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5AFA">
        <w:t>CHAPTER 11</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AFA">
        <w:t>Road Tax on Motor Carriers</w:t>
      </w:r>
    </w:p>
    <w:p w:rsidR="007261A1"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FA"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1069" w:rsidRPr="001A5AFA">
        <w:t xml:space="preserve"> 1</w:t>
      </w:r>
    </w:p>
    <w:p w:rsidR="001A5AFA" w:rsidRPr="001A5AFA" w:rsidRDefault="00551069"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AFA">
        <w:t>General Provisions</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10.</w:t>
      </w:r>
      <w:r w:rsidR="00551069" w:rsidRPr="001A5AFA">
        <w:t xml:space="preserve"> Definitions.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 xml:space="preserve">When used in this chapter, the term </w:t>
      </w:r>
      <w:r w:rsidR="001A5AFA" w:rsidRPr="001A5AFA">
        <w:t>"</w:t>
      </w:r>
      <w:r w:rsidRPr="001A5AFA">
        <w:t>motor carrier</w:t>
      </w:r>
      <w:r w:rsidR="001A5AFA" w:rsidRPr="001A5AFA">
        <w:t>"</w:t>
      </w:r>
      <w:r w:rsidRPr="001A5AFA">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1A5AFA" w:rsidRPr="001A5AFA">
        <w:noBreakHyphen/>
      </w:r>
      <w:r w:rsidRPr="001A5AFA">
        <w:t>3</w:t>
      </w:r>
      <w:r w:rsidR="001A5AFA" w:rsidRPr="001A5AFA">
        <w:noBreakHyphen/>
      </w:r>
      <w:r w:rsidRPr="001A5AFA">
        <w:t xml:space="preserve">20, must not be deemed </w:t>
      </w:r>
      <w:r w:rsidR="001A5AFA" w:rsidRPr="001A5AFA">
        <w:t>"</w:t>
      </w:r>
      <w:r w:rsidRPr="001A5AFA">
        <w:t>motor carriers</w:t>
      </w:r>
      <w:r w:rsidR="001A5AFA" w:rsidRPr="001A5AFA">
        <w:t>"</w:t>
      </w:r>
      <w:r w:rsidRPr="001A5AFA">
        <w:t>.</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069" w:rsidRPr="001A5AFA">
        <w:t xml:space="preserve">: 1996 Act No. 459, </w:t>
      </w:r>
      <w:r w:rsidRPr="001A5AFA">
        <w:t xml:space="preserve">Section </w:t>
      </w:r>
      <w:r w:rsidR="00551069" w:rsidRPr="001A5AFA">
        <w:t>224.</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20.</w:t>
      </w:r>
      <w:r w:rsidR="00551069" w:rsidRPr="001A5AFA">
        <w:t xml:space="preserve"> Enforcement of motor carrier road tax provisions; International Fuel Tax Agreement (IFTA).</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 and the Department of Public Safety</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30.</w:t>
      </w:r>
      <w:r w:rsidR="00551069" w:rsidRPr="001A5AFA">
        <w:t xml:space="preserve"> Applicability of other laws to administration and enforcement of motor carrier road tax.</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For the purposes of administration and enforcement of this chapter, the provisions of Title 12, wherever applicable, are adopted and made a part of this chapter.</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069" w:rsidRPr="001A5AFA">
        <w:t xml:space="preserve">: 1996 Act No. 459, </w:t>
      </w:r>
      <w:r w:rsidRPr="001A5AFA">
        <w:t xml:space="preserve">Section </w:t>
      </w:r>
      <w:r w:rsidR="00551069" w:rsidRPr="001A5AFA">
        <w:t>224.</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40.</w:t>
      </w:r>
      <w:r w:rsidR="00551069" w:rsidRPr="001A5AFA">
        <w:t xml:space="preserve"> Examination of motor carrier books and records.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Department of Motor Vehicles, the Department of Public Safety, and their agents and representatives have the right at any reasonable time to examine the books and records of any motor carrier.</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 and the Department of Public Safety</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50.</w:t>
      </w:r>
      <w:r w:rsidR="00551069" w:rsidRPr="001A5AFA">
        <w:t xml:space="preserve"> Effect of operation of motor carrier in violation of chapter.</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w:t>
      </w:r>
      <w:r w:rsidRPr="001A5AFA">
        <w:lastRenderedPageBreak/>
        <w:t>card and identification marker being applied for within ten days and conditioned upon the payment of any taxes, penalties, or interest found to be due pursuant to this chapter.</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60.</w:t>
      </w:r>
      <w:r w:rsidR="00551069" w:rsidRPr="001A5AFA">
        <w:t xml:space="preserve"> Penalties and interest under International Fuel Tax Agreement (IFTA).</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In lieu of all other penalties and interest provided by law, penalties and interest provided under the International Fuel Tax Agreement apply to all reports filed with the State as a result of the International Fuel Tax Agreement.</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7261A1"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FA"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1069" w:rsidRPr="001A5AFA">
        <w:t xml:space="preserve"> 3</w:t>
      </w:r>
    </w:p>
    <w:p w:rsidR="001A5AFA" w:rsidRPr="001A5AFA" w:rsidRDefault="00551069"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AFA">
        <w:t>Registration Card and Identification Marker</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210.</w:t>
      </w:r>
      <w:r w:rsidR="00551069" w:rsidRPr="001A5AFA">
        <w:t xml:space="preserve"> Requirement of registration card and vehicle identification marker.</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No motor carrier shall operate or cause to be operated in South Carolina any vehicle described in Section 56</w:t>
      </w:r>
      <w:r w:rsidR="001A5AFA" w:rsidRPr="001A5AFA">
        <w:noBreakHyphen/>
      </w:r>
      <w:r w:rsidRPr="001A5AFA">
        <w:t>11</w:t>
      </w:r>
      <w:r w:rsidR="001A5AFA" w:rsidRPr="001A5AFA">
        <w:noBreakHyphen/>
      </w:r>
      <w:r w:rsidRPr="001A5AFA">
        <w:t>10 until the motor carrier has secured from the Department of Motor Vehicles a registration card and an identification marker for each vehicle.</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220.</w:t>
      </w:r>
      <w:r w:rsidR="00551069" w:rsidRPr="001A5AFA">
        <w:t xml:space="preserve"> Temporary permit; requirements; Department of Motor Vehicles authority to promulgate regulations respecting temporary permits.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(B) The department may engage a person to issue the temporary permits if he receives the permits from the department. No person may issue the permits unless the permits are available to the public on a twenty</w:t>
      </w:r>
      <w:r w:rsidR="001A5AFA" w:rsidRPr="001A5AFA">
        <w:noBreakHyphen/>
      </w:r>
      <w:r w:rsidRPr="001A5AFA">
        <w:t>four hour basis.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(C) The department shall promulgate the regulations necessary for the proper administration of this section.</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230.</w:t>
      </w:r>
      <w:r w:rsidR="00551069" w:rsidRPr="001A5AFA">
        <w:t xml:space="preserve"> Registration card and vehicle identification application forms.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240.</w:t>
      </w:r>
      <w:r w:rsidR="00551069" w:rsidRPr="001A5AFA">
        <w:t xml:space="preserve"> Form and content of registration card and vehicle identification marker.</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250.</w:t>
      </w:r>
      <w:r w:rsidR="00551069" w:rsidRPr="001A5AFA">
        <w:t xml:space="preserve"> Biennial application for registration card and vehicle identification marker.</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1A5AFA" w:rsidRPr="001A5AFA">
        <w:noBreakHyphen/>
      </w:r>
      <w:r w:rsidRPr="001A5AFA">
        <w:t>17</w:t>
      </w:r>
      <w:r w:rsidR="001A5AFA" w:rsidRPr="001A5AFA">
        <w:noBreakHyphen/>
      </w:r>
      <w:r w:rsidRPr="001A5AFA">
        <w:t>10.</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260.</w:t>
      </w:r>
      <w:r w:rsidR="00551069" w:rsidRPr="001A5AFA">
        <w:t xml:space="preserve"> Term of issuance of registration card and vehicle identification marker.</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registration cards and markers provided for must be issued for the period beginning April first each biennium and are valid until March thirty</w:t>
      </w:r>
      <w:r w:rsidR="001A5AFA" w:rsidRPr="001A5AFA">
        <w:noBreakHyphen/>
      </w:r>
      <w:r w:rsidRPr="001A5AFA">
        <w:t>first of the biennium. All identification markers remain the property of the State.</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069" w:rsidRPr="001A5AFA">
        <w:t xml:space="preserve">: 1996 Act No. 459, </w:t>
      </w:r>
      <w:r w:rsidRPr="001A5AFA">
        <w:t xml:space="preserve">Section </w:t>
      </w:r>
      <w:r w:rsidR="00551069" w:rsidRPr="001A5AFA">
        <w:t>224.</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270.</w:t>
      </w:r>
      <w:r w:rsidR="00551069" w:rsidRPr="001A5AFA">
        <w:t xml:space="preserve"> Requirement of registration in vehicle operated in state; display of identification number.</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280.</w:t>
      </w:r>
      <w:r w:rsidR="00551069" w:rsidRPr="001A5AFA">
        <w:t xml:space="preserve"> Suspension or revocation of registration card or vehicle identification identification number.</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In addition to the penalties herein provided, the Department of Motor Vehicles may for good cause suspend or revoke any registration card or identification marker issued pursuant to this chapter.</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lastRenderedPageBreak/>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290.</w:t>
      </w:r>
      <w:r w:rsidR="00551069" w:rsidRPr="001A5AFA">
        <w:t xml:space="preserve"> Penalties.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1A5AFA" w:rsidRPr="001A5AFA">
        <w:t>'</w:t>
      </w:r>
      <w:r w:rsidRPr="001A5AFA">
        <w:t>s operation in violation of this section constitutes a separate offense.</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7261A1"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FA"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1069" w:rsidRPr="001A5AFA">
        <w:t xml:space="preserve"> 5</w:t>
      </w:r>
    </w:p>
    <w:p w:rsidR="001A5AFA" w:rsidRPr="001A5AFA" w:rsidRDefault="00551069"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AFA">
        <w:t>Road Tax</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410.</w:t>
      </w:r>
      <w:r w:rsidR="00551069" w:rsidRPr="001A5AFA">
        <w:t xml:space="preserve"> Imposition and calculation of tax; effect of other motor carrier taxes.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069" w:rsidRPr="001A5AFA">
        <w:t xml:space="preserve">: 1996 Act No. 459, </w:t>
      </w:r>
      <w:r w:rsidRPr="001A5AFA">
        <w:t xml:space="preserve">Section </w:t>
      </w:r>
      <w:r w:rsidR="00551069" w:rsidRPr="001A5AFA">
        <w:t>224.</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415.</w:t>
      </w:r>
      <w:r w:rsidR="00551069" w:rsidRPr="001A5AFA">
        <w:t xml:space="preserve"> Exemption for certain motor carriers.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For the purpose of this chapter, a motor carrier, as defined in Section 56</w:t>
      </w:r>
      <w:r w:rsidR="001A5AFA" w:rsidRPr="001A5AFA">
        <w:noBreakHyphen/>
      </w:r>
      <w:r w:rsidRPr="001A5AFA">
        <w:t>11</w:t>
      </w:r>
      <w:r w:rsidR="001A5AFA" w:rsidRPr="001A5AFA">
        <w:noBreakHyphen/>
      </w:r>
      <w:r w:rsidRPr="001A5AFA">
        <w:t>10, which operates one hundred percent of its miles within the boundaries of this State is exempt from the provisions of this chapter.</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069" w:rsidRPr="001A5AFA">
        <w:t xml:space="preserve">: 1996 Act No. 459, </w:t>
      </w:r>
      <w:r w:rsidRPr="001A5AFA">
        <w:t xml:space="preserve">Section </w:t>
      </w:r>
      <w:r w:rsidR="00551069" w:rsidRPr="001A5AFA">
        <w:t>224.</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420.</w:t>
      </w:r>
      <w:r w:rsidR="00551069" w:rsidRPr="001A5AFA">
        <w:t xml:space="preserve"> Calculation of tax as affected by reporting period; applicability of nationally recognized standards.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430.</w:t>
      </w:r>
      <w:r w:rsidR="00551069" w:rsidRPr="001A5AFA">
        <w:t xml:space="preserve"> Submission by motor carrier of quarterly operations reports to Department of Motor Vehicles.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440.</w:t>
      </w:r>
      <w:r w:rsidR="00551069" w:rsidRPr="001A5AFA">
        <w:t xml:space="preserve"> Payment of tax.</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tax herein imposed with respect to each calendar quarter shall be paid to the Department of Motor Vehicles at the same time the report required by this chapter is filed.</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450.</w:t>
      </w:r>
      <w:r w:rsidR="00551069" w:rsidRPr="001A5AFA">
        <w:t xml:space="preserve"> Tax credit; refunds.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P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490.</w:t>
      </w:r>
      <w:r w:rsidR="00551069" w:rsidRPr="001A5AFA">
        <w:t xml:space="preserve"> Lien on vehicle for excise tax, penalty, and interest; legal costs.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069" w:rsidRPr="001A5AFA">
        <w:t xml:space="preserve">: 1996 Act No. 459, </w:t>
      </w:r>
      <w:r w:rsidRPr="001A5AFA">
        <w:t xml:space="preserve">Section </w:t>
      </w:r>
      <w:r w:rsidR="00551069" w:rsidRPr="001A5AFA">
        <w:t>224.</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500.</w:t>
      </w:r>
      <w:r w:rsidR="00551069" w:rsidRPr="001A5AFA">
        <w:t xml:space="preserve"> Use of revenue funds from tax, penalties, and interest; State Highway Fund.</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 xml:space="preserve">Pursuant to the directive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w:t>
      </w:r>
      <w:r w:rsidR="001A5AFA" w:rsidRPr="001A5AFA">
        <w:t>"</w:t>
      </w:r>
      <w:r w:rsidRPr="001A5AFA">
        <w:t>.</w:t>
      </w:r>
    </w:p>
    <w:p w:rsidR="007261A1"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FA" w:rsidRDefault="007261A1"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1069" w:rsidRPr="001A5AFA">
        <w:t xml:space="preserve"> 7</w:t>
      </w:r>
    </w:p>
    <w:p w:rsidR="001A5AFA" w:rsidRPr="001A5AFA" w:rsidRDefault="00551069" w:rsidP="00726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AFA">
        <w:t>International Fuel Tax Agreement</w:t>
      </w:r>
    </w:p>
    <w:p w:rsidR="001A5AFA" w:rsidRP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rPr>
          <w:b/>
        </w:rPr>
        <w:t xml:space="preserve">SECTION </w:t>
      </w:r>
      <w:r w:rsidR="00551069" w:rsidRPr="001A5AFA">
        <w:rPr>
          <w:b/>
        </w:rPr>
        <w:t>56</w:t>
      </w:r>
      <w:r w:rsidRPr="001A5AFA">
        <w:rPr>
          <w:b/>
        </w:rPr>
        <w:noBreakHyphen/>
      </w:r>
      <w:r w:rsidR="00551069" w:rsidRPr="001A5AFA">
        <w:rPr>
          <w:b/>
        </w:rPr>
        <w:t>11</w:t>
      </w:r>
      <w:r w:rsidRPr="001A5AFA">
        <w:rPr>
          <w:b/>
        </w:rPr>
        <w:noBreakHyphen/>
      </w:r>
      <w:r w:rsidR="00551069" w:rsidRPr="001A5AFA">
        <w:rPr>
          <w:b/>
        </w:rPr>
        <w:t>550.</w:t>
      </w:r>
      <w:r w:rsidR="00551069" w:rsidRPr="001A5AFA">
        <w:t xml:space="preserve"> Collection and distribution of funds to International Fuel Tax Agreement (IFTA) states.</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1A5AFA" w:rsidRPr="001A5AFA">
        <w:t>'</w:t>
      </w:r>
      <w:r w:rsidRPr="001A5AFA">
        <w:t>s past deficient payments by adjusting future distributions to states to which distributions previously had been made.</w:t>
      </w: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FA" w:rsidRDefault="001A5AFA"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069" w:rsidRPr="001A5AFA">
        <w:t xml:space="preserve">: 1996 Act No. 459, </w:t>
      </w:r>
      <w:r w:rsidRPr="001A5AFA">
        <w:t xml:space="preserve">Section </w:t>
      </w:r>
      <w:r w:rsidR="00551069" w:rsidRPr="001A5AFA">
        <w:t>224.</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Code Commissioner</w:t>
      </w:r>
      <w:r w:rsidR="001A5AFA" w:rsidRPr="001A5AFA">
        <w:t>'</w:t>
      </w:r>
      <w:r w:rsidRPr="001A5AFA">
        <w:t>s Note</w:t>
      </w:r>
    </w:p>
    <w:p w:rsidR="001A5AFA" w:rsidRDefault="00551069"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FA">
        <w:t xml:space="preserve">Pursuant to the direction to the Code Commissioner in 2003 Act No. 51, </w:t>
      </w:r>
      <w:r w:rsidR="001A5AFA" w:rsidRPr="001A5AFA">
        <w:t xml:space="preserve">Section </w:t>
      </w:r>
      <w:r w:rsidRPr="001A5AFA">
        <w:t xml:space="preserve">18, </w:t>
      </w:r>
      <w:r w:rsidR="001A5AFA" w:rsidRPr="001A5AFA">
        <w:t>"</w:t>
      </w:r>
      <w:r w:rsidRPr="001A5AFA">
        <w:t>Department of Motor Vehicles</w:t>
      </w:r>
      <w:r w:rsidR="001A5AFA" w:rsidRPr="001A5AFA">
        <w:t>"</w:t>
      </w:r>
      <w:r w:rsidRPr="001A5AFA">
        <w:t xml:space="preserve"> was substituted for </w:t>
      </w:r>
      <w:r w:rsidR="001A5AFA" w:rsidRPr="001A5AFA">
        <w:t>"</w:t>
      </w:r>
      <w:r w:rsidRPr="001A5AFA">
        <w:t>Department of Public Safety</w:t>
      </w:r>
      <w:r w:rsidR="001A5AFA" w:rsidRPr="001A5AFA">
        <w:t>"</w:t>
      </w:r>
      <w:r w:rsidRPr="001A5AFA">
        <w:t xml:space="preserve"> in subsection (A).</w:t>
      </w:r>
    </w:p>
    <w:p w:rsidR="00184435" w:rsidRPr="001A5AFA" w:rsidRDefault="00184435" w:rsidP="001A5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A5AFA" w:rsidSect="001A5A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FA" w:rsidRDefault="001A5AFA" w:rsidP="001A5AFA">
      <w:r>
        <w:separator/>
      </w:r>
    </w:p>
  </w:endnote>
  <w:endnote w:type="continuationSeparator" w:id="0">
    <w:p w:rsidR="001A5AFA" w:rsidRDefault="001A5AFA" w:rsidP="001A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FA" w:rsidRPr="001A5AFA" w:rsidRDefault="001A5AFA" w:rsidP="001A5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FA" w:rsidRPr="001A5AFA" w:rsidRDefault="001A5AFA" w:rsidP="001A5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FA" w:rsidRPr="001A5AFA" w:rsidRDefault="001A5AFA" w:rsidP="001A5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FA" w:rsidRDefault="001A5AFA" w:rsidP="001A5AFA">
      <w:r>
        <w:separator/>
      </w:r>
    </w:p>
  </w:footnote>
  <w:footnote w:type="continuationSeparator" w:id="0">
    <w:p w:rsidR="001A5AFA" w:rsidRDefault="001A5AFA" w:rsidP="001A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FA" w:rsidRPr="001A5AFA" w:rsidRDefault="001A5AFA" w:rsidP="001A5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FA" w:rsidRPr="001A5AFA" w:rsidRDefault="001A5AFA" w:rsidP="001A5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FA" w:rsidRPr="001A5AFA" w:rsidRDefault="001A5AFA" w:rsidP="001A5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5AF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1069"/>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61A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C4AA3-B0C3-4768-B858-48DA350C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1069"/>
    <w:rPr>
      <w:rFonts w:ascii="Courier New" w:eastAsiaTheme="minorEastAsia" w:hAnsi="Courier New" w:cs="Courier New"/>
      <w:sz w:val="20"/>
      <w:szCs w:val="20"/>
    </w:rPr>
  </w:style>
  <w:style w:type="paragraph" w:styleId="Header">
    <w:name w:val="header"/>
    <w:basedOn w:val="Normal"/>
    <w:link w:val="HeaderChar"/>
    <w:uiPriority w:val="99"/>
    <w:unhideWhenUsed/>
    <w:rsid w:val="001A5AFA"/>
    <w:pPr>
      <w:tabs>
        <w:tab w:val="center" w:pos="4680"/>
        <w:tab w:val="right" w:pos="9360"/>
      </w:tabs>
    </w:pPr>
  </w:style>
  <w:style w:type="character" w:customStyle="1" w:styleId="HeaderChar">
    <w:name w:val="Header Char"/>
    <w:basedOn w:val="DefaultParagraphFont"/>
    <w:link w:val="Header"/>
    <w:uiPriority w:val="99"/>
    <w:rsid w:val="001A5AFA"/>
    <w:rPr>
      <w:rFonts w:cs="Times New Roman"/>
      <w:szCs w:val="24"/>
    </w:rPr>
  </w:style>
  <w:style w:type="paragraph" w:styleId="Footer">
    <w:name w:val="footer"/>
    <w:basedOn w:val="Normal"/>
    <w:link w:val="FooterChar"/>
    <w:uiPriority w:val="99"/>
    <w:unhideWhenUsed/>
    <w:rsid w:val="001A5AFA"/>
    <w:pPr>
      <w:tabs>
        <w:tab w:val="center" w:pos="4680"/>
        <w:tab w:val="right" w:pos="9360"/>
      </w:tabs>
    </w:pPr>
  </w:style>
  <w:style w:type="character" w:customStyle="1" w:styleId="FooterChar">
    <w:name w:val="Footer Char"/>
    <w:basedOn w:val="DefaultParagraphFont"/>
    <w:link w:val="Footer"/>
    <w:uiPriority w:val="99"/>
    <w:rsid w:val="001A5AF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2516</Words>
  <Characters>14344</Characters>
  <Application>Microsoft Office Word</Application>
  <DocSecurity>0</DocSecurity>
  <Lines>119</Lines>
  <Paragraphs>33</Paragraphs>
  <ScaleCrop>false</ScaleCrop>
  <Company>Legislative Services Agency (LSA)</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2016-10-13T13:32:00Z</dcterms:created>
  <dcterms:modified xsi:type="dcterms:W3CDTF">2016-10-13T17:23:00Z</dcterms:modified>
</cp:coreProperties>
</file>