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064">
        <w:t>CHAPTER 32</w:t>
      </w:r>
    </w:p>
    <w:p w:rsidR="008F3064" w:rsidRP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064">
        <w:t>Comprehensive Health Education Program</w:t>
      </w:r>
      <w:bookmarkStart w:id="0" w:name="_GoBack"/>
      <w:bookmarkEnd w:id="0"/>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5.</w:t>
      </w:r>
      <w:r w:rsidR="007742A8" w:rsidRPr="008F3064">
        <w:t xml:space="preserve"> Short title.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 xml:space="preserve">This may be cited as the </w:t>
      </w:r>
      <w:r w:rsidR="008F3064" w:rsidRPr="008F3064">
        <w:t>"</w:t>
      </w:r>
      <w:r w:rsidRPr="008F3064">
        <w:t>Comprehensive Health Education Act</w:t>
      </w:r>
      <w:r w:rsidR="008F3064" w:rsidRPr="008F3064">
        <w:t>"</w:t>
      </w:r>
      <w:r w:rsidRPr="008F3064">
        <w:t>.</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1.</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10.</w:t>
      </w:r>
      <w:r w:rsidR="007742A8" w:rsidRPr="008F3064">
        <w:t xml:space="preserve"> Definitions.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As used in this chapter:</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(1) </w:t>
      </w:r>
      <w:r w:rsidR="008F3064" w:rsidRPr="008F3064">
        <w:t>"</w:t>
      </w:r>
      <w:r w:rsidRPr="008F3064">
        <w:t>Comprehensive health education</w:t>
      </w:r>
      <w:r w:rsidR="008F3064" w:rsidRPr="008F3064">
        <w:t>"</w:t>
      </w:r>
      <w:r w:rsidRPr="008F3064">
        <w:t xml:space="preserve"> means health education in a school setting that is planned and carried out with the purpose of maintaining, reinforcing, or enhancing the health, health</w:t>
      </w:r>
      <w:r w:rsidR="008F3064" w:rsidRPr="008F3064">
        <w:noBreakHyphen/>
      </w:r>
      <w:r w:rsidRPr="008F3064">
        <w:t>related skills, and health attitudes and practices of children and youth that are conducive to their good health and that promote wellness, health maintenance, and disease prevention. It includes age</w:t>
      </w:r>
      <w:r w:rsidR="008F3064" w:rsidRPr="008F3064">
        <w:noBreakHyphen/>
      </w:r>
      <w:r w:rsidRPr="008F3064">
        <w:t>appropriate, sequential instruction in health either as part of existing courses or as a special course.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(2) </w:t>
      </w:r>
      <w:r w:rsidR="008F3064" w:rsidRPr="008F3064">
        <w:t>"</w:t>
      </w:r>
      <w:r w:rsidRPr="008F3064">
        <w:t>Reproductive health education</w:t>
      </w:r>
      <w:r w:rsidR="008F3064" w:rsidRPr="008F3064">
        <w:t>"</w:t>
      </w:r>
      <w:r w:rsidRPr="008F3064">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(3) </w:t>
      </w:r>
      <w:r w:rsidR="008F3064" w:rsidRPr="008F3064">
        <w:t>"</w:t>
      </w:r>
      <w:r w:rsidRPr="008F3064">
        <w:t>Family life education</w:t>
      </w:r>
      <w:r w:rsidR="008F3064" w:rsidRPr="008F3064">
        <w:t>"</w:t>
      </w:r>
      <w:r w:rsidRPr="008F3064">
        <w:t xml:space="preserve"> means instruction intended to:</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(a) develop an understanding of the physical, mental, emotional, social, economic, and psychological aspects of close personal relationships and an understanding of the physiological, psychological, and cultural foundations of human development;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(b) provide instruction that will support the development of responsible personal values and behavior and aid in establishing a strong family life for themselves in the future and emphasize the responsibilities of marriage.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(c) provide instruction as to the laws of this State relating to the sexual conduct of minors, including criminal sexual conduct.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(4) </w:t>
      </w:r>
      <w:r w:rsidR="008F3064" w:rsidRPr="008F3064">
        <w:t>"</w:t>
      </w:r>
      <w:r w:rsidRPr="008F3064">
        <w:t>Pregnancy prevention education</w:t>
      </w:r>
      <w:r w:rsidR="008F3064" w:rsidRPr="008F3064">
        <w:t>"</w:t>
      </w:r>
      <w:r w:rsidRPr="008F3064">
        <w:t xml:space="preserve"> means instruction intended to:</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(a) stress the importance of abstaining from sexual activity until marriage;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(b) help students develop skills to enable them to resist peer pressure and abstain from sexual activity;</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r>
      <w:r w:rsidRPr="008F3064">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(5) </w:t>
      </w:r>
      <w:r w:rsidR="008F3064" w:rsidRPr="008F3064">
        <w:t>"</w:t>
      </w:r>
      <w:r w:rsidRPr="008F3064">
        <w:t>Local school board</w:t>
      </w:r>
      <w:r w:rsidR="008F3064" w:rsidRPr="008F3064">
        <w:t>"</w:t>
      </w:r>
      <w:r w:rsidRPr="008F3064">
        <w:t xml:space="preserve"> means the governing board of public school districts as well as those of other state</w:t>
      </w:r>
      <w:r w:rsidR="008F3064" w:rsidRPr="008F3064">
        <w:noBreakHyphen/>
      </w:r>
      <w:r w:rsidRPr="008F3064">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w:t>
      </w:r>
      <w:r w:rsidRPr="008F3064">
        <w:lastRenderedPageBreak/>
        <w:t>local school board.</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(6) </w:t>
      </w:r>
      <w:r w:rsidR="008F3064" w:rsidRPr="008F3064">
        <w:t>"</w:t>
      </w:r>
      <w:r w:rsidRPr="008F3064">
        <w:t>Board</w:t>
      </w:r>
      <w:r w:rsidR="008F3064" w:rsidRPr="008F3064">
        <w:t>"</w:t>
      </w:r>
      <w:r w:rsidRPr="008F3064">
        <w:t xml:space="preserve"> means the State Board of Education.</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 xml:space="preserve">(7) </w:t>
      </w:r>
      <w:r w:rsidR="008F3064" w:rsidRPr="008F3064">
        <w:t>"</w:t>
      </w:r>
      <w:r w:rsidRPr="008F3064">
        <w:t>Department</w:t>
      </w:r>
      <w:r w:rsidR="008F3064" w:rsidRPr="008F3064">
        <w:t>"</w:t>
      </w:r>
      <w:r w:rsidRPr="008F3064">
        <w:t xml:space="preserve"> means the State Department of Education.</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20.</w:t>
      </w:r>
      <w:r w:rsidR="007742A8" w:rsidRPr="008F3064">
        <w:t xml:space="preserve"> Selection or adoption of instruction units by state board required.</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8F3064" w:rsidRPr="008F3064">
        <w:noBreakHyphen/>
      </w:r>
      <w:r w:rsidRPr="008F3064">
        <w:t>year</w:t>
      </w:r>
      <w:r w:rsidR="008F3064" w:rsidRPr="008F3064">
        <w:noBreakHyphen/>
      </w:r>
      <w:r w:rsidRPr="008F3064">
        <w:t>old kindergarten through twelfth grade.</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2A8" w:rsidRPr="008F3064">
        <w:t xml:space="preserve">: 1988 Act No. 437, </w:t>
      </w:r>
      <w:r w:rsidRPr="008F3064">
        <w:t xml:space="preserve">Section </w:t>
      </w:r>
      <w:r w:rsidR="007742A8" w:rsidRPr="008F3064">
        <w:t xml:space="preserve">3; 2014 Act No. 293 (H.4061), </w:t>
      </w:r>
      <w:r w:rsidRPr="008F3064">
        <w:t xml:space="preserve">Section </w:t>
      </w:r>
      <w:r w:rsidR="007742A8" w:rsidRPr="008F3064">
        <w:t>1, eff June 23, 2014.</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Effect of Amendment</w:t>
      </w:r>
    </w:p>
    <w:p w:rsidR="008F3064" w:rsidRP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064">
        <w:t xml:space="preserve">2014 Act No. 293, </w:t>
      </w:r>
      <w:r w:rsidR="008F3064" w:rsidRPr="008F3064">
        <w:t xml:space="preserve">Section </w:t>
      </w:r>
      <w:r w:rsidRPr="008F3064">
        <w:t>1, inserted subsection designator (A), and added subsection (B).</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30.</w:t>
      </w:r>
      <w:r w:rsidR="007742A8" w:rsidRPr="008F3064">
        <w:t xml:space="preserve"> Local school boards to implement comprehensive health education program; guidelines and restrictions.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 Pursuant to guidelines developed by the board, each local school board shall implement the following program of instruction:</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(1) Beginning with the 1988</w:t>
      </w:r>
      <w:r w:rsidR="008F3064" w:rsidRPr="008F3064">
        <w:noBreakHyphen/>
      </w:r>
      <w:r w:rsidRPr="008F3064">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8F3064" w:rsidRPr="008F3064">
        <w:noBreakHyphen/>
      </w:r>
      <w:r w:rsidRPr="008F3064">
        <w:t>appropriate instruction in reproductive health may be included.</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(2) Beginning with the 1988</w:t>
      </w:r>
      <w:r w:rsidR="008F3064" w:rsidRPr="008F3064">
        <w:noBreakHyphen/>
      </w:r>
      <w:r w:rsidRPr="008F3064">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8F3064" w:rsidRPr="008F3064">
        <w:noBreakHyphen/>
      </w:r>
      <w:r w:rsidRPr="008F3064">
        <w:t>2017 school year, for grades six through eight, instruction in comprehensive health education also must include the subject of domestic violence.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(3) Beginning with the 1989</w:t>
      </w:r>
      <w:r w:rsidR="008F3064" w:rsidRPr="008F3064">
        <w:noBreakHyphen/>
      </w:r>
      <w:r w:rsidRPr="008F3064">
        <w:t xml:space="preserve">90 school year, at least one time during the four years of grades nine through twelve, each student shall receive instruction in comprehensive health education, </w:t>
      </w:r>
      <w:r w:rsidRPr="008F3064">
        <w:lastRenderedPageBreak/>
        <w:t>including at least seven hundred fifty minutes of reproductive health education and pregnancy prevention education.</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(6) In grades nine through twelve, students must also be given appropriate instruction that adoption is a positive alternative.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r>
      <w:r w:rsidRPr="008F3064">
        <w:tab/>
        <w:t>(7) At least one time during the entire four years of grades nine through twelve, each student shall receive instruction in cardiopulmonary resuscitation (CPR), which must include, but not be limited to, hands</w:t>
      </w:r>
      <w:r w:rsidR="008F3064" w:rsidRPr="008F3064">
        <w:noBreakHyphen/>
      </w:r>
      <w:r w:rsidRPr="008F3064">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8F3064" w:rsidRPr="008F3064">
        <w:noBreakHyphen/>
      </w:r>
      <w:r w:rsidRPr="008F3064">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8F3064" w:rsidRPr="008F3064">
        <w:noBreakHyphen/>
      </w:r>
      <w:r w:rsidRPr="008F3064">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8F3064" w:rsidRPr="008F3064">
        <w:noBreakHyphen/>
      </w:r>
      <w:r w:rsidRPr="008F3064">
        <w:t>only CPR requirement, or a student whose parent or guardian completes, in writing, a form approved by the school district opting out of hands</w:t>
      </w:r>
      <w:r w:rsidR="008F3064" w:rsidRPr="008F3064">
        <w:noBreakHyphen/>
      </w:r>
      <w:r w:rsidRPr="008F3064">
        <w:t>only CPR instruction and AED awareness. The State Board of Education shall incorporate CPR training and AED awareness into the South Carolina Health and Safety Education Curriculum Standards and promulgate regulations to implement this section.</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(B) Local school boards may use the instructional unit made available by the board pursuant to Section 59</w:t>
      </w:r>
      <w:r w:rsidR="008F3064" w:rsidRPr="008F3064">
        <w:noBreakHyphen/>
      </w:r>
      <w:r w:rsidRPr="008F3064">
        <w:t>32</w:t>
      </w:r>
      <w:r w:rsidR="008F3064" w:rsidRPr="008F3064">
        <w:noBreakHyphen/>
      </w:r>
      <w:r w:rsidRPr="008F3064">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8F3064" w:rsidRPr="008F3064">
        <w:noBreakHyphen/>
      </w:r>
      <w:r w:rsidRPr="008F3064">
        <w:t>member local advisory committee consisting of two parents, three clergy, two health professionals, two teachers, two students, one being the president of the student body of a high school, and two other persons not employed by the local school district.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(C) The time required for health instruction for students in kindergarten through eighth grade must not be reduced below the level required during the 1986</w:t>
      </w:r>
      <w:r w:rsidR="008F3064" w:rsidRPr="008F3064">
        <w:noBreakHyphen/>
      </w:r>
      <w:r w:rsidRPr="008F3064">
        <w:t>87 school year. Health instruction for students in grades nine through twelve may be given either as part of an existing course or as a special course.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8F3064" w:rsidRPr="008F3064">
        <w:t>'</w:t>
      </w:r>
      <w:r w:rsidRPr="008F3064">
        <w:t xml:space="preserve">s parents or legal </w:t>
      </w:r>
      <w:r w:rsidRPr="008F3064">
        <w:lastRenderedPageBreak/>
        <w:t>guardians or the appropriate court, if applicable.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(E) Any course or instruction in sexually transmitted diseases must be taught within the reproductive health, family life, or pregnancy prevention education components, or it must be presented as a separate component.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(F) Instruction in pregnancy prevention education must be presented separately to male and female students.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(G) Beginning with the 2015</w:t>
      </w:r>
      <w:r w:rsidR="008F3064" w:rsidRPr="008F3064">
        <w:noBreakHyphen/>
      </w:r>
      <w:r w:rsidRPr="008F3064">
        <w:t>2016 school year, districts annually shall provide age</w:t>
      </w:r>
      <w:r w:rsidR="008F3064" w:rsidRPr="008F3064">
        <w:noBreakHyphen/>
      </w:r>
      <w:r w:rsidRPr="008F3064">
        <w:t>appropriate instruction in sexual abuse and assault awareness and prevention to all students in four</w:t>
      </w:r>
      <w:r w:rsidR="008F3064" w:rsidRPr="008F3064">
        <w:noBreakHyphen/>
      </w:r>
      <w:r w:rsidRPr="008F3064">
        <w:t>year</w:t>
      </w:r>
      <w:r w:rsidR="008F3064" w:rsidRPr="008F3064">
        <w:noBreakHyphen/>
      </w:r>
      <w:r w:rsidRPr="008F3064">
        <w:t>old kindergarten, where offered, through twelfth grade. This instruction must be based on the units developed by the board, through the department, pursuant to Section 59</w:t>
      </w:r>
      <w:r w:rsidR="008F3064" w:rsidRPr="008F3064">
        <w:noBreakHyphen/>
      </w:r>
      <w:r w:rsidRPr="008F3064">
        <w:t>32</w:t>
      </w:r>
      <w:r w:rsidR="008F3064" w:rsidRPr="008F3064">
        <w:noBreakHyphen/>
      </w:r>
      <w:r w:rsidRPr="008F3064">
        <w:t>20(B).</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2A8" w:rsidRPr="008F3064">
        <w:t xml:space="preserve">: 1988 Act No. 437, </w:t>
      </w:r>
      <w:r w:rsidRPr="008F3064">
        <w:t xml:space="preserve">Section </w:t>
      </w:r>
      <w:r w:rsidR="007742A8" w:rsidRPr="008F3064">
        <w:t xml:space="preserve">3; 2014 Act No. 293 (H.4061), </w:t>
      </w:r>
      <w:r w:rsidRPr="008F3064">
        <w:t xml:space="preserve">Section </w:t>
      </w:r>
      <w:r w:rsidR="007742A8" w:rsidRPr="008F3064">
        <w:t xml:space="preserve">2, eff June 23, 2014; 2015 Act No. 58 (S.3), Pt IV, </w:t>
      </w:r>
      <w:r w:rsidRPr="008F3064">
        <w:t xml:space="preserve">Section </w:t>
      </w:r>
      <w:r w:rsidR="007742A8" w:rsidRPr="008F3064">
        <w:t xml:space="preserve">22, eff June 4, 2015; 2016 Act No. 152 (H.3265), </w:t>
      </w:r>
      <w:r w:rsidRPr="008F3064">
        <w:t xml:space="preserve">Section </w:t>
      </w:r>
      <w:r w:rsidR="007742A8" w:rsidRPr="008F3064">
        <w:t>2, eff April 21, 2016.</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Editor</w:t>
      </w:r>
      <w:r w:rsidR="008F3064" w:rsidRPr="008F3064">
        <w:t>'</w:t>
      </w:r>
      <w:r w:rsidRPr="008F3064">
        <w:t>s Note</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 xml:space="preserve">2016 Act No. 152, </w:t>
      </w:r>
      <w:r w:rsidR="008F3064" w:rsidRPr="008F3064">
        <w:t xml:space="preserve">Sections </w:t>
      </w:r>
      <w:r w:rsidRPr="008F3064">
        <w:t xml:space="preserve"> 1, 3 to 5 provide as follows:</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w:t>
      </w:r>
      <w:r w:rsidR="007742A8" w:rsidRPr="008F3064">
        <w:t xml:space="preserve">SECTION 1. This act may be referred to and cited as </w:t>
      </w:r>
      <w:r w:rsidRPr="008F3064">
        <w:t>'</w:t>
      </w:r>
      <w:r w:rsidR="007742A8" w:rsidRPr="008F3064">
        <w:t>Ronald Rouse</w:t>
      </w:r>
      <w:r w:rsidRPr="008F3064">
        <w:t>'</w:t>
      </w:r>
      <w:r w:rsidR="007742A8" w:rsidRPr="008F3064">
        <w:t>s Law</w:t>
      </w:r>
      <w:r w:rsidRPr="008F3064">
        <w:t>'</w:t>
      </w:r>
      <w:r w:rsidR="007742A8" w:rsidRPr="008F3064">
        <w:t>.</w:t>
      </w:r>
      <w:r w:rsidRPr="008F3064">
        <w:t>"</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w:t>
      </w:r>
      <w:r w:rsidR="007742A8" w:rsidRPr="008F3064">
        <w:t>SECTION 3. Students who have already completed the requisite health course will not be required to take the course a second time.</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w:t>
      </w:r>
      <w:r w:rsidR="007742A8" w:rsidRPr="008F3064">
        <w:t>SECTION 4. The State Department of Education may include language from any section of this act in the South Carolina Health and Safety Education Curriculum Standards.</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w:t>
      </w:r>
      <w:r w:rsidR="007742A8" w:rsidRPr="008F3064">
        <w:t>SECTION 5. School districts must begin complying with the provisions of this act no later than the 2017</w:t>
      </w:r>
      <w:r w:rsidRPr="008F3064">
        <w:noBreakHyphen/>
      </w:r>
      <w:r w:rsidR="007742A8" w:rsidRPr="008F3064">
        <w:t>2018 school year.</w:t>
      </w:r>
      <w:r w:rsidRPr="008F3064">
        <w: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Effect of Amendment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 xml:space="preserve">2014 Act No. 293, </w:t>
      </w:r>
      <w:r w:rsidR="008F3064" w:rsidRPr="008F3064">
        <w:t xml:space="preserve">Section </w:t>
      </w:r>
      <w:r w:rsidRPr="008F3064">
        <w:t>2, added subsection (G).</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 xml:space="preserve">2015 Act No. 58, </w:t>
      </w:r>
      <w:r w:rsidR="008F3064" w:rsidRPr="008F3064">
        <w:t xml:space="preserve">Section </w:t>
      </w:r>
      <w:r w:rsidRPr="008F3064">
        <w:t xml:space="preserve">22, in (A)(2), substituted </w:t>
      </w:r>
      <w:r w:rsidR="008F3064" w:rsidRPr="008F3064">
        <w:t>"</w:t>
      </w:r>
      <w:r w:rsidRPr="008F3064">
        <w:t>1988</w:t>
      </w:r>
      <w:r w:rsidR="008F3064" w:rsidRPr="008F3064">
        <w:noBreakHyphen/>
      </w:r>
      <w:r w:rsidRPr="008F3064">
        <w:t>1989 school year</w:t>
      </w:r>
      <w:r w:rsidR="008F3064" w:rsidRPr="008F3064">
        <w:t>"</w:t>
      </w:r>
      <w:r w:rsidRPr="008F3064">
        <w:t xml:space="preserve"> for </w:t>
      </w:r>
      <w:r w:rsidR="008F3064" w:rsidRPr="008F3064">
        <w:t>"</w:t>
      </w:r>
      <w:r w:rsidRPr="008F3064">
        <w:t>1988</w:t>
      </w:r>
      <w:r w:rsidR="008F3064" w:rsidRPr="008F3064">
        <w:noBreakHyphen/>
      </w:r>
      <w:r w:rsidRPr="008F3064">
        <w:t>89 school year</w:t>
      </w:r>
      <w:r w:rsidR="008F3064" w:rsidRPr="008F3064">
        <w:t>"</w:t>
      </w:r>
      <w:r w:rsidRPr="008F3064">
        <w:t>, and added the last sentence, relating to the 2016</w:t>
      </w:r>
      <w:r w:rsidR="008F3064" w:rsidRPr="008F3064">
        <w:noBreakHyphen/>
      </w:r>
      <w:r w:rsidRPr="008F3064">
        <w:t>2017 school year.</w:t>
      </w:r>
    </w:p>
    <w:p w:rsidR="008F3064" w:rsidRP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064">
        <w:t xml:space="preserve">2016 Act No. 152, </w:t>
      </w:r>
      <w:r w:rsidR="008F3064" w:rsidRPr="008F3064">
        <w:t xml:space="preserve">Section </w:t>
      </w:r>
      <w:r w:rsidRPr="008F3064">
        <w:t>2, added (A)(7), relating to instruction in CPR and AED use awareness in high schools.</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40.</w:t>
      </w:r>
      <w:r w:rsidR="007742A8" w:rsidRPr="008F3064">
        <w:t xml:space="preserve"> Staff development.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50.</w:t>
      </w:r>
      <w:r w:rsidR="007742A8" w:rsidRPr="008F3064">
        <w:t xml:space="preserve"> Notice to parents; right to have child exempted from comprehensive health education program classes.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8F3064" w:rsidRPr="008F3064">
        <w:t>'</w:t>
      </w:r>
      <w:r w:rsidRPr="008F3064">
        <w:t>s enrollment in courses using these instructional materials to allow parents and legal guardians the opportunity to preview the materials and exempt their children.</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 public school principal, upon receipt of a statement signed by a student</w:t>
      </w:r>
      <w:r w:rsidR="008F3064" w:rsidRPr="008F3064">
        <w:t>'</w:t>
      </w:r>
      <w:r w:rsidRPr="008F3064">
        <w:t>s parent or legal guardian stating that participation by the student in the health education program conflicts with the family</w:t>
      </w:r>
      <w:r w:rsidR="008F3064" w:rsidRPr="008F3064">
        <w:t>'</w:t>
      </w:r>
      <w:r w:rsidRPr="008F3064">
        <w:t>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60.</w:t>
      </w:r>
      <w:r w:rsidR="007742A8" w:rsidRPr="008F3064">
        <w:t xml:space="preserve"> Department to ensure compliance; annual district report.</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The department shall assure district compliance with this chapter. Each local school board shall consider the programs addressed in this chapter in developing its annual district report.</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70.</w:t>
      </w:r>
      <w:r w:rsidR="007742A8" w:rsidRPr="008F3064">
        <w:t xml:space="preserve"> Applicability to private schools.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The provisions of this chapter do not apply to private schools.</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80.</w:t>
      </w:r>
      <w:r w:rsidR="007742A8" w:rsidRPr="008F3064">
        <w:t xml:space="preserve"> Penalty for teacher</w:t>
      </w:r>
      <w:r w:rsidRPr="008F3064">
        <w:t>'</w:t>
      </w:r>
      <w:r w:rsidR="007742A8" w:rsidRPr="008F3064">
        <w:t>s violation of or refusal to comply with chapter.</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Any teacher violating the provisions of this chapter or who refuses to comply with the curriculum prescribed by the school board as provided by this chapter is subject to dismissal.</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2A8" w:rsidRPr="008F3064">
        <w:t xml:space="preserve">: 1988 Act No. 437, </w:t>
      </w:r>
      <w:r w:rsidRPr="008F3064">
        <w:t xml:space="preserve">Section </w:t>
      </w:r>
      <w:r w:rsidR="007742A8" w:rsidRPr="008F3064">
        <w:t>3.</w:t>
      </w:r>
    </w:p>
    <w:p w:rsidR="008F3064" w:rsidRP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rPr>
          <w:b/>
        </w:rPr>
        <w:t xml:space="preserve">SECTION </w:t>
      </w:r>
      <w:r w:rsidR="007742A8" w:rsidRPr="008F3064">
        <w:rPr>
          <w:b/>
        </w:rPr>
        <w:t>59</w:t>
      </w:r>
      <w:r w:rsidRPr="008F3064">
        <w:rPr>
          <w:b/>
        </w:rPr>
        <w:noBreakHyphen/>
      </w:r>
      <w:r w:rsidR="007742A8" w:rsidRPr="008F3064">
        <w:rPr>
          <w:b/>
        </w:rPr>
        <w:t>32</w:t>
      </w:r>
      <w:r w:rsidRPr="008F3064">
        <w:rPr>
          <w:b/>
        </w:rPr>
        <w:noBreakHyphen/>
      </w:r>
      <w:r w:rsidR="007742A8" w:rsidRPr="008F3064">
        <w:rPr>
          <w:b/>
        </w:rPr>
        <w:t>90.</w:t>
      </w:r>
      <w:r w:rsidR="007742A8" w:rsidRPr="008F3064">
        <w:t xml:space="preserve"> Restrictions on use of films, pictures or diagrams.</w:t>
      </w:r>
    </w:p>
    <w:p w:rsidR="008F3064" w:rsidRDefault="007742A8"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064">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064" w:rsidRDefault="008F3064"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2A8" w:rsidRPr="008F3064">
        <w:t xml:space="preserve">: 1988 Act No. 437, </w:t>
      </w:r>
      <w:r w:rsidRPr="008F3064">
        <w:t xml:space="preserve">Section </w:t>
      </w:r>
      <w:r w:rsidR="007742A8" w:rsidRPr="008F3064">
        <w:t>3.</w:t>
      </w:r>
    </w:p>
    <w:p w:rsidR="00184435" w:rsidRPr="008F3064" w:rsidRDefault="00184435" w:rsidP="008F3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3064" w:rsidSect="008F30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64" w:rsidRDefault="008F3064" w:rsidP="008F3064">
      <w:r>
        <w:separator/>
      </w:r>
    </w:p>
  </w:endnote>
  <w:endnote w:type="continuationSeparator" w:id="0">
    <w:p w:rsidR="008F3064" w:rsidRDefault="008F3064" w:rsidP="008F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64" w:rsidRDefault="008F3064" w:rsidP="008F3064">
      <w:r>
        <w:separator/>
      </w:r>
    </w:p>
  </w:footnote>
  <w:footnote w:type="continuationSeparator" w:id="0">
    <w:p w:rsidR="008F3064" w:rsidRDefault="008F3064" w:rsidP="008F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64" w:rsidRPr="008F3064" w:rsidRDefault="008F3064" w:rsidP="008F3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42A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3064"/>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28C7-C712-40FF-B2D5-4558AE78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2A8"/>
    <w:rPr>
      <w:rFonts w:ascii="Courier New" w:eastAsiaTheme="minorEastAsia" w:hAnsi="Courier New" w:cs="Courier New"/>
      <w:sz w:val="20"/>
      <w:szCs w:val="20"/>
    </w:rPr>
  </w:style>
  <w:style w:type="paragraph" w:styleId="Header">
    <w:name w:val="header"/>
    <w:basedOn w:val="Normal"/>
    <w:link w:val="HeaderChar"/>
    <w:uiPriority w:val="99"/>
    <w:unhideWhenUsed/>
    <w:rsid w:val="008F3064"/>
    <w:pPr>
      <w:tabs>
        <w:tab w:val="center" w:pos="4680"/>
        <w:tab w:val="right" w:pos="9360"/>
      </w:tabs>
    </w:pPr>
  </w:style>
  <w:style w:type="character" w:customStyle="1" w:styleId="HeaderChar">
    <w:name w:val="Header Char"/>
    <w:basedOn w:val="DefaultParagraphFont"/>
    <w:link w:val="Header"/>
    <w:uiPriority w:val="99"/>
    <w:rsid w:val="008F3064"/>
    <w:rPr>
      <w:rFonts w:cs="Times New Roman"/>
      <w:szCs w:val="24"/>
    </w:rPr>
  </w:style>
  <w:style w:type="paragraph" w:styleId="Footer">
    <w:name w:val="footer"/>
    <w:basedOn w:val="Normal"/>
    <w:link w:val="FooterChar"/>
    <w:uiPriority w:val="99"/>
    <w:unhideWhenUsed/>
    <w:rsid w:val="008F3064"/>
    <w:pPr>
      <w:tabs>
        <w:tab w:val="center" w:pos="4680"/>
        <w:tab w:val="right" w:pos="9360"/>
      </w:tabs>
    </w:pPr>
  </w:style>
  <w:style w:type="character" w:customStyle="1" w:styleId="FooterChar">
    <w:name w:val="Footer Char"/>
    <w:basedOn w:val="DefaultParagraphFont"/>
    <w:link w:val="Footer"/>
    <w:uiPriority w:val="99"/>
    <w:rsid w:val="008F306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2337</Words>
  <Characters>13327</Characters>
  <Application>Microsoft Office Word</Application>
  <DocSecurity>0</DocSecurity>
  <Lines>111</Lines>
  <Paragraphs>31</Paragraphs>
  <ScaleCrop>false</ScaleCrop>
  <Company>Legislative Services Agency (LSA)</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