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0A0">
        <w:t>CHAPTER 36</w:t>
      </w:r>
    </w:p>
    <w:p w:rsidR="003940A0" w:rsidRP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0A0">
        <w:t>Preschool Programs for Children with Disabilities</w:t>
      </w:r>
      <w:bookmarkStart w:id="0" w:name="_GoBack"/>
      <w:bookmarkEnd w:id="0"/>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10.</w:t>
      </w:r>
      <w:r w:rsidR="00171837" w:rsidRPr="003940A0">
        <w:t xml:space="preserve"> Definitions.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As used in this chapter:</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 xml:space="preserve">(1) </w:t>
      </w:r>
      <w:r w:rsidR="003940A0" w:rsidRPr="003940A0">
        <w:t>"</w:t>
      </w:r>
      <w:r w:rsidRPr="003940A0">
        <w:t>Preschool disabilities program</w:t>
      </w:r>
      <w:r w:rsidR="003940A0" w:rsidRPr="003940A0">
        <w:t>"</w:t>
      </w:r>
      <w:r w:rsidRPr="003940A0">
        <w:t xml:space="preserve"> means the special education and related services provided in accordance with Public Law 94</w:t>
      </w:r>
      <w:r w:rsidR="003940A0" w:rsidRPr="003940A0">
        <w:noBreakHyphen/>
      </w:r>
      <w:r w:rsidRPr="003940A0">
        <w:t>142, as amended;</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 xml:space="preserve">(2) </w:t>
      </w:r>
      <w:r w:rsidR="003940A0" w:rsidRPr="003940A0">
        <w:t>"</w:t>
      </w:r>
      <w:r w:rsidRPr="003940A0">
        <w:t>Preschool children with disabilities</w:t>
      </w:r>
      <w:r w:rsidR="003940A0" w:rsidRPr="003940A0">
        <w:t>"</w:t>
      </w:r>
      <w:r w:rsidRPr="003940A0">
        <w:t xml:space="preserve"> means children ages three, four, and five whose developmental progress is delayed to the extent that a program of special education is required to ensure their adequate preparation for school</w:t>
      </w:r>
      <w:r w:rsidR="003940A0" w:rsidRPr="003940A0">
        <w:noBreakHyphen/>
      </w:r>
      <w:r w:rsidRPr="003940A0">
        <w:t>age experiences. This includes four</w:t>
      </w:r>
      <w:r w:rsidR="003940A0" w:rsidRPr="003940A0">
        <w:noBreakHyphen/>
      </w:r>
      <w:r w:rsidRPr="003940A0">
        <w:t>year</w:t>
      </w:r>
      <w:r w:rsidR="003940A0" w:rsidRPr="003940A0">
        <w:noBreakHyphen/>
      </w:r>
      <w:r w:rsidRPr="003940A0">
        <w:t>old vision and hearing</w:t>
      </w:r>
      <w:r w:rsidR="003940A0" w:rsidRPr="003940A0">
        <w:noBreakHyphen/>
      </w:r>
      <w:r w:rsidRPr="003940A0">
        <w:t>impaired children and five</w:t>
      </w:r>
      <w:r w:rsidR="003940A0" w:rsidRPr="003940A0">
        <w:noBreakHyphen/>
      </w:r>
      <w:r w:rsidRPr="003940A0">
        <w:t>year</w:t>
      </w:r>
      <w:r w:rsidR="003940A0" w:rsidRPr="003940A0">
        <w:noBreakHyphen/>
      </w:r>
      <w:r w:rsidRPr="003940A0">
        <w:t>old children with disabilities previously included under Section 59</w:t>
      </w:r>
      <w:r w:rsidR="003940A0" w:rsidRPr="003940A0">
        <w:noBreakHyphen/>
      </w:r>
      <w:r w:rsidRPr="003940A0">
        <w:t>21</w:t>
      </w:r>
      <w:r w:rsidR="003940A0" w:rsidRPr="003940A0">
        <w:noBreakHyphen/>
      </w:r>
      <w:r w:rsidRPr="003940A0">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3940A0" w:rsidRPr="003940A0">
        <w:noBreakHyphen/>
      </w:r>
      <w:r w:rsidRPr="003940A0">
        <w:t>language ability, and other health impairments.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 xml:space="preserve">(3) </w:t>
      </w:r>
      <w:r w:rsidR="003940A0" w:rsidRPr="003940A0">
        <w:t>"</w:t>
      </w:r>
      <w:r w:rsidRPr="003940A0">
        <w:t>State advisory council</w:t>
      </w:r>
      <w:r w:rsidR="003940A0" w:rsidRPr="003940A0">
        <w:t>"</w:t>
      </w:r>
      <w:r w:rsidRPr="003940A0">
        <w:t xml:space="preserve"> means the state advisory council on the Education of Children with Disabilities established in compliance with Public Law 94</w:t>
      </w:r>
      <w:r w:rsidR="003940A0" w:rsidRPr="003940A0">
        <w:noBreakHyphen/>
      </w:r>
      <w:r w:rsidRPr="003940A0">
        <w:t>142, as amended. The advisory council must be expanded to include permanent representation by state agencies listed in Section 59</w:t>
      </w:r>
      <w:r w:rsidR="003940A0" w:rsidRPr="003940A0">
        <w:noBreakHyphen/>
      </w:r>
      <w:r w:rsidRPr="003940A0">
        <w:t>36</w:t>
      </w:r>
      <w:r w:rsidR="003940A0" w:rsidRPr="003940A0">
        <w:noBreakHyphen/>
      </w:r>
      <w:r w:rsidRPr="003940A0">
        <w:t>20 that provide services for preschool children with disabilities, ages birth through five, and the Chairperson of the Interagency Coordinating Council (ICC) for P.L. 99</w:t>
      </w:r>
      <w:r w:rsidR="003940A0" w:rsidRPr="003940A0">
        <w:noBreakHyphen/>
      </w:r>
      <w:r w:rsidRPr="003940A0">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3940A0" w:rsidRPr="003940A0">
        <w:noBreakHyphen/>
      </w:r>
      <w:r w:rsidRPr="003940A0">
        <w:t>36</w:t>
      </w:r>
      <w:r w:rsidR="003940A0" w:rsidRPr="003940A0">
        <w:noBreakHyphen/>
      </w:r>
      <w:r w:rsidRPr="003940A0">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837" w:rsidRPr="003940A0">
        <w:t xml:space="preserve">: 1993 Act No. 86, </w:t>
      </w:r>
      <w:r w:rsidRPr="003940A0">
        <w:t xml:space="preserve">Section </w:t>
      </w:r>
      <w:r w:rsidR="00171837" w:rsidRPr="003940A0">
        <w:t>1.</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20.</w:t>
      </w:r>
      <w:r w:rsidR="00171837" w:rsidRPr="003940A0">
        <w:t xml:space="preserve"> Comprehensive system of special education and services; mandate of Individuals with Disabilities Education Act; agencies and persons responsible; inter</w:t>
      </w:r>
      <w:r w:rsidRPr="003940A0">
        <w:noBreakHyphen/>
      </w:r>
      <w:r w:rsidR="00171837" w:rsidRPr="003940A0">
        <w:t>agency cooperation; level of services; costs of services; resolving disagreements.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No provision of this section or of this chapter may be construed to limit the responsibilities of agencies other than the Department of Education from providing or paying for some or all of the cost of services to be provided the state</w:t>
      </w:r>
      <w:r w:rsidR="003940A0" w:rsidRPr="003940A0">
        <w:t>'</w:t>
      </w:r>
      <w:r w:rsidRPr="003940A0">
        <w:t xml:space="preserve">s children with disabilities and the level of service must, at a minimum, </w:t>
      </w:r>
      <w:r w:rsidRPr="003940A0">
        <w:lastRenderedPageBreak/>
        <w:t>be similar to that provided individuals with similar needs. If agencies are unable to agree on responsibilities for a particular child, the issue must be decided by the Children</w:t>
      </w:r>
      <w:r w:rsidR="003940A0" w:rsidRPr="003940A0">
        <w:t>'</w:t>
      </w:r>
      <w:r w:rsidRPr="003940A0">
        <w:t>s Case Resolution System, Article 11, Chapter 11, Title 63.</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837" w:rsidRPr="003940A0">
        <w:t xml:space="preserve">: 1993 Act No. 86, </w:t>
      </w:r>
      <w:r w:rsidRPr="003940A0">
        <w:t xml:space="preserve">Section </w:t>
      </w:r>
      <w:r w:rsidR="00171837" w:rsidRPr="003940A0">
        <w:t>1.</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Code Commissioner</w:t>
      </w:r>
      <w:r w:rsidR="003940A0" w:rsidRPr="003940A0">
        <w:t>'</w:t>
      </w:r>
      <w:r w:rsidRPr="003940A0">
        <w:t>s Note</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 xml:space="preserve">At the direction of the Code Commissioner, </w:t>
      </w:r>
      <w:r w:rsidR="003940A0" w:rsidRPr="003940A0">
        <w:t>"</w:t>
      </w:r>
      <w:r w:rsidRPr="003940A0">
        <w:t>Article 11, Chapter 11, Title 63</w:t>
      </w:r>
      <w:r w:rsidR="003940A0" w:rsidRPr="003940A0">
        <w:t>"</w:t>
      </w:r>
      <w:r w:rsidRPr="003940A0">
        <w:t xml:space="preserve"> was substituted for </w:t>
      </w:r>
      <w:r w:rsidR="003940A0" w:rsidRPr="003940A0">
        <w:t>"</w:t>
      </w:r>
      <w:r w:rsidRPr="003940A0">
        <w:t>Section 20</w:t>
      </w:r>
      <w:r w:rsidR="003940A0" w:rsidRPr="003940A0">
        <w:noBreakHyphen/>
      </w:r>
      <w:r w:rsidRPr="003940A0">
        <w:t>7</w:t>
      </w:r>
      <w:r w:rsidR="003940A0" w:rsidRPr="003940A0">
        <w:noBreakHyphen/>
      </w:r>
      <w:r w:rsidRPr="003940A0">
        <w:t>5210, et seq</w:t>
      </w:r>
      <w:r w:rsidR="003940A0" w:rsidRPr="003940A0">
        <w:t>"</w:t>
      </w:r>
      <w:r w:rsidRPr="003940A0">
        <w:t xml:space="preserve"> at the end of the section.</w:t>
      </w:r>
    </w:p>
    <w:p w:rsidR="003940A0" w:rsidRP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0A0">
        <w:t xml:space="preserve">2011 Act No. 47, </w:t>
      </w:r>
      <w:r w:rsidR="003940A0" w:rsidRPr="003940A0">
        <w:t xml:space="preserve">Section </w:t>
      </w:r>
      <w:r w:rsidRPr="003940A0">
        <w:t xml:space="preserve">14(B), provided for the substitution of </w:t>
      </w:r>
      <w:r w:rsidR="003940A0" w:rsidRPr="003940A0">
        <w:t>"</w:t>
      </w:r>
      <w:r w:rsidRPr="003940A0">
        <w:t>intellectual disability</w:t>
      </w:r>
      <w:r w:rsidR="003940A0" w:rsidRPr="003940A0">
        <w:t>"</w:t>
      </w:r>
      <w:r w:rsidRPr="003940A0">
        <w:t xml:space="preserve"> for </w:t>
      </w:r>
      <w:r w:rsidR="003940A0" w:rsidRPr="003940A0">
        <w:t>"</w:t>
      </w:r>
      <w:r w:rsidRPr="003940A0">
        <w:t>mental retardation</w:t>
      </w:r>
      <w:r w:rsidR="003940A0" w:rsidRPr="003940A0">
        <w:t>"</w:t>
      </w:r>
      <w:r w:rsidRPr="003940A0">
        <w:t xml:space="preserve"> in the 1976 Code of Laws. At the Code Commissioner</w:t>
      </w:r>
      <w:r w:rsidR="003940A0" w:rsidRPr="003940A0">
        <w:t>'</w:t>
      </w:r>
      <w:r w:rsidRPr="003940A0">
        <w:t xml:space="preserve">s discretion, the substitution was not made for the formal reference to the </w:t>
      </w:r>
      <w:r w:rsidR="003940A0" w:rsidRPr="003940A0">
        <w:t>"</w:t>
      </w:r>
      <w:r w:rsidRPr="003940A0">
        <w:t>Department of Mental Retardation</w:t>
      </w:r>
      <w:r w:rsidR="003940A0" w:rsidRPr="003940A0">
        <w:t>"</w:t>
      </w:r>
      <w:r w:rsidRPr="003940A0">
        <w:t xml:space="preserve"> in this section.</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30.</w:t>
      </w:r>
      <w:r w:rsidR="00171837" w:rsidRPr="003940A0">
        <w:t xml:space="preserve"> Assistance of state advisory council.</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(1) a comprehensive method of identifying children with disabilities;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(2) a public awareness program focusing on identification of preschool children with disabilities;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(3) a coordinated system of personnel development for those who serve preschool children with disabilities;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(4) formal interagency agreements which:</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r>
      <w:r w:rsidRPr="003940A0">
        <w:tab/>
        <w:t>(a) define the financial responsibility of each agency for providing special education and related services;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r>
      <w:r w:rsidRPr="003940A0">
        <w:tab/>
        <w:t>(b) establish procedures for the transition of children served under Title 44, Chapter 7; and</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r>
      <w:r w:rsidRPr="003940A0">
        <w:tab/>
        <w:t>(c) contain procedures for resolving disputes.</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837" w:rsidRPr="003940A0">
        <w:t xml:space="preserve">: 1993 Act No. 86, </w:t>
      </w:r>
      <w:r w:rsidRPr="003940A0">
        <w:t xml:space="preserve">Section </w:t>
      </w:r>
      <w:r w:rsidR="00171837" w:rsidRPr="003940A0">
        <w:t>1.</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40.</w:t>
      </w:r>
      <w:r w:rsidR="00171837" w:rsidRPr="003940A0">
        <w:t xml:space="preserve"> Policies, standards, and procedures to ensure appropriate education; consultant; evaluation and placement of students; certification and credentials of personnel.</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3940A0" w:rsidRPr="003940A0">
        <w:noBreakHyphen/>
      </w:r>
      <w:r w:rsidRPr="003940A0">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837" w:rsidRPr="003940A0">
        <w:t xml:space="preserve">: 1993 Act No. 86, </w:t>
      </w:r>
      <w:r w:rsidRPr="003940A0">
        <w:t xml:space="preserve">Section </w:t>
      </w:r>
      <w:r w:rsidR="00171837" w:rsidRPr="003940A0">
        <w:t>1.</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50.</w:t>
      </w:r>
      <w:r w:rsidR="00171837" w:rsidRPr="003940A0">
        <w:t xml:space="preserve"> Boards of school districts to provide programs; arrangements with other districts and agencies; transportation; individualized education programs; transition.</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3940A0" w:rsidRPr="003940A0">
        <w:noBreakHyphen/>
      </w:r>
      <w:r w:rsidRPr="003940A0">
        <w:t>7</w:t>
      </w:r>
      <w:r w:rsidR="003940A0" w:rsidRPr="003940A0">
        <w:noBreakHyphen/>
      </w:r>
      <w:r w:rsidRPr="003940A0">
        <w:t>2510, et seq. (BabyNet) to the district preschool program.</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837" w:rsidRPr="003940A0">
        <w:t xml:space="preserve">: 1993 Act No. 86, </w:t>
      </w:r>
      <w:r w:rsidRPr="003940A0">
        <w:t xml:space="preserve">Section </w:t>
      </w:r>
      <w:r w:rsidR="00171837" w:rsidRPr="003940A0">
        <w:t>1.</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60.</w:t>
      </w:r>
      <w:r w:rsidR="00171837" w:rsidRPr="003940A0">
        <w:t xml:space="preserve"> Pre</w:t>
      </w:r>
      <w:r w:rsidRPr="003940A0">
        <w:noBreakHyphen/>
      </w:r>
      <w:r w:rsidR="00171837" w:rsidRPr="003940A0">
        <w:t>existing responsibilities, funds and services not supplanted.</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837" w:rsidRPr="003940A0">
        <w:t xml:space="preserve">: 1993 Act No. 86, </w:t>
      </w:r>
      <w:r w:rsidRPr="003940A0">
        <w:t xml:space="preserve">Section </w:t>
      </w:r>
      <w:r w:rsidR="00171837" w:rsidRPr="003940A0">
        <w:t>1.</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70.</w:t>
      </w:r>
      <w:r w:rsidR="00171837" w:rsidRPr="003940A0">
        <w:t xml:space="preserve"> Annual report by advisory council summarizing services for preschoolers; reports by other agencies.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(A) With the assistance of staff provided by the Department of Education, the state advisory council shall submit annually by February first of each year a report to the Interagency Coordinating Council on P.L. 99</w:t>
      </w:r>
      <w:r w:rsidR="003940A0" w:rsidRPr="003940A0">
        <w:noBreakHyphen/>
      </w:r>
      <w:r w:rsidRPr="003940A0">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(1) State Department of Education initiatives relative to preschool programs for children with disabilities;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(2) data and program information collected from the local education agencies relative to the provision of special education and related services and on its child find activities;</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(3) financial information pertaining to the implementation of the program;</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(4) update on the policies and procedures governing the implementation of preschool programs for children with disabilities, including recommendations for improvement of the preschool program, if needed;</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r>
      <w:r w:rsidRPr="003940A0">
        <w:tab/>
        <w:t>(5) information provided by the state agencies designated in Section 59</w:t>
      </w:r>
      <w:r w:rsidR="003940A0" w:rsidRPr="003940A0">
        <w:noBreakHyphen/>
      </w:r>
      <w:r w:rsidRPr="003940A0">
        <w:t>36</w:t>
      </w:r>
      <w:r w:rsidR="003940A0" w:rsidRPr="003940A0">
        <w:noBreakHyphen/>
      </w:r>
      <w:r w:rsidRPr="003940A0">
        <w:t>20 to the advisory council by December first of each year in a report which will include each agency</w:t>
      </w:r>
      <w:r w:rsidR="003940A0" w:rsidRPr="003940A0">
        <w:t>'</w:t>
      </w:r>
      <w:r w:rsidRPr="003940A0">
        <w:t>s initiatives, data, financial information, and pertinent policies and procedures relative to programs for preschool children with disabilities, as well as recommendations for improving services for these children.</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(B) State agencies designated in Section 59</w:t>
      </w:r>
      <w:r w:rsidR="003940A0" w:rsidRPr="003940A0">
        <w:noBreakHyphen/>
      </w:r>
      <w:r w:rsidRPr="003940A0">
        <w:t>36</w:t>
      </w:r>
      <w:r w:rsidR="003940A0" w:rsidRPr="003940A0">
        <w:noBreakHyphen/>
      </w:r>
      <w:r w:rsidRPr="003940A0">
        <w:t>20 shall submit annually by December first of each year a report to the advisory council on a form provided by the council.</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1837" w:rsidRPr="003940A0">
        <w:t xml:space="preserve">: 1993 Act No. 86, </w:t>
      </w:r>
      <w:r w:rsidRPr="003940A0">
        <w:t xml:space="preserve">Section </w:t>
      </w:r>
      <w:r w:rsidR="00171837" w:rsidRPr="003940A0">
        <w:t>1.</w:t>
      </w:r>
    </w:p>
    <w:p w:rsidR="003940A0" w:rsidRP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rPr>
          <w:b/>
        </w:rPr>
        <w:t xml:space="preserve">SECTION </w:t>
      </w:r>
      <w:r w:rsidR="00171837" w:rsidRPr="003940A0">
        <w:rPr>
          <w:b/>
        </w:rPr>
        <w:t>59</w:t>
      </w:r>
      <w:r w:rsidRPr="003940A0">
        <w:rPr>
          <w:b/>
        </w:rPr>
        <w:noBreakHyphen/>
      </w:r>
      <w:r w:rsidR="00171837" w:rsidRPr="003940A0">
        <w:rPr>
          <w:b/>
        </w:rPr>
        <w:t>36</w:t>
      </w:r>
      <w:r w:rsidRPr="003940A0">
        <w:rPr>
          <w:b/>
        </w:rPr>
        <w:noBreakHyphen/>
      </w:r>
      <w:r w:rsidR="00171837" w:rsidRPr="003940A0">
        <w:rPr>
          <w:b/>
        </w:rPr>
        <w:t>80.</w:t>
      </w:r>
      <w:r w:rsidR="00171837" w:rsidRPr="003940A0">
        <w:t xml:space="preserve"> Study of costs; recommendation as to weighting in connection with funding; annual determination of funding level.</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The Committee to Study Formula Funding for Educational Programs shall conduct a study of the costs of the program for preschool children with disabilities and, if appropriate, recommend weights to be included in the Education Finance Act, Section 59</w:t>
      </w:r>
      <w:r w:rsidR="003940A0" w:rsidRPr="003940A0">
        <w:noBreakHyphen/>
      </w:r>
      <w:r w:rsidRPr="003940A0">
        <w:t>20</w:t>
      </w:r>
      <w:r w:rsidR="003940A0" w:rsidRPr="003940A0">
        <w:noBreakHyphen/>
      </w:r>
      <w:r w:rsidRPr="003940A0">
        <w:t>40 and report to the General Assembly no later than November 1, 1993.</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Until the weightings for preschool children with disabilities are developed and funded, four</w:t>
      </w:r>
      <w:r w:rsidR="003940A0" w:rsidRPr="003940A0">
        <w:noBreakHyphen/>
      </w:r>
      <w:r w:rsidRPr="003940A0">
        <w:t>year</w:t>
      </w:r>
      <w:r w:rsidR="003940A0" w:rsidRPr="003940A0">
        <w:noBreakHyphen/>
      </w:r>
      <w:r w:rsidRPr="003940A0">
        <w:t>old children with hearing or visual disabilities and all five</w:t>
      </w:r>
      <w:r w:rsidR="003940A0" w:rsidRPr="003940A0">
        <w:noBreakHyphen/>
      </w:r>
      <w:r w:rsidRPr="003940A0">
        <w:t>year</w:t>
      </w:r>
      <w:r w:rsidR="003940A0" w:rsidRPr="003940A0">
        <w:noBreakHyphen/>
      </w:r>
      <w:r w:rsidRPr="003940A0">
        <w:t>old children with disabilities will continue to be counted for funding purposes under the Education Finance Act. Funding for all other preschool students with disabilities will be provided for in the General Appropriations Act.</w:t>
      </w:r>
    </w:p>
    <w:p w:rsidR="003940A0" w:rsidRDefault="00171837"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0A0">
        <w:tab/>
        <w:t>The General Assembly shall determine annually in the General Appropriations Act the amount of funding necessary to carry out the provisions of this chapter.</w:t>
      </w: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0A0" w:rsidRDefault="003940A0"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1837" w:rsidRPr="003940A0">
        <w:t xml:space="preserve">: 1993 Act No. 86, </w:t>
      </w:r>
      <w:r w:rsidRPr="003940A0">
        <w:t xml:space="preserve">Section </w:t>
      </w:r>
      <w:r w:rsidR="00171837" w:rsidRPr="003940A0">
        <w:t>1.</w:t>
      </w:r>
    </w:p>
    <w:p w:rsidR="00184435" w:rsidRPr="003940A0" w:rsidRDefault="00184435" w:rsidP="00394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40A0" w:rsidSect="003940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A0" w:rsidRDefault="003940A0" w:rsidP="003940A0">
      <w:r>
        <w:separator/>
      </w:r>
    </w:p>
  </w:endnote>
  <w:endnote w:type="continuationSeparator" w:id="0">
    <w:p w:rsidR="003940A0" w:rsidRDefault="003940A0" w:rsidP="003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0" w:rsidRPr="003940A0" w:rsidRDefault="003940A0" w:rsidP="00394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0" w:rsidRPr="003940A0" w:rsidRDefault="003940A0" w:rsidP="00394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0" w:rsidRPr="003940A0" w:rsidRDefault="003940A0" w:rsidP="0039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A0" w:rsidRDefault="003940A0" w:rsidP="003940A0">
      <w:r>
        <w:separator/>
      </w:r>
    </w:p>
  </w:footnote>
  <w:footnote w:type="continuationSeparator" w:id="0">
    <w:p w:rsidR="003940A0" w:rsidRDefault="003940A0" w:rsidP="003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0" w:rsidRPr="003940A0" w:rsidRDefault="003940A0" w:rsidP="00394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0" w:rsidRPr="003940A0" w:rsidRDefault="003940A0" w:rsidP="00394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0" w:rsidRPr="003940A0" w:rsidRDefault="003940A0" w:rsidP="00394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837"/>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0A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BE463-262F-4DC3-8979-6D8F1D5F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1837"/>
    <w:rPr>
      <w:rFonts w:ascii="Courier New" w:eastAsiaTheme="minorEastAsia" w:hAnsi="Courier New" w:cs="Courier New"/>
      <w:sz w:val="20"/>
      <w:szCs w:val="20"/>
    </w:rPr>
  </w:style>
  <w:style w:type="paragraph" w:styleId="Header">
    <w:name w:val="header"/>
    <w:basedOn w:val="Normal"/>
    <w:link w:val="HeaderChar"/>
    <w:uiPriority w:val="99"/>
    <w:unhideWhenUsed/>
    <w:rsid w:val="003940A0"/>
    <w:pPr>
      <w:tabs>
        <w:tab w:val="center" w:pos="4680"/>
        <w:tab w:val="right" w:pos="9360"/>
      </w:tabs>
    </w:pPr>
  </w:style>
  <w:style w:type="character" w:customStyle="1" w:styleId="HeaderChar">
    <w:name w:val="Header Char"/>
    <w:basedOn w:val="DefaultParagraphFont"/>
    <w:link w:val="Header"/>
    <w:uiPriority w:val="99"/>
    <w:rsid w:val="003940A0"/>
    <w:rPr>
      <w:rFonts w:cs="Times New Roman"/>
      <w:szCs w:val="24"/>
    </w:rPr>
  </w:style>
  <w:style w:type="paragraph" w:styleId="Footer">
    <w:name w:val="footer"/>
    <w:basedOn w:val="Normal"/>
    <w:link w:val="FooterChar"/>
    <w:uiPriority w:val="99"/>
    <w:unhideWhenUsed/>
    <w:rsid w:val="003940A0"/>
    <w:pPr>
      <w:tabs>
        <w:tab w:val="center" w:pos="4680"/>
        <w:tab w:val="right" w:pos="9360"/>
      </w:tabs>
    </w:pPr>
  </w:style>
  <w:style w:type="character" w:customStyle="1" w:styleId="FooterChar">
    <w:name w:val="Footer Char"/>
    <w:basedOn w:val="DefaultParagraphFont"/>
    <w:link w:val="Footer"/>
    <w:uiPriority w:val="99"/>
    <w:rsid w:val="003940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5</Pages>
  <Words>1958</Words>
  <Characters>11162</Characters>
  <Application>Microsoft Office Word</Application>
  <DocSecurity>0</DocSecurity>
  <Lines>93</Lines>
  <Paragraphs>26</Paragraphs>
  <ScaleCrop>false</ScaleCrop>
  <Company>Legislative Services Agency (LSA)</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