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510">
        <w:t>CHAPTER 44</w:t>
      </w:r>
    </w:p>
    <w:p w:rsidR="00CB7510" w:rsidRP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510">
        <w:t>Community Education</w:t>
      </w:r>
      <w:bookmarkStart w:id="0" w:name="_GoBack"/>
      <w:bookmarkEnd w:id="0"/>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rPr>
          <w:b/>
        </w:rPr>
        <w:t xml:space="preserve">SECTION </w:t>
      </w:r>
      <w:r w:rsidR="003B1073" w:rsidRPr="00CB7510">
        <w:rPr>
          <w:b/>
        </w:rPr>
        <w:t>59</w:t>
      </w:r>
      <w:r w:rsidRPr="00CB7510">
        <w:rPr>
          <w:b/>
        </w:rPr>
        <w:noBreakHyphen/>
      </w:r>
      <w:r w:rsidR="003B1073" w:rsidRPr="00CB7510">
        <w:rPr>
          <w:b/>
        </w:rPr>
        <w:t>44</w:t>
      </w:r>
      <w:r w:rsidRPr="00CB7510">
        <w:rPr>
          <w:b/>
        </w:rPr>
        <w:noBreakHyphen/>
      </w:r>
      <w:r w:rsidR="003B1073" w:rsidRPr="00CB7510">
        <w:rPr>
          <w:b/>
        </w:rPr>
        <w:t>10.</w:t>
      </w:r>
      <w:r w:rsidR="003B1073" w:rsidRPr="00CB7510">
        <w:t xml:space="preserve"> Short title.</w:t>
      </w:r>
    </w:p>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tab/>
        <w:t>This chapter may be cited as the Community Education Act of 1976.</w:t>
      </w: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073" w:rsidRPr="00CB7510">
        <w:t xml:space="preserve">: 1976 Act No. 676, </w:t>
      </w:r>
      <w:r w:rsidRPr="00CB7510">
        <w:t xml:space="preserve">Section </w:t>
      </w:r>
      <w:r w:rsidR="003B1073" w:rsidRPr="00CB7510">
        <w:t>1.</w:t>
      </w: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rPr>
          <w:b/>
        </w:rPr>
        <w:t xml:space="preserve">SECTION </w:t>
      </w:r>
      <w:r w:rsidR="003B1073" w:rsidRPr="00CB7510">
        <w:rPr>
          <w:b/>
        </w:rPr>
        <w:t>59</w:t>
      </w:r>
      <w:r w:rsidRPr="00CB7510">
        <w:rPr>
          <w:b/>
        </w:rPr>
        <w:noBreakHyphen/>
      </w:r>
      <w:r w:rsidR="003B1073" w:rsidRPr="00CB7510">
        <w:rPr>
          <w:b/>
        </w:rPr>
        <w:t>44</w:t>
      </w:r>
      <w:r w:rsidRPr="00CB7510">
        <w:rPr>
          <w:b/>
        </w:rPr>
        <w:noBreakHyphen/>
      </w:r>
      <w:r w:rsidR="003B1073" w:rsidRPr="00CB7510">
        <w:rPr>
          <w:b/>
        </w:rPr>
        <w:t>20.</w:t>
      </w:r>
      <w:r w:rsidR="003B1073" w:rsidRPr="00CB7510">
        <w:t xml:space="preserve"> Declaration of purpose.</w:t>
      </w:r>
    </w:p>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073" w:rsidRPr="00CB7510">
        <w:t xml:space="preserve">: 1976 Act No. 676, </w:t>
      </w:r>
      <w:r w:rsidRPr="00CB7510">
        <w:t xml:space="preserve">Section </w:t>
      </w:r>
      <w:r w:rsidR="003B1073" w:rsidRPr="00CB7510">
        <w:t>2.</w:t>
      </w: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rPr>
          <w:b/>
        </w:rPr>
        <w:t xml:space="preserve">SECTION </w:t>
      </w:r>
      <w:r w:rsidR="003B1073" w:rsidRPr="00CB7510">
        <w:rPr>
          <w:b/>
        </w:rPr>
        <w:t>59</w:t>
      </w:r>
      <w:r w:rsidRPr="00CB7510">
        <w:rPr>
          <w:b/>
        </w:rPr>
        <w:noBreakHyphen/>
      </w:r>
      <w:r w:rsidR="003B1073" w:rsidRPr="00CB7510">
        <w:rPr>
          <w:b/>
        </w:rPr>
        <w:t>44</w:t>
      </w:r>
      <w:r w:rsidRPr="00CB7510">
        <w:rPr>
          <w:b/>
        </w:rPr>
        <w:noBreakHyphen/>
      </w:r>
      <w:r w:rsidR="003B1073" w:rsidRPr="00CB7510">
        <w:rPr>
          <w:b/>
        </w:rPr>
        <w:t>30.</w:t>
      </w:r>
      <w:r w:rsidR="003B1073" w:rsidRPr="00CB7510">
        <w:t xml:space="preserve"> </w:t>
      </w:r>
      <w:r w:rsidRPr="00CB7510">
        <w:t>"</w:t>
      </w:r>
      <w:r w:rsidR="003B1073" w:rsidRPr="00CB7510">
        <w:t>Community education</w:t>
      </w:r>
      <w:r w:rsidRPr="00CB7510">
        <w:t>"</w:t>
      </w:r>
      <w:r w:rsidR="003B1073" w:rsidRPr="00CB7510">
        <w:t xml:space="preserve"> defined.</w:t>
      </w:r>
    </w:p>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tab/>
        <w:t xml:space="preserve">For the purpose of this chapter </w:t>
      </w:r>
      <w:r w:rsidR="00CB7510" w:rsidRPr="00CB7510">
        <w:t>"</w:t>
      </w:r>
      <w:r w:rsidRPr="00CB7510">
        <w:t>community education</w:t>
      </w:r>
      <w:r w:rsidR="00CB7510" w:rsidRPr="00CB7510">
        <w:t>"</w:t>
      </w:r>
      <w:r w:rsidRPr="00CB7510">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073" w:rsidRPr="00CB7510">
        <w:t xml:space="preserve">: 1976 Act No. 676, </w:t>
      </w:r>
      <w:r w:rsidRPr="00CB7510">
        <w:t xml:space="preserve">Section </w:t>
      </w:r>
      <w:r w:rsidR="003B1073" w:rsidRPr="00CB7510">
        <w:t>3.</w:t>
      </w: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rPr>
          <w:b/>
        </w:rPr>
        <w:t xml:space="preserve">SECTION </w:t>
      </w:r>
      <w:r w:rsidR="003B1073" w:rsidRPr="00CB7510">
        <w:rPr>
          <w:b/>
        </w:rPr>
        <w:t>59</w:t>
      </w:r>
      <w:r w:rsidRPr="00CB7510">
        <w:rPr>
          <w:b/>
        </w:rPr>
        <w:noBreakHyphen/>
      </w:r>
      <w:r w:rsidR="003B1073" w:rsidRPr="00CB7510">
        <w:rPr>
          <w:b/>
        </w:rPr>
        <w:t>44</w:t>
      </w:r>
      <w:r w:rsidRPr="00CB7510">
        <w:rPr>
          <w:b/>
        </w:rPr>
        <w:noBreakHyphen/>
      </w:r>
      <w:r w:rsidR="003B1073" w:rsidRPr="00CB7510">
        <w:rPr>
          <w:b/>
        </w:rPr>
        <w:t>40.</w:t>
      </w:r>
      <w:r w:rsidR="003B1073" w:rsidRPr="00CB7510">
        <w:t xml:space="preserve"> Duties of State Department of Education.</w:t>
      </w:r>
    </w:p>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tab/>
        <w:t>The State Department of Education shall promote the implementation and operation of community education programs throughout the State of South Carolina.</w:t>
      </w: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073" w:rsidRPr="00CB7510">
        <w:t xml:space="preserve">: 1976 Act No. 676, </w:t>
      </w:r>
      <w:r w:rsidRPr="00CB7510">
        <w:t xml:space="preserve">Section </w:t>
      </w:r>
      <w:r w:rsidR="003B1073" w:rsidRPr="00CB7510">
        <w:t>4.</w:t>
      </w: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rPr>
          <w:b/>
        </w:rPr>
        <w:t xml:space="preserve">SECTION </w:t>
      </w:r>
      <w:r w:rsidR="003B1073" w:rsidRPr="00CB7510">
        <w:rPr>
          <w:b/>
        </w:rPr>
        <w:t>59</w:t>
      </w:r>
      <w:r w:rsidRPr="00CB7510">
        <w:rPr>
          <w:b/>
        </w:rPr>
        <w:noBreakHyphen/>
      </w:r>
      <w:r w:rsidR="003B1073" w:rsidRPr="00CB7510">
        <w:rPr>
          <w:b/>
        </w:rPr>
        <w:t>44</w:t>
      </w:r>
      <w:r w:rsidRPr="00CB7510">
        <w:rPr>
          <w:b/>
        </w:rPr>
        <w:noBreakHyphen/>
      </w:r>
      <w:r w:rsidR="003B1073" w:rsidRPr="00CB7510">
        <w:rPr>
          <w:b/>
        </w:rPr>
        <w:t>50.</w:t>
      </w:r>
      <w:r w:rsidR="003B1073" w:rsidRPr="00CB7510">
        <w:t xml:space="preserve"> Community education advisory council.</w:t>
      </w:r>
    </w:p>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tab/>
        <w:t>A nine member state community education advisory council, representing recreation, health, cultural, social services, community services, education, business</w:t>
      </w:r>
      <w:r w:rsidR="00CB7510" w:rsidRPr="00CB7510">
        <w:noBreakHyphen/>
      </w:r>
      <w:r w:rsidRPr="00CB7510">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CB7510" w:rsidRPr="00CB7510">
        <w:noBreakHyphen/>
      </w:r>
      <w:r w:rsidRPr="00CB7510">
        <w:t>fourth of the members will be appointed in a given year. A minority of the council constitute a quorum.</w:t>
      </w: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1073" w:rsidRPr="00CB7510">
        <w:t xml:space="preserve">: 1976 Act No. 676, </w:t>
      </w:r>
      <w:r w:rsidRPr="00CB7510">
        <w:t xml:space="preserve">Section </w:t>
      </w:r>
      <w:r w:rsidR="003B1073" w:rsidRPr="00CB7510">
        <w:t>5.</w:t>
      </w:r>
    </w:p>
    <w:p w:rsidR="00CB7510" w:rsidRP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rPr>
          <w:b/>
        </w:rPr>
        <w:t xml:space="preserve">SECTION </w:t>
      </w:r>
      <w:r w:rsidR="003B1073" w:rsidRPr="00CB7510">
        <w:rPr>
          <w:b/>
        </w:rPr>
        <w:t>59</w:t>
      </w:r>
      <w:r w:rsidRPr="00CB7510">
        <w:rPr>
          <w:b/>
        </w:rPr>
        <w:noBreakHyphen/>
      </w:r>
      <w:r w:rsidR="003B1073" w:rsidRPr="00CB7510">
        <w:rPr>
          <w:b/>
        </w:rPr>
        <w:t>44</w:t>
      </w:r>
      <w:r w:rsidRPr="00CB7510">
        <w:rPr>
          <w:b/>
        </w:rPr>
        <w:noBreakHyphen/>
      </w:r>
      <w:r w:rsidR="003B1073" w:rsidRPr="00CB7510">
        <w:rPr>
          <w:b/>
        </w:rPr>
        <w:t>60.</w:t>
      </w:r>
      <w:r w:rsidR="003B1073" w:rsidRPr="00CB7510">
        <w:t xml:space="preserve"> School districts authorized to coordinate community education programs.</w:t>
      </w:r>
    </w:p>
    <w:p w:rsidR="00CB7510" w:rsidRDefault="003B1073"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7510">
        <w:tab/>
        <w:t>The board of trustees of each school district of the State is hereby authorized to, but not obligated to, coordinate a community education program in its district. Each participating board shall provide the general supervision of the program.</w:t>
      </w: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7510" w:rsidRDefault="00CB7510"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1073" w:rsidRPr="00CB7510">
        <w:t xml:space="preserve">: 1976 Act No. 676, </w:t>
      </w:r>
      <w:r w:rsidRPr="00CB7510">
        <w:t xml:space="preserve">Section </w:t>
      </w:r>
      <w:r w:rsidR="003B1073" w:rsidRPr="00CB7510">
        <w:t>6.</w:t>
      </w:r>
    </w:p>
    <w:p w:rsidR="00184435" w:rsidRPr="00CB7510" w:rsidRDefault="00184435" w:rsidP="00CB7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B7510" w:rsidSect="00CB75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10" w:rsidRDefault="00CB7510" w:rsidP="00CB7510">
      <w:r>
        <w:separator/>
      </w:r>
    </w:p>
  </w:endnote>
  <w:endnote w:type="continuationSeparator" w:id="0">
    <w:p w:rsidR="00CB7510" w:rsidRDefault="00CB7510" w:rsidP="00CB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0" w:rsidRPr="00CB7510" w:rsidRDefault="00CB7510" w:rsidP="00CB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0" w:rsidRPr="00CB7510" w:rsidRDefault="00CB7510" w:rsidP="00CB7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0" w:rsidRPr="00CB7510" w:rsidRDefault="00CB7510" w:rsidP="00CB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10" w:rsidRDefault="00CB7510" w:rsidP="00CB7510">
      <w:r>
        <w:separator/>
      </w:r>
    </w:p>
  </w:footnote>
  <w:footnote w:type="continuationSeparator" w:id="0">
    <w:p w:rsidR="00CB7510" w:rsidRDefault="00CB7510" w:rsidP="00CB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0" w:rsidRPr="00CB7510" w:rsidRDefault="00CB7510" w:rsidP="00CB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0" w:rsidRPr="00CB7510" w:rsidRDefault="00CB7510" w:rsidP="00CB7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0" w:rsidRPr="00CB7510" w:rsidRDefault="00CB7510" w:rsidP="00CB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07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510"/>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E9111-1FA3-4F01-B713-0BDB8A5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1073"/>
    <w:rPr>
      <w:rFonts w:ascii="Courier New" w:eastAsiaTheme="minorEastAsia" w:hAnsi="Courier New" w:cs="Courier New"/>
      <w:sz w:val="20"/>
      <w:szCs w:val="20"/>
    </w:rPr>
  </w:style>
  <w:style w:type="paragraph" w:styleId="Header">
    <w:name w:val="header"/>
    <w:basedOn w:val="Normal"/>
    <w:link w:val="HeaderChar"/>
    <w:uiPriority w:val="99"/>
    <w:unhideWhenUsed/>
    <w:rsid w:val="00CB7510"/>
    <w:pPr>
      <w:tabs>
        <w:tab w:val="center" w:pos="4680"/>
        <w:tab w:val="right" w:pos="9360"/>
      </w:tabs>
    </w:pPr>
  </w:style>
  <w:style w:type="character" w:customStyle="1" w:styleId="HeaderChar">
    <w:name w:val="Header Char"/>
    <w:basedOn w:val="DefaultParagraphFont"/>
    <w:link w:val="Header"/>
    <w:uiPriority w:val="99"/>
    <w:rsid w:val="00CB7510"/>
    <w:rPr>
      <w:rFonts w:cs="Times New Roman"/>
      <w:szCs w:val="24"/>
    </w:rPr>
  </w:style>
  <w:style w:type="paragraph" w:styleId="Footer">
    <w:name w:val="footer"/>
    <w:basedOn w:val="Normal"/>
    <w:link w:val="FooterChar"/>
    <w:uiPriority w:val="99"/>
    <w:unhideWhenUsed/>
    <w:rsid w:val="00CB7510"/>
    <w:pPr>
      <w:tabs>
        <w:tab w:val="center" w:pos="4680"/>
        <w:tab w:val="right" w:pos="9360"/>
      </w:tabs>
    </w:pPr>
  </w:style>
  <w:style w:type="character" w:customStyle="1" w:styleId="FooterChar">
    <w:name w:val="Footer Char"/>
    <w:basedOn w:val="DefaultParagraphFont"/>
    <w:link w:val="Footer"/>
    <w:uiPriority w:val="99"/>
    <w:rsid w:val="00CB75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445</Words>
  <Characters>2542</Characters>
  <Application>Microsoft Office Word</Application>
  <DocSecurity>0</DocSecurity>
  <Lines>21</Lines>
  <Paragraphs>5</Paragraphs>
  <ScaleCrop>false</ScaleCrop>
  <Company>Legislative Services Agency (LSA)</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