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EFB" w:rsidRDefault="00F65C6E" w:rsidP="00817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17EFB">
        <w:t>CHAPTER 33</w:t>
      </w:r>
    </w:p>
    <w:p w:rsidR="00817EFB" w:rsidRPr="00817EFB" w:rsidRDefault="00F65C6E" w:rsidP="00817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17EFB">
        <w:t>Banker</w:t>
      </w:r>
      <w:r w:rsidR="00817EFB" w:rsidRPr="00817EFB">
        <w:t>’</w:t>
      </w:r>
      <w:r w:rsidRPr="00817EFB">
        <w:t>s Banks</w:t>
      </w:r>
      <w:bookmarkStart w:id="0" w:name="_GoBack"/>
      <w:bookmarkEnd w:id="0"/>
    </w:p>
    <w:p w:rsidR="00817EFB" w:rsidRPr="00817EFB" w:rsidRDefault="00817EFB" w:rsidP="00817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17EFB" w:rsidRDefault="00817EFB" w:rsidP="00817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EFB">
        <w:rPr>
          <w:b/>
        </w:rPr>
        <w:t xml:space="preserve">SECTION </w:t>
      </w:r>
      <w:r w:rsidR="00F65C6E" w:rsidRPr="00817EFB">
        <w:rPr>
          <w:b/>
        </w:rPr>
        <w:t>34</w:t>
      </w:r>
      <w:r w:rsidRPr="00817EFB">
        <w:rPr>
          <w:b/>
        </w:rPr>
        <w:noBreakHyphen/>
      </w:r>
      <w:r w:rsidR="00F65C6E" w:rsidRPr="00817EFB">
        <w:rPr>
          <w:b/>
        </w:rPr>
        <w:t>33</w:t>
      </w:r>
      <w:r w:rsidRPr="00817EFB">
        <w:rPr>
          <w:b/>
        </w:rPr>
        <w:noBreakHyphen/>
      </w:r>
      <w:r w:rsidR="00F65C6E" w:rsidRPr="00817EFB">
        <w:rPr>
          <w:b/>
        </w:rPr>
        <w:t>10.</w:t>
      </w:r>
      <w:r w:rsidR="00F65C6E" w:rsidRPr="00817EFB">
        <w:t xml:space="preserve"> </w:t>
      </w:r>
      <w:r w:rsidRPr="00817EFB">
        <w:t>“</w:t>
      </w:r>
      <w:r w:rsidR="00F65C6E" w:rsidRPr="00817EFB">
        <w:t>Banker</w:t>
      </w:r>
      <w:r w:rsidRPr="00817EFB">
        <w:t>’</w:t>
      </w:r>
      <w:r w:rsidR="00F65C6E" w:rsidRPr="00817EFB">
        <w:t>s bank</w:t>
      </w:r>
      <w:r w:rsidRPr="00817EFB">
        <w:t>”</w:t>
      </w:r>
      <w:r w:rsidR="00F65C6E" w:rsidRPr="00817EFB">
        <w:t xml:space="preserve"> defined.</w:t>
      </w:r>
    </w:p>
    <w:p w:rsidR="00817EFB" w:rsidRDefault="00F65C6E" w:rsidP="00817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EFB">
        <w:tab/>
        <w:t xml:space="preserve">As used in this chapter, </w:t>
      </w:r>
      <w:r w:rsidR="00817EFB" w:rsidRPr="00817EFB">
        <w:t>“</w:t>
      </w:r>
      <w:r w:rsidRPr="00817EFB">
        <w:t>banker</w:t>
      </w:r>
      <w:r w:rsidR="00817EFB" w:rsidRPr="00817EFB">
        <w:t>’</w:t>
      </w:r>
      <w:r w:rsidRPr="00817EFB">
        <w:t>s bank</w:t>
      </w:r>
      <w:r w:rsidR="00817EFB" w:rsidRPr="00817EFB">
        <w:t>”</w:t>
      </w:r>
      <w:r w:rsidRPr="00817EFB">
        <w:t xml:space="preserve"> means a bank insured by the Federal Deposit Insurance Corporation or the holding company which owns or controls such an insured bank where the stock of the bank or holding company is owned exclusively by other banks and the bank or holding company and all its subsidiaries are engaged exclusively in providing services for other depository institutions, their officers, directors, and employees.</w:t>
      </w:r>
    </w:p>
    <w:p w:rsidR="00817EFB" w:rsidRDefault="00817EFB" w:rsidP="00817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7EFB" w:rsidRDefault="00817EFB" w:rsidP="00817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65C6E" w:rsidRPr="00817EFB">
        <w:t xml:space="preserve">: 1985 Act No. 46 </w:t>
      </w:r>
      <w:r w:rsidRPr="00817EFB">
        <w:t xml:space="preserve">Section </w:t>
      </w:r>
      <w:r w:rsidR="00F65C6E" w:rsidRPr="00817EFB">
        <w:t>1.</w:t>
      </w:r>
    </w:p>
    <w:p w:rsidR="00817EFB" w:rsidRDefault="00F65C6E" w:rsidP="00817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EFB">
        <w:t>Federal Aspects</w:t>
      </w:r>
    </w:p>
    <w:p w:rsidR="00817EFB" w:rsidRDefault="00F65C6E" w:rsidP="00817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EFB">
        <w:t xml:space="preserve">Federal Deposit Insurance Corporation generally, see 12 U.S.C.A. </w:t>
      </w:r>
      <w:r w:rsidR="00817EFB" w:rsidRPr="00817EFB">
        <w:t xml:space="preserve">Sections </w:t>
      </w:r>
      <w:r w:rsidRPr="00817EFB">
        <w:t xml:space="preserve"> 1811 et seq.</w:t>
      </w:r>
    </w:p>
    <w:p w:rsidR="00817EFB" w:rsidRDefault="00F65C6E" w:rsidP="00817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EFB">
        <w:t>Attorney General</w:t>
      </w:r>
      <w:r w:rsidR="00817EFB" w:rsidRPr="00817EFB">
        <w:t>’</w:t>
      </w:r>
      <w:r w:rsidRPr="00817EFB">
        <w:t>s Opinions</w:t>
      </w:r>
    </w:p>
    <w:p w:rsidR="00817EFB" w:rsidRPr="00817EFB" w:rsidRDefault="00F65C6E" w:rsidP="00817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17EFB">
        <w:t>State</w:t>
      </w:r>
      <w:r w:rsidR="00817EFB" w:rsidRPr="00817EFB">
        <w:noBreakHyphen/>
      </w:r>
      <w:r w:rsidRPr="00817EFB">
        <w:t>chartered banks may invest up to 15% of their capital accounts in capital stock of banker</w:t>
      </w:r>
      <w:r w:rsidR="00817EFB" w:rsidRPr="00817EFB">
        <w:t>’</w:t>
      </w:r>
      <w:r w:rsidRPr="00817EFB">
        <w:t xml:space="preserve">s bank chartered in this or another state, subject to the percentage limitations specified in </w:t>
      </w:r>
      <w:r w:rsidR="00817EFB" w:rsidRPr="00817EFB">
        <w:t xml:space="preserve">Section </w:t>
      </w:r>
      <w:r w:rsidRPr="00817EFB">
        <w:t>34</w:t>
      </w:r>
      <w:r w:rsidR="00817EFB" w:rsidRPr="00817EFB">
        <w:noBreakHyphen/>
      </w:r>
      <w:r w:rsidRPr="00817EFB">
        <w:t>33</w:t>
      </w:r>
      <w:r w:rsidR="00817EFB" w:rsidRPr="00817EFB">
        <w:noBreakHyphen/>
      </w:r>
      <w:r w:rsidRPr="00817EFB">
        <w:t>60. 1993 Op Atty Gen No. 93</w:t>
      </w:r>
      <w:r w:rsidR="00817EFB" w:rsidRPr="00817EFB">
        <w:noBreakHyphen/>
      </w:r>
      <w:r w:rsidRPr="00817EFB">
        <w:t>33.</w:t>
      </w:r>
    </w:p>
    <w:p w:rsidR="00817EFB" w:rsidRPr="00817EFB" w:rsidRDefault="00817EFB" w:rsidP="00817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7EFB" w:rsidRDefault="00817EFB" w:rsidP="00817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EFB">
        <w:rPr>
          <w:b/>
        </w:rPr>
        <w:t xml:space="preserve">SECTION </w:t>
      </w:r>
      <w:r w:rsidR="00F65C6E" w:rsidRPr="00817EFB">
        <w:rPr>
          <w:b/>
        </w:rPr>
        <w:t>34</w:t>
      </w:r>
      <w:r w:rsidRPr="00817EFB">
        <w:rPr>
          <w:b/>
        </w:rPr>
        <w:noBreakHyphen/>
      </w:r>
      <w:r w:rsidR="00F65C6E" w:rsidRPr="00817EFB">
        <w:rPr>
          <w:b/>
        </w:rPr>
        <w:t>33</w:t>
      </w:r>
      <w:r w:rsidRPr="00817EFB">
        <w:rPr>
          <w:b/>
        </w:rPr>
        <w:noBreakHyphen/>
      </w:r>
      <w:r w:rsidR="00F65C6E" w:rsidRPr="00817EFB">
        <w:rPr>
          <w:b/>
        </w:rPr>
        <w:t>20.</w:t>
      </w:r>
      <w:r w:rsidR="00F65C6E" w:rsidRPr="00817EFB">
        <w:t xml:space="preserve"> Formation of corporation.</w:t>
      </w:r>
    </w:p>
    <w:p w:rsidR="00817EFB" w:rsidRDefault="00F65C6E" w:rsidP="00817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EFB">
        <w:tab/>
        <w:t>With the approval of the State Board of Financial Institutions, a corporation may be formed under the laws of this State for the purpose of becoming a banker</w:t>
      </w:r>
      <w:r w:rsidR="00817EFB" w:rsidRPr="00817EFB">
        <w:t>’</w:t>
      </w:r>
      <w:r w:rsidRPr="00817EFB">
        <w:t>s bank.</w:t>
      </w:r>
    </w:p>
    <w:p w:rsidR="00817EFB" w:rsidRDefault="00817EFB" w:rsidP="00817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7EFB" w:rsidRDefault="00817EFB" w:rsidP="00817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65C6E" w:rsidRPr="00817EFB">
        <w:t xml:space="preserve">: 1985 Act No. 46 </w:t>
      </w:r>
      <w:r w:rsidRPr="00817EFB">
        <w:t xml:space="preserve">Section </w:t>
      </w:r>
      <w:r w:rsidR="00F65C6E" w:rsidRPr="00817EFB">
        <w:t>2.</w:t>
      </w:r>
    </w:p>
    <w:p w:rsidR="00817EFB" w:rsidRDefault="00F65C6E" w:rsidP="00817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EFB">
        <w:t>LIBRARY REFERENCES</w:t>
      </w:r>
    </w:p>
    <w:p w:rsidR="00817EFB" w:rsidRPr="00817EFB" w:rsidRDefault="00F65C6E" w:rsidP="00817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17EFB">
        <w:t xml:space="preserve">9 C.J.S., Banks and Banking </w:t>
      </w:r>
      <w:r w:rsidR="00817EFB" w:rsidRPr="00817EFB">
        <w:t xml:space="preserve">Sections </w:t>
      </w:r>
      <w:r w:rsidRPr="00817EFB">
        <w:t xml:space="preserve"> 41</w:t>
      </w:r>
      <w:r w:rsidR="00817EFB" w:rsidRPr="00817EFB">
        <w:noBreakHyphen/>
      </w:r>
      <w:r w:rsidRPr="00817EFB">
        <w:t>47.</w:t>
      </w:r>
    </w:p>
    <w:p w:rsidR="00817EFB" w:rsidRPr="00817EFB" w:rsidRDefault="00817EFB" w:rsidP="00817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7EFB" w:rsidRDefault="00817EFB" w:rsidP="00817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EFB">
        <w:rPr>
          <w:b/>
        </w:rPr>
        <w:t xml:space="preserve">SECTION </w:t>
      </w:r>
      <w:r w:rsidR="00F65C6E" w:rsidRPr="00817EFB">
        <w:rPr>
          <w:b/>
        </w:rPr>
        <w:t>34</w:t>
      </w:r>
      <w:r w:rsidRPr="00817EFB">
        <w:rPr>
          <w:b/>
        </w:rPr>
        <w:noBreakHyphen/>
      </w:r>
      <w:r w:rsidR="00F65C6E" w:rsidRPr="00817EFB">
        <w:rPr>
          <w:b/>
        </w:rPr>
        <w:t>33</w:t>
      </w:r>
      <w:r w:rsidRPr="00817EFB">
        <w:rPr>
          <w:b/>
        </w:rPr>
        <w:noBreakHyphen/>
      </w:r>
      <w:r w:rsidR="00F65C6E" w:rsidRPr="00817EFB">
        <w:rPr>
          <w:b/>
        </w:rPr>
        <w:t>30.</w:t>
      </w:r>
      <w:r w:rsidR="00F65C6E" w:rsidRPr="00817EFB">
        <w:t xml:space="preserve"> Applicability of banking laws and regulations.</w:t>
      </w:r>
    </w:p>
    <w:p w:rsidR="00817EFB" w:rsidRDefault="00F65C6E" w:rsidP="00817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EFB">
        <w:tab/>
        <w:t>A banker</w:t>
      </w:r>
      <w:r w:rsidR="00817EFB" w:rsidRPr="00817EFB">
        <w:t>’</w:t>
      </w:r>
      <w:r w:rsidRPr="00817EFB">
        <w:t>s bank chartered pursuant to this chapter is subject to the appropriate banking provisions in Title 34 of the 1976 Code and the regulations thereunder and except as specifically provided in this chapter or by order of the State Board of Financial Institutions, a banker</w:t>
      </w:r>
      <w:r w:rsidR="00817EFB" w:rsidRPr="00817EFB">
        <w:t>’</w:t>
      </w:r>
      <w:r w:rsidRPr="00817EFB">
        <w:t>s bank is vested with and subject to the same rights, privileges, duties, restrictions, penalties, liabilities, conditions, and limitations that would apply to a state bank.</w:t>
      </w:r>
    </w:p>
    <w:p w:rsidR="00817EFB" w:rsidRDefault="00817EFB" w:rsidP="00817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7EFB" w:rsidRDefault="00817EFB" w:rsidP="00817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65C6E" w:rsidRPr="00817EFB">
        <w:t xml:space="preserve">: 1985 Act No. 46 </w:t>
      </w:r>
      <w:r w:rsidRPr="00817EFB">
        <w:t xml:space="preserve">Section </w:t>
      </w:r>
      <w:r w:rsidR="00F65C6E" w:rsidRPr="00817EFB">
        <w:t>3.</w:t>
      </w:r>
    </w:p>
    <w:p w:rsidR="00817EFB" w:rsidRDefault="00F65C6E" w:rsidP="00817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EFB">
        <w:t>LIBRARY REFERENCES</w:t>
      </w:r>
    </w:p>
    <w:p w:rsidR="00817EFB" w:rsidRPr="00817EFB" w:rsidRDefault="00F65C6E" w:rsidP="00817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17EFB">
        <w:t xml:space="preserve">9 C.J.S., Banks and Banking </w:t>
      </w:r>
      <w:r w:rsidR="00817EFB" w:rsidRPr="00817EFB">
        <w:t xml:space="preserve">Sections </w:t>
      </w:r>
      <w:r w:rsidRPr="00817EFB">
        <w:t xml:space="preserve"> 4</w:t>
      </w:r>
      <w:r w:rsidR="00817EFB" w:rsidRPr="00817EFB">
        <w:noBreakHyphen/>
      </w:r>
      <w:r w:rsidRPr="00817EFB">
        <w:t>40.</w:t>
      </w:r>
    </w:p>
    <w:p w:rsidR="00817EFB" w:rsidRPr="00817EFB" w:rsidRDefault="00817EFB" w:rsidP="00817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7EFB" w:rsidRDefault="00817EFB" w:rsidP="00817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EFB">
        <w:rPr>
          <w:b/>
        </w:rPr>
        <w:t xml:space="preserve">SECTION </w:t>
      </w:r>
      <w:r w:rsidR="00F65C6E" w:rsidRPr="00817EFB">
        <w:rPr>
          <w:b/>
        </w:rPr>
        <w:t>34</w:t>
      </w:r>
      <w:r w:rsidRPr="00817EFB">
        <w:rPr>
          <w:b/>
        </w:rPr>
        <w:noBreakHyphen/>
      </w:r>
      <w:r w:rsidR="00F65C6E" w:rsidRPr="00817EFB">
        <w:rPr>
          <w:b/>
        </w:rPr>
        <w:t>33</w:t>
      </w:r>
      <w:r w:rsidRPr="00817EFB">
        <w:rPr>
          <w:b/>
        </w:rPr>
        <w:noBreakHyphen/>
      </w:r>
      <w:r w:rsidR="00F65C6E" w:rsidRPr="00817EFB">
        <w:rPr>
          <w:b/>
        </w:rPr>
        <w:t>40.</w:t>
      </w:r>
      <w:r w:rsidR="00F65C6E" w:rsidRPr="00817EFB">
        <w:t xml:space="preserve"> Repurchase of capital stock.</w:t>
      </w:r>
    </w:p>
    <w:p w:rsidR="00817EFB" w:rsidRDefault="00F65C6E" w:rsidP="00817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EFB">
        <w:tab/>
        <w:t>Notwithstanding any provision of Title 34 of the 1976 Code, a banker</w:t>
      </w:r>
      <w:r w:rsidR="00817EFB" w:rsidRPr="00817EFB">
        <w:t>’</w:t>
      </w:r>
      <w:r w:rsidRPr="00817EFB">
        <w:t>s bank may repurchase, for its own account, shares of its own capital stock, but the outstanding capital stock may not be reduced below the minimum required by law without the prior approval of the State Board of Financial Institutions.</w:t>
      </w:r>
    </w:p>
    <w:p w:rsidR="00817EFB" w:rsidRDefault="00817EFB" w:rsidP="00817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7EFB" w:rsidRDefault="00817EFB" w:rsidP="00817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65C6E" w:rsidRPr="00817EFB">
        <w:t xml:space="preserve">: 1985 Act No. 46 </w:t>
      </w:r>
      <w:r w:rsidRPr="00817EFB">
        <w:t xml:space="preserve">Section </w:t>
      </w:r>
      <w:r w:rsidR="00F65C6E" w:rsidRPr="00817EFB">
        <w:t>4.</w:t>
      </w:r>
    </w:p>
    <w:p w:rsidR="00817EFB" w:rsidRDefault="00F65C6E" w:rsidP="00817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EFB">
        <w:t>LIBRARY REFERENCES</w:t>
      </w:r>
    </w:p>
    <w:p w:rsidR="00817EFB" w:rsidRPr="00817EFB" w:rsidRDefault="00F65C6E" w:rsidP="00817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17EFB">
        <w:t xml:space="preserve">9 C.J.S., Banks and Banking </w:t>
      </w:r>
      <w:r w:rsidR="00817EFB" w:rsidRPr="00817EFB">
        <w:t xml:space="preserve">Sections </w:t>
      </w:r>
      <w:r w:rsidRPr="00817EFB">
        <w:t xml:space="preserve"> 58</w:t>
      </w:r>
      <w:r w:rsidR="00817EFB" w:rsidRPr="00817EFB">
        <w:noBreakHyphen/>
      </w:r>
      <w:r w:rsidRPr="00817EFB">
        <w:t>60.</w:t>
      </w:r>
    </w:p>
    <w:p w:rsidR="00817EFB" w:rsidRPr="00817EFB" w:rsidRDefault="00817EFB" w:rsidP="00817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7EFB" w:rsidRDefault="00817EFB" w:rsidP="00817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EFB">
        <w:rPr>
          <w:b/>
        </w:rPr>
        <w:t xml:space="preserve">SECTION </w:t>
      </w:r>
      <w:r w:rsidR="00F65C6E" w:rsidRPr="00817EFB">
        <w:rPr>
          <w:b/>
        </w:rPr>
        <w:t>34</w:t>
      </w:r>
      <w:r w:rsidRPr="00817EFB">
        <w:rPr>
          <w:b/>
        </w:rPr>
        <w:noBreakHyphen/>
      </w:r>
      <w:r w:rsidR="00F65C6E" w:rsidRPr="00817EFB">
        <w:rPr>
          <w:b/>
        </w:rPr>
        <w:t>33</w:t>
      </w:r>
      <w:r w:rsidRPr="00817EFB">
        <w:rPr>
          <w:b/>
        </w:rPr>
        <w:noBreakHyphen/>
      </w:r>
      <w:r w:rsidR="00F65C6E" w:rsidRPr="00817EFB">
        <w:rPr>
          <w:b/>
        </w:rPr>
        <w:t>50.</w:t>
      </w:r>
      <w:r w:rsidR="00F65C6E" w:rsidRPr="00817EFB">
        <w:t xml:space="preserve"> Exemption from banking laws.</w:t>
      </w:r>
    </w:p>
    <w:p w:rsidR="00817EFB" w:rsidRDefault="00F65C6E" w:rsidP="00817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EFB">
        <w:tab/>
        <w:t>If the State Board of Financial Institutions determines that any provision of Title 34 of the 1976 Code is inconsistent with the purpose for which a banker</w:t>
      </w:r>
      <w:r w:rsidR="00817EFB" w:rsidRPr="00817EFB">
        <w:t>’</w:t>
      </w:r>
      <w:r w:rsidRPr="00817EFB">
        <w:t>s bank is organized and that the public welfare or any financial institution would not be jeopardized thereby, it may by regulation exempt a banker</w:t>
      </w:r>
      <w:r w:rsidR="00817EFB" w:rsidRPr="00817EFB">
        <w:t>’</w:t>
      </w:r>
      <w:r w:rsidRPr="00817EFB">
        <w:t>s bank from the provision or limit its application.</w:t>
      </w:r>
    </w:p>
    <w:p w:rsidR="00817EFB" w:rsidRDefault="00817EFB" w:rsidP="00817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7EFB" w:rsidRPr="00817EFB" w:rsidRDefault="00817EFB" w:rsidP="00817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5C6E" w:rsidRPr="00817EFB">
        <w:t xml:space="preserve">: 1985 Act No. 46 </w:t>
      </w:r>
      <w:r w:rsidRPr="00817EFB">
        <w:t xml:space="preserve">Section </w:t>
      </w:r>
      <w:r w:rsidR="00F65C6E" w:rsidRPr="00817EFB">
        <w:t>5.</w:t>
      </w:r>
    </w:p>
    <w:p w:rsidR="00817EFB" w:rsidRPr="00817EFB" w:rsidRDefault="00817EFB" w:rsidP="00817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7EFB" w:rsidRDefault="00817EFB" w:rsidP="00817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EFB">
        <w:rPr>
          <w:b/>
        </w:rPr>
        <w:t xml:space="preserve">SECTION </w:t>
      </w:r>
      <w:r w:rsidR="00F65C6E" w:rsidRPr="00817EFB">
        <w:rPr>
          <w:b/>
        </w:rPr>
        <w:t>34</w:t>
      </w:r>
      <w:r w:rsidRPr="00817EFB">
        <w:rPr>
          <w:b/>
        </w:rPr>
        <w:noBreakHyphen/>
      </w:r>
      <w:r w:rsidR="00F65C6E" w:rsidRPr="00817EFB">
        <w:rPr>
          <w:b/>
        </w:rPr>
        <w:t>33</w:t>
      </w:r>
      <w:r w:rsidRPr="00817EFB">
        <w:rPr>
          <w:b/>
        </w:rPr>
        <w:noBreakHyphen/>
      </w:r>
      <w:r w:rsidR="00F65C6E" w:rsidRPr="00817EFB">
        <w:rPr>
          <w:b/>
        </w:rPr>
        <w:t>60.</w:t>
      </w:r>
      <w:r w:rsidR="00F65C6E" w:rsidRPr="00817EFB">
        <w:t xml:space="preserve"> Limitation on investments in banker</w:t>
      </w:r>
      <w:r w:rsidRPr="00817EFB">
        <w:t>’</w:t>
      </w:r>
      <w:r w:rsidR="00F65C6E" w:rsidRPr="00817EFB">
        <w:t>s banks.</w:t>
      </w:r>
    </w:p>
    <w:p w:rsidR="00817EFB" w:rsidRDefault="00F65C6E" w:rsidP="00817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EFB">
        <w:tab/>
        <w:t>Notwithstanding any other provision of law, up to fifteen percent of the capital accounts of a bank may be invested in the capital stock of a banker</w:t>
      </w:r>
      <w:r w:rsidR="00817EFB" w:rsidRPr="00817EFB">
        <w:t>’</w:t>
      </w:r>
      <w:r w:rsidRPr="00817EFB">
        <w:t>s bank, except that no purchase of stock may result in acquisition of more than five percent of any class of voting securities of the banker</w:t>
      </w:r>
      <w:r w:rsidR="00817EFB" w:rsidRPr="00817EFB">
        <w:t>’</w:t>
      </w:r>
      <w:r w:rsidRPr="00817EFB">
        <w:t>s bank.</w:t>
      </w:r>
    </w:p>
    <w:p w:rsidR="00817EFB" w:rsidRDefault="00817EFB" w:rsidP="00817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7EFB" w:rsidRDefault="00817EFB" w:rsidP="00817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65C6E" w:rsidRPr="00817EFB">
        <w:t xml:space="preserve">: 1985 Act No. 46 </w:t>
      </w:r>
      <w:r w:rsidRPr="00817EFB">
        <w:t xml:space="preserve">Section </w:t>
      </w:r>
      <w:r w:rsidR="00F65C6E" w:rsidRPr="00817EFB">
        <w:t>6.</w:t>
      </w:r>
    </w:p>
    <w:p w:rsidR="00817EFB" w:rsidRDefault="00F65C6E" w:rsidP="00817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EFB">
        <w:t>LIBRARY REFERENCES</w:t>
      </w:r>
    </w:p>
    <w:p w:rsidR="00817EFB" w:rsidRDefault="00F65C6E" w:rsidP="00817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EFB">
        <w:t xml:space="preserve">9 C.J.S., Banks and Banking </w:t>
      </w:r>
      <w:r w:rsidR="00817EFB" w:rsidRPr="00817EFB">
        <w:t xml:space="preserve">Sections </w:t>
      </w:r>
      <w:r w:rsidRPr="00817EFB">
        <w:t xml:space="preserve"> 57</w:t>
      </w:r>
      <w:r w:rsidR="00817EFB" w:rsidRPr="00817EFB">
        <w:noBreakHyphen/>
      </w:r>
      <w:r w:rsidRPr="00817EFB">
        <w:t>66.</w:t>
      </w:r>
    </w:p>
    <w:p w:rsidR="00817EFB" w:rsidRDefault="00F65C6E" w:rsidP="00817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EFB">
        <w:t>Attorney General</w:t>
      </w:r>
      <w:r w:rsidR="00817EFB" w:rsidRPr="00817EFB">
        <w:t>’</w:t>
      </w:r>
      <w:r w:rsidRPr="00817EFB">
        <w:t>s Opinions</w:t>
      </w:r>
    </w:p>
    <w:p w:rsidR="00817EFB" w:rsidRDefault="00F65C6E" w:rsidP="00817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EFB">
        <w:t>State</w:t>
      </w:r>
      <w:r w:rsidR="00817EFB" w:rsidRPr="00817EFB">
        <w:noBreakHyphen/>
      </w:r>
      <w:r w:rsidRPr="00817EFB">
        <w:t>chartered banks may invest up to 15% of their capital accounts in capital stock of banker</w:t>
      </w:r>
      <w:r w:rsidR="00817EFB" w:rsidRPr="00817EFB">
        <w:t>’</w:t>
      </w:r>
      <w:r w:rsidRPr="00817EFB">
        <w:t xml:space="preserve">s bank chartered in this or another state, subject to the percentage limitations specified in </w:t>
      </w:r>
      <w:r w:rsidR="00817EFB" w:rsidRPr="00817EFB">
        <w:t xml:space="preserve">Section </w:t>
      </w:r>
      <w:r w:rsidRPr="00817EFB">
        <w:t>34</w:t>
      </w:r>
      <w:r w:rsidR="00817EFB" w:rsidRPr="00817EFB">
        <w:noBreakHyphen/>
      </w:r>
      <w:r w:rsidRPr="00817EFB">
        <w:t>33</w:t>
      </w:r>
      <w:r w:rsidR="00817EFB" w:rsidRPr="00817EFB">
        <w:noBreakHyphen/>
      </w:r>
      <w:r w:rsidRPr="00817EFB">
        <w:t>60. 1993 Op Atty Gen No. 93</w:t>
      </w:r>
      <w:r w:rsidR="00817EFB" w:rsidRPr="00817EFB">
        <w:noBreakHyphen/>
      </w:r>
      <w:r w:rsidRPr="00817EFB">
        <w:t>33.</w:t>
      </w:r>
    </w:p>
    <w:p w:rsidR="00A84CDB" w:rsidRPr="00817EFB" w:rsidRDefault="00A84CDB" w:rsidP="00817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817EFB" w:rsidSect="00817EF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EFB" w:rsidRDefault="00817EFB" w:rsidP="00817EFB">
      <w:r>
        <w:separator/>
      </w:r>
    </w:p>
  </w:endnote>
  <w:endnote w:type="continuationSeparator" w:id="0">
    <w:p w:rsidR="00817EFB" w:rsidRDefault="00817EFB" w:rsidP="00817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EFB" w:rsidRPr="00817EFB" w:rsidRDefault="00817EFB" w:rsidP="00817E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EFB" w:rsidRPr="00817EFB" w:rsidRDefault="00817EFB" w:rsidP="00817E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EFB" w:rsidRPr="00817EFB" w:rsidRDefault="00817EFB" w:rsidP="00817E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EFB" w:rsidRDefault="00817EFB" w:rsidP="00817EFB">
      <w:r>
        <w:separator/>
      </w:r>
    </w:p>
  </w:footnote>
  <w:footnote w:type="continuationSeparator" w:id="0">
    <w:p w:rsidR="00817EFB" w:rsidRDefault="00817EFB" w:rsidP="00817E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EFB" w:rsidRPr="00817EFB" w:rsidRDefault="00817EFB" w:rsidP="00817E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EFB" w:rsidRPr="00817EFB" w:rsidRDefault="00817EFB" w:rsidP="00817E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EFB" w:rsidRPr="00817EFB" w:rsidRDefault="00817EFB" w:rsidP="00817E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C6E"/>
    <w:rsid w:val="000D4DF5"/>
    <w:rsid w:val="001745C9"/>
    <w:rsid w:val="001849AB"/>
    <w:rsid w:val="00251EE4"/>
    <w:rsid w:val="002E698F"/>
    <w:rsid w:val="002F2F5A"/>
    <w:rsid w:val="00337472"/>
    <w:rsid w:val="00381DF2"/>
    <w:rsid w:val="003A316C"/>
    <w:rsid w:val="003C5F22"/>
    <w:rsid w:val="003E4E15"/>
    <w:rsid w:val="003E4FB5"/>
    <w:rsid w:val="00402788"/>
    <w:rsid w:val="005A3311"/>
    <w:rsid w:val="005C0B11"/>
    <w:rsid w:val="005F513E"/>
    <w:rsid w:val="0060475B"/>
    <w:rsid w:val="0068175D"/>
    <w:rsid w:val="006A296F"/>
    <w:rsid w:val="006F60B8"/>
    <w:rsid w:val="00725F8B"/>
    <w:rsid w:val="00770218"/>
    <w:rsid w:val="007D3D8E"/>
    <w:rsid w:val="00817EFB"/>
    <w:rsid w:val="00857D5B"/>
    <w:rsid w:val="00874F43"/>
    <w:rsid w:val="00A220E4"/>
    <w:rsid w:val="00A52663"/>
    <w:rsid w:val="00A84CDB"/>
    <w:rsid w:val="00AE09C8"/>
    <w:rsid w:val="00BA240E"/>
    <w:rsid w:val="00BF1A3D"/>
    <w:rsid w:val="00C81307"/>
    <w:rsid w:val="00CE1438"/>
    <w:rsid w:val="00D67A19"/>
    <w:rsid w:val="00E0756A"/>
    <w:rsid w:val="00F65C6E"/>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541A89-C255-494E-B1E3-3F4F9DD89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65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65C6E"/>
    <w:rPr>
      <w:rFonts w:ascii="Courier New" w:eastAsiaTheme="minorEastAsia" w:hAnsi="Courier New" w:cs="Courier New"/>
      <w:sz w:val="20"/>
      <w:szCs w:val="20"/>
    </w:rPr>
  </w:style>
  <w:style w:type="paragraph" w:styleId="Header">
    <w:name w:val="header"/>
    <w:basedOn w:val="Normal"/>
    <w:link w:val="HeaderChar"/>
    <w:uiPriority w:val="99"/>
    <w:unhideWhenUsed/>
    <w:rsid w:val="00817EFB"/>
    <w:pPr>
      <w:tabs>
        <w:tab w:val="center" w:pos="4680"/>
        <w:tab w:val="right" w:pos="9360"/>
      </w:tabs>
    </w:pPr>
  </w:style>
  <w:style w:type="character" w:customStyle="1" w:styleId="HeaderChar">
    <w:name w:val="Header Char"/>
    <w:basedOn w:val="DefaultParagraphFont"/>
    <w:link w:val="Header"/>
    <w:uiPriority w:val="99"/>
    <w:rsid w:val="00817EFB"/>
    <w:rPr>
      <w:rFonts w:cs="Times New Roman"/>
    </w:rPr>
  </w:style>
  <w:style w:type="paragraph" w:styleId="Footer">
    <w:name w:val="footer"/>
    <w:basedOn w:val="Normal"/>
    <w:link w:val="FooterChar"/>
    <w:uiPriority w:val="99"/>
    <w:unhideWhenUsed/>
    <w:rsid w:val="00817EFB"/>
    <w:pPr>
      <w:tabs>
        <w:tab w:val="center" w:pos="4680"/>
        <w:tab w:val="right" w:pos="9360"/>
      </w:tabs>
    </w:pPr>
  </w:style>
  <w:style w:type="character" w:customStyle="1" w:styleId="FooterChar">
    <w:name w:val="Footer Char"/>
    <w:basedOn w:val="DefaultParagraphFont"/>
    <w:link w:val="Footer"/>
    <w:uiPriority w:val="99"/>
    <w:rsid w:val="00817EF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2</Pages>
  <Words>518</Words>
  <Characters>2955</Characters>
  <Application>Microsoft Office Word</Application>
  <DocSecurity>0</DocSecurity>
  <Lines>24</Lines>
  <Paragraphs>6</Paragraphs>
  <ScaleCrop>false</ScaleCrop>
  <Company>Legislative Services Agency (LSA)</Company>
  <LinksUpToDate>false</LinksUpToDate>
  <CharactersWithSpaces>3467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2017-10-23T12:59:00Z</dcterms:created>
  <dcterms:modified xsi:type="dcterms:W3CDTF">2017-10-23T12:59:00Z</dcterms:modified>
</cp:coreProperties>
</file>