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C7A">
        <w:t>CHAPTER 35</w:t>
      </w:r>
    </w:p>
    <w:p w:rsidR="00655C7A" w:rsidRP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5C7A">
        <w:t>County Public Works Improvement Act</w:t>
      </w:r>
      <w:bookmarkStart w:id="0" w:name="_GoBack"/>
      <w:bookmarkEnd w:id="0"/>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10.</w:t>
      </w:r>
      <w:r w:rsidR="00D7425D" w:rsidRPr="00655C7A">
        <w:t xml:space="preserve"> Short title; counties authorized to exercise powers and provisions.</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This chapter may be cited as the "County Public Works Improvement Act". A county may exercise the powers and provisions of this chapter.</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25D" w:rsidRPr="00655C7A">
        <w:t xml:space="preserve">: 1993 Act No. 99, </w:t>
      </w:r>
      <w:r w:rsidRPr="00655C7A">
        <w:t xml:space="preserve">Section </w:t>
      </w:r>
      <w:r w:rsidR="00D7425D" w:rsidRPr="00655C7A">
        <w:t>1, eff June 15, 1993.</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20.</w:t>
      </w:r>
      <w:r w:rsidR="00D7425D" w:rsidRPr="00655C7A">
        <w:t xml:space="preserve"> Authorizations constitute cumulative and alternative powers.</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Nothing contained in this chapter may be construed to limit or restrict the powers of a county. The authorization provided in this chapter is cumulative to those powers and is provided as an alternate means for the provision of public works projects.</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25D" w:rsidRPr="00655C7A">
        <w:t xml:space="preserve">: 1993 Act No. 99, </w:t>
      </w:r>
      <w:r w:rsidRPr="00655C7A">
        <w:t xml:space="preserve">Section </w:t>
      </w:r>
      <w:r w:rsidR="00D7425D" w:rsidRPr="00655C7A">
        <w:t>1, eff June 15, 1993.</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30.</w:t>
      </w:r>
      <w:r w:rsidR="00D7425D" w:rsidRPr="00655C7A">
        <w:t xml:space="preserve"> Definitions.</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As used in this chapter:</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(1) "Assessment" means an assessment voluntarily agreed upon by a majority of the owners of real property within an improvement district and representing at least sixty</w:t>
      </w:r>
      <w:r w:rsidR="00655C7A" w:rsidRPr="00655C7A">
        <w:noBreakHyphen/>
      </w:r>
      <w:r w:rsidRPr="00655C7A">
        <w:t>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(2) "Improvements"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655C7A" w:rsidRPr="00655C7A">
        <w:noBreakHyphen/>
      </w:r>
      <w:r w:rsidRPr="00655C7A">
        <w:t>21</w:t>
      </w:r>
      <w:r w:rsidR="00655C7A" w:rsidRPr="00655C7A">
        <w:noBreakHyphen/>
      </w:r>
      <w:r w:rsidRPr="00655C7A">
        <w:t>50, and may include the acquisition of necessary easements and land and all things incidental to the provision of the above. These improvements may be designated by the governing body as public works eligible for revenue bond financing pursuant to Section 6</w:t>
      </w:r>
      <w:r w:rsidR="00655C7A" w:rsidRPr="00655C7A">
        <w:noBreakHyphen/>
      </w:r>
      <w:r w:rsidRPr="00655C7A">
        <w:t>21</w:t>
      </w:r>
      <w:r w:rsidR="00655C7A" w:rsidRPr="00655C7A">
        <w:noBreakHyphen/>
      </w:r>
      <w:r w:rsidRPr="00655C7A">
        <w:t>50, and the improvements, taken in the aggregate, may be designated by the governing body as a "system" of related projects within the meaning of Section 6</w:t>
      </w:r>
      <w:r w:rsidR="00655C7A" w:rsidRPr="00655C7A">
        <w:noBreakHyphen/>
      </w:r>
      <w:r w:rsidRPr="00655C7A">
        <w:t>21</w:t>
      </w:r>
      <w:r w:rsidR="00655C7A" w:rsidRPr="00655C7A">
        <w:noBreakHyphen/>
      </w:r>
      <w:r w:rsidRPr="00655C7A">
        <w:t>15.</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(3) "Improvement district" means an area within the county designated by the governing body pursuant to the provisions of this chapter and within which an improvement plan is to be accomplished.</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(4) "Improvement plan" means the overall plan by which the governing body proposes to effect improvements within an improvement district to preserve property values, prevent deterioration, and preserve the tax base.</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(5) "Owner" means a person twenty</w:t>
      </w:r>
      <w:r w:rsidR="00655C7A" w:rsidRPr="00655C7A">
        <w:noBreakHyphen/>
      </w:r>
      <w:r w:rsidRPr="00655C7A">
        <w:t>one years of age or older, or the proper legal representative for a person younger than twenty</w:t>
      </w:r>
      <w:r w:rsidR="00655C7A" w:rsidRPr="00655C7A">
        <w:noBreakHyphen/>
      </w:r>
      <w:r w:rsidRPr="00655C7A">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655C7A" w:rsidRPr="00655C7A">
        <w:noBreakHyphen/>
      </w:r>
      <w:r w:rsidRPr="00655C7A">
        <w:t>tenth interest in a single tract and whose name appears on the county tax records as an owner of real estate, and a duly organized group whose tax interest is at least equal to a one</w:t>
      </w:r>
      <w:r w:rsidR="00655C7A" w:rsidRPr="00655C7A">
        <w:noBreakHyphen/>
      </w:r>
      <w:r w:rsidRPr="00655C7A">
        <w:t>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(6) "Governing body" means the governing body of a county.</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25D" w:rsidRPr="00655C7A">
        <w:t xml:space="preserve">: 1993 Act No. 99, </w:t>
      </w:r>
      <w:r w:rsidRPr="00655C7A">
        <w:t xml:space="preserve">Section </w:t>
      </w:r>
      <w:r w:rsidR="00D7425D" w:rsidRPr="00655C7A">
        <w:t xml:space="preserve">1, eff June 15, 1993; 1998 Act No. 389, </w:t>
      </w:r>
      <w:r w:rsidRPr="00655C7A">
        <w:t xml:space="preserve">Sections </w:t>
      </w:r>
      <w:r w:rsidR="00D7425D" w:rsidRPr="00655C7A">
        <w:t xml:space="preserve"> 1, 5, eff June 15, 1998.</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Effect of Amendment</w:t>
      </w:r>
    </w:p>
    <w:p w:rsidR="00655C7A" w:rsidRP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5C7A">
        <w:t>The 1998 amendments rewrote subsections (1) and (2); and added subsection (6).</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40.</w:t>
      </w:r>
      <w:r w:rsidR="00D7425D" w:rsidRPr="00655C7A">
        <w:t xml:space="preserve"> Powers of governing body with respect to improvements; means of financing.</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25D" w:rsidRPr="00655C7A">
        <w:t xml:space="preserve">: 1993 Act No. 99, </w:t>
      </w:r>
      <w:r w:rsidRPr="00655C7A">
        <w:t xml:space="preserve">Section </w:t>
      </w:r>
      <w:r w:rsidR="00D7425D" w:rsidRPr="00655C7A">
        <w:t xml:space="preserve">1, eff June 15, 1993; 1998 Act No. 389, </w:t>
      </w:r>
      <w:r w:rsidRPr="00655C7A">
        <w:t xml:space="preserve">Section </w:t>
      </w:r>
      <w:r w:rsidR="00D7425D" w:rsidRPr="00655C7A">
        <w:t>2, eff June 15, 1998.</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Effect of Amendment</w:t>
      </w:r>
    </w:p>
    <w:p w:rsidR="00655C7A" w:rsidRP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5C7A">
        <w:t>The 1998 amendment deleted "install," preceding "enlarge", deleted "installation," preceding "enlargement", substituted "and through the issuance of special district bonds" for "by special district bonds", inserted "or revenue bonds of the county", and made nonsubstantive changes throughout the section.</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50.</w:t>
      </w:r>
      <w:r w:rsidR="00D7425D" w:rsidRPr="00655C7A">
        <w:t xml:space="preserve"> Requisites for establishment of improvement district; power to implement and finance improvement plan.</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655C7A" w:rsidRPr="00655C7A">
        <w:noBreakHyphen/>
      </w:r>
      <w:r w:rsidRPr="00655C7A">
        <w:t>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(B) Instead of items (A)(2) and (A)(3), the governing body may find that the improvements are likely significantly to improve property values within the district by promoting the development of the property.</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25D" w:rsidRPr="00655C7A">
        <w:t xml:space="preserve">: 1993 Act No. 99, </w:t>
      </w:r>
      <w:r w:rsidRPr="00655C7A">
        <w:t xml:space="preserve">Section </w:t>
      </w:r>
      <w:r w:rsidR="00D7425D" w:rsidRPr="00655C7A">
        <w:t xml:space="preserve">1, eff June 15, 1993; 1998 Act No. 389, </w:t>
      </w:r>
      <w:r w:rsidRPr="00655C7A">
        <w:t xml:space="preserve">Section </w:t>
      </w:r>
      <w:r w:rsidR="00D7425D" w:rsidRPr="00655C7A">
        <w:t>3, eff June 15, 1998.</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Effect of Amendment</w:t>
      </w:r>
    </w:p>
    <w:p w:rsidR="00655C7A" w:rsidRP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5C7A">
        <w:t>The 1998 amendment designated the existing text as subsection (A) and made nonsubstantive changes within that text; and added subsection (B).</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60.</w:t>
      </w:r>
      <w:r w:rsidR="00D7425D" w:rsidRPr="00655C7A">
        <w:t xml:space="preserve"> Resolution describing improvement district and plan, including costs, assessments, etc.; establishing time and place of hearing.</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655C7A" w:rsidRPr="00655C7A">
        <w:noBreakHyphen/>
      </w:r>
      <w:r w:rsidRPr="00655C7A">
        <w:t>five days following the adoption of the resolution.</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7425D" w:rsidRPr="00655C7A">
        <w:t xml:space="preserve">: 1993 Act No. 99, </w:t>
      </w:r>
      <w:r w:rsidRPr="00655C7A">
        <w:t xml:space="preserve">Section </w:t>
      </w:r>
      <w:r w:rsidR="00D7425D" w:rsidRPr="00655C7A">
        <w:t>1, eff June 15, 1993.</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70.</w:t>
      </w:r>
      <w:r w:rsidR="00D7425D" w:rsidRPr="00655C7A">
        <w:t xml:space="preserve"> Publication of resolution providing for improvement district; public hearing.</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25D" w:rsidRPr="00655C7A">
        <w:t xml:space="preserve">: 1993 Act No. 99, </w:t>
      </w:r>
      <w:r w:rsidRPr="00655C7A">
        <w:t xml:space="preserve">Section </w:t>
      </w:r>
      <w:r w:rsidR="00D7425D" w:rsidRPr="00655C7A">
        <w:t>1, eff June 15, 1993.</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80.</w:t>
      </w:r>
      <w:r w:rsidR="00D7425D" w:rsidRPr="00655C7A">
        <w:t xml:space="preserve"> Improvements financed through assessments, bonds, general revenues, or combination of sources.</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The governing body may provide by the resolution for the payment of the cost of the improvements and facilities to be constructed within the improvement district by assessments on the property as defined in Section 4</w:t>
      </w:r>
      <w:r w:rsidR="00655C7A" w:rsidRPr="00655C7A">
        <w:noBreakHyphen/>
      </w:r>
      <w:r w:rsidRPr="00655C7A">
        <w:t>35</w:t>
      </w:r>
      <w:r w:rsidR="00655C7A" w:rsidRPr="00655C7A">
        <w:noBreakHyphen/>
      </w:r>
      <w:r w:rsidRPr="00655C7A">
        <w:t>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25D" w:rsidRPr="00655C7A">
        <w:t xml:space="preserve">: 1993 Act No. 99, </w:t>
      </w:r>
      <w:r w:rsidRPr="00655C7A">
        <w:t xml:space="preserve">Section </w:t>
      </w:r>
      <w:r w:rsidR="00D7425D" w:rsidRPr="00655C7A">
        <w:t xml:space="preserve">1, eff June 15, 1993; 1998 Act No. 389, </w:t>
      </w:r>
      <w:r w:rsidRPr="00655C7A">
        <w:t xml:space="preserve">Section </w:t>
      </w:r>
      <w:r w:rsidR="00D7425D" w:rsidRPr="00655C7A">
        <w:t>4, eff June 15, 1998.</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Effect of Amendment</w:t>
      </w:r>
    </w:p>
    <w:p w:rsidR="00655C7A" w:rsidRP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5C7A">
        <w:t>The 1998 amendment, in the first sentence, inserted the reference to revenue bonds; and added the second sentence relating to the issuance of revenue bonds under the provisions of Chapter 21, Title 6.</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90.</w:t>
      </w:r>
      <w:r w:rsidR="00D7425D" w:rsidRPr="00655C7A">
        <w:t xml:space="preserve"> Financing discretionary with governing body; assessment rates may vary.</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655C7A" w:rsidRPr="00655C7A">
        <w:noBreakHyphen/>
      </w:r>
      <w:r w:rsidRPr="00655C7A">
        <w:t>35</w:t>
      </w:r>
      <w:r w:rsidR="00655C7A" w:rsidRPr="00655C7A">
        <w:noBreakHyphen/>
      </w:r>
      <w:r w:rsidRPr="00655C7A">
        <w:t>30.</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25D" w:rsidRPr="00655C7A">
        <w:t xml:space="preserve">: 1993 Act No. 99, </w:t>
      </w:r>
      <w:r w:rsidRPr="00655C7A">
        <w:t xml:space="preserve">Section </w:t>
      </w:r>
      <w:r w:rsidR="00D7425D" w:rsidRPr="00655C7A">
        <w:t>1, eff June 15, 1993.</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100.</w:t>
      </w:r>
      <w:r w:rsidR="00D7425D" w:rsidRPr="00655C7A">
        <w:t xml:space="preserve"> Preparation of assessment roll.</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25D" w:rsidRPr="00655C7A">
        <w:t xml:space="preserve">: 1993 Act No. 99, </w:t>
      </w:r>
      <w:r w:rsidRPr="00655C7A">
        <w:t xml:space="preserve">Section </w:t>
      </w:r>
      <w:r w:rsidR="00D7425D" w:rsidRPr="00655C7A">
        <w:t>1, eff June 15, 1993.</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110.</w:t>
      </w:r>
      <w:r w:rsidR="00D7425D" w:rsidRPr="00655C7A">
        <w:t xml:space="preserve"> Notice of improvement and assessment; statement of lien; time and place for hearing; opportunity to file written objection; failure to file objection constitutes consent.</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As soon as practicable after the completion of the assessment roll provided in Section 4</w:t>
      </w:r>
      <w:r w:rsidR="00655C7A" w:rsidRPr="00655C7A">
        <w:noBreakHyphen/>
      </w:r>
      <w:r w:rsidRPr="00655C7A">
        <w:t>35</w:t>
      </w:r>
      <w:r w:rsidR="00655C7A" w:rsidRPr="00655C7A">
        <w:noBreakHyphen/>
      </w:r>
      <w:r w:rsidRPr="00655C7A">
        <w:t xml:space="preserve">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w:t>
      </w:r>
      <w:r w:rsidRPr="00655C7A">
        <w:lastRenderedPageBreak/>
        <w:t>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25D" w:rsidRPr="00655C7A">
        <w:t xml:space="preserve">: 1993 Act No. 99, </w:t>
      </w:r>
      <w:r w:rsidRPr="00655C7A">
        <w:t xml:space="preserve">Section </w:t>
      </w:r>
      <w:r w:rsidR="00D7425D" w:rsidRPr="00655C7A">
        <w:t>1, eff June 15, 1993.</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120.</w:t>
      </w:r>
      <w:r w:rsidR="00D7425D" w:rsidRPr="00655C7A">
        <w:t xml:space="preserve"> Hearing of objections and supporting proof; corrections to assessment; confirmation of roll; filing of copy; lien created; assessment and collection together with property taxes.</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25D" w:rsidRPr="00655C7A">
        <w:t xml:space="preserve">: 1993 Act No. 99, </w:t>
      </w:r>
      <w:r w:rsidRPr="00655C7A">
        <w:t xml:space="preserve">Section </w:t>
      </w:r>
      <w:r w:rsidR="00D7425D" w:rsidRPr="00655C7A">
        <w:t>1, eff June 15, 1993.</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130.</w:t>
      </w:r>
      <w:r w:rsidR="00D7425D" w:rsidRPr="00655C7A">
        <w:t xml:space="preserve"> Mailing of notice of confirmation to persons who filed objections; appeal to court; hearing; effect.</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25D" w:rsidRPr="00655C7A">
        <w:t xml:space="preserve">: 1993 Act No. 99, </w:t>
      </w:r>
      <w:r w:rsidRPr="00655C7A">
        <w:t xml:space="preserve">Section </w:t>
      </w:r>
      <w:r w:rsidR="00D7425D" w:rsidRPr="00655C7A">
        <w:t>1, eff June 15, 1993.</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140.</w:t>
      </w:r>
      <w:r w:rsidR="00D7425D" w:rsidRPr="00655C7A">
        <w:t xml:space="preserve"> Creation of improvement district by ordinance; filing.</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Not sooner than ten days nor more than one hundred twenty days following the conclusion of the public hearing provided in Section 4</w:t>
      </w:r>
      <w:r w:rsidR="00655C7A" w:rsidRPr="00655C7A">
        <w:noBreakHyphen/>
      </w:r>
      <w:r w:rsidRPr="00655C7A">
        <w:t>35</w:t>
      </w:r>
      <w:r w:rsidR="00655C7A" w:rsidRPr="00655C7A">
        <w:noBreakHyphen/>
      </w:r>
      <w:r w:rsidRPr="00655C7A">
        <w:t>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425D" w:rsidRPr="00655C7A">
        <w:t xml:space="preserve">: 1993 Act No. 99, </w:t>
      </w:r>
      <w:r w:rsidRPr="00655C7A">
        <w:t xml:space="preserve">Section </w:t>
      </w:r>
      <w:r w:rsidR="00D7425D" w:rsidRPr="00655C7A">
        <w:t>1, eff June 15, 1993.</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150.</w:t>
      </w:r>
      <w:r w:rsidR="00D7425D" w:rsidRPr="00655C7A">
        <w:t xml:space="preserve"> Improvement ownership, removal, additions and alterations; special assessments.</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The improvements as defined in Section 4</w:t>
      </w:r>
      <w:r w:rsidR="00655C7A" w:rsidRPr="00655C7A">
        <w:noBreakHyphen/>
      </w:r>
      <w:r w:rsidRPr="00655C7A">
        <w:t>35</w:t>
      </w:r>
      <w:r w:rsidR="00655C7A" w:rsidRPr="00655C7A">
        <w:noBreakHyphen/>
      </w:r>
      <w:r w:rsidRPr="00655C7A">
        <w:t xml:space="preserve">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w:t>
      </w:r>
      <w:r w:rsidRPr="00655C7A">
        <w:lastRenderedPageBreak/>
        <w:t>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25D" w:rsidRPr="00655C7A">
        <w:t xml:space="preserve">: 1993 Act No. 99, </w:t>
      </w:r>
      <w:r w:rsidRPr="00655C7A">
        <w:t xml:space="preserve">Section </w:t>
      </w:r>
      <w:r w:rsidR="00D7425D" w:rsidRPr="00655C7A">
        <w:t xml:space="preserve">1, eff June 15, 1993; 1999 Act No. 114, </w:t>
      </w:r>
      <w:r w:rsidRPr="00655C7A">
        <w:t xml:space="preserve">Section </w:t>
      </w:r>
      <w:r w:rsidR="00D7425D" w:rsidRPr="00655C7A">
        <w:t>6, eff 20 days after approval by Governor (approved June 30, 1999).</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Effect of Amendment</w:t>
      </w:r>
    </w:p>
    <w:p w:rsidR="00655C7A" w:rsidRP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5C7A">
        <w:t>The 1999 amendment rewrote the section.</w:t>
      </w:r>
    </w:p>
    <w:p w:rsidR="00655C7A" w:rsidRP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rPr>
          <w:b/>
        </w:rPr>
        <w:t xml:space="preserve">SECTION </w:t>
      </w:r>
      <w:r w:rsidR="00D7425D" w:rsidRPr="00655C7A">
        <w:rPr>
          <w:b/>
        </w:rPr>
        <w:t>4</w:t>
      </w:r>
      <w:r w:rsidRPr="00655C7A">
        <w:rPr>
          <w:b/>
        </w:rPr>
        <w:noBreakHyphen/>
      </w:r>
      <w:r w:rsidR="00D7425D" w:rsidRPr="00655C7A">
        <w:rPr>
          <w:b/>
        </w:rPr>
        <w:t>35</w:t>
      </w:r>
      <w:r w:rsidRPr="00655C7A">
        <w:rPr>
          <w:b/>
        </w:rPr>
        <w:noBreakHyphen/>
      </w:r>
      <w:r w:rsidR="00D7425D" w:rsidRPr="00655C7A">
        <w:rPr>
          <w:b/>
        </w:rPr>
        <w:t>160.</w:t>
      </w:r>
      <w:r w:rsidR="00D7425D" w:rsidRPr="00655C7A">
        <w:t xml:space="preserve"> Abolition of district; notice and hearing.</w:t>
      </w:r>
    </w:p>
    <w:p w:rsidR="00655C7A" w:rsidRDefault="00D7425D"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5C7A">
        <w:tab/>
        <w:t>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w:t>
      </w: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5C7A" w:rsidRDefault="00655C7A"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425D" w:rsidRPr="00655C7A">
        <w:t xml:space="preserve">: 1993 Act No. 99, </w:t>
      </w:r>
      <w:r w:rsidRPr="00655C7A">
        <w:t xml:space="preserve">Section </w:t>
      </w:r>
      <w:r w:rsidR="00D7425D" w:rsidRPr="00655C7A">
        <w:t>1, eff June 15, 1993.</w:t>
      </w:r>
    </w:p>
    <w:p w:rsidR="00F25049" w:rsidRPr="00655C7A" w:rsidRDefault="00F25049" w:rsidP="0065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5C7A" w:rsidSect="00655C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7A" w:rsidRDefault="00655C7A" w:rsidP="00655C7A">
      <w:r>
        <w:separator/>
      </w:r>
    </w:p>
  </w:endnote>
  <w:endnote w:type="continuationSeparator" w:id="0">
    <w:p w:rsidR="00655C7A" w:rsidRDefault="00655C7A" w:rsidP="0065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7A" w:rsidRPr="00655C7A" w:rsidRDefault="00655C7A" w:rsidP="00655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7A" w:rsidRPr="00655C7A" w:rsidRDefault="00655C7A" w:rsidP="00655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7A" w:rsidRPr="00655C7A" w:rsidRDefault="00655C7A" w:rsidP="00655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7A" w:rsidRDefault="00655C7A" w:rsidP="00655C7A">
      <w:r>
        <w:separator/>
      </w:r>
    </w:p>
  </w:footnote>
  <w:footnote w:type="continuationSeparator" w:id="0">
    <w:p w:rsidR="00655C7A" w:rsidRDefault="00655C7A" w:rsidP="0065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7A" w:rsidRPr="00655C7A" w:rsidRDefault="00655C7A" w:rsidP="00655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7A" w:rsidRPr="00655C7A" w:rsidRDefault="00655C7A" w:rsidP="00655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7A" w:rsidRPr="00655C7A" w:rsidRDefault="00655C7A" w:rsidP="00655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5D"/>
    <w:rsid w:val="00655C7A"/>
    <w:rsid w:val="00D742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437A7-7CBB-47E2-9B5E-4A7F78C5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425D"/>
    <w:rPr>
      <w:rFonts w:ascii="Courier New" w:eastAsia="Times New Roman" w:hAnsi="Courier New" w:cs="Courier New"/>
      <w:sz w:val="20"/>
      <w:szCs w:val="20"/>
    </w:rPr>
  </w:style>
  <w:style w:type="paragraph" w:styleId="Header">
    <w:name w:val="header"/>
    <w:basedOn w:val="Normal"/>
    <w:link w:val="HeaderChar"/>
    <w:uiPriority w:val="99"/>
    <w:unhideWhenUsed/>
    <w:rsid w:val="00655C7A"/>
    <w:pPr>
      <w:tabs>
        <w:tab w:val="center" w:pos="4680"/>
        <w:tab w:val="right" w:pos="9360"/>
      </w:tabs>
    </w:pPr>
  </w:style>
  <w:style w:type="character" w:customStyle="1" w:styleId="HeaderChar">
    <w:name w:val="Header Char"/>
    <w:basedOn w:val="DefaultParagraphFont"/>
    <w:link w:val="Header"/>
    <w:uiPriority w:val="99"/>
    <w:rsid w:val="00655C7A"/>
  </w:style>
  <w:style w:type="paragraph" w:styleId="Footer">
    <w:name w:val="footer"/>
    <w:basedOn w:val="Normal"/>
    <w:link w:val="FooterChar"/>
    <w:uiPriority w:val="99"/>
    <w:unhideWhenUsed/>
    <w:rsid w:val="00655C7A"/>
    <w:pPr>
      <w:tabs>
        <w:tab w:val="center" w:pos="4680"/>
        <w:tab w:val="right" w:pos="9360"/>
      </w:tabs>
    </w:pPr>
  </w:style>
  <w:style w:type="character" w:customStyle="1" w:styleId="FooterChar">
    <w:name w:val="Footer Char"/>
    <w:basedOn w:val="DefaultParagraphFont"/>
    <w:link w:val="Footer"/>
    <w:uiPriority w:val="99"/>
    <w:rsid w:val="0065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2473</Words>
  <Characters>14099</Characters>
  <Application>Microsoft Office Word</Application>
  <DocSecurity>0</DocSecurity>
  <Lines>117</Lines>
  <Paragraphs>33</Paragraphs>
  <ScaleCrop>false</ScaleCrop>
  <Company>Legislative Services Agency</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2019-10-01T15:36:00Z</dcterms:created>
  <dcterms:modified xsi:type="dcterms:W3CDTF">2019-10-01T15:36:00Z</dcterms:modified>
</cp:coreProperties>
</file>