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D03">
        <w:t>CHAPTER 15</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D03">
        <w:t>Absentee Registration and Voting</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6856" w:rsidRPr="008E7D03">
        <w:t xml:space="preserve"> 1</w:t>
      </w:r>
    </w:p>
    <w:p w:rsidR="008E7D03" w:rsidRP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03">
        <w:t>General Provisions</w:t>
      </w:r>
      <w:bookmarkStart w:id="0" w:name="_GoBack"/>
      <w:bookmarkEnd w:id="0"/>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10.</w:t>
      </w:r>
      <w:r w:rsidR="00E06856" w:rsidRPr="008E7D03">
        <w:t xml:space="preserve"> Duties of State Election Commission.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State Election Commission is responsible for carrying out the provisions of this chapter. The commission may promulgate regulations, and must have drafted, printed, and distributed all forms that are required to make it possible for persons eligible to vote by absentee ballot in primary, general, and special elections. Regulations promulgated pursuant to this section must be promulgated in accordance with the Administrative Procedures Act.</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450.3; 1975 (59) 263; 1962 Code </w:t>
      </w:r>
      <w:r w:rsidRPr="008E7D03">
        <w:t xml:space="preserve">Section </w:t>
      </w:r>
      <w:r w:rsidR="00E06856" w:rsidRPr="008E7D03">
        <w:t>23</w:t>
      </w:r>
      <w:r w:rsidRPr="008E7D03">
        <w:noBreakHyphen/>
      </w:r>
      <w:r w:rsidR="00E06856" w:rsidRPr="008E7D03">
        <w:t xml:space="preserve">449.13; 1976 Act No. 479 </w:t>
      </w:r>
      <w:r w:rsidRPr="008E7D03">
        <w:t xml:space="preserve">Section </w:t>
      </w:r>
      <w:r w:rsidR="00E06856" w:rsidRPr="008E7D03">
        <w:t xml:space="preserve">2; 1982 Act No. 280, </w:t>
      </w:r>
      <w:r w:rsidRPr="008E7D03">
        <w:t xml:space="preserve">Section </w:t>
      </w:r>
      <w:r w:rsidR="00E06856" w:rsidRPr="008E7D03">
        <w:t xml:space="preserve">1, eff February 24, 1982; 1996 Act No. 434, </w:t>
      </w:r>
      <w:r w:rsidRPr="008E7D03">
        <w:t xml:space="preserve">Section </w:t>
      </w:r>
      <w:r w:rsidR="00E06856" w:rsidRPr="008E7D03">
        <w:t xml:space="preserve">15, eff June 4, 1996; 2015 Act No. 79 (H.3154), </w:t>
      </w:r>
      <w:r w:rsidRPr="008E7D03">
        <w:t xml:space="preserve">Section </w:t>
      </w:r>
      <w:r w:rsidR="00E06856" w:rsidRPr="008E7D03">
        <w:t>2,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20.</w:t>
      </w:r>
      <w:r w:rsidR="00E06856" w:rsidRPr="008E7D03">
        <w:t xml:space="preserve"> Construction.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Article 3, Article 5, and Article 9 of this chapter shall be liberally construed in order to effectuate their purposes.</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450.4; 1975 (59) 263; 1962 Code </w:t>
      </w:r>
      <w:r w:rsidRPr="008E7D03">
        <w:t xml:space="preserve">Section </w:t>
      </w:r>
      <w:r w:rsidR="00E06856" w:rsidRPr="008E7D03">
        <w:t>23</w:t>
      </w:r>
      <w:r w:rsidRPr="008E7D03">
        <w:noBreakHyphen/>
      </w:r>
      <w:r w:rsidR="00E06856" w:rsidRPr="008E7D03">
        <w:t xml:space="preserve">449.14; 1976 Act No. 479 </w:t>
      </w:r>
      <w:r w:rsidRPr="008E7D03">
        <w:t xml:space="preserve">Section </w:t>
      </w:r>
      <w:r w:rsidR="00E06856" w:rsidRPr="008E7D03">
        <w:t xml:space="preserve">2; 1982 Act No. 280, </w:t>
      </w:r>
      <w:r w:rsidRPr="008E7D03">
        <w:t xml:space="preserve">Section </w:t>
      </w:r>
      <w:r w:rsidR="00E06856" w:rsidRPr="008E7D03">
        <w:t xml:space="preserve">1, eff February 24, 1982; 2015 Act No. 79 (H.3154), </w:t>
      </w:r>
      <w:r w:rsidRPr="008E7D03">
        <w:t xml:space="preserve">Section </w:t>
      </w:r>
      <w:r w:rsidR="00E06856" w:rsidRPr="008E7D03">
        <w:t>3, eff June 11, 2015.</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6856" w:rsidRPr="008E7D03">
        <w:t xml:space="preserve"> 3</w:t>
      </w:r>
    </w:p>
    <w:p w:rsidR="008E7D03" w:rsidRP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03">
        <w:t>Absentee Registration</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110.</w:t>
      </w:r>
      <w:r w:rsidR="00E06856" w:rsidRPr="008E7D03">
        <w:t xml:space="preserve"> Persons qualified to register to vote by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following persons are qualified to register to vote using the Standard Form 76, or any subsequent form replacing it, provided by the federal government: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(1) members of the Armed Forces of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(2) members of the Merchant Marine of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(3) a person serving with the American Red Cross or the United Service Organizations (USO) attached to and serving with the Armed Forces of the United States outside of the county of his residence in South Carolina;</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(4) members or employees of any department of the United States Government serving overseas;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(5) a citizen of the United States residing outside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r>
      <w:r w:rsidRPr="008E7D03">
        <w:tab/>
        <w:t>(a) if he last resided in South Carolina immediately before his departure from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r>
      <w:r w:rsidRPr="008E7D03">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8E7D03" w:rsidRPr="008E7D03">
        <w:noBreakHyphen/>
      </w:r>
      <w:r w:rsidRPr="008E7D03">
        <w:t>410).</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445; 1975 (59) 263; 1982 Act No. 280, </w:t>
      </w:r>
      <w:r w:rsidRPr="008E7D03">
        <w:t xml:space="preserve">Section </w:t>
      </w:r>
      <w:r w:rsidR="00E06856" w:rsidRPr="008E7D03">
        <w:t xml:space="preserve">1, eff February 24, 1982; 1984 Act No. 266, </w:t>
      </w:r>
      <w:r w:rsidRPr="008E7D03">
        <w:t xml:space="preserve">Sections </w:t>
      </w:r>
      <w:r w:rsidR="00E06856" w:rsidRPr="008E7D03">
        <w:t xml:space="preserve"> 1, 2, eff January 27, 1984; 1988 Act No. 422, </w:t>
      </w:r>
      <w:r w:rsidRPr="008E7D03">
        <w:t xml:space="preserve">Section </w:t>
      </w:r>
      <w:r w:rsidR="00E06856" w:rsidRPr="008E7D03">
        <w:t xml:space="preserve">5, eff March 28, 1988; 1996 Act No. 434, </w:t>
      </w:r>
      <w:r w:rsidRPr="008E7D03">
        <w:t xml:space="preserve">Section </w:t>
      </w:r>
      <w:r w:rsidR="00E06856" w:rsidRPr="008E7D03">
        <w:t>16, eff June 4, 1996.</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120.</w:t>
      </w:r>
      <w:r w:rsidR="00E06856" w:rsidRPr="008E7D03">
        <w:t xml:space="preserve"> Registration forms.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lastRenderedPageBreak/>
        <w:tab/>
        <w:t>Persons listed in Section 7</w:t>
      </w:r>
      <w:r w:rsidR="008E7D03" w:rsidRPr="008E7D03">
        <w:noBreakHyphen/>
      </w:r>
      <w:r w:rsidRPr="008E7D03">
        <w:t>15</w:t>
      </w:r>
      <w:r w:rsidR="008E7D03" w:rsidRPr="008E7D03">
        <w:noBreakHyphen/>
      </w:r>
      <w:r w:rsidRPr="008E7D03">
        <w:t>110, their spouses, and dependents residing with them, may register by using either federal Standard Form 76, or any subsequent form replacing it issued by the federal government. In order to be registered, either form must reach the county board of voter registration and elections not later than thirty days before the election.</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446; 1975 (59) 263; 1982 Act No. 280, </w:t>
      </w:r>
      <w:r w:rsidRPr="008E7D03">
        <w:t xml:space="preserve">Section </w:t>
      </w:r>
      <w:r w:rsidR="00E06856" w:rsidRPr="008E7D03">
        <w:t xml:space="preserve">1, eff February 24, 1982; 1984 Act No. 266, </w:t>
      </w:r>
      <w:r w:rsidRPr="008E7D03">
        <w:t xml:space="preserve">Section </w:t>
      </w:r>
      <w:r w:rsidR="00E06856" w:rsidRPr="008E7D03">
        <w:t xml:space="preserve">3, eff January 27, 1984; 1986 Act No. 407, </w:t>
      </w:r>
      <w:r w:rsidRPr="008E7D03">
        <w:t xml:space="preserve">Sections </w:t>
      </w:r>
      <w:r w:rsidR="00E06856" w:rsidRPr="008E7D03">
        <w:t xml:space="preserve"> 2, 3, eff May 12, 1986; 1994 Act No. 365, </w:t>
      </w:r>
      <w:r w:rsidRPr="008E7D03">
        <w:t xml:space="preserve">Section </w:t>
      </w:r>
      <w:r w:rsidR="00E06856" w:rsidRPr="008E7D03">
        <w:t xml:space="preserve">2, eff May 3, 1994; 1996 Act No. 434, </w:t>
      </w:r>
      <w:r w:rsidRPr="008E7D03">
        <w:t xml:space="preserve">Section </w:t>
      </w:r>
      <w:r w:rsidR="00E06856" w:rsidRPr="008E7D03">
        <w:t>17, eff June 4, 1996.</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175.</w:t>
      </w:r>
      <w:r w:rsidR="00E06856" w:rsidRPr="008E7D03">
        <w:t xml:space="preserve"> Article shall not be construed as allowing registration after books have been closed.</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Except as provided in Section 7</w:t>
      </w:r>
      <w:r w:rsidR="008E7D03" w:rsidRPr="008E7D03">
        <w:noBreakHyphen/>
      </w:r>
      <w:r w:rsidRPr="008E7D03">
        <w:t>5</w:t>
      </w:r>
      <w:r w:rsidR="008E7D03" w:rsidRPr="008E7D03">
        <w:noBreakHyphen/>
      </w:r>
      <w:r w:rsidRPr="008E7D03">
        <w:t>150, nothing in this article shall be construed as allowing registration under the provisions of this article after the registration books have been closed as required by Section 7</w:t>
      </w:r>
      <w:r w:rsidR="008E7D03" w:rsidRPr="008E7D03">
        <w:noBreakHyphen/>
      </w:r>
      <w:r w:rsidRPr="008E7D03">
        <w:t>5</w:t>
      </w:r>
      <w:r w:rsidR="008E7D03" w:rsidRPr="008E7D03">
        <w:noBreakHyphen/>
      </w:r>
      <w:r w:rsidRPr="008E7D03">
        <w:t>150 and 7</w:t>
      </w:r>
      <w:r w:rsidR="008E7D03" w:rsidRPr="008E7D03">
        <w:noBreakHyphen/>
      </w:r>
      <w:r w:rsidRPr="008E7D03">
        <w:t>5</w:t>
      </w:r>
      <w:r w:rsidR="008E7D03" w:rsidRPr="008E7D03">
        <w:noBreakHyphen/>
      </w:r>
      <w:r w:rsidRPr="008E7D03">
        <w:t>220.</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450.1; 1975 (59) 263; 1962 Code </w:t>
      </w:r>
      <w:r w:rsidRPr="008E7D03">
        <w:t xml:space="preserve">Section </w:t>
      </w:r>
      <w:r w:rsidR="00E06856" w:rsidRPr="008E7D03">
        <w:t>23</w:t>
      </w:r>
      <w:r w:rsidRPr="008E7D03">
        <w:noBreakHyphen/>
      </w:r>
      <w:r w:rsidR="00E06856" w:rsidRPr="008E7D03">
        <w:t xml:space="preserve">449.3; 1976 Act No. 479 </w:t>
      </w:r>
      <w:r w:rsidRPr="008E7D03">
        <w:t xml:space="preserve">Section </w:t>
      </w:r>
      <w:r w:rsidR="00E06856" w:rsidRPr="008E7D03">
        <w:t xml:space="preserve">2; 1982 Act No. 280, </w:t>
      </w:r>
      <w:r w:rsidRPr="008E7D03">
        <w:t xml:space="preserve">Section </w:t>
      </w:r>
      <w:r w:rsidR="00E06856" w:rsidRPr="008E7D03">
        <w:t xml:space="preserve">1, eff February 24, 1982; 1996 Act No. 222, </w:t>
      </w:r>
      <w:r w:rsidRPr="008E7D03">
        <w:t xml:space="preserve">Section </w:t>
      </w:r>
      <w:r w:rsidR="00E06856" w:rsidRPr="008E7D03">
        <w:t>2, eff February 12, 1996.</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200.</w:t>
      </w:r>
      <w:r w:rsidR="00E06856" w:rsidRPr="008E7D03">
        <w:t xml:space="preserve"> Furnishing of election materials to persons requesting absentee ballots.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Upon receipt of the list of names the county committee, the board of voter registration and elections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(1) One of each ballot to be used in the election;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(2) A copy of the oath set forth in Section 7</w:t>
      </w:r>
      <w:r w:rsidR="008E7D03" w:rsidRPr="008E7D03">
        <w:noBreakHyphen/>
      </w:r>
      <w:r w:rsidRPr="008E7D03">
        <w:t>15</w:t>
      </w:r>
      <w:r w:rsidR="008E7D03" w:rsidRPr="008E7D03">
        <w:noBreakHyphen/>
      </w:r>
      <w:r w:rsidRPr="008E7D03">
        <w:t>220;</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(3) Printed instructions as to the marking, folding and return of each ballot and as to the signing and return of the oath;</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(4) A return</w:t>
      </w:r>
      <w:r w:rsidR="008E7D03" w:rsidRPr="008E7D03">
        <w:noBreakHyphen/>
      </w:r>
      <w:r w:rsidRPr="008E7D03">
        <w:t>addressed envelope for the return of the ballots and the oath to the board of voter registration and elections;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(5) Any additional oath, instructions or information necessary to enable such absentee ballot applicant to execute and return a ballot legally acceptable by the officials charged with conducting such election.</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449.6; 1976 Act No. 479 </w:t>
      </w:r>
      <w:r w:rsidRPr="008E7D03">
        <w:t xml:space="preserve">Section </w:t>
      </w:r>
      <w:r w:rsidR="00E06856" w:rsidRPr="008E7D03">
        <w:t>2.</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210.</w:t>
      </w:r>
      <w:r w:rsidR="00E06856" w:rsidRPr="008E7D03">
        <w:t xml:space="preserve"> Specifications for return</w:t>
      </w:r>
      <w:r w:rsidRPr="008E7D03">
        <w:noBreakHyphen/>
      </w:r>
      <w:r w:rsidR="00E06856" w:rsidRPr="008E7D03">
        <w:t>addressed envelopes.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return</w:t>
      </w:r>
      <w:r w:rsidR="008E7D03" w:rsidRPr="008E7D03">
        <w:noBreakHyphen/>
      </w:r>
      <w:r w:rsidRPr="008E7D03">
        <w:t>addressed envelope required by item (4) of Section 7</w:t>
      </w:r>
      <w:r w:rsidR="008E7D03" w:rsidRPr="008E7D03">
        <w:noBreakHyphen/>
      </w:r>
      <w:r w:rsidRPr="008E7D03">
        <w:t>15</w:t>
      </w:r>
      <w:r w:rsidR="008E7D03" w:rsidRPr="008E7D03">
        <w:noBreakHyphen/>
      </w:r>
      <w:r w:rsidRPr="008E7D03">
        <w:t>200 to be sent to each absentee ballot applicant shall have printed on its face in the upper left hand corner the words "Absentee ballots for __________ County, __________ (county seat), South Carolina." All blanks on the face of the envelope shall be filled in by the board of voter registration and elections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8E7D03" w:rsidRPr="008E7D03">
        <w:noBreakHyphen/>
      </w:r>
      <w:r w:rsidRPr="008E7D03">
        <w:t>addressed envelope referred to herein and in Section 7</w:t>
      </w:r>
      <w:r w:rsidR="008E7D03" w:rsidRPr="008E7D03">
        <w:noBreakHyphen/>
      </w:r>
      <w:r w:rsidRPr="008E7D03">
        <w:t>15</w:t>
      </w:r>
      <w:r w:rsidR="008E7D03" w:rsidRPr="008E7D03">
        <w:noBreakHyphen/>
      </w:r>
      <w:r w:rsidRPr="008E7D03">
        <w:t>200 shall be changed appropriately to insure its return to the proper county committee.</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449.7; 1976 Act No. 479 </w:t>
      </w:r>
      <w:r w:rsidRPr="008E7D03">
        <w:t xml:space="preserve">Section </w:t>
      </w:r>
      <w:r w:rsidR="00E06856" w:rsidRPr="008E7D03">
        <w:t>2.</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220.</w:t>
      </w:r>
      <w:r w:rsidR="00E06856" w:rsidRPr="008E7D03">
        <w:t xml:space="preserve"> Signing and witnessing of oath of absentee ballot applicant; exception.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The oath, a copy of which is required by Section 7</w:t>
      </w:r>
      <w:r w:rsidR="008E7D03" w:rsidRPr="008E7D03">
        <w:noBreakHyphen/>
      </w:r>
      <w:r w:rsidRPr="008E7D03">
        <w:t>15</w:t>
      </w:r>
      <w:r w:rsidR="008E7D03" w:rsidRPr="008E7D03">
        <w:noBreakHyphen/>
      </w:r>
      <w:r w:rsidRPr="008E7D03">
        <w:t>200(2) to be sent each absentee ballot applicant and which is required by Section 7</w:t>
      </w:r>
      <w:r w:rsidR="008E7D03" w:rsidRPr="008E7D03">
        <w:noBreakHyphen/>
      </w:r>
      <w:r w:rsidRPr="008E7D03">
        <w:t>15</w:t>
      </w:r>
      <w:r w:rsidR="008E7D03" w:rsidRPr="008E7D03">
        <w:noBreakHyphen/>
      </w:r>
      <w:r w:rsidRPr="008E7D03">
        <w:t>230 to be returned with the absentee ballot applicant's ballot, shall be signed by the absentee ballot applicant and witnessed. The oath shall be in the following form:</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lastRenderedPageBreak/>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____________________________________</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Signature of Voter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Dated on this ______ day of ____________ 20 ___</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____________________</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Signature of Witness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____________________</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Address of Witness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Qualified voters under the Uniformed and Overseas Citizens Absentee Voters Act are exempt from witness requirements in subsection (A).</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449.8; 1976 Act No. 479 </w:t>
      </w:r>
      <w:r w:rsidRPr="008E7D03">
        <w:t xml:space="preserve">Section </w:t>
      </w:r>
      <w:r w:rsidR="00E06856" w:rsidRPr="008E7D03">
        <w:t xml:space="preserve">2; 2011 Act No. 43, </w:t>
      </w:r>
      <w:r w:rsidRPr="008E7D03">
        <w:t xml:space="preserve">Section </w:t>
      </w:r>
      <w:r w:rsidR="00E06856" w:rsidRPr="008E7D03">
        <w:t>6, eff upon contingency, see editor's note, (approved June 7, 2011).</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Editor's Note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 xml:space="preserve">2011 Act No. 43, </w:t>
      </w:r>
      <w:r w:rsidR="008E7D03" w:rsidRPr="008E7D03">
        <w:t xml:space="preserve">Sections </w:t>
      </w:r>
      <w:r w:rsidRPr="008E7D03">
        <w:t xml:space="preserve"> 1 and 10, provide as follows: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"SECTION 1. This act may be cited as the 'South Carolina Uniformed and Overseas Citizens Absentee Voters Act'."</w:t>
      </w:r>
    </w:p>
    <w:p w:rsidR="008E7D03" w:rsidRP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D03">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230.</w:t>
      </w:r>
      <w:r w:rsidR="00E06856" w:rsidRPr="008E7D03">
        <w:t xml:space="preserve"> Marking and return of ballot; ballot shall not be counted unless oath signed and ballot returned prior to closing of polls.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Section 7</w:t>
      </w:r>
      <w:r w:rsidR="008E7D03" w:rsidRPr="008E7D03">
        <w:noBreakHyphen/>
      </w:r>
      <w:r w:rsidRPr="008E7D03">
        <w:t>15</w:t>
      </w:r>
      <w:r w:rsidR="008E7D03" w:rsidRPr="008E7D03">
        <w:noBreakHyphen/>
      </w:r>
      <w:r w:rsidRPr="008E7D03">
        <w:t>220. No ballot shall be counted unless the oath is properly signed and enclosed therewith nor shall any ballot be counted which is received by the board of voter registration and elections or other officials charged with the conduct of the election after time for closing of the polls, and the printed instructions required by item (3) of Section 7</w:t>
      </w:r>
      <w:r w:rsidR="008E7D03" w:rsidRPr="008E7D03">
        <w:noBreakHyphen/>
      </w:r>
      <w:r w:rsidRPr="008E7D03">
        <w:t>15</w:t>
      </w:r>
      <w:r w:rsidR="008E7D03" w:rsidRPr="008E7D03">
        <w:noBreakHyphen/>
      </w:r>
      <w:r w:rsidRPr="008E7D03">
        <w:t>200 to be sent each absentee ballot applicant shall notify him that his vote will not be counted in either of these events.</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449.9; 1976 Act No. 479 </w:t>
      </w:r>
      <w:r w:rsidRPr="008E7D03">
        <w:t xml:space="preserve">Section </w:t>
      </w:r>
      <w:r w:rsidR="00E06856" w:rsidRPr="008E7D03">
        <w:t>2.</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260.</w:t>
      </w:r>
      <w:r w:rsidR="00E06856" w:rsidRPr="008E7D03">
        <w:t xml:space="preserve"> Responsibilities of political parties conducting municipal primary; expenses.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Any political party conducting a municipal primary in this State is responsible for carrying out the provisions of this article by making ballots and election material available so that the persons named in Section 7</w:t>
      </w:r>
      <w:r w:rsidR="008E7D03" w:rsidRPr="008E7D03">
        <w:noBreakHyphen/>
      </w:r>
      <w:r w:rsidRPr="008E7D03">
        <w:t>15</w:t>
      </w:r>
      <w:r w:rsidR="008E7D03" w:rsidRPr="008E7D03">
        <w:noBreakHyphen/>
      </w:r>
      <w:r w:rsidRPr="008E7D03">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449.12; 1976 Act No. 479 </w:t>
      </w:r>
      <w:r w:rsidRPr="008E7D03">
        <w:t xml:space="preserve">Section </w:t>
      </w:r>
      <w:r w:rsidR="00E06856" w:rsidRPr="008E7D03">
        <w:t xml:space="preserve">2; 1996 Act No. 434, </w:t>
      </w:r>
      <w:r w:rsidRPr="008E7D03">
        <w:t xml:space="preserve">Section </w:t>
      </w:r>
      <w:r w:rsidR="00E06856" w:rsidRPr="008E7D03">
        <w:t>18, eff June 4, 1996.</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6856" w:rsidRPr="008E7D03">
        <w:t xml:space="preserve"> 5</w:t>
      </w:r>
    </w:p>
    <w:p w:rsidR="008E7D03" w:rsidRP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03">
        <w:t>Absentee Voting</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310.</w:t>
      </w:r>
      <w:r w:rsidR="00E06856" w:rsidRPr="008E7D03">
        <w:t xml:space="preserve"> Definitions.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lastRenderedPageBreak/>
        <w:tab/>
        <w:t>As used in this article: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(1) "Members of the Armed Forces of the United States" means members of the United States Army, the United States Navy, the United States Marine Corps, the United States Air Force, the United States Coast Guard, or any of their respective components.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(2) "Members of the Merchant Marine of the United States" means all officers and men engaged in maritime service on board ships.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(3) "Students" means all persons residing outside of the counties of their respective residences, enrolled in an institution of learning.</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(4) "Physically disabled person" means a person who, because of injury or illness, cannot be present in person at his voting place on election day.</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(5) "Registration form" means Standard Form 76, or a subsequent form replacing it, authorized by the federal government or the state form described in Section 7</w:t>
      </w:r>
      <w:r w:rsidR="008E7D03" w:rsidRPr="008E7D03">
        <w:noBreakHyphen/>
      </w:r>
      <w:r w:rsidRPr="008E7D03">
        <w:t>15</w:t>
      </w:r>
      <w:r w:rsidR="008E7D03" w:rsidRPr="008E7D03">
        <w:noBreakHyphen/>
      </w:r>
      <w:r w:rsidRPr="008E7D03">
        <w:t>120.</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(6) "Persons in employment" means those persons who by virtue of their employment obligations are unable to vote in person.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 or a member of a candidate's paid campaign staff or volunteers reimbursed for the time they expend on campaign activity be considered an "authorized representative" of an elector desiring to vote by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(8) "Immediate family" means a person's spouse, parents, children, brothers, sisters, grandparents, grandchildren, and mothers</w:t>
      </w:r>
      <w:r w:rsidR="008E7D03" w:rsidRPr="008E7D03">
        <w:noBreakHyphen/>
      </w:r>
      <w:r w:rsidRPr="008E7D03">
        <w:t>in</w:t>
      </w:r>
      <w:r w:rsidR="008E7D03" w:rsidRPr="008E7D03">
        <w:noBreakHyphen/>
      </w:r>
      <w:r w:rsidRPr="008E7D03">
        <w:t>law, fathers</w:t>
      </w:r>
      <w:r w:rsidR="008E7D03" w:rsidRPr="008E7D03">
        <w:noBreakHyphen/>
      </w:r>
      <w:r w:rsidRPr="008E7D03">
        <w:t>in</w:t>
      </w:r>
      <w:r w:rsidR="008E7D03" w:rsidRPr="008E7D03">
        <w:noBreakHyphen/>
      </w:r>
      <w:r w:rsidRPr="008E7D03">
        <w:t>law, brothers</w:t>
      </w:r>
      <w:r w:rsidR="008E7D03" w:rsidRPr="008E7D03">
        <w:noBreakHyphen/>
      </w:r>
      <w:r w:rsidRPr="008E7D03">
        <w:t>in</w:t>
      </w:r>
      <w:r w:rsidR="008E7D03" w:rsidRPr="008E7D03">
        <w:noBreakHyphen/>
      </w:r>
      <w:r w:rsidRPr="008E7D03">
        <w:t>law, sisters</w:t>
      </w:r>
      <w:r w:rsidR="008E7D03" w:rsidRPr="008E7D03">
        <w:noBreakHyphen/>
      </w:r>
      <w:r w:rsidRPr="008E7D03">
        <w:t>in</w:t>
      </w:r>
      <w:r w:rsidR="008E7D03" w:rsidRPr="008E7D03">
        <w:noBreakHyphen/>
      </w:r>
      <w:r w:rsidRPr="008E7D03">
        <w:t>law, sons</w:t>
      </w:r>
      <w:r w:rsidR="008E7D03" w:rsidRPr="008E7D03">
        <w:noBreakHyphen/>
      </w:r>
      <w:r w:rsidRPr="008E7D03">
        <w:t>in</w:t>
      </w:r>
      <w:r w:rsidR="008E7D03" w:rsidRPr="008E7D03">
        <w:noBreakHyphen/>
      </w:r>
      <w:r w:rsidRPr="008E7D03">
        <w:t>law, and daughters</w:t>
      </w:r>
      <w:r w:rsidR="008E7D03" w:rsidRPr="008E7D03">
        <w:noBreakHyphen/>
      </w:r>
      <w:r w:rsidRPr="008E7D03">
        <w:t>in</w:t>
      </w:r>
      <w:r w:rsidR="008E7D03" w:rsidRPr="008E7D03">
        <w:noBreakHyphen/>
      </w:r>
      <w:r w:rsidRPr="008E7D03">
        <w:t>law.</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(9) "Overseas citizen" means a citizen of the United States residing outside of the United States as specified by Section 7</w:t>
      </w:r>
      <w:r w:rsidR="008E7D03" w:rsidRPr="008E7D03">
        <w:noBreakHyphen/>
      </w:r>
      <w:r w:rsidRPr="008E7D03">
        <w:t>15</w:t>
      </w:r>
      <w:r w:rsidR="008E7D03" w:rsidRPr="008E7D03">
        <w:noBreakHyphen/>
      </w:r>
      <w:r w:rsidRPr="008E7D03">
        <w:t>110.</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441; 1953 (48) 423; 1966 (54) 2376; 1973 (58) 73; 1975 (59) 815; 1982 Act No. 280, </w:t>
      </w:r>
      <w:r w:rsidRPr="008E7D03">
        <w:t xml:space="preserve">Section </w:t>
      </w:r>
      <w:r w:rsidR="00E06856" w:rsidRPr="008E7D03">
        <w:t xml:space="preserve">1, eff February 24, 1982; 1984 Act No; 266, </w:t>
      </w:r>
      <w:r w:rsidRPr="008E7D03">
        <w:t xml:space="preserve">Sections </w:t>
      </w:r>
      <w:r w:rsidR="00E06856" w:rsidRPr="008E7D03">
        <w:t xml:space="preserve"> 5, 6, eff January 27, 1984; 2000 Act No. 392, </w:t>
      </w:r>
      <w:r w:rsidRPr="008E7D03">
        <w:t xml:space="preserve">Section </w:t>
      </w:r>
      <w:r w:rsidR="00E06856" w:rsidRPr="008E7D03">
        <w:t xml:space="preserve">10, eff August 1, 2000; 2015 Act No. 79 (H.3154), </w:t>
      </w:r>
      <w:r w:rsidRPr="008E7D03">
        <w:t xml:space="preserve">Section </w:t>
      </w:r>
      <w:r w:rsidR="00E06856" w:rsidRPr="008E7D03">
        <w:t>4,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320.</w:t>
      </w:r>
      <w:r w:rsidR="00E06856" w:rsidRPr="008E7D03">
        <w:t xml:space="preserve"> Persons qualified to vote by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(1) students, their spouses, and dependents residing with them;</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(2) persons serving with the American Red Cross or with the United Service Organizations (USO) who are attached to and serving with the Armed Forces of the United States, their spouses, and dependents residing with them;</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(3) governmental employees, their spouses, and dependents residing with them;</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(4) persons on vacation (who by virtue of vacation plans will be absent from their county of residence on election day); 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(5) overseas citizens.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Qualified electors in any of the following categories must be permitted to vote by absentee ballot in all elections, whether or not they are absent from their county of residence on election day:</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(1) physically disabled persons;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(2) persons whose employment obligations require that they be at their place of employment during the hours that the polls are open and present written certification of that obligation to the county board of voter registration and elections;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lastRenderedPageBreak/>
        <w:tab/>
      </w:r>
      <w:r w:rsidRPr="008E7D03">
        <w:tab/>
        <w:t>(3) certified poll watchers, poll managers, county board of voter registration and elections members and staff, county and state election commission members and staff working on election day;</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(4) persons attending sick or physically disabled persons;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(5) persons admitted to hospitals as emergency patients on the day of an election or within a four</w:t>
      </w:r>
      <w:r w:rsidR="008E7D03" w:rsidRPr="008E7D03">
        <w:noBreakHyphen/>
      </w:r>
      <w:r w:rsidRPr="008E7D03">
        <w:t>day period before the election;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(6) persons with a death or funeral in the family within a three</w:t>
      </w:r>
      <w:r w:rsidR="008E7D03" w:rsidRPr="008E7D03">
        <w:noBreakHyphen/>
      </w:r>
      <w:r w:rsidRPr="008E7D03">
        <w:t>day period before the election;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(7) persons who will be serving as jurors in a state or federal court on election day;</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(8) persons sixty</w:t>
      </w:r>
      <w:r w:rsidR="008E7D03" w:rsidRPr="008E7D03">
        <w:noBreakHyphen/>
      </w:r>
      <w:r w:rsidRPr="008E7D03">
        <w:t>five years of age or older;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(9) persons confined to a jail or pretrial facility pending disposition of arrest or trial; 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(10) members of the Armed Forces and Merchant Marines of the United States, their spouses, and dependents residing with them.</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442; 1953 (48) 423; 1960 (51) 1598; 1966 (54) 2376; 1975 (59) 815; 1982 Act No. 280, </w:t>
      </w:r>
      <w:r w:rsidRPr="008E7D03">
        <w:t xml:space="preserve">Section </w:t>
      </w:r>
      <w:r w:rsidR="00E06856" w:rsidRPr="008E7D03">
        <w:t xml:space="preserve">1, eff February 24, 1982; 1984 Act No. 266, </w:t>
      </w:r>
      <w:r w:rsidRPr="008E7D03">
        <w:t xml:space="preserve">Section </w:t>
      </w:r>
      <w:r w:rsidR="00E06856" w:rsidRPr="008E7D03">
        <w:t xml:space="preserve">7, eff January 27, 1984; 1987 Act No. 130 </w:t>
      </w:r>
      <w:r w:rsidRPr="008E7D03">
        <w:t xml:space="preserve">Section </w:t>
      </w:r>
      <w:r w:rsidR="00E06856" w:rsidRPr="008E7D03">
        <w:t xml:space="preserve">1, eff June 3, 1987; 1989 Act No. 48, </w:t>
      </w:r>
      <w:r w:rsidRPr="008E7D03">
        <w:t xml:space="preserve">Section </w:t>
      </w:r>
      <w:r w:rsidR="00E06856" w:rsidRPr="008E7D03">
        <w:t xml:space="preserve">1, eff April 6, 1989; 1989 Act No. 193, </w:t>
      </w:r>
      <w:r w:rsidRPr="008E7D03">
        <w:t xml:space="preserve">Section </w:t>
      </w:r>
      <w:r w:rsidR="00E06856" w:rsidRPr="008E7D03">
        <w:t xml:space="preserve">2, eff June 20, 1989; 1992 Act No. 489, </w:t>
      </w:r>
      <w:r w:rsidRPr="008E7D03">
        <w:t xml:space="preserve">Section </w:t>
      </w:r>
      <w:r w:rsidR="00E06856" w:rsidRPr="008E7D03">
        <w:t xml:space="preserve">1, eff July 1, 1992; 1994 Act No. 365, </w:t>
      </w:r>
      <w:r w:rsidRPr="008E7D03">
        <w:t xml:space="preserve">Section </w:t>
      </w:r>
      <w:r w:rsidR="00E06856" w:rsidRPr="008E7D03">
        <w:t xml:space="preserve">3, eff May 3, 1994; 1995 Act No. 80, </w:t>
      </w:r>
      <w:r w:rsidRPr="008E7D03">
        <w:t xml:space="preserve">Section </w:t>
      </w:r>
      <w:r w:rsidR="00E06856" w:rsidRPr="008E7D03">
        <w:t xml:space="preserve">1, eff June 12, 1995; 1996 Act No. 434, </w:t>
      </w:r>
      <w:r w:rsidRPr="008E7D03">
        <w:t xml:space="preserve">Section </w:t>
      </w:r>
      <w:r w:rsidR="00E06856" w:rsidRPr="008E7D03">
        <w:t xml:space="preserve">19, eff June 4, 1996; 1997 Act No. 25, </w:t>
      </w:r>
      <w:r w:rsidRPr="008E7D03">
        <w:t xml:space="preserve">Section </w:t>
      </w:r>
      <w:r w:rsidR="00E06856" w:rsidRPr="008E7D03">
        <w:t xml:space="preserve">1, eff upon approval (became law without the Governor's signature on May 22, 1997); 2011 Act No. 43, </w:t>
      </w:r>
      <w:r w:rsidRPr="008E7D03">
        <w:t xml:space="preserve">Section </w:t>
      </w:r>
      <w:r w:rsidR="00E06856" w:rsidRPr="008E7D03">
        <w:t xml:space="preserve">8, eff upon contingency, see editor's note, (approved June 7, 2011); 2014 Act No. 289 (S.825), Pt V, </w:t>
      </w:r>
      <w:r w:rsidRPr="008E7D03">
        <w:t xml:space="preserve">Section </w:t>
      </w:r>
      <w:r w:rsidR="00E06856" w:rsidRPr="008E7D03">
        <w:t>6, eff June 23, 2014.</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Editor's Note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 xml:space="preserve">2011 Act No. 43, </w:t>
      </w:r>
      <w:r w:rsidR="008E7D03" w:rsidRPr="008E7D03">
        <w:t xml:space="preserve">Sections </w:t>
      </w:r>
      <w:r w:rsidRPr="008E7D03">
        <w:t xml:space="preserve"> 1 and 10, provide as follows: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"SECTION 1. This act may be cited as the 'South Carolina Uniformed and Overseas Citizens Absentee Voters Act'."</w:t>
      </w:r>
    </w:p>
    <w:p w:rsidR="008E7D03" w:rsidRP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D03">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330.</w:t>
      </w:r>
      <w:r w:rsidR="00E06856" w:rsidRPr="008E7D03">
        <w:t xml:space="preserve"> Time of application for absentee ballot; application in person.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w:t>
      </w:r>
      <w:r w:rsidRPr="008E7D03">
        <w:lastRenderedPageBreak/>
        <w:t>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008E7D03" w:rsidRPr="008E7D03">
        <w:noBreakHyphen/>
      </w:r>
      <w:r w:rsidRPr="008E7D03">
        <w:t>15</w:t>
      </w:r>
      <w:r w:rsidR="008E7D03" w:rsidRPr="008E7D03">
        <w:noBreakHyphen/>
      </w:r>
      <w:r w:rsidRPr="008E7D03">
        <w:t>320. A member of the immediate family of a person who is admitted to a hospital as an emergency patient on the day of an election or within a four</w:t>
      </w:r>
      <w:r w:rsidR="008E7D03" w:rsidRPr="008E7D03">
        <w:noBreakHyphen/>
      </w:r>
      <w:r w:rsidRPr="008E7D03">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w:t>
      </w:r>
      <w:r w:rsidRPr="008E7D03">
        <w:lastRenderedPageBreak/>
        <w:t>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008E7D03" w:rsidRPr="008E7D03">
        <w:noBreakHyphen/>
      </w:r>
      <w:r w:rsidRPr="008E7D03">
        <w:t>25</w:t>
      </w:r>
      <w:r w:rsidR="008E7D03" w:rsidRPr="008E7D03">
        <w:noBreakHyphen/>
      </w:r>
      <w:r w:rsidRPr="008E7D03">
        <w:t>170.</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443; 1953 (48) 423; 1960 (51) 1598; 1971 (57) 85; 1975 (59) 815; 1982 Act No. 280, </w:t>
      </w:r>
      <w:r w:rsidRPr="008E7D03">
        <w:t xml:space="preserve">Section </w:t>
      </w:r>
      <w:r w:rsidR="00E06856" w:rsidRPr="008E7D03">
        <w:t xml:space="preserve">1, eff February 24, 1982; 1984 Act No. 266, </w:t>
      </w:r>
      <w:r w:rsidRPr="008E7D03">
        <w:t xml:space="preserve">Section </w:t>
      </w:r>
      <w:r w:rsidR="00E06856" w:rsidRPr="008E7D03">
        <w:t xml:space="preserve">8, eff January 27, 1984; 1988 Act No. 422, </w:t>
      </w:r>
      <w:r w:rsidRPr="008E7D03">
        <w:t xml:space="preserve">Section </w:t>
      </w:r>
      <w:r w:rsidR="00E06856" w:rsidRPr="008E7D03">
        <w:t xml:space="preserve">6, eff March 28, 1988; 1989 Act No. 193, </w:t>
      </w:r>
      <w:r w:rsidRPr="008E7D03">
        <w:t xml:space="preserve">Section </w:t>
      </w:r>
      <w:r w:rsidR="00E06856" w:rsidRPr="008E7D03">
        <w:t>3, eff June 20, 1989.</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340.</w:t>
      </w:r>
      <w:r w:rsidR="00E06856" w:rsidRPr="008E7D03">
        <w:t xml:space="preserve"> Form of application for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application required in Section 7</w:t>
      </w:r>
      <w:r w:rsidR="008E7D03" w:rsidRPr="008E7D03">
        <w:noBreakHyphen/>
      </w:r>
      <w:r w:rsidRPr="008E7D03">
        <w:t>15</w:t>
      </w:r>
      <w:r w:rsidR="008E7D03" w:rsidRPr="008E7D03">
        <w:noBreakHyphen/>
      </w:r>
      <w:r w:rsidRPr="008E7D03">
        <w:t>330 to be submitted to these election officials must be in a form prescribed and distributed by the State Election Commission; except that persons listed in Section 7</w:t>
      </w:r>
      <w:r w:rsidR="008E7D03" w:rsidRPr="008E7D03">
        <w:noBreakHyphen/>
      </w:r>
      <w:r w:rsidRPr="008E7D03">
        <w:t>15</w:t>
      </w:r>
      <w:r w:rsidR="008E7D03" w:rsidRPr="008E7D03">
        <w:noBreakHyphen/>
      </w:r>
      <w:r w:rsidRPr="008E7D03">
        <w:t>320(2), (3), (6), and (10) may use Standard Form 76, or any subsequent form replacing it, provided by the federal government as a simultaneous request for registration and an absentee ballot or a request for an absentee ballot if already registered.</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application must contain the following information: name, registration certificate number, address, absentee address, election of ballot request, election date, runoff preference, party preference, reason for request, oath of voter, and voter's signature.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008E7D03" w:rsidRPr="008E7D03">
        <w:noBreakHyphen/>
      </w:r>
      <w:r w:rsidRPr="008E7D03">
        <w:t>25</w:t>
      </w:r>
      <w:r w:rsidR="008E7D03" w:rsidRPr="008E7D03">
        <w:noBreakHyphen/>
      </w:r>
      <w:r w:rsidRPr="008E7D03">
        <w:t>20.</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444; 1953 (48) 423; 1971 (57) 85; 1975 (59) 815; 1982 Act No. 280, </w:t>
      </w:r>
      <w:r w:rsidRPr="008E7D03">
        <w:t xml:space="preserve">Section </w:t>
      </w:r>
      <w:r w:rsidR="00E06856" w:rsidRPr="008E7D03">
        <w:t xml:space="preserve">1, eff February 24, 1982; 1984 Act No. 266, </w:t>
      </w:r>
      <w:r w:rsidRPr="008E7D03">
        <w:t xml:space="preserve">Section </w:t>
      </w:r>
      <w:r w:rsidR="00E06856" w:rsidRPr="008E7D03">
        <w:t xml:space="preserve">9, eff January 27, 1984; 1984 Act No. 402, </w:t>
      </w:r>
      <w:r w:rsidRPr="008E7D03">
        <w:lastRenderedPageBreak/>
        <w:t xml:space="preserve">Section </w:t>
      </w:r>
      <w:r w:rsidR="00E06856" w:rsidRPr="008E7D03">
        <w:t xml:space="preserve">2, eff May 24, 1984; 1989 Act No. 48, </w:t>
      </w:r>
      <w:r w:rsidRPr="008E7D03">
        <w:t xml:space="preserve">Section </w:t>
      </w:r>
      <w:r w:rsidR="00E06856" w:rsidRPr="008E7D03">
        <w:t xml:space="preserve">1, eff April 6, 1989; 1990 Act No. 356, </w:t>
      </w:r>
      <w:r w:rsidRPr="008E7D03">
        <w:t xml:space="preserve">Section </w:t>
      </w:r>
      <w:r w:rsidR="00E06856" w:rsidRPr="008E7D03">
        <w:t xml:space="preserve">1, eff March 19, 1990; 1992 Act No. 489, </w:t>
      </w:r>
      <w:r w:rsidRPr="008E7D03">
        <w:t xml:space="preserve">Section </w:t>
      </w:r>
      <w:r w:rsidR="00E06856" w:rsidRPr="008E7D03">
        <w:t xml:space="preserve">2, eff July 1, 1992; 1994 Act No. 365, </w:t>
      </w:r>
      <w:r w:rsidRPr="008E7D03">
        <w:t xml:space="preserve">Section </w:t>
      </w:r>
      <w:r w:rsidR="00E06856" w:rsidRPr="008E7D03">
        <w:t xml:space="preserve">4, eff May 3, 1994; 1995 Act No. 80, </w:t>
      </w:r>
      <w:r w:rsidRPr="008E7D03">
        <w:t xml:space="preserve">Section </w:t>
      </w:r>
      <w:r w:rsidR="00E06856" w:rsidRPr="008E7D03">
        <w:t xml:space="preserve">2, eff June 12, 1995; 1996 Act No; 434, </w:t>
      </w:r>
      <w:r w:rsidRPr="008E7D03">
        <w:t xml:space="preserve">Section </w:t>
      </w:r>
      <w:r w:rsidR="00E06856" w:rsidRPr="008E7D03">
        <w:t xml:space="preserve">20, eff June 4, 1996; 2004 Act No. 236, </w:t>
      </w:r>
      <w:r w:rsidRPr="008E7D03">
        <w:t xml:space="preserve">Section </w:t>
      </w:r>
      <w:r w:rsidR="00E06856" w:rsidRPr="008E7D03">
        <w:t>1, eff May 24, 2004.</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360.</w:t>
      </w:r>
      <w:r w:rsidR="00E06856" w:rsidRPr="008E7D03">
        <w:t xml:space="preserve"> Furnishing ballots and envelopes.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1982 Act No. 280, </w:t>
      </w:r>
      <w:r w:rsidRPr="008E7D03">
        <w:t xml:space="preserve">Section </w:t>
      </w:r>
      <w:r w:rsidR="00E06856" w:rsidRPr="008E7D03">
        <w:t xml:space="preserve">1, eff February 24, 1982; 1996 Act No. 434, </w:t>
      </w:r>
      <w:r w:rsidRPr="008E7D03">
        <w:t xml:space="preserve">Section </w:t>
      </w:r>
      <w:r w:rsidR="00E06856" w:rsidRPr="008E7D03">
        <w:t>21, eff June 4, 1996.</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365.</w:t>
      </w:r>
      <w:r w:rsidR="00E06856" w:rsidRPr="008E7D03">
        <w:t xml:space="preserve"> Ballots and instructions furnished by county board of voter registration and elections.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board of voter registration and elections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voter registration and elections to deliver materials to qualified electors desiring to vote by absentee ballot. The envelope required by item (4) of Section 7</w:t>
      </w:r>
      <w:r w:rsidR="008E7D03" w:rsidRPr="008E7D03">
        <w:noBreakHyphen/>
      </w:r>
      <w:r w:rsidRPr="008E7D03">
        <w:t>15</w:t>
      </w:r>
      <w:r w:rsidR="008E7D03" w:rsidRPr="008E7D03">
        <w:noBreakHyphen/>
      </w:r>
      <w:r w:rsidRPr="008E7D03">
        <w:t>370 must bear the return address of the county board of voter registration and elections. If an absentee ballot is not available at the time the voter requests it, the board of voter registration and elections must provide a blank ballot to allow the voter to write in his: (1) selections of candidates; (2) selection of party, if he wishes to vote a straight party ticket; and (3) support or opposition of any ballot measure.</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1984 Act No. 266, </w:t>
      </w:r>
      <w:r w:rsidRPr="008E7D03">
        <w:t xml:space="preserve">Section </w:t>
      </w:r>
      <w:r w:rsidR="00E06856" w:rsidRPr="008E7D03">
        <w:t xml:space="preserve">10, eff January 27, 1984; 1996 Act No. 434, </w:t>
      </w:r>
      <w:r w:rsidRPr="008E7D03">
        <w:t xml:space="preserve">Section </w:t>
      </w:r>
      <w:r w:rsidR="00E06856" w:rsidRPr="008E7D03">
        <w:t>22, eff June 4, 1996.</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370.</w:t>
      </w:r>
      <w:r w:rsidR="00E06856" w:rsidRPr="008E7D03">
        <w:t xml:space="preserve"> Furnishing ballots and envelopes; duties of county board of voter registration and elections.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Upon receipt of the ballots and envelopes, the county board of voter registration and elections must, as soon as possible, furnish the following items to each person qualified to receive an absentee ballot and who has validly completed a written application for an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(1) one of each ballot to be used in the election;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(2) printed instructions as to the marking, folding, and return of each ballot and as to the signing (and return) of the oath;</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(3) an envelope marked 'Ballot Herein' in which all completed ballots are to be placed;</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(4) a return</w:t>
      </w:r>
      <w:r w:rsidR="008E7D03" w:rsidRPr="008E7D03">
        <w:noBreakHyphen/>
      </w:r>
      <w:r w:rsidRPr="008E7D03">
        <w:t>addressed envelope imprinted on the back with the oath set forth in Section 7</w:t>
      </w:r>
      <w:r w:rsidR="008E7D03" w:rsidRPr="008E7D03">
        <w:noBreakHyphen/>
      </w:r>
      <w:r w:rsidRPr="008E7D03">
        <w:t>15</w:t>
      </w:r>
      <w:r w:rsidR="008E7D03" w:rsidRPr="008E7D03">
        <w:noBreakHyphen/>
      </w:r>
      <w:r w:rsidRPr="008E7D03">
        <w:t>385 to be used for the return of the unmarked envelope (and enclosed ballots) to the board of voter registration and elections;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(5) any additional oath, instructions, or information necessary to enable the absentee ballot applicant to execute and return a ballot legally acceptable by the officials charged with conducting the election.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board of voter registration and elections must record in the record book required by Section 7</w:t>
      </w:r>
      <w:r w:rsidR="008E7D03" w:rsidRPr="008E7D03">
        <w:noBreakHyphen/>
      </w:r>
      <w:r w:rsidRPr="008E7D03">
        <w:t>15</w:t>
      </w:r>
      <w:r w:rsidR="008E7D03" w:rsidRPr="008E7D03">
        <w:noBreakHyphen/>
      </w:r>
      <w:r w:rsidRPr="008E7D03">
        <w:t>330 to be kept by the board the date these materials are requested by written application and the date they are issued to the qualified elector. Election materials which are mailed must be sent to the voter's absentee mailing address.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If absentee ballots are not available at the time the voter requests one, the board of voter registration and elections must provide a blank ballot to allow the voter to write in his: (1) selections of candidates; (2) selection of party, if he wishes to vote straight party ticket; and (3) support or opposition of any ballot measure.</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1982 Act No. 280, </w:t>
      </w:r>
      <w:r w:rsidRPr="008E7D03">
        <w:t xml:space="preserve">Section </w:t>
      </w:r>
      <w:r w:rsidR="00E06856" w:rsidRPr="008E7D03">
        <w:t xml:space="preserve">1, eff February 24, 1982; 1990 Act No. 357, </w:t>
      </w:r>
      <w:r w:rsidRPr="008E7D03">
        <w:t xml:space="preserve">Section </w:t>
      </w:r>
      <w:r w:rsidR="00E06856" w:rsidRPr="008E7D03">
        <w:t xml:space="preserve">5, eff March 19, 1990; 1996 Act No. 434, </w:t>
      </w:r>
      <w:r w:rsidRPr="008E7D03">
        <w:t xml:space="preserve">Section </w:t>
      </w:r>
      <w:r w:rsidR="00E06856" w:rsidRPr="008E7D03">
        <w:t>23, eff June 4, 1996.</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375.</w:t>
      </w:r>
      <w:r w:rsidR="00E06856" w:rsidRPr="008E7D03">
        <w:t xml:space="preserve"> Return envelope for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return</w:t>
      </w:r>
      <w:r w:rsidR="008E7D03" w:rsidRPr="008E7D03">
        <w:noBreakHyphen/>
      </w:r>
      <w:r w:rsidRPr="008E7D03">
        <w:t>addressed envelope required by item (4) of Section 7</w:t>
      </w:r>
      <w:r w:rsidR="008E7D03" w:rsidRPr="008E7D03">
        <w:noBreakHyphen/>
      </w:r>
      <w:r w:rsidRPr="008E7D03">
        <w:t>15</w:t>
      </w:r>
      <w:r w:rsidR="008E7D03" w:rsidRPr="008E7D03">
        <w:noBreakHyphen/>
      </w:r>
      <w:r w:rsidRPr="008E7D03">
        <w:t>370 to be sent to each absentee ballot applicant shall have printed on its face in the upper left hand corner the words 'Absentee ballots for __________ County, __________ (county seat), South Carolina.' All blanks on the face of the envelope shall be filled in by the county board of voter registration and elections prior to the issuance of the ballot to the absentee ballot applicant. On the back shall appear blanks which the voter shall fill in with his name and address.</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1982 Act No. 280, </w:t>
      </w:r>
      <w:r w:rsidRPr="008E7D03">
        <w:t xml:space="preserve">Section </w:t>
      </w:r>
      <w:r w:rsidR="00E06856" w:rsidRPr="008E7D03">
        <w:t>1, eff February 24, 1982.</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380.</w:t>
      </w:r>
      <w:r w:rsidR="00E06856" w:rsidRPr="008E7D03">
        <w:t xml:space="preserve"> Oath of absentee ballot applicant; exception.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The oath, which is required by Section 7</w:t>
      </w:r>
      <w:r w:rsidR="008E7D03" w:rsidRPr="008E7D03">
        <w:noBreakHyphen/>
      </w:r>
      <w:r w:rsidRPr="008E7D03">
        <w:t>15</w:t>
      </w:r>
      <w:r w:rsidR="008E7D03" w:rsidRPr="008E7D03">
        <w:noBreakHyphen/>
      </w:r>
      <w:r w:rsidRPr="008E7D03">
        <w:t>370 to be imprinted on the return</w:t>
      </w:r>
      <w:r w:rsidR="008E7D03" w:rsidRPr="008E7D03">
        <w:noBreakHyphen/>
      </w:r>
      <w:r w:rsidRPr="008E7D03">
        <w:t>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____________________________________</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Signature of Voter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Dated on this ______ day of ____________ 20 ___</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____________________</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Signature of Witness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____________________</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Address of Witness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Qualified voters under the Uniformed and Overseas Citizens Absentee Voters Act are exempt from witness requirements in subsection (A).</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856" w:rsidRPr="008E7D03">
        <w:t xml:space="preserve">: 1982 Act No. 280, </w:t>
      </w:r>
      <w:r w:rsidRPr="008E7D03">
        <w:t xml:space="preserve">Section </w:t>
      </w:r>
      <w:r w:rsidR="00E06856" w:rsidRPr="008E7D03">
        <w:t xml:space="preserve">1, eff February 24, 1982; 1996 Act No. 416, </w:t>
      </w:r>
      <w:r w:rsidRPr="008E7D03">
        <w:t xml:space="preserve">Section </w:t>
      </w:r>
      <w:r w:rsidR="00E06856" w:rsidRPr="008E7D03">
        <w:t xml:space="preserve">1, eff June 4, 1996; 2011 Act No. 43, </w:t>
      </w:r>
      <w:r w:rsidRPr="008E7D03">
        <w:t xml:space="preserve">Section </w:t>
      </w:r>
      <w:r w:rsidR="00E06856" w:rsidRPr="008E7D03">
        <w:t>7, eff upon contingency, see editor's note, (approved June 7, 2011).</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Editor's Note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 xml:space="preserve">2011 Act No. 43, </w:t>
      </w:r>
      <w:r w:rsidR="008E7D03" w:rsidRPr="008E7D03">
        <w:t xml:space="preserve">Sections </w:t>
      </w:r>
      <w:r w:rsidRPr="008E7D03">
        <w:t xml:space="preserve"> 1 and 10, provide as follows: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"SECTION 1. This act may be cited as the 'South Carolina Uniformed and Overseas Citizens Absentee Voters Act'."</w:t>
      </w:r>
    </w:p>
    <w:p w:rsidR="008E7D03" w:rsidRP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D03">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385.</w:t>
      </w:r>
      <w:r w:rsidR="00E06856" w:rsidRPr="008E7D03">
        <w:t xml:space="preserve"> Marking ballot; return; records; storage.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Upon receipt of the ballot or ballots, the absentee ballot applicant must mark each ballot on which he wishes to vote and place each ballot in the single envelope marked "Ballot Herein" which in turn must be placed in the return</w:t>
      </w:r>
      <w:r w:rsidR="008E7D03" w:rsidRPr="008E7D03">
        <w:noBreakHyphen/>
      </w:r>
      <w:r w:rsidRPr="008E7D03">
        <w:t>addressed envelope. The applicant must then return the return</w:t>
      </w:r>
      <w:r w:rsidR="008E7D03" w:rsidRPr="008E7D03">
        <w:noBreakHyphen/>
      </w:r>
      <w:r w:rsidRPr="008E7D03">
        <w:t>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Section 7</w:t>
      </w:r>
      <w:r w:rsidR="008E7D03" w:rsidRPr="008E7D03">
        <w:noBreakHyphen/>
      </w:r>
      <w:r w:rsidRPr="008E7D03">
        <w:t>15</w:t>
      </w:r>
      <w:r w:rsidR="008E7D03" w:rsidRPr="008E7D03">
        <w:noBreakHyphen/>
      </w:r>
      <w:r w:rsidRPr="008E7D03">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008E7D03" w:rsidRPr="008E7D03">
        <w:noBreakHyphen/>
      </w:r>
      <w:r w:rsidRPr="008E7D03">
        <w:t>15</w:t>
      </w:r>
      <w:r w:rsidR="008E7D03" w:rsidRPr="008E7D03">
        <w:noBreakHyphen/>
      </w:r>
      <w:r w:rsidRPr="008E7D03">
        <w:t>310. The oath set forth in Section 7</w:t>
      </w:r>
      <w:r w:rsidR="008E7D03" w:rsidRPr="008E7D03">
        <w:noBreakHyphen/>
      </w:r>
      <w:r w:rsidRPr="008E7D03">
        <w:t>15</w:t>
      </w:r>
      <w:r w:rsidR="008E7D03" w:rsidRPr="008E7D03">
        <w:noBreakHyphen/>
      </w:r>
      <w:r w:rsidRPr="008E7D03">
        <w:t>380 must be signed and witnessed on each returned envelope. The board of voter registration and elections must record in the record book required by Section 7</w:t>
      </w:r>
      <w:r w:rsidR="008E7D03" w:rsidRPr="008E7D03">
        <w:noBreakHyphen/>
      </w:r>
      <w:r w:rsidRPr="008E7D03">
        <w:t>15</w:t>
      </w:r>
      <w:r w:rsidR="008E7D03" w:rsidRPr="008E7D03">
        <w:noBreakHyphen/>
      </w:r>
      <w:r w:rsidRPr="008E7D03">
        <w:t>330 the date the return</w:t>
      </w:r>
      <w:r w:rsidR="008E7D03" w:rsidRPr="008E7D03">
        <w:noBreakHyphen/>
      </w:r>
      <w:r w:rsidRPr="008E7D03">
        <w:t>addressed envelope with witnessed oath and enclosed ballot or ballots is received by the board. The board must securely store the envelopes in a locked box within the office of the board of voter registration and elections.</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1982 Act No. 280, </w:t>
      </w:r>
      <w:r w:rsidRPr="008E7D03">
        <w:t xml:space="preserve">Section </w:t>
      </w:r>
      <w:r w:rsidR="00E06856" w:rsidRPr="008E7D03">
        <w:t xml:space="preserve">1, eff February 24, 1982; 1987 Act No. 59 </w:t>
      </w:r>
      <w:r w:rsidRPr="008E7D03">
        <w:t xml:space="preserve">Section </w:t>
      </w:r>
      <w:r w:rsidR="00E06856" w:rsidRPr="008E7D03">
        <w:t xml:space="preserve">1, eff April 28, 1987; 1996 Act No. 416, </w:t>
      </w:r>
      <w:r w:rsidRPr="008E7D03">
        <w:t xml:space="preserve">Section </w:t>
      </w:r>
      <w:r w:rsidR="00E06856" w:rsidRPr="008E7D03">
        <w:t>2, eff June 4, 1996.</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390.</w:t>
      </w:r>
      <w:r w:rsidR="00E06856" w:rsidRPr="008E7D03">
        <w:t xml:space="preserve"> Absentee balloting in primary and special elections; municipal elections.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Absentee balloting in the primary, special, and municipal elections must be in accordance with the provisions of Title 7.</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1982 Act No. 280, </w:t>
      </w:r>
      <w:r w:rsidRPr="008E7D03">
        <w:t xml:space="preserve">Section </w:t>
      </w:r>
      <w:r w:rsidR="00E06856" w:rsidRPr="008E7D03">
        <w:t xml:space="preserve">1, eff February 24, 1982; 1984 Act No. 266, </w:t>
      </w:r>
      <w:r w:rsidRPr="008E7D03">
        <w:t xml:space="preserve">Section </w:t>
      </w:r>
      <w:r w:rsidR="00E06856" w:rsidRPr="008E7D03">
        <w:t>11, eff January 27, 1984.</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395.</w:t>
      </w:r>
      <w:r w:rsidR="00E06856" w:rsidRPr="008E7D03">
        <w:t xml:space="preserve"> Responsibilities of political parties; expenses.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Any political party conducting a primary in this State is responsible for carrying out the provisions of this article by making ballots and election material available so that the persons named in Section 7</w:t>
      </w:r>
      <w:r w:rsidR="008E7D03" w:rsidRPr="008E7D03">
        <w:noBreakHyphen/>
      </w:r>
      <w:r w:rsidRPr="008E7D03">
        <w:t>15</w:t>
      </w:r>
      <w:r w:rsidR="008E7D03" w:rsidRPr="008E7D03">
        <w:noBreakHyphen/>
      </w:r>
      <w:r w:rsidRPr="008E7D03">
        <w:t>320 may be enabled to vote in primary elections. All expenses incurred by any political party in conducting elections subject to the provisions of this article shall be borne by such political party.</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856" w:rsidRPr="008E7D03">
        <w:t xml:space="preserve">: 1982 Act No. 280, </w:t>
      </w:r>
      <w:r w:rsidRPr="008E7D03">
        <w:t xml:space="preserve">Section </w:t>
      </w:r>
      <w:r w:rsidR="00E06856" w:rsidRPr="008E7D03">
        <w:t>1, eff February 24, 1982.</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6856" w:rsidRPr="008E7D03">
        <w:t xml:space="preserve"> 7</w:t>
      </w:r>
    </w:p>
    <w:p w:rsidR="008E7D03" w:rsidRP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03">
        <w:t>Absentee Voting Precincts</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410.</w:t>
      </w:r>
      <w:r w:rsidR="00E06856" w:rsidRPr="008E7D03">
        <w:t xml:space="preserve"> Absentee voting precinct established in each county; location.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In each county there must be established an absentee voting precinct located in the office of the county board of voter registration and elections. The county board of voter registration and elections,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voter registration and elections until transferred to the county board of voter registration and elections, municipal election commission, county committee for each political party or executive committee of each municipal party for the purpose of tabulation and reporting as provided in Section 7</w:t>
      </w:r>
      <w:r w:rsidR="008E7D03" w:rsidRPr="008E7D03">
        <w:noBreakHyphen/>
      </w:r>
      <w:r w:rsidRPr="008E7D03">
        <w:t>15</w:t>
      </w:r>
      <w:r w:rsidR="008E7D03" w:rsidRPr="008E7D03">
        <w:noBreakHyphen/>
      </w:r>
      <w:r w:rsidRPr="008E7D03">
        <w:t>420.</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450.1; 1971 (57) 97; 1982 Act No. 280, </w:t>
      </w:r>
      <w:r w:rsidRPr="008E7D03">
        <w:t xml:space="preserve">Section </w:t>
      </w:r>
      <w:r w:rsidR="00E06856" w:rsidRPr="008E7D03">
        <w:t xml:space="preserve">1, eff February 24, 1982; 1984 Act No. 266, </w:t>
      </w:r>
      <w:r w:rsidRPr="008E7D03">
        <w:t xml:space="preserve">Section </w:t>
      </w:r>
      <w:r w:rsidR="00E06856" w:rsidRPr="008E7D03">
        <w:t>12, eff January 27, 1984.</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420.</w:t>
      </w:r>
      <w:r w:rsidR="00E06856" w:rsidRPr="008E7D03">
        <w:t xml:space="preserve"> Receipt, tabulation, and reporting of absentee ballots.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county board of voter registration and elections, municipal election commission, or executive committee of each municipal party in the case of municipal primary elections is responsible for the tabulation and reporting of absentee ballots. At 9:00 a.m. on election day, the managers appointed pursuant to Section 7</w:t>
      </w:r>
      <w:r w:rsidR="008E7D03" w:rsidRPr="008E7D03">
        <w:noBreakHyphen/>
      </w:r>
      <w:r w:rsidRPr="008E7D03">
        <w:t>5</w:t>
      </w:r>
      <w:r w:rsidR="008E7D03" w:rsidRPr="008E7D03">
        <w:noBreakHyphen/>
      </w:r>
      <w:r w:rsidRPr="008E7D03">
        <w:t>10, and in the presence of any watchers who have been appointed pursuant to Section 7</w:t>
      </w:r>
      <w:r w:rsidR="008E7D03" w:rsidRPr="008E7D03">
        <w:noBreakHyphen/>
      </w:r>
      <w:r w:rsidRPr="008E7D03">
        <w:t>13</w:t>
      </w:r>
      <w:r w:rsidR="008E7D03" w:rsidRPr="008E7D03">
        <w:noBreakHyphen/>
      </w:r>
      <w:r w:rsidRPr="008E7D03">
        <w:t>860, may begin the process of examining the return</w:t>
      </w:r>
      <w:r w:rsidR="008E7D03" w:rsidRPr="008E7D03">
        <w:noBreakHyphen/>
      </w:r>
      <w:r w:rsidRPr="008E7D03">
        <w:t>addressed envelopes that have been received by the county board of voter registration and elections making certain that each oath has been properly signed and witnessed and includes the address of the witness. All return</w:t>
      </w:r>
      <w:r w:rsidR="008E7D03" w:rsidRPr="008E7D03">
        <w:noBreakHyphen/>
      </w:r>
      <w:r w:rsidRPr="008E7D03">
        <w:t xml:space="preserve"> 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8E7D03" w:rsidRPr="008E7D03">
        <w:noBreakHyphen/>
      </w:r>
      <w:r w:rsidRPr="008E7D03">
        <w:t>15</w:t>
      </w:r>
      <w:r w:rsidR="008E7D03" w:rsidRPr="008E7D03">
        <w:noBreakHyphen/>
      </w:r>
      <w:r w:rsidRPr="008E7D03">
        <w:t>370(2) to be sent each absentee ballot applicant must notify him that his vote will not be counted in either of these events. If a ballot is not challenged, the sealed return</w:t>
      </w:r>
      <w:r w:rsidR="008E7D03" w:rsidRPr="008E7D03">
        <w:noBreakHyphen/>
      </w:r>
      <w:r w:rsidRPr="008E7D03">
        <w:t>addressed envelope must be opened by the managers, and the enclosed envelope marked "Ballot Herein" removed and placed in a locked box or boxes. After all return</w:t>
      </w:r>
      <w:r w:rsidR="008E7D03" w:rsidRPr="008E7D03">
        <w:noBreakHyphen/>
      </w:r>
      <w:r w:rsidRPr="008E7D03">
        <w:t>addressed envelopes have been emptied in this manner, the managers shall remove the ballots contained in the envelopes marked "Ballot Herein",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8E7D03" w:rsidRPr="008E7D03">
        <w:noBreakHyphen/>
      </w:r>
      <w:r w:rsidRPr="008E7D03">
        <w:t>addressed envelope must not be opened, but must be put aside and the procedure set forth in Section 7</w:t>
      </w:r>
      <w:r w:rsidR="008E7D03" w:rsidRPr="008E7D03">
        <w:noBreakHyphen/>
      </w:r>
      <w:r w:rsidRPr="008E7D03">
        <w:t>13</w:t>
      </w:r>
      <w:r w:rsidR="008E7D03" w:rsidRPr="008E7D03">
        <w:noBreakHyphen/>
      </w:r>
      <w:r w:rsidRPr="008E7D03">
        <w:t xml:space="preserve">830 must </w:t>
      </w:r>
      <w:r w:rsidRPr="008E7D03">
        <w:lastRenderedPageBreak/>
        <w:t>be utilized; but the absentee voter must be given reasonable notice of the challenged ballot. Results of the tabulation must not be publicly reported until after the polls are closed.</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450.2; 1971 (57) 97; 1980 Act No. 376, </w:t>
      </w:r>
      <w:r w:rsidRPr="008E7D03">
        <w:t xml:space="preserve">Section </w:t>
      </w:r>
      <w:r w:rsidR="00E06856" w:rsidRPr="008E7D03">
        <w:t xml:space="preserve">1, eff April 23, 1980; 1982 Act No. 280, </w:t>
      </w:r>
      <w:r w:rsidRPr="008E7D03">
        <w:t xml:space="preserve">Section </w:t>
      </w:r>
      <w:r w:rsidR="00E06856" w:rsidRPr="008E7D03">
        <w:t xml:space="preserve">1, eff February 24, 1982; 1984 Act No. 266, </w:t>
      </w:r>
      <w:r w:rsidRPr="008E7D03">
        <w:t xml:space="preserve">Section </w:t>
      </w:r>
      <w:r w:rsidR="00E06856" w:rsidRPr="008E7D03">
        <w:t xml:space="preserve">13, eff January 27, 1984; 1990 Act No. 357, </w:t>
      </w:r>
      <w:r w:rsidRPr="008E7D03">
        <w:t xml:space="preserve">Section </w:t>
      </w:r>
      <w:r w:rsidR="00E06856" w:rsidRPr="008E7D03">
        <w:t xml:space="preserve">6, eff March 19, 1990; 1992 Act No. 253, </w:t>
      </w:r>
      <w:r w:rsidRPr="008E7D03">
        <w:t xml:space="preserve">Section </w:t>
      </w:r>
      <w:r w:rsidR="00E06856" w:rsidRPr="008E7D03">
        <w:t xml:space="preserve">9, eff February 19, 1992; 1996 Act No. 227, </w:t>
      </w:r>
      <w:r w:rsidRPr="008E7D03">
        <w:t xml:space="preserve">Section </w:t>
      </w:r>
      <w:r w:rsidR="00E06856" w:rsidRPr="008E7D03">
        <w:t xml:space="preserve">1, eff February 12, 1996; 2006 Act No. 284, </w:t>
      </w:r>
      <w:r w:rsidRPr="008E7D03">
        <w:t xml:space="preserve">Section </w:t>
      </w:r>
      <w:r w:rsidR="00E06856" w:rsidRPr="008E7D03">
        <w:t>3, eff May 19, 2006.</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Editor's Note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 xml:space="preserve">2006 Act No. 284, </w:t>
      </w:r>
      <w:r w:rsidR="008E7D03" w:rsidRPr="008E7D03">
        <w:t xml:space="preserve">Section </w:t>
      </w:r>
      <w:r w:rsidRPr="008E7D03">
        <w:t>5, provides as follows:</w:t>
      </w:r>
    </w:p>
    <w:p w:rsidR="008E7D03" w:rsidRP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D03">
        <w:t>"This act takes effect upon approval by the Governor and must not be put into practice until it receives preclearance by the United States Department of Justice." [preclearance received September 5, 2006]</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430.</w:t>
      </w:r>
      <w:r w:rsidR="00E06856" w:rsidRPr="008E7D03">
        <w:t xml:space="preserve"> Absentee voters noted on registration lists; voting by persons who have been issued absentee ballots.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Prior to the distribution of voter registration lists to the various precincts, the county board of voter registration and elections shall note opposite the name of each registered voter who has voted by absentee ballot the fact of such voting or that an absentee ballot has been issued to a voter, as the case may be.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voter registration and elections that his absentee ballot has been returned to the board unmarked.</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Should any voter be issued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450.3; 1971 (57) 97; 1982 Act No. 280, </w:t>
      </w:r>
      <w:r w:rsidRPr="008E7D03">
        <w:t xml:space="preserve">Section </w:t>
      </w:r>
      <w:r w:rsidR="00E06856" w:rsidRPr="008E7D03">
        <w:t xml:space="preserve">1, eff February 24, 1982; 1984 Act No. 266, </w:t>
      </w:r>
      <w:r w:rsidRPr="008E7D03">
        <w:t xml:space="preserve">Section </w:t>
      </w:r>
      <w:r w:rsidR="00E06856" w:rsidRPr="008E7D03">
        <w:t>14, eff January 27, 1984.</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440.</w:t>
      </w:r>
      <w:r w:rsidR="00E06856" w:rsidRPr="008E7D03">
        <w:t xml:space="preserve"> List of persons issued and who cast absentee ballots.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county board of voter registration and elections shall, after each election, prepare a list of all persons to whom absentee ballots were issued and all persons who cast absentee ballots. The list so compiled shall be made available for public inspection upon request.</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450.4; 1971 (57) 97.</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450.</w:t>
      </w:r>
      <w:r w:rsidR="00E06856" w:rsidRPr="008E7D03">
        <w:t xml:space="preserve"> Application of article.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This article applies to political parties holding a primary and any other authorities conducting an election.</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1962 Code </w:t>
      </w:r>
      <w:r w:rsidRPr="008E7D03">
        <w:t xml:space="preserve">Section </w:t>
      </w:r>
      <w:r w:rsidR="00E06856" w:rsidRPr="008E7D03">
        <w:t>23</w:t>
      </w:r>
      <w:r w:rsidRPr="008E7D03">
        <w:noBreakHyphen/>
      </w:r>
      <w:r w:rsidR="00E06856" w:rsidRPr="008E7D03">
        <w:t xml:space="preserve">450.5; 1975 (59) 815; 1982 Act No. 280, </w:t>
      </w:r>
      <w:r w:rsidRPr="008E7D03">
        <w:t xml:space="preserve">Section </w:t>
      </w:r>
      <w:r w:rsidR="00E06856" w:rsidRPr="008E7D03">
        <w:t xml:space="preserve">1, eff February 24, 1982; 1992 Act No. 253, </w:t>
      </w:r>
      <w:r w:rsidRPr="008E7D03">
        <w:t xml:space="preserve">Section </w:t>
      </w:r>
      <w:r w:rsidR="00E06856" w:rsidRPr="008E7D03">
        <w:t>10, eff February 19, 1992.</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470.</w:t>
      </w:r>
      <w:r w:rsidR="00E06856" w:rsidRPr="008E7D03">
        <w:t xml:space="preserve"> Absentee ballots other than paper ballots.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Notwithstanding the provisions of this chapter, a county board of voter registration and elections may use other methods of voting by absentee ballot instead of by paper ballot. No voting machine or voting system, other than a paper</w:t>
      </w:r>
      <w:r w:rsidR="008E7D03" w:rsidRPr="008E7D03">
        <w:noBreakHyphen/>
      </w:r>
      <w:r w:rsidRPr="008E7D03">
        <w:t>based system, may be used for in</w:t>
      </w:r>
      <w:r w:rsidR="008E7D03" w:rsidRPr="008E7D03">
        <w:noBreakHyphen/>
      </w:r>
      <w:r w:rsidRPr="008E7D03">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voter registration and elections, that the results of elections can be held secure from release until the time for counting ballots at any polling place, and votes cast using the machine can be challenged and held secure until the hearing on challenged ballots required by Section 7</w:t>
      </w:r>
      <w:r w:rsidR="008E7D03" w:rsidRPr="008E7D03">
        <w:noBreakHyphen/>
      </w:r>
      <w:r w:rsidRPr="008E7D03">
        <w:t>13</w:t>
      </w:r>
      <w:r w:rsidR="008E7D03" w:rsidRPr="008E7D03">
        <w:noBreakHyphen/>
      </w:r>
      <w:r w:rsidRPr="008E7D03">
        <w:t>830 is held. The State Election Commission must develop standards and guidelines for these purposes.</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856" w:rsidRPr="008E7D03">
        <w:t xml:space="preserve">: 2001 Act No. 83, </w:t>
      </w:r>
      <w:r w:rsidRPr="008E7D03">
        <w:t xml:space="preserve">Section </w:t>
      </w:r>
      <w:r w:rsidR="00E06856" w:rsidRPr="008E7D03">
        <w:t>1, eff August 10, 2001.</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6856" w:rsidRPr="008E7D03">
        <w:t xml:space="preserve"> 9</w:t>
      </w:r>
    </w:p>
    <w:p w:rsidR="008E7D03" w:rsidRP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D03">
        <w:t>South Carolina Uniform Military and Overseas Voters Act</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600.</w:t>
      </w:r>
      <w:r w:rsidR="00E06856" w:rsidRPr="008E7D03">
        <w:t xml:space="preserve"> Short title.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This article may be cited as the "South Carolina Uniform Military and Overseas Voters Act".</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610.</w:t>
      </w:r>
      <w:r w:rsidR="00E06856" w:rsidRPr="008E7D03">
        <w:t xml:space="preserve"> Definitions.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As used in this article: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(1) "Members of the Armed Forces of the United States" means members of the United States Army, the United States Navy, the United States Marine Corps, the United States Air Force, the United States Coast Guard, or any of their respective components.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(2) "Members of the Merchant Marine of the United States" means all officers and men engaged in maritime service on board ships.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(3) "Registration form" means Standard Form 76, or a subsequent form replacing it, authorized by the federal government or the state form described in Section 7</w:t>
      </w:r>
      <w:r w:rsidR="008E7D03" w:rsidRPr="008E7D03">
        <w:noBreakHyphen/>
      </w:r>
      <w:r w:rsidRPr="008E7D03">
        <w:t>15</w:t>
      </w:r>
      <w:r w:rsidR="008E7D03" w:rsidRPr="008E7D03">
        <w:noBreakHyphen/>
      </w:r>
      <w:r w:rsidRPr="008E7D03">
        <w:t>120.</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(4) "Overseas citizen" means a citizen of the United States residing outside of the United States who is a:</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(a) member of the Armed Forces of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(b) member of the Merchant Marine of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(c) person serving with the American Red Cross or the United Service Organizations (USO) attached to and serving with the Armed Forces of the United States outside of the county of his residence in South Carolina;</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(d) members or employees of any department of the United States Government serving overseas;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(e) citizen of the United States residing outside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r>
      <w:r w:rsidRPr="008E7D03">
        <w:tab/>
        <w:t>(i) if he last resided in South Carolina immediately before his departure from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r>
      <w:r w:rsidRPr="008E7D03">
        <w:tab/>
        <w:t>(ii)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8E7D03" w:rsidRPr="008E7D03">
        <w:noBreakHyphen/>
      </w:r>
      <w:r w:rsidRPr="008E7D03">
        <w:t>410).</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(5) "Covered voter" means: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(a) a uniformed</w:t>
      </w:r>
      <w:r w:rsidR="008E7D03" w:rsidRPr="008E7D03">
        <w:noBreakHyphen/>
      </w:r>
      <w:r w:rsidRPr="008E7D03">
        <w:t>service voter or an overseas voter who is registered to vote in this State;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(b) a uniformed</w:t>
      </w:r>
      <w:r w:rsidR="008E7D03" w:rsidRPr="008E7D03">
        <w:noBreakHyphen/>
      </w:r>
      <w:r w:rsidRPr="008E7D03">
        <w:t>service voter whose voting residence is in this State and who otherwise satisfies this state's voter eligibility requirements;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(c) an overseas voter who, before leaving the United States, was last eligible to vote in this State and, except for a state residency requirement, otherwise satisfies this state's voter eligibility requirements;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(d) an overseas voter who, before leaving the United States, would have been last eligible to vote in this State had the voter then been of voting age and, except for a state residency requirement, otherwise satisfies this state's voter eligibility requirements; 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(e) an overseas voter who was born outside the United States, is not described in subitem (c) or (d), and, except for a state residency requirement, otherwise satisfies this state's voter eligibility requirements, if:</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r>
      <w:r w:rsidRPr="008E7D03">
        <w:tab/>
        <w:t>(i) the last place where a parent or legal guardian of the voter was, or under this article would have been, eligible to vote before leaving the United States is within this State; and</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r>
      <w:r w:rsidRPr="008E7D03">
        <w:tab/>
        <w:t>(ii) the voter has not previously registered to vote in any other state.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(6) "Dependent" means an individual recognized as a dependent by a uniformed service.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(7) "Federal postcard application" means the application prescribed under Section 101(b)(2) of the Uniformed and Overseas Citizens Absentee Voting Act, 42 U.S.C. Section 1973ff(b)(2), or its successor.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(8) "Federal write</w:t>
      </w:r>
      <w:r w:rsidR="008E7D03" w:rsidRPr="008E7D03">
        <w:noBreakHyphen/>
      </w:r>
      <w:r w:rsidRPr="008E7D03">
        <w:t>in absentee ballot" means the ballot described in Section 103 of the Uniformed and Overseas Citizens Absentee Voting Act, 42 U.S.C. Section 1973ff</w:t>
      </w:r>
      <w:r w:rsidR="008E7D03" w:rsidRPr="008E7D03">
        <w:noBreakHyphen/>
      </w:r>
      <w:r w:rsidRPr="008E7D03">
        <w:t>2, or its successor.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(9) "Military</w:t>
      </w:r>
      <w:r w:rsidR="008E7D03" w:rsidRPr="008E7D03">
        <w:noBreakHyphen/>
      </w:r>
      <w:r w:rsidRPr="008E7D03">
        <w:t>overseas ballot" means: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(a) a federal write</w:t>
      </w:r>
      <w:r w:rsidR="008E7D03" w:rsidRPr="008E7D03">
        <w:noBreakHyphen/>
      </w:r>
      <w:r w:rsidRPr="008E7D03">
        <w:t>in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(b) a ballot specifically prepared or distributed for use by a covered voter in accordance with this article; 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(c) a ballot cast by a covered voter in accordance with this article.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(10) "Overseas voter" means a United States citizen who resides outside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(11) "Uniformed service" means: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(a) active and reserve components of the Army, Navy, Air Force, Marine Corps, or Coast Guard of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(b) the Merchant Marine, the commissioned corps of the Public Health Service, or the commissioned corps of the National Oceanic and Atmospheric Administration of the United States; 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(c) the National Guard or organized militia.</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(12) "Uniformed</w:t>
      </w:r>
      <w:r w:rsidR="008E7D03" w:rsidRPr="008E7D03">
        <w:noBreakHyphen/>
      </w:r>
      <w:r w:rsidRPr="008E7D03">
        <w:t>service voter" means an individual who is qualified to vote and is: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(a) a member of the active or reserve components of the Army, Navy, Air Force, Marine Corps, or Coast Guard of the United States who is on active duty;</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(b) a member of the Merchant Marine, the commissioned corps of the Public Health Service, or the commissioned corps of the National Oceanic and Atmospheric Administration of the United States;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(c) a member on activated status of the National Guard or organized militia; 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(d) a spouse or dependent of a member referred to in this item.</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620.</w:t>
      </w:r>
      <w:r w:rsidR="00E06856" w:rsidRPr="008E7D03">
        <w:t xml:space="preserve"> Eligible voters may utilize absentee ballot process.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Notwithstanding other provisions of law, a voter who meets the requirements of this article may utilize the absentee ballot process established by this article, or as otherwise permitted by state or federal law.</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630.</w:t>
      </w:r>
      <w:r w:rsidR="00E06856" w:rsidRPr="008E7D03">
        <w:t xml:space="preserve"> Application for special write</w:t>
      </w:r>
      <w:r w:rsidRPr="008E7D03">
        <w:noBreakHyphen/>
      </w:r>
      <w:r w:rsidR="00E06856" w:rsidRPr="008E7D03">
        <w:t>in absentee ballot; qualifications; issuance.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A qualified elector of this State who is eligible to vote as provided by the Uniformed and Overseas Citizens Absentee Voting Act, set forth in the 42 U.S.C. Section 1973ff, et seq., or its successor, may apply not earlier than ninety days before an election for a special write</w:t>
      </w:r>
      <w:r w:rsidR="008E7D03" w:rsidRPr="008E7D03">
        <w:noBreakHyphen/>
      </w:r>
      <w:r w:rsidRPr="008E7D03">
        <w:t>in absentee ballot. This ballot must be used for each general and special election and primaries for federal offices, statewide offices, and members of the General Assembly.</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The application for a special write</w:t>
      </w:r>
      <w:r w:rsidR="008E7D03" w:rsidRPr="008E7D03">
        <w:noBreakHyphen/>
      </w:r>
      <w:r w:rsidRPr="008E7D03">
        <w:t>in absentee ballot may be made on the federal postcard application form, or its electronic equivalent or on a form prescribed by the State Election Commission.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(C) In order to qualify for a special write</w:t>
      </w:r>
      <w:r w:rsidR="008E7D03" w:rsidRPr="008E7D03">
        <w:noBreakHyphen/>
      </w:r>
      <w:r w:rsidRPr="008E7D03">
        <w:t xml:space="preserve">in absentee ballot, the voter must state that he is unable to vote by regular absentee ballot or in person due to requirements of military service or due to living in isolated </w:t>
      </w:r>
      <w:r w:rsidRPr="008E7D03">
        <w:lastRenderedPageBreak/>
        <w:t>areas or extremely remote areas of the world. This statement may be made on the federal postcard application or on a form prepared by the State Election Commission and supplied and returned with the special write</w:t>
      </w:r>
      <w:r w:rsidR="008E7D03" w:rsidRPr="008E7D03">
        <w:noBreakHyphen/>
      </w:r>
      <w:r w:rsidRPr="008E7D03">
        <w:t>in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(D) Upon receipt of this application, the county board of voter registration and elections shall issue the special write</w:t>
      </w:r>
      <w:r w:rsidR="008E7D03" w:rsidRPr="008E7D03">
        <w:noBreakHyphen/>
      </w:r>
      <w:r w:rsidRPr="008E7D03">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(E) A qualified elector may alternatively submit a federal write</w:t>
      </w:r>
      <w:r w:rsidR="008E7D03" w:rsidRPr="008E7D03">
        <w:noBreakHyphen/>
      </w:r>
      <w:r w:rsidRPr="008E7D03">
        <w:t>in absentee ballot for any federal, state, or local office or state or local ballot measure.</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640.</w:t>
      </w:r>
      <w:r w:rsidR="00E06856" w:rsidRPr="008E7D03">
        <w:t xml:space="preserve"> Application to register to vote.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A covered voter may use a federal postcard application, the federal postcard application's electronic equivalent, or another method approved by the federal government or the State Election Commission to apply to register to vote.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A covered voter may use the declaration accompanying a federal write</w:t>
      </w:r>
      <w:r w:rsidR="008E7D03" w:rsidRPr="008E7D03">
        <w:noBreakHyphen/>
      </w:r>
      <w:r w:rsidRPr="008E7D03">
        <w:t>in absentee ballot to apply to register to vote simultaneously with the submission of the federal write</w:t>
      </w:r>
      <w:r w:rsidR="008E7D03" w:rsidRPr="008E7D03">
        <w:noBreakHyphen/>
      </w:r>
      <w:r w:rsidRPr="008E7D03">
        <w:t>in absentee ballot, if the declaration is received before the closure of the registration books for that election pursuant to Section 7</w:t>
      </w:r>
      <w:r w:rsidR="008E7D03" w:rsidRPr="008E7D03">
        <w:noBreakHyphen/>
      </w:r>
      <w:r w:rsidRPr="008E7D03">
        <w:t>5</w:t>
      </w:r>
      <w:r w:rsidR="008E7D03" w:rsidRPr="008E7D03">
        <w:noBreakHyphen/>
      </w:r>
      <w:r w:rsidRPr="008E7D03">
        <w:t>120, 7</w:t>
      </w:r>
      <w:r w:rsidR="008E7D03" w:rsidRPr="008E7D03">
        <w:noBreakHyphen/>
      </w:r>
      <w:r w:rsidRPr="008E7D03">
        <w:t>5</w:t>
      </w:r>
      <w:r w:rsidR="008E7D03" w:rsidRPr="008E7D03">
        <w:noBreakHyphen/>
      </w:r>
      <w:r w:rsidRPr="008E7D03">
        <w:t>150 or 7</w:t>
      </w:r>
      <w:r w:rsidR="008E7D03" w:rsidRPr="008E7D03">
        <w:noBreakHyphen/>
      </w:r>
      <w:r w:rsidRPr="008E7D03">
        <w:t>5</w:t>
      </w:r>
      <w:r w:rsidR="008E7D03" w:rsidRPr="008E7D03">
        <w:noBreakHyphen/>
      </w:r>
      <w:r w:rsidRPr="008E7D03">
        <w:t>155, as appropriate. If the declaration is received after that date, it must be treated as an application to register to vote for subsequent elections.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(C) The Executive Director of the State Election Commission shall ensure that the election commission's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650.</w:t>
      </w:r>
      <w:r w:rsidR="00E06856" w:rsidRPr="008E7D03">
        <w:t xml:space="preserve"> Absentee instant runoff ballots; instructions; regulations.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For the qualified electors of this State who are eligible to vote as provided by the Uniformed and Overseas Citizens Absentee Voting Act, set forth in the 42 U.S.C. Section 1973ff, et seq., or its successor, an absentee ballot with an absentee instant runoff ballot for each potential second primary must be sent to the elector at least forty</w:t>
      </w:r>
      <w:r w:rsidR="008E7D03" w:rsidRPr="008E7D03">
        <w:noBreakHyphen/>
      </w:r>
      <w:r w:rsidRPr="008E7D03">
        <w:t>five days prior to the primary election.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The absentee instant runoff ballots for second primaries must be prepared by the authority charged with conducting the election.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(C) The absentee instant runoff ballot for a second primary shall permit the elector to vote his order of preference for each candidate for each office by indicating a rank next to the candidate's name on the ballot. However, the elector shall not be required to indicate his preference for more than one candidate on the ballot if he so chooses.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(D) The special absentee ballot shall be designated as an "absentee instant runoff ballot" and be clearly distinguishable from the regular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(E) Instructions explaining the absentee instant runoff voting process must be provided with the ballot to the qualified elector.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(F) The State Election Commission shall promulgate regulations necessary for the implementation of this section.</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660.</w:t>
      </w:r>
      <w:r w:rsidR="00E06856" w:rsidRPr="008E7D03">
        <w:t xml:space="preserve"> Voting precinct assignment.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An overseas voter who is registering to vote, and who is eligible to vote in this State shall use, and must be assigned to, the voting precinct of the address of the voter's last place of residence in this State, or in the case of a voter described by Section 7</w:t>
      </w:r>
      <w:r w:rsidR="008E7D03" w:rsidRPr="008E7D03">
        <w:noBreakHyphen/>
      </w:r>
      <w:r w:rsidRPr="008E7D03">
        <w:t>15</w:t>
      </w:r>
      <w:r w:rsidR="008E7D03" w:rsidRPr="008E7D03">
        <w:noBreakHyphen/>
      </w:r>
      <w:r w:rsidRPr="008E7D03">
        <w:t>610(5)(e), the address of the voter's parent's or legal guardian's place of last residence in this State. If that address is no longer a recognized residential address, the overseas voter must be assigned an address within the voting precinct of the last place of residence for voting purposes.</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670.</w:t>
      </w:r>
      <w:r w:rsidR="00E06856" w:rsidRPr="008E7D03">
        <w:t xml:space="preserve"> Declaration by covered voter.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A covered voter may use the declaration accompanying a federal write</w:t>
      </w:r>
      <w:r w:rsidR="008E7D03" w:rsidRPr="008E7D03">
        <w:noBreakHyphen/>
      </w:r>
      <w:r w:rsidRPr="008E7D03">
        <w:t>in absentee ballot as an application for a military</w:t>
      </w:r>
      <w:r w:rsidR="008E7D03" w:rsidRPr="008E7D03">
        <w:noBreakHyphen/>
      </w:r>
      <w:r w:rsidRPr="008E7D03">
        <w:t>overseas ballot simultaneously with the submission of the federal write</w:t>
      </w:r>
      <w:r w:rsidR="008E7D03" w:rsidRPr="008E7D03">
        <w:noBreakHyphen/>
      </w:r>
      <w:r w:rsidRPr="008E7D03">
        <w:t>in absentee ballot, if the declaration is received by the appropriate election official by seven o'clock p.m. on election day.</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To receive the benefits of this article, a covered voter must inform the appropriate election official that the voter is a covered voter. Methods of informing the appropriate election official that a voter is a covered voter include: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(1) the use of a federal postcard application or federal write</w:t>
      </w:r>
      <w:r w:rsidR="008E7D03" w:rsidRPr="008E7D03">
        <w:noBreakHyphen/>
      </w:r>
      <w:r w:rsidRPr="008E7D03">
        <w:t>in absentee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(2) the use of an overseas address on an approved voter registration application or ballot application; and</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r>
      <w:r w:rsidRPr="008E7D03">
        <w:tab/>
        <w:t>(3) the inclusion on an approved voter registration application or ballot application of other information sufficient to identify the voter as a covered voter.</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680.</w:t>
      </w:r>
      <w:r w:rsidR="00E06856" w:rsidRPr="008E7D03">
        <w:t xml:space="preserve"> Sending absentee ballot to covered voter.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An absentee ballot must be sent to a covered voter, upon the voter's request, at least forty</w:t>
      </w:r>
      <w:r w:rsidR="008E7D03" w:rsidRPr="008E7D03">
        <w:noBreakHyphen/>
      </w:r>
      <w:r w:rsidRPr="008E7D03">
        <w:t>five days prior to any election. However, if a ballot application from a covered voter arrives within the forty</w:t>
      </w:r>
      <w:r w:rsidR="008E7D03" w:rsidRPr="008E7D03">
        <w:noBreakHyphen/>
      </w:r>
      <w:r w:rsidRPr="008E7D03">
        <w:t>five day period, an absentee ballot must be sent to the covered voter no later than five o'clock p.m. on the next business day after the application arrives.</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690.</w:t>
      </w:r>
      <w:r w:rsidR="00E06856" w:rsidRPr="008E7D03">
        <w:t xml:space="preserve"> Duty of State Election Commission; regulations.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To ensure that all South Carolina residents eligible to vote as provided by the Uniformed and Overseas Citizens Absentee Voting Act, set forth in the 42 U.S.C.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The State Election Commission shall promulgate regulations necessary for the implementation of this section.</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700.</w:t>
      </w:r>
      <w:r w:rsidR="00E06856" w:rsidRPr="008E7D03">
        <w:t xml:space="preserve"> Delivery of valid military</w:t>
      </w:r>
      <w:r w:rsidRPr="008E7D03">
        <w:noBreakHyphen/>
      </w:r>
      <w:r w:rsidR="00E06856" w:rsidRPr="008E7D03">
        <w:t>overseas ballot; declaration of voter.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A valid military</w:t>
      </w:r>
      <w:r w:rsidR="008E7D03" w:rsidRPr="008E7D03">
        <w:noBreakHyphen/>
      </w:r>
      <w:r w:rsidRPr="008E7D03">
        <w:t>overseas ballot must be counted if it is delivered to the address that the State Election Commission or county board of voter registration and elections, as appropriate, has specified by the close of business on the business day before the county canvass.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If, at the time of completing a military</w:t>
      </w:r>
      <w:r w:rsidR="008E7D03" w:rsidRPr="008E7D03">
        <w:noBreakHyphen/>
      </w:r>
      <w:r w:rsidRPr="008E7D03">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710.</w:t>
      </w:r>
      <w:r w:rsidR="00E06856" w:rsidRPr="008E7D03">
        <w:t xml:space="preserve"> Ballot to include signed declaration by voter.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military</w:t>
      </w:r>
      <w:r w:rsidR="008E7D03" w:rsidRPr="008E7D03">
        <w:noBreakHyphen/>
      </w:r>
      <w:r w:rsidRPr="008E7D03">
        <w:t>overseas ballot must include, or be accompanied by, a declaration signed by the voter that a material misstatement of fact in completing the ballot may be grounds for a conviction of perjury under the laws of the United States or this State.</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720.</w:t>
      </w:r>
      <w:r w:rsidR="00E06856" w:rsidRPr="008E7D03">
        <w:t xml:space="preserve"> Electronic free</w:t>
      </w:r>
      <w:r w:rsidRPr="008E7D03">
        <w:noBreakHyphen/>
      </w:r>
      <w:r w:rsidR="00E06856" w:rsidRPr="008E7D03">
        <w:t>access system.</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The Executive Director of the State Election Commission, in coordination with the county boards of voter registration and elections shall implement an electronic free</w:t>
      </w:r>
      <w:r w:rsidR="008E7D03" w:rsidRPr="008E7D03">
        <w:noBreakHyphen/>
      </w:r>
      <w:r w:rsidRPr="008E7D03">
        <w:t>access system by which a covered voter may determine whether: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(1) the voter's federal postcard application or other registration or military</w:t>
      </w:r>
      <w:r w:rsidR="008E7D03" w:rsidRPr="008E7D03">
        <w:noBreakHyphen/>
      </w:r>
      <w:r w:rsidRPr="008E7D03">
        <w:t>overseas ballot application has been received and accepted; 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(2) the voter's military</w:t>
      </w:r>
      <w:r w:rsidR="008E7D03" w:rsidRPr="008E7D03">
        <w:noBreakHyphen/>
      </w:r>
      <w:r w:rsidRPr="008E7D03">
        <w:t>overseas ballot has been received and the current status of the ballot.</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730.</w:t>
      </w:r>
      <w:r w:rsidR="00E06856" w:rsidRPr="008E7D03">
        <w:t xml:space="preserve"> Request for electronic</w:t>
      </w:r>
      <w:r w:rsidRPr="008E7D03">
        <w:noBreakHyphen/>
      </w:r>
      <w:r w:rsidR="00E06856" w:rsidRPr="008E7D03">
        <w:t>mail address; standing request for electronic delivery of ballot.</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The county board of voter registration and elections or the State Election Commission, as appropriate, shall request an electronic</w:t>
      </w:r>
      <w:r w:rsidR="008E7D03" w:rsidRPr="008E7D03">
        <w:noBreakHyphen/>
      </w:r>
      <w:r w:rsidRPr="008E7D03">
        <w:t>mail address from each covered voter who registers to vote after the effective date of this article. An electronic</w:t>
      </w:r>
      <w:r w:rsidR="008E7D03" w:rsidRPr="008E7D03">
        <w:noBreakHyphen/>
      </w:r>
      <w:r w:rsidRPr="008E7D03">
        <w:t>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Act of this State. The electronic</w:t>
      </w:r>
      <w:r w:rsidR="008E7D03" w:rsidRPr="008E7D03">
        <w:noBreakHyphen/>
      </w:r>
      <w:r w:rsidRPr="008E7D03">
        <w:t>mail address may be used only for official communication with the covered voter about the voting process, including transmitting military</w:t>
      </w:r>
      <w:r w:rsidR="008E7D03" w:rsidRPr="008E7D03">
        <w:noBreakHyphen/>
      </w:r>
      <w:r w:rsidRPr="008E7D03">
        <w:t>overseas ballots and election materials if the voter has requested electronic transmission, and verifying the covered voter's mailing address and physical location. The request for an electronic</w:t>
      </w:r>
      <w:r w:rsidR="008E7D03" w:rsidRPr="008E7D03">
        <w:noBreakHyphen/>
      </w:r>
      <w:r w:rsidRPr="008E7D03">
        <w:t>mail address must describe the purposes for which the electronic</w:t>
      </w:r>
      <w:r w:rsidR="008E7D03" w:rsidRPr="008E7D03">
        <w:noBreakHyphen/>
      </w:r>
      <w:r w:rsidRPr="008E7D03">
        <w:t>mail address may be used and include a statement that any other use or disclosure of the electronic</w:t>
      </w:r>
      <w:r w:rsidR="008E7D03" w:rsidRPr="008E7D03">
        <w:noBreakHyphen/>
      </w:r>
      <w:r w:rsidRPr="008E7D03">
        <w:t>mail address is prohibited.</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A covered voter who provides an electronic</w:t>
      </w:r>
      <w:r w:rsidR="008E7D03" w:rsidRPr="008E7D03">
        <w:noBreakHyphen/>
      </w:r>
      <w:r w:rsidRPr="008E7D03">
        <w:t>mail address may request that the voter's application for a military</w:t>
      </w:r>
      <w:r w:rsidR="008E7D03" w:rsidRPr="008E7D03">
        <w:noBreakHyphen/>
      </w:r>
      <w:r w:rsidRPr="008E7D03">
        <w:t>overseas ballot be considered a standing request for electronic delivery of a ballot for all elections held through December thirty</w:t>
      </w:r>
      <w:r w:rsidR="008E7D03" w:rsidRPr="008E7D03">
        <w:noBreakHyphen/>
      </w:r>
      <w:r w:rsidRPr="008E7D03">
        <w:t>first of the year following the calendar year of the date of the application or another shorter period the voter specifies, including for any runoff elections that occur as a result of those elections. An election official or employee shall provide a military</w:t>
      </w:r>
      <w:r w:rsidR="008E7D03" w:rsidRPr="008E7D03">
        <w:noBreakHyphen/>
      </w:r>
      <w:r w:rsidRPr="008E7D03">
        <w:t>overseas ballot to a covered voter who makes a standing request for each election to which the request is applicable. A covered voter who is entitled to receive a military</w:t>
      </w:r>
      <w:r w:rsidR="008E7D03" w:rsidRPr="008E7D03">
        <w:noBreakHyphen/>
      </w:r>
      <w:r w:rsidRPr="008E7D03">
        <w:t>overseas ballot for a primary election under this subsection is entitled to receive a military</w:t>
      </w:r>
      <w:r w:rsidR="008E7D03" w:rsidRPr="008E7D03">
        <w:noBreakHyphen/>
      </w:r>
      <w:r w:rsidRPr="008E7D03">
        <w:t>overseas ballot for the general election.</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740.</w:t>
      </w:r>
      <w:r w:rsidR="00E06856" w:rsidRPr="008E7D03">
        <w:t xml:space="preserve"> Preparation of election notices.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008E7D03" w:rsidRPr="008E7D03">
        <w:noBreakHyphen/>
      </w:r>
      <w:r w:rsidRPr="008E7D03">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008E7D03" w:rsidRPr="008E7D03">
        <w:noBreakHyphen/>
      </w:r>
      <w:r w:rsidRPr="008E7D03">
        <w:t>in absentee ballot the voter's choice for each office to be filled and for each ballot measure to be contested.</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A covered voter may request a copy of an election notice. The executive director shall send the notice to the voter by facsimile, electronic mail, or regular mail, as the voter requests.</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(C) As soon as ballot styles are certified, and not later than the date ballots are required to be transmitted to voters pursuant to Article 5, Chapter 15, the executive director shall update the notice with the certified candidates for each office and ballot measure questions and make the updated notice publicly available.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(D) A county board of voter registration and elections that maintains an online website shall make the election notice available by linking to the State Election Commission website.</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750.</w:t>
      </w:r>
      <w:r w:rsidR="00E06856" w:rsidRPr="008E7D03">
        <w:t xml:space="preserve"> Effect of mistakes or omissions in document completion; notarization.</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If a covered voter's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008E7D03" w:rsidRPr="008E7D03">
        <w:noBreakHyphen/>
      </w:r>
      <w:r w:rsidRPr="008E7D03">
        <w:t>in ballot authorized by this article or in a vote for a write</w:t>
      </w:r>
      <w:r w:rsidR="008E7D03" w:rsidRPr="008E7D03">
        <w:noBreakHyphen/>
      </w:r>
      <w:r w:rsidRPr="008E7D03">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(B) Notarization is not required for the execution of a document pursuant to this article. An authentication, other than the declaration specified in Section 7</w:t>
      </w:r>
      <w:r w:rsidR="008E7D03" w:rsidRPr="008E7D03">
        <w:noBreakHyphen/>
      </w:r>
      <w:r w:rsidRPr="008E7D03">
        <w:t>15</w:t>
      </w:r>
      <w:r w:rsidR="008E7D03" w:rsidRPr="008E7D03">
        <w:noBreakHyphen/>
      </w:r>
      <w:r w:rsidRPr="008E7D03">
        <w:t>710, or the declaration on the federal postcard application and federal write</w:t>
      </w:r>
      <w:r w:rsidR="008E7D03" w:rsidRPr="008E7D03">
        <w:noBreakHyphen/>
      </w:r>
      <w:r w:rsidRPr="008E7D03">
        <w:t>in absentee ballot, is not required for execution of a document pursuant to this article. The declaration and any information in the declaration may be compared with information on file to ascertain the validity of the document.</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6856" w:rsidRPr="008E7D03">
        <w:t xml:space="preserve">: 2015 Act No. 79 (H.3154), </w:t>
      </w:r>
      <w:r w:rsidRPr="008E7D03">
        <w:t xml:space="preserve">Section </w:t>
      </w:r>
      <w:r w:rsidR="00E06856" w:rsidRPr="008E7D03">
        <w:t>5, eff June 11, 2015.</w:t>
      </w:r>
    </w:p>
    <w:p w:rsidR="008E7D03" w:rsidRP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rPr>
          <w:b/>
        </w:rPr>
        <w:t xml:space="preserve">SECTION </w:t>
      </w:r>
      <w:r w:rsidR="00E06856" w:rsidRPr="008E7D03">
        <w:rPr>
          <w:b/>
        </w:rPr>
        <w:t>7</w:t>
      </w:r>
      <w:r w:rsidRPr="008E7D03">
        <w:rPr>
          <w:b/>
        </w:rPr>
        <w:noBreakHyphen/>
      </w:r>
      <w:r w:rsidR="00E06856" w:rsidRPr="008E7D03">
        <w:rPr>
          <w:b/>
        </w:rPr>
        <w:t>15</w:t>
      </w:r>
      <w:r w:rsidRPr="008E7D03">
        <w:rPr>
          <w:b/>
        </w:rPr>
        <w:noBreakHyphen/>
      </w:r>
      <w:r w:rsidR="00E06856" w:rsidRPr="008E7D03">
        <w:rPr>
          <w:b/>
        </w:rPr>
        <w:t>760.</w:t>
      </w:r>
      <w:r w:rsidR="00E06856" w:rsidRPr="008E7D03">
        <w:t xml:space="preserve"> Equitable relief.</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A court may issue an injunction or grant other equitable relief appropriate to ensure substantial compliance with, or enforce, this article on application by:</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(1) a covered voter alleging a grievance under this article; or</w:t>
      </w:r>
    </w:p>
    <w:p w:rsidR="008E7D03" w:rsidRDefault="00E06856"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D03">
        <w:tab/>
        <w:t>(2) an election official in this State.</w:t>
      </w: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D03" w:rsidRDefault="008E7D03"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6856" w:rsidRPr="008E7D03">
        <w:t xml:space="preserve">: 2015 Act No. 79 (H.3154), </w:t>
      </w:r>
      <w:r w:rsidRPr="008E7D03">
        <w:t xml:space="preserve">Section </w:t>
      </w:r>
      <w:r w:rsidR="00E06856" w:rsidRPr="008E7D03">
        <w:t>5, eff June 11, 2015.</w:t>
      </w:r>
    </w:p>
    <w:p w:rsidR="00F25049" w:rsidRPr="008E7D03" w:rsidRDefault="00F25049" w:rsidP="008E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7D03" w:rsidSect="008E7D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03" w:rsidRDefault="008E7D03" w:rsidP="008E7D03">
      <w:r>
        <w:separator/>
      </w:r>
    </w:p>
  </w:endnote>
  <w:endnote w:type="continuationSeparator" w:id="0">
    <w:p w:rsidR="008E7D03" w:rsidRDefault="008E7D03" w:rsidP="008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03" w:rsidRPr="008E7D03" w:rsidRDefault="008E7D03" w:rsidP="008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03" w:rsidRPr="008E7D03" w:rsidRDefault="008E7D03" w:rsidP="008E7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03" w:rsidRPr="008E7D03" w:rsidRDefault="008E7D03" w:rsidP="008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03" w:rsidRDefault="008E7D03" w:rsidP="008E7D03">
      <w:r>
        <w:separator/>
      </w:r>
    </w:p>
  </w:footnote>
  <w:footnote w:type="continuationSeparator" w:id="0">
    <w:p w:rsidR="008E7D03" w:rsidRDefault="008E7D03" w:rsidP="008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03" w:rsidRPr="008E7D03" w:rsidRDefault="008E7D03" w:rsidP="008E7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03" w:rsidRPr="008E7D03" w:rsidRDefault="008E7D03" w:rsidP="008E7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03" w:rsidRPr="008E7D03" w:rsidRDefault="008E7D03" w:rsidP="008E7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56"/>
    <w:rsid w:val="008E7D03"/>
    <w:rsid w:val="00E068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413A7-0372-4D38-91DE-028FA4F0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6856"/>
    <w:rPr>
      <w:rFonts w:ascii="Courier New" w:eastAsia="Times New Roman" w:hAnsi="Courier New" w:cs="Courier New"/>
      <w:sz w:val="20"/>
      <w:szCs w:val="20"/>
    </w:rPr>
  </w:style>
  <w:style w:type="paragraph" w:styleId="Header">
    <w:name w:val="header"/>
    <w:basedOn w:val="Normal"/>
    <w:link w:val="HeaderChar"/>
    <w:uiPriority w:val="99"/>
    <w:unhideWhenUsed/>
    <w:rsid w:val="008E7D03"/>
    <w:pPr>
      <w:tabs>
        <w:tab w:val="center" w:pos="4680"/>
        <w:tab w:val="right" w:pos="9360"/>
      </w:tabs>
    </w:pPr>
  </w:style>
  <w:style w:type="character" w:customStyle="1" w:styleId="HeaderChar">
    <w:name w:val="Header Char"/>
    <w:basedOn w:val="DefaultParagraphFont"/>
    <w:link w:val="Header"/>
    <w:uiPriority w:val="99"/>
    <w:rsid w:val="008E7D03"/>
  </w:style>
  <w:style w:type="paragraph" w:styleId="Footer">
    <w:name w:val="footer"/>
    <w:basedOn w:val="Normal"/>
    <w:link w:val="FooterChar"/>
    <w:uiPriority w:val="99"/>
    <w:unhideWhenUsed/>
    <w:rsid w:val="008E7D03"/>
    <w:pPr>
      <w:tabs>
        <w:tab w:val="center" w:pos="4680"/>
        <w:tab w:val="right" w:pos="9360"/>
      </w:tabs>
    </w:pPr>
  </w:style>
  <w:style w:type="character" w:customStyle="1" w:styleId="FooterChar">
    <w:name w:val="Footer Char"/>
    <w:basedOn w:val="DefaultParagraphFont"/>
    <w:link w:val="Footer"/>
    <w:uiPriority w:val="99"/>
    <w:rsid w:val="008E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21</Pages>
  <Words>8807</Words>
  <Characters>50201</Characters>
  <Application>Microsoft Office Word</Application>
  <DocSecurity>0</DocSecurity>
  <Lines>418</Lines>
  <Paragraphs>117</Paragraphs>
  <ScaleCrop>false</ScaleCrop>
  <Company>Legislative Services Agency</Company>
  <LinksUpToDate>false</LinksUpToDate>
  <CharactersWithSpaces>58891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2019-10-01T16:34:00Z</dcterms:created>
  <dcterms:modified xsi:type="dcterms:W3CDTF">2019-10-01T16:34:00Z</dcterms:modified>
</cp:coreProperties>
</file>