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5765">
        <w:t>CHAPTER 20</w:t>
      </w:r>
    </w:p>
    <w:p w:rsidR="00BF5765" w:rsidRP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5765">
        <w:t>Transition Provisions</w:t>
      </w:r>
      <w:bookmarkStart w:id="0" w:name="_GoBack"/>
      <w:bookmarkEnd w:id="0"/>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rPr>
          <w:b/>
        </w:rPr>
        <w:t xml:space="preserve">SECTION </w:t>
      </w:r>
      <w:r w:rsidR="00A274A0" w:rsidRPr="00BF5765">
        <w:rPr>
          <w:b/>
        </w:rPr>
        <w:t>33</w:t>
      </w:r>
      <w:r w:rsidRPr="00BF5765">
        <w:rPr>
          <w:b/>
        </w:rPr>
        <w:noBreakHyphen/>
      </w:r>
      <w:r w:rsidR="00A274A0" w:rsidRPr="00BF5765">
        <w:rPr>
          <w:b/>
        </w:rPr>
        <w:t>20</w:t>
      </w:r>
      <w:r w:rsidRPr="00BF5765">
        <w:rPr>
          <w:b/>
        </w:rPr>
        <w:noBreakHyphen/>
      </w:r>
      <w:r w:rsidR="00A274A0" w:rsidRPr="00BF5765">
        <w:rPr>
          <w:b/>
        </w:rPr>
        <w:t>101.</w:t>
      </w:r>
      <w:r w:rsidR="00A274A0" w:rsidRPr="00BF5765">
        <w:t xml:space="preserve"> Application to existing domestic corporations.</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4A0" w:rsidRPr="00BF5765">
        <w:t xml:space="preserve">: Derived from 1976 Code </w:t>
      </w:r>
      <w:r w:rsidRPr="00BF5765">
        <w:t xml:space="preserve">Section </w:t>
      </w:r>
      <w:r w:rsidR="00A274A0" w:rsidRPr="00BF5765">
        <w:t>33</w:t>
      </w:r>
      <w:r w:rsidRPr="00BF5765">
        <w:noBreakHyphen/>
      </w:r>
      <w:r w:rsidR="00A274A0" w:rsidRPr="00BF5765">
        <w:t>1</w:t>
      </w:r>
      <w:r w:rsidRPr="00BF5765">
        <w:noBreakHyphen/>
      </w:r>
      <w:r w:rsidR="00A274A0" w:rsidRPr="00BF5765">
        <w:t xml:space="preserve">110 [1981 Act No. 146, </w:t>
      </w:r>
      <w:r w:rsidRPr="00BF5765">
        <w:t xml:space="preserve">Section </w:t>
      </w:r>
      <w:r w:rsidR="00A274A0" w:rsidRPr="00BF5765">
        <w:t xml:space="preserve">2; Repealed, 1988 Act No. 444, </w:t>
      </w:r>
      <w:r w:rsidRPr="00BF5765">
        <w:t xml:space="preserve">Section </w:t>
      </w:r>
      <w:r w:rsidR="00A274A0" w:rsidRPr="00BF5765">
        <w:t xml:space="preserve">2]; 1988 Act No. 444, </w:t>
      </w:r>
      <w:r w:rsidRPr="00BF5765">
        <w:t xml:space="preserve">Section </w:t>
      </w:r>
      <w:r w:rsidR="00A274A0" w:rsidRPr="00BF5765">
        <w:t>2.</w:t>
      </w: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rPr>
          <w:b/>
        </w:rPr>
        <w:t xml:space="preserve">SECTION </w:t>
      </w:r>
      <w:r w:rsidR="00A274A0" w:rsidRPr="00BF5765">
        <w:rPr>
          <w:b/>
        </w:rPr>
        <w:t>33</w:t>
      </w:r>
      <w:r w:rsidRPr="00BF5765">
        <w:rPr>
          <w:b/>
        </w:rPr>
        <w:noBreakHyphen/>
      </w:r>
      <w:r w:rsidR="00A274A0" w:rsidRPr="00BF5765">
        <w:rPr>
          <w:b/>
        </w:rPr>
        <w:t>20</w:t>
      </w:r>
      <w:r w:rsidRPr="00BF5765">
        <w:rPr>
          <w:b/>
        </w:rPr>
        <w:noBreakHyphen/>
      </w:r>
      <w:r w:rsidR="00A274A0" w:rsidRPr="00BF5765">
        <w:rPr>
          <w:b/>
        </w:rPr>
        <w:t>102.</w:t>
      </w:r>
      <w:r w:rsidR="00A274A0" w:rsidRPr="00BF5765">
        <w:t xml:space="preserve"> Application to qualified existing foreign corporations.</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4A0" w:rsidRPr="00BF5765">
        <w:t xml:space="preserve">: Derived from 1976 Code </w:t>
      </w:r>
      <w:r w:rsidRPr="00BF5765">
        <w:t xml:space="preserve">Section </w:t>
      </w:r>
      <w:r w:rsidR="00A274A0" w:rsidRPr="00BF5765">
        <w:t>33</w:t>
      </w:r>
      <w:r w:rsidRPr="00BF5765">
        <w:noBreakHyphen/>
      </w:r>
      <w:r w:rsidR="00A274A0" w:rsidRPr="00BF5765">
        <w:t>1</w:t>
      </w:r>
      <w:r w:rsidRPr="00BF5765">
        <w:noBreakHyphen/>
      </w:r>
      <w:r w:rsidR="00A274A0" w:rsidRPr="00BF5765">
        <w:t xml:space="preserve">110 [1981 Act No. 146, </w:t>
      </w:r>
      <w:r w:rsidRPr="00BF5765">
        <w:t xml:space="preserve">Section </w:t>
      </w:r>
      <w:r w:rsidR="00A274A0" w:rsidRPr="00BF5765">
        <w:t xml:space="preserve">2; Repealed, 1988 Act No. 444, </w:t>
      </w:r>
      <w:r w:rsidRPr="00BF5765">
        <w:t xml:space="preserve">Section </w:t>
      </w:r>
      <w:r w:rsidR="00A274A0" w:rsidRPr="00BF5765">
        <w:t xml:space="preserve">2]; 1988 Act No. 444, </w:t>
      </w:r>
      <w:r w:rsidRPr="00BF5765">
        <w:t xml:space="preserve">Section </w:t>
      </w:r>
      <w:r w:rsidR="00A274A0" w:rsidRPr="00BF5765">
        <w:t>2.</w:t>
      </w: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rPr>
          <w:b/>
        </w:rPr>
        <w:t xml:space="preserve">SECTION </w:t>
      </w:r>
      <w:r w:rsidR="00A274A0" w:rsidRPr="00BF5765">
        <w:rPr>
          <w:b/>
        </w:rPr>
        <w:t>33</w:t>
      </w:r>
      <w:r w:rsidRPr="00BF5765">
        <w:rPr>
          <w:b/>
        </w:rPr>
        <w:noBreakHyphen/>
      </w:r>
      <w:r w:rsidR="00A274A0" w:rsidRPr="00BF5765">
        <w:rPr>
          <w:b/>
        </w:rPr>
        <w:t>20</w:t>
      </w:r>
      <w:r w:rsidRPr="00BF5765">
        <w:rPr>
          <w:b/>
        </w:rPr>
        <w:noBreakHyphen/>
      </w:r>
      <w:r w:rsidR="00A274A0" w:rsidRPr="00BF5765">
        <w:rPr>
          <w:b/>
        </w:rPr>
        <w:t>103.</w:t>
      </w:r>
      <w:r w:rsidR="00A274A0" w:rsidRPr="00BF5765">
        <w:t xml:space="preserve"> Application to nonprofit corporations.</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BF5765" w:rsidRPr="00BF5765">
        <w:noBreakHyphen/>
      </w:r>
      <w:r w:rsidRPr="00BF5765">
        <w:t>for</w:t>
      </w:r>
      <w:r w:rsidR="00BF5765" w:rsidRPr="00BF5765">
        <w:noBreakHyphen/>
      </w:r>
      <w:r w:rsidRPr="00BF5765">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4A0" w:rsidRPr="00BF5765">
        <w:t xml:space="preserve">: Derived from 1976 Code </w:t>
      </w:r>
      <w:r w:rsidRPr="00BF5765">
        <w:t xml:space="preserve">Section </w:t>
      </w:r>
      <w:r w:rsidR="00A274A0" w:rsidRPr="00BF5765">
        <w:t>33</w:t>
      </w:r>
      <w:r w:rsidRPr="00BF5765">
        <w:noBreakHyphen/>
      </w:r>
      <w:r w:rsidR="00A274A0" w:rsidRPr="00BF5765">
        <w:t>1</w:t>
      </w:r>
      <w:r w:rsidRPr="00BF5765">
        <w:noBreakHyphen/>
      </w:r>
      <w:r w:rsidR="00A274A0" w:rsidRPr="00BF5765">
        <w:t xml:space="preserve">110 [1981 Act No. 146, </w:t>
      </w:r>
      <w:r w:rsidRPr="00BF5765">
        <w:t xml:space="preserve">Section </w:t>
      </w:r>
      <w:r w:rsidR="00A274A0" w:rsidRPr="00BF5765">
        <w:t xml:space="preserve">2; Repealed, 1988 Act No. 444, </w:t>
      </w:r>
      <w:r w:rsidRPr="00BF5765">
        <w:t xml:space="preserve">Section </w:t>
      </w:r>
      <w:r w:rsidR="00A274A0" w:rsidRPr="00BF5765">
        <w:t xml:space="preserve">2]; 1988 Act No. 444, </w:t>
      </w:r>
      <w:r w:rsidRPr="00BF5765">
        <w:t xml:space="preserve">Section </w:t>
      </w:r>
      <w:r w:rsidR="00A274A0" w:rsidRPr="00BF5765">
        <w:t xml:space="preserve">2; 1994 Act No. 384, </w:t>
      </w:r>
      <w:r w:rsidRPr="00BF5765">
        <w:t xml:space="preserve">Section </w:t>
      </w:r>
      <w:r w:rsidR="00A274A0" w:rsidRPr="00BF5765">
        <w:t xml:space="preserve">8; 2000 Act No. 404, </w:t>
      </w:r>
      <w:r w:rsidRPr="00BF5765">
        <w:t xml:space="preserve">Section </w:t>
      </w:r>
      <w:r w:rsidR="00A274A0" w:rsidRPr="00BF5765">
        <w:t>3.</w:t>
      </w: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rPr>
          <w:b/>
        </w:rPr>
        <w:t xml:space="preserve">SECTION </w:t>
      </w:r>
      <w:r w:rsidR="00A274A0" w:rsidRPr="00BF5765">
        <w:rPr>
          <w:b/>
        </w:rPr>
        <w:t>33</w:t>
      </w:r>
      <w:r w:rsidRPr="00BF5765">
        <w:rPr>
          <w:b/>
        </w:rPr>
        <w:noBreakHyphen/>
      </w:r>
      <w:r w:rsidR="00A274A0" w:rsidRPr="00BF5765">
        <w:rPr>
          <w:b/>
        </w:rPr>
        <w:t>20</w:t>
      </w:r>
      <w:r w:rsidRPr="00BF5765">
        <w:rPr>
          <w:b/>
        </w:rPr>
        <w:noBreakHyphen/>
      </w:r>
      <w:r w:rsidR="00A274A0" w:rsidRPr="00BF5765">
        <w:rPr>
          <w:b/>
        </w:rPr>
        <w:t>104.</w:t>
      </w:r>
      <w:r w:rsidR="00A274A0" w:rsidRPr="00BF5765">
        <w:t xml:space="preserve"> Application of Chapters 18 and 19.</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t>The provisions of Chapters 18 and 19 of this title only apply to those corporations that elect to be governed by those chapters.</w:t>
      </w: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4A0" w:rsidRPr="00BF5765">
        <w:t xml:space="preserve">: Derived from 1976 Code </w:t>
      </w:r>
      <w:r w:rsidRPr="00BF5765">
        <w:t xml:space="preserve">Section </w:t>
      </w:r>
      <w:r w:rsidR="00A274A0" w:rsidRPr="00BF5765">
        <w:t>33</w:t>
      </w:r>
      <w:r w:rsidRPr="00BF5765">
        <w:noBreakHyphen/>
      </w:r>
      <w:r w:rsidR="00A274A0" w:rsidRPr="00BF5765">
        <w:t>1</w:t>
      </w:r>
      <w:r w:rsidRPr="00BF5765">
        <w:noBreakHyphen/>
      </w:r>
      <w:r w:rsidR="00A274A0" w:rsidRPr="00BF5765">
        <w:t xml:space="preserve">110 [1981 Act No. 146, </w:t>
      </w:r>
      <w:r w:rsidRPr="00BF5765">
        <w:t xml:space="preserve">Section </w:t>
      </w:r>
      <w:r w:rsidR="00A274A0" w:rsidRPr="00BF5765">
        <w:t xml:space="preserve">2; Repealed, 1988 Act No. 444, </w:t>
      </w:r>
      <w:r w:rsidRPr="00BF5765">
        <w:t xml:space="preserve">Section </w:t>
      </w:r>
      <w:r w:rsidR="00A274A0" w:rsidRPr="00BF5765">
        <w:t xml:space="preserve">2]; 1988 Act No. 444, </w:t>
      </w:r>
      <w:r w:rsidRPr="00BF5765">
        <w:t xml:space="preserve">Section </w:t>
      </w:r>
      <w:r w:rsidR="00A274A0" w:rsidRPr="00BF5765">
        <w:t>2.</w:t>
      </w:r>
    </w:p>
    <w:p w:rsidR="00BF5765" w:rsidRP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rPr>
          <w:b/>
        </w:rPr>
        <w:t xml:space="preserve">SECTION </w:t>
      </w:r>
      <w:r w:rsidR="00A274A0" w:rsidRPr="00BF5765">
        <w:rPr>
          <w:b/>
        </w:rPr>
        <w:t>33</w:t>
      </w:r>
      <w:r w:rsidRPr="00BF5765">
        <w:rPr>
          <w:b/>
        </w:rPr>
        <w:noBreakHyphen/>
      </w:r>
      <w:r w:rsidR="00A274A0" w:rsidRPr="00BF5765">
        <w:rPr>
          <w:b/>
        </w:rPr>
        <w:t>20</w:t>
      </w:r>
      <w:r w:rsidRPr="00BF5765">
        <w:rPr>
          <w:b/>
        </w:rPr>
        <w:noBreakHyphen/>
      </w:r>
      <w:r w:rsidR="00A274A0" w:rsidRPr="00BF5765">
        <w:rPr>
          <w:b/>
        </w:rPr>
        <w:t>105.</w:t>
      </w:r>
      <w:r w:rsidR="00A274A0" w:rsidRPr="00BF5765">
        <w:t xml:space="preserve"> Saving provisions.</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t>(a) Except as provided in subsection (b), the repeal of a statute by Chapters 1 thru 20 of this title does not affect:</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r>
      <w:r w:rsidRPr="00BF5765">
        <w:tab/>
        <w:t>(1) the operation of the statute or any action taken under it before its repeal;</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r>
      <w:r w:rsidRPr="00BF5765">
        <w:tab/>
        <w:t>(2) any ratification, right, remedy, privilege, obligation, or liability acquired, accrued, or incurred under the statute before its repeal, including, without limitation, any right acquired pursuant to Sections 33</w:t>
      </w:r>
      <w:r w:rsidR="00BF5765" w:rsidRPr="00BF5765">
        <w:noBreakHyphen/>
      </w:r>
      <w:r w:rsidRPr="00BF5765">
        <w:t>11</w:t>
      </w:r>
      <w:r w:rsidR="00BF5765" w:rsidRPr="00BF5765">
        <w:noBreakHyphen/>
      </w:r>
      <w:r w:rsidRPr="00BF5765">
        <w:t>220 and 33</w:t>
      </w:r>
      <w:r w:rsidR="00BF5765" w:rsidRPr="00BF5765">
        <w:noBreakHyphen/>
      </w:r>
      <w:r w:rsidRPr="00BF5765">
        <w:t>21</w:t>
      </w:r>
      <w:r w:rsidR="00BF5765" w:rsidRPr="00BF5765">
        <w:noBreakHyphen/>
      </w:r>
      <w:r w:rsidRPr="00BF5765">
        <w:t>130 in Section 2 of Act 146 of 1981;</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r>
      <w:r w:rsidRPr="00BF5765">
        <w:tab/>
        <w:t>(3) any violation of the statute, or any penalty, forfeiture, or punishment incurred because of the violation, before its repeal;</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lastRenderedPageBreak/>
        <w:tab/>
      </w:r>
      <w:r w:rsidRPr="00BF5765">
        <w:tab/>
        <w:t>(4) any proceeding, reorganization, or dissolution commenced under the statute before its repeal and the proceeding, reorganization, or dissolution may be completed in accordance with the statute as if it had not been repealed.</w:t>
      </w:r>
    </w:p>
    <w:p w:rsidR="00BF5765" w:rsidRDefault="00A274A0"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5765">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5765" w:rsidRDefault="00BF5765"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4A0" w:rsidRPr="00BF5765">
        <w:t xml:space="preserve">: 1988 Act No. 444, </w:t>
      </w:r>
      <w:r w:rsidRPr="00BF5765">
        <w:t xml:space="preserve">Section </w:t>
      </w:r>
      <w:r w:rsidR="00A274A0" w:rsidRPr="00BF5765">
        <w:t xml:space="preserve">2; 1990 Act No. 446, </w:t>
      </w:r>
      <w:r w:rsidRPr="00BF5765">
        <w:t xml:space="preserve">Section </w:t>
      </w:r>
      <w:r w:rsidR="00A274A0" w:rsidRPr="00BF5765">
        <w:t>8.</w:t>
      </w:r>
    </w:p>
    <w:p w:rsidR="00F25049" w:rsidRPr="00BF5765" w:rsidRDefault="00F25049" w:rsidP="00BF5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5765" w:rsidSect="00BF57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65" w:rsidRDefault="00BF5765" w:rsidP="00BF5765">
      <w:r>
        <w:separator/>
      </w:r>
    </w:p>
  </w:endnote>
  <w:endnote w:type="continuationSeparator" w:id="0">
    <w:p w:rsidR="00BF5765" w:rsidRDefault="00BF5765" w:rsidP="00BF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65" w:rsidRPr="00BF5765" w:rsidRDefault="00BF5765" w:rsidP="00BF5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65" w:rsidRPr="00BF5765" w:rsidRDefault="00BF5765" w:rsidP="00BF5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65" w:rsidRPr="00BF5765" w:rsidRDefault="00BF5765" w:rsidP="00BF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65" w:rsidRDefault="00BF5765" w:rsidP="00BF5765">
      <w:r>
        <w:separator/>
      </w:r>
    </w:p>
  </w:footnote>
  <w:footnote w:type="continuationSeparator" w:id="0">
    <w:p w:rsidR="00BF5765" w:rsidRDefault="00BF5765" w:rsidP="00BF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65" w:rsidRPr="00BF5765" w:rsidRDefault="00BF5765" w:rsidP="00BF5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65" w:rsidRPr="00BF5765" w:rsidRDefault="00BF5765" w:rsidP="00BF5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65" w:rsidRPr="00BF5765" w:rsidRDefault="00BF5765" w:rsidP="00BF5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A0"/>
    <w:rsid w:val="00A274A0"/>
    <w:rsid w:val="00BF57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AF248-8AE2-4CF9-926B-A6CDC71D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74A0"/>
    <w:rPr>
      <w:rFonts w:ascii="Courier New" w:eastAsiaTheme="minorEastAsia" w:hAnsi="Courier New" w:cs="Courier New"/>
      <w:sz w:val="20"/>
      <w:szCs w:val="20"/>
    </w:rPr>
  </w:style>
  <w:style w:type="paragraph" w:styleId="Header">
    <w:name w:val="header"/>
    <w:basedOn w:val="Normal"/>
    <w:link w:val="HeaderChar"/>
    <w:uiPriority w:val="99"/>
    <w:unhideWhenUsed/>
    <w:rsid w:val="00BF5765"/>
    <w:pPr>
      <w:tabs>
        <w:tab w:val="center" w:pos="4680"/>
        <w:tab w:val="right" w:pos="9360"/>
      </w:tabs>
    </w:pPr>
  </w:style>
  <w:style w:type="character" w:customStyle="1" w:styleId="HeaderChar">
    <w:name w:val="Header Char"/>
    <w:basedOn w:val="DefaultParagraphFont"/>
    <w:link w:val="Header"/>
    <w:uiPriority w:val="99"/>
    <w:rsid w:val="00BF5765"/>
  </w:style>
  <w:style w:type="paragraph" w:styleId="Footer">
    <w:name w:val="footer"/>
    <w:basedOn w:val="Normal"/>
    <w:link w:val="FooterChar"/>
    <w:uiPriority w:val="99"/>
    <w:unhideWhenUsed/>
    <w:rsid w:val="00BF5765"/>
    <w:pPr>
      <w:tabs>
        <w:tab w:val="center" w:pos="4680"/>
        <w:tab w:val="right" w:pos="9360"/>
      </w:tabs>
    </w:pPr>
  </w:style>
  <w:style w:type="character" w:customStyle="1" w:styleId="FooterChar">
    <w:name w:val="Footer Char"/>
    <w:basedOn w:val="DefaultParagraphFont"/>
    <w:link w:val="Footer"/>
    <w:uiPriority w:val="99"/>
    <w:rsid w:val="00BF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563</Words>
  <Characters>3214</Characters>
  <Application>Microsoft Office Word</Application>
  <DocSecurity>0</DocSecurity>
  <Lines>26</Lines>
  <Paragraphs>7</Paragraphs>
  <ScaleCrop>false</ScaleCrop>
  <Company>Legislative Services Agency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