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CA" w:rsidRDefault="00BA2C9F" w:rsidP="00093B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093BCA">
        <w:t>CHAPTER 8</w:t>
      </w:r>
    </w:p>
    <w:p w:rsidR="00093BCA" w:rsidRDefault="00BA2C9F" w:rsidP="00093B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93BCA">
        <w:t>Wage Earner Receivership</w:t>
      </w:r>
    </w:p>
    <w:p w:rsidR="00093BCA" w:rsidRDefault="00BA2C9F" w:rsidP="00093B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93BCA">
        <w:t>(Reserved for Future Use)</w:t>
      </w:r>
    </w:p>
    <w:p w:rsidR="00F25049" w:rsidRPr="00093BCA" w:rsidRDefault="00F25049" w:rsidP="00093B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093BCA" w:rsidSect="00093B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CA" w:rsidRDefault="00093BCA" w:rsidP="00093BCA">
      <w:r>
        <w:separator/>
      </w:r>
    </w:p>
  </w:endnote>
  <w:endnote w:type="continuationSeparator" w:id="0">
    <w:p w:rsidR="00093BCA" w:rsidRDefault="00093BCA" w:rsidP="0009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CA" w:rsidRPr="00093BCA" w:rsidRDefault="00093BCA" w:rsidP="00093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CA" w:rsidRPr="00093BCA" w:rsidRDefault="00093BCA" w:rsidP="00093B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CA" w:rsidRPr="00093BCA" w:rsidRDefault="00093BCA" w:rsidP="0009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CA" w:rsidRDefault="00093BCA" w:rsidP="00093BCA">
      <w:r>
        <w:separator/>
      </w:r>
    </w:p>
  </w:footnote>
  <w:footnote w:type="continuationSeparator" w:id="0">
    <w:p w:rsidR="00093BCA" w:rsidRDefault="00093BCA" w:rsidP="0009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CA" w:rsidRPr="00093BCA" w:rsidRDefault="00093BCA" w:rsidP="00093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CA" w:rsidRPr="00093BCA" w:rsidRDefault="00093BCA" w:rsidP="00093B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CA" w:rsidRPr="00093BCA" w:rsidRDefault="00093BCA" w:rsidP="00093B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9F"/>
    <w:rsid w:val="00093BCA"/>
    <w:rsid w:val="00BA2C9F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31862-F5D9-4D6B-B979-3BFAF9FA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2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2C9F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3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BCA"/>
  </w:style>
  <w:style w:type="paragraph" w:styleId="Footer">
    <w:name w:val="footer"/>
    <w:basedOn w:val="Normal"/>
    <w:link w:val="FooterChar"/>
    <w:uiPriority w:val="99"/>
    <w:unhideWhenUsed/>
    <w:rsid w:val="00093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2019-10-01T15:28:00Z</dcterms:created>
  <dcterms:modified xsi:type="dcterms:W3CDTF">2019-10-01T15:28:00Z</dcterms:modified>
</cp:coreProperties>
</file>