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3pt" o:ole="" o:bullet="t">
            <v:imagedata r:id="rId6" o:title=""/>
          </v:shape>
          <o:OLEObject Type="Embed" ProgID="Imaging.Document" ShapeID="_x0000_i1025" DrawAspect="Content" ObjectID="_1390109888" r:id="rId7"/>
        </w:object>
      </w:r>
      <w:r>
        <w:t>Judicial Merit Selection Commission</w:t>
      </w:r>
    </w:p>
    <w:p w:rsidR="00BB752A" w:rsidRDefault="00AC1670">
      <w:pPr>
        <w:pStyle w:val="Footer"/>
        <w:tabs>
          <w:tab w:val="left" w:pos="7920"/>
        </w:tabs>
      </w:pPr>
      <w:r w:rsidRPr="00AC1670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6.35pt;width:148.5pt;height:112.5pt;z-index:251656192;mso-width-relative:margin;mso-height-relative:margin" stroked="f">
            <v:textbox style="mso-next-textbox:#_x0000_s1030">
              <w:txbxContent>
                <w:p w:rsidR="004C2A9B" w:rsidRDefault="004C2A9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Rep. F. G. Delleney, Jr., </w:t>
                  </w:r>
                  <w:r w:rsidR="00F56064">
                    <w:rPr>
                      <w:sz w:val="16"/>
                    </w:rPr>
                    <w:t>Chairman</w:t>
                  </w:r>
                </w:p>
                <w:p w:rsidR="00F56064" w:rsidRDefault="004C2A9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F56064" w:rsidRDefault="00F56064">
                  <w:pPr>
                    <w:rPr>
                      <w:sz w:val="16"/>
                    </w:rPr>
                  </w:pPr>
                </w:p>
                <w:p w:rsidR="00F56064" w:rsidRDefault="00F56064"/>
              </w:txbxContent>
            </v:textbox>
          </v:shape>
        </w:pict>
      </w:r>
      <w:r w:rsidRPr="00AC1670">
        <w:rPr>
          <w:noProof/>
          <w:sz w:val="16"/>
          <w:lang w:eastAsia="zh-TW"/>
        </w:rPr>
        <w:pict>
          <v:shape id="_x0000_s1031" type="#_x0000_t202" style="position:absolute;margin-left:421.5pt;margin-top:7.1pt;width:126pt;height:113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F56064" w:rsidRDefault="00F56064" w:rsidP="00C03F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F56064" w:rsidRDefault="00F56064" w:rsidP="00C03F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F56064" w:rsidRDefault="00F56064" w:rsidP="00C03F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F56064" w:rsidRDefault="00337883" w:rsidP="00C03F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House Counsel</w:t>
                  </w:r>
                </w:p>
                <w:p w:rsidR="00F56064" w:rsidRDefault="00F56064" w:rsidP="00C03F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</w:p>
                <w:p w:rsidR="00F56064" w:rsidRPr="00B8135D" w:rsidRDefault="00F56064" w:rsidP="00C03F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</w:p>
                <w:p w:rsidR="00F56064" w:rsidRDefault="00F56064" w:rsidP="00C03F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</w:p>
                <w:p w:rsidR="00F56064" w:rsidRDefault="00F56064" w:rsidP="00B70B04">
                  <w:pPr>
                    <w:jc w:val="right"/>
                  </w:pPr>
                </w:p>
              </w:txbxContent>
            </v:textbox>
          </v:shape>
        </w:pict>
      </w:r>
      <w:r w:rsidRPr="00AC1670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F56064" w:rsidRDefault="004970E7">
                  <w:r>
                    <w:rPr>
                      <w:noProof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AC1670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F56064" w:rsidRDefault="00F56064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F56064" w:rsidRDefault="00F56064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F56064" w:rsidRDefault="00F56064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F56064" w:rsidRDefault="00F56064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F56064" w:rsidRDefault="00F56064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</w:rPr>
      </w:pPr>
      <w:r w:rsidRPr="004C2A9B">
        <w:rPr>
          <w:b/>
        </w:rPr>
        <w:t xml:space="preserve">M E D I A  </w:t>
      </w:r>
      <w:r w:rsidR="00E02E70">
        <w:rPr>
          <w:b/>
        </w:rPr>
        <w:t xml:space="preserve"> </w:t>
      </w:r>
      <w:r w:rsidRPr="004C2A9B">
        <w:rPr>
          <w:b/>
        </w:rPr>
        <w:t>R E L E A S E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</w:rPr>
      </w:pP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>February 2</w:t>
      </w:r>
      <w:r w:rsidR="006911BA">
        <w:t>, 2012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541BC3" w:rsidRDefault="00602A40" w:rsidP="00E02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  <w:r>
        <w:tab/>
      </w:r>
      <w:r w:rsidR="004C2A9B" w:rsidRPr="004C2A9B">
        <w:t>The Judicia</w:t>
      </w:r>
      <w:r w:rsidR="00E02E70">
        <w:t>l Merit Selection Commission is</w:t>
      </w:r>
      <w:r w:rsidR="004C2A9B" w:rsidRPr="004C2A9B">
        <w:t xml:space="preserve"> accepting applications for the </w:t>
      </w:r>
      <w:r w:rsidR="00E02E70">
        <w:t>judicial office</w:t>
      </w:r>
      <w:r w:rsidR="00541BC3">
        <w:t>s listed below:</w:t>
      </w:r>
    </w:p>
    <w:p w:rsidR="00541BC3" w:rsidRDefault="00541BC3" w:rsidP="00E02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</w:p>
    <w:p w:rsidR="00E02E70" w:rsidRPr="004C2A9B" w:rsidRDefault="00541BC3" w:rsidP="00E02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  <w:r>
        <w:tab/>
      </w:r>
      <w:r w:rsidR="00C83DD9">
        <w:t>A vacancy exists in t</w:t>
      </w:r>
      <w:r>
        <w:t>he judicial office</w:t>
      </w:r>
      <w:r w:rsidR="00E02E70">
        <w:t xml:space="preserve"> formerly </w:t>
      </w:r>
      <w:r w:rsidR="00E02E70" w:rsidRPr="004C2A9B">
        <w:t xml:space="preserve">held by the Honorable </w:t>
      </w:r>
      <w:r w:rsidR="00E02E70" w:rsidRPr="004C2A9B">
        <w:rPr>
          <w:bCs/>
        </w:rPr>
        <w:t>Timothy M. Cain</w:t>
      </w:r>
      <w:r w:rsidR="00C83DD9">
        <w:t>, j</w:t>
      </w:r>
      <w:r w:rsidR="00E02E70" w:rsidRPr="004C2A9B">
        <w:t xml:space="preserve">udge of the </w:t>
      </w:r>
      <w:r w:rsidR="00E02E70">
        <w:t>Family</w:t>
      </w:r>
      <w:r w:rsidR="00E02E70" w:rsidRPr="004C2A9B">
        <w:t xml:space="preserve"> Court, </w:t>
      </w:r>
      <w:r w:rsidR="00E02E70" w:rsidRPr="004C2A9B">
        <w:rPr>
          <w:bCs/>
        </w:rPr>
        <w:t>Tenth Judicial Circuit, Seat 2</w:t>
      </w:r>
      <w:r w:rsidR="00C83DD9">
        <w:rPr>
          <w:bCs/>
        </w:rPr>
        <w:t>,</w:t>
      </w:r>
      <w:r w:rsidR="00E02E70" w:rsidRPr="004C2A9B">
        <w:t xml:space="preserve"> upon h</w:t>
      </w:r>
      <w:r w:rsidR="00E02E70">
        <w:t>is</w:t>
      </w:r>
      <w:r w:rsidR="00E02E70" w:rsidRPr="004C2A9B">
        <w:t xml:space="preserve"> resignation effective on </w:t>
      </w:r>
      <w:r w:rsidR="00E02E70" w:rsidRPr="004C2A9B">
        <w:rPr>
          <w:bCs/>
        </w:rPr>
        <w:t>September 26, 2011</w:t>
      </w:r>
      <w:r w:rsidR="00E02E70" w:rsidRPr="004C2A9B">
        <w:t xml:space="preserve">, in order to serve as a Judge for the </w:t>
      </w:r>
      <w:r w:rsidR="00E02E70" w:rsidRPr="00602A40">
        <w:t>United States District Court</w:t>
      </w:r>
      <w:r w:rsidR="00E02E70" w:rsidRPr="004C2A9B">
        <w:t xml:space="preserve">, District of South Carolina.  The successor will fill the unexpired term of that office, which will expire </w:t>
      </w:r>
      <w:r w:rsidR="00E02E70" w:rsidRPr="004C2A9B">
        <w:rPr>
          <w:bCs/>
        </w:rPr>
        <w:t>June 30, 2016</w:t>
      </w:r>
      <w:r w:rsidR="00E02E70" w:rsidRPr="004C2A9B">
        <w:t>.</w:t>
      </w:r>
    </w:p>
    <w:p w:rsidR="00E02E70" w:rsidRDefault="00E02E70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</w:p>
    <w:p w:rsidR="00BD600F" w:rsidRPr="00BD600F" w:rsidRDefault="00BD600F" w:rsidP="00BD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  <w:r w:rsidRPr="00BD600F">
        <w:tab/>
        <w:t xml:space="preserve">A vacancy will exist in the office currently held by the Honorable </w:t>
      </w:r>
      <w:r>
        <w:t xml:space="preserve">Richard W. </w:t>
      </w:r>
      <w:proofErr w:type="spellStart"/>
      <w:r>
        <w:t>Chewning</w:t>
      </w:r>
      <w:proofErr w:type="spellEnd"/>
      <w:r>
        <w:t>, III</w:t>
      </w:r>
      <w:r w:rsidR="00C83DD9">
        <w:t xml:space="preserve">, </w:t>
      </w:r>
      <w:proofErr w:type="gramStart"/>
      <w:r w:rsidR="00C83DD9">
        <w:t>j</w:t>
      </w:r>
      <w:r w:rsidRPr="00BD600F">
        <w:t>udge</w:t>
      </w:r>
      <w:proofErr w:type="gramEnd"/>
      <w:r w:rsidRPr="00BD600F">
        <w:t xml:space="preserve"> of the </w:t>
      </w:r>
      <w:r w:rsidR="0008240E">
        <w:t>Family</w:t>
      </w:r>
      <w:r w:rsidRPr="00BD600F">
        <w:t xml:space="preserve"> Court for the </w:t>
      </w:r>
      <w:r>
        <w:t>Eleventh</w:t>
      </w:r>
      <w:r w:rsidRPr="00BD600F">
        <w:t xml:space="preserve"> Judicial Circuit, Seat 3, upon Judge </w:t>
      </w:r>
      <w:proofErr w:type="spellStart"/>
      <w:r>
        <w:t>Chewning</w:t>
      </w:r>
      <w:r w:rsidRPr="00BD600F">
        <w:t>’s</w:t>
      </w:r>
      <w:proofErr w:type="spellEnd"/>
      <w:r w:rsidRPr="00BD600F">
        <w:t xml:space="preserve"> retirement on or before </w:t>
      </w:r>
      <w:r>
        <w:t>June 30</w:t>
      </w:r>
      <w:r w:rsidRPr="00BD600F">
        <w:t xml:space="preserve">, 2012.  The successor will fill the unexpired term of that office </w:t>
      </w:r>
      <w:r>
        <w:t>which will expire June 30, 2013</w:t>
      </w:r>
      <w:r w:rsidR="00C83DD9">
        <w:t>,</w:t>
      </w:r>
      <w:r>
        <w:t xml:space="preserve"> and the subsequent full term which will expire June 30, 2019</w:t>
      </w:r>
      <w:r w:rsidRPr="00BD600F">
        <w:t>.</w:t>
      </w:r>
    </w:p>
    <w:p w:rsidR="00BD600F" w:rsidRDefault="00BD600F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</w:p>
    <w:p w:rsidR="00541BC3" w:rsidRPr="00541BC3" w:rsidRDefault="00541BC3" w:rsidP="0054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  <w:r>
        <w:tab/>
      </w:r>
      <w:r w:rsidRPr="00541BC3">
        <w:t xml:space="preserve">The term of office held by the Honorable </w:t>
      </w:r>
      <w:r>
        <w:t>Joe M. Crosby</w:t>
      </w:r>
      <w:r w:rsidRPr="00541BC3">
        <w:t xml:space="preserve">, Master-in-Equity of </w:t>
      </w:r>
      <w:r>
        <w:t>Georgetow</w:t>
      </w:r>
      <w:r w:rsidRPr="00541BC3">
        <w:t>n County, will expire J</w:t>
      </w:r>
      <w:r>
        <w:t>anuary 1, 2013</w:t>
      </w:r>
      <w:r w:rsidRPr="00541BC3">
        <w:t>.</w:t>
      </w:r>
    </w:p>
    <w:p w:rsidR="00541BC3" w:rsidRDefault="00541BC3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</w:p>
    <w:p w:rsidR="00541BC3" w:rsidRPr="00541BC3" w:rsidRDefault="00541BC3" w:rsidP="00541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  <w:r>
        <w:tab/>
      </w:r>
      <w:r w:rsidRPr="00541BC3">
        <w:t xml:space="preserve">The term of office held by the Honorable </w:t>
      </w:r>
      <w:r>
        <w:t>James O. Spence</w:t>
      </w:r>
      <w:r w:rsidRPr="00541BC3">
        <w:t xml:space="preserve">, Master-in-Equity of </w:t>
      </w:r>
      <w:r>
        <w:t xml:space="preserve">Lexington </w:t>
      </w:r>
      <w:r w:rsidRPr="00541BC3">
        <w:t>County, will expire J</w:t>
      </w:r>
      <w:r>
        <w:t>anuary 1, 2013</w:t>
      </w:r>
      <w:r w:rsidRPr="00541BC3">
        <w:t>.</w:t>
      </w:r>
    </w:p>
    <w:p w:rsidR="00541BC3" w:rsidRDefault="00541BC3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</w:p>
    <w:p w:rsidR="004C2A9B" w:rsidRPr="004C2A9B" w:rsidRDefault="00E02E70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  <w:r>
        <w:tab/>
      </w:r>
      <w:r w:rsidR="004C2A9B" w:rsidRPr="004C2A9B">
        <w:t>In order to receive application materials, a prospective candidate must n</w:t>
      </w:r>
      <w:r w:rsidR="00B57C49">
        <w:t xml:space="preserve">otify the Commission in writing </w:t>
      </w:r>
      <w:r w:rsidR="004C2A9B" w:rsidRPr="004C2A9B">
        <w:t>of his or her intent to apply.  Correspondence and questions may be directed to the Judicial Merit Selection Commission as follows: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 w:rsidRPr="004C2A9B">
        <w:t>Jane O. Shuler, Chief Counsel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 w:rsidRPr="004C2A9B">
        <w:t>Post Office Box 142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 w:rsidRPr="004C2A9B">
        <w:t>Columbia, South Carolina 29202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 w:rsidRPr="004C2A9B">
        <w:t>(803) 212-6629 (T-</w:t>
      </w:r>
      <w:proofErr w:type="spellStart"/>
      <w:r w:rsidRPr="004C2A9B">
        <w:t>Th</w:t>
      </w:r>
      <w:proofErr w:type="spellEnd"/>
      <w:r w:rsidRPr="004C2A9B">
        <w:t>).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 w:rsidRPr="004C2A9B">
        <w:tab/>
      </w:r>
      <w:r w:rsidRPr="004C2A9B">
        <w:rPr>
          <w:b/>
        </w:rPr>
        <w:t xml:space="preserve">The Commission will not accept applications after 12:00 </w:t>
      </w:r>
      <w:proofErr w:type="gramStart"/>
      <w:r w:rsidR="00E02E70">
        <w:rPr>
          <w:b/>
          <w:u w:val="single"/>
        </w:rPr>
        <w:t>n</w:t>
      </w:r>
      <w:r w:rsidRPr="004C2A9B">
        <w:rPr>
          <w:b/>
          <w:u w:val="single"/>
        </w:rPr>
        <w:t>oon</w:t>
      </w:r>
      <w:proofErr w:type="gramEnd"/>
      <w:r w:rsidRPr="004C2A9B">
        <w:rPr>
          <w:b/>
          <w:u w:val="single"/>
        </w:rPr>
        <w:t xml:space="preserve"> on </w:t>
      </w:r>
      <w:r>
        <w:rPr>
          <w:b/>
          <w:u w:val="single"/>
        </w:rPr>
        <w:t>Tuesday</w:t>
      </w:r>
      <w:r w:rsidRPr="004C2A9B">
        <w:rPr>
          <w:b/>
          <w:u w:val="single"/>
        </w:rPr>
        <w:t xml:space="preserve">, </w:t>
      </w:r>
      <w:r>
        <w:rPr>
          <w:b/>
          <w:u w:val="single"/>
        </w:rPr>
        <w:t>March</w:t>
      </w:r>
      <w:r w:rsidRPr="004C2A9B">
        <w:rPr>
          <w:b/>
          <w:u w:val="single"/>
        </w:rPr>
        <w:t xml:space="preserve"> </w:t>
      </w:r>
      <w:r>
        <w:rPr>
          <w:b/>
          <w:u w:val="single"/>
        </w:rPr>
        <w:t>6</w:t>
      </w:r>
      <w:r w:rsidRPr="004C2A9B">
        <w:rPr>
          <w:b/>
          <w:u w:val="single"/>
        </w:rPr>
        <w:t>, 201</w:t>
      </w:r>
      <w:r>
        <w:rPr>
          <w:b/>
          <w:u w:val="single"/>
        </w:rPr>
        <w:t>2</w:t>
      </w:r>
      <w:r w:rsidRPr="004C2A9B">
        <w:rPr>
          <w:b/>
          <w:u w:val="single"/>
        </w:rPr>
        <w:t>.</w:t>
      </w:r>
    </w:p>
    <w:p w:rsidR="004C2A9B" w:rsidRPr="004C2A9B" w:rsidRDefault="004C2A9B" w:rsidP="004C2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4C2A9B" w:rsidRPr="004C2A9B" w:rsidRDefault="00602A40" w:rsidP="00E02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</w:pPr>
      <w:r>
        <w:tab/>
      </w:r>
    </w:p>
    <w:p w:rsidR="004C2A9B" w:rsidRPr="004C2A9B" w:rsidRDefault="00602A40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bCs/>
        </w:rPr>
      </w:pPr>
      <w:r>
        <w:rPr>
          <w:bCs/>
        </w:rPr>
        <w:tab/>
      </w:r>
      <w:r w:rsidR="004C2A9B" w:rsidRPr="004C2A9B">
        <w:rPr>
          <w:bCs/>
        </w:rPr>
        <w:t xml:space="preserve">For further information about the Judicial Merit Selection Commission and the judicial screening process, you may access the website at </w:t>
      </w:r>
      <w:hyperlink r:id="rId9" w:history="1">
        <w:r w:rsidRPr="00AD4197">
          <w:rPr>
            <w:rStyle w:val="Hyperlink"/>
          </w:rPr>
          <w:t>http://www.scstatehouse.gov/JudicialMeritPage/JMSCMainPage.php</w:t>
        </w:r>
      </w:hyperlink>
      <w:r>
        <w:t xml:space="preserve"> </w:t>
      </w:r>
    </w:p>
    <w:p w:rsidR="00C03FBE" w:rsidRDefault="00C03FBE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Cs w:val="24"/>
        </w:rPr>
      </w:pPr>
    </w:p>
    <w:p w:rsidR="0032647D" w:rsidRPr="0032647D" w:rsidRDefault="00AC1670" w:rsidP="00602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  <w:szCs w:val="16"/>
        </w:rPr>
      </w:pPr>
      <w:fldSimple w:instr=" FILENAME  \p  \* MERGEFORMAT ">
        <w:r w:rsidR="0032647D" w:rsidRPr="0032647D">
          <w:rPr>
            <w:noProof/>
            <w:sz w:val="16"/>
            <w:szCs w:val="16"/>
          </w:rPr>
          <w:t>H:\SCREEN\2012\Screen 1\Media Releases\MediaReleaseFeb.2.2012.docx</w:t>
        </w:r>
      </w:fldSimple>
    </w:p>
    <w:sectPr w:rsidR="0032647D" w:rsidRPr="0032647D" w:rsidSect="006E040F">
      <w:headerReference w:type="default" r:id="rId10"/>
      <w:footerReference w:type="default" r:id="rId11"/>
      <w:pgSz w:w="12240" w:h="15840" w:code="1"/>
      <w:pgMar w:top="864" w:right="720" w:bottom="1440" w:left="720" w:header="864" w:footer="720" w:gutter="0"/>
      <w:paperSrc w:firs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AE" w:rsidRDefault="000714AE">
      <w:r>
        <w:separator/>
      </w:r>
    </w:p>
  </w:endnote>
  <w:endnote w:type="continuationSeparator" w:id="0">
    <w:p w:rsidR="000714AE" w:rsidRDefault="0007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4" w:rsidRDefault="00F56064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AE" w:rsidRDefault="000714AE">
      <w:r>
        <w:separator/>
      </w:r>
    </w:p>
  </w:footnote>
  <w:footnote w:type="continuationSeparator" w:id="0">
    <w:p w:rsidR="000714AE" w:rsidRDefault="0007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4" w:rsidRDefault="00F56064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060D7"/>
    <w:rsid w:val="000255B7"/>
    <w:rsid w:val="0003483C"/>
    <w:rsid w:val="000714AE"/>
    <w:rsid w:val="0007282D"/>
    <w:rsid w:val="000775A3"/>
    <w:rsid w:val="0008240E"/>
    <w:rsid w:val="000872C4"/>
    <w:rsid w:val="00095991"/>
    <w:rsid w:val="000D14BA"/>
    <w:rsid w:val="000E13C3"/>
    <w:rsid w:val="000F126F"/>
    <w:rsid w:val="00100D35"/>
    <w:rsid w:val="0012078F"/>
    <w:rsid w:val="00127F92"/>
    <w:rsid w:val="00131E03"/>
    <w:rsid w:val="00145E01"/>
    <w:rsid w:val="001502AD"/>
    <w:rsid w:val="00165D03"/>
    <w:rsid w:val="001834AA"/>
    <w:rsid w:val="001E54CB"/>
    <w:rsid w:val="001F4A76"/>
    <w:rsid w:val="00214922"/>
    <w:rsid w:val="00223485"/>
    <w:rsid w:val="00264432"/>
    <w:rsid w:val="002A2844"/>
    <w:rsid w:val="00304D70"/>
    <w:rsid w:val="00315995"/>
    <w:rsid w:val="003166D1"/>
    <w:rsid w:val="0032647D"/>
    <w:rsid w:val="00327DC7"/>
    <w:rsid w:val="00337883"/>
    <w:rsid w:val="00342310"/>
    <w:rsid w:val="0036333D"/>
    <w:rsid w:val="00392A6D"/>
    <w:rsid w:val="003B72A7"/>
    <w:rsid w:val="003D5F88"/>
    <w:rsid w:val="003E08A4"/>
    <w:rsid w:val="003E2134"/>
    <w:rsid w:val="003E4D47"/>
    <w:rsid w:val="00410173"/>
    <w:rsid w:val="004117F6"/>
    <w:rsid w:val="004153D7"/>
    <w:rsid w:val="00440A0B"/>
    <w:rsid w:val="0044290A"/>
    <w:rsid w:val="00443DD5"/>
    <w:rsid w:val="00490A9B"/>
    <w:rsid w:val="004970E7"/>
    <w:rsid w:val="004A4A45"/>
    <w:rsid w:val="004C2A9B"/>
    <w:rsid w:val="004C6EE6"/>
    <w:rsid w:val="004F71DE"/>
    <w:rsid w:val="005044C9"/>
    <w:rsid w:val="00541BC3"/>
    <w:rsid w:val="005D3AF9"/>
    <w:rsid w:val="005E79BA"/>
    <w:rsid w:val="00602A40"/>
    <w:rsid w:val="00612610"/>
    <w:rsid w:val="00634478"/>
    <w:rsid w:val="00636959"/>
    <w:rsid w:val="00657365"/>
    <w:rsid w:val="00690049"/>
    <w:rsid w:val="006911BA"/>
    <w:rsid w:val="006E040F"/>
    <w:rsid w:val="006F0E5C"/>
    <w:rsid w:val="006F248C"/>
    <w:rsid w:val="006F2AEC"/>
    <w:rsid w:val="006F5CF9"/>
    <w:rsid w:val="007066F4"/>
    <w:rsid w:val="007103F2"/>
    <w:rsid w:val="007115C9"/>
    <w:rsid w:val="00716FCE"/>
    <w:rsid w:val="00747256"/>
    <w:rsid w:val="007B5B60"/>
    <w:rsid w:val="007D5B6D"/>
    <w:rsid w:val="008144F6"/>
    <w:rsid w:val="0081471B"/>
    <w:rsid w:val="00822804"/>
    <w:rsid w:val="00835BE4"/>
    <w:rsid w:val="0084597A"/>
    <w:rsid w:val="00875AB2"/>
    <w:rsid w:val="008D0187"/>
    <w:rsid w:val="008D07C0"/>
    <w:rsid w:val="008D3A69"/>
    <w:rsid w:val="008E64B6"/>
    <w:rsid w:val="009076FD"/>
    <w:rsid w:val="00920CA2"/>
    <w:rsid w:val="00957826"/>
    <w:rsid w:val="00971F39"/>
    <w:rsid w:val="00977D2A"/>
    <w:rsid w:val="009A5A58"/>
    <w:rsid w:val="009B6292"/>
    <w:rsid w:val="009F594C"/>
    <w:rsid w:val="00A26A2C"/>
    <w:rsid w:val="00A31EEE"/>
    <w:rsid w:val="00A62B65"/>
    <w:rsid w:val="00AA35C5"/>
    <w:rsid w:val="00AA5EB5"/>
    <w:rsid w:val="00AB0C08"/>
    <w:rsid w:val="00AB4F03"/>
    <w:rsid w:val="00AB680D"/>
    <w:rsid w:val="00AC1670"/>
    <w:rsid w:val="00AD2F86"/>
    <w:rsid w:val="00AF3A76"/>
    <w:rsid w:val="00B1730A"/>
    <w:rsid w:val="00B36892"/>
    <w:rsid w:val="00B408C3"/>
    <w:rsid w:val="00B43F2C"/>
    <w:rsid w:val="00B54D42"/>
    <w:rsid w:val="00B57C49"/>
    <w:rsid w:val="00B70B04"/>
    <w:rsid w:val="00B831AE"/>
    <w:rsid w:val="00BB752A"/>
    <w:rsid w:val="00BC5443"/>
    <w:rsid w:val="00BD4984"/>
    <w:rsid w:val="00BD600F"/>
    <w:rsid w:val="00BD7694"/>
    <w:rsid w:val="00BE4757"/>
    <w:rsid w:val="00C03FBE"/>
    <w:rsid w:val="00C206B6"/>
    <w:rsid w:val="00C80708"/>
    <w:rsid w:val="00C83DD9"/>
    <w:rsid w:val="00CA3CC4"/>
    <w:rsid w:val="00CF1E86"/>
    <w:rsid w:val="00D0249D"/>
    <w:rsid w:val="00D0598F"/>
    <w:rsid w:val="00D110E4"/>
    <w:rsid w:val="00D1691E"/>
    <w:rsid w:val="00D31184"/>
    <w:rsid w:val="00D54438"/>
    <w:rsid w:val="00D74E04"/>
    <w:rsid w:val="00D835E0"/>
    <w:rsid w:val="00D93AA2"/>
    <w:rsid w:val="00DC5038"/>
    <w:rsid w:val="00DC6296"/>
    <w:rsid w:val="00E02E70"/>
    <w:rsid w:val="00E054EE"/>
    <w:rsid w:val="00E26378"/>
    <w:rsid w:val="00E26A8D"/>
    <w:rsid w:val="00E77E13"/>
    <w:rsid w:val="00E85D80"/>
    <w:rsid w:val="00EC33B6"/>
    <w:rsid w:val="00EE4257"/>
    <w:rsid w:val="00EE5A2B"/>
    <w:rsid w:val="00EF400F"/>
    <w:rsid w:val="00F130D5"/>
    <w:rsid w:val="00F20295"/>
    <w:rsid w:val="00F24A14"/>
    <w:rsid w:val="00F47117"/>
    <w:rsid w:val="00F52D50"/>
    <w:rsid w:val="00F56064"/>
    <w:rsid w:val="00FA78F1"/>
    <w:rsid w:val="00FA7ACD"/>
    <w:rsid w:val="00FD05A2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2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statehouse.gov/JudicialMeritPage/JMSCMainPage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19</TotalTime>
  <Pages>1</Pages>
  <Words>294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2097</CharactersWithSpaces>
  <SharedDoc>false</SharedDoc>
  <HLinks>
    <vt:vector size="6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http://www.scstatehouse.gov/html-pages/judmerit.html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JaneShuler</cp:lastModifiedBy>
  <cp:revision>8</cp:revision>
  <cp:lastPrinted>2012-01-12T14:30:00Z</cp:lastPrinted>
  <dcterms:created xsi:type="dcterms:W3CDTF">2012-01-04T15:48:00Z</dcterms:created>
  <dcterms:modified xsi:type="dcterms:W3CDTF">2012-02-07T13:52:00Z</dcterms:modified>
</cp:coreProperties>
</file>