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29F" w:rsidRDefault="006E029F" w:rsidP="00537385">
      <w:bookmarkStart w:id="0" w:name="_GoBack"/>
      <w:bookmarkEnd w:id="0"/>
      <w:r>
        <w:t>Agency Name: Clemson University - State Crop Pest Commission</w:t>
      </w:r>
    </w:p>
    <w:p w:rsidR="006E029F" w:rsidRDefault="006E029F" w:rsidP="00537385">
      <w:r>
        <w:t>Statutory Authority: 46-26-30</w:t>
      </w:r>
    </w:p>
    <w:p w:rsidR="00537385" w:rsidRDefault="00537385" w:rsidP="00537385">
      <w:r>
        <w:t>Document Number: 4459</w:t>
      </w:r>
    </w:p>
    <w:p w:rsidR="006E029F" w:rsidRDefault="006E029F" w:rsidP="00537385">
      <w:r>
        <w:t>Proposed in State Register Volume and Issue: 38/3</w:t>
      </w:r>
    </w:p>
    <w:p w:rsidR="00BE022E" w:rsidRDefault="00BE022E" w:rsidP="00537385">
      <w:r>
        <w:t>House Committee: Agriculture, Natural Resources and Environmental Affairs Committee</w:t>
      </w:r>
    </w:p>
    <w:p w:rsidR="00217A65" w:rsidRDefault="00217A65" w:rsidP="00537385">
      <w:r>
        <w:t>Senate Committee: Agriculture and Natural Resources Committee</w:t>
      </w:r>
    </w:p>
    <w:p w:rsidR="00672639" w:rsidRDefault="00672639" w:rsidP="00537385">
      <w:r>
        <w:t>120 Day Review Expiration Date for Automatic Approval: 05/13/2015</w:t>
      </w:r>
    </w:p>
    <w:p w:rsidR="009E1E87" w:rsidRDefault="009E1E87" w:rsidP="00537385">
      <w:r>
        <w:t>Final in State Register Volume and Issue: 39/6</w:t>
      </w:r>
    </w:p>
    <w:p w:rsidR="009E1E87" w:rsidRDefault="006E029F" w:rsidP="00537385">
      <w:r>
        <w:t xml:space="preserve">Status: </w:t>
      </w:r>
      <w:r w:rsidR="009E1E87">
        <w:t>Final</w:t>
      </w:r>
    </w:p>
    <w:p w:rsidR="006E029F" w:rsidRDefault="006E029F" w:rsidP="00537385">
      <w:r>
        <w:t xml:space="preserve">Subject: </w:t>
      </w:r>
      <w:proofErr w:type="spellStart"/>
      <w:r>
        <w:t>Landplaster</w:t>
      </w:r>
      <w:proofErr w:type="spellEnd"/>
    </w:p>
    <w:p w:rsidR="00537385" w:rsidRDefault="00537385" w:rsidP="00537385"/>
    <w:p w:rsidR="00537385" w:rsidRDefault="00537385" w:rsidP="00537385">
      <w:r>
        <w:t>History: 4459</w:t>
      </w:r>
    </w:p>
    <w:p w:rsidR="00537385" w:rsidRDefault="00537385" w:rsidP="00537385"/>
    <w:p w:rsidR="00537385" w:rsidRDefault="00537385" w:rsidP="00537385">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6E029F" w:rsidRDefault="006E029F" w:rsidP="00537385">
      <w:pPr>
        <w:tabs>
          <w:tab w:val="left" w:pos="475"/>
          <w:tab w:val="left" w:pos="2304"/>
          <w:tab w:val="center" w:pos="6494"/>
          <w:tab w:val="left" w:pos="7373"/>
          <w:tab w:val="left" w:pos="8554"/>
        </w:tabs>
      </w:pPr>
      <w:r>
        <w:t>-</w:t>
      </w:r>
      <w:r>
        <w:tab/>
        <w:t>03/28/2014</w:t>
      </w:r>
      <w:r>
        <w:tab/>
        <w:t xml:space="preserve">Proposed </w:t>
      </w:r>
      <w:proofErr w:type="spellStart"/>
      <w:r>
        <w:t>Reg</w:t>
      </w:r>
      <w:proofErr w:type="spellEnd"/>
      <w:r>
        <w:t xml:space="preserve"> Published in SR</w:t>
      </w:r>
      <w:r>
        <w:tab/>
      </w:r>
    </w:p>
    <w:p w:rsidR="00537385" w:rsidRDefault="00672639" w:rsidP="00537385">
      <w:pPr>
        <w:tabs>
          <w:tab w:val="left" w:pos="475"/>
          <w:tab w:val="left" w:pos="2304"/>
          <w:tab w:val="center" w:pos="6494"/>
          <w:tab w:val="left" w:pos="7373"/>
          <w:tab w:val="left" w:pos="8554"/>
        </w:tabs>
      </w:pPr>
      <w:r>
        <w:t>-</w:t>
      </w:r>
      <w:r>
        <w:tab/>
        <w:t>01/13/2015</w:t>
      </w:r>
      <w:r>
        <w:tab/>
        <w:t xml:space="preserve">Received by Lt. </w:t>
      </w:r>
      <w:proofErr w:type="spellStart"/>
      <w:r>
        <w:t>Gov</w:t>
      </w:r>
      <w:proofErr w:type="spellEnd"/>
      <w:r>
        <w:t xml:space="preserve"> &amp; Speaker</w:t>
      </w:r>
      <w:r>
        <w:tab/>
      </w:r>
      <w:r>
        <w:tab/>
        <w:t>05/13/2015</w:t>
      </w:r>
    </w:p>
    <w:p w:rsidR="00672639" w:rsidRDefault="00BE022E" w:rsidP="00537385">
      <w:pPr>
        <w:tabs>
          <w:tab w:val="left" w:pos="475"/>
          <w:tab w:val="left" w:pos="2304"/>
          <w:tab w:val="center" w:pos="6494"/>
          <w:tab w:val="left" w:pos="7373"/>
          <w:tab w:val="left" w:pos="8554"/>
        </w:tabs>
      </w:pPr>
      <w:r>
        <w:t>H</w:t>
      </w:r>
      <w:r>
        <w:tab/>
        <w:t>01/13/2015</w:t>
      </w:r>
      <w:r>
        <w:tab/>
        <w:t>Referred to Committee</w:t>
      </w:r>
      <w:r>
        <w:tab/>
      </w:r>
    </w:p>
    <w:p w:rsidR="00BE022E" w:rsidRDefault="00217A65" w:rsidP="00537385">
      <w:pPr>
        <w:tabs>
          <w:tab w:val="left" w:pos="475"/>
          <w:tab w:val="left" w:pos="2304"/>
          <w:tab w:val="center" w:pos="6494"/>
          <w:tab w:val="left" w:pos="7373"/>
          <w:tab w:val="left" w:pos="8554"/>
        </w:tabs>
      </w:pPr>
      <w:r>
        <w:t>S</w:t>
      </w:r>
      <w:r>
        <w:tab/>
        <w:t>01/13/2015</w:t>
      </w:r>
      <w:r>
        <w:tab/>
        <w:t>Referred to Committee</w:t>
      </w:r>
      <w:r>
        <w:tab/>
      </w:r>
    </w:p>
    <w:p w:rsidR="00217A65" w:rsidRDefault="009E1E87" w:rsidP="00537385">
      <w:pPr>
        <w:tabs>
          <w:tab w:val="left" w:pos="475"/>
          <w:tab w:val="left" w:pos="2304"/>
          <w:tab w:val="center" w:pos="6494"/>
          <w:tab w:val="left" w:pos="7373"/>
          <w:tab w:val="left" w:pos="8554"/>
        </w:tabs>
      </w:pPr>
      <w:r>
        <w:t>-</w:t>
      </w:r>
      <w:r>
        <w:tab/>
        <w:t>05/13/2015</w:t>
      </w:r>
      <w:r>
        <w:tab/>
        <w:t>Approved by: Expiration Date</w:t>
      </w:r>
    </w:p>
    <w:p w:rsidR="009E1E87" w:rsidRDefault="009E1E87" w:rsidP="00537385">
      <w:pPr>
        <w:tabs>
          <w:tab w:val="left" w:pos="475"/>
          <w:tab w:val="left" w:pos="2304"/>
          <w:tab w:val="center" w:pos="6494"/>
          <w:tab w:val="left" w:pos="7373"/>
          <w:tab w:val="left" w:pos="8554"/>
        </w:tabs>
      </w:pPr>
      <w:r>
        <w:t>-</w:t>
      </w:r>
      <w:r>
        <w:tab/>
        <w:t>06/26/2015</w:t>
      </w:r>
      <w:r>
        <w:tab/>
        <w:t>Effective Date unless otherwise</w:t>
      </w:r>
    </w:p>
    <w:p w:rsidR="009E1E87" w:rsidRDefault="009E1E87" w:rsidP="00537385">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9E1E87" w:rsidRPr="009E1E87" w:rsidRDefault="009E1E87" w:rsidP="00537385">
      <w:pPr>
        <w:tabs>
          <w:tab w:val="left" w:pos="475"/>
          <w:tab w:val="left" w:pos="2304"/>
          <w:tab w:val="center" w:pos="6494"/>
          <w:tab w:val="left" w:pos="7373"/>
          <w:tab w:val="left" w:pos="8554"/>
        </w:tabs>
      </w:pPr>
    </w:p>
    <w:p w:rsidR="00921066" w:rsidRPr="006E38CD" w:rsidRDefault="00537385" w:rsidP="00F16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center" w:pos="4680"/>
          <w:tab w:val="left" w:pos="4752"/>
          <w:tab w:val="left" w:pos="4896"/>
          <w:tab w:val="left" w:pos="4968"/>
          <w:tab w:val="left" w:pos="5184"/>
          <w:tab w:val="left" w:pos="5400"/>
          <w:tab w:val="left" w:pos="5472"/>
          <w:tab w:val="left" w:pos="5616"/>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outlineLvl w:val="0"/>
        <w:rPr>
          <w:rFonts w:eastAsia="Times New Roman" w:cs="Times New Roman"/>
          <w:snapToGrid w:val="0"/>
        </w:rPr>
      </w:pPr>
      <w:r>
        <w:br w:type="page"/>
      </w:r>
      <w:r w:rsidR="00921066" w:rsidRPr="006E38CD">
        <w:rPr>
          <w:rFonts w:eastAsia="Times New Roman" w:cs="Times New Roman"/>
          <w:snapToGrid w:val="0"/>
        </w:rPr>
        <w:lastRenderedPageBreak/>
        <w:t>Document No.</w:t>
      </w:r>
      <w:r w:rsidR="00921066">
        <w:rPr>
          <w:rFonts w:eastAsia="Times New Roman" w:cs="Times New Roman"/>
          <w:snapToGrid w:val="0"/>
        </w:rPr>
        <w:t xml:space="preserve"> 4459</w:t>
      </w:r>
    </w:p>
    <w:p w:rsidR="00921066" w:rsidRDefault="00921066" w:rsidP="00F16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center" w:pos="4680"/>
          <w:tab w:val="left" w:pos="4752"/>
          <w:tab w:val="left" w:pos="4896"/>
          <w:tab w:val="left" w:pos="4968"/>
          <w:tab w:val="left" w:pos="5184"/>
          <w:tab w:val="left" w:pos="5400"/>
          <w:tab w:val="left" w:pos="5472"/>
          <w:tab w:val="left" w:pos="5616"/>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outlineLvl w:val="0"/>
        <w:rPr>
          <w:rFonts w:eastAsia="Times New Roman" w:cs="Times New Roman"/>
          <w:b/>
          <w:snapToGrid w:val="0"/>
        </w:rPr>
      </w:pPr>
      <w:r w:rsidRPr="006E38CD">
        <w:rPr>
          <w:rFonts w:eastAsia="Times New Roman" w:cs="Times New Roman"/>
          <w:b/>
          <w:snapToGrid w:val="0"/>
        </w:rPr>
        <w:t>CLEMSON UNIVERSITY</w:t>
      </w:r>
    </w:p>
    <w:p w:rsidR="00921066" w:rsidRPr="006E38CD" w:rsidRDefault="00921066" w:rsidP="00F16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center" w:pos="4680"/>
          <w:tab w:val="left" w:pos="4752"/>
          <w:tab w:val="left" w:pos="4896"/>
          <w:tab w:val="left" w:pos="4968"/>
          <w:tab w:val="left" w:pos="5184"/>
          <w:tab w:val="left" w:pos="5400"/>
          <w:tab w:val="left" w:pos="5472"/>
          <w:tab w:val="left" w:pos="5616"/>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outlineLvl w:val="0"/>
        <w:rPr>
          <w:rFonts w:eastAsia="Times New Roman" w:cs="Times New Roman"/>
          <w:snapToGrid w:val="0"/>
        </w:rPr>
      </w:pPr>
      <w:r w:rsidRPr="006E38CD">
        <w:rPr>
          <w:rFonts w:eastAsia="Times New Roman" w:cs="Times New Roman"/>
          <w:b/>
          <w:snapToGrid w:val="0"/>
        </w:rPr>
        <w:t>STATE CROP PEST COMMISSION</w:t>
      </w:r>
    </w:p>
    <w:p w:rsidR="00921066" w:rsidRPr="006E38CD" w:rsidRDefault="00921066" w:rsidP="00F16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center" w:pos="4680"/>
          <w:tab w:val="left" w:pos="4752"/>
          <w:tab w:val="left" w:pos="4896"/>
          <w:tab w:val="left" w:pos="4968"/>
          <w:tab w:val="left" w:pos="5184"/>
          <w:tab w:val="left" w:pos="5400"/>
          <w:tab w:val="left" w:pos="5472"/>
          <w:tab w:val="left" w:pos="5616"/>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outlineLvl w:val="0"/>
        <w:rPr>
          <w:rFonts w:eastAsia="Times New Roman" w:cs="Times New Roman"/>
          <w:snapToGrid w:val="0"/>
        </w:rPr>
      </w:pPr>
      <w:r w:rsidRPr="006E38CD">
        <w:rPr>
          <w:rFonts w:eastAsia="Times New Roman" w:cs="Times New Roman"/>
          <w:snapToGrid w:val="0"/>
        </w:rPr>
        <w:t>CHAPTER 27</w:t>
      </w:r>
    </w:p>
    <w:p w:rsidR="00921066" w:rsidRPr="006E38CD" w:rsidRDefault="00921066" w:rsidP="00F16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center" w:pos="4680"/>
          <w:tab w:val="left" w:pos="4752"/>
          <w:tab w:val="left" w:pos="4896"/>
          <w:tab w:val="left" w:pos="4968"/>
          <w:tab w:val="left" w:pos="5184"/>
          <w:tab w:val="left" w:pos="5400"/>
          <w:tab w:val="left" w:pos="5472"/>
          <w:tab w:val="left" w:pos="5616"/>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outlineLvl w:val="0"/>
        <w:rPr>
          <w:rFonts w:eastAsia="Times New Roman" w:cs="Times New Roman"/>
          <w:snapToGrid w:val="0"/>
        </w:rPr>
      </w:pPr>
      <w:r w:rsidRPr="006E38CD">
        <w:rPr>
          <w:rFonts w:eastAsia="Times New Roman" w:cs="Times New Roman"/>
          <w:snapToGrid w:val="0"/>
        </w:rPr>
        <w:t>Statutory Authority: 1976 Code Section 46-26-30</w:t>
      </w:r>
    </w:p>
    <w:p w:rsidR="00921066" w:rsidRPr="006E38CD" w:rsidRDefault="00921066" w:rsidP="00F16CD0">
      <w:pPr>
        <w:tabs>
          <w:tab w:val="left" w:pos="0"/>
          <w:tab w:val="left" w:pos="216"/>
          <w:tab w:val="left" w:pos="288"/>
          <w:tab w:val="left" w:pos="432"/>
          <w:tab w:val="left" w:pos="576"/>
          <w:tab w:val="left" w:pos="648"/>
          <w:tab w:val="left" w:pos="864"/>
          <w:tab w:val="left" w:pos="1080"/>
          <w:tab w:val="left" w:pos="1152"/>
          <w:tab w:val="left" w:pos="1296"/>
          <w:tab w:val="left" w:pos="1440"/>
          <w:tab w:val="left" w:pos="1512"/>
          <w:tab w:val="left" w:pos="1728"/>
          <w:tab w:val="left" w:pos="1944"/>
          <w:tab w:val="left" w:pos="2016"/>
          <w:tab w:val="left" w:pos="2160"/>
          <w:tab w:val="left" w:pos="2304"/>
          <w:tab w:val="left" w:pos="2376"/>
          <w:tab w:val="left" w:pos="2592"/>
          <w:tab w:val="left" w:pos="2808"/>
          <w:tab w:val="left" w:pos="2880"/>
          <w:tab w:val="left" w:pos="3024"/>
          <w:tab w:val="left" w:pos="3168"/>
          <w:tab w:val="left" w:pos="3240"/>
          <w:tab w:val="left" w:pos="3456"/>
          <w:tab w:val="left" w:pos="3672"/>
          <w:tab w:val="left" w:pos="3744"/>
          <w:tab w:val="left" w:pos="3888"/>
          <w:tab w:val="left" w:pos="4032"/>
          <w:tab w:val="left" w:pos="4104"/>
          <w:tab w:val="left" w:pos="4320"/>
          <w:tab w:val="left" w:pos="4536"/>
          <w:tab w:val="left" w:pos="4608"/>
          <w:tab w:val="left" w:pos="4752"/>
          <w:tab w:val="left" w:pos="4896"/>
          <w:tab w:val="left" w:pos="4968"/>
          <w:tab w:val="left" w:pos="5184"/>
          <w:tab w:val="left" w:pos="5400"/>
          <w:tab w:val="left" w:pos="5472"/>
          <w:tab w:val="left" w:pos="5616"/>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eastAsia="Times New Roman" w:cs="Times New Roman"/>
          <w:snapToGrid w:val="0"/>
        </w:rPr>
      </w:pPr>
    </w:p>
    <w:p w:rsidR="00921066" w:rsidRDefault="00921066" w:rsidP="00F16CD0">
      <w:pPr>
        <w:tabs>
          <w:tab w:val="left" w:pos="0"/>
          <w:tab w:val="left" w:pos="216"/>
          <w:tab w:val="left" w:pos="288"/>
          <w:tab w:val="left" w:pos="432"/>
          <w:tab w:val="left" w:pos="576"/>
          <w:tab w:val="left" w:pos="648"/>
          <w:tab w:val="left" w:pos="864"/>
          <w:tab w:val="left" w:pos="1080"/>
          <w:tab w:val="left" w:pos="1152"/>
          <w:tab w:val="left" w:pos="1296"/>
          <w:tab w:val="left" w:pos="1440"/>
          <w:tab w:val="left" w:pos="1512"/>
          <w:tab w:val="left" w:pos="1728"/>
          <w:tab w:val="left" w:pos="1944"/>
          <w:tab w:val="left" w:pos="2016"/>
          <w:tab w:val="left" w:pos="2160"/>
          <w:tab w:val="left" w:pos="2304"/>
          <w:tab w:val="left" w:pos="2376"/>
          <w:tab w:val="left" w:pos="2592"/>
          <w:tab w:val="left" w:pos="2808"/>
          <w:tab w:val="left" w:pos="2880"/>
          <w:tab w:val="left" w:pos="3024"/>
          <w:tab w:val="left" w:pos="3168"/>
          <w:tab w:val="left" w:pos="3240"/>
          <w:tab w:val="left" w:pos="3456"/>
          <w:tab w:val="left" w:pos="3672"/>
          <w:tab w:val="left" w:pos="3744"/>
          <w:tab w:val="left" w:pos="3888"/>
          <w:tab w:val="left" w:pos="4032"/>
          <w:tab w:val="left" w:pos="4104"/>
          <w:tab w:val="left" w:pos="4320"/>
          <w:tab w:val="left" w:pos="4536"/>
          <w:tab w:val="left" w:pos="4608"/>
          <w:tab w:val="left" w:pos="4752"/>
          <w:tab w:val="left" w:pos="4896"/>
          <w:tab w:val="left" w:pos="4968"/>
          <w:tab w:val="left" w:pos="5184"/>
          <w:tab w:val="left" w:pos="5400"/>
          <w:tab w:val="left" w:pos="5472"/>
          <w:tab w:val="left" w:pos="5616"/>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eastAsia="Times New Roman" w:cs="Times New Roman"/>
          <w:snapToGrid w:val="0"/>
        </w:rPr>
      </w:pPr>
      <w:r w:rsidRPr="006E38CD">
        <w:rPr>
          <w:rFonts w:eastAsia="Times New Roman" w:cs="Times New Roman"/>
          <w:snapToGrid w:val="0"/>
        </w:rPr>
        <w:t>27-180</w:t>
      </w:r>
      <w:r>
        <w:rPr>
          <w:rFonts w:eastAsia="Times New Roman" w:cs="Times New Roman"/>
          <w:snapToGrid w:val="0"/>
        </w:rPr>
        <w:t>. Minimum Screening and Calcium Carbonate Equivalent Standards</w:t>
      </w:r>
    </w:p>
    <w:p w:rsidR="00921066" w:rsidRPr="006E38CD" w:rsidRDefault="00921066" w:rsidP="00F16CD0">
      <w:pPr>
        <w:tabs>
          <w:tab w:val="left" w:pos="0"/>
          <w:tab w:val="left" w:pos="216"/>
          <w:tab w:val="left" w:pos="288"/>
          <w:tab w:val="left" w:pos="432"/>
          <w:tab w:val="left" w:pos="576"/>
          <w:tab w:val="left" w:pos="648"/>
          <w:tab w:val="left" w:pos="864"/>
          <w:tab w:val="left" w:pos="1080"/>
          <w:tab w:val="left" w:pos="1152"/>
          <w:tab w:val="left" w:pos="1296"/>
          <w:tab w:val="left" w:pos="1440"/>
          <w:tab w:val="left" w:pos="1512"/>
          <w:tab w:val="left" w:pos="1728"/>
          <w:tab w:val="left" w:pos="1944"/>
          <w:tab w:val="left" w:pos="2016"/>
          <w:tab w:val="left" w:pos="2160"/>
          <w:tab w:val="left" w:pos="2304"/>
          <w:tab w:val="left" w:pos="2376"/>
          <w:tab w:val="left" w:pos="2592"/>
          <w:tab w:val="left" w:pos="2808"/>
          <w:tab w:val="left" w:pos="2880"/>
          <w:tab w:val="left" w:pos="3024"/>
          <w:tab w:val="left" w:pos="3168"/>
          <w:tab w:val="left" w:pos="3240"/>
          <w:tab w:val="left" w:pos="3456"/>
          <w:tab w:val="left" w:pos="3672"/>
          <w:tab w:val="left" w:pos="3744"/>
          <w:tab w:val="left" w:pos="3888"/>
          <w:tab w:val="left" w:pos="4032"/>
          <w:tab w:val="left" w:pos="4104"/>
          <w:tab w:val="left" w:pos="4320"/>
          <w:tab w:val="left" w:pos="4536"/>
          <w:tab w:val="left" w:pos="4608"/>
          <w:tab w:val="left" w:pos="4752"/>
          <w:tab w:val="left" w:pos="4896"/>
          <w:tab w:val="left" w:pos="4968"/>
          <w:tab w:val="left" w:pos="5184"/>
          <w:tab w:val="left" w:pos="5400"/>
          <w:tab w:val="left" w:pos="5472"/>
          <w:tab w:val="left" w:pos="5616"/>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eastAsia="Times New Roman" w:cs="Times New Roman"/>
          <w:i/>
          <w:snapToGrid w:val="0"/>
        </w:rPr>
      </w:pPr>
      <w:r w:rsidRPr="006E38CD">
        <w:rPr>
          <w:rFonts w:eastAsia="Times New Roman" w:cs="Times New Roman"/>
          <w:snapToGrid w:val="0"/>
        </w:rPr>
        <w:t xml:space="preserve">28-181. </w:t>
      </w:r>
      <w:r>
        <w:rPr>
          <w:rFonts w:eastAsia="Times New Roman" w:cs="Times New Roman"/>
          <w:snapToGrid w:val="0"/>
        </w:rPr>
        <w:t>Investigational Allowances or Tolerances and Penalties</w:t>
      </w:r>
    </w:p>
    <w:p w:rsidR="00921066" w:rsidRPr="006E38CD" w:rsidRDefault="00921066" w:rsidP="00F16CD0">
      <w:pPr>
        <w:tabs>
          <w:tab w:val="left" w:pos="0"/>
          <w:tab w:val="left" w:pos="216"/>
          <w:tab w:val="left" w:pos="288"/>
          <w:tab w:val="left" w:pos="432"/>
          <w:tab w:val="left" w:pos="576"/>
          <w:tab w:val="left" w:pos="648"/>
          <w:tab w:val="left" w:pos="864"/>
          <w:tab w:val="left" w:pos="1080"/>
          <w:tab w:val="left" w:pos="1152"/>
          <w:tab w:val="left" w:pos="1296"/>
          <w:tab w:val="left" w:pos="1440"/>
          <w:tab w:val="left" w:pos="1512"/>
          <w:tab w:val="left" w:pos="1728"/>
          <w:tab w:val="left" w:pos="1944"/>
          <w:tab w:val="left" w:pos="2016"/>
          <w:tab w:val="left" w:pos="2160"/>
          <w:tab w:val="left" w:pos="2304"/>
          <w:tab w:val="left" w:pos="2376"/>
          <w:tab w:val="left" w:pos="2592"/>
          <w:tab w:val="left" w:pos="2808"/>
          <w:tab w:val="left" w:pos="2880"/>
          <w:tab w:val="left" w:pos="3024"/>
          <w:tab w:val="left" w:pos="3168"/>
          <w:tab w:val="left" w:pos="3240"/>
          <w:tab w:val="left" w:pos="3456"/>
          <w:tab w:val="left" w:pos="3672"/>
          <w:tab w:val="left" w:pos="3744"/>
          <w:tab w:val="left" w:pos="3888"/>
          <w:tab w:val="left" w:pos="4032"/>
          <w:tab w:val="left" w:pos="4104"/>
          <w:tab w:val="left" w:pos="4320"/>
          <w:tab w:val="left" w:pos="4536"/>
          <w:tab w:val="left" w:pos="4608"/>
          <w:tab w:val="left" w:pos="4752"/>
          <w:tab w:val="left" w:pos="4896"/>
          <w:tab w:val="left" w:pos="4968"/>
          <w:tab w:val="left" w:pos="5184"/>
          <w:tab w:val="left" w:pos="5400"/>
          <w:tab w:val="left" w:pos="5472"/>
          <w:tab w:val="left" w:pos="5616"/>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eastAsia="Times New Roman" w:cs="Times New Roman"/>
          <w:snapToGrid w:val="0"/>
        </w:rPr>
      </w:pPr>
    </w:p>
    <w:p w:rsidR="00921066" w:rsidRPr="006E38CD" w:rsidRDefault="00921066" w:rsidP="00F16CD0">
      <w:pPr>
        <w:tabs>
          <w:tab w:val="left" w:pos="0"/>
          <w:tab w:val="left" w:pos="216"/>
          <w:tab w:val="left" w:pos="288"/>
          <w:tab w:val="left" w:pos="432"/>
          <w:tab w:val="left" w:pos="576"/>
          <w:tab w:val="left" w:pos="648"/>
          <w:tab w:val="left" w:pos="864"/>
          <w:tab w:val="left" w:pos="1080"/>
          <w:tab w:val="left" w:pos="1152"/>
          <w:tab w:val="left" w:pos="1296"/>
          <w:tab w:val="left" w:pos="1440"/>
          <w:tab w:val="left" w:pos="1512"/>
          <w:tab w:val="left" w:pos="1728"/>
          <w:tab w:val="left" w:pos="1944"/>
          <w:tab w:val="left" w:pos="2016"/>
          <w:tab w:val="left" w:pos="2160"/>
          <w:tab w:val="left" w:pos="2304"/>
          <w:tab w:val="left" w:pos="2376"/>
          <w:tab w:val="left" w:pos="2592"/>
          <w:tab w:val="left" w:pos="2808"/>
          <w:tab w:val="left" w:pos="2880"/>
          <w:tab w:val="left" w:pos="3024"/>
          <w:tab w:val="left" w:pos="3168"/>
          <w:tab w:val="left" w:pos="3240"/>
          <w:tab w:val="left" w:pos="3456"/>
          <w:tab w:val="left" w:pos="3672"/>
          <w:tab w:val="left" w:pos="3744"/>
          <w:tab w:val="left" w:pos="3888"/>
          <w:tab w:val="left" w:pos="4032"/>
          <w:tab w:val="left" w:pos="4104"/>
          <w:tab w:val="left" w:pos="4320"/>
          <w:tab w:val="left" w:pos="4536"/>
          <w:tab w:val="left" w:pos="4608"/>
          <w:tab w:val="left" w:pos="4752"/>
          <w:tab w:val="left" w:pos="4896"/>
          <w:tab w:val="left" w:pos="4968"/>
          <w:tab w:val="left" w:pos="5184"/>
          <w:tab w:val="left" w:pos="5400"/>
          <w:tab w:val="left" w:pos="5472"/>
          <w:tab w:val="left" w:pos="5616"/>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eastAsia="Times New Roman" w:cs="Times New Roman"/>
          <w:i/>
          <w:snapToGrid w:val="0"/>
        </w:rPr>
      </w:pPr>
      <w:r>
        <w:rPr>
          <w:rFonts w:eastAsia="Times New Roman" w:cs="Times New Roman"/>
          <w:b/>
          <w:snapToGrid w:val="0"/>
        </w:rPr>
        <w:t>Synopsis</w:t>
      </w:r>
      <w:r w:rsidRPr="006E38CD">
        <w:rPr>
          <w:rFonts w:eastAsia="Times New Roman" w:cs="Times New Roman"/>
          <w:b/>
          <w:snapToGrid w:val="0"/>
        </w:rPr>
        <w:t>:</w:t>
      </w:r>
    </w:p>
    <w:p w:rsidR="00921066" w:rsidRPr="006E38CD" w:rsidRDefault="00921066" w:rsidP="00F16CD0">
      <w:pPr>
        <w:tabs>
          <w:tab w:val="left" w:pos="0"/>
          <w:tab w:val="left" w:pos="216"/>
          <w:tab w:val="left" w:pos="288"/>
          <w:tab w:val="left" w:pos="432"/>
          <w:tab w:val="left" w:pos="576"/>
          <w:tab w:val="left" w:pos="648"/>
          <w:tab w:val="left" w:pos="864"/>
          <w:tab w:val="left" w:pos="1080"/>
          <w:tab w:val="left" w:pos="1152"/>
          <w:tab w:val="left" w:pos="1296"/>
          <w:tab w:val="left" w:pos="1440"/>
          <w:tab w:val="left" w:pos="1512"/>
          <w:tab w:val="left" w:pos="1728"/>
          <w:tab w:val="left" w:pos="1944"/>
          <w:tab w:val="left" w:pos="2016"/>
          <w:tab w:val="left" w:pos="2160"/>
          <w:tab w:val="left" w:pos="2304"/>
          <w:tab w:val="left" w:pos="2376"/>
          <w:tab w:val="left" w:pos="2592"/>
          <w:tab w:val="left" w:pos="2808"/>
          <w:tab w:val="left" w:pos="2880"/>
          <w:tab w:val="left" w:pos="3024"/>
          <w:tab w:val="left" w:pos="3168"/>
          <w:tab w:val="left" w:pos="3240"/>
          <w:tab w:val="left" w:pos="3456"/>
          <w:tab w:val="left" w:pos="3672"/>
          <w:tab w:val="left" w:pos="3744"/>
          <w:tab w:val="left" w:pos="3888"/>
          <w:tab w:val="left" w:pos="4032"/>
          <w:tab w:val="left" w:pos="4104"/>
          <w:tab w:val="left" w:pos="4320"/>
          <w:tab w:val="left" w:pos="4536"/>
          <w:tab w:val="left" w:pos="4608"/>
          <w:tab w:val="left" w:pos="4752"/>
          <w:tab w:val="left" w:pos="4896"/>
          <w:tab w:val="left" w:pos="4968"/>
          <w:tab w:val="left" w:pos="5184"/>
          <w:tab w:val="left" w:pos="5400"/>
          <w:tab w:val="left" w:pos="5472"/>
          <w:tab w:val="left" w:pos="5616"/>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eastAsia="Times New Roman" w:cs="Times New Roman"/>
          <w:snapToGrid w:val="0"/>
        </w:rPr>
      </w:pPr>
    </w:p>
    <w:p w:rsidR="00921066" w:rsidRDefault="00921066" w:rsidP="00302285">
      <w:pPr>
        <w:tabs>
          <w:tab w:val="left" w:pos="0"/>
          <w:tab w:val="left" w:pos="216"/>
          <w:tab w:val="left" w:pos="288"/>
          <w:tab w:val="left" w:pos="432"/>
          <w:tab w:val="left" w:pos="576"/>
          <w:tab w:val="left" w:pos="648"/>
          <w:tab w:val="left" w:pos="864"/>
          <w:tab w:val="left" w:pos="1080"/>
          <w:tab w:val="left" w:pos="1152"/>
          <w:tab w:val="left" w:pos="1296"/>
          <w:tab w:val="left" w:pos="1440"/>
          <w:tab w:val="left" w:pos="1512"/>
          <w:tab w:val="left" w:pos="1728"/>
          <w:tab w:val="left" w:pos="1944"/>
          <w:tab w:val="left" w:pos="2016"/>
          <w:tab w:val="left" w:pos="2160"/>
          <w:tab w:val="left" w:pos="2304"/>
          <w:tab w:val="left" w:pos="2376"/>
          <w:tab w:val="left" w:pos="2592"/>
          <w:tab w:val="left" w:pos="2808"/>
          <w:tab w:val="left" w:pos="2880"/>
          <w:tab w:val="left" w:pos="3024"/>
          <w:tab w:val="left" w:pos="3168"/>
          <w:tab w:val="left" w:pos="3240"/>
          <w:tab w:val="left" w:pos="3456"/>
          <w:tab w:val="left" w:pos="3672"/>
          <w:tab w:val="left" w:pos="3744"/>
          <w:tab w:val="left" w:pos="3888"/>
          <w:tab w:val="left" w:pos="4032"/>
          <w:tab w:val="left" w:pos="4104"/>
          <w:tab w:val="left" w:pos="4320"/>
          <w:tab w:val="left" w:pos="4536"/>
          <w:tab w:val="left" w:pos="4608"/>
          <w:tab w:val="left" w:pos="4752"/>
          <w:tab w:val="left" w:pos="4896"/>
          <w:tab w:val="left" w:pos="4968"/>
          <w:tab w:val="left" w:pos="5184"/>
          <w:tab w:val="left" w:pos="5400"/>
          <w:tab w:val="left" w:pos="5472"/>
          <w:tab w:val="left" w:pos="5616"/>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eastAsia="Times New Roman" w:cs="Times New Roman"/>
          <w:snapToGrid w:val="0"/>
        </w:rPr>
      </w:pPr>
      <w:r w:rsidRPr="00302285">
        <w:rPr>
          <w:rFonts w:eastAsia="Times New Roman" w:cs="Times New Roman"/>
          <w:snapToGrid w:val="0"/>
        </w:rPr>
        <w:t xml:space="preserve">The proposed amendments will clarify and provide standards related to the quality of </w:t>
      </w:r>
      <w:proofErr w:type="spellStart"/>
      <w:r w:rsidRPr="00302285">
        <w:rPr>
          <w:rFonts w:eastAsia="Times New Roman" w:cs="Times New Roman"/>
          <w:snapToGrid w:val="0"/>
        </w:rPr>
        <w:t>landplaster</w:t>
      </w:r>
      <w:proofErr w:type="spellEnd"/>
      <w:r w:rsidRPr="00302285">
        <w:rPr>
          <w:rFonts w:eastAsia="Times New Roman" w:cs="Times New Roman"/>
          <w:snapToGrid w:val="0"/>
        </w:rPr>
        <w:t xml:space="preserve">, as well as the inspection and registration of commercially sold </w:t>
      </w:r>
      <w:proofErr w:type="spellStart"/>
      <w:r w:rsidRPr="00302285">
        <w:rPr>
          <w:rFonts w:eastAsia="Times New Roman" w:cs="Times New Roman"/>
          <w:snapToGrid w:val="0"/>
        </w:rPr>
        <w:t>landplaster</w:t>
      </w:r>
      <w:proofErr w:type="spellEnd"/>
      <w:r w:rsidRPr="00302285">
        <w:rPr>
          <w:rFonts w:eastAsia="Times New Roman" w:cs="Times New Roman"/>
          <w:snapToGrid w:val="0"/>
        </w:rPr>
        <w:t xml:space="preserve"> used for agricultural purposes.</w:t>
      </w:r>
    </w:p>
    <w:p w:rsidR="00921066" w:rsidRDefault="00921066" w:rsidP="00302285">
      <w:pPr>
        <w:tabs>
          <w:tab w:val="left" w:pos="0"/>
          <w:tab w:val="left" w:pos="216"/>
          <w:tab w:val="left" w:pos="288"/>
          <w:tab w:val="left" w:pos="432"/>
          <w:tab w:val="left" w:pos="576"/>
          <w:tab w:val="left" w:pos="648"/>
          <w:tab w:val="left" w:pos="864"/>
          <w:tab w:val="left" w:pos="1080"/>
          <w:tab w:val="left" w:pos="1152"/>
          <w:tab w:val="left" w:pos="1296"/>
          <w:tab w:val="left" w:pos="1440"/>
          <w:tab w:val="left" w:pos="1512"/>
          <w:tab w:val="left" w:pos="1728"/>
          <w:tab w:val="left" w:pos="1944"/>
          <w:tab w:val="left" w:pos="2016"/>
          <w:tab w:val="left" w:pos="2160"/>
          <w:tab w:val="left" w:pos="2304"/>
          <w:tab w:val="left" w:pos="2376"/>
          <w:tab w:val="left" w:pos="2592"/>
          <w:tab w:val="left" w:pos="2808"/>
          <w:tab w:val="left" w:pos="2880"/>
          <w:tab w:val="left" w:pos="3024"/>
          <w:tab w:val="left" w:pos="3168"/>
          <w:tab w:val="left" w:pos="3240"/>
          <w:tab w:val="left" w:pos="3456"/>
          <w:tab w:val="left" w:pos="3672"/>
          <w:tab w:val="left" w:pos="3744"/>
          <w:tab w:val="left" w:pos="3888"/>
          <w:tab w:val="left" w:pos="4032"/>
          <w:tab w:val="left" w:pos="4104"/>
          <w:tab w:val="left" w:pos="4320"/>
          <w:tab w:val="left" w:pos="4536"/>
          <w:tab w:val="left" w:pos="4608"/>
          <w:tab w:val="left" w:pos="4752"/>
          <w:tab w:val="left" w:pos="4896"/>
          <w:tab w:val="left" w:pos="4968"/>
          <w:tab w:val="left" w:pos="5184"/>
          <w:tab w:val="left" w:pos="5400"/>
          <w:tab w:val="left" w:pos="5472"/>
          <w:tab w:val="left" w:pos="5616"/>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eastAsia="Times New Roman" w:cs="Times New Roman"/>
          <w:snapToGrid w:val="0"/>
        </w:rPr>
      </w:pPr>
    </w:p>
    <w:p w:rsidR="00921066" w:rsidRPr="00302285" w:rsidRDefault="00921066" w:rsidP="00302285">
      <w:pPr>
        <w:tabs>
          <w:tab w:val="left" w:pos="0"/>
          <w:tab w:val="left" w:pos="216"/>
          <w:tab w:val="left" w:pos="288"/>
          <w:tab w:val="left" w:pos="432"/>
          <w:tab w:val="left" w:pos="576"/>
          <w:tab w:val="left" w:pos="648"/>
          <w:tab w:val="left" w:pos="864"/>
          <w:tab w:val="left" w:pos="1080"/>
          <w:tab w:val="left" w:pos="1152"/>
          <w:tab w:val="left" w:pos="1296"/>
          <w:tab w:val="left" w:pos="1440"/>
          <w:tab w:val="left" w:pos="1512"/>
          <w:tab w:val="left" w:pos="1728"/>
          <w:tab w:val="left" w:pos="1944"/>
          <w:tab w:val="left" w:pos="2016"/>
          <w:tab w:val="left" w:pos="2160"/>
          <w:tab w:val="left" w:pos="2304"/>
          <w:tab w:val="left" w:pos="2376"/>
          <w:tab w:val="left" w:pos="2592"/>
          <w:tab w:val="left" w:pos="2808"/>
          <w:tab w:val="left" w:pos="2880"/>
          <w:tab w:val="left" w:pos="3024"/>
          <w:tab w:val="left" w:pos="3168"/>
          <w:tab w:val="left" w:pos="3240"/>
          <w:tab w:val="left" w:pos="3456"/>
          <w:tab w:val="left" w:pos="3672"/>
          <w:tab w:val="left" w:pos="3744"/>
          <w:tab w:val="left" w:pos="3888"/>
          <w:tab w:val="left" w:pos="4032"/>
          <w:tab w:val="left" w:pos="4104"/>
          <w:tab w:val="left" w:pos="4320"/>
          <w:tab w:val="left" w:pos="4536"/>
          <w:tab w:val="left" w:pos="4608"/>
          <w:tab w:val="left" w:pos="4752"/>
          <w:tab w:val="left" w:pos="4896"/>
          <w:tab w:val="left" w:pos="4968"/>
          <w:tab w:val="left" w:pos="5184"/>
          <w:tab w:val="left" w:pos="5400"/>
          <w:tab w:val="left" w:pos="5472"/>
          <w:tab w:val="left" w:pos="5616"/>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eastAsia="Times New Roman" w:cs="Times New Roman"/>
          <w:snapToGrid w:val="0"/>
        </w:rPr>
      </w:pPr>
      <w:r>
        <w:rPr>
          <w:rFonts w:eastAsia="Times New Roman" w:cs="Times New Roman"/>
          <w:snapToGrid w:val="0"/>
        </w:rPr>
        <w:t xml:space="preserve">The Notice of Drafting was published in the </w:t>
      </w:r>
      <w:r w:rsidRPr="00302285">
        <w:rPr>
          <w:rFonts w:eastAsia="Times New Roman" w:cs="Times New Roman"/>
          <w:i/>
          <w:snapToGrid w:val="0"/>
        </w:rPr>
        <w:t>State Register</w:t>
      </w:r>
      <w:r>
        <w:rPr>
          <w:rFonts w:eastAsia="Times New Roman" w:cs="Times New Roman"/>
          <w:snapToGrid w:val="0"/>
        </w:rPr>
        <w:t xml:space="preserve"> on December 27, 2013.</w:t>
      </w:r>
    </w:p>
    <w:p w:rsidR="00921066" w:rsidRPr="006E38CD" w:rsidRDefault="00921066" w:rsidP="00F16CD0">
      <w:pPr>
        <w:tabs>
          <w:tab w:val="left" w:pos="0"/>
          <w:tab w:val="left" w:pos="216"/>
          <w:tab w:val="left" w:pos="288"/>
          <w:tab w:val="left" w:pos="432"/>
          <w:tab w:val="left" w:pos="576"/>
          <w:tab w:val="left" w:pos="648"/>
          <w:tab w:val="left" w:pos="864"/>
          <w:tab w:val="left" w:pos="1080"/>
          <w:tab w:val="left" w:pos="1152"/>
          <w:tab w:val="left" w:pos="1296"/>
          <w:tab w:val="left" w:pos="1440"/>
          <w:tab w:val="left" w:pos="1512"/>
          <w:tab w:val="left" w:pos="1728"/>
          <w:tab w:val="left" w:pos="1944"/>
          <w:tab w:val="left" w:pos="2016"/>
          <w:tab w:val="left" w:pos="2160"/>
          <w:tab w:val="left" w:pos="2304"/>
          <w:tab w:val="left" w:pos="2376"/>
          <w:tab w:val="left" w:pos="2592"/>
          <w:tab w:val="left" w:pos="2808"/>
          <w:tab w:val="left" w:pos="2880"/>
          <w:tab w:val="left" w:pos="3024"/>
          <w:tab w:val="left" w:pos="3168"/>
          <w:tab w:val="left" w:pos="3240"/>
          <w:tab w:val="left" w:pos="3456"/>
          <w:tab w:val="left" w:pos="3672"/>
          <w:tab w:val="left" w:pos="3744"/>
          <w:tab w:val="left" w:pos="3888"/>
          <w:tab w:val="left" w:pos="4032"/>
          <w:tab w:val="left" w:pos="4104"/>
          <w:tab w:val="left" w:pos="4320"/>
          <w:tab w:val="left" w:pos="4536"/>
          <w:tab w:val="left" w:pos="4608"/>
          <w:tab w:val="left" w:pos="4752"/>
          <w:tab w:val="left" w:pos="4896"/>
          <w:tab w:val="left" w:pos="4968"/>
          <w:tab w:val="left" w:pos="5184"/>
          <w:tab w:val="left" w:pos="5400"/>
          <w:tab w:val="left" w:pos="5472"/>
          <w:tab w:val="left" w:pos="5616"/>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eastAsia="Times New Roman" w:cs="Times New Roman"/>
          <w:snapToGrid w:val="0"/>
        </w:rPr>
      </w:pPr>
    </w:p>
    <w:p w:rsidR="00921066" w:rsidRPr="00302285" w:rsidRDefault="00921066" w:rsidP="00302285">
      <w:pPr>
        <w:tabs>
          <w:tab w:val="left" w:pos="0"/>
          <w:tab w:val="left" w:pos="216"/>
          <w:tab w:val="left" w:pos="288"/>
          <w:tab w:val="left" w:pos="432"/>
          <w:tab w:val="left" w:pos="576"/>
          <w:tab w:val="left" w:pos="648"/>
          <w:tab w:val="left" w:pos="864"/>
          <w:tab w:val="left" w:pos="1080"/>
          <w:tab w:val="left" w:pos="1152"/>
          <w:tab w:val="left" w:pos="1296"/>
          <w:tab w:val="left" w:pos="1440"/>
          <w:tab w:val="left" w:pos="1512"/>
          <w:tab w:val="left" w:pos="1728"/>
          <w:tab w:val="left" w:pos="1944"/>
          <w:tab w:val="left" w:pos="2016"/>
          <w:tab w:val="left" w:pos="2160"/>
          <w:tab w:val="left" w:pos="2304"/>
          <w:tab w:val="left" w:pos="2376"/>
          <w:tab w:val="left" w:pos="2592"/>
          <w:tab w:val="left" w:pos="2808"/>
          <w:tab w:val="left" w:pos="2880"/>
          <w:tab w:val="left" w:pos="3024"/>
          <w:tab w:val="left" w:pos="3168"/>
          <w:tab w:val="left" w:pos="3240"/>
          <w:tab w:val="left" w:pos="3456"/>
          <w:tab w:val="left" w:pos="3672"/>
          <w:tab w:val="left" w:pos="3744"/>
          <w:tab w:val="left" w:pos="3888"/>
          <w:tab w:val="left" w:pos="4032"/>
          <w:tab w:val="left" w:pos="4104"/>
          <w:tab w:val="left" w:pos="4320"/>
          <w:tab w:val="left" w:pos="4536"/>
          <w:tab w:val="left" w:pos="4608"/>
          <w:tab w:val="left" w:pos="4752"/>
          <w:tab w:val="left" w:pos="4896"/>
          <w:tab w:val="left" w:pos="4968"/>
          <w:tab w:val="left" w:pos="5184"/>
          <w:tab w:val="left" w:pos="5400"/>
          <w:tab w:val="left" w:pos="5472"/>
          <w:tab w:val="left" w:pos="5616"/>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eastAsia="Times New Roman" w:cs="Times New Roman"/>
          <w:i/>
          <w:snapToGrid w:val="0"/>
        </w:rPr>
      </w:pPr>
      <w:r>
        <w:rPr>
          <w:rFonts w:eastAsia="Times New Roman" w:cs="Times New Roman"/>
          <w:b/>
          <w:snapToGrid w:val="0"/>
        </w:rPr>
        <w:t>Instructions</w:t>
      </w:r>
      <w:r w:rsidRPr="00302285">
        <w:rPr>
          <w:rFonts w:eastAsia="Times New Roman" w:cs="Times New Roman"/>
          <w:b/>
          <w:snapToGrid w:val="0"/>
        </w:rPr>
        <w:t>:</w:t>
      </w:r>
    </w:p>
    <w:p w:rsidR="00921066" w:rsidRPr="006E38CD" w:rsidRDefault="00921066" w:rsidP="00F16CD0">
      <w:pPr>
        <w:tabs>
          <w:tab w:val="left" w:pos="0"/>
          <w:tab w:val="left" w:pos="216"/>
          <w:tab w:val="left" w:pos="288"/>
          <w:tab w:val="left" w:pos="432"/>
          <w:tab w:val="left" w:pos="576"/>
          <w:tab w:val="left" w:pos="648"/>
          <w:tab w:val="left" w:pos="864"/>
          <w:tab w:val="left" w:pos="1080"/>
          <w:tab w:val="left" w:pos="1152"/>
          <w:tab w:val="left" w:pos="1296"/>
          <w:tab w:val="left" w:pos="1440"/>
          <w:tab w:val="left" w:pos="1512"/>
          <w:tab w:val="left" w:pos="1728"/>
          <w:tab w:val="left" w:pos="1944"/>
          <w:tab w:val="left" w:pos="2016"/>
          <w:tab w:val="left" w:pos="2160"/>
          <w:tab w:val="left" w:pos="2304"/>
          <w:tab w:val="left" w:pos="2376"/>
          <w:tab w:val="left" w:pos="2592"/>
          <w:tab w:val="left" w:pos="2808"/>
          <w:tab w:val="left" w:pos="2880"/>
          <w:tab w:val="left" w:pos="3024"/>
          <w:tab w:val="left" w:pos="3168"/>
          <w:tab w:val="left" w:pos="3240"/>
          <w:tab w:val="left" w:pos="3456"/>
          <w:tab w:val="left" w:pos="3672"/>
          <w:tab w:val="left" w:pos="3744"/>
          <w:tab w:val="left" w:pos="3888"/>
          <w:tab w:val="left" w:pos="4032"/>
          <w:tab w:val="left" w:pos="4104"/>
          <w:tab w:val="left" w:pos="4320"/>
          <w:tab w:val="left" w:pos="4536"/>
          <w:tab w:val="left" w:pos="4608"/>
          <w:tab w:val="left" w:pos="4752"/>
          <w:tab w:val="left" w:pos="4896"/>
          <w:tab w:val="left" w:pos="4968"/>
          <w:tab w:val="left" w:pos="5184"/>
          <w:tab w:val="left" w:pos="5400"/>
          <w:tab w:val="left" w:pos="5472"/>
          <w:tab w:val="left" w:pos="5616"/>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eastAsia="Times New Roman" w:cs="Times New Roman"/>
          <w:snapToGrid w:val="0"/>
        </w:rPr>
      </w:pPr>
    </w:p>
    <w:p w:rsidR="00921066" w:rsidRDefault="00921066" w:rsidP="00F33D0B">
      <w:pPr>
        <w:tabs>
          <w:tab w:val="left" w:pos="0"/>
          <w:tab w:val="left" w:pos="216"/>
          <w:tab w:val="left" w:pos="288"/>
          <w:tab w:val="left" w:pos="432"/>
          <w:tab w:val="left" w:pos="576"/>
          <w:tab w:val="left" w:pos="648"/>
          <w:tab w:val="left" w:pos="864"/>
          <w:tab w:val="left" w:pos="1080"/>
          <w:tab w:val="left" w:pos="1152"/>
          <w:tab w:val="left" w:pos="1296"/>
          <w:tab w:val="left" w:pos="1440"/>
          <w:tab w:val="left" w:pos="1512"/>
          <w:tab w:val="left" w:pos="1728"/>
          <w:tab w:val="left" w:pos="1944"/>
          <w:tab w:val="left" w:pos="2016"/>
          <w:tab w:val="left" w:pos="2160"/>
          <w:tab w:val="left" w:pos="2304"/>
          <w:tab w:val="left" w:pos="2376"/>
          <w:tab w:val="left" w:pos="2592"/>
          <w:tab w:val="left" w:pos="2808"/>
          <w:tab w:val="left" w:pos="2880"/>
          <w:tab w:val="left" w:pos="3024"/>
          <w:tab w:val="left" w:pos="3168"/>
          <w:tab w:val="left" w:pos="3240"/>
          <w:tab w:val="left" w:pos="3456"/>
          <w:tab w:val="left" w:pos="3672"/>
          <w:tab w:val="left" w:pos="3744"/>
          <w:tab w:val="left" w:pos="3888"/>
          <w:tab w:val="left" w:pos="4032"/>
          <w:tab w:val="left" w:pos="4104"/>
          <w:tab w:val="left" w:pos="4320"/>
          <w:tab w:val="left" w:pos="4536"/>
          <w:tab w:val="left" w:pos="4608"/>
          <w:tab w:val="left" w:pos="4752"/>
          <w:tab w:val="left" w:pos="4896"/>
          <w:tab w:val="left" w:pos="4968"/>
          <w:tab w:val="left" w:pos="5184"/>
          <w:tab w:val="left" w:pos="5400"/>
          <w:tab w:val="left" w:pos="5472"/>
          <w:tab w:val="left" w:pos="5616"/>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napToGrid w:val="0"/>
        </w:rPr>
      </w:pPr>
      <w:r>
        <w:rPr>
          <w:rFonts w:eastAsia="Times New Roman" w:cs="Times New Roman"/>
          <w:snapToGrid w:val="0"/>
        </w:rPr>
        <w:t xml:space="preserve">Replace Regulation </w:t>
      </w:r>
      <w:r w:rsidRPr="006E38CD">
        <w:rPr>
          <w:rFonts w:eastAsia="Times New Roman" w:cs="Times New Roman"/>
          <w:snapToGrid w:val="0"/>
        </w:rPr>
        <w:t>27-180</w:t>
      </w:r>
      <w:r>
        <w:rPr>
          <w:rFonts w:eastAsia="Times New Roman" w:cs="Times New Roman"/>
          <w:snapToGrid w:val="0"/>
        </w:rPr>
        <w:t xml:space="preserve"> </w:t>
      </w:r>
      <w:r>
        <w:rPr>
          <w:snapToGrid w:val="0"/>
        </w:rPr>
        <w:t>as listed below.</w:t>
      </w:r>
    </w:p>
    <w:p w:rsidR="009E1E87" w:rsidRDefault="00921066" w:rsidP="00F33D0B">
      <w:pPr>
        <w:tabs>
          <w:tab w:val="left" w:pos="0"/>
          <w:tab w:val="left" w:pos="216"/>
          <w:tab w:val="left" w:pos="288"/>
          <w:tab w:val="left" w:pos="432"/>
          <w:tab w:val="left" w:pos="576"/>
          <w:tab w:val="left" w:pos="648"/>
          <w:tab w:val="left" w:pos="864"/>
          <w:tab w:val="left" w:pos="1080"/>
          <w:tab w:val="left" w:pos="1152"/>
          <w:tab w:val="left" w:pos="1296"/>
          <w:tab w:val="left" w:pos="1440"/>
          <w:tab w:val="left" w:pos="1512"/>
          <w:tab w:val="left" w:pos="1728"/>
          <w:tab w:val="left" w:pos="1944"/>
          <w:tab w:val="left" w:pos="2016"/>
          <w:tab w:val="left" w:pos="2160"/>
          <w:tab w:val="left" w:pos="2304"/>
          <w:tab w:val="left" w:pos="2376"/>
          <w:tab w:val="left" w:pos="2592"/>
          <w:tab w:val="left" w:pos="2808"/>
          <w:tab w:val="left" w:pos="2880"/>
          <w:tab w:val="left" w:pos="3024"/>
          <w:tab w:val="left" w:pos="3168"/>
          <w:tab w:val="left" w:pos="3240"/>
          <w:tab w:val="left" w:pos="3456"/>
          <w:tab w:val="left" w:pos="3672"/>
          <w:tab w:val="left" w:pos="3744"/>
          <w:tab w:val="left" w:pos="3888"/>
          <w:tab w:val="left" w:pos="4032"/>
          <w:tab w:val="left" w:pos="4104"/>
          <w:tab w:val="left" w:pos="4320"/>
          <w:tab w:val="left" w:pos="4536"/>
          <w:tab w:val="left" w:pos="4608"/>
          <w:tab w:val="left" w:pos="4752"/>
          <w:tab w:val="left" w:pos="4896"/>
          <w:tab w:val="left" w:pos="4968"/>
          <w:tab w:val="left" w:pos="5184"/>
          <w:tab w:val="left" w:pos="5400"/>
          <w:tab w:val="left" w:pos="5472"/>
          <w:tab w:val="left" w:pos="5616"/>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eastAsia="Times New Roman" w:cs="Times New Roman"/>
          <w:snapToGrid w:val="0"/>
        </w:rPr>
      </w:pPr>
      <w:r>
        <w:rPr>
          <w:snapToGrid w:val="0"/>
        </w:rPr>
        <w:t xml:space="preserve">Replace Regulation </w:t>
      </w:r>
      <w:r w:rsidRPr="006E38CD">
        <w:rPr>
          <w:rFonts w:eastAsia="Times New Roman" w:cs="Times New Roman"/>
          <w:snapToGrid w:val="0"/>
        </w:rPr>
        <w:t>27-</w:t>
      </w:r>
      <w:proofErr w:type="spellStart"/>
      <w:r w:rsidRPr="006E38CD">
        <w:rPr>
          <w:rFonts w:eastAsia="Times New Roman" w:cs="Times New Roman"/>
          <w:snapToGrid w:val="0"/>
        </w:rPr>
        <w:t>181</w:t>
      </w:r>
      <w:r>
        <w:rPr>
          <w:rFonts w:eastAsia="Times New Roman" w:cs="Times New Roman"/>
          <w:snapToGrid w:val="0"/>
        </w:rPr>
        <w:t>as</w:t>
      </w:r>
      <w:proofErr w:type="spellEnd"/>
      <w:r>
        <w:rPr>
          <w:rFonts w:eastAsia="Times New Roman" w:cs="Times New Roman"/>
          <w:snapToGrid w:val="0"/>
        </w:rPr>
        <w:t xml:space="preserve"> listed below.</w:t>
      </w:r>
    </w:p>
    <w:p w:rsidR="009E1E87" w:rsidRDefault="009E1E87" w:rsidP="00F33D0B">
      <w:pPr>
        <w:tabs>
          <w:tab w:val="left" w:pos="0"/>
          <w:tab w:val="left" w:pos="216"/>
          <w:tab w:val="left" w:pos="288"/>
          <w:tab w:val="left" w:pos="432"/>
          <w:tab w:val="left" w:pos="576"/>
          <w:tab w:val="left" w:pos="648"/>
          <w:tab w:val="left" w:pos="864"/>
          <w:tab w:val="left" w:pos="1080"/>
          <w:tab w:val="left" w:pos="1152"/>
          <w:tab w:val="left" w:pos="1296"/>
          <w:tab w:val="left" w:pos="1440"/>
          <w:tab w:val="left" w:pos="1512"/>
          <w:tab w:val="left" w:pos="1728"/>
          <w:tab w:val="left" w:pos="1944"/>
          <w:tab w:val="left" w:pos="2016"/>
          <w:tab w:val="left" w:pos="2160"/>
          <w:tab w:val="left" w:pos="2304"/>
          <w:tab w:val="left" w:pos="2376"/>
          <w:tab w:val="left" w:pos="2592"/>
          <w:tab w:val="left" w:pos="2808"/>
          <w:tab w:val="left" w:pos="2880"/>
          <w:tab w:val="left" w:pos="3024"/>
          <w:tab w:val="left" w:pos="3168"/>
          <w:tab w:val="left" w:pos="3240"/>
          <w:tab w:val="left" w:pos="3456"/>
          <w:tab w:val="left" w:pos="3672"/>
          <w:tab w:val="left" w:pos="3744"/>
          <w:tab w:val="left" w:pos="3888"/>
          <w:tab w:val="left" w:pos="4032"/>
          <w:tab w:val="left" w:pos="4104"/>
          <w:tab w:val="left" w:pos="4320"/>
          <w:tab w:val="left" w:pos="4536"/>
          <w:tab w:val="left" w:pos="4608"/>
          <w:tab w:val="left" w:pos="4752"/>
          <w:tab w:val="left" w:pos="4896"/>
          <w:tab w:val="left" w:pos="4968"/>
          <w:tab w:val="left" w:pos="5184"/>
          <w:tab w:val="left" w:pos="5400"/>
          <w:tab w:val="left" w:pos="5472"/>
          <w:tab w:val="left" w:pos="5616"/>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eastAsia="Times New Roman" w:cs="Times New Roman"/>
          <w:snapToGrid w:val="0"/>
        </w:rPr>
      </w:pPr>
    </w:p>
    <w:p w:rsidR="00921066" w:rsidRPr="006E38CD" w:rsidRDefault="00921066" w:rsidP="00F16CD0">
      <w:pPr>
        <w:tabs>
          <w:tab w:val="left" w:pos="0"/>
          <w:tab w:val="left" w:pos="216"/>
          <w:tab w:val="left" w:pos="288"/>
          <w:tab w:val="left" w:pos="432"/>
          <w:tab w:val="left" w:pos="576"/>
          <w:tab w:val="left" w:pos="648"/>
          <w:tab w:val="left" w:pos="864"/>
          <w:tab w:val="left" w:pos="1080"/>
          <w:tab w:val="left" w:pos="1152"/>
          <w:tab w:val="left" w:pos="1296"/>
          <w:tab w:val="left" w:pos="1440"/>
          <w:tab w:val="left" w:pos="1512"/>
          <w:tab w:val="left" w:pos="1728"/>
          <w:tab w:val="left" w:pos="1944"/>
          <w:tab w:val="left" w:pos="2016"/>
          <w:tab w:val="left" w:pos="2160"/>
          <w:tab w:val="left" w:pos="2304"/>
          <w:tab w:val="left" w:pos="2376"/>
          <w:tab w:val="left" w:pos="2592"/>
          <w:tab w:val="left" w:pos="2808"/>
          <w:tab w:val="left" w:pos="2880"/>
          <w:tab w:val="left" w:pos="3024"/>
          <w:tab w:val="left" w:pos="3168"/>
          <w:tab w:val="left" w:pos="3240"/>
          <w:tab w:val="left" w:pos="3456"/>
          <w:tab w:val="left" w:pos="3672"/>
          <w:tab w:val="left" w:pos="3744"/>
          <w:tab w:val="left" w:pos="3888"/>
          <w:tab w:val="left" w:pos="4032"/>
          <w:tab w:val="left" w:pos="4104"/>
          <w:tab w:val="left" w:pos="4320"/>
          <w:tab w:val="left" w:pos="4536"/>
          <w:tab w:val="left" w:pos="4608"/>
          <w:tab w:val="left" w:pos="4752"/>
          <w:tab w:val="left" w:pos="4896"/>
          <w:tab w:val="left" w:pos="4968"/>
          <w:tab w:val="left" w:pos="5184"/>
          <w:tab w:val="left" w:pos="5400"/>
          <w:tab w:val="left" w:pos="5472"/>
          <w:tab w:val="left" w:pos="5616"/>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eastAsia="Times New Roman" w:cs="Times New Roman"/>
          <w:snapToGrid w:val="0"/>
        </w:rPr>
      </w:pPr>
      <w:r w:rsidRPr="006E38CD">
        <w:rPr>
          <w:rFonts w:eastAsia="Times New Roman" w:cs="Times New Roman"/>
          <w:b/>
          <w:snapToGrid w:val="0"/>
        </w:rPr>
        <w:t>Text:</w:t>
      </w:r>
    </w:p>
    <w:p w:rsidR="00921066" w:rsidRPr="009E1E87" w:rsidRDefault="00921066" w:rsidP="00F16CD0">
      <w:pPr>
        <w:tabs>
          <w:tab w:val="left" w:pos="0"/>
          <w:tab w:val="left" w:pos="216"/>
          <w:tab w:val="left" w:pos="288"/>
          <w:tab w:val="left" w:pos="432"/>
          <w:tab w:val="left" w:pos="576"/>
          <w:tab w:val="left" w:pos="648"/>
          <w:tab w:val="left" w:pos="864"/>
          <w:tab w:val="left" w:pos="1080"/>
          <w:tab w:val="left" w:pos="1152"/>
          <w:tab w:val="left" w:pos="1296"/>
          <w:tab w:val="left" w:pos="1440"/>
          <w:tab w:val="left" w:pos="1512"/>
          <w:tab w:val="left" w:pos="1728"/>
          <w:tab w:val="left" w:pos="1944"/>
          <w:tab w:val="left" w:pos="2016"/>
          <w:tab w:val="left" w:pos="2160"/>
          <w:tab w:val="left" w:pos="2304"/>
          <w:tab w:val="left" w:pos="2376"/>
          <w:tab w:val="left" w:pos="2592"/>
          <w:tab w:val="left" w:pos="2808"/>
          <w:tab w:val="left" w:pos="2880"/>
          <w:tab w:val="left" w:pos="3024"/>
          <w:tab w:val="left" w:pos="3168"/>
          <w:tab w:val="left" w:pos="3240"/>
          <w:tab w:val="left" w:pos="3456"/>
          <w:tab w:val="left" w:pos="3672"/>
          <w:tab w:val="left" w:pos="3744"/>
          <w:tab w:val="left" w:pos="3888"/>
          <w:tab w:val="left" w:pos="4032"/>
          <w:tab w:val="left" w:pos="4104"/>
          <w:tab w:val="left" w:pos="4320"/>
          <w:tab w:val="left" w:pos="4536"/>
          <w:tab w:val="left" w:pos="4608"/>
          <w:tab w:val="left" w:pos="4752"/>
          <w:tab w:val="left" w:pos="4896"/>
          <w:tab w:val="left" w:pos="4968"/>
          <w:tab w:val="left" w:pos="5184"/>
          <w:tab w:val="left" w:pos="5400"/>
          <w:tab w:val="left" w:pos="5472"/>
          <w:tab w:val="left" w:pos="5616"/>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eastAsia="Times New Roman" w:cs="Times New Roman"/>
          <w:snapToGrid w:val="0"/>
        </w:rPr>
      </w:pPr>
    </w:p>
    <w:p w:rsidR="00921066" w:rsidRPr="009E1E87" w:rsidRDefault="00921066" w:rsidP="00F16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E87">
        <w:rPr>
          <w:bCs/>
        </w:rPr>
        <w:t xml:space="preserve">27-180. </w:t>
      </w:r>
      <w:r w:rsidRPr="009E1E87">
        <w:t xml:space="preserve">Minimum Screening, Calcium Carbonate Equivalent and </w:t>
      </w:r>
      <w:proofErr w:type="spellStart"/>
      <w:r w:rsidRPr="009E1E87">
        <w:t>Landplaster</w:t>
      </w:r>
      <w:proofErr w:type="spellEnd"/>
      <w:r w:rsidRPr="009E1E87">
        <w:t xml:space="preserve"> Standards.</w:t>
      </w:r>
    </w:p>
    <w:p w:rsidR="00921066" w:rsidRPr="009E1E87" w:rsidRDefault="00921066" w:rsidP="00F16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E87">
        <w:tab/>
        <w:t xml:space="preserve">All agricultural liming materials shall be classified and labeled in terms of fineness and calcium carbonate equivalent with no less than the following minimum fineness and minimum calcium carbonate equivalent standards. All </w:t>
      </w:r>
      <w:proofErr w:type="spellStart"/>
      <w:r w:rsidRPr="009E1E87">
        <w:t>landplaster</w:t>
      </w:r>
      <w:proofErr w:type="spellEnd"/>
      <w:r w:rsidRPr="009E1E87">
        <w:t xml:space="preserve"> offered for sale or distribution shall meet minimum labeled guarantees for calcium and sulfur.</w:t>
      </w:r>
    </w:p>
    <w:p w:rsidR="00921066" w:rsidRPr="009E1E87" w:rsidRDefault="00921066" w:rsidP="00C1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1066" w:rsidRPr="009E1E87" w:rsidRDefault="00921066" w:rsidP="00C1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E87">
        <w:tab/>
        <w:t>A. Standards for Classifications in Terms of Fineness</w:t>
      </w:r>
    </w:p>
    <w:p w:rsidR="00921066" w:rsidRPr="009E1E87" w:rsidRDefault="00921066" w:rsidP="00F16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E87">
        <w:tab/>
      </w:r>
      <w:r w:rsidRPr="009E1E87">
        <w:tab/>
        <w:t>1. Pulverized</w:t>
      </w:r>
    </w:p>
    <w:p w:rsidR="00921066" w:rsidRPr="009E1E87" w:rsidRDefault="00921066" w:rsidP="00F16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720"/>
      </w:pPr>
      <w:r w:rsidRPr="009E1E87">
        <w:t xml:space="preserve">Mesh Screen </w:t>
      </w:r>
      <w:r w:rsidRPr="009E1E87">
        <w:tab/>
      </w:r>
      <w:r w:rsidRPr="009E1E87">
        <w:tab/>
      </w:r>
      <w:r w:rsidRPr="009E1E87">
        <w:tab/>
      </w:r>
      <w:r w:rsidRPr="009E1E87">
        <w:tab/>
      </w:r>
      <w:r w:rsidRPr="009E1E87">
        <w:tab/>
      </w:r>
      <w:r w:rsidRPr="009E1E87">
        <w:tab/>
      </w:r>
      <w:r w:rsidRPr="009E1E87">
        <w:tab/>
      </w:r>
      <w:r w:rsidRPr="009E1E87">
        <w:tab/>
        <w:t>Minimum Guaranteed to Pass</w:t>
      </w:r>
    </w:p>
    <w:p w:rsidR="00921066" w:rsidRPr="009E1E87" w:rsidRDefault="00921066" w:rsidP="00F16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E87">
        <w:tab/>
      </w:r>
      <w:r w:rsidRPr="009E1E87">
        <w:tab/>
      </w:r>
      <w:r w:rsidRPr="009E1E87">
        <w:tab/>
      </w:r>
      <w:r w:rsidRPr="009E1E87">
        <w:tab/>
      </w:r>
      <w:r w:rsidRPr="009E1E87">
        <w:tab/>
        <w:t xml:space="preserve">20 </w:t>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t>95%</w:t>
      </w:r>
    </w:p>
    <w:p w:rsidR="00921066" w:rsidRPr="009E1E87" w:rsidRDefault="00921066" w:rsidP="00F16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E87">
        <w:tab/>
      </w:r>
      <w:r w:rsidRPr="009E1E87">
        <w:tab/>
      </w:r>
      <w:r w:rsidRPr="009E1E87">
        <w:tab/>
      </w:r>
      <w:r w:rsidRPr="009E1E87">
        <w:tab/>
      </w:r>
      <w:r w:rsidRPr="009E1E87">
        <w:tab/>
        <w:t>100</w:t>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t>75%</w:t>
      </w:r>
    </w:p>
    <w:p w:rsidR="00921066" w:rsidRPr="009E1E87" w:rsidRDefault="00921066" w:rsidP="00F16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E87">
        <w:tab/>
      </w:r>
      <w:r w:rsidRPr="009E1E87">
        <w:tab/>
        <w:t>2. Standard Ground</w:t>
      </w:r>
    </w:p>
    <w:p w:rsidR="00921066" w:rsidRPr="009E1E87" w:rsidRDefault="00921066" w:rsidP="00F16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720"/>
      </w:pPr>
      <w:r w:rsidRPr="009E1E87">
        <w:t xml:space="preserve">Mesh Screen </w:t>
      </w:r>
      <w:r w:rsidRPr="009E1E87">
        <w:tab/>
      </w:r>
      <w:r w:rsidRPr="009E1E87">
        <w:tab/>
      </w:r>
      <w:r w:rsidRPr="009E1E87">
        <w:tab/>
      </w:r>
      <w:r w:rsidRPr="009E1E87">
        <w:tab/>
      </w:r>
      <w:r w:rsidRPr="009E1E87">
        <w:tab/>
      </w:r>
      <w:r w:rsidRPr="009E1E87">
        <w:tab/>
      </w:r>
      <w:r w:rsidRPr="009E1E87">
        <w:tab/>
      </w:r>
      <w:r w:rsidRPr="009E1E87">
        <w:tab/>
        <w:t>Minimum Guaranteed to Pass</w:t>
      </w:r>
    </w:p>
    <w:p w:rsidR="00921066" w:rsidRPr="009E1E87" w:rsidRDefault="00921066" w:rsidP="00F16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E87">
        <w:tab/>
      </w:r>
      <w:r w:rsidRPr="009E1E87">
        <w:tab/>
      </w:r>
      <w:r w:rsidRPr="009E1E87">
        <w:tab/>
      </w:r>
      <w:r w:rsidRPr="009E1E87">
        <w:tab/>
      </w:r>
      <w:r w:rsidRPr="009E1E87">
        <w:tab/>
        <w:t xml:space="preserve">10 </w:t>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t>90%</w:t>
      </w:r>
    </w:p>
    <w:p w:rsidR="00921066" w:rsidRPr="009E1E87" w:rsidRDefault="00921066" w:rsidP="00F16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E87">
        <w:tab/>
      </w:r>
      <w:r w:rsidRPr="009E1E87">
        <w:tab/>
      </w:r>
      <w:r w:rsidRPr="009E1E87">
        <w:tab/>
      </w:r>
      <w:r w:rsidRPr="009E1E87">
        <w:tab/>
      </w:r>
      <w:r w:rsidRPr="009E1E87">
        <w:tab/>
        <w:t xml:space="preserve">50 </w:t>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t>50%</w:t>
      </w:r>
    </w:p>
    <w:p w:rsidR="00921066" w:rsidRPr="009E1E87" w:rsidRDefault="00921066" w:rsidP="00F16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E87">
        <w:tab/>
      </w:r>
      <w:r w:rsidRPr="009E1E87">
        <w:tab/>
      </w:r>
      <w:r w:rsidRPr="009E1E87">
        <w:tab/>
      </w:r>
      <w:r w:rsidRPr="009E1E87">
        <w:tab/>
      </w:r>
      <w:r w:rsidRPr="009E1E87">
        <w:tab/>
        <w:t xml:space="preserve">100 </w:t>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t>25%</w:t>
      </w:r>
    </w:p>
    <w:p w:rsidR="00921066" w:rsidRPr="009E1E87" w:rsidRDefault="00921066" w:rsidP="00F16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E87">
        <w:tab/>
      </w:r>
      <w:r w:rsidRPr="009E1E87">
        <w:tab/>
        <w:t>3. Coarse Ground</w:t>
      </w:r>
    </w:p>
    <w:p w:rsidR="00921066" w:rsidRPr="009E1E87" w:rsidRDefault="00921066" w:rsidP="00F16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720"/>
      </w:pPr>
      <w:r w:rsidRPr="009E1E87">
        <w:t xml:space="preserve">Mesh Screen </w:t>
      </w:r>
      <w:r w:rsidRPr="009E1E87">
        <w:tab/>
      </w:r>
      <w:r w:rsidRPr="009E1E87">
        <w:tab/>
      </w:r>
      <w:r w:rsidRPr="009E1E87">
        <w:tab/>
      </w:r>
      <w:r w:rsidRPr="009E1E87">
        <w:tab/>
      </w:r>
      <w:r w:rsidRPr="009E1E87">
        <w:tab/>
      </w:r>
      <w:r w:rsidRPr="009E1E87">
        <w:tab/>
      </w:r>
      <w:r w:rsidRPr="009E1E87">
        <w:tab/>
      </w:r>
      <w:r w:rsidRPr="009E1E87">
        <w:tab/>
        <w:t>Minimum Guaranteed to Pass</w:t>
      </w:r>
    </w:p>
    <w:p w:rsidR="00921066" w:rsidRPr="009E1E87" w:rsidRDefault="00921066" w:rsidP="00F16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E87">
        <w:tab/>
      </w:r>
      <w:r w:rsidRPr="009E1E87">
        <w:tab/>
      </w:r>
      <w:r w:rsidRPr="009E1E87">
        <w:tab/>
      </w:r>
      <w:r w:rsidRPr="009E1E87">
        <w:tab/>
      </w:r>
      <w:r w:rsidRPr="009E1E87">
        <w:tab/>
        <w:t xml:space="preserve">10 </w:t>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t>90%</w:t>
      </w:r>
    </w:p>
    <w:p w:rsidR="00921066" w:rsidRPr="009E1E87" w:rsidRDefault="00921066" w:rsidP="00F16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E87">
        <w:tab/>
      </w:r>
      <w:r w:rsidRPr="009E1E87">
        <w:tab/>
      </w:r>
      <w:r w:rsidRPr="009E1E87">
        <w:tab/>
      </w:r>
      <w:r w:rsidRPr="009E1E87">
        <w:tab/>
      </w:r>
      <w:r w:rsidRPr="009E1E87">
        <w:tab/>
        <w:t xml:space="preserve">50 </w:t>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t>40%</w:t>
      </w:r>
    </w:p>
    <w:p w:rsidR="00921066" w:rsidRPr="009E1E87" w:rsidRDefault="00921066" w:rsidP="00F16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1E87">
        <w:rPr>
          <w:rFonts w:cs="Times New Roman"/>
        </w:rPr>
        <w:tab/>
      </w:r>
      <w:r w:rsidRPr="009E1E87">
        <w:rPr>
          <w:rFonts w:cs="Times New Roman"/>
        </w:rPr>
        <w:tab/>
      </w:r>
      <w:r w:rsidRPr="009E1E87">
        <w:rPr>
          <w:rFonts w:cs="Times New Roman"/>
        </w:rPr>
        <w:tab/>
      </w:r>
      <w:r w:rsidRPr="009E1E87">
        <w:rPr>
          <w:rFonts w:cs="Times New Roman"/>
        </w:rPr>
        <w:tab/>
      </w:r>
      <w:r w:rsidRPr="009E1E87">
        <w:rPr>
          <w:rFonts w:cs="Times New Roman"/>
        </w:rPr>
        <w:tab/>
        <w:t xml:space="preserve">100 </w:t>
      </w:r>
      <w:r w:rsidRPr="009E1E87">
        <w:rPr>
          <w:rFonts w:cs="Times New Roman"/>
        </w:rPr>
        <w:tab/>
      </w:r>
      <w:r w:rsidRPr="009E1E87">
        <w:rPr>
          <w:rFonts w:cs="Times New Roman"/>
        </w:rPr>
        <w:tab/>
      </w:r>
      <w:r w:rsidRPr="009E1E87">
        <w:rPr>
          <w:rFonts w:cs="Times New Roman"/>
        </w:rPr>
        <w:tab/>
      </w:r>
      <w:r w:rsidRPr="009E1E87">
        <w:rPr>
          <w:rFonts w:cs="Times New Roman"/>
        </w:rPr>
        <w:tab/>
      </w:r>
      <w:r w:rsidRPr="009E1E87">
        <w:rPr>
          <w:rFonts w:cs="Times New Roman"/>
        </w:rPr>
        <w:tab/>
      </w:r>
      <w:r w:rsidRPr="009E1E87">
        <w:rPr>
          <w:rFonts w:cs="Times New Roman"/>
        </w:rPr>
        <w:tab/>
      </w:r>
      <w:r w:rsidRPr="009E1E87">
        <w:rPr>
          <w:rFonts w:cs="Times New Roman"/>
        </w:rPr>
        <w:tab/>
      </w:r>
      <w:r w:rsidRPr="009E1E87">
        <w:rPr>
          <w:rFonts w:cs="Times New Roman"/>
        </w:rPr>
        <w:tab/>
      </w:r>
      <w:r w:rsidRPr="009E1E87">
        <w:rPr>
          <w:rFonts w:cs="Times New Roman"/>
        </w:rPr>
        <w:tab/>
      </w:r>
      <w:r w:rsidRPr="009E1E87">
        <w:rPr>
          <w:rFonts w:cs="Times New Roman"/>
        </w:rPr>
        <w:tab/>
      </w:r>
      <w:r w:rsidRPr="009E1E87">
        <w:rPr>
          <w:rFonts w:cs="Times New Roman"/>
        </w:rPr>
        <w:tab/>
      </w:r>
      <w:r w:rsidRPr="009E1E87">
        <w:rPr>
          <w:rFonts w:cs="Times New Roman"/>
        </w:rPr>
        <w:tab/>
      </w:r>
      <w:r w:rsidRPr="009E1E87">
        <w:rPr>
          <w:rFonts w:cs="Times New Roman"/>
        </w:rPr>
        <w:tab/>
      </w:r>
      <w:r w:rsidRPr="009E1E87">
        <w:rPr>
          <w:rFonts w:cs="Times New Roman"/>
        </w:rPr>
        <w:tab/>
      </w:r>
      <w:r w:rsidRPr="009E1E87">
        <w:rPr>
          <w:rFonts w:cs="Times New Roman"/>
        </w:rPr>
        <w:tab/>
        <w:t>25%</w:t>
      </w:r>
    </w:p>
    <w:p w:rsidR="00921066" w:rsidRPr="009E1E87" w:rsidRDefault="00921066" w:rsidP="00F16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1066" w:rsidRPr="009E1E87" w:rsidRDefault="00921066" w:rsidP="00F16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E87">
        <w:tab/>
        <w:t>B. Standards for classifications in terms of calcium carbonate equivalent of agricultural liming materials.</w:t>
      </w:r>
    </w:p>
    <w:p w:rsidR="00921066" w:rsidRPr="009E1E87" w:rsidRDefault="00921066" w:rsidP="00F16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E87">
        <w:t xml:space="preserve">Material </w:t>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t>Calcium Carbonate Equivalent</w:t>
      </w:r>
    </w:p>
    <w:p w:rsidR="00921066" w:rsidRPr="009E1E87" w:rsidRDefault="00921066" w:rsidP="00F16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E87">
        <w:t xml:space="preserve">Burnt lime </w:t>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proofErr w:type="gramStart"/>
      <w:r w:rsidRPr="009E1E87">
        <w:t>Not</w:t>
      </w:r>
      <w:proofErr w:type="gramEnd"/>
      <w:r w:rsidRPr="009E1E87">
        <w:t xml:space="preserve"> less than 140%</w:t>
      </w:r>
    </w:p>
    <w:p w:rsidR="00921066" w:rsidRPr="009E1E87" w:rsidRDefault="00921066" w:rsidP="00F16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E87">
        <w:t xml:space="preserve">Hydrated lime </w:t>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proofErr w:type="gramStart"/>
      <w:r w:rsidRPr="009E1E87">
        <w:t>Not</w:t>
      </w:r>
      <w:proofErr w:type="gramEnd"/>
      <w:r w:rsidRPr="009E1E87">
        <w:t xml:space="preserve"> less than 110%</w:t>
      </w:r>
    </w:p>
    <w:p w:rsidR="00921066" w:rsidRPr="009E1E87" w:rsidRDefault="00921066" w:rsidP="00F16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E87">
        <w:t xml:space="preserve">Shells </w:t>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t>Not less than 85%</w:t>
      </w:r>
    </w:p>
    <w:p w:rsidR="00921066" w:rsidRPr="009E1E87" w:rsidRDefault="00921066" w:rsidP="00F16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E87">
        <w:t xml:space="preserve">Limestone </w:t>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t>Not less than 85%</w:t>
      </w:r>
    </w:p>
    <w:p w:rsidR="00921066" w:rsidRPr="009E1E87" w:rsidRDefault="00921066" w:rsidP="00F16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E87">
        <w:lastRenderedPageBreak/>
        <w:t xml:space="preserve">Limestone (75% neutralizing value) </w:t>
      </w:r>
      <w:r w:rsidRPr="009E1E87">
        <w:tab/>
      </w:r>
      <w:r w:rsidRPr="009E1E87">
        <w:tab/>
      </w:r>
      <w:r w:rsidRPr="009E1E87">
        <w:tab/>
      </w:r>
      <w:r w:rsidRPr="009E1E87">
        <w:tab/>
      </w:r>
      <w:r w:rsidRPr="009E1E87">
        <w:tab/>
      </w:r>
      <w:proofErr w:type="gramStart"/>
      <w:r w:rsidRPr="009E1E87">
        <w:t>Not</w:t>
      </w:r>
      <w:proofErr w:type="gramEnd"/>
      <w:r w:rsidRPr="009E1E87">
        <w:t xml:space="preserve"> less than 75%</w:t>
      </w:r>
    </w:p>
    <w:p w:rsidR="00921066" w:rsidRPr="009E1E87" w:rsidRDefault="00921066" w:rsidP="00F16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E87">
        <w:t xml:space="preserve">Industrial slag </w:t>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r w:rsidRPr="009E1E87">
        <w:tab/>
      </w:r>
      <w:proofErr w:type="gramStart"/>
      <w:r w:rsidRPr="009E1E87">
        <w:t>Not</w:t>
      </w:r>
      <w:proofErr w:type="gramEnd"/>
      <w:r w:rsidRPr="009E1E87">
        <w:t xml:space="preserve"> less than 50%</w:t>
      </w:r>
    </w:p>
    <w:p w:rsidR="00921066" w:rsidRPr="009E1E87" w:rsidRDefault="00921066" w:rsidP="00F16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1E87">
        <w:rPr>
          <w:rFonts w:cs="Times New Roman"/>
        </w:rPr>
        <w:tab/>
        <w:t xml:space="preserve">C. Minimum nutrient guarantees for </w:t>
      </w:r>
      <w:proofErr w:type="spellStart"/>
      <w:r w:rsidRPr="009E1E87">
        <w:rPr>
          <w:rFonts w:cs="Times New Roman"/>
        </w:rPr>
        <w:t>Landplaster</w:t>
      </w:r>
      <w:proofErr w:type="spellEnd"/>
    </w:p>
    <w:p w:rsidR="00921066" w:rsidRPr="009E1E87" w:rsidRDefault="00921066" w:rsidP="00F16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1E87">
        <w:rPr>
          <w:rFonts w:cs="Times New Roman"/>
        </w:rPr>
        <w:t xml:space="preserve">The minimum labeled guarantees for </w:t>
      </w:r>
      <w:proofErr w:type="spellStart"/>
      <w:r w:rsidRPr="009E1E87">
        <w:rPr>
          <w:rFonts w:cs="Times New Roman"/>
        </w:rPr>
        <w:t>Landplaster</w:t>
      </w:r>
      <w:proofErr w:type="spellEnd"/>
      <w:r w:rsidRPr="009E1E87">
        <w:rPr>
          <w:rFonts w:cs="Times New Roman"/>
        </w:rPr>
        <w:t xml:space="preserve"> shall be 16% for Calcium and 13% for Sulfur. </w:t>
      </w:r>
    </w:p>
    <w:p w:rsidR="00921066" w:rsidRPr="009E1E87" w:rsidRDefault="00921066" w:rsidP="00F16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1066" w:rsidRPr="009E1E87" w:rsidRDefault="00921066" w:rsidP="00F16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E87">
        <w:rPr>
          <w:bCs/>
        </w:rPr>
        <w:t xml:space="preserve">27-181. </w:t>
      </w:r>
      <w:r w:rsidRPr="009E1E87">
        <w:t>Investigational Allowances or Tolerances and Penalties.</w:t>
      </w:r>
    </w:p>
    <w:p w:rsidR="00921066" w:rsidRPr="009E1E87" w:rsidRDefault="00921066" w:rsidP="00F16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E87">
        <w:tab/>
        <w:t>A. A penalty shall be assessed when the found analysis indicates a deficiency of five percent (5%) or more of the guarantee for calcium carbonate equivalent. The registrant shall refund to the purchaser a penalty equal to two times the actual cash value of the deficiency based on the delivered retail price. The minimum penalty shall be $1.00 per ton.</w:t>
      </w:r>
    </w:p>
    <w:p w:rsidR="00921066" w:rsidRPr="009E1E87" w:rsidRDefault="00921066" w:rsidP="00F16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E87">
        <w:tab/>
        <w:t>B. A penalty of $1.00 per ton shall be assessed for each 5% or portion thereof decrease in the amount passing the 10 mesh screen below the minimum guarantee. A penalty of $0.75 per ton shall be assessed for each 5% or portion thereof decrease in the amount passing the 50 mesh screen below the minimum guarantee. A penalty of $0.50 per ton shall be assessed for each 5% or portion thereof decrease in the amount passing the 100 mesh screen below the minimum guarantee.</w:t>
      </w:r>
    </w:p>
    <w:p w:rsidR="00921066" w:rsidRPr="009E1E87" w:rsidRDefault="00921066" w:rsidP="00F16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E87">
        <w:tab/>
        <w:t>C. A penalty shall be assessed when the found analysis indicates a deficiency of ten percent (10%) or more of the guarantee for one or more of the following: Calcium or Magnesium. The registrant shall refund the purchaser a penalty equal to 2 times the relative commercial value of the deficiency.</w:t>
      </w:r>
    </w:p>
    <w:p w:rsidR="00921066" w:rsidRPr="009E1E87" w:rsidRDefault="00921066" w:rsidP="00F16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1E87">
        <w:rPr>
          <w:rFonts w:cs="Times New Roman"/>
        </w:rPr>
        <w:tab/>
        <w:t xml:space="preserve">D. In the case of </w:t>
      </w:r>
      <w:proofErr w:type="spellStart"/>
      <w:r w:rsidRPr="009E1E87">
        <w:rPr>
          <w:rFonts w:cs="Times New Roman"/>
        </w:rPr>
        <w:t>landplaster</w:t>
      </w:r>
      <w:proofErr w:type="spellEnd"/>
      <w:r w:rsidRPr="009E1E87">
        <w:rPr>
          <w:rFonts w:cs="Times New Roman"/>
        </w:rPr>
        <w:t xml:space="preserve">, a penalty shall be assessed when the found analysis indicates a deficiency of five percent (5%) plus 0.2 units of the guarantees for </w:t>
      </w:r>
      <w:proofErr w:type="spellStart"/>
      <w:r w:rsidRPr="009E1E87">
        <w:rPr>
          <w:rFonts w:cs="Times New Roman"/>
        </w:rPr>
        <w:t>sulphur</w:t>
      </w:r>
      <w:proofErr w:type="spellEnd"/>
      <w:r w:rsidRPr="009E1E87">
        <w:rPr>
          <w:rFonts w:cs="Times New Roman"/>
        </w:rPr>
        <w:t xml:space="preserve"> and calcium. The registrant shall refund to the purchaser a penalty equal to two times the actual cash value of the deficiency based on the delivered retail price. The minimum penalty shall be $1.00 per ton.</w:t>
      </w:r>
    </w:p>
    <w:p w:rsidR="00921066" w:rsidRPr="009E1E87" w:rsidRDefault="00921066" w:rsidP="00F16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rPr>
      </w:pPr>
      <w:r w:rsidRPr="009E1E87">
        <w:rPr>
          <w:rFonts w:cs="Times New Roman"/>
        </w:rPr>
        <w:tab/>
        <w:t xml:space="preserve">E. </w:t>
      </w:r>
      <w:r w:rsidRPr="009E1E87">
        <w:rPr>
          <w:rFonts w:cs="Times New Roman"/>
          <w:color w:val="000000"/>
        </w:rPr>
        <w:t xml:space="preserve">The term "unit" as described in Section 46-25-20 shall include any and every substance or mixtures of agricultural liming materials and </w:t>
      </w:r>
      <w:proofErr w:type="spellStart"/>
      <w:r w:rsidRPr="009E1E87">
        <w:rPr>
          <w:rFonts w:cs="Times New Roman"/>
          <w:color w:val="000000"/>
        </w:rPr>
        <w:t>landplaster</w:t>
      </w:r>
      <w:proofErr w:type="spellEnd"/>
      <w:r w:rsidRPr="009E1E87">
        <w:rPr>
          <w:rFonts w:cs="Times New Roman"/>
          <w:color w:val="000000"/>
        </w:rPr>
        <w:t>.</w:t>
      </w:r>
    </w:p>
    <w:p w:rsidR="00921066" w:rsidRPr="009E1E87" w:rsidRDefault="00921066" w:rsidP="00F16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rPr>
      </w:pPr>
    </w:p>
    <w:p w:rsidR="00921066" w:rsidRPr="009E1E87" w:rsidRDefault="00921066" w:rsidP="00F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000000"/>
        </w:rPr>
      </w:pPr>
      <w:r w:rsidRPr="009E1E87">
        <w:rPr>
          <w:rFonts w:cs="Times New Roman"/>
          <w:b/>
          <w:color w:val="000000"/>
        </w:rPr>
        <w:t>Fiscal Impact Statement:</w:t>
      </w:r>
    </w:p>
    <w:p w:rsidR="00921066" w:rsidRPr="009E1E87" w:rsidRDefault="00921066" w:rsidP="00F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i/>
          <w:color w:val="000000"/>
        </w:rPr>
      </w:pPr>
      <w:r w:rsidRPr="009E1E87">
        <w:rPr>
          <w:rFonts w:cs="Times New Roman"/>
          <w:i/>
          <w:color w:val="000000"/>
        </w:rPr>
        <w:t xml:space="preserve"> </w:t>
      </w:r>
    </w:p>
    <w:p w:rsidR="00921066" w:rsidRPr="009E1E87" w:rsidRDefault="00921066" w:rsidP="00F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rPr>
      </w:pPr>
      <w:r w:rsidRPr="009E1E87">
        <w:rPr>
          <w:rFonts w:cs="Times New Roman"/>
          <w:color w:val="000000"/>
        </w:rPr>
        <w:t>There will be no increased cost to the State or its political subdivisions.</w:t>
      </w:r>
    </w:p>
    <w:p w:rsidR="00921066" w:rsidRPr="009E1E87" w:rsidRDefault="00921066" w:rsidP="00F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rPr>
      </w:pPr>
    </w:p>
    <w:p w:rsidR="00921066" w:rsidRPr="009E1E87" w:rsidRDefault="00921066" w:rsidP="00F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i/>
          <w:color w:val="000000"/>
        </w:rPr>
      </w:pPr>
      <w:r w:rsidRPr="009E1E87">
        <w:rPr>
          <w:rFonts w:cs="Times New Roman"/>
          <w:b/>
          <w:color w:val="000000"/>
        </w:rPr>
        <w:t>Statement of Rationale:</w:t>
      </w:r>
      <w:r w:rsidRPr="009E1E87">
        <w:rPr>
          <w:rFonts w:cs="Times New Roman"/>
          <w:bCs/>
          <w:color w:val="000000"/>
        </w:rPr>
        <w:t xml:space="preserve"> </w:t>
      </w:r>
    </w:p>
    <w:p w:rsidR="00921066" w:rsidRPr="009E1E87" w:rsidRDefault="00921066" w:rsidP="00F33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iCs/>
          <w:color w:val="000000"/>
        </w:rPr>
      </w:pPr>
    </w:p>
    <w:p w:rsidR="00537385" w:rsidRPr="009E1E87" w:rsidRDefault="00921066" w:rsidP="009E1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1E87">
        <w:rPr>
          <w:rFonts w:cs="Times New Roman"/>
          <w:iCs/>
          <w:color w:val="000000"/>
        </w:rPr>
        <w:t xml:space="preserve">Since 2012 land plaster has been regulated through the Agricultural Liming Materials and </w:t>
      </w:r>
      <w:proofErr w:type="spellStart"/>
      <w:r w:rsidRPr="009E1E87">
        <w:rPr>
          <w:rFonts w:cs="Times New Roman"/>
          <w:iCs/>
          <w:color w:val="000000"/>
        </w:rPr>
        <w:t>Landplaster</w:t>
      </w:r>
      <w:proofErr w:type="spellEnd"/>
      <w:r w:rsidRPr="009E1E87">
        <w:rPr>
          <w:rFonts w:cs="Times New Roman"/>
          <w:iCs/>
          <w:color w:val="000000"/>
        </w:rPr>
        <w:t xml:space="preserve"> Act (S.C. Code Ann. Section 46-26-10 et al.). Each year approximately 65,000 tons of land plaster is sold in South Carolina. This regulation will give Clemson University’s Department of Plant Industry the ability to adapt and follow the Association of American Plant Food Control Officials (</w:t>
      </w:r>
      <w:proofErr w:type="spellStart"/>
      <w:r w:rsidRPr="009E1E87">
        <w:rPr>
          <w:rFonts w:cs="Times New Roman"/>
          <w:iCs/>
          <w:color w:val="000000"/>
        </w:rPr>
        <w:t>AAPFCO</w:t>
      </w:r>
      <w:proofErr w:type="spellEnd"/>
      <w:r w:rsidRPr="009E1E87">
        <w:rPr>
          <w:rFonts w:cs="Times New Roman"/>
          <w:iCs/>
          <w:color w:val="000000"/>
        </w:rPr>
        <w:t xml:space="preserve">) guidelines for land plaster investigational allowances. By analyzing land plaster samples, South Carolina farmers will have assurance they are receiving the proper amounts of gypsum as the guaranteed analysis of each product suggests. </w:t>
      </w:r>
    </w:p>
    <w:sectPr w:rsidR="00537385" w:rsidRPr="009E1E87" w:rsidSect="006E029F">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29F" w:rsidRDefault="006E029F" w:rsidP="006E029F">
      <w:r>
        <w:separator/>
      </w:r>
    </w:p>
  </w:endnote>
  <w:endnote w:type="continuationSeparator" w:id="0">
    <w:p w:rsidR="006E029F" w:rsidRDefault="006E029F" w:rsidP="006E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0877"/>
      <w:docPartObj>
        <w:docPartGallery w:val="Page Numbers (Bottom of Page)"/>
        <w:docPartUnique/>
      </w:docPartObj>
    </w:sdtPr>
    <w:sdtEndPr/>
    <w:sdtContent>
      <w:p w:rsidR="006E029F" w:rsidRDefault="00921066">
        <w:pPr>
          <w:pStyle w:val="Footer"/>
          <w:jc w:val="center"/>
        </w:pPr>
        <w:r>
          <w:fldChar w:fldCharType="begin"/>
        </w:r>
        <w:r>
          <w:instrText xml:space="preserve"> PAGE   \* MERGEFORMAT </w:instrText>
        </w:r>
        <w:r>
          <w:fldChar w:fldCharType="separate"/>
        </w:r>
        <w:r w:rsidR="009E1E87">
          <w:rPr>
            <w:noProof/>
          </w:rPr>
          <w:t>2</w:t>
        </w:r>
        <w:r>
          <w:rPr>
            <w:noProof/>
          </w:rPr>
          <w:fldChar w:fldCharType="end"/>
        </w:r>
      </w:p>
    </w:sdtContent>
  </w:sdt>
  <w:p w:rsidR="006E029F" w:rsidRDefault="006E0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29F" w:rsidRDefault="006E029F" w:rsidP="006E029F">
      <w:r>
        <w:separator/>
      </w:r>
    </w:p>
  </w:footnote>
  <w:footnote w:type="continuationSeparator" w:id="0">
    <w:p w:rsidR="006E029F" w:rsidRDefault="006E029F" w:rsidP="006E02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385"/>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17A6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019A"/>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37385"/>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639"/>
    <w:rsid w:val="00672966"/>
    <w:rsid w:val="00690F99"/>
    <w:rsid w:val="00696C4D"/>
    <w:rsid w:val="006A4214"/>
    <w:rsid w:val="006A65C8"/>
    <w:rsid w:val="006A6F1D"/>
    <w:rsid w:val="006B263A"/>
    <w:rsid w:val="006B4FA6"/>
    <w:rsid w:val="006C7D00"/>
    <w:rsid w:val="006E029F"/>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21066"/>
    <w:rsid w:val="00940A90"/>
    <w:rsid w:val="00953BF7"/>
    <w:rsid w:val="009560AB"/>
    <w:rsid w:val="00956ADD"/>
    <w:rsid w:val="009631DC"/>
    <w:rsid w:val="00974FD7"/>
    <w:rsid w:val="00980444"/>
    <w:rsid w:val="00982E93"/>
    <w:rsid w:val="009B0FA5"/>
    <w:rsid w:val="009B6EA6"/>
    <w:rsid w:val="009D0B32"/>
    <w:rsid w:val="009D75E7"/>
    <w:rsid w:val="009E1E87"/>
    <w:rsid w:val="00A03978"/>
    <w:rsid w:val="00A050C0"/>
    <w:rsid w:val="00A14F94"/>
    <w:rsid w:val="00A25E64"/>
    <w:rsid w:val="00A26387"/>
    <w:rsid w:val="00A3022E"/>
    <w:rsid w:val="00A475E8"/>
    <w:rsid w:val="00A62F8F"/>
    <w:rsid w:val="00A64E80"/>
    <w:rsid w:val="00A73974"/>
    <w:rsid w:val="00A74007"/>
    <w:rsid w:val="00A9105C"/>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022E"/>
    <w:rsid w:val="00BE36EB"/>
    <w:rsid w:val="00BE41F8"/>
    <w:rsid w:val="00BF2034"/>
    <w:rsid w:val="00BF33CD"/>
    <w:rsid w:val="00BF352D"/>
    <w:rsid w:val="00C008A1"/>
    <w:rsid w:val="00C06FF3"/>
    <w:rsid w:val="00C1173A"/>
    <w:rsid w:val="00C15148"/>
    <w:rsid w:val="00C230AF"/>
    <w:rsid w:val="00C3483A"/>
    <w:rsid w:val="00C45263"/>
    <w:rsid w:val="00C46AB4"/>
    <w:rsid w:val="00C55195"/>
    <w:rsid w:val="00C60F8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A297E-83D0-46AD-898C-2A783E2E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29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029F"/>
    <w:pPr>
      <w:tabs>
        <w:tab w:val="center" w:pos="4680"/>
        <w:tab w:val="right" w:pos="9360"/>
      </w:tabs>
    </w:pPr>
  </w:style>
  <w:style w:type="character" w:customStyle="1" w:styleId="HeaderChar">
    <w:name w:val="Header Char"/>
    <w:basedOn w:val="DefaultParagraphFont"/>
    <w:link w:val="Header"/>
    <w:uiPriority w:val="99"/>
    <w:semiHidden/>
    <w:rsid w:val="006E029F"/>
  </w:style>
  <w:style w:type="paragraph" w:styleId="Footer">
    <w:name w:val="footer"/>
    <w:basedOn w:val="Normal"/>
    <w:link w:val="FooterChar"/>
    <w:uiPriority w:val="99"/>
    <w:unhideWhenUsed/>
    <w:rsid w:val="006E029F"/>
    <w:pPr>
      <w:tabs>
        <w:tab w:val="center" w:pos="4680"/>
        <w:tab w:val="right" w:pos="9360"/>
      </w:tabs>
    </w:pPr>
  </w:style>
  <w:style w:type="character" w:customStyle="1" w:styleId="FooterChar">
    <w:name w:val="Footer Char"/>
    <w:basedOn w:val="DefaultParagraphFont"/>
    <w:link w:val="Footer"/>
    <w:uiPriority w:val="99"/>
    <w:rsid w:val="006E0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678832A3.dotm</Template>
  <TotalTime>0</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 Brevard-Smith</cp:lastModifiedBy>
  <cp:revision>2</cp:revision>
  <cp:lastPrinted>2015-05-13T22:08:00Z</cp:lastPrinted>
  <dcterms:created xsi:type="dcterms:W3CDTF">2015-05-13T22:09:00Z</dcterms:created>
  <dcterms:modified xsi:type="dcterms:W3CDTF">2015-05-13T22:09:00Z</dcterms:modified>
</cp:coreProperties>
</file>