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FF" w:rsidRDefault="000251FF" w:rsidP="00486963">
      <w:bookmarkStart w:id="0" w:name="_GoBack"/>
      <w:bookmarkEnd w:id="0"/>
      <w:r>
        <w:t>Agency Name: Board of Financial Institutions</w:t>
      </w:r>
    </w:p>
    <w:p w:rsidR="000251FF" w:rsidRDefault="000251FF" w:rsidP="00486963">
      <w:r>
        <w:t xml:space="preserve">Statutory Authority: 34-41-10 </w:t>
      </w:r>
      <w:proofErr w:type="gramStart"/>
      <w:r>
        <w:t>et</w:t>
      </w:r>
      <w:proofErr w:type="gramEnd"/>
      <w:r>
        <w:t xml:space="preserve"> </w:t>
      </w:r>
      <w:proofErr w:type="spellStart"/>
      <w:r>
        <w:t>seq</w:t>
      </w:r>
      <w:proofErr w:type="spellEnd"/>
      <w:r>
        <w:t>, particularly 34-41-130</w:t>
      </w:r>
    </w:p>
    <w:p w:rsidR="00A84CDB" w:rsidRDefault="00486963" w:rsidP="00486963">
      <w:r>
        <w:t>Document Number: 4689</w:t>
      </w:r>
    </w:p>
    <w:p w:rsidR="00486963" w:rsidRDefault="000251FF" w:rsidP="00486963">
      <w:r>
        <w:t>Proposed in State Register Volume and Issue: 40/10</w:t>
      </w:r>
    </w:p>
    <w:p w:rsidR="005D4B16" w:rsidRDefault="005D4B16" w:rsidP="00486963">
      <w:r>
        <w:t>House Committee: Regulations and Administrative Procedures Committee</w:t>
      </w:r>
    </w:p>
    <w:p w:rsidR="005D4B16" w:rsidRDefault="005D4B16" w:rsidP="00486963">
      <w:r>
        <w:t>Senate Committee: Banking and Insurance Committee</w:t>
      </w:r>
    </w:p>
    <w:p w:rsidR="006E4D17" w:rsidRDefault="006E4D17" w:rsidP="00486963">
      <w:r>
        <w:t>120 Day Review Expiration Date for Automatic Approval: 05/10/2017</w:t>
      </w:r>
    </w:p>
    <w:p w:rsidR="003D6CD9" w:rsidRDefault="003D6CD9" w:rsidP="00486963">
      <w:r>
        <w:t>Final in State Register Volume and Issue: 41/5</w:t>
      </w:r>
    </w:p>
    <w:p w:rsidR="003D6CD9" w:rsidRDefault="000251FF" w:rsidP="00486963">
      <w:r>
        <w:t xml:space="preserve">Status: </w:t>
      </w:r>
      <w:r w:rsidR="003D6CD9">
        <w:t>Final</w:t>
      </w:r>
    </w:p>
    <w:p w:rsidR="000251FF" w:rsidRDefault="000251FF" w:rsidP="00486963">
      <w:r>
        <w:t>Subject: Check Cashing</w:t>
      </w:r>
    </w:p>
    <w:p w:rsidR="000251FF" w:rsidRDefault="000251FF" w:rsidP="00486963"/>
    <w:p w:rsidR="00486963" w:rsidRDefault="00486963" w:rsidP="00486963">
      <w:r>
        <w:t>History: 4689</w:t>
      </w:r>
    </w:p>
    <w:p w:rsidR="00486963" w:rsidRDefault="00486963" w:rsidP="00486963"/>
    <w:p w:rsidR="00486963" w:rsidRDefault="00486963" w:rsidP="0048696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486963" w:rsidRDefault="000251FF" w:rsidP="0048696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10/28/2016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0251FF" w:rsidRDefault="006E4D17" w:rsidP="0048696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01/10/2017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05/10/2017</w:t>
      </w:r>
    </w:p>
    <w:p w:rsidR="006E4D17" w:rsidRDefault="005D4B16" w:rsidP="0048696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01/10/2017</w:t>
      </w:r>
      <w:r>
        <w:tab/>
        <w:t>Referred to Committee</w:t>
      </w:r>
      <w:r>
        <w:tab/>
      </w:r>
    </w:p>
    <w:p w:rsidR="005D4B16" w:rsidRDefault="005D4B16" w:rsidP="0048696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01/10/2017</w:t>
      </w:r>
      <w:r>
        <w:tab/>
        <w:t>Referred to Committee</w:t>
      </w:r>
      <w:r>
        <w:tab/>
      </w:r>
    </w:p>
    <w:p w:rsidR="005D4B16" w:rsidRDefault="00B31650" w:rsidP="0048696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05/03/2017</w:t>
      </w:r>
      <w:r>
        <w:tab/>
        <w:t>Resolution Introduced to Approve</w:t>
      </w:r>
      <w:r>
        <w:tab/>
        <w:t>4263</w:t>
      </w:r>
    </w:p>
    <w:p w:rsidR="00B31650" w:rsidRDefault="003D6CD9" w:rsidP="0048696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05/10/2017</w:t>
      </w:r>
      <w:r>
        <w:tab/>
        <w:t>Approved by:  Expiration Date</w:t>
      </w:r>
    </w:p>
    <w:p w:rsidR="003D6CD9" w:rsidRDefault="003D6CD9" w:rsidP="0048696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05/26/2017</w:t>
      </w:r>
      <w:r>
        <w:tab/>
        <w:t>Effective Date unless otherwise</w:t>
      </w:r>
    </w:p>
    <w:p w:rsidR="003D6CD9" w:rsidRDefault="003D6CD9" w:rsidP="0048696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3D6CD9" w:rsidRPr="003D6CD9" w:rsidRDefault="003D6CD9" w:rsidP="0048696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DF513C" w:rsidRPr="000F1F22" w:rsidRDefault="00486963" w:rsidP="000F1F22">
      <w:pPr>
        <w:jc w:val="center"/>
      </w:pPr>
      <w:r>
        <w:br w:type="page"/>
      </w:r>
      <w:r w:rsidR="00DF513C">
        <w:lastRenderedPageBreak/>
        <w:t>Document No. 4689</w:t>
      </w:r>
    </w:p>
    <w:p w:rsidR="00DF513C" w:rsidRDefault="00DF513C" w:rsidP="000F1F22">
      <w:pPr>
        <w:jc w:val="center"/>
        <w:rPr>
          <w:b/>
        </w:rPr>
      </w:pPr>
      <w:r>
        <w:rPr>
          <w:b/>
        </w:rPr>
        <w:t>STATE BOARD OF FINANCIAL INSTITUTIONS</w:t>
      </w:r>
    </w:p>
    <w:p w:rsidR="00DF513C" w:rsidRPr="000F1F22" w:rsidRDefault="00DF513C" w:rsidP="000F1F22">
      <w:pPr>
        <w:jc w:val="center"/>
        <w:rPr>
          <w:b/>
        </w:rPr>
      </w:pPr>
      <w:r>
        <w:rPr>
          <w:b/>
        </w:rPr>
        <w:t>CONSUMER FINANCE DIVISION</w:t>
      </w:r>
    </w:p>
    <w:p w:rsidR="00DF513C" w:rsidRPr="00BE7848" w:rsidRDefault="00DF513C" w:rsidP="000F1F22">
      <w:pPr>
        <w:jc w:val="center"/>
      </w:pPr>
      <w:r w:rsidRPr="00BE7848">
        <w:t>CHAPTER</w:t>
      </w:r>
      <w:r>
        <w:t xml:space="preserve"> 15</w:t>
      </w:r>
    </w:p>
    <w:p w:rsidR="00DF513C" w:rsidRDefault="00DF513C" w:rsidP="00BE7848">
      <w:pPr>
        <w:jc w:val="center"/>
      </w:pPr>
      <w:r>
        <w:t>Statutory Authority: 1976 Code Sections 34-41-1</w:t>
      </w:r>
      <w:r w:rsidRPr="00CB0E9F">
        <w:t>0 et seq.</w:t>
      </w:r>
      <w:r>
        <w:t>,</w:t>
      </w:r>
    </w:p>
    <w:p w:rsidR="00DF513C" w:rsidRDefault="00DF513C" w:rsidP="001467D8">
      <w:pPr>
        <w:jc w:val="center"/>
      </w:pPr>
      <w:proofErr w:type="gramStart"/>
      <w:r>
        <w:t>particularly</w:t>
      </w:r>
      <w:proofErr w:type="gramEnd"/>
      <w:r>
        <w:t xml:space="preserve"> Section 34-41-130</w:t>
      </w:r>
    </w:p>
    <w:p w:rsidR="00DF513C" w:rsidRDefault="00DF513C" w:rsidP="008516B9"/>
    <w:p w:rsidR="00DF513C" w:rsidRDefault="00DF513C" w:rsidP="009D2010">
      <w:pPr>
        <w:rPr>
          <w:b/>
        </w:rPr>
      </w:pPr>
      <w:r>
        <w:rPr>
          <w:b/>
        </w:rPr>
        <w:t>Synopsis</w:t>
      </w:r>
      <w:r w:rsidRPr="00BE7848">
        <w:rPr>
          <w:b/>
        </w:rPr>
        <w:t xml:space="preserve">: </w:t>
      </w:r>
    </w:p>
    <w:p w:rsidR="00DF513C" w:rsidRDefault="00DF513C" w:rsidP="009D2010">
      <w:pPr>
        <w:tabs>
          <w:tab w:val="left" w:pos="216"/>
        </w:tabs>
        <w:rPr>
          <w:b/>
        </w:rPr>
      </w:pPr>
    </w:p>
    <w:p w:rsidR="00DF513C" w:rsidRDefault="00DF513C" w:rsidP="009D2010">
      <w:pPr>
        <w:tabs>
          <w:tab w:val="left" w:pos="216"/>
        </w:tabs>
      </w:pPr>
      <w:r>
        <w:rPr>
          <w:b/>
        </w:rPr>
        <w:tab/>
      </w:r>
      <w:r w:rsidRPr="00F66B5A">
        <w:t xml:space="preserve">The </w:t>
      </w:r>
      <w:r>
        <w:t xml:space="preserve">South Carolina State Board of Financial Institutions - </w:t>
      </w:r>
      <w:r w:rsidRPr="00F66B5A">
        <w:t>Consum</w:t>
      </w:r>
      <w:r>
        <w:t>er</w:t>
      </w:r>
      <w:r w:rsidR="00956406">
        <w:t xml:space="preserve"> Finance Division seeks to add Re</w:t>
      </w:r>
      <w:r>
        <w:t>gulation 15-65</w:t>
      </w:r>
      <w:r w:rsidRPr="00F66B5A">
        <w:t xml:space="preserve"> in order to </w:t>
      </w:r>
      <w:r>
        <w:t>clarify licensing requirements established by 1998 Act 433 pertaining to Check Cashing Services in South Carolina.</w:t>
      </w:r>
    </w:p>
    <w:p w:rsidR="00DF513C" w:rsidRDefault="00DF513C" w:rsidP="009D2010">
      <w:pPr>
        <w:tabs>
          <w:tab w:val="left" w:pos="216"/>
        </w:tabs>
      </w:pPr>
    </w:p>
    <w:p w:rsidR="00DF513C" w:rsidRDefault="00DF513C" w:rsidP="009D2010">
      <w:pPr>
        <w:tabs>
          <w:tab w:val="left" w:pos="216"/>
        </w:tabs>
      </w:pPr>
      <w:r>
        <w:tab/>
        <w:t xml:space="preserve">The Notice of Drafting was published in the </w:t>
      </w:r>
      <w:r w:rsidRPr="00EB292F">
        <w:rPr>
          <w:i/>
        </w:rPr>
        <w:t>State Register</w:t>
      </w:r>
      <w:r>
        <w:t xml:space="preserve"> </w:t>
      </w:r>
      <w:r w:rsidRPr="00227C4D">
        <w:t>on September 23, 2016.</w:t>
      </w:r>
    </w:p>
    <w:p w:rsidR="00DF513C" w:rsidRDefault="00DF513C" w:rsidP="009D2010">
      <w:pPr>
        <w:tabs>
          <w:tab w:val="left" w:pos="216"/>
        </w:tabs>
      </w:pPr>
    </w:p>
    <w:p w:rsidR="00DF513C" w:rsidRDefault="00DF513C" w:rsidP="009D2010">
      <w:pPr>
        <w:tabs>
          <w:tab w:val="left" w:pos="216"/>
        </w:tabs>
      </w:pPr>
      <w:r>
        <w:rPr>
          <w:b/>
        </w:rPr>
        <w:t>Instructions:</w:t>
      </w:r>
      <w:r>
        <w:t xml:space="preserve"> </w:t>
      </w:r>
    </w:p>
    <w:p w:rsidR="00DF513C" w:rsidRDefault="00DF513C" w:rsidP="009D2010">
      <w:pPr>
        <w:tabs>
          <w:tab w:val="left" w:pos="216"/>
        </w:tabs>
      </w:pPr>
    </w:p>
    <w:p w:rsidR="003D6CD9" w:rsidRDefault="00DF513C" w:rsidP="009D2010">
      <w:pPr>
        <w:tabs>
          <w:tab w:val="left" w:pos="216"/>
        </w:tabs>
      </w:pPr>
      <w:r>
        <w:tab/>
        <w:t>Print the amended regulation exactly as shown below.</w:t>
      </w:r>
    </w:p>
    <w:p w:rsidR="003D6CD9" w:rsidRDefault="003D6CD9" w:rsidP="009D2010">
      <w:pPr>
        <w:tabs>
          <w:tab w:val="left" w:pos="216"/>
        </w:tabs>
      </w:pPr>
    </w:p>
    <w:p w:rsidR="00DF513C" w:rsidRPr="00F66B5A" w:rsidRDefault="00DF513C" w:rsidP="007C7B37">
      <w:pPr>
        <w:rPr>
          <w:b/>
        </w:rPr>
      </w:pPr>
      <w:r w:rsidRPr="00F66B5A">
        <w:rPr>
          <w:b/>
        </w:rPr>
        <w:t>Text:</w:t>
      </w:r>
    </w:p>
    <w:p w:rsidR="00DF513C" w:rsidRPr="003D6CD9" w:rsidRDefault="00DF513C" w:rsidP="007C7B37"/>
    <w:p w:rsidR="00DF513C" w:rsidRPr="003D6CD9" w:rsidRDefault="00DF513C" w:rsidP="007C7B37">
      <w:pPr>
        <w:jc w:val="center"/>
      </w:pPr>
      <w:r w:rsidRPr="003D6CD9">
        <w:t>ARTICLE 5</w:t>
      </w:r>
    </w:p>
    <w:p w:rsidR="00DF513C" w:rsidRPr="003D6CD9" w:rsidRDefault="00DF513C" w:rsidP="007C7B37">
      <w:pPr>
        <w:jc w:val="center"/>
      </w:pPr>
    </w:p>
    <w:p w:rsidR="00DF513C" w:rsidRPr="003D6CD9" w:rsidRDefault="00DF513C" w:rsidP="007C7B37">
      <w:pPr>
        <w:jc w:val="center"/>
      </w:pPr>
      <w:r w:rsidRPr="003D6CD9">
        <w:t>1988 ACT 433, SECTION 2, REGULATIONS</w:t>
      </w:r>
    </w:p>
    <w:p w:rsidR="00DF513C" w:rsidRPr="003D6CD9" w:rsidRDefault="00DF513C" w:rsidP="007C7B37"/>
    <w:p w:rsidR="00DF513C" w:rsidRPr="003D6CD9" w:rsidRDefault="00DF513C" w:rsidP="007C7B37">
      <w:r w:rsidRPr="003D6CD9">
        <w:t>15-65. Check Cashing.</w:t>
      </w:r>
    </w:p>
    <w:p w:rsidR="00DF513C" w:rsidRPr="003D6CD9" w:rsidRDefault="00DF513C" w:rsidP="007C7B37"/>
    <w:p w:rsidR="00DF513C" w:rsidRPr="003D6CD9" w:rsidRDefault="00DF513C" w:rsidP="007C7B37">
      <w:pPr>
        <w:tabs>
          <w:tab w:val="left" w:pos="216"/>
          <w:tab w:val="left" w:pos="432"/>
          <w:tab w:val="left" w:pos="648"/>
          <w:tab w:val="left" w:pos="864"/>
        </w:tabs>
      </w:pPr>
      <w:r w:rsidRPr="003D6CD9">
        <w:tab/>
        <w:t>A. Definitions shall be those contained in the Act, S.C. Code Ann. Section 34-41-10 et seq. and the following:</w:t>
      </w:r>
    </w:p>
    <w:p w:rsidR="00DF513C" w:rsidRPr="003D6CD9" w:rsidRDefault="00DF513C" w:rsidP="007C7B37">
      <w:pPr>
        <w:tabs>
          <w:tab w:val="left" w:pos="216"/>
          <w:tab w:val="left" w:pos="432"/>
          <w:tab w:val="left" w:pos="648"/>
          <w:tab w:val="left" w:pos="864"/>
        </w:tabs>
      </w:pPr>
    </w:p>
    <w:p w:rsidR="00DF513C" w:rsidRPr="003D6CD9" w:rsidRDefault="00DF513C" w:rsidP="008516B9">
      <w:r w:rsidRPr="003D6CD9">
        <w:tab/>
      </w:r>
      <w:r w:rsidRPr="003D6CD9">
        <w:tab/>
        <w:t>(1) Branch Location Certificate – means the certificate issued to each branch location of a licensee pursuant to 34-41-10(5).</w:t>
      </w:r>
    </w:p>
    <w:p w:rsidR="00DF513C" w:rsidRPr="003D6CD9" w:rsidRDefault="00DF513C" w:rsidP="00774BF6">
      <w:pPr>
        <w:tabs>
          <w:tab w:val="left" w:pos="216"/>
          <w:tab w:val="left" w:pos="432"/>
          <w:tab w:val="left" w:pos="648"/>
          <w:tab w:val="left" w:pos="864"/>
        </w:tabs>
      </w:pPr>
    </w:p>
    <w:p w:rsidR="00DF513C" w:rsidRPr="003D6CD9" w:rsidRDefault="00DF513C" w:rsidP="00774BF6">
      <w:pPr>
        <w:tabs>
          <w:tab w:val="left" w:pos="216"/>
          <w:tab w:val="left" w:pos="432"/>
          <w:tab w:val="left" w:pos="648"/>
          <w:tab w:val="left" w:pos="864"/>
        </w:tabs>
      </w:pPr>
      <w:r w:rsidRPr="003D6CD9">
        <w:tab/>
        <w:t>B. Application for licensure.</w:t>
      </w:r>
    </w:p>
    <w:p w:rsidR="00DF513C" w:rsidRPr="003D6CD9" w:rsidRDefault="00DF513C" w:rsidP="00774BF6">
      <w:pPr>
        <w:tabs>
          <w:tab w:val="left" w:pos="216"/>
          <w:tab w:val="left" w:pos="432"/>
          <w:tab w:val="left" w:pos="648"/>
          <w:tab w:val="left" w:pos="864"/>
        </w:tabs>
      </w:pPr>
    </w:p>
    <w:p w:rsidR="00DF513C" w:rsidRPr="003D6CD9" w:rsidRDefault="00DF513C" w:rsidP="008516B9">
      <w:r w:rsidRPr="003D6CD9">
        <w:tab/>
      </w:r>
      <w:r w:rsidRPr="003D6CD9">
        <w:tab/>
        <w:t>(1) Licenses and Branch Location Certificates shall expire at the close of business on August 31</w:t>
      </w:r>
      <w:r w:rsidRPr="003D6CD9">
        <w:rPr>
          <w:vertAlign w:val="superscript"/>
        </w:rPr>
        <w:t>st</w:t>
      </w:r>
      <w:r w:rsidRPr="003D6CD9">
        <w:t xml:space="preserve"> of each year.</w:t>
      </w:r>
    </w:p>
    <w:p w:rsidR="00DF513C" w:rsidRPr="003D6CD9" w:rsidRDefault="00DF513C" w:rsidP="008516B9"/>
    <w:p w:rsidR="00DF513C" w:rsidRPr="003D6CD9" w:rsidRDefault="00DF513C" w:rsidP="008516B9">
      <w:r w:rsidRPr="003D6CD9">
        <w:tab/>
      </w:r>
      <w:r w:rsidRPr="003D6CD9">
        <w:tab/>
        <w:t>(2) License and Branch Location Certificate renewal fees must be paid to the Board of Financial Institutions – Consumer Finance Division no later than September 1</w:t>
      </w:r>
      <w:r w:rsidRPr="003D6CD9">
        <w:rPr>
          <w:vertAlign w:val="superscript"/>
        </w:rPr>
        <w:t>st</w:t>
      </w:r>
      <w:r w:rsidRPr="003D6CD9">
        <w:t xml:space="preserve"> of each year.</w:t>
      </w:r>
    </w:p>
    <w:p w:rsidR="00DF513C" w:rsidRPr="003D6CD9" w:rsidRDefault="00DF513C" w:rsidP="008516B9"/>
    <w:p w:rsidR="00DF513C" w:rsidRPr="003D6CD9" w:rsidRDefault="00DF513C" w:rsidP="009D2010">
      <w:pPr>
        <w:tabs>
          <w:tab w:val="left" w:pos="216"/>
          <w:tab w:val="left" w:pos="432"/>
          <w:tab w:val="left" w:pos="648"/>
          <w:tab w:val="left" w:pos="864"/>
        </w:tabs>
      </w:pPr>
      <w:r w:rsidRPr="003D6CD9">
        <w:rPr>
          <w:b/>
        </w:rPr>
        <w:t>Fiscal Impact Statement:</w:t>
      </w:r>
    </w:p>
    <w:p w:rsidR="00DF513C" w:rsidRPr="003D6CD9" w:rsidRDefault="00DF513C" w:rsidP="009D2010">
      <w:pPr>
        <w:tabs>
          <w:tab w:val="left" w:pos="216"/>
          <w:tab w:val="left" w:pos="432"/>
          <w:tab w:val="left" w:pos="648"/>
          <w:tab w:val="left" w:pos="864"/>
        </w:tabs>
      </w:pPr>
    </w:p>
    <w:p w:rsidR="00DF513C" w:rsidRPr="003D6CD9" w:rsidRDefault="00DF513C" w:rsidP="009D2010">
      <w:pPr>
        <w:tabs>
          <w:tab w:val="left" w:pos="216"/>
          <w:tab w:val="left" w:pos="432"/>
          <w:tab w:val="left" w:pos="648"/>
          <w:tab w:val="left" w:pos="864"/>
        </w:tabs>
      </w:pPr>
      <w:r w:rsidRPr="003D6CD9">
        <w:tab/>
        <w:t>The Consumer Finance Division estimates that the additional costs incurred by the State in complying with the proposed regulation will be approximately $0.</w:t>
      </w:r>
    </w:p>
    <w:p w:rsidR="00DF513C" w:rsidRPr="003D6CD9" w:rsidRDefault="00DF513C" w:rsidP="009D2010">
      <w:pPr>
        <w:tabs>
          <w:tab w:val="left" w:pos="216"/>
          <w:tab w:val="left" w:pos="432"/>
          <w:tab w:val="left" w:pos="648"/>
          <w:tab w:val="left" w:pos="864"/>
        </w:tabs>
      </w:pPr>
    </w:p>
    <w:p w:rsidR="00DF513C" w:rsidRPr="003D6CD9" w:rsidRDefault="00DF513C" w:rsidP="009D2010">
      <w:pPr>
        <w:tabs>
          <w:tab w:val="left" w:pos="216"/>
          <w:tab w:val="left" w:pos="432"/>
          <w:tab w:val="left" w:pos="648"/>
          <w:tab w:val="left" w:pos="864"/>
        </w:tabs>
        <w:rPr>
          <w:b/>
        </w:rPr>
      </w:pPr>
      <w:r w:rsidRPr="003D6CD9">
        <w:rPr>
          <w:b/>
        </w:rPr>
        <w:t>Statement of Rationale:</w:t>
      </w:r>
    </w:p>
    <w:p w:rsidR="00DF513C" w:rsidRPr="003D6CD9" w:rsidRDefault="00DF513C" w:rsidP="009D2010">
      <w:pPr>
        <w:tabs>
          <w:tab w:val="left" w:pos="216"/>
          <w:tab w:val="left" w:pos="432"/>
          <w:tab w:val="left" w:pos="648"/>
          <w:tab w:val="left" w:pos="864"/>
        </w:tabs>
      </w:pPr>
    </w:p>
    <w:p w:rsidR="00DF513C" w:rsidRPr="003D6CD9" w:rsidRDefault="00DF513C" w:rsidP="009D2010">
      <w:pPr>
        <w:tabs>
          <w:tab w:val="left" w:pos="216"/>
          <w:tab w:val="left" w:pos="432"/>
          <w:tab w:val="left" w:pos="648"/>
          <w:tab w:val="left" w:pos="864"/>
        </w:tabs>
      </w:pPr>
      <w:r w:rsidRPr="003D6CD9">
        <w:tab/>
        <w:t xml:space="preserve">1998 Act 433 specifically provides for the South Carolina State Board of Financial Institutions to promulgate regulations </w:t>
      </w:r>
      <w:r w:rsidRPr="003D6CD9">
        <w:rPr>
          <w:color w:val="000000"/>
        </w:rPr>
        <w:t xml:space="preserve">necessary to carry out the purposes of this chapter, to provide for the protection of </w:t>
      </w:r>
      <w:r w:rsidRPr="003D6CD9">
        <w:rPr>
          <w:color w:val="000000"/>
        </w:rPr>
        <w:lastRenderedPageBreak/>
        <w:t xml:space="preserve">the public, and to assist licensees in interpreting and complying with this chapter. </w:t>
      </w:r>
      <w:r w:rsidRPr="003D6CD9">
        <w:t>Regulation 15-65 is being added to further clarify licensing requirements imposed by the Act.</w:t>
      </w:r>
    </w:p>
    <w:sectPr w:rsidR="00DF513C" w:rsidRPr="003D6CD9" w:rsidSect="000251FF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FF" w:rsidRDefault="000251FF" w:rsidP="000251FF">
      <w:r>
        <w:separator/>
      </w:r>
    </w:p>
  </w:endnote>
  <w:endnote w:type="continuationSeparator" w:id="0">
    <w:p w:rsidR="000251FF" w:rsidRDefault="000251FF" w:rsidP="000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970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1FF" w:rsidRDefault="00025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C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1FF" w:rsidRDefault="00025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FF" w:rsidRDefault="000251FF" w:rsidP="000251FF">
      <w:r>
        <w:separator/>
      </w:r>
    </w:p>
  </w:footnote>
  <w:footnote w:type="continuationSeparator" w:id="0">
    <w:p w:rsidR="000251FF" w:rsidRDefault="000251FF" w:rsidP="000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3"/>
    <w:rsid w:val="000251FF"/>
    <w:rsid w:val="001849AB"/>
    <w:rsid w:val="00337472"/>
    <w:rsid w:val="00381DF2"/>
    <w:rsid w:val="003D6CD9"/>
    <w:rsid w:val="003E4FB5"/>
    <w:rsid w:val="00402788"/>
    <w:rsid w:val="00486963"/>
    <w:rsid w:val="005A3311"/>
    <w:rsid w:val="005D4B16"/>
    <w:rsid w:val="0060475B"/>
    <w:rsid w:val="0068175D"/>
    <w:rsid w:val="006A296F"/>
    <w:rsid w:val="006E4D17"/>
    <w:rsid w:val="00956406"/>
    <w:rsid w:val="00A220E4"/>
    <w:rsid w:val="00A52663"/>
    <w:rsid w:val="00A84CDB"/>
    <w:rsid w:val="00B31650"/>
    <w:rsid w:val="00C354CC"/>
    <w:rsid w:val="00DF513C"/>
    <w:rsid w:val="00F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FAF1B-E2C0-4A7C-8D39-F853BA81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FF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1FF"/>
  </w:style>
  <w:style w:type="paragraph" w:styleId="Footer">
    <w:name w:val="footer"/>
    <w:basedOn w:val="Normal"/>
    <w:link w:val="FooterChar"/>
    <w:uiPriority w:val="99"/>
    <w:unhideWhenUsed/>
    <w:rsid w:val="00025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1FF"/>
  </w:style>
  <w:style w:type="paragraph" w:styleId="BalloonText">
    <w:name w:val="Balloon Text"/>
    <w:basedOn w:val="Normal"/>
    <w:link w:val="BalloonTextChar"/>
    <w:uiPriority w:val="99"/>
    <w:semiHidden/>
    <w:unhideWhenUsed/>
    <w:rsid w:val="003D6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83A4BDE8.dotm</Template>
  <TotalTime>0</TotalTime>
  <Pages>3</Pages>
  <Words>403</Words>
  <Characters>2303</Characters>
  <Application>Microsoft Office Word</Application>
  <DocSecurity>0</DocSecurity>
  <Lines>19</Lines>
  <Paragraphs>5</Paragraphs>
  <ScaleCrop>false</ScaleCrop>
  <Company>Legislative Services Agency (LSA)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2017-05-11T20:10:00Z</cp:lastPrinted>
  <dcterms:created xsi:type="dcterms:W3CDTF">2017-05-11T20:11:00Z</dcterms:created>
  <dcterms:modified xsi:type="dcterms:W3CDTF">2017-05-11T20:11:00Z</dcterms:modified>
</cp:coreProperties>
</file>