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062" w:rsidRDefault="008B1062" w:rsidP="00244AAB">
      <w:bookmarkStart w:id="0" w:name="_GoBack"/>
      <w:bookmarkEnd w:id="0"/>
      <w:r>
        <w:t>Agency Name: Department of Natural Resources</w:t>
      </w:r>
    </w:p>
    <w:p w:rsidR="008B1062" w:rsidRDefault="008B1062" w:rsidP="00244AAB">
      <w:r>
        <w:t xml:space="preserve">Statutory Authority: 50-1-200, </w:t>
      </w:r>
      <w:r w:rsidRPr="00217274">
        <w:t>50</w:t>
      </w:r>
      <w:r w:rsidRPr="00217274">
        <w:noBreakHyphen/>
        <w:t>1</w:t>
      </w:r>
      <w:r w:rsidRPr="00217274">
        <w:noBreakHyphen/>
        <w:t>220, 50-3-100, 50-9-650, 50</w:t>
      </w:r>
      <w:r w:rsidRPr="00217274">
        <w:noBreakHyphen/>
        <w:t>11</w:t>
      </w:r>
      <w:r w:rsidRPr="00217274">
        <w:noBreakHyphen/>
        <w:t>10, 50-11-65, 50</w:t>
      </w:r>
      <w:r w:rsidRPr="00217274">
        <w:noBreakHyphen/>
        <w:t>11</w:t>
      </w:r>
      <w:r w:rsidRPr="00217274">
        <w:noBreakHyphen/>
        <w:t>96, 50</w:t>
      </w:r>
      <w:r w:rsidRPr="00217274">
        <w:noBreakHyphen/>
        <w:t>11</w:t>
      </w:r>
      <w:r w:rsidRPr="00217274">
        <w:noBreakHyphen/>
        <w:t>105, 50</w:t>
      </w:r>
      <w:r w:rsidRPr="00217274">
        <w:noBreakHyphen/>
        <w:t>11</w:t>
      </w:r>
      <w:r w:rsidRPr="00217274">
        <w:noBreakHyphen/>
        <w:t>310, 50-11-315, 50-11-320, 50</w:t>
      </w:r>
      <w:r w:rsidRPr="00217274">
        <w:noBreakHyphen/>
        <w:t>11</w:t>
      </w:r>
      <w:r w:rsidRPr="00217274">
        <w:noBreakHyphen/>
        <w:t>350, 50-11-365, 50</w:t>
      </w:r>
      <w:r w:rsidRPr="00217274">
        <w:noBreakHyphen/>
        <w:t>11</w:t>
      </w:r>
      <w:r w:rsidRPr="00217274">
        <w:noBreakHyphen/>
        <w:t>390, 50-11-410, 50-11-430, 50-11-500, 50</w:t>
      </w:r>
      <w:r w:rsidRPr="00217274">
        <w:noBreakHyphen/>
        <w:t>11</w:t>
      </w:r>
      <w:r w:rsidRPr="00217274">
        <w:noBreakHyphen/>
        <w:t>520, 50-11-525, 50</w:t>
      </w:r>
      <w:r w:rsidRPr="00217274">
        <w:noBreakHyphen/>
        <w:t>11</w:t>
      </w:r>
      <w:r w:rsidRPr="00217274">
        <w:noBreakHyphen/>
        <w:t>530, 50-11-580, 50</w:t>
      </w:r>
      <w:r w:rsidRPr="00217274">
        <w:noBreakHyphen/>
        <w:t>11</w:t>
      </w:r>
      <w:r w:rsidRPr="00217274">
        <w:noBreakHyphen/>
        <w:t>854, 50</w:t>
      </w:r>
      <w:r w:rsidRPr="00217274">
        <w:noBreakHyphen/>
        <w:t>11</w:t>
      </w:r>
      <w:r w:rsidRPr="00217274">
        <w:noBreakHyphen/>
        <w:t>2200</w:t>
      </w:r>
      <w:r>
        <w:t xml:space="preserve"> </w:t>
      </w:r>
      <w:r w:rsidRPr="00217274">
        <w:t>and 50</w:t>
      </w:r>
      <w:r w:rsidRPr="00217274">
        <w:noBreakHyphen/>
        <w:t>11</w:t>
      </w:r>
      <w:r w:rsidRPr="00217274">
        <w:noBreakHyphen/>
        <w:t>2210</w:t>
      </w:r>
    </w:p>
    <w:p w:rsidR="00A84CDB" w:rsidRDefault="00244AAB" w:rsidP="00244AAB">
      <w:r>
        <w:t>Document Number: 4799</w:t>
      </w:r>
    </w:p>
    <w:p w:rsidR="00244AAB" w:rsidRDefault="008B1062" w:rsidP="00244AAB">
      <w:r>
        <w:t>Proposed in State Register Volume and Issue: 41/11</w:t>
      </w:r>
    </w:p>
    <w:p w:rsidR="00CF4671" w:rsidRDefault="00CF4671" w:rsidP="00244AAB">
      <w:r>
        <w:t>House Committee: Regulations and Administrative Procedures Committee</w:t>
      </w:r>
    </w:p>
    <w:p w:rsidR="00CF4671" w:rsidRDefault="00CF4671" w:rsidP="00244AAB">
      <w:r>
        <w:t>Senate Committee: Fish, Game and Forestry Committee</w:t>
      </w:r>
    </w:p>
    <w:p w:rsidR="0000055F" w:rsidRDefault="0000055F" w:rsidP="00244AAB">
      <w:r>
        <w:t>120 Day Review Expiration Date for Automatic Approval: 05/09/2018</w:t>
      </w:r>
    </w:p>
    <w:p w:rsidR="00A5436A" w:rsidRDefault="00A5436A" w:rsidP="00244AAB">
      <w:r>
        <w:t>Final in State Register Volume and Issue: 42/5</w:t>
      </w:r>
    </w:p>
    <w:p w:rsidR="00A5436A" w:rsidRDefault="008B1062" w:rsidP="00244AAB">
      <w:r>
        <w:t xml:space="preserve">Status: </w:t>
      </w:r>
      <w:r w:rsidR="00A5436A">
        <w:t>Final</w:t>
      </w:r>
    </w:p>
    <w:p w:rsidR="008B1062" w:rsidRDefault="008B1062" w:rsidP="00244AAB">
      <w:r>
        <w:t>Subject: Seasons, Limits, Methods of Take and Special Use Restrictions on Wildlife Management Areas</w:t>
      </w:r>
    </w:p>
    <w:p w:rsidR="008B1062" w:rsidRDefault="008B1062" w:rsidP="00244AAB"/>
    <w:p w:rsidR="00244AAB" w:rsidRDefault="00244AAB" w:rsidP="00244AAB">
      <w:r>
        <w:t>History: 4799</w:t>
      </w:r>
    </w:p>
    <w:p w:rsidR="00244AAB" w:rsidRDefault="00244AAB" w:rsidP="00244AAB"/>
    <w:p w:rsidR="00244AAB" w:rsidRDefault="00244AAB" w:rsidP="00244AAB">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244AAB" w:rsidRDefault="008B1062" w:rsidP="00244AAB">
      <w:pPr>
        <w:tabs>
          <w:tab w:val="left" w:pos="475"/>
          <w:tab w:val="left" w:pos="2304"/>
          <w:tab w:val="center" w:pos="6494"/>
          <w:tab w:val="left" w:pos="7373"/>
          <w:tab w:val="left" w:pos="8554"/>
        </w:tabs>
      </w:pPr>
      <w:r>
        <w:t>-</w:t>
      </w:r>
      <w:r>
        <w:tab/>
        <w:t>11/24/2017</w:t>
      </w:r>
      <w:r>
        <w:tab/>
        <w:t xml:space="preserve">Proposed </w:t>
      </w:r>
      <w:proofErr w:type="spellStart"/>
      <w:r>
        <w:t>Reg</w:t>
      </w:r>
      <w:proofErr w:type="spellEnd"/>
      <w:r>
        <w:t xml:space="preserve"> Published in SR</w:t>
      </w:r>
      <w:r>
        <w:tab/>
      </w:r>
    </w:p>
    <w:p w:rsidR="008B1062" w:rsidRDefault="008C3BDB" w:rsidP="00244AAB">
      <w:pPr>
        <w:tabs>
          <w:tab w:val="left" w:pos="475"/>
          <w:tab w:val="left" w:pos="2304"/>
          <w:tab w:val="center" w:pos="6494"/>
          <w:tab w:val="left" w:pos="7373"/>
          <w:tab w:val="left" w:pos="8554"/>
        </w:tabs>
      </w:pPr>
      <w:r>
        <w:t>-</w:t>
      </w:r>
      <w:r>
        <w:tab/>
        <w:t>01/09/2018</w:t>
      </w:r>
      <w:r>
        <w:tab/>
        <w:t xml:space="preserve">Received by Lt. </w:t>
      </w:r>
      <w:proofErr w:type="spellStart"/>
      <w:r>
        <w:t>Gov</w:t>
      </w:r>
      <w:proofErr w:type="spellEnd"/>
      <w:r>
        <w:t xml:space="preserve"> &amp; Speaker</w:t>
      </w:r>
      <w:r>
        <w:tab/>
      </w:r>
      <w:r>
        <w:tab/>
        <w:t>05/09/2018</w:t>
      </w:r>
    </w:p>
    <w:p w:rsidR="008C3BDB" w:rsidRDefault="00CF4671" w:rsidP="00244AAB">
      <w:pPr>
        <w:tabs>
          <w:tab w:val="left" w:pos="475"/>
          <w:tab w:val="left" w:pos="2304"/>
          <w:tab w:val="center" w:pos="6494"/>
          <w:tab w:val="left" w:pos="7373"/>
          <w:tab w:val="left" w:pos="8554"/>
        </w:tabs>
      </w:pPr>
      <w:r>
        <w:t>H</w:t>
      </w:r>
      <w:r>
        <w:tab/>
        <w:t>01/09/2018</w:t>
      </w:r>
      <w:r>
        <w:tab/>
        <w:t>Referred to Committee</w:t>
      </w:r>
      <w:r>
        <w:tab/>
      </w:r>
    </w:p>
    <w:p w:rsidR="00CF4671" w:rsidRDefault="00CF4671" w:rsidP="00244AAB">
      <w:pPr>
        <w:tabs>
          <w:tab w:val="left" w:pos="475"/>
          <w:tab w:val="left" w:pos="2304"/>
          <w:tab w:val="center" w:pos="6494"/>
          <w:tab w:val="left" w:pos="7373"/>
          <w:tab w:val="left" w:pos="8554"/>
        </w:tabs>
      </w:pPr>
      <w:r>
        <w:t>S</w:t>
      </w:r>
      <w:r>
        <w:tab/>
        <w:t>01/09/2018</w:t>
      </w:r>
      <w:r>
        <w:tab/>
        <w:t>Referred to Committee</w:t>
      </w:r>
      <w:r>
        <w:tab/>
      </w:r>
    </w:p>
    <w:p w:rsidR="00CF4671" w:rsidRDefault="008F7321" w:rsidP="00244AAB">
      <w:pPr>
        <w:tabs>
          <w:tab w:val="left" w:pos="475"/>
          <w:tab w:val="left" w:pos="2304"/>
          <w:tab w:val="center" w:pos="6494"/>
          <w:tab w:val="left" w:pos="7373"/>
          <w:tab w:val="left" w:pos="8554"/>
        </w:tabs>
      </w:pPr>
      <w:r>
        <w:t>-</w:t>
      </w:r>
      <w:r>
        <w:tab/>
        <w:t>01/26/2018</w:t>
      </w:r>
      <w:r>
        <w:tab/>
        <w:t>Agency Withdrawal</w:t>
      </w:r>
    </w:p>
    <w:p w:rsidR="008F7321" w:rsidRDefault="008F7321" w:rsidP="00244AAB">
      <w:pPr>
        <w:tabs>
          <w:tab w:val="left" w:pos="475"/>
          <w:tab w:val="left" w:pos="2304"/>
          <w:tab w:val="center" w:pos="6494"/>
          <w:tab w:val="left" w:pos="7373"/>
          <w:tab w:val="left" w:pos="8554"/>
        </w:tabs>
      </w:pPr>
      <w:r>
        <w:tab/>
      </w:r>
      <w:r>
        <w:tab/>
        <w:t>120 Day Period Tolled</w:t>
      </w:r>
    </w:p>
    <w:p w:rsidR="008F7321" w:rsidRDefault="0000055F" w:rsidP="00244AAB">
      <w:pPr>
        <w:tabs>
          <w:tab w:val="left" w:pos="475"/>
          <w:tab w:val="left" w:pos="2304"/>
          <w:tab w:val="center" w:pos="6494"/>
          <w:tab w:val="left" w:pos="7373"/>
          <w:tab w:val="left" w:pos="8554"/>
        </w:tabs>
      </w:pPr>
      <w:r>
        <w:t>-</w:t>
      </w:r>
      <w:r>
        <w:tab/>
        <w:t>01/26/2018</w:t>
      </w:r>
      <w:r>
        <w:tab/>
        <w:t>Resubmitted</w:t>
      </w:r>
      <w:r>
        <w:tab/>
      </w:r>
      <w:r>
        <w:tab/>
        <w:t>05/09/2018</w:t>
      </w:r>
    </w:p>
    <w:p w:rsidR="0000055F" w:rsidRDefault="00F6128A" w:rsidP="00244AAB">
      <w:pPr>
        <w:tabs>
          <w:tab w:val="left" w:pos="475"/>
          <w:tab w:val="left" w:pos="2304"/>
          <w:tab w:val="center" w:pos="6494"/>
          <w:tab w:val="left" w:pos="7373"/>
          <w:tab w:val="left" w:pos="8554"/>
        </w:tabs>
      </w:pPr>
      <w:r>
        <w:t>S</w:t>
      </w:r>
      <w:r>
        <w:tab/>
        <w:t>02/07/2018</w:t>
      </w:r>
      <w:r>
        <w:tab/>
        <w:t>Resolution Introduced to Approve</w:t>
      </w:r>
      <w:r>
        <w:tab/>
        <w:t>972</w:t>
      </w:r>
    </w:p>
    <w:p w:rsidR="00F6128A" w:rsidRDefault="007C4CDA" w:rsidP="00244AAB">
      <w:pPr>
        <w:tabs>
          <w:tab w:val="left" w:pos="475"/>
          <w:tab w:val="left" w:pos="2304"/>
          <w:tab w:val="center" w:pos="6494"/>
          <w:tab w:val="left" w:pos="7373"/>
          <w:tab w:val="left" w:pos="8554"/>
        </w:tabs>
      </w:pPr>
      <w:r>
        <w:t>H</w:t>
      </w:r>
      <w:r>
        <w:tab/>
        <w:t>04/19/2018</w:t>
      </w:r>
      <w:r>
        <w:tab/>
        <w:t>Resolution Introduced to Approve</w:t>
      </w:r>
      <w:r>
        <w:tab/>
        <w:t>5280</w:t>
      </w:r>
    </w:p>
    <w:p w:rsidR="007C4CDA" w:rsidRDefault="00A5436A" w:rsidP="00244AAB">
      <w:pPr>
        <w:tabs>
          <w:tab w:val="left" w:pos="475"/>
          <w:tab w:val="left" w:pos="2304"/>
          <w:tab w:val="center" w:pos="6494"/>
          <w:tab w:val="left" w:pos="7373"/>
          <w:tab w:val="left" w:pos="8554"/>
        </w:tabs>
      </w:pPr>
      <w:r>
        <w:t>-</w:t>
      </w:r>
      <w:r>
        <w:tab/>
        <w:t>05/09/2018</w:t>
      </w:r>
      <w:r>
        <w:tab/>
        <w:t>Approved by:  Expiration Date</w:t>
      </w:r>
    </w:p>
    <w:p w:rsidR="00A5436A" w:rsidRDefault="00A5436A" w:rsidP="00244AAB">
      <w:pPr>
        <w:tabs>
          <w:tab w:val="left" w:pos="475"/>
          <w:tab w:val="left" w:pos="2304"/>
          <w:tab w:val="center" w:pos="6494"/>
          <w:tab w:val="left" w:pos="7373"/>
          <w:tab w:val="left" w:pos="8554"/>
        </w:tabs>
      </w:pPr>
      <w:r>
        <w:t>-</w:t>
      </w:r>
      <w:r>
        <w:tab/>
        <w:t>05/25/2018</w:t>
      </w:r>
      <w:r>
        <w:tab/>
        <w:t>Effective Date unless otherwise</w:t>
      </w:r>
    </w:p>
    <w:p w:rsidR="00A5436A" w:rsidRDefault="00A5436A" w:rsidP="00244AAB">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A5436A" w:rsidRPr="00A5436A" w:rsidRDefault="00A5436A" w:rsidP="00244AAB">
      <w:pPr>
        <w:tabs>
          <w:tab w:val="left" w:pos="475"/>
          <w:tab w:val="left" w:pos="2304"/>
          <w:tab w:val="center" w:pos="6494"/>
          <w:tab w:val="left" w:pos="7373"/>
          <w:tab w:val="left" w:pos="8554"/>
        </w:tabs>
      </w:pPr>
    </w:p>
    <w:p w:rsidR="00A5436A" w:rsidRDefault="00244AAB" w:rsidP="00A5436A">
      <w:pPr>
        <w:ind w:left="3456" w:hanging="3456"/>
      </w:pPr>
      <w:r>
        <w:br w:type="page"/>
      </w:r>
    </w:p>
    <w:p w:rsidR="005B6334" w:rsidRPr="00217274" w:rsidRDefault="005B6334" w:rsidP="005B6334">
      <w:pPr>
        <w:ind w:left="3456" w:firstLine="216"/>
      </w:pPr>
      <w:r>
        <w:lastRenderedPageBreak/>
        <w:t>Document No. 4799</w:t>
      </w:r>
    </w:p>
    <w:p w:rsidR="005B6334" w:rsidRPr="00217274" w:rsidRDefault="005B6334" w:rsidP="005B6334">
      <w:pPr>
        <w:jc w:val="center"/>
      </w:pPr>
      <w:r w:rsidRPr="00217274">
        <w:rPr>
          <w:b/>
          <w:bCs/>
        </w:rPr>
        <w:t>DEPARTMENT OF NATURAL RESOURCES</w:t>
      </w:r>
    </w:p>
    <w:p w:rsidR="005B6334" w:rsidRPr="00217274" w:rsidRDefault="005B6334" w:rsidP="005B6334">
      <w:pPr>
        <w:jc w:val="center"/>
      </w:pPr>
      <w:r w:rsidRPr="00217274">
        <w:t>CHAPTER 123</w:t>
      </w:r>
    </w:p>
    <w:p w:rsidR="005B6334" w:rsidRDefault="005B6334" w:rsidP="005B6334">
      <w:pPr>
        <w:jc w:val="center"/>
      </w:pPr>
      <w:r w:rsidRPr="00217274">
        <w:t>Statutory Authority: 1976 Code Sections 50</w:t>
      </w:r>
      <w:r w:rsidRPr="00217274">
        <w:noBreakHyphen/>
        <w:t>1</w:t>
      </w:r>
      <w:r w:rsidRPr="00217274">
        <w:noBreakHyphen/>
        <w:t>200, 50</w:t>
      </w:r>
      <w:r w:rsidRPr="00217274">
        <w:noBreakHyphen/>
        <w:t>1</w:t>
      </w:r>
      <w:r w:rsidRPr="00217274">
        <w:noBreakHyphen/>
        <w:t>220, 50-3-100, 50-9-650, 50</w:t>
      </w:r>
      <w:r w:rsidRPr="00217274">
        <w:noBreakHyphen/>
        <w:t>11</w:t>
      </w:r>
      <w:r w:rsidRPr="00217274">
        <w:noBreakHyphen/>
        <w:t>10, 50-11-65, 50</w:t>
      </w:r>
      <w:r w:rsidRPr="00217274">
        <w:noBreakHyphen/>
        <w:t>11</w:t>
      </w:r>
      <w:r w:rsidRPr="00217274">
        <w:noBreakHyphen/>
        <w:t>96, 50</w:t>
      </w:r>
      <w:r w:rsidRPr="00217274">
        <w:noBreakHyphen/>
        <w:t>11</w:t>
      </w:r>
      <w:r w:rsidRPr="00217274">
        <w:noBreakHyphen/>
        <w:t>105, 50</w:t>
      </w:r>
      <w:r w:rsidRPr="00217274">
        <w:noBreakHyphen/>
        <w:t>11</w:t>
      </w:r>
      <w:r w:rsidRPr="00217274">
        <w:noBreakHyphen/>
        <w:t>310, 50-11-315, 50-11-320, 50</w:t>
      </w:r>
      <w:r w:rsidRPr="00217274">
        <w:noBreakHyphen/>
        <w:t>11</w:t>
      </w:r>
      <w:r w:rsidRPr="00217274">
        <w:noBreakHyphen/>
        <w:t>350, 50-11-365, 50</w:t>
      </w:r>
      <w:r w:rsidRPr="00217274">
        <w:noBreakHyphen/>
        <w:t>11</w:t>
      </w:r>
      <w:r w:rsidRPr="00217274">
        <w:noBreakHyphen/>
        <w:t>390, 50-11-410, 50-11-430, 50-11-500, 50</w:t>
      </w:r>
      <w:r w:rsidRPr="00217274">
        <w:noBreakHyphen/>
        <w:t>11</w:t>
      </w:r>
      <w:r w:rsidRPr="00217274">
        <w:noBreakHyphen/>
        <w:t>520, 50-11-525, 50</w:t>
      </w:r>
      <w:r w:rsidRPr="00217274">
        <w:noBreakHyphen/>
        <w:t>11</w:t>
      </w:r>
      <w:r w:rsidRPr="00217274">
        <w:noBreakHyphen/>
        <w:t>530, 50-11-580, 50</w:t>
      </w:r>
      <w:r w:rsidRPr="00217274">
        <w:noBreakHyphen/>
        <w:t>11</w:t>
      </w:r>
      <w:r w:rsidRPr="00217274">
        <w:noBreakHyphen/>
        <w:t>854, 50</w:t>
      </w:r>
      <w:r w:rsidRPr="00217274">
        <w:noBreakHyphen/>
        <w:t>11</w:t>
      </w:r>
      <w:r w:rsidRPr="00217274">
        <w:noBreakHyphen/>
        <w:t xml:space="preserve">2200 </w:t>
      </w:r>
    </w:p>
    <w:p w:rsidR="005B6334" w:rsidRPr="00217274" w:rsidRDefault="005B6334" w:rsidP="005B6334">
      <w:pPr>
        <w:jc w:val="center"/>
      </w:pPr>
      <w:proofErr w:type="gramStart"/>
      <w:r w:rsidRPr="00217274">
        <w:t>and</w:t>
      </w:r>
      <w:proofErr w:type="gramEnd"/>
      <w:r w:rsidRPr="00217274">
        <w:t xml:space="preserve"> 50</w:t>
      </w:r>
      <w:r w:rsidRPr="00217274">
        <w:noBreakHyphen/>
        <w:t>11</w:t>
      </w:r>
      <w:r w:rsidRPr="00217274">
        <w:noBreakHyphen/>
        <w:t>2210</w:t>
      </w:r>
    </w:p>
    <w:p w:rsidR="005B6334" w:rsidRPr="00217274" w:rsidRDefault="005B6334" w:rsidP="005B6334"/>
    <w:p w:rsidR="005B6334" w:rsidRDefault="005B6334" w:rsidP="005B6334">
      <w:r w:rsidRPr="00F90457">
        <w:t>123-40. Wildlife Management Area Regulations</w:t>
      </w:r>
    </w:p>
    <w:p w:rsidR="005B6334" w:rsidRDefault="005B6334" w:rsidP="005B6334">
      <w:r>
        <w:t>123-51. Turkey Hunting Rules and Seasons</w:t>
      </w:r>
    </w:p>
    <w:p w:rsidR="005B6334" w:rsidRPr="00F90457" w:rsidRDefault="005B6334" w:rsidP="005B6334">
      <w:r>
        <w:t>123-52. Either-sex Days and Antlerless Deer Limits for Private Lands in Game Zones 1-4</w:t>
      </w:r>
    </w:p>
    <w:p w:rsidR="005B6334" w:rsidRPr="00E57989" w:rsidRDefault="005B6334" w:rsidP="005B6334">
      <w:r w:rsidRPr="00F90457">
        <w:t>123-53. Bear Hunting Rules and Seasons</w:t>
      </w:r>
      <w:r>
        <w:t xml:space="preserve"> </w:t>
      </w:r>
    </w:p>
    <w:p w:rsidR="005B6334" w:rsidRDefault="005B6334" w:rsidP="005B6334">
      <w:pPr>
        <w:rPr>
          <w:b/>
          <w:bCs/>
        </w:rPr>
      </w:pPr>
    </w:p>
    <w:p w:rsidR="005B6334" w:rsidRDefault="005B6334" w:rsidP="005B6334">
      <w:pPr>
        <w:rPr>
          <w:b/>
        </w:rPr>
      </w:pPr>
      <w:r w:rsidRPr="0080110C">
        <w:rPr>
          <w:b/>
        </w:rPr>
        <w:t>Synopsis:</w:t>
      </w:r>
    </w:p>
    <w:p w:rsidR="005B6334" w:rsidRPr="001F11BF" w:rsidRDefault="005B6334" w:rsidP="005B6334"/>
    <w:p w:rsidR="005B6334" w:rsidRDefault="005B6334" w:rsidP="005B6334">
      <w:r>
        <w:t xml:space="preserve">These regulations amend Chapter 123-40 Wildlife Management Area Regulations, </w:t>
      </w:r>
      <w:r w:rsidRPr="00870980">
        <w:t>123-51</w:t>
      </w:r>
      <w:r>
        <w:t xml:space="preserve"> Turkey Hunting Rules and Seasons, 123-52 Either-sex Days and Antlerless Deer Limits for Private Lands in Game Zones 1-4, and 123-53 Bear Hunting Rules and Seasons in order to set seasons, bag limits and methods of hunting and taking of wildlife on existing and additional Wildlife Management Areas, provide additional turkey hunting opportunity on new properties in the WMA program, provide for expanded opportunity for bird dog training on public lands, clarify </w:t>
      </w:r>
      <w:r w:rsidRPr="00C22999">
        <w:t xml:space="preserve">antlerless deer </w:t>
      </w:r>
      <w:r>
        <w:t xml:space="preserve">tag regulations and change bear regulations </w:t>
      </w:r>
      <w:r w:rsidRPr="00C22999">
        <w:t xml:space="preserve">to conform to </w:t>
      </w:r>
      <w:r>
        <w:t>existing state law</w:t>
      </w:r>
      <w:r w:rsidRPr="00C22999">
        <w:t>.</w:t>
      </w:r>
      <w:r>
        <w:t xml:space="preserve"> </w:t>
      </w:r>
    </w:p>
    <w:p w:rsidR="005B6334" w:rsidRDefault="005B6334" w:rsidP="005B6334"/>
    <w:p w:rsidR="005B6334" w:rsidRPr="00217274" w:rsidRDefault="005B6334" w:rsidP="005B6334">
      <w:r w:rsidRPr="00217274">
        <w:t>A Notice of Drafting for this regula</w:t>
      </w:r>
      <w:r>
        <w:t>tion was published on October 27, 2017</w:t>
      </w:r>
      <w:r w:rsidRPr="00217274">
        <w:t xml:space="preserve"> in the</w:t>
      </w:r>
      <w:r w:rsidRPr="00217274">
        <w:rPr>
          <w:i/>
        </w:rPr>
        <w:t xml:space="preserve"> South Carolina State Register</w:t>
      </w:r>
      <w:r>
        <w:t>, Volume 41</w:t>
      </w:r>
      <w:r w:rsidRPr="00217274">
        <w:t xml:space="preserve">, </w:t>
      </w:r>
      <w:proofErr w:type="gramStart"/>
      <w:r w:rsidRPr="00217274">
        <w:t>Issue</w:t>
      </w:r>
      <w:proofErr w:type="gramEnd"/>
      <w:r w:rsidRPr="00217274">
        <w:t xml:space="preserve"> No. 10.</w:t>
      </w:r>
    </w:p>
    <w:p w:rsidR="005B6334" w:rsidRDefault="005B6334" w:rsidP="005B6334">
      <w:pPr>
        <w:rPr>
          <w:b/>
        </w:rPr>
      </w:pPr>
    </w:p>
    <w:p w:rsidR="005B6334" w:rsidRDefault="005B6334" w:rsidP="005B6334">
      <w:pPr>
        <w:rPr>
          <w:b/>
        </w:rPr>
      </w:pPr>
      <w:r w:rsidRPr="0080110C">
        <w:rPr>
          <w:b/>
        </w:rPr>
        <w:t>Instructions:</w:t>
      </w:r>
    </w:p>
    <w:p w:rsidR="005B6334" w:rsidRDefault="005B6334" w:rsidP="005B6334">
      <w:pPr>
        <w:rPr>
          <w:b/>
        </w:rPr>
      </w:pPr>
    </w:p>
    <w:p w:rsidR="005B6334" w:rsidRPr="00B764BA" w:rsidRDefault="005B6334" w:rsidP="005B6334">
      <w:r>
        <w:t xml:space="preserve">Amend Regulations 123-40, 123-51, 123-52 and 123-53 as indicated below. Included are specific changes, deletions and additions. Unless specifically listed as a change, all other existing regulations remain intact. </w:t>
      </w:r>
    </w:p>
    <w:p w:rsidR="005B6334" w:rsidRPr="00217274" w:rsidRDefault="005B6334" w:rsidP="005B6334"/>
    <w:p w:rsidR="005B6334" w:rsidRPr="00F90457" w:rsidRDefault="005B6334" w:rsidP="005B6334">
      <w:r w:rsidRPr="00F90457">
        <w:t>123</w:t>
      </w:r>
      <w:r w:rsidRPr="00F90457">
        <w:noBreakHyphen/>
        <w:t>40. Wildlife Management Area Regulations.</w:t>
      </w:r>
    </w:p>
    <w:p w:rsidR="005B6334" w:rsidRPr="00F90457" w:rsidRDefault="005B6334" w:rsidP="005B6334">
      <w:pPr>
        <w:pStyle w:val="ListParagraph"/>
        <w:ind w:left="576" w:hanging="360"/>
      </w:pPr>
      <w:r>
        <w:t xml:space="preserve">A. </w:t>
      </w:r>
      <w:r w:rsidRPr="00F90457">
        <w:t>Game Zone 1</w:t>
      </w:r>
    </w:p>
    <w:p w:rsidR="005B6334" w:rsidRDefault="005B6334" w:rsidP="005B6334">
      <w:pPr>
        <w:ind w:left="390"/>
      </w:pPr>
      <w:r>
        <w:t xml:space="preserve">1. </w:t>
      </w:r>
      <w:r w:rsidRPr="00F90457">
        <w:t>Other WMAs</w:t>
      </w:r>
    </w:p>
    <w:p w:rsidR="005B6334" w:rsidRDefault="005B6334" w:rsidP="005B6334">
      <w:pPr>
        <w:ind w:left="522" w:firstLine="42"/>
      </w:pPr>
      <w:r>
        <w:t>(a)(</w:t>
      </w:r>
      <w:proofErr w:type="spellStart"/>
      <w:r>
        <w:t>i</w:t>
      </w:r>
      <w:proofErr w:type="spellEnd"/>
      <w:r>
        <w:t xml:space="preserve">) </w:t>
      </w:r>
      <w:proofErr w:type="gramStart"/>
      <w:r>
        <w:t>delete</w:t>
      </w:r>
      <w:proofErr w:type="gramEnd"/>
      <w:r>
        <w:t xml:space="preserve"> text as indicated</w:t>
      </w:r>
    </w:p>
    <w:p w:rsidR="005B6334" w:rsidRPr="00F90457" w:rsidRDefault="005B6334" w:rsidP="005B6334">
      <w:pPr>
        <w:ind w:left="564" w:firstLine="42"/>
      </w:pPr>
      <w:r w:rsidRPr="00F90457">
        <w:t>(d)(</w:t>
      </w:r>
      <w:proofErr w:type="spellStart"/>
      <w:r w:rsidRPr="00F90457">
        <w:t>i</w:t>
      </w:r>
      <w:proofErr w:type="spellEnd"/>
      <w:r w:rsidRPr="00F90457">
        <w:t>)</w:t>
      </w:r>
      <w:r>
        <w:t xml:space="preserve"> </w:t>
      </w:r>
      <w:proofErr w:type="gramStart"/>
      <w:r>
        <w:t>delete</w:t>
      </w:r>
      <w:proofErr w:type="gramEnd"/>
      <w:r>
        <w:t xml:space="preserve"> text and insert new text as indicated</w:t>
      </w:r>
    </w:p>
    <w:p w:rsidR="005B6334" w:rsidRPr="00F90457" w:rsidRDefault="005B6334" w:rsidP="005B6334">
      <w:pPr>
        <w:ind w:left="522" w:firstLine="84"/>
      </w:pPr>
      <w:r w:rsidRPr="00F90457">
        <w:t>(d)(ii)</w:t>
      </w:r>
      <w:r>
        <w:t xml:space="preserve"> </w:t>
      </w:r>
      <w:proofErr w:type="gramStart"/>
      <w:r w:rsidRPr="00F90457">
        <w:t>delete</w:t>
      </w:r>
      <w:proofErr w:type="gramEnd"/>
    </w:p>
    <w:p w:rsidR="005B6334" w:rsidRPr="00F90457" w:rsidRDefault="005B6334" w:rsidP="005B6334">
      <w:pPr>
        <w:ind w:left="480" w:firstLine="126"/>
      </w:pPr>
      <w:r w:rsidRPr="00F90457">
        <w:t>(d)(iii)</w:t>
      </w:r>
      <w:r>
        <w:t xml:space="preserve"> </w:t>
      </w:r>
      <w:proofErr w:type="gramStart"/>
      <w:r w:rsidRPr="00F90457">
        <w:t>delete</w:t>
      </w:r>
      <w:proofErr w:type="gramEnd"/>
    </w:p>
    <w:p w:rsidR="005B6334" w:rsidRDefault="005B6334" w:rsidP="005B6334">
      <w:pPr>
        <w:ind w:left="438" w:firstLine="168"/>
      </w:pPr>
      <w:r w:rsidRPr="00F90457">
        <w:t>(e)(</w:t>
      </w:r>
      <w:proofErr w:type="spellStart"/>
      <w:r w:rsidRPr="00F90457">
        <w:t>i</w:t>
      </w:r>
      <w:proofErr w:type="spellEnd"/>
      <w:r w:rsidRPr="00F90457">
        <w:t xml:space="preserve">) </w:t>
      </w:r>
      <w:proofErr w:type="gramStart"/>
      <w:r>
        <w:t>delete</w:t>
      </w:r>
      <w:proofErr w:type="gramEnd"/>
      <w:r>
        <w:t xml:space="preserve"> text and insert new text as indicated</w:t>
      </w:r>
    </w:p>
    <w:p w:rsidR="005B6334" w:rsidRPr="00F90457" w:rsidRDefault="005B6334" w:rsidP="005B6334">
      <w:pPr>
        <w:ind w:left="438" w:firstLine="168"/>
      </w:pPr>
      <w:r w:rsidRPr="00F90457">
        <w:t xml:space="preserve">(e)(ii) </w:t>
      </w:r>
      <w:proofErr w:type="gramStart"/>
      <w:r w:rsidRPr="00F90457">
        <w:t>delete</w:t>
      </w:r>
      <w:proofErr w:type="gramEnd"/>
    </w:p>
    <w:p w:rsidR="005B6334" w:rsidRPr="00F90457" w:rsidRDefault="005B6334" w:rsidP="005B6334">
      <w:pPr>
        <w:ind w:left="564" w:firstLine="42"/>
      </w:pPr>
      <w:r w:rsidRPr="00F90457">
        <w:t xml:space="preserve">(e)(iii) </w:t>
      </w:r>
      <w:proofErr w:type="gramStart"/>
      <w:r w:rsidRPr="00F90457">
        <w:t>delete</w:t>
      </w:r>
      <w:proofErr w:type="gramEnd"/>
    </w:p>
    <w:p w:rsidR="005B6334" w:rsidRDefault="005B6334" w:rsidP="005B6334">
      <w:pPr>
        <w:ind w:left="522" w:firstLine="84"/>
      </w:pPr>
      <w:r w:rsidRPr="00F90457">
        <w:t xml:space="preserve">(e)(iv) </w:t>
      </w:r>
      <w:proofErr w:type="gramStart"/>
      <w:r w:rsidRPr="00F90457">
        <w:t>delete</w:t>
      </w:r>
      <w:proofErr w:type="gramEnd"/>
    </w:p>
    <w:p w:rsidR="005B6334" w:rsidRPr="00D366DE" w:rsidRDefault="005B6334" w:rsidP="005B6334">
      <w:pPr>
        <w:ind w:left="390"/>
      </w:pPr>
      <w:r w:rsidRPr="005539ED">
        <w:t>2.</w:t>
      </w:r>
      <w:r>
        <w:t xml:space="preserve"> </w:t>
      </w:r>
      <w:r w:rsidRPr="00D366DE">
        <w:t>Glassy Mountain Archery Only Area – Chestnut Ridge Heritage Preserve</w:t>
      </w:r>
    </w:p>
    <w:p w:rsidR="005B6334" w:rsidRPr="005539ED" w:rsidRDefault="005B6334" w:rsidP="005B6334">
      <w:pPr>
        <w:ind w:left="390"/>
      </w:pPr>
      <w:r>
        <w:tab/>
      </w:r>
      <w:r>
        <w:tab/>
        <w:t>(a)(</w:t>
      </w:r>
      <w:proofErr w:type="spellStart"/>
      <w:r>
        <w:t>i</w:t>
      </w:r>
      <w:proofErr w:type="spellEnd"/>
      <w:r>
        <w:t xml:space="preserve">) </w:t>
      </w:r>
      <w:proofErr w:type="gramStart"/>
      <w:r>
        <w:t>delete</w:t>
      </w:r>
      <w:proofErr w:type="gramEnd"/>
      <w:r>
        <w:t xml:space="preserve"> text as indicated</w:t>
      </w:r>
    </w:p>
    <w:p w:rsidR="005B6334" w:rsidRDefault="005B6334" w:rsidP="005B6334">
      <w:pPr>
        <w:pStyle w:val="Default"/>
        <w:ind w:firstLine="216"/>
        <w:rPr>
          <w:sz w:val="22"/>
          <w:szCs w:val="22"/>
        </w:rPr>
      </w:pPr>
      <w:r>
        <w:rPr>
          <w:sz w:val="22"/>
          <w:szCs w:val="22"/>
        </w:rPr>
        <w:t xml:space="preserve">B. Game Zone 2 </w:t>
      </w:r>
    </w:p>
    <w:p w:rsidR="005B6334" w:rsidRDefault="005B6334" w:rsidP="005B6334">
      <w:pPr>
        <w:pStyle w:val="Default"/>
        <w:ind w:left="216" w:firstLine="216"/>
        <w:rPr>
          <w:sz w:val="22"/>
          <w:szCs w:val="22"/>
        </w:rPr>
      </w:pPr>
      <w:r>
        <w:rPr>
          <w:sz w:val="22"/>
          <w:szCs w:val="22"/>
        </w:rPr>
        <w:t xml:space="preserve">1. Other WMAs </w:t>
      </w:r>
    </w:p>
    <w:p w:rsidR="005B6334" w:rsidRDefault="005B6334" w:rsidP="005B6334">
      <w:pPr>
        <w:pStyle w:val="Default"/>
        <w:ind w:left="432" w:firstLine="216"/>
        <w:rPr>
          <w:sz w:val="22"/>
          <w:szCs w:val="22"/>
        </w:rPr>
      </w:pPr>
      <w:r>
        <w:rPr>
          <w:sz w:val="22"/>
          <w:szCs w:val="22"/>
        </w:rPr>
        <w:t>(a)(</w:t>
      </w:r>
      <w:proofErr w:type="spellStart"/>
      <w:r>
        <w:rPr>
          <w:sz w:val="22"/>
          <w:szCs w:val="22"/>
        </w:rPr>
        <w:t>i</w:t>
      </w:r>
      <w:proofErr w:type="spellEnd"/>
      <w:r>
        <w:rPr>
          <w:sz w:val="22"/>
          <w:szCs w:val="22"/>
        </w:rPr>
        <w:t xml:space="preserve">) </w:t>
      </w:r>
      <w:proofErr w:type="gramStart"/>
      <w:r>
        <w:rPr>
          <w:sz w:val="22"/>
          <w:szCs w:val="22"/>
        </w:rPr>
        <w:t>delete</w:t>
      </w:r>
      <w:proofErr w:type="gramEnd"/>
      <w:r>
        <w:rPr>
          <w:sz w:val="22"/>
          <w:szCs w:val="22"/>
        </w:rPr>
        <w:t xml:space="preserve"> text as indicated </w:t>
      </w:r>
    </w:p>
    <w:p w:rsidR="005B6334" w:rsidRDefault="005B6334" w:rsidP="005B6334">
      <w:pPr>
        <w:pStyle w:val="Default"/>
        <w:ind w:left="216" w:firstLine="216"/>
        <w:rPr>
          <w:sz w:val="22"/>
          <w:szCs w:val="22"/>
        </w:rPr>
      </w:pPr>
      <w:r>
        <w:rPr>
          <w:sz w:val="22"/>
          <w:szCs w:val="22"/>
        </w:rPr>
        <w:t xml:space="preserve">2. </w:t>
      </w:r>
      <w:proofErr w:type="spellStart"/>
      <w:r>
        <w:rPr>
          <w:sz w:val="22"/>
          <w:szCs w:val="22"/>
        </w:rPr>
        <w:t>Keowee</w:t>
      </w:r>
      <w:proofErr w:type="spellEnd"/>
      <w:r>
        <w:rPr>
          <w:sz w:val="22"/>
          <w:szCs w:val="22"/>
        </w:rPr>
        <w:t xml:space="preserve"> WMA </w:t>
      </w:r>
    </w:p>
    <w:p w:rsidR="005B6334" w:rsidRDefault="005B6334" w:rsidP="005B6334">
      <w:pPr>
        <w:pStyle w:val="Default"/>
        <w:ind w:left="432" w:firstLine="216"/>
        <w:rPr>
          <w:sz w:val="22"/>
          <w:szCs w:val="22"/>
        </w:rPr>
      </w:pPr>
      <w:r>
        <w:rPr>
          <w:sz w:val="22"/>
          <w:szCs w:val="22"/>
        </w:rPr>
        <w:t>(c)(</w:t>
      </w:r>
      <w:proofErr w:type="spellStart"/>
      <w:r>
        <w:rPr>
          <w:sz w:val="22"/>
          <w:szCs w:val="22"/>
        </w:rPr>
        <w:t>i</w:t>
      </w:r>
      <w:proofErr w:type="spellEnd"/>
      <w:r>
        <w:rPr>
          <w:sz w:val="22"/>
          <w:szCs w:val="22"/>
        </w:rPr>
        <w:t xml:space="preserve">) </w:t>
      </w:r>
      <w:proofErr w:type="gramStart"/>
      <w:r>
        <w:rPr>
          <w:sz w:val="22"/>
          <w:szCs w:val="22"/>
        </w:rPr>
        <w:t>delete</w:t>
      </w:r>
      <w:proofErr w:type="gramEnd"/>
      <w:r>
        <w:rPr>
          <w:sz w:val="22"/>
          <w:szCs w:val="22"/>
        </w:rPr>
        <w:t xml:space="preserve"> text as indicated</w:t>
      </w:r>
    </w:p>
    <w:p w:rsidR="005B6334" w:rsidRDefault="005B6334" w:rsidP="005B6334">
      <w:pPr>
        <w:pStyle w:val="Default"/>
        <w:ind w:left="216" w:firstLine="216"/>
        <w:rPr>
          <w:sz w:val="22"/>
          <w:szCs w:val="22"/>
        </w:rPr>
      </w:pPr>
      <w:r>
        <w:rPr>
          <w:sz w:val="22"/>
          <w:szCs w:val="22"/>
        </w:rPr>
        <w:t xml:space="preserve">3. Draper WMA </w:t>
      </w:r>
    </w:p>
    <w:p w:rsidR="005B6334" w:rsidRDefault="005B6334" w:rsidP="005B6334">
      <w:pPr>
        <w:pStyle w:val="Default"/>
        <w:ind w:left="432" w:firstLine="216"/>
        <w:rPr>
          <w:sz w:val="22"/>
          <w:szCs w:val="22"/>
        </w:rPr>
      </w:pPr>
      <w:r>
        <w:rPr>
          <w:sz w:val="22"/>
          <w:szCs w:val="22"/>
        </w:rPr>
        <w:t>(b)(</w:t>
      </w:r>
      <w:proofErr w:type="spellStart"/>
      <w:r>
        <w:rPr>
          <w:sz w:val="22"/>
          <w:szCs w:val="22"/>
        </w:rPr>
        <w:t>i</w:t>
      </w:r>
      <w:proofErr w:type="spellEnd"/>
      <w:r>
        <w:rPr>
          <w:sz w:val="22"/>
          <w:szCs w:val="22"/>
        </w:rPr>
        <w:t xml:space="preserve">) </w:t>
      </w:r>
      <w:proofErr w:type="gramStart"/>
      <w:r>
        <w:rPr>
          <w:sz w:val="22"/>
          <w:szCs w:val="22"/>
        </w:rPr>
        <w:t>delete</w:t>
      </w:r>
      <w:proofErr w:type="gramEnd"/>
      <w:r>
        <w:rPr>
          <w:sz w:val="22"/>
          <w:szCs w:val="22"/>
        </w:rPr>
        <w:t xml:space="preserve"> text as indicated </w:t>
      </w:r>
    </w:p>
    <w:p w:rsidR="005B6334" w:rsidRDefault="005B6334" w:rsidP="005B6334">
      <w:pPr>
        <w:pStyle w:val="Default"/>
        <w:ind w:left="216" w:firstLine="216"/>
        <w:rPr>
          <w:sz w:val="22"/>
          <w:szCs w:val="22"/>
        </w:rPr>
      </w:pPr>
      <w:r>
        <w:rPr>
          <w:sz w:val="22"/>
          <w:szCs w:val="22"/>
        </w:rPr>
        <w:lastRenderedPageBreak/>
        <w:t xml:space="preserve">4. </w:t>
      </w:r>
      <w:proofErr w:type="spellStart"/>
      <w:r>
        <w:rPr>
          <w:sz w:val="22"/>
          <w:szCs w:val="22"/>
        </w:rPr>
        <w:t>Fant’s</w:t>
      </w:r>
      <w:proofErr w:type="spellEnd"/>
      <w:r>
        <w:rPr>
          <w:sz w:val="22"/>
          <w:szCs w:val="22"/>
        </w:rPr>
        <w:t xml:space="preserve"> Grove WMA </w:t>
      </w:r>
    </w:p>
    <w:p w:rsidR="005B6334" w:rsidRDefault="005B6334" w:rsidP="005B6334">
      <w:pPr>
        <w:pStyle w:val="Default"/>
        <w:ind w:left="432" w:firstLine="216"/>
        <w:rPr>
          <w:sz w:val="22"/>
          <w:szCs w:val="22"/>
        </w:rPr>
      </w:pPr>
      <w:r>
        <w:rPr>
          <w:sz w:val="22"/>
          <w:szCs w:val="22"/>
        </w:rPr>
        <w:t>(b)(</w:t>
      </w:r>
      <w:proofErr w:type="spellStart"/>
      <w:r>
        <w:rPr>
          <w:sz w:val="22"/>
          <w:szCs w:val="22"/>
        </w:rPr>
        <w:t>i</w:t>
      </w:r>
      <w:proofErr w:type="spellEnd"/>
      <w:r>
        <w:rPr>
          <w:sz w:val="22"/>
          <w:szCs w:val="22"/>
        </w:rPr>
        <w:t xml:space="preserve">) </w:t>
      </w:r>
      <w:proofErr w:type="gramStart"/>
      <w:r>
        <w:rPr>
          <w:sz w:val="22"/>
          <w:szCs w:val="22"/>
        </w:rPr>
        <w:t>delete</w:t>
      </w:r>
      <w:proofErr w:type="gramEnd"/>
      <w:r>
        <w:rPr>
          <w:sz w:val="22"/>
          <w:szCs w:val="22"/>
        </w:rPr>
        <w:t xml:space="preserve"> text as indicated </w:t>
      </w:r>
    </w:p>
    <w:p w:rsidR="005B6334" w:rsidRDefault="005B6334" w:rsidP="005B6334">
      <w:pPr>
        <w:pStyle w:val="Default"/>
        <w:ind w:left="216" w:firstLine="216"/>
        <w:rPr>
          <w:sz w:val="22"/>
          <w:szCs w:val="22"/>
        </w:rPr>
      </w:pPr>
      <w:r>
        <w:rPr>
          <w:sz w:val="22"/>
          <w:szCs w:val="22"/>
        </w:rPr>
        <w:t xml:space="preserve">5. Rock Hill Blackjacks Heritage Preserve WMA </w:t>
      </w:r>
    </w:p>
    <w:p w:rsidR="005B6334" w:rsidRDefault="005B6334" w:rsidP="005B6334">
      <w:pPr>
        <w:pStyle w:val="Default"/>
        <w:ind w:left="432" w:firstLine="216"/>
        <w:rPr>
          <w:sz w:val="22"/>
          <w:szCs w:val="22"/>
        </w:rPr>
      </w:pPr>
      <w:r>
        <w:rPr>
          <w:sz w:val="22"/>
          <w:szCs w:val="22"/>
        </w:rPr>
        <w:t>(a)(</w:t>
      </w:r>
      <w:proofErr w:type="spellStart"/>
      <w:r>
        <w:rPr>
          <w:sz w:val="22"/>
          <w:szCs w:val="22"/>
        </w:rPr>
        <w:t>i</w:t>
      </w:r>
      <w:proofErr w:type="spellEnd"/>
      <w:r>
        <w:rPr>
          <w:sz w:val="22"/>
          <w:szCs w:val="22"/>
        </w:rPr>
        <w:t xml:space="preserve">) </w:t>
      </w:r>
      <w:proofErr w:type="gramStart"/>
      <w:r>
        <w:rPr>
          <w:sz w:val="22"/>
          <w:szCs w:val="22"/>
        </w:rPr>
        <w:t>delete</w:t>
      </w:r>
      <w:proofErr w:type="gramEnd"/>
      <w:r>
        <w:rPr>
          <w:sz w:val="22"/>
          <w:szCs w:val="22"/>
        </w:rPr>
        <w:t xml:space="preserve"> text as indicated</w:t>
      </w:r>
    </w:p>
    <w:p w:rsidR="005B6334" w:rsidRDefault="005B6334" w:rsidP="005B6334">
      <w:pPr>
        <w:pStyle w:val="Default"/>
        <w:ind w:left="216" w:firstLine="216"/>
        <w:rPr>
          <w:sz w:val="22"/>
          <w:szCs w:val="22"/>
        </w:rPr>
      </w:pPr>
      <w:r>
        <w:rPr>
          <w:sz w:val="22"/>
          <w:szCs w:val="22"/>
        </w:rPr>
        <w:t xml:space="preserve">6. Belfast WMA </w:t>
      </w:r>
    </w:p>
    <w:p w:rsidR="005B6334" w:rsidRDefault="005B6334" w:rsidP="005B6334">
      <w:pPr>
        <w:pStyle w:val="Default"/>
        <w:ind w:left="432" w:firstLine="216"/>
        <w:rPr>
          <w:sz w:val="22"/>
          <w:szCs w:val="22"/>
        </w:rPr>
      </w:pPr>
      <w:r>
        <w:rPr>
          <w:sz w:val="22"/>
          <w:szCs w:val="22"/>
        </w:rPr>
        <w:t>(c)(</w:t>
      </w:r>
      <w:proofErr w:type="spellStart"/>
      <w:r>
        <w:rPr>
          <w:sz w:val="22"/>
          <w:szCs w:val="22"/>
        </w:rPr>
        <w:t>i</w:t>
      </w:r>
      <w:proofErr w:type="spellEnd"/>
      <w:r>
        <w:rPr>
          <w:sz w:val="22"/>
          <w:szCs w:val="22"/>
        </w:rPr>
        <w:t xml:space="preserve">) </w:t>
      </w:r>
      <w:proofErr w:type="gramStart"/>
      <w:r>
        <w:rPr>
          <w:sz w:val="22"/>
          <w:szCs w:val="22"/>
        </w:rPr>
        <w:t>delete</w:t>
      </w:r>
      <w:proofErr w:type="gramEnd"/>
      <w:r>
        <w:rPr>
          <w:sz w:val="22"/>
          <w:szCs w:val="22"/>
        </w:rPr>
        <w:t xml:space="preserve"> text as indicated</w:t>
      </w:r>
    </w:p>
    <w:p w:rsidR="005B6334" w:rsidRDefault="005B6334" w:rsidP="005B6334">
      <w:pPr>
        <w:pStyle w:val="Default"/>
        <w:ind w:left="216" w:firstLine="216"/>
        <w:rPr>
          <w:sz w:val="22"/>
          <w:szCs w:val="22"/>
        </w:rPr>
      </w:pPr>
      <w:r>
        <w:rPr>
          <w:sz w:val="22"/>
          <w:szCs w:val="22"/>
        </w:rPr>
        <w:t xml:space="preserve">7. Broad River Waterfowl Management Area </w:t>
      </w:r>
    </w:p>
    <w:p w:rsidR="005B6334" w:rsidRDefault="005B6334" w:rsidP="005B6334">
      <w:pPr>
        <w:pStyle w:val="Default"/>
        <w:ind w:left="432" w:firstLine="216"/>
        <w:rPr>
          <w:sz w:val="22"/>
          <w:szCs w:val="22"/>
        </w:rPr>
      </w:pPr>
      <w:r>
        <w:rPr>
          <w:sz w:val="22"/>
          <w:szCs w:val="22"/>
        </w:rPr>
        <w:t>(a)(</w:t>
      </w:r>
      <w:proofErr w:type="spellStart"/>
      <w:r>
        <w:rPr>
          <w:sz w:val="22"/>
          <w:szCs w:val="22"/>
        </w:rPr>
        <w:t>i</w:t>
      </w:r>
      <w:proofErr w:type="spellEnd"/>
      <w:r>
        <w:rPr>
          <w:sz w:val="22"/>
          <w:szCs w:val="22"/>
        </w:rPr>
        <w:t xml:space="preserve">) </w:t>
      </w:r>
      <w:proofErr w:type="gramStart"/>
      <w:r>
        <w:rPr>
          <w:sz w:val="22"/>
          <w:szCs w:val="22"/>
        </w:rPr>
        <w:t>delete</w:t>
      </w:r>
      <w:proofErr w:type="gramEnd"/>
      <w:r>
        <w:rPr>
          <w:sz w:val="22"/>
          <w:szCs w:val="22"/>
        </w:rPr>
        <w:t xml:space="preserve"> text as indicated </w:t>
      </w:r>
    </w:p>
    <w:p w:rsidR="005B6334" w:rsidRDefault="005B6334" w:rsidP="005B6334">
      <w:pPr>
        <w:pStyle w:val="Default"/>
        <w:ind w:left="216" w:firstLine="216"/>
        <w:rPr>
          <w:sz w:val="22"/>
          <w:szCs w:val="22"/>
        </w:rPr>
      </w:pPr>
      <w:r>
        <w:rPr>
          <w:sz w:val="22"/>
          <w:szCs w:val="22"/>
        </w:rPr>
        <w:t xml:space="preserve">10. Liberty Hill WMA </w:t>
      </w:r>
    </w:p>
    <w:p w:rsidR="005B6334" w:rsidRDefault="005B6334" w:rsidP="005B6334">
      <w:pPr>
        <w:pStyle w:val="Default"/>
        <w:ind w:left="432" w:firstLine="216"/>
        <w:rPr>
          <w:sz w:val="22"/>
          <w:szCs w:val="22"/>
        </w:rPr>
      </w:pPr>
      <w:r>
        <w:rPr>
          <w:sz w:val="22"/>
          <w:szCs w:val="22"/>
        </w:rPr>
        <w:t>(b)(</w:t>
      </w:r>
      <w:proofErr w:type="spellStart"/>
      <w:r>
        <w:rPr>
          <w:sz w:val="22"/>
          <w:szCs w:val="22"/>
        </w:rPr>
        <w:t>i</w:t>
      </w:r>
      <w:proofErr w:type="spellEnd"/>
      <w:r>
        <w:rPr>
          <w:sz w:val="22"/>
          <w:szCs w:val="22"/>
        </w:rPr>
        <w:t xml:space="preserve">) </w:t>
      </w:r>
      <w:proofErr w:type="gramStart"/>
      <w:r>
        <w:rPr>
          <w:sz w:val="22"/>
          <w:szCs w:val="22"/>
        </w:rPr>
        <w:t>delete</w:t>
      </w:r>
      <w:proofErr w:type="gramEnd"/>
      <w:r>
        <w:rPr>
          <w:sz w:val="22"/>
          <w:szCs w:val="22"/>
        </w:rPr>
        <w:t xml:space="preserve"> either-sex </w:t>
      </w:r>
    </w:p>
    <w:p w:rsidR="005B6334" w:rsidRDefault="005B6334" w:rsidP="005B6334">
      <w:pPr>
        <w:pStyle w:val="Default"/>
        <w:ind w:left="216" w:firstLine="216"/>
        <w:rPr>
          <w:sz w:val="22"/>
          <w:szCs w:val="22"/>
        </w:rPr>
      </w:pPr>
      <w:r>
        <w:rPr>
          <w:sz w:val="22"/>
          <w:szCs w:val="22"/>
        </w:rPr>
        <w:t xml:space="preserve">12. Delta South WMA </w:t>
      </w:r>
    </w:p>
    <w:p w:rsidR="005B6334" w:rsidRDefault="005B6334" w:rsidP="005B6334">
      <w:pPr>
        <w:pStyle w:val="Default"/>
        <w:ind w:left="432" w:firstLine="216"/>
        <w:rPr>
          <w:sz w:val="22"/>
          <w:szCs w:val="22"/>
        </w:rPr>
      </w:pPr>
      <w:r>
        <w:rPr>
          <w:sz w:val="22"/>
          <w:szCs w:val="22"/>
        </w:rPr>
        <w:t>(a)(</w:t>
      </w:r>
      <w:proofErr w:type="spellStart"/>
      <w:r>
        <w:rPr>
          <w:sz w:val="22"/>
          <w:szCs w:val="22"/>
        </w:rPr>
        <w:t>i</w:t>
      </w:r>
      <w:proofErr w:type="spellEnd"/>
      <w:r>
        <w:rPr>
          <w:sz w:val="22"/>
          <w:szCs w:val="22"/>
        </w:rPr>
        <w:t xml:space="preserve">) </w:t>
      </w:r>
      <w:proofErr w:type="gramStart"/>
      <w:r>
        <w:rPr>
          <w:sz w:val="22"/>
          <w:szCs w:val="22"/>
        </w:rPr>
        <w:t>delete</w:t>
      </w:r>
      <w:proofErr w:type="gramEnd"/>
      <w:r>
        <w:rPr>
          <w:sz w:val="22"/>
          <w:szCs w:val="22"/>
        </w:rPr>
        <w:t xml:space="preserve"> text as indicated</w:t>
      </w:r>
    </w:p>
    <w:p w:rsidR="005B6334" w:rsidRDefault="005B6334" w:rsidP="005B6334">
      <w:pPr>
        <w:pStyle w:val="Default"/>
        <w:ind w:left="216" w:firstLine="216"/>
        <w:rPr>
          <w:sz w:val="22"/>
          <w:szCs w:val="22"/>
        </w:rPr>
      </w:pPr>
      <w:r>
        <w:rPr>
          <w:sz w:val="22"/>
          <w:szCs w:val="22"/>
        </w:rPr>
        <w:t xml:space="preserve">13. Forty Acre Rock HP WMA </w:t>
      </w:r>
    </w:p>
    <w:p w:rsidR="005B6334" w:rsidRPr="00F90457" w:rsidRDefault="005B6334" w:rsidP="005B6334">
      <w:pPr>
        <w:pStyle w:val="Default"/>
        <w:ind w:left="432" w:firstLine="216"/>
      </w:pPr>
      <w:r>
        <w:rPr>
          <w:sz w:val="22"/>
          <w:szCs w:val="22"/>
        </w:rPr>
        <w:t>(a)(</w:t>
      </w:r>
      <w:proofErr w:type="spellStart"/>
      <w:r>
        <w:rPr>
          <w:sz w:val="22"/>
          <w:szCs w:val="22"/>
        </w:rPr>
        <w:t>i</w:t>
      </w:r>
      <w:proofErr w:type="spellEnd"/>
      <w:r>
        <w:rPr>
          <w:sz w:val="22"/>
          <w:szCs w:val="22"/>
        </w:rPr>
        <w:t xml:space="preserve">) </w:t>
      </w:r>
      <w:proofErr w:type="gramStart"/>
      <w:r>
        <w:rPr>
          <w:sz w:val="22"/>
          <w:szCs w:val="22"/>
        </w:rPr>
        <w:t>delete</w:t>
      </w:r>
      <w:proofErr w:type="gramEnd"/>
      <w:r>
        <w:rPr>
          <w:sz w:val="22"/>
          <w:szCs w:val="22"/>
        </w:rPr>
        <w:t xml:space="preserve"> text as indicated</w:t>
      </w:r>
    </w:p>
    <w:p w:rsidR="005B6334" w:rsidRDefault="005B6334" w:rsidP="005B6334">
      <w:r w:rsidRPr="00F90457">
        <w:tab/>
        <w:t>C. Game Zone 3</w:t>
      </w:r>
    </w:p>
    <w:p w:rsidR="005B6334" w:rsidRDefault="005B6334" w:rsidP="005B6334">
      <w:pPr>
        <w:pStyle w:val="Default"/>
        <w:ind w:left="216" w:firstLine="216"/>
        <w:rPr>
          <w:sz w:val="22"/>
          <w:szCs w:val="22"/>
        </w:rPr>
      </w:pPr>
      <w:r>
        <w:rPr>
          <w:sz w:val="22"/>
          <w:szCs w:val="22"/>
        </w:rPr>
        <w:t xml:space="preserve">1. Other WMAs </w:t>
      </w:r>
    </w:p>
    <w:p w:rsidR="005B6334" w:rsidRPr="00F90457" w:rsidRDefault="005B6334" w:rsidP="005B6334">
      <w:pPr>
        <w:ind w:left="432" w:firstLine="216"/>
      </w:pPr>
      <w:r>
        <w:t>(a)(</w:t>
      </w:r>
      <w:proofErr w:type="spellStart"/>
      <w:r>
        <w:t>i</w:t>
      </w:r>
      <w:proofErr w:type="spellEnd"/>
      <w:r>
        <w:t xml:space="preserve">) </w:t>
      </w:r>
      <w:proofErr w:type="gramStart"/>
      <w:r>
        <w:t>delete</w:t>
      </w:r>
      <w:proofErr w:type="gramEnd"/>
      <w:r>
        <w:t xml:space="preserve"> text as indicated</w:t>
      </w:r>
    </w:p>
    <w:p w:rsidR="005B6334" w:rsidRPr="00A156EA" w:rsidRDefault="005B6334" w:rsidP="005B6334">
      <w:r w:rsidRPr="00F90457">
        <w:tab/>
      </w:r>
      <w:r w:rsidRPr="00F90457">
        <w:tab/>
      </w:r>
      <w:r w:rsidRPr="00A156EA">
        <w:t>2</w:t>
      </w:r>
      <w:r>
        <w:t xml:space="preserve">. </w:t>
      </w:r>
      <w:proofErr w:type="spellStart"/>
      <w:r w:rsidRPr="00A156EA">
        <w:t>Crackerneck</w:t>
      </w:r>
      <w:proofErr w:type="spellEnd"/>
      <w:r w:rsidRPr="00A156EA">
        <w:t xml:space="preserve"> WMA and Ecological Reserve</w:t>
      </w:r>
    </w:p>
    <w:p w:rsidR="005B6334" w:rsidRPr="00A156EA" w:rsidRDefault="005B6334" w:rsidP="005B6334">
      <w:r w:rsidRPr="00A156EA">
        <w:tab/>
      </w:r>
      <w:r w:rsidRPr="00A156EA">
        <w:tab/>
      </w:r>
      <w:r w:rsidRPr="00A156EA">
        <w:tab/>
        <w:t xml:space="preserve">(a) </w:t>
      </w:r>
      <w:proofErr w:type="gramStart"/>
      <w:r>
        <w:t>delete</w:t>
      </w:r>
      <w:proofErr w:type="gramEnd"/>
      <w:r>
        <w:t xml:space="preserve"> text and insert new text as indicated</w:t>
      </w:r>
      <w:r w:rsidRPr="00A156EA">
        <w:t xml:space="preserve"> </w:t>
      </w:r>
    </w:p>
    <w:p w:rsidR="005B6334" w:rsidRDefault="005B6334" w:rsidP="005B6334">
      <w:pPr>
        <w:pStyle w:val="Default"/>
        <w:ind w:left="216" w:firstLine="216"/>
        <w:rPr>
          <w:sz w:val="22"/>
          <w:szCs w:val="22"/>
        </w:rPr>
      </w:pPr>
      <w:r>
        <w:rPr>
          <w:sz w:val="22"/>
          <w:szCs w:val="22"/>
        </w:rPr>
        <w:t xml:space="preserve">3. Aiken Gopher Tortoise Heritage Preserve WMA </w:t>
      </w:r>
    </w:p>
    <w:p w:rsidR="005B6334" w:rsidRDefault="005B6334" w:rsidP="005B6334">
      <w:pPr>
        <w:pStyle w:val="Default"/>
        <w:ind w:left="432" w:firstLine="216"/>
        <w:rPr>
          <w:sz w:val="22"/>
          <w:szCs w:val="22"/>
        </w:rPr>
      </w:pPr>
      <w:r>
        <w:rPr>
          <w:sz w:val="22"/>
          <w:szCs w:val="22"/>
        </w:rPr>
        <w:t>(a)(</w:t>
      </w:r>
      <w:proofErr w:type="spellStart"/>
      <w:r>
        <w:rPr>
          <w:sz w:val="22"/>
          <w:szCs w:val="22"/>
        </w:rPr>
        <w:t>i</w:t>
      </w:r>
      <w:proofErr w:type="spellEnd"/>
      <w:r>
        <w:rPr>
          <w:sz w:val="22"/>
          <w:szCs w:val="22"/>
        </w:rPr>
        <w:t xml:space="preserve">) </w:t>
      </w:r>
      <w:proofErr w:type="gramStart"/>
      <w:r>
        <w:rPr>
          <w:sz w:val="22"/>
          <w:szCs w:val="22"/>
        </w:rPr>
        <w:t>delete</w:t>
      </w:r>
      <w:proofErr w:type="gramEnd"/>
      <w:r>
        <w:rPr>
          <w:sz w:val="22"/>
          <w:szCs w:val="22"/>
        </w:rPr>
        <w:t xml:space="preserve"> either-sex </w:t>
      </w:r>
    </w:p>
    <w:p w:rsidR="005B6334" w:rsidRDefault="005B6334" w:rsidP="005B6334">
      <w:pPr>
        <w:pStyle w:val="Default"/>
        <w:ind w:left="216" w:firstLine="216"/>
        <w:rPr>
          <w:sz w:val="22"/>
          <w:szCs w:val="22"/>
        </w:rPr>
      </w:pPr>
      <w:r>
        <w:rPr>
          <w:sz w:val="22"/>
          <w:szCs w:val="22"/>
        </w:rPr>
        <w:t xml:space="preserve">4. Ditch Pond Heritage Preserve WMA </w:t>
      </w:r>
    </w:p>
    <w:p w:rsidR="005B6334" w:rsidRDefault="005B6334" w:rsidP="005B6334">
      <w:pPr>
        <w:pStyle w:val="Default"/>
        <w:ind w:left="432" w:firstLine="216"/>
        <w:rPr>
          <w:sz w:val="22"/>
          <w:szCs w:val="22"/>
        </w:rPr>
      </w:pPr>
      <w:r>
        <w:rPr>
          <w:sz w:val="22"/>
          <w:szCs w:val="22"/>
        </w:rPr>
        <w:t>(a)(</w:t>
      </w:r>
      <w:proofErr w:type="spellStart"/>
      <w:r>
        <w:rPr>
          <w:sz w:val="22"/>
          <w:szCs w:val="22"/>
        </w:rPr>
        <w:t>i</w:t>
      </w:r>
      <w:proofErr w:type="spellEnd"/>
      <w:r>
        <w:rPr>
          <w:sz w:val="22"/>
          <w:szCs w:val="22"/>
        </w:rPr>
        <w:t xml:space="preserve">) </w:t>
      </w:r>
      <w:proofErr w:type="gramStart"/>
      <w:r>
        <w:rPr>
          <w:sz w:val="22"/>
          <w:szCs w:val="22"/>
        </w:rPr>
        <w:t>delete</w:t>
      </w:r>
      <w:proofErr w:type="gramEnd"/>
      <w:r>
        <w:rPr>
          <w:sz w:val="22"/>
          <w:szCs w:val="22"/>
        </w:rPr>
        <w:t xml:space="preserve"> text as indicated</w:t>
      </w:r>
    </w:p>
    <w:p w:rsidR="005B6334" w:rsidRDefault="005B6334" w:rsidP="005B6334">
      <w:pPr>
        <w:pStyle w:val="Default"/>
        <w:ind w:left="216" w:firstLine="216"/>
        <w:rPr>
          <w:sz w:val="22"/>
          <w:szCs w:val="22"/>
        </w:rPr>
      </w:pPr>
      <w:r>
        <w:rPr>
          <w:sz w:val="22"/>
          <w:szCs w:val="22"/>
        </w:rPr>
        <w:t xml:space="preserve">5. Henderson Heritage Preserve WMA </w:t>
      </w:r>
    </w:p>
    <w:p w:rsidR="005B6334" w:rsidRDefault="005B6334" w:rsidP="005B6334">
      <w:pPr>
        <w:pStyle w:val="Default"/>
        <w:ind w:left="432" w:firstLine="216"/>
        <w:rPr>
          <w:sz w:val="22"/>
          <w:szCs w:val="22"/>
        </w:rPr>
      </w:pPr>
      <w:r>
        <w:rPr>
          <w:sz w:val="22"/>
          <w:szCs w:val="22"/>
        </w:rPr>
        <w:t>(a)(</w:t>
      </w:r>
      <w:proofErr w:type="spellStart"/>
      <w:r>
        <w:rPr>
          <w:sz w:val="22"/>
          <w:szCs w:val="22"/>
        </w:rPr>
        <w:t>i</w:t>
      </w:r>
      <w:proofErr w:type="spellEnd"/>
      <w:r>
        <w:rPr>
          <w:sz w:val="22"/>
          <w:szCs w:val="22"/>
        </w:rPr>
        <w:t xml:space="preserve">) </w:t>
      </w:r>
      <w:proofErr w:type="gramStart"/>
      <w:r>
        <w:rPr>
          <w:sz w:val="22"/>
          <w:szCs w:val="22"/>
        </w:rPr>
        <w:t>delete</w:t>
      </w:r>
      <w:proofErr w:type="gramEnd"/>
      <w:r>
        <w:rPr>
          <w:sz w:val="22"/>
          <w:szCs w:val="22"/>
        </w:rPr>
        <w:t xml:space="preserve"> text as indicated</w:t>
      </w:r>
    </w:p>
    <w:p w:rsidR="005B6334" w:rsidRPr="00A156EA" w:rsidRDefault="005B6334" w:rsidP="005B6334">
      <w:r w:rsidRPr="00A156EA">
        <w:tab/>
      </w:r>
      <w:r w:rsidRPr="00A156EA">
        <w:tab/>
        <w:t>6. Francis Marion National Forest</w:t>
      </w:r>
    </w:p>
    <w:p w:rsidR="005B6334" w:rsidRDefault="005B6334" w:rsidP="005B6334">
      <w:pPr>
        <w:pStyle w:val="Default"/>
        <w:ind w:left="432" w:firstLine="216"/>
        <w:rPr>
          <w:sz w:val="22"/>
          <w:szCs w:val="22"/>
        </w:rPr>
      </w:pPr>
      <w:r>
        <w:rPr>
          <w:sz w:val="22"/>
          <w:szCs w:val="22"/>
        </w:rPr>
        <w:t xml:space="preserve">(a) </w:t>
      </w:r>
      <w:proofErr w:type="gramStart"/>
      <w:r>
        <w:rPr>
          <w:sz w:val="22"/>
          <w:szCs w:val="22"/>
        </w:rPr>
        <w:t>delete</w:t>
      </w:r>
      <w:proofErr w:type="gramEnd"/>
      <w:r>
        <w:rPr>
          <w:sz w:val="22"/>
          <w:szCs w:val="22"/>
        </w:rPr>
        <w:t xml:space="preserve"> text as indicated </w:t>
      </w:r>
    </w:p>
    <w:p w:rsidR="005B6334" w:rsidRDefault="005B6334" w:rsidP="005B6334">
      <w:pPr>
        <w:pStyle w:val="Default"/>
        <w:ind w:left="432" w:firstLine="216"/>
        <w:rPr>
          <w:sz w:val="22"/>
          <w:szCs w:val="22"/>
        </w:rPr>
      </w:pPr>
      <w:r>
        <w:rPr>
          <w:sz w:val="22"/>
          <w:szCs w:val="22"/>
        </w:rPr>
        <w:t xml:space="preserve">(d) Hellhole WMA </w:t>
      </w:r>
    </w:p>
    <w:p w:rsidR="005B6334" w:rsidRDefault="005B6334" w:rsidP="005B6334">
      <w:pPr>
        <w:pStyle w:val="Default"/>
        <w:ind w:left="648" w:firstLine="216"/>
        <w:rPr>
          <w:sz w:val="22"/>
          <w:szCs w:val="22"/>
        </w:rPr>
      </w:pPr>
      <w:r>
        <w:rPr>
          <w:sz w:val="22"/>
          <w:szCs w:val="22"/>
        </w:rPr>
        <w:t>(</w:t>
      </w:r>
      <w:proofErr w:type="spellStart"/>
      <w:proofErr w:type="gramStart"/>
      <w:r>
        <w:rPr>
          <w:sz w:val="22"/>
          <w:szCs w:val="22"/>
        </w:rPr>
        <w:t>i</w:t>
      </w:r>
      <w:proofErr w:type="spellEnd"/>
      <w:proofErr w:type="gramEnd"/>
      <w:r>
        <w:rPr>
          <w:sz w:val="22"/>
          <w:szCs w:val="22"/>
        </w:rPr>
        <w:t xml:space="preserve">)(1) </w:t>
      </w:r>
      <w:proofErr w:type="gramStart"/>
      <w:r>
        <w:rPr>
          <w:sz w:val="22"/>
          <w:szCs w:val="22"/>
        </w:rPr>
        <w:t>delete</w:t>
      </w:r>
      <w:proofErr w:type="gramEnd"/>
      <w:r>
        <w:rPr>
          <w:sz w:val="22"/>
          <w:szCs w:val="22"/>
        </w:rPr>
        <w:t xml:space="preserve"> text as indicated</w:t>
      </w:r>
    </w:p>
    <w:p w:rsidR="005B6334" w:rsidRDefault="005B6334" w:rsidP="005B6334">
      <w:pPr>
        <w:pStyle w:val="Default"/>
        <w:ind w:left="432" w:firstLine="216"/>
        <w:rPr>
          <w:sz w:val="22"/>
          <w:szCs w:val="22"/>
        </w:rPr>
      </w:pPr>
      <w:r>
        <w:rPr>
          <w:sz w:val="22"/>
          <w:szCs w:val="22"/>
        </w:rPr>
        <w:t xml:space="preserve">(e) </w:t>
      </w:r>
      <w:proofErr w:type="spellStart"/>
      <w:r>
        <w:rPr>
          <w:sz w:val="22"/>
          <w:szCs w:val="22"/>
        </w:rPr>
        <w:t>Waterhorn</w:t>
      </w:r>
      <w:proofErr w:type="spellEnd"/>
      <w:r>
        <w:rPr>
          <w:sz w:val="22"/>
          <w:szCs w:val="22"/>
        </w:rPr>
        <w:t xml:space="preserve"> WMA </w:t>
      </w:r>
    </w:p>
    <w:p w:rsidR="005B6334" w:rsidRDefault="005B6334" w:rsidP="005B6334">
      <w:pPr>
        <w:ind w:left="648" w:firstLine="216"/>
      </w:pPr>
      <w:r>
        <w:t>(</w:t>
      </w:r>
      <w:proofErr w:type="spellStart"/>
      <w:proofErr w:type="gramStart"/>
      <w:r>
        <w:t>i</w:t>
      </w:r>
      <w:proofErr w:type="spellEnd"/>
      <w:proofErr w:type="gramEnd"/>
      <w:r>
        <w:t xml:space="preserve">)(1) </w:t>
      </w:r>
      <w:proofErr w:type="gramStart"/>
      <w:r>
        <w:t>delete</w:t>
      </w:r>
      <w:proofErr w:type="gramEnd"/>
      <w:r>
        <w:t xml:space="preserve"> text as indicated</w:t>
      </w:r>
    </w:p>
    <w:p w:rsidR="005B6334" w:rsidRDefault="005B6334" w:rsidP="005B6334">
      <w:r w:rsidRPr="00A156EA">
        <w:tab/>
      </w:r>
      <w:r w:rsidRPr="00A156EA">
        <w:tab/>
      </w:r>
      <w:r w:rsidRPr="00A156EA">
        <w:tab/>
        <w:t xml:space="preserve">(f) </w:t>
      </w:r>
      <w:proofErr w:type="spellStart"/>
      <w:r w:rsidRPr="00A156EA">
        <w:t>Wambaw</w:t>
      </w:r>
      <w:proofErr w:type="spellEnd"/>
      <w:r w:rsidRPr="00A156EA">
        <w:t xml:space="preserve"> WMA</w:t>
      </w:r>
    </w:p>
    <w:p w:rsidR="005B6334" w:rsidRDefault="005B6334" w:rsidP="005B6334">
      <w:pPr>
        <w:ind w:left="648" w:firstLine="216"/>
      </w:pPr>
      <w:r>
        <w:t>(</w:t>
      </w:r>
      <w:proofErr w:type="spellStart"/>
      <w:proofErr w:type="gramStart"/>
      <w:r>
        <w:t>i</w:t>
      </w:r>
      <w:proofErr w:type="spellEnd"/>
      <w:proofErr w:type="gramEnd"/>
      <w:r>
        <w:t xml:space="preserve">)(1) </w:t>
      </w:r>
      <w:proofErr w:type="gramStart"/>
      <w:r>
        <w:t>delete</w:t>
      </w:r>
      <w:proofErr w:type="gramEnd"/>
      <w:r>
        <w:t xml:space="preserve"> text as indicated</w:t>
      </w:r>
    </w:p>
    <w:p w:rsidR="005B6334" w:rsidRPr="00A156EA" w:rsidRDefault="005B6334" w:rsidP="005B6334">
      <w:pPr>
        <w:ind w:left="648" w:firstLine="216"/>
      </w:pPr>
      <w:r>
        <w:t xml:space="preserve">(iii)(2)(a) </w:t>
      </w:r>
      <w:proofErr w:type="gramStart"/>
      <w:r>
        <w:t>delete</w:t>
      </w:r>
      <w:proofErr w:type="gramEnd"/>
      <w:r>
        <w:t xml:space="preserve"> text as indicated</w:t>
      </w:r>
    </w:p>
    <w:p w:rsidR="005B6334" w:rsidRPr="00A156EA" w:rsidRDefault="005B6334" w:rsidP="005B6334">
      <w:r w:rsidRPr="00A156EA">
        <w:tab/>
      </w:r>
      <w:r w:rsidRPr="00A156EA">
        <w:tab/>
      </w:r>
      <w:r w:rsidRPr="00A156EA">
        <w:tab/>
      </w:r>
      <w:r w:rsidRPr="00A156EA">
        <w:tab/>
      </w:r>
      <w:proofErr w:type="gramStart"/>
      <w:r>
        <w:t>(iv)</w:t>
      </w:r>
      <w:proofErr w:type="gramEnd"/>
      <w:r>
        <w:t xml:space="preserve">(1) </w:t>
      </w:r>
      <w:proofErr w:type="gramStart"/>
      <w:r>
        <w:t>delete</w:t>
      </w:r>
      <w:proofErr w:type="gramEnd"/>
      <w:r>
        <w:t xml:space="preserve"> text and insert new text as indicated</w:t>
      </w:r>
      <w:r w:rsidRPr="00A156EA">
        <w:tab/>
      </w:r>
      <w:r w:rsidRPr="00A156EA">
        <w:tab/>
      </w:r>
      <w:r w:rsidRPr="00A156EA">
        <w:tab/>
      </w:r>
    </w:p>
    <w:p w:rsidR="005B6334" w:rsidRDefault="005B6334" w:rsidP="005B6334">
      <w:pPr>
        <w:pStyle w:val="Default"/>
        <w:ind w:left="648" w:firstLine="216"/>
        <w:rPr>
          <w:sz w:val="22"/>
          <w:szCs w:val="22"/>
        </w:rPr>
      </w:pPr>
      <w:r>
        <w:rPr>
          <w:sz w:val="22"/>
          <w:szCs w:val="22"/>
        </w:rPr>
        <w:t xml:space="preserve">(v)(2) </w:t>
      </w:r>
      <w:proofErr w:type="gramStart"/>
      <w:r>
        <w:rPr>
          <w:sz w:val="22"/>
          <w:szCs w:val="22"/>
        </w:rPr>
        <w:t>delete</w:t>
      </w:r>
      <w:proofErr w:type="gramEnd"/>
      <w:r>
        <w:rPr>
          <w:sz w:val="22"/>
          <w:szCs w:val="22"/>
        </w:rPr>
        <w:t xml:space="preserve"> text as indicated</w:t>
      </w:r>
    </w:p>
    <w:p w:rsidR="005B6334" w:rsidRDefault="005B6334" w:rsidP="005B6334">
      <w:pPr>
        <w:pStyle w:val="Default"/>
        <w:ind w:left="432" w:firstLine="216"/>
        <w:rPr>
          <w:sz w:val="22"/>
          <w:szCs w:val="22"/>
        </w:rPr>
      </w:pPr>
      <w:r>
        <w:rPr>
          <w:sz w:val="22"/>
          <w:szCs w:val="22"/>
        </w:rPr>
        <w:t xml:space="preserve">(g) Northampton WMA </w:t>
      </w:r>
    </w:p>
    <w:p w:rsidR="005B6334" w:rsidRDefault="005B6334" w:rsidP="005B6334">
      <w:pPr>
        <w:pStyle w:val="Default"/>
        <w:ind w:left="648" w:firstLine="216"/>
        <w:rPr>
          <w:sz w:val="22"/>
          <w:szCs w:val="22"/>
        </w:rPr>
      </w:pPr>
      <w:r>
        <w:rPr>
          <w:sz w:val="22"/>
          <w:szCs w:val="22"/>
        </w:rPr>
        <w:t>(</w:t>
      </w:r>
      <w:proofErr w:type="spellStart"/>
      <w:proofErr w:type="gramStart"/>
      <w:r>
        <w:rPr>
          <w:sz w:val="22"/>
          <w:szCs w:val="22"/>
        </w:rPr>
        <w:t>i</w:t>
      </w:r>
      <w:proofErr w:type="spellEnd"/>
      <w:proofErr w:type="gramEnd"/>
      <w:r>
        <w:rPr>
          <w:sz w:val="22"/>
          <w:szCs w:val="22"/>
        </w:rPr>
        <w:t xml:space="preserve">)(1) </w:t>
      </w:r>
      <w:proofErr w:type="gramStart"/>
      <w:r>
        <w:rPr>
          <w:sz w:val="22"/>
          <w:szCs w:val="22"/>
        </w:rPr>
        <w:t>delete</w:t>
      </w:r>
      <w:proofErr w:type="gramEnd"/>
      <w:r>
        <w:rPr>
          <w:sz w:val="22"/>
          <w:szCs w:val="22"/>
        </w:rPr>
        <w:t xml:space="preserve"> text as indicated </w:t>
      </w:r>
    </w:p>
    <w:p w:rsidR="005B6334" w:rsidRDefault="005B6334" w:rsidP="005B6334">
      <w:pPr>
        <w:pStyle w:val="Default"/>
        <w:ind w:left="648" w:firstLine="216"/>
        <w:rPr>
          <w:sz w:val="22"/>
          <w:szCs w:val="22"/>
        </w:rPr>
      </w:pPr>
      <w:r>
        <w:rPr>
          <w:sz w:val="22"/>
          <w:szCs w:val="22"/>
        </w:rPr>
        <w:t xml:space="preserve">(iii)(2)(a) </w:t>
      </w:r>
      <w:proofErr w:type="gramStart"/>
      <w:r>
        <w:rPr>
          <w:sz w:val="22"/>
          <w:szCs w:val="22"/>
        </w:rPr>
        <w:t>delete</w:t>
      </w:r>
      <w:proofErr w:type="gramEnd"/>
      <w:r>
        <w:rPr>
          <w:sz w:val="22"/>
          <w:szCs w:val="22"/>
        </w:rPr>
        <w:t xml:space="preserve"> text as indicated</w:t>
      </w:r>
    </w:p>
    <w:p w:rsidR="005B6334" w:rsidRDefault="005B6334" w:rsidP="005B6334">
      <w:pPr>
        <w:pStyle w:val="Default"/>
        <w:ind w:left="432" w:firstLine="216"/>
        <w:rPr>
          <w:sz w:val="22"/>
          <w:szCs w:val="22"/>
        </w:rPr>
      </w:pPr>
      <w:r>
        <w:rPr>
          <w:sz w:val="22"/>
          <w:szCs w:val="22"/>
        </w:rPr>
        <w:t xml:space="preserve">(h) Santee WMA </w:t>
      </w:r>
    </w:p>
    <w:p w:rsidR="005B6334" w:rsidRDefault="005B6334" w:rsidP="005B6334">
      <w:pPr>
        <w:pStyle w:val="Default"/>
        <w:ind w:left="648" w:firstLine="216"/>
        <w:rPr>
          <w:sz w:val="22"/>
          <w:szCs w:val="22"/>
        </w:rPr>
      </w:pPr>
      <w:r>
        <w:rPr>
          <w:sz w:val="22"/>
          <w:szCs w:val="22"/>
        </w:rPr>
        <w:t>(</w:t>
      </w:r>
      <w:proofErr w:type="spellStart"/>
      <w:proofErr w:type="gramStart"/>
      <w:r>
        <w:rPr>
          <w:sz w:val="22"/>
          <w:szCs w:val="22"/>
        </w:rPr>
        <w:t>i</w:t>
      </w:r>
      <w:proofErr w:type="spellEnd"/>
      <w:proofErr w:type="gramEnd"/>
      <w:r>
        <w:rPr>
          <w:sz w:val="22"/>
          <w:szCs w:val="22"/>
        </w:rPr>
        <w:t xml:space="preserve">)(1) </w:t>
      </w:r>
      <w:proofErr w:type="gramStart"/>
      <w:r>
        <w:rPr>
          <w:sz w:val="22"/>
          <w:szCs w:val="22"/>
        </w:rPr>
        <w:t>delete</w:t>
      </w:r>
      <w:proofErr w:type="gramEnd"/>
      <w:r>
        <w:rPr>
          <w:sz w:val="22"/>
          <w:szCs w:val="22"/>
        </w:rPr>
        <w:t xml:space="preserve"> text as indicated</w:t>
      </w:r>
    </w:p>
    <w:p w:rsidR="005B6334" w:rsidRDefault="005B6334" w:rsidP="005B6334">
      <w:pPr>
        <w:pStyle w:val="Default"/>
        <w:ind w:left="648" w:firstLine="216"/>
        <w:rPr>
          <w:sz w:val="22"/>
          <w:szCs w:val="22"/>
        </w:rPr>
      </w:pPr>
      <w:r>
        <w:rPr>
          <w:sz w:val="22"/>
          <w:szCs w:val="22"/>
        </w:rPr>
        <w:t xml:space="preserve">(iii)(2)(a) </w:t>
      </w:r>
      <w:proofErr w:type="gramStart"/>
      <w:r>
        <w:rPr>
          <w:sz w:val="22"/>
          <w:szCs w:val="22"/>
        </w:rPr>
        <w:t>delete</w:t>
      </w:r>
      <w:proofErr w:type="gramEnd"/>
      <w:r>
        <w:rPr>
          <w:sz w:val="22"/>
          <w:szCs w:val="22"/>
        </w:rPr>
        <w:t xml:space="preserve"> text as indicated x </w:t>
      </w:r>
    </w:p>
    <w:p w:rsidR="005B6334" w:rsidRDefault="005B6334" w:rsidP="005B6334">
      <w:pPr>
        <w:pStyle w:val="Default"/>
        <w:ind w:left="432"/>
        <w:rPr>
          <w:sz w:val="22"/>
          <w:szCs w:val="22"/>
        </w:rPr>
      </w:pPr>
      <w:r>
        <w:rPr>
          <w:sz w:val="22"/>
          <w:szCs w:val="22"/>
        </w:rPr>
        <w:t xml:space="preserve">7. Moultrie </w:t>
      </w:r>
    </w:p>
    <w:p w:rsidR="005B6334" w:rsidRDefault="005B6334" w:rsidP="005B6334">
      <w:pPr>
        <w:pStyle w:val="Default"/>
        <w:ind w:left="432" w:firstLine="216"/>
        <w:rPr>
          <w:sz w:val="22"/>
          <w:szCs w:val="22"/>
        </w:rPr>
      </w:pPr>
      <w:r>
        <w:rPr>
          <w:sz w:val="22"/>
          <w:szCs w:val="22"/>
        </w:rPr>
        <w:t xml:space="preserve">(d) North Dike WMA </w:t>
      </w:r>
    </w:p>
    <w:p w:rsidR="005B6334" w:rsidRDefault="005B6334" w:rsidP="005B6334">
      <w:pPr>
        <w:pStyle w:val="Default"/>
        <w:ind w:left="648" w:firstLine="216"/>
        <w:rPr>
          <w:sz w:val="22"/>
          <w:szCs w:val="22"/>
        </w:rPr>
      </w:pPr>
      <w:r>
        <w:rPr>
          <w:sz w:val="22"/>
          <w:szCs w:val="22"/>
        </w:rPr>
        <w:t xml:space="preserve">(ii)(2) </w:t>
      </w:r>
      <w:proofErr w:type="gramStart"/>
      <w:r>
        <w:rPr>
          <w:sz w:val="22"/>
          <w:szCs w:val="22"/>
        </w:rPr>
        <w:t>delete</w:t>
      </w:r>
      <w:proofErr w:type="gramEnd"/>
      <w:r>
        <w:rPr>
          <w:sz w:val="22"/>
          <w:szCs w:val="22"/>
        </w:rPr>
        <w:t xml:space="preserve"> text as indicated</w:t>
      </w:r>
    </w:p>
    <w:p w:rsidR="005B6334" w:rsidRDefault="005B6334" w:rsidP="005B6334">
      <w:pPr>
        <w:pStyle w:val="Default"/>
        <w:ind w:left="432" w:firstLine="216"/>
        <w:rPr>
          <w:sz w:val="22"/>
          <w:szCs w:val="22"/>
        </w:rPr>
      </w:pPr>
      <w:r>
        <w:rPr>
          <w:sz w:val="22"/>
          <w:szCs w:val="22"/>
        </w:rPr>
        <w:t xml:space="preserve">(e) </w:t>
      </w:r>
      <w:proofErr w:type="spellStart"/>
      <w:r>
        <w:rPr>
          <w:sz w:val="22"/>
          <w:szCs w:val="22"/>
        </w:rPr>
        <w:t>Porcher</w:t>
      </w:r>
      <w:proofErr w:type="spellEnd"/>
      <w:r>
        <w:rPr>
          <w:sz w:val="22"/>
          <w:szCs w:val="22"/>
        </w:rPr>
        <w:t xml:space="preserve"> and Hall WMAs </w:t>
      </w:r>
    </w:p>
    <w:p w:rsidR="005B6334" w:rsidRDefault="005B6334" w:rsidP="005B6334">
      <w:pPr>
        <w:pStyle w:val="Default"/>
        <w:ind w:left="648" w:firstLine="216"/>
        <w:rPr>
          <w:sz w:val="22"/>
          <w:szCs w:val="22"/>
        </w:rPr>
      </w:pPr>
      <w:r>
        <w:rPr>
          <w:sz w:val="22"/>
          <w:szCs w:val="22"/>
        </w:rPr>
        <w:t>(</w:t>
      </w:r>
      <w:proofErr w:type="spellStart"/>
      <w:proofErr w:type="gramStart"/>
      <w:r>
        <w:rPr>
          <w:sz w:val="22"/>
          <w:szCs w:val="22"/>
        </w:rPr>
        <w:t>i</w:t>
      </w:r>
      <w:proofErr w:type="spellEnd"/>
      <w:proofErr w:type="gramEnd"/>
      <w:r>
        <w:rPr>
          <w:sz w:val="22"/>
          <w:szCs w:val="22"/>
        </w:rPr>
        <w:t xml:space="preserve">)(1) </w:t>
      </w:r>
      <w:proofErr w:type="gramStart"/>
      <w:r>
        <w:rPr>
          <w:sz w:val="22"/>
          <w:szCs w:val="22"/>
        </w:rPr>
        <w:t>delete</w:t>
      </w:r>
      <w:proofErr w:type="gramEnd"/>
      <w:r>
        <w:rPr>
          <w:sz w:val="22"/>
          <w:szCs w:val="22"/>
        </w:rPr>
        <w:t xml:space="preserve"> text as indicated</w:t>
      </w:r>
    </w:p>
    <w:p w:rsidR="005B6334" w:rsidRDefault="005B6334" w:rsidP="005B6334">
      <w:pPr>
        <w:pStyle w:val="Default"/>
        <w:ind w:left="432" w:firstLine="216"/>
        <w:rPr>
          <w:sz w:val="22"/>
          <w:szCs w:val="22"/>
        </w:rPr>
      </w:pPr>
      <w:r>
        <w:rPr>
          <w:sz w:val="22"/>
          <w:szCs w:val="22"/>
        </w:rPr>
        <w:t xml:space="preserve">(f) Cross Station Site </w:t>
      </w:r>
    </w:p>
    <w:p w:rsidR="005B6334" w:rsidRDefault="005B6334" w:rsidP="005B6334">
      <w:pPr>
        <w:pStyle w:val="Default"/>
        <w:ind w:left="648" w:firstLine="216"/>
        <w:rPr>
          <w:sz w:val="22"/>
          <w:szCs w:val="22"/>
        </w:rPr>
      </w:pPr>
      <w:r>
        <w:rPr>
          <w:sz w:val="22"/>
          <w:szCs w:val="22"/>
        </w:rPr>
        <w:t>(</w:t>
      </w:r>
      <w:proofErr w:type="spellStart"/>
      <w:proofErr w:type="gramStart"/>
      <w:r>
        <w:rPr>
          <w:sz w:val="22"/>
          <w:szCs w:val="22"/>
        </w:rPr>
        <w:t>i</w:t>
      </w:r>
      <w:proofErr w:type="spellEnd"/>
      <w:proofErr w:type="gramEnd"/>
      <w:r>
        <w:rPr>
          <w:sz w:val="22"/>
          <w:szCs w:val="22"/>
        </w:rPr>
        <w:t xml:space="preserve">)(2) </w:t>
      </w:r>
      <w:proofErr w:type="gramStart"/>
      <w:r>
        <w:rPr>
          <w:sz w:val="22"/>
          <w:szCs w:val="22"/>
        </w:rPr>
        <w:t>delete</w:t>
      </w:r>
      <w:proofErr w:type="gramEnd"/>
      <w:r>
        <w:rPr>
          <w:sz w:val="22"/>
          <w:szCs w:val="22"/>
        </w:rPr>
        <w:t xml:space="preserve"> text as indicated</w:t>
      </w:r>
    </w:p>
    <w:p w:rsidR="005B6334" w:rsidRDefault="005B6334" w:rsidP="005B6334">
      <w:pPr>
        <w:pStyle w:val="Default"/>
        <w:ind w:left="216" w:firstLine="216"/>
        <w:rPr>
          <w:sz w:val="22"/>
          <w:szCs w:val="22"/>
        </w:rPr>
      </w:pPr>
      <w:r>
        <w:rPr>
          <w:sz w:val="22"/>
          <w:szCs w:val="22"/>
        </w:rPr>
        <w:t xml:space="preserve">8. Santee Cooper WMA </w:t>
      </w:r>
    </w:p>
    <w:p w:rsidR="005B6334" w:rsidRDefault="005B6334" w:rsidP="005B6334">
      <w:pPr>
        <w:pStyle w:val="Default"/>
        <w:ind w:left="432" w:firstLine="216"/>
        <w:rPr>
          <w:sz w:val="22"/>
          <w:szCs w:val="22"/>
        </w:rPr>
      </w:pPr>
      <w:r>
        <w:rPr>
          <w:sz w:val="22"/>
          <w:szCs w:val="22"/>
        </w:rPr>
        <w:t>(c)(</w:t>
      </w:r>
      <w:proofErr w:type="spellStart"/>
      <w:r>
        <w:rPr>
          <w:sz w:val="22"/>
          <w:szCs w:val="22"/>
        </w:rPr>
        <w:t>i</w:t>
      </w:r>
      <w:proofErr w:type="spellEnd"/>
      <w:r>
        <w:rPr>
          <w:sz w:val="22"/>
          <w:szCs w:val="22"/>
        </w:rPr>
        <w:t xml:space="preserve">) </w:t>
      </w:r>
      <w:proofErr w:type="gramStart"/>
      <w:r>
        <w:rPr>
          <w:sz w:val="22"/>
          <w:szCs w:val="22"/>
        </w:rPr>
        <w:t>delete</w:t>
      </w:r>
      <w:proofErr w:type="gramEnd"/>
      <w:r>
        <w:rPr>
          <w:sz w:val="22"/>
          <w:szCs w:val="22"/>
        </w:rPr>
        <w:t xml:space="preserve"> text as indicated</w:t>
      </w:r>
    </w:p>
    <w:p w:rsidR="005B6334" w:rsidRDefault="005B6334" w:rsidP="005B6334">
      <w:pPr>
        <w:pStyle w:val="Default"/>
        <w:ind w:left="216" w:firstLine="216"/>
        <w:rPr>
          <w:sz w:val="22"/>
          <w:szCs w:val="22"/>
        </w:rPr>
      </w:pPr>
      <w:r>
        <w:rPr>
          <w:sz w:val="22"/>
          <w:szCs w:val="22"/>
        </w:rPr>
        <w:lastRenderedPageBreak/>
        <w:t xml:space="preserve">10. Bear Island WMA </w:t>
      </w:r>
    </w:p>
    <w:p w:rsidR="005B6334" w:rsidRDefault="005B6334" w:rsidP="005B6334">
      <w:pPr>
        <w:pStyle w:val="Default"/>
        <w:ind w:left="432" w:firstLine="216"/>
        <w:rPr>
          <w:sz w:val="22"/>
          <w:szCs w:val="22"/>
        </w:rPr>
      </w:pPr>
      <w:r>
        <w:rPr>
          <w:sz w:val="22"/>
          <w:szCs w:val="22"/>
        </w:rPr>
        <w:t>(b)(</w:t>
      </w:r>
      <w:proofErr w:type="spellStart"/>
      <w:r>
        <w:rPr>
          <w:sz w:val="22"/>
          <w:szCs w:val="22"/>
        </w:rPr>
        <w:t>i</w:t>
      </w:r>
      <w:proofErr w:type="spellEnd"/>
      <w:r>
        <w:rPr>
          <w:sz w:val="22"/>
          <w:szCs w:val="22"/>
        </w:rPr>
        <w:t xml:space="preserve">) </w:t>
      </w:r>
      <w:proofErr w:type="gramStart"/>
      <w:r>
        <w:rPr>
          <w:sz w:val="22"/>
          <w:szCs w:val="22"/>
        </w:rPr>
        <w:t>delete</w:t>
      </w:r>
      <w:proofErr w:type="gramEnd"/>
      <w:r>
        <w:rPr>
          <w:sz w:val="22"/>
          <w:szCs w:val="22"/>
        </w:rPr>
        <w:t xml:space="preserve"> text as indicated</w:t>
      </w:r>
    </w:p>
    <w:p w:rsidR="005B6334" w:rsidRDefault="005B6334" w:rsidP="005B6334">
      <w:pPr>
        <w:pStyle w:val="Default"/>
        <w:ind w:left="216" w:firstLine="216"/>
        <w:rPr>
          <w:sz w:val="22"/>
          <w:szCs w:val="22"/>
        </w:rPr>
      </w:pPr>
      <w:r>
        <w:rPr>
          <w:sz w:val="22"/>
          <w:szCs w:val="22"/>
        </w:rPr>
        <w:t xml:space="preserve">11. Donnelley WMA </w:t>
      </w:r>
    </w:p>
    <w:p w:rsidR="005B6334" w:rsidRDefault="005B6334" w:rsidP="005B6334">
      <w:pPr>
        <w:pStyle w:val="Default"/>
        <w:ind w:left="432" w:firstLine="216"/>
        <w:rPr>
          <w:sz w:val="22"/>
          <w:szCs w:val="22"/>
        </w:rPr>
      </w:pPr>
      <w:r>
        <w:rPr>
          <w:sz w:val="22"/>
          <w:szCs w:val="22"/>
        </w:rPr>
        <w:t>(b)(</w:t>
      </w:r>
      <w:proofErr w:type="spellStart"/>
      <w:r>
        <w:rPr>
          <w:sz w:val="22"/>
          <w:szCs w:val="22"/>
        </w:rPr>
        <w:t>i</w:t>
      </w:r>
      <w:proofErr w:type="spellEnd"/>
      <w:r>
        <w:rPr>
          <w:sz w:val="22"/>
          <w:szCs w:val="22"/>
        </w:rPr>
        <w:t xml:space="preserve">) </w:t>
      </w:r>
      <w:proofErr w:type="gramStart"/>
      <w:r>
        <w:rPr>
          <w:sz w:val="22"/>
          <w:szCs w:val="22"/>
        </w:rPr>
        <w:t>delete</w:t>
      </w:r>
      <w:proofErr w:type="gramEnd"/>
      <w:r>
        <w:rPr>
          <w:sz w:val="22"/>
          <w:szCs w:val="22"/>
        </w:rPr>
        <w:t xml:space="preserve"> text as indicated</w:t>
      </w:r>
    </w:p>
    <w:p w:rsidR="005B6334" w:rsidRDefault="005B6334" w:rsidP="005B6334">
      <w:pPr>
        <w:pStyle w:val="Default"/>
        <w:ind w:left="216" w:firstLine="216"/>
        <w:rPr>
          <w:sz w:val="22"/>
          <w:szCs w:val="22"/>
        </w:rPr>
      </w:pPr>
      <w:r>
        <w:rPr>
          <w:sz w:val="22"/>
          <w:szCs w:val="22"/>
        </w:rPr>
        <w:t xml:space="preserve">12. Hatchery WMA </w:t>
      </w:r>
    </w:p>
    <w:p w:rsidR="005B6334" w:rsidRDefault="005B6334" w:rsidP="005B6334">
      <w:pPr>
        <w:pStyle w:val="Default"/>
        <w:ind w:left="432" w:firstLine="216"/>
        <w:rPr>
          <w:sz w:val="22"/>
          <w:szCs w:val="22"/>
        </w:rPr>
      </w:pPr>
      <w:r>
        <w:rPr>
          <w:sz w:val="22"/>
          <w:szCs w:val="22"/>
        </w:rPr>
        <w:t>(a)(</w:t>
      </w:r>
      <w:proofErr w:type="spellStart"/>
      <w:r>
        <w:rPr>
          <w:sz w:val="22"/>
          <w:szCs w:val="22"/>
        </w:rPr>
        <w:t>i</w:t>
      </w:r>
      <w:proofErr w:type="spellEnd"/>
      <w:r>
        <w:rPr>
          <w:sz w:val="22"/>
          <w:szCs w:val="22"/>
        </w:rPr>
        <w:t xml:space="preserve">) </w:t>
      </w:r>
      <w:proofErr w:type="gramStart"/>
      <w:r>
        <w:rPr>
          <w:sz w:val="22"/>
          <w:szCs w:val="22"/>
        </w:rPr>
        <w:t>delete</w:t>
      </w:r>
      <w:proofErr w:type="gramEnd"/>
      <w:r>
        <w:rPr>
          <w:sz w:val="22"/>
          <w:szCs w:val="22"/>
        </w:rPr>
        <w:t xml:space="preserve"> text as indicated</w:t>
      </w:r>
    </w:p>
    <w:p w:rsidR="005B6334" w:rsidRDefault="005B6334" w:rsidP="005B6334">
      <w:pPr>
        <w:pStyle w:val="Default"/>
        <w:ind w:left="216" w:firstLine="216"/>
        <w:rPr>
          <w:sz w:val="22"/>
          <w:szCs w:val="22"/>
        </w:rPr>
      </w:pPr>
      <w:r>
        <w:rPr>
          <w:sz w:val="22"/>
          <w:szCs w:val="22"/>
        </w:rPr>
        <w:t xml:space="preserve">13. </w:t>
      </w:r>
      <w:proofErr w:type="spellStart"/>
      <w:r>
        <w:rPr>
          <w:sz w:val="22"/>
          <w:szCs w:val="22"/>
        </w:rPr>
        <w:t>Bonneau</w:t>
      </w:r>
      <w:proofErr w:type="spellEnd"/>
      <w:r>
        <w:rPr>
          <w:sz w:val="22"/>
          <w:szCs w:val="22"/>
        </w:rPr>
        <w:t xml:space="preserve"> Ferry WMA </w:t>
      </w:r>
    </w:p>
    <w:p w:rsidR="005B6334" w:rsidRDefault="005B6334" w:rsidP="005B6334">
      <w:pPr>
        <w:pStyle w:val="Default"/>
        <w:ind w:left="432" w:firstLine="216"/>
        <w:rPr>
          <w:sz w:val="22"/>
          <w:szCs w:val="22"/>
        </w:rPr>
      </w:pPr>
      <w:r>
        <w:rPr>
          <w:sz w:val="22"/>
          <w:szCs w:val="22"/>
        </w:rPr>
        <w:t>(b)(</w:t>
      </w:r>
      <w:proofErr w:type="spellStart"/>
      <w:proofErr w:type="gramStart"/>
      <w:r>
        <w:rPr>
          <w:sz w:val="22"/>
          <w:szCs w:val="22"/>
        </w:rPr>
        <w:t>i</w:t>
      </w:r>
      <w:proofErr w:type="spellEnd"/>
      <w:proofErr w:type="gramEnd"/>
      <w:r>
        <w:rPr>
          <w:sz w:val="22"/>
          <w:szCs w:val="22"/>
        </w:rPr>
        <w:t xml:space="preserve">)(1) </w:t>
      </w:r>
      <w:proofErr w:type="gramStart"/>
      <w:r>
        <w:rPr>
          <w:sz w:val="22"/>
          <w:szCs w:val="22"/>
        </w:rPr>
        <w:t>delete</w:t>
      </w:r>
      <w:proofErr w:type="gramEnd"/>
      <w:r>
        <w:rPr>
          <w:sz w:val="22"/>
          <w:szCs w:val="22"/>
        </w:rPr>
        <w:t xml:space="preserve"> text as indicated</w:t>
      </w:r>
    </w:p>
    <w:p w:rsidR="005B6334" w:rsidRDefault="005B6334" w:rsidP="005B6334">
      <w:pPr>
        <w:pStyle w:val="Default"/>
        <w:ind w:left="432" w:firstLine="216"/>
        <w:rPr>
          <w:sz w:val="22"/>
          <w:szCs w:val="22"/>
        </w:rPr>
      </w:pPr>
      <w:r>
        <w:rPr>
          <w:sz w:val="22"/>
          <w:szCs w:val="22"/>
        </w:rPr>
        <w:t>(c)(</w:t>
      </w:r>
      <w:proofErr w:type="spellStart"/>
      <w:proofErr w:type="gramStart"/>
      <w:r>
        <w:rPr>
          <w:sz w:val="22"/>
          <w:szCs w:val="22"/>
        </w:rPr>
        <w:t>i</w:t>
      </w:r>
      <w:proofErr w:type="spellEnd"/>
      <w:proofErr w:type="gramEnd"/>
      <w:r>
        <w:rPr>
          <w:sz w:val="22"/>
          <w:szCs w:val="22"/>
        </w:rPr>
        <w:t xml:space="preserve">)(1) </w:t>
      </w:r>
      <w:proofErr w:type="gramStart"/>
      <w:r>
        <w:rPr>
          <w:sz w:val="22"/>
          <w:szCs w:val="22"/>
        </w:rPr>
        <w:t>delete</w:t>
      </w:r>
      <w:proofErr w:type="gramEnd"/>
      <w:r>
        <w:rPr>
          <w:sz w:val="22"/>
          <w:szCs w:val="22"/>
        </w:rPr>
        <w:t xml:space="preserve"> text as indicated</w:t>
      </w:r>
    </w:p>
    <w:p w:rsidR="005B6334" w:rsidRDefault="005B6334" w:rsidP="005B6334">
      <w:pPr>
        <w:pStyle w:val="Default"/>
        <w:ind w:left="216" w:firstLine="216"/>
        <w:rPr>
          <w:sz w:val="22"/>
          <w:szCs w:val="22"/>
        </w:rPr>
      </w:pPr>
      <w:r>
        <w:rPr>
          <w:sz w:val="22"/>
          <w:szCs w:val="22"/>
        </w:rPr>
        <w:t xml:space="preserve">14. Santee Coastal Reserve WMA </w:t>
      </w:r>
    </w:p>
    <w:p w:rsidR="005B6334" w:rsidRDefault="005B6334" w:rsidP="005B6334">
      <w:pPr>
        <w:pStyle w:val="Default"/>
        <w:ind w:left="432" w:firstLine="216"/>
        <w:rPr>
          <w:sz w:val="22"/>
          <w:szCs w:val="22"/>
        </w:rPr>
      </w:pPr>
      <w:r>
        <w:rPr>
          <w:sz w:val="22"/>
          <w:szCs w:val="22"/>
        </w:rPr>
        <w:t>(a)(</w:t>
      </w:r>
      <w:proofErr w:type="spellStart"/>
      <w:r>
        <w:rPr>
          <w:sz w:val="22"/>
          <w:szCs w:val="22"/>
        </w:rPr>
        <w:t>i</w:t>
      </w:r>
      <w:proofErr w:type="spellEnd"/>
      <w:r>
        <w:rPr>
          <w:sz w:val="22"/>
          <w:szCs w:val="22"/>
        </w:rPr>
        <w:t xml:space="preserve">) </w:t>
      </w:r>
      <w:proofErr w:type="gramStart"/>
      <w:r>
        <w:rPr>
          <w:sz w:val="22"/>
          <w:szCs w:val="22"/>
        </w:rPr>
        <w:t>delete</w:t>
      </w:r>
      <w:proofErr w:type="gramEnd"/>
      <w:r>
        <w:rPr>
          <w:sz w:val="22"/>
          <w:szCs w:val="22"/>
        </w:rPr>
        <w:t xml:space="preserve"> text as indicated</w:t>
      </w:r>
    </w:p>
    <w:p w:rsidR="005B6334" w:rsidRDefault="005B6334" w:rsidP="005B6334">
      <w:pPr>
        <w:pStyle w:val="Default"/>
        <w:ind w:left="216" w:firstLine="216"/>
        <w:rPr>
          <w:sz w:val="22"/>
          <w:szCs w:val="22"/>
        </w:rPr>
      </w:pPr>
      <w:r>
        <w:rPr>
          <w:sz w:val="22"/>
          <w:szCs w:val="22"/>
        </w:rPr>
        <w:t xml:space="preserve">15. </w:t>
      </w:r>
      <w:proofErr w:type="spellStart"/>
      <w:r>
        <w:rPr>
          <w:sz w:val="22"/>
          <w:szCs w:val="22"/>
        </w:rPr>
        <w:t>Dungannon</w:t>
      </w:r>
      <w:proofErr w:type="spellEnd"/>
      <w:r>
        <w:rPr>
          <w:sz w:val="22"/>
          <w:szCs w:val="22"/>
        </w:rPr>
        <w:t xml:space="preserve"> Heritage Preserve WMA </w:t>
      </w:r>
    </w:p>
    <w:p w:rsidR="005B6334" w:rsidRDefault="005B6334" w:rsidP="005B6334">
      <w:pPr>
        <w:pStyle w:val="Default"/>
        <w:ind w:left="432" w:firstLine="216"/>
        <w:rPr>
          <w:sz w:val="22"/>
          <w:szCs w:val="22"/>
        </w:rPr>
      </w:pPr>
      <w:r>
        <w:rPr>
          <w:sz w:val="22"/>
          <w:szCs w:val="22"/>
        </w:rPr>
        <w:t>(a)(</w:t>
      </w:r>
      <w:proofErr w:type="spellStart"/>
      <w:r>
        <w:rPr>
          <w:sz w:val="22"/>
          <w:szCs w:val="22"/>
        </w:rPr>
        <w:t>i</w:t>
      </w:r>
      <w:proofErr w:type="spellEnd"/>
      <w:r>
        <w:rPr>
          <w:sz w:val="22"/>
          <w:szCs w:val="22"/>
        </w:rPr>
        <w:t xml:space="preserve">) </w:t>
      </w:r>
      <w:proofErr w:type="gramStart"/>
      <w:r>
        <w:rPr>
          <w:sz w:val="22"/>
          <w:szCs w:val="22"/>
        </w:rPr>
        <w:t>delete</w:t>
      </w:r>
      <w:proofErr w:type="gramEnd"/>
      <w:r>
        <w:rPr>
          <w:sz w:val="22"/>
          <w:szCs w:val="22"/>
        </w:rPr>
        <w:t xml:space="preserve"> text as indicated</w:t>
      </w:r>
    </w:p>
    <w:p w:rsidR="005B6334" w:rsidRDefault="005B6334" w:rsidP="005B6334">
      <w:pPr>
        <w:pStyle w:val="Default"/>
        <w:ind w:left="216" w:firstLine="216"/>
        <w:rPr>
          <w:sz w:val="22"/>
          <w:szCs w:val="22"/>
        </w:rPr>
      </w:pPr>
      <w:r>
        <w:rPr>
          <w:sz w:val="22"/>
          <w:szCs w:val="22"/>
        </w:rPr>
        <w:t xml:space="preserve">16. Edisto River WMA </w:t>
      </w:r>
    </w:p>
    <w:p w:rsidR="005B6334" w:rsidRDefault="005B6334" w:rsidP="005B6334">
      <w:pPr>
        <w:pStyle w:val="Default"/>
        <w:ind w:left="432" w:firstLine="216"/>
        <w:rPr>
          <w:sz w:val="22"/>
          <w:szCs w:val="22"/>
        </w:rPr>
      </w:pPr>
      <w:r>
        <w:rPr>
          <w:sz w:val="22"/>
          <w:szCs w:val="22"/>
        </w:rPr>
        <w:t>(a)(</w:t>
      </w:r>
      <w:proofErr w:type="spellStart"/>
      <w:r>
        <w:rPr>
          <w:sz w:val="22"/>
          <w:szCs w:val="22"/>
        </w:rPr>
        <w:t>i</w:t>
      </w:r>
      <w:proofErr w:type="spellEnd"/>
      <w:r>
        <w:rPr>
          <w:sz w:val="22"/>
          <w:szCs w:val="22"/>
        </w:rPr>
        <w:t xml:space="preserve">) </w:t>
      </w:r>
      <w:proofErr w:type="gramStart"/>
      <w:r>
        <w:rPr>
          <w:sz w:val="22"/>
          <w:szCs w:val="22"/>
        </w:rPr>
        <w:t>delete</w:t>
      </w:r>
      <w:proofErr w:type="gramEnd"/>
      <w:r>
        <w:rPr>
          <w:sz w:val="22"/>
          <w:szCs w:val="22"/>
        </w:rPr>
        <w:t xml:space="preserve"> text as indicated</w:t>
      </w:r>
    </w:p>
    <w:p w:rsidR="005B6334" w:rsidRDefault="005B6334" w:rsidP="005B6334">
      <w:pPr>
        <w:pStyle w:val="Default"/>
        <w:ind w:left="216" w:firstLine="216"/>
        <w:rPr>
          <w:sz w:val="22"/>
          <w:szCs w:val="22"/>
        </w:rPr>
      </w:pPr>
      <w:r>
        <w:rPr>
          <w:sz w:val="22"/>
          <w:szCs w:val="22"/>
        </w:rPr>
        <w:t xml:space="preserve">18. </w:t>
      </w:r>
      <w:proofErr w:type="spellStart"/>
      <w:r>
        <w:rPr>
          <w:sz w:val="22"/>
          <w:szCs w:val="22"/>
        </w:rPr>
        <w:t>Palachucola</w:t>
      </w:r>
      <w:proofErr w:type="spellEnd"/>
      <w:r>
        <w:rPr>
          <w:sz w:val="22"/>
          <w:szCs w:val="22"/>
        </w:rPr>
        <w:t xml:space="preserve"> WMA</w:t>
      </w:r>
    </w:p>
    <w:p w:rsidR="005B6334" w:rsidRDefault="005B6334" w:rsidP="005B6334">
      <w:pPr>
        <w:pStyle w:val="Default"/>
        <w:ind w:left="432" w:firstLine="216"/>
        <w:rPr>
          <w:sz w:val="22"/>
          <w:szCs w:val="22"/>
        </w:rPr>
      </w:pPr>
      <w:r>
        <w:rPr>
          <w:sz w:val="22"/>
          <w:szCs w:val="22"/>
        </w:rPr>
        <w:t>(b)(</w:t>
      </w:r>
      <w:proofErr w:type="spellStart"/>
      <w:r>
        <w:rPr>
          <w:sz w:val="22"/>
          <w:szCs w:val="22"/>
        </w:rPr>
        <w:t>i</w:t>
      </w:r>
      <w:proofErr w:type="spellEnd"/>
      <w:r>
        <w:rPr>
          <w:sz w:val="22"/>
          <w:szCs w:val="22"/>
        </w:rPr>
        <w:t xml:space="preserve">) </w:t>
      </w:r>
      <w:proofErr w:type="gramStart"/>
      <w:r>
        <w:rPr>
          <w:sz w:val="22"/>
          <w:szCs w:val="22"/>
        </w:rPr>
        <w:t>delete</w:t>
      </w:r>
      <w:proofErr w:type="gramEnd"/>
      <w:r>
        <w:rPr>
          <w:sz w:val="22"/>
          <w:szCs w:val="22"/>
        </w:rPr>
        <w:t xml:space="preserve"> text as indicated</w:t>
      </w:r>
    </w:p>
    <w:p w:rsidR="005B6334" w:rsidRDefault="005B6334" w:rsidP="005B6334">
      <w:pPr>
        <w:pStyle w:val="Default"/>
        <w:ind w:left="216" w:firstLine="216"/>
        <w:rPr>
          <w:sz w:val="22"/>
          <w:szCs w:val="22"/>
        </w:rPr>
      </w:pPr>
      <w:r>
        <w:rPr>
          <w:sz w:val="22"/>
          <w:szCs w:val="22"/>
        </w:rPr>
        <w:t xml:space="preserve">19. St. Helena Heritage Preserve WMA </w:t>
      </w:r>
    </w:p>
    <w:p w:rsidR="005B6334" w:rsidRDefault="005B6334" w:rsidP="005B6334">
      <w:pPr>
        <w:pStyle w:val="Default"/>
        <w:ind w:left="432" w:firstLine="216"/>
        <w:rPr>
          <w:sz w:val="22"/>
          <w:szCs w:val="22"/>
        </w:rPr>
      </w:pPr>
      <w:r>
        <w:rPr>
          <w:sz w:val="22"/>
          <w:szCs w:val="22"/>
        </w:rPr>
        <w:t>(b)(</w:t>
      </w:r>
      <w:proofErr w:type="spellStart"/>
      <w:r>
        <w:rPr>
          <w:sz w:val="22"/>
          <w:szCs w:val="22"/>
        </w:rPr>
        <w:t>i</w:t>
      </w:r>
      <w:proofErr w:type="spellEnd"/>
      <w:r>
        <w:rPr>
          <w:sz w:val="22"/>
          <w:szCs w:val="22"/>
        </w:rPr>
        <w:t xml:space="preserve">) </w:t>
      </w:r>
      <w:proofErr w:type="gramStart"/>
      <w:r>
        <w:rPr>
          <w:sz w:val="22"/>
          <w:szCs w:val="22"/>
        </w:rPr>
        <w:t>delete</w:t>
      </w:r>
      <w:proofErr w:type="gramEnd"/>
      <w:r>
        <w:rPr>
          <w:sz w:val="22"/>
          <w:szCs w:val="22"/>
        </w:rPr>
        <w:t xml:space="preserve"> text as indicated</w:t>
      </w:r>
    </w:p>
    <w:p w:rsidR="005B6334" w:rsidRDefault="005B6334" w:rsidP="005B6334">
      <w:pPr>
        <w:pStyle w:val="Default"/>
        <w:ind w:left="216" w:firstLine="216"/>
        <w:rPr>
          <w:sz w:val="22"/>
          <w:szCs w:val="22"/>
        </w:rPr>
      </w:pPr>
      <w:r>
        <w:rPr>
          <w:sz w:val="22"/>
          <w:szCs w:val="22"/>
        </w:rPr>
        <w:t xml:space="preserve">20. Tillman Sand Ridge Heritage Preserve WMA </w:t>
      </w:r>
    </w:p>
    <w:p w:rsidR="005B6334" w:rsidRDefault="005B6334" w:rsidP="005B6334">
      <w:pPr>
        <w:pStyle w:val="Default"/>
        <w:ind w:left="432" w:firstLine="216"/>
        <w:rPr>
          <w:sz w:val="22"/>
          <w:szCs w:val="22"/>
        </w:rPr>
      </w:pPr>
      <w:r>
        <w:rPr>
          <w:sz w:val="22"/>
          <w:szCs w:val="22"/>
        </w:rPr>
        <w:t>(a)(</w:t>
      </w:r>
      <w:proofErr w:type="spellStart"/>
      <w:r>
        <w:rPr>
          <w:sz w:val="22"/>
          <w:szCs w:val="22"/>
        </w:rPr>
        <w:t>i</w:t>
      </w:r>
      <w:proofErr w:type="spellEnd"/>
      <w:r>
        <w:rPr>
          <w:sz w:val="22"/>
          <w:szCs w:val="22"/>
        </w:rPr>
        <w:t xml:space="preserve">) </w:t>
      </w:r>
      <w:proofErr w:type="gramStart"/>
      <w:r>
        <w:rPr>
          <w:sz w:val="22"/>
          <w:szCs w:val="22"/>
        </w:rPr>
        <w:t>delete</w:t>
      </w:r>
      <w:proofErr w:type="gramEnd"/>
      <w:r>
        <w:rPr>
          <w:sz w:val="22"/>
          <w:szCs w:val="22"/>
        </w:rPr>
        <w:t xml:space="preserve"> text as indicated</w:t>
      </w:r>
    </w:p>
    <w:p w:rsidR="005B6334" w:rsidRDefault="005B6334" w:rsidP="005B6334">
      <w:pPr>
        <w:pStyle w:val="Default"/>
        <w:ind w:left="216" w:firstLine="216"/>
        <w:rPr>
          <w:sz w:val="22"/>
          <w:szCs w:val="22"/>
        </w:rPr>
      </w:pPr>
      <w:r>
        <w:rPr>
          <w:sz w:val="22"/>
          <w:szCs w:val="22"/>
        </w:rPr>
        <w:t xml:space="preserve">21. Victoria Bluff Heritage Preserve WMA </w:t>
      </w:r>
    </w:p>
    <w:p w:rsidR="005B6334" w:rsidRDefault="005B6334" w:rsidP="005B6334">
      <w:pPr>
        <w:pStyle w:val="Default"/>
        <w:ind w:left="432" w:firstLine="216"/>
        <w:rPr>
          <w:sz w:val="22"/>
          <w:szCs w:val="22"/>
        </w:rPr>
      </w:pPr>
      <w:r>
        <w:rPr>
          <w:sz w:val="22"/>
          <w:szCs w:val="22"/>
        </w:rPr>
        <w:t>(a)(</w:t>
      </w:r>
      <w:proofErr w:type="spellStart"/>
      <w:r>
        <w:rPr>
          <w:sz w:val="22"/>
          <w:szCs w:val="22"/>
        </w:rPr>
        <w:t>i</w:t>
      </w:r>
      <w:proofErr w:type="spellEnd"/>
      <w:r>
        <w:rPr>
          <w:sz w:val="22"/>
          <w:szCs w:val="22"/>
        </w:rPr>
        <w:t xml:space="preserve">) </w:t>
      </w:r>
      <w:proofErr w:type="gramStart"/>
      <w:r>
        <w:rPr>
          <w:sz w:val="22"/>
          <w:szCs w:val="22"/>
        </w:rPr>
        <w:t>delete</w:t>
      </w:r>
      <w:proofErr w:type="gramEnd"/>
      <w:r>
        <w:rPr>
          <w:sz w:val="22"/>
          <w:szCs w:val="22"/>
        </w:rPr>
        <w:t xml:space="preserve"> text as indicated</w:t>
      </w:r>
    </w:p>
    <w:p w:rsidR="005B6334" w:rsidRDefault="005B6334" w:rsidP="005B6334">
      <w:pPr>
        <w:pStyle w:val="Default"/>
        <w:ind w:left="216" w:firstLine="216"/>
        <w:rPr>
          <w:sz w:val="22"/>
          <w:szCs w:val="22"/>
        </w:rPr>
      </w:pPr>
      <w:r>
        <w:rPr>
          <w:sz w:val="22"/>
          <w:szCs w:val="22"/>
        </w:rPr>
        <w:t xml:space="preserve">22. Hamilton Ridge WMA </w:t>
      </w:r>
    </w:p>
    <w:p w:rsidR="005B6334" w:rsidRDefault="005B6334" w:rsidP="005B6334">
      <w:pPr>
        <w:pStyle w:val="Default"/>
        <w:ind w:left="432" w:firstLine="216"/>
        <w:rPr>
          <w:sz w:val="22"/>
          <w:szCs w:val="22"/>
        </w:rPr>
      </w:pPr>
      <w:r>
        <w:rPr>
          <w:sz w:val="22"/>
          <w:szCs w:val="22"/>
        </w:rPr>
        <w:t>(b)(</w:t>
      </w:r>
      <w:proofErr w:type="spellStart"/>
      <w:r>
        <w:rPr>
          <w:sz w:val="22"/>
          <w:szCs w:val="22"/>
        </w:rPr>
        <w:t>i</w:t>
      </w:r>
      <w:proofErr w:type="spellEnd"/>
      <w:r>
        <w:rPr>
          <w:sz w:val="22"/>
          <w:szCs w:val="22"/>
        </w:rPr>
        <w:t xml:space="preserve">) </w:t>
      </w:r>
      <w:proofErr w:type="gramStart"/>
      <w:r>
        <w:rPr>
          <w:sz w:val="22"/>
          <w:szCs w:val="22"/>
        </w:rPr>
        <w:t>delete</w:t>
      </w:r>
      <w:proofErr w:type="gramEnd"/>
      <w:r>
        <w:rPr>
          <w:sz w:val="22"/>
          <w:szCs w:val="22"/>
        </w:rPr>
        <w:t xml:space="preserve"> text as indicated</w:t>
      </w:r>
    </w:p>
    <w:p w:rsidR="005B6334" w:rsidRDefault="005B6334" w:rsidP="005B6334">
      <w:pPr>
        <w:pStyle w:val="Default"/>
        <w:ind w:left="216" w:firstLine="216"/>
        <w:rPr>
          <w:sz w:val="22"/>
          <w:szCs w:val="22"/>
        </w:rPr>
      </w:pPr>
      <w:r>
        <w:rPr>
          <w:sz w:val="22"/>
          <w:szCs w:val="22"/>
        </w:rPr>
        <w:t xml:space="preserve">23. Old Island Heritage Preserve WMA </w:t>
      </w:r>
    </w:p>
    <w:p w:rsidR="005B6334" w:rsidRDefault="005B6334" w:rsidP="005B6334">
      <w:pPr>
        <w:pStyle w:val="Default"/>
        <w:ind w:left="432" w:firstLine="216"/>
        <w:rPr>
          <w:sz w:val="22"/>
          <w:szCs w:val="22"/>
        </w:rPr>
      </w:pPr>
      <w:r>
        <w:rPr>
          <w:sz w:val="22"/>
          <w:szCs w:val="22"/>
        </w:rPr>
        <w:t>(a)(</w:t>
      </w:r>
      <w:proofErr w:type="spellStart"/>
      <w:r>
        <w:rPr>
          <w:sz w:val="22"/>
          <w:szCs w:val="22"/>
        </w:rPr>
        <w:t>i</w:t>
      </w:r>
      <w:proofErr w:type="spellEnd"/>
      <w:r>
        <w:rPr>
          <w:sz w:val="22"/>
          <w:szCs w:val="22"/>
        </w:rPr>
        <w:t xml:space="preserve">) </w:t>
      </w:r>
      <w:proofErr w:type="gramStart"/>
      <w:r>
        <w:rPr>
          <w:sz w:val="22"/>
          <w:szCs w:val="22"/>
        </w:rPr>
        <w:t>delete</w:t>
      </w:r>
      <w:proofErr w:type="gramEnd"/>
      <w:r>
        <w:rPr>
          <w:sz w:val="22"/>
          <w:szCs w:val="22"/>
        </w:rPr>
        <w:t xml:space="preserve"> text as indicated</w:t>
      </w:r>
    </w:p>
    <w:p w:rsidR="005B6334" w:rsidRDefault="005B6334" w:rsidP="005B6334">
      <w:pPr>
        <w:pStyle w:val="Default"/>
        <w:ind w:left="216" w:firstLine="216"/>
        <w:rPr>
          <w:sz w:val="22"/>
          <w:szCs w:val="22"/>
        </w:rPr>
      </w:pPr>
      <w:r>
        <w:rPr>
          <w:sz w:val="22"/>
          <w:szCs w:val="22"/>
        </w:rPr>
        <w:t xml:space="preserve">24. Botany Bay Heritage Preserve WMA </w:t>
      </w:r>
    </w:p>
    <w:p w:rsidR="005B6334" w:rsidRDefault="005B6334" w:rsidP="005B6334">
      <w:pPr>
        <w:pStyle w:val="Default"/>
        <w:ind w:left="432" w:firstLine="216"/>
        <w:rPr>
          <w:sz w:val="22"/>
          <w:szCs w:val="22"/>
        </w:rPr>
      </w:pPr>
      <w:r>
        <w:rPr>
          <w:sz w:val="22"/>
          <w:szCs w:val="22"/>
        </w:rPr>
        <w:t>(b)(</w:t>
      </w:r>
      <w:proofErr w:type="spellStart"/>
      <w:r>
        <w:rPr>
          <w:sz w:val="22"/>
          <w:szCs w:val="22"/>
        </w:rPr>
        <w:t>i</w:t>
      </w:r>
      <w:proofErr w:type="spellEnd"/>
      <w:r>
        <w:rPr>
          <w:sz w:val="22"/>
          <w:szCs w:val="22"/>
        </w:rPr>
        <w:t xml:space="preserve">) </w:t>
      </w:r>
      <w:proofErr w:type="gramStart"/>
      <w:r>
        <w:rPr>
          <w:sz w:val="22"/>
          <w:szCs w:val="22"/>
        </w:rPr>
        <w:t>delete</w:t>
      </w:r>
      <w:proofErr w:type="gramEnd"/>
      <w:r>
        <w:rPr>
          <w:sz w:val="22"/>
          <w:szCs w:val="22"/>
        </w:rPr>
        <w:t xml:space="preserve"> text as indicated</w:t>
      </w:r>
    </w:p>
    <w:p w:rsidR="005B6334" w:rsidRDefault="005B6334" w:rsidP="005B6334">
      <w:pPr>
        <w:pStyle w:val="Default"/>
        <w:ind w:left="216" w:firstLine="216"/>
        <w:rPr>
          <w:sz w:val="22"/>
          <w:szCs w:val="22"/>
        </w:rPr>
      </w:pPr>
      <w:r>
        <w:rPr>
          <w:sz w:val="22"/>
          <w:szCs w:val="22"/>
        </w:rPr>
        <w:t xml:space="preserve">26. Wateree River Heritage Preserve WMA </w:t>
      </w:r>
    </w:p>
    <w:p w:rsidR="005B6334" w:rsidRDefault="005B6334" w:rsidP="005B6334">
      <w:pPr>
        <w:pStyle w:val="Default"/>
        <w:ind w:left="216" w:firstLine="216"/>
        <w:rPr>
          <w:sz w:val="22"/>
          <w:szCs w:val="22"/>
        </w:rPr>
      </w:pPr>
      <w:r>
        <w:rPr>
          <w:sz w:val="22"/>
          <w:szCs w:val="22"/>
        </w:rPr>
        <w:t>(b)(</w:t>
      </w:r>
      <w:proofErr w:type="spellStart"/>
      <w:r>
        <w:rPr>
          <w:sz w:val="22"/>
          <w:szCs w:val="22"/>
        </w:rPr>
        <w:t>i</w:t>
      </w:r>
      <w:proofErr w:type="spellEnd"/>
      <w:r>
        <w:rPr>
          <w:sz w:val="22"/>
          <w:szCs w:val="22"/>
        </w:rPr>
        <w:t xml:space="preserve">) </w:t>
      </w:r>
      <w:proofErr w:type="gramStart"/>
      <w:r>
        <w:rPr>
          <w:sz w:val="22"/>
          <w:szCs w:val="22"/>
        </w:rPr>
        <w:t>delete</w:t>
      </w:r>
      <w:proofErr w:type="gramEnd"/>
      <w:r>
        <w:rPr>
          <w:sz w:val="22"/>
          <w:szCs w:val="22"/>
        </w:rPr>
        <w:t xml:space="preserve"> text as indicated</w:t>
      </w:r>
    </w:p>
    <w:p w:rsidR="005B6334" w:rsidRPr="00A156EA" w:rsidRDefault="005B6334" w:rsidP="005B6334">
      <w:pPr>
        <w:ind w:left="216" w:firstLine="216"/>
      </w:pPr>
      <w:r w:rsidRPr="00A156EA">
        <w:t xml:space="preserve">27. </w:t>
      </w:r>
      <w:r>
        <w:t>Add section with text as indicated</w:t>
      </w:r>
    </w:p>
    <w:p w:rsidR="005B6334" w:rsidRPr="00A156EA" w:rsidRDefault="005B6334" w:rsidP="005B6334">
      <w:pPr>
        <w:pStyle w:val="ListParagraph"/>
        <w:numPr>
          <w:ilvl w:val="0"/>
          <w:numId w:val="22"/>
        </w:numPr>
      </w:pPr>
      <w:r>
        <w:t>add section with text as indicated</w:t>
      </w:r>
    </w:p>
    <w:p w:rsidR="005B6334" w:rsidRDefault="005B6334" w:rsidP="005B6334">
      <w:pPr>
        <w:pStyle w:val="ListParagraph"/>
        <w:numPr>
          <w:ilvl w:val="0"/>
          <w:numId w:val="22"/>
        </w:numPr>
      </w:pPr>
      <w:r>
        <w:t>add section with text as indicated</w:t>
      </w:r>
    </w:p>
    <w:p w:rsidR="005B6334" w:rsidRPr="00A156EA" w:rsidRDefault="005B6334" w:rsidP="005B6334">
      <w:pPr>
        <w:ind w:left="645"/>
      </w:pPr>
      <w:r>
        <w:t>(b)(</w:t>
      </w:r>
      <w:proofErr w:type="spellStart"/>
      <w:r>
        <w:t>i</w:t>
      </w:r>
      <w:proofErr w:type="spellEnd"/>
      <w:r>
        <w:t xml:space="preserve">) </w:t>
      </w:r>
      <w:proofErr w:type="gramStart"/>
      <w:r>
        <w:t>add</w:t>
      </w:r>
      <w:proofErr w:type="gramEnd"/>
      <w:r>
        <w:t xml:space="preserve"> section with text as indicated</w:t>
      </w:r>
    </w:p>
    <w:p w:rsidR="005B6334" w:rsidRPr="00A156EA" w:rsidRDefault="005B6334" w:rsidP="005B6334">
      <w:r w:rsidRPr="00A156EA">
        <w:tab/>
        <w:t>D. Game Zone 4</w:t>
      </w:r>
      <w:r w:rsidRPr="00A156EA">
        <w:tab/>
      </w:r>
      <w:r w:rsidRPr="00A156EA">
        <w:tab/>
      </w:r>
    </w:p>
    <w:p w:rsidR="005B6334" w:rsidRDefault="005B6334" w:rsidP="005B6334">
      <w:pPr>
        <w:pStyle w:val="Default"/>
        <w:ind w:left="216" w:firstLine="216"/>
        <w:rPr>
          <w:sz w:val="22"/>
          <w:szCs w:val="22"/>
        </w:rPr>
      </w:pPr>
      <w:r>
        <w:rPr>
          <w:sz w:val="22"/>
          <w:szCs w:val="22"/>
        </w:rPr>
        <w:t xml:space="preserve">1. Other WMAs </w:t>
      </w:r>
    </w:p>
    <w:p w:rsidR="005B6334" w:rsidRDefault="005B6334" w:rsidP="005B6334">
      <w:pPr>
        <w:pStyle w:val="Default"/>
        <w:ind w:left="432" w:firstLine="216"/>
        <w:rPr>
          <w:sz w:val="22"/>
          <w:szCs w:val="22"/>
        </w:rPr>
      </w:pPr>
      <w:r>
        <w:rPr>
          <w:sz w:val="22"/>
          <w:szCs w:val="22"/>
        </w:rPr>
        <w:t>(a)(</w:t>
      </w:r>
      <w:proofErr w:type="spellStart"/>
      <w:r>
        <w:rPr>
          <w:sz w:val="22"/>
          <w:szCs w:val="22"/>
        </w:rPr>
        <w:t>i</w:t>
      </w:r>
      <w:proofErr w:type="spellEnd"/>
      <w:r>
        <w:rPr>
          <w:sz w:val="22"/>
          <w:szCs w:val="22"/>
        </w:rPr>
        <w:t xml:space="preserve">) </w:t>
      </w:r>
      <w:proofErr w:type="gramStart"/>
      <w:r>
        <w:rPr>
          <w:sz w:val="22"/>
          <w:szCs w:val="22"/>
        </w:rPr>
        <w:t>delete</w:t>
      </w:r>
      <w:proofErr w:type="gramEnd"/>
      <w:r>
        <w:rPr>
          <w:sz w:val="22"/>
          <w:szCs w:val="22"/>
        </w:rPr>
        <w:t xml:space="preserve"> text as indicated </w:t>
      </w:r>
    </w:p>
    <w:p w:rsidR="005B6334" w:rsidRDefault="005B6334" w:rsidP="005B6334">
      <w:pPr>
        <w:pStyle w:val="Default"/>
        <w:ind w:left="216" w:firstLine="216"/>
        <w:rPr>
          <w:sz w:val="22"/>
          <w:szCs w:val="22"/>
        </w:rPr>
      </w:pPr>
      <w:r>
        <w:rPr>
          <w:sz w:val="22"/>
          <w:szCs w:val="22"/>
        </w:rPr>
        <w:t xml:space="preserve">2. Marsh WMA </w:t>
      </w:r>
    </w:p>
    <w:p w:rsidR="005B6334" w:rsidRDefault="005B6334" w:rsidP="005B6334">
      <w:pPr>
        <w:pStyle w:val="Default"/>
        <w:ind w:left="432" w:firstLine="216"/>
        <w:rPr>
          <w:sz w:val="22"/>
          <w:szCs w:val="22"/>
        </w:rPr>
      </w:pPr>
      <w:r>
        <w:rPr>
          <w:sz w:val="22"/>
          <w:szCs w:val="22"/>
        </w:rPr>
        <w:t>(c)(</w:t>
      </w:r>
      <w:proofErr w:type="spellStart"/>
      <w:r>
        <w:rPr>
          <w:sz w:val="22"/>
          <w:szCs w:val="22"/>
        </w:rPr>
        <w:t>i</w:t>
      </w:r>
      <w:proofErr w:type="spellEnd"/>
      <w:r>
        <w:rPr>
          <w:sz w:val="22"/>
          <w:szCs w:val="22"/>
        </w:rPr>
        <w:t xml:space="preserve">) </w:t>
      </w:r>
      <w:proofErr w:type="gramStart"/>
      <w:r>
        <w:rPr>
          <w:sz w:val="22"/>
          <w:szCs w:val="22"/>
        </w:rPr>
        <w:t>delete</w:t>
      </w:r>
      <w:proofErr w:type="gramEnd"/>
      <w:r>
        <w:rPr>
          <w:sz w:val="22"/>
          <w:szCs w:val="22"/>
        </w:rPr>
        <w:t xml:space="preserve"> text as indicated</w:t>
      </w:r>
    </w:p>
    <w:p w:rsidR="005B6334" w:rsidRDefault="005B6334" w:rsidP="005B6334">
      <w:pPr>
        <w:pStyle w:val="Default"/>
        <w:ind w:left="216" w:firstLine="216"/>
        <w:rPr>
          <w:sz w:val="22"/>
          <w:szCs w:val="22"/>
        </w:rPr>
      </w:pPr>
      <w:r>
        <w:rPr>
          <w:sz w:val="22"/>
          <w:szCs w:val="22"/>
        </w:rPr>
        <w:t xml:space="preserve">3. Sand Hills State Forest WMA </w:t>
      </w:r>
    </w:p>
    <w:p w:rsidR="005B6334" w:rsidRDefault="005B6334" w:rsidP="005B6334">
      <w:pPr>
        <w:pStyle w:val="Default"/>
        <w:ind w:left="432" w:firstLine="216"/>
        <w:rPr>
          <w:sz w:val="22"/>
          <w:szCs w:val="22"/>
        </w:rPr>
      </w:pPr>
      <w:r>
        <w:rPr>
          <w:sz w:val="22"/>
          <w:szCs w:val="22"/>
        </w:rPr>
        <w:t>(b)(</w:t>
      </w:r>
      <w:proofErr w:type="spellStart"/>
      <w:r>
        <w:rPr>
          <w:sz w:val="22"/>
          <w:szCs w:val="22"/>
        </w:rPr>
        <w:t>i</w:t>
      </w:r>
      <w:proofErr w:type="spellEnd"/>
      <w:r>
        <w:rPr>
          <w:sz w:val="22"/>
          <w:szCs w:val="22"/>
        </w:rPr>
        <w:t xml:space="preserve">) </w:t>
      </w:r>
      <w:proofErr w:type="gramStart"/>
      <w:r>
        <w:rPr>
          <w:sz w:val="22"/>
          <w:szCs w:val="22"/>
        </w:rPr>
        <w:t>delete</w:t>
      </w:r>
      <w:proofErr w:type="gramEnd"/>
      <w:r>
        <w:rPr>
          <w:sz w:val="22"/>
          <w:szCs w:val="22"/>
        </w:rPr>
        <w:t xml:space="preserve"> text as indicated</w:t>
      </w:r>
    </w:p>
    <w:p w:rsidR="005B6334" w:rsidRDefault="005B6334" w:rsidP="005B6334">
      <w:pPr>
        <w:pStyle w:val="Default"/>
        <w:ind w:left="216" w:firstLine="216"/>
        <w:rPr>
          <w:sz w:val="22"/>
          <w:szCs w:val="22"/>
        </w:rPr>
      </w:pPr>
      <w:r>
        <w:rPr>
          <w:sz w:val="22"/>
          <w:szCs w:val="22"/>
        </w:rPr>
        <w:t xml:space="preserve">4. </w:t>
      </w:r>
      <w:proofErr w:type="spellStart"/>
      <w:r>
        <w:rPr>
          <w:sz w:val="22"/>
          <w:szCs w:val="22"/>
        </w:rPr>
        <w:t>McBee</w:t>
      </w:r>
      <w:proofErr w:type="spellEnd"/>
      <w:r>
        <w:rPr>
          <w:sz w:val="22"/>
          <w:szCs w:val="22"/>
        </w:rPr>
        <w:t xml:space="preserve"> WMA </w:t>
      </w:r>
    </w:p>
    <w:p w:rsidR="005B6334" w:rsidRDefault="005B6334" w:rsidP="005B6334">
      <w:pPr>
        <w:pStyle w:val="Default"/>
        <w:ind w:left="432" w:firstLine="216"/>
        <w:rPr>
          <w:sz w:val="22"/>
          <w:szCs w:val="22"/>
        </w:rPr>
      </w:pPr>
      <w:r>
        <w:rPr>
          <w:sz w:val="22"/>
          <w:szCs w:val="22"/>
        </w:rPr>
        <w:t>(a)(</w:t>
      </w:r>
      <w:proofErr w:type="spellStart"/>
      <w:r>
        <w:rPr>
          <w:sz w:val="22"/>
          <w:szCs w:val="22"/>
        </w:rPr>
        <w:t>i</w:t>
      </w:r>
      <w:proofErr w:type="spellEnd"/>
      <w:r>
        <w:rPr>
          <w:sz w:val="22"/>
          <w:szCs w:val="22"/>
        </w:rPr>
        <w:t xml:space="preserve">) </w:t>
      </w:r>
      <w:proofErr w:type="gramStart"/>
      <w:r>
        <w:rPr>
          <w:sz w:val="22"/>
          <w:szCs w:val="22"/>
        </w:rPr>
        <w:t>delete</w:t>
      </w:r>
      <w:proofErr w:type="gramEnd"/>
      <w:r>
        <w:rPr>
          <w:sz w:val="22"/>
          <w:szCs w:val="22"/>
        </w:rPr>
        <w:t xml:space="preserve"> text as indicated</w:t>
      </w:r>
    </w:p>
    <w:p w:rsidR="005B6334" w:rsidRDefault="005B6334" w:rsidP="005B6334">
      <w:pPr>
        <w:pStyle w:val="Default"/>
        <w:ind w:left="216" w:firstLine="216"/>
        <w:rPr>
          <w:sz w:val="22"/>
          <w:szCs w:val="22"/>
        </w:rPr>
      </w:pPr>
      <w:r>
        <w:rPr>
          <w:sz w:val="22"/>
          <w:szCs w:val="22"/>
        </w:rPr>
        <w:t xml:space="preserve">5. Pee Dee Station Site WMA </w:t>
      </w:r>
    </w:p>
    <w:p w:rsidR="005B6334" w:rsidRDefault="005B6334" w:rsidP="005B6334">
      <w:pPr>
        <w:pStyle w:val="Default"/>
        <w:ind w:left="432" w:firstLine="216"/>
        <w:rPr>
          <w:sz w:val="22"/>
          <w:szCs w:val="22"/>
        </w:rPr>
      </w:pPr>
      <w:r>
        <w:rPr>
          <w:sz w:val="22"/>
          <w:szCs w:val="22"/>
        </w:rPr>
        <w:t>(b)(</w:t>
      </w:r>
      <w:proofErr w:type="spellStart"/>
      <w:r>
        <w:rPr>
          <w:sz w:val="22"/>
          <w:szCs w:val="22"/>
        </w:rPr>
        <w:t>i</w:t>
      </w:r>
      <w:proofErr w:type="spellEnd"/>
      <w:r>
        <w:rPr>
          <w:sz w:val="22"/>
          <w:szCs w:val="22"/>
        </w:rPr>
        <w:t xml:space="preserve">) </w:t>
      </w:r>
      <w:proofErr w:type="gramStart"/>
      <w:r>
        <w:rPr>
          <w:sz w:val="22"/>
          <w:szCs w:val="22"/>
        </w:rPr>
        <w:t>delete</w:t>
      </w:r>
      <w:proofErr w:type="gramEnd"/>
      <w:r>
        <w:rPr>
          <w:sz w:val="22"/>
          <w:szCs w:val="22"/>
        </w:rPr>
        <w:t xml:space="preserve"> text as indicated</w:t>
      </w:r>
    </w:p>
    <w:p w:rsidR="005B6334" w:rsidRDefault="005B6334" w:rsidP="005B6334">
      <w:pPr>
        <w:pStyle w:val="Default"/>
        <w:ind w:left="216" w:firstLine="216"/>
        <w:rPr>
          <w:sz w:val="22"/>
          <w:szCs w:val="22"/>
        </w:rPr>
      </w:pPr>
      <w:r>
        <w:rPr>
          <w:sz w:val="22"/>
          <w:szCs w:val="22"/>
        </w:rPr>
        <w:t xml:space="preserve">6. Woodbury WMA </w:t>
      </w:r>
    </w:p>
    <w:p w:rsidR="005B6334" w:rsidRDefault="005B6334" w:rsidP="005B6334">
      <w:pPr>
        <w:ind w:left="432" w:firstLine="216"/>
      </w:pPr>
      <w:r>
        <w:t>(c)(</w:t>
      </w:r>
      <w:proofErr w:type="spellStart"/>
      <w:r>
        <w:t>i</w:t>
      </w:r>
      <w:proofErr w:type="spellEnd"/>
      <w:r>
        <w:t xml:space="preserve">) </w:t>
      </w:r>
      <w:proofErr w:type="gramStart"/>
      <w:r>
        <w:t>delete</w:t>
      </w:r>
      <w:proofErr w:type="gramEnd"/>
      <w:r>
        <w:t xml:space="preserve"> text as indicated</w:t>
      </w:r>
    </w:p>
    <w:p w:rsidR="005B6334" w:rsidRDefault="005B6334" w:rsidP="005B6334">
      <w:r w:rsidRPr="00A156EA">
        <w:tab/>
      </w:r>
      <w:r w:rsidRPr="00A156EA">
        <w:tab/>
        <w:t>7</w:t>
      </w:r>
      <w:r>
        <w:t xml:space="preserve">. </w:t>
      </w:r>
      <w:r w:rsidRPr="00A156EA">
        <w:t>Little Pee Dee Complex WMA</w:t>
      </w:r>
    </w:p>
    <w:p w:rsidR="005B6334" w:rsidRPr="00A156EA" w:rsidRDefault="005B6334" w:rsidP="005B6334">
      <w:pPr>
        <w:ind w:left="432" w:firstLine="216"/>
      </w:pPr>
      <w:r>
        <w:t>(b)(</w:t>
      </w:r>
      <w:proofErr w:type="spellStart"/>
      <w:r>
        <w:t>i</w:t>
      </w:r>
      <w:proofErr w:type="spellEnd"/>
      <w:r>
        <w:t xml:space="preserve">) </w:t>
      </w:r>
      <w:proofErr w:type="gramStart"/>
      <w:r>
        <w:t>delete</w:t>
      </w:r>
      <w:proofErr w:type="gramEnd"/>
      <w:r>
        <w:t xml:space="preserve"> text as indicated</w:t>
      </w:r>
    </w:p>
    <w:p w:rsidR="005B6334" w:rsidRPr="00A156EA" w:rsidRDefault="005B6334" w:rsidP="005B6334">
      <w:r w:rsidRPr="00A156EA">
        <w:tab/>
      </w:r>
      <w:r w:rsidRPr="00A156EA">
        <w:tab/>
      </w:r>
      <w:r w:rsidRPr="00A156EA">
        <w:tab/>
        <w:t>(d)(</w:t>
      </w:r>
      <w:proofErr w:type="spellStart"/>
      <w:r w:rsidRPr="00A156EA">
        <w:t>i</w:t>
      </w:r>
      <w:proofErr w:type="spellEnd"/>
      <w:r w:rsidRPr="00A156EA">
        <w:t xml:space="preserve">) </w:t>
      </w:r>
      <w:proofErr w:type="gramStart"/>
      <w:r>
        <w:t>delete</w:t>
      </w:r>
      <w:proofErr w:type="gramEnd"/>
      <w:r>
        <w:t xml:space="preserve"> text and insert new text as indicated</w:t>
      </w:r>
    </w:p>
    <w:p w:rsidR="005B6334" w:rsidRDefault="005B6334" w:rsidP="005B6334">
      <w:pPr>
        <w:pStyle w:val="Default"/>
        <w:ind w:left="432" w:firstLine="216"/>
        <w:rPr>
          <w:sz w:val="22"/>
          <w:szCs w:val="22"/>
        </w:rPr>
      </w:pPr>
      <w:r>
        <w:rPr>
          <w:sz w:val="22"/>
          <w:szCs w:val="22"/>
        </w:rPr>
        <w:lastRenderedPageBreak/>
        <w:t>(</w:t>
      </w:r>
      <w:proofErr w:type="spellStart"/>
      <w:r>
        <w:rPr>
          <w:sz w:val="22"/>
          <w:szCs w:val="22"/>
        </w:rPr>
        <w:t>i</w:t>
      </w:r>
      <w:proofErr w:type="spellEnd"/>
      <w:r>
        <w:rPr>
          <w:sz w:val="22"/>
          <w:szCs w:val="22"/>
        </w:rPr>
        <w:t xml:space="preserve">) </w:t>
      </w:r>
      <w:proofErr w:type="gramStart"/>
      <w:r>
        <w:rPr>
          <w:sz w:val="22"/>
          <w:szCs w:val="22"/>
        </w:rPr>
        <w:t>add</w:t>
      </w:r>
      <w:proofErr w:type="gramEnd"/>
      <w:r>
        <w:rPr>
          <w:sz w:val="22"/>
          <w:szCs w:val="22"/>
        </w:rPr>
        <w:t xml:space="preserve"> section with text as indicated </w:t>
      </w:r>
    </w:p>
    <w:p w:rsidR="005B6334" w:rsidRDefault="005B6334" w:rsidP="005B6334">
      <w:pPr>
        <w:ind w:left="432" w:firstLine="216"/>
      </w:pPr>
      <w:r>
        <w:t>(</w:t>
      </w:r>
      <w:proofErr w:type="spellStart"/>
      <w:proofErr w:type="gramStart"/>
      <w:r>
        <w:t>i</w:t>
      </w:r>
      <w:proofErr w:type="spellEnd"/>
      <w:proofErr w:type="gramEnd"/>
      <w:r>
        <w:t>)(</w:t>
      </w:r>
      <w:proofErr w:type="spellStart"/>
      <w:r>
        <w:t>i</w:t>
      </w:r>
      <w:proofErr w:type="spellEnd"/>
      <w:r>
        <w:t xml:space="preserve">) </w:t>
      </w:r>
      <w:proofErr w:type="gramStart"/>
      <w:r>
        <w:t>add</w:t>
      </w:r>
      <w:proofErr w:type="gramEnd"/>
      <w:r>
        <w:t xml:space="preserve"> section with text as indicated</w:t>
      </w:r>
    </w:p>
    <w:p w:rsidR="005B6334" w:rsidRDefault="005B6334" w:rsidP="005B6334">
      <w:pPr>
        <w:pStyle w:val="Default"/>
        <w:ind w:left="216" w:firstLine="216"/>
        <w:rPr>
          <w:sz w:val="22"/>
          <w:szCs w:val="22"/>
        </w:rPr>
      </w:pPr>
      <w:r>
        <w:rPr>
          <w:sz w:val="22"/>
          <w:szCs w:val="22"/>
        </w:rPr>
        <w:t xml:space="preserve">8. Great Pee Dee Heritage Preserve WMA </w:t>
      </w:r>
    </w:p>
    <w:p w:rsidR="005B6334" w:rsidRDefault="005B6334" w:rsidP="005B6334">
      <w:pPr>
        <w:pStyle w:val="Default"/>
        <w:ind w:left="432" w:firstLine="216"/>
        <w:rPr>
          <w:sz w:val="22"/>
          <w:szCs w:val="22"/>
        </w:rPr>
      </w:pPr>
      <w:r>
        <w:rPr>
          <w:sz w:val="22"/>
          <w:szCs w:val="22"/>
        </w:rPr>
        <w:t>(c)(</w:t>
      </w:r>
      <w:proofErr w:type="spellStart"/>
      <w:r>
        <w:rPr>
          <w:sz w:val="22"/>
          <w:szCs w:val="22"/>
        </w:rPr>
        <w:t>i</w:t>
      </w:r>
      <w:proofErr w:type="spellEnd"/>
      <w:r>
        <w:rPr>
          <w:sz w:val="22"/>
          <w:szCs w:val="22"/>
        </w:rPr>
        <w:t xml:space="preserve">) </w:t>
      </w:r>
      <w:proofErr w:type="gramStart"/>
      <w:r>
        <w:rPr>
          <w:sz w:val="22"/>
          <w:szCs w:val="22"/>
        </w:rPr>
        <w:t>delete</w:t>
      </w:r>
      <w:proofErr w:type="gramEnd"/>
      <w:r>
        <w:rPr>
          <w:sz w:val="22"/>
          <w:szCs w:val="22"/>
        </w:rPr>
        <w:t xml:space="preserve"> text as indicated </w:t>
      </w:r>
    </w:p>
    <w:p w:rsidR="005B6334" w:rsidRDefault="005B6334" w:rsidP="005B6334">
      <w:pPr>
        <w:pStyle w:val="Default"/>
        <w:ind w:left="216" w:firstLine="216"/>
        <w:rPr>
          <w:sz w:val="22"/>
          <w:szCs w:val="22"/>
        </w:rPr>
      </w:pPr>
      <w:r>
        <w:rPr>
          <w:sz w:val="22"/>
          <w:szCs w:val="22"/>
        </w:rPr>
        <w:t xml:space="preserve">9. Longleaf Pine Heritage Preserve WMA </w:t>
      </w:r>
    </w:p>
    <w:p w:rsidR="005B6334" w:rsidRDefault="005B6334" w:rsidP="005B6334">
      <w:pPr>
        <w:pStyle w:val="Default"/>
        <w:ind w:left="432" w:firstLine="216"/>
        <w:rPr>
          <w:sz w:val="22"/>
          <w:szCs w:val="22"/>
        </w:rPr>
      </w:pPr>
      <w:r>
        <w:rPr>
          <w:sz w:val="22"/>
          <w:szCs w:val="22"/>
        </w:rPr>
        <w:t>(a)(</w:t>
      </w:r>
      <w:proofErr w:type="spellStart"/>
      <w:r>
        <w:rPr>
          <w:sz w:val="22"/>
          <w:szCs w:val="22"/>
        </w:rPr>
        <w:t>i</w:t>
      </w:r>
      <w:proofErr w:type="spellEnd"/>
      <w:r>
        <w:rPr>
          <w:sz w:val="22"/>
          <w:szCs w:val="22"/>
        </w:rPr>
        <w:t xml:space="preserve">) </w:t>
      </w:r>
      <w:proofErr w:type="gramStart"/>
      <w:r>
        <w:rPr>
          <w:sz w:val="22"/>
          <w:szCs w:val="22"/>
        </w:rPr>
        <w:t>delete</w:t>
      </w:r>
      <w:proofErr w:type="gramEnd"/>
      <w:r>
        <w:rPr>
          <w:sz w:val="22"/>
          <w:szCs w:val="22"/>
        </w:rPr>
        <w:t xml:space="preserve"> text as indicated </w:t>
      </w:r>
    </w:p>
    <w:p w:rsidR="005B6334" w:rsidRDefault="005B6334" w:rsidP="005B6334">
      <w:pPr>
        <w:pStyle w:val="Default"/>
        <w:ind w:left="216" w:firstLine="216"/>
        <w:rPr>
          <w:sz w:val="22"/>
          <w:szCs w:val="22"/>
        </w:rPr>
      </w:pPr>
      <w:r>
        <w:rPr>
          <w:sz w:val="22"/>
          <w:szCs w:val="22"/>
        </w:rPr>
        <w:t xml:space="preserve">10. Manchester State Forest WMA </w:t>
      </w:r>
    </w:p>
    <w:p w:rsidR="005B6334" w:rsidRDefault="005B6334" w:rsidP="005B6334">
      <w:pPr>
        <w:pStyle w:val="Default"/>
        <w:ind w:left="432" w:firstLine="216"/>
        <w:rPr>
          <w:sz w:val="22"/>
          <w:szCs w:val="22"/>
        </w:rPr>
      </w:pPr>
      <w:r>
        <w:rPr>
          <w:sz w:val="22"/>
          <w:szCs w:val="22"/>
        </w:rPr>
        <w:t>(b)(</w:t>
      </w:r>
      <w:proofErr w:type="spellStart"/>
      <w:r>
        <w:rPr>
          <w:sz w:val="22"/>
          <w:szCs w:val="22"/>
        </w:rPr>
        <w:t>i</w:t>
      </w:r>
      <w:proofErr w:type="spellEnd"/>
      <w:r>
        <w:rPr>
          <w:sz w:val="22"/>
          <w:szCs w:val="22"/>
        </w:rPr>
        <w:t xml:space="preserve">) </w:t>
      </w:r>
      <w:proofErr w:type="gramStart"/>
      <w:r>
        <w:rPr>
          <w:sz w:val="22"/>
          <w:szCs w:val="22"/>
        </w:rPr>
        <w:t>delete</w:t>
      </w:r>
      <w:proofErr w:type="gramEnd"/>
      <w:r>
        <w:rPr>
          <w:sz w:val="22"/>
          <w:szCs w:val="22"/>
        </w:rPr>
        <w:t xml:space="preserve"> text as indicated </w:t>
      </w:r>
    </w:p>
    <w:p w:rsidR="005B6334" w:rsidRDefault="005B6334" w:rsidP="005B6334">
      <w:pPr>
        <w:pStyle w:val="Default"/>
        <w:ind w:left="216" w:firstLine="216"/>
        <w:rPr>
          <w:sz w:val="22"/>
          <w:szCs w:val="22"/>
        </w:rPr>
      </w:pPr>
      <w:r>
        <w:rPr>
          <w:sz w:val="22"/>
          <w:szCs w:val="22"/>
        </w:rPr>
        <w:t xml:space="preserve">12. Hickory Top WMA </w:t>
      </w:r>
    </w:p>
    <w:p w:rsidR="005B6334" w:rsidRDefault="005B6334" w:rsidP="005B6334">
      <w:pPr>
        <w:pStyle w:val="Default"/>
        <w:ind w:left="432" w:firstLine="216"/>
        <w:rPr>
          <w:sz w:val="22"/>
          <w:szCs w:val="22"/>
        </w:rPr>
      </w:pPr>
      <w:r>
        <w:rPr>
          <w:sz w:val="22"/>
          <w:szCs w:val="22"/>
        </w:rPr>
        <w:t>(b)(</w:t>
      </w:r>
      <w:proofErr w:type="spellStart"/>
      <w:r>
        <w:rPr>
          <w:sz w:val="22"/>
          <w:szCs w:val="22"/>
        </w:rPr>
        <w:t>i</w:t>
      </w:r>
      <w:proofErr w:type="spellEnd"/>
      <w:r>
        <w:rPr>
          <w:sz w:val="22"/>
          <w:szCs w:val="22"/>
        </w:rPr>
        <w:t xml:space="preserve">) </w:t>
      </w:r>
      <w:proofErr w:type="gramStart"/>
      <w:r>
        <w:rPr>
          <w:sz w:val="22"/>
          <w:szCs w:val="22"/>
        </w:rPr>
        <w:t>delete</w:t>
      </w:r>
      <w:proofErr w:type="gramEnd"/>
      <w:r>
        <w:rPr>
          <w:sz w:val="22"/>
          <w:szCs w:val="22"/>
        </w:rPr>
        <w:t xml:space="preserve"> text as indicated</w:t>
      </w:r>
    </w:p>
    <w:p w:rsidR="005B6334" w:rsidRDefault="005B6334" w:rsidP="005B6334">
      <w:pPr>
        <w:pStyle w:val="Default"/>
        <w:ind w:left="216" w:firstLine="216"/>
        <w:rPr>
          <w:sz w:val="22"/>
          <w:szCs w:val="22"/>
        </w:rPr>
      </w:pPr>
      <w:r>
        <w:rPr>
          <w:sz w:val="22"/>
          <w:szCs w:val="22"/>
        </w:rPr>
        <w:t xml:space="preserve">13. Oak Lea WMA </w:t>
      </w:r>
    </w:p>
    <w:p w:rsidR="005B6334" w:rsidRDefault="005B6334" w:rsidP="005B6334">
      <w:pPr>
        <w:pStyle w:val="Default"/>
        <w:ind w:left="432" w:firstLine="216"/>
        <w:rPr>
          <w:sz w:val="22"/>
          <w:szCs w:val="22"/>
        </w:rPr>
      </w:pPr>
      <w:r>
        <w:rPr>
          <w:sz w:val="22"/>
          <w:szCs w:val="22"/>
        </w:rPr>
        <w:t>(b)(</w:t>
      </w:r>
      <w:proofErr w:type="spellStart"/>
      <w:r>
        <w:rPr>
          <w:sz w:val="22"/>
          <w:szCs w:val="22"/>
        </w:rPr>
        <w:t>i</w:t>
      </w:r>
      <w:proofErr w:type="spellEnd"/>
      <w:r>
        <w:rPr>
          <w:sz w:val="22"/>
          <w:szCs w:val="22"/>
        </w:rPr>
        <w:t xml:space="preserve">) </w:t>
      </w:r>
      <w:proofErr w:type="gramStart"/>
      <w:r>
        <w:rPr>
          <w:sz w:val="22"/>
          <w:szCs w:val="22"/>
        </w:rPr>
        <w:t>delete</w:t>
      </w:r>
      <w:proofErr w:type="gramEnd"/>
      <w:r>
        <w:rPr>
          <w:sz w:val="22"/>
          <w:szCs w:val="22"/>
        </w:rPr>
        <w:t xml:space="preserve"> text as indicated</w:t>
      </w:r>
    </w:p>
    <w:p w:rsidR="005B6334" w:rsidRDefault="005B6334" w:rsidP="005B6334">
      <w:pPr>
        <w:pStyle w:val="Default"/>
        <w:ind w:left="216" w:firstLine="216"/>
        <w:rPr>
          <w:sz w:val="22"/>
          <w:szCs w:val="22"/>
        </w:rPr>
      </w:pPr>
      <w:r>
        <w:rPr>
          <w:sz w:val="22"/>
          <w:szCs w:val="22"/>
        </w:rPr>
        <w:t xml:space="preserve">14. Santee Dam WMA </w:t>
      </w:r>
    </w:p>
    <w:p w:rsidR="005B6334" w:rsidRDefault="005B6334" w:rsidP="005B6334">
      <w:pPr>
        <w:pStyle w:val="Default"/>
        <w:ind w:left="432" w:firstLine="216"/>
        <w:rPr>
          <w:sz w:val="22"/>
          <w:szCs w:val="22"/>
        </w:rPr>
      </w:pPr>
      <w:r>
        <w:rPr>
          <w:sz w:val="22"/>
          <w:szCs w:val="22"/>
        </w:rPr>
        <w:t>(a)(</w:t>
      </w:r>
      <w:proofErr w:type="spellStart"/>
      <w:r>
        <w:rPr>
          <w:sz w:val="22"/>
          <w:szCs w:val="22"/>
        </w:rPr>
        <w:t>i</w:t>
      </w:r>
      <w:proofErr w:type="spellEnd"/>
      <w:r>
        <w:rPr>
          <w:sz w:val="22"/>
          <w:szCs w:val="22"/>
        </w:rPr>
        <w:t xml:space="preserve">) </w:t>
      </w:r>
      <w:proofErr w:type="gramStart"/>
      <w:r>
        <w:rPr>
          <w:sz w:val="22"/>
          <w:szCs w:val="22"/>
        </w:rPr>
        <w:t>delete</w:t>
      </w:r>
      <w:proofErr w:type="gramEnd"/>
      <w:r>
        <w:rPr>
          <w:sz w:val="22"/>
          <w:szCs w:val="22"/>
        </w:rPr>
        <w:t xml:space="preserve"> text as indicated</w:t>
      </w:r>
    </w:p>
    <w:p w:rsidR="005B6334" w:rsidRDefault="005B6334" w:rsidP="005B6334">
      <w:pPr>
        <w:pStyle w:val="Default"/>
        <w:ind w:left="216" w:firstLine="216"/>
        <w:rPr>
          <w:sz w:val="22"/>
          <w:szCs w:val="22"/>
        </w:rPr>
      </w:pPr>
      <w:r>
        <w:rPr>
          <w:sz w:val="22"/>
          <w:szCs w:val="22"/>
        </w:rPr>
        <w:t xml:space="preserve">15. Wee Tee WMA </w:t>
      </w:r>
    </w:p>
    <w:p w:rsidR="005B6334" w:rsidRDefault="005B6334" w:rsidP="005B6334">
      <w:pPr>
        <w:pStyle w:val="Default"/>
        <w:ind w:left="432" w:firstLine="216"/>
        <w:rPr>
          <w:sz w:val="22"/>
          <w:szCs w:val="22"/>
        </w:rPr>
      </w:pPr>
      <w:r>
        <w:rPr>
          <w:sz w:val="22"/>
          <w:szCs w:val="22"/>
        </w:rPr>
        <w:t>(a)(</w:t>
      </w:r>
      <w:proofErr w:type="spellStart"/>
      <w:r>
        <w:rPr>
          <w:sz w:val="22"/>
          <w:szCs w:val="22"/>
        </w:rPr>
        <w:t>i</w:t>
      </w:r>
      <w:proofErr w:type="spellEnd"/>
      <w:r>
        <w:rPr>
          <w:sz w:val="22"/>
          <w:szCs w:val="22"/>
        </w:rPr>
        <w:t xml:space="preserve">) </w:t>
      </w:r>
      <w:proofErr w:type="gramStart"/>
      <w:r>
        <w:rPr>
          <w:sz w:val="22"/>
          <w:szCs w:val="22"/>
        </w:rPr>
        <w:t>delete</w:t>
      </w:r>
      <w:proofErr w:type="gramEnd"/>
      <w:r>
        <w:rPr>
          <w:sz w:val="22"/>
          <w:szCs w:val="22"/>
        </w:rPr>
        <w:t xml:space="preserve"> text as indicated</w:t>
      </w:r>
    </w:p>
    <w:p w:rsidR="005B6334" w:rsidRDefault="005B6334" w:rsidP="005B6334">
      <w:pPr>
        <w:pStyle w:val="Default"/>
        <w:ind w:left="432" w:firstLine="216"/>
        <w:rPr>
          <w:sz w:val="22"/>
          <w:szCs w:val="22"/>
        </w:rPr>
      </w:pPr>
      <w:r>
        <w:rPr>
          <w:sz w:val="22"/>
          <w:szCs w:val="22"/>
        </w:rPr>
        <w:t xml:space="preserve">(g) </w:t>
      </w:r>
      <w:proofErr w:type="gramStart"/>
      <w:r>
        <w:rPr>
          <w:sz w:val="22"/>
          <w:szCs w:val="22"/>
        </w:rPr>
        <w:t>add</w:t>
      </w:r>
      <w:proofErr w:type="gramEnd"/>
      <w:r>
        <w:rPr>
          <w:sz w:val="22"/>
          <w:szCs w:val="22"/>
        </w:rPr>
        <w:t xml:space="preserve"> section with text as indicated </w:t>
      </w:r>
    </w:p>
    <w:p w:rsidR="005B6334" w:rsidRDefault="005B6334" w:rsidP="005B6334">
      <w:pPr>
        <w:ind w:left="432" w:firstLine="216"/>
      </w:pPr>
      <w:r>
        <w:t>(g)(</w:t>
      </w:r>
      <w:proofErr w:type="spellStart"/>
      <w:r>
        <w:t>i</w:t>
      </w:r>
      <w:proofErr w:type="spellEnd"/>
      <w:r>
        <w:t xml:space="preserve">) </w:t>
      </w:r>
      <w:proofErr w:type="gramStart"/>
      <w:r>
        <w:t>add</w:t>
      </w:r>
      <w:proofErr w:type="gramEnd"/>
      <w:r>
        <w:t xml:space="preserve"> section with text as indicated</w:t>
      </w:r>
    </w:p>
    <w:p w:rsidR="005B6334" w:rsidRDefault="005B6334" w:rsidP="005B6334">
      <w:pPr>
        <w:pStyle w:val="Default"/>
        <w:ind w:left="216" w:firstLine="216"/>
        <w:rPr>
          <w:sz w:val="22"/>
          <w:szCs w:val="22"/>
        </w:rPr>
      </w:pPr>
      <w:r>
        <w:rPr>
          <w:sz w:val="22"/>
          <w:szCs w:val="22"/>
        </w:rPr>
        <w:t xml:space="preserve">16. Santee Delta WMA </w:t>
      </w:r>
    </w:p>
    <w:p w:rsidR="005B6334" w:rsidRDefault="005B6334" w:rsidP="005B6334">
      <w:pPr>
        <w:pStyle w:val="Default"/>
        <w:ind w:left="432" w:firstLine="216"/>
        <w:rPr>
          <w:sz w:val="22"/>
          <w:szCs w:val="22"/>
        </w:rPr>
      </w:pPr>
      <w:r>
        <w:rPr>
          <w:sz w:val="22"/>
          <w:szCs w:val="22"/>
        </w:rPr>
        <w:t>(a)(</w:t>
      </w:r>
      <w:proofErr w:type="spellStart"/>
      <w:r>
        <w:rPr>
          <w:sz w:val="22"/>
          <w:szCs w:val="22"/>
        </w:rPr>
        <w:t>i</w:t>
      </w:r>
      <w:proofErr w:type="spellEnd"/>
      <w:r>
        <w:rPr>
          <w:sz w:val="22"/>
          <w:szCs w:val="22"/>
        </w:rPr>
        <w:t xml:space="preserve">) </w:t>
      </w:r>
      <w:proofErr w:type="gramStart"/>
      <w:r>
        <w:rPr>
          <w:sz w:val="22"/>
          <w:szCs w:val="22"/>
        </w:rPr>
        <w:t>delete</w:t>
      </w:r>
      <w:proofErr w:type="gramEnd"/>
      <w:r>
        <w:rPr>
          <w:sz w:val="22"/>
          <w:szCs w:val="22"/>
        </w:rPr>
        <w:t xml:space="preserve"> text as indicated </w:t>
      </w:r>
    </w:p>
    <w:p w:rsidR="005B6334" w:rsidRDefault="005B6334" w:rsidP="005B6334">
      <w:pPr>
        <w:pStyle w:val="Default"/>
        <w:ind w:left="216" w:firstLine="216"/>
        <w:rPr>
          <w:sz w:val="22"/>
          <w:szCs w:val="22"/>
        </w:rPr>
      </w:pPr>
      <w:r>
        <w:rPr>
          <w:sz w:val="22"/>
          <w:szCs w:val="22"/>
        </w:rPr>
        <w:t xml:space="preserve">17. </w:t>
      </w:r>
      <w:proofErr w:type="spellStart"/>
      <w:r>
        <w:rPr>
          <w:sz w:val="22"/>
          <w:szCs w:val="22"/>
        </w:rPr>
        <w:t>Samworth</w:t>
      </w:r>
      <w:proofErr w:type="spellEnd"/>
      <w:r>
        <w:rPr>
          <w:sz w:val="22"/>
          <w:szCs w:val="22"/>
        </w:rPr>
        <w:t xml:space="preserve"> WMA </w:t>
      </w:r>
    </w:p>
    <w:p w:rsidR="005B6334" w:rsidRDefault="005B6334" w:rsidP="005B6334">
      <w:pPr>
        <w:ind w:left="432" w:firstLine="216"/>
      </w:pPr>
      <w:r>
        <w:t>(a)(</w:t>
      </w:r>
      <w:proofErr w:type="spellStart"/>
      <w:r>
        <w:t>i</w:t>
      </w:r>
      <w:proofErr w:type="spellEnd"/>
      <w:r>
        <w:t xml:space="preserve">) </w:t>
      </w:r>
      <w:proofErr w:type="gramStart"/>
      <w:r>
        <w:t>delete</w:t>
      </w:r>
      <w:proofErr w:type="gramEnd"/>
      <w:r>
        <w:t xml:space="preserve"> text as indicated</w:t>
      </w:r>
    </w:p>
    <w:p w:rsidR="005B6334" w:rsidRPr="00A156EA" w:rsidRDefault="005B6334" w:rsidP="005B6334">
      <w:pPr>
        <w:ind w:left="216" w:firstLine="216"/>
      </w:pPr>
      <w:r w:rsidRPr="00A156EA">
        <w:t>18</w:t>
      </w:r>
      <w:r>
        <w:t xml:space="preserve">. </w:t>
      </w:r>
      <w:r w:rsidRPr="00A156EA">
        <w:t>Cartwheel Bay Heritage Preserve WMA</w:t>
      </w:r>
    </w:p>
    <w:p w:rsidR="005B6334" w:rsidRDefault="005B6334" w:rsidP="005B6334">
      <w:r w:rsidRPr="00A156EA">
        <w:tab/>
      </w:r>
      <w:r w:rsidRPr="00A156EA">
        <w:tab/>
      </w:r>
      <w:r w:rsidRPr="00A156EA">
        <w:tab/>
        <w:t>(a)(</w:t>
      </w:r>
      <w:proofErr w:type="spellStart"/>
      <w:r w:rsidRPr="00A156EA">
        <w:t>i</w:t>
      </w:r>
      <w:proofErr w:type="spellEnd"/>
      <w:r w:rsidRPr="00A156EA">
        <w:t xml:space="preserve">) </w:t>
      </w:r>
      <w:proofErr w:type="gramStart"/>
      <w:r>
        <w:t>delete</w:t>
      </w:r>
      <w:proofErr w:type="gramEnd"/>
      <w:r>
        <w:t xml:space="preserve"> text and add new text as indicated</w:t>
      </w:r>
    </w:p>
    <w:p w:rsidR="005B6334" w:rsidRDefault="005B6334" w:rsidP="005B6334">
      <w:pPr>
        <w:pStyle w:val="Default"/>
        <w:ind w:left="432" w:firstLine="216"/>
        <w:rPr>
          <w:sz w:val="22"/>
          <w:szCs w:val="22"/>
        </w:rPr>
      </w:pPr>
      <w:r>
        <w:rPr>
          <w:sz w:val="22"/>
          <w:szCs w:val="22"/>
        </w:rPr>
        <w:t xml:space="preserve">(c) </w:t>
      </w:r>
      <w:proofErr w:type="gramStart"/>
      <w:r>
        <w:rPr>
          <w:sz w:val="22"/>
          <w:szCs w:val="22"/>
        </w:rPr>
        <w:t>add</w:t>
      </w:r>
      <w:proofErr w:type="gramEnd"/>
      <w:r>
        <w:rPr>
          <w:sz w:val="22"/>
          <w:szCs w:val="22"/>
        </w:rPr>
        <w:t xml:space="preserve"> section with text as indicated </w:t>
      </w:r>
    </w:p>
    <w:p w:rsidR="005B6334" w:rsidRPr="00A156EA" w:rsidRDefault="005B6334" w:rsidP="005B6334">
      <w:pPr>
        <w:ind w:left="432" w:firstLine="216"/>
      </w:pPr>
      <w:r>
        <w:t>(c)(</w:t>
      </w:r>
      <w:proofErr w:type="spellStart"/>
      <w:r>
        <w:t>i</w:t>
      </w:r>
      <w:proofErr w:type="spellEnd"/>
      <w:r>
        <w:t xml:space="preserve">) </w:t>
      </w:r>
      <w:proofErr w:type="gramStart"/>
      <w:r>
        <w:t>add</w:t>
      </w:r>
      <w:proofErr w:type="gramEnd"/>
      <w:r>
        <w:t xml:space="preserve"> section with text as indicated</w:t>
      </w:r>
    </w:p>
    <w:p w:rsidR="005B6334" w:rsidRPr="00A156EA" w:rsidRDefault="005B6334" w:rsidP="005B6334">
      <w:pPr>
        <w:ind w:left="216" w:firstLine="216"/>
      </w:pPr>
      <w:r w:rsidRPr="00A156EA">
        <w:t>19</w:t>
      </w:r>
      <w:r>
        <w:t xml:space="preserve">. </w:t>
      </w:r>
      <w:r w:rsidRPr="00A156EA">
        <w:t>Lewis Ocean Bay Heritage Preserve WMA</w:t>
      </w:r>
    </w:p>
    <w:p w:rsidR="005B6334" w:rsidRDefault="005B6334" w:rsidP="005B6334">
      <w:pPr>
        <w:ind w:left="432" w:firstLine="216"/>
      </w:pPr>
      <w:r>
        <w:t>(b)(</w:t>
      </w:r>
      <w:proofErr w:type="spellStart"/>
      <w:r>
        <w:t>i</w:t>
      </w:r>
      <w:proofErr w:type="spellEnd"/>
      <w:r>
        <w:t xml:space="preserve">) </w:t>
      </w:r>
      <w:proofErr w:type="gramStart"/>
      <w:r>
        <w:t>delete</w:t>
      </w:r>
      <w:proofErr w:type="gramEnd"/>
      <w:r>
        <w:t xml:space="preserve"> text as indicated</w:t>
      </w:r>
    </w:p>
    <w:p w:rsidR="005B6334" w:rsidRPr="00A156EA" w:rsidRDefault="005B6334" w:rsidP="005B6334">
      <w:r w:rsidRPr="00A156EA">
        <w:tab/>
      </w:r>
      <w:r w:rsidRPr="00A156EA">
        <w:tab/>
      </w:r>
      <w:r w:rsidRPr="00A156EA">
        <w:tab/>
        <w:t>(d)(</w:t>
      </w:r>
      <w:proofErr w:type="spellStart"/>
      <w:r w:rsidRPr="00A156EA">
        <w:t>i</w:t>
      </w:r>
      <w:proofErr w:type="spellEnd"/>
      <w:r w:rsidRPr="00A156EA">
        <w:t xml:space="preserve">) </w:t>
      </w:r>
      <w:proofErr w:type="gramStart"/>
      <w:r>
        <w:t>delete</w:t>
      </w:r>
      <w:proofErr w:type="gramEnd"/>
      <w:r>
        <w:t xml:space="preserve"> text and add new text as indicated</w:t>
      </w:r>
    </w:p>
    <w:p w:rsidR="005B6334" w:rsidRDefault="005B6334" w:rsidP="005B6334">
      <w:pPr>
        <w:pStyle w:val="Default"/>
        <w:ind w:left="432" w:firstLine="216"/>
        <w:rPr>
          <w:sz w:val="22"/>
          <w:szCs w:val="22"/>
        </w:rPr>
      </w:pPr>
      <w:r>
        <w:rPr>
          <w:sz w:val="22"/>
          <w:szCs w:val="22"/>
        </w:rPr>
        <w:t xml:space="preserve">(f) </w:t>
      </w:r>
      <w:proofErr w:type="gramStart"/>
      <w:r>
        <w:rPr>
          <w:sz w:val="22"/>
          <w:szCs w:val="22"/>
        </w:rPr>
        <w:t>add</w:t>
      </w:r>
      <w:proofErr w:type="gramEnd"/>
      <w:r>
        <w:rPr>
          <w:sz w:val="22"/>
          <w:szCs w:val="22"/>
        </w:rPr>
        <w:t xml:space="preserve"> section with text as indicated </w:t>
      </w:r>
    </w:p>
    <w:p w:rsidR="005B6334" w:rsidRDefault="005B6334" w:rsidP="005B6334">
      <w:pPr>
        <w:ind w:left="432" w:firstLine="216"/>
      </w:pPr>
      <w:r>
        <w:t>(f)(</w:t>
      </w:r>
      <w:proofErr w:type="spellStart"/>
      <w:r>
        <w:t>i</w:t>
      </w:r>
      <w:proofErr w:type="spellEnd"/>
      <w:r>
        <w:t xml:space="preserve">) </w:t>
      </w:r>
      <w:proofErr w:type="gramStart"/>
      <w:r>
        <w:t>add</w:t>
      </w:r>
      <w:proofErr w:type="gramEnd"/>
      <w:r>
        <w:t xml:space="preserve"> section with text as indicated</w:t>
      </w:r>
    </w:p>
    <w:p w:rsidR="005B6334" w:rsidRDefault="005B6334" w:rsidP="005B6334">
      <w:pPr>
        <w:ind w:left="216" w:firstLine="216"/>
      </w:pPr>
      <w:r w:rsidRPr="00A156EA">
        <w:t>20</w:t>
      </w:r>
      <w:r>
        <w:t xml:space="preserve">. </w:t>
      </w:r>
      <w:proofErr w:type="spellStart"/>
      <w:r w:rsidRPr="00A156EA">
        <w:t>Waccamaw</w:t>
      </w:r>
      <w:proofErr w:type="spellEnd"/>
      <w:r w:rsidRPr="00A156EA">
        <w:t xml:space="preserve"> River Heritage Preserve WMA</w:t>
      </w:r>
    </w:p>
    <w:p w:rsidR="005B6334" w:rsidRPr="00A156EA" w:rsidRDefault="005B6334" w:rsidP="005B6334">
      <w:pPr>
        <w:ind w:left="432" w:firstLine="216"/>
      </w:pPr>
      <w:r>
        <w:t>(a)(</w:t>
      </w:r>
      <w:proofErr w:type="spellStart"/>
      <w:r>
        <w:t>i</w:t>
      </w:r>
      <w:proofErr w:type="spellEnd"/>
      <w:r>
        <w:t xml:space="preserve">) </w:t>
      </w:r>
      <w:proofErr w:type="gramStart"/>
      <w:r>
        <w:t>delete</w:t>
      </w:r>
      <w:proofErr w:type="gramEnd"/>
      <w:r>
        <w:t xml:space="preserve"> text as indicated</w:t>
      </w:r>
    </w:p>
    <w:p w:rsidR="005B6334" w:rsidRDefault="005B6334" w:rsidP="005B6334">
      <w:r w:rsidRPr="00A156EA">
        <w:tab/>
      </w:r>
      <w:r w:rsidRPr="00A156EA">
        <w:tab/>
      </w:r>
      <w:r w:rsidRPr="00A156EA">
        <w:tab/>
        <w:t>(c)(</w:t>
      </w:r>
      <w:proofErr w:type="spellStart"/>
      <w:r w:rsidRPr="00A156EA">
        <w:t>i</w:t>
      </w:r>
      <w:proofErr w:type="spellEnd"/>
      <w:r w:rsidRPr="00A156EA">
        <w:t xml:space="preserve">) </w:t>
      </w:r>
      <w:proofErr w:type="gramStart"/>
      <w:r>
        <w:t>delete</w:t>
      </w:r>
      <w:proofErr w:type="gramEnd"/>
      <w:r>
        <w:t xml:space="preserve"> text and add new text as indicated</w:t>
      </w:r>
    </w:p>
    <w:p w:rsidR="005B6334" w:rsidRDefault="005B6334" w:rsidP="005B6334">
      <w:pPr>
        <w:ind w:left="432" w:firstLine="216"/>
      </w:pPr>
      <w:r>
        <w:t xml:space="preserve">(g) </w:t>
      </w:r>
      <w:proofErr w:type="gramStart"/>
      <w:r>
        <w:t>add</w:t>
      </w:r>
      <w:proofErr w:type="gramEnd"/>
      <w:r>
        <w:t xml:space="preserve"> section with text as indicated</w:t>
      </w:r>
    </w:p>
    <w:p w:rsidR="005B6334" w:rsidRDefault="005B6334" w:rsidP="005B6334">
      <w:pPr>
        <w:ind w:left="432" w:firstLine="216"/>
      </w:pPr>
      <w:r>
        <w:t>(g)(</w:t>
      </w:r>
      <w:proofErr w:type="spellStart"/>
      <w:r>
        <w:t>i</w:t>
      </w:r>
      <w:proofErr w:type="spellEnd"/>
      <w:r>
        <w:t xml:space="preserve">) </w:t>
      </w:r>
      <w:proofErr w:type="gramStart"/>
      <w:r>
        <w:t>add</w:t>
      </w:r>
      <w:proofErr w:type="gramEnd"/>
      <w:r>
        <w:t xml:space="preserve"> section with text as indicated</w:t>
      </w:r>
    </w:p>
    <w:p w:rsidR="005B6334" w:rsidRDefault="005B6334" w:rsidP="005B6334">
      <w:pPr>
        <w:pStyle w:val="Default"/>
        <w:ind w:left="216" w:firstLine="216"/>
        <w:rPr>
          <w:sz w:val="22"/>
          <w:szCs w:val="22"/>
        </w:rPr>
      </w:pPr>
      <w:r>
        <w:rPr>
          <w:sz w:val="22"/>
          <w:szCs w:val="22"/>
        </w:rPr>
        <w:t xml:space="preserve">21. Liberty Hill WMA </w:t>
      </w:r>
    </w:p>
    <w:p w:rsidR="005B6334" w:rsidRDefault="005B6334" w:rsidP="005B6334">
      <w:pPr>
        <w:ind w:left="432" w:firstLine="216"/>
      </w:pPr>
      <w:r>
        <w:t>(b)(</w:t>
      </w:r>
      <w:proofErr w:type="spellStart"/>
      <w:r>
        <w:t>i</w:t>
      </w:r>
      <w:proofErr w:type="spellEnd"/>
      <w:r>
        <w:t xml:space="preserve">) </w:t>
      </w:r>
      <w:proofErr w:type="gramStart"/>
      <w:r>
        <w:t>delete</w:t>
      </w:r>
      <w:proofErr w:type="gramEnd"/>
      <w:r>
        <w:t xml:space="preserve"> text as indicated</w:t>
      </w:r>
    </w:p>
    <w:p w:rsidR="005B6334" w:rsidRPr="00A156EA" w:rsidRDefault="005B6334" w:rsidP="005B6334">
      <w:pPr>
        <w:ind w:left="216"/>
      </w:pPr>
      <w:r>
        <w:t xml:space="preserve">2.10. </w:t>
      </w:r>
      <w:proofErr w:type="gramStart"/>
      <w:r>
        <w:t>add</w:t>
      </w:r>
      <w:proofErr w:type="gramEnd"/>
      <w:r>
        <w:t xml:space="preserve"> text as indicated</w:t>
      </w:r>
    </w:p>
    <w:p w:rsidR="005B6334" w:rsidRDefault="005B6334" w:rsidP="005B6334">
      <w:pPr>
        <w:ind w:firstLine="216"/>
      </w:pPr>
      <w:r w:rsidRPr="00A156EA">
        <w:t xml:space="preserve">2.17. </w:t>
      </w:r>
      <w:proofErr w:type="gramStart"/>
      <w:r>
        <w:t>add</w:t>
      </w:r>
      <w:proofErr w:type="gramEnd"/>
      <w:r>
        <w:t xml:space="preserve"> text as indicated</w:t>
      </w:r>
    </w:p>
    <w:p w:rsidR="005B6334" w:rsidRDefault="005B6334" w:rsidP="005B6334">
      <w:pPr>
        <w:pStyle w:val="Default"/>
        <w:ind w:firstLine="216"/>
        <w:rPr>
          <w:sz w:val="22"/>
          <w:szCs w:val="22"/>
        </w:rPr>
      </w:pPr>
      <w:r>
        <w:rPr>
          <w:sz w:val="22"/>
          <w:szCs w:val="22"/>
        </w:rPr>
        <w:t xml:space="preserve">4.3. </w:t>
      </w:r>
      <w:proofErr w:type="gramStart"/>
      <w:r>
        <w:rPr>
          <w:sz w:val="22"/>
          <w:szCs w:val="22"/>
        </w:rPr>
        <w:t>delete</w:t>
      </w:r>
      <w:proofErr w:type="gramEnd"/>
      <w:r>
        <w:rPr>
          <w:sz w:val="22"/>
          <w:szCs w:val="22"/>
        </w:rPr>
        <w:t xml:space="preserve"> text as indicated </w:t>
      </w:r>
    </w:p>
    <w:p w:rsidR="005B6334" w:rsidRDefault="005B6334" w:rsidP="005B6334">
      <w:pPr>
        <w:pStyle w:val="Default"/>
        <w:ind w:firstLine="216"/>
        <w:rPr>
          <w:sz w:val="22"/>
          <w:szCs w:val="22"/>
        </w:rPr>
      </w:pPr>
      <w:r>
        <w:rPr>
          <w:sz w:val="22"/>
          <w:szCs w:val="22"/>
        </w:rPr>
        <w:t xml:space="preserve">4.4. </w:t>
      </w:r>
      <w:proofErr w:type="gramStart"/>
      <w:r>
        <w:rPr>
          <w:sz w:val="22"/>
          <w:szCs w:val="22"/>
        </w:rPr>
        <w:t>delete</w:t>
      </w:r>
      <w:proofErr w:type="gramEnd"/>
      <w:r>
        <w:rPr>
          <w:sz w:val="22"/>
          <w:szCs w:val="22"/>
        </w:rPr>
        <w:t xml:space="preserve"> text and add new text as indicated </w:t>
      </w:r>
    </w:p>
    <w:p w:rsidR="005B6334" w:rsidRDefault="005B6334" w:rsidP="005B6334">
      <w:pPr>
        <w:pStyle w:val="Default"/>
        <w:ind w:left="216" w:firstLine="216"/>
        <w:rPr>
          <w:sz w:val="22"/>
          <w:szCs w:val="22"/>
        </w:rPr>
      </w:pPr>
      <w:r>
        <w:rPr>
          <w:sz w:val="22"/>
          <w:szCs w:val="22"/>
        </w:rPr>
        <w:t xml:space="preserve">(c) </w:t>
      </w:r>
      <w:proofErr w:type="gramStart"/>
      <w:r>
        <w:rPr>
          <w:sz w:val="22"/>
          <w:szCs w:val="22"/>
        </w:rPr>
        <w:t>delete</w:t>
      </w:r>
      <w:proofErr w:type="gramEnd"/>
      <w:r>
        <w:rPr>
          <w:sz w:val="22"/>
          <w:szCs w:val="22"/>
        </w:rPr>
        <w:t xml:space="preserve"> text and add new text as indicated </w:t>
      </w:r>
    </w:p>
    <w:p w:rsidR="005B6334" w:rsidRDefault="005B6334" w:rsidP="005B6334">
      <w:pPr>
        <w:pStyle w:val="Default"/>
        <w:ind w:firstLine="216"/>
        <w:rPr>
          <w:sz w:val="22"/>
          <w:szCs w:val="22"/>
        </w:rPr>
      </w:pPr>
      <w:r>
        <w:rPr>
          <w:sz w:val="22"/>
          <w:szCs w:val="22"/>
        </w:rPr>
        <w:t xml:space="preserve">4.5. </w:t>
      </w:r>
      <w:proofErr w:type="gramStart"/>
      <w:r>
        <w:rPr>
          <w:sz w:val="22"/>
          <w:szCs w:val="22"/>
        </w:rPr>
        <w:t>delete</w:t>
      </w:r>
      <w:proofErr w:type="gramEnd"/>
      <w:r>
        <w:rPr>
          <w:sz w:val="22"/>
          <w:szCs w:val="22"/>
        </w:rPr>
        <w:t xml:space="preserve"> text as indicated</w:t>
      </w:r>
    </w:p>
    <w:p w:rsidR="005B6334" w:rsidRDefault="005B6334" w:rsidP="005B6334">
      <w:pPr>
        <w:pStyle w:val="Default"/>
        <w:ind w:firstLine="216"/>
        <w:rPr>
          <w:sz w:val="22"/>
          <w:szCs w:val="22"/>
        </w:rPr>
      </w:pPr>
      <w:r>
        <w:rPr>
          <w:sz w:val="22"/>
          <w:szCs w:val="22"/>
        </w:rPr>
        <w:t xml:space="preserve">4.6. </w:t>
      </w:r>
      <w:proofErr w:type="gramStart"/>
      <w:r>
        <w:rPr>
          <w:sz w:val="22"/>
          <w:szCs w:val="22"/>
        </w:rPr>
        <w:t>delete</w:t>
      </w:r>
      <w:proofErr w:type="gramEnd"/>
      <w:r>
        <w:rPr>
          <w:sz w:val="22"/>
          <w:szCs w:val="22"/>
        </w:rPr>
        <w:t xml:space="preserve"> text as indicated</w:t>
      </w:r>
    </w:p>
    <w:p w:rsidR="005B6334" w:rsidRDefault="005B6334" w:rsidP="005B6334">
      <w:pPr>
        <w:pStyle w:val="Default"/>
        <w:ind w:firstLine="216"/>
        <w:rPr>
          <w:sz w:val="22"/>
          <w:szCs w:val="22"/>
        </w:rPr>
      </w:pPr>
      <w:r>
        <w:rPr>
          <w:sz w:val="22"/>
          <w:szCs w:val="22"/>
        </w:rPr>
        <w:t xml:space="preserve">4.7. </w:t>
      </w:r>
      <w:proofErr w:type="gramStart"/>
      <w:r>
        <w:rPr>
          <w:sz w:val="22"/>
          <w:szCs w:val="22"/>
        </w:rPr>
        <w:t>add</w:t>
      </w:r>
      <w:proofErr w:type="gramEnd"/>
      <w:r>
        <w:rPr>
          <w:sz w:val="22"/>
          <w:szCs w:val="22"/>
        </w:rPr>
        <w:t xml:space="preserve"> text as indicted </w:t>
      </w:r>
    </w:p>
    <w:p w:rsidR="005B6334" w:rsidRDefault="005B6334" w:rsidP="005B6334">
      <w:pPr>
        <w:pStyle w:val="Default"/>
        <w:ind w:firstLine="216"/>
        <w:rPr>
          <w:sz w:val="22"/>
          <w:szCs w:val="22"/>
        </w:rPr>
      </w:pPr>
      <w:r>
        <w:rPr>
          <w:sz w:val="22"/>
          <w:szCs w:val="22"/>
        </w:rPr>
        <w:t xml:space="preserve">5.2. </w:t>
      </w:r>
      <w:proofErr w:type="gramStart"/>
      <w:r>
        <w:rPr>
          <w:sz w:val="22"/>
          <w:szCs w:val="22"/>
        </w:rPr>
        <w:t>add</w:t>
      </w:r>
      <w:proofErr w:type="gramEnd"/>
      <w:r>
        <w:rPr>
          <w:sz w:val="22"/>
          <w:szCs w:val="22"/>
        </w:rPr>
        <w:t xml:space="preserve"> new text as indicated </w:t>
      </w:r>
    </w:p>
    <w:p w:rsidR="005B6334" w:rsidRDefault="005B6334" w:rsidP="005B6334">
      <w:pPr>
        <w:pStyle w:val="Default"/>
        <w:rPr>
          <w:sz w:val="22"/>
          <w:szCs w:val="22"/>
        </w:rPr>
      </w:pPr>
      <w:r>
        <w:rPr>
          <w:sz w:val="22"/>
          <w:szCs w:val="22"/>
        </w:rPr>
        <w:t xml:space="preserve">Add Section 12 – Public Bird Dog Training Areas </w:t>
      </w:r>
    </w:p>
    <w:p w:rsidR="005B6334" w:rsidRDefault="005B6334" w:rsidP="005B6334">
      <w:pPr>
        <w:pStyle w:val="Default"/>
        <w:ind w:left="216"/>
        <w:rPr>
          <w:sz w:val="22"/>
          <w:szCs w:val="22"/>
        </w:rPr>
      </w:pPr>
      <w:r>
        <w:rPr>
          <w:sz w:val="22"/>
          <w:szCs w:val="22"/>
        </w:rPr>
        <w:t xml:space="preserve">12.1. </w:t>
      </w:r>
      <w:proofErr w:type="gramStart"/>
      <w:r>
        <w:rPr>
          <w:sz w:val="22"/>
          <w:szCs w:val="22"/>
        </w:rPr>
        <w:t>add</w:t>
      </w:r>
      <w:proofErr w:type="gramEnd"/>
      <w:r>
        <w:rPr>
          <w:sz w:val="22"/>
          <w:szCs w:val="22"/>
        </w:rPr>
        <w:t xml:space="preserve"> section with text as indicated </w:t>
      </w:r>
    </w:p>
    <w:p w:rsidR="005B6334" w:rsidRDefault="005B6334" w:rsidP="005B6334">
      <w:pPr>
        <w:pStyle w:val="Default"/>
        <w:ind w:left="216"/>
        <w:rPr>
          <w:sz w:val="22"/>
          <w:szCs w:val="22"/>
        </w:rPr>
      </w:pPr>
      <w:r>
        <w:rPr>
          <w:sz w:val="22"/>
          <w:szCs w:val="22"/>
        </w:rPr>
        <w:t xml:space="preserve">12.2. </w:t>
      </w:r>
      <w:proofErr w:type="gramStart"/>
      <w:r>
        <w:rPr>
          <w:sz w:val="22"/>
          <w:szCs w:val="22"/>
        </w:rPr>
        <w:t>add</w:t>
      </w:r>
      <w:proofErr w:type="gramEnd"/>
      <w:r>
        <w:rPr>
          <w:sz w:val="22"/>
          <w:szCs w:val="22"/>
        </w:rPr>
        <w:t xml:space="preserve"> section with text as indicated</w:t>
      </w:r>
    </w:p>
    <w:p w:rsidR="005B6334" w:rsidRDefault="005B6334" w:rsidP="005B6334">
      <w:pPr>
        <w:pStyle w:val="Default"/>
        <w:ind w:firstLine="216"/>
        <w:rPr>
          <w:sz w:val="22"/>
          <w:szCs w:val="22"/>
        </w:rPr>
      </w:pPr>
      <w:r>
        <w:rPr>
          <w:sz w:val="22"/>
          <w:szCs w:val="22"/>
        </w:rPr>
        <w:t xml:space="preserve">12.3. </w:t>
      </w:r>
      <w:proofErr w:type="gramStart"/>
      <w:r>
        <w:rPr>
          <w:sz w:val="22"/>
          <w:szCs w:val="22"/>
        </w:rPr>
        <w:t>add</w:t>
      </w:r>
      <w:proofErr w:type="gramEnd"/>
      <w:r>
        <w:rPr>
          <w:sz w:val="22"/>
          <w:szCs w:val="22"/>
        </w:rPr>
        <w:t xml:space="preserve"> section with text as indicated. </w:t>
      </w:r>
    </w:p>
    <w:p w:rsidR="005B6334" w:rsidRPr="00A156EA" w:rsidRDefault="005B6334" w:rsidP="005B6334">
      <w:pPr>
        <w:ind w:firstLine="216"/>
      </w:pPr>
      <w:r>
        <w:lastRenderedPageBreak/>
        <w:t xml:space="preserve">12.4. </w:t>
      </w:r>
      <w:proofErr w:type="gramStart"/>
      <w:r>
        <w:t>add</w:t>
      </w:r>
      <w:proofErr w:type="gramEnd"/>
      <w:r>
        <w:t xml:space="preserve"> section with text as indicated</w:t>
      </w:r>
    </w:p>
    <w:p w:rsidR="005B6334" w:rsidRDefault="005B6334" w:rsidP="005B6334">
      <w:pPr>
        <w:pStyle w:val="Default"/>
        <w:rPr>
          <w:sz w:val="22"/>
          <w:szCs w:val="22"/>
        </w:rPr>
      </w:pPr>
    </w:p>
    <w:p w:rsidR="005B6334" w:rsidRDefault="005B6334" w:rsidP="005B6334">
      <w:pPr>
        <w:pStyle w:val="Default"/>
        <w:rPr>
          <w:sz w:val="22"/>
          <w:szCs w:val="22"/>
        </w:rPr>
      </w:pPr>
      <w:r>
        <w:rPr>
          <w:sz w:val="22"/>
          <w:szCs w:val="22"/>
        </w:rPr>
        <w:t xml:space="preserve">123-51. Turkey Hunting Rules and Seasons </w:t>
      </w:r>
    </w:p>
    <w:p w:rsidR="005B6334" w:rsidRDefault="005B6334" w:rsidP="005B6334">
      <w:pPr>
        <w:pStyle w:val="Default"/>
        <w:ind w:firstLine="216"/>
        <w:rPr>
          <w:sz w:val="22"/>
          <w:szCs w:val="22"/>
        </w:rPr>
      </w:pPr>
      <w:r>
        <w:rPr>
          <w:sz w:val="22"/>
          <w:szCs w:val="22"/>
        </w:rPr>
        <w:t xml:space="preserve">E. add text as indicated </w:t>
      </w:r>
    </w:p>
    <w:p w:rsidR="005B6334" w:rsidRDefault="005B6334" w:rsidP="005B6334">
      <w:pPr>
        <w:pStyle w:val="Default"/>
        <w:ind w:left="216" w:firstLine="216"/>
        <w:rPr>
          <w:sz w:val="22"/>
          <w:szCs w:val="22"/>
        </w:rPr>
      </w:pPr>
      <w:r>
        <w:rPr>
          <w:sz w:val="22"/>
          <w:szCs w:val="22"/>
        </w:rPr>
        <w:t xml:space="preserve">1. </w:t>
      </w:r>
      <w:proofErr w:type="gramStart"/>
      <w:r>
        <w:rPr>
          <w:sz w:val="22"/>
          <w:szCs w:val="22"/>
        </w:rPr>
        <w:t>delete</w:t>
      </w:r>
      <w:proofErr w:type="gramEnd"/>
      <w:r>
        <w:rPr>
          <w:sz w:val="22"/>
          <w:szCs w:val="22"/>
        </w:rPr>
        <w:t xml:space="preserve"> text and add new text as indicated </w:t>
      </w:r>
    </w:p>
    <w:p w:rsidR="005B6334" w:rsidRDefault="005B6334" w:rsidP="005B6334">
      <w:pPr>
        <w:pStyle w:val="Default"/>
        <w:ind w:left="432" w:firstLine="216"/>
        <w:rPr>
          <w:sz w:val="22"/>
          <w:szCs w:val="22"/>
        </w:rPr>
      </w:pPr>
      <w:r>
        <w:rPr>
          <w:sz w:val="22"/>
          <w:szCs w:val="22"/>
        </w:rPr>
        <w:t xml:space="preserve">(a) </w:t>
      </w:r>
      <w:proofErr w:type="gramStart"/>
      <w:r>
        <w:rPr>
          <w:sz w:val="22"/>
          <w:szCs w:val="22"/>
        </w:rPr>
        <w:t>delete</w:t>
      </w:r>
      <w:proofErr w:type="gramEnd"/>
      <w:r>
        <w:rPr>
          <w:sz w:val="22"/>
          <w:szCs w:val="22"/>
        </w:rPr>
        <w:t xml:space="preserve"> text and add new text as indicated </w:t>
      </w:r>
    </w:p>
    <w:p w:rsidR="005B6334" w:rsidRDefault="005B6334" w:rsidP="005B6334">
      <w:pPr>
        <w:pStyle w:val="Default"/>
        <w:ind w:left="432" w:firstLine="216"/>
        <w:rPr>
          <w:sz w:val="22"/>
          <w:szCs w:val="22"/>
        </w:rPr>
      </w:pPr>
      <w:r>
        <w:rPr>
          <w:sz w:val="22"/>
          <w:szCs w:val="22"/>
        </w:rPr>
        <w:t xml:space="preserve">(b) </w:t>
      </w:r>
      <w:proofErr w:type="gramStart"/>
      <w:r>
        <w:rPr>
          <w:sz w:val="22"/>
          <w:szCs w:val="22"/>
        </w:rPr>
        <w:t>delete</w:t>
      </w:r>
      <w:proofErr w:type="gramEnd"/>
      <w:r>
        <w:rPr>
          <w:sz w:val="22"/>
          <w:szCs w:val="22"/>
        </w:rPr>
        <w:t xml:space="preserve"> text and add new text as indicated</w:t>
      </w:r>
    </w:p>
    <w:p w:rsidR="005B6334" w:rsidRDefault="005B6334" w:rsidP="005B6334">
      <w:pPr>
        <w:pStyle w:val="Default"/>
        <w:ind w:left="216" w:firstLine="216"/>
        <w:rPr>
          <w:sz w:val="22"/>
          <w:szCs w:val="22"/>
        </w:rPr>
      </w:pPr>
      <w:r>
        <w:rPr>
          <w:sz w:val="22"/>
          <w:szCs w:val="22"/>
        </w:rPr>
        <w:t>2. (</w:t>
      </w:r>
      <w:proofErr w:type="gramStart"/>
      <w:r>
        <w:rPr>
          <w:sz w:val="22"/>
          <w:szCs w:val="22"/>
        </w:rPr>
        <w:t>e</w:t>
      </w:r>
      <w:proofErr w:type="gramEnd"/>
      <w:r>
        <w:rPr>
          <w:sz w:val="22"/>
          <w:szCs w:val="22"/>
        </w:rPr>
        <w:t xml:space="preserve">) Clarifies tagging requirement for turkeys. </w:t>
      </w:r>
    </w:p>
    <w:p w:rsidR="005B6334" w:rsidRDefault="005B6334" w:rsidP="005B6334">
      <w:pPr>
        <w:pStyle w:val="Default"/>
        <w:rPr>
          <w:sz w:val="22"/>
          <w:szCs w:val="22"/>
        </w:rPr>
      </w:pPr>
    </w:p>
    <w:p w:rsidR="005B6334" w:rsidRDefault="005B6334" w:rsidP="005B6334">
      <w:pPr>
        <w:pStyle w:val="Default"/>
        <w:rPr>
          <w:sz w:val="22"/>
          <w:szCs w:val="22"/>
        </w:rPr>
      </w:pPr>
      <w:r>
        <w:rPr>
          <w:sz w:val="22"/>
          <w:szCs w:val="22"/>
        </w:rPr>
        <w:t xml:space="preserve">123-52. delete text and add new text as indicated </w:t>
      </w:r>
    </w:p>
    <w:p w:rsidR="005B6334" w:rsidRDefault="005B6334" w:rsidP="005B6334">
      <w:pPr>
        <w:pStyle w:val="Default"/>
        <w:ind w:left="216"/>
        <w:rPr>
          <w:sz w:val="22"/>
          <w:szCs w:val="22"/>
        </w:rPr>
      </w:pPr>
      <w:r>
        <w:rPr>
          <w:sz w:val="22"/>
          <w:szCs w:val="22"/>
        </w:rPr>
        <w:t xml:space="preserve">4. </w:t>
      </w:r>
      <w:proofErr w:type="gramStart"/>
      <w:r>
        <w:rPr>
          <w:sz w:val="22"/>
          <w:szCs w:val="22"/>
        </w:rPr>
        <w:t>delete</w:t>
      </w:r>
      <w:proofErr w:type="gramEnd"/>
      <w:r>
        <w:rPr>
          <w:sz w:val="22"/>
          <w:szCs w:val="22"/>
        </w:rPr>
        <w:t xml:space="preserve"> text and add new text as indicated </w:t>
      </w:r>
    </w:p>
    <w:p w:rsidR="005B6334" w:rsidRPr="00A156EA" w:rsidRDefault="005B6334" w:rsidP="005B6334">
      <w:pPr>
        <w:tabs>
          <w:tab w:val="left" w:pos="90"/>
        </w:tabs>
      </w:pPr>
      <w:r>
        <w:tab/>
      </w:r>
      <w:r>
        <w:tab/>
        <w:t xml:space="preserve">7. </w:t>
      </w:r>
      <w:proofErr w:type="gramStart"/>
      <w:r>
        <w:t>add</w:t>
      </w:r>
      <w:proofErr w:type="gramEnd"/>
      <w:r>
        <w:t xml:space="preserve"> new text as indicated</w:t>
      </w:r>
    </w:p>
    <w:p w:rsidR="005B6334" w:rsidRDefault="005B6334" w:rsidP="005B6334">
      <w:pPr>
        <w:tabs>
          <w:tab w:val="left" w:pos="90"/>
        </w:tabs>
      </w:pPr>
    </w:p>
    <w:p w:rsidR="005B6334" w:rsidRPr="00F90457" w:rsidRDefault="005B6334" w:rsidP="005B6334">
      <w:pPr>
        <w:tabs>
          <w:tab w:val="left" w:pos="90"/>
        </w:tabs>
      </w:pPr>
      <w:r w:rsidRPr="00A156EA">
        <w:t>123-5</w:t>
      </w:r>
      <w:r>
        <w:t>3</w:t>
      </w:r>
      <w:r w:rsidRPr="00A156EA">
        <w:t>. Bear Hunting Rules and Seasons</w:t>
      </w:r>
    </w:p>
    <w:p w:rsidR="005B6334" w:rsidRPr="00F90457" w:rsidRDefault="005B6334" w:rsidP="005B6334">
      <w:r w:rsidRPr="00F90457">
        <w:tab/>
        <w:t xml:space="preserve">1. </w:t>
      </w:r>
      <w:proofErr w:type="gramStart"/>
      <w:r>
        <w:t>delete</w:t>
      </w:r>
      <w:proofErr w:type="gramEnd"/>
      <w:r>
        <w:t xml:space="preserve"> text and add new text as indicated</w:t>
      </w:r>
    </w:p>
    <w:p w:rsidR="005B6334" w:rsidRPr="00F90457" w:rsidRDefault="005B6334" w:rsidP="005B6334">
      <w:r w:rsidRPr="00F90457">
        <w:tab/>
        <w:t xml:space="preserve">2. </w:t>
      </w:r>
      <w:proofErr w:type="gramStart"/>
      <w:r>
        <w:t>add</w:t>
      </w:r>
      <w:proofErr w:type="gramEnd"/>
      <w:r>
        <w:t xml:space="preserve"> new text as indicated </w:t>
      </w:r>
    </w:p>
    <w:p w:rsidR="005B6334" w:rsidRPr="00F90457" w:rsidRDefault="005B6334" w:rsidP="005B6334">
      <w:r w:rsidRPr="00F90457">
        <w:tab/>
        <w:t xml:space="preserve">3. </w:t>
      </w:r>
      <w:proofErr w:type="gramStart"/>
      <w:r>
        <w:t>delete</w:t>
      </w:r>
      <w:proofErr w:type="gramEnd"/>
      <w:r>
        <w:t xml:space="preserve"> text and add new text as indicated</w:t>
      </w:r>
    </w:p>
    <w:p w:rsidR="005B6334" w:rsidRPr="00F90457" w:rsidRDefault="005B6334" w:rsidP="005B6334">
      <w:r w:rsidRPr="00F90457">
        <w:tab/>
        <w:t xml:space="preserve">4. </w:t>
      </w:r>
      <w:proofErr w:type="gramStart"/>
      <w:r>
        <w:t>delete</w:t>
      </w:r>
      <w:proofErr w:type="gramEnd"/>
      <w:r>
        <w:t xml:space="preserve"> text and add new text as indicated</w:t>
      </w:r>
    </w:p>
    <w:p w:rsidR="005B6334" w:rsidRPr="00F90457" w:rsidRDefault="005B6334" w:rsidP="005B6334">
      <w:r w:rsidRPr="00F90457">
        <w:tab/>
        <w:t xml:space="preserve">5. </w:t>
      </w:r>
      <w:proofErr w:type="gramStart"/>
      <w:r>
        <w:t>delete</w:t>
      </w:r>
      <w:proofErr w:type="gramEnd"/>
      <w:r>
        <w:t xml:space="preserve"> text and add new text as indicated</w:t>
      </w:r>
    </w:p>
    <w:p w:rsidR="005B6334" w:rsidRDefault="005B6334" w:rsidP="005B6334">
      <w:r w:rsidRPr="00F90457">
        <w:tab/>
        <w:t xml:space="preserve">6. </w:t>
      </w:r>
      <w:proofErr w:type="gramStart"/>
      <w:r>
        <w:t>delete</w:t>
      </w:r>
      <w:proofErr w:type="gramEnd"/>
      <w:r>
        <w:t xml:space="preserve"> text and add new text as indicated</w:t>
      </w:r>
    </w:p>
    <w:p w:rsidR="005B6334" w:rsidRDefault="005B6334" w:rsidP="005B6334"/>
    <w:p w:rsidR="005B6334" w:rsidRPr="00E57989" w:rsidRDefault="005B6334" w:rsidP="005B6334">
      <w:pPr>
        <w:rPr>
          <w:b/>
          <w:bCs/>
        </w:rPr>
      </w:pPr>
      <w:r w:rsidRPr="00E57989">
        <w:rPr>
          <w:b/>
          <w:bCs/>
        </w:rPr>
        <w:t>Text:</w:t>
      </w:r>
    </w:p>
    <w:p w:rsidR="005B6334" w:rsidRPr="00A749F3" w:rsidRDefault="005B6334" w:rsidP="005B6334"/>
    <w:p w:rsidR="005B6334" w:rsidRPr="00A749F3" w:rsidRDefault="005B6334" w:rsidP="005B6334">
      <w:pPr>
        <w:jc w:val="center"/>
      </w:pPr>
      <w:r w:rsidRPr="00A749F3">
        <w:t>ARTICLE 3</w:t>
      </w:r>
    </w:p>
    <w:p w:rsidR="005B6334" w:rsidRPr="00A749F3" w:rsidRDefault="005B6334" w:rsidP="005B6334">
      <w:pPr>
        <w:jc w:val="center"/>
      </w:pPr>
    </w:p>
    <w:p w:rsidR="005B6334" w:rsidRPr="00A749F3" w:rsidRDefault="005B6334" w:rsidP="005B6334">
      <w:pPr>
        <w:jc w:val="center"/>
      </w:pPr>
      <w:r w:rsidRPr="00A749F3">
        <w:t>WILDLIFE AND FRESH WATER FISHERIES DIVISION—HUNTING REGULATIONS</w:t>
      </w:r>
    </w:p>
    <w:p w:rsidR="005B6334" w:rsidRPr="00A749F3" w:rsidRDefault="005B6334" w:rsidP="005B6334">
      <w:pPr>
        <w:jc w:val="center"/>
      </w:pPr>
    </w:p>
    <w:p w:rsidR="005B6334" w:rsidRPr="00A749F3" w:rsidRDefault="005B6334" w:rsidP="005B6334">
      <w:pPr>
        <w:jc w:val="center"/>
      </w:pPr>
      <w:proofErr w:type="spellStart"/>
      <w:r w:rsidRPr="00A749F3">
        <w:t>SUBARTICLE</w:t>
      </w:r>
      <w:proofErr w:type="spellEnd"/>
      <w:r w:rsidRPr="00A749F3">
        <w:t xml:space="preserve"> 1</w:t>
      </w:r>
    </w:p>
    <w:p w:rsidR="005B6334" w:rsidRPr="00A749F3" w:rsidRDefault="005B6334" w:rsidP="005B6334">
      <w:pPr>
        <w:jc w:val="center"/>
      </w:pPr>
    </w:p>
    <w:p w:rsidR="005B6334" w:rsidRPr="00A749F3" w:rsidRDefault="005B6334" w:rsidP="005B6334">
      <w:pPr>
        <w:jc w:val="center"/>
      </w:pPr>
      <w:r w:rsidRPr="00A749F3">
        <w:t>HUNTING IN WILDLIFE MANAGEMENT AREAS</w:t>
      </w:r>
    </w:p>
    <w:p w:rsidR="005B6334" w:rsidRPr="00A749F3" w:rsidRDefault="005B6334" w:rsidP="005B6334">
      <w:pPr>
        <w:jc w:val="center"/>
      </w:pPr>
    </w:p>
    <w:p w:rsidR="005B6334" w:rsidRPr="00A749F3" w:rsidRDefault="005B6334" w:rsidP="005B6334">
      <w:r w:rsidRPr="00A749F3">
        <w:t>123</w:t>
      </w:r>
      <w:r w:rsidRPr="00A749F3">
        <w:noBreakHyphen/>
        <w:t>40. Wildlife Management Area Regulations.</w:t>
      </w:r>
    </w:p>
    <w:p w:rsidR="005B6334" w:rsidRPr="00A749F3" w:rsidRDefault="005B6334" w:rsidP="005B6334"/>
    <w:p w:rsidR="005B6334" w:rsidRPr="00A749F3" w:rsidRDefault="005B6334" w:rsidP="005B6334">
      <w:r w:rsidRPr="00A749F3">
        <w:t>1.1 The regulations governing hunting including prescribed schedules and seasons, methods of hunting and taking wildlife, and bag limits for Wildlife Management Areas and special restrictions for use of WMA lands are as follows:</w:t>
      </w:r>
    </w:p>
    <w:p w:rsidR="005B6334" w:rsidRPr="00A749F3" w:rsidRDefault="005B6334" w:rsidP="005B6334"/>
    <w:p w:rsidR="005B6334" w:rsidRPr="00A749F3" w:rsidRDefault="005B6334" w:rsidP="005B6334">
      <w:pPr>
        <w:rPr>
          <w:b/>
        </w:rPr>
      </w:pPr>
      <w:r w:rsidRPr="00A749F3">
        <w:rPr>
          <w:b/>
        </w:rPr>
        <w:t>A. Game Zone 1</w:t>
      </w:r>
    </w:p>
    <w:p w:rsidR="005B6334" w:rsidRPr="00A749F3" w:rsidRDefault="005B6334" w:rsidP="005B6334">
      <w:pPr>
        <w:rPr>
          <w:b/>
        </w:rPr>
      </w:pPr>
      <w:r w:rsidRPr="00A749F3">
        <w:rPr>
          <w:b/>
        </w:rPr>
        <w:tab/>
        <w:t>1. Other WMAs</w:t>
      </w:r>
    </w:p>
    <w:p w:rsidR="005B6334" w:rsidRPr="00A749F3" w:rsidRDefault="005B6334" w:rsidP="005B6334">
      <w:r w:rsidRPr="00A749F3">
        <w:tab/>
      </w:r>
      <w:r w:rsidRPr="00A749F3">
        <w:tab/>
        <w:t>(</w:t>
      </w:r>
      <w:proofErr w:type="gramStart"/>
      <w:r w:rsidRPr="00A749F3">
        <w:t>a</w:t>
      </w:r>
      <w:proofErr w:type="gramEnd"/>
      <w:r w:rsidRPr="00A749F3">
        <w:t xml:space="preserve">) Archery Hunts for Deer </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Oct. 17 – Oct. 30 </w:t>
      </w:r>
    </w:p>
    <w:p w:rsidR="005B6334" w:rsidRPr="00A749F3" w:rsidRDefault="005B6334" w:rsidP="005B6334">
      <w:r w:rsidRPr="00A749F3">
        <w:tab/>
      </w:r>
      <w:r w:rsidRPr="00A749F3">
        <w:tab/>
        <w:t xml:space="preserve">(b) Primitive Weapons for Deer </w:t>
      </w:r>
    </w:p>
    <w:p w:rsidR="005B6334" w:rsidRPr="00A749F3" w:rsidRDefault="005B6334" w:rsidP="005B6334">
      <w:r w:rsidRPr="00A749F3">
        <w:tab/>
      </w:r>
      <w:r w:rsidRPr="00A749F3">
        <w:tab/>
      </w:r>
      <w:r w:rsidRPr="00A749F3">
        <w:tab/>
        <w:t>(</w:t>
      </w:r>
      <w:proofErr w:type="spellStart"/>
      <w:r w:rsidRPr="00A749F3">
        <w:t>i</w:t>
      </w:r>
      <w:proofErr w:type="spellEnd"/>
      <w:r w:rsidRPr="00A749F3">
        <w:t>) Oct. 1 through Oct. 10</w:t>
      </w:r>
    </w:p>
    <w:p w:rsidR="005B6334" w:rsidRPr="00A749F3" w:rsidRDefault="005B6334" w:rsidP="005B6334">
      <w:r w:rsidRPr="00A749F3">
        <w:tab/>
      </w:r>
      <w:r w:rsidRPr="00A749F3">
        <w:tab/>
        <w:t xml:space="preserve">(c) Still Gun Hunts for Deer </w:t>
      </w:r>
    </w:p>
    <w:p w:rsidR="005B6334" w:rsidRPr="00A749F3" w:rsidRDefault="005B6334" w:rsidP="005B6334">
      <w:r w:rsidRPr="00A749F3">
        <w:tab/>
      </w:r>
      <w:r w:rsidRPr="00A749F3">
        <w:tab/>
      </w:r>
      <w:r w:rsidRPr="00A749F3">
        <w:tab/>
        <w:t>(</w:t>
      </w:r>
      <w:proofErr w:type="spellStart"/>
      <w:r w:rsidRPr="00A749F3">
        <w:t>i</w:t>
      </w:r>
      <w:proofErr w:type="spellEnd"/>
      <w:r w:rsidRPr="00A749F3">
        <w:t>) Oct. 11 through Oct. 16; Oct. 31 – Jan. 1</w:t>
      </w:r>
    </w:p>
    <w:p w:rsidR="005B6334" w:rsidRPr="00A749F3" w:rsidRDefault="005B6334" w:rsidP="005B6334">
      <w:r w:rsidRPr="00A749F3">
        <w:tab/>
      </w:r>
      <w:r w:rsidRPr="00A749F3">
        <w:tab/>
        <w:t>(d) Still Gun Hunts for Bear</w:t>
      </w:r>
    </w:p>
    <w:p w:rsidR="005B6334" w:rsidRPr="00A749F3" w:rsidRDefault="005B6334" w:rsidP="005B6334">
      <w:r w:rsidRPr="00A749F3">
        <w:tab/>
      </w:r>
      <w:r w:rsidRPr="00A749F3">
        <w:tab/>
      </w:r>
      <w:r w:rsidRPr="00A749F3">
        <w:tab/>
        <w:t>(</w:t>
      </w:r>
      <w:proofErr w:type="spellStart"/>
      <w:r w:rsidRPr="00A749F3">
        <w:t>i</w:t>
      </w:r>
      <w:proofErr w:type="spellEnd"/>
      <w:r w:rsidRPr="00A749F3">
        <w:t>)</w:t>
      </w:r>
      <w:r>
        <w:t xml:space="preserve"> </w:t>
      </w:r>
      <w:r w:rsidRPr="00A749F3">
        <w:t>Game Zone 1 seasons and bag limits apply</w:t>
      </w:r>
    </w:p>
    <w:p w:rsidR="005B6334" w:rsidRPr="00A749F3" w:rsidRDefault="005B6334" w:rsidP="005B6334">
      <w:r w:rsidRPr="00A749F3">
        <w:tab/>
      </w:r>
      <w:r w:rsidRPr="00A749F3">
        <w:tab/>
        <w:t>(e) Special Party Dog Hunt for Bear</w:t>
      </w:r>
    </w:p>
    <w:p w:rsidR="005B6334" w:rsidRPr="00A749F3" w:rsidRDefault="005B6334" w:rsidP="005B6334">
      <w:r w:rsidRPr="00A749F3">
        <w:tab/>
      </w:r>
      <w:r w:rsidRPr="00A749F3">
        <w:tab/>
      </w:r>
      <w:r w:rsidRPr="00A749F3">
        <w:tab/>
        <w:t>(</w:t>
      </w:r>
      <w:proofErr w:type="spellStart"/>
      <w:r w:rsidRPr="00A749F3">
        <w:t>i</w:t>
      </w:r>
      <w:proofErr w:type="spellEnd"/>
      <w:r w:rsidRPr="00A749F3">
        <w:t>) Game Zone 1 seasons and bag limits apply</w:t>
      </w:r>
    </w:p>
    <w:p w:rsidR="005B6334" w:rsidRPr="00A749F3" w:rsidRDefault="005B6334" w:rsidP="005B6334">
      <w:r w:rsidRPr="00A749F3">
        <w:tab/>
      </w:r>
      <w:r w:rsidRPr="00A749F3">
        <w:tab/>
        <w:t>(f) Small Game</w:t>
      </w:r>
    </w:p>
    <w:p w:rsidR="005B6334" w:rsidRPr="00A749F3" w:rsidRDefault="005B6334" w:rsidP="005B6334">
      <w:r w:rsidRPr="00A749F3">
        <w:tab/>
      </w:r>
      <w:r w:rsidRPr="00A749F3">
        <w:tab/>
      </w:r>
      <w:r w:rsidRPr="00A749F3">
        <w:tab/>
        <w:t>(</w:t>
      </w:r>
      <w:proofErr w:type="spellStart"/>
      <w:r w:rsidRPr="00A749F3">
        <w:t>i</w:t>
      </w:r>
      <w:proofErr w:type="spellEnd"/>
      <w:r w:rsidRPr="00A749F3">
        <w:t>) Game Zone 1 seasons and bag limits apply</w:t>
      </w:r>
    </w:p>
    <w:p w:rsidR="005B6334" w:rsidRPr="00A749F3" w:rsidRDefault="005B6334" w:rsidP="005B6334">
      <w:r w:rsidRPr="00A749F3">
        <w:lastRenderedPageBreak/>
        <w:tab/>
      </w:r>
      <w:r w:rsidRPr="00A749F3">
        <w:tab/>
        <w:t>(g) Hog Hunts with Dogs</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Jan. 2 – Jan. 10, Mar. 20 </w:t>
      </w:r>
      <w:r w:rsidRPr="00A749F3">
        <w:noBreakHyphen/>
        <w:t xml:space="preserve"> Mar. 28</w:t>
      </w:r>
    </w:p>
    <w:p w:rsidR="005B6334" w:rsidRPr="00A749F3" w:rsidRDefault="005B6334" w:rsidP="005B6334">
      <w:pPr>
        <w:rPr>
          <w:b/>
        </w:rPr>
      </w:pPr>
      <w:r w:rsidRPr="00A749F3">
        <w:tab/>
      </w:r>
      <w:r w:rsidRPr="00A749F3">
        <w:rPr>
          <w:b/>
        </w:rPr>
        <w:t>2. Glassy Mountain Archery Only Area – Chestnut Ridge Heritage Preserve</w:t>
      </w:r>
    </w:p>
    <w:p w:rsidR="005B6334" w:rsidRPr="00A749F3" w:rsidRDefault="005B6334" w:rsidP="005B6334">
      <w:r w:rsidRPr="00A749F3">
        <w:tab/>
      </w:r>
      <w:r w:rsidRPr="00A749F3">
        <w:tab/>
        <w:t>(</w:t>
      </w:r>
      <w:proofErr w:type="gramStart"/>
      <w:r w:rsidRPr="00A749F3">
        <w:t>a</w:t>
      </w:r>
      <w:proofErr w:type="gramEnd"/>
      <w:r w:rsidRPr="00A749F3">
        <w:t>) Archery Hunts for Deer.</w:t>
      </w:r>
    </w:p>
    <w:p w:rsidR="005B6334" w:rsidRPr="00A749F3" w:rsidRDefault="005B6334" w:rsidP="005B6334">
      <w:r w:rsidRPr="00A749F3">
        <w:tab/>
      </w:r>
      <w:r w:rsidRPr="00A749F3">
        <w:tab/>
      </w:r>
      <w:r w:rsidRPr="00A749F3">
        <w:tab/>
        <w:t>(</w:t>
      </w:r>
      <w:proofErr w:type="spellStart"/>
      <w:r w:rsidRPr="00A749F3">
        <w:t>i</w:t>
      </w:r>
      <w:proofErr w:type="spellEnd"/>
      <w:r w:rsidRPr="00A749F3">
        <w:t>) Oct. 1 – Jan. 1</w:t>
      </w:r>
    </w:p>
    <w:p w:rsidR="005B6334" w:rsidRPr="00A749F3" w:rsidRDefault="005B6334" w:rsidP="005B6334">
      <w:r w:rsidRPr="00A749F3">
        <w:tab/>
      </w:r>
      <w:r w:rsidRPr="00A749F3">
        <w:tab/>
        <w:t>(b) Small Game</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Game Zone 1 seasons and bag limits apply </w:t>
      </w:r>
    </w:p>
    <w:p w:rsidR="005B6334" w:rsidRPr="00A749F3" w:rsidRDefault="005B6334" w:rsidP="005B6334">
      <w:pPr>
        <w:rPr>
          <w:b/>
        </w:rPr>
      </w:pPr>
      <w:r w:rsidRPr="00A749F3">
        <w:tab/>
      </w:r>
      <w:r w:rsidRPr="00A749F3">
        <w:rPr>
          <w:b/>
        </w:rPr>
        <w:t xml:space="preserve">3. </w:t>
      </w:r>
      <w:proofErr w:type="spellStart"/>
      <w:r w:rsidRPr="00A749F3">
        <w:rPr>
          <w:b/>
        </w:rPr>
        <w:t>Stumphouse</w:t>
      </w:r>
      <w:proofErr w:type="spellEnd"/>
      <w:r w:rsidRPr="00A749F3">
        <w:rPr>
          <w:b/>
        </w:rPr>
        <w:t xml:space="preserve"> WMA</w:t>
      </w:r>
    </w:p>
    <w:p w:rsidR="005B6334" w:rsidRPr="00A749F3" w:rsidRDefault="005B6334" w:rsidP="005B6334">
      <w:r w:rsidRPr="00A749F3">
        <w:rPr>
          <w:b/>
        </w:rPr>
        <w:tab/>
      </w:r>
      <w:r w:rsidRPr="00A749F3">
        <w:rPr>
          <w:b/>
        </w:rPr>
        <w:tab/>
      </w:r>
      <w:r w:rsidRPr="00A749F3">
        <w:t xml:space="preserve">(a) In order to fish or hunt </w:t>
      </w:r>
      <w:proofErr w:type="spellStart"/>
      <w:r w:rsidRPr="00A749F3">
        <w:t>Stumphouse</w:t>
      </w:r>
      <w:proofErr w:type="spellEnd"/>
      <w:r w:rsidRPr="00A749F3">
        <w:t xml:space="preserve"> WMA each adult (21 or older) must have at least one youth 17 or under accompanying them. Senior Citizens over 65 years of age may fish without a youth present. No motorized vehicles or horses allowed on the property except in designated parking areas. Walk in use only. </w:t>
      </w:r>
    </w:p>
    <w:p w:rsidR="005B6334" w:rsidRPr="00A749F3" w:rsidRDefault="005B6334" w:rsidP="005B6334">
      <w:r w:rsidRPr="00A749F3">
        <w:tab/>
      </w:r>
      <w:r w:rsidRPr="00A749F3">
        <w:tab/>
        <w:t>(b) Game Zone 1 seasons and bag limits, except small game only between Thanksgiving Day and March 1.</w:t>
      </w:r>
    </w:p>
    <w:p w:rsidR="005B6334" w:rsidRPr="00A749F3" w:rsidRDefault="005B6334" w:rsidP="005B6334">
      <w:pPr>
        <w:rPr>
          <w:b/>
        </w:rPr>
      </w:pPr>
      <w:r w:rsidRPr="00A749F3">
        <w:tab/>
      </w:r>
      <w:r w:rsidRPr="00A749F3">
        <w:rPr>
          <w:b/>
        </w:rPr>
        <w:t>4. Long Creek Tract</w:t>
      </w:r>
    </w:p>
    <w:p w:rsidR="005B6334" w:rsidRPr="00A749F3" w:rsidRDefault="005B6334" w:rsidP="005B6334">
      <w:r w:rsidRPr="00A749F3">
        <w:tab/>
      </w:r>
      <w:r w:rsidRPr="00A749F3">
        <w:tab/>
        <w:t>(</w:t>
      </w:r>
      <w:proofErr w:type="gramStart"/>
      <w:r w:rsidRPr="00A749F3">
        <w:t>a</w:t>
      </w:r>
      <w:proofErr w:type="gramEnd"/>
      <w:r w:rsidRPr="00A749F3">
        <w:t>) Game Zone 1 seasons and bag limits, except small game only between Thanksgiving Day and Mar. 1</w:t>
      </w:r>
    </w:p>
    <w:p w:rsidR="005B6334" w:rsidRPr="00A749F3" w:rsidRDefault="005B6334" w:rsidP="005B6334"/>
    <w:p w:rsidR="005B6334" w:rsidRPr="00A749F3" w:rsidRDefault="005B6334" w:rsidP="005B6334">
      <w:pPr>
        <w:rPr>
          <w:b/>
        </w:rPr>
      </w:pPr>
      <w:r w:rsidRPr="00A749F3">
        <w:rPr>
          <w:b/>
        </w:rPr>
        <w:t>B. Game Zone 2</w:t>
      </w:r>
    </w:p>
    <w:p w:rsidR="005B6334" w:rsidRPr="00A749F3" w:rsidRDefault="005B6334" w:rsidP="005B6334">
      <w:pPr>
        <w:rPr>
          <w:b/>
        </w:rPr>
      </w:pPr>
      <w:r w:rsidRPr="00A749F3">
        <w:rPr>
          <w:b/>
        </w:rPr>
        <w:tab/>
        <w:t>1. Other WMAs</w:t>
      </w:r>
      <w:r w:rsidRPr="00A749F3">
        <w:rPr>
          <w:b/>
        </w:rPr>
        <w:tab/>
      </w:r>
    </w:p>
    <w:p w:rsidR="005B6334" w:rsidRPr="00A749F3" w:rsidRDefault="005B6334" w:rsidP="005B6334">
      <w:r w:rsidRPr="00A749F3">
        <w:tab/>
      </w:r>
      <w:r w:rsidRPr="00A749F3">
        <w:tab/>
        <w:t>(</w:t>
      </w:r>
      <w:proofErr w:type="gramStart"/>
      <w:r w:rsidRPr="00A749F3">
        <w:t>a</w:t>
      </w:r>
      <w:proofErr w:type="gramEnd"/>
      <w:r w:rsidRPr="00A749F3">
        <w:t xml:space="preserve">) Archery Hunts for Deer </w:t>
      </w:r>
    </w:p>
    <w:p w:rsidR="005B6334" w:rsidRPr="00A749F3" w:rsidRDefault="005B6334" w:rsidP="005B6334">
      <w:r w:rsidRPr="00A749F3">
        <w:tab/>
      </w:r>
      <w:r w:rsidRPr="00A749F3">
        <w:tab/>
      </w:r>
      <w:r w:rsidRPr="00A749F3">
        <w:tab/>
        <w:t>(</w:t>
      </w:r>
      <w:proofErr w:type="spellStart"/>
      <w:r w:rsidRPr="00A749F3">
        <w:t>i</w:t>
      </w:r>
      <w:proofErr w:type="spellEnd"/>
      <w:r w:rsidRPr="00A749F3">
        <w:t>) Sept. 15 – Sept. 30</w:t>
      </w:r>
    </w:p>
    <w:p w:rsidR="005B6334" w:rsidRPr="00A749F3" w:rsidRDefault="005B6334" w:rsidP="005B6334">
      <w:r w:rsidRPr="00A749F3">
        <w:tab/>
      </w:r>
      <w:r w:rsidRPr="00A749F3">
        <w:tab/>
        <w:t xml:space="preserve">(b) Primitive Weapons for Deer </w:t>
      </w:r>
    </w:p>
    <w:p w:rsidR="005B6334" w:rsidRPr="00A749F3" w:rsidRDefault="005B6334" w:rsidP="005B6334">
      <w:r w:rsidRPr="00A749F3">
        <w:tab/>
      </w:r>
      <w:r w:rsidRPr="00A749F3">
        <w:tab/>
      </w:r>
      <w:r w:rsidRPr="00A749F3">
        <w:tab/>
        <w:t>(</w:t>
      </w:r>
      <w:proofErr w:type="spellStart"/>
      <w:r w:rsidRPr="00A749F3">
        <w:t>i</w:t>
      </w:r>
      <w:proofErr w:type="spellEnd"/>
      <w:r w:rsidRPr="00A749F3">
        <w:t>) Oct. 1 through Oct. 10</w:t>
      </w:r>
    </w:p>
    <w:p w:rsidR="005B6334" w:rsidRPr="00A749F3" w:rsidRDefault="005B6334" w:rsidP="005B6334">
      <w:r w:rsidRPr="00A749F3">
        <w:tab/>
      </w:r>
      <w:r w:rsidRPr="00A749F3">
        <w:tab/>
        <w:t xml:space="preserve">(c) Still Gun Hunts for Deer </w:t>
      </w:r>
    </w:p>
    <w:p w:rsidR="005B6334" w:rsidRPr="00A749F3" w:rsidRDefault="005B6334" w:rsidP="005B6334">
      <w:r w:rsidRPr="00A749F3">
        <w:tab/>
      </w:r>
      <w:r w:rsidRPr="00A749F3">
        <w:tab/>
      </w:r>
      <w:r w:rsidRPr="00A749F3">
        <w:tab/>
        <w:t>(</w:t>
      </w:r>
      <w:proofErr w:type="spellStart"/>
      <w:r w:rsidRPr="00A749F3">
        <w:t>i</w:t>
      </w:r>
      <w:proofErr w:type="spellEnd"/>
      <w:r w:rsidRPr="00A749F3">
        <w:t>) Oct. 11 through Jan. 1</w:t>
      </w:r>
    </w:p>
    <w:p w:rsidR="005B6334" w:rsidRPr="00A749F3" w:rsidRDefault="005B6334" w:rsidP="005B6334">
      <w:r w:rsidRPr="00A749F3">
        <w:tab/>
      </w:r>
      <w:r w:rsidRPr="00A749F3">
        <w:tab/>
        <w:t>(d) Small Game</w:t>
      </w:r>
    </w:p>
    <w:p w:rsidR="005B6334" w:rsidRPr="00A749F3" w:rsidRDefault="005B6334" w:rsidP="005B6334">
      <w:r w:rsidRPr="00A749F3">
        <w:tab/>
      </w:r>
      <w:r w:rsidRPr="00A749F3">
        <w:tab/>
      </w:r>
      <w:r w:rsidRPr="00A749F3">
        <w:tab/>
        <w:t>(</w:t>
      </w:r>
      <w:proofErr w:type="spellStart"/>
      <w:r w:rsidRPr="00A749F3">
        <w:t>i</w:t>
      </w:r>
      <w:proofErr w:type="spellEnd"/>
      <w:r w:rsidRPr="00A749F3">
        <w:t>) Game Zone 2 seasons and bag limits apply</w:t>
      </w:r>
    </w:p>
    <w:p w:rsidR="005B6334" w:rsidRPr="00A749F3" w:rsidRDefault="005B6334" w:rsidP="005B6334">
      <w:r w:rsidRPr="00A749F3">
        <w:tab/>
      </w:r>
      <w:r w:rsidRPr="00A749F3">
        <w:tab/>
        <w:t>(e) Hog Hunts with Dogs</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Jan. 2 </w:t>
      </w:r>
      <w:r w:rsidRPr="00A749F3">
        <w:noBreakHyphen/>
        <w:t xml:space="preserve"> 10, Mar. 20 </w:t>
      </w:r>
      <w:r w:rsidRPr="00A749F3">
        <w:noBreakHyphen/>
        <w:t xml:space="preserve"> 28</w:t>
      </w:r>
    </w:p>
    <w:p w:rsidR="005B6334" w:rsidRPr="00A749F3" w:rsidRDefault="005B6334" w:rsidP="005B6334">
      <w:pPr>
        <w:rPr>
          <w:b/>
        </w:rPr>
      </w:pPr>
      <w:r w:rsidRPr="00A749F3">
        <w:tab/>
      </w:r>
      <w:r w:rsidRPr="00A749F3">
        <w:rPr>
          <w:b/>
        </w:rPr>
        <w:t xml:space="preserve">2. </w:t>
      </w:r>
      <w:proofErr w:type="spellStart"/>
      <w:r w:rsidRPr="00A749F3">
        <w:rPr>
          <w:b/>
        </w:rPr>
        <w:t>Keowee</w:t>
      </w:r>
      <w:proofErr w:type="spellEnd"/>
      <w:r w:rsidRPr="00A749F3">
        <w:rPr>
          <w:b/>
        </w:rPr>
        <w:t xml:space="preserve"> WMA</w:t>
      </w:r>
    </w:p>
    <w:p w:rsidR="005B6334" w:rsidRPr="00A749F3" w:rsidRDefault="005B6334" w:rsidP="005B6334">
      <w:r w:rsidRPr="00A749F3">
        <w:tab/>
      </w:r>
      <w:r w:rsidRPr="00A749F3">
        <w:tab/>
        <w:t xml:space="preserve">(a) Designated as a Quality Deer Management Area. No hunting is allowed in research and teaching areas of </w:t>
      </w:r>
      <w:proofErr w:type="spellStart"/>
      <w:r w:rsidRPr="00A749F3">
        <w:t>Keowee</w:t>
      </w:r>
      <w:proofErr w:type="spellEnd"/>
      <w:r w:rsidRPr="00A749F3">
        <w:t xml:space="preserve"> WMA posted with white signs except those special hunts for youth or mobility</w:t>
      </w:r>
      <w:r w:rsidRPr="00A749F3">
        <w:noBreakHyphen/>
        <w:t>impaired as conducted by the Department.</w:t>
      </w:r>
    </w:p>
    <w:p w:rsidR="005B6334" w:rsidRPr="00A749F3" w:rsidRDefault="005B6334" w:rsidP="005B6334">
      <w:r w:rsidRPr="00A749F3">
        <w:tab/>
      </w:r>
      <w:r w:rsidRPr="00A749F3">
        <w:tab/>
        <w:t xml:space="preserve">(b) North of Hwy 123 and west of the </w:t>
      </w:r>
      <w:proofErr w:type="spellStart"/>
      <w:r w:rsidRPr="00A749F3">
        <w:t>Keowee</w:t>
      </w:r>
      <w:proofErr w:type="spellEnd"/>
      <w:r w:rsidRPr="00A749F3">
        <w:t xml:space="preserve"> arm of Lake Hartwell, and west of Hwy 291, small game hunting with shotguns only. All other areas are archery only for small game. </w:t>
      </w:r>
    </w:p>
    <w:p w:rsidR="005B6334" w:rsidRPr="00A749F3" w:rsidRDefault="005B6334" w:rsidP="005B6334">
      <w:r w:rsidRPr="00A749F3">
        <w:tab/>
      </w:r>
      <w:r w:rsidRPr="00A749F3">
        <w:tab/>
        <w:t xml:space="preserve">(c) Archery Hunts for Deer </w:t>
      </w:r>
    </w:p>
    <w:p w:rsidR="005B6334" w:rsidRPr="00A749F3" w:rsidRDefault="005B6334" w:rsidP="005B6334">
      <w:r w:rsidRPr="00A749F3">
        <w:tab/>
      </w:r>
      <w:r w:rsidRPr="00A749F3">
        <w:tab/>
      </w:r>
      <w:r w:rsidRPr="00A749F3">
        <w:tab/>
        <w:t>(</w:t>
      </w:r>
      <w:proofErr w:type="spellStart"/>
      <w:r w:rsidRPr="00A749F3">
        <w:t>i</w:t>
      </w:r>
      <w:proofErr w:type="spellEnd"/>
      <w:r w:rsidRPr="00A749F3">
        <w:t>) Oct. 15</w:t>
      </w:r>
      <w:r w:rsidRPr="00A749F3">
        <w:noBreakHyphen/>
        <w:t xml:space="preserve"> Dec. 22 </w:t>
      </w:r>
    </w:p>
    <w:p w:rsidR="005B6334" w:rsidRPr="00A749F3" w:rsidRDefault="005B6334" w:rsidP="005B6334">
      <w:r w:rsidRPr="00A749F3">
        <w:tab/>
      </w:r>
      <w:r w:rsidRPr="00A749F3">
        <w:tab/>
        <w:t>(d) Raccoon and Opossum</w:t>
      </w:r>
    </w:p>
    <w:p w:rsidR="005B6334" w:rsidRPr="00A749F3" w:rsidRDefault="005B6334" w:rsidP="005B6334">
      <w:r w:rsidRPr="00A749F3">
        <w:tab/>
      </w:r>
      <w:r w:rsidRPr="00A749F3">
        <w:tab/>
      </w:r>
      <w:r w:rsidRPr="00A749F3">
        <w:tab/>
        <w:t>(</w:t>
      </w:r>
      <w:proofErr w:type="spellStart"/>
      <w:proofErr w:type="gramStart"/>
      <w:r w:rsidRPr="00A749F3">
        <w:t>i</w:t>
      </w:r>
      <w:proofErr w:type="spellEnd"/>
      <w:proofErr w:type="gramEnd"/>
      <w:r w:rsidRPr="00A749F3">
        <w:t xml:space="preserve">) Game Zone 2 seasons and bag limits </w:t>
      </w:r>
    </w:p>
    <w:p w:rsidR="005B6334" w:rsidRPr="00A749F3" w:rsidRDefault="005B6334" w:rsidP="005B6334">
      <w:r w:rsidRPr="00A749F3">
        <w:tab/>
      </w:r>
      <w:r w:rsidRPr="00A749F3">
        <w:tab/>
        <w:t>(e) Other Small Game</w:t>
      </w:r>
    </w:p>
    <w:p w:rsidR="005B6334" w:rsidRPr="00A749F3" w:rsidRDefault="005B6334" w:rsidP="005B6334">
      <w:r w:rsidRPr="00A749F3">
        <w:tab/>
      </w:r>
      <w:r w:rsidRPr="00A749F3">
        <w:tab/>
      </w:r>
      <w:r w:rsidRPr="00A749F3">
        <w:tab/>
        <w:t>(</w:t>
      </w:r>
      <w:proofErr w:type="spellStart"/>
      <w:r w:rsidRPr="00A749F3">
        <w:t>i</w:t>
      </w:r>
      <w:proofErr w:type="spellEnd"/>
      <w:r w:rsidRPr="00A749F3">
        <w:t>) Game Zone 2 seasons and bag limits apply.</w:t>
      </w:r>
    </w:p>
    <w:p w:rsidR="005B6334" w:rsidRPr="00A749F3" w:rsidRDefault="005B6334" w:rsidP="005B6334">
      <w:r w:rsidRPr="00A749F3">
        <w:tab/>
      </w:r>
      <w:r w:rsidRPr="00A749F3">
        <w:tab/>
      </w:r>
      <w:r w:rsidRPr="00A749F3">
        <w:tab/>
        <w:t>(ii)No small game hunting during archery deer hunts except for waterfowl, designated dove field hunting, or raccoon and opossum hunting at night.</w:t>
      </w:r>
    </w:p>
    <w:p w:rsidR="005B6334" w:rsidRPr="00A749F3" w:rsidRDefault="005B6334" w:rsidP="005B6334">
      <w:pPr>
        <w:rPr>
          <w:b/>
        </w:rPr>
      </w:pPr>
      <w:r w:rsidRPr="00A749F3">
        <w:tab/>
      </w:r>
      <w:r w:rsidRPr="00A749F3">
        <w:rPr>
          <w:b/>
        </w:rPr>
        <w:t>3. Draper WMA</w:t>
      </w:r>
    </w:p>
    <w:p w:rsidR="005B6334" w:rsidRPr="00A749F3" w:rsidRDefault="005B6334" w:rsidP="005B6334">
      <w:r w:rsidRPr="00A749F3">
        <w:tab/>
      </w:r>
      <w:r w:rsidRPr="00A749F3">
        <w:tab/>
        <w:t>(a) Data cards required for hunter access, except draw dove hunts. Completed data cards must be returned daily before leaving the WMA.</w:t>
      </w:r>
    </w:p>
    <w:p w:rsidR="005B6334" w:rsidRPr="00A749F3" w:rsidRDefault="005B6334" w:rsidP="005B6334">
      <w:r w:rsidRPr="00A749F3">
        <w:tab/>
      </w:r>
      <w:r w:rsidRPr="00A749F3">
        <w:tab/>
        <w:t>(b) Archery Hunts for Deer</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Sept. 15 </w:t>
      </w:r>
      <w:r w:rsidRPr="00A749F3">
        <w:noBreakHyphen/>
        <w:t xml:space="preserve"> Sept. 30 </w:t>
      </w:r>
    </w:p>
    <w:p w:rsidR="005B6334" w:rsidRPr="00A749F3" w:rsidRDefault="005B6334" w:rsidP="005B6334">
      <w:r w:rsidRPr="00A749F3">
        <w:tab/>
      </w:r>
      <w:r w:rsidRPr="00A749F3">
        <w:tab/>
        <w:t>(c) Primitive Weapons for Deer</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Oct. 1 </w:t>
      </w:r>
      <w:r w:rsidRPr="00A749F3">
        <w:noBreakHyphen/>
        <w:t xml:space="preserve"> Oct. 10</w:t>
      </w:r>
    </w:p>
    <w:p w:rsidR="005B6334" w:rsidRPr="00A749F3" w:rsidRDefault="005B6334" w:rsidP="005B6334">
      <w:r w:rsidRPr="00A749F3">
        <w:tab/>
      </w:r>
      <w:r w:rsidRPr="00A749F3">
        <w:tab/>
        <w:t>(d) Still Gun Hunts for Deer</w:t>
      </w:r>
    </w:p>
    <w:p w:rsidR="005B6334" w:rsidRPr="00A749F3" w:rsidRDefault="005B6334" w:rsidP="005B6334">
      <w:r w:rsidRPr="00A749F3">
        <w:lastRenderedPageBreak/>
        <w:tab/>
      </w:r>
      <w:r w:rsidRPr="00A749F3">
        <w:tab/>
      </w:r>
      <w:r w:rsidRPr="00A749F3">
        <w:tab/>
        <w:t>(</w:t>
      </w:r>
      <w:proofErr w:type="spellStart"/>
      <w:r w:rsidRPr="00A749F3">
        <w:t>i</w:t>
      </w:r>
      <w:proofErr w:type="spellEnd"/>
      <w:r w:rsidRPr="00A749F3">
        <w:t xml:space="preserve">) Oct. 11 </w:t>
      </w:r>
      <w:r w:rsidRPr="00A749F3">
        <w:noBreakHyphen/>
        <w:t xml:space="preserve"> Jan. 1</w:t>
      </w:r>
    </w:p>
    <w:p w:rsidR="005B6334" w:rsidRPr="00A749F3" w:rsidRDefault="005B6334" w:rsidP="005B6334">
      <w:r w:rsidRPr="00A749F3">
        <w:tab/>
      </w:r>
      <w:r w:rsidRPr="00A749F3">
        <w:tab/>
        <w:t>(e) Quail Hunts</w:t>
      </w:r>
    </w:p>
    <w:p w:rsidR="005B6334" w:rsidRPr="00A749F3" w:rsidRDefault="005B6334" w:rsidP="005B6334">
      <w:r w:rsidRPr="00A749F3">
        <w:tab/>
      </w:r>
      <w:r w:rsidRPr="00A749F3">
        <w:tab/>
      </w:r>
      <w:r w:rsidRPr="00A749F3">
        <w:tab/>
        <w:t>(</w:t>
      </w:r>
      <w:proofErr w:type="spellStart"/>
      <w:r w:rsidRPr="00A749F3">
        <w:t>i</w:t>
      </w:r>
      <w:proofErr w:type="spellEnd"/>
      <w:r w:rsidRPr="00A749F3">
        <w:t>) 1</w:t>
      </w:r>
      <w:r w:rsidRPr="00A749F3">
        <w:rPr>
          <w:vertAlign w:val="superscript"/>
        </w:rPr>
        <w:t>st</w:t>
      </w:r>
      <w:r w:rsidRPr="00A749F3">
        <w:t xml:space="preserve"> and 2</w:t>
      </w:r>
      <w:r w:rsidRPr="00A749F3">
        <w:rPr>
          <w:vertAlign w:val="superscript"/>
        </w:rPr>
        <w:t>nd</w:t>
      </w:r>
      <w:r w:rsidRPr="00A749F3">
        <w:t xml:space="preserve"> Sat. in Dec., 3</w:t>
      </w:r>
      <w:r w:rsidRPr="00A749F3">
        <w:rPr>
          <w:vertAlign w:val="superscript"/>
        </w:rPr>
        <w:t>rd</w:t>
      </w:r>
      <w:r w:rsidRPr="00A749F3">
        <w:t xml:space="preserve"> and 4</w:t>
      </w:r>
      <w:r w:rsidRPr="00A749F3">
        <w:rPr>
          <w:vertAlign w:val="superscript"/>
        </w:rPr>
        <w:t>th</w:t>
      </w:r>
      <w:r w:rsidRPr="00A749F3">
        <w:t xml:space="preserve"> Wed. in Dec., 1</w:t>
      </w:r>
      <w:r w:rsidRPr="00A749F3">
        <w:rPr>
          <w:vertAlign w:val="superscript"/>
        </w:rPr>
        <w:t>st</w:t>
      </w:r>
      <w:r w:rsidRPr="00A749F3">
        <w:t xml:space="preserve"> and 2</w:t>
      </w:r>
      <w:r w:rsidRPr="00A749F3">
        <w:rPr>
          <w:vertAlign w:val="superscript"/>
        </w:rPr>
        <w:t>nd</w:t>
      </w:r>
      <w:r w:rsidRPr="00A749F3">
        <w:t xml:space="preserve"> Wed. and Sat. in Jan.</w:t>
      </w:r>
    </w:p>
    <w:p w:rsidR="005B6334" w:rsidRPr="00A749F3" w:rsidRDefault="005B6334" w:rsidP="005B6334">
      <w:r w:rsidRPr="00A749F3">
        <w:tab/>
      </w:r>
      <w:r w:rsidRPr="00A749F3">
        <w:tab/>
      </w:r>
      <w:r w:rsidRPr="00A749F3">
        <w:tab/>
        <w:t>(ii) Game Zone 2 bag limit</w:t>
      </w:r>
    </w:p>
    <w:p w:rsidR="005B6334" w:rsidRPr="00A749F3" w:rsidRDefault="005B6334" w:rsidP="005B6334">
      <w:r w:rsidRPr="00A749F3">
        <w:tab/>
      </w:r>
      <w:r w:rsidRPr="00A749F3">
        <w:tab/>
      </w:r>
      <w:r w:rsidRPr="00A749F3">
        <w:tab/>
        <w:t>(</w:t>
      </w:r>
      <w:proofErr w:type="gramStart"/>
      <w:r w:rsidRPr="00A749F3">
        <w:t>iii</w:t>
      </w:r>
      <w:proofErr w:type="gramEnd"/>
      <w:r w:rsidRPr="00A749F3">
        <w:t>) PM Shooting hours end 30 minutes prior to official sunset.</w:t>
      </w:r>
    </w:p>
    <w:p w:rsidR="005B6334" w:rsidRPr="00A749F3" w:rsidRDefault="005B6334" w:rsidP="005B6334">
      <w:r w:rsidRPr="00A749F3">
        <w:tab/>
      </w:r>
      <w:r w:rsidRPr="00A749F3">
        <w:tab/>
        <w:t>(f) Rabbit Hunts</w:t>
      </w:r>
    </w:p>
    <w:p w:rsidR="005B6334" w:rsidRPr="00A749F3" w:rsidRDefault="005B6334" w:rsidP="005B6334">
      <w:r w:rsidRPr="00A749F3">
        <w:tab/>
      </w:r>
      <w:r w:rsidRPr="00A749F3">
        <w:tab/>
      </w:r>
      <w:r w:rsidRPr="00A749F3">
        <w:tab/>
        <w:t>(</w:t>
      </w:r>
      <w:proofErr w:type="spellStart"/>
      <w:r w:rsidRPr="00A749F3">
        <w:t>i</w:t>
      </w:r>
      <w:proofErr w:type="spellEnd"/>
      <w:r w:rsidRPr="00A749F3">
        <w:t>) Wed. and Sat. in Jan. and Feb. following the last scheduled quail hunt until Mar. 1</w:t>
      </w:r>
    </w:p>
    <w:p w:rsidR="005B6334" w:rsidRPr="00A749F3" w:rsidRDefault="005B6334" w:rsidP="005B6334">
      <w:r w:rsidRPr="00A749F3">
        <w:tab/>
      </w:r>
      <w:r w:rsidRPr="00A749F3">
        <w:tab/>
      </w:r>
      <w:r w:rsidRPr="00A749F3">
        <w:tab/>
        <w:t>(ii) Game Zone 2 bag limit</w:t>
      </w:r>
    </w:p>
    <w:p w:rsidR="005B6334" w:rsidRPr="00A749F3" w:rsidRDefault="005B6334" w:rsidP="005B6334">
      <w:r w:rsidRPr="00A749F3">
        <w:tab/>
      </w:r>
      <w:r w:rsidRPr="00A749F3">
        <w:tab/>
        <w:t>(g) Other Small Game (no fox squirrels)</w:t>
      </w:r>
    </w:p>
    <w:p w:rsidR="005B6334" w:rsidRPr="00A749F3" w:rsidRDefault="005B6334" w:rsidP="005B6334">
      <w:r w:rsidRPr="00A749F3">
        <w:tab/>
      </w:r>
      <w:r w:rsidRPr="00A749F3">
        <w:tab/>
      </w:r>
      <w:r w:rsidRPr="00A749F3">
        <w:tab/>
        <w:t>(</w:t>
      </w:r>
      <w:proofErr w:type="spellStart"/>
      <w:proofErr w:type="gramStart"/>
      <w:r w:rsidRPr="00A749F3">
        <w:t>i</w:t>
      </w:r>
      <w:proofErr w:type="spellEnd"/>
      <w:proofErr w:type="gramEnd"/>
      <w:r w:rsidRPr="00A749F3">
        <w:t>) Zone 2 seasons and bag limits apply</w:t>
      </w:r>
    </w:p>
    <w:p w:rsidR="005B6334" w:rsidRPr="00A749F3" w:rsidRDefault="005B6334" w:rsidP="005B6334">
      <w:pPr>
        <w:rPr>
          <w:b/>
        </w:rPr>
      </w:pPr>
      <w:r w:rsidRPr="00A749F3">
        <w:tab/>
      </w:r>
      <w:r w:rsidRPr="00A749F3">
        <w:rPr>
          <w:b/>
        </w:rPr>
        <w:t xml:space="preserve">4. </w:t>
      </w:r>
      <w:proofErr w:type="spellStart"/>
      <w:r w:rsidRPr="00A749F3">
        <w:rPr>
          <w:b/>
        </w:rPr>
        <w:t>Fant’s</w:t>
      </w:r>
      <w:proofErr w:type="spellEnd"/>
      <w:r w:rsidRPr="00A749F3">
        <w:rPr>
          <w:b/>
        </w:rPr>
        <w:t xml:space="preserve"> Grove WMA</w:t>
      </w:r>
    </w:p>
    <w:p w:rsidR="005B6334" w:rsidRPr="00A749F3" w:rsidRDefault="005B6334" w:rsidP="005B6334">
      <w:r w:rsidRPr="00A749F3">
        <w:rPr>
          <w:b/>
        </w:rPr>
        <w:tab/>
      </w:r>
      <w:r w:rsidRPr="00A749F3">
        <w:rPr>
          <w:b/>
        </w:rPr>
        <w:tab/>
      </w:r>
      <w:r w:rsidRPr="00A749F3">
        <w:t>(a) Designated as a Quality Deer Management Area</w:t>
      </w:r>
    </w:p>
    <w:p w:rsidR="005B6334" w:rsidRPr="00A749F3" w:rsidRDefault="005B6334" w:rsidP="005B6334">
      <w:r w:rsidRPr="00A749F3">
        <w:tab/>
      </w:r>
      <w:r w:rsidRPr="00A749F3">
        <w:tab/>
        <w:t xml:space="preserve">(b) Archery Deer Hunts </w:t>
      </w:r>
      <w:r w:rsidRPr="00A749F3">
        <w:tab/>
      </w:r>
    </w:p>
    <w:p w:rsidR="005B6334" w:rsidRPr="00A749F3" w:rsidRDefault="005B6334" w:rsidP="005B6334">
      <w:r w:rsidRPr="00A749F3">
        <w:tab/>
      </w:r>
      <w:r w:rsidRPr="00A749F3">
        <w:tab/>
      </w:r>
      <w:r w:rsidRPr="00A749F3">
        <w:tab/>
        <w:t>(</w:t>
      </w:r>
      <w:proofErr w:type="spellStart"/>
      <w:r w:rsidRPr="00A749F3">
        <w:t>i</w:t>
      </w:r>
      <w:proofErr w:type="spellEnd"/>
      <w:r w:rsidRPr="00A749F3">
        <w:t>) Oct. 15</w:t>
      </w:r>
      <w:r w:rsidRPr="00A749F3">
        <w:noBreakHyphen/>
        <w:t xml:space="preserve"> Dec. 22</w:t>
      </w:r>
    </w:p>
    <w:p w:rsidR="005B6334" w:rsidRPr="00A749F3" w:rsidRDefault="005B6334" w:rsidP="005B6334">
      <w:r w:rsidRPr="00A749F3">
        <w:tab/>
      </w:r>
      <w:r w:rsidRPr="00A749F3">
        <w:tab/>
        <w:t xml:space="preserve">(c) Special Gun Hunts for Deer </w:t>
      </w:r>
    </w:p>
    <w:p w:rsidR="005B6334" w:rsidRPr="00A749F3" w:rsidRDefault="005B6334" w:rsidP="005B6334">
      <w:r w:rsidRPr="00A749F3">
        <w:tab/>
      </w:r>
      <w:r w:rsidRPr="00A749F3">
        <w:tab/>
      </w:r>
      <w:r w:rsidRPr="00A749F3">
        <w:tab/>
        <w:t>(</w:t>
      </w:r>
      <w:proofErr w:type="spellStart"/>
      <w:r w:rsidRPr="00A749F3">
        <w:t>i</w:t>
      </w:r>
      <w:proofErr w:type="spellEnd"/>
      <w:r w:rsidRPr="00A749F3">
        <w:t>) Hunters selected by drawing</w:t>
      </w:r>
    </w:p>
    <w:p w:rsidR="005B6334" w:rsidRPr="00A749F3" w:rsidRDefault="005B6334" w:rsidP="005B6334">
      <w:r w:rsidRPr="00A749F3">
        <w:tab/>
      </w:r>
      <w:r w:rsidRPr="00A749F3">
        <w:tab/>
      </w:r>
      <w:r w:rsidRPr="00A749F3">
        <w:tab/>
        <w:t>(ii) Total 1 deer, either-sex.</w:t>
      </w:r>
    </w:p>
    <w:p w:rsidR="005B6334" w:rsidRPr="00A749F3" w:rsidRDefault="005B6334" w:rsidP="005B6334">
      <w:r w:rsidRPr="00A749F3">
        <w:tab/>
      </w:r>
      <w:r w:rsidRPr="00A749F3">
        <w:tab/>
        <w:t>(d) Raccoon and Opossum</w:t>
      </w:r>
    </w:p>
    <w:p w:rsidR="005B6334" w:rsidRPr="00A749F3" w:rsidRDefault="005B6334" w:rsidP="005B6334">
      <w:r w:rsidRPr="00A749F3">
        <w:tab/>
      </w:r>
      <w:r w:rsidRPr="00A749F3">
        <w:tab/>
      </w:r>
      <w:r w:rsidRPr="00A749F3">
        <w:tab/>
        <w:t>(</w:t>
      </w:r>
      <w:proofErr w:type="spellStart"/>
      <w:proofErr w:type="gramStart"/>
      <w:r w:rsidRPr="00A749F3">
        <w:t>i</w:t>
      </w:r>
      <w:proofErr w:type="spellEnd"/>
      <w:proofErr w:type="gramEnd"/>
      <w:r w:rsidRPr="00A749F3">
        <w:t>) Game Zone 2 seasons and bag limits</w:t>
      </w:r>
    </w:p>
    <w:p w:rsidR="005B6334" w:rsidRPr="00A749F3" w:rsidRDefault="005B6334" w:rsidP="005B6334">
      <w:r w:rsidRPr="00A749F3">
        <w:tab/>
      </w:r>
      <w:r w:rsidRPr="00A749F3">
        <w:tab/>
        <w:t>(e) Other Small Game</w:t>
      </w:r>
    </w:p>
    <w:p w:rsidR="005B6334" w:rsidRPr="00A749F3" w:rsidRDefault="005B6334" w:rsidP="005B6334">
      <w:r w:rsidRPr="00A749F3">
        <w:tab/>
      </w:r>
      <w:r w:rsidRPr="00A749F3">
        <w:tab/>
      </w:r>
      <w:r w:rsidRPr="00A749F3">
        <w:tab/>
        <w:t>(</w:t>
      </w:r>
      <w:proofErr w:type="spellStart"/>
      <w:r w:rsidRPr="00A749F3">
        <w:t>i</w:t>
      </w:r>
      <w:proofErr w:type="spellEnd"/>
      <w:r w:rsidRPr="00A749F3">
        <w:t>) Game Zone 2 seasons and bag limits apply</w:t>
      </w:r>
    </w:p>
    <w:p w:rsidR="005B6334" w:rsidRPr="00A749F3" w:rsidRDefault="005B6334" w:rsidP="005B6334">
      <w:r w:rsidRPr="00A749F3">
        <w:tab/>
      </w:r>
      <w:r w:rsidRPr="00A749F3">
        <w:tab/>
      </w:r>
      <w:r w:rsidRPr="00A749F3">
        <w:tab/>
        <w:t>(ii) No small game hunting during archery deer hunts except for waterfowl, designated dove field hunting, or raccoon and opossum hunting at night.</w:t>
      </w:r>
    </w:p>
    <w:p w:rsidR="005B6334" w:rsidRPr="00A749F3" w:rsidRDefault="005B6334" w:rsidP="005B6334">
      <w:r w:rsidRPr="00A749F3">
        <w:tab/>
      </w:r>
      <w:r w:rsidRPr="00A749F3">
        <w:tab/>
      </w:r>
      <w:r w:rsidRPr="00A749F3">
        <w:tab/>
        <w:t>(iii) Waterfowl may be hunted Wed. and Sat. AM only.</w:t>
      </w:r>
    </w:p>
    <w:p w:rsidR="005B6334" w:rsidRPr="00A749F3" w:rsidRDefault="005B6334" w:rsidP="005B6334">
      <w:pPr>
        <w:rPr>
          <w:b/>
        </w:rPr>
      </w:pPr>
      <w:r w:rsidRPr="00A749F3">
        <w:tab/>
      </w:r>
      <w:r w:rsidRPr="00A749F3">
        <w:rPr>
          <w:b/>
        </w:rPr>
        <w:t>5. Rock Hill Blackjacks HP WMA</w:t>
      </w:r>
    </w:p>
    <w:p w:rsidR="005B6334" w:rsidRPr="00A749F3" w:rsidRDefault="005B6334" w:rsidP="005B6334">
      <w:r w:rsidRPr="00A749F3">
        <w:tab/>
      </w:r>
      <w:r w:rsidRPr="00A749F3">
        <w:tab/>
        <w:t xml:space="preserve">(a) Archery Deer Hunts </w:t>
      </w:r>
      <w:r w:rsidRPr="00A749F3">
        <w:tab/>
      </w:r>
    </w:p>
    <w:p w:rsidR="005B6334" w:rsidRPr="00A749F3" w:rsidRDefault="005B6334" w:rsidP="005B6334">
      <w:r w:rsidRPr="00A749F3">
        <w:tab/>
      </w:r>
      <w:r w:rsidRPr="00A749F3">
        <w:tab/>
      </w:r>
      <w:r w:rsidRPr="00A749F3">
        <w:tab/>
        <w:t>(</w:t>
      </w:r>
      <w:proofErr w:type="spellStart"/>
      <w:r w:rsidRPr="00A749F3">
        <w:t>i</w:t>
      </w:r>
      <w:proofErr w:type="spellEnd"/>
      <w:r w:rsidRPr="00A749F3">
        <w:t>) Sept. 15 – Jan. 1</w:t>
      </w:r>
    </w:p>
    <w:p w:rsidR="005B6334" w:rsidRPr="00A749F3" w:rsidRDefault="005B6334" w:rsidP="005B6334">
      <w:r w:rsidRPr="00A749F3">
        <w:tab/>
      </w:r>
      <w:r w:rsidRPr="00A749F3">
        <w:tab/>
        <w:t>(b) Small Game</w:t>
      </w:r>
    </w:p>
    <w:p w:rsidR="005B6334" w:rsidRPr="00A749F3" w:rsidRDefault="005B6334" w:rsidP="005B6334">
      <w:r w:rsidRPr="00A749F3">
        <w:tab/>
      </w:r>
      <w:r w:rsidRPr="00A749F3">
        <w:tab/>
      </w:r>
      <w:r w:rsidRPr="00A749F3">
        <w:tab/>
        <w:t>(</w:t>
      </w:r>
      <w:proofErr w:type="spellStart"/>
      <w:r w:rsidRPr="00A749F3">
        <w:t>i</w:t>
      </w:r>
      <w:proofErr w:type="spellEnd"/>
      <w:r w:rsidRPr="00A749F3">
        <w:t>) No small game hunting</w:t>
      </w:r>
    </w:p>
    <w:p w:rsidR="005B6334" w:rsidRPr="00A749F3" w:rsidRDefault="005B6334" w:rsidP="005B6334">
      <w:pPr>
        <w:rPr>
          <w:b/>
        </w:rPr>
      </w:pPr>
      <w:r w:rsidRPr="00A749F3">
        <w:tab/>
      </w:r>
      <w:r w:rsidRPr="00A749F3">
        <w:rPr>
          <w:b/>
        </w:rPr>
        <w:t>6. Belfast WMA</w:t>
      </w:r>
    </w:p>
    <w:p w:rsidR="005B6334" w:rsidRPr="00A749F3" w:rsidRDefault="005B6334" w:rsidP="005B6334">
      <w:r w:rsidRPr="00A749F3">
        <w:rPr>
          <w:b/>
        </w:rPr>
        <w:tab/>
      </w:r>
      <w:r w:rsidRPr="00A749F3">
        <w:rPr>
          <w:b/>
        </w:rPr>
        <w:tab/>
      </w:r>
      <w:r w:rsidRPr="00A749F3">
        <w:t xml:space="preserve">(a) All terrain vehicles are prohibited. Fishing is not allowed except through permitted special events. All harvested deer and turkeys must be checked in at the Belfast Check Station. Belfast WMA is open to public access during daylight hours (1/2 hour before sunrise to 1/2 hour after sunset) except during special hunts and events regulated by </w:t>
      </w:r>
      <w:proofErr w:type="spellStart"/>
      <w:r w:rsidRPr="00A749F3">
        <w:t>DNR</w:t>
      </w:r>
      <w:proofErr w:type="spellEnd"/>
      <w:r w:rsidRPr="00A749F3">
        <w:t xml:space="preserve">. Hunters may not enter the WMA prior to 5:00 AM on designated hunts. Public visitation is not allowed during scheduled deer and turkey hunts. Data cards required for hunter access. Completed data cards must be returned daily upon leaving Belfast WMA. </w:t>
      </w:r>
    </w:p>
    <w:p w:rsidR="005B6334" w:rsidRPr="00A749F3" w:rsidRDefault="005B6334" w:rsidP="005B6334">
      <w:r w:rsidRPr="00A749F3">
        <w:tab/>
      </w:r>
      <w:r w:rsidRPr="00A749F3">
        <w:tab/>
        <w:t>(b) Designated as a Quality Deer Management Area.</w:t>
      </w:r>
    </w:p>
    <w:p w:rsidR="005B6334" w:rsidRPr="00A749F3" w:rsidRDefault="005B6334" w:rsidP="005B6334">
      <w:r w:rsidRPr="00A749F3">
        <w:tab/>
      </w:r>
      <w:r w:rsidRPr="00A749F3">
        <w:tab/>
        <w:t xml:space="preserve">(c) Archery Hunts for Deer </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Sept. 15 </w:t>
      </w:r>
      <w:r w:rsidRPr="00A749F3">
        <w:noBreakHyphen/>
        <w:t xml:space="preserve"> Sept. 30 </w:t>
      </w:r>
    </w:p>
    <w:p w:rsidR="005B6334" w:rsidRPr="00A749F3" w:rsidRDefault="005B6334" w:rsidP="005B6334">
      <w:r w:rsidRPr="00A749F3">
        <w:tab/>
      </w:r>
      <w:r w:rsidRPr="00A749F3">
        <w:tab/>
        <w:t xml:space="preserve">(d) Still Gun Hunts for Deer </w:t>
      </w:r>
    </w:p>
    <w:p w:rsidR="005B6334" w:rsidRPr="00A749F3" w:rsidRDefault="005B6334" w:rsidP="005B6334">
      <w:r w:rsidRPr="00A749F3">
        <w:tab/>
      </w:r>
      <w:r w:rsidRPr="00A749F3">
        <w:tab/>
      </w:r>
      <w:r w:rsidRPr="00A749F3">
        <w:tab/>
        <w:t>(</w:t>
      </w:r>
      <w:proofErr w:type="spellStart"/>
      <w:r w:rsidRPr="00A749F3">
        <w:t>i</w:t>
      </w:r>
      <w:proofErr w:type="spellEnd"/>
      <w:r w:rsidRPr="00A749F3">
        <w:t>) Hunters selected by drawing</w:t>
      </w:r>
    </w:p>
    <w:p w:rsidR="005B6334" w:rsidRPr="00A749F3" w:rsidRDefault="005B6334" w:rsidP="005B6334">
      <w:r w:rsidRPr="00A749F3">
        <w:tab/>
      </w:r>
      <w:r w:rsidRPr="00A749F3">
        <w:tab/>
        <w:t>(e) Small Game (no fox squirrels)</w:t>
      </w:r>
    </w:p>
    <w:p w:rsidR="005B6334" w:rsidRPr="00A749F3" w:rsidRDefault="005B6334" w:rsidP="005B6334">
      <w:r w:rsidRPr="00A749F3">
        <w:tab/>
      </w:r>
      <w:r w:rsidRPr="00A749F3">
        <w:tab/>
      </w:r>
      <w:r w:rsidRPr="00A749F3">
        <w:tab/>
        <w:t>(</w:t>
      </w:r>
      <w:proofErr w:type="spellStart"/>
      <w:r w:rsidRPr="00A749F3">
        <w:t>i</w:t>
      </w:r>
      <w:proofErr w:type="spellEnd"/>
      <w:r w:rsidRPr="00A749F3">
        <w:t>) Thanksgiving Day – Mar. 1</w:t>
      </w:r>
    </w:p>
    <w:p w:rsidR="005B6334" w:rsidRPr="00A749F3" w:rsidRDefault="005B6334" w:rsidP="005B6334">
      <w:r w:rsidRPr="00A749F3">
        <w:tab/>
      </w:r>
      <w:r w:rsidRPr="00A749F3">
        <w:tab/>
      </w:r>
      <w:r w:rsidRPr="00A749F3">
        <w:tab/>
        <w:t>(ii) Game Zone 2 bag limits</w:t>
      </w:r>
    </w:p>
    <w:p w:rsidR="005B6334" w:rsidRPr="00A749F3" w:rsidRDefault="005B6334" w:rsidP="005B6334">
      <w:r w:rsidRPr="00A749F3">
        <w:tab/>
      </w:r>
      <w:r w:rsidRPr="00A749F3">
        <w:rPr>
          <w:b/>
        </w:rPr>
        <w:t>7. Broad River Waterfowl Management Area</w:t>
      </w:r>
    </w:p>
    <w:p w:rsidR="005B6334" w:rsidRPr="00A749F3" w:rsidRDefault="005B6334" w:rsidP="005B6334">
      <w:r w:rsidRPr="00A749F3">
        <w:tab/>
      </w:r>
      <w:r w:rsidRPr="00A749F3">
        <w:tab/>
        <w:t>(a) Archery Deer Hunts</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Sept. 15 – Oct. 31 </w:t>
      </w:r>
    </w:p>
    <w:p w:rsidR="005B6334" w:rsidRPr="00A749F3" w:rsidRDefault="005B6334" w:rsidP="005B6334">
      <w:r w:rsidRPr="00A749F3">
        <w:tab/>
      </w:r>
      <w:r w:rsidRPr="00A749F3">
        <w:tab/>
        <w:t>(b) Small Game</w:t>
      </w:r>
    </w:p>
    <w:p w:rsidR="005B6334" w:rsidRPr="00A749F3" w:rsidRDefault="005B6334" w:rsidP="005B6334">
      <w:r w:rsidRPr="00A749F3">
        <w:tab/>
      </w:r>
      <w:r w:rsidRPr="00A749F3">
        <w:tab/>
      </w:r>
      <w:r w:rsidRPr="00A749F3">
        <w:tab/>
        <w:t>(</w:t>
      </w:r>
      <w:proofErr w:type="spellStart"/>
      <w:r w:rsidRPr="00A749F3">
        <w:t>i</w:t>
      </w:r>
      <w:proofErr w:type="spellEnd"/>
      <w:r w:rsidRPr="00A749F3">
        <w:t>) Feb. 8 – Mar. 1</w:t>
      </w:r>
    </w:p>
    <w:p w:rsidR="005B6334" w:rsidRPr="00A749F3" w:rsidRDefault="005B6334" w:rsidP="005B6334">
      <w:r w:rsidRPr="00A749F3">
        <w:tab/>
      </w:r>
      <w:r w:rsidRPr="00A749F3">
        <w:tab/>
      </w:r>
      <w:r w:rsidRPr="00A749F3">
        <w:tab/>
        <w:t>(ii) Game Zone 2 bag limits</w:t>
      </w:r>
    </w:p>
    <w:p w:rsidR="005B6334" w:rsidRPr="00A749F3" w:rsidRDefault="005B6334" w:rsidP="005B6334">
      <w:pPr>
        <w:rPr>
          <w:b/>
        </w:rPr>
      </w:pPr>
      <w:r w:rsidRPr="00A749F3">
        <w:tab/>
      </w:r>
      <w:r w:rsidRPr="00A749F3">
        <w:rPr>
          <w:b/>
        </w:rPr>
        <w:t xml:space="preserve">8. </w:t>
      </w:r>
      <w:proofErr w:type="spellStart"/>
      <w:r w:rsidRPr="00A749F3">
        <w:rPr>
          <w:b/>
        </w:rPr>
        <w:t>McCalla</w:t>
      </w:r>
      <w:proofErr w:type="spellEnd"/>
      <w:r w:rsidRPr="00A749F3">
        <w:rPr>
          <w:b/>
        </w:rPr>
        <w:t xml:space="preserve"> WMA</w:t>
      </w:r>
    </w:p>
    <w:p w:rsidR="005B6334" w:rsidRPr="00A749F3" w:rsidRDefault="005B6334" w:rsidP="005B6334">
      <w:r w:rsidRPr="00A749F3">
        <w:lastRenderedPageBreak/>
        <w:tab/>
      </w:r>
      <w:r w:rsidRPr="00A749F3">
        <w:tab/>
        <w:t>(a) Designated as a Quality Deer Management Area.</w:t>
      </w:r>
    </w:p>
    <w:p w:rsidR="005B6334" w:rsidRPr="00A749F3" w:rsidRDefault="005B6334" w:rsidP="005B6334">
      <w:r w:rsidRPr="00A749F3">
        <w:tab/>
      </w:r>
      <w:r w:rsidRPr="00A749F3">
        <w:tab/>
        <w:t>(b) Deer Hunts</w:t>
      </w:r>
    </w:p>
    <w:p w:rsidR="005B6334" w:rsidRPr="00A749F3" w:rsidRDefault="005B6334" w:rsidP="005B6334">
      <w:r w:rsidRPr="00A749F3">
        <w:tab/>
      </w:r>
      <w:r w:rsidRPr="00A749F3">
        <w:tab/>
      </w:r>
      <w:r w:rsidRPr="00A749F3">
        <w:tab/>
        <w:t>(</w:t>
      </w:r>
      <w:proofErr w:type="spellStart"/>
      <w:r w:rsidRPr="00A749F3">
        <w:t>i</w:t>
      </w:r>
      <w:proofErr w:type="spellEnd"/>
      <w:r w:rsidRPr="00A749F3">
        <w:t>) Game Zone 2 seasons</w:t>
      </w:r>
    </w:p>
    <w:p w:rsidR="005B6334" w:rsidRPr="00A749F3" w:rsidRDefault="005B6334" w:rsidP="005B6334">
      <w:r w:rsidRPr="00A749F3">
        <w:tab/>
      </w:r>
      <w:r w:rsidRPr="00A749F3">
        <w:tab/>
        <w:t>(c) Small Game</w:t>
      </w:r>
    </w:p>
    <w:p w:rsidR="005B6334" w:rsidRPr="00A749F3" w:rsidRDefault="005B6334" w:rsidP="005B6334">
      <w:r w:rsidRPr="00A749F3">
        <w:tab/>
      </w:r>
      <w:r w:rsidRPr="00A749F3">
        <w:tab/>
      </w:r>
      <w:r w:rsidRPr="00A749F3">
        <w:tab/>
        <w:t>(</w:t>
      </w:r>
      <w:proofErr w:type="spellStart"/>
      <w:r w:rsidRPr="00A749F3">
        <w:t>i</w:t>
      </w:r>
      <w:proofErr w:type="spellEnd"/>
      <w:r w:rsidRPr="00A749F3">
        <w:t>) Game Zone 2 seasons and bag limits apply</w:t>
      </w:r>
    </w:p>
    <w:p w:rsidR="005B6334" w:rsidRPr="00A749F3" w:rsidRDefault="005B6334" w:rsidP="005B6334">
      <w:r w:rsidRPr="00A749F3">
        <w:tab/>
      </w:r>
      <w:r w:rsidRPr="00A749F3">
        <w:tab/>
        <w:t>(d) Hog Hunts with Dogs</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Jan. 2 </w:t>
      </w:r>
      <w:r w:rsidRPr="00A749F3">
        <w:noBreakHyphen/>
        <w:t xml:space="preserve"> 10, Mar. 20 </w:t>
      </w:r>
      <w:r w:rsidRPr="00A749F3">
        <w:noBreakHyphen/>
        <w:t xml:space="preserve"> 28</w:t>
      </w:r>
    </w:p>
    <w:p w:rsidR="005B6334" w:rsidRPr="00A749F3" w:rsidRDefault="005B6334" w:rsidP="005B6334">
      <w:r w:rsidRPr="00A749F3">
        <w:tab/>
      </w:r>
      <w:r w:rsidRPr="00A749F3">
        <w:tab/>
        <w:t>(e) Special Hunt Area for Youth and Mobility Impaired Hunters</w:t>
      </w:r>
    </w:p>
    <w:p w:rsidR="005B6334" w:rsidRPr="00A749F3" w:rsidRDefault="005B6334" w:rsidP="005B6334">
      <w:r w:rsidRPr="00A749F3">
        <w:tab/>
      </w:r>
      <w:r w:rsidRPr="00A749F3">
        <w:tab/>
      </w:r>
      <w:r w:rsidRPr="00A749F3">
        <w:tab/>
        <w:t>(</w:t>
      </w:r>
      <w:proofErr w:type="spellStart"/>
      <w:r w:rsidRPr="00A749F3">
        <w:t>i</w:t>
      </w:r>
      <w:proofErr w:type="spellEnd"/>
      <w:r w:rsidRPr="00A749F3">
        <w:t>) No open season except for hunters selected by drawing</w:t>
      </w:r>
    </w:p>
    <w:p w:rsidR="005B6334" w:rsidRPr="00A749F3" w:rsidRDefault="005B6334" w:rsidP="005B6334">
      <w:r w:rsidRPr="00A749F3">
        <w:tab/>
      </w:r>
      <w:r w:rsidRPr="00A749F3">
        <w:tab/>
      </w:r>
      <w:r w:rsidRPr="00A749F3">
        <w:tab/>
        <w:t>(ii) 1 deer per day, either</w:t>
      </w:r>
      <w:r w:rsidRPr="00A749F3">
        <w:noBreakHyphen/>
        <w:t>sex</w:t>
      </w:r>
    </w:p>
    <w:p w:rsidR="005B6334" w:rsidRPr="00A749F3" w:rsidRDefault="005B6334" w:rsidP="005B6334">
      <w:pPr>
        <w:rPr>
          <w:b/>
        </w:rPr>
      </w:pPr>
      <w:r w:rsidRPr="00A749F3">
        <w:tab/>
      </w:r>
      <w:r w:rsidRPr="00A749F3">
        <w:rPr>
          <w:b/>
        </w:rPr>
        <w:t xml:space="preserve">9. </w:t>
      </w:r>
      <w:proofErr w:type="gramStart"/>
      <w:r w:rsidRPr="00A749F3">
        <w:rPr>
          <w:b/>
        </w:rPr>
        <w:t>Worth</w:t>
      </w:r>
      <w:proofErr w:type="gramEnd"/>
      <w:r w:rsidRPr="00A749F3">
        <w:rPr>
          <w:b/>
        </w:rPr>
        <w:t xml:space="preserve"> Mountain WMA</w:t>
      </w:r>
    </w:p>
    <w:p w:rsidR="005B6334" w:rsidRPr="00A749F3" w:rsidRDefault="005B6334" w:rsidP="005B6334">
      <w:r w:rsidRPr="00A749F3">
        <w:tab/>
      </w:r>
      <w:r w:rsidRPr="00A749F3">
        <w:tab/>
        <w:t>(a) Designated as a Quality Deer Management Area</w:t>
      </w:r>
    </w:p>
    <w:p w:rsidR="005B6334" w:rsidRPr="00A749F3" w:rsidRDefault="005B6334" w:rsidP="005B6334">
      <w:r w:rsidRPr="00A749F3">
        <w:tab/>
      </w:r>
      <w:r w:rsidRPr="00A749F3">
        <w:tab/>
        <w:t>(b) Deer Hunts</w:t>
      </w:r>
    </w:p>
    <w:p w:rsidR="005B6334" w:rsidRPr="00A749F3" w:rsidRDefault="005B6334" w:rsidP="005B6334">
      <w:r w:rsidRPr="00A749F3">
        <w:tab/>
      </w:r>
      <w:r w:rsidRPr="00A749F3">
        <w:tab/>
      </w:r>
      <w:r w:rsidRPr="00A749F3">
        <w:tab/>
        <w:t>(</w:t>
      </w:r>
      <w:proofErr w:type="spellStart"/>
      <w:r w:rsidRPr="00A749F3">
        <w:t>i</w:t>
      </w:r>
      <w:proofErr w:type="spellEnd"/>
      <w:r w:rsidRPr="00A749F3">
        <w:t>) Game Zone 2 seasons</w:t>
      </w:r>
    </w:p>
    <w:p w:rsidR="005B6334" w:rsidRPr="00A749F3" w:rsidRDefault="005B6334" w:rsidP="005B6334">
      <w:r w:rsidRPr="00A749F3">
        <w:tab/>
      </w:r>
      <w:r w:rsidRPr="00A749F3">
        <w:tab/>
        <w:t>(c) Small Game</w:t>
      </w:r>
    </w:p>
    <w:p w:rsidR="005B6334" w:rsidRPr="00A749F3" w:rsidRDefault="005B6334" w:rsidP="005B6334">
      <w:r w:rsidRPr="00A749F3">
        <w:tab/>
      </w:r>
      <w:r w:rsidRPr="00A749F3">
        <w:tab/>
      </w:r>
      <w:r w:rsidRPr="00A749F3">
        <w:tab/>
        <w:t>(</w:t>
      </w:r>
      <w:proofErr w:type="spellStart"/>
      <w:r w:rsidRPr="00A749F3">
        <w:t>i</w:t>
      </w:r>
      <w:proofErr w:type="spellEnd"/>
      <w:r w:rsidRPr="00A749F3">
        <w:t>) Game Zone 2 seasons and bag limits apply.</w:t>
      </w:r>
    </w:p>
    <w:p w:rsidR="005B6334" w:rsidRPr="00A749F3" w:rsidRDefault="005B6334" w:rsidP="005B6334">
      <w:pPr>
        <w:rPr>
          <w:b/>
        </w:rPr>
      </w:pPr>
      <w:r w:rsidRPr="00A749F3">
        <w:tab/>
      </w:r>
      <w:r w:rsidRPr="00A749F3">
        <w:rPr>
          <w:b/>
        </w:rPr>
        <w:t>10. Liberty Hill WMA</w:t>
      </w:r>
    </w:p>
    <w:p w:rsidR="005B6334" w:rsidRPr="00A749F3" w:rsidRDefault="005B6334" w:rsidP="005B6334">
      <w:r w:rsidRPr="00A749F3">
        <w:tab/>
      </w:r>
      <w:r w:rsidRPr="00A749F3">
        <w:tab/>
        <w:t>(a) Designated as a Quality Deer Management Area.</w:t>
      </w:r>
    </w:p>
    <w:p w:rsidR="005B6334" w:rsidRPr="00A749F3" w:rsidRDefault="005B6334" w:rsidP="005B6334">
      <w:r w:rsidRPr="00A749F3">
        <w:rPr>
          <w:b/>
        </w:rPr>
        <w:tab/>
      </w:r>
      <w:r w:rsidRPr="00A749F3">
        <w:rPr>
          <w:b/>
        </w:rPr>
        <w:tab/>
      </w:r>
      <w:r w:rsidRPr="00A749F3">
        <w:t>(b) Archery Hunts for Deer</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Sept. 15 </w:t>
      </w:r>
      <w:r w:rsidRPr="00A749F3">
        <w:noBreakHyphen/>
        <w:t xml:space="preserve"> Sept. 30 </w:t>
      </w:r>
    </w:p>
    <w:p w:rsidR="005B6334" w:rsidRPr="00A749F3" w:rsidRDefault="005B6334" w:rsidP="005B6334">
      <w:r w:rsidRPr="00A749F3">
        <w:tab/>
      </w:r>
      <w:r w:rsidRPr="00A749F3">
        <w:tab/>
        <w:t>(c) Primitive Weapons for Deer</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Oct. 1 </w:t>
      </w:r>
      <w:r w:rsidRPr="00A749F3">
        <w:noBreakHyphen/>
        <w:t xml:space="preserve"> Oct. 10</w:t>
      </w:r>
    </w:p>
    <w:p w:rsidR="005B6334" w:rsidRPr="00A749F3" w:rsidRDefault="005B6334" w:rsidP="005B6334">
      <w:r w:rsidRPr="00A749F3">
        <w:tab/>
      </w:r>
      <w:r w:rsidRPr="00A749F3">
        <w:tab/>
        <w:t>(d) Still Gun Hunts for Deer</w:t>
      </w:r>
    </w:p>
    <w:p w:rsidR="005B6334" w:rsidRPr="00A749F3" w:rsidRDefault="005B6334" w:rsidP="005B6334">
      <w:pPr>
        <w:rPr>
          <w:b/>
        </w:rPr>
      </w:pPr>
      <w:r w:rsidRPr="00A749F3">
        <w:tab/>
      </w:r>
      <w:r w:rsidRPr="00A749F3">
        <w:tab/>
      </w:r>
      <w:r w:rsidRPr="00A749F3">
        <w:tab/>
        <w:t>(</w:t>
      </w:r>
      <w:proofErr w:type="spellStart"/>
      <w:r w:rsidRPr="00A749F3">
        <w:t>i</w:t>
      </w:r>
      <w:proofErr w:type="spellEnd"/>
      <w:r w:rsidRPr="00A749F3">
        <w:t xml:space="preserve">) Oct. 11 </w:t>
      </w:r>
      <w:r w:rsidRPr="00A749F3">
        <w:noBreakHyphen/>
        <w:t xml:space="preserve"> Jan. 1</w:t>
      </w:r>
    </w:p>
    <w:p w:rsidR="005B6334" w:rsidRPr="00A749F3" w:rsidRDefault="005B6334" w:rsidP="005B6334">
      <w:r w:rsidRPr="00A749F3">
        <w:tab/>
      </w:r>
      <w:r w:rsidRPr="00A749F3">
        <w:tab/>
        <w:t>(e) Small Game (no fox squirrels)</w:t>
      </w:r>
    </w:p>
    <w:p w:rsidR="005B6334" w:rsidRPr="00A749F3" w:rsidRDefault="005B6334" w:rsidP="005B6334">
      <w:r w:rsidRPr="00A749F3">
        <w:tab/>
      </w:r>
      <w:r w:rsidRPr="00A749F3">
        <w:tab/>
      </w:r>
      <w:r w:rsidRPr="00A749F3">
        <w:tab/>
        <w:t>(</w:t>
      </w:r>
      <w:proofErr w:type="spellStart"/>
      <w:proofErr w:type="gramStart"/>
      <w:r w:rsidRPr="00A749F3">
        <w:t>i</w:t>
      </w:r>
      <w:proofErr w:type="spellEnd"/>
      <w:proofErr w:type="gramEnd"/>
      <w:r w:rsidRPr="00A749F3">
        <w:t>) Zone 2 seasons and bag limits apply.</w:t>
      </w:r>
    </w:p>
    <w:p w:rsidR="005B6334" w:rsidRPr="00A749F3" w:rsidRDefault="005B6334" w:rsidP="005B6334">
      <w:pPr>
        <w:ind w:firstLine="216"/>
        <w:rPr>
          <w:b/>
        </w:rPr>
      </w:pPr>
      <w:r w:rsidRPr="00A749F3">
        <w:rPr>
          <w:b/>
        </w:rPr>
        <w:t>11. Delta North WMA</w:t>
      </w:r>
    </w:p>
    <w:p w:rsidR="005B6334" w:rsidRPr="00A749F3" w:rsidRDefault="005B6334" w:rsidP="005B6334">
      <w:r w:rsidRPr="00A749F3">
        <w:tab/>
      </w:r>
      <w:r w:rsidRPr="00A749F3">
        <w:tab/>
        <w:t>(</w:t>
      </w:r>
      <w:proofErr w:type="gramStart"/>
      <w:r w:rsidRPr="00A749F3">
        <w:t>a</w:t>
      </w:r>
      <w:proofErr w:type="gramEnd"/>
      <w:r w:rsidRPr="00A749F3">
        <w:t>) Deer Hunts</w:t>
      </w:r>
    </w:p>
    <w:p w:rsidR="005B6334" w:rsidRPr="00A749F3" w:rsidRDefault="005B6334" w:rsidP="005B6334">
      <w:r w:rsidRPr="00A749F3">
        <w:tab/>
      </w:r>
      <w:r w:rsidRPr="00A749F3">
        <w:tab/>
      </w:r>
      <w:r w:rsidRPr="00A749F3">
        <w:tab/>
        <w:t>(</w:t>
      </w:r>
      <w:proofErr w:type="spellStart"/>
      <w:r w:rsidRPr="00A749F3">
        <w:t>i</w:t>
      </w:r>
      <w:proofErr w:type="spellEnd"/>
      <w:r w:rsidRPr="00A749F3">
        <w:t>) Game Zone 2 seasons</w:t>
      </w:r>
    </w:p>
    <w:p w:rsidR="005B6334" w:rsidRPr="00A749F3" w:rsidRDefault="005B6334" w:rsidP="005B6334">
      <w:r w:rsidRPr="00A749F3">
        <w:tab/>
      </w:r>
      <w:r w:rsidRPr="00A749F3">
        <w:tab/>
        <w:t>(b) Small Game (no fox squirrels)</w:t>
      </w:r>
    </w:p>
    <w:p w:rsidR="005B6334" w:rsidRPr="00A749F3" w:rsidRDefault="005B6334" w:rsidP="005B6334">
      <w:r w:rsidRPr="00A749F3">
        <w:tab/>
      </w:r>
      <w:r w:rsidRPr="00A749F3">
        <w:tab/>
      </w:r>
      <w:r w:rsidRPr="00A749F3">
        <w:tab/>
        <w:t>(</w:t>
      </w:r>
      <w:proofErr w:type="spellStart"/>
      <w:r w:rsidRPr="00A749F3">
        <w:t>i</w:t>
      </w:r>
      <w:proofErr w:type="spellEnd"/>
      <w:r w:rsidRPr="00A749F3">
        <w:t>) Game Zone 2 seasons and bag limits apply</w:t>
      </w:r>
    </w:p>
    <w:p w:rsidR="005B6334" w:rsidRPr="00A749F3" w:rsidRDefault="005B6334" w:rsidP="005B6334">
      <w:pPr>
        <w:rPr>
          <w:b/>
        </w:rPr>
      </w:pPr>
      <w:r w:rsidRPr="00A749F3">
        <w:tab/>
      </w:r>
      <w:r w:rsidRPr="00A749F3">
        <w:rPr>
          <w:b/>
        </w:rPr>
        <w:t>12. Delta South WMA</w:t>
      </w:r>
    </w:p>
    <w:p w:rsidR="005B6334" w:rsidRPr="00A749F3" w:rsidRDefault="005B6334" w:rsidP="005B6334">
      <w:pPr>
        <w:tabs>
          <w:tab w:val="left" w:pos="216"/>
          <w:tab w:val="left" w:pos="432"/>
        </w:tabs>
      </w:pPr>
      <w:r w:rsidRPr="00A749F3">
        <w:tab/>
      </w:r>
      <w:r w:rsidRPr="00A749F3">
        <w:tab/>
        <w:t>(</w:t>
      </w:r>
      <w:proofErr w:type="gramStart"/>
      <w:r w:rsidRPr="00A749F3">
        <w:t>a</w:t>
      </w:r>
      <w:proofErr w:type="gramEnd"/>
      <w:r w:rsidRPr="00A749F3">
        <w:t>) Archery Hunts for Deer</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Sept. 15 </w:t>
      </w:r>
      <w:r w:rsidRPr="00A749F3">
        <w:noBreakHyphen/>
        <w:t xml:space="preserve"> Sept. </w:t>
      </w:r>
      <w:proofErr w:type="gramStart"/>
      <w:r w:rsidRPr="00A749F3">
        <w:t>30 .</w:t>
      </w:r>
      <w:proofErr w:type="gramEnd"/>
    </w:p>
    <w:p w:rsidR="005B6334" w:rsidRPr="00A749F3" w:rsidRDefault="005B6334" w:rsidP="005B6334">
      <w:r w:rsidRPr="00A749F3">
        <w:tab/>
      </w:r>
      <w:r w:rsidRPr="00A749F3">
        <w:tab/>
        <w:t>(b) Still Gun Hunts for Deer</w:t>
      </w:r>
    </w:p>
    <w:p w:rsidR="005B6334" w:rsidRPr="00A749F3" w:rsidRDefault="005B6334" w:rsidP="005B6334">
      <w:r w:rsidRPr="00A749F3">
        <w:tab/>
      </w:r>
      <w:r w:rsidRPr="00A749F3">
        <w:tab/>
      </w:r>
      <w:r w:rsidRPr="00A749F3">
        <w:tab/>
        <w:t>(</w:t>
      </w:r>
      <w:proofErr w:type="spellStart"/>
      <w:r w:rsidRPr="00A749F3">
        <w:t>i</w:t>
      </w:r>
      <w:proofErr w:type="spellEnd"/>
      <w:r w:rsidRPr="00A749F3">
        <w:t>) Nov. 1-Nov. 21, Wednesdays and Saturdays Only.</w:t>
      </w:r>
    </w:p>
    <w:p w:rsidR="005B6334" w:rsidRPr="00A749F3" w:rsidRDefault="005B6334" w:rsidP="005B6334">
      <w:r w:rsidRPr="00A749F3">
        <w:tab/>
      </w:r>
      <w:r w:rsidRPr="00A749F3">
        <w:tab/>
      </w:r>
      <w:r w:rsidRPr="00A749F3">
        <w:tab/>
        <w:t xml:space="preserve">(ii) Special hunts for youth or mobility impaired hunters as published by </w:t>
      </w:r>
      <w:proofErr w:type="spellStart"/>
      <w:r w:rsidRPr="00A749F3">
        <w:t>SCDNR</w:t>
      </w:r>
      <w:proofErr w:type="spellEnd"/>
      <w:r w:rsidRPr="00A749F3">
        <w:t>.</w:t>
      </w:r>
    </w:p>
    <w:p w:rsidR="005B6334" w:rsidRPr="00A749F3" w:rsidRDefault="005B6334" w:rsidP="005B6334">
      <w:r w:rsidRPr="00A749F3">
        <w:tab/>
      </w:r>
      <w:r w:rsidRPr="00A749F3">
        <w:tab/>
        <w:t>(c) Small Game (no fox squirrels)</w:t>
      </w:r>
    </w:p>
    <w:p w:rsidR="005B6334" w:rsidRPr="00A749F3" w:rsidRDefault="005B6334" w:rsidP="005B6334">
      <w:r w:rsidRPr="00A749F3">
        <w:tab/>
      </w:r>
      <w:r w:rsidRPr="00A749F3">
        <w:tab/>
      </w:r>
      <w:r w:rsidRPr="00A749F3">
        <w:tab/>
        <w:t>(</w:t>
      </w:r>
      <w:proofErr w:type="spellStart"/>
      <w:r w:rsidRPr="00A749F3">
        <w:t>i</w:t>
      </w:r>
      <w:proofErr w:type="spellEnd"/>
      <w:r w:rsidRPr="00A749F3">
        <w:t>) Thanksgiving Day – Mar. 1</w:t>
      </w:r>
    </w:p>
    <w:p w:rsidR="005B6334" w:rsidRPr="00A749F3" w:rsidRDefault="005B6334" w:rsidP="005B6334">
      <w:r w:rsidRPr="00A749F3">
        <w:tab/>
      </w:r>
      <w:r w:rsidRPr="00A749F3">
        <w:tab/>
      </w:r>
      <w:r w:rsidRPr="00A749F3">
        <w:tab/>
        <w:t>(ii) Game Zone 2 bag limits</w:t>
      </w:r>
    </w:p>
    <w:p w:rsidR="005B6334" w:rsidRPr="00A749F3" w:rsidRDefault="005B6334" w:rsidP="005B6334">
      <w:pPr>
        <w:rPr>
          <w:b/>
        </w:rPr>
      </w:pPr>
      <w:r w:rsidRPr="00A749F3">
        <w:tab/>
      </w:r>
      <w:r w:rsidRPr="00A749F3">
        <w:rPr>
          <w:b/>
        </w:rPr>
        <w:t>13. Forty Acre Rock HP WMA</w:t>
      </w:r>
    </w:p>
    <w:p w:rsidR="005B6334" w:rsidRPr="00A749F3" w:rsidRDefault="005B6334" w:rsidP="005B6334">
      <w:r w:rsidRPr="00A749F3">
        <w:tab/>
      </w:r>
      <w:r w:rsidRPr="00A749F3">
        <w:tab/>
        <w:t>(</w:t>
      </w:r>
      <w:proofErr w:type="gramStart"/>
      <w:r w:rsidRPr="00A749F3">
        <w:t>a</w:t>
      </w:r>
      <w:proofErr w:type="gramEnd"/>
      <w:r w:rsidRPr="00A749F3">
        <w:t>) Archery Hunts for Deer</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Sept. 15 </w:t>
      </w:r>
      <w:r w:rsidRPr="00A749F3">
        <w:noBreakHyphen/>
        <w:t xml:space="preserve"> Sept. 30 </w:t>
      </w:r>
    </w:p>
    <w:p w:rsidR="005B6334" w:rsidRPr="00A749F3" w:rsidRDefault="005B6334" w:rsidP="005B6334">
      <w:r w:rsidRPr="00A749F3">
        <w:tab/>
      </w:r>
      <w:r w:rsidRPr="00A749F3">
        <w:tab/>
        <w:t>(b) Primitive Weapons for Deer</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Oct. 1 </w:t>
      </w:r>
      <w:r w:rsidRPr="00A749F3">
        <w:noBreakHyphen/>
        <w:t xml:space="preserve"> Oct. 10</w:t>
      </w:r>
    </w:p>
    <w:p w:rsidR="005B6334" w:rsidRPr="00A749F3" w:rsidRDefault="005B6334" w:rsidP="005B6334">
      <w:r w:rsidRPr="00A749F3">
        <w:tab/>
      </w:r>
      <w:r w:rsidRPr="00A749F3">
        <w:tab/>
        <w:t>(c) Still Gun Hunts for Deer</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Oct. 11 </w:t>
      </w:r>
      <w:r w:rsidRPr="00A749F3">
        <w:noBreakHyphen/>
        <w:t xml:space="preserve"> Jan. 1</w:t>
      </w:r>
    </w:p>
    <w:p w:rsidR="005B6334" w:rsidRPr="00A749F3" w:rsidRDefault="005B6334" w:rsidP="005B6334">
      <w:r w:rsidRPr="00A749F3">
        <w:tab/>
      </w:r>
      <w:r w:rsidRPr="00A749F3">
        <w:tab/>
        <w:t>(d) Small Game (no fox squirrels)</w:t>
      </w:r>
    </w:p>
    <w:p w:rsidR="005B6334" w:rsidRPr="00A749F3" w:rsidRDefault="005B6334" w:rsidP="005B6334">
      <w:r w:rsidRPr="00A749F3">
        <w:tab/>
      </w:r>
      <w:r w:rsidRPr="00A749F3">
        <w:tab/>
      </w:r>
      <w:r w:rsidRPr="00A749F3">
        <w:tab/>
        <w:t>(</w:t>
      </w:r>
      <w:proofErr w:type="spellStart"/>
      <w:r w:rsidRPr="00A749F3">
        <w:t>i</w:t>
      </w:r>
      <w:proofErr w:type="spellEnd"/>
      <w:r w:rsidRPr="00A749F3">
        <w:t>) Game Zone 2 seasons and bag limits apply</w:t>
      </w:r>
    </w:p>
    <w:p w:rsidR="005B6334" w:rsidRPr="00A749F3" w:rsidRDefault="005B6334" w:rsidP="005B6334">
      <w:pPr>
        <w:rPr>
          <w:b/>
        </w:rPr>
      </w:pPr>
    </w:p>
    <w:p w:rsidR="005B6334" w:rsidRPr="00A749F3" w:rsidRDefault="005B6334" w:rsidP="005B6334">
      <w:r w:rsidRPr="00A749F3">
        <w:rPr>
          <w:b/>
        </w:rPr>
        <w:t>C. Game Zone 3</w:t>
      </w:r>
    </w:p>
    <w:p w:rsidR="005B6334" w:rsidRPr="00A749F3" w:rsidRDefault="005B6334" w:rsidP="005B6334">
      <w:pPr>
        <w:rPr>
          <w:b/>
        </w:rPr>
      </w:pPr>
      <w:r w:rsidRPr="00A749F3">
        <w:rPr>
          <w:b/>
        </w:rPr>
        <w:lastRenderedPageBreak/>
        <w:tab/>
        <w:t>1. Other WMAs</w:t>
      </w:r>
      <w:r w:rsidRPr="00A749F3">
        <w:rPr>
          <w:b/>
        </w:rPr>
        <w:tab/>
      </w:r>
    </w:p>
    <w:p w:rsidR="005B6334" w:rsidRPr="00A749F3" w:rsidRDefault="005B6334" w:rsidP="005B6334">
      <w:r w:rsidRPr="00A749F3">
        <w:tab/>
      </w:r>
      <w:r w:rsidRPr="00A749F3">
        <w:tab/>
        <w:t xml:space="preserve">(a) Archery Deer Hunts </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Sept. 15 </w:t>
      </w:r>
      <w:r w:rsidRPr="00A749F3">
        <w:noBreakHyphen/>
        <w:t xml:space="preserve"> Sept. 30</w:t>
      </w:r>
    </w:p>
    <w:p w:rsidR="005B6334" w:rsidRPr="00A749F3" w:rsidRDefault="005B6334" w:rsidP="005B6334">
      <w:r w:rsidRPr="00A749F3">
        <w:tab/>
      </w:r>
      <w:r w:rsidRPr="00A749F3">
        <w:tab/>
        <w:t>(b) Still Gun Hunts for Deer</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Oct. 1 </w:t>
      </w:r>
      <w:r w:rsidRPr="00A749F3">
        <w:noBreakHyphen/>
        <w:t xml:space="preserve"> Jan. 1</w:t>
      </w:r>
    </w:p>
    <w:p w:rsidR="005B6334" w:rsidRPr="00A749F3" w:rsidRDefault="005B6334" w:rsidP="005B6334">
      <w:r w:rsidRPr="00A749F3">
        <w:tab/>
      </w:r>
      <w:r w:rsidRPr="00A749F3">
        <w:tab/>
        <w:t>(c) Small Game</w:t>
      </w:r>
    </w:p>
    <w:p w:rsidR="005B6334" w:rsidRPr="00A749F3" w:rsidRDefault="005B6334" w:rsidP="005B6334">
      <w:r w:rsidRPr="00A749F3">
        <w:tab/>
      </w:r>
      <w:r w:rsidRPr="00A749F3">
        <w:tab/>
      </w:r>
      <w:r w:rsidRPr="00A749F3">
        <w:tab/>
        <w:t>(</w:t>
      </w:r>
      <w:proofErr w:type="spellStart"/>
      <w:r w:rsidRPr="00A749F3">
        <w:t>i</w:t>
      </w:r>
      <w:proofErr w:type="spellEnd"/>
      <w:r w:rsidRPr="00A749F3">
        <w:t>) Game Zone 3 seasons and bag limits apply</w:t>
      </w:r>
    </w:p>
    <w:p w:rsidR="005B6334" w:rsidRPr="00A749F3" w:rsidRDefault="005B6334" w:rsidP="005B6334">
      <w:r w:rsidRPr="00A749F3">
        <w:tab/>
      </w:r>
      <w:r w:rsidRPr="00A749F3">
        <w:rPr>
          <w:b/>
        </w:rPr>
        <w:t xml:space="preserve">2. </w:t>
      </w:r>
      <w:proofErr w:type="spellStart"/>
      <w:r w:rsidRPr="00A749F3">
        <w:rPr>
          <w:b/>
        </w:rPr>
        <w:t>Crackerneck</w:t>
      </w:r>
      <w:proofErr w:type="spellEnd"/>
      <w:r w:rsidRPr="00A749F3">
        <w:rPr>
          <w:b/>
        </w:rPr>
        <w:t xml:space="preserve"> WMA and Ecological Reserve</w:t>
      </w:r>
    </w:p>
    <w:p w:rsidR="005B6334" w:rsidRPr="00A749F3" w:rsidRDefault="005B6334" w:rsidP="005B6334">
      <w:r w:rsidRPr="00A749F3">
        <w:tab/>
      </w:r>
      <w:r w:rsidRPr="00A749F3">
        <w:tab/>
        <w:t xml:space="preserve">(a) All individuals must sign in and out at main gate. Designated as a Quality Deer Management Area. Scouting seasons (no weapons), will be Saturdays only during September, March, and May. The gate opens at </w:t>
      </w:r>
      <w:proofErr w:type="spellStart"/>
      <w:r w:rsidRPr="00A749F3">
        <w:t>6:00am</w:t>
      </w:r>
      <w:proofErr w:type="spellEnd"/>
      <w:r w:rsidRPr="00A749F3">
        <w:t xml:space="preserve"> and closes at </w:t>
      </w:r>
      <w:proofErr w:type="spellStart"/>
      <w:r w:rsidRPr="00A749F3">
        <w:t>8:00pm</w:t>
      </w:r>
      <w:proofErr w:type="spellEnd"/>
      <w:r w:rsidRPr="00A749F3">
        <w:t>. On deer hunt days, gates will open as follows: Oct.</w:t>
      </w:r>
      <w:proofErr w:type="gramStart"/>
      <w:r w:rsidRPr="00A749F3">
        <w:t>,</w:t>
      </w:r>
      <w:proofErr w:type="spellStart"/>
      <w:r w:rsidRPr="00A749F3">
        <w:t>4:30am</w:t>
      </w:r>
      <w:proofErr w:type="gramEnd"/>
      <w:r w:rsidRPr="00A749F3">
        <w:noBreakHyphen/>
        <w:t>8:30pm</w:t>
      </w:r>
      <w:proofErr w:type="spellEnd"/>
      <w:r w:rsidRPr="00A749F3">
        <w:t xml:space="preserve">; Nov. </w:t>
      </w:r>
      <w:r w:rsidRPr="00A749F3">
        <w:noBreakHyphen/>
        <w:t xml:space="preserve"> Dec., </w:t>
      </w:r>
      <w:proofErr w:type="spellStart"/>
      <w:r w:rsidRPr="00A749F3">
        <w:t>4:30am</w:t>
      </w:r>
      <w:r w:rsidRPr="00A749F3">
        <w:noBreakHyphen/>
        <w:t>7:30pm</w:t>
      </w:r>
      <w:proofErr w:type="spellEnd"/>
      <w:r w:rsidRPr="00A749F3">
        <w:t xml:space="preserve">. For special hog hunts in Jan. and Feb., gate will be open from </w:t>
      </w:r>
      <w:proofErr w:type="spellStart"/>
      <w:r w:rsidRPr="00A749F3">
        <w:t>5:30am</w:t>
      </w:r>
      <w:r w:rsidRPr="00A749F3">
        <w:noBreakHyphen/>
        <w:t>7:00pm</w:t>
      </w:r>
      <w:proofErr w:type="spellEnd"/>
      <w:r w:rsidRPr="00A749F3">
        <w:t xml:space="preserve">. On all raccoon hunts, raccoon hunters must cease hunting by midnight and exit the gate by </w:t>
      </w:r>
      <w:proofErr w:type="spellStart"/>
      <w:r w:rsidRPr="00A749F3">
        <w:t>1:00am</w:t>
      </w:r>
      <w:proofErr w:type="spellEnd"/>
      <w:r>
        <w:t xml:space="preserve">. </w:t>
      </w:r>
      <w:r w:rsidRPr="00A749F3">
        <w:t>All reptiles and amphibians are protected. No turtles, snakes, frogs, toads, salamanders etc. can be captured, removed, killed or harassed.</w:t>
      </w:r>
    </w:p>
    <w:p w:rsidR="005B6334" w:rsidRPr="00A749F3" w:rsidRDefault="005B6334" w:rsidP="005B6334">
      <w:r w:rsidRPr="00A749F3">
        <w:tab/>
      </w:r>
      <w:r w:rsidRPr="00A749F3">
        <w:tab/>
        <w:t xml:space="preserve">(b) Archery Deer Hunts </w:t>
      </w:r>
      <w:r w:rsidRPr="00A749F3">
        <w:tab/>
      </w:r>
    </w:p>
    <w:p w:rsidR="005B6334" w:rsidRPr="00A749F3" w:rsidRDefault="005B6334" w:rsidP="005B6334">
      <w:r w:rsidRPr="00A749F3">
        <w:tab/>
      </w:r>
      <w:r w:rsidRPr="00A749F3">
        <w:tab/>
      </w:r>
      <w:r w:rsidRPr="00A749F3">
        <w:tab/>
        <w:t>(</w:t>
      </w:r>
      <w:proofErr w:type="spellStart"/>
      <w:r w:rsidRPr="00A749F3">
        <w:t>i</w:t>
      </w:r>
      <w:proofErr w:type="spellEnd"/>
      <w:r w:rsidRPr="00A749F3">
        <w:t>) 1</w:t>
      </w:r>
      <w:r w:rsidRPr="00A749F3">
        <w:rPr>
          <w:vertAlign w:val="superscript"/>
        </w:rPr>
        <w:t>st</w:t>
      </w:r>
      <w:r w:rsidRPr="00A749F3">
        <w:t xml:space="preserve"> Fri. and Sat. in Oct</w:t>
      </w:r>
    </w:p>
    <w:p w:rsidR="005B6334" w:rsidRPr="00A749F3" w:rsidRDefault="005B6334" w:rsidP="005B6334">
      <w:r w:rsidRPr="00A749F3">
        <w:tab/>
      </w:r>
      <w:r w:rsidRPr="00A749F3">
        <w:tab/>
      </w:r>
      <w:r w:rsidRPr="00A749F3">
        <w:tab/>
        <w:t>(ii) 2 deer, either</w:t>
      </w:r>
      <w:r w:rsidRPr="00A749F3">
        <w:noBreakHyphen/>
        <w:t>sex, no more than 1 buck.</w:t>
      </w:r>
    </w:p>
    <w:p w:rsidR="005B6334" w:rsidRPr="00A749F3" w:rsidRDefault="005B6334" w:rsidP="005B6334">
      <w:r w:rsidRPr="00A749F3">
        <w:tab/>
      </w:r>
      <w:r w:rsidRPr="00A749F3">
        <w:tab/>
        <w:t>(c) Primitive Weapons Deer Hunts (no buckshot).</w:t>
      </w:r>
    </w:p>
    <w:p w:rsidR="005B6334" w:rsidRPr="00A749F3" w:rsidRDefault="005B6334" w:rsidP="005B6334">
      <w:r w:rsidRPr="00A749F3">
        <w:tab/>
      </w:r>
      <w:r w:rsidRPr="00A749F3">
        <w:tab/>
      </w:r>
      <w:r w:rsidRPr="00A749F3">
        <w:tab/>
        <w:t>(</w:t>
      </w:r>
      <w:proofErr w:type="spellStart"/>
      <w:r w:rsidRPr="00A749F3">
        <w:t>i</w:t>
      </w:r>
      <w:proofErr w:type="spellEnd"/>
      <w:r w:rsidRPr="00A749F3">
        <w:t>) 2</w:t>
      </w:r>
      <w:r w:rsidRPr="00A749F3">
        <w:rPr>
          <w:vertAlign w:val="superscript"/>
        </w:rPr>
        <w:t>nd</w:t>
      </w:r>
      <w:r w:rsidRPr="00A749F3">
        <w:t xml:space="preserve"> Fri. and Sat. in Oct.</w:t>
      </w:r>
    </w:p>
    <w:p w:rsidR="005B6334" w:rsidRPr="00A749F3" w:rsidRDefault="005B6334" w:rsidP="005B6334">
      <w:r w:rsidRPr="00A749F3">
        <w:tab/>
      </w:r>
      <w:r w:rsidRPr="00A749F3">
        <w:tab/>
      </w:r>
      <w:r w:rsidRPr="00A749F3">
        <w:tab/>
        <w:t>(ii) 2 deer, either</w:t>
      </w:r>
      <w:r w:rsidRPr="00A749F3">
        <w:noBreakHyphen/>
        <w:t>sex, no more than 1 buck</w:t>
      </w:r>
    </w:p>
    <w:p w:rsidR="005B6334" w:rsidRPr="00A749F3" w:rsidRDefault="005B6334" w:rsidP="005B6334">
      <w:r w:rsidRPr="00A749F3">
        <w:tab/>
      </w:r>
      <w:r w:rsidRPr="00A749F3">
        <w:tab/>
        <w:t xml:space="preserve">(d) Still Gun Hunts for Deer </w:t>
      </w:r>
    </w:p>
    <w:p w:rsidR="005B6334" w:rsidRPr="00A749F3" w:rsidRDefault="005B6334" w:rsidP="005B6334">
      <w:r w:rsidRPr="00A749F3">
        <w:tab/>
      </w:r>
      <w:r w:rsidRPr="00A749F3">
        <w:tab/>
      </w:r>
      <w:r w:rsidRPr="00A749F3">
        <w:tab/>
        <w:t>(</w:t>
      </w:r>
      <w:proofErr w:type="spellStart"/>
      <w:r w:rsidRPr="00A749F3">
        <w:t>i</w:t>
      </w:r>
      <w:proofErr w:type="spellEnd"/>
      <w:r w:rsidRPr="00A749F3">
        <w:t>) 3</w:t>
      </w:r>
      <w:r w:rsidRPr="00A749F3">
        <w:rPr>
          <w:vertAlign w:val="superscript"/>
        </w:rPr>
        <w:t>rd</w:t>
      </w:r>
      <w:r w:rsidRPr="00A749F3">
        <w:t xml:space="preserve"> Fri. in Oct. – Jan. 1, Fri., Sat. and Thanksgiving Day only except closed Dec. 25.</w:t>
      </w:r>
    </w:p>
    <w:p w:rsidR="005B6334" w:rsidRPr="00A749F3" w:rsidRDefault="005B6334" w:rsidP="005B6334">
      <w:r w:rsidRPr="00A749F3">
        <w:tab/>
      </w:r>
      <w:r w:rsidRPr="00A749F3">
        <w:tab/>
      </w:r>
      <w:r w:rsidRPr="00A749F3">
        <w:tab/>
        <w:t>(ii) 5 deer total, 2 per day, buck only except on either</w:t>
      </w:r>
      <w:r w:rsidRPr="00A749F3">
        <w:noBreakHyphen/>
        <w:t>sex days Fri. and Sat. only from the 1</w:t>
      </w:r>
      <w:r w:rsidRPr="00A749F3">
        <w:rPr>
          <w:vertAlign w:val="superscript"/>
        </w:rPr>
        <w:t>st</w:t>
      </w:r>
      <w:r w:rsidRPr="00A749F3">
        <w:t xml:space="preserve"> Fri. of gun hunts before Thanksgiving and the 1</w:t>
      </w:r>
      <w:r w:rsidRPr="00A749F3">
        <w:rPr>
          <w:vertAlign w:val="superscript"/>
        </w:rPr>
        <w:t>st</w:t>
      </w:r>
      <w:r w:rsidRPr="00A749F3">
        <w:t xml:space="preserve"> Fri. and Sat. after Thanksgiving weekend. Total not to include more than 3 bucks.</w:t>
      </w:r>
    </w:p>
    <w:p w:rsidR="005B6334" w:rsidRPr="00A749F3" w:rsidRDefault="005B6334" w:rsidP="005B6334">
      <w:r w:rsidRPr="00A749F3">
        <w:tab/>
      </w:r>
      <w:r w:rsidRPr="00A749F3">
        <w:tab/>
        <w:t>(e) Raccoon and Opossum</w:t>
      </w:r>
    </w:p>
    <w:p w:rsidR="005B6334" w:rsidRPr="00A749F3" w:rsidRDefault="005B6334" w:rsidP="005B6334">
      <w:r w:rsidRPr="00A749F3">
        <w:tab/>
      </w:r>
      <w:r w:rsidRPr="00A749F3">
        <w:tab/>
      </w:r>
      <w:r w:rsidRPr="00A749F3">
        <w:tab/>
        <w:t>(</w:t>
      </w:r>
      <w:proofErr w:type="spellStart"/>
      <w:r w:rsidRPr="00A749F3">
        <w:t>i</w:t>
      </w:r>
      <w:proofErr w:type="spellEnd"/>
      <w:r w:rsidRPr="00A749F3">
        <w:t>) 3</w:t>
      </w:r>
      <w:r w:rsidRPr="00A749F3">
        <w:rPr>
          <w:vertAlign w:val="superscript"/>
        </w:rPr>
        <w:t>rd</w:t>
      </w:r>
      <w:r w:rsidRPr="00A749F3">
        <w:t xml:space="preserve"> Sat. night in Oct. – Jan. 1, Sat. nights only, except closed Dec. 25, 1</w:t>
      </w:r>
      <w:r w:rsidRPr="00A749F3">
        <w:rPr>
          <w:vertAlign w:val="superscript"/>
        </w:rPr>
        <w:t>st</w:t>
      </w:r>
      <w:r w:rsidRPr="00A749F3">
        <w:t xml:space="preserve"> Fri. night in Jan. to last Fri. or Sat. night in Feb., Fri. and Sat. nights only. </w:t>
      </w:r>
    </w:p>
    <w:p w:rsidR="005B6334" w:rsidRPr="00A749F3" w:rsidRDefault="005B6334" w:rsidP="005B6334">
      <w:r w:rsidRPr="00A749F3">
        <w:tab/>
      </w:r>
      <w:r w:rsidRPr="00A749F3">
        <w:tab/>
      </w:r>
      <w:r w:rsidRPr="00A749F3">
        <w:tab/>
        <w:t xml:space="preserve">(ii) 3 raccoons per party per night </w:t>
      </w:r>
    </w:p>
    <w:p w:rsidR="005B6334" w:rsidRPr="00A749F3" w:rsidRDefault="005B6334" w:rsidP="005B6334">
      <w:r w:rsidRPr="00A749F3">
        <w:tab/>
      </w:r>
      <w:r w:rsidRPr="00A749F3">
        <w:tab/>
        <w:t>(f) Hog Hunts with Dogs (handguns only)</w:t>
      </w:r>
    </w:p>
    <w:p w:rsidR="005B6334" w:rsidRPr="00A749F3" w:rsidRDefault="005B6334" w:rsidP="005B6334">
      <w:r w:rsidRPr="00A749F3">
        <w:tab/>
      </w:r>
      <w:r w:rsidRPr="00A749F3">
        <w:tab/>
      </w:r>
      <w:r w:rsidRPr="00A749F3">
        <w:tab/>
        <w:t>(</w:t>
      </w:r>
      <w:proofErr w:type="spellStart"/>
      <w:r w:rsidRPr="00A749F3">
        <w:t>i</w:t>
      </w:r>
      <w:proofErr w:type="spellEnd"/>
      <w:r w:rsidRPr="00A749F3">
        <w:t>) 1</w:t>
      </w:r>
      <w:r w:rsidRPr="00A749F3">
        <w:rPr>
          <w:vertAlign w:val="superscript"/>
        </w:rPr>
        <w:t>st</w:t>
      </w:r>
      <w:r w:rsidRPr="00A749F3">
        <w:t xml:space="preserve"> Fri. after Jan. 1 – last Fri. in Feb. Fridays only</w:t>
      </w:r>
    </w:p>
    <w:p w:rsidR="005B6334" w:rsidRPr="00A749F3" w:rsidRDefault="005B6334" w:rsidP="005B6334">
      <w:r w:rsidRPr="00A749F3">
        <w:tab/>
      </w:r>
      <w:r w:rsidRPr="00A749F3">
        <w:tab/>
      </w:r>
      <w:r w:rsidRPr="00A749F3">
        <w:tab/>
        <w:t>(ii) No limit.</w:t>
      </w:r>
    </w:p>
    <w:p w:rsidR="005B6334" w:rsidRPr="00A749F3" w:rsidRDefault="005B6334" w:rsidP="005B6334">
      <w:r w:rsidRPr="00A749F3">
        <w:tab/>
      </w:r>
      <w:r w:rsidRPr="00A749F3">
        <w:tab/>
        <w:t>(g) Other Small Game (except no open season on bobcats, foxes, otters or fox squirrels).</w:t>
      </w:r>
    </w:p>
    <w:p w:rsidR="005B6334" w:rsidRPr="00A749F3" w:rsidRDefault="005B6334" w:rsidP="005B6334">
      <w:pPr>
        <w:ind w:left="648"/>
      </w:pPr>
      <w:r w:rsidRPr="00A749F3">
        <w:t>(</w:t>
      </w:r>
      <w:proofErr w:type="spellStart"/>
      <w:r w:rsidRPr="00A749F3">
        <w:t>i</w:t>
      </w:r>
      <w:proofErr w:type="spellEnd"/>
      <w:r w:rsidRPr="00A749F3">
        <w:t>) 3</w:t>
      </w:r>
      <w:r w:rsidRPr="00A749F3">
        <w:rPr>
          <w:vertAlign w:val="superscript"/>
        </w:rPr>
        <w:t>rd</w:t>
      </w:r>
      <w:r w:rsidRPr="00A749F3">
        <w:t xml:space="preserve"> Fri. in Oct. – last Fri. or Sat. in Feb. Fri., Sat. and Thanksgiving Day only except closed Dec. 25.</w:t>
      </w:r>
    </w:p>
    <w:p w:rsidR="005B6334" w:rsidRPr="00A749F3" w:rsidRDefault="005B6334" w:rsidP="005B6334">
      <w:r w:rsidRPr="00A749F3">
        <w:tab/>
      </w:r>
      <w:r w:rsidRPr="00A749F3">
        <w:tab/>
      </w:r>
      <w:r w:rsidRPr="00A749F3">
        <w:tab/>
        <w:t>(ii) Game Zone 3 bag limits</w:t>
      </w:r>
    </w:p>
    <w:p w:rsidR="005B6334" w:rsidRPr="00A749F3" w:rsidRDefault="005B6334" w:rsidP="005B6334">
      <w:pPr>
        <w:rPr>
          <w:b/>
        </w:rPr>
      </w:pPr>
      <w:r w:rsidRPr="00A749F3">
        <w:tab/>
      </w:r>
      <w:r w:rsidRPr="00A749F3">
        <w:rPr>
          <w:b/>
        </w:rPr>
        <w:t>3. Aiken Gopher Tortoise Heritage Preserve WMA</w:t>
      </w:r>
    </w:p>
    <w:p w:rsidR="005B6334" w:rsidRPr="00A749F3" w:rsidRDefault="005B6334" w:rsidP="005B6334">
      <w:r w:rsidRPr="00A749F3">
        <w:tab/>
      </w:r>
      <w:r w:rsidRPr="00A749F3">
        <w:tab/>
        <w:t xml:space="preserve">(a) Archery Deer Hunts </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Sept. 15 </w:t>
      </w:r>
      <w:r w:rsidRPr="00A749F3">
        <w:noBreakHyphen/>
        <w:t xml:space="preserve"> Sept. 30</w:t>
      </w:r>
    </w:p>
    <w:p w:rsidR="005B6334" w:rsidRPr="00A749F3" w:rsidRDefault="005B6334" w:rsidP="005B6334">
      <w:r w:rsidRPr="00A749F3">
        <w:tab/>
      </w:r>
      <w:r w:rsidRPr="00A749F3">
        <w:tab/>
        <w:t xml:space="preserve">(b) Still Gun Hunts for Deer </w:t>
      </w:r>
    </w:p>
    <w:p w:rsidR="005B6334" w:rsidRPr="00A749F3" w:rsidRDefault="005B6334" w:rsidP="005B6334">
      <w:r w:rsidRPr="00A749F3">
        <w:tab/>
      </w:r>
      <w:r w:rsidRPr="00A749F3">
        <w:tab/>
      </w:r>
      <w:r w:rsidRPr="00A749F3">
        <w:tab/>
        <w:t>(</w:t>
      </w:r>
      <w:proofErr w:type="spellStart"/>
      <w:r w:rsidRPr="00A749F3">
        <w:t>i</w:t>
      </w:r>
      <w:proofErr w:type="spellEnd"/>
      <w:r w:rsidRPr="00A749F3">
        <w:t>) Oct. 1 – Jan. 1.</w:t>
      </w:r>
    </w:p>
    <w:p w:rsidR="005B6334" w:rsidRPr="00A749F3" w:rsidRDefault="005B6334" w:rsidP="005B6334">
      <w:r w:rsidRPr="00A749F3">
        <w:tab/>
      </w:r>
      <w:r w:rsidRPr="00A749F3">
        <w:tab/>
        <w:t>(c) Small Game (no fox squirrels).</w:t>
      </w:r>
    </w:p>
    <w:p w:rsidR="005B6334" w:rsidRPr="00A749F3" w:rsidRDefault="005B6334" w:rsidP="005B6334">
      <w:r w:rsidRPr="00A749F3">
        <w:tab/>
      </w:r>
      <w:r w:rsidRPr="00A749F3">
        <w:tab/>
      </w:r>
      <w:r w:rsidRPr="00A749F3">
        <w:tab/>
      </w:r>
      <w:proofErr w:type="gramStart"/>
      <w:r w:rsidRPr="00A749F3">
        <w:t>(</w:t>
      </w:r>
      <w:proofErr w:type="spellStart"/>
      <w:r w:rsidRPr="00A749F3">
        <w:t>i</w:t>
      </w:r>
      <w:proofErr w:type="spellEnd"/>
      <w:r w:rsidRPr="00A749F3">
        <w:t>) Thanksgiving day</w:t>
      </w:r>
      <w:proofErr w:type="gramEnd"/>
      <w:r w:rsidRPr="00A749F3">
        <w:t xml:space="preserve"> – Mar. 1.</w:t>
      </w:r>
    </w:p>
    <w:p w:rsidR="005B6334" w:rsidRPr="00A749F3" w:rsidRDefault="005B6334" w:rsidP="005B6334">
      <w:r w:rsidRPr="00A749F3">
        <w:tab/>
      </w:r>
      <w:r w:rsidRPr="00A749F3">
        <w:tab/>
      </w:r>
      <w:r w:rsidRPr="00A749F3">
        <w:tab/>
        <w:t>(ii) Game Zone 3 bag limits.</w:t>
      </w:r>
    </w:p>
    <w:p w:rsidR="005B6334" w:rsidRPr="00A749F3" w:rsidRDefault="005B6334" w:rsidP="005B6334">
      <w:pPr>
        <w:rPr>
          <w:b/>
        </w:rPr>
      </w:pPr>
      <w:r w:rsidRPr="00A749F3">
        <w:tab/>
      </w:r>
      <w:r w:rsidRPr="00A749F3">
        <w:rPr>
          <w:b/>
        </w:rPr>
        <w:t>4. Ditch Pond Heritage Preserve WMA</w:t>
      </w:r>
    </w:p>
    <w:p w:rsidR="005B6334" w:rsidRPr="00A749F3" w:rsidRDefault="005B6334" w:rsidP="005B6334">
      <w:r w:rsidRPr="00A749F3">
        <w:tab/>
      </w:r>
      <w:r w:rsidRPr="00A749F3">
        <w:tab/>
        <w:t>(a) Archery Deer Hunts.</w:t>
      </w:r>
    </w:p>
    <w:p w:rsidR="005B6334" w:rsidRPr="00A749F3" w:rsidRDefault="005B6334" w:rsidP="005B6334">
      <w:r w:rsidRPr="00A749F3">
        <w:tab/>
      </w:r>
      <w:r w:rsidRPr="00A749F3">
        <w:tab/>
      </w:r>
      <w:r w:rsidRPr="00A749F3">
        <w:tab/>
        <w:t>(</w:t>
      </w:r>
      <w:proofErr w:type="spellStart"/>
      <w:r w:rsidRPr="00A749F3">
        <w:t>i</w:t>
      </w:r>
      <w:proofErr w:type="spellEnd"/>
      <w:r w:rsidRPr="00A749F3">
        <w:t>) Sept. 15 – Jan. 1</w:t>
      </w:r>
    </w:p>
    <w:p w:rsidR="005B6334" w:rsidRPr="00A749F3" w:rsidRDefault="005B6334" w:rsidP="005B6334">
      <w:r w:rsidRPr="00A749F3">
        <w:tab/>
      </w:r>
      <w:r w:rsidRPr="00A749F3">
        <w:tab/>
        <w:t>(b) Small Game (no fox squirrels).</w:t>
      </w:r>
    </w:p>
    <w:p w:rsidR="005B6334" w:rsidRPr="00A749F3" w:rsidRDefault="005B6334" w:rsidP="005B6334">
      <w:r w:rsidRPr="00A749F3">
        <w:tab/>
      </w:r>
      <w:r w:rsidRPr="00A749F3">
        <w:tab/>
      </w:r>
      <w:r w:rsidRPr="00A749F3">
        <w:tab/>
      </w:r>
      <w:proofErr w:type="gramStart"/>
      <w:r w:rsidRPr="00A749F3">
        <w:t>(</w:t>
      </w:r>
      <w:proofErr w:type="spellStart"/>
      <w:r w:rsidRPr="00A749F3">
        <w:t>i</w:t>
      </w:r>
      <w:proofErr w:type="spellEnd"/>
      <w:r w:rsidRPr="00A749F3">
        <w:t>) Thanksgiving day</w:t>
      </w:r>
      <w:proofErr w:type="gramEnd"/>
      <w:r w:rsidRPr="00A749F3">
        <w:t xml:space="preserve"> – Mar. 1.</w:t>
      </w:r>
    </w:p>
    <w:p w:rsidR="005B6334" w:rsidRPr="00A749F3" w:rsidRDefault="005B6334" w:rsidP="005B6334">
      <w:r w:rsidRPr="00A749F3">
        <w:tab/>
      </w:r>
      <w:r w:rsidRPr="00A749F3">
        <w:tab/>
      </w:r>
      <w:r w:rsidRPr="00A749F3">
        <w:tab/>
        <w:t>(ii) Game Zone 3 bag limits.</w:t>
      </w:r>
    </w:p>
    <w:p w:rsidR="005B6334" w:rsidRPr="00A749F3" w:rsidRDefault="005B6334" w:rsidP="005B6334">
      <w:pPr>
        <w:rPr>
          <w:b/>
        </w:rPr>
      </w:pPr>
      <w:r w:rsidRPr="00A749F3">
        <w:lastRenderedPageBreak/>
        <w:tab/>
      </w:r>
      <w:r w:rsidRPr="00A749F3">
        <w:rPr>
          <w:b/>
        </w:rPr>
        <w:t>5. Henderson Heritage Preserve WMA</w:t>
      </w:r>
    </w:p>
    <w:p w:rsidR="005B6334" w:rsidRPr="00A749F3" w:rsidRDefault="005B6334" w:rsidP="005B6334">
      <w:r w:rsidRPr="00A749F3">
        <w:tab/>
      </w:r>
      <w:r w:rsidRPr="00A749F3">
        <w:tab/>
        <w:t>(a) Archery Deer Hunts.</w:t>
      </w:r>
    </w:p>
    <w:p w:rsidR="005B6334" w:rsidRPr="00A749F3" w:rsidRDefault="005B6334" w:rsidP="005B6334">
      <w:r w:rsidRPr="00A749F3">
        <w:tab/>
      </w:r>
      <w:r w:rsidRPr="00A749F3">
        <w:tab/>
      </w:r>
      <w:r w:rsidRPr="00A749F3">
        <w:tab/>
        <w:t>(</w:t>
      </w:r>
      <w:proofErr w:type="spellStart"/>
      <w:r w:rsidRPr="00A749F3">
        <w:t>i</w:t>
      </w:r>
      <w:proofErr w:type="spellEnd"/>
      <w:r w:rsidRPr="00A749F3">
        <w:t>) Sept. 15 – Jan. 1</w:t>
      </w:r>
    </w:p>
    <w:p w:rsidR="005B6334" w:rsidRPr="00A749F3" w:rsidRDefault="005B6334" w:rsidP="005B6334">
      <w:r w:rsidRPr="00A749F3">
        <w:tab/>
      </w:r>
      <w:r w:rsidRPr="00A749F3">
        <w:rPr>
          <w:b/>
        </w:rPr>
        <w:t>6. Francis Marion National Forest</w:t>
      </w:r>
    </w:p>
    <w:p w:rsidR="005B6334" w:rsidRPr="00A749F3" w:rsidRDefault="005B6334" w:rsidP="005B6334">
      <w:r w:rsidRPr="00A749F3">
        <w:tab/>
      </w:r>
      <w:r w:rsidRPr="00A749F3">
        <w:tab/>
        <w:t>(a) During deer hunts when dogs are used, buckshot only is permitted. On</w:t>
      </w:r>
      <w:r>
        <w:t xml:space="preserve"> </w:t>
      </w:r>
      <w:r w:rsidRPr="00A749F3">
        <w:t xml:space="preserve">hunts with dogs, all deer must be checked in by one hour after legal sunset. Individual antlerless deer tags are not valid during dog hunts for deer. </w:t>
      </w:r>
      <w:proofErr w:type="spellStart"/>
      <w:r w:rsidRPr="00A749F3">
        <w:t>Tibwin</w:t>
      </w:r>
      <w:proofErr w:type="spellEnd"/>
      <w:r w:rsidRPr="00A749F3">
        <w:t xml:space="preserve"> Special Use Area (in </w:t>
      </w:r>
      <w:proofErr w:type="spellStart"/>
      <w:r w:rsidRPr="00A749F3">
        <w:t>Wambaw</w:t>
      </w:r>
      <w:proofErr w:type="spellEnd"/>
      <w:r w:rsidRPr="00A749F3">
        <w:t>) is closed to hunting except for Special hunts. On youth deer hunts, only youths 17 and younger may carry a gun and must be accompanied by an adult 21 years old or older. No fox or coyote hunting with dogs on the Francis Marion.</w:t>
      </w:r>
    </w:p>
    <w:p w:rsidR="005B6334" w:rsidRPr="00A749F3" w:rsidRDefault="005B6334" w:rsidP="005B6334">
      <w:r w:rsidRPr="00A749F3">
        <w:tab/>
      </w:r>
      <w:r w:rsidRPr="00A749F3">
        <w:tab/>
        <w:t>(b) Hog Hunts with Dogs</w:t>
      </w:r>
    </w:p>
    <w:p w:rsidR="005B6334" w:rsidRPr="00A749F3" w:rsidRDefault="005B6334" w:rsidP="005B6334">
      <w:r w:rsidRPr="00A749F3">
        <w:tab/>
      </w:r>
      <w:r w:rsidRPr="00A749F3">
        <w:tab/>
      </w:r>
      <w:r w:rsidRPr="00A749F3">
        <w:tab/>
        <w:t>(</w:t>
      </w:r>
      <w:proofErr w:type="spellStart"/>
      <w:r w:rsidRPr="00A749F3">
        <w:t>i</w:t>
      </w:r>
      <w:proofErr w:type="spellEnd"/>
      <w:r w:rsidRPr="00A749F3">
        <w:t>) 3</w:t>
      </w:r>
      <w:r w:rsidRPr="00A749F3">
        <w:rPr>
          <w:vertAlign w:val="superscript"/>
        </w:rPr>
        <w:t>rd</w:t>
      </w:r>
      <w:r w:rsidRPr="00A749F3">
        <w:t xml:space="preserve"> full week in Mar., 3</w:t>
      </w:r>
      <w:r w:rsidRPr="00A749F3">
        <w:rPr>
          <w:vertAlign w:val="superscript"/>
        </w:rPr>
        <w:t>rd</w:t>
      </w:r>
      <w:r w:rsidRPr="00A749F3">
        <w:t xml:space="preserve"> full week in May</w:t>
      </w:r>
    </w:p>
    <w:p w:rsidR="005B6334" w:rsidRPr="00A749F3" w:rsidRDefault="005B6334" w:rsidP="005B6334">
      <w:r w:rsidRPr="00A749F3">
        <w:tab/>
      </w:r>
      <w:r w:rsidRPr="00A749F3">
        <w:tab/>
        <w:t>(c) Still Hog Hunts</w:t>
      </w:r>
    </w:p>
    <w:p w:rsidR="005B6334" w:rsidRPr="00A749F3" w:rsidRDefault="005B6334" w:rsidP="005B6334">
      <w:r w:rsidRPr="00A749F3">
        <w:tab/>
      </w:r>
      <w:r w:rsidRPr="00A749F3">
        <w:tab/>
      </w:r>
      <w:r w:rsidRPr="00A749F3">
        <w:tab/>
        <w:t>(</w:t>
      </w:r>
      <w:proofErr w:type="spellStart"/>
      <w:r w:rsidRPr="00A749F3">
        <w:t>i</w:t>
      </w:r>
      <w:proofErr w:type="spellEnd"/>
      <w:r w:rsidRPr="00A749F3">
        <w:t>) First full week in Mar.</w:t>
      </w:r>
    </w:p>
    <w:p w:rsidR="005B6334" w:rsidRPr="00A749F3" w:rsidRDefault="005B6334" w:rsidP="005B6334">
      <w:pPr>
        <w:rPr>
          <w:b/>
        </w:rPr>
      </w:pPr>
      <w:r w:rsidRPr="00A749F3">
        <w:tab/>
      </w:r>
      <w:r w:rsidRPr="00A749F3">
        <w:tab/>
      </w:r>
      <w:r w:rsidRPr="00A749F3">
        <w:rPr>
          <w:b/>
        </w:rPr>
        <w:t>(d) Hellhole WMA</w:t>
      </w:r>
    </w:p>
    <w:p w:rsidR="005B6334" w:rsidRPr="00A749F3" w:rsidRDefault="005B6334" w:rsidP="005B6334">
      <w:r w:rsidRPr="00A749F3">
        <w:tab/>
      </w:r>
      <w:r w:rsidRPr="00A749F3">
        <w:tab/>
      </w:r>
      <w:r w:rsidRPr="00A749F3">
        <w:tab/>
        <w:t>(</w:t>
      </w:r>
      <w:proofErr w:type="spellStart"/>
      <w:r w:rsidRPr="00A749F3">
        <w:t>i</w:t>
      </w:r>
      <w:proofErr w:type="spellEnd"/>
      <w:r w:rsidRPr="00A749F3">
        <w:t>) Archery Deer Hunts</w:t>
      </w:r>
    </w:p>
    <w:p w:rsidR="005B6334" w:rsidRPr="00A749F3" w:rsidRDefault="005B6334" w:rsidP="005B6334">
      <w:r w:rsidRPr="00A749F3">
        <w:tab/>
      </w:r>
      <w:r w:rsidRPr="00A749F3">
        <w:tab/>
      </w:r>
      <w:r w:rsidRPr="00A749F3">
        <w:tab/>
      </w:r>
      <w:r w:rsidRPr="00A749F3">
        <w:tab/>
        <w:t xml:space="preserve">(1) Sept. 15 </w:t>
      </w:r>
      <w:r w:rsidRPr="00A749F3">
        <w:noBreakHyphen/>
        <w:t xml:space="preserve"> Oct. 10</w:t>
      </w:r>
    </w:p>
    <w:p w:rsidR="005B6334" w:rsidRPr="00A749F3" w:rsidRDefault="005B6334" w:rsidP="005B6334">
      <w:r w:rsidRPr="00A749F3">
        <w:tab/>
      </w:r>
      <w:r w:rsidRPr="00A749F3">
        <w:tab/>
      </w:r>
      <w:r w:rsidRPr="00A749F3">
        <w:tab/>
        <w:t>(ii) Still Gun Hunts for Deer</w:t>
      </w:r>
    </w:p>
    <w:p w:rsidR="005B6334" w:rsidRPr="00A749F3" w:rsidRDefault="005B6334" w:rsidP="005B6334">
      <w:r w:rsidRPr="00A749F3">
        <w:tab/>
      </w:r>
      <w:r w:rsidRPr="00A749F3">
        <w:tab/>
      </w:r>
      <w:r w:rsidRPr="00A749F3">
        <w:tab/>
      </w:r>
      <w:r w:rsidRPr="00A749F3">
        <w:tab/>
        <w:t>(1) Oct. 11 – Jan. 1 except during scheduled dog drive hunts</w:t>
      </w:r>
    </w:p>
    <w:p w:rsidR="005B6334" w:rsidRPr="00A749F3" w:rsidRDefault="005B6334" w:rsidP="005B6334">
      <w:r w:rsidRPr="00A749F3">
        <w:tab/>
      </w:r>
      <w:r w:rsidRPr="00A749F3">
        <w:tab/>
      </w:r>
      <w:r w:rsidRPr="00A749F3">
        <w:tab/>
        <w:t>(iii) Deer Hunts with Dogs (shotguns only)</w:t>
      </w:r>
    </w:p>
    <w:p w:rsidR="005B6334" w:rsidRPr="00A749F3" w:rsidRDefault="005B6334" w:rsidP="005B6334">
      <w:r w:rsidRPr="00A749F3">
        <w:tab/>
      </w:r>
      <w:r w:rsidRPr="00A749F3">
        <w:tab/>
      </w:r>
      <w:r w:rsidRPr="00A749F3">
        <w:tab/>
      </w:r>
      <w:r w:rsidRPr="00A749F3">
        <w:tab/>
        <w:t>(1) 1</w:t>
      </w:r>
      <w:r w:rsidRPr="00A749F3">
        <w:rPr>
          <w:vertAlign w:val="superscript"/>
        </w:rPr>
        <w:t>st</w:t>
      </w:r>
      <w:r w:rsidRPr="00A749F3">
        <w:t xml:space="preserve"> Sat. in Nov., 1</w:t>
      </w:r>
      <w:r w:rsidRPr="00A749F3">
        <w:rPr>
          <w:vertAlign w:val="superscript"/>
        </w:rPr>
        <w:t>st</w:t>
      </w:r>
      <w:r w:rsidRPr="00A749F3">
        <w:t xml:space="preserve"> Sat. in Dec. </w:t>
      </w:r>
    </w:p>
    <w:p w:rsidR="005B6334" w:rsidRPr="00A749F3" w:rsidRDefault="005B6334" w:rsidP="005B6334">
      <w:r w:rsidRPr="00A749F3">
        <w:tab/>
      </w:r>
      <w:r w:rsidRPr="00A749F3">
        <w:tab/>
      </w:r>
      <w:r w:rsidRPr="00A749F3">
        <w:tab/>
      </w:r>
      <w:r w:rsidRPr="00A749F3">
        <w:tab/>
      </w:r>
      <w:r w:rsidRPr="00A749F3">
        <w:tab/>
        <w:t>(a) 2 deer per day, buck only</w:t>
      </w:r>
    </w:p>
    <w:p w:rsidR="005B6334" w:rsidRPr="00A749F3" w:rsidRDefault="005B6334" w:rsidP="005B6334">
      <w:r w:rsidRPr="00A749F3">
        <w:tab/>
      </w:r>
      <w:r w:rsidRPr="00A749F3">
        <w:tab/>
      </w:r>
      <w:r w:rsidRPr="00A749F3">
        <w:tab/>
        <w:t>(</w:t>
      </w:r>
      <w:proofErr w:type="gramStart"/>
      <w:r w:rsidRPr="00A749F3">
        <w:t>iv</w:t>
      </w:r>
      <w:proofErr w:type="gramEnd"/>
      <w:r w:rsidRPr="00A749F3">
        <w:t>) Youth Only Deer Hunt with Dogs</w:t>
      </w:r>
    </w:p>
    <w:p w:rsidR="005B6334" w:rsidRPr="00A749F3" w:rsidRDefault="005B6334" w:rsidP="005B6334">
      <w:r w:rsidRPr="00A749F3">
        <w:tab/>
      </w:r>
      <w:r w:rsidRPr="00A749F3">
        <w:tab/>
      </w:r>
      <w:r w:rsidRPr="00A749F3">
        <w:tab/>
      </w:r>
      <w:r w:rsidRPr="00A749F3">
        <w:tab/>
        <w:t>(1) Sat. following the 2</w:t>
      </w:r>
      <w:r w:rsidRPr="00A749F3">
        <w:noBreakHyphen/>
        <w:t xml:space="preserve">day </w:t>
      </w:r>
      <w:proofErr w:type="spellStart"/>
      <w:r w:rsidRPr="00A749F3">
        <w:t>Wambaw</w:t>
      </w:r>
      <w:proofErr w:type="spellEnd"/>
      <w:r w:rsidRPr="00A749F3">
        <w:t xml:space="preserve"> buck only hunt in Nov.</w:t>
      </w:r>
    </w:p>
    <w:p w:rsidR="005B6334" w:rsidRPr="00A749F3" w:rsidRDefault="005B6334" w:rsidP="005B6334">
      <w:r w:rsidRPr="00A749F3">
        <w:tab/>
      </w:r>
      <w:r w:rsidRPr="00A749F3">
        <w:tab/>
      </w:r>
      <w:r w:rsidRPr="00A749F3">
        <w:tab/>
      </w:r>
      <w:r w:rsidRPr="00A749F3">
        <w:tab/>
        <w:t>(2) Requirements and bag limits for youth are the same as the statewide youth deer hunt day.</w:t>
      </w:r>
    </w:p>
    <w:p w:rsidR="005B6334" w:rsidRPr="00A749F3" w:rsidRDefault="005B6334" w:rsidP="005B6334">
      <w:r w:rsidRPr="00A749F3">
        <w:tab/>
      </w:r>
      <w:r w:rsidRPr="00A749F3">
        <w:tab/>
      </w:r>
      <w:r w:rsidRPr="00A749F3">
        <w:tab/>
        <w:t>(v) Small Game (no open season for fox hunting)</w:t>
      </w:r>
    </w:p>
    <w:p w:rsidR="005B6334" w:rsidRPr="00A749F3" w:rsidRDefault="005B6334" w:rsidP="005B6334">
      <w:r w:rsidRPr="00A749F3">
        <w:tab/>
      </w:r>
      <w:r w:rsidRPr="00A749F3">
        <w:tab/>
      </w:r>
      <w:r w:rsidRPr="00A749F3">
        <w:tab/>
      </w:r>
      <w:r w:rsidRPr="00A749F3">
        <w:tab/>
        <w:t>(1) Game Zone 3 seasons and bag limits apply.</w:t>
      </w:r>
    </w:p>
    <w:p w:rsidR="005B6334" w:rsidRPr="00A749F3" w:rsidRDefault="005B6334" w:rsidP="005B6334">
      <w:r w:rsidRPr="00A749F3">
        <w:tab/>
      </w:r>
      <w:r w:rsidRPr="00A749F3">
        <w:tab/>
      </w:r>
      <w:r w:rsidRPr="00A749F3">
        <w:tab/>
      </w:r>
      <w:r w:rsidRPr="00A749F3">
        <w:tab/>
        <w:t>(2) Dogs allowed during small game gun season only. Closed during scheduled periods using dogs to hunt deer.</w:t>
      </w:r>
    </w:p>
    <w:p w:rsidR="005B6334" w:rsidRPr="00A749F3" w:rsidRDefault="005B6334" w:rsidP="005B6334">
      <w:r w:rsidRPr="00A749F3">
        <w:tab/>
      </w:r>
      <w:r w:rsidRPr="00A749F3">
        <w:tab/>
      </w:r>
      <w:r w:rsidRPr="00A749F3">
        <w:rPr>
          <w:b/>
        </w:rPr>
        <w:t xml:space="preserve">(e) </w:t>
      </w:r>
      <w:proofErr w:type="spellStart"/>
      <w:r w:rsidRPr="00A749F3">
        <w:rPr>
          <w:b/>
        </w:rPr>
        <w:t>Waterhorn</w:t>
      </w:r>
      <w:proofErr w:type="spellEnd"/>
      <w:r w:rsidRPr="00A749F3">
        <w:rPr>
          <w:b/>
        </w:rPr>
        <w:t xml:space="preserve"> WMA</w:t>
      </w:r>
    </w:p>
    <w:p w:rsidR="005B6334" w:rsidRPr="00A749F3" w:rsidRDefault="005B6334" w:rsidP="005B6334">
      <w:r w:rsidRPr="00A749F3">
        <w:tab/>
      </w:r>
      <w:r w:rsidRPr="00A749F3">
        <w:tab/>
      </w:r>
      <w:r w:rsidRPr="00A749F3">
        <w:tab/>
        <w:t>(</w:t>
      </w:r>
      <w:proofErr w:type="spellStart"/>
      <w:r w:rsidRPr="00A749F3">
        <w:t>i</w:t>
      </w:r>
      <w:proofErr w:type="spellEnd"/>
      <w:r w:rsidRPr="00A749F3">
        <w:t>) Archery Deer Hunts</w:t>
      </w:r>
    </w:p>
    <w:p w:rsidR="005B6334" w:rsidRPr="00A749F3" w:rsidRDefault="005B6334" w:rsidP="005B6334">
      <w:r w:rsidRPr="00A749F3">
        <w:tab/>
      </w:r>
      <w:r w:rsidRPr="00A749F3">
        <w:tab/>
      </w:r>
      <w:r w:rsidRPr="00A749F3">
        <w:tab/>
      </w:r>
      <w:r w:rsidRPr="00A749F3">
        <w:tab/>
        <w:t xml:space="preserve">(1) Sept. 15 </w:t>
      </w:r>
      <w:r w:rsidRPr="00A749F3">
        <w:noBreakHyphen/>
        <w:t xml:space="preserve"> Oct. 10</w:t>
      </w:r>
    </w:p>
    <w:p w:rsidR="005B6334" w:rsidRPr="00A749F3" w:rsidRDefault="005B6334" w:rsidP="005B6334">
      <w:r w:rsidRPr="00A749F3">
        <w:tab/>
      </w:r>
      <w:r w:rsidRPr="00A749F3">
        <w:tab/>
      </w:r>
      <w:r w:rsidRPr="00A749F3">
        <w:tab/>
        <w:t>(ii) Muzzleloader Hunts for Deer</w:t>
      </w:r>
    </w:p>
    <w:p w:rsidR="005B6334" w:rsidRPr="00A749F3" w:rsidRDefault="005B6334" w:rsidP="005B6334">
      <w:r w:rsidRPr="00A749F3">
        <w:tab/>
      </w:r>
      <w:r w:rsidRPr="00A749F3">
        <w:tab/>
      </w:r>
      <w:r w:rsidRPr="00A749F3">
        <w:tab/>
      </w:r>
      <w:r w:rsidRPr="00A749F3">
        <w:tab/>
        <w:t xml:space="preserve">(1) Oct. 11 </w:t>
      </w:r>
      <w:r w:rsidRPr="00A749F3">
        <w:noBreakHyphen/>
        <w:t xml:space="preserve"> Oct. 20</w:t>
      </w:r>
    </w:p>
    <w:p w:rsidR="005B6334" w:rsidRPr="00A749F3" w:rsidRDefault="005B6334" w:rsidP="005B6334">
      <w:r w:rsidRPr="00A749F3">
        <w:tab/>
      </w:r>
      <w:r w:rsidRPr="00A749F3">
        <w:tab/>
      </w:r>
      <w:r w:rsidRPr="00A749F3">
        <w:tab/>
        <w:t>(iii) Still Gun Hunts for Deer</w:t>
      </w:r>
    </w:p>
    <w:p w:rsidR="005B6334" w:rsidRPr="00A749F3" w:rsidRDefault="005B6334" w:rsidP="005B6334">
      <w:r w:rsidRPr="00A749F3">
        <w:tab/>
      </w:r>
      <w:r w:rsidRPr="00A749F3">
        <w:tab/>
      </w:r>
      <w:r w:rsidRPr="00A749F3">
        <w:tab/>
      </w:r>
      <w:r w:rsidRPr="00A749F3">
        <w:tab/>
        <w:t xml:space="preserve">(1) Every Friday and Saturday beginning Nov. 1. </w:t>
      </w:r>
    </w:p>
    <w:p w:rsidR="005B6334" w:rsidRPr="00A749F3" w:rsidRDefault="005B6334" w:rsidP="005B6334">
      <w:r w:rsidRPr="00A749F3">
        <w:tab/>
      </w:r>
      <w:r w:rsidRPr="00A749F3">
        <w:tab/>
      </w:r>
      <w:r w:rsidRPr="00A749F3">
        <w:tab/>
      </w:r>
      <w:proofErr w:type="gramStart"/>
      <w:r w:rsidRPr="00A749F3">
        <w:t>(iv) Small</w:t>
      </w:r>
      <w:proofErr w:type="gramEnd"/>
      <w:r w:rsidRPr="00A749F3">
        <w:t xml:space="preserve"> Game (no open season for fox hunting)</w:t>
      </w:r>
    </w:p>
    <w:p w:rsidR="005B6334" w:rsidRPr="00A749F3" w:rsidRDefault="005B6334" w:rsidP="005B6334">
      <w:r w:rsidRPr="00A749F3">
        <w:tab/>
      </w:r>
      <w:r w:rsidRPr="00A749F3">
        <w:tab/>
      </w:r>
      <w:r w:rsidRPr="00A749F3">
        <w:tab/>
      </w:r>
      <w:r w:rsidRPr="00A749F3">
        <w:tab/>
        <w:t>(1) Game Zone 3 seasons and bag limits apply.</w:t>
      </w:r>
    </w:p>
    <w:p w:rsidR="005B6334" w:rsidRPr="00A749F3" w:rsidRDefault="005B6334" w:rsidP="005B6334">
      <w:r w:rsidRPr="00A749F3">
        <w:tab/>
      </w:r>
      <w:r w:rsidRPr="00A749F3">
        <w:tab/>
      </w:r>
      <w:r w:rsidRPr="00A749F3">
        <w:tab/>
      </w:r>
      <w:r w:rsidRPr="00A749F3">
        <w:tab/>
        <w:t>(2) Dogs allowed during small game gun season only. Closed to small game and waterfowl hunting during scheduled deer hunt periods.</w:t>
      </w:r>
    </w:p>
    <w:p w:rsidR="005B6334" w:rsidRPr="00A749F3" w:rsidRDefault="005B6334" w:rsidP="005B6334">
      <w:r w:rsidRPr="00A749F3">
        <w:tab/>
      </w:r>
      <w:r w:rsidRPr="00A749F3">
        <w:tab/>
      </w:r>
      <w:r w:rsidRPr="00A749F3">
        <w:rPr>
          <w:b/>
        </w:rPr>
        <w:t xml:space="preserve">(f) </w:t>
      </w:r>
      <w:proofErr w:type="spellStart"/>
      <w:r w:rsidRPr="00A749F3">
        <w:rPr>
          <w:b/>
        </w:rPr>
        <w:t>Wambaw</w:t>
      </w:r>
      <w:proofErr w:type="spellEnd"/>
      <w:r w:rsidRPr="00A749F3">
        <w:rPr>
          <w:b/>
        </w:rPr>
        <w:t xml:space="preserve"> WMA</w:t>
      </w:r>
    </w:p>
    <w:p w:rsidR="005B6334" w:rsidRPr="00A749F3" w:rsidRDefault="005B6334" w:rsidP="005B6334">
      <w:r w:rsidRPr="00A749F3">
        <w:tab/>
      </w:r>
      <w:r w:rsidRPr="00A749F3">
        <w:tab/>
      </w:r>
      <w:r w:rsidRPr="00A749F3">
        <w:tab/>
        <w:t>(</w:t>
      </w:r>
      <w:proofErr w:type="spellStart"/>
      <w:r w:rsidRPr="00A749F3">
        <w:t>i</w:t>
      </w:r>
      <w:proofErr w:type="spellEnd"/>
      <w:r w:rsidRPr="00A749F3">
        <w:t>) Archery Deer Hunts</w:t>
      </w:r>
    </w:p>
    <w:p w:rsidR="005B6334" w:rsidRPr="00A749F3" w:rsidRDefault="005B6334" w:rsidP="005B6334">
      <w:r w:rsidRPr="00A749F3">
        <w:tab/>
      </w:r>
      <w:r w:rsidRPr="00A749F3">
        <w:tab/>
      </w:r>
      <w:r w:rsidRPr="00A749F3">
        <w:tab/>
      </w:r>
      <w:r w:rsidRPr="00A749F3">
        <w:tab/>
        <w:t xml:space="preserve">(1) Sept. 15 </w:t>
      </w:r>
      <w:r w:rsidRPr="00A749F3">
        <w:noBreakHyphen/>
        <w:t xml:space="preserve"> Oct. 10</w:t>
      </w:r>
    </w:p>
    <w:p w:rsidR="005B6334" w:rsidRPr="00A749F3" w:rsidRDefault="005B6334" w:rsidP="005B6334">
      <w:r w:rsidRPr="00A749F3">
        <w:tab/>
      </w:r>
      <w:r w:rsidRPr="00A749F3">
        <w:tab/>
      </w:r>
      <w:r w:rsidRPr="00A749F3">
        <w:tab/>
        <w:t>(ii) Still Gun Hunts for Deer</w:t>
      </w:r>
    </w:p>
    <w:p w:rsidR="005B6334" w:rsidRPr="00A749F3" w:rsidRDefault="005B6334" w:rsidP="005B6334">
      <w:r w:rsidRPr="00A749F3">
        <w:tab/>
      </w:r>
      <w:r w:rsidRPr="00A749F3">
        <w:tab/>
      </w:r>
      <w:r w:rsidRPr="00A749F3">
        <w:tab/>
      </w:r>
      <w:r w:rsidRPr="00A749F3">
        <w:tab/>
        <w:t>(1) Oct. 11 – Jan. 1 except during scheduled dog drive hunts west of Hwy 17.</w:t>
      </w:r>
    </w:p>
    <w:p w:rsidR="005B6334" w:rsidRPr="00A749F3" w:rsidRDefault="005B6334" w:rsidP="005B6334">
      <w:r w:rsidRPr="00A749F3">
        <w:tab/>
      </w:r>
      <w:r w:rsidRPr="00A749F3">
        <w:tab/>
      </w:r>
      <w:r w:rsidRPr="00A749F3">
        <w:tab/>
      </w:r>
      <w:r w:rsidRPr="00A749F3">
        <w:tab/>
        <w:t>(2) Still gun hunts only East of Hwy 17. No buckshot.</w:t>
      </w:r>
    </w:p>
    <w:p w:rsidR="005B6334" w:rsidRPr="00A749F3" w:rsidRDefault="005B6334" w:rsidP="005B6334">
      <w:r w:rsidRPr="00A749F3">
        <w:tab/>
      </w:r>
      <w:r w:rsidRPr="00A749F3">
        <w:tab/>
      </w:r>
      <w:r w:rsidRPr="00A749F3">
        <w:tab/>
        <w:t>(iii) Deer Hunts with Dogs (shotguns only)</w:t>
      </w:r>
    </w:p>
    <w:p w:rsidR="005B6334" w:rsidRPr="00A749F3" w:rsidRDefault="005B6334" w:rsidP="005B6334">
      <w:r w:rsidRPr="00A749F3">
        <w:tab/>
      </w:r>
      <w:r w:rsidRPr="00A749F3">
        <w:tab/>
      </w:r>
      <w:r w:rsidRPr="00A749F3">
        <w:tab/>
      </w:r>
      <w:r w:rsidRPr="00A749F3">
        <w:tab/>
        <w:t>(1) Fri. in Sept. before the last Sat. Northampton dog hunt, Wed. and Thurs. before the 3</w:t>
      </w:r>
      <w:r w:rsidRPr="00A749F3">
        <w:rPr>
          <w:vertAlign w:val="superscript"/>
        </w:rPr>
        <w:t>rd</w:t>
      </w:r>
      <w:r w:rsidRPr="00A749F3">
        <w:t xml:space="preserve"> Sat. in Nov. and 2</w:t>
      </w:r>
      <w:r w:rsidRPr="00A749F3">
        <w:rPr>
          <w:vertAlign w:val="superscript"/>
        </w:rPr>
        <w:t>nd</w:t>
      </w:r>
      <w:r w:rsidRPr="00A749F3">
        <w:t xml:space="preserve"> Sat. in Oct., first 2 days excluding Sunday after Dec. 25 </w:t>
      </w:r>
    </w:p>
    <w:p w:rsidR="005B6334" w:rsidRPr="00A749F3" w:rsidRDefault="005B6334" w:rsidP="005B6334">
      <w:r w:rsidRPr="00A749F3">
        <w:tab/>
      </w:r>
      <w:r w:rsidRPr="00A749F3">
        <w:tab/>
      </w:r>
      <w:r w:rsidRPr="00A749F3">
        <w:tab/>
      </w:r>
      <w:r w:rsidRPr="00A749F3">
        <w:tab/>
      </w:r>
      <w:r w:rsidRPr="00A749F3">
        <w:tab/>
        <w:t>(a) 2 deer per day, buck only</w:t>
      </w:r>
    </w:p>
    <w:p w:rsidR="005B6334" w:rsidRPr="00A749F3" w:rsidRDefault="005B6334" w:rsidP="005B6334">
      <w:r w:rsidRPr="00A749F3">
        <w:tab/>
      </w:r>
      <w:r w:rsidRPr="00A749F3">
        <w:tab/>
      </w:r>
      <w:r w:rsidRPr="00A749F3">
        <w:tab/>
      </w:r>
      <w:r w:rsidRPr="00A749F3">
        <w:tab/>
        <w:t>(2) 2</w:t>
      </w:r>
      <w:r w:rsidRPr="00A749F3">
        <w:rPr>
          <w:vertAlign w:val="superscript"/>
        </w:rPr>
        <w:t>nd</w:t>
      </w:r>
      <w:r w:rsidRPr="00A749F3">
        <w:t xml:space="preserve"> Sat. in Dec.</w:t>
      </w:r>
    </w:p>
    <w:p w:rsidR="005B6334" w:rsidRPr="00A749F3" w:rsidRDefault="005B6334" w:rsidP="005B6334">
      <w:r w:rsidRPr="00A749F3">
        <w:tab/>
      </w:r>
      <w:r w:rsidRPr="00A749F3">
        <w:tab/>
      </w:r>
      <w:r w:rsidRPr="00A749F3">
        <w:tab/>
      </w:r>
      <w:r w:rsidRPr="00A749F3">
        <w:tab/>
      </w:r>
      <w:r w:rsidRPr="00A749F3">
        <w:tab/>
        <w:t>(a) 1 deer per day</w:t>
      </w:r>
    </w:p>
    <w:p w:rsidR="005B6334" w:rsidRPr="00A749F3" w:rsidRDefault="005B6334" w:rsidP="005B6334">
      <w:r w:rsidRPr="00A749F3">
        <w:lastRenderedPageBreak/>
        <w:tab/>
      </w:r>
      <w:r w:rsidRPr="00A749F3">
        <w:tab/>
      </w:r>
      <w:r w:rsidRPr="00A749F3">
        <w:tab/>
      </w:r>
      <w:r w:rsidRPr="00A749F3">
        <w:tab/>
      </w:r>
      <w:r w:rsidRPr="00A749F3">
        <w:tab/>
        <w:t>(b) All deer must be checked in at designated check stations.</w:t>
      </w:r>
    </w:p>
    <w:p w:rsidR="005B6334" w:rsidRPr="00A749F3" w:rsidRDefault="005B6334" w:rsidP="005B6334">
      <w:r w:rsidRPr="00A749F3">
        <w:tab/>
      </w:r>
      <w:r w:rsidRPr="00A749F3">
        <w:tab/>
      </w:r>
      <w:r w:rsidRPr="00A749F3">
        <w:tab/>
        <w:t>(</w:t>
      </w:r>
      <w:proofErr w:type="gramStart"/>
      <w:r w:rsidRPr="00A749F3">
        <w:t>iv</w:t>
      </w:r>
      <w:proofErr w:type="gramEnd"/>
      <w:r w:rsidRPr="00A749F3">
        <w:t>) Youth Only Deer Hunt with Dogs</w:t>
      </w:r>
    </w:p>
    <w:p w:rsidR="005B6334" w:rsidRPr="00A749F3" w:rsidRDefault="005B6334" w:rsidP="005B6334">
      <w:r w:rsidRPr="00A749F3">
        <w:tab/>
      </w:r>
      <w:r w:rsidRPr="00A749F3">
        <w:tab/>
      </w:r>
      <w:r w:rsidRPr="00A749F3">
        <w:tab/>
      </w:r>
      <w:r w:rsidRPr="00A749F3">
        <w:tab/>
        <w:t>(1) 1</w:t>
      </w:r>
      <w:r w:rsidRPr="00A749F3">
        <w:rPr>
          <w:vertAlign w:val="superscript"/>
        </w:rPr>
        <w:t>st</w:t>
      </w:r>
      <w:r w:rsidRPr="00A749F3">
        <w:t xml:space="preserve"> date specific either-sex day in November.</w:t>
      </w:r>
    </w:p>
    <w:p w:rsidR="005B6334" w:rsidRPr="00A749F3" w:rsidRDefault="005B6334" w:rsidP="005B6334">
      <w:r w:rsidRPr="00A749F3">
        <w:tab/>
      </w:r>
      <w:r w:rsidRPr="00A749F3">
        <w:tab/>
      </w:r>
      <w:r w:rsidRPr="00A749F3">
        <w:tab/>
      </w:r>
      <w:r w:rsidRPr="00A749F3">
        <w:tab/>
        <w:t>(2) Requirements and bag limits for youth are the same as the statewide youth deer hunt day.</w:t>
      </w:r>
    </w:p>
    <w:p w:rsidR="005B6334" w:rsidRPr="00A749F3" w:rsidRDefault="005B6334" w:rsidP="005B6334">
      <w:r w:rsidRPr="00A749F3">
        <w:tab/>
      </w:r>
      <w:r w:rsidRPr="00A749F3">
        <w:tab/>
      </w:r>
      <w:r w:rsidRPr="00A749F3">
        <w:tab/>
        <w:t xml:space="preserve">(v) </w:t>
      </w:r>
      <w:proofErr w:type="spellStart"/>
      <w:r w:rsidRPr="00A749F3">
        <w:t>Seewee</w:t>
      </w:r>
      <w:proofErr w:type="spellEnd"/>
      <w:r w:rsidRPr="00A749F3">
        <w:t xml:space="preserve"> Special Use Area</w:t>
      </w:r>
    </w:p>
    <w:p w:rsidR="005B6334" w:rsidRPr="00A749F3" w:rsidRDefault="005B6334" w:rsidP="005B6334">
      <w:r w:rsidRPr="00A749F3">
        <w:tab/>
      </w:r>
      <w:r w:rsidRPr="00A749F3">
        <w:tab/>
      </w:r>
      <w:r w:rsidRPr="00A749F3">
        <w:tab/>
      </w:r>
      <w:r w:rsidRPr="00A749F3">
        <w:tab/>
        <w:t xml:space="preserve">(1) Archery Deer Hunts </w:t>
      </w:r>
    </w:p>
    <w:p w:rsidR="005B6334" w:rsidRPr="00A749F3" w:rsidRDefault="005B6334" w:rsidP="005B6334">
      <w:r w:rsidRPr="00A749F3">
        <w:tab/>
      </w:r>
      <w:r w:rsidRPr="00A749F3">
        <w:tab/>
      </w:r>
      <w:r w:rsidRPr="00A749F3">
        <w:tab/>
      </w:r>
      <w:r w:rsidRPr="00A749F3">
        <w:tab/>
        <w:t>(2) Sept. 15 – Jan. 1</w:t>
      </w:r>
    </w:p>
    <w:p w:rsidR="005B6334" w:rsidRPr="00A749F3" w:rsidRDefault="005B6334" w:rsidP="005B6334">
      <w:r w:rsidRPr="00A749F3">
        <w:tab/>
      </w:r>
      <w:r w:rsidRPr="00A749F3">
        <w:tab/>
      </w:r>
      <w:r w:rsidRPr="00A749F3">
        <w:tab/>
      </w:r>
      <w:proofErr w:type="gramStart"/>
      <w:r w:rsidRPr="00A749F3">
        <w:t>(vi) Small</w:t>
      </w:r>
      <w:proofErr w:type="gramEnd"/>
      <w:r w:rsidRPr="00A749F3">
        <w:t xml:space="preserve"> Game (no open season for fox hunting)</w:t>
      </w:r>
    </w:p>
    <w:p w:rsidR="005B6334" w:rsidRPr="00A749F3" w:rsidRDefault="005B6334" w:rsidP="005B6334">
      <w:r w:rsidRPr="00A749F3">
        <w:tab/>
      </w:r>
      <w:r w:rsidRPr="00A749F3">
        <w:tab/>
      </w:r>
      <w:r w:rsidRPr="00A749F3">
        <w:tab/>
      </w:r>
      <w:r w:rsidRPr="00A749F3">
        <w:tab/>
        <w:t>(1) Game Zone 3 seasons and bag limits apply.</w:t>
      </w:r>
    </w:p>
    <w:p w:rsidR="005B6334" w:rsidRPr="00A749F3" w:rsidRDefault="005B6334" w:rsidP="005B6334">
      <w:r w:rsidRPr="00A749F3">
        <w:tab/>
      </w:r>
      <w:r w:rsidRPr="00A749F3">
        <w:tab/>
      </w:r>
      <w:r w:rsidRPr="00A749F3">
        <w:tab/>
      </w:r>
      <w:r w:rsidRPr="00A749F3">
        <w:tab/>
        <w:t>(2) Dogs allowed during small game gun season only. Closed during scheduled periods using dogs to hunt deer.</w:t>
      </w:r>
    </w:p>
    <w:p w:rsidR="005B6334" w:rsidRPr="00A749F3" w:rsidRDefault="005B6334" w:rsidP="005B6334">
      <w:r w:rsidRPr="00A749F3">
        <w:tab/>
      </w:r>
      <w:r w:rsidRPr="00A749F3">
        <w:tab/>
      </w:r>
      <w:r w:rsidRPr="00A749F3">
        <w:rPr>
          <w:b/>
        </w:rPr>
        <w:t>(g) Northampton WMA</w:t>
      </w:r>
    </w:p>
    <w:p w:rsidR="005B6334" w:rsidRPr="00A749F3" w:rsidRDefault="005B6334" w:rsidP="005B6334">
      <w:r w:rsidRPr="00A749F3">
        <w:tab/>
      </w:r>
      <w:r w:rsidRPr="00A749F3">
        <w:tab/>
      </w:r>
      <w:r w:rsidRPr="00A749F3">
        <w:tab/>
        <w:t>(</w:t>
      </w:r>
      <w:proofErr w:type="spellStart"/>
      <w:r w:rsidRPr="00A749F3">
        <w:t>i</w:t>
      </w:r>
      <w:proofErr w:type="spellEnd"/>
      <w:r w:rsidRPr="00A749F3">
        <w:t>) Archery Deer Hunts</w:t>
      </w:r>
    </w:p>
    <w:p w:rsidR="005B6334" w:rsidRPr="00A749F3" w:rsidRDefault="005B6334" w:rsidP="005B6334">
      <w:r w:rsidRPr="00A749F3">
        <w:tab/>
      </w:r>
      <w:r w:rsidRPr="00A749F3">
        <w:tab/>
      </w:r>
      <w:r w:rsidRPr="00A749F3">
        <w:tab/>
      </w:r>
      <w:r w:rsidRPr="00A749F3">
        <w:tab/>
        <w:t xml:space="preserve">(1) Sept. 15 </w:t>
      </w:r>
      <w:r w:rsidRPr="00A749F3">
        <w:noBreakHyphen/>
        <w:t xml:space="preserve"> Oct. 10</w:t>
      </w:r>
    </w:p>
    <w:p w:rsidR="005B6334" w:rsidRPr="00A749F3" w:rsidRDefault="005B6334" w:rsidP="005B6334">
      <w:r w:rsidRPr="00A749F3">
        <w:tab/>
      </w:r>
      <w:r w:rsidRPr="00A749F3">
        <w:tab/>
      </w:r>
      <w:r w:rsidRPr="00A749F3">
        <w:tab/>
        <w:t>(ii) Still Gun Hunts for Deer</w:t>
      </w:r>
    </w:p>
    <w:p w:rsidR="005B6334" w:rsidRPr="00A749F3" w:rsidRDefault="005B6334" w:rsidP="005B6334">
      <w:r w:rsidRPr="00A749F3">
        <w:tab/>
      </w:r>
      <w:r w:rsidRPr="00A749F3">
        <w:tab/>
      </w:r>
      <w:r w:rsidRPr="00A749F3">
        <w:tab/>
      </w:r>
      <w:r w:rsidRPr="00A749F3">
        <w:tab/>
        <w:t>(1) Oct. 11 – Jan. 1 except during scheduled dog drive hunts.</w:t>
      </w:r>
    </w:p>
    <w:p w:rsidR="005B6334" w:rsidRPr="00A749F3" w:rsidRDefault="005B6334" w:rsidP="005B6334">
      <w:r w:rsidRPr="00A749F3">
        <w:tab/>
      </w:r>
      <w:r w:rsidRPr="00A749F3">
        <w:tab/>
      </w:r>
      <w:r w:rsidRPr="00A749F3">
        <w:tab/>
        <w:t>(iii) Deer Hunts with Dogs (shotguns only)</w:t>
      </w:r>
    </w:p>
    <w:p w:rsidR="005B6334" w:rsidRPr="00A749F3" w:rsidRDefault="005B6334" w:rsidP="005B6334">
      <w:r w:rsidRPr="00A749F3">
        <w:tab/>
      </w:r>
      <w:r w:rsidRPr="00A749F3">
        <w:tab/>
      </w:r>
      <w:r w:rsidRPr="00A749F3">
        <w:tab/>
      </w:r>
      <w:r w:rsidRPr="00A749F3">
        <w:tab/>
        <w:t>(1) Last Sat. in Sept., Wed. and Thurs. before the 2</w:t>
      </w:r>
      <w:r w:rsidRPr="00A749F3">
        <w:rPr>
          <w:vertAlign w:val="superscript"/>
        </w:rPr>
        <w:t>nd</w:t>
      </w:r>
      <w:r w:rsidRPr="00A749F3">
        <w:t xml:space="preserve"> Sat. in Oct., Fri. before the 4</w:t>
      </w:r>
      <w:r w:rsidRPr="00A749F3">
        <w:rPr>
          <w:vertAlign w:val="superscript"/>
        </w:rPr>
        <w:t>th</w:t>
      </w:r>
      <w:r w:rsidRPr="00A749F3">
        <w:t xml:space="preserve"> Sat. in Nov., 3</w:t>
      </w:r>
      <w:r w:rsidRPr="00A749F3">
        <w:rPr>
          <w:vertAlign w:val="superscript"/>
        </w:rPr>
        <w:t>rd</w:t>
      </w:r>
      <w:r w:rsidRPr="00A749F3">
        <w:t xml:space="preserve"> day excluding Sunday after Dec. 25 </w:t>
      </w:r>
    </w:p>
    <w:p w:rsidR="005B6334" w:rsidRPr="00A749F3" w:rsidRDefault="005B6334" w:rsidP="005B6334">
      <w:r w:rsidRPr="00A749F3">
        <w:tab/>
      </w:r>
      <w:r w:rsidRPr="00A749F3">
        <w:tab/>
      </w:r>
      <w:r w:rsidRPr="00A749F3">
        <w:tab/>
      </w:r>
      <w:r w:rsidRPr="00A749F3">
        <w:tab/>
      </w:r>
      <w:r w:rsidRPr="00A749F3">
        <w:tab/>
        <w:t>(a) 2 deer per day, buck only</w:t>
      </w:r>
    </w:p>
    <w:p w:rsidR="005B6334" w:rsidRPr="00A749F3" w:rsidRDefault="005B6334" w:rsidP="005B6334">
      <w:r w:rsidRPr="00A749F3">
        <w:tab/>
      </w:r>
      <w:r w:rsidRPr="00A749F3">
        <w:tab/>
      </w:r>
      <w:r w:rsidRPr="00A749F3">
        <w:tab/>
      </w:r>
      <w:r w:rsidRPr="00A749F3">
        <w:tab/>
        <w:t>(2) 2</w:t>
      </w:r>
      <w:r w:rsidRPr="00A749F3">
        <w:rPr>
          <w:vertAlign w:val="superscript"/>
        </w:rPr>
        <w:t>nd</w:t>
      </w:r>
      <w:r w:rsidRPr="00A749F3">
        <w:t xml:space="preserve"> Sat. in Dec.</w:t>
      </w:r>
    </w:p>
    <w:p w:rsidR="005B6334" w:rsidRPr="00A749F3" w:rsidRDefault="005B6334" w:rsidP="005B6334">
      <w:r w:rsidRPr="00A749F3">
        <w:tab/>
      </w:r>
      <w:r w:rsidRPr="00A749F3">
        <w:tab/>
      </w:r>
      <w:r w:rsidRPr="00A749F3">
        <w:tab/>
      </w:r>
      <w:r w:rsidRPr="00A749F3">
        <w:tab/>
      </w:r>
      <w:r w:rsidRPr="00A749F3">
        <w:tab/>
        <w:t>(a) 1 deer per day</w:t>
      </w:r>
    </w:p>
    <w:p w:rsidR="005B6334" w:rsidRPr="00A749F3" w:rsidRDefault="005B6334" w:rsidP="005B6334">
      <w:r w:rsidRPr="00A749F3">
        <w:tab/>
      </w:r>
      <w:r w:rsidRPr="00A749F3">
        <w:tab/>
      </w:r>
      <w:r w:rsidRPr="00A749F3">
        <w:tab/>
      </w:r>
      <w:r w:rsidRPr="00A749F3">
        <w:tab/>
      </w:r>
      <w:r w:rsidRPr="00A749F3">
        <w:tab/>
        <w:t>(b) All deer must be checked in at designated check stations.</w:t>
      </w:r>
    </w:p>
    <w:p w:rsidR="005B6334" w:rsidRPr="00A749F3" w:rsidRDefault="005B6334" w:rsidP="005B6334">
      <w:r w:rsidRPr="00A749F3">
        <w:tab/>
      </w:r>
      <w:r w:rsidRPr="00A749F3">
        <w:tab/>
      </w:r>
      <w:r w:rsidRPr="00A749F3">
        <w:tab/>
        <w:t>(</w:t>
      </w:r>
      <w:proofErr w:type="gramStart"/>
      <w:r w:rsidRPr="00A749F3">
        <w:t>iv</w:t>
      </w:r>
      <w:proofErr w:type="gramEnd"/>
      <w:r w:rsidRPr="00A749F3">
        <w:t>) Youth Only Deer Hunt with Dogs</w:t>
      </w:r>
    </w:p>
    <w:p w:rsidR="005B6334" w:rsidRPr="00A749F3" w:rsidRDefault="005B6334" w:rsidP="005B6334">
      <w:r w:rsidRPr="00A749F3">
        <w:tab/>
      </w:r>
      <w:r w:rsidRPr="00A749F3">
        <w:tab/>
      </w:r>
      <w:r w:rsidRPr="00A749F3">
        <w:tab/>
      </w:r>
      <w:r w:rsidRPr="00A749F3">
        <w:tab/>
        <w:t xml:space="preserve">(1) Last Saturday in Nov. </w:t>
      </w:r>
    </w:p>
    <w:p w:rsidR="005B6334" w:rsidRPr="00A749F3" w:rsidRDefault="005B6334" w:rsidP="005B6334">
      <w:r w:rsidRPr="00A749F3">
        <w:tab/>
      </w:r>
      <w:r w:rsidRPr="00A749F3">
        <w:tab/>
      </w:r>
      <w:r w:rsidRPr="00A749F3">
        <w:tab/>
      </w:r>
      <w:r w:rsidRPr="00A749F3">
        <w:tab/>
        <w:t>(2) Requirements and bag limits for youth are the same as the statewide youth deer hunt day.</w:t>
      </w:r>
    </w:p>
    <w:p w:rsidR="005B6334" w:rsidRPr="00A749F3" w:rsidRDefault="005B6334" w:rsidP="005B6334">
      <w:r w:rsidRPr="00A749F3">
        <w:tab/>
      </w:r>
      <w:r w:rsidRPr="00A749F3">
        <w:tab/>
      </w:r>
      <w:r w:rsidRPr="00A749F3">
        <w:tab/>
        <w:t>(v) Small Game (no open season for fox hunting)</w:t>
      </w:r>
    </w:p>
    <w:p w:rsidR="005B6334" w:rsidRPr="00A749F3" w:rsidRDefault="005B6334" w:rsidP="005B6334">
      <w:r w:rsidRPr="00A749F3">
        <w:tab/>
      </w:r>
      <w:r w:rsidRPr="00A749F3">
        <w:tab/>
      </w:r>
      <w:r w:rsidRPr="00A749F3">
        <w:tab/>
      </w:r>
      <w:r w:rsidRPr="00A749F3">
        <w:tab/>
        <w:t>(1) Game Zone 3 seasons and bag limits apply.</w:t>
      </w:r>
    </w:p>
    <w:p w:rsidR="005B6334" w:rsidRPr="00A749F3" w:rsidRDefault="005B6334" w:rsidP="005B6334">
      <w:r w:rsidRPr="00A749F3">
        <w:tab/>
      </w:r>
      <w:r w:rsidRPr="00A749F3">
        <w:tab/>
      </w:r>
      <w:r w:rsidRPr="00A749F3">
        <w:tab/>
      </w:r>
      <w:r w:rsidRPr="00A749F3">
        <w:tab/>
        <w:t>(2) Dogs allowed during small game gun season only. Closed during scheduled periods using dogs to hunt deer.</w:t>
      </w:r>
    </w:p>
    <w:p w:rsidR="005B6334" w:rsidRPr="00A749F3" w:rsidRDefault="005B6334" w:rsidP="005B6334">
      <w:r w:rsidRPr="00A749F3">
        <w:tab/>
      </w:r>
      <w:r w:rsidRPr="00A749F3">
        <w:tab/>
      </w:r>
      <w:r w:rsidRPr="00A749F3">
        <w:rPr>
          <w:b/>
        </w:rPr>
        <w:t>(h) Santee WMA</w:t>
      </w:r>
    </w:p>
    <w:p w:rsidR="005B6334" w:rsidRPr="00A749F3" w:rsidRDefault="005B6334" w:rsidP="005B6334">
      <w:r w:rsidRPr="00A749F3">
        <w:tab/>
      </w:r>
      <w:r w:rsidRPr="00A749F3">
        <w:tab/>
      </w:r>
      <w:r w:rsidRPr="00A749F3">
        <w:tab/>
        <w:t>(</w:t>
      </w:r>
      <w:proofErr w:type="spellStart"/>
      <w:r w:rsidRPr="00A749F3">
        <w:t>i</w:t>
      </w:r>
      <w:proofErr w:type="spellEnd"/>
      <w:r w:rsidRPr="00A749F3">
        <w:t>) Archery Deer Hunts</w:t>
      </w:r>
    </w:p>
    <w:p w:rsidR="005B6334" w:rsidRPr="00A749F3" w:rsidRDefault="005B6334" w:rsidP="005B6334">
      <w:r w:rsidRPr="00A749F3">
        <w:tab/>
      </w:r>
      <w:r w:rsidRPr="00A749F3">
        <w:tab/>
      </w:r>
      <w:r w:rsidRPr="00A749F3">
        <w:tab/>
      </w:r>
      <w:r w:rsidRPr="00A749F3">
        <w:tab/>
        <w:t xml:space="preserve">(1) Sept. 15 </w:t>
      </w:r>
      <w:r w:rsidRPr="00A749F3">
        <w:noBreakHyphen/>
        <w:t xml:space="preserve"> Oct. 10</w:t>
      </w:r>
    </w:p>
    <w:p w:rsidR="005B6334" w:rsidRPr="00A749F3" w:rsidRDefault="005B6334" w:rsidP="005B6334">
      <w:r w:rsidRPr="00A749F3">
        <w:tab/>
      </w:r>
      <w:r w:rsidRPr="00A749F3">
        <w:tab/>
      </w:r>
      <w:r w:rsidRPr="00A749F3">
        <w:tab/>
        <w:t>(ii) Still Gun Hunts for Deer</w:t>
      </w:r>
    </w:p>
    <w:p w:rsidR="005B6334" w:rsidRPr="00A749F3" w:rsidRDefault="005B6334" w:rsidP="005B6334">
      <w:r w:rsidRPr="00A749F3">
        <w:tab/>
      </w:r>
      <w:r w:rsidRPr="00A749F3">
        <w:tab/>
      </w:r>
      <w:r w:rsidRPr="00A749F3">
        <w:tab/>
      </w:r>
      <w:r w:rsidRPr="00A749F3">
        <w:tab/>
        <w:t>(1) Oct. 11 – Jan. 1 except during scheduled dog drive hunts</w:t>
      </w:r>
    </w:p>
    <w:p w:rsidR="005B6334" w:rsidRPr="00A749F3" w:rsidRDefault="005B6334" w:rsidP="005B6334">
      <w:r w:rsidRPr="00A749F3">
        <w:tab/>
      </w:r>
      <w:r w:rsidRPr="00A749F3">
        <w:tab/>
      </w:r>
      <w:r w:rsidRPr="00A749F3">
        <w:tab/>
        <w:t>(iii) Deer Hunts with Dogs (shotguns only)</w:t>
      </w:r>
    </w:p>
    <w:p w:rsidR="005B6334" w:rsidRPr="00A749F3" w:rsidRDefault="005B6334" w:rsidP="005B6334">
      <w:r w:rsidRPr="00A749F3">
        <w:tab/>
      </w:r>
      <w:r w:rsidRPr="00A749F3">
        <w:tab/>
      </w:r>
      <w:r w:rsidRPr="00A749F3">
        <w:tab/>
      </w:r>
      <w:r w:rsidRPr="00A749F3">
        <w:tab/>
        <w:t>(1) 2</w:t>
      </w:r>
      <w:r w:rsidRPr="00A749F3">
        <w:rPr>
          <w:vertAlign w:val="superscript"/>
        </w:rPr>
        <w:t>nd</w:t>
      </w:r>
      <w:r w:rsidRPr="00A749F3">
        <w:t xml:space="preserve"> Fri. and Sat. in Sept., Wed. and Thurs. before the 4</w:t>
      </w:r>
      <w:r w:rsidRPr="00A749F3">
        <w:rPr>
          <w:vertAlign w:val="superscript"/>
        </w:rPr>
        <w:t>th</w:t>
      </w:r>
      <w:r w:rsidRPr="00A749F3">
        <w:t xml:space="preserve"> Sat. in Oct., 1</w:t>
      </w:r>
      <w:r w:rsidRPr="00A749F3">
        <w:rPr>
          <w:vertAlign w:val="superscript"/>
        </w:rPr>
        <w:t>st</w:t>
      </w:r>
      <w:r w:rsidRPr="00A749F3">
        <w:t xml:space="preserve"> Fri. in Dec.</w:t>
      </w:r>
    </w:p>
    <w:p w:rsidR="005B6334" w:rsidRPr="00A749F3" w:rsidRDefault="005B6334" w:rsidP="005B6334">
      <w:r w:rsidRPr="00A749F3">
        <w:tab/>
      </w:r>
      <w:r w:rsidRPr="00A749F3">
        <w:tab/>
      </w:r>
      <w:r w:rsidRPr="00A749F3">
        <w:tab/>
      </w:r>
      <w:r w:rsidRPr="00A749F3">
        <w:tab/>
      </w:r>
      <w:r w:rsidRPr="00A749F3">
        <w:tab/>
        <w:t>(a) 2 deer per day, buck only</w:t>
      </w:r>
    </w:p>
    <w:p w:rsidR="005B6334" w:rsidRPr="00A749F3" w:rsidRDefault="005B6334" w:rsidP="005B6334">
      <w:r w:rsidRPr="00A749F3">
        <w:tab/>
      </w:r>
      <w:r w:rsidRPr="00A749F3">
        <w:tab/>
      </w:r>
      <w:r w:rsidRPr="00A749F3">
        <w:tab/>
      </w:r>
      <w:r w:rsidRPr="00A749F3">
        <w:tab/>
        <w:t>(2) 2</w:t>
      </w:r>
      <w:r w:rsidRPr="00A749F3">
        <w:rPr>
          <w:vertAlign w:val="superscript"/>
        </w:rPr>
        <w:t>nd</w:t>
      </w:r>
      <w:r w:rsidRPr="00A749F3">
        <w:t xml:space="preserve"> Sat. in Dec.</w:t>
      </w:r>
    </w:p>
    <w:p w:rsidR="005B6334" w:rsidRPr="00A749F3" w:rsidRDefault="005B6334" w:rsidP="005B6334">
      <w:r w:rsidRPr="00A749F3">
        <w:tab/>
      </w:r>
      <w:r w:rsidRPr="00A749F3">
        <w:tab/>
      </w:r>
      <w:r w:rsidRPr="00A749F3">
        <w:tab/>
      </w:r>
      <w:r w:rsidRPr="00A749F3">
        <w:tab/>
      </w:r>
      <w:r w:rsidRPr="00A749F3">
        <w:tab/>
        <w:t>(a) 1 deer per day</w:t>
      </w:r>
    </w:p>
    <w:p w:rsidR="005B6334" w:rsidRPr="00A749F3" w:rsidRDefault="005B6334" w:rsidP="005B6334">
      <w:r w:rsidRPr="00A749F3">
        <w:tab/>
      </w:r>
      <w:r w:rsidRPr="00A749F3">
        <w:tab/>
      </w:r>
      <w:r w:rsidRPr="00A749F3">
        <w:tab/>
      </w:r>
      <w:r w:rsidRPr="00A749F3">
        <w:tab/>
      </w:r>
      <w:r w:rsidRPr="00A749F3">
        <w:tab/>
        <w:t>(b) All deer must be checked in at designated check stations.</w:t>
      </w:r>
    </w:p>
    <w:p w:rsidR="005B6334" w:rsidRPr="00A749F3" w:rsidRDefault="005B6334" w:rsidP="005B6334">
      <w:r w:rsidRPr="00A749F3">
        <w:tab/>
      </w:r>
      <w:r w:rsidRPr="00A749F3">
        <w:tab/>
      </w:r>
      <w:r w:rsidRPr="00A749F3">
        <w:tab/>
        <w:t>(</w:t>
      </w:r>
      <w:proofErr w:type="gramStart"/>
      <w:r w:rsidRPr="00A749F3">
        <w:t>iv</w:t>
      </w:r>
      <w:proofErr w:type="gramEnd"/>
      <w:r w:rsidRPr="00A749F3">
        <w:t>) Youth Only Deer Hunt with Dogs</w:t>
      </w:r>
    </w:p>
    <w:p w:rsidR="005B6334" w:rsidRPr="00A749F3" w:rsidRDefault="005B6334" w:rsidP="005B6334">
      <w:r w:rsidRPr="00A749F3">
        <w:tab/>
      </w:r>
      <w:r w:rsidRPr="00A749F3">
        <w:tab/>
      </w:r>
      <w:r w:rsidRPr="00A749F3">
        <w:tab/>
      </w:r>
      <w:r w:rsidRPr="00A749F3">
        <w:tab/>
        <w:t>(1) 3</w:t>
      </w:r>
      <w:r w:rsidRPr="00A749F3">
        <w:rPr>
          <w:vertAlign w:val="superscript"/>
        </w:rPr>
        <w:t>rd</w:t>
      </w:r>
      <w:r w:rsidRPr="00A749F3">
        <w:t xml:space="preserve"> Sat. in Oct.</w:t>
      </w:r>
    </w:p>
    <w:p w:rsidR="005B6334" w:rsidRPr="00A749F3" w:rsidRDefault="005B6334" w:rsidP="005B6334">
      <w:r w:rsidRPr="00A749F3">
        <w:tab/>
      </w:r>
      <w:r w:rsidRPr="00A749F3">
        <w:tab/>
      </w:r>
      <w:r w:rsidRPr="00A749F3">
        <w:tab/>
      </w:r>
      <w:r w:rsidRPr="00A749F3">
        <w:tab/>
        <w:t>(2) Requirements and bag limits for youth are the same as the statewide youth deer hunt day.</w:t>
      </w:r>
    </w:p>
    <w:p w:rsidR="005B6334" w:rsidRPr="00A749F3" w:rsidRDefault="005B6334" w:rsidP="005B6334">
      <w:r w:rsidRPr="00A749F3">
        <w:tab/>
      </w:r>
      <w:r w:rsidRPr="00A749F3">
        <w:tab/>
      </w:r>
      <w:r w:rsidRPr="00A749F3">
        <w:tab/>
        <w:t>(v) Small Game (no open season for fox hunting)</w:t>
      </w:r>
    </w:p>
    <w:p w:rsidR="005B6334" w:rsidRPr="00A749F3" w:rsidRDefault="005B6334" w:rsidP="005B6334">
      <w:r w:rsidRPr="00A749F3">
        <w:tab/>
      </w:r>
      <w:r w:rsidRPr="00A749F3">
        <w:tab/>
      </w:r>
      <w:r w:rsidRPr="00A749F3">
        <w:tab/>
      </w:r>
      <w:r w:rsidRPr="00A749F3">
        <w:tab/>
        <w:t>(1) Game Zone 3 seasons and bag limits apply.</w:t>
      </w:r>
    </w:p>
    <w:p w:rsidR="005B6334" w:rsidRPr="00A749F3" w:rsidRDefault="005B6334" w:rsidP="005B6334">
      <w:r w:rsidRPr="00A749F3">
        <w:tab/>
      </w:r>
      <w:r w:rsidRPr="00A749F3">
        <w:tab/>
      </w:r>
      <w:r w:rsidRPr="00A749F3">
        <w:tab/>
      </w:r>
      <w:r w:rsidRPr="00A749F3">
        <w:tab/>
        <w:t>(2) Dogs allowed during small game gun season only. Closed during scheduled periods using dogs to hunt deer.</w:t>
      </w:r>
    </w:p>
    <w:p w:rsidR="005B6334" w:rsidRPr="00A749F3" w:rsidRDefault="005B6334" w:rsidP="005B6334">
      <w:r w:rsidRPr="00A749F3">
        <w:tab/>
      </w:r>
      <w:r w:rsidRPr="00A749F3">
        <w:rPr>
          <w:b/>
        </w:rPr>
        <w:t>7. Moultrie</w:t>
      </w:r>
    </w:p>
    <w:p w:rsidR="005B6334" w:rsidRPr="00A749F3" w:rsidRDefault="005B6334" w:rsidP="005B6334">
      <w:r w:rsidRPr="00A749F3">
        <w:tab/>
      </w:r>
      <w:r w:rsidRPr="00A749F3">
        <w:tab/>
        <w:t xml:space="preserve">(a) No hunting or shooting within fifty feet of the center of any road during gun hunts for deer except for </w:t>
      </w:r>
      <w:proofErr w:type="spellStart"/>
      <w:r w:rsidRPr="00A749F3">
        <w:t>SCDNR</w:t>
      </w:r>
      <w:proofErr w:type="spellEnd"/>
      <w:r w:rsidRPr="00A749F3">
        <w:t xml:space="preserve"> draw youth hunts. </w:t>
      </w:r>
    </w:p>
    <w:p w:rsidR="005B6334" w:rsidRPr="00A749F3" w:rsidRDefault="005B6334" w:rsidP="005B6334">
      <w:r w:rsidRPr="00A749F3">
        <w:lastRenderedPageBreak/>
        <w:tab/>
      </w:r>
      <w:r w:rsidRPr="00A749F3">
        <w:tab/>
      </w:r>
      <w:r w:rsidRPr="00A749F3">
        <w:rPr>
          <w:b/>
        </w:rPr>
        <w:t>(b) Bluefield WMA</w:t>
      </w:r>
    </w:p>
    <w:p w:rsidR="005B6334" w:rsidRPr="00A749F3" w:rsidRDefault="005B6334" w:rsidP="005B6334">
      <w:r w:rsidRPr="00A749F3">
        <w:tab/>
      </w:r>
      <w:r w:rsidRPr="00A749F3">
        <w:tab/>
      </w:r>
      <w:r w:rsidRPr="00A749F3">
        <w:tab/>
        <w:t>(</w:t>
      </w:r>
      <w:proofErr w:type="spellStart"/>
      <w:r w:rsidRPr="00A749F3">
        <w:t>i</w:t>
      </w:r>
      <w:proofErr w:type="spellEnd"/>
      <w:r w:rsidRPr="00A749F3">
        <w:t>) Open only to youth 17 years of age or younger who must be accompanied by an adult at least 21 years of age. Youth hunters must carry a firearm and hunt. Adults with youth are allowed to carry a weapon and hunt.</w:t>
      </w:r>
    </w:p>
    <w:p w:rsidR="005B6334" w:rsidRPr="00A749F3" w:rsidRDefault="005B6334" w:rsidP="005B6334">
      <w:r w:rsidRPr="00A749F3">
        <w:tab/>
      </w:r>
      <w:r w:rsidRPr="00A749F3">
        <w:tab/>
      </w:r>
      <w:r w:rsidRPr="00A749F3">
        <w:tab/>
        <w:t xml:space="preserve">(ii) Still Gun Hunts for Deer </w:t>
      </w:r>
    </w:p>
    <w:p w:rsidR="005B6334" w:rsidRPr="00A749F3" w:rsidRDefault="005B6334" w:rsidP="005B6334">
      <w:r w:rsidRPr="00A749F3">
        <w:tab/>
      </w:r>
      <w:r w:rsidRPr="00A749F3">
        <w:tab/>
      </w:r>
      <w:r w:rsidRPr="00A749F3">
        <w:tab/>
      </w:r>
      <w:r w:rsidRPr="00A749F3">
        <w:tab/>
        <w:t>(1) Sept. 15 – Jan. 1, Wed. and Sat. only</w:t>
      </w:r>
    </w:p>
    <w:p w:rsidR="005B6334" w:rsidRPr="00A749F3" w:rsidRDefault="005B6334" w:rsidP="005B6334">
      <w:r w:rsidRPr="00A749F3">
        <w:tab/>
      </w:r>
      <w:r w:rsidRPr="00A749F3">
        <w:tab/>
      </w:r>
      <w:r w:rsidRPr="00A749F3">
        <w:tab/>
        <w:t>(iii) Small Game (no fox squirrels)</w:t>
      </w:r>
    </w:p>
    <w:p w:rsidR="005B6334" w:rsidRPr="00A749F3" w:rsidRDefault="005B6334" w:rsidP="005B6334">
      <w:r w:rsidRPr="00A749F3">
        <w:tab/>
      </w:r>
      <w:r w:rsidRPr="00A749F3">
        <w:tab/>
      </w:r>
      <w:r w:rsidRPr="00A749F3">
        <w:tab/>
      </w:r>
      <w:r w:rsidRPr="00A749F3">
        <w:tab/>
        <w:t>(1) Game Zone 3 seasons and bag limits apply.</w:t>
      </w:r>
    </w:p>
    <w:p w:rsidR="005B6334" w:rsidRPr="00A749F3" w:rsidRDefault="005B6334" w:rsidP="005B6334">
      <w:r w:rsidRPr="00A749F3">
        <w:tab/>
      </w:r>
      <w:r w:rsidRPr="00A749F3">
        <w:tab/>
      </w:r>
      <w:r w:rsidRPr="00A749F3">
        <w:tab/>
      </w:r>
      <w:r w:rsidRPr="00A749F3">
        <w:tab/>
        <w:t xml:space="preserve">(2) No small game hunting during scheduled deer hunts. </w:t>
      </w:r>
    </w:p>
    <w:p w:rsidR="005B6334" w:rsidRPr="00A749F3" w:rsidRDefault="005B6334" w:rsidP="005B6334">
      <w:pPr>
        <w:rPr>
          <w:b/>
        </w:rPr>
      </w:pPr>
      <w:r w:rsidRPr="00A749F3">
        <w:tab/>
      </w:r>
      <w:r w:rsidRPr="00A749F3">
        <w:tab/>
      </w:r>
      <w:r w:rsidRPr="00A749F3">
        <w:rPr>
          <w:b/>
        </w:rPr>
        <w:t>(c) Greenfield WMA</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Still Gun Hunts for Deer </w:t>
      </w:r>
    </w:p>
    <w:p w:rsidR="005B6334" w:rsidRPr="00A749F3" w:rsidRDefault="005B6334" w:rsidP="005B6334">
      <w:r w:rsidRPr="00A749F3">
        <w:tab/>
      </w:r>
      <w:r w:rsidRPr="00A749F3">
        <w:tab/>
      </w:r>
      <w:r w:rsidRPr="00A749F3">
        <w:tab/>
      </w:r>
      <w:r w:rsidRPr="00A749F3">
        <w:tab/>
        <w:t>(1) Sept. 15 – Jan. 1</w:t>
      </w:r>
    </w:p>
    <w:p w:rsidR="005B6334" w:rsidRPr="00A749F3" w:rsidRDefault="005B6334" w:rsidP="005B6334">
      <w:r w:rsidRPr="00A749F3">
        <w:tab/>
      </w:r>
      <w:r w:rsidRPr="00A749F3">
        <w:tab/>
      </w:r>
      <w:r w:rsidRPr="00A749F3">
        <w:tab/>
        <w:t>(ii) Small Game (no fox squirrels)</w:t>
      </w:r>
    </w:p>
    <w:p w:rsidR="005B6334" w:rsidRPr="00A749F3" w:rsidRDefault="005B6334" w:rsidP="005B6334">
      <w:r w:rsidRPr="00A749F3">
        <w:tab/>
      </w:r>
      <w:r w:rsidRPr="00A749F3">
        <w:tab/>
      </w:r>
      <w:r w:rsidRPr="00A749F3">
        <w:tab/>
      </w:r>
      <w:r w:rsidRPr="00A749F3">
        <w:tab/>
        <w:t xml:space="preserve">(1) Thanksgiving Day </w:t>
      </w:r>
      <w:r w:rsidRPr="00A749F3">
        <w:noBreakHyphen/>
        <w:t xml:space="preserve"> Mar. 1 </w:t>
      </w:r>
    </w:p>
    <w:p w:rsidR="005B6334" w:rsidRPr="00A749F3" w:rsidRDefault="005B6334" w:rsidP="005B6334">
      <w:r w:rsidRPr="00A749F3">
        <w:tab/>
      </w:r>
      <w:r w:rsidRPr="00A749F3">
        <w:tab/>
      </w:r>
      <w:r w:rsidRPr="00A749F3">
        <w:tab/>
      </w:r>
      <w:r w:rsidRPr="00A749F3">
        <w:tab/>
        <w:t xml:space="preserve">(2) Game Zone 3 bag limits </w:t>
      </w:r>
    </w:p>
    <w:p w:rsidR="005B6334" w:rsidRPr="00A749F3" w:rsidRDefault="005B6334" w:rsidP="005B6334">
      <w:r w:rsidRPr="00A749F3">
        <w:tab/>
      </w:r>
      <w:r w:rsidRPr="00A749F3">
        <w:tab/>
      </w:r>
      <w:r w:rsidRPr="00A749F3">
        <w:rPr>
          <w:b/>
        </w:rPr>
        <w:t>(d) North Dike WMA</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Still Gun Hunts for Deer </w:t>
      </w:r>
    </w:p>
    <w:p w:rsidR="005B6334" w:rsidRPr="00A749F3" w:rsidRDefault="005B6334" w:rsidP="005B6334">
      <w:r w:rsidRPr="00A749F3">
        <w:tab/>
      </w:r>
      <w:r w:rsidRPr="00A749F3">
        <w:tab/>
      </w:r>
      <w:r w:rsidRPr="00A749F3">
        <w:tab/>
      </w:r>
      <w:r w:rsidRPr="00A749F3">
        <w:tab/>
        <w:t xml:space="preserve">(1) Sept. 15 </w:t>
      </w:r>
      <w:r w:rsidRPr="00A749F3">
        <w:noBreakHyphen/>
        <w:t xml:space="preserve"> Oct. 15.</w:t>
      </w:r>
    </w:p>
    <w:p w:rsidR="005B6334" w:rsidRPr="00A749F3" w:rsidRDefault="005B6334" w:rsidP="005B6334">
      <w:r w:rsidRPr="00A749F3">
        <w:tab/>
      </w:r>
      <w:r w:rsidRPr="00A749F3">
        <w:tab/>
      </w:r>
      <w:r w:rsidRPr="00A749F3">
        <w:tab/>
        <w:t xml:space="preserve">(ii) Special Gun </w:t>
      </w:r>
      <w:proofErr w:type="gramStart"/>
      <w:r w:rsidRPr="00A749F3">
        <w:t>Hunts</w:t>
      </w:r>
      <w:proofErr w:type="gramEnd"/>
      <w:r w:rsidRPr="00A749F3">
        <w:t xml:space="preserve"> for youth and women</w:t>
      </w:r>
    </w:p>
    <w:p w:rsidR="005B6334" w:rsidRPr="00A749F3" w:rsidRDefault="005B6334" w:rsidP="005B6334">
      <w:r w:rsidRPr="00A749F3">
        <w:tab/>
      </w:r>
      <w:r w:rsidRPr="00A749F3">
        <w:tab/>
      </w:r>
      <w:r w:rsidRPr="00A749F3">
        <w:tab/>
      </w:r>
      <w:r w:rsidRPr="00A749F3">
        <w:tab/>
        <w:t>(1) Hunters selected by drawing.</w:t>
      </w:r>
    </w:p>
    <w:p w:rsidR="005B6334" w:rsidRPr="00A749F3" w:rsidRDefault="005B6334" w:rsidP="005B6334">
      <w:r w:rsidRPr="00A749F3">
        <w:tab/>
      </w:r>
      <w:r w:rsidRPr="00A749F3">
        <w:tab/>
      </w:r>
      <w:r w:rsidRPr="00A749F3">
        <w:tab/>
      </w:r>
      <w:r w:rsidRPr="00A749F3">
        <w:tab/>
        <w:t>(2) 1 deer per day</w:t>
      </w:r>
    </w:p>
    <w:p w:rsidR="005B6334" w:rsidRPr="00A749F3" w:rsidRDefault="005B6334" w:rsidP="005B6334">
      <w:r w:rsidRPr="00A749F3">
        <w:tab/>
      </w:r>
      <w:r w:rsidRPr="00A749F3">
        <w:tab/>
      </w:r>
      <w:r w:rsidRPr="00A749F3">
        <w:tab/>
        <w:t>(iii) Small Game (no fox squirrels)</w:t>
      </w:r>
    </w:p>
    <w:p w:rsidR="005B6334" w:rsidRPr="00A749F3" w:rsidRDefault="005B6334" w:rsidP="005B6334">
      <w:r w:rsidRPr="00A749F3">
        <w:tab/>
      </w:r>
      <w:r w:rsidRPr="00A749F3">
        <w:tab/>
      </w:r>
      <w:r w:rsidRPr="00A749F3">
        <w:tab/>
      </w:r>
      <w:r w:rsidRPr="00A749F3">
        <w:tab/>
        <w:t xml:space="preserve">(1) Jan. 2 </w:t>
      </w:r>
      <w:r w:rsidRPr="00A749F3">
        <w:noBreakHyphen/>
        <w:t xml:space="preserve"> Mar. 1</w:t>
      </w:r>
    </w:p>
    <w:p w:rsidR="005B6334" w:rsidRPr="00A749F3" w:rsidRDefault="005B6334" w:rsidP="005B6334">
      <w:r w:rsidRPr="00A749F3">
        <w:tab/>
      </w:r>
      <w:r w:rsidRPr="00A749F3">
        <w:tab/>
      </w:r>
      <w:r w:rsidRPr="00A749F3">
        <w:tab/>
      </w:r>
      <w:r w:rsidRPr="00A749F3">
        <w:tab/>
        <w:t>(2) Game Zone 3 bag limits.</w:t>
      </w:r>
    </w:p>
    <w:p w:rsidR="005B6334" w:rsidRPr="00A749F3" w:rsidRDefault="005B6334" w:rsidP="005B6334">
      <w:r w:rsidRPr="00A749F3">
        <w:tab/>
      </w:r>
      <w:r w:rsidRPr="00A749F3">
        <w:tab/>
      </w:r>
      <w:r w:rsidRPr="00A749F3">
        <w:tab/>
      </w:r>
      <w:r w:rsidRPr="00A749F3">
        <w:tab/>
        <w:t>(3) Sandy Beach Waterfowl Area open for raccoon hunting Feb. 1 – Mar. 1</w:t>
      </w:r>
    </w:p>
    <w:p w:rsidR="005B6334" w:rsidRPr="00A749F3" w:rsidRDefault="005B6334" w:rsidP="005B6334">
      <w:r w:rsidRPr="00A749F3">
        <w:tab/>
      </w:r>
      <w:r w:rsidRPr="00A749F3">
        <w:tab/>
      </w:r>
      <w:r w:rsidRPr="00A749F3">
        <w:rPr>
          <w:b/>
        </w:rPr>
        <w:t xml:space="preserve">(e) </w:t>
      </w:r>
      <w:proofErr w:type="spellStart"/>
      <w:r w:rsidRPr="00A749F3">
        <w:rPr>
          <w:b/>
        </w:rPr>
        <w:t>Porcher</w:t>
      </w:r>
      <w:proofErr w:type="spellEnd"/>
      <w:r w:rsidRPr="00A749F3">
        <w:rPr>
          <w:b/>
        </w:rPr>
        <w:t xml:space="preserve"> and Hall WMAs</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Archery Deer Hunts </w:t>
      </w:r>
    </w:p>
    <w:p w:rsidR="005B6334" w:rsidRPr="00A749F3" w:rsidRDefault="005B6334" w:rsidP="005B6334">
      <w:r w:rsidRPr="00A749F3">
        <w:tab/>
      </w:r>
      <w:r w:rsidRPr="00A749F3">
        <w:tab/>
      </w:r>
      <w:r w:rsidRPr="00A749F3">
        <w:tab/>
      </w:r>
      <w:r w:rsidRPr="00A749F3">
        <w:tab/>
        <w:t>(1) Sept. 15 – Jan. 1</w:t>
      </w:r>
    </w:p>
    <w:p w:rsidR="005B6334" w:rsidRPr="00A749F3" w:rsidRDefault="005B6334" w:rsidP="005B6334">
      <w:r w:rsidRPr="00A749F3">
        <w:tab/>
      </w:r>
      <w:r w:rsidRPr="00A749F3">
        <w:tab/>
      </w:r>
      <w:r w:rsidRPr="00A749F3">
        <w:tab/>
        <w:t>(ii) Small Game (no fox squirrels) shotguns only</w:t>
      </w:r>
    </w:p>
    <w:p w:rsidR="005B6334" w:rsidRPr="00A749F3" w:rsidRDefault="005B6334" w:rsidP="005B6334">
      <w:r w:rsidRPr="00A749F3">
        <w:tab/>
      </w:r>
      <w:r w:rsidRPr="00A749F3">
        <w:tab/>
      </w:r>
      <w:r w:rsidRPr="00A749F3">
        <w:tab/>
      </w:r>
      <w:r w:rsidRPr="00A749F3">
        <w:tab/>
        <w:t>(1) Jan. 2 – Mar. 1</w:t>
      </w:r>
    </w:p>
    <w:p w:rsidR="005B6334" w:rsidRPr="00A749F3" w:rsidRDefault="005B6334" w:rsidP="005B6334">
      <w:r w:rsidRPr="00A749F3">
        <w:tab/>
      </w:r>
      <w:r w:rsidRPr="00A749F3">
        <w:tab/>
      </w:r>
      <w:r w:rsidRPr="00A749F3">
        <w:tab/>
      </w:r>
      <w:r w:rsidRPr="00A749F3">
        <w:tab/>
        <w:t xml:space="preserve">(2) Game Zone 3 bag limits </w:t>
      </w:r>
    </w:p>
    <w:p w:rsidR="005B6334" w:rsidRPr="00A749F3" w:rsidRDefault="005B6334" w:rsidP="005B6334">
      <w:r w:rsidRPr="00A749F3">
        <w:tab/>
      </w:r>
      <w:r w:rsidRPr="00A749F3">
        <w:tab/>
      </w:r>
      <w:r w:rsidRPr="00A749F3">
        <w:rPr>
          <w:b/>
        </w:rPr>
        <w:t>(f) Cross Station Site</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Special Gun </w:t>
      </w:r>
      <w:proofErr w:type="gramStart"/>
      <w:r w:rsidRPr="00A749F3">
        <w:t>Hunts</w:t>
      </w:r>
      <w:proofErr w:type="gramEnd"/>
      <w:r w:rsidRPr="00A749F3">
        <w:t xml:space="preserve"> for youth and women</w:t>
      </w:r>
    </w:p>
    <w:p w:rsidR="005B6334" w:rsidRPr="00A749F3" w:rsidRDefault="005B6334" w:rsidP="005B6334">
      <w:r w:rsidRPr="00A749F3">
        <w:tab/>
      </w:r>
      <w:r w:rsidRPr="00A749F3">
        <w:tab/>
      </w:r>
      <w:r w:rsidRPr="00A749F3">
        <w:tab/>
      </w:r>
      <w:r w:rsidRPr="00A749F3">
        <w:tab/>
        <w:t>(1) No open season except hunters selected by drawing</w:t>
      </w:r>
    </w:p>
    <w:p w:rsidR="005B6334" w:rsidRPr="00A749F3" w:rsidRDefault="005B6334" w:rsidP="005B6334">
      <w:r w:rsidRPr="00A749F3">
        <w:tab/>
      </w:r>
      <w:r w:rsidRPr="00A749F3">
        <w:tab/>
      </w:r>
      <w:r w:rsidRPr="00A749F3">
        <w:tab/>
      </w:r>
      <w:r w:rsidRPr="00A749F3">
        <w:tab/>
        <w:t>(2) 1 deer per day</w:t>
      </w:r>
    </w:p>
    <w:p w:rsidR="005B6334" w:rsidRPr="00A749F3" w:rsidRDefault="005B6334" w:rsidP="005B6334">
      <w:pPr>
        <w:rPr>
          <w:b/>
        </w:rPr>
      </w:pPr>
      <w:r w:rsidRPr="00A749F3">
        <w:tab/>
      </w:r>
      <w:r w:rsidRPr="00A749F3">
        <w:rPr>
          <w:b/>
        </w:rPr>
        <w:t>8. Santee Cooper WMA</w:t>
      </w:r>
    </w:p>
    <w:p w:rsidR="005B6334" w:rsidRPr="00A749F3" w:rsidRDefault="005B6334" w:rsidP="005B6334">
      <w:r w:rsidRPr="00A749F3">
        <w:tab/>
      </w:r>
      <w:r w:rsidRPr="00A749F3">
        <w:tab/>
        <w:t>(a) Data cards required for hunter access. Completed data cards must be returned daily upon leaving. Hunters limited to two deer/tree stands which must contain a label with the hunter’s name and address. No stands may be placed on Santee Cooper WMA prior to Sept. 1. Campground is open during scheduled deer hunts only.</w:t>
      </w:r>
    </w:p>
    <w:p w:rsidR="005B6334" w:rsidRPr="00A749F3" w:rsidRDefault="005B6334" w:rsidP="005B6334">
      <w:r w:rsidRPr="00A749F3">
        <w:tab/>
      </w:r>
      <w:r w:rsidRPr="00A749F3">
        <w:tab/>
        <w:t>(b) Designated as a Quality Deer Management Area</w:t>
      </w:r>
    </w:p>
    <w:p w:rsidR="005B6334" w:rsidRPr="00A749F3" w:rsidRDefault="005B6334" w:rsidP="005B6334">
      <w:r w:rsidRPr="00A749F3">
        <w:tab/>
      </w:r>
      <w:r w:rsidRPr="00A749F3">
        <w:tab/>
        <w:t>(c) Archery Deer Hunts</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Sept. 15 </w:t>
      </w:r>
      <w:r w:rsidRPr="00A749F3">
        <w:noBreakHyphen/>
        <w:t xml:space="preserve"> Oct. 31</w:t>
      </w:r>
    </w:p>
    <w:p w:rsidR="005B6334" w:rsidRPr="00A749F3" w:rsidRDefault="005B6334" w:rsidP="005B6334">
      <w:r w:rsidRPr="00A749F3">
        <w:tab/>
      </w:r>
      <w:r w:rsidRPr="00A749F3">
        <w:tab/>
        <w:t>(d) Primitive Weapons Deer Hunts</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Nov. 1 </w:t>
      </w:r>
      <w:r w:rsidRPr="00A749F3">
        <w:noBreakHyphen/>
        <w:t xml:space="preserve"> Monday before Thanksgiving Day</w:t>
      </w:r>
    </w:p>
    <w:p w:rsidR="005B6334" w:rsidRPr="00A749F3" w:rsidRDefault="005B6334" w:rsidP="005B6334">
      <w:r w:rsidRPr="00A749F3">
        <w:tab/>
      </w:r>
      <w:r w:rsidRPr="00A749F3">
        <w:tab/>
        <w:t>(e) Small Game</w:t>
      </w:r>
    </w:p>
    <w:p w:rsidR="005B6334" w:rsidRPr="00A749F3" w:rsidRDefault="005B6334" w:rsidP="005B6334">
      <w:r w:rsidRPr="00A749F3">
        <w:tab/>
      </w:r>
      <w:r w:rsidRPr="00A749F3">
        <w:tab/>
      </w:r>
      <w:r w:rsidRPr="00A749F3">
        <w:tab/>
        <w:t>(</w:t>
      </w:r>
      <w:proofErr w:type="spellStart"/>
      <w:r w:rsidRPr="00A749F3">
        <w:t>i</w:t>
      </w:r>
      <w:proofErr w:type="spellEnd"/>
      <w:r w:rsidRPr="00A749F3">
        <w:t>) Thanksgiving Day – Mar. 1</w:t>
      </w:r>
    </w:p>
    <w:p w:rsidR="005B6334" w:rsidRPr="00A749F3" w:rsidRDefault="005B6334" w:rsidP="005B6334">
      <w:r w:rsidRPr="00A749F3">
        <w:tab/>
      </w:r>
      <w:r w:rsidRPr="00A749F3">
        <w:tab/>
      </w:r>
      <w:r w:rsidRPr="00A749F3">
        <w:tab/>
        <w:t xml:space="preserve">(ii) Game Zone 3 bag limits </w:t>
      </w:r>
    </w:p>
    <w:p w:rsidR="005B6334" w:rsidRPr="00A749F3" w:rsidRDefault="005B6334" w:rsidP="005B6334">
      <w:r w:rsidRPr="00A749F3">
        <w:tab/>
      </w:r>
      <w:r w:rsidRPr="00A749F3">
        <w:rPr>
          <w:b/>
        </w:rPr>
        <w:t>9. Webb WMA</w:t>
      </w:r>
    </w:p>
    <w:p w:rsidR="005B6334" w:rsidRPr="00A749F3" w:rsidRDefault="005B6334" w:rsidP="005B6334">
      <w:r w:rsidRPr="00A749F3">
        <w:tab/>
      </w:r>
      <w:r w:rsidRPr="00A749F3">
        <w:tab/>
        <w:t>(a) Data cards are required for hunter access. Completed data cards must be returned daily upon leaving. Designated as a Quality Deer Management Area.</w:t>
      </w:r>
    </w:p>
    <w:p w:rsidR="005B6334" w:rsidRPr="00A749F3" w:rsidRDefault="005B6334" w:rsidP="005B6334">
      <w:r w:rsidRPr="00A749F3">
        <w:lastRenderedPageBreak/>
        <w:tab/>
      </w:r>
      <w:r w:rsidRPr="00A749F3">
        <w:tab/>
        <w:t xml:space="preserve">(b) Still Gun Hunts for Deer </w:t>
      </w:r>
    </w:p>
    <w:p w:rsidR="005B6334" w:rsidRPr="00A749F3" w:rsidRDefault="005B6334" w:rsidP="005B6334">
      <w:r w:rsidRPr="00A749F3">
        <w:tab/>
      </w:r>
      <w:r w:rsidRPr="00A749F3">
        <w:tab/>
      </w:r>
      <w:r w:rsidRPr="00A749F3">
        <w:tab/>
        <w:t>(</w:t>
      </w:r>
      <w:proofErr w:type="spellStart"/>
      <w:r w:rsidRPr="00A749F3">
        <w:t>i</w:t>
      </w:r>
      <w:proofErr w:type="spellEnd"/>
      <w:r w:rsidRPr="00A749F3">
        <w:t>) Hunters selected by drawing</w:t>
      </w:r>
    </w:p>
    <w:p w:rsidR="005B6334" w:rsidRPr="00A749F3" w:rsidRDefault="005B6334" w:rsidP="005B6334">
      <w:r w:rsidRPr="00A749F3">
        <w:tab/>
      </w:r>
      <w:r w:rsidRPr="00A749F3">
        <w:tab/>
      </w:r>
      <w:r w:rsidRPr="00A749F3">
        <w:tab/>
        <w:t>(ii) 2 deer, either</w:t>
      </w:r>
      <w:r w:rsidRPr="00A749F3">
        <w:noBreakHyphen/>
        <w:t>sex but only 1 buck</w:t>
      </w:r>
    </w:p>
    <w:p w:rsidR="005B6334" w:rsidRPr="00A749F3" w:rsidRDefault="005B6334" w:rsidP="005B6334">
      <w:r w:rsidRPr="00A749F3">
        <w:tab/>
      </w:r>
      <w:r w:rsidRPr="00A749F3">
        <w:tab/>
        <w:t>(c) Hog Hunts with Dogs</w:t>
      </w:r>
    </w:p>
    <w:p w:rsidR="005B6334" w:rsidRPr="00A749F3" w:rsidRDefault="005B6334" w:rsidP="005B6334">
      <w:r w:rsidRPr="00A749F3">
        <w:tab/>
      </w:r>
      <w:r w:rsidRPr="00A749F3">
        <w:tab/>
      </w:r>
      <w:r w:rsidRPr="00A749F3">
        <w:tab/>
        <w:t>(</w:t>
      </w:r>
      <w:proofErr w:type="spellStart"/>
      <w:r w:rsidRPr="00A749F3">
        <w:t>i</w:t>
      </w:r>
      <w:proofErr w:type="spellEnd"/>
      <w:r w:rsidRPr="00A749F3">
        <w:t>) 1</w:t>
      </w:r>
      <w:r w:rsidRPr="00A749F3">
        <w:rPr>
          <w:vertAlign w:val="superscript"/>
        </w:rPr>
        <w:t>st</w:t>
      </w:r>
      <w:r w:rsidRPr="00A749F3">
        <w:t xml:space="preserve"> Thurs. – Sat. in Mar., 2</w:t>
      </w:r>
      <w:r w:rsidRPr="00A749F3">
        <w:rPr>
          <w:vertAlign w:val="superscript"/>
        </w:rPr>
        <w:t>nd</w:t>
      </w:r>
      <w:r w:rsidRPr="00A749F3">
        <w:t xml:space="preserve"> Thurs. – Sat. in May, and last Thurs. - Sat. in August</w:t>
      </w:r>
    </w:p>
    <w:p w:rsidR="005B6334" w:rsidRPr="00A749F3" w:rsidRDefault="005B6334" w:rsidP="005B6334">
      <w:r w:rsidRPr="00A749F3">
        <w:tab/>
      </w:r>
      <w:r w:rsidRPr="00A749F3">
        <w:tab/>
        <w:t>(d) Quail Hunts</w:t>
      </w:r>
    </w:p>
    <w:p w:rsidR="005B6334" w:rsidRPr="00A749F3" w:rsidRDefault="005B6334" w:rsidP="005B6334">
      <w:r w:rsidRPr="00A749F3">
        <w:tab/>
      </w:r>
      <w:r w:rsidRPr="00A749F3">
        <w:tab/>
      </w:r>
      <w:r w:rsidRPr="00A749F3">
        <w:tab/>
        <w:t>(</w:t>
      </w:r>
      <w:proofErr w:type="spellStart"/>
      <w:r w:rsidRPr="00A749F3">
        <w:t>i</w:t>
      </w:r>
      <w:proofErr w:type="spellEnd"/>
      <w:r w:rsidRPr="00A749F3">
        <w:t>) 2</w:t>
      </w:r>
      <w:r w:rsidRPr="00A749F3">
        <w:rPr>
          <w:vertAlign w:val="superscript"/>
        </w:rPr>
        <w:t>nd</w:t>
      </w:r>
      <w:r w:rsidRPr="00A749F3">
        <w:t xml:space="preserve"> and 4</w:t>
      </w:r>
      <w:r w:rsidRPr="00A749F3">
        <w:rPr>
          <w:vertAlign w:val="superscript"/>
        </w:rPr>
        <w:t>th</w:t>
      </w:r>
      <w:r w:rsidRPr="00A749F3">
        <w:t xml:space="preserve"> Wed. in Jan., 2</w:t>
      </w:r>
      <w:r w:rsidRPr="00A749F3">
        <w:rPr>
          <w:vertAlign w:val="superscript"/>
        </w:rPr>
        <w:t>nd</w:t>
      </w:r>
      <w:r w:rsidRPr="00A749F3">
        <w:t xml:space="preserve"> and 4</w:t>
      </w:r>
      <w:r w:rsidRPr="00A749F3">
        <w:rPr>
          <w:vertAlign w:val="superscript"/>
        </w:rPr>
        <w:t>th</w:t>
      </w:r>
      <w:r w:rsidRPr="00A749F3">
        <w:t xml:space="preserve"> Sat. in Jan., 1</w:t>
      </w:r>
      <w:r w:rsidRPr="00A749F3">
        <w:rPr>
          <w:vertAlign w:val="superscript"/>
        </w:rPr>
        <w:t>st</w:t>
      </w:r>
      <w:r w:rsidRPr="00A749F3">
        <w:t xml:space="preserve"> and 3</w:t>
      </w:r>
      <w:r w:rsidRPr="00A749F3">
        <w:rPr>
          <w:vertAlign w:val="superscript"/>
        </w:rPr>
        <w:t>rd</w:t>
      </w:r>
      <w:r w:rsidRPr="00A749F3">
        <w:t xml:space="preserve"> Sat. in Feb., 1</w:t>
      </w:r>
      <w:r w:rsidRPr="00A749F3">
        <w:rPr>
          <w:vertAlign w:val="superscript"/>
        </w:rPr>
        <w:t>st</w:t>
      </w:r>
      <w:r w:rsidRPr="00A749F3">
        <w:t xml:space="preserve"> and 3</w:t>
      </w:r>
      <w:r w:rsidRPr="00A749F3">
        <w:rPr>
          <w:vertAlign w:val="superscript"/>
        </w:rPr>
        <w:t>rd</w:t>
      </w:r>
      <w:r w:rsidRPr="00A749F3">
        <w:t xml:space="preserve"> Wed. in Feb.</w:t>
      </w:r>
    </w:p>
    <w:p w:rsidR="005B6334" w:rsidRPr="00A749F3" w:rsidRDefault="005B6334" w:rsidP="005B6334">
      <w:r w:rsidRPr="00A749F3">
        <w:tab/>
      </w:r>
      <w:r w:rsidRPr="00A749F3">
        <w:tab/>
      </w:r>
      <w:r w:rsidRPr="00A749F3">
        <w:tab/>
        <w:t>(ii) Game Zone 3 bag limit</w:t>
      </w:r>
    </w:p>
    <w:p w:rsidR="005B6334" w:rsidRPr="00A749F3" w:rsidRDefault="005B6334" w:rsidP="005B6334">
      <w:r w:rsidRPr="00A749F3">
        <w:tab/>
      </w:r>
      <w:r w:rsidRPr="00A749F3">
        <w:tab/>
      </w:r>
      <w:r w:rsidRPr="00A749F3">
        <w:tab/>
        <w:t>(iii) Shooting hours end 30 minutes prior to official sunset</w:t>
      </w:r>
    </w:p>
    <w:p w:rsidR="005B6334" w:rsidRPr="00A749F3" w:rsidRDefault="005B6334" w:rsidP="005B6334">
      <w:r w:rsidRPr="00A749F3">
        <w:tab/>
      </w:r>
      <w:r w:rsidRPr="00A749F3">
        <w:tab/>
        <w:t>(e) Raccoon and Opossum</w:t>
      </w:r>
    </w:p>
    <w:p w:rsidR="005B6334" w:rsidRPr="00A749F3" w:rsidRDefault="005B6334" w:rsidP="005B6334">
      <w:r w:rsidRPr="00A749F3">
        <w:tab/>
      </w:r>
      <w:r w:rsidRPr="00A749F3">
        <w:tab/>
      </w:r>
      <w:r w:rsidRPr="00A749F3">
        <w:tab/>
        <w:t>(</w:t>
      </w:r>
      <w:proofErr w:type="spellStart"/>
      <w:r w:rsidRPr="00A749F3">
        <w:t>i</w:t>
      </w:r>
      <w:proofErr w:type="spellEnd"/>
      <w:r w:rsidRPr="00A749F3">
        <w:t>) Tues. nights and Sat. nights between Oct. 11 – Sat. before Thanksgiving; The full week of Thanksgiving; Tues. nights and Sat. nights from the Tues. after Thanksgiving until Dec. 15.; Dec. 15- Mar. 1</w:t>
      </w:r>
    </w:p>
    <w:p w:rsidR="005B6334" w:rsidRPr="00A749F3" w:rsidRDefault="005B6334" w:rsidP="005B6334">
      <w:pPr>
        <w:ind w:left="432" w:firstLine="216"/>
      </w:pPr>
      <w:r w:rsidRPr="00A749F3">
        <w:t>(ii) On Saturdays prior to Dec. 15, no entry onto WMA until 1 hour after official sunset.</w:t>
      </w:r>
    </w:p>
    <w:p w:rsidR="005B6334" w:rsidRPr="00A749F3" w:rsidRDefault="005B6334" w:rsidP="005B6334">
      <w:r w:rsidRPr="00A749F3">
        <w:tab/>
      </w:r>
      <w:r w:rsidRPr="00A749F3">
        <w:tab/>
      </w:r>
      <w:r w:rsidRPr="00A749F3">
        <w:tab/>
        <w:t>(iii) Game Zone 3 bag limits</w:t>
      </w:r>
    </w:p>
    <w:p w:rsidR="005B6334" w:rsidRPr="00A749F3" w:rsidRDefault="005B6334" w:rsidP="005B6334">
      <w:pPr>
        <w:ind w:left="216" w:firstLine="216"/>
      </w:pPr>
      <w:r w:rsidRPr="00A749F3">
        <w:t>(f) Other Small Game (no fox squirrels)</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The full week of Thanksgiving, Dec. 15 </w:t>
      </w:r>
      <w:r w:rsidRPr="00A749F3">
        <w:noBreakHyphen/>
        <w:t xml:space="preserve"> Mar. 1 </w:t>
      </w:r>
    </w:p>
    <w:p w:rsidR="005B6334" w:rsidRPr="00A749F3" w:rsidRDefault="005B6334" w:rsidP="005B6334">
      <w:r w:rsidRPr="00A749F3">
        <w:tab/>
      </w:r>
      <w:r w:rsidRPr="00A749F3">
        <w:tab/>
      </w:r>
      <w:r w:rsidRPr="00A749F3">
        <w:tab/>
        <w:t>(ii) Game Zone 3 bag limits</w:t>
      </w:r>
    </w:p>
    <w:p w:rsidR="005B6334" w:rsidRPr="00A749F3" w:rsidRDefault="005B6334" w:rsidP="005B6334">
      <w:pPr>
        <w:ind w:left="216" w:firstLine="216"/>
      </w:pPr>
      <w:r w:rsidRPr="00A749F3">
        <w:t>(g) Dove Hunting</w:t>
      </w:r>
    </w:p>
    <w:p w:rsidR="005B6334" w:rsidRPr="00A749F3" w:rsidRDefault="005B6334" w:rsidP="005B6334">
      <w:r w:rsidRPr="00A749F3">
        <w:tab/>
      </w:r>
      <w:r w:rsidRPr="00A749F3">
        <w:tab/>
      </w:r>
      <w:r w:rsidRPr="00A749F3">
        <w:tab/>
        <w:t>(</w:t>
      </w:r>
      <w:proofErr w:type="spellStart"/>
      <w:r w:rsidRPr="00A749F3">
        <w:t>i</w:t>
      </w:r>
      <w:proofErr w:type="spellEnd"/>
      <w:r w:rsidRPr="00A749F3">
        <w:t>) Designated public dove field only on specified days.</w:t>
      </w:r>
    </w:p>
    <w:p w:rsidR="005B6334" w:rsidRPr="00A749F3" w:rsidRDefault="005B6334" w:rsidP="005B6334">
      <w:r w:rsidRPr="00A749F3">
        <w:tab/>
      </w:r>
      <w:r w:rsidRPr="00A749F3">
        <w:rPr>
          <w:b/>
        </w:rPr>
        <w:t>10. Bear Island WMA</w:t>
      </w:r>
    </w:p>
    <w:p w:rsidR="005B6334" w:rsidRPr="00A749F3" w:rsidRDefault="005B6334" w:rsidP="005B6334">
      <w:r w:rsidRPr="00A749F3">
        <w:tab/>
      </w:r>
      <w:r w:rsidRPr="00A749F3">
        <w:tab/>
        <w:t>(a) All hunters must sign in and out at the Bear Island Office. Hunting in designated areas only. Designated as a Quality Deer Management Area.</w:t>
      </w:r>
    </w:p>
    <w:p w:rsidR="005B6334" w:rsidRPr="00A749F3" w:rsidRDefault="005B6334" w:rsidP="005B6334">
      <w:r w:rsidRPr="00A749F3">
        <w:tab/>
      </w:r>
      <w:r w:rsidRPr="00A749F3">
        <w:tab/>
        <w:t>(b) Archery Deer Hunts</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Oct. 1 </w:t>
      </w:r>
      <w:r w:rsidRPr="00A749F3">
        <w:noBreakHyphen/>
        <w:t xml:space="preserve"> Oct. 10</w:t>
      </w:r>
    </w:p>
    <w:p w:rsidR="005B6334" w:rsidRPr="00A749F3" w:rsidRDefault="005B6334" w:rsidP="005B6334">
      <w:r w:rsidRPr="00A749F3">
        <w:tab/>
      </w:r>
      <w:r w:rsidRPr="00A749F3">
        <w:tab/>
        <w:t xml:space="preserve">(c) Still Gun Hunts for Deer </w:t>
      </w:r>
    </w:p>
    <w:p w:rsidR="005B6334" w:rsidRPr="00A749F3" w:rsidRDefault="005B6334" w:rsidP="005B6334">
      <w:r w:rsidRPr="00A749F3">
        <w:tab/>
      </w:r>
      <w:r w:rsidRPr="00A749F3">
        <w:tab/>
      </w:r>
      <w:r w:rsidRPr="00A749F3">
        <w:tab/>
        <w:t>(</w:t>
      </w:r>
      <w:proofErr w:type="spellStart"/>
      <w:r w:rsidRPr="00A749F3">
        <w:t>i</w:t>
      </w:r>
      <w:proofErr w:type="spellEnd"/>
      <w:r w:rsidRPr="00A749F3">
        <w:t>) Hunters selected by drawing</w:t>
      </w:r>
    </w:p>
    <w:p w:rsidR="005B6334" w:rsidRPr="00A749F3" w:rsidRDefault="005B6334" w:rsidP="005B6334">
      <w:r w:rsidRPr="00A749F3">
        <w:tab/>
      </w:r>
      <w:r w:rsidRPr="00A749F3">
        <w:tab/>
      </w:r>
      <w:r w:rsidRPr="00A749F3">
        <w:tab/>
        <w:t>(ii) 3 deer, either</w:t>
      </w:r>
      <w:r w:rsidRPr="00A749F3">
        <w:noBreakHyphen/>
        <w:t>sex but only 1 buck</w:t>
      </w:r>
    </w:p>
    <w:p w:rsidR="005B6334" w:rsidRPr="00A749F3" w:rsidRDefault="005B6334" w:rsidP="005B6334">
      <w:r w:rsidRPr="00A749F3">
        <w:tab/>
      </w:r>
      <w:r w:rsidRPr="00A749F3">
        <w:tab/>
        <w:t>(d) Hog Hunts with Dogs</w:t>
      </w:r>
    </w:p>
    <w:p w:rsidR="005B6334" w:rsidRPr="00A749F3" w:rsidRDefault="005B6334" w:rsidP="005B6334">
      <w:r w:rsidRPr="00A749F3">
        <w:tab/>
      </w:r>
      <w:r w:rsidRPr="00A749F3">
        <w:tab/>
      </w:r>
      <w:r w:rsidRPr="00A749F3">
        <w:tab/>
        <w:t>(</w:t>
      </w:r>
      <w:proofErr w:type="spellStart"/>
      <w:r w:rsidRPr="00A749F3">
        <w:t>i</w:t>
      </w:r>
      <w:proofErr w:type="spellEnd"/>
      <w:r w:rsidRPr="00A749F3">
        <w:t>) 1</w:t>
      </w:r>
      <w:r w:rsidRPr="00A749F3">
        <w:rPr>
          <w:vertAlign w:val="superscript"/>
        </w:rPr>
        <w:t>st</w:t>
      </w:r>
      <w:r w:rsidRPr="00A749F3">
        <w:t xml:space="preserve"> Thurs. – Sat. in March</w:t>
      </w:r>
    </w:p>
    <w:p w:rsidR="005B6334" w:rsidRPr="00A749F3" w:rsidRDefault="005B6334" w:rsidP="005B6334">
      <w:r w:rsidRPr="00A749F3">
        <w:tab/>
      </w:r>
      <w:r w:rsidRPr="00A749F3">
        <w:tab/>
        <w:t>(e) Alligator Hunts (Bear Island East and West Units only)</w:t>
      </w:r>
    </w:p>
    <w:p w:rsidR="005B6334" w:rsidRPr="00A749F3" w:rsidRDefault="005B6334" w:rsidP="005B6334">
      <w:r w:rsidRPr="00A749F3">
        <w:tab/>
      </w:r>
      <w:r w:rsidRPr="00A749F3">
        <w:tab/>
      </w:r>
      <w:r w:rsidRPr="00A749F3">
        <w:tab/>
        <w:t>(</w:t>
      </w:r>
      <w:proofErr w:type="spellStart"/>
      <w:r w:rsidRPr="00A749F3">
        <w:t>i</w:t>
      </w:r>
      <w:proofErr w:type="spellEnd"/>
      <w:r w:rsidRPr="00A749F3">
        <w:t>) Hunters selected by drawing only. Limited season with restricted access.</w:t>
      </w:r>
    </w:p>
    <w:p w:rsidR="005B6334" w:rsidRPr="00A749F3" w:rsidRDefault="005B6334" w:rsidP="005B6334">
      <w:r w:rsidRPr="00A749F3">
        <w:tab/>
      </w:r>
      <w:r w:rsidRPr="00A749F3">
        <w:tab/>
      </w:r>
      <w:r w:rsidRPr="00A749F3">
        <w:tab/>
        <w:t>(ii) Limit and size restrictions as prescribed.</w:t>
      </w:r>
    </w:p>
    <w:p w:rsidR="005B6334" w:rsidRPr="00A749F3" w:rsidRDefault="005B6334" w:rsidP="005B6334">
      <w:r w:rsidRPr="00A749F3">
        <w:tab/>
      </w:r>
      <w:r w:rsidRPr="00A749F3">
        <w:tab/>
        <w:t>(f) Small Game</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Feb. 8 </w:t>
      </w:r>
      <w:r w:rsidRPr="00A749F3">
        <w:noBreakHyphen/>
        <w:t xml:space="preserve"> Mar. 1</w:t>
      </w:r>
    </w:p>
    <w:p w:rsidR="005B6334" w:rsidRPr="00A749F3" w:rsidRDefault="005B6334" w:rsidP="005B6334">
      <w:r w:rsidRPr="00A749F3">
        <w:tab/>
      </w:r>
      <w:r w:rsidRPr="00A749F3">
        <w:tab/>
      </w:r>
      <w:r w:rsidRPr="00A749F3">
        <w:tab/>
        <w:t>(ii) Game Zone 3 bag limits</w:t>
      </w:r>
    </w:p>
    <w:p w:rsidR="005B6334" w:rsidRPr="00A749F3" w:rsidRDefault="005B6334" w:rsidP="005B6334">
      <w:r w:rsidRPr="00A749F3">
        <w:tab/>
      </w:r>
      <w:r w:rsidRPr="00A749F3">
        <w:rPr>
          <w:b/>
        </w:rPr>
        <w:t>11. Donnelley WMA</w:t>
      </w:r>
    </w:p>
    <w:p w:rsidR="005B6334" w:rsidRPr="00A749F3" w:rsidRDefault="005B6334" w:rsidP="005B6334">
      <w:r w:rsidRPr="00A749F3">
        <w:tab/>
      </w:r>
      <w:r w:rsidRPr="00A749F3">
        <w:tab/>
        <w:t>(a) All hunters must sign in and out at the check station. Hunting in designated areas only. Designated as a Quality Deer Management Area.</w:t>
      </w:r>
    </w:p>
    <w:p w:rsidR="005B6334" w:rsidRPr="00A749F3" w:rsidRDefault="005B6334" w:rsidP="005B6334">
      <w:r w:rsidRPr="00A749F3">
        <w:tab/>
      </w:r>
      <w:r w:rsidRPr="00A749F3">
        <w:tab/>
        <w:t>(b) Archery Deer Hunts</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Sept. 15 </w:t>
      </w:r>
      <w:r w:rsidRPr="00A749F3">
        <w:noBreakHyphen/>
        <w:t xml:space="preserve"> Sept. 30</w:t>
      </w:r>
    </w:p>
    <w:p w:rsidR="005B6334" w:rsidRPr="00A749F3" w:rsidRDefault="005B6334" w:rsidP="005B6334">
      <w:r w:rsidRPr="00A749F3">
        <w:tab/>
      </w:r>
      <w:r w:rsidRPr="00A749F3">
        <w:tab/>
        <w:t xml:space="preserve">(c) Still Gun Hunts for Deer </w:t>
      </w:r>
    </w:p>
    <w:p w:rsidR="005B6334" w:rsidRPr="00A749F3" w:rsidRDefault="005B6334" w:rsidP="005B6334">
      <w:r w:rsidRPr="00A749F3">
        <w:tab/>
      </w:r>
      <w:r w:rsidRPr="00A749F3">
        <w:tab/>
      </w:r>
      <w:r w:rsidRPr="00A749F3">
        <w:tab/>
        <w:t>(</w:t>
      </w:r>
      <w:proofErr w:type="spellStart"/>
      <w:r w:rsidRPr="00A749F3">
        <w:t>i</w:t>
      </w:r>
      <w:proofErr w:type="spellEnd"/>
      <w:r w:rsidRPr="00A749F3">
        <w:t>) Hunters selected by drawing</w:t>
      </w:r>
    </w:p>
    <w:p w:rsidR="005B6334" w:rsidRPr="00A749F3" w:rsidRDefault="005B6334" w:rsidP="005B6334">
      <w:r w:rsidRPr="00A749F3">
        <w:tab/>
      </w:r>
      <w:r w:rsidRPr="00A749F3">
        <w:tab/>
      </w:r>
      <w:r w:rsidRPr="00A749F3">
        <w:tab/>
        <w:t>(ii) 3 deer, either</w:t>
      </w:r>
      <w:r w:rsidRPr="00A749F3">
        <w:noBreakHyphen/>
        <w:t>sex but only 1 buck</w:t>
      </w:r>
    </w:p>
    <w:p w:rsidR="005B6334" w:rsidRPr="00A749F3" w:rsidRDefault="005B6334" w:rsidP="005B6334">
      <w:r w:rsidRPr="00A749F3">
        <w:tab/>
      </w:r>
      <w:r w:rsidRPr="00A749F3">
        <w:tab/>
        <w:t>(d) Hog Hunts with Dogs</w:t>
      </w:r>
    </w:p>
    <w:p w:rsidR="005B6334" w:rsidRPr="00A749F3" w:rsidRDefault="005B6334" w:rsidP="005B6334">
      <w:r w:rsidRPr="00A749F3">
        <w:tab/>
      </w:r>
      <w:r w:rsidRPr="00A749F3">
        <w:tab/>
      </w:r>
      <w:r w:rsidRPr="00A749F3">
        <w:tab/>
        <w:t>(</w:t>
      </w:r>
      <w:proofErr w:type="spellStart"/>
      <w:r w:rsidRPr="00A749F3">
        <w:t>i</w:t>
      </w:r>
      <w:proofErr w:type="spellEnd"/>
      <w:r w:rsidRPr="00A749F3">
        <w:t>) 1</w:t>
      </w:r>
      <w:r w:rsidRPr="00A749F3">
        <w:rPr>
          <w:vertAlign w:val="superscript"/>
        </w:rPr>
        <w:t>st</w:t>
      </w:r>
      <w:r w:rsidRPr="00A749F3">
        <w:t xml:space="preserve"> Thurs. – Sat. in March</w:t>
      </w:r>
    </w:p>
    <w:p w:rsidR="005B6334" w:rsidRPr="00A749F3" w:rsidRDefault="005B6334" w:rsidP="005B6334">
      <w:r w:rsidRPr="00A749F3">
        <w:tab/>
      </w:r>
      <w:r w:rsidRPr="00A749F3">
        <w:tab/>
        <w:t>(e) Small Game (no fox squirrels)</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Thanksgiving Day </w:t>
      </w:r>
      <w:r w:rsidRPr="00A749F3">
        <w:noBreakHyphen/>
        <w:t xml:space="preserve"> Mar. 1 </w:t>
      </w:r>
    </w:p>
    <w:p w:rsidR="005B6334" w:rsidRPr="00A749F3" w:rsidRDefault="005B6334" w:rsidP="005B6334">
      <w:r w:rsidRPr="00A749F3">
        <w:tab/>
      </w:r>
      <w:r w:rsidRPr="00A749F3">
        <w:tab/>
      </w:r>
      <w:r w:rsidRPr="00A749F3">
        <w:tab/>
        <w:t>(ii) Game Zone 3 bag limits</w:t>
      </w:r>
    </w:p>
    <w:p w:rsidR="005B6334" w:rsidRPr="00A749F3" w:rsidRDefault="005B6334" w:rsidP="005B6334">
      <w:r w:rsidRPr="00A749F3">
        <w:tab/>
      </w:r>
      <w:r w:rsidRPr="00A749F3">
        <w:rPr>
          <w:b/>
        </w:rPr>
        <w:t>12. Hatchery WMA</w:t>
      </w:r>
    </w:p>
    <w:p w:rsidR="005B6334" w:rsidRPr="00A749F3" w:rsidRDefault="005B6334" w:rsidP="005B6334">
      <w:r w:rsidRPr="00A749F3">
        <w:tab/>
      </w:r>
      <w:r w:rsidRPr="00A749F3">
        <w:tab/>
        <w:t>(a) Archery Deer Hunts</w:t>
      </w:r>
    </w:p>
    <w:p w:rsidR="005B6334" w:rsidRPr="00A749F3" w:rsidRDefault="005B6334" w:rsidP="005B6334">
      <w:r w:rsidRPr="00A749F3">
        <w:lastRenderedPageBreak/>
        <w:tab/>
      </w:r>
      <w:r w:rsidRPr="00A749F3">
        <w:tab/>
      </w:r>
      <w:r w:rsidRPr="00A749F3">
        <w:tab/>
        <w:t>(</w:t>
      </w:r>
      <w:proofErr w:type="spellStart"/>
      <w:r w:rsidRPr="00A749F3">
        <w:t>i</w:t>
      </w:r>
      <w:proofErr w:type="spellEnd"/>
      <w:r w:rsidRPr="00A749F3">
        <w:t xml:space="preserve">) Sept. 15 </w:t>
      </w:r>
      <w:r w:rsidRPr="00A749F3">
        <w:noBreakHyphen/>
        <w:t xml:space="preserve"> Jan. 1 </w:t>
      </w:r>
    </w:p>
    <w:p w:rsidR="005B6334" w:rsidRPr="00A749F3" w:rsidRDefault="005B6334" w:rsidP="005B6334">
      <w:pPr>
        <w:rPr>
          <w:b/>
        </w:rPr>
      </w:pPr>
      <w:r w:rsidRPr="00A749F3">
        <w:tab/>
      </w:r>
      <w:r w:rsidRPr="00A749F3">
        <w:rPr>
          <w:b/>
        </w:rPr>
        <w:t xml:space="preserve">13. </w:t>
      </w:r>
      <w:proofErr w:type="spellStart"/>
      <w:r w:rsidRPr="00A749F3">
        <w:rPr>
          <w:b/>
        </w:rPr>
        <w:t>Bonneau</w:t>
      </w:r>
      <w:proofErr w:type="spellEnd"/>
      <w:r w:rsidRPr="00A749F3">
        <w:rPr>
          <w:b/>
        </w:rPr>
        <w:t xml:space="preserve"> Ferry WMA</w:t>
      </w:r>
    </w:p>
    <w:p w:rsidR="005B6334" w:rsidRPr="00A749F3" w:rsidRDefault="005B6334" w:rsidP="005B6334">
      <w:r w:rsidRPr="00A749F3">
        <w:tab/>
      </w:r>
      <w:r w:rsidRPr="00A749F3">
        <w:tab/>
        <w:t xml:space="preserve">(a) All terrain vehicles prohibited. Hunting access by boat is prohibited. For hunting, the Adult/youth side is open only to youth 17 years old or younger who must be accompanied by only one adult 21 years of age or older. Youth hunters must carry a firearm and hunt. Adults with youth hunters may also carry a firearm and hunt. For deer and small game, regulations for the adult/youth and general use sides of the property will alternate each year as prescribed by the Department. All hunters must sign in and sign out upon entering or leaving. All deer must be checked out at the main entrance. Closed to public access one hour after sunset until one hour before sunrise except for special hunts regulated by </w:t>
      </w:r>
      <w:proofErr w:type="spellStart"/>
      <w:r w:rsidRPr="00A749F3">
        <w:t>DNR</w:t>
      </w:r>
      <w:proofErr w:type="spellEnd"/>
      <w:r w:rsidRPr="00A749F3">
        <w:t xml:space="preserve">. Hunters may not enter WMA prior to 5:00 AM on designated hunts. All impoundments and adjacent posted buffers are closed to all public access Nov. 1 – Feb. 8 except for special draw deer hunts and waterfowl hunts regulated by </w:t>
      </w:r>
      <w:proofErr w:type="spellStart"/>
      <w:r w:rsidRPr="00A749F3">
        <w:t>DNR</w:t>
      </w:r>
      <w:proofErr w:type="spellEnd"/>
      <w:r w:rsidRPr="00A749F3">
        <w:t xml:space="preserve"> during the regular waterfowl season. Hunted areas are closed to general public access during scheduled deer, turkey and waterfowl hunts. No fox hunting. </w:t>
      </w:r>
    </w:p>
    <w:p w:rsidR="005B6334" w:rsidRPr="00A749F3" w:rsidRDefault="005B6334" w:rsidP="005B6334">
      <w:r w:rsidRPr="00A749F3">
        <w:tab/>
      </w:r>
      <w:r w:rsidRPr="00A749F3">
        <w:tab/>
        <w:t>(b) Adult/Youth Side</w:t>
      </w:r>
    </w:p>
    <w:p w:rsidR="005B6334" w:rsidRPr="00A749F3" w:rsidRDefault="005B6334" w:rsidP="005B6334">
      <w:r w:rsidRPr="00A749F3">
        <w:tab/>
      </w:r>
      <w:r w:rsidRPr="00A749F3">
        <w:tab/>
      </w:r>
      <w:r w:rsidRPr="00A749F3">
        <w:tab/>
        <w:t>(</w:t>
      </w:r>
      <w:proofErr w:type="spellStart"/>
      <w:r w:rsidRPr="00A749F3">
        <w:t>i</w:t>
      </w:r>
      <w:proofErr w:type="spellEnd"/>
      <w:r w:rsidRPr="00A749F3">
        <w:t>) Still Gun Hunts for Deer</w:t>
      </w:r>
    </w:p>
    <w:p w:rsidR="005B6334" w:rsidRPr="00A749F3" w:rsidRDefault="005B6334" w:rsidP="005B6334">
      <w:r w:rsidRPr="00A749F3">
        <w:tab/>
      </w:r>
      <w:r w:rsidRPr="00A749F3">
        <w:tab/>
      </w:r>
      <w:r w:rsidRPr="00A749F3">
        <w:tab/>
      </w:r>
      <w:r w:rsidRPr="00A749F3">
        <w:tab/>
        <w:t>(1) Sept. 15 – Jan. 1, Wed., Fri. and Sat., entire week of Thanksgiving and 5 days before Christmas until Jan. 1</w:t>
      </w:r>
    </w:p>
    <w:p w:rsidR="005B6334" w:rsidRPr="00A749F3" w:rsidRDefault="005B6334" w:rsidP="005B6334">
      <w:r w:rsidRPr="00A749F3">
        <w:tab/>
      </w:r>
      <w:r w:rsidRPr="00A749F3">
        <w:tab/>
        <w:t>(c) General Use Side</w:t>
      </w:r>
    </w:p>
    <w:p w:rsidR="005B6334" w:rsidRPr="00A749F3" w:rsidRDefault="005B6334" w:rsidP="005B6334">
      <w:r w:rsidRPr="00A749F3">
        <w:tab/>
      </w:r>
      <w:r w:rsidRPr="00A749F3">
        <w:tab/>
      </w:r>
      <w:r w:rsidRPr="00A749F3">
        <w:tab/>
        <w:t>(</w:t>
      </w:r>
      <w:proofErr w:type="spellStart"/>
      <w:r w:rsidRPr="00A749F3">
        <w:t>i</w:t>
      </w:r>
      <w:proofErr w:type="spellEnd"/>
      <w:r w:rsidRPr="00A749F3">
        <w:t>) Archery Deer Hunts</w:t>
      </w:r>
    </w:p>
    <w:p w:rsidR="005B6334" w:rsidRPr="00A749F3" w:rsidRDefault="005B6334" w:rsidP="005B6334">
      <w:r w:rsidRPr="00A749F3">
        <w:tab/>
      </w:r>
      <w:r w:rsidRPr="00A749F3">
        <w:tab/>
      </w:r>
      <w:r w:rsidRPr="00A749F3">
        <w:tab/>
      </w:r>
      <w:r w:rsidRPr="00A749F3">
        <w:tab/>
        <w:t xml:space="preserve">(1) Sept. 15 </w:t>
      </w:r>
      <w:r w:rsidRPr="00A749F3">
        <w:noBreakHyphen/>
        <w:t xml:space="preserve"> Sept. 30</w:t>
      </w:r>
    </w:p>
    <w:p w:rsidR="005B6334" w:rsidRPr="00A749F3" w:rsidRDefault="005B6334" w:rsidP="005B6334">
      <w:r w:rsidRPr="00A749F3">
        <w:tab/>
      </w:r>
      <w:r w:rsidRPr="00A749F3">
        <w:tab/>
      </w:r>
      <w:r w:rsidRPr="00A749F3">
        <w:tab/>
        <w:t>(ii) Still Gun Hunts for Deer</w:t>
      </w:r>
    </w:p>
    <w:p w:rsidR="005B6334" w:rsidRPr="00A749F3" w:rsidRDefault="005B6334" w:rsidP="005B6334">
      <w:r w:rsidRPr="00A749F3">
        <w:tab/>
      </w:r>
      <w:r w:rsidRPr="00A749F3">
        <w:tab/>
      </w:r>
      <w:r w:rsidRPr="00A749F3">
        <w:tab/>
      </w:r>
      <w:r w:rsidRPr="00A749F3">
        <w:tab/>
        <w:t>(1) Hunters selected by drawing</w:t>
      </w:r>
    </w:p>
    <w:p w:rsidR="005B6334" w:rsidRPr="00A749F3" w:rsidRDefault="005B6334" w:rsidP="005B6334">
      <w:r w:rsidRPr="00A749F3">
        <w:tab/>
      </w:r>
      <w:r w:rsidRPr="00A749F3">
        <w:tab/>
      </w:r>
      <w:r w:rsidRPr="00A749F3">
        <w:tab/>
      </w:r>
      <w:r w:rsidRPr="00A749F3">
        <w:tab/>
        <w:t>(2) Total 3 deer, either</w:t>
      </w:r>
      <w:r w:rsidRPr="00A749F3">
        <w:noBreakHyphen/>
        <w:t>sex except only 1 buck.</w:t>
      </w:r>
    </w:p>
    <w:p w:rsidR="005B6334" w:rsidRPr="00A749F3" w:rsidRDefault="005B6334" w:rsidP="005B6334">
      <w:r w:rsidRPr="00A749F3">
        <w:tab/>
      </w:r>
      <w:r w:rsidRPr="00A749F3">
        <w:tab/>
      </w:r>
      <w:r w:rsidRPr="00A749F3">
        <w:tab/>
      </w:r>
      <w:r w:rsidRPr="00A749F3">
        <w:tab/>
        <w:t xml:space="preserve">(3) Hunters are required to have permit in possession and must sign in and out (Name, permit # and deer killed each day). </w:t>
      </w:r>
    </w:p>
    <w:p w:rsidR="005B6334" w:rsidRPr="00A749F3" w:rsidRDefault="005B6334" w:rsidP="005B6334">
      <w:r w:rsidRPr="00A749F3">
        <w:tab/>
      </w:r>
      <w:r w:rsidRPr="00A749F3">
        <w:tab/>
        <w:t>(d) Small Game (no fox squirrels or fox)</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Jan. 2 – Mar. 1 </w:t>
      </w:r>
    </w:p>
    <w:p w:rsidR="005B6334" w:rsidRPr="00A749F3" w:rsidRDefault="005B6334" w:rsidP="005B6334">
      <w:r w:rsidRPr="00A749F3">
        <w:tab/>
      </w:r>
      <w:r w:rsidRPr="00A749F3">
        <w:tab/>
      </w:r>
      <w:r w:rsidRPr="00A749F3">
        <w:tab/>
        <w:t>(ii) Game Zone 3 bag limits</w:t>
      </w:r>
    </w:p>
    <w:p w:rsidR="005B6334" w:rsidRPr="00A749F3" w:rsidRDefault="005B6334" w:rsidP="005B6334">
      <w:r w:rsidRPr="00A749F3">
        <w:tab/>
      </w:r>
      <w:r w:rsidRPr="00A749F3">
        <w:tab/>
      </w:r>
      <w:r w:rsidRPr="00A749F3">
        <w:tab/>
        <w:t>(iii) Dogs allowed during gun seasons only</w:t>
      </w:r>
    </w:p>
    <w:p w:rsidR="005B6334" w:rsidRPr="00A749F3" w:rsidRDefault="005B6334" w:rsidP="005B6334">
      <w:r w:rsidRPr="00A749F3">
        <w:tab/>
      </w:r>
      <w:r w:rsidRPr="00A749F3">
        <w:tab/>
        <w:t>(</w:t>
      </w:r>
      <w:proofErr w:type="gramStart"/>
      <w:r w:rsidRPr="00A749F3">
        <w:t>e</w:t>
      </w:r>
      <w:proofErr w:type="gramEnd"/>
      <w:r w:rsidRPr="00A749F3">
        <w:t xml:space="preserve">) </w:t>
      </w:r>
      <w:proofErr w:type="spellStart"/>
      <w:r w:rsidRPr="00A749F3">
        <w:t>Bonneau</w:t>
      </w:r>
      <w:proofErr w:type="spellEnd"/>
      <w:r w:rsidRPr="00A749F3">
        <w:t xml:space="preserve"> Ferry Fishing Regulations</w:t>
      </w:r>
    </w:p>
    <w:p w:rsidR="005B6334" w:rsidRPr="00A749F3" w:rsidRDefault="005B6334" w:rsidP="005B6334">
      <w:r w:rsidRPr="00A749F3">
        <w:tab/>
      </w:r>
      <w:r w:rsidRPr="00A749F3">
        <w:tab/>
      </w:r>
      <w:r w:rsidRPr="00A749F3">
        <w:tab/>
        <w:t>(</w:t>
      </w:r>
      <w:proofErr w:type="spellStart"/>
      <w:r w:rsidRPr="00A749F3">
        <w:t>i</w:t>
      </w:r>
      <w:proofErr w:type="spellEnd"/>
      <w:r w:rsidRPr="00A749F3">
        <w:t>) Open to fishing on Thurs. through Sun. from Mar. 2 – Oct. 31 during daylight hours only</w:t>
      </w:r>
    </w:p>
    <w:p w:rsidR="005B6334" w:rsidRPr="00A749F3" w:rsidRDefault="005B6334" w:rsidP="005B6334">
      <w:r w:rsidRPr="00A749F3">
        <w:tab/>
      </w:r>
      <w:r w:rsidRPr="00A749F3">
        <w:tab/>
      </w:r>
      <w:r w:rsidRPr="00A749F3">
        <w:tab/>
        <w:t>(ii) Adult/youth fishing only. Each youth (17 years and under) must be accompanied by no more than two adults 18 years of age or older.</w:t>
      </w:r>
    </w:p>
    <w:p w:rsidR="005B6334" w:rsidRPr="00A749F3" w:rsidRDefault="005B6334" w:rsidP="005B6334">
      <w:r w:rsidRPr="00A749F3">
        <w:tab/>
      </w:r>
      <w:r w:rsidRPr="00A749F3">
        <w:tab/>
      </w:r>
      <w:r w:rsidRPr="00A749F3">
        <w:tab/>
        <w:t>(iii) The youth must actively fish.</w:t>
      </w:r>
    </w:p>
    <w:p w:rsidR="005B6334" w:rsidRPr="00A749F3" w:rsidRDefault="005B6334" w:rsidP="005B6334">
      <w:r w:rsidRPr="00A749F3">
        <w:tab/>
      </w:r>
      <w:r w:rsidRPr="00A749F3">
        <w:tab/>
      </w:r>
      <w:r w:rsidRPr="00A749F3">
        <w:tab/>
      </w:r>
      <w:proofErr w:type="gramStart"/>
      <w:r w:rsidRPr="00A749F3">
        <w:t>(iv) Fishing</w:t>
      </w:r>
      <w:proofErr w:type="gramEnd"/>
      <w:r w:rsidRPr="00A749F3">
        <w:t xml:space="preserve"> is not allowed during scheduled deer and turkey hunts.</w:t>
      </w:r>
    </w:p>
    <w:p w:rsidR="005B6334" w:rsidRPr="00A749F3" w:rsidRDefault="005B6334" w:rsidP="005B6334">
      <w:r w:rsidRPr="00A749F3">
        <w:tab/>
      </w:r>
      <w:r w:rsidRPr="00A749F3">
        <w:tab/>
      </w:r>
      <w:r w:rsidRPr="00A749F3">
        <w:tab/>
        <w:t>(v) Only electric motors may be used.</w:t>
      </w:r>
    </w:p>
    <w:p w:rsidR="005B6334" w:rsidRPr="00A749F3" w:rsidRDefault="005B6334" w:rsidP="005B6334">
      <w:r w:rsidRPr="00A749F3">
        <w:tab/>
      </w:r>
      <w:r w:rsidRPr="00A749F3">
        <w:tab/>
      </w:r>
      <w:r w:rsidRPr="00A749F3">
        <w:tab/>
      </w:r>
      <w:proofErr w:type="gramStart"/>
      <w:r w:rsidRPr="00A749F3">
        <w:t>(vi) Creel</w:t>
      </w:r>
      <w:proofErr w:type="gramEnd"/>
      <w:r w:rsidRPr="00A749F3">
        <w:t xml:space="preserve"> limits per person per day are: largemouth bass – 2, </w:t>
      </w:r>
      <w:proofErr w:type="spellStart"/>
      <w:r w:rsidRPr="00A749F3">
        <w:t>panfish</w:t>
      </w:r>
      <w:proofErr w:type="spellEnd"/>
      <w:r w:rsidRPr="00A749F3">
        <w:t xml:space="preserve"> (bluegill, </w:t>
      </w:r>
      <w:proofErr w:type="spellStart"/>
      <w:r w:rsidRPr="00A749F3">
        <w:t>redear</w:t>
      </w:r>
      <w:proofErr w:type="spellEnd"/>
      <w:r w:rsidRPr="00A749F3">
        <w:t>, crappie, pumpkinseed, redbreast) – 10, catfish – 5, species not listed – no limit. Grass carp must be released alive immediately.</w:t>
      </w:r>
    </w:p>
    <w:p w:rsidR="005B6334" w:rsidRPr="00A749F3" w:rsidRDefault="005B6334" w:rsidP="005B6334">
      <w:r w:rsidRPr="00A749F3">
        <w:tab/>
      </w:r>
      <w:r w:rsidRPr="00A749F3">
        <w:rPr>
          <w:b/>
        </w:rPr>
        <w:t>14. Santee Coastal Reserve WMA</w:t>
      </w:r>
    </w:p>
    <w:p w:rsidR="005B6334" w:rsidRPr="00A749F3" w:rsidRDefault="005B6334" w:rsidP="005B6334">
      <w:r w:rsidRPr="00A749F3">
        <w:tab/>
      </w:r>
      <w:r w:rsidRPr="00A749F3">
        <w:tab/>
        <w:t xml:space="preserve">(a) Archery Deer Hunts </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Sept. 15 </w:t>
      </w:r>
      <w:r w:rsidRPr="00A749F3">
        <w:noBreakHyphen/>
        <w:t xml:space="preserve"> Jan. 1</w:t>
      </w:r>
    </w:p>
    <w:p w:rsidR="005B6334" w:rsidRPr="00A749F3" w:rsidRDefault="005B6334" w:rsidP="005B6334">
      <w:r w:rsidRPr="00A749F3">
        <w:tab/>
      </w:r>
      <w:r w:rsidRPr="00A749F3">
        <w:tab/>
      </w:r>
      <w:r w:rsidRPr="00A749F3">
        <w:tab/>
        <w:t>(ii) Hunting on mainland only</w:t>
      </w:r>
    </w:p>
    <w:p w:rsidR="005B6334" w:rsidRPr="00A749F3" w:rsidRDefault="005B6334" w:rsidP="005B6334">
      <w:r w:rsidRPr="00A749F3">
        <w:tab/>
      </w:r>
      <w:r w:rsidRPr="00A749F3">
        <w:tab/>
        <w:t>(b) Hog Hunts with Dogs</w:t>
      </w:r>
    </w:p>
    <w:p w:rsidR="005B6334" w:rsidRPr="00A749F3" w:rsidRDefault="005B6334" w:rsidP="005B6334">
      <w:r w:rsidRPr="00A749F3">
        <w:tab/>
      </w:r>
      <w:r w:rsidRPr="00A749F3">
        <w:tab/>
      </w:r>
      <w:r w:rsidRPr="00A749F3">
        <w:tab/>
        <w:t>(</w:t>
      </w:r>
      <w:proofErr w:type="spellStart"/>
      <w:r w:rsidRPr="00A749F3">
        <w:t>i</w:t>
      </w:r>
      <w:proofErr w:type="spellEnd"/>
      <w:r w:rsidRPr="00A749F3">
        <w:t>) 2</w:t>
      </w:r>
      <w:r w:rsidRPr="00A749F3">
        <w:rPr>
          <w:vertAlign w:val="superscript"/>
        </w:rPr>
        <w:t>nd</w:t>
      </w:r>
      <w:r w:rsidRPr="00A749F3">
        <w:t xml:space="preserve"> full week in March</w:t>
      </w:r>
    </w:p>
    <w:p w:rsidR="005B6334" w:rsidRPr="00A749F3" w:rsidRDefault="005B6334" w:rsidP="005B6334">
      <w:r w:rsidRPr="00A749F3">
        <w:tab/>
      </w:r>
      <w:r w:rsidRPr="00A749F3">
        <w:tab/>
        <w:t>(c) Alligator Hunts</w:t>
      </w:r>
    </w:p>
    <w:p w:rsidR="005B6334" w:rsidRPr="00A749F3" w:rsidRDefault="005B6334" w:rsidP="005B6334">
      <w:r w:rsidRPr="00A749F3">
        <w:tab/>
      </w:r>
      <w:r w:rsidRPr="00A749F3">
        <w:tab/>
      </w:r>
      <w:r w:rsidRPr="00A749F3">
        <w:tab/>
        <w:t>(</w:t>
      </w:r>
      <w:proofErr w:type="spellStart"/>
      <w:r w:rsidRPr="00A749F3">
        <w:t>i</w:t>
      </w:r>
      <w:proofErr w:type="spellEnd"/>
      <w:r w:rsidRPr="00A749F3">
        <w:t>) Hunters selected by drawing only. Limited season with restricted access.</w:t>
      </w:r>
    </w:p>
    <w:p w:rsidR="005B6334" w:rsidRPr="00A749F3" w:rsidRDefault="005B6334" w:rsidP="005B6334">
      <w:r w:rsidRPr="00A749F3">
        <w:tab/>
      </w:r>
      <w:r w:rsidRPr="00A749F3">
        <w:tab/>
      </w:r>
      <w:r w:rsidRPr="00A749F3">
        <w:tab/>
        <w:t>(ii) Limit and size restrictions as prescribed</w:t>
      </w:r>
    </w:p>
    <w:p w:rsidR="005B6334" w:rsidRPr="00A749F3" w:rsidRDefault="005B6334" w:rsidP="005B6334">
      <w:r w:rsidRPr="00A749F3">
        <w:tab/>
      </w:r>
      <w:r w:rsidRPr="00A749F3">
        <w:tab/>
        <w:t>(d) Small Game (no fox squirrels)</w:t>
      </w:r>
    </w:p>
    <w:p w:rsidR="005B6334" w:rsidRPr="00A749F3" w:rsidRDefault="005B6334" w:rsidP="005B6334">
      <w:r w:rsidRPr="00A749F3">
        <w:tab/>
      </w:r>
      <w:r w:rsidRPr="00A749F3">
        <w:tab/>
      </w:r>
      <w:r w:rsidRPr="00A749F3">
        <w:tab/>
        <w:t>(</w:t>
      </w:r>
      <w:proofErr w:type="spellStart"/>
      <w:r w:rsidRPr="00A749F3">
        <w:t>i</w:t>
      </w:r>
      <w:proofErr w:type="spellEnd"/>
      <w:r w:rsidRPr="00A749F3">
        <w:t>) Thanksgiving Day – Mar. 1</w:t>
      </w:r>
    </w:p>
    <w:p w:rsidR="005B6334" w:rsidRPr="00A749F3" w:rsidRDefault="005B6334" w:rsidP="005B6334">
      <w:r w:rsidRPr="00A749F3">
        <w:tab/>
      </w:r>
      <w:r w:rsidRPr="00A749F3">
        <w:tab/>
      </w:r>
      <w:r w:rsidRPr="00A749F3">
        <w:tab/>
        <w:t>(ii) Game Zone 3 bag limits</w:t>
      </w:r>
    </w:p>
    <w:p w:rsidR="005B6334" w:rsidRPr="00A749F3" w:rsidRDefault="005B6334" w:rsidP="005B6334">
      <w:pPr>
        <w:rPr>
          <w:b/>
        </w:rPr>
      </w:pPr>
      <w:r w:rsidRPr="00A749F3">
        <w:lastRenderedPageBreak/>
        <w:tab/>
      </w:r>
      <w:r w:rsidRPr="00A749F3">
        <w:rPr>
          <w:b/>
        </w:rPr>
        <w:t xml:space="preserve">15. </w:t>
      </w:r>
      <w:proofErr w:type="spellStart"/>
      <w:r w:rsidRPr="00A749F3">
        <w:rPr>
          <w:b/>
        </w:rPr>
        <w:t>Dungannon</w:t>
      </w:r>
      <w:proofErr w:type="spellEnd"/>
      <w:r w:rsidRPr="00A749F3">
        <w:rPr>
          <w:b/>
        </w:rPr>
        <w:t xml:space="preserve"> Heritage Preserve WMA</w:t>
      </w:r>
    </w:p>
    <w:p w:rsidR="005B6334" w:rsidRPr="00A749F3" w:rsidRDefault="005B6334" w:rsidP="005B6334">
      <w:r w:rsidRPr="00A749F3">
        <w:rPr>
          <w:b/>
        </w:rPr>
        <w:tab/>
      </w:r>
      <w:r w:rsidRPr="00A749F3">
        <w:rPr>
          <w:b/>
        </w:rPr>
        <w:tab/>
      </w:r>
      <w:r w:rsidRPr="00A749F3">
        <w:t xml:space="preserve">(a) Archery Deer Hunts </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Sept. 15 </w:t>
      </w:r>
      <w:r w:rsidRPr="00A749F3">
        <w:noBreakHyphen/>
        <w:t xml:space="preserve"> Jan. 1</w:t>
      </w:r>
    </w:p>
    <w:p w:rsidR="005B6334" w:rsidRPr="00A749F3" w:rsidRDefault="005B6334" w:rsidP="005B6334">
      <w:r w:rsidRPr="00A749F3">
        <w:tab/>
      </w:r>
      <w:r w:rsidRPr="00A749F3">
        <w:tab/>
        <w:t>(b) Small Game (no fox squirrels)</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Thanksgiving Day </w:t>
      </w:r>
      <w:r w:rsidRPr="00A749F3">
        <w:noBreakHyphen/>
        <w:t xml:space="preserve"> Jan. 31</w:t>
      </w:r>
    </w:p>
    <w:p w:rsidR="005B6334" w:rsidRPr="00A749F3" w:rsidRDefault="005B6334" w:rsidP="005B6334">
      <w:r w:rsidRPr="00A749F3">
        <w:tab/>
      </w:r>
      <w:r w:rsidRPr="00A749F3">
        <w:tab/>
      </w:r>
      <w:r w:rsidRPr="00A749F3">
        <w:tab/>
        <w:t>(ii) Game Zone 3 bag limits</w:t>
      </w:r>
    </w:p>
    <w:p w:rsidR="005B6334" w:rsidRPr="00A749F3" w:rsidRDefault="005B6334" w:rsidP="005B6334">
      <w:r w:rsidRPr="00A749F3">
        <w:tab/>
      </w:r>
      <w:r w:rsidRPr="00A749F3">
        <w:rPr>
          <w:b/>
        </w:rPr>
        <w:t>16. Edisto River WMA</w:t>
      </w:r>
    </w:p>
    <w:p w:rsidR="005B6334" w:rsidRPr="00A749F3" w:rsidRDefault="005B6334" w:rsidP="005B6334">
      <w:r w:rsidRPr="00A749F3">
        <w:tab/>
      </w:r>
      <w:r w:rsidRPr="00A749F3">
        <w:tab/>
        <w:t>(a) Archery Deer Hunts</w:t>
      </w:r>
    </w:p>
    <w:p w:rsidR="005B6334" w:rsidRPr="00A749F3" w:rsidRDefault="005B6334" w:rsidP="005B6334">
      <w:r w:rsidRPr="00A749F3">
        <w:tab/>
      </w:r>
      <w:r w:rsidRPr="00A749F3">
        <w:tab/>
      </w:r>
      <w:r w:rsidRPr="00A749F3">
        <w:tab/>
        <w:t>(</w:t>
      </w:r>
      <w:proofErr w:type="spellStart"/>
      <w:r w:rsidRPr="00A749F3">
        <w:t>i</w:t>
      </w:r>
      <w:proofErr w:type="spellEnd"/>
      <w:r w:rsidRPr="00A749F3">
        <w:t>) Sept. 15 – Oct. 10</w:t>
      </w:r>
    </w:p>
    <w:p w:rsidR="005B6334" w:rsidRPr="00A749F3" w:rsidRDefault="005B6334" w:rsidP="005B6334">
      <w:r w:rsidRPr="00A749F3">
        <w:tab/>
      </w:r>
      <w:r w:rsidRPr="00A749F3">
        <w:tab/>
        <w:t xml:space="preserve">(b) Still Gun Hunts for Deer </w:t>
      </w:r>
    </w:p>
    <w:p w:rsidR="005B6334" w:rsidRPr="00A749F3" w:rsidRDefault="005B6334" w:rsidP="005B6334">
      <w:r w:rsidRPr="00A749F3">
        <w:tab/>
      </w:r>
      <w:r w:rsidRPr="00A749F3">
        <w:tab/>
      </w:r>
      <w:r w:rsidRPr="00A749F3">
        <w:tab/>
        <w:t>(</w:t>
      </w:r>
      <w:proofErr w:type="spellStart"/>
      <w:r w:rsidRPr="00A749F3">
        <w:t>i</w:t>
      </w:r>
      <w:proofErr w:type="spellEnd"/>
      <w:r w:rsidRPr="00A749F3">
        <w:t>) Oct. 11 – Jan. 1</w:t>
      </w:r>
    </w:p>
    <w:p w:rsidR="005B6334" w:rsidRPr="00A749F3" w:rsidRDefault="005B6334" w:rsidP="005B6334">
      <w:r w:rsidRPr="00A749F3">
        <w:tab/>
      </w:r>
      <w:r w:rsidRPr="00A749F3">
        <w:tab/>
        <w:t>(c) Raccoon and Opossum</w:t>
      </w:r>
    </w:p>
    <w:p w:rsidR="005B6334" w:rsidRPr="00A749F3" w:rsidRDefault="005B6334" w:rsidP="005B6334">
      <w:r w:rsidRPr="00A749F3">
        <w:tab/>
      </w:r>
      <w:r w:rsidRPr="00A749F3">
        <w:tab/>
      </w:r>
      <w:r w:rsidRPr="00A749F3">
        <w:tab/>
        <w:t>(</w:t>
      </w:r>
      <w:proofErr w:type="spellStart"/>
      <w:proofErr w:type="gramStart"/>
      <w:r w:rsidRPr="00A749F3">
        <w:t>i</w:t>
      </w:r>
      <w:proofErr w:type="spellEnd"/>
      <w:proofErr w:type="gramEnd"/>
      <w:r w:rsidRPr="00A749F3">
        <w:t>) Game Zone 3 seasons and bag limits</w:t>
      </w:r>
    </w:p>
    <w:p w:rsidR="005B6334" w:rsidRPr="00A749F3" w:rsidRDefault="005B6334" w:rsidP="005B6334">
      <w:r w:rsidRPr="00A749F3">
        <w:tab/>
      </w:r>
      <w:r w:rsidRPr="00A749F3">
        <w:tab/>
        <w:t>(d) Other Small Game</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Thanksgiving Day </w:t>
      </w:r>
      <w:r w:rsidRPr="00A749F3">
        <w:noBreakHyphen/>
        <w:t xml:space="preserve"> Mar. 1</w:t>
      </w:r>
    </w:p>
    <w:p w:rsidR="005B6334" w:rsidRPr="00A749F3" w:rsidRDefault="005B6334" w:rsidP="005B6334">
      <w:r w:rsidRPr="00A749F3">
        <w:tab/>
      </w:r>
      <w:r w:rsidRPr="00A749F3">
        <w:tab/>
      </w:r>
      <w:r w:rsidRPr="00A749F3">
        <w:tab/>
        <w:t xml:space="preserve">(ii) Game Zone 3 bag limits </w:t>
      </w:r>
    </w:p>
    <w:p w:rsidR="005B6334" w:rsidRPr="00A749F3" w:rsidRDefault="005B6334" w:rsidP="005B6334">
      <w:r w:rsidRPr="00A749F3">
        <w:tab/>
      </w:r>
      <w:r w:rsidRPr="00A749F3">
        <w:rPr>
          <w:b/>
        </w:rPr>
        <w:t>17. Canal WMA</w:t>
      </w:r>
    </w:p>
    <w:p w:rsidR="005B6334" w:rsidRPr="00A749F3" w:rsidRDefault="005B6334" w:rsidP="005B6334">
      <w:r w:rsidRPr="00A749F3">
        <w:tab/>
      </w:r>
      <w:r w:rsidRPr="00A749F3">
        <w:tab/>
        <w:t>(</w:t>
      </w:r>
      <w:proofErr w:type="gramStart"/>
      <w:r w:rsidRPr="00A749F3">
        <w:t>a</w:t>
      </w:r>
      <w:proofErr w:type="gramEnd"/>
      <w:r w:rsidRPr="00A749F3">
        <w:t>) Quail Hunts</w:t>
      </w:r>
    </w:p>
    <w:p w:rsidR="005B6334" w:rsidRPr="00A749F3" w:rsidRDefault="005B6334" w:rsidP="005B6334">
      <w:r w:rsidRPr="00A749F3">
        <w:tab/>
      </w:r>
      <w:r w:rsidRPr="00A749F3">
        <w:tab/>
      </w:r>
      <w:r w:rsidRPr="00A749F3">
        <w:tab/>
        <w:t>(</w:t>
      </w:r>
      <w:proofErr w:type="spellStart"/>
      <w:r w:rsidRPr="00A749F3">
        <w:t>i</w:t>
      </w:r>
      <w:proofErr w:type="spellEnd"/>
      <w:r w:rsidRPr="00A749F3">
        <w:t>) Game Zone 3 season and bag limit</w:t>
      </w:r>
    </w:p>
    <w:p w:rsidR="005B6334" w:rsidRPr="00A749F3" w:rsidRDefault="005B6334" w:rsidP="005B6334">
      <w:pPr>
        <w:rPr>
          <w:b/>
        </w:rPr>
      </w:pPr>
      <w:r w:rsidRPr="00A749F3">
        <w:rPr>
          <w:b/>
        </w:rPr>
        <w:tab/>
        <w:t xml:space="preserve">18. </w:t>
      </w:r>
      <w:proofErr w:type="spellStart"/>
      <w:r w:rsidRPr="00A749F3">
        <w:rPr>
          <w:b/>
        </w:rPr>
        <w:t>Palachucola</w:t>
      </w:r>
      <w:proofErr w:type="spellEnd"/>
      <w:r w:rsidRPr="00A749F3">
        <w:rPr>
          <w:b/>
        </w:rPr>
        <w:t xml:space="preserve"> WMA</w:t>
      </w:r>
    </w:p>
    <w:p w:rsidR="005B6334" w:rsidRPr="00A749F3" w:rsidRDefault="005B6334" w:rsidP="005B6334">
      <w:r w:rsidRPr="00A749F3">
        <w:rPr>
          <w:b/>
        </w:rPr>
        <w:tab/>
      </w:r>
      <w:r w:rsidRPr="00A749F3">
        <w:rPr>
          <w:b/>
        </w:rPr>
        <w:tab/>
      </w:r>
      <w:r w:rsidRPr="00A749F3">
        <w:t>(a) Data cards are required for hunter access. Completed data cards must be returned daily upon leaving WMA. Designated as a Quality Deer Management Area.</w:t>
      </w:r>
    </w:p>
    <w:p w:rsidR="005B6334" w:rsidRPr="00A749F3" w:rsidRDefault="005B6334" w:rsidP="005B6334">
      <w:r w:rsidRPr="00A749F3">
        <w:tab/>
      </w:r>
      <w:r w:rsidRPr="00A749F3">
        <w:tab/>
        <w:t xml:space="preserve">(b) Archery Deer Hunts </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Sept. 15 </w:t>
      </w:r>
      <w:r w:rsidRPr="00A749F3">
        <w:noBreakHyphen/>
        <w:t xml:space="preserve"> Oct. 10</w:t>
      </w:r>
    </w:p>
    <w:p w:rsidR="005B6334" w:rsidRPr="00A749F3" w:rsidRDefault="005B6334" w:rsidP="005B6334">
      <w:r w:rsidRPr="00A749F3">
        <w:tab/>
      </w:r>
      <w:r w:rsidRPr="00A749F3">
        <w:tab/>
        <w:t xml:space="preserve">(c) Still Gun Hunts for Deer </w:t>
      </w:r>
    </w:p>
    <w:p w:rsidR="005B6334" w:rsidRPr="00A749F3" w:rsidRDefault="005B6334" w:rsidP="005B6334">
      <w:r w:rsidRPr="00A749F3">
        <w:tab/>
      </w:r>
      <w:r w:rsidRPr="00A749F3">
        <w:tab/>
      </w:r>
      <w:r w:rsidRPr="00A749F3">
        <w:tab/>
        <w:t>(</w:t>
      </w:r>
      <w:proofErr w:type="spellStart"/>
      <w:r w:rsidRPr="00A749F3">
        <w:t>i</w:t>
      </w:r>
      <w:proofErr w:type="spellEnd"/>
      <w:r w:rsidRPr="00A749F3">
        <w:t>) Hunters selected by drawing</w:t>
      </w:r>
    </w:p>
    <w:p w:rsidR="005B6334" w:rsidRPr="00A749F3" w:rsidRDefault="005B6334" w:rsidP="005B6334">
      <w:r w:rsidRPr="00A749F3">
        <w:tab/>
      </w:r>
      <w:r w:rsidRPr="00A749F3">
        <w:tab/>
      </w:r>
      <w:r w:rsidRPr="00A749F3">
        <w:tab/>
        <w:t>(ii) 3 deer, either</w:t>
      </w:r>
      <w:r w:rsidRPr="00A749F3">
        <w:noBreakHyphen/>
        <w:t>sex but only 1 buck</w:t>
      </w:r>
    </w:p>
    <w:p w:rsidR="005B6334" w:rsidRPr="00A749F3" w:rsidRDefault="005B6334" w:rsidP="005B6334">
      <w:r w:rsidRPr="00A749F3">
        <w:tab/>
      </w:r>
      <w:r w:rsidRPr="00A749F3">
        <w:tab/>
        <w:t>(d) Hog Hunts with Dogs</w:t>
      </w:r>
    </w:p>
    <w:p w:rsidR="005B6334" w:rsidRPr="00A749F3" w:rsidRDefault="005B6334" w:rsidP="005B6334">
      <w:r w:rsidRPr="00A749F3">
        <w:tab/>
      </w:r>
      <w:r w:rsidRPr="00A749F3">
        <w:tab/>
      </w:r>
      <w:r w:rsidRPr="00A749F3">
        <w:tab/>
        <w:t>(</w:t>
      </w:r>
      <w:proofErr w:type="spellStart"/>
      <w:r w:rsidRPr="00A749F3">
        <w:t>i</w:t>
      </w:r>
      <w:proofErr w:type="spellEnd"/>
      <w:r w:rsidRPr="00A749F3">
        <w:t>) 1</w:t>
      </w:r>
      <w:r w:rsidRPr="00A749F3">
        <w:rPr>
          <w:vertAlign w:val="superscript"/>
        </w:rPr>
        <w:t>st</w:t>
      </w:r>
      <w:r w:rsidRPr="00A749F3">
        <w:t xml:space="preserve"> Thurs. – Sat. in Mar., 2</w:t>
      </w:r>
      <w:r w:rsidRPr="00A749F3">
        <w:rPr>
          <w:vertAlign w:val="superscript"/>
        </w:rPr>
        <w:t>nd</w:t>
      </w:r>
      <w:r w:rsidRPr="00A749F3">
        <w:t xml:space="preserve"> Thurs. – Sat. in May, and last Thurs. - Sat. in August</w:t>
      </w:r>
    </w:p>
    <w:p w:rsidR="005B6334" w:rsidRPr="00A749F3" w:rsidRDefault="005B6334" w:rsidP="005B6334">
      <w:r w:rsidRPr="00A749F3">
        <w:tab/>
      </w:r>
      <w:r w:rsidRPr="00A749F3">
        <w:tab/>
        <w:t>(e) Quail Hunts</w:t>
      </w:r>
    </w:p>
    <w:p w:rsidR="005B6334" w:rsidRPr="00A749F3" w:rsidRDefault="005B6334" w:rsidP="005B6334">
      <w:r w:rsidRPr="00A749F3">
        <w:tab/>
      </w:r>
      <w:r w:rsidRPr="00A749F3">
        <w:tab/>
      </w:r>
      <w:r w:rsidRPr="00A749F3">
        <w:tab/>
        <w:t>(</w:t>
      </w:r>
      <w:proofErr w:type="spellStart"/>
      <w:r w:rsidRPr="00A749F3">
        <w:t>i</w:t>
      </w:r>
      <w:proofErr w:type="spellEnd"/>
      <w:r w:rsidRPr="00A749F3">
        <w:t>) 2</w:t>
      </w:r>
      <w:r w:rsidRPr="00A749F3">
        <w:rPr>
          <w:vertAlign w:val="superscript"/>
        </w:rPr>
        <w:t>nd</w:t>
      </w:r>
      <w:r w:rsidRPr="00A749F3">
        <w:t xml:space="preserve"> and 4</w:t>
      </w:r>
      <w:r w:rsidRPr="00A749F3">
        <w:rPr>
          <w:vertAlign w:val="superscript"/>
        </w:rPr>
        <w:t>th</w:t>
      </w:r>
      <w:r w:rsidRPr="00A749F3">
        <w:t xml:space="preserve"> Wed. in Jan., 2</w:t>
      </w:r>
      <w:r w:rsidRPr="00A749F3">
        <w:rPr>
          <w:vertAlign w:val="superscript"/>
        </w:rPr>
        <w:t>nd</w:t>
      </w:r>
      <w:r w:rsidRPr="00A749F3">
        <w:t xml:space="preserve"> and 4</w:t>
      </w:r>
      <w:r w:rsidRPr="00A749F3">
        <w:rPr>
          <w:vertAlign w:val="superscript"/>
        </w:rPr>
        <w:t>th</w:t>
      </w:r>
      <w:r w:rsidRPr="00A749F3">
        <w:t xml:space="preserve"> Sat. in Jan., 1</w:t>
      </w:r>
      <w:r w:rsidRPr="00A749F3">
        <w:rPr>
          <w:vertAlign w:val="superscript"/>
        </w:rPr>
        <w:t>st</w:t>
      </w:r>
      <w:r w:rsidRPr="00A749F3">
        <w:t xml:space="preserve"> and 3</w:t>
      </w:r>
      <w:r w:rsidRPr="00A749F3">
        <w:rPr>
          <w:vertAlign w:val="superscript"/>
        </w:rPr>
        <w:t>rd</w:t>
      </w:r>
      <w:r w:rsidRPr="00A749F3">
        <w:t xml:space="preserve"> Sat. in Feb., 1</w:t>
      </w:r>
      <w:r w:rsidRPr="00A749F3">
        <w:rPr>
          <w:vertAlign w:val="superscript"/>
        </w:rPr>
        <w:t>st</w:t>
      </w:r>
      <w:r w:rsidRPr="00A749F3">
        <w:t xml:space="preserve"> and 3</w:t>
      </w:r>
      <w:r w:rsidRPr="00A749F3">
        <w:rPr>
          <w:vertAlign w:val="superscript"/>
        </w:rPr>
        <w:t>rd</w:t>
      </w:r>
      <w:r w:rsidRPr="00A749F3">
        <w:t xml:space="preserve"> Wed. in Feb.</w:t>
      </w:r>
    </w:p>
    <w:p w:rsidR="005B6334" w:rsidRPr="00A749F3" w:rsidRDefault="005B6334" w:rsidP="005B6334">
      <w:r w:rsidRPr="00A749F3">
        <w:tab/>
      </w:r>
      <w:r w:rsidRPr="00A749F3">
        <w:tab/>
      </w:r>
      <w:r w:rsidRPr="00A749F3">
        <w:tab/>
        <w:t>(ii) Game Zone 3 bag limit</w:t>
      </w:r>
    </w:p>
    <w:p w:rsidR="005B6334" w:rsidRPr="00A749F3" w:rsidRDefault="005B6334" w:rsidP="005B6334">
      <w:r w:rsidRPr="00A749F3">
        <w:tab/>
      </w:r>
      <w:r w:rsidRPr="00A749F3">
        <w:tab/>
      </w:r>
      <w:r w:rsidRPr="00A749F3">
        <w:tab/>
        <w:t>(iii) Shooting hours end 30 minutes prior to official sunset.</w:t>
      </w:r>
    </w:p>
    <w:p w:rsidR="005B6334" w:rsidRPr="00A749F3" w:rsidRDefault="005B6334" w:rsidP="005B6334">
      <w:pPr>
        <w:ind w:left="216" w:firstLine="216"/>
      </w:pPr>
      <w:r w:rsidRPr="00A749F3">
        <w:t>(f) Raccoon and Opossum</w:t>
      </w:r>
    </w:p>
    <w:p w:rsidR="005B6334" w:rsidRPr="00A749F3" w:rsidRDefault="005B6334" w:rsidP="005B6334">
      <w:r w:rsidRPr="00A749F3">
        <w:tab/>
      </w:r>
      <w:r w:rsidRPr="00A749F3">
        <w:tab/>
      </w:r>
      <w:r w:rsidRPr="00A749F3">
        <w:tab/>
        <w:t>(</w:t>
      </w:r>
      <w:proofErr w:type="spellStart"/>
      <w:r w:rsidRPr="00A749F3">
        <w:t>i</w:t>
      </w:r>
      <w:proofErr w:type="spellEnd"/>
      <w:r w:rsidRPr="00A749F3">
        <w:t>) Tues. nights and Sat. nights between Oct. 11 – Sat. before Thanksgiving; The full week of Thanksgiving; Tues. nights and Sat. nights from the Tues. after Thanksgiving until Dec. 15.; Dec. 15- Mar. 1</w:t>
      </w:r>
    </w:p>
    <w:p w:rsidR="005B6334" w:rsidRPr="00A749F3" w:rsidRDefault="005B6334" w:rsidP="005B6334">
      <w:pPr>
        <w:ind w:left="432" w:firstLine="216"/>
      </w:pPr>
      <w:r w:rsidRPr="00A749F3">
        <w:t>(ii) On Saturdays prior to Dec. 15, no entry onto WMA until 1 hour after official sunset.</w:t>
      </w:r>
    </w:p>
    <w:p w:rsidR="005B6334" w:rsidRPr="00A749F3" w:rsidRDefault="005B6334" w:rsidP="005B6334">
      <w:r w:rsidRPr="00A749F3">
        <w:tab/>
      </w:r>
      <w:r w:rsidRPr="00A749F3">
        <w:tab/>
      </w:r>
      <w:r w:rsidRPr="00A749F3">
        <w:tab/>
        <w:t>(iii) Game Zone 3 bag limits</w:t>
      </w:r>
    </w:p>
    <w:p w:rsidR="005B6334" w:rsidRPr="00A749F3" w:rsidRDefault="005B6334" w:rsidP="005B6334">
      <w:r w:rsidRPr="00A749F3">
        <w:tab/>
      </w:r>
      <w:r w:rsidRPr="00A749F3">
        <w:tab/>
        <w:t>(g) Other Small Game (no fox squirrels)</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The full week of Thanksgiving, Dec. 15 </w:t>
      </w:r>
      <w:r w:rsidRPr="00A749F3">
        <w:noBreakHyphen/>
        <w:t xml:space="preserve"> Mar. 1 </w:t>
      </w:r>
    </w:p>
    <w:p w:rsidR="005B6334" w:rsidRPr="00A749F3" w:rsidRDefault="005B6334" w:rsidP="005B6334">
      <w:r w:rsidRPr="00A749F3">
        <w:tab/>
      </w:r>
      <w:r w:rsidRPr="00A749F3">
        <w:tab/>
      </w:r>
      <w:r w:rsidRPr="00A749F3">
        <w:tab/>
        <w:t>(ii) Game Zone 3 bag limits</w:t>
      </w:r>
    </w:p>
    <w:p w:rsidR="005B6334" w:rsidRPr="00A749F3" w:rsidRDefault="005B6334" w:rsidP="005B6334">
      <w:r w:rsidRPr="00A749F3">
        <w:tab/>
      </w:r>
      <w:r w:rsidRPr="00A749F3">
        <w:rPr>
          <w:b/>
        </w:rPr>
        <w:t>19. St. Helena Sound Heritage Preserve WMA</w:t>
      </w:r>
    </w:p>
    <w:p w:rsidR="005B6334" w:rsidRPr="00A749F3" w:rsidRDefault="005B6334" w:rsidP="005B6334">
      <w:r w:rsidRPr="00A749F3">
        <w:tab/>
      </w:r>
      <w:r w:rsidRPr="00A749F3">
        <w:tab/>
        <w:t xml:space="preserve">(a) Deer hunting by permit only obtained at McKenzie Field Station. Camping by special permit only and on Otter Island only. No small game hunting. </w:t>
      </w:r>
    </w:p>
    <w:p w:rsidR="005B6334" w:rsidRPr="00A749F3" w:rsidRDefault="005B6334" w:rsidP="005B6334">
      <w:r w:rsidRPr="00A749F3">
        <w:tab/>
      </w:r>
      <w:r w:rsidRPr="00A749F3">
        <w:tab/>
        <w:t xml:space="preserve">(b) Ashe, Beet, Warren, Otter, Big and South </w:t>
      </w:r>
      <w:proofErr w:type="spellStart"/>
      <w:r w:rsidRPr="00A749F3">
        <w:t>Williman</w:t>
      </w:r>
      <w:proofErr w:type="spellEnd"/>
      <w:r w:rsidRPr="00A749F3">
        <w:t xml:space="preserve"> Archery Deer Hunts </w:t>
      </w:r>
    </w:p>
    <w:p w:rsidR="005B6334" w:rsidRDefault="005B6334" w:rsidP="005B6334">
      <w:r w:rsidRPr="00A749F3">
        <w:tab/>
      </w:r>
      <w:r w:rsidRPr="00A749F3">
        <w:tab/>
      </w:r>
      <w:r w:rsidRPr="00A749F3">
        <w:tab/>
        <w:t>(</w:t>
      </w:r>
      <w:proofErr w:type="spellStart"/>
      <w:r w:rsidRPr="00A749F3">
        <w:t>i</w:t>
      </w:r>
      <w:proofErr w:type="spellEnd"/>
      <w:r w:rsidRPr="00A749F3">
        <w:t>) Sept. 15 – Jan. 1</w:t>
      </w:r>
    </w:p>
    <w:p w:rsidR="005B6334" w:rsidRPr="00A749F3" w:rsidRDefault="005B6334" w:rsidP="005B6334">
      <w:r w:rsidRPr="00A749F3">
        <w:tab/>
      </w:r>
      <w:r w:rsidRPr="00A749F3">
        <w:rPr>
          <w:b/>
        </w:rPr>
        <w:t>20. Tillman Sand Ridge Heritage Preserve WMA</w:t>
      </w:r>
    </w:p>
    <w:p w:rsidR="005B6334" w:rsidRPr="00A749F3" w:rsidRDefault="005B6334" w:rsidP="005B6334">
      <w:r w:rsidRPr="00A749F3">
        <w:tab/>
      </w:r>
      <w:r w:rsidRPr="00A749F3">
        <w:tab/>
        <w:t>(a) Archery Deer Hunts</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Sept. 15 </w:t>
      </w:r>
      <w:r w:rsidRPr="00A749F3">
        <w:noBreakHyphen/>
        <w:t xml:space="preserve"> Jan. 1</w:t>
      </w:r>
    </w:p>
    <w:p w:rsidR="005B6334" w:rsidRPr="00A749F3" w:rsidRDefault="005B6334" w:rsidP="005B6334">
      <w:r w:rsidRPr="00A749F3">
        <w:tab/>
      </w:r>
      <w:r w:rsidRPr="00A749F3">
        <w:tab/>
        <w:t>(b) Small Game (no fox squirrels)</w:t>
      </w:r>
    </w:p>
    <w:p w:rsidR="005B6334" w:rsidRPr="00A749F3" w:rsidRDefault="005B6334" w:rsidP="005B6334">
      <w:r w:rsidRPr="00A749F3">
        <w:lastRenderedPageBreak/>
        <w:tab/>
      </w:r>
      <w:r w:rsidRPr="00A749F3">
        <w:tab/>
      </w:r>
      <w:r w:rsidRPr="00A749F3">
        <w:tab/>
        <w:t>(</w:t>
      </w:r>
      <w:proofErr w:type="spellStart"/>
      <w:r w:rsidRPr="00A749F3">
        <w:t>i</w:t>
      </w:r>
      <w:proofErr w:type="spellEnd"/>
      <w:r w:rsidRPr="00A749F3">
        <w:t xml:space="preserve">) Thanksgiving Day </w:t>
      </w:r>
      <w:r w:rsidRPr="00A749F3">
        <w:noBreakHyphen/>
        <w:t xml:space="preserve"> Mar. 1 </w:t>
      </w:r>
    </w:p>
    <w:p w:rsidR="005B6334" w:rsidRPr="00A749F3" w:rsidRDefault="005B6334" w:rsidP="005B6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919"/>
        </w:tabs>
      </w:pPr>
      <w:r w:rsidRPr="00A749F3">
        <w:tab/>
      </w:r>
      <w:r w:rsidRPr="00A749F3">
        <w:tab/>
      </w:r>
      <w:r w:rsidRPr="00A749F3">
        <w:tab/>
        <w:t>(ii) Game Zone 3 bag limits</w:t>
      </w:r>
      <w:r w:rsidRPr="00A749F3">
        <w:tab/>
      </w:r>
      <w:r w:rsidRPr="00A749F3">
        <w:tab/>
      </w:r>
    </w:p>
    <w:p w:rsidR="005B6334" w:rsidRPr="00A749F3" w:rsidRDefault="005B6334" w:rsidP="005B6334">
      <w:r w:rsidRPr="00A749F3">
        <w:tab/>
      </w:r>
      <w:r w:rsidRPr="00A749F3">
        <w:rPr>
          <w:b/>
        </w:rPr>
        <w:t>21. Victoria Bluff Heritage Preserve WMA</w:t>
      </w:r>
    </w:p>
    <w:p w:rsidR="005B6334" w:rsidRPr="00A749F3" w:rsidRDefault="005B6334" w:rsidP="005B6334">
      <w:r w:rsidRPr="00A749F3">
        <w:tab/>
      </w:r>
      <w:r w:rsidRPr="00A749F3">
        <w:tab/>
        <w:t xml:space="preserve">(a) Archery Deer Hunts </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Sept. 15 </w:t>
      </w:r>
      <w:r w:rsidRPr="00A749F3">
        <w:noBreakHyphen/>
        <w:t xml:space="preserve"> Jan. 1</w:t>
      </w:r>
    </w:p>
    <w:p w:rsidR="005B6334" w:rsidRPr="00A749F3" w:rsidRDefault="005B6334" w:rsidP="005B6334">
      <w:r w:rsidRPr="00A749F3">
        <w:tab/>
      </w:r>
      <w:r w:rsidRPr="00A749F3">
        <w:tab/>
        <w:t>(b) Small Game (no fox squirrels)</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Jan. 2 </w:t>
      </w:r>
      <w:r w:rsidRPr="00A749F3">
        <w:noBreakHyphen/>
        <w:t xml:space="preserve"> Mar. 1 </w:t>
      </w:r>
    </w:p>
    <w:p w:rsidR="005B6334" w:rsidRPr="00A749F3" w:rsidRDefault="005B6334" w:rsidP="005B6334">
      <w:r w:rsidRPr="00A749F3">
        <w:tab/>
      </w:r>
      <w:r w:rsidRPr="00A749F3">
        <w:tab/>
      </w:r>
      <w:r w:rsidRPr="00A749F3">
        <w:tab/>
        <w:t>(ii) Game Zone 3 bag limits</w:t>
      </w:r>
    </w:p>
    <w:p w:rsidR="005B6334" w:rsidRPr="00A749F3" w:rsidRDefault="005B6334" w:rsidP="005B6334">
      <w:r w:rsidRPr="00A749F3">
        <w:tab/>
      </w:r>
      <w:r w:rsidRPr="00A749F3">
        <w:tab/>
      </w:r>
      <w:r w:rsidRPr="00A749F3">
        <w:tab/>
        <w:t>(iii) Shotguns only</w:t>
      </w:r>
    </w:p>
    <w:p w:rsidR="005B6334" w:rsidRPr="00A749F3" w:rsidRDefault="005B6334" w:rsidP="005B6334">
      <w:r w:rsidRPr="00A749F3">
        <w:tab/>
      </w:r>
      <w:r w:rsidRPr="00A749F3">
        <w:rPr>
          <w:b/>
        </w:rPr>
        <w:t>22. Hamilton Ridge WMA</w:t>
      </w:r>
    </w:p>
    <w:p w:rsidR="005B6334" w:rsidRPr="00A749F3" w:rsidRDefault="005B6334" w:rsidP="005B6334">
      <w:r w:rsidRPr="00A749F3">
        <w:tab/>
      </w:r>
      <w:r w:rsidRPr="00A749F3">
        <w:tab/>
        <w:t>(a) Designated as a Quality Deer Management Area. Horseback riding by permit only. No ATVs allowed. Data cards are required for hunter access. Completed data cards must be returned daily upon leaving the WMA.</w:t>
      </w:r>
    </w:p>
    <w:p w:rsidR="005B6334" w:rsidRPr="00A749F3" w:rsidRDefault="005B6334" w:rsidP="005B6334">
      <w:r w:rsidRPr="00A749F3">
        <w:tab/>
      </w:r>
      <w:r w:rsidRPr="00A749F3">
        <w:tab/>
        <w:t xml:space="preserve">(b) Archery Deer Hunts </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Sept. 15 </w:t>
      </w:r>
      <w:r w:rsidRPr="00A749F3">
        <w:noBreakHyphen/>
        <w:t xml:space="preserve"> Oct. 10</w:t>
      </w:r>
    </w:p>
    <w:p w:rsidR="005B6334" w:rsidRPr="00A749F3" w:rsidRDefault="005B6334" w:rsidP="005B6334">
      <w:r w:rsidRPr="00A749F3">
        <w:tab/>
      </w:r>
      <w:r w:rsidRPr="00A749F3">
        <w:tab/>
        <w:t xml:space="preserve">(c) Still Gun Hunts for Deer </w:t>
      </w:r>
    </w:p>
    <w:p w:rsidR="005B6334" w:rsidRPr="00A749F3" w:rsidRDefault="005B6334" w:rsidP="005B6334">
      <w:r w:rsidRPr="00A749F3">
        <w:tab/>
      </w:r>
      <w:r w:rsidRPr="00A749F3">
        <w:tab/>
      </w:r>
      <w:r w:rsidRPr="00A749F3">
        <w:tab/>
        <w:t>(</w:t>
      </w:r>
      <w:proofErr w:type="spellStart"/>
      <w:r w:rsidRPr="00A749F3">
        <w:t>i</w:t>
      </w:r>
      <w:proofErr w:type="spellEnd"/>
      <w:r w:rsidRPr="00A749F3">
        <w:t>) Hunters selected by drawing</w:t>
      </w:r>
    </w:p>
    <w:p w:rsidR="005B6334" w:rsidRPr="00A749F3" w:rsidRDefault="005B6334" w:rsidP="005B6334">
      <w:r w:rsidRPr="00A749F3">
        <w:tab/>
      </w:r>
      <w:r w:rsidRPr="00A749F3">
        <w:tab/>
      </w:r>
      <w:r w:rsidRPr="00A749F3">
        <w:tab/>
        <w:t>(ii) 3 deer, either</w:t>
      </w:r>
      <w:r w:rsidRPr="00A749F3">
        <w:noBreakHyphen/>
        <w:t>sex but only 1 buck</w:t>
      </w:r>
    </w:p>
    <w:p w:rsidR="005B6334" w:rsidRPr="00A749F3" w:rsidRDefault="005B6334" w:rsidP="005B6334">
      <w:r w:rsidRPr="00A749F3">
        <w:tab/>
      </w:r>
      <w:r w:rsidRPr="00A749F3">
        <w:tab/>
        <w:t>(d) Hog Hunts with Dogs</w:t>
      </w:r>
    </w:p>
    <w:p w:rsidR="005B6334" w:rsidRPr="00A749F3" w:rsidRDefault="005B6334" w:rsidP="005B6334">
      <w:r w:rsidRPr="00A749F3">
        <w:tab/>
      </w:r>
      <w:r w:rsidRPr="00A749F3">
        <w:tab/>
      </w:r>
      <w:r w:rsidRPr="00A749F3">
        <w:tab/>
        <w:t>(</w:t>
      </w:r>
      <w:proofErr w:type="spellStart"/>
      <w:r w:rsidRPr="00A749F3">
        <w:t>i</w:t>
      </w:r>
      <w:proofErr w:type="spellEnd"/>
      <w:r w:rsidRPr="00A749F3">
        <w:t>) 1</w:t>
      </w:r>
      <w:r w:rsidRPr="00A749F3">
        <w:rPr>
          <w:vertAlign w:val="superscript"/>
        </w:rPr>
        <w:t>st</w:t>
      </w:r>
      <w:r w:rsidRPr="00A749F3">
        <w:t xml:space="preserve"> Thurs. – Sat. in Mar., 2</w:t>
      </w:r>
      <w:r w:rsidRPr="00A749F3">
        <w:rPr>
          <w:vertAlign w:val="superscript"/>
        </w:rPr>
        <w:t>nd</w:t>
      </w:r>
      <w:r w:rsidRPr="00A749F3">
        <w:t xml:space="preserve"> Thurs. – Sat. in May, and last Thurs. - Sat. in August.</w:t>
      </w:r>
    </w:p>
    <w:p w:rsidR="005B6334" w:rsidRPr="00A749F3" w:rsidRDefault="005B6334" w:rsidP="005B6334">
      <w:r w:rsidRPr="00A749F3">
        <w:tab/>
      </w:r>
      <w:r w:rsidRPr="00A749F3">
        <w:tab/>
        <w:t>(e) Quail Hunts</w:t>
      </w:r>
    </w:p>
    <w:p w:rsidR="005B6334" w:rsidRPr="00A749F3" w:rsidRDefault="005B6334" w:rsidP="005B6334">
      <w:r w:rsidRPr="00A749F3">
        <w:tab/>
      </w:r>
      <w:r w:rsidRPr="00A749F3">
        <w:tab/>
      </w:r>
      <w:r w:rsidRPr="00A749F3">
        <w:tab/>
        <w:t>(</w:t>
      </w:r>
      <w:proofErr w:type="spellStart"/>
      <w:r w:rsidRPr="00A749F3">
        <w:t>i</w:t>
      </w:r>
      <w:proofErr w:type="spellEnd"/>
      <w:r w:rsidRPr="00A749F3">
        <w:t>) 2</w:t>
      </w:r>
      <w:r w:rsidRPr="00A749F3">
        <w:rPr>
          <w:vertAlign w:val="superscript"/>
        </w:rPr>
        <w:t>nd</w:t>
      </w:r>
      <w:r w:rsidRPr="00A749F3">
        <w:t xml:space="preserve"> and 4</w:t>
      </w:r>
      <w:r w:rsidRPr="00A749F3">
        <w:rPr>
          <w:vertAlign w:val="superscript"/>
        </w:rPr>
        <w:t>th</w:t>
      </w:r>
      <w:r w:rsidRPr="00A749F3">
        <w:t xml:space="preserve"> Wed. in Jan., 2</w:t>
      </w:r>
      <w:r w:rsidRPr="00A749F3">
        <w:rPr>
          <w:vertAlign w:val="superscript"/>
        </w:rPr>
        <w:t>nd</w:t>
      </w:r>
      <w:r w:rsidRPr="00A749F3">
        <w:t xml:space="preserve"> and 4</w:t>
      </w:r>
      <w:r w:rsidRPr="00A749F3">
        <w:rPr>
          <w:vertAlign w:val="superscript"/>
        </w:rPr>
        <w:t>th</w:t>
      </w:r>
      <w:r w:rsidRPr="00A749F3">
        <w:t xml:space="preserve"> Sat. in Jan., 1</w:t>
      </w:r>
      <w:r w:rsidRPr="00A749F3">
        <w:rPr>
          <w:vertAlign w:val="superscript"/>
        </w:rPr>
        <w:t>st</w:t>
      </w:r>
      <w:r w:rsidRPr="00A749F3">
        <w:t xml:space="preserve"> and 3</w:t>
      </w:r>
      <w:r w:rsidRPr="00A749F3">
        <w:rPr>
          <w:vertAlign w:val="superscript"/>
        </w:rPr>
        <w:t>rd</w:t>
      </w:r>
      <w:r w:rsidRPr="00A749F3">
        <w:t xml:space="preserve"> Sat. in Feb., 1</w:t>
      </w:r>
      <w:r w:rsidRPr="00A749F3">
        <w:rPr>
          <w:vertAlign w:val="superscript"/>
        </w:rPr>
        <w:t>st</w:t>
      </w:r>
      <w:r w:rsidRPr="00A749F3">
        <w:t xml:space="preserve"> and 3</w:t>
      </w:r>
      <w:r w:rsidRPr="00A749F3">
        <w:rPr>
          <w:vertAlign w:val="superscript"/>
        </w:rPr>
        <w:t>rd</w:t>
      </w:r>
      <w:r w:rsidRPr="00A749F3">
        <w:t xml:space="preserve"> Wed. in Feb.</w:t>
      </w:r>
    </w:p>
    <w:p w:rsidR="005B6334" w:rsidRPr="00A749F3" w:rsidRDefault="005B6334" w:rsidP="005B6334">
      <w:r w:rsidRPr="00A749F3">
        <w:tab/>
      </w:r>
      <w:r w:rsidRPr="00A749F3">
        <w:tab/>
      </w:r>
      <w:r w:rsidRPr="00A749F3">
        <w:tab/>
        <w:t>(ii) Game Zone 3 bag limit</w:t>
      </w:r>
    </w:p>
    <w:p w:rsidR="005B6334" w:rsidRPr="00A749F3" w:rsidRDefault="005B6334" w:rsidP="005B6334">
      <w:r w:rsidRPr="00A749F3">
        <w:tab/>
      </w:r>
      <w:r w:rsidRPr="00A749F3">
        <w:tab/>
      </w:r>
      <w:r w:rsidRPr="00A749F3">
        <w:tab/>
        <w:t>(iii) Shooting hours end 30 minutes prior to official sunset.</w:t>
      </w:r>
    </w:p>
    <w:p w:rsidR="005B6334" w:rsidRPr="00A749F3" w:rsidRDefault="005B6334" w:rsidP="005B6334">
      <w:pPr>
        <w:ind w:left="216" w:firstLine="216"/>
      </w:pPr>
      <w:r w:rsidRPr="00A749F3">
        <w:t>(f) Raccoon and Opossum</w:t>
      </w:r>
    </w:p>
    <w:p w:rsidR="005B6334" w:rsidRPr="00A749F3" w:rsidRDefault="005B6334" w:rsidP="005B6334">
      <w:r w:rsidRPr="00A749F3">
        <w:tab/>
      </w:r>
      <w:r w:rsidRPr="00A749F3">
        <w:tab/>
      </w:r>
      <w:r w:rsidRPr="00A749F3">
        <w:tab/>
        <w:t>(</w:t>
      </w:r>
      <w:proofErr w:type="spellStart"/>
      <w:r w:rsidRPr="00A749F3">
        <w:t>i</w:t>
      </w:r>
      <w:proofErr w:type="spellEnd"/>
      <w:r w:rsidRPr="00A749F3">
        <w:t>) Tues. nights and Sat. nights between Oct. 11 – Sat. before Thanksgiving; The full week of Thanksgiving; Tues. nights and Sat. nights from the Tues. after Thanksgiving until Dec. 15.; Dec. 15- Mar. 1</w:t>
      </w:r>
    </w:p>
    <w:p w:rsidR="005B6334" w:rsidRPr="00A749F3" w:rsidRDefault="005B6334" w:rsidP="005B6334">
      <w:pPr>
        <w:ind w:left="432" w:firstLine="216"/>
      </w:pPr>
      <w:r w:rsidRPr="00A749F3">
        <w:t>(ii) On Saturdays prior to Dec. 15, no entry onto WMA until 1 hour after official sunset.</w:t>
      </w:r>
    </w:p>
    <w:p w:rsidR="005B6334" w:rsidRPr="00A749F3" w:rsidRDefault="005B6334" w:rsidP="005B6334">
      <w:r w:rsidRPr="00A749F3">
        <w:tab/>
      </w:r>
      <w:r w:rsidRPr="00A749F3">
        <w:tab/>
      </w:r>
      <w:r w:rsidRPr="00A749F3">
        <w:tab/>
        <w:t>(iii) Game Zone 3 bag limits</w:t>
      </w:r>
    </w:p>
    <w:p w:rsidR="005B6334" w:rsidRPr="00A749F3" w:rsidRDefault="005B6334" w:rsidP="005B6334">
      <w:r w:rsidRPr="00A749F3">
        <w:tab/>
      </w:r>
      <w:r w:rsidRPr="00A749F3">
        <w:tab/>
        <w:t>(g) Other Small Game (no fox squirrels)</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The full week of Thanksgiving, Dec. 15 </w:t>
      </w:r>
      <w:r w:rsidRPr="00A749F3">
        <w:noBreakHyphen/>
        <w:t xml:space="preserve"> Mar. 1. </w:t>
      </w:r>
    </w:p>
    <w:p w:rsidR="005B6334" w:rsidRPr="00A749F3" w:rsidRDefault="005B6334" w:rsidP="005B6334">
      <w:r w:rsidRPr="00A749F3">
        <w:tab/>
      </w:r>
      <w:r w:rsidRPr="00A749F3">
        <w:tab/>
      </w:r>
      <w:r w:rsidRPr="00A749F3">
        <w:tab/>
        <w:t>(ii) Game Zone 3 bag limits</w:t>
      </w:r>
    </w:p>
    <w:p w:rsidR="005B6334" w:rsidRPr="00A749F3" w:rsidRDefault="005B6334" w:rsidP="005B6334">
      <w:r w:rsidRPr="00A749F3">
        <w:tab/>
      </w:r>
      <w:r w:rsidRPr="00A749F3">
        <w:tab/>
      </w:r>
      <w:r w:rsidRPr="00A749F3">
        <w:tab/>
        <w:t>(iii) Dove hunting on designated public dove field only</w:t>
      </w:r>
    </w:p>
    <w:p w:rsidR="005B6334" w:rsidRPr="00A749F3" w:rsidRDefault="005B6334" w:rsidP="005B6334">
      <w:pPr>
        <w:rPr>
          <w:b/>
        </w:rPr>
      </w:pPr>
      <w:r w:rsidRPr="00A749F3">
        <w:tab/>
      </w:r>
      <w:r w:rsidRPr="00A749F3">
        <w:rPr>
          <w:b/>
        </w:rPr>
        <w:t>23. Old Island Heritage Preserve WMA</w:t>
      </w:r>
    </w:p>
    <w:p w:rsidR="005B6334" w:rsidRPr="00A749F3" w:rsidRDefault="005B6334" w:rsidP="005B6334">
      <w:r w:rsidRPr="00A749F3">
        <w:tab/>
      </w:r>
      <w:r w:rsidRPr="00A749F3">
        <w:tab/>
        <w:t xml:space="preserve">(a) Archery Deer Hunts </w:t>
      </w:r>
    </w:p>
    <w:p w:rsidR="005B6334" w:rsidRPr="00A749F3" w:rsidRDefault="005B6334" w:rsidP="005B6334">
      <w:r w:rsidRPr="00A749F3">
        <w:tab/>
      </w:r>
      <w:r w:rsidRPr="00A749F3">
        <w:tab/>
      </w:r>
      <w:r w:rsidRPr="00A749F3">
        <w:tab/>
        <w:t>(</w:t>
      </w:r>
      <w:proofErr w:type="spellStart"/>
      <w:r w:rsidRPr="00A749F3">
        <w:t>i</w:t>
      </w:r>
      <w:proofErr w:type="spellEnd"/>
      <w:r w:rsidRPr="00A749F3">
        <w:t>) Sept. 15 – Jan. 1</w:t>
      </w:r>
    </w:p>
    <w:p w:rsidR="005B6334" w:rsidRPr="00A749F3" w:rsidRDefault="005B6334" w:rsidP="005B6334">
      <w:r w:rsidRPr="00A749F3">
        <w:tab/>
      </w:r>
      <w:r w:rsidRPr="00A749F3">
        <w:rPr>
          <w:b/>
        </w:rPr>
        <w:t>24. Botany Bay Plantation Heritage Preserve WMA</w:t>
      </w:r>
    </w:p>
    <w:p w:rsidR="005B6334" w:rsidRPr="00A749F3" w:rsidRDefault="005B6334" w:rsidP="005B6334">
      <w:r w:rsidRPr="00A749F3">
        <w:tab/>
      </w:r>
      <w:r w:rsidRPr="00A749F3">
        <w:tab/>
        <w:t xml:space="preserve">(a) Designated as a Quality Deer Management Area. All hunters, fishermen and visitors must obtain and complete a day use pass upon entering the area and follow all instructions on the pass. Botany Bay Plantation WMA is open to public access during daylight hours (1/2 hour before sunrise to ½ hour after sunset) except during special hunts and events regulated by </w:t>
      </w:r>
      <w:proofErr w:type="spellStart"/>
      <w:r w:rsidRPr="00A749F3">
        <w:t>DNR</w:t>
      </w:r>
      <w:proofErr w:type="spellEnd"/>
      <w:r w:rsidRPr="00A749F3">
        <w:t>. Area is closed to general public access during special scheduled hunts. Hunting in designated areas only. Hunting access by boat is prohibited. Fishing in the Jason’s Lake complex and all other ponds is adult/youth catch and release only on designated days. For adult/youth fishing, youth must be accompanied by no more than two adults 18 years old or older. Adult may also fish.</w:t>
      </w:r>
    </w:p>
    <w:p w:rsidR="005B6334" w:rsidRPr="00A749F3" w:rsidRDefault="005B6334" w:rsidP="005B6334">
      <w:r w:rsidRPr="00A749F3">
        <w:tab/>
      </w:r>
      <w:r w:rsidRPr="00A749F3">
        <w:tab/>
        <w:t>(b) Archery Deer Hunts</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Sept. 15 </w:t>
      </w:r>
      <w:r w:rsidRPr="00A749F3">
        <w:noBreakHyphen/>
        <w:t xml:space="preserve"> Oct. 10, Mon. – Sat. during the week of Thanksgiving, Mon. – Sat. during the week of Christmas.</w:t>
      </w:r>
    </w:p>
    <w:p w:rsidR="005B6334" w:rsidRPr="00A749F3" w:rsidRDefault="005B6334" w:rsidP="005B6334">
      <w:r w:rsidRPr="00A749F3">
        <w:tab/>
      </w:r>
      <w:r w:rsidRPr="00A749F3">
        <w:tab/>
        <w:t xml:space="preserve">(c) Still Gun Hunts for Deer </w:t>
      </w:r>
    </w:p>
    <w:p w:rsidR="005B6334" w:rsidRPr="00A749F3" w:rsidRDefault="005B6334" w:rsidP="005B6334">
      <w:r w:rsidRPr="00A749F3">
        <w:tab/>
      </w:r>
      <w:r w:rsidRPr="00A749F3">
        <w:tab/>
      </w:r>
      <w:r w:rsidRPr="00A749F3">
        <w:tab/>
        <w:t>(</w:t>
      </w:r>
      <w:proofErr w:type="spellStart"/>
      <w:r w:rsidRPr="00A749F3">
        <w:t>i</w:t>
      </w:r>
      <w:proofErr w:type="spellEnd"/>
      <w:r w:rsidRPr="00A749F3">
        <w:t>) Hunters selected by drawing</w:t>
      </w:r>
    </w:p>
    <w:p w:rsidR="005B6334" w:rsidRPr="00A749F3" w:rsidRDefault="005B6334" w:rsidP="005B6334">
      <w:r w:rsidRPr="00A749F3">
        <w:lastRenderedPageBreak/>
        <w:tab/>
      </w:r>
      <w:r w:rsidRPr="00A749F3">
        <w:tab/>
      </w:r>
      <w:r w:rsidRPr="00A749F3">
        <w:tab/>
        <w:t>(ii) Total 3 deer, either</w:t>
      </w:r>
      <w:r w:rsidRPr="00A749F3">
        <w:noBreakHyphen/>
        <w:t>sex but only 1 buck</w:t>
      </w:r>
    </w:p>
    <w:p w:rsidR="005B6334" w:rsidRPr="00A749F3" w:rsidRDefault="005B6334" w:rsidP="005B6334">
      <w:r w:rsidRPr="00A749F3">
        <w:tab/>
      </w:r>
      <w:r w:rsidRPr="00A749F3">
        <w:tab/>
      </w:r>
      <w:r w:rsidRPr="00A749F3">
        <w:tab/>
        <w:t>(iii) Hunters are required to have permit in possession and must sign in and sign out (Name, permit # and deer killed each day) at the designated check station. All harvested deer must be checked in at the designated check station.</w:t>
      </w:r>
    </w:p>
    <w:p w:rsidR="005B6334" w:rsidRPr="00A749F3" w:rsidRDefault="005B6334" w:rsidP="005B6334">
      <w:r w:rsidRPr="00A749F3">
        <w:tab/>
      </w:r>
      <w:r w:rsidRPr="00A749F3">
        <w:tab/>
        <w:t>(d) Small Game (no fox squirrels or foxes)</w:t>
      </w:r>
    </w:p>
    <w:p w:rsidR="005B6334" w:rsidRPr="00A749F3" w:rsidRDefault="005B6334" w:rsidP="005B6334">
      <w:r w:rsidRPr="00A749F3">
        <w:tab/>
      </w:r>
      <w:r w:rsidRPr="00A749F3">
        <w:tab/>
      </w:r>
      <w:r w:rsidRPr="00A749F3">
        <w:tab/>
        <w:t>(</w:t>
      </w:r>
      <w:proofErr w:type="spellStart"/>
      <w:r w:rsidRPr="00A749F3">
        <w:t>i</w:t>
      </w:r>
      <w:proofErr w:type="spellEnd"/>
      <w:r w:rsidRPr="00A749F3">
        <w:t>) Jan. 2 – Mar. 1 (Wed. through Sat. only)</w:t>
      </w:r>
    </w:p>
    <w:p w:rsidR="005B6334" w:rsidRPr="00A749F3" w:rsidRDefault="005B6334" w:rsidP="005B6334">
      <w:r w:rsidRPr="00A749F3">
        <w:tab/>
      </w:r>
      <w:r w:rsidRPr="00A749F3">
        <w:tab/>
      </w:r>
      <w:r w:rsidRPr="00A749F3">
        <w:tab/>
        <w:t xml:space="preserve">(ii) Game Zone 3 bag limits </w:t>
      </w:r>
    </w:p>
    <w:p w:rsidR="005B6334" w:rsidRPr="00A749F3" w:rsidRDefault="005B6334" w:rsidP="005B6334">
      <w:r w:rsidRPr="00A749F3">
        <w:tab/>
      </w:r>
      <w:r w:rsidRPr="00A749F3">
        <w:tab/>
      </w:r>
      <w:r w:rsidRPr="00A749F3">
        <w:tab/>
        <w:t>(iii) Dogs allowed during gun seasons only</w:t>
      </w:r>
    </w:p>
    <w:p w:rsidR="005B6334" w:rsidRPr="00A749F3" w:rsidRDefault="005B6334" w:rsidP="005B6334">
      <w:pPr>
        <w:rPr>
          <w:b/>
        </w:rPr>
      </w:pPr>
      <w:r w:rsidRPr="00A749F3">
        <w:rPr>
          <w:b/>
        </w:rPr>
        <w:tab/>
        <w:t>25. Congaree Bluffs Heritage Preserve WMA</w:t>
      </w:r>
    </w:p>
    <w:p w:rsidR="005B6334" w:rsidRPr="00A749F3" w:rsidRDefault="005B6334" w:rsidP="005B6334">
      <w:r w:rsidRPr="00A749F3">
        <w:tab/>
      </w:r>
      <w:r w:rsidRPr="00A749F3">
        <w:tab/>
        <w:t xml:space="preserve">(a) Still Gun Hunts for Deer </w:t>
      </w:r>
    </w:p>
    <w:p w:rsidR="005B6334" w:rsidRPr="00A749F3" w:rsidRDefault="005B6334" w:rsidP="005B6334">
      <w:r w:rsidRPr="00A749F3">
        <w:tab/>
      </w:r>
      <w:r w:rsidRPr="00A749F3">
        <w:tab/>
      </w:r>
      <w:r w:rsidRPr="00A749F3">
        <w:tab/>
        <w:t>(</w:t>
      </w:r>
      <w:proofErr w:type="spellStart"/>
      <w:r w:rsidRPr="00A749F3">
        <w:t>i</w:t>
      </w:r>
      <w:proofErr w:type="spellEnd"/>
      <w:r w:rsidRPr="00A749F3">
        <w:t>) Hunters selected by drawing.</w:t>
      </w:r>
    </w:p>
    <w:p w:rsidR="005B6334" w:rsidRPr="00A749F3" w:rsidRDefault="005B6334" w:rsidP="005B6334">
      <w:r w:rsidRPr="00A749F3">
        <w:tab/>
      </w:r>
      <w:r w:rsidRPr="00A749F3">
        <w:tab/>
      </w:r>
      <w:r w:rsidRPr="00A749F3">
        <w:tab/>
        <w:t>(ii) Total 1 deer per day, either</w:t>
      </w:r>
      <w:r w:rsidRPr="00A749F3">
        <w:noBreakHyphen/>
        <w:t xml:space="preserve">sex </w:t>
      </w:r>
    </w:p>
    <w:p w:rsidR="005B6334" w:rsidRPr="00A749F3" w:rsidRDefault="005B6334" w:rsidP="005B6334">
      <w:pPr>
        <w:rPr>
          <w:b/>
        </w:rPr>
      </w:pPr>
      <w:r w:rsidRPr="00A749F3">
        <w:rPr>
          <w:b/>
        </w:rPr>
        <w:tab/>
        <w:t>26. Wateree River Heritage Preserve WMA</w:t>
      </w:r>
    </w:p>
    <w:p w:rsidR="005B6334" w:rsidRPr="00A749F3" w:rsidRDefault="005B6334" w:rsidP="005B6334">
      <w:r w:rsidRPr="00A749F3">
        <w:rPr>
          <w:b/>
        </w:rPr>
        <w:tab/>
      </w:r>
      <w:r w:rsidRPr="00A749F3">
        <w:rPr>
          <w:b/>
        </w:rPr>
        <w:tab/>
      </w:r>
      <w:r w:rsidRPr="00A749F3">
        <w:t>(a) Data cards are required for hunter access. Completed data cards must be returned daily upon leaving WMA. Designated as a Quality Deer Management Area.</w:t>
      </w:r>
    </w:p>
    <w:p w:rsidR="005B6334" w:rsidRPr="00A749F3" w:rsidRDefault="005B6334" w:rsidP="005B6334">
      <w:r w:rsidRPr="00A749F3">
        <w:tab/>
      </w:r>
      <w:r w:rsidRPr="00A749F3">
        <w:tab/>
        <w:t xml:space="preserve">(b) Archery Deer Hunts </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Sept. 15 </w:t>
      </w:r>
      <w:r w:rsidRPr="00A749F3">
        <w:noBreakHyphen/>
        <w:t xml:space="preserve"> Oct. 10</w:t>
      </w:r>
    </w:p>
    <w:p w:rsidR="005B6334" w:rsidRPr="00A749F3" w:rsidRDefault="005B6334" w:rsidP="005B6334">
      <w:r w:rsidRPr="00A749F3">
        <w:tab/>
      </w:r>
      <w:r w:rsidRPr="00A749F3">
        <w:tab/>
        <w:t xml:space="preserve">(c) Still Gun Hunts for Deer </w:t>
      </w:r>
    </w:p>
    <w:p w:rsidR="005B6334" w:rsidRPr="00A749F3" w:rsidRDefault="005B6334" w:rsidP="005B6334">
      <w:r w:rsidRPr="00A749F3">
        <w:tab/>
      </w:r>
      <w:r w:rsidRPr="00A749F3">
        <w:tab/>
      </w:r>
      <w:r w:rsidRPr="00A749F3">
        <w:tab/>
        <w:t>(</w:t>
      </w:r>
      <w:proofErr w:type="spellStart"/>
      <w:r w:rsidRPr="00A749F3">
        <w:t>i</w:t>
      </w:r>
      <w:proofErr w:type="spellEnd"/>
      <w:r w:rsidRPr="00A749F3">
        <w:t>) Hunters selected by drawing</w:t>
      </w:r>
    </w:p>
    <w:p w:rsidR="005B6334" w:rsidRPr="00A749F3" w:rsidRDefault="005B6334" w:rsidP="005B6334">
      <w:r w:rsidRPr="00A749F3">
        <w:tab/>
      </w:r>
      <w:r w:rsidRPr="00A749F3">
        <w:tab/>
      </w:r>
      <w:r w:rsidRPr="00A749F3">
        <w:tab/>
        <w:t>(ii) 3 deer, either</w:t>
      </w:r>
      <w:r w:rsidRPr="00A749F3">
        <w:noBreakHyphen/>
        <w:t>sex but only 1 buck</w:t>
      </w:r>
    </w:p>
    <w:p w:rsidR="005B6334" w:rsidRPr="00A749F3" w:rsidRDefault="005B6334" w:rsidP="005B6334">
      <w:r w:rsidRPr="00A749F3">
        <w:tab/>
      </w:r>
      <w:r w:rsidRPr="00A749F3">
        <w:tab/>
        <w:t>(</w:t>
      </w:r>
      <w:r>
        <w:t>d</w:t>
      </w:r>
      <w:r w:rsidRPr="00A749F3">
        <w:t>) Small Game (no fox squirrels)</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Jan. 2 </w:t>
      </w:r>
      <w:r w:rsidRPr="00A749F3">
        <w:noBreakHyphen/>
        <w:t xml:space="preserve"> Mar. 1 </w:t>
      </w:r>
    </w:p>
    <w:p w:rsidR="005B6334" w:rsidRPr="00A749F3" w:rsidRDefault="005B6334" w:rsidP="005B6334">
      <w:r w:rsidRPr="00A749F3">
        <w:tab/>
      </w:r>
      <w:r w:rsidRPr="00A749F3">
        <w:tab/>
      </w:r>
      <w:r w:rsidRPr="00A749F3">
        <w:tab/>
        <w:t>(ii) Game Zone 3 bag limits.</w:t>
      </w:r>
    </w:p>
    <w:p w:rsidR="005B6334" w:rsidRPr="00A749F3" w:rsidRDefault="005B6334" w:rsidP="005B6334">
      <w:pPr>
        <w:rPr>
          <w:b/>
        </w:rPr>
      </w:pPr>
      <w:r w:rsidRPr="00A749F3">
        <w:tab/>
      </w:r>
      <w:r w:rsidRPr="00A749F3">
        <w:rPr>
          <w:b/>
        </w:rPr>
        <w:t>27. South Fenwick Island</w:t>
      </w:r>
    </w:p>
    <w:p w:rsidR="005B6334" w:rsidRPr="00A749F3" w:rsidRDefault="005B6334" w:rsidP="005B6334">
      <w:r w:rsidRPr="00A749F3">
        <w:rPr>
          <w:b/>
        </w:rPr>
        <w:tab/>
      </w:r>
      <w:r w:rsidRPr="00A749F3">
        <w:rPr>
          <w:b/>
        </w:rPr>
        <w:tab/>
      </w:r>
      <w:r w:rsidRPr="00A749F3">
        <w:t xml:space="preserve">(a) Deer hunting by permit only. Primitive camping is allowed by permit within designated areas. Permits available from </w:t>
      </w:r>
      <w:proofErr w:type="spellStart"/>
      <w:r w:rsidRPr="00A749F3">
        <w:t>DNR</w:t>
      </w:r>
      <w:proofErr w:type="spellEnd"/>
      <w:r w:rsidRPr="00A749F3">
        <w:t xml:space="preserve"> through the McKenzie Field Station. Property is closed to other users during scheduled deer hunts. </w:t>
      </w:r>
    </w:p>
    <w:p w:rsidR="005B6334" w:rsidRPr="00A749F3" w:rsidRDefault="005B6334" w:rsidP="005B6334">
      <w:r w:rsidRPr="00A749F3">
        <w:tab/>
      </w:r>
      <w:r w:rsidRPr="00A749F3">
        <w:tab/>
        <w:t xml:space="preserve">(b) Archery Deer Hunts </w:t>
      </w:r>
    </w:p>
    <w:p w:rsidR="005B6334" w:rsidRPr="00A749F3" w:rsidRDefault="005B6334" w:rsidP="005B6334">
      <w:r w:rsidRPr="00A749F3">
        <w:tab/>
      </w:r>
      <w:r w:rsidRPr="00A749F3">
        <w:tab/>
      </w:r>
      <w:r w:rsidRPr="00A749F3">
        <w:tab/>
        <w:t>(</w:t>
      </w:r>
      <w:proofErr w:type="spellStart"/>
      <w:r w:rsidRPr="00A749F3">
        <w:t>i</w:t>
      </w:r>
      <w:proofErr w:type="spellEnd"/>
      <w:r w:rsidRPr="00A749F3">
        <w:t>) October 1-10</w:t>
      </w:r>
    </w:p>
    <w:p w:rsidR="005B6334" w:rsidRPr="00A749F3" w:rsidRDefault="005B6334" w:rsidP="005B6334">
      <w:pPr>
        <w:rPr>
          <w:b/>
        </w:rPr>
      </w:pPr>
    </w:p>
    <w:p w:rsidR="005B6334" w:rsidRPr="00A749F3" w:rsidRDefault="005B6334" w:rsidP="005B6334">
      <w:pPr>
        <w:rPr>
          <w:b/>
        </w:rPr>
      </w:pPr>
      <w:r w:rsidRPr="00A749F3">
        <w:rPr>
          <w:b/>
        </w:rPr>
        <w:t>D. Game Zone 4</w:t>
      </w:r>
    </w:p>
    <w:p w:rsidR="005B6334" w:rsidRPr="00A749F3" w:rsidRDefault="005B6334" w:rsidP="005B6334">
      <w:pPr>
        <w:rPr>
          <w:b/>
        </w:rPr>
      </w:pPr>
      <w:r w:rsidRPr="00A749F3">
        <w:rPr>
          <w:b/>
        </w:rPr>
        <w:tab/>
        <w:t>1. Other WMAs</w:t>
      </w:r>
    </w:p>
    <w:p w:rsidR="005B6334" w:rsidRPr="00A749F3" w:rsidRDefault="005B6334" w:rsidP="005B6334">
      <w:r w:rsidRPr="00A749F3">
        <w:tab/>
      </w:r>
      <w:r w:rsidRPr="00A749F3">
        <w:tab/>
        <w:t>(a) Archery Deer Hunts.</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Sept. 15 </w:t>
      </w:r>
      <w:r w:rsidRPr="00A749F3">
        <w:noBreakHyphen/>
        <w:t xml:space="preserve"> Oct. 10</w:t>
      </w:r>
    </w:p>
    <w:p w:rsidR="005B6334" w:rsidRPr="00A749F3" w:rsidRDefault="005B6334" w:rsidP="005B6334">
      <w:r w:rsidRPr="00A749F3">
        <w:tab/>
      </w:r>
      <w:r w:rsidRPr="00A749F3">
        <w:tab/>
        <w:t xml:space="preserve">(b) Still Gun Hunts for Deer </w:t>
      </w:r>
    </w:p>
    <w:p w:rsidR="005B6334" w:rsidRPr="00A749F3" w:rsidRDefault="005B6334" w:rsidP="005B6334">
      <w:r w:rsidRPr="00A749F3">
        <w:tab/>
      </w:r>
      <w:r w:rsidRPr="00A749F3">
        <w:tab/>
      </w:r>
      <w:r w:rsidRPr="00A749F3">
        <w:tab/>
        <w:t>(</w:t>
      </w:r>
      <w:proofErr w:type="spellStart"/>
      <w:r w:rsidRPr="00A749F3">
        <w:t>i</w:t>
      </w:r>
      <w:proofErr w:type="spellEnd"/>
      <w:r w:rsidRPr="00A749F3">
        <w:t>) Oct. 11 – Jan. 1</w:t>
      </w:r>
    </w:p>
    <w:p w:rsidR="005B6334" w:rsidRPr="00A749F3" w:rsidRDefault="005B6334" w:rsidP="005B6334">
      <w:r w:rsidRPr="00A749F3">
        <w:tab/>
      </w:r>
      <w:r w:rsidRPr="00A749F3">
        <w:tab/>
        <w:t>(c) Small Game</w:t>
      </w:r>
    </w:p>
    <w:p w:rsidR="005B6334" w:rsidRPr="00A749F3" w:rsidRDefault="005B6334" w:rsidP="005B6334">
      <w:r w:rsidRPr="00A749F3">
        <w:tab/>
      </w:r>
      <w:r w:rsidRPr="00A749F3">
        <w:tab/>
      </w:r>
      <w:r w:rsidRPr="00A749F3">
        <w:tab/>
        <w:t>(</w:t>
      </w:r>
      <w:proofErr w:type="spellStart"/>
      <w:r w:rsidRPr="00A749F3">
        <w:t>i</w:t>
      </w:r>
      <w:proofErr w:type="spellEnd"/>
      <w:r w:rsidRPr="00A749F3">
        <w:t>) Game Zone 4 seasons and bag limits apply</w:t>
      </w:r>
    </w:p>
    <w:p w:rsidR="005B6334" w:rsidRPr="00A749F3" w:rsidRDefault="005B6334" w:rsidP="005B6334">
      <w:r w:rsidRPr="00A749F3">
        <w:tab/>
      </w:r>
      <w:r w:rsidRPr="00A749F3">
        <w:rPr>
          <w:b/>
        </w:rPr>
        <w:t>2. Marsh WMA</w:t>
      </w:r>
    </w:p>
    <w:p w:rsidR="005B6334" w:rsidRPr="00A749F3" w:rsidRDefault="005B6334" w:rsidP="005B6334">
      <w:r w:rsidRPr="00A749F3">
        <w:tab/>
      </w:r>
      <w:r w:rsidRPr="00A749F3">
        <w:tab/>
        <w:t xml:space="preserve">(a) All visitors to Marsh WMA are required to sign in upon entry to the WMA and sign out upon exit from the WMA and provide any additional information requested. No ATVs allowed. </w:t>
      </w:r>
    </w:p>
    <w:p w:rsidR="005B6334" w:rsidRPr="00A749F3" w:rsidRDefault="005B6334" w:rsidP="005B6334">
      <w:r w:rsidRPr="00A749F3">
        <w:tab/>
      </w:r>
      <w:r w:rsidRPr="00A749F3">
        <w:tab/>
        <w:t>(b) Special Hunt Area for Youth and Mobility Impaired Hunters</w:t>
      </w:r>
    </w:p>
    <w:p w:rsidR="005B6334" w:rsidRPr="00A749F3" w:rsidRDefault="005B6334" w:rsidP="005B6334">
      <w:r w:rsidRPr="00A749F3">
        <w:tab/>
      </w:r>
      <w:r w:rsidRPr="00A749F3">
        <w:tab/>
      </w:r>
      <w:r w:rsidRPr="00A749F3">
        <w:tab/>
        <w:t>(</w:t>
      </w:r>
      <w:proofErr w:type="spellStart"/>
      <w:r w:rsidRPr="00A749F3">
        <w:t>i</w:t>
      </w:r>
      <w:proofErr w:type="spellEnd"/>
      <w:r w:rsidRPr="00A749F3">
        <w:t>) No open season except for hunters selected by drawing</w:t>
      </w:r>
    </w:p>
    <w:p w:rsidR="005B6334" w:rsidRPr="00A749F3" w:rsidRDefault="005B6334" w:rsidP="005B6334">
      <w:r w:rsidRPr="00A749F3">
        <w:tab/>
      </w:r>
      <w:r w:rsidRPr="00A749F3">
        <w:tab/>
      </w:r>
      <w:r w:rsidRPr="00A749F3">
        <w:tab/>
        <w:t>(ii) 1 deer per day, either</w:t>
      </w:r>
      <w:r w:rsidRPr="00A749F3">
        <w:noBreakHyphen/>
        <w:t>sex</w:t>
      </w:r>
    </w:p>
    <w:p w:rsidR="005B6334" w:rsidRPr="00A749F3" w:rsidRDefault="005B6334" w:rsidP="005B6334">
      <w:r w:rsidRPr="00A749F3">
        <w:tab/>
      </w:r>
      <w:r w:rsidRPr="00A749F3">
        <w:tab/>
        <w:t>(c) Archery Deer Hunts</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Sept. 15 </w:t>
      </w:r>
      <w:r w:rsidRPr="00A749F3">
        <w:noBreakHyphen/>
        <w:t xml:space="preserve"> Oct. 31</w:t>
      </w:r>
    </w:p>
    <w:p w:rsidR="005B6334" w:rsidRPr="00A749F3" w:rsidRDefault="005B6334" w:rsidP="005B6334">
      <w:r w:rsidRPr="00A749F3">
        <w:tab/>
      </w:r>
      <w:r w:rsidRPr="00A749F3">
        <w:tab/>
        <w:t>(d) Still Gun Hunts for Deer</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Nov. 1 </w:t>
      </w:r>
      <w:r w:rsidRPr="00A749F3">
        <w:noBreakHyphen/>
        <w:t xml:space="preserve"> Nov. 30</w:t>
      </w:r>
    </w:p>
    <w:p w:rsidR="005B6334" w:rsidRPr="00A749F3" w:rsidRDefault="005B6334" w:rsidP="005B6334">
      <w:r w:rsidRPr="00A749F3">
        <w:tab/>
      </w:r>
      <w:r w:rsidRPr="00A749F3">
        <w:tab/>
        <w:t>(e) Still Hog Hunts</w:t>
      </w:r>
    </w:p>
    <w:p w:rsidR="005B6334" w:rsidRPr="00A749F3" w:rsidRDefault="005B6334" w:rsidP="005B6334">
      <w:r w:rsidRPr="00A749F3">
        <w:tab/>
      </w:r>
      <w:r w:rsidRPr="00A749F3">
        <w:tab/>
      </w:r>
      <w:r w:rsidRPr="00A749F3">
        <w:tab/>
        <w:t>(</w:t>
      </w:r>
      <w:proofErr w:type="spellStart"/>
      <w:r w:rsidRPr="00A749F3">
        <w:t>i</w:t>
      </w:r>
      <w:proofErr w:type="spellEnd"/>
      <w:r w:rsidRPr="00A749F3">
        <w:t>) First full week in Mar.</w:t>
      </w:r>
      <w:r w:rsidRPr="00A749F3">
        <w:tab/>
      </w:r>
    </w:p>
    <w:p w:rsidR="005B6334" w:rsidRPr="00A749F3" w:rsidRDefault="005B6334" w:rsidP="005B6334">
      <w:r w:rsidRPr="00A749F3">
        <w:tab/>
      </w:r>
      <w:r w:rsidRPr="00A749F3">
        <w:tab/>
        <w:t>(f) Hog Hunts with Dogs</w:t>
      </w:r>
    </w:p>
    <w:p w:rsidR="005B6334" w:rsidRPr="00A749F3" w:rsidRDefault="005B6334" w:rsidP="005B6334">
      <w:r w:rsidRPr="00A749F3">
        <w:lastRenderedPageBreak/>
        <w:tab/>
      </w:r>
      <w:r w:rsidRPr="00A749F3">
        <w:tab/>
      </w:r>
      <w:r w:rsidRPr="00A749F3">
        <w:tab/>
        <w:t>(</w:t>
      </w:r>
      <w:proofErr w:type="spellStart"/>
      <w:r w:rsidRPr="00A749F3">
        <w:t>i</w:t>
      </w:r>
      <w:proofErr w:type="spellEnd"/>
      <w:r w:rsidRPr="00A749F3">
        <w:t>) 3</w:t>
      </w:r>
      <w:r w:rsidRPr="00A749F3">
        <w:rPr>
          <w:vertAlign w:val="superscript"/>
        </w:rPr>
        <w:t>rd</w:t>
      </w:r>
      <w:r w:rsidRPr="00A749F3">
        <w:t xml:space="preserve"> full week in Mar. and 3</w:t>
      </w:r>
      <w:r w:rsidRPr="00A749F3">
        <w:rPr>
          <w:vertAlign w:val="superscript"/>
        </w:rPr>
        <w:t xml:space="preserve">rd </w:t>
      </w:r>
      <w:r w:rsidRPr="00A749F3">
        <w:t>full week in May</w:t>
      </w:r>
    </w:p>
    <w:p w:rsidR="005B6334" w:rsidRPr="00A749F3" w:rsidRDefault="005B6334" w:rsidP="005B6334">
      <w:r w:rsidRPr="00A749F3">
        <w:tab/>
      </w:r>
      <w:r w:rsidRPr="00A749F3">
        <w:tab/>
        <w:t>(g) Raccoon and Opossum Hunts</w:t>
      </w:r>
      <w:r w:rsidRPr="00A749F3">
        <w:tab/>
      </w:r>
    </w:p>
    <w:p w:rsidR="005B6334" w:rsidRPr="00A749F3" w:rsidRDefault="005B6334" w:rsidP="005B6334">
      <w:pPr>
        <w:ind w:left="432" w:firstLine="216"/>
      </w:pPr>
      <w:r w:rsidRPr="00A749F3">
        <w:t>(</w:t>
      </w:r>
      <w:proofErr w:type="spellStart"/>
      <w:proofErr w:type="gramStart"/>
      <w:r w:rsidRPr="00A749F3">
        <w:t>i</w:t>
      </w:r>
      <w:proofErr w:type="spellEnd"/>
      <w:proofErr w:type="gramEnd"/>
      <w:r w:rsidRPr="00A749F3">
        <w:t>) Game Zone 4 seasons and bag limits</w:t>
      </w:r>
      <w:r w:rsidRPr="00A749F3">
        <w:tab/>
      </w:r>
    </w:p>
    <w:p w:rsidR="005B6334" w:rsidRPr="00A749F3" w:rsidRDefault="005B6334" w:rsidP="005B6334">
      <w:r w:rsidRPr="00A749F3">
        <w:tab/>
      </w:r>
      <w:r w:rsidRPr="00A749F3">
        <w:tab/>
        <w:t>(h) Small Game (no fox squirrels)</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Thanksgiving – Mar. 1 </w:t>
      </w:r>
    </w:p>
    <w:p w:rsidR="005B6334" w:rsidRPr="00A749F3" w:rsidRDefault="005B6334" w:rsidP="005B6334">
      <w:r w:rsidRPr="00A749F3">
        <w:tab/>
      </w:r>
      <w:r w:rsidRPr="00A749F3">
        <w:tab/>
      </w:r>
      <w:r w:rsidRPr="00A749F3">
        <w:tab/>
        <w:t>(ii) Game Zone 4 bag limits</w:t>
      </w:r>
    </w:p>
    <w:p w:rsidR="005B6334" w:rsidRPr="00A749F3" w:rsidRDefault="005B6334" w:rsidP="005B6334">
      <w:r w:rsidRPr="00A749F3">
        <w:tab/>
      </w:r>
      <w:r w:rsidRPr="00A749F3">
        <w:rPr>
          <w:b/>
        </w:rPr>
        <w:t>3. Sand Hills State Forest WMA</w:t>
      </w:r>
    </w:p>
    <w:p w:rsidR="005B6334" w:rsidRPr="00A749F3" w:rsidRDefault="005B6334" w:rsidP="005B6334">
      <w:r w:rsidRPr="00A749F3">
        <w:tab/>
      </w:r>
      <w:r w:rsidRPr="00A749F3">
        <w:tab/>
        <w:t xml:space="preserve">(a) Hunting by the general public closed during scheduled field trials on the Sand Hills State Forest Special Field Trial Area. Hunting allowed during permitted field trials on the Sand Hills State Forest Special Field Trial Area in compliance with </w:t>
      </w:r>
      <w:proofErr w:type="spellStart"/>
      <w:r w:rsidRPr="00A749F3">
        <w:t>R.123</w:t>
      </w:r>
      <w:proofErr w:type="spellEnd"/>
      <w:r w:rsidRPr="00A749F3">
        <w:noBreakHyphen/>
        <w:t>96. No man</w:t>
      </w:r>
      <w:r w:rsidRPr="00A749F3">
        <w:noBreakHyphen/>
        <w:t xml:space="preserve">drives allowed. </w:t>
      </w:r>
    </w:p>
    <w:p w:rsidR="005B6334" w:rsidRPr="00A749F3" w:rsidRDefault="005B6334" w:rsidP="005B6334">
      <w:r w:rsidRPr="00A749F3">
        <w:tab/>
      </w:r>
      <w:r w:rsidRPr="00A749F3">
        <w:tab/>
        <w:t>(b) Archery Deer Hunts</w:t>
      </w:r>
    </w:p>
    <w:p w:rsidR="005B6334" w:rsidRPr="00A749F3" w:rsidRDefault="005B6334" w:rsidP="005B6334">
      <w:r w:rsidRPr="00A749F3">
        <w:tab/>
      </w:r>
      <w:r w:rsidRPr="00A749F3">
        <w:tab/>
      </w:r>
      <w:r w:rsidRPr="00A749F3">
        <w:tab/>
        <w:t>(</w:t>
      </w:r>
      <w:proofErr w:type="spellStart"/>
      <w:r w:rsidRPr="00A749F3">
        <w:t>i</w:t>
      </w:r>
      <w:proofErr w:type="spellEnd"/>
      <w:r w:rsidRPr="00A749F3">
        <w:t>) Sept. 15 – Oct. 10</w:t>
      </w:r>
    </w:p>
    <w:p w:rsidR="005B6334" w:rsidRPr="00A749F3" w:rsidRDefault="005B6334" w:rsidP="005B6334">
      <w:r w:rsidRPr="00A749F3">
        <w:tab/>
      </w:r>
      <w:r w:rsidRPr="00A749F3">
        <w:tab/>
        <w:t xml:space="preserve">(c) Still Gun Hunts for Deer </w:t>
      </w:r>
    </w:p>
    <w:p w:rsidR="005B6334" w:rsidRPr="00A749F3" w:rsidRDefault="005B6334" w:rsidP="005B6334">
      <w:r w:rsidRPr="00A749F3">
        <w:tab/>
      </w:r>
      <w:r w:rsidRPr="00A749F3">
        <w:tab/>
      </w:r>
      <w:r w:rsidRPr="00A749F3">
        <w:tab/>
        <w:t>(</w:t>
      </w:r>
      <w:proofErr w:type="spellStart"/>
      <w:r w:rsidRPr="00A749F3">
        <w:t>i</w:t>
      </w:r>
      <w:proofErr w:type="spellEnd"/>
      <w:r w:rsidRPr="00A749F3">
        <w:t>) Oct. 11 – Jan. 1</w:t>
      </w:r>
    </w:p>
    <w:p w:rsidR="005B6334" w:rsidRPr="00A749F3" w:rsidRDefault="005B6334" w:rsidP="005B6334">
      <w:r w:rsidRPr="00A749F3">
        <w:tab/>
      </w:r>
      <w:r w:rsidRPr="00A749F3">
        <w:tab/>
        <w:t>(d) Small Game</w:t>
      </w:r>
    </w:p>
    <w:p w:rsidR="005B6334" w:rsidRPr="00A749F3" w:rsidRDefault="005B6334" w:rsidP="005B6334">
      <w:r w:rsidRPr="00A749F3">
        <w:tab/>
      </w:r>
      <w:r w:rsidRPr="00A749F3">
        <w:tab/>
      </w:r>
      <w:r w:rsidRPr="00A749F3">
        <w:tab/>
        <w:t>(</w:t>
      </w:r>
      <w:proofErr w:type="spellStart"/>
      <w:proofErr w:type="gramStart"/>
      <w:r w:rsidRPr="00A749F3">
        <w:t>i</w:t>
      </w:r>
      <w:proofErr w:type="spellEnd"/>
      <w:proofErr w:type="gramEnd"/>
      <w:r w:rsidRPr="00A749F3">
        <w:t>) Game Zones 4 seasons and bag limits apply. No daytime fox hunting from Sept. 15 – Jan. 1</w:t>
      </w:r>
    </w:p>
    <w:p w:rsidR="005B6334" w:rsidRPr="00A749F3" w:rsidRDefault="005B6334" w:rsidP="005B6334">
      <w:r w:rsidRPr="00A749F3">
        <w:tab/>
      </w:r>
      <w:r w:rsidRPr="00A749F3">
        <w:rPr>
          <w:b/>
        </w:rPr>
        <w:t xml:space="preserve">4. </w:t>
      </w:r>
      <w:proofErr w:type="spellStart"/>
      <w:r w:rsidRPr="00A749F3">
        <w:rPr>
          <w:b/>
        </w:rPr>
        <w:t>McBee</w:t>
      </w:r>
      <w:proofErr w:type="spellEnd"/>
      <w:r w:rsidRPr="00A749F3">
        <w:rPr>
          <w:b/>
        </w:rPr>
        <w:t xml:space="preserve"> WMA</w:t>
      </w:r>
    </w:p>
    <w:p w:rsidR="005B6334" w:rsidRPr="00A749F3" w:rsidRDefault="005B6334" w:rsidP="005B6334">
      <w:r w:rsidRPr="00A749F3">
        <w:tab/>
      </w:r>
      <w:r w:rsidRPr="00A749F3">
        <w:tab/>
        <w:t>(a) Archery Deer Hunts</w:t>
      </w:r>
    </w:p>
    <w:p w:rsidR="005B6334" w:rsidRPr="00A749F3" w:rsidRDefault="005B6334" w:rsidP="005B6334">
      <w:r w:rsidRPr="00A749F3">
        <w:tab/>
      </w:r>
      <w:r w:rsidRPr="00A749F3">
        <w:tab/>
      </w:r>
      <w:r w:rsidRPr="00A749F3">
        <w:tab/>
        <w:t>(</w:t>
      </w:r>
      <w:proofErr w:type="spellStart"/>
      <w:r w:rsidRPr="00A749F3">
        <w:t>i</w:t>
      </w:r>
      <w:proofErr w:type="spellEnd"/>
      <w:r w:rsidRPr="00A749F3">
        <w:t>) Sept. 15 – Oct. 10</w:t>
      </w:r>
    </w:p>
    <w:p w:rsidR="005B6334" w:rsidRPr="00A749F3" w:rsidRDefault="005B6334" w:rsidP="005B6334">
      <w:r w:rsidRPr="00A749F3">
        <w:tab/>
      </w:r>
      <w:r w:rsidRPr="00A749F3">
        <w:tab/>
        <w:t>(b) Still Gun Hunts for Deer.</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Oct. 11 </w:t>
      </w:r>
      <w:r w:rsidRPr="00A749F3">
        <w:noBreakHyphen/>
        <w:t xml:space="preserve"> Saturday before Thanksgiving</w:t>
      </w:r>
    </w:p>
    <w:p w:rsidR="005B6334" w:rsidRPr="00A749F3" w:rsidRDefault="005B6334" w:rsidP="005B6334">
      <w:r w:rsidRPr="00A749F3">
        <w:tab/>
      </w:r>
      <w:r w:rsidRPr="00A749F3">
        <w:tab/>
        <w:t>(c) Quail</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w:t>
      </w:r>
      <w:proofErr w:type="gramStart"/>
      <w:r w:rsidRPr="00A749F3">
        <w:t>no</w:t>
      </w:r>
      <w:proofErr w:type="gramEnd"/>
      <w:r w:rsidRPr="00A749F3">
        <w:t xml:space="preserve"> open season except hunter selected by drawing. Game Zone 4 bag limit.</w:t>
      </w:r>
    </w:p>
    <w:p w:rsidR="005B6334" w:rsidRPr="00A749F3" w:rsidRDefault="005B6334" w:rsidP="005B6334">
      <w:r w:rsidRPr="00A749F3">
        <w:tab/>
      </w:r>
      <w:r w:rsidRPr="00A749F3">
        <w:tab/>
        <w:t>(d) Other Small Game (no fox squirrels)</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Jan. 15 </w:t>
      </w:r>
      <w:r w:rsidRPr="00A749F3">
        <w:noBreakHyphen/>
        <w:t xml:space="preserve"> Mar. 1</w:t>
      </w:r>
    </w:p>
    <w:p w:rsidR="005B6334" w:rsidRPr="00A749F3" w:rsidRDefault="005B6334" w:rsidP="005B6334">
      <w:r w:rsidRPr="00A749F3">
        <w:tab/>
      </w:r>
      <w:r w:rsidRPr="00A749F3">
        <w:tab/>
      </w:r>
      <w:r w:rsidRPr="00A749F3">
        <w:tab/>
        <w:t>(ii) Game Zone 4 bag limits</w:t>
      </w:r>
    </w:p>
    <w:p w:rsidR="005B6334" w:rsidRPr="00A749F3" w:rsidRDefault="005B6334" w:rsidP="005B6334">
      <w:r w:rsidRPr="00A749F3">
        <w:tab/>
      </w:r>
      <w:r w:rsidRPr="00A749F3">
        <w:rPr>
          <w:b/>
        </w:rPr>
        <w:t>5. Pee Dee Station Site WMA</w:t>
      </w:r>
    </w:p>
    <w:p w:rsidR="005B6334" w:rsidRPr="00A749F3" w:rsidRDefault="005B6334" w:rsidP="005B6334">
      <w:r w:rsidRPr="00A749F3">
        <w:tab/>
      </w:r>
      <w:r w:rsidRPr="00A749F3">
        <w:tab/>
        <w:t>(a) All visitors are required to sign in upon entry to the WMA and sign out upon exit and provide any additional information requested on sign in sheets at the kiosk. No ATVs allowed.</w:t>
      </w:r>
    </w:p>
    <w:p w:rsidR="005B6334" w:rsidRPr="00A749F3" w:rsidRDefault="005B6334" w:rsidP="005B6334">
      <w:r w:rsidRPr="00A749F3">
        <w:tab/>
      </w:r>
      <w:r w:rsidRPr="00A749F3">
        <w:tab/>
        <w:t>(b) Archery Deer Hunts</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Sept. 15 </w:t>
      </w:r>
      <w:r w:rsidRPr="00A749F3">
        <w:noBreakHyphen/>
        <w:t xml:space="preserve"> Oct. 31</w:t>
      </w:r>
    </w:p>
    <w:p w:rsidR="005B6334" w:rsidRPr="00A749F3" w:rsidRDefault="005B6334" w:rsidP="005B6334">
      <w:r w:rsidRPr="00A749F3">
        <w:tab/>
      </w:r>
      <w:r w:rsidRPr="00A749F3">
        <w:tab/>
        <w:t>(c) Primitive Weapons Deer Hunts</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Nov. 1 </w:t>
      </w:r>
      <w:r w:rsidRPr="00A749F3">
        <w:noBreakHyphen/>
        <w:t xml:space="preserve"> Nov. 30</w:t>
      </w:r>
    </w:p>
    <w:p w:rsidR="005B6334" w:rsidRPr="00A749F3" w:rsidRDefault="005B6334" w:rsidP="005B6334">
      <w:r w:rsidRPr="00A749F3">
        <w:tab/>
      </w:r>
      <w:r w:rsidRPr="00A749F3">
        <w:tab/>
        <w:t>(d) Small Game (no fox squirrels)</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Thanksgiving Day </w:t>
      </w:r>
      <w:r w:rsidRPr="00A749F3">
        <w:noBreakHyphen/>
        <w:t xml:space="preserve"> Mar. 1</w:t>
      </w:r>
    </w:p>
    <w:p w:rsidR="005B6334" w:rsidRPr="00A749F3" w:rsidRDefault="005B6334" w:rsidP="005B6334">
      <w:r w:rsidRPr="00A749F3">
        <w:tab/>
      </w:r>
      <w:r w:rsidRPr="00A749F3">
        <w:tab/>
      </w:r>
      <w:r w:rsidRPr="00A749F3">
        <w:tab/>
        <w:t>(ii) Game Zone 4 bag limits</w:t>
      </w:r>
    </w:p>
    <w:p w:rsidR="005B6334" w:rsidRPr="00A749F3" w:rsidRDefault="005B6334" w:rsidP="005B6334">
      <w:r w:rsidRPr="00A749F3">
        <w:tab/>
      </w:r>
      <w:r w:rsidRPr="00A749F3">
        <w:rPr>
          <w:b/>
        </w:rPr>
        <w:t>6. Woodbury WMA</w:t>
      </w:r>
    </w:p>
    <w:p w:rsidR="005B6334" w:rsidRPr="00A749F3" w:rsidRDefault="005B6334" w:rsidP="005B6334">
      <w:r w:rsidRPr="00A749F3">
        <w:tab/>
      </w:r>
      <w:r w:rsidRPr="00A749F3">
        <w:tab/>
        <w:t>(a) All visitors are required to sign in upon entry and sign out upon exit and provide any additional information requested on sign in sheets at the kiosk. No ATVs allowed.</w:t>
      </w:r>
    </w:p>
    <w:p w:rsidR="005B6334" w:rsidRPr="00A749F3" w:rsidRDefault="005B6334" w:rsidP="005B6334">
      <w:r w:rsidRPr="00A749F3">
        <w:tab/>
      </w:r>
      <w:r w:rsidRPr="00A749F3">
        <w:tab/>
        <w:t>(b) Designated as a Quality Deer Management Area</w:t>
      </w:r>
    </w:p>
    <w:p w:rsidR="005B6334" w:rsidRPr="00A749F3" w:rsidRDefault="005B6334" w:rsidP="005B6334">
      <w:r w:rsidRPr="00A749F3">
        <w:tab/>
      </w:r>
      <w:r w:rsidRPr="00A749F3">
        <w:tab/>
        <w:t>(c) Archery Deer Hunts</w:t>
      </w:r>
    </w:p>
    <w:p w:rsidR="005B6334" w:rsidRPr="00A749F3" w:rsidRDefault="005B6334" w:rsidP="005B6334">
      <w:r w:rsidRPr="00A749F3">
        <w:tab/>
      </w:r>
      <w:r w:rsidRPr="00A749F3">
        <w:tab/>
      </w:r>
      <w:r w:rsidRPr="00A749F3">
        <w:tab/>
        <w:t>(</w:t>
      </w:r>
      <w:proofErr w:type="spellStart"/>
      <w:r w:rsidRPr="00A749F3">
        <w:t>i</w:t>
      </w:r>
      <w:proofErr w:type="spellEnd"/>
      <w:r w:rsidRPr="00A749F3">
        <w:t>) Sept. 15 – Oct. 10</w:t>
      </w:r>
    </w:p>
    <w:p w:rsidR="005B6334" w:rsidRPr="00A749F3" w:rsidRDefault="005B6334" w:rsidP="005B6334">
      <w:r w:rsidRPr="00A749F3">
        <w:tab/>
      </w:r>
      <w:r w:rsidRPr="00A749F3">
        <w:tab/>
        <w:t>(d) Primitive Weapons Deer Hunts</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Oct. 11 </w:t>
      </w:r>
      <w:r w:rsidRPr="00A749F3">
        <w:noBreakHyphen/>
        <w:t xml:space="preserve"> Oct. 20</w:t>
      </w:r>
    </w:p>
    <w:p w:rsidR="005B6334" w:rsidRPr="00A749F3" w:rsidRDefault="005B6334" w:rsidP="005B6334">
      <w:r w:rsidRPr="00A749F3">
        <w:tab/>
      </w:r>
      <w:r w:rsidRPr="00A749F3">
        <w:tab/>
        <w:t>(e) Still Gun Hunts for Deer</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Oct. 21 </w:t>
      </w:r>
      <w:r w:rsidRPr="00A749F3">
        <w:noBreakHyphen/>
        <w:t xml:space="preserve"> Jan. 1</w:t>
      </w:r>
    </w:p>
    <w:p w:rsidR="005B6334" w:rsidRPr="00A749F3" w:rsidRDefault="005B6334" w:rsidP="005B6334">
      <w:r w:rsidRPr="00A749F3">
        <w:tab/>
      </w:r>
      <w:r w:rsidRPr="00A749F3">
        <w:tab/>
        <w:t>(f) Still Hog Hunts</w:t>
      </w:r>
      <w:r w:rsidRPr="00A749F3">
        <w:tab/>
      </w:r>
    </w:p>
    <w:p w:rsidR="005B6334" w:rsidRPr="00A749F3" w:rsidRDefault="005B6334" w:rsidP="005B6334">
      <w:r w:rsidRPr="00A749F3">
        <w:tab/>
      </w:r>
      <w:r w:rsidRPr="00A749F3">
        <w:tab/>
      </w:r>
      <w:r w:rsidRPr="00A749F3">
        <w:tab/>
        <w:t>(</w:t>
      </w:r>
      <w:proofErr w:type="spellStart"/>
      <w:r w:rsidRPr="00A749F3">
        <w:t>i</w:t>
      </w:r>
      <w:proofErr w:type="spellEnd"/>
      <w:r w:rsidRPr="00A749F3">
        <w:t>) First full week in Mar.</w:t>
      </w:r>
      <w:r w:rsidRPr="00A749F3">
        <w:tab/>
      </w:r>
    </w:p>
    <w:p w:rsidR="005B6334" w:rsidRPr="00A749F3" w:rsidRDefault="005B6334" w:rsidP="005B6334">
      <w:r w:rsidRPr="00A749F3">
        <w:tab/>
      </w:r>
      <w:r w:rsidRPr="00A749F3">
        <w:tab/>
        <w:t>(g) Hog Hunts with Dogs</w:t>
      </w:r>
    </w:p>
    <w:p w:rsidR="005B6334" w:rsidRPr="00A749F3" w:rsidRDefault="005B6334" w:rsidP="005B6334">
      <w:r w:rsidRPr="00A749F3">
        <w:tab/>
      </w:r>
      <w:r w:rsidRPr="00A749F3">
        <w:tab/>
      </w:r>
      <w:r w:rsidRPr="00A749F3">
        <w:tab/>
        <w:t>(</w:t>
      </w:r>
      <w:proofErr w:type="spellStart"/>
      <w:r w:rsidRPr="00A749F3">
        <w:t>i</w:t>
      </w:r>
      <w:proofErr w:type="spellEnd"/>
      <w:r w:rsidRPr="00A749F3">
        <w:t>) 3</w:t>
      </w:r>
      <w:r w:rsidRPr="00A749F3">
        <w:rPr>
          <w:vertAlign w:val="superscript"/>
        </w:rPr>
        <w:t>rd</w:t>
      </w:r>
      <w:r w:rsidRPr="00A749F3">
        <w:t xml:space="preserve"> full week in Mar. and 3</w:t>
      </w:r>
      <w:r w:rsidRPr="00A749F3">
        <w:rPr>
          <w:vertAlign w:val="superscript"/>
        </w:rPr>
        <w:t>rd</w:t>
      </w:r>
      <w:r w:rsidRPr="00A749F3">
        <w:t xml:space="preserve"> full week in May</w:t>
      </w:r>
    </w:p>
    <w:p w:rsidR="005B6334" w:rsidRPr="00A749F3" w:rsidRDefault="005B6334" w:rsidP="005B6334">
      <w:r w:rsidRPr="00A749F3">
        <w:tab/>
      </w:r>
      <w:r w:rsidRPr="00A749F3">
        <w:tab/>
        <w:t>(h) Raccoon and opossum</w:t>
      </w:r>
    </w:p>
    <w:p w:rsidR="005B6334" w:rsidRPr="00A749F3" w:rsidRDefault="005B6334" w:rsidP="005B6334">
      <w:r w:rsidRPr="00A749F3">
        <w:lastRenderedPageBreak/>
        <w:tab/>
      </w:r>
      <w:r w:rsidRPr="00A749F3">
        <w:tab/>
      </w:r>
      <w:r w:rsidRPr="00A749F3">
        <w:tab/>
        <w:t>(</w:t>
      </w:r>
      <w:proofErr w:type="spellStart"/>
      <w:proofErr w:type="gramStart"/>
      <w:r w:rsidRPr="00A749F3">
        <w:t>i</w:t>
      </w:r>
      <w:proofErr w:type="spellEnd"/>
      <w:proofErr w:type="gramEnd"/>
      <w:r w:rsidRPr="00A749F3">
        <w:t xml:space="preserve">) Game Zone 4 seasons and bag limits </w:t>
      </w:r>
    </w:p>
    <w:p w:rsidR="005B6334" w:rsidRPr="00A749F3" w:rsidRDefault="005B6334" w:rsidP="005B6334">
      <w:r w:rsidRPr="00A749F3">
        <w:tab/>
      </w:r>
      <w:r w:rsidRPr="00A749F3">
        <w:tab/>
        <w:t>(</w:t>
      </w:r>
      <w:proofErr w:type="spellStart"/>
      <w:r w:rsidRPr="00A749F3">
        <w:t>i</w:t>
      </w:r>
      <w:proofErr w:type="spellEnd"/>
      <w:r w:rsidRPr="00A749F3">
        <w:t>) Other Small Game (no fox squirrels)</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Thanksgiving Day </w:t>
      </w:r>
      <w:r w:rsidRPr="00A749F3">
        <w:noBreakHyphen/>
        <w:t xml:space="preserve"> Mar. 1</w:t>
      </w:r>
    </w:p>
    <w:p w:rsidR="005B6334" w:rsidRPr="00A749F3" w:rsidRDefault="005B6334" w:rsidP="005B6334">
      <w:r w:rsidRPr="00A749F3">
        <w:tab/>
      </w:r>
      <w:r w:rsidRPr="00A749F3">
        <w:tab/>
      </w:r>
      <w:r w:rsidRPr="00A749F3">
        <w:tab/>
        <w:t>(ii) Game Zone 4 bag limits</w:t>
      </w:r>
    </w:p>
    <w:p w:rsidR="005B6334" w:rsidRPr="00A749F3" w:rsidRDefault="005B6334" w:rsidP="005B6334">
      <w:r w:rsidRPr="00A749F3">
        <w:tab/>
      </w:r>
      <w:r w:rsidRPr="00A749F3">
        <w:rPr>
          <w:b/>
        </w:rPr>
        <w:t>7. Little Pee Dee Complex WMA</w:t>
      </w:r>
    </w:p>
    <w:p w:rsidR="005B6334" w:rsidRPr="00A749F3" w:rsidRDefault="005B6334" w:rsidP="005B6334">
      <w:r w:rsidRPr="00A749F3">
        <w:tab/>
      </w:r>
      <w:r w:rsidRPr="00A749F3">
        <w:tab/>
        <w:t xml:space="preserve">(a) Includes Little Pee Dee River HP, </w:t>
      </w:r>
      <w:proofErr w:type="spellStart"/>
      <w:r w:rsidRPr="00A749F3">
        <w:t>Tilghman</w:t>
      </w:r>
      <w:proofErr w:type="spellEnd"/>
      <w:r w:rsidRPr="00A749F3">
        <w:t xml:space="preserve"> HP, Dargan HP and Ward HP in Horry and Marion Counties. This also includes the Upper </w:t>
      </w:r>
      <w:proofErr w:type="spellStart"/>
      <w:r w:rsidRPr="00A749F3">
        <w:t>Gunters</w:t>
      </w:r>
      <w:proofErr w:type="spellEnd"/>
      <w:r w:rsidRPr="00A749F3">
        <w:t xml:space="preserve"> Island and Huggins tracts in Horry Co. which are part of Dargan HP.</w:t>
      </w:r>
    </w:p>
    <w:p w:rsidR="005B6334" w:rsidRPr="00A749F3" w:rsidRDefault="005B6334" w:rsidP="005B6334">
      <w:r w:rsidRPr="00A749F3">
        <w:tab/>
      </w:r>
      <w:r w:rsidRPr="00A749F3">
        <w:tab/>
        <w:t>(b) Archery Deer Hunts</w:t>
      </w:r>
    </w:p>
    <w:p w:rsidR="005B6334" w:rsidRPr="00A749F3" w:rsidRDefault="005B6334" w:rsidP="005B6334">
      <w:r w:rsidRPr="00A749F3">
        <w:tab/>
      </w:r>
      <w:r w:rsidRPr="00A749F3">
        <w:tab/>
      </w:r>
      <w:r w:rsidRPr="00A749F3">
        <w:tab/>
        <w:t>(</w:t>
      </w:r>
      <w:proofErr w:type="spellStart"/>
      <w:r w:rsidRPr="00A749F3">
        <w:t>i</w:t>
      </w:r>
      <w:proofErr w:type="spellEnd"/>
      <w:r w:rsidRPr="00A749F3">
        <w:t>) Sept. 15 – Oct. 10</w:t>
      </w:r>
    </w:p>
    <w:p w:rsidR="005B6334" w:rsidRPr="00A749F3" w:rsidRDefault="005B6334" w:rsidP="005B6334">
      <w:r w:rsidRPr="00A749F3">
        <w:tab/>
      </w:r>
      <w:r w:rsidRPr="00A749F3">
        <w:tab/>
        <w:t>(c) Primitive Weapons Deer Hunts</w:t>
      </w:r>
    </w:p>
    <w:p w:rsidR="005B6334" w:rsidRPr="00A749F3" w:rsidRDefault="005B6334" w:rsidP="005B6334">
      <w:r w:rsidRPr="00A749F3">
        <w:tab/>
      </w:r>
      <w:r w:rsidRPr="00A749F3">
        <w:tab/>
      </w:r>
      <w:r w:rsidRPr="00A749F3">
        <w:tab/>
        <w:t>(</w:t>
      </w:r>
      <w:proofErr w:type="spellStart"/>
      <w:r w:rsidRPr="00A749F3">
        <w:t>i</w:t>
      </w:r>
      <w:proofErr w:type="spellEnd"/>
      <w:r w:rsidRPr="00A749F3">
        <w:t>) Oct. 11 – Oct. 20.</w:t>
      </w:r>
    </w:p>
    <w:p w:rsidR="005B6334" w:rsidRPr="00A749F3" w:rsidRDefault="005B6334" w:rsidP="005B6334">
      <w:r w:rsidRPr="00A749F3">
        <w:tab/>
      </w:r>
      <w:r w:rsidRPr="00A749F3">
        <w:tab/>
        <w:t>(d) Still Gun Hunts for Deer</w:t>
      </w:r>
    </w:p>
    <w:p w:rsidR="005B6334" w:rsidRPr="00A749F3" w:rsidRDefault="005B6334" w:rsidP="005B6334">
      <w:r w:rsidRPr="00A749F3">
        <w:tab/>
      </w:r>
      <w:r w:rsidRPr="00A749F3">
        <w:tab/>
      </w:r>
      <w:r w:rsidRPr="00A749F3">
        <w:tab/>
        <w:t>(</w:t>
      </w:r>
      <w:proofErr w:type="spellStart"/>
      <w:r w:rsidRPr="00A749F3">
        <w:t>i</w:t>
      </w:r>
      <w:proofErr w:type="spellEnd"/>
      <w:r w:rsidRPr="00A749F3">
        <w:t>)</w:t>
      </w:r>
      <w:r>
        <w:t xml:space="preserve"> </w:t>
      </w:r>
      <w:r w:rsidRPr="00A749F3">
        <w:t xml:space="preserve">Oct. 21 </w:t>
      </w:r>
      <w:r w:rsidRPr="00A749F3">
        <w:noBreakHyphen/>
        <w:t xml:space="preserve"> Jan. 1.</w:t>
      </w:r>
    </w:p>
    <w:p w:rsidR="005B6334" w:rsidRPr="00A749F3" w:rsidRDefault="005B6334" w:rsidP="005B6334">
      <w:r w:rsidRPr="00A749F3">
        <w:tab/>
      </w:r>
      <w:r w:rsidRPr="00A749F3">
        <w:tab/>
        <w:t>(e) Still Hog Hunts</w:t>
      </w:r>
    </w:p>
    <w:p w:rsidR="005B6334" w:rsidRPr="00A749F3" w:rsidRDefault="005B6334" w:rsidP="005B6334">
      <w:r w:rsidRPr="00A749F3">
        <w:tab/>
      </w:r>
      <w:r w:rsidRPr="00A749F3">
        <w:tab/>
      </w:r>
      <w:r w:rsidRPr="00A749F3">
        <w:tab/>
        <w:t>(</w:t>
      </w:r>
      <w:proofErr w:type="spellStart"/>
      <w:r w:rsidRPr="00A749F3">
        <w:t>i</w:t>
      </w:r>
      <w:proofErr w:type="spellEnd"/>
      <w:r w:rsidRPr="00A749F3">
        <w:t>) First full week in Mar.</w:t>
      </w:r>
    </w:p>
    <w:p w:rsidR="005B6334" w:rsidRPr="00A749F3" w:rsidRDefault="005B6334" w:rsidP="005B6334">
      <w:r w:rsidRPr="00A749F3">
        <w:tab/>
      </w:r>
      <w:r w:rsidRPr="00A749F3">
        <w:tab/>
        <w:t>(f) Hog Hunts with Dogs</w:t>
      </w:r>
    </w:p>
    <w:p w:rsidR="005B6334" w:rsidRPr="00A749F3" w:rsidRDefault="005B6334" w:rsidP="005B6334">
      <w:r w:rsidRPr="00A749F3">
        <w:tab/>
      </w:r>
      <w:r w:rsidRPr="00A749F3">
        <w:tab/>
      </w:r>
      <w:r w:rsidRPr="00A749F3">
        <w:tab/>
        <w:t>(</w:t>
      </w:r>
      <w:proofErr w:type="spellStart"/>
      <w:r w:rsidRPr="00A749F3">
        <w:t>i</w:t>
      </w:r>
      <w:proofErr w:type="spellEnd"/>
      <w:r w:rsidRPr="00A749F3">
        <w:t>) 2</w:t>
      </w:r>
      <w:r w:rsidRPr="00A749F3">
        <w:rPr>
          <w:vertAlign w:val="superscript"/>
        </w:rPr>
        <w:t>nd</w:t>
      </w:r>
      <w:r w:rsidRPr="00A749F3">
        <w:t xml:space="preserve"> full week in Mar.</w:t>
      </w:r>
    </w:p>
    <w:p w:rsidR="005B6334" w:rsidRPr="00A749F3" w:rsidRDefault="005B6334" w:rsidP="005B6334">
      <w:r w:rsidRPr="00A749F3">
        <w:tab/>
      </w:r>
      <w:r w:rsidRPr="00A749F3">
        <w:tab/>
        <w:t>(g) Raccoon and Opossum</w:t>
      </w:r>
    </w:p>
    <w:p w:rsidR="005B6334" w:rsidRPr="00A749F3" w:rsidRDefault="005B6334" w:rsidP="005B6334">
      <w:r w:rsidRPr="00A749F3">
        <w:tab/>
      </w:r>
      <w:r w:rsidRPr="00A749F3">
        <w:tab/>
      </w:r>
      <w:r w:rsidRPr="00A749F3">
        <w:tab/>
        <w:t>(</w:t>
      </w:r>
      <w:proofErr w:type="spellStart"/>
      <w:proofErr w:type="gramStart"/>
      <w:r w:rsidRPr="00A749F3">
        <w:t>i</w:t>
      </w:r>
      <w:proofErr w:type="spellEnd"/>
      <w:proofErr w:type="gramEnd"/>
      <w:r w:rsidRPr="00A749F3">
        <w:t>) Game Zone 4 seasons and bag limits</w:t>
      </w:r>
    </w:p>
    <w:p w:rsidR="005B6334" w:rsidRPr="00A749F3" w:rsidRDefault="005B6334" w:rsidP="005B6334">
      <w:r w:rsidRPr="00A749F3">
        <w:tab/>
      </w:r>
      <w:r w:rsidRPr="00A749F3">
        <w:tab/>
        <w:t>(h) Other Small Game (no fox squirrels)</w:t>
      </w:r>
    </w:p>
    <w:p w:rsidR="005B6334" w:rsidRPr="00A749F3" w:rsidRDefault="005B6334" w:rsidP="005B6334">
      <w:r w:rsidRPr="00A749F3">
        <w:tab/>
      </w:r>
      <w:r w:rsidRPr="00A749F3">
        <w:tab/>
      </w:r>
      <w:r w:rsidRPr="00A749F3">
        <w:tab/>
        <w:t>(</w:t>
      </w:r>
      <w:proofErr w:type="spellStart"/>
      <w:r w:rsidRPr="00A749F3">
        <w:t>i</w:t>
      </w:r>
      <w:proofErr w:type="spellEnd"/>
      <w:r w:rsidRPr="00A749F3">
        <w:t>) Thanksgiving Day – Mar. 1</w:t>
      </w:r>
    </w:p>
    <w:p w:rsidR="005B6334" w:rsidRPr="00A749F3" w:rsidRDefault="005B6334" w:rsidP="005B6334">
      <w:r w:rsidRPr="00A749F3">
        <w:tab/>
      </w:r>
      <w:r w:rsidRPr="00A749F3">
        <w:tab/>
      </w:r>
      <w:r w:rsidRPr="00A749F3">
        <w:tab/>
        <w:t>(ii) Game Zone 4 bag limits</w:t>
      </w:r>
    </w:p>
    <w:p w:rsidR="005B6334" w:rsidRPr="00A749F3" w:rsidRDefault="005B6334" w:rsidP="005B6334">
      <w:pPr>
        <w:ind w:left="216" w:firstLine="216"/>
      </w:pPr>
      <w:r w:rsidRPr="00A749F3">
        <w:t>(</w:t>
      </w:r>
      <w:proofErr w:type="spellStart"/>
      <w:r w:rsidRPr="00A749F3">
        <w:t>i</w:t>
      </w:r>
      <w:proofErr w:type="spellEnd"/>
      <w:r w:rsidRPr="00A749F3">
        <w:t xml:space="preserve">) Bear Season </w:t>
      </w:r>
    </w:p>
    <w:p w:rsidR="005B6334" w:rsidRPr="00A749F3" w:rsidRDefault="005B6334" w:rsidP="005B6334">
      <w:r w:rsidRPr="00A749F3">
        <w:tab/>
      </w:r>
      <w:r w:rsidRPr="00A749F3">
        <w:tab/>
      </w:r>
      <w:r w:rsidRPr="00A749F3">
        <w:tab/>
        <w:t>(</w:t>
      </w:r>
      <w:proofErr w:type="spellStart"/>
      <w:r w:rsidRPr="00A749F3">
        <w:t>i</w:t>
      </w:r>
      <w:proofErr w:type="spellEnd"/>
      <w:r w:rsidRPr="00A749F3">
        <w:t>) October 17 – October 30</w:t>
      </w:r>
    </w:p>
    <w:p w:rsidR="005B6334" w:rsidRPr="00A749F3" w:rsidRDefault="005B6334" w:rsidP="005B6334">
      <w:r w:rsidRPr="00A749F3">
        <w:rPr>
          <w:b/>
        </w:rPr>
        <w:tab/>
        <w:t>8. Great Pee Dee Heritage Preserve WMA</w:t>
      </w:r>
    </w:p>
    <w:p w:rsidR="005B6334" w:rsidRPr="00A749F3" w:rsidRDefault="005B6334" w:rsidP="005B6334">
      <w:r w:rsidRPr="00A749F3">
        <w:tab/>
      </w:r>
      <w:r w:rsidRPr="00A749F3">
        <w:tab/>
        <w:t xml:space="preserve">(a) All visitors are required to sign in upon entry and sign out upon exit and provide any additional information requested on sign in sheets at the kiosk. No ATVs allowed. </w:t>
      </w:r>
    </w:p>
    <w:p w:rsidR="005B6334" w:rsidRPr="00A749F3" w:rsidRDefault="005B6334" w:rsidP="005B6334">
      <w:r w:rsidRPr="00A749F3">
        <w:tab/>
      </w:r>
      <w:r w:rsidRPr="00A749F3">
        <w:tab/>
        <w:t xml:space="preserve">(b) For big game hunting, access is restricted from two hours before sunrise to two hours after official sunset. </w:t>
      </w:r>
    </w:p>
    <w:p w:rsidR="005B6334" w:rsidRPr="00A749F3" w:rsidRDefault="005B6334" w:rsidP="005B6334">
      <w:r w:rsidRPr="00A749F3">
        <w:tab/>
      </w:r>
      <w:r w:rsidRPr="00A749F3">
        <w:tab/>
        <w:t>(c) Archery Deer Hunts</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Sept. 15 </w:t>
      </w:r>
      <w:r w:rsidRPr="00A749F3">
        <w:noBreakHyphen/>
        <w:t xml:space="preserve"> Oct. 31</w:t>
      </w:r>
    </w:p>
    <w:p w:rsidR="005B6334" w:rsidRPr="00A749F3" w:rsidRDefault="005B6334" w:rsidP="005B6334">
      <w:r w:rsidRPr="00A749F3">
        <w:tab/>
      </w:r>
      <w:r w:rsidRPr="00A749F3">
        <w:tab/>
        <w:t>(d) Still Gun Hunts for Deer</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Nov. 1 </w:t>
      </w:r>
      <w:r w:rsidRPr="00A749F3">
        <w:noBreakHyphen/>
        <w:t xml:space="preserve"> Nov. 30</w:t>
      </w:r>
    </w:p>
    <w:p w:rsidR="005B6334" w:rsidRPr="00A749F3" w:rsidRDefault="005B6334" w:rsidP="005B6334">
      <w:r w:rsidRPr="00A749F3">
        <w:tab/>
      </w:r>
      <w:r w:rsidRPr="00A749F3">
        <w:tab/>
        <w:t xml:space="preserve">(e) Still Hog Hunts </w:t>
      </w:r>
    </w:p>
    <w:p w:rsidR="005B6334" w:rsidRPr="00A749F3" w:rsidRDefault="005B6334" w:rsidP="005B6334">
      <w:r w:rsidRPr="00A749F3">
        <w:tab/>
      </w:r>
      <w:r w:rsidRPr="00A749F3">
        <w:tab/>
      </w:r>
      <w:r w:rsidRPr="00A749F3">
        <w:tab/>
        <w:t>(</w:t>
      </w:r>
      <w:proofErr w:type="spellStart"/>
      <w:r w:rsidRPr="00A749F3">
        <w:t>i</w:t>
      </w:r>
      <w:proofErr w:type="spellEnd"/>
      <w:r w:rsidRPr="00A749F3">
        <w:t>) First full week in March</w:t>
      </w:r>
    </w:p>
    <w:p w:rsidR="005B6334" w:rsidRPr="00A749F3" w:rsidRDefault="005B6334" w:rsidP="005B6334">
      <w:r w:rsidRPr="00A749F3">
        <w:tab/>
      </w:r>
      <w:r w:rsidRPr="00A749F3">
        <w:tab/>
        <w:t xml:space="preserve">(f) Hog Hunts with Dogs </w:t>
      </w:r>
    </w:p>
    <w:p w:rsidR="005B6334" w:rsidRPr="00A749F3" w:rsidRDefault="005B6334" w:rsidP="005B6334">
      <w:r w:rsidRPr="00A749F3">
        <w:tab/>
      </w:r>
      <w:r w:rsidRPr="00A749F3">
        <w:tab/>
      </w:r>
      <w:r w:rsidRPr="00A749F3">
        <w:tab/>
        <w:t>(</w:t>
      </w:r>
      <w:proofErr w:type="spellStart"/>
      <w:r w:rsidRPr="00A749F3">
        <w:t>i</w:t>
      </w:r>
      <w:proofErr w:type="spellEnd"/>
      <w:r w:rsidRPr="00A749F3">
        <w:t>) 3</w:t>
      </w:r>
      <w:r w:rsidRPr="00A749F3">
        <w:rPr>
          <w:vertAlign w:val="superscript"/>
        </w:rPr>
        <w:t>rd</w:t>
      </w:r>
      <w:r w:rsidRPr="00A749F3">
        <w:t xml:space="preserve"> full week in Mar. and 3</w:t>
      </w:r>
      <w:r w:rsidRPr="00A749F3">
        <w:rPr>
          <w:vertAlign w:val="superscript"/>
        </w:rPr>
        <w:t>rd</w:t>
      </w:r>
      <w:r w:rsidRPr="00A749F3">
        <w:t xml:space="preserve"> full week in May</w:t>
      </w:r>
    </w:p>
    <w:p w:rsidR="005B6334" w:rsidRPr="00A749F3" w:rsidRDefault="005B6334" w:rsidP="005B6334">
      <w:r w:rsidRPr="00A749F3">
        <w:tab/>
      </w:r>
      <w:r w:rsidRPr="00A749F3">
        <w:tab/>
        <w:t>(g) Raccoon and Opossum</w:t>
      </w:r>
    </w:p>
    <w:p w:rsidR="005B6334" w:rsidRPr="00A749F3" w:rsidRDefault="005B6334" w:rsidP="005B6334">
      <w:r w:rsidRPr="00A749F3">
        <w:tab/>
      </w:r>
      <w:r w:rsidRPr="00A749F3">
        <w:tab/>
      </w:r>
      <w:r w:rsidRPr="00A749F3">
        <w:tab/>
        <w:t>(</w:t>
      </w:r>
      <w:proofErr w:type="spellStart"/>
      <w:proofErr w:type="gramStart"/>
      <w:r w:rsidRPr="00A749F3">
        <w:t>i</w:t>
      </w:r>
      <w:proofErr w:type="spellEnd"/>
      <w:proofErr w:type="gramEnd"/>
      <w:r w:rsidRPr="00A749F3">
        <w:t>) Game Zone 4 seasons and bag limits</w:t>
      </w:r>
    </w:p>
    <w:p w:rsidR="005B6334" w:rsidRPr="00A749F3" w:rsidRDefault="005B6334" w:rsidP="005B6334">
      <w:r w:rsidRPr="00A749F3">
        <w:tab/>
      </w:r>
      <w:r w:rsidRPr="00A749F3">
        <w:tab/>
        <w:t>(h) Other Small Game (no fox squirrels)</w:t>
      </w:r>
    </w:p>
    <w:p w:rsidR="005B6334" w:rsidRPr="00A749F3" w:rsidRDefault="005B6334" w:rsidP="005B6334">
      <w:r w:rsidRPr="00A749F3">
        <w:tab/>
      </w:r>
      <w:r w:rsidRPr="00A749F3">
        <w:tab/>
      </w:r>
      <w:r w:rsidRPr="00A749F3">
        <w:tab/>
        <w:t>(</w:t>
      </w:r>
      <w:proofErr w:type="spellStart"/>
      <w:r w:rsidRPr="00A749F3">
        <w:t>i</w:t>
      </w:r>
      <w:proofErr w:type="spellEnd"/>
      <w:r w:rsidRPr="00A749F3">
        <w:t>) Thanksgiving Day to Mar. 1</w:t>
      </w:r>
    </w:p>
    <w:p w:rsidR="005B6334" w:rsidRPr="00A749F3" w:rsidRDefault="005B6334" w:rsidP="005B6334">
      <w:r w:rsidRPr="00A749F3">
        <w:tab/>
      </w:r>
      <w:r w:rsidRPr="00A749F3">
        <w:tab/>
      </w:r>
      <w:r w:rsidRPr="00A749F3">
        <w:tab/>
        <w:t>(ii) Game Zone 4 bag limits.</w:t>
      </w:r>
    </w:p>
    <w:p w:rsidR="005B6334" w:rsidRPr="00A749F3" w:rsidRDefault="005B6334" w:rsidP="005B6334">
      <w:r w:rsidRPr="00A749F3">
        <w:tab/>
      </w:r>
      <w:r w:rsidRPr="00A749F3">
        <w:rPr>
          <w:b/>
        </w:rPr>
        <w:t>9. Longleaf Pine Heritage Preserve WMA</w:t>
      </w:r>
    </w:p>
    <w:p w:rsidR="005B6334" w:rsidRPr="00A749F3" w:rsidRDefault="005B6334" w:rsidP="005B6334">
      <w:r w:rsidRPr="00A749F3">
        <w:tab/>
      </w:r>
      <w:r w:rsidRPr="00A749F3">
        <w:tab/>
        <w:t>(a) Archery Deer Hunts</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Sept. 15 </w:t>
      </w:r>
      <w:r w:rsidRPr="00A749F3">
        <w:noBreakHyphen/>
        <w:t xml:space="preserve"> Oct. 10</w:t>
      </w:r>
    </w:p>
    <w:p w:rsidR="005B6334" w:rsidRPr="00A749F3" w:rsidRDefault="005B6334" w:rsidP="005B6334">
      <w:r w:rsidRPr="00A749F3">
        <w:tab/>
      </w:r>
      <w:r w:rsidRPr="00A749F3">
        <w:tab/>
        <w:t>(b) Still Gun Hunts for Deer</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Oct. 11 </w:t>
      </w:r>
      <w:r w:rsidRPr="00A749F3">
        <w:noBreakHyphen/>
        <w:t xml:space="preserve"> Jan. 1</w:t>
      </w:r>
    </w:p>
    <w:p w:rsidR="005B6334" w:rsidRPr="00A749F3" w:rsidRDefault="005B6334" w:rsidP="005B6334">
      <w:r w:rsidRPr="00A749F3">
        <w:tab/>
      </w:r>
      <w:r w:rsidRPr="00A749F3">
        <w:tab/>
        <w:t>(c) Small Game (no fox squirrels)</w:t>
      </w:r>
    </w:p>
    <w:p w:rsidR="005B6334" w:rsidRPr="00A749F3" w:rsidRDefault="005B6334" w:rsidP="005B6334">
      <w:r w:rsidRPr="00A749F3">
        <w:tab/>
      </w:r>
      <w:r w:rsidRPr="00A749F3">
        <w:tab/>
      </w:r>
      <w:r w:rsidRPr="00A749F3">
        <w:tab/>
        <w:t>(</w:t>
      </w:r>
      <w:proofErr w:type="spellStart"/>
      <w:r w:rsidRPr="00A749F3">
        <w:t>i</w:t>
      </w:r>
      <w:proofErr w:type="spellEnd"/>
      <w:r w:rsidRPr="00A749F3">
        <w:t>) Thanksgiving Day – Mar. 1</w:t>
      </w:r>
    </w:p>
    <w:p w:rsidR="005B6334" w:rsidRPr="00A749F3" w:rsidRDefault="005B6334" w:rsidP="005B6334">
      <w:r w:rsidRPr="00A749F3">
        <w:tab/>
      </w:r>
      <w:r w:rsidRPr="00A749F3">
        <w:tab/>
      </w:r>
      <w:r w:rsidRPr="00A749F3">
        <w:tab/>
        <w:t>(ii) Game Zone 4 bag limits.</w:t>
      </w:r>
    </w:p>
    <w:p w:rsidR="005B6334" w:rsidRPr="00A749F3" w:rsidRDefault="005B6334" w:rsidP="005B6334">
      <w:r w:rsidRPr="00A749F3">
        <w:lastRenderedPageBreak/>
        <w:tab/>
      </w:r>
      <w:r w:rsidRPr="00A749F3">
        <w:rPr>
          <w:b/>
        </w:rPr>
        <w:t>10. Manchester State Forest WMA</w:t>
      </w:r>
    </w:p>
    <w:p w:rsidR="005B6334" w:rsidRPr="00A749F3" w:rsidRDefault="005B6334" w:rsidP="005B6334">
      <w:r w:rsidRPr="00A749F3">
        <w:tab/>
      </w:r>
      <w:r w:rsidRPr="00A749F3">
        <w:tab/>
        <w:t>(a) Deer must be checked at designated check stations. Individual antlerless deer tags are not valid during dog hunts for deer.</w:t>
      </w:r>
    </w:p>
    <w:p w:rsidR="005B6334" w:rsidRPr="00A749F3" w:rsidRDefault="005B6334" w:rsidP="005B6334">
      <w:r w:rsidRPr="00A749F3">
        <w:tab/>
      </w:r>
      <w:r w:rsidRPr="00A749F3">
        <w:tab/>
        <w:t>(b) Archery Deer Hunts</w:t>
      </w:r>
    </w:p>
    <w:p w:rsidR="005B6334" w:rsidRPr="00A749F3" w:rsidRDefault="005B6334" w:rsidP="005B6334">
      <w:r w:rsidRPr="00A749F3">
        <w:tab/>
      </w:r>
      <w:r w:rsidRPr="00A749F3">
        <w:tab/>
      </w:r>
      <w:r w:rsidRPr="00A749F3">
        <w:tab/>
        <w:t>(</w:t>
      </w:r>
      <w:proofErr w:type="spellStart"/>
      <w:r w:rsidRPr="00A749F3">
        <w:t>i</w:t>
      </w:r>
      <w:proofErr w:type="spellEnd"/>
      <w:r w:rsidRPr="00A749F3">
        <w:t>) 3</w:t>
      </w:r>
      <w:r w:rsidRPr="00A749F3">
        <w:rPr>
          <w:vertAlign w:val="superscript"/>
        </w:rPr>
        <w:t>rd</w:t>
      </w:r>
      <w:r w:rsidRPr="00A749F3">
        <w:t xml:space="preserve"> Mon. in Sept. – the following Sat.</w:t>
      </w:r>
    </w:p>
    <w:p w:rsidR="005B6334" w:rsidRPr="00A749F3" w:rsidRDefault="005B6334" w:rsidP="005B6334">
      <w:r w:rsidRPr="00A749F3">
        <w:tab/>
      </w:r>
      <w:r w:rsidRPr="00A749F3">
        <w:tab/>
        <w:t>(c) Primitive Weapons Deer Hunts</w:t>
      </w:r>
    </w:p>
    <w:p w:rsidR="005B6334" w:rsidRPr="00A749F3" w:rsidRDefault="005B6334" w:rsidP="005B6334">
      <w:r w:rsidRPr="00A749F3">
        <w:tab/>
      </w:r>
      <w:r w:rsidRPr="00A749F3">
        <w:tab/>
      </w:r>
      <w:r w:rsidRPr="00A749F3">
        <w:tab/>
        <w:t>(</w:t>
      </w:r>
      <w:proofErr w:type="spellStart"/>
      <w:r w:rsidRPr="00A749F3">
        <w:t>i</w:t>
      </w:r>
      <w:proofErr w:type="spellEnd"/>
      <w:r w:rsidRPr="00A749F3">
        <w:t>) 4</w:t>
      </w:r>
      <w:r w:rsidRPr="00A749F3">
        <w:rPr>
          <w:vertAlign w:val="superscript"/>
        </w:rPr>
        <w:t>th</w:t>
      </w:r>
      <w:r w:rsidRPr="00A749F3">
        <w:t xml:space="preserve"> Mon. in Sept. – following Sat.</w:t>
      </w:r>
    </w:p>
    <w:p w:rsidR="005B6334" w:rsidRPr="00A749F3" w:rsidRDefault="005B6334" w:rsidP="005B6334">
      <w:r w:rsidRPr="00A749F3">
        <w:tab/>
      </w:r>
      <w:r w:rsidRPr="00A749F3">
        <w:tab/>
        <w:t>(d) Deer Hunts with Dogs</w:t>
      </w:r>
    </w:p>
    <w:p w:rsidR="005B6334" w:rsidRPr="00A749F3" w:rsidRDefault="005B6334" w:rsidP="005B6334">
      <w:r w:rsidRPr="00A749F3">
        <w:tab/>
      </w:r>
      <w:r w:rsidRPr="00A749F3">
        <w:tab/>
      </w:r>
      <w:r w:rsidRPr="00A749F3">
        <w:tab/>
        <w:t>(</w:t>
      </w:r>
      <w:proofErr w:type="spellStart"/>
      <w:r w:rsidRPr="00A749F3">
        <w:t>i</w:t>
      </w:r>
      <w:proofErr w:type="spellEnd"/>
      <w:r w:rsidRPr="00A749F3">
        <w:t>) Clubs selected by drawing.</w:t>
      </w:r>
    </w:p>
    <w:p w:rsidR="005B6334" w:rsidRPr="00A749F3" w:rsidRDefault="005B6334" w:rsidP="005B6334">
      <w:r w:rsidRPr="00A749F3">
        <w:tab/>
      </w:r>
      <w:r w:rsidRPr="00A749F3">
        <w:tab/>
      </w:r>
      <w:r w:rsidRPr="00A749F3">
        <w:tab/>
        <w:t xml:space="preserve">(ii) 10 antlered deer per day per club, 5 antlerless deer per day per club, 1 deer per person. </w:t>
      </w:r>
    </w:p>
    <w:p w:rsidR="005B6334" w:rsidRPr="00A749F3" w:rsidRDefault="005B6334" w:rsidP="005B6334">
      <w:r w:rsidRPr="00A749F3">
        <w:tab/>
      </w:r>
      <w:r w:rsidRPr="00A749F3">
        <w:tab/>
        <w:t xml:space="preserve">(e) Still Gun Hunts for Deer </w:t>
      </w:r>
    </w:p>
    <w:p w:rsidR="005B6334" w:rsidRPr="00A749F3" w:rsidRDefault="005B6334" w:rsidP="005B6334">
      <w:r w:rsidRPr="00A749F3">
        <w:tab/>
      </w:r>
      <w:r w:rsidRPr="00A749F3">
        <w:tab/>
      </w:r>
      <w:r w:rsidRPr="00A749F3">
        <w:tab/>
        <w:t>(</w:t>
      </w:r>
      <w:proofErr w:type="spellStart"/>
      <w:r w:rsidRPr="00A749F3">
        <w:t>i</w:t>
      </w:r>
      <w:proofErr w:type="spellEnd"/>
      <w:r w:rsidRPr="00A749F3">
        <w:t>) 5</w:t>
      </w:r>
      <w:r w:rsidRPr="00A749F3">
        <w:rPr>
          <w:vertAlign w:val="superscript"/>
        </w:rPr>
        <w:t>th</w:t>
      </w:r>
      <w:r w:rsidRPr="00A749F3">
        <w:t xml:space="preserve"> Mon. in Sept. – following Sat., 1</w:t>
      </w:r>
      <w:r w:rsidRPr="00A749F3">
        <w:rPr>
          <w:vertAlign w:val="superscript"/>
        </w:rPr>
        <w:t>st</w:t>
      </w:r>
      <w:r w:rsidRPr="00A749F3">
        <w:t xml:space="preserve"> Mon. in Oct. – following Sat., 2</w:t>
      </w:r>
      <w:r w:rsidRPr="00A749F3">
        <w:rPr>
          <w:vertAlign w:val="superscript"/>
        </w:rPr>
        <w:t>nd</w:t>
      </w:r>
      <w:r w:rsidRPr="00A749F3">
        <w:t xml:space="preserve"> Mon. in Oct. – following Sat., 3</w:t>
      </w:r>
      <w:r w:rsidRPr="00A749F3">
        <w:rPr>
          <w:vertAlign w:val="superscript"/>
        </w:rPr>
        <w:t>rd</w:t>
      </w:r>
      <w:r w:rsidRPr="00A749F3">
        <w:t xml:space="preserve"> Tues. in Oct. – following Fri., 4</w:t>
      </w:r>
      <w:r w:rsidRPr="00A749F3">
        <w:rPr>
          <w:vertAlign w:val="superscript"/>
        </w:rPr>
        <w:t>th</w:t>
      </w:r>
      <w:r w:rsidRPr="00A749F3">
        <w:t xml:space="preserve"> Tues in Oct. – following Fri., 5</w:t>
      </w:r>
      <w:r w:rsidRPr="00A749F3">
        <w:rPr>
          <w:vertAlign w:val="superscript"/>
        </w:rPr>
        <w:t>th</w:t>
      </w:r>
      <w:r w:rsidRPr="00A749F3">
        <w:t xml:space="preserve"> Tues. in Oct. – following Thurs., 1</w:t>
      </w:r>
      <w:r w:rsidRPr="00A749F3">
        <w:rPr>
          <w:vertAlign w:val="superscript"/>
        </w:rPr>
        <w:t>st</w:t>
      </w:r>
      <w:r w:rsidRPr="00A749F3">
        <w:t xml:space="preserve"> Tues. in Nov. – following Fri., 2</w:t>
      </w:r>
      <w:r w:rsidRPr="00A749F3">
        <w:rPr>
          <w:vertAlign w:val="superscript"/>
        </w:rPr>
        <w:t>nd</w:t>
      </w:r>
      <w:r w:rsidRPr="00A749F3">
        <w:t xml:space="preserve"> Tues in Nov. – following Sat., 3</w:t>
      </w:r>
      <w:r w:rsidRPr="00A749F3">
        <w:rPr>
          <w:vertAlign w:val="superscript"/>
        </w:rPr>
        <w:t>rd</w:t>
      </w:r>
      <w:r w:rsidRPr="00A749F3">
        <w:t xml:space="preserve"> Tues. in Nov. – following Fri., Mon. – Sat. the week of Thanksgiving, 4</w:t>
      </w:r>
      <w:r w:rsidRPr="00A749F3">
        <w:rPr>
          <w:vertAlign w:val="superscript"/>
        </w:rPr>
        <w:t>th</w:t>
      </w:r>
      <w:r w:rsidRPr="00A749F3">
        <w:t xml:space="preserve"> Mon. in Nov. – following Fri., 1</w:t>
      </w:r>
      <w:r w:rsidRPr="00A749F3">
        <w:rPr>
          <w:vertAlign w:val="superscript"/>
        </w:rPr>
        <w:t>st</w:t>
      </w:r>
      <w:r w:rsidRPr="00A749F3">
        <w:t xml:space="preserve"> Tues. in Dec. – following Fri., 1</w:t>
      </w:r>
      <w:r w:rsidRPr="00A749F3">
        <w:rPr>
          <w:vertAlign w:val="superscript"/>
        </w:rPr>
        <w:t>st</w:t>
      </w:r>
      <w:r w:rsidRPr="00A749F3">
        <w:t xml:space="preserve"> full week following the 1</w:t>
      </w:r>
      <w:r w:rsidRPr="00A749F3">
        <w:rPr>
          <w:vertAlign w:val="superscript"/>
        </w:rPr>
        <w:t>st</w:t>
      </w:r>
      <w:r w:rsidRPr="00A749F3">
        <w:t xml:space="preserve"> Tues. in Dec. – following Fri., 2</w:t>
      </w:r>
      <w:r w:rsidRPr="00A749F3">
        <w:rPr>
          <w:vertAlign w:val="superscript"/>
        </w:rPr>
        <w:t>nd</w:t>
      </w:r>
      <w:r w:rsidRPr="00A749F3">
        <w:t xml:space="preserve"> full week following the 1</w:t>
      </w:r>
      <w:r w:rsidRPr="00A749F3">
        <w:rPr>
          <w:vertAlign w:val="superscript"/>
        </w:rPr>
        <w:t>st</w:t>
      </w:r>
      <w:r w:rsidRPr="00A749F3">
        <w:t xml:space="preserve"> Tues. in Dec. – following Fri., 3</w:t>
      </w:r>
      <w:r w:rsidRPr="00A749F3">
        <w:rPr>
          <w:vertAlign w:val="superscript"/>
        </w:rPr>
        <w:t>rd</w:t>
      </w:r>
      <w:r w:rsidRPr="00A749F3">
        <w:t xml:space="preserve"> full week following 1</w:t>
      </w:r>
      <w:r w:rsidRPr="00A749F3">
        <w:rPr>
          <w:vertAlign w:val="superscript"/>
        </w:rPr>
        <w:t>st</w:t>
      </w:r>
      <w:r w:rsidRPr="00A749F3">
        <w:t xml:space="preserve"> Tues. in Dec. – following Sat.</w:t>
      </w:r>
    </w:p>
    <w:p w:rsidR="005B6334" w:rsidRPr="00A749F3" w:rsidRDefault="005B6334" w:rsidP="005B6334">
      <w:r w:rsidRPr="00A749F3">
        <w:tab/>
      </w:r>
      <w:r w:rsidRPr="00A749F3">
        <w:tab/>
      </w:r>
      <w:r w:rsidRPr="00A749F3">
        <w:tab/>
        <w:t>(ii) In years when there is a fifth Tues. in Oct., additional deer hunts may be scheduled on Fri. and Sat. during Oct. and Nov.</w:t>
      </w:r>
    </w:p>
    <w:p w:rsidR="005B6334" w:rsidRPr="00A749F3" w:rsidRDefault="005B6334" w:rsidP="005B6334">
      <w:r w:rsidRPr="00A749F3">
        <w:tab/>
      </w:r>
      <w:r w:rsidRPr="00A749F3">
        <w:tab/>
      </w:r>
      <w:r w:rsidRPr="00A749F3">
        <w:tab/>
        <w:t>(iii) In years when there is a fifth Mon. in Dec., additional hunts may be scheduled that week.</w:t>
      </w:r>
    </w:p>
    <w:p w:rsidR="005B6334" w:rsidRPr="00A749F3" w:rsidRDefault="005B6334" w:rsidP="005B6334">
      <w:r w:rsidRPr="00A749F3">
        <w:tab/>
      </w:r>
      <w:r w:rsidRPr="00A749F3">
        <w:tab/>
        <w:t>(f) Small Game</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Thanksgiving Day – Mar. 1. </w:t>
      </w:r>
    </w:p>
    <w:p w:rsidR="005B6334" w:rsidRPr="00A749F3" w:rsidRDefault="005B6334" w:rsidP="005B6334">
      <w:r w:rsidRPr="00A749F3">
        <w:tab/>
      </w:r>
      <w:r w:rsidRPr="00A749F3">
        <w:tab/>
      </w:r>
      <w:r w:rsidRPr="00A749F3">
        <w:tab/>
        <w:t>(ii) Game Zone 4 bag limits.</w:t>
      </w:r>
    </w:p>
    <w:p w:rsidR="005B6334" w:rsidRPr="00A749F3" w:rsidRDefault="005B6334" w:rsidP="005B6334">
      <w:r w:rsidRPr="00A749F3">
        <w:tab/>
      </w:r>
      <w:r w:rsidRPr="00A749F3">
        <w:tab/>
        <w:t>(g) Hog Hunts with Dogs</w:t>
      </w:r>
    </w:p>
    <w:p w:rsidR="005B6334" w:rsidRPr="00A749F3" w:rsidRDefault="005B6334" w:rsidP="005B6334">
      <w:r w:rsidRPr="00A749F3">
        <w:tab/>
      </w:r>
      <w:r w:rsidRPr="00A749F3">
        <w:tab/>
      </w:r>
      <w:r w:rsidRPr="00A749F3">
        <w:tab/>
        <w:t>(</w:t>
      </w:r>
      <w:proofErr w:type="spellStart"/>
      <w:r w:rsidRPr="00A749F3">
        <w:t>i</w:t>
      </w:r>
      <w:proofErr w:type="spellEnd"/>
      <w:r w:rsidRPr="00A749F3">
        <w:t>) 2</w:t>
      </w:r>
      <w:r w:rsidRPr="00A749F3">
        <w:rPr>
          <w:vertAlign w:val="superscript"/>
        </w:rPr>
        <w:t>nd</w:t>
      </w:r>
      <w:r w:rsidRPr="00A749F3">
        <w:t xml:space="preserve"> full week in Mar.</w:t>
      </w:r>
    </w:p>
    <w:p w:rsidR="005B6334" w:rsidRPr="00A749F3" w:rsidRDefault="005B6334" w:rsidP="005B6334">
      <w:r w:rsidRPr="00A749F3">
        <w:tab/>
      </w:r>
      <w:r w:rsidRPr="00A749F3">
        <w:rPr>
          <w:b/>
        </w:rPr>
        <w:t>11. Lynchburg Savanna Heritage Preserve WMA</w:t>
      </w:r>
    </w:p>
    <w:p w:rsidR="005B6334" w:rsidRPr="00A749F3" w:rsidRDefault="005B6334" w:rsidP="005B6334">
      <w:r w:rsidRPr="00A749F3">
        <w:tab/>
      </w:r>
      <w:r w:rsidRPr="00A749F3">
        <w:tab/>
        <w:t>(a) Small Game Only (no fox squirrels)</w:t>
      </w:r>
    </w:p>
    <w:p w:rsidR="005B6334" w:rsidRPr="00A749F3" w:rsidRDefault="005B6334" w:rsidP="005B6334">
      <w:r w:rsidRPr="00A749F3">
        <w:tab/>
      </w:r>
      <w:r w:rsidRPr="00A749F3">
        <w:tab/>
      </w:r>
      <w:r w:rsidRPr="00A749F3">
        <w:tab/>
        <w:t>(</w:t>
      </w:r>
      <w:proofErr w:type="spellStart"/>
      <w:proofErr w:type="gramStart"/>
      <w:r w:rsidRPr="00A749F3">
        <w:t>i</w:t>
      </w:r>
      <w:proofErr w:type="spellEnd"/>
      <w:proofErr w:type="gramEnd"/>
      <w:r w:rsidRPr="00A749F3">
        <w:t>) Game Zone 4 seasons and bag limits</w:t>
      </w:r>
    </w:p>
    <w:p w:rsidR="005B6334" w:rsidRPr="00A749F3" w:rsidRDefault="005B6334" w:rsidP="005B6334">
      <w:r w:rsidRPr="00A749F3">
        <w:tab/>
      </w:r>
      <w:r w:rsidRPr="00A749F3">
        <w:rPr>
          <w:b/>
        </w:rPr>
        <w:t>12. Hickory Top WMA</w:t>
      </w:r>
    </w:p>
    <w:p w:rsidR="005B6334" w:rsidRPr="00A749F3" w:rsidRDefault="005B6334" w:rsidP="005B6334">
      <w:r w:rsidRPr="00A749F3">
        <w:tab/>
      </w:r>
      <w:r w:rsidRPr="00A749F3">
        <w:tab/>
        <w:t xml:space="preserve">(a) Data cards required for hunter access. Completed data cards must be returned daily upon leaving. The </w:t>
      </w:r>
      <w:proofErr w:type="spellStart"/>
      <w:r w:rsidRPr="00A749F3">
        <w:t>Greentree</w:t>
      </w:r>
      <w:proofErr w:type="spellEnd"/>
      <w:r w:rsidRPr="00A749F3">
        <w:t xml:space="preserve"> Reservoir is open to hunting during the regular Hickory Top seasons during years when the </w:t>
      </w:r>
      <w:proofErr w:type="spellStart"/>
      <w:r w:rsidRPr="00A749F3">
        <w:t>Greentree</w:t>
      </w:r>
      <w:proofErr w:type="spellEnd"/>
      <w:r w:rsidRPr="00A749F3">
        <w:t xml:space="preserve"> Reservoir remains unflooded.</w:t>
      </w:r>
    </w:p>
    <w:p w:rsidR="005B6334" w:rsidRPr="00A749F3" w:rsidRDefault="005B6334" w:rsidP="005B6334">
      <w:r w:rsidRPr="00A749F3">
        <w:tab/>
      </w:r>
      <w:r w:rsidRPr="00A749F3">
        <w:tab/>
        <w:t xml:space="preserve">(b) Archery Deer Hunts </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Sept. 15 </w:t>
      </w:r>
      <w:r w:rsidRPr="00A749F3">
        <w:noBreakHyphen/>
        <w:t xml:space="preserve"> Oct. 31</w:t>
      </w:r>
    </w:p>
    <w:p w:rsidR="005B6334" w:rsidRPr="00A749F3" w:rsidRDefault="005B6334" w:rsidP="005B6334">
      <w:r w:rsidRPr="00A749F3">
        <w:tab/>
      </w:r>
      <w:r w:rsidRPr="00A749F3">
        <w:tab/>
        <w:t xml:space="preserve">(c) Primitive Weapons Deer Hunts </w:t>
      </w:r>
    </w:p>
    <w:p w:rsidR="005B6334" w:rsidRPr="00A749F3" w:rsidRDefault="005B6334" w:rsidP="005B6334">
      <w:r w:rsidRPr="00A749F3">
        <w:tab/>
      </w:r>
      <w:r w:rsidRPr="00A749F3">
        <w:tab/>
      </w:r>
      <w:r w:rsidRPr="00A749F3">
        <w:tab/>
        <w:t>(</w:t>
      </w:r>
      <w:proofErr w:type="spellStart"/>
      <w:r w:rsidRPr="00A749F3">
        <w:t>i</w:t>
      </w:r>
      <w:proofErr w:type="spellEnd"/>
      <w:r w:rsidRPr="00A749F3">
        <w:t>) Nov. 1 – Jan. 1</w:t>
      </w:r>
    </w:p>
    <w:p w:rsidR="005B6334" w:rsidRPr="00A749F3" w:rsidRDefault="005B6334" w:rsidP="005B6334">
      <w:r w:rsidRPr="00A749F3">
        <w:tab/>
      </w:r>
      <w:r w:rsidRPr="00A749F3">
        <w:tab/>
        <w:t>(d) Hog Hunts with Dogs</w:t>
      </w:r>
    </w:p>
    <w:p w:rsidR="005B6334" w:rsidRPr="00A749F3" w:rsidRDefault="005B6334" w:rsidP="005B6334">
      <w:r w:rsidRPr="00A749F3">
        <w:tab/>
      </w:r>
      <w:r w:rsidRPr="00A749F3">
        <w:tab/>
      </w:r>
      <w:r w:rsidRPr="00A749F3">
        <w:tab/>
        <w:t>(</w:t>
      </w:r>
      <w:proofErr w:type="spellStart"/>
      <w:r w:rsidRPr="00A749F3">
        <w:t>i</w:t>
      </w:r>
      <w:proofErr w:type="spellEnd"/>
      <w:r w:rsidRPr="00A749F3">
        <w:t>) 2</w:t>
      </w:r>
      <w:r w:rsidRPr="00A749F3">
        <w:rPr>
          <w:vertAlign w:val="superscript"/>
        </w:rPr>
        <w:t>nd</w:t>
      </w:r>
      <w:r w:rsidRPr="00A749F3">
        <w:t xml:space="preserve"> full week in Mar.</w:t>
      </w:r>
    </w:p>
    <w:p w:rsidR="005B6334" w:rsidRPr="00A749F3" w:rsidRDefault="005B6334" w:rsidP="005B6334">
      <w:r w:rsidRPr="00A749F3">
        <w:tab/>
      </w:r>
      <w:r w:rsidRPr="00A749F3">
        <w:tab/>
        <w:t>(e) Small Game (no fox squirrels)</w:t>
      </w:r>
    </w:p>
    <w:p w:rsidR="005B6334" w:rsidRPr="00A749F3" w:rsidRDefault="005B6334" w:rsidP="005B6334">
      <w:r w:rsidRPr="00A749F3">
        <w:tab/>
      </w:r>
      <w:r w:rsidRPr="00A749F3">
        <w:tab/>
      </w:r>
      <w:r w:rsidRPr="00A749F3">
        <w:tab/>
        <w:t>(</w:t>
      </w:r>
      <w:proofErr w:type="spellStart"/>
      <w:r w:rsidRPr="00A749F3">
        <w:t>i</w:t>
      </w:r>
      <w:proofErr w:type="spellEnd"/>
      <w:r w:rsidRPr="00A749F3">
        <w:t>) Game Zone 4 seasons and bag limits apply.</w:t>
      </w:r>
    </w:p>
    <w:p w:rsidR="005B6334" w:rsidRPr="00A749F3" w:rsidRDefault="005B6334" w:rsidP="005B6334">
      <w:r w:rsidRPr="00A749F3">
        <w:tab/>
      </w:r>
      <w:r w:rsidRPr="00A749F3">
        <w:rPr>
          <w:b/>
        </w:rPr>
        <w:t>13. Oak Lea WMA</w:t>
      </w:r>
    </w:p>
    <w:p w:rsidR="005B6334" w:rsidRPr="00A749F3" w:rsidRDefault="005B6334" w:rsidP="005B6334">
      <w:r w:rsidRPr="00A749F3">
        <w:tab/>
      </w:r>
      <w:r w:rsidRPr="00A749F3">
        <w:tab/>
        <w:t>(a) Data cards required for hunter access during archery deer hunts, turkey hunts and small game hunts. Completed data cards must be returned daily upon leaving the WMA.</w:t>
      </w:r>
    </w:p>
    <w:p w:rsidR="005B6334" w:rsidRPr="00A749F3" w:rsidRDefault="005B6334" w:rsidP="005B6334">
      <w:r w:rsidRPr="00A749F3">
        <w:tab/>
      </w:r>
      <w:r w:rsidRPr="00A749F3">
        <w:tab/>
        <w:t>(b) Archery Deer Hunts</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Sept. 15 </w:t>
      </w:r>
      <w:r w:rsidRPr="00A749F3">
        <w:noBreakHyphen/>
        <w:t xml:space="preserve"> 30</w:t>
      </w:r>
    </w:p>
    <w:p w:rsidR="005B6334" w:rsidRPr="00A749F3" w:rsidRDefault="005B6334" w:rsidP="005B6334">
      <w:r w:rsidRPr="00A749F3">
        <w:tab/>
      </w:r>
      <w:r w:rsidRPr="00A749F3">
        <w:tab/>
        <w:t>(c) Still Gun Hunts for Deer</w:t>
      </w:r>
    </w:p>
    <w:p w:rsidR="005B6334" w:rsidRPr="00A749F3" w:rsidRDefault="005B6334" w:rsidP="005B6334">
      <w:r w:rsidRPr="00A749F3">
        <w:tab/>
      </w:r>
      <w:r w:rsidRPr="00A749F3">
        <w:tab/>
      </w:r>
      <w:r w:rsidRPr="00A749F3">
        <w:tab/>
        <w:t>(</w:t>
      </w:r>
      <w:proofErr w:type="spellStart"/>
      <w:r w:rsidRPr="00A749F3">
        <w:t>i</w:t>
      </w:r>
      <w:proofErr w:type="spellEnd"/>
      <w:r w:rsidRPr="00A749F3">
        <w:t>) Hunters selected by drawing</w:t>
      </w:r>
    </w:p>
    <w:p w:rsidR="005B6334" w:rsidRPr="00A749F3" w:rsidRDefault="005B6334" w:rsidP="005B6334">
      <w:r w:rsidRPr="00A749F3">
        <w:tab/>
      </w:r>
      <w:r w:rsidRPr="00A749F3">
        <w:tab/>
      </w:r>
      <w:r w:rsidRPr="00A749F3">
        <w:tab/>
        <w:t>(ii) Total 20 deer per hunt party, either</w:t>
      </w:r>
      <w:r w:rsidRPr="00A749F3">
        <w:noBreakHyphen/>
        <w:t>sex</w:t>
      </w:r>
    </w:p>
    <w:p w:rsidR="005B6334" w:rsidRPr="00A749F3" w:rsidRDefault="005B6334" w:rsidP="005B6334">
      <w:r w:rsidRPr="00A749F3">
        <w:tab/>
      </w:r>
      <w:r w:rsidRPr="00A749F3">
        <w:tab/>
        <w:t>(d) Small Game (except quail)</w:t>
      </w:r>
    </w:p>
    <w:p w:rsidR="005B6334" w:rsidRPr="00A749F3" w:rsidRDefault="005B6334" w:rsidP="005B6334">
      <w:r w:rsidRPr="00A749F3">
        <w:tab/>
      </w:r>
      <w:r w:rsidRPr="00A749F3">
        <w:tab/>
      </w:r>
      <w:r w:rsidRPr="00A749F3">
        <w:tab/>
        <w:t>(</w:t>
      </w:r>
      <w:proofErr w:type="spellStart"/>
      <w:r w:rsidRPr="00A749F3">
        <w:t>i</w:t>
      </w:r>
      <w:proofErr w:type="spellEnd"/>
      <w:r w:rsidRPr="00A749F3">
        <w:t>) Jan. 2 – Mar. 1 except no small game hunting during scheduled quail hunts</w:t>
      </w:r>
    </w:p>
    <w:p w:rsidR="005B6334" w:rsidRPr="00A749F3" w:rsidRDefault="005B6334" w:rsidP="005B6334">
      <w:r w:rsidRPr="00A749F3">
        <w:tab/>
      </w:r>
      <w:r w:rsidRPr="00A749F3">
        <w:tab/>
      </w:r>
      <w:r w:rsidRPr="00A749F3">
        <w:tab/>
        <w:t>(ii) Game Zone 4 bag limits</w:t>
      </w:r>
    </w:p>
    <w:p w:rsidR="005B6334" w:rsidRPr="00A749F3" w:rsidRDefault="005B6334" w:rsidP="005B6334">
      <w:r w:rsidRPr="00A749F3">
        <w:lastRenderedPageBreak/>
        <w:tab/>
      </w:r>
      <w:r w:rsidRPr="00A749F3">
        <w:tab/>
        <w:t>(e) Quail</w:t>
      </w:r>
    </w:p>
    <w:p w:rsidR="005B6334" w:rsidRPr="00A749F3" w:rsidRDefault="005B6334" w:rsidP="005B6334">
      <w:r w:rsidRPr="00A749F3">
        <w:tab/>
      </w:r>
      <w:r w:rsidRPr="00A749F3">
        <w:tab/>
      </w:r>
      <w:r w:rsidRPr="00A749F3">
        <w:tab/>
        <w:t>(</w:t>
      </w:r>
      <w:proofErr w:type="spellStart"/>
      <w:r w:rsidRPr="00A749F3">
        <w:t>i</w:t>
      </w:r>
      <w:proofErr w:type="spellEnd"/>
      <w:r w:rsidRPr="00A749F3">
        <w:t>) Designated dates within Game Zone 5 season</w:t>
      </w:r>
    </w:p>
    <w:p w:rsidR="005B6334" w:rsidRPr="00A749F3" w:rsidRDefault="005B6334" w:rsidP="005B6334">
      <w:r w:rsidRPr="00A749F3">
        <w:tab/>
      </w:r>
      <w:r w:rsidRPr="00A749F3">
        <w:tab/>
      </w:r>
      <w:r w:rsidRPr="00A749F3">
        <w:tab/>
        <w:t>(ii) Game Zone 4 bag limit</w:t>
      </w:r>
    </w:p>
    <w:p w:rsidR="005B6334" w:rsidRPr="00A749F3" w:rsidRDefault="005B6334" w:rsidP="005B6334">
      <w:r w:rsidRPr="00A749F3">
        <w:tab/>
      </w:r>
      <w:r w:rsidRPr="00A749F3">
        <w:rPr>
          <w:b/>
        </w:rPr>
        <w:t>14. Santee Dam WMA</w:t>
      </w:r>
    </w:p>
    <w:p w:rsidR="005B6334" w:rsidRPr="00A749F3" w:rsidRDefault="005B6334" w:rsidP="005B6334">
      <w:r w:rsidRPr="00A749F3">
        <w:tab/>
      </w:r>
      <w:r w:rsidRPr="00A749F3">
        <w:tab/>
        <w:t xml:space="preserve">(a) Archery Deer Hunts </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Sept. 15 </w:t>
      </w:r>
      <w:r w:rsidRPr="00A749F3">
        <w:noBreakHyphen/>
        <w:t xml:space="preserve"> Oct. 31</w:t>
      </w:r>
    </w:p>
    <w:p w:rsidR="005B6334" w:rsidRPr="00A749F3" w:rsidRDefault="005B6334" w:rsidP="005B6334">
      <w:r w:rsidRPr="00A749F3">
        <w:tab/>
      </w:r>
      <w:r w:rsidRPr="00A749F3">
        <w:tab/>
        <w:t xml:space="preserve">(b) Primitive Weapons Deer Hunts </w:t>
      </w:r>
    </w:p>
    <w:p w:rsidR="005B6334" w:rsidRPr="00A749F3" w:rsidRDefault="005B6334" w:rsidP="005B6334">
      <w:r w:rsidRPr="00A749F3">
        <w:tab/>
      </w:r>
      <w:r w:rsidRPr="00A749F3">
        <w:tab/>
      </w:r>
      <w:r w:rsidRPr="00A749F3">
        <w:tab/>
        <w:t>(</w:t>
      </w:r>
      <w:proofErr w:type="spellStart"/>
      <w:r w:rsidRPr="00A749F3">
        <w:t>i</w:t>
      </w:r>
      <w:proofErr w:type="spellEnd"/>
      <w:r w:rsidRPr="00A749F3">
        <w:t>) Nov. 1 – Jan. 1</w:t>
      </w:r>
    </w:p>
    <w:p w:rsidR="005B6334" w:rsidRPr="00A749F3" w:rsidRDefault="005B6334" w:rsidP="005B6334">
      <w:r w:rsidRPr="00A749F3">
        <w:tab/>
      </w:r>
      <w:r w:rsidRPr="00A749F3">
        <w:tab/>
        <w:t>(c) Hog Hunts with Dogs</w:t>
      </w:r>
    </w:p>
    <w:p w:rsidR="005B6334" w:rsidRPr="00A749F3" w:rsidRDefault="005B6334" w:rsidP="005B6334">
      <w:r w:rsidRPr="00A749F3">
        <w:tab/>
      </w:r>
      <w:r w:rsidRPr="00A749F3">
        <w:tab/>
      </w:r>
      <w:r w:rsidRPr="00A749F3">
        <w:tab/>
        <w:t>(</w:t>
      </w:r>
      <w:proofErr w:type="spellStart"/>
      <w:r w:rsidRPr="00A749F3">
        <w:t>i</w:t>
      </w:r>
      <w:proofErr w:type="spellEnd"/>
      <w:r w:rsidRPr="00A749F3">
        <w:t>) 2</w:t>
      </w:r>
      <w:r w:rsidRPr="00A749F3">
        <w:rPr>
          <w:vertAlign w:val="superscript"/>
        </w:rPr>
        <w:t>nd</w:t>
      </w:r>
      <w:r w:rsidRPr="00A749F3">
        <w:t xml:space="preserve"> full week in March</w:t>
      </w:r>
    </w:p>
    <w:p w:rsidR="005B6334" w:rsidRPr="00A749F3" w:rsidRDefault="005B6334" w:rsidP="005B6334">
      <w:r w:rsidRPr="00A749F3">
        <w:tab/>
      </w:r>
      <w:r w:rsidRPr="00A749F3">
        <w:tab/>
        <w:t>(d) Small Game (no fox squirrels)</w:t>
      </w:r>
    </w:p>
    <w:p w:rsidR="005B6334" w:rsidRPr="00A749F3" w:rsidRDefault="005B6334" w:rsidP="005B6334">
      <w:r w:rsidRPr="00A749F3">
        <w:tab/>
      </w:r>
      <w:r w:rsidRPr="00A749F3">
        <w:tab/>
      </w:r>
      <w:r w:rsidRPr="00A749F3">
        <w:tab/>
        <w:t>(</w:t>
      </w:r>
      <w:proofErr w:type="spellStart"/>
      <w:r w:rsidRPr="00A749F3">
        <w:t>i</w:t>
      </w:r>
      <w:proofErr w:type="spellEnd"/>
      <w:r w:rsidRPr="00A749F3">
        <w:t>) Jan. 2 – Mar. 1</w:t>
      </w:r>
    </w:p>
    <w:p w:rsidR="005B6334" w:rsidRPr="00A749F3" w:rsidRDefault="005B6334" w:rsidP="005B6334">
      <w:r w:rsidRPr="00A749F3">
        <w:tab/>
      </w:r>
      <w:r w:rsidRPr="00A749F3">
        <w:tab/>
      </w:r>
      <w:r w:rsidRPr="00A749F3">
        <w:tab/>
        <w:t>(ii) Game Zone 4 bag limits</w:t>
      </w:r>
    </w:p>
    <w:p w:rsidR="005B6334" w:rsidRPr="00A749F3" w:rsidRDefault="005B6334" w:rsidP="005B6334">
      <w:r w:rsidRPr="00A749F3">
        <w:tab/>
      </w:r>
      <w:r w:rsidRPr="00A749F3">
        <w:rPr>
          <w:b/>
        </w:rPr>
        <w:t>15. Wee Tee WMA</w:t>
      </w:r>
    </w:p>
    <w:p w:rsidR="005B6334" w:rsidRPr="00A749F3" w:rsidRDefault="005B6334" w:rsidP="005B6334">
      <w:r w:rsidRPr="00A749F3">
        <w:tab/>
      </w:r>
      <w:r w:rsidRPr="00A749F3">
        <w:tab/>
        <w:t>(a) Archery Deer Hunts</w:t>
      </w:r>
    </w:p>
    <w:p w:rsidR="005B6334" w:rsidRPr="00A749F3" w:rsidRDefault="005B6334" w:rsidP="005B6334">
      <w:r w:rsidRPr="00A749F3">
        <w:tab/>
      </w:r>
      <w:r w:rsidRPr="00A749F3">
        <w:tab/>
      </w:r>
      <w:r w:rsidRPr="00A749F3">
        <w:tab/>
        <w:t>(</w:t>
      </w:r>
      <w:proofErr w:type="spellStart"/>
      <w:r w:rsidRPr="00A749F3">
        <w:t>i</w:t>
      </w:r>
      <w:proofErr w:type="spellEnd"/>
      <w:r w:rsidRPr="00A749F3">
        <w:t>) Sept. 15 – Oct. 10</w:t>
      </w:r>
    </w:p>
    <w:p w:rsidR="005B6334" w:rsidRPr="00A749F3" w:rsidRDefault="005B6334" w:rsidP="005B6334">
      <w:r w:rsidRPr="00A749F3">
        <w:tab/>
      </w:r>
      <w:r w:rsidRPr="00A749F3">
        <w:tab/>
        <w:t xml:space="preserve">(b) Still Gun Hunts for Deer </w:t>
      </w:r>
    </w:p>
    <w:p w:rsidR="005B6334" w:rsidRPr="00A749F3" w:rsidRDefault="005B6334" w:rsidP="005B6334">
      <w:r w:rsidRPr="00A749F3">
        <w:tab/>
      </w:r>
      <w:r w:rsidRPr="00A749F3">
        <w:tab/>
      </w:r>
      <w:r w:rsidRPr="00A749F3">
        <w:tab/>
        <w:t>(</w:t>
      </w:r>
      <w:proofErr w:type="spellStart"/>
      <w:r w:rsidRPr="00A749F3">
        <w:t>i</w:t>
      </w:r>
      <w:proofErr w:type="spellEnd"/>
      <w:r w:rsidRPr="00A749F3">
        <w:t>) Oct. 11 – Jan. 1</w:t>
      </w:r>
    </w:p>
    <w:p w:rsidR="005B6334" w:rsidRPr="00A749F3" w:rsidRDefault="005B6334" w:rsidP="005B6334">
      <w:r w:rsidRPr="00A749F3">
        <w:tab/>
      </w:r>
      <w:r w:rsidRPr="00A749F3">
        <w:tab/>
        <w:t>(c) Still Hog Hunts</w:t>
      </w:r>
    </w:p>
    <w:p w:rsidR="005B6334" w:rsidRPr="00A749F3" w:rsidRDefault="005B6334" w:rsidP="005B6334">
      <w:r w:rsidRPr="00A749F3">
        <w:tab/>
      </w:r>
      <w:r w:rsidRPr="00A749F3">
        <w:tab/>
      </w:r>
      <w:r w:rsidRPr="00A749F3">
        <w:tab/>
        <w:t>(</w:t>
      </w:r>
      <w:proofErr w:type="spellStart"/>
      <w:r w:rsidRPr="00A749F3">
        <w:t>i</w:t>
      </w:r>
      <w:proofErr w:type="spellEnd"/>
      <w:r w:rsidRPr="00A749F3">
        <w:t>) First full week in March</w:t>
      </w:r>
    </w:p>
    <w:p w:rsidR="005B6334" w:rsidRPr="00A749F3" w:rsidRDefault="005B6334" w:rsidP="005B6334">
      <w:r w:rsidRPr="00A749F3">
        <w:tab/>
      </w:r>
      <w:r w:rsidRPr="00A749F3">
        <w:tab/>
        <w:t>(d) Hog Hunts with Dogs</w:t>
      </w:r>
    </w:p>
    <w:p w:rsidR="005B6334" w:rsidRPr="00A749F3" w:rsidRDefault="005B6334" w:rsidP="005B6334">
      <w:r w:rsidRPr="00A749F3">
        <w:tab/>
      </w:r>
      <w:r w:rsidRPr="00A749F3">
        <w:tab/>
      </w:r>
      <w:r w:rsidRPr="00A749F3">
        <w:tab/>
        <w:t>(</w:t>
      </w:r>
      <w:proofErr w:type="spellStart"/>
      <w:r w:rsidRPr="00A749F3">
        <w:t>i</w:t>
      </w:r>
      <w:proofErr w:type="spellEnd"/>
      <w:r w:rsidRPr="00A749F3">
        <w:t>) 2</w:t>
      </w:r>
      <w:r w:rsidRPr="00A749F3">
        <w:rPr>
          <w:vertAlign w:val="superscript"/>
        </w:rPr>
        <w:t>nd</w:t>
      </w:r>
      <w:r w:rsidRPr="00A749F3">
        <w:t xml:space="preserve"> full week in March </w:t>
      </w:r>
    </w:p>
    <w:p w:rsidR="005B6334" w:rsidRPr="00A749F3" w:rsidRDefault="005B6334" w:rsidP="005B6334">
      <w:r w:rsidRPr="00A749F3">
        <w:tab/>
      </w:r>
      <w:r w:rsidRPr="00A749F3">
        <w:tab/>
        <w:t>(e) Raccoon and Opossum</w:t>
      </w:r>
    </w:p>
    <w:p w:rsidR="005B6334" w:rsidRPr="00A749F3" w:rsidRDefault="005B6334" w:rsidP="005B6334">
      <w:r w:rsidRPr="00A749F3">
        <w:tab/>
      </w:r>
      <w:r w:rsidRPr="00A749F3">
        <w:tab/>
      </w:r>
      <w:r w:rsidRPr="00A749F3">
        <w:tab/>
        <w:t>(</w:t>
      </w:r>
      <w:proofErr w:type="spellStart"/>
      <w:proofErr w:type="gramStart"/>
      <w:r w:rsidRPr="00A749F3">
        <w:t>i</w:t>
      </w:r>
      <w:proofErr w:type="spellEnd"/>
      <w:proofErr w:type="gramEnd"/>
      <w:r w:rsidRPr="00A749F3">
        <w:t xml:space="preserve">) Game Zone 4 seasons and bag limits </w:t>
      </w:r>
    </w:p>
    <w:p w:rsidR="005B6334" w:rsidRPr="00A749F3" w:rsidRDefault="005B6334" w:rsidP="005B6334">
      <w:r w:rsidRPr="00A749F3">
        <w:tab/>
      </w:r>
      <w:r w:rsidRPr="00A749F3">
        <w:tab/>
        <w:t>(f) Other Small Game (no fox squirrels, no fox hunting)</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Thanksgiving Day </w:t>
      </w:r>
      <w:r w:rsidRPr="00A749F3">
        <w:noBreakHyphen/>
        <w:t xml:space="preserve"> Mar. 1</w:t>
      </w:r>
    </w:p>
    <w:p w:rsidR="005B6334" w:rsidRPr="00A749F3" w:rsidRDefault="005B6334" w:rsidP="005B6334">
      <w:r w:rsidRPr="00A749F3">
        <w:tab/>
      </w:r>
      <w:r w:rsidRPr="00A749F3">
        <w:tab/>
      </w:r>
      <w:r w:rsidRPr="00A749F3">
        <w:tab/>
        <w:t>(ii) Game Zone 4 bag limits</w:t>
      </w:r>
    </w:p>
    <w:p w:rsidR="005B6334" w:rsidRPr="00A749F3" w:rsidRDefault="005B6334" w:rsidP="005B6334">
      <w:r w:rsidRPr="00A749F3">
        <w:tab/>
      </w:r>
      <w:r w:rsidRPr="00A749F3">
        <w:tab/>
      </w:r>
      <w:r w:rsidRPr="00A749F3">
        <w:tab/>
        <w:t>(iii) Dogs allowed during small game gun season only</w:t>
      </w:r>
    </w:p>
    <w:p w:rsidR="005B6334" w:rsidRPr="00A749F3" w:rsidRDefault="005B6334" w:rsidP="005B6334">
      <w:pPr>
        <w:ind w:left="216" w:firstLine="216"/>
      </w:pPr>
      <w:r w:rsidRPr="00A749F3">
        <w:t xml:space="preserve">(g) Bear Season </w:t>
      </w:r>
    </w:p>
    <w:p w:rsidR="005B6334" w:rsidRPr="00A749F3" w:rsidRDefault="005B6334" w:rsidP="005B6334">
      <w:r w:rsidRPr="00A749F3">
        <w:tab/>
      </w:r>
      <w:r w:rsidRPr="00A749F3">
        <w:tab/>
      </w:r>
      <w:r w:rsidRPr="00A749F3">
        <w:tab/>
        <w:t>(</w:t>
      </w:r>
      <w:proofErr w:type="spellStart"/>
      <w:r w:rsidRPr="00A749F3">
        <w:t>i</w:t>
      </w:r>
      <w:proofErr w:type="spellEnd"/>
      <w:r w:rsidRPr="00A749F3">
        <w:t>) October 17 – October 30</w:t>
      </w:r>
    </w:p>
    <w:p w:rsidR="005B6334" w:rsidRPr="00A749F3" w:rsidRDefault="005B6334" w:rsidP="005B6334">
      <w:r w:rsidRPr="00A749F3">
        <w:tab/>
      </w:r>
      <w:r w:rsidRPr="00A749F3">
        <w:rPr>
          <w:b/>
        </w:rPr>
        <w:t>16. Santee Delta WMA</w:t>
      </w:r>
    </w:p>
    <w:p w:rsidR="005B6334" w:rsidRPr="00A749F3" w:rsidRDefault="005B6334" w:rsidP="005B6334">
      <w:r w:rsidRPr="00A749F3">
        <w:tab/>
      </w:r>
      <w:r w:rsidRPr="00A749F3">
        <w:tab/>
        <w:t>(a) Archery Deer Hunts (impoundments only)</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Sept. 15 </w:t>
      </w:r>
      <w:r w:rsidRPr="00A749F3">
        <w:noBreakHyphen/>
        <w:t xml:space="preserve"> Oct. 10</w:t>
      </w:r>
    </w:p>
    <w:p w:rsidR="005B6334" w:rsidRPr="00A749F3" w:rsidRDefault="005B6334" w:rsidP="005B6334">
      <w:r w:rsidRPr="00A749F3">
        <w:tab/>
      </w:r>
      <w:r w:rsidRPr="00A749F3">
        <w:tab/>
        <w:t>(b) Hog Hunts with Dogs</w:t>
      </w:r>
    </w:p>
    <w:p w:rsidR="005B6334" w:rsidRPr="00A749F3" w:rsidRDefault="005B6334" w:rsidP="005B6334">
      <w:r w:rsidRPr="00A749F3">
        <w:tab/>
      </w:r>
      <w:r w:rsidRPr="00A749F3">
        <w:tab/>
      </w:r>
      <w:r w:rsidRPr="00A749F3">
        <w:tab/>
        <w:t>(</w:t>
      </w:r>
      <w:proofErr w:type="spellStart"/>
      <w:r w:rsidRPr="00A749F3">
        <w:t>i</w:t>
      </w:r>
      <w:proofErr w:type="spellEnd"/>
      <w:r w:rsidRPr="00A749F3">
        <w:t>) 2</w:t>
      </w:r>
      <w:r w:rsidRPr="00A749F3">
        <w:rPr>
          <w:vertAlign w:val="superscript"/>
        </w:rPr>
        <w:t>nd</w:t>
      </w:r>
      <w:r w:rsidRPr="00A749F3">
        <w:t xml:space="preserve"> full week in Mar. (impoundments only)</w:t>
      </w:r>
    </w:p>
    <w:p w:rsidR="005B6334" w:rsidRPr="00A749F3" w:rsidRDefault="005B6334" w:rsidP="005B6334">
      <w:r w:rsidRPr="00A749F3">
        <w:tab/>
      </w:r>
      <w:r w:rsidRPr="00A749F3">
        <w:rPr>
          <w:b/>
        </w:rPr>
        <w:t xml:space="preserve">17. </w:t>
      </w:r>
      <w:proofErr w:type="spellStart"/>
      <w:r w:rsidRPr="00A749F3">
        <w:rPr>
          <w:b/>
        </w:rPr>
        <w:t>Samworth</w:t>
      </w:r>
      <w:proofErr w:type="spellEnd"/>
      <w:r w:rsidRPr="00A749F3">
        <w:rPr>
          <w:b/>
        </w:rPr>
        <w:t xml:space="preserve"> WMA</w:t>
      </w:r>
    </w:p>
    <w:p w:rsidR="005B6334" w:rsidRPr="00A749F3" w:rsidRDefault="005B6334" w:rsidP="005B6334">
      <w:r w:rsidRPr="00A749F3">
        <w:tab/>
      </w:r>
      <w:r w:rsidRPr="00A749F3">
        <w:tab/>
        <w:t>(a) Archery Deer Hunts (impoundments only)</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Sept. 15 </w:t>
      </w:r>
      <w:r w:rsidRPr="00A749F3">
        <w:noBreakHyphen/>
        <w:t xml:space="preserve"> Oct. 10</w:t>
      </w:r>
    </w:p>
    <w:p w:rsidR="005B6334" w:rsidRPr="00A749F3" w:rsidRDefault="005B6334" w:rsidP="005B6334">
      <w:r w:rsidRPr="00A749F3">
        <w:tab/>
      </w:r>
      <w:r w:rsidRPr="00A749F3">
        <w:tab/>
        <w:t>(b) Hog Hunts with Dogs</w:t>
      </w:r>
    </w:p>
    <w:p w:rsidR="005B6334" w:rsidRPr="00A749F3" w:rsidRDefault="005B6334" w:rsidP="005B6334">
      <w:r w:rsidRPr="00A749F3">
        <w:tab/>
      </w:r>
      <w:r w:rsidRPr="00A749F3">
        <w:tab/>
      </w:r>
      <w:r w:rsidRPr="00A749F3">
        <w:tab/>
        <w:t>(</w:t>
      </w:r>
      <w:proofErr w:type="spellStart"/>
      <w:r w:rsidRPr="00A749F3">
        <w:t>i</w:t>
      </w:r>
      <w:proofErr w:type="spellEnd"/>
      <w:r w:rsidRPr="00A749F3">
        <w:t>) 2</w:t>
      </w:r>
      <w:r w:rsidRPr="00A749F3">
        <w:rPr>
          <w:vertAlign w:val="superscript"/>
        </w:rPr>
        <w:t>nd</w:t>
      </w:r>
      <w:r w:rsidRPr="00A749F3">
        <w:t xml:space="preserve"> full week of Mar. (impoundments only)</w:t>
      </w:r>
    </w:p>
    <w:p w:rsidR="005B6334" w:rsidRPr="00A749F3" w:rsidRDefault="005B6334" w:rsidP="005B6334">
      <w:r w:rsidRPr="00A749F3">
        <w:tab/>
      </w:r>
      <w:r w:rsidRPr="00A749F3">
        <w:rPr>
          <w:b/>
        </w:rPr>
        <w:t>18. Cartwheel Bay Heritage Preserve WMA</w:t>
      </w:r>
    </w:p>
    <w:p w:rsidR="005B6334" w:rsidRPr="00A749F3" w:rsidRDefault="005B6334" w:rsidP="005B6334">
      <w:r w:rsidRPr="00A749F3">
        <w:tab/>
      </w:r>
      <w:r w:rsidRPr="00A749F3">
        <w:tab/>
        <w:t>(a) Archery Deer Hunts</w:t>
      </w:r>
    </w:p>
    <w:p w:rsidR="005B6334" w:rsidRPr="00A749F3" w:rsidRDefault="005B6334" w:rsidP="005B6334">
      <w:r w:rsidRPr="00A749F3">
        <w:tab/>
      </w:r>
      <w:r w:rsidRPr="00A749F3">
        <w:tab/>
      </w:r>
      <w:r w:rsidRPr="00A749F3">
        <w:tab/>
        <w:t>(</w:t>
      </w:r>
      <w:proofErr w:type="spellStart"/>
      <w:r w:rsidRPr="00A749F3">
        <w:t>i</w:t>
      </w:r>
      <w:proofErr w:type="spellEnd"/>
      <w:r w:rsidRPr="00A749F3">
        <w:t>) Sept. 15 –</w:t>
      </w:r>
      <w:r>
        <w:t xml:space="preserve"> </w:t>
      </w:r>
      <w:r w:rsidRPr="00A749F3">
        <w:t xml:space="preserve">Jan. 1 </w:t>
      </w:r>
    </w:p>
    <w:p w:rsidR="005B6334" w:rsidRPr="00A749F3" w:rsidRDefault="005B6334" w:rsidP="005B6334">
      <w:r w:rsidRPr="00A749F3">
        <w:tab/>
      </w:r>
      <w:r w:rsidRPr="00A749F3">
        <w:tab/>
        <w:t>(b) Small Game (no fox squirrels)</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Thanksgiving Day </w:t>
      </w:r>
      <w:r w:rsidRPr="00A749F3">
        <w:noBreakHyphen/>
        <w:t xml:space="preserve"> Mar. 1</w:t>
      </w:r>
    </w:p>
    <w:p w:rsidR="005B6334" w:rsidRPr="00A749F3" w:rsidRDefault="005B6334" w:rsidP="005B6334">
      <w:r w:rsidRPr="00A749F3">
        <w:tab/>
      </w:r>
      <w:r w:rsidRPr="00A749F3">
        <w:tab/>
      </w:r>
      <w:r w:rsidRPr="00A749F3">
        <w:tab/>
        <w:t>(ii) Game Zone 4 bag limits</w:t>
      </w:r>
    </w:p>
    <w:p w:rsidR="005B6334" w:rsidRPr="00A749F3" w:rsidRDefault="005B6334" w:rsidP="005B6334">
      <w:pPr>
        <w:ind w:left="216" w:firstLine="216"/>
      </w:pPr>
      <w:r w:rsidRPr="00A749F3">
        <w:t xml:space="preserve">(c) Bear Season </w:t>
      </w:r>
    </w:p>
    <w:p w:rsidR="005B6334" w:rsidRPr="00A749F3" w:rsidRDefault="005B6334" w:rsidP="005B6334">
      <w:r w:rsidRPr="00A749F3">
        <w:tab/>
      </w:r>
      <w:r w:rsidRPr="00A749F3">
        <w:tab/>
      </w:r>
      <w:r w:rsidRPr="00A749F3">
        <w:tab/>
        <w:t>(</w:t>
      </w:r>
      <w:proofErr w:type="spellStart"/>
      <w:r w:rsidRPr="00A749F3">
        <w:t>i</w:t>
      </w:r>
      <w:proofErr w:type="spellEnd"/>
      <w:r w:rsidRPr="00A749F3">
        <w:t>) October 17 – October 30</w:t>
      </w:r>
    </w:p>
    <w:p w:rsidR="005B6334" w:rsidRPr="00A749F3" w:rsidRDefault="005B6334" w:rsidP="005B6334">
      <w:r w:rsidRPr="00A749F3">
        <w:tab/>
      </w:r>
      <w:r w:rsidRPr="00A749F3">
        <w:rPr>
          <w:b/>
        </w:rPr>
        <w:t>19. Lewis Ocean Bay Heritage Preserve WMA</w:t>
      </w:r>
    </w:p>
    <w:p w:rsidR="005B6334" w:rsidRPr="00A749F3" w:rsidRDefault="005B6334" w:rsidP="005B6334">
      <w:r w:rsidRPr="00A749F3">
        <w:tab/>
      </w:r>
      <w:r w:rsidRPr="00A749F3">
        <w:tab/>
        <w:t>(a) All deer hunters must sign in and sign out daily and record harvest at the kiosk.</w:t>
      </w:r>
    </w:p>
    <w:p w:rsidR="005B6334" w:rsidRPr="00A749F3" w:rsidRDefault="005B6334" w:rsidP="005B6334">
      <w:r w:rsidRPr="00A749F3">
        <w:tab/>
      </w:r>
      <w:r w:rsidRPr="00A749F3">
        <w:tab/>
        <w:t>(b) Archery Deer Hunts</w:t>
      </w:r>
    </w:p>
    <w:p w:rsidR="005B6334" w:rsidRPr="00A749F3" w:rsidRDefault="005B6334" w:rsidP="005B6334">
      <w:r w:rsidRPr="00A749F3">
        <w:lastRenderedPageBreak/>
        <w:tab/>
      </w:r>
      <w:r w:rsidRPr="00A749F3">
        <w:tab/>
      </w:r>
      <w:r w:rsidRPr="00A749F3">
        <w:tab/>
        <w:t>(</w:t>
      </w:r>
      <w:proofErr w:type="spellStart"/>
      <w:r w:rsidRPr="00A749F3">
        <w:t>i</w:t>
      </w:r>
      <w:proofErr w:type="spellEnd"/>
      <w:r w:rsidRPr="00A749F3">
        <w:t xml:space="preserve">) Sept. 15 </w:t>
      </w:r>
      <w:r w:rsidRPr="00A749F3">
        <w:noBreakHyphen/>
        <w:t xml:space="preserve"> Oct. 10</w:t>
      </w:r>
    </w:p>
    <w:p w:rsidR="005B6334" w:rsidRPr="00A749F3" w:rsidRDefault="005B6334" w:rsidP="005B6334">
      <w:r w:rsidRPr="00A749F3">
        <w:tab/>
      </w:r>
      <w:r w:rsidRPr="00A749F3">
        <w:tab/>
        <w:t>(c) Primitive Weapons Deer Hunts</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Oct. 11 </w:t>
      </w:r>
      <w:r w:rsidRPr="00A749F3">
        <w:noBreakHyphen/>
        <w:t xml:space="preserve"> Oct. 20</w:t>
      </w:r>
    </w:p>
    <w:p w:rsidR="005B6334" w:rsidRPr="00A749F3" w:rsidRDefault="005B6334" w:rsidP="005B6334">
      <w:r w:rsidRPr="00A749F3">
        <w:tab/>
      </w:r>
      <w:r w:rsidRPr="00A749F3">
        <w:tab/>
        <w:t>(d) Still Gun Hunts for Deer</w:t>
      </w:r>
    </w:p>
    <w:p w:rsidR="005B6334" w:rsidRPr="00A749F3" w:rsidRDefault="005B6334" w:rsidP="005B6334">
      <w:r w:rsidRPr="00A749F3">
        <w:tab/>
      </w:r>
      <w:r w:rsidRPr="00A749F3">
        <w:tab/>
      </w:r>
      <w:r w:rsidRPr="00A749F3">
        <w:tab/>
        <w:t>(</w:t>
      </w:r>
      <w:proofErr w:type="spellStart"/>
      <w:r w:rsidRPr="00A749F3">
        <w:t>i</w:t>
      </w:r>
      <w:proofErr w:type="spellEnd"/>
      <w:r w:rsidRPr="00A749F3">
        <w:t>)</w:t>
      </w:r>
      <w:r>
        <w:t xml:space="preserve"> </w:t>
      </w:r>
      <w:r w:rsidRPr="00A749F3">
        <w:t xml:space="preserve">Oct. 21 </w:t>
      </w:r>
      <w:r w:rsidRPr="00A749F3">
        <w:noBreakHyphen/>
        <w:t xml:space="preserve"> Jan. 1. </w:t>
      </w:r>
    </w:p>
    <w:p w:rsidR="005B6334" w:rsidRPr="00A749F3" w:rsidRDefault="005B6334" w:rsidP="005B6334">
      <w:r w:rsidRPr="00A749F3">
        <w:tab/>
      </w:r>
      <w:r w:rsidRPr="00A749F3">
        <w:tab/>
        <w:t>(e) Small Game (no fox squirrels).</w:t>
      </w:r>
    </w:p>
    <w:p w:rsidR="005B6334" w:rsidRPr="00A749F3" w:rsidRDefault="005B6334" w:rsidP="005B6334">
      <w:r w:rsidRPr="00A749F3">
        <w:tab/>
      </w:r>
      <w:r w:rsidRPr="00A749F3">
        <w:tab/>
      </w:r>
      <w:r w:rsidRPr="00A749F3">
        <w:tab/>
        <w:t>(</w:t>
      </w:r>
      <w:proofErr w:type="spellStart"/>
      <w:r w:rsidRPr="00A749F3">
        <w:t>i</w:t>
      </w:r>
      <w:proofErr w:type="spellEnd"/>
      <w:r w:rsidRPr="00A749F3">
        <w:t>) Thanksgiving Day – Mar. 1</w:t>
      </w:r>
    </w:p>
    <w:p w:rsidR="005B6334" w:rsidRPr="00A749F3" w:rsidRDefault="005B6334" w:rsidP="005B6334">
      <w:r w:rsidRPr="00A749F3">
        <w:tab/>
      </w:r>
      <w:r w:rsidRPr="00A749F3">
        <w:tab/>
      </w:r>
      <w:r w:rsidRPr="00A749F3">
        <w:tab/>
        <w:t>(ii) Game Zone 4 bag limits</w:t>
      </w:r>
    </w:p>
    <w:p w:rsidR="005B6334" w:rsidRPr="00A749F3" w:rsidRDefault="005B6334" w:rsidP="005B6334">
      <w:pPr>
        <w:ind w:left="216" w:firstLine="216"/>
      </w:pPr>
      <w:r w:rsidRPr="00A749F3">
        <w:t xml:space="preserve">(f) Bear Season </w:t>
      </w:r>
    </w:p>
    <w:p w:rsidR="005B6334" w:rsidRPr="00A749F3" w:rsidRDefault="005B6334" w:rsidP="005B6334">
      <w:r w:rsidRPr="00A749F3">
        <w:tab/>
      </w:r>
      <w:r w:rsidRPr="00A749F3">
        <w:tab/>
      </w:r>
      <w:r w:rsidRPr="00A749F3">
        <w:tab/>
        <w:t>(</w:t>
      </w:r>
      <w:proofErr w:type="spellStart"/>
      <w:r w:rsidRPr="00A749F3">
        <w:t>i</w:t>
      </w:r>
      <w:proofErr w:type="spellEnd"/>
      <w:r w:rsidRPr="00A749F3">
        <w:t>) October 17 – October 30</w:t>
      </w:r>
    </w:p>
    <w:p w:rsidR="005B6334" w:rsidRPr="00A749F3" w:rsidRDefault="005B6334" w:rsidP="005B6334">
      <w:r w:rsidRPr="00A749F3">
        <w:tab/>
      </w:r>
      <w:r w:rsidRPr="00A749F3">
        <w:rPr>
          <w:b/>
        </w:rPr>
        <w:t xml:space="preserve">20. </w:t>
      </w:r>
      <w:proofErr w:type="spellStart"/>
      <w:r w:rsidRPr="00A749F3">
        <w:rPr>
          <w:b/>
        </w:rPr>
        <w:t>Waccamaw</w:t>
      </w:r>
      <w:proofErr w:type="spellEnd"/>
      <w:r w:rsidRPr="00A749F3">
        <w:rPr>
          <w:b/>
        </w:rPr>
        <w:t xml:space="preserve"> River Heritage Preserve WMA</w:t>
      </w:r>
    </w:p>
    <w:p w:rsidR="005B6334" w:rsidRPr="00A749F3" w:rsidRDefault="005B6334" w:rsidP="005B6334">
      <w:r w:rsidRPr="00A749F3">
        <w:tab/>
      </w:r>
      <w:r w:rsidRPr="00A749F3">
        <w:tab/>
        <w:t>(a) Archery Deer Hunts</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Sept. 15 </w:t>
      </w:r>
      <w:r w:rsidRPr="00A749F3">
        <w:noBreakHyphen/>
        <w:t xml:space="preserve"> Oct. 10</w:t>
      </w:r>
    </w:p>
    <w:p w:rsidR="005B6334" w:rsidRPr="00A749F3" w:rsidRDefault="005B6334" w:rsidP="005B6334">
      <w:r w:rsidRPr="00A749F3">
        <w:tab/>
      </w:r>
      <w:r w:rsidRPr="00A749F3">
        <w:tab/>
        <w:t>(b) Primitive Weapons Deer Hunts</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Oct. 11 </w:t>
      </w:r>
      <w:r w:rsidRPr="00A749F3">
        <w:noBreakHyphen/>
        <w:t xml:space="preserve"> Oct. 20</w:t>
      </w:r>
    </w:p>
    <w:p w:rsidR="005B6334" w:rsidRPr="00A749F3" w:rsidRDefault="005B6334" w:rsidP="005B6334">
      <w:r w:rsidRPr="00A749F3">
        <w:tab/>
      </w:r>
      <w:r w:rsidRPr="00A749F3">
        <w:tab/>
        <w:t>(c) Still Gun Hunts for Deer</w:t>
      </w:r>
    </w:p>
    <w:p w:rsidR="005B6334" w:rsidRPr="00A749F3" w:rsidRDefault="005B6334" w:rsidP="005B6334">
      <w:r w:rsidRPr="00A749F3">
        <w:tab/>
      </w:r>
      <w:r w:rsidRPr="00A749F3">
        <w:tab/>
      </w:r>
      <w:r w:rsidRPr="00A749F3">
        <w:tab/>
        <w:t>(</w:t>
      </w:r>
      <w:proofErr w:type="spellStart"/>
      <w:r w:rsidRPr="00A749F3">
        <w:t>i</w:t>
      </w:r>
      <w:proofErr w:type="spellEnd"/>
      <w:r w:rsidRPr="00A749F3">
        <w:t>)</w:t>
      </w:r>
      <w:r>
        <w:t xml:space="preserve"> </w:t>
      </w:r>
      <w:r w:rsidRPr="00A749F3">
        <w:t xml:space="preserve">Oct. 21 </w:t>
      </w:r>
      <w:r w:rsidRPr="00A749F3">
        <w:noBreakHyphen/>
        <w:t xml:space="preserve"> Jan. 1</w:t>
      </w:r>
    </w:p>
    <w:p w:rsidR="005B6334" w:rsidRPr="00A749F3" w:rsidRDefault="005B6334" w:rsidP="005B6334">
      <w:r w:rsidRPr="00A749F3">
        <w:tab/>
      </w:r>
      <w:r w:rsidRPr="00A749F3">
        <w:tab/>
        <w:t xml:space="preserve">(d) Still Hog Hunts </w:t>
      </w:r>
    </w:p>
    <w:p w:rsidR="005B6334" w:rsidRPr="00A749F3" w:rsidRDefault="005B6334" w:rsidP="005B6334">
      <w:r w:rsidRPr="00A749F3">
        <w:tab/>
      </w:r>
      <w:r w:rsidRPr="00A749F3">
        <w:tab/>
      </w:r>
      <w:r w:rsidRPr="00A749F3">
        <w:tab/>
        <w:t>(</w:t>
      </w:r>
      <w:proofErr w:type="spellStart"/>
      <w:r w:rsidRPr="00A749F3">
        <w:t>i</w:t>
      </w:r>
      <w:proofErr w:type="spellEnd"/>
      <w:r w:rsidRPr="00A749F3">
        <w:t>) First full week in March</w:t>
      </w:r>
    </w:p>
    <w:p w:rsidR="005B6334" w:rsidRPr="00A749F3" w:rsidRDefault="005B6334" w:rsidP="005B6334">
      <w:r w:rsidRPr="00A749F3">
        <w:tab/>
      </w:r>
      <w:r w:rsidRPr="00A749F3">
        <w:tab/>
        <w:t>(e) Hog Hunts with Dogs</w:t>
      </w:r>
    </w:p>
    <w:p w:rsidR="005B6334" w:rsidRPr="00A749F3" w:rsidRDefault="005B6334" w:rsidP="005B6334">
      <w:r w:rsidRPr="00A749F3">
        <w:tab/>
      </w:r>
      <w:r w:rsidRPr="00A749F3">
        <w:tab/>
      </w:r>
      <w:r w:rsidRPr="00A749F3">
        <w:tab/>
        <w:t>(</w:t>
      </w:r>
      <w:proofErr w:type="spellStart"/>
      <w:r w:rsidRPr="00A749F3">
        <w:t>i</w:t>
      </w:r>
      <w:proofErr w:type="spellEnd"/>
      <w:r w:rsidRPr="00A749F3">
        <w:t>) 2</w:t>
      </w:r>
      <w:r w:rsidRPr="00A749F3">
        <w:rPr>
          <w:vertAlign w:val="superscript"/>
        </w:rPr>
        <w:t>nd</w:t>
      </w:r>
      <w:r w:rsidRPr="00A749F3">
        <w:t xml:space="preserve"> full week in Mar.</w:t>
      </w:r>
    </w:p>
    <w:p w:rsidR="005B6334" w:rsidRPr="00A749F3" w:rsidRDefault="005B6334" w:rsidP="005B6334">
      <w:r w:rsidRPr="00A749F3">
        <w:tab/>
      </w:r>
      <w:r w:rsidRPr="00A749F3">
        <w:tab/>
        <w:t>(f) Small Game (no fox squirrels)</w:t>
      </w:r>
    </w:p>
    <w:p w:rsidR="005B6334" w:rsidRPr="00A749F3" w:rsidRDefault="005B6334" w:rsidP="005B6334">
      <w:r w:rsidRPr="00A749F3">
        <w:tab/>
      </w:r>
      <w:r w:rsidRPr="00A749F3">
        <w:tab/>
      </w:r>
      <w:r w:rsidRPr="00A749F3">
        <w:tab/>
        <w:t>(</w:t>
      </w:r>
      <w:proofErr w:type="spellStart"/>
      <w:r w:rsidRPr="00A749F3">
        <w:t>i</w:t>
      </w:r>
      <w:proofErr w:type="spellEnd"/>
      <w:r w:rsidRPr="00A749F3">
        <w:t>) Thanksgiving Day – Mar. 1</w:t>
      </w:r>
    </w:p>
    <w:p w:rsidR="005B6334" w:rsidRPr="00A749F3" w:rsidRDefault="005B6334" w:rsidP="005B6334">
      <w:r w:rsidRPr="00A749F3">
        <w:tab/>
      </w:r>
      <w:r w:rsidRPr="00A749F3">
        <w:tab/>
      </w:r>
      <w:r w:rsidRPr="00A749F3">
        <w:tab/>
        <w:t>(ii) Game Zone 4 bag limits</w:t>
      </w:r>
    </w:p>
    <w:p w:rsidR="005B6334" w:rsidRPr="00A749F3" w:rsidRDefault="005B6334" w:rsidP="005B6334">
      <w:pPr>
        <w:ind w:left="216" w:firstLine="216"/>
      </w:pPr>
      <w:r w:rsidRPr="00A749F3">
        <w:t xml:space="preserve">(g) Bear Season </w:t>
      </w:r>
    </w:p>
    <w:p w:rsidR="005B6334" w:rsidRPr="00A749F3" w:rsidRDefault="005B6334" w:rsidP="005B6334">
      <w:r w:rsidRPr="00A749F3">
        <w:tab/>
      </w:r>
      <w:r w:rsidRPr="00A749F3">
        <w:tab/>
      </w:r>
      <w:r w:rsidRPr="00A749F3">
        <w:tab/>
        <w:t>(</w:t>
      </w:r>
      <w:proofErr w:type="spellStart"/>
      <w:r w:rsidRPr="00A749F3">
        <w:t>i</w:t>
      </w:r>
      <w:proofErr w:type="spellEnd"/>
      <w:r w:rsidRPr="00A749F3">
        <w:t>) October 17 – October 30</w:t>
      </w:r>
    </w:p>
    <w:p w:rsidR="005B6334" w:rsidRPr="00A749F3" w:rsidRDefault="005B6334" w:rsidP="005B6334">
      <w:pPr>
        <w:rPr>
          <w:b/>
        </w:rPr>
      </w:pPr>
      <w:r w:rsidRPr="00A749F3">
        <w:tab/>
      </w:r>
      <w:r w:rsidRPr="00A749F3">
        <w:rPr>
          <w:b/>
        </w:rPr>
        <w:t>21. Liberty Hill WMA</w:t>
      </w:r>
    </w:p>
    <w:p w:rsidR="005B6334" w:rsidRPr="00A749F3" w:rsidRDefault="005B6334" w:rsidP="005B6334">
      <w:r w:rsidRPr="00A749F3">
        <w:tab/>
      </w:r>
      <w:r w:rsidRPr="00A749F3">
        <w:tab/>
        <w:t>(a) Designated as a Quality Deer Management Area</w:t>
      </w:r>
    </w:p>
    <w:p w:rsidR="005B6334" w:rsidRPr="00A749F3" w:rsidRDefault="005B6334" w:rsidP="005B6334">
      <w:r w:rsidRPr="00A749F3">
        <w:rPr>
          <w:b/>
        </w:rPr>
        <w:tab/>
      </w:r>
      <w:r w:rsidRPr="00A749F3">
        <w:rPr>
          <w:b/>
        </w:rPr>
        <w:tab/>
      </w:r>
      <w:r w:rsidRPr="00A749F3">
        <w:t>(b) Archery Hunts for Deer</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Sept. 15 </w:t>
      </w:r>
      <w:r w:rsidRPr="00A749F3">
        <w:noBreakHyphen/>
        <w:t xml:space="preserve"> Sept. 30 </w:t>
      </w:r>
    </w:p>
    <w:p w:rsidR="005B6334" w:rsidRPr="00A749F3" w:rsidRDefault="005B6334" w:rsidP="005B6334">
      <w:r w:rsidRPr="00A749F3">
        <w:tab/>
      </w:r>
      <w:r w:rsidRPr="00A749F3">
        <w:tab/>
        <w:t>(c) Primitive Weapons for Deer</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Oct. 1 </w:t>
      </w:r>
      <w:r w:rsidRPr="00A749F3">
        <w:noBreakHyphen/>
        <w:t xml:space="preserve"> Oct. 10</w:t>
      </w:r>
    </w:p>
    <w:p w:rsidR="005B6334" w:rsidRPr="00A749F3" w:rsidRDefault="005B6334" w:rsidP="005B6334">
      <w:r w:rsidRPr="00A749F3">
        <w:tab/>
      </w:r>
      <w:r w:rsidRPr="00A749F3">
        <w:tab/>
        <w:t>(d) Still Gun Hunts for Deer</w:t>
      </w:r>
    </w:p>
    <w:p w:rsidR="005B6334" w:rsidRPr="00A749F3" w:rsidRDefault="005B6334" w:rsidP="005B6334">
      <w:r w:rsidRPr="00A749F3">
        <w:tab/>
      </w:r>
      <w:r w:rsidRPr="00A749F3">
        <w:tab/>
      </w:r>
      <w:r w:rsidRPr="00A749F3">
        <w:tab/>
        <w:t>(</w:t>
      </w:r>
      <w:proofErr w:type="spellStart"/>
      <w:r w:rsidRPr="00A749F3">
        <w:t>i</w:t>
      </w:r>
      <w:proofErr w:type="spellEnd"/>
      <w:r w:rsidRPr="00A749F3">
        <w:t xml:space="preserve">) Oct. 11 </w:t>
      </w:r>
      <w:r w:rsidRPr="00A749F3">
        <w:noBreakHyphen/>
        <w:t xml:space="preserve"> Jan. 1</w:t>
      </w:r>
    </w:p>
    <w:p w:rsidR="005B6334" w:rsidRPr="00A749F3" w:rsidRDefault="005B6334" w:rsidP="005B6334">
      <w:r w:rsidRPr="00A749F3">
        <w:tab/>
      </w:r>
      <w:r w:rsidRPr="00A749F3">
        <w:tab/>
        <w:t>(e) Small Game (No fox squirrels)</w:t>
      </w:r>
    </w:p>
    <w:p w:rsidR="005B6334" w:rsidRPr="00A749F3" w:rsidRDefault="005B6334" w:rsidP="005B6334">
      <w:r w:rsidRPr="00A749F3">
        <w:tab/>
      </w:r>
      <w:r w:rsidRPr="00A749F3">
        <w:tab/>
      </w:r>
      <w:r w:rsidRPr="00A749F3">
        <w:tab/>
        <w:t>(</w:t>
      </w:r>
      <w:proofErr w:type="spellStart"/>
      <w:proofErr w:type="gramStart"/>
      <w:r w:rsidRPr="00A749F3">
        <w:t>i</w:t>
      </w:r>
      <w:proofErr w:type="spellEnd"/>
      <w:proofErr w:type="gramEnd"/>
      <w:r w:rsidRPr="00A749F3">
        <w:t>) Zone 4 seasons and bag limits apply.</w:t>
      </w:r>
    </w:p>
    <w:p w:rsidR="005B6334" w:rsidRPr="00A749F3" w:rsidRDefault="005B6334" w:rsidP="005B6334"/>
    <w:p w:rsidR="005B6334" w:rsidRPr="00A749F3" w:rsidRDefault="005B6334" w:rsidP="005B6334">
      <w:pPr>
        <w:jc w:val="center"/>
      </w:pPr>
      <w:r w:rsidRPr="00A749F3">
        <w:t>GENERAL REGULATIONS</w:t>
      </w:r>
    </w:p>
    <w:p w:rsidR="005B6334" w:rsidRPr="00A749F3" w:rsidRDefault="005B6334" w:rsidP="005B6334"/>
    <w:p w:rsidR="005B6334" w:rsidRPr="00A749F3" w:rsidRDefault="005B6334" w:rsidP="005B6334">
      <w:r w:rsidRPr="00A749F3">
        <w:tab/>
        <w:t>2.1 Except as provided in these regulations, no person may hunt or take wildlife on areas designated by the South Carolina Department of Natural Resources (</w:t>
      </w:r>
      <w:proofErr w:type="spellStart"/>
      <w:r w:rsidRPr="00A749F3">
        <w:t>SCDNR</w:t>
      </w:r>
      <w:proofErr w:type="spellEnd"/>
      <w:r w:rsidRPr="00A749F3">
        <w:t>) as Wildlife Management Area (WMA) lands.</w:t>
      </w:r>
    </w:p>
    <w:p w:rsidR="005B6334" w:rsidRPr="00A749F3" w:rsidRDefault="005B6334" w:rsidP="005B6334">
      <w:r w:rsidRPr="00A749F3">
        <w:tab/>
        <w:t>2.2 Entry onto WMA land is done wholly and completely at the risk of the individual. Neither the landowners nor the State of South Carolina nor the South Carolina Department of Natural Resources accepts any responsibility for acts, omissions, or activities or conditions on these lands which cause personal injury or property damage.</w:t>
      </w:r>
    </w:p>
    <w:p w:rsidR="005B6334" w:rsidRPr="00A749F3" w:rsidRDefault="005B6334" w:rsidP="005B6334">
      <w:r w:rsidRPr="00A749F3">
        <w:tab/>
        <w:t>2.3 Entry onto WMA land constitutes consent to an inspection and search of the person, game bag or creel.</w:t>
      </w:r>
    </w:p>
    <w:p w:rsidR="005B6334" w:rsidRPr="00A749F3" w:rsidRDefault="005B6334" w:rsidP="005B6334">
      <w:r w:rsidRPr="00A749F3">
        <w:tab/>
        <w:t>2.4 No person may hunt or take wildlife on WMA land unless an individual is in possession of a valid South Carolina license, a valid WMA permit, and other applicable federal or state permits, stamps or licenses.</w:t>
      </w:r>
    </w:p>
    <w:p w:rsidR="005B6334" w:rsidRPr="00A749F3" w:rsidRDefault="005B6334" w:rsidP="005B6334">
      <w:r w:rsidRPr="00A749F3">
        <w:lastRenderedPageBreak/>
        <w:tab/>
        <w:t>2.5 No Sunday hunting is permitted on any WMA lands.</w:t>
      </w:r>
    </w:p>
    <w:p w:rsidR="005B6334" w:rsidRPr="00A749F3" w:rsidRDefault="005B6334" w:rsidP="005B6334">
      <w:r w:rsidRPr="00A749F3">
        <w:tab/>
        <w:t xml:space="preserve">2.6 On all WMA lands, baiting or hunting over a baited area is prohibited. As used in this section, “bait” or “baiting” means the placing, depositing, exposing, distributing, or scattering of shelled, shucked, or </w:t>
      </w:r>
      <w:proofErr w:type="spellStart"/>
      <w:r w:rsidRPr="00A749F3">
        <w:t>unshucked</w:t>
      </w:r>
      <w:proofErr w:type="spellEnd"/>
      <w:r w:rsidRPr="00A749F3">
        <w:t xml:space="preserve"> corn, wheat, or other grain or other food stuffs to constitute an attraction, lure, or enticement to, on, or over any area. “Baited area” means an area where bait is directly or indirectly placed, deposited, exposed, distributed, or scattered and the area remains a baited area for ten (10) days following the complete removal of all bait. Salt/minerals are not considered bait.</w:t>
      </w:r>
    </w:p>
    <w:p w:rsidR="005B6334" w:rsidRPr="00A749F3" w:rsidRDefault="005B6334" w:rsidP="005B6334">
      <w:r w:rsidRPr="00A749F3">
        <w:tab/>
        <w:t>2.7 On WMA lands, construction or use of tree stands is prohibited if the tree stand is constructed by driving nails or other devices into trees or if wire is wrapped around trees. Other tree stands are permitted provided they are not permanently affixed or embedded in the tree. All stands and temporary climbing devices must be removed by the end of the deer hunting season.</w:t>
      </w:r>
    </w:p>
    <w:p w:rsidR="005B6334" w:rsidRPr="00A749F3" w:rsidRDefault="005B6334" w:rsidP="005B6334">
      <w:r w:rsidRPr="00A749F3">
        <w:tab/>
        <w:t xml:space="preserve">2.8 On WMA lands, any hunter younger than sixteen (16) years of age must be accompanied by an adult (21 years or older). Sight and voice contact must be maintained. </w:t>
      </w:r>
    </w:p>
    <w:p w:rsidR="005B6334" w:rsidRPr="00A749F3" w:rsidRDefault="005B6334" w:rsidP="005B6334">
      <w:r w:rsidRPr="00A749F3">
        <w:tab/>
        <w:t>2.9 Notwithstanding any other provision of these regulations, the Department may permit special hunts on any day during the regular hunting season.</w:t>
      </w:r>
    </w:p>
    <w:p w:rsidR="005B6334" w:rsidRPr="00A749F3" w:rsidRDefault="005B6334" w:rsidP="005B6334">
      <w:r w:rsidRPr="00A749F3">
        <w:tab/>
        <w:t>2.10 No person may release or attempt to release any animal onto WMA lands without approval from the Department. This regulation does not apply on designated Public Bird Dog Training Areas where pen raised quail and pigeons may be released.</w:t>
      </w:r>
    </w:p>
    <w:p w:rsidR="005B6334" w:rsidRPr="00A749F3" w:rsidRDefault="005B6334" w:rsidP="005B6334">
      <w:r w:rsidRPr="00A749F3">
        <w:tab/>
        <w:t>2.11 While participating in a hunt on WMAs, no person may possess, consume or be under the influence of intoxicants, including beer, wine, liquor or drugs.</w:t>
      </w:r>
    </w:p>
    <w:p w:rsidR="005B6334" w:rsidRPr="00A749F3" w:rsidRDefault="005B6334" w:rsidP="005B6334">
      <w:r w:rsidRPr="00A749F3">
        <w:tab/>
        <w:t>2.12 On WMA lands, during the designated statewide youth deer hunt day, only still hunting is allowed. The limit is two deer total to include no more than one antlerless deer.</w:t>
      </w:r>
    </w:p>
    <w:p w:rsidR="005B6334" w:rsidRPr="00A749F3" w:rsidRDefault="005B6334" w:rsidP="005B6334">
      <w:r w:rsidRPr="00A749F3">
        <w:tab/>
        <w:t>2.13 Taking or destroying timber, other forest products or cutting firewood on WMA lands without written permission from the landowner or his agent is prohibited. Users of WMA lands are prohibited from planting, attempting to plant, burning or otherwise attempting to manipulate crops, natural vegetation or openings without written permission from the landowner or his agent.</w:t>
      </w:r>
    </w:p>
    <w:p w:rsidR="005B6334" w:rsidRPr="00A749F3" w:rsidRDefault="005B6334" w:rsidP="005B6334">
      <w:r w:rsidRPr="00A749F3">
        <w:tab/>
        <w:t>2.14 On WMA lands, hunting armadillos and coyotes at night is prohibited. Armadillos and coyotes may be hunted during any open season for game during daylight hours with no bag limit. Weapon(s) used to hunt armadillos and coyotes are limited to the weapon(s) that are allowed for the current open season on WMA.</w:t>
      </w:r>
    </w:p>
    <w:p w:rsidR="005B6334" w:rsidRPr="00A749F3" w:rsidRDefault="005B6334" w:rsidP="005B6334">
      <w:r w:rsidRPr="00A749F3">
        <w:tab/>
        <w:t>2.15 On WMA lands during special designated hunts, a WMA may be closed to other public access.</w:t>
      </w:r>
    </w:p>
    <w:p w:rsidR="005B6334" w:rsidRPr="00A749F3" w:rsidRDefault="005B6334" w:rsidP="005B6334">
      <w:r w:rsidRPr="00A749F3">
        <w:tab/>
        <w:t>2.16 Still hunting for hogs is permitted on WMAs during any open season for game during daylight hours with only the weapons allowed during the hunting season in progress unless otherwise prohibited. No hog may be transported alive from a WMA. Hogs may not be hunted at night. There is no bag limit on hogs. Hunters must wear a hat, coat, or vest of solid international orange while hog hunting. Buckshot is prohibited. During hog hunts with dogs, no still or stalk hunting is allowed and only handguns are permitted. No hog hunting with dogs is allowed except during special designated seasons.</w:t>
      </w:r>
    </w:p>
    <w:p w:rsidR="005B6334" w:rsidRPr="00A749F3" w:rsidRDefault="005B6334" w:rsidP="005B6334">
      <w:r w:rsidRPr="00A749F3">
        <w:tab/>
        <w:t xml:space="preserve">2.17 Unless otherwise specified, small game hunting seasons and bag limits on WMA lands are the same as Game Zone seasons and bag limits except no hunting before Sept. 1 or after Mar. 1. The season for hunting beavers on WMA lands shall be October 1 through March 1. </w:t>
      </w:r>
    </w:p>
    <w:p w:rsidR="005B6334" w:rsidRPr="00A749F3" w:rsidRDefault="005B6334" w:rsidP="005B6334">
      <w:r w:rsidRPr="00A749F3">
        <w:t xml:space="preserve"> </w:t>
      </w:r>
    </w:p>
    <w:p w:rsidR="005B6334" w:rsidRPr="00A749F3" w:rsidRDefault="005B6334" w:rsidP="005B6334">
      <w:pPr>
        <w:jc w:val="center"/>
      </w:pPr>
      <w:r w:rsidRPr="00A749F3">
        <w:t>WEAPONS</w:t>
      </w:r>
    </w:p>
    <w:p w:rsidR="005B6334" w:rsidRPr="00A749F3" w:rsidRDefault="005B6334" w:rsidP="005B6334"/>
    <w:p w:rsidR="005B6334" w:rsidRPr="00A749F3" w:rsidRDefault="005B6334" w:rsidP="005B6334">
      <w:r w:rsidRPr="00A749F3">
        <w:tab/>
        <w:t xml:space="preserve">3.1 On WMA lands hunters may use any shotgun, rifle, bow and arrow, crossbow or hand gun except that specific weapons may be prohibited on certain hunts. Blow guns, dart guns, drugged arrows or arrows with exploding tips are not permitted. Small game hunters may possess or use shotguns with shot no larger than No. 2 or .22 </w:t>
      </w:r>
      <w:proofErr w:type="spellStart"/>
      <w:r w:rsidRPr="00A749F3">
        <w:t>rimfire</w:t>
      </w:r>
      <w:proofErr w:type="spellEnd"/>
      <w:r w:rsidRPr="00A749F3">
        <w:t xml:space="preserve"> or smaller rifles/handguns or primitive muzzle</w:t>
      </w:r>
      <w:r w:rsidRPr="00A749F3">
        <w:noBreakHyphen/>
        <w:t>loading rifles of .40 caliber or smaller. Small game hunters may not possess or use buckshot, slugs or shot larger than No. 2. Small game hunters using archery equipment must use small game tips on the arrows (judo points, bludgeon points, etc.).</w:t>
      </w:r>
    </w:p>
    <w:p w:rsidR="005B6334" w:rsidRPr="00A749F3" w:rsidRDefault="005B6334" w:rsidP="005B6334">
      <w:r w:rsidRPr="00A749F3">
        <w:lastRenderedPageBreak/>
        <w:tab/>
        <w:t>3.2 For Special Primitive Weapons Seasons, primitive weapons include bow and arrow, crossbow and muzzle</w:t>
      </w:r>
      <w:r w:rsidRPr="00A749F3">
        <w:noBreakHyphen/>
        <w:t>loading shotguns (20 gauge or larger) and rifles (.36 caliber or larger) with open or peep sights or scopes, which use black powder or a black powder substitute that does not contain nitro</w:t>
      </w:r>
      <w:r w:rsidRPr="00A749F3">
        <w:noBreakHyphen/>
        <w:t>cellulose or nitro</w:t>
      </w:r>
      <w:r w:rsidRPr="00A749F3">
        <w:noBreakHyphen/>
        <w:t xml:space="preserve">glycerin components as the propellant charge. There are no restrictions on ignition systems (e.g. </w:t>
      </w:r>
      <w:proofErr w:type="spellStart"/>
      <w:r w:rsidRPr="00A749F3">
        <w:t>flintstone</w:t>
      </w:r>
      <w:proofErr w:type="spellEnd"/>
      <w:r w:rsidRPr="00A749F3">
        <w:t>, percussion cap, shotgun primer, disk, electronic, etc.). During primitive weapons season, no revolving rifles are permitted.</w:t>
      </w:r>
    </w:p>
    <w:p w:rsidR="005B6334" w:rsidRPr="00A749F3" w:rsidRDefault="005B6334" w:rsidP="005B6334">
      <w:r w:rsidRPr="00A749F3">
        <w:tab/>
        <w:t xml:space="preserve">3.3 On WMA lands big game hunters are not allowed to use armor-piercing, tracer, incendiary, or full metal jacket bullets or .22 or smaller </w:t>
      </w:r>
      <w:proofErr w:type="spellStart"/>
      <w:r w:rsidRPr="00A749F3">
        <w:t>rimfire</w:t>
      </w:r>
      <w:proofErr w:type="spellEnd"/>
      <w:r w:rsidRPr="00A749F3">
        <w:t xml:space="preserve">. Buckshot is prohibited during still gun hunts for deer on WMA lands in Game Zones 3 &amp; 4. </w:t>
      </w:r>
    </w:p>
    <w:p w:rsidR="005B6334" w:rsidRPr="00A749F3" w:rsidRDefault="005B6334" w:rsidP="005B6334">
      <w:r w:rsidRPr="00A749F3">
        <w:tab/>
        <w:t xml:space="preserve">3.4 On WMAs all firearms transported in vehicles must be unloaded and secured in a weapons case, or in the trunk of a vehicle or in a locked toolbox. On the Francis Marion Hunt Unit during deer hunts with dogs, loaded shotguns may be transported in vehicles. Any shotgun, centerfire rifle, </w:t>
      </w:r>
      <w:proofErr w:type="spellStart"/>
      <w:r w:rsidRPr="00A749F3">
        <w:t>rimfire</w:t>
      </w:r>
      <w:proofErr w:type="spellEnd"/>
      <w:r w:rsidRPr="00A749F3">
        <w:t xml:space="preserve"> rifle or pistol with a shell in the chamber or magazine, or a muzzleloader with a cap on the nipple or a flintlock with powder in the flash pan is considered loaded.</w:t>
      </w:r>
    </w:p>
    <w:p w:rsidR="005B6334" w:rsidRPr="00A749F3" w:rsidRDefault="005B6334" w:rsidP="005B6334">
      <w:r w:rsidRPr="00A749F3">
        <w:tab/>
        <w:t>3.5 No target practice is permitted on WMA lands except in specifically designated areas.</w:t>
      </w:r>
    </w:p>
    <w:p w:rsidR="005B6334" w:rsidRPr="00A749F3" w:rsidRDefault="005B6334" w:rsidP="005B6334">
      <w:r w:rsidRPr="00A749F3">
        <w:tab/>
        <w:t xml:space="preserve">3.6 On WMA lands during still gun hunts for deer or hogs there shall be no hunting or shooting from, on or across any road open to vehicle traffic. During any deer or hog hunt there shall be no open season for hunting on any designated recreational trail on </w:t>
      </w:r>
      <w:proofErr w:type="spellStart"/>
      <w:r w:rsidRPr="00A749F3">
        <w:t>U.S</w:t>
      </w:r>
      <w:proofErr w:type="spellEnd"/>
      <w:r w:rsidRPr="00A749F3">
        <w:t xml:space="preserve"> Forest Service or S.C. Public Service Authority property.</w:t>
      </w:r>
    </w:p>
    <w:p w:rsidR="005B6334" w:rsidRPr="00A749F3" w:rsidRDefault="005B6334" w:rsidP="005B6334"/>
    <w:p w:rsidR="005B6334" w:rsidRPr="00A749F3" w:rsidRDefault="005B6334" w:rsidP="005B6334">
      <w:pPr>
        <w:jc w:val="center"/>
      </w:pPr>
      <w:r w:rsidRPr="00A749F3">
        <w:t>DEER</w:t>
      </w:r>
    </w:p>
    <w:p w:rsidR="005B6334" w:rsidRPr="00A749F3" w:rsidRDefault="005B6334" w:rsidP="005B6334"/>
    <w:p w:rsidR="005B6334" w:rsidRPr="00A749F3" w:rsidRDefault="005B6334" w:rsidP="005B6334">
      <w:r w:rsidRPr="00A749F3">
        <w:tab/>
        <w:t>4.1 On WMA lands with designated check stations, all deer bagged must be checked at a check station. Deer bagged too late for reporting one day must be reported the following day.</w:t>
      </w:r>
    </w:p>
    <w:p w:rsidR="005B6334" w:rsidRPr="00A749F3" w:rsidRDefault="005B6334" w:rsidP="005B6334">
      <w:r w:rsidRPr="00A749F3">
        <w:tab/>
        <w:t>4.2 Unless otherwise specified by the Department, only antlered bucks (male deer) may be taken on all WMA lands. Male deer with visible antlers of less than two (2) inches above the hairline are considered antlerless deer and must be tagged with an antlerless deer tag issued by the Department. A point is any projection at least one inch long and longer than wide at some location at least one inch from the tip of the projection.</w:t>
      </w:r>
    </w:p>
    <w:p w:rsidR="005B6334" w:rsidRPr="00A749F3" w:rsidRDefault="005B6334" w:rsidP="005B6334">
      <w:r w:rsidRPr="00A749F3">
        <w:tab/>
        <w:t>4.3 On WMA lands, man drives for deer are permitted between 10:00 a.m. and 2:00 p.m. only. A man drive is defined as an organized hunting technique involving two (2) or more individuals whereby an attempt is made to drive game animals from cover or habitat for the purpose of shooting, killing, or moving such animals toward other hunters. On WMA lands, drivers participating in man drives are prohibited from carrying or using weapons.</w:t>
      </w:r>
    </w:p>
    <w:p w:rsidR="005B6334" w:rsidRPr="00A749F3" w:rsidRDefault="005B6334" w:rsidP="005B6334">
      <w:r w:rsidRPr="00A749F3">
        <w:tab/>
        <w:t>4.4 Date Specific Antlerless Deer Tag Dates, Individual Antlerless Deer Tags, and Deer Limits on WMAs:</w:t>
      </w:r>
    </w:p>
    <w:p w:rsidR="005B6334" w:rsidRPr="00A749F3" w:rsidRDefault="005B6334" w:rsidP="005B6334">
      <w:r w:rsidRPr="00A749F3">
        <w:tab/>
      </w:r>
      <w:r w:rsidRPr="00A749F3">
        <w:tab/>
        <w:t>(a) Game Zone 1: The last three Sat. in Nov.</w:t>
      </w:r>
    </w:p>
    <w:p w:rsidR="005B6334" w:rsidRPr="00A749F3" w:rsidRDefault="005B6334" w:rsidP="005B6334">
      <w:r w:rsidRPr="00A749F3">
        <w:tab/>
      </w:r>
      <w:r w:rsidRPr="00A749F3">
        <w:tab/>
        <w:t>(b) Game Zones 2 – 4: The first three Saturdays in Oct., the last three Saturdays in November, the 2nd Saturday in December, and Jan. 1.</w:t>
      </w:r>
    </w:p>
    <w:p w:rsidR="005B6334" w:rsidRPr="00A749F3" w:rsidRDefault="005B6334" w:rsidP="005B6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9F3">
        <w:tab/>
      </w:r>
      <w:r w:rsidRPr="00A749F3">
        <w:tab/>
        <w:t>(c) In all Game Zones, beginning September 15 during archery only or primitive weapons seasons, hunters who harvest a deer using archery equipment only may</w:t>
      </w:r>
      <w:r>
        <w:t xml:space="preserve"> </w:t>
      </w:r>
      <w:r w:rsidRPr="00A749F3">
        <w:t xml:space="preserve">choose to use any of the Date-Specific Antlerless Deer Tags issued to them to tag an antlerless deer taken provided that the archery notation and actual date of kill is validated on the tag as prescribed by </w:t>
      </w:r>
      <w:proofErr w:type="spellStart"/>
      <w:r w:rsidRPr="00A749F3">
        <w:t>SCDNR</w:t>
      </w:r>
      <w:proofErr w:type="spellEnd"/>
      <w:r w:rsidRPr="00A749F3">
        <w:t xml:space="preserve">. Archery hunters may also use Individual Antlerless Deer Tags issued to them to tag an antlerless deer taken during any archery-only or primitive weapons season only provided that the tag is validated as prescribed by </w:t>
      </w:r>
      <w:proofErr w:type="spellStart"/>
      <w:r w:rsidRPr="00A749F3">
        <w:t>SCDNR</w:t>
      </w:r>
      <w:proofErr w:type="spellEnd"/>
      <w:r w:rsidRPr="00A749F3">
        <w:t>. Game Zone and WMA limits apply.</w:t>
      </w:r>
    </w:p>
    <w:p w:rsidR="005B6334" w:rsidRPr="00A749F3" w:rsidRDefault="005B6334" w:rsidP="005B6334">
      <w:r w:rsidRPr="00A749F3">
        <w:tab/>
      </w:r>
      <w:r w:rsidRPr="00A749F3">
        <w:tab/>
        <w:t>(d) On special mobility impaired and youth deer hunts sanctioned by the Department and during the statewide youth deer hunt day, participants may take two deer total.</w:t>
      </w:r>
    </w:p>
    <w:p w:rsidR="005B6334" w:rsidRPr="00A749F3" w:rsidRDefault="005B6334" w:rsidP="005B6334">
      <w:r w:rsidRPr="00A749F3">
        <w:tab/>
        <w:t xml:space="preserve">4.5 For all WMAs combined statewide, the limit for all seasons and methods combined is two deer per day, 5 deer total, no more than two bucks, unless otherwise specified. For WMAs in Game Zone 1, the limit </w:t>
      </w:r>
      <w:r w:rsidRPr="00A749F3">
        <w:lastRenderedPageBreak/>
        <w:t xml:space="preserve">for antlerless deer for all seasons and methods combined is 4. Antlerless deer limit is two deer per day, unless otherwise specified. </w:t>
      </w:r>
    </w:p>
    <w:p w:rsidR="005B6334" w:rsidRPr="00A749F3" w:rsidRDefault="005B6334" w:rsidP="005B6334">
      <w:r w:rsidRPr="00A749F3">
        <w:tab/>
        <w:t>4.6 Individual Antlerless Deer Tags are valid in Game Zone 1 beginning Oct. 1 and in Game Zones 2, 3 &amp; 4 beginning Sept. 15. For all WMAs combined, a maximum of 2 individual antlerless deer tags may be used during primitive weapons or still gun deer seasons in all Game Zones except only one individual antlerless deer tag may used in Game Zone 1. Tags do not alter the daily (2 per day) or seasonal limit or change the type of weapons that can be used during special weapons seasons.</w:t>
      </w:r>
    </w:p>
    <w:p w:rsidR="005B6334" w:rsidRPr="00A749F3" w:rsidRDefault="005B6334" w:rsidP="005B6334">
      <w:pPr>
        <w:ind w:firstLine="216"/>
      </w:pPr>
      <w:r w:rsidRPr="00A749F3">
        <w:t xml:space="preserve">4.7 Deer must be tagged immediately after harvest and before being moved from the point of kill and the tag must be validated as prescribed by the </w:t>
      </w:r>
      <w:proofErr w:type="spellStart"/>
      <w:r w:rsidRPr="00A749F3">
        <w:t>SCDNR</w:t>
      </w:r>
      <w:proofErr w:type="spellEnd"/>
      <w:r w:rsidRPr="00A749F3">
        <w:t xml:space="preserve">. A valid tag must remain on the carcass until it is processed (cut up). </w:t>
      </w:r>
    </w:p>
    <w:p w:rsidR="005B6334" w:rsidRPr="00A749F3" w:rsidRDefault="005B6334" w:rsidP="005B6334">
      <w:r w:rsidRPr="00A749F3">
        <w:tab/>
        <w:t>4.8 For WMAs designated as Quality Deer Management Areas, all antlered bucks must have a minimum 4 points on one side or a minimum 12</w:t>
      </w:r>
      <w:r w:rsidRPr="00A749F3">
        <w:noBreakHyphen/>
        <w:t>inch inside antler spread except during designated special youth hunts. Inside antler spread is measured at a right angle to centerline of the skull at its widest point between the main beams.</w:t>
      </w:r>
    </w:p>
    <w:p w:rsidR="005B6334" w:rsidRPr="00A749F3" w:rsidRDefault="005B6334" w:rsidP="005B6334">
      <w:r w:rsidRPr="00A749F3">
        <w:tab/>
        <w:t>4.9 On WMA lands, deer, hogs, or bear may not be hunted with a firearm within 300 yards of a residence.</w:t>
      </w:r>
    </w:p>
    <w:p w:rsidR="005B6334" w:rsidRPr="00A749F3" w:rsidRDefault="005B6334" w:rsidP="005B6334"/>
    <w:p w:rsidR="005B6334" w:rsidRPr="00A749F3" w:rsidRDefault="005B6334" w:rsidP="005B6334">
      <w:pPr>
        <w:jc w:val="center"/>
      </w:pPr>
      <w:r w:rsidRPr="00A749F3">
        <w:t>DOGS</w:t>
      </w:r>
    </w:p>
    <w:p w:rsidR="005B6334" w:rsidRPr="00A749F3" w:rsidRDefault="005B6334" w:rsidP="005B6334"/>
    <w:p w:rsidR="005B6334" w:rsidRPr="00A749F3" w:rsidRDefault="005B6334" w:rsidP="005B6334">
      <w:r w:rsidRPr="00A749F3">
        <w:tab/>
        <w:t>5.1 On all WMA lands, dogs may be used for small game hunting unless otherwise specified.</w:t>
      </w:r>
    </w:p>
    <w:p w:rsidR="005B6334" w:rsidRPr="00A749F3" w:rsidRDefault="005B6334" w:rsidP="005B6334">
      <w:r w:rsidRPr="00A749F3">
        <w:tab/>
        <w:t>5.2 Dogs may be trained for quail, rabbit and squirrel hunting from Sept. 1 - 14 (no guns), except on designated Public Bird Dog Training Areas where bird dog training is allowed from September 15 to March 15 (Sundays excluded).</w:t>
      </w:r>
    </w:p>
    <w:p w:rsidR="005B6334" w:rsidRPr="00A749F3" w:rsidRDefault="005B6334" w:rsidP="005B6334">
      <w:r w:rsidRPr="00A749F3">
        <w:tab/>
        <w:t>5.3 On WMA lands, dogs may be used for hunting foxes, raccoons, bobcats or opossums only between thirty (30) minutes after official sunset and 30 minutes before official sunrise.</w:t>
      </w:r>
    </w:p>
    <w:p w:rsidR="005B6334" w:rsidRPr="00A749F3" w:rsidRDefault="005B6334" w:rsidP="005B6334">
      <w:r w:rsidRPr="00A749F3">
        <w:tab/>
        <w:t>5.4 Unless otherwise specified, deer hunting with dogs on WMA lands is prohibited. The Department may permit deer hunting with dogs on WMA lands not located in Game Zones 1 and 2. For the purposes of tracking a wounded deer, a hunter may use one dog which is kept on a leash.</w:t>
      </w:r>
    </w:p>
    <w:p w:rsidR="005B6334" w:rsidRPr="00A749F3" w:rsidRDefault="005B6334" w:rsidP="005B6334">
      <w:r w:rsidRPr="00A749F3">
        <w:tab/>
        <w:t>5.5 Dogs may be used to hunt bear on WMA lands in Game Zone 1 during the special party dog bear season.</w:t>
      </w:r>
    </w:p>
    <w:p w:rsidR="005B6334" w:rsidRPr="00A749F3" w:rsidRDefault="005B6334" w:rsidP="005B6334">
      <w:r w:rsidRPr="00A749F3">
        <w:tab/>
        <w:t>5.6 On WMA lands, dogs may be used to hunt hogs only during special designated hog hunts with dogs.</w:t>
      </w:r>
    </w:p>
    <w:p w:rsidR="005B6334" w:rsidRPr="00A749F3" w:rsidRDefault="005B6334" w:rsidP="005B6334"/>
    <w:p w:rsidR="005B6334" w:rsidRPr="00A749F3" w:rsidRDefault="005B6334" w:rsidP="005B6334">
      <w:pPr>
        <w:jc w:val="center"/>
      </w:pPr>
      <w:r w:rsidRPr="00A749F3">
        <w:t>VEHICLES</w:t>
      </w:r>
    </w:p>
    <w:p w:rsidR="005B6334" w:rsidRPr="00A749F3" w:rsidRDefault="005B6334" w:rsidP="005B6334"/>
    <w:p w:rsidR="005B6334" w:rsidRPr="00A749F3" w:rsidRDefault="005B6334" w:rsidP="005B6334">
      <w:r w:rsidRPr="00A749F3">
        <w:tab/>
        <w:t xml:space="preserve">6.1 On all WMA lands, no hunter may shoot from a vehicle unless permitted by the Department. </w:t>
      </w:r>
    </w:p>
    <w:p w:rsidR="005B6334" w:rsidRPr="00A749F3" w:rsidRDefault="005B6334" w:rsidP="005B6334">
      <w:r w:rsidRPr="00A749F3">
        <w:tab/>
        <w:t>6.2 On WMA lands, motor driven land conveyances must be operated only on designated roads or trails. Unless otherwise specified, roads or trails which are closed by barricades and/or signs, either permanently or temporarily, are off limits to motor</w:t>
      </w:r>
      <w:r w:rsidRPr="00A749F3">
        <w:noBreakHyphen/>
        <w:t>driven land conveyances.</w:t>
      </w:r>
    </w:p>
    <w:p w:rsidR="005B6334" w:rsidRPr="00A749F3" w:rsidRDefault="005B6334" w:rsidP="005B6334">
      <w:r w:rsidRPr="00A749F3">
        <w:tab/>
        <w:t>6.3 A person may not obstruct or cause to be obstructed travel routes on WMA lands.</w:t>
      </w:r>
    </w:p>
    <w:p w:rsidR="005B6334" w:rsidRPr="00A749F3" w:rsidRDefault="005B6334" w:rsidP="005B6334"/>
    <w:p w:rsidR="005B6334" w:rsidRPr="00A749F3" w:rsidRDefault="005B6334" w:rsidP="005B6334">
      <w:pPr>
        <w:jc w:val="center"/>
      </w:pPr>
      <w:r w:rsidRPr="00A749F3">
        <w:t>VISIBLE COLOR CLOTHING</w:t>
      </w:r>
    </w:p>
    <w:p w:rsidR="005B6334" w:rsidRPr="00A749F3" w:rsidRDefault="005B6334" w:rsidP="005B6334"/>
    <w:p w:rsidR="005B6334" w:rsidRPr="00A749F3" w:rsidRDefault="005B6334" w:rsidP="005B6334">
      <w:r w:rsidRPr="00A749F3">
        <w:tab/>
        <w:t>7.1 On all WMA lands during any gun and muzzleloader hunting seasons for deer, bear and hogs, all hunters including small game hunters must wear either a hat, coat, or vest of solid visible international orange. Archery hunters during archery only deer seasons and hunters for dove, turkey, ducks, geese and other hunted migratory birds including crows are exempt from this requirement while hunting for those species.</w:t>
      </w:r>
    </w:p>
    <w:p w:rsidR="005B6334" w:rsidRPr="00A749F3" w:rsidRDefault="005B6334" w:rsidP="005B6334"/>
    <w:p w:rsidR="005B6334" w:rsidRPr="00A749F3" w:rsidRDefault="005B6334" w:rsidP="005B6334">
      <w:pPr>
        <w:jc w:val="center"/>
      </w:pPr>
      <w:r w:rsidRPr="00A749F3">
        <w:t>CAMPING</w:t>
      </w:r>
    </w:p>
    <w:p w:rsidR="005B6334" w:rsidRPr="00A749F3" w:rsidRDefault="005B6334" w:rsidP="005B6334"/>
    <w:p w:rsidR="005B6334" w:rsidRPr="00A749F3" w:rsidRDefault="005B6334" w:rsidP="005B6334">
      <w:r w:rsidRPr="00A749F3">
        <w:tab/>
        <w:t>8.1 Camping is not permitted on WMA lands except in designated camp sites.</w:t>
      </w:r>
    </w:p>
    <w:p w:rsidR="005B6334" w:rsidRPr="00A749F3" w:rsidRDefault="005B6334" w:rsidP="005B6334"/>
    <w:p w:rsidR="005B6334" w:rsidRPr="00A749F3" w:rsidRDefault="005B6334" w:rsidP="005B6334">
      <w:pPr>
        <w:jc w:val="center"/>
      </w:pPr>
      <w:r w:rsidRPr="00A749F3">
        <w:lastRenderedPageBreak/>
        <w:t>TRAPPING</w:t>
      </w:r>
    </w:p>
    <w:p w:rsidR="005B6334" w:rsidRPr="00A749F3" w:rsidRDefault="005B6334" w:rsidP="005B6334"/>
    <w:p w:rsidR="005B6334" w:rsidRPr="00A749F3" w:rsidRDefault="005B6334" w:rsidP="005B6334">
      <w:r w:rsidRPr="00A749F3">
        <w:tab/>
        <w:t>9.1 Trapping on WMA lands is not permitted.</w:t>
      </w:r>
    </w:p>
    <w:p w:rsidR="005B6334" w:rsidRPr="00A749F3" w:rsidRDefault="005B6334" w:rsidP="005B6334"/>
    <w:p w:rsidR="005B6334" w:rsidRPr="00A749F3" w:rsidRDefault="005B6334" w:rsidP="005B6334">
      <w:pPr>
        <w:jc w:val="center"/>
      </w:pPr>
      <w:r w:rsidRPr="00A749F3">
        <w:t>WATERFOWL &amp; DOVE REGULATIONS</w:t>
      </w:r>
    </w:p>
    <w:p w:rsidR="005B6334" w:rsidRPr="00A749F3" w:rsidRDefault="005B6334" w:rsidP="005B6334"/>
    <w:p w:rsidR="005B6334" w:rsidRPr="00A749F3" w:rsidRDefault="005B6334" w:rsidP="005B6334">
      <w:r w:rsidRPr="00A749F3">
        <w:tab/>
        <w:t>10.1 Unless specially designated by the Department as a Wildlife Management Area for Waterfowl or a Wildlife Management Area for Dove, all Wildlife Management Areas are open during the regular season for hunting and taking of migratory birds except where restricted.</w:t>
      </w:r>
    </w:p>
    <w:p w:rsidR="005B6334" w:rsidRPr="00A749F3" w:rsidRDefault="005B6334" w:rsidP="005B6334">
      <w:r w:rsidRPr="00A749F3">
        <w:tab/>
        <w:t>10.2 The Department may designate sections of Wildlife Management Areas and other lands and waters under the control of the Department as Designated Waterfowl Management Areas or Designated Dove Management Areas. All laws and regulations governing Wildlife Management Areas apply to these special areas. In addition, the Department may set special shooting hours, bag limits, and methods of hunting and taking waterfowl and doves on those areas. All State and Federal migratory bird laws and regulations apply. Regulations pertaining to the use of Dove Management Areas will be filed annually.</w:t>
      </w:r>
    </w:p>
    <w:p w:rsidR="005B6334" w:rsidRPr="00A749F3" w:rsidRDefault="005B6334" w:rsidP="005B6334">
      <w:r w:rsidRPr="00A749F3">
        <w:tab/>
        <w:t xml:space="preserve">10.3 On areas where blinds are not provided, only portable blinds which are removed at the conclusion of the hunt or temporary blinds of native vegetation may be used. Temporary blinds once vacated may be used by other hunters. </w:t>
      </w:r>
    </w:p>
    <w:p w:rsidR="005B6334" w:rsidRPr="00A749F3" w:rsidRDefault="005B6334" w:rsidP="005B6334">
      <w:r w:rsidRPr="00A749F3">
        <w:tab/>
        <w:t>10.4 On Designated Waterfowl Areas, no species other than waterfowl may be taken during waterfowl hunts. On Designated Dove Management Areas no species other than doves may be taken during dove hunts. Only dove hunting is allowed at Lake Wallace.</w:t>
      </w:r>
    </w:p>
    <w:p w:rsidR="005B6334" w:rsidRPr="00A749F3" w:rsidRDefault="005B6334" w:rsidP="005B6334">
      <w:r w:rsidRPr="00A749F3">
        <w:tab/>
        <w:t>10.5 No fishing is permitted in any Category I Designated Waterfowl Area during scheduled waterfowl hunts.</w:t>
      </w:r>
    </w:p>
    <w:p w:rsidR="005B6334" w:rsidRPr="00A749F3" w:rsidRDefault="005B6334" w:rsidP="005B6334">
      <w:r w:rsidRPr="00A749F3">
        <w:tab/>
        <w:t xml:space="preserve">10.6 The Bordeaux Work Center Area is closed to hunting except for special hunts as designated by the </w:t>
      </w:r>
      <w:proofErr w:type="spellStart"/>
      <w:r w:rsidRPr="00A749F3">
        <w:t>SCDNR</w:t>
      </w:r>
      <w:proofErr w:type="spellEnd"/>
      <w:r w:rsidRPr="00A749F3">
        <w:t>.</w:t>
      </w:r>
    </w:p>
    <w:p w:rsidR="005B6334" w:rsidRPr="00A749F3" w:rsidRDefault="005B6334" w:rsidP="005B6334">
      <w:r w:rsidRPr="00A749F3">
        <w:tab/>
        <w:t xml:space="preserve">10.7 Impoundments on Bear Island, </w:t>
      </w:r>
      <w:proofErr w:type="spellStart"/>
      <w:r w:rsidRPr="00A749F3">
        <w:t>Bonneau</w:t>
      </w:r>
      <w:proofErr w:type="spellEnd"/>
      <w:r w:rsidRPr="00A749F3">
        <w:t xml:space="preserve"> Ferry, Broad River, Donnelley, </w:t>
      </w:r>
      <w:proofErr w:type="spellStart"/>
      <w:r w:rsidRPr="00A749F3">
        <w:t>Samworth</w:t>
      </w:r>
      <w:proofErr w:type="spellEnd"/>
      <w:r w:rsidRPr="00A749F3">
        <w:t xml:space="preserve">, Sandy Beach, Santee Coastal Reserve and Santee Delta WMAs are closed to all public access during the period Nov. 1 </w:t>
      </w:r>
      <w:r w:rsidRPr="00A749F3">
        <w:noBreakHyphen/>
        <w:t xml:space="preserve"> Feb. 8 except during special hunts designated by the Department. All public access during the period Feb. 9 </w:t>
      </w:r>
      <w:r w:rsidRPr="00A749F3">
        <w:noBreakHyphen/>
        <w:t xml:space="preserve"> Oct. 31 is limited to designated areas. On Bear Island WMA, Mathews’ Canal is closed to all hunting from Nov. 1 – Feb. 15 beyond a point 0.8 mile from the confluence of Mathews’ Canal with the South Edisto River.</w:t>
      </w:r>
    </w:p>
    <w:p w:rsidR="005B6334" w:rsidRPr="00A749F3" w:rsidRDefault="005B6334" w:rsidP="005B6334">
      <w:r w:rsidRPr="00A749F3">
        <w:tab/>
        <w:t>10.8 Potato Creek Hatchery Waterfowl Area is closed to hunting access and fishing during the period one week prior to and two weeks after the Federal waterfowl season except for scheduled waterfowl hunts. All hunters must enter and leave the Potato Creek Hatchery Waterfowl Area through the designated public landing on secondary road 260 and complete a data card and deposit card in receptacle prior to leaving the area No airboats are allowed for hunting or fishing and no hunting from secondary road 260.</w:t>
      </w:r>
    </w:p>
    <w:p w:rsidR="005B6334" w:rsidRPr="00A749F3" w:rsidRDefault="005B6334" w:rsidP="005B6334">
      <w:r w:rsidRPr="00A749F3">
        <w:tab/>
        <w:t>10.9 On Hatchery WMA, hunters must leave the area by 1 PM, except on the last Saturday of the waterfowl season when hunters may hunt until sunset. Each hunter is limited to twenty</w:t>
      </w:r>
      <w:r w:rsidRPr="00A749F3">
        <w:noBreakHyphen/>
        <w:t>five Federally</w:t>
      </w:r>
      <w:r w:rsidRPr="00A749F3">
        <w:noBreakHyphen/>
        <w:t xml:space="preserve">approved nontoxic shot shells per hunt. No airboats are allowed in the Hatchery WMA for hunting or fishing during the period Nov. 15 </w:t>
      </w:r>
      <w:r w:rsidRPr="00A749F3">
        <w:noBreakHyphen/>
        <w:t xml:space="preserve"> Jan. 31. No fishing allowed during scheduled waterfowl hunts.</w:t>
      </w:r>
    </w:p>
    <w:p w:rsidR="005B6334" w:rsidRPr="00A749F3" w:rsidRDefault="005B6334" w:rsidP="005B6334">
      <w:r w:rsidRPr="00A749F3">
        <w:tab/>
        <w:t xml:space="preserve">10.10 On </w:t>
      </w:r>
      <w:proofErr w:type="spellStart"/>
      <w:r w:rsidRPr="00A749F3">
        <w:t>Crackerneck</w:t>
      </w:r>
      <w:proofErr w:type="spellEnd"/>
      <w:r w:rsidRPr="00A749F3">
        <w:t xml:space="preserve"> WMA, waterfowl may be hunted only on Fri., Sat. and Thanksgiving Day within the regular migratory bird seasons and no hunting on Dec. 25; </w:t>
      </w:r>
      <w:proofErr w:type="spellStart"/>
      <w:r w:rsidRPr="00A749F3">
        <w:t>Fant’s</w:t>
      </w:r>
      <w:proofErr w:type="spellEnd"/>
      <w:r w:rsidRPr="00A749F3">
        <w:t xml:space="preserve"> Grove WMA is open AM only on Wednesdays and Saturdays during the regular migratory bird seasons; </w:t>
      </w:r>
      <w:proofErr w:type="spellStart"/>
      <w:r w:rsidRPr="00A749F3">
        <w:t>Palachucola</w:t>
      </w:r>
      <w:proofErr w:type="spellEnd"/>
      <w:r w:rsidRPr="00A749F3">
        <w:t xml:space="preserve"> WMA, Tillman Sand Ridge WMA, Hamilton Ridge WMA and Webb WMA are open AM only for waterfowl hunting during the regular migratory bird seasons only on days when small game hunting is allowed.</w:t>
      </w:r>
    </w:p>
    <w:p w:rsidR="005B6334" w:rsidRPr="00A749F3" w:rsidRDefault="005B6334" w:rsidP="005B6334">
      <w:r w:rsidRPr="00A749F3">
        <w:tab/>
        <w:t xml:space="preserve">10.11 Category I Designated Waterfowl Areas include </w:t>
      </w:r>
      <w:proofErr w:type="spellStart"/>
      <w:r w:rsidRPr="00A749F3">
        <w:t>Beaverdam</w:t>
      </w:r>
      <w:proofErr w:type="spellEnd"/>
      <w:r w:rsidRPr="00A749F3">
        <w:t xml:space="preserve">, </w:t>
      </w:r>
      <w:proofErr w:type="spellStart"/>
      <w:r w:rsidRPr="00A749F3">
        <w:t>Bonneau</w:t>
      </w:r>
      <w:proofErr w:type="spellEnd"/>
      <w:r w:rsidRPr="00A749F3">
        <w:t xml:space="preserve"> Ferry, Broad River, Clemson, Sandy Beach, </w:t>
      </w:r>
      <w:proofErr w:type="spellStart"/>
      <w:r w:rsidRPr="00A749F3">
        <w:t>Samworth</w:t>
      </w:r>
      <w:proofErr w:type="spellEnd"/>
      <w:r w:rsidRPr="00A749F3">
        <w:t>, Santee Coastal Reserve, Santee</w:t>
      </w:r>
      <w:r w:rsidRPr="00A749F3">
        <w:noBreakHyphen/>
        <w:t xml:space="preserve">Delta, </w:t>
      </w:r>
      <w:proofErr w:type="spellStart"/>
      <w:r w:rsidRPr="00A749F3">
        <w:t>Tibwin</w:t>
      </w:r>
      <w:proofErr w:type="spellEnd"/>
      <w:r w:rsidRPr="00A749F3">
        <w:t>, Bear Island, Wateree River Heritage Preserve and Donnelley Wildlife Management Areas. Hunting in Category I Designated Waterfowl Areas is by special permit obtained through annual computer drawing.</w:t>
      </w:r>
    </w:p>
    <w:p w:rsidR="005B6334" w:rsidRPr="00A749F3" w:rsidRDefault="005B6334" w:rsidP="005B6334">
      <w:r w:rsidRPr="00A749F3">
        <w:lastRenderedPageBreak/>
        <w:tab/>
        <w:t xml:space="preserve">10.12 Category II Designated Waterfowl Areas include </w:t>
      </w:r>
      <w:proofErr w:type="spellStart"/>
      <w:r w:rsidRPr="00A749F3">
        <w:t>Biedler</w:t>
      </w:r>
      <w:proofErr w:type="spellEnd"/>
      <w:r w:rsidRPr="00A749F3">
        <w:t xml:space="preserve"> Impoundment, </w:t>
      </w:r>
      <w:proofErr w:type="spellStart"/>
      <w:r w:rsidRPr="00A749F3">
        <w:t>Carr</w:t>
      </w:r>
      <w:proofErr w:type="spellEnd"/>
      <w:r w:rsidRPr="00A749F3">
        <w:t xml:space="preserve"> Creek (bounded by </w:t>
      </w:r>
      <w:proofErr w:type="spellStart"/>
      <w:r w:rsidRPr="00A749F3">
        <w:t>Samworth</w:t>
      </w:r>
      <w:proofErr w:type="spellEnd"/>
      <w:r w:rsidRPr="00A749F3">
        <w:t xml:space="preserve"> WMA), Little </w:t>
      </w:r>
      <w:proofErr w:type="spellStart"/>
      <w:r w:rsidRPr="00A749F3">
        <w:t>Carr</w:t>
      </w:r>
      <w:proofErr w:type="spellEnd"/>
      <w:r w:rsidRPr="00A749F3">
        <w:t xml:space="preserve"> Creek (bounded by </w:t>
      </w:r>
      <w:proofErr w:type="spellStart"/>
      <w:r w:rsidRPr="00A749F3">
        <w:t>Samworth</w:t>
      </w:r>
      <w:proofErr w:type="spellEnd"/>
      <w:r w:rsidRPr="00A749F3">
        <w:t xml:space="preserve"> WMA), Lake Cunningham, Russell Creek, Monticello Reservoir, Parr Reservoir, Duncan Creek, Dunaway, </w:t>
      </w:r>
      <w:proofErr w:type="spellStart"/>
      <w:r w:rsidRPr="00A749F3">
        <w:t>Dungannon</w:t>
      </w:r>
      <w:proofErr w:type="spellEnd"/>
      <w:r w:rsidRPr="00A749F3">
        <w:t xml:space="preserve">, </w:t>
      </w:r>
      <w:proofErr w:type="spellStart"/>
      <w:r w:rsidRPr="00A749F3">
        <w:t>Enoree</w:t>
      </w:r>
      <w:proofErr w:type="spellEnd"/>
      <w:r w:rsidRPr="00A749F3">
        <w:t xml:space="preserve"> River, Moultrie, Hatchery, Hickory Top, Hickory Top </w:t>
      </w:r>
      <w:proofErr w:type="spellStart"/>
      <w:r w:rsidRPr="00A749F3">
        <w:t>Greentree</w:t>
      </w:r>
      <w:proofErr w:type="spellEnd"/>
      <w:r w:rsidRPr="00A749F3">
        <w:t xml:space="preserve"> Reservoir, Lancaster Reservoir, Turtle Island, Little Pee Dee River Complex (including Ervin Dargan, Horace </w:t>
      </w:r>
      <w:proofErr w:type="spellStart"/>
      <w:r w:rsidRPr="00A749F3">
        <w:t>Tilghman</w:t>
      </w:r>
      <w:proofErr w:type="spellEnd"/>
      <w:r w:rsidRPr="00A749F3">
        <w:t xml:space="preserve">), Great Pee Dee River, Potato Creek Hatchery, Sampson Island Unit (Bear Island), </w:t>
      </w:r>
      <w:proofErr w:type="spellStart"/>
      <w:r w:rsidRPr="00A749F3">
        <w:t>Tyger</w:t>
      </w:r>
      <w:proofErr w:type="spellEnd"/>
      <w:r w:rsidRPr="00A749F3">
        <w:t xml:space="preserve"> River, Marsh, Wee Tee, Woodbury, Ditch Pond, </w:t>
      </w:r>
      <w:proofErr w:type="spellStart"/>
      <w:r w:rsidRPr="00A749F3">
        <w:t>Waccamaw</w:t>
      </w:r>
      <w:proofErr w:type="spellEnd"/>
      <w:r w:rsidRPr="00A749F3">
        <w:t xml:space="preserve"> River Heritage Preserve, Santee Cooper and 40 Acre Rock Waterfowl Management Areas. Hunting on Category II Designated Waterfowl Areas is in accordance with scheduled dates and times.</w:t>
      </w:r>
    </w:p>
    <w:p w:rsidR="005B6334" w:rsidRPr="00A749F3" w:rsidRDefault="005B6334" w:rsidP="005B6334">
      <w:r w:rsidRPr="00A749F3">
        <w:tab/>
        <w:t xml:space="preserve">1. </w:t>
      </w:r>
      <w:proofErr w:type="spellStart"/>
      <w:r w:rsidRPr="00A749F3">
        <w:t>Biedler</w:t>
      </w:r>
      <w:proofErr w:type="spellEnd"/>
      <w:r w:rsidRPr="00A749F3">
        <w:t xml:space="preserve"> Impoundment</w:t>
      </w:r>
    </w:p>
    <w:p w:rsidR="005B6334" w:rsidRPr="00A749F3" w:rsidRDefault="005B6334" w:rsidP="005B6334">
      <w:r w:rsidRPr="00A749F3">
        <w:tab/>
      </w:r>
      <w:r w:rsidRPr="00A749F3">
        <w:tab/>
        <w:t>(a) Sat. AM only during regular season</w:t>
      </w:r>
    </w:p>
    <w:p w:rsidR="005B6334" w:rsidRPr="00A749F3" w:rsidRDefault="005B6334" w:rsidP="005B6334">
      <w:r w:rsidRPr="00A749F3">
        <w:tab/>
      </w:r>
      <w:r w:rsidRPr="00A749F3">
        <w:tab/>
        <w:t>(b) State bag limits</w:t>
      </w:r>
    </w:p>
    <w:p w:rsidR="005B6334" w:rsidRPr="00A749F3" w:rsidRDefault="005B6334" w:rsidP="005B6334">
      <w:r w:rsidRPr="00A749F3">
        <w:tab/>
        <w:t xml:space="preserve">2. Bear Island </w:t>
      </w:r>
    </w:p>
    <w:p w:rsidR="005B6334" w:rsidRPr="00A749F3" w:rsidRDefault="005B6334" w:rsidP="005B6334">
      <w:r w:rsidRPr="00A749F3">
        <w:tab/>
      </w:r>
      <w:r w:rsidRPr="00A749F3">
        <w:tab/>
        <w:t>(a) Hunters selected by drawing during regular season</w:t>
      </w:r>
    </w:p>
    <w:p w:rsidR="005B6334" w:rsidRPr="00A749F3" w:rsidRDefault="005B6334" w:rsidP="005B6334">
      <w:r w:rsidRPr="00A749F3">
        <w:tab/>
      </w:r>
      <w:r w:rsidRPr="00A749F3">
        <w:tab/>
        <w:t>(b) State bag limits</w:t>
      </w:r>
    </w:p>
    <w:p w:rsidR="005B6334" w:rsidRPr="00A749F3" w:rsidRDefault="005B6334" w:rsidP="005B6334">
      <w:r w:rsidRPr="00A749F3">
        <w:tab/>
        <w:t xml:space="preserve">3. </w:t>
      </w:r>
      <w:proofErr w:type="spellStart"/>
      <w:r w:rsidRPr="00A749F3">
        <w:t>Beaverdam</w:t>
      </w:r>
      <w:proofErr w:type="spellEnd"/>
    </w:p>
    <w:p w:rsidR="005B6334" w:rsidRPr="00A749F3" w:rsidRDefault="005B6334" w:rsidP="005B6334">
      <w:r w:rsidRPr="00A749F3">
        <w:tab/>
      </w:r>
      <w:r w:rsidRPr="00A749F3">
        <w:tab/>
        <w:t>(a) Hunters selected by drawing during regular season</w:t>
      </w:r>
    </w:p>
    <w:p w:rsidR="005B6334" w:rsidRPr="00A749F3" w:rsidRDefault="005B6334" w:rsidP="005B6334">
      <w:r w:rsidRPr="00A749F3">
        <w:tab/>
      </w:r>
      <w:r w:rsidRPr="00A749F3">
        <w:tab/>
        <w:t>(b) State bag limits</w:t>
      </w:r>
    </w:p>
    <w:p w:rsidR="005B6334" w:rsidRPr="00A749F3" w:rsidRDefault="005B6334" w:rsidP="005B6334">
      <w:r w:rsidRPr="00A749F3">
        <w:tab/>
        <w:t xml:space="preserve">4. </w:t>
      </w:r>
      <w:proofErr w:type="spellStart"/>
      <w:r w:rsidRPr="00A749F3">
        <w:t>Bonneau</w:t>
      </w:r>
      <w:proofErr w:type="spellEnd"/>
      <w:r w:rsidRPr="00A749F3">
        <w:t xml:space="preserve"> Ferry</w:t>
      </w:r>
    </w:p>
    <w:p w:rsidR="005B6334" w:rsidRPr="00A749F3" w:rsidRDefault="005B6334" w:rsidP="005B6334">
      <w:r w:rsidRPr="00A749F3">
        <w:tab/>
      </w:r>
      <w:r w:rsidRPr="00A749F3">
        <w:tab/>
        <w:t>(a) Hunters selected by drawing during regular season</w:t>
      </w:r>
    </w:p>
    <w:p w:rsidR="005B6334" w:rsidRPr="00A749F3" w:rsidRDefault="005B6334" w:rsidP="005B6334">
      <w:r w:rsidRPr="00A749F3">
        <w:tab/>
      </w:r>
      <w:r w:rsidRPr="00A749F3">
        <w:tab/>
        <w:t>(b) State bag limits</w:t>
      </w:r>
    </w:p>
    <w:p w:rsidR="005B6334" w:rsidRPr="00A749F3" w:rsidRDefault="005B6334" w:rsidP="005B6334">
      <w:r w:rsidRPr="00A749F3">
        <w:tab/>
        <w:t>5. Broad River</w:t>
      </w:r>
    </w:p>
    <w:p w:rsidR="005B6334" w:rsidRPr="00A749F3" w:rsidRDefault="005B6334" w:rsidP="005B6334">
      <w:r w:rsidRPr="00A749F3">
        <w:tab/>
      </w:r>
      <w:r w:rsidRPr="00A749F3">
        <w:tab/>
        <w:t>(a) Hunters selected by drawing during regular season</w:t>
      </w:r>
    </w:p>
    <w:p w:rsidR="005B6334" w:rsidRPr="00A749F3" w:rsidRDefault="005B6334" w:rsidP="005B6334">
      <w:r w:rsidRPr="00A749F3">
        <w:tab/>
      </w:r>
      <w:r w:rsidRPr="00A749F3">
        <w:tab/>
        <w:t>(b) State bag limits</w:t>
      </w:r>
    </w:p>
    <w:p w:rsidR="005B6334" w:rsidRPr="00A749F3" w:rsidRDefault="005B6334" w:rsidP="005B6334">
      <w:r w:rsidRPr="00A749F3">
        <w:tab/>
        <w:t xml:space="preserve">6 </w:t>
      </w:r>
      <w:proofErr w:type="spellStart"/>
      <w:r w:rsidRPr="00A749F3">
        <w:t>Carr</w:t>
      </w:r>
      <w:proofErr w:type="spellEnd"/>
      <w:r w:rsidRPr="00A749F3">
        <w:t xml:space="preserve"> Creek (bounded by </w:t>
      </w:r>
      <w:proofErr w:type="spellStart"/>
      <w:r w:rsidRPr="00A749F3">
        <w:t>Samworth</w:t>
      </w:r>
      <w:proofErr w:type="spellEnd"/>
      <w:r w:rsidRPr="00A749F3">
        <w:t xml:space="preserve"> WMA, no hunting in impoundments)</w:t>
      </w:r>
    </w:p>
    <w:p w:rsidR="005B6334" w:rsidRPr="00A749F3" w:rsidRDefault="005B6334" w:rsidP="005B6334">
      <w:r w:rsidRPr="00A749F3">
        <w:tab/>
      </w:r>
      <w:r w:rsidRPr="00A749F3">
        <w:tab/>
        <w:t>(a) Wed. and Sat. AM only during regular season</w:t>
      </w:r>
    </w:p>
    <w:p w:rsidR="005B6334" w:rsidRPr="00A749F3" w:rsidRDefault="005B6334" w:rsidP="005B6334">
      <w:r w:rsidRPr="00A749F3">
        <w:tab/>
      </w:r>
      <w:r w:rsidRPr="00A749F3">
        <w:tab/>
        <w:t>(b) State bag limits</w:t>
      </w:r>
    </w:p>
    <w:p w:rsidR="005B6334" w:rsidRPr="00A749F3" w:rsidRDefault="005B6334" w:rsidP="005B6334">
      <w:r w:rsidRPr="00A749F3">
        <w:tab/>
        <w:t xml:space="preserve">7. Little </w:t>
      </w:r>
      <w:proofErr w:type="spellStart"/>
      <w:r w:rsidRPr="00A749F3">
        <w:t>Carr</w:t>
      </w:r>
      <w:proofErr w:type="spellEnd"/>
      <w:r w:rsidRPr="00A749F3">
        <w:t xml:space="preserve"> Creek (bounded by </w:t>
      </w:r>
      <w:proofErr w:type="spellStart"/>
      <w:r w:rsidRPr="00A749F3">
        <w:t>Samworth</w:t>
      </w:r>
      <w:proofErr w:type="spellEnd"/>
      <w:r w:rsidRPr="00A749F3">
        <w:t xml:space="preserve"> WMA, no hunting in impoundments)</w:t>
      </w:r>
    </w:p>
    <w:p w:rsidR="005B6334" w:rsidRPr="00A749F3" w:rsidRDefault="005B6334" w:rsidP="005B6334">
      <w:r w:rsidRPr="00A749F3">
        <w:tab/>
      </w:r>
      <w:r w:rsidRPr="00A749F3">
        <w:tab/>
        <w:t>(a) Wed. and Sat. AM only during regular season</w:t>
      </w:r>
    </w:p>
    <w:p w:rsidR="005B6334" w:rsidRPr="00A749F3" w:rsidRDefault="005B6334" w:rsidP="005B6334">
      <w:r w:rsidRPr="00A749F3">
        <w:tab/>
      </w:r>
      <w:r w:rsidRPr="00A749F3">
        <w:tab/>
        <w:t>(b) State bag limits</w:t>
      </w:r>
    </w:p>
    <w:p w:rsidR="005B6334" w:rsidRPr="00A749F3" w:rsidRDefault="005B6334" w:rsidP="005B6334">
      <w:r w:rsidRPr="00A749F3">
        <w:tab/>
        <w:t>8. Clemson</w:t>
      </w:r>
    </w:p>
    <w:p w:rsidR="005B6334" w:rsidRPr="00A749F3" w:rsidRDefault="005B6334" w:rsidP="005B6334">
      <w:r w:rsidRPr="00A749F3">
        <w:tab/>
      </w:r>
      <w:r w:rsidRPr="00A749F3">
        <w:tab/>
        <w:t>(a) Hunters selected by drawing during regular season</w:t>
      </w:r>
    </w:p>
    <w:p w:rsidR="005B6334" w:rsidRPr="00A749F3" w:rsidRDefault="005B6334" w:rsidP="005B6334">
      <w:r w:rsidRPr="00A749F3">
        <w:tab/>
      </w:r>
      <w:r w:rsidRPr="00A749F3">
        <w:tab/>
        <w:t>(b) State bag limits</w:t>
      </w:r>
    </w:p>
    <w:p w:rsidR="005B6334" w:rsidRPr="00A749F3" w:rsidRDefault="005B6334" w:rsidP="005B6334">
      <w:r w:rsidRPr="00A749F3">
        <w:tab/>
        <w:t>9. Ditch Pond</w:t>
      </w:r>
    </w:p>
    <w:p w:rsidR="005B6334" w:rsidRPr="00A749F3" w:rsidRDefault="005B6334" w:rsidP="005B6334">
      <w:r w:rsidRPr="00A749F3">
        <w:tab/>
      </w:r>
      <w:r w:rsidRPr="00A749F3">
        <w:tab/>
        <w:t>(a) Wed. AM only during regular season</w:t>
      </w:r>
    </w:p>
    <w:p w:rsidR="005B6334" w:rsidRPr="00A749F3" w:rsidRDefault="005B6334" w:rsidP="005B6334">
      <w:r w:rsidRPr="00A749F3">
        <w:tab/>
      </w:r>
      <w:r w:rsidRPr="00A749F3">
        <w:tab/>
        <w:t>(b) State bag limits</w:t>
      </w:r>
    </w:p>
    <w:p w:rsidR="005B6334" w:rsidRPr="00A749F3" w:rsidRDefault="005B6334" w:rsidP="005B6334">
      <w:r w:rsidRPr="00A749F3">
        <w:tab/>
        <w:t>10. Donnelley</w:t>
      </w:r>
    </w:p>
    <w:p w:rsidR="005B6334" w:rsidRPr="00A749F3" w:rsidRDefault="005B6334" w:rsidP="005B6334">
      <w:r w:rsidRPr="00A749F3">
        <w:tab/>
      </w:r>
      <w:r w:rsidRPr="00A749F3">
        <w:tab/>
        <w:t>(a) Hunters selected by drawing during regular season</w:t>
      </w:r>
    </w:p>
    <w:p w:rsidR="005B6334" w:rsidRPr="00A749F3" w:rsidRDefault="005B6334" w:rsidP="005B6334">
      <w:r w:rsidRPr="00A749F3">
        <w:tab/>
      </w:r>
      <w:r w:rsidRPr="00A749F3">
        <w:tab/>
        <w:t>(b) State bag limits</w:t>
      </w:r>
    </w:p>
    <w:p w:rsidR="005B6334" w:rsidRPr="00A749F3" w:rsidRDefault="005B6334" w:rsidP="005B6334">
      <w:r w:rsidRPr="00A749F3">
        <w:tab/>
        <w:t>11. Dunaway</w:t>
      </w:r>
    </w:p>
    <w:p w:rsidR="005B6334" w:rsidRPr="00A749F3" w:rsidRDefault="005B6334" w:rsidP="005B6334">
      <w:r w:rsidRPr="00A749F3">
        <w:tab/>
      </w:r>
      <w:r w:rsidRPr="00A749F3">
        <w:tab/>
        <w:t>(a) Sat. AM only during regular season</w:t>
      </w:r>
    </w:p>
    <w:p w:rsidR="005B6334" w:rsidRPr="00A749F3" w:rsidRDefault="005B6334" w:rsidP="005B6334">
      <w:r w:rsidRPr="00A749F3">
        <w:tab/>
      </w:r>
      <w:r w:rsidRPr="00A749F3">
        <w:tab/>
        <w:t>(b) State bag limits</w:t>
      </w:r>
    </w:p>
    <w:p w:rsidR="005B6334" w:rsidRPr="00A749F3" w:rsidRDefault="005B6334" w:rsidP="005B6334">
      <w:r w:rsidRPr="00A749F3">
        <w:tab/>
        <w:t>12. Duncan Creek</w:t>
      </w:r>
    </w:p>
    <w:p w:rsidR="005B6334" w:rsidRPr="00A749F3" w:rsidRDefault="005B6334" w:rsidP="005B6334">
      <w:r w:rsidRPr="00A749F3">
        <w:tab/>
      </w:r>
      <w:r w:rsidRPr="00A749F3">
        <w:tab/>
        <w:t>(a) Sat. AM only during regular season</w:t>
      </w:r>
    </w:p>
    <w:p w:rsidR="005B6334" w:rsidRPr="00A749F3" w:rsidRDefault="005B6334" w:rsidP="005B6334">
      <w:r w:rsidRPr="00A749F3">
        <w:tab/>
      </w:r>
      <w:r w:rsidRPr="00A749F3">
        <w:tab/>
        <w:t>(b) State bag limits</w:t>
      </w:r>
    </w:p>
    <w:p w:rsidR="005B6334" w:rsidRPr="00A749F3" w:rsidRDefault="005B6334" w:rsidP="005B6334">
      <w:r w:rsidRPr="00A749F3">
        <w:tab/>
        <w:t xml:space="preserve">13. </w:t>
      </w:r>
      <w:proofErr w:type="spellStart"/>
      <w:r w:rsidRPr="00A749F3">
        <w:t>Dungannon</w:t>
      </w:r>
      <w:proofErr w:type="spellEnd"/>
    </w:p>
    <w:p w:rsidR="005B6334" w:rsidRPr="00A749F3" w:rsidRDefault="005B6334" w:rsidP="005B6334">
      <w:r w:rsidRPr="00A749F3">
        <w:tab/>
      </w:r>
      <w:r w:rsidRPr="00A749F3">
        <w:tab/>
        <w:t>(a) Wed. AM only during regular season</w:t>
      </w:r>
    </w:p>
    <w:p w:rsidR="005B6334" w:rsidRPr="00A749F3" w:rsidRDefault="005B6334" w:rsidP="005B6334">
      <w:r w:rsidRPr="00A749F3">
        <w:tab/>
      </w:r>
      <w:r w:rsidRPr="00A749F3">
        <w:tab/>
        <w:t>(b) State bag limits</w:t>
      </w:r>
    </w:p>
    <w:p w:rsidR="005B6334" w:rsidRPr="00A749F3" w:rsidRDefault="005B6334" w:rsidP="005B6334">
      <w:r w:rsidRPr="00A749F3">
        <w:tab/>
      </w:r>
      <w:r w:rsidRPr="00A749F3">
        <w:tab/>
        <w:t>(c) No hunting from the Boardwalk</w:t>
      </w:r>
    </w:p>
    <w:p w:rsidR="005B6334" w:rsidRPr="00A749F3" w:rsidRDefault="005B6334" w:rsidP="005B6334">
      <w:r w:rsidRPr="00A749F3">
        <w:tab/>
        <w:t xml:space="preserve">14. </w:t>
      </w:r>
      <w:proofErr w:type="spellStart"/>
      <w:r w:rsidRPr="00A749F3">
        <w:t>Enoree</w:t>
      </w:r>
      <w:proofErr w:type="spellEnd"/>
      <w:r w:rsidRPr="00A749F3">
        <w:t xml:space="preserve"> River</w:t>
      </w:r>
    </w:p>
    <w:p w:rsidR="005B6334" w:rsidRPr="00A749F3" w:rsidRDefault="005B6334" w:rsidP="005B6334">
      <w:r w:rsidRPr="00A749F3">
        <w:tab/>
      </w:r>
      <w:r w:rsidRPr="00A749F3">
        <w:tab/>
        <w:t>(a) Sat. AM only during regular season</w:t>
      </w:r>
    </w:p>
    <w:p w:rsidR="005B6334" w:rsidRPr="00A749F3" w:rsidRDefault="005B6334" w:rsidP="005B6334">
      <w:r w:rsidRPr="00A749F3">
        <w:tab/>
      </w:r>
      <w:r w:rsidRPr="00A749F3">
        <w:tab/>
        <w:t>(b) State bag limits</w:t>
      </w:r>
    </w:p>
    <w:p w:rsidR="005B6334" w:rsidRPr="00A749F3" w:rsidRDefault="005B6334" w:rsidP="005B6334">
      <w:r w:rsidRPr="00A749F3">
        <w:lastRenderedPageBreak/>
        <w:tab/>
        <w:t>15. Hatchery</w:t>
      </w:r>
    </w:p>
    <w:p w:rsidR="005B6334" w:rsidRPr="00A749F3" w:rsidRDefault="005B6334" w:rsidP="005B6334">
      <w:r w:rsidRPr="00A749F3">
        <w:tab/>
      </w:r>
      <w:r w:rsidRPr="00A749F3">
        <w:tab/>
        <w:t>(a) Sat. AM only and until sunset on the last Sat. of the regular waterfowl season</w:t>
      </w:r>
    </w:p>
    <w:p w:rsidR="005B6334" w:rsidRPr="00A749F3" w:rsidRDefault="005B6334" w:rsidP="005B6334">
      <w:r w:rsidRPr="00A749F3">
        <w:tab/>
      </w:r>
      <w:r w:rsidRPr="00A749F3">
        <w:tab/>
        <w:t>(b) State bag limits</w:t>
      </w:r>
    </w:p>
    <w:p w:rsidR="005B6334" w:rsidRPr="00A749F3" w:rsidRDefault="005B6334" w:rsidP="005B6334">
      <w:r w:rsidRPr="00A749F3">
        <w:tab/>
        <w:t>16. Hickory Top</w:t>
      </w:r>
    </w:p>
    <w:p w:rsidR="005B6334" w:rsidRPr="00A749F3" w:rsidRDefault="005B6334" w:rsidP="005B6334">
      <w:r w:rsidRPr="00A749F3">
        <w:tab/>
      </w:r>
      <w:r w:rsidRPr="00A749F3">
        <w:tab/>
        <w:t>(a) Mon. through Sat. during regular season</w:t>
      </w:r>
    </w:p>
    <w:p w:rsidR="005B6334" w:rsidRPr="00A749F3" w:rsidRDefault="005B6334" w:rsidP="005B6334">
      <w:r w:rsidRPr="00A749F3">
        <w:tab/>
      </w:r>
      <w:r w:rsidRPr="00A749F3">
        <w:tab/>
        <w:t>(b) State bag limits</w:t>
      </w:r>
    </w:p>
    <w:p w:rsidR="005B6334" w:rsidRPr="00A749F3" w:rsidRDefault="005B6334" w:rsidP="005B6334">
      <w:r w:rsidRPr="00A749F3">
        <w:tab/>
        <w:t xml:space="preserve">17. Hickory Top </w:t>
      </w:r>
      <w:proofErr w:type="spellStart"/>
      <w:r w:rsidRPr="00A749F3">
        <w:t>Greentree</w:t>
      </w:r>
      <w:proofErr w:type="spellEnd"/>
      <w:r w:rsidRPr="00A749F3">
        <w:t xml:space="preserve"> Reservoir</w:t>
      </w:r>
    </w:p>
    <w:p w:rsidR="005B6334" w:rsidRPr="00A749F3" w:rsidRDefault="005B6334" w:rsidP="005B6334">
      <w:r w:rsidRPr="00A749F3">
        <w:tab/>
      </w:r>
      <w:r w:rsidRPr="00A749F3">
        <w:tab/>
        <w:t>(a) Sat. AM only during regular season</w:t>
      </w:r>
    </w:p>
    <w:p w:rsidR="005B6334" w:rsidRPr="00A749F3" w:rsidRDefault="005B6334" w:rsidP="005B6334">
      <w:r w:rsidRPr="00A749F3">
        <w:tab/>
      </w:r>
      <w:r w:rsidRPr="00A749F3">
        <w:tab/>
        <w:t>(b) State bag limits</w:t>
      </w:r>
    </w:p>
    <w:p w:rsidR="005B6334" w:rsidRPr="00A749F3" w:rsidRDefault="005B6334" w:rsidP="005B6334">
      <w:r w:rsidRPr="00A749F3">
        <w:tab/>
      </w:r>
      <w:r w:rsidRPr="00A749F3">
        <w:tab/>
        <w:t>(c) No hunting from roads and dikes</w:t>
      </w:r>
    </w:p>
    <w:p w:rsidR="005B6334" w:rsidRPr="00A749F3" w:rsidRDefault="005B6334" w:rsidP="005B6334">
      <w:r w:rsidRPr="00A749F3">
        <w:tab/>
        <w:t>18. Lake Cunningham</w:t>
      </w:r>
    </w:p>
    <w:p w:rsidR="005B6334" w:rsidRPr="00A749F3" w:rsidRDefault="005B6334" w:rsidP="005B6334">
      <w:r w:rsidRPr="00A749F3">
        <w:tab/>
      </w:r>
      <w:r w:rsidRPr="00A749F3">
        <w:tab/>
        <w:t>(a) Wed. AM only during the regular season</w:t>
      </w:r>
    </w:p>
    <w:p w:rsidR="005B6334" w:rsidRPr="00A749F3" w:rsidRDefault="005B6334" w:rsidP="005B6334">
      <w:r w:rsidRPr="00A749F3">
        <w:tab/>
      </w:r>
      <w:r w:rsidRPr="00A749F3">
        <w:tab/>
        <w:t>(b) State bag limits</w:t>
      </w:r>
    </w:p>
    <w:p w:rsidR="005B6334" w:rsidRPr="00A749F3" w:rsidRDefault="005B6334" w:rsidP="005B6334">
      <w:r w:rsidRPr="00A749F3">
        <w:tab/>
        <w:t>19. Lancaster Reservoir</w:t>
      </w:r>
    </w:p>
    <w:p w:rsidR="005B6334" w:rsidRPr="00A749F3" w:rsidRDefault="005B6334" w:rsidP="005B6334">
      <w:r w:rsidRPr="00A749F3">
        <w:tab/>
      </w:r>
      <w:r w:rsidRPr="00A749F3">
        <w:tab/>
        <w:t>(a) Mon. and Fri. AM only during the regular season</w:t>
      </w:r>
    </w:p>
    <w:p w:rsidR="005B6334" w:rsidRPr="00A749F3" w:rsidRDefault="005B6334" w:rsidP="005B6334">
      <w:r w:rsidRPr="00A749F3">
        <w:tab/>
      </w:r>
      <w:r w:rsidRPr="00A749F3">
        <w:tab/>
        <w:t>(b) State bag limits</w:t>
      </w:r>
    </w:p>
    <w:p w:rsidR="005B6334" w:rsidRPr="00A749F3" w:rsidRDefault="005B6334" w:rsidP="005B6334">
      <w:r w:rsidRPr="00A749F3">
        <w:tab/>
        <w:t>20. Marsh</w:t>
      </w:r>
    </w:p>
    <w:p w:rsidR="005B6334" w:rsidRPr="00A749F3" w:rsidRDefault="005B6334" w:rsidP="005B6334">
      <w:r w:rsidRPr="00A749F3">
        <w:tab/>
      </w:r>
      <w:r w:rsidRPr="00A749F3">
        <w:tab/>
        <w:t>(a) Fri. and Sat. AM only during regular season</w:t>
      </w:r>
    </w:p>
    <w:p w:rsidR="005B6334" w:rsidRPr="00A749F3" w:rsidRDefault="005B6334" w:rsidP="005B6334">
      <w:r w:rsidRPr="00A749F3">
        <w:tab/>
      </w:r>
      <w:r w:rsidRPr="00A749F3">
        <w:tab/>
        <w:t>(b) State bag limits</w:t>
      </w:r>
    </w:p>
    <w:p w:rsidR="005B6334" w:rsidRPr="00A749F3" w:rsidRDefault="005B6334" w:rsidP="005B6334">
      <w:r w:rsidRPr="00A749F3">
        <w:tab/>
        <w:t>21. Monticello Reservoir</w:t>
      </w:r>
    </w:p>
    <w:p w:rsidR="005B6334" w:rsidRPr="00A749F3" w:rsidRDefault="005B6334" w:rsidP="005B6334">
      <w:r w:rsidRPr="00A749F3">
        <w:tab/>
      </w:r>
      <w:r w:rsidRPr="00A749F3">
        <w:tab/>
        <w:t>(</w:t>
      </w:r>
      <w:proofErr w:type="gramStart"/>
      <w:r w:rsidRPr="00A749F3">
        <w:t>a</w:t>
      </w:r>
      <w:proofErr w:type="gramEnd"/>
      <w:r w:rsidRPr="00A749F3">
        <w:t>) Mon. through Sat. AM only during regular season</w:t>
      </w:r>
    </w:p>
    <w:p w:rsidR="005B6334" w:rsidRPr="00A749F3" w:rsidRDefault="005B6334" w:rsidP="005B6334">
      <w:r w:rsidRPr="00A749F3">
        <w:tab/>
      </w:r>
      <w:r w:rsidRPr="00A749F3">
        <w:tab/>
        <w:t>(b) State bag limits</w:t>
      </w:r>
    </w:p>
    <w:p w:rsidR="005B6334" w:rsidRPr="00A749F3" w:rsidRDefault="005B6334" w:rsidP="005B6334">
      <w:r w:rsidRPr="00A749F3">
        <w:tab/>
        <w:t>22. Moultrie</w:t>
      </w:r>
    </w:p>
    <w:p w:rsidR="005B6334" w:rsidRPr="00A749F3" w:rsidRDefault="005B6334" w:rsidP="005B6334">
      <w:r w:rsidRPr="00A749F3">
        <w:tab/>
      </w:r>
      <w:r w:rsidRPr="00A749F3">
        <w:tab/>
        <w:t>(a) Mon. through Sat. during regular season.</w:t>
      </w:r>
    </w:p>
    <w:p w:rsidR="005B6334" w:rsidRPr="00A749F3" w:rsidRDefault="005B6334" w:rsidP="005B6334">
      <w:r w:rsidRPr="00A749F3">
        <w:tab/>
      </w:r>
      <w:r w:rsidRPr="00A749F3">
        <w:tab/>
        <w:t>(b) State bag limits</w:t>
      </w:r>
    </w:p>
    <w:p w:rsidR="005B6334" w:rsidRPr="00A749F3" w:rsidRDefault="005B6334" w:rsidP="005B6334">
      <w:r w:rsidRPr="00A749F3">
        <w:tab/>
        <w:t>23. Parr Reservoir</w:t>
      </w:r>
    </w:p>
    <w:p w:rsidR="005B6334" w:rsidRPr="00A749F3" w:rsidRDefault="005B6334" w:rsidP="005B6334">
      <w:r w:rsidRPr="00A749F3">
        <w:tab/>
      </w:r>
      <w:r w:rsidRPr="00A749F3">
        <w:tab/>
        <w:t>(a) Mon. through Sat. during regular season.</w:t>
      </w:r>
    </w:p>
    <w:p w:rsidR="005B6334" w:rsidRPr="00A749F3" w:rsidRDefault="005B6334" w:rsidP="005B6334">
      <w:r w:rsidRPr="00A749F3">
        <w:tab/>
      </w:r>
      <w:r w:rsidRPr="00A749F3">
        <w:tab/>
        <w:t>(b) State bag limits</w:t>
      </w:r>
    </w:p>
    <w:p w:rsidR="005B6334" w:rsidRPr="00A749F3" w:rsidRDefault="005B6334" w:rsidP="005B6334">
      <w:r w:rsidRPr="00A749F3">
        <w:tab/>
        <w:t>24. Potato Creek Hatchery</w:t>
      </w:r>
    </w:p>
    <w:p w:rsidR="005B6334" w:rsidRPr="00A749F3" w:rsidRDefault="005B6334" w:rsidP="005B6334">
      <w:r w:rsidRPr="00A749F3">
        <w:tab/>
      </w:r>
      <w:r w:rsidRPr="00A749F3">
        <w:tab/>
        <w:t>(a) Fri. and Sat. only during regular season</w:t>
      </w:r>
    </w:p>
    <w:p w:rsidR="005B6334" w:rsidRPr="00A749F3" w:rsidRDefault="005B6334" w:rsidP="005B6334">
      <w:r w:rsidRPr="00A749F3">
        <w:tab/>
      </w:r>
      <w:r w:rsidRPr="00A749F3">
        <w:tab/>
        <w:t>(b) State bag limits</w:t>
      </w:r>
    </w:p>
    <w:p w:rsidR="005B6334" w:rsidRPr="00A749F3" w:rsidRDefault="005B6334" w:rsidP="005B6334">
      <w:r w:rsidRPr="00A749F3">
        <w:tab/>
        <w:t>25. Russell Creek</w:t>
      </w:r>
    </w:p>
    <w:p w:rsidR="005B6334" w:rsidRPr="00A749F3" w:rsidRDefault="005B6334" w:rsidP="005B6334">
      <w:r w:rsidRPr="00A749F3">
        <w:tab/>
      </w:r>
      <w:r w:rsidRPr="00A749F3">
        <w:tab/>
        <w:t>(a) Wed. and Sat. AM only during regular season</w:t>
      </w:r>
    </w:p>
    <w:p w:rsidR="005B6334" w:rsidRPr="00A749F3" w:rsidRDefault="005B6334" w:rsidP="005B6334">
      <w:r w:rsidRPr="00A749F3">
        <w:tab/>
      </w:r>
      <w:r w:rsidRPr="00A749F3">
        <w:tab/>
        <w:t>(b) State bag limits</w:t>
      </w:r>
    </w:p>
    <w:p w:rsidR="005B6334" w:rsidRPr="00A749F3" w:rsidRDefault="005B6334" w:rsidP="005B6334">
      <w:r w:rsidRPr="00A749F3">
        <w:tab/>
        <w:t>26. Sampson Island Unit (Bear Island)</w:t>
      </w:r>
    </w:p>
    <w:p w:rsidR="005B6334" w:rsidRPr="00A749F3" w:rsidRDefault="005B6334" w:rsidP="005B6334">
      <w:r w:rsidRPr="00A749F3">
        <w:tab/>
      </w:r>
      <w:r w:rsidRPr="00A749F3">
        <w:tab/>
        <w:t>(a) Thurs. and Sat. AM only during the regular season</w:t>
      </w:r>
    </w:p>
    <w:p w:rsidR="005B6334" w:rsidRPr="00A749F3" w:rsidRDefault="005B6334" w:rsidP="005B6334">
      <w:r w:rsidRPr="00A749F3">
        <w:tab/>
      </w:r>
      <w:r w:rsidRPr="00A749F3">
        <w:tab/>
        <w:t>(b) State bag limits</w:t>
      </w:r>
    </w:p>
    <w:p w:rsidR="005B6334" w:rsidRPr="00A749F3" w:rsidRDefault="005B6334" w:rsidP="005B6334">
      <w:r w:rsidRPr="00A749F3">
        <w:tab/>
        <w:t xml:space="preserve">27. </w:t>
      </w:r>
      <w:proofErr w:type="spellStart"/>
      <w:r w:rsidRPr="00A749F3">
        <w:t>Samworth</w:t>
      </w:r>
      <w:proofErr w:type="spellEnd"/>
    </w:p>
    <w:p w:rsidR="005B6334" w:rsidRPr="00A749F3" w:rsidRDefault="005B6334" w:rsidP="005B6334">
      <w:r w:rsidRPr="00A749F3">
        <w:tab/>
      </w:r>
      <w:r w:rsidRPr="00A749F3">
        <w:tab/>
        <w:t>(a) Hunters selected by drawing during regular season</w:t>
      </w:r>
    </w:p>
    <w:p w:rsidR="005B6334" w:rsidRPr="00A749F3" w:rsidRDefault="005B6334" w:rsidP="005B6334">
      <w:r w:rsidRPr="00A749F3">
        <w:tab/>
      </w:r>
      <w:r w:rsidRPr="00A749F3">
        <w:tab/>
        <w:t>(b) State bag limits</w:t>
      </w:r>
    </w:p>
    <w:p w:rsidR="005B6334" w:rsidRPr="00A749F3" w:rsidRDefault="005B6334" w:rsidP="005B6334">
      <w:r w:rsidRPr="00A749F3">
        <w:tab/>
        <w:t>28. Sandy Beach</w:t>
      </w:r>
    </w:p>
    <w:p w:rsidR="005B6334" w:rsidRPr="00A749F3" w:rsidRDefault="005B6334" w:rsidP="005B6334">
      <w:r w:rsidRPr="00A749F3">
        <w:tab/>
      </w:r>
      <w:r w:rsidRPr="00A749F3">
        <w:tab/>
        <w:t>(a) Hunters selected by drawing during regular season</w:t>
      </w:r>
    </w:p>
    <w:p w:rsidR="005B6334" w:rsidRPr="00A749F3" w:rsidRDefault="005B6334" w:rsidP="005B6334">
      <w:r w:rsidRPr="00A749F3">
        <w:tab/>
      </w:r>
      <w:r w:rsidRPr="00A749F3">
        <w:tab/>
        <w:t>(b) State bag limits</w:t>
      </w:r>
    </w:p>
    <w:p w:rsidR="005B6334" w:rsidRPr="00A749F3" w:rsidRDefault="005B6334" w:rsidP="005B6334">
      <w:r w:rsidRPr="00A749F3">
        <w:tab/>
        <w:t>29. Santee Coastal Reserve</w:t>
      </w:r>
    </w:p>
    <w:p w:rsidR="005B6334" w:rsidRPr="00A749F3" w:rsidRDefault="005B6334" w:rsidP="005B6334">
      <w:r w:rsidRPr="00A749F3">
        <w:tab/>
      </w:r>
      <w:r w:rsidRPr="00A749F3">
        <w:tab/>
        <w:t>(a) Hunters selected by drawing during regular season</w:t>
      </w:r>
    </w:p>
    <w:p w:rsidR="005B6334" w:rsidRPr="00A749F3" w:rsidRDefault="005B6334" w:rsidP="005B6334">
      <w:r w:rsidRPr="00A749F3">
        <w:tab/>
      </w:r>
      <w:r w:rsidRPr="00A749F3">
        <w:tab/>
        <w:t>(b) State bag limits</w:t>
      </w:r>
    </w:p>
    <w:p w:rsidR="005B6334" w:rsidRPr="00A749F3" w:rsidRDefault="005B6334" w:rsidP="005B6334">
      <w:r w:rsidRPr="00A749F3">
        <w:tab/>
        <w:t>30. Santee Cooper</w:t>
      </w:r>
    </w:p>
    <w:p w:rsidR="005B6334" w:rsidRPr="00A749F3" w:rsidRDefault="005B6334" w:rsidP="005B6334">
      <w:r w:rsidRPr="00A749F3">
        <w:tab/>
      </w:r>
      <w:r w:rsidRPr="00A749F3">
        <w:tab/>
        <w:t>(a) Sat. AM only during regular season</w:t>
      </w:r>
    </w:p>
    <w:p w:rsidR="005B6334" w:rsidRPr="00A749F3" w:rsidRDefault="005B6334" w:rsidP="005B6334">
      <w:r w:rsidRPr="00A749F3">
        <w:tab/>
      </w:r>
      <w:r w:rsidRPr="00A749F3">
        <w:tab/>
        <w:t>(b) State bag limits</w:t>
      </w:r>
    </w:p>
    <w:p w:rsidR="005B6334" w:rsidRPr="00A749F3" w:rsidRDefault="005B6334" w:rsidP="005B6334">
      <w:r w:rsidRPr="00A749F3">
        <w:tab/>
        <w:t>31. Santee</w:t>
      </w:r>
      <w:r w:rsidRPr="00A749F3">
        <w:noBreakHyphen/>
        <w:t>Delta</w:t>
      </w:r>
    </w:p>
    <w:p w:rsidR="005B6334" w:rsidRPr="00A749F3" w:rsidRDefault="005B6334" w:rsidP="005B6334">
      <w:r w:rsidRPr="00A749F3">
        <w:tab/>
      </w:r>
      <w:r w:rsidRPr="00A749F3">
        <w:tab/>
        <w:t>(a) Hunters selected by drawing during regular season</w:t>
      </w:r>
    </w:p>
    <w:p w:rsidR="005B6334" w:rsidRPr="00A749F3" w:rsidRDefault="005B6334" w:rsidP="005B6334">
      <w:r w:rsidRPr="00A749F3">
        <w:lastRenderedPageBreak/>
        <w:tab/>
      </w:r>
      <w:r w:rsidRPr="00A749F3">
        <w:tab/>
        <w:t>(b) State bag limits</w:t>
      </w:r>
    </w:p>
    <w:p w:rsidR="005B6334" w:rsidRPr="00A749F3" w:rsidRDefault="005B6334" w:rsidP="005B6334">
      <w:r w:rsidRPr="00A749F3">
        <w:tab/>
        <w:t xml:space="preserve">32. </w:t>
      </w:r>
      <w:proofErr w:type="spellStart"/>
      <w:r w:rsidRPr="00A749F3">
        <w:t>Tibwin</w:t>
      </w:r>
      <w:proofErr w:type="spellEnd"/>
    </w:p>
    <w:p w:rsidR="005B6334" w:rsidRPr="00A749F3" w:rsidRDefault="005B6334" w:rsidP="005B6334">
      <w:r w:rsidRPr="00A749F3">
        <w:tab/>
      </w:r>
      <w:r w:rsidRPr="00A749F3">
        <w:tab/>
        <w:t>(a) Special hunts by drawing during regular season</w:t>
      </w:r>
    </w:p>
    <w:p w:rsidR="005B6334" w:rsidRPr="00A749F3" w:rsidRDefault="005B6334" w:rsidP="005B6334">
      <w:r w:rsidRPr="00A749F3">
        <w:tab/>
      </w:r>
      <w:r w:rsidRPr="00A749F3">
        <w:tab/>
        <w:t>(b) State bag limits</w:t>
      </w:r>
    </w:p>
    <w:p w:rsidR="005B6334" w:rsidRPr="00A749F3" w:rsidRDefault="005B6334" w:rsidP="005B6334">
      <w:r w:rsidRPr="00A749F3">
        <w:tab/>
        <w:t>33. Turtle Island</w:t>
      </w:r>
    </w:p>
    <w:p w:rsidR="005B6334" w:rsidRPr="00A749F3" w:rsidRDefault="005B6334" w:rsidP="005B6334">
      <w:r w:rsidRPr="00A749F3">
        <w:tab/>
      </w:r>
      <w:r w:rsidRPr="00A749F3">
        <w:tab/>
        <w:t>(a) Fri. and Sat. AM only during regular season</w:t>
      </w:r>
    </w:p>
    <w:p w:rsidR="005B6334" w:rsidRPr="00A749F3" w:rsidRDefault="005B6334" w:rsidP="005B6334">
      <w:r w:rsidRPr="00A749F3">
        <w:tab/>
      </w:r>
      <w:r w:rsidRPr="00A749F3">
        <w:tab/>
        <w:t>(b) State bag limits</w:t>
      </w:r>
    </w:p>
    <w:p w:rsidR="005B6334" w:rsidRPr="00A749F3" w:rsidRDefault="005B6334" w:rsidP="005B6334">
      <w:r w:rsidRPr="00A749F3">
        <w:tab/>
        <w:t xml:space="preserve">34. </w:t>
      </w:r>
      <w:proofErr w:type="spellStart"/>
      <w:r w:rsidRPr="00A749F3">
        <w:t>Tyger</w:t>
      </w:r>
      <w:proofErr w:type="spellEnd"/>
      <w:r w:rsidRPr="00A749F3">
        <w:t xml:space="preserve"> River</w:t>
      </w:r>
    </w:p>
    <w:p w:rsidR="005B6334" w:rsidRPr="00A749F3" w:rsidRDefault="005B6334" w:rsidP="005B6334">
      <w:r w:rsidRPr="00A749F3">
        <w:tab/>
      </w:r>
      <w:r w:rsidRPr="00A749F3">
        <w:tab/>
        <w:t>(a) Sat. AM only during regular season</w:t>
      </w:r>
    </w:p>
    <w:p w:rsidR="005B6334" w:rsidRPr="00A749F3" w:rsidRDefault="005B6334" w:rsidP="005B6334">
      <w:r w:rsidRPr="00A749F3">
        <w:tab/>
      </w:r>
      <w:r w:rsidRPr="00A749F3">
        <w:tab/>
        <w:t>(b) State bag limits</w:t>
      </w:r>
    </w:p>
    <w:p w:rsidR="005B6334" w:rsidRPr="00A749F3" w:rsidRDefault="005B6334" w:rsidP="005B6334">
      <w:r w:rsidRPr="00A749F3">
        <w:tab/>
        <w:t>35. Wee Tee</w:t>
      </w:r>
    </w:p>
    <w:p w:rsidR="005B6334" w:rsidRPr="00A749F3" w:rsidRDefault="005B6334" w:rsidP="005B6334">
      <w:r w:rsidRPr="00A749F3">
        <w:tab/>
      </w:r>
      <w:r w:rsidRPr="00A749F3">
        <w:tab/>
        <w:t>(a) Fri. and Sat. AM only during regular season</w:t>
      </w:r>
    </w:p>
    <w:p w:rsidR="005B6334" w:rsidRPr="00A749F3" w:rsidRDefault="005B6334" w:rsidP="005B6334">
      <w:r w:rsidRPr="00A749F3">
        <w:tab/>
      </w:r>
      <w:r w:rsidRPr="00A749F3">
        <w:tab/>
        <w:t>(b) State bag limits</w:t>
      </w:r>
    </w:p>
    <w:p w:rsidR="005B6334" w:rsidRPr="00A749F3" w:rsidRDefault="005B6334" w:rsidP="005B6334">
      <w:r w:rsidRPr="00A749F3">
        <w:tab/>
        <w:t>36. Woodbury</w:t>
      </w:r>
    </w:p>
    <w:p w:rsidR="005B6334" w:rsidRPr="00A749F3" w:rsidRDefault="005B6334" w:rsidP="005B6334">
      <w:r w:rsidRPr="00A749F3">
        <w:tab/>
      </w:r>
      <w:r w:rsidRPr="00A749F3">
        <w:tab/>
        <w:t>(a) Fri. and Sat. AM only during regular season</w:t>
      </w:r>
    </w:p>
    <w:p w:rsidR="005B6334" w:rsidRPr="00A749F3" w:rsidRDefault="005B6334" w:rsidP="005B6334">
      <w:r w:rsidRPr="00A749F3">
        <w:tab/>
      </w:r>
      <w:r w:rsidRPr="00A749F3">
        <w:tab/>
        <w:t>(b) State bag limits</w:t>
      </w:r>
    </w:p>
    <w:p w:rsidR="005B6334" w:rsidRPr="00A749F3" w:rsidRDefault="005B6334" w:rsidP="005B6334">
      <w:r w:rsidRPr="00A749F3">
        <w:tab/>
        <w:t>37. Great Pee Dee</w:t>
      </w:r>
    </w:p>
    <w:p w:rsidR="005B6334" w:rsidRPr="00A749F3" w:rsidRDefault="005B6334" w:rsidP="005B6334">
      <w:r w:rsidRPr="00A749F3">
        <w:tab/>
      </w:r>
      <w:r w:rsidRPr="00A749F3">
        <w:tab/>
        <w:t>(a) Sat. AM only during regular season</w:t>
      </w:r>
    </w:p>
    <w:p w:rsidR="005B6334" w:rsidRPr="00A749F3" w:rsidRDefault="005B6334" w:rsidP="005B6334">
      <w:r w:rsidRPr="00A749F3">
        <w:tab/>
      </w:r>
      <w:r w:rsidRPr="00A749F3">
        <w:tab/>
        <w:t>(b) State bag limits</w:t>
      </w:r>
    </w:p>
    <w:p w:rsidR="005B6334" w:rsidRPr="00A749F3" w:rsidRDefault="005B6334" w:rsidP="005B6334">
      <w:r w:rsidRPr="00A749F3">
        <w:tab/>
        <w:t>38. Little Pee Dee River Complex</w:t>
      </w:r>
    </w:p>
    <w:p w:rsidR="005B6334" w:rsidRPr="00A749F3" w:rsidRDefault="005B6334" w:rsidP="005B6334">
      <w:r w:rsidRPr="00A749F3">
        <w:tab/>
      </w:r>
      <w:r w:rsidRPr="00A749F3">
        <w:tab/>
        <w:t>(a) Fri. and Sat. AM only during regular season</w:t>
      </w:r>
    </w:p>
    <w:p w:rsidR="005B6334" w:rsidRPr="00A749F3" w:rsidRDefault="005B6334" w:rsidP="005B6334">
      <w:r w:rsidRPr="00A749F3">
        <w:tab/>
      </w:r>
      <w:r w:rsidRPr="00A749F3">
        <w:tab/>
        <w:t>(b) State bag limits</w:t>
      </w:r>
    </w:p>
    <w:p w:rsidR="005B6334" w:rsidRPr="00A749F3" w:rsidRDefault="005B6334" w:rsidP="005B6334">
      <w:r w:rsidRPr="00A749F3">
        <w:tab/>
        <w:t xml:space="preserve">39. </w:t>
      </w:r>
      <w:proofErr w:type="spellStart"/>
      <w:r w:rsidRPr="00A749F3">
        <w:t>Waccamaw</w:t>
      </w:r>
      <w:proofErr w:type="spellEnd"/>
      <w:r w:rsidRPr="00A749F3">
        <w:t xml:space="preserve"> River HP</w:t>
      </w:r>
    </w:p>
    <w:p w:rsidR="005B6334" w:rsidRPr="00A749F3" w:rsidRDefault="005B6334" w:rsidP="005B6334">
      <w:r w:rsidRPr="00A749F3">
        <w:tab/>
      </w:r>
      <w:r w:rsidRPr="00A749F3">
        <w:tab/>
        <w:t>(a) Fri. and Sat. AM only during regular season</w:t>
      </w:r>
    </w:p>
    <w:p w:rsidR="005B6334" w:rsidRPr="00A749F3" w:rsidRDefault="005B6334" w:rsidP="005B6334">
      <w:r w:rsidRPr="00A749F3">
        <w:tab/>
      </w:r>
      <w:r w:rsidRPr="00A749F3">
        <w:tab/>
        <w:t>(b) State bag limits</w:t>
      </w:r>
    </w:p>
    <w:p w:rsidR="005B6334" w:rsidRPr="00A749F3" w:rsidRDefault="005B6334" w:rsidP="005B6334">
      <w:r w:rsidRPr="00A749F3">
        <w:tab/>
        <w:t>40. 40</w:t>
      </w:r>
      <w:r w:rsidRPr="00A749F3">
        <w:noBreakHyphen/>
        <w:t>acre Rock</w:t>
      </w:r>
    </w:p>
    <w:p w:rsidR="005B6334" w:rsidRPr="00A749F3" w:rsidRDefault="005B6334" w:rsidP="005B6334">
      <w:r w:rsidRPr="00A749F3">
        <w:tab/>
      </w:r>
      <w:r w:rsidRPr="00A749F3">
        <w:tab/>
        <w:t>(a) Sat. AM only during regular season</w:t>
      </w:r>
    </w:p>
    <w:p w:rsidR="005B6334" w:rsidRPr="00A749F3" w:rsidRDefault="005B6334" w:rsidP="005B6334">
      <w:r w:rsidRPr="00A749F3">
        <w:tab/>
      </w:r>
      <w:r w:rsidRPr="00A749F3">
        <w:tab/>
        <w:t>(b) State bag limits</w:t>
      </w:r>
    </w:p>
    <w:p w:rsidR="005B6334" w:rsidRPr="00A749F3" w:rsidRDefault="005B6334" w:rsidP="005B6334">
      <w:r w:rsidRPr="00A749F3">
        <w:tab/>
        <w:t>41. Wateree River HP</w:t>
      </w:r>
    </w:p>
    <w:p w:rsidR="005B6334" w:rsidRPr="00A749F3" w:rsidRDefault="005B6334" w:rsidP="005B6334">
      <w:r w:rsidRPr="00A749F3">
        <w:tab/>
      </w:r>
      <w:r w:rsidRPr="00A749F3">
        <w:tab/>
        <w:t>(a) Hunters selected by drawing during regular season</w:t>
      </w:r>
    </w:p>
    <w:p w:rsidR="005B6334" w:rsidRPr="00A749F3" w:rsidRDefault="005B6334" w:rsidP="005B6334">
      <w:r w:rsidRPr="00A749F3">
        <w:tab/>
      </w:r>
      <w:r w:rsidRPr="00A749F3">
        <w:tab/>
        <w:t>(b) State bag limits</w:t>
      </w:r>
    </w:p>
    <w:p w:rsidR="005B6334" w:rsidRPr="00A749F3" w:rsidRDefault="005B6334" w:rsidP="005B6334"/>
    <w:p w:rsidR="005B6334" w:rsidRPr="00A749F3" w:rsidRDefault="005B6334" w:rsidP="005B6334">
      <w:r w:rsidRPr="00A749F3">
        <w:tab/>
        <w:t xml:space="preserve">10.13 On Hickory Top WMA public waterfowl hunting without a Wildlife Management Area (WMA) permit is allowed on all land and water below 76.8’. Waterfowl hunting at or above elevation 76.8’ requires a WMA permit. A WMA permit is required for waterfowl hunting in the Hickory Top </w:t>
      </w:r>
      <w:proofErr w:type="spellStart"/>
      <w:r w:rsidRPr="00A749F3">
        <w:t>Greentree</w:t>
      </w:r>
      <w:proofErr w:type="spellEnd"/>
      <w:r w:rsidRPr="00A749F3">
        <w:t xml:space="preserve"> Reservoir.</w:t>
      </w:r>
    </w:p>
    <w:p w:rsidR="005B6334" w:rsidRPr="00A749F3" w:rsidRDefault="005B6334" w:rsidP="005B6334">
      <w:r w:rsidRPr="00A749F3">
        <w:tab/>
        <w:t>10.14 Designated Dove Management Areas include all dove management areas as published by the Department in the annual listing of WMA public dove fields and are subject to regulations filed annually.</w:t>
      </w:r>
    </w:p>
    <w:p w:rsidR="005B6334" w:rsidRPr="00A749F3" w:rsidRDefault="005B6334" w:rsidP="005B6334">
      <w:r w:rsidRPr="00A749F3">
        <w:tab/>
        <w:t xml:space="preserve">10.15 Hickory Top </w:t>
      </w:r>
      <w:proofErr w:type="spellStart"/>
      <w:r w:rsidRPr="00A749F3">
        <w:t>Greentree</w:t>
      </w:r>
      <w:proofErr w:type="spellEnd"/>
      <w:r w:rsidRPr="00A749F3">
        <w:t xml:space="preserve"> Reservoir is closed to hunting access November 1 until March 1, except for special hunts designated by </w:t>
      </w:r>
      <w:proofErr w:type="spellStart"/>
      <w:r w:rsidRPr="00A749F3">
        <w:t>SCDNR</w:t>
      </w:r>
      <w:proofErr w:type="spellEnd"/>
      <w:r w:rsidRPr="00A749F3">
        <w:t>. All hunters must accurately complete a data card and deposit card in receptacle prior to leaving the area. Hunting hours are from 30 minutes before legal sunrise until 11:00 am. Hunters may not enter the area prior to 5:00 am on hunt days. No open season on roads and dikes. Hunters may only use electric motors on boats.</w:t>
      </w:r>
    </w:p>
    <w:p w:rsidR="005B6334" w:rsidRPr="00A749F3" w:rsidRDefault="005B6334" w:rsidP="005B6334">
      <w:r w:rsidRPr="00A749F3">
        <w:tab/>
        <w:t>10.16 On all State</w:t>
      </w:r>
      <w:r w:rsidRPr="00A749F3">
        <w:noBreakHyphen/>
        <w:t>owned, US Forest Service and other Federally</w:t>
      </w:r>
      <w:r w:rsidRPr="00A749F3">
        <w:noBreakHyphen/>
        <w:t>owned Category I and II Waterfowl Management Areas each hunter is limited to 25 Federally</w:t>
      </w:r>
      <w:r w:rsidRPr="00A749F3">
        <w:noBreakHyphen/>
        <w:t>approved non</w:t>
      </w:r>
      <w:r w:rsidRPr="00A749F3">
        <w:noBreakHyphen/>
        <w:t>toxic shells per hunt.</w:t>
      </w:r>
    </w:p>
    <w:p w:rsidR="005B6334" w:rsidRPr="00A749F3" w:rsidRDefault="005B6334" w:rsidP="005B6334">
      <w:r w:rsidRPr="00A749F3">
        <w:tab/>
        <w:t xml:space="preserve">10.17 On </w:t>
      </w:r>
      <w:proofErr w:type="spellStart"/>
      <w:r w:rsidRPr="00A749F3">
        <w:t>Enoree</w:t>
      </w:r>
      <w:proofErr w:type="spellEnd"/>
      <w:r w:rsidRPr="00A749F3">
        <w:t xml:space="preserve"> River, Dunaway, Duncan Creek, Russell Creek and </w:t>
      </w:r>
      <w:proofErr w:type="spellStart"/>
      <w:r w:rsidRPr="00A749F3">
        <w:t>Tyger</w:t>
      </w:r>
      <w:proofErr w:type="spellEnd"/>
      <w:r w:rsidRPr="00A749F3">
        <w:t xml:space="preserve"> River Waterfowl Areas data cards are required for hunter access during scheduled waterfowl hunts. Completed data cards must be returned daily upon leaving each of these areas.</w:t>
      </w:r>
    </w:p>
    <w:p w:rsidR="005B6334" w:rsidRPr="00A749F3" w:rsidRDefault="005B6334" w:rsidP="005B6334">
      <w:r w:rsidRPr="00A749F3">
        <w:tab/>
        <w:t xml:space="preserve">10.18 Woodbury Waterfowl Management Area includes all </w:t>
      </w:r>
      <w:proofErr w:type="spellStart"/>
      <w:r w:rsidRPr="00A749F3">
        <w:t>SCDNR</w:t>
      </w:r>
      <w:proofErr w:type="spellEnd"/>
      <w:r w:rsidRPr="00A749F3">
        <w:noBreakHyphen/>
        <w:t>owned property south of US Hwy 378 and bounded on the west by the Great Pee Dee River and Bluff Road and to the east by the Little Pee Dee River except no waterfowl hunting allowed in the area known as Hass Pond that is bounded on all sides by Hass Pond Road.</w:t>
      </w:r>
    </w:p>
    <w:p w:rsidR="005B6334" w:rsidRPr="00A749F3" w:rsidRDefault="005B6334" w:rsidP="005B6334"/>
    <w:p w:rsidR="005B6334" w:rsidRPr="00A749F3" w:rsidRDefault="005B6334" w:rsidP="005B6334">
      <w:pPr>
        <w:jc w:val="center"/>
      </w:pPr>
      <w:r w:rsidRPr="00A749F3">
        <w:t>AMPHIBIANS AND REPTILES</w:t>
      </w:r>
    </w:p>
    <w:p w:rsidR="005B6334" w:rsidRPr="00A749F3" w:rsidRDefault="005B6334" w:rsidP="005B6334"/>
    <w:p w:rsidR="005B6334" w:rsidRPr="00A749F3" w:rsidRDefault="005B6334" w:rsidP="005B6334">
      <w:r w:rsidRPr="00A749F3">
        <w:tab/>
        <w:t>11.1 Taking of any amphibian or reptile, except the bullfrog, is prohibited on any Department</w:t>
      </w:r>
      <w:r w:rsidRPr="00A749F3">
        <w:noBreakHyphen/>
        <w:t xml:space="preserve">owned Wildlife Management Areas without written permission of the Department. </w:t>
      </w:r>
    </w:p>
    <w:p w:rsidR="005B6334" w:rsidRPr="00A749F3" w:rsidRDefault="005B6334" w:rsidP="005B6334"/>
    <w:p w:rsidR="005B6334" w:rsidRPr="00A749F3" w:rsidRDefault="005B6334" w:rsidP="005B6334">
      <w:pPr>
        <w:jc w:val="center"/>
      </w:pPr>
      <w:r w:rsidRPr="00A749F3">
        <w:t>PUBLIC BIRD DOG TRAINING AREAS</w:t>
      </w:r>
    </w:p>
    <w:p w:rsidR="005B6334" w:rsidRPr="00A749F3" w:rsidRDefault="005B6334" w:rsidP="005B6334">
      <w:pPr>
        <w:jc w:val="center"/>
      </w:pPr>
    </w:p>
    <w:p w:rsidR="005B6334" w:rsidRPr="00A749F3" w:rsidRDefault="005B6334" w:rsidP="005B6334">
      <w:pPr>
        <w:jc w:val="left"/>
      </w:pPr>
      <w:r w:rsidRPr="00A749F3">
        <w:tab/>
        <w:t xml:space="preserve">12.1 The Department may establish Public Bird Dog Training Areas on designated portions of the Cliff Pitts WMA in Laurens County, the Campbell’s Crossroads and Angelus Tract WMAs in Chesterfield County, the </w:t>
      </w:r>
      <w:proofErr w:type="spellStart"/>
      <w:r w:rsidRPr="00A749F3">
        <w:t>Landsford</w:t>
      </w:r>
      <w:proofErr w:type="spellEnd"/>
      <w:r w:rsidRPr="00A749F3">
        <w:t xml:space="preserve"> Canal WMA in Chester County, and the Edisto River WMA in Dorchester County. A valid hunting license and WMA permit is required to train bird dogs on these lands.</w:t>
      </w:r>
    </w:p>
    <w:p w:rsidR="005B6334" w:rsidRPr="00A749F3" w:rsidRDefault="005B6334" w:rsidP="005B6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9F3">
        <w:tab/>
        <w:t xml:space="preserve">12.2 </w:t>
      </w:r>
      <w:r w:rsidRPr="00A749F3">
        <w:rPr>
          <w:rFonts w:cs="Times New Roman"/>
        </w:rPr>
        <w:t>It shall be unlawful to take game by any means while training bird dogs, except during the lawful open seasons for such game; provided, however, that pen raised quail or pigeons may be taken at any time for training bird dogs. The dog trainer must possess proof of purchase of pen raised quail.</w:t>
      </w:r>
    </w:p>
    <w:p w:rsidR="005B6334" w:rsidRPr="00A749F3" w:rsidRDefault="005B6334" w:rsidP="005B6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9F3">
        <w:rPr>
          <w:rFonts w:cs="Times New Roman"/>
        </w:rPr>
        <w:tab/>
        <w:t>12.3 It shall be unlawful for any person to have in his or her possession any firearms or other equipment for taking game while training bird dogs, provided that handguns with blank ammunition or shot cartridges may be used for training bird dogs, and shotguns with number eight shot or smaller shot may be used while training bird dogs using pen raised quail and pigeons.</w:t>
      </w:r>
    </w:p>
    <w:p w:rsidR="005B6334" w:rsidRPr="00A749F3" w:rsidRDefault="005B6334" w:rsidP="005B6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9F3">
        <w:rPr>
          <w:rFonts w:cs="Times New Roman"/>
        </w:rPr>
        <w:tab/>
        <w:t xml:space="preserve">12.4 </w:t>
      </w:r>
      <w:r w:rsidRPr="00A749F3">
        <w:t>All participants in bird dog training must wear either a hat, coat, or vest of solid visible international orange.</w:t>
      </w:r>
    </w:p>
    <w:p w:rsidR="005B6334" w:rsidRPr="00A749F3" w:rsidRDefault="005B6334" w:rsidP="005B6334"/>
    <w:p w:rsidR="005B6334" w:rsidRPr="00A749F3" w:rsidRDefault="005B6334" w:rsidP="005B6334">
      <w:pPr>
        <w:jc w:val="center"/>
      </w:pPr>
      <w:proofErr w:type="spellStart"/>
      <w:r w:rsidRPr="00A749F3">
        <w:t>SUBARTICLE</w:t>
      </w:r>
      <w:proofErr w:type="spellEnd"/>
      <w:r w:rsidRPr="00A749F3">
        <w:t xml:space="preserve"> 3</w:t>
      </w:r>
    </w:p>
    <w:p w:rsidR="005B6334" w:rsidRPr="00A749F3" w:rsidRDefault="005B6334" w:rsidP="005B6334">
      <w:pPr>
        <w:jc w:val="center"/>
      </w:pPr>
    </w:p>
    <w:p w:rsidR="005B6334" w:rsidRPr="00A749F3" w:rsidRDefault="005B6334" w:rsidP="005B6334">
      <w:pPr>
        <w:jc w:val="center"/>
      </w:pPr>
      <w:r w:rsidRPr="00A749F3">
        <w:t>OTHER BIG GAME</w:t>
      </w:r>
    </w:p>
    <w:p w:rsidR="005B6334" w:rsidRPr="00A749F3" w:rsidRDefault="005B6334" w:rsidP="005B6334">
      <w:pPr>
        <w:rPr>
          <w:b/>
        </w:rPr>
      </w:pPr>
    </w:p>
    <w:p w:rsidR="005B6334" w:rsidRPr="00A749F3" w:rsidRDefault="005B6334" w:rsidP="005B6334">
      <w:r w:rsidRPr="00A749F3">
        <w:t>123</w:t>
      </w:r>
      <w:r w:rsidRPr="00A749F3">
        <w:noBreakHyphen/>
        <w:t>51. Turkey Hunting Rules and Seasons.</w:t>
      </w:r>
    </w:p>
    <w:p w:rsidR="005B6334" w:rsidRPr="00A749F3" w:rsidRDefault="005B6334" w:rsidP="005B6334"/>
    <w:p w:rsidR="005B6334" w:rsidRPr="00A749F3" w:rsidRDefault="005B6334" w:rsidP="005B6334">
      <w:r w:rsidRPr="00A749F3">
        <w:tab/>
        <w:t>1. Total limit of 3 turkeys statewide per person, 2 per day, gobblers only, unless otherwise specified. Total statewide limit includes turkeys harvested on Wildlife Management Areas (WMAs). Small unnamed WMAs in counties indicated are open for turkey hunting. Turkey seasons and bag limits for Wildlife Management Area lands are as follows:</w:t>
      </w:r>
    </w:p>
    <w:p w:rsidR="005B6334" w:rsidRPr="00A749F3" w:rsidRDefault="005B6334" w:rsidP="005B6334"/>
    <w:p w:rsidR="005B6334" w:rsidRPr="00A749F3" w:rsidRDefault="005B6334" w:rsidP="005B6334">
      <w:pPr>
        <w:tabs>
          <w:tab w:val="left" w:pos="216"/>
          <w:tab w:val="left" w:pos="432"/>
        </w:tabs>
        <w:ind w:left="216" w:hanging="216"/>
      </w:pPr>
      <w:r w:rsidRPr="00A749F3">
        <w:rPr>
          <w:b/>
        </w:rPr>
        <w:tab/>
      </w:r>
      <w:r w:rsidRPr="00A749F3">
        <w:rPr>
          <w:b/>
        </w:rPr>
        <w:tab/>
        <w:t>A. Game Zone 1</w:t>
      </w:r>
    </w:p>
    <w:p w:rsidR="005B6334" w:rsidRPr="00A749F3" w:rsidRDefault="005B6334" w:rsidP="005B6334">
      <w:r w:rsidRPr="00A749F3">
        <w:tab/>
      </w:r>
      <w:r w:rsidRPr="00A749F3">
        <w:tab/>
      </w:r>
      <w:r w:rsidRPr="00A749F3">
        <w:tab/>
        <w:t xml:space="preserve">1. Other WMAs </w:t>
      </w:r>
    </w:p>
    <w:p w:rsidR="005B6334" w:rsidRPr="00A749F3" w:rsidRDefault="005B6334" w:rsidP="005B6334">
      <w:r w:rsidRPr="00A749F3">
        <w:tab/>
      </w:r>
      <w:r w:rsidRPr="00A749F3">
        <w:tab/>
      </w:r>
      <w:r w:rsidRPr="00A749F3">
        <w:tab/>
      </w:r>
      <w:r w:rsidRPr="00A749F3">
        <w:tab/>
        <w:t>(a) Apr. 1 – May 5</w:t>
      </w:r>
    </w:p>
    <w:p w:rsidR="005B6334" w:rsidRPr="00A749F3" w:rsidRDefault="005B6334" w:rsidP="005B6334">
      <w:r w:rsidRPr="00A749F3">
        <w:tab/>
      </w:r>
      <w:r w:rsidRPr="00A749F3">
        <w:tab/>
      </w:r>
      <w:r w:rsidRPr="00A749F3">
        <w:tab/>
      </w:r>
      <w:r w:rsidRPr="00A749F3">
        <w:tab/>
        <w:t>(b) Bag limit 3</w:t>
      </w:r>
    </w:p>
    <w:p w:rsidR="005B6334" w:rsidRPr="00A749F3" w:rsidRDefault="005B6334" w:rsidP="005B6334">
      <w:pPr>
        <w:ind w:left="216" w:firstLine="216"/>
      </w:pPr>
    </w:p>
    <w:p w:rsidR="005B6334" w:rsidRPr="00A749F3" w:rsidRDefault="005B6334" w:rsidP="005B6334">
      <w:pPr>
        <w:ind w:left="216" w:firstLine="216"/>
        <w:rPr>
          <w:b/>
        </w:rPr>
      </w:pPr>
      <w:r w:rsidRPr="00A749F3">
        <w:rPr>
          <w:b/>
        </w:rPr>
        <w:t>B. Game Zone 2</w:t>
      </w:r>
    </w:p>
    <w:p w:rsidR="005B6334" w:rsidRPr="00A749F3" w:rsidRDefault="005B6334" w:rsidP="005B6334">
      <w:r w:rsidRPr="00A749F3">
        <w:tab/>
      </w:r>
      <w:r w:rsidRPr="00A749F3">
        <w:tab/>
      </w:r>
      <w:r w:rsidRPr="00A749F3">
        <w:tab/>
        <w:t xml:space="preserve">1. Other WMAs </w:t>
      </w:r>
    </w:p>
    <w:p w:rsidR="005B6334" w:rsidRPr="00A749F3" w:rsidRDefault="005B6334" w:rsidP="005B6334">
      <w:r w:rsidRPr="00A749F3">
        <w:tab/>
      </w:r>
      <w:r w:rsidRPr="00A749F3">
        <w:tab/>
      </w:r>
      <w:r w:rsidRPr="00A749F3">
        <w:tab/>
      </w:r>
      <w:r w:rsidRPr="00A749F3">
        <w:tab/>
        <w:t>(a) Apr. 1 – May 5</w:t>
      </w:r>
    </w:p>
    <w:p w:rsidR="005B6334" w:rsidRPr="00A749F3" w:rsidRDefault="005B6334" w:rsidP="005B6334">
      <w:r w:rsidRPr="00A749F3">
        <w:tab/>
      </w:r>
      <w:r w:rsidRPr="00A749F3">
        <w:tab/>
      </w:r>
      <w:r w:rsidRPr="00A749F3">
        <w:tab/>
      </w:r>
      <w:r w:rsidRPr="00A749F3">
        <w:tab/>
        <w:t>(b) Bag limit 3</w:t>
      </w:r>
    </w:p>
    <w:p w:rsidR="005B6334" w:rsidRPr="00A749F3" w:rsidRDefault="005B6334" w:rsidP="005B6334">
      <w:r w:rsidRPr="00A749F3">
        <w:tab/>
      </w:r>
      <w:r w:rsidRPr="00A749F3">
        <w:tab/>
      </w:r>
      <w:r w:rsidRPr="00A749F3">
        <w:tab/>
        <w:t xml:space="preserve">2. </w:t>
      </w:r>
      <w:proofErr w:type="spellStart"/>
      <w:r w:rsidRPr="00A749F3">
        <w:t>Keowee</w:t>
      </w:r>
      <w:proofErr w:type="spellEnd"/>
      <w:r w:rsidRPr="00A749F3">
        <w:t xml:space="preserve"> WMA</w:t>
      </w:r>
    </w:p>
    <w:p w:rsidR="005B6334" w:rsidRPr="00A749F3" w:rsidRDefault="005B6334" w:rsidP="005B6334">
      <w:r w:rsidRPr="00A749F3">
        <w:tab/>
      </w:r>
      <w:r w:rsidRPr="00A749F3">
        <w:tab/>
      </w:r>
      <w:r w:rsidRPr="00A749F3">
        <w:tab/>
      </w:r>
      <w:r w:rsidRPr="00A749F3">
        <w:tab/>
        <w:t>(a) Apr. 1 – May 5</w:t>
      </w:r>
    </w:p>
    <w:p w:rsidR="005B6334" w:rsidRPr="00A749F3" w:rsidRDefault="005B6334" w:rsidP="005B6334">
      <w:r w:rsidRPr="00A749F3">
        <w:tab/>
      </w:r>
      <w:r w:rsidRPr="00A749F3">
        <w:tab/>
      </w:r>
      <w:r w:rsidRPr="00A749F3">
        <w:tab/>
      </w:r>
      <w:r w:rsidRPr="00A749F3">
        <w:tab/>
        <w:t>(b) Bag limit 2</w:t>
      </w:r>
    </w:p>
    <w:p w:rsidR="005B6334" w:rsidRPr="00A749F3" w:rsidRDefault="005B6334" w:rsidP="005B6334">
      <w:r w:rsidRPr="00A749F3">
        <w:tab/>
      </w:r>
      <w:r w:rsidRPr="00A749F3">
        <w:tab/>
      </w:r>
      <w:r w:rsidRPr="00A749F3">
        <w:tab/>
      </w:r>
      <w:r w:rsidRPr="00A749F3">
        <w:tab/>
        <w:t xml:space="preserve">(c) Shotguns only –north of Hwy 123 and west of the </w:t>
      </w:r>
      <w:proofErr w:type="spellStart"/>
      <w:r w:rsidRPr="00A749F3">
        <w:t>Keowee</w:t>
      </w:r>
      <w:proofErr w:type="spellEnd"/>
      <w:r w:rsidRPr="00A749F3">
        <w:t xml:space="preserve"> Arm of Lake Hartwell and west of Hwy 291. Archery only on other sections.</w:t>
      </w:r>
    </w:p>
    <w:p w:rsidR="005B6334" w:rsidRPr="00A749F3" w:rsidRDefault="005B6334" w:rsidP="005B6334">
      <w:r w:rsidRPr="00A749F3">
        <w:tab/>
      </w:r>
      <w:r w:rsidRPr="00A749F3">
        <w:tab/>
      </w:r>
      <w:r w:rsidRPr="00A749F3">
        <w:tab/>
        <w:t>3. Draper WMA</w:t>
      </w:r>
    </w:p>
    <w:p w:rsidR="005B6334" w:rsidRPr="00A749F3" w:rsidRDefault="005B6334" w:rsidP="005B6334">
      <w:r w:rsidRPr="00A749F3">
        <w:tab/>
      </w:r>
      <w:r w:rsidRPr="00A749F3">
        <w:tab/>
      </w:r>
      <w:r w:rsidRPr="00A749F3">
        <w:tab/>
      </w:r>
      <w:r w:rsidRPr="00A749F3">
        <w:tab/>
        <w:t>(a) Apr. 1 – May 5</w:t>
      </w:r>
    </w:p>
    <w:p w:rsidR="005B6334" w:rsidRPr="00A749F3" w:rsidRDefault="005B6334" w:rsidP="005B6334">
      <w:r w:rsidRPr="00A749F3">
        <w:tab/>
      </w:r>
      <w:r w:rsidRPr="00A749F3">
        <w:tab/>
      </w:r>
      <w:r w:rsidRPr="00A749F3">
        <w:tab/>
      </w:r>
      <w:r w:rsidRPr="00A749F3">
        <w:tab/>
        <w:t>(b) Bag limit 2</w:t>
      </w:r>
    </w:p>
    <w:p w:rsidR="005B6334" w:rsidRPr="00A749F3" w:rsidRDefault="005B6334" w:rsidP="005B6334">
      <w:r w:rsidRPr="00A749F3">
        <w:tab/>
      </w:r>
      <w:r w:rsidRPr="00A749F3">
        <w:tab/>
      </w:r>
      <w:r w:rsidRPr="00A749F3">
        <w:tab/>
      </w:r>
      <w:r w:rsidRPr="00A749F3">
        <w:tab/>
        <w:t>(c) Thurs through Sat. only</w:t>
      </w:r>
    </w:p>
    <w:p w:rsidR="005B6334" w:rsidRPr="00A749F3" w:rsidRDefault="005B6334" w:rsidP="005B6334">
      <w:r w:rsidRPr="00A749F3">
        <w:lastRenderedPageBreak/>
        <w:tab/>
      </w:r>
      <w:r w:rsidRPr="00A749F3">
        <w:tab/>
      </w:r>
      <w:r w:rsidRPr="00A749F3">
        <w:tab/>
        <w:t>4. Belfast WMA</w:t>
      </w:r>
    </w:p>
    <w:p w:rsidR="005B6334" w:rsidRPr="00A749F3" w:rsidRDefault="005B6334" w:rsidP="005B6334">
      <w:r w:rsidRPr="00A749F3">
        <w:tab/>
      </w:r>
      <w:r w:rsidRPr="00A749F3">
        <w:tab/>
      </w:r>
      <w:r w:rsidRPr="00A749F3">
        <w:tab/>
      </w:r>
      <w:r w:rsidRPr="00A749F3">
        <w:tab/>
        <w:t>(a) Apr. 1 – May 5</w:t>
      </w:r>
    </w:p>
    <w:p w:rsidR="005B6334" w:rsidRPr="00A749F3" w:rsidRDefault="005B6334" w:rsidP="005B6334">
      <w:r w:rsidRPr="00A749F3">
        <w:tab/>
      </w:r>
      <w:r w:rsidRPr="00A749F3">
        <w:tab/>
      </w:r>
      <w:r w:rsidRPr="00A749F3">
        <w:tab/>
      </w:r>
      <w:r w:rsidRPr="00A749F3">
        <w:tab/>
        <w:t>(b) Bag limit 1</w:t>
      </w:r>
    </w:p>
    <w:p w:rsidR="005B6334" w:rsidRPr="00A749F3" w:rsidRDefault="005B6334" w:rsidP="005B6334">
      <w:r w:rsidRPr="00A749F3">
        <w:tab/>
      </w:r>
      <w:r w:rsidRPr="00A749F3">
        <w:tab/>
      </w:r>
      <w:r w:rsidRPr="00A749F3">
        <w:tab/>
      </w:r>
      <w:r w:rsidRPr="00A749F3">
        <w:tab/>
        <w:t>(c) Hunters by drawing only</w:t>
      </w:r>
    </w:p>
    <w:p w:rsidR="005B6334" w:rsidRPr="00A749F3" w:rsidRDefault="005B6334" w:rsidP="005B6334">
      <w:r w:rsidRPr="00A749F3">
        <w:tab/>
      </w:r>
      <w:r w:rsidRPr="00A749F3">
        <w:tab/>
      </w:r>
      <w:r w:rsidRPr="00A749F3">
        <w:tab/>
        <w:t xml:space="preserve">5. </w:t>
      </w:r>
      <w:proofErr w:type="gramStart"/>
      <w:r w:rsidRPr="00A749F3">
        <w:t>Worth</w:t>
      </w:r>
      <w:proofErr w:type="gramEnd"/>
      <w:r w:rsidRPr="00A749F3">
        <w:t xml:space="preserve"> Mountain WMA</w:t>
      </w:r>
    </w:p>
    <w:p w:rsidR="005B6334" w:rsidRPr="00A749F3" w:rsidRDefault="005B6334" w:rsidP="005B6334">
      <w:r w:rsidRPr="00A749F3">
        <w:tab/>
      </w:r>
      <w:r w:rsidRPr="00A749F3">
        <w:tab/>
      </w:r>
      <w:r w:rsidRPr="00A749F3">
        <w:tab/>
      </w:r>
      <w:r w:rsidRPr="00A749F3">
        <w:tab/>
        <w:t>(a) Apr. 1 – May 5</w:t>
      </w:r>
    </w:p>
    <w:p w:rsidR="005B6334" w:rsidRPr="00A749F3" w:rsidRDefault="005B6334" w:rsidP="005B6334">
      <w:r w:rsidRPr="00A749F3">
        <w:tab/>
      </w:r>
      <w:r w:rsidRPr="00A749F3">
        <w:tab/>
      </w:r>
      <w:r w:rsidRPr="00A749F3">
        <w:tab/>
      </w:r>
      <w:r w:rsidRPr="00A749F3">
        <w:tab/>
        <w:t>(b) Bag limit 2</w:t>
      </w:r>
    </w:p>
    <w:p w:rsidR="005B6334" w:rsidRPr="00A749F3" w:rsidRDefault="005B6334" w:rsidP="005B6334">
      <w:r w:rsidRPr="00A749F3">
        <w:tab/>
      </w:r>
      <w:r w:rsidRPr="00A749F3">
        <w:tab/>
      </w:r>
      <w:r w:rsidRPr="00A749F3">
        <w:tab/>
      </w:r>
      <w:r w:rsidRPr="00A749F3">
        <w:tab/>
        <w:t>(c) Thurs through Sat. only</w:t>
      </w:r>
    </w:p>
    <w:p w:rsidR="005B6334" w:rsidRPr="00A749F3" w:rsidRDefault="005B6334" w:rsidP="005B6334">
      <w:r w:rsidRPr="00A749F3">
        <w:tab/>
      </w:r>
      <w:r w:rsidRPr="00A749F3">
        <w:tab/>
      </w:r>
      <w:r w:rsidRPr="00A749F3">
        <w:tab/>
        <w:t xml:space="preserve">6. </w:t>
      </w:r>
      <w:proofErr w:type="spellStart"/>
      <w:r w:rsidRPr="00A749F3">
        <w:t>McCalla</w:t>
      </w:r>
      <w:proofErr w:type="spellEnd"/>
      <w:r w:rsidRPr="00A749F3">
        <w:t xml:space="preserve"> WMA</w:t>
      </w:r>
    </w:p>
    <w:p w:rsidR="005B6334" w:rsidRPr="00A749F3" w:rsidRDefault="005B6334" w:rsidP="005B6334">
      <w:r w:rsidRPr="00A749F3">
        <w:tab/>
      </w:r>
      <w:r w:rsidRPr="00A749F3">
        <w:tab/>
      </w:r>
      <w:r w:rsidRPr="00A749F3">
        <w:tab/>
      </w:r>
      <w:r w:rsidRPr="00A749F3">
        <w:tab/>
        <w:t>(a) April 1 – May 5</w:t>
      </w:r>
    </w:p>
    <w:p w:rsidR="005B6334" w:rsidRPr="00A749F3" w:rsidRDefault="005B6334" w:rsidP="005B6334">
      <w:r w:rsidRPr="00A749F3">
        <w:tab/>
      </w:r>
      <w:r w:rsidRPr="00A749F3">
        <w:tab/>
      </w:r>
      <w:r w:rsidRPr="00A749F3">
        <w:tab/>
      </w:r>
      <w:r w:rsidRPr="00A749F3">
        <w:tab/>
        <w:t>(b) Bag Limit 2</w:t>
      </w:r>
    </w:p>
    <w:p w:rsidR="005B6334" w:rsidRPr="00A749F3" w:rsidRDefault="005B6334" w:rsidP="005B6334">
      <w:r w:rsidRPr="00A749F3">
        <w:tab/>
      </w:r>
      <w:r w:rsidRPr="00A749F3">
        <w:tab/>
      </w:r>
      <w:r w:rsidRPr="00A749F3">
        <w:tab/>
        <w:t xml:space="preserve">7. </w:t>
      </w:r>
      <w:proofErr w:type="spellStart"/>
      <w:r w:rsidRPr="00A749F3">
        <w:t>Fants</w:t>
      </w:r>
      <w:proofErr w:type="spellEnd"/>
      <w:r w:rsidRPr="00A749F3">
        <w:t xml:space="preserve"> Grove WMA</w:t>
      </w:r>
    </w:p>
    <w:p w:rsidR="005B6334" w:rsidRPr="00A749F3" w:rsidRDefault="005B6334" w:rsidP="005B6334">
      <w:r w:rsidRPr="00A749F3">
        <w:tab/>
      </w:r>
      <w:r w:rsidRPr="00A749F3">
        <w:tab/>
      </w:r>
      <w:r w:rsidRPr="00A749F3">
        <w:tab/>
      </w:r>
      <w:r w:rsidRPr="00A749F3">
        <w:tab/>
        <w:t>(a) April 1 - May 5</w:t>
      </w:r>
    </w:p>
    <w:p w:rsidR="005B6334" w:rsidRPr="00A749F3" w:rsidRDefault="005B6334" w:rsidP="005B6334">
      <w:r w:rsidRPr="00A749F3">
        <w:tab/>
      </w:r>
      <w:r w:rsidRPr="00A749F3">
        <w:tab/>
      </w:r>
      <w:r w:rsidRPr="00A749F3">
        <w:tab/>
      </w:r>
      <w:r w:rsidRPr="00A749F3">
        <w:tab/>
        <w:t>(b) Bag Limit 2</w:t>
      </w:r>
    </w:p>
    <w:p w:rsidR="005B6334" w:rsidRPr="00A749F3" w:rsidRDefault="005B6334" w:rsidP="005B6334">
      <w:r w:rsidRPr="00A749F3">
        <w:tab/>
      </w:r>
      <w:r w:rsidRPr="00A749F3">
        <w:tab/>
      </w:r>
      <w:r w:rsidRPr="00A749F3">
        <w:tab/>
        <w:t>8. Liberty Hill WMA</w:t>
      </w:r>
    </w:p>
    <w:p w:rsidR="005B6334" w:rsidRPr="00A749F3" w:rsidRDefault="005B6334" w:rsidP="005B6334">
      <w:r w:rsidRPr="00A749F3">
        <w:tab/>
      </w:r>
      <w:r w:rsidRPr="00A749F3">
        <w:tab/>
      </w:r>
      <w:r w:rsidRPr="00A749F3">
        <w:tab/>
      </w:r>
      <w:r w:rsidRPr="00A749F3">
        <w:tab/>
        <w:t>(a) April 1 - May 5</w:t>
      </w:r>
    </w:p>
    <w:p w:rsidR="005B6334" w:rsidRPr="00A749F3" w:rsidRDefault="005B6334" w:rsidP="005B6334">
      <w:r w:rsidRPr="00A749F3">
        <w:tab/>
      </w:r>
      <w:r w:rsidRPr="00A749F3">
        <w:tab/>
      </w:r>
      <w:r w:rsidRPr="00A749F3">
        <w:tab/>
      </w:r>
      <w:r w:rsidRPr="00A749F3">
        <w:tab/>
        <w:t>(b) Bag Limit 2</w:t>
      </w:r>
    </w:p>
    <w:p w:rsidR="005B6334" w:rsidRPr="00A749F3" w:rsidRDefault="005B6334" w:rsidP="005B6334">
      <w:r w:rsidRPr="00A749F3">
        <w:tab/>
      </w:r>
      <w:r w:rsidRPr="00A749F3">
        <w:tab/>
      </w:r>
      <w:r w:rsidRPr="00A749F3">
        <w:tab/>
        <w:t>9. Delta South WMA</w:t>
      </w:r>
    </w:p>
    <w:p w:rsidR="005B6334" w:rsidRPr="00A749F3" w:rsidRDefault="005B6334" w:rsidP="005B6334">
      <w:pPr>
        <w:ind w:left="648" w:firstLine="216"/>
      </w:pPr>
      <w:r w:rsidRPr="00A749F3">
        <w:t>(a) Apr. 1 – May 5</w:t>
      </w:r>
    </w:p>
    <w:p w:rsidR="005B6334" w:rsidRPr="00A749F3" w:rsidRDefault="005B6334" w:rsidP="005B6334">
      <w:r w:rsidRPr="00A749F3">
        <w:tab/>
      </w:r>
      <w:r w:rsidRPr="00A749F3">
        <w:tab/>
      </w:r>
      <w:r w:rsidRPr="00A749F3">
        <w:tab/>
      </w:r>
      <w:r w:rsidRPr="00A749F3">
        <w:tab/>
        <w:t>(b) Hunters by drawing only</w:t>
      </w:r>
    </w:p>
    <w:p w:rsidR="005B6334" w:rsidRPr="00A749F3" w:rsidRDefault="005B6334" w:rsidP="005B6334">
      <w:r w:rsidRPr="00A749F3">
        <w:tab/>
      </w:r>
      <w:r w:rsidRPr="00A749F3">
        <w:tab/>
      </w:r>
      <w:r w:rsidRPr="00A749F3">
        <w:tab/>
        <w:t>10. Forty Acre Rock HP WMA</w:t>
      </w:r>
    </w:p>
    <w:p w:rsidR="005B6334" w:rsidRPr="00A749F3" w:rsidRDefault="005B6334" w:rsidP="005B6334">
      <w:r w:rsidRPr="00A749F3">
        <w:tab/>
      </w:r>
      <w:r w:rsidRPr="00A749F3">
        <w:tab/>
      </w:r>
      <w:r w:rsidRPr="00A749F3">
        <w:tab/>
      </w:r>
      <w:r w:rsidRPr="00A749F3">
        <w:tab/>
        <w:t>(a) April 1 - May 5</w:t>
      </w:r>
    </w:p>
    <w:p w:rsidR="005B6334" w:rsidRPr="00A749F3" w:rsidRDefault="005B6334" w:rsidP="005B6334">
      <w:r w:rsidRPr="00A749F3">
        <w:tab/>
      </w:r>
      <w:r w:rsidRPr="00A749F3">
        <w:tab/>
      </w:r>
      <w:r w:rsidRPr="00A749F3">
        <w:tab/>
      </w:r>
      <w:r w:rsidRPr="00A749F3">
        <w:tab/>
        <w:t>(b) Bag Limit 2</w:t>
      </w:r>
    </w:p>
    <w:p w:rsidR="005B6334" w:rsidRPr="00A749F3" w:rsidRDefault="005B6334" w:rsidP="005B6334"/>
    <w:p w:rsidR="005B6334" w:rsidRPr="00A749F3" w:rsidRDefault="005B6334" w:rsidP="005B6334">
      <w:pPr>
        <w:ind w:left="216" w:firstLine="216"/>
        <w:rPr>
          <w:b/>
        </w:rPr>
      </w:pPr>
      <w:r w:rsidRPr="00A749F3">
        <w:rPr>
          <w:b/>
        </w:rPr>
        <w:t>C. Game Zone 3</w:t>
      </w:r>
    </w:p>
    <w:p w:rsidR="005B6334" w:rsidRPr="00A749F3" w:rsidRDefault="005B6334" w:rsidP="005B6334">
      <w:r w:rsidRPr="00A749F3">
        <w:tab/>
      </w:r>
      <w:r w:rsidRPr="00A749F3">
        <w:tab/>
      </w:r>
      <w:r w:rsidRPr="00A749F3">
        <w:tab/>
        <w:t xml:space="preserve">1. Other WMAs </w:t>
      </w:r>
    </w:p>
    <w:p w:rsidR="005B6334" w:rsidRPr="00A749F3" w:rsidRDefault="005B6334" w:rsidP="005B6334">
      <w:r w:rsidRPr="00A749F3">
        <w:tab/>
      </w:r>
      <w:r w:rsidRPr="00A749F3">
        <w:tab/>
      </w:r>
      <w:r w:rsidRPr="00A749F3">
        <w:tab/>
      </w:r>
      <w:r w:rsidRPr="00A749F3">
        <w:tab/>
        <w:t>(a) Apr. 1 – May 5</w:t>
      </w:r>
    </w:p>
    <w:p w:rsidR="005B6334" w:rsidRPr="00A749F3" w:rsidRDefault="005B6334" w:rsidP="005B6334">
      <w:r w:rsidRPr="00A749F3">
        <w:tab/>
      </w:r>
      <w:r w:rsidRPr="00A749F3">
        <w:tab/>
      </w:r>
      <w:r w:rsidRPr="00A749F3">
        <w:tab/>
      </w:r>
      <w:r w:rsidRPr="00A749F3">
        <w:tab/>
        <w:t>(b) Bag limit 3</w:t>
      </w:r>
    </w:p>
    <w:p w:rsidR="005B6334" w:rsidRPr="00A749F3" w:rsidRDefault="005B6334" w:rsidP="005B6334">
      <w:r w:rsidRPr="00A749F3">
        <w:tab/>
      </w:r>
      <w:r w:rsidRPr="00A749F3">
        <w:tab/>
      </w:r>
      <w:r w:rsidRPr="00A749F3">
        <w:tab/>
        <w:t xml:space="preserve">2. </w:t>
      </w:r>
      <w:proofErr w:type="spellStart"/>
      <w:r w:rsidRPr="00A749F3">
        <w:t>Crackerneck</w:t>
      </w:r>
      <w:proofErr w:type="spellEnd"/>
      <w:r w:rsidRPr="00A749F3">
        <w:t xml:space="preserve"> WMA</w:t>
      </w:r>
    </w:p>
    <w:p w:rsidR="005B6334" w:rsidRPr="00A749F3" w:rsidRDefault="005B6334" w:rsidP="005B6334">
      <w:r w:rsidRPr="00A749F3">
        <w:tab/>
      </w:r>
      <w:r w:rsidRPr="00A749F3">
        <w:tab/>
      </w:r>
      <w:r w:rsidRPr="00A749F3">
        <w:tab/>
      </w:r>
      <w:r w:rsidRPr="00A749F3">
        <w:tab/>
        <w:t>(a) Apr. 1 – May 5</w:t>
      </w:r>
    </w:p>
    <w:p w:rsidR="005B6334" w:rsidRPr="00A749F3" w:rsidRDefault="005B6334" w:rsidP="005B6334">
      <w:r w:rsidRPr="00A749F3">
        <w:tab/>
      </w:r>
      <w:r w:rsidRPr="00A749F3">
        <w:tab/>
      </w:r>
      <w:r w:rsidRPr="00A749F3">
        <w:tab/>
      </w:r>
      <w:r w:rsidRPr="00A749F3">
        <w:tab/>
        <w:t>(b) Bag limit 3</w:t>
      </w:r>
    </w:p>
    <w:p w:rsidR="005B6334" w:rsidRPr="00A749F3" w:rsidRDefault="005B6334" w:rsidP="005B6334">
      <w:r w:rsidRPr="00A749F3">
        <w:tab/>
      </w:r>
      <w:r w:rsidRPr="00A749F3">
        <w:tab/>
      </w:r>
      <w:r w:rsidRPr="00A749F3">
        <w:tab/>
      </w:r>
      <w:r w:rsidRPr="00A749F3">
        <w:tab/>
        <w:t>(c) Fri. and Sat. only</w:t>
      </w:r>
    </w:p>
    <w:p w:rsidR="005B6334" w:rsidRPr="00A749F3" w:rsidRDefault="005B6334" w:rsidP="005B6334">
      <w:r w:rsidRPr="00A749F3">
        <w:tab/>
      </w:r>
      <w:r w:rsidRPr="00A749F3">
        <w:tab/>
      </w:r>
      <w:r w:rsidRPr="00A749F3">
        <w:tab/>
      </w:r>
      <w:r w:rsidRPr="00A749F3">
        <w:tab/>
        <w:t>(d) Sign in and out at the gate required.</w:t>
      </w:r>
    </w:p>
    <w:p w:rsidR="005B6334" w:rsidRPr="00A749F3" w:rsidRDefault="005B6334" w:rsidP="005B6334">
      <w:r w:rsidRPr="00A749F3">
        <w:tab/>
      </w:r>
      <w:r w:rsidRPr="00A749F3">
        <w:tab/>
      </w:r>
      <w:r w:rsidRPr="00A749F3">
        <w:tab/>
      </w:r>
      <w:r w:rsidRPr="00A749F3">
        <w:tab/>
        <w:t>(e) Main gate opens at 4:30 am and closes at 1:00 pm.</w:t>
      </w:r>
    </w:p>
    <w:p w:rsidR="005B6334" w:rsidRPr="00A749F3" w:rsidRDefault="005B6334" w:rsidP="005B6334">
      <w:r w:rsidRPr="00A749F3">
        <w:tab/>
      </w:r>
      <w:r w:rsidRPr="00A749F3">
        <w:tab/>
      </w:r>
      <w:r w:rsidRPr="00A749F3">
        <w:tab/>
        <w:t>3. Aiken Gopher Tortoise HP WMA</w:t>
      </w:r>
    </w:p>
    <w:p w:rsidR="005B6334" w:rsidRPr="00A749F3" w:rsidRDefault="005B6334" w:rsidP="005B6334">
      <w:r w:rsidRPr="00A749F3">
        <w:tab/>
      </w:r>
      <w:r w:rsidRPr="00A749F3">
        <w:tab/>
      </w:r>
      <w:r w:rsidRPr="00A749F3">
        <w:tab/>
      </w:r>
      <w:r w:rsidRPr="00A749F3">
        <w:tab/>
        <w:t>(a) Apr. 1 – May 5</w:t>
      </w:r>
    </w:p>
    <w:p w:rsidR="005B6334" w:rsidRPr="00A749F3" w:rsidRDefault="005B6334" w:rsidP="005B6334">
      <w:r w:rsidRPr="00A749F3">
        <w:tab/>
      </w:r>
      <w:r w:rsidRPr="00A749F3">
        <w:tab/>
      </w:r>
      <w:r w:rsidRPr="00A749F3">
        <w:tab/>
      </w:r>
      <w:r w:rsidRPr="00A749F3">
        <w:tab/>
        <w:t>(b) Bag limit 2</w:t>
      </w:r>
    </w:p>
    <w:p w:rsidR="005B6334" w:rsidRPr="00A749F3" w:rsidRDefault="005B6334" w:rsidP="005B6334">
      <w:r w:rsidRPr="00A749F3">
        <w:tab/>
      </w:r>
      <w:r w:rsidRPr="00A749F3">
        <w:tab/>
      </w:r>
      <w:r w:rsidRPr="00A749F3">
        <w:tab/>
        <w:t>4. Francis Marion National Forest</w:t>
      </w:r>
    </w:p>
    <w:p w:rsidR="005B6334" w:rsidRPr="00A749F3" w:rsidRDefault="005B6334" w:rsidP="005B6334">
      <w:r w:rsidRPr="00A749F3">
        <w:tab/>
      </w:r>
      <w:r w:rsidRPr="00A749F3">
        <w:tab/>
      </w:r>
      <w:r w:rsidRPr="00A749F3">
        <w:tab/>
      </w:r>
      <w:r w:rsidRPr="00A749F3">
        <w:tab/>
        <w:t>(a) Apr. 1 – May 5</w:t>
      </w:r>
    </w:p>
    <w:p w:rsidR="005B6334" w:rsidRPr="00A749F3" w:rsidRDefault="005B6334" w:rsidP="005B6334">
      <w:r w:rsidRPr="00A749F3">
        <w:tab/>
      </w:r>
      <w:r w:rsidRPr="00A749F3">
        <w:tab/>
      </w:r>
      <w:r w:rsidRPr="00A749F3">
        <w:tab/>
      </w:r>
      <w:r w:rsidRPr="00A749F3">
        <w:tab/>
        <w:t>(b) Bag limit 2</w:t>
      </w:r>
    </w:p>
    <w:p w:rsidR="005B6334" w:rsidRPr="00A749F3" w:rsidRDefault="005B6334" w:rsidP="005B6334">
      <w:r w:rsidRPr="00A749F3">
        <w:tab/>
      </w:r>
      <w:r w:rsidRPr="00A749F3">
        <w:tab/>
      </w:r>
      <w:r w:rsidRPr="00A749F3">
        <w:tab/>
      </w:r>
      <w:r w:rsidRPr="00A749F3">
        <w:tab/>
        <w:t>(</w:t>
      </w:r>
      <w:proofErr w:type="gramStart"/>
      <w:r w:rsidRPr="00A749F3">
        <w:t>c</w:t>
      </w:r>
      <w:proofErr w:type="gramEnd"/>
      <w:r w:rsidRPr="00A749F3">
        <w:t xml:space="preserve">) </w:t>
      </w:r>
      <w:proofErr w:type="spellStart"/>
      <w:r w:rsidRPr="00A749F3">
        <w:t>Tibwin</w:t>
      </w:r>
      <w:proofErr w:type="spellEnd"/>
      <w:r w:rsidRPr="00A749F3">
        <w:t xml:space="preserve"> Special Use Area</w:t>
      </w:r>
    </w:p>
    <w:p w:rsidR="005B6334" w:rsidRPr="00A749F3" w:rsidRDefault="005B6334" w:rsidP="005B6334">
      <w:r w:rsidRPr="00A749F3">
        <w:tab/>
      </w:r>
      <w:r w:rsidRPr="00A749F3">
        <w:tab/>
      </w:r>
      <w:r w:rsidRPr="00A749F3">
        <w:tab/>
      </w:r>
      <w:r w:rsidRPr="00A749F3">
        <w:tab/>
      </w:r>
      <w:r w:rsidRPr="00A749F3">
        <w:tab/>
        <w:t>(1) Apr. 1 – May 5</w:t>
      </w:r>
    </w:p>
    <w:p w:rsidR="005B6334" w:rsidRPr="00A749F3" w:rsidRDefault="005B6334" w:rsidP="005B6334">
      <w:r w:rsidRPr="00A749F3">
        <w:tab/>
      </w:r>
      <w:r w:rsidRPr="00A749F3">
        <w:tab/>
      </w:r>
      <w:r w:rsidRPr="00A749F3">
        <w:tab/>
      </w:r>
      <w:r w:rsidRPr="00A749F3">
        <w:tab/>
      </w:r>
      <w:r w:rsidRPr="00A749F3">
        <w:tab/>
        <w:t>(2) Bag limit 2</w:t>
      </w:r>
    </w:p>
    <w:p w:rsidR="005B6334" w:rsidRPr="00A749F3" w:rsidRDefault="005B6334" w:rsidP="005B6334">
      <w:r w:rsidRPr="00A749F3">
        <w:tab/>
      </w:r>
      <w:r w:rsidRPr="00A749F3">
        <w:tab/>
      </w:r>
      <w:r w:rsidRPr="00A749F3">
        <w:tab/>
      </w:r>
      <w:r w:rsidRPr="00A749F3">
        <w:tab/>
      </w:r>
      <w:r w:rsidRPr="00A749F3">
        <w:tab/>
        <w:t xml:space="preserve">(3) Special hunts for youth or mobility impaired hunters as published by </w:t>
      </w:r>
      <w:proofErr w:type="spellStart"/>
      <w:r w:rsidRPr="00A749F3">
        <w:t>SCDNR</w:t>
      </w:r>
      <w:proofErr w:type="spellEnd"/>
      <w:r w:rsidRPr="00A749F3">
        <w:t>.</w:t>
      </w:r>
    </w:p>
    <w:p w:rsidR="005B6334" w:rsidRPr="00A749F3" w:rsidRDefault="005B6334" w:rsidP="005B6334">
      <w:r w:rsidRPr="00A749F3">
        <w:tab/>
      </w:r>
      <w:r w:rsidRPr="00A749F3">
        <w:tab/>
      </w:r>
      <w:r w:rsidRPr="00A749F3">
        <w:tab/>
        <w:t xml:space="preserve">5. Moultrie </w:t>
      </w:r>
    </w:p>
    <w:p w:rsidR="005B6334" w:rsidRPr="00A749F3" w:rsidRDefault="005B6334" w:rsidP="005B6334">
      <w:r w:rsidRPr="00A749F3">
        <w:tab/>
      </w:r>
      <w:r w:rsidRPr="00A749F3">
        <w:tab/>
      </w:r>
      <w:r w:rsidRPr="00A749F3">
        <w:tab/>
      </w:r>
      <w:r w:rsidRPr="00A749F3">
        <w:tab/>
        <w:t>(a) Apr. 1 – May 5</w:t>
      </w:r>
    </w:p>
    <w:p w:rsidR="005B6334" w:rsidRPr="00A749F3" w:rsidRDefault="005B6334" w:rsidP="005B6334">
      <w:r w:rsidRPr="00A749F3">
        <w:tab/>
      </w:r>
      <w:r w:rsidRPr="00A749F3">
        <w:tab/>
      </w:r>
      <w:r w:rsidRPr="00A749F3">
        <w:tab/>
      </w:r>
      <w:r w:rsidRPr="00A749F3">
        <w:tab/>
        <w:t>(b) Bag limit 2</w:t>
      </w:r>
    </w:p>
    <w:p w:rsidR="005B6334" w:rsidRPr="00A749F3" w:rsidRDefault="005B6334" w:rsidP="005B6334">
      <w:r w:rsidRPr="00A749F3">
        <w:tab/>
      </w:r>
      <w:r w:rsidRPr="00A749F3">
        <w:tab/>
      </w:r>
      <w:r w:rsidRPr="00A749F3">
        <w:tab/>
      </w:r>
      <w:r w:rsidRPr="00A749F3">
        <w:tab/>
        <w:t>(c) Thurs through Sat. only</w:t>
      </w:r>
    </w:p>
    <w:p w:rsidR="005B6334" w:rsidRPr="00A749F3" w:rsidRDefault="005B6334" w:rsidP="005B6334">
      <w:r w:rsidRPr="00A749F3">
        <w:tab/>
      </w:r>
      <w:r w:rsidRPr="00A749F3">
        <w:tab/>
      </w:r>
      <w:r w:rsidRPr="00A749F3">
        <w:tab/>
      </w:r>
      <w:r w:rsidRPr="00A749F3">
        <w:tab/>
        <w:t>(d) Bluefield WMA</w:t>
      </w:r>
    </w:p>
    <w:p w:rsidR="005B6334" w:rsidRPr="00A749F3" w:rsidRDefault="005B6334" w:rsidP="005B6334">
      <w:r w:rsidRPr="00A749F3">
        <w:tab/>
      </w:r>
      <w:r w:rsidRPr="00A749F3">
        <w:tab/>
      </w:r>
      <w:r w:rsidRPr="00A749F3">
        <w:tab/>
      </w:r>
      <w:r w:rsidRPr="00A749F3">
        <w:tab/>
      </w:r>
      <w:r w:rsidRPr="00A749F3">
        <w:tab/>
        <w:t>(1) Apr. 1 – May 5</w:t>
      </w:r>
    </w:p>
    <w:p w:rsidR="005B6334" w:rsidRPr="00A749F3" w:rsidRDefault="005B6334" w:rsidP="005B6334">
      <w:r w:rsidRPr="00A749F3">
        <w:tab/>
      </w:r>
      <w:r w:rsidRPr="00A749F3">
        <w:tab/>
      </w:r>
      <w:r w:rsidRPr="00A749F3">
        <w:tab/>
      </w:r>
      <w:r w:rsidRPr="00A749F3">
        <w:tab/>
      </w:r>
      <w:r w:rsidRPr="00A749F3">
        <w:tab/>
        <w:t>(2) Bag limit 2</w:t>
      </w:r>
    </w:p>
    <w:p w:rsidR="005B6334" w:rsidRPr="00A749F3" w:rsidRDefault="005B6334" w:rsidP="005B6334">
      <w:r w:rsidRPr="00A749F3">
        <w:lastRenderedPageBreak/>
        <w:tab/>
      </w:r>
      <w:r w:rsidRPr="00A749F3">
        <w:tab/>
      </w:r>
      <w:r w:rsidRPr="00A749F3">
        <w:tab/>
      </w:r>
      <w:r w:rsidRPr="00A749F3">
        <w:tab/>
      </w:r>
      <w:r w:rsidRPr="00A749F3">
        <w:tab/>
        <w:t>(3) Adult/Youth only</w:t>
      </w:r>
    </w:p>
    <w:p w:rsidR="005B6334" w:rsidRPr="00A749F3" w:rsidRDefault="005B6334" w:rsidP="005B6334">
      <w:r w:rsidRPr="00A749F3">
        <w:tab/>
      </w:r>
      <w:r w:rsidRPr="00A749F3">
        <w:tab/>
      </w:r>
      <w:r w:rsidRPr="00A749F3">
        <w:tab/>
      </w:r>
      <w:r w:rsidRPr="00A749F3">
        <w:tab/>
        <w:t>(e) Hall WMA</w:t>
      </w:r>
    </w:p>
    <w:p w:rsidR="005B6334" w:rsidRPr="00A749F3" w:rsidRDefault="005B6334" w:rsidP="005B6334">
      <w:r w:rsidRPr="00A749F3">
        <w:tab/>
      </w:r>
      <w:r w:rsidRPr="00A749F3">
        <w:tab/>
      </w:r>
      <w:r w:rsidRPr="00A749F3">
        <w:tab/>
      </w:r>
      <w:r w:rsidRPr="00A749F3">
        <w:tab/>
      </w:r>
      <w:r w:rsidRPr="00A749F3">
        <w:tab/>
        <w:t>(1) Apr. 1 – May 5</w:t>
      </w:r>
    </w:p>
    <w:p w:rsidR="005B6334" w:rsidRPr="00A749F3" w:rsidRDefault="005B6334" w:rsidP="005B6334">
      <w:r w:rsidRPr="00A749F3">
        <w:tab/>
      </w:r>
      <w:r w:rsidRPr="00A749F3">
        <w:tab/>
      </w:r>
      <w:r w:rsidRPr="00A749F3">
        <w:tab/>
      </w:r>
      <w:r w:rsidRPr="00A749F3">
        <w:tab/>
      </w:r>
      <w:r w:rsidRPr="00A749F3">
        <w:tab/>
        <w:t>(2) Bag limit 2</w:t>
      </w:r>
    </w:p>
    <w:p w:rsidR="005B6334" w:rsidRPr="00A749F3" w:rsidRDefault="005B6334" w:rsidP="005B6334">
      <w:r w:rsidRPr="00A749F3">
        <w:tab/>
      </w:r>
      <w:r w:rsidRPr="00A749F3">
        <w:tab/>
      </w:r>
      <w:r w:rsidRPr="00A749F3">
        <w:tab/>
        <w:t>6. Santee Cooper WMA</w:t>
      </w:r>
    </w:p>
    <w:p w:rsidR="005B6334" w:rsidRPr="00A749F3" w:rsidRDefault="005B6334" w:rsidP="005B6334">
      <w:r w:rsidRPr="00A749F3">
        <w:tab/>
      </w:r>
      <w:r w:rsidRPr="00A749F3">
        <w:tab/>
      </w:r>
      <w:r w:rsidRPr="00A749F3">
        <w:tab/>
      </w:r>
      <w:r w:rsidRPr="00A749F3">
        <w:tab/>
        <w:t>(a) Apr. 1 – May 5</w:t>
      </w:r>
    </w:p>
    <w:p w:rsidR="005B6334" w:rsidRPr="00A749F3" w:rsidRDefault="005B6334" w:rsidP="005B6334">
      <w:r w:rsidRPr="00A749F3">
        <w:tab/>
      </w:r>
      <w:r w:rsidRPr="00A749F3">
        <w:tab/>
      </w:r>
      <w:r w:rsidRPr="00A749F3">
        <w:tab/>
      </w:r>
      <w:r w:rsidRPr="00A749F3">
        <w:tab/>
        <w:t>(b) Bag limit 1</w:t>
      </w:r>
    </w:p>
    <w:p w:rsidR="005B6334" w:rsidRPr="00A749F3" w:rsidRDefault="005B6334" w:rsidP="005B6334">
      <w:r w:rsidRPr="00A749F3">
        <w:tab/>
      </w:r>
      <w:r w:rsidRPr="00A749F3">
        <w:tab/>
      </w:r>
      <w:r w:rsidRPr="00A749F3">
        <w:tab/>
      </w:r>
      <w:r w:rsidRPr="00A749F3">
        <w:tab/>
        <w:t>(c) Hunting by public draw only</w:t>
      </w:r>
    </w:p>
    <w:p w:rsidR="005B6334" w:rsidRPr="00A749F3" w:rsidRDefault="005B6334" w:rsidP="005B6334">
      <w:r w:rsidRPr="00A749F3">
        <w:tab/>
      </w:r>
      <w:r w:rsidRPr="00A749F3">
        <w:tab/>
      </w:r>
      <w:r w:rsidRPr="00A749F3">
        <w:tab/>
        <w:t xml:space="preserve">7. Webb, </w:t>
      </w:r>
      <w:proofErr w:type="spellStart"/>
      <w:r w:rsidRPr="00A749F3">
        <w:t>Palachucola</w:t>
      </w:r>
      <w:proofErr w:type="spellEnd"/>
      <w:r w:rsidRPr="00A749F3">
        <w:t xml:space="preserve"> and Hamilton Ridge WMAs</w:t>
      </w:r>
    </w:p>
    <w:p w:rsidR="005B6334" w:rsidRPr="00A749F3" w:rsidRDefault="005B6334" w:rsidP="005B6334">
      <w:r w:rsidRPr="00A749F3">
        <w:tab/>
      </w:r>
      <w:r w:rsidRPr="00A749F3">
        <w:tab/>
      </w:r>
      <w:r w:rsidRPr="00A749F3">
        <w:tab/>
      </w:r>
      <w:r w:rsidRPr="00A749F3">
        <w:tab/>
        <w:t>(a) Apr. 1 – May 5</w:t>
      </w:r>
    </w:p>
    <w:p w:rsidR="005B6334" w:rsidRPr="00A749F3" w:rsidRDefault="005B6334" w:rsidP="005B6334">
      <w:r w:rsidRPr="00A749F3">
        <w:tab/>
      </w:r>
      <w:r w:rsidRPr="00A749F3">
        <w:tab/>
      </w:r>
      <w:r w:rsidRPr="00A749F3">
        <w:tab/>
      </w:r>
      <w:r w:rsidRPr="00A749F3">
        <w:tab/>
        <w:t>(b) Bag limit 2</w:t>
      </w:r>
    </w:p>
    <w:p w:rsidR="005B6334" w:rsidRPr="00A749F3" w:rsidRDefault="005B6334" w:rsidP="005B6334">
      <w:r w:rsidRPr="00A749F3">
        <w:tab/>
      </w:r>
      <w:r w:rsidRPr="00A749F3">
        <w:tab/>
      </w:r>
      <w:r w:rsidRPr="00A749F3">
        <w:tab/>
      </w:r>
      <w:r w:rsidRPr="00A749F3">
        <w:tab/>
        <w:t>(c) All hunters must pick up and return data cards at kiosk and display hangtags on vehicles.</w:t>
      </w:r>
    </w:p>
    <w:p w:rsidR="005B6334" w:rsidRPr="00A749F3" w:rsidRDefault="005B6334" w:rsidP="005B6334">
      <w:r w:rsidRPr="00A749F3">
        <w:tab/>
      </w:r>
      <w:r w:rsidRPr="00A749F3">
        <w:tab/>
      </w:r>
      <w:r w:rsidRPr="00A749F3">
        <w:tab/>
        <w:t>8. Donnelley WMA</w:t>
      </w:r>
    </w:p>
    <w:p w:rsidR="005B6334" w:rsidRPr="00A749F3" w:rsidRDefault="005B6334" w:rsidP="005B6334">
      <w:r w:rsidRPr="00A749F3">
        <w:tab/>
      </w:r>
      <w:r w:rsidRPr="00A749F3">
        <w:tab/>
      </w:r>
      <w:r w:rsidRPr="00A749F3">
        <w:tab/>
      </w:r>
      <w:r w:rsidRPr="00A749F3">
        <w:tab/>
        <w:t>(a) Apr. 1 – May 5</w:t>
      </w:r>
    </w:p>
    <w:p w:rsidR="005B6334" w:rsidRPr="00A749F3" w:rsidRDefault="005B6334" w:rsidP="005B6334">
      <w:r w:rsidRPr="00A749F3">
        <w:tab/>
      </w:r>
      <w:r w:rsidRPr="00A749F3">
        <w:tab/>
      </w:r>
      <w:r w:rsidRPr="00A749F3">
        <w:tab/>
      </w:r>
      <w:r w:rsidRPr="00A749F3">
        <w:tab/>
        <w:t>(b) Bag limit 1</w:t>
      </w:r>
    </w:p>
    <w:p w:rsidR="005B6334" w:rsidRPr="00A749F3" w:rsidRDefault="005B6334" w:rsidP="005B6334">
      <w:r w:rsidRPr="00A749F3">
        <w:tab/>
      </w:r>
      <w:r w:rsidRPr="00A749F3">
        <w:tab/>
      </w:r>
      <w:r w:rsidRPr="00A749F3">
        <w:tab/>
      </w:r>
      <w:r w:rsidRPr="00A749F3">
        <w:tab/>
        <w:t>(c) Hunting by public draw only</w:t>
      </w:r>
    </w:p>
    <w:p w:rsidR="005B6334" w:rsidRPr="00A749F3" w:rsidRDefault="005B6334" w:rsidP="005B6334">
      <w:r w:rsidRPr="00A749F3">
        <w:tab/>
      </w:r>
      <w:r w:rsidRPr="00A749F3">
        <w:tab/>
      </w:r>
      <w:r w:rsidRPr="00A749F3">
        <w:tab/>
        <w:t xml:space="preserve">9. </w:t>
      </w:r>
      <w:proofErr w:type="spellStart"/>
      <w:r w:rsidRPr="00A749F3">
        <w:t>Bonneau</w:t>
      </w:r>
      <w:proofErr w:type="spellEnd"/>
      <w:r w:rsidRPr="00A749F3">
        <w:t xml:space="preserve"> Ferry WMA</w:t>
      </w:r>
    </w:p>
    <w:p w:rsidR="005B6334" w:rsidRPr="00A749F3" w:rsidRDefault="005B6334" w:rsidP="005B6334">
      <w:r w:rsidRPr="00A749F3">
        <w:tab/>
      </w:r>
      <w:r w:rsidRPr="00A749F3">
        <w:tab/>
      </w:r>
      <w:r w:rsidRPr="00A749F3">
        <w:tab/>
      </w:r>
      <w:r w:rsidRPr="00A749F3">
        <w:tab/>
        <w:t>(a) Apr. 1 – May 5</w:t>
      </w:r>
    </w:p>
    <w:p w:rsidR="005B6334" w:rsidRPr="00A749F3" w:rsidRDefault="005B6334" w:rsidP="005B6334">
      <w:r w:rsidRPr="00A749F3">
        <w:tab/>
      </w:r>
      <w:r w:rsidRPr="00A749F3">
        <w:tab/>
      </w:r>
      <w:r w:rsidRPr="00A749F3">
        <w:tab/>
      </w:r>
      <w:r w:rsidRPr="00A749F3">
        <w:tab/>
        <w:t>(b) Bag limit 1</w:t>
      </w:r>
    </w:p>
    <w:p w:rsidR="005B6334" w:rsidRPr="00A749F3" w:rsidRDefault="005B6334" w:rsidP="005B6334">
      <w:r w:rsidRPr="00A749F3">
        <w:tab/>
      </w:r>
      <w:r w:rsidRPr="00A749F3">
        <w:tab/>
      </w:r>
      <w:r w:rsidRPr="00A749F3">
        <w:tab/>
      </w:r>
      <w:r w:rsidRPr="00A749F3">
        <w:tab/>
        <w:t>(c) Hunting by public draw only</w:t>
      </w:r>
    </w:p>
    <w:p w:rsidR="005B6334" w:rsidRPr="00A749F3" w:rsidRDefault="005B6334" w:rsidP="005B6334">
      <w:r w:rsidRPr="00A749F3">
        <w:tab/>
      </w:r>
      <w:r w:rsidRPr="00A749F3">
        <w:tab/>
      </w:r>
      <w:r w:rsidRPr="00A749F3">
        <w:tab/>
      </w:r>
      <w:r w:rsidRPr="00A749F3">
        <w:tab/>
        <w:t>(d) Closed to public access during hunts.</w:t>
      </w:r>
    </w:p>
    <w:p w:rsidR="005B6334" w:rsidRPr="00A749F3" w:rsidRDefault="005B6334" w:rsidP="005B6334">
      <w:r w:rsidRPr="00A749F3">
        <w:tab/>
      </w:r>
      <w:r w:rsidRPr="00A749F3">
        <w:tab/>
      </w:r>
      <w:r w:rsidRPr="00A749F3">
        <w:tab/>
        <w:t>10. Santee Coastal Reserve WMA</w:t>
      </w:r>
    </w:p>
    <w:p w:rsidR="005B6334" w:rsidRPr="00A749F3" w:rsidRDefault="005B6334" w:rsidP="005B6334">
      <w:r w:rsidRPr="00A749F3">
        <w:tab/>
      </w:r>
      <w:r w:rsidRPr="00A749F3">
        <w:tab/>
      </w:r>
      <w:r w:rsidRPr="00A749F3">
        <w:tab/>
      </w:r>
      <w:r w:rsidRPr="00A749F3">
        <w:tab/>
        <w:t>(a) Apr. 1 – May 5</w:t>
      </w:r>
    </w:p>
    <w:p w:rsidR="005B6334" w:rsidRPr="00A749F3" w:rsidRDefault="005B6334" w:rsidP="005B6334">
      <w:r w:rsidRPr="00A749F3">
        <w:tab/>
      </w:r>
      <w:r w:rsidRPr="00A749F3">
        <w:tab/>
      </w:r>
      <w:r w:rsidRPr="00A749F3">
        <w:tab/>
      </w:r>
      <w:r w:rsidRPr="00A749F3">
        <w:tab/>
        <w:t>(b) Bag limit 1</w:t>
      </w:r>
    </w:p>
    <w:p w:rsidR="005B6334" w:rsidRPr="00A749F3" w:rsidRDefault="005B6334" w:rsidP="005B6334">
      <w:r w:rsidRPr="00A749F3">
        <w:tab/>
      </w:r>
      <w:r w:rsidRPr="00A749F3">
        <w:tab/>
      </w:r>
      <w:r w:rsidRPr="00A749F3">
        <w:tab/>
      </w:r>
      <w:r w:rsidRPr="00A749F3">
        <w:tab/>
        <w:t>(c) Youth or mobility impaired hunting by draw only.</w:t>
      </w:r>
    </w:p>
    <w:p w:rsidR="005B6334" w:rsidRPr="00A749F3" w:rsidRDefault="005B6334" w:rsidP="005B6334">
      <w:r w:rsidRPr="00A749F3">
        <w:tab/>
      </w:r>
      <w:r w:rsidRPr="00A749F3">
        <w:tab/>
      </w:r>
      <w:r w:rsidRPr="00A749F3">
        <w:tab/>
        <w:t>11. Edisto River WMA</w:t>
      </w:r>
    </w:p>
    <w:p w:rsidR="005B6334" w:rsidRPr="00A749F3" w:rsidRDefault="005B6334" w:rsidP="005B6334">
      <w:r w:rsidRPr="00A749F3">
        <w:tab/>
      </w:r>
      <w:r w:rsidRPr="00A749F3">
        <w:tab/>
      </w:r>
      <w:r w:rsidRPr="00A749F3">
        <w:tab/>
      </w:r>
      <w:r w:rsidRPr="00A749F3">
        <w:tab/>
        <w:t>(a) Apr. 1 – May 5</w:t>
      </w:r>
    </w:p>
    <w:p w:rsidR="005B6334" w:rsidRPr="00A749F3" w:rsidRDefault="005B6334" w:rsidP="005B6334">
      <w:r w:rsidRPr="00A749F3">
        <w:tab/>
      </w:r>
      <w:r w:rsidRPr="00A749F3">
        <w:tab/>
      </w:r>
      <w:r w:rsidRPr="00A749F3">
        <w:tab/>
      </w:r>
      <w:r w:rsidRPr="00A749F3">
        <w:tab/>
        <w:t>(b) Bag limit 2</w:t>
      </w:r>
    </w:p>
    <w:p w:rsidR="005B6334" w:rsidRPr="00A749F3" w:rsidRDefault="005B6334" w:rsidP="005B6334">
      <w:r w:rsidRPr="00A749F3">
        <w:tab/>
      </w:r>
      <w:r w:rsidRPr="00A749F3">
        <w:tab/>
      </w:r>
      <w:r w:rsidRPr="00A749F3">
        <w:tab/>
      </w:r>
      <w:r w:rsidRPr="00A749F3">
        <w:tab/>
        <w:t>(c) Thurs through Sat. only</w:t>
      </w:r>
    </w:p>
    <w:p w:rsidR="005B6334" w:rsidRPr="00A749F3" w:rsidRDefault="005B6334" w:rsidP="005B6334">
      <w:r w:rsidRPr="00A749F3">
        <w:tab/>
      </w:r>
      <w:r w:rsidRPr="00A749F3">
        <w:tab/>
      </w:r>
      <w:r w:rsidRPr="00A749F3">
        <w:tab/>
        <w:t>12. Tillman Sand Ridge Heritage Preserve WMA</w:t>
      </w:r>
    </w:p>
    <w:p w:rsidR="005B6334" w:rsidRPr="00A749F3" w:rsidRDefault="005B6334" w:rsidP="005B6334">
      <w:r w:rsidRPr="00A749F3">
        <w:tab/>
      </w:r>
      <w:r w:rsidRPr="00A749F3">
        <w:tab/>
      </w:r>
      <w:r w:rsidRPr="00A749F3">
        <w:tab/>
      </w:r>
      <w:r w:rsidRPr="00A749F3">
        <w:tab/>
        <w:t>(a) Apr. 1 – May 5</w:t>
      </w:r>
    </w:p>
    <w:p w:rsidR="005B6334" w:rsidRPr="00A749F3" w:rsidRDefault="005B6334" w:rsidP="005B6334">
      <w:r w:rsidRPr="00A749F3">
        <w:tab/>
      </w:r>
      <w:r w:rsidRPr="00A749F3">
        <w:tab/>
      </w:r>
      <w:r w:rsidRPr="00A749F3">
        <w:tab/>
      </w:r>
      <w:r w:rsidRPr="00A749F3">
        <w:tab/>
        <w:t>(b) Bag limit 2</w:t>
      </w:r>
    </w:p>
    <w:p w:rsidR="005B6334" w:rsidRPr="00A749F3" w:rsidRDefault="005B6334" w:rsidP="005B6334">
      <w:r w:rsidRPr="00A749F3">
        <w:tab/>
      </w:r>
      <w:r w:rsidRPr="00A749F3">
        <w:tab/>
      </w:r>
      <w:r w:rsidRPr="00A749F3">
        <w:tab/>
      </w:r>
      <w:r w:rsidRPr="00A749F3">
        <w:tab/>
        <w:t>(c) Thurs through Sat. only</w:t>
      </w:r>
    </w:p>
    <w:p w:rsidR="005B6334" w:rsidRPr="00A749F3" w:rsidRDefault="005B6334" w:rsidP="005B6334">
      <w:r w:rsidRPr="00A749F3">
        <w:tab/>
      </w:r>
      <w:r w:rsidRPr="00A749F3">
        <w:tab/>
      </w:r>
      <w:r w:rsidRPr="00A749F3">
        <w:tab/>
        <w:t>13. Victoria Bluff Heritage Preserve WMA</w:t>
      </w:r>
    </w:p>
    <w:p w:rsidR="005B6334" w:rsidRPr="00A749F3" w:rsidRDefault="005B6334" w:rsidP="005B6334">
      <w:r w:rsidRPr="00A749F3">
        <w:tab/>
      </w:r>
      <w:r w:rsidRPr="00A749F3">
        <w:tab/>
      </w:r>
      <w:r w:rsidRPr="00A749F3">
        <w:tab/>
      </w:r>
      <w:r w:rsidRPr="00A749F3">
        <w:tab/>
        <w:t>(a) Apr. 1 – May 5</w:t>
      </w:r>
    </w:p>
    <w:p w:rsidR="005B6334" w:rsidRPr="00A749F3" w:rsidRDefault="005B6334" w:rsidP="005B6334">
      <w:r w:rsidRPr="00A749F3">
        <w:tab/>
      </w:r>
      <w:r w:rsidRPr="00A749F3">
        <w:tab/>
      </w:r>
      <w:r w:rsidRPr="00A749F3">
        <w:tab/>
      </w:r>
      <w:r w:rsidRPr="00A749F3">
        <w:tab/>
        <w:t>(b) Bag limit 2</w:t>
      </w:r>
    </w:p>
    <w:p w:rsidR="005B6334" w:rsidRPr="00A749F3" w:rsidRDefault="005B6334" w:rsidP="005B6334">
      <w:r w:rsidRPr="00A749F3">
        <w:tab/>
      </w:r>
      <w:r w:rsidRPr="00A749F3">
        <w:tab/>
      </w:r>
      <w:r w:rsidRPr="00A749F3">
        <w:tab/>
      </w:r>
      <w:r w:rsidRPr="00A749F3">
        <w:tab/>
        <w:t>(c) Thurs through Sat. only</w:t>
      </w:r>
    </w:p>
    <w:p w:rsidR="005B6334" w:rsidRPr="00A749F3" w:rsidRDefault="005B6334" w:rsidP="005B6334">
      <w:r w:rsidRPr="00A749F3">
        <w:tab/>
      </w:r>
      <w:r w:rsidRPr="00A749F3">
        <w:tab/>
      </w:r>
      <w:r w:rsidRPr="00A749F3">
        <w:tab/>
        <w:t>14. Botany Bay Plantation WMA</w:t>
      </w:r>
    </w:p>
    <w:p w:rsidR="005B6334" w:rsidRPr="00A749F3" w:rsidRDefault="005B6334" w:rsidP="005B6334">
      <w:r w:rsidRPr="00A749F3">
        <w:tab/>
      </w:r>
      <w:r w:rsidRPr="00A749F3">
        <w:tab/>
      </w:r>
      <w:r w:rsidRPr="00A749F3">
        <w:tab/>
      </w:r>
      <w:r w:rsidRPr="00A749F3">
        <w:tab/>
        <w:t>(a) Apr. 1 – May 5</w:t>
      </w:r>
    </w:p>
    <w:p w:rsidR="005B6334" w:rsidRPr="00A749F3" w:rsidRDefault="005B6334" w:rsidP="005B6334">
      <w:r w:rsidRPr="00A749F3">
        <w:tab/>
      </w:r>
      <w:r w:rsidRPr="00A749F3">
        <w:tab/>
      </w:r>
      <w:r w:rsidRPr="00A749F3">
        <w:tab/>
      </w:r>
      <w:r w:rsidRPr="00A749F3">
        <w:tab/>
        <w:t>(b) Bag limit 1</w:t>
      </w:r>
    </w:p>
    <w:p w:rsidR="005B6334" w:rsidRPr="00A749F3" w:rsidRDefault="005B6334" w:rsidP="005B6334">
      <w:r w:rsidRPr="00A749F3">
        <w:tab/>
      </w:r>
      <w:r w:rsidRPr="00A749F3">
        <w:tab/>
      </w:r>
      <w:r w:rsidRPr="00A749F3">
        <w:tab/>
      </w:r>
      <w:r w:rsidRPr="00A749F3">
        <w:tab/>
        <w:t>(c) Youth hunting by draw only.</w:t>
      </w:r>
    </w:p>
    <w:p w:rsidR="005B6334" w:rsidRPr="00A749F3" w:rsidRDefault="005B6334" w:rsidP="005B6334">
      <w:r w:rsidRPr="00A749F3">
        <w:tab/>
      </w:r>
      <w:r w:rsidRPr="00A749F3">
        <w:tab/>
      </w:r>
      <w:r w:rsidRPr="00A749F3">
        <w:tab/>
        <w:t>15. Wateree River HP WMA</w:t>
      </w:r>
    </w:p>
    <w:p w:rsidR="005B6334" w:rsidRPr="00A749F3" w:rsidRDefault="005B6334" w:rsidP="005B6334">
      <w:r w:rsidRPr="00A749F3">
        <w:tab/>
      </w:r>
      <w:r w:rsidRPr="00A749F3">
        <w:tab/>
      </w:r>
      <w:r w:rsidRPr="00A749F3">
        <w:tab/>
      </w:r>
      <w:r w:rsidRPr="00A749F3">
        <w:tab/>
        <w:t>(a) Apr. 1 – May 5</w:t>
      </w:r>
    </w:p>
    <w:p w:rsidR="005B6334" w:rsidRPr="00A749F3" w:rsidRDefault="005B6334" w:rsidP="005B6334">
      <w:r w:rsidRPr="00A749F3">
        <w:tab/>
      </w:r>
      <w:r w:rsidRPr="00A749F3">
        <w:tab/>
      </w:r>
      <w:r w:rsidRPr="00A749F3">
        <w:tab/>
      </w:r>
      <w:r w:rsidRPr="00A749F3">
        <w:tab/>
        <w:t>(b) Bag limit 1</w:t>
      </w:r>
    </w:p>
    <w:p w:rsidR="005B6334" w:rsidRPr="00A749F3" w:rsidRDefault="005B6334" w:rsidP="005B6334">
      <w:r w:rsidRPr="00A749F3">
        <w:tab/>
      </w:r>
      <w:r w:rsidRPr="00A749F3">
        <w:tab/>
      </w:r>
      <w:r w:rsidRPr="00A749F3">
        <w:tab/>
      </w:r>
      <w:r w:rsidRPr="00A749F3">
        <w:tab/>
        <w:t>(c) Hunting by public draw only</w:t>
      </w:r>
    </w:p>
    <w:p w:rsidR="005B6334" w:rsidRPr="00A749F3" w:rsidRDefault="005B6334" w:rsidP="005B6334"/>
    <w:p w:rsidR="005B6334" w:rsidRPr="00A749F3" w:rsidRDefault="005B6334" w:rsidP="005B6334">
      <w:pPr>
        <w:ind w:left="216" w:firstLine="216"/>
      </w:pPr>
      <w:r w:rsidRPr="00A749F3">
        <w:rPr>
          <w:b/>
        </w:rPr>
        <w:t>D. Game Zone 4</w:t>
      </w:r>
    </w:p>
    <w:p w:rsidR="005B6334" w:rsidRPr="00A749F3" w:rsidRDefault="005B6334" w:rsidP="005B6334">
      <w:r w:rsidRPr="00A749F3">
        <w:tab/>
      </w:r>
      <w:r w:rsidRPr="00A749F3">
        <w:tab/>
      </w:r>
      <w:r w:rsidRPr="00A749F3">
        <w:tab/>
        <w:t xml:space="preserve">1. Other WMAs </w:t>
      </w:r>
    </w:p>
    <w:p w:rsidR="005B6334" w:rsidRPr="00A749F3" w:rsidRDefault="005B6334" w:rsidP="005B6334">
      <w:r w:rsidRPr="00A749F3">
        <w:tab/>
      </w:r>
      <w:r w:rsidRPr="00A749F3">
        <w:tab/>
      </w:r>
      <w:r w:rsidRPr="00A749F3">
        <w:tab/>
      </w:r>
      <w:r w:rsidRPr="00A749F3">
        <w:tab/>
        <w:t>(a) Apr. 1 – May 5</w:t>
      </w:r>
    </w:p>
    <w:p w:rsidR="005B6334" w:rsidRPr="00A749F3" w:rsidRDefault="005B6334" w:rsidP="005B6334">
      <w:r w:rsidRPr="00A749F3">
        <w:tab/>
      </w:r>
      <w:r w:rsidRPr="00A749F3">
        <w:tab/>
      </w:r>
      <w:r w:rsidRPr="00A749F3">
        <w:tab/>
      </w:r>
      <w:r w:rsidRPr="00A749F3">
        <w:tab/>
        <w:t>(b) Bag limit 3</w:t>
      </w:r>
    </w:p>
    <w:p w:rsidR="005B6334" w:rsidRPr="00A749F3" w:rsidRDefault="005B6334" w:rsidP="005B6334">
      <w:r w:rsidRPr="00A749F3">
        <w:tab/>
      </w:r>
      <w:r w:rsidRPr="00A749F3">
        <w:tab/>
      </w:r>
      <w:r w:rsidRPr="00A749F3">
        <w:tab/>
        <w:t>2. Marsh WMA</w:t>
      </w:r>
    </w:p>
    <w:p w:rsidR="005B6334" w:rsidRPr="00A749F3" w:rsidRDefault="005B6334" w:rsidP="005B6334">
      <w:r w:rsidRPr="00A749F3">
        <w:lastRenderedPageBreak/>
        <w:tab/>
      </w:r>
      <w:r w:rsidRPr="00A749F3">
        <w:tab/>
      </w:r>
      <w:r w:rsidRPr="00A749F3">
        <w:tab/>
      </w:r>
      <w:r w:rsidRPr="00A749F3">
        <w:tab/>
        <w:t>(a) Apr. 1 – May 5</w:t>
      </w:r>
    </w:p>
    <w:p w:rsidR="005B6334" w:rsidRPr="00A749F3" w:rsidRDefault="005B6334" w:rsidP="005B6334">
      <w:r w:rsidRPr="00A749F3">
        <w:tab/>
      </w:r>
      <w:r w:rsidRPr="00A749F3">
        <w:tab/>
      </w:r>
      <w:r w:rsidRPr="00A749F3">
        <w:tab/>
      </w:r>
      <w:r w:rsidRPr="00A749F3">
        <w:tab/>
        <w:t>(b) Bag limit 2</w:t>
      </w:r>
    </w:p>
    <w:p w:rsidR="005B6334" w:rsidRPr="00A749F3" w:rsidRDefault="005B6334" w:rsidP="005B6334">
      <w:r w:rsidRPr="00A749F3">
        <w:tab/>
      </w:r>
      <w:r w:rsidRPr="00A749F3">
        <w:tab/>
      </w:r>
      <w:r w:rsidRPr="00A749F3">
        <w:tab/>
      </w:r>
      <w:r w:rsidRPr="00A749F3">
        <w:tab/>
        <w:t>(c) Thurs through Sat. only</w:t>
      </w:r>
    </w:p>
    <w:p w:rsidR="005B6334" w:rsidRPr="00A749F3" w:rsidRDefault="005B6334" w:rsidP="005B6334">
      <w:r w:rsidRPr="00A749F3">
        <w:tab/>
      </w:r>
      <w:r w:rsidRPr="00A749F3">
        <w:tab/>
      </w:r>
      <w:r w:rsidRPr="00A749F3">
        <w:tab/>
      </w:r>
      <w:r w:rsidRPr="00A749F3">
        <w:tab/>
        <w:t>(d) Sign in and out at the kiosk required.</w:t>
      </w:r>
    </w:p>
    <w:p w:rsidR="005B6334" w:rsidRPr="00A749F3" w:rsidRDefault="005B6334" w:rsidP="005B6334">
      <w:r w:rsidRPr="00A749F3">
        <w:tab/>
      </w:r>
      <w:r w:rsidRPr="00A749F3">
        <w:tab/>
      </w:r>
      <w:r w:rsidRPr="00A749F3">
        <w:tab/>
        <w:t>3. Sand Hills State Forest WMA</w:t>
      </w:r>
    </w:p>
    <w:p w:rsidR="005B6334" w:rsidRPr="00A749F3" w:rsidRDefault="005B6334" w:rsidP="005B6334">
      <w:r w:rsidRPr="00A749F3">
        <w:tab/>
      </w:r>
      <w:r w:rsidRPr="00A749F3">
        <w:tab/>
      </w:r>
      <w:r w:rsidRPr="00A749F3">
        <w:tab/>
      </w:r>
      <w:r w:rsidRPr="00A749F3">
        <w:tab/>
        <w:t>(a) Apr. 1 – May 5</w:t>
      </w:r>
    </w:p>
    <w:p w:rsidR="005B6334" w:rsidRPr="00A749F3" w:rsidRDefault="005B6334" w:rsidP="005B6334">
      <w:r w:rsidRPr="00A749F3">
        <w:tab/>
      </w:r>
      <w:r w:rsidRPr="00A749F3">
        <w:tab/>
      </w:r>
      <w:r w:rsidRPr="00A749F3">
        <w:tab/>
      </w:r>
      <w:r w:rsidRPr="00A749F3">
        <w:tab/>
        <w:t>(b) Bag limit 2</w:t>
      </w:r>
    </w:p>
    <w:p w:rsidR="005B6334" w:rsidRPr="00A749F3" w:rsidRDefault="005B6334" w:rsidP="005B6334">
      <w:r w:rsidRPr="00A749F3">
        <w:tab/>
      </w:r>
      <w:r w:rsidRPr="00A749F3">
        <w:tab/>
      </w:r>
      <w:r w:rsidRPr="00A749F3">
        <w:tab/>
        <w:t xml:space="preserve">4. </w:t>
      </w:r>
      <w:proofErr w:type="spellStart"/>
      <w:r w:rsidRPr="00A749F3">
        <w:t>McBee</w:t>
      </w:r>
      <w:proofErr w:type="spellEnd"/>
      <w:r w:rsidRPr="00A749F3">
        <w:t xml:space="preserve"> WMA</w:t>
      </w:r>
    </w:p>
    <w:p w:rsidR="005B6334" w:rsidRPr="00A749F3" w:rsidRDefault="005B6334" w:rsidP="005B6334">
      <w:r w:rsidRPr="00A749F3">
        <w:tab/>
      </w:r>
      <w:r w:rsidRPr="00A749F3">
        <w:tab/>
      </w:r>
      <w:r w:rsidRPr="00A749F3">
        <w:tab/>
      </w:r>
      <w:r w:rsidRPr="00A749F3">
        <w:tab/>
        <w:t>(a) Apr. 1 – May 5</w:t>
      </w:r>
      <w:r w:rsidRPr="00A749F3">
        <w:tab/>
      </w:r>
    </w:p>
    <w:p w:rsidR="005B6334" w:rsidRPr="00A749F3" w:rsidRDefault="005B6334" w:rsidP="005B6334">
      <w:r w:rsidRPr="00A749F3">
        <w:tab/>
      </w:r>
      <w:r w:rsidRPr="00A749F3">
        <w:tab/>
      </w:r>
      <w:r w:rsidRPr="00A749F3">
        <w:tab/>
      </w:r>
      <w:r w:rsidRPr="00A749F3">
        <w:tab/>
        <w:t>(b) Bag limit 2</w:t>
      </w:r>
    </w:p>
    <w:p w:rsidR="005B6334" w:rsidRPr="00A749F3" w:rsidRDefault="005B6334" w:rsidP="005B6334">
      <w:r w:rsidRPr="00A749F3">
        <w:tab/>
      </w:r>
      <w:r w:rsidRPr="00A749F3">
        <w:tab/>
      </w:r>
      <w:r w:rsidRPr="00A749F3">
        <w:tab/>
      </w:r>
      <w:r w:rsidRPr="00A749F3">
        <w:tab/>
        <w:t>(c) Thurs through Sat. only</w:t>
      </w:r>
    </w:p>
    <w:p w:rsidR="005B6334" w:rsidRPr="00A749F3" w:rsidRDefault="005B6334" w:rsidP="005B6334">
      <w:r w:rsidRPr="00A749F3">
        <w:tab/>
      </w:r>
      <w:r w:rsidRPr="00A749F3">
        <w:tab/>
      </w:r>
      <w:r w:rsidRPr="00A749F3">
        <w:tab/>
        <w:t>5. Little Pee Dee Complex WMA</w:t>
      </w:r>
    </w:p>
    <w:p w:rsidR="005B6334" w:rsidRPr="00A749F3" w:rsidRDefault="005B6334" w:rsidP="005B6334">
      <w:r w:rsidRPr="00A749F3">
        <w:tab/>
      </w:r>
      <w:r w:rsidRPr="00A749F3">
        <w:tab/>
      </w:r>
      <w:r w:rsidRPr="00A749F3">
        <w:tab/>
      </w:r>
      <w:r w:rsidRPr="00A749F3">
        <w:tab/>
        <w:t>(a) Apr. 1 – May 5</w:t>
      </w:r>
    </w:p>
    <w:p w:rsidR="005B6334" w:rsidRPr="00A749F3" w:rsidRDefault="005B6334" w:rsidP="005B6334">
      <w:r w:rsidRPr="00A749F3">
        <w:tab/>
      </w:r>
      <w:r w:rsidRPr="00A749F3">
        <w:tab/>
      </w:r>
      <w:r w:rsidRPr="00A749F3">
        <w:tab/>
      </w:r>
      <w:r w:rsidRPr="00A749F3">
        <w:tab/>
        <w:t>(b) Bag limit 2</w:t>
      </w:r>
    </w:p>
    <w:p w:rsidR="005B6334" w:rsidRPr="00A749F3" w:rsidRDefault="005B6334" w:rsidP="005B6334">
      <w:r w:rsidRPr="00A749F3">
        <w:tab/>
      </w:r>
      <w:r w:rsidRPr="00A749F3">
        <w:tab/>
      </w:r>
      <w:r w:rsidRPr="00A749F3">
        <w:tab/>
      </w:r>
      <w:r w:rsidRPr="00A749F3">
        <w:tab/>
        <w:t>(c) Thurs through Sat. only</w:t>
      </w:r>
    </w:p>
    <w:p w:rsidR="005B6334" w:rsidRPr="00A749F3" w:rsidRDefault="005B6334" w:rsidP="005B6334">
      <w:r w:rsidRPr="00A749F3">
        <w:tab/>
      </w:r>
      <w:r w:rsidRPr="00A749F3">
        <w:tab/>
      </w:r>
      <w:r w:rsidRPr="00A749F3">
        <w:tab/>
        <w:t>6. Pee Dee Station Site WMA</w:t>
      </w:r>
    </w:p>
    <w:p w:rsidR="005B6334" w:rsidRPr="00A749F3" w:rsidRDefault="005B6334" w:rsidP="005B6334">
      <w:r w:rsidRPr="00A749F3">
        <w:tab/>
      </w:r>
      <w:r w:rsidRPr="00A749F3">
        <w:tab/>
      </w:r>
      <w:r w:rsidRPr="00A749F3">
        <w:tab/>
      </w:r>
      <w:r w:rsidRPr="00A749F3">
        <w:tab/>
        <w:t>(a) Apr. 1 – May 5</w:t>
      </w:r>
    </w:p>
    <w:p w:rsidR="005B6334" w:rsidRPr="00A749F3" w:rsidRDefault="005B6334" w:rsidP="005B6334">
      <w:r w:rsidRPr="00A749F3">
        <w:tab/>
      </w:r>
      <w:r w:rsidRPr="00A749F3">
        <w:tab/>
      </w:r>
      <w:r w:rsidRPr="00A749F3">
        <w:tab/>
      </w:r>
      <w:r w:rsidRPr="00A749F3">
        <w:tab/>
        <w:t>(b) Bag limit 2</w:t>
      </w:r>
    </w:p>
    <w:p w:rsidR="005B6334" w:rsidRPr="00A749F3" w:rsidRDefault="005B6334" w:rsidP="005B6334">
      <w:r w:rsidRPr="00A749F3">
        <w:tab/>
      </w:r>
      <w:r w:rsidRPr="00A749F3">
        <w:tab/>
      </w:r>
      <w:r w:rsidRPr="00A749F3">
        <w:tab/>
      </w:r>
      <w:r w:rsidRPr="00A749F3">
        <w:tab/>
        <w:t>(c) Thurs through Sat. only</w:t>
      </w:r>
    </w:p>
    <w:p w:rsidR="005B6334" w:rsidRPr="00A749F3" w:rsidRDefault="005B6334" w:rsidP="005B6334">
      <w:r w:rsidRPr="00A749F3">
        <w:tab/>
      </w:r>
      <w:r w:rsidRPr="00A749F3">
        <w:tab/>
      </w:r>
      <w:r w:rsidRPr="00A749F3">
        <w:tab/>
      </w:r>
      <w:r w:rsidRPr="00A749F3">
        <w:tab/>
        <w:t>(d) All hunters must sign in and sign out at kiosk.</w:t>
      </w:r>
    </w:p>
    <w:p w:rsidR="005B6334" w:rsidRPr="00A749F3" w:rsidRDefault="005B6334" w:rsidP="005B6334">
      <w:r w:rsidRPr="00A749F3">
        <w:tab/>
      </w:r>
      <w:r w:rsidRPr="00A749F3">
        <w:tab/>
      </w:r>
      <w:r w:rsidRPr="00A749F3">
        <w:tab/>
        <w:t>7. Woodbury WMA</w:t>
      </w:r>
    </w:p>
    <w:p w:rsidR="005B6334" w:rsidRPr="00A749F3" w:rsidRDefault="005B6334" w:rsidP="005B6334">
      <w:r w:rsidRPr="00A749F3">
        <w:tab/>
      </w:r>
      <w:r w:rsidRPr="00A749F3">
        <w:tab/>
      </w:r>
      <w:r w:rsidRPr="00A749F3">
        <w:tab/>
      </w:r>
      <w:r w:rsidRPr="00A749F3">
        <w:tab/>
        <w:t>(a) Apr. 1 – May 5</w:t>
      </w:r>
    </w:p>
    <w:p w:rsidR="005B6334" w:rsidRPr="00A749F3" w:rsidRDefault="005B6334" w:rsidP="005B6334">
      <w:r w:rsidRPr="00A749F3">
        <w:tab/>
      </w:r>
      <w:r w:rsidRPr="00A749F3">
        <w:tab/>
      </w:r>
      <w:r w:rsidRPr="00A749F3">
        <w:tab/>
      </w:r>
      <w:r w:rsidRPr="00A749F3">
        <w:tab/>
        <w:t>(b) Bag limit 2</w:t>
      </w:r>
    </w:p>
    <w:p w:rsidR="005B6334" w:rsidRPr="00A749F3" w:rsidRDefault="005B6334" w:rsidP="005B6334">
      <w:r w:rsidRPr="00A749F3">
        <w:tab/>
      </w:r>
      <w:r w:rsidRPr="00A749F3">
        <w:tab/>
      </w:r>
      <w:r w:rsidRPr="00A749F3">
        <w:tab/>
      </w:r>
      <w:r w:rsidRPr="00A749F3">
        <w:tab/>
        <w:t>(c) Thurs through Sat. only</w:t>
      </w:r>
    </w:p>
    <w:p w:rsidR="005B6334" w:rsidRPr="00A749F3" w:rsidRDefault="005B6334" w:rsidP="005B6334">
      <w:r w:rsidRPr="00A749F3">
        <w:tab/>
      </w:r>
      <w:r w:rsidRPr="00A749F3">
        <w:tab/>
      </w:r>
      <w:r w:rsidRPr="00A749F3">
        <w:tab/>
      </w:r>
      <w:r w:rsidRPr="00A749F3">
        <w:tab/>
        <w:t>(d) All hunters must sign in and sign out at kiosk.</w:t>
      </w:r>
    </w:p>
    <w:p w:rsidR="005B6334" w:rsidRPr="00A749F3" w:rsidRDefault="005B6334" w:rsidP="005B6334">
      <w:r w:rsidRPr="00A749F3">
        <w:tab/>
      </w:r>
      <w:r w:rsidRPr="00A749F3">
        <w:tab/>
      </w:r>
      <w:r w:rsidRPr="00A749F3">
        <w:tab/>
        <w:t>8. Great Pee Dee Heritage Preserve WMA</w:t>
      </w:r>
    </w:p>
    <w:p w:rsidR="005B6334" w:rsidRPr="00A749F3" w:rsidRDefault="005B6334" w:rsidP="005B6334">
      <w:r w:rsidRPr="00A749F3">
        <w:tab/>
      </w:r>
      <w:r w:rsidRPr="00A749F3">
        <w:tab/>
      </w:r>
      <w:r w:rsidRPr="00A749F3">
        <w:tab/>
      </w:r>
      <w:r w:rsidRPr="00A749F3">
        <w:tab/>
        <w:t>(a) Apr. 1 – May 5</w:t>
      </w:r>
    </w:p>
    <w:p w:rsidR="005B6334" w:rsidRPr="00A749F3" w:rsidRDefault="005B6334" w:rsidP="005B6334">
      <w:r w:rsidRPr="00A749F3">
        <w:tab/>
      </w:r>
      <w:r w:rsidRPr="00A749F3">
        <w:tab/>
      </w:r>
      <w:r w:rsidRPr="00A749F3">
        <w:tab/>
      </w:r>
      <w:r w:rsidRPr="00A749F3">
        <w:tab/>
        <w:t>(b) Bag limit 2</w:t>
      </w:r>
    </w:p>
    <w:p w:rsidR="005B6334" w:rsidRPr="00A749F3" w:rsidRDefault="005B6334" w:rsidP="005B6334">
      <w:r w:rsidRPr="00A749F3">
        <w:tab/>
      </w:r>
      <w:r w:rsidRPr="00A749F3">
        <w:tab/>
      </w:r>
      <w:r w:rsidRPr="00A749F3">
        <w:tab/>
      </w:r>
      <w:r w:rsidRPr="00A749F3">
        <w:tab/>
        <w:t xml:space="preserve">(c) Thurs through Sat. only </w:t>
      </w:r>
    </w:p>
    <w:p w:rsidR="005B6334" w:rsidRPr="00A749F3" w:rsidRDefault="005B6334" w:rsidP="005B6334">
      <w:r w:rsidRPr="00A749F3">
        <w:tab/>
      </w:r>
      <w:r w:rsidRPr="00A749F3">
        <w:tab/>
      </w:r>
      <w:r w:rsidRPr="00A749F3">
        <w:tab/>
      </w:r>
      <w:r w:rsidRPr="00A749F3">
        <w:tab/>
        <w:t>(d) All hunters must sign in and sign out at kiosk.</w:t>
      </w:r>
    </w:p>
    <w:p w:rsidR="005B6334" w:rsidRPr="00A749F3" w:rsidRDefault="005B6334" w:rsidP="005B6334">
      <w:r w:rsidRPr="00A749F3">
        <w:tab/>
      </w:r>
      <w:r w:rsidRPr="00A749F3">
        <w:tab/>
      </w:r>
      <w:r w:rsidRPr="00A749F3">
        <w:tab/>
        <w:t>9. Longleaf Pine Heritage Preserve WMA</w:t>
      </w:r>
    </w:p>
    <w:p w:rsidR="005B6334" w:rsidRPr="00A749F3" w:rsidRDefault="005B6334" w:rsidP="005B6334">
      <w:r w:rsidRPr="00A749F3">
        <w:tab/>
      </w:r>
      <w:r w:rsidRPr="00A749F3">
        <w:tab/>
      </w:r>
      <w:r w:rsidRPr="00A749F3">
        <w:tab/>
      </w:r>
      <w:r w:rsidRPr="00A749F3">
        <w:tab/>
        <w:t>(a) Apr. 1 – May 5</w:t>
      </w:r>
    </w:p>
    <w:p w:rsidR="005B6334" w:rsidRPr="00A749F3" w:rsidRDefault="005B6334" w:rsidP="005B6334">
      <w:r w:rsidRPr="00A749F3">
        <w:tab/>
      </w:r>
      <w:r w:rsidRPr="00A749F3">
        <w:tab/>
      </w:r>
      <w:r w:rsidRPr="00A749F3">
        <w:tab/>
      </w:r>
      <w:r w:rsidRPr="00A749F3">
        <w:tab/>
        <w:t>(b) Bag limit 2</w:t>
      </w:r>
    </w:p>
    <w:p w:rsidR="005B6334" w:rsidRPr="00A749F3" w:rsidRDefault="005B6334" w:rsidP="005B6334">
      <w:r w:rsidRPr="00A749F3">
        <w:tab/>
      </w:r>
      <w:r w:rsidRPr="00A749F3">
        <w:tab/>
      </w:r>
      <w:r w:rsidRPr="00A749F3">
        <w:tab/>
      </w:r>
      <w:r w:rsidRPr="00A749F3">
        <w:tab/>
        <w:t>(c) Thurs through Sat. only</w:t>
      </w:r>
    </w:p>
    <w:p w:rsidR="005B6334" w:rsidRPr="00A749F3" w:rsidRDefault="005B6334" w:rsidP="005B6334">
      <w:r w:rsidRPr="00A749F3">
        <w:tab/>
      </w:r>
      <w:r w:rsidRPr="00A749F3">
        <w:tab/>
      </w:r>
      <w:r w:rsidRPr="00A749F3">
        <w:tab/>
        <w:t>10. Manchester State Forest WMA</w:t>
      </w:r>
    </w:p>
    <w:p w:rsidR="005B6334" w:rsidRPr="00A749F3" w:rsidRDefault="005B6334" w:rsidP="005B6334">
      <w:r w:rsidRPr="00A749F3">
        <w:tab/>
      </w:r>
      <w:r w:rsidRPr="00A749F3">
        <w:tab/>
      </w:r>
      <w:r w:rsidRPr="00A749F3">
        <w:tab/>
      </w:r>
      <w:r w:rsidRPr="00A749F3">
        <w:tab/>
        <w:t>(a) Apr. 1 – May 5</w:t>
      </w:r>
    </w:p>
    <w:p w:rsidR="005B6334" w:rsidRPr="00A749F3" w:rsidRDefault="005B6334" w:rsidP="005B6334">
      <w:r w:rsidRPr="00A749F3">
        <w:tab/>
      </w:r>
      <w:r w:rsidRPr="00A749F3">
        <w:tab/>
      </w:r>
      <w:r w:rsidRPr="00A749F3">
        <w:tab/>
      </w:r>
      <w:r w:rsidRPr="00A749F3">
        <w:tab/>
        <w:t>(b) Bag limit 2</w:t>
      </w:r>
    </w:p>
    <w:p w:rsidR="005B6334" w:rsidRPr="00A749F3" w:rsidRDefault="005B6334" w:rsidP="005B6334">
      <w:r w:rsidRPr="00A749F3">
        <w:tab/>
      </w:r>
      <w:r w:rsidRPr="00A749F3">
        <w:tab/>
      </w:r>
      <w:r w:rsidRPr="00A749F3">
        <w:tab/>
      </w:r>
      <w:r w:rsidRPr="00A749F3">
        <w:tab/>
        <w:t>(c) Thurs through Sat. only</w:t>
      </w:r>
    </w:p>
    <w:p w:rsidR="005B6334" w:rsidRPr="00A749F3" w:rsidRDefault="005B6334" w:rsidP="005B6334">
      <w:r w:rsidRPr="00A749F3">
        <w:tab/>
      </w:r>
      <w:r w:rsidRPr="00A749F3">
        <w:tab/>
      </w:r>
      <w:r w:rsidRPr="00A749F3">
        <w:tab/>
        <w:t>11. Hickory Top WMA</w:t>
      </w:r>
    </w:p>
    <w:p w:rsidR="005B6334" w:rsidRPr="00A749F3" w:rsidRDefault="005B6334" w:rsidP="005B6334">
      <w:r w:rsidRPr="00A749F3">
        <w:tab/>
      </w:r>
      <w:r w:rsidRPr="00A749F3">
        <w:tab/>
      </w:r>
      <w:r w:rsidRPr="00A749F3">
        <w:tab/>
      </w:r>
      <w:r w:rsidRPr="00A749F3">
        <w:tab/>
        <w:t>(a) Apr. 1 – May 5</w:t>
      </w:r>
    </w:p>
    <w:p w:rsidR="005B6334" w:rsidRPr="00A749F3" w:rsidRDefault="005B6334" w:rsidP="005B6334">
      <w:r w:rsidRPr="00A749F3">
        <w:tab/>
      </w:r>
      <w:r w:rsidRPr="00A749F3">
        <w:tab/>
      </w:r>
      <w:r w:rsidRPr="00A749F3">
        <w:tab/>
      </w:r>
      <w:r w:rsidRPr="00A749F3">
        <w:tab/>
        <w:t>(b) Bag limit 2</w:t>
      </w:r>
    </w:p>
    <w:p w:rsidR="005B6334" w:rsidRPr="00A749F3" w:rsidRDefault="005B6334" w:rsidP="005B6334">
      <w:r w:rsidRPr="00A749F3">
        <w:tab/>
      </w:r>
      <w:r w:rsidRPr="00A749F3">
        <w:tab/>
      </w:r>
      <w:r w:rsidRPr="00A749F3">
        <w:tab/>
        <w:t>12. Oak Lea WMA</w:t>
      </w:r>
    </w:p>
    <w:p w:rsidR="005B6334" w:rsidRPr="00A749F3" w:rsidRDefault="005B6334" w:rsidP="005B6334">
      <w:r w:rsidRPr="00A749F3">
        <w:tab/>
      </w:r>
      <w:r w:rsidRPr="00A749F3">
        <w:tab/>
      </w:r>
      <w:r w:rsidRPr="00A749F3">
        <w:tab/>
      </w:r>
      <w:r w:rsidRPr="00A749F3">
        <w:tab/>
        <w:t>(a) Apr. 1 – May 5</w:t>
      </w:r>
    </w:p>
    <w:p w:rsidR="005B6334" w:rsidRPr="00A749F3" w:rsidRDefault="005B6334" w:rsidP="005B6334">
      <w:r w:rsidRPr="00A749F3">
        <w:tab/>
      </w:r>
      <w:r w:rsidRPr="00A749F3">
        <w:tab/>
      </w:r>
      <w:r w:rsidRPr="00A749F3">
        <w:tab/>
      </w:r>
      <w:r w:rsidRPr="00A749F3">
        <w:tab/>
        <w:t>(b) Bag limit 2</w:t>
      </w:r>
    </w:p>
    <w:p w:rsidR="005B6334" w:rsidRPr="00A749F3" w:rsidRDefault="005B6334" w:rsidP="005B6334">
      <w:r w:rsidRPr="00A749F3">
        <w:tab/>
      </w:r>
      <w:r w:rsidRPr="00A749F3">
        <w:tab/>
      </w:r>
      <w:r w:rsidRPr="00A749F3">
        <w:tab/>
      </w:r>
      <w:r w:rsidRPr="00A749F3">
        <w:tab/>
        <w:t>(c) Thurs through Sat.</w:t>
      </w:r>
    </w:p>
    <w:p w:rsidR="005B6334" w:rsidRPr="00A749F3" w:rsidRDefault="005B6334" w:rsidP="005B6334">
      <w:r w:rsidRPr="00A749F3">
        <w:tab/>
      </w:r>
      <w:r w:rsidRPr="00A749F3">
        <w:tab/>
      </w:r>
      <w:r w:rsidRPr="00A749F3">
        <w:tab/>
        <w:t>13. Santee Dam WMA</w:t>
      </w:r>
    </w:p>
    <w:p w:rsidR="005B6334" w:rsidRPr="00A749F3" w:rsidRDefault="005B6334" w:rsidP="005B6334">
      <w:r w:rsidRPr="00A749F3">
        <w:tab/>
      </w:r>
      <w:r w:rsidRPr="00A749F3">
        <w:tab/>
      </w:r>
      <w:r w:rsidRPr="00A749F3">
        <w:tab/>
      </w:r>
      <w:r w:rsidRPr="00A749F3">
        <w:tab/>
        <w:t>(a) Apr. 1 – May 5</w:t>
      </w:r>
    </w:p>
    <w:p w:rsidR="005B6334" w:rsidRPr="00A749F3" w:rsidRDefault="005B6334" w:rsidP="005B6334">
      <w:r w:rsidRPr="00A749F3">
        <w:tab/>
      </w:r>
      <w:r w:rsidRPr="00A749F3">
        <w:tab/>
      </w:r>
      <w:r w:rsidRPr="00A749F3">
        <w:tab/>
      </w:r>
      <w:r w:rsidRPr="00A749F3">
        <w:tab/>
        <w:t>(b) Bag limit 2</w:t>
      </w:r>
    </w:p>
    <w:p w:rsidR="005B6334" w:rsidRPr="00A749F3" w:rsidRDefault="005B6334" w:rsidP="005B6334">
      <w:r w:rsidRPr="00A749F3">
        <w:tab/>
      </w:r>
      <w:r w:rsidRPr="00A749F3">
        <w:tab/>
      </w:r>
      <w:r w:rsidRPr="00A749F3">
        <w:tab/>
        <w:t>14. Wee Tee WMA</w:t>
      </w:r>
    </w:p>
    <w:p w:rsidR="005B6334" w:rsidRPr="00A749F3" w:rsidRDefault="005B6334" w:rsidP="005B6334">
      <w:r w:rsidRPr="00A749F3">
        <w:tab/>
      </w:r>
      <w:r w:rsidRPr="00A749F3">
        <w:tab/>
      </w:r>
      <w:r w:rsidRPr="00A749F3">
        <w:tab/>
      </w:r>
      <w:r w:rsidRPr="00A749F3">
        <w:tab/>
        <w:t>(a) Apr. 1 – May 5</w:t>
      </w:r>
    </w:p>
    <w:p w:rsidR="005B6334" w:rsidRPr="00A749F3" w:rsidRDefault="005B6334" w:rsidP="005B6334">
      <w:r w:rsidRPr="00A749F3">
        <w:tab/>
      </w:r>
      <w:r w:rsidRPr="00A749F3">
        <w:tab/>
      </w:r>
      <w:r w:rsidRPr="00A749F3">
        <w:tab/>
      </w:r>
      <w:r w:rsidRPr="00A749F3">
        <w:tab/>
        <w:t>(b) Bag limit 2</w:t>
      </w:r>
    </w:p>
    <w:p w:rsidR="005B6334" w:rsidRPr="00A749F3" w:rsidRDefault="005B6334" w:rsidP="005B6334">
      <w:r w:rsidRPr="00A749F3">
        <w:lastRenderedPageBreak/>
        <w:tab/>
      </w:r>
      <w:r w:rsidRPr="00A749F3">
        <w:tab/>
      </w:r>
      <w:r w:rsidRPr="00A749F3">
        <w:tab/>
      </w:r>
      <w:r w:rsidRPr="00A749F3">
        <w:tab/>
        <w:t>(c) Thurs through Sat. only</w:t>
      </w:r>
    </w:p>
    <w:p w:rsidR="005B6334" w:rsidRPr="00A749F3" w:rsidRDefault="005B6334" w:rsidP="005B6334">
      <w:r w:rsidRPr="00A749F3">
        <w:tab/>
      </w:r>
      <w:r w:rsidRPr="00A749F3">
        <w:tab/>
      </w:r>
      <w:r w:rsidRPr="00A749F3">
        <w:tab/>
        <w:t>15. Cartwheel Bay Heritage Preserve WMA</w:t>
      </w:r>
    </w:p>
    <w:p w:rsidR="005B6334" w:rsidRPr="00A749F3" w:rsidRDefault="005B6334" w:rsidP="005B6334">
      <w:r w:rsidRPr="00A749F3">
        <w:tab/>
      </w:r>
      <w:r w:rsidRPr="00A749F3">
        <w:tab/>
      </w:r>
      <w:r w:rsidRPr="00A749F3">
        <w:tab/>
      </w:r>
      <w:r w:rsidRPr="00A749F3">
        <w:tab/>
        <w:t>(a) Apr. 1 – May 5</w:t>
      </w:r>
    </w:p>
    <w:p w:rsidR="005B6334" w:rsidRPr="00A749F3" w:rsidRDefault="005B6334" w:rsidP="005B6334">
      <w:r w:rsidRPr="00A749F3">
        <w:tab/>
      </w:r>
      <w:r w:rsidRPr="00A749F3">
        <w:tab/>
      </w:r>
      <w:r w:rsidRPr="00A749F3">
        <w:tab/>
      </w:r>
      <w:r w:rsidRPr="00A749F3">
        <w:tab/>
        <w:t>(b) Bag limit 2</w:t>
      </w:r>
    </w:p>
    <w:p w:rsidR="005B6334" w:rsidRPr="00A749F3" w:rsidRDefault="005B6334" w:rsidP="005B6334">
      <w:r w:rsidRPr="00A749F3">
        <w:tab/>
      </w:r>
      <w:r w:rsidRPr="00A749F3">
        <w:tab/>
      </w:r>
      <w:r w:rsidRPr="00A749F3">
        <w:tab/>
      </w:r>
      <w:r w:rsidRPr="00A749F3">
        <w:tab/>
        <w:t>(c) Thurs through Sat. only</w:t>
      </w:r>
    </w:p>
    <w:p w:rsidR="005B6334" w:rsidRPr="00A749F3" w:rsidRDefault="005B6334" w:rsidP="005B6334">
      <w:r w:rsidRPr="00A749F3">
        <w:tab/>
      </w:r>
      <w:r w:rsidRPr="00A749F3">
        <w:tab/>
      </w:r>
      <w:r w:rsidRPr="00A749F3">
        <w:tab/>
        <w:t>16. Lewis Ocean Bay Heritage Preserve WMA</w:t>
      </w:r>
    </w:p>
    <w:p w:rsidR="005B6334" w:rsidRPr="00A749F3" w:rsidRDefault="005B6334" w:rsidP="005B6334">
      <w:r w:rsidRPr="00A749F3">
        <w:tab/>
      </w:r>
      <w:r w:rsidRPr="00A749F3">
        <w:tab/>
      </w:r>
      <w:r w:rsidRPr="00A749F3">
        <w:tab/>
      </w:r>
      <w:r w:rsidRPr="00A749F3">
        <w:tab/>
        <w:t>(a) Apr. 1 – May 5</w:t>
      </w:r>
    </w:p>
    <w:p w:rsidR="005B6334" w:rsidRPr="00A749F3" w:rsidRDefault="005B6334" w:rsidP="005B6334">
      <w:r w:rsidRPr="00A749F3">
        <w:tab/>
      </w:r>
      <w:r w:rsidRPr="00A749F3">
        <w:tab/>
      </w:r>
      <w:r w:rsidRPr="00A749F3">
        <w:tab/>
      </w:r>
      <w:r w:rsidRPr="00A749F3">
        <w:tab/>
        <w:t>(b) Bag limit 2</w:t>
      </w:r>
    </w:p>
    <w:p w:rsidR="005B6334" w:rsidRPr="00A749F3" w:rsidRDefault="005B6334" w:rsidP="005B6334">
      <w:r w:rsidRPr="00A749F3">
        <w:tab/>
      </w:r>
      <w:r w:rsidRPr="00A749F3">
        <w:tab/>
      </w:r>
      <w:r w:rsidRPr="00A749F3">
        <w:tab/>
      </w:r>
      <w:r w:rsidRPr="00A749F3">
        <w:tab/>
        <w:t>(c) Thurs through Sat. only</w:t>
      </w:r>
    </w:p>
    <w:p w:rsidR="005B6334" w:rsidRPr="00A749F3" w:rsidRDefault="005B6334" w:rsidP="005B6334">
      <w:r w:rsidRPr="00A749F3">
        <w:tab/>
      </w:r>
      <w:r w:rsidRPr="00A749F3">
        <w:tab/>
      </w:r>
      <w:r w:rsidRPr="00A749F3">
        <w:tab/>
        <w:t xml:space="preserve">17. </w:t>
      </w:r>
      <w:proofErr w:type="spellStart"/>
      <w:r w:rsidRPr="00A749F3">
        <w:t>Waccamaw</w:t>
      </w:r>
      <w:proofErr w:type="spellEnd"/>
      <w:r w:rsidRPr="00A749F3">
        <w:t xml:space="preserve"> River Heritage Preserve WMA</w:t>
      </w:r>
    </w:p>
    <w:p w:rsidR="005B6334" w:rsidRPr="00A749F3" w:rsidRDefault="005B6334" w:rsidP="005B6334">
      <w:r w:rsidRPr="00A749F3">
        <w:tab/>
      </w:r>
      <w:r w:rsidRPr="00A749F3">
        <w:tab/>
      </w:r>
      <w:r w:rsidRPr="00A749F3">
        <w:tab/>
      </w:r>
      <w:r w:rsidRPr="00A749F3">
        <w:tab/>
        <w:t>(a) Apr. 1 – May 5</w:t>
      </w:r>
    </w:p>
    <w:p w:rsidR="005B6334" w:rsidRPr="00A749F3" w:rsidRDefault="005B6334" w:rsidP="005B6334">
      <w:r w:rsidRPr="00A749F3">
        <w:tab/>
      </w:r>
      <w:r w:rsidRPr="00A749F3">
        <w:tab/>
      </w:r>
      <w:r w:rsidRPr="00A749F3">
        <w:tab/>
      </w:r>
      <w:r w:rsidRPr="00A749F3">
        <w:tab/>
        <w:t>(b) Bag limit 2</w:t>
      </w:r>
    </w:p>
    <w:p w:rsidR="005B6334" w:rsidRPr="00A749F3" w:rsidRDefault="005B6334" w:rsidP="005B6334">
      <w:r w:rsidRPr="00A749F3">
        <w:tab/>
      </w:r>
      <w:r w:rsidRPr="00A749F3">
        <w:tab/>
      </w:r>
      <w:r w:rsidRPr="00A749F3">
        <w:tab/>
      </w:r>
      <w:r w:rsidRPr="00A749F3">
        <w:tab/>
        <w:t>(c) Thurs through Sat. only</w:t>
      </w:r>
    </w:p>
    <w:p w:rsidR="005B6334" w:rsidRPr="00A749F3" w:rsidRDefault="005B6334" w:rsidP="005B6334">
      <w:r w:rsidRPr="00A749F3">
        <w:tab/>
      </w:r>
      <w:r w:rsidRPr="00A749F3">
        <w:tab/>
      </w:r>
      <w:r w:rsidRPr="00A749F3">
        <w:tab/>
        <w:t xml:space="preserve">18. </w:t>
      </w:r>
      <w:proofErr w:type="spellStart"/>
      <w:r w:rsidRPr="00A749F3">
        <w:t>Samworth</w:t>
      </w:r>
      <w:proofErr w:type="spellEnd"/>
      <w:r w:rsidRPr="00A749F3">
        <w:t xml:space="preserve"> WMA</w:t>
      </w:r>
    </w:p>
    <w:p w:rsidR="005B6334" w:rsidRPr="00A749F3" w:rsidRDefault="005B6334" w:rsidP="005B6334">
      <w:r w:rsidRPr="00A749F3">
        <w:tab/>
      </w:r>
      <w:r w:rsidRPr="00A749F3">
        <w:tab/>
      </w:r>
      <w:r w:rsidRPr="00A749F3">
        <w:tab/>
      </w:r>
      <w:r w:rsidRPr="00A749F3">
        <w:tab/>
        <w:t>(a) Apr. 1 – May 5</w:t>
      </w:r>
    </w:p>
    <w:p w:rsidR="005B6334" w:rsidRPr="00A749F3" w:rsidRDefault="005B6334" w:rsidP="005B6334">
      <w:r w:rsidRPr="00A749F3">
        <w:tab/>
      </w:r>
      <w:r w:rsidRPr="00A749F3">
        <w:tab/>
      </w:r>
      <w:r w:rsidRPr="00A749F3">
        <w:tab/>
      </w:r>
      <w:r w:rsidRPr="00A749F3">
        <w:tab/>
        <w:t>(b) Bag limit 1</w:t>
      </w:r>
    </w:p>
    <w:p w:rsidR="005B6334" w:rsidRPr="00A749F3" w:rsidRDefault="005B6334" w:rsidP="005B6334">
      <w:r w:rsidRPr="00A749F3">
        <w:tab/>
      </w:r>
      <w:r w:rsidRPr="00A749F3">
        <w:tab/>
      </w:r>
      <w:r w:rsidRPr="00A749F3">
        <w:tab/>
      </w:r>
      <w:r w:rsidRPr="00A749F3">
        <w:tab/>
        <w:t>(c) Youth hunting by draw only.</w:t>
      </w:r>
    </w:p>
    <w:p w:rsidR="005B6334" w:rsidRPr="00A749F3" w:rsidRDefault="005B6334" w:rsidP="005B6334">
      <w:r w:rsidRPr="00A749F3">
        <w:tab/>
      </w:r>
      <w:r w:rsidRPr="00A749F3">
        <w:tab/>
      </w:r>
      <w:r w:rsidRPr="00A749F3">
        <w:tab/>
        <w:t>19. Liberty Hill WMA</w:t>
      </w:r>
    </w:p>
    <w:p w:rsidR="005B6334" w:rsidRPr="00A749F3" w:rsidRDefault="005B6334" w:rsidP="005B6334">
      <w:r w:rsidRPr="00A749F3">
        <w:tab/>
      </w:r>
      <w:r w:rsidRPr="00A749F3">
        <w:tab/>
      </w:r>
      <w:r w:rsidRPr="00A749F3">
        <w:tab/>
      </w:r>
      <w:r w:rsidRPr="00A749F3">
        <w:tab/>
        <w:t>(a) April 1 - May 5</w:t>
      </w:r>
    </w:p>
    <w:p w:rsidR="005B6334" w:rsidRPr="00A749F3" w:rsidRDefault="005B6334" w:rsidP="005B6334">
      <w:r w:rsidRPr="00A749F3">
        <w:tab/>
      </w:r>
      <w:r w:rsidRPr="00A749F3">
        <w:tab/>
      </w:r>
      <w:r w:rsidRPr="00A749F3">
        <w:tab/>
      </w:r>
      <w:r w:rsidRPr="00A749F3">
        <w:tab/>
        <w:t>(b) Bag Limit 2</w:t>
      </w:r>
    </w:p>
    <w:p w:rsidR="005B6334" w:rsidRPr="00A749F3" w:rsidRDefault="005B6334" w:rsidP="005B6334"/>
    <w:p w:rsidR="005B6334" w:rsidRPr="00A749F3" w:rsidRDefault="005B6334" w:rsidP="005B6334">
      <w:pPr>
        <w:ind w:left="216" w:firstLine="216"/>
      </w:pPr>
      <w:r w:rsidRPr="00A749F3">
        <w:t>E. Statewide Turkey Hunting Regulations and Youth Turkey Hunting Day on WMAs</w:t>
      </w:r>
    </w:p>
    <w:p w:rsidR="005B6334" w:rsidRPr="00A749F3" w:rsidRDefault="005B6334" w:rsidP="005B6334">
      <w:r w:rsidRPr="00A749F3">
        <w:tab/>
      </w:r>
      <w:r w:rsidRPr="00A749F3">
        <w:tab/>
      </w:r>
      <w:r w:rsidRPr="00A749F3">
        <w:tab/>
        <w:t>1. The statewide youth turkey hunting day on designated WMA lands shall be the</w:t>
      </w:r>
      <w:r>
        <w:t xml:space="preserve"> </w:t>
      </w:r>
      <w:r w:rsidRPr="00A749F3">
        <w:t>Saturday immediately preceding</w:t>
      </w:r>
      <w:r>
        <w:t xml:space="preserve"> </w:t>
      </w:r>
      <w:r w:rsidRPr="00A749F3">
        <w:t>April 1</w:t>
      </w:r>
    </w:p>
    <w:p w:rsidR="005B6334" w:rsidRPr="00A749F3" w:rsidRDefault="005B6334" w:rsidP="005B6334">
      <w:r w:rsidRPr="00A749F3">
        <w:tab/>
      </w:r>
      <w:r w:rsidRPr="00A749F3">
        <w:tab/>
      </w:r>
      <w:r w:rsidRPr="00A749F3">
        <w:tab/>
      </w:r>
      <w:r w:rsidRPr="00A749F3">
        <w:tab/>
        <w:t>(a) The daily bag limit during the statewide youth turkey hunting day on WMAs is 2</w:t>
      </w:r>
      <w:r>
        <w:t>.</w:t>
      </w:r>
    </w:p>
    <w:p w:rsidR="005B6334" w:rsidRPr="00A749F3" w:rsidRDefault="005B6334" w:rsidP="005B6334">
      <w:r w:rsidRPr="00A749F3">
        <w:tab/>
      </w:r>
      <w:r w:rsidRPr="00A749F3">
        <w:tab/>
      </w:r>
      <w:r w:rsidRPr="00A749F3">
        <w:tab/>
      </w:r>
      <w:r w:rsidRPr="00A749F3">
        <w:tab/>
        <w:t>(b)</w:t>
      </w:r>
      <w:r>
        <w:t xml:space="preserve"> </w:t>
      </w:r>
      <w:r w:rsidRPr="00A749F3">
        <w:t>A person less than 18 years of age is considered a youth turkey hunter</w:t>
      </w:r>
      <w:r>
        <w:t>.</w:t>
      </w:r>
      <w:r w:rsidRPr="00A749F3">
        <w:t xml:space="preserve"> </w:t>
      </w:r>
    </w:p>
    <w:p w:rsidR="005B6334" w:rsidRPr="00A749F3" w:rsidRDefault="005B6334" w:rsidP="005B6334">
      <w:r w:rsidRPr="00A749F3">
        <w:tab/>
      </w:r>
      <w:r w:rsidRPr="00A749F3">
        <w:tab/>
      </w:r>
      <w:r w:rsidRPr="00A749F3">
        <w:tab/>
      </w:r>
      <w:r w:rsidRPr="00A749F3">
        <w:tab/>
        <w:t>(c) Only includes WMAs designated by the Department.</w:t>
      </w:r>
    </w:p>
    <w:p w:rsidR="005B6334" w:rsidRPr="00A749F3" w:rsidRDefault="005B6334" w:rsidP="005B6334">
      <w:pPr>
        <w:ind w:left="432" w:firstLine="216"/>
      </w:pPr>
      <w:r w:rsidRPr="00A749F3">
        <w:t>2. The following regulations apply statewide. No turkey hunting permitted on Turkey Restoration Sites which have not been formally opened by the Department.</w:t>
      </w:r>
    </w:p>
    <w:p w:rsidR="005B6334" w:rsidRPr="00A749F3" w:rsidRDefault="005B6334" w:rsidP="005B6334">
      <w:r w:rsidRPr="00A749F3">
        <w:tab/>
      </w:r>
      <w:r w:rsidRPr="00A749F3">
        <w:tab/>
      </w:r>
      <w:r w:rsidRPr="00A749F3">
        <w:tab/>
      </w:r>
      <w:r w:rsidRPr="00A749F3">
        <w:tab/>
        <w:t xml:space="preserve">(a) During the spring turkey hunting season, only turkey gobblers (male birds) may be taken. </w:t>
      </w:r>
      <w:r w:rsidRPr="00A749F3">
        <w:tab/>
      </w:r>
      <w:r w:rsidRPr="00A749F3">
        <w:tab/>
      </w:r>
      <w:r w:rsidRPr="00A749F3">
        <w:tab/>
      </w:r>
      <w:r w:rsidRPr="00A749F3">
        <w:tab/>
      </w:r>
      <w:r w:rsidRPr="00A749F3">
        <w:tab/>
        <w:t>(b) Shotguns, muzzleloader shotguns, or archery equipment are permitted. All other weapons and methods of taking are prohibited including rifles, pistols, buckshot and slugs.</w:t>
      </w:r>
    </w:p>
    <w:p w:rsidR="005B6334" w:rsidRPr="00A749F3" w:rsidRDefault="005B6334" w:rsidP="005B6334">
      <w:r w:rsidRPr="00A749F3">
        <w:tab/>
      </w:r>
      <w:r w:rsidRPr="00A749F3">
        <w:tab/>
      </w:r>
      <w:r w:rsidRPr="00A749F3">
        <w:tab/>
      </w:r>
      <w:r w:rsidRPr="00A749F3">
        <w:tab/>
        <w:t>(c) Turkeys may not be hunted with dogs.</w:t>
      </w:r>
    </w:p>
    <w:p w:rsidR="005B6334" w:rsidRPr="00A749F3" w:rsidRDefault="005B6334" w:rsidP="005B6334">
      <w:r w:rsidRPr="00A749F3">
        <w:tab/>
      </w:r>
      <w:r w:rsidRPr="00A749F3">
        <w:tab/>
      </w:r>
      <w:r w:rsidRPr="00A749F3">
        <w:tab/>
      </w:r>
      <w:r w:rsidRPr="00A749F3">
        <w:tab/>
        <w:t>(d) Live decoys are prohibited.</w:t>
      </w:r>
    </w:p>
    <w:p w:rsidR="005B6334" w:rsidRPr="00A749F3" w:rsidRDefault="005B6334" w:rsidP="005B6334">
      <w:r w:rsidRPr="00A749F3">
        <w:tab/>
      </w:r>
      <w:r w:rsidRPr="00A749F3">
        <w:tab/>
      </w:r>
      <w:r w:rsidRPr="00A749F3">
        <w:tab/>
      </w:r>
      <w:r w:rsidRPr="00A749F3">
        <w:tab/>
        <w:t xml:space="preserve">(e) A tag issued by the Department must be placed around a harvested bird’s leg before the bird is moved from the point of kill and the tag must be validated by the hunter as prescribed by the Department. A valid tag must remain on the carcass until it is processed (cut up). </w:t>
      </w:r>
    </w:p>
    <w:p w:rsidR="005B6334" w:rsidRPr="00A749F3" w:rsidRDefault="005B6334" w:rsidP="005B6334"/>
    <w:p w:rsidR="005B6334" w:rsidRPr="00A749F3" w:rsidRDefault="005B6334" w:rsidP="005B6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9F3">
        <w:t>123</w:t>
      </w:r>
      <w:r w:rsidRPr="00A749F3">
        <w:noBreakHyphen/>
        <w:t>52</w:t>
      </w:r>
      <w:r>
        <w:t xml:space="preserve">. </w:t>
      </w:r>
      <w:r w:rsidRPr="00A749F3">
        <w:t>Date Specific Antlerless Deer Tags, Individual Antlerless Deer Tags, and Antlerless Deer Limits for Private Lands in Game Zones 1</w:t>
      </w:r>
      <w:r w:rsidRPr="00A749F3">
        <w:noBreakHyphen/>
        <w:t>4.</w:t>
      </w:r>
    </w:p>
    <w:p w:rsidR="005B6334" w:rsidRPr="00A749F3" w:rsidRDefault="005B6334" w:rsidP="005B6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334" w:rsidRPr="00A749F3" w:rsidRDefault="005B6334" w:rsidP="005B6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9F3">
        <w:tab/>
        <w:t>1. Game Zone 1: The last three Saturdays in November.</w:t>
      </w:r>
    </w:p>
    <w:p w:rsidR="005B6334" w:rsidRPr="00A749F3" w:rsidRDefault="005B6334" w:rsidP="005B6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9F3">
        <w:tab/>
        <w:t xml:space="preserve">2. Game Zones 2 </w:t>
      </w:r>
      <w:r w:rsidRPr="00A749F3">
        <w:noBreakHyphen/>
        <w:t xml:space="preserve"> 4: The first three Saturdays in October; the last three Saturdays in November; the second Saturday in December; January 1.</w:t>
      </w:r>
    </w:p>
    <w:p w:rsidR="005B6334" w:rsidRPr="00A749F3" w:rsidRDefault="005B6334" w:rsidP="005B6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9F3">
        <w:tab/>
        <w:t>3. On special mobility impaired and youth deer hunts sanctioned by the Department and during the statewide youth deer hunt day, participants may take antlerless deer, 2 per day.</w:t>
      </w:r>
    </w:p>
    <w:p w:rsidR="005B6334" w:rsidRPr="00A749F3" w:rsidRDefault="005B6334" w:rsidP="005B6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9F3">
        <w:tab/>
        <w:t>4. In all Game Zones, beginning September 15 during archery only or primitive weapons seasons, hunters who harvest a deer using archery equipment only may</w:t>
      </w:r>
      <w:r>
        <w:t xml:space="preserve"> </w:t>
      </w:r>
      <w:r w:rsidRPr="00A749F3">
        <w:t xml:space="preserve">choose to use any of the Date-Specific Antlerless Deer Tags issued to them to tag an antlerless deer provided that the archery notation and actual date of kill is validated on the tag as prescribed by </w:t>
      </w:r>
      <w:proofErr w:type="spellStart"/>
      <w:r w:rsidRPr="00A749F3">
        <w:t>SCDNR</w:t>
      </w:r>
      <w:proofErr w:type="spellEnd"/>
      <w:r w:rsidRPr="00A749F3">
        <w:t xml:space="preserve">. Archery hunters may also use Individual Antlerless Deer </w:t>
      </w:r>
      <w:r w:rsidRPr="00A749F3">
        <w:lastRenderedPageBreak/>
        <w:t xml:space="preserve">Tags issued to them to tag an antlerless deer taken during any archery-only or primitive weapons only season provided that the tag is validated as prescribed by </w:t>
      </w:r>
      <w:proofErr w:type="spellStart"/>
      <w:r w:rsidRPr="00A749F3">
        <w:t>SCDNR</w:t>
      </w:r>
      <w:proofErr w:type="spellEnd"/>
      <w:r w:rsidRPr="00A749F3">
        <w:t xml:space="preserve">. </w:t>
      </w:r>
    </w:p>
    <w:p w:rsidR="005B6334" w:rsidRPr="00A749F3" w:rsidRDefault="005B6334" w:rsidP="005B6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9F3">
        <w:tab/>
        <w:t xml:space="preserve">5. Individual Antlerless Deer Tags: Only 1 Individual Antlerless Deer Tag may be used in Game Zone 1. Individual Antlerless Deer Tags are valid in Game Zones 2 </w:t>
      </w:r>
      <w:r w:rsidRPr="00A749F3">
        <w:noBreakHyphen/>
        <w:t xml:space="preserve"> 4 beginning September 15 and in Game Zone 1 beginning October 1. Individual Antlerless Deer Tags are not valid on properties enrolled in the Deer Quota Program. Individual Antlerless Deer Tags do not alter the daily (2 per day) or seasonal limit or change the type of weapons that can be used during special weapons seasons.</w:t>
      </w:r>
    </w:p>
    <w:p w:rsidR="005B6334" w:rsidRPr="00A749F3" w:rsidRDefault="005B6334" w:rsidP="005B6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9F3">
        <w:tab/>
        <w:t xml:space="preserve">6. Antlerless Deer Limits: Game Zone 1 - Four (4) total for all seasons and weapons combined, no more than 2 per day. Game Zone 2 - Five (5) total for all seasons and weapons combined, no more than 2 per day. Game Zones 3 </w:t>
      </w:r>
      <w:r w:rsidRPr="00A749F3">
        <w:noBreakHyphen/>
        <w:t xml:space="preserve"> 4, No more than 2 per day. Game Zone season and daily limits do not apply on properties enrolled in the Deer Quota Program.</w:t>
      </w:r>
    </w:p>
    <w:p w:rsidR="005B6334" w:rsidRPr="00A749F3" w:rsidRDefault="005B6334" w:rsidP="005B6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9F3">
        <w:tab/>
        <w:t xml:space="preserve">7. All antlerless deer must be tagged immediately after harvest and before being moved from the point of kill and the tag must be validated as prescribed by the Department. A valid tag must remain on the carcass until it is processed (cut up). </w:t>
      </w:r>
    </w:p>
    <w:p w:rsidR="005B6334" w:rsidRPr="00A749F3" w:rsidRDefault="005B6334" w:rsidP="005B6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334" w:rsidRPr="00A749F3" w:rsidRDefault="005B6334" w:rsidP="005B6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9F3">
        <w:t>123</w:t>
      </w:r>
      <w:r w:rsidRPr="00A749F3">
        <w:noBreakHyphen/>
        <w:t>53. Bear Hunting Rules and Seasons.</w:t>
      </w:r>
    </w:p>
    <w:p w:rsidR="005B6334" w:rsidRPr="00A749F3" w:rsidRDefault="005B6334" w:rsidP="005B6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9F3">
        <w:tab/>
        <w:t>1. The open season for taking bear</w:t>
      </w:r>
      <w:r>
        <w:t xml:space="preserve"> </w:t>
      </w:r>
      <w:r w:rsidRPr="00A749F3">
        <w:t xml:space="preserve">in Georgetown County, Horry County, Marion County and Williamsburg County on private and WMA land is October 17 – October 30. Bear hunting is allowed on the following WMAs in those counties: Cartwheel Bay Heritage Preserve WMA, Lewis Ocean Bay Heritage Preserve WMA, Little Pee Dee River Heritage Preserve Complex, </w:t>
      </w:r>
      <w:proofErr w:type="spellStart"/>
      <w:r w:rsidRPr="00A749F3">
        <w:t>Waccamaw</w:t>
      </w:r>
      <w:proofErr w:type="spellEnd"/>
      <w:r w:rsidRPr="00A749F3">
        <w:t xml:space="preserve"> River Heritage Preserve WMA, and Wee Tee WMA.</w:t>
      </w:r>
    </w:p>
    <w:p w:rsidR="005B6334" w:rsidRPr="00A749F3" w:rsidRDefault="005B6334" w:rsidP="005B6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9F3">
        <w:tab/>
        <w:t>2. Legal weapons for bear hunting on private lands include archery equipment, muzzleloaders (.36 caliber or greater), centerfire rifles, centerfire handguns and shotguns with slugs or buckshot.</w:t>
      </w:r>
    </w:p>
    <w:p w:rsidR="005B6334" w:rsidRPr="00A749F3" w:rsidRDefault="005B6334" w:rsidP="005B6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9F3">
        <w:tab/>
      </w:r>
      <w:r>
        <w:t>3.</w:t>
      </w:r>
      <w:r w:rsidRPr="00A749F3">
        <w:t xml:space="preserve"> On WMA lands, weapons used to hunt bear are limited to the weapons that are allowed for the current open season for deer on each WMA. </w:t>
      </w:r>
    </w:p>
    <w:p w:rsidR="005B6334" w:rsidRPr="00A749F3" w:rsidRDefault="005B6334" w:rsidP="005B6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9F3">
        <w:tab/>
        <w:t xml:space="preserve">4. Harvested bear must be reported to </w:t>
      </w:r>
      <w:proofErr w:type="spellStart"/>
      <w:r w:rsidRPr="00A749F3">
        <w:t>SCDNR</w:t>
      </w:r>
      <w:proofErr w:type="spellEnd"/>
      <w:r w:rsidRPr="00A749F3">
        <w:t xml:space="preserve"> by</w:t>
      </w:r>
      <w:r>
        <w:t xml:space="preserve"> </w:t>
      </w:r>
      <w:r w:rsidRPr="00A749F3">
        <w:t xml:space="preserve">midnight of the day of harvest as prescribed by the Department. </w:t>
      </w:r>
    </w:p>
    <w:p w:rsidR="005B6334" w:rsidRPr="00A749F3" w:rsidRDefault="005B6334" w:rsidP="005B6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9F3">
        <w:tab/>
        <w:t xml:space="preserve">5. All harvested bears must be tagged immediately after harvest and before being moved from the point of kill and the tag must be validated as prescribed by the </w:t>
      </w:r>
      <w:proofErr w:type="spellStart"/>
      <w:r w:rsidRPr="00A749F3">
        <w:t>SCDNR</w:t>
      </w:r>
      <w:proofErr w:type="spellEnd"/>
      <w:r w:rsidRPr="00A749F3">
        <w:t>.</w:t>
      </w:r>
    </w:p>
    <w:p w:rsidR="005B6334" w:rsidRPr="00A749F3" w:rsidRDefault="005B6334" w:rsidP="005B6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9F3">
        <w:tab/>
        <w:t>6</w:t>
      </w:r>
      <w:r>
        <w:t xml:space="preserve">. </w:t>
      </w:r>
      <w:r w:rsidRPr="00A749F3">
        <w:t>The harvest quota for areas outside of Game Zone 1 is 30 bears for all counties and WMAs combined. If the 30 bear quota is met prior to October 30, the season will close 24 hours following a season closure notice. Hunters are responsible for monitoring the season status as prescribed by the Department.</w:t>
      </w:r>
    </w:p>
    <w:p w:rsidR="005B6334" w:rsidRPr="00A749F3" w:rsidRDefault="005B6334" w:rsidP="005B6334">
      <w:pPr>
        <w:tabs>
          <w:tab w:val="left" w:pos="475"/>
          <w:tab w:val="left" w:pos="2304"/>
          <w:tab w:val="center" w:pos="6494"/>
          <w:tab w:val="left" w:pos="7373"/>
          <w:tab w:val="left" w:pos="8554"/>
        </w:tabs>
      </w:pPr>
    </w:p>
    <w:p w:rsidR="005B6334" w:rsidRPr="00A749F3" w:rsidRDefault="005B6334" w:rsidP="005B6334">
      <w:pPr>
        <w:rPr>
          <w:b/>
          <w:bCs/>
        </w:rPr>
      </w:pPr>
      <w:r w:rsidRPr="00A749F3">
        <w:rPr>
          <w:b/>
          <w:bCs/>
        </w:rPr>
        <w:t>Fiscal Impact Statement:</w:t>
      </w:r>
    </w:p>
    <w:p w:rsidR="005B6334" w:rsidRPr="00A749F3" w:rsidRDefault="005B6334" w:rsidP="005B6334"/>
    <w:p w:rsidR="005B6334" w:rsidRPr="00A749F3" w:rsidRDefault="005B6334" w:rsidP="005B6334">
      <w:r w:rsidRPr="00A749F3">
        <w:t xml:space="preserve">The amendment of Regulations 123-40, 123-51, 123-52, and 123-53 will result in increased public hunting opportunities which should generate additional State revenue through license sales. In addition, local economies should benefit from sales of hunting supplies, food and overnight accommodations. Sales taxes on these items will also directly benefit government. </w:t>
      </w:r>
    </w:p>
    <w:p w:rsidR="005B6334" w:rsidRPr="00A749F3" w:rsidRDefault="005B6334" w:rsidP="005B6334">
      <w:pPr>
        <w:rPr>
          <w:b/>
          <w:bCs/>
        </w:rPr>
      </w:pPr>
    </w:p>
    <w:p w:rsidR="005B6334" w:rsidRPr="00A749F3" w:rsidRDefault="005B6334" w:rsidP="005B6334">
      <w:r w:rsidRPr="00A749F3">
        <w:rPr>
          <w:b/>
          <w:bCs/>
        </w:rPr>
        <w:t>Statement of Rationale:</w:t>
      </w:r>
    </w:p>
    <w:p w:rsidR="005B6334" w:rsidRPr="00A749F3" w:rsidRDefault="005B6334" w:rsidP="005B6334"/>
    <w:p w:rsidR="005B6334" w:rsidRPr="00A749F3" w:rsidRDefault="005B6334" w:rsidP="005B6334">
      <w:pPr>
        <w:tabs>
          <w:tab w:val="left" w:pos="475"/>
          <w:tab w:val="left" w:pos="2304"/>
          <w:tab w:val="center" w:pos="6494"/>
          <w:tab w:val="left" w:pos="7373"/>
          <w:tab w:val="left" w:pos="8554"/>
        </w:tabs>
      </w:pPr>
      <w:r w:rsidRPr="00A749F3">
        <w:t xml:space="preserve">Rationale for the formulation of these regulations is based on over 70 years of experience by </w:t>
      </w:r>
      <w:proofErr w:type="spellStart"/>
      <w:r w:rsidRPr="00A749F3">
        <w:t>SCDNR</w:t>
      </w:r>
      <w:proofErr w:type="spellEnd"/>
      <w:r w:rsidRPr="00A749F3">
        <w:t xml:space="preserve"> in managing wildlife populations and establishing public hunting areas. New areas are evaluated based on location, size, current wildlife presence, access and recreation use potential. Regulations are formulated to provide maximum recreational opportunity while safeguarding wildlife populations for future generations. </w:t>
      </w:r>
    </w:p>
    <w:sectPr w:rsidR="005B6334" w:rsidRPr="00A749F3" w:rsidSect="008B1062">
      <w:footerReference w:type="default" r:id="rId7"/>
      <w:foot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36A" w:rsidRDefault="00A5436A" w:rsidP="008B1062">
      <w:r>
        <w:separator/>
      </w:r>
    </w:p>
  </w:endnote>
  <w:endnote w:type="continuationSeparator" w:id="0">
    <w:p w:rsidR="00A5436A" w:rsidRDefault="00A5436A" w:rsidP="008B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653189"/>
      <w:docPartObj>
        <w:docPartGallery w:val="Page Numbers (Bottom of Page)"/>
        <w:docPartUnique/>
      </w:docPartObj>
    </w:sdtPr>
    <w:sdtEndPr>
      <w:rPr>
        <w:noProof/>
      </w:rPr>
    </w:sdtEndPr>
    <w:sdtContent>
      <w:p w:rsidR="00A5436A" w:rsidRDefault="00A5436A" w:rsidP="008B1062">
        <w:pPr>
          <w:pStyle w:val="Footer"/>
          <w:ind w:firstLine="0"/>
          <w:jc w:val="center"/>
        </w:pPr>
        <w:r>
          <w:fldChar w:fldCharType="begin"/>
        </w:r>
        <w:r>
          <w:instrText xml:space="preserve"> PAGE   \* MERGEFORMAT </w:instrText>
        </w:r>
        <w:r>
          <w:fldChar w:fldCharType="separate"/>
        </w:r>
        <w:r w:rsidR="005B6334">
          <w:rPr>
            <w:noProof/>
          </w:rPr>
          <w:t>1</w:t>
        </w:r>
        <w:r>
          <w:rPr>
            <w:noProof/>
          </w:rPr>
          <w:fldChar w:fldCharType="end"/>
        </w:r>
      </w:p>
    </w:sdtContent>
  </w:sdt>
  <w:p w:rsidR="00A5436A" w:rsidRDefault="00A543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36A" w:rsidRDefault="00A5436A" w:rsidP="008B10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36A" w:rsidRDefault="00A5436A" w:rsidP="008B1062">
      <w:r>
        <w:separator/>
      </w:r>
    </w:p>
  </w:footnote>
  <w:footnote w:type="continuationSeparator" w:id="0">
    <w:p w:rsidR="00A5436A" w:rsidRDefault="00A5436A" w:rsidP="008B1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30331"/>
    <w:multiLevelType w:val="hybridMultilevel"/>
    <w:tmpl w:val="11AA147A"/>
    <w:lvl w:ilvl="0" w:tplc="3A24DB9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0B073C1B"/>
    <w:multiLevelType w:val="hybridMultilevel"/>
    <w:tmpl w:val="6B2CD6D6"/>
    <w:lvl w:ilvl="0" w:tplc="57B6630E">
      <w:start w:val="2"/>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135B2AF3"/>
    <w:multiLevelType w:val="hybridMultilevel"/>
    <w:tmpl w:val="6B2CD6D6"/>
    <w:lvl w:ilvl="0" w:tplc="57B6630E">
      <w:start w:val="2"/>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15DD6EAF"/>
    <w:multiLevelType w:val="hybridMultilevel"/>
    <w:tmpl w:val="522E45F0"/>
    <w:lvl w:ilvl="0" w:tplc="7B8C4818">
      <w:start w:val="291"/>
      <w:numFmt w:val="decimal"/>
      <w:lvlText w:val="%1."/>
      <w:lvlJc w:val="left"/>
      <w:pPr>
        <w:tabs>
          <w:tab w:val="num" w:pos="7704"/>
        </w:tabs>
        <w:ind w:left="7704" w:hanging="504"/>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4" w15:restartNumberingAfterBreak="0">
    <w:nsid w:val="19F33B92"/>
    <w:multiLevelType w:val="hybridMultilevel"/>
    <w:tmpl w:val="89667ECC"/>
    <w:lvl w:ilvl="0" w:tplc="7F4AB55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A207D45"/>
    <w:multiLevelType w:val="hybridMultilevel"/>
    <w:tmpl w:val="6B2CD6D6"/>
    <w:lvl w:ilvl="0" w:tplc="57B6630E">
      <w:start w:val="2"/>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15:restartNumberingAfterBreak="0">
    <w:nsid w:val="1DA16258"/>
    <w:multiLevelType w:val="multilevel"/>
    <w:tmpl w:val="38687CEE"/>
    <w:lvl w:ilvl="0">
      <w:start w:val="2"/>
      <w:numFmt w:val="decimal"/>
      <w:lvlText w:val="%1"/>
      <w:lvlJc w:val="left"/>
      <w:pPr>
        <w:tabs>
          <w:tab w:val="num" w:pos="495"/>
        </w:tabs>
        <w:ind w:left="495" w:hanging="495"/>
      </w:pPr>
      <w:rPr>
        <w:rFonts w:hint="default"/>
      </w:rPr>
    </w:lvl>
    <w:lvl w:ilvl="1">
      <w:start w:val="12"/>
      <w:numFmt w:val="decimal"/>
      <w:lvlText w:val="%1.%2"/>
      <w:lvlJc w:val="left"/>
      <w:pPr>
        <w:tabs>
          <w:tab w:val="num" w:pos="855"/>
        </w:tabs>
        <w:ind w:left="85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7B6364C"/>
    <w:multiLevelType w:val="hybridMultilevel"/>
    <w:tmpl w:val="300493A2"/>
    <w:lvl w:ilvl="0" w:tplc="4AFE64B6">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15:restartNumberingAfterBreak="0">
    <w:nsid w:val="27B9302F"/>
    <w:multiLevelType w:val="hybridMultilevel"/>
    <w:tmpl w:val="80CA65DA"/>
    <w:lvl w:ilvl="0" w:tplc="19205F8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15:restartNumberingAfterBreak="0">
    <w:nsid w:val="286432B6"/>
    <w:multiLevelType w:val="hybridMultilevel"/>
    <w:tmpl w:val="1C2E7492"/>
    <w:lvl w:ilvl="0" w:tplc="D3B0C786">
      <w:start w:val="1"/>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10" w15:restartNumberingAfterBreak="0">
    <w:nsid w:val="2A0110E1"/>
    <w:multiLevelType w:val="hybridMultilevel"/>
    <w:tmpl w:val="567AE280"/>
    <w:lvl w:ilvl="0" w:tplc="2466BF38">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1" w15:restartNumberingAfterBreak="0">
    <w:nsid w:val="37AF70FA"/>
    <w:multiLevelType w:val="hybridMultilevel"/>
    <w:tmpl w:val="340E77DA"/>
    <w:lvl w:ilvl="0" w:tplc="71C40D5E">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2" w15:restartNumberingAfterBreak="0">
    <w:nsid w:val="3A200E89"/>
    <w:multiLevelType w:val="hybridMultilevel"/>
    <w:tmpl w:val="2038620E"/>
    <w:lvl w:ilvl="0" w:tplc="6D72377C">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3" w15:restartNumberingAfterBreak="0">
    <w:nsid w:val="466E2B9E"/>
    <w:multiLevelType w:val="hybridMultilevel"/>
    <w:tmpl w:val="C516707E"/>
    <w:lvl w:ilvl="0" w:tplc="F0EE9724">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4" w15:restartNumberingAfterBreak="0">
    <w:nsid w:val="47612406"/>
    <w:multiLevelType w:val="hybridMultilevel"/>
    <w:tmpl w:val="2648FBFA"/>
    <w:lvl w:ilvl="0" w:tplc="B07067C4">
      <w:start w:val="1"/>
      <w:numFmt w:val="upperLetter"/>
      <w:lvlText w:val="%1."/>
      <w:lvlJc w:val="left"/>
      <w:pPr>
        <w:ind w:left="570" w:hanging="360"/>
      </w:pPr>
      <w:rPr>
        <w:rFonts w:hint="default"/>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5" w15:restartNumberingAfterBreak="0">
    <w:nsid w:val="4AF011F0"/>
    <w:multiLevelType w:val="hybridMultilevel"/>
    <w:tmpl w:val="D4C2A464"/>
    <w:lvl w:ilvl="0" w:tplc="61881700">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52195E4C"/>
    <w:multiLevelType w:val="hybridMultilevel"/>
    <w:tmpl w:val="44C6AE58"/>
    <w:lvl w:ilvl="0" w:tplc="2996BF7A">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7" w15:restartNumberingAfterBreak="0">
    <w:nsid w:val="54C30926"/>
    <w:multiLevelType w:val="hybridMultilevel"/>
    <w:tmpl w:val="E82C9FF8"/>
    <w:lvl w:ilvl="0" w:tplc="F7365AE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8" w15:restartNumberingAfterBreak="0">
    <w:nsid w:val="55EA2715"/>
    <w:multiLevelType w:val="hybridMultilevel"/>
    <w:tmpl w:val="4EDA652E"/>
    <w:lvl w:ilvl="0" w:tplc="6D305C16">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15:restartNumberingAfterBreak="0">
    <w:nsid w:val="567E66B2"/>
    <w:multiLevelType w:val="hybridMultilevel"/>
    <w:tmpl w:val="6B2CD6D6"/>
    <w:lvl w:ilvl="0" w:tplc="57B6630E">
      <w:start w:val="2"/>
      <w:numFmt w:val="upperLetter"/>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0" w15:restartNumberingAfterBreak="0">
    <w:nsid w:val="57B03742"/>
    <w:multiLevelType w:val="hybridMultilevel"/>
    <w:tmpl w:val="C91E06CC"/>
    <w:lvl w:ilvl="0" w:tplc="2444ABA0">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1" w15:restartNumberingAfterBreak="0">
    <w:nsid w:val="5C736B24"/>
    <w:multiLevelType w:val="hybridMultilevel"/>
    <w:tmpl w:val="80608566"/>
    <w:lvl w:ilvl="0" w:tplc="CAFA5FCC">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2" w15:restartNumberingAfterBreak="0">
    <w:nsid w:val="7566179E"/>
    <w:multiLevelType w:val="hybridMultilevel"/>
    <w:tmpl w:val="2F6481F6"/>
    <w:lvl w:ilvl="0" w:tplc="8152892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3" w15:restartNumberingAfterBreak="0">
    <w:nsid w:val="7A2958CF"/>
    <w:multiLevelType w:val="hybridMultilevel"/>
    <w:tmpl w:val="536CD5EC"/>
    <w:lvl w:ilvl="0" w:tplc="0942A326">
      <w:start w:val="4"/>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4" w15:restartNumberingAfterBreak="0">
    <w:nsid w:val="7C300E3A"/>
    <w:multiLevelType w:val="hybridMultilevel"/>
    <w:tmpl w:val="C4D254F4"/>
    <w:lvl w:ilvl="0" w:tplc="B3FC60E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5" w15:restartNumberingAfterBreak="0">
    <w:nsid w:val="7D631BE7"/>
    <w:multiLevelType w:val="hybridMultilevel"/>
    <w:tmpl w:val="F1E80B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23"/>
  </w:num>
  <w:num w:numId="5">
    <w:abstractNumId w:val="22"/>
  </w:num>
  <w:num w:numId="6">
    <w:abstractNumId w:val="24"/>
  </w:num>
  <w:num w:numId="7">
    <w:abstractNumId w:val="0"/>
  </w:num>
  <w:num w:numId="8">
    <w:abstractNumId w:val="9"/>
  </w:num>
  <w:num w:numId="9">
    <w:abstractNumId w:val="21"/>
  </w:num>
  <w:num w:numId="10">
    <w:abstractNumId w:val="17"/>
  </w:num>
  <w:num w:numId="11">
    <w:abstractNumId w:val="25"/>
  </w:num>
  <w:num w:numId="12">
    <w:abstractNumId w:val="15"/>
  </w:num>
  <w:num w:numId="13">
    <w:abstractNumId w:val="13"/>
  </w:num>
  <w:num w:numId="14">
    <w:abstractNumId w:val="5"/>
  </w:num>
  <w:num w:numId="15">
    <w:abstractNumId w:val="2"/>
  </w:num>
  <w:num w:numId="16">
    <w:abstractNumId w:val="19"/>
  </w:num>
  <w:num w:numId="17">
    <w:abstractNumId w:val="1"/>
  </w:num>
  <w:num w:numId="18">
    <w:abstractNumId w:val="10"/>
  </w:num>
  <w:num w:numId="19">
    <w:abstractNumId w:val="14"/>
  </w:num>
  <w:num w:numId="20">
    <w:abstractNumId w:val="4"/>
  </w:num>
  <w:num w:numId="21">
    <w:abstractNumId w:val="8"/>
  </w:num>
  <w:num w:numId="22">
    <w:abstractNumId w:val="20"/>
  </w:num>
  <w:num w:numId="23">
    <w:abstractNumId w:val="12"/>
  </w:num>
  <w:num w:numId="24">
    <w:abstractNumId w:val="11"/>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AB"/>
    <w:rsid w:val="0000055F"/>
    <w:rsid w:val="001849AB"/>
    <w:rsid w:val="00244AAB"/>
    <w:rsid w:val="00337472"/>
    <w:rsid w:val="00381DF2"/>
    <w:rsid w:val="003E4FB5"/>
    <w:rsid w:val="00402788"/>
    <w:rsid w:val="005829F2"/>
    <w:rsid w:val="005A3311"/>
    <w:rsid w:val="005B1A58"/>
    <w:rsid w:val="005B6334"/>
    <w:rsid w:val="0060475B"/>
    <w:rsid w:val="0068175D"/>
    <w:rsid w:val="006A296F"/>
    <w:rsid w:val="0073020E"/>
    <w:rsid w:val="007C4CDA"/>
    <w:rsid w:val="008B1062"/>
    <w:rsid w:val="008C3BDB"/>
    <w:rsid w:val="008F7321"/>
    <w:rsid w:val="00A220E4"/>
    <w:rsid w:val="00A52663"/>
    <w:rsid w:val="00A5436A"/>
    <w:rsid w:val="00A84CDB"/>
    <w:rsid w:val="00C354CC"/>
    <w:rsid w:val="00CF4671"/>
    <w:rsid w:val="00F6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EDFB0-3DE7-409A-8F26-76C12B55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62"/>
    <w:pPr>
      <w:jc w:val="both"/>
    </w:pPr>
  </w:style>
  <w:style w:type="paragraph" w:styleId="Heading1">
    <w:name w:val="heading 1"/>
    <w:basedOn w:val="Normal"/>
    <w:next w:val="Normal"/>
    <w:link w:val="Heading1Char"/>
    <w:qFormat/>
    <w:rsid w:val="00244AAB"/>
    <w:pPr>
      <w:keepNext/>
      <w:widowControl w:val="0"/>
      <w:autoSpaceDE w:val="0"/>
      <w:autoSpaceDN w:val="0"/>
      <w:adjustRightInd w:val="0"/>
      <w:spacing w:before="240" w:after="60"/>
      <w:ind w:firstLine="288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44AA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outlineLvl w:val="1"/>
    </w:pPr>
    <w:rPr>
      <w:rFonts w:eastAsia="Times New Roman" w:cs="Times New Roman"/>
      <w:u w:val="single"/>
    </w:rPr>
  </w:style>
  <w:style w:type="paragraph" w:styleId="Heading3">
    <w:name w:val="heading 3"/>
    <w:basedOn w:val="Normal"/>
    <w:next w:val="Normal"/>
    <w:link w:val="Heading3Char"/>
    <w:qFormat/>
    <w:rsid w:val="00244AAB"/>
    <w:pPr>
      <w:keepNext/>
      <w:widowControl w:val="0"/>
      <w:autoSpaceDE w:val="0"/>
      <w:autoSpaceDN w:val="0"/>
      <w:adjustRightInd w:val="0"/>
      <w:spacing w:before="240" w:after="60"/>
      <w:ind w:firstLine="288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244AA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outlineLvl w:val="3"/>
    </w:pPr>
    <w:rPr>
      <w:rFonts w:eastAsia="Times New Roman" w:cs="Times New Roman"/>
      <w:color w:val="FF0000"/>
      <w:u w:val="single"/>
    </w:rPr>
  </w:style>
  <w:style w:type="paragraph" w:styleId="Heading5">
    <w:name w:val="heading 5"/>
    <w:basedOn w:val="Normal"/>
    <w:next w:val="Normal"/>
    <w:link w:val="Heading5Char"/>
    <w:qFormat/>
    <w:rsid w:val="00244AA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ind w:left="6480" w:hanging="6480"/>
      <w:outlineLvl w:val="4"/>
    </w:pPr>
    <w:rPr>
      <w:rFonts w:eastAsia="Times New Roman" w:cs="Times New Roman"/>
      <w:color w:val="FF0000"/>
      <w:u w:val="single"/>
    </w:rPr>
  </w:style>
  <w:style w:type="paragraph" w:styleId="Heading6">
    <w:name w:val="heading 6"/>
    <w:basedOn w:val="Normal"/>
    <w:next w:val="Normal"/>
    <w:link w:val="Heading6Char"/>
    <w:qFormat/>
    <w:rsid w:val="00244AA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outlineLvl w:val="5"/>
    </w:pPr>
    <w:rPr>
      <w:rFonts w:eastAsia="Times New Roman" w:cs="Times New Roman"/>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AAB"/>
    <w:rPr>
      <w:rFonts w:ascii="Arial" w:eastAsia="Times New Roman" w:hAnsi="Arial" w:cs="Arial"/>
      <w:b/>
      <w:bCs/>
      <w:kern w:val="32"/>
      <w:sz w:val="32"/>
      <w:szCs w:val="32"/>
    </w:rPr>
  </w:style>
  <w:style w:type="character" w:customStyle="1" w:styleId="Heading2Char">
    <w:name w:val="Heading 2 Char"/>
    <w:basedOn w:val="DefaultParagraphFont"/>
    <w:link w:val="Heading2"/>
    <w:rsid w:val="00244AAB"/>
    <w:rPr>
      <w:rFonts w:eastAsia="Times New Roman" w:cs="Times New Roman"/>
      <w:u w:val="single"/>
    </w:rPr>
  </w:style>
  <w:style w:type="character" w:customStyle="1" w:styleId="Heading3Char">
    <w:name w:val="Heading 3 Char"/>
    <w:basedOn w:val="DefaultParagraphFont"/>
    <w:link w:val="Heading3"/>
    <w:rsid w:val="00244AAB"/>
    <w:rPr>
      <w:rFonts w:ascii="Arial" w:eastAsia="Times New Roman" w:hAnsi="Arial" w:cs="Arial"/>
      <w:b/>
      <w:bCs/>
      <w:sz w:val="26"/>
      <w:szCs w:val="26"/>
    </w:rPr>
  </w:style>
  <w:style w:type="character" w:customStyle="1" w:styleId="Heading4Char">
    <w:name w:val="Heading 4 Char"/>
    <w:basedOn w:val="DefaultParagraphFont"/>
    <w:link w:val="Heading4"/>
    <w:rsid w:val="00244AAB"/>
    <w:rPr>
      <w:rFonts w:eastAsia="Times New Roman" w:cs="Times New Roman"/>
      <w:color w:val="FF0000"/>
      <w:u w:val="single"/>
    </w:rPr>
  </w:style>
  <w:style w:type="character" w:customStyle="1" w:styleId="Heading5Char">
    <w:name w:val="Heading 5 Char"/>
    <w:basedOn w:val="DefaultParagraphFont"/>
    <w:link w:val="Heading5"/>
    <w:rsid w:val="00244AAB"/>
    <w:rPr>
      <w:rFonts w:eastAsia="Times New Roman" w:cs="Times New Roman"/>
      <w:color w:val="FF0000"/>
      <w:u w:val="single"/>
    </w:rPr>
  </w:style>
  <w:style w:type="character" w:customStyle="1" w:styleId="Heading6Char">
    <w:name w:val="Heading 6 Char"/>
    <w:basedOn w:val="DefaultParagraphFont"/>
    <w:link w:val="Heading6"/>
    <w:rsid w:val="00244AAB"/>
    <w:rPr>
      <w:rFonts w:eastAsia="Times New Roman" w:cs="Times New Roman"/>
      <w:color w:val="FF0000"/>
      <w:u w:val="single"/>
    </w:rPr>
  </w:style>
  <w:style w:type="paragraph" w:styleId="NoSpacing">
    <w:name w:val="No Spacing"/>
    <w:uiPriority w:val="1"/>
    <w:qFormat/>
    <w:rsid w:val="00244AAB"/>
    <w:rPr>
      <w:rFonts w:ascii="Calibri" w:eastAsia="Calibri" w:hAnsi="Calibri" w:cs="Times New Roman"/>
    </w:rPr>
  </w:style>
  <w:style w:type="paragraph" w:styleId="BodyText">
    <w:name w:val="Body Text"/>
    <w:basedOn w:val="Normal"/>
    <w:link w:val="BodyTextChar"/>
    <w:rsid w:val="00244AAB"/>
    <w:pPr>
      <w:widowControl w:val="0"/>
      <w:tabs>
        <w:tab w:val="left" w:pos="216"/>
      </w:tabs>
      <w:autoSpaceDE w:val="0"/>
      <w:autoSpaceDN w:val="0"/>
      <w:adjustRightInd w:val="0"/>
    </w:pPr>
    <w:rPr>
      <w:rFonts w:eastAsia="Times New Roman" w:cs="Times New Roman"/>
    </w:rPr>
  </w:style>
  <w:style w:type="character" w:customStyle="1" w:styleId="BodyTextChar">
    <w:name w:val="Body Text Char"/>
    <w:basedOn w:val="DefaultParagraphFont"/>
    <w:link w:val="BodyText"/>
    <w:rsid w:val="00244AAB"/>
    <w:rPr>
      <w:rFonts w:eastAsia="Times New Roman" w:cs="Times New Roman"/>
    </w:rPr>
  </w:style>
  <w:style w:type="character" w:styleId="FootnoteReference">
    <w:name w:val="footnote reference"/>
    <w:semiHidden/>
    <w:rsid w:val="00244AAB"/>
  </w:style>
  <w:style w:type="paragraph" w:styleId="BodyText2">
    <w:name w:val="Body Text 2"/>
    <w:basedOn w:val="Normal"/>
    <w:link w:val="BodyText2Char"/>
    <w:unhideWhenUsed/>
    <w:rsid w:val="00244AAB"/>
    <w:pPr>
      <w:tabs>
        <w:tab w:val="left" w:pos="216"/>
      </w:tabs>
      <w:spacing w:after="120" w:line="480" w:lineRule="auto"/>
    </w:pPr>
    <w:rPr>
      <w:rFonts w:eastAsia="Calibri" w:cs="Times New Roman"/>
    </w:rPr>
  </w:style>
  <w:style w:type="character" w:customStyle="1" w:styleId="BodyText2Char">
    <w:name w:val="Body Text 2 Char"/>
    <w:basedOn w:val="DefaultParagraphFont"/>
    <w:link w:val="BodyText2"/>
    <w:rsid w:val="00244AAB"/>
    <w:rPr>
      <w:rFonts w:eastAsia="Calibri" w:cs="Times New Roman"/>
    </w:rPr>
  </w:style>
  <w:style w:type="paragraph" w:styleId="BodyTextIndent">
    <w:name w:val="Body Text Indent"/>
    <w:basedOn w:val="Normal"/>
    <w:link w:val="BodyTextIndentChar"/>
    <w:unhideWhenUsed/>
    <w:rsid w:val="00244AAB"/>
    <w:pPr>
      <w:tabs>
        <w:tab w:val="left" w:pos="216"/>
      </w:tabs>
      <w:spacing w:after="120"/>
      <w:ind w:left="360"/>
    </w:pPr>
    <w:rPr>
      <w:rFonts w:eastAsia="Calibri" w:cs="Times New Roman"/>
    </w:rPr>
  </w:style>
  <w:style w:type="character" w:customStyle="1" w:styleId="BodyTextIndentChar">
    <w:name w:val="Body Text Indent Char"/>
    <w:basedOn w:val="DefaultParagraphFont"/>
    <w:link w:val="BodyTextIndent"/>
    <w:rsid w:val="00244AAB"/>
    <w:rPr>
      <w:rFonts w:eastAsia="Calibri" w:cs="Times New Roman"/>
    </w:rPr>
  </w:style>
  <w:style w:type="paragraph" w:styleId="NormalWeb">
    <w:name w:val="Normal (Web)"/>
    <w:basedOn w:val="Normal"/>
    <w:rsid w:val="00244AAB"/>
    <w:pPr>
      <w:spacing w:before="100" w:beforeAutospacing="1" w:after="100" w:afterAutospacing="1"/>
    </w:pPr>
    <w:rPr>
      <w:rFonts w:ascii="Arial Unicode MS" w:eastAsia="Arial Unicode MS" w:hAnsi="Arial Unicode MS" w:cs="Arial Unicode MS"/>
      <w:sz w:val="24"/>
      <w:szCs w:val="24"/>
    </w:rPr>
  </w:style>
  <w:style w:type="paragraph" w:styleId="BodyText3">
    <w:name w:val="Body Text 3"/>
    <w:basedOn w:val="Normal"/>
    <w:link w:val="BodyText3Char"/>
    <w:rsid w:val="00244A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pPr>
    <w:rPr>
      <w:rFonts w:eastAsia="Times New Roman" w:cs="Times New Roman"/>
      <w:color w:val="FF0000"/>
    </w:rPr>
  </w:style>
  <w:style w:type="character" w:customStyle="1" w:styleId="BodyText3Char">
    <w:name w:val="Body Text 3 Char"/>
    <w:basedOn w:val="DefaultParagraphFont"/>
    <w:link w:val="BodyText3"/>
    <w:rsid w:val="00244AAB"/>
    <w:rPr>
      <w:rFonts w:eastAsia="Times New Roman" w:cs="Times New Roman"/>
      <w:color w:val="FF0000"/>
    </w:rPr>
  </w:style>
  <w:style w:type="paragraph" w:styleId="BodyTextIndent2">
    <w:name w:val="Body Text Indent 2"/>
    <w:basedOn w:val="Normal"/>
    <w:link w:val="BodyTextIndent2Char"/>
    <w:rsid w:val="00244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78"/>
      <w:ind w:left="7200" w:hanging="6480"/>
    </w:pPr>
    <w:rPr>
      <w:rFonts w:eastAsia="Times New Roman" w:cs="Times New Roman"/>
    </w:rPr>
  </w:style>
  <w:style w:type="character" w:customStyle="1" w:styleId="BodyTextIndent2Char">
    <w:name w:val="Body Text Indent 2 Char"/>
    <w:basedOn w:val="DefaultParagraphFont"/>
    <w:link w:val="BodyTextIndent2"/>
    <w:rsid w:val="00244AAB"/>
    <w:rPr>
      <w:rFonts w:eastAsia="Times New Roman" w:cs="Times New Roman"/>
    </w:rPr>
  </w:style>
  <w:style w:type="paragraph" w:styleId="BodyTextIndent3">
    <w:name w:val="Body Text Indent 3"/>
    <w:basedOn w:val="Normal"/>
    <w:link w:val="BodyTextIndent3Char"/>
    <w:rsid w:val="00244AAB"/>
    <w:pPr>
      <w:widowControl w:val="0"/>
      <w:autoSpaceDE w:val="0"/>
      <w:autoSpaceDN w:val="0"/>
      <w:adjustRightInd w:val="0"/>
      <w:spacing w:after="120"/>
      <w:ind w:left="360" w:firstLine="2880"/>
    </w:pPr>
    <w:rPr>
      <w:rFonts w:eastAsia="Times New Roman" w:cs="Times New Roman"/>
      <w:sz w:val="16"/>
      <w:szCs w:val="16"/>
    </w:rPr>
  </w:style>
  <w:style w:type="character" w:customStyle="1" w:styleId="BodyTextIndent3Char">
    <w:name w:val="Body Text Indent 3 Char"/>
    <w:basedOn w:val="DefaultParagraphFont"/>
    <w:link w:val="BodyTextIndent3"/>
    <w:rsid w:val="00244AAB"/>
    <w:rPr>
      <w:rFonts w:eastAsia="Times New Roman" w:cs="Times New Roman"/>
      <w:sz w:val="16"/>
      <w:szCs w:val="16"/>
    </w:rPr>
  </w:style>
  <w:style w:type="paragraph" w:styleId="Header">
    <w:name w:val="header"/>
    <w:basedOn w:val="Normal"/>
    <w:link w:val="HeaderChar"/>
    <w:uiPriority w:val="99"/>
    <w:rsid w:val="00244AAB"/>
    <w:pPr>
      <w:widowControl w:val="0"/>
      <w:tabs>
        <w:tab w:val="center" w:pos="4680"/>
        <w:tab w:val="right" w:pos="9360"/>
      </w:tabs>
      <w:autoSpaceDE w:val="0"/>
      <w:autoSpaceDN w:val="0"/>
      <w:adjustRightInd w:val="0"/>
      <w:ind w:firstLine="2880"/>
    </w:pPr>
    <w:rPr>
      <w:rFonts w:eastAsia="Times New Roman" w:cs="Times New Roman"/>
      <w:sz w:val="24"/>
      <w:szCs w:val="24"/>
    </w:rPr>
  </w:style>
  <w:style w:type="character" w:customStyle="1" w:styleId="HeaderChar">
    <w:name w:val="Header Char"/>
    <w:basedOn w:val="DefaultParagraphFont"/>
    <w:link w:val="Header"/>
    <w:uiPriority w:val="99"/>
    <w:rsid w:val="00244AAB"/>
    <w:rPr>
      <w:rFonts w:eastAsia="Times New Roman" w:cs="Times New Roman"/>
      <w:sz w:val="24"/>
      <w:szCs w:val="24"/>
    </w:rPr>
  </w:style>
  <w:style w:type="paragraph" w:styleId="Footer">
    <w:name w:val="footer"/>
    <w:basedOn w:val="Normal"/>
    <w:link w:val="FooterChar"/>
    <w:uiPriority w:val="99"/>
    <w:rsid w:val="00244AAB"/>
    <w:pPr>
      <w:widowControl w:val="0"/>
      <w:tabs>
        <w:tab w:val="center" w:pos="4680"/>
        <w:tab w:val="right" w:pos="9360"/>
      </w:tabs>
      <w:autoSpaceDE w:val="0"/>
      <w:autoSpaceDN w:val="0"/>
      <w:adjustRightInd w:val="0"/>
      <w:ind w:firstLine="2880"/>
    </w:pPr>
    <w:rPr>
      <w:rFonts w:eastAsia="Times New Roman" w:cs="Times New Roman"/>
      <w:sz w:val="24"/>
      <w:szCs w:val="24"/>
    </w:rPr>
  </w:style>
  <w:style w:type="character" w:customStyle="1" w:styleId="FooterChar">
    <w:name w:val="Footer Char"/>
    <w:basedOn w:val="DefaultParagraphFont"/>
    <w:link w:val="Footer"/>
    <w:uiPriority w:val="99"/>
    <w:rsid w:val="00244AAB"/>
    <w:rPr>
      <w:rFonts w:eastAsia="Times New Roman" w:cs="Times New Roman"/>
      <w:sz w:val="24"/>
      <w:szCs w:val="24"/>
    </w:rPr>
  </w:style>
  <w:style w:type="paragraph" w:styleId="BalloonText">
    <w:name w:val="Balloon Text"/>
    <w:basedOn w:val="Normal"/>
    <w:link w:val="BalloonTextChar"/>
    <w:rsid w:val="00244AAB"/>
    <w:pPr>
      <w:widowControl w:val="0"/>
      <w:autoSpaceDE w:val="0"/>
      <w:autoSpaceDN w:val="0"/>
      <w:adjustRightInd w:val="0"/>
      <w:ind w:firstLine="2880"/>
    </w:pPr>
    <w:rPr>
      <w:rFonts w:ascii="Tahoma" w:eastAsia="Times New Roman" w:hAnsi="Tahoma" w:cs="Tahoma"/>
      <w:sz w:val="16"/>
      <w:szCs w:val="16"/>
    </w:rPr>
  </w:style>
  <w:style w:type="character" w:customStyle="1" w:styleId="BalloonTextChar">
    <w:name w:val="Balloon Text Char"/>
    <w:basedOn w:val="DefaultParagraphFont"/>
    <w:link w:val="BalloonText"/>
    <w:rsid w:val="00244AAB"/>
    <w:rPr>
      <w:rFonts w:ascii="Tahoma" w:eastAsia="Times New Roman" w:hAnsi="Tahoma" w:cs="Tahoma"/>
      <w:sz w:val="16"/>
      <w:szCs w:val="16"/>
    </w:rPr>
  </w:style>
  <w:style w:type="paragraph" w:styleId="ListParagraph">
    <w:name w:val="List Paragraph"/>
    <w:basedOn w:val="Normal"/>
    <w:uiPriority w:val="34"/>
    <w:qFormat/>
    <w:rsid w:val="00244AAB"/>
    <w:pPr>
      <w:ind w:left="720"/>
      <w:contextualSpacing/>
    </w:pPr>
    <w:rPr>
      <w:rFonts w:eastAsia="Times New Roman" w:cs="Times New Roman"/>
    </w:rPr>
  </w:style>
  <w:style w:type="character" w:styleId="CommentReference">
    <w:name w:val="annotation reference"/>
    <w:basedOn w:val="DefaultParagraphFont"/>
    <w:uiPriority w:val="99"/>
    <w:semiHidden/>
    <w:unhideWhenUsed/>
    <w:rsid w:val="00244AAB"/>
    <w:rPr>
      <w:sz w:val="16"/>
      <w:szCs w:val="16"/>
    </w:rPr>
  </w:style>
  <w:style w:type="paragraph" w:styleId="CommentText">
    <w:name w:val="annotation text"/>
    <w:basedOn w:val="Normal"/>
    <w:link w:val="CommentTextChar"/>
    <w:uiPriority w:val="99"/>
    <w:semiHidden/>
    <w:unhideWhenUsed/>
    <w:rsid w:val="00244AAB"/>
    <w:rPr>
      <w:sz w:val="20"/>
      <w:szCs w:val="20"/>
    </w:rPr>
  </w:style>
  <w:style w:type="character" w:customStyle="1" w:styleId="CommentTextChar">
    <w:name w:val="Comment Text Char"/>
    <w:basedOn w:val="DefaultParagraphFont"/>
    <w:link w:val="CommentText"/>
    <w:uiPriority w:val="99"/>
    <w:semiHidden/>
    <w:rsid w:val="00244AAB"/>
    <w:rPr>
      <w:sz w:val="20"/>
      <w:szCs w:val="20"/>
    </w:rPr>
  </w:style>
  <w:style w:type="paragraph" w:styleId="CommentSubject">
    <w:name w:val="annotation subject"/>
    <w:basedOn w:val="CommentText"/>
    <w:next w:val="CommentText"/>
    <w:link w:val="CommentSubjectChar"/>
    <w:uiPriority w:val="99"/>
    <w:semiHidden/>
    <w:unhideWhenUsed/>
    <w:rsid w:val="00244AAB"/>
    <w:rPr>
      <w:b/>
      <w:bCs/>
    </w:rPr>
  </w:style>
  <w:style w:type="character" w:customStyle="1" w:styleId="CommentSubjectChar">
    <w:name w:val="Comment Subject Char"/>
    <w:basedOn w:val="CommentTextChar"/>
    <w:link w:val="CommentSubject"/>
    <w:uiPriority w:val="99"/>
    <w:semiHidden/>
    <w:rsid w:val="00244AAB"/>
    <w:rPr>
      <w:b/>
      <w:bCs/>
      <w:sz w:val="20"/>
      <w:szCs w:val="20"/>
    </w:rPr>
  </w:style>
  <w:style w:type="paragraph" w:styleId="Revision">
    <w:name w:val="Revision"/>
    <w:hidden/>
    <w:uiPriority w:val="99"/>
    <w:semiHidden/>
    <w:rsid w:val="00244AAB"/>
  </w:style>
  <w:style w:type="paragraph" w:customStyle="1" w:styleId="Default">
    <w:name w:val="Default"/>
    <w:rsid w:val="005B1A58"/>
    <w:pPr>
      <w:autoSpaceDE w:val="0"/>
      <w:autoSpaceDN w:val="0"/>
      <w:adjustRightInd w:val="0"/>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D10EB597.dotm</Template>
  <TotalTime>0</TotalTime>
  <Pages>37</Pages>
  <Words>12273</Words>
  <Characters>69960</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82069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2018-05-10T19:40:00Z</cp:lastPrinted>
  <dcterms:created xsi:type="dcterms:W3CDTF">2018-05-10T19:40:00Z</dcterms:created>
  <dcterms:modified xsi:type="dcterms:W3CDTF">2018-05-10T19:40:00Z</dcterms:modified>
</cp:coreProperties>
</file>