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A5D" w:rsidRDefault="00271A5D" w:rsidP="00723EFA">
      <w:bookmarkStart w:id="0" w:name="_GoBack"/>
      <w:bookmarkEnd w:id="0"/>
      <w:r>
        <w:t>Agency Name: Building Codes Council - Labor, Licensing and Regulation</w:t>
      </w:r>
    </w:p>
    <w:p w:rsidR="00271A5D" w:rsidRDefault="00271A5D" w:rsidP="00723EFA">
      <w:r>
        <w:t>Statutory Authority: 6-9-40 and 40-1-70</w:t>
      </w:r>
    </w:p>
    <w:p w:rsidR="00A84CDB" w:rsidRDefault="00723EFA" w:rsidP="00723EFA">
      <w:r>
        <w:t>Document Number: 4866</w:t>
      </w:r>
    </w:p>
    <w:p w:rsidR="00723EFA" w:rsidRDefault="00271A5D" w:rsidP="00723EFA">
      <w:r>
        <w:t>Proposed in State Register Volume and Issue: 42/11</w:t>
      </w:r>
    </w:p>
    <w:p w:rsidR="00671E91" w:rsidRDefault="00671E91" w:rsidP="00723EFA">
      <w:r>
        <w:t>House Committee: Regulations and Administrative Procedures Committee</w:t>
      </w:r>
    </w:p>
    <w:p w:rsidR="00671E91" w:rsidRDefault="00671E91" w:rsidP="00723EFA">
      <w:r>
        <w:t>Senate Committee: Labor, Commerce and Industry Committee</w:t>
      </w:r>
    </w:p>
    <w:p w:rsidR="00EE45ED" w:rsidRDefault="00EE45ED" w:rsidP="00723EFA">
      <w:r>
        <w:t>120 Day Review Expiration Date for Automatic Approval: 05/08/2019</w:t>
      </w:r>
    </w:p>
    <w:p w:rsidR="00980086" w:rsidRDefault="00980086" w:rsidP="00723EFA">
      <w:r>
        <w:t>Final in State Register Volume and Issue: 43/5</w:t>
      </w:r>
    </w:p>
    <w:p w:rsidR="00980086" w:rsidRDefault="00271A5D" w:rsidP="00723EFA">
      <w:r>
        <w:t xml:space="preserve">Status: </w:t>
      </w:r>
      <w:r w:rsidR="00980086">
        <w:t>Final</w:t>
      </w:r>
    </w:p>
    <w:p w:rsidR="00271A5D" w:rsidRDefault="00271A5D" w:rsidP="00723EFA">
      <w:r>
        <w:t>Subject: International Fuel Gas Code</w:t>
      </w:r>
    </w:p>
    <w:p w:rsidR="00271A5D" w:rsidRDefault="00271A5D" w:rsidP="00723EFA"/>
    <w:p w:rsidR="00723EFA" w:rsidRDefault="00723EFA" w:rsidP="00723EFA">
      <w:r>
        <w:t>History: 4866</w:t>
      </w:r>
    </w:p>
    <w:p w:rsidR="00723EFA" w:rsidRDefault="00723EFA" w:rsidP="00723EFA"/>
    <w:p w:rsidR="00723EFA" w:rsidRDefault="00723EFA" w:rsidP="00723EF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23EFA" w:rsidRDefault="00271A5D" w:rsidP="00723EFA">
      <w:pPr>
        <w:tabs>
          <w:tab w:val="left" w:pos="475"/>
          <w:tab w:val="left" w:pos="2304"/>
          <w:tab w:val="center" w:pos="6494"/>
          <w:tab w:val="left" w:pos="7373"/>
          <w:tab w:val="left" w:pos="8554"/>
        </w:tabs>
      </w:pPr>
      <w:r>
        <w:t>-</w:t>
      </w:r>
      <w:r>
        <w:tab/>
        <w:t>11/23/2018</w:t>
      </w:r>
      <w:r>
        <w:tab/>
        <w:t xml:space="preserve">Proposed </w:t>
      </w:r>
      <w:proofErr w:type="spellStart"/>
      <w:r>
        <w:t>Reg</w:t>
      </w:r>
      <w:proofErr w:type="spellEnd"/>
      <w:r>
        <w:t xml:space="preserve"> Published in SR</w:t>
      </w:r>
      <w:r>
        <w:tab/>
      </w:r>
    </w:p>
    <w:p w:rsidR="00271A5D" w:rsidRDefault="00EE45ED" w:rsidP="00723EFA">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EE45ED" w:rsidRDefault="00671E91" w:rsidP="00723EFA">
      <w:pPr>
        <w:tabs>
          <w:tab w:val="left" w:pos="475"/>
          <w:tab w:val="left" w:pos="2304"/>
          <w:tab w:val="center" w:pos="6494"/>
          <w:tab w:val="left" w:pos="7373"/>
          <w:tab w:val="left" w:pos="8554"/>
        </w:tabs>
      </w:pPr>
      <w:r>
        <w:t>H</w:t>
      </w:r>
      <w:r>
        <w:tab/>
        <w:t>01/08/2019</w:t>
      </w:r>
      <w:r>
        <w:tab/>
        <w:t>Referred to Committee</w:t>
      </w:r>
      <w:r>
        <w:tab/>
      </w:r>
    </w:p>
    <w:p w:rsidR="00671E91" w:rsidRDefault="00671E91" w:rsidP="00723EFA">
      <w:pPr>
        <w:tabs>
          <w:tab w:val="left" w:pos="475"/>
          <w:tab w:val="left" w:pos="2304"/>
          <w:tab w:val="center" w:pos="6494"/>
          <w:tab w:val="left" w:pos="7373"/>
          <w:tab w:val="left" w:pos="8554"/>
        </w:tabs>
      </w:pPr>
      <w:r>
        <w:t>S</w:t>
      </w:r>
      <w:r>
        <w:tab/>
        <w:t>01/08/2019</w:t>
      </w:r>
      <w:r>
        <w:tab/>
        <w:t>Referred to Committee</w:t>
      </w:r>
      <w:r>
        <w:tab/>
      </w:r>
    </w:p>
    <w:p w:rsidR="00671E91" w:rsidRDefault="003878E6" w:rsidP="00723EFA">
      <w:pPr>
        <w:tabs>
          <w:tab w:val="left" w:pos="475"/>
          <w:tab w:val="left" w:pos="2304"/>
          <w:tab w:val="center" w:pos="6494"/>
          <w:tab w:val="left" w:pos="7373"/>
          <w:tab w:val="left" w:pos="8554"/>
        </w:tabs>
      </w:pPr>
      <w:r>
        <w:t>H</w:t>
      </w:r>
      <w:r>
        <w:tab/>
        <w:t>03/28/2019</w:t>
      </w:r>
      <w:r>
        <w:tab/>
        <w:t>Resolution Introduced to Approve</w:t>
      </w:r>
      <w:r>
        <w:tab/>
        <w:t>4359</w:t>
      </w:r>
    </w:p>
    <w:p w:rsidR="003878E6" w:rsidRDefault="00980086" w:rsidP="00723EFA">
      <w:pPr>
        <w:tabs>
          <w:tab w:val="left" w:pos="475"/>
          <w:tab w:val="left" w:pos="2304"/>
          <w:tab w:val="center" w:pos="6494"/>
          <w:tab w:val="left" w:pos="7373"/>
          <w:tab w:val="left" w:pos="8554"/>
        </w:tabs>
      </w:pPr>
      <w:r>
        <w:t>-</w:t>
      </w:r>
      <w:r>
        <w:tab/>
        <w:t>05/08/2019</w:t>
      </w:r>
      <w:r>
        <w:tab/>
        <w:t>Approved by: Expiration Date</w:t>
      </w:r>
    </w:p>
    <w:p w:rsidR="00980086" w:rsidRDefault="00980086" w:rsidP="00723EFA">
      <w:pPr>
        <w:tabs>
          <w:tab w:val="left" w:pos="475"/>
          <w:tab w:val="left" w:pos="2304"/>
          <w:tab w:val="center" w:pos="6494"/>
          <w:tab w:val="left" w:pos="7373"/>
          <w:tab w:val="left" w:pos="8554"/>
        </w:tabs>
      </w:pPr>
      <w:r>
        <w:t>-</w:t>
      </w:r>
      <w:r>
        <w:tab/>
        <w:t>05/24/2019</w:t>
      </w:r>
      <w:r>
        <w:tab/>
        <w:t>Effective Date unless otherwise</w:t>
      </w:r>
    </w:p>
    <w:p w:rsidR="00980086" w:rsidRDefault="00980086" w:rsidP="00723EFA">
      <w:pPr>
        <w:tabs>
          <w:tab w:val="left" w:pos="475"/>
          <w:tab w:val="left" w:pos="2304"/>
          <w:tab w:val="center" w:pos="6494"/>
          <w:tab w:val="left" w:pos="7373"/>
          <w:tab w:val="left" w:pos="8554"/>
        </w:tabs>
      </w:pPr>
      <w:r>
        <w:tab/>
      </w:r>
      <w:r>
        <w:tab/>
        <w:t>provided for in the Regulation</w:t>
      </w:r>
    </w:p>
    <w:p w:rsidR="00980086" w:rsidRPr="00980086" w:rsidRDefault="00980086" w:rsidP="00723EFA">
      <w:pPr>
        <w:tabs>
          <w:tab w:val="left" w:pos="475"/>
          <w:tab w:val="left" w:pos="2304"/>
          <w:tab w:val="center" w:pos="6494"/>
          <w:tab w:val="left" w:pos="7373"/>
          <w:tab w:val="left" w:pos="8554"/>
        </w:tabs>
      </w:pPr>
    </w:p>
    <w:p w:rsidR="00B93DF1" w:rsidRDefault="00723EFA" w:rsidP="00545087">
      <w:pPr>
        <w:jc w:val="center"/>
      </w:pPr>
      <w:r>
        <w:br w:type="page"/>
      </w:r>
      <w:r w:rsidR="00B93DF1">
        <w:lastRenderedPageBreak/>
        <w:t>Document No. 4866</w:t>
      </w:r>
    </w:p>
    <w:p w:rsidR="00B93DF1" w:rsidRPr="002C3852" w:rsidRDefault="00B93DF1" w:rsidP="00545087">
      <w:pPr>
        <w:jc w:val="center"/>
        <w:rPr>
          <w:rFonts w:cs="Times New Roman"/>
          <w:b/>
        </w:rPr>
      </w:pPr>
      <w:r w:rsidRPr="002C3852">
        <w:rPr>
          <w:rFonts w:cs="Times New Roman"/>
          <w:b/>
        </w:rPr>
        <w:t>DEPARTMENT OF LABOR, LICENSING AND REGULATION</w:t>
      </w:r>
    </w:p>
    <w:p w:rsidR="00B93DF1" w:rsidRPr="002C3852" w:rsidRDefault="00B93DF1" w:rsidP="00545087">
      <w:pPr>
        <w:jc w:val="center"/>
        <w:rPr>
          <w:rFonts w:cs="Times New Roman"/>
          <w:b/>
        </w:rPr>
      </w:pPr>
      <w:r>
        <w:rPr>
          <w:rFonts w:cs="Times New Roman"/>
          <w:b/>
        </w:rPr>
        <w:t>BUILDING CODES COUNCIL</w:t>
      </w:r>
    </w:p>
    <w:p w:rsidR="00B93DF1" w:rsidRPr="00012787" w:rsidRDefault="00B93DF1" w:rsidP="00545087">
      <w:pPr>
        <w:jc w:val="center"/>
        <w:rPr>
          <w:rFonts w:cs="Times New Roman"/>
        </w:rPr>
      </w:pPr>
      <w:r>
        <w:rPr>
          <w:rFonts w:cs="Times New Roman"/>
        </w:rPr>
        <w:t>CHAPTER</w:t>
      </w:r>
      <w:r>
        <w:rPr>
          <w:rFonts w:cs="Times New Roman"/>
          <w:b/>
        </w:rPr>
        <w:t xml:space="preserve"> </w:t>
      </w:r>
      <w:r>
        <w:rPr>
          <w:rFonts w:cs="Times New Roman"/>
        </w:rPr>
        <w:t>8</w:t>
      </w:r>
    </w:p>
    <w:p w:rsidR="00B93DF1" w:rsidRPr="002C3852" w:rsidRDefault="00B93DF1" w:rsidP="00545087">
      <w:pPr>
        <w:jc w:val="center"/>
        <w:rPr>
          <w:rFonts w:cs="Times New Roman"/>
        </w:rPr>
      </w:pPr>
      <w:r w:rsidRPr="002C3852">
        <w:rPr>
          <w:rFonts w:cs="Times New Roman"/>
        </w:rPr>
        <w:t>Statutory Authority:</w:t>
      </w:r>
      <w:r>
        <w:rPr>
          <w:rFonts w:cs="Times New Roman"/>
        </w:rPr>
        <w:t xml:space="preserve"> 1976 Code Sections 6</w:t>
      </w:r>
      <w:r>
        <w:rPr>
          <w:rFonts w:cs="Times New Roman"/>
        </w:rPr>
        <w:noBreakHyphen/>
        <w:t>9</w:t>
      </w:r>
      <w:r>
        <w:rPr>
          <w:rFonts w:cs="Times New Roman"/>
        </w:rPr>
        <w:noBreakHyphen/>
        <w:t>40 and 40</w:t>
      </w:r>
      <w:r>
        <w:rPr>
          <w:rFonts w:cs="Times New Roman"/>
        </w:rPr>
        <w:noBreakHyphen/>
        <w:t>1</w:t>
      </w:r>
      <w:r>
        <w:rPr>
          <w:rFonts w:cs="Times New Roman"/>
        </w:rPr>
        <w:noBreakHyphen/>
        <w:t>70</w:t>
      </w:r>
    </w:p>
    <w:p w:rsidR="00B93DF1" w:rsidRDefault="00B93DF1" w:rsidP="00545087"/>
    <w:p w:rsidR="00B93DF1" w:rsidRPr="00951461" w:rsidRDefault="00B93DF1" w:rsidP="00545087">
      <w:r>
        <w:t>8</w:t>
      </w:r>
      <w:r>
        <w:noBreakHyphen/>
        <w:t>1000. International Fuel Gas Code.</w:t>
      </w:r>
    </w:p>
    <w:p w:rsidR="00B93DF1" w:rsidRDefault="00B93DF1" w:rsidP="00545087"/>
    <w:p w:rsidR="00B93DF1" w:rsidRPr="00401C51" w:rsidRDefault="00B93DF1" w:rsidP="00545087">
      <w:pPr>
        <w:rPr>
          <w:b/>
        </w:rPr>
      </w:pPr>
      <w:r>
        <w:rPr>
          <w:b/>
        </w:rPr>
        <w:t>Synopsis</w:t>
      </w:r>
      <w:r w:rsidRPr="00401C51">
        <w:rPr>
          <w:b/>
        </w:rPr>
        <w:t>:</w:t>
      </w:r>
    </w:p>
    <w:p w:rsidR="00B93DF1" w:rsidRDefault="00B93DF1" w:rsidP="00545087"/>
    <w:p w:rsidR="00B93DF1" w:rsidRDefault="00B93DF1" w:rsidP="00545087">
      <w:r>
        <w:tab/>
        <w:t xml:space="preserve">The South Carolina Building Codes Council </w:t>
      </w:r>
      <w:r w:rsidRPr="00965A3F">
        <w:t xml:space="preserve">proposes </w:t>
      </w:r>
      <w:r>
        <w:t xml:space="preserve">to amend Chapter 8, Article 10, of the Code of Regulations regarding the International Fuel Gas Code. </w:t>
      </w:r>
    </w:p>
    <w:p w:rsidR="00B93DF1" w:rsidRDefault="00B93DF1" w:rsidP="00545087"/>
    <w:p w:rsidR="00B93DF1" w:rsidRDefault="00B93DF1" w:rsidP="00545087">
      <w:r>
        <w:tab/>
      </w:r>
      <w:r w:rsidRPr="003973EA">
        <w:t xml:space="preserve">A Notice of Drafting was published in the </w:t>
      </w:r>
      <w:r w:rsidRPr="00951461">
        <w:rPr>
          <w:i/>
        </w:rPr>
        <w:t>State Register</w:t>
      </w:r>
      <w:r w:rsidRPr="003973EA">
        <w:t xml:space="preserve"> on </w:t>
      </w:r>
      <w:r>
        <w:t>October 26, 2018.</w:t>
      </w:r>
    </w:p>
    <w:p w:rsidR="00B93DF1" w:rsidRDefault="00B93DF1" w:rsidP="00545087"/>
    <w:p w:rsidR="00B93DF1" w:rsidRDefault="00B93DF1" w:rsidP="00545087">
      <w:r>
        <w:rPr>
          <w:b/>
        </w:rPr>
        <w:t>Instructions:</w:t>
      </w:r>
    </w:p>
    <w:p w:rsidR="00B93DF1" w:rsidRDefault="00B93DF1" w:rsidP="00545087"/>
    <w:p w:rsidR="00980086" w:rsidRDefault="00B93DF1" w:rsidP="00545087">
      <w:r>
        <w:tab/>
        <w:t>Replace regulation as shown below. All other items and sections remain unchanged.</w:t>
      </w:r>
    </w:p>
    <w:p w:rsidR="00980086" w:rsidRDefault="00980086" w:rsidP="00545087"/>
    <w:p w:rsidR="00B93DF1" w:rsidRDefault="00B93DF1" w:rsidP="00545087">
      <w:pPr>
        <w:rPr>
          <w:b/>
        </w:rPr>
      </w:pPr>
      <w:r w:rsidRPr="00044CFD">
        <w:rPr>
          <w:b/>
        </w:rPr>
        <w:t>Text:</w:t>
      </w:r>
    </w:p>
    <w:p w:rsidR="00B93DF1" w:rsidRPr="00980086" w:rsidRDefault="00B93DF1" w:rsidP="00545087"/>
    <w:p w:rsidR="00B93DF1" w:rsidRPr="00980086" w:rsidRDefault="00B93DF1" w:rsidP="00782036">
      <w:pPr>
        <w:jc w:val="center"/>
      </w:pPr>
      <w:r w:rsidRPr="00980086">
        <w:t>ARTICLE 10</w:t>
      </w:r>
    </w:p>
    <w:p w:rsidR="00B93DF1" w:rsidRPr="00980086" w:rsidRDefault="00B93DF1" w:rsidP="00782036">
      <w:pPr>
        <w:jc w:val="center"/>
        <w:rPr>
          <w:caps/>
        </w:rPr>
      </w:pPr>
      <w:r w:rsidRPr="00980086">
        <w:rPr>
          <w:caps/>
        </w:rPr>
        <w:t>International Fuel Gas Code</w:t>
      </w:r>
    </w:p>
    <w:p w:rsidR="00B93DF1" w:rsidRPr="00980086" w:rsidRDefault="00B93DF1" w:rsidP="00782036">
      <w:pPr>
        <w:jc w:val="center"/>
      </w:pPr>
    </w:p>
    <w:p w:rsidR="00B93DF1" w:rsidRPr="00980086" w:rsidRDefault="00B93DF1" w:rsidP="00782036">
      <w:r w:rsidRPr="00980086">
        <w:t>2018 International Fuel Gas Code Modification Summary</w:t>
      </w:r>
    </w:p>
    <w:p w:rsidR="00B93DF1" w:rsidRPr="00980086" w:rsidRDefault="00B93DF1" w:rsidP="00782036"/>
    <w:p w:rsidR="00B93DF1" w:rsidRPr="00980086" w:rsidRDefault="00B93DF1" w:rsidP="00782036">
      <w:r w:rsidRPr="00980086">
        <w:t>8</w:t>
      </w:r>
      <w:r w:rsidRPr="00980086">
        <w:noBreakHyphen/>
        <w:t>1000. International Fuel Gas Code.</w:t>
      </w:r>
    </w:p>
    <w:p w:rsidR="00B93DF1" w:rsidRPr="00980086" w:rsidRDefault="00B93DF1" w:rsidP="00782036">
      <w:r w:rsidRPr="00980086">
        <w:t>NOTE</w:t>
      </w:r>
      <w:r w:rsidRPr="00980086">
        <w:noBreakHyphen/>
        <w:t>This article is based upon the International Fuel Gas Code, 2018 Edition, in accordance with the statutory amendments to acts governing the Building Codes Council, except for the modifications referenced below.</w:t>
      </w:r>
    </w:p>
    <w:p w:rsidR="00980086" w:rsidRDefault="00B93DF1" w:rsidP="00782036">
      <w:r w:rsidRPr="00980086">
        <w:t>This code is identical to the 2018 Edition of the International Fuel Gas Code except for the following modifications:</w:t>
      </w:r>
    </w:p>
    <w:p w:rsidR="00980086" w:rsidRDefault="00980086" w:rsidP="00782036"/>
    <w:p w:rsidR="00B93DF1" w:rsidRPr="00980086" w:rsidRDefault="00B93DF1" w:rsidP="00782036">
      <w:r w:rsidRPr="00980086">
        <w:t>8</w:t>
      </w:r>
      <w:r w:rsidRPr="00980086">
        <w:noBreakHyphen/>
        <w:t xml:space="preserve">1001. </w:t>
      </w:r>
      <w:proofErr w:type="spellStart"/>
      <w:r w:rsidRPr="00980086">
        <w:t>IFGC</w:t>
      </w:r>
      <w:proofErr w:type="spellEnd"/>
      <w:r w:rsidRPr="00980086">
        <w:t xml:space="preserve"> Section 401.10 Third</w:t>
      </w:r>
      <w:r w:rsidRPr="00980086">
        <w:noBreakHyphen/>
        <w:t>party testing and certification.</w:t>
      </w:r>
    </w:p>
    <w:p w:rsidR="00B93DF1" w:rsidRPr="00980086" w:rsidRDefault="00B93DF1" w:rsidP="00782036">
      <w:r w:rsidRPr="00980086">
        <w:tab/>
        <w:t xml:space="preserve">All piping, tubing and fittings shall comply with the applicable referenced standards, specifications and performance criteria of this code, including Section 403 of the </w:t>
      </w:r>
      <w:proofErr w:type="spellStart"/>
      <w:r w:rsidRPr="00980086">
        <w:t>IFGC</w:t>
      </w:r>
      <w:proofErr w:type="spellEnd"/>
      <w:r w:rsidRPr="00980086">
        <w:t xml:space="preserve"> and corresponding sections.</w:t>
      </w:r>
    </w:p>
    <w:p w:rsidR="00B93DF1" w:rsidRPr="00980086" w:rsidRDefault="00B93DF1" w:rsidP="00782036"/>
    <w:p w:rsidR="00B93DF1" w:rsidRPr="00980086" w:rsidRDefault="00B93DF1" w:rsidP="00782036">
      <w:r w:rsidRPr="00980086">
        <w:t>8</w:t>
      </w:r>
      <w:r w:rsidRPr="00980086">
        <w:noBreakHyphen/>
        <w:t xml:space="preserve">1002. </w:t>
      </w:r>
      <w:proofErr w:type="spellStart"/>
      <w:r w:rsidRPr="00980086">
        <w:t>IFGC</w:t>
      </w:r>
      <w:proofErr w:type="spellEnd"/>
      <w:r w:rsidRPr="00980086">
        <w:t xml:space="preserve"> Section 412.4 Listed equipment.</w:t>
      </w:r>
    </w:p>
    <w:p w:rsidR="00B93DF1" w:rsidRPr="00980086" w:rsidRDefault="00B93DF1" w:rsidP="00782036">
      <w:r w:rsidRPr="00980086">
        <w:tab/>
        <w:t>Hoses, hose connections, vehicle fuel connections, dispensers, LP</w:t>
      </w:r>
      <w:r w:rsidRPr="00980086">
        <w:noBreakHyphen/>
        <w:t>gas pumps and electrical equipment used for LP</w:t>
      </w:r>
      <w:r w:rsidRPr="00980086">
        <w:noBreakHyphen/>
        <w:t xml:space="preserve">gas shall comply with the requirements of </w:t>
      </w:r>
      <w:proofErr w:type="spellStart"/>
      <w:r w:rsidRPr="00980086">
        <w:t>NFPA</w:t>
      </w:r>
      <w:proofErr w:type="spellEnd"/>
      <w:r w:rsidRPr="00980086">
        <w:t xml:space="preserve"> 58.</w:t>
      </w:r>
    </w:p>
    <w:p w:rsidR="00B93DF1" w:rsidRPr="00980086" w:rsidRDefault="00B93DF1" w:rsidP="00782036"/>
    <w:p w:rsidR="00B93DF1" w:rsidRPr="00980086" w:rsidRDefault="00B93DF1" w:rsidP="00782036">
      <w:r w:rsidRPr="00980086">
        <w:t>8</w:t>
      </w:r>
      <w:r w:rsidRPr="00980086">
        <w:noBreakHyphen/>
        <w:t xml:space="preserve">1003. </w:t>
      </w:r>
      <w:proofErr w:type="spellStart"/>
      <w:r w:rsidRPr="00980086">
        <w:t>IFGC</w:t>
      </w:r>
      <w:proofErr w:type="spellEnd"/>
      <w:r w:rsidRPr="00980086">
        <w:t xml:space="preserve"> Section 412.6 Location.</w:t>
      </w:r>
    </w:p>
    <w:p w:rsidR="00B93DF1" w:rsidRPr="00980086" w:rsidRDefault="00B93DF1" w:rsidP="00782036">
      <w:r w:rsidRPr="00980086">
        <w:tab/>
        <w:t>In addition to the fuel dispensing requirements of the International Fire Code, the point of transfer for dispensing operations shall be 25 feet (7620 mm) or more from buildings having combustible exterior wall surfaces, buildings having noncombustible exterior wall surfaces that are not part of a 1</w:t>
      </w:r>
      <w:r w:rsidRPr="00980086">
        <w:noBreakHyphen/>
        <w:t>hour fire</w:t>
      </w:r>
      <w:r w:rsidRPr="00980086">
        <w:noBreakHyphen/>
        <w:t>resistance</w:t>
      </w:r>
      <w:r w:rsidRPr="00980086">
        <w:noBreakHyphen/>
        <w:t>rated assembly or buildings having combustible overhangs, property which could be built on, and railroads; and at least 10 feet (3048 mm) from public streets or sidewalks and buildings having noncombustible exterior wall surfaces that are part of a fire</w:t>
      </w:r>
      <w:r w:rsidRPr="00980086">
        <w:noBreakHyphen/>
        <w:t>resistance</w:t>
      </w:r>
      <w:r w:rsidRPr="00980086">
        <w:noBreakHyphen/>
        <w:t>rated assembly having a rating of 1 hour or more; and 5 feet from driveways.</w:t>
      </w:r>
    </w:p>
    <w:p w:rsidR="00B93DF1" w:rsidRPr="00980086" w:rsidRDefault="00B93DF1" w:rsidP="00782036">
      <w:r w:rsidRPr="00980086">
        <w:tab/>
        <w:t xml:space="preserve">Exception: 1. The point of transfer for dispensing operations need not be separated from canopies providing weather protection for the dispensing equipment constructed in accordance with the International </w:t>
      </w:r>
      <w:r w:rsidRPr="00980086">
        <w:lastRenderedPageBreak/>
        <w:t>Building Code. Liquefied petroleum gas containers shall be located in accordance with the International Fire Code. 2. The separation from driveways is not required where the driveway serves the vehicle fuel dispenser.</w:t>
      </w:r>
    </w:p>
    <w:p w:rsidR="00B93DF1" w:rsidRPr="00980086" w:rsidRDefault="00B93DF1" w:rsidP="00782036">
      <w:r w:rsidRPr="00980086">
        <w:tab/>
        <w:t>Liquefied petroleum gas storage and dispensing equipment shall be located outdoors and in accordance with the International Fire Code.</w:t>
      </w:r>
    </w:p>
    <w:p w:rsidR="00B93DF1" w:rsidRPr="00980086" w:rsidRDefault="00B93DF1" w:rsidP="00782036"/>
    <w:p w:rsidR="00B93DF1" w:rsidRPr="00980086" w:rsidRDefault="00B93DF1" w:rsidP="00782036">
      <w:r w:rsidRPr="00980086">
        <w:t>8</w:t>
      </w:r>
      <w:r w:rsidRPr="00980086">
        <w:noBreakHyphen/>
        <w:t xml:space="preserve">1004. </w:t>
      </w:r>
      <w:proofErr w:type="spellStart"/>
      <w:r w:rsidRPr="00980086">
        <w:t>IFGC</w:t>
      </w:r>
      <w:proofErr w:type="spellEnd"/>
      <w:r w:rsidRPr="00980086">
        <w:t xml:space="preserve"> Section 412.8.3 Vehicle impact protection.</w:t>
      </w:r>
    </w:p>
    <w:p w:rsidR="00B93DF1" w:rsidRPr="00980086" w:rsidRDefault="00B93DF1" w:rsidP="00782036">
      <w:r w:rsidRPr="00980086">
        <w:tab/>
        <w:t xml:space="preserve">Exception: An alternative method may be used that meets the intent of this section with the approval of the </w:t>
      </w:r>
      <w:proofErr w:type="spellStart"/>
      <w:r w:rsidRPr="00980086">
        <w:t>AHJ</w:t>
      </w:r>
      <w:proofErr w:type="spellEnd"/>
      <w:r w:rsidRPr="00980086">
        <w:t>.</w:t>
      </w:r>
    </w:p>
    <w:p w:rsidR="00B93DF1" w:rsidRPr="00980086" w:rsidRDefault="00B93DF1" w:rsidP="00782036"/>
    <w:p w:rsidR="00B93DF1" w:rsidRPr="00980086" w:rsidRDefault="00B93DF1" w:rsidP="00782036">
      <w:r w:rsidRPr="00980086">
        <w:t>8</w:t>
      </w:r>
      <w:r w:rsidRPr="00980086">
        <w:noBreakHyphen/>
        <w:t xml:space="preserve">1005. </w:t>
      </w:r>
      <w:proofErr w:type="spellStart"/>
      <w:r w:rsidRPr="00980086">
        <w:t>IFGC</w:t>
      </w:r>
      <w:proofErr w:type="spellEnd"/>
      <w:r w:rsidRPr="00980086">
        <w:t xml:space="preserve"> Section 413.5 Private fueling of motor vehicles.</w:t>
      </w:r>
    </w:p>
    <w:p w:rsidR="00B93DF1" w:rsidRPr="00980086" w:rsidRDefault="00B93DF1" w:rsidP="00782036">
      <w:r w:rsidRPr="00980086">
        <w:tab/>
        <w:t>Self</w:t>
      </w:r>
      <w:r w:rsidRPr="00980086">
        <w:noBreakHyphen/>
        <w:t>service LP</w:t>
      </w:r>
      <w:r w:rsidRPr="00980086">
        <w:noBreakHyphen/>
        <w:t>gas dispensing systems, including key, code and card lock dispensing systems, shall not be open to the public. In addition to the requirements of the International Fire Code, self</w:t>
      </w:r>
      <w:r w:rsidRPr="00980086">
        <w:noBreakHyphen/>
        <w:t>service LP</w:t>
      </w:r>
      <w:r w:rsidRPr="00980086">
        <w:noBreakHyphen/>
        <w:t>gas dispensing systems shall be provided with an emergency shutoff switch located within 100 feet (30 480 mm) of, but not less than 20 feet (6096 mm) from, dispensers and the owner of the dispensing facility shall ensure the safe operation of the system and the training of users.</w:t>
      </w:r>
    </w:p>
    <w:p w:rsidR="00B93DF1" w:rsidRPr="00980086" w:rsidRDefault="00B93DF1" w:rsidP="00782036"/>
    <w:p w:rsidR="00B93DF1" w:rsidRPr="00980086" w:rsidRDefault="00B93DF1" w:rsidP="00782036">
      <w:r w:rsidRPr="00980086">
        <w:t>8</w:t>
      </w:r>
      <w:r w:rsidRPr="00980086">
        <w:noBreakHyphen/>
        <w:t xml:space="preserve">1006. </w:t>
      </w:r>
      <w:proofErr w:type="spellStart"/>
      <w:r w:rsidRPr="00980086">
        <w:t>IFGC</w:t>
      </w:r>
      <w:proofErr w:type="spellEnd"/>
      <w:r w:rsidRPr="00980086">
        <w:t xml:space="preserve"> Section 505.1.1 Commercial cooking appliances vented by exhaust hoods.</w:t>
      </w:r>
    </w:p>
    <w:p w:rsidR="00B93DF1" w:rsidRPr="00980086" w:rsidRDefault="00B93DF1" w:rsidP="00782036">
      <w:r w:rsidRPr="00980086">
        <w:tab/>
        <w:t>Exception: An interlock between the cooking appliance and the exhaust hood system shall not be required for appliances that are of the manually operated type and are factory equipped with standing pilot burner ignition systems.</w:t>
      </w:r>
    </w:p>
    <w:p w:rsidR="00B93DF1" w:rsidRPr="00980086" w:rsidRDefault="00B93DF1" w:rsidP="00723EFA">
      <w:pPr>
        <w:tabs>
          <w:tab w:val="left" w:pos="475"/>
          <w:tab w:val="left" w:pos="2304"/>
          <w:tab w:val="center" w:pos="6494"/>
          <w:tab w:val="left" w:pos="7373"/>
          <w:tab w:val="left" w:pos="8554"/>
        </w:tabs>
      </w:pPr>
    </w:p>
    <w:p w:rsidR="00B93DF1" w:rsidRPr="00980086" w:rsidRDefault="00B93DF1" w:rsidP="008908AA">
      <w:pPr>
        <w:rPr>
          <w:b/>
        </w:rPr>
      </w:pPr>
      <w:r w:rsidRPr="00980086">
        <w:rPr>
          <w:b/>
        </w:rPr>
        <w:t>Fiscal Impact Statement:</w:t>
      </w:r>
    </w:p>
    <w:p w:rsidR="00B93DF1" w:rsidRPr="00980086" w:rsidRDefault="00B93DF1" w:rsidP="008908AA">
      <w:pPr>
        <w:rPr>
          <w:b/>
        </w:rPr>
      </w:pPr>
    </w:p>
    <w:p w:rsidR="00B93DF1" w:rsidRPr="00980086" w:rsidRDefault="00B93DF1" w:rsidP="008908AA">
      <w:r w:rsidRPr="00980086">
        <w:tab/>
        <w:t>There will be no cost incurred by the State or any of its political subdivisions for these regulations.</w:t>
      </w:r>
    </w:p>
    <w:p w:rsidR="00B93DF1" w:rsidRPr="00980086" w:rsidRDefault="00B93DF1" w:rsidP="008908AA"/>
    <w:p w:rsidR="00B93DF1" w:rsidRPr="00980086" w:rsidRDefault="00B93DF1" w:rsidP="008908AA">
      <w:pPr>
        <w:rPr>
          <w:b/>
        </w:rPr>
      </w:pPr>
      <w:r w:rsidRPr="00980086">
        <w:rPr>
          <w:b/>
        </w:rPr>
        <w:t>Statement of Rationale:</w:t>
      </w:r>
    </w:p>
    <w:p w:rsidR="00B93DF1" w:rsidRPr="00980086" w:rsidRDefault="00B93DF1" w:rsidP="008908AA"/>
    <w:p w:rsidR="00B93DF1" w:rsidRPr="00980086" w:rsidRDefault="00B93DF1" w:rsidP="008908AA">
      <w:r w:rsidRPr="00980086">
        <w:tab/>
        <w:t>The updated regulations will reflect modifications made to the 2018 International Fuel Gas Code adopted by the Building Codes Council.</w:t>
      </w:r>
    </w:p>
    <w:p w:rsidR="00723EFA" w:rsidRPr="00980086" w:rsidRDefault="00723EFA"/>
    <w:sectPr w:rsidR="00723EFA" w:rsidRPr="00980086" w:rsidSect="00271A5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A5D" w:rsidRDefault="00271A5D" w:rsidP="00271A5D">
      <w:r>
        <w:separator/>
      </w:r>
    </w:p>
  </w:endnote>
  <w:endnote w:type="continuationSeparator" w:id="0">
    <w:p w:rsidR="00271A5D" w:rsidRDefault="00271A5D" w:rsidP="0027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915284"/>
      <w:docPartObj>
        <w:docPartGallery w:val="Page Numbers (Bottom of Page)"/>
        <w:docPartUnique/>
      </w:docPartObj>
    </w:sdtPr>
    <w:sdtEndPr>
      <w:rPr>
        <w:noProof/>
      </w:rPr>
    </w:sdtEndPr>
    <w:sdtContent>
      <w:p w:rsidR="00271A5D" w:rsidRDefault="00271A5D">
        <w:pPr>
          <w:pStyle w:val="Footer"/>
          <w:jc w:val="center"/>
        </w:pPr>
        <w:r>
          <w:fldChar w:fldCharType="begin"/>
        </w:r>
        <w:r>
          <w:instrText xml:space="preserve"> PAGE   \* MERGEFORMAT </w:instrText>
        </w:r>
        <w:r>
          <w:fldChar w:fldCharType="separate"/>
        </w:r>
        <w:r w:rsidR="00980086">
          <w:rPr>
            <w:noProof/>
          </w:rPr>
          <w:t>2</w:t>
        </w:r>
        <w:r>
          <w:rPr>
            <w:noProof/>
          </w:rPr>
          <w:fldChar w:fldCharType="end"/>
        </w:r>
      </w:p>
    </w:sdtContent>
  </w:sdt>
  <w:p w:rsidR="00271A5D" w:rsidRDefault="00271A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A5D" w:rsidRDefault="00271A5D" w:rsidP="00271A5D">
      <w:r>
        <w:separator/>
      </w:r>
    </w:p>
  </w:footnote>
  <w:footnote w:type="continuationSeparator" w:id="0">
    <w:p w:rsidR="00271A5D" w:rsidRDefault="00271A5D" w:rsidP="00271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FA"/>
    <w:rsid w:val="001849AB"/>
    <w:rsid w:val="00271A5D"/>
    <w:rsid w:val="00337472"/>
    <w:rsid w:val="00381DF2"/>
    <w:rsid w:val="003878E6"/>
    <w:rsid w:val="003E4FB5"/>
    <w:rsid w:val="00402788"/>
    <w:rsid w:val="005A3311"/>
    <w:rsid w:val="0060475B"/>
    <w:rsid w:val="00671E91"/>
    <w:rsid w:val="0068175D"/>
    <w:rsid w:val="006A296F"/>
    <w:rsid w:val="00723EFA"/>
    <w:rsid w:val="00980086"/>
    <w:rsid w:val="00A220E4"/>
    <w:rsid w:val="00A52663"/>
    <w:rsid w:val="00A84CDB"/>
    <w:rsid w:val="00B93DF1"/>
    <w:rsid w:val="00C354CC"/>
    <w:rsid w:val="00EE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F170D-A00F-4793-9A6A-4C37F006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A5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A5D"/>
    <w:pPr>
      <w:tabs>
        <w:tab w:val="center" w:pos="4680"/>
        <w:tab w:val="right" w:pos="9360"/>
      </w:tabs>
    </w:pPr>
  </w:style>
  <w:style w:type="character" w:customStyle="1" w:styleId="HeaderChar">
    <w:name w:val="Header Char"/>
    <w:basedOn w:val="DefaultParagraphFont"/>
    <w:link w:val="Header"/>
    <w:uiPriority w:val="99"/>
    <w:rsid w:val="00271A5D"/>
  </w:style>
  <w:style w:type="paragraph" w:styleId="Footer">
    <w:name w:val="footer"/>
    <w:basedOn w:val="Normal"/>
    <w:link w:val="FooterChar"/>
    <w:uiPriority w:val="99"/>
    <w:unhideWhenUsed/>
    <w:rsid w:val="00271A5D"/>
    <w:pPr>
      <w:tabs>
        <w:tab w:val="center" w:pos="4680"/>
        <w:tab w:val="right" w:pos="9360"/>
      </w:tabs>
    </w:pPr>
  </w:style>
  <w:style w:type="character" w:customStyle="1" w:styleId="FooterChar">
    <w:name w:val="Footer Char"/>
    <w:basedOn w:val="DefaultParagraphFont"/>
    <w:link w:val="Footer"/>
    <w:uiPriority w:val="99"/>
    <w:rsid w:val="00271A5D"/>
  </w:style>
  <w:style w:type="paragraph" w:styleId="BalloonText">
    <w:name w:val="Balloon Text"/>
    <w:basedOn w:val="Normal"/>
    <w:link w:val="BalloonTextChar"/>
    <w:uiPriority w:val="99"/>
    <w:semiHidden/>
    <w:unhideWhenUsed/>
    <w:rsid w:val="00980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FA967DE9.dotm</Template>
  <TotalTime>0</TotalTime>
  <Pages>3</Pages>
  <Words>743</Words>
  <Characters>4237</Characters>
  <Application>Microsoft Office Word</Application>
  <DocSecurity>0</DocSecurity>
  <Lines>35</Lines>
  <Paragraphs>9</Paragraphs>
  <ScaleCrop>false</ScaleCrop>
  <Company>Legislative Services Agency</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2019-05-09T19:25:00Z</cp:lastPrinted>
  <dcterms:created xsi:type="dcterms:W3CDTF">2019-05-09T19:27:00Z</dcterms:created>
  <dcterms:modified xsi:type="dcterms:W3CDTF">2019-05-09T19:27:00Z</dcterms:modified>
</cp:coreProperties>
</file>