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38" w:rsidRDefault="00D96B38" w:rsidP="00933259">
      <w:r>
        <w:t>Agency Name: Building Codes Council - Labor, Licensing and Regulation</w:t>
      </w:r>
    </w:p>
    <w:p w:rsidR="00D96B38" w:rsidRDefault="00D96B38" w:rsidP="00933259">
      <w:r>
        <w:t>Statutory Authority: 6-9-40 and 40-1-70</w:t>
      </w:r>
    </w:p>
    <w:p w:rsidR="00A84CDB" w:rsidRDefault="00933259" w:rsidP="00933259">
      <w:r>
        <w:t>Document Number: 4869</w:t>
      </w:r>
    </w:p>
    <w:p w:rsidR="00933259" w:rsidRDefault="00D96B38" w:rsidP="00933259">
      <w:r>
        <w:t>Proposed in State Register Volume and Issue: 42/11</w:t>
      </w:r>
    </w:p>
    <w:p w:rsidR="00FA10FA" w:rsidRDefault="00FA10FA" w:rsidP="00933259">
      <w:r>
        <w:t>House Committee: Regulations and Administrative Procedures Committee</w:t>
      </w:r>
    </w:p>
    <w:p w:rsidR="00FA10FA" w:rsidRDefault="00FA10FA" w:rsidP="00933259">
      <w:r>
        <w:t>Senate Committee: Labor, Commerce and Industry Committee</w:t>
      </w:r>
    </w:p>
    <w:p w:rsidR="00D01A00" w:rsidRDefault="00D01A00" w:rsidP="00933259">
      <w:r>
        <w:t>120 Day Review Expiration Date for Automatic Approval 05/08/2019</w:t>
      </w:r>
    </w:p>
    <w:p w:rsidR="00F82CE4" w:rsidRDefault="00F82CE4" w:rsidP="00933259">
      <w:r>
        <w:t>Final in State Register Volume and Issue: 43/5</w:t>
      </w:r>
    </w:p>
    <w:p w:rsidR="00F82CE4" w:rsidRDefault="00D96B38" w:rsidP="00933259">
      <w:r>
        <w:t xml:space="preserve">Status: </w:t>
      </w:r>
      <w:r w:rsidR="00F82CE4">
        <w:t>Final</w:t>
      </w:r>
    </w:p>
    <w:p w:rsidR="00D96B38" w:rsidRDefault="00D96B38" w:rsidP="00933259">
      <w:r>
        <w:t>Subject: International Mechanical Code</w:t>
      </w:r>
    </w:p>
    <w:p w:rsidR="00D96B38" w:rsidRDefault="00D96B38" w:rsidP="00933259"/>
    <w:p w:rsidR="00933259" w:rsidRDefault="00933259" w:rsidP="00933259">
      <w:r>
        <w:t>History: 4869</w:t>
      </w:r>
    </w:p>
    <w:p w:rsidR="00933259" w:rsidRDefault="00933259" w:rsidP="00933259"/>
    <w:p w:rsidR="00933259" w:rsidRDefault="00933259" w:rsidP="00933259">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33259" w:rsidRDefault="00D96B38" w:rsidP="00933259">
      <w:pPr>
        <w:tabs>
          <w:tab w:val="left" w:pos="475"/>
          <w:tab w:val="left" w:pos="2304"/>
          <w:tab w:val="center" w:pos="6494"/>
          <w:tab w:val="left" w:pos="7373"/>
          <w:tab w:val="left" w:pos="8554"/>
        </w:tabs>
      </w:pPr>
      <w:r>
        <w:t>-</w:t>
      </w:r>
      <w:r>
        <w:tab/>
        <w:t>11/23/2018</w:t>
      </w:r>
      <w:r>
        <w:tab/>
        <w:t xml:space="preserve">Proposed </w:t>
      </w:r>
      <w:proofErr w:type="spellStart"/>
      <w:r>
        <w:t>Reg</w:t>
      </w:r>
      <w:proofErr w:type="spellEnd"/>
      <w:r>
        <w:t xml:space="preserve"> Published in SR</w:t>
      </w:r>
      <w:r>
        <w:tab/>
      </w:r>
    </w:p>
    <w:p w:rsidR="00D96B38" w:rsidRDefault="007500F2" w:rsidP="00933259">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7500F2" w:rsidRDefault="00FA10FA" w:rsidP="00933259">
      <w:pPr>
        <w:tabs>
          <w:tab w:val="left" w:pos="475"/>
          <w:tab w:val="left" w:pos="2304"/>
          <w:tab w:val="center" w:pos="6494"/>
          <w:tab w:val="left" w:pos="7373"/>
          <w:tab w:val="left" w:pos="8554"/>
        </w:tabs>
      </w:pPr>
      <w:r>
        <w:t>H</w:t>
      </w:r>
      <w:r>
        <w:tab/>
        <w:t>01/08/2019</w:t>
      </w:r>
      <w:r>
        <w:tab/>
        <w:t>Referred to Committee</w:t>
      </w:r>
      <w:r>
        <w:tab/>
      </w:r>
    </w:p>
    <w:p w:rsidR="00FA10FA" w:rsidRDefault="00FA10FA" w:rsidP="00933259">
      <w:pPr>
        <w:tabs>
          <w:tab w:val="left" w:pos="475"/>
          <w:tab w:val="left" w:pos="2304"/>
          <w:tab w:val="center" w:pos="6494"/>
          <w:tab w:val="left" w:pos="7373"/>
          <w:tab w:val="left" w:pos="8554"/>
        </w:tabs>
      </w:pPr>
      <w:r>
        <w:t>S</w:t>
      </w:r>
      <w:r>
        <w:tab/>
        <w:t>01/08/2019</w:t>
      </w:r>
      <w:r>
        <w:tab/>
        <w:t>Referred to Committee</w:t>
      </w:r>
      <w:r>
        <w:tab/>
      </w:r>
    </w:p>
    <w:p w:rsidR="00FA10FA" w:rsidRDefault="008A0A06" w:rsidP="00933259">
      <w:pPr>
        <w:tabs>
          <w:tab w:val="left" w:pos="475"/>
          <w:tab w:val="left" w:pos="2304"/>
          <w:tab w:val="center" w:pos="6494"/>
          <w:tab w:val="left" w:pos="7373"/>
          <w:tab w:val="left" w:pos="8554"/>
        </w:tabs>
      </w:pPr>
      <w:r>
        <w:t>H</w:t>
      </w:r>
      <w:r>
        <w:tab/>
        <w:t>03/12/2019</w:t>
      </w:r>
      <w:r>
        <w:tab/>
        <w:t>Committee Requested Withdrawal</w:t>
      </w:r>
    </w:p>
    <w:p w:rsidR="008A0A06" w:rsidRDefault="008A0A06" w:rsidP="00933259">
      <w:pPr>
        <w:tabs>
          <w:tab w:val="left" w:pos="475"/>
          <w:tab w:val="left" w:pos="2304"/>
          <w:tab w:val="center" w:pos="6494"/>
          <w:tab w:val="left" w:pos="7373"/>
          <w:tab w:val="left" w:pos="8554"/>
        </w:tabs>
      </w:pPr>
      <w:r>
        <w:tab/>
      </w:r>
      <w:r>
        <w:tab/>
        <w:t>120 Day Period Tolled</w:t>
      </w:r>
    </w:p>
    <w:p w:rsidR="008A0A06" w:rsidRDefault="00D01A00" w:rsidP="00933259">
      <w:pPr>
        <w:tabs>
          <w:tab w:val="left" w:pos="475"/>
          <w:tab w:val="left" w:pos="2304"/>
          <w:tab w:val="center" w:pos="6494"/>
          <w:tab w:val="left" w:pos="7373"/>
          <w:tab w:val="left" w:pos="8554"/>
        </w:tabs>
      </w:pPr>
      <w:r>
        <w:t>-</w:t>
      </w:r>
      <w:r>
        <w:tab/>
        <w:t>03/12/2019</w:t>
      </w:r>
      <w:r>
        <w:tab/>
        <w:t>Withdrawn and Resubmitted</w:t>
      </w:r>
      <w:r>
        <w:tab/>
      </w:r>
      <w:r>
        <w:tab/>
        <w:t>05/08/2019</w:t>
      </w:r>
    </w:p>
    <w:p w:rsidR="00D01A00" w:rsidRDefault="00E07DD5" w:rsidP="00933259">
      <w:pPr>
        <w:tabs>
          <w:tab w:val="left" w:pos="475"/>
          <w:tab w:val="left" w:pos="2304"/>
          <w:tab w:val="center" w:pos="6494"/>
          <w:tab w:val="left" w:pos="7373"/>
          <w:tab w:val="left" w:pos="8554"/>
        </w:tabs>
      </w:pPr>
      <w:r>
        <w:t>H</w:t>
      </w:r>
      <w:r>
        <w:tab/>
        <w:t>03/28/2019</w:t>
      </w:r>
      <w:r>
        <w:tab/>
        <w:t>Resolution Introduced to Approve</w:t>
      </w:r>
      <w:r>
        <w:tab/>
        <w:t>4356</w:t>
      </w:r>
    </w:p>
    <w:p w:rsidR="00E07DD5" w:rsidRDefault="00F82CE4" w:rsidP="00933259">
      <w:pPr>
        <w:tabs>
          <w:tab w:val="left" w:pos="475"/>
          <w:tab w:val="left" w:pos="2304"/>
          <w:tab w:val="center" w:pos="6494"/>
          <w:tab w:val="left" w:pos="7373"/>
          <w:tab w:val="left" w:pos="8554"/>
        </w:tabs>
      </w:pPr>
      <w:r>
        <w:t>-</w:t>
      </w:r>
      <w:r>
        <w:tab/>
        <w:t>05/08/2019</w:t>
      </w:r>
      <w:r>
        <w:tab/>
        <w:t>Approved by: Expiration Date</w:t>
      </w:r>
    </w:p>
    <w:p w:rsidR="00F82CE4" w:rsidRDefault="00F82CE4" w:rsidP="00933259">
      <w:pPr>
        <w:tabs>
          <w:tab w:val="left" w:pos="475"/>
          <w:tab w:val="left" w:pos="2304"/>
          <w:tab w:val="center" w:pos="6494"/>
          <w:tab w:val="left" w:pos="7373"/>
          <w:tab w:val="left" w:pos="8554"/>
        </w:tabs>
      </w:pPr>
      <w:r>
        <w:t>-</w:t>
      </w:r>
      <w:r>
        <w:tab/>
        <w:t>05/24/2019</w:t>
      </w:r>
      <w:r>
        <w:tab/>
        <w:t>Effective Date unless otherwise</w:t>
      </w:r>
    </w:p>
    <w:p w:rsidR="00F82CE4" w:rsidRDefault="00F82CE4" w:rsidP="00933259">
      <w:pPr>
        <w:tabs>
          <w:tab w:val="left" w:pos="475"/>
          <w:tab w:val="left" w:pos="2304"/>
          <w:tab w:val="center" w:pos="6494"/>
          <w:tab w:val="left" w:pos="7373"/>
          <w:tab w:val="left" w:pos="8554"/>
        </w:tabs>
      </w:pPr>
      <w:r>
        <w:tab/>
      </w:r>
      <w:r>
        <w:tab/>
        <w:t>provided for in the Regulation</w:t>
      </w:r>
    </w:p>
    <w:p w:rsidR="00F82CE4" w:rsidRPr="00F82CE4" w:rsidRDefault="00F82CE4" w:rsidP="00933259">
      <w:pPr>
        <w:tabs>
          <w:tab w:val="left" w:pos="475"/>
          <w:tab w:val="left" w:pos="2304"/>
          <w:tab w:val="center" w:pos="6494"/>
          <w:tab w:val="left" w:pos="7373"/>
          <w:tab w:val="left" w:pos="8554"/>
        </w:tabs>
      </w:pPr>
    </w:p>
    <w:p w:rsidR="00F82CE4" w:rsidRDefault="00933259" w:rsidP="00D32F14">
      <w:r>
        <w:br w:type="page"/>
      </w:r>
    </w:p>
    <w:p w:rsidR="007C703D" w:rsidRDefault="007C703D" w:rsidP="00545087">
      <w:pPr>
        <w:jc w:val="center"/>
      </w:pPr>
      <w:r>
        <w:lastRenderedPageBreak/>
        <w:t>Document No. 4869</w:t>
      </w:r>
    </w:p>
    <w:p w:rsidR="007C703D" w:rsidRPr="002C3852" w:rsidRDefault="007C703D" w:rsidP="00545087">
      <w:pPr>
        <w:jc w:val="center"/>
        <w:rPr>
          <w:rFonts w:cs="Times New Roman"/>
          <w:b/>
        </w:rPr>
      </w:pPr>
      <w:r w:rsidRPr="002C3852">
        <w:rPr>
          <w:rFonts w:cs="Times New Roman"/>
          <w:b/>
        </w:rPr>
        <w:t>DEPARTMENT OF LABOR, LICENSING AND REGULATION</w:t>
      </w:r>
    </w:p>
    <w:p w:rsidR="007C703D" w:rsidRPr="002C3852" w:rsidRDefault="007C703D" w:rsidP="00545087">
      <w:pPr>
        <w:jc w:val="center"/>
        <w:rPr>
          <w:rFonts w:cs="Times New Roman"/>
          <w:b/>
        </w:rPr>
      </w:pPr>
      <w:r>
        <w:rPr>
          <w:rFonts w:cs="Times New Roman"/>
          <w:b/>
        </w:rPr>
        <w:t>BUILDING CODES COUNCIL</w:t>
      </w:r>
    </w:p>
    <w:p w:rsidR="007C703D" w:rsidRPr="00012787" w:rsidRDefault="007C703D" w:rsidP="00545087">
      <w:pPr>
        <w:jc w:val="center"/>
        <w:rPr>
          <w:rFonts w:cs="Times New Roman"/>
        </w:rPr>
      </w:pPr>
      <w:r>
        <w:rPr>
          <w:rFonts w:cs="Times New Roman"/>
        </w:rPr>
        <w:t>CHAPTER</w:t>
      </w:r>
      <w:r>
        <w:rPr>
          <w:rFonts w:cs="Times New Roman"/>
          <w:b/>
        </w:rPr>
        <w:t xml:space="preserve"> </w:t>
      </w:r>
      <w:r>
        <w:rPr>
          <w:rFonts w:cs="Times New Roman"/>
        </w:rPr>
        <w:t>8</w:t>
      </w:r>
    </w:p>
    <w:p w:rsidR="007C703D" w:rsidRPr="002C3852" w:rsidRDefault="007C703D" w:rsidP="00545087">
      <w:pPr>
        <w:jc w:val="center"/>
        <w:rPr>
          <w:rFonts w:cs="Times New Roman"/>
        </w:rPr>
      </w:pPr>
      <w:r w:rsidRPr="002C3852">
        <w:rPr>
          <w:rFonts w:cs="Times New Roman"/>
        </w:rPr>
        <w:t>Statutory Authority:</w:t>
      </w:r>
      <w:r>
        <w:rPr>
          <w:rFonts w:cs="Times New Roman"/>
        </w:rPr>
        <w:t xml:space="preserve"> 1976 Code Sections 6</w:t>
      </w:r>
      <w:r>
        <w:rPr>
          <w:rFonts w:cs="Times New Roman"/>
        </w:rPr>
        <w:noBreakHyphen/>
        <w:t>9</w:t>
      </w:r>
      <w:r>
        <w:rPr>
          <w:rFonts w:cs="Times New Roman"/>
        </w:rPr>
        <w:noBreakHyphen/>
        <w:t>40 and 40</w:t>
      </w:r>
      <w:r>
        <w:rPr>
          <w:rFonts w:cs="Times New Roman"/>
        </w:rPr>
        <w:noBreakHyphen/>
        <w:t>1</w:t>
      </w:r>
      <w:r>
        <w:rPr>
          <w:rFonts w:cs="Times New Roman"/>
        </w:rPr>
        <w:noBreakHyphen/>
        <w:t>70</w:t>
      </w:r>
    </w:p>
    <w:p w:rsidR="007C703D" w:rsidRDefault="007C703D" w:rsidP="00545087"/>
    <w:p w:rsidR="007C703D" w:rsidRPr="00951461" w:rsidRDefault="007C703D" w:rsidP="00545087">
      <w:r>
        <w:t>8</w:t>
      </w:r>
      <w:r>
        <w:noBreakHyphen/>
        <w:t>1300. International Mechanical Code.</w:t>
      </w:r>
    </w:p>
    <w:p w:rsidR="007C703D" w:rsidRDefault="007C703D" w:rsidP="00545087"/>
    <w:p w:rsidR="007C703D" w:rsidRPr="00401C51" w:rsidRDefault="007C703D" w:rsidP="00545087">
      <w:pPr>
        <w:rPr>
          <w:b/>
        </w:rPr>
      </w:pPr>
      <w:r>
        <w:rPr>
          <w:b/>
        </w:rPr>
        <w:t>Synopsis:</w:t>
      </w:r>
    </w:p>
    <w:p w:rsidR="007C703D" w:rsidRDefault="007C703D" w:rsidP="00545087"/>
    <w:p w:rsidR="007C703D" w:rsidRDefault="007C703D" w:rsidP="00545087">
      <w:r>
        <w:tab/>
        <w:t xml:space="preserve">The South Carolina Building Codes Council </w:t>
      </w:r>
      <w:r w:rsidRPr="00965A3F">
        <w:t xml:space="preserve">proposes </w:t>
      </w:r>
      <w:r>
        <w:t xml:space="preserve">to add Chapter 8, Article 13, of the Code of Regulations to incorporate modifications to the International Mechanical Code. </w:t>
      </w:r>
    </w:p>
    <w:p w:rsidR="007C703D" w:rsidRDefault="007C703D" w:rsidP="00545087"/>
    <w:p w:rsidR="007C703D" w:rsidRDefault="007C703D" w:rsidP="00545087">
      <w:r>
        <w:tab/>
      </w:r>
      <w:r w:rsidRPr="003973EA">
        <w:t xml:space="preserve">A Notice of Drafting was published in the </w:t>
      </w:r>
      <w:r w:rsidRPr="00951461">
        <w:rPr>
          <w:i/>
        </w:rPr>
        <w:t>State Register</w:t>
      </w:r>
      <w:r w:rsidRPr="003973EA">
        <w:t xml:space="preserve"> on </w:t>
      </w:r>
      <w:r>
        <w:t>October 26, 2018.</w:t>
      </w:r>
    </w:p>
    <w:p w:rsidR="007C703D" w:rsidRDefault="007C703D" w:rsidP="00545087"/>
    <w:p w:rsidR="007C703D" w:rsidRDefault="007C703D" w:rsidP="00545087">
      <w:r>
        <w:rPr>
          <w:b/>
        </w:rPr>
        <w:t>Instructions:</w:t>
      </w:r>
    </w:p>
    <w:p w:rsidR="007C703D" w:rsidRDefault="007C703D" w:rsidP="00545087"/>
    <w:p w:rsidR="00F82CE4" w:rsidRDefault="007C703D" w:rsidP="00545087">
      <w:r>
        <w:tab/>
      </w:r>
      <w:r w:rsidR="00F82CE4">
        <w:t>Print</w:t>
      </w:r>
      <w:r>
        <w:t xml:space="preserve"> regulation as shown below. </w:t>
      </w:r>
      <w:bookmarkStart w:id="0" w:name="_GoBack"/>
      <w:bookmarkEnd w:id="0"/>
    </w:p>
    <w:p w:rsidR="00F82CE4" w:rsidRDefault="00F82CE4" w:rsidP="00545087"/>
    <w:p w:rsidR="007C703D" w:rsidRDefault="007C703D" w:rsidP="00545087">
      <w:pPr>
        <w:rPr>
          <w:b/>
        </w:rPr>
      </w:pPr>
      <w:r w:rsidRPr="00044CFD">
        <w:rPr>
          <w:b/>
        </w:rPr>
        <w:t>Text:</w:t>
      </w:r>
    </w:p>
    <w:p w:rsidR="007C703D" w:rsidRPr="00F82CE4" w:rsidRDefault="007C703D" w:rsidP="00545087"/>
    <w:p w:rsidR="007C703D" w:rsidRPr="00F82CE4" w:rsidRDefault="007C703D" w:rsidP="006A1424">
      <w:pPr>
        <w:jc w:val="center"/>
      </w:pPr>
      <w:r w:rsidRPr="00F82CE4">
        <w:t>ARTICLE 13</w:t>
      </w:r>
    </w:p>
    <w:p w:rsidR="007C703D" w:rsidRPr="00F82CE4" w:rsidRDefault="007C703D" w:rsidP="006A1424">
      <w:pPr>
        <w:jc w:val="center"/>
        <w:rPr>
          <w:caps/>
        </w:rPr>
      </w:pPr>
      <w:r w:rsidRPr="00F82CE4">
        <w:rPr>
          <w:caps/>
        </w:rPr>
        <w:t>International Mechanical Code</w:t>
      </w:r>
    </w:p>
    <w:p w:rsidR="007C703D" w:rsidRPr="00F82CE4" w:rsidRDefault="007C703D" w:rsidP="006A1424">
      <w:pPr>
        <w:jc w:val="center"/>
      </w:pPr>
    </w:p>
    <w:p w:rsidR="007C703D" w:rsidRPr="00F82CE4" w:rsidRDefault="007C703D" w:rsidP="006A1424">
      <w:r w:rsidRPr="00F82CE4">
        <w:t>2018 International Mechanical Code Modification Summary</w:t>
      </w:r>
    </w:p>
    <w:p w:rsidR="007C703D" w:rsidRPr="00F82CE4" w:rsidRDefault="007C703D" w:rsidP="006A1424"/>
    <w:p w:rsidR="007C703D" w:rsidRPr="00F82CE4" w:rsidRDefault="007C703D" w:rsidP="006A1424">
      <w:r w:rsidRPr="00F82CE4">
        <w:t>8</w:t>
      </w:r>
      <w:r w:rsidRPr="00F82CE4">
        <w:noBreakHyphen/>
        <w:t>1300. International Mechanical Code.</w:t>
      </w:r>
    </w:p>
    <w:p w:rsidR="007C703D" w:rsidRPr="00F82CE4" w:rsidRDefault="007C703D" w:rsidP="006A1424">
      <w:r w:rsidRPr="00F82CE4">
        <w:t>NOTE</w:t>
      </w:r>
      <w:r w:rsidRPr="00F82CE4">
        <w:noBreakHyphen/>
        <w:t>This article is based upon the International Mechanical Code, 2018 Edition, in accordance with the statutory amendments to acts governing the Building Codes Council, except for the modifications referenced below.</w:t>
      </w:r>
    </w:p>
    <w:p w:rsidR="007C703D" w:rsidRPr="00F82CE4" w:rsidRDefault="007C703D" w:rsidP="006A1424">
      <w:r w:rsidRPr="00F82CE4">
        <w:t>This code is identical to the 2018 Edition of the International Mechanical Code except for the following modifications:</w:t>
      </w:r>
    </w:p>
    <w:p w:rsidR="007C703D" w:rsidRPr="00F82CE4" w:rsidRDefault="007C703D" w:rsidP="006A1424"/>
    <w:p w:rsidR="007C703D" w:rsidRPr="00F82CE4" w:rsidRDefault="007C703D" w:rsidP="006A1424">
      <w:r w:rsidRPr="00F82CE4">
        <w:t>8</w:t>
      </w:r>
      <w:r w:rsidRPr="00F82CE4">
        <w:noBreakHyphen/>
        <w:t>1301. IMC Section 504.8.2 Duct Installation.</w:t>
      </w:r>
    </w:p>
    <w:p w:rsidR="007C703D" w:rsidRPr="00F82CE4" w:rsidRDefault="007C703D" w:rsidP="00545087">
      <w:r w:rsidRPr="00F82CE4">
        <w:t>Exhaust ducts shall be supported at intervals not to exceed 8 feet and within 16 inches of each side of a joint that is not installed in a vertical orientation, secured in place, making rigid contact with the duct at not less than 4 equally spaced points or 2/</w:t>
      </w:r>
      <w:proofErr w:type="spellStart"/>
      <w:r w:rsidRPr="00F82CE4">
        <w:t>3rds</w:t>
      </w:r>
      <w:proofErr w:type="spellEnd"/>
      <w:r w:rsidRPr="00F82CE4">
        <w:t xml:space="preserve"> contact if strap is used. All brackets and strapping must be noncombustible. The insert end of the duct shall extend into the adjoining duct or fitting in the direction of airflow. The overlap shall comply with Section 603.4.2. Ducts shall not be joined with screws or similar devices that protrude into the inside of the duct. Exhaust ducts shall be sealed in accordance with Section 603.9. Where dryer ducts are enclosed in wall or ceiling cavities, such cavities shall allow the installation without substantial deformation. The duct work may be </w:t>
      </w:r>
      <w:proofErr w:type="spellStart"/>
      <w:r w:rsidRPr="00F82CE4">
        <w:t>ovalized</w:t>
      </w:r>
      <w:proofErr w:type="spellEnd"/>
      <w:r w:rsidRPr="00F82CE4">
        <w:t xml:space="preserve"> as long as it terminates in an approved duct box. Minor imperfections located on the duct, in areas other than along the seam, do not constitute a violation of this section.</w:t>
      </w:r>
    </w:p>
    <w:p w:rsidR="007C703D" w:rsidRPr="00F82CE4" w:rsidRDefault="007C703D" w:rsidP="00933259">
      <w:pPr>
        <w:tabs>
          <w:tab w:val="left" w:pos="475"/>
          <w:tab w:val="left" w:pos="2304"/>
          <w:tab w:val="center" w:pos="6494"/>
          <w:tab w:val="left" w:pos="7373"/>
          <w:tab w:val="left" w:pos="8554"/>
        </w:tabs>
      </w:pPr>
    </w:p>
    <w:p w:rsidR="007C703D" w:rsidRPr="00F82CE4" w:rsidRDefault="007C703D" w:rsidP="00C95002">
      <w:pPr>
        <w:rPr>
          <w:b/>
        </w:rPr>
      </w:pPr>
      <w:r w:rsidRPr="00F82CE4">
        <w:rPr>
          <w:b/>
        </w:rPr>
        <w:t>Fiscal Impact Statement:</w:t>
      </w:r>
    </w:p>
    <w:p w:rsidR="007C703D" w:rsidRPr="00F82CE4" w:rsidRDefault="007C703D" w:rsidP="00C95002">
      <w:pPr>
        <w:rPr>
          <w:b/>
        </w:rPr>
      </w:pPr>
    </w:p>
    <w:p w:rsidR="007C703D" w:rsidRPr="00F82CE4" w:rsidRDefault="007C703D" w:rsidP="00C95002">
      <w:r w:rsidRPr="00F82CE4">
        <w:tab/>
        <w:t>There will be no cost incurred by the State or any of its political subdivisions for these regulations.</w:t>
      </w:r>
    </w:p>
    <w:p w:rsidR="007C703D" w:rsidRPr="00F82CE4" w:rsidRDefault="007C703D" w:rsidP="00C95002"/>
    <w:p w:rsidR="007C703D" w:rsidRPr="00F82CE4" w:rsidRDefault="007C703D" w:rsidP="00C95002">
      <w:pPr>
        <w:rPr>
          <w:b/>
        </w:rPr>
      </w:pPr>
      <w:r w:rsidRPr="00F82CE4">
        <w:rPr>
          <w:b/>
        </w:rPr>
        <w:t>Statement of Rationale:</w:t>
      </w:r>
    </w:p>
    <w:p w:rsidR="007C703D" w:rsidRPr="00F82CE4" w:rsidRDefault="007C703D" w:rsidP="00C95002"/>
    <w:p w:rsidR="007C703D" w:rsidRPr="00F82CE4" w:rsidRDefault="007C703D" w:rsidP="00C95002">
      <w:r w:rsidRPr="00F82CE4">
        <w:lastRenderedPageBreak/>
        <w:tab/>
        <w:t>The proposed regulations will incorporate modifications to the 2018 International Mechanical Code as adopted by the South Carolina Building Codes Council.</w:t>
      </w:r>
    </w:p>
    <w:p w:rsidR="00933259" w:rsidRPr="00F82CE4" w:rsidRDefault="00933259" w:rsidP="007C703D">
      <w:pPr>
        <w:jc w:val="center"/>
      </w:pPr>
    </w:p>
    <w:sectPr w:rsidR="00933259" w:rsidRPr="00F82CE4" w:rsidSect="00D96B3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B38" w:rsidRDefault="00D96B38" w:rsidP="00D96B38">
      <w:r>
        <w:separator/>
      </w:r>
    </w:p>
  </w:endnote>
  <w:endnote w:type="continuationSeparator" w:id="0">
    <w:p w:rsidR="00D96B38" w:rsidRDefault="00D96B38" w:rsidP="00D9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692165"/>
      <w:docPartObj>
        <w:docPartGallery w:val="Page Numbers (Bottom of Page)"/>
        <w:docPartUnique/>
      </w:docPartObj>
    </w:sdtPr>
    <w:sdtEndPr>
      <w:rPr>
        <w:noProof/>
      </w:rPr>
    </w:sdtEndPr>
    <w:sdtContent>
      <w:p w:rsidR="00D96B38" w:rsidRDefault="00D96B38">
        <w:pPr>
          <w:pStyle w:val="Footer"/>
          <w:jc w:val="center"/>
        </w:pPr>
        <w:r>
          <w:fldChar w:fldCharType="begin"/>
        </w:r>
        <w:r>
          <w:instrText xml:space="preserve"> PAGE   \* MERGEFORMAT </w:instrText>
        </w:r>
        <w:r>
          <w:fldChar w:fldCharType="separate"/>
        </w:r>
        <w:r w:rsidR="00F82CE4">
          <w:rPr>
            <w:noProof/>
          </w:rPr>
          <w:t>1</w:t>
        </w:r>
        <w:r>
          <w:rPr>
            <w:noProof/>
          </w:rPr>
          <w:fldChar w:fldCharType="end"/>
        </w:r>
      </w:p>
    </w:sdtContent>
  </w:sdt>
  <w:p w:rsidR="00D96B38" w:rsidRDefault="00D96B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38" w:rsidRDefault="00D96B38" w:rsidP="00D96B38">
      <w:r>
        <w:separator/>
      </w:r>
    </w:p>
  </w:footnote>
  <w:footnote w:type="continuationSeparator" w:id="0">
    <w:p w:rsidR="00D96B38" w:rsidRDefault="00D96B38" w:rsidP="00D96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59"/>
    <w:rsid w:val="001740FC"/>
    <w:rsid w:val="001849AB"/>
    <w:rsid w:val="00337472"/>
    <w:rsid w:val="00381DF2"/>
    <w:rsid w:val="003E4FB5"/>
    <w:rsid w:val="00402788"/>
    <w:rsid w:val="005A3311"/>
    <w:rsid w:val="0060475B"/>
    <w:rsid w:val="0068175D"/>
    <w:rsid w:val="006A296F"/>
    <w:rsid w:val="007500F2"/>
    <w:rsid w:val="007C703D"/>
    <w:rsid w:val="008A0A06"/>
    <w:rsid w:val="00933259"/>
    <w:rsid w:val="00A220E4"/>
    <w:rsid w:val="00A52663"/>
    <w:rsid w:val="00A84CDB"/>
    <w:rsid w:val="00C354CC"/>
    <w:rsid w:val="00D01A00"/>
    <w:rsid w:val="00D96B38"/>
    <w:rsid w:val="00E07DD5"/>
    <w:rsid w:val="00F82CE4"/>
    <w:rsid w:val="00FA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7EB0"/>
  <w15:chartTrackingRefBased/>
  <w15:docId w15:val="{362C0942-E413-499F-A106-6DED1D07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3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B38"/>
    <w:pPr>
      <w:tabs>
        <w:tab w:val="center" w:pos="4680"/>
        <w:tab w:val="right" w:pos="9360"/>
      </w:tabs>
    </w:pPr>
  </w:style>
  <w:style w:type="character" w:customStyle="1" w:styleId="HeaderChar">
    <w:name w:val="Header Char"/>
    <w:basedOn w:val="DefaultParagraphFont"/>
    <w:link w:val="Header"/>
    <w:uiPriority w:val="99"/>
    <w:rsid w:val="00D96B38"/>
  </w:style>
  <w:style w:type="paragraph" w:styleId="Footer">
    <w:name w:val="footer"/>
    <w:basedOn w:val="Normal"/>
    <w:link w:val="FooterChar"/>
    <w:uiPriority w:val="99"/>
    <w:unhideWhenUsed/>
    <w:rsid w:val="00D96B38"/>
    <w:pPr>
      <w:tabs>
        <w:tab w:val="center" w:pos="4680"/>
        <w:tab w:val="right" w:pos="9360"/>
      </w:tabs>
    </w:pPr>
  </w:style>
  <w:style w:type="character" w:customStyle="1" w:styleId="FooterChar">
    <w:name w:val="Footer Char"/>
    <w:basedOn w:val="DefaultParagraphFont"/>
    <w:link w:val="Footer"/>
    <w:uiPriority w:val="99"/>
    <w:rsid w:val="00D96B38"/>
  </w:style>
  <w:style w:type="paragraph" w:styleId="BalloonText">
    <w:name w:val="Balloon Text"/>
    <w:basedOn w:val="Normal"/>
    <w:link w:val="BalloonTextChar"/>
    <w:uiPriority w:val="99"/>
    <w:semiHidden/>
    <w:unhideWhenUsed/>
    <w:rsid w:val="00F82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2019-05-09T21:23:00Z</cp:lastPrinted>
  <dcterms:created xsi:type="dcterms:W3CDTF">2019-05-09T21:24:00Z</dcterms:created>
  <dcterms:modified xsi:type="dcterms:W3CDTF">2019-05-09T21:24:00Z</dcterms:modified>
</cp:coreProperties>
</file>