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D8" w:rsidRDefault="00642BD8" w:rsidP="00642BD8">
      <w:pPr>
        <w:ind w:firstLine="0"/>
        <w:rPr>
          <w:strike/>
        </w:rPr>
      </w:pPr>
      <w:bookmarkStart w:id="0" w:name="_GoBack"/>
      <w:bookmarkEnd w:id="0"/>
    </w:p>
    <w:p w:rsidR="00642BD8" w:rsidRDefault="00642BD8" w:rsidP="00642BD8">
      <w:pPr>
        <w:ind w:firstLine="0"/>
        <w:rPr>
          <w:strike/>
        </w:rPr>
      </w:pPr>
      <w:r>
        <w:rPr>
          <w:strike/>
        </w:rPr>
        <w:t>Indicates Matter Stricken</w:t>
      </w:r>
    </w:p>
    <w:p w:rsidR="00642BD8" w:rsidRDefault="00642BD8" w:rsidP="00642BD8">
      <w:pPr>
        <w:ind w:firstLine="0"/>
        <w:rPr>
          <w:u w:val="single"/>
        </w:rPr>
      </w:pPr>
      <w:r>
        <w:rPr>
          <w:u w:val="single"/>
        </w:rPr>
        <w:t>Indicates New Matter</w:t>
      </w:r>
    </w:p>
    <w:p w:rsidR="00642BD8" w:rsidRDefault="00642BD8"/>
    <w:p w:rsidR="00642BD8" w:rsidRDefault="00642BD8">
      <w:r>
        <w:t>The House assembled at 12:00 noon.</w:t>
      </w:r>
    </w:p>
    <w:p w:rsidR="00642BD8" w:rsidRDefault="00642BD8">
      <w:r>
        <w:t>Deliberations were opened with prayer by Rev. Charles E. Seastrunk, Jr., as follows:</w:t>
      </w:r>
    </w:p>
    <w:p w:rsidR="00642BD8" w:rsidRDefault="00642BD8"/>
    <w:p w:rsidR="00642BD8" w:rsidRPr="003E71E3" w:rsidRDefault="00642BD8" w:rsidP="00642BD8">
      <w:pPr>
        <w:ind w:firstLine="270"/>
      </w:pPr>
      <w:bookmarkStart w:id="1" w:name="file_start2"/>
      <w:bookmarkEnd w:id="1"/>
      <w:r w:rsidRPr="003E71E3">
        <w:t>Our thought for today is from Exodus 20:1: “Then God spoke all these words, I am the Lord your God.”</w:t>
      </w:r>
    </w:p>
    <w:p w:rsidR="00642BD8" w:rsidRPr="003E71E3" w:rsidRDefault="00642BD8" w:rsidP="00642BD8">
      <w:pPr>
        <w:ind w:firstLine="270"/>
      </w:pPr>
      <w:r w:rsidRPr="003E71E3">
        <w:t>Let us pray. Almighty God, as we begin a new Session of our Legislature, put into the hearts and minds of these Representatives and Staff that You are the one who caused all this to happen. We recognize Your hand has to be in everything that is accomplished here. Direct our leaders to be faithful and just in all they do. Bless our Nation, President, State, Governor, Speaker, and all who serve in these Halls of Government. Protect our defenders of freedom at home and abroad as they protect us. Hear us as we pray, O Lord. Amen.</w:t>
      </w:r>
    </w:p>
    <w:p w:rsidR="00642BD8" w:rsidRDefault="00642BD8">
      <w:bookmarkStart w:id="2" w:name="file_end2"/>
      <w:bookmarkEnd w:id="2"/>
    </w:p>
    <w:p w:rsidR="00642BD8" w:rsidRDefault="00642BD8">
      <w:r>
        <w:t>Pursuant to Rule 6.3, the House of Representatives was led in the Pledge of Allegiance to the Flag of the United States of America by the SPEAKER.</w:t>
      </w:r>
    </w:p>
    <w:p w:rsidR="00642BD8" w:rsidRDefault="00642BD8"/>
    <w:p w:rsidR="00642BD8" w:rsidRDefault="00642BD8">
      <w:r>
        <w:t>After corrections to the Journal of the proceedings of Wednesday, December 3, 2008, the SPEAKER ordered it confirmed.</w:t>
      </w:r>
    </w:p>
    <w:p w:rsidR="00642BD8" w:rsidRDefault="00642BD8"/>
    <w:p w:rsidR="00642BD8" w:rsidRDefault="00642BD8" w:rsidP="00642BD8">
      <w:pPr>
        <w:keepNext/>
        <w:jc w:val="center"/>
        <w:rPr>
          <w:b/>
        </w:rPr>
      </w:pPr>
      <w:r w:rsidRPr="00642BD8">
        <w:rPr>
          <w:b/>
        </w:rPr>
        <w:t>MOTION ADOPTED</w:t>
      </w:r>
    </w:p>
    <w:p w:rsidR="00642BD8" w:rsidRDefault="00642BD8" w:rsidP="00642BD8">
      <w:r>
        <w:t>Rep. HARRISON moved that when the House adjourns, it adjourn in memory of Wade Cothran Harrison of Greenwood, which was agreed to.</w:t>
      </w:r>
    </w:p>
    <w:p w:rsidR="00642BD8" w:rsidRDefault="00642BD8" w:rsidP="00642BD8"/>
    <w:p w:rsidR="00642BD8" w:rsidRDefault="00642BD8" w:rsidP="00642BD8">
      <w:pPr>
        <w:keepNext/>
        <w:jc w:val="center"/>
        <w:rPr>
          <w:b/>
        </w:rPr>
      </w:pPr>
      <w:r w:rsidRPr="00642BD8">
        <w:rPr>
          <w:b/>
        </w:rPr>
        <w:t>SILENT PRAYER</w:t>
      </w:r>
    </w:p>
    <w:p w:rsidR="00642BD8" w:rsidRDefault="00642BD8" w:rsidP="00642BD8">
      <w:r>
        <w:t xml:space="preserve">The House stood in silent prayer for the family of Representative Olin Phillips of Gaffney. </w:t>
      </w:r>
    </w:p>
    <w:p w:rsidR="00642BD8" w:rsidRDefault="00642BD8" w:rsidP="00642BD8"/>
    <w:p w:rsidR="00642BD8" w:rsidRDefault="00642BD8" w:rsidP="00642BD8">
      <w:pPr>
        <w:keepNext/>
        <w:jc w:val="center"/>
        <w:rPr>
          <w:b/>
        </w:rPr>
      </w:pPr>
      <w:r w:rsidRPr="00642BD8">
        <w:rPr>
          <w:b/>
        </w:rPr>
        <w:t>SILENT PRAYER</w:t>
      </w:r>
    </w:p>
    <w:p w:rsidR="00642BD8" w:rsidRDefault="00642BD8" w:rsidP="00642BD8">
      <w:r>
        <w:t xml:space="preserve">The House stood in silent prayer for the family of Representative Thad Viers in the death of his father, Bill Viers. </w:t>
      </w:r>
    </w:p>
    <w:p w:rsidR="00642BD8" w:rsidRDefault="00642BD8" w:rsidP="00642BD8"/>
    <w:p w:rsidR="00642BD8" w:rsidRDefault="00642BD8" w:rsidP="00642BD8">
      <w:pPr>
        <w:keepNext/>
        <w:jc w:val="center"/>
        <w:rPr>
          <w:b/>
        </w:rPr>
      </w:pPr>
      <w:r w:rsidRPr="00642BD8">
        <w:rPr>
          <w:b/>
        </w:rPr>
        <w:lastRenderedPageBreak/>
        <w:t>SILENT PRAYER</w:t>
      </w:r>
    </w:p>
    <w:p w:rsidR="00642BD8" w:rsidRDefault="00642BD8" w:rsidP="00642BD8">
      <w:r>
        <w:t xml:space="preserve">The House stood in silent prayer for the family of Representative </w:t>
      </w:r>
      <w:r w:rsidR="00A82E02">
        <w:t xml:space="preserve">Seth </w:t>
      </w:r>
      <w:r>
        <w:t xml:space="preserve">Whipper in the death of his son, Jasiri. </w:t>
      </w:r>
    </w:p>
    <w:p w:rsidR="00642BD8" w:rsidRDefault="00642BD8" w:rsidP="00642BD8"/>
    <w:p w:rsidR="00642BD8" w:rsidRDefault="00642BD8" w:rsidP="00642BD8">
      <w:pPr>
        <w:keepNext/>
        <w:jc w:val="center"/>
        <w:rPr>
          <w:b/>
        </w:rPr>
      </w:pPr>
      <w:r w:rsidRPr="00642BD8">
        <w:rPr>
          <w:b/>
        </w:rPr>
        <w:t>COMMUNICATION</w:t>
      </w:r>
    </w:p>
    <w:p w:rsidR="00642BD8" w:rsidRDefault="00642BD8" w:rsidP="00642BD8">
      <w:r>
        <w:t>The following was received:</w:t>
      </w:r>
    </w:p>
    <w:p w:rsidR="00642BD8" w:rsidRPr="009F108F" w:rsidRDefault="00642BD8" w:rsidP="00642BD8">
      <w:pPr>
        <w:rPr>
          <w:sz w:val="16"/>
          <w:szCs w:val="16"/>
        </w:rPr>
      </w:pPr>
    </w:p>
    <w:p w:rsidR="009F108F" w:rsidRDefault="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pPr>
      <w:r>
        <w:t>STATE OF SOUTH CAROLINA</w:t>
      </w:r>
    </w:p>
    <w:p w:rsidR="009F108F" w:rsidRDefault="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pPr>
      <w:r>
        <w:t>OFFICE OF THE SECRETARY OF STATE</w:t>
      </w:r>
    </w:p>
    <w:p w:rsidR="009F108F" w:rsidRPr="009F108F" w:rsidRDefault="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 w:val="16"/>
          <w:szCs w:val="16"/>
        </w:rPr>
      </w:pP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December 23, 2008</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House of Representatives</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Mr. Charles F. Reid, Clerk</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P.O. Box 11867</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Columbia, SC 29211</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Dear Mr. Reid:</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ab/>
        <w:t>The State Election Commission has certified to this office that the Honorable Anne Peterson Hutto received the greatest number of votes cast for the House of Representatives, House District No. 115, in the general election in Berkeley County on November 4, 2008.</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ab/>
        <w:t>Honorable Anne Peterson Hutto is hereby certified as the duly and properly elected Member of the House of Representatives, House District No. 115.</w:t>
      </w:r>
    </w:p>
    <w:p w:rsidR="009F108F" w:rsidRP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Sincerely,</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Mark Hammond</w:t>
      </w:r>
    </w:p>
    <w:p w:rsidR="009F108F" w:rsidRDefault="009F108F" w:rsidP="009F1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t>Secretary of State</w:t>
      </w:r>
    </w:p>
    <w:p w:rsidR="00642BD8" w:rsidRDefault="00642BD8" w:rsidP="009F108F">
      <w:pPr>
        <w:ind w:firstLine="0"/>
      </w:pPr>
    </w:p>
    <w:p w:rsidR="00642BD8" w:rsidRDefault="00642BD8" w:rsidP="00642BD8">
      <w:pPr>
        <w:keepNext/>
        <w:jc w:val="center"/>
        <w:rPr>
          <w:b/>
        </w:rPr>
      </w:pPr>
      <w:r w:rsidRPr="00642BD8">
        <w:rPr>
          <w:b/>
        </w:rPr>
        <w:t>MEMBER-ELECT SWORN IN</w:t>
      </w:r>
    </w:p>
    <w:p w:rsidR="00642BD8" w:rsidRDefault="00642BD8" w:rsidP="00642BD8">
      <w:r>
        <w:t xml:space="preserve"> Mrs. Anne Peterson Hutto, Member-elect from District No. 115, presented her credentials and the oath of office was administered to her by the SPEAKER.  </w:t>
      </w:r>
    </w:p>
    <w:p w:rsidR="00642BD8" w:rsidRDefault="00642BD8" w:rsidP="00642BD8"/>
    <w:p w:rsidR="00642BD8" w:rsidRDefault="00642BD8" w:rsidP="00642BD8">
      <w:pPr>
        <w:keepNext/>
        <w:jc w:val="center"/>
        <w:rPr>
          <w:b/>
        </w:rPr>
      </w:pPr>
      <w:r w:rsidRPr="00642BD8">
        <w:rPr>
          <w:b/>
        </w:rPr>
        <w:t>ELECTION APPEAL HOUSE DISTRICT NO. 115</w:t>
      </w:r>
    </w:p>
    <w:p w:rsidR="00642BD8" w:rsidRDefault="00642BD8" w:rsidP="00642BD8">
      <w:pPr>
        <w:jc w:val="center"/>
        <w:rPr>
          <w:b/>
        </w:rPr>
      </w:pPr>
    </w:p>
    <w:p w:rsidR="0022538F" w:rsidRPr="00DB265F" w:rsidRDefault="0022538F" w:rsidP="007C4D4A">
      <w:pPr>
        <w:pStyle w:val="t1"/>
        <w:tabs>
          <w:tab w:val="left" w:pos="2664"/>
          <w:tab w:val="right" w:pos="10159"/>
        </w:tabs>
        <w:jc w:val="center"/>
        <w:rPr>
          <w:sz w:val="22"/>
          <w:szCs w:val="22"/>
        </w:rPr>
      </w:pPr>
      <w:r w:rsidRPr="00DB265F">
        <w:rPr>
          <w:sz w:val="22"/>
          <w:szCs w:val="22"/>
        </w:rPr>
        <w:t>THE STATE OF SOUTH CAROLINA</w:t>
      </w:r>
    </w:p>
    <w:p w:rsidR="0022538F" w:rsidRPr="00DB265F" w:rsidRDefault="0022538F" w:rsidP="007C4D4A">
      <w:pPr>
        <w:pStyle w:val="t1"/>
        <w:tabs>
          <w:tab w:val="left" w:pos="2664"/>
          <w:tab w:val="right" w:pos="10159"/>
        </w:tabs>
        <w:jc w:val="center"/>
        <w:rPr>
          <w:sz w:val="22"/>
          <w:szCs w:val="22"/>
        </w:rPr>
      </w:pPr>
      <w:r w:rsidRPr="00DB265F">
        <w:rPr>
          <w:sz w:val="22"/>
          <w:szCs w:val="22"/>
        </w:rPr>
        <w:t>BEFORE THE SOUTH CAROLINA HOUSE OF REPRESENTATIVES</w:t>
      </w:r>
    </w:p>
    <w:p w:rsidR="0022538F" w:rsidRPr="00DB265F" w:rsidRDefault="0022538F">
      <w:pPr>
        <w:tabs>
          <w:tab w:val="left" w:pos="1065"/>
          <w:tab w:val="decimal" w:pos="9445"/>
          <w:tab w:val="left" w:pos="9989"/>
        </w:tabs>
        <w:rPr>
          <w:szCs w:val="22"/>
        </w:rPr>
      </w:pPr>
    </w:p>
    <w:p w:rsidR="0022538F" w:rsidRPr="00DB265F" w:rsidRDefault="00896D02">
      <w:pPr>
        <w:pStyle w:val="c3"/>
        <w:tabs>
          <w:tab w:val="left" w:pos="1065"/>
          <w:tab w:val="decimal" w:pos="9445"/>
          <w:tab w:val="left" w:pos="9989"/>
        </w:tabs>
        <w:rPr>
          <w:sz w:val="22"/>
          <w:szCs w:val="22"/>
        </w:rPr>
      </w:pPr>
      <w:r>
        <w:rPr>
          <w:sz w:val="22"/>
          <w:szCs w:val="22"/>
        </w:rPr>
        <w:br w:type="page"/>
      </w:r>
      <w:r w:rsidR="0022538F" w:rsidRPr="00DB265F">
        <w:rPr>
          <w:sz w:val="22"/>
          <w:szCs w:val="22"/>
        </w:rPr>
        <w:lastRenderedPageBreak/>
        <w:t>APPEAL FROM A DECISION OF THE</w:t>
      </w:r>
    </w:p>
    <w:p w:rsidR="0022538F" w:rsidRPr="00DB265F" w:rsidRDefault="0022538F">
      <w:pPr>
        <w:pStyle w:val="c3"/>
        <w:tabs>
          <w:tab w:val="left" w:pos="1065"/>
          <w:tab w:val="decimal" w:pos="9445"/>
          <w:tab w:val="left" w:pos="9989"/>
        </w:tabs>
        <w:rPr>
          <w:sz w:val="22"/>
          <w:szCs w:val="22"/>
        </w:rPr>
      </w:pPr>
      <w:r w:rsidRPr="00DB265F">
        <w:rPr>
          <w:sz w:val="22"/>
          <w:szCs w:val="22"/>
        </w:rPr>
        <w:t>SOUTH CAROLINA STATE ELECTION COMMISSION</w:t>
      </w:r>
    </w:p>
    <w:p w:rsidR="0022538F" w:rsidRPr="00DB265F" w:rsidRDefault="0022538F">
      <w:pPr>
        <w:pStyle w:val="c3"/>
        <w:tabs>
          <w:tab w:val="left" w:pos="1065"/>
          <w:tab w:val="decimal" w:pos="9445"/>
          <w:tab w:val="left" w:pos="9989"/>
        </w:tabs>
        <w:rPr>
          <w:sz w:val="22"/>
          <w:szCs w:val="22"/>
        </w:rPr>
      </w:pPr>
      <w:r w:rsidRPr="00DB265F">
        <w:rPr>
          <w:sz w:val="22"/>
          <w:szCs w:val="22"/>
        </w:rPr>
        <w:t>IN RE: SOUTH CAROLINA HOUSE OF REPRESENTATIVES DISTRICT 115</w:t>
      </w:r>
    </w:p>
    <w:p w:rsidR="0022538F" w:rsidRPr="00DB265F" w:rsidRDefault="0022538F">
      <w:pPr>
        <w:pStyle w:val="c3"/>
        <w:tabs>
          <w:tab w:val="left" w:pos="1065"/>
          <w:tab w:val="decimal" w:pos="9445"/>
          <w:tab w:val="left" w:pos="9989"/>
        </w:tabs>
        <w:rPr>
          <w:sz w:val="22"/>
          <w:szCs w:val="22"/>
        </w:rPr>
      </w:pPr>
      <w:r w:rsidRPr="00DB265F">
        <w:rPr>
          <w:sz w:val="22"/>
          <w:szCs w:val="22"/>
        </w:rPr>
        <w:t>ELECTION HELD ON NOVEMBER 4, 2008</w:t>
      </w:r>
    </w:p>
    <w:p w:rsidR="0022538F" w:rsidRPr="00DB265F" w:rsidRDefault="0022538F" w:rsidP="0022538F">
      <w:pPr>
        <w:tabs>
          <w:tab w:val="left" w:pos="1065"/>
          <w:tab w:val="decimal" w:pos="9445"/>
          <w:tab w:val="left" w:pos="9989"/>
        </w:tabs>
        <w:ind w:firstLine="0"/>
        <w:rPr>
          <w:szCs w:val="22"/>
        </w:rPr>
      </w:pPr>
    </w:p>
    <w:p w:rsidR="0022538F" w:rsidRPr="00DB265F" w:rsidRDefault="0022538F" w:rsidP="0022538F">
      <w:pPr>
        <w:pStyle w:val="p4"/>
        <w:ind w:left="0" w:firstLine="0"/>
        <w:rPr>
          <w:sz w:val="22"/>
          <w:szCs w:val="22"/>
        </w:rPr>
      </w:pPr>
      <w:r w:rsidRPr="00DB265F">
        <w:rPr>
          <w:sz w:val="22"/>
          <w:szCs w:val="22"/>
        </w:rPr>
        <w:t>Wallace Scarborough, Candidate for S.C. House of</w:t>
      </w:r>
      <w:r>
        <w:rPr>
          <w:sz w:val="22"/>
          <w:szCs w:val="22"/>
        </w:rPr>
        <w:t xml:space="preserve">      </w:t>
      </w:r>
      <w:r w:rsidRPr="00DB265F">
        <w:rPr>
          <w:sz w:val="22"/>
          <w:szCs w:val="22"/>
        </w:rPr>
        <w:t>Appellant,</w:t>
      </w:r>
    </w:p>
    <w:p w:rsidR="0022538F" w:rsidRPr="00DB265F" w:rsidRDefault="0022538F" w:rsidP="0022538F">
      <w:pPr>
        <w:pStyle w:val="p5"/>
        <w:ind w:left="0"/>
        <w:rPr>
          <w:sz w:val="22"/>
          <w:szCs w:val="22"/>
        </w:rPr>
      </w:pPr>
      <w:r w:rsidRPr="00DB265F">
        <w:rPr>
          <w:sz w:val="22"/>
          <w:szCs w:val="22"/>
        </w:rPr>
        <w:t>Representatives District 115,</w:t>
      </w:r>
    </w:p>
    <w:p w:rsidR="0022538F" w:rsidRPr="00DB265F" w:rsidRDefault="0022538F" w:rsidP="0022538F">
      <w:pPr>
        <w:tabs>
          <w:tab w:val="left" w:pos="731"/>
        </w:tabs>
        <w:ind w:firstLine="0"/>
        <w:rPr>
          <w:szCs w:val="22"/>
        </w:rPr>
      </w:pPr>
    </w:p>
    <w:p w:rsidR="0022538F" w:rsidRPr="00DB265F" w:rsidRDefault="0022538F" w:rsidP="0022538F">
      <w:pPr>
        <w:pStyle w:val="c6"/>
        <w:tabs>
          <w:tab w:val="left" w:pos="731"/>
        </w:tabs>
        <w:rPr>
          <w:bCs/>
          <w:sz w:val="22"/>
          <w:szCs w:val="22"/>
        </w:rPr>
      </w:pPr>
      <w:r w:rsidRPr="00DB265F">
        <w:rPr>
          <w:bCs/>
          <w:sz w:val="22"/>
          <w:szCs w:val="22"/>
        </w:rPr>
        <w:t>v.</w:t>
      </w:r>
    </w:p>
    <w:p w:rsidR="0022538F" w:rsidRPr="00DB265F" w:rsidRDefault="0022538F" w:rsidP="0022538F">
      <w:pPr>
        <w:tabs>
          <w:tab w:val="left" w:pos="731"/>
        </w:tabs>
        <w:ind w:firstLine="0"/>
        <w:rPr>
          <w:b/>
          <w:bCs/>
          <w:szCs w:val="22"/>
        </w:rPr>
      </w:pPr>
    </w:p>
    <w:p w:rsidR="0022538F" w:rsidRPr="00DB265F" w:rsidRDefault="0022538F" w:rsidP="0022538F">
      <w:pPr>
        <w:pStyle w:val="p7"/>
        <w:tabs>
          <w:tab w:val="left" w:pos="731"/>
        </w:tabs>
        <w:ind w:left="0" w:firstLine="0"/>
        <w:rPr>
          <w:sz w:val="22"/>
          <w:szCs w:val="22"/>
        </w:rPr>
      </w:pPr>
      <w:r w:rsidRPr="00DB265F">
        <w:rPr>
          <w:sz w:val="22"/>
          <w:szCs w:val="22"/>
        </w:rPr>
        <w:t>Charleston County Board of Elections and Voter</w:t>
      </w:r>
      <w:r>
        <w:rPr>
          <w:sz w:val="22"/>
          <w:szCs w:val="22"/>
        </w:rPr>
        <w:t xml:space="preserve">       </w:t>
      </w:r>
      <w:r w:rsidRPr="00DB265F">
        <w:rPr>
          <w:sz w:val="22"/>
          <w:szCs w:val="22"/>
        </w:rPr>
        <w:t>Respondents.</w:t>
      </w:r>
    </w:p>
    <w:p w:rsidR="0022538F" w:rsidRPr="00DB265F" w:rsidRDefault="0022538F" w:rsidP="0022538F">
      <w:pPr>
        <w:pStyle w:val="p5"/>
        <w:ind w:left="0"/>
        <w:rPr>
          <w:sz w:val="22"/>
          <w:szCs w:val="22"/>
        </w:rPr>
      </w:pPr>
      <w:r w:rsidRPr="00DB265F">
        <w:rPr>
          <w:sz w:val="22"/>
          <w:szCs w:val="22"/>
        </w:rPr>
        <w:t>Registration (a/k/a Charleston County Board of</w:t>
      </w:r>
      <w:r>
        <w:rPr>
          <w:sz w:val="22"/>
          <w:szCs w:val="22"/>
        </w:rPr>
        <w:t xml:space="preserve"> </w:t>
      </w:r>
      <w:r w:rsidRPr="00DB265F">
        <w:rPr>
          <w:sz w:val="22"/>
          <w:szCs w:val="22"/>
        </w:rPr>
        <w:t>Canvassers) and Anne Peterson-Hutto, Democratic</w:t>
      </w:r>
      <w:r>
        <w:rPr>
          <w:sz w:val="22"/>
          <w:szCs w:val="22"/>
        </w:rPr>
        <w:t xml:space="preserve"> </w:t>
      </w:r>
      <w:r w:rsidRPr="00DB265F">
        <w:rPr>
          <w:sz w:val="22"/>
          <w:szCs w:val="22"/>
        </w:rPr>
        <w:t>Party Candidate for S.C. House of Representatives</w:t>
      </w:r>
      <w:r>
        <w:rPr>
          <w:sz w:val="22"/>
          <w:szCs w:val="22"/>
        </w:rPr>
        <w:t xml:space="preserve"> </w:t>
      </w:r>
      <w:r w:rsidRPr="00DB265F">
        <w:rPr>
          <w:sz w:val="22"/>
          <w:szCs w:val="22"/>
        </w:rPr>
        <w:t>District 115,</w:t>
      </w:r>
    </w:p>
    <w:p w:rsidR="0022538F" w:rsidRPr="00DB265F" w:rsidRDefault="0022538F" w:rsidP="0022538F">
      <w:pPr>
        <w:tabs>
          <w:tab w:val="left" w:pos="731"/>
        </w:tabs>
        <w:ind w:firstLine="0"/>
        <w:rPr>
          <w:szCs w:val="22"/>
        </w:rPr>
      </w:pPr>
    </w:p>
    <w:p w:rsidR="0022538F" w:rsidRPr="00DB265F" w:rsidRDefault="0022538F" w:rsidP="0022538F">
      <w:pPr>
        <w:pStyle w:val="c3"/>
        <w:tabs>
          <w:tab w:val="left" w:pos="731"/>
        </w:tabs>
        <w:rPr>
          <w:sz w:val="22"/>
          <w:szCs w:val="22"/>
        </w:rPr>
      </w:pPr>
      <w:r w:rsidRPr="00DB265F">
        <w:rPr>
          <w:sz w:val="22"/>
          <w:szCs w:val="22"/>
        </w:rPr>
        <w:t>NOTICE OF APPEAL</w:t>
      </w:r>
    </w:p>
    <w:p w:rsidR="0022538F" w:rsidRPr="00DB265F" w:rsidRDefault="0022538F" w:rsidP="0022538F">
      <w:pPr>
        <w:tabs>
          <w:tab w:val="left" w:pos="731"/>
        </w:tabs>
        <w:ind w:firstLine="0"/>
        <w:rPr>
          <w:szCs w:val="22"/>
        </w:rPr>
      </w:pPr>
    </w:p>
    <w:p w:rsidR="0022538F" w:rsidRPr="00DB265F" w:rsidRDefault="0022538F" w:rsidP="0022538F">
      <w:pPr>
        <w:pStyle w:val="p8"/>
        <w:ind w:firstLine="0"/>
        <w:rPr>
          <w:sz w:val="22"/>
          <w:szCs w:val="22"/>
        </w:rPr>
      </w:pPr>
      <w:r w:rsidRPr="00DB265F">
        <w:rPr>
          <w:sz w:val="22"/>
          <w:szCs w:val="22"/>
        </w:rPr>
        <w:t>Pursuant to Article 3, Section 11 of the Constitution of the State of South Carolina, Section 7-17-250 of the South Carolina Code of Laws, and Rule 3.5 of the Rules of the South Carolina House of Representatives, Protestant/Appellant Representative Wallace Scarborough hereby appeals the decision of the South Carolina State Election Commission in the above-captioned matter. Through this appeal, Representative Scarborough requests that the House of Representatives (a) declare the results of the November 4</w:t>
      </w:r>
      <w:r w:rsidR="00A82E02">
        <w:rPr>
          <w:sz w:val="22"/>
          <w:szCs w:val="22"/>
        </w:rPr>
        <w:t>,</w:t>
      </w:r>
      <w:r w:rsidRPr="00DB265F">
        <w:rPr>
          <w:sz w:val="22"/>
          <w:szCs w:val="22"/>
        </w:rPr>
        <w:t xml:space="preserve"> 2008</w:t>
      </w:r>
      <w:r w:rsidR="00A82E02">
        <w:rPr>
          <w:sz w:val="22"/>
          <w:szCs w:val="22"/>
        </w:rPr>
        <w:t>,</w:t>
      </w:r>
      <w:r w:rsidRPr="00DB265F">
        <w:rPr>
          <w:sz w:val="22"/>
          <w:szCs w:val="22"/>
        </w:rPr>
        <w:t xml:space="preserve"> election for House District 115 to be void and (b) order a new election for this seat. The grounds for this appeal are as follows:</w:t>
      </w:r>
    </w:p>
    <w:p w:rsidR="0022538F" w:rsidRPr="00DB265F" w:rsidRDefault="0022538F" w:rsidP="007C4D4A">
      <w:pPr>
        <w:pStyle w:val="p1"/>
        <w:rPr>
          <w:sz w:val="22"/>
          <w:szCs w:val="22"/>
        </w:rPr>
      </w:pPr>
      <w:r w:rsidRPr="00DB265F">
        <w:rPr>
          <w:sz w:val="22"/>
          <w:szCs w:val="22"/>
        </w:rPr>
        <w:t>1.</w:t>
      </w:r>
      <w:r w:rsidRPr="00DB265F">
        <w:rPr>
          <w:sz w:val="22"/>
          <w:szCs w:val="22"/>
        </w:rPr>
        <w:tab/>
        <w:t>With nearly 18,000 votes cast, the election results showed a difference of only 211 votes between the number of votes received by Representative Scarborough and Respondent Peterson-Hutto, respectively.</w:t>
      </w:r>
    </w:p>
    <w:p w:rsidR="0022538F" w:rsidRPr="00DB265F" w:rsidRDefault="0022538F" w:rsidP="007C4D4A">
      <w:pPr>
        <w:pStyle w:val="p1"/>
        <w:rPr>
          <w:sz w:val="22"/>
          <w:szCs w:val="22"/>
        </w:rPr>
      </w:pPr>
      <w:r w:rsidRPr="00DB265F">
        <w:rPr>
          <w:sz w:val="22"/>
          <w:szCs w:val="22"/>
        </w:rPr>
        <w:t>2.</w:t>
      </w:r>
      <w:r w:rsidRPr="00DB265F">
        <w:rPr>
          <w:sz w:val="22"/>
          <w:szCs w:val="22"/>
        </w:rPr>
        <w:tab/>
        <w:t xml:space="preserve">The record reflects direct evidence of over 300 voters who cast ballots in the House District 115 election but who had permanently moved out of the country, out of South Carolina, out of House District 115, or out of the precinct in which the voter was registered to vote prior to election day. The disregard of election statutes requiring these electors to be residents of the precincts in which they vote, as well as the failure to follow the procedures for casting failsafe provisional ballots for those voters who moved to a </w:t>
      </w:r>
      <w:r w:rsidRPr="00DB265F">
        <w:rPr>
          <w:sz w:val="22"/>
          <w:szCs w:val="22"/>
        </w:rPr>
        <w:lastRenderedPageBreak/>
        <w:t>new precinct. constitutes more than a mere voting irregularity and is sufficient to render the result of the election doubtful under standards established by the South Carolina Supreme Court.</w:t>
      </w:r>
    </w:p>
    <w:p w:rsidR="0022538F" w:rsidRPr="00DB265F" w:rsidRDefault="0022538F" w:rsidP="007C4D4A">
      <w:pPr>
        <w:pStyle w:val="p1"/>
        <w:rPr>
          <w:sz w:val="22"/>
          <w:szCs w:val="22"/>
        </w:rPr>
      </w:pPr>
      <w:r w:rsidRPr="00DB265F">
        <w:rPr>
          <w:sz w:val="22"/>
          <w:szCs w:val="22"/>
        </w:rPr>
        <w:t>3.</w:t>
      </w:r>
      <w:r w:rsidRPr="00DB265F">
        <w:rPr>
          <w:sz w:val="22"/>
          <w:szCs w:val="22"/>
        </w:rPr>
        <w:tab/>
        <w:t>As a result, these voters were ineligible to vote in the House District 115 election, and their votes are required to be rejected as a matter of law. Because the number of ineligible voters exceeds the difference between the total votes received by Representative Scarborough and Respondent Peterson-Hutto—and does so by over 150%—the results of this election are rendered doubtful and a new election must be held.</w:t>
      </w:r>
    </w:p>
    <w:p w:rsidR="0022538F" w:rsidRPr="00DB265F" w:rsidRDefault="0022538F" w:rsidP="007C4D4A">
      <w:pPr>
        <w:pStyle w:val="p1"/>
        <w:rPr>
          <w:sz w:val="22"/>
          <w:szCs w:val="22"/>
        </w:rPr>
      </w:pPr>
      <w:r w:rsidRPr="00DB265F">
        <w:rPr>
          <w:sz w:val="22"/>
          <w:szCs w:val="22"/>
        </w:rPr>
        <w:t>4.</w:t>
      </w:r>
      <w:r w:rsidRPr="00DB265F">
        <w:rPr>
          <w:sz w:val="22"/>
          <w:szCs w:val="22"/>
        </w:rPr>
        <w:tab/>
        <w:t>Representative Scarborough presented the above-referenced evidence to the South Carolina State Election Commission in a hearing held on December 3, 2008. Despite the fact that Respondent Peterson-Hutto neither challenged the admission of these documents into evidence nor presented any conflicting evidence in opposition to Representative Scarborough’s contentions, the Election Commission refused to void the results of the November 4</w:t>
      </w:r>
      <w:r w:rsidR="00A82E02">
        <w:rPr>
          <w:sz w:val="22"/>
          <w:szCs w:val="22"/>
        </w:rPr>
        <w:t>,</w:t>
      </w:r>
      <w:r w:rsidRPr="00DB265F">
        <w:rPr>
          <w:sz w:val="22"/>
          <w:szCs w:val="22"/>
        </w:rPr>
        <w:t xml:space="preserve"> 2008</w:t>
      </w:r>
      <w:r w:rsidR="00A82E02">
        <w:rPr>
          <w:sz w:val="22"/>
          <w:szCs w:val="22"/>
        </w:rPr>
        <w:t>,</w:t>
      </w:r>
      <w:r w:rsidRPr="00DB265F">
        <w:rPr>
          <w:sz w:val="22"/>
          <w:szCs w:val="22"/>
        </w:rPr>
        <w:t xml:space="preserve"> election. The Election Commission did not state a basis for its decision at the time of its ruling.</w:t>
      </w:r>
    </w:p>
    <w:p w:rsidR="0022538F" w:rsidRPr="00DB265F" w:rsidRDefault="0022538F" w:rsidP="007C4D4A">
      <w:pPr>
        <w:pStyle w:val="p1"/>
        <w:rPr>
          <w:sz w:val="22"/>
          <w:szCs w:val="22"/>
        </w:rPr>
      </w:pPr>
      <w:r w:rsidRPr="00DB265F">
        <w:rPr>
          <w:sz w:val="22"/>
          <w:szCs w:val="22"/>
        </w:rPr>
        <w:t>5.</w:t>
      </w:r>
      <w:r w:rsidRPr="00DB265F">
        <w:rPr>
          <w:sz w:val="22"/>
          <w:szCs w:val="22"/>
        </w:rPr>
        <w:tab/>
        <w:t>Because the Election Commission ignored both the legal standard for setting aside an election when the result is rendered dou</w:t>
      </w:r>
      <w:r>
        <w:rPr>
          <w:sz w:val="22"/>
          <w:szCs w:val="22"/>
        </w:rPr>
        <w:t>bt</w:t>
      </w:r>
      <w:r w:rsidRPr="00DB265F">
        <w:rPr>
          <w:sz w:val="22"/>
          <w:szCs w:val="22"/>
        </w:rPr>
        <w:t>f</w:t>
      </w:r>
      <w:r>
        <w:rPr>
          <w:sz w:val="22"/>
          <w:szCs w:val="22"/>
        </w:rPr>
        <w:t>u</w:t>
      </w:r>
      <w:r w:rsidRPr="00DB265F">
        <w:rPr>
          <w:sz w:val="22"/>
          <w:szCs w:val="22"/>
        </w:rPr>
        <w:t>l and the legal significance of Representative Scarborough</w:t>
      </w:r>
      <w:r>
        <w:rPr>
          <w:sz w:val="22"/>
          <w:szCs w:val="22"/>
        </w:rPr>
        <w:t>’</w:t>
      </w:r>
      <w:r w:rsidRPr="00DB265F">
        <w:rPr>
          <w:sz w:val="22"/>
          <w:szCs w:val="22"/>
        </w:rPr>
        <w:t>s evidence, it committed a clear error of law that the House of Representa</w:t>
      </w:r>
      <w:r>
        <w:rPr>
          <w:sz w:val="22"/>
          <w:szCs w:val="22"/>
        </w:rPr>
        <w:t>ti</w:t>
      </w:r>
      <w:r w:rsidRPr="00DB265F">
        <w:rPr>
          <w:sz w:val="22"/>
          <w:szCs w:val="22"/>
        </w:rPr>
        <w:t>ves must correct on appeal.</w:t>
      </w:r>
    </w:p>
    <w:p w:rsidR="0022538F" w:rsidRPr="00DB265F" w:rsidRDefault="0022538F" w:rsidP="007C4D4A">
      <w:pPr>
        <w:pStyle w:val="p2"/>
        <w:rPr>
          <w:sz w:val="22"/>
          <w:szCs w:val="22"/>
        </w:rPr>
      </w:pPr>
      <w:r w:rsidRPr="00DB265F">
        <w:rPr>
          <w:sz w:val="22"/>
          <w:szCs w:val="22"/>
        </w:rPr>
        <w:t>The Commission’s ruling was orally issued on December 3</w:t>
      </w:r>
      <w:r w:rsidR="00A82E02">
        <w:rPr>
          <w:sz w:val="22"/>
          <w:szCs w:val="22"/>
        </w:rPr>
        <w:t>,</w:t>
      </w:r>
      <w:r w:rsidRPr="00DB265F">
        <w:rPr>
          <w:sz w:val="22"/>
          <w:szCs w:val="22"/>
        </w:rPr>
        <w:t xml:space="preserve"> 2008, thereby rendering this appeal timely tiled pursuant to South Carolina Code § 7-17-250 and House Rule 3.5. The Commission has not yet issued a written order in this matter, but Representative Scarborough shall forward a copy of the Commission’s written order to the Clerk of the House of Representatives upon receipt.</w:t>
      </w:r>
    </w:p>
    <w:p w:rsidR="0022538F" w:rsidRPr="00DB265F" w:rsidRDefault="0022538F" w:rsidP="007C4D4A">
      <w:pPr>
        <w:tabs>
          <w:tab w:val="left" w:pos="765"/>
        </w:tabs>
        <w:rPr>
          <w:szCs w:val="22"/>
        </w:rPr>
      </w:pPr>
    </w:p>
    <w:p w:rsidR="0022538F" w:rsidRPr="00DB265F" w:rsidRDefault="0022538F" w:rsidP="007C4D4A">
      <w:pPr>
        <w:pStyle w:val="p3"/>
        <w:ind w:left="0"/>
        <w:rPr>
          <w:sz w:val="22"/>
          <w:szCs w:val="22"/>
        </w:rPr>
      </w:pPr>
      <w:r w:rsidRPr="00DB265F">
        <w:rPr>
          <w:sz w:val="22"/>
          <w:szCs w:val="22"/>
        </w:rPr>
        <w:t>NELSON MULLINS RILEY &amp; SCARBOROUGH LLP</w:t>
      </w:r>
    </w:p>
    <w:p w:rsidR="0022538F" w:rsidRPr="00DB265F" w:rsidRDefault="0022538F" w:rsidP="007C4D4A">
      <w:pPr>
        <w:tabs>
          <w:tab w:val="left" w:pos="3163"/>
        </w:tabs>
        <w:rPr>
          <w:szCs w:val="22"/>
        </w:rPr>
      </w:pPr>
    </w:p>
    <w:p w:rsidR="0022538F" w:rsidRPr="00DB265F" w:rsidRDefault="0022538F" w:rsidP="0022538F">
      <w:pPr>
        <w:pStyle w:val="p3"/>
        <w:ind w:left="1440"/>
        <w:rPr>
          <w:sz w:val="22"/>
          <w:szCs w:val="22"/>
        </w:rPr>
      </w:pPr>
      <w:r w:rsidRPr="00DB265F">
        <w:rPr>
          <w:sz w:val="22"/>
          <w:szCs w:val="22"/>
        </w:rPr>
        <w:t>By:_____________________________</w:t>
      </w:r>
    </w:p>
    <w:p w:rsidR="0022538F" w:rsidRPr="00DB265F" w:rsidRDefault="0022538F" w:rsidP="0022538F">
      <w:pPr>
        <w:pStyle w:val="p4"/>
        <w:ind w:left="1440" w:firstLine="0"/>
        <w:rPr>
          <w:sz w:val="22"/>
          <w:szCs w:val="22"/>
        </w:rPr>
      </w:pPr>
      <w:r w:rsidRPr="00DB265F">
        <w:rPr>
          <w:sz w:val="22"/>
          <w:szCs w:val="22"/>
        </w:rPr>
        <w:t>Karl S. Bowers, Jr.</w:t>
      </w:r>
    </w:p>
    <w:p w:rsidR="0022538F" w:rsidRPr="00DB265F" w:rsidRDefault="0022538F" w:rsidP="0022538F">
      <w:pPr>
        <w:pStyle w:val="p4"/>
        <w:ind w:left="1440" w:firstLine="0"/>
        <w:rPr>
          <w:sz w:val="22"/>
          <w:szCs w:val="22"/>
        </w:rPr>
      </w:pPr>
      <w:r w:rsidRPr="00DB265F">
        <w:rPr>
          <w:sz w:val="22"/>
          <w:szCs w:val="22"/>
        </w:rPr>
        <w:t>SC Bar No. 16141</w:t>
      </w:r>
    </w:p>
    <w:p w:rsidR="0022538F" w:rsidRPr="00DB265F" w:rsidRDefault="0022538F" w:rsidP="0022538F">
      <w:pPr>
        <w:pStyle w:val="p5"/>
        <w:tabs>
          <w:tab w:val="left" w:pos="3514"/>
        </w:tabs>
        <w:ind w:left="1440"/>
        <w:rPr>
          <w:sz w:val="22"/>
          <w:szCs w:val="22"/>
        </w:rPr>
      </w:pPr>
      <w:r w:rsidRPr="00DB265F">
        <w:rPr>
          <w:sz w:val="22"/>
          <w:szCs w:val="22"/>
        </w:rPr>
        <w:t>E-Mail:</w:t>
      </w:r>
      <w:r>
        <w:rPr>
          <w:sz w:val="22"/>
          <w:szCs w:val="22"/>
        </w:rPr>
        <w:t xml:space="preserve"> </w:t>
      </w:r>
      <w:r w:rsidRPr="00DB265F">
        <w:rPr>
          <w:sz w:val="22"/>
          <w:szCs w:val="22"/>
        </w:rPr>
        <w:t>butch.bowers@nelsonmullins.com</w:t>
      </w:r>
    </w:p>
    <w:p w:rsidR="0022538F" w:rsidRPr="00DB265F" w:rsidRDefault="0022538F" w:rsidP="0022538F">
      <w:pPr>
        <w:pStyle w:val="p6"/>
        <w:ind w:left="1440" w:firstLine="0"/>
        <w:rPr>
          <w:sz w:val="22"/>
          <w:szCs w:val="22"/>
        </w:rPr>
      </w:pPr>
      <w:r w:rsidRPr="00DB265F">
        <w:rPr>
          <w:sz w:val="22"/>
          <w:szCs w:val="22"/>
        </w:rPr>
        <w:t>M.</w:t>
      </w:r>
      <w:r>
        <w:rPr>
          <w:sz w:val="22"/>
          <w:szCs w:val="22"/>
        </w:rPr>
        <w:t xml:space="preserve"> </w:t>
      </w:r>
      <w:r w:rsidRPr="00DB265F">
        <w:rPr>
          <w:sz w:val="22"/>
          <w:szCs w:val="22"/>
        </w:rPr>
        <w:t>Todd Carroll</w:t>
      </w:r>
    </w:p>
    <w:p w:rsidR="0022538F" w:rsidRPr="00DB265F" w:rsidRDefault="0022538F" w:rsidP="0022538F">
      <w:pPr>
        <w:pStyle w:val="p4"/>
        <w:ind w:left="1440" w:firstLine="0"/>
        <w:rPr>
          <w:sz w:val="22"/>
          <w:szCs w:val="22"/>
        </w:rPr>
      </w:pPr>
      <w:r w:rsidRPr="00DB265F">
        <w:rPr>
          <w:sz w:val="22"/>
          <w:szCs w:val="22"/>
        </w:rPr>
        <w:t>SC Bar No. 74000</w:t>
      </w:r>
    </w:p>
    <w:p w:rsidR="0022538F" w:rsidRPr="00DB265F" w:rsidRDefault="0022538F" w:rsidP="0022538F">
      <w:pPr>
        <w:pStyle w:val="p5"/>
        <w:tabs>
          <w:tab w:val="left" w:pos="3514"/>
        </w:tabs>
        <w:ind w:left="1440"/>
        <w:rPr>
          <w:sz w:val="22"/>
          <w:szCs w:val="22"/>
        </w:rPr>
      </w:pPr>
      <w:r w:rsidRPr="00DB265F">
        <w:rPr>
          <w:sz w:val="22"/>
          <w:szCs w:val="22"/>
        </w:rPr>
        <w:t>E-Mail:</w:t>
      </w:r>
      <w:r>
        <w:rPr>
          <w:sz w:val="22"/>
          <w:szCs w:val="22"/>
        </w:rPr>
        <w:t xml:space="preserve"> </w:t>
      </w:r>
      <w:r w:rsidRPr="00DB265F">
        <w:rPr>
          <w:sz w:val="22"/>
          <w:szCs w:val="22"/>
        </w:rPr>
        <w:t>todd.carroll@nelsonmullins.com</w:t>
      </w:r>
    </w:p>
    <w:p w:rsidR="0022538F" w:rsidRPr="00DB265F" w:rsidRDefault="0022538F" w:rsidP="0022538F">
      <w:pPr>
        <w:pStyle w:val="p4"/>
        <w:ind w:left="1440" w:firstLine="0"/>
        <w:rPr>
          <w:sz w:val="22"/>
          <w:szCs w:val="22"/>
        </w:rPr>
      </w:pPr>
      <w:r w:rsidRPr="00DB265F">
        <w:rPr>
          <w:sz w:val="22"/>
          <w:szCs w:val="22"/>
        </w:rPr>
        <w:lastRenderedPageBreak/>
        <w:t>1320 Main Street / 17th Floor</w:t>
      </w:r>
    </w:p>
    <w:p w:rsidR="0022538F" w:rsidRPr="00DB265F" w:rsidRDefault="0022538F" w:rsidP="0022538F">
      <w:pPr>
        <w:pStyle w:val="p4"/>
        <w:ind w:left="1440" w:firstLine="0"/>
        <w:rPr>
          <w:sz w:val="22"/>
          <w:szCs w:val="22"/>
        </w:rPr>
      </w:pPr>
      <w:r w:rsidRPr="00DB265F">
        <w:rPr>
          <w:sz w:val="22"/>
          <w:szCs w:val="22"/>
        </w:rPr>
        <w:t>Post Office Box 11070 (29211-1070)</w:t>
      </w:r>
    </w:p>
    <w:p w:rsidR="0022538F" w:rsidRPr="00DB265F" w:rsidRDefault="0022538F" w:rsidP="0022538F">
      <w:pPr>
        <w:pStyle w:val="p4"/>
        <w:ind w:left="1440" w:firstLine="0"/>
        <w:rPr>
          <w:sz w:val="22"/>
          <w:szCs w:val="22"/>
        </w:rPr>
      </w:pPr>
      <w:r w:rsidRPr="00DB265F">
        <w:rPr>
          <w:sz w:val="22"/>
          <w:szCs w:val="22"/>
        </w:rPr>
        <w:t>Columbia, SC 29201</w:t>
      </w:r>
    </w:p>
    <w:p w:rsidR="0022538F" w:rsidRPr="00DB265F" w:rsidRDefault="0022538F" w:rsidP="0022538F">
      <w:pPr>
        <w:pStyle w:val="p4"/>
        <w:ind w:left="1440" w:firstLine="0"/>
        <w:rPr>
          <w:sz w:val="22"/>
          <w:szCs w:val="22"/>
        </w:rPr>
      </w:pPr>
      <w:r w:rsidRPr="00DB265F">
        <w:rPr>
          <w:sz w:val="22"/>
          <w:szCs w:val="22"/>
        </w:rPr>
        <w:t>(803) 799-2000</w:t>
      </w:r>
    </w:p>
    <w:p w:rsidR="00896D02" w:rsidRDefault="00896D02" w:rsidP="0022538F">
      <w:pPr>
        <w:pStyle w:val="p3"/>
        <w:ind w:left="0"/>
        <w:rPr>
          <w:sz w:val="22"/>
          <w:szCs w:val="22"/>
        </w:rPr>
      </w:pPr>
    </w:p>
    <w:p w:rsidR="0022538F" w:rsidRPr="00DB265F" w:rsidRDefault="0022538F" w:rsidP="0022538F">
      <w:pPr>
        <w:pStyle w:val="p3"/>
        <w:ind w:left="0"/>
        <w:rPr>
          <w:sz w:val="22"/>
          <w:szCs w:val="22"/>
        </w:rPr>
      </w:pPr>
      <w:r w:rsidRPr="00DB265F">
        <w:rPr>
          <w:sz w:val="22"/>
          <w:szCs w:val="22"/>
        </w:rPr>
        <w:t>Attorneys for Wallace Scarborough, Candidate for S.C.</w:t>
      </w:r>
      <w:r>
        <w:rPr>
          <w:sz w:val="22"/>
          <w:szCs w:val="22"/>
        </w:rPr>
        <w:t xml:space="preserve"> </w:t>
      </w:r>
      <w:r w:rsidRPr="00DB265F">
        <w:rPr>
          <w:sz w:val="22"/>
          <w:szCs w:val="22"/>
        </w:rPr>
        <w:t>House of Representatives District 115</w:t>
      </w:r>
    </w:p>
    <w:p w:rsidR="0022538F" w:rsidRPr="00DB265F" w:rsidRDefault="0022538F" w:rsidP="007C4D4A">
      <w:pPr>
        <w:tabs>
          <w:tab w:val="left" w:pos="3163"/>
        </w:tabs>
        <w:rPr>
          <w:szCs w:val="22"/>
        </w:rPr>
      </w:pPr>
    </w:p>
    <w:p w:rsidR="0022538F" w:rsidRPr="00DB265F" w:rsidRDefault="0022538F" w:rsidP="007C4D4A">
      <w:pPr>
        <w:pStyle w:val="p7"/>
        <w:rPr>
          <w:sz w:val="22"/>
          <w:szCs w:val="22"/>
        </w:rPr>
      </w:pPr>
      <w:r w:rsidRPr="00DB265F">
        <w:rPr>
          <w:sz w:val="22"/>
          <w:szCs w:val="22"/>
        </w:rPr>
        <w:t>Columbia, South Carolina</w:t>
      </w:r>
    </w:p>
    <w:p w:rsidR="0022538F" w:rsidRPr="00DB265F" w:rsidRDefault="0022538F" w:rsidP="007C4D4A">
      <w:pPr>
        <w:pStyle w:val="p7"/>
        <w:rPr>
          <w:sz w:val="22"/>
          <w:szCs w:val="22"/>
        </w:rPr>
      </w:pPr>
      <w:r w:rsidRPr="00DB265F">
        <w:rPr>
          <w:sz w:val="22"/>
          <w:szCs w:val="22"/>
        </w:rPr>
        <w:t xml:space="preserve">December </w:t>
      </w:r>
      <w:r w:rsidR="00896D02">
        <w:rPr>
          <w:sz w:val="22"/>
          <w:szCs w:val="22"/>
        </w:rPr>
        <w:t xml:space="preserve">11, </w:t>
      </w:r>
      <w:r w:rsidRPr="00DB265F">
        <w:rPr>
          <w:sz w:val="22"/>
          <w:szCs w:val="22"/>
        </w:rPr>
        <w:t>2008</w:t>
      </w:r>
    </w:p>
    <w:p w:rsidR="0022538F" w:rsidRPr="00DB265F" w:rsidRDefault="0022538F" w:rsidP="007C4D4A">
      <w:pPr>
        <w:tabs>
          <w:tab w:val="left" w:pos="204"/>
        </w:tabs>
        <w:rPr>
          <w:szCs w:val="22"/>
        </w:rPr>
      </w:pPr>
    </w:p>
    <w:p w:rsidR="0022538F" w:rsidRPr="00DB265F" w:rsidRDefault="0022538F" w:rsidP="007C4D4A">
      <w:pPr>
        <w:pStyle w:val="c2"/>
        <w:tabs>
          <w:tab w:val="left" w:pos="1984"/>
        </w:tabs>
        <w:rPr>
          <w:sz w:val="22"/>
          <w:szCs w:val="22"/>
        </w:rPr>
      </w:pPr>
      <w:r w:rsidRPr="00DB265F">
        <w:rPr>
          <w:sz w:val="22"/>
          <w:szCs w:val="22"/>
        </w:rPr>
        <w:t>CERTIFICATE OF SERVICE</w:t>
      </w:r>
    </w:p>
    <w:p w:rsidR="0022538F" w:rsidRPr="00DB265F" w:rsidRDefault="0022538F" w:rsidP="007C4D4A">
      <w:pPr>
        <w:tabs>
          <w:tab w:val="left" w:pos="1984"/>
        </w:tabs>
        <w:rPr>
          <w:szCs w:val="22"/>
        </w:rPr>
      </w:pPr>
    </w:p>
    <w:p w:rsidR="0022538F" w:rsidRPr="00DB265F" w:rsidRDefault="0022538F" w:rsidP="007C4D4A">
      <w:pPr>
        <w:pStyle w:val="p3"/>
        <w:ind w:left="833"/>
        <w:rPr>
          <w:sz w:val="22"/>
          <w:szCs w:val="22"/>
        </w:rPr>
      </w:pPr>
      <w:r w:rsidRPr="00DB265F">
        <w:rPr>
          <w:sz w:val="22"/>
          <w:szCs w:val="22"/>
        </w:rPr>
        <w:t>I, the undersigned Administrative Assistant of the law offices of Nelson Mullins Riley &amp;</w:t>
      </w:r>
      <w:r>
        <w:rPr>
          <w:sz w:val="22"/>
          <w:szCs w:val="22"/>
        </w:rPr>
        <w:t xml:space="preserve"> </w:t>
      </w:r>
      <w:r w:rsidRPr="00DB265F">
        <w:rPr>
          <w:sz w:val="22"/>
          <w:szCs w:val="22"/>
        </w:rPr>
        <w:t>Scarborough LLP, attorneys for Appellant Wallace Scarborough do hereby certify that I have served all parties with a copy of the pleading(s) hereinbelow specified by either hand delivery or by mailing a copy of the same by United States Mail, postage prepaid, to the following address(es):</w:t>
      </w:r>
    </w:p>
    <w:p w:rsidR="0022538F" w:rsidRPr="00896D02" w:rsidRDefault="0022538F" w:rsidP="007C4D4A">
      <w:pPr>
        <w:tabs>
          <w:tab w:val="left" w:pos="204"/>
        </w:tabs>
        <w:rPr>
          <w:sz w:val="16"/>
          <w:szCs w:val="16"/>
        </w:rPr>
      </w:pPr>
    </w:p>
    <w:p w:rsidR="0022538F" w:rsidRPr="00DB265F" w:rsidRDefault="0022538F" w:rsidP="0022538F">
      <w:pPr>
        <w:pStyle w:val="p5"/>
        <w:ind w:left="2520" w:hanging="1710"/>
        <w:rPr>
          <w:sz w:val="22"/>
          <w:szCs w:val="22"/>
        </w:rPr>
      </w:pPr>
      <w:r w:rsidRPr="00DB265F">
        <w:rPr>
          <w:sz w:val="22"/>
          <w:szCs w:val="22"/>
        </w:rPr>
        <w:t>Pleading:</w:t>
      </w:r>
      <w:r w:rsidRPr="00DB265F">
        <w:rPr>
          <w:sz w:val="22"/>
          <w:szCs w:val="22"/>
        </w:rPr>
        <w:tab/>
        <w:t>NOTICE OF APPEAL</w:t>
      </w:r>
    </w:p>
    <w:p w:rsidR="0022538F" w:rsidRPr="00DB265F" w:rsidRDefault="0022538F" w:rsidP="0022538F">
      <w:pPr>
        <w:pStyle w:val="p6"/>
        <w:tabs>
          <w:tab w:val="left" w:pos="2862"/>
        </w:tabs>
        <w:ind w:left="2520" w:hanging="2052"/>
        <w:jc w:val="center"/>
        <w:rPr>
          <w:sz w:val="22"/>
          <w:szCs w:val="22"/>
        </w:rPr>
      </w:pPr>
      <w:r>
        <w:rPr>
          <w:sz w:val="22"/>
          <w:szCs w:val="22"/>
        </w:rPr>
        <w:tab/>
      </w:r>
      <w:r w:rsidRPr="00DB265F">
        <w:rPr>
          <w:sz w:val="22"/>
          <w:szCs w:val="22"/>
        </w:rPr>
        <w:t>In re: HOUSE OF REPRESENTATIVES</w:t>
      </w:r>
    </w:p>
    <w:p w:rsidR="0022538F" w:rsidRPr="00DB265F" w:rsidRDefault="0022538F" w:rsidP="0022538F">
      <w:pPr>
        <w:pStyle w:val="p6"/>
        <w:tabs>
          <w:tab w:val="left" w:pos="2862"/>
        </w:tabs>
        <w:ind w:left="2520" w:hanging="2052"/>
        <w:jc w:val="center"/>
        <w:rPr>
          <w:sz w:val="22"/>
          <w:szCs w:val="22"/>
        </w:rPr>
      </w:pPr>
      <w:r w:rsidRPr="00DB265F">
        <w:rPr>
          <w:sz w:val="22"/>
          <w:szCs w:val="22"/>
        </w:rPr>
        <w:t>DISTRICT 115 GENERAL ELECTION PROTEST</w:t>
      </w:r>
    </w:p>
    <w:p w:rsidR="0022538F" w:rsidRPr="00896D02" w:rsidRDefault="0022538F" w:rsidP="007C4D4A">
      <w:pPr>
        <w:tabs>
          <w:tab w:val="left" w:pos="2862"/>
        </w:tabs>
        <w:rPr>
          <w:sz w:val="16"/>
          <w:szCs w:val="16"/>
        </w:rPr>
      </w:pPr>
    </w:p>
    <w:p w:rsidR="0022538F" w:rsidRPr="00DB265F" w:rsidRDefault="0022538F" w:rsidP="007C4D4A">
      <w:pPr>
        <w:pStyle w:val="p5"/>
        <w:tabs>
          <w:tab w:val="left" w:pos="2520"/>
        </w:tabs>
        <w:ind w:left="810"/>
        <w:rPr>
          <w:sz w:val="22"/>
          <w:szCs w:val="22"/>
        </w:rPr>
      </w:pPr>
      <w:r w:rsidRPr="00DB265F">
        <w:rPr>
          <w:sz w:val="22"/>
          <w:szCs w:val="22"/>
        </w:rPr>
        <w:t>Parties:</w:t>
      </w:r>
      <w:r w:rsidRPr="00DB265F">
        <w:rPr>
          <w:sz w:val="22"/>
          <w:szCs w:val="22"/>
        </w:rPr>
        <w:tab/>
        <w:t>Robert W. Harrell, Jr. (via hand delivery)</w:t>
      </w:r>
    </w:p>
    <w:p w:rsidR="0022538F" w:rsidRPr="00DB265F" w:rsidRDefault="0022538F" w:rsidP="007C4D4A">
      <w:pPr>
        <w:pStyle w:val="p6"/>
        <w:ind w:left="2520" w:firstLine="18"/>
        <w:rPr>
          <w:sz w:val="22"/>
          <w:szCs w:val="22"/>
        </w:rPr>
      </w:pPr>
      <w:r w:rsidRPr="00DB265F">
        <w:rPr>
          <w:sz w:val="22"/>
          <w:szCs w:val="22"/>
        </w:rPr>
        <w:t>Speaker of the SC House of Representatives</w:t>
      </w:r>
    </w:p>
    <w:p w:rsidR="0022538F" w:rsidRPr="00DB265F" w:rsidRDefault="0022538F" w:rsidP="007C4D4A">
      <w:pPr>
        <w:pStyle w:val="p6"/>
        <w:ind w:left="2520" w:firstLine="18"/>
        <w:rPr>
          <w:sz w:val="22"/>
          <w:szCs w:val="22"/>
        </w:rPr>
      </w:pPr>
      <w:r w:rsidRPr="00DB265F">
        <w:rPr>
          <w:sz w:val="22"/>
          <w:szCs w:val="22"/>
        </w:rPr>
        <w:t>506 Blatt Building</w:t>
      </w:r>
    </w:p>
    <w:p w:rsidR="0022538F" w:rsidRPr="00DB265F" w:rsidRDefault="0022538F" w:rsidP="007C4D4A">
      <w:pPr>
        <w:pStyle w:val="p6"/>
        <w:ind w:left="2520" w:firstLine="18"/>
        <w:rPr>
          <w:sz w:val="22"/>
          <w:szCs w:val="22"/>
        </w:rPr>
      </w:pPr>
      <w:r w:rsidRPr="00DB265F">
        <w:rPr>
          <w:sz w:val="22"/>
          <w:szCs w:val="22"/>
        </w:rPr>
        <w:t>Columbia, SC 29201</w:t>
      </w:r>
    </w:p>
    <w:p w:rsidR="0022538F" w:rsidRPr="00DB265F" w:rsidRDefault="0022538F" w:rsidP="007C4D4A">
      <w:pPr>
        <w:ind w:left="2520"/>
        <w:rPr>
          <w:szCs w:val="22"/>
        </w:rPr>
      </w:pPr>
    </w:p>
    <w:p w:rsidR="0022538F" w:rsidRPr="00DB265F" w:rsidRDefault="0022538F" w:rsidP="007C4D4A">
      <w:pPr>
        <w:pStyle w:val="p6"/>
        <w:ind w:left="2520" w:firstLine="0"/>
        <w:rPr>
          <w:sz w:val="22"/>
          <w:szCs w:val="22"/>
        </w:rPr>
      </w:pPr>
      <w:r w:rsidRPr="00DB265F">
        <w:rPr>
          <w:sz w:val="22"/>
          <w:szCs w:val="22"/>
        </w:rPr>
        <w:t>Charles F. Reid (via hand delivery)</w:t>
      </w:r>
    </w:p>
    <w:p w:rsidR="0022538F" w:rsidRPr="00DB265F" w:rsidRDefault="0022538F" w:rsidP="007C4D4A">
      <w:pPr>
        <w:pStyle w:val="p7"/>
        <w:ind w:left="2520" w:firstLine="0"/>
        <w:rPr>
          <w:sz w:val="22"/>
          <w:szCs w:val="22"/>
        </w:rPr>
      </w:pPr>
      <w:r w:rsidRPr="00DB265F">
        <w:rPr>
          <w:sz w:val="22"/>
          <w:szCs w:val="22"/>
        </w:rPr>
        <w:t>Clerk of the SC House of Representatives</w:t>
      </w:r>
    </w:p>
    <w:p w:rsidR="0022538F" w:rsidRPr="00DB265F" w:rsidRDefault="0022538F" w:rsidP="007C4D4A">
      <w:pPr>
        <w:pStyle w:val="p6"/>
        <w:ind w:left="2520" w:firstLine="0"/>
        <w:rPr>
          <w:sz w:val="22"/>
          <w:szCs w:val="22"/>
        </w:rPr>
      </w:pPr>
      <w:r w:rsidRPr="00DB265F">
        <w:rPr>
          <w:sz w:val="22"/>
          <w:szCs w:val="22"/>
        </w:rPr>
        <w:t>213 Blatt Building</w:t>
      </w:r>
    </w:p>
    <w:p w:rsidR="0022538F" w:rsidRPr="00DB265F" w:rsidRDefault="0022538F" w:rsidP="007C4D4A">
      <w:pPr>
        <w:pStyle w:val="p6"/>
        <w:ind w:left="2520" w:firstLine="0"/>
        <w:rPr>
          <w:sz w:val="22"/>
          <w:szCs w:val="22"/>
        </w:rPr>
      </w:pPr>
      <w:r w:rsidRPr="00DB265F">
        <w:rPr>
          <w:sz w:val="22"/>
          <w:szCs w:val="22"/>
        </w:rPr>
        <w:t>Columbia, SC 29201</w:t>
      </w:r>
    </w:p>
    <w:p w:rsidR="0022538F" w:rsidRPr="00896D02" w:rsidRDefault="0022538F" w:rsidP="007C4D4A">
      <w:pPr>
        <w:ind w:left="2520"/>
        <w:rPr>
          <w:sz w:val="16"/>
          <w:szCs w:val="16"/>
        </w:rPr>
      </w:pPr>
    </w:p>
    <w:p w:rsidR="0022538F" w:rsidRPr="00DB265F" w:rsidRDefault="0022538F" w:rsidP="007C4D4A">
      <w:pPr>
        <w:pStyle w:val="p6"/>
        <w:ind w:left="2520" w:firstLine="0"/>
        <w:rPr>
          <w:sz w:val="22"/>
          <w:szCs w:val="22"/>
        </w:rPr>
      </w:pPr>
      <w:r w:rsidRPr="00DB265F">
        <w:rPr>
          <w:sz w:val="22"/>
          <w:szCs w:val="22"/>
        </w:rPr>
        <w:t>Marci Andino (via U.S. Mail)</w:t>
      </w:r>
    </w:p>
    <w:p w:rsidR="0022538F" w:rsidRPr="00DB265F" w:rsidRDefault="0022538F" w:rsidP="007C4D4A">
      <w:pPr>
        <w:pStyle w:val="p6"/>
        <w:ind w:left="2520" w:firstLine="0"/>
        <w:rPr>
          <w:sz w:val="22"/>
          <w:szCs w:val="22"/>
        </w:rPr>
      </w:pPr>
      <w:r w:rsidRPr="00DB265F">
        <w:rPr>
          <w:sz w:val="22"/>
          <w:szCs w:val="22"/>
        </w:rPr>
        <w:t>Executive Director, SC State Election Commission</w:t>
      </w:r>
    </w:p>
    <w:p w:rsidR="0022538F" w:rsidRPr="00DB265F" w:rsidRDefault="0022538F" w:rsidP="007C4D4A">
      <w:pPr>
        <w:pStyle w:val="p7"/>
        <w:ind w:left="2520" w:firstLine="0"/>
        <w:rPr>
          <w:sz w:val="22"/>
          <w:szCs w:val="22"/>
        </w:rPr>
      </w:pPr>
      <w:r w:rsidRPr="00DB265F">
        <w:rPr>
          <w:sz w:val="22"/>
          <w:szCs w:val="22"/>
        </w:rPr>
        <w:t>P.O. Box 192</w:t>
      </w:r>
    </w:p>
    <w:p w:rsidR="0022538F" w:rsidRPr="00DB265F" w:rsidRDefault="0022538F" w:rsidP="007C4D4A">
      <w:pPr>
        <w:pStyle w:val="p6"/>
        <w:ind w:left="2520" w:firstLine="0"/>
        <w:rPr>
          <w:sz w:val="22"/>
          <w:szCs w:val="22"/>
        </w:rPr>
      </w:pPr>
      <w:r w:rsidRPr="00DB265F">
        <w:rPr>
          <w:sz w:val="22"/>
          <w:szCs w:val="22"/>
        </w:rPr>
        <w:t>Columbia, SC 29202</w:t>
      </w:r>
    </w:p>
    <w:p w:rsidR="0022538F" w:rsidRPr="00DB265F" w:rsidRDefault="0022538F" w:rsidP="007C4D4A">
      <w:pPr>
        <w:pStyle w:val="p8"/>
        <w:ind w:left="2520" w:firstLine="0"/>
        <w:rPr>
          <w:sz w:val="22"/>
          <w:szCs w:val="22"/>
        </w:rPr>
      </w:pPr>
      <w:r w:rsidRPr="00DB265F">
        <w:rPr>
          <w:sz w:val="22"/>
          <w:szCs w:val="22"/>
        </w:rPr>
        <w:lastRenderedPageBreak/>
        <w:t>F. Truett Nettles II (via U.S. Mail)</w:t>
      </w:r>
    </w:p>
    <w:p w:rsidR="0022538F" w:rsidRPr="00DB265F" w:rsidRDefault="0022538F" w:rsidP="007C4D4A">
      <w:pPr>
        <w:pStyle w:val="p6"/>
        <w:ind w:left="2520" w:firstLine="0"/>
        <w:rPr>
          <w:sz w:val="22"/>
          <w:szCs w:val="22"/>
        </w:rPr>
      </w:pPr>
      <w:r w:rsidRPr="00DB265F">
        <w:rPr>
          <w:sz w:val="22"/>
          <w:szCs w:val="22"/>
        </w:rPr>
        <w:t>The Nettles Law Office, LLC</w:t>
      </w:r>
    </w:p>
    <w:p w:rsidR="0022538F" w:rsidRPr="00DB265F" w:rsidRDefault="0022538F" w:rsidP="007C4D4A">
      <w:pPr>
        <w:pStyle w:val="p6"/>
        <w:ind w:left="2520" w:firstLine="0"/>
        <w:rPr>
          <w:sz w:val="22"/>
          <w:szCs w:val="22"/>
        </w:rPr>
      </w:pPr>
      <w:r w:rsidRPr="00DB265F">
        <w:rPr>
          <w:sz w:val="22"/>
          <w:szCs w:val="22"/>
        </w:rPr>
        <w:t>67 Broad Street, 2nd Floor</w:t>
      </w:r>
    </w:p>
    <w:p w:rsidR="0022538F" w:rsidRPr="00DB265F" w:rsidRDefault="0022538F" w:rsidP="007C4D4A">
      <w:pPr>
        <w:pStyle w:val="p6"/>
        <w:ind w:left="2520" w:firstLine="0"/>
        <w:rPr>
          <w:sz w:val="22"/>
          <w:szCs w:val="22"/>
        </w:rPr>
      </w:pPr>
      <w:r w:rsidRPr="00DB265F">
        <w:rPr>
          <w:sz w:val="22"/>
          <w:szCs w:val="22"/>
        </w:rPr>
        <w:t>Charleston, SC 29401</w:t>
      </w:r>
    </w:p>
    <w:p w:rsidR="0022538F" w:rsidRPr="00DB265F" w:rsidRDefault="0022538F" w:rsidP="007C4D4A">
      <w:pPr>
        <w:pStyle w:val="p6"/>
        <w:ind w:left="2520" w:firstLine="0"/>
        <w:rPr>
          <w:sz w:val="22"/>
          <w:szCs w:val="22"/>
        </w:rPr>
      </w:pPr>
      <w:r w:rsidRPr="00DB265F">
        <w:rPr>
          <w:sz w:val="22"/>
          <w:szCs w:val="22"/>
        </w:rPr>
        <w:t>Matthew T. Richardson (via hand delivery)</w:t>
      </w:r>
    </w:p>
    <w:p w:rsidR="0022538F" w:rsidRPr="00DB265F" w:rsidRDefault="0022538F" w:rsidP="007C4D4A">
      <w:pPr>
        <w:pStyle w:val="p6"/>
        <w:ind w:left="2520" w:firstLine="0"/>
        <w:rPr>
          <w:sz w:val="22"/>
          <w:szCs w:val="22"/>
        </w:rPr>
      </w:pPr>
      <w:r w:rsidRPr="00DB265F">
        <w:rPr>
          <w:sz w:val="22"/>
          <w:szCs w:val="22"/>
        </w:rPr>
        <w:t>Wyche Burgess Freeman &amp; Parham, PA</w:t>
      </w:r>
    </w:p>
    <w:p w:rsidR="0022538F" w:rsidRPr="00DB265F" w:rsidRDefault="0022538F" w:rsidP="007C4D4A">
      <w:pPr>
        <w:pStyle w:val="p7"/>
        <w:ind w:left="2520" w:firstLine="0"/>
        <w:rPr>
          <w:sz w:val="22"/>
          <w:szCs w:val="22"/>
        </w:rPr>
      </w:pPr>
      <w:r w:rsidRPr="00DB265F">
        <w:rPr>
          <w:sz w:val="22"/>
          <w:szCs w:val="22"/>
        </w:rPr>
        <w:t>P.O. Box 12247</w:t>
      </w:r>
    </w:p>
    <w:p w:rsidR="0022538F" w:rsidRPr="00DB265F" w:rsidRDefault="0022538F" w:rsidP="007C4D4A">
      <w:pPr>
        <w:pStyle w:val="p7"/>
        <w:ind w:left="2520" w:firstLine="0"/>
        <w:rPr>
          <w:sz w:val="22"/>
          <w:szCs w:val="22"/>
        </w:rPr>
      </w:pPr>
      <w:r w:rsidRPr="00DB265F">
        <w:rPr>
          <w:sz w:val="22"/>
          <w:szCs w:val="22"/>
        </w:rPr>
        <w:t>Columbia, SC 29211-2247</w:t>
      </w:r>
    </w:p>
    <w:p w:rsidR="0022538F" w:rsidRPr="00DB265F" w:rsidRDefault="0022538F" w:rsidP="007C4D4A">
      <w:pPr>
        <w:tabs>
          <w:tab w:val="left" w:pos="2828"/>
        </w:tabs>
        <w:ind w:left="2520"/>
        <w:rPr>
          <w:szCs w:val="22"/>
        </w:rPr>
      </w:pPr>
    </w:p>
    <w:p w:rsidR="0022538F" w:rsidRPr="00DB265F" w:rsidRDefault="0022538F" w:rsidP="007C4D4A">
      <w:pPr>
        <w:pStyle w:val="p7"/>
        <w:ind w:left="2520" w:firstLine="0"/>
        <w:rPr>
          <w:sz w:val="22"/>
          <w:szCs w:val="22"/>
        </w:rPr>
      </w:pPr>
      <w:r w:rsidRPr="00DB265F">
        <w:rPr>
          <w:sz w:val="22"/>
          <w:szCs w:val="22"/>
        </w:rPr>
        <w:t>Counsel for Respondent Ann Peterson-Hutto</w:t>
      </w:r>
    </w:p>
    <w:p w:rsidR="00B47FBA" w:rsidRDefault="00B47FBA" w:rsidP="007C4D4A">
      <w:pPr>
        <w:jc w:val="center"/>
        <w:rPr>
          <w:sz w:val="24"/>
          <w:szCs w:val="24"/>
        </w:rPr>
      </w:pPr>
    </w:p>
    <w:p w:rsidR="00B47FBA" w:rsidRDefault="00B47FBA" w:rsidP="007C4D4A">
      <w:pPr>
        <w:jc w:val="center"/>
        <w:rPr>
          <w:sz w:val="24"/>
          <w:szCs w:val="24"/>
        </w:rPr>
      </w:pPr>
      <w:r>
        <w:rPr>
          <w:sz w:val="24"/>
          <w:szCs w:val="24"/>
        </w:rPr>
        <w:t>THE STATE OF SOUTH CAROLINA</w:t>
      </w:r>
    </w:p>
    <w:p w:rsidR="00B47FBA" w:rsidRDefault="00B47FBA" w:rsidP="007C4D4A">
      <w:pPr>
        <w:jc w:val="center"/>
        <w:rPr>
          <w:sz w:val="24"/>
          <w:szCs w:val="24"/>
        </w:rPr>
      </w:pPr>
      <w:r>
        <w:rPr>
          <w:sz w:val="24"/>
          <w:szCs w:val="24"/>
        </w:rPr>
        <w:t xml:space="preserve">ELECTION PROTEST BEFORE THE SOUTH CAROLINA </w:t>
      </w:r>
    </w:p>
    <w:p w:rsidR="00B47FBA" w:rsidRDefault="00B47FBA" w:rsidP="007C4D4A">
      <w:pPr>
        <w:jc w:val="center"/>
        <w:rPr>
          <w:sz w:val="24"/>
          <w:szCs w:val="24"/>
        </w:rPr>
      </w:pPr>
      <w:r>
        <w:rPr>
          <w:sz w:val="24"/>
          <w:szCs w:val="24"/>
        </w:rPr>
        <w:t>HOUSE OF REPRESENTATIVES</w:t>
      </w:r>
    </w:p>
    <w:p w:rsidR="00B47FBA" w:rsidRDefault="00B47FBA" w:rsidP="007C4D4A">
      <w:pPr>
        <w:jc w:val="center"/>
        <w:rPr>
          <w:sz w:val="24"/>
          <w:szCs w:val="24"/>
        </w:rPr>
      </w:pPr>
      <w:r>
        <w:rPr>
          <w:sz w:val="24"/>
          <w:szCs w:val="24"/>
        </w:rPr>
        <w:t>_____________</w:t>
      </w:r>
    </w:p>
    <w:p w:rsidR="00B47FBA" w:rsidRDefault="00B47FBA" w:rsidP="007C4D4A">
      <w:pPr>
        <w:jc w:val="center"/>
        <w:rPr>
          <w:sz w:val="24"/>
          <w:szCs w:val="24"/>
        </w:rPr>
      </w:pPr>
    </w:p>
    <w:p w:rsidR="00B47FBA" w:rsidRDefault="00B47FBA" w:rsidP="007C4D4A">
      <w:pPr>
        <w:jc w:val="center"/>
        <w:rPr>
          <w:sz w:val="24"/>
          <w:szCs w:val="24"/>
        </w:rPr>
      </w:pPr>
      <w:r>
        <w:rPr>
          <w:sz w:val="24"/>
          <w:szCs w:val="24"/>
        </w:rPr>
        <w:t>APPEAL FROM THE SOUTH CAROLINA ELECTION COMMISSION</w:t>
      </w:r>
    </w:p>
    <w:p w:rsidR="00B47FBA" w:rsidRDefault="00B47FBA" w:rsidP="007C4D4A">
      <w:pPr>
        <w:jc w:val="center"/>
        <w:rPr>
          <w:sz w:val="24"/>
          <w:szCs w:val="24"/>
        </w:rPr>
      </w:pPr>
      <w:r>
        <w:rPr>
          <w:sz w:val="24"/>
          <w:szCs w:val="24"/>
        </w:rPr>
        <w:t>_____________</w:t>
      </w:r>
    </w:p>
    <w:p w:rsidR="00B47FBA" w:rsidRDefault="00B47FBA" w:rsidP="007C4D4A">
      <w:pPr>
        <w:jc w:val="center"/>
        <w:rPr>
          <w:sz w:val="24"/>
          <w:szCs w:val="24"/>
        </w:rPr>
      </w:pPr>
    </w:p>
    <w:p w:rsidR="00B47FBA" w:rsidRDefault="00B47FBA" w:rsidP="007C4D4A">
      <w:pPr>
        <w:jc w:val="center"/>
        <w:rPr>
          <w:sz w:val="24"/>
          <w:szCs w:val="24"/>
        </w:rPr>
      </w:pPr>
      <w:r>
        <w:rPr>
          <w:sz w:val="24"/>
          <w:szCs w:val="24"/>
        </w:rPr>
        <w:t>IN RE: SOUTH CAROLINA HOUSE OF REPRESENTATIVES DISTRICT 115</w:t>
      </w:r>
    </w:p>
    <w:p w:rsidR="00B47FBA" w:rsidRDefault="00B47FBA" w:rsidP="007C4D4A">
      <w:pPr>
        <w:jc w:val="center"/>
        <w:rPr>
          <w:sz w:val="24"/>
          <w:szCs w:val="24"/>
        </w:rPr>
      </w:pPr>
      <w:r>
        <w:rPr>
          <w:sz w:val="24"/>
          <w:szCs w:val="24"/>
        </w:rPr>
        <w:t>ELECTION HELD ON NOVEMBER 4, 2008</w:t>
      </w:r>
    </w:p>
    <w:p w:rsidR="00B47FBA" w:rsidRDefault="00B47FBA" w:rsidP="007C4D4A">
      <w:pPr>
        <w:jc w:val="center"/>
        <w:rPr>
          <w:sz w:val="24"/>
          <w:szCs w:val="24"/>
        </w:rPr>
      </w:pPr>
    </w:p>
    <w:p w:rsidR="00B47FBA" w:rsidRDefault="00B47FBA" w:rsidP="007C4D4A">
      <w:pPr>
        <w:rPr>
          <w:sz w:val="24"/>
          <w:szCs w:val="24"/>
        </w:rPr>
      </w:pPr>
      <w:r>
        <w:rPr>
          <w:sz w:val="24"/>
          <w:szCs w:val="24"/>
        </w:rPr>
        <w:t xml:space="preserve">Wallace B. Scarborough,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Protestant,</w:t>
      </w:r>
    </w:p>
    <w:p w:rsidR="00B47FBA" w:rsidRDefault="00B47FBA" w:rsidP="007C4D4A">
      <w:pPr>
        <w:rPr>
          <w:sz w:val="24"/>
          <w:szCs w:val="24"/>
        </w:rPr>
      </w:pPr>
      <w:r>
        <w:rPr>
          <w:sz w:val="24"/>
          <w:szCs w:val="24"/>
        </w:rPr>
        <w:t>Republican Party Candidate for House District 115</w:t>
      </w:r>
      <w:r>
        <w:rPr>
          <w:sz w:val="24"/>
          <w:szCs w:val="24"/>
        </w:rPr>
        <w:tab/>
      </w:r>
      <w:r>
        <w:rPr>
          <w:sz w:val="24"/>
          <w:szCs w:val="24"/>
        </w:rPr>
        <w:tab/>
      </w:r>
      <w:r>
        <w:rPr>
          <w:sz w:val="24"/>
          <w:szCs w:val="24"/>
        </w:rPr>
        <w:tab/>
      </w:r>
    </w:p>
    <w:p w:rsidR="00B47FBA" w:rsidRDefault="00B47FBA" w:rsidP="007C4D4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47FBA" w:rsidRDefault="00B47FBA" w:rsidP="007C4D4A">
      <w:pPr>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47FBA" w:rsidRDefault="00B47FBA" w:rsidP="007C4D4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47FBA" w:rsidRDefault="00B47FBA" w:rsidP="007C4D4A">
      <w:pPr>
        <w:rPr>
          <w:sz w:val="24"/>
          <w:szCs w:val="24"/>
        </w:rPr>
      </w:pPr>
      <w:r>
        <w:rPr>
          <w:sz w:val="24"/>
          <w:szCs w:val="24"/>
        </w:rPr>
        <w:t>Anne Peterson- Hutto, Respondent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Respondent,</w:t>
      </w:r>
    </w:p>
    <w:p w:rsidR="00B47FBA" w:rsidRDefault="00B47FBA" w:rsidP="007C4D4A">
      <w:pPr>
        <w:rPr>
          <w:sz w:val="24"/>
          <w:szCs w:val="24"/>
        </w:rPr>
      </w:pPr>
      <w:r>
        <w:rPr>
          <w:sz w:val="24"/>
          <w:szCs w:val="24"/>
        </w:rPr>
        <w:t>Democratic Party Candidate for House District 115</w:t>
      </w:r>
      <w:r>
        <w:rPr>
          <w:sz w:val="24"/>
          <w:szCs w:val="24"/>
        </w:rPr>
        <w:tab/>
      </w:r>
    </w:p>
    <w:p w:rsidR="00B47FBA" w:rsidRDefault="00B47FBA" w:rsidP="007C4D4A">
      <w:pPr>
        <w:jc w:val="center"/>
        <w:rPr>
          <w:sz w:val="24"/>
          <w:szCs w:val="24"/>
        </w:rPr>
      </w:pPr>
      <w:r>
        <w:rPr>
          <w:sz w:val="24"/>
          <w:szCs w:val="24"/>
        </w:rPr>
        <w:t>______________________________</w:t>
      </w:r>
    </w:p>
    <w:p w:rsidR="00B47FBA" w:rsidRDefault="00B47FBA" w:rsidP="007C4D4A">
      <w:pPr>
        <w:rPr>
          <w:sz w:val="24"/>
          <w:szCs w:val="24"/>
        </w:rPr>
      </w:pPr>
    </w:p>
    <w:p w:rsidR="00B47FBA" w:rsidRDefault="00B47FBA" w:rsidP="007C4D4A">
      <w:pPr>
        <w:jc w:val="center"/>
        <w:rPr>
          <w:sz w:val="24"/>
          <w:szCs w:val="24"/>
        </w:rPr>
      </w:pPr>
      <w:r>
        <w:rPr>
          <w:sz w:val="24"/>
          <w:szCs w:val="24"/>
        </w:rPr>
        <w:t>SCHEDULING ORDER</w:t>
      </w:r>
    </w:p>
    <w:p w:rsidR="00B47FBA" w:rsidRDefault="00B47FBA" w:rsidP="007C4D4A">
      <w:pPr>
        <w:jc w:val="center"/>
        <w:rPr>
          <w:sz w:val="24"/>
          <w:szCs w:val="24"/>
        </w:rPr>
      </w:pPr>
      <w:r>
        <w:rPr>
          <w:sz w:val="24"/>
          <w:szCs w:val="24"/>
        </w:rPr>
        <w:t>______________________________</w:t>
      </w:r>
    </w:p>
    <w:p w:rsidR="00B47FBA" w:rsidRDefault="00B47FBA" w:rsidP="007C4D4A">
      <w:pPr>
        <w:rPr>
          <w:sz w:val="24"/>
          <w:szCs w:val="24"/>
        </w:rPr>
      </w:pPr>
    </w:p>
    <w:p w:rsidR="00B47FBA" w:rsidRDefault="00B47FBA" w:rsidP="00B47FBA">
      <w:pPr>
        <w:rPr>
          <w:sz w:val="24"/>
          <w:szCs w:val="24"/>
        </w:rPr>
      </w:pPr>
      <w:r>
        <w:rPr>
          <w:sz w:val="24"/>
          <w:szCs w:val="24"/>
        </w:rPr>
        <w:lastRenderedPageBreak/>
        <w:t xml:space="preserve">TO: </w:t>
      </w:r>
      <w:r>
        <w:rPr>
          <w:sz w:val="24"/>
          <w:szCs w:val="24"/>
        </w:rPr>
        <w:tab/>
        <w:t xml:space="preserve">Karl S. Bowers, Jr. and M. Todd Carroll, attorneys for Wallace B. Scarborough, Protestant; F. Truet Nettles, II and Matthew T. Richardson, attorneys for Anne Peterson Hutto, Respondent </w:t>
      </w:r>
    </w:p>
    <w:p w:rsidR="00B47FBA" w:rsidRDefault="00B47FBA" w:rsidP="00B47FBA">
      <w:pPr>
        <w:rPr>
          <w:sz w:val="24"/>
          <w:szCs w:val="24"/>
        </w:rPr>
      </w:pPr>
      <w:r>
        <w:rPr>
          <w:sz w:val="24"/>
          <w:szCs w:val="24"/>
        </w:rPr>
        <w:t xml:space="preserve">As a result of the Notice of Appeal and the attached Grounds of Appeal filed by the attorneys for the Protestant, Wallace B. Scarborough, on December 11, 2008, it is hereby ordered: </w:t>
      </w:r>
    </w:p>
    <w:p w:rsidR="00B47FBA" w:rsidRDefault="00B47FBA" w:rsidP="00B47FBA">
      <w:pPr>
        <w:rPr>
          <w:sz w:val="24"/>
          <w:szCs w:val="24"/>
        </w:rPr>
      </w:pPr>
    </w:p>
    <w:p w:rsidR="00B47FBA" w:rsidRDefault="00B47FBA" w:rsidP="00B47FBA">
      <w:pPr>
        <w:rPr>
          <w:sz w:val="24"/>
          <w:szCs w:val="24"/>
        </w:rPr>
      </w:pPr>
      <w:r>
        <w:rPr>
          <w:sz w:val="24"/>
          <w:szCs w:val="24"/>
        </w:rPr>
        <w:t xml:space="preserve">The following schedule for the appellate procedure to be used in the House of Representatives will be followed: </w:t>
      </w:r>
    </w:p>
    <w:p w:rsidR="00B47FBA" w:rsidRDefault="00B47FBA" w:rsidP="00B47FBA">
      <w:pPr>
        <w:rPr>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State Election Commission shall file the transcript, all records and exhibits no later than December 23, 2008, with the Clerk of the House of Representatives.  </w:t>
      </w:r>
    </w:p>
    <w:p w:rsidR="00B47FBA" w:rsidRDefault="00B47FBA" w:rsidP="00B47FBA">
      <w:pPr>
        <w:ind w:left="720"/>
        <w:rPr>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Copies of the records and exhibits shall be made available to the parties by the State Election Commission on or before December 23, 2008.  The parties shall order their own copies of the transcript. </w:t>
      </w:r>
    </w:p>
    <w:p w:rsidR="00B47FBA" w:rsidRPr="0047234C"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Protestant must file his brief supporting his grounds for appeal with the Clerk of the House and serve it on the Respondent’s attorney no later than January 2, 2009. </w:t>
      </w:r>
    </w:p>
    <w:p w:rsidR="00B47FBA" w:rsidRPr="0047234C"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Respondent must file his responsive brief with the Clerk of the House and serve it on the Protestant’s attorney within 5 days, exclusive of Saturdays, Sundays, and state holidays, from service of the Protestant’s brief.  </w:t>
      </w:r>
    </w:p>
    <w:p w:rsidR="00B47FBA" w:rsidRPr="0047234C"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parties shall file one original and 15 copies of their brief with the Clerk of the House together with proof of service on the other parties. </w:t>
      </w:r>
    </w:p>
    <w:p w:rsidR="00B47FBA" w:rsidRPr="0047234C"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 xml:space="preserve">The parties shall serve 3 copies of their briefs on all opposing parties. </w:t>
      </w:r>
    </w:p>
    <w:p w:rsidR="00B47FBA" w:rsidRPr="004D33A7"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Clerk of the House shall forward copies of all documents relative to the appeal to the Committee on Judiciary.  </w:t>
      </w: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Committee on Judiciary shall refer the appeal to the Subcommittee on Election Laws. </w:t>
      </w:r>
    </w:p>
    <w:p w:rsidR="00B47FBA" w:rsidRPr="004D33A7"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Subcommittee on Election Laws shall schedule a hearing for oral arguments in this appeal to be held no later than January 14, 2009.  Protestant and Respondent shall each be allowed thirty (30) minutes of oral argument. Protestant will be allowed an additional five (5) minutes in reply to Respondent. </w:t>
      </w:r>
    </w:p>
    <w:p w:rsidR="00B47FBA" w:rsidRPr="004D33A7"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Subcommittee on Election Laws shall issue its recommendation to the Committee on Judiciary.  The Committee on Judiciary shall make its recommendation to the full House in the form of a resolution introduced by the Committee.  The resolution, as introduced by the Committee, shall be presented to the full House and voted upon by the body. </w:t>
      </w:r>
    </w:p>
    <w:p w:rsidR="00B47FBA" w:rsidRPr="00747825" w:rsidRDefault="00B47FBA" w:rsidP="00B47FBA">
      <w:pPr>
        <w:pStyle w:val="ListParagraph"/>
        <w:jc w:val="both"/>
        <w:rPr>
          <w:rFonts w:ascii="Times New Roman" w:hAnsi="Times New Roman"/>
          <w:sz w:val="24"/>
          <w:szCs w:val="24"/>
        </w:rPr>
      </w:pPr>
    </w:p>
    <w:p w:rsidR="00B47FBA" w:rsidRDefault="00B47FBA" w:rsidP="00B47FBA">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Pursuant to the past practice and procedure of the House, the Subcommittee on Election laws shall sit as an appellate body and should review the record for errors of law only.  The State Election Commission’s findings of fact should be upheld unless wholly unsupported by the evidence.  See House Rule 6.6; See also, </w:t>
      </w:r>
      <w:r w:rsidRPr="00441727">
        <w:rPr>
          <w:rFonts w:ascii="Times New Roman" w:hAnsi="Times New Roman"/>
          <w:sz w:val="24"/>
          <w:szCs w:val="24"/>
          <w:u w:val="single"/>
        </w:rPr>
        <w:t>S.C. Board of Examiners in Optometry v. Cohen</w:t>
      </w:r>
      <w:r>
        <w:rPr>
          <w:rFonts w:ascii="Times New Roman" w:hAnsi="Times New Roman"/>
          <w:sz w:val="24"/>
          <w:szCs w:val="24"/>
        </w:rPr>
        <w:t xml:space="preserve">, 256 S.C. 13, 180 S.E.2d 650 (1971) and </w:t>
      </w:r>
      <w:r w:rsidRPr="00747825">
        <w:rPr>
          <w:rFonts w:ascii="Times New Roman" w:hAnsi="Times New Roman"/>
          <w:sz w:val="24"/>
          <w:szCs w:val="24"/>
          <w:u w:val="single"/>
        </w:rPr>
        <w:t>Gecy v. Bagwell</w:t>
      </w:r>
      <w:r>
        <w:rPr>
          <w:rFonts w:ascii="Times New Roman" w:hAnsi="Times New Roman"/>
          <w:sz w:val="24"/>
          <w:szCs w:val="24"/>
        </w:rPr>
        <w:t xml:space="preserve">, 372 S.C. 237, 642, S.E. 2d (2007). (stating the appropriate standard of review for an appellate body in election appeals.) </w:t>
      </w:r>
    </w:p>
    <w:p w:rsidR="00B47FBA" w:rsidRDefault="00B22E92" w:rsidP="00B47FBA">
      <w:pPr>
        <w:ind w:left="3600" w:hanging="2160"/>
        <w:rPr>
          <w:sz w:val="24"/>
          <w:szCs w:val="24"/>
        </w:rPr>
      </w:pPr>
      <w:r>
        <w:rPr>
          <w:sz w:val="24"/>
          <w:szCs w:val="24"/>
        </w:rPr>
        <w:br w:type="page"/>
      </w:r>
      <w:r w:rsidR="00B47FBA">
        <w:rPr>
          <w:sz w:val="24"/>
          <w:szCs w:val="24"/>
        </w:rPr>
        <w:lastRenderedPageBreak/>
        <w:t xml:space="preserve">It is so ordered.   </w:t>
      </w:r>
    </w:p>
    <w:p w:rsidR="00B47FBA" w:rsidRDefault="00B47FBA" w:rsidP="00B47FBA">
      <w:pPr>
        <w:ind w:left="1440" w:firstLine="0"/>
        <w:rPr>
          <w:sz w:val="24"/>
          <w:szCs w:val="24"/>
        </w:rPr>
      </w:pPr>
      <w:r>
        <w:rPr>
          <w:sz w:val="24"/>
          <w:szCs w:val="24"/>
        </w:rPr>
        <w:t>_________________________________</w:t>
      </w:r>
    </w:p>
    <w:p w:rsidR="00B47FBA" w:rsidRDefault="00B47FBA" w:rsidP="00B47FBA">
      <w:pPr>
        <w:ind w:left="1440" w:firstLine="0"/>
        <w:rPr>
          <w:sz w:val="24"/>
          <w:szCs w:val="24"/>
        </w:rPr>
      </w:pPr>
      <w:r>
        <w:rPr>
          <w:sz w:val="24"/>
          <w:szCs w:val="24"/>
        </w:rPr>
        <w:t xml:space="preserve">The Honorable Robert W. Harrell, Jr. </w:t>
      </w:r>
    </w:p>
    <w:p w:rsidR="00B47FBA" w:rsidRDefault="00B47FBA" w:rsidP="00B47FBA">
      <w:pPr>
        <w:ind w:left="1440" w:firstLine="0"/>
        <w:rPr>
          <w:sz w:val="24"/>
          <w:szCs w:val="24"/>
        </w:rPr>
      </w:pPr>
      <w:r>
        <w:rPr>
          <w:sz w:val="24"/>
          <w:szCs w:val="24"/>
        </w:rPr>
        <w:t>Speaker of the House of Representatives</w:t>
      </w:r>
    </w:p>
    <w:p w:rsidR="00B47FBA" w:rsidRDefault="00B47FBA" w:rsidP="00B47FBA">
      <w:pPr>
        <w:ind w:left="1440" w:firstLine="0"/>
        <w:rPr>
          <w:sz w:val="24"/>
          <w:szCs w:val="24"/>
        </w:rPr>
      </w:pPr>
      <w:r>
        <w:rPr>
          <w:sz w:val="24"/>
          <w:szCs w:val="24"/>
        </w:rPr>
        <w:t>P.O. Box 11867</w:t>
      </w:r>
    </w:p>
    <w:p w:rsidR="00B47FBA" w:rsidRDefault="00B47FBA" w:rsidP="00B47FBA">
      <w:pPr>
        <w:ind w:left="1440" w:firstLine="0"/>
        <w:rPr>
          <w:sz w:val="24"/>
          <w:szCs w:val="24"/>
        </w:rPr>
      </w:pPr>
      <w:r>
        <w:rPr>
          <w:sz w:val="24"/>
          <w:szCs w:val="24"/>
        </w:rPr>
        <w:t>Columbia, SC 29211</w:t>
      </w:r>
    </w:p>
    <w:p w:rsidR="00B47FBA" w:rsidRDefault="00B47FBA" w:rsidP="00B47FBA">
      <w:pPr>
        <w:ind w:left="1440" w:firstLine="0"/>
        <w:rPr>
          <w:sz w:val="24"/>
          <w:szCs w:val="24"/>
        </w:rPr>
      </w:pPr>
      <w:r>
        <w:rPr>
          <w:sz w:val="24"/>
          <w:szCs w:val="24"/>
        </w:rPr>
        <w:t>December _____, 2008</w:t>
      </w:r>
    </w:p>
    <w:p w:rsidR="00B47FBA" w:rsidRDefault="00B47FBA" w:rsidP="007C4D4A">
      <w:pPr>
        <w:ind w:left="4320"/>
        <w:rPr>
          <w:sz w:val="24"/>
          <w:szCs w:val="24"/>
        </w:rPr>
      </w:pPr>
    </w:p>
    <w:p w:rsidR="00642BD8" w:rsidRDefault="00642BD8" w:rsidP="00642BD8">
      <w:pPr>
        <w:keepNext/>
        <w:jc w:val="center"/>
        <w:rPr>
          <w:b/>
        </w:rPr>
      </w:pPr>
      <w:r w:rsidRPr="00642BD8">
        <w:rPr>
          <w:b/>
        </w:rPr>
        <w:t>STATEMENT BY THE SPEAKER</w:t>
      </w:r>
    </w:p>
    <w:p w:rsidR="00642BD8" w:rsidRDefault="00642BD8" w:rsidP="00642BD8">
      <w:r>
        <w:t>The SPEAKER ordered all of the documents relative to the appeal referred to the Committee on Judiciary.</w:t>
      </w:r>
    </w:p>
    <w:p w:rsidR="00642BD8" w:rsidRDefault="00642BD8" w:rsidP="00642BD8"/>
    <w:p w:rsidR="00642BD8" w:rsidRPr="00B47FBA" w:rsidRDefault="00642BD8" w:rsidP="00B47FBA">
      <w:pPr>
        <w:jc w:val="center"/>
        <w:rPr>
          <w:b/>
        </w:rPr>
      </w:pPr>
      <w:r w:rsidRPr="00B47FBA">
        <w:rPr>
          <w:b/>
        </w:rPr>
        <w:t>COMMITTEE APPOINTMENT</w:t>
      </w:r>
    </w:p>
    <w:p w:rsidR="00642BD8" w:rsidRDefault="00642BD8" w:rsidP="00642BD8">
      <w:pPr>
        <w:keepNext/>
        <w:jc w:val="center"/>
        <w:rPr>
          <w:b/>
        </w:rPr>
      </w:pPr>
      <w:r w:rsidRPr="00642BD8">
        <w:rPr>
          <w:b/>
        </w:rPr>
        <w:t>OFFICE OF THE SPEAKER OF THE HOUSE OF REPRESENTATIVES</w:t>
      </w:r>
    </w:p>
    <w:p w:rsidR="00642BD8" w:rsidRDefault="00642BD8" w:rsidP="00642BD8">
      <w:r>
        <w:t>The following was received:</w:t>
      </w:r>
    </w:p>
    <w:p w:rsidR="00642BD8" w:rsidRDefault="00642BD8" w:rsidP="00642BD8"/>
    <w:p w:rsidR="00B47FBA" w:rsidRDefault="00B47FBA" w:rsidP="00B47FBA">
      <w:pPr>
        <w:tabs>
          <w:tab w:val="left" w:pos="270"/>
        </w:tabs>
        <w:ind w:firstLine="0"/>
        <w:rPr>
          <w:sz w:val="24"/>
        </w:rPr>
      </w:pPr>
      <w:r>
        <w:rPr>
          <w:sz w:val="24"/>
        </w:rPr>
        <w:t>January 5, 2009</w:t>
      </w:r>
    </w:p>
    <w:p w:rsidR="00B47FBA" w:rsidRPr="00FD0198" w:rsidRDefault="00B47FBA" w:rsidP="00B47FBA">
      <w:pPr>
        <w:pStyle w:val="EnvelopeAddress"/>
        <w:framePr w:w="0" w:hRule="auto" w:hSpace="0" w:wrap="auto" w:hAnchor="text" w:xAlign="left" w:yAlign="inline"/>
        <w:tabs>
          <w:tab w:val="left" w:pos="270"/>
        </w:tabs>
        <w:ind w:left="0"/>
        <w:rPr>
          <w:rFonts w:ascii="Times New Roman" w:hAnsi="Times New Roman" w:cs="Times New Roman"/>
          <w:noProof/>
        </w:rPr>
      </w:pPr>
      <w:r w:rsidRPr="00FD0198">
        <w:rPr>
          <w:rFonts w:ascii="Times New Roman" w:hAnsi="Times New Roman" w:cs="Times New Roman"/>
          <w:noProof/>
        </w:rPr>
        <w:t>The Honorable</w:t>
      </w:r>
      <w:r w:rsidRPr="00FD0198">
        <w:rPr>
          <w:rFonts w:ascii="Times New Roman" w:hAnsi="Times New Roman" w:cs="Times New Roman"/>
        </w:rPr>
        <w:t xml:space="preserve"> </w:t>
      </w:r>
      <w:r w:rsidRPr="00FD0198">
        <w:rPr>
          <w:rFonts w:ascii="Times New Roman" w:hAnsi="Times New Roman" w:cs="Times New Roman"/>
          <w:noProof/>
        </w:rPr>
        <w:t>Anne Peterson</w:t>
      </w:r>
      <w:r>
        <w:rPr>
          <w:rFonts w:ascii="Times New Roman" w:hAnsi="Times New Roman" w:cs="Times New Roman"/>
          <w:noProof/>
        </w:rPr>
        <w:t xml:space="preserve"> </w:t>
      </w:r>
      <w:r w:rsidRPr="00FD0198">
        <w:rPr>
          <w:rFonts w:ascii="Times New Roman" w:hAnsi="Times New Roman" w:cs="Times New Roman"/>
          <w:noProof/>
        </w:rPr>
        <w:t>Hutto</w:t>
      </w:r>
    </w:p>
    <w:p w:rsidR="00B47FBA" w:rsidRPr="00FD0198" w:rsidRDefault="00B47FBA" w:rsidP="00B47FBA">
      <w:pPr>
        <w:pStyle w:val="EnvelopeAddress"/>
        <w:framePr w:w="0" w:hRule="auto" w:hSpace="0" w:wrap="auto" w:hAnchor="text" w:xAlign="left" w:yAlign="inline"/>
        <w:tabs>
          <w:tab w:val="left" w:pos="270"/>
        </w:tabs>
        <w:ind w:left="0"/>
        <w:rPr>
          <w:rFonts w:ascii="Times New Roman" w:hAnsi="Times New Roman" w:cs="Times New Roman"/>
          <w:noProof/>
        </w:rPr>
      </w:pPr>
      <w:r w:rsidRPr="00FD0198">
        <w:rPr>
          <w:rFonts w:ascii="Times New Roman" w:hAnsi="Times New Roman" w:cs="Times New Roman"/>
          <w:noProof/>
        </w:rPr>
        <w:t>South Carolina House of Representatives</w:t>
      </w:r>
    </w:p>
    <w:p w:rsidR="00B47FBA" w:rsidRPr="00FD0198" w:rsidRDefault="00B47FBA" w:rsidP="00B47FBA">
      <w:pPr>
        <w:pStyle w:val="EnvelopeAddress"/>
        <w:framePr w:w="0" w:hRule="auto" w:hSpace="0" w:wrap="auto" w:hAnchor="text" w:xAlign="left" w:yAlign="inline"/>
        <w:tabs>
          <w:tab w:val="left" w:pos="270"/>
        </w:tabs>
        <w:ind w:left="0"/>
        <w:rPr>
          <w:rFonts w:ascii="Times New Roman" w:hAnsi="Times New Roman" w:cs="Times New Roman"/>
        </w:rPr>
      </w:pPr>
      <w:r w:rsidRPr="00FD0198">
        <w:rPr>
          <w:rFonts w:ascii="Times New Roman" w:hAnsi="Times New Roman" w:cs="Times New Roman"/>
        </w:rPr>
        <w:t>659 Oakfield Drive</w:t>
      </w:r>
    </w:p>
    <w:p w:rsidR="00B47FBA" w:rsidRPr="00FD0198" w:rsidRDefault="00B47FBA" w:rsidP="00B47FBA">
      <w:pPr>
        <w:pStyle w:val="EnvelopeAddress"/>
        <w:framePr w:w="0" w:hRule="auto" w:hSpace="0" w:wrap="auto" w:hAnchor="text" w:xAlign="left" w:yAlign="inline"/>
        <w:tabs>
          <w:tab w:val="left" w:pos="270"/>
        </w:tabs>
        <w:ind w:left="0"/>
        <w:rPr>
          <w:rFonts w:ascii="Times New Roman" w:hAnsi="Times New Roman" w:cs="Times New Roman"/>
        </w:rPr>
      </w:pPr>
      <w:r w:rsidRPr="00FD0198">
        <w:rPr>
          <w:rFonts w:ascii="Times New Roman" w:hAnsi="Times New Roman" w:cs="Times New Roman"/>
          <w:noProof/>
        </w:rPr>
        <w:t>Charleston</w:t>
      </w:r>
      <w:r w:rsidRPr="00FD0198">
        <w:rPr>
          <w:rFonts w:ascii="Times New Roman" w:hAnsi="Times New Roman" w:cs="Times New Roman"/>
        </w:rPr>
        <w:t xml:space="preserve">, </w:t>
      </w:r>
      <w:r w:rsidRPr="00FD0198">
        <w:rPr>
          <w:rFonts w:ascii="Times New Roman" w:hAnsi="Times New Roman" w:cs="Times New Roman"/>
          <w:noProof/>
        </w:rPr>
        <w:t>South Carolina</w:t>
      </w:r>
      <w:r w:rsidRPr="00FD0198">
        <w:rPr>
          <w:rFonts w:ascii="Times New Roman" w:hAnsi="Times New Roman" w:cs="Times New Roman"/>
        </w:rPr>
        <w:t xml:space="preserve"> </w:t>
      </w:r>
      <w:r w:rsidRPr="00FD0198">
        <w:rPr>
          <w:rFonts w:ascii="Times New Roman" w:hAnsi="Times New Roman" w:cs="Times New Roman"/>
          <w:noProof/>
        </w:rPr>
        <w:t>29412</w:t>
      </w:r>
    </w:p>
    <w:p w:rsidR="00B47FBA" w:rsidRDefault="00B47FBA" w:rsidP="00B47FBA">
      <w:pPr>
        <w:tabs>
          <w:tab w:val="left" w:pos="270"/>
        </w:tabs>
        <w:ind w:firstLine="0"/>
        <w:rPr>
          <w:sz w:val="24"/>
        </w:rPr>
      </w:pPr>
    </w:p>
    <w:p w:rsidR="00B47FBA" w:rsidRDefault="00B47FBA" w:rsidP="00B47FBA">
      <w:pPr>
        <w:tabs>
          <w:tab w:val="left" w:pos="270"/>
        </w:tabs>
        <w:ind w:firstLine="0"/>
        <w:rPr>
          <w:sz w:val="24"/>
        </w:rPr>
      </w:pPr>
      <w:r>
        <w:rPr>
          <w:sz w:val="24"/>
        </w:rPr>
        <w:t>Dear Anne:</w:t>
      </w:r>
    </w:p>
    <w:p w:rsidR="00B47FBA" w:rsidRDefault="00B47FBA" w:rsidP="00B47FBA">
      <w:pPr>
        <w:tabs>
          <w:tab w:val="left" w:pos="270"/>
        </w:tabs>
        <w:ind w:firstLine="0"/>
        <w:rPr>
          <w:sz w:val="24"/>
        </w:rPr>
      </w:pPr>
      <w:r>
        <w:rPr>
          <w:sz w:val="24"/>
        </w:rPr>
        <w:tab/>
        <w:t>It is with pleasure that I appoint you to serve on the Medical, Military, Public and Municipal Affairs Committee</w:t>
      </w:r>
      <w:r>
        <w:t>, effective immediately</w:t>
      </w:r>
      <w:r>
        <w:rPr>
          <w:sz w:val="24"/>
        </w:rPr>
        <w:t>.  I know that you will serve on this committee with honor and distinction.</w:t>
      </w:r>
    </w:p>
    <w:p w:rsidR="00B47FBA" w:rsidRDefault="00B47FBA" w:rsidP="00B47FBA">
      <w:pPr>
        <w:tabs>
          <w:tab w:val="left" w:pos="270"/>
        </w:tabs>
        <w:ind w:firstLine="0"/>
        <w:rPr>
          <w:sz w:val="24"/>
        </w:rPr>
      </w:pPr>
      <w:r>
        <w:rPr>
          <w:sz w:val="24"/>
        </w:rPr>
        <w:tab/>
        <w:t>I appreciate your willingness to serve in this capacity.  Please do not hesitate to contact me if I may be of assistance to you in any way.</w:t>
      </w:r>
    </w:p>
    <w:p w:rsidR="00B47FBA" w:rsidRDefault="00B47FBA" w:rsidP="00B47FBA">
      <w:pPr>
        <w:tabs>
          <w:tab w:val="left" w:pos="270"/>
        </w:tabs>
        <w:ind w:firstLine="0"/>
        <w:rPr>
          <w:sz w:val="24"/>
        </w:rPr>
      </w:pPr>
    </w:p>
    <w:p w:rsidR="00B47FBA" w:rsidRDefault="00B47FBA" w:rsidP="00B47FBA">
      <w:pPr>
        <w:tabs>
          <w:tab w:val="left" w:pos="270"/>
        </w:tabs>
        <w:ind w:firstLine="0"/>
        <w:rPr>
          <w:sz w:val="24"/>
        </w:rPr>
      </w:pPr>
      <w:r>
        <w:rPr>
          <w:sz w:val="24"/>
        </w:rPr>
        <w:t>Sincerely,</w:t>
      </w:r>
    </w:p>
    <w:p w:rsidR="00B47FBA" w:rsidRDefault="00B47FBA" w:rsidP="00B47FBA">
      <w:pPr>
        <w:tabs>
          <w:tab w:val="left" w:pos="270"/>
        </w:tabs>
        <w:ind w:firstLine="0"/>
        <w:rPr>
          <w:sz w:val="24"/>
        </w:rPr>
      </w:pPr>
      <w:r>
        <w:rPr>
          <w:sz w:val="24"/>
        </w:rPr>
        <w:t>Robert W. Harrell, Jr.</w:t>
      </w:r>
    </w:p>
    <w:p w:rsidR="00B47FBA" w:rsidRDefault="00B47FBA" w:rsidP="00B47FBA">
      <w:pPr>
        <w:tabs>
          <w:tab w:val="left" w:pos="270"/>
        </w:tabs>
        <w:ind w:firstLine="0"/>
        <w:rPr>
          <w:sz w:val="24"/>
        </w:rPr>
      </w:pPr>
      <w:r>
        <w:rPr>
          <w:sz w:val="24"/>
        </w:rPr>
        <w:t>Speaker of the House</w:t>
      </w:r>
    </w:p>
    <w:p w:rsidR="00B47FBA" w:rsidRDefault="00B47FBA" w:rsidP="00B47FBA">
      <w:pPr>
        <w:tabs>
          <w:tab w:val="left" w:pos="270"/>
        </w:tabs>
        <w:ind w:firstLine="0"/>
      </w:pPr>
    </w:p>
    <w:p w:rsidR="00642BD8" w:rsidRDefault="00642BD8" w:rsidP="00B47FBA">
      <w:pPr>
        <w:tabs>
          <w:tab w:val="left" w:pos="270"/>
        </w:tabs>
        <w:ind w:firstLine="0"/>
      </w:pPr>
      <w:r>
        <w:t>Received as information.</w:t>
      </w:r>
    </w:p>
    <w:p w:rsidR="00642BD8" w:rsidRDefault="00642BD8" w:rsidP="00642BD8"/>
    <w:p w:rsidR="00642BD8" w:rsidRPr="00B64151" w:rsidRDefault="00642BD8" w:rsidP="00B64151">
      <w:pPr>
        <w:jc w:val="center"/>
        <w:rPr>
          <w:b/>
        </w:rPr>
      </w:pPr>
      <w:r w:rsidRPr="00B64151">
        <w:rPr>
          <w:b/>
        </w:rPr>
        <w:lastRenderedPageBreak/>
        <w:t>COMMITTEE APPOINTMENT</w:t>
      </w:r>
    </w:p>
    <w:p w:rsidR="00642BD8" w:rsidRDefault="00642BD8" w:rsidP="00642BD8">
      <w:pPr>
        <w:keepNext/>
        <w:jc w:val="center"/>
        <w:rPr>
          <w:b/>
        </w:rPr>
      </w:pPr>
      <w:r w:rsidRPr="00642BD8">
        <w:rPr>
          <w:b/>
        </w:rPr>
        <w:t>OFFICE OF THE SPEAKER OF THE HOUSE OF REPRESENTATIVES</w:t>
      </w:r>
    </w:p>
    <w:p w:rsidR="00642BD8" w:rsidRDefault="00642BD8" w:rsidP="00642BD8">
      <w:r>
        <w:t>The following was received:</w:t>
      </w:r>
    </w:p>
    <w:p w:rsidR="00B64151" w:rsidRDefault="00B64151" w:rsidP="007C4D4A">
      <w:pPr>
        <w:rPr>
          <w:sz w:val="24"/>
        </w:rPr>
      </w:pPr>
    </w:p>
    <w:p w:rsidR="00B64151" w:rsidRDefault="00B64151" w:rsidP="00B64151">
      <w:pPr>
        <w:tabs>
          <w:tab w:val="left" w:pos="270"/>
        </w:tabs>
        <w:ind w:firstLine="0"/>
        <w:rPr>
          <w:sz w:val="24"/>
        </w:rPr>
      </w:pPr>
      <w:r>
        <w:rPr>
          <w:sz w:val="24"/>
        </w:rPr>
        <w:t>January 2, 2009</w:t>
      </w:r>
    </w:p>
    <w:p w:rsidR="00B64151" w:rsidRPr="007E686B" w:rsidRDefault="00B64151" w:rsidP="00B64151">
      <w:pPr>
        <w:pStyle w:val="EnvelopeAddress"/>
        <w:framePr w:w="0" w:hRule="auto" w:hSpace="0" w:wrap="auto" w:hAnchor="text" w:xAlign="left" w:yAlign="inline"/>
        <w:tabs>
          <w:tab w:val="left" w:pos="270"/>
        </w:tabs>
        <w:ind w:left="0"/>
        <w:rPr>
          <w:rFonts w:ascii="Times New Roman" w:hAnsi="Times New Roman" w:cs="Times New Roman"/>
          <w:noProof/>
        </w:rPr>
      </w:pPr>
      <w:r w:rsidRPr="007E686B">
        <w:rPr>
          <w:rFonts w:ascii="Times New Roman" w:hAnsi="Times New Roman" w:cs="Times New Roman"/>
          <w:noProof/>
        </w:rPr>
        <w:t>The Honorable</w:t>
      </w:r>
      <w:r w:rsidRPr="007E686B">
        <w:rPr>
          <w:rFonts w:ascii="Times New Roman" w:hAnsi="Times New Roman" w:cs="Times New Roman"/>
        </w:rPr>
        <w:t xml:space="preserve"> </w:t>
      </w:r>
      <w:r w:rsidRPr="007E686B">
        <w:rPr>
          <w:rFonts w:ascii="Times New Roman" w:hAnsi="Times New Roman" w:cs="Times New Roman"/>
          <w:noProof/>
        </w:rPr>
        <w:t>Kristopher R. “Kris” Crawford</w:t>
      </w:r>
    </w:p>
    <w:p w:rsidR="00B64151" w:rsidRPr="007E686B" w:rsidRDefault="00B64151" w:rsidP="00B64151">
      <w:pPr>
        <w:pStyle w:val="EnvelopeAddress"/>
        <w:framePr w:w="0" w:hRule="auto" w:hSpace="0" w:wrap="auto" w:hAnchor="text" w:xAlign="left" w:yAlign="inline"/>
        <w:tabs>
          <w:tab w:val="left" w:pos="270"/>
        </w:tabs>
        <w:ind w:left="0"/>
        <w:rPr>
          <w:rFonts w:ascii="Times New Roman" w:hAnsi="Times New Roman" w:cs="Times New Roman"/>
          <w:noProof/>
        </w:rPr>
      </w:pPr>
      <w:r w:rsidRPr="007E686B">
        <w:rPr>
          <w:rFonts w:ascii="Times New Roman" w:hAnsi="Times New Roman" w:cs="Times New Roman"/>
          <w:noProof/>
        </w:rPr>
        <w:t>South Carolina House of Representatives</w:t>
      </w:r>
    </w:p>
    <w:p w:rsidR="00B64151" w:rsidRPr="007E686B" w:rsidRDefault="00B64151" w:rsidP="00B64151">
      <w:pPr>
        <w:pStyle w:val="EnvelopeAddress"/>
        <w:framePr w:w="0" w:hRule="auto" w:hSpace="0" w:wrap="auto" w:hAnchor="text" w:xAlign="left" w:yAlign="inline"/>
        <w:tabs>
          <w:tab w:val="left" w:pos="270"/>
        </w:tabs>
        <w:ind w:left="0"/>
        <w:rPr>
          <w:rFonts w:ascii="Times New Roman" w:hAnsi="Times New Roman" w:cs="Times New Roman"/>
        </w:rPr>
      </w:pPr>
      <w:r w:rsidRPr="007E686B">
        <w:rPr>
          <w:rFonts w:ascii="Times New Roman" w:hAnsi="Times New Roman" w:cs="Times New Roman"/>
          <w:noProof/>
        </w:rPr>
        <w:t>728 N. Grove Park Drive</w:t>
      </w:r>
    </w:p>
    <w:p w:rsidR="00B64151" w:rsidRPr="007E686B" w:rsidRDefault="00B64151" w:rsidP="00B64151">
      <w:pPr>
        <w:pStyle w:val="EnvelopeAddress"/>
        <w:framePr w:w="0" w:hRule="auto" w:hSpace="0" w:wrap="auto" w:hAnchor="text" w:xAlign="left" w:yAlign="inline"/>
        <w:tabs>
          <w:tab w:val="left" w:pos="270"/>
        </w:tabs>
        <w:ind w:left="0"/>
        <w:rPr>
          <w:rFonts w:ascii="Times New Roman" w:hAnsi="Times New Roman" w:cs="Times New Roman"/>
        </w:rPr>
      </w:pPr>
      <w:r w:rsidRPr="007E686B">
        <w:rPr>
          <w:rFonts w:ascii="Times New Roman" w:hAnsi="Times New Roman" w:cs="Times New Roman"/>
          <w:noProof/>
        </w:rPr>
        <w:t>Florence</w:t>
      </w:r>
      <w:r w:rsidRPr="007E686B">
        <w:rPr>
          <w:rFonts w:ascii="Times New Roman" w:hAnsi="Times New Roman" w:cs="Times New Roman"/>
        </w:rPr>
        <w:t xml:space="preserve">, </w:t>
      </w:r>
      <w:r w:rsidRPr="007E686B">
        <w:rPr>
          <w:rFonts w:ascii="Times New Roman" w:hAnsi="Times New Roman" w:cs="Times New Roman"/>
          <w:noProof/>
        </w:rPr>
        <w:t>South Carolina</w:t>
      </w:r>
      <w:r w:rsidRPr="007E686B">
        <w:rPr>
          <w:rFonts w:ascii="Times New Roman" w:hAnsi="Times New Roman" w:cs="Times New Roman"/>
        </w:rPr>
        <w:t xml:space="preserve">  </w:t>
      </w:r>
      <w:r w:rsidRPr="007E686B">
        <w:rPr>
          <w:rFonts w:ascii="Times New Roman" w:hAnsi="Times New Roman" w:cs="Times New Roman"/>
          <w:noProof/>
        </w:rPr>
        <w:t>29501</w:t>
      </w:r>
    </w:p>
    <w:p w:rsidR="00B64151" w:rsidRDefault="00B64151" w:rsidP="00B64151">
      <w:pPr>
        <w:tabs>
          <w:tab w:val="left" w:pos="270"/>
        </w:tabs>
        <w:ind w:firstLine="0"/>
        <w:rPr>
          <w:sz w:val="24"/>
        </w:rPr>
      </w:pPr>
    </w:p>
    <w:p w:rsidR="00B64151" w:rsidRDefault="00B64151" w:rsidP="00B64151">
      <w:pPr>
        <w:tabs>
          <w:tab w:val="left" w:pos="270"/>
        </w:tabs>
        <w:ind w:firstLine="0"/>
        <w:rPr>
          <w:sz w:val="24"/>
        </w:rPr>
      </w:pPr>
      <w:r>
        <w:rPr>
          <w:sz w:val="24"/>
        </w:rPr>
        <w:t>Dear Kris:</w:t>
      </w:r>
    </w:p>
    <w:p w:rsidR="00B64151" w:rsidRDefault="00B64151" w:rsidP="00B64151">
      <w:pPr>
        <w:tabs>
          <w:tab w:val="left" w:pos="270"/>
        </w:tabs>
        <w:ind w:firstLine="0"/>
        <w:rPr>
          <w:sz w:val="24"/>
        </w:rPr>
      </w:pPr>
      <w:r>
        <w:rPr>
          <w:sz w:val="24"/>
        </w:rPr>
        <w:tab/>
        <w:t>It is with pleasure that I appoint you to serve on the Labor, Commerce and Industry Committee</w:t>
      </w:r>
      <w:r>
        <w:t>, effective immediately</w:t>
      </w:r>
      <w:r>
        <w:rPr>
          <w:sz w:val="24"/>
        </w:rPr>
        <w:t>. I know that you will serve on this committee with honor and distinction.</w:t>
      </w:r>
    </w:p>
    <w:p w:rsidR="00B64151" w:rsidRDefault="00B64151" w:rsidP="00B64151">
      <w:pPr>
        <w:tabs>
          <w:tab w:val="left" w:pos="270"/>
        </w:tabs>
        <w:ind w:firstLine="0"/>
        <w:rPr>
          <w:sz w:val="24"/>
        </w:rPr>
      </w:pPr>
      <w:r>
        <w:rPr>
          <w:sz w:val="24"/>
        </w:rPr>
        <w:tab/>
        <w:t>I appreciate your willingness to serve in this capacity.  Please do not hesitate to contact me if I may be of assistance to you in any way.</w:t>
      </w:r>
    </w:p>
    <w:p w:rsidR="00B64151" w:rsidRDefault="00B64151" w:rsidP="00B64151">
      <w:pPr>
        <w:tabs>
          <w:tab w:val="left" w:pos="270"/>
        </w:tabs>
        <w:ind w:firstLine="0"/>
        <w:rPr>
          <w:sz w:val="24"/>
        </w:rPr>
      </w:pPr>
    </w:p>
    <w:p w:rsidR="00B64151" w:rsidRDefault="00B64151" w:rsidP="00B64151">
      <w:pPr>
        <w:tabs>
          <w:tab w:val="left" w:pos="270"/>
        </w:tabs>
        <w:ind w:firstLine="0"/>
        <w:rPr>
          <w:sz w:val="24"/>
        </w:rPr>
      </w:pPr>
      <w:r>
        <w:rPr>
          <w:sz w:val="24"/>
        </w:rPr>
        <w:t>Sincerely,</w:t>
      </w:r>
    </w:p>
    <w:p w:rsidR="00B64151" w:rsidRDefault="00B64151" w:rsidP="00B64151">
      <w:pPr>
        <w:tabs>
          <w:tab w:val="left" w:pos="270"/>
        </w:tabs>
        <w:ind w:firstLine="0"/>
        <w:rPr>
          <w:sz w:val="24"/>
        </w:rPr>
      </w:pPr>
      <w:r>
        <w:rPr>
          <w:sz w:val="24"/>
        </w:rPr>
        <w:t>Robert W. Harrell, Jr.</w:t>
      </w:r>
    </w:p>
    <w:p w:rsidR="00B64151" w:rsidRDefault="00B64151" w:rsidP="00B64151">
      <w:pPr>
        <w:tabs>
          <w:tab w:val="left" w:pos="270"/>
        </w:tabs>
        <w:ind w:firstLine="0"/>
        <w:rPr>
          <w:sz w:val="24"/>
        </w:rPr>
      </w:pPr>
      <w:r>
        <w:rPr>
          <w:sz w:val="24"/>
        </w:rPr>
        <w:t>Speaker of the House</w:t>
      </w:r>
    </w:p>
    <w:p w:rsidR="00B64151" w:rsidRDefault="00B64151" w:rsidP="00B64151">
      <w:pPr>
        <w:tabs>
          <w:tab w:val="left" w:pos="270"/>
        </w:tabs>
        <w:ind w:firstLine="0"/>
        <w:rPr>
          <w:sz w:val="24"/>
        </w:rPr>
      </w:pPr>
    </w:p>
    <w:p w:rsidR="00642BD8" w:rsidRDefault="00642BD8" w:rsidP="00B64151">
      <w:pPr>
        <w:tabs>
          <w:tab w:val="left" w:pos="270"/>
        </w:tabs>
        <w:ind w:firstLine="0"/>
      </w:pPr>
      <w:r>
        <w:t>Received as information.</w:t>
      </w:r>
    </w:p>
    <w:p w:rsidR="00642BD8" w:rsidRDefault="00642BD8" w:rsidP="00642BD8"/>
    <w:p w:rsidR="00642BD8" w:rsidRPr="00B64151" w:rsidRDefault="00642BD8" w:rsidP="00B64151">
      <w:pPr>
        <w:jc w:val="center"/>
        <w:rPr>
          <w:b/>
        </w:rPr>
      </w:pPr>
      <w:r w:rsidRPr="00B64151">
        <w:rPr>
          <w:b/>
        </w:rPr>
        <w:t>COMMITTEE APPOINTMENT</w:t>
      </w:r>
    </w:p>
    <w:p w:rsidR="00642BD8" w:rsidRDefault="00642BD8" w:rsidP="00642BD8">
      <w:pPr>
        <w:keepNext/>
        <w:jc w:val="center"/>
        <w:rPr>
          <w:b/>
        </w:rPr>
      </w:pPr>
      <w:r w:rsidRPr="00642BD8">
        <w:rPr>
          <w:b/>
        </w:rPr>
        <w:t>OFFICE OF THE SPEAKER OF THE HOUSE OF REPRESENTATIVES</w:t>
      </w:r>
    </w:p>
    <w:p w:rsidR="00642BD8" w:rsidRDefault="00642BD8" w:rsidP="00642BD8">
      <w:r>
        <w:t>The following was received:</w:t>
      </w:r>
    </w:p>
    <w:p w:rsidR="00642BD8" w:rsidRDefault="00642BD8" w:rsidP="00642BD8"/>
    <w:p w:rsidR="00B64151" w:rsidRDefault="00B64151" w:rsidP="00B64151">
      <w:pPr>
        <w:tabs>
          <w:tab w:val="left" w:pos="180"/>
        </w:tabs>
        <w:ind w:firstLine="0"/>
        <w:rPr>
          <w:sz w:val="24"/>
        </w:rPr>
      </w:pPr>
      <w:r>
        <w:rPr>
          <w:sz w:val="24"/>
        </w:rPr>
        <w:t>January 2, 2009</w:t>
      </w:r>
    </w:p>
    <w:p w:rsidR="00B64151" w:rsidRPr="006A1F65" w:rsidRDefault="00B64151" w:rsidP="00B64151">
      <w:pPr>
        <w:pStyle w:val="EnvelopeAddress"/>
        <w:framePr w:w="0" w:hRule="auto" w:hSpace="0" w:wrap="auto" w:hAnchor="text" w:xAlign="left" w:yAlign="inline"/>
        <w:tabs>
          <w:tab w:val="left" w:pos="180"/>
        </w:tabs>
        <w:ind w:left="0"/>
        <w:jc w:val="both"/>
        <w:rPr>
          <w:rFonts w:ascii="Times New Roman" w:hAnsi="Times New Roman" w:cs="Times New Roman"/>
          <w:noProof/>
        </w:rPr>
      </w:pPr>
      <w:r w:rsidRPr="006A1F65">
        <w:rPr>
          <w:rFonts w:ascii="Times New Roman" w:hAnsi="Times New Roman" w:cs="Times New Roman"/>
        </w:rPr>
        <w:t xml:space="preserve">The Honorable </w:t>
      </w:r>
      <w:r w:rsidRPr="006A1F65">
        <w:rPr>
          <w:rFonts w:ascii="Times New Roman" w:hAnsi="Times New Roman" w:cs="Times New Roman"/>
          <w:noProof/>
        </w:rPr>
        <w:t>Jackie E.</w:t>
      </w:r>
      <w:r w:rsidRPr="006A1F65">
        <w:rPr>
          <w:rFonts w:ascii="Times New Roman" w:hAnsi="Times New Roman" w:cs="Times New Roman"/>
        </w:rPr>
        <w:t xml:space="preserve"> </w:t>
      </w:r>
      <w:r w:rsidRPr="006A1F65">
        <w:rPr>
          <w:rFonts w:ascii="Times New Roman" w:hAnsi="Times New Roman" w:cs="Times New Roman"/>
          <w:noProof/>
        </w:rPr>
        <w:t>Hayes</w:t>
      </w:r>
    </w:p>
    <w:p w:rsidR="00B64151" w:rsidRPr="006A1F65" w:rsidRDefault="00B64151" w:rsidP="00B64151">
      <w:pPr>
        <w:pStyle w:val="EnvelopeAddress"/>
        <w:framePr w:w="0" w:hRule="auto" w:hSpace="0" w:wrap="auto" w:hAnchor="text" w:xAlign="left" w:yAlign="inline"/>
        <w:tabs>
          <w:tab w:val="left" w:pos="180"/>
        </w:tabs>
        <w:ind w:left="0"/>
        <w:jc w:val="both"/>
        <w:rPr>
          <w:rFonts w:ascii="Times New Roman" w:hAnsi="Times New Roman" w:cs="Times New Roman"/>
          <w:noProof/>
        </w:rPr>
      </w:pPr>
      <w:r w:rsidRPr="006A1F65">
        <w:rPr>
          <w:rFonts w:ascii="Times New Roman" w:hAnsi="Times New Roman" w:cs="Times New Roman"/>
          <w:noProof/>
        </w:rPr>
        <w:t>South Carolina House of Representatives</w:t>
      </w:r>
    </w:p>
    <w:p w:rsidR="00B64151" w:rsidRPr="006A1F65" w:rsidRDefault="00B64151" w:rsidP="00B64151">
      <w:pPr>
        <w:pStyle w:val="EnvelopeAddress"/>
        <w:framePr w:w="0" w:hRule="auto" w:hSpace="0" w:wrap="auto" w:hAnchor="text" w:xAlign="left" w:yAlign="inline"/>
        <w:tabs>
          <w:tab w:val="left" w:pos="180"/>
        </w:tabs>
        <w:ind w:left="0"/>
        <w:jc w:val="both"/>
        <w:rPr>
          <w:rFonts w:ascii="Times New Roman" w:hAnsi="Times New Roman" w:cs="Times New Roman"/>
        </w:rPr>
      </w:pPr>
      <w:r w:rsidRPr="006A1F65">
        <w:rPr>
          <w:rFonts w:ascii="Times New Roman" w:hAnsi="Times New Roman" w:cs="Times New Roman"/>
          <w:noProof/>
        </w:rPr>
        <w:t>240 Bermuda Road</w:t>
      </w:r>
    </w:p>
    <w:p w:rsidR="00B64151" w:rsidRPr="006A1F65" w:rsidRDefault="00B64151" w:rsidP="00B64151">
      <w:pPr>
        <w:pStyle w:val="EnvelopeAddress"/>
        <w:framePr w:w="0" w:hRule="auto" w:hSpace="0" w:wrap="auto" w:hAnchor="text" w:xAlign="left" w:yAlign="inline"/>
        <w:tabs>
          <w:tab w:val="left" w:pos="180"/>
        </w:tabs>
        <w:ind w:left="0"/>
        <w:jc w:val="both"/>
        <w:rPr>
          <w:rFonts w:ascii="Times New Roman" w:hAnsi="Times New Roman" w:cs="Times New Roman"/>
        </w:rPr>
      </w:pPr>
      <w:r w:rsidRPr="006A1F65">
        <w:rPr>
          <w:rFonts w:ascii="Times New Roman" w:hAnsi="Times New Roman" w:cs="Times New Roman"/>
          <w:noProof/>
        </w:rPr>
        <w:t>Dillon</w:t>
      </w:r>
      <w:r w:rsidRPr="006A1F65">
        <w:rPr>
          <w:rFonts w:ascii="Times New Roman" w:hAnsi="Times New Roman" w:cs="Times New Roman"/>
        </w:rPr>
        <w:t xml:space="preserve">, </w:t>
      </w:r>
      <w:r w:rsidRPr="006A1F65">
        <w:rPr>
          <w:rFonts w:ascii="Times New Roman" w:hAnsi="Times New Roman" w:cs="Times New Roman"/>
          <w:noProof/>
        </w:rPr>
        <w:t>South Carolina</w:t>
      </w:r>
      <w:r w:rsidRPr="006A1F65">
        <w:rPr>
          <w:rFonts w:ascii="Times New Roman" w:hAnsi="Times New Roman" w:cs="Times New Roman"/>
        </w:rPr>
        <w:t xml:space="preserve">  </w:t>
      </w:r>
      <w:r w:rsidRPr="006A1F65">
        <w:rPr>
          <w:rFonts w:ascii="Times New Roman" w:hAnsi="Times New Roman" w:cs="Times New Roman"/>
          <w:noProof/>
        </w:rPr>
        <w:t>29536</w:t>
      </w:r>
    </w:p>
    <w:p w:rsidR="00B64151" w:rsidRDefault="00B64151" w:rsidP="00B64151">
      <w:pPr>
        <w:tabs>
          <w:tab w:val="left" w:pos="180"/>
        </w:tabs>
        <w:ind w:firstLine="0"/>
        <w:rPr>
          <w:sz w:val="24"/>
        </w:rPr>
      </w:pPr>
    </w:p>
    <w:p w:rsidR="00B64151" w:rsidRDefault="00B22E92" w:rsidP="00B64151">
      <w:pPr>
        <w:tabs>
          <w:tab w:val="left" w:pos="180"/>
        </w:tabs>
        <w:ind w:firstLine="0"/>
        <w:rPr>
          <w:sz w:val="24"/>
        </w:rPr>
      </w:pPr>
      <w:r>
        <w:rPr>
          <w:sz w:val="24"/>
        </w:rPr>
        <w:br w:type="page"/>
      </w:r>
      <w:r w:rsidR="00B64151">
        <w:rPr>
          <w:sz w:val="24"/>
        </w:rPr>
        <w:lastRenderedPageBreak/>
        <w:t>Dear Coach Hayes:</w:t>
      </w:r>
    </w:p>
    <w:p w:rsidR="00B64151" w:rsidRDefault="00B64151" w:rsidP="00B64151">
      <w:pPr>
        <w:tabs>
          <w:tab w:val="left" w:pos="180"/>
        </w:tabs>
        <w:ind w:firstLine="0"/>
        <w:rPr>
          <w:sz w:val="24"/>
        </w:rPr>
      </w:pPr>
      <w:r>
        <w:rPr>
          <w:sz w:val="24"/>
        </w:rPr>
        <w:tab/>
        <w:t>It is with pleasure that I appoint you to serve on the Labor, Commerce and Industry Committee</w:t>
      </w:r>
      <w:r>
        <w:t>, effective immediately</w:t>
      </w:r>
      <w:r>
        <w:rPr>
          <w:sz w:val="24"/>
        </w:rPr>
        <w:t>. I know that you will serve on this committee with honor and distinction.</w:t>
      </w:r>
    </w:p>
    <w:p w:rsidR="00B64151" w:rsidRDefault="00B64151" w:rsidP="00B64151">
      <w:pPr>
        <w:tabs>
          <w:tab w:val="left" w:pos="180"/>
        </w:tabs>
        <w:ind w:firstLine="0"/>
        <w:rPr>
          <w:sz w:val="24"/>
        </w:rPr>
      </w:pPr>
      <w:r>
        <w:rPr>
          <w:sz w:val="24"/>
        </w:rPr>
        <w:tab/>
        <w:t>I appreciate your willingness to serve in this capacity. Please do not hesitate to contact me if I may be of assistance to you in any way.</w:t>
      </w:r>
    </w:p>
    <w:p w:rsidR="00B64151" w:rsidRDefault="00B64151" w:rsidP="00B64151">
      <w:pPr>
        <w:tabs>
          <w:tab w:val="left" w:pos="180"/>
        </w:tabs>
        <w:ind w:firstLine="0"/>
        <w:rPr>
          <w:sz w:val="24"/>
        </w:rPr>
      </w:pPr>
    </w:p>
    <w:p w:rsidR="00B64151" w:rsidRDefault="00B64151" w:rsidP="00B64151">
      <w:pPr>
        <w:tabs>
          <w:tab w:val="left" w:pos="180"/>
        </w:tabs>
        <w:ind w:firstLine="0"/>
        <w:rPr>
          <w:sz w:val="24"/>
        </w:rPr>
      </w:pPr>
      <w:r>
        <w:rPr>
          <w:sz w:val="24"/>
        </w:rPr>
        <w:t>Sincerely,</w:t>
      </w:r>
    </w:p>
    <w:p w:rsidR="00B64151" w:rsidRDefault="00B64151" w:rsidP="00B64151">
      <w:pPr>
        <w:tabs>
          <w:tab w:val="left" w:pos="180"/>
        </w:tabs>
        <w:ind w:firstLine="0"/>
        <w:rPr>
          <w:sz w:val="24"/>
        </w:rPr>
      </w:pPr>
      <w:r>
        <w:rPr>
          <w:sz w:val="24"/>
        </w:rPr>
        <w:t>Robert W. Harrell, Jr.</w:t>
      </w:r>
    </w:p>
    <w:p w:rsidR="00B64151" w:rsidRDefault="00B64151" w:rsidP="00B64151">
      <w:pPr>
        <w:tabs>
          <w:tab w:val="left" w:pos="180"/>
        </w:tabs>
        <w:ind w:firstLine="0"/>
        <w:rPr>
          <w:sz w:val="24"/>
        </w:rPr>
      </w:pPr>
      <w:r>
        <w:rPr>
          <w:sz w:val="24"/>
        </w:rPr>
        <w:t>Speaker of the House</w:t>
      </w:r>
    </w:p>
    <w:p w:rsidR="00B64151" w:rsidRDefault="00B64151" w:rsidP="00B64151">
      <w:pPr>
        <w:tabs>
          <w:tab w:val="left" w:pos="180"/>
        </w:tabs>
        <w:ind w:firstLine="0"/>
      </w:pPr>
    </w:p>
    <w:p w:rsidR="00642BD8" w:rsidRDefault="00642BD8" w:rsidP="00B64151">
      <w:pPr>
        <w:tabs>
          <w:tab w:val="left" w:pos="180"/>
        </w:tabs>
        <w:ind w:firstLine="0"/>
      </w:pPr>
      <w:r>
        <w:t>Received as information.</w:t>
      </w:r>
    </w:p>
    <w:p w:rsidR="00642BD8" w:rsidRDefault="00642BD8" w:rsidP="00B64151">
      <w:pPr>
        <w:tabs>
          <w:tab w:val="left" w:pos="180"/>
        </w:tabs>
        <w:ind w:firstLine="0"/>
      </w:pPr>
    </w:p>
    <w:p w:rsidR="00642BD8" w:rsidRPr="00B64151" w:rsidRDefault="00642BD8" w:rsidP="00B64151">
      <w:pPr>
        <w:jc w:val="center"/>
        <w:rPr>
          <w:b/>
        </w:rPr>
      </w:pPr>
      <w:r w:rsidRPr="00B64151">
        <w:rPr>
          <w:b/>
        </w:rPr>
        <w:t>COMMITTEE APPOINTMENT</w:t>
      </w:r>
    </w:p>
    <w:p w:rsidR="00642BD8" w:rsidRDefault="00642BD8" w:rsidP="00642BD8">
      <w:pPr>
        <w:keepNext/>
        <w:jc w:val="center"/>
        <w:rPr>
          <w:b/>
        </w:rPr>
      </w:pPr>
      <w:r w:rsidRPr="00642BD8">
        <w:rPr>
          <w:b/>
        </w:rPr>
        <w:t>OFFICE OF THE SPEAKER OF THE HOUSE OF REPRESENTATIVES</w:t>
      </w:r>
    </w:p>
    <w:p w:rsidR="00642BD8" w:rsidRDefault="00642BD8" w:rsidP="00642BD8">
      <w:r>
        <w:t>The following was received:</w:t>
      </w:r>
    </w:p>
    <w:p w:rsidR="00642BD8" w:rsidRDefault="00642BD8" w:rsidP="00642BD8"/>
    <w:p w:rsidR="00B64151" w:rsidRDefault="00B64151" w:rsidP="00B64151">
      <w:pPr>
        <w:ind w:firstLine="0"/>
        <w:rPr>
          <w:sz w:val="24"/>
        </w:rPr>
      </w:pPr>
      <w:r>
        <w:rPr>
          <w:sz w:val="24"/>
        </w:rPr>
        <w:t>January 5, 2009</w:t>
      </w:r>
    </w:p>
    <w:p w:rsidR="00B64151" w:rsidRPr="007143E4" w:rsidRDefault="00B64151" w:rsidP="00B64151">
      <w:pPr>
        <w:pStyle w:val="EnvelopeAddress"/>
        <w:framePr w:w="0" w:hRule="auto" w:hSpace="0" w:wrap="auto" w:hAnchor="text" w:xAlign="left" w:yAlign="inline"/>
        <w:ind w:left="0"/>
        <w:rPr>
          <w:rFonts w:ascii="Times New Roman" w:hAnsi="Times New Roman" w:cs="Times New Roman"/>
          <w:noProof/>
        </w:rPr>
      </w:pPr>
      <w:r w:rsidRPr="007143E4">
        <w:rPr>
          <w:rFonts w:ascii="Times New Roman" w:hAnsi="Times New Roman" w:cs="Times New Roman"/>
        </w:rPr>
        <w:t xml:space="preserve">The Honorable </w:t>
      </w:r>
      <w:r>
        <w:rPr>
          <w:rFonts w:ascii="Times New Roman" w:hAnsi="Times New Roman" w:cs="Times New Roman"/>
        </w:rPr>
        <w:t>F. Michael “</w:t>
      </w:r>
      <w:r w:rsidRPr="007143E4">
        <w:rPr>
          <w:rFonts w:ascii="Times New Roman" w:hAnsi="Times New Roman" w:cs="Times New Roman"/>
          <w:noProof/>
        </w:rPr>
        <w:t>Mike</w:t>
      </w:r>
      <w:r>
        <w:rPr>
          <w:rFonts w:ascii="Times New Roman" w:hAnsi="Times New Roman" w:cs="Times New Roman"/>
          <w:noProof/>
        </w:rPr>
        <w:t>”</w:t>
      </w:r>
      <w:r w:rsidRPr="007143E4">
        <w:rPr>
          <w:rFonts w:ascii="Times New Roman" w:hAnsi="Times New Roman" w:cs="Times New Roman"/>
          <w:noProof/>
        </w:rPr>
        <w:t xml:space="preserve"> Sottile</w:t>
      </w:r>
    </w:p>
    <w:p w:rsidR="00B64151" w:rsidRPr="007143E4" w:rsidRDefault="00B64151" w:rsidP="00B64151">
      <w:pPr>
        <w:pStyle w:val="EnvelopeAddress"/>
        <w:framePr w:w="0" w:hRule="auto" w:hSpace="0" w:wrap="auto" w:hAnchor="text" w:xAlign="left" w:yAlign="inline"/>
        <w:ind w:left="0"/>
        <w:rPr>
          <w:rFonts w:ascii="Times New Roman" w:hAnsi="Times New Roman" w:cs="Times New Roman"/>
          <w:noProof/>
        </w:rPr>
      </w:pPr>
      <w:r w:rsidRPr="007143E4">
        <w:rPr>
          <w:rFonts w:ascii="Times New Roman" w:hAnsi="Times New Roman" w:cs="Times New Roman"/>
          <w:noProof/>
        </w:rPr>
        <w:t>South Carolina House of Representatives</w:t>
      </w:r>
    </w:p>
    <w:p w:rsidR="00B64151" w:rsidRPr="007143E4" w:rsidRDefault="00B64151" w:rsidP="00B64151">
      <w:pPr>
        <w:pStyle w:val="EnvelopeAddress"/>
        <w:framePr w:w="0" w:hRule="auto" w:hSpace="0" w:wrap="auto" w:hAnchor="text" w:xAlign="left" w:yAlign="inline"/>
        <w:ind w:left="0"/>
        <w:rPr>
          <w:rFonts w:ascii="Times New Roman" w:hAnsi="Times New Roman" w:cs="Times New Roman"/>
        </w:rPr>
      </w:pPr>
      <w:r w:rsidRPr="007143E4">
        <w:rPr>
          <w:rFonts w:ascii="Times New Roman" w:hAnsi="Times New Roman" w:cs="Times New Roman"/>
          <w:noProof/>
        </w:rPr>
        <w:t>132 Sparrow Drive</w:t>
      </w:r>
    </w:p>
    <w:p w:rsidR="00B64151" w:rsidRPr="007143E4" w:rsidRDefault="00B64151" w:rsidP="00B64151">
      <w:pPr>
        <w:pStyle w:val="EnvelopeAddress"/>
        <w:framePr w:w="0" w:hRule="auto" w:hSpace="0" w:wrap="auto" w:hAnchor="text" w:xAlign="left" w:yAlign="inline"/>
        <w:ind w:left="0"/>
        <w:rPr>
          <w:rFonts w:ascii="Times New Roman" w:hAnsi="Times New Roman" w:cs="Times New Roman"/>
        </w:rPr>
      </w:pPr>
      <w:r w:rsidRPr="007143E4">
        <w:rPr>
          <w:rFonts w:ascii="Times New Roman" w:hAnsi="Times New Roman" w:cs="Times New Roman"/>
          <w:noProof/>
        </w:rPr>
        <w:t>Isle of Palms</w:t>
      </w:r>
      <w:r w:rsidRPr="007143E4">
        <w:rPr>
          <w:rFonts w:ascii="Times New Roman" w:hAnsi="Times New Roman" w:cs="Times New Roman"/>
        </w:rPr>
        <w:t xml:space="preserve">, </w:t>
      </w:r>
      <w:r w:rsidRPr="007143E4">
        <w:rPr>
          <w:rFonts w:ascii="Times New Roman" w:hAnsi="Times New Roman" w:cs="Times New Roman"/>
          <w:noProof/>
        </w:rPr>
        <w:t>South Carolina</w:t>
      </w:r>
      <w:r w:rsidRPr="007143E4">
        <w:rPr>
          <w:rFonts w:ascii="Times New Roman" w:hAnsi="Times New Roman" w:cs="Times New Roman"/>
        </w:rPr>
        <w:t xml:space="preserve">  </w:t>
      </w:r>
      <w:r w:rsidRPr="007143E4">
        <w:rPr>
          <w:rFonts w:ascii="Times New Roman" w:hAnsi="Times New Roman" w:cs="Times New Roman"/>
          <w:noProof/>
        </w:rPr>
        <w:t>29451</w:t>
      </w:r>
    </w:p>
    <w:p w:rsidR="00B64151" w:rsidRDefault="00B64151" w:rsidP="00B64151">
      <w:pPr>
        <w:ind w:firstLine="0"/>
        <w:rPr>
          <w:sz w:val="24"/>
        </w:rPr>
      </w:pPr>
    </w:p>
    <w:p w:rsidR="00B64151" w:rsidRDefault="00B64151" w:rsidP="00B64151">
      <w:pPr>
        <w:tabs>
          <w:tab w:val="left" w:pos="270"/>
        </w:tabs>
        <w:ind w:firstLine="0"/>
        <w:rPr>
          <w:sz w:val="24"/>
        </w:rPr>
      </w:pPr>
      <w:r>
        <w:rPr>
          <w:sz w:val="24"/>
        </w:rPr>
        <w:t>Dear Mike:</w:t>
      </w:r>
    </w:p>
    <w:p w:rsidR="00B64151" w:rsidRDefault="00B64151" w:rsidP="00B64151">
      <w:pPr>
        <w:tabs>
          <w:tab w:val="left" w:pos="270"/>
        </w:tabs>
        <w:ind w:firstLine="0"/>
        <w:rPr>
          <w:sz w:val="24"/>
        </w:rPr>
      </w:pPr>
      <w:r>
        <w:rPr>
          <w:sz w:val="24"/>
        </w:rPr>
        <w:tab/>
        <w:t>It is with pleasure that I appoint you to serve on the Judiciary Committee</w:t>
      </w:r>
      <w:r>
        <w:t>, effective immediately</w:t>
      </w:r>
      <w:r>
        <w:rPr>
          <w:sz w:val="24"/>
        </w:rPr>
        <w:t>.  I know that you will serve on this committee with honor and distinction.</w:t>
      </w:r>
    </w:p>
    <w:p w:rsidR="00B64151" w:rsidRDefault="00B64151" w:rsidP="00B64151">
      <w:pPr>
        <w:tabs>
          <w:tab w:val="left" w:pos="270"/>
        </w:tabs>
        <w:ind w:firstLine="0"/>
        <w:rPr>
          <w:sz w:val="24"/>
        </w:rPr>
      </w:pPr>
      <w:r>
        <w:rPr>
          <w:sz w:val="24"/>
        </w:rPr>
        <w:tab/>
        <w:t>I appreciate your willingness to serve in this capacity.  Please do not hesitate to contact me if I may be of assistance to you in any way.</w:t>
      </w:r>
    </w:p>
    <w:p w:rsidR="00B64151" w:rsidRDefault="00B64151" w:rsidP="00B64151">
      <w:pPr>
        <w:tabs>
          <w:tab w:val="left" w:pos="270"/>
        </w:tabs>
        <w:ind w:firstLine="0"/>
        <w:rPr>
          <w:sz w:val="24"/>
        </w:rPr>
      </w:pPr>
    </w:p>
    <w:p w:rsidR="00B64151" w:rsidRDefault="00B64151" w:rsidP="00B64151">
      <w:pPr>
        <w:ind w:firstLine="0"/>
        <w:rPr>
          <w:sz w:val="24"/>
        </w:rPr>
      </w:pPr>
      <w:r>
        <w:rPr>
          <w:sz w:val="24"/>
        </w:rPr>
        <w:t>Sincerely,</w:t>
      </w:r>
    </w:p>
    <w:p w:rsidR="00B64151" w:rsidRDefault="00B64151" w:rsidP="00B64151">
      <w:pPr>
        <w:ind w:firstLine="0"/>
        <w:rPr>
          <w:sz w:val="24"/>
        </w:rPr>
      </w:pPr>
      <w:r>
        <w:rPr>
          <w:sz w:val="24"/>
        </w:rPr>
        <w:t>Robert W. Harrell, Jr.</w:t>
      </w:r>
    </w:p>
    <w:p w:rsidR="00B64151" w:rsidRDefault="00B64151" w:rsidP="00B64151">
      <w:pPr>
        <w:ind w:firstLine="0"/>
        <w:rPr>
          <w:sz w:val="24"/>
        </w:rPr>
      </w:pPr>
      <w:r>
        <w:rPr>
          <w:sz w:val="24"/>
        </w:rPr>
        <w:t>Speaker of the House</w:t>
      </w:r>
    </w:p>
    <w:p w:rsidR="00B64151" w:rsidRDefault="00B64151" w:rsidP="00B64151">
      <w:pPr>
        <w:ind w:firstLine="0"/>
        <w:rPr>
          <w:sz w:val="24"/>
        </w:rPr>
      </w:pPr>
    </w:p>
    <w:p w:rsidR="00642BD8" w:rsidRDefault="00642BD8" w:rsidP="00B64151">
      <w:pPr>
        <w:ind w:firstLine="0"/>
      </w:pPr>
      <w:r>
        <w:t>Received as information.</w:t>
      </w:r>
    </w:p>
    <w:p w:rsidR="00642BD8" w:rsidRDefault="00642BD8" w:rsidP="00642BD8">
      <w:pPr>
        <w:keepNext/>
        <w:jc w:val="center"/>
        <w:rPr>
          <w:b/>
        </w:rPr>
      </w:pPr>
      <w:r w:rsidRPr="00642BD8">
        <w:rPr>
          <w:b/>
        </w:rPr>
        <w:lastRenderedPageBreak/>
        <w:t xml:space="preserve">REGULATIONS RECEIVED  </w:t>
      </w:r>
    </w:p>
    <w:p w:rsidR="00642BD8" w:rsidRDefault="00642BD8" w:rsidP="00642BD8">
      <w:r>
        <w:t>The following were received and referred to the appropriate committees for consideration:</w:t>
      </w:r>
    </w:p>
    <w:p w:rsidR="00642BD8" w:rsidRDefault="00642BD8" w:rsidP="00642BD8">
      <w:pPr>
        <w:keepNext/>
      </w:pPr>
      <w:r>
        <w:t xml:space="preserve"> </w:t>
      </w:r>
    </w:p>
    <w:p w:rsidR="00642BD8" w:rsidRPr="00A7771A" w:rsidRDefault="00642BD8" w:rsidP="00642BD8">
      <w:pPr>
        <w:keepNext/>
        <w:ind w:firstLine="0"/>
        <w:jc w:val="left"/>
      </w:pPr>
      <w:bookmarkStart w:id="3" w:name="file_start37"/>
      <w:bookmarkEnd w:id="3"/>
      <w:r w:rsidRPr="00A7771A">
        <w:t>Document No. 4005</w:t>
      </w:r>
    </w:p>
    <w:p w:rsidR="00642BD8" w:rsidRPr="00A7771A" w:rsidRDefault="00642BD8" w:rsidP="00642BD8">
      <w:pPr>
        <w:ind w:firstLine="0"/>
        <w:jc w:val="left"/>
      </w:pPr>
      <w:r w:rsidRPr="00A7771A">
        <w:t>Agency: Department of Revenue</w:t>
      </w:r>
    </w:p>
    <w:p w:rsidR="00642BD8" w:rsidRPr="00A7771A" w:rsidRDefault="00642BD8" w:rsidP="00642BD8">
      <w:pPr>
        <w:ind w:firstLine="0"/>
        <w:jc w:val="left"/>
      </w:pPr>
      <w:r w:rsidRPr="00A7771A">
        <w:t>Statutory Authority: 1976 Code Section 12-4-320</w:t>
      </w:r>
    </w:p>
    <w:p w:rsidR="00642BD8" w:rsidRPr="00A7771A" w:rsidRDefault="00642BD8" w:rsidP="00642BD8">
      <w:pPr>
        <w:ind w:firstLine="0"/>
        <w:jc w:val="left"/>
      </w:pPr>
      <w:r w:rsidRPr="00A7771A">
        <w:t>Deed Recording Fee</w:t>
      </w:r>
    </w:p>
    <w:p w:rsidR="00642BD8" w:rsidRPr="00A7771A" w:rsidRDefault="00642BD8" w:rsidP="00642BD8">
      <w:pPr>
        <w:ind w:firstLine="0"/>
        <w:jc w:val="left"/>
      </w:pPr>
      <w:r w:rsidRPr="00A7771A">
        <w:t xml:space="preserve">Received by Speaker of the House of Representatives </w:t>
      </w:r>
    </w:p>
    <w:p w:rsidR="00642BD8" w:rsidRPr="00A7771A" w:rsidRDefault="00642BD8" w:rsidP="00642BD8">
      <w:pPr>
        <w:ind w:firstLine="0"/>
        <w:jc w:val="left"/>
      </w:pPr>
      <w:r w:rsidRPr="00A7771A">
        <w:t>January 13, 2009</w:t>
      </w:r>
    </w:p>
    <w:p w:rsidR="00642BD8" w:rsidRPr="00A7771A" w:rsidRDefault="00642BD8" w:rsidP="00642BD8">
      <w:pPr>
        <w:keepNext/>
        <w:ind w:firstLine="0"/>
        <w:jc w:val="left"/>
      </w:pPr>
      <w:r w:rsidRPr="00A7771A">
        <w:t>Referred to Judiciary Committee</w:t>
      </w:r>
    </w:p>
    <w:p w:rsidR="00642BD8" w:rsidRPr="00A7771A" w:rsidRDefault="00642BD8" w:rsidP="00642BD8">
      <w:pPr>
        <w:ind w:firstLine="0"/>
        <w:jc w:val="left"/>
      </w:pPr>
      <w:r w:rsidRPr="00A7771A">
        <w:t>Legislative Review Expiration May 13, 2009</w:t>
      </w:r>
    </w:p>
    <w:p w:rsidR="00642BD8" w:rsidRDefault="00642BD8" w:rsidP="00642BD8">
      <w:bookmarkStart w:id="4" w:name="file_end37"/>
      <w:bookmarkEnd w:id="4"/>
    </w:p>
    <w:p w:rsidR="00642BD8" w:rsidRPr="004E4545" w:rsidRDefault="00642BD8" w:rsidP="00642BD8">
      <w:pPr>
        <w:keepNext/>
        <w:ind w:firstLine="0"/>
        <w:jc w:val="left"/>
      </w:pPr>
      <w:bookmarkStart w:id="5" w:name="file_start38"/>
      <w:bookmarkEnd w:id="5"/>
      <w:r w:rsidRPr="004E4545">
        <w:t>Document No. 4004</w:t>
      </w:r>
    </w:p>
    <w:p w:rsidR="00642BD8" w:rsidRPr="004E4545" w:rsidRDefault="00642BD8" w:rsidP="00642BD8">
      <w:pPr>
        <w:ind w:firstLine="0"/>
        <w:jc w:val="left"/>
      </w:pPr>
      <w:r w:rsidRPr="004E4545">
        <w:t>Agency: Department of Revenue</w:t>
      </w:r>
    </w:p>
    <w:p w:rsidR="00642BD8" w:rsidRPr="004E4545" w:rsidRDefault="00642BD8" w:rsidP="00642BD8">
      <w:pPr>
        <w:ind w:firstLine="0"/>
        <w:jc w:val="left"/>
      </w:pPr>
      <w:r w:rsidRPr="004E4545">
        <w:t>Statutory Authority: 1976 Code Section 12-4-320</w:t>
      </w:r>
    </w:p>
    <w:p w:rsidR="00642BD8" w:rsidRPr="004E4545" w:rsidRDefault="00642BD8" w:rsidP="00642BD8">
      <w:pPr>
        <w:ind w:firstLine="0"/>
        <w:jc w:val="left"/>
      </w:pPr>
      <w:r w:rsidRPr="004E4545">
        <w:t>Federal Government Construction Contracts</w:t>
      </w:r>
    </w:p>
    <w:p w:rsidR="00642BD8" w:rsidRPr="004E4545" w:rsidRDefault="00642BD8" w:rsidP="00642BD8">
      <w:pPr>
        <w:ind w:firstLine="0"/>
        <w:jc w:val="left"/>
      </w:pPr>
      <w:r w:rsidRPr="004E4545">
        <w:t xml:space="preserve">Received by Speaker of the House of Representatives </w:t>
      </w:r>
    </w:p>
    <w:p w:rsidR="00642BD8" w:rsidRPr="004E4545" w:rsidRDefault="00642BD8" w:rsidP="00642BD8">
      <w:pPr>
        <w:ind w:firstLine="0"/>
        <w:jc w:val="left"/>
      </w:pPr>
      <w:r w:rsidRPr="004E4545">
        <w:t>January 13, 2009</w:t>
      </w:r>
    </w:p>
    <w:p w:rsidR="00642BD8" w:rsidRPr="004E4545" w:rsidRDefault="00642BD8" w:rsidP="00642BD8">
      <w:pPr>
        <w:keepNext/>
        <w:ind w:firstLine="0"/>
        <w:jc w:val="left"/>
      </w:pPr>
      <w:r w:rsidRPr="004E4545">
        <w:t>Referred to Ways and Means Committee</w:t>
      </w:r>
    </w:p>
    <w:p w:rsidR="00642BD8" w:rsidRPr="004E4545" w:rsidRDefault="00642BD8" w:rsidP="00642BD8">
      <w:pPr>
        <w:ind w:firstLine="0"/>
        <w:jc w:val="left"/>
      </w:pPr>
      <w:r w:rsidRPr="004E4545">
        <w:t>Legislative Review Expiration May 13, 2009</w:t>
      </w:r>
    </w:p>
    <w:p w:rsidR="00642BD8" w:rsidRDefault="00642BD8" w:rsidP="00642BD8">
      <w:bookmarkStart w:id="6" w:name="file_end38"/>
      <w:bookmarkEnd w:id="6"/>
    </w:p>
    <w:p w:rsidR="00642BD8" w:rsidRPr="00BC2F36" w:rsidRDefault="00642BD8" w:rsidP="00642BD8">
      <w:pPr>
        <w:keepNext/>
        <w:ind w:firstLine="0"/>
        <w:jc w:val="left"/>
      </w:pPr>
      <w:bookmarkStart w:id="7" w:name="file_start39"/>
      <w:bookmarkEnd w:id="7"/>
      <w:r w:rsidRPr="00BC2F36">
        <w:t>Document No. 4003</w:t>
      </w:r>
    </w:p>
    <w:p w:rsidR="00642BD8" w:rsidRPr="00BC2F36" w:rsidRDefault="00642BD8" w:rsidP="00642BD8">
      <w:pPr>
        <w:ind w:firstLine="0"/>
        <w:jc w:val="left"/>
      </w:pPr>
      <w:r w:rsidRPr="00BC2F36">
        <w:t>Agency: Department of Revenue</w:t>
      </w:r>
    </w:p>
    <w:p w:rsidR="00642BD8" w:rsidRPr="00BC2F36" w:rsidRDefault="00642BD8" w:rsidP="00642BD8">
      <w:pPr>
        <w:ind w:firstLine="0"/>
        <w:jc w:val="left"/>
      </w:pPr>
      <w:r w:rsidRPr="00BC2F36">
        <w:t>Statutory Authority: 1976 Code Section 12-4-320</w:t>
      </w:r>
    </w:p>
    <w:p w:rsidR="00642BD8" w:rsidRPr="00BC2F36" w:rsidRDefault="00642BD8" w:rsidP="00642BD8">
      <w:pPr>
        <w:ind w:firstLine="0"/>
        <w:jc w:val="left"/>
      </w:pPr>
      <w:r w:rsidRPr="00BC2F36">
        <w:t>Donors and Goods Given Away for Advertising Purposes</w:t>
      </w:r>
    </w:p>
    <w:p w:rsidR="00642BD8" w:rsidRPr="00BC2F36" w:rsidRDefault="00642BD8" w:rsidP="00642BD8">
      <w:pPr>
        <w:ind w:firstLine="0"/>
        <w:jc w:val="left"/>
      </w:pPr>
      <w:r w:rsidRPr="00BC2F36">
        <w:t xml:space="preserve">Received by Speaker of the House of Representatives </w:t>
      </w:r>
    </w:p>
    <w:p w:rsidR="00642BD8" w:rsidRPr="00BC2F36" w:rsidRDefault="00642BD8" w:rsidP="00642BD8">
      <w:pPr>
        <w:ind w:firstLine="0"/>
        <w:jc w:val="left"/>
      </w:pPr>
      <w:r w:rsidRPr="00BC2F36">
        <w:t>January 13, 2009</w:t>
      </w:r>
    </w:p>
    <w:p w:rsidR="00642BD8" w:rsidRPr="00BC2F36" w:rsidRDefault="00642BD8" w:rsidP="00642BD8">
      <w:pPr>
        <w:keepNext/>
        <w:ind w:firstLine="0"/>
        <w:jc w:val="left"/>
      </w:pPr>
      <w:r w:rsidRPr="00BC2F36">
        <w:t>Referred to Ways and Means Committee</w:t>
      </w:r>
    </w:p>
    <w:p w:rsidR="00642BD8" w:rsidRPr="00BC2F36" w:rsidRDefault="00642BD8" w:rsidP="00642BD8">
      <w:pPr>
        <w:ind w:firstLine="0"/>
        <w:jc w:val="left"/>
      </w:pPr>
      <w:r w:rsidRPr="00BC2F36">
        <w:t>Legislative Review Expiration May 13, 2009</w:t>
      </w:r>
    </w:p>
    <w:p w:rsidR="00642BD8" w:rsidRDefault="00642BD8" w:rsidP="00642BD8">
      <w:bookmarkStart w:id="8" w:name="file_end39"/>
      <w:bookmarkEnd w:id="8"/>
    </w:p>
    <w:p w:rsidR="00642BD8" w:rsidRPr="00406B5C" w:rsidRDefault="00642BD8" w:rsidP="00642BD8">
      <w:pPr>
        <w:keepNext/>
        <w:ind w:firstLine="0"/>
        <w:jc w:val="left"/>
      </w:pPr>
      <w:bookmarkStart w:id="9" w:name="file_start40"/>
      <w:bookmarkEnd w:id="9"/>
      <w:r w:rsidRPr="00406B5C">
        <w:t>Document No. 3210</w:t>
      </w:r>
    </w:p>
    <w:p w:rsidR="00642BD8" w:rsidRPr="00406B5C" w:rsidRDefault="00642BD8" w:rsidP="00642BD8">
      <w:pPr>
        <w:ind w:firstLine="0"/>
        <w:jc w:val="left"/>
      </w:pPr>
      <w:r w:rsidRPr="00406B5C">
        <w:t>Agency: Department of Health and Environmental Control</w:t>
      </w:r>
    </w:p>
    <w:p w:rsidR="00642BD8" w:rsidRPr="00406B5C" w:rsidRDefault="00642BD8" w:rsidP="00642BD8">
      <w:pPr>
        <w:ind w:firstLine="0"/>
        <w:jc w:val="left"/>
      </w:pPr>
      <w:r w:rsidRPr="00406B5C">
        <w:t>Statutory Authority: 1976 Code Sections 44-1-140, 44-1-150, 44-55-827, and 48-1-10</w:t>
      </w:r>
      <w:r w:rsidR="007C0B90">
        <w:t>,</w:t>
      </w:r>
      <w:r w:rsidRPr="00406B5C">
        <w:t xml:space="preserve"> et seq.</w:t>
      </w:r>
    </w:p>
    <w:p w:rsidR="00642BD8" w:rsidRPr="00406B5C" w:rsidRDefault="00642BD8" w:rsidP="00642BD8">
      <w:pPr>
        <w:ind w:firstLine="0"/>
        <w:jc w:val="left"/>
      </w:pPr>
      <w:r w:rsidRPr="00406B5C">
        <w:t>Licensing of Onsite Wastewater System Master Contractors</w:t>
      </w:r>
    </w:p>
    <w:p w:rsidR="00642BD8" w:rsidRPr="00406B5C" w:rsidRDefault="00642BD8" w:rsidP="00642BD8">
      <w:pPr>
        <w:ind w:firstLine="0"/>
        <w:jc w:val="left"/>
      </w:pPr>
      <w:r w:rsidRPr="00406B5C">
        <w:t xml:space="preserve">Received by Speaker of the House of Representatives </w:t>
      </w:r>
    </w:p>
    <w:p w:rsidR="00642BD8" w:rsidRPr="00406B5C" w:rsidRDefault="00642BD8" w:rsidP="00642BD8">
      <w:pPr>
        <w:ind w:firstLine="0"/>
        <w:jc w:val="left"/>
      </w:pPr>
      <w:r w:rsidRPr="00406B5C">
        <w:t>January 13, 2009</w:t>
      </w:r>
    </w:p>
    <w:p w:rsidR="00642BD8" w:rsidRPr="00406B5C" w:rsidRDefault="00642BD8" w:rsidP="00642BD8">
      <w:pPr>
        <w:keepNext/>
        <w:ind w:firstLine="0"/>
        <w:jc w:val="left"/>
      </w:pPr>
      <w:r w:rsidRPr="00406B5C">
        <w:lastRenderedPageBreak/>
        <w:t>Referred to Agriculture, Natural Resources and Environmental Affairs Committee</w:t>
      </w:r>
    </w:p>
    <w:p w:rsidR="00642BD8" w:rsidRPr="00406B5C" w:rsidRDefault="00642BD8" w:rsidP="00642BD8">
      <w:pPr>
        <w:ind w:firstLine="0"/>
        <w:jc w:val="left"/>
      </w:pPr>
      <w:r w:rsidRPr="00406B5C">
        <w:t>Legislative Review Expiration May 13, 2009</w:t>
      </w:r>
    </w:p>
    <w:p w:rsidR="00642BD8" w:rsidRPr="004706C5" w:rsidRDefault="00642BD8" w:rsidP="00642BD8">
      <w:pPr>
        <w:keepNext/>
        <w:ind w:firstLine="0"/>
        <w:jc w:val="left"/>
      </w:pPr>
      <w:bookmarkStart w:id="10" w:name="file_end40"/>
      <w:bookmarkStart w:id="11" w:name="file_start41"/>
      <w:bookmarkEnd w:id="10"/>
      <w:bookmarkEnd w:id="11"/>
      <w:r w:rsidRPr="004706C5">
        <w:t>Document No. 3226</w:t>
      </w:r>
    </w:p>
    <w:p w:rsidR="00642BD8" w:rsidRPr="004706C5" w:rsidRDefault="00642BD8" w:rsidP="00642BD8">
      <w:pPr>
        <w:ind w:firstLine="0"/>
        <w:jc w:val="left"/>
      </w:pPr>
      <w:r w:rsidRPr="004706C5">
        <w:t>Agency: Department of Health and Environmental Control</w:t>
      </w:r>
    </w:p>
    <w:p w:rsidR="00642BD8" w:rsidRPr="004706C5" w:rsidRDefault="00642BD8" w:rsidP="00642BD8">
      <w:pPr>
        <w:ind w:firstLine="0"/>
        <w:jc w:val="left"/>
      </w:pPr>
      <w:r w:rsidRPr="004706C5">
        <w:t>Statutory Authority: 1976 Code Sections 13-7-10</w:t>
      </w:r>
      <w:r w:rsidR="007C0B90">
        <w:t>,</w:t>
      </w:r>
      <w:r w:rsidRPr="004706C5">
        <w:t xml:space="preserve"> et seq., 13-7-40</w:t>
      </w:r>
      <w:r w:rsidR="007C0B90">
        <w:t>,</w:t>
      </w:r>
      <w:r w:rsidRPr="004706C5">
        <w:t xml:space="preserve"> and 13-7-45</w:t>
      </w:r>
    </w:p>
    <w:p w:rsidR="00642BD8" w:rsidRPr="004706C5" w:rsidRDefault="00642BD8" w:rsidP="00642BD8">
      <w:pPr>
        <w:ind w:firstLine="0"/>
        <w:jc w:val="left"/>
      </w:pPr>
      <w:r w:rsidRPr="004706C5">
        <w:t>X-rays (Title B)</w:t>
      </w:r>
    </w:p>
    <w:p w:rsidR="00642BD8" w:rsidRPr="004706C5" w:rsidRDefault="00642BD8" w:rsidP="00642BD8">
      <w:pPr>
        <w:ind w:firstLine="0"/>
        <w:jc w:val="left"/>
      </w:pPr>
      <w:r w:rsidRPr="004706C5">
        <w:t xml:space="preserve">Received by Speaker of the House of Representatives </w:t>
      </w:r>
    </w:p>
    <w:p w:rsidR="00642BD8" w:rsidRPr="004706C5" w:rsidRDefault="00642BD8" w:rsidP="00642BD8">
      <w:pPr>
        <w:ind w:firstLine="0"/>
        <w:jc w:val="left"/>
      </w:pPr>
      <w:r w:rsidRPr="004706C5">
        <w:t>January 13, 2009</w:t>
      </w:r>
    </w:p>
    <w:p w:rsidR="00642BD8" w:rsidRPr="004706C5" w:rsidRDefault="00642BD8" w:rsidP="00642BD8">
      <w:pPr>
        <w:keepNext/>
        <w:ind w:firstLine="0"/>
        <w:jc w:val="left"/>
      </w:pPr>
      <w:r w:rsidRPr="004706C5">
        <w:t>Referred to Medical, Military, Public and Municipal Affairs Committee</w:t>
      </w:r>
    </w:p>
    <w:p w:rsidR="00642BD8" w:rsidRPr="004706C5" w:rsidRDefault="00642BD8" w:rsidP="00642BD8">
      <w:pPr>
        <w:ind w:firstLine="0"/>
        <w:jc w:val="left"/>
      </w:pPr>
      <w:r w:rsidRPr="004706C5">
        <w:t>Legislative Review Expiration May 13, 2009</w:t>
      </w:r>
    </w:p>
    <w:p w:rsidR="00642BD8" w:rsidRDefault="00642BD8" w:rsidP="00642BD8">
      <w:bookmarkStart w:id="12" w:name="file_end41"/>
      <w:bookmarkEnd w:id="12"/>
    </w:p>
    <w:p w:rsidR="00642BD8" w:rsidRPr="00AB50CF" w:rsidRDefault="00642BD8" w:rsidP="00642BD8">
      <w:pPr>
        <w:keepNext/>
        <w:ind w:firstLine="0"/>
        <w:jc w:val="left"/>
      </w:pPr>
      <w:bookmarkStart w:id="13" w:name="file_start42"/>
      <w:bookmarkEnd w:id="13"/>
      <w:r w:rsidRPr="00AB50CF">
        <w:t>Document No. 4020</w:t>
      </w:r>
    </w:p>
    <w:p w:rsidR="00642BD8" w:rsidRPr="00AB50CF" w:rsidRDefault="00642BD8" w:rsidP="00642BD8">
      <w:pPr>
        <w:ind w:firstLine="0"/>
        <w:jc w:val="left"/>
      </w:pPr>
      <w:r w:rsidRPr="00AB50CF">
        <w:t>Agency: Public Service Commission</w:t>
      </w:r>
    </w:p>
    <w:p w:rsidR="00642BD8" w:rsidRPr="00AB50CF" w:rsidRDefault="00642BD8" w:rsidP="00642BD8">
      <w:pPr>
        <w:ind w:firstLine="0"/>
        <w:jc w:val="left"/>
      </w:pPr>
      <w:r w:rsidRPr="00AB50CF">
        <w:t>Statutory Authority: 1976 Code Section 58-3-140</w:t>
      </w:r>
    </w:p>
    <w:p w:rsidR="00642BD8" w:rsidRPr="00AB50CF" w:rsidRDefault="00642BD8" w:rsidP="00642BD8">
      <w:pPr>
        <w:ind w:firstLine="0"/>
        <w:jc w:val="left"/>
      </w:pPr>
      <w:r w:rsidRPr="00AB50CF">
        <w:t>PC&amp;N (Stretcher Vans)</w:t>
      </w:r>
    </w:p>
    <w:p w:rsidR="00642BD8" w:rsidRPr="00AB50CF" w:rsidRDefault="00642BD8" w:rsidP="00642BD8">
      <w:pPr>
        <w:ind w:firstLine="0"/>
        <w:jc w:val="left"/>
      </w:pPr>
      <w:r w:rsidRPr="00AB50CF">
        <w:t xml:space="preserve">Received by Speaker of the House of Representatives </w:t>
      </w:r>
    </w:p>
    <w:p w:rsidR="00642BD8" w:rsidRPr="00AB50CF" w:rsidRDefault="00642BD8" w:rsidP="00642BD8">
      <w:pPr>
        <w:ind w:firstLine="0"/>
        <w:jc w:val="left"/>
      </w:pPr>
      <w:r w:rsidRPr="00AB50CF">
        <w:t>January 13, 2009</w:t>
      </w:r>
    </w:p>
    <w:p w:rsidR="00642BD8" w:rsidRPr="00AB50CF" w:rsidRDefault="00642BD8" w:rsidP="00642BD8">
      <w:pPr>
        <w:keepNext/>
        <w:ind w:firstLine="0"/>
        <w:jc w:val="left"/>
      </w:pPr>
      <w:r w:rsidRPr="00AB50CF">
        <w:t>Referred to Labor, Commerce and Industry Committee</w:t>
      </w:r>
    </w:p>
    <w:p w:rsidR="00642BD8" w:rsidRPr="00AB50CF" w:rsidRDefault="00642BD8" w:rsidP="00642BD8">
      <w:pPr>
        <w:ind w:firstLine="0"/>
        <w:jc w:val="left"/>
      </w:pPr>
      <w:r w:rsidRPr="00AB50CF">
        <w:t>Legislative Review Expiration May 13, 2009</w:t>
      </w:r>
    </w:p>
    <w:p w:rsidR="00642BD8" w:rsidRDefault="00642BD8" w:rsidP="00642BD8">
      <w:bookmarkStart w:id="14" w:name="file_end42"/>
      <w:bookmarkEnd w:id="14"/>
    </w:p>
    <w:p w:rsidR="00642BD8" w:rsidRPr="00792F13" w:rsidRDefault="00642BD8" w:rsidP="00642BD8">
      <w:pPr>
        <w:keepNext/>
        <w:ind w:firstLine="0"/>
        <w:jc w:val="left"/>
      </w:pPr>
      <w:bookmarkStart w:id="15" w:name="file_start43"/>
      <w:bookmarkEnd w:id="15"/>
      <w:r w:rsidRPr="00792F13">
        <w:t>Document No. 4026</w:t>
      </w:r>
    </w:p>
    <w:p w:rsidR="00642BD8" w:rsidRPr="00792F13" w:rsidRDefault="00642BD8" w:rsidP="00642BD8">
      <w:pPr>
        <w:ind w:firstLine="0"/>
        <w:jc w:val="left"/>
      </w:pPr>
      <w:r w:rsidRPr="00792F13">
        <w:t>Agency: State Board of Education</w:t>
      </w:r>
    </w:p>
    <w:p w:rsidR="00642BD8" w:rsidRPr="00792F13" w:rsidRDefault="00642BD8" w:rsidP="00642BD8">
      <w:pPr>
        <w:ind w:firstLine="0"/>
        <w:jc w:val="left"/>
      </w:pPr>
      <w:r w:rsidRPr="00792F13">
        <w:t>Statutory Authority: 1976 Code Sections 59-5-60 and 59-40-10</w:t>
      </w:r>
      <w:r w:rsidR="007C0B90">
        <w:t>,</w:t>
      </w:r>
      <w:r w:rsidRPr="00792F13">
        <w:t xml:space="preserve"> et seq.</w:t>
      </w:r>
    </w:p>
    <w:p w:rsidR="00642BD8" w:rsidRPr="00792F13" w:rsidRDefault="00642BD8" w:rsidP="00642BD8">
      <w:pPr>
        <w:ind w:firstLine="0"/>
        <w:jc w:val="left"/>
      </w:pPr>
      <w:r w:rsidRPr="00792F13">
        <w:t>Procedures and Standards for Review of Charter School Applications</w:t>
      </w:r>
    </w:p>
    <w:p w:rsidR="00642BD8" w:rsidRPr="00792F13" w:rsidRDefault="00642BD8" w:rsidP="00642BD8">
      <w:pPr>
        <w:ind w:firstLine="0"/>
        <w:jc w:val="left"/>
      </w:pPr>
      <w:r w:rsidRPr="00792F13">
        <w:t xml:space="preserve">Received by Speaker of the House of Representatives </w:t>
      </w:r>
    </w:p>
    <w:p w:rsidR="00642BD8" w:rsidRPr="00792F13" w:rsidRDefault="00642BD8" w:rsidP="00642BD8">
      <w:pPr>
        <w:ind w:firstLine="0"/>
        <w:jc w:val="left"/>
      </w:pPr>
      <w:r w:rsidRPr="00792F13">
        <w:t>January 13, 2009</w:t>
      </w:r>
    </w:p>
    <w:p w:rsidR="00642BD8" w:rsidRPr="00792F13" w:rsidRDefault="00642BD8" w:rsidP="00642BD8">
      <w:pPr>
        <w:keepNext/>
        <w:ind w:firstLine="0"/>
        <w:jc w:val="left"/>
      </w:pPr>
      <w:r w:rsidRPr="00792F13">
        <w:t>Referred to Education and Public Works Committee</w:t>
      </w:r>
    </w:p>
    <w:p w:rsidR="00642BD8" w:rsidRPr="00792F13" w:rsidRDefault="00642BD8" w:rsidP="00642BD8">
      <w:pPr>
        <w:ind w:firstLine="0"/>
        <w:jc w:val="left"/>
      </w:pPr>
      <w:r w:rsidRPr="00792F13">
        <w:t>Legislative Review Expiration May 13, 2009</w:t>
      </w:r>
    </w:p>
    <w:p w:rsidR="00642BD8" w:rsidRDefault="00642BD8" w:rsidP="00642BD8">
      <w:bookmarkStart w:id="16" w:name="file_end43"/>
      <w:bookmarkEnd w:id="16"/>
    </w:p>
    <w:p w:rsidR="00642BD8" w:rsidRPr="00FB130C" w:rsidRDefault="00642BD8" w:rsidP="00642BD8">
      <w:pPr>
        <w:keepNext/>
        <w:ind w:firstLine="0"/>
        <w:jc w:val="left"/>
      </w:pPr>
      <w:bookmarkStart w:id="17" w:name="file_start44"/>
      <w:bookmarkEnd w:id="17"/>
      <w:r w:rsidRPr="00FB130C">
        <w:t>Document No. 4027</w:t>
      </w:r>
    </w:p>
    <w:p w:rsidR="00642BD8" w:rsidRPr="00FB130C" w:rsidRDefault="00642BD8" w:rsidP="00642BD8">
      <w:pPr>
        <w:ind w:firstLine="0"/>
        <w:jc w:val="left"/>
      </w:pPr>
      <w:r w:rsidRPr="00FB130C">
        <w:t>Agency: State Board of Education</w:t>
      </w:r>
    </w:p>
    <w:p w:rsidR="00642BD8" w:rsidRPr="00FB130C" w:rsidRDefault="00642BD8" w:rsidP="00642BD8">
      <w:pPr>
        <w:ind w:firstLine="0"/>
        <w:jc w:val="left"/>
      </w:pPr>
      <w:r w:rsidRPr="00FB130C">
        <w:t>Statutory Authority: 1976 Code Sections 59-5-60 and 59-24-40</w:t>
      </w:r>
    </w:p>
    <w:p w:rsidR="00642BD8" w:rsidRPr="00FB130C" w:rsidRDefault="00642BD8" w:rsidP="00642BD8">
      <w:pPr>
        <w:ind w:firstLine="0"/>
        <w:jc w:val="left"/>
      </w:pPr>
      <w:r w:rsidRPr="00FB130C">
        <w:t>Program for Assisting, Developing, and Evaluating Principal Performance (PADEPP)</w:t>
      </w:r>
    </w:p>
    <w:p w:rsidR="00642BD8" w:rsidRPr="00FB130C" w:rsidRDefault="00642BD8" w:rsidP="00642BD8">
      <w:pPr>
        <w:ind w:firstLine="0"/>
        <w:jc w:val="left"/>
      </w:pPr>
      <w:r w:rsidRPr="00FB130C">
        <w:t xml:space="preserve">Received by Speaker of the House of Representatives </w:t>
      </w:r>
    </w:p>
    <w:p w:rsidR="00642BD8" w:rsidRPr="00FB130C" w:rsidRDefault="00642BD8" w:rsidP="00642BD8">
      <w:pPr>
        <w:ind w:firstLine="0"/>
        <w:jc w:val="left"/>
      </w:pPr>
      <w:r w:rsidRPr="00FB130C">
        <w:t>January 13, 2009</w:t>
      </w:r>
    </w:p>
    <w:p w:rsidR="00642BD8" w:rsidRPr="00FB130C" w:rsidRDefault="00642BD8" w:rsidP="00642BD8">
      <w:pPr>
        <w:keepNext/>
        <w:ind w:firstLine="0"/>
        <w:jc w:val="left"/>
      </w:pPr>
      <w:r w:rsidRPr="00FB130C">
        <w:t>Referred to Education and Public Works Committee</w:t>
      </w:r>
    </w:p>
    <w:p w:rsidR="00642BD8" w:rsidRPr="00FB130C" w:rsidRDefault="00642BD8" w:rsidP="00642BD8">
      <w:pPr>
        <w:ind w:firstLine="0"/>
        <w:jc w:val="left"/>
      </w:pPr>
      <w:r w:rsidRPr="00FB130C">
        <w:t>Legislative Review Expiration May 13, 2009</w:t>
      </w:r>
    </w:p>
    <w:p w:rsidR="00642BD8" w:rsidRPr="002847DD" w:rsidRDefault="00642BD8" w:rsidP="00642BD8">
      <w:pPr>
        <w:keepNext/>
        <w:ind w:firstLine="0"/>
        <w:jc w:val="left"/>
      </w:pPr>
      <w:bookmarkStart w:id="18" w:name="file_end44"/>
      <w:bookmarkStart w:id="19" w:name="file_start45"/>
      <w:bookmarkEnd w:id="18"/>
      <w:bookmarkEnd w:id="19"/>
      <w:r w:rsidRPr="002847DD">
        <w:lastRenderedPageBreak/>
        <w:t>Document No. 4036</w:t>
      </w:r>
    </w:p>
    <w:p w:rsidR="00642BD8" w:rsidRPr="002847DD" w:rsidRDefault="00642BD8" w:rsidP="00642BD8">
      <w:pPr>
        <w:ind w:firstLine="0"/>
        <w:jc w:val="left"/>
      </w:pPr>
      <w:r w:rsidRPr="002847DD">
        <w:t>Agency: Department of Insurance</w:t>
      </w:r>
    </w:p>
    <w:p w:rsidR="00642BD8" w:rsidRPr="002847DD" w:rsidRDefault="00642BD8" w:rsidP="00642BD8">
      <w:pPr>
        <w:ind w:firstLine="0"/>
        <w:jc w:val="left"/>
      </w:pPr>
      <w:r w:rsidRPr="002847DD">
        <w:t xml:space="preserve">Statutory Authority: 1976 Code Sections 1-23-10, 38-3-110, 38-57-60, 38-63-10, 38-63-20, 38-63-660, 38-65-10, 38-65-20, 38-65-360, 38-69-10, 38-69-20, </w:t>
      </w:r>
      <w:r w:rsidR="007C0B90">
        <w:t xml:space="preserve">and </w:t>
      </w:r>
      <w:r w:rsidRPr="002847DD">
        <w:t>38-69-330</w:t>
      </w:r>
    </w:p>
    <w:p w:rsidR="00642BD8" w:rsidRPr="002847DD" w:rsidRDefault="00642BD8" w:rsidP="00642BD8">
      <w:pPr>
        <w:ind w:firstLine="0"/>
        <w:jc w:val="left"/>
      </w:pPr>
      <w:r w:rsidRPr="002847DD">
        <w:t>Replacement of Life Insurance and Annuities</w:t>
      </w:r>
    </w:p>
    <w:p w:rsidR="00642BD8" w:rsidRPr="002847DD" w:rsidRDefault="00642BD8" w:rsidP="00642BD8">
      <w:pPr>
        <w:ind w:firstLine="0"/>
        <w:jc w:val="left"/>
      </w:pPr>
      <w:r w:rsidRPr="002847DD">
        <w:t xml:space="preserve">Received by Speaker of the House of Representatives </w:t>
      </w:r>
    </w:p>
    <w:p w:rsidR="00642BD8" w:rsidRPr="002847DD" w:rsidRDefault="00642BD8" w:rsidP="00642BD8">
      <w:pPr>
        <w:ind w:firstLine="0"/>
        <w:jc w:val="left"/>
      </w:pPr>
      <w:r w:rsidRPr="002847DD">
        <w:t>January 13, 2009</w:t>
      </w:r>
    </w:p>
    <w:p w:rsidR="00642BD8" w:rsidRPr="002847DD" w:rsidRDefault="00642BD8" w:rsidP="00642BD8">
      <w:pPr>
        <w:keepNext/>
        <w:ind w:firstLine="0"/>
        <w:jc w:val="left"/>
      </w:pPr>
      <w:r w:rsidRPr="002847DD">
        <w:t>Referred to Labor, Commerce and Industry Committee</w:t>
      </w:r>
    </w:p>
    <w:p w:rsidR="00642BD8" w:rsidRPr="002847DD" w:rsidRDefault="00642BD8" w:rsidP="00642BD8">
      <w:pPr>
        <w:ind w:firstLine="0"/>
        <w:jc w:val="left"/>
      </w:pPr>
      <w:r w:rsidRPr="002847DD">
        <w:t>Legislative Review Expiration May 13, 2009</w:t>
      </w:r>
    </w:p>
    <w:p w:rsidR="00642BD8" w:rsidRDefault="00642BD8" w:rsidP="00642BD8">
      <w:bookmarkStart w:id="20" w:name="file_end45"/>
      <w:bookmarkEnd w:id="20"/>
    </w:p>
    <w:p w:rsidR="00642BD8" w:rsidRPr="00C64685" w:rsidRDefault="00642BD8" w:rsidP="00642BD8">
      <w:pPr>
        <w:keepNext/>
        <w:ind w:firstLine="0"/>
        <w:jc w:val="left"/>
      </w:pPr>
      <w:bookmarkStart w:id="21" w:name="file_start46"/>
      <w:bookmarkEnd w:id="21"/>
      <w:r w:rsidRPr="00C64685">
        <w:t>Document No. 4028</w:t>
      </w:r>
    </w:p>
    <w:p w:rsidR="00642BD8" w:rsidRPr="00C64685" w:rsidRDefault="00642BD8" w:rsidP="00642BD8">
      <w:pPr>
        <w:ind w:firstLine="0"/>
        <w:jc w:val="left"/>
      </w:pPr>
      <w:r w:rsidRPr="00C64685">
        <w:t>Agency: State Board of Education</w:t>
      </w:r>
    </w:p>
    <w:p w:rsidR="00642BD8" w:rsidRPr="00C64685" w:rsidRDefault="00642BD8" w:rsidP="00642BD8">
      <w:pPr>
        <w:ind w:firstLine="0"/>
        <w:jc w:val="left"/>
      </w:pPr>
      <w:r w:rsidRPr="00C64685">
        <w:t>Statutory Authority: 1976 Code Sections 59-5-60 and 59-40-10</w:t>
      </w:r>
      <w:r w:rsidR="007C0B90">
        <w:t>,</w:t>
      </w:r>
      <w:r w:rsidRPr="00C64685">
        <w:t xml:space="preserve"> et seq.</w:t>
      </w:r>
    </w:p>
    <w:p w:rsidR="00642BD8" w:rsidRPr="00C64685" w:rsidRDefault="00642BD8" w:rsidP="00642BD8">
      <w:pPr>
        <w:ind w:firstLine="0"/>
        <w:jc w:val="left"/>
      </w:pPr>
      <w:r w:rsidRPr="00C64685">
        <w:t>Charter School Appeals</w:t>
      </w:r>
    </w:p>
    <w:p w:rsidR="00642BD8" w:rsidRPr="00C64685" w:rsidRDefault="00642BD8" w:rsidP="00642BD8">
      <w:pPr>
        <w:ind w:firstLine="0"/>
        <w:jc w:val="left"/>
      </w:pPr>
      <w:r w:rsidRPr="00C64685">
        <w:t xml:space="preserve">Received by Speaker of the House of Representatives </w:t>
      </w:r>
    </w:p>
    <w:p w:rsidR="00642BD8" w:rsidRPr="00C64685" w:rsidRDefault="00642BD8" w:rsidP="00642BD8">
      <w:pPr>
        <w:ind w:firstLine="0"/>
        <w:jc w:val="left"/>
      </w:pPr>
      <w:r w:rsidRPr="00C64685">
        <w:t>January 13, 2009</w:t>
      </w:r>
    </w:p>
    <w:p w:rsidR="00642BD8" w:rsidRPr="00C64685" w:rsidRDefault="00642BD8" w:rsidP="00642BD8">
      <w:pPr>
        <w:keepNext/>
        <w:ind w:firstLine="0"/>
        <w:jc w:val="left"/>
      </w:pPr>
      <w:r w:rsidRPr="00C64685">
        <w:t>Referred to Education and Public Works Committee</w:t>
      </w:r>
    </w:p>
    <w:p w:rsidR="00642BD8" w:rsidRPr="00C64685" w:rsidRDefault="00642BD8" w:rsidP="00642BD8">
      <w:pPr>
        <w:ind w:firstLine="0"/>
        <w:jc w:val="left"/>
      </w:pPr>
      <w:r w:rsidRPr="00C64685">
        <w:t>Legislative Review Expiration May 13, 2009</w:t>
      </w:r>
    </w:p>
    <w:p w:rsidR="00B64151" w:rsidRDefault="00B64151" w:rsidP="00642BD8">
      <w:pPr>
        <w:keepNext/>
        <w:ind w:firstLine="0"/>
        <w:jc w:val="left"/>
      </w:pPr>
      <w:bookmarkStart w:id="22" w:name="file_end46"/>
      <w:bookmarkStart w:id="23" w:name="file_start47"/>
      <w:bookmarkEnd w:id="22"/>
      <w:bookmarkEnd w:id="23"/>
    </w:p>
    <w:p w:rsidR="00642BD8" w:rsidRPr="008D605D" w:rsidRDefault="00642BD8" w:rsidP="00642BD8">
      <w:pPr>
        <w:keepNext/>
        <w:ind w:firstLine="0"/>
        <w:jc w:val="left"/>
      </w:pPr>
      <w:r w:rsidRPr="008D605D">
        <w:t>Document No. 4035</w:t>
      </w:r>
    </w:p>
    <w:p w:rsidR="00642BD8" w:rsidRPr="008D605D" w:rsidRDefault="00642BD8" w:rsidP="00642BD8">
      <w:pPr>
        <w:ind w:firstLine="0"/>
        <w:jc w:val="left"/>
      </w:pPr>
      <w:r w:rsidRPr="008D605D">
        <w:t>Agency: Department of Insurance</w:t>
      </w:r>
    </w:p>
    <w:p w:rsidR="00642BD8" w:rsidRPr="008D605D" w:rsidRDefault="00642BD8" w:rsidP="00642BD8">
      <w:pPr>
        <w:ind w:firstLine="0"/>
        <w:jc w:val="left"/>
      </w:pPr>
      <w:r w:rsidRPr="008D605D">
        <w:t>Statutory Authority: 1976 Code Sections 1-23-110</w:t>
      </w:r>
      <w:r w:rsidR="007C0B90">
        <w:t>,</w:t>
      </w:r>
      <w:r w:rsidRPr="008D605D">
        <w:t xml:space="preserve"> et seq., 38-3-110, 38-9-180</w:t>
      </w:r>
      <w:r w:rsidR="007C0B90">
        <w:t>,</w:t>
      </w:r>
      <w:r w:rsidRPr="008D605D">
        <w:t xml:space="preserve"> and 38-63-510</w:t>
      </w:r>
      <w:r w:rsidR="007C0B90">
        <w:t>,</w:t>
      </w:r>
      <w:r w:rsidRPr="008D605D">
        <w:t xml:space="preserve"> et seq.</w:t>
      </w:r>
    </w:p>
    <w:p w:rsidR="00642BD8" w:rsidRPr="008D605D" w:rsidRDefault="00642BD8" w:rsidP="00642BD8">
      <w:pPr>
        <w:ind w:firstLine="0"/>
        <w:jc w:val="left"/>
      </w:pPr>
      <w:r w:rsidRPr="008D605D">
        <w:t>Preneed Life Insurance Minimum Standards for Determining Reserve Liabilities and Nonforfeiture Values</w:t>
      </w:r>
    </w:p>
    <w:p w:rsidR="00642BD8" w:rsidRPr="008D605D" w:rsidRDefault="00642BD8" w:rsidP="00642BD8">
      <w:pPr>
        <w:ind w:firstLine="0"/>
        <w:jc w:val="left"/>
      </w:pPr>
      <w:r w:rsidRPr="008D605D">
        <w:t xml:space="preserve">Received by Speaker of the House of Representatives </w:t>
      </w:r>
    </w:p>
    <w:p w:rsidR="00642BD8" w:rsidRPr="008D605D" w:rsidRDefault="00642BD8" w:rsidP="00642BD8">
      <w:pPr>
        <w:ind w:firstLine="0"/>
        <w:jc w:val="left"/>
      </w:pPr>
      <w:r w:rsidRPr="008D605D">
        <w:t>January 13, 2009</w:t>
      </w:r>
    </w:p>
    <w:p w:rsidR="00642BD8" w:rsidRPr="008D605D" w:rsidRDefault="00642BD8" w:rsidP="00642BD8">
      <w:pPr>
        <w:keepNext/>
        <w:ind w:firstLine="0"/>
        <w:jc w:val="left"/>
      </w:pPr>
      <w:r w:rsidRPr="008D605D">
        <w:t>Referred to Labor, Commerce and Industry Committee</w:t>
      </w:r>
    </w:p>
    <w:p w:rsidR="00642BD8" w:rsidRPr="008D605D" w:rsidRDefault="00642BD8" w:rsidP="00642BD8">
      <w:pPr>
        <w:ind w:firstLine="0"/>
        <w:jc w:val="left"/>
      </w:pPr>
      <w:r w:rsidRPr="008D605D">
        <w:t>Legislative Review Expiration May 13, 2009</w:t>
      </w:r>
    </w:p>
    <w:p w:rsidR="00642BD8" w:rsidRDefault="00642BD8" w:rsidP="00642BD8">
      <w:bookmarkStart w:id="24" w:name="file_end47"/>
      <w:bookmarkEnd w:id="24"/>
    </w:p>
    <w:p w:rsidR="00642BD8" w:rsidRPr="00781990" w:rsidRDefault="00642BD8" w:rsidP="00642BD8">
      <w:pPr>
        <w:keepNext/>
        <w:ind w:firstLine="0"/>
        <w:jc w:val="left"/>
      </w:pPr>
      <w:bookmarkStart w:id="25" w:name="file_start48"/>
      <w:bookmarkEnd w:id="25"/>
      <w:r w:rsidRPr="00781990">
        <w:t>Document No. 4029</w:t>
      </w:r>
    </w:p>
    <w:p w:rsidR="00642BD8" w:rsidRPr="00781990" w:rsidRDefault="00642BD8" w:rsidP="00642BD8">
      <w:pPr>
        <w:ind w:firstLine="0"/>
        <w:jc w:val="left"/>
      </w:pPr>
      <w:r w:rsidRPr="00781990">
        <w:t>Agency: State Board of Education</w:t>
      </w:r>
    </w:p>
    <w:p w:rsidR="00642BD8" w:rsidRPr="00781990" w:rsidRDefault="00642BD8" w:rsidP="00642BD8">
      <w:pPr>
        <w:ind w:firstLine="0"/>
        <w:jc w:val="left"/>
      </w:pPr>
      <w:r w:rsidRPr="00781990">
        <w:t>Statutory Authority: 1976 Code Sections 59-5-60, 59-18-310, 59-18-320, 59-18-330, 59-18-340, 59-20-60</w:t>
      </w:r>
      <w:r w:rsidR="007C0B90">
        <w:t>,</w:t>
      </w:r>
      <w:r w:rsidRPr="00781990">
        <w:t xml:space="preserve"> and 20 U.S.C. 6301</w:t>
      </w:r>
      <w:r w:rsidR="007C0B90">
        <w:t>,</w:t>
      </w:r>
      <w:r w:rsidRPr="00781990">
        <w:t xml:space="preserve"> et seq.</w:t>
      </w:r>
    </w:p>
    <w:p w:rsidR="00642BD8" w:rsidRPr="00781990" w:rsidRDefault="00642BD8" w:rsidP="00642BD8">
      <w:pPr>
        <w:ind w:firstLine="0"/>
        <w:jc w:val="left"/>
      </w:pPr>
      <w:r w:rsidRPr="00781990">
        <w:t>Assessment Program</w:t>
      </w:r>
    </w:p>
    <w:p w:rsidR="00642BD8" w:rsidRPr="00781990" w:rsidRDefault="00642BD8" w:rsidP="00642BD8">
      <w:pPr>
        <w:ind w:firstLine="0"/>
        <w:jc w:val="left"/>
      </w:pPr>
      <w:r w:rsidRPr="00781990">
        <w:t xml:space="preserve">Received by Speaker of the House of Representatives </w:t>
      </w:r>
    </w:p>
    <w:p w:rsidR="00642BD8" w:rsidRPr="00781990" w:rsidRDefault="00642BD8" w:rsidP="00642BD8">
      <w:pPr>
        <w:ind w:firstLine="0"/>
        <w:jc w:val="left"/>
      </w:pPr>
      <w:r w:rsidRPr="00781990">
        <w:t>January 13, 2009</w:t>
      </w:r>
    </w:p>
    <w:p w:rsidR="00642BD8" w:rsidRPr="00781990" w:rsidRDefault="00642BD8" w:rsidP="00642BD8">
      <w:pPr>
        <w:keepNext/>
        <w:ind w:firstLine="0"/>
        <w:jc w:val="left"/>
      </w:pPr>
      <w:r w:rsidRPr="00781990">
        <w:t>Referred to Education and Public Works Committee</w:t>
      </w:r>
    </w:p>
    <w:p w:rsidR="00642BD8" w:rsidRPr="00781990" w:rsidRDefault="00642BD8" w:rsidP="00642BD8">
      <w:pPr>
        <w:ind w:firstLine="0"/>
        <w:jc w:val="left"/>
      </w:pPr>
      <w:r w:rsidRPr="00781990">
        <w:t>Legislative Review Expiration May 13, 2009</w:t>
      </w:r>
    </w:p>
    <w:p w:rsidR="00642BD8" w:rsidRPr="00986CA6" w:rsidRDefault="00642BD8" w:rsidP="00642BD8">
      <w:pPr>
        <w:keepNext/>
        <w:ind w:firstLine="0"/>
        <w:jc w:val="left"/>
      </w:pPr>
      <w:bookmarkStart w:id="26" w:name="file_end48"/>
      <w:bookmarkStart w:id="27" w:name="file_start49"/>
      <w:bookmarkEnd w:id="26"/>
      <w:bookmarkEnd w:id="27"/>
      <w:r w:rsidRPr="00986CA6">
        <w:lastRenderedPageBreak/>
        <w:t>Document No. 3197</w:t>
      </w:r>
    </w:p>
    <w:p w:rsidR="00642BD8" w:rsidRPr="00986CA6" w:rsidRDefault="00642BD8" w:rsidP="00642BD8">
      <w:pPr>
        <w:ind w:firstLine="0"/>
        <w:jc w:val="left"/>
      </w:pPr>
      <w:r w:rsidRPr="00986CA6">
        <w:t>Agency: Public Service Commission</w:t>
      </w:r>
    </w:p>
    <w:p w:rsidR="00642BD8" w:rsidRPr="00986CA6" w:rsidRDefault="00642BD8" w:rsidP="00642BD8">
      <w:pPr>
        <w:ind w:firstLine="0"/>
        <w:jc w:val="left"/>
      </w:pPr>
      <w:r w:rsidRPr="00986CA6">
        <w:t>Statutory Authority: 1976 Code Section 58-3-140</w:t>
      </w:r>
    </w:p>
    <w:p w:rsidR="00642BD8" w:rsidRPr="00986CA6" w:rsidRDefault="00642BD8" w:rsidP="00642BD8">
      <w:pPr>
        <w:ind w:firstLine="0"/>
        <w:jc w:val="left"/>
      </w:pPr>
      <w:r w:rsidRPr="00986CA6">
        <w:t>Annual Reporting Requirements for Designated Eligible Telecommunications Carriers</w:t>
      </w:r>
    </w:p>
    <w:p w:rsidR="00642BD8" w:rsidRPr="00986CA6" w:rsidRDefault="00642BD8" w:rsidP="00642BD8">
      <w:pPr>
        <w:ind w:firstLine="0"/>
        <w:jc w:val="left"/>
      </w:pPr>
      <w:r w:rsidRPr="00986CA6">
        <w:t xml:space="preserve">Received by Speaker of the House of Representatives </w:t>
      </w:r>
    </w:p>
    <w:p w:rsidR="00642BD8" w:rsidRPr="00986CA6" w:rsidRDefault="00642BD8" w:rsidP="00642BD8">
      <w:pPr>
        <w:ind w:firstLine="0"/>
        <w:jc w:val="left"/>
      </w:pPr>
      <w:r w:rsidRPr="00986CA6">
        <w:t>January 13, 2009</w:t>
      </w:r>
    </w:p>
    <w:p w:rsidR="00642BD8" w:rsidRPr="00986CA6" w:rsidRDefault="00642BD8" w:rsidP="00642BD8">
      <w:pPr>
        <w:keepNext/>
        <w:ind w:firstLine="0"/>
        <w:jc w:val="left"/>
      </w:pPr>
      <w:r w:rsidRPr="00986CA6">
        <w:t>Referred to Labor, Commerce and Industry Committee</w:t>
      </w:r>
    </w:p>
    <w:p w:rsidR="00642BD8" w:rsidRPr="00986CA6" w:rsidRDefault="00642BD8" w:rsidP="00642BD8">
      <w:pPr>
        <w:ind w:firstLine="0"/>
        <w:jc w:val="left"/>
      </w:pPr>
      <w:r w:rsidRPr="00986CA6">
        <w:t>Legislative Review Expiration May 13, 2009</w:t>
      </w:r>
    </w:p>
    <w:p w:rsidR="00642BD8" w:rsidRDefault="00642BD8" w:rsidP="00642BD8">
      <w:bookmarkStart w:id="28" w:name="file_end49"/>
      <w:bookmarkEnd w:id="28"/>
    </w:p>
    <w:p w:rsidR="00642BD8" w:rsidRPr="000F0B23" w:rsidRDefault="00642BD8" w:rsidP="00642BD8">
      <w:pPr>
        <w:keepNext/>
        <w:ind w:firstLine="0"/>
        <w:jc w:val="left"/>
      </w:pPr>
      <w:bookmarkStart w:id="29" w:name="file_start50"/>
      <w:bookmarkEnd w:id="29"/>
      <w:r w:rsidRPr="000F0B23">
        <w:t>Document No. 3205</w:t>
      </w:r>
    </w:p>
    <w:p w:rsidR="00642BD8" w:rsidRPr="000F0B23" w:rsidRDefault="00642BD8" w:rsidP="00642BD8">
      <w:pPr>
        <w:ind w:firstLine="0"/>
        <w:jc w:val="left"/>
      </w:pPr>
      <w:r w:rsidRPr="000F0B23">
        <w:t>Agency: Department of Insurance</w:t>
      </w:r>
    </w:p>
    <w:p w:rsidR="00642BD8" w:rsidRPr="000F0B23" w:rsidRDefault="00642BD8" w:rsidP="00642BD8">
      <w:pPr>
        <w:ind w:firstLine="0"/>
        <w:jc w:val="left"/>
      </w:pPr>
      <w:r w:rsidRPr="000F0B23">
        <w:t>Statutory Authority: 1976 Code Sections 1-23-110</w:t>
      </w:r>
      <w:r w:rsidR="007C0B90">
        <w:t>,</w:t>
      </w:r>
      <w:r w:rsidRPr="000F0B23">
        <w:t xml:space="preserve"> et seq., 12-6-3660 and 38-3-110</w:t>
      </w:r>
    </w:p>
    <w:p w:rsidR="00642BD8" w:rsidRPr="000F0B23" w:rsidRDefault="00642BD8" w:rsidP="00642BD8">
      <w:pPr>
        <w:ind w:firstLine="0"/>
        <w:jc w:val="left"/>
      </w:pPr>
      <w:r w:rsidRPr="000F0B23">
        <w:t>Tax Credits for Fortification Measures</w:t>
      </w:r>
    </w:p>
    <w:p w:rsidR="00642BD8" w:rsidRPr="000F0B23" w:rsidRDefault="00642BD8" w:rsidP="00642BD8">
      <w:pPr>
        <w:ind w:firstLine="0"/>
        <w:jc w:val="left"/>
      </w:pPr>
      <w:r w:rsidRPr="000F0B23">
        <w:t xml:space="preserve">Received by Speaker of the House of Representatives </w:t>
      </w:r>
    </w:p>
    <w:p w:rsidR="00642BD8" w:rsidRPr="000F0B23" w:rsidRDefault="00642BD8" w:rsidP="00642BD8">
      <w:pPr>
        <w:ind w:firstLine="0"/>
        <w:jc w:val="left"/>
      </w:pPr>
      <w:r w:rsidRPr="000F0B23">
        <w:t>January 13, 2009</w:t>
      </w:r>
    </w:p>
    <w:p w:rsidR="00642BD8" w:rsidRPr="000F0B23" w:rsidRDefault="00642BD8" w:rsidP="00642BD8">
      <w:pPr>
        <w:keepNext/>
        <w:ind w:firstLine="0"/>
        <w:jc w:val="left"/>
      </w:pPr>
      <w:r w:rsidRPr="000F0B23">
        <w:t>Referred to Ways and Means Committee</w:t>
      </w:r>
    </w:p>
    <w:p w:rsidR="00642BD8" w:rsidRPr="000F0B23" w:rsidRDefault="00642BD8" w:rsidP="00642BD8">
      <w:pPr>
        <w:ind w:firstLine="0"/>
        <w:jc w:val="left"/>
      </w:pPr>
      <w:r w:rsidRPr="000F0B23">
        <w:t>Legislative Review Expiration May 13, 2009</w:t>
      </w:r>
    </w:p>
    <w:p w:rsidR="00642BD8" w:rsidRDefault="00642BD8" w:rsidP="00642BD8">
      <w:bookmarkStart w:id="30" w:name="file_end50"/>
      <w:bookmarkEnd w:id="30"/>
    </w:p>
    <w:p w:rsidR="00642BD8" w:rsidRPr="000B672F" w:rsidRDefault="00642BD8" w:rsidP="00642BD8">
      <w:pPr>
        <w:keepNext/>
        <w:ind w:firstLine="0"/>
        <w:jc w:val="left"/>
      </w:pPr>
      <w:bookmarkStart w:id="31" w:name="file_start51"/>
      <w:bookmarkEnd w:id="31"/>
      <w:r w:rsidRPr="000B672F">
        <w:t>Document No. 3198</w:t>
      </w:r>
    </w:p>
    <w:p w:rsidR="00642BD8" w:rsidRPr="000B672F" w:rsidRDefault="00642BD8" w:rsidP="00642BD8">
      <w:pPr>
        <w:ind w:firstLine="0"/>
        <w:jc w:val="left"/>
      </w:pPr>
      <w:r w:rsidRPr="000B672F">
        <w:t>Agency: Department of Health and Environmental Control</w:t>
      </w:r>
    </w:p>
    <w:p w:rsidR="00642BD8" w:rsidRPr="000B672F" w:rsidRDefault="00642BD8" w:rsidP="00642BD8">
      <w:pPr>
        <w:ind w:firstLine="0"/>
        <w:jc w:val="left"/>
      </w:pPr>
      <w:r w:rsidRPr="000B672F">
        <w:t>Statutory Authority: 1976 Code Sections 44-96-10</w:t>
      </w:r>
      <w:r w:rsidR="007C0B90">
        <w:t>,</w:t>
      </w:r>
      <w:r w:rsidRPr="000B672F">
        <w:t xml:space="preserve"> et seq.</w:t>
      </w:r>
    </w:p>
    <w:p w:rsidR="00642BD8" w:rsidRPr="000B672F" w:rsidRDefault="00642BD8" w:rsidP="00642BD8">
      <w:pPr>
        <w:ind w:firstLine="0"/>
        <w:jc w:val="left"/>
      </w:pPr>
      <w:r w:rsidRPr="000B672F">
        <w:t>Solid Waste Management: Demonstration-of-Need</w:t>
      </w:r>
    </w:p>
    <w:p w:rsidR="00642BD8" w:rsidRPr="000B672F" w:rsidRDefault="00642BD8" w:rsidP="00642BD8">
      <w:pPr>
        <w:ind w:firstLine="0"/>
        <w:jc w:val="left"/>
      </w:pPr>
      <w:r w:rsidRPr="000B672F">
        <w:t xml:space="preserve">Received by Speaker of the House of Representatives </w:t>
      </w:r>
    </w:p>
    <w:p w:rsidR="00642BD8" w:rsidRPr="000B672F" w:rsidRDefault="00642BD8" w:rsidP="00642BD8">
      <w:pPr>
        <w:ind w:firstLine="0"/>
        <w:jc w:val="left"/>
      </w:pPr>
      <w:r w:rsidRPr="000B672F">
        <w:t>January 13, 2009</w:t>
      </w:r>
    </w:p>
    <w:p w:rsidR="00642BD8" w:rsidRPr="000B672F" w:rsidRDefault="00642BD8" w:rsidP="00642BD8">
      <w:pPr>
        <w:keepNext/>
        <w:ind w:firstLine="0"/>
        <w:jc w:val="left"/>
      </w:pPr>
      <w:r w:rsidRPr="000B672F">
        <w:t>Referred to Agriculture, Natural Resources and Environmental Affairs Committee</w:t>
      </w:r>
    </w:p>
    <w:p w:rsidR="00642BD8" w:rsidRPr="000B672F" w:rsidRDefault="00642BD8" w:rsidP="00642BD8">
      <w:pPr>
        <w:ind w:firstLine="0"/>
        <w:jc w:val="left"/>
      </w:pPr>
      <w:r w:rsidRPr="000B672F">
        <w:t>Legislative Review Expiration May 13, 2009</w:t>
      </w:r>
    </w:p>
    <w:p w:rsidR="00642BD8" w:rsidRDefault="00642BD8" w:rsidP="00642BD8">
      <w:bookmarkStart w:id="32" w:name="file_end51"/>
      <w:bookmarkEnd w:id="32"/>
    </w:p>
    <w:p w:rsidR="00642BD8" w:rsidRPr="008F302D" w:rsidRDefault="00642BD8" w:rsidP="00642BD8">
      <w:pPr>
        <w:keepNext/>
        <w:ind w:firstLine="0"/>
        <w:jc w:val="left"/>
      </w:pPr>
      <w:bookmarkStart w:id="33" w:name="file_start52"/>
      <w:bookmarkEnd w:id="33"/>
      <w:r w:rsidRPr="008F302D">
        <w:t>Document No. 3225</w:t>
      </w:r>
    </w:p>
    <w:p w:rsidR="00642BD8" w:rsidRPr="008F302D" w:rsidRDefault="00642BD8" w:rsidP="00642BD8">
      <w:pPr>
        <w:ind w:firstLine="0"/>
        <w:jc w:val="left"/>
      </w:pPr>
      <w:r w:rsidRPr="008F302D">
        <w:t>Agency: Department of Health and Environmental Control</w:t>
      </w:r>
    </w:p>
    <w:p w:rsidR="00642BD8" w:rsidRPr="008F302D" w:rsidRDefault="00642BD8" w:rsidP="00642BD8">
      <w:pPr>
        <w:ind w:firstLine="0"/>
        <w:jc w:val="left"/>
      </w:pPr>
      <w:r w:rsidRPr="008F302D">
        <w:t>Statutory Authority: 1976 Code Sections 44-56-10</w:t>
      </w:r>
      <w:r w:rsidR="007C0B90">
        <w:t>,</w:t>
      </w:r>
      <w:r w:rsidRPr="008F302D">
        <w:t xml:space="preserve"> et seq.</w:t>
      </w:r>
    </w:p>
    <w:p w:rsidR="00642BD8" w:rsidRPr="008F302D" w:rsidRDefault="00642BD8" w:rsidP="00642BD8">
      <w:pPr>
        <w:ind w:firstLine="0"/>
        <w:jc w:val="left"/>
      </w:pPr>
      <w:r w:rsidRPr="008F302D">
        <w:t>Hazardous Waste Management</w:t>
      </w:r>
    </w:p>
    <w:p w:rsidR="00642BD8" w:rsidRPr="008F302D" w:rsidRDefault="00642BD8" w:rsidP="00642BD8">
      <w:pPr>
        <w:ind w:firstLine="0"/>
        <w:jc w:val="left"/>
      </w:pPr>
      <w:r w:rsidRPr="008F302D">
        <w:t xml:space="preserve">Received by Speaker of the House of Representatives </w:t>
      </w:r>
    </w:p>
    <w:p w:rsidR="00642BD8" w:rsidRPr="008F302D" w:rsidRDefault="00642BD8" w:rsidP="00642BD8">
      <w:pPr>
        <w:ind w:firstLine="0"/>
        <w:jc w:val="left"/>
      </w:pPr>
      <w:r w:rsidRPr="008F302D">
        <w:t>January 13, 2009</w:t>
      </w:r>
    </w:p>
    <w:p w:rsidR="00642BD8" w:rsidRPr="008F302D" w:rsidRDefault="00642BD8" w:rsidP="00642BD8">
      <w:pPr>
        <w:keepNext/>
        <w:ind w:firstLine="0"/>
        <w:jc w:val="left"/>
      </w:pPr>
      <w:r w:rsidRPr="008F302D">
        <w:t>Referred to Agriculture, Natural Resources and Environmental Affairs Committee</w:t>
      </w:r>
    </w:p>
    <w:p w:rsidR="00642BD8" w:rsidRPr="008F302D" w:rsidRDefault="00642BD8" w:rsidP="00642BD8">
      <w:pPr>
        <w:ind w:firstLine="0"/>
        <w:jc w:val="left"/>
      </w:pPr>
      <w:r w:rsidRPr="008F302D">
        <w:t>Legislative Review Expiration May 13, 2009</w:t>
      </w:r>
    </w:p>
    <w:p w:rsidR="00642BD8" w:rsidRDefault="00642BD8" w:rsidP="00642BD8">
      <w:bookmarkStart w:id="34" w:name="file_end52"/>
      <w:bookmarkEnd w:id="34"/>
    </w:p>
    <w:p w:rsidR="00642BD8" w:rsidRPr="005F36FE" w:rsidRDefault="00642BD8" w:rsidP="00642BD8">
      <w:pPr>
        <w:keepNext/>
        <w:ind w:firstLine="0"/>
        <w:jc w:val="left"/>
      </w:pPr>
      <w:bookmarkStart w:id="35" w:name="file_start53"/>
      <w:bookmarkEnd w:id="35"/>
      <w:r w:rsidRPr="005F36FE">
        <w:lastRenderedPageBreak/>
        <w:t>Document No. 3203</w:t>
      </w:r>
    </w:p>
    <w:p w:rsidR="00642BD8" w:rsidRPr="005F36FE" w:rsidRDefault="00642BD8" w:rsidP="00642BD8">
      <w:pPr>
        <w:ind w:firstLine="0"/>
        <w:jc w:val="left"/>
      </w:pPr>
      <w:r w:rsidRPr="005F36FE">
        <w:t>Agency: Public Service Commission</w:t>
      </w:r>
    </w:p>
    <w:p w:rsidR="00642BD8" w:rsidRPr="005F36FE" w:rsidRDefault="00642BD8" w:rsidP="00642BD8">
      <w:pPr>
        <w:ind w:firstLine="0"/>
        <w:jc w:val="left"/>
      </w:pPr>
      <w:r w:rsidRPr="005F36FE">
        <w:t>Statutory Authority: 1976 Code Section 58-3-140</w:t>
      </w:r>
    </w:p>
    <w:p w:rsidR="00642BD8" w:rsidRPr="005F36FE" w:rsidRDefault="00642BD8" w:rsidP="00642BD8">
      <w:pPr>
        <w:ind w:firstLine="0"/>
        <w:jc w:val="left"/>
      </w:pPr>
      <w:r w:rsidRPr="005F36FE">
        <w:t>Regulation Governing Telephone Utilities Offering Regulated Prepaid Local Exchange Services and Bonds or Other Security Mechanisms</w:t>
      </w:r>
    </w:p>
    <w:p w:rsidR="00642BD8" w:rsidRPr="005F36FE" w:rsidRDefault="00642BD8" w:rsidP="00642BD8">
      <w:pPr>
        <w:ind w:firstLine="0"/>
        <w:jc w:val="left"/>
      </w:pPr>
      <w:r w:rsidRPr="005F36FE">
        <w:t xml:space="preserve">Received by Speaker of the House of Representatives </w:t>
      </w:r>
    </w:p>
    <w:p w:rsidR="00642BD8" w:rsidRPr="005F36FE" w:rsidRDefault="00642BD8" w:rsidP="00642BD8">
      <w:pPr>
        <w:ind w:firstLine="0"/>
        <w:jc w:val="left"/>
      </w:pPr>
      <w:r w:rsidRPr="005F36FE">
        <w:t>January 13, 2009</w:t>
      </w:r>
    </w:p>
    <w:p w:rsidR="00642BD8" w:rsidRPr="005F36FE" w:rsidRDefault="00642BD8" w:rsidP="00642BD8">
      <w:pPr>
        <w:keepNext/>
        <w:ind w:firstLine="0"/>
        <w:jc w:val="left"/>
      </w:pPr>
      <w:r w:rsidRPr="005F36FE">
        <w:t>Referred to Labor, Commerce and Industry Committee</w:t>
      </w:r>
    </w:p>
    <w:p w:rsidR="00642BD8" w:rsidRPr="005F36FE" w:rsidRDefault="00642BD8" w:rsidP="00642BD8">
      <w:pPr>
        <w:ind w:firstLine="0"/>
        <w:jc w:val="left"/>
      </w:pPr>
      <w:r w:rsidRPr="005F36FE">
        <w:t>Legislative Review Expiration May 13, 2009</w:t>
      </w:r>
    </w:p>
    <w:p w:rsidR="00642BD8" w:rsidRDefault="00642BD8" w:rsidP="00642BD8">
      <w:bookmarkStart w:id="36" w:name="file_end53"/>
      <w:bookmarkEnd w:id="36"/>
    </w:p>
    <w:p w:rsidR="00642BD8" w:rsidRPr="00B00F74" w:rsidRDefault="00642BD8" w:rsidP="00642BD8">
      <w:pPr>
        <w:keepNext/>
        <w:ind w:firstLine="0"/>
        <w:jc w:val="left"/>
      </w:pPr>
      <w:bookmarkStart w:id="37" w:name="file_start54"/>
      <w:bookmarkEnd w:id="37"/>
      <w:r w:rsidRPr="00B00F74">
        <w:t>Document No. 3208</w:t>
      </w:r>
    </w:p>
    <w:p w:rsidR="00642BD8" w:rsidRPr="00B00F74" w:rsidRDefault="00642BD8" w:rsidP="00642BD8">
      <w:pPr>
        <w:ind w:firstLine="0"/>
        <w:jc w:val="left"/>
      </w:pPr>
      <w:r w:rsidRPr="00B00F74">
        <w:t>Agency: Department of Public Safety</w:t>
      </w:r>
    </w:p>
    <w:p w:rsidR="00642BD8" w:rsidRPr="00B00F74" w:rsidRDefault="00642BD8" w:rsidP="00642BD8">
      <w:pPr>
        <w:ind w:firstLine="0"/>
        <w:jc w:val="left"/>
      </w:pPr>
      <w:r w:rsidRPr="00B00F74">
        <w:t>Statutory Authority: 1976 Code Section 56-5-6560</w:t>
      </w:r>
    </w:p>
    <w:p w:rsidR="00642BD8" w:rsidRPr="00B00F74" w:rsidRDefault="00642BD8" w:rsidP="00642BD8">
      <w:pPr>
        <w:ind w:firstLine="0"/>
        <w:jc w:val="left"/>
      </w:pPr>
      <w:r w:rsidRPr="00B00F74">
        <w:t>Contact Information from Traffic Stops</w:t>
      </w:r>
    </w:p>
    <w:p w:rsidR="00642BD8" w:rsidRPr="00B00F74" w:rsidRDefault="00642BD8" w:rsidP="00642BD8">
      <w:pPr>
        <w:ind w:firstLine="0"/>
        <w:jc w:val="left"/>
      </w:pPr>
      <w:r w:rsidRPr="00B00F74">
        <w:t xml:space="preserve">Received by Speaker of the House of Representatives </w:t>
      </w:r>
    </w:p>
    <w:p w:rsidR="00642BD8" w:rsidRPr="00B00F74" w:rsidRDefault="00642BD8" w:rsidP="00642BD8">
      <w:pPr>
        <w:ind w:firstLine="0"/>
        <w:jc w:val="left"/>
      </w:pPr>
      <w:r w:rsidRPr="00B00F74">
        <w:t>January 13, 2009</w:t>
      </w:r>
    </w:p>
    <w:p w:rsidR="00642BD8" w:rsidRPr="00B00F74" w:rsidRDefault="00642BD8" w:rsidP="00642BD8">
      <w:pPr>
        <w:keepNext/>
        <w:ind w:firstLine="0"/>
        <w:jc w:val="left"/>
      </w:pPr>
      <w:r w:rsidRPr="00B00F74">
        <w:t>Referred to Education and Public Works Committee</w:t>
      </w:r>
    </w:p>
    <w:p w:rsidR="00642BD8" w:rsidRPr="00B00F74" w:rsidRDefault="00642BD8" w:rsidP="00642BD8">
      <w:pPr>
        <w:ind w:firstLine="0"/>
        <w:jc w:val="left"/>
      </w:pPr>
      <w:r w:rsidRPr="00B00F74">
        <w:t>Legislative Review Expiration May 13, 2009</w:t>
      </w:r>
    </w:p>
    <w:p w:rsidR="00642BD8" w:rsidRDefault="00642BD8" w:rsidP="00642BD8">
      <w:bookmarkStart w:id="38" w:name="file_end54"/>
      <w:bookmarkEnd w:id="38"/>
    </w:p>
    <w:p w:rsidR="00642BD8" w:rsidRPr="003A1507" w:rsidRDefault="00642BD8" w:rsidP="00642BD8">
      <w:pPr>
        <w:keepNext/>
        <w:ind w:firstLine="0"/>
        <w:jc w:val="left"/>
      </w:pPr>
      <w:bookmarkStart w:id="39" w:name="file_start55"/>
      <w:bookmarkEnd w:id="39"/>
      <w:r w:rsidRPr="003A1507">
        <w:t>Document No. 3223</w:t>
      </w:r>
    </w:p>
    <w:p w:rsidR="00642BD8" w:rsidRPr="003A1507" w:rsidRDefault="00642BD8" w:rsidP="00642BD8">
      <w:pPr>
        <w:ind w:firstLine="0"/>
        <w:jc w:val="left"/>
      </w:pPr>
      <w:r w:rsidRPr="003A1507">
        <w:t>Agency: Public Service Commission</w:t>
      </w:r>
    </w:p>
    <w:p w:rsidR="00642BD8" w:rsidRPr="003A1507" w:rsidRDefault="00642BD8" w:rsidP="00642BD8">
      <w:pPr>
        <w:ind w:firstLine="0"/>
        <w:jc w:val="left"/>
      </w:pPr>
      <w:r w:rsidRPr="003A1507">
        <w:t>Statutory Authority: 1976 Code Section 58-3-140</w:t>
      </w:r>
    </w:p>
    <w:p w:rsidR="00642BD8" w:rsidRPr="003A1507" w:rsidRDefault="00642BD8" w:rsidP="00642BD8">
      <w:pPr>
        <w:ind w:firstLine="0"/>
        <w:jc w:val="left"/>
      </w:pPr>
      <w:r w:rsidRPr="003A1507">
        <w:t>Adjustment of Bills and Representation</w:t>
      </w:r>
    </w:p>
    <w:p w:rsidR="00642BD8" w:rsidRPr="003A1507" w:rsidRDefault="00642BD8" w:rsidP="00642BD8">
      <w:pPr>
        <w:ind w:firstLine="0"/>
        <w:jc w:val="left"/>
      </w:pPr>
      <w:r w:rsidRPr="003A1507">
        <w:t xml:space="preserve">Received by Speaker of the House of Representatives </w:t>
      </w:r>
    </w:p>
    <w:p w:rsidR="00642BD8" w:rsidRPr="003A1507" w:rsidRDefault="00642BD8" w:rsidP="00642BD8">
      <w:pPr>
        <w:ind w:firstLine="0"/>
        <w:jc w:val="left"/>
      </w:pPr>
      <w:r w:rsidRPr="003A1507">
        <w:t>January 13, 2009</w:t>
      </w:r>
    </w:p>
    <w:p w:rsidR="00642BD8" w:rsidRPr="003A1507" w:rsidRDefault="00642BD8" w:rsidP="00642BD8">
      <w:pPr>
        <w:keepNext/>
        <w:ind w:firstLine="0"/>
        <w:jc w:val="left"/>
      </w:pPr>
      <w:r w:rsidRPr="003A1507">
        <w:t>Referred to Labor, Commerce and Industry Committee</w:t>
      </w:r>
    </w:p>
    <w:p w:rsidR="00642BD8" w:rsidRDefault="00642BD8" w:rsidP="00642BD8">
      <w:pPr>
        <w:ind w:firstLine="0"/>
        <w:jc w:val="left"/>
      </w:pPr>
      <w:r w:rsidRPr="003A1507">
        <w:t>Legislative Review Expiration May 13, 2009</w:t>
      </w:r>
    </w:p>
    <w:p w:rsidR="00642BD8" w:rsidRDefault="00642BD8" w:rsidP="00642BD8">
      <w:pPr>
        <w:ind w:firstLine="0"/>
        <w:jc w:val="left"/>
      </w:pPr>
    </w:p>
    <w:p w:rsidR="00642BD8" w:rsidRPr="00642BD8" w:rsidRDefault="00642BD8" w:rsidP="00642BD8">
      <w:pPr>
        <w:keepNext/>
        <w:jc w:val="center"/>
        <w:rPr>
          <w:b/>
        </w:rPr>
      </w:pPr>
      <w:r w:rsidRPr="00642BD8">
        <w:rPr>
          <w:b/>
        </w:rPr>
        <w:t>REGULATION WITHDRAWN</w:t>
      </w:r>
    </w:p>
    <w:p w:rsidR="00642BD8" w:rsidRPr="00EC1941" w:rsidRDefault="00642BD8" w:rsidP="00642BD8">
      <w:bookmarkStart w:id="40" w:name="file_start56"/>
      <w:bookmarkEnd w:id="40"/>
      <w:r w:rsidRPr="00EC1941">
        <w:t>Document No. 3166</w:t>
      </w:r>
    </w:p>
    <w:p w:rsidR="00642BD8" w:rsidRPr="00EC1941" w:rsidRDefault="00642BD8" w:rsidP="00642BD8">
      <w:r w:rsidRPr="00EC1941">
        <w:t>Agency: Department of Transportation</w:t>
      </w:r>
    </w:p>
    <w:p w:rsidR="00642BD8" w:rsidRPr="00EC1941" w:rsidRDefault="00642BD8" w:rsidP="00642BD8">
      <w:r w:rsidRPr="00EC1941">
        <w:t>Statutory Authority: 1976 Code Section 57-1-360</w:t>
      </w:r>
    </w:p>
    <w:p w:rsidR="00642BD8" w:rsidRPr="00EC1941" w:rsidRDefault="00642BD8" w:rsidP="00642BD8">
      <w:r w:rsidRPr="00EC1941">
        <w:t>SCDOT Chief Internal Auditor</w:t>
      </w:r>
    </w:p>
    <w:p w:rsidR="007C0B90" w:rsidRDefault="00642BD8" w:rsidP="00642BD8">
      <w:r w:rsidRPr="00EC1941">
        <w:t xml:space="preserve">Received by Speaker of the House of Representatives </w:t>
      </w:r>
    </w:p>
    <w:p w:rsidR="00642BD8" w:rsidRPr="00EC1941" w:rsidRDefault="00642BD8" w:rsidP="00642BD8">
      <w:r w:rsidRPr="00EC1941">
        <w:t>January 14, 2008</w:t>
      </w:r>
    </w:p>
    <w:p w:rsidR="00642BD8" w:rsidRPr="00B64151" w:rsidRDefault="00642BD8" w:rsidP="00642BD8">
      <w:r w:rsidRPr="00EC1941">
        <w:t xml:space="preserve">Referred to </w:t>
      </w:r>
      <w:r w:rsidRPr="00B64151">
        <w:t>Education and Public Works Committee</w:t>
      </w:r>
    </w:p>
    <w:p w:rsidR="00642BD8" w:rsidRPr="00B64151" w:rsidRDefault="00642BD8" w:rsidP="00642BD8">
      <w:r w:rsidRPr="00B64151">
        <w:t>Legislative Review Expiration: Permanently Withdrawn</w:t>
      </w:r>
    </w:p>
    <w:p w:rsidR="00642BD8" w:rsidRPr="00B64151" w:rsidRDefault="00642BD8" w:rsidP="00642BD8"/>
    <w:p w:rsidR="00642BD8" w:rsidRDefault="00642BD8" w:rsidP="00642BD8">
      <w:pPr>
        <w:keepNext/>
        <w:jc w:val="center"/>
        <w:rPr>
          <w:b/>
        </w:rPr>
      </w:pPr>
      <w:r w:rsidRPr="00642BD8">
        <w:rPr>
          <w:b/>
        </w:rPr>
        <w:lastRenderedPageBreak/>
        <w:t xml:space="preserve">INTRODUCTION OF BILLS  </w:t>
      </w:r>
    </w:p>
    <w:p w:rsidR="00642BD8" w:rsidRDefault="00642BD8" w:rsidP="00642BD8">
      <w:r>
        <w:t>The following Bills and Joint Resolutions were introduced, read the first time, and referred to appropriate committees:</w:t>
      </w:r>
    </w:p>
    <w:p w:rsidR="00642BD8" w:rsidRDefault="00642BD8" w:rsidP="00642BD8"/>
    <w:p w:rsidR="00642BD8" w:rsidRDefault="00642BD8" w:rsidP="00642BD8">
      <w:pPr>
        <w:keepNext/>
      </w:pPr>
      <w:bookmarkStart w:id="41" w:name="include_clip_start_59"/>
      <w:bookmarkEnd w:id="41"/>
      <w:r>
        <w:t>H. 3003 -- Reps. Cooper, Harrell, Cato, Loftis, Gambrell, Thompson, Huggins, Sandifer, Owens, Littlejohn, Stringer, G. M. Smith, Kelly, Hardwick, Willis, Duncan, Herbkersman, Haley, Bedingfield, Rice, Spires, White, J. R. Smith, Parker, G. R. Smith, Toole, D. C. Smith, Lowe, Umphlett, Nanney, M. A. Pitts, Merrill, Wylie, Hamilton and A. D. Young: A BILL TO AMEND SECTION 16-23-460, AS AMENDED, CODE OF LAWS OF SOUTH CAROLINA, 1976, RELATING TO CONCEALED WEAPONS AND THE FORFEITURE OF WEAPONS WHEN A VIOLATION OCCURS, SO AS TO INCREASE THE FINE FOR A VIOLATION; TO AMEND SECTION 16-23-50, AS AMENDED, RELATING TO PENALTIES FOR WEAPONS VIOLATIONS AND FORFEITURE OF HANDGUNS, SO AS TO DELETE OBSOLETE REFERENCES TO SECTION 16-23-20; TO AMEND SECTION 23-31-215, AS AMENDED, RELATING TO THE ISSUANCE OF CONCEALED WEAPON PERMITS, SO AS TO SPECIFICALLY ENUMERATE THOSE PERSONS NOT REQUIRED TO OBTAIN A CONCEALED WEAPON PERMIT; TO AMEND SECTION 23-31-220, RELATING TO THE RIGHT TO ALLOW CONCEALED WEAPONS UPON CERTAIN PREMISES, SO AS TO SPECIFICALLY ENUMERATE THOSE PERSONS THAT ARE EXEMPTED FROM THE PURVIEW OF THE STATUTE; TO AMEND SECTION 63-19-1210, RELATING TO TRANSFER OF JURISDICTION FOR CERTAIN JUVENILE OFFENSES, SO AS TO CORRECT A REFERENCE; AND TO REPEAL SECTION 16-23-20 RELATING TO THE UNLAWFUL CARRYING OF A HANDGUN AND SECTION 23-31-217 RELATING TO THE EFFECT OF SECTION 16-23-20.</w:t>
      </w:r>
    </w:p>
    <w:p w:rsidR="00642BD8" w:rsidRDefault="00642BD8" w:rsidP="00642BD8">
      <w:bookmarkStart w:id="42" w:name="include_clip_end_59"/>
      <w:bookmarkEnd w:id="42"/>
      <w:r>
        <w:t>Referred to Committee on Judiciary</w:t>
      </w:r>
    </w:p>
    <w:p w:rsidR="00642BD8" w:rsidRDefault="00642BD8" w:rsidP="00642BD8"/>
    <w:p w:rsidR="00642BD8" w:rsidRDefault="00642BD8" w:rsidP="00642BD8">
      <w:pPr>
        <w:keepNext/>
      </w:pPr>
      <w:bookmarkStart w:id="43" w:name="include_clip_start_61"/>
      <w:bookmarkEnd w:id="43"/>
      <w:r>
        <w:t xml:space="preserve">H. 3004 -- Reps. Cooper, White, M. A. Pitts, Harrell, Horne, Huggins, Sottile, Sandifer, Cato, Gambrell, Loftis, Bedingfield, Allison, Owens, J. R. Smith, Rice, Parker, Brady, Spires, Toole, Stringer, G. M. Smith, Kelly, Hardwick, Littlejohn, G. R. Smith, Willis, Nanney, Wylie and Daning: A BILL TO AMEND THE CODE OF LAWS OF SOUTH CAROLINA, 1976, BY ADDING ARTICLE 7 TO CHAPTER 6, TITLE 23 SO AS TO CREATE THE NATURAL </w:t>
      </w:r>
      <w:r>
        <w:lastRenderedPageBreak/>
        <w:t xml:space="preserve">RESOURCES ENFORCEMENT DIVISION WITHIN THE DEPARTMENT OF PUBLIC SAFETY AND TO TRANSFER TO THE DIVISION CERTAIN POWERS AND ASSETS FROM THE DEPARTMENT OF NATURAL RESOURCES, AMONG OTHER THINGS; TO AMEND SECTION 23-6-20, RELATING TO THE DIVISIONS COMPRISING THE DEPARTMENT OF PUBLIC SAFETY, SO AS TO ADD THE NATURAL RESOURCES ENFORCEMENT DIVISION; TO AMEND SECTION 23-6-30, RELATING TO THE DUTIES AND POWERS OF THE DEPARTMENT OF PUBLIC SAFETY, SO AS TO INCLUDE POWERS TO ENFORCE CERTAIN LAWS RELATED TO NATURAL RESOURCES; AND TO REPEAL SECTIONS 50-3-110 RELATING TO THE SUPERVISION OF DEPARTMENT OF NATURAL RESOURCES ENFORCEMENT OFFICERS; 50-3-120 RELATING TO DESIGNATION OF WILDLIFE LAW ENFORCEMENT PERSONNEL AS LAW ENFORCEMENT OFFICERS; 50-3-130 RELATING TO UNIFORMS AND EMBLEMS OF DEPARTMENT OF NATURAL RESOURCES ENFORCEMENT OFFICERS; 50-3-140 RELATING TO PUBLICATION OF DESCRIPTION OF ENFORCEMENT OFFICERS' UNIFORMS AND EMBLEMS; 50-3-150 RELATING TO USE OF PRESENT UNIFORMS AND MOTOR VEHICLES DURING AND AFTER TRANSFER; 50-3-160 RELATING TO INJUNCTIONS; 50-3-310 RELATING TO THE APPOINTMENT AND REMOVAL OF ENFORCEMENT OFFICERS; 50-3-315 RELATING TO DEPUTY ENFORCEMENT OFFICERS; 50-3-316 RELATING TO CRITERIA FOR HIRING ENFORCEMENT OFFICERS; 50-3-320 RELATING TO TRANSMITTAL AND DELIVERY OF COMMISSIONS OF ENFORCEMENT OFFICERS; 50-3-330 RELATING TO OATHS AND BONDS FOR ENFORCEMENT OFFICERS; 50-3-340 RELATING TO STATEWIDE POWER OF ENFORCEMENT OFFICERS; 50-3-350 RELATING TO OFFICIAL BADGE OF ENFORCEMENT OFFICERS; 50-3-360 RELATING TO ADDITIONAL DEPUTY ENFORCEMENT OFFICERS FOR GAME ZONE 2; 50-3-370 RELATING TO DUTY OF ENFORCEMENT OFFICERS TO CHECK BAG LIMITS AND INVESTIGATE VIOLATIONS; 50-3-380 RELATING TO SEARCH AND SEIZURE OF GAME AND FISH OBTAINED UNLAWFULLY; 50-3-390 RELATING TO DUTY OF ENFORCEMENT OFFICERS TO ENFORCE LAWS AND PROSECUTE VIOLATIONS; 50-3-395 </w:t>
      </w:r>
      <w:r>
        <w:lastRenderedPageBreak/>
        <w:t>RELATING TO POWER OF ENFORCEMENT OFFICERS TO ISSUE WARNING TICKETS; 50-3-396 RELATING TO USE OF ENFORCEMENT OFFICERS' OFFICIAL SUMMONS OF LITTERING VIOLATIONS; 50-3-400 RELATING TO GRANT OF CONSTABLE AND INSPECTOR POWERS TO ENFORCEMENT OFFICERS; 50-3-410 RELATING TO ARREST PROCEDURES AND BAIL; AND 50-3-420 RELATING TO IMMUNITY FROM CERTAIN PROSECUTION.</w:t>
      </w:r>
    </w:p>
    <w:p w:rsidR="00642BD8" w:rsidRDefault="00642BD8" w:rsidP="00642BD8">
      <w:bookmarkStart w:id="44" w:name="include_clip_end_61"/>
      <w:bookmarkEnd w:id="44"/>
      <w:r>
        <w:t>Referred to Committee on Agriculture, Natural Resources and Environmental Affairs</w:t>
      </w:r>
    </w:p>
    <w:p w:rsidR="00642BD8" w:rsidRDefault="00642BD8" w:rsidP="00642BD8"/>
    <w:p w:rsidR="00642BD8" w:rsidRDefault="00642BD8" w:rsidP="00642BD8">
      <w:pPr>
        <w:keepNext/>
      </w:pPr>
      <w:bookmarkStart w:id="45" w:name="include_clip_start_63"/>
      <w:bookmarkEnd w:id="45"/>
      <w:r>
        <w:t>H. 3005 -- Reps. Delleney, M. A. Pitts, Parker, Bingham, Toole and A. D. Young: A BILL TO AMEND SECTION 7-5-125, AS AMENDED, CODE OF LAWS OF SOUTH CAROLINA, 1976, RELATING TO WRITTEN NOTIFICATION OF REGISTRATION OF PERSONS WHO HAVE SUCCESSFULLY APPLIED TO REGISTER TO VOTE, SO AS TO PROVIDE THAT THE NOTIFICATION ALSO MUST INCLUDE A PHOTOGRAPH OF THE PERSON MAKING THE APPLICATION; BY ADDING SECTION 7-5-200 SO AS TO REQUIRE THAT EACH ELECTOR REGISTERED TO VOTE BY A COUNTY BOARD OF REGISTRATION MUST BE ISSUED A CERTIFICATE WHICH CONTAINS HIS PHOTOGRAPH AND OTHER INFORMATION THE STATE ELECTION COMMISSION REQUIRES, AND TO PROVIDE A PROCEDURE FOR THE TAKING OF THESE PHOTOGRAPHS; AND TO AMEND SECTION 7-13-710, AS AMENDED, RELATING TO THE PRESENTATION OF A PERSON'S PROOF OF HIS RIGHT TO VOTE, SO AS TO REQUIRE A POLL MANAGER TO COMPARE THE PHOTOGRAPH ON THE REQUIRED IDENTIFICATION WITH THE PERSON PRESENTING HIMSELF TO VOTE AND ALSO TO REQUIRE THE POLL MANAGER TO VERIFY THAT THE PHOTOGRAPH IS THAT OF THE PERSON SEEKING TO VOTE.</w:t>
      </w:r>
    </w:p>
    <w:p w:rsidR="00642BD8" w:rsidRDefault="00642BD8" w:rsidP="00642BD8">
      <w:bookmarkStart w:id="46" w:name="include_clip_end_63"/>
      <w:bookmarkEnd w:id="46"/>
      <w:r>
        <w:t>Referred to Committee on Judiciary</w:t>
      </w:r>
    </w:p>
    <w:p w:rsidR="00642BD8" w:rsidRDefault="00642BD8" w:rsidP="00642BD8"/>
    <w:p w:rsidR="00642BD8" w:rsidRDefault="00642BD8" w:rsidP="00642BD8">
      <w:pPr>
        <w:keepNext/>
      </w:pPr>
      <w:bookmarkStart w:id="47" w:name="include_clip_start_65"/>
      <w:bookmarkEnd w:id="47"/>
      <w:r>
        <w:t xml:space="preserve">H. 3006 -- Reps. Harrison, Kirsh and Daning: A JOINT RESOLUTION PROPOSING AN AMENDMENT TO ARTICLE VIII OF THE CONSTITUTION OF SOUTH CAROLINA, 1895, BY ADDING SECTION 19 SO AS TO AUTHORIZE THE GENERAL ASSEMBLY, BY SPECIAL OR LOCAL LAW, TO ABOLISH A </w:t>
      </w:r>
      <w:r>
        <w:lastRenderedPageBreak/>
        <w:t>SPECIAL OR PUBLIC SERVICE DISTRICT AND TRANSFER ITS ASSETS AND LIABILITIES TO AN ASSUMING SERVICE PROVIDER.</w:t>
      </w:r>
    </w:p>
    <w:p w:rsidR="00642BD8" w:rsidRDefault="00642BD8" w:rsidP="00642BD8">
      <w:bookmarkStart w:id="48" w:name="include_clip_end_65"/>
      <w:bookmarkEnd w:id="48"/>
      <w:r>
        <w:t>Referred to Committee on Judiciary</w:t>
      </w:r>
    </w:p>
    <w:p w:rsidR="00642BD8" w:rsidRDefault="00642BD8" w:rsidP="00642BD8"/>
    <w:p w:rsidR="00642BD8" w:rsidRDefault="00642BD8" w:rsidP="00642BD8">
      <w:pPr>
        <w:keepNext/>
      </w:pPr>
      <w:bookmarkStart w:id="49" w:name="include_clip_start_67"/>
      <w:bookmarkEnd w:id="49"/>
      <w:r>
        <w:t>H. 3007 -- Reps. Gunn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w:t>
      </w:r>
    </w:p>
    <w:p w:rsidR="00642BD8" w:rsidRDefault="00642BD8" w:rsidP="00642BD8">
      <w:bookmarkStart w:id="50" w:name="include_clip_end_67"/>
      <w:bookmarkEnd w:id="50"/>
      <w:r>
        <w:t>Referred to Committee on Ways and Means</w:t>
      </w:r>
    </w:p>
    <w:p w:rsidR="00642BD8" w:rsidRDefault="00642BD8" w:rsidP="00642BD8"/>
    <w:p w:rsidR="002E57D2" w:rsidRDefault="00642BD8" w:rsidP="00B64151">
      <w:bookmarkStart w:id="51" w:name="include_clip_start_69"/>
      <w:bookmarkEnd w:id="51"/>
      <w:r>
        <w:t xml:space="preserve">H. 3008 -- Reps. M. A. Pitts, Littlejohn and Parker: A BILL TO AMEND SECTION 48-59-100, CODE OF LAWS OF SOUTH CAROLINA, 1976, RELATING TO PUBLIC ACCESS REQUIREMENTS FOR CONSERVATION EASEMENTS ACQUIRED IN WHOLE OR IN PART WITH REVENUES OF THE SOUTH CAROLINA CONSERVATION BANK TRUST FUND, SO AS TO PROVIDE THAT TRUST FUNDS AND ANY OTHER PUBLIC FUNDS OF THIS STATE AND ANY POLITICAL SUBDIVISION OF THIS STATE MAY NOT BE USED TO ACQUIRE A CONSERVATION EASEMENT OR OTHER INTEREST IN RIVERBANK PROPERTY UNLESS THE CONSERVATION EASEMENT OR OTHER PROPERTY INTEREST BY ITS TERMS SPECIFICALLY CONTINUES TO ALLOW PUBLIC ACCESS FOR FISHING  AND HUNTING AND OTHER TRADITIONAL USES ASSOCIATED WITH FISHING AND HUNTING AND TO REQUIRE AN APPLICANT APPLYING FOR SOUTH CAROLINA CONSERVATION BANK TRUST FUND REVENUES FOR AN EASEMENT OR OTHER INTEREST IN RIVERBANK PROPERTY TO SPECIFY THE APPLICANT'S EFFORTS TO IDENTIFY THESE USES MADE BEFORE THE </w:t>
      </w:r>
      <w:r w:rsidR="002E57D2">
        <w:br/>
      </w:r>
    </w:p>
    <w:p w:rsidR="00642BD8" w:rsidRDefault="002E57D2" w:rsidP="002E57D2">
      <w:pPr>
        <w:ind w:firstLine="0"/>
      </w:pPr>
      <w:r>
        <w:br w:type="page"/>
      </w:r>
      <w:r w:rsidR="00642BD8">
        <w:lastRenderedPageBreak/>
        <w:t>PROPERTY BECOMES SUBJECT TO A CONVERSATION EASEMENT OR OTHER OWNERSHIP INTEREST TRANSFER.</w:t>
      </w:r>
    </w:p>
    <w:p w:rsidR="00642BD8" w:rsidRDefault="00642BD8" w:rsidP="00B64151">
      <w:bookmarkStart w:id="52" w:name="include_clip_end_69"/>
      <w:bookmarkEnd w:id="52"/>
      <w:r>
        <w:t>Referred to Committee on Agriculture, Natural Resources and Environmental Affairs</w:t>
      </w:r>
    </w:p>
    <w:p w:rsidR="00642BD8" w:rsidRDefault="00642BD8" w:rsidP="00B64151"/>
    <w:p w:rsidR="00642BD8" w:rsidRDefault="00642BD8" w:rsidP="002E57D2">
      <w:bookmarkStart w:id="53" w:name="include_clip_start_71"/>
      <w:bookmarkEnd w:id="53"/>
      <w:r>
        <w:t>H. 3009 -- Reps. Kirsh, Littlejohn and Umphlett: A BILL TO CLOSE THE TEACHER AND EMPLOYEE RETENTION INCENTIVE (TERI) PROGRAM TO NEW PARTICIPANTS EFFECTIVE JULY 1, 2009, AND TO REPEAL EFFECTIVE JULY 1, 2014, ARTICLE 17, CHAPTER 1, TITLE 9, CODE OF LAWS OF SOUTH CAROLINA, 1976, RELATING TO THE ESTABLISHMENT OF THE TERI PROGRAM.</w:t>
      </w:r>
    </w:p>
    <w:p w:rsidR="00642BD8" w:rsidRDefault="00642BD8" w:rsidP="00B64151">
      <w:bookmarkStart w:id="54" w:name="include_clip_end_71"/>
      <w:bookmarkEnd w:id="54"/>
      <w:r>
        <w:t>Referred to Committee on Ways and Means</w:t>
      </w:r>
    </w:p>
    <w:p w:rsidR="00642BD8" w:rsidRDefault="00642BD8" w:rsidP="00B64151"/>
    <w:p w:rsidR="00642BD8" w:rsidRDefault="00642BD8" w:rsidP="00B64151">
      <w:bookmarkStart w:id="55" w:name="include_clip_start_73"/>
      <w:bookmarkEnd w:id="55"/>
      <w:r>
        <w:t>H. 3010 -- Reps. Cobb-Hunter and Gunn: A BILL TO AMEND THE CODE OF LAWS OF SOUTH CAROLINA, 1976, BY ADDING SECTION 12-6-3632 SO AS TO ALLOW A REFUNDABLE STATE INDIVIDUAL INCOME TAX CREDIT EQUAL TO TEN PERCENT OF THE FEDERAL EARNED INCOME TAX CREDIT AND ANNUALLY TO INCREASE THE AMOUNT OF THE CREDIT IN INCREMENTS OF TWO AND ONE-HALF PERCENT UNTIL THE CREDIT EQUALS TWENTY PERCENT.</w:t>
      </w:r>
    </w:p>
    <w:p w:rsidR="00642BD8" w:rsidRDefault="00642BD8" w:rsidP="00B64151">
      <w:bookmarkStart w:id="56" w:name="include_clip_end_73"/>
      <w:bookmarkEnd w:id="56"/>
      <w:r>
        <w:t>Referred to Committee on Ways and Means</w:t>
      </w:r>
    </w:p>
    <w:p w:rsidR="00642BD8" w:rsidRDefault="00642BD8" w:rsidP="00B64151"/>
    <w:p w:rsidR="00642BD8" w:rsidRDefault="00642BD8" w:rsidP="00B64151">
      <w:bookmarkStart w:id="57" w:name="include_clip_start_75"/>
      <w:bookmarkEnd w:id="57"/>
      <w:r>
        <w:t>H. 3011 -- Rep. Kirsh: A BILL TO AMEND SECTIONS 4-10-20, AS AMENDED, 4-10-350, AS AMENDED, 4-10-580, AND 4-37-30, AS AMENDED, ALL OF THE CODE OF LAWS OF SOUTH CAROLINA, 1976, RELATING TO THE LOCAL OPTION SALES TAX, THE CAPITAL PROJECT SALES TAX, THE PERSONAL PROPERTY TAX EXEMPTION SALES TAX, AND THE TRANSPORTATION INFRASTRUCTURE SALES TAX, SO AS TO EXEMPT FROM THESE TAXES FOOD ITEMS ELIGIBLE FOR PURCHASE WITH UNITED STATES DEPARTMENT OF AGRICULTURE FOOD COUPONS AND TO MAKE THIS EXEMPTION APPLY PROSPECTIVELY.</w:t>
      </w:r>
    </w:p>
    <w:p w:rsidR="00642BD8" w:rsidRDefault="00642BD8" w:rsidP="00B64151">
      <w:bookmarkStart w:id="58" w:name="include_clip_end_75"/>
      <w:bookmarkEnd w:id="58"/>
      <w:r>
        <w:t>Referred to Committee on Ways and Means</w:t>
      </w:r>
    </w:p>
    <w:p w:rsidR="00642BD8" w:rsidRDefault="00642BD8" w:rsidP="00B64151"/>
    <w:p w:rsidR="00642BD8" w:rsidRDefault="00642BD8" w:rsidP="00B64151">
      <w:bookmarkStart w:id="59" w:name="include_clip_start_77"/>
      <w:bookmarkEnd w:id="59"/>
      <w:r>
        <w:t xml:space="preserve">H. 3012 -- Rep. Hosey: A BILL TO AMEND THE CODE OF LAWS OF SOUTH CAROLINA, 1976, BY ADDING SECTION 63-17-495 SO AS TO PROVIDE THAT IF A PERSON IS </w:t>
      </w:r>
      <w:r>
        <w:lastRenderedPageBreak/>
        <w:t>INCARCERATED FOR NONPAYMENT OF CHILD SUPPORT DURING THE TIME THE PERSON IS INCARCERATED AND FOR THREE MONTHS AFTER RELEASE, THE PERSON'S OBLIGATION TO PAY CHILD SUPPORT IS SUSPENDED, ARREARAGES DO NOT ACCRUE, AND EXISTING ARREARAGES ARE HELD IN ABEYANCE.</w:t>
      </w:r>
    </w:p>
    <w:p w:rsidR="00642BD8" w:rsidRDefault="00642BD8" w:rsidP="00B64151">
      <w:bookmarkStart w:id="60" w:name="include_clip_end_77"/>
      <w:bookmarkEnd w:id="60"/>
      <w:r>
        <w:t>Referred to Committee on Judiciary</w:t>
      </w:r>
    </w:p>
    <w:p w:rsidR="00642BD8" w:rsidRDefault="00642BD8" w:rsidP="00B64151"/>
    <w:p w:rsidR="00642BD8" w:rsidRDefault="00642BD8" w:rsidP="00B64151">
      <w:bookmarkStart w:id="61" w:name="include_clip_start_79"/>
      <w:bookmarkEnd w:id="61"/>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642BD8" w:rsidRDefault="00642BD8" w:rsidP="00B64151">
      <w:bookmarkStart w:id="62" w:name="include_clip_end_79"/>
      <w:bookmarkEnd w:id="62"/>
      <w:r>
        <w:t>Referred to Committee on Judiciary</w:t>
      </w:r>
    </w:p>
    <w:p w:rsidR="00642BD8" w:rsidRDefault="00642BD8" w:rsidP="00B64151"/>
    <w:p w:rsidR="00642BD8" w:rsidRDefault="00642BD8" w:rsidP="00B64151">
      <w:bookmarkStart w:id="63" w:name="include_clip_start_81"/>
      <w:bookmarkEnd w:id="63"/>
      <w:r>
        <w:t xml:space="preserve">H. 3014 -- Rep. M. A. Pitts: A BILL TO AMEND SECTION 12-21-620, CODE OF LAWS OF SOUTH CAROLINA, 1976, RELATING TO THE LICENSE TAX ON TOBACCO PRODUCTS, SO AS TO INCREASE THE TAX ON CIGARETTES TO 1.85 CENTS A CIGARETTE, DEFINE "CIGARETTE", PROVIDE THAT NOT LESS THAN FIFTEEN MILLION DOLLARS OF CIGARETTE LICENSE TAX REVENUES MUST BE APPROPRIATED ANNUALLY TO THE STATE BOARD FOR TECHNICAL AND COMPREHENSIVE EDUCATION FOR THE ALLIED HEALTHCARE INITIATIVE AND NOT LESS THAN TEN MILLION DOLLARS MUST BE APPROPRIATED TO THE COMMISSION ON HIGHER EDUCATION FOR THE CRITICAL NEEDS NURSING INITIATIVE FUND AND TO PROVIDE THAT THE BALANCE OF THE REVENUE MUST BE APPROPRIATED ANNUALLY TO THE NURSING EDUCATION SCHOLARSHIP FUND; AND BY ADDING SECTION 59-110-35, SO AS TO ESTABLISH THE NURSING EDUCATION SCHOLARSHIP FUND (NESF) FOR THE PURPOSE OF PROVIDING SCHOLARSHIPS COVERING TUITION, FEES, AND BOOKS FOR INSTATE STUDENTS ENROLLED IN TWO YEAR AND FOUR YEAR NURSING PROGRAMS AT PUBLIC INSTITUTIONS OF HIGHER </w:t>
      </w:r>
      <w:r>
        <w:lastRenderedPageBreak/>
        <w:t>LEARNING IN THIS STATE, ESTABLISH THE ELIGIBILITY REQUIREMENTS FOR THIS SCHOLARSHIP.</w:t>
      </w:r>
    </w:p>
    <w:p w:rsidR="00642BD8" w:rsidRDefault="00642BD8" w:rsidP="00B64151">
      <w:bookmarkStart w:id="64" w:name="include_clip_end_81"/>
      <w:bookmarkEnd w:id="64"/>
      <w:r>
        <w:t>Referred to Committee on Ways and Means</w:t>
      </w:r>
    </w:p>
    <w:p w:rsidR="00642BD8" w:rsidRDefault="00642BD8" w:rsidP="00B64151"/>
    <w:p w:rsidR="00642BD8" w:rsidRDefault="00642BD8" w:rsidP="00B64151">
      <w:bookmarkStart w:id="65" w:name="include_clip_start_83"/>
      <w:bookmarkEnd w:id="65"/>
      <w:r>
        <w:t>H. 3015 -- Reps. A. D. Young and Parker: A BILL TO AMEND SECTION 9-1-10, AS AMENDED, CODE OF LAWS OF SOUTH CAROLINA, 1976, RELATING TO DEFINITIONS FOR PURPOSES OF THE SOUTH CAROLINA RETIREMENT SYSTEM (SCRS), SO AS TO PROVIDE THAT "EMPLOYEE" AS DEFINED FOR PURPOSES OF THE SCRS DOES NOT INCLUDE SPECIFIED ELECTION WORKERS AND ELECTION OFFICIALS; AND TO AMEND SECTION 12-6-1140, AS AMENDED, RELATING TO DEDUCTIONS FROM TAXABLE INCOME OF INDIVIDUALS FOR PURPOSES OF THE SOUTH CAROLINA INCOME TAX ACT, SO AS TO ALLOW A DEDUCTION FOR COMPENSATION FOR POLL WORKERS AND POLL OFFICIALS AT A POLLING PLACE ON THE DAY OF AN ELECTION.</w:t>
      </w:r>
    </w:p>
    <w:p w:rsidR="00642BD8" w:rsidRDefault="00642BD8" w:rsidP="00B64151">
      <w:bookmarkStart w:id="66" w:name="include_clip_end_83"/>
      <w:bookmarkEnd w:id="66"/>
      <w:r>
        <w:t>Referred to Committee on Ways and Means</w:t>
      </w:r>
    </w:p>
    <w:p w:rsidR="00642BD8" w:rsidRDefault="00642BD8" w:rsidP="00B64151"/>
    <w:p w:rsidR="00642BD8" w:rsidRDefault="00642BD8" w:rsidP="00B64151">
      <w:bookmarkStart w:id="67" w:name="include_clip_start_85"/>
      <w:bookmarkEnd w:id="67"/>
      <w:r>
        <w:t>H. 3016 -- Reps. Toole and Kirsh: A JOINT RESOLUTION PROPOSING AN AMENDMENT TO ARTICLE III OF THE CONSTITUTION OF SOUTH CAROLINA, 1895, RELATING TO THE LEGISLATIVE DEPARTMENT, BY ADDING SECTION 15B SO AS TO PROVIDE THAT A BILL OR JOINT RESOLUTION OF THE GENERAL ASSEMBLY IMPOSING OR INCREASING A FEE MAY NOT BECOME LAW UNLESS IT RECEIVES THE APPROVAL OF THREE-FIFTHS OF THE MEMBERSHIP ELECTED TO THE HOUSE OF REPRESENTATIVES AND THREE-FIFTHS OF THE MEMBERSHIP ELECTED TO THE SENATE.</w:t>
      </w:r>
    </w:p>
    <w:p w:rsidR="00642BD8" w:rsidRDefault="00642BD8" w:rsidP="00B64151">
      <w:bookmarkStart w:id="68" w:name="include_clip_end_85"/>
      <w:bookmarkEnd w:id="68"/>
      <w:r>
        <w:t>Referred to Committee on Judiciary</w:t>
      </w:r>
    </w:p>
    <w:p w:rsidR="00642BD8" w:rsidRDefault="00642BD8" w:rsidP="00B64151"/>
    <w:p w:rsidR="00642BD8" w:rsidRDefault="00642BD8" w:rsidP="00B64151">
      <w:bookmarkStart w:id="69" w:name="include_clip_start_87"/>
      <w:bookmarkEnd w:id="69"/>
      <w:r>
        <w:t xml:space="preserve">H. 3017 -- Reps. Toole and Kirsh: A JOINT RESOLUTION PROPOSING AN AMENDMENT TO ARTICLE III OF THE CONSTITUTION OF SOUTH CAROLINA, 1895, RELATING TO THE LEGISLATIVE DEPARTMENT, BY ADDING SECTION 15A SO AS TO PROVIDE THAT A BILL OR JOINT RESOLUTION OF THE GENERAL ASSEMBLY IMPOSING OR INCREASING A TAX, THE REVENUE OF WHICH IS CREDITED TO THE GENERAL FUND OF THE STATE, MAY NOT BECOME LAW </w:t>
      </w:r>
      <w:r>
        <w:lastRenderedPageBreak/>
        <w:t>UNLESS IT RECEIVES THE APPROVAL OF TWO-THIRDS OF THE MEMBERSHIP OF THE HOUSE OF REPRESENTATIVES AND TWO-THIRDS OF THE MEMBERSHIP OF THE SENATE.</w:t>
      </w:r>
    </w:p>
    <w:p w:rsidR="00642BD8" w:rsidRDefault="00642BD8" w:rsidP="00B64151">
      <w:bookmarkStart w:id="70" w:name="include_clip_end_87"/>
      <w:bookmarkEnd w:id="70"/>
      <w:r>
        <w:t>Referred to Committee on Judiciary</w:t>
      </w:r>
    </w:p>
    <w:p w:rsidR="00642BD8" w:rsidRDefault="00642BD8" w:rsidP="00B64151"/>
    <w:p w:rsidR="00642BD8" w:rsidRDefault="00642BD8" w:rsidP="00B64151">
      <w:bookmarkStart w:id="71" w:name="include_clip_start_89"/>
      <w:bookmarkEnd w:id="71"/>
      <w:r>
        <w:t>H. 3018 -- Rep. E. H. Pitts: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642BD8" w:rsidRDefault="00642BD8" w:rsidP="00B64151">
      <w:bookmarkStart w:id="72" w:name="include_clip_end_89"/>
      <w:bookmarkEnd w:id="72"/>
      <w:r>
        <w:t>Referred to Committee on Ways and Means</w:t>
      </w:r>
    </w:p>
    <w:p w:rsidR="00642BD8" w:rsidRDefault="00642BD8" w:rsidP="00B64151"/>
    <w:p w:rsidR="00642BD8" w:rsidRDefault="00642BD8" w:rsidP="00B64151">
      <w:bookmarkStart w:id="73" w:name="include_clip_start_91"/>
      <w:bookmarkEnd w:id="73"/>
      <w:r>
        <w:t>H. 3019 -- Reps. Spires and Littlejohn: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642BD8" w:rsidRDefault="00642BD8" w:rsidP="00B64151">
      <w:bookmarkStart w:id="74" w:name="include_clip_end_91"/>
      <w:bookmarkEnd w:id="74"/>
      <w:r>
        <w:t>Referred to Committee on Ways and Means</w:t>
      </w:r>
    </w:p>
    <w:p w:rsidR="00642BD8" w:rsidRDefault="00642BD8" w:rsidP="00B64151"/>
    <w:p w:rsidR="001C6AE2" w:rsidRDefault="00642BD8" w:rsidP="00B64151">
      <w:bookmarkStart w:id="75" w:name="include_clip_start_93"/>
      <w:bookmarkEnd w:id="75"/>
      <w:r>
        <w:t>H. 3020 -- Rep. Gullick: A BILL TO AMEND SECTION 14-7-1110, AS AMENDED, AND SECTION 14-7-1120, CODE OF LAWS OF SOUTH CAROLINA, 1976, BOTH RELATING TO PEREMPTORY CHALLENGES, SO AS TO ALLOW THE PROSECUTION THE SAME NUMBER OF PEREMPTORY CHALLENGES AS THE DEFENSE IN CRIMINAL CASES; AND TO AMEND SECTION 14-7-130, AS AMENDED, RELATING TO THE PREPARATION OF JURY LISTS FROM THE TAPE OF PERSONS HOLDING VALID DRIVER'S LICENSES OR IDENTIFICATION CARDS, SO AS TO PROVIDE THAT JURY</w:t>
      </w:r>
      <w:r w:rsidR="001C6AE2">
        <w:br/>
      </w:r>
    </w:p>
    <w:p w:rsidR="00642BD8" w:rsidRDefault="001C6AE2" w:rsidP="001C6AE2">
      <w:pPr>
        <w:ind w:firstLine="0"/>
      </w:pPr>
      <w:r>
        <w:br w:type="page"/>
      </w:r>
      <w:r w:rsidR="00642BD8">
        <w:lastRenderedPageBreak/>
        <w:t xml:space="preserve"> LISTS WILL BE PREPARED SOLELY FROM THE LIST OF REGISTERED VOTERS.</w:t>
      </w:r>
    </w:p>
    <w:p w:rsidR="00642BD8" w:rsidRDefault="00642BD8" w:rsidP="00B64151">
      <w:bookmarkStart w:id="76" w:name="include_clip_end_93"/>
      <w:bookmarkEnd w:id="76"/>
      <w:r>
        <w:t>Referred to Committee on Judiciary</w:t>
      </w:r>
    </w:p>
    <w:p w:rsidR="00642BD8" w:rsidRDefault="00642BD8" w:rsidP="00B64151"/>
    <w:p w:rsidR="00642BD8" w:rsidRDefault="00642BD8" w:rsidP="00B64151">
      <w:bookmarkStart w:id="77" w:name="include_clip_start_95"/>
      <w:bookmarkEnd w:id="77"/>
      <w:r>
        <w:t>H. 3021 -- Reps. Rutherford and King: A BILL TO AMEND SECTION 16-11-330, CODE OF LAWS OF SOUTH CAROLINA, 1976, RELATING TO ARMED ROBBERY, SO AS TO ALLOW A PERSON UNDER THE AGE OF TWENTY-ONE WHO COMMITS ARMED ROBBERY TO RECEIVE A YOUTHFUL OFFENDER SENTENCE NOT BELOW A MINIMUM OF THREE YEARS; AND TO AMEND SECTION 24-19-10, RELATING TO DEFINITIONS FOR PURPOSES OF THE YOUTHFUL OFFENDER ACT, SO AS TO REVISE THE DEFINITION OF YOUTHFUL OFFENDER TO INCLUDE PERSONS WHO COMMIT A BROADER RANGE OF CRIMINAL OFFENSES.</w:t>
      </w:r>
    </w:p>
    <w:p w:rsidR="00642BD8" w:rsidRDefault="00642BD8" w:rsidP="00B64151">
      <w:bookmarkStart w:id="78" w:name="include_clip_end_95"/>
      <w:bookmarkEnd w:id="78"/>
      <w:r>
        <w:t>Referred to Committee on Judiciary</w:t>
      </w:r>
    </w:p>
    <w:p w:rsidR="001C6AE2" w:rsidRDefault="001C6AE2" w:rsidP="00B64151">
      <w:bookmarkStart w:id="79" w:name="include_clip_start_97"/>
      <w:bookmarkEnd w:id="79"/>
    </w:p>
    <w:p w:rsidR="00642BD8" w:rsidRDefault="00642BD8" w:rsidP="00B64151">
      <w:r>
        <w:t>H. 3022 -- Reps. Kirsh, Wylie and G. M. Smith: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642BD8" w:rsidRDefault="00642BD8" w:rsidP="00B64151">
      <w:bookmarkStart w:id="80" w:name="include_clip_end_97"/>
      <w:bookmarkEnd w:id="80"/>
      <w:r>
        <w:t>Referred to Committee on Judiciary</w:t>
      </w:r>
    </w:p>
    <w:p w:rsidR="00642BD8" w:rsidRDefault="00642BD8" w:rsidP="00B64151"/>
    <w:p w:rsidR="00642BD8" w:rsidRDefault="00642BD8" w:rsidP="00B64151">
      <w:bookmarkStart w:id="81" w:name="include_clip_start_99"/>
      <w:bookmarkEnd w:id="81"/>
      <w:r>
        <w:t>H. 3023 -- Reps. M. A. Pitts, Merrill and Parker: A BILL TO AMEND THE CODE OF LAWS OF SOUTH CAROLINA, 1976, BY ADDING SECTION 56-5-3910 SO AS TO PROVIDE THAT IT IS UNLAWFUL FOR A DRIVER OR OCCUPANT OF A MOTOR VEHICLE TO SMOKE A TOBACCO PRODUCT WHEN A MINOR UNDER THE AGE OF EIGHTEEN IS AN OCCUPANT OF THE MOTOR VEHICLE AND TO PROVIDE A PENALTY.</w:t>
      </w:r>
    </w:p>
    <w:p w:rsidR="00642BD8" w:rsidRDefault="00642BD8" w:rsidP="00B64151">
      <w:bookmarkStart w:id="82" w:name="include_clip_end_99"/>
      <w:bookmarkEnd w:id="82"/>
      <w:r>
        <w:t>Referred to Committee on Judiciary</w:t>
      </w:r>
    </w:p>
    <w:p w:rsidR="00642BD8" w:rsidRDefault="00642BD8" w:rsidP="00B64151"/>
    <w:p w:rsidR="00642BD8" w:rsidRDefault="00642BD8" w:rsidP="00B64151">
      <w:bookmarkStart w:id="83" w:name="include_clip_start_101"/>
      <w:bookmarkEnd w:id="83"/>
      <w:r>
        <w:lastRenderedPageBreak/>
        <w:t>H. 3024 -- Reps. Kirsh and Toole: A BILL TO AMEND SECTION 16-23-440, CODE OF LAWS OF SOUTH CAROLINA, 1976, RELATING TO DISCHARGING A FIREARM AT OR INTO A DWELLING, A STRUCTURE, AN ENCLOSURE, AND A VEHICLE OR EQUIPMENT, SO AS TO INCREASE THE MAXIMUM PENALTY FROM TEN TO FIFTEEN YEARS AND ADD THAT IT IS UNLAWFUL FOR A PERSON TO DISCHARGE A FIREARM AT OR INTO THE PREMISES OR PROPERTY OWNED BY A PRIVATE OR PUBLIC SCHOOL AND TO PROVIDE A PENALTY.</w:t>
      </w:r>
    </w:p>
    <w:p w:rsidR="00642BD8" w:rsidRDefault="00642BD8" w:rsidP="00B64151">
      <w:bookmarkStart w:id="84" w:name="include_clip_end_101"/>
      <w:bookmarkEnd w:id="84"/>
      <w:r>
        <w:t>Referred to Committee on Judiciary</w:t>
      </w:r>
    </w:p>
    <w:p w:rsidR="00642BD8" w:rsidRDefault="00642BD8" w:rsidP="00B64151"/>
    <w:p w:rsidR="00642BD8" w:rsidRDefault="00642BD8" w:rsidP="00B64151">
      <w:bookmarkStart w:id="85" w:name="include_clip_start_103"/>
      <w:bookmarkEnd w:id="85"/>
      <w:r>
        <w:t>H. 3025 -- Reps. Limehouse, Brady, Merrill and Parker: A BILL TO AMEND SECTION 16-11-420, CODE OF LAWS OF SOUTH CAROLINA, 1976, RELATING TO THE INTENT AND FINDINGS OF THE GENERAL ASSEMBLY REGARDING THE PROTECTION OF PERSONS AND PROPERTY ACT, SO AS TO INCLUDE IN THE PURVIEW OF THE ARTICLE THAT PERSONS HAVE A RIGHT TO PROTECT THEMSELVES, THEIR FAMILIES, AND OTHERS FROM THE COMMISSION OF A CRIMINAL SEXUAL CONDUCT OFFENSE; TO AMEND SECTION 16-11-430, RELATING TO DEFINITIONS FOR PURPOSES OF THE ARTICLE, SO AS TO DEFINE THE TERM "CRIMINAL SEXUAL CONDUCT OFFENSE" FOR PURPOSES OF THE ARTICLE; AND TO AMEND SECTION 16-11-440, RELATING TO THE PRESUMPTION OF REASONABLE FEAR OF IMMINENT PERIL OF DEATH OR GREAT BODILY INJURY WHEN THE USE OF DEADLY FORCE IS JUSTIFIED, SO AS TO SPECIFICALLY INCLUDE THE REASONABLE FEAR OF THE COMMISSION OF A CRIMINAL SEXUAL CONDUCT OFFENSE.</w:t>
      </w:r>
    </w:p>
    <w:p w:rsidR="00642BD8" w:rsidRDefault="00642BD8" w:rsidP="00B64151">
      <w:bookmarkStart w:id="86" w:name="include_clip_end_103"/>
      <w:bookmarkEnd w:id="86"/>
      <w:r>
        <w:t>Referred to Committee on Judiciary</w:t>
      </w:r>
    </w:p>
    <w:p w:rsidR="00642BD8" w:rsidRDefault="00642BD8" w:rsidP="00B64151"/>
    <w:p w:rsidR="00642BD8" w:rsidRDefault="00642BD8" w:rsidP="00B64151">
      <w:bookmarkStart w:id="87" w:name="include_clip_start_105"/>
      <w:bookmarkEnd w:id="87"/>
      <w:r>
        <w:t xml:space="preserve">H. 3026 -- Reps. Kirsh, Brady and Wylie: A BILL TO AMEND THE CODE OF LAWS OF SOUTH CAROLINA, 1976, BY ADDING SECTION 16-3-750 SO AS TO PROVIDE THAT A PERSON CONVICTED OF A CRIMINAL SEXUAL CONDUCT OFFENSE DOES NOT HAVE CUSTODY RIGHTS OF OR RIGHTS OF INHERITANCE FROM A CHILD BORN AS RESULT OF THE OFFENSE; AND TO AMEND SECTION 16-9-340, RELATING TO INTIMIDATION OF COURT OFFICIALS, JURORS, OR </w:t>
      </w:r>
      <w:r>
        <w:lastRenderedPageBreak/>
        <w:t>WITNESSES, SO AS TO ADD THAT IT IS UNLAWFUL FOR A DEFENDANT IN A CRIMINAL PROCEEDING TO THREATEN A WITNESS WITH THE ASSERTION OR DENIAL OF PARENTAL RIGHTS.</w:t>
      </w:r>
    </w:p>
    <w:p w:rsidR="00642BD8" w:rsidRDefault="00642BD8" w:rsidP="00B64151">
      <w:bookmarkStart w:id="88" w:name="include_clip_end_105"/>
      <w:bookmarkEnd w:id="88"/>
      <w:r>
        <w:t>Referred to Committee on Judiciary</w:t>
      </w:r>
    </w:p>
    <w:p w:rsidR="00642BD8" w:rsidRDefault="00642BD8" w:rsidP="00B64151"/>
    <w:p w:rsidR="00642BD8" w:rsidRDefault="00642BD8" w:rsidP="00B64151">
      <w:bookmarkStart w:id="89" w:name="include_clip_start_107"/>
      <w:bookmarkEnd w:id="89"/>
      <w:r>
        <w:t>H. 3027 -- Rep. Kirsh: A BILL TO AMEND THE CODE OF LAWS OF SOUTH CAROLINA, 1976, BY ADDING SECTION 23-3-560 SO AS TO PROHIBIT A REGISTERED SEX OFFENDER FROM LIVING WITHIN A ONE-MILE RADIUS OF A SCHOOL AND TO PROVIDE A PENALTY.</w:t>
      </w:r>
    </w:p>
    <w:p w:rsidR="00642BD8" w:rsidRDefault="00642BD8" w:rsidP="00B64151">
      <w:bookmarkStart w:id="90" w:name="include_clip_end_107"/>
      <w:bookmarkEnd w:id="90"/>
      <w:r>
        <w:t>Referred to Committee on Judiciary</w:t>
      </w:r>
    </w:p>
    <w:p w:rsidR="00642BD8" w:rsidRDefault="00642BD8" w:rsidP="00B64151"/>
    <w:p w:rsidR="00642BD8" w:rsidRDefault="00642BD8" w:rsidP="00B64151">
      <w:bookmarkStart w:id="91" w:name="include_clip_start_109"/>
      <w:bookmarkEnd w:id="91"/>
      <w:r>
        <w:t>H. 3028 -- Reps. Kirsh, Littlejohn and Wylie: A BILL TO AMEND SECTION 17-1-40, AS AMENDED, CODE OF LAWS OF SOUTH CAROLINA, 1976, RELATING TO DESTRUCTION OF RECORDS WHEN A PERSON IS CHARGED WITH A CRIMINAL OFFENSE, BUT THE CHARGE IS DISCHARGED, PROCEEDINGS ARE DISMISSED, OR THE PERSON IS FOUND NOT GUILTY, SO AS TO ALLOW A COURT TO ORDER CERTAIN LEGAL COSTS TO BE PAID BY A PERSON WHO BRINGS FRIVOLOUS CHARGES AGAINST ANOTHER PERSON AND TO PROVIDE EXCEPTIONS.</w:t>
      </w:r>
    </w:p>
    <w:p w:rsidR="00642BD8" w:rsidRDefault="00642BD8" w:rsidP="00B64151">
      <w:bookmarkStart w:id="92" w:name="include_clip_end_109"/>
      <w:bookmarkEnd w:id="92"/>
      <w:r>
        <w:t>Referred to Committee on Judiciary</w:t>
      </w:r>
    </w:p>
    <w:p w:rsidR="00642BD8" w:rsidRDefault="00642BD8" w:rsidP="00B64151"/>
    <w:p w:rsidR="00642BD8" w:rsidRDefault="00642BD8" w:rsidP="00B64151">
      <w:bookmarkStart w:id="93" w:name="include_clip_start_111"/>
      <w:bookmarkEnd w:id="93"/>
      <w:r>
        <w:t>H. 3029 -- Rep. Kirsh: A BILL TO AMEND SECTION 44-53-375, AS AMENDED, CODE OF LAWS OF SOUTH CAROLINA, 1976, RELATING TO THE POSSESSION, DISTRIBUTION, MANUFACTURE, AND TRAFFICKING OF METHAMPHETAMINE OR COCAINE BASE, SO AS TO PROVIDE THAT A PERSON MAY BE CHARGED WITH MANSLAUGHTER IF THE DISTRIBUTION OR TRAFFICKING IN THE DRUG CAUSES THE DEATH OF THE USER AND TO PROVIDE FOR AN INCREASE IN THE SENTENCE IF A PERSON UNDER THE AGE OF EIGHTEEN IS ENDANGERED OR A LAW ENFORCEMENT OFFICER IS INJURED BY ONE OF THE HAZARDS RELATED TO THE MANUFACTURE OF THE DRUG.</w:t>
      </w:r>
    </w:p>
    <w:p w:rsidR="00642BD8" w:rsidRDefault="00642BD8" w:rsidP="00B64151">
      <w:bookmarkStart w:id="94" w:name="include_clip_end_111"/>
      <w:bookmarkEnd w:id="94"/>
      <w:r>
        <w:t>Referred to Committee on Judiciary</w:t>
      </w:r>
    </w:p>
    <w:p w:rsidR="00642BD8" w:rsidRDefault="00642BD8" w:rsidP="00B64151"/>
    <w:p w:rsidR="00642BD8" w:rsidRDefault="00642BD8" w:rsidP="00B64151">
      <w:bookmarkStart w:id="95" w:name="include_clip_start_113"/>
      <w:bookmarkEnd w:id="95"/>
      <w:r>
        <w:t xml:space="preserve">H. 3030 -- Rep. G. M. Smith: A BILL TO AMEND SECTION 16-11-330, CODE OF LAWS OF SOUTH CAROLINA, 1976, </w:t>
      </w:r>
      <w:r>
        <w:lastRenderedPageBreak/>
        <w:t>RELATING TO ARMED ROBBERY, SO AS TO ALLOW A PERSON UNDER THE AGE OF TWENTY-ONE WHO COMMITS ARMED ROBBERY TO RECEIVE A YOUTHFUL OFFENDER SENTENCE NOT BELOW A MINIMUM OF THREE YEARS; AND TO AMEND SECTION 24-19-10, RELATING TO DEFINITIONS FOR PURPOSES OF THE YOUTHFUL OFFENDER ACT, SO AS TO REVISE THE DEFINITION OF YOUTHFUL OFFENDER TO INCLUDE PERSONS WHO COMMIT A BROADER RANGE OF CRIMINAL OFFENSES.</w:t>
      </w:r>
    </w:p>
    <w:p w:rsidR="00642BD8" w:rsidRDefault="00642BD8" w:rsidP="00B64151">
      <w:bookmarkStart w:id="96" w:name="include_clip_end_113"/>
      <w:bookmarkEnd w:id="96"/>
      <w:r>
        <w:t>Referred to Committee on Judiciary</w:t>
      </w:r>
    </w:p>
    <w:p w:rsidR="00642BD8" w:rsidRDefault="00642BD8" w:rsidP="00B64151"/>
    <w:p w:rsidR="00642BD8" w:rsidRDefault="00642BD8" w:rsidP="00B64151">
      <w:bookmarkStart w:id="97" w:name="include_clip_start_115"/>
      <w:bookmarkEnd w:id="97"/>
      <w:r>
        <w:t>H. 3031 -- Rep. G. M. Smith: A BILL TO AMEND THE CODE OF LAWS OF SOUTH CAROLINA, 1976, BY ADDING ARTICLE 19 TO CHAPTER 3, TITLE 16 SO AS TO ESTABLISH A PROCEDURE FOR THE ISSUANCE OF TEMPORARY AND PERMANENT CIVIL NO-CONTACT ORDERS UNDER CERTAIN CIRCUMSTANCES, TO PROVIDE FOR THE DURATION OF CIVIL NO-CONTACT ORDERS, TO PROVIDE NECESSARY DEFINITIONS, AND TO PROVIDE A PENALTY FOR THE VIOLATION OF CIVIL NO-CONTACT ORDERS.</w:t>
      </w:r>
    </w:p>
    <w:p w:rsidR="00642BD8" w:rsidRDefault="00642BD8" w:rsidP="00B64151">
      <w:bookmarkStart w:id="98" w:name="include_clip_end_115"/>
      <w:bookmarkEnd w:id="98"/>
      <w:r>
        <w:t>Referred to Committee on Judiciary</w:t>
      </w:r>
    </w:p>
    <w:p w:rsidR="001C6AE2" w:rsidRDefault="001C6AE2" w:rsidP="00B64151">
      <w:bookmarkStart w:id="99" w:name="include_clip_start_117"/>
      <w:bookmarkEnd w:id="99"/>
    </w:p>
    <w:p w:rsidR="00642BD8" w:rsidRDefault="00642BD8" w:rsidP="00B64151">
      <w:r>
        <w:t>H. 3032 -- Rep. Hart: A BILL TO AMEND SECTION 17-15-170, CODE OF LAWS OF SOUTH CAROLINA, 1976, RELATING TO FORFEITURE OF BOND AND RECOGNIZANCE PROCEEDINGS, SO AS TO PROVIDE THAT THE STATE IS ENTITLED TO ESTREAT THE BOND OR RECOGNIZANCE ONE HUNDRED EIGHTY DAYS AFTER THE PERSON'S FAILURE TO APPEAR IN COURT AS REQUIRED BY LAW.</w:t>
      </w:r>
    </w:p>
    <w:p w:rsidR="00642BD8" w:rsidRDefault="00642BD8" w:rsidP="00B64151">
      <w:bookmarkStart w:id="100" w:name="include_clip_end_117"/>
      <w:bookmarkEnd w:id="100"/>
      <w:r>
        <w:t>Referred to Committee on Judiciary</w:t>
      </w:r>
    </w:p>
    <w:p w:rsidR="00642BD8" w:rsidRDefault="00642BD8" w:rsidP="00B64151"/>
    <w:p w:rsidR="00642BD8" w:rsidRDefault="00642BD8" w:rsidP="00B64151">
      <w:bookmarkStart w:id="101" w:name="include_clip_start_119"/>
      <w:bookmarkEnd w:id="101"/>
      <w:r>
        <w:t xml:space="preserve">H. 3033 -- Reps. Hart and King: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w:t>
      </w:r>
      <w:r>
        <w:lastRenderedPageBreak/>
        <w:t>HOLD A RULE TO SHOW CAUSE HEARING BEFORE ISSUING THE BENCH WARRANT.</w:t>
      </w:r>
    </w:p>
    <w:p w:rsidR="00642BD8" w:rsidRDefault="00642BD8" w:rsidP="00B64151">
      <w:bookmarkStart w:id="102" w:name="include_clip_end_119"/>
      <w:bookmarkEnd w:id="102"/>
      <w:r>
        <w:t>Referred to Committee on Judiciary</w:t>
      </w:r>
    </w:p>
    <w:p w:rsidR="00642BD8" w:rsidRDefault="00642BD8" w:rsidP="00B64151"/>
    <w:p w:rsidR="00642BD8" w:rsidRDefault="00642BD8" w:rsidP="00B64151">
      <w:bookmarkStart w:id="103" w:name="include_clip_start_121"/>
      <w:bookmarkEnd w:id="103"/>
      <w:r>
        <w:t>H. 3034 -- Rep. Hart: A BILL TO AMEND SECTION 61-4-580, AS AMENDED, CODE OF LAWS OF SOUTH CAROLINA, 1976, RELATING TO PROHIBITED ACTS REGARDING THE SALE OF BEER AND WINE, SO AS TO PROHIBIT THE PLACEMENT OF PORTABLE CONTAINERS OR COOLERS CONTAINING BEER OR WINE NEAR DOORS USED FOR INGRESS OR EGRESS FROM A LICENSED ESTABLISHMENT.</w:t>
      </w:r>
    </w:p>
    <w:p w:rsidR="00642BD8" w:rsidRDefault="00642BD8" w:rsidP="00B64151">
      <w:bookmarkStart w:id="104" w:name="include_clip_end_121"/>
      <w:bookmarkEnd w:id="104"/>
      <w:r>
        <w:t>Referred to Committee on Judiciary</w:t>
      </w:r>
    </w:p>
    <w:p w:rsidR="00642BD8" w:rsidRDefault="00642BD8" w:rsidP="00B64151"/>
    <w:p w:rsidR="00642BD8" w:rsidRDefault="00642BD8" w:rsidP="00B64151">
      <w:bookmarkStart w:id="105" w:name="include_clip_start_123"/>
      <w:bookmarkEnd w:id="105"/>
      <w:r>
        <w:t>H. 3035 -- Rep. Hosey: A BILL TO AMEND THE CODE OF LAWS OF SOUTH CAROLINA, 1976, BY ADDING SECTION 16-13-480 SO AS TO CREATE THE CRIME OF ENGAGING IN THE BUSINESS OF DEFERRED PRESENTMENT SERVICES IN THIS STATE AND TO PROVIDE A PENALTY; AND TO REPEAL CHAPTER 39 OF TITLE 34 RELATING TO THE SOUTH CAROLINA DEFERRED PRESENTMENT SERVICES ACT.</w:t>
      </w:r>
    </w:p>
    <w:p w:rsidR="00642BD8" w:rsidRDefault="00642BD8" w:rsidP="00B64151">
      <w:bookmarkStart w:id="106" w:name="include_clip_end_123"/>
      <w:bookmarkEnd w:id="106"/>
      <w:r>
        <w:t>Referred to Committee on Labor, Commerce and Industry</w:t>
      </w:r>
    </w:p>
    <w:p w:rsidR="00642BD8" w:rsidRDefault="00642BD8" w:rsidP="00B64151"/>
    <w:p w:rsidR="00642BD8" w:rsidRDefault="00642BD8" w:rsidP="00B64151">
      <w:bookmarkStart w:id="107" w:name="include_clip_start_125"/>
      <w:bookmarkEnd w:id="107"/>
      <w:r>
        <w:t>H. 3036 -- Rep. Hosey: A BILL TO AMEND SECTION 61-4-520, AS AMENDED, RELATING TO THE REQUIREMENTS FOR APPLICANTS SEEKING A RETAIL PERMIT AUTHORIZING THE SALE OF BEER OR WINE, SO AS TO REQUIRE THAT THE BUILDING OR PREMISES TO BE USED FOR THE SALE OF BEER OR WINE BE INSPECTED AND CERTAIN DOCUMENTS BE ON FILE WITH THE DEPARTMENT OF REVENUE, INCLUDING THE ISSUANCE OF A CERTIFICATE OF OCCUPANCY AND A FIRE INSPECTION REPORT, BEFORE THE DEPARTMENT OF REVENUE MAY ISSUE OR RENEW A RETAIL BEER OR WINE PERMIT.</w:t>
      </w:r>
    </w:p>
    <w:p w:rsidR="00642BD8" w:rsidRDefault="00642BD8" w:rsidP="00B64151">
      <w:bookmarkStart w:id="108" w:name="include_clip_end_125"/>
      <w:bookmarkEnd w:id="108"/>
      <w:r>
        <w:t>Referred to Committee on Judiciary</w:t>
      </w:r>
    </w:p>
    <w:p w:rsidR="00642BD8" w:rsidRDefault="00642BD8" w:rsidP="00B64151"/>
    <w:p w:rsidR="00642BD8" w:rsidRDefault="00642BD8" w:rsidP="00B64151">
      <w:bookmarkStart w:id="109" w:name="include_clip_start_127"/>
      <w:bookmarkEnd w:id="109"/>
      <w:r>
        <w:t xml:space="preserve">H. 3037 -- Reps. G. R. Smith, Harrell, Harrison, J. E. Smith, Kirsh, Merrill, Wylie, Parker, Daning, G. M. Smith, Bingham, Umphlett, Hamilton, Toole and A. D. Young: A JOINT RESOLUTION PROPOSING AN AMENDMENT TO SECTION 7, ARTICLE X OF THE CONSTITUTION OF SOUTH CAROLINA, 1895, RELATING </w:t>
      </w:r>
      <w:r>
        <w:lastRenderedPageBreak/>
        <w:t>TO THE REQUIREMENT FOR THE STATE AND ITS POLITICAL SUBDIVISIONS TO HAVE BUDGET PROCESSES DESIGNED TO KEEP REVENUES AND EXPENDITURES IN BALANCE, THE LIMIT ON STATE APPROPRIATIONS, AND THE LIMIT</w:t>
      </w:r>
      <w:r w:rsidR="001C6AE2">
        <w:t>A</w:t>
      </w:r>
      <w:r>
        <w:t>TIONS ON STATE EMPLOYEES, SO AS TO DELETE THE EXISTING STATE SPENDING LIMITATION AND REPLACE IT BY A LAW PROVIDING THAT STATE GENERAL FUND APPROPRIATIONS FOR A FISCAL YEAR MAY NOT EXCEED SUCH APPROPRIATIONS FOR THE PRIOR YEAR INCREASED BY THE AVERAGE ANNUAL GROWTH RATE IN STATE GENERAL FUND REVENUES OVER THE PRECEDING TEN YEARS, TO PROVIDE FOR CALCULATION OF THE LIMIT AND CIRCUMSTANCES WHEN THE LIMIT MAY BE ADJUSTED, ESTABLISHING THE BUDGET STABILIZATION FUND (FUND) TO WHICH MUST BE CREDITED STATE GENERAL FUND REVENUES ACCRUING IN EXCESS OF THE ANNUAL LIMIT IN GENERAL FUND APPROPRIATIONS, PROVIDING THAT REVENUES IN THE FUND MUST BE USED FOR BUDGET STABILIZATION AND FOR DECLARED EMERGENCIES, TO ALLOW BALANCES IN THE FUND IN EXCESS OF FIFTEEN PERCENT OF THE PRIOR YEAR'S ACTUAL GENERAL FUND COLLECTIONS TO BE EXPENDED FOR CAPITAL IMPROVEMENTS, DEBT REDUCTIONS, OR TAX REBATES, OR ANY COMBINATION OF THESE, AND ALLOWING OTHER USES FOR FUND REVENUES, BUT ONLY PURSUANT TO THE "SPECIAL VOTE" CURRENTLY IN THE CONSTITUTION AS AN AFFIRMATIVE VOTE IN EACH BRANCH OF THE GENERAL ASSEMBLY BY A TWO-THIRDS VOTE OF THE MEMBERS PRESENT AND VOTING BUT NOT LESS THAN THREE-FIFTHS OF THE TOTAL MEMBERSHIP OF EACH BRANCH.</w:t>
      </w:r>
    </w:p>
    <w:p w:rsidR="00642BD8" w:rsidRDefault="00642BD8" w:rsidP="00B64151">
      <w:bookmarkStart w:id="110" w:name="include_clip_end_127"/>
      <w:bookmarkEnd w:id="110"/>
      <w:r>
        <w:t>Referred to Committee on Ways and Means</w:t>
      </w:r>
    </w:p>
    <w:p w:rsidR="00642BD8" w:rsidRDefault="00642BD8" w:rsidP="00B64151"/>
    <w:p w:rsidR="00642BD8" w:rsidRDefault="00642BD8" w:rsidP="007922CF">
      <w:bookmarkStart w:id="111" w:name="include_clip_start_129"/>
      <w:bookmarkEnd w:id="111"/>
      <w:r>
        <w:t xml:space="preserve">H. 3038 -- Reps. Kirsh and Toole: A BILL TO AMEND THE CODE OF LAWS OF SOUTH CAROLINA, 1976, BY ADDING SECTION 38-77-215 SO AS TO PROHIBIT THE AWARDING OF DAMAGES IN FAVOR OF A PERSON WHO IS INJURED WHILE OPERATING HIS MOTOR VEHICLE IF HIS INJURIES RESULTED FROM HIS OPERATION OF THE VEHICLE AND IF HE DID NOT HAVE IN EFFECT FOR THAT VEHICLE THE </w:t>
      </w:r>
      <w:r>
        <w:lastRenderedPageBreak/>
        <w:t>FINANCIAL SECURITY REQUIRED BY THE LAWS OF THIS STATE AT THE TIME THE INJURY OCCURRED.</w:t>
      </w:r>
    </w:p>
    <w:p w:rsidR="00642BD8" w:rsidRDefault="00642BD8" w:rsidP="00B64151">
      <w:bookmarkStart w:id="112" w:name="include_clip_end_129"/>
      <w:bookmarkEnd w:id="112"/>
      <w:r>
        <w:t>Referred to Committee on Judiciary</w:t>
      </w:r>
    </w:p>
    <w:p w:rsidR="00642BD8" w:rsidRDefault="00642BD8" w:rsidP="00B64151"/>
    <w:p w:rsidR="00642BD8" w:rsidRDefault="00642BD8" w:rsidP="00B64151">
      <w:bookmarkStart w:id="113" w:name="include_clip_start_131"/>
      <w:bookmarkEnd w:id="113"/>
      <w:r>
        <w:t>H. 3039 -- Rep. Kirsh: A BILL TO AMEND THE CODE OF LAWS OF SOUTH CAROLINA, 1976, BY ADDING SECTION 58-9-255 SO AS TO PROVIDE THAT THE PUBLIC SERVICE COMMISSION REQUIRE COUNTYWIDE TOLL-FREE CALLING TO BE PROVIDED BY ALL TELEPHONE UTILITIES OPERATING WITHIN A COUNTY BY JULY 1, 2009, AND TO PROVIDE FOR RELATED MATTERS.</w:t>
      </w:r>
    </w:p>
    <w:p w:rsidR="00642BD8" w:rsidRDefault="00642BD8" w:rsidP="00B64151">
      <w:bookmarkStart w:id="114" w:name="include_clip_end_131"/>
      <w:bookmarkEnd w:id="114"/>
      <w:r>
        <w:t>Referred to Committee on Labor, Commerce and Industry</w:t>
      </w:r>
    </w:p>
    <w:p w:rsidR="00642BD8" w:rsidRDefault="00642BD8" w:rsidP="00B64151"/>
    <w:p w:rsidR="00642BD8" w:rsidRDefault="00642BD8" w:rsidP="00B64151">
      <w:bookmarkStart w:id="115" w:name="include_clip_start_133"/>
      <w:bookmarkEnd w:id="115"/>
      <w:r>
        <w:t>H. 3040 -- Reps. M. A. Pitts, Harrell, Stringer, Parker, Daning, G. M. Smith and Umphlett: A BILL TO AMEND THE CODE OF LAWS OF SOUTH CAROLINA, 1976, BY ADDING CHAPTER 54 TO TITLE 2 SO AS TO ESTABLISH A PERMANENT JOINT COMMITTEE OF THE GENERAL ASSEMBLY TO MONITOR, STUDY, AND MAKE APPROPRIATE  RECOMMENDATIONS ON ALL ISSUES, LEGISLATION, AND OTHER ACTIONS NECESSARY TO SUSTAIN AND DEVELOP SOUTH CAROLINA'S MILITARY INSTALLATIONS, COMMUNITIES, AND DEFENSE-RELATED BUSINESSES.</w:t>
      </w:r>
    </w:p>
    <w:p w:rsidR="00642BD8" w:rsidRDefault="00642BD8" w:rsidP="00B64151">
      <w:bookmarkStart w:id="116" w:name="include_clip_end_133"/>
      <w:bookmarkEnd w:id="116"/>
      <w:r>
        <w:t>Referred to Committee on Judiciary</w:t>
      </w:r>
    </w:p>
    <w:p w:rsidR="00642BD8" w:rsidRDefault="00642BD8" w:rsidP="00B64151"/>
    <w:p w:rsidR="00642BD8" w:rsidRDefault="00642BD8" w:rsidP="00B64151">
      <w:bookmarkStart w:id="117" w:name="include_clip_start_135"/>
      <w:bookmarkEnd w:id="117"/>
      <w:r>
        <w:t>H. 3041 -- Rep. Kirsh: A BILL TO AMEND THE CODE OF LAWS OF SOUTH CAROLINA, 1976, BY ADDING SECTION 12-60-2535 SO AS TO PROVIDE FOR AN APPEAL OF A COUNTY ASSESSOR'S PROPERTY TAX ASSESSMENT TO THE COUNTY GOVERNING BODY IN CERTAIN CASES AND TO ALLOW THE PAYMENT OF ATTORNEY'S FEES TO THE TAXPAYER WHO PREVAILS ON APPEAL; AND TO AMEND SECTION 12-43-232, RELATING TO REAL PROPERTY REQUIREMENTS FOR CLASSIFICATION AS AGRICULTURAL USE, SO AS TO ALLOW AN AGRICULTURAL USE CLASSIFICATION FOR REAL PROPERTY UNDER THE SAME OWNERSHIP.</w:t>
      </w:r>
    </w:p>
    <w:p w:rsidR="00642BD8" w:rsidRDefault="00642BD8" w:rsidP="00B64151">
      <w:bookmarkStart w:id="118" w:name="include_clip_end_135"/>
      <w:bookmarkEnd w:id="118"/>
      <w:r>
        <w:t>Referred to Committee on Ways and Means</w:t>
      </w:r>
    </w:p>
    <w:p w:rsidR="00642BD8" w:rsidRDefault="00642BD8" w:rsidP="00B64151"/>
    <w:p w:rsidR="00642BD8" w:rsidRDefault="00642BD8" w:rsidP="00B64151">
      <w:bookmarkStart w:id="119" w:name="include_clip_start_137"/>
      <w:bookmarkEnd w:id="119"/>
      <w:r>
        <w:t>H. 3042 -- Reps. Merrill and Parker: A BILL TO AMEND SECTIONS 40-81-20, 40-81-50, 40-81-70, 40-81-230, 40-81-280, 40-</w:t>
      </w:r>
      <w:r>
        <w:lastRenderedPageBreak/>
        <w:t>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642BD8" w:rsidRDefault="00642BD8" w:rsidP="00B64151">
      <w:bookmarkStart w:id="120" w:name="include_clip_end_137"/>
      <w:bookmarkEnd w:id="120"/>
      <w:r>
        <w:t>Referred to Committee on Labor, Commerce and Industry</w:t>
      </w:r>
    </w:p>
    <w:p w:rsidR="00642BD8" w:rsidRDefault="00642BD8" w:rsidP="00B64151"/>
    <w:p w:rsidR="00642BD8" w:rsidRDefault="00642BD8" w:rsidP="00B64151">
      <w:bookmarkStart w:id="121" w:name="include_clip_start_139"/>
      <w:bookmarkEnd w:id="121"/>
      <w:r>
        <w:t>H. 3043 -- Reps. Merrill, Littlejohn, Wylie, G. M. Smith, Bingham, Umphlett and Hamilton: A BILL TO AMEND THE CODE OF LAWS OF SOUTH CAROLINA, 1976, BY ADDING SECTION 2-17-55 SO AS TO PROHIBIT THE USE OF PUBLIC FUNDS TO EMPLOY OR CONTRACT WITH A PERSON WHOSE ACTIVITIES INCLUDE THOSE RELATED TO LOBBYING AND TO PROVIDE EXCEPTIONS.</w:t>
      </w:r>
    </w:p>
    <w:p w:rsidR="00642BD8" w:rsidRDefault="00642BD8" w:rsidP="00B64151">
      <w:bookmarkStart w:id="122" w:name="include_clip_end_139"/>
      <w:bookmarkEnd w:id="122"/>
      <w:r>
        <w:t>Referred to Committee on Judiciary</w:t>
      </w:r>
    </w:p>
    <w:p w:rsidR="00642BD8" w:rsidRDefault="00642BD8" w:rsidP="00B64151"/>
    <w:p w:rsidR="00642BD8" w:rsidRDefault="00642BD8" w:rsidP="00B64151">
      <w:bookmarkStart w:id="123" w:name="include_clip_start_141"/>
      <w:bookmarkEnd w:id="123"/>
      <w:r>
        <w:t>H. 3044 -- Rep. Simrill: A BILL TO AMEND THE CODE OF LAWS OF SOUTH CAROLINA, 1976, BY ADDING SECTION 1-1-711 SO AS TO DESIGNATE THE MARSH TACKY AS THE OFFICIAL STATE HORSE OF SOUTH CAROLINA.</w:t>
      </w:r>
    </w:p>
    <w:p w:rsidR="00642BD8" w:rsidRDefault="00642BD8" w:rsidP="00B64151">
      <w:bookmarkStart w:id="124" w:name="include_clip_end_141"/>
      <w:bookmarkEnd w:id="124"/>
      <w:r>
        <w:t>Referred to Committee on Invitations and Memorial Resolutions</w:t>
      </w:r>
    </w:p>
    <w:p w:rsidR="00642BD8" w:rsidRDefault="00642BD8" w:rsidP="00B64151"/>
    <w:p w:rsidR="00642BD8" w:rsidRDefault="00642BD8" w:rsidP="00B64151">
      <w:bookmarkStart w:id="125" w:name="include_clip_start_143"/>
      <w:bookmarkEnd w:id="125"/>
      <w:r>
        <w:t>H. 3045 -- Reps. Merrill, Wylie, G. M. Smith, Bingham, Umphlett and Hamilton: A BILL TO AMEND THE CODE OF LAWS OF SOUTH CAROLINA, 1976, BY ADDING SECTION 2-17-55 SO AS TO PROHIBIT THE USE OF APPROPRIATED FUNDS TO EMPLOY OR CONTRACT WITH A PERSON WHOSE ACTIVITIES INCLUDE THOSE RELATED TO LOBBYING AND TO PROVIDE EXCEPTIONS.</w:t>
      </w:r>
    </w:p>
    <w:p w:rsidR="00642BD8" w:rsidRDefault="00642BD8" w:rsidP="00B64151">
      <w:bookmarkStart w:id="126" w:name="include_clip_end_143"/>
      <w:bookmarkEnd w:id="126"/>
      <w:r>
        <w:t>Referred to Committee on Judiciary</w:t>
      </w:r>
    </w:p>
    <w:p w:rsidR="00642BD8" w:rsidRDefault="00642BD8" w:rsidP="00B64151"/>
    <w:p w:rsidR="00642BD8" w:rsidRDefault="00642BD8" w:rsidP="00B64151">
      <w:r>
        <w:t xml:space="preserve">H. 3046 -- Reps. Merrill, Brady, Wylie, Parker, G. M. Smith, Bingham, Umphlett, Hamilton and Toole: A HOUSE RESOLUTION TO CREATE A STUDY COMMITTEE TO DETERMINE THE </w:t>
      </w:r>
      <w:r>
        <w:lastRenderedPageBreak/>
        <w:t>FEASIBILITY OF ESTABLISHING WIND ENERGY PRODUCTION FARMS IN SOUTH CAROLINA, TO PROVIDE FOR THE STUDY COMMITTEE'S MEMBERSHIP, AND TO REQUIRE THE STUDY COMMITTEE TO REPORT ITS FINDINGS AND RECOMMENDATIONS TO THE SPEAKER OF THE HOUSE OF REPRESENTATIVES BEFORE JANUARY 1, 2010, AT WHICH TIME THE STUDY COMMITTEE IS ABOLISHED.</w:t>
      </w:r>
    </w:p>
    <w:p w:rsidR="00642BD8" w:rsidRDefault="00642BD8" w:rsidP="00642BD8">
      <w:bookmarkStart w:id="127" w:name="include_clip_end_145"/>
      <w:bookmarkEnd w:id="127"/>
      <w:r>
        <w:t>Referred to Committee on Labor, Commerce and Industry</w:t>
      </w:r>
    </w:p>
    <w:p w:rsidR="00642BD8" w:rsidRDefault="00642BD8" w:rsidP="00642BD8"/>
    <w:p w:rsidR="00642BD8" w:rsidRDefault="00642BD8" w:rsidP="00642BD8">
      <w:pPr>
        <w:keepNext/>
      </w:pPr>
      <w:bookmarkStart w:id="128" w:name="include_clip_start_147"/>
      <w:bookmarkEnd w:id="128"/>
      <w:r>
        <w:t>H. 3047 -- Reps. Haley, Ballentine, Wylie, Stringer, R. L. Brown, Kirsh, E. H. Pitts, Miller, G. R. Smith, Whipper, Huggins, Frye, Knight, Daning, J. E. Smith, Rice, Anderson, G. M. Smith, Phillips, Clyburn, Hart, Bowen, T. R. Young, Simrill, Duncan, Gunn, Agnew, Viers, Cobb-Hunter, King, Allison, Nanney, Bingham, Hamilton, Toole, Hiott and Millwood: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642BD8" w:rsidRDefault="00642BD8" w:rsidP="00642BD8">
      <w:bookmarkStart w:id="129" w:name="include_clip_end_147"/>
      <w:bookmarkEnd w:id="129"/>
      <w:r>
        <w:t>Referred to Committee on Ways and Means</w:t>
      </w:r>
    </w:p>
    <w:p w:rsidR="00642BD8" w:rsidRDefault="00642BD8" w:rsidP="00642BD8"/>
    <w:p w:rsidR="00642BD8" w:rsidRDefault="00642BD8" w:rsidP="00642BD8">
      <w:pPr>
        <w:keepNext/>
      </w:pPr>
      <w:bookmarkStart w:id="130" w:name="include_clip_start_149"/>
      <w:bookmarkEnd w:id="130"/>
      <w:r>
        <w:t xml:space="preserve">H. 3048 -- Reps. Clemmons, Agnew and Gunn: A BILL TO AMEND SECTION 34-39-130, CODE OF LAWS OF SOUTH CAROLINA, 1976, RELATING TO LICENSURE REQUIREMENTS IN CONNECTION WITH A PERSON ENGAGING IN THE BUSINESS OF DEFERRED PRESENTMENT SERVICES, SO AS TO PROHIBIT A NONRESIDENT FROM ENGAGING IN THOSE SERVICES IN THIS STATE WITHOUT A LICENSE AND TO FURTHER DIFFERENTIATE BETWEEN A PERSON REQUIRED TO BE LICENSED AND A BONA FIDE STATE OR FEDERALLY CHARTERED BANK, THRIFT, SAVINGS ASSOCIATION, OR CREDIT UNION; TO AMEND SECTION 34-39-180, RELATING TO RESTRICTIONS AND REQUIREMENTS FOR DEFERRED PRESENTMENT OR DEPOSIT OF A CHECK, SO AS TO CAP THE ANNUAL INTEREST RATE CHARGEABLE AT THIRTY-SIX PERCENT; TO AMEND SECTION 34-39-200, RELATING TO LIMITATIONS ON LICENSEES, SO AS TO LIMIT THE LICENSEE TO ONE CONTRACT WITH A CUSTOMER AT A </w:t>
      </w:r>
      <w:r>
        <w:lastRenderedPageBreak/>
        <w:t>TIME; AND TO AMEND SECTION 34-39-230, RELATING TO CIVIL PENALTIES FOR VIOLATIONS, SO AS TO VOID A VIOLATING CONTRACT, PROVIDE FOR DAMAGES, MAKE A VIOLATION AN UNFAIR TRADE PRACTICE, MAKE THE PENALTIES IN THIS CHAPTER CUMULATIVE OF ALL REMEDIES, BOTH LEGAL AND EQUITABLE, PROHIBIT THE ENFORCEMENT OF AN UNCONSCIONABLE ARBITRATION PROVISION, AND OUTLINE FACTORS FOR DETERMINING UNCONSCIONABILITY.</w:t>
      </w:r>
    </w:p>
    <w:p w:rsidR="00642BD8" w:rsidRDefault="00642BD8" w:rsidP="00642BD8">
      <w:bookmarkStart w:id="131" w:name="include_clip_end_149"/>
      <w:bookmarkEnd w:id="131"/>
      <w:r>
        <w:t>Referred to Committee on Labor, Commerce and Industry</w:t>
      </w:r>
    </w:p>
    <w:p w:rsidR="00642BD8" w:rsidRDefault="00642BD8" w:rsidP="00642BD8"/>
    <w:p w:rsidR="00642BD8" w:rsidRDefault="00642BD8" w:rsidP="00642BD8">
      <w:pPr>
        <w:keepNext/>
      </w:pPr>
      <w:bookmarkStart w:id="132" w:name="include_clip_start_151"/>
      <w:bookmarkEnd w:id="132"/>
      <w:r>
        <w:t>H. 3049 -- Rep. Toole: A BILL TO AMEND THE CODE OF LAWS OF SOUTH CAROLINA, 1976, BY ADDING SECTION 37-23-90 SO AS TO PROVIDE FOR THE TERMINATION OF ACCEPTANCE OF MORTGAGE INSURANCE PREMIUM PAYMENTS AND THE RETURN OF ESCROWED MORTGAGE INSURANCE PREMIUMS BY A LENDER WHO REQUIRED MORTGAGE INSURANCE IN CONNECTION WITH A CONSUMER HOME LOAN TRANSACTION UNDER CERTAIN CIRCUMSTANCES.</w:t>
      </w:r>
    </w:p>
    <w:p w:rsidR="00642BD8" w:rsidRDefault="00642BD8" w:rsidP="00642BD8">
      <w:bookmarkStart w:id="133" w:name="include_clip_end_151"/>
      <w:bookmarkEnd w:id="133"/>
      <w:r>
        <w:t>Referred to Committee on Labor, Commerce and Industry</w:t>
      </w:r>
    </w:p>
    <w:p w:rsidR="00642BD8" w:rsidRDefault="00642BD8" w:rsidP="00642BD8"/>
    <w:p w:rsidR="00642BD8" w:rsidRDefault="00642BD8" w:rsidP="00642BD8">
      <w:pPr>
        <w:keepNext/>
      </w:pPr>
      <w:bookmarkStart w:id="134" w:name="include_clip_start_153"/>
      <w:bookmarkEnd w:id="134"/>
      <w:r>
        <w:t>H. 3050 -- Reps. King and Gunn: A BILL TO AMEND THE CODE OF LAWS OF SOUTH CAROLINA, 1976, BY ADDING SECTION 16-13-480 SO AS TO CREATE THE CRIME OF ENGAGING IN THE BUSINESS OF DEFERRED PRESENTMENT IN THIS STATE, TO PROVIDE THAT A VIOLATION IS A FELONY, AND TO PROVIDE FOR A MANDATORY MINIMUM PENALTY; AND TO REPEAL CHAPTER 39 OF TITLE 34 RELATING TO THE SOUTH CAROLINA DEFERRED PRESENTMENT SERVICES ACT.</w:t>
      </w:r>
    </w:p>
    <w:p w:rsidR="00642BD8" w:rsidRDefault="00642BD8" w:rsidP="00642BD8">
      <w:bookmarkStart w:id="135" w:name="include_clip_end_153"/>
      <w:bookmarkEnd w:id="135"/>
      <w:r>
        <w:t>Referred to Committee on Labor, Commerce and Industry</w:t>
      </w:r>
    </w:p>
    <w:p w:rsidR="00642BD8" w:rsidRDefault="00642BD8" w:rsidP="00642BD8"/>
    <w:p w:rsidR="00642BD8" w:rsidRDefault="00642BD8" w:rsidP="00642BD8">
      <w:pPr>
        <w:keepNext/>
      </w:pPr>
      <w:bookmarkStart w:id="136" w:name="include_clip_start_155"/>
      <w:bookmarkEnd w:id="136"/>
      <w:r>
        <w:t xml:space="preserve">H. 3051 -- Reps. Harrell, Toole, Stringer, G. M. Smith and Bingham: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w:t>
      </w:r>
      <w:r>
        <w:lastRenderedPageBreak/>
        <w:t>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642BD8" w:rsidRDefault="00642BD8" w:rsidP="00642BD8">
      <w:bookmarkStart w:id="137" w:name="include_clip_end_155"/>
      <w:bookmarkEnd w:id="137"/>
      <w:r>
        <w:t>Referred to Committee on Ways and Means</w:t>
      </w:r>
    </w:p>
    <w:p w:rsidR="00642BD8" w:rsidRDefault="00642BD8" w:rsidP="00642BD8"/>
    <w:p w:rsidR="00642BD8" w:rsidRDefault="00642BD8" w:rsidP="00642BD8">
      <w:pPr>
        <w:keepNext/>
      </w:pPr>
      <w:bookmarkStart w:id="138" w:name="include_clip_start_157"/>
      <w:bookmarkEnd w:id="138"/>
      <w:r>
        <w:t>H. 3052 -- Reps. Kirsh and King: A BILL TO AMEND THE CODE OF LAWS OF SOUTH CAROLINA, 1976, BY ADDING SECTION 59-1-429 SO AS TO AUTHORIZE THE BOARDS OF TRUSTEES OF THE YORK COUNTY SCHOOL DISTRICTS TO ESTABLISH THE OPENING DATE FOR SCHOOL TO BEGIN.</w:t>
      </w:r>
    </w:p>
    <w:p w:rsidR="00642BD8" w:rsidRDefault="00642BD8" w:rsidP="00642BD8">
      <w:bookmarkStart w:id="139" w:name="include_clip_end_157"/>
      <w:bookmarkEnd w:id="139"/>
      <w:r>
        <w:t>Referred to Committee on Education and Public Works</w:t>
      </w:r>
    </w:p>
    <w:p w:rsidR="00642BD8" w:rsidRDefault="00642BD8" w:rsidP="00642BD8"/>
    <w:p w:rsidR="00642BD8" w:rsidRDefault="00642BD8" w:rsidP="00642BD8">
      <w:pPr>
        <w:keepNext/>
      </w:pPr>
      <w:bookmarkStart w:id="140" w:name="include_clip_start_159"/>
      <w:bookmarkEnd w:id="140"/>
      <w:r>
        <w:t>H. 3053 -- Rep. Merrill: A BILL TO AMEND SECTION 4-9-30, AS AMENDED, CODE OF LAWS OF SOUTH CAROLINA, 1976, RELATING TO DESIGNATIONS OF POWERS TO COUNTY GOVERNMENTS, AND SECTION 5-7-30, AS AMENDED, RELATING TO DESIGNATIONS OF POWERS TO MUNICIPAL GOVERNMENTS, BOTH SO AS TO REQUIRE THAT THE IMPOSITION OF A BUSINESS LICENSE TAX ON A BUSINESS MUST BE BASED ON THE SIZE OF THE BUSINESS AND NOT ON ITS GROSS INCOME.</w:t>
      </w:r>
    </w:p>
    <w:p w:rsidR="00642BD8" w:rsidRDefault="00642BD8" w:rsidP="00642BD8">
      <w:bookmarkStart w:id="141" w:name="include_clip_end_159"/>
      <w:bookmarkEnd w:id="141"/>
      <w:r>
        <w:t>Referred to Committee on Ways and Means</w:t>
      </w:r>
    </w:p>
    <w:p w:rsidR="00642BD8" w:rsidRDefault="00642BD8" w:rsidP="00642BD8"/>
    <w:p w:rsidR="00642BD8" w:rsidRDefault="00642BD8" w:rsidP="00642BD8">
      <w:pPr>
        <w:keepNext/>
      </w:pPr>
      <w:bookmarkStart w:id="142" w:name="include_clip_start_161"/>
      <w:bookmarkEnd w:id="142"/>
      <w:r>
        <w:t xml:space="preserve">H. 3054 -- Reps. Kirsh and Wylie: A BILL TO AMEND SECTIONS 33-56-20, CODE OF LAWS OF SOUTH CAROLINA, 1976, RELATING TO DEFINITIONS FOR PURPOSES OF THE SOLICITATION OF CHARITABLE FUNDS ACT, 33-56-30, AS </w:t>
      </w:r>
      <w:r>
        <w:lastRenderedPageBreak/>
        <w:t>AMENDED, RELATING TO REGISTRATION STATEMENTS OF A CHARITABLE ORGANIZATION, AND 33-56-50, AS AMENDED, RELATING TO EXEMPTIONS FROM REGISTRATION AS A CHARITABLE ORGANIZATION, ALL SO AS TO REQUIRE THAT AT LEAST EIGHTY PERCENT OF THE GROSS RECEIPTS FROM CONTRIBUTIONS A CHARITABLE ORGANIZATION SOLICITS IN THIS STATE BE USED DIRECTLY FOR THE STATED CHARITABLE PURPOSE OF THE ORGANIZATION AND TO INCLUDE COMMUNICATION AND ADVOCACY AS PART OF THE DEFINED CHARITABLE PURPOSE.</w:t>
      </w:r>
    </w:p>
    <w:p w:rsidR="00642BD8" w:rsidRDefault="00642BD8" w:rsidP="00642BD8">
      <w:bookmarkStart w:id="143" w:name="include_clip_end_161"/>
      <w:bookmarkEnd w:id="143"/>
      <w:r>
        <w:t>Referred to Committee on Judiciary</w:t>
      </w:r>
    </w:p>
    <w:p w:rsidR="00642BD8" w:rsidRDefault="00642BD8" w:rsidP="00642BD8"/>
    <w:p w:rsidR="00642BD8" w:rsidRDefault="00642BD8" w:rsidP="00642BD8">
      <w:pPr>
        <w:keepNext/>
      </w:pPr>
      <w:bookmarkStart w:id="144" w:name="include_clip_start_163"/>
      <w:bookmarkEnd w:id="144"/>
      <w:r>
        <w:t>H. 3055 -- Rep. Cobb-Hunter: A BILL TO AMEND THE CODE OF LAWS OF SOUTH CAROLINA, 1976, BY ADDING SECTION 16-17-325 SO AS TO PROHIBIT A PERSON FROM KNOWINGLY AND INTENTIONALLY REPRESENTING HIMSELF OR AN ENTITY FROM BEING KNOWINGLY AND INTENTIONALLY REPRESENTED AS BELONGING TO OR BEING A STATE RECOGNIZED TRIBE, GROUP, OR SPECIAL INTEREST ORGANIZATION IF THE PERSON WAS NOT A MEMBER OF A STATE RECOGNIZED TRIBE, GROUP, OR SPECIAL ORGANIZATION OR THE ENTITY HAD NOT RECEIVED STATE RECOGNITION BY THE STATE COMMISSION FOR MINORITY AFFAIRS PURSUANT TO ITS AUTHORITY IN SECTION 1-31-40.</w:t>
      </w:r>
    </w:p>
    <w:p w:rsidR="00642BD8" w:rsidRDefault="00642BD8" w:rsidP="00642BD8">
      <w:bookmarkStart w:id="145" w:name="include_clip_end_163"/>
      <w:bookmarkEnd w:id="145"/>
      <w:r>
        <w:t>Referred to Committee on Judiciary</w:t>
      </w:r>
    </w:p>
    <w:p w:rsidR="001C6AE2" w:rsidRDefault="001C6AE2" w:rsidP="00642BD8">
      <w:pPr>
        <w:keepNext/>
      </w:pPr>
      <w:bookmarkStart w:id="146" w:name="include_clip_start_165"/>
      <w:bookmarkEnd w:id="146"/>
    </w:p>
    <w:p w:rsidR="00642BD8" w:rsidRDefault="00642BD8" w:rsidP="00642BD8">
      <w:pPr>
        <w:keepNext/>
      </w:pPr>
      <w:r>
        <w:t xml:space="preserve">H. 3056 -- Reps. Hart and Gunn: A BILL TO AMEND SECTION 34-29-140, AS AMENDED, CODE OF LAWS OF SOUTH CAROLINA, 1976, RELATING TO CHARGES PERMITTED AND OTHER PROVISIONS ALLOWED IN CONSUMER FINANCE TRANSACTIONS, SO AS TO EXCLUDE "PAYDAY LOANS", KNOWN AS DEFERRED PRESENTMENT TRANSACTIONS; TO AMEND SECTION 34-39-140, RELATING TO APPLICATION OF THE PROVISIONS REQUIRING LICENSING OF A PERSON ENGAGED IN THE BUSINESS OF DEFERRED PRESENTMENT TRANSACTIONS, SO AS TO MAKE THE PROVISIONS APPLICABLE TO A PERSON ACTUALLY ENGAGED IN THAT BUSINESS WHILE PURPORTING TO ACT AS AN ENTITY THAT WOULD NOT BE REQUIRED OTHERWISE TO BE LICENSED; </w:t>
      </w:r>
      <w:r>
        <w:lastRenderedPageBreak/>
        <w:t>TO AMEND SECTION 34-39-180, RELATING TO RESTRICTIONS AND REQUIREMENTS FOR DEFERRED PRESENTMENT, SO AS TO LIMIT THE NUMBER AND THE AMOUNT OF A TRANSACTION FOR EACH CUSTOMER AND TO CAP THE ANNUAL INTEREST RATE CHARGEABLE IN A DEFERRED PRESENTMENT TRANSACTION TO THIRTY-SIX PERCENT; TO AMEND SECTION 34-39-200, RELATING TO LIMITATIONS ON LICENSES, SO AS TO RESTATE THE LIMIT OF ONE CONTRACT WITH A CUSTOMER AT A TIME; TO AMEND SECTION 37-3-201, RELATING TO THE ALLOWABLE LOAN FINANCE CHARGE FOR CONSUMER LOANS, AND SECTION 37-3-305, AS AMENDED, RELATING TO THE POSTING OF A MAXIMUM RATE SCHEDULE FOR CONSUMER LOANS, BOTH SO AS TO EXCLUDE THEIR APPLICABILITY TO A DEFERRED PRESENTMENT TRANSACTION.</w:t>
      </w:r>
    </w:p>
    <w:p w:rsidR="00642BD8" w:rsidRDefault="00642BD8" w:rsidP="00642BD8">
      <w:bookmarkStart w:id="147" w:name="include_clip_end_165"/>
      <w:bookmarkEnd w:id="147"/>
      <w:r>
        <w:t>Referred to Committee on Labor, Commerce and Industry</w:t>
      </w:r>
    </w:p>
    <w:p w:rsidR="00642BD8" w:rsidRDefault="00642BD8" w:rsidP="00642BD8"/>
    <w:p w:rsidR="00642BD8" w:rsidRDefault="00642BD8" w:rsidP="00642BD8">
      <w:pPr>
        <w:keepNext/>
      </w:pPr>
      <w:bookmarkStart w:id="148" w:name="include_clip_start_167"/>
      <w:bookmarkEnd w:id="148"/>
      <w:r>
        <w:t>H. 3057 -- Reps. Merrill, Wylie, G. M. Smith, Bingham, Umphlett and Hamilton: A BILL TO AMEND THE CODE OF LAWS OF SOUTH CAROLINA, 1976, BY ADDING SECTION 2-17-56 SO AS TO PROHIBIT THE USE OF PUBLIC FUNDS TO EMPLOY OR CONTRACT WITH A LOBBYIST AND TO PROVIDE EXCEPTIONS.</w:t>
      </w:r>
    </w:p>
    <w:p w:rsidR="00642BD8" w:rsidRDefault="00642BD8" w:rsidP="00642BD8">
      <w:bookmarkStart w:id="149" w:name="include_clip_end_167"/>
      <w:bookmarkEnd w:id="149"/>
      <w:r>
        <w:t>Referred to Committee on Judiciary</w:t>
      </w:r>
    </w:p>
    <w:p w:rsidR="00642BD8" w:rsidRDefault="00642BD8" w:rsidP="00642BD8"/>
    <w:p w:rsidR="00642BD8" w:rsidRDefault="00642BD8" w:rsidP="007922CF">
      <w:bookmarkStart w:id="150" w:name="include_clip_start_169"/>
      <w:bookmarkEnd w:id="150"/>
      <w:r>
        <w:t xml:space="preserve">H. 3058 -- Reps. Govan, Hosey, Clyburn, R. L. Brown, Mitchell, King, Weeks, Jefferson, Knight, Ott, McEachern, Howard, Hodges, Williams and Vick: A BILL TO AMEND THE CODE OF LAWS OF SOUTH CAROLINA, 1976, BY ADDING SECTION 7-13-25 SO AS TO ENACT THE "SOUTH CAROLINA VOTER ACCESSIBILITY ACT",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AND REQUIRE THESE LOCATIONS AND TIMES TO BE IN COMPLIANCE WITH THE PROVISIONS OF SECTION 30-4-80; AND TO AMEND SECTION </w:t>
      </w:r>
      <w:r>
        <w:lastRenderedPageBreak/>
        <w:t>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642BD8" w:rsidRDefault="00642BD8" w:rsidP="00642BD8">
      <w:bookmarkStart w:id="151" w:name="include_clip_end_169"/>
      <w:bookmarkEnd w:id="151"/>
      <w:r>
        <w:t>Referred to Committee on Judiciary</w:t>
      </w:r>
    </w:p>
    <w:p w:rsidR="00642BD8" w:rsidRDefault="00642BD8" w:rsidP="00642BD8"/>
    <w:p w:rsidR="00642BD8" w:rsidRDefault="00642BD8" w:rsidP="00642BD8">
      <w:pPr>
        <w:keepNext/>
      </w:pPr>
      <w:bookmarkStart w:id="152" w:name="include_clip_start_171"/>
      <w:bookmarkEnd w:id="152"/>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642BD8" w:rsidRDefault="00642BD8" w:rsidP="00642BD8">
      <w:bookmarkStart w:id="153" w:name="include_clip_end_171"/>
      <w:bookmarkEnd w:id="153"/>
      <w:r>
        <w:t>Referred to Committee on Judiciary</w:t>
      </w:r>
    </w:p>
    <w:p w:rsidR="00642BD8" w:rsidRDefault="00642BD8" w:rsidP="00642BD8"/>
    <w:p w:rsidR="00642BD8" w:rsidRDefault="00642BD8" w:rsidP="00642BD8">
      <w:pPr>
        <w:keepNext/>
      </w:pPr>
      <w:bookmarkStart w:id="154" w:name="include_clip_start_173"/>
      <w:bookmarkEnd w:id="154"/>
      <w:r>
        <w:t xml:space="preserve">H. 3060 -- Reps. J. E. Smith and Agnew: A BILL TO AMEND THE CODE OF LAWS OF SOUTH CAROLINA, 1976, BY ADDING SECTION 7-13-25 SO AS TO PROVIDE THAT THE STATE </w:t>
      </w:r>
      <w:r>
        <w:lastRenderedPageBreak/>
        <w:t>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AND REQUIRE THESE LOCATIONS AND TIMES TO BE IN COMPLIANCE WITH THE PROVISIONS OF SECTION 30-4-80; AND TO AMEND SECTION 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642BD8" w:rsidRDefault="00642BD8" w:rsidP="00642BD8">
      <w:bookmarkStart w:id="155" w:name="include_clip_end_173"/>
      <w:bookmarkEnd w:id="155"/>
      <w:r>
        <w:t>Referred to Committee on Judiciary</w:t>
      </w:r>
    </w:p>
    <w:p w:rsidR="00642BD8" w:rsidRDefault="00642BD8" w:rsidP="00642BD8"/>
    <w:p w:rsidR="00642BD8" w:rsidRDefault="00642BD8" w:rsidP="00642BD8">
      <w:pPr>
        <w:keepNext/>
      </w:pPr>
      <w:bookmarkStart w:id="156" w:name="include_clip_start_175"/>
      <w:bookmarkEnd w:id="156"/>
      <w:r>
        <w:t>H. 3061 -- Rep. A. D. Young: A BILL TO DESIGNATE A CERTAIN PORTION OF DORCHESTER COUNTY AS COOSAW POINTE, AND TO REQUEST THE SOUTH CAROLINA DEPARTMENT OF TRANSPORTATION TO ERECT SIGNS INDICATING THIS AREA DESIGNATED AS COOSAW POINTE.</w:t>
      </w:r>
    </w:p>
    <w:p w:rsidR="00642BD8" w:rsidRDefault="00642BD8" w:rsidP="00642BD8">
      <w:bookmarkStart w:id="157" w:name="include_clip_end_175"/>
      <w:bookmarkEnd w:id="157"/>
      <w:r>
        <w:t>On motion of Rep. A. D. YOUNG, with unanimous consent, the Bill was ordered placed on the Calendar without reference.</w:t>
      </w:r>
    </w:p>
    <w:p w:rsidR="00642BD8" w:rsidRDefault="00642BD8" w:rsidP="00642BD8"/>
    <w:p w:rsidR="00642BD8" w:rsidRDefault="00642BD8" w:rsidP="00642BD8">
      <w:pPr>
        <w:keepNext/>
      </w:pPr>
      <w:bookmarkStart w:id="158" w:name="include_clip_start_177"/>
      <w:bookmarkEnd w:id="158"/>
      <w:r>
        <w:t xml:space="preserve">H. 3062 -- Rep. J. E. Smith: A BILL TO AMEND SECTION 8-13-1300, AS AMENDED, CODE OF LAWS OF SOUTH CAROLINA, 1976, RELATING TO DEFINITIONS FOR PURPOSES OF CAMPAIGN PRACTICES, SO AS TO AMEND THE DEFINITION OF "INDEPENDENT EXPENDITURE" TO PROVIDE THAT EXPENDITURES BY A PARTY COMMITTEE WHICH HAVE THE EFFECT OF ADVOCATING THE DEFEAT OF A CLEARLY IDENTIFIED CANDIDATE ARE DEEMED TO BE A CONTRIBUTION TO THE OPPONENT, TO PROVIDE FOR WHEN THERE IS MORE THAN ONE OPPONENT TO A CANDIDATE, TO PROVIDE THAT EXPENDITURES AND CONTRIBUTIONS ARE SUBJECT TO CERTAIN PROVISIONS OF CHAPTER 13, TITLE 8, AND TO REQUIRE THAT AFFECTED ENTITIES ARE SUBJECT TO THE REPORTING AND RECORDKEEPING </w:t>
      </w:r>
      <w:r>
        <w:lastRenderedPageBreak/>
        <w:t>REQUIREMENTS UNDER ARTICLE 13, CHAPTER 13, TITLE 8, FROM JULY 1, 2008, WHEN THE FIRST REPORT IS DUE AFTER THE EFFECTIVE DATE OF THIS ACT.</w:t>
      </w:r>
    </w:p>
    <w:p w:rsidR="00642BD8" w:rsidRDefault="00642BD8" w:rsidP="00642BD8">
      <w:bookmarkStart w:id="159" w:name="include_clip_end_177"/>
      <w:bookmarkEnd w:id="159"/>
      <w:r>
        <w:t>Referred to Committee on Judiciary</w:t>
      </w:r>
    </w:p>
    <w:p w:rsidR="00642BD8" w:rsidRDefault="00642BD8" w:rsidP="00642BD8"/>
    <w:p w:rsidR="00642BD8" w:rsidRDefault="00642BD8" w:rsidP="007922CF">
      <w:bookmarkStart w:id="160" w:name="include_clip_start_179"/>
      <w:bookmarkEnd w:id="160"/>
      <w:r>
        <w:t>H. 3063 -- Rep. Spires: A BILL TO AMEND THE CODE OF LAWS OF SOUTH CAROLINA, 1976, BY ADDING ARTICLE 18 TO CHAPTER 71, TITLE 38 SO AS TO ENACT THE "PHARMACY PATIENT PROTECTION ACT", TO PROVIDE FOR THE LICENSURE AND REGISTRATION OF PHARMACY BENEFIT MANAGERS, PROVIDE FOR THE REQUIREMENTS OF A CERTIFICATE OF REGISTRATION, AND PROVIDE FOR THE CONDITIONS UNDER WHICH A PRESCRIPTION BENEFITS MANAGER SHALL OPERATE; TO REQUIRE CERTAIN FINANCIAL AND UTILIZATION INFORMATION BE MADE AVAILABLE FOR REVIEW; TO PROVIDE REQUIREMENTS FOR RECORD KEEPING; TO PROVIDE FOR PRICING GUIDELINES THAT MUST BE USED; TO PROVIDE THAT A PHARMACY BENEFITS MANAGER MAY NOT DISCRIMINATE WHEN CONTRACTING WITH PHARMACIES ON THE BASIS OF CO-PAYMENTS OR DAYS OF SUPPLY; AND TO AUTHORIZE THE DIRECTOR OF THE DEPARTMENT OF INSURANCE TO MAKE RULES AND PROMULGATE REGULATIONS TO IMPLEMENT THIS ARTICLE.</w:t>
      </w:r>
    </w:p>
    <w:p w:rsidR="00642BD8" w:rsidRDefault="00642BD8" w:rsidP="007922CF">
      <w:bookmarkStart w:id="161" w:name="include_clip_end_179"/>
      <w:bookmarkEnd w:id="161"/>
      <w:r>
        <w:t>Referred to Committee on Labor, Commerce and Industry</w:t>
      </w:r>
    </w:p>
    <w:p w:rsidR="00642BD8" w:rsidRDefault="00642BD8" w:rsidP="007922CF"/>
    <w:p w:rsidR="00642BD8" w:rsidRDefault="00642BD8" w:rsidP="001C6AE2">
      <w:bookmarkStart w:id="162" w:name="include_clip_start_181"/>
      <w:bookmarkEnd w:id="162"/>
      <w:r>
        <w:t>H. 3064 -- Reps. Hart and Wylie: A BILL TO AMEND THE CODE OF LAWS OF SOUTH CAROLINA, 1976, BY ADDING SECTION 44-7-263 SO AS TO REQUIRE A NURSING HOME TO CARRY A MINIMUM OF A ONE HUNDRED THOUSAND DOLLARS LIABILITY INSURANCE POLICY.</w:t>
      </w:r>
    </w:p>
    <w:p w:rsidR="00642BD8" w:rsidRDefault="00642BD8" w:rsidP="007922CF">
      <w:bookmarkStart w:id="163" w:name="include_clip_end_181"/>
      <w:bookmarkEnd w:id="163"/>
      <w:r>
        <w:t>Referred to Committee on Labor, Commerce and Industry</w:t>
      </w:r>
    </w:p>
    <w:p w:rsidR="00642BD8" w:rsidRDefault="00642BD8" w:rsidP="007922CF"/>
    <w:p w:rsidR="00642BD8" w:rsidRDefault="00642BD8" w:rsidP="007922CF">
      <w:bookmarkStart w:id="164" w:name="include_clip_start_183"/>
      <w:bookmarkEnd w:id="164"/>
      <w:r>
        <w:t>H. 3065 -- Rep. J. E. Smith: A BILL TO AMEND THE CODE OF LAWS OF SOUTH CAROLINA, 1976, BY ADDING SECTION 7-13-870 SO AS TO REQUIRE AN EMPLOYER TO GIVE AN EMPLOYEE REASONABLE TIME OFF FROM WORK TO VOTE IN ELECTIONS.</w:t>
      </w:r>
    </w:p>
    <w:p w:rsidR="00642BD8" w:rsidRDefault="00642BD8" w:rsidP="007922CF">
      <w:bookmarkStart w:id="165" w:name="include_clip_end_183"/>
      <w:bookmarkEnd w:id="165"/>
      <w:r>
        <w:t>Referred to Committee on Judiciary</w:t>
      </w:r>
    </w:p>
    <w:p w:rsidR="00642BD8" w:rsidRDefault="00642BD8" w:rsidP="007922CF"/>
    <w:p w:rsidR="00642BD8" w:rsidRDefault="00642BD8" w:rsidP="007922CF">
      <w:bookmarkStart w:id="166" w:name="include_clip_start_185"/>
      <w:bookmarkEnd w:id="166"/>
      <w:r>
        <w:lastRenderedPageBreak/>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and Toole: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642BD8" w:rsidRDefault="00642BD8" w:rsidP="007922CF">
      <w:bookmarkStart w:id="167" w:name="include_clip_end_185"/>
      <w:bookmarkEnd w:id="167"/>
      <w:r>
        <w:t>Referred to Committee on Judiciary</w:t>
      </w:r>
    </w:p>
    <w:p w:rsidR="00642BD8" w:rsidRDefault="00642BD8" w:rsidP="007922CF"/>
    <w:p w:rsidR="00642BD8" w:rsidRDefault="00642BD8" w:rsidP="007922CF">
      <w:bookmarkStart w:id="168" w:name="include_clip_start_187"/>
      <w:bookmarkEnd w:id="168"/>
      <w:r>
        <w:t>H. 3067 -- Reps. Clemmons, Brady, M. A. Pitts, Merrill, Wylie and Bingham: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642BD8" w:rsidRDefault="00642BD8" w:rsidP="007922CF">
      <w:bookmarkStart w:id="169" w:name="include_clip_end_187"/>
      <w:bookmarkEnd w:id="169"/>
      <w:r>
        <w:t>Referred to Committee on Judiciary</w:t>
      </w:r>
    </w:p>
    <w:p w:rsidR="00642BD8" w:rsidRDefault="00642BD8" w:rsidP="007922CF"/>
    <w:p w:rsidR="00642BD8" w:rsidRDefault="00642BD8" w:rsidP="007922CF">
      <w:bookmarkStart w:id="170" w:name="include_clip_start_189"/>
      <w:bookmarkEnd w:id="170"/>
      <w:r>
        <w:t xml:space="preserve">H. 3068 -- Rep. Rutherford: A BILL TO AMEND THE CODE OF LAWS OF SOUTH CAROLINA, 1976, BY ADDING SECTION 7-13-25 SO AS TO PROVIDE THAT THE STATE ELECTION COMMISSION SHALL ESTABLISH A PROCEDURE BY WHICH A QUALIFIED ELECTOR MAY CAST HIS BALLOT IN PERSON WITHOUT EXCUSE DURING AN EARLY VOTING PERIOD; TO ESTABLISH EARLY VOTING CENTERS TO ALLOW A </w:t>
      </w:r>
      <w:r>
        <w:lastRenderedPageBreak/>
        <w:t>REGISTERED COUNTY RESIDENT TO VOTE OUTSIDE THEIR PRECINCT; TO PROVIDE FOR THE ESTABLISHMENT OF EARLY VOTING LOCATIONS; TO REQUIRE THE DESIGNATION OF EARLY VOTING CENTERS AT LEAST THIRTY DAYS BEFORE THE ELECTION; AND TO REQUIRE THESE LOCATIONS AND TIMES TO BE IN COMPLIANCE WITH THE PROVISIONS OF SECTION 30-4-80; AND TO AMEND SECTION 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642BD8" w:rsidRDefault="00642BD8" w:rsidP="007922CF">
      <w:bookmarkStart w:id="171" w:name="include_clip_end_189"/>
      <w:bookmarkEnd w:id="171"/>
      <w:r>
        <w:t>Referred to Committee on Judiciary</w:t>
      </w:r>
    </w:p>
    <w:p w:rsidR="00642BD8" w:rsidRDefault="00642BD8" w:rsidP="007922CF"/>
    <w:p w:rsidR="00642BD8" w:rsidRDefault="00642BD8" w:rsidP="007922CF">
      <w:bookmarkStart w:id="172" w:name="include_clip_start_191"/>
      <w:bookmarkEnd w:id="172"/>
      <w:r>
        <w:t>H. 3071 -- Reps. G. M. Smith and Wylie: A BILL TO AMEND THE CODE OF LAWS OF SOUTH CAROLINA, 1976, BY ADDING SECTION 4-11-25 SO AS TO PROVIDE QUALIFICATIONS FOR A COUNTY CLERK OF COURT, AUDITOR, AND TREASURER.</w:t>
      </w:r>
    </w:p>
    <w:p w:rsidR="00642BD8" w:rsidRDefault="00642BD8" w:rsidP="007922CF">
      <w:bookmarkStart w:id="173" w:name="include_clip_end_191"/>
      <w:bookmarkEnd w:id="173"/>
      <w:r>
        <w:t>Referred to Committee on Judiciary</w:t>
      </w:r>
    </w:p>
    <w:p w:rsidR="00642BD8" w:rsidRDefault="00642BD8" w:rsidP="007922CF"/>
    <w:p w:rsidR="00642BD8" w:rsidRDefault="00642BD8" w:rsidP="007922CF">
      <w:bookmarkStart w:id="174" w:name="include_clip_start_193"/>
      <w:bookmarkEnd w:id="174"/>
      <w:r>
        <w:t>H. 3073 -- Reps. Rutherford and King: A BILL TO AMEND THE CODE OF LAWS OF SOUTH CAROLINA, 1976, BY ADDING SECTION 7-13-27 SO AS TO PROVIDE THAT THE AUTHORITY CHARGED BY LAW WITH CONDUCTING AN ELECTION SHALL PROVIDE A PROCEDURE BY WHICH A QUALIFIED ELECTOR MAY REGISTER AND CAST A BALLOT ON THE SAME DAY.</w:t>
      </w:r>
    </w:p>
    <w:p w:rsidR="00642BD8" w:rsidRDefault="00642BD8" w:rsidP="007922CF">
      <w:bookmarkStart w:id="175" w:name="include_clip_end_193"/>
      <w:bookmarkEnd w:id="175"/>
      <w:r>
        <w:t>Referred to Committee on Judiciary</w:t>
      </w:r>
    </w:p>
    <w:p w:rsidR="001C6AE2" w:rsidRDefault="001C6AE2" w:rsidP="007922CF">
      <w:bookmarkStart w:id="176" w:name="include_clip_start_195"/>
      <w:bookmarkEnd w:id="176"/>
    </w:p>
    <w:p w:rsidR="00642BD8" w:rsidRDefault="00642BD8" w:rsidP="007922CF">
      <w:r>
        <w:t xml:space="preserve">H. 3074 -- Rep. A. D. Young: A BILL TO AMEND THE CODE OF LAWS OF SOUTH CAROLINA, 1976, BY ADDING SECTION 5-3-370 SO AS TO PROVIDE THAT WHEN A MUNICIPALITY ANNEXES PROPERTY IN A COUNTY THAT HAS A LAND USE OR ZONING POLICY, PLAN, REGULATION, OR ORDINANCE AND THE MUNICIPALITY DENSITY ALLOWANCE OR REGULATIONS ALLOW FOR A GREATER DENSITY THAN THE COUNTY ALLOWS, THEN THE COUNTY DENSITY </w:t>
      </w:r>
      <w:r>
        <w:lastRenderedPageBreak/>
        <w:t>REQUIREMENT MUST REMAIN IN EFFECT FOR FIVE YEARS AFTER THE ANNEXATION.</w:t>
      </w:r>
    </w:p>
    <w:p w:rsidR="00642BD8" w:rsidRDefault="00642BD8" w:rsidP="007922CF">
      <w:bookmarkStart w:id="177" w:name="include_clip_end_195"/>
      <w:bookmarkEnd w:id="177"/>
      <w:r>
        <w:t>Referred to Committee on Judiciary</w:t>
      </w:r>
    </w:p>
    <w:p w:rsidR="00642BD8" w:rsidRDefault="00642BD8" w:rsidP="007922CF"/>
    <w:p w:rsidR="00642BD8" w:rsidRDefault="00642BD8" w:rsidP="007922CF">
      <w:bookmarkStart w:id="178" w:name="include_clip_start_197"/>
      <w:bookmarkEnd w:id="178"/>
      <w:r>
        <w:t>H. 3075 -- Rep. Kirsh: A BILL TO AMEND SECTION 7-13-190, AS AMENDED, CODE OF LAWS OF SOUTH CAROLINA, 1976, RELATING TO SPECIAL ELECTIONS TO FILL VACANCIES IN OFFICE, SO AS TO EXEMPT MUNICIPAL ELECTIONS FROM CERTAIN REQUIREMENTS OF THE SECTION REGARDING THE CONDUCT OF THE ELECTION WHEN ONLY ONE PERSON HAS FILED FOR AN OFFICE.</w:t>
      </w:r>
    </w:p>
    <w:p w:rsidR="00642BD8" w:rsidRDefault="00642BD8" w:rsidP="007922CF">
      <w:bookmarkStart w:id="179" w:name="include_clip_end_197"/>
      <w:bookmarkEnd w:id="179"/>
      <w:r>
        <w:t>Referred to Committee on Judiciary</w:t>
      </w:r>
    </w:p>
    <w:p w:rsidR="00642BD8" w:rsidRDefault="00642BD8" w:rsidP="007922CF"/>
    <w:p w:rsidR="00642BD8" w:rsidRDefault="00642BD8" w:rsidP="007922CF">
      <w:bookmarkStart w:id="180" w:name="include_clip_start_199"/>
      <w:bookmarkEnd w:id="180"/>
      <w:r>
        <w:t>H. 3076 -- Rep. Kirsh: A BILL TO AMEND THE CODE OF LAWS OF SOUTH CAROLINA, 1976, BY ADDING CHAPTER 22 TO TITLE 50 SO AS TO PROVIDE FOR CERTAIN KAYAKING, CANOEING, AND RAFTING LIABILITY IMMUNITY WHEREBY A KAYAKING, CANOEING, OR RAFTING ACTIVITY SPONSOR OR A KAYAKING, CANOEING, OR RAFTING PROFESSIONAL IS NOT LIABLE FOR AN INJURY TO OR THE DEATH OF A PARTICIPANT RESULTING FROM AN INHERENT RISK OF KAYAKING, CANOEING, OR RAFTING ACTIVITY ABSENT SPECIFIED FACTORS.</w:t>
      </w:r>
    </w:p>
    <w:p w:rsidR="00642BD8" w:rsidRDefault="00642BD8" w:rsidP="007922CF">
      <w:bookmarkStart w:id="181" w:name="include_clip_end_199"/>
      <w:bookmarkEnd w:id="181"/>
      <w:r>
        <w:t>Referred to Committee on Judiciary</w:t>
      </w:r>
    </w:p>
    <w:p w:rsidR="00642BD8" w:rsidRDefault="00642BD8" w:rsidP="007922CF"/>
    <w:p w:rsidR="00642BD8" w:rsidRDefault="00642BD8" w:rsidP="007922CF">
      <w:bookmarkStart w:id="182" w:name="include_clip_start_201"/>
      <w:bookmarkEnd w:id="182"/>
      <w:r>
        <w:t>H. 3077 -- Reps. Kirsh and Littlejohn: A BILL TO AMEND THE CODE OF LAWS OF SOUTH CAROLINA, 1976, BY ADDING SECTION 2-17-55 SO AS TO PROHIBIT THE USE OF PUBLIC FUNDS TO EMPLOY OR CONTRACT WITH A PERSON WHOSE ACTIVITIES INCLUDE THOSE RELATED TO LOBBYING AND TO PROVIDE EXCEPTIONS.</w:t>
      </w:r>
    </w:p>
    <w:p w:rsidR="00642BD8" w:rsidRDefault="00642BD8" w:rsidP="007922CF">
      <w:bookmarkStart w:id="183" w:name="include_clip_end_201"/>
      <w:bookmarkEnd w:id="183"/>
      <w:r>
        <w:t>Referred to Committee on Judiciary</w:t>
      </w:r>
    </w:p>
    <w:p w:rsidR="00642BD8" w:rsidRDefault="00642BD8" w:rsidP="007922CF"/>
    <w:p w:rsidR="001C6AE2" w:rsidRDefault="00642BD8" w:rsidP="007922CF">
      <w:bookmarkStart w:id="184" w:name="include_clip_start_203"/>
      <w:bookmarkEnd w:id="184"/>
      <w:r>
        <w:t xml:space="preserve">H. 3078 -- Reps. Rutherford and King: A BILL TO AMEND SECTION 7-13-710, AS AMENDED, CODE OF LAWS OF SOUTH CAROLINA, 1976, RELATING TO THOSE PROOFS OF IDENTITY REQUIRED OF A PERSON WHEN HE PRESENTS HIMSELF TO VOTE, SO AS TO ADD A COLLEGE IDENTIFICATION CARD </w:t>
      </w:r>
      <w:r w:rsidR="001C6AE2">
        <w:br/>
      </w:r>
    </w:p>
    <w:p w:rsidR="00642BD8" w:rsidRDefault="001C6AE2" w:rsidP="001C6AE2">
      <w:pPr>
        <w:ind w:firstLine="0"/>
      </w:pPr>
      <w:r>
        <w:br w:type="page"/>
      </w:r>
      <w:r w:rsidR="00642BD8">
        <w:lastRenderedPageBreak/>
        <w:t>CONTAINING A PHOTOGRAPH AS ANOTHER FORM OF PROOF OF IDENTIFICATION AUTHORIZED TO BE ACCEPTED.</w:t>
      </w:r>
    </w:p>
    <w:p w:rsidR="00642BD8" w:rsidRDefault="00642BD8" w:rsidP="007922CF">
      <w:bookmarkStart w:id="185" w:name="include_clip_end_203"/>
      <w:bookmarkEnd w:id="185"/>
      <w:r>
        <w:t>Referred to Committee on Judiciary</w:t>
      </w:r>
    </w:p>
    <w:p w:rsidR="00642BD8" w:rsidRDefault="00642BD8" w:rsidP="007922CF"/>
    <w:p w:rsidR="00642BD8" w:rsidRDefault="00642BD8" w:rsidP="007922CF">
      <w:bookmarkStart w:id="186" w:name="include_clip_start_205"/>
      <w:bookmarkEnd w:id="186"/>
      <w:r>
        <w:t>H. 3079 -- Reps. Kirsh and King: A BILL TO PROVIDE THAT THE PUBLIC SERVICE COMMISSION SHALL REQUIRE COUNTYWIDE TOLL-FREE CALLING TO BE PROVIDED BY ALL TELEPHONE UTILITIES OPERATING WITHIN YORK COUNTY BY JULY 1, 2009, AND PROVIDE FOR RELATED MATTERS.</w:t>
      </w:r>
    </w:p>
    <w:p w:rsidR="00642BD8" w:rsidRDefault="00642BD8" w:rsidP="007922CF">
      <w:bookmarkStart w:id="187" w:name="include_clip_end_205"/>
      <w:bookmarkEnd w:id="187"/>
      <w:r>
        <w:t>Referred to Committee on Labor, Commerce and Industry</w:t>
      </w:r>
    </w:p>
    <w:p w:rsidR="00642BD8" w:rsidRDefault="00642BD8" w:rsidP="007922CF"/>
    <w:p w:rsidR="00642BD8" w:rsidRDefault="00642BD8" w:rsidP="007922CF">
      <w:bookmarkStart w:id="188" w:name="include_clip_start_207"/>
      <w:bookmarkEnd w:id="188"/>
      <w:r>
        <w:t>H. 3080 -- Rep. J. E. Smith: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642BD8" w:rsidRDefault="00642BD8" w:rsidP="007922CF">
      <w:bookmarkStart w:id="189" w:name="include_clip_end_207"/>
      <w:bookmarkEnd w:id="189"/>
      <w:r>
        <w:t>Referred to Committee on Education and Public Works</w:t>
      </w:r>
    </w:p>
    <w:p w:rsidR="00642BD8" w:rsidRDefault="00642BD8" w:rsidP="007922CF"/>
    <w:p w:rsidR="00642BD8" w:rsidRDefault="00642BD8" w:rsidP="007922CF">
      <w:bookmarkStart w:id="190" w:name="include_clip_start_209"/>
      <w:bookmarkEnd w:id="190"/>
      <w:r>
        <w:t xml:space="preserve">H. 3081 --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DEVICE", TO RESTRICT THE USE OF CERTAIN DATA OBTAINED BY A RECORDING DEVICE, AND TO PROVIDE THAT IF A VEHICLE IS EQUIPPED WITH A RECORDING DEVICE THAT IS CAPABLE OF RECORDING OR </w:t>
      </w:r>
      <w:r>
        <w:lastRenderedPageBreak/>
        <w:t>TRANSMITTING CERTAIN INFORMATION AND THAT CAPABILITY IS PART OF A SUBSCRIPTION SERVICE, THE FACT THAT THE INFORMATION MAY BE RECORDED OR TRANSMITTED MUST BE DISCLOSED IN THE SUBSCRIPTION SERVICE AGREEMENT.</w:t>
      </w:r>
    </w:p>
    <w:p w:rsidR="00642BD8" w:rsidRDefault="00642BD8" w:rsidP="007922CF">
      <w:bookmarkStart w:id="191" w:name="include_clip_end_209"/>
      <w:bookmarkEnd w:id="191"/>
      <w:r>
        <w:t>Referred to Committee on Labor, Commerce and Industry</w:t>
      </w:r>
    </w:p>
    <w:p w:rsidR="00642BD8" w:rsidRDefault="00642BD8" w:rsidP="007922CF"/>
    <w:p w:rsidR="00642BD8" w:rsidRDefault="00642BD8" w:rsidP="007922CF">
      <w:bookmarkStart w:id="192" w:name="include_clip_start_211"/>
      <w:bookmarkEnd w:id="192"/>
      <w:r>
        <w:t>H. 3082 -- Reps. Clyburn, King and Parker: A BILL TO AMEND THE CODE OF LAWS OF SOUTH CAROLINA, 1976, BY ADDING SECTION 56-5-3910 SO AS TO PROVIDE THAT IT IS UNLAWFUL FOR A DRIVER OR OCCUPANT OF A MOTOR VEHICLE TO SMOKE A TOBACCO PRODUCT WHILE A CHILD OF PRESCHOOL AGE IS ALSO AN OCCUPANT OF THE MOTOR VEHICLE, AND TO PROVIDE A PENALTY.</w:t>
      </w:r>
    </w:p>
    <w:p w:rsidR="00642BD8" w:rsidRDefault="00642BD8" w:rsidP="007922CF">
      <w:bookmarkStart w:id="193" w:name="include_clip_end_211"/>
      <w:bookmarkEnd w:id="193"/>
      <w:r>
        <w:t>Referred to Committee on Judiciary</w:t>
      </w:r>
    </w:p>
    <w:p w:rsidR="00642BD8" w:rsidRDefault="00642BD8" w:rsidP="007922CF"/>
    <w:p w:rsidR="00642BD8" w:rsidRDefault="00642BD8" w:rsidP="007922CF">
      <w:bookmarkStart w:id="194" w:name="include_clip_start_213"/>
      <w:bookmarkEnd w:id="194"/>
      <w:r>
        <w:t>H. 3083 -- Reps. Hart, Littlejohn and Gunn: A BILL TO AMEND THE CODE OF LAWS OF SOUTH CAROLINA, 1976, BY ADDING SECTION 56-1-55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642BD8" w:rsidRDefault="00642BD8" w:rsidP="007922CF">
      <w:bookmarkStart w:id="195" w:name="include_clip_end_213"/>
      <w:bookmarkEnd w:id="195"/>
      <w:r>
        <w:t>Referred to Committee on Education and Public Works</w:t>
      </w:r>
    </w:p>
    <w:p w:rsidR="00642BD8" w:rsidRDefault="00642BD8" w:rsidP="007922CF"/>
    <w:p w:rsidR="00642BD8" w:rsidRDefault="00642BD8" w:rsidP="001C6AE2">
      <w:bookmarkStart w:id="196" w:name="include_clip_start_215"/>
      <w:bookmarkEnd w:id="196"/>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642BD8" w:rsidRDefault="00642BD8" w:rsidP="007922CF">
      <w:bookmarkStart w:id="197" w:name="include_clip_end_215"/>
      <w:bookmarkEnd w:id="197"/>
      <w:r>
        <w:t>Referred to Committee on Education and Public Works</w:t>
      </w:r>
    </w:p>
    <w:p w:rsidR="00642BD8" w:rsidRDefault="00642BD8" w:rsidP="007922CF"/>
    <w:p w:rsidR="00642BD8" w:rsidRDefault="00642BD8" w:rsidP="007922CF">
      <w:bookmarkStart w:id="198" w:name="include_clip_start_217"/>
      <w:bookmarkEnd w:id="198"/>
      <w:r>
        <w:lastRenderedPageBreak/>
        <w:t>H. 3085 -- Reps. Kirsh and Wylie: A BILL TO AMEND SECTIONS 56-1-745 AND 56-1-746, AS AMENDED, CODE OF LAWS OF SOUTH CAROLINA, 1976, RELATING TO DRIVER'S LICENSE SUSPENSION DUE TO A CONVICTION OF A CONTROLLED SUBSTANCE VIOLATION AND UNDERAGE PURCHASE AND POSSESSION OF ALCOHOL OFFENSES, SO AS TO PROVIDE THAT IF A PERSON IS ACCEPTED INTO A PRETRIAL INTERVENTION PROGRAM FOR EITHER OFFENSE, THE PERSON'S DRIVER'S LICENSE MUST BE SUSPENDED.</w:t>
      </w:r>
    </w:p>
    <w:p w:rsidR="00642BD8" w:rsidRDefault="00642BD8" w:rsidP="007922CF">
      <w:bookmarkStart w:id="199" w:name="include_clip_end_217"/>
      <w:bookmarkEnd w:id="199"/>
      <w:r>
        <w:t>Referred to Committee on Judiciary</w:t>
      </w:r>
    </w:p>
    <w:p w:rsidR="00642BD8" w:rsidRDefault="00642BD8" w:rsidP="007922CF"/>
    <w:p w:rsidR="00642BD8" w:rsidRDefault="00642BD8" w:rsidP="007922CF">
      <w:bookmarkStart w:id="200" w:name="include_clip_start_219"/>
      <w:bookmarkEnd w:id="200"/>
      <w:r>
        <w:t>H. 3086 -- Rep. Kirsh: A BILL TO AMEND THE CODE OF LAWS OF SOUTH CAROLINA, 1976, BY ADDING SECTION 56-5-2785 SO AS TO PROVIDE THAT IT IS UNLAWFUL FOR A DRIVER OF A MOTOR VEHICLE TO FAIL TO STOP WHEN SIGNALED TO STOP BY A ROAD GUARD IN A SCHOOL ZONE, TO PROVIDE THAT A VIOLATION OF THIS PROVISION IS A MISDEMEANOR AND A VIOLATOR MAY BE FINED AND IMPRISONED, AND TO PROVIDE FOR THE PLACEMENT OF SIGNS IN SCHOOL ZONES THAT INFORM MOTORISTS OF THE HOURS A ROAD GUARD IS ON DUTY AND THE PENALTY FOR FAILING TO STOP WHEN A ROAD GUARD SIGNALS A MOTORIST TO STOP.</w:t>
      </w:r>
    </w:p>
    <w:p w:rsidR="00642BD8" w:rsidRDefault="00642BD8" w:rsidP="007922CF">
      <w:bookmarkStart w:id="201" w:name="include_clip_end_219"/>
      <w:bookmarkEnd w:id="201"/>
      <w:r>
        <w:t>Referred to Committee on Judiciary</w:t>
      </w:r>
    </w:p>
    <w:p w:rsidR="00642BD8" w:rsidRDefault="00642BD8" w:rsidP="007922CF"/>
    <w:p w:rsidR="00642BD8" w:rsidRDefault="00642BD8" w:rsidP="007922CF">
      <w:bookmarkStart w:id="202" w:name="include_clip_start_221"/>
      <w:bookmarkEnd w:id="202"/>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642BD8" w:rsidRDefault="00642BD8" w:rsidP="007922CF">
      <w:bookmarkStart w:id="203" w:name="include_clip_end_221"/>
      <w:bookmarkEnd w:id="203"/>
      <w:r>
        <w:t>Referred to Committee on Judiciary</w:t>
      </w:r>
    </w:p>
    <w:p w:rsidR="00642BD8" w:rsidRDefault="00642BD8" w:rsidP="007922CF"/>
    <w:p w:rsidR="00642BD8" w:rsidRDefault="00642BD8" w:rsidP="007922CF">
      <w:bookmarkStart w:id="204" w:name="include_clip_start_223"/>
      <w:bookmarkEnd w:id="204"/>
      <w:r>
        <w:t xml:space="preserve">H. 3088 -- Rep. R. L. Brown: A BILL TO AMEND SECTION 6-1-330, CODE OF LAWS OF SOUTH CAROLINA, 1976, RELATING TO LIMITATIONS ON FEES IMPOSED BY LOCAL GOVERNMENTS, SO AS TO PROVIDE A LOCAL GOVERNMENT MAY NOT IMPOSE A FEE ON </w:t>
      </w:r>
      <w:r>
        <w:lastRenderedPageBreak/>
        <w:t>AGRICULTURAL, FOREST, OR UNDEVELOPED LANDS FOR A STORMWATER, SEDIMENT, OR EROSION CONTROL PROGRAM EXCEPT IN SPECIFIC CIRCUMSTANCES, AND TO PROVIDE A PLACE, STRUCTURE, OR BUILDING PRIMARILY USED AS A PLACE OF WORSHIP IS EXEMPT FROM A FEE IMPOSED BY A LOCAL GOVERNMENT FOR A STORMWATER, SEDIMENT, OR EROSION CONTROL PROGRAM.</w:t>
      </w:r>
    </w:p>
    <w:p w:rsidR="00642BD8" w:rsidRDefault="00642BD8" w:rsidP="007922CF">
      <w:bookmarkStart w:id="205" w:name="include_clip_end_223"/>
      <w:bookmarkEnd w:id="205"/>
      <w:r>
        <w:t>Referred to Committee on Ways and Means</w:t>
      </w:r>
    </w:p>
    <w:p w:rsidR="00642BD8" w:rsidRDefault="00642BD8" w:rsidP="007922CF"/>
    <w:p w:rsidR="00642BD8" w:rsidRDefault="00642BD8" w:rsidP="007922CF">
      <w:bookmarkStart w:id="206" w:name="include_clip_start_225"/>
      <w:bookmarkEnd w:id="206"/>
      <w:r>
        <w:t>H. 3089 -- Rep. Hosey: A BILL TO AMEND THE CODE OF LAWS OF SOUTH CAROLINA, 1976, BY ADDING SECTION 40-11-435 SO AS TO PROVIDE THAT IF A GENERAL CONTRACTOR OR SPECIALTY CONTRACTOR LICENSED BY THIS STATE PROVIDES CONSTRUCTION OR OTHER BUILDING SERVICES TO A CLIENT WHICH IS A STATE OR LOCAL GOVERNMENT AGENCY, DEPARTMENT, OR ENTITY, THE CONTRACTOR MUST SEND COPIES OF ALL BILLS OR DRAW REQUESTS TO EACH AGENCY OR DEPARTMENT OCCUPYING OR TO OCCUPY THE BUILDING OR STRUCTURE AS WELL AS TO THE AGENCY OR DEPARTMENT RESPONSIBLE FOR PAYING THE BILL OR DRAW REQUEST IF DIFFERENT FOR THE PURPOSE OF VERIFYING THE WORK PERFORMED.</w:t>
      </w:r>
    </w:p>
    <w:p w:rsidR="00642BD8" w:rsidRDefault="00642BD8" w:rsidP="007922CF">
      <w:bookmarkStart w:id="207" w:name="include_clip_end_225"/>
      <w:bookmarkEnd w:id="207"/>
      <w:r>
        <w:t>Referred to Committee on Labor, Commerce and Industry</w:t>
      </w:r>
    </w:p>
    <w:p w:rsidR="00642BD8" w:rsidRDefault="00642BD8" w:rsidP="007922CF"/>
    <w:p w:rsidR="00642BD8" w:rsidRDefault="00642BD8" w:rsidP="007922CF">
      <w:bookmarkStart w:id="208" w:name="include_clip_start_227"/>
      <w:bookmarkEnd w:id="208"/>
      <w:r>
        <w:t>H. 3090 -- Rep. Kirsh: A BILL TO AMEND SECTION 8-13-1314, AS AMENDED, CODE OF LAWS OF SOUTH CAROLINA, 1976, RELATING TO CAMPAIGN CONTRIBUTION LIMITS AND RESTRICTIONS, SO AS TO PROVIDE CLOSELY HELD BUSINESS ENTITIES UNDER SHARED CONTROL MUST BE HELD TO A SINGLE, MAXIMUM AGGREGATE CAMPAIGN CONTRIBUTION LIMIT.</w:t>
      </w:r>
    </w:p>
    <w:p w:rsidR="00642BD8" w:rsidRDefault="00642BD8" w:rsidP="007922CF">
      <w:bookmarkStart w:id="209" w:name="include_clip_end_227"/>
      <w:bookmarkEnd w:id="209"/>
      <w:r>
        <w:t>Referred to Committee on Judiciary</w:t>
      </w:r>
    </w:p>
    <w:p w:rsidR="00642BD8" w:rsidRDefault="00642BD8" w:rsidP="007922CF"/>
    <w:p w:rsidR="00642BD8" w:rsidRDefault="00642BD8" w:rsidP="007922CF">
      <w:bookmarkStart w:id="210" w:name="include_clip_start_229"/>
      <w:bookmarkEnd w:id="210"/>
      <w:r>
        <w:t xml:space="preserve">H. 3091 -- Reps. King and Gunn: A BILL TO AMEND SECTION 44-95-20, CODE OF LAWS OF SOUTH CAROLINA, 1976, RELATING TO PLACES WHERE SMOKING IS PROHIBITED, SO AS TO PROVIDE SMOKING IS PROHIBITED IN RESTAURANTS AND PLACES LICENSED TO SELL ALCOHOLIC BEVERAGES FOR ON-PREMISES CONSUMPTION; AND TO AMEND </w:t>
      </w:r>
      <w:r>
        <w:lastRenderedPageBreak/>
        <w:t>SECTION 44-95-50, RELATING TO PENALTY FOR VIOLATION OF SMOKING RESTRICTIONS, SO AS TO PROVIDE A CIVIL PENALTY FOR A VIOLATION.</w:t>
      </w:r>
    </w:p>
    <w:p w:rsidR="00642BD8" w:rsidRDefault="00642BD8" w:rsidP="007922CF">
      <w:bookmarkStart w:id="211" w:name="include_clip_end_229"/>
      <w:bookmarkEnd w:id="211"/>
      <w:r>
        <w:t>Referred to Committee on Judiciary</w:t>
      </w:r>
    </w:p>
    <w:p w:rsidR="00642BD8" w:rsidRDefault="00642BD8" w:rsidP="007922CF"/>
    <w:p w:rsidR="00642BD8" w:rsidRDefault="00642BD8" w:rsidP="007922CF">
      <w:bookmarkStart w:id="212" w:name="include_clip_start_231"/>
      <w:bookmarkEnd w:id="212"/>
      <w:r>
        <w:t>H. 3092 -- Rep. Lucas: A BILL TO AMEND SECTION 8-13-1300, AS AMENDED, CODE OF LAWS OF SOUTH CAROLINA, 1976, RELATING TO CAMPAIGN PRACTICES DEFINITIONS, SO AS TO PROVIDE THAT "CONTRIBUTION" DOES NOT INCLUDE CERTAIN THINGS OF VALUE USED TO PAY FOR COMMUNICATIONS MADE MORE THAN FORTY-FIVE DAYS BEFORE AN ELECTION TO INFLUENCE THE OUTCOME OF AN ELECTED OFFICE.</w:t>
      </w:r>
    </w:p>
    <w:p w:rsidR="00642BD8" w:rsidRDefault="00642BD8" w:rsidP="007922CF">
      <w:bookmarkStart w:id="213" w:name="include_clip_end_231"/>
      <w:bookmarkEnd w:id="213"/>
      <w:r>
        <w:t>Referred to Committee on Judiciary</w:t>
      </w:r>
    </w:p>
    <w:p w:rsidR="00642BD8" w:rsidRDefault="00642BD8" w:rsidP="007922CF"/>
    <w:p w:rsidR="00642BD8" w:rsidRDefault="00642BD8" w:rsidP="007922CF">
      <w:bookmarkStart w:id="214" w:name="include_clip_start_233"/>
      <w:bookmarkEnd w:id="214"/>
      <w:r>
        <w:t>H. 3093 -- Rep. E. H. Pitts: A BILL TO AMEND SECTIONS 8-13-1314, AS AMENDED, 8-13-1322, 8-13-1331, AND 8-13-1340, AS AMENDED, CODE OF LAWS OF SOUTH CAROLINA, 1976, ALL RELATING TO CAMPAIGN CONTRIBUTIONS, SO AS TO ELIMINATE CERTAIN CAMPAIGN CONTRIBUTION LIMITS.</w:t>
      </w:r>
    </w:p>
    <w:p w:rsidR="00642BD8" w:rsidRDefault="00642BD8" w:rsidP="007922CF">
      <w:bookmarkStart w:id="215" w:name="include_clip_end_233"/>
      <w:bookmarkEnd w:id="215"/>
      <w:r>
        <w:t>Referred to Committee on Judiciary</w:t>
      </w:r>
    </w:p>
    <w:p w:rsidR="00642BD8" w:rsidRDefault="00642BD8" w:rsidP="007922CF"/>
    <w:p w:rsidR="00642BD8" w:rsidRDefault="00642BD8" w:rsidP="007922CF">
      <w:bookmarkStart w:id="216" w:name="include_clip_start_235"/>
      <w:bookmarkEnd w:id="216"/>
      <w:r>
        <w:t>H. 3094 --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 AND TO PROVIDE A PENALTY.</w:t>
      </w:r>
    </w:p>
    <w:p w:rsidR="00642BD8" w:rsidRDefault="00642BD8" w:rsidP="007922CF">
      <w:bookmarkStart w:id="217" w:name="include_clip_end_235"/>
      <w:bookmarkEnd w:id="217"/>
      <w:r>
        <w:t>Referred to Committee on Education and Public Works</w:t>
      </w:r>
    </w:p>
    <w:p w:rsidR="00642BD8" w:rsidRDefault="00642BD8" w:rsidP="007922CF"/>
    <w:p w:rsidR="00642BD8" w:rsidRDefault="00642BD8" w:rsidP="001C6AE2">
      <w:bookmarkStart w:id="218" w:name="include_clip_start_237"/>
      <w:bookmarkEnd w:id="218"/>
      <w:r>
        <w:t>H. 3095 -- Rep. Clemmons: A BILL TO AMEND SECTION 59-26-40, AS AMENDED, CODE OF LAWS OF SOUTH CAROLINA, 1976, RELATING TO INDUCTION, ANNUAL, AND CONTINUING CONTRACTS FOR TEACHERS, SO AS TO INCREASE THE INDUCTION CONTRACT PERIOD FROM ONE YEAR TO FIVE YEARS.</w:t>
      </w:r>
    </w:p>
    <w:p w:rsidR="00642BD8" w:rsidRDefault="00642BD8" w:rsidP="007922CF">
      <w:bookmarkStart w:id="219" w:name="include_clip_end_237"/>
      <w:bookmarkEnd w:id="219"/>
      <w:r>
        <w:t>Referred to Committee on Education and Public Works</w:t>
      </w:r>
    </w:p>
    <w:p w:rsidR="00642BD8" w:rsidRDefault="00642BD8" w:rsidP="007922CF">
      <w:bookmarkStart w:id="220" w:name="include_clip_start_239"/>
      <w:bookmarkEnd w:id="220"/>
      <w:r>
        <w:lastRenderedPageBreak/>
        <w:t>H. 3096 -- Rep. Bowen: A BILL TO AMEND SECTION 59-1-130, CODE OF LAWS OF SOUTH CAROLINA, 1976, RELATING TO THE DEFINITION OF "TEACHER", SO AS TO REVISE THE DEFINITION BY REQUIRING CERTAIN MINIMUM TIME IN THE CLASSROOM AMONG OTHER CRITERIA.</w:t>
      </w:r>
    </w:p>
    <w:p w:rsidR="00642BD8" w:rsidRDefault="00642BD8" w:rsidP="007922CF">
      <w:bookmarkStart w:id="221" w:name="include_clip_end_239"/>
      <w:bookmarkEnd w:id="221"/>
      <w:r>
        <w:t>Referred to Committee on Education and Public Works</w:t>
      </w:r>
    </w:p>
    <w:p w:rsidR="00642BD8" w:rsidRDefault="00642BD8" w:rsidP="007922CF"/>
    <w:p w:rsidR="00642BD8" w:rsidRDefault="00642BD8" w:rsidP="007922CF">
      <w:bookmarkStart w:id="222" w:name="include_clip_start_241"/>
      <w:bookmarkEnd w:id="222"/>
      <w:r>
        <w:t>H. 3097 -- Reps. Cobb-Hunter and Gunn: A BILL TO AMEND THE CODE OF LAWS OF SOUTH CAROLINA, 1976, BY ADDING SECTION 59-63-75 SO AS TO REQUIRE A STUDENT WHO PARTICIPATES ON A SCHOOL SPONSORED ATHLETIC TEAM TO BE ADMINISTERED AN ELECTROCARDIOGRAM TEST DURING THE STUDENT'S PREPARTICIPATION PHYSICAL AND TO REQUIRE THE DOCTOR WHO ADMINISTERS THE TEST TO CLEAR THE STUDENT FOR PARTICIPATION ON THE TEAM BEFORE HE IS ELIGIBLE TO PARTICIPATE.</w:t>
      </w:r>
    </w:p>
    <w:p w:rsidR="00642BD8" w:rsidRDefault="00642BD8" w:rsidP="007922CF">
      <w:bookmarkStart w:id="223" w:name="include_clip_end_241"/>
      <w:bookmarkEnd w:id="223"/>
      <w:r>
        <w:t>Referred to Committee on Education and Public Works</w:t>
      </w:r>
    </w:p>
    <w:p w:rsidR="00642BD8" w:rsidRDefault="00642BD8" w:rsidP="007922CF"/>
    <w:p w:rsidR="00642BD8" w:rsidRDefault="00642BD8" w:rsidP="007922CF">
      <w:bookmarkStart w:id="224" w:name="include_clip_start_243"/>
      <w:bookmarkEnd w:id="224"/>
      <w:r>
        <w:t>H. 3098 -- Rep. Cobb-Hunter: A BILL TO AMEND SECTION 56-5-2780, CODE OF LAWS OF SOUTH CAROLINA, 1976, RELATING TO PENALTIES FOR UNLAWFULLY PASSING A STOPPED SCHOOL BUS, SO AS TO PROVIDE THAT ALL FINES IMPOSED PURSUANT TO THIS SECTION MUST BE USED TO ESTABLISH SCHOLARSHIPS AT THE UNIVERSITY OF SOUTH CAROLINA SCHOOL OF MEDICINE AND THE MEDICAL UNIVERSITY OF SOUTH CAROLINA TO TRAIN MEDICAL STUDENTS IN THE FIELD OF TRAUMA MEDICINE.</w:t>
      </w:r>
    </w:p>
    <w:p w:rsidR="00642BD8" w:rsidRDefault="00642BD8" w:rsidP="007922CF">
      <w:bookmarkStart w:id="225" w:name="include_clip_end_243"/>
      <w:bookmarkEnd w:id="225"/>
      <w:r>
        <w:t>Referred to Committee on Judiciary</w:t>
      </w:r>
    </w:p>
    <w:p w:rsidR="00642BD8" w:rsidRDefault="00642BD8" w:rsidP="007922CF"/>
    <w:p w:rsidR="00642BD8" w:rsidRDefault="00642BD8" w:rsidP="007922CF">
      <w:bookmarkStart w:id="226" w:name="include_clip_start_245"/>
      <w:bookmarkEnd w:id="226"/>
      <w:r>
        <w:t xml:space="preserve">H. 3099 -- Reps. Kirsh and Wylie: A BILL TO AMEND SECTION 63-3-530, CODE OF LAWS OF SOUTH CAROLINA, 1976, RELATING TO THE JURISDICTION OF THE FAMILY COURT IN A DOMESTIC MATTER, AND SECTION 59-28-160, RELATING TO THE POWERS OF A LOCAL SCHOOL BOARD OF TRUSTEES IN RELATION TO PROMOTING PARENTAL INVOLVEMENT IN THEIR CHILDREN'S SCHOOL ACTIVITIES, BOTH SO AS TO PROVIDE THAT THE SCHOOL BOARD MAY PETITION THE FAMILY COURT, AND THE FAMILY COURT HAS JURISDICTION TO HEAR A PETITION, TO REQUIRE A PARENT OR LEGAL GUARDIAN OF A STUDENT WHO HABITUALLY </w:t>
      </w:r>
      <w:r>
        <w:lastRenderedPageBreak/>
        <w:t>EXHIBITS DISRUPTIVE BEHAVIOR IN THE CLASSROOM TO ATTEND A PARENT-TEACHER CONFERENCE.</w:t>
      </w:r>
    </w:p>
    <w:p w:rsidR="00642BD8" w:rsidRDefault="00642BD8" w:rsidP="007922CF">
      <w:bookmarkStart w:id="227" w:name="include_clip_end_245"/>
      <w:bookmarkEnd w:id="227"/>
      <w:r>
        <w:t>Referred to Committee on Judiciary</w:t>
      </w:r>
    </w:p>
    <w:p w:rsidR="00642BD8" w:rsidRDefault="00642BD8" w:rsidP="007922CF"/>
    <w:p w:rsidR="00642BD8" w:rsidRDefault="00642BD8" w:rsidP="007922CF">
      <w:bookmarkStart w:id="228" w:name="include_clip_start_247"/>
      <w:bookmarkEnd w:id="228"/>
      <w:r>
        <w:t>H. 3100 -- Rep. Kirsh: A BILL TO AMEND SECTION 59-1-425, CODE OF LAWS OF SOUTH CAROLINA, 1976, RELATING TO A SCHOOL'S CALENDAR, SO AS TO DELETE THE REQUIREMENT THAT A SCHOOL MAY NOT OPEN FOR STUDENTS BEFORE A CERTAIN DATE.</w:t>
      </w:r>
    </w:p>
    <w:p w:rsidR="00642BD8" w:rsidRDefault="00642BD8" w:rsidP="007922CF">
      <w:bookmarkStart w:id="229" w:name="include_clip_end_247"/>
      <w:bookmarkEnd w:id="229"/>
      <w:r>
        <w:t>Referred to Committee on Education and Public Works</w:t>
      </w:r>
    </w:p>
    <w:p w:rsidR="00642BD8" w:rsidRDefault="00642BD8" w:rsidP="007922CF"/>
    <w:p w:rsidR="00642BD8" w:rsidRDefault="00642BD8" w:rsidP="007922CF">
      <w:bookmarkStart w:id="230" w:name="include_clip_start_249"/>
      <w:bookmarkEnd w:id="230"/>
      <w:r>
        <w:t>H. 3101 -- Rep. Kirsh: A BILL TO AMEND THE CODE OF LAWS OF SOUTH CAROLINA, 1976, BY ADDING CHAPTER 26 TO TITLE 50 SO AS TO ENACT THE "ALL-TERRAIN VEHICLE SAFETY ACT" TO PROVIDE FOR THE REGULATION OF THE OPERATION OF ALL-TERRAIN VEHICLES BY PERSONS UNDER THE AGE OF SIXTEEN, TO PROVIDE FOR THE REGULATION OF THE SALE OF ALL-TERRAIN VEHICLES FOR THE USE OF PERSONS UNDER THE AGE OF SIXTEEN, TO PROVIDE SAFETY STANDARDS FOR OPERATION OF ALL-TERRAIN VEHICLES, AND TO PROVIDE PENALTIES FOR VIOLATION OF THE CHAPTER.</w:t>
      </w:r>
    </w:p>
    <w:p w:rsidR="00642BD8" w:rsidRDefault="00642BD8" w:rsidP="007922CF">
      <w:bookmarkStart w:id="231" w:name="include_clip_end_249"/>
      <w:bookmarkEnd w:id="231"/>
      <w:r>
        <w:t>Referred to Committee on Agriculture, Natural Resources and Environmental Affairs</w:t>
      </w:r>
    </w:p>
    <w:p w:rsidR="00642BD8" w:rsidRDefault="00642BD8" w:rsidP="007922CF"/>
    <w:p w:rsidR="00642BD8" w:rsidRDefault="00642BD8" w:rsidP="007922CF">
      <w:bookmarkStart w:id="232" w:name="include_clip_start_251"/>
      <w:bookmarkEnd w:id="232"/>
      <w:r>
        <w:t>H. 3102 -- Reps. E. H. Pitts, Brady, Wylie and Hamilton: A BILL TO AMEND THE CODE OF LAWS OF SOUTH CAROLINA, 1976, BY ADDING SECTION 59-20-90 SO AS TO REQUIRE A SCHOOL DISTRICT TO MAINTAIN AN AVERAGE DAILY MEMBERSHIP OF TEN THOUSAND STUDENTS OR GREATER IN ORDER TO RECEIVE STATE FUNDING.</w:t>
      </w:r>
    </w:p>
    <w:p w:rsidR="00642BD8" w:rsidRDefault="00642BD8" w:rsidP="007922CF">
      <w:bookmarkStart w:id="233" w:name="include_clip_end_251"/>
      <w:bookmarkEnd w:id="233"/>
      <w:r>
        <w:t>Referred to Committee on Ways and Means</w:t>
      </w:r>
    </w:p>
    <w:p w:rsidR="00642BD8" w:rsidRDefault="00642BD8" w:rsidP="007922CF"/>
    <w:p w:rsidR="00642BD8" w:rsidRDefault="00642BD8" w:rsidP="007922CF">
      <w:bookmarkStart w:id="234" w:name="include_clip_start_253"/>
      <w:bookmarkEnd w:id="234"/>
      <w:r>
        <w:t xml:space="preserve">H. 3103 -- Reps. Toole, Wylie and Parker: A BILL TO AMEND THE CODE OF LAWS OF SOUTH CAROLINA, 1976, BY ADDING SECTION 59-43-40 SO AS TO PROVIDE THAT A STUDENT ENROLLED IN A STATE SPONSORED ADULT EDUCATION PROGRAM IN THE SCHOOL DISTRICT IN WHICH HE RESIDES MAY TAKE THE GENERAL EDUCATIONAL DEVELOPMENT EXAM FREE OF CHARGE UPON MEETING CERTAIN </w:t>
      </w:r>
      <w:r>
        <w:lastRenderedPageBreak/>
        <w:t>REQUIREMENTS, AND TO PROVIDE FOR THE REIMBURSEMENT OF FUNDS TO THE STATE.</w:t>
      </w:r>
    </w:p>
    <w:p w:rsidR="00642BD8" w:rsidRDefault="00642BD8" w:rsidP="007922CF">
      <w:bookmarkStart w:id="235" w:name="include_clip_end_253"/>
      <w:bookmarkEnd w:id="235"/>
      <w:r>
        <w:t>Referred to Committee on Education and Public Works</w:t>
      </w:r>
    </w:p>
    <w:p w:rsidR="00642BD8" w:rsidRDefault="00642BD8" w:rsidP="007922CF"/>
    <w:p w:rsidR="00642BD8" w:rsidRDefault="00642BD8" w:rsidP="007922CF">
      <w:bookmarkStart w:id="236" w:name="include_clip_start_255"/>
      <w:bookmarkEnd w:id="236"/>
      <w:r>
        <w:t>H. 3104 -- Reps. G. M. Smith and Brady: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2009, THE POWERS, DUTIES, AND RESPONSIBILITIES OF THE STATE COMMISSION ON HIGHER EDUCATION AND THE STATE BOARD FOR TECHNICAL AND COMPREHENSIVE EDUCATION NOT INCONSISTENT WITH CHAPTER 138 OF TITLE 59 ARE DEVOLVED UPON THE SOUTH CAROLINA COLLEGE AND UNIVERSITY BOARD OF REGENTS; AND TO REPEAL SECTION 59-103-10 RELATING TO THE STATE COMMISSION ON HIGHER EDUCATION AND SECTION 59-53-10 RELATING TO THE STATE BOARD FOR TECHNICAL AND COMPREHENSIVE EDUCATION.</w:t>
      </w:r>
    </w:p>
    <w:p w:rsidR="00642BD8" w:rsidRDefault="00642BD8" w:rsidP="007922CF">
      <w:bookmarkStart w:id="237" w:name="include_clip_end_255"/>
      <w:bookmarkEnd w:id="237"/>
      <w:r>
        <w:t>Referred to Committee on Education and Public Works</w:t>
      </w:r>
    </w:p>
    <w:p w:rsidR="00642BD8" w:rsidRDefault="00642BD8" w:rsidP="007922CF"/>
    <w:p w:rsidR="00642BD8" w:rsidRDefault="00642BD8" w:rsidP="007922CF">
      <w:bookmarkStart w:id="238" w:name="include_clip_start_257"/>
      <w:bookmarkEnd w:id="238"/>
      <w:r>
        <w:t>H. 3105 -- Rep. Huggins: A BILL TO AMEND SECTION 56-5-2770, CODE OF LAWS OF SOUTH CAROLINA, 1976, RELATING TO MEETING, OVERTAKING, AND PASSING A STOPPED SCHOOL BUS, SO AS TO REQUIRE A DRIVER OF A VEHICLE TO STOP BEFORE REACHING A STOPPED SCHOOL BUS ON SCHOOL GROUNDS IN A DESIGNATED LOADING OR UNLOADING AREA.</w:t>
      </w:r>
    </w:p>
    <w:p w:rsidR="00642BD8" w:rsidRDefault="00642BD8" w:rsidP="007922CF">
      <w:bookmarkStart w:id="239" w:name="include_clip_end_257"/>
      <w:bookmarkEnd w:id="239"/>
      <w:r>
        <w:t>Referred to Committee on Education and Public Works</w:t>
      </w:r>
    </w:p>
    <w:p w:rsidR="00642BD8" w:rsidRDefault="00642BD8" w:rsidP="007922CF"/>
    <w:p w:rsidR="00642BD8" w:rsidRDefault="00642BD8" w:rsidP="007922CF">
      <w:bookmarkStart w:id="240" w:name="include_clip_start_259"/>
      <w:bookmarkEnd w:id="240"/>
      <w:r>
        <w:t xml:space="preserve">H. 3106 -- Reps. Simrill, Merrill, Littlejohn, Parker, Bingham and Umphlett: A BILL TO AMEND SECTION 39-5-145, AS AMENDED, CODE OF LAWS OF SOUTH CAROLINA, 1976, RELATING TO PRICE GOUGING DURING AN EMERGENCY, SO AS TO </w:t>
      </w:r>
      <w:r>
        <w:lastRenderedPageBreak/>
        <w:t>INCREASE THE PENALTY FOR PRICE GOUGING TO NOT MORE THAN FIVE THOUSAND DOLLARS.</w:t>
      </w:r>
    </w:p>
    <w:p w:rsidR="00642BD8" w:rsidRDefault="00642BD8" w:rsidP="007922CF">
      <w:bookmarkStart w:id="241" w:name="include_clip_end_259"/>
      <w:bookmarkEnd w:id="241"/>
      <w:r>
        <w:t>Referred to Committee on Judiciary</w:t>
      </w:r>
    </w:p>
    <w:p w:rsidR="00642BD8" w:rsidRDefault="00642BD8" w:rsidP="007922CF"/>
    <w:p w:rsidR="00642BD8" w:rsidRDefault="00642BD8" w:rsidP="007922CF">
      <w:bookmarkStart w:id="242" w:name="include_clip_start_261"/>
      <w:bookmarkEnd w:id="242"/>
      <w:r>
        <w:t>H. 3107 -- Reps. Merrill, Stringer and Hamilton: A BILL TO AMEND THE CODE OF LAWS OF SOUTH CAROLINA, 1976, BY ADDING SECTION 12-6-3680 SO AS TO ALLOW A STATE INCOME TAX CREDIT FOR A TAXPAYER WHO SENDS HIS CHILD TO PRIVATE SCHOOL OR HOME SCHOOLS HIS CHILD IN AN AMOUNT EQUAL TO TWO HUNDRED DOLLARS PER CHILD TO BE USED FOR BOOKS AND SUPPLIES.</w:t>
      </w:r>
    </w:p>
    <w:p w:rsidR="00642BD8" w:rsidRDefault="00642BD8" w:rsidP="007922CF">
      <w:bookmarkStart w:id="243" w:name="include_clip_end_261"/>
      <w:bookmarkEnd w:id="243"/>
      <w:r>
        <w:t>Referred to Committee on Ways and Means</w:t>
      </w:r>
    </w:p>
    <w:p w:rsidR="00642BD8" w:rsidRDefault="00642BD8" w:rsidP="007922CF"/>
    <w:p w:rsidR="00642BD8" w:rsidRDefault="00642BD8" w:rsidP="007922CF">
      <w:bookmarkStart w:id="244" w:name="include_clip_start_263"/>
      <w:bookmarkEnd w:id="244"/>
      <w:r>
        <w:t>H. 3108 -- Rep. Hosey: A BILL TO AMEND ACT 201 OF 1993, RELATING TO PAYMENT FOR SERVICES RENDERED BY MEMBERS OF THE WILLISTON SCHOOL DISTRICT 29 BOARD OF TRUSTEES IN BARNWELL COUNTY, SO AS TO DELETE THE PROVISION THAT NO MORE THAN TWELVE SPECIAL MEETINGS MAY BE HELD IN ONE CALENDAR YEAR.</w:t>
      </w:r>
    </w:p>
    <w:p w:rsidR="00642BD8" w:rsidRDefault="00642BD8" w:rsidP="007922CF">
      <w:bookmarkStart w:id="245" w:name="include_clip_end_263"/>
      <w:bookmarkEnd w:id="245"/>
      <w:r>
        <w:t>On motion of Rep. HOSEY, with unanimous consent, the Bill was ordered placed on the Calendar without reference.</w:t>
      </w:r>
    </w:p>
    <w:p w:rsidR="00642BD8" w:rsidRDefault="00642BD8" w:rsidP="007922CF"/>
    <w:p w:rsidR="00642BD8" w:rsidRDefault="00642BD8" w:rsidP="007922CF">
      <w:bookmarkStart w:id="246" w:name="include_clip_start_265"/>
      <w:bookmarkEnd w:id="246"/>
      <w:r>
        <w:t>H. 3109 -- Rep. Kirsh: A BILL TO AMEND THE CODE OF LAWS OF SOUTH CAROLINA, 1976, BY ADDING CHAPTER 26 TO TITLE 50 SO AS TO ENACT THE "ALL-TERRAIN VEHICLE SAFETY ACT" TO PROVIDE FOR THE REGULATION OF THE OPERATION OF ALL-TERRAIN VEHICLES BY PERSONS UNDER THE AGE OF SIXTEEN, TO PROVIDE FOR THE REGULATION OF THE SALE OF ALL-TERRAIN VEHICLES FOR THE USE OF PERSONS UNDER THE AGE OF SIXTEEN, TO PROVIDE SAFETY STANDARDS FOR OPERATION OF ALL-TERRAIN VEHICLES, AND TO PROVIDE PENALTIES FOR VIOLATION OF THE CHAPTER.</w:t>
      </w:r>
    </w:p>
    <w:p w:rsidR="00642BD8" w:rsidRDefault="00642BD8" w:rsidP="007922CF">
      <w:bookmarkStart w:id="247" w:name="include_clip_end_265"/>
      <w:bookmarkEnd w:id="247"/>
      <w:r>
        <w:t>Referred to Committee on Agriculture, Natural Resources and Environmental Affairs</w:t>
      </w:r>
    </w:p>
    <w:p w:rsidR="00642BD8" w:rsidRDefault="00642BD8" w:rsidP="007922CF"/>
    <w:p w:rsidR="00642BD8" w:rsidRDefault="00642BD8" w:rsidP="007922CF">
      <w:bookmarkStart w:id="248" w:name="include_clip_start_267"/>
      <w:bookmarkEnd w:id="248"/>
      <w:r>
        <w:t xml:space="preserve">H. 3110 -- Reps. Kirsh and Wylie: A BILL TO AMEND SECTION 63-3-530, CODE OF LAWS OF SOUTH CAROLINA, 1976, RELATING TO THE JURISDICTION OF THE FAMILY COURT IN A DOMESTIC MATTER, AND SECTION 59-28-160, RELATING </w:t>
      </w:r>
      <w:r>
        <w:lastRenderedPageBreak/>
        <w:t>TO THE POWERS OF A LOCAL SCHOOL BOARD OF TRUSTEES IN RELATION TO PROMOTING PARENTAL INVOLVEMENT IN THEIR CHILDREN'S SCHOOL ACTIVITIES, BOTH SO AS TO PROVIDE THAT THE SCHOOL BOARD MAY PETITION THE FAMILY COURT, AND THE FAMILY COURT HAS JURISDICTION TO HEAR A PETITION, TO REQUIRE A PARENT OR LEGAL GUARDIAN OF A STUDENT WHO HABITUALLY EXHIBITS DISRUPTIVE BEHAVIOR IN THE CLASSROOM TO ATTEND A PARENT-TEACHER CONFERENCE.</w:t>
      </w:r>
    </w:p>
    <w:p w:rsidR="00642BD8" w:rsidRDefault="00642BD8" w:rsidP="007922CF">
      <w:bookmarkStart w:id="249" w:name="include_clip_end_267"/>
      <w:bookmarkEnd w:id="249"/>
      <w:r>
        <w:t>Referred to Committee on Judiciary</w:t>
      </w:r>
    </w:p>
    <w:p w:rsidR="00642BD8" w:rsidRDefault="00642BD8" w:rsidP="007922CF"/>
    <w:p w:rsidR="00642BD8" w:rsidRDefault="00642BD8" w:rsidP="007922CF">
      <w:bookmarkStart w:id="250" w:name="include_clip_start_269"/>
      <w:bookmarkEnd w:id="250"/>
      <w:r>
        <w:t>H. 3111 -- Reps. Cobb-Hunter and Gunn: A BILL TO AMEND THE CODE OF LAWS OF SOUTH CAROLINA, 1976, BY ADDING SECTION 59-63-75 SO AS TO REQUIRE A STUDENT WHO PARTICIPATES ON A SCHOOL SPONSORED ATHLETIC TEAM TO BE ADMINISTERED AN ELECTROCARDIOGRAM TEST DURING THE STUDENT'S PREPARTICIPATION PHYSICAL AND TO REQUIRE THE DOCTOR WHO ADMINISTERS THE TEST TO CLEAR THE STUDENT FOR PARTICIPATION ON THE TEAM BEFORE HE IS ELIGIBLE TO PARTICIPATE.</w:t>
      </w:r>
    </w:p>
    <w:p w:rsidR="00642BD8" w:rsidRDefault="00642BD8" w:rsidP="007922CF">
      <w:bookmarkStart w:id="251" w:name="include_clip_end_269"/>
      <w:bookmarkEnd w:id="251"/>
      <w:r>
        <w:t>Referred to Committee on Education and Public Works</w:t>
      </w:r>
    </w:p>
    <w:p w:rsidR="00642BD8" w:rsidRDefault="00642BD8" w:rsidP="007922CF"/>
    <w:p w:rsidR="00642BD8" w:rsidRDefault="00642BD8" w:rsidP="007922CF">
      <w:bookmarkStart w:id="252" w:name="include_clip_start_271"/>
      <w:bookmarkEnd w:id="252"/>
      <w:r>
        <w:t>H. 3112 -- Reps. McLeod, Agnew, Gambrell, Pinson, Spires, Toole, Bowers, Funderburk, Harvin, Hodges, Howard, Sellers, Wylie and Gunn: A JOINT RESOLUTION PROPOSING AN AMENDMENT TO SECTION 3, ARTICLE XI OF THE CONSTITUTION OF SOUTH CAROLINA, 1895, RELATING TO FREE PUBLIC SCHOOLS, SO AS TO REQUIRE THE GENERAL ASSEMBLY TO PROVIDE FOR A HIGH-QUALITY EDUCATION FOR ALL CHILDREN OF THE STATE.</w:t>
      </w:r>
    </w:p>
    <w:p w:rsidR="00642BD8" w:rsidRDefault="00642BD8" w:rsidP="007922CF">
      <w:bookmarkStart w:id="253" w:name="include_clip_end_271"/>
      <w:bookmarkEnd w:id="253"/>
      <w:r>
        <w:t>Referred to Committee on Education and Public Works</w:t>
      </w:r>
    </w:p>
    <w:p w:rsidR="00642BD8" w:rsidRDefault="00642BD8" w:rsidP="007922CF"/>
    <w:p w:rsidR="00642BD8" w:rsidRDefault="00642BD8" w:rsidP="007922CF">
      <w:bookmarkStart w:id="254" w:name="include_clip_start_273"/>
      <w:bookmarkEnd w:id="254"/>
      <w:r>
        <w:t xml:space="preserve">H. 3113 -- Reps. Rutherford, King and Gunn: A BILL TO AMEND CHAPTER 95 OF TITLE 44, CODE OF LAWS OF SOUTH CAROLINA, 1976, RELATING TO THE "CLEAN INDOOR AIR ACT OF 1990", SO AS TO EXTEND THE SMOKING PROHIBITION PROVIDED FOR IN THE ACT TO RESTAURANTS, BARS, LOUNGE AREAS, AND RECREATIONAL FACILITIES; TO SPECIFY THAT SMOKING IS PERMITTED IN PRIVATE HOMES AND AUTOMOBILES, </w:t>
      </w:r>
      <w:r>
        <w:lastRenderedPageBreak/>
        <w:t>HOME-BASED BUSINESSES, PRIVATE FUNCTIONS IN INDOOR AREAS, HOTEL ROOMS DESIGNATED AS SMOKING ROOMS, SPECIALTY TOBACCO STORES, TOBACCO MANUFACTURERS, CIGAR BARS, AND PRIVATE CLUBS AND TO PROVIDE THAT A PROPRIETOR OF AN ESTABLISHMENT HAS THE RIGHT TO PROHIBIT SMOKING IN HIS ESTABLISHMENT WHICH WOULD OTHERWISE BE PERMITTED BY THIS CHAPTER; TO PROVIDE THAT THE POSTING OF DESIGNATED SMOKING AREA SIGNS IS NOT REQUIRED FOR PRIVATE HOMES AND AUTOMOBILES OR HOME-BASED BUSINESSES AND TO PROVIDE AN EXCEPTION; TO DELETE THE MAXIMUM CRIMINAL PENALTY FROM A FINE OF TWENTY-FIVE DOLLARS AND TO PROVIDE A MINIMUM CRIMINAL PENALTY OF A FINE OF NOT LESS THAN FIFTY DOLLARS; TO PROVIDE THAT A PERSON SMOKING IN A RESTAURANT, BAR, OR LOUNGE MUST BE ASKED TO EXTINGUISH ALL LIGHTED TOBACCO PRODUCTS AND IF THE PERSON REFUSES TO DO SO, THE PERSON MUST BE ASKED TO LEAVE THE PREMISES; TO PROHIBIT A PERSON OR EMPLOYER FROM RETALIATING AGAINST ANOTHER PERSON OR AN EMPLOYEE OR CUSTOMER FOR FILING A COMPLAINT FOR OR SEEKING PROSECUTION OF A VIOLATION OF THIS CHAPTER; AND TO PROVIDE THAT THE CLEAN INDOOR AIR ACT MUST NOT BE CONSTRUED TO PERMIT SMOKING WHERE IT IS OTHERWISE PROHIBITED BY REGULATION OF A STATE OR LOCAL AGENCY, INCLUDING A LOCAL ORDINANCE.</w:t>
      </w:r>
    </w:p>
    <w:p w:rsidR="00642BD8" w:rsidRDefault="00642BD8" w:rsidP="007922CF">
      <w:bookmarkStart w:id="255" w:name="include_clip_end_273"/>
      <w:bookmarkEnd w:id="255"/>
      <w:r>
        <w:t>Referred to Committee on Judiciary</w:t>
      </w:r>
    </w:p>
    <w:p w:rsidR="00642BD8" w:rsidRDefault="00642BD8" w:rsidP="007922CF"/>
    <w:p w:rsidR="00642BD8" w:rsidRDefault="00642BD8" w:rsidP="007922CF">
      <w:bookmarkStart w:id="256" w:name="include_clip_start_275"/>
      <w:bookmarkEnd w:id="256"/>
      <w:r>
        <w:t>H. 3114 -- Reps. Kirsh, Littlejohn and Umphlett: A BILL TO AMEND THE CODE OF LAWS OF SOUTH CAROLINA, 1976, BY ADDING ARTICLE 25 TO CHAPTER 55, TITLE 44 SO AS TO PROHIBIT WASTEWATER TREATMENT SLUDGE GENERATED OUTSIDE OF THIS STATE TO BE DISPOSED OF IN THIS STATE.</w:t>
      </w:r>
    </w:p>
    <w:p w:rsidR="00642BD8" w:rsidRDefault="00642BD8" w:rsidP="007922CF">
      <w:bookmarkStart w:id="257" w:name="include_clip_end_275"/>
      <w:bookmarkEnd w:id="257"/>
      <w:r>
        <w:t>Referred to Committee on Agriculture, Natural Resources and Environmental Affairs</w:t>
      </w:r>
    </w:p>
    <w:p w:rsidR="00642BD8" w:rsidRDefault="00642BD8" w:rsidP="007922CF"/>
    <w:p w:rsidR="00642BD8" w:rsidRDefault="00642BD8" w:rsidP="007922CF">
      <w:bookmarkStart w:id="258" w:name="include_clip_start_277"/>
      <w:bookmarkEnd w:id="258"/>
      <w:r>
        <w:t xml:space="preserve">H. 3115 -- Rep. Kirsh: A BILL TO AMEND SECTION 44-7-350, CODE OF LAWS OF SOUTH CAROLINA, 1976, RELATING TO COMMUNITY RESIDENTIAL CARE FACILITIES, SO AS TO </w:t>
      </w:r>
      <w:r>
        <w:lastRenderedPageBreak/>
        <w:t>PROVIDE THAT THE DEPARTMENT OF HEALTH AND ENVIRONMENTAL CONTROL MAY NOT REMOVE A RESIDENT FROM SUCH A FACILITY IF THE RESIDENT, THE RESIDENT'S FAMILY, THE RESIDENT'S PHYSICIAN, AND THE FACILITY AGREE TO THE RESIDENT'S CONTINUED STAY AND THE FACILITY IS CAPABLE OF PROVIDING OR OBTAINING NECESSARY SERVICES FOR THE RESIDENT.</w:t>
      </w:r>
    </w:p>
    <w:p w:rsidR="00642BD8" w:rsidRDefault="00642BD8" w:rsidP="007922CF">
      <w:bookmarkStart w:id="259" w:name="include_clip_end_277"/>
      <w:bookmarkEnd w:id="259"/>
      <w:r>
        <w:t>Referred to Committee on Medical, Military, Public and Municipal Affairs</w:t>
      </w:r>
    </w:p>
    <w:p w:rsidR="00642BD8" w:rsidRDefault="00642BD8" w:rsidP="007922CF"/>
    <w:p w:rsidR="00642BD8" w:rsidRDefault="00642BD8" w:rsidP="007922CF">
      <w:bookmarkStart w:id="260" w:name="include_clip_start_279"/>
      <w:bookmarkEnd w:id="260"/>
      <w:r>
        <w:t>H. 3116 -- Rep. Spires: A BILL TO AMEND SECTION 40-11-260, CODE OF LAWS OF SOUTH CAROLINA, 1976, RELATING TO CONTRACTOR'S FINANCIAL STATEMENTS, NET WORTH REQUIREMENTS, AND FINANCIAL LIMITATIONS ON BIDS AND JOBS, SO AS TO INCREASE FOR GROUP FOUR MECHANICAL CONTRACTORS THE BID AND JOB LIMITATION FROM ONE HUNDRED TWENTY-FIVE THOUSAND DOLLARS TO FIVE HUNDRED THOUSAND DOLLARS AND THE NET WORTH REQUIREMENT FROM TWENTY-FIVE THOUSAND DOLLARS TO SEVENTY-FIVE THOUSAND DOLLARS.</w:t>
      </w:r>
    </w:p>
    <w:p w:rsidR="00642BD8" w:rsidRDefault="00642BD8" w:rsidP="007922CF">
      <w:bookmarkStart w:id="261" w:name="include_clip_end_279"/>
      <w:bookmarkEnd w:id="261"/>
      <w:r>
        <w:t>Referred to Committee on Labor, Commerce and Industry</w:t>
      </w:r>
    </w:p>
    <w:p w:rsidR="00642BD8" w:rsidRDefault="00642BD8" w:rsidP="007922CF"/>
    <w:p w:rsidR="00642BD8" w:rsidRDefault="00642BD8" w:rsidP="007922CF">
      <w:bookmarkStart w:id="262" w:name="include_clip_start_281"/>
      <w:bookmarkEnd w:id="262"/>
      <w:r>
        <w:t>H. 3117 -- Reps. Cobb-Hunter, Brady, Agnew and Parker: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642BD8" w:rsidRDefault="00642BD8" w:rsidP="007922CF">
      <w:bookmarkStart w:id="263" w:name="include_clip_end_281"/>
      <w:bookmarkEnd w:id="263"/>
      <w:r>
        <w:t>Referred to Committee on Judiciary</w:t>
      </w:r>
    </w:p>
    <w:p w:rsidR="00642BD8" w:rsidRDefault="00642BD8" w:rsidP="007922CF"/>
    <w:p w:rsidR="00642BD8" w:rsidRDefault="00642BD8" w:rsidP="007922CF">
      <w:bookmarkStart w:id="264" w:name="include_clip_start_283"/>
      <w:bookmarkEnd w:id="264"/>
      <w:r>
        <w:t xml:space="preserve">H. 3118 -- Rep. Kirsh: A BILL TO AMEND SECTION 63-11-530, CODE OF LAWS OF SOUTH CAROLINA, 1976, RELATING TO THE POWERS AND DUTIES OF GUARDIANS AD LITEM IN CHILD ABUSE AND NEGLECT CASES, SO AS TO PROVIDE THAT THE SOUTH CAROLINA GUARDIAN AD LITEM </w:t>
      </w:r>
      <w:r>
        <w:lastRenderedPageBreak/>
        <w:t>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642BD8" w:rsidRDefault="00642BD8" w:rsidP="007922CF">
      <w:bookmarkStart w:id="265" w:name="include_clip_end_283"/>
      <w:bookmarkEnd w:id="265"/>
      <w:r>
        <w:t>Referred to Committee on Judiciary</w:t>
      </w:r>
    </w:p>
    <w:p w:rsidR="00642BD8" w:rsidRDefault="00642BD8" w:rsidP="007922CF"/>
    <w:p w:rsidR="00642BD8" w:rsidRDefault="00642BD8" w:rsidP="007922CF">
      <w:bookmarkStart w:id="266" w:name="include_clip_start_285"/>
      <w:bookmarkEnd w:id="266"/>
      <w:r>
        <w:t>H. 3119 -- Rep. Hosey: A BILL TO AMEND THE CODE OF LAWS OF SOUTH CAROLINA, 1976, BY ADDING SECTION 12-21-635 SO AS TO IMPOSE AN ADDITIONAL TAX OF 1.5 CENTS PER CIGARETTE; TO ESTABLISH THE SMOKING CESSATION AND HEALTH CARE FUND INTO WHICH MUST BE DEPOSITED FIFTY PERCENT OF THE REVENUE GENERATED FROM THE IMPOSITION OF THIS TAX AND WHICH MUST BE ADMINISTERED BY THE DEPARTMENT OF HEALTH AND HUMAN SERVICES FOR REIMBURSEMENT OF AN INDIVIDUAL'S PERSONAL EXPENSES RELATED TO SMOKING CESSATION AND SMOKING RELATED HEALTH CARE DEVICES, EQUIPMENT, AND PROGRAMS; AND TO PROVIDE THAT THE REMAINING REVENUE GENERATED BY THIS TAX MUST BE CREDITED TO THE GENERAL FUND AND APPROPRIATED ANNUALLY BY THE GENERAL ASSEMBLY TO ADDRESS HEALTH NEEDS OF SOUTH CAROLINIANS, INCLUDING USING SUCH FUNDS FOR MEDICAID MATCHING FUNDS.</w:t>
      </w:r>
    </w:p>
    <w:p w:rsidR="00642BD8" w:rsidRDefault="00642BD8" w:rsidP="007922CF">
      <w:bookmarkStart w:id="267" w:name="include_clip_end_285"/>
      <w:bookmarkEnd w:id="267"/>
      <w:r>
        <w:t>Referred to Committee on Ways and Means</w:t>
      </w:r>
    </w:p>
    <w:p w:rsidR="00642BD8" w:rsidRDefault="00642BD8" w:rsidP="007922CF"/>
    <w:p w:rsidR="00642BD8" w:rsidRDefault="00642BD8" w:rsidP="001C6AE2">
      <w:bookmarkStart w:id="268" w:name="include_clip_start_287"/>
      <w:bookmarkEnd w:id="268"/>
      <w:r>
        <w:t xml:space="preserve">H. 3120 -- Reps. J. E. Smith, Battle and H. B. Brown: A BILL TO AMEND THE CODE OF LAWS OF SOUTH CAROLINA, 1976, BY ADDING SECTION 59-63-67 SO AS TO REQUIRE PUPIL-TEACHER RATIOS IN GRADES K-6 OF 27:1 BEGINNING WITH SCHOOL YEAR 2010 AND FULLY PHASED-IN AT 25:1 BY SCHOOL YEAR 2011, TO PROVIDE THAT LOWER PUPIL-TEACHER RATIOS NOW REQUIRED BY LAW IN READING AND MATHEMATICS IN GRADES 1-3 of 21:1 ARE NOT </w:t>
      </w:r>
      <w:r>
        <w:lastRenderedPageBreak/>
        <w:t>AFFECTED BY THE ABOVE PROVISIONS, TO PROVIDE FOR A WAIVER OF THESE RATIOS UNDER CERTAIN CONDITIONS, AND TO PROVIDE FOR A REDUCTION OF STATE AID FOR ANY DISTRICT WHICH DOES NOT MEET THESE REQUIRED RATIOS.</w:t>
      </w:r>
    </w:p>
    <w:p w:rsidR="00642BD8" w:rsidRDefault="00642BD8" w:rsidP="007922CF">
      <w:bookmarkStart w:id="269" w:name="include_clip_end_287"/>
      <w:bookmarkEnd w:id="269"/>
      <w:r>
        <w:t>Referred to Committee on Education and Public Works</w:t>
      </w:r>
    </w:p>
    <w:p w:rsidR="00642BD8" w:rsidRDefault="00642BD8" w:rsidP="007922CF"/>
    <w:p w:rsidR="00642BD8" w:rsidRDefault="00642BD8" w:rsidP="007922CF">
      <w:bookmarkStart w:id="270" w:name="include_clip_start_289"/>
      <w:bookmarkEnd w:id="270"/>
      <w:r>
        <w:t>H. 3121 -- Reps. J. E. Smith and E. H. Pitts: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642BD8" w:rsidRDefault="00642BD8" w:rsidP="007922CF">
      <w:bookmarkStart w:id="271" w:name="include_clip_end_289"/>
      <w:bookmarkEnd w:id="271"/>
      <w:r>
        <w:t>Referred to Committee on Agriculture, Natural Resources and Environmental Affairs</w:t>
      </w:r>
    </w:p>
    <w:p w:rsidR="00642BD8" w:rsidRDefault="00642BD8" w:rsidP="007922CF"/>
    <w:p w:rsidR="00642BD8" w:rsidRDefault="00642BD8" w:rsidP="007922CF">
      <w:bookmarkStart w:id="272" w:name="include_clip_start_291"/>
      <w:bookmarkEnd w:id="272"/>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642BD8" w:rsidRDefault="00642BD8" w:rsidP="007922CF">
      <w:bookmarkStart w:id="273" w:name="include_clip_end_291"/>
      <w:bookmarkEnd w:id="273"/>
      <w:r>
        <w:t>Referred to Committee on Ways and Means</w:t>
      </w:r>
    </w:p>
    <w:p w:rsidR="00642BD8" w:rsidRDefault="00642BD8" w:rsidP="007922CF"/>
    <w:p w:rsidR="001C6AE2" w:rsidRDefault="00642BD8" w:rsidP="007922CF">
      <w:bookmarkStart w:id="274" w:name="include_clip_start_293"/>
      <w:bookmarkEnd w:id="274"/>
      <w:r>
        <w:t xml:space="preserve">H. 3123 -- Reps. J. E. Smith and H. B. Brown: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w:t>
      </w:r>
      <w:r w:rsidR="001C6AE2">
        <w:br/>
      </w:r>
    </w:p>
    <w:p w:rsidR="00642BD8" w:rsidRDefault="001C6AE2" w:rsidP="001C6AE2">
      <w:pPr>
        <w:ind w:firstLine="0"/>
      </w:pPr>
      <w:r>
        <w:br w:type="page"/>
      </w:r>
      <w:r w:rsidR="00642BD8">
        <w:lastRenderedPageBreak/>
        <w:t>BE DEFINED BY THE SUPREME COURT PRIOR TO ANY CHARGE BEING FILED PURSUANT TO THIS SECTION.</w:t>
      </w:r>
    </w:p>
    <w:p w:rsidR="00642BD8" w:rsidRDefault="00642BD8" w:rsidP="007922CF">
      <w:bookmarkStart w:id="275" w:name="include_clip_end_293"/>
      <w:bookmarkEnd w:id="275"/>
      <w:r>
        <w:t>Referred to Committee on Judiciary</w:t>
      </w:r>
    </w:p>
    <w:p w:rsidR="00642BD8" w:rsidRDefault="00642BD8" w:rsidP="007922CF"/>
    <w:p w:rsidR="00642BD8" w:rsidRDefault="00642BD8" w:rsidP="007922CF">
      <w:bookmarkStart w:id="276" w:name="include_clip_start_295"/>
      <w:bookmarkEnd w:id="276"/>
      <w:r>
        <w:t>H. 3124 -- Reps. J. E. Smith and Merrill: A BILL TO AMEND SECTION 2-7-60, CODE OF LAWS OF SOUTH CAROLINA, 1976, RELATING TO THE ANNUAL GENERAL APPROPRIATIONS ACT, SO AS TO PROVIDE THAT, BEGINNING WITH ITS 2011 SESSION, THE GENERAL ASSEMBLY SHALL ENACT A BIENNIAL STATE GENERAL APPROPRIATIONS ACT.</w:t>
      </w:r>
    </w:p>
    <w:p w:rsidR="00642BD8" w:rsidRDefault="00642BD8" w:rsidP="007922CF">
      <w:bookmarkStart w:id="277" w:name="include_clip_end_295"/>
      <w:bookmarkEnd w:id="277"/>
      <w:r>
        <w:t>Referred to Committee on Ways and Means</w:t>
      </w:r>
    </w:p>
    <w:p w:rsidR="00642BD8" w:rsidRDefault="00642BD8" w:rsidP="007922CF"/>
    <w:p w:rsidR="00642BD8" w:rsidRDefault="00642BD8" w:rsidP="007922CF">
      <w:bookmarkStart w:id="278" w:name="include_clip_start_297"/>
      <w:bookmarkEnd w:id="278"/>
      <w:r>
        <w:t xml:space="preserve">H. 3125 -- Rep. Cobb-Hunter: A BILL TO AMEND CHAPTER 146, TITLE 59, CODE OF LAWS OF SOUTH CAROLINA, 1976, RELATING TO THE STATE SCHOOL FACILITIES BOND ACT, BY ADDING SECTION 59-146-55 SO AS TO PROVIDE THAT BEGINNING WITH FISCAL YEAR 2009-2010 AND CONTINUING FOR A PERIOD OF FOUR FISCAL YEARS THEREAFTER, AN ADDITIONAL THREE HUNDRED MILLION DOLLARS IN SCHOOL FACILITIES BONDS MAY BE ISSUED OVER THIS FIVE YEAR PERIOD, AND TO PROVIDE THAT THESE BONDS MUST BE ALLOCATED TO SCHOOL DISTRICTS BASED ON A FORMULA WHICH GIVES PRIORITY CONSIDERATION TO DISTRICTS WITH HIGHER PERCENTAGES OF STUDENTS ELIGIBLE FOR FREE OR REDUCED PRICED LUNCHES, THE RELATIVE FINANCIAL ABILITY OF A DISTRICT TO FUND NEW SCHOOL FACILITIES OR IMPROVE EXISTING FACILITIES, AND REMAINING CAPACITY OF A DISTRICT TO ISSUE ADDITIONAL CAPITAL IMPROVEMENT BONDS; AND TO AMEND TITLE 59, BY ADDING CHAPTER 75 SO AS TO ENACT THE "SOUTH CAROLINA SCHOOL FACILITIES INFRASTRUCTURE ACT", TO ESTABLISH THE SOUTH CAROLINA SCHOOL FACILITIES INFRASTRUCTURE AUTHORITY, AND TO PROVIDE FOR ITS GOVERNANCE, POWERS, AND DUTIES; TO AUTHORIZE THE AUTHORITY TO PROVIDE LOANS AND OTHER FINANCIAL ASSISTANCE TO SCHOOL DISTRICTS TO FINANCE SCHOOL FACILITIES; TO ALLOW STATE APPROPRIATIONS, GRANTS, LOAN REPAYMENTS, AND OTHER AVAILABLE AMOUNTS TO BE CREDITED TO THE FUND OF THE AUTHORITY; TO </w:t>
      </w:r>
      <w:r>
        <w:lastRenderedPageBreak/>
        <w:t>AUTHORIZE LENDING TO AND BORROWING BY SCHOOL DISTRICTS THROUGH THE AUTHORITY; AND TO AUTHORIZE THE ISSUANCE OF GENERAL OBLIGATION BONDS BY THE AUTHORITY TO BE USED FOR ITS STATED PURPOSES.</w:t>
      </w:r>
    </w:p>
    <w:p w:rsidR="00642BD8" w:rsidRDefault="00642BD8" w:rsidP="007922CF">
      <w:bookmarkStart w:id="279" w:name="include_clip_end_297"/>
      <w:bookmarkEnd w:id="279"/>
      <w:r>
        <w:t>Referred to Committee on Ways and Means</w:t>
      </w:r>
    </w:p>
    <w:p w:rsidR="00642BD8" w:rsidRDefault="00642BD8" w:rsidP="007922CF"/>
    <w:p w:rsidR="00642BD8" w:rsidRDefault="00642BD8" w:rsidP="007922CF">
      <w:bookmarkStart w:id="280" w:name="include_clip_start_299"/>
      <w:bookmarkEnd w:id="280"/>
      <w:r>
        <w:t>H. 3126 -- Reps. J. E. Smith, Battle, H. B. Brown and Gunn: A BILL TO AMEND THE CODE OF LAWS OF SOUTH CAROLINA, 1976, BY ADDING SECTION 30-4-75 SO AS TO PROVIDE THAT MEETINGS OF THE GOVERNOR WITH AGENCY OR DEPARTMENT HEADS HE APPOINTS TOGETHER WITH ANY OTHER PUBLIC OFFICIALS OR EMPLOYEES INVITED TO ATTEND MUST BE OPEN TO THE PUBLIC IN THE SAME MANNER AND UNDER THE SAME CONDITIONS THAT MEETINGS OF PUBLIC BODIES MUST BE OPEN TO THE PUBLIC UNDER THE FREEDOM OF INFORMATION ACT.</w:t>
      </w:r>
    </w:p>
    <w:p w:rsidR="00642BD8" w:rsidRDefault="00642BD8" w:rsidP="007922CF">
      <w:bookmarkStart w:id="281" w:name="include_clip_end_299"/>
      <w:bookmarkEnd w:id="281"/>
      <w:r>
        <w:t>Referred to Committee on Judiciary</w:t>
      </w:r>
    </w:p>
    <w:p w:rsidR="00642BD8" w:rsidRDefault="00642BD8" w:rsidP="007922CF"/>
    <w:p w:rsidR="00642BD8" w:rsidRDefault="00642BD8" w:rsidP="002E7E52">
      <w:bookmarkStart w:id="282" w:name="include_clip_start_301"/>
      <w:bookmarkEnd w:id="282"/>
      <w:r>
        <w:t>H. 3127 -- Reps. J. E. Smith, Battle, Harrison, Littlejohn and Hamilton: A BILL TO AMEND SECTION 2-1-180, CODE OF LAWS OF SOUTH CAROLINA, 1976, RELATING TO GENERAL ASSEMBLY ADJOURNMENT, SO AS TO PROVIDE FOR SINE DIE ADJOURNMENT ON THE FIRST THURSDAY OF MAY RATHER THAN THE FIRST THURSDAY IN JUNE AND DELETE THE AUTHORITY TO EXTEND THE SESSION.</w:t>
      </w:r>
    </w:p>
    <w:p w:rsidR="00642BD8" w:rsidRDefault="00642BD8" w:rsidP="007922CF">
      <w:bookmarkStart w:id="283" w:name="include_clip_end_301"/>
      <w:bookmarkEnd w:id="283"/>
      <w:r>
        <w:t>Referred to Committee on Judiciary</w:t>
      </w:r>
    </w:p>
    <w:p w:rsidR="00642BD8" w:rsidRDefault="00642BD8" w:rsidP="007922CF"/>
    <w:p w:rsidR="00642BD8" w:rsidRDefault="00642BD8" w:rsidP="007922CF">
      <w:bookmarkStart w:id="284" w:name="include_clip_start_303"/>
      <w:bookmarkEnd w:id="284"/>
      <w:r>
        <w:t>H. 3128 -- Reps. Merrill, G. M. Smith, Wylie and Umphlett: A BILL TO AMEND SECTIONS 54-3-10 AND 54-3-20, CODE OF LAWS OF SOUTH CAROLINA, 1976, RELATING TO THE SOUTH CAROLINA STATE PORTS AUTHORITY AND ITS GOVERNING BOARD, SO AS TO PROVIDE THAT THE STATE PORTS AUTHORITY ON JULY 1, 2009, SHALL BE GOVERNED BY A DIRECTOR APPOINTED BY THE GOVERNOR, UPON THE ADVICE AND CONSENT OF THE SENATE, AND ON JULY 1, 2009, THE GOVERNING BOARD OF THE AUTHORITY AND THE POSITION OF PRESIDENT AND CHIEF EXECUTIVE OFFICER ARE DISSOLVED AND THEIR POWERS AND DUTIES ASSUMED BY THE DIRECTOR APPOINTED BY THE GOVERNOR; TO AMEND SECTIONS 54-3-140, 54-3-190, AND 54-</w:t>
      </w:r>
      <w:r>
        <w:lastRenderedPageBreak/>
        <w:t>3-270, AS AMENDED, RELATING TO POWERS AND OTHER FUNCTIONS OF THE AUTHORITY, SO AS TO CONFORM THESE SECTIONS TO THE ABOVE PROVISIONS; AND TO REPEAL SECTIONS 54-3-30 AND 54-3-40 RELATING TO THE ORGANIZATION AND OFFICERS OF THE GOVERNING BOARD OF THE AUTHORITY.</w:t>
      </w:r>
    </w:p>
    <w:p w:rsidR="00642BD8" w:rsidRDefault="00642BD8" w:rsidP="007922CF">
      <w:bookmarkStart w:id="285" w:name="include_clip_end_303"/>
      <w:bookmarkEnd w:id="285"/>
      <w:r>
        <w:t>Referred to Committee on Judiciary</w:t>
      </w:r>
    </w:p>
    <w:p w:rsidR="001C6AE2" w:rsidRDefault="001C6AE2" w:rsidP="007922CF">
      <w:bookmarkStart w:id="286" w:name="include_clip_start_305"/>
      <w:bookmarkEnd w:id="286"/>
    </w:p>
    <w:p w:rsidR="00642BD8" w:rsidRDefault="00642BD8" w:rsidP="007922CF">
      <w:r>
        <w:t>H. 3129 -- Reps. J. E. Smith, Battle, Harrison, Littlejohn and Hamilton: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w:t>
      </w:r>
    </w:p>
    <w:p w:rsidR="00642BD8" w:rsidRDefault="00642BD8" w:rsidP="007922CF">
      <w:bookmarkStart w:id="287" w:name="include_clip_end_305"/>
      <w:bookmarkEnd w:id="287"/>
      <w:r>
        <w:t>Referred to Committee on Judiciary</w:t>
      </w:r>
    </w:p>
    <w:p w:rsidR="00642BD8" w:rsidRDefault="00642BD8" w:rsidP="007922CF"/>
    <w:p w:rsidR="00642BD8" w:rsidRDefault="00642BD8" w:rsidP="007922CF">
      <w:bookmarkStart w:id="288" w:name="include_clip_start_307"/>
      <w:bookmarkEnd w:id="288"/>
      <w:r>
        <w:t>H. 3130 --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642BD8" w:rsidRDefault="00642BD8" w:rsidP="007922CF">
      <w:bookmarkStart w:id="289" w:name="include_clip_end_307"/>
      <w:bookmarkEnd w:id="289"/>
      <w:r>
        <w:t>Referred to Committee on Judiciary</w:t>
      </w:r>
    </w:p>
    <w:p w:rsidR="00642BD8" w:rsidRDefault="00642BD8" w:rsidP="007922CF"/>
    <w:p w:rsidR="00642BD8" w:rsidRDefault="00642BD8" w:rsidP="007922CF">
      <w:bookmarkStart w:id="290" w:name="include_clip_start_309"/>
      <w:bookmarkEnd w:id="290"/>
      <w:r>
        <w:t xml:space="preserve">H. 3131 -- Reps. Toole, M. A. Pitts and Umphlett: A BILL TO AMEND THE CODE OF LAWS OF SOUTH CAROLINA, 1976, BY </w:t>
      </w:r>
      <w:r>
        <w:lastRenderedPageBreak/>
        <w:t>ADDING SECTION 1-1-711 SO AS TO DESIGNATE THE "SUMMER DUCK" AS THE OFFICIAL STATE DUCK.</w:t>
      </w:r>
    </w:p>
    <w:p w:rsidR="00642BD8" w:rsidRDefault="00642BD8" w:rsidP="007922CF">
      <w:bookmarkStart w:id="291" w:name="include_clip_end_309"/>
      <w:bookmarkEnd w:id="291"/>
      <w:r>
        <w:t>Referred to Committee on Invitations and Memorial Resolutions</w:t>
      </w:r>
    </w:p>
    <w:p w:rsidR="00642BD8" w:rsidRDefault="00642BD8" w:rsidP="007922CF"/>
    <w:p w:rsidR="00642BD8" w:rsidRDefault="00642BD8" w:rsidP="007922CF">
      <w:bookmarkStart w:id="292" w:name="include_clip_start_311"/>
      <w:bookmarkEnd w:id="292"/>
      <w:r>
        <w:t>H. 3132 -- Reps. Bowen and Merrill: A BILL TO AMEND CHAPTER 3, TITLE 49, CODE OF LAWS OF SOUTH CAROLINA, 1976, RELATING TO WATER RESOURCES PLANNING AND COORDINATION BY ADDING ARTICLE 3, SO AS TO ENACT THE "SOUTH CAROLINA COMPREHENSIVE STATEWIDE WATER MANAGEMENT ACT OF 2009", INCLUDING PROVISIONS TO REQUIRE THE DEVELOPMENT OF A STATEWIDE COMPREHENSIVE WATER MANAGEMENT PROGRAM; TO PROVIDE FOR PRINCIPLES ON WHICH SUCH PROGRAM MUST BE BASED; TO REQUIRE ALL WATER WITHDRAWAL PERMIT DECISIONS TO BE MADE IN ACCORDANCE WITH THE PROGRAM; TO PROVIDE FOR EFFECT OF NONCOMPLIANCE WITH THE PROGRAM; TO PROVIDE FOR A SOUTH CAROLINA WATER PLANNING COMMITTEE AND FOR ITS COMPOSITION AND DUTIES; TO PROVIDE PROCEDURES FOR PROGRAM DEVELOPMENT, ADOPTION, AND REVISION; TO DESIGNATE SECTION 49-3-10 THROUGH SECTION 49-3-50 OF THE 1976 CODE AS ARTICLE 1, CHAPTER 3 OF TITLE 49; AND TO REPEAL CHAPTER 21 OF TITLE 49 RELATING TO THE INTERBASIN TRANSFER OF WATER UPON APPROVAL OF THE GENERAL ASSEMBLY BY JOINT RESOLUTION OF THE STATEWIDE COMPREHENSIVE WATER MANAGEMENT PROGRAM PROVIDED ABOVE.</w:t>
      </w:r>
    </w:p>
    <w:p w:rsidR="00642BD8" w:rsidRDefault="00642BD8" w:rsidP="007922CF">
      <w:bookmarkStart w:id="293" w:name="include_clip_end_311"/>
      <w:bookmarkEnd w:id="293"/>
      <w:r>
        <w:t>Referred to Committee on Agriculture, Natural Resources and Environmental Affairs</w:t>
      </w:r>
    </w:p>
    <w:p w:rsidR="00642BD8" w:rsidRDefault="00642BD8" w:rsidP="007922CF"/>
    <w:p w:rsidR="00642BD8" w:rsidRDefault="00642BD8" w:rsidP="007922CF">
      <w:bookmarkStart w:id="294" w:name="include_clip_start_313"/>
      <w:bookmarkEnd w:id="294"/>
      <w:r>
        <w:t>H. 3133 -- Rep. Jefferson: A BILL TO AMEND THE CODE OF LAWS OF SOUTH CAROLINA, 1976, BY ADDING ARTICLE 38 TO CHAPTER 5, TITLE 56 SO AS TO PROVIDE THAT THE DEPARTMENT OF MOTOR VEHICLES SHALL REQUIRE THAT CERTAIN VEHICLES MUST UNDERGO AN ANNUAL INSPECTION, TO PROVIDE A FEE FOR THE INSPECTION, AND TO PROVIDE PENALTIES FOR VIOLATIONS OF THIS ARTICLE.</w:t>
      </w:r>
    </w:p>
    <w:p w:rsidR="00642BD8" w:rsidRDefault="00642BD8" w:rsidP="007922CF">
      <w:bookmarkStart w:id="295" w:name="include_clip_end_313"/>
      <w:bookmarkEnd w:id="295"/>
      <w:r>
        <w:t>Referred to Committee on Education and Public Works</w:t>
      </w:r>
    </w:p>
    <w:p w:rsidR="00642BD8" w:rsidRDefault="00642BD8" w:rsidP="007922CF"/>
    <w:p w:rsidR="00642BD8" w:rsidRDefault="00642BD8" w:rsidP="007922CF">
      <w:bookmarkStart w:id="296" w:name="include_clip_start_315"/>
      <w:bookmarkEnd w:id="296"/>
      <w:r>
        <w:lastRenderedPageBreak/>
        <w:t>H. 3134 -- Rep. Bowers: A BILL TO AMEND SECTION 56-3-9910, AS AMENDED, CODE OF LAWS OF SOUTH CAROLINA, 1976, RELATING TO THE ISSUANCE OF GOLD STAR FAMILY SPECIAL LICENSE PLATES, SO AS TO REDUCE THE FEE FOR THIS SPECIAL LICENSE PLATE.</w:t>
      </w:r>
    </w:p>
    <w:p w:rsidR="00642BD8" w:rsidRDefault="00642BD8" w:rsidP="007922CF">
      <w:bookmarkStart w:id="297" w:name="include_clip_end_315"/>
      <w:bookmarkEnd w:id="297"/>
      <w:r>
        <w:t>Referred to Committee on Education and Public Works</w:t>
      </w:r>
    </w:p>
    <w:p w:rsidR="00642BD8" w:rsidRDefault="00642BD8" w:rsidP="007922CF"/>
    <w:p w:rsidR="00642BD8" w:rsidRDefault="00642BD8" w:rsidP="007922CF">
      <w:bookmarkStart w:id="298" w:name="include_clip_start_317"/>
      <w:bookmarkEnd w:id="298"/>
      <w:r>
        <w:t>H. 3135 -- Rep. Allison: A BILL TO AMEND THE CODE OF LAWS OF SOUTH CAROLINA, 1976, BY ADDING SECTIONS 56-5-3010 AND 56-5-3020 SO AS TO ESTABLISH THE CRIMES OF VEHICULAR HOMICIDE AND VEHICULAR GREAT BODILY INJURY, AND TO PROVIDE PENALTIES FOR BOTH CRIMES.</w:t>
      </w:r>
    </w:p>
    <w:p w:rsidR="00642BD8" w:rsidRDefault="00642BD8" w:rsidP="007922CF">
      <w:bookmarkStart w:id="299" w:name="include_clip_end_317"/>
      <w:bookmarkEnd w:id="299"/>
      <w:r>
        <w:t>Referred to Committee on Judiciary</w:t>
      </w:r>
    </w:p>
    <w:p w:rsidR="00642BD8" w:rsidRDefault="00642BD8" w:rsidP="007922CF"/>
    <w:p w:rsidR="00642BD8" w:rsidRDefault="00642BD8" w:rsidP="003D1A57">
      <w:bookmarkStart w:id="300" w:name="include_clip_start_319"/>
      <w:bookmarkEnd w:id="300"/>
      <w:r>
        <w:t xml:space="preserve">H. 3136 -- Reps. Harrison and G. M. Smith: A BILL TO AMEND SECTION 56-1-286, AS AMENDED, CODE OF LAWS OF SOUTH CAROLINA, 1976, RELATING TO THE SUSPENSION OF A DRIVER'S LICENSE OR PERMIT, OR THE DENIAL OF THE ISSUANCE OF A LICENSE OR A PERMIT TO A PERSON UNDER THE AGE OF TWENTY-ONE WHO HAS OPERATED A MOTOR VEHICLE WHILE UNDER THE INFLUENCE OF ALCOHOL, SO AS TO DELETE THE TERM "ADMINISTRATIVE HEARING" AND REPLACE IT WITH THE TERM "CONTESTED CASE HEARING", AND TO PROVIDE THAT A CONTESTED CASE HEARING MUST BE CONDUCTED BEFORE THE OFFICE OF MOTOR VEHICLE HEARINGS PURSUANT TO ITS RULES OF PROCEDURE; TO AMEND SECTION 56-5-2942, AS AMENDED, RELATING TO THE IMMOBILIZATION OF A MOTOR VEHICLE OWNED BY A PERSON WHO HAS BEEN CONVICTED OF DRIVING UNDER THE INFLUENCE OF ALCOHOL OR ANOTHER ILLEGAL SUBSTANCE, SO AS TO DELETE THE PROVISION THAT ALLOWS THE DEPARTMENT OF MOTOR VEHICLES TO CONDUCT A HEARING AND RECEIVE TESTIMONY REGARDING THE VERACITY OF CERTAIN AFFIDAVITS IT RECEIVES REGARDING THE RELEASE OF AN IMMOBILIZED VEHICLE, PROVIDE THAT THE DEPARTMENT MAY ISSUE A DETERMINATION PERMITTING OR DENYING THE RELEASE OF AN IMMOBILIZED VEHICLE BASED ON CERTAIN AFFIDAVITS, AND TO REVISE THE PROCEDURE TO OBTAIN RELIEF FROM A DEPARTMENTAL DETERMINATION </w:t>
      </w:r>
      <w:r>
        <w:lastRenderedPageBreak/>
        <w:t>THAT IMMOBILIZES A VEHICLE OR DENIES THE RELEASE OF A VEHICLE; AND TO AMEND SECTION 56-5-2951, AS AMENDED, RELATING TO THE SUSPENSION OF A PERSON'S PRIVILEGE TO OPERATE A MOTOR VEHICLE, SO AS TO DELETE THE TERM "ADMINISTRATIVE HEARING" AND REPLACE IT WITH THE TERM "CONTESTED CASE HEARING", TO DELETE THE TERM "DEPARTMENT OF MOTOR VEHICLES" AND REPLACE IT WITH THE TERM "OFFICE OF MOTOR VEHICLE HEARINGS" AND TO PROVIDE THAT A CONTESTED CASE HEARING MUST BE CONDUCTED BEFORE THE OFFICE OF MOTOR VEHICLE HEARINGS.</w:t>
      </w:r>
    </w:p>
    <w:p w:rsidR="00642BD8" w:rsidRDefault="00642BD8" w:rsidP="007922CF">
      <w:bookmarkStart w:id="301" w:name="include_clip_end_319"/>
      <w:bookmarkEnd w:id="301"/>
      <w:r>
        <w:t>Referred to Committee on Judiciary</w:t>
      </w:r>
    </w:p>
    <w:p w:rsidR="00642BD8" w:rsidRDefault="00642BD8" w:rsidP="007922CF"/>
    <w:p w:rsidR="00642BD8" w:rsidRDefault="00642BD8" w:rsidP="007922CF">
      <w:bookmarkStart w:id="302" w:name="include_clip_start_321"/>
      <w:bookmarkEnd w:id="302"/>
      <w:r>
        <w:t>H. 3137 -- Reps. Harrison and Battle: A BILL TO AMEND SECTION 4-9-145, AS AMENDED, CODE OF LAWS OF SOUTH CAROLINA, 1976, RELATING TO LITTER CONTROL OFFICERS, SO AS TO PROVIDE THAT AN ANIMAL CONTROL OFFICER HAS THE SAME POWERS AND DUTIES AS A LITTER CONTROL OFFICER.</w:t>
      </w:r>
    </w:p>
    <w:p w:rsidR="00642BD8" w:rsidRDefault="00642BD8" w:rsidP="007922CF">
      <w:bookmarkStart w:id="303" w:name="include_clip_end_321"/>
      <w:bookmarkEnd w:id="303"/>
      <w:r>
        <w:t>Referred to Committee on Judiciary</w:t>
      </w:r>
    </w:p>
    <w:p w:rsidR="00642BD8" w:rsidRDefault="00642BD8" w:rsidP="007922CF"/>
    <w:p w:rsidR="00642BD8" w:rsidRDefault="00642BD8" w:rsidP="007922CF">
      <w:bookmarkStart w:id="304" w:name="include_clip_start_323"/>
      <w:bookmarkEnd w:id="304"/>
      <w:r>
        <w:t>H. 3139 -- Reps. Bedingfield, Stringer, Wylie, Littlejohn, M. A. Pitts and Hamilton: A BILL TO AMEND SECTION 7-15-330, AS AMENDED, CODE OF LAWS OF SOUTH CAROLINA, 1976, RELATING TO THE TIME OF APPLICATION FOR AN ABSENTEE BALLOT, SO AS TO PROVIDE THAT THE DEADLINE FOR ACCEPTING AN APPLICATION FOR AN ABSENTEE BALLOT FOR A QUALIFIED ELECTOR WHO APPEARS IN PERSON IS CHANGED FROM THE DAY BEFORE THE ELECTION TO SIX DAYS BEFORE THE ELECTION.</w:t>
      </w:r>
    </w:p>
    <w:p w:rsidR="00642BD8" w:rsidRDefault="00642BD8" w:rsidP="007922CF">
      <w:bookmarkStart w:id="305" w:name="include_clip_end_323"/>
      <w:bookmarkEnd w:id="305"/>
      <w:r>
        <w:t>Referred to Committee on Judiciary</w:t>
      </w:r>
    </w:p>
    <w:p w:rsidR="00642BD8" w:rsidRDefault="00642BD8" w:rsidP="007922CF"/>
    <w:p w:rsidR="00642BD8" w:rsidRDefault="00642BD8" w:rsidP="007922CF">
      <w:bookmarkStart w:id="306" w:name="include_clip_start_325"/>
      <w:bookmarkEnd w:id="306"/>
      <w:r>
        <w:t xml:space="preserve">H. 3140 -- Reps. G. R. Smith, Hamilton, Nanney, Bedingfield, Harrison, Wylie, M. A. Pitts and Merrill: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w:t>
      </w:r>
      <w:r>
        <w:lastRenderedPageBreak/>
        <w:t>THAT PARTY; TO AMEND SECTION 7-5-170, AS AMENDED, RELATING TO THE REQUIREMENTS FOR VOTER REGISTRATION, SO AS TO PROVIDE THE REQUIREMENT OF STATING POLITICAL PARTY AFFILIATION, IF ANY, ON THE FORM AND INCLUDING IT IN THE OATH; AND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642BD8" w:rsidRDefault="00642BD8" w:rsidP="007922CF">
      <w:bookmarkStart w:id="307" w:name="include_clip_end_325"/>
      <w:bookmarkEnd w:id="307"/>
      <w:r>
        <w:t>Referred to Committee on Judiciary</w:t>
      </w:r>
    </w:p>
    <w:p w:rsidR="00642BD8" w:rsidRDefault="00642BD8" w:rsidP="007922CF"/>
    <w:p w:rsidR="00642BD8" w:rsidRDefault="00642BD8" w:rsidP="007922CF">
      <w:bookmarkStart w:id="308" w:name="include_clip_start_327"/>
      <w:bookmarkEnd w:id="308"/>
      <w:r>
        <w:t>H. 3141 -- Rep. Whipper: A BILL TO AMEND THE CODE OF LAWS OF SOUTH CAROLINA, 1976, BY ADDING SECTION 38-55-175 SO AS TO REQUIRE LIABILITY OR CASUALTY INSURANCE COVERAGE DISCLOSURES TO A CLAIMANT OR HIS AUTHORIZED REPRESENTATIVE IF THE REQUEST IS MADE IN WRITING, AND TO PROVIDE FOR PROCEDURES REQUIRED FOR THESE DISCLOSURES.</w:t>
      </w:r>
    </w:p>
    <w:p w:rsidR="00642BD8" w:rsidRDefault="00642BD8" w:rsidP="007922CF">
      <w:bookmarkStart w:id="309" w:name="include_clip_end_327"/>
      <w:bookmarkEnd w:id="309"/>
      <w:r>
        <w:t>Referred to Committee on Labor, Commerce and Industry</w:t>
      </w:r>
    </w:p>
    <w:p w:rsidR="00642BD8" w:rsidRDefault="00642BD8" w:rsidP="007922CF"/>
    <w:p w:rsidR="00642BD8" w:rsidRDefault="00642BD8" w:rsidP="007922CF">
      <w:bookmarkStart w:id="310" w:name="include_clip_start_329"/>
      <w:bookmarkEnd w:id="310"/>
      <w:r>
        <w:t>H. 3142 -- Reps. Whipper and H. B. Brown: A BILL TO AMEND SECTION 7-7-10, AS AMENDED, CODE OF LAWS OF SOUTH CAROLINA, 1976, RELATING TO THE ESTABLISHMENT OF VOTING PRECINCTS AND VOTING PLACES ESTABLISHED BY THE GENERAL ASSEMBLY, SO AS TO PROHIBIT THE ESTABLISHMENT OF A POLLING PLACE IN A LOCATION THAT IS GATED, GUARDED, OR WHERE ACCESS IS CONTROLLED BY OTHER THAN A POLLING PLACE MANAGER, AND TO REQUIRE THAT SUBMISSION TO THE UNITED STATES JUSTICE DEPARTMENT MUST CONTAIN A STATEMENT CONCERNING THE ACCESSIBILITY TO THE GENERAL PUBLIC.</w:t>
      </w:r>
    </w:p>
    <w:p w:rsidR="00642BD8" w:rsidRDefault="00642BD8" w:rsidP="007922CF">
      <w:bookmarkStart w:id="311" w:name="include_clip_end_329"/>
      <w:bookmarkEnd w:id="311"/>
      <w:r>
        <w:t>Referred to Committee on Judiciary</w:t>
      </w:r>
    </w:p>
    <w:p w:rsidR="00642BD8" w:rsidRDefault="00642BD8" w:rsidP="007922CF"/>
    <w:p w:rsidR="00642BD8" w:rsidRDefault="00642BD8" w:rsidP="007922CF">
      <w:bookmarkStart w:id="312" w:name="include_clip_start_331"/>
      <w:bookmarkEnd w:id="312"/>
      <w:r>
        <w:t xml:space="preserve">H. 3143 -- Rep. Rutherford: A BILL TO AMEND SECTION 7-15-320, AS AMENDED, CODE OF LAWS OF SOUTH CAROLINA, </w:t>
      </w:r>
      <w:r>
        <w:lastRenderedPageBreak/>
        <w:t>1976, RELATING TO PERSONS QUALIFIED TO VOTE BY ABSENTEE BALLOT, SO AS TO PROVIDE THAT A QUALIFIED ELECTOR MEETING CERTAIN REQUIREMENTS MUST BE PERMITTED TO VOTE BY ABSENTEE BALLOT BY MAIL, AND THAT A QUALIFIED ELECTOR MUST BE PERMITTED TO VOTE BY ABSENTEE BALLOT IN AN ELECTION IN WHICH HE IS ENTITLED TO VOTE FOR ANY REASON IF THE QUALIFIED ELECTOR APPEARS IN PERSON TO CAST AN ABSENTEE BALLOT AS PROVIDED BY LAW.</w:t>
      </w:r>
    </w:p>
    <w:p w:rsidR="00642BD8" w:rsidRDefault="00642BD8" w:rsidP="007922CF">
      <w:bookmarkStart w:id="313" w:name="include_clip_end_331"/>
      <w:bookmarkEnd w:id="313"/>
      <w:r>
        <w:t>Referred to Committee on Judiciary</w:t>
      </w:r>
    </w:p>
    <w:p w:rsidR="00642BD8" w:rsidRDefault="00642BD8" w:rsidP="007922CF"/>
    <w:p w:rsidR="00642BD8" w:rsidRDefault="00642BD8" w:rsidP="007922CF">
      <w:bookmarkStart w:id="314" w:name="include_clip_start_333"/>
      <w:bookmarkEnd w:id="314"/>
      <w:r>
        <w:t>H. 3145 -- Reps. Gunn and Wylie: A JOINT RESOLUTION PROPOSING AN AMENDMENT TO SECTION 7, ARTICLE VI, CONSTITUTION OF SOUTH CAROLINA, 1895, RELATING TO THE CONSTITUTIONAL OFFICERS OF THIS STATE, SO AS TO DELETE THE ADJUTANT GENERAL, COMMISSIONER OF AGRICULTURE, COMPTROLLER GENERAL, SECRETARY OF STATE, AND SUPERINTENDENT OF EDUCATION FROM THE LIST OF STATE OFFICERS WHICH THE CONSTITUTION REQUIRES TO BE ELECTED AND PROVIDE THAT UPON THE EXPIRATION OF THE TERMS OF THESE OFFICERS SERVING IN OFFICE ON THE DATE OF THE RATIFICATION OF THIS PROVISION, THEY MUST BE APPOINTED BY THE GOVERNOR, UPON THE ADVICE AND CONSENT OF THE GENERAL ASSEMBLY, TO SERVE AT HIS PLEASURE AND TO BE REMOVABLE BY HIM FOR ANY REASON;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w:t>
      </w:r>
    </w:p>
    <w:p w:rsidR="00642BD8" w:rsidRDefault="00642BD8" w:rsidP="007922CF">
      <w:bookmarkStart w:id="315" w:name="include_clip_end_333"/>
      <w:bookmarkEnd w:id="315"/>
      <w:r>
        <w:t>Referred to Committee on Judiciary</w:t>
      </w:r>
    </w:p>
    <w:p w:rsidR="00642BD8" w:rsidRDefault="00642BD8" w:rsidP="007922CF"/>
    <w:p w:rsidR="00642BD8" w:rsidRDefault="00642BD8" w:rsidP="007922CF">
      <w:bookmarkStart w:id="316" w:name="include_clip_start_335"/>
      <w:bookmarkEnd w:id="316"/>
      <w:r>
        <w:t xml:space="preserve">H. 3146 -- Reps. J. E. Smith, Battle, Harrison and Agnew: A BILL TO AMEND CHAPTER 41, TITLE 2, CODE OF LAWS OF SOUTH CAROLINA, 1976, RELATING TO THE JOINT COMMITTEE ON TAXATION, SO AS TO REPLACE THAT COMMITTEE WITH </w:t>
      </w:r>
      <w:r>
        <w:lastRenderedPageBreak/>
        <w:t>THE TAX STUDY COMMISSION AND PROVIDE FOR ITS MEMBERSHIP AND DUTIES, TO PROVIDE THAT THE FIRST ORDER OF BUSINESS OF THIS TAX STUDY COMMISSION IS A REVIEW OF STATE SALES AND USE TAX EXEMPTIONS WHICH MUST BE SUBMITTED TO THE GENERAL ASSEMBLY AND THE GOVERNOR BEFORE THE BEGINNING OF THE 2010 SESSION OF THE GENERAL ASSEMBLY, TO REQUIRE THAT REVIEW TO CONTAIN SPECIFIC RECOMMENDATIONS WITH RESPECT TO EXEMPTIONS TO BE ELIMINATED OR REVISED AND A REDUCED STATE SALES AND USE TAX RATE TO PROVIDE REVENUE NEUTRALITY, TO PROVIDE FOR THE REPORTING AND IMPLEMENTATION OF THE COMMITTEE'S RECOMMENDATIONS AND AMENDMENTS ALLOWED TO THESE RECOMMENDATIONS AND THE MANNER IN WHICH THEY TAKE EFFECT; AND TO REPEAL CHAPTER 41 OF TITLE 2 ESTABLISHING THE TAX STUDY COMMISSION EFFECTIVE JULY 1, 2011, UNLESS THE GENERAL ASSEMBLY BY LAW EXTENDS THE COMMISSION'S EXISTENCE.</w:t>
      </w:r>
    </w:p>
    <w:p w:rsidR="00642BD8" w:rsidRDefault="00642BD8" w:rsidP="007922CF">
      <w:bookmarkStart w:id="317" w:name="include_clip_end_335"/>
      <w:bookmarkEnd w:id="317"/>
      <w:r>
        <w:t>Referred to Committee on Ways and Means</w:t>
      </w:r>
    </w:p>
    <w:p w:rsidR="00642BD8" w:rsidRDefault="00642BD8" w:rsidP="007922CF"/>
    <w:p w:rsidR="00642BD8" w:rsidRDefault="00642BD8" w:rsidP="007922CF">
      <w:bookmarkStart w:id="318" w:name="include_clip_start_337"/>
      <w:bookmarkEnd w:id="318"/>
      <w:r>
        <w:t xml:space="preserve">H. 3147 -- Reps. G. R. Smith, Funderburk, Daning, Allison, G. M. Smith, Harrison, Wylie, Littlejohn, Bingham and Hamilton: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w:t>
      </w:r>
      <w:r>
        <w:lastRenderedPageBreak/>
        <w:t>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642BD8" w:rsidRDefault="00642BD8" w:rsidP="007922CF">
      <w:bookmarkStart w:id="319" w:name="include_clip_end_337"/>
      <w:bookmarkEnd w:id="319"/>
      <w:r>
        <w:t>Referred to Committee on Judiciary</w:t>
      </w:r>
    </w:p>
    <w:p w:rsidR="00642BD8" w:rsidRDefault="00642BD8" w:rsidP="007922CF"/>
    <w:p w:rsidR="00642BD8" w:rsidRDefault="00642BD8" w:rsidP="007922CF">
      <w:bookmarkStart w:id="320" w:name="include_clip_start_339"/>
      <w:bookmarkEnd w:id="320"/>
      <w:r>
        <w:t xml:space="preserve">H. 3148 -- Reps. Clyburn, G. M. Smith, H. B. Brown, Branham, Ott, Agnew, R. L. Brown, Hayes, Battle, Miller, Weeks, J. R. Smith, D. C. Smith, Parks, Rice, Littlejohn, Hosey, Jefferson, Cobb-Hunter, Howard, Cooper and Gunn: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w:t>
      </w:r>
      <w:r>
        <w:lastRenderedPageBreak/>
        <w:t>AND BORROWING BY ELIGIBLE ENTITIES THROUGH THE AUTHORITY.</w:t>
      </w:r>
    </w:p>
    <w:p w:rsidR="00642BD8" w:rsidRDefault="00642BD8" w:rsidP="007922CF">
      <w:bookmarkStart w:id="321" w:name="include_clip_end_339"/>
      <w:bookmarkEnd w:id="321"/>
      <w:r>
        <w:t>Referred to Committee on Ways and Means</w:t>
      </w:r>
    </w:p>
    <w:p w:rsidR="00642BD8" w:rsidRDefault="00642BD8" w:rsidP="007922CF"/>
    <w:p w:rsidR="00642BD8" w:rsidRDefault="00642BD8" w:rsidP="007922CF">
      <w:bookmarkStart w:id="322" w:name="include_clip_start_341"/>
      <w:bookmarkEnd w:id="322"/>
      <w:r>
        <w:t>H. 3149 -- Reps. E. H. Pitts and Wylie: A BILL TO AMEND THE CODE OF LAWS OF SOUTH CAROLINA, 1976, BY ADDING SECTION 5-7-70 SO AS TO REQUIRE MUNICIPALITIES THAT COLLECT WATER OR SEWER MAINTENANCE FEES TO USE THESE FEES ONLY TO MAINTAIN THE WATER OR SEWER SERVICES.</w:t>
      </w:r>
    </w:p>
    <w:p w:rsidR="00642BD8" w:rsidRDefault="00642BD8" w:rsidP="007922CF">
      <w:bookmarkStart w:id="323" w:name="include_clip_end_341"/>
      <w:bookmarkEnd w:id="323"/>
      <w:r>
        <w:t>Referred to Committee on Labor, Commerce and Industry</w:t>
      </w:r>
    </w:p>
    <w:p w:rsidR="00642BD8" w:rsidRDefault="00642BD8" w:rsidP="007922CF"/>
    <w:p w:rsidR="00642BD8" w:rsidRDefault="00642BD8" w:rsidP="007922CF">
      <w:bookmarkStart w:id="324" w:name="include_clip_start_343"/>
      <w:bookmarkEnd w:id="324"/>
      <w:r>
        <w:t>H. 3150 -- Rep. Whipper: A BILL TO AMEND THE CODE OF LAWS OF SOUTH CAROLINA, 1976, BY ADDING SECTION 58-15-915 SO AS TO PROVIDE THAT DURING THE HOURS OF SEVEN A.M. TO NINE A.M., TWELVE O'CLOCK NOON UNTIL TWO P.M., AND FOUR P.M. UNTIL SIX P.M., IN ORDER NOT TO CAUSE A HAZARD TO PUBLIC VEHICULAR TRANSPORTATION, A TRAIN IN A MUNICIPALITY MAY NOT BLOCK FOUR LANE INTERSECTIONS FOR MORE THAN FIVE MINUTES.</w:t>
      </w:r>
    </w:p>
    <w:p w:rsidR="00642BD8" w:rsidRDefault="00642BD8" w:rsidP="007922CF">
      <w:bookmarkStart w:id="325" w:name="include_clip_end_343"/>
      <w:bookmarkEnd w:id="325"/>
      <w:r>
        <w:t>Referred to Committee on Education and Public Works</w:t>
      </w:r>
    </w:p>
    <w:p w:rsidR="00642BD8" w:rsidRDefault="00642BD8" w:rsidP="007922CF"/>
    <w:p w:rsidR="00642BD8" w:rsidRDefault="00642BD8" w:rsidP="007922CF">
      <w:bookmarkStart w:id="326" w:name="include_clip_start_345"/>
      <w:bookmarkEnd w:id="326"/>
      <w:r>
        <w:t>H. 3151 -- Rep. Whipper: A BILL TO AMEND THE CODE OF LAWS OF SOUTH CAROLINA, 1976, BY ADDING SECTION 59-63-75 SO AS TO PROVIDE THAT NO STUDENT ENROLLED IN GRADES 7-12 MAY BE RETAINED IN HIS PRESENT GRADE FOR THE NEXT SCHOOL YEAR EITHER AT HIS CURRENT SCHOOL OR AT ANOTHER SCHOOL OTHER THAN FOR ACADEMIC OR HEALTH REASONS WHICH ARE DOCUMENTED IN THE STUDENT'S INDIVIDUAL EDUCATION PLAN (IEP) OR IN OTHER RECORDS APPLICABLE TO THE STUDENT, AND TO PROVIDE THAT HEALTH REASONS DO NOT INCLUDE THOSE RELATING TO THE ATHLETIC ABILITIES OF THE STUDENT.</w:t>
      </w:r>
    </w:p>
    <w:p w:rsidR="00642BD8" w:rsidRDefault="00642BD8" w:rsidP="007922CF">
      <w:bookmarkStart w:id="327" w:name="include_clip_end_345"/>
      <w:bookmarkEnd w:id="327"/>
      <w:r>
        <w:t>Referred to Committee on Education and Public Works</w:t>
      </w:r>
    </w:p>
    <w:p w:rsidR="00642BD8" w:rsidRDefault="00642BD8" w:rsidP="007922CF"/>
    <w:p w:rsidR="00642BD8" w:rsidRDefault="00642BD8" w:rsidP="007922CF">
      <w:bookmarkStart w:id="328" w:name="include_clip_start_347"/>
      <w:bookmarkEnd w:id="328"/>
      <w:r>
        <w:t xml:space="preserve">H. 3152 -- Reps. G. M. Smith and M. A. Pitts: A BILL TO AMEND SECTION 56-5-2360, CODE OF LAWS OF SOUTH CAROLINA, 1976, RELATING TO THE OPERATION OF A MOTOR VEHICLE </w:t>
      </w:r>
      <w:r>
        <w:lastRenderedPageBreak/>
        <w:t>THAT IS APPROACHED BY AN AUTHORIZED EMERGENCY VEHICLE MAKING USE OF AUDIBLE AND VISUAL SIGNALS, SO AS TO PROVIDE INSTRUCTIONS ON HOW A DRIVER OF A MOTOR VEHICLE THAT IS APPROACHING CERTAIN PARKED AUTHORIZED EMERGENCY VEHICLES OR POLICE VEHICLES SHALL PROCEED, AND TO PROVIDE PENALTIES FOR VIOLATIONS OF THIS SECTION.</w:t>
      </w:r>
    </w:p>
    <w:p w:rsidR="00642BD8" w:rsidRDefault="00642BD8" w:rsidP="007922CF">
      <w:bookmarkStart w:id="329" w:name="include_clip_end_347"/>
      <w:bookmarkEnd w:id="329"/>
      <w:r>
        <w:t>Referred to Committee on Judiciary</w:t>
      </w:r>
    </w:p>
    <w:p w:rsidR="00642BD8" w:rsidRDefault="00642BD8" w:rsidP="007922CF"/>
    <w:p w:rsidR="00642BD8" w:rsidRDefault="00642BD8" w:rsidP="007922CF">
      <w:bookmarkStart w:id="330" w:name="include_clip_start_349"/>
      <w:bookmarkEnd w:id="330"/>
      <w:r>
        <w:t>H. 3153 -- Reps. Harrison and Daning: A BILL TO AMEND SECTION</w:t>
      </w:r>
      <w:r w:rsidR="003D1A57">
        <w:t>S</w:t>
      </w:r>
      <w:r>
        <w:t xml:space="preserve"> 56-5-5670 AND 56-5-5945, CODE OF LAWS OF SOUTH CAROLINA, 1976, RELATING TO THE DUTIES OF A DEMOLISHER WHO ACQUIRES A VEHICLE FOR THE PURPOSE OF WRECKING, DISMANTLING, OR DEMOLITION, SO AS TO PROVIDE THAT THIS PROVISION ALSO APPLIES TO A DEMOLISHER WHO ACQUIRES PARTS OF A VEHICLE WITH A TOTAL WEIGHT OF TWENTY-FIVE POUNDS OR MORE FOR THE PURPOSE OF WRECKING, DISMANTLING, OR DEMOLITION, TO PROVIDE THAT A DEMOLISHER MUST MAINTAIN IN HIS RECORDS OF ALL VEHICLE'S HE ACQUIRES A PHOTOCOPY OF THE PERSON'S IDENTIFICATION CARD FROM WHOM HE ACQUIRED THE VEHICLE ALONG WITH THE YEAR, MAKE, AND IDENTIFICATION NUMBER OF THE VEHICLE OR ANY OTHER IDENTIFYING FEATURES, AND TO PROVIDE A PENALTY FOR VIOLATIONS OF BOTH PROVISIONS; TO AMEND SECTION 40-27-10, RELATING TO CERTAIN RECORDS THAT A PERSON WHO BUYS JUNK MUST MAINTAIN, SO AS TO PROVIDE THAT FOR PURCHASES OF JUNK THAT CONSISTS OF CERTAIN AMOUNTS OF SCRAP METAL OR VEHICLE PARTS, THE PERSON MUST MAINTAIN IN HIS RECORDS A PHOTOCOPY OF THE SELLER'S PICTURE IDENTIFICATION CARD; AND TO AMEND SECTION 40-27-40, RELATING TO PENALTIES ASSOCIATED WITH THE PURCHASE OF JUNK, SO AS TO INCREASE THE PENALTY.</w:t>
      </w:r>
    </w:p>
    <w:p w:rsidR="00642BD8" w:rsidRDefault="00642BD8" w:rsidP="007922CF">
      <w:bookmarkStart w:id="331" w:name="include_clip_end_349"/>
      <w:bookmarkEnd w:id="331"/>
      <w:r>
        <w:t>Referred to Committee on Judiciary</w:t>
      </w:r>
    </w:p>
    <w:p w:rsidR="00642BD8" w:rsidRDefault="00642BD8" w:rsidP="007922CF"/>
    <w:p w:rsidR="00642BD8" w:rsidRDefault="00642BD8" w:rsidP="007922CF">
      <w:bookmarkStart w:id="332" w:name="include_clip_start_351"/>
      <w:bookmarkEnd w:id="332"/>
      <w:r>
        <w:t xml:space="preserve">H. 3154 -- Rep. Chalk: A BILL TO AMEND THE CODE OF LAWS OF SOUTH CAROLINA, 1976, SO AS TO ENACT "THE SOUTH CAROLINA AGRICULTURAL ASSESSMENT REFORM </w:t>
      </w:r>
      <w:r>
        <w:lastRenderedPageBreak/>
        <w:t xml:space="preserve">ACT OF 2009"; TO AMEND SECTION 12-43-217, AS AMENDED, RELATING TO REASSESSMENT OF REAL PROPERTY EVERY FIVE YEARS, SO AS TO LIMIT A PROPERTY TAX INCREASE IN THE YEAR OF IMPLEMENTATION OF REVISED AGRICULTURAL USE STANDARDS; TO AMEND SECTION 12-43-220, AS AMENDED, RELATING TO ASSESSMENT RATIOS FOR CERTAIN PROPERTY CLASSIFICATIONS, SO AS TO PROVIDE FOR UPDATED CRITERIA FOR DETERMINING FAIR MARKET VALUE OF AGRICULTURAL USE PROPERTY, TO REQUIRE THAT THE PROPERTY OWNERS REAPPLY FOR AGRICULTURAL USE CLASSIFICATION EACH YEAR OF THE COUNTYWIDE APPRAISAL AND EQUALIZATION PROGRAM, TO PROVIDE FOR THE APPLICATION OF THE ROLLBACK TAX TO CERTAIN AGRICULTURAL PROPERTY BASED ON INCREASED VALUE, TO REQUIRE ROLLBACK TAXES TO BE PAID WITH THE DEED TRANSFERRING REAL PROPERTY WHERE THE INCREASE IN VALUE MEETS CERTAIN CRITERIA, TO LIMIT APPLICATION OF THE ROLLBACK TAX TO THAT PROPERTY AT A LATER DATE, AND TO EXEMPT FROM THE ROLLBACK TAX PROPERTY SOLD AT A FORECLOSURE SALE FOR SPECIFIED REASONS AND UNDER SPECIFIED CIRCUMSTANCES; TO AMEND SECTION 12-43-230, AS AMENDED, RELATING TO THE DEFINITION OF "AGRICULTURAL REAL PROPERTY" FOR PURPOSES OF PROPERTY TAX REASSESSMENT AND EQUALIZATION, SO AS TO DEFINE MORE FULLY "AGRICULTURAL REAL PROPERTY", INCLUDING THE REQUIREMENT THAT THE AGRICULTURAL USE BE A COMMERCIAL USE AND TO PROVIDE FOR EVIDENCE OF COMMERCIAL USE; TO AMEND SECTION 12-43-232, AS AMENDED, RELATING TO OTHER CRITERIA FOR AGRICULTURAL USE PROPERTY, SO AS TO REQUIRE THAT TIMBERLAND PROPERTY MUST BE TWENTY-FIVE ACRES OR MORE AND TO DELETE THE PROVISION ALLOWING A NONTIMBERLAND TRACT THAT FAILS TO MEET THE ACREAGE OR INCOME CRITERIA TO RETAIN THE AGRICULTURAL USE CLASSIFICATION SO LONG AS IT HAS REMAINED IN THE IMMEDIATE FAMILY SINCE THAT CLASSIFICATION; TO AMEND SECTION 12-43-260, RELATING TO A COUNTY'S COMPLIANCE WITH THE PROPERTY CLASSIFICATION PROVISIONS AND BY ADDING </w:t>
      </w:r>
      <w:r>
        <w:lastRenderedPageBreak/>
        <w:t>SECTION 12-4-525, BOTH SO AS TO ALLOW THE DEPARTMENT OF REVENUE TO REVIEW APPEALS OF PROPERTY CLASSIFICATIONS AND AUDIT SAMPLE REASSESSMENTS SO AS TO ASSURE ACCURATE RESULTS; AND TO AMEND SECTION 12-43-340, RELATING TO PENALTIES FOR FALSELY CLAIMING AGRICULTURAL USE PROPERTY, SO AS TO MAKE THE PENALTY TEN DOLLARS FOR EACH ACRE FALSELY CLAIMED.</w:t>
      </w:r>
    </w:p>
    <w:p w:rsidR="00642BD8" w:rsidRDefault="00642BD8" w:rsidP="007922CF">
      <w:bookmarkStart w:id="333" w:name="include_clip_end_351"/>
      <w:bookmarkEnd w:id="333"/>
      <w:r>
        <w:t>Referred to Committee on Ways and Means</w:t>
      </w:r>
    </w:p>
    <w:p w:rsidR="00642BD8" w:rsidRDefault="00642BD8" w:rsidP="007922CF"/>
    <w:p w:rsidR="00642BD8" w:rsidRDefault="00642BD8" w:rsidP="007922CF">
      <w:bookmarkStart w:id="334" w:name="include_clip_start_353"/>
      <w:bookmarkEnd w:id="334"/>
      <w:r>
        <w:t>H. 3155 -- Rep. Chalk: A JOINT RESOLUTION PROPOSING AN AMENDMENT TO SECTION 1, ARTICLE X OF THE CONSTITUTION OF SOUTH CAROLINA, 1895, RELATING TO CLASSIFICATIONS OF PROPERTY FOR PURPOSES OF AD VALOREM TAXATION, SO AS TO ADD A CLASSIFICATION, WITH AN ASSESSMENT OF TWO PERCENT OF ITS FAIR MARKET VALUE, FOR A LARGE UNDEVELOPED TRACT OF LAND THAT DOES NOT QUALIFY FOR CLASSIFICATION AS AGRICULTURAL USE PROPERTY.</w:t>
      </w:r>
    </w:p>
    <w:p w:rsidR="00642BD8" w:rsidRDefault="00642BD8" w:rsidP="007922CF">
      <w:bookmarkStart w:id="335" w:name="include_clip_end_353"/>
      <w:bookmarkEnd w:id="335"/>
      <w:r>
        <w:t>Referred to Committee on Ways and Means</w:t>
      </w:r>
    </w:p>
    <w:p w:rsidR="00642BD8" w:rsidRDefault="00642BD8" w:rsidP="007922CF"/>
    <w:p w:rsidR="00642BD8" w:rsidRDefault="00642BD8" w:rsidP="002E7E52">
      <w:bookmarkStart w:id="336" w:name="include_clip_start_355"/>
      <w:bookmarkEnd w:id="336"/>
      <w:r>
        <w:t>H. 3156 -- Rep. Brady: A BILL TO AMEND THE CODE OF LAWS OF SOUTH CAROLINA, 1976, BY ADDING SECTION 11-35-52 SO AS TO PROVIDE FOR A TWENTY-FIVE PERCENT SET-ASIDE FOR GOVERNMENTAL BODIES AND LOCAL POLITICAL SUBDIVISIONS SUBJECT TO THE STATE CONSOLIDATED PROCUREMENT CODE FOR CONTRACTS FOR ENVIRONMENTALLY PREFERABLE GOODS OR SERVICES ENTERED INTO OUTSIDE OF THE PROCUREMENT CODE; AND BY ADDING SECTION 11-35-1522 SO AS TO PROVIDE FOR A FIVE PERCENT PREFERENCE FOR VENDORS OF ENVIRONMENTALLY PREFERABLE GOODS OR SERVICES IN CONNECTION WITH COMPETITIVE PROCUREMENTS SUBJECT TO THE STATE CONSOLIDATED PROCUREMENT CODE.</w:t>
      </w:r>
    </w:p>
    <w:p w:rsidR="00642BD8" w:rsidRDefault="00642BD8" w:rsidP="007922CF">
      <w:bookmarkStart w:id="337" w:name="include_clip_end_355"/>
      <w:bookmarkEnd w:id="337"/>
      <w:r>
        <w:t>Referred to Committee on Ways and Means</w:t>
      </w:r>
    </w:p>
    <w:p w:rsidR="00642BD8" w:rsidRDefault="00642BD8" w:rsidP="007922CF"/>
    <w:p w:rsidR="00642BD8" w:rsidRDefault="00642BD8" w:rsidP="007922CF">
      <w:bookmarkStart w:id="338" w:name="include_clip_start_357"/>
      <w:bookmarkEnd w:id="338"/>
      <w:r>
        <w:t xml:space="preserve">H. 3157 -- Rep. Whipper: A BILL TO AMEND SECTION 34-39-150, CODE OF LAWS OF SOUTH CAROLINA, 1976, RELATING TO APPLICATION FOR LICENSURE AS A DEFERRED </w:t>
      </w:r>
      <w:r>
        <w:lastRenderedPageBreak/>
        <w:t>PRESENTMENT SERVICE, SO AS TO PROVIDE THAT THE BOARD OF FINANCIAL ADVISORS NOTIFY THE OFFICE OF THE SECRETARY OF STATE OF THE NAME AND ADDRESS OF EACH LICENSEE; TO AMEND SECTION 34-39-160, RELATING TO QUALIFICATIONS FOR LICENSURE AS A DEFERRED PRESENTMENT SERVICE, SO AS TO PROVIDE THAT THE APPLICANT MAY NOT PLACE A LICENSED LOCATION WITHIN A THREE-MILE RADIUS OF AN EXISTING LICENSED LOCATION OR THE LOCATION OF A CHECK-CASHING SERVICE; TO AMEND SECTION 34-39-180, RELATING TO RESTRICTIONS AND REQUIREMENTS FOR PRESENTMENT OR DEPOSIT, SO AS TO LIMIT THE AGGREGATE TOTAL OF ADVANCED MONIES TO ONE CUSTOMER IN ANY THIRTY-ONE DAY PERIOD TO THREE HUNDRED DOLLARS; AND TO AMEND SECTION 34-39-190, RELATING TO BOOKS, ACCOUNTS, AND RECORDS OF A DEFERRED PRESENTMENT SERVICE, SO AS TO PROVIDE THAT THEY MUST BE ACCESSIBLE BY THE DEPARTMENT OF CONSUMER AFFAIRS.</w:t>
      </w:r>
    </w:p>
    <w:p w:rsidR="00642BD8" w:rsidRDefault="00642BD8" w:rsidP="007922CF">
      <w:bookmarkStart w:id="339" w:name="include_clip_end_357"/>
      <w:bookmarkEnd w:id="339"/>
      <w:r>
        <w:t>Referred to Committee on Labor, Commerce and Industry</w:t>
      </w:r>
    </w:p>
    <w:p w:rsidR="00642BD8" w:rsidRDefault="00642BD8" w:rsidP="007922CF"/>
    <w:p w:rsidR="00642BD8" w:rsidRDefault="00642BD8" w:rsidP="007922CF">
      <w:bookmarkStart w:id="340" w:name="include_clip_start_359"/>
      <w:bookmarkEnd w:id="340"/>
      <w:r>
        <w:t xml:space="preserve">H. 3158 -- Rep. Whipper: A BILL TO AMEND CHAPTER 79 OF TITLE 44, AS AMENDED, CODE OF LAWS OF SOUTH CAROLINA, 1976, THE "PHYSICAL FITNESS SERVICES ACT", SO AS TO DELETE A TANNING CENTER AND MARTIAL ARTS STUDIO FROM ITS APPLICABILITY, PROVIDE FOR PERMANENT CLOSURE OF A SUBJECT FACILITY AS AN EVENT ALLOWING CANCELLATION OF A CONTRACT, DEFINE "PERMANENT CLOSURE", PROVIDE FOR RETURN OF UNEARNED PAYMENTS AND ANY EVIDENCE OF INDEBTEDNESS TO THE CANCELING CUSTOMER, THAT A SUBJECT CONTRACT MUST NOT BE SOLD OR ASSIGNED WITHOUT THE CUSTOMER'S CONSENT OR REQUIRE A CUSTOMER TO AFFIRMATIVELY CANCEL THE CONTRACT TO STOP AUTOMATIC RENEWAL,  THAT A CONTRACT MAY BE ON A MONTH-TO-MONTH BASIS AND MAY BE PAID FOR BY AUTOMATIC DEBITS SUBJECT TO CERTAIN LIMITATIONS,  THAT A SUBJECT CONTRACT IS VOIDABLE BY THE CUSTOMER IF THE FACILITY FAILS TO OBTAIN THE REQUISITE CERTIFICATE OF AUTHORITY, AND THAT THE </w:t>
      </w:r>
      <w:r>
        <w:lastRenderedPageBreak/>
        <w:t>PROVISIONS ARE ENFORCEABLE BY THE DEPARTMENT OF CONSUMER AFFAIRS AND THE ATTORNEY GENERAL.</w:t>
      </w:r>
    </w:p>
    <w:p w:rsidR="00642BD8" w:rsidRDefault="00642BD8" w:rsidP="007922CF">
      <w:bookmarkStart w:id="341" w:name="include_clip_end_359"/>
      <w:bookmarkEnd w:id="341"/>
      <w:r>
        <w:t>Referred to Committee on Medical, Military, Public and Municipal Affairs</w:t>
      </w:r>
    </w:p>
    <w:p w:rsidR="00642BD8" w:rsidRDefault="00642BD8" w:rsidP="007922CF"/>
    <w:p w:rsidR="00642BD8" w:rsidRDefault="00642BD8" w:rsidP="007922CF">
      <w:bookmarkStart w:id="342" w:name="include_clip_start_361"/>
      <w:bookmarkEnd w:id="342"/>
      <w:r>
        <w:t xml:space="preserve">H. 3159 -- Reps. Gunn and Wylie: A BILL TO AMEND THE CODE OF LAWS OF SOUTH CAROLINA, 1976, BY ADDING SECTION 34-39-175 SO AS TO PROVIDE FOR A COMMON DATABASE OF DEFERRED PRESENTMENT TRANSACTIONS IMPLEMENTED BY THE CONSUMER FINANCE DIVISION OF THE BOARD OF FINANCIAL INSTITUTIONS AND ACCESSIBLE TO DEFERRED PRESENTMENT PROVIDERS TO VERIFY IF AN APPLICANT HAS AN EXISTING OR RECENTLY TERMINATED DEFERRED PRESENTMENT TRANSACTION FOR PURPOSES OF DETERMINING ELIGIBILITY TO ENTER INTO A NEW TRANSACTION, TO PROVIDE FOR THE INFORMATION REQUIRED, AND TO ALLOW A FEE UP TO ONE DOLLAR FOR SUBMITTED DATA; BY ADDING SECTION 34-39-205 SO AS TO PROHIBIT MISLEADING ADVERTISING ON THE PREMISES OF A DEFERRED PRESENTMENT PROVIDER; BY ADDING SECTION 34-39-270 SO AS TO PROHIBIT A NEW DEFERRED PRESENTMENT TRANSACTION WITH A PERSON WHO HAS AN EXISTING TRANSACTION, AN EXTENDED PAYMENT PLAN, OR HAS ENDED A TRANSACTION EARLIER THAN SEVEN DAYS FROM APPLICATION, TO PROVIDE FURTHER FOR THE SUBMISSION OF AND ACCESS TO INFORMATION IN THE COMMON DATABASE, AND TO PROVIDE FOR A FEE AND FOR CONFIDENTIALITY; BY ADDING SECTION 34-39-280 SO AS TO PROVIDE FOR AN EXTENDED PAYMENT PLAN FOR PAYMENT OF AN OUTSTANDING DEFERRED PRESENTMENT TRANSACTION AND THE REQUIRED TERMS; BY ADDING SECTION 34-39-290 SO AS TO REQUIRE AN ANNUAL REPORT OF THESE TRANSACTIONS BY THE BOARD OF FINANCIAL INSTITUTIONS TO THE GENERAL ASSEMBLY; TO AMEND SECTION 34-39-130, RELATING TO LICENSURE REQUIREMENTS IN CONNECTION WITH A PERSON ENGAGING IN THE BUSINESS OF DEFERRED PRESENTMENT SERVICES, SO AS TO PROHIBIT BUSINESS IN THIS STATE WITHOUT A LICENSE, TO FURTHER DIFFERENTIATE BETWEEN A PERSON REQUIRED TO BE LICENSED AND A </w:t>
      </w:r>
      <w:r>
        <w:lastRenderedPageBreak/>
        <w:t>BONA FIDE STATE OR FEDERALLY CHARTERED BANK, THRIFT, SAVINGS ASSOCIATION, OR CREDIT UNION, AND TO REQUIRE COMPLIANCE WITH STATE AND FEDERAL LAW WHEN ACTING FOR A THIRD PARTY LENDER; TO AMEND SECTION 34-39-150, RELATING TO APPLICATION FOR LICENSURE, SO AS TO INCREASE THE APPLICATION FEE AND ANNUAL RENEWAL FEE FROM TWO HUNDRED FIFTY DOLLARS TO FIVE HUNDRED DOLLARS AND THE MULTIPLE LOCATION FEE FROM FIFTY DOLLARS TO ONE HUNDRED DOLLARS; TO AMEND SECTION 34-39-170, RELATING TO RESTRICTIONS ON THE ADVANCEMENT OF MONIES, SO AS TO PROHIBIT AN ELECTRONIC FUNDS TRANSFER FOR AUTOMATIC PAYMENT OF A DEFERRED PRESENTMENT TRANSACTION; TO AMEND SECTION 34-39-180, RELATING TO RESTRICTIONS AND REQUIREMENTS FOR A DEFERRED PRESENTMENT TRANSACTION, SO AS TO LIMIT THE TOTAL AMOUNT ADVANCED TO THE LESSER OF FIVE HUNDRED DOLLARS OR TWENTY-FIVE PERCENT OF THE CUSTOMER'S GROSS INCOME DURING THE LOAN PERIOD, TO REQUIRE DISCLOSURE OF THE NATURE OF THE TRANSACTION AND THE CUSTOMER'S RIGHTS, TO PROHIBIT A LOAN TO A PERSON WHO IS ENGAGED IN AN EXTENDED PAYMENT PLAN, AND TO PROVIDE FOR FORMS FOR CALCULATION OF PERMISSIBLE LOAN AMOUNTS; AND TO AMEND SECTION 34-39-200, RELATING TO LIMITATIONS ON LICENSEES, SO AS TO REQUIRE COMPLIANCE WITH LAW WHEN ACTING FOR A THIRD-PARTY LENDER.</w:t>
      </w:r>
    </w:p>
    <w:p w:rsidR="00642BD8" w:rsidRDefault="00642BD8" w:rsidP="007922CF">
      <w:bookmarkStart w:id="343" w:name="include_clip_end_361"/>
      <w:bookmarkEnd w:id="343"/>
      <w:r>
        <w:t>Referred to Committee on Labor, Commerce and Industry</w:t>
      </w:r>
    </w:p>
    <w:p w:rsidR="00642BD8" w:rsidRDefault="00642BD8" w:rsidP="007922CF"/>
    <w:p w:rsidR="00642BD8" w:rsidRDefault="00642BD8" w:rsidP="007922CF">
      <w:bookmarkStart w:id="344" w:name="include_clip_start_363"/>
      <w:bookmarkEnd w:id="344"/>
      <w:r>
        <w:t>H. 3160 -- Reps. Harrison, Battle and Littlejohn: A BILL TO AMEND SECTION 16-17-680, AS AMENDED, CODE OF LAWS OF SOUTH CAROLINA, 1976, RELATING TO THE UNLAWFUL PURCHASE OF NONFERROUS METALS, SO AS TO PROVIDE THAT IT IS UNLAWFUL FOR A PERSON TO TRANSPORT NONFERROUS METALS UNDER CERTAIN CIRCUMSTANCES UNLESS THE PERSON POSSESSES A BILL OF SALE SIGNED BY CERTAIN DESIGNATED RETAIL, WHOLESALE, OR DEALERS OF CERTAIN METALS.</w:t>
      </w:r>
    </w:p>
    <w:p w:rsidR="00642BD8" w:rsidRDefault="00642BD8" w:rsidP="007922CF">
      <w:bookmarkStart w:id="345" w:name="include_clip_end_363"/>
      <w:bookmarkEnd w:id="345"/>
      <w:r>
        <w:t>Referred to Committee on Judiciary</w:t>
      </w:r>
    </w:p>
    <w:p w:rsidR="00642BD8" w:rsidRDefault="00642BD8" w:rsidP="007922CF"/>
    <w:p w:rsidR="00642BD8" w:rsidRDefault="00642BD8" w:rsidP="007922CF">
      <w:bookmarkStart w:id="346" w:name="include_clip_start_365"/>
      <w:bookmarkEnd w:id="346"/>
      <w:r>
        <w:lastRenderedPageBreak/>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642BD8" w:rsidRDefault="00642BD8" w:rsidP="007922CF">
      <w:bookmarkStart w:id="347" w:name="include_clip_end_365"/>
      <w:bookmarkEnd w:id="347"/>
      <w:r>
        <w:t>Referred to Committee on Judiciary</w:t>
      </w:r>
    </w:p>
    <w:p w:rsidR="00642BD8" w:rsidRDefault="00642BD8" w:rsidP="007922CF"/>
    <w:p w:rsidR="00642BD8" w:rsidRDefault="00642BD8" w:rsidP="007922CF">
      <w:bookmarkStart w:id="348" w:name="include_clip_start_367"/>
      <w:bookmarkEnd w:id="348"/>
      <w:r>
        <w:t>H. 3163 -- Rep. King: A BILL TO AMEND SECTION 14-25-5, CODE OF LAWS OF SOUTH CAROLINA, 1976, RELATING TO THE ESTABLISHMENT OF MUNICIPAL COURTS BY ORDINANCE, SO AS TO REQUIRE THE COUNCIL OF EACH MUNICIPALITY TO ESTABLISH A MUNICIPAL COURT, EMPLOY ONE OR MORE FULL-TIME MUNICIPAL JUDGES, AND MAINTAIN NORMAL BUSINESS HOURS; AND TO AMEND SECTION 14-25-25, RELATING TO THE ELIGIBILITY REQUIREMENTS OF MUNICIPAL JUDGES AND THE PROCEDURE FOR FILLING VACANCIES, SO AS TO REQUIRE A MUNICIPAL JUDGE TO BE A RESIDENT OF THE COUNTY IN WHICH THE MUNICIPALITY IS LOCATED.</w:t>
      </w:r>
    </w:p>
    <w:p w:rsidR="00642BD8" w:rsidRDefault="00642BD8" w:rsidP="007922CF">
      <w:bookmarkStart w:id="349" w:name="include_clip_end_367"/>
      <w:bookmarkEnd w:id="349"/>
      <w:r>
        <w:t>Referred to Committee on Judiciary</w:t>
      </w:r>
    </w:p>
    <w:p w:rsidR="00642BD8" w:rsidRDefault="00642BD8" w:rsidP="007922CF"/>
    <w:p w:rsidR="00642BD8" w:rsidRDefault="00642BD8" w:rsidP="007922CF">
      <w:bookmarkStart w:id="350" w:name="include_clip_start_369"/>
      <w:bookmarkEnd w:id="350"/>
      <w:r>
        <w:t>H. 3164 -- Reps. Bedingfield and Daning: A BILL TO AMEND THE CODE OF LAWS OF SOUTH CAROLINA, 1976, BY ADDING SECTION 61-4-95, SO AS TO CREATE THE OFFENSE OF UNLAWFULLY PROVIDING BEER OR WINE TO A PERSON UNDER THE AGE OF TWENTY-ONE WHEN DEATH RESULTS AND TO PROVIDE A PENALTY; AND BY ADDING SECTION 61-6-4083 SO AS TO CREATE THE OFFENSE OF UNLAWFULLY PROVIDING ALCOHOLIC LIQUORS TO A PERSON UNDER THE AGE OF TWENTY-ONE WHEN DEATH RESULTS AND TO PROVIDE A PENALTY.</w:t>
      </w:r>
    </w:p>
    <w:p w:rsidR="00642BD8" w:rsidRDefault="00642BD8" w:rsidP="007922CF">
      <w:bookmarkStart w:id="351" w:name="include_clip_end_369"/>
      <w:bookmarkEnd w:id="351"/>
      <w:r>
        <w:t>Referred to Committee on Judiciary</w:t>
      </w:r>
    </w:p>
    <w:p w:rsidR="00642BD8" w:rsidRDefault="00642BD8" w:rsidP="007922CF"/>
    <w:p w:rsidR="00642BD8" w:rsidRDefault="00642BD8" w:rsidP="007922CF">
      <w:bookmarkStart w:id="352" w:name="include_clip_start_371"/>
      <w:bookmarkEnd w:id="352"/>
      <w:r>
        <w:lastRenderedPageBreak/>
        <w:t>H. 3165 -- Rep. King: A BILL TO AMEND SECTION 63-3-530, CODE OF LAWS OF SOUTH CAROLINA, 1976, RELATING TO THE JURISDICTION OF THE FAMILY COURT, INCLUDING JURISDICTION TO ORDER VISITATION FOR GRANDPARENTS, SO AS TO PROVIDE THAT IF THE COURT FINDS THAT THE CHILD'S PARENTS ARE DEPRIVING THE GRANDPARENT VISITATION WITH THE CHILD AND THAT IT IS IN THE CHILD'S BEST INTEREST TO HAVE VISITATION WITH THE GRANDPARENT, THE COURT MAY ORDER VISITATION UNDER CERTAIN CIRCUMSTANCES.</w:t>
      </w:r>
    </w:p>
    <w:p w:rsidR="00642BD8" w:rsidRDefault="00642BD8" w:rsidP="007922CF">
      <w:bookmarkStart w:id="353" w:name="include_clip_end_371"/>
      <w:bookmarkEnd w:id="353"/>
      <w:r>
        <w:t>Referred to Committee on Judiciary</w:t>
      </w:r>
    </w:p>
    <w:p w:rsidR="00642BD8" w:rsidRDefault="00642BD8" w:rsidP="007922CF"/>
    <w:p w:rsidR="00642BD8" w:rsidRDefault="00642BD8" w:rsidP="007922CF">
      <w:bookmarkStart w:id="354" w:name="include_clip_start_373"/>
      <w:bookmarkEnd w:id="354"/>
      <w:r>
        <w:t>H. 3166 -- Reps. G. M. Smith, Delleney, G. R. Smith, Clemmons, Parker and Bingham: A BILL TO AMEND SECTION 24-13-100, CODE OF LAWS OF SOUTH CAROLINA, 1976, RELATING TO THE DEFINITION OF THE TERM "NO PAROLE OFFENSE", SO AS TO REVISE THE DEFINITION TO INCLUDE CLASS D, E, AND F FELONIES, CLASS A, B, AND C MISDEMEANORS, AND OFFENSES CLASSIFIED AS EXEMPT WHICH ARE PUNISHABLE BY A MAXIMUM TERM OF IMPRISONMENT OF ONE YEAR OR MORE, TO PROVIDE THAT A PERSON WHO IS FOUND GUILTY OF, OR PLEADS GUILTY OR NOLO CONTENDRE TO, A "NO PAROLE OFFENSE" IS NOT ELIGIBLE FOR EARLY RELEASE FROM INCARCERATION UNDER CERTAIN CIRCUMSTANCES, AND TO PROVIDE AN EXCEPTION RELATED TO THE  YOUTHFUL OFFENDER ACT; AND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ATTORNEY GENERAL'S OFFICE, AND THE DEPARTMENT OF PROBATION, PAROLE AND PARDON SERVICES.</w:t>
      </w:r>
    </w:p>
    <w:p w:rsidR="00642BD8" w:rsidRDefault="00642BD8" w:rsidP="007922CF">
      <w:bookmarkStart w:id="355" w:name="include_clip_end_373"/>
      <w:bookmarkEnd w:id="355"/>
      <w:r>
        <w:t>Referred to Committee on Judiciary</w:t>
      </w:r>
    </w:p>
    <w:p w:rsidR="00642BD8" w:rsidRDefault="00642BD8" w:rsidP="007922CF">
      <w:bookmarkStart w:id="356" w:name="include_clip_start_375"/>
      <w:bookmarkEnd w:id="356"/>
      <w:r>
        <w:lastRenderedPageBreak/>
        <w:t>H. 3167 -- Reps. Whipper, Harrison, Brady, Littlejohn and H. B. Brown: A BILL TO AMEND THE CODE OF LAWS OF SOUTH CAROLINA, 1976, BY ADDING SECTION 20-1-110 SO AS TO PROVIDE THAT COMMON LAW MARRIAGE IN THE STATE MAY NOT BE RECOGNIZED ON AND AFTER JANUARY 1, 2010, AND TO PROVIDE AN EXCEPTION FOR A COMMON LAW MARRIAGE EXISTING AS OF DECEMBER 31, 2009; AND TO REPEAL SECTION 20-1-360 RELATING TO THE VALIDITY OF A MARRIAGE CONTRACTED WITHOUT THE ISSUANCE OF A LICENSE.</w:t>
      </w:r>
    </w:p>
    <w:p w:rsidR="00642BD8" w:rsidRDefault="00642BD8" w:rsidP="007922CF">
      <w:bookmarkStart w:id="357" w:name="include_clip_end_375"/>
      <w:bookmarkEnd w:id="357"/>
      <w:r>
        <w:t>Referred to Committee on Judiciary</w:t>
      </w:r>
    </w:p>
    <w:p w:rsidR="00642BD8" w:rsidRDefault="00642BD8" w:rsidP="007922CF"/>
    <w:p w:rsidR="00642BD8" w:rsidRDefault="00642BD8" w:rsidP="007922CF">
      <w:bookmarkStart w:id="358" w:name="include_clip_start_377"/>
      <w:bookmarkEnd w:id="358"/>
      <w:r>
        <w:t>H. 3168 -- Rep. Whipper: A BILL TO AMEND SECTION 15-78-100, CODE OF LAWS OF SOUTH CAROLINA, 1976, RELATING TO THE SOUTH CAROLINA TORT CLAIMS ACT AND INSTITUTING AN ACTION, SO AS TO PROVIDE THAT CERTAIN CAUSES OF ACTION MUST BE FILED IN MAGISTRATES COURT; TO AMEND SECTION 15-78-120, RELATING TO LIMITATIONS ON LIABILITY, THE PROHIBITION AGAINST THE RECOVERY OF CERTAIN DAMAGES, AND THE REQUIREMENT OF AN ATTORNEY'S SIGNATURE ON CERTAIN DOCUMENTS, SO AS TO PROVIDE THAT A STATE AGENCY OR POLITICAL SUBDIVISION MAY BE REPRESENTED BY CERTAIN DELINEATED REPRESENTATIVES; AND TO AMEND SECTION 22-3-20, RELATING TO CIVIL ACTIONS IN WHICH A MAGISTRATE DOES NOT HAVE JURISDICTION, SO AS TO MAKE CONFORMING CHANGES.</w:t>
      </w:r>
    </w:p>
    <w:p w:rsidR="00642BD8" w:rsidRDefault="00642BD8" w:rsidP="007922CF">
      <w:bookmarkStart w:id="359" w:name="include_clip_end_377"/>
      <w:bookmarkEnd w:id="359"/>
      <w:r>
        <w:t>Referred to Committee on Judiciary</w:t>
      </w:r>
    </w:p>
    <w:p w:rsidR="00642BD8" w:rsidRDefault="00642BD8" w:rsidP="007922CF"/>
    <w:p w:rsidR="00642BD8" w:rsidRDefault="00642BD8" w:rsidP="007922CF">
      <w:bookmarkStart w:id="360" w:name="include_clip_start_379"/>
      <w:bookmarkEnd w:id="360"/>
      <w:r>
        <w:t xml:space="preserve">H. 3169 -- Rep. Whipper: A BILL TO AMEND THE CODE OF LAWS OF SOUTH CAROLINA, 1976, BY ADDING ARTICLE 18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SO AS TO REVISE THE PENALTIES </w:t>
      </w:r>
      <w:r>
        <w:lastRenderedPageBreak/>
        <w:t>FOR MALICIOUS INJURY TO REAL PROPERTY OFFENSES AND TO PROVIDE ADDITIONAL PENALTIES FOR PERSONS WHO MALICIOUSLY INJURE PERSONAL OR REAL PROPERTY OF ANOTHER PERSON WITH THE INTENT TO ASSAULT, INTIMIDATE, OR THREATEN THAT PERSON.</w:t>
      </w:r>
    </w:p>
    <w:p w:rsidR="00642BD8" w:rsidRDefault="00642BD8" w:rsidP="007922CF">
      <w:bookmarkStart w:id="361" w:name="include_clip_end_379"/>
      <w:bookmarkEnd w:id="361"/>
      <w:r>
        <w:t>Referred to Committee on Judiciary</w:t>
      </w:r>
    </w:p>
    <w:p w:rsidR="00642BD8" w:rsidRDefault="00642BD8" w:rsidP="007922CF"/>
    <w:p w:rsidR="00642BD8" w:rsidRDefault="00642BD8" w:rsidP="007922CF">
      <w:bookmarkStart w:id="362" w:name="include_clip_start_381"/>
      <w:bookmarkEnd w:id="362"/>
      <w:r>
        <w:t>H. 3170 -- Reps. Gunn and Wylie: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642BD8" w:rsidRDefault="00642BD8" w:rsidP="007922CF">
      <w:bookmarkStart w:id="363" w:name="include_clip_end_381"/>
      <w:bookmarkEnd w:id="363"/>
      <w:r>
        <w:t>Referred to Committee on Medical, Military, Public and Municipal Affairs</w:t>
      </w:r>
    </w:p>
    <w:p w:rsidR="00642BD8" w:rsidRDefault="00642BD8" w:rsidP="007922CF"/>
    <w:p w:rsidR="003D1A57" w:rsidRDefault="00642BD8" w:rsidP="007922CF">
      <w:bookmarkStart w:id="364" w:name="include_clip_start_383"/>
      <w:bookmarkEnd w:id="364"/>
      <w:r>
        <w:t>H. 3171 -- Reps. J. E. Smith and H. B. Brown: A BILL TO AMEND THE CODE OF LAWS</w:t>
      </w:r>
      <w:r w:rsidR="003D1A57">
        <w:t xml:space="preserve"> OF SOUTH CAROLINA</w:t>
      </w:r>
      <w:r>
        <w:t xml:space="preserve">,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15-1-340 SO AS TO PROVIDE THAT A SERVICE MEMBER ENTITLED TO A STAY PURSUANT TO THE SERVICE MEMBERS CIVIL RELIEF ACT </w:t>
      </w:r>
      <w:r w:rsidR="003D1A57">
        <w:br/>
      </w:r>
    </w:p>
    <w:p w:rsidR="00642BD8" w:rsidRDefault="003D1A57" w:rsidP="003D1A57">
      <w:pPr>
        <w:ind w:firstLine="0"/>
      </w:pPr>
      <w:r>
        <w:br w:type="page"/>
      </w:r>
      <w:r w:rsidR="00642BD8">
        <w:lastRenderedPageBreak/>
        <w:t>MAY SEEK RELIEF AND PROVIDE TESTIMONY BY ELECTRONIC MEANS UNDER CERTAIN CONDITIONS.</w:t>
      </w:r>
    </w:p>
    <w:p w:rsidR="00642BD8" w:rsidRDefault="00642BD8" w:rsidP="007922CF">
      <w:bookmarkStart w:id="365" w:name="include_clip_end_383"/>
      <w:bookmarkEnd w:id="365"/>
      <w:r>
        <w:t>Referred to Committee on Judiciary</w:t>
      </w:r>
    </w:p>
    <w:p w:rsidR="00642BD8" w:rsidRDefault="00642BD8" w:rsidP="007922CF"/>
    <w:p w:rsidR="00642BD8" w:rsidRDefault="00642BD8" w:rsidP="007922CF">
      <w:bookmarkStart w:id="366" w:name="include_clip_start_385"/>
      <w:bookmarkEnd w:id="366"/>
      <w:r>
        <w:t>H. 3172 -- Rep. Whipper: A BILL TO AMEND SECTION 8-27-30, AS AMENDED, CODE OF LAWS OF SOUTH CAROLINA, 1976, RELATING TO CIVIL ACTIONS AGAINST AN EMPLOYING PUBLIC BODY FOR RETALIATION AGAINST AN EMPLOYEE WHO REPORTS A VIOLATION OF STATE OR FEDERAL LAW OR REGULATION, SO AS TO CHANGE THE MAXIMUM AMOUNT OF ACTUAL DAMAGES AN EMPLOYEE MAY RECOVER FROM FIFTEEN THOUSAND DOLLARS TO THREE HUNDRED THOUSAND DOLLARS AND TO REMOVE THE LIMIT ON THE AMOUNT OF ATTORNEY FEES THAT A COURT MAY AWARD.</w:t>
      </w:r>
    </w:p>
    <w:p w:rsidR="00642BD8" w:rsidRDefault="00642BD8" w:rsidP="007922CF">
      <w:bookmarkStart w:id="367" w:name="include_clip_end_385"/>
      <w:bookmarkEnd w:id="367"/>
      <w:r>
        <w:t>Referred to Committee on Judiciary</w:t>
      </w:r>
    </w:p>
    <w:p w:rsidR="00642BD8" w:rsidRDefault="00642BD8" w:rsidP="007922CF"/>
    <w:p w:rsidR="00642BD8" w:rsidRDefault="00642BD8" w:rsidP="007922CF">
      <w:bookmarkStart w:id="368" w:name="include_clip_start_387"/>
      <w:bookmarkEnd w:id="368"/>
      <w:r>
        <w:t>H. 3173 -- Reps. Miller, Battle and H. B. Brown: A BILL TO AMEND SECTION 8-13-1300, AS AMENDED, CODE OF LAWS OF SOUTH CAROLINA, 1976, RELATING TO DEFINITIONS OF CAMPAIGN PRACTICES, SO AS TO PROVIDE THAT ANYTHING OF VALUE GIVEN TO MAKE COMMUNICATIONS MORE THAN FORTY-FIVE DAYS BEFORE AN ELECTION TO INFLUENCE THE OUTCOME OF AN ELECTED OFFICE IS SUBJECT TO THE PROVISIONS OF SECTIONS 8-13-1302 AND 8-13-1308.</w:t>
      </w:r>
    </w:p>
    <w:p w:rsidR="00642BD8" w:rsidRDefault="00642BD8" w:rsidP="007922CF">
      <w:bookmarkStart w:id="369" w:name="include_clip_end_387"/>
      <w:bookmarkEnd w:id="369"/>
      <w:r>
        <w:t>Referred to Committee on Judiciary</w:t>
      </w:r>
    </w:p>
    <w:p w:rsidR="00642BD8" w:rsidRDefault="00642BD8" w:rsidP="007922CF"/>
    <w:p w:rsidR="00642BD8" w:rsidRDefault="00642BD8" w:rsidP="007922CF">
      <w:bookmarkStart w:id="370" w:name="include_clip_start_389"/>
      <w:bookmarkEnd w:id="370"/>
      <w:r>
        <w:t>H. 3174 -- Reps. Toole and Brady: A BILL TO AMEND THE CODE OF LAWS OF SOUTH CAROLINA, 1976, BY ADDING SECTION 39-5-32 SO AS TO MAKE IT AN UNFAIR TRADE PRACTICE TO ADVERTISE A PRICE FOR A PRODUCT THAT REFLECTS A DISCOUNT REQUIRING A BUYER TO SUBMIT A COUPON TO THE MANUFACTURER FOR A CASH REBATE IN ORDER TO OBTAIN THE ADVERTISED PRICE, AND TO PROVIDE FOR A CIVIL CAUSE OF ACTION FOR VIOLATION OF THIS SECTION.</w:t>
      </w:r>
    </w:p>
    <w:p w:rsidR="00642BD8" w:rsidRDefault="00642BD8" w:rsidP="007922CF">
      <w:bookmarkStart w:id="371" w:name="include_clip_end_389"/>
      <w:bookmarkEnd w:id="371"/>
      <w:r>
        <w:t>Referred to Committee on Labor, Commerce and Industry</w:t>
      </w:r>
    </w:p>
    <w:p w:rsidR="00642BD8" w:rsidRDefault="00642BD8" w:rsidP="007922CF"/>
    <w:p w:rsidR="00642BD8" w:rsidRDefault="00642BD8" w:rsidP="007922CF">
      <w:bookmarkStart w:id="372" w:name="include_clip_start_391"/>
      <w:bookmarkEnd w:id="372"/>
      <w:r>
        <w:lastRenderedPageBreak/>
        <w:t>H. 3175 -- Reps. G. R. Smith and G. M. Smith: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642BD8" w:rsidRDefault="00642BD8" w:rsidP="007922CF">
      <w:bookmarkStart w:id="373" w:name="include_clip_end_391"/>
      <w:bookmarkEnd w:id="373"/>
      <w:r>
        <w:t>Referred to Committee on Education and Public Works</w:t>
      </w:r>
    </w:p>
    <w:p w:rsidR="00642BD8" w:rsidRDefault="00642BD8" w:rsidP="007922CF"/>
    <w:p w:rsidR="00642BD8" w:rsidRDefault="00642BD8" w:rsidP="003D1A57">
      <w:bookmarkStart w:id="374" w:name="include_clip_start_393"/>
      <w:bookmarkEnd w:id="374"/>
      <w:r>
        <w:t>H. 3176 -- Reps. G. R. Smith and Wylie: A BILL TO PROVIDE THAT THE GREENVILLE COUNTY SCHOOL DISTRICT MAY NOT DENY A CHARTER SCHOOL, CHARTER SCHOOL TEACHER, OR CHARTER SCHOOL STUDENT ANYTHING THAT IS OTHERWISE AVAILABLE TO A PUBLIC SCHOOL, PUBLIC SCHOOL TEACHER, OR PUBLIC SCHOOL STUDENT; TO PROVIDE THAT THE LOCAL SCHOOL DISTRICT OF A CHARTER SCHOOL IN GREENVILLE COUNTY MAY NOT CHARGE RENT TO A CHARTER SCHOOL THAT WAS CONVERTED FROM AN EXISTING PUBLIC SCHOOL; TO PROVIDE THAT A CHARTER SCHOOL MAY APPLY FOR GRANTS ON ITS OWN; TO PROVIDE THAT A TEACHER IN A CHARTER SCHOOL IN GREENVILLE COUNTY MAY BE NOMINATED AND CONSIDERED AS A CANDIDATE FOR TEACHER OF THE YEAR; AND TO PROVIDE THAT A STUDENT AT A CHARTER SCHOOL IN GREENVILLE COUNTY MAY RECEIVE A LAURA BROWN FUND GRANT.</w:t>
      </w:r>
    </w:p>
    <w:p w:rsidR="00642BD8" w:rsidRDefault="00642BD8" w:rsidP="007922CF">
      <w:bookmarkStart w:id="375" w:name="include_clip_end_393"/>
      <w:bookmarkEnd w:id="375"/>
      <w:r>
        <w:t>Referred to Greenville Delegation</w:t>
      </w:r>
    </w:p>
    <w:p w:rsidR="00642BD8" w:rsidRDefault="00642BD8" w:rsidP="007922CF"/>
    <w:p w:rsidR="00642BD8" w:rsidRDefault="00642BD8" w:rsidP="007922CF">
      <w:bookmarkStart w:id="376" w:name="include_clip_start_395"/>
      <w:bookmarkEnd w:id="376"/>
      <w:r>
        <w:t xml:space="preserve">H. 3177 -- Reps. G. R. Smith, Stringer and Wylie: A BILL TO AMEND THE CODE OF LAWS OF SOUTH CAROLINA, 1976, BY ADDING SECTION 59-40-55 SO AS TO PROVIDE THAT A LOCAL SCHOOL DISTRICT MAY NOT DENY A CHARTER SCHOOL, CHARTER SCHOOL TEACHER, OR CHARTER SCHOOL STUDENT ANYTHING THAT IS OTHERWISE AVAILABLE TO A PUBLIC SCHOOL, PUBLIC SCHOOL TEACHER, OR PUBLIC SCHOOL STUDENT; TO PROVIDE THAT A LOCAL SCHOOL DISTRICT OF A CHARTER SCHOOL MAY NOT CHARGE RENT TO A CHARTER SCHOOL THAT WAS CONVERTED FROM AN EXISTING PUBLIC SCHOOL; TO PROVIDE THAT A CHARTER SCHOOL MAY APPLY FOR </w:t>
      </w:r>
      <w:r>
        <w:lastRenderedPageBreak/>
        <w:t>GRANTS ON ITS OWN; TO PROVIDE THAT A TEACHER IN A CHARTER SCHOOL MAY BE NOMINATED AND CONSIDERED AS A CANDIDATE FOR TEACHER OF THE YEAR; AND TO PROVIDE THAT A STUDENT AT A CHARTER SCHOOL MAY RECEIVE A LAURA BROWN FUND GRANT.</w:t>
      </w:r>
    </w:p>
    <w:p w:rsidR="00642BD8" w:rsidRDefault="00642BD8" w:rsidP="007922CF">
      <w:bookmarkStart w:id="377" w:name="include_clip_end_395"/>
      <w:bookmarkEnd w:id="377"/>
      <w:r>
        <w:t>Referred to Committee on Education and Public Works</w:t>
      </w:r>
    </w:p>
    <w:p w:rsidR="00642BD8" w:rsidRDefault="00642BD8" w:rsidP="007922CF"/>
    <w:p w:rsidR="00642BD8" w:rsidRDefault="00642BD8" w:rsidP="007922CF">
      <w:bookmarkStart w:id="378" w:name="include_clip_start_397"/>
      <w:bookmarkEnd w:id="378"/>
      <w:r>
        <w:t>H. 3178 -- Reps. Littlejohn and Allison: A BILL TO AMEND THE CODE OF LAWS OF SOUTH CAROLINA, 1976, BY ADDING SECTION 59-112-140 SO AS TO PROVIDE THAT THE UNIVERSITY OF SOUTH CAROLINA UPSTATE MAY OFFER IN-STATE TUITION TO A STUDENT WHO IS A LEGAL RESIDENT OF RUTHERFORD COUNTY, POLK COUNTY, HENDERSON COUNTY, OR TRANSYLVANIA COUNTY AS LONG AS THE NORTH CAROLINA HIGHER EDUCATION GOVERNING AUTHORITY OFFERS IN-STATE TUITION TO A STUDENT WHO IS A LEGAL RESIDENT OF SPARTANBURG COUNTY OR GREENVILLE COUNTY.</w:t>
      </w:r>
    </w:p>
    <w:p w:rsidR="00642BD8" w:rsidRDefault="00642BD8" w:rsidP="007922CF">
      <w:bookmarkStart w:id="379" w:name="include_clip_end_397"/>
      <w:bookmarkEnd w:id="379"/>
      <w:r>
        <w:t>Referred to Committee on Education and Public Works</w:t>
      </w:r>
    </w:p>
    <w:p w:rsidR="00642BD8" w:rsidRDefault="00642BD8" w:rsidP="007922CF"/>
    <w:p w:rsidR="00642BD8" w:rsidRDefault="00642BD8" w:rsidP="007922CF">
      <w:bookmarkStart w:id="380" w:name="include_clip_start_399"/>
      <w:bookmarkEnd w:id="380"/>
      <w:r>
        <w:t>H. 3179 -- Reps. Cooper, Battle and H. B. Brown: A BILL TO AMEND THE CODE OF LAWS OF SOUTH CAROLINA, 1976, BY ADDING SECTION 59-10-400 SO AS TO ENACT THE "SOUTH CAROLINA FARM TO SCHOOL PROGRAM ACT", TO PROVIDE FOR THE CREATION OF THE SOUTH CAROLINA FARM TO SCHOOL PROGRAM, TO PROVIDE FOR THE DUTIES OF ITS DIRECTOR, AND TO ESTABLISH A WEBSITE DEDICATED TO PROGRAM INITIATIVES.</w:t>
      </w:r>
    </w:p>
    <w:p w:rsidR="00642BD8" w:rsidRDefault="00642BD8" w:rsidP="007922CF">
      <w:bookmarkStart w:id="381" w:name="include_clip_end_399"/>
      <w:bookmarkEnd w:id="381"/>
      <w:r>
        <w:t>Referred to Committee on Agriculture, Natural Resources and Environmental Affairs</w:t>
      </w:r>
    </w:p>
    <w:p w:rsidR="00642BD8" w:rsidRDefault="00642BD8" w:rsidP="007922CF"/>
    <w:p w:rsidR="00642BD8" w:rsidRDefault="00642BD8" w:rsidP="007922CF">
      <w:bookmarkStart w:id="382" w:name="include_clip_start_401"/>
      <w:bookmarkEnd w:id="382"/>
      <w:r>
        <w:t>H. 3180 -- Rep. Govan: A BILL TO AMEND SECTION 59-1-425, CODE OF LAWS OF SOUTH CAROLINA, 1976, RELATING TO THE BEGINNING AND LENGTH OF THE SCHOOL TERM, SO AS TO PROVIDE THAT A SCHOOL DISTRICT MAY PROPOSE AN ALTERNATIVE SCHOOL SCHEDULE PLAN THAT  PROVIDES FOR THE OPERATION OF SCHOOLS ON A FOUR-DAY WEEKLY CALENDAR.</w:t>
      </w:r>
    </w:p>
    <w:p w:rsidR="00642BD8" w:rsidRDefault="00642BD8" w:rsidP="007922CF">
      <w:bookmarkStart w:id="383" w:name="include_clip_end_401"/>
      <w:bookmarkEnd w:id="383"/>
      <w:r>
        <w:t>Referred to Committee on Education and Public Works</w:t>
      </w:r>
    </w:p>
    <w:p w:rsidR="00642BD8" w:rsidRDefault="00642BD8" w:rsidP="007922CF"/>
    <w:p w:rsidR="00642BD8" w:rsidRDefault="00642BD8" w:rsidP="007922CF">
      <w:bookmarkStart w:id="384" w:name="include_clip_start_403"/>
      <w:bookmarkEnd w:id="384"/>
      <w:r>
        <w:lastRenderedPageBreak/>
        <w:t>H. 3181 -- Rep. Clemmons: A BILL TO AMEND CHAPTER 20, TITLE 59, CODE OF LAWS OF SOUTH CAROLINA, 1976, RELATING TO THE EDUCATION FINANCE ACT OF 1977, SO AS TO REVISE THE MANNER IN WHICH WEIGHTINGS USED TO PROVIDE FOR RELATIVE COST DIFFERENCES BETWEEN STUDENTS ARE DETERMINED, REVISE THE MANNER IN WHICH SCHOOL DISTRICT FUNDING UNDER THIS ACT IS DISTRIBUTED, INCLUDING ELIMINATING THE INDEX OF TAXPAYING ABILITY, RENAMING "BASE STUDENT COST" AS "WEIGHTED STUDENT COST", AND MODIFYING THE FORMULA FOR COMPUTING WEIGHTED STUDENT COST, AND TO REQUIRE THE GENERAL ASSEMBLY BEGINNING WITH FISCAL YEAR 2010-2011 TO PROVIDE ALLOCATIONS TO SCHOOL DISTRICTS BASED ON THE FULL AMOUNT OF WEIGHTED STUDENT COST DETERMINED UNDER THIS CHAPTER; TO ADD ARTICLE 7 TO CHAPTER 69, TITLE 59 SO AS TO PROVIDE THAT ALLOCATIONS MADE TO SCHOOL DISTRICTS UNDER THE EDUCATION IMPROVEMENT ACT MUST BE DISBURSED DIRECTLY TO INDIVIDUAL SCHOOLS WITHOUT REGARD TO DESIGNATED PURPOSE IN THE SAME MANNER AND FORMULA AS CONTAINED IN THE EDUCATION FINANCE ACT, AND TO REPEAL SECTIONS 4-10-810 AND 59-21-1030 RELATING TO THE LEVEL OF FINANCIAL EFFORT PER PUPIL REQUIRED OF SCHOOL DISTRICTS.</w:t>
      </w:r>
    </w:p>
    <w:p w:rsidR="00642BD8" w:rsidRDefault="00642BD8" w:rsidP="007922CF">
      <w:bookmarkStart w:id="385" w:name="include_clip_end_403"/>
      <w:bookmarkEnd w:id="385"/>
      <w:r>
        <w:t>Referred to Committee on Ways and Means</w:t>
      </w:r>
    </w:p>
    <w:p w:rsidR="00642BD8" w:rsidRDefault="00642BD8" w:rsidP="007922CF"/>
    <w:p w:rsidR="00642BD8" w:rsidRDefault="00642BD8" w:rsidP="007922CF">
      <w:bookmarkStart w:id="386" w:name="include_clip_start_405"/>
      <w:bookmarkEnd w:id="386"/>
      <w:r>
        <w:t>H. 3182 -- Rep. J. R. Smith: A BILL TO AMEND SECTION 63-3-850, CODE OF LAWS OF SOUTH CAROLINA, 1976, RELATING TO COMPENSATION OF A GUARDIAN AD LITEM, SO AS TO PROVIDE A PARTY WHO IS INDIGENT MAY NOT BE REQUIRED TO PAY A GUARDIAN AD LITEM FEE.</w:t>
      </w:r>
    </w:p>
    <w:p w:rsidR="00642BD8" w:rsidRDefault="00642BD8" w:rsidP="007922CF">
      <w:bookmarkStart w:id="387" w:name="include_clip_end_405"/>
      <w:bookmarkEnd w:id="387"/>
      <w:r>
        <w:t>Referred to Committee on Judiciary</w:t>
      </w:r>
    </w:p>
    <w:p w:rsidR="00642BD8" w:rsidRDefault="00642BD8" w:rsidP="007922CF"/>
    <w:p w:rsidR="003D1A57" w:rsidRDefault="00642BD8" w:rsidP="007922CF">
      <w:bookmarkStart w:id="388" w:name="include_clip_start_407"/>
      <w:bookmarkEnd w:id="388"/>
      <w:r>
        <w:t xml:space="preserve">H. 3183 -- Rep. M. A. Pitts: A BILL TO AMEND THE CODE OF LAWS OF SOUTH CAROLINA, 1976, BY ADDING SECTION 15-29-110 SO AS TO AUTHORIZE PUBLICATION OF A CERTAIN PUBLIC NOTICE, LEGAL NOTICE, OR ADVERTISEMENT THROUGH A PUBLIC NOTICE WEBSITE, AND TO ESTABLISH </w:t>
      </w:r>
      <w:r w:rsidR="003D1A57">
        <w:br/>
      </w:r>
    </w:p>
    <w:p w:rsidR="00642BD8" w:rsidRDefault="003D1A57" w:rsidP="003D1A57">
      <w:pPr>
        <w:ind w:firstLine="0"/>
      </w:pPr>
      <w:r>
        <w:br w:type="page"/>
      </w:r>
      <w:r w:rsidR="00642BD8">
        <w:lastRenderedPageBreak/>
        <w:t>CERTAIN REQUIREMENTS AND PROCEDURES FOR A PUBLIC NOTICE WEBSITE PROVIDER.</w:t>
      </w:r>
    </w:p>
    <w:p w:rsidR="00642BD8" w:rsidRDefault="00642BD8" w:rsidP="007922CF">
      <w:bookmarkStart w:id="389" w:name="include_clip_end_407"/>
      <w:bookmarkEnd w:id="389"/>
      <w:r>
        <w:t>Referred to Committee on Judiciary</w:t>
      </w:r>
    </w:p>
    <w:p w:rsidR="00642BD8" w:rsidRDefault="00642BD8" w:rsidP="007922CF"/>
    <w:p w:rsidR="00642BD8" w:rsidRDefault="00642BD8" w:rsidP="007922CF">
      <w:bookmarkStart w:id="390" w:name="include_clip_start_409"/>
      <w:bookmarkEnd w:id="390"/>
      <w:r>
        <w:t>H. 3184 -- Rep. Viers: A BILL TO AMEND THE CODE OF LAWS OF SOUTH CAROLINA, 1976, BY ADDING SECTION 44-1-147 SO AS TO REQUIRE A RETAIL FOOD ESTABLISHMENT SEMI-ANNUALLY SCREEN ITS EMPLOYEES TO DETERMINE IF AN EMPLOYEE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AND TO MAINTAIN DOCUMENTATION OF ITS EMPLOYEE SCREENING RESULTS FOR A PERIOD OF FIVE YEARS; TO AMEND SECTION 45-4-40, RELATING TO STANDARDS FOR FOOD PRODUCTS AND HYGIENE PRACTICES FOR INNKEEPERS AND EMPLOYEES, SO AS TO PROVIDE AN INNKEEPER SEMI-ANNUALLY MUST SCREEN HIS EMPLOYEES AND HIMSELF TO DETERMINE IF AN EMPLOYEE OR HE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OR ACT IN SUCH A MANNER HIMSELF, AND SHALL MAINTAIN DOCUMENTATION OF ITS EMPLOYEE SCREENING RESULTS FOR A PERIOD OF FIVE YEARS.</w:t>
      </w:r>
    </w:p>
    <w:p w:rsidR="00642BD8" w:rsidRDefault="00642BD8" w:rsidP="007922CF">
      <w:bookmarkStart w:id="391" w:name="include_clip_end_409"/>
      <w:bookmarkEnd w:id="391"/>
      <w:r>
        <w:t>Referred to Committee on Medical, Military, Public and Municipal Affairs</w:t>
      </w:r>
    </w:p>
    <w:p w:rsidR="00642BD8" w:rsidRDefault="00642BD8" w:rsidP="007922CF"/>
    <w:p w:rsidR="00642BD8" w:rsidRDefault="00642BD8" w:rsidP="002E7E52">
      <w:bookmarkStart w:id="392" w:name="include_clip_start_411"/>
      <w:bookmarkEnd w:id="392"/>
      <w:r>
        <w:t xml:space="preserve">H. 3185 -- Rep. Viers: A BILL TO AMEND SECTION 44-29-10, AS AMENDED, CODE OF LAWS OF SOUTH CAROLINA, 1976, RELATING TO REPORTING OF CERTAIN CONTAGIOUS AND </w:t>
      </w:r>
      <w:r>
        <w:lastRenderedPageBreak/>
        <w:t>INFECTIOUS DISEASES, SO AS TO PROVIDE THE DEPARTMENT OF HEALTH AND ENVIRONMENTAL CONTROL SHALL INCLUDE THE PARASITE CYSTICERCOSIS AMONG THE DISEASES IT CONSIDERS CONTAGIOUS AND INFECTIOUS, DESIGNATES FOR MANDATORY REPORTING BY PHYSICIANS, AND OTHERWISE REPORTS IN THE OFFICIAL LIST OF REPORTABLE CONDITIONS ISSUED BY THE BUREAU OF DISEASE CONTROL.</w:t>
      </w:r>
    </w:p>
    <w:p w:rsidR="00642BD8" w:rsidRDefault="00642BD8" w:rsidP="007922CF">
      <w:bookmarkStart w:id="393" w:name="include_clip_end_411"/>
      <w:bookmarkEnd w:id="393"/>
      <w:r>
        <w:t>Referred to Committee on Medical, Military, Public and Municipal Affairs</w:t>
      </w:r>
    </w:p>
    <w:p w:rsidR="00642BD8" w:rsidRDefault="00642BD8" w:rsidP="007922CF"/>
    <w:p w:rsidR="00642BD8" w:rsidRDefault="00642BD8" w:rsidP="007922CF">
      <w:bookmarkStart w:id="394" w:name="include_clip_start_413"/>
      <w:bookmarkEnd w:id="394"/>
      <w:r>
        <w:t>H. 3186 -- Rep. Chalk: A BILL TO AMEND THE CODE OF LAWS OF SOUTH CAROLINA, 1976, BY ADDING CHAPTER 70 TO TITLE 44 SO AS TO CREATE THE LICENSURE OF IN-HOME CARE PROVIDER ACT, TO PROVIDE CERTAIN DEFINITIONS; TO PROVIDE AN IN-HOME CARE PROVIDER MUST APPLY FOR AND OBTAIN A LICENSE ISSUED BY THE DEPARTMENT OF HEALTH AND ENVIRONMENTAL CONTROL; TO PROVIDE THE DEPARTMENT SHALL PROMULGATE REGULATIONS FOR THE LICENSURE OF AN IN-HOME CARE PROVIDER, INCLUDING SPECIFIC REGULATIONS; TO PROVIDE SPECIFIC FEATURES OF AN IN-HOME CARE PROVIDER LICENSE; AND TO PROVIDE A FEE ESTABLISHED BY THIS CHAPTER MUST BE REMITTED TO THE DEPARTMENT IN A SEPARATE AND DISTINCT ACCOUNT AND EXCLUSIVELY MUST BE USED TO SUPPORT ACTIVITIES PURSUANT TO THIS CHAPTER.</w:t>
      </w:r>
    </w:p>
    <w:p w:rsidR="00642BD8" w:rsidRDefault="00642BD8" w:rsidP="007922CF">
      <w:bookmarkStart w:id="395" w:name="include_clip_end_413"/>
      <w:bookmarkEnd w:id="395"/>
      <w:r>
        <w:t>Referred to Committee on Medical, Military, Public and Municipal Affairs</w:t>
      </w:r>
    </w:p>
    <w:p w:rsidR="00642BD8" w:rsidRDefault="00642BD8" w:rsidP="007922CF"/>
    <w:p w:rsidR="00642BD8" w:rsidRDefault="00642BD8" w:rsidP="007922CF">
      <w:bookmarkStart w:id="396" w:name="include_clip_start_415"/>
      <w:bookmarkEnd w:id="396"/>
      <w:r>
        <w:t>H. 3187 -- Rep. Chalk: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642BD8" w:rsidRDefault="00642BD8" w:rsidP="007922CF">
      <w:bookmarkStart w:id="397" w:name="include_clip_end_415"/>
      <w:bookmarkEnd w:id="397"/>
      <w:r>
        <w:t>Referred to Committee on Labor, Commerce and Industry</w:t>
      </w:r>
    </w:p>
    <w:p w:rsidR="00642BD8" w:rsidRDefault="00642BD8" w:rsidP="007922CF">
      <w:bookmarkStart w:id="398" w:name="include_clip_start_417"/>
      <w:bookmarkEnd w:id="398"/>
      <w:r>
        <w:lastRenderedPageBreak/>
        <w:t>H. 3188 -- Reps. Skelton and Littlejohn: A BILL TO AMEND THE CODE OF LAWS OF SOUTH CAROLINA, 1976, BY ADDING SECTION 48-43-395 SO AS TO PROVIDE A PERSON MAY EXPLORE THE ECONOMIC FEASIBILITY OF DRILLING AND PRODUCING OIL OR NATURAL GAS IN THE ATLANTIC OCEAN WITHIN THE TERRITORIAL JURISDICTION OF THIS STATE BY SURVEYING A PROSPECTIVE OFFSHORE DRILLING AND PRODUCTION SITE, IF HE OBTAINS AN APPLICABLE EXPLORATION PERMIT FROM THE SOUTH CAROLINA DEPARTMENT OF HEALTH AND ENVIRONMENTAL CONTROL, AND TO PROVIDE A PERSON WHO CONSEQUENTLY DEMONSTRATES THIS ECONOMIC VIABILITY TO THE DEPARTMENT MAY DRILL FOR AND PRODUCE OIL OR NATURAL GAS AT THAT SITE, SUBJECT TO CERTAIN PERMITTING AND OTHER REQUIREMENTS.</w:t>
      </w:r>
    </w:p>
    <w:p w:rsidR="00642BD8" w:rsidRDefault="00642BD8" w:rsidP="007922CF">
      <w:bookmarkStart w:id="399" w:name="include_clip_end_417"/>
      <w:bookmarkEnd w:id="399"/>
      <w:r>
        <w:t>Referred to Committee on Labor, Commerce and Industry</w:t>
      </w:r>
    </w:p>
    <w:p w:rsidR="00642BD8" w:rsidRDefault="00642BD8" w:rsidP="007922CF"/>
    <w:p w:rsidR="00642BD8" w:rsidRDefault="00642BD8" w:rsidP="007922CF">
      <w:bookmarkStart w:id="400" w:name="include_clip_start_419"/>
      <w:bookmarkEnd w:id="400"/>
      <w:r>
        <w:t>H. 3189 -- Reps. Kirsh and H. B. Brown: A BILL TO AMEND SECTION 8-13-1314, AS AMENDED, CODE OF LAWS OF SOUTH CAROLINA, 1976, RELATING TO CAMPAIGN CONTRIBUTION LIMITS AND RESTRICTIONS, SO AS TO PROVIDE CLOSELY-HELD BUSINESS ENTITIES UNDER SHARED CONTROL MUST BE HELD TO A SINGLE, MAXIMUM AGGREGATE CAMPAIGN CONTRIBUTION LIMIT.</w:t>
      </w:r>
    </w:p>
    <w:p w:rsidR="00642BD8" w:rsidRDefault="00642BD8" w:rsidP="007922CF">
      <w:bookmarkStart w:id="401" w:name="include_clip_end_419"/>
      <w:bookmarkEnd w:id="401"/>
      <w:r>
        <w:t>Referred to Committee on Judiciary</w:t>
      </w:r>
    </w:p>
    <w:p w:rsidR="00642BD8" w:rsidRDefault="00642BD8" w:rsidP="007922CF"/>
    <w:p w:rsidR="00642BD8" w:rsidRDefault="00642BD8" w:rsidP="007922CF">
      <w:bookmarkStart w:id="402" w:name="include_clip_start_421"/>
      <w:bookmarkEnd w:id="402"/>
      <w:r>
        <w:t>H. 3190 -- Rep. Delleney: A BILL TO AMEND SECTION 63-3-530, CODE OF LAWS OF SOUTH CAROLINA, 1976, RELATING TO JURISDICTION OF FAMILY COURT AND PROBATE COURT, SO AS TO PROVIDE FAMILY COURT HAS EXCLUSIVE JURISDICTION TO INTERPRET A PRENUPTIAL AGREEMENT, AND MAY APPROVE A PRENUPTIAL AGREEMENT PRIOR TO A MARRIAGE.</w:t>
      </w:r>
    </w:p>
    <w:p w:rsidR="00642BD8" w:rsidRDefault="00642BD8" w:rsidP="007922CF">
      <w:bookmarkStart w:id="403" w:name="include_clip_end_421"/>
      <w:bookmarkEnd w:id="403"/>
      <w:r>
        <w:t>Referred to Committee on Judiciary</w:t>
      </w:r>
    </w:p>
    <w:p w:rsidR="00642BD8" w:rsidRDefault="00642BD8" w:rsidP="007922CF"/>
    <w:p w:rsidR="00642BD8" w:rsidRDefault="00642BD8" w:rsidP="007922CF">
      <w:bookmarkStart w:id="404" w:name="include_clip_start_423"/>
      <w:bookmarkEnd w:id="404"/>
      <w:r>
        <w:t xml:space="preserve">H. 3191 -- Reps. Harrison and Wylie: A BILL TO AMEND SECTION 59-40-70, AS AMENDED, CODE OF LAWS OF SOUTH CAROLINA, 1976, RELATING TO THE REVIEW OF CHARTER SCHOOL APPLICATIONS, SO AS TO PROVIDE THAT A LOCAL SCHOOL BOARD MUST PUBLISH NOTICE OF A PUBLIC </w:t>
      </w:r>
      <w:r>
        <w:lastRenderedPageBreak/>
        <w:t>HEARING FOR THE APPROVAL OF A PROPOSED CHARTER SCHOOL TO BE HELD WITHIN THIRTY DAYS OF RECEIPT OF THE APPLICATION, AND TO PROVIDE THAT THE CHARTER SCHOOL MAY BE REPRESENTED BY COUNSEL, MAY PRESENT EVIDENCE, AND MAY CROSS EXAMINE WITNESSES AT THE HEARING.</w:t>
      </w:r>
    </w:p>
    <w:p w:rsidR="00642BD8" w:rsidRDefault="00642BD8" w:rsidP="007922CF">
      <w:bookmarkStart w:id="405" w:name="include_clip_end_423"/>
      <w:bookmarkEnd w:id="405"/>
      <w:r>
        <w:t>Referred to Committee on Education and Public Works</w:t>
      </w:r>
    </w:p>
    <w:p w:rsidR="002E7E52" w:rsidRDefault="002E7E52" w:rsidP="007922CF">
      <w:bookmarkStart w:id="406" w:name="include_clip_start_425"/>
      <w:bookmarkEnd w:id="406"/>
    </w:p>
    <w:p w:rsidR="00642BD8" w:rsidRDefault="00642BD8" w:rsidP="007922CF">
      <w:r>
        <w:t>H. 3192 -- Reps. Rice, Allison, Stringer, Harrison and Merrill: A BILL TO AMEND THE CODE OF LAWS OF SOUTH CAROLINA, 1976, BY ADDING CHAPTER 24 TO TITLE 1 SO AS TO ESTABLISH THE SOUTH CAROLINA SUNSET COMMISSION AND A SUNSET REVIEW DIVISION OF THE LEGISLATIVE AUDIT COUNCIL, TO ESTABLISH PROCEDURES PROVIDING FOR THE MANNER IN WHICH THE PROGRAMS OF CERTAIN AGENCIES AND DEPARTMENTS OF STATE GOVERNMENT MUST BE EVALUATED TO DETERMINE IF THEY SHOULD BE CONTINUED IN EXISTENCE, MODIFIED, OR TERMINATED, AND TO ESTABLISH THE PROCEDURES BY WHICH THESE PROGRAMS MUST BE CONTINUED, MODIFIED, OR TERMINATED.</w:t>
      </w:r>
    </w:p>
    <w:p w:rsidR="00642BD8" w:rsidRDefault="00642BD8" w:rsidP="007922CF">
      <w:bookmarkStart w:id="407" w:name="include_clip_end_425"/>
      <w:bookmarkEnd w:id="407"/>
      <w:r>
        <w:t>Referred to Committee on Judiciary</w:t>
      </w:r>
    </w:p>
    <w:p w:rsidR="00642BD8" w:rsidRDefault="00642BD8" w:rsidP="007922CF"/>
    <w:p w:rsidR="00642BD8" w:rsidRDefault="00642BD8" w:rsidP="003D1A57">
      <w:bookmarkStart w:id="408" w:name="include_clip_start_427"/>
      <w:bookmarkEnd w:id="408"/>
      <w:r>
        <w:t>H. 3193 -- Rep. Huggins: A BILL TO AMEND SECTION 44-79-30, CODE OF LAWS OF SOUTH CAROLINA, 1976, RELATING TO CREDIT CONTRACT REQUIREMENTS FOR PHYSICAL FITNESS SERVICES, SO AS TO PROVIDE A CONTRACT IS NOT REQUIRED FOR CERTAIN PERSONAL TRAINING SERVICES RENDERED ON AN HOURLY BASIS UNLESS PART OF A PACKAGE OF ONE THOUSAND DOLLARS OR MORE.</w:t>
      </w:r>
    </w:p>
    <w:p w:rsidR="00642BD8" w:rsidRDefault="00642BD8" w:rsidP="007922CF">
      <w:bookmarkStart w:id="409" w:name="include_clip_end_427"/>
      <w:bookmarkEnd w:id="409"/>
      <w:r>
        <w:t>Referred to Committee on Medical, Military, Public and Municipal Affairs</w:t>
      </w:r>
    </w:p>
    <w:p w:rsidR="00642BD8" w:rsidRDefault="00642BD8" w:rsidP="007922CF"/>
    <w:p w:rsidR="00642BD8" w:rsidRDefault="00642BD8" w:rsidP="007922CF">
      <w:bookmarkStart w:id="410" w:name="include_clip_start_429"/>
      <w:bookmarkEnd w:id="410"/>
      <w:r>
        <w:t xml:space="preserve">H. 3194 -- Reps. Duncan, Sottile, Stringer, Harrison, Littlejohn, M. A. Pitts, Bingham and Hamilton: A BILL TO AMEND THE CODE OF LAWS OF SOUTH CAROLINA, 1976, BY ADDING SECTION 48-43-397 SO AS TO DEFINE THE TERM OFFSHORE DRILLING, TO PROVIDE PORTIONS OF LEASE OR ROYALTY PAYMENTS PAID BY PERSONS PERMITTED TO ENGAGE IN OFFSHORE DRILLING IN THE ATLANTIC OCEAN WITHIN THE </w:t>
      </w:r>
      <w:r>
        <w:lastRenderedPageBreak/>
        <w:t>TERRITORIAL WATERS OF SOUTH CAROLINA AND THAT ACCRUE TO THE BENEFIT OF THIS STATE MUST BE ALLOCATED AND EXPENDED IN A CERTAIN MANNER.</w:t>
      </w:r>
    </w:p>
    <w:p w:rsidR="00642BD8" w:rsidRDefault="00642BD8" w:rsidP="007922CF">
      <w:bookmarkStart w:id="411" w:name="include_clip_end_429"/>
      <w:bookmarkEnd w:id="411"/>
      <w:r>
        <w:t>Referred to Committee on Labor, Commerce and Industry</w:t>
      </w:r>
    </w:p>
    <w:p w:rsidR="00642BD8" w:rsidRDefault="00642BD8" w:rsidP="007922CF"/>
    <w:p w:rsidR="00642BD8" w:rsidRDefault="00642BD8" w:rsidP="007922CF">
      <w:bookmarkStart w:id="412" w:name="include_clip_start_431"/>
      <w:bookmarkEnd w:id="412"/>
      <w:r>
        <w:t>H. 3195 -- Rep. R. L. Brown: A BILL TO AMEND THE CODE OF LAWS OF SOUTH CAROLINA, 1976, BY ADDING SECTION 16-17-506 SO AS TO PROVIDE IT IS ILLEGAL FOR A PERSON ENGAGED IN THE BUSINESS OF SELLING TOBACCO PRODUCTS TO SHIP OR TRANSPORT A CIGARETTE TO A PERSON IN THIS STATE WHO IS NOT A LAWFUL RECIPIENT, TO DEFINE A LAWFUL RECIPIENT, TO REQUIRE PROOF OF AGE BY A LAWFUL RECIPIENT, AND TO IMPOSE CIVIL PENALTIES FOR VIOLATIONS.</w:t>
      </w:r>
    </w:p>
    <w:p w:rsidR="00642BD8" w:rsidRDefault="00642BD8" w:rsidP="007922CF">
      <w:bookmarkStart w:id="413" w:name="include_clip_end_431"/>
      <w:bookmarkEnd w:id="413"/>
      <w:r>
        <w:t>Referred to Committee on Judiciary</w:t>
      </w:r>
    </w:p>
    <w:p w:rsidR="00642BD8" w:rsidRDefault="00642BD8" w:rsidP="007922CF"/>
    <w:p w:rsidR="00642BD8" w:rsidRDefault="00642BD8" w:rsidP="007922CF">
      <w:bookmarkStart w:id="414" w:name="include_clip_start_433"/>
      <w:bookmarkEnd w:id="414"/>
      <w:r>
        <w:t>H. 3196 -- Reps. A. D. Young, Harrison, M. A. Pitts, Umphlett and Merrill: A BILL TO AMEND SECTION 2-19-80, CODE OF LAWS OF SOUTH CAROLINA, 1976, RELATING TO THE PROCESS OF DETERMINING JUDICIAL CANDIDATES BY THE JUDICIAL MERIT SELECTION COMMISSION, SO AS TO REMOVE THE LIMITATION THAT THE COMMISSION MAY NOMINATE ONLY THREE CANDIDATES, AND TO REQUIRE THAT THE COMMISSION INSTEAD RELEASE A LIST OF THE NAMES OF ALL CANDIDATES THE COMMISSION FINDS QUALIFIED FOR OFFICE.</w:t>
      </w:r>
    </w:p>
    <w:p w:rsidR="00642BD8" w:rsidRDefault="00642BD8" w:rsidP="007922CF">
      <w:bookmarkStart w:id="415" w:name="include_clip_end_433"/>
      <w:bookmarkEnd w:id="415"/>
      <w:r>
        <w:t>Referred to Committee on Judiciary</w:t>
      </w:r>
    </w:p>
    <w:p w:rsidR="00642BD8" w:rsidRDefault="00642BD8" w:rsidP="007922CF"/>
    <w:p w:rsidR="00642BD8" w:rsidRDefault="00642BD8" w:rsidP="007922CF">
      <w:bookmarkStart w:id="416" w:name="include_clip_start_435"/>
      <w:bookmarkEnd w:id="416"/>
      <w:r>
        <w:t>H. 3197 -- Rep. Lucas: A BILL TO AMEND SECTION 44-1-20, CODE OF LAWS OF SOUTH CAROLINA, 1976, RELATING TO THE SUPERVISION OF THE DEPARTMENT OF HEALTH AND ENVIRONMENTAL CONTROL BY THE BOARD OF HEALTH AND ENVIRONMENTAL CONTROL, SO AS TO DELETE REFERENCES TO THE BOARD AND INSTEAD PROVIDE THE DEPARTMENT MUST BE MANAGED AND OPERATED BY A DIRECTOR APPOINTED BY THE GOVERNOR UPON THE ADVICE AND CONSENT OF THE SENATE AND SUBJECT TO REMOVAL BY THE GOVERNOR; TO AMEND SECTIONS 44-1-40, 44-1-50, AS AMENDED, 44-1-60, 44-1-70, 44-1-80, AS AMENDED, 44-1-280, 44-2-130, AS AMENDED, 44-7-130, 44-7-</w:t>
      </w:r>
      <w:r>
        <w:lastRenderedPageBreak/>
        <w:t>150, 44-7-180, 44-7-190, 44-7-200, 44-7-210, 44-7-220, 44-7-230, 44-7-320, 44-7-370, 44-29-150, 44-29-210, 44-53-280, 44-53-290, 44-53-310, 44-53-360, AS AMENDED, 44-53-740, 44-55-20, 44-55-30, 44-55-40, 44-55-45, 44-55-50, 44-55-60, 44-55-70, 44-55-120, AS AMENDED, 44-55-2320, 44-55-2360, 44-56-20, 44-56-30, 44-56-100, 44-56-130, 44-56-440, AS AMENDED, 44-61-20, AS AMENDED, 44-61-30, AS AMENDED, 44-61-40, AS AMENDED, 44-61-50, AS AMENDED, 44-61-60, AS AMENDED, 44-61-70, AS AMENDED, 44-61-80, AS AMENDED, 44-61-130, AS AMENDED, 44-61-150, AS AMENDED, 44-63-110, 44-67-30, 44-67-40, 44-67-120, 44-69-20, 44-69-30, 44-69-50, 44-71-20, 44-75-20, 44-75-30, 44-75-40, 44-89-30, 44-93-20, 44-93-150, 44-96-100, 44-96-440, 44-96-450, 48-2-340, 48-18-20, 48-39-280, 48-43-10, 48-43-30, 48-43-50, 48-43-60, 48-43-510, AND 48-55-10, ALL RELATING TO VARIOUS DEPARTMENT PROVISIONS, SO AS TO CONFORM THEM TO THE REPLACEMENT OF THE BOARD WITH THE DIRECTOR.</w:t>
      </w:r>
    </w:p>
    <w:p w:rsidR="00642BD8" w:rsidRDefault="00642BD8" w:rsidP="007922CF">
      <w:bookmarkStart w:id="417" w:name="include_clip_end_435"/>
      <w:bookmarkEnd w:id="417"/>
      <w:r>
        <w:t>Referred to Committee on Judiciary</w:t>
      </w:r>
    </w:p>
    <w:p w:rsidR="00642BD8" w:rsidRDefault="00642BD8" w:rsidP="007922CF"/>
    <w:p w:rsidR="00642BD8" w:rsidRDefault="00642BD8" w:rsidP="007922CF">
      <w:bookmarkStart w:id="418" w:name="include_clip_start_437"/>
      <w:bookmarkEnd w:id="418"/>
      <w:r>
        <w:t>H. 3198 -- Reps. Delleney, Nanney, Simrill, G. R. Smith, G. M. Smith, Lucas, Cooper, Stringer, Owens, Bingham and Hamilton: A BILL TO AMEND SECTION 44-41-330, AS AMENDED</w:t>
      </w:r>
      <w:r w:rsidR="003D1A57">
        <w:t>,</w:t>
      </w:r>
      <w:r>
        <w:t xml:space="preserve"> CODE OF LAWS OF SOUTH CAROLINA, 1976, RELATING TO PREREQUISITES FOR THE PERFORMANCE OF AN ABORTION, INFORMATION TO BE PROVIDED, CERTIFICATION, WAITING PERIOD, SPECIAL PROVISIONS FOR MINORS OR MENTALLY INCOMPETENT PERSONS, RETENTION OF RECORDS, AND UNAVAILABILITY OF RECORDS, SO AS TO PROVIDE THAT A PHYSICIAN WHO PERFORMS AN ULTRASOUND PRIOR TO PERFORMING AN ABORTION MUST INFORM THE WOMAN OF THE PROBABLE GESTATIONAL AGE OF THE EMBRYO OR FETUS AND THAT THE WOMAN HAS THE RIGHT TO VIEW THE ULTRASOUND IMAGES; TO PROVIDE THAT UPON REQUEST THE PHYSICIAN MUST SHOW THE IMAGES TO THE WOMAN AND PROVIDE A MEDICAL EXPLANATION OF THE IMAGES, INCLUDING THE PRESENCE OF ORGANS AND EXTERNAL MEMBERS; TO PROVIDE THAT THE WOMAN MUST CERTIFY IN WRITING BEFORE THE ABORTION IS PERFORMED THAT SHE HAS BEEN INFORMED OF HER RIGHT TO VIEW THE IMAGES; TO PROVIDE THAT AN ABORTION MAY NOT BE PERFORMED SOONER THAN ONE HOUR AFTER </w:t>
      </w:r>
      <w:r>
        <w:lastRenderedPageBreak/>
        <w:t>AN ULTRASOUND IS PERFORMED; TO PROVIDE THAT THE PARENTS OF AN UNEMANCIPATED MINOR MUST MAKE THE CERTIFICATION REGARDING, AMONG OTHER THINGS, THE RIGHT TO VIEW ULTRASOUND IMAGES; AND TO FURTHER PROVIDE THAT THE PROVISIONS RELATING TO VIEWING ULTRASOUND IMAGES DO NOT APPLY TO A PERSON ADJUDICATED TO BE INCOMPETENT; AND TO AMEND SECTION 44-41-340, RELATING TO MATERIALS THAT THE DEPARTMENT OF HEALTH AND ENVIRONMENTAL CONTROL MUST PUBLISH REGARDING ABORTIONS AND ASSISTANCE FOR PREGNANT WOMEN, SO AS TO REQUIRE THAT THE MATERIAL INCLUDE A LIST OF FACILITIES THAT PROVIDE ULTRASOUNDS FREE OF CHARGE.</w:t>
      </w:r>
    </w:p>
    <w:p w:rsidR="00642BD8" w:rsidRDefault="00642BD8" w:rsidP="007922CF">
      <w:bookmarkStart w:id="419" w:name="include_clip_end_437"/>
      <w:bookmarkEnd w:id="419"/>
      <w:r>
        <w:t>Referred to Committee on Judiciary</w:t>
      </w:r>
    </w:p>
    <w:p w:rsidR="00642BD8" w:rsidRDefault="00642BD8" w:rsidP="007922CF"/>
    <w:p w:rsidR="00642BD8" w:rsidRDefault="00642BD8" w:rsidP="007922CF">
      <w:bookmarkStart w:id="420" w:name="include_clip_start_439"/>
      <w:bookmarkEnd w:id="420"/>
      <w:r>
        <w:t xml:space="preserve">H. 3199 -- Reps. Harrison, Allison and G. M. Smith: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w:t>
      </w:r>
      <w:r>
        <w:lastRenderedPageBreak/>
        <w:t>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r w:rsidR="003D1A57">
        <w:t xml:space="preserve">. </w:t>
      </w:r>
    </w:p>
    <w:p w:rsidR="00642BD8" w:rsidRDefault="00642BD8" w:rsidP="007922CF">
      <w:bookmarkStart w:id="421" w:name="include_clip_end_439"/>
      <w:bookmarkEnd w:id="421"/>
      <w:r>
        <w:t>Referred to Committee on Judiciary</w:t>
      </w:r>
    </w:p>
    <w:p w:rsidR="003D1A57" w:rsidRDefault="003D1A57" w:rsidP="007C4D4A">
      <w:bookmarkStart w:id="422" w:name="include_clip_start_441"/>
      <w:bookmarkEnd w:id="422"/>
    </w:p>
    <w:p w:rsidR="00642BD8" w:rsidRDefault="00642BD8" w:rsidP="007C4D4A">
      <w:r>
        <w:t xml:space="preserve">H. 3200 -- Reps. Funderburk and Brady: A BILL TO AMEND THE CODE OF LAWS OF SOUTH CAROLINA, 1976, BY ADDING ARTICLE 3 TO CHAPTER 96, TITLE 44, SO AS TO ENACT THE "ELECTRONICS RECYCLING ACT", AND TO PROVIDE FOR THE RECYCLING OF CERTAIN ELECTRONIC DEVICES, TO REQUIRE MANUFACTURERS OF THESE DEVICES TO REGISTER WITH THE DEPARTMENT OF HEALTH AND ENVIRONMENTAL CONTROL, TO PAY REGISTRATION FEES </w:t>
      </w:r>
      <w:r>
        <w:lastRenderedPageBreak/>
        <w:t>TO FUND THE ADMINISTRATION OF THIS ARTICLE, AND TO PAY FEES TO FUND THE TRANSPORTATION AND RECYCLING OF THESE DEVICES, TO PROHIBIT MANUFACTURERS OF THESE DEVICES FROM SELLING THEM IN THIS STATE UNLESS THE MANUFACTURER IS REGISTERED AND IN COMPLIANCE WITH THIS ARTICLE, TO AUTHORIZE AND ESTABLISH REQUIREMENTS FOR PRIVATE RECYCLING PROGRAMS FOR THESE ELECTRONIC DEVICES, TO REQUIRE THAT ELECTRONIC RECYCLING INFORMATION BE PROVIDED TO CONSUMERS OF THESE DEVICES, AND TO PROHIBIT AFTER DECEMBER 31, 2013 THE DISPOSAL OF THESE ELECTRONIC DEVICES IN SOLID WASTE DISPOSAL FACILITIES.</w:t>
      </w:r>
    </w:p>
    <w:p w:rsidR="00642BD8" w:rsidRDefault="00642BD8" w:rsidP="007922CF">
      <w:bookmarkStart w:id="423" w:name="include_clip_end_441"/>
      <w:bookmarkEnd w:id="423"/>
      <w:r>
        <w:t>Referred to Committee on Agriculture, Natural Resources and Environmental Affairs</w:t>
      </w:r>
    </w:p>
    <w:p w:rsidR="00642BD8" w:rsidRDefault="00642BD8" w:rsidP="007922CF"/>
    <w:p w:rsidR="00642BD8" w:rsidRDefault="00642BD8" w:rsidP="007922CF">
      <w:bookmarkStart w:id="424" w:name="include_clip_start_443"/>
      <w:bookmarkEnd w:id="424"/>
      <w:r>
        <w:t>H. 3201 -- Rep. Whipper: A BILL TO AMEND THE CODE OF LAWS OF SOUTH CAROLINA, 1976, BY ADDING SECTION 63-19-1050 SO AS TO PROVIDE THAT A CHILD OR THE CHILD'S PARENT OR GUARDIAN MAY NOT WAIVE THE CHILD'S RIGHT TO COUNSEL WHEN THE FAMILY COURT PROCEEDING MAY RESULT IN DETENTION OR CONFINEMENT OF THE CHILD; AND TO AMEND SECTIONS 63-19-830 AND 63-19-1030, RELATING TO FAMILY COURT DETENTION HEARINGS AND PREHEARING INQUIRIES AND INVESTIGATIONS, RESPECTIVELY, BOTH SO AS TO DELETE PROVISIONS ALLOWING A CHILD TO WAIVE THE RIGHT TO COUNSEL UNDER CERTAIN CIRCUMSTANCES.</w:t>
      </w:r>
    </w:p>
    <w:p w:rsidR="00642BD8" w:rsidRDefault="00642BD8" w:rsidP="007922CF">
      <w:bookmarkStart w:id="425" w:name="include_clip_end_443"/>
      <w:bookmarkEnd w:id="425"/>
      <w:r>
        <w:t>Referred to Committee on Judiciary</w:t>
      </w:r>
    </w:p>
    <w:p w:rsidR="00642BD8" w:rsidRDefault="00642BD8" w:rsidP="007922CF"/>
    <w:p w:rsidR="00642BD8" w:rsidRDefault="00642BD8" w:rsidP="007C4D4A">
      <w:bookmarkStart w:id="426" w:name="include_clip_start_445"/>
      <w:bookmarkEnd w:id="426"/>
      <w:r>
        <w:t xml:space="preserve">H. 3202 -- Reps. Brady and Gunn: A BILL TO AMEND THE CODE OF LAWS OF SOUTH CAROLINA, 1976, BY ADDING SECTION 59-1-490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w:t>
      </w:r>
      <w:r>
        <w:lastRenderedPageBreak/>
        <w:t>AND TO REQUIRE SCHOOL DISTRICTS TO INFORM THE PARENTS OF STUDENTS OF THIS POLICY; AND BY ADDING SECTION 59-32-100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642BD8" w:rsidRDefault="00642BD8" w:rsidP="007922CF">
      <w:bookmarkStart w:id="427" w:name="include_clip_end_445"/>
      <w:bookmarkEnd w:id="427"/>
      <w:r>
        <w:t>Referred to Committee on Education and Public Works</w:t>
      </w:r>
    </w:p>
    <w:p w:rsidR="00642BD8" w:rsidRDefault="00642BD8" w:rsidP="007922CF"/>
    <w:p w:rsidR="00642BD8" w:rsidRDefault="00642BD8" w:rsidP="007922CF">
      <w:bookmarkStart w:id="428" w:name="include_clip_start_447"/>
      <w:bookmarkEnd w:id="428"/>
      <w:r>
        <w:t xml:space="preserve">H. 3203 --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w:t>
      </w:r>
      <w:r>
        <w:lastRenderedPageBreak/>
        <w:t>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642BD8" w:rsidRDefault="00642BD8" w:rsidP="007922CF">
      <w:bookmarkStart w:id="429" w:name="include_clip_end_447"/>
      <w:bookmarkEnd w:id="429"/>
      <w:r>
        <w:t>Referred to Committee on Ways and Means</w:t>
      </w:r>
    </w:p>
    <w:p w:rsidR="00642BD8" w:rsidRDefault="00642BD8" w:rsidP="007922CF"/>
    <w:p w:rsidR="00642BD8" w:rsidRDefault="00642BD8" w:rsidP="007922CF">
      <w:bookmarkStart w:id="430" w:name="include_clip_start_449"/>
      <w:bookmarkEnd w:id="430"/>
      <w:r>
        <w:t xml:space="preserve">H. 3204 -- Rep. Whipper: A BILL TO AMEND THE CODE OF LAWS OF SOUTH CAROLINA, 1976, BY ADDING ARTICLE 11 TO CHAPTER 6, TITLE 44 TO ENACT THE "HEALTHY COMMUNITIES CAPACITY ACT" SO AS TO ESTABLISH THE SMALL BUSINESS HEALTH INSURANCE PREMIUM ASSISTANCE PROGRAM WITHIN THE DEPARTMENT OF HEALTH AND HUMAN SERVICES TO PROVIDE HEALTH INSURANCE PREMIUM ASSISTANCE TO SMALL BUSINESSES FOR EMPLOYEES WHO ARE AT OR UNDER TWO HUNDRED PERCENT OF THE FEDERAL POVERTY LEVEL, TO ESTABLISH ELIGIBILITY CRITERIA FOR SMALL BUSINESSES TO PARTICIPATE IN THE PROGRAM, TO REQUIRE ELIGIBLE EMPLOYEES TO CONTRIBUTE UP TO FIFTEEN PERCENT OF THE PREMIUM COST, TO REQUIRE THE DEPARTMENT TO PLACE CAPS ON THE NUMBER OF EMPLOYEES THAT MAY ENROLL IN THE PROGRAM SO THAT NO MORE FUNDS ARE EXPENDED THAN ARE AVAILABLE FOR THIS PROGRAM FROM THE MEDICAID MATCH FUND, TO PROVIDE THAT THIS PROGRAM MUST BE FUNDED FROM A PORTION OF AN ADDITIONAL 4.65 CENTS PER CIGARETTE LICENSE TAX WHICH MUST BE ADJUSTED ANNUALLY BASED ON THE CONSUMER PRICE INDEX, AND TO DIRECT THE DEPARTMENT TO APPLY FOR A MEDICAID WAIVER TO IMPLEMENT THIS PROGRAM; TO PROVIDE THAT THE DEPARTMENT SHALL PROVIDE MEDICAID COVERAGE TO </w:t>
      </w:r>
      <w:r>
        <w:lastRenderedPageBreak/>
        <w:t>CHILDREN EIGHTEEN YEARS OF AGE AND YOUNGER WHOSE FAMILY INCOMES DO NOT EXCEED TWO HUNDRED PERCENT OF THE FEDERAL POVERTY LEVEL; TO CREATE THE MEDICAID MATCH FUND INTO WHICH A PORTION OF THE ADDITIONAL CIGARETTE TAX MUST BE DEPOSITED; BY ADDING SECTION 12-21-640 SO AS TO PROVIDE FOR AN ADDITIONAL 4.65 CENT LICENSE TAX ON EACH CIGARETTE TO FUND THE SMALL BUSINESS HEALTH INSURANCE PREMIUM PROGRAM AND TO PROVIDE FOR THE DISTRIBUTION OF THE REMAINING PORTION OF THIS ADDITIONAL TAX TO THE DEPARTMENT OF HEALTH AND ENVIRONMENTAL CONTROL, THE PARKS AND RECREATION DEVELOPMENT FUND, THE STATE DEPARTMENT OF EDUCATION, AND  THE DEPARTMENT OF AGRICULTURE; AND BY ADDING ARTICLE 9 TO CHAPTER 6, TITLE 44 SO AS TO ESTABLISH THE SECOND CHANCE QUIT  ASSISTANCE PROGRAM WITHIN THE DEPARTMENT OF HEALTH AND HUMAN SERVICES TO PROVIDE ADDITIONAL COUNSELING TO EXPANDED SMOKING CESSATION SERVICES FOR MEDICAID SMOKERS WHO HAVE UNSUCCESSFULLY ATTEMPTED TO QUIT SMOKING UNDER CURRENT MEDICAID PROGRAMS, TO DIRECT THE DEPARTMENT TO APPLY FOR A MEDICAID WAIVER FOR THIS PROGRAM, TO PROVIDE THAT FUNDING FOR THIS PROGRAM MUST BE PROVIDED FROM THE MEDICAID MATCH FUND, AND TO PROVIDE THAT FUNDING FOR THE SMALL BUSINESS HEALTH INSURANCE PREMIUM ASSISTANCE PROGRAM TAKES PRIORITY OVER THE SECOND CHANCE QUIT ASSISTANCE PROGRAM.</w:t>
      </w:r>
    </w:p>
    <w:p w:rsidR="00642BD8" w:rsidRDefault="00642BD8" w:rsidP="007922CF">
      <w:bookmarkStart w:id="431" w:name="include_clip_end_449"/>
      <w:bookmarkEnd w:id="431"/>
      <w:r>
        <w:t>Referred to Committee on Ways and Means</w:t>
      </w:r>
    </w:p>
    <w:p w:rsidR="00642BD8" w:rsidRDefault="00642BD8" w:rsidP="007922CF"/>
    <w:p w:rsidR="00642BD8" w:rsidRDefault="00642BD8" w:rsidP="007C4D4A">
      <w:bookmarkStart w:id="432" w:name="include_clip_start_451"/>
      <w:bookmarkEnd w:id="432"/>
      <w:r>
        <w:t xml:space="preserve">H. 3205 -- Rep. Toole: A BILL TO AMEND SECTION 44-7-110, CODE OF LAWS OF SOUTH CAROLINA, 1976, RELATING TO THE SHORT TITLE OF ARTICLE 3, CHAPTER 7, TITLE 44, TO AMEND SECTION 44-7-120, RELATING TO THE PURPOSE OF THIS ARTICLE, TO AMEND SECTION 44-7-130, RELATING TO DEFINITIONS IN THIS ARTICLE, TO AMEND SECTION 44-7-140, RELATING TO DUTIES OF THE DEPARTMENT OF HEALTH AND ENVIRONMENTAL CONTROL TO ADMINISTER THE CERTIFICATE OF NEED PROGRAM AND HEALTH </w:t>
      </w:r>
      <w:r>
        <w:lastRenderedPageBreak/>
        <w:t>FACILITY LICENSURE, TO AMEND SECTION 44-7-150, RELATING TO DUTIES OF THE DEPARTMENT, AND TO AMEND SECTION 44-7-170, AS AMENDED, RELATING TO FACILITIES TO WHICH THIS ARTICLE APPLIES, ALL SO AS TO DELETE PROVISIONS RELATING TO THE CERTIFICATE OF NEED PROGRAM, THEREBY ABOLISHING THE CERTIFICATE OF NEED PROGRAM; AND TO REPEAL SECTIONS 44-7-160, 44-7-180, 44-7-185, 44-7-190, 44-7-200, 44-7-210, 44-7-220, 44-7-230, AND 44-7-240 ALL RELATING TO THE CERTIFICATE OF NEED PROGRAM AND POWERS AND PROCEDURES OF THE DEPARTMENT OF HEALTH AND ENVIRONMENTAL CONTROL RELATIVE TO THE CERTIFICATE OF NEED PROGRAM.</w:t>
      </w:r>
    </w:p>
    <w:p w:rsidR="00642BD8" w:rsidRDefault="00642BD8" w:rsidP="007922CF">
      <w:bookmarkStart w:id="433" w:name="include_clip_end_451"/>
      <w:bookmarkEnd w:id="433"/>
      <w:r>
        <w:t>Referred to Committee on Medical, Military, Public and Municipal Affairs</w:t>
      </w:r>
    </w:p>
    <w:p w:rsidR="00642BD8" w:rsidRDefault="00642BD8" w:rsidP="007922CF"/>
    <w:p w:rsidR="00642BD8" w:rsidRDefault="00642BD8" w:rsidP="007922CF">
      <w:bookmarkStart w:id="434" w:name="include_clip_start_453"/>
      <w:bookmarkEnd w:id="434"/>
      <w:r>
        <w:t>H. 3206 -- Rep. White: A BILL TO AMEND THE CODE OF LAWS OF SOUTH CAROLINA, 1976, BY ADDING SECTION 12-21-625 SO AS TO IMPOSE AN ADDITIONAL TAX ON CIGARETTES EQUAL TO 1.25 CENTS ON EACH CIGARETTE, TO PROVIDE A DEFINITION OF "CIGARETTE", TO CREATE THE MEDICAID RESERVE ACCOUNT OF THE SOUTH CAROLINA DEPARTMENT OF HEALTH AND HUMAN SERVICES AND PROVIDE ITS SOURCES OF REVENUE INCLUDING THE REVENUES OF THE TAX IMPOSED PURSUANT TO THIS ACT AND TO PROVIDE FOR THE USES OF FUND REVENUES, TO REQUIRE A BALANCE IN THIS FUND EQUAL TO ONE AND ONE-HALF PERCENT OF THE TOTAL APPROPRIATIONS AUTHORIZED FOR THE MEDICAID PROGRAM FOR THE CURRENT FISCAL YEAR, AND TO PROVIDE THAT REVENUES OF THIS ADDITIONAL TAX IN EXCESS OF AMOUNTS NECESSARY TO RESTORE AND MAINTAIN THE MEDICAID RESERVE ACCOUNT AT THE REQUIRED LEVEL MUST FIRST BE CREDITED TO THE GENERAL RESERVE FUND AND THEREAFTER TO THE GENERAL FUND OF THE STATE.</w:t>
      </w:r>
    </w:p>
    <w:p w:rsidR="00642BD8" w:rsidRDefault="00642BD8" w:rsidP="007922CF">
      <w:bookmarkStart w:id="435" w:name="include_clip_end_453"/>
      <w:bookmarkEnd w:id="435"/>
      <w:r>
        <w:t>Referred to Committee on Ways and Means</w:t>
      </w:r>
    </w:p>
    <w:p w:rsidR="00642BD8" w:rsidRDefault="007315D4" w:rsidP="007922CF">
      <w:bookmarkStart w:id="436" w:name="include_clip_start_455"/>
      <w:bookmarkEnd w:id="436"/>
      <w:r>
        <w:br w:type="page"/>
      </w:r>
      <w:r w:rsidR="00642BD8">
        <w:lastRenderedPageBreak/>
        <w:t>H. 3207 -- Rep. Hosey: A JOINT RESOLUTION TO CHANGE THE CERTIFICATION DATE FOR THE RESULT OF A CAPITAL PROJECTS SALES AND USE TAX ACT REFERENDUM HELD AT THE TIME OF THE 2008 GENERAL ELECTION FROM NO LATER THAN NOVEMBER 30, 2008, TO NO LATER THAN DECEMBER 11, 2008.</w:t>
      </w:r>
    </w:p>
    <w:p w:rsidR="00642BD8" w:rsidRDefault="00642BD8" w:rsidP="007922CF">
      <w:bookmarkStart w:id="437" w:name="include_clip_end_455"/>
      <w:bookmarkEnd w:id="437"/>
      <w:r>
        <w:t>Referred to Committee on Ways and Means</w:t>
      </w:r>
    </w:p>
    <w:p w:rsidR="00642BD8" w:rsidRDefault="00642BD8" w:rsidP="007922CF"/>
    <w:p w:rsidR="00642BD8" w:rsidRDefault="00642BD8" w:rsidP="007922CF">
      <w:bookmarkStart w:id="438" w:name="include_clip_start_457"/>
      <w:bookmarkEnd w:id="438"/>
      <w:r>
        <w:t>H. 3208 -- Reps. Clemmons and Littlejohn: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642BD8" w:rsidRDefault="00642BD8" w:rsidP="007922CF">
      <w:bookmarkStart w:id="439" w:name="include_clip_end_457"/>
      <w:bookmarkEnd w:id="439"/>
      <w:r>
        <w:t>Referred to Committee on Ways and Means</w:t>
      </w:r>
    </w:p>
    <w:p w:rsidR="00642BD8" w:rsidRDefault="00642BD8" w:rsidP="007922CF"/>
    <w:p w:rsidR="00642BD8" w:rsidRDefault="00642BD8" w:rsidP="007922CF">
      <w:bookmarkStart w:id="440" w:name="include_clip_start_459"/>
      <w:bookmarkEnd w:id="440"/>
      <w:r>
        <w:t>H. 3209 -- Rep. Spires: A BILL TO AMEND SECTION 12-36-2120, AS AMENDED, CODE OF LAWS OF SOUTH CAROLINA, 1976, RELATING TO SALES TAX EXEMPTIONS, SO AS TO DELETE THE EXEMPTION ALLOWED FOR UNPREPARED FOOD ITEMS.</w:t>
      </w:r>
    </w:p>
    <w:p w:rsidR="00642BD8" w:rsidRDefault="00642BD8" w:rsidP="007922CF">
      <w:bookmarkStart w:id="441" w:name="include_clip_end_459"/>
      <w:bookmarkEnd w:id="441"/>
      <w:r>
        <w:t>Referred to Committee on Ways and Means</w:t>
      </w:r>
    </w:p>
    <w:p w:rsidR="00642BD8" w:rsidRDefault="00642BD8" w:rsidP="007922CF"/>
    <w:p w:rsidR="00642BD8" w:rsidRDefault="00642BD8" w:rsidP="007922CF">
      <w:bookmarkStart w:id="442" w:name="include_clip_start_461"/>
      <w:bookmarkEnd w:id="442"/>
      <w:r>
        <w:t>H. 3210 -- Rep. Gunn: A BILL TO AMEND THE CODE OF LAWS OF SOUTH CAROLINA, 1976, BY ADDING SECTION 12-6-3435 SO AS TO ALLOW A STATE INCOME TAX CREDIT FOR PREMIUMS PAID BY A SMALL EMPLOYER TO PROVIDE ELIGIBLE EMPLOYEES COVERAGE UNDER A QUALIFYING HEALTH PLAN, TO LIMIT THE CREDIT TO ONE THOUSAND DOLLARS AN EMPLOYEE FOR EACH OF SIX CONSECUTIVE TAXABLE YEARS AND ALLOW THE CREDIT ONLY FOR BUSINESSES EMPLOYING NO MORE THAN FIFTY EMPLOYEES, AND TO PROVIDE DEFINITIONS.</w:t>
      </w:r>
    </w:p>
    <w:p w:rsidR="00642BD8" w:rsidRDefault="00642BD8" w:rsidP="007922CF">
      <w:bookmarkStart w:id="443" w:name="include_clip_end_461"/>
      <w:bookmarkEnd w:id="443"/>
      <w:r>
        <w:t>Referred to Committee on Ways and Means</w:t>
      </w:r>
    </w:p>
    <w:p w:rsidR="007C4D4A" w:rsidRDefault="00642BD8" w:rsidP="007922CF">
      <w:bookmarkStart w:id="444" w:name="include_clip_start_463"/>
      <w:bookmarkEnd w:id="444"/>
      <w:r>
        <w:lastRenderedPageBreak/>
        <w:t xml:space="preserve">H. 3211 -- Rep. Gunn: A BILL TO AMEND THE CODE OF LAWS OF SOUTH CAROLINA, 1976, BY ADDING SECTION 12-21-625 SO AS TO IMPOSE A SURTAX ON EACH CIGARETTE IN AN AMOUNT OF FOUR AND SIXTY-FIVE HUNDREDTHS CENTS, PROVIDE FOR THE CREDITING OF THE REVENUE FROM THE SURTAX TO THE MEDICAID TRUST FUND AND THE HEALTH CARE ACCESS TRUST FUND, PROVIDE FOR REPORTING, PAYMENT, COLLECTION, AND ENFORCEMENT OF THE SURTAX, AND DEFINE "CIGARETTE"; TO AMEND SECTION 12-21-620, RELATING TO THE ORIGINAL CIGARETTE TAX, SO AS TO CONFORM DEFINITIONS; BY ADDING SECTION 11-11-230 SO AS TO CREATE AND ESTABLISH IN THE STATE TREASURY THE MEDICAID TRUST FUND AND THE HEALTH CARE ACCESS TRUST FUND, BOTH SO AS TO RECEIVE DEPOSITS OF THE REVENUES FROM THE CIGARETTE SURTAX AS SPECIFIED; TO PROVIDE FOR USE OF THE MEDICAID TRUST FUND FOR ADDITIONAL COVERAGE FOR THE STATE CHILDREN'S HEALTH INSURANCE PROGRAM TO TWO HUNDRED FIFTY PERCENT OF THE FEDERAL POVERTY LEVEL AND, WITH ANY EXCESS FUNDS, FOR MEDICAID SERVICES TO LOW INCOME FAMILIES WITH INCOMES UP TO ONE HUNDRED PERCENT OF THE PREVAILING POVERTY LEVEL, AND TO PROVIDE FOR ANNUAL REPORTS ON THE MEDICAID TRUST FUND; BY ADDING CHAPTER 62 TO TITLE 38 SO AS TO CREATE AND ESTABLISH THE HEALTH CARE PREMIUM ASSISTANCE PROGRAM, PROVIDING FOR PREMIUM ASSISTANCE IN THE AVERAGE AMOUNT OF TWO THOUSAND DOLLARS TO AN ELIGIBLE INDIVIDUAL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HEALTH CARE ACCESS PROGRAM, ESTABLISHING A SELF-SUSTAINING AND FINANCIALLY INDEPENDENT PORTION OF THE PREMIUM ASSISTANCE POOL, AND PROVIDING FOR ELIGIBILITY REQUIREMENTS, </w:t>
      </w:r>
      <w:r w:rsidR="007C4D4A">
        <w:br/>
      </w:r>
    </w:p>
    <w:p w:rsidR="00642BD8" w:rsidRDefault="00642BD8" w:rsidP="007C4D4A">
      <w:pPr>
        <w:ind w:firstLine="0"/>
      </w:pPr>
      <w:r>
        <w:lastRenderedPageBreak/>
        <w:t>ADMINISTRATION, AND OPERATING GUIDELINES AND REPORTING BY THE DEPARTMENT OF INSURANCE.</w:t>
      </w:r>
    </w:p>
    <w:p w:rsidR="00642BD8" w:rsidRDefault="00642BD8" w:rsidP="007922CF">
      <w:bookmarkStart w:id="445" w:name="include_clip_end_463"/>
      <w:bookmarkEnd w:id="445"/>
      <w:r>
        <w:t>Referred to Committee on Ways and Means</w:t>
      </w:r>
    </w:p>
    <w:p w:rsidR="00642BD8" w:rsidRDefault="00642BD8" w:rsidP="007922CF"/>
    <w:p w:rsidR="00642BD8" w:rsidRDefault="00642BD8" w:rsidP="007922CF">
      <w:bookmarkStart w:id="446" w:name="include_clip_start_465"/>
      <w:bookmarkEnd w:id="446"/>
      <w:r>
        <w:t>H. 3212 -- Rep. Gunn: A BILL TO AMEND SECTION 12-43-220, AS AMENDED, CODE OF LAWS OF SOUTH CAROLINA, 1976, RELATING TO THE CLASSIFICATION OF PROPERTY AND THE APPLICABLE VALUATION ASSESSMENT RATIOS FOR PURPOSES OF THE PROPERTY TAX, SO AS TO PROVIDE THAT A MEMBER OF THE ARMED FORCES OF THE UNITED STATES WHO, WHILE ON ACTIVE DUTY IN A COMBAT ZONE RENTS HIS OWNER-OCCUPIED RESIDENCE, THAT RESIDENCE RETAINS THE SPECIAL FOUR PERCENT ASSESSMENT RATIO ALLOWED THE RESIDENCE OF AN OWNER-OCCUPANT AND TO DEFINE "COMBAT ZONE".</w:t>
      </w:r>
    </w:p>
    <w:p w:rsidR="00642BD8" w:rsidRDefault="00642BD8" w:rsidP="007922CF">
      <w:bookmarkStart w:id="447" w:name="include_clip_end_465"/>
      <w:bookmarkEnd w:id="447"/>
      <w:r>
        <w:t>Referred to Committee on Ways and Means</w:t>
      </w:r>
    </w:p>
    <w:p w:rsidR="007C4D4A" w:rsidRDefault="007C4D4A" w:rsidP="007922CF">
      <w:bookmarkStart w:id="448" w:name="include_clip_start_467"/>
      <w:bookmarkEnd w:id="448"/>
    </w:p>
    <w:p w:rsidR="00642BD8" w:rsidRDefault="00642BD8" w:rsidP="007922CF">
      <w:r>
        <w:t>H. 3213 -- Reps. Ballentine, Haley and E. H. Pitts: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FOUR TERMS IN THE SAME BODY, AND TO PROVIDE THAT A TERM SERVED FOR WHICH THE ELECTION WAS HELD BEFORE JANUARY 1, 2009, MAY NOT BE COUNTED AS A TERM SERVED.</w:t>
      </w:r>
    </w:p>
    <w:p w:rsidR="00642BD8" w:rsidRDefault="00642BD8" w:rsidP="007922CF">
      <w:bookmarkStart w:id="449" w:name="include_clip_end_467"/>
      <w:bookmarkEnd w:id="449"/>
      <w:r>
        <w:t>Referred to Committee on Judiciary</w:t>
      </w:r>
    </w:p>
    <w:p w:rsidR="00642BD8" w:rsidRDefault="00642BD8" w:rsidP="007922CF"/>
    <w:p w:rsidR="00642BD8" w:rsidRDefault="00642BD8" w:rsidP="007922CF">
      <w:bookmarkStart w:id="450" w:name="include_clip_start_469"/>
      <w:bookmarkEnd w:id="450"/>
      <w:r>
        <w:t>H. 3226 -- Rep. J. E. Smith: A BILL TO AMEND SECTION 16-3-1040, CODE OF LAWS OF SOUTH CAROLINA, 1976, RELATING TO THREATENING THE LIFE, PERSON, OR FAMILY OF A PUBLIC OFFICIAL, TEACHER, OR PRINCIPAL, SO AS TO INCLUDE DIRECT OR INDIRECT THREATS.</w:t>
      </w:r>
    </w:p>
    <w:p w:rsidR="00642BD8" w:rsidRDefault="00642BD8" w:rsidP="007922CF">
      <w:bookmarkStart w:id="451" w:name="include_clip_end_469"/>
      <w:bookmarkEnd w:id="451"/>
      <w:r>
        <w:t>Referred to Committee on Judiciary</w:t>
      </w:r>
    </w:p>
    <w:p w:rsidR="00642BD8" w:rsidRDefault="00642BD8" w:rsidP="007922CF"/>
    <w:p w:rsidR="00642BD8" w:rsidRDefault="00642BD8" w:rsidP="007315D4">
      <w:bookmarkStart w:id="452" w:name="include_clip_start_471"/>
      <w:bookmarkEnd w:id="452"/>
      <w:r>
        <w:t xml:space="preserve">H. 3227 -- Rep. G. M. Smith: A BILL TO AMEND SECTION 16-17-650, AS AMENDED, CODE OF LAWS OF SOUTH CAROLINA, </w:t>
      </w:r>
      <w:r>
        <w:lastRenderedPageBreak/>
        <w:t>1976, RELATING TO COCKFIGHTING, SO AS TO INCREASE THE PENALTIES FOR THE OFFENSE.</w:t>
      </w:r>
    </w:p>
    <w:p w:rsidR="00642BD8" w:rsidRDefault="00642BD8" w:rsidP="007922CF">
      <w:bookmarkStart w:id="453" w:name="include_clip_end_471"/>
      <w:bookmarkEnd w:id="453"/>
      <w:r>
        <w:t>Referred to Committee on Judiciary</w:t>
      </w:r>
    </w:p>
    <w:p w:rsidR="00642BD8" w:rsidRDefault="00642BD8" w:rsidP="007922CF"/>
    <w:p w:rsidR="00642BD8" w:rsidRDefault="00642BD8" w:rsidP="007922CF">
      <w:bookmarkStart w:id="454" w:name="include_clip_start_473"/>
      <w:bookmarkEnd w:id="454"/>
      <w:r>
        <w:t>H. 3228 -- Rep. G. M. Smith: A BILL TO AMEND SECTION 44-53-590, CODE OF LAWS OF SOUTH CAROLINA, 1976, RELATING TO THE PENALTY FOR USE OF PROPERTY IN VIOLATION OF CERTAIN CONTROLLED SUBSTANCE LAWS, SO AS TO INCREASE THE CRIMINAL PENALTY, CREATE A CIVIL PENALTY, AND PROVIDE FOR APPORTIONMENT OF THE CIVIL FINE AMONG MULTIPLE VIOLATORS.</w:t>
      </w:r>
    </w:p>
    <w:p w:rsidR="00642BD8" w:rsidRDefault="00642BD8" w:rsidP="007922CF">
      <w:bookmarkStart w:id="455" w:name="include_clip_end_473"/>
      <w:bookmarkEnd w:id="455"/>
      <w:r>
        <w:t>Referred to Committee on Judiciary</w:t>
      </w:r>
    </w:p>
    <w:p w:rsidR="00642BD8" w:rsidRDefault="00642BD8" w:rsidP="007922CF"/>
    <w:p w:rsidR="00642BD8" w:rsidRDefault="00642BD8" w:rsidP="007922CF">
      <w:bookmarkStart w:id="456" w:name="include_clip_start_475"/>
      <w:bookmarkEnd w:id="456"/>
      <w:r>
        <w:t>H. 3229 -- Reps. G. M. Smith and Weeks: A BILL TO AMEND SECTION 16-17-420, CODE OF LAWS OF SOUTH CAROLINA, 1976, RELATING TO THE OFFENSE OF DISTURBING SCHOOLS, SO AS TO PROVIDE THAT FIRST AND SECOND OFFENSE VIOLATIONS MUST BE TRIED IN MAGISTRATES COURT AND THIRD AND SUBSEQUENT OFFENSES MUST BE TRIED IN GENERAL SESSIONS COURT.</w:t>
      </w:r>
    </w:p>
    <w:p w:rsidR="00642BD8" w:rsidRDefault="00642BD8" w:rsidP="007922CF">
      <w:bookmarkStart w:id="457" w:name="include_clip_end_475"/>
      <w:bookmarkEnd w:id="457"/>
      <w:r>
        <w:t>Referred to Committee on Judiciary</w:t>
      </w:r>
    </w:p>
    <w:p w:rsidR="00642BD8" w:rsidRDefault="00642BD8" w:rsidP="007922CF"/>
    <w:p w:rsidR="00642BD8" w:rsidRDefault="00642BD8" w:rsidP="007922CF">
      <w:bookmarkStart w:id="458" w:name="include_clip_start_477"/>
      <w:bookmarkEnd w:id="458"/>
      <w:r>
        <w:t xml:space="preserve">H. 3230 -- Rep. E. H. Pitts: A BILL TO AMEND THE CODE OF LAWS OF SOUTH CAROLINA, 1976, BY ADDING SECTION 59-25-425 SO AS TO REQUIRE PERSONS WHO HIRE SCHOOL DISTRICT EMPLOYEES TO REVIEW THE CENTRAL REGISTRY OF CHILD ABUSE AND NEGLECT AND TO AUTHORIZE THE DEPARTMENT OF SOCIAL SERVICES (DSS) TO CHARGE A FEE FOR THE REVIEW; BY ADDING SECTION 63-7-1985 SO AS TO REQUIRE CERTAIN ENTITIES ENGAGED IN THE CARE OF CHILDREN TO REVIEW THE CENTRAL REGISTRY OF CHILD ABUSE AND NEGLECT BEFORE HIRING A POTENTIAL EMPLOYEE AND TO AUTHORIZE DSS TO CHARGE A FEE FOR THE REVIEW; TO AMEND SECTION 63-7-940, RELATING TO THE USE OF UNFOUNDED CASE INFORMATION CONCERNING REPORTS AND INVESTIGATIONS OF CHILD ABUSE AND NEGLECT, SO AS TO PROVIDE THAT INFORMATION CONCERNING REPORTS OF CHILD ABUSE AND NEGLECT CLASSIFIED AS UNFOUNDED MUST BE MAINTAINED BY DSS FOR TEN YEARS AND TO INCLUDE </w:t>
      </w:r>
      <w:r>
        <w:lastRenderedPageBreak/>
        <w:t>THE STATE LAW ENFORCEMENT DIVISION IN THE LIST OF AGENCIES WITH RESTRICTED ACCESS TO THE INFORMATION; TO AMEND SECTION 63-7-980, RELATING TO COOPERATION BETWEEN DSS AND LAW ENFORCEMENT, SO AS TO REQUIRE COOPERATION BETWEEN DSS AND LAW ENFORCEMENT WHETHER OR NOT A REPORT OF SUSPECTED CHILD ABUSE OR NEGLECT APPEARS TO INDICATE A VIOLATION OF CRIMINAL LAW AND TO REQUIRE THE AGENCIES TO ESTABLISH PROCEDURES FOR COLLABORATION; TO AMEND SECTION 63-7-1930, RELATING TO THE PETITION FOR PLACEMENT ON THE CENTRAL REGISTRY OF CHILD ABUSE AND NEGLECT, SO AS TO DELETE THE REQUIREMENT THAT THE DEPARTMENT MUST SEEK AN ORDER TO PLACE A PERSON ON THE CENTRAL REGISTRY WHEN A PREPONDERANCE OF THE EVIDENCE SUGGESTS THE PERSON COMMITTED SEXUAL ABUSE; TO AMEND SECTION 63-7-1950, RELATING TO UPDATING OF THE CENTRAL REGISTRY OF CHILD ABUSE AND NEGLECT, SO AS TO DELETE THE REQUIREMENT THAT DSS REMOVE REPORTS OF UNFOUNDED REPORTS FROM THE CENTRAL REGISTRY; TO AMEND SECTION 63-7-1990, RELATING TO THE CONFIDENTIALITY AND RELEASE OF RECORDS AND INFORMATION RELATING TO THE CENTRAL REGISTRY OF CHILD ABUSE AND NEGLECT, SO AS TO ALLOW JUVENILE ARBITRATORS ACCESS TO THIS INFORMATION; TO AMEND SECTION 63-7-1440, RELATING TO JUDICIAL REVIEW OF CASES OF INDICATED CHILD ABUSE AND NEGLECT, SO AS TO CHANGE THE STANDARD OF REVIEW OF THE FAMILY COURT TO A TRIAL DE NOVO; AND TO REPEAL SECTION 63-5-70 RELATING TO UNLAWFUL CONDUCT TOWARDS A CHILD.</w:t>
      </w:r>
    </w:p>
    <w:p w:rsidR="00642BD8" w:rsidRDefault="00642BD8" w:rsidP="007922CF">
      <w:bookmarkStart w:id="459" w:name="include_clip_end_477"/>
      <w:bookmarkEnd w:id="459"/>
      <w:r>
        <w:t>Referred to Committee on Education and Public Works</w:t>
      </w:r>
    </w:p>
    <w:p w:rsidR="00642BD8" w:rsidRDefault="00642BD8" w:rsidP="007922CF"/>
    <w:p w:rsidR="00642BD8" w:rsidRDefault="00642BD8" w:rsidP="007922CF">
      <w:bookmarkStart w:id="460" w:name="include_clip_start_479"/>
      <w:bookmarkEnd w:id="460"/>
      <w:r>
        <w:t xml:space="preserve">H. 3231 -- Rep. E. H. Pitts: A JOINT RESOLUTION PROPOSING AN AMENDMENT TO SECTION 8, ARTICLE IV OF THE CONSTITUTION OF SOUTH CAROLINA, 1895, RELATING TO THE ELECTION, QUALIFICATIONS, AND TERM OF THE LIEUTENANT GOVERNOR, SO AS TO PROVIDE FOR THE JOINT ELECTION OF GOVERNOR AND LIEUTENANT </w:t>
      </w:r>
      <w:r>
        <w:lastRenderedPageBreak/>
        <w:t>GOVERNOR BEGINNING WITH THE GENERAL ELECTION OF 2014.</w:t>
      </w:r>
    </w:p>
    <w:p w:rsidR="00642BD8" w:rsidRDefault="00642BD8" w:rsidP="007922CF">
      <w:bookmarkStart w:id="461" w:name="include_clip_end_479"/>
      <w:bookmarkEnd w:id="461"/>
      <w:r>
        <w:t>Referred to Committee on Judiciary</w:t>
      </w:r>
    </w:p>
    <w:p w:rsidR="007315D4" w:rsidRDefault="007315D4" w:rsidP="007922CF">
      <w:bookmarkStart w:id="462" w:name="include_clip_start_481"/>
      <w:bookmarkEnd w:id="462"/>
    </w:p>
    <w:p w:rsidR="00642BD8" w:rsidRDefault="00642BD8" w:rsidP="007922CF">
      <w:r>
        <w:t>H. 3232 -- Rep. Hosey: A JOINT RESOLUTION TO CHANGE THE CERTIFICATION DATE FOR THE RESULT OF A CAPITAL PROJECTS SALES AND USE TAX ACT REFERENDUM HELD AT THE TIME OF THE 2008 GENERAL ELECTION FROM NO LATER THAN NOVEMBER 30, 2008, TO NO LATER THAN DECEMBER 11, 2008.</w:t>
      </w:r>
    </w:p>
    <w:p w:rsidR="00642BD8" w:rsidRDefault="00642BD8" w:rsidP="007922CF">
      <w:bookmarkStart w:id="463" w:name="include_clip_end_481"/>
      <w:bookmarkEnd w:id="463"/>
      <w:r>
        <w:t>On motion of Rep. HOSEY, with unanimous consent, the Joint Resolution was ordered placed on the Calendar without reference.</w:t>
      </w:r>
    </w:p>
    <w:p w:rsidR="00642BD8" w:rsidRDefault="00642BD8" w:rsidP="007922CF"/>
    <w:p w:rsidR="00642BD8" w:rsidRDefault="00642BD8" w:rsidP="007922CF">
      <w:bookmarkStart w:id="464" w:name="include_clip_start_483"/>
      <w:bookmarkEnd w:id="464"/>
      <w:r>
        <w:t>H. 3236 -- Reps. Funderburk and McLeod: A BILL TO AMEND SECTION 38-1-20, AS AMENDED, CODE OF LAWS OF SOUTH CAROLINA, 1976, RELATING TO DEFINITIONS FOR PURPOSES OF THE INSURANCE LAW, SO AS TO ADD A DEFINITION FOR "CREDIT SCORE"; TO AMEND SECTION 38-73-740, RELATING TO RECORDS AND IN DETERMINING CLASSIFICATIONS AND RATES OF APPLICANTS FOR AUTOMOBILE INSURANCE WHICH MUST BE MAINTAINED BY AUTOMOBILE INSURERS FOR AT LEAST THREE YEARS, SO AS TO DELETE REFERENCES TO INVESTIGATIVE AND CREDIT REPORTS; AND TO AMEND SECTIONS 38-77-122 AND 38-77-123, AS AMENDED, RELATING TO THE PROHIBITION ON AUTOMOBILE INSURERS AND AGENTS FROM REFUSING TO ISSUE, OR RENEW, AUTOMOBILE INSURANCE POLICIES DUE TO CERTAIN FACTORS, FACTORS PROHIBITED IN DETERMINING PREMIUM RATES, REQUIREMENTS FOR CANCELLATION, AND PENALTIES FOR VIOLATIONS, SO AS TO PROHIBIT THE USE OF CREDIT SCORE AS A FACTOR IN REFUSING TO ISSUE OR RENEW A POLICY OF AUTOMOBILE INSURANCE AND TO PROHIBIT THE USE OF CREDIT IN DETERMINING AUTOMOBILE INSURANCE POLICY PREMIUM RATES.</w:t>
      </w:r>
    </w:p>
    <w:p w:rsidR="00642BD8" w:rsidRDefault="00642BD8" w:rsidP="007922CF">
      <w:bookmarkStart w:id="465" w:name="include_clip_end_483"/>
      <w:bookmarkEnd w:id="465"/>
      <w:r>
        <w:t>Referred to Committee on Labor, Commerce and Industry</w:t>
      </w:r>
    </w:p>
    <w:p w:rsidR="00642BD8" w:rsidRDefault="00642BD8" w:rsidP="007922CF"/>
    <w:p w:rsidR="00642BD8" w:rsidRDefault="00642BD8" w:rsidP="007922CF">
      <w:bookmarkStart w:id="466" w:name="include_clip_start_485"/>
      <w:bookmarkEnd w:id="466"/>
      <w:r>
        <w:t xml:space="preserve">H. 3237 -- Reps. Anthony, Harrell, Mitchell, Allison, Owens, Forrester, Hiott, Kelly, Littlejohn, Parker and Skelton: A BILL TO AMEND SECTION 22-1-10, CODE OF LAWS OF SOUTH </w:t>
      </w:r>
      <w:r>
        <w:lastRenderedPageBreak/>
        <w:t>CAROLINA, 1976, RELATING TO THE APPOINTMENT AND QUALIFICATIONS OF MAGISTRATES, SO AS TO PROVIDE THAT APPOINTMENT IS BY THE GOVERNOR WITH THE ADVICE AND CONSENT OF THE GENERAL ASSEMBLY RATHER THAN THE SENATE AND TO SUBSTITUTE THE COUNTY LEGISLATIVE DELEGATION FOR THE SENATE DELEGATION; AND TO AMEND SECTION 22-1-16, RELATING TO TRIAL OBSERVATION REQUIREMENTS FOR MAGISTRATES, SECTION 22-2-10, RELATING TO THE SCREENING COMMITTEE FOR MAGISTRATES, SECTION 22-2-15, RELATING TO SPECIAL ELECTIONS OF MAGISTRATES, AND SECTION 22-2-40, RELATING TO THE NUMBER AND LOCATION OF MAGISTRATES, ALL SO AS TO MAKE CONFORMING CHANGES.</w:t>
      </w:r>
    </w:p>
    <w:p w:rsidR="00642BD8" w:rsidRDefault="00642BD8" w:rsidP="007922CF">
      <w:bookmarkStart w:id="467" w:name="include_clip_end_485"/>
      <w:bookmarkEnd w:id="467"/>
      <w:r>
        <w:t>Referred to Committee on Judiciary</w:t>
      </w:r>
    </w:p>
    <w:p w:rsidR="00642BD8" w:rsidRDefault="00642BD8" w:rsidP="007922CF"/>
    <w:p w:rsidR="00642BD8" w:rsidRDefault="00642BD8" w:rsidP="007922CF">
      <w:bookmarkStart w:id="468" w:name="include_clip_start_487"/>
      <w:bookmarkEnd w:id="468"/>
      <w:r>
        <w:t>H. 3243 -- Reps. Merrill, Umphlett and A. D. Young: A BILL TO AMEND SECTION 4-9-30, AS AMENDED, CODE OF LAWS OF SOUTH CAROLINA, 1976, RELATING TO DESIGNATIONS OF POWERS TO COUNTY GOVERNMENTS, AND SECTION 5-7-30, AS AMENDED, RELATING TO DESIGNATIONS OF POWERS TO MUNICIPAL GOVERNMENTS, BOTH SO AS TO REQUIRE THAT THE IMPOSITION OF A BUSINESS LICENSE TAX ON A BUSINESS MUST BE BASED ON THE SIZE OF THE BUSINESS AND NOT ON ITS GROSS INCOME.</w:t>
      </w:r>
    </w:p>
    <w:p w:rsidR="00642BD8" w:rsidRDefault="00642BD8" w:rsidP="007922CF">
      <w:bookmarkStart w:id="469" w:name="include_clip_end_487"/>
      <w:bookmarkEnd w:id="469"/>
      <w:r>
        <w:t>Referred to Committee on Ways and Means</w:t>
      </w:r>
    </w:p>
    <w:p w:rsidR="00642BD8" w:rsidRDefault="00642BD8" w:rsidP="007922CF"/>
    <w:p w:rsidR="00642BD8" w:rsidRDefault="00642BD8" w:rsidP="007922CF">
      <w:bookmarkStart w:id="470" w:name="include_clip_start_489"/>
      <w:bookmarkEnd w:id="470"/>
      <w:r>
        <w:t>H. 3244 -- Reps. Delleney, G. M. Smith and Clemmons: A BILL TO AMEND SECTION 14-1-235, CODE OF LAWS OF SOUTH CAROLINA, 1976, RELATING TO APPOINTMENT OF AN ATTORNEY IN A CIVIL ACTION, SO AS TO CLARIFY THAT THE PROHIBITION ON APPOINTMENT APPLIES TO CERTAIN POST-CONVICTION RELIEF MATTERS AND ACTIONS PURSUANT TO THE SEXUALLY VIOLENT PREDATOR ACT; AND TO AMEND SECTION 17-27-60, RELATING TO COURT COSTS AND EXPENSES FOR INDIGENTS, SO AS TO INCLUDE A REFERENCE TO THE PROHIBITION ON CIVIL APPOINTMENTS IN CERTAIN CASES.</w:t>
      </w:r>
    </w:p>
    <w:p w:rsidR="00642BD8" w:rsidRDefault="00642BD8" w:rsidP="007922CF">
      <w:bookmarkStart w:id="471" w:name="include_clip_end_489"/>
      <w:bookmarkEnd w:id="471"/>
      <w:r>
        <w:t>Referred to Committee on Judiciary</w:t>
      </w:r>
    </w:p>
    <w:p w:rsidR="00642BD8" w:rsidRDefault="00642BD8" w:rsidP="007922CF"/>
    <w:p w:rsidR="00642BD8" w:rsidRDefault="00642BD8" w:rsidP="007922CF">
      <w:bookmarkStart w:id="472" w:name="include_clip_start_491"/>
      <w:bookmarkEnd w:id="472"/>
      <w:r>
        <w:lastRenderedPageBreak/>
        <w:t>H. 3245 -- Reps. Delleney, Nanney, Simrill, G. R. Smith, G. M. Smith, Lucas, Cooper and Stringer: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642BD8" w:rsidRDefault="00642BD8" w:rsidP="007922CF">
      <w:bookmarkStart w:id="473" w:name="include_clip_end_491"/>
      <w:bookmarkEnd w:id="473"/>
      <w:r>
        <w:t>Referred to Committee on Judiciary</w:t>
      </w:r>
    </w:p>
    <w:p w:rsidR="00642BD8" w:rsidRDefault="00642BD8" w:rsidP="007922CF"/>
    <w:p w:rsidR="00642BD8" w:rsidRDefault="00642BD8" w:rsidP="007922CF">
      <w:bookmarkStart w:id="474" w:name="include_clip_start_493"/>
      <w:bookmarkEnd w:id="474"/>
      <w:r>
        <w:t>H. 3246 -- Reps. Pinson and Hayes: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642BD8" w:rsidRDefault="00642BD8" w:rsidP="007922CF">
      <w:bookmarkStart w:id="475" w:name="include_clip_end_493"/>
      <w:bookmarkEnd w:id="475"/>
      <w:r>
        <w:t>Referred to Committee on Ways and Means</w:t>
      </w:r>
    </w:p>
    <w:p w:rsidR="00642BD8" w:rsidRDefault="00642BD8" w:rsidP="007922CF"/>
    <w:p w:rsidR="00642BD8" w:rsidRDefault="00642BD8" w:rsidP="007922CF">
      <w:bookmarkStart w:id="476" w:name="include_clip_start_495"/>
      <w:bookmarkEnd w:id="476"/>
      <w:r>
        <w:t xml:space="preserve">H. 3247 -- Rep. Huggins: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w:t>
      </w:r>
      <w:r>
        <w:lastRenderedPageBreak/>
        <w:t>DWELLING; AND TO AMEND SECTION 27-40-440, RELATING TO A LANDLORD'S OBLIGATIONS, SO AS TO PROVIDE SPECIFIC REQUIREMENTS PERTAINING TO THE PROVISION OF CENTRAL HEAT AND HOT WATER TO A MULTI-FAMILY DWELLING.</w:t>
      </w:r>
    </w:p>
    <w:p w:rsidR="00642BD8" w:rsidRDefault="00642BD8" w:rsidP="007922CF">
      <w:bookmarkStart w:id="477" w:name="include_clip_end_495"/>
      <w:bookmarkEnd w:id="477"/>
      <w:r>
        <w:t>Referred to Committee on Judiciary</w:t>
      </w:r>
    </w:p>
    <w:p w:rsidR="00642BD8" w:rsidRDefault="00642BD8" w:rsidP="007922CF"/>
    <w:p w:rsidR="00642BD8" w:rsidRDefault="00642BD8" w:rsidP="007922CF">
      <w:bookmarkStart w:id="478" w:name="include_clip_start_497"/>
      <w:bookmarkEnd w:id="478"/>
      <w:r>
        <w:t>H. 3248 -- Reps. Wylie, Allen, Allison, Ballentine, Bannister, Cato, Daning, Dillard, Hamilton, Littlejohn, Millwood, Parker, G. R. Smith, Sottile and Stringer: A BILL TO AMEND THE CODE OF LAWS OF SOUTH CAROLINA, 1976, BY ADDING SECTION 33-56-147 SO AS TO PROVIDE FOR ADDITIONAL PERMITTING REQUIREMENTS FOR PROFESSIONAL CHARITABLE SOLICITORS USING DONATION CLOTHING BINS, AND TO PROVIDE FOR ENFORCEMENT AND ADMINISTRATIVE PENALTIES; AND TO AMEND SECTION 33-56-20, RELATING TO DEFINITIONS FOR PURPOSES OF THE SOLICITATION OF CHARITABLE FUNDS, SO AS TO INCLUDE SOLICITATION BY WAY OF A DONATION CLOTHING BIN OR OTHER RECEPTACLE FOR THE COLLECTION OF THINGS OF VALUE.</w:t>
      </w:r>
    </w:p>
    <w:p w:rsidR="00642BD8" w:rsidRDefault="00642BD8" w:rsidP="007922CF">
      <w:bookmarkStart w:id="479" w:name="include_clip_end_497"/>
      <w:bookmarkEnd w:id="479"/>
      <w:r>
        <w:t>Referred to Committee on Ways and Means</w:t>
      </w:r>
    </w:p>
    <w:p w:rsidR="00642BD8" w:rsidRDefault="00642BD8" w:rsidP="007922CF"/>
    <w:p w:rsidR="00642BD8" w:rsidRDefault="00642BD8" w:rsidP="007922CF">
      <w:bookmarkStart w:id="480" w:name="include_clip_start_499"/>
      <w:bookmarkEnd w:id="480"/>
      <w:r>
        <w:t>H. 3249 -- Rep. G. M. Smith: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642BD8" w:rsidRDefault="00642BD8" w:rsidP="007922CF">
      <w:bookmarkStart w:id="481" w:name="include_clip_end_499"/>
      <w:bookmarkEnd w:id="481"/>
      <w:r>
        <w:t>Referred to Committee on Judiciary</w:t>
      </w:r>
    </w:p>
    <w:p w:rsidR="00642BD8" w:rsidRDefault="00642BD8" w:rsidP="007922CF"/>
    <w:p w:rsidR="00642BD8" w:rsidRDefault="00642BD8" w:rsidP="007922CF">
      <w:bookmarkStart w:id="482" w:name="include_clip_start_501"/>
      <w:bookmarkEnd w:id="482"/>
      <w:r>
        <w:t xml:space="preserve">H. 3250 -- Rep. Sellers: A BILL TO AMEND THE CODE OF LAWS OF SOUTH CAROLINA, 1976, BY ADDING CHAPTER 155 TO TITLE 59 SO AS TO ENACT THE "TWENTY-FIRST CENTURY SCHOLARS PROGRAM", TO ALLOW AN EIGHTH GRADE STUDENT WHO IS ELIGIBLE FOR FREE OR REDUCED LUNCHES AND WHO MEETS CERTAIN CONDITIONS TO </w:t>
      </w:r>
      <w:r>
        <w:lastRenderedPageBreak/>
        <w:t>RECEIVE, UPON GRADUATION, AN ANNUAL TUITION SCHOLARSHIP TO A PUBLIC OR PRIVATE INSTITUTION OF HIGHER LEARNING, TO ESTABLISH THE TWENTY-FIRST CENTURY SCHOLARS FUND FOR THE PURPOSE OF AWARDING TUITION SCHOLARSHIPS TO THE EXTENT MONIES ARE AVAILABLE IN THE FUND, TO REQUIRE THAT THE FUND BE ADMINISTERED BY THE COMMISSION ON HIGHER EDUCATION, TO REQUIRE THE COMMISSION TO RECOMMEND TO THE GENERAL ASSEMBLY A FUNDING SOURCE FOR THE PROGRAM, TO PROVIDE FOR DEFINITIONS, AND TO REQUIRE THE COMMISSION ON HIGHER EDUCATION TO PROMULGATE RULES AND REGULATIONS.</w:t>
      </w:r>
    </w:p>
    <w:p w:rsidR="00642BD8" w:rsidRDefault="00642BD8" w:rsidP="007922CF">
      <w:bookmarkStart w:id="483" w:name="include_clip_end_501"/>
      <w:bookmarkEnd w:id="483"/>
      <w:r>
        <w:t>Referred to Committee on Education and Public Works</w:t>
      </w:r>
    </w:p>
    <w:p w:rsidR="00642BD8" w:rsidRDefault="00642BD8" w:rsidP="007922CF"/>
    <w:p w:rsidR="00642BD8" w:rsidRDefault="00642BD8" w:rsidP="007922CF">
      <w:bookmarkStart w:id="484" w:name="include_clip_start_503"/>
      <w:bookmarkEnd w:id="484"/>
      <w:r>
        <w:t>H. 3252 -- Rep. Sellers: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642BD8" w:rsidRDefault="00642BD8" w:rsidP="007922CF">
      <w:bookmarkStart w:id="485" w:name="include_clip_end_503"/>
      <w:bookmarkEnd w:id="485"/>
      <w:r>
        <w:t>Referred to Committee on Judiciary</w:t>
      </w:r>
    </w:p>
    <w:p w:rsidR="00642BD8" w:rsidRDefault="00642BD8" w:rsidP="007922CF"/>
    <w:p w:rsidR="00642BD8" w:rsidRDefault="00642BD8" w:rsidP="007922CF">
      <w:bookmarkStart w:id="486" w:name="include_clip_start_505"/>
      <w:bookmarkEnd w:id="486"/>
      <w:r>
        <w:t xml:space="preserve">H. 3253 -- Reps. Herbkersman, Erickson, Brantley, Sandifer and Sottile: A BILL TO AMEND THE CODE OF LAWS OF SOUTH CAROLINA, 1976, BY ADDING SECTION 5-3-145 SO AS TO REQUIRE A "PLAN OF SERVICES" BEFORE APPROVAL OF ALL ANNEXATION PROPOSALS; BY ADDING SECTION 5-3-160 SO AS TO REQUIRE A NEW ANNEXATION BE CONSISTENT WITH LOCAL COMPREHENSIVE LAND USE PLANS; TO AMEND SECTION 5-3-150, RELATING TO ALTERNATE METHODS WHERE A PETITION IS SIGNED BY ALL OR SEVENTY-FIVE PERCENT OF LANDOWNERS, SO AS TO GIVE STANDING TO OTHER PERSONS OR ENTITIES TO BRING SUIT TO CHALLENGE A PROPOSED OR COMPLETED ANNEXATION, REQUIRE PUBLIC NOTICE OF A PUBLIC HEARING WHICH IS REQUIRED BEFORE ACTING ON AN ANNEXATION PETITION; AND TO AMEND SECTION 5-3-305, RELATING TO DEFINITIONS USED IN ANNEXATION </w:t>
      </w:r>
      <w:r>
        <w:lastRenderedPageBreak/>
        <w:t>PROCEDURE, SO AS TO DEFINE "URBAN AREA" AND CHANGE THE DEFINITION OF "CONTIGUOUS".</w:t>
      </w:r>
    </w:p>
    <w:p w:rsidR="00642BD8" w:rsidRDefault="00642BD8" w:rsidP="007922CF">
      <w:bookmarkStart w:id="487" w:name="include_clip_end_505"/>
      <w:bookmarkEnd w:id="487"/>
      <w:r>
        <w:t>Referred to Committee on Judiciary</w:t>
      </w:r>
    </w:p>
    <w:p w:rsidR="00642BD8" w:rsidRDefault="00642BD8" w:rsidP="007922CF"/>
    <w:p w:rsidR="00642BD8" w:rsidRDefault="00642BD8" w:rsidP="007922CF">
      <w:bookmarkStart w:id="488" w:name="include_clip_start_507"/>
      <w:bookmarkEnd w:id="488"/>
      <w:r>
        <w:t>H. 3254 -- Rep. Edge: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642BD8" w:rsidRDefault="00642BD8" w:rsidP="007922CF">
      <w:bookmarkStart w:id="489" w:name="include_clip_end_507"/>
      <w:bookmarkEnd w:id="489"/>
      <w:r>
        <w:t>Referred to Committee on Education and Public Works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490" w:name="include_clip_start_510"/>
      <w:bookmarkEnd w:id="490"/>
    </w:p>
    <w:p w:rsidR="00642BD8" w:rsidRDefault="00642BD8" w:rsidP="007922CF">
      <w:r>
        <w:t>H. 3069 -- Reps. Merrill, Wylie and Bingham: A HOUSE RESOLUTION TO AMEND THE RULES OF THE HOUSE OF REPRESENTATIVES BY ADDING RULE 4.20 SO AS TO PROVIDE THAT THE AD HOC COMMITTEE CREATED BY THE SPEAKER OR BY RESOLUTION OF THE HOUSE OF REPRESENTATIVES MAY SPONSOR LEGISLATION WHICH IS WITHIN THE SUBJECT MATTER JURISDICTION OF THE AD HOC COMMITTEE TO STUDY AND UPON WHICH A REPORT IS MADE.</w:t>
      </w:r>
    </w:p>
    <w:p w:rsidR="00642BD8" w:rsidRDefault="00642BD8" w:rsidP="007922CF">
      <w:bookmarkStart w:id="491" w:name="include_clip_end_510"/>
      <w:bookmarkEnd w:id="491"/>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492" w:name="include_clip_start_513"/>
      <w:bookmarkEnd w:id="492"/>
    </w:p>
    <w:p w:rsidR="00642BD8" w:rsidRDefault="00642BD8" w:rsidP="007922CF">
      <w:r>
        <w:t xml:space="preserve">H. 3070 -- Reps. Merrill and Bingham: A HOUSE RESOLUTION TO AMEND RULE 1.9 OF THE RULES OF THE HOUSE OF REPRESENTATIVES, RELATING TO THE APPOINTMENT OF COMMITTEES BY THE SPEAKER, SO AS TO PROVIDE THAT A COMMITTEE OF CONFERENCE OR FREE CONFERENCE MUST </w:t>
      </w:r>
      <w:r>
        <w:lastRenderedPageBreak/>
        <w:t xml:space="preserve">BE APPOINTED BY THE SPEAKER, SPEAKER </w:t>
      </w:r>
      <w:r w:rsidRPr="00642BD8">
        <w:rPr>
          <w:i/>
        </w:rPr>
        <w:t>PRO TEMPORE</w:t>
      </w:r>
      <w:r>
        <w:t>, AND THE CHAIRMAN OF THE COMMITTEE THAT CONSIDERED THE BILL REFERRED TO THE COMMITTEE OF CONFERENCE OR FREE CONFERENCE.</w:t>
      </w:r>
    </w:p>
    <w:p w:rsidR="00642BD8" w:rsidRDefault="00642BD8" w:rsidP="007922CF">
      <w:bookmarkStart w:id="493" w:name="include_clip_end_513"/>
      <w:bookmarkEnd w:id="493"/>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494" w:name="include_clip_start_516"/>
      <w:bookmarkEnd w:id="494"/>
    </w:p>
    <w:p w:rsidR="00642BD8" w:rsidRDefault="00642BD8" w:rsidP="007922CF">
      <w:r>
        <w:t>H. 3072 -- Reps. Kirsh, Wylie and Bingham: A HOUSE RESOLUTION TO AMEND RULE 4.19 OF THE RULES OF THE HOUSE OF REPRESENTATIVES, RELATING TO A SUMMARY OF A BILL OR RESOLUTION, SO AS TO REQUIRE THAT A SUMMARY OF A BILL OR JOINT RESOLUTION MUST BE PREPARED AND PRINTED WITH THE BILL OR JOINT RESOLUTION WHEN IT IS REPORTED OUT OF A COMMITTEE OF THE HOUSE OF REPRESENTATIVES.</w:t>
      </w:r>
    </w:p>
    <w:p w:rsidR="00642BD8" w:rsidRDefault="00642BD8" w:rsidP="007922CF">
      <w:bookmarkStart w:id="495" w:name="include_clip_end_516"/>
      <w:bookmarkEnd w:id="495"/>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496" w:name="include_clip_start_519"/>
      <w:bookmarkEnd w:id="496"/>
    </w:p>
    <w:p w:rsidR="00642BD8" w:rsidRDefault="00642BD8" w:rsidP="007922CF">
      <w:r>
        <w:t xml:space="preserve">H. 3138 -- Reps. Haley, Ballentine and Wylie: A HOUSE RESOLUTION TO AMEND RULE 5.3 OF THE RULES OF THE HOUSE OF REPRESENTATIVES, RELATING GENERAL AND SUPPLEMENTAL APPROPRIATIONS BILLS, SO AS TO REQUIRE THE ANNUAL GENERAL APPROPRIATIONS BILL TO BE CONSIDERED SECTION-BY-SECTION WITH A REQUIRED ROLL CALL VOTE ON THE QUESTION OF SECOND READING; TO AMEND RULE 5.19, RELATING TO THE LIMITATIONS ON MEMBERS SPEAKING ON THE MAIN QUESTION OF A BILL OR RESOLUTION, SO AS TO REQUIRE A ROLL CALL VOTE WHEN THE PENDING QUESTION IS THE ADOPTION OF A CONFERENCE OR FREE CONFERENCE REPORT; AND TO AMEND RULE 7.2, RELATING TO TAKING A ROLL CALL VOTE ON SECOND OR THIRD READING FOR CERTAIN SPECIFIC MATTERS, SO AS TO REQUIRE AN ELECTRONIC ROLL CALL VOTE MUST BE USED PURSUANT TO THE PROVISIONS OF RULE 7.3 AND THESE ROLL CALL VOTES MUST BE RECORDED BY NAME ON SECOND AND THIRD </w:t>
      </w:r>
      <w:r>
        <w:lastRenderedPageBreak/>
        <w:t>READING IN THE JOURNAL AND DELETE A PROCEDURE FOR RECORDING A MEMBER'S VOTE WHEN THAT MEMBER HAS NOT BEEN GRANTED LEAVE.</w:t>
      </w:r>
    </w:p>
    <w:p w:rsidR="00642BD8" w:rsidRDefault="00642BD8" w:rsidP="007922CF">
      <w:bookmarkStart w:id="497" w:name="include_clip_end_519"/>
      <w:bookmarkEnd w:id="497"/>
      <w:r>
        <w:t>The Resolution was ordered referred to the Committee on Rules.</w:t>
      </w:r>
    </w:p>
    <w:p w:rsidR="00642BD8" w:rsidRDefault="00642BD8" w:rsidP="007922CF"/>
    <w:p w:rsidR="00642BD8" w:rsidRDefault="00642BD8" w:rsidP="007922CF">
      <w:pPr>
        <w:jc w:val="center"/>
        <w:rPr>
          <w:b/>
        </w:rPr>
      </w:pPr>
      <w:r w:rsidRPr="00642BD8">
        <w:rPr>
          <w:b/>
        </w:rPr>
        <w:t>CONCURRENT RESOLUTION</w:t>
      </w:r>
    </w:p>
    <w:p w:rsidR="00642BD8" w:rsidRDefault="00642BD8" w:rsidP="007922CF">
      <w:r>
        <w:t>The following was introduced:</w:t>
      </w:r>
    </w:p>
    <w:p w:rsidR="00642BD8" w:rsidRDefault="00642BD8" w:rsidP="007922CF">
      <w:bookmarkStart w:id="498" w:name="include_clip_start_522"/>
      <w:bookmarkEnd w:id="498"/>
    </w:p>
    <w:p w:rsidR="00642BD8" w:rsidRDefault="00642BD8" w:rsidP="007922CF">
      <w:r>
        <w:t>H. 3144 -- Rep. Hosey: A CONCURRENT RESOLUTION 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642BD8" w:rsidRDefault="00642BD8" w:rsidP="007922CF">
      <w:bookmarkStart w:id="499" w:name="include_clip_end_522"/>
      <w:bookmarkEnd w:id="499"/>
      <w:r>
        <w:t>The Concurrent Resolution was ordered referred to the Committee on Invitations and Memorial Resolutions.</w:t>
      </w:r>
    </w:p>
    <w:p w:rsidR="00642BD8" w:rsidRDefault="00642BD8" w:rsidP="007922CF"/>
    <w:p w:rsidR="00642BD8" w:rsidRDefault="00642BD8" w:rsidP="007922CF">
      <w:pPr>
        <w:jc w:val="center"/>
        <w:rPr>
          <w:b/>
        </w:rPr>
      </w:pPr>
      <w:r w:rsidRPr="00642BD8">
        <w:rPr>
          <w:b/>
        </w:rPr>
        <w:t>CONCURRENT RESOLUTION</w:t>
      </w:r>
    </w:p>
    <w:p w:rsidR="00642BD8" w:rsidRDefault="00642BD8" w:rsidP="007922CF">
      <w:r>
        <w:t>The following was introduced:</w:t>
      </w:r>
    </w:p>
    <w:p w:rsidR="00642BD8" w:rsidRDefault="00642BD8" w:rsidP="007922CF">
      <w:bookmarkStart w:id="500" w:name="include_clip_start_525"/>
      <w:bookmarkEnd w:id="500"/>
    </w:p>
    <w:p w:rsidR="00642BD8" w:rsidRDefault="00642BD8" w:rsidP="007922CF">
      <w:r>
        <w:t xml:space="preserve">H. 3162 --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w:t>
      </w:r>
      <w:r>
        <w:lastRenderedPageBreak/>
        <w:t xml:space="preserve">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30,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w:t>
      </w:r>
      <w:r>
        <w:lastRenderedPageBreak/>
        <w:t>THE UNEXPIRED TERM THAT EXPIRES JUNE 30, 2010, AND THE SUBSEQUENT FULL TERM THAT EXPIRES JUNE 30, 2016; TO ELECT A SUCCESSOR TO A CERTAIN CHIEF JUDGE OF THE ADMINISTRATIVE LAW COURT, SEAT 1, WHOSE TERM EXPIRES JUNE 30, 2009; TO ELECT A SUCCESSOR TO A CERTAIN JUDGE OF THE ADMINISTRATIVE LAW COURT, SEAT 4, TO FILL THE UNEXPIRED TERM THAT EXPIRES JUNE 30, 2010, AND THE SUBSEQUENT FULL TERM THAT EXPIRES JUNE 30, 2015.</w:t>
      </w:r>
    </w:p>
    <w:p w:rsidR="00642BD8" w:rsidRDefault="00642BD8" w:rsidP="007922CF">
      <w:bookmarkStart w:id="501" w:name="include_clip_end_525"/>
      <w:bookmarkEnd w:id="501"/>
      <w:r>
        <w:t>The Concurrent Resolution was ordered referred to the Committee on Invitations and Memorial Resolutions.</w:t>
      </w:r>
    </w:p>
    <w:p w:rsidR="00642BD8" w:rsidRDefault="00642BD8" w:rsidP="007922CF"/>
    <w:p w:rsidR="00642BD8" w:rsidRDefault="00642BD8" w:rsidP="007922CF">
      <w:pPr>
        <w:jc w:val="center"/>
        <w:rPr>
          <w:b/>
        </w:rPr>
      </w:pPr>
      <w:r w:rsidRPr="00642BD8">
        <w:rPr>
          <w:b/>
        </w:rPr>
        <w:t>CONCURRENT RESOLUTION</w:t>
      </w:r>
    </w:p>
    <w:p w:rsidR="00642BD8" w:rsidRDefault="00642BD8" w:rsidP="007922CF">
      <w:r>
        <w:t xml:space="preserve">The following was taken up for immediate consideration: </w:t>
      </w:r>
    </w:p>
    <w:p w:rsidR="00642BD8" w:rsidRDefault="00642BD8" w:rsidP="007922CF">
      <w:bookmarkStart w:id="502" w:name="include_clip_start_528"/>
      <w:bookmarkEnd w:id="502"/>
    </w:p>
    <w:p w:rsidR="00642BD8" w:rsidRDefault="00642BD8" w:rsidP="007922CF">
      <w:r>
        <w:t>H. 3214 -- Rep. Harrell: A CONCURRENT RESOLUTION INVITING HIS EXCELLENCY, MARSHALL CLEMENT (MARK) SANFORD, JR., GOVERNOR OF THE STATE OF SOUTH CAROLINA, TO ADDRESS THE GENERAL ASSEMBLY IN JOINT SESSION AT 7:00 P.M. ON WEDNESDAY, JANUARY 14, 2009, IN THE CHAMBER OF THE SOUTH CAROLINA HOUSE OF REPRESENTATIVES.</w:t>
      </w:r>
    </w:p>
    <w:p w:rsidR="00642BD8" w:rsidRDefault="00642BD8" w:rsidP="007922CF">
      <w:bookmarkStart w:id="503" w:name="include_clip_end_528"/>
      <w:bookmarkEnd w:id="503"/>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04" w:name="titleend"/>
      <w:bookmarkEnd w:id="504"/>
      <w:r>
        <w:t>Be it resolved by the House of Representatives, the Senate concurring:</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His Excellency, Marshall Clement (Mark) Sanford, Jr., Governor of the State of South Carolina, is invited to address the General Assembly in joint session at 7:00 p.m. on Wednesday, January 14, 2009, in the </w:t>
      </w:r>
      <w:r w:rsidR="007315D4">
        <w:t>C</w:t>
      </w:r>
      <w:r>
        <w:t>hamber of the South Carolina House of Representatives.</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Governor Sanford.</w:t>
      </w:r>
    </w:p>
    <w:p w:rsidR="00642BD8" w:rsidRDefault="00642BD8" w:rsidP="007922CF"/>
    <w:p w:rsidR="00642BD8" w:rsidRDefault="00642BD8" w:rsidP="007922CF">
      <w:r>
        <w:t>The Concurrent Resolution was agreed to and ordered sent to the Senate.</w:t>
      </w:r>
    </w:p>
    <w:p w:rsidR="00642BD8" w:rsidRDefault="00642BD8" w:rsidP="007922CF"/>
    <w:p w:rsidR="00642BD8" w:rsidRDefault="007315D4" w:rsidP="007922CF">
      <w:pPr>
        <w:jc w:val="center"/>
        <w:rPr>
          <w:b/>
        </w:rPr>
      </w:pPr>
      <w:r>
        <w:rPr>
          <w:b/>
        </w:rPr>
        <w:br w:type="page"/>
      </w:r>
      <w:r w:rsidR="00642BD8" w:rsidRPr="00642BD8">
        <w:rPr>
          <w:b/>
        </w:rPr>
        <w:lastRenderedPageBreak/>
        <w:t>HOUSE RESOLUTION</w:t>
      </w:r>
    </w:p>
    <w:p w:rsidR="00642BD8" w:rsidRDefault="00642BD8" w:rsidP="007922CF">
      <w:r>
        <w:t xml:space="preserve">On motion of Rep. ALLISON, with unanimous consent, the following was taken up for immediate consideration:  </w:t>
      </w:r>
    </w:p>
    <w:p w:rsidR="00642BD8" w:rsidRDefault="00642BD8" w:rsidP="007922CF">
      <w:bookmarkStart w:id="505" w:name="include_clip_start_531"/>
      <w:bookmarkEnd w:id="505"/>
    </w:p>
    <w:p w:rsidR="00642BD8" w:rsidRDefault="00642BD8" w:rsidP="007922CF">
      <w:r>
        <w:t>H. 3215 -- Rep. Allison: A HOUSE RESOLUTION EXTENDING THE PRIVILEGE OF THE FLOOR OF THE SOUTH CAROLINA HOUSE OF REPRESENTATIVES TO THE JAMES F. BYRNES HIGH SCHOOL VARSITY GIRLS VOLLEYBALL TEAM, COACHES, AND SCHOOL OFFICIALS, AT A DATE AND TIME TO BE DETERMINED BY THE SPEAKER, FOR THE PURPOSE OF BEING RECOGNIZED AND COMMENDED ON WINNING THE CLASS AAAA VOLLEYBALL STATE CHAMPIONSHIP.</w:t>
      </w:r>
    </w:p>
    <w:p w:rsidR="00642BD8" w:rsidRDefault="00642BD8" w:rsidP="007922CF">
      <w:bookmarkStart w:id="506" w:name="include_clip_end_531"/>
      <w:bookmarkEnd w:id="506"/>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James F. Byrnes High School varsity girls volleyball team, coaches, and school officials, at a date and time to be determined by the Speaker, for the purpose of being recognized and commended on winning the Class AAAA Volleyball State Championship.</w:t>
      </w:r>
    </w:p>
    <w:p w:rsidR="00642BD8" w:rsidRDefault="00642BD8"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07" w:name="include_clip_start_534"/>
      <w:bookmarkEnd w:id="507"/>
    </w:p>
    <w:p w:rsidR="00642BD8" w:rsidRDefault="00642BD8" w:rsidP="007922CF">
      <w:r>
        <w:t>H. 3216 -- Rep. Allison: A HOUSE RESOLUTION TO RECOGNIZE AND CONGRATULATE THE JAMES F. BYRNES HIGH SCHOOL VARSITY FOOTBALL TEAM FOR ITS REMARKABLE SEASON AND STELLAR SUCCESS IN CAPTURING THE 2008 CLASS AAAA DIVISION I STATE CHAMPIONSHIP FOOTBALL TITLE, AND TO HONOR THE ACCOMPLISHMENTS OF THE PLAYERS, COACHES, AND STAFF.</w:t>
      </w:r>
    </w:p>
    <w:p w:rsidR="00642BD8" w:rsidRDefault="00642BD8" w:rsidP="007922CF">
      <w:bookmarkStart w:id="508" w:name="include_clip_end_534"/>
      <w:bookmarkEnd w:id="508"/>
    </w:p>
    <w:p w:rsidR="00642BD8" w:rsidRDefault="00642BD8" w:rsidP="007922CF">
      <w:r>
        <w:t>The Resolution was adopted.</w:t>
      </w:r>
    </w:p>
    <w:p w:rsidR="00642BD8" w:rsidRDefault="00642BD8" w:rsidP="007922CF"/>
    <w:p w:rsidR="00642BD8" w:rsidRDefault="00896D02" w:rsidP="007922CF">
      <w:pPr>
        <w:jc w:val="center"/>
        <w:rPr>
          <w:b/>
        </w:rPr>
      </w:pPr>
      <w:r>
        <w:rPr>
          <w:b/>
        </w:rPr>
        <w:br w:type="page"/>
      </w:r>
      <w:r w:rsidR="00642BD8" w:rsidRPr="00642BD8">
        <w:rPr>
          <w:b/>
        </w:rPr>
        <w:lastRenderedPageBreak/>
        <w:t>HOUSE RESOLUTION</w:t>
      </w:r>
    </w:p>
    <w:p w:rsidR="00642BD8" w:rsidRDefault="00642BD8" w:rsidP="007922CF">
      <w:r>
        <w:t xml:space="preserve">On motion of Rep. ALLISON, with unanimous consent, the following was taken up for immediate consideration:  </w:t>
      </w:r>
    </w:p>
    <w:p w:rsidR="00642BD8" w:rsidRDefault="00642BD8" w:rsidP="007922CF">
      <w:bookmarkStart w:id="509" w:name="include_clip_start_537"/>
      <w:bookmarkEnd w:id="509"/>
    </w:p>
    <w:p w:rsidR="00642BD8" w:rsidRDefault="00642BD8" w:rsidP="007922CF">
      <w:r>
        <w:t>H. 3217 -- Rep. Allison: A HOUSE RESOLUTION EXTENDING THE PRIVILEGE OF THE FLOOR OF THE SOUTH CAROLINA HOUSE OF REPRESENTATIVES TO THE JAMES F. BYRNES HIGH SCHOOL VARSITY FOOTBALL TEAM, COACHES, AND SCHOOL OFFICIALS, AT A DATE AND TIME TO BE DETERMINED BY THE SPEAKER, FOR THE PURPOSE OF BEING RECOGNIZED AND COMMENDED ON THEIR SUCCESSFUL SEASON AND FOR GARNERING THE 2008 CLASS AAAA DIVISION I STATE CHAMPIONSHIP TITLE.</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10" w:name="include_clip_end_537"/>
      <w:bookmarkEnd w:id="510"/>
      <w:r>
        <w:t>Be it resolved by the House of Representatives:</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James F. Byrnes High School varsity football team, coaches, and school officials, at a date and time to be determined by the Speaker, for the purpose of being recognized and commended on their successful season and for garnering the 2008 Class AAAA Division I State championship title.</w:t>
      </w:r>
    </w:p>
    <w:p w:rsidR="00642BD8" w:rsidRDefault="00642BD8"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11" w:name="include_clip_start_540"/>
      <w:bookmarkEnd w:id="511"/>
    </w:p>
    <w:p w:rsidR="00642BD8" w:rsidRDefault="00642BD8" w:rsidP="007922CF">
      <w:r>
        <w:t>H. 3218 -- Rep. Allison: A HOUSE RESOLUTION TO CONGRATULATE THE 2008 JAMES F. BYRNES HIGH SCHOOL VARSITY GIRLS VOLLEYBALL TEAM OF SPARTANBURG COUNTY ON WINNING THE CLASS AAAA VOLLEYBALL STATE CHAMPIONSHIP, COMMEND THE PLAYERS, COACHES, AND STAFF FOR A SEASON OF SPIRITED COMPETITION, INSPIRING PERSEVERANCE, AND TREMENDOUS ACHIEVEMENT, AND TO WISH THEM EVERY SUCCESS IN THEIR FUTURE ENDEAVORS.</w:t>
      </w:r>
    </w:p>
    <w:p w:rsidR="00642BD8" w:rsidRDefault="00642BD8" w:rsidP="007922CF">
      <w:bookmarkStart w:id="512" w:name="include_clip_end_540"/>
      <w:bookmarkEnd w:id="512"/>
    </w:p>
    <w:p w:rsidR="00642BD8" w:rsidRDefault="00642BD8" w:rsidP="007922CF">
      <w:r>
        <w:t>The Resolution was adopted.</w:t>
      </w:r>
    </w:p>
    <w:p w:rsidR="00642BD8" w:rsidRDefault="00642BD8" w:rsidP="007922CF"/>
    <w:p w:rsidR="00642BD8" w:rsidRDefault="00896D02" w:rsidP="007922CF">
      <w:pPr>
        <w:jc w:val="center"/>
        <w:rPr>
          <w:b/>
        </w:rPr>
      </w:pPr>
      <w:r>
        <w:rPr>
          <w:b/>
        </w:rPr>
        <w:br w:type="page"/>
      </w:r>
      <w:r w:rsidR="00642BD8" w:rsidRPr="00642BD8">
        <w:rPr>
          <w:b/>
        </w:rPr>
        <w:lastRenderedPageBreak/>
        <w:t>CONCURRENT RESOLUTION</w:t>
      </w:r>
    </w:p>
    <w:p w:rsidR="00642BD8" w:rsidRDefault="00642BD8" w:rsidP="007922CF">
      <w:r>
        <w:t>The following was introduced:</w:t>
      </w:r>
    </w:p>
    <w:p w:rsidR="00642BD8" w:rsidRDefault="00642BD8" w:rsidP="007922CF">
      <w:bookmarkStart w:id="513" w:name="include_clip_start_543"/>
      <w:bookmarkEnd w:id="513"/>
    </w:p>
    <w:p w:rsidR="00642BD8" w:rsidRDefault="00642BD8" w:rsidP="007922CF">
      <w:r>
        <w:t>H. 3219 -- Rep. Gunn: A CONCURRENT RESOLUTION TO RECOGNIZE AND CONGRATULATE PRESIDENT-ELECT BARACK OBAMA ON HIS HISTORY-MAKING VICTORY IN THE 2008 UNITED STATES PRESIDENTIAL ELECTION AND TO WISH HIM WELL AS HE BEGINS HIS TERM OF OFFICE.</w:t>
      </w:r>
    </w:p>
    <w:p w:rsidR="00642BD8" w:rsidRDefault="00642BD8" w:rsidP="007922CF">
      <w:bookmarkStart w:id="514" w:name="include_clip_end_543"/>
      <w:bookmarkEnd w:id="514"/>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on November 4, 2008, the United States elected as its forty</w:t>
      </w:r>
      <w:r>
        <w:rPr>
          <w:rFonts w:eastAsiaTheme="minorHAnsi"/>
          <w:color w:val="000000" w:themeColor="text1"/>
          <w:szCs w:val="22"/>
          <w:u w:color="000000" w:themeColor="text1"/>
        </w:rPr>
        <w:noBreakHyphen/>
        <w:t>fourth president then-Illinois Senator Barack Obama, the first African American to be elected to the highest office in the land; and</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near the beginning of the election cycle on February 16, 2007, Barack Obama traveled to Columbia to announce his candidacy for presidential office, with a campaign focusing on change, bipartisanship, leadership, and unity. His desire was to organize grassroots communities to engage the American people in the political process while eliminating the influence of special interests. In support of his bid for the presidency, he raised more than seven hundred million dollars, mostly from individual citizens; and</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early-on Democratic primary in South Carolina, held January 26, 2008, resulted in a resounding victory for Barack Obama, who captured fifty-five percent of the vote in this, his first state primary win. Previously, he had generated much excitement when he visited the Palmetto State to participate in the April 2007 Democratic Presidential Debate at South Carolina State University; and</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Barack Obama will be sworn into office on January 20, 2009, as the forty-fourth president of the United States. Now, therefore,</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That the members of the South Carolina General Assembly, by this resolution, recognize and congratulate President-elect Barack Obama on his history-making victory in the 2008 United States presidential election and wish him well as he begins his term of office.</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lastRenderedPageBreak/>
        <w:t>Be it further resolved that a copy of this resolution be forwarded to President-elect Obama.</w:t>
      </w:r>
    </w:p>
    <w:p w:rsidR="00642BD8" w:rsidRDefault="00642BD8" w:rsidP="007922CF"/>
    <w:p w:rsidR="00642BD8" w:rsidRDefault="00642BD8" w:rsidP="007922CF">
      <w:r>
        <w:t>The Concurrent Resolution was agreed to and ordered sent to the Senate.</w:t>
      </w:r>
    </w:p>
    <w:p w:rsidR="00642BD8" w:rsidRDefault="00642BD8" w:rsidP="007922CF"/>
    <w:p w:rsidR="00642BD8" w:rsidRDefault="00642BD8" w:rsidP="007922CF">
      <w:pPr>
        <w:jc w:val="center"/>
        <w:rPr>
          <w:b/>
        </w:rPr>
      </w:pPr>
      <w:r w:rsidRPr="00642BD8">
        <w:rPr>
          <w:b/>
        </w:rPr>
        <w:t>HOUSE RESOLUTION</w:t>
      </w:r>
    </w:p>
    <w:p w:rsidR="00642BD8" w:rsidRDefault="00642BD8" w:rsidP="007922CF">
      <w:r>
        <w:t xml:space="preserve">On motion of Rep. HARVIN, with unanimous consent, the following was taken up for immediate consideration:  </w:t>
      </w:r>
    </w:p>
    <w:p w:rsidR="00642BD8" w:rsidRDefault="00642BD8" w:rsidP="007922CF">
      <w:bookmarkStart w:id="515" w:name="include_clip_start_546"/>
      <w:bookmarkEnd w:id="515"/>
    </w:p>
    <w:p w:rsidR="00642BD8" w:rsidRDefault="00642BD8" w:rsidP="007922CF">
      <w:r>
        <w:t>H. 3220 -- Rep. Harvin: A HOUSE RESOLUTION TO EXTEND THE PRIVILEGE OF THE FLOOR OF THE SOUTH CAROLINA HOUSE OF REPRESENTATIVES TO THE SCOTT'S BRANCH HIGH SCHOOL FOOTBALL TEAM, COACHES, AND SCHOOL OFFICIALS, AT A DATE AND TIME TO BE DETERMINED BY THE SPEAKER, FOR THE PURPOSE OF RECOGNIZING AND COMMENDING THEM ON THEIR OUTSTANDING SEASON AND FOR CAPTURING THE 2008 CLASS A DIVISION II STATE CHAMPIONSHIP TITLE.</w:t>
      </w:r>
    </w:p>
    <w:p w:rsidR="00642BD8" w:rsidRDefault="00642BD8" w:rsidP="007922CF">
      <w:bookmarkStart w:id="516" w:name="include_clip_end_546"/>
      <w:bookmarkEnd w:id="516"/>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Scott’s Branch High School football team, coaches, and school officials, at a date and time to be determined by the Speaker, for the purpose of recognizing and commending them on their outstanding season and for capturing the 2008 Class A Division II State Championship title.</w:t>
      </w:r>
    </w:p>
    <w:p w:rsidR="007E12EC" w:rsidRDefault="007E12EC"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17" w:name="include_clip_start_549"/>
      <w:bookmarkEnd w:id="517"/>
    </w:p>
    <w:p w:rsidR="00896D02" w:rsidRDefault="00642BD8" w:rsidP="007922CF">
      <w:r>
        <w:t xml:space="preserve">H. 3221 -- Rep. Harvin: A HOUSE RESOLUTION TO RECOGNIZE AND CONGRATULATE THE SCOTT'S BRANCH HIGH SCHOOL FOOTBALL TEAM OF CLARENDON COUNTY </w:t>
      </w:r>
      <w:r w:rsidR="00896D02">
        <w:br/>
      </w:r>
    </w:p>
    <w:p w:rsidR="00642BD8" w:rsidRDefault="00896D02" w:rsidP="00896D02">
      <w:pPr>
        <w:ind w:firstLine="0"/>
      </w:pPr>
      <w:r>
        <w:br w:type="page"/>
      </w:r>
      <w:r w:rsidR="00642BD8">
        <w:lastRenderedPageBreak/>
        <w:t>ON ITS OUTSTANDING SEASON AND IMPRESSIVE WIN OF THE 2008 CLASS A DIVISION II STATE CHAMPIONSHIP TITLE.</w:t>
      </w:r>
    </w:p>
    <w:p w:rsidR="00642BD8" w:rsidRDefault="00642BD8" w:rsidP="007922CF">
      <w:bookmarkStart w:id="518" w:name="include_clip_end_549"/>
      <w:bookmarkEnd w:id="518"/>
    </w:p>
    <w:p w:rsidR="00642BD8" w:rsidRDefault="00642BD8" w:rsidP="007922CF">
      <w:r>
        <w:t>The Resolution was adopted.</w:t>
      </w:r>
    </w:p>
    <w:p w:rsidR="00642BD8" w:rsidRDefault="00642BD8" w:rsidP="007922CF"/>
    <w:p w:rsidR="00642BD8" w:rsidRDefault="00642BD8" w:rsidP="007922CF">
      <w:pPr>
        <w:jc w:val="center"/>
        <w:rPr>
          <w:b/>
        </w:rPr>
      </w:pPr>
      <w:r w:rsidRPr="00642BD8">
        <w:rPr>
          <w:b/>
        </w:rPr>
        <w:t>CONCURRENT RESOLUTION</w:t>
      </w:r>
    </w:p>
    <w:p w:rsidR="00642BD8" w:rsidRDefault="00642BD8" w:rsidP="007922CF">
      <w:r>
        <w:t>The following was introduced:</w:t>
      </w:r>
    </w:p>
    <w:p w:rsidR="00642BD8" w:rsidRDefault="00642BD8" w:rsidP="007922CF">
      <w:bookmarkStart w:id="519" w:name="include_clip_start_552"/>
      <w:bookmarkEnd w:id="519"/>
    </w:p>
    <w:p w:rsidR="00642BD8" w:rsidRDefault="00642BD8" w:rsidP="007922CF">
      <w:r>
        <w:t>H. 3222 -- Reps. Bedingfield, Gullick, Erickson, Crawford, Duncan, Allison, Ballentine, Cato, Forrester, Hamilton, Harrell, Harrison, Horne, Kelly, Littlejohn, Millwood, Nanney, E. H. Pitts, M. A. Pitts, Rice, D. C. Smith, G. R. Smith, J. R. Smith, Stringer, Wylie, A. D. Young and T. R. Young: A CONCURRENT RESOLUTION MEMORIALIZING THE SOUTH CAROLINA CONGRESSIONAL DELEGATION TO OPPOSE LEGISLATION THAT DISENFRANCHISES SOUTH CAROLINA WORKERS BY REMOVING THEIR RIGHT TO A PRIVATE BALLOT UNION ELECTION.</w:t>
      </w:r>
    </w:p>
    <w:p w:rsidR="00642BD8" w:rsidRDefault="00642BD8" w:rsidP="007922CF">
      <w:bookmarkStart w:id="520" w:name="include_clip_end_552"/>
      <w:bookmarkEnd w:id="520"/>
      <w:r>
        <w:t>The Concurrent Resolution was ordered referred to the Committee on Invitations and Memorial Resolutions.</w:t>
      </w:r>
    </w:p>
    <w:p w:rsidR="00896D02" w:rsidRDefault="00896D02" w:rsidP="007922CF">
      <w:pPr>
        <w:jc w:val="center"/>
        <w:rPr>
          <w:b/>
        </w:rPr>
      </w:pPr>
    </w:p>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21" w:name="include_clip_start_555"/>
      <w:bookmarkEnd w:id="521"/>
    </w:p>
    <w:p w:rsidR="00642BD8" w:rsidRDefault="00642BD8" w:rsidP="007922CF">
      <w:r>
        <w:t>H. 3223 -- Rep. Cato: A HOUSE RESOLUTION TO COMMEND AND CONGRATULATE SOUTH CAROLINA CITIZENS FOR LIFE, INC. FOR ITS THIRTY-FIVE YEARS OF STRIVING TO CREATE A CULTURE OF LIFE IN THE PALMETTO STATE, IN KEEPING WITH THE INALIENABLE RIGHT TO LIFE AS PROCLAIMED IN THE DECLARATION OF INDEPENDENCE OF THE UNITED STATES.</w:t>
      </w:r>
    </w:p>
    <w:p w:rsidR="00642BD8" w:rsidRDefault="00642BD8" w:rsidP="007922CF">
      <w:bookmarkStart w:id="522" w:name="include_clip_end_555"/>
      <w:bookmarkEnd w:id="522"/>
    </w:p>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 xml:space="preserve">On motion of Rep. COOPER, with unanimous consent, the following was taken up for immediate consideration:  </w:t>
      </w:r>
    </w:p>
    <w:p w:rsidR="00642BD8" w:rsidRDefault="00642BD8" w:rsidP="007922CF">
      <w:bookmarkStart w:id="523" w:name="include_clip_start_558"/>
      <w:bookmarkEnd w:id="523"/>
    </w:p>
    <w:p w:rsidR="00642BD8" w:rsidRDefault="00642BD8" w:rsidP="007922CF">
      <w:r>
        <w:t xml:space="preserve">H. 3224 -- Rep. Cooper: A HOUSE RESOLUTION TO PROVIDE THAT THE STAFF SERVING THE MEMBERS OF THE HOUSE </w:t>
      </w:r>
      <w:r>
        <w:lastRenderedPageBreak/>
        <w:t>OF REPRESENTATIVES IS NOT REQUIRED TO WORK ON GOOD FRIDAY, APRIL 10, 2009.</w:t>
      </w:r>
    </w:p>
    <w:p w:rsidR="00642BD8" w:rsidRDefault="00642BD8" w:rsidP="007922CF">
      <w:bookmarkStart w:id="524" w:name="include_clip_end_558"/>
      <w:bookmarkEnd w:id="524"/>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E12EC" w:rsidRDefault="007E12EC" w:rsidP="007E1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staff serving the members of the House of Representatives is not required to work on Good Friday, April 10, 2009.</w:t>
      </w:r>
    </w:p>
    <w:p w:rsidR="00642BD8" w:rsidRDefault="00642BD8"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CONCURRENT RESOLUTION</w:t>
      </w:r>
    </w:p>
    <w:p w:rsidR="00642BD8" w:rsidRDefault="00642BD8" w:rsidP="007922CF">
      <w:r>
        <w:t>The following was introduced:</w:t>
      </w:r>
    </w:p>
    <w:p w:rsidR="00642BD8" w:rsidRDefault="00642BD8" w:rsidP="007922CF">
      <w:bookmarkStart w:id="525" w:name="include_clip_start_561"/>
      <w:bookmarkEnd w:id="525"/>
    </w:p>
    <w:p w:rsidR="00642BD8" w:rsidRDefault="00642BD8" w:rsidP="007922CF">
      <w:r>
        <w:t xml:space="preserve">H. 3225 -- Reps. Delleney, Clemmons and Mack: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w:t>
      </w:r>
      <w:r>
        <w:lastRenderedPageBreak/>
        <w:t>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642BD8" w:rsidRDefault="00642BD8" w:rsidP="007922CF">
      <w:bookmarkStart w:id="526" w:name="include_clip_end_561"/>
      <w:bookmarkEnd w:id="526"/>
      <w:r>
        <w:t>The Concurrent Resolution was ordered referred to the Committee on Invitations and Memorial Resolutions.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27" w:name="include_clip_start_564"/>
      <w:bookmarkEnd w:id="527"/>
    </w:p>
    <w:p w:rsidR="00642BD8" w:rsidRDefault="00642BD8" w:rsidP="007922CF">
      <w:r>
        <w:t xml:space="preserve">H. 3233 -- Reps. Bingham and Merrill: A HOUSE RESOLUTION TO AMEND RULE 1.9 OF THE RULES OF THE HOUSE OF </w:t>
      </w:r>
      <w:r>
        <w:lastRenderedPageBreak/>
        <w:t>REPRESENTATIVES, RELATING TO THE APPOINTMENT OF COMMITTEES BY THE SPEAKER, SO AS TO PROVIDE THAT THE SPEAKER SHALL APPOINT COMMITTEE CHAIRMEN INSTEAD OF THE CHAIRMEN BEING ELECTED BY THE RESPECTIVE COMMITTEE MEMBERS.</w:t>
      </w:r>
    </w:p>
    <w:p w:rsidR="00642BD8" w:rsidRDefault="00642BD8" w:rsidP="007922CF">
      <w:bookmarkStart w:id="528" w:name="include_clip_end_564"/>
      <w:bookmarkEnd w:id="528"/>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29" w:name="include_clip_start_567"/>
      <w:bookmarkEnd w:id="529"/>
    </w:p>
    <w:p w:rsidR="00642BD8" w:rsidRDefault="00642BD8" w:rsidP="007922CF">
      <w:r>
        <w:t>H. 3234 -- Reps. Neilson and Williams: A HOUSE RESOLUTION TO RECOGNIZE AND HONOR ROUND O BAPTIST CHURCH IN DARLINGTON COUNTY ON THE OCCASION OF ITS ONE HUNDRED TWENTY-FIFTH ANNIVERSARY, AND TO WISH ITS FAITHFUL CONGREGATION AND PASTOR MANY MORE YEARS OF SERVICE TO GOD AND THEIR CHURCH.</w:t>
      </w:r>
    </w:p>
    <w:p w:rsidR="00642BD8" w:rsidRDefault="00642BD8" w:rsidP="007922CF">
      <w:bookmarkStart w:id="530" w:name="include_clip_end_567"/>
      <w:bookmarkEnd w:id="530"/>
    </w:p>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 xml:space="preserve">On motion of Rep. FORRESTER, with unanimous consent, the following was taken up for immediate consideration:  </w:t>
      </w:r>
    </w:p>
    <w:p w:rsidR="00642BD8" w:rsidRDefault="00642BD8" w:rsidP="007922CF">
      <w:bookmarkStart w:id="531" w:name="include_clip_start_570"/>
      <w:bookmarkEnd w:id="531"/>
    </w:p>
    <w:p w:rsidR="00642BD8" w:rsidRDefault="00642BD8" w:rsidP="007922CF">
      <w:r>
        <w:t>H. 3235 -- Rep. Forrester: A HOUSE RESOLUTION TO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642BD8" w:rsidRDefault="00642BD8" w:rsidP="007922CF">
      <w:bookmarkStart w:id="532" w:name="include_clip_end_570"/>
      <w:bookmarkEnd w:id="532"/>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96D02"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House of Representatives of the State of South Carolina, by this resolution, extend the privilege of the floor to the students and school officials of the South Carolina School for the Deaf and the Blind, at a date and time to be determined by the Speaker, </w:t>
      </w:r>
      <w:r w:rsidR="00896D02">
        <w:br/>
      </w:r>
    </w:p>
    <w:p w:rsidR="004C73C9" w:rsidRDefault="00896D02" w:rsidP="00896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004C73C9">
        <w:lastRenderedPageBreak/>
        <w:t>for the purpose of recognizing them for a demonstration of their unique accomplishments.</w:t>
      </w:r>
    </w:p>
    <w:p w:rsidR="00642BD8" w:rsidRDefault="00642BD8"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33" w:name="include_clip_start_573"/>
      <w:bookmarkEnd w:id="533"/>
    </w:p>
    <w:p w:rsidR="00642BD8" w:rsidRDefault="00642BD8" w:rsidP="007922CF">
      <w:r>
        <w:t>H. 3238 -- Reps. Bingham and Merrill: A HOUSE RESOLUTION TO AMEND RULE 1.9 OF THE RULES OF THE HOUSE OF REPRESENTATIVES, RELATING TO THE APPOINTMENT OF COMMITTEES BY THE SPEAKER, SO AS TO AUTHORIZE THE SPEAKER TO APPOINT AN INDIVIDUAL AD HOC COMMITTEE TO CONSIDER A SPECIAL LEGISLATIVE ISSUE TO WHICH THE SPEAKER MAY REFER TO THIS COMMITTEE.</w:t>
      </w:r>
    </w:p>
    <w:p w:rsidR="00642BD8" w:rsidRDefault="00642BD8" w:rsidP="007922CF">
      <w:bookmarkStart w:id="534" w:name="include_clip_end_573"/>
      <w:bookmarkEnd w:id="534"/>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35" w:name="include_clip_start_576"/>
      <w:bookmarkEnd w:id="535"/>
    </w:p>
    <w:p w:rsidR="00642BD8" w:rsidRDefault="00642BD8" w:rsidP="007922CF">
      <w:r>
        <w:t>H. 3239 -- Rep. Merrill: A HOUSE RESOLUTION TO AMEND RULE 1.9 OF THE RULES OF THE HOUSE OF REPRESENTATIVES, RELATING TO APPOINTMENT OF COMMITTEES BY THE SPEAKER, SO AS TO IMPOSE A LIMITATION OF TEN CONSECUTIVE YEARS ON A PERSON SERVING AS THE CHAIRMAN OF ANY COMMITTEE OF THE HOUSE.</w:t>
      </w:r>
    </w:p>
    <w:p w:rsidR="00642BD8" w:rsidRDefault="00642BD8" w:rsidP="007922CF">
      <w:bookmarkStart w:id="536" w:name="include_clip_end_576"/>
      <w:bookmarkEnd w:id="536"/>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37" w:name="include_clip_start_579"/>
      <w:bookmarkEnd w:id="537"/>
    </w:p>
    <w:p w:rsidR="00642BD8" w:rsidRDefault="00642BD8" w:rsidP="007922CF">
      <w:r>
        <w:t xml:space="preserve">H. 3240 -- Reps. Merrill, A. D. Young, Umphlett,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w:t>
      </w:r>
      <w:r>
        <w:lastRenderedPageBreak/>
        <w:t>Hearn, Herbkersman, Hiott, Hodges, Horne, Hosey, Howard, Huggins, Hutto, Jefferson, Jennings, Kelly, Kennedy, King, Kirsh, Knight, Limehouse, Littlejohn, Loftis, Long, Lowe, Lucas, Mack, McEachern, McLeod, Miller, Millwood, Mitchell, Moss, Nanney, J. H. Neal, J. M. Neal, Neilson, Ott, Owens, Parker, Parks, Pinson, E. H. Pitts, M. A. Pitts, Rice, Rutherford, Sandifer, Scott, Sellers, Simrill, Skelton, D. C. Smith, G. M. Smith, G. R. Smith, J. E. Smith, J. R. Smith, Sottile, Spires, Stavrinakis, Stewart, Stringer, Thompson, Toole, Vick, Viers, Weeks, Whipper, White, Whitmire, Williams, Willis, Wylie and T. R. Young: A HOUSE RESOLUTION TO COMMEND THE HONORABLE SHIRLEY R. HINSON OF BERKELEY COUNTY FOR HER OUTSTANDING AND DEDICATED SERVICE AS A MEMBER OF THE HOUSE OF REPRESENTATIVES, AND TO WISH HER HAPPINESS AND FULFILLMENT IN ALL HER FUTURE ENDEAVORS.</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38" w:name="include_clip_end_579"/>
      <w:bookmarkEnd w:id="538"/>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the Honorable Shirley R. Hinson represented the citizens of Berkeley County with diligence and excellence in the House of Representatives of this great State;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an outstanding member of the House, Shirley Hinson worked hard not only for the constituents of her own district, but for the citizenry as a whole;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prior to her service in the House, she served as a member of the Berkeley County School Board and as director of the South Carolina School Boards Association;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Representative Hinson served as an active member of the House Ways and Means Committee, as vice chairman of the House Ethics Committee, as subcommittee chair of Economic Development and Tourism, and as chairman of the South Carolina Republican Women’s Caucus;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a true trailblazer in state government, she was the first female to serve as chief whip of the majority party in the House;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 xml:space="preserve">Whereas, committed to streamlining government and making it more efficient for the people of South Carolina, Representative Hinson made many lasting legislative contributions, which include tort reform, </w:t>
      </w:r>
      <w:r>
        <w:rPr>
          <w:rFonts w:eastAsiaTheme="minorHAnsi"/>
          <w:szCs w:val="22"/>
        </w:rPr>
        <w:lastRenderedPageBreak/>
        <w:t>worker’s compensation reform, reorganization of the Department of Transportation, and property tax reform; and</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Whereas, the members of the House of Representatives miss the devotion and leadership that Shirley Hinson brought to the House of Representatives on behalf of her constituents and all South Carolinians and wish her success and happiness in all life has to offer.  Now, therefore,</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Be it resolved by the House of Representatives:</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That the members of the House of Representatives of the State of South Carolina, by this resolution, commend the Honorable Shirley R. Hinson of Berkeley County for her outstanding and dedicated service as a member of the House of Representatives, and wish her happiness and fulfillment in all her future endeavors.</w:t>
      </w: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4C73C9" w:rsidRDefault="004C73C9" w:rsidP="004C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Be it further resolved that a copy of this resolution be forwarded to the Honorable Shirley R. Hinson.</w:t>
      </w:r>
    </w:p>
    <w:p w:rsidR="004C73C9" w:rsidRDefault="004C73C9" w:rsidP="007922CF"/>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39" w:name="include_clip_start_582"/>
      <w:bookmarkEnd w:id="539"/>
    </w:p>
    <w:p w:rsidR="00642BD8" w:rsidRDefault="00642BD8" w:rsidP="007922CF">
      <w:r>
        <w:t>H. 3241 -- Rep. Pinson: A HOUSE RESOLUTION TO EXPRESS THE PROFOUND SORROW OF THE HOUSE OF REPRESENTATIVES UPON THE PASSING OF ELIZABETH "BETTY" EMERSON RIDDLE AND TO EXTEND TO HER FAMILY AND MANY FRIENDS THE DEEPEST SYMPATHY.</w:t>
      </w:r>
    </w:p>
    <w:p w:rsidR="00642BD8" w:rsidRDefault="00642BD8" w:rsidP="007922CF">
      <w:bookmarkStart w:id="540" w:name="include_clip_end_582"/>
      <w:bookmarkEnd w:id="540"/>
    </w:p>
    <w:p w:rsidR="00642BD8" w:rsidRDefault="00642BD8" w:rsidP="007922CF">
      <w:r>
        <w:t>The Resolution was adopted.</w:t>
      </w:r>
    </w:p>
    <w:p w:rsidR="004C73C9" w:rsidRDefault="004C73C9" w:rsidP="007922CF">
      <w:pPr>
        <w:jc w:val="center"/>
        <w:rPr>
          <w:b/>
        </w:rPr>
      </w:pPr>
    </w:p>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41" w:name="include_clip_start_585"/>
      <w:bookmarkEnd w:id="541"/>
    </w:p>
    <w:p w:rsidR="00642BD8" w:rsidRDefault="00642BD8" w:rsidP="007922CF">
      <w:r>
        <w:t xml:space="preserve">H. 3242 -- Reps. Huggins, Agnew, Alexander, Allen, Allison, Anderson, Anthony, Bales, Ballentine, Bannister, Barfield, Battle, Bedingfield, Bingham, Bowen, Bowers, Brady, Branham, Brantley, G. A. Brown, H. B. Brown, R. L. Brown, Cato, Chalk, Clemmons, </w:t>
      </w:r>
      <w:r>
        <w:lastRenderedPageBreak/>
        <w:t>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MS. MARTHA A. CORLEY OF LEXINGTON COUNTY ON THE OCCASION OF HER NINETIETH BIRTHDAY, AND TO WISH HER A JOYOUS BIRTHDAY CELEBRATION AND CONTINUED HEALTH AND HAPPINESS.</w:t>
      </w:r>
    </w:p>
    <w:p w:rsidR="00642BD8" w:rsidRDefault="00642BD8" w:rsidP="007922CF">
      <w:bookmarkStart w:id="542" w:name="include_clip_end_585"/>
      <w:bookmarkEnd w:id="542"/>
    </w:p>
    <w:p w:rsidR="00642BD8" w:rsidRDefault="00642BD8" w:rsidP="007922CF">
      <w:r>
        <w:t>The Resolution was adopted.</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43" w:name="include_clip_start_588"/>
      <w:bookmarkEnd w:id="543"/>
    </w:p>
    <w:p w:rsidR="00642BD8" w:rsidRDefault="00642BD8" w:rsidP="007922CF">
      <w:r>
        <w:t>H. 3251 -- Rep. Sellers: A HOUSE RESOLUTION TO AMEND RULE 7.2, RULES OF THE HOUSE OF REPRESENTATIVES, RELATING TO ORDERING A ROLL CALL VOTE OF THE YEAS AND NAYS ON A QUESTION, SO AS TO REQUIRE A RECORDED ROLL CALL VOTE ON SECOND OR THIRD READINGS UNDER CERTAIN CIRCUMSTANCES.</w:t>
      </w:r>
    </w:p>
    <w:p w:rsidR="00642BD8" w:rsidRDefault="00642BD8" w:rsidP="007922CF">
      <w:bookmarkStart w:id="544" w:name="include_clip_end_588"/>
      <w:bookmarkEnd w:id="544"/>
      <w:r>
        <w:t>The Resolution was ordered referred to the Committee on Rules.</w:t>
      </w:r>
    </w:p>
    <w:p w:rsidR="00642BD8" w:rsidRDefault="00642BD8" w:rsidP="007922CF"/>
    <w:p w:rsidR="00642BD8" w:rsidRDefault="00642BD8" w:rsidP="007922CF">
      <w:pPr>
        <w:jc w:val="center"/>
        <w:rPr>
          <w:b/>
        </w:rPr>
      </w:pPr>
      <w:r w:rsidRPr="00642BD8">
        <w:rPr>
          <w:b/>
        </w:rPr>
        <w:t>HOUSE RESOLUTION</w:t>
      </w:r>
    </w:p>
    <w:p w:rsidR="00642BD8" w:rsidRDefault="00642BD8" w:rsidP="007922CF">
      <w:r>
        <w:t>The following was introduced:</w:t>
      </w:r>
    </w:p>
    <w:p w:rsidR="00642BD8" w:rsidRDefault="00642BD8" w:rsidP="007922CF">
      <w:bookmarkStart w:id="545" w:name="include_clip_start_591"/>
      <w:bookmarkEnd w:id="545"/>
    </w:p>
    <w:p w:rsidR="00642BD8" w:rsidRDefault="00642BD8" w:rsidP="007922CF">
      <w:r>
        <w:t xml:space="preserve">H. 3255 -- Rep. G. R. Smith: A HOUSE RESOLUTION TO RECOGNIZE AND COMMEND THE SIMPSONVILLE STARS SOFTBALL TEAM OF GREENVILLE COUNTY ON AN OUTSTANDING SEASON AND FOR WINNING THE 2008 LITTLE LEAGUE SOFTBALL WORLD SERIES TITLE IN </w:t>
      </w:r>
      <w:r>
        <w:lastRenderedPageBreak/>
        <w:t>PORTLAND, OREGON, AND TO HONOR THE TEAM'S EXEMPLARY PLAYERS AND COACHES.</w:t>
      </w:r>
    </w:p>
    <w:p w:rsidR="00642BD8" w:rsidRDefault="00642BD8" w:rsidP="007922CF">
      <w:bookmarkStart w:id="546" w:name="include_clip_end_591"/>
      <w:bookmarkEnd w:id="546"/>
    </w:p>
    <w:p w:rsidR="00642BD8" w:rsidRDefault="00642BD8" w:rsidP="007922CF">
      <w:r>
        <w:t>The Resolution was adopted.</w:t>
      </w:r>
    </w:p>
    <w:p w:rsidR="00642BD8" w:rsidRDefault="00642BD8" w:rsidP="007922CF"/>
    <w:p w:rsidR="00642BD8" w:rsidRDefault="00642BD8" w:rsidP="007922CF">
      <w:pPr>
        <w:jc w:val="center"/>
        <w:rPr>
          <w:b/>
        </w:rPr>
      </w:pPr>
      <w:r w:rsidRPr="00642BD8">
        <w:rPr>
          <w:b/>
        </w:rPr>
        <w:t>ROLL CALL</w:t>
      </w:r>
    </w:p>
    <w:p w:rsidR="00642BD8" w:rsidRDefault="00642BD8" w:rsidP="007922C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42BD8" w:rsidRPr="00642BD8" w:rsidTr="00642BD8">
        <w:tc>
          <w:tcPr>
            <w:tcW w:w="2179" w:type="dxa"/>
            <w:shd w:val="clear" w:color="auto" w:fill="auto"/>
          </w:tcPr>
          <w:p w:rsidR="00642BD8" w:rsidRPr="00642BD8" w:rsidRDefault="00642BD8" w:rsidP="007922CF">
            <w:pPr>
              <w:ind w:firstLine="0"/>
            </w:pPr>
            <w:bookmarkStart w:id="547" w:name="vote_start594"/>
            <w:bookmarkEnd w:id="547"/>
            <w:r>
              <w:t>Agnew</w:t>
            </w:r>
          </w:p>
        </w:tc>
        <w:tc>
          <w:tcPr>
            <w:tcW w:w="2179" w:type="dxa"/>
            <w:shd w:val="clear" w:color="auto" w:fill="auto"/>
          </w:tcPr>
          <w:p w:rsidR="00642BD8" w:rsidRPr="00642BD8" w:rsidRDefault="00642BD8" w:rsidP="007922CF">
            <w:pPr>
              <w:ind w:firstLine="0"/>
            </w:pPr>
            <w:r>
              <w:t>Alexander</w:t>
            </w:r>
          </w:p>
        </w:tc>
        <w:tc>
          <w:tcPr>
            <w:tcW w:w="2180" w:type="dxa"/>
            <w:shd w:val="clear" w:color="auto" w:fill="auto"/>
          </w:tcPr>
          <w:p w:rsidR="00642BD8" w:rsidRPr="00642BD8" w:rsidRDefault="00642BD8" w:rsidP="007922CF">
            <w:pPr>
              <w:ind w:firstLine="0"/>
            </w:pPr>
            <w:r>
              <w:t>Allen</w:t>
            </w:r>
          </w:p>
        </w:tc>
      </w:tr>
      <w:tr w:rsidR="00642BD8" w:rsidRPr="00642BD8" w:rsidTr="00642BD8">
        <w:tc>
          <w:tcPr>
            <w:tcW w:w="2179" w:type="dxa"/>
            <w:shd w:val="clear" w:color="auto" w:fill="auto"/>
          </w:tcPr>
          <w:p w:rsidR="00642BD8" w:rsidRPr="00642BD8" w:rsidRDefault="00642BD8" w:rsidP="007922CF">
            <w:pPr>
              <w:ind w:firstLine="0"/>
            </w:pPr>
            <w:r>
              <w:t>Allison</w:t>
            </w:r>
          </w:p>
        </w:tc>
        <w:tc>
          <w:tcPr>
            <w:tcW w:w="2179" w:type="dxa"/>
            <w:shd w:val="clear" w:color="auto" w:fill="auto"/>
          </w:tcPr>
          <w:p w:rsidR="00642BD8" w:rsidRPr="00642BD8" w:rsidRDefault="00642BD8" w:rsidP="007922CF">
            <w:pPr>
              <w:ind w:firstLine="0"/>
            </w:pPr>
            <w:r>
              <w:t>Anderson</w:t>
            </w:r>
          </w:p>
        </w:tc>
        <w:tc>
          <w:tcPr>
            <w:tcW w:w="2180" w:type="dxa"/>
            <w:shd w:val="clear" w:color="auto" w:fill="auto"/>
          </w:tcPr>
          <w:p w:rsidR="00642BD8" w:rsidRPr="00642BD8" w:rsidRDefault="00642BD8" w:rsidP="007922CF">
            <w:pPr>
              <w:ind w:firstLine="0"/>
            </w:pPr>
            <w:r>
              <w:t>Anthony</w:t>
            </w:r>
          </w:p>
        </w:tc>
      </w:tr>
      <w:tr w:rsidR="00642BD8" w:rsidRPr="00642BD8" w:rsidTr="00642BD8">
        <w:tc>
          <w:tcPr>
            <w:tcW w:w="2179" w:type="dxa"/>
            <w:shd w:val="clear" w:color="auto" w:fill="auto"/>
          </w:tcPr>
          <w:p w:rsidR="00642BD8" w:rsidRPr="00642BD8" w:rsidRDefault="00642BD8" w:rsidP="007922CF">
            <w:pPr>
              <w:ind w:firstLine="0"/>
            </w:pPr>
            <w:r>
              <w:t>Bales</w:t>
            </w:r>
          </w:p>
        </w:tc>
        <w:tc>
          <w:tcPr>
            <w:tcW w:w="2179" w:type="dxa"/>
            <w:shd w:val="clear" w:color="auto" w:fill="auto"/>
          </w:tcPr>
          <w:p w:rsidR="00642BD8" w:rsidRPr="00642BD8" w:rsidRDefault="00642BD8" w:rsidP="007922CF">
            <w:pPr>
              <w:ind w:firstLine="0"/>
            </w:pPr>
            <w:r>
              <w:t>Ballentine</w:t>
            </w:r>
          </w:p>
        </w:tc>
        <w:tc>
          <w:tcPr>
            <w:tcW w:w="2180" w:type="dxa"/>
            <w:shd w:val="clear" w:color="auto" w:fill="auto"/>
          </w:tcPr>
          <w:p w:rsidR="00642BD8" w:rsidRPr="00642BD8" w:rsidRDefault="00642BD8" w:rsidP="007922CF">
            <w:pPr>
              <w:ind w:firstLine="0"/>
            </w:pPr>
            <w:r>
              <w:t>Bannister</w:t>
            </w:r>
          </w:p>
        </w:tc>
      </w:tr>
      <w:tr w:rsidR="00642BD8" w:rsidRPr="00642BD8" w:rsidTr="00642BD8">
        <w:tc>
          <w:tcPr>
            <w:tcW w:w="2179" w:type="dxa"/>
            <w:shd w:val="clear" w:color="auto" w:fill="auto"/>
          </w:tcPr>
          <w:p w:rsidR="00642BD8" w:rsidRPr="00642BD8" w:rsidRDefault="00642BD8" w:rsidP="007922CF">
            <w:pPr>
              <w:ind w:firstLine="0"/>
            </w:pPr>
            <w:r>
              <w:t>Barfield</w:t>
            </w:r>
          </w:p>
        </w:tc>
        <w:tc>
          <w:tcPr>
            <w:tcW w:w="2179" w:type="dxa"/>
            <w:shd w:val="clear" w:color="auto" w:fill="auto"/>
          </w:tcPr>
          <w:p w:rsidR="00642BD8" w:rsidRPr="00642BD8" w:rsidRDefault="00642BD8" w:rsidP="007922CF">
            <w:pPr>
              <w:ind w:firstLine="0"/>
            </w:pPr>
            <w:r>
              <w:t>Battle</w:t>
            </w:r>
          </w:p>
        </w:tc>
        <w:tc>
          <w:tcPr>
            <w:tcW w:w="2180" w:type="dxa"/>
            <w:shd w:val="clear" w:color="auto" w:fill="auto"/>
          </w:tcPr>
          <w:p w:rsidR="00642BD8" w:rsidRPr="00642BD8" w:rsidRDefault="00642BD8" w:rsidP="007922CF">
            <w:pPr>
              <w:ind w:firstLine="0"/>
            </w:pPr>
            <w:r>
              <w:t>Bedingfield</w:t>
            </w:r>
          </w:p>
        </w:tc>
      </w:tr>
      <w:tr w:rsidR="00642BD8" w:rsidRPr="00642BD8" w:rsidTr="00642BD8">
        <w:tc>
          <w:tcPr>
            <w:tcW w:w="2179" w:type="dxa"/>
            <w:shd w:val="clear" w:color="auto" w:fill="auto"/>
          </w:tcPr>
          <w:p w:rsidR="00642BD8" w:rsidRPr="00642BD8" w:rsidRDefault="00642BD8" w:rsidP="007922CF">
            <w:pPr>
              <w:ind w:firstLine="0"/>
            </w:pPr>
            <w:r>
              <w:t>Bingham</w:t>
            </w:r>
          </w:p>
        </w:tc>
        <w:tc>
          <w:tcPr>
            <w:tcW w:w="2179" w:type="dxa"/>
            <w:shd w:val="clear" w:color="auto" w:fill="auto"/>
          </w:tcPr>
          <w:p w:rsidR="00642BD8" w:rsidRPr="00642BD8" w:rsidRDefault="00642BD8" w:rsidP="007922CF">
            <w:pPr>
              <w:ind w:firstLine="0"/>
            </w:pPr>
            <w:r>
              <w:t>Bowen</w:t>
            </w:r>
          </w:p>
        </w:tc>
        <w:tc>
          <w:tcPr>
            <w:tcW w:w="2180" w:type="dxa"/>
            <w:shd w:val="clear" w:color="auto" w:fill="auto"/>
          </w:tcPr>
          <w:p w:rsidR="00642BD8" w:rsidRPr="00642BD8" w:rsidRDefault="00642BD8" w:rsidP="007922CF">
            <w:pPr>
              <w:ind w:firstLine="0"/>
            </w:pPr>
            <w:r>
              <w:t>Bowers</w:t>
            </w:r>
          </w:p>
        </w:tc>
      </w:tr>
      <w:tr w:rsidR="00642BD8" w:rsidRPr="00642BD8" w:rsidTr="00642BD8">
        <w:tc>
          <w:tcPr>
            <w:tcW w:w="2179" w:type="dxa"/>
            <w:shd w:val="clear" w:color="auto" w:fill="auto"/>
          </w:tcPr>
          <w:p w:rsidR="00642BD8" w:rsidRPr="00642BD8" w:rsidRDefault="00642BD8" w:rsidP="007922CF">
            <w:pPr>
              <w:ind w:firstLine="0"/>
            </w:pPr>
            <w:r>
              <w:t>Brady</w:t>
            </w:r>
          </w:p>
        </w:tc>
        <w:tc>
          <w:tcPr>
            <w:tcW w:w="2179" w:type="dxa"/>
            <w:shd w:val="clear" w:color="auto" w:fill="auto"/>
          </w:tcPr>
          <w:p w:rsidR="00642BD8" w:rsidRPr="00642BD8" w:rsidRDefault="00642BD8" w:rsidP="007922CF">
            <w:pPr>
              <w:ind w:firstLine="0"/>
            </w:pPr>
            <w:r>
              <w:t>Branham</w:t>
            </w:r>
          </w:p>
        </w:tc>
        <w:tc>
          <w:tcPr>
            <w:tcW w:w="2180" w:type="dxa"/>
            <w:shd w:val="clear" w:color="auto" w:fill="auto"/>
          </w:tcPr>
          <w:p w:rsidR="00642BD8" w:rsidRPr="00642BD8" w:rsidRDefault="00642BD8" w:rsidP="007922CF">
            <w:pPr>
              <w:ind w:firstLine="0"/>
            </w:pPr>
            <w:r>
              <w:t>Brantley</w:t>
            </w:r>
          </w:p>
        </w:tc>
      </w:tr>
      <w:tr w:rsidR="00642BD8" w:rsidRPr="00642BD8" w:rsidTr="00642BD8">
        <w:tc>
          <w:tcPr>
            <w:tcW w:w="2179" w:type="dxa"/>
            <w:shd w:val="clear" w:color="auto" w:fill="auto"/>
          </w:tcPr>
          <w:p w:rsidR="00642BD8" w:rsidRPr="00642BD8" w:rsidRDefault="00642BD8" w:rsidP="007922CF">
            <w:pPr>
              <w:ind w:firstLine="0"/>
            </w:pPr>
            <w:r>
              <w:t>G. A. Brown</w:t>
            </w:r>
          </w:p>
        </w:tc>
        <w:tc>
          <w:tcPr>
            <w:tcW w:w="2179" w:type="dxa"/>
            <w:shd w:val="clear" w:color="auto" w:fill="auto"/>
          </w:tcPr>
          <w:p w:rsidR="00642BD8" w:rsidRPr="00642BD8" w:rsidRDefault="00642BD8" w:rsidP="007922CF">
            <w:pPr>
              <w:ind w:firstLine="0"/>
            </w:pPr>
            <w:r>
              <w:t>H. B. Brown</w:t>
            </w:r>
          </w:p>
        </w:tc>
        <w:tc>
          <w:tcPr>
            <w:tcW w:w="2180" w:type="dxa"/>
            <w:shd w:val="clear" w:color="auto" w:fill="auto"/>
          </w:tcPr>
          <w:p w:rsidR="00642BD8" w:rsidRPr="00642BD8" w:rsidRDefault="00642BD8" w:rsidP="007922CF">
            <w:pPr>
              <w:ind w:firstLine="0"/>
            </w:pPr>
            <w:r>
              <w:t>R. L. Brown</w:t>
            </w:r>
          </w:p>
        </w:tc>
      </w:tr>
      <w:tr w:rsidR="00642BD8" w:rsidRPr="00642BD8" w:rsidTr="00642BD8">
        <w:tc>
          <w:tcPr>
            <w:tcW w:w="2179" w:type="dxa"/>
            <w:shd w:val="clear" w:color="auto" w:fill="auto"/>
          </w:tcPr>
          <w:p w:rsidR="00642BD8" w:rsidRPr="00642BD8" w:rsidRDefault="00642BD8" w:rsidP="007922CF">
            <w:pPr>
              <w:ind w:firstLine="0"/>
            </w:pPr>
            <w:r>
              <w:t>Cato</w:t>
            </w:r>
          </w:p>
        </w:tc>
        <w:tc>
          <w:tcPr>
            <w:tcW w:w="2179" w:type="dxa"/>
            <w:shd w:val="clear" w:color="auto" w:fill="auto"/>
          </w:tcPr>
          <w:p w:rsidR="00642BD8" w:rsidRPr="00642BD8" w:rsidRDefault="00642BD8" w:rsidP="007922CF">
            <w:pPr>
              <w:ind w:firstLine="0"/>
            </w:pPr>
            <w:r>
              <w:t>Chalk</w:t>
            </w:r>
          </w:p>
        </w:tc>
        <w:tc>
          <w:tcPr>
            <w:tcW w:w="2180" w:type="dxa"/>
            <w:shd w:val="clear" w:color="auto" w:fill="auto"/>
          </w:tcPr>
          <w:p w:rsidR="00642BD8" w:rsidRPr="00642BD8" w:rsidRDefault="00642BD8" w:rsidP="007922CF">
            <w:pPr>
              <w:ind w:firstLine="0"/>
            </w:pPr>
            <w:r>
              <w:t>Clemmons</w:t>
            </w:r>
          </w:p>
        </w:tc>
      </w:tr>
      <w:tr w:rsidR="00642BD8" w:rsidRPr="00642BD8" w:rsidTr="00642BD8">
        <w:tc>
          <w:tcPr>
            <w:tcW w:w="2179" w:type="dxa"/>
            <w:shd w:val="clear" w:color="auto" w:fill="auto"/>
          </w:tcPr>
          <w:p w:rsidR="00642BD8" w:rsidRPr="00642BD8" w:rsidRDefault="00642BD8" w:rsidP="007922CF">
            <w:pPr>
              <w:ind w:firstLine="0"/>
            </w:pPr>
            <w:r>
              <w:t>Clyburn</w:t>
            </w:r>
          </w:p>
        </w:tc>
        <w:tc>
          <w:tcPr>
            <w:tcW w:w="2179" w:type="dxa"/>
            <w:shd w:val="clear" w:color="auto" w:fill="auto"/>
          </w:tcPr>
          <w:p w:rsidR="00642BD8" w:rsidRPr="00642BD8" w:rsidRDefault="00642BD8" w:rsidP="007922CF">
            <w:pPr>
              <w:ind w:firstLine="0"/>
            </w:pPr>
            <w:r>
              <w:t>Cobb-Hunter</w:t>
            </w:r>
          </w:p>
        </w:tc>
        <w:tc>
          <w:tcPr>
            <w:tcW w:w="2180" w:type="dxa"/>
            <w:shd w:val="clear" w:color="auto" w:fill="auto"/>
          </w:tcPr>
          <w:p w:rsidR="00642BD8" w:rsidRPr="00642BD8" w:rsidRDefault="00642BD8" w:rsidP="007922CF">
            <w:pPr>
              <w:ind w:firstLine="0"/>
            </w:pPr>
            <w:r>
              <w:t>Cole</w:t>
            </w:r>
          </w:p>
        </w:tc>
      </w:tr>
      <w:tr w:rsidR="00642BD8" w:rsidRPr="00642BD8" w:rsidTr="00642BD8">
        <w:tc>
          <w:tcPr>
            <w:tcW w:w="2179" w:type="dxa"/>
            <w:shd w:val="clear" w:color="auto" w:fill="auto"/>
          </w:tcPr>
          <w:p w:rsidR="00642BD8" w:rsidRPr="00642BD8" w:rsidRDefault="00642BD8" w:rsidP="007922CF">
            <w:pPr>
              <w:ind w:firstLine="0"/>
            </w:pPr>
            <w:r>
              <w:t>Cooper</w:t>
            </w:r>
          </w:p>
        </w:tc>
        <w:tc>
          <w:tcPr>
            <w:tcW w:w="2179" w:type="dxa"/>
            <w:shd w:val="clear" w:color="auto" w:fill="auto"/>
          </w:tcPr>
          <w:p w:rsidR="00642BD8" w:rsidRPr="00642BD8" w:rsidRDefault="00642BD8" w:rsidP="007922CF">
            <w:pPr>
              <w:ind w:firstLine="0"/>
            </w:pPr>
            <w:r>
              <w:t>Crawford</w:t>
            </w:r>
          </w:p>
        </w:tc>
        <w:tc>
          <w:tcPr>
            <w:tcW w:w="2180" w:type="dxa"/>
            <w:shd w:val="clear" w:color="auto" w:fill="auto"/>
          </w:tcPr>
          <w:p w:rsidR="00642BD8" w:rsidRPr="00642BD8" w:rsidRDefault="00642BD8" w:rsidP="007922CF">
            <w:pPr>
              <w:ind w:firstLine="0"/>
            </w:pPr>
            <w:r>
              <w:t>Daning</w:t>
            </w:r>
          </w:p>
        </w:tc>
      </w:tr>
      <w:tr w:rsidR="00642BD8" w:rsidRPr="00642BD8" w:rsidTr="00642BD8">
        <w:tc>
          <w:tcPr>
            <w:tcW w:w="2179" w:type="dxa"/>
            <w:shd w:val="clear" w:color="auto" w:fill="auto"/>
          </w:tcPr>
          <w:p w:rsidR="00642BD8" w:rsidRPr="00642BD8" w:rsidRDefault="00642BD8" w:rsidP="007922CF">
            <w:pPr>
              <w:ind w:firstLine="0"/>
            </w:pPr>
            <w:r>
              <w:t>Delleney</w:t>
            </w:r>
          </w:p>
        </w:tc>
        <w:tc>
          <w:tcPr>
            <w:tcW w:w="2179" w:type="dxa"/>
            <w:shd w:val="clear" w:color="auto" w:fill="auto"/>
          </w:tcPr>
          <w:p w:rsidR="00642BD8" w:rsidRPr="00642BD8" w:rsidRDefault="00642BD8" w:rsidP="007922CF">
            <w:pPr>
              <w:ind w:firstLine="0"/>
            </w:pPr>
            <w:r>
              <w:t>Dillard</w:t>
            </w:r>
          </w:p>
        </w:tc>
        <w:tc>
          <w:tcPr>
            <w:tcW w:w="2180" w:type="dxa"/>
            <w:shd w:val="clear" w:color="auto" w:fill="auto"/>
          </w:tcPr>
          <w:p w:rsidR="00642BD8" w:rsidRPr="00642BD8" w:rsidRDefault="00642BD8" w:rsidP="007922CF">
            <w:pPr>
              <w:ind w:firstLine="0"/>
            </w:pPr>
            <w:r>
              <w:t>Duncan</w:t>
            </w:r>
          </w:p>
        </w:tc>
      </w:tr>
      <w:tr w:rsidR="00642BD8" w:rsidRPr="00642BD8" w:rsidTr="00642BD8">
        <w:tc>
          <w:tcPr>
            <w:tcW w:w="2179" w:type="dxa"/>
            <w:shd w:val="clear" w:color="auto" w:fill="auto"/>
          </w:tcPr>
          <w:p w:rsidR="00642BD8" w:rsidRPr="00642BD8" w:rsidRDefault="00642BD8" w:rsidP="007922CF">
            <w:pPr>
              <w:ind w:firstLine="0"/>
            </w:pPr>
            <w:r>
              <w:t>Erickson</w:t>
            </w:r>
          </w:p>
        </w:tc>
        <w:tc>
          <w:tcPr>
            <w:tcW w:w="2179" w:type="dxa"/>
            <w:shd w:val="clear" w:color="auto" w:fill="auto"/>
          </w:tcPr>
          <w:p w:rsidR="00642BD8" w:rsidRPr="00642BD8" w:rsidRDefault="00642BD8" w:rsidP="007922CF">
            <w:pPr>
              <w:ind w:firstLine="0"/>
            </w:pPr>
            <w:r>
              <w:t>Forrester</w:t>
            </w:r>
          </w:p>
        </w:tc>
        <w:tc>
          <w:tcPr>
            <w:tcW w:w="2180" w:type="dxa"/>
            <w:shd w:val="clear" w:color="auto" w:fill="auto"/>
          </w:tcPr>
          <w:p w:rsidR="00642BD8" w:rsidRPr="00642BD8" w:rsidRDefault="00642BD8" w:rsidP="007922CF">
            <w:pPr>
              <w:ind w:firstLine="0"/>
            </w:pPr>
            <w:r>
              <w:t>Frye</w:t>
            </w:r>
          </w:p>
        </w:tc>
      </w:tr>
      <w:tr w:rsidR="00642BD8" w:rsidRPr="00642BD8" w:rsidTr="00642BD8">
        <w:tc>
          <w:tcPr>
            <w:tcW w:w="2179" w:type="dxa"/>
            <w:shd w:val="clear" w:color="auto" w:fill="auto"/>
          </w:tcPr>
          <w:p w:rsidR="00642BD8" w:rsidRPr="00642BD8" w:rsidRDefault="00642BD8" w:rsidP="007922CF">
            <w:pPr>
              <w:ind w:firstLine="0"/>
            </w:pPr>
            <w:r>
              <w:t>Funderburk</w:t>
            </w:r>
          </w:p>
        </w:tc>
        <w:tc>
          <w:tcPr>
            <w:tcW w:w="2179" w:type="dxa"/>
            <w:shd w:val="clear" w:color="auto" w:fill="auto"/>
          </w:tcPr>
          <w:p w:rsidR="00642BD8" w:rsidRPr="00642BD8" w:rsidRDefault="00642BD8" w:rsidP="007922CF">
            <w:pPr>
              <w:ind w:firstLine="0"/>
            </w:pPr>
            <w:r>
              <w:t>Gambrell</w:t>
            </w:r>
          </w:p>
        </w:tc>
        <w:tc>
          <w:tcPr>
            <w:tcW w:w="2180" w:type="dxa"/>
            <w:shd w:val="clear" w:color="auto" w:fill="auto"/>
          </w:tcPr>
          <w:p w:rsidR="00642BD8" w:rsidRPr="00642BD8" w:rsidRDefault="00642BD8" w:rsidP="007922CF">
            <w:pPr>
              <w:ind w:firstLine="0"/>
            </w:pPr>
            <w:r>
              <w:t>Gilliard</w:t>
            </w:r>
          </w:p>
        </w:tc>
      </w:tr>
      <w:tr w:rsidR="00642BD8" w:rsidRPr="00642BD8" w:rsidTr="00642BD8">
        <w:tc>
          <w:tcPr>
            <w:tcW w:w="2179" w:type="dxa"/>
            <w:shd w:val="clear" w:color="auto" w:fill="auto"/>
          </w:tcPr>
          <w:p w:rsidR="00642BD8" w:rsidRPr="00642BD8" w:rsidRDefault="00642BD8" w:rsidP="007922CF">
            <w:pPr>
              <w:ind w:firstLine="0"/>
            </w:pPr>
            <w:r>
              <w:t>Govan</w:t>
            </w:r>
          </w:p>
        </w:tc>
        <w:tc>
          <w:tcPr>
            <w:tcW w:w="2179" w:type="dxa"/>
            <w:shd w:val="clear" w:color="auto" w:fill="auto"/>
          </w:tcPr>
          <w:p w:rsidR="00642BD8" w:rsidRPr="00642BD8" w:rsidRDefault="00642BD8" w:rsidP="007922CF">
            <w:pPr>
              <w:ind w:firstLine="0"/>
            </w:pPr>
            <w:r>
              <w:t>Gullick</w:t>
            </w:r>
          </w:p>
        </w:tc>
        <w:tc>
          <w:tcPr>
            <w:tcW w:w="2180" w:type="dxa"/>
            <w:shd w:val="clear" w:color="auto" w:fill="auto"/>
          </w:tcPr>
          <w:p w:rsidR="00642BD8" w:rsidRPr="00642BD8" w:rsidRDefault="00642BD8" w:rsidP="007922CF">
            <w:pPr>
              <w:ind w:firstLine="0"/>
            </w:pPr>
            <w:r>
              <w:t>Gunn</w:t>
            </w:r>
          </w:p>
        </w:tc>
      </w:tr>
      <w:tr w:rsidR="00642BD8" w:rsidRPr="00642BD8" w:rsidTr="00642BD8">
        <w:tc>
          <w:tcPr>
            <w:tcW w:w="2179" w:type="dxa"/>
            <w:shd w:val="clear" w:color="auto" w:fill="auto"/>
          </w:tcPr>
          <w:p w:rsidR="00642BD8" w:rsidRPr="00642BD8" w:rsidRDefault="00642BD8" w:rsidP="007922CF">
            <w:pPr>
              <w:ind w:firstLine="0"/>
            </w:pPr>
            <w:r>
              <w:t>Haley</w:t>
            </w:r>
          </w:p>
        </w:tc>
        <w:tc>
          <w:tcPr>
            <w:tcW w:w="2179" w:type="dxa"/>
            <w:shd w:val="clear" w:color="auto" w:fill="auto"/>
          </w:tcPr>
          <w:p w:rsidR="00642BD8" w:rsidRPr="00642BD8" w:rsidRDefault="00642BD8" w:rsidP="007922CF">
            <w:pPr>
              <w:ind w:firstLine="0"/>
            </w:pPr>
            <w:r>
              <w:t>Hamilton</w:t>
            </w:r>
          </w:p>
        </w:tc>
        <w:tc>
          <w:tcPr>
            <w:tcW w:w="2180" w:type="dxa"/>
            <w:shd w:val="clear" w:color="auto" w:fill="auto"/>
          </w:tcPr>
          <w:p w:rsidR="00642BD8" w:rsidRPr="00642BD8" w:rsidRDefault="00642BD8" w:rsidP="007922CF">
            <w:pPr>
              <w:ind w:firstLine="0"/>
            </w:pPr>
            <w:r>
              <w:t>Hardwick</w:t>
            </w:r>
          </w:p>
        </w:tc>
      </w:tr>
      <w:tr w:rsidR="00642BD8" w:rsidRPr="00642BD8" w:rsidTr="00642BD8">
        <w:tc>
          <w:tcPr>
            <w:tcW w:w="2179" w:type="dxa"/>
            <w:shd w:val="clear" w:color="auto" w:fill="auto"/>
          </w:tcPr>
          <w:p w:rsidR="00642BD8" w:rsidRPr="00642BD8" w:rsidRDefault="00642BD8" w:rsidP="007922CF">
            <w:pPr>
              <w:ind w:firstLine="0"/>
            </w:pPr>
            <w:r>
              <w:t>Harrell</w:t>
            </w:r>
          </w:p>
        </w:tc>
        <w:tc>
          <w:tcPr>
            <w:tcW w:w="2179" w:type="dxa"/>
            <w:shd w:val="clear" w:color="auto" w:fill="auto"/>
          </w:tcPr>
          <w:p w:rsidR="00642BD8" w:rsidRPr="00642BD8" w:rsidRDefault="00642BD8" w:rsidP="007922CF">
            <w:pPr>
              <w:ind w:firstLine="0"/>
            </w:pPr>
            <w:r>
              <w:t>Harrison</w:t>
            </w:r>
          </w:p>
        </w:tc>
        <w:tc>
          <w:tcPr>
            <w:tcW w:w="2180" w:type="dxa"/>
            <w:shd w:val="clear" w:color="auto" w:fill="auto"/>
          </w:tcPr>
          <w:p w:rsidR="00642BD8" w:rsidRPr="00642BD8" w:rsidRDefault="00642BD8" w:rsidP="007922CF">
            <w:pPr>
              <w:ind w:firstLine="0"/>
            </w:pPr>
            <w:r>
              <w:t>Harvin</w:t>
            </w:r>
          </w:p>
        </w:tc>
      </w:tr>
      <w:tr w:rsidR="00642BD8" w:rsidRPr="00642BD8" w:rsidTr="00642BD8">
        <w:tc>
          <w:tcPr>
            <w:tcW w:w="2179" w:type="dxa"/>
            <w:shd w:val="clear" w:color="auto" w:fill="auto"/>
          </w:tcPr>
          <w:p w:rsidR="00642BD8" w:rsidRPr="00642BD8" w:rsidRDefault="00642BD8" w:rsidP="007922CF">
            <w:pPr>
              <w:ind w:firstLine="0"/>
            </w:pPr>
            <w:r>
              <w:t>Hayes</w:t>
            </w:r>
          </w:p>
        </w:tc>
        <w:tc>
          <w:tcPr>
            <w:tcW w:w="2179" w:type="dxa"/>
            <w:shd w:val="clear" w:color="auto" w:fill="auto"/>
          </w:tcPr>
          <w:p w:rsidR="00642BD8" w:rsidRPr="00642BD8" w:rsidRDefault="00642BD8" w:rsidP="007922CF">
            <w:pPr>
              <w:ind w:firstLine="0"/>
            </w:pPr>
            <w:r>
              <w:t>Hearn</w:t>
            </w:r>
          </w:p>
        </w:tc>
        <w:tc>
          <w:tcPr>
            <w:tcW w:w="2180" w:type="dxa"/>
            <w:shd w:val="clear" w:color="auto" w:fill="auto"/>
          </w:tcPr>
          <w:p w:rsidR="00642BD8" w:rsidRPr="00642BD8" w:rsidRDefault="00642BD8" w:rsidP="007922CF">
            <w:pPr>
              <w:ind w:firstLine="0"/>
            </w:pPr>
            <w:r>
              <w:t>Herbkersman</w:t>
            </w:r>
          </w:p>
        </w:tc>
      </w:tr>
      <w:tr w:rsidR="00642BD8" w:rsidRPr="00642BD8" w:rsidTr="00642BD8">
        <w:tc>
          <w:tcPr>
            <w:tcW w:w="2179" w:type="dxa"/>
            <w:shd w:val="clear" w:color="auto" w:fill="auto"/>
          </w:tcPr>
          <w:p w:rsidR="00642BD8" w:rsidRPr="00642BD8" w:rsidRDefault="00642BD8" w:rsidP="007922CF">
            <w:pPr>
              <w:ind w:firstLine="0"/>
            </w:pPr>
            <w:r>
              <w:t>Hiott</w:t>
            </w:r>
          </w:p>
        </w:tc>
        <w:tc>
          <w:tcPr>
            <w:tcW w:w="2179" w:type="dxa"/>
            <w:shd w:val="clear" w:color="auto" w:fill="auto"/>
          </w:tcPr>
          <w:p w:rsidR="00642BD8" w:rsidRPr="00642BD8" w:rsidRDefault="00642BD8" w:rsidP="007922CF">
            <w:pPr>
              <w:ind w:firstLine="0"/>
            </w:pPr>
            <w:r>
              <w:t>Hodges</w:t>
            </w:r>
          </w:p>
        </w:tc>
        <w:tc>
          <w:tcPr>
            <w:tcW w:w="2180" w:type="dxa"/>
            <w:shd w:val="clear" w:color="auto" w:fill="auto"/>
          </w:tcPr>
          <w:p w:rsidR="00642BD8" w:rsidRPr="00642BD8" w:rsidRDefault="00642BD8" w:rsidP="007922CF">
            <w:pPr>
              <w:ind w:firstLine="0"/>
            </w:pPr>
            <w:r>
              <w:t>Horne</w:t>
            </w:r>
          </w:p>
        </w:tc>
      </w:tr>
      <w:tr w:rsidR="00642BD8" w:rsidRPr="00642BD8" w:rsidTr="00642BD8">
        <w:tc>
          <w:tcPr>
            <w:tcW w:w="2179" w:type="dxa"/>
            <w:shd w:val="clear" w:color="auto" w:fill="auto"/>
          </w:tcPr>
          <w:p w:rsidR="00642BD8" w:rsidRPr="00642BD8" w:rsidRDefault="00642BD8" w:rsidP="007922CF">
            <w:pPr>
              <w:ind w:firstLine="0"/>
            </w:pPr>
            <w:r>
              <w:t>Hosey</w:t>
            </w:r>
          </w:p>
        </w:tc>
        <w:tc>
          <w:tcPr>
            <w:tcW w:w="2179" w:type="dxa"/>
            <w:shd w:val="clear" w:color="auto" w:fill="auto"/>
          </w:tcPr>
          <w:p w:rsidR="00642BD8" w:rsidRPr="00642BD8" w:rsidRDefault="00642BD8" w:rsidP="007922CF">
            <w:pPr>
              <w:ind w:firstLine="0"/>
            </w:pPr>
            <w:r>
              <w:t>Howard</w:t>
            </w:r>
          </w:p>
        </w:tc>
        <w:tc>
          <w:tcPr>
            <w:tcW w:w="2180" w:type="dxa"/>
            <w:shd w:val="clear" w:color="auto" w:fill="auto"/>
          </w:tcPr>
          <w:p w:rsidR="00642BD8" w:rsidRPr="00642BD8" w:rsidRDefault="00642BD8" w:rsidP="007922CF">
            <w:pPr>
              <w:ind w:firstLine="0"/>
            </w:pPr>
            <w:r>
              <w:t>Huggins</w:t>
            </w:r>
          </w:p>
        </w:tc>
      </w:tr>
      <w:tr w:rsidR="00642BD8" w:rsidRPr="00642BD8" w:rsidTr="00642BD8">
        <w:tc>
          <w:tcPr>
            <w:tcW w:w="2179" w:type="dxa"/>
            <w:shd w:val="clear" w:color="auto" w:fill="auto"/>
          </w:tcPr>
          <w:p w:rsidR="00642BD8" w:rsidRPr="00642BD8" w:rsidRDefault="00642BD8" w:rsidP="007922CF">
            <w:pPr>
              <w:ind w:firstLine="0"/>
            </w:pPr>
            <w:r>
              <w:t>Hutto</w:t>
            </w:r>
          </w:p>
        </w:tc>
        <w:tc>
          <w:tcPr>
            <w:tcW w:w="2179" w:type="dxa"/>
            <w:shd w:val="clear" w:color="auto" w:fill="auto"/>
          </w:tcPr>
          <w:p w:rsidR="00642BD8" w:rsidRPr="00642BD8" w:rsidRDefault="00642BD8" w:rsidP="007922CF">
            <w:pPr>
              <w:ind w:firstLine="0"/>
            </w:pPr>
            <w:r>
              <w:t>Jefferson</w:t>
            </w:r>
          </w:p>
        </w:tc>
        <w:tc>
          <w:tcPr>
            <w:tcW w:w="2180" w:type="dxa"/>
            <w:shd w:val="clear" w:color="auto" w:fill="auto"/>
          </w:tcPr>
          <w:p w:rsidR="00642BD8" w:rsidRPr="00642BD8" w:rsidRDefault="00642BD8" w:rsidP="007922CF">
            <w:pPr>
              <w:ind w:firstLine="0"/>
            </w:pPr>
            <w:r>
              <w:t>Jennings</w:t>
            </w:r>
          </w:p>
        </w:tc>
      </w:tr>
      <w:tr w:rsidR="00642BD8" w:rsidRPr="00642BD8" w:rsidTr="00642BD8">
        <w:tc>
          <w:tcPr>
            <w:tcW w:w="2179" w:type="dxa"/>
            <w:shd w:val="clear" w:color="auto" w:fill="auto"/>
          </w:tcPr>
          <w:p w:rsidR="00642BD8" w:rsidRPr="00642BD8" w:rsidRDefault="00642BD8" w:rsidP="007922CF">
            <w:pPr>
              <w:ind w:firstLine="0"/>
            </w:pPr>
            <w:r>
              <w:t>Kelly</w:t>
            </w:r>
          </w:p>
        </w:tc>
        <w:tc>
          <w:tcPr>
            <w:tcW w:w="2179" w:type="dxa"/>
            <w:shd w:val="clear" w:color="auto" w:fill="auto"/>
          </w:tcPr>
          <w:p w:rsidR="00642BD8" w:rsidRPr="00642BD8" w:rsidRDefault="00642BD8" w:rsidP="007922CF">
            <w:pPr>
              <w:ind w:firstLine="0"/>
            </w:pPr>
            <w:r>
              <w:t>Kennedy</w:t>
            </w:r>
          </w:p>
        </w:tc>
        <w:tc>
          <w:tcPr>
            <w:tcW w:w="2180" w:type="dxa"/>
            <w:shd w:val="clear" w:color="auto" w:fill="auto"/>
          </w:tcPr>
          <w:p w:rsidR="00642BD8" w:rsidRPr="00642BD8" w:rsidRDefault="00642BD8" w:rsidP="007922CF">
            <w:pPr>
              <w:ind w:firstLine="0"/>
            </w:pPr>
            <w:r>
              <w:t>King</w:t>
            </w:r>
          </w:p>
        </w:tc>
      </w:tr>
      <w:tr w:rsidR="00642BD8" w:rsidRPr="00642BD8" w:rsidTr="00642BD8">
        <w:tc>
          <w:tcPr>
            <w:tcW w:w="2179" w:type="dxa"/>
            <w:shd w:val="clear" w:color="auto" w:fill="auto"/>
          </w:tcPr>
          <w:p w:rsidR="00642BD8" w:rsidRPr="00642BD8" w:rsidRDefault="00642BD8" w:rsidP="007922CF">
            <w:pPr>
              <w:ind w:firstLine="0"/>
            </w:pPr>
            <w:r>
              <w:t>Kirsh</w:t>
            </w:r>
          </w:p>
        </w:tc>
        <w:tc>
          <w:tcPr>
            <w:tcW w:w="2179" w:type="dxa"/>
            <w:shd w:val="clear" w:color="auto" w:fill="auto"/>
          </w:tcPr>
          <w:p w:rsidR="00642BD8" w:rsidRPr="00642BD8" w:rsidRDefault="00642BD8" w:rsidP="007922CF">
            <w:pPr>
              <w:ind w:firstLine="0"/>
            </w:pPr>
            <w:r>
              <w:t>Knight</w:t>
            </w:r>
          </w:p>
        </w:tc>
        <w:tc>
          <w:tcPr>
            <w:tcW w:w="2180" w:type="dxa"/>
            <w:shd w:val="clear" w:color="auto" w:fill="auto"/>
          </w:tcPr>
          <w:p w:rsidR="00642BD8" w:rsidRPr="00642BD8" w:rsidRDefault="00642BD8" w:rsidP="007922CF">
            <w:pPr>
              <w:ind w:firstLine="0"/>
            </w:pPr>
            <w:r>
              <w:t>Limehouse</w:t>
            </w:r>
          </w:p>
        </w:tc>
      </w:tr>
      <w:tr w:rsidR="00642BD8" w:rsidRPr="00642BD8" w:rsidTr="00642BD8">
        <w:tc>
          <w:tcPr>
            <w:tcW w:w="2179" w:type="dxa"/>
            <w:shd w:val="clear" w:color="auto" w:fill="auto"/>
          </w:tcPr>
          <w:p w:rsidR="00642BD8" w:rsidRPr="00642BD8" w:rsidRDefault="00642BD8" w:rsidP="007922CF">
            <w:pPr>
              <w:ind w:firstLine="0"/>
            </w:pPr>
            <w:r>
              <w:t>Littlejohn</w:t>
            </w:r>
          </w:p>
        </w:tc>
        <w:tc>
          <w:tcPr>
            <w:tcW w:w="2179" w:type="dxa"/>
            <w:shd w:val="clear" w:color="auto" w:fill="auto"/>
          </w:tcPr>
          <w:p w:rsidR="00642BD8" w:rsidRPr="00642BD8" w:rsidRDefault="00642BD8" w:rsidP="007922CF">
            <w:pPr>
              <w:ind w:firstLine="0"/>
            </w:pPr>
            <w:r>
              <w:t>Loftis</w:t>
            </w:r>
          </w:p>
        </w:tc>
        <w:tc>
          <w:tcPr>
            <w:tcW w:w="2180" w:type="dxa"/>
            <w:shd w:val="clear" w:color="auto" w:fill="auto"/>
          </w:tcPr>
          <w:p w:rsidR="00642BD8" w:rsidRPr="00642BD8" w:rsidRDefault="00642BD8" w:rsidP="007922CF">
            <w:pPr>
              <w:ind w:firstLine="0"/>
            </w:pPr>
            <w:r>
              <w:t>Long</w:t>
            </w:r>
          </w:p>
        </w:tc>
      </w:tr>
      <w:tr w:rsidR="00642BD8" w:rsidRPr="00642BD8" w:rsidTr="00642BD8">
        <w:tc>
          <w:tcPr>
            <w:tcW w:w="2179" w:type="dxa"/>
            <w:shd w:val="clear" w:color="auto" w:fill="auto"/>
          </w:tcPr>
          <w:p w:rsidR="00642BD8" w:rsidRPr="00642BD8" w:rsidRDefault="00642BD8" w:rsidP="007922CF">
            <w:pPr>
              <w:ind w:firstLine="0"/>
            </w:pPr>
            <w:r>
              <w:t>Lowe</w:t>
            </w:r>
          </w:p>
        </w:tc>
        <w:tc>
          <w:tcPr>
            <w:tcW w:w="2179" w:type="dxa"/>
            <w:shd w:val="clear" w:color="auto" w:fill="auto"/>
          </w:tcPr>
          <w:p w:rsidR="00642BD8" w:rsidRPr="00642BD8" w:rsidRDefault="00642BD8" w:rsidP="007922CF">
            <w:pPr>
              <w:ind w:firstLine="0"/>
            </w:pPr>
            <w:r>
              <w:t>Lucas</w:t>
            </w:r>
          </w:p>
        </w:tc>
        <w:tc>
          <w:tcPr>
            <w:tcW w:w="2180" w:type="dxa"/>
            <w:shd w:val="clear" w:color="auto" w:fill="auto"/>
          </w:tcPr>
          <w:p w:rsidR="00642BD8" w:rsidRPr="00642BD8" w:rsidRDefault="00642BD8" w:rsidP="007922CF">
            <w:pPr>
              <w:ind w:firstLine="0"/>
            </w:pPr>
            <w:r>
              <w:t>Mack</w:t>
            </w:r>
          </w:p>
        </w:tc>
      </w:tr>
      <w:tr w:rsidR="00642BD8" w:rsidRPr="00642BD8" w:rsidTr="00642BD8">
        <w:tc>
          <w:tcPr>
            <w:tcW w:w="2179" w:type="dxa"/>
            <w:shd w:val="clear" w:color="auto" w:fill="auto"/>
          </w:tcPr>
          <w:p w:rsidR="00642BD8" w:rsidRPr="00642BD8" w:rsidRDefault="00642BD8" w:rsidP="007922CF">
            <w:pPr>
              <w:ind w:firstLine="0"/>
            </w:pPr>
            <w:r>
              <w:t>McEachern</w:t>
            </w:r>
          </w:p>
        </w:tc>
        <w:tc>
          <w:tcPr>
            <w:tcW w:w="2179" w:type="dxa"/>
            <w:shd w:val="clear" w:color="auto" w:fill="auto"/>
          </w:tcPr>
          <w:p w:rsidR="00642BD8" w:rsidRPr="00642BD8" w:rsidRDefault="00642BD8" w:rsidP="007922CF">
            <w:pPr>
              <w:ind w:firstLine="0"/>
            </w:pPr>
            <w:r>
              <w:t>McLeod</w:t>
            </w:r>
          </w:p>
        </w:tc>
        <w:tc>
          <w:tcPr>
            <w:tcW w:w="2180" w:type="dxa"/>
            <w:shd w:val="clear" w:color="auto" w:fill="auto"/>
          </w:tcPr>
          <w:p w:rsidR="00642BD8" w:rsidRPr="00642BD8" w:rsidRDefault="00642BD8" w:rsidP="007922CF">
            <w:pPr>
              <w:ind w:firstLine="0"/>
            </w:pPr>
            <w:r>
              <w:t>Merrill</w:t>
            </w:r>
          </w:p>
        </w:tc>
      </w:tr>
      <w:tr w:rsidR="00642BD8" w:rsidRPr="00642BD8" w:rsidTr="00642BD8">
        <w:tc>
          <w:tcPr>
            <w:tcW w:w="2179" w:type="dxa"/>
            <w:shd w:val="clear" w:color="auto" w:fill="auto"/>
          </w:tcPr>
          <w:p w:rsidR="00642BD8" w:rsidRPr="00642BD8" w:rsidRDefault="00642BD8" w:rsidP="007922CF">
            <w:pPr>
              <w:ind w:firstLine="0"/>
            </w:pPr>
            <w:r>
              <w:t>Miller</w:t>
            </w:r>
          </w:p>
        </w:tc>
        <w:tc>
          <w:tcPr>
            <w:tcW w:w="2179" w:type="dxa"/>
            <w:shd w:val="clear" w:color="auto" w:fill="auto"/>
          </w:tcPr>
          <w:p w:rsidR="00642BD8" w:rsidRPr="00642BD8" w:rsidRDefault="00642BD8" w:rsidP="007922CF">
            <w:pPr>
              <w:ind w:firstLine="0"/>
            </w:pPr>
            <w:r>
              <w:t>Millwood</w:t>
            </w:r>
          </w:p>
        </w:tc>
        <w:tc>
          <w:tcPr>
            <w:tcW w:w="2180" w:type="dxa"/>
            <w:shd w:val="clear" w:color="auto" w:fill="auto"/>
          </w:tcPr>
          <w:p w:rsidR="00642BD8" w:rsidRPr="00642BD8" w:rsidRDefault="00642BD8" w:rsidP="007922CF">
            <w:pPr>
              <w:ind w:firstLine="0"/>
            </w:pPr>
            <w:r>
              <w:t>Mitchell</w:t>
            </w:r>
          </w:p>
        </w:tc>
      </w:tr>
      <w:tr w:rsidR="00642BD8" w:rsidRPr="00642BD8" w:rsidTr="00642BD8">
        <w:tc>
          <w:tcPr>
            <w:tcW w:w="2179" w:type="dxa"/>
            <w:shd w:val="clear" w:color="auto" w:fill="auto"/>
          </w:tcPr>
          <w:p w:rsidR="00642BD8" w:rsidRPr="00642BD8" w:rsidRDefault="00642BD8" w:rsidP="007922CF">
            <w:pPr>
              <w:ind w:firstLine="0"/>
            </w:pPr>
            <w:r>
              <w:t>Moss</w:t>
            </w:r>
          </w:p>
        </w:tc>
        <w:tc>
          <w:tcPr>
            <w:tcW w:w="2179" w:type="dxa"/>
            <w:shd w:val="clear" w:color="auto" w:fill="auto"/>
          </w:tcPr>
          <w:p w:rsidR="00642BD8" w:rsidRPr="00642BD8" w:rsidRDefault="00642BD8" w:rsidP="007922CF">
            <w:pPr>
              <w:ind w:firstLine="0"/>
            </w:pPr>
            <w:r>
              <w:t>Nanney</w:t>
            </w:r>
          </w:p>
        </w:tc>
        <w:tc>
          <w:tcPr>
            <w:tcW w:w="2180" w:type="dxa"/>
            <w:shd w:val="clear" w:color="auto" w:fill="auto"/>
          </w:tcPr>
          <w:p w:rsidR="00642BD8" w:rsidRPr="00642BD8" w:rsidRDefault="00642BD8" w:rsidP="007922CF">
            <w:pPr>
              <w:ind w:firstLine="0"/>
            </w:pPr>
            <w:r>
              <w:t>J. H. Neal</w:t>
            </w:r>
          </w:p>
        </w:tc>
      </w:tr>
      <w:tr w:rsidR="00642BD8" w:rsidRPr="00642BD8" w:rsidTr="00642BD8">
        <w:tc>
          <w:tcPr>
            <w:tcW w:w="2179" w:type="dxa"/>
            <w:shd w:val="clear" w:color="auto" w:fill="auto"/>
          </w:tcPr>
          <w:p w:rsidR="00642BD8" w:rsidRPr="00642BD8" w:rsidRDefault="00642BD8" w:rsidP="007922CF">
            <w:pPr>
              <w:ind w:firstLine="0"/>
            </w:pPr>
            <w:r>
              <w:t>J. M. Neal</w:t>
            </w:r>
          </w:p>
        </w:tc>
        <w:tc>
          <w:tcPr>
            <w:tcW w:w="2179" w:type="dxa"/>
            <w:shd w:val="clear" w:color="auto" w:fill="auto"/>
          </w:tcPr>
          <w:p w:rsidR="00642BD8" w:rsidRPr="00642BD8" w:rsidRDefault="00642BD8" w:rsidP="007922CF">
            <w:pPr>
              <w:ind w:firstLine="0"/>
            </w:pPr>
            <w:r>
              <w:t>Neilson</w:t>
            </w:r>
          </w:p>
        </w:tc>
        <w:tc>
          <w:tcPr>
            <w:tcW w:w="2180" w:type="dxa"/>
            <w:shd w:val="clear" w:color="auto" w:fill="auto"/>
          </w:tcPr>
          <w:p w:rsidR="00642BD8" w:rsidRPr="00642BD8" w:rsidRDefault="00642BD8" w:rsidP="007922CF">
            <w:pPr>
              <w:ind w:firstLine="0"/>
            </w:pPr>
            <w:r>
              <w:t>Ott</w:t>
            </w:r>
          </w:p>
        </w:tc>
      </w:tr>
      <w:tr w:rsidR="00642BD8" w:rsidRPr="00642BD8" w:rsidTr="00642BD8">
        <w:tc>
          <w:tcPr>
            <w:tcW w:w="2179" w:type="dxa"/>
            <w:shd w:val="clear" w:color="auto" w:fill="auto"/>
          </w:tcPr>
          <w:p w:rsidR="00642BD8" w:rsidRPr="00642BD8" w:rsidRDefault="00642BD8" w:rsidP="007922CF">
            <w:pPr>
              <w:ind w:firstLine="0"/>
            </w:pPr>
            <w:r>
              <w:t>Owens</w:t>
            </w:r>
          </w:p>
        </w:tc>
        <w:tc>
          <w:tcPr>
            <w:tcW w:w="2179" w:type="dxa"/>
            <w:shd w:val="clear" w:color="auto" w:fill="auto"/>
          </w:tcPr>
          <w:p w:rsidR="00642BD8" w:rsidRPr="00642BD8" w:rsidRDefault="00642BD8" w:rsidP="007922CF">
            <w:pPr>
              <w:ind w:firstLine="0"/>
            </w:pPr>
            <w:r>
              <w:t>Parker</w:t>
            </w:r>
          </w:p>
        </w:tc>
        <w:tc>
          <w:tcPr>
            <w:tcW w:w="2180" w:type="dxa"/>
            <w:shd w:val="clear" w:color="auto" w:fill="auto"/>
          </w:tcPr>
          <w:p w:rsidR="00642BD8" w:rsidRPr="00642BD8" w:rsidRDefault="00642BD8" w:rsidP="007922CF">
            <w:pPr>
              <w:ind w:firstLine="0"/>
            </w:pPr>
            <w:r>
              <w:t>Pinson</w:t>
            </w:r>
          </w:p>
        </w:tc>
      </w:tr>
      <w:tr w:rsidR="00642BD8" w:rsidRPr="00642BD8" w:rsidTr="00642BD8">
        <w:tc>
          <w:tcPr>
            <w:tcW w:w="2179" w:type="dxa"/>
            <w:shd w:val="clear" w:color="auto" w:fill="auto"/>
          </w:tcPr>
          <w:p w:rsidR="00642BD8" w:rsidRPr="00642BD8" w:rsidRDefault="00642BD8" w:rsidP="007922CF">
            <w:pPr>
              <w:ind w:firstLine="0"/>
            </w:pPr>
            <w:r>
              <w:t>E. H. Pitts</w:t>
            </w:r>
          </w:p>
        </w:tc>
        <w:tc>
          <w:tcPr>
            <w:tcW w:w="2179" w:type="dxa"/>
            <w:shd w:val="clear" w:color="auto" w:fill="auto"/>
          </w:tcPr>
          <w:p w:rsidR="00642BD8" w:rsidRPr="00642BD8" w:rsidRDefault="00642BD8" w:rsidP="007922CF">
            <w:pPr>
              <w:ind w:firstLine="0"/>
            </w:pPr>
            <w:r>
              <w:t>M. A. Pitts</w:t>
            </w:r>
          </w:p>
        </w:tc>
        <w:tc>
          <w:tcPr>
            <w:tcW w:w="2180" w:type="dxa"/>
            <w:shd w:val="clear" w:color="auto" w:fill="auto"/>
          </w:tcPr>
          <w:p w:rsidR="00642BD8" w:rsidRPr="00642BD8" w:rsidRDefault="00642BD8" w:rsidP="007922CF">
            <w:pPr>
              <w:ind w:firstLine="0"/>
            </w:pPr>
            <w:r>
              <w:t>Rice</w:t>
            </w:r>
          </w:p>
        </w:tc>
      </w:tr>
      <w:tr w:rsidR="00642BD8" w:rsidRPr="00642BD8" w:rsidTr="00642BD8">
        <w:tc>
          <w:tcPr>
            <w:tcW w:w="2179" w:type="dxa"/>
            <w:shd w:val="clear" w:color="auto" w:fill="auto"/>
          </w:tcPr>
          <w:p w:rsidR="00642BD8" w:rsidRPr="00642BD8" w:rsidRDefault="00642BD8" w:rsidP="007922CF">
            <w:pPr>
              <w:ind w:firstLine="0"/>
            </w:pPr>
            <w:r>
              <w:t>Sandifer</w:t>
            </w:r>
          </w:p>
        </w:tc>
        <w:tc>
          <w:tcPr>
            <w:tcW w:w="2179" w:type="dxa"/>
            <w:shd w:val="clear" w:color="auto" w:fill="auto"/>
          </w:tcPr>
          <w:p w:rsidR="00642BD8" w:rsidRPr="00642BD8" w:rsidRDefault="00642BD8" w:rsidP="007922CF">
            <w:pPr>
              <w:ind w:firstLine="0"/>
            </w:pPr>
            <w:r>
              <w:t>Scott</w:t>
            </w:r>
          </w:p>
        </w:tc>
        <w:tc>
          <w:tcPr>
            <w:tcW w:w="2180" w:type="dxa"/>
            <w:shd w:val="clear" w:color="auto" w:fill="auto"/>
          </w:tcPr>
          <w:p w:rsidR="00642BD8" w:rsidRPr="00642BD8" w:rsidRDefault="00642BD8" w:rsidP="007922CF">
            <w:pPr>
              <w:ind w:firstLine="0"/>
            </w:pPr>
            <w:r>
              <w:t>Sellers</w:t>
            </w:r>
          </w:p>
        </w:tc>
      </w:tr>
      <w:tr w:rsidR="00642BD8" w:rsidRPr="00642BD8" w:rsidTr="00642BD8">
        <w:tc>
          <w:tcPr>
            <w:tcW w:w="2179" w:type="dxa"/>
            <w:shd w:val="clear" w:color="auto" w:fill="auto"/>
          </w:tcPr>
          <w:p w:rsidR="00642BD8" w:rsidRPr="00642BD8" w:rsidRDefault="00642BD8" w:rsidP="007922CF">
            <w:pPr>
              <w:ind w:firstLine="0"/>
            </w:pPr>
            <w:r>
              <w:t>Simrill</w:t>
            </w:r>
          </w:p>
        </w:tc>
        <w:tc>
          <w:tcPr>
            <w:tcW w:w="2179" w:type="dxa"/>
            <w:shd w:val="clear" w:color="auto" w:fill="auto"/>
          </w:tcPr>
          <w:p w:rsidR="00642BD8" w:rsidRPr="00642BD8" w:rsidRDefault="00642BD8" w:rsidP="007922CF">
            <w:pPr>
              <w:ind w:firstLine="0"/>
            </w:pPr>
            <w:r>
              <w:t>Skelton</w:t>
            </w:r>
          </w:p>
        </w:tc>
        <w:tc>
          <w:tcPr>
            <w:tcW w:w="2180" w:type="dxa"/>
            <w:shd w:val="clear" w:color="auto" w:fill="auto"/>
          </w:tcPr>
          <w:p w:rsidR="00642BD8" w:rsidRPr="00642BD8" w:rsidRDefault="00642BD8" w:rsidP="007922CF">
            <w:pPr>
              <w:ind w:firstLine="0"/>
            </w:pPr>
            <w:r>
              <w:t>D. C. Smith</w:t>
            </w:r>
          </w:p>
        </w:tc>
      </w:tr>
      <w:tr w:rsidR="00642BD8" w:rsidRPr="00642BD8" w:rsidTr="00642BD8">
        <w:tc>
          <w:tcPr>
            <w:tcW w:w="2179" w:type="dxa"/>
            <w:shd w:val="clear" w:color="auto" w:fill="auto"/>
          </w:tcPr>
          <w:p w:rsidR="00642BD8" w:rsidRPr="00642BD8" w:rsidRDefault="00642BD8" w:rsidP="007922CF">
            <w:pPr>
              <w:ind w:firstLine="0"/>
            </w:pPr>
            <w:r>
              <w:lastRenderedPageBreak/>
              <w:t>G. M. Smith</w:t>
            </w:r>
          </w:p>
        </w:tc>
        <w:tc>
          <w:tcPr>
            <w:tcW w:w="2179" w:type="dxa"/>
            <w:shd w:val="clear" w:color="auto" w:fill="auto"/>
          </w:tcPr>
          <w:p w:rsidR="00642BD8" w:rsidRPr="00642BD8" w:rsidRDefault="00642BD8" w:rsidP="007922CF">
            <w:pPr>
              <w:ind w:firstLine="0"/>
            </w:pPr>
            <w:r>
              <w:t>G. R. Smith</w:t>
            </w:r>
          </w:p>
        </w:tc>
        <w:tc>
          <w:tcPr>
            <w:tcW w:w="2180" w:type="dxa"/>
            <w:shd w:val="clear" w:color="auto" w:fill="auto"/>
          </w:tcPr>
          <w:p w:rsidR="00642BD8" w:rsidRPr="00642BD8" w:rsidRDefault="00642BD8" w:rsidP="007922CF">
            <w:pPr>
              <w:ind w:firstLine="0"/>
            </w:pPr>
            <w:r>
              <w:t>J. E. Smith</w:t>
            </w:r>
          </w:p>
        </w:tc>
      </w:tr>
      <w:tr w:rsidR="00642BD8" w:rsidRPr="00642BD8" w:rsidTr="00642BD8">
        <w:tc>
          <w:tcPr>
            <w:tcW w:w="2179" w:type="dxa"/>
            <w:shd w:val="clear" w:color="auto" w:fill="auto"/>
          </w:tcPr>
          <w:p w:rsidR="00642BD8" w:rsidRPr="00642BD8" w:rsidRDefault="00642BD8" w:rsidP="007922CF">
            <w:pPr>
              <w:ind w:firstLine="0"/>
            </w:pPr>
            <w:r>
              <w:t>J. R. Smith</w:t>
            </w:r>
          </w:p>
        </w:tc>
        <w:tc>
          <w:tcPr>
            <w:tcW w:w="2179" w:type="dxa"/>
            <w:shd w:val="clear" w:color="auto" w:fill="auto"/>
          </w:tcPr>
          <w:p w:rsidR="00642BD8" w:rsidRPr="00642BD8" w:rsidRDefault="00642BD8" w:rsidP="007922CF">
            <w:pPr>
              <w:ind w:firstLine="0"/>
            </w:pPr>
            <w:r>
              <w:t>Sottile</w:t>
            </w:r>
          </w:p>
        </w:tc>
        <w:tc>
          <w:tcPr>
            <w:tcW w:w="2180" w:type="dxa"/>
            <w:shd w:val="clear" w:color="auto" w:fill="auto"/>
          </w:tcPr>
          <w:p w:rsidR="00642BD8" w:rsidRPr="00642BD8" w:rsidRDefault="00642BD8" w:rsidP="007922CF">
            <w:pPr>
              <w:ind w:firstLine="0"/>
            </w:pPr>
            <w:r>
              <w:t>Spires</w:t>
            </w:r>
          </w:p>
        </w:tc>
      </w:tr>
      <w:tr w:rsidR="00642BD8" w:rsidRPr="00642BD8" w:rsidTr="00642BD8">
        <w:tc>
          <w:tcPr>
            <w:tcW w:w="2179" w:type="dxa"/>
            <w:shd w:val="clear" w:color="auto" w:fill="auto"/>
          </w:tcPr>
          <w:p w:rsidR="00642BD8" w:rsidRPr="00642BD8" w:rsidRDefault="00642BD8" w:rsidP="007922CF">
            <w:pPr>
              <w:ind w:firstLine="0"/>
            </w:pPr>
            <w:r>
              <w:t>Stavrinakis</w:t>
            </w:r>
          </w:p>
        </w:tc>
        <w:tc>
          <w:tcPr>
            <w:tcW w:w="2179" w:type="dxa"/>
            <w:shd w:val="clear" w:color="auto" w:fill="auto"/>
          </w:tcPr>
          <w:p w:rsidR="00642BD8" w:rsidRPr="00642BD8" w:rsidRDefault="00642BD8" w:rsidP="007922CF">
            <w:pPr>
              <w:ind w:firstLine="0"/>
            </w:pPr>
            <w:r>
              <w:t>Stewart</w:t>
            </w:r>
          </w:p>
        </w:tc>
        <w:tc>
          <w:tcPr>
            <w:tcW w:w="2180" w:type="dxa"/>
            <w:shd w:val="clear" w:color="auto" w:fill="auto"/>
          </w:tcPr>
          <w:p w:rsidR="00642BD8" w:rsidRPr="00642BD8" w:rsidRDefault="00642BD8" w:rsidP="007922CF">
            <w:pPr>
              <w:ind w:firstLine="0"/>
            </w:pPr>
            <w:r>
              <w:t>Stringer</w:t>
            </w:r>
          </w:p>
        </w:tc>
      </w:tr>
      <w:tr w:rsidR="00642BD8" w:rsidRPr="00642BD8" w:rsidTr="00642BD8">
        <w:tc>
          <w:tcPr>
            <w:tcW w:w="2179" w:type="dxa"/>
            <w:shd w:val="clear" w:color="auto" w:fill="auto"/>
          </w:tcPr>
          <w:p w:rsidR="00642BD8" w:rsidRPr="00642BD8" w:rsidRDefault="00642BD8" w:rsidP="007922CF">
            <w:pPr>
              <w:ind w:firstLine="0"/>
            </w:pPr>
            <w:r>
              <w:t>Thompson</w:t>
            </w:r>
          </w:p>
        </w:tc>
        <w:tc>
          <w:tcPr>
            <w:tcW w:w="2179" w:type="dxa"/>
            <w:shd w:val="clear" w:color="auto" w:fill="auto"/>
          </w:tcPr>
          <w:p w:rsidR="00642BD8" w:rsidRPr="00642BD8" w:rsidRDefault="00642BD8" w:rsidP="007922CF">
            <w:pPr>
              <w:ind w:firstLine="0"/>
            </w:pPr>
            <w:r>
              <w:t>Toole</w:t>
            </w:r>
          </w:p>
        </w:tc>
        <w:tc>
          <w:tcPr>
            <w:tcW w:w="2180" w:type="dxa"/>
            <w:shd w:val="clear" w:color="auto" w:fill="auto"/>
          </w:tcPr>
          <w:p w:rsidR="00642BD8" w:rsidRPr="00642BD8" w:rsidRDefault="00642BD8" w:rsidP="007922CF">
            <w:pPr>
              <w:ind w:firstLine="0"/>
            </w:pPr>
            <w:r>
              <w:t>Umphlett</w:t>
            </w:r>
          </w:p>
        </w:tc>
      </w:tr>
      <w:tr w:rsidR="00642BD8" w:rsidRPr="00642BD8" w:rsidTr="00642BD8">
        <w:tc>
          <w:tcPr>
            <w:tcW w:w="2179" w:type="dxa"/>
            <w:shd w:val="clear" w:color="auto" w:fill="auto"/>
          </w:tcPr>
          <w:p w:rsidR="00642BD8" w:rsidRPr="00642BD8" w:rsidRDefault="00642BD8" w:rsidP="007922CF">
            <w:pPr>
              <w:ind w:firstLine="0"/>
            </w:pPr>
            <w:r>
              <w:t>Vick</w:t>
            </w:r>
          </w:p>
        </w:tc>
        <w:tc>
          <w:tcPr>
            <w:tcW w:w="2179" w:type="dxa"/>
            <w:shd w:val="clear" w:color="auto" w:fill="auto"/>
          </w:tcPr>
          <w:p w:rsidR="00642BD8" w:rsidRPr="00642BD8" w:rsidRDefault="00642BD8" w:rsidP="007922CF">
            <w:pPr>
              <w:ind w:firstLine="0"/>
            </w:pPr>
            <w:r>
              <w:t>Weeks</w:t>
            </w:r>
          </w:p>
        </w:tc>
        <w:tc>
          <w:tcPr>
            <w:tcW w:w="2180" w:type="dxa"/>
            <w:shd w:val="clear" w:color="auto" w:fill="auto"/>
          </w:tcPr>
          <w:p w:rsidR="00642BD8" w:rsidRPr="00642BD8" w:rsidRDefault="00642BD8" w:rsidP="007922CF">
            <w:pPr>
              <w:ind w:firstLine="0"/>
            </w:pPr>
            <w:r>
              <w:t>White</w:t>
            </w:r>
          </w:p>
        </w:tc>
      </w:tr>
      <w:tr w:rsidR="00642BD8" w:rsidRPr="00642BD8" w:rsidTr="00642BD8">
        <w:tc>
          <w:tcPr>
            <w:tcW w:w="2179" w:type="dxa"/>
            <w:shd w:val="clear" w:color="auto" w:fill="auto"/>
          </w:tcPr>
          <w:p w:rsidR="00642BD8" w:rsidRPr="00642BD8" w:rsidRDefault="00642BD8" w:rsidP="007922CF">
            <w:pPr>
              <w:ind w:firstLine="0"/>
            </w:pPr>
            <w:r>
              <w:t>Whitmire</w:t>
            </w:r>
          </w:p>
        </w:tc>
        <w:tc>
          <w:tcPr>
            <w:tcW w:w="2179" w:type="dxa"/>
            <w:shd w:val="clear" w:color="auto" w:fill="auto"/>
          </w:tcPr>
          <w:p w:rsidR="00642BD8" w:rsidRPr="00642BD8" w:rsidRDefault="00642BD8" w:rsidP="007922CF">
            <w:pPr>
              <w:ind w:firstLine="0"/>
            </w:pPr>
            <w:r>
              <w:t>Williams</w:t>
            </w:r>
          </w:p>
        </w:tc>
        <w:tc>
          <w:tcPr>
            <w:tcW w:w="2180" w:type="dxa"/>
            <w:shd w:val="clear" w:color="auto" w:fill="auto"/>
          </w:tcPr>
          <w:p w:rsidR="00642BD8" w:rsidRPr="00642BD8" w:rsidRDefault="00642BD8" w:rsidP="007922CF">
            <w:pPr>
              <w:ind w:firstLine="0"/>
            </w:pPr>
            <w:r>
              <w:t>Willis</w:t>
            </w:r>
          </w:p>
        </w:tc>
      </w:tr>
      <w:tr w:rsidR="00642BD8" w:rsidRPr="00642BD8" w:rsidTr="00642BD8">
        <w:tc>
          <w:tcPr>
            <w:tcW w:w="2179" w:type="dxa"/>
            <w:shd w:val="clear" w:color="auto" w:fill="auto"/>
          </w:tcPr>
          <w:p w:rsidR="00642BD8" w:rsidRPr="00642BD8" w:rsidRDefault="00642BD8" w:rsidP="007922CF">
            <w:pPr>
              <w:ind w:firstLine="0"/>
            </w:pPr>
            <w:r>
              <w:t>Wylie</w:t>
            </w:r>
          </w:p>
        </w:tc>
        <w:tc>
          <w:tcPr>
            <w:tcW w:w="2179" w:type="dxa"/>
            <w:shd w:val="clear" w:color="auto" w:fill="auto"/>
          </w:tcPr>
          <w:p w:rsidR="00642BD8" w:rsidRPr="00642BD8" w:rsidRDefault="00642BD8" w:rsidP="007922CF">
            <w:pPr>
              <w:ind w:firstLine="0"/>
            </w:pPr>
            <w:r>
              <w:t>A. D. Young</w:t>
            </w:r>
          </w:p>
        </w:tc>
        <w:tc>
          <w:tcPr>
            <w:tcW w:w="2180" w:type="dxa"/>
            <w:shd w:val="clear" w:color="auto" w:fill="auto"/>
          </w:tcPr>
          <w:p w:rsidR="00642BD8" w:rsidRPr="00642BD8" w:rsidRDefault="00642BD8" w:rsidP="007922CF">
            <w:pPr>
              <w:ind w:firstLine="0"/>
            </w:pPr>
            <w:r>
              <w:t>T. R. Young</w:t>
            </w:r>
          </w:p>
        </w:tc>
      </w:tr>
    </w:tbl>
    <w:p w:rsidR="00642BD8" w:rsidRDefault="00642BD8" w:rsidP="007922CF"/>
    <w:p w:rsidR="00642BD8" w:rsidRDefault="00642BD8" w:rsidP="007922CF">
      <w:pPr>
        <w:jc w:val="center"/>
        <w:rPr>
          <w:b/>
        </w:rPr>
      </w:pPr>
      <w:r w:rsidRPr="00642BD8">
        <w:rPr>
          <w:b/>
        </w:rPr>
        <w:t>STATEMENT OF ATTENDANCE</w:t>
      </w:r>
    </w:p>
    <w:p w:rsidR="00642BD8" w:rsidRDefault="00642BD8" w:rsidP="007922CF">
      <w:r>
        <w:t>I came in after the roll call and was present for the Session on Tuesday, January 13.</w:t>
      </w:r>
    </w:p>
    <w:tbl>
      <w:tblPr>
        <w:tblW w:w="0" w:type="auto"/>
        <w:jc w:val="right"/>
        <w:tblLayout w:type="fixed"/>
        <w:tblLook w:val="0000" w:firstRow="0" w:lastRow="0" w:firstColumn="0" w:lastColumn="0" w:noHBand="0" w:noVBand="0"/>
      </w:tblPr>
      <w:tblGrid>
        <w:gridCol w:w="2800"/>
        <w:gridCol w:w="2800"/>
      </w:tblGrid>
      <w:tr w:rsidR="00642BD8" w:rsidRPr="00642BD8" w:rsidTr="00642BD8">
        <w:trPr>
          <w:jc w:val="right"/>
        </w:trPr>
        <w:tc>
          <w:tcPr>
            <w:tcW w:w="2800" w:type="dxa"/>
            <w:shd w:val="clear" w:color="auto" w:fill="auto"/>
          </w:tcPr>
          <w:p w:rsidR="00642BD8" w:rsidRPr="00642BD8" w:rsidRDefault="00642BD8" w:rsidP="007922CF">
            <w:pPr>
              <w:ind w:firstLine="0"/>
            </w:pPr>
            <w:bookmarkStart w:id="548" w:name="statement_start596"/>
            <w:bookmarkEnd w:id="548"/>
            <w:r>
              <w:t>Anne Parks</w:t>
            </w:r>
          </w:p>
        </w:tc>
        <w:tc>
          <w:tcPr>
            <w:tcW w:w="2800" w:type="dxa"/>
            <w:shd w:val="clear" w:color="auto" w:fill="auto"/>
          </w:tcPr>
          <w:p w:rsidR="00642BD8" w:rsidRPr="00642BD8" w:rsidRDefault="00642BD8" w:rsidP="007922CF">
            <w:pPr>
              <w:ind w:firstLine="0"/>
            </w:pPr>
            <w:r>
              <w:t>Tracy Edge</w:t>
            </w:r>
          </w:p>
        </w:tc>
      </w:tr>
      <w:tr w:rsidR="00642BD8" w:rsidRPr="00642BD8" w:rsidTr="00642BD8">
        <w:trPr>
          <w:jc w:val="right"/>
        </w:trPr>
        <w:tc>
          <w:tcPr>
            <w:tcW w:w="2800" w:type="dxa"/>
            <w:shd w:val="clear" w:color="auto" w:fill="auto"/>
          </w:tcPr>
          <w:p w:rsidR="00642BD8" w:rsidRPr="00642BD8" w:rsidRDefault="00642BD8" w:rsidP="007922CF">
            <w:pPr>
              <w:ind w:firstLine="0"/>
            </w:pPr>
            <w:r>
              <w:t>Todd Rutherford</w:t>
            </w:r>
          </w:p>
        </w:tc>
        <w:tc>
          <w:tcPr>
            <w:tcW w:w="2800" w:type="dxa"/>
            <w:shd w:val="clear" w:color="auto" w:fill="auto"/>
          </w:tcPr>
          <w:p w:rsidR="00642BD8" w:rsidRPr="00642BD8" w:rsidRDefault="00642BD8" w:rsidP="007922CF">
            <w:pPr>
              <w:ind w:firstLine="0"/>
            </w:pPr>
            <w:r>
              <w:t>Jackson "Seth"  Whipper</w:t>
            </w:r>
          </w:p>
        </w:tc>
      </w:tr>
      <w:tr w:rsidR="00642BD8" w:rsidRPr="00642BD8" w:rsidTr="00642BD8">
        <w:trPr>
          <w:jc w:val="right"/>
        </w:trPr>
        <w:tc>
          <w:tcPr>
            <w:tcW w:w="2800" w:type="dxa"/>
            <w:shd w:val="clear" w:color="auto" w:fill="auto"/>
          </w:tcPr>
          <w:p w:rsidR="00642BD8" w:rsidRPr="00642BD8" w:rsidRDefault="00642BD8" w:rsidP="007922CF">
            <w:pPr>
              <w:ind w:firstLine="0"/>
            </w:pPr>
            <w:r>
              <w:t>Chris Hart</w:t>
            </w:r>
          </w:p>
        </w:tc>
        <w:tc>
          <w:tcPr>
            <w:tcW w:w="2800" w:type="dxa"/>
            <w:shd w:val="clear" w:color="auto" w:fill="auto"/>
          </w:tcPr>
          <w:p w:rsidR="00642BD8" w:rsidRPr="00642BD8" w:rsidRDefault="00642BD8" w:rsidP="007922CF">
            <w:pPr>
              <w:ind w:firstLine="0"/>
            </w:pPr>
          </w:p>
        </w:tc>
      </w:tr>
    </w:tbl>
    <w:p w:rsidR="00642BD8" w:rsidRDefault="00642BD8" w:rsidP="007922CF"/>
    <w:p w:rsidR="00642BD8" w:rsidRDefault="00642BD8" w:rsidP="007922CF">
      <w:pPr>
        <w:jc w:val="center"/>
        <w:rPr>
          <w:b/>
        </w:rPr>
      </w:pPr>
      <w:r w:rsidRPr="00642BD8">
        <w:rPr>
          <w:b/>
        </w:rPr>
        <w:t>Total Present--122</w:t>
      </w:r>
      <w:bookmarkStart w:id="549" w:name="statement_end596"/>
      <w:bookmarkStart w:id="550" w:name="vote_end596"/>
      <w:bookmarkEnd w:id="549"/>
      <w:bookmarkEnd w:id="550"/>
    </w:p>
    <w:p w:rsidR="00642BD8" w:rsidRDefault="00642BD8" w:rsidP="007922CF"/>
    <w:p w:rsidR="00642BD8" w:rsidRDefault="00642BD8" w:rsidP="007922CF">
      <w:pPr>
        <w:jc w:val="center"/>
        <w:rPr>
          <w:b/>
        </w:rPr>
      </w:pPr>
      <w:r w:rsidRPr="00642BD8">
        <w:rPr>
          <w:b/>
        </w:rPr>
        <w:t>LEAVE OF ABSENCE</w:t>
      </w:r>
    </w:p>
    <w:p w:rsidR="00642BD8" w:rsidRDefault="00642BD8" w:rsidP="007922CF">
      <w:r>
        <w:t>The SPEAKER granted Rep. VIERS a leave of absence for the week due to a death in the family.</w:t>
      </w:r>
    </w:p>
    <w:p w:rsidR="00642BD8" w:rsidRDefault="00642BD8" w:rsidP="007922CF"/>
    <w:p w:rsidR="00642BD8" w:rsidRDefault="00642BD8" w:rsidP="007922CF">
      <w:pPr>
        <w:jc w:val="center"/>
        <w:rPr>
          <w:b/>
        </w:rPr>
      </w:pPr>
      <w:r w:rsidRPr="00642BD8">
        <w:rPr>
          <w:b/>
        </w:rPr>
        <w:t>DOCTOR OF THE DAY</w:t>
      </w:r>
    </w:p>
    <w:p w:rsidR="00642BD8" w:rsidRDefault="00642BD8" w:rsidP="007922CF">
      <w:r>
        <w:t>Announcement was made that Dr. Richard Schmitt of Myrtle Beach was the Doctor of the Day for the General Assembly.</w:t>
      </w:r>
    </w:p>
    <w:p w:rsidR="00642BD8" w:rsidRDefault="00642BD8" w:rsidP="007922CF"/>
    <w:p w:rsidR="00642BD8" w:rsidRDefault="00642BD8" w:rsidP="007922CF">
      <w:r>
        <w:t>Rep. WYLIE moved that the House do now adjourn, which was agreed to.</w:t>
      </w:r>
    </w:p>
    <w:p w:rsidR="00642BD8" w:rsidRDefault="00642BD8" w:rsidP="007922CF"/>
    <w:p w:rsidR="00642BD8" w:rsidRDefault="00642BD8" w:rsidP="00642BD8">
      <w:pPr>
        <w:keepNext/>
        <w:pBdr>
          <w:top w:val="single" w:sz="4" w:space="1" w:color="auto"/>
          <w:left w:val="single" w:sz="4" w:space="4" w:color="auto"/>
          <w:right w:val="single" w:sz="4" w:space="4" w:color="auto"/>
          <w:between w:val="single" w:sz="4" w:space="1" w:color="auto"/>
          <w:bar w:val="single" w:sz="4" w:color="auto"/>
        </w:pBdr>
        <w:jc w:val="center"/>
        <w:rPr>
          <w:b/>
        </w:rPr>
      </w:pPr>
      <w:r w:rsidRPr="00642BD8">
        <w:rPr>
          <w:b/>
        </w:rPr>
        <w:t>ADJOURNMENT</w:t>
      </w:r>
    </w:p>
    <w:p w:rsidR="00642BD8" w:rsidRDefault="00642BD8" w:rsidP="00642BD8">
      <w:pPr>
        <w:keepNext/>
        <w:pBdr>
          <w:left w:val="single" w:sz="4" w:space="4" w:color="auto"/>
          <w:right w:val="single" w:sz="4" w:space="4" w:color="auto"/>
          <w:between w:val="single" w:sz="4" w:space="1" w:color="auto"/>
          <w:bar w:val="single" w:sz="4" w:color="auto"/>
        </w:pBdr>
      </w:pPr>
      <w:r>
        <w:t>At 1:23 p.m. the House, in accordance with the motion of Rep. HARRISON, adjourned in memory of Wade Cothran Harrison of Greenwood, to meet at 2:00 p.m. tomorrow.</w:t>
      </w:r>
    </w:p>
    <w:p w:rsidR="00090E7C" w:rsidRDefault="00642BD8" w:rsidP="00642BD8">
      <w:pPr>
        <w:pBdr>
          <w:left w:val="single" w:sz="4" w:space="4" w:color="auto"/>
          <w:bottom w:val="single" w:sz="4" w:space="1" w:color="auto"/>
          <w:right w:val="single" w:sz="4" w:space="4" w:color="auto"/>
          <w:between w:val="single" w:sz="4" w:space="1" w:color="auto"/>
          <w:bar w:val="single" w:sz="4" w:color="auto"/>
        </w:pBdr>
        <w:jc w:val="center"/>
      </w:pPr>
      <w:r>
        <w:t>***</w:t>
      </w:r>
    </w:p>
    <w:p w:rsidR="00090E7C" w:rsidRDefault="00090E7C" w:rsidP="00090E7C">
      <w:pPr>
        <w:jc w:val="center"/>
      </w:pPr>
    </w:p>
    <w:sectPr w:rsidR="00090E7C" w:rsidSect="0016513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D4" w:rsidRDefault="007315D4">
      <w:r>
        <w:separator/>
      </w:r>
    </w:p>
  </w:endnote>
  <w:endnote w:type="continuationSeparator" w:id="0">
    <w:p w:rsidR="007315D4" w:rsidRDefault="0073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D4" w:rsidRDefault="004214AC">
    <w:pPr>
      <w:pStyle w:val="Footer"/>
      <w:jc w:val="center"/>
    </w:pPr>
    <w:r>
      <w:fldChar w:fldCharType="begin"/>
    </w:r>
    <w:r>
      <w:instrText xml:space="preserve"> PAGE   \* MERGEFORMAT </w:instrText>
    </w:r>
    <w:r>
      <w:fldChar w:fldCharType="separate"/>
    </w:r>
    <w:r>
      <w:rPr>
        <w:noProof/>
      </w:rPr>
      <w:t>181</w:t>
    </w:r>
    <w:r>
      <w:rPr>
        <w:noProof/>
      </w:rPr>
      <w:fldChar w:fldCharType="end"/>
    </w:r>
  </w:p>
  <w:p w:rsidR="007315D4" w:rsidRDefault="0073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D4" w:rsidRDefault="004214AC">
    <w:pPr>
      <w:pStyle w:val="Footer"/>
      <w:jc w:val="center"/>
    </w:pPr>
    <w:r>
      <w:fldChar w:fldCharType="begin"/>
    </w:r>
    <w:r>
      <w:instrText xml:space="preserve"> PAGE   \* MERGEFORMAT </w:instrText>
    </w:r>
    <w:r>
      <w:fldChar w:fldCharType="separate"/>
    </w:r>
    <w:r>
      <w:rPr>
        <w:noProof/>
      </w:rPr>
      <w:t>161</w:t>
    </w:r>
    <w:r>
      <w:rPr>
        <w:noProof/>
      </w:rPr>
      <w:fldChar w:fldCharType="end"/>
    </w:r>
  </w:p>
  <w:p w:rsidR="007315D4" w:rsidRDefault="0073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D4" w:rsidRDefault="007315D4">
      <w:r>
        <w:separator/>
      </w:r>
    </w:p>
  </w:footnote>
  <w:footnote w:type="continuationSeparator" w:id="0">
    <w:p w:rsidR="007315D4" w:rsidRDefault="0073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D4" w:rsidRPr="00A82E02" w:rsidRDefault="007315D4" w:rsidP="00A82E02">
    <w:pPr>
      <w:pStyle w:val="Header"/>
      <w:jc w:val="center"/>
      <w:rPr>
        <w:b/>
      </w:rPr>
    </w:pPr>
    <w:r w:rsidRPr="00A82E02">
      <w:rPr>
        <w:b/>
      </w:rPr>
      <w:t>TUESDAY, JANUARY 13, 2009</w:t>
    </w:r>
  </w:p>
  <w:p w:rsidR="007315D4" w:rsidRDefault="00731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D4" w:rsidRPr="00A82E02" w:rsidRDefault="007315D4" w:rsidP="00A82E02">
    <w:pPr>
      <w:pStyle w:val="Header"/>
      <w:jc w:val="center"/>
      <w:rPr>
        <w:b/>
      </w:rPr>
    </w:pPr>
    <w:r w:rsidRPr="00A82E02">
      <w:rPr>
        <w:b/>
      </w:rPr>
      <w:t>Tuesday, January 13, 2009</w:t>
    </w:r>
  </w:p>
  <w:p w:rsidR="007315D4" w:rsidRPr="00A82E02" w:rsidRDefault="007315D4" w:rsidP="00A82E02">
    <w:pPr>
      <w:pStyle w:val="Header"/>
      <w:jc w:val="center"/>
      <w:rPr>
        <w:b/>
      </w:rPr>
    </w:pPr>
    <w:r w:rsidRPr="00A82E02">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F93A18"/>
    <w:multiLevelType w:val="hybridMultilevel"/>
    <w:tmpl w:val="2CEA5B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38F"/>
    <w:rsid w:val="00090E7C"/>
    <w:rsid w:val="00165138"/>
    <w:rsid w:val="001C6AE2"/>
    <w:rsid w:val="0022538F"/>
    <w:rsid w:val="002E57D2"/>
    <w:rsid w:val="002E7E52"/>
    <w:rsid w:val="003D1A57"/>
    <w:rsid w:val="004214AC"/>
    <w:rsid w:val="004C73C9"/>
    <w:rsid w:val="00642BD8"/>
    <w:rsid w:val="006A737F"/>
    <w:rsid w:val="007315D4"/>
    <w:rsid w:val="007922CF"/>
    <w:rsid w:val="007C0B90"/>
    <w:rsid w:val="007C4D4A"/>
    <w:rsid w:val="007E12EC"/>
    <w:rsid w:val="00896D02"/>
    <w:rsid w:val="009B5A59"/>
    <w:rsid w:val="009F108F"/>
    <w:rsid w:val="00A82E02"/>
    <w:rsid w:val="00B22E92"/>
    <w:rsid w:val="00B47FBA"/>
    <w:rsid w:val="00B5787C"/>
    <w:rsid w:val="00B64151"/>
    <w:rsid w:val="00D100E3"/>
    <w:rsid w:val="00DC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193B82-EA12-4065-9C89-B1B26BBB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7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737F"/>
    <w:pPr>
      <w:tabs>
        <w:tab w:val="center" w:pos="4320"/>
        <w:tab w:val="right" w:pos="8640"/>
      </w:tabs>
    </w:pPr>
  </w:style>
  <w:style w:type="paragraph" w:styleId="Footer">
    <w:name w:val="footer"/>
    <w:basedOn w:val="Normal"/>
    <w:link w:val="FooterChar"/>
    <w:uiPriority w:val="99"/>
    <w:rsid w:val="006A737F"/>
    <w:pPr>
      <w:tabs>
        <w:tab w:val="center" w:pos="4320"/>
        <w:tab w:val="right" w:pos="8640"/>
      </w:tabs>
    </w:pPr>
  </w:style>
  <w:style w:type="character" w:styleId="PageNumber">
    <w:name w:val="page number"/>
    <w:basedOn w:val="DefaultParagraphFont"/>
    <w:semiHidden/>
    <w:rsid w:val="006A737F"/>
  </w:style>
  <w:style w:type="paragraph" w:styleId="PlainText">
    <w:name w:val="Plain Text"/>
    <w:basedOn w:val="Normal"/>
    <w:semiHidden/>
    <w:rsid w:val="006A737F"/>
    <w:pPr>
      <w:ind w:firstLine="0"/>
      <w:jc w:val="left"/>
    </w:pPr>
    <w:rPr>
      <w:rFonts w:ascii="Courier New" w:hAnsi="Courier New"/>
      <w:sz w:val="20"/>
    </w:rPr>
  </w:style>
  <w:style w:type="paragraph" w:styleId="Title">
    <w:name w:val="Title"/>
    <w:basedOn w:val="Normal"/>
    <w:link w:val="TitleChar"/>
    <w:qFormat/>
    <w:rsid w:val="00642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42BD8"/>
    <w:rPr>
      <w:b/>
      <w:sz w:val="30"/>
    </w:rPr>
  </w:style>
  <w:style w:type="paragraph" w:customStyle="1" w:styleId="Cover1">
    <w:name w:val="Cover1"/>
    <w:basedOn w:val="Normal"/>
    <w:rsid w:val="00642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2BD8"/>
    <w:pPr>
      <w:ind w:firstLine="0"/>
      <w:jc w:val="left"/>
    </w:pPr>
    <w:rPr>
      <w:sz w:val="20"/>
    </w:rPr>
  </w:style>
  <w:style w:type="paragraph" w:customStyle="1" w:styleId="Cover3">
    <w:name w:val="Cover3"/>
    <w:basedOn w:val="Normal"/>
    <w:rsid w:val="00642BD8"/>
    <w:pPr>
      <w:ind w:firstLine="0"/>
      <w:jc w:val="center"/>
    </w:pPr>
    <w:rPr>
      <w:b/>
    </w:rPr>
  </w:style>
  <w:style w:type="paragraph" w:customStyle="1" w:styleId="Cover4">
    <w:name w:val="Cover4"/>
    <w:basedOn w:val="Cover1"/>
    <w:rsid w:val="00642BD8"/>
    <w:pPr>
      <w:keepNext/>
    </w:pPr>
    <w:rPr>
      <w:b/>
      <w:sz w:val="20"/>
    </w:rPr>
  </w:style>
  <w:style w:type="paragraph" w:styleId="EnvelopeAddress">
    <w:name w:val="envelope address"/>
    <w:basedOn w:val="Normal"/>
    <w:semiHidden/>
    <w:rsid w:val="00642BD8"/>
    <w:pPr>
      <w:framePr w:w="7920" w:h="1980" w:hRule="exact" w:hSpace="180" w:wrap="auto" w:hAnchor="page" w:xAlign="center" w:yAlign="bottom"/>
      <w:ind w:left="2880" w:firstLine="0"/>
      <w:jc w:val="left"/>
    </w:pPr>
    <w:rPr>
      <w:rFonts w:ascii="Arial" w:hAnsi="Arial" w:cs="Arial"/>
      <w:sz w:val="24"/>
      <w:szCs w:val="24"/>
    </w:rPr>
  </w:style>
  <w:style w:type="paragraph" w:customStyle="1" w:styleId="t1">
    <w:name w:val="t1"/>
    <w:basedOn w:val="Normal"/>
    <w:uiPriority w:val="99"/>
    <w:rsid w:val="0022538F"/>
    <w:pPr>
      <w:widowControl w:val="0"/>
      <w:autoSpaceDE w:val="0"/>
      <w:autoSpaceDN w:val="0"/>
      <w:adjustRightInd w:val="0"/>
      <w:ind w:firstLine="0"/>
      <w:jc w:val="left"/>
    </w:pPr>
    <w:rPr>
      <w:sz w:val="24"/>
      <w:szCs w:val="24"/>
    </w:rPr>
  </w:style>
  <w:style w:type="paragraph" w:customStyle="1" w:styleId="c3">
    <w:name w:val="c3"/>
    <w:basedOn w:val="Normal"/>
    <w:uiPriority w:val="99"/>
    <w:rsid w:val="0022538F"/>
    <w:pPr>
      <w:widowControl w:val="0"/>
      <w:autoSpaceDE w:val="0"/>
      <w:autoSpaceDN w:val="0"/>
      <w:adjustRightInd w:val="0"/>
      <w:ind w:firstLine="0"/>
      <w:jc w:val="center"/>
    </w:pPr>
    <w:rPr>
      <w:sz w:val="24"/>
      <w:szCs w:val="24"/>
    </w:rPr>
  </w:style>
  <w:style w:type="paragraph" w:customStyle="1" w:styleId="p4">
    <w:name w:val="p4"/>
    <w:basedOn w:val="Normal"/>
    <w:uiPriority w:val="99"/>
    <w:rsid w:val="0022538F"/>
    <w:pPr>
      <w:widowControl w:val="0"/>
      <w:tabs>
        <w:tab w:val="left" w:pos="737"/>
        <w:tab w:val="left" w:pos="6502"/>
      </w:tabs>
      <w:autoSpaceDE w:val="0"/>
      <w:autoSpaceDN w:val="0"/>
      <w:adjustRightInd w:val="0"/>
      <w:ind w:left="6502" w:hanging="5765"/>
    </w:pPr>
    <w:rPr>
      <w:sz w:val="24"/>
      <w:szCs w:val="24"/>
    </w:rPr>
  </w:style>
  <w:style w:type="paragraph" w:customStyle="1" w:styleId="p5">
    <w:name w:val="p5"/>
    <w:basedOn w:val="Normal"/>
    <w:uiPriority w:val="99"/>
    <w:rsid w:val="0022538F"/>
    <w:pPr>
      <w:widowControl w:val="0"/>
      <w:tabs>
        <w:tab w:val="left" w:pos="731"/>
      </w:tabs>
      <w:autoSpaceDE w:val="0"/>
      <w:autoSpaceDN w:val="0"/>
      <w:adjustRightInd w:val="0"/>
      <w:ind w:left="709" w:firstLine="0"/>
    </w:pPr>
    <w:rPr>
      <w:sz w:val="24"/>
      <w:szCs w:val="24"/>
    </w:rPr>
  </w:style>
  <w:style w:type="paragraph" w:customStyle="1" w:styleId="c6">
    <w:name w:val="c6"/>
    <w:basedOn w:val="Normal"/>
    <w:uiPriority w:val="99"/>
    <w:rsid w:val="0022538F"/>
    <w:pPr>
      <w:widowControl w:val="0"/>
      <w:autoSpaceDE w:val="0"/>
      <w:autoSpaceDN w:val="0"/>
      <w:adjustRightInd w:val="0"/>
      <w:ind w:firstLine="0"/>
      <w:jc w:val="center"/>
    </w:pPr>
    <w:rPr>
      <w:sz w:val="24"/>
      <w:szCs w:val="24"/>
    </w:rPr>
  </w:style>
  <w:style w:type="paragraph" w:customStyle="1" w:styleId="p7">
    <w:name w:val="p7"/>
    <w:basedOn w:val="Normal"/>
    <w:uiPriority w:val="99"/>
    <w:rsid w:val="0022538F"/>
    <w:pPr>
      <w:widowControl w:val="0"/>
      <w:tabs>
        <w:tab w:val="left" w:pos="6360"/>
      </w:tabs>
      <w:autoSpaceDE w:val="0"/>
      <w:autoSpaceDN w:val="0"/>
      <w:adjustRightInd w:val="0"/>
      <w:ind w:left="6360" w:hanging="5629"/>
    </w:pPr>
    <w:rPr>
      <w:sz w:val="24"/>
      <w:szCs w:val="24"/>
    </w:rPr>
  </w:style>
  <w:style w:type="paragraph" w:customStyle="1" w:styleId="p8">
    <w:name w:val="p8"/>
    <w:basedOn w:val="Normal"/>
    <w:uiPriority w:val="99"/>
    <w:rsid w:val="0022538F"/>
    <w:pPr>
      <w:widowControl w:val="0"/>
      <w:tabs>
        <w:tab w:val="left" w:pos="731"/>
      </w:tabs>
      <w:autoSpaceDE w:val="0"/>
      <w:autoSpaceDN w:val="0"/>
      <w:adjustRightInd w:val="0"/>
      <w:ind w:firstLine="731"/>
    </w:pPr>
    <w:rPr>
      <w:sz w:val="24"/>
      <w:szCs w:val="24"/>
    </w:rPr>
  </w:style>
  <w:style w:type="paragraph" w:customStyle="1" w:styleId="p1">
    <w:name w:val="p1"/>
    <w:basedOn w:val="Normal"/>
    <w:uiPriority w:val="99"/>
    <w:rsid w:val="0022538F"/>
    <w:pPr>
      <w:widowControl w:val="0"/>
      <w:tabs>
        <w:tab w:val="left" w:pos="782"/>
        <w:tab w:val="left" w:pos="1440"/>
      </w:tabs>
      <w:autoSpaceDE w:val="0"/>
      <w:autoSpaceDN w:val="0"/>
      <w:adjustRightInd w:val="0"/>
      <w:ind w:firstLine="782"/>
    </w:pPr>
    <w:rPr>
      <w:sz w:val="24"/>
      <w:szCs w:val="24"/>
    </w:rPr>
  </w:style>
  <w:style w:type="paragraph" w:customStyle="1" w:styleId="p2">
    <w:name w:val="p2"/>
    <w:basedOn w:val="Normal"/>
    <w:uiPriority w:val="99"/>
    <w:rsid w:val="0022538F"/>
    <w:pPr>
      <w:widowControl w:val="0"/>
      <w:tabs>
        <w:tab w:val="left" w:pos="765"/>
      </w:tabs>
      <w:autoSpaceDE w:val="0"/>
      <w:autoSpaceDN w:val="0"/>
      <w:adjustRightInd w:val="0"/>
      <w:ind w:firstLine="765"/>
    </w:pPr>
    <w:rPr>
      <w:sz w:val="24"/>
      <w:szCs w:val="24"/>
    </w:rPr>
  </w:style>
  <w:style w:type="paragraph" w:customStyle="1" w:styleId="p3">
    <w:name w:val="p3"/>
    <w:basedOn w:val="Normal"/>
    <w:uiPriority w:val="99"/>
    <w:rsid w:val="0022538F"/>
    <w:pPr>
      <w:widowControl w:val="0"/>
      <w:tabs>
        <w:tab w:val="left" w:pos="3163"/>
      </w:tabs>
      <w:autoSpaceDE w:val="0"/>
      <w:autoSpaceDN w:val="0"/>
      <w:adjustRightInd w:val="0"/>
      <w:ind w:left="1723" w:firstLine="0"/>
    </w:pPr>
    <w:rPr>
      <w:sz w:val="24"/>
      <w:szCs w:val="24"/>
    </w:rPr>
  </w:style>
  <w:style w:type="paragraph" w:customStyle="1" w:styleId="p6">
    <w:name w:val="p6"/>
    <w:basedOn w:val="Normal"/>
    <w:uiPriority w:val="99"/>
    <w:rsid w:val="0022538F"/>
    <w:pPr>
      <w:widowControl w:val="0"/>
      <w:tabs>
        <w:tab w:val="left" w:pos="3514"/>
        <w:tab w:val="left" w:pos="3860"/>
      </w:tabs>
      <w:autoSpaceDE w:val="0"/>
      <w:autoSpaceDN w:val="0"/>
      <w:adjustRightInd w:val="0"/>
      <w:ind w:left="3860" w:hanging="346"/>
    </w:pPr>
    <w:rPr>
      <w:sz w:val="24"/>
      <w:szCs w:val="24"/>
    </w:rPr>
  </w:style>
  <w:style w:type="paragraph" w:customStyle="1" w:styleId="c8">
    <w:name w:val="c8"/>
    <w:basedOn w:val="Normal"/>
    <w:uiPriority w:val="99"/>
    <w:rsid w:val="0022538F"/>
    <w:pPr>
      <w:widowControl w:val="0"/>
      <w:autoSpaceDE w:val="0"/>
      <w:autoSpaceDN w:val="0"/>
      <w:adjustRightInd w:val="0"/>
      <w:ind w:firstLine="0"/>
      <w:jc w:val="center"/>
    </w:pPr>
    <w:rPr>
      <w:sz w:val="24"/>
      <w:szCs w:val="24"/>
    </w:rPr>
  </w:style>
  <w:style w:type="paragraph" w:customStyle="1" w:styleId="c2">
    <w:name w:val="c2"/>
    <w:basedOn w:val="Normal"/>
    <w:uiPriority w:val="99"/>
    <w:rsid w:val="0022538F"/>
    <w:pPr>
      <w:widowControl w:val="0"/>
      <w:autoSpaceDE w:val="0"/>
      <w:autoSpaceDN w:val="0"/>
      <w:adjustRightInd w:val="0"/>
      <w:ind w:firstLine="0"/>
      <w:jc w:val="center"/>
    </w:pPr>
    <w:rPr>
      <w:sz w:val="24"/>
      <w:szCs w:val="24"/>
    </w:rPr>
  </w:style>
  <w:style w:type="paragraph" w:styleId="ListParagraph">
    <w:name w:val="List Paragraph"/>
    <w:basedOn w:val="Normal"/>
    <w:uiPriority w:val="34"/>
    <w:qFormat/>
    <w:rsid w:val="00B47FBA"/>
    <w:pPr>
      <w:ind w:left="720" w:firstLine="0"/>
      <w:contextualSpacing/>
      <w:jc w:val="left"/>
    </w:pPr>
    <w:rPr>
      <w:rFonts w:ascii="Calibri" w:eastAsia="Calibri" w:hAnsi="Calibri"/>
      <w:szCs w:val="22"/>
    </w:rPr>
  </w:style>
  <w:style w:type="character" w:customStyle="1" w:styleId="HeaderChar">
    <w:name w:val="Header Char"/>
    <w:basedOn w:val="DefaultParagraphFont"/>
    <w:link w:val="Header"/>
    <w:uiPriority w:val="99"/>
    <w:rsid w:val="00A82E02"/>
    <w:rPr>
      <w:sz w:val="22"/>
    </w:rPr>
  </w:style>
  <w:style w:type="paragraph" w:styleId="BalloonText">
    <w:name w:val="Balloon Text"/>
    <w:basedOn w:val="Normal"/>
    <w:link w:val="BalloonTextChar"/>
    <w:uiPriority w:val="99"/>
    <w:semiHidden/>
    <w:unhideWhenUsed/>
    <w:rsid w:val="00A82E02"/>
    <w:rPr>
      <w:rFonts w:ascii="Tahoma" w:hAnsi="Tahoma" w:cs="Tahoma"/>
      <w:sz w:val="16"/>
      <w:szCs w:val="16"/>
    </w:rPr>
  </w:style>
  <w:style w:type="character" w:customStyle="1" w:styleId="BalloonTextChar">
    <w:name w:val="Balloon Text Char"/>
    <w:basedOn w:val="DefaultParagraphFont"/>
    <w:link w:val="BalloonText"/>
    <w:uiPriority w:val="99"/>
    <w:semiHidden/>
    <w:rsid w:val="00A82E02"/>
    <w:rPr>
      <w:rFonts w:ascii="Tahoma" w:hAnsi="Tahoma" w:cs="Tahoma"/>
      <w:sz w:val="16"/>
      <w:szCs w:val="16"/>
    </w:rPr>
  </w:style>
  <w:style w:type="character" w:customStyle="1" w:styleId="FooterChar">
    <w:name w:val="Footer Char"/>
    <w:basedOn w:val="DefaultParagraphFont"/>
    <w:link w:val="Footer"/>
    <w:uiPriority w:val="99"/>
    <w:rsid w:val="00A82E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55</TotalTime>
  <Pages>124</Pages>
  <Words>33396</Words>
  <Characters>171364</Characters>
  <Application>Microsoft Office Word</Application>
  <DocSecurity>0</DocSecurity>
  <Lines>4999</Lines>
  <Paragraphs>1094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13, 2009 - South Carolina Legislature Online</dc:title>
  <dc:subject/>
  <dc:creator>KAREN</dc:creator>
  <cp:keywords/>
  <dc:description/>
  <cp:lastModifiedBy>N Cumfer</cp:lastModifiedBy>
  <cp:revision>5</cp:revision>
  <cp:lastPrinted>2009-03-02T17:30:00Z</cp:lastPrinted>
  <dcterms:created xsi:type="dcterms:W3CDTF">2009-03-02T17:24:00Z</dcterms:created>
  <dcterms:modified xsi:type="dcterms:W3CDTF">2014-11-17T14:27:00Z</dcterms:modified>
</cp:coreProperties>
</file>