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E4" w:rsidRDefault="00A01BE4" w:rsidP="00A01BE4">
      <w:pPr>
        <w:ind w:firstLine="0"/>
        <w:rPr>
          <w:strike/>
        </w:rPr>
      </w:pPr>
      <w:bookmarkStart w:id="0" w:name="_GoBack"/>
      <w:bookmarkEnd w:id="0"/>
    </w:p>
    <w:p w:rsidR="00A01BE4" w:rsidRDefault="00A01BE4" w:rsidP="00A01BE4">
      <w:pPr>
        <w:ind w:firstLine="0"/>
        <w:rPr>
          <w:strike/>
        </w:rPr>
      </w:pPr>
      <w:r>
        <w:rPr>
          <w:strike/>
        </w:rPr>
        <w:t>Indicates Matter Stricken</w:t>
      </w:r>
    </w:p>
    <w:p w:rsidR="00A01BE4" w:rsidRDefault="00A01BE4" w:rsidP="00A01BE4">
      <w:pPr>
        <w:ind w:firstLine="0"/>
        <w:rPr>
          <w:u w:val="single"/>
        </w:rPr>
      </w:pPr>
      <w:r>
        <w:rPr>
          <w:u w:val="single"/>
        </w:rPr>
        <w:t>Indicates New Matter</w:t>
      </w:r>
    </w:p>
    <w:p w:rsidR="00A01BE4" w:rsidRDefault="00A01BE4"/>
    <w:p w:rsidR="00A01BE4" w:rsidRDefault="00A01BE4">
      <w:r>
        <w:t>The House assembled at 10:00 a.m.</w:t>
      </w:r>
    </w:p>
    <w:p w:rsidR="00A01BE4" w:rsidRDefault="00A01BE4">
      <w:r>
        <w:t>Deliberations were opened with prayer by Rev. Charles E. Seastrunk, Jr., as follows:</w:t>
      </w:r>
    </w:p>
    <w:p w:rsidR="00A01BE4" w:rsidRDefault="00A01BE4"/>
    <w:p w:rsidR="00A01BE4" w:rsidRPr="008F5903" w:rsidRDefault="00A01BE4" w:rsidP="00A01BE4">
      <w:pPr>
        <w:ind w:firstLine="270"/>
      </w:pPr>
      <w:bookmarkStart w:id="1" w:name="file_start2"/>
      <w:bookmarkEnd w:id="1"/>
      <w:r w:rsidRPr="008F5903">
        <w:t>Our thought for today is from Psalm 143:10: “Teach me to do your will, for you are my God; may your good Spirit lead me on level ground.”</w:t>
      </w:r>
    </w:p>
    <w:p w:rsidR="00A01BE4" w:rsidRPr="008F5903" w:rsidRDefault="00A01BE4" w:rsidP="00A01BE4">
      <w:pPr>
        <w:ind w:firstLine="270"/>
      </w:pPr>
      <w:r w:rsidRPr="008F5903">
        <w:t>Let us pray. O incarnate God, thank You for dwelling among us and guiding us and directing us in the ways You want us to be. Faithful God, give these Representatives and staff the wisdom to discern where and how to use their faithful, political life. Bless our Nation, President, State, Governor, Speaker, and all who serve in these Halls of Government. Protect our defenders of freedom at home and abroad as they protect us. Hear us, O Lord, as we pray. Amen.</w:t>
      </w:r>
    </w:p>
    <w:p w:rsidR="00A01BE4" w:rsidRDefault="00A01BE4">
      <w:bookmarkStart w:id="2" w:name="file_end2"/>
      <w:bookmarkEnd w:id="2"/>
    </w:p>
    <w:p w:rsidR="00A01BE4" w:rsidRDefault="00A01BE4">
      <w:r>
        <w:t>Pursuant to Rule 6.3, the House of Representatives was led in the Pledge of Allegiance to the Flag of the United States of America by the SPEAKER.</w:t>
      </w:r>
    </w:p>
    <w:p w:rsidR="00A01BE4" w:rsidRDefault="00A01BE4"/>
    <w:p w:rsidR="00A01BE4" w:rsidRDefault="00A01BE4">
      <w:r>
        <w:t>After corrections to the Journal of the proceedings of yesterday, the SPEAKER ordered it confirmed.</w:t>
      </w:r>
    </w:p>
    <w:p w:rsidR="00A01BE4" w:rsidRDefault="00A01BE4"/>
    <w:p w:rsidR="00A01BE4" w:rsidRDefault="00A01BE4" w:rsidP="00A01BE4">
      <w:pPr>
        <w:keepNext/>
        <w:jc w:val="center"/>
        <w:rPr>
          <w:b/>
        </w:rPr>
      </w:pPr>
      <w:r w:rsidRPr="00A01BE4">
        <w:rPr>
          <w:b/>
        </w:rPr>
        <w:t>MOTION ADOPTED</w:t>
      </w:r>
    </w:p>
    <w:p w:rsidR="00A01BE4" w:rsidRDefault="00A01BE4" w:rsidP="00A01BE4">
      <w:r>
        <w:t>Rep. WEEKS moved that when the House adjourns, it adjourn in memory of the Reverend Richard Baxter of Sumter, which was agreed to.</w:t>
      </w:r>
    </w:p>
    <w:p w:rsidR="00A01BE4" w:rsidRDefault="00A01BE4" w:rsidP="00A01BE4"/>
    <w:p w:rsidR="00A01BE4" w:rsidRDefault="00A01BE4" w:rsidP="00A01BE4">
      <w:pPr>
        <w:keepNext/>
        <w:jc w:val="center"/>
        <w:rPr>
          <w:b/>
        </w:rPr>
      </w:pPr>
      <w:r w:rsidRPr="00A01BE4">
        <w:rPr>
          <w:b/>
        </w:rPr>
        <w:t>MESSAGE FROM THE SENATE</w:t>
      </w:r>
    </w:p>
    <w:p w:rsidR="00A01BE4" w:rsidRDefault="00A01BE4" w:rsidP="00A01BE4">
      <w:r>
        <w:t>The following was received:</w:t>
      </w:r>
    </w:p>
    <w:p w:rsidR="00A01BE4" w:rsidRDefault="00A01BE4" w:rsidP="00A01BE4"/>
    <w:p w:rsidR="00A01BE4" w:rsidRDefault="00A01BE4" w:rsidP="00A01BE4">
      <w:r>
        <w:t xml:space="preserve">Columbia, S.C., February 11, 2009 </w:t>
      </w:r>
    </w:p>
    <w:p w:rsidR="00A01BE4" w:rsidRDefault="00A01BE4" w:rsidP="00A01BE4">
      <w:r>
        <w:t>Mr. Speaker and Members of the House:</w:t>
      </w:r>
    </w:p>
    <w:p w:rsidR="00A01BE4" w:rsidRDefault="00A01BE4" w:rsidP="00A01BE4">
      <w:r>
        <w:t>The Senate respectfully informs your Honorable Body that it concurs in the amendments proposed by the House to S. 235:</w:t>
      </w:r>
    </w:p>
    <w:p w:rsidR="00A01BE4" w:rsidRDefault="00A01BE4" w:rsidP="00A01BE4"/>
    <w:p w:rsidR="00A01BE4" w:rsidRDefault="00A01BE4" w:rsidP="00A01BE4">
      <w:pPr>
        <w:keepNext/>
      </w:pPr>
      <w:r>
        <w:t xml:space="preserve">S. 235 -- Senator Rose: A BILL TO AUTHORIZE THE BOARD OF TRUSTEES FOR DORCHESTER SCHOOL DISTRICT NO. 2 </w:t>
      </w:r>
      <w:r>
        <w:lastRenderedPageBreak/>
        <w:t>TO IMPOSE AN IMPACT FEE ON ANY DEVELOPER FOR EACH NEW RESIDENTIAL DWELLING UNIT CONSTRUCTED BY THE DEVELOPER WITHIN THE SCHOOL DISTRICT, TO PROVIDE THAT THE FUNDS MAY ONLY BE USED FOR THE CONSTRUCTION OF PUBLIC EDUCATION FACILITIES FOR GRADES K-12 WITHIN THE DISTRICT AND FOR THE PAYMENT OF PRINCIPAL AND INTEREST ON EXISTING OR NEW BONDS ISSUED BY THE DISTRICT, AND TO PROVIDE THAT THE IMPACT FEE SHALL BE SET AT AN AMOUNT NOT TO EXCEED THE COST THAT EACH ADDITIONAL DWELLING UNIT IMPOSES ON THE SCHOOL DISTRICT FOR PUBLIC EDUCATION FACILITIES.</w:t>
      </w:r>
    </w:p>
    <w:p w:rsidR="00A01BE4" w:rsidRDefault="00A01BE4" w:rsidP="00A01BE4">
      <w:r>
        <w:t>and has ordered the Bill enrolled for ratification.</w:t>
      </w:r>
    </w:p>
    <w:p w:rsidR="00A01BE4" w:rsidRDefault="00A01BE4" w:rsidP="00A01BE4"/>
    <w:p w:rsidR="00A01BE4" w:rsidRDefault="00A01BE4" w:rsidP="00A01BE4">
      <w:r>
        <w:t>Very respectfully,</w:t>
      </w:r>
    </w:p>
    <w:p w:rsidR="00A01BE4" w:rsidRDefault="00A01BE4" w:rsidP="00A01BE4">
      <w:r>
        <w:t>President</w:t>
      </w:r>
    </w:p>
    <w:p w:rsidR="00A01BE4" w:rsidRDefault="00A01BE4" w:rsidP="00A01BE4">
      <w:r>
        <w:t xml:space="preserve">Received as information.  </w:t>
      </w:r>
    </w:p>
    <w:p w:rsidR="00A01BE4" w:rsidRDefault="00A01BE4" w:rsidP="00A01BE4"/>
    <w:p w:rsidR="00A01BE4" w:rsidRDefault="00A01BE4" w:rsidP="00A01BE4">
      <w:pPr>
        <w:keepNext/>
        <w:jc w:val="center"/>
        <w:rPr>
          <w:b/>
        </w:rPr>
      </w:pPr>
      <w:r w:rsidRPr="00A01BE4">
        <w:rPr>
          <w:b/>
        </w:rPr>
        <w:t>HOUSE RESOLUTION</w:t>
      </w:r>
    </w:p>
    <w:p w:rsidR="00A01BE4" w:rsidRDefault="00A01BE4" w:rsidP="00A01BE4">
      <w:pPr>
        <w:keepNext/>
      </w:pPr>
      <w:r>
        <w:t>The following was introduced:</w:t>
      </w:r>
    </w:p>
    <w:p w:rsidR="00A01BE4" w:rsidRDefault="00A01BE4" w:rsidP="00A01BE4">
      <w:pPr>
        <w:keepNext/>
      </w:pPr>
      <w:bookmarkStart w:id="3" w:name="include_clip_start_10"/>
      <w:bookmarkEnd w:id="3"/>
    </w:p>
    <w:p w:rsidR="00A01BE4" w:rsidRDefault="00A01BE4" w:rsidP="00A01BE4">
      <w:r>
        <w:t xml:space="preserve">H. 3502 -- Reps. Weeks, G. M. Smith, J. H. Neal, G. A. Brown, Lowe, Agnew, Alexander, Allen, Allison, Anderson, Anthony, Bales, Ballentine, Bannister, Barfield, Battle, Bedingfield, Bingham, Bowen, Bowers, Brady, Branham, Brantley,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Lucas, Mack, McEachern, McLeod, Merrill, Miller, Millwood, Mitchell, Moss, Nanney, J. M. Neal, Neilson, Ott, Owens, Parker, Parks, Pinson, E. H. Pitts, M. A. Pitts, Rice, Rutherford, Sandifer, Scott, Sellers, Simrill, Skelton, D. C. Smith, G. R. Smith, J. E. Smith, J. R. Smith, Sottile, Spires, Stavrinakis, Stewart, Stringer, Thompson, Toole, Umphlett, Vick, Viers, Whipper, White, Whitmire, Williams, Willis, Wylie, A. D. Young and T. R. Young: A HOUSE RESOLUTION TO CONGRATULATE THE MEMBERS OF THE ETA ZETA OMEGA CHAPTER OF ALPHA KAPPA ALPHA SORORITY ON THE CHAPTER'S </w:t>
      </w:r>
      <w:r>
        <w:lastRenderedPageBreak/>
        <w:t>CELEBRATION OF FIFTY YEARS OF PHILANTHROPIC COMMUNITY SERVICE IN THE SUMTER AREA.</w:t>
      </w:r>
    </w:p>
    <w:p w:rsidR="00A01BE4" w:rsidRDefault="00A01BE4" w:rsidP="00A01BE4">
      <w:bookmarkStart w:id="4" w:name="include_clip_end_10"/>
      <w:bookmarkEnd w:id="4"/>
    </w:p>
    <w:p w:rsidR="00A01BE4" w:rsidRDefault="00A01BE4" w:rsidP="00A01BE4">
      <w:r>
        <w:t>The Resolution was adopted.</w:t>
      </w:r>
    </w:p>
    <w:p w:rsidR="00A01BE4" w:rsidRDefault="00A01BE4" w:rsidP="00A01BE4"/>
    <w:p w:rsidR="00A01BE4" w:rsidRDefault="00A01BE4" w:rsidP="00A01BE4">
      <w:pPr>
        <w:keepNext/>
        <w:jc w:val="center"/>
        <w:rPr>
          <w:b/>
        </w:rPr>
      </w:pPr>
      <w:r w:rsidRPr="00A01BE4">
        <w:rPr>
          <w:b/>
        </w:rPr>
        <w:t>HOUSE RESOLUTION</w:t>
      </w:r>
    </w:p>
    <w:p w:rsidR="00A01BE4" w:rsidRDefault="00A01BE4" w:rsidP="00A01BE4">
      <w:pPr>
        <w:keepNext/>
      </w:pPr>
      <w:r>
        <w:t>The following was introduced:</w:t>
      </w:r>
    </w:p>
    <w:p w:rsidR="00A01BE4" w:rsidRDefault="00A01BE4" w:rsidP="00A01BE4">
      <w:pPr>
        <w:keepNext/>
      </w:pPr>
      <w:bookmarkStart w:id="5" w:name="include_clip_start_13"/>
      <w:bookmarkEnd w:id="5"/>
    </w:p>
    <w:p w:rsidR="00A01BE4" w:rsidRDefault="00A01BE4" w:rsidP="00A01BE4">
      <w:r>
        <w:t>H. 3503 -- Reps. McLeod, Huggins and Ballentine: A HOUSE RESOLUTION TO RECOGNIZE AND COMMEND THE CHAPIN HIGH SCHOOL COMPETITIVE CHEERLEADING TEAM ON ITS IMPRESSIVE WIN OF THE SOUTH CAROLINA HIGH SCHOOL LEAGUE'S 2008 CLASS AAA STATE CHEERLEADING CHAMPIONSHIP, AND TO HONOR THE TEAM, HEAD COACH VICKI WILLIAMS, AND ASSISTANT COACH BILLIE WILLIAMS ON ANOTHER OUTSTANDING SEASON.</w:t>
      </w:r>
    </w:p>
    <w:p w:rsidR="00A01BE4" w:rsidRDefault="00A01BE4" w:rsidP="00A01BE4">
      <w:bookmarkStart w:id="6" w:name="include_clip_end_13"/>
      <w:bookmarkEnd w:id="6"/>
    </w:p>
    <w:p w:rsidR="00A01BE4" w:rsidRDefault="00A01BE4" w:rsidP="00A01BE4">
      <w:r>
        <w:t>The Resolution was adopted.</w:t>
      </w:r>
    </w:p>
    <w:p w:rsidR="00A01BE4" w:rsidRDefault="00A01BE4" w:rsidP="00A01BE4"/>
    <w:p w:rsidR="00A01BE4" w:rsidRDefault="00A01BE4" w:rsidP="00A01BE4">
      <w:pPr>
        <w:keepNext/>
        <w:jc w:val="center"/>
        <w:rPr>
          <w:b/>
        </w:rPr>
      </w:pPr>
      <w:r w:rsidRPr="00A01BE4">
        <w:rPr>
          <w:b/>
        </w:rPr>
        <w:t>HOUSE RESOLUTION</w:t>
      </w:r>
    </w:p>
    <w:p w:rsidR="00A01BE4" w:rsidRDefault="00A01BE4" w:rsidP="00A01BE4">
      <w:pPr>
        <w:keepNext/>
      </w:pPr>
      <w:r>
        <w:t>The following was introduced:</w:t>
      </w:r>
    </w:p>
    <w:p w:rsidR="00A01BE4" w:rsidRDefault="00A01BE4" w:rsidP="00A01BE4">
      <w:pPr>
        <w:keepNext/>
      </w:pPr>
      <w:bookmarkStart w:id="7" w:name="include_clip_start_16"/>
      <w:bookmarkEnd w:id="7"/>
    </w:p>
    <w:p w:rsidR="00A01BE4" w:rsidRDefault="00A01BE4" w:rsidP="00A01BE4">
      <w:r>
        <w:t>H. 3504 -- Rep. J. H. Neal: A HOUSE RESOLUTION TO RECOGNIZE AND COMMEND BISHOP THEODORE R. MYERS UPON THE OCCASION OF HIS THIRTIETH ANNIVERSARY AS FOUNDING PASTOR OF TEMPLE OF FAITH BIBLE WAY CHURCH OF RICHLAND COUNTY AND TO EXPRESS APPRECIATION FOR HIS OUTSTANDING SERVICE TO THE PEOPLE OF THE LOWER RICHLAND COMMUNITY.</w:t>
      </w:r>
    </w:p>
    <w:p w:rsidR="00A01BE4" w:rsidRDefault="00A01BE4" w:rsidP="00A01BE4">
      <w:bookmarkStart w:id="8" w:name="include_clip_end_16"/>
      <w:bookmarkEnd w:id="8"/>
    </w:p>
    <w:p w:rsidR="00A01BE4" w:rsidRDefault="00A01BE4" w:rsidP="00A01BE4">
      <w:r>
        <w:t>The Resolution was adopted.</w:t>
      </w:r>
    </w:p>
    <w:p w:rsidR="00A01BE4" w:rsidRDefault="00A01BE4" w:rsidP="00A01BE4"/>
    <w:p w:rsidR="00A01BE4" w:rsidRDefault="00A01BE4" w:rsidP="00A01BE4">
      <w:pPr>
        <w:keepNext/>
        <w:jc w:val="center"/>
        <w:rPr>
          <w:b/>
        </w:rPr>
      </w:pPr>
      <w:r w:rsidRPr="00A01BE4">
        <w:rPr>
          <w:b/>
        </w:rPr>
        <w:t>HOUSE RESOLUTION</w:t>
      </w:r>
    </w:p>
    <w:p w:rsidR="00A01BE4" w:rsidRDefault="00A01BE4" w:rsidP="00A01BE4">
      <w:pPr>
        <w:keepNext/>
      </w:pPr>
      <w:r>
        <w:t xml:space="preserve">On motion of Rep. MCLEOD, with unanimous consent, the following was taken up for immediate consideration:  </w:t>
      </w:r>
    </w:p>
    <w:p w:rsidR="00A01BE4" w:rsidRDefault="00A01BE4" w:rsidP="00A01BE4">
      <w:pPr>
        <w:keepNext/>
      </w:pPr>
      <w:bookmarkStart w:id="9" w:name="include_clip_start_19"/>
      <w:bookmarkEnd w:id="9"/>
    </w:p>
    <w:p w:rsidR="00A01BE4" w:rsidRDefault="00A01BE4" w:rsidP="00A01BE4">
      <w:r>
        <w:t>H. 3505 -- Reps. McLeod, Huggins and Ballentine: A HOUSE RESOLUTION EXTENDING THE PRIVILEGE OF THE FLOOR OF THE SOUTH CAROLINA HOUSE OF REPRESENTATIVES TO THE CHAPIN HIGH SCHOOL COMPETITIVE CHEERLEADING TEAM, COACHES, AND SCHOOL OFFICIALS, AT A DATE AND TIME TO BE DETERMINED BY THE SPEAKER, FOR THE PURPOSE OF BEING RECOGNIZED AND COMMENDED ON WINNING THE SOUTH CAROLINA HIGH SCHOOL LEAGUE'S 2008 CLASS AAA STATE CHEERLEADING CHAMPIONSHIP.</w:t>
      </w:r>
    </w:p>
    <w:p w:rsidR="00A01BE4" w:rsidRDefault="00A01BE4" w:rsidP="00A01BE4"/>
    <w:p w:rsidR="00A01BE4" w:rsidRDefault="00A01BE4" w:rsidP="00A01BE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Pr>
          <w:color w:val="000000" w:themeColor="text1"/>
          <w:sz w:val="22"/>
          <w:szCs w:val="22"/>
          <w:u w:color="000000" w:themeColor="text1"/>
        </w:rPr>
        <w:t xml:space="preserve">Be it resolved by the House of Representatives: </w:t>
      </w:r>
    </w:p>
    <w:p w:rsidR="00A01BE4" w:rsidRDefault="00A01BE4" w:rsidP="00A01BE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p>
    <w:p w:rsidR="00A01BE4" w:rsidRDefault="00A01BE4" w:rsidP="00A01BE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Pr>
          <w:color w:val="000000" w:themeColor="text1"/>
          <w:sz w:val="22"/>
          <w:szCs w:val="22"/>
          <w:u w:color="000000" w:themeColor="text1"/>
        </w:rPr>
        <w:t xml:space="preserve">That the </w:t>
      </w:r>
      <w:r>
        <w:rPr>
          <w:bCs/>
          <w:color w:val="000000" w:themeColor="text1"/>
          <w:sz w:val="22"/>
          <w:szCs w:val="22"/>
          <w:u w:color="000000" w:themeColor="text1"/>
        </w:rPr>
        <w:t>privilege</w:t>
      </w:r>
      <w:r>
        <w:rPr>
          <w:color w:val="000000" w:themeColor="text1"/>
          <w:sz w:val="22"/>
          <w:szCs w:val="22"/>
          <w:u w:color="000000" w:themeColor="text1"/>
        </w:rPr>
        <w:t xml:space="preserve"> of the </w:t>
      </w:r>
      <w:r>
        <w:rPr>
          <w:bCs/>
          <w:color w:val="000000" w:themeColor="text1"/>
          <w:sz w:val="22"/>
          <w:szCs w:val="22"/>
          <w:u w:color="000000" w:themeColor="text1"/>
        </w:rPr>
        <w:t>floor</w:t>
      </w:r>
      <w:r>
        <w:rPr>
          <w:color w:val="000000" w:themeColor="text1"/>
          <w:sz w:val="22"/>
          <w:szCs w:val="22"/>
          <w:u w:color="000000" w:themeColor="text1"/>
        </w:rPr>
        <w:t xml:space="preserve"> of the South Carolina House of Representatives be extended to the Chapin High School Competitive Cheerleading team, coaches, and school officials, at a date and time to be determined by the Speaker, for the purpose of being recognized and commended on winning the South Carolina High School League’s 2008 Class AAA State Cheerleading Championship.</w:t>
      </w:r>
    </w:p>
    <w:p w:rsidR="00A01BE4" w:rsidRDefault="00A01BE4" w:rsidP="00A01BE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p>
    <w:p w:rsidR="00A01BE4" w:rsidRDefault="00A01BE4" w:rsidP="00A01BE4">
      <w:r>
        <w:t>The Resolution was adopted.</w:t>
      </w:r>
    </w:p>
    <w:p w:rsidR="00A01BE4" w:rsidRDefault="00A01BE4" w:rsidP="00A01BE4"/>
    <w:p w:rsidR="00A01BE4" w:rsidRDefault="00A01BE4" w:rsidP="00A01BE4">
      <w:pPr>
        <w:keepNext/>
        <w:jc w:val="center"/>
        <w:rPr>
          <w:b/>
        </w:rPr>
      </w:pPr>
      <w:r w:rsidRPr="00A01BE4">
        <w:rPr>
          <w:b/>
        </w:rPr>
        <w:t>HOUSE RESOLUTION</w:t>
      </w:r>
    </w:p>
    <w:p w:rsidR="00A01BE4" w:rsidRDefault="00A01BE4" w:rsidP="00A01BE4">
      <w:pPr>
        <w:keepNext/>
      </w:pPr>
      <w:r>
        <w:t xml:space="preserve">On motion of Rep. BRADY, with unanimous consent, the following was taken up for immediate consideration:  </w:t>
      </w:r>
    </w:p>
    <w:p w:rsidR="00A01BE4" w:rsidRDefault="00A01BE4" w:rsidP="00A01BE4">
      <w:pPr>
        <w:keepNext/>
      </w:pPr>
      <w:bookmarkStart w:id="10" w:name="include_clip_start_22"/>
      <w:bookmarkEnd w:id="10"/>
    </w:p>
    <w:p w:rsidR="00A01BE4" w:rsidRDefault="00A01BE4" w:rsidP="00A01BE4">
      <w:r>
        <w:t>H. 3506 -- Reps. Brady and Harrison: A HOUSE RESOLUTION TO EXTEND THE PRIVILEGE OF THE FLOOR OF THE SOUTH CAROLINA HOUSE OF REPRESENTATIVES TO THE CARDINAL NEWMAN SCHOOL CHEERLEADING TEAM, COACHES, AND SCHOOL OFFICIALS, AT A DATE AND TIME TO BE DETERMINED BY THE SPEAKER, FOR THE PURPOSE OF RECOGNIZING AND COMMENDING THEM ON THEIR OUTSTANDING SEASON AND FOR CAPTURING THE 2008 SOUTH CAROLINA INDEPENDENT SCHOOL ASSOCIATION CLASS AAA STATE CHAMPIONSHIP TITLE.</w:t>
      </w:r>
    </w:p>
    <w:p w:rsidR="00A01BE4" w:rsidRDefault="00A01BE4" w:rsidP="00A01BE4"/>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t xml:space="preserve">That </w:t>
      </w:r>
      <w:r>
        <w:rPr>
          <w:color w:val="000000" w:themeColor="text1"/>
          <w:u w:color="000000" w:themeColor="text1"/>
        </w:rPr>
        <w:t xml:space="preserve">the privilege of the floor of the South Carolina House of Representatives be extended to the Cardinal Newman School cheerleading team, coaches, and school officials, at a date and time to be determined by the Speaker, for the purpose of </w:t>
      </w:r>
      <w:r>
        <w:rPr>
          <w:rFonts w:eastAsiaTheme="minorHAnsi"/>
          <w:color w:val="000000" w:themeColor="text1"/>
          <w:szCs w:val="22"/>
          <w:u w:color="000000" w:themeColor="text1"/>
        </w:rPr>
        <w:t>recognizing and commending them on their outstanding season and</w:t>
      </w:r>
      <w:r>
        <w:rPr>
          <w:color w:val="000000" w:themeColor="text1"/>
          <w:u w:color="000000" w:themeColor="text1"/>
        </w:rPr>
        <w:t xml:space="preserve"> for capturing the </w:t>
      </w:r>
      <w:r>
        <w:rPr>
          <w:color w:val="000000" w:themeColor="text1"/>
          <w:u w:color="000000" w:themeColor="text1"/>
        </w:rPr>
        <w:br/>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Pr>
          <w:color w:val="000000" w:themeColor="text1"/>
          <w:u w:color="000000" w:themeColor="text1"/>
        </w:rPr>
        <w:br w:type="page"/>
        <w:t xml:space="preserve">2008 </w:t>
      </w:r>
      <w:r>
        <w:rPr>
          <w:rFonts w:eastAsiaTheme="minorHAnsi"/>
          <w:color w:val="000000" w:themeColor="text1"/>
          <w:szCs w:val="22"/>
          <w:u w:color="000000" w:themeColor="text1"/>
        </w:rPr>
        <w:t>South Carolina Independent School Association</w:t>
      </w:r>
      <w:r>
        <w:rPr>
          <w:color w:val="000000" w:themeColor="text1"/>
          <w:u w:color="000000" w:themeColor="text1"/>
        </w:rPr>
        <w:t xml:space="preserve"> Class AAA State Championship title.</w:t>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01BE4" w:rsidRDefault="00A01BE4" w:rsidP="00A01BE4">
      <w:r>
        <w:t>The Resolution was adopted.</w:t>
      </w:r>
    </w:p>
    <w:p w:rsidR="00A01BE4" w:rsidRDefault="00A01BE4" w:rsidP="00A01BE4"/>
    <w:p w:rsidR="00A01BE4" w:rsidRDefault="00A01BE4" w:rsidP="00A01BE4">
      <w:pPr>
        <w:keepNext/>
        <w:jc w:val="center"/>
        <w:rPr>
          <w:b/>
        </w:rPr>
      </w:pPr>
      <w:r w:rsidRPr="00A01BE4">
        <w:rPr>
          <w:b/>
        </w:rPr>
        <w:t>HOUSE RESOLUTION</w:t>
      </w:r>
    </w:p>
    <w:p w:rsidR="00A01BE4" w:rsidRDefault="00A01BE4" w:rsidP="00A01BE4">
      <w:pPr>
        <w:keepNext/>
      </w:pPr>
      <w:r>
        <w:t>The following was introduced:</w:t>
      </w:r>
    </w:p>
    <w:p w:rsidR="00A01BE4" w:rsidRDefault="00A01BE4" w:rsidP="00A01BE4">
      <w:pPr>
        <w:keepNext/>
      </w:pPr>
      <w:bookmarkStart w:id="11" w:name="include_clip_start_25"/>
      <w:bookmarkEnd w:id="11"/>
    </w:p>
    <w:p w:rsidR="00A01BE4" w:rsidRDefault="00A01BE4" w:rsidP="00A01BE4">
      <w:r>
        <w:t>H. 3507 -- Reps. Brady and Harrison: A HOUSE RESOLUTION TO RECOGNIZE AND COMMEND THE CARDINAL NEWMAN SCHOOL CHEERLEADING TEAM FOR ITS OUTSTANDING SEASON AND FOR CAPTURING THE 2008 SOUTH CAROLINA INDEPENDENT SCHOOL ASSOCIATION CLASS AAA STATE CHAMPIONSHIP TITLE, AND TO HONOR THE TEAM'S EXCEPTIONAL CHEERLEADERS, COACHES, AND STAFF.</w:t>
      </w:r>
    </w:p>
    <w:p w:rsidR="00A01BE4" w:rsidRDefault="00A01BE4" w:rsidP="00A01BE4">
      <w:bookmarkStart w:id="12" w:name="include_clip_end_25"/>
      <w:bookmarkEnd w:id="12"/>
    </w:p>
    <w:p w:rsidR="00A01BE4" w:rsidRDefault="00A01BE4" w:rsidP="00A01BE4">
      <w:r>
        <w:t>The Resolution was adopted.</w:t>
      </w:r>
    </w:p>
    <w:p w:rsidR="00A01BE4" w:rsidRDefault="00A01BE4" w:rsidP="00A01BE4"/>
    <w:p w:rsidR="00A01BE4" w:rsidRDefault="00A01BE4" w:rsidP="00A01BE4">
      <w:pPr>
        <w:keepNext/>
        <w:jc w:val="center"/>
        <w:rPr>
          <w:b/>
        </w:rPr>
      </w:pPr>
      <w:r w:rsidRPr="00A01BE4">
        <w:rPr>
          <w:b/>
        </w:rPr>
        <w:t>HOUSE RESOLUTION</w:t>
      </w:r>
    </w:p>
    <w:p w:rsidR="00A01BE4" w:rsidRDefault="00A01BE4" w:rsidP="00A01BE4">
      <w:pPr>
        <w:keepNext/>
      </w:pPr>
      <w:r>
        <w:t>The following was introduced:</w:t>
      </w:r>
    </w:p>
    <w:p w:rsidR="00A01BE4" w:rsidRDefault="00A01BE4" w:rsidP="00A01BE4">
      <w:pPr>
        <w:keepNext/>
      </w:pPr>
      <w:bookmarkStart w:id="13" w:name="include_clip_start_28"/>
      <w:bookmarkEnd w:id="13"/>
    </w:p>
    <w:p w:rsidR="00A01BE4" w:rsidRDefault="00A01BE4" w:rsidP="00A01BE4">
      <w:pPr>
        <w:keepNext/>
      </w:pPr>
      <w:r>
        <w:t>H. 3508 -- Reps. Barfield, Sandifer, Cato, Ott, Duncan, Pinson, Vick, Brantley, Lucas, Alexander, Erickson, Hardwick, Hiott, Moss, Haley, Jefferson, Allen, Bowen, Edge, Allison, Anthony, Bales, Ballentine, Bannister, Battle, Bowers, Brady, Branham, G. A. Brown, Clemmons, Cole, Cooper, Crawford, Daning, Delleney, Forrester, Gambrell, Gilliard, Gullick, Hamilton, Harrison, Hayes, Herbkersman, Hodges, Horne, Hutto, Kelly, Knight, Littlejohn, Long, Lowe, Mack, Miller, Mitchell, Nanney, J. M. Neal, Neilson, Owens, Parker, E. H. Pitts, M. A. Pitts, Rice, Scott, D. C. Smith, G. R. Smith, J. E. Smith, J. R. Smith, Spires, Toole, Umphlett, Viers, Weeks, White, Whitmire, Williams, Wylie, A. D. Young and T. R. Young: A HOUSE RESOLUTION MEMORIALIZING THE UNITED STATES CONGRESS TO ADDRESS THE ISSUE OF GLOBAL CLIMATE CHANGE THROUGH THE ADOPTION OF A FAIR AND EFFECTIVE APPROACH THAT SAFEGUARDS AMERICAN JOBS, ENSURES AFFORDABLE ENERGY FOR CITIZENS, AND MAINTAINS AMERICA'S GLOBAL COMPETITIVENESS.</w:t>
      </w:r>
    </w:p>
    <w:p w:rsidR="00A01BE4" w:rsidRDefault="00A01BE4" w:rsidP="00A01BE4">
      <w:bookmarkStart w:id="14" w:name="include_clip_end_28"/>
      <w:bookmarkEnd w:id="14"/>
      <w:r>
        <w:t>The Resolution was ordered referred to the Committee on Invitations and Memorial Resolutions.</w:t>
      </w:r>
    </w:p>
    <w:p w:rsidR="00A01BE4" w:rsidRDefault="00A01BE4" w:rsidP="00A01BE4"/>
    <w:p w:rsidR="00A01BE4" w:rsidRDefault="00A01BE4" w:rsidP="00A01BE4">
      <w:pPr>
        <w:keepNext/>
        <w:jc w:val="center"/>
        <w:rPr>
          <w:b/>
        </w:rPr>
      </w:pPr>
      <w:r w:rsidRPr="00A01BE4">
        <w:rPr>
          <w:b/>
        </w:rPr>
        <w:t>CONCURRENT RESOLUTION</w:t>
      </w:r>
    </w:p>
    <w:p w:rsidR="00A01BE4" w:rsidRDefault="00A01BE4" w:rsidP="00A01BE4">
      <w:pPr>
        <w:keepNext/>
      </w:pPr>
      <w:r>
        <w:t>The following was introduced:</w:t>
      </w:r>
    </w:p>
    <w:p w:rsidR="00A01BE4" w:rsidRDefault="00A01BE4" w:rsidP="00A01BE4">
      <w:pPr>
        <w:keepNext/>
      </w:pPr>
      <w:bookmarkStart w:id="15" w:name="include_clip_start_31"/>
      <w:bookmarkEnd w:id="15"/>
    </w:p>
    <w:p w:rsidR="00A01BE4" w:rsidRDefault="00A01BE4" w:rsidP="00A01BE4">
      <w:pPr>
        <w:keepNext/>
      </w:pPr>
      <w:r>
        <w:t>H. 3509 -- Reps. M. A. Pitts, Duncan, Thompson, Bowen, Toole, Stringer, Hamilton, Pinson, Bedingfield, G. R. Smith, Cooper, Crawford, Long, Lowe, Nanney, Owens, E. H. Pitts, Rice, Viers and White: A CONCURRENT RESOLUTION TO AFFIRM THE RIGHTS OF ALL STATES INCLUDING SOUTH CAROLINA BASED ON THE PROVISIONS OF THE NINTH AND TENTH AMENDMENTS TO THE UNITED STATES CONSTITUTION.</w:t>
      </w:r>
    </w:p>
    <w:p w:rsidR="00A01BE4" w:rsidRDefault="00A01BE4" w:rsidP="00A01BE4">
      <w:bookmarkStart w:id="16" w:name="include_clip_end_31"/>
      <w:bookmarkEnd w:id="16"/>
      <w:r>
        <w:t>The Concurrent Resolution was ordered referred to the Committee on Invitations and Memorial Resolutions.</w:t>
      </w:r>
    </w:p>
    <w:p w:rsidR="00A01BE4" w:rsidRDefault="00A01BE4" w:rsidP="00A01BE4"/>
    <w:p w:rsidR="00A01BE4" w:rsidRDefault="00A01BE4" w:rsidP="00A01BE4">
      <w:pPr>
        <w:keepNext/>
        <w:jc w:val="center"/>
        <w:rPr>
          <w:b/>
        </w:rPr>
      </w:pPr>
      <w:r w:rsidRPr="00A01BE4">
        <w:rPr>
          <w:b/>
        </w:rPr>
        <w:t>CONCURRENT RESOLUTION</w:t>
      </w:r>
    </w:p>
    <w:p w:rsidR="00A01BE4" w:rsidRDefault="00A01BE4" w:rsidP="00A01BE4">
      <w:pPr>
        <w:keepNext/>
      </w:pPr>
      <w:r>
        <w:t xml:space="preserve">On motion of Rep. DUNCAN, with unanimous consent, the following was taken up for immediate consideration:  </w:t>
      </w:r>
    </w:p>
    <w:p w:rsidR="00A01BE4" w:rsidRDefault="00A01BE4" w:rsidP="00A01BE4">
      <w:pPr>
        <w:keepNext/>
      </w:pPr>
      <w:bookmarkStart w:id="17" w:name="include_clip_start_34"/>
      <w:bookmarkEnd w:id="17"/>
    </w:p>
    <w:p w:rsidR="00A01BE4" w:rsidRDefault="00A01BE4" w:rsidP="00A01BE4">
      <w:r>
        <w:t>H. 3510 -- Rep. Duncan: A CONCURRENT RESOLUTION TO RECOGNIZE AND COMMEND SOUTH CAROLINA'S FUTURE FARMERS OF AMERICA (FFA) MEMBERS AND ALL WHO SUPPORT, PROMOTE, AND ENCOURAGE THESE OUTSTANDING AGRICULTURAL EDUCATION STUDENTS, AND JOIN WITH THEM IN OBSERVANCE OF NATIONAL FFA WEEK, FEBRUARY 21-28, 2009.</w:t>
      </w:r>
    </w:p>
    <w:p w:rsidR="00A01BE4" w:rsidRDefault="00A01BE4" w:rsidP="00A01BE4"/>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themeColor="text1"/>
          <w:szCs w:val="24"/>
          <w:u w:color="000000" w:themeColor="text1"/>
        </w:rPr>
      </w:pPr>
      <w:r>
        <w:rPr>
          <w:rFonts w:eastAsiaTheme="minorHAnsi"/>
          <w:color w:val="000000" w:themeColor="text1"/>
          <w:u w:color="000000" w:themeColor="text1"/>
        </w:rPr>
        <w:t xml:space="preserve">Whereas, the </w:t>
      </w:r>
      <w:r>
        <w:t xml:space="preserve">Future Farmers of America (FFA) </w:t>
      </w:r>
      <w:r>
        <w:rPr>
          <w:rFonts w:eastAsiaTheme="minorHAnsi"/>
          <w:color w:val="000000" w:themeColor="text1"/>
          <w:szCs w:val="24"/>
          <w:u w:color="000000" w:themeColor="text1"/>
        </w:rPr>
        <w:t xml:space="preserve"> is a national organization of more than one-half million students of agricultural education in secondary schools, community colleges, and universities with chapters in all fifty states, Puerto Rico, and the Virgin Islands; and</w:t>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themeColor="text1"/>
          <w:szCs w:val="24"/>
          <w:u w:color="000000" w:themeColor="text1"/>
        </w:rPr>
      </w:pP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themeColor="text1"/>
          <w:szCs w:val="24"/>
          <w:u w:color="000000" w:themeColor="text1"/>
        </w:rPr>
      </w:pPr>
      <w:r>
        <w:rPr>
          <w:rFonts w:eastAsiaTheme="minorHAnsi"/>
          <w:color w:val="000000" w:themeColor="text1"/>
          <w:szCs w:val="24"/>
          <w:u w:color="000000" w:themeColor="text1"/>
        </w:rPr>
        <w:t xml:space="preserve">Whereas, South Carolina FFA members are recognized at the local, state, national, and international levels for their superb leadership skills, academic achievements, agricultural training, patriotism, and community service; and </w:t>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themeColor="text1"/>
          <w:szCs w:val="24"/>
          <w:u w:color="000000" w:themeColor="text1"/>
        </w:rPr>
      </w:pP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themeColor="text1"/>
          <w:szCs w:val="24"/>
          <w:u w:color="000000" w:themeColor="text1"/>
        </w:rPr>
      </w:pPr>
      <w:r>
        <w:rPr>
          <w:rFonts w:eastAsiaTheme="minorHAnsi"/>
          <w:color w:val="000000" w:themeColor="text1"/>
          <w:szCs w:val="24"/>
          <w:u w:color="000000" w:themeColor="text1"/>
        </w:rPr>
        <w:t>Whereas, a majority of the FFA members in South Carolina participate in post high school educational pursuits including community colleges and universities; and</w:t>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themeColor="text1"/>
          <w:szCs w:val="24"/>
          <w:u w:color="000000" w:themeColor="text1"/>
        </w:rPr>
      </w:pP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themeColor="text1"/>
          <w:szCs w:val="24"/>
          <w:u w:color="000000" w:themeColor="text1"/>
        </w:rPr>
      </w:pPr>
      <w:r>
        <w:rPr>
          <w:rFonts w:eastAsiaTheme="minorHAnsi"/>
          <w:color w:val="000000" w:themeColor="text1"/>
          <w:szCs w:val="24"/>
          <w:u w:color="000000" w:themeColor="text1"/>
        </w:rPr>
        <w:t>Whereas, many South Carolina FFA members are preparing for one of the more than three hundred career opportunities in the science, business, or technology of agriculture which is the leading industry in the State and nation; and</w:t>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themeColor="text1"/>
          <w:szCs w:val="24"/>
          <w:u w:color="000000" w:themeColor="text1"/>
        </w:rPr>
      </w:pP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themeColor="text1"/>
          <w:szCs w:val="24"/>
          <w:u w:color="000000" w:themeColor="text1"/>
        </w:rPr>
      </w:pPr>
      <w:r>
        <w:rPr>
          <w:rFonts w:eastAsiaTheme="minorHAnsi"/>
          <w:color w:val="000000" w:themeColor="text1"/>
          <w:szCs w:val="24"/>
          <w:u w:color="000000" w:themeColor="text1"/>
        </w:rPr>
        <w:t xml:space="preserve">Whereas, the agricultural educators who serve as advisors to FFA chapters in South Carolina are known and respected throughout the nation for their exemplary leadership in planning and implementing superb programs; and  </w:t>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themeColor="text1"/>
          <w:szCs w:val="24"/>
          <w:u w:color="000000" w:themeColor="text1"/>
        </w:rPr>
      </w:pP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themeColor="text1"/>
          <w:szCs w:val="24"/>
          <w:u w:color="000000" w:themeColor="text1"/>
        </w:rPr>
      </w:pPr>
      <w:r>
        <w:rPr>
          <w:rFonts w:eastAsiaTheme="minorHAnsi"/>
          <w:color w:val="000000" w:themeColor="text1"/>
          <w:szCs w:val="24"/>
          <w:u w:color="000000" w:themeColor="text1"/>
        </w:rPr>
        <w:t>Whereas, the mission of the FFA is to make a positive difference in the lives of students by developing their potential for premier leadership, personal growth, and career success through agriculture education.  Now, therefore,</w:t>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themeColor="text1"/>
          <w:szCs w:val="24"/>
          <w:u w:color="000000" w:themeColor="text1"/>
        </w:rPr>
      </w:pP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themeColor="text1"/>
          <w:szCs w:val="24"/>
          <w:u w:color="000000" w:themeColor="text1"/>
        </w:rPr>
      </w:pPr>
      <w:r>
        <w:rPr>
          <w:rFonts w:eastAsiaTheme="minorHAnsi"/>
          <w:color w:val="000000" w:themeColor="text1"/>
          <w:szCs w:val="24"/>
          <w:u w:color="000000" w:themeColor="text1"/>
        </w:rPr>
        <w:t>Be it resolved by the House of Representatives, the Senate concurring:</w:t>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themeColor="text1"/>
          <w:szCs w:val="24"/>
          <w:u w:color="000000" w:themeColor="text1"/>
        </w:rPr>
      </w:pP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themeColor="text1"/>
          <w:szCs w:val="24"/>
          <w:u w:color="000000" w:themeColor="text1"/>
        </w:rPr>
      </w:pPr>
      <w:r>
        <w:rPr>
          <w:rFonts w:eastAsiaTheme="minorHAnsi"/>
          <w:color w:val="000000" w:themeColor="text1"/>
          <w:szCs w:val="24"/>
          <w:u w:color="000000" w:themeColor="text1"/>
        </w:rPr>
        <w:t xml:space="preserve">That the South Carolina General Assembly hereby </w:t>
      </w:r>
      <w:r>
        <w:rPr>
          <w:color w:val="000000" w:themeColor="text1"/>
          <w:u w:color="000000" w:themeColor="text1"/>
        </w:rPr>
        <w:t xml:space="preserve">recognizes and commends South Carolina’s </w:t>
      </w:r>
      <w:r>
        <w:t xml:space="preserve">Future Farmers of America (FFA) </w:t>
      </w:r>
      <w:r>
        <w:rPr>
          <w:color w:val="000000" w:themeColor="text1"/>
          <w:u w:color="000000" w:themeColor="text1"/>
        </w:rPr>
        <w:t>members and all who support, promote, and encourage these outstanding agricultural education students, and join with them in observance of National FFA Week, February 21</w:t>
      </w:r>
      <w:r>
        <w:rPr>
          <w:color w:val="000000" w:themeColor="text1"/>
          <w:u w:color="000000" w:themeColor="text1"/>
        </w:rPr>
        <w:noBreakHyphen/>
        <w:t>28, 2009.</w:t>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themeColor="text1"/>
          <w:szCs w:val="24"/>
          <w:u w:color="000000" w:themeColor="text1"/>
        </w:rPr>
      </w:pP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Be it further resolved that a copy of this resolution be provided to the appropriate state FFA officials in South Carolina.</w:t>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A01BE4" w:rsidRDefault="00A01BE4" w:rsidP="00A01BE4">
      <w:r>
        <w:t>The Concurrent Resolution was agreed to and ordered sent to the Senate.</w:t>
      </w:r>
    </w:p>
    <w:p w:rsidR="00A01BE4" w:rsidRDefault="00A01BE4" w:rsidP="00A01BE4"/>
    <w:p w:rsidR="00A01BE4" w:rsidRDefault="00A01BE4" w:rsidP="00A01BE4">
      <w:pPr>
        <w:keepNext/>
        <w:jc w:val="center"/>
        <w:rPr>
          <w:b/>
        </w:rPr>
      </w:pPr>
      <w:r w:rsidRPr="00A01BE4">
        <w:rPr>
          <w:b/>
        </w:rPr>
        <w:t>HOUSE RESOLUTION</w:t>
      </w:r>
    </w:p>
    <w:p w:rsidR="00A01BE4" w:rsidRDefault="00A01BE4" w:rsidP="00A01BE4">
      <w:pPr>
        <w:keepNext/>
      </w:pPr>
      <w:r>
        <w:t xml:space="preserve">On motion of Rep. STRINGER, with unanimous consent, the following was taken up for immediate consideration:  </w:t>
      </w:r>
    </w:p>
    <w:p w:rsidR="00A01BE4" w:rsidRDefault="00A01BE4" w:rsidP="00A01BE4">
      <w:pPr>
        <w:keepNext/>
      </w:pPr>
      <w:bookmarkStart w:id="18" w:name="include_clip_start_37"/>
      <w:bookmarkEnd w:id="18"/>
    </w:p>
    <w:p w:rsidR="00A01BE4" w:rsidRDefault="00A01BE4" w:rsidP="00A01BE4">
      <w:r>
        <w:t>H. 3511 -- Reps. Stringer, Wylie and T. R. Young: A HOUSE RESOLUTION TO DECLARE WEDNESDAY, FEBRUARY 18, 2009, "CITIES MEAN BUSINESS DAY" AND TO CELEBRATE THE VALUABLE CONTRIBUTIONS SOUTH CAROLINA CITIES AND TOWNS MAKE TO OUR STATE'S ECONOMIC PROSPERITY THROUGH THEIR RELATIONSHIPS WITH LOCAL BUSINESSES.</w:t>
      </w:r>
    </w:p>
    <w:p w:rsidR="00A01BE4" w:rsidRDefault="00A01BE4" w:rsidP="00A01BE4"/>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Whereas, </w:t>
      </w:r>
      <w:r>
        <w:rPr>
          <w:rFonts w:eastAsiaTheme="minorHAnsi"/>
          <w:color w:val="000000" w:themeColor="text1"/>
          <w:szCs w:val="22"/>
          <w:u w:color="000000" w:themeColor="text1"/>
        </w:rPr>
        <w:t>deriving their power from the state constitution and laws adopted by the General Assembly, cities and towns mean business and are therefore economic engines of the State and valuable resources for promoting competition; and</w:t>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cities and towns are considered hometowns for their residents, providing a sense of place and spirit of community to all within and around their municipal boundaries; and</w:t>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cities and towns provide essential services such as law enforcement, fire protection, health and sanitation, recreation, and growth and development controls to protect and enhance the quality of life for all citizens; and</w:t>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the amenities and services that cities and towns provide to residents attract business and industry to the region; and</w:t>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locally elected mayors and council members supply the leadership that guides municipal growth and development, leading to the success of the State and region, while dedicated municipal employees provide the services for residents that contribute to quality of life and local business success; and</w:t>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healthy, financially sound, and economically strong cities and towns are essential to the welfare of the State, and the two hundred seventy duly incorporated municipalities within South Carolina deserve recognition and praise for their outstanding efforts to help this great State build yet greater vitality through dynamic relationships with local businesses. Now, therefore,</w:t>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Be it resolved by the House of Representatives:</w:t>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 xml:space="preserve">That the members of the South Carolina </w:t>
      </w:r>
      <w:r>
        <w:t>House of Representatives</w:t>
      </w:r>
      <w:r>
        <w:rPr>
          <w:rFonts w:eastAsiaTheme="minorHAnsi"/>
          <w:color w:val="000000" w:themeColor="text1"/>
          <w:szCs w:val="22"/>
          <w:u w:color="000000" w:themeColor="text1"/>
        </w:rPr>
        <w:t>, by this resolution, declare Wednesday, February 18, 2009, “Cities Mean Business Day” and celebrate the valuable contributions South Carolina cities and towns make to our state’s economic prosperity through their relationships with local businesses.</w:t>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olor w:val="000000" w:themeColor="text1"/>
          <w:szCs w:val="22"/>
          <w:u w:color="000000" w:themeColor="text1"/>
        </w:rPr>
        <w:br w:type="page"/>
        <w:t>Be it further resolved that a copy of this resolution be presented to Rick Danner, mayor of the City of Greer and 2009 president of the Municipal Association of South Carolina.</w:t>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p>
    <w:p w:rsidR="00A01BE4" w:rsidRDefault="00A01BE4" w:rsidP="00A01BE4">
      <w:r>
        <w:t>The Resolution was adopted.</w:t>
      </w:r>
    </w:p>
    <w:p w:rsidR="00A01BE4" w:rsidRDefault="00A01BE4" w:rsidP="00A01BE4"/>
    <w:p w:rsidR="00A01BE4" w:rsidRDefault="00A01BE4" w:rsidP="00A01BE4">
      <w:pPr>
        <w:keepNext/>
        <w:jc w:val="center"/>
        <w:rPr>
          <w:b/>
        </w:rPr>
      </w:pPr>
      <w:r w:rsidRPr="00A01BE4">
        <w:rPr>
          <w:b/>
        </w:rPr>
        <w:t>CONCURRENT RESOLUTION</w:t>
      </w:r>
    </w:p>
    <w:p w:rsidR="00A01BE4" w:rsidRDefault="00A01BE4" w:rsidP="00A01BE4">
      <w:pPr>
        <w:keepNext/>
      </w:pPr>
      <w:r>
        <w:t>The following was introduced:</w:t>
      </w:r>
    </w:p>
    <w:p w:rsidR="00A01BE4" w:rsidRDefault="00A01BE4" w:rsidP="00A01BE4">
      <w:pPr>
        <w:keepNext/>
      </w:pPr>
      <w:bookmarkStart w:id="19" w:name="include_clip_start_40"/>
      <w:bookmarkEnd w:id="19"/>
    </w:p>
    <w:p w:rsidR="00A01BE4" w:rsidRDefault="00A01BE4" w:rsidP="00A01BE4">
      <w:r>
        <w:t>H. 3512 -- Reps. Bales, Agnew, Alexander, Allen, Allison, Anderson, Anthony,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RESERVE DEPUTY JOSEPH P. ARNOT OF RICHLAND COUNTY UPON THE OCCASION OF HIS RETIREMENT, TO COMMEND HIM FOR EIGHT YEARS OF DEDICATED VOLUNTEER SERVICE WITH THE RICHLAND COUNTY SHERIFF'S DEPARTMENT, AND TO WISH HIM MUCH HAPPINESS AND FULFILLMENT IN ALL HIS FUTURE ENDEAVORS.</w:t>
      </w:r>
    </w:p>
    <w:p w:rsidR="00A01BE4" w:rsidRDefault="00A01BE4" w:rsidP="00A01BE4">
      <w:bookmarkStart w:id="20" w:name="include_clip_end_40"/>
      <w:bookmarkEnd w:id="20"/>
    </w:p>
    <w:p w:rsidR="00A01BE4" w:rsidRDefault="00A01BE4" w:rsidP="00A01BE4">
      <w:r>
        <w:t>The Concurrent Resolution was agreed to and ordered sent to the Senate.</w:t>
      </w:r>
    </w:p>
    <w:p w:rsidR="00A01BE4" w:rsidRDefault="00A01BE4" w:rsidP="00A01BE4"/>
    <w:p w:rsidR="00A01BE4" w:rsidRDefault="00A01BE4" w:rsidP="00A01BE4">
      <w:pPr>
        <w:keepNext/>
        <w:jc w:val="center"/>
        <w:rPr>
          <w:b/>
        </w:rPr>
      </w:pPr>
      <w:r w:rsidRPr="00A01BE4">
        <w:rPr>
          <w:b/>
        </w:rPr>
        <w:t>CONCURRENT RESOLUTION</w:t>
      </w:r>
    </w:p>
    <w:p w:rsidR="00A01BE4" w:rsidRDefault="00A01BE4" w:rsidP="00A01BE4">
      <w:pPr>
        <w:keepNext/>
      </w:pPr>
      <w:r>
        <w:t>The following was introduced:</w:t>
      </w:r>
    </w:p>
    <w:p w:rsidR="00A01BE4" w:rsidRDefault="00A01BE4" w:rsidP="00A01BE4">
      <w:pPr>
        <w:keepNext/>
      </w:pPr>
      <w:bookmarkStart w:id="21" w:name="include_clip_start_43"/>
      <w:bookmarkEnd w:id="21"/>
    </w:p>
    <w:p w:rsidR="00A01BE4" w:rsidRDefault="00A01BE4" w:rsidP="00A01BE4">
      <w:r>
        <w:t>H. 3513 -- Rep. Hiott: A CONCURRENT RESOLUTION TO RECOGNIZE AND COMMEND THE PICKENS HIGH SCHOOL "LADY BLUE FLAME" VOLLEYBALL TEAM FOR ITS OUTSTANDING SEASON AND FOR CAPTURING THE 2008 CLASS AAA STATE CHAMPIONSHIP, AND TO HONOR THE TEAM'S EXCEPTIONAL PLAYERS, COACH, AND STAFF.</w:t>
      </w:r>
    </w:p>
    <w:p w:rsidR="00A01BE4" w:rsidRDefault="00A01BE4" w:rsidP="00A01BE4">
      <w:bookmarkStart w:id="22" w:name="include_clip_end_43"/>
      <w:bookmarkEnd w:id="22"/>
    </w:p>
    <w:p w:rsidR="00A01BE4" w:rsidRDefault="00A01BE4" w:rsidP="00A01BE4">
      <w:r>
        <w:t>The Concurrent Resolution was agreed to and ordered sent to the Senate.</w:t>
      </w:r>
    </w:p>
    <w:p w:rsidR="00A01BE4" w:rsidRDefault="00A01BE4" w:rsidP="00A01BE4"/>
    <w:p w:rsidR="00A01BE4" w:rsidRDefault="00A01BE4" w:rsidP="00A01BE4">
      <w:pPr>
        <w:keepNext/>
        <w:jc w:val="center"/>
        <w:rPr>
          <w:b/>
        </w:rPr>
      </w:pPr>
      <w:r w:rsidRPr="00A01BE4">
        <w:rPr>
          <w:b/>
        </w:rPr>
        <w:t>HOUSE RESOLUTION</w:t>
      </w:r>
    </w:p>
    <w:p w:rsidR="00A01BE4" w:rsidRDefault="00A01BE4" w:rsidP="00A01BE4">
      <w:pPr>
        <w:keepNext/>
      </w:pPr>
      <w:r>
        <w:t xml:space="preserve">On motion of Rep. HIOTT, with unanimous consent, the following was taken up for immediate consideration:  </w:t>
      </w:r>
    </w:p>
    <w:p w:rsidR="00A01BE4" w:rsidRDefault="00A01BE4" w:rsidP="00A01BE4">
      <w:pPr>
        <w:keepNext/>
      </w:pPr>
      <w:bookmarkStart w:id="23" w:name="include_clip_start_46"/>
      <w:bookmarkEnd w:id="23"/>
    </w:p>
    <w:p w:rsidR="00A01BE4" w:rsidRDefault="00A01BE4" w:rsidP="00A01BE4">
      <w:r>
        <w:t>H. 3514 -- Rep. Hiott: A HOUSE RESOLUTION TO EXTEND THE PRIVILEGE OF THE FLOOR OF THE SOUTH CAROLINA HOUSE OF REPRESENTATIVES TO THE PICKENS HIGH SCHOOL "LADY BLUE FLAME" VOLLEYBALL TEAM, COACHES, AND SCHOOL OFFICIALS, AT A DATE AND TIME TO BE DETERMINED BY THE SPEAKER, FOR THE PURPOSE OF RECOGNIZING AND COMMENDING THEM ON THEIR OUTSTANDING SEASON AND FOR CAPTURING THE 2008 CLASS AAA STATE CHAMPIONSHIP TITLE.</w:t>
      </w:r>
    </w:p>
    <w:p w:rsidR="00A01BE4" w:rsidRDefault="00A01BE4" w:rsidP="00A01BE4"/>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Pickens High School “Lady Blue Flame” volleyball team, coaches, and school officials, at a date and time to be determined by the Speaker, for the purpose of recognizing and commending them on their outstanding season and for capturing the 2008 Class AAA State Championship title.</w:t>
      </w: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01BE4" w:rsidRDefault="00A01BE4" w:rsidP="00A01BE4">
      <w:r>
        <w:t>The Resolution was adopted.</w:t>
      </w:r>
    </w:p>
    <w:p w:rsidR="00A01BE4" w:rsidRDefault="00A01BE4" w:rsidP="00A01BE4"/>
    <w:p w:rsidR="00A01BE4" w:rsidRDefault="00A01BE4" w:rsidP="00A01BE4">
      <w:pPr>
        <w:keepNext/>
        <w:jc w:val="center"/>
        <w:rPr>
          <w:b/>
        </w:rPr>
      </w:pPr>
      <w:r w:rsidRPr="00A01BE4">
        <w:rPr>
          <w:b/>
        </w:rPr>
        <w:t>HOUSE RESOLUTION</w:t>
      </w:r>
    </w:p>
    <w:p w:rsidR="00A01BE4" w:rsidRDefault="00A01BE4" w:rsidP="00A01BE4">
      <w:pPr>
        <w:keepNext/>
      </w:pPr>
      <w:r>
        <w:t>The following was introduced:</w:t>
      </w:r>
    </w:p>
    <w:p w:rsidR="00A01BE4" w:rsidRDefault="00A01BE4" w:rsidP="00A01BE4">
      <w:pPr>
        <w:keepNext/>
      </w:pPr>
      <w:bookmarkStart w:id="24" w:name="include_clip_start_49"/>
      <w:bookmarkEnd w:id="24"/>
    </w:p>
    <w:p w:rsidR="00A01BE4" w:rsidRDefault="00A01BE4" w:rsidP="00A01BE4">
      <w:r>
        <w:t>H. 3515 -- Reps. White, Agnew, Bowen, Cooper and Gambrell: A HOUSE RESOLUTION TO RECOGNIZE AND HONOR MIKE HUNT, ASSISTANT CHIEF OF THE ANDERSON COUNTY FIRE DEPARTMENT, UPON BEING NAMED THE 2008 ANDERSON COUNTY FIREFIGHTER OF THE YEAR, AND TO EXPRESS DEEP GRATITUDE FOR HIS DEDICATED SERVICE TO THE CITIZENS OF HIS COMMUNITY.</w:t>
      </w:r>
    </w:p>
    <w:p w:rsidR="00A01BE4" w:rsidRDefault="00A01BE4" w:rsidP="00A01BE4">
      <w:bookmarkStart w:id="25" w:name="include_clip_end_49"/>
      <w:bookmarkEnd w:id="25"/>
    </w:p>
    <w:p w:rsidR="00A01BE4" w:rsidRDefault="00A01BE4" w:rsidP="00A01BE4">
      <w:r>
        <w:t>The Resolution was adopted.</w:t>
      </w:r>
    </w:p>
    <w:p w:rsidR="00A01BE4" w:rsidRDefault="00A01BE4" w:rsidP="00A01BE4"/>
    <w:p w:rsidR="00A01BE4" w:rsidRDefault="00A01BE4" w:rsidP="00A01BE4">
      <w:pPr>
        <w:keepNext/>
        <w:jc w:val="center"/>
        <w:rPr>
          <w:b/>
        </w:rPr>
      </w:pPr>
      <w:r w:rsidRPr="00A01BE4">
        <w:rPr>
          <w:b/>
        </w:rPr>
        <w:t xml:space="preserve">INTRODUCTION OF BILLS  </w:t>
      </w:r>
    </w:p>
    <w:p w:rsidR="00A01BE4" w:rsidRDefault="00A01BE4" w:rsidP="00A01BE4">
      <w:r>
        <w:t>The following Bills and Joint Resolutions were introduced, read the first time, and referred to appropriate committees:</w:t>
      </w:r>
    </w:p>
    <w:p w:rsidR="00A01BE4" w:rsidRDefault="00A01BE4" w:rsidP="00A01BE4"/>
    <w:p w:rsidR="00A01BE4" w:rsidRDefault="00A01BE4" w:rsidP="00A01BE4">
      <w:pPr>
        <w:keepNext/>
      </w:pPr>
      <w:bookmarkStart w:id="26" w:name="include_clip_start_53"/>
      <w:bookmarkEnd w:id="26"/>
      <w:r>
        <w:t>H. 3516 -- Reps. Barfield, Brantley, Agnew, Alexander, Allison, Anthony, Bales, Ballentine, Bannister, Bedingfield, Bingham, Bowen, Bowers, Branham, G. A. Brown, H. B. Brown, Clemmons, Clyburn, Crawford, Daning, Delleney, Edge, Erickson, Gullick, Haley, Hardwick, Hayes, Hearn, Herbkersman, Hiott, Horne, Kelly, King, Kirsh, Knight, Littlejohn, Long, Lowe, Lucas, Merrill, Miller, Moss, Nanney, J. M. Neal, Owens, Parker, Pinson, E. H. Pitts, M. A. Pitts, Rice, D. C. Smith, G. M. Smith, J. R. Smith, J. E. Smith, Sottile, Spires, Stringer, Toole, Viers, Weeks, Wylie, A. D. Young and T. R. Young: A BILL TO AMEND SECTION 11-35-310, AS AMENDED, CODE OF LAWS OF SOUTH CAROLINA, 1976, RELATING TO DEFINITIONS IN REGARD TO THE CONSOLIDATED PROCUREMENT CODE INCLUDING THE DEFINITION OF A TERM CONTRACT, SO AS TO PROVIDE THAT A SOLICITATION BY COMPETITIVE ONLINE BIDDING MAY NOT BE USED FOR TERM CONTRACTS; AND TO AMEND SECTION 11-35-1529, RELATING TO COMPETITIVE ONLINE BIDDING, SO AS TO PROVIDE THAT THESE PROVISIONS DO NOT APPLY TO TERM CONTRACTS.</w:t>
      </w:r>
    </w:p>
    <w:p w:rsidR="00A01BE4" w:rsidRDefault="00A01BE4" w:rsidP="00A01BE4">
      <w:bookmarkStart w:id="27" w:name="include_clip_end_53"/>
      <w:bookmarkEnd w:id="27"/>
      <w:r>
        <w:t>Referred to Committee on Ways and Means</w:t>
      </w:r>
    </w:p>
    <w:p w:rsidR="00A01BE4" w:rsidRDefault="00A01BE4" w:rsidP="00A01BE4"/>
    <w:p w:rsidR="00A01BE4" w:rsidRDefault="00A01BE4" w:rsidP="00A01BE4">
      <w:pPr>
        <w:keepNext/>
      </w:pPr>
      <w:bookmarkStart w:id="28" w:name="include_clip_start_55"/>
      <w:bookmarkEnd w:id="28"/>
      <w:r>
        <w:t>H. 3517 -- Reps. Neilson, Bales, Clyburn, Crawford, Herbkersman, Hosey, Hutto, Jefferson, Long, J. M. Neal, E. H. Pitts, Toole and Williams: A BILL TO AMEND THE CODE OF LAWS OF SOUTH CAROLINA, 1976, BY ADDING SECTION 44-96-115 SO AS TO ESTABLISH A STATEWIDE TIPPING FEE ON THE DISPOSAL OF SOLID WASTE IN A LANDFILL, TO IMPOSE ON A LANDFILL OWNER OR OPERATOR REQUIREMENTS FOR RECORDING SOLID WASTE TONNAGE RECEIVED AND TIPPING FEES RECEIVED, TO REQUIRE A LANDFILL OWNER OR OPERATOR QUARTERLY TO REPORT TONNAGE FEES RECEIVED TO THE DEPARTMENT AND TO DEPOSIT TIPPING FEES COLLECTED WITH THE DEPARTMENT; TO AMEND SECTION 44-96-40, RELATING TO CERTAIN DEFINITIONS, SO AS TO DEFINE A TIPPING FEE; AND TO AMEND SECTION 44-96-120, RELATING TO THE SOLID WASTE MANAGEMENT TRUST FUND, SO AS TO PROVIDE THE SOLID WASTE MANAGEMENT TRUST FUND MAY RECEIVE TIPPING FEE PROCEEDS FROM THE DEPARTMENT.</w:t>
      </w:r>
    </w:p>
    <w:p w:rsidR="00A01BE4" w:rsidRDefault="00A01BE4" w:rsidP="00A01BE4">
      <w:bookmarkStart w:id="29" w:name="include_clip_end_55"/>
      <w:bookmarkEnd w:id="29"/>
      <w:r>
        <w:t>Referred to Committee on Agriculture, Natural Resources and Environmental Affairs</w:t>
      </w:r>
    </w:p>
    <w:p w:rsidR="00A01BE4" w:rsidRDefault="00A01BE4" w:rsidP="00A01BE4"/>
    <w:p w:rsidR="00A01BE4" w:rsidRDefault="00A01BE4" w:rsidP="00A01BE4">
      <w:pPr>
        <w:keepNext/>
      </w:pPr>
      <w:bookmarkStart w:id="30" w:name="include_clip_start_57"/>
      <w:bookmarkEnd w:id="30"/>
      <w:r>
        <w:t>H. 3518 -- Reps. J. H. Neal, Clyburn, Hosey, Mack, Miller and Weeks: A JOINT RESOLUTION PROPOSING AN AMENDMENT TO ARTICLE II OF THE CONSTITUTION OF SOUTH CAROLINA, 1895, RELATING TO THE RIGHT OF SUFFRAGE, BY ADDING SECTION 12 SO AS TO AUTHORIZE A PROCEDURE BY WHICH A CANDIDATE FOR ELECTIVE OFFICE MAY FINANCE HIS CAMPAIGN WITH PUBLIC FUNDS AS THE GENERAL ASSEMBLY MAY DETERMINE.</w:t>
      </w:r>
    </w:p>
    <w:p w:rsidR="00A01BE4" w:rsidRDefault="00A01BE4" w:rsidP="00A01BE4">
      <w:bookmarkStart w:id="31" w:name="include_clip_end_57"/>
      <w:bookmarkEnd w:id="31"/>
      <w:r>
        <w:t>Referred to Committee on Judiciary</w:t>
      </w:r>
    </w:p>
    <w:p w:rsidR="00A01BE4" w:rsidRDefault="00A01BE4" w:rsidP="00A01BE4"/>
    <w:p w:rsidR="00A01BE4" w:rsidRDefault="00A01BE4" w:rsidP="00A01BE4">
      <w:pPr>
        <w:keepNext/>
      </w:pPr>
      <w:bookmarkStart w:id="32" w:name="include_clip_start_59"/>
      <w:bookmarkEnd w:id="32"/>
      <w:r>
        <w:t>H. 3519 -- Reps. J. H. Neal, Brantley, Clyburn, Dillard, Hosey, Littlejohn, Mack, Miller and Weeks: A JOINT RESOLUTION TO CREATE THE SOUTH CAROLINA CLEAN ELECTIONS STUDY COMMITTEE, TO REQUIRE THE COMMITTEE TO MAKE A REPORT OF ITS FINDINGS NO LATER THAN JANUARY 15, 2010, TO PROVIDE FOR THE MATTERS THE COMMITTEE SHALL CONSIDER, TO PROVIDE FOR THE COMPOSITION OF THE COMMITTEE, AND TO PROVIDE WHEN THE COMMITTEE SHALL DISSOLVE.</w:t>
      </w:r>
    </w:p>
    <w:p w:rsidR="00A01BE4" w:rsidRDefault="00A01BE4" w:rsidP="00A01BE4">
      <w:bookmarkStart w:id="33" w:name="include_clip_end_59"/>
      <w:bookmarkEnd w:id="33"/>
      <w:r>
        <w:t>Referred to Committee on Judiciary</w:t>
      </w:r>
    </w:p>
    <w:p w:rsidR="00A01BE4" w:rsidRDefault="00A01BE4" w:rsidP="00A01BE4"/>
    <w:p w:rsidR="00A01BE4" w:rsidRDefault="00A01BE4" w:rsidP="00A01BE4">
      <w:pPr>
        <w:keepNext/>
      </w:pPr>
      <w:bookmarkStart w:id="34" w:name="include_clip_start_61"/>
      <w:bookmarkEnd w:id="34"/>
      <w:r>
        <w:t>H. 3520 -- Reps. J. H. Neal, Hosey, Mack and Miller: A BILL TO AMEND THE CODE OF LAWS OF SOUTH CAROLINA, 1976, BY ADDING CHAPTER 16 TO TITLE 8 SO AS TO ENACT THE "SOUTH CAROLINA CLEAN ELECTIONS ACT", TO PROVIDE A PROCEDURE BY WHICH CERTAIN CANDIDATES FOR OFFICE WHO AGREE TO LIMITATIONS ON CONTRIBUTIONS TO RECEIVE A PREDETERMINED AMOUNT OF PUBLIC FUNDS FOR CAMPAIGNS AND TO REQUIRE ELECTRONIC DISCLOSURES FOR ALL CAMPAIGN CONTRIBUTIONS TO CANDIDATES AND POLITICAL COMMITTEES.</w:t>
      </w:r>
    </w:p>
    <w:p w:rsidR="00A01BE4" w:rsidRDefault="00A01BE4" w:rsidP="00A01BE4">
      <w:bookmarkStart w:id="35" w:name="include_clip_end_61"/>
      <w:bookmarkEnd w:id="35"/>
      <w:r>
        <w:t>Referred to Committee on Judiciary</w:t>
      </w:r>
    </w:p>
    <w:p w:rsidR="00A01BE4" w:rsidRDefault="00A01BE4" w:rsidP="00A01BE4"/>
    <w:p w:rsidR="00A01BE4" w:rsidRDefault="00A01BE4" w:rsidP="00A01BE4">
      <w:pPr>
        <w:keepNext/>
      </w:pPr>
      <w:bookmarkStart w:id="36" w:name="include_clip_start_63"/>
      <w:bookmarkEnd w:id="36"/>
      <w:r>
        <w:t>H. 3521 -- Rep. Sellers: A JOINT RESOLUTION TO ESTABLISH A COMMITTEE TO REVIEW THE EVENTS OF FEBRUARY 8, 1968, REFERRED TO AS THE "ORANGEBURG MASSACRE", AND TO MAKE A REPORT TO THE GENERAL ASSEMBLY AND THE GOVERNOR ASCERTAINING THE ACTUAL EVENTS OF THAT DAY AND CONCERNING THE HISTORICAL, SOCIAL, AND ETHICAL RAMIFICATIONS OF THOSE EVENTS; TO PROVIDE FOR THE COMMITTEE'S MEMBERSHIP, STAFF, AND REPORTING REQUIREMENTS; AND TO ABOLISH THE COMMITTEE UPON SUBMISSION OF ITS REPORT.</w:t>
      </w:r>
    </w:p>
    <w:p w:rsidR="00A01BE4" w:rsidRDefault="00A01BE4" w:rsidP="00A01BE4">
      <w:bookmarkStart w:id="37" w:name="include_clip_end_63"/>
      <w:bookmarkEnd w:id="37"/>
      <w:r>
        <w:t>Referred to Committee on Judiciary</w:t>
      </w:r>
    </w:p>
    <w:p w:rsidR="00A01BE4" w:rsidRDefault="00A01BE4" w:rsidP="00A01BE4"/>
    <w:p w:rsidR="00A01BE4" w:rsidRDefault="00A01BE4" w:rsidP="00A01BE4">
      <w:pPr>
        <w:keepNext/>
      </w:pPr>
      <w:bookmarkStart w:id="38" w:name="include_clip_start_65"/>
      <w:bookmarkEnd w:id="38"/>
      <w:r>
        <w:t>H. 3522 -- Reps. A. D. Young and White: A BILL TO AMEND THE CODE OF LAWS OF SOUTH CAROLINA, 1976, BY REPEALING SECTION 48-39-40 RELATING TO THE CREATION OF THE COASTAL ZONE MANAGEMENT APPELLATE PANEL.</w:t>
      </w:r>
    </w:p>
    <w:p w:rsidR="00A01BE4" w:rsidRDefault="00A01BE4" w:rsidP="00A01BE4">
      <w:bookmarkStart w:id="39" w:name="include_clip_end_65"/>
      <w:bookmarkEnd w:id="39"/>
      <w:r>
        <w:t>Referred to Committee on Agriculture, Natural Resources and Environmental Affairs</w:t>
      </w:r>
    </w:p>
    <w:p w:rsidR="00A01BE4" w:rsidRDefault="00A01BE4" w:rsidP="00A01BE4"/>
    <w:p w:rsidR="00A01BE4" w:rsidRDefault="00A01BE4" w:rsidP="00A01BE4">
      <w:pPr>
        <w:keepNext/>
      </w:pPr>
      <w:bookmarkStart w:id="40" w:name="include_clip_start_67"/>
      <w:bookmarkEnd w:id="40"/>
      <w:r>
        <w:t>H. 3523 -- Rep. Skelton: A BILL TO AMEND SECTION 44-95-20, CODE OF LAWS OF SOUTH CAROLINA, 1976, RELATING TO PLACES WHERE SMOKING IS PROHIBITED, SO AS TO PROVIDE SMOKING IS PROHIBITED IN ALL PUBLIC INDOOR PLACES, TO DELETE CERTAIN REFERENCES TO DESIGNATED SMOKING AREAS IN PUBLIC INDOOR PLACES, AND TO EXEMPT PRIVATE CLUBS; AND TO REPEAL SECTION 44-95-30 RELATING TO DESIGNATED SMOKING AND NONSMOKING AREAS, AND SECTION 44-95-40 RELATING TO SEPARATION OF SMOKING AND NONSMOKING AREAS.</w:t>
      </w:r>
    </w:p>
    <w:p w:rsidR="00A01BE4" w:rsidRDefault="00A01BE4" w:rsidP="00A01BE4">
      <w:bookmarkStart w:id="41" w:name="include_clip_end_67"/>
      <w:bookmarkEnd w:id="41"/>
      <w:r>
        <w:t>Referred to Committee on Judiciary</w:t>
      </w:r>
    </w:p>
    <w:p w:rsidR="00A01BE4" w:rsidRDefault="00A01BE4" w:rsidP="00A01BE4"/>
    <w:p w:rsidR="00A01BE4" w:rsidRDefault="00A01BE4" w:rsidP="00A01BE4">
      <w:pPr>
        <w:keepNext/>
      </w:pPr>
      <w:bookmarkStart w:id="42" w:name="include_clip_start_69"/>
      <w:bookmarkEnd w:id="42"/>
      <w:r>
        <w:t>H. 3524 -- Reps. Limehouse, Sottile, Clyburn, Govan, Hodges, Hosey, Jefferson, Lowe, McEachern, Neilson, Weeks, Williams and Wylie: A BILL TO AMEND THE CODE OF LAWS OF SOUTH CAROLINA, 1976, BY ADDING SECTION 39-1-100 SO AS TO PROVIDE THAT A GROCERY STORE MUST, UPON NOTICE OF A RECALL OF A FOOD ITEM, USE ITS CUSTOMER DATABASE TO CONTACT CUSTOMERS BY PHONE OR BY MAIL WHO PURCHASED THE FOOD ITEM WITHIN THIRTY DAYS OF THE ISSUANCE OF THE RECALL, TO PROVIDE THAT CONTACT MUST BE MADE WITH THESE CUSTOMERS WITHIN TEN DAYS OF THE GROCERY STORE RECEIVING NOTICE OF THE RECALL, AND TO PROVIDE DEFINITIONS.</w:t>
      </w:r>
    </w:p>
    <w:p w:rsidR="00A01BE4" w:rsidRDefault="00A01BE4" w:rsidP="00A01BE4">
      <w:bookmarkStart w:id="43" w:name="include_clip_end_69"/>
      <w:bookmarkEnd w:id="43"/>
      <w:r>
        <w:t>Referred to Committee on Medical, Military, Public and Municipal Affairs</w:t>
      </w:r>
    </w:p>
    <w:p w:rsidR="00A01BE4" w:rsidRDefault="00A01BE4" w:rsidP="00A01BE4"/>
    <w:p w:rsidR="00A01BE4" w:rsidRDefault="00A01BE4" w:rsidP="00A01BE4">
      <w:pPr>
        <w:keepNext/>
      </w:pPr>
      <w:bookmarkStart w:id="44" w:name="include_clip_start_71"/>
      <w:bookmarkEnd w:id="44"/>
      <w:r>
        <w:t>H. 3525 -- Reps. Hamilton, Nanney, Brantley, Bannister, Cobb-Hunter, Hodges, Hosey, Stringer and Wylie: A BILL TO AMEND SECTION 58-12-90, AS AMENDED, CODE OF LAWS OF SOUTH CAROLINA, 1976, RELATING TO CABLE COMPANIES MAKING A CHANNEL AVAILABLE TO THE EDUCATIONAL TELEVISION COMMISSION, SO AS TO PROVIDE THAT CABLE COMPANIES MUST ALSO OFFER A CABLE SERVICE TIER THAT ALLOWS SUBSCRIBERS TO CHOOSE CHANNELS ON AN INDIVIDUAL PER-CHANNEL BASIS.</w:t>
      </w:r>
    </w:p>
    <w:p w:rsidR="00A01BE4" w:rsidRDefault="00A01BE4" w:rsidP="00A01BE4">
      <w:bookmarkStart w:id="45" w:name="include_clip_end_71"/>
      <w:bookmarkEnd w:id="45"/>
      <w:r>
        <w:t>Referred to Committee on Labor, Commerce and Industry</w:t>
      </w:r>
    </w:p>
    <w:p w:rsidR="00A01BE4" w:rsidRDefault="00A01BE4" w:rsidP="00A01BE4"/>
    <w:p w:rsidR="00A01BE4" w:rsidRDefault="00A01BE4" w:rsidP="00A01BE4">
      <w:pPr>
        <w:keepNext/>
      </w:pPr>
      <w:bookmarkStart w:id="46" w:name="include_clip_start_73"/>
      <w:bookmarkEnd w:id="46"/>
      <w:r>
        <w:t>H. 3526 -- Reps. Barfield, Vick, Stringer, Owens, Pinson, Hamilton, Bannister, Duncan, Nanney, Willis, Wylie, Toole, G. R. Smith, Bedingfield, Erickson, Moss, Hiott, Allison, Ballentine, Bingham, Bowen, G. A. Brown, Cole, Cooper, Daning, Frye, Hayes, Herbkersman, Horne, Littlejohn, Loftis, Lowe, Merrill, Mitchell, Parker, E. H. Pitts, M. A. Pitts, Rice, Sandifer, Scott, D. C. Smith, J. R. Smith, J. E. Smith, Stewart and Viers: A BILL TO AMEND THE CODE OF LAWS OF SOUTH CAROLINA, 1976, BY ADDING ARTICLE 5 TO CHAPTER 1, TITLE 1 SO AS TO ENACT THE "RIGHT TO LIFE ACT OF SOUTH CAROLINA" WHICH ESTABLISHES THAT THE RIGHT TO LIFE FOR EACH BORN AND PREBORN HUMAN BEING VESTS AT FERTILIZATION, AND THAT THE RIGHTS OF DUE PROCESS AND EQUAL PROTECTION, GUARANTEED BY ARTICLE I, SECTION 3 OF THE CONSTITUTION OF THIS STATE, VEST AT FERTILIZATION FOR EACH BORN AND PREBORN HUMAN PERSON.</w:t>
      </w:r>
    </w:p>
    <w:p w:rsidR="00A01BE4" w:rsidRDefault="00A01BE4" w:rsidP="00A01BE4">
      <w:bookmarkStart w:id="47" w:name="include_clip_end_73"/>
      <w:bookmarkEnd w:id="47"/>
      <w:r>
        <w:t>Referred to Committee on Judiciary</w:t>
      </w:r>
    </w:p>
    <w:p w:rsidR="00A01BE4" w:rsidRDefault="00A01BE4" w:rsidP="00A01BE4"/>
    <w:p w:rsidR="00A01BE4" w:rsidRDefault="00A01BE4" w:rsidP="00A01BE4">
      <w:pPr>
        <w:keepNext/>
      </w:pPr>
      <w:bookmarkStart w:id="48" w:name="include_clip_start_75"/>
      <w:bookmarkEnd w:id="48"/>
      <w:r>
        <w:t>H. 3527 -- Reps. Barfield, Vick, Pinson, J. R. Smith, Stringer, G. R. Smith, Bedingfield, Hamilton, Erickson, Moss, Nanney, Duncan, Alexander, Allison, Bingham, Bowen, G. A. Brown, Gilliard, Hayes, Littlejohn, Loftis, Long, Merrill, Mitchell, Owens, Parker, Scott, D. C. Smith, Sottile, Spires, Toole, Viers and T. R. Young: A JOINT RESOLUTION TO CREATE THE SOUTH CAROLINA UNBORN CHILDREN'S MONUMENT COMMISSION TO ERECT A MONUMENT ON THE STATE HOUSE GROUNDS AS A MEMORIAL TO SOUTH CAROLINA CHILDREN WHOSE LIVES ENDED BEFORE THEIR BIRTH AND TO PROVIDE FOR THE POWERS AND DUTIES OF THE COMMISSION AND TO REQUIRE PRIVATE FUNDING FOR THE ESTABLISHMENT OF THIS MONUMENT.</w:t>
      </w:r>
    </w:p>
    <w:p w:rsidR="00A01BE4" w:rsidRDefault="00A01BE4" w:rsidP="00A01BE4">
      <w:bookmarkStart w:id="49" w:name="include_clip_end_75"/>
      <w:bookmarkEnd w:id="49"/>
      <w:r>
        <w:t>Referred to Committee on Judiciary</w:t>
      </w:r>
    </w:p>
    <w:p w:rsidR="00A01BE4" w:rsidRDefault="00A01BE4" w:rsidP="00A01BE4"/>
    <w:p w:rsidR="00A01BE4" w:rsidRDefault="00A01BE4" w:rsidP="00A01BE4">
      <w:pPr>
        <w:keepNext/>
      </w:pPr>
      <w:bookmarkStart w:id="50" w:name="include_clip_start_77"/>
      <w:bookmarkEnd w:id="50"/>
      <w:r>
        <w:t>H. 3528 -- Reps. G. R. Smith, Bedingfield, Nanney, Hamilton, Stringer, Wylie, Haley, Branham, Clyburn, Gambrell, Gilliard, Hearn, Littlejohn, Lowe, J. R. Smith, Viers and Willis: A BILL TO AMEND SECTION 12-37-220, AS AMENDED, CODE OF LAWS OF SOUTH CAROLINA, 1976, RELATING TO PROPERTY TAX EXEMPTIONS, SO AS TO EXEMPT FROM PROPERTY TAX FOR ONE PROPERTY TAX YEAR ONE HUNDRED PERCENT OF THE FAIR MARKET VALUE OF OWNER-OCCUPIED RESIDENTIAL PROPERTY OWNED IN WHOLE OR IN PART BY A MEMBER OF THE ARMED FORCES OF THE UNITED STATES IF THE OWNER WAS DEPLOYED DURING ANY PART OF THE PROPERTY TAX YEAR TO A COMBAT ZONE, TO DEFINE COMBAT ZONE, AND TO PROVIDE FOR THE ADMINISTRATION OF THIS EXEMPTION.</w:t>
      </w:r>
    </w:p>
    <w:p w:rsidR="00A01BE4" w:rsidRDefault="00A01BE4" w:rsidP="00A01BE4">
      <w:bookmarkStart w:id="51" w:name="include_clip_end_77"/>
      <w:bookmarkEnd w:id="51"/>
      <w:r>
        <w:t>Referred to Committee on Ways and Means</w:t>
      </w:r>
    </w:p>
    <w:p w:rsidR="00A01BE4" w:rsidRDefault="00A01BE4" w:rsidP="00A01BE4"/>
    <w:p w:rsidR="00A01BE4" w:rsidRDefault="00A01BE4" w:rsidP="00A01BE4">
      <w:pPr>
        <w:keepNext/>
      </w:pPr>
      <w:bookmarkStart w:id="52" w:name="include_clip_start_79"/>
      <w:bookmarkEnd w:id="52"/>
      <w:r>
        <w:t>H. 3529 -- Reps. Stavrinakis and Merrill: A BILL TO AMEND THE CODE OF LAWS OF SOUTH CAROLINA, 1976, SO AS TO ENACT THE "SOUTH CAROLINA CLASSROOM PRIORITY ACT", BY ADDING SECTION 59-17-160 SO AS TO PROVIDE THAT AT LEAST SIXTY-FIVE PERCENT OF THE EDUCATION OPERATIONAL EXPENDITURES OF EACH SCHOOL DISTRICT MUST BE USED FOR CLASSROOM INSTRUCTIONAL EXPENDITURES, TO PROVIDE THAT EACH SCHOOL DISTRICT SHALL SUBMIT ITS PROPOSED BUDGET TO THE STATE SUPERINTENDENT OF EDUCATION WITH THE ACTUAL PERCENTAGE OF ITS EDUCATION OPERATIONAL EXPENDITURES USED FOR CLASSROOM INSTRUCTION, TO PROVIDE FOR A WAIVER, TO PROVIDE THAT THE GOVERNING BODY IN A COUNTY MAY AMEND THE FISCAL YEAR BUDGET OF A SCHOOL DISTRICT WITHIN THE COUNTY UPON A FINDING BY THE STATE SUPERINTENDENT OF EDUCATION THAT A SCHOOL DISTRICT HAS DEMONSTRATED BLATANT DISREGARD FOR THESE REQUIREMENTS, TO PROVIDE THAT THE SUPERINTENDENT OF EDUCATION SHALL DEVELOP MODEL PLANS AND THE STATE BOARD OF EDUCATION SHALL PROMULGATE REGULATIONS TO AID IN THE IMPLEMENTATION OF THESE REQUIREMENTS, AND TO DEFINE CERTAIN TERMS.</w:t>
      </w:r>
    </w:p>
    <w:p w:rsidR="00A01BE4" w:rsidRDefault="00A01BE4" w:rsidP="00A01BE4">
      <w:bookmarkStart w:id="53" w:name="include_clip_end_79"/>
      <w:bookmarkEnd w:id="53"/>
      <w:r>
        <w:t>Referred to Committee on Ways and Means</w:t>
      </w:r>
    </w:p>
    <w:p w:rsidR="00A01BE4" w:rsidRDefault="00A01BE4" w:rsidP="00A01BE4"/>
    <w:p w:rsidR="00A01BE4" w:rsidRDefault="00A01BE4" w:rsidP="00A01BE4">
      <w:pPr>
        <w:keepNext/>
      </w:pPr>
      <w:bookmarkStart w:id="54" w:name="include_clip_start_81"/>
      <w:bookmarkEnd w:id="54"/>
      <w:r>
        <w:t>H. 3530 -- Reps. Bannister, Brantley, Simrill, Anthony, Vick, H. B. Brown, Brady, Funderburk, Gambrell, Hardwick, Horne, Knight, Miller, E. H. Pitts, Viers and A. D. Young: A BILL TO AMEND THE CODE OF LAWS OF SOUTH CAROLINA, 1976, BY ADDING SECTION 56-15-361, SO AS TO PROVIDE THAT THE DEPARTMENT OF MOTOR VEHICLES MAY IMPOSE AND COLLECT AN ADMINISTRATIVE FINE AGAINST LICENSED MOTOR VEHICLE DEALERS WHO VIOLATE CERTAIN PROVISIONS OF LAW, AND PROVIDE THAT THE DEPARTMENT SHALL EMPLOY THE STAFF NECESSARY TO ENFORCE THE PROVISIONS CONTAINED IN THIS SECTION.</w:t>
      </w:r>
    </w:p>
    <w:p w:rsidR="00A01BE4" w:rsidRDefault="00A01BE4" w:rsidP="00A01BE4">
      <w:bookmarkStart w:id="55" w:name="include_clip_end_81"/>
      <w:bookmarkEnd w:id="55"/>
      <w:r>
        <w:t>Referred to Committee on Education and Public Works</w:t>
      </w:r>
    </w:p>
    <w:p w:rsidR="00A01BE4" w:rsidRDefault="00A01BE4" w:rsidP="00A01BE4"/>
    <w:p w:rsidR="00A01BE4" w:rsidRDefault="00A01BE4" w:rsidP="00A01BE4">
      <w:pPr>
        <w:keepNext/>
      </w:pPr>
      <w:bookmarkStart w:id="56" w:name="include_clip_start_83"/>
      <w:bookmarkEnd w:id="56"/>
      <w:r>
        <w:t>H. 3531 -- Reps. Sandifer and Harrell: A BILL TO AMEND SECTION 33-41-1110, CODE OF LAWS OF SOUTH CAROLINA, 1976, RELATING TO APPLICATION FOR REGISTRATION AS A LIMITED LIABILITY PARTNERSHIP, SO AS TO DELETE THE FILING FEE FOR A RENEWAL APPLICATION.</w:t>
      </w:r>
    </w:p>
    <w:p w:rsidR="00A01BE4" w:rsidRDefault="00A01BE4" w:rsidP="00A01BE4">
      <w:bookmarkStart w:id="57" w:name="include_clip_end_83"/>
      <w:bookmarkEnd w:id="57"/>
      <w:r>
        <w:t>Referred to Committee on Judiciary</w:t>
      </w:r>
    </w:p>
    <w:p w:rsidR="00A01BE4" w:rsidRDefault="00A01BE4" w:rsidP="00A01BE4"/>
    <w:p w:rsidR="00A01BE4" w:rsidRDefault="00A01BE4" w:rsidP="00A01BE4">
      <w:pPr>
        <w:keepNext/>
      </w:pPr>
      <w:bookmarkStart w:id="58" w:name="include_clip_start_85"/>
      <w:bookmarkEnd w:id="58"/>
      <w:r>
        <w:t>H. 3532 -- Reps. T. R. Young, Bannister, Crawford, Vick, Bedingfield, Anthony, Bales, Barfield, Clemmons, Delleney, Dillard, Gullick, Hamilton, Harrell, Horne, Millwood, Pinson, E. H. Pitts, Rutherford, D. C. Smith, G. R. Smith, J. E. Smith, J. R. Smith, Sottile, Stewart, Stringer, Thompson, Viers, Wylie and A. D. Young: A BILL TO AMEND THE CODE OF LAWS OF SOUTH CAROLINA, 1976, BY ADDING SECTION 12-6-3395 ENACTING THE "LONG-TERM CARE INCOME TAX CREDIT ACT" BY ALLOWING A STATE INDIVIDUAL INCOME TAX CREDIT OF TWENTY-FIVE PERCENT OF THE TOTAL AMOUNT OF PREMIUMS PAID BY A TAXPAYER PURSUANT TO A LONG-TERM CARE INSURANCE CONTRACT, UP TO ONE THOUSAND DOLLARS FOR EACH TAXABLE YEAR FOR EACH CONTRACT, TO PROHIBIT A DOUBLE BENEFIT, AND TO MAKE THIS CREDIT RETROACTIVE FOR TAXABLE YEARS BEGINNING AFTER 2007.</w:t>
      </w:r>
    </w:p>
    <w:p w:rsidR="00A01BE4" w:rsidRDefault="00A01BE4" w:rsidP="00A01BE4">
      <w:bookmarkStart w:id="59" w:name="include_clip_end_85"/>
      <w:bookmarkEnd w:id="59"/>
      <w:r>
        <w:t>Referred to Committee on Ways and Means</w:t>
      </w:r>
    </w:p>
    <w:p w:rsidR="00A01BE4" w:rsidRDefault="00A01BE4" w:rsidP="00A01BE4"/>
    <w:p w:rsidR="00A01BE4" w:rsidRDefault="00A01BE4" w:rsidP="00A01BE4">
      <w:pPr>
        <w:keepNext/>
      </w:pPr>
      <w:bookmarkStart w:id="60" w:name="include_clip_start_87"/>
      <w:bookmarkEnd w:id="60"/>
      <w:r>
        <w:t>H. 3533 -- Reps. Thompson, J. E. Smith, Ballentine, Haley, E. H. Pitts and Simrill: A BILL TO AMEND THE CODE OF LAWS OF SOUTH CAROLINA, 1976, BY ADDING SECTION 11-11-145 REENACTING PROVISIONS OF THE "CARNELL-FELDER" SPENDING LIMIT, LIMITING ANNUAL GENERAL FUND APPROPRIATIONS BY THE GENERAL ASSEMBLY TO THE LESSER OF GENERAL FUND REVENUES FOR THE UPCOMING FISCAL YEAR AS ESTIMATED BY THE BOARD OF ECONOMIC ADVISORS OR ACTUAL GENERAL FUND REVENUES FOR THE CURRENT FISCAL YEAR INCREASED BY AN AMOUNT EQUAL TO SEVENTY-FIVE PERCENT OF THE AMOUNT THAT THE ESTIMATE FOR THE UPCOMING FISCAL YEAR EXCEEDS CURRENT YEAR GENERAL FUND REVENUES AND PROVIDE THOSE CIRCUMSTANCES WHEN THIS LIMIT MUST BE ADJUSTED.</w:t>
      </w:r>
    </w:p>
    <w:p w:rsidR="00A01BE4" w:rsidRDefault="00A01BE4" w:rsidP="00A01BE4">
      <w:bookmarkStart w:id="61" w:name="include_clip_end_87"/>
      <w:bookmarkEnd w:id="61"/>
      <w:r>
        <w:t>Referred to Committee on Ways and Means</w:t>
      </w:r>
    </w:p>
    <w:p w:rsidR="00A01BE4" w:rsidRDefault="00A01BE4" w:rsidP="00A01BE4"/>
    <w:p w:rsidR="00A01BE4" w:rsidRDefault="00A01BE4" w:rsidP="00A01BE4">
      <w:pPr>
        <w:keepNext/>
      </w:pPr>
      <w:bookmarkStart w:id="62" w:name="include_clip_start_89"/>
      <w:bookmarkEnd w:id="62"/>
      <w:r>
        <w:t>H. 3536 -- Rep. J. E. Smith: A BILL TO AMEND SECTION 17-5-130, CODE OF LAWS OF SOUTH CAROLINA, 1976, RELATING TO THE QUALIFICATIONS OF CORONERS, SO AS TO INCREASE THOSE QUALIFICATIONS BY REQUIRING THOSE PERSONS WITH HIGH SCHOOL DIPLOMAS TO ALSO HAVE AT LEAST SIX YEARS</w:t>
      </w:r>
      <w:r w:rsidR="00030652">
        <w:t xml:space="preserve"> OF</w:t>
      </w:r>
      <w:r>
        <w:t xml:space="preserve"> EXPERIENCE IN THE FIELD, BY REQUIRING THOSE PERSONS WITH A TWO</w:t>
      </w:r>
      <w:r w:rsidR="00030652">
        <w:t>-</w:t>
      </w:r>
      <w:r>
        <w:t>YEAR ASSOCIATE DEGREE TO ALSO HAVE FOUR YEARS OF EXPERIENCE IN THE FIELD, AND BY REQUIRING THOSE PERSONS WITH A FOUR</w:t>
      </w:r>
      <w:r w:rsidR="00030652">
        <w:t>-</w:t>
      </w:r>
      <w:r>
        <w:t>YEAR BACCALAUREATE DEGREE TO ALSO HAVE AT LEAST TWO YEARS OF EXPERIENCE IN THE FIELD; AND TO REQUIRE THAT A CANDIDATE FOR CORONER FILE A SWORN AFFIDAVIT WITH THE COUNTY EXECUTIVE COMMITTEE OF THE PERSON'S POLITICAL PARTY UNDER SPECIFIED TIME FRAMES, TO PROVIDE FOR THE FILING OF THE AFFIDAVIT BY PETITION CANDIDATES, AND TO DELINEATE THE INFORMATION THAT THE AFFIDAVIT MUST CONTAIN.</w:t>
      </w:r>
    </w:p>
    <w:p w:rsidR="00A01BE4" w:rsidRDefault="00A01BE4" w:rsidP="00A01BE4">
      <w:bookmarkStart w:id="63" w:name="include_clip_end_89"/>
      <w:bookmarkEnd w:id="63"/>
      <w:r>
        <w:t>Referred to Committee on Judiciary</w:t>
      </w:r>
    </w:p>
    <w:p w:rsidR="00A01BE4" w:rsidRDefault="00A01BE4" w:rsidP="00A01BE4"/>
    <w:p w:rsidR="00A01BE4" w:rsidRDefault="00A01BE4" w:rsidP="00A01BE4">
      <w:pPr>
        <w:keepNext/>
      </w:pPr>
      <w:bookmarkStart w:id="64" w:name="include_clip_start_91"/>
      <w:bookmarkEnd w:id="64"/>
      <w:r>
        <w:t>H. 3537 -- Reps. Millwood, Kennedy, Bales, Battle, Bedingfield, Cato, Crawford, Duncan, Erickson, Limehouse, Moss, Pinson, E. H. Pitts, M. A. Pitts, Sottile, Stringer, Viers, Williams and Wylie: A BILL TO AMEND THE CODE OF LAWS OF SOUTH CAROLINA, 1976, BY ADDING SECTION 2-15-68 SO AS TO PROVIDE THAT THE LEGISLATIVE AUDIT COUNCIL SHALL CONDUCT A MANAGEMENT PERFORMANCE AUDIT OF ONE-FIFTH OF THE SCHOOL DISTRICTS IN SOUTH CAROLINA SELECTED AT RANDOM BY THE STATE DEPARTMENT OF EDUCATION, TO PROVIDE THAT THE COST OF THE AUDIT MUST BE REIMBURSED BY THE SCHOOL DISTRICT, AND TO PROVIDE THAT THE COUNCIL MAY CONTRACT WITH AN INDEPENDENT FIRM AT THE EXPENSE OF THE DISTRICT.</w:t>
      </w:r>
    </w:p>
    <w:p w:rsidR="00A01BE4" w:rsidRDefault="00A01BE4" w:rsidP="00A01BE4">
      <w:bookmarkStart w:id="65" w:name="include_clip_end_91"/>
      <w:bookmarkEnd w:id="65"/>
      <w:r>
        <w:t>Referred to Committee on Ways and Means</w:t>
      </w:r>
    </w:p>
    <w:p w:rsidR="00A01BE4" w:rsidRDefault="00A01BE4" w:rsidP="00A01BE4"/>
    <w:p w:rsidR="00A01BE4" w:rsidRDefault="00A01BE4" w:rsidP="00A01BE4">
      <w:pPr>
        <w:keepNext/>
      </w:pPr>
      <w:bookmarkStart w:id="66" w:name="include_clip_start_93"/>
      <w:bookmarkEnd w:id="66"/>
      <w:r>
        <w:t>S. 13 -- Senators Leatherman, Elliott and Campbell: A BILL TO AMEND SECTION 56-3-910 OF THE 1976 CODE, RELATING TO MOTOR VEHICLE FEES, TO PROVIDE THAT FEES BE PLACED IN THE STATE HIGHWAY ACCOUNT OF THE TRANSPORTATION INFRASTRUCTURE BANK INSTEAD OF THE DEPARTMENT OF TRANSPORTATION.</w:t>
      </w:r>
    </w:p>
    <w:p w:rsidR="00A01BE4" w:rsidRDefault="00A01BE4" w:rsidP="00A01BE4">
      <w:bookmarkStart w:id="67" w:name="include_clip_end_93"/>
      <w:bookmarkEnd w:id="67"/>
      <w:r>
        <w:t>Referred to Committee on Ways and Means</w:t>
      </w:r>
    </w:p>
    <w:p w:rsidR="00A01BE4" w:rsidRDefault="00A01BE4" w:rsidP="00A01BE4"/>
    <w:p w:rsidR="00A01BE4" w:rsidRDefault="00A01BE4" w:rsidP="00030652">
      <w:bookmarkStart w:id="68" w:name="include_clip_start_95"/>
      <w:bookmarkEnd w:id="68"/>
      <w:r>
        <w:t>S. 155 -- Senators Campsen, Rose, Hayes and Lourie: A BILL TO AMEND CHAPTER 7, TITLE 20 OF THE 1976 CODE BY ADDING ARTICLE 33 TO ENACT THE "MILITARY PARENT EQUAL PROTECTION ACT", TO PROVIDE THAT A MILITARY PARENT'S MILITARY SERVICE SHALL NOT BE CONSIDERED A CHANGE IN CIRCUMSTANCE FOR PURPOSES OF CHILD CUSTODY AND VISITATION, TO PROVIDE THAT THE CUSTODIAL NON-MILITARY PARENT MUST REASONABLY ACCOMMODATE THE MILITARY PARENT'S LEAVE SCHEDULE, TO PROVIDE THAT THE FAMILY COURT MAY HOLD AN EXPEDITED TEMPORARY HEARING TO ENSURE THAT THE MILITARY PARENT HAS ACCESS TO A MINOR CHILD, AND TO PROVIDE THAT ANY INCREASE OR DECREASE IN EARNING CAPACITY DUE TO MILITARY SERVICE IS NOT CONSIDERED A PERMANENT CHANGE; AND TO AMEND CHAPTER 1, TITLE 15, BY ADDING SECTION 15-1-340, TO PROVIDE THAT A SERVICE MEMBER ENTITLED TO A STAY PURSUANT TO THE SERVICE MEMBERS CIVIL RELIEF ACT MAY SEEK RELIEF AND PROVIDE TESTIMONY BY ELECTRONIC MEANS UNDER CERTAIN CONDITIONS.</w:t>
      </w:r>
    </w:p>
    <w:p w:rsidR="00A01BE4" w:rsidRDefault="00A01BE4" w:rsidP="00030652">
      <w:bookmarkStart w:id="69" w:name="include_clip_end_95"/>
      <w:bookmarkEnd w:id="69"/>
      <w:r>
        <w:t>Referred to Committee on Judiciary</w:t>
      </w:r>
    </w:p>
    <w:p w:rsidR="00A01BE4" w:rsidRDefault="00A01BE4" w:rsidP="00030652"/>
    <w:p w:rsidR="00A01BE4" w:rsidRDefault="00A01BE4" w:rsidP="00030652">
      <w:bookmarkStart w:id="70" w:name="include_clip_start_97"/>
      <w:bookmarkEnd w:id="70"/>
      <w:r>
        <w:t>S. 198 -- Senators McConnell and Ford: A BILL TO AMEND SECTION 39-5-37, CODE OF LAWS OF SOUTH CAROLINA, 1976, RELATING TO THE USE OF A NAME TO MISREPRESENT THE GEOGRAPHICAL LOCATION OF A BUSINESS AS AN UNLAWFUL TRADE PRACTICE, SO AS TO MAKE IT AN UNLAWFUL TRADE PRACTICE TO PUBLISH IN A TELEPHONE ASSISTANCE DATABASE OR A PRINT ADVERTISEMENT AN INTENTIONALLY MISLEADING REPRESENTATION OF THE GEOGRAPHICAL LOCATION OF THE BUSINESS.</w:t>
      </w:r>
    </w:p>
    <w:p w:rsidR="00A01BE4" w:rsidRDefault="00A01BE4" w:rsidP="00030652">
      <w:bookmarkStart w:id="71" w:name="include_clip_end_97"/>
      <w:bookmarkEnd w:id="71"/>
      <w:r>
        <w:t>Referred to Committee on Judiciary</w:t>
      </w:r>
    </w:p>
    <w:p w:rsidR="00A01BE4" w:rsidRDefault="00A01BE4" w:rsidP="00030652"/>
    <w:p w:rsidR="00030652" w:rsidRDefault="00A01BE4" w:rsidP="00030652">
      <w:bookmarkStart w:id="72" w:name="include_clip_start_99"/>
      <w:bookmarkEnd w:id="72"/>
      <w:r>
        <w:t xml:space="preserve">S. 327 -- Senator Pinckney: A BILL TO AUTHORIZE THE BOARD OF EDUCATION FOR THE JASPER COUNTY SCHOOL DISTRICT TO IMPOSE AN IMPACT FEE ON ANY DEVELOPER FOR EACH NEW RESIDENTIAL DWELLING UNIT CONSTRUCTED BY THE DEVELOPER WITHIN THE SCHOOL DISTRICT, TO PROVIDE THAT THE FUNDS MAY ONLY BE USED FOR THE CONSTRUCTION OF PUBLIC EDUCATION FACILITIES FOR GRADES K-12 WITHIN THE DISTRICT AND FOR THE PAYMENT OF PRINCIPAL AND INTEREST ON EXISTING OR NEW BONDS ISSUED BY THE DISTRICT, AND TO PROVIDE THAT THE IMPACT FEE SHALL BE SET AT AN AMOUNT NOT TO EXCEED THE COST THAT EACH </w:t>
      </w:r>
      <w:r w:rsidR="00030652">
        <w:br/>
      </w:r>
    </w:p>
    <w:p w:rsidR="00A01BE4" w:rsidRDefault="00030652" w:rsidP="00030652">
      <w:pPr>
        <w:ind w:firstLine="0"/>
      </w:pPr>
      <w:r>
        <w:br w:type="page"/>
      </w:r>
      <w:r w:rsidR="00A01BE4">
        <w:t>ADDITIONAL DWELLING UNIT IMPOSES ON THE SCHOOL DISTRICT FOR PUBLIC EDUCATION FACILITIES.</w:t>
      </w:r>
    </w:p>
    <w:p w:rsidR="00A01BE4" w:rsidRDefault="00A01BE4" w:rsidP="00030652">
      <w:bookmarkStart w:id="73" w:name="include_clip_end_99"/>
      <w:bookmarkEnd w:id="73"/>
      <w:r>
        <w:t>Referred to Committee on Ways and Means</w:t>
      </w:r>
    </w:p>
    <w:p w:rsidR="00030652" w:rsidRDefault="00030652" w:rsidP="00030652">
      <w:pPr>
        <w:jc w:val="center"/>
        <w:rPr>
          <w:b/>
        </w:rPr>
      </w:pPr>
    </w:p>
    <w:p w:rsidR="00A01BE4" w:rsidRDefault="00A01BE4" w:rsidP="00030652">
      <w:pPr>
        <w:jc w:val="center"/>
        <w:rPr>
          <w:b/>
        </w:rPr>
      </w:pPr>
      <w:r w:rsidRPr="00A01BE4">
        <w:rPr>
          <w:b/>
        </w:rPr>
        <w:t>HOUSE RESOLUTION</w:t>
      </w:r>
    </w:p>
    <w:p w:rsidR="00A01BE4" w:rsidRDefault="00A01BE4" w:rsidP="00030652">
      <w:r>
        <w:t>The following was introduced:</w:t>
      </w:r>
    </w:p>
    <w:p w:rsidR="00A01BE4" w:rsidRDefault="00A01BE4" w:rsidP="00030652">
      <w:bookmarkStart w:id="74" w:name="include_clip_start_102"/>
      <w:bookmarkEnd w:id="74"/>
    </w:p>
    <w:p w:rsidR="00A01BE4" w:rsidRDefault="00A01BE4" w:rsidP="00030652">
      <w:r>
        <w:t>H. 3534 -- Reps. Brady and Harrison: A HOUSE RESOLUTION TO RECOGNIZE AND COMMEND THE CARDINAL NEWMAN SCHOOL WRESTLING TEAM FOR ITS EXCEPTIONAL SEASON AND FOR CAPTURING THE 2009 SOUTH CAROLINA INDEPENDENT SCHOOL ASSOCIATION CLASS AAA STATE CHAMPIONSHIP TITLE, AND TO HONOR THE TEAM'S SUPERLATIVE WRESTLERS, COACHES, AND STAFF.</w:t>
      </w:r>
    </w:p>
    <w:p w:rsidR="00A01BE4" w:rsidRDefault="00A01BE4" w:rsidP="00A01BE4">
      <w:bookmarkStart w:id="75" w:name="include_clip_end_102"/>
      <w:bookmarkEnd w:id="75"/>
    </w:p>
    <w:p w:rsidR="00A01BE4" w:rsidRDefault="00A01BE4" w:rsidP="00A01BE4">
      <w:r>
        <w:t>The Resolution was adopted.</w:t>
      </w:r>
    </w:p>
    <w:p w:rsidR="00A01BE4" w:rsidRDefault="00A01BE4" w:rsidP="00A01BE4"/>
    <w:p w:rsidR="00A01BE4" w:rsidRDefault="00A01BE4" w:rsidP="00A01BE4">
      <w:pPr>
        <w:keepNext/>
        <w:jc w:val="center"/>
        <w:rPr>
          <w:b/>
        </w:rPr>
      </w:pPr>
      <w:r w:rsidRPr="00A01BE4">
        <w:rPr>
          <w:b/>
        </w:rPr>
        <w:t>HOUSE RESOLUTION</w:t>
      </w:r>
    </w:p>
    <w:p w:rsidR="00A01BE4" w:rsidRDefault="00A01BE4" w:rsidP="00A01BE4">
      <w:pPr>
        <w:keepNext/>
      </w:pPr>
      <w:r>
        <w:t xml:space="preserve">On motion of Rep. BRADY, with unanimous consent, the following was taken up for immediate consideration:  </w:t>
      </w:r>
    </w:p>
    <w:p w:rsidR="00A01BE4" w:rsidRDefault="00A01BE4" w:rsidP="00A01BE4">
      <w:pPr>
        <w:keepNext/>
      </w:pPr>
      <w:bookmarkStart w:id="76" w:name="include_clip_start_105"/>
      <w:bookmarkEnd w:id="76"/>
    </w:p>
    <w:p w:rsidR="00A01BE4" w:rsidRDefault="00A01BE4" w:rsidP="00A01BE4">
      <w:r>
        <w:t>H. 3535 -- Reps. Brady and Harrison: A HOUSE RESOLUTION TO EXTEND THE PRIVILEGE OF THE FLOOR OF THE SOUTH CAROLINA HOUSE OF REPRESENTATIVES TO THE CARDINAL NEWMAN SCHOOL WRESTLING TEAM, COACHES, AND SCHOOL OFFICIALS, AT A DATE AND TIME TO BE DETERMINED BY THE SPEAKER, FOR THE PURPOSE OF RECOGNIZING AND COMMENDING THEM ON THEIR OUTSTANDING SEASON AND FOR CAPTURING THE 2009 SOUTH CAROLINA INDEPENDENT SCHOOL ASSOCIATION CLASS AAA STATE CHAMPIONSHIP TITLE.</w:t>
      </w:r>
    </w:p>
    <w:p w:rsidR="00A01BE4" w:rsidRDefault="00A01BE4" w:rsidP="00A01BE4"/>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01BE4" w:rsidRPr="002D680C"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rsidR="00A01BE4"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Pr>
          <w:color w:val="000000" w:themeColor="text1"/>
          <w:u w:color="000000" w:themeColor="text1"/>
        </w:rPr>
        <w:t xml:space="preserve">the privilege of the floor of the South Carolina House of Representatives be extended to the Cardinal Newman School wrestling team, coaches, and school officials, at a date and time to be determined by the Speaker, for the purpose of </w:t>
      </w:r>
      <w:r>
        <w:rPr>
          <w:rFonts w:eastAsiaTheme="minorHAnsi"/>
          <w:color w:val="000000" w:themeColor="text1"/>
          <w:szCs w:val="22"/>
          <w:u w:color="000000" w:themeColor="text1"/>
        </w:rPr>
        <w:t>recognizing and commending them on their outstanding season and</w:t>
      </w:r>
      <w:r>
        <w:rPr>
          <w:color w:val="000000" w:themeColor="text1"/>
          <w:u w:color="000000" w:themeColor="text1"/>
        </w:rPr>
        <w:t xml:space="preserve"> for capturing the 2009 </w:t>
      </w:r>
      <w:r>
        <w:rPr>
          <w:rFonts w:eastAsiaTheme="minorHAnsi"/>
          <w:color w:val="000000" w:themeColor="text1"/>
          <w:szCs w:val="22"/>
          <w:u w:color="000000" w:themeColor="text1"/>
        </w:rPr>
        <w:t>South Carolina Independent School Association</w:t>
      </w:r>
      <w:r>
        <w:rPr>
          <w:color w:val="000000" w:themeColor="text1"/>
          <w:u w:color="000000" w:themeColor="text1"/>
        </w:rPr>
        <w:t xml:space="preserve"> Class AAA State Championship title.</w:t>
      </w:r>
    </w:p>
    <w:p w:rsidR="00A01BE4" w:rsidRPr="002D680C" w:rsidRDefault="00A01BE4" w:rsidP="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rsidR="00A01BE4" w:rsidRDefault="00A01BE4" w:rsidP="00A01BE4">
      <w:r>
        <w:t>The Resolution was adopted.</w:t>
      </w:r>
    </w:p>
    <w:p w:rsidR="00A01BE4" w:rsidRDefault="00A01BE4" w:rsidP="00A01BE4">
      <w:pPr>
        <w:keepNext/>
        <w:jc w:val="center"/>
        <w:rPr>
          <w:b/>
        </w:rPr>
      </w:pPr>
      <w:r w:rsidRPr="00A01BE4">
        <w:rPr>
          <w:b/>
        </w:rPr>
        <w:t>ROLL CALL</w:t>
      </w:r>
    </w:p>
    <w:p w:rsidR="00A01BE4" w:rsidRDefault="00A01BE4" w:rsidP="00A01BE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01BE4" w:rsidRPr="00A01BE4" w:rsidTr="00A01BE4">
        <w:tc>
          <w:tcPr>
            <w:tcW w:w="2179" w:type="dxa"/>
            <w:shd w:val="clear" w:color="auto" w:fill="auto"/>
          </w:tcPr>
          <w:p w:rsidR="00A01BE4" w:rsidRPr="00A01BE4" w:rsidRDefault="00A01BE4" w:rsidP="00A01BE4">
            <w:pPr>
              <w:keepNext/>
              <w:ind w:firstLine="0"/>
            </w:pPr>
            <w:bookmarkStart w:id="77" w:name="vote_start108"/>
            <w:bookmarkEnd w:id="77"/>
            <w:r>
              <w:t>Agnew</w:t>
            </w:r>
          </w:p>
        </w:tc>
        <w:tc>
          <w:tcPr>
            <w:tcW w:w="2179" w:type="dxa"/>
            <w:shd w:val="clear" w:color="auto" w:fill="auto"/>
          </w:tcPr>
          <w:p w:rsidR="00A01BE4" w:rsidRPr="00A01BE4" w:rsidRDefault="00A01BE4" w:rsidP="00A01BE4">
            <w:pPr>
              <w:keepNext/>
              <w:ind w:firstLine="0"/>
            </w:pPr>
            <w:r>
              <w:t>Alexander</w:t>
            </w:r>
          </w:p>
        </w:tc>
        <w:tc>
          <w:tcPr>
            <w:tcW w:w="2180" w:type="dxa"/>
            <w:shd w:val="clear" w:color="auto" w:fill="auto"/>
          </w:tcPr>
          <w:p w:rsidR="00A01BE4" w:rsidRPr="00A01BE4" w:rsidRDefault="00A01BE4" w:rsidP="00A01BE4">
            <w:pPr>
              <w:keepNext/>
              <w:ind w:firstLine="0"/>
            </w:pPr>
            <w:r>
              <w:t>Allen</w:t>
            </w:r>
          </w:p>
        </w:tc>
      </w:tr>
      <w:tr w:rsidR="00A01BE4" w:rsidRPr="00A01BE4" w:rsidTr="00A01BE4">
        <w:tc>
          <w:tcPr>
            <w:tcW w:w="2179" w:type="dxa"/>
            <w:shd w:val="clear" w:color="auto" w:fill="auto"/>
          </w:tcPr>
          <w:p w:rsidR="00A01BE4" w:rsidRPr="00A01BE4" w:rsidRDefault="00A01BE4" w:rsidP="00A01BE4">
            <w:pPr>
              <w:ind w:firstLine="0"/>
            </w:pPr>
            <w:r>
              <w:t>Allison</w:t>
            </w:r>
          </w:p>
        </w:tc>
        <w:tc>
          <w:tcPr>
            <w:tcW w:w="2179" w:type="dxa"/>
            <w:shd w:val="clear" w:color="auto" w:fill="auto"/>
          </w:tcPr>
          <w:p w:rsidR="00A01BE4" w:rsidRPr="00A01BE4" w:rsidRDefault="00A01BE4" w:rsidP="00A01BE4">
            <w:pPr>
              <w:ind w:firstLine="0"/>
            </w:pPr>
            <w:r>
              <w:t>Anderson</w:t>
            </w:r>
          </w:p>
        </w:tc>
        <w:tc>
          <w:tcPr>
            <w:tcW w:w="2180" w:type="dxa"/>
            <w:shd w:val="clear" w:color="auto" w:fill="auto"/>
          </w:tcPr>
          <w:p w:rsidR="00A01BE4" w:rsidRPr="00A01BE4" w:rsidRDefault="00A01BE4" w:rsidP="00A01BE4">
            <w:pPr>
              <w:ind w:firstLine="0"/>
            </w:pPr>
            <w:r>
              <w:t>Anthony</w:t>
            </w:r>
          </w:p>
        </w:tc>
      </w:tr>
      <w:tr w:rsidR="00A01BE4" w:rsidRPr="00A01BE4" w:rsidTr="00A01BE4">
        <w:tc>
          <w:tcPr>
            <w:tcW w:w="2179" w:type="dxa"/>
            <w:shd w:val="clear" w:color="auto" w:fill="auto"/>
          </w:tcPr>
          <w:p w:rsidR="00A01BE4" w:rsidRPr="00A01BE4" w:rsidRDefault="00A01BE4" w:rsidP="00A01BE4">
            <w:pPr>
              <w:ind w:firstLine="0"/>
            </w:pPr>
            <w:r>
              <w:t>Bales</w:t>
            </w:r>
          </w:p>
        </w:tc>
        <w:tc>
          <w:tcPr>
            <w:tcW w:w="2179" w:type="dxa"/>
            <w:shd w:val="clear" w:color="auto" w:fill="auto"/>
          </w:tcPr>
          <w:p w:rsidR="00A01BE4" w:rsidRPr="00A01BE4" w:rsidRDefault="00A01BE4" w:rsidP="00A01BE4">
            <w:pPr>
              <w:ind w:firstLine="0"/>
            </w:pPr>
            <w:r>
              <w:t>Ballentine</w:t>
            </w:r>
          </w:p>
        </w:tc>
        <w:tc>
          <w:tcPr>
            <w:tcW w:w="2180" w:type="dxa"/>
            <w:shd w:val="clear" w:color="auto" w:fill="auto"/>
          </w:tcPr>
          <w:p w:rsidR="00A01BE4" w:rsidRPr="00A01BE4" w:rsidRDefault="00A01BE4" w:rsidP="00A01BE4">
            <w:pPr>
              <w:ind w:firstLine="0"/>
            </w:pPr>
            <w:r>
              <w:t>Bannister</w:t>
            </w:r>
          </w:p>
        </w:tc>
      </w:tr>
      <w:tr w:rsidR="00A01BE4" w:rsidRPr="00A01BE4" w:rsidTr="00A01BE4">
        <w:tc>
          <w:tcPr>
            <w:tcW w:w="2179" w:type="dxa"/>
            <w:shd w:val="clear" w:color="auto" w:fill="auto"/>
          </w:tcPr>
          <w:p w:rsidR="00A01BE4" w:rsidRPr="00A01BE4" w:rsidRDefault="00A01BE4" w:rsidP="00A01BE4">
            <w:pPr>
              <w:ind w:firstLine="0"/>
            </w:pPr>
            <w:r>
              <w:t>Barfield</w:t>
            </w:r>
          </w:p>
        </w:tc>
        <w:tc>
          <w:tcPr>
            <w:tcW w:w="2179" w:type="dxa"/>
            <w:shd w:val="clear" w:color="auto" w:fill="auto"/>
          </w:tcPr>
          <w:p w:rsidR="00A01BE4" w:rsidRPr="00A01BE4" w:rsidRDefault="00A01BE4" w:rsidP="00A01BE4">
            <w:pPr>
              <w:ind w:firstLine="0"/>
            </w:pPr>
            <w:r>
              <w:t>Battle</w:t>
            </w:r>
          </w:p>
        </w:tc>
        <w:tc>
          <w:tcPr>
            <w:tcW w:w="2180" w:type="dxa"/>
            <w:shd w:val="clear" w:color="auto" w:fill="auto"/>
          </w:tcPr>
          <w:p w:rsidR="00A01BE4" w:rsidRPr="00A01BE4" w:rsidRDefault="00A01BE4" w:rsidP="00A01BE4">
            <w:pPr>
              <w:ind w:firstLine="0"/>
            </w:pPr>
            <w:r>
              <w:t>Bedingfield</w:t>
            </w:r>
          </w:p>
        </w:tc>
      </w:tr>
      <w:tr w:rsidR="00A01BE4" w:rsidRPr="00A01BE4" w:rsidTr="00A01BE4">
        <w:tc>
          <w:tcPr>
            <w:tcW w:w="2179" w:type="dxa"/>
            <w:shd w:val="clear" w:color="auto" w:fill="auto"/>
          </w:tcPr>
          <w:p w:rsidR="00A01BE4" w:rsidRPr="00A01BE4" w:rsidRDefault="00A01BE4" w:rsidP="00A01BE4">
            <w:pPr>
              <w:ind w:firstLine="0"/>
            </w:pPr>
            <w:r>
              <w:t>Bingham</w:t>
            </w:r>
          </w:p>
        </w:tc>
        <w:tc>
          <w:tcPr>
            <w:tcW w:w="2179" w:type="dxa"/>
            <w:shd w:val="clear" w:color="auto" w:fill="auto"/>
          </w:tcPr>
          <w:p w:rsidR="00A01BE4" w:rsidRPr="00A01BE4" w:rsidRDefault="00A01BE4" w:rsidP="00A01BE4">
            <w:pPr>
              <w:ind w:firstLine="0"/>
            </w:pPr>
            <w:r>
              <w:t>Bowen</w:t>
            </w:r>
          </w:p>
        </w:tc>
        <w:tc>
          <w:tcPr>
            <w:tcW w:w="2180" w:type="dxa"/>
            <w:shd w:val="clear" w:color="auto" w:fill="auto"/>
          </w:tcPr>
          <w:p w:rsidR="00A01BE4" w:rsidRPr="00A01BE4" w:rsidRDefault="00A01BE4" w:rsidP="00A01BE4">
            <w:pPr>
              <w:ind w:firstLine="0"/>
            </w:pPr>
            <w:r>
              <w:t>Bowers</w:t>
            </w:r>
          </w:p>
        </w:tc>
      </w:tr>
      <w:tr w:rsidR="00A01BE4" w:rsidRPr="00A01BE4" w:rsidTr="00A01BE4">
        <w:tc>
          <w:tcPr>
            <w:tcW w:w="2179" w:type="dxa"/>
            <w:shd w:val="clear" w:color="auto" w:fill="auto"/>
          </w:tcPr>
          <w:p w:rsidR="00A01BE4" w:rsidRPr="00A01BE4" w:rsidRDefault="00A01BE4" w:rsidP="00A01BE4">
            <w:pPr>
              <w:ind w:firstLine="0"/>
            </w:pPr>
            <w:r>
              <w:t>Brady</w:t>
            </w:r>
          </w:p>
        </w:tc>
        <w:tc>
          <w:tcPr>
            <w:tcW w:w="2179" w:type="dxa"/>
            <w:shd w:val="clear" w:color="auto" w:fill="auto"/>
          </w:tcPr>
          <w:p w:rsidR="00A01BE4" w:rsidRPr="00A01BE4" w:rsidRDefault="00A01BE4" w:rsidP="00A01BE4">
            <w:pPr>
              <w:ind w:firstLine="0"/>
            </w:pPr>
            <w:r>
              <w:t>Branham</w:t>
            </w:r>
          </w:p>
        </w:tc>
        <w:tc>
          <w:tcPr>
            <w:tcW w:w="2180" w:type="dxa"/>
            <w:shd w:val="clear" w:color="auto" w:fill="auto"/>
          </w:tcPr>
          <w:p w:rsidR="00A01BE4" w:rsidRPr="00A01BE4" w:rsidRDefault="00A01BE4" w:rsidP="00A01BE4">
            <w:pPr>
              <w:ind w:firstLine="0"/>
            </w:pPr>
            <w:r>
              <w:t>Brantley</w:t>
            </w:r>
          </w:p>
        </w:tc>
      </w:tr>
      <w:tr w:rsidR="00A01BE4" w:rsidRPr="00A01BE4" w:rsidTr="00A01BE4">
        <w:tc>
          <w:tcPr>
            <w:tcW w:w="2179" w:type="dxa"/>
            <w:shd w:val="clear" w:color="auto" w:fill="auto"/>
          </w:tcPr>
          <w:p w:rsidR="00A01BE4" w:rsidRPr="00A01BE4" w:rsidRDefault="00A01BE4" w:rsidP="00A01BE4">
            <w:pPr>
              <w:ind w:firstLine="0"/>
            </w:pPr>
            <w:r>
              <w:t>G. A. Brown</w:t>
            </w:r>
          </w:p>
        </w:tc>
        <w:tc>
          <w:tcPr>
            <w:tcW w:w="2179" w:type="dxa"/>
            <w:shd w:val="clear" w:color="auto" w:fill="auto"/>
          </w:tcPr>
          <w:p w:rsidR="00A01BE4" w:rsidRPr="00A01BE4" w:rsidRDefault="00A01BE4" w:rsidP="00A01BE4">
            <w:pPr>
              <w:ind w:firstLine="0"/>
            </w:pPr>
            <w:r>
              <w:t>R. L. Brown</w:t>
            </w:r>
          </w:p>
        </w:tc>
        <w:tc>
          <w:tcPr>
            <w:tcW w:w="2180" w:type="dxa"/>
            <w:shd w:val="clear" w:color="auto" w:fill="auto"/>
          </w:tcPr>
          <w:p w:rsidR="00A01BE4" w:rsidRPr="00A01BE4" w:rsidRDefault="00A01BE4" w:rsidP="00A01BE4">
            <w:pPr>
              <w:ind w:firstLine="0"/>
            </w:pPr>
            <w:r>
              <w:t>Cato</w:t>
            </w:r>
          </w:p>
        </w:tc>
      </w:tr>
      <w:tr w:rsidR="00A01BE4" w:rsidRPr="00A01BE4" w:rsidTr="00A01BE4">
        <w:tc>
          <w:tcPr>
            <w:tcW w:w="2179" w:type="dxa"/>
            <w:shd w:val="clear" w:color="auto" w:fill="auto"/>
          </w:tcPr>
          <w:p w:rsidR="00A01BE4" w:rsidRPr="00A01BE4" w:rsidRDefault="00A01BE4" w:rsidP="00A01BE4">
            <w:pPr>
              <w:ind w:firstLine="0"/>
            </w:pPr>
            <w:r>
              <w:t>Chalk</w:t>
            </w:r>
          </w:p>
        </w:tc>
        <w:tc>
          <w:tcPr>
            <w:tcW w:w="2179" w:type="dxa"/>
            <w:shd w:val="clear" w:color="auto" w:fill="auto"/>
          </w:tcPr>
          <w:p w:rsidR="00A01BE4" w:rsidRPr="00A01BE4" w:rsidRDefault="00A01BE4" w:rsidP="00A01BE4">
            <w:pPr>
              <w:ind w:firstLine="0"/>
            </w:pPr>
            <w:r>
              <w:t>Clemmons</w:t>
            </w:r>
          </w:p>
        </w:tc>
        <w:tc>
          <w:tcPr>
            <w:tcW w:w="2180" w:type="dxa"/>
            <w:shd w:val="clear" w:color="auto" w:fill="auto"/>
          </w:tcPr>
          <w:p w:rsidR="00A01BE4" w:rsidRPr="00A01BE4" w:rsidRDefault="00A01BE4" w:rsidP="00A01BE4">
            <w:pPr>
              <w:ind w:firstLine="0"/>
            </w:pPr>
            <w:r>
              <w:t>Clyburn</w:t>
            </w:r>
          </w:p>
        </w:tc>
      </w:tr>
      <w:tr w:rsidR="00A01BE4" w:rsidRPr="00A01BE4" w:rsidTr="00A01BE4">
        <w:tc>
          <w:tcPr>
            <w:tcW w:w="2179" w:type="dxa"/>
            <w:shd w:val="clear" w:color="auto" w:fill="auto"/>
          </w:tcPr>
          <w:p w:rsidR="00A01BE4" w:rsidRPr="00A01BE4" w:rsidRDefault="00A01BE4" w:rsidP="00A01BE4">
            <w:pPr>
              <w:ind w:firstLine="0"/>
            </w:pPr>
            <w:r>
              <w:t>Cobb-Hunter</w:t>
            </w:r>
          </w:p>
        </w:tc>
        <w:tc>
          <w:tcPr>
            <w:tcW w:w="2179" w:type="dxa"/>
            <w:shd w:val="clear" w:color="auto" w:fill="auto"/>
          </w:tcPr>
          <w:p w:rsidR="00A01BE4" w:rsidRPr="00A01BE4" w:rsidRDefault="00A01BE4" w:rsidP="00A01BE4">
            <w:pPr>
              <w:ind w:firstLine="0"/>
            </w:pPr>
            <w:r>
              <w:t>Cole</w:t>
            </w:r>
          </w:p>
        </w:tc>
        <w:tc>
          <w:tcPr>
            <w:tcW w:w="2180" w:type="dxa"/>
            <w:shd w:val="clear" w:color="auto" w:fill="auto"/>
          </w:tcPr>
          <w:p w:rsidR="00A01BE4" w:rsidRPr="00A01BE4" w:rsidRDefault="00A01BE4" w:rsidP="00A01BE4">
            <w:pPr>
              <w:ind w:firstLine="0"/>
            </w:pPr>
            <w:r>
              <w:t>Cooper</w:t>
            </w:r>
          </w:p>
        </w:tc>
      </w:tr>
      <w:tr w:rsidR="00A01BE4" w:rsidRPr="00A01BE4" w:rsidTr="00A01BE4">
        <w:tc>
          <w:tcPr>
            <w:tcW w:w="2179" w:type="dxa"/>
            <w:shd w:val="clear" w:color="auto" w:fill="auto"/>
          </w:tcPr>
          <w:p w:rsidR="00A01BE4" w:rsidRPr="00A01BE4" w:rsidRDefault="00A01BE4" w:rsidP="00A01BE4">
            <w:pPr>
              <w:ind w:firstLine="0"/>
            </w:pPr>
            <w:r>
              <w:t>Crawford</w:t>
            </w:r>
          </w:p>
        </w:tc>
        <w:tc>
          <w:tcPr>
            <w:tcW w:w="2179" w:type="dxa"/>
            <w:shd w:val="clear" w:color="auto" w:fill="auto"/>
          </w:tcPr>
          <w:p w:rsidR="00A01BE4" w:rsidRPr="00A01BE4" w:rsidRDefault="00A01BE4" w:rsidP="00A01BE4">
            <w:pPr>
              <w:ind w:firstLine="0"/>
            </w:pPr>
            <w:r>
              <w:t>Daning</w:t>
            </w:r>
          </w:p>
        </w:tc>
        <w:tc>
          <w:tcPr>
            <w:tcW w:w="2180" w:type="dxa"/>
            <w:shd w:val="clear" w:color="auto" w:fill="auto"/>
          </w:tcPr>
          <w:p w:rsidR="00A01BE4" w:rsidRPr="00A01BE4" w:rsidRDefault="00A01BE4" w:rsidP="00A01BE4">
            <w:pPr>
              <w:ind w:firstLine="0"/>
            </w:pPr>
            <w:r>
              <w:t>Delleney</w:t>
            </w:r>
          </w:p>
        </w:tc>
      </w:tr>
      <w:tr w:rsidR="00A01BE4" w:rsidRPr="00A01BE4" w:rsidTr="00A01BE4">
        <w:tc>
          <w:tcPr>
            <w:tcW w:w="2179" w:type="dxa"/>
            <w:shd w:val="clear" w:color="auto" w:fill="auto"/>
          </w:tcPr>
          <w:p w:rsidR="00A01BE4" w:rsidRPr="00A01BE4" w:rsidRDefault="00A01BE4" w:rsidP="00A01BE4">
            <w:pPr>
              <w:ind w:firstLine="0"/>
            </w:pPr>
            <w:r>
              <w:t>Dillard</w:t>
            </w:r>
          </w:p>
        </w:tc>
        <w:tc>
          <w:tcPr>
            <w:tcW w:w="2179" w:type="dxa"/>
            <w:shd w:val="clear" w:color="auto" w:fill="auto"/>
          </w:tcPr>
          <w:p w:rsidR="00A01BE4" w:rsidRPr="00A01BE4" w:rsidRDefault="00A01BE4" w:rsidP="00A01BE4">
            <w:pPr>
              <w:ind w:firstLine="0"/>
            </w:pPr>
            <w:r>
              <w:t>Duncan</w:t>
            </w:r>
          </w:p>
        </w:tc>
        <w:tc>
          <w:tcPr>
            <w:tcW w:w="2180" w:type="dxa"/>
            <w:shd w:val="clear" w:color="auto" w:fill="auto"/>
          </w:tcPr>
          <w:p w:rsidR="00A01BE4" w:rsidRPr="00A01BE4" w:rsidRDefault="00A01BE4" w:rsidP="00A01BE4">
            <w:pPr>
              <w:ind w:firstLine="0"/>
            </w:pPr>
            <w:r>
              <w:t>Edge</w:t>
            </w:r>
          </w:p>
        </w:tc>
      </w:tr>
      <w:tr w:rsidR="00A01BE4" w:rsidRPr="00A01BE4" w:rsidTr="00A01BE4">
        <w:tc>
          <w:tcPr>
            <w:tcW w:w="2179" w:type="dxa"/>
            <w:shd w:val="clear" w:color="auto" w:fill="auto"/>
          </w:tcPr>
          <w:p w:rsidR="00A01BE4" w:rsidRPr="00A01BE4" w:rsidRDefault="00A01BE4" w:rsidP="00A01BE4">
            <w:pPr>
              <w:ind w:firstLine="0"/>
            </w:pPr>
            <w:r>
              <w:t>Erickson</w:t>
            </w:r>
          </w:p>
        </w:tc>
        <w:tc>
          <w:tcPr>
            <w:tcW w:w="2179" w:type="dxa"/>
            <w:shd w:val="clear" w:color="auto" w:fill="auto"/>
          </w:tcPr>
          <w:p w:rsidR="00A01BE4" w:rsidRPr="00A01BE4" w:rsidRDefault="00A01BE4" w:rsidP="00A01BE4">
            <w:pPr>
              <w:ind w:firstLine="0"/>
            </w:pPr>
            <w:r>
              <w:t>Forrester</w:t>
            </w:r>
          </w:p>
        </w:tc>
        <w:tc>
          <w:tcPr>
            <w:tcW w:w="2180" w:type="dxa"/>
            <w:shd w:val="clear" w:color="auto" w:fill="auto"/>
          </w:tcPr>
          <w:p w:rsidR="00A01BE4" w:rsidRPr="00A01BE4" w:rsidRDefault="00A01BE4" w:rsidP="00A01BE4">
            <w:pPr>
              <w:ind w:firstLine="0"/>
            </w:pPr>
            <w:r>
              <w:t>Funderburk</w:t>
            </w:r>
          </w:p>
        </w:tc>
      </w:tr>
      <w:tr w:rsidR="00A01BE4" w:rsidRPr="00A01BE4" w:rsidTr="00A01BE4">
        <w:tc>
          <w:tcPr>
            <w:tcW w:w="2179" w:type="dxa"/>
            <w:shd w:val="clear" w:color="auto" w:fill="auto"/>
          </w:tcPr>
          <w:p w:rsidR="00A01BE4" w:rsidRPr="00A01BE4" w:rsidRDefault="00A01BE4" w:rsidP="00A01BE4">
            <w:pPr>
              <w:ind w:firstLine="0"/>
            </w:pPr>
            <w:r>
              <w:t>Gambrell</w:t>
            </w:r>
          </w:p>
        </w:tc>
        <w:tc>
          <w:tcPr>
            <w:tcW w:w="2179" w:type="dxa"/>
            <w:shd w:val="clear" w:color="auto" w:fill="auto"/>
          </w:tcPr>
          <w:p w:rsidR="00A01BE4" w:rsidRPr="00A01BE4" w:rsidRDefault="00A01BE4" w:rsidP="00A01BE4">
            <w:pPr>
              <w:ind w:firstLine="0"/>
            </w:pPr>
            <w:r>
              <w:t>Gilliard</w:t>
            </w:r>
          </w:p>
        </w:tc>
        <w:tc>
          <w:tcPr>
            <w:tcW w:w="2180" w:type="dxa"/>
            <w:shd w:val="clear" w:color="auto" w:fill="auto"/>
          </w:tcPr>
          <w:p w:rsidR="00A01BE4" w:rsidRPr="00A01BE4" w:rsidRDefault="00A01BE4" w:rsidP="00A01BE4">
            <w:pPr>
              <w:ind w:firstLine="0"/>
            </w:pPr>
            <w:r>
              <w:t>Govan</w:t>
            </w:r>
          </w:p>
        </w:tc>
      </w:tr>
      <w:tr w:rsidR="00A01BE4" w:rsidRPr="00A01BE4" w:rsidTr="00A01BE4">
        <w:tc>
          <w:tcPr>
            <w:tcW w:w="2179" w:type="dxa"/>
            <w:shd w:val="clear" w:color="auto" w:fill="auto"/>
          </w:tcPr>
          <w:p w:rsidR="00A01BE4" w:rsidRPr="00A01BE4" w:rsidRDefault="00A01BE4" w:rsidP="00A01BE4">
            <w:pPr>
              <w:ind w:firstLine="0"/>
            </w:pPr>
            <w:r>
              <w:t>Gullick</w:t>
            </w:r>
          </w:p>
        </w:tc>
        <w:tc>
          <w:tcPr>
            <w:tcW w:w="2179" w:type="dxa"/>
            <w:shd w:val="clear" w:color="auto" w:fill="auto"/>
          </w:tcPr>
          <w:p w:rsidR="00A01BE4" w:rsidRPr="00A01BE4" w:rsidRDefault="00A01BE4" w:rsidP="00A01BE4">
            <w:pPr>
              <w:ind w:firstLine="0"/>
            </w:pPr>
            <w:r>
              <w:t>Gunn</w:t>
            </w:r>
          </w:p>
        </w:tc>
        <w:tc>
          <w:tcPr>
            <w:tcW w:w="2180" w:type="dxa"/>
            <w:shd w:val="clear" w:color="auto" w:fill="auto"/>
          </w:tcPr>
          <w:p w:rsidR="00A01BE4" w:rsidRPr="00A01BE4" w:rsidRDefault="00A01BE4" w:rsidP="00A01BE4">
            <w:pPr>
              <w:ind w:firstLine="0"/>
            </w:pPr>
            <w:r>
              <w:t>Haley</w:t>
            </w:r>
          </w:p>
        </w:tc>
      </w:tr>
      <w:tr w:rsidR="00A01BE4" w:rsidRPr="00A01BE4" w:rsidTr="00A01BE4">
        <w:tc>
          <w:tcPr>
            <w:tcW w:w="2179" w:type="dxa"/>
            <w:shd w:val="clear" w:color="auto" w:fill="auto"/>
          </w:tcPr>
          <w:p w:rsidR="00A01BE4" w:rsidRPr="00A01BE4" w:rsidRDefault="00A01BE4" w:rsidP="00A01BE4">
            <w:pPr>
              <w:ind w:firstLine="0"/>
            </w:pPr>
            <w:r>
              <w:t>Hamilton</w:t>
            </w:r>
          </w:p>
        </w:tc>
        <w:tc>
          <w:tcPr>
            <w:tcW w:w="2179" w:type="dxa"/>
            <w:shd w:val="clear" w:color="auto" w:fill="auto"/>
          </w:tcPr>
          <w:p w:rsidR="00A01BE4" w:rsidRPr="00A01BE4" w:rsidRDefault="00A01BE4" w:rsidP="00A01BE4">
            <w:pPr>
              <w:ind w:firstLine="0"/>
            </w:pPr>
            <w:r>
              <w:t>Hardwick</w:t>
            </w:r>
          </w:p>
        </w:tc>
        <w:tc>
          <w:tcPr>
            <w:tcW w:w="2180" w:type="dxa"/>
            <w:shd w:val="clear" w:color="auto" w:fill="auto"/>
          </w:tcPr>
          <w:p w:rsidR="00A01BE4" w:rsidRPr="00A01BE4" w:rsidRDefault="00A01BE4" w:rsidP="00A01BE4">
            <w:pPr>
              <w:ind w:firstLine="0"/>
            </w:pPr>
            <w:r>
              <w:t>Harrell</w:t>
            </w:r>
          </w:p>
        </w:tc>
      </w:tr>
      <w:tr w:rsidR="00A01BE4" w:rsidRPr="00A01BE4" w:rsidTr="00A01BE4">
        <w:tc>
          <w:tcPr>
            <w:tcW w:w="2179" w:type="dxa"/>
            <w:shd w:val="clear" w:color="auto" w:fill="auto"/>
          </w:tcPr>
          <w:p w:rsidR="00A01BE4" w:rsidRPr="00A01BE4" w:rsidRDefault="00A01BE4" w:rsidP="00A01BE4">
            <w:pPr>
              <w:ind w:firstLine="0"/>
            </w:pPr>
            <w:r>
              <w:t>Harrison</w:t>
            </w:r>
          </w:p>
        </w:tc>
        <w:tc>
          <w:tcPr>
            <w:tcW w:w="2179" w:type="dxa"/>
            <w:shd w:val="clear" w:color="auto" w:fill="auto"/>
          </w:tcPr>
          <w:p w:rsidR="00A01BE4" w:rsidRPr="00A01BE4" w:rsidRDefault="00A01BE4" w:rsidP="00A01BE4">
            <w:pPr>
              <w:ind w:firstLine="0"/>
            </w:pPr>
            <w:r>
              <w:t>Hart</w:t>
            </w:r>
          </w:p>
        </w:tc>
        <w:tc>
          <w:tcPr>
            <w:tcW w:w="2180" w:type="dxa"/>
            <w:shd w:val="clear" w:color="auto" w:fill="auto"/>
          </w:tcPr>
          <w:p w:rsidR="00A01BE4" w:rsidRPr="00A01BE4" w:rsidRDefault="00A01BE4" w:rsidP="00A01BE4">
            <w:pPr>
              <w:ind w:firstLine="0"/>
            </w:pPr>
            <w:r>
              <w:t>Harvin</w:t>
            </w:r>
          </w:p>
        </w:tc>
      </w:tr>
      <w:tr w:rsidR="00A01BE4" w:rsidRPr="00A01BE4" w:rsidTr="00A01BE4">
        <w:tc>
          <w:tcPr>
            <w:tcW w:w="2179" w:type="dxa"/>
            <w:shd w:val="clear" w:color="auto" w:fill="auto"/>
          </w:tcPr>
          <w:p w:rsidR="00A01BE4" w:rsidRPr="00A01BE4" w:rsidRDefault="00A01BE4" w:rsidP="00A01BE4">
            <w:pPr>
              <w:ind w:firstLine="0"/>
            </w:pPr>
            <w:r>
              <w:t>Hayes</w:t>
            </w:r>
          </w:p>
        </w:tc>
        <w:tc>
          <w:tcPr>
            <w:tcW w:w="2179" w:type="dxa"/>
            <w:shd w:val="clear" w:color="auto" w:fill="auto"/>
          </w:tcPr>
          <w:p w:rsidR="00A01BE4" w:rsidRPr="00A01BE4" w:rsidRDefault="00A01BE4" w:rsidP="00A01BE4">
            <w:pPr>
              <w:ind w:firstLine="0"/>
            </w:pPr>
            <w:r>
              <w:t>Hearn</w:t>
            </w:r>
          </w:p>
        </w:tc>
        <w:tc>
          <w:tcPr>
            <w:tcW w:w="2180" w:type="dxa"/>
            <w:shd w:val="clear" w:color="auto" w:fill="auto"/>
          </w:tcPr>
          <w:p w:rsidR="00A01BE4" w:rsidRPr="00A01BE4" w:rsidRDefault="00A01BE4" w:rsidP="00A01BE4">
            <w:pPr>
              <w:ind w:firstLine="0"/>
            </w:pPr>
            <w:r>
              <w:t>Herbkersman</w:t>
            </w:r>
          </w:p>
        </w:tc>
      </w:tr>
      <w:tr w:rsidR="00A01BE4" w:rsidRPr="00A01BE4" w:rsidTr="00A01BE4">
        <w:tc>
          <w:tcPr>
            <w:tcW w:w="2179" w:type="dxa"/>
            <w:shd w:val="clear" w:color="auto" w:fill="auto"/>
          </w:tcPr>
          <w:p w:rsidR="00A01BE4" w:rsidRPr="00A01BE4" w:rsidRDefault="00A01BE4" w:rsidP="00A01BE4">
            <w:pPr>
              <w:ind w:firstLine="0"/>
            </w:pPr>
            <w:r>
              <w:t>Hiott</w:t>
            </w:r>
          </w:p>
        </w:tc>
        <w:tc>
          <w:tcPr>
            <w:tcW w:w="2179" w:type="dxa"/>
            <w:shd w:val="clear" w:color="auto" w:fill="auto"/>
          </w:tcPr>
          <w:p w:rsidR="00A01BE4" w:rsidRPr="00A01BE4" w:rsidRDefault="00A01BE4" w:rsidP="00A01BE4">
            <w:pPr>
              <w:ind w:firstLine="0"/>
            </w:pPr>
            <w:r>
              <w:t>Hodges</w:t>
            </w:r>
          </w:p>
        </w:tc>
        <w:tc>
          <w:tcPr>
            <w:tcW w:w="2180" w:type="dxa"/>
            <w:shd w:val="clear" w:color="auto" w:fill="auto"/>
          </w:tcPr>
          <w:p w:rsidR="00A01BE4" w:rsidRPr="00A01BE4" w:rsidRDefault="00A01BE4" w:rsidP="00A01BE4">
            <w:pPr>
              <w:ind w:firstLine="0"/>
            </w:pPr>
            <w:r>
              <w:t>Horne</w:t>
            </w:r>
          </w:p>
        </w:tc>
      </w:tr>
      <w:tr w:rsidR="00A01BE4" w:rsidRPr="00A01BE4" w:rsidTr="00A01BE4">
        <w:tc>
          <w:tcPr>
            <w:tcW w:w="2179" w:type="dxa"/>
            <w:shd w:val="clear" w:color="auto" w:fill="auto"/>
          </w:tcPr>
          <w:p w:rsidR="00A01BE4" w:rsidRPr="00A01BE4" w:rsidRDefault="00A01BE4" w:rsidP="00A01BE4">
            <w:pPr>
              <w:ind w:firstLine="0"/>
            </w:pPr>
            <w:r>
              <w:t>Hosey</w:t>
            </w:r>
          </w:p>
        </w:tc>
        <w:tc>
          <w:tcPr>
            <w:tcW w:w="2179" w:type="dxa"/>
            <w:shd w:val="clear" w:color="auto" w:fill="auto"/>
          </w:tcPr>
          <w:p w:rsidR="00A01BE4" w:rsidRPr="00A01BE4" w:rsidRDefault="00A01BE4" w:rsidP="00A01BE4">
            <w:pPr>
              <w:ind w:firstLine="0"/>
            </w:pPr>
            <w:r>
              <w:t>Howard</w:t>
            </w:r>
          </w:p>
        </w:tc>
        <w:tc>
          <w:tcPr>
            <w:tcW w:w="2180" w:type="dxa"/>
            <w:shd w:val="clear" w:color="auto" w:fill="auto"/>
          </w:tcPr>
          <w:p w:rsidR="00A01BE4" w:rsidRPr="00A01BE4" w:rsidRDefault="00A01BE4" w:rsidP="00A01BE4">
            <w:pPr>
              <w:ind w:firstLine="0"/>
            </w:pPr>
            <w:r>
              <w:t>Hutto</w:t>
            </w:r>
          </w:p>
        </w:tc>
      </w:tr>
      <w:tr w:rsidR="00A01BE4" w:rsidRPr="00A01BE4" w:rsidTr="00A01BE4">
        <w:tc>
          <w:tcPr>
            <w:tcW w:w="2179" w:type="dxa"/>
            <w:shd w:val="clear" w:color="auto" w:fill="auto"/>
          </w:tcPr>
          <w:p w:rsidR="00A01BE4" w:rsidRPr="00A01BE4" w:rsidRDefault="00A01BE4" w:rsidP="00A01BE4">
            <w:pPr>
              <w:ind w:firstLine="0"/>
            </w:pPr>
            <w:r>
              <w:t>Jefferson</w:t>
            </w:r>
          </w:p>
        </w:tc>
        <w:tc>
          <w:tcPr>
            <w:tcW w:w="2179" w:type="dxa"/>
            <w:shd w:val="clear" w:color="auto" w:fill="auto"/>
          </w:tcPr>
          <w:p w:rsidR="00A01BE4" w:rsidRPr="00A01BE4" w:rsidRDefault="00A01BE4" w:rsidP="00A01BE4">
            <w:pPr>
              <w:ind w:firstLine="0"/>
            </w:pPr>
            <w:r>
              <w:t>Jennings</w:t>
            </w:r>
          </w:p>
        </w:tc>
        <w:tc>
          <w:tcPr>
            <w:tcW w:w="2180" w:type="dxa"/>
            <w:shd w:val="clear" w:color="auto" w:fill="auto"/>
          </w:tcPr>
          <w:p w:rsidR="00A01BE4" w:rsidRPr="00A01BE4" w:rsidRDefault="00A01BE4" w:rsidP="00A01BE4">
            <w:pPr>
              <w:ind w:firstLine="0"/>
            </w:pPr>
            <w:r>
              <w:t>Kelly</w:t>
            </w:r>
          </w:p>
        </w:tc>
      </w:tr>
      <w:tr w:rsidR="00A01BE4" w:rsidRPr="00A01BE4" w:rsidTr="00A01BE4">
        <w:tc>
          <w:tcPr>
            <w:tcW w:w="2179" w:type="dxa"/>
            <w:shd w:val="clear" w:color="auto" w:fill="auto"/>
          </w:tcPr>
          <w:p w:rsidR="00A01BE4" w:rsidRPr="00A01BE4" w:rsidRDefault="00A01BE4" w:rsidP="00A01BE4">
            <w:pPr>
              <w:ind w:firstLine="0"/>
            </w:pPr>
            <w:r>
              <w:t>Kennedy</w:t>
            </w:r>
          </w:p>
        </w:tc>
        <w:tc>
          <w:tcPr>
            <w:tcW w:w="2179" w:type="dxa"/>
            <w:shd w:val="clear" w:color="auto" w:fill="auto"/>
          </w:tcPr>
          <w:p w:rsidR="00A01BE4" w:rsidRPr="00A01BE4" w:rsidRDefault="00A01BE4" w:rsidP="00A01BE4">
            <w:pPr>
              <w:ind w:firstLine="0"/>
            </w:pPr>
            <w:r>
              <w:t>King</w:t>
            </w:r>
          </w:p>
        </w:tc>
        <w:tc>
          <w:tcPr>
            <w:tcW w:w="2180" w:type="dxa"/>
            <w:shd w:val="clear" w:color="auto" w:fill="auto"/>
          </w:tcPr>
          <w:p w:rsidR="00A01BE4" w:rsidRPr="00A01BE4" w:rsidRDefault="00A01BE4" w:rsidP="00A01BE4">
            <w:pPr>
              <w:ind w:firstLine="0"/>
            </w:pPr>
            <w:r>
              <w:t>Kirsh</w:t>
            </w:r>
          </w:p>
        </w:tc>
      </w:tr>
      <w:tr w:rsidR="00A01BE4" w:rsidRPr="00A01BE4" w:rsidTr="00A01BE4">
        <w:tc>
          <w:tcPr>
            <w:tcW w:w="2179" w:type="dxa"/>
            <w:shd w:val="clear" w:color="auto" w:fill="auto"/>
          </w:tcPr>
          <w:p w:rsidR="00A01BE4" w:rsidRPr="00A01BE4" w:rsidRDefault="00A01BE4" w:rsidP="00A01BE4">
            <w:pPr>
              <w:ind w:firstLine="0"/>
            </w:pPr>
            <w:r>
              <w:t>Knight</w:t>
            </w:r>
          </w:p>
        </w:tc>
        <w:tc>
          <w:tcPr>
            <w:tcW w:w="2179" w:type="dxa"/>
            <w:shd w:val="clear" w:color="auto" w:fill="auto"/>
          </w:tcPr>
          <w:p w:rsidR="00A01BE4" w:rsidRPr="00A01BE4" w:rsidRDefault="00A01BE4" w:rsidP="00A01BE4">
            <w:pPr>
              <w:ind w:firstLine="0"/>
            </w:pPr>
            <w:r>
              <w:t>Limehouse</w:t>
            </w:r>
          </w:p>
        </w:tc>
        <w:tc>
          <w:tcPr>
            <w:tcW w:w="2180" w:type="dxa"/>
            <w:shd w:val="clear" w:color="auto" w:fill="auto"/>
          </w:tcPr>
          <w:p w:rsidR="00A01BE4" w:rsidRPr="00A01BE4" w:rsidRDefault="00A01BE4" w:rsidP="00A01BE4">
            <w:pPr>
              <w:ind w:firstLine="0"/>
            </w:pPr>
            <w:r>
              <w:t>Littlejohn</w:t>
            </w:r>
          </w:p>
        </w:tc>
      </w:tr>
      <w:tr w:rsidR="00A01BE4" w:rsidRPr="00A01BE4" w:rsidTr="00A01BE4">
        <w:tc>
          <w:tcPr>
            <w:tcW w:w="2179" w:type="dxa"/>
            <w:shd w:val="clear" w:color="auto" w:fill="auto"/>
          </w:tcPr>
          <w:p w:rsidR="00A01BE4" w:rsidRPr="00A01BE4" w:rsidRDefault="00A01BE4" w:rsidP="00A01BE4">
            <w:pPr>
              <w:ind w:firstLine="0"/>
            </w:pPr>
            <w:r>
              <w:t>Loftis</w:t>
            </w:r>
          </w:p>
        </w:tc>
        <w:tc>
          <w:tcPr>
            <w:tcW w:w="2179" w:type="dxa"/>
            <w:shd w:val="clear" w:color="auto" w:fill="auto"/>
          </w:tcPr>
          <w:p w:rsidR="00A01BE4" w:rsidRPr="00A01BE4" w:rsidRDefault="00A01BE4" w:rsidP="00A01BE4">
            <w:pPr>
              <w:ind w:firstLine="0"/>
            </w:pPr>
            <w:r>
              <w:t>Long</w:t>
            </w:r>
          </w:p>
        </w:tc>
        <w:tc>
          <w:tcPr>
            <w:tcW w:w="2180" w:type="dxa"/>
            <w:shd w:val="clear" w:color="auto" w:fill="auto"/>
          </w:tcPr>
          <w:p w:rsidR="00A01BE4" w:rsidRPr="00A01BE4" w:rsidRDefault="00A01BE4" w:rsidP="00A01BE4">
            <w:pPr>
              <w:ind w:firstLine="0"/>
            </w:pPr>
            <w:r>
              <w:t>Lowe</w:t>
            </w:r>
          </w:p>
        </w:tc>
      </w:tr>
      <w:tr w:rsidR="00A01BE4" w:rsidRPr="00A01BE4" w:rsidTr="00A01BE4">
        <w:tc>
          <w:tcPr>
            <w:tcW w:w="2179" w:type="dxa"/>
            <w:shd w:val="clear" w:color="auto" w:fill="auto"/>
          </w:tcPr>
          <w:p w:rsidR="00A01BE4" w:rsidRPr="00A01BE4" w:rsidRDefault="00A01BE4" w:rsidP="00A01BE4">
            <w:pPr>
              <w:ind w:firstLine="0"/>
            </w:pPr>
            <w:r>
              <w:t>Lucas</w:t>
            </w:r>
          </w:p>
        </w:tc>
        <w:tc>
          <w:tcPr>
            <w:tcW w:w="2179" w:type="dxa"/>
            <w:shd w:val="clear" w:color="auto" w:fill="auto"/>
          </w:tcPr>
          <w:p w:rsidR="00A01BE4" w:rsidRPr="00A01BE4" w:rsidRDefault="00A01BE4" w:rsidP="00A01BE4">
            <w:pPr>
              <w:ind w:firstLine="0"/>
            </w:pPr>
            <w:r>
              <w:t>Mack</w:t>
            </w:r>
          </w:p>
        </w:tc>
        <w:tc>
          <w:tcPr>
            <w:tcW w:w="2180" w:type="dxa"/>
            <w:shd w:val="clear" w:color="auto" w:fill="auto"/>
          </w:tcPr>
          <w:p w:rsidR="00A01BE4" w:rsidRPr="00A01BE4" w:rsidRDefault="00A01BE4" w:rsidP="00A01BE4">
            <w:pPr>
              <w:ind w:firstLine="0"/>
            </w:pPr>
            <w:r>
              <w:t>McEachern</w:t>
            </w:r>
          </w:p>
        </w:tc>
      </w:tr>
      <w:tr w:rsidR="00A01BE4" w:rsidRPr="00A01BE4" w:rsidTr="00A01BE4">
        <w:tc>
          <w:tcPr>
            <w:tcW w:w="2179" w:type="dxa"/>
            <w:shd w:val="clear" w:color="auto" w:fill="auto"/>
          </w:tcPr>
          <w:p w:rsidR="00A01BE4" w:rsidRPr="00A01BE4" w:rsidRDefault="00A01BE4" w:rsidP="00A01BE4">
            <w:pPr>
              <w:ind w:firstLine="0"/>
            </w:pPr>
            <w:r>
              <w:t>McLeod</w:t>
            </w:r>
          </w:p>
        </w:tc>
        <w:tc>
          <w:tcPr>
            <w:tcW w:w="2179" w:type="dxa"/>
            <w:shd w:val="clear" w:color="auto" w:fill="auto"/>
          </w:tcPr>
          <w:p w:rsidR="00A01BE4" w:rsidRPr="00A01BE4" w:rsidRDefault="00A01BE4" w:rsidP="00A01BE4">
            <w:pPr>
              <w:ind w:firstLine="0"/>
            </w:pPr>
            <w:r>
              <w:t>Merrill</w:t>
            </w:r>
          </w:p>
        </w:tc>
        <w:tc>
          <w:tcPr>
            <w:tcW w:w="2180" w:type="dxa"/>
            <w:shd w:val="clear" w:color="auto" w:fill="auto"/>
          </w:tcPr>
          <w:p w:rsidR="00A01BE4" w:rsidRPr="00A01BE4" w:rsidRDefault="00A01BE4" w:rsidP="00A01BE4">
            <w:pPr>
              <w:ind w:firstLine="0"/>
            </w:pPr>
            <w:r>
              <w:t>Miller</w:t>
            </w:r>
          </w:p>
        </w:tc>
      </w:tr>
      <w:tr w:rsidR="00A01BE4" w:rsidRPr="00A01BE4" w:rsidTr="00A01BE4">
        <w:tc>
          <w:tcPr>
            <w:tcW w:w="2179" w:type="dxa"/>
            <w:shd w:val="clear" w:color="auto" w:fill="auto"/>
          </w:tcPr>
          <w:p w:rsidR="00A01BE4" w:rsidRPr="00A01BE4" w:rsidRDefault="00A01BE4" w:rsidP="00A01BE4">
            <w:pPr>
              <w:ind w:firstLine="0"/>
            </w:pPr>
            <w:r>
              <w:t>Millwood</w:t>
            </w:r>
          </w:p>
        </w:tc>
        <w:tc>
          <w:tcPr>
            <w:tcW w:w="2179" w:type="dxa"/>
            <w:shd w:val="clear" w:color="auto" w:fill="auto"/>
          </w:tcPr>
          <w:p w:rsidR="00A01BE4" w:rsidRPr="00A01BE4" w:rsidRDefault="00A01BE4" w:rsidP="00A01BE4">
            <w:pPr>
              <w:ind w:firstLine="0"/>
            </w:pPr>
            <w:r>
              <w:t>Moss</w:t>
            </w:r>
          </w:p>
        </w:tc>
        <w:tc>
          <w:tcPr>
            <w:tcW w:w="2180" w:type="dxa"/>
            <w:shd w:val="clear" w:color="auto" w:fill="auto"/>
          </w:tcPr>
          <w:p w:rsidR="00A01BE4" w:rsidRPr="00A01BE4" w:rsidRDefault="00A01BE4" w:rsidP="00A01BE4">
            <w:pPr>
              <w:ind w:firstLine="0"/>
            </w:pPr>
            <w:r>
              <w:t>Nanney</w:t>
            </w:r>
          </w:p>
        </w:tc>
      </w:tr>
      <w:tr w:rsidR="00A01BE4" w:rsidRPr="00A01BE4" w:rsidTr="00A01BE4">
        <w:tc>
          <w:tcPr>
            <w:tcW w:w="2179" w:type="dxa"/>
            <w:shd w:val="clear" w:color="auto" w:fill="auto"/>
          </w:tcPr>
          <w:p w:rsidR="00A01BE4" w:rsidRPr="00A01BE4" w:rsidRDefault="00A01BE4" w:rsidP="00A01BE4">
            <w:pPr>
              <w:ind w:firstLine="0"/>
            </w:pPr>
            <w:r>
              <w:t>J. H. Neal</w:t>
            </w:r>
          </w:p>
        </w:tc>
        <w:tc>
          <w:tcPr>
            <w:tcW w:w="2179" w:type="dxa"/>
            <w:shd w:val="clear" w:color="auto" w:fill="auto"/>
          </w:tcPr>
          <w:p w:rsidR="00A01BE4" w:rsidRPr="00A01BE4" w:rsidRDefault="00A01BE4" w:rsidP="00A01BE4">
            <w:pPr>
              <w:ind w:firstLine="0"/>
            </w:pPr>
            <w:r>
              <w:t>J. M. Neal</w:t>
            </w:r>
          </w:p>
        </w:tc>
        <w:tc>
          <w:tcPr>
            <w:tcW w:w="2180" w:type="dxa"/>
            <w:shd w:val="clear" w:color="auto" w:fill="auto"/>
          </w:tcPr>
          <w:p w:rsidR="00A01BE4" w:rsidRPr="00A01BE4" w:rsidRDefault="00A01BE4" w:rsidP="00A01BE4">
            <w:pPr>
              <w:ind w:firstLine="0"/>
            </w:pPr>
            <w:r>
              <w:t>Ott</w:t>
            </w:r>
          </w:p>
        </w:tc>
      </w:tr>
      <w:tr w:rsidR="00A01BE4" w:rsidRPr="00A01BE4" w:rsidTr="00A01BE4">
        <w:tc>
          <w:tcPr>
            <w:tcW w:w="2179" w:type="dxa"/>
            <w:shd w:val="clear" w:color="auto" w:fill="auto"/>
          </w:tcPr>
          <w:p w:rsidR="00A01BE4" w:rsidRPr="00A01BE4" w:rsidRDefault="00A01BE4" w:rsidP="00A01BE4">
            <w:pPr>
              <w:ind w:firstLine="0"/>
            </w:pPr>
            <w:r>
              <w:t>Owens</w:t>
            </w:r>
          </w:p>
        </w:tc>
        <w:tc>
          <w:tcPr>
            <w:tcW w:w="2179" w:type="dxa"/>
            <w:shd w:val="clear" w:color="auto" w:fill="auto"/>
          </w:tcPr>
          <w:p w:rsidR="00A01BE4" w:rsidRPr="00A01BE4" w:rsidRDefault="00A01BE4" w:rsidP="00A01BE4">
            <w:pPr>
              <w:ind w:firstLine="0"/>
            </w:pPr>
            <w:r>
              <w:t>Parker</w:t>
            </w:r>
          </w:p>
        </w:tc>
        <w:tc>
          <w:tcPr>
            <w:tcW w:w="2180" w:type="dxa"/>
            <w:shd w:val="clear" w:color="auto" w:fill="auto"/>
          </w:tcPr>
          <w:p w:rsidR="00A01BE4" w:rsidRPr="00A01BE4" w:rsidRDefault="00A01BE4" w:rsidP="00A01BE4">
            <w:pPr>
              <w:ind w:firstLine="0"/>
            </w:pPr>
            <w:r>
              <w:t>Parks</w:t>
            </w:r>
          </w:p>
        </w:tc>
      </w:tr>
      <w:tr w:rsidR="00A01BE4" w:rsidRPr="00A01BE4" w:rsidTr="00A01BE4">
        <w:tc>
          <w:tcPr>
            <w:tcW w:w="2179" w:type="dxa"/>
            <w:shd w:val="clear" w:color="auto" w:fill="auto"/>
          </w:tcPr>
          <w:p w:rsidR="00A01BE4" w:rsidRPr="00A01BE4" w:rsidRDefault="00A01BE4" w:rsidP="00A01BE4">
            <w:pPr>
              <w:ind w:firstLine="0"/>
            </w:pPr>
            <w:r>
              <w:t>Pinson</w:t>
            </w:r>
          </w:p>
        </w:tc>
        <w:tc>
          <w:tcPr>
            <w:tcW w:w="2179" w:type="dxa"/>
            <w:shd w:val="clear" w:color="auto" w:fill="auto"/>
          </w:tcPr>
          <w:p w:rsidR="00A01BE4" w:rsidRPr="00A01BE4" w:rsidRDefault="00A01BE4" w:rsidP="00A01BE4">
            <w:pPr>
              <w:ind w:firstLine="0"/>
            </w:pPr>
            <w:r>
              <w:t>E. H. Pitts</w:t>
            </w:r>
          </w:p>
        </w:tc>
        <w:tc>
          <w:tcPr>
            <w:tcW w:w="2180" w:type="dxa"/>
            <w:shd w:val="clear" w:color="auto" w:fill="auto"/>
          </w:tcPr>
          <w:p w:rsidR="00A01BE4" w:rsidRPr="00A01BE4" w:rsidRDefault="00A01BE4" w:rsidP="00A01BE4">
            <w:pPr>
              <w:ind w:firstLine="0"/>
            </w:pPr>
            <w:r>
              <w:t>M. A. Pitts</w:t>
            </w:r>
          </w:p>
        </w:tc>
      </w:tr>
      <w:tr w:rsidR="00A01BE4" w:rsidRPr="00A01BE4" w:rsidTr="00A01BE4">
        <w:tc>
          <w:tcPr>
            <w:tcW w:w="2179" w:type="dxa"/>
            <w:shd w:val="clear" w:color="auto" w:fill="auto"/>
          </w:tcPr>
          <w:p w:rsidR="00A01BE4" w:rsidRPr="00A01BE4" w:rsidRDefault="00A01BE4" w:rsidP="00A01BE4">
            <w:pPr>
              <w:ind w:firstLine="0"/>
            </w:pPr>
            <w:r>
              <w:t>Rice</w:t>
            </w:r>
          </w:p>
        </w:tc>
        <w:tc>
          <w:tcPr>
            <w:tcW w:w="2179" w:type="dxa"/>
            <w:shd w:val="clear" w:color="auto" w:fill="auto"/>
          </w:tcPr>
          <w:p w:rsidR="00A01BE4" w:rsidRPr="00A01BE4" w:rsidRDefault="00A01BE4" w:rsidP="00A01BE4">
            <w:pPr>
              <w:ind w:firstLine="0"/>
            </w:pPr>
            <w:r>
              <w:t>Rutherford</w:t>
            </w:r>
          </w:p>
        </w:tc>
        <w:tc>
          <w:tcPr>
            <w:tcW w:w="2180" w:type="dxa"/>
            <w:shd w:val="clear" w:color="auto" w:fill="auto"/>
          </w:tcPr>
          <w:p w:rsidR="00A01BE4" w:rsidRPr="00A01BE4" w:rsidRDefault="00A01BE4" w:rsidP="00A01BE4">
            <w:pPr>
              <w:ind w:firstLine="0"/>
            </w:pPr>
            <w:r>
              <w:t>Sandifer</w:t>
            </w:r>
          </w:p>
        </w:tc>
      </w:tr>
      <w:tr w:rsidR="00A01BE4" w:rsidRPr="00A01BE4" w:rsidTr="00A01BE4">
        <w:tc>
          <w:tcPr>
            <w:tcW w:w="2179" w:type="dxa"/>
            <w:shd w:val="clear" w:color="auto" w:fill="auto"/>
          </w:tcPr>
          <w:p w:rsidR="00A01BE4" w:rsidRPr="00A01BE4" w:rsidRDefault="00A01BE4" w:rsidP="00A01BE4">
            <w:pPr>
              <w:ind w:firstLine="0"/>
            </w:pPr>
            <w:r>
              <w:t>Scott</w:t>
            </w:r>
          </w:p>
        </w:tc>
        <w:tc>
          <w:tcPr>
            <w:tcW w:w="2179" w:type="dxa"/>
            <w:shd w:val="clear" w:color="auto" w:fill="auto"/>
          </w:tcPr>
          <w:p w:rsidR="00A01BE4" w:rsidRPr="00A01BE4" w:rsidRDefault="00A01BE4" w:rsidP="00A01BE4">
            <w:pPr>
              <w:ind w:firstLine="0"/>
            </w:pPr>
            <w:r>
              <w:t>Sellers</w:t>
            </w:r>
          </w:p>
        </w:tc>
        <w:tc>
          <w:tcPr>
            <w:tcW w:w="2180" w:type="dxa"/>
            <w:shd w:val="clear" w:color="auto" w:fill="auto"/>
          </w:tcPr>
          <w:p w:rsidR="00A01BE4" w:rsidRPr="00A01BE4" w:rsidRDefault="00A01BE4" w:rsidP="00A01BE4">
            <w:pPr>
              <w:ind w:firstLine="0"/>
            </w:pPr>
            <w:r>
              <w:t>Simrill</w:t>
            </w:r>
          </w:p>
        </w:tc>
      </w:tr>
      <w:tr w:rsidR="00A01BE4" w:rsidRPr="00A01BE4" w:rsidTr="00A01BE4">
        <w:tc>
          <w:tcPr>
            <w:tcW w:w="2179" w:type="dxa"/>
            <w:shd w:val="clear" w:color="auto" w:fill="auto"/>
          </w:tcPr>
          <w:p w:rsidR="00A01BE4" w:rsidRPr="00A01BE4" w:rsidRDefault="00A01BE4" w:rsidP="00A01BE4">
            <w:pPr>
              <w:ind w:firstLine="0"/>
            </w:pPr>
            <w:r>
              <w:t>Skelton</w:t>
            </w:r>
          </w:p>
        </w:tc>
        <w:tc>
          <w:tcPr>
            <w:tcW w:w="2179" w:type="dxa"/>
            <w:shd w:val="clear" w:color="auto" w:fill="auto"/>
          </w:tcPr>
          <w:p w:rsidR="00A01BE4" w:rsidRPr="00A01BE4" w:rsidRDefault="00A01BE4" w:rsidP="00A01BE4">
            <w:pPr>
              <w:ind w:firstLine="0"/>
            </w:pPr>
            <w:r>
              <w:t>D. C. Smith</w:t>
            </w:r>
          </w:p>
        </w:tc>
        <w:tc>
          <w:tcPr>
            <w:tcW w:w="2180" w:type="dxa"/>
            <w:shd w:val="clear" w:color="auto" w:fill="auto"/>
          </w:tcPr>
          <w:p w:rsidR="00A01BE4" w:rsidRPr="00A01BE4" w:rsidRDefault="00A01BE4" w:rsidP="00A01BE4">
            <w:pPr>
              <w:ind w:firstLine="0"/>
            </w:pPr>
            <w:r>
              <w:t>G. M. Smith</w:t>
            </w:r>
          </w:p>
        </w:tc>
      </w:tr>
      <w:tr w:rsidR="00A01BE4" w:rsidRPr="00A01BE4" w:rsidTr="00A01BE4">
        <w:tc>
          <w:tcPr>
            <w:tcW w:w="2179" w:type="dxa"/>
            <w:shd w:val="clear" w:color="auto" w:fill="auto"/>
          </w:tcPr>
          <w:p w:rsidR="00A01BE4" w:rsidRPr="00A01BE4" w:rsidRDefault="00A01BE4" w:rsidP="00A01BE4">
            <w:pPr>
              <w:ind w:firstLine="0"/>
            </w:pPr>
            <w:r>
              <w:t>J. E. Smith</w:t>
            </w:r>
          </w:p>
        </w:tc>
        <w:tc>
          <w:tcPr>
            <w:tcW w:w="2179" w:type="dxa"/>
            <w:shd w:val="clear" w:color="auto" w:fill="auto"/>
          </w:tcPr>
          <w:p w:rsidR="00A01BE4" w:rsidRPr="00A01BE4" w:rsidRDefault="00A01BE4" w:rsidP="00A01BE4">
            <w:pPr>
              <w:ind w:firstLine="0"/>
            </w:pPr>
            <w:r>
              <w:t>J. R. Smith</w:t>
            </w:r>
          </w:p>
        </w:tc>
        <w:tc>
          <w:tcPr>
            <w:tcW w:w="2180" w:type="dxa"/>
            <w:shd w:val="clear" w:color="auto" w:fill="auto"/>
          </w:tcPr>
          <w:p w:rsidR="00A01BE4" w:rsidRPr="00A01BE4" w:rsidRDefault="00A01BE4" w:rsidP="00A01BE4">
            <w:pPr>
              <w:ind w:firstLine="0"/>
            </w:pPr>
            <w:r>
              <w:t>Sottile</w:t>
            </w:r>
          </w:p>
        </w:tc>
      </w:tr>
      <w:tr w:rsidR="00A01BE4" w:rsidRPr="00A01BE4" w:rsidTr="00A01BE4">
        <w:tc>
          <w:tcPr>
            <w:tcW w:w="2179" w:type="dxa"/>
            <w:shd w:val="clear" w:color="auto" w:fill="auto"/>
          </w:tcPr>
          <w:p w:rsidR="00A01BE4" w:rsidRPr="00A01BE4" w:rsidRDefault="00A01BE4" w:rsidP="00A01BE4">
            <w:pPr>
              <w:ind w:firstLine="0"/>
            </w:pPr>
            <w:r>
              <w:t>Spires</w:t>
            </w:r>
          </w:p>
        </w:tc>
        <w:tc>
          <w:tcPr>
            <w:tcW w:w="2179" w:type="dxa"/>
            <w:shd w:val="clear" w:color="auto" w:fill="auto"/>
          </w:tcPr>
          <w:p w:rsidR="00A01BE4" w:rsidRPr="00A01BE4" w:rsidRDefault="00A01BE4" w:rsidP="00A01BE4">
            <w:pPr>
              <w:ind w:firstLine="0"/>
            </w:pPr>
            <w:r>
              <w:t>Stavrinakis</w:t>
            </w:r>
          </w:p>
        </w:tc>
        <w:tc>
          <w:tcPr>
            <w:tcW w:w="2180" w:type="dxa"/>
            <w:shd w:val="clear" w:color="auto" w:fill="auto"/>
          </w:tcPr>
          <w:p w:rsidR="00A01BE4" w:rsidRPr="00A01BE4" w:rsidRDefault="00A01BE4" w:rsidP="00A01BE4">
            <w:pPr>
              <w:ind w:firstLine="0"/>
            </w:pPr>
            <w:r>
              <w:t>Stewart</w:t>
            </w:r>
          </w:p>
        </w:tc>
      </w:tr>
      <w:tr w:rsidR="00A01BE4" w:rsidRPr="00A01BE4" w:rsidTr="00A01BE4">
        <w:tc>
          <w:tcPr>
            <w:tcW w:w="2179" w:type="dxa"/>
            <w:shd w:val="clear" w:color="auto" w:fill="auto"/>
          </w:tcPr>
          <w:p w:rsidR="00A01BE4" w:rsidRPr="00A01BE4" w:rsidRDefault="00A01BE4" w:rsidP="00A01BE4">
            <w:pPr>
              <w:ind w:firstLine="0"/>
            </w:pPr>
            <w:r>
              <w:t>Stringer</w:t>
            </w:r>
          </w:p>
        </w:tc>
        <w:tc>
          <w:tcPr>
            <w:tcW w:w="2179" w:type="dxa"/>
            <w:shd w:val="clear" w:color="auto" w:fill="auto"/>
          </w:tcPr>
          <w:p w:rsidR="00A01BE4" w:rsidRPr="00A01BE4" w:rsidRDefault="00A01BE4" w:rsidP="00A01BE4">
            <w:pPr>
              <w:ind w:firstLine="0"/>
            </w:pPr>
            <w:r>
              <w:t>Thompson</w:t>
            </w:r>
          </w:p>
        </w:tc>
        <w:tc>
          <w:tcPr>
            <w:tcW w:w="2180" w:type="dxa"/>
            <w:shd w:val="clear" w:color="auto" w:fill="auto"/>
          </w:tcPr>
          <w:p w:rsidR="00A01BE4" w:rsidRPr="00A01BE4" w:rsidRDefault="00A01BE4" w:rsidP="00A01BE4">
            <w:pPr>
              <w:ind w:firstLine="0"/>
            </w:pPr>
            <w:r>
              <w:t>Toole</w:t>
            </w:r>
          </w:p>
        </w:tc>
      </w:tr>
      <w:tr w:rsidR="00A01BE4" w:rsidRPr="00A01BE4" w:rsidTr="00A01BE4">
        <w:tc>
          <w:tcPr>
            <w:tcW w:w="2179" w:type="dxa"/>
            <w:shd w:val="clear" w:color="auto" w:fill="auto"/>
          </w:tcPr>
          <w:p w:rsidR="00A01BE4" w:rsidRPr="00A01BE4" w:rsidRDefault="00A01BE4" w:rsidP="00A01BE4">
            <w:pPr>
              <w:ind w:firstLine="0"/>
            </w:pPr>
            <w:r>
              <w:t>Umphlett</w:t>
            </w:r>
          </w:p>
        </w:tc>
        <w:tc>
          <w:tcPr>
            <w:tcW w:w="2179" w:type="dxa"/>
            <w:shd w:val="clear" w:color="auto" w:fill="auto"/>
          </w:tcPr>
          <w:p w:rsidR="00A01BE4" w:rsidRPr="00A01BE4" w:rsidRDefault="00A01BE4" w:rsidP="00A01BE4">
            <w:pPr>
              <w:ind w:firstLine="0"/>
            </w:pPr>
            <w:r>
              <w:t>Vick</w:t>
            </w:r>
          </w:p>
        </w:tc>
        <w:tc>
          <w:tcPr>
            <w:tcW w:w="2180" w:type="dxa"/>
            <w:shd w:val="clear" w:color="auto" w:fill="auto"/>
          </w:tcPr>
          <w:p w:rsidR="00A01BE4" w:rsidRPr="00A01BE4" w:rsidRDefault="00A01BE4" w:rsidP="00A01BE4">
            <w:pPr>
              <w:ind w:firstLine="0"/>
            </w:pPr>
            <w:r>
              <w:t>Weeks</w:t>
            </w:r>
          </w:p>
        </w:tc>
      </w:tr>
      <w:tr w:rsidR="00A01BE4" w:rsidRPr="00A01BE4" w:rsidTr="00A01BE4">
        <w:tc>
          <w:tcPr>
            <w:tcW w:w="2179" w:type="dxa"/>
            <w:shd w:val="clear" w:color="auto" w:fill="auto"/>
          </w:tcPr>
          <w:p w:rsidR="00A01BE4" w:rsidRPr="00A01BE4" w:rsidRDefault="00A01BE4" w:rsidP="00A01BE4">
            <w:pPr>
              <w:ind w:firstLine="0"/>
            </w:pPr>
            <w:r>
              <w:t>Whipper</w:t>
            </w:r>
          </w:p>
        </w:tc>
        <w:tc>
          <w:tcPr>
            <w:tcW w:w="2179" w:type="dxa"/>
            <w:shd w:val="clear" w:color="auto" w:fill="auto"/>
          </w:tcPr>
          <w:p w:rsidR="00A01BE4" w:rsidRPr="00A01BE4" w:rsidRDefault="00A01BE4" w:rsidP="00A01BE4">
            <w:pPr>
              <w:ind w:firstLine="0"/>
            </w:pPr>
            <w:r>
              <w:t>White</w:t>
            </w:r>
          </w:p>
        </w:tc>
        <w:tc>
          <w:tcPr>
            <w:tcW w:w="2180" w:type="dxa"/>
            <w:shd w:val="clear" w:color="auto" w:fill="auto"/>
          </w:tcPr>
          <w:p w:rsidR="00A01BE4" w:rsidRPr="00A01BE4" w:rsidRDefault="00A01BE4" w:rsidP="00A01BE4">
            <w:pPr>
              <w:ind w:firstLine="0"/>
            </w:pPr>
            <w:r>
              <w:t>Whitmire</w:t>
            </w:r>
          </w:p>
        </w:tc>
      </w:tr>
      <w:tr w:rsidR="00A01BE4" w:rsidRPr="00A01BE4" w:rsidTr="00A01BE4">
        <w:tc>
          <w:tcPr>
            <w:tcW w:w="2179" w:type="dxa"/>
            <w:shd w:val="clear" w:color="auto" w:fill="auto"/>
          </w:tcPr>
          <w:p w:rsidR="00A01BE4" w:rsidRPr="00A01BE4" w:rsidRDefault="00A01BE4" w:rsidP="00A01BE4">
            <w:pPr>
              <w:keepNext/>
              <w:ind w:firstLine="0"/>
            </w:pPr>
            <w:r>
              <w:t>Williams</w:t>
            </w:r>
          </w:p>
        </w:tc>
        <w:tc>
          <w:tcPr>
            <w:tcW w:w="2179" w:type="dxa"/>
            <w:shd w:val="clear" w:color="auto" w:fill="auto"/>
          </w:tcPr>
          <w:p w:rsidR="00A01BE4" w:rsidRPr="00A01BE4" w:rsidRDefault="00A01BE4" w:rsidP="00A01BE4">
            <w:pPr>
              <w:keepNext/>
              <w:ind w:firstLine="0"/>
            </w:pPr>
            <w:r>
              <w:t>Willis</w:t>
            </w:r>
          </w:p>
        </w:tc>
        <w:tc>
          <w:tcPr>
            <w:tcW w:w="2180" w:type="dxa"/>
            <w:shd w:val="clear" w:color="auto" w:fill="auto"/>
          </w:tcPr>
          <w:p w:rsidR="00A01BE4" w:rsidRPr="00A01BE4" w:rsidRDefault="00A01BE4" w:rsidP="00A01BE4">
            <w:pPr>
              <w:keepNext/>
              <w:ind w:firstLine="0"/>
            </w:pPr>
            <w:r>
              <w:t>Wylie</w:t>
            </w:r>
          </w:p>
        </w:tc>
      </w:tr>
      <w:tr w:rsidR="00A01BE4" w:rsidRPr="00A01BE4" w:rsidTr="00A01BE4">
        <w:tc>
          <w:tcPr>
            <w:tcW w:w="2179" w:type="dxa"/>
            <w:shd w:val="clear" w:color="auto" w:fill="auto"/>
          </w:tcPr>
          <w:p w:rsidR="00A01BE4" w:rsidRPr="00A01BE4" w:rsidRDefault="00A01BE4" w:rsidP="00A01BE4">
            <w:pPr>
              <w:keepNext/>
              <w:ind w:firstLine="0"/>
            </w:pPr>
            <w:r>
              <w:t>A. D. Young</w:t>
            </w:r>
          </w:p>
        </w:tc>
        <w:tc>
          <w:tcPr>
            <w:tcW w:w="2179" w:type="dxa"/>
            <w:shd w:val="clear" w:color="auto" w:fill="auto"/>
          </w:tcPr>
          <w:p w:rsidR="00A01BE4" w:rsidRPr="00A01BE4" w:rsidRDefault="00A01BE4" w:rsidP="00A01BE4">
            <w:pPr>
              <w:keepNext/>
              <w:ind w:firstLine="0"/>
            </w:pPr>
            <w:r>
              <w:t>T. R. Young</w:t>
            </w:r>
          </w:p>
        </w:tc>
        <w:tc>
          <w:tcPr>
            <w:tcW w:w="2180" w:type="dxa"/>
            <w:shd w:val="clear" w:color="auto" w:fill="auto"/>
          </w:tcPr>
          <w:p w:rsidR="00A01BE4" w:rsidRPr="00A01BE4" w:rsidRDefault="00A01BE4" w:rsidP="00A01BE4">
            <w:pPr>
              <w:keepNext/>
              <w:ind w:firstLine="0"/>
            </w:pPr>
          </w:p>
        </w:tc>
      </w:tr>
    </w:tbl>
    <w:p w:rsidR="00A01BE4" w:rsidRDefault="00A01BE4" w:rsidP="00A01BE4"/>
    <w:p w:rsidR="00A01BE4" w:rsidRDefault="00A01BE4" w:rsidP="00A01BE4">
      <w:pPr>
        <w:keepNext/>
        <w:jc w:val="center"/>
        <w:rPr>
          <w:b/>
        </w:rPr>
      </w:pPr>
      <w:r w:rsidRPr="00A01BE4">
        <w:rPr>
          <w:b/>
        </w:rPr>
        <w:t>STATEMENT OF ATTENDANCE</w:t>
      </w:r>
    </w:p>
    <w:p w:rsidR="00A01BE4" w:rsidRDefault="00A01BE4" w:rsidP="00A01BE4">
      <w:pPr>
        <w:keepNext/>
      </w:pPr>
      <w:r>
        <w:t>I came in after the roll call and was present for the Session on Thursday, February 12.</w:t>
      </w:r>
    </w:p>
    <w:tbl>
      <w:tblPr>
        <w:tblW w:w="0" w:type="auto"/>
        <w:jc w:val="right"/>
        <w:tblLayout w:type="fixed"/>
        <w:tblLook w:val="0000" w:firstRow="0" w:lastRow="0" w:firstColumn="0" w:lastColumn="0" w:noHBand="0" w:noVBand="0"/>
      </w:tblPr>
      <w:tblGrid>
        <w:gridCol w:w="2800"/>
        <w:gridCol w:w="2800"/>
      </w:tblGrid>
      <w:tr w:rsidR="00A01BE4" w:rsidRPr="00A01BE4" w:rsidTr="00A01BE4">
        <w:trPr>
          <w:jc w:val="right"/>
        </w:trPr>
        <w:tc>
          <w:tcPr>
            <w:tcW w:w="2800" w:type="dxa"/>
            <w:shd w:val="clear" w:color="auto" w:fill="auto"/>
          </w:tcPr>
          <w:p w:rsidR="00A01BE4" w:rsidRPr="00A01BE4" w:rsidRDefault="00A01BE4" w:rsidP="00A01BE4">
            <w:pPr>
              <w:keepNext/>
              <w:ind w:firstLine="0"/>
            </w:pPr>
            <w:bookmarkStart w:id="78" w:name="statement_start110"/>
            <w:bookmarkEnd w:id="78"/>
            <w:r>
              <w:t>Denny Neilson</w:t>
            </w:r>
          </w:p>
        </w:tc>
        <w:tc>
          <w:tcPr>
            <w:tcW w:w="2800" w:type="dxa"/>
            <w:shd w:val="clear" w:color="auto" w:fill="auto"/>
          </w:tcPr>
          <w:p w:rsidR="00A01BE4" w:rsidRPr="00A01BE4" w:rsidRDefault="00A01BE4" w:rsidP="00A01BE4">
            <w:pPr>
              <w:keepNext/>
              <w:ind w:firstLine="0"/>
            </w:pPr>
            <w:r>
              <w:t>Marion Frye</w:t>
            </w:r>
          </w:p>
        </w:tc>
      </w:tr>
      <w:tr w:rsidR="00A01BE4" w:rsidRPr="00A01BE4" w:rsidTr="00A01BE4">
        <w:trPr>
          <w:jc w:val="right"/>
        </w:trPr>
        <w:tc>
          <w:tcPr>
            <w:tcW w:w="2800" w:type="dxa"/>
            <w:shd w:val="clear" w:color="auto" w:fill="auto"/>
          </w:tcPr>
          <w:p w:rsidR="00A01BE4" w:rsidRPr="00A01BE4" w:rsidRDefault="00A01BE4" w:rsidP="00A01BE4">
            <w:pPr>
              <w:keepNext/>
              <w:ind w:firstLine="0"/>
            </w:pPr>
            <w:r>
              <w:t>G.</w:t>
            </w:r>
            <w:r w:rsidR="001544CD">
              <w:t xml:space="preserve"> </w:t>
            </w:r>
            <w:r>
              <w:t>R.</w:t>
            </w:r>
            <w:r w:rsidR="001544CD">
              <w:t xml:space="preserve"> </w:t>
            </w:r>
            <w:r>
              <w:t>Smith</w:t>
            </w:r>
          </w:p>
        </w:tc>
        <w:tc>
          <w:tcPr>
            <w:tcW w:w="2800" w:type="dxa"/>
            <w:shd w:val="clear" w:color="auto" w:fill="auto"/>
          </w:tcPr>
          <w:p w:rsidR="00A01BE4" w:rsidRPr="00A01BE4" w:rsidRDefault="00A01BE4" w:rsidP="00A01BE4">
            <w:pPr>
              <w:keepNext/>
              <w:ind w:firstLine="0"/>
            </w:pPr>
            <w:r>
              <w:t>Harold Mitchell</w:t>
            </w:r>
          </w:p>
        </w:tc>
      </w:tr>
      <w:tr w:rsidR="00A01BE4" w:rsidRPr="00A01BE4" w:rsidTr="00A01BE4">
        <w:trPr>
          <w:jc w:val="right"/>
        </w:trPr>
        <w:tc>
          <w:tcPr>
            <w:tcW w:w="2800" w:type="dxa"/>
            <w:shd w:val="clear" w:color="auto" w:fill="auto"/>
          </w:tcPr>
          <w:p w:rsidR="00A01BE4" w:rsidRPr="00A01BE4" w:rsidRDefault="00A01BE4" w:rsidP="00A01BE4">
            <w:pPr>
              <w:keepNext/>
              <w:ind w:firstLine="0"/>
            </w:pPr>
            <w:r>
              <w:t>Thad Viers</w:t>
            </w:r>
          </w:p>
        </w:tc>
        <w:tc>
          <w:tcPr>
            <w:tcW w:w="2800" w:type="dxa"/>
            <w:shd w:val="clear" w:color="auto" w:fill="auto"/>
          </w:tcPr>
          <w:p w:rsidR="00A01BE4" w:rsidRPr="00A01BE4" w:rsidRDefault="00A01BE4" w:rsidP="00A01BE4">
            <w:pPr>
              <w:keepNext/>
              <w:ind w:firstLine="0"/>
            </w:pPr>
          </w:p>
        </w:tc>
      </w:tr>
    </w:tbl>
    <w:p w:rsidR="00A01BE4" w:rsidRDefault="00A01BE4" w:rsidP="00A01BE4"/>
    <w:p w:rsidR="00A01BE4" w:rsidRDefault="00A01BE4" w:rsidP="00A01BE4">
      <w:pPr>
        <w:jc w:val="center"/>
        <w:rPr>
          <w:b/>
        </w:rPr>
      </w:pPr>
      <w:r w:rsidRPr="00A01BE4">
        <w:rPr>
          <w:b/>
        </w:rPr>
        <w:t>Total Present--121</w:t>
      </w:r>
      <w:bookmarkStart w:id="79" w:name="statement_end110"/>
      <w:bookmarkStart w:id="80" w:name="vote_end110"/>
      <w:bookmarkEnd w:id="79"/>
      <w:bookmarkEnd w:id="80"/>
    </w:p>
    <w:p w:rsidR="00A01BE4" w:rsidRDefault="00A01BE4" w:rsidP="00A01BE4"/>
    <w:p w:rsidR="00A01BE4" w:rsidRDefault="00A01BE4" w:rsidP="00A01BE4">
      <w:pPr>
        <w:keepNext/>
        <w:jc w:val="center"/>
        <w:rPr>
          <w:b/>
        </w:rPr>
      </w:pPr>
      <w:r w:rsidRPr="00A01BE4">
        <w:rPr>
          <w:b/>
        </w:rPr>
        <w:t>STATEMENT OF ATTENDANCE</w:t>
      </w:r>
    </w:p>
    <w:p w:rsidR="00A01BE4" w:rsidRDefault="00A01BE4" w:rsidP="00A01BE4">
      <w:r>
        <w:t>Rep. SIMRILL signed a statement with the Clerk that he came in after the roll call of the House and was present for the Session on Wednesday, February 4.</w:t>
      </w:r>
    </w:p>
    <w:p w:rsidR="00A01BE4" w:rsidRDefault="00A01BE4" w:rsidP="00A01BE4"/>
    <w:p w:rsidR="00A01BE4" w:rsidRDefault="00A01BE4" w:rsidP="00A01BE4">
      <w:pPr>
        <w:keepNext/>
        <w:jc w:val="center"/>
        <w:rPr>
          <w:b/>
        </w:rPr>
      </w:pPr>
      <w:r w:rsidRPr="00A01BE4">
        <w:rPr>
          <w:b/>
        </w:rPr>
        <w:t>LEAVE OF ABSENCE</w:t>
      </w:r>
    </w:p>
    <w:p w:rsidR="00A01BE4" w:rsidRDefault="00A01BE4" w:rsidP="00A01BE4">
      <w:r>
        <w:t>The SPEAKER granted Rep. HUGGINS a leave of absence for the day for business purposes.</w:t>
      </w:r>
    </w:p>
    <w:p w:rsidR="00A01BE4" w:rsidRDefault="00A01BE4" w:rsidP="00A01BE4"/>
    <w:p w:rsidR="00A01BE4" w:rsidRDefault="00A01BE4" w:rsidP="00A01BE4">
      <w:pPr>
        <w:keepNext/>
        <w:jc w:val="center"/>
        <w:rPr>
          <w:b/>
        </w:rPr>
      </w:pPr>
      <w:r w:rsidRPr="00A01BE4">
        <w:rPr>
          <w:b/>
        </w:rPr>
        <w:t>LEAVE OF ABSENCE</w:t>
      </w:r>
    </w:p>
    <w:p w:rsidR="00A01BE4" w:rsidRDefault="00A01BE4" w:rsidP="00A01BE4">
      <w:r>
        <w:t>The SPEAKER granted Rep. H. B. BROWN a leave of absence for the day to attend to legislative business on behalf of Fairfield County.</w:t>
      </w:r>
    </w:p>
    <w:p w:rsidR="00A01BE4" w:rsidRDefault="00A01BE4" w:rsidP="00A01BE4"/>
    <w:p w:rsidR="00A01BE4" w:rsidRDefault="00A01BE4" w:rsidP="00A01BE4">
      <w:pPr>
        <w:keepNext/>
        <w:jc w:val="center"/>
        <w:rPr>
          <w:b/>
        </w:rPr>
      </w:pPr>
      <w:r w:rsidRPr="00A01BE4">
        <w:rPr>
          <w:b/>
        </w:rPr>
        <w:t>DOCTOR OF THE DAY</w:t>
      </w:r>
    </w:p>
    <w:p w:rsidR="00A01BE4" w:rsidRDefault="00A01BE4" w:rsidP="00A01BE4">
      <w:r>
        <w:t>Announcement was made that Dr. Amy Rawl Epps of Columbia was the Doctor of the Day for the General Assembly.</w:t>
      </w:r>
    </w:p>
    <w:p w:rsidR="00A01BE4" w:rsidRDefault="00A01BE4" w:rsidP="00A01BE4"/>
    <w:p w:rsidR="00A01BE4" w:rsidRDefault="00A01BE4" w:rsidP="00A01BE4">
      <w:pPr>
        <w:keepNext/>
        <w:jc w:val="center"/>
        <w:rPr>
          <w:b/>
        </w:rPr>
      </w:pPr>
      <w:r w:rsidRPr="00A01BE4">
        <w:rPr>
          <w:b/>
        </w:rPr>
        <w:t>SPECIAL PRESENTATION</w:t>
      </w:r>
    </w:p>
    <w:p w:rsidR="00A01BE4" w:rsidRDefault="00A01BE4" w:rsidP="00A01BE4">
      <w:r>
        <w:t xml:space="preserve">Rep. VICK presented to the House the Chesterfield High School Rams Varsity Football Team, the 2008 Class A Champions, their coaches and other school officials. </w:t>
      </w:r>
    </w:p>
    <w:p w:rsidR="00A01BE4" w:rsidRDefault="00A01BE4" w:rsidP="00A01BE4"/>
    <w:p w:rsidR="00A01BE4" w:rsidRDefault="00A01BE4" w:rsidP="00A01BE4">
      <w:pPr>
        <w:keepNext/>
        <w:jc w:val="center"/>
        <w:rPr>
          <w:b/>
        </w:rPr>
      </w:pPr>
      <w:r w:rsidRPr="00A01BE4">
        <w:rPr>
          <w:b/>
        </w:rPr>
        <w:t>CO-SPONSORS ADDED</w:t>
      </w:r>
    </w:p>
    <w:p w:rsidR="00A01BE4" w:rsidRDefault="00A01BE4" w:rsidP="00A01BE4">
      <w:r>
        <w:t>In accordance with House Rule 5.2 below:</w:t>
      </w:r>
    </w:p>
    <w:p w:rsidR="00A01BE4" w:rsidRDefault="00A01BE4" w:rsidP="00A01BE4">
      <w:bookmarkStart w:id="81" w:name="file_start122"/>
      <w:bookmarkEnd w:id="8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01BE4" w:rsidRDefault="00A01BE4" w:rsidP="00A01BE4"/>
    <w:p w:rsidR="00A01BE4" w:rsidRDefault="00A01BE4" w:rsidP="00A01BE4">
      <w:pPr>
        <w:keepNext/>
        <w:jc w:val="center"/>
        <w:rPr>
          <w:b/>
        </w:rPr>
      </w:pPr>
      <w:r w:rsidRPr="00A01BE4">
        <w:rPr>
          <w:b/>
        </w:rPr>
        <w:t>CO-SPONSOR ADDED</w:t>
      </w:r>
    </w:p>
    <w:tbl>
      <w:tblPr>
        <w:tblW w:w="0" w:type="auto"/>
        <w:tblLayout w:type="fixed"/>
        <w:tblLook w:val="0000" w:firstRow="0" w:lastRow="0" w:firstColumn="0" w:lastColumn="0" w:noHBand="0" w:noVBand="0"/>
      </w:tblPr>
      <w:tblGrid>
        <w:gridCol w:w="1551"/>
        <w:gridCol w:w="1101"/>
      </w:tblGrid>
      <w:tr w:rsidR="00A01BE4" w:rsidRPr="00A01BE4" w:rsidTr="00A01BE4">
        <w:tc>
          <w:tcPr>
            <w:tcW w:w="1551" w:type="dxa"/>
            <w:shd w:val="clear" w:color="auto" w:fill="auto"/>
          </w:tcPr>
          <w:p w:rsidR="00A01BE4" w:rsidRPr="00A01BE4" w:rsidRDefault="00A01BE4" w:rsidP="00A01BE4">
            <w:pPr>
              <w:keepNext/>
              <w:ind w:firstLine="0"/>
            </w:pPr>
            <w:r w:rsidRPr="00A01BE4">
              <w:t>Bill Number:</w:t>
            </w:r>
          </w:p>
        </w:tc>
        <w:tc>
          <w:tcPr>
            <w:tcW w:w="1101" w:type="dxa"/>
            <w:shd w:val="clear" w:color="auto" w:fill="auto"/>
          </w:tcPr>
          <w:p w:rsidR="00A01BE4" w:rsidRPr="00A01BE4" w:rsidRDefault="00A01BE4" w:rsidP="00A01BE4">
            <w:pPr>
              <w:keepNext/>
              <w:ind w:firstLine="0"/>
            </w:pPr>
            <w:r w:rsidRPr="00A01BE4">
              <w:t>H. 3297</w:t>
            </w:r>
          </w:p>
        </w:tc>
      </w:tr>
      <w:tr w:rsidR="00A01BE4" w:rsidRPr="00A01BE4" w:rsidTr="00A01BE4">
        <w:tc>
          <w:tcPr>
            <w:tcW w:w="1551" w:type="dxa"/>
            <w:shd w:val="clear" w:color="auto" w:fill="auto"/>
          </w:tcPr>
          <w:p w:rsidR="00A01BE4" w:rsidRPr="00A01BE4" w:rsidRDefault="00A01BE4" w:rsidP="00A01BE4">
            <w:pPr>
              <w:keepNext/>
              <w:ind w:firstLine="0"/>
            </w:pPr>
            <w:r w:rsidRPr="00A01BE4">
              <w:t>Date:</w:t>
            </w:r>
          </w:p>
        </w:tc>
        <w:tc>
          <w:tcPr>
            <w:tcW w:w="1101" w:type="dxa"/>
            <w:shd w:val="clear" w:color="auto" w:fill="auto"/>
          </w:tcPr>
          <w:p w:rsidR="00A01BE4" w:rsidRPr="00A01BE4" w:rsidRDefault="00A01BE4" w:rsidP="00A01BE4">
            <w:pPr>
              <w:keepNext/>
              <w:ind w:firstLine="0"/>
            </w:pPr>
            <w:r w:rsidRPr="00A01BE4">
              <w:t>ADD:</w:t>
            </w:r>
          </w:p>
        </w:tc>
      </w:tr>
      <w:tr w:rsidR="00A01BE4" w:rsidRPr="00A01BE4" w:rsidTr="00A01BE4">
        <w:tc>
          <w:tcPr>
            <w:tcW w:w="1551" w:type="dxa"/>
            <w:shd w:val="clear" w:color="auto" w:fill="auto"/>
          </w:tcPr>
          <w:p w:rsidR="00A01BE4" w:rsidRPr="00A01BE4" w:rsidRDefault="00A01BE4" w:rsidP="00A01BE4">
            <w:pPr>
              <w:keepNext/>
              <w:ind w:firstLine="0"/>
            </w:pPr>
            <w:r w:rsidRPr="00A01BE4">
              <w:t>02/12/09</w:t>
            </w:r>
          </w:p>
        </w:tc>
        <w:tc>
          <w:tcPr>
            <w:tcW w:w="1101" w:type="dxa"/>
            <w:shd w:val="clear" w:color="auto" w:fill="auto"/>
          </w:tcPr>
          <w:p w:rsidR="00A01BE4" w:rsidRPr="00A01BE4" w:rsidRDefault="00A01BE4" w:rsidP="00A01BE4">
            <w:pPr>
              <w:keepNext/>
              <w:ind w:firstLine="0"/>
            </w:pPr>
            <w:r w:rsidRPr="00A01BE4">
              <w:t>HUTTO</w:t>
            </w:r>
          </w:p>
        </w:tc>
      </w:tr>
    </w:tbl>
    <w:p w:rsidR="00A01BE4" w:rsidRDefault="00A01BE4" w:rsidP="00A01BE4"/>
    <w:p w:rsidR="00A01BE4" w:rsidRDefault="00A01BE4" w:rsidP="00A01BE4">
      <w:pPr>
        <w:keepNext/>
        <w:jc w:val="center"/>
        <w:rPr>
          <w:b/>
        </w:rPr>
      </w:pPr>
      <w:r w:rsidRPr="00A01BE4">
        <w:rPr>
          <w:b/>
        </w:rPr>
        <w:t>CO-SPONSOR ADDED</w:t>
      </w:r>
    </w:p>
    <w:tbl>
      <w:tblPr>
        <w:tblW w:w="0" w:type="auto"/>
        <w:tblLayout w:type="fixed"/>
        <w:tblLook w:val="0000" w:firstRow="0" w:lastRow="0" w:firstColumn="0" w:lastColumn="0" w:noHBand="0" w:noVBand="0"/>
      </w:tblPr>
      <w:tblGrid>
        <w:gridCol w:w="1551"/>
        <w:gridCol w:w="1101"/>
      </w:tblGrid>
      <w:tr w:rsidR="00A01BE4" w:rsidRPr="00A01BE4" w:rsidTr="00A01BE4">
        <w:tc>
          <w:tcPr>
            <w:tcW w:w="1551" w:type="dxa"/>
            <w:shd w:val="clear" w:color="auto" w:fill="auto"/>
          </w:tcPr>
          <w:p w:rsidR="00A01BE4" w:rsidRPr="00A01BE4" w:rsidRDefault="00A01BE4" w:rsidP="00A01BE4">
            <w:pPr>
              <w:keepNext/>
              <w:ind w:firstLine="0"/>
            </w:pPr>
            <w:r w:rsidRPr="00A01BE4">
              <w:t>Bill Number:</w:t>
            </w:r>
          </w:p>
        </w:tc>
        <w:tc>
          <w:tcPr>
            <w:tcW w:w="1101" w:type="dxa"/>
            <w:shd w:val="clear" w:color="auto" w:fill="auto"/>
          </w:tcPr>
          <w:p w:rsidR="00A01BE4" w:rsidRPr="00A01BE4" w:rsidRDefault="00A01BE4" w:rsidP="00A01BE4">
            <w:pPr>
              <w:keepNext/>
              <w:ind w:firstLine="0"/>
            </w:pPr>
            <w:r w:rsidRPr="00A01BE4">
              <w:t>H. 3043</w:t>
            </w:r>
          </w:p>
        </w:tc>
      </w:tr>
      <w:tr w:rsidR="00A01BE4" w:rsidRPr="00A01BE4" w:rsidTr="00A01BE4">
        <w:tc>
          <w:tcPr>
            <w:tcW w:w="1551" w:type="dxa"/>
            <w:shd w:val="clear" w:color="auto" w:fill="auto"/>
          </w:tcPr>
          <w:p w:rsidR="00A01BE4" w:rsidRPr="00A01BE4" w:rsidRDefault="00A01BE4" w:rsidP="00A01BE4">
            <w:pPr>
              <w:keepNext/>
              <w:ind w:firstLine="0"/>
            </w:pPr>
            <w:r w:rsidRPr="00A01BE4">
              <w:t>Date:</w:t>
            </w:r>
          </w:p>
        </w:tc>
        <w:tc>
          <w:tcPr>
            <w:tcW w:w="1101" w:type="dxa"/>
            <w:shd w:val="clear" w:color="auto" w:fill="auto"/>
          </w:tcPr>
          <w:p w:rsidR="00A01BE4" w:rsidRPr="00A01BE4" w:rsidRDefault="00A01BE4" w:rsidP="00A01BE4">
            <w:pPr>
              <w:keepNext/>
              <w:ind w:firstLine="0"/>
            </w:pPr>
            <w:r w:rsidRPr="00A01BE4">
              <w:t>ADD:</w:t>
            </w:r>
          </w:p>
        </w:tc>
      </w:tr>
      <w:tr w:rsidR="00A01BE4" w:rsidRPr="00A01BE4" w:rsidTr="00A01BE4">
        <w:tc>
          <w:tcPr>
            <w:tcW w:w="1551" w:type="dxa"/>
            <w:shd w:val="clear" w:color="auto" w:fill="auto"/>
          </w:tcPr>
          <w:p w:rsidR="00A01BE4" w:rsidRPr="00A01BE4" w:rsidRDefault="00A01BE4" w:rsidP="00A01BE4">
            <w:pPr>
              <w:keepNext/>
              <w:ind w:firstLine="0"/>
            </w:pPr>
            <w:r w:rsidRPr="00A01BE4">
              <w:t>02/12/09</w:t>
            </w:r>
          </w:p>
        </w:tc>
        <w:tc>
          <w:tcPr>
            <w:tcW w:w="1101" w:type="dxa"/>
            <w:shd w:val="clear" w:color="auto" w:fill="auto"/>
          </w:tcPr>
          <w:p w:rsidR="00A01BE4" w:rsidRPr="00A01BE4" w:rsidRDefault="00A01BE4" w:rsidP="00A01BE4">
            <w:pPr>
              <w:keepNext/>
              <w:ind w:firstLine="0"/>
            </w:pPr>
            <w:r w:rsidRPr="00A01BE4">
              <w:t>TOOLE</w:t>
            </w:r>
          </w:p>
        </w:tc>
      </w:tr>
    </w:tbl>
    <w:p w:rsidR="00A01BE4" w:rsidRDefault="00A01BE4" w:rsidP="00A01BE4"/>
    <w:p w:rsidR="00A01BE4" w:rsidRDefault="00A01BE4" w:rsidP="00A01BE4">
      <w:pPr>
        <w:keepNext/>
        <w:jc w:val="center"/>
        <w:rPr>
          <w:b/>
        </w:rPr>
      </w:pPr>
      <w:r w:rsidRPr="00A01BE4">
        <w:rPr>
          <w:b/>
        </w:rPr>
        <w:t>CO-SPONSOR ADDED</w:t>
      </w:r>
    </w:p>
    <w:tbl>
      <w:tblPr>
        <w:tblW w:w="0" w:type="auto"/>
        <w:tblLayout w:type="fixed"/>
        <w:tblLook w:val="0000" w:firstRow="0" w:lastRow="0" w:firstColumn="0" w:lastColumn="0" w:noHBand="0" w:noVBand="0"/>
      </w:tblPr>
      <w:tblGrid>
        <w:gridCol w:w="1551"/>
        <w:gridCol w:w="1101"/>
      </w:tblGrid>
      <w:tr w:rsidR="00A01BE4" w:rsidRPr="00A01BE4" w:rsidTr="00A01BE4">
        <w:tc>
          <w:tcPr>
            <w:tcW w:w="1551" w:type="dxa"/>
            <w:shd w:val="clear" w:color="auto" w:fill="auto"/>
          </w:tcPr>
          <w:p w:rsidR="00A01BE4" w:rsidRPr="00A01BE4" w:rsidRDefault="00A01BE4" w:rsidP="00A01BE4">
            <w:pPr>
              <w:keepNext/>
              <w:ind w:firstLine="0"/>
            </w:pPr>
            <w:r w:rsidRPr="00A01BE4">
              <w:t>Bill Number:</w:t>
            </w:r>
          </w:p>
        </w:tc>
        <w:tc>
          <w:tcPr>
            <w:tcW w:w="1101" w:type="dxa"/>
            <w:shd w:val="clear" w:color="auto" w:fill="auto"/>
          </w:tcPr>
          <w:p w:rsidR="00A01BE4" w:rsidRPr="00A01BE4" w:rsidRDefault="00A01BE4" w:rsidP="00A01BE4">
            <w:pPr>
              <w:keepNext/>
              <w:ind w:firstLine="0"/>
            </w:pPr>
            <w:r w:rsidRPr="00A01BE4">
              <w:t>H. 3045</w:t>
            </w:r>
          </w:p>
        </w:tc>
      </w:tr>
      <w:tr w:rsidR="00A01BE4" w:rsidRPr="00A01BE4" w:rsidTr="00A01BE4">
        <w:tc>
          <w:tcPr>
            <w:tcW w:w="1551" w:type="dxa"/>
            <w:shd w:val="clear" w:color="auto" w:fill="auto"/>
          </w:tcPr>
          <w:p w:rsidR="00A01BE4" w:rsidRPr="00A01BE4" w:rsidRDefault="00A01BE4" w:rsidP="00A01BE4">
            <w:pPr>
              <w:keepNext/>
              <w:ind w:firstLine="0"/>
            </w:pPr>
            <w:r w:rsidRPr="00A01BE4">
              <w:t>Date:</w:t>
            </w:r>
          </w:p>
        </w:tc>
        <w:tc>
          <w:tcPr>
            <w:tcW w:w="1101" w:type="dxa"/>
            <w:shd w:val="clear" w:color="auto" w:fill="auto"/>
          </w:tcPr>
          <w:p w:rsidR="00A01BE4" w:rsidRPr="00A01BE4" w:rsidRDefault="00A01BE4" w:rsidP="00A01BE4">
            <w:pPr>
              <w:keepNext/>
              <w:ind w:firstLine="0"/>
            </w:pPr>
            <w:r w:rsidRPr="00A01BE4">
              <w:t>ADD:</w:t>
            </w:r>
          </w:p>
        </w:tc>
      </w:tr>
      <w:tr w:rsidR="00A01BE4" w:rsidRPr="00A01BE4" w:rsidTr="00A01BE4">
        <w:tc>
          <w:tcPr>
            <w:tcW w:w="1551" w:type="dxa"/>
            <w:shd w:val="clear" w:color="auto" w:fill="auto"/>
          </w:tcPr>
          <w:p w:rsidR="00A01BE4" w:rsidRPr="00A01BE4" w:rsidRDefault="00A01BE4" w:rsidP="00A01BE4">
            <w:pPr>
              <w:keepNext/>
              <w:ind w:firstLine="0"/>
            </w:pPr>
            <w:r w:rsidRPr="00A01BE4">
              <w:t>02/12/09</w:t>
            </w:r>
          </w:p>
        </w:tc>
        <w:tc>
          <w:tcPr>
            <w:tcW w:w="1101" w:type="dxa"/>
            <w:shd w:val="clear" w:color="auto" w:fill="auto"/>
          </w:tcPr>
          <w:p w:rsidR="00A01BE4" w:rsidRPr="00A01BE4" w:rsidRDefault="00A01BE4" w:rsidP="00A01BE4">
            <w:pPr>
              <w:keepNext/>
              <w:ind w:firstLine="0"/>
            </w:pPr>
            <w:r w:rsidRPr="00A01BE4">
              <w:t>TOOLE</w:t>
            </w:r>
          </w:p>
        </w:tc>
      </w:tr>
    </w:tbl>
    <w:p w:rsidR="00A01BE4" w:rsidRDefault="00A01BE4" w:rsidP="00A01BE4"/>
    <w:p w:rsidR="00A01BE4" w:rsidRDefault="00A01BE4" w:rsidP="00A01BE4">
      <w:pPr>
        <w:keepNext/>
        <w:jc w:val="center"/>
        <w:rPr>
          <w:b/>
        </w:rPr>
      </w:pPr>
      <w:r w:rsidRPr="00A01BE4">
        <w:rPr>
          <w:b/>
        </w:rPr>
        <w:t>CO-SPONSOR ADDED</w:t>
      </w:r>
    </w:p>
    <w:tbl>
      <w:tblPr>
        <w:tblW w:w="0" w:type="auto"/>
        <w:tblLayout w:type="fixed"/>
        <w:tblLook w:val="0000" w:firstRow="0" w:lastRow="0" w:firstColumn="0" w:lastColumn="0" w:noHBand="0" w:noVBand="0"/>
      </w:tblPr>
      <w:tblGrid>
        <w:gridCol w:w="1551"/>
        <w:gridCol w:w="1101"/>
      </w:tblGrid>
      <w:tr w:rsidR="00A01BE4" w:rsidRPr="00A01BE4" w:rsidTr="00A01BE4">
        <w:tc>
          <w:tcPr>
            <w:tcW w:w="1551" w:type="dxa"/>
            <w:shd w:val="clear" w:color="auto" w:fill="auto"/>
          </w:tcPr>
          <w:p w:rsidR="00A01BE4" w:rsidRPr="00A01BE4" w:rsidRDefault="00A01BE4" w:rsidP="00A01BE4">
            <w:pPr>
              <w:keepNext/>
              <w:ind w:firstLine="0"/>
            </w:pPr>
            <w:r w:rsidRPr="00A01BE4">
              <w:t>Bill Number:</w:t>
            </w:r>
          </w:p>
        </w:tc>
        <w:tc>
          <w:tcPr>
            <w:tcW w:w="1101" w:type="dxa"/>
            <w:shd w:val="clear" w:color="auto" w:fill="auto"/>
          </w:tcPr>
          <w:p w:rsidR="00A01BE4" w:rsidRPr="00A01BE4" w:rsidRDefault="00A01BE4" w:rsidP="00A01BE4">
            <w:pPr>
              <w:keepNext/>
              <w:ind w:firstLine="0"/>
            </w:pPr>
            <w:r w:rsidRPr="00A01BE4">
              <w:t>H. 3057</w:t>
            </w:r>
          </w:p>
        </w:tc>
      </w:tr>
      <w:tr w:rsidR="00A01BE4" w:rsidRPr="00A01BE4" w:rsidTr="00A01BE4">
        <w:tc>
          <w:tcPr>
            <w:tcW w:w="1551" w:type="dxa"/>
            <w:shd w:val="clear" w:color="auto" w:fill="auto"/>
          </w:tcPr>
          <w:p w:rsidR="00A01BE4" w:rsidRPr="00A01BE4" w:rsidRDefault="00A01BE4" w:rsidP="00A01BE4">
            <w:pPr>
              <w:keepNext/>
              <w:ind w:firstLine="0"/>
            </w:pPr>
            <w:r w:rsidRPr="00A01BE4">
              <w:t>Date:</w:t>
            </w:r>
          </w:p>
        </w:tc>
        <w:tc>
          <w:tcPr>
            <w:tcW w:w="1101" w:type="dxa"/>
            <w:shd w:val="clear" w:color="auto" w:fill="auto"/>
          </w:tcPr>
          <w:p w:rsidR="00A01BE4" w:rsidRPr="00A01BE4" w:rsidRDefault="00A01BE4" w:rsidP="00A01BE4">
            <w:pPr>
              <w:keepNext/>
              <w:ind w:firstLine="0"/>
            </w:pPr>
            <w:r w:rsidRPr="00A01BE4">
              <w:t>ADD:</w:t>
            </w:r>
          </w:p>
        </w:tc>
      </w:tr>
      <w:tr w:rsidR="00A01BE4" w:rsidRPr="00A01BE4" w:rsidTr="00A01BE4">
        <w:tc>
          <w:tcPr>
            <w:tcW w:w="1551" w:type="dxa"/>
            <w:shd w:val="clear" w:color="auto" w:fill="auto"/>
          </w:tcPr>
          <w:p w:rsidR="00A01BE4" w:rsidRPr="00A01BE4" w:rsidRDefault="00A01BE4" w:rsidP="00A01BE4">
            <w:pPr>
              <w:keepNext/>
              <w:ind w:firstLine="0"/>
            </w:pPr>
            <w:r w:rsidRPr="00A01BE4">
              <w:t>02/12/09</w:t>
            </w:r>
          </w:p>
        </w:tc>
        <w:tc>
          <w:tcPr>
            <w:tcW w:w="1101" w:type="dxa"/>
            <w:shd w:val="clear" w:color="auto" w:fill="auto"/>
          </w:tcPr>
          <w:p w:rsidR="00A01BE4" w:rsidRPr="00A01BE4" w:rsidRDefault="00A01BE4" w:rsidP="00A01BE4">
            <w:pPr>
              <w:keepNext/>
              <w:ind w:firstLine="0"/>
            </w:pPr>
            <w:r w:rsidRPr="00A01BE4">
              <w:t>TOOLE</w:t>
            </w:r>
          </w:p>
        </w:tc>
      </w:tr>
    </w:tbl>
    <w:p w:rsidR="00A01BE4" w:rsidRDefault="00A01BE4" w:rsidP="00A01BE4"/>
    <w:p w:rsidR="00A01BE4" w:rsidRDefault="00A01BE4" w:rsidP="00A01BE4">
      <w:pPr>
        <w:keepNext/>
        <w:jc w:val="center"/>
        <w:rPr>
          <w:b/>
        </w:rPr>
      </w:pPr>
      <w:r w:rsidRPr="00A01BE4">
        <w:rPr>
          <w:b/>
        </w:rPr>
        <w:t>CO-SPONSOR ADDED</w:t>
      </w:r>
    </w:p>
    <w:tbl>
      <w:tblPr>
        <w:tblW w:w="0" w:type="auto"/>
        <w:tblLayout w:type="fixed"/>
        <w:tblLook w:val="0000" w:firstRow="0" w:lastRow="0" w:firstColumn="0" w:lastColumn="0" w:noHBand="0" w:noVBand="0"/>
      </w:tblPr>
      <w:tblGrid>
        <w:gridCol w:w="1551"/>
        <w:gridCol w:w="1131"/>
      </w:tblGrid>
      <w:tr w:rsidR="00A01BE4" w:rsidRPr="00A01BE4" w:rsidTr="00A01BE4">
        <w:tc>
          <w:tcPr>
            <w:tcW w:w="1551" w:type="dxa"/>
            <w:shd w:val="clear" w:color="auto" w:fill="auto"/>
          </w:tcPr>
          <w:p w:rsidR="00A01BE4" w:rsidRPr="00A01BE4" w:rsidRDefault="00A01BE4" w:rsidP="00A01BE4">
            <w:pPr>
              <w:keepNext/>
              <w:ind w:firstLine="0"/>
            </w:pPr>
            <w:r w:rsidRPr="00A01BE4">
              <w:t>Bill Number:</w:t>
            </w:r>
          </w:p>
        </w:tc>
        <w:tc>
          <w:tcPr>
            <w:tcW w:w="1131" w:type="dxa"/>
            <w:shd w:val="clear" w:color="auto" w:fill="auto"/>
          </w:tcPr>
          <w:p w:rsidR="00A01BE4" w:rsidRPr="00A01BE4" w:rsidRDefault="00A01BE4" w:rsidP="00A01BE4">
            <w:pPr>
              <w:keepNext/>
              <w:ind w:firstLine="0"/>
            </w:pPr>
            <w:r w:rsidRPr="00A01BE4">
              <w:t>H. 3067</w:t>
            </w:r>
          </w:p>
        </w:tc>
      </w:tr>
      <w:tr w:rsidR="00A01BE4" w:rsidRPr="00A01BE4" w:rsidTr="00A01BE4">
        <w:tc>
          <w:tcPr>
            <w:tcW w:w="1551" w:type="dxa"/>
            <w:shd w:val="clear" w:color="auto" w:fill="auto"/>
          </w:tcPr>
          <w:p w:rsidR="00A01BE4" w:rsidRPr="00A01BE4" w:rsidRDefault="00A01BE4" w:rsidP="00A01BE4">
            <w:pPr>
              <w:keepNext/>
              <w:ind w:firstLine="0"/>
            </w:pPr>
            <w:r w:rsidRPr="00A01BE4">
              <w:t>Date:</w:t>
            </w:r>
          </w:p>
        </w:tc>
        <w:tc>
          <w:tcPr>
            <w:tcW w:w="1131" w:type="dxa"/>
            <w:shd w:val="clear" w:color="auto" w:fill="auto"/>
          </w:tcPr>
          <w:p w:rsidR="00A01BE4" w:rsidRPr="00A01BE4" w:rsidRDefault="00A01BE4" w:rsidP="00A01BE4">
            <w:pPr>
              <w:keepNext/>
              <w:ind w:firstLine="0"/>
            </w:pPr>
            <w:r w:rsidRPr="00A01BE4">
              <w:t>ADD:</w:t>
            </w:r>
          </w:p>
        </w:tc>
      </w:tr>
      <w:tr w:rsidR="00A01BE4" w:rsidRPr="00A01BE4" w:rsidTr="00A01BE4">
        <w:tc>
          <w:tcPr>
            <w:tcW w:w="1551" w:type="dxa"/>
            <w:shd w:val="clear" w:color="auto" w:fill="auto"/>
          </w:tcPr>
          <w:p w:rsidR="00A01BE4" w:rsidRPr="00A01BE4" w:rsidRDefault="00A01BE4" w:rsidP="00A01BE4">
            <w:pPr>
              <w:keepNext/>
              <w:ind w:firstLine="0"/>
            </w:pPr>
            <w:r w:rsidRPr="00A01BE4">
              <w:t>02/12/09</w:t>
            </w:r>
          </w:p>
        </w:tc>
        <w:tc>
          <w:tcPr>
            <w:tcW w:w="1131" w:type="dxa"/>
            <w:shd w:val="clear" w:color="auto" w:fill="auto"/>
          </w:tcPr>
          <w:p w:rsidR="00A01BE4" w:rsidRPr="00A01BE4" w:rsidRDefault="00A01BE4" w:rsidP="00A01BE4">
            <w:pPr>
              <w:keepNext/>
              <w:ind w:firstLine="0"/>
            </w:pPr>
            <w:r w:rsidRPr="00A01BE4">
              <w:t>OWENS</w:t>
            </w:r>
          </w:p>
        </w:tc>
      </w:tr>
    </w:tbl>
    <w:p w:rsidR="00A01BE4" w:rsidRDefault="00A01BE4" w:rsidP="00A01BE4"/>
    <w:p w:rsidR="00A01BE4" w:rsidRDefault="00A01BE4" w:rsidP="00A01BE4">
      <w:pPr>
        <w:keepNext/>
        <w:jc w:val="center"/>
        <w:rPr>
          <w:b/>
        </w:rPr>
      </w:pPr>
      <w:r w:rsidRPr="00A01BE4">
        <w:rPr>
          <w:b/>
        </w:rPr>
        <w:t>CO-SPONSOR ADDED</w:t>
      </w:r>
    </w:p>
    <w:tbl>
      <w:tblPr>
        <w:tblW w:w="0" w:type="auto"/>
        <w:tblLayout w:type="fixed"/>
        <w:tblLook w:val="0000" w:firstRow="0" w:lastRow="0" w:firstColumn="0" w:lastColumn="0" w:noHBand="0" w:noVBand="0"/>
      </w:tblPr>
      <w:tblGrid>
        <w:gridCol w:w="1551"/>
        <w:gridCol w:w="1101"/>
      </w:tblGrid>
      <w:tr w:rsidR="00A01BE4" w:rsidRPr="00A01BE4" w:rsidTr="00A01BE4">
        <w:tc>
          <w:tcPr>
            <w:tcW w:w="1551" w:type="dxa"/>
            <w:shd w:val="clear" w:color="auto" w:fill="auto"/>
          </w:tcPr>
          <w:p w:rsidR="00A01BE4" w:rsidRPr="00A01BE4" w:rsidRDefault="00A01BE4" w:rsidP="00A01BE4">
            <w:pPr>
              <w:keepNext/>
              <w:ind w:firstLine="0"/>
            </w:pPr>
            <w:r w:rsidRPr="00A01BE4">
              <w:t>Bill Number:</w:t>
            </w:r>
          </w:p>
        </w:tc>
        <w:tc>
          <w:tcPr>
            <w:tcW w:w="1101" w:type="dxa"/>
            <w:shd w:val="clear" w:color="auto" w:fill="auto"/>
          </w:tcPr>
          <w:p w:rsidR="00A01BE4" w:rsidRPr="00A01BE4" w:rsidRDefault="00A01BE4" w:rsidP="00A01BE4">
            <w:pPr>
              <w:keepNext/>
              <w:ind w:firstLine="0"/>
            </w:pPr>
            <w:r w:rsidRPr="00A01BE4">
              <w:t>H. 3170</w:t>
            </w:r>
          </w:p>
        </w:tc>
      </w:tr>
      <w:tr w:rsidR="00A01BE4" w:rsidRPr="00A01BE4" w:rsidTr="00A01BE4">
        <w:tc>
          <w:tcPr>
            <w:tcW w:w="1551" w:type="dxa"/>
            <w:shd w:val="clear" w:color="auto" w:fill="auto"/>
          </w:tcPr>
          <w:p w:rsidR="00A01BE4" w:rsidRPr="00A01BE4" w:rsidRDefault="00A01BE4" w:rsidP="00A01BE4">
            <w:pPr>
              <w:keepNext/>
              <w:ind w:firstLine="0"/>
            </w:pPr>
            <w:r w:rsidRPr="00A01BE4">
              <w:t>Date:</w:t>
            </w:r>
          </w:p>
        </w:tc>
        <w:tc>
          <w:tcPr>
            <w:tcW w:w="1101" w:type="dxa"/>
            <w:shd w:val="clear" w:color="auto" w:fill="auto"/>
          </w:tcPr>
          <w:p w:rsidR="00A01BE4" w:rsidRPr="00A01BE4" w:rsidRDefault="00A01BE4" w:rsidP="00A01BE4">
            <w:pPr>
              <w:keepNext/>
              <w:ind w:firstLine="0"/>
            </w:pPr>
            <w:r w:rsidRPr="00A01BE4">
              <w:t>ADD:</w:t>
            </w:r>
          </w:p>
        </w:tc>
      </w:tr>
      <w:tr w:rsidR="00A01BE4" w:rsidRPr="00A01BE4" w:rsidTr="00A01BE4">
        <w:tc>
          <w:tcPr>
            <w:tcW w:w="1551" w:type="dxa"/>
            <w:shd w:val="clear" w:color="auto" w:fill="auto"/>
          </w:tcPr>
          <w:p w:rsidR="00A01BE4" w:rsidRPr="00A01BE4" w:rsidRDefault="00A01BE4" w:rsidP="00A01BE4">
            <w:pPr>
              <w:keepNext/>
              <w:ind w:firstLine="0"/>
            </w:pPr>
            <w:r w:rsidRPr="00A01BE4">
              <w:t>02/12/09</w:t>
            </w:r>
          </w:p>
        </w:tc>
        <w:tc>
          <w:tcPr>
            <w:tcW w:w="1101" w:type="dxa"/>
            <w:shd w:val="clear" w:color="auto" w:fill="auto"/>
          </w:tcPr>
          <w:p w:rsidR="00A01BE4" w:rsidRPr="00A01BE4" w:rsidRDefault="00A01BE4" w:rsidP="00A01BE4">
            <w:pPr>
              <w:keepNext/>
              <w:ind w:firstLine="0"/>
            </w:pPr>
            <w:r w:rsidRPr="00A01BE4">
              <w:t>HART</w:t>
            </w:r>
          </w:p>
        </w:tc>
      </w:tr>
    </w:tbl>
    <w:p w:rsidR="00A01BE4" w:rsidRDefault="00A01BE4" w:rsidP="00A01BE4"/>
    <w:p w:rsidR="00A01BE4" w:rsidRDefault="00A01BE4" w:rsidP="00A01BE4">
      <w:pPr>
        <w:keepNext/>
        <w:jc w:val="center"/>
        <w:rPr>
          <w:b/>
        </w:rPr>
      </w:pPr>
      <w:r w:rsidRPr="00A01BE4">
        <w:rPr>
          <w:b/>
        </w:rPr>
        <w:t>CO-SPONSOR ADDED</w:t>
      </w:r>
    </w:p>
    <w:tbl>
      <w:tblPr>
        <w:tblW w:w="0" w:type="auto"/>
        <w:tblLayout w:type="fixed"/>
        <w:tblLook w:val="0000" w:firstRow="0" w:lastRow="0" w:firstColumn="0" w:lastColumn="0" w:noHBand="0" w:noVBand="0"/>
      </w:tblPr>
      <w:tblGrid>
        <w:gridCol w:w="1551"/>
        <w:gridCol w:w="1101"/>
      </w:tblGrid>
      <w:tr w:rsidR="00A01BE4" w:rsidRPr="00A01BE4" w:rsidTr="00A01BE4">
        <w:tc>
          <w:tcPr>
            <w:tcW w:w="1551" w:type="dxa"/>
            <w:shd w:val="clear" w:color="auto" w:fill="auto"/>
          </w:tcPr>
          <w:p w:rsidR="00A01BE4" w:rsidRPr="00A01BE4" w:rsidRDefault="00A01BE4" w:rsidP="00A01BE4">
            <w:pPr>
              <w:keepNext/>
              <w:ind w:firstLine="0"/>
            </w:pPr>
            <w:r w:rsidRPr="00A01BE4">
              <w:t>Bill Number:</w:t>
            </w:r>
          </w:p>
        </w:tc>
        <w:tc>
          <w:tcPr>
            <w:tcW w:w="1101" w:type="dxa"/>
            <w:shd w:val="clear" w:color="auto" w:fill="auto"/>
          </w:tcPr>
          <w:p w:rsidR="00A01BE4" w:rsidRPr="00A01BE4" w:rsidRDefault="00A01BE4" w:rsidP="00A01BE4">
            <w:pPr>
              <w:keepNext/>
              <w:ind w:firstLine="0"/>
            </w:pPr>
            <w:r w:rsidRPr="00A01BE4">
              <w:t>H. 3170</w:t>
            </w:r>
          </w:p>
        </w:tc>
      </w:tr>
      <w:tr w:rsidR="00A01BE4" w:rsidRPr="00A01BE4" w:rsidTr="00A01BE4">
        <w:tc>
          <w:tcPr>
            <w:tcW w:w="1551" w:type="dxa"/>
            <w:shd w:val="clear" w:color="auto" w:fill="auto"/>
          </w:tcPr>
          <w:p w:rsidR="00A01BE4" w:rsidRPr="00A01BE4" w:rsidRDefault="00A01BE4" w:rsidP="00A01BE4">
            <w:pPr>
              <w:keepNext/>
              <w:ind w:firstLine="0"/>
            </w:pPr>
            <w:r w:rsidRPr="00A01BE4">
              <w:t>Date:</w:t>
            </w:r>
          </w:p>
        </w:tc>
        <w:tc>
          <w:tcPr>
            <w:tcW w:w="1101" w:type="dxa"/>
            <w:shd w:val="clear" w:color="auto" w:fill="auto"/>
          </w:tcPr>
          <w:p w:rsidR="00A01BE4" w:rsidRPr="00A01BE4" w:rsidRDefault="00A01BE4" w:rsidP="00A01BE4">
            <w:pPr>
              <w:keepNext/>
              <w:ind w:firstLine="0"/>
            </w:pPr>
            <w:r w:rsidRPr="00A01BE4">
              <w:t>ADD:</w:t>
            </w:r>
          </w:p>
        </w:tc>
      </w:tr>
      <w:tr w:rsidR="00A01BE4" w:rsidRPr="00A01BE4" w:rsidTr="00A01BE4">
        <w:tc>
          <w:tcPr>
            <w:tcW w:w="1551" w:type="dxa"/>
            <w:shd w:val="clear" w:color="auto" w:fill="auto"/>
          </w:tcPr>
          <w:p w:rsidR="00A01BE4" w:rsidRPr="00A01BE4" w:rsidRDefault="00A01BE4" w:rsidP="00A01BE4">
            <w:pPr>
              <w:keepNext/>
              <w:ind w:firstLine="0"/>
            </w:pPr>
            <w:r w:rsidRPr="00A01BE4">
              <w:t>02/12/09</w:t>
            </w:r>
          </w:p>
        </w:tc>
        <w:tc>
          <w:tcPr>
            <w:tcW w:w="1101" w:type="dxa"/>
            <w:shd w:val="clear" w:color="auto" w:fill="auto"/>
          </w:tcPr>
          <w:p w:rsidR="00A01BE4" w:rsidRPr="00A01BE4" w:rsidRDefault="00A01BE4" w:rsidP="00A01BE4">
            <w:pPr>
              <w:keepNext/>
              <w:ind w:firstLine="0"/>
            </w:pPr>
            <w:r w:rsidRPr="00A01BE4">
              <w:t>LOFTIS</w:t>
            </w:r>
          </w:p>
        </w:tc>
      </w:tr>
    </w:tbl>
    <w:p w:rsidR="00A01BE4" w:rsidRDefault="00A01BE4" w:rsidP="00A01BE4"/>
    <w:p w:rsidR="00A01BE4" w:rsidRDefault="00A01BE4" w:rsidP="00A01BE4">
      <w:pPr>
        <w:keepNext/>
        <w:jc w:val="center"/>
        <w:rPr>
          <w:b/>
        </w:rPr>
      </w:pPr>
      <w:r w:rsidRPr="00A01BE4">
        <w:rPr>
          <w:b/>
        </w:rPr>
        <w:t>CO-SPONSOR ADDED</w:t>
      </w:r>
    </w:p>
    <w:tbl>
      <w:tblPr>
        <w:tblW w:w="0" w:type="auto"/>
        <w:tblLayout w:type="fixed"/>
        <w:tblLook w:val="0000" w:firstRow="0" w:lastRow="0" w:firstColumn="0" w:lastColumn="0" w:noHBand="0" w:noVBand="0"/>
      </w:tblPr>
      <w:tblGrid>
        <w:gridCol w:w="1551"/>
        <w:gridCol w:w="1101"/>
      </w:tblGrid>
      <w:tr w:rsidR="00A01BE4" w:rsidRPr="00A01BE4" w:rsidTr="00A01BE4">
        <w:tc>
          <w:tcPr>
            <w:tcW w:w="1551" w:type="dxa"/>
            <w:shd w:val="clear" w:color="auto" w:fill="auto"/>
          </w:tcPr>
          <w:p w:rsidR="00A01BE4" w:rsidRPr="00A01BE4" w:rsidRDefault="00A01BE4" w:rsidP="00A01BE4">
            <w:pPr>
              <w:keepNext/>
              <w:ind w:firstLine="0"/>
            </w:pPr>
            <w:r w:rsidRPr="00A01BE4">
              <w:t>Bill Number:</w:t>
            </w:r>
          </w:p>
        </w:tc>
        <w:tc>
          <w:tcPr>
            <w:tcW w:w="1101" w:type="dxa"/>
            <w:shd w:val="clear" w:color="auto" w:fill="auto"/>
          </w:tcPr>
          <w:p w:rsidR="00A01BE4" w:rsidRPr="00A01BE4" w:rsidRDefault="00A01BE4" w:rsidP="00A01BE4">
            <w:pPr>
              <w:keepNext/>
              <w:ind w:firstLine="0"/>
            </w:pPr>
            <w:r w:rsidRPr="00A01BE4">
              <w:t>H. 3303</w:t>
            </w:r>
          </w:p>
        </w:tc>
      </w:tr>
      <w:tr w:rsidR="00A01BE4" w:rsidRPr="00A01BE4" w:rsidTr="00A01BE4">
        <w:tc>
          <w:tcPr>
            <w:tcW w:w="1551" w:type="dxa"/>
            <w:shd w:val="clear" w:color="auto" w:fill="auto"/>
          </w:tcPr>
          <w:p w:rsidR="00A01BE4" w:rsidRPr="00A01BE4" w:rsidRDefault="00A01BE4" w:rsidP="00A01BE4">
            <w:pPr>
              <w:keepNext/>
              <w:ind w:firstLine="0"/>
            </w:pPr>
            <w:r w:rsidRPr="00A01BE4">
              <w:t>Date:</w:t>
            </w:r>
          </w:p>
        </w:tc>
        <w:tc>
          <w:tcPr>
            <w:tcW w:w="1101" w:type="dxa"/>
            <w:shd w:val="clear" w:color="auto" w:fill="auto"/>
          </w:tcPr>
          <w:p w:rsidR="00A01BE4" w:rsidRPr="00A01BE4" w:rsidRDefault="00A01BE4" w:rsidP="00A01BE4">
            <w:pPr>
              <w:keepNext/>
              <w:ind w:firstLine="0"/>
            </w:pPr>
            <w:r w:rsidRPr="00A01BE4">
              <w:t>ADD:</w:t>
            </w:r>
          </w:p>
        </w:tc>
      </w:tr>
      <w:tr w:rsidR="00A01BE4" w:rsidRPr="00A01BE4" w:rsidTr="00A01BE4">
        <w:tc>
          <w:tcPr>
            <w:tcW w:w="1551" w:type="dxa"/>
            <w:shd w:val="clear" w:color="auto" w:fill="auto"/>
          </w:tcPr>
          <w:p w:rsidR="00A01BE4" w:rsidRPr="00A01BE4" w:rsidRDefault="00A01BE4" w:rsidP="00A01BE4">
            <w:pPr>
              <w:keepNext/>
              <w:ind w:firstLine="0"/>
            </w:pPr>
            <w:r w:rsidRPr="00A01BE4">
              <w:t>02/12/09</w:t>
            </w:r>
          </w:p>
        </w:tc>
        <w:tc>
          <w:tcPr>
            <w:tcW w:w="1101" w:type="dxa"/>
            <w:shd w:val="clear" w:color="auto" w:fill="auto"/>
          </w:tcPr>
          <w:p w:rsidR="00A01BE4" w:rsidRPr="00A01BE4" w:rsidRDefault="00A01BE4" w:rsidP="00A01BE4">
            <w:pPr>
              <w:keepNext/>
              <w:ind w:firstLine="0"/>
            </w:pPr>
            <w:r w:rsidRPr="00A01BE4">
              <w:t>HART</w:t>
            </w:r>
          </w:p>
        </w:tc>
      </w:tr>
    </w:tbl>
    <w:p w:rsidR="00A01BE4" w:rsidRDefault="00A01BE4" w:rsidP="00A01BE4"/>
    <w:p w:rsidR="00A01BE4" w:rsidRDefault="00A01BE4" w:rsidP="00A01BE4">
      <w:pPr>
        <w:keepNext/>
        <w:jc w:val="center"/>
        <w:rPr>
          <w:b/>
        </w:rPr>
      </w:pPr>
      <w:r w:rsidRPr="00A01BE4">
        <w:rPr>
          <w:b/>
        </w:rPr>
        <w:t>CO-SPONSOR ADDED</w:t>
      </w:r>
    </w:p>
    <w:tbl>
      <w:tblPr>
        <w:tblW w:w="0" w:type="auto"/>
        <w:tblLayout w:type="fixed"/>
        <w:tblLook w:val="0000" w:firstRow="0" w:lastRow="0" w:firstColumn="0" w:lastColumn="0" w:noHBand="0" w:noVBand="0"/>
      </w:tblPr>
      <w:tblGrid>
        <w:gridCol w:w="1551"/>
        <w:gridCol w:w="1311"/>
      </w:tblGrid>
      <w:tr w:rsidR="00A01BE4" w:rsidRPr="00A01BE4" w:rsidTr="00A01BE4">
        <w:tc>
          <w:tcPr>
            <w:tcW w:w="1551" w:type="dxa"/>
            <w:shd w:val="clear" w:color="auto" w:fill="auto"/>
          </w:tcPr>
          <w:p w:rsidR="00A01BE4" w:rsidRPr="00A01BE4" w:rsidRDefault="00A01BE4" w:rsidP="00A01BE4">
            <w:pPr>
              <w:keepNext/>
              <w:ind w:firstLine="0"/>
            </w:pPr>
            <w:r w:rsidRPr="00A01BE4">
              <w:t>Bill Number:</w:t>
            </w:r>
          </w:p>
        </w:tc>
        <w:tc>
          <w:tcPr>
            <w:tcW w:w="1311" w:type="dxa"/>
            <w:shd w:val="clear" w:color="auto" w:fill="auto"/>
          </w:tcPr>
          <w:p w:rsidR="00A01BE4" w:rsidRPr="00A01BE4" w:rsidRDefault="00A01BE4" w:rsidP="00A01BE4">
            <w:pPr>
              <w:keepNext/>
              <w:ind w:firstLine="0"/>
            </w:pPr>
            <w:r w:rsidRPr="00A01BE4">
              <w:t>H. 3342</w:t>
            </w:r>
          </w:p>
        </w:tc>
      </w:tr>
      <w:tr w:rsidR="00A01BE4" w:rsidRPr="00A01BE4" w:rsidTr="00A01BE4">
        <w:tc>
          <w:tcPr>
            <w:tcW w:w="1551" w:type="dxa"/>
            <w:shd w:val="clear" w:color="auto" w:fill="auto"/>
          </w:tcPr>
          <w:p w:rsidR="00A01BE4" w:rsidRPr="00A01BE4" w:rsidRDefault="00A01BE4" w:rsidP="00A01BE4">
            <w:pPr>
              <w:keepNext/>
              <w:ind w:firstLine="0"/>
            </w:pPr>
            <w:r w:rsidRPr="00A01BE4">
              <w:t>Date:</w:t>
            </w:r>
          </w:p>
        </w:tc>
        <w:tc>
          <w:tcPr>
            <w:tcW w:w="1311" w:type="dxa"/>
            <w:shd w:val="clear" w:color="auto" w:fill="auto"/>
          </w:tcPr>
          <w:p w:rsidR="00A01BE4" w:rsidRPr="00A01BE4" w:rsidRDefault="00A01BE4" w:rsidP="00A01BE4">
            <w:pPr>
              <w:keepNext/>
              <w:ind w:firstLine="0"/>
            </w:pPr>
            <w:r w:rsidRPr="00A01BE4">
              <w:t>ADD:</w:t>
            </w:r>
          </w:p>
        </w:tc>
      </w:tr>
      <w:tr w:rsidR="00A01BE4" w:rsidRPr="00A01BE4" w:rsidTr="00A01BE4">
        <w:tc>
          <w:tcPr>
            <w:tcW w:w="1551" w:type="dxa"/>
            <w:shd w:val="clear" w:color="auto" w:fill="auto"/>
          </w:tcPr>
          <w:p w:rsidR="00A01BE4" w:rsidRPr="00A01BE4" w:rsidRDefault="00A01BE4" w:rsidP="00A01BE4">
            <w:pPr>
              <w:keepNext/>
              <w:ind w:firstLine="0"/>
            </w:pPr>
            <w:r w:rsidRPr="00A01BE4">
              <w:t>02/12/09</w:t>
            </w:r>
          </w:p>
        </w:tc>
        <w:tc>
          <w:tcPr>
            <w:tcW w:w="1311" w:type="dxa"/>
            <w:shd w:val="clear" w:color="auto" w:fill="auto"/>
          </w:tcPr>
          <w:p w:rsidR="00A01BE4" w:rsidRPr="00A01BE4" w:rsidRDefault="00A01BE4" w:rsidP="00A01BE4">
            <w:pPr>
              <w:keepNext/>
              <w:ind w:firstLine="0"/>
            </w:pPr>
            <w:r w:rsidRPr="00A01BE4">
              <w:t>DUNCAN</w:t>
            </w:r>
          </w:p>
        </w:tc>
      </w:tr>
    </w:tbl>
    <w:p w:rsidR="00A01BE4" w:rsidRDefault="00A01BE4" w:rsidP="00A01BE4"/>
    <w:p w:rsidR="00A01BE4" w:rsidRDefault="00A01BE4" w:rsidP="00A01BE4">
      <w:pPr>
        <w:keepNext/>
        <w:jc w:val="center"/>
        <w:rPr>
          <w:b/>
        </w:rPr>
      </w:pPr>
      <w:r w:rsidRPr="00A01BE4">
        <w:rPr>
          <w:b/>
        </w:rPr>
        <w:t>CO-SPONSOR</w:t>
      </w:r>
      <w:r w:rsidR="002D680C">
        <w:rPr>
          <w:b/>
        </w:rPr>
        <w:t>S</w:t>
      </w:r>
      <w:r w:rsidRPr="00A01BE4">
        <w:rPr>
          <w:b/>
        </w:rPr>
        <w:t xml:space="preserve"> ADDED</w:t>
      </w:r>
    </w:p>
    <w:tbl>
      <w:tblPr>
        <w:tblW w:w="0" w:type="auto"/>
        <w:tblLayout w:type="fixed"/>
        <w:tblLook w:val="0000" w:firstRow="0" w:lastRow="0" w:firstColumn="0" w:lastColumn="0" w:noHBand="0" w:noVBand="0"/>
      </w:tblPr>
      <w:tblGrid>
        <w:gridCol w:w="1551"/>
        <w:gridCol w:w="4987"/>
      </w:tblGrid>
      <w:tr w:rsidR="00A01BE4" w:rsidRPr="00A01BE4" w:rsidTr="00A01BE4">
        <w:tc>
          <w:tcPr>
            <w:tcW w:w="1551" w:type="dxa"/>
            <w:shd w:val="clear" w:color="auto" w:fill="auto"/>
          </w:tcPr>
          <w:p w:rsidR="00A01BE4" w:rsidRPr="00A01BE4" w:rsidRDefault="00A01BE4" w:rsidP="00A01BE4">
            <w:pPr>
              <w:keepNext/>
              <w:ind w:firstLine="0"/>
            </w:pPr>
            <w:r w:rsidRPr="00A01BE4">
              <w:t>Bill Number:</w:t>
            </w:r>
          </w:p>
        </w:tc>
        <w:tc>
          <w:tcPr>
            <w:tcW w:w="4987" w:type="dxa"/>
            <w:shd w:val="clear" w:color="auto" w:fill="auto"/>
          </w:tcPr>
          <w:p w:rsidR="00A01BE4" w:rsidRPr="00A01BE4" w:rsidRDefault="00A01BE4" w:rsidP="00A01BE4">
            <w:pPr>
              <w:keepNext/>
              <w:ind w:firstLine="0"/>
            </w:pPr>
            <w:r w:rsidRPr="00A01BE4">
              <w:t>H. 3352</w:t>
            </w:r>
          </w:p>
        </w:tc>
      </w:tr>
      <w:tr w:rsidR="00A01BE4" w:rsidRPr="00A01BE4" w:rsidTr="00A01BE4">
        <w:tc>
          <w:tcPr>
            <w:tcW w:w="1551" w:type="dxa"/>
            <w:shd w:val="clear" w:color="auto" w:fill="auto"/>
          </w:tcPr>
          <w:p w:rsidR="00A01BE4" w:rsidRPr="00A01BE4" w:rsidRDefault="00A01BE4" w:rsidP="00A01BE4">
            <w:pPr>
              <w:keepNext/>
              <w:ind w:firstLine="0"/>
            </w:pPr>
            <w:r w:rsidRPr="00A01BE4">
              <w:t>Date:</w:t>
            </w:r>
          </w:p>
        </w:tc>
        <w:tc>
          <w:tcPr>
            <w:tcW w:w="4987" w:type="dxa"/>
            <w:shd w:val="clear" w:color="auto" w:fill="auto"/>
          </w:tcPr>
          <w:p w:rsidR="00A01BE4" w:rsidRPr="00A01BE4" w:rsidRDefault="00A01BE4" w:rsidP="00A01BE4">
            <w:pPr>
              <w:keepNext/>
              <w:ind w:firstLine="0"/>
            </w:pPr>
            <w:r w:rsidRPr="00A01BE4">
              <w:t>ADD:</w:t>
            </w:r>
          </w:p>
        </w:tc>
      </w:tr>
      <w:tr w:rsidR="00A01BE4" w:rsidRPr="00A01BE4" w:rsidTr="00A01BE4">
        <w:tc>
          <w:tcPr>
            <w:tcW w:w="1551" w:type="dxa"/>
            <w:shd w:val="clear" w:color="auto" w:fill="auto"/>
          </w:tcPr>
          <w:p w:rsidR="00A01BE4" w:rsidRPr="00A01BE4" w:rsidRDefault="00A01BE4" w:rsidP="00A01BE4">
            <w:pPr>
              <w:keepNext/>
              <w:ind w:firstLine="0"/>
            </w:pPr>
            <w:r w:rsidRPr="00A01BE4">
              <w:t>02/12/09</w:t>
            </w:r>
          </w:p>
        </w:tc>
        <w:tc>
          <w:tcPr>
            <w:tcW w:w="4987" w:type="dxa"/>
            <w:shd w:val="clear" w:color="auto" w:fill="auto"/>
          </w:tcPr>
          <w:p w:rsidR="00A01BE4" w:rsidRPr="00A01BE4" w:rsidRDefault="00A01BE4" w:rsidP="00A01BE4">
            <w:pPr>
              <w:keepNext/>
              <w:ind w:firstLine="0"/>
            </w:pPr>
            <w:r w:rsidRPr="00A01BE4">
              <w:t>BANNISTER, DILLARD, STRINGER, ALLEN, NANNEY and GOVAN</w:t>
            </w:r>
          </w:p>
        </w:tc>
      </w:tr>
    </w:tbl>
    <w:p w:rsidR="00A01BE4" w:rsidRDefault="00A01BE4" w:rsidP="00A01BE4"/>
    <w:p w:rsidR="00A01BE4" w:rsidRDefault="00A01BE4" w:rsidP="00A01BE4">
      <w:pPr>
        <w:keepNext/>
        <w:jc w:val="center"/>
        <w:rPr>
          <w:b/>
        </w:rPr>
      </w:pPr>
      <w:r w:rsidRPr="00A01BE4">
        <w:rPr>
          <w:b/>
        </w:rPr>
        <w:t>CO-SPONSOR ADDED</w:t>
      </w:r>
    </w:p>
    <w:tbl>
      <w:tblPr>
        <w:tblW w:w="0" w:type="auto"/>
        <w:tblLayout w:type="fixed"/>
        <w:tblLook w:val="0000" w:firstRow="0" w:lastRow="0" w:firstColumn="0" w:lastColumn="0" w:noHBand="0" w:noVBand="0"/>
      </w:tblPr>
      <w:tblGrid>
        <w:gridCol w:w="1551"/>
        <w:gridCol w:w="1506"/>
      </w:tblGrid>
      <w:tr w:rsidR="00A01BE4" w:rsidRPr="00A01BE4" w:rsidTr="00A01BE4">
        <w:tc>
          <w:tcPr>
            <w:tcW w:w="1551" w:type="dxa"/>
            <w:shd w:val="clear" w:color="auto" w:fill="auto"/>
          </w:tcPr>
          <w:p w:rsidR="00A01BE4" w:rsidRPr="00A01BE4" w:rsidRDefault="00A01BE4" w:rsidP="00A01BE4">
            <w:pPr>
              <w:keepNext/>
              <w:ind w:firstLine="0"/>
            </w:pPr>
            <w:r w:rsidRPr="00A01BE4">
              <w:t>Bill Number:</w:t>
            </w:r>
          </w:p>
        </w:tc>
        <w:tc>
          <w:tcPr>
            <w:tcW w:w="1506" w:type="dxa"/>
            <w:shd w:val="clear" w:color="auto" w:fill="auto"/>
          </w:tcPr>
          <w:p w:rsidR="00A01BE4" w:rsidRPr="00A01BE4" w:rsidRDefault="00A01BE4" w:rsidP="00A01BE4">
            <w:pPr>
              <w:keepNext/>
              <w:ind w:firstLine="0"/>
            </w:pPr>
            <w:r w:rsidRPr="00A01BE4">
              <w:t>H. 3365</w:t>
            </w:r>
          </w:p>
        </w:tc>
      </w:tr>
      <w:tr w:rsidR="00A01BE4" w:rsidRPr="00A01BE4" w:rsidTr="00A01BE4">
        <w:tc>
          <w:tcPr>
            <w:tcW w:w="1551" w:type="dxa"/>
            <w:shd w:val="clear" w:color="auto" w:fill="auto"/>
          </w:tcPr>
          <w:p w:rsidR="00A01BE4" w:rsidRPr="00A01BE4" w:rsidRDefault="00A01BE4" w:rsidP="00A01BE4">
            <w:pPr>
              <w:keepNext/>
              <w:ind w:firstLine="0"/>
            </w:pPr>
            <w:r w:rsidRPr="00A01BE4">
              <w:t>Date:</w:t>
            </w:r>
          </w:p>
        </w:tc>
        <w:tc>
          <w:tcPr>
            <w:tcW w:w="1506" w:type="dxa"/>
            <w:shd w:val="clear" w:color="auto" w:fill="auto"/>
          </w:tcPr>
          <w:p w:rsidR="00A01BE4" w:rsidRPr="00A01BE4" w:rsidRDefault="00A01BE4" w:rsidP="00A01BE4">
            <w:pPr>
              <w:keepNext/>
              <w:ind w:firstLine="0"/>
            </w:pPr>
            <w:r w:rsidRPr="00A01BE4">
              <w:t>ADD:</w:t>
            </w:r>
          </w:p>
        </w:tc>
      </w:tr>
      <w:tr w:rsidR="00A01BE4" w:rsidRPr="00A01BE4" w:rsidTr="00A01BE4">
        <w:tc>
          <w:tcPr>
            <w:tcW w:w="1551" w:type="dxa"/>
            <w:shd w:val="clear" w:color="auto" w:fill="auto"/>
          </w:tcPr>
          <w:p w:rsidR="00A01BE4" w:rsidRPr="00A01BE4" w:rsidRDefault="00A01BE4" w:rsidP="00A01BE4">
            <w:pPr>
              <w:keepNext/>
              <w:ind w:firstLine="0"/>
            </w:pPr>
            <w:r w:rsidRPr="00A01BE4">
              <w:t>02/12/09</w:t>
            </w:r>
          </w:p>
        </w:tc>
        <w:tc>
          <w:tcPr>
            <w:tcW w:w="1506" w:type="dxa"/>
            <w:shd w:val="clear" w:color="auto" w:fill="auto"/>
          </w:tcPr>
          <w:p w:rsidR="00A01BE4" w:rsidRPr="00A01BE4" w:rsidRDefault="00A01BE4" w:rsidP="00A01BE4">
            <w:pPr>
              <w:keepNext/>
              <w:ind w:firstLine="0"/>
            </w:pPr>
            <w:r w:rsidRPr="00A01BE4">
              <w:t>J. R. SMITH</w:t>
            </w:r>
          </w:p>
        </w:tc>
      </w:tr>
    </w:tbl>
    <w:p w:rsidR="00A01BE4" w:rsidRDefault="00A01BE4" w:rsidP="00A01BE4"/>
    <w:p w:rsidR="00A01BE4" w:rsidRDefault="00A01BE4" w:rsidP="00A01BE4">
      <w:pPr>
        <w:keepNext/>
        <w:jc w:val="center"/>
        <w:rPr>
          <w:b/>
        </w:rPr>
      </w:pPr>
      <w:r w:rsidRPr="00A01BE4">
        <w:rPr>
          <w:b/>
        </w:rPr>
        <w:t>CO-SPONSOR ADDED</w:t>
      </w:r>
    </w:p>
    <w:tbl>
      <w:tblPr>
        <w:tblW w:w="0" w:type="auto"/>
        <w:tblLayout w:type="fixed"/>
        <w:tblLook w:val="0000" w:firstRow="0" w:lastRow="0" w:firstColumn="0" w:lastColumn="0" w:noHBand="0" w:noVBand="0"/>
      </w:tblPr>
      <w:tblGrid>
        <w:gridCol w:w="1551"/>
        <w:gridCol w:w="1431"/>
      </w:tblGrid>
      <w:tr w:rsidR="00A01BE4" w:rsidRPr="00A01BE4" w:rsidTr="00A01BE4">
        <w:tc>
          <w:tcPr>
            <w:tcW w:w="1551" w:type="dxa"/>
            <w:shd w:val="clear" w:color="auto" w:fill="auto"/>
          </w:tcPr>
          <w:p w:rsidR="00A01BE4" w:rsidRPr="00A01BE4" w:rsidRDefault="00A01BE4" w:rsidP="00A01BE4">
            <w:pPr>
              <w:keepNext/>
              <w:ind w:firstLine="0"/>
            </w:pPr>
            <w:r w:rsidRPr="00A01BE4">
              <w:t>Bill Number:</w:t>
            </w:r>
          </w:p>
        </w:tc>
        <w:tc>
          <w:tcPr>
            <w:tcW w:w="1431" w:type="dxa"/>
            <w:shd w:val="clear" w:color="auto" w:fill="auto"/>
          </w:tcPr>
          <w:p w:rsidR="00A01BE4" w:rsidRPr="00A01BE4" w:rsidRDefault="00A01BE4" w:rsidP="00A01BE4">
            <w:pPr>
              <w:keepNext/>
              <w:ind w:firstLine="0"/>
            </w:pPr>
            <w:r w:rsidRPr="00A01BE4">
              <w:t>H. 3372</w:t>
            </w:r>
          </w:p>
        </w:tc>
      </w:tr>
      <w:tr w:rsidR="00A01BE4" w:rsidRPr="00A01BE4" w:rsidTr="00A01BE4">
        <w:tc>
          <w:tcPr>
            <w:tcW w:w="1551" w:type="dxa"/>
            <w:shd w:val="clear" w:color="auto" w:fill="auto"/>
          </w:tcPr>
          <w:p w:rsidR="00A01BE4" w:rsidRPr="00A01BE4" w:rsidRDefault="00A01BE4" w:rsidP="00A01BE4">
            <w:pPr>
              <w:keepNext/>
              <w:ind w:firstLine="0"/>
            </w:pPr>
            <w:r w:rsidRPr="00A01BE4">
              <w:t>Date:</w:t>
            </w:r>
          </w:p>
        </w:tc>
        <w:tc>
          <w:tcPr>
            <w:tcW w:w="1431" w:type="dxa"/>
            <w:shd w:val="clear" w:color="auto" w:fill="auto"/>
          </w:tcPr>
          <w:p w:rsidR="00A01BE4" w:rsidRPr="00A01BE4" w:rsidRDefault="00A01BE4" w:rsidP="00A01BE4">
            <w:pPr>
              <w:keepNext/>
              <w:ind w:firstLine="0"/>
            </w:pPr>
            <w:r w:rsidRPr="00A01BE4">
              <w:t>ADD:</w:t>
            </w:r>
          </w:p>
        </w:tc>
      </w:tr>
      <w:tr w:rsidR="00A01BE4" w:rsidRPr="00A01BE4" w:rsidTr="00A01BE4">
        <w:tc>
          <w:tcPr>
            <w:tcW w:w="1551" w:type="dxa"/>
            <w:shd w:val="clear" w:color="auto" w:fill="auto"/>
          </w:tcPr>
          <w:p w:rsidR="00A01BE4" w:rsidRPr="00A01BE4" w:rsidRDefault="00A01BE4" w:rsidP="00A01BE4">
            <w:pPr>
              <w:keepNext/>
              <w:ind w:firstLine="0"/>
            </w:pPr>
            <w:r w:rsidRPr="00A01BE4">
              <w:t>02/12/09</w:t>
            </w:r>
          </w:p>
        </w:tc>
        <w:tc>
          <w:tcPr>
            <w:tcW w:w="1431" w:type="dxa"/>
            <w:shd w:val="clear" w:color="auto" w:fill="auto"/>
          </w:tcPr>
          <w:p w:rsidR="00A01BE4" w:rsidRPr="00A01BE4" w:rsidRDefault="00A01BE4" w:rsidP="00A01BE4">
            <w:pPr>
              <w:keepNext/>
              <w:ind w:firstLine="0"/>
            </w:pPr>
            <w:r w:rsidRPr="00A01BE4">
              <w:t>BARFIELD</w:t>
            </w:r>
          </w:p>
        </w:tc>
      </w:tr>
    </w:tbl>
    <w:p w:rsidR="00A01BE4" w:rsidRDefault="00A01BE4" w:rsidP="00A01BE4"/>
    <w:p w:rsidR="00A01BE4" w:rsidRDefault="00A01BE4" w:rsidP="00A01BE4">
      <w:pPr>
        <w:keepNext/>
        <w:jc w:val="center"/>
        <w:rPr>
          <w:b/>
        </w:rPr>
      </w:pPr>
      <w:r w:rsidRPr="00A01BE4">
        <w:rPr>
          <w:b/>
        </w:rPr>
        <w:t>CO-SPONSOR ADDED</w:t>
      </w:r>
    </w:p>
    <w:tbl>
      <w:tblPr>
        <w:tblW w:w="0" w:type="auto"/>
        <w:tblLayout w:type="fixed"/>
        <w:tblLook w:val="0000" w:firstRow="0" w:lastRow="0" w:firstColumn="0" w:lastColumn="0" w:noHBand="0" w:noVBand="0"/>
      </w:tblPr>
      <w:tblGrid>
        <w:gridCol w:w="1551"/>
        <w:gridCol w:w="1131"/>
      </w:tblGrid>
      <w:tr w:rsidR="00A01BE4" w:rsidRPr="00A01BE4" w:rsidTr="00A01BE4">
        <w:tc>
          <w:tcPr>
            <w:tcW w:w="1551" w:type="dxa"/>
            <w:shd w:val="clear" w:color="auto" w:fill="auto"/>
          </w:tcPr>
          <w:p w:rsidR="00A01BE4" w:rsidRPr="00A01BE4" w:rsidRDefault="00A01BE4" w:rsidP="00A01BE4">
            <w:pPr>
              <w:keepNext/>
              <w:ind w:firstLine="0"/>
            </w:pPr>
            <w:r w:rsidRPr="00A01BE4">
              <w:t>Bill Number:</w:t>
            </w:r>
          </w:p>
        </w:tc>
        <w:tc>
          <w:tcPr>
            <w:tcW w:w="1131" w:type="dxa"/>
            <w:shd w:val="clear" w:color="auto" w:fill="auto"/>
          </w:tcPr>
          <w:p w:rsidR="00A01BE4" w:rsidRPr="00A01BE4" w:rsidRDefault="00A01BE4" w:rsidP="00A01BE4">
            <w:pPr>
              <w:keepNext/>
              <w:ind w:firstLine="0"/>
            </w:pPr>
            <w:r w:rsidRPr="00A01BE4">
              <w:t>H. 3418</w:t>
            </w:r>
          </w:p>
        </w:tc>
      </w:tr>
      <w:tr w:rsidR="00A01BE4" w:rsidRPr="00A01BE4" w:rsidTr="00A01BE4">
        <w:tc>
          <w:tcPr>
            <w:tcW w:w="1551" w:type="dxa"/>
            <w:shd w:val="clear" w:color="auto" w:fill="auto"/>
          </w:tcPr>
          <w:p w:rsidR="00A01BE4" w:rsidRPr="00A01BE4" w:rsidRDefault="00A01BE4" w:rsidP="00A01BE4">
            <w:pPr>
              <w:keepNext/>
              <w:ind w:firstLine="0"/>
            </w:pPr>
            <w:r w:rsidRPr="00A01BE4">
              <w:t>Date:</w:t>
            </w:r>
          </w:p>
        </w:tc>
        <w:tc>
          <w:tcPr>
            <w:tcW w:w="1131" w:type="dxa"/>
            <w:shd w:val="clear" w:color="auto" w:fill="auto"/>
          </w:tcPr>
          <w:p w:rsidR="00A01BE4" w:rsidRPr="00A01BE4" w:rsidRDefault="00A01BE4" w:rsidP="00A01BE4">
            <w:pPr>
              <w:keepNext/>
              <w:ind w:firstLine="0"/>
            </w:pPr>
            <w:r w:rsidRPr="00A01BE4">
              <w:t>ADD:</w:t>
            </w:r>
          </w:p>
        </w:tc>
      </w:tr>
      <w:tr w:rsidR="00A01BE4" w:rsidRPr="00A01BE4" w:rsidTr="00A01BE4">
        <w:tc>
          <w:tcPr>
            <w:tcW w:w="1551" w:type="dxa"/>
            <w:shd w:val="clear" w:color="auto" w:fill="auto"/>
          </w:tcPr>
          <w:p w:rsidR="00A01BE4" w:rsidRPr="00A01BE4" w:rsidRDefault="00A01BE4" w:rsidP="00A01BE4">
            <w:pPr>
              <w:keepNext/>
              <w:ind w:firstLine="0"/>
            </w:pPr>
            <w:r w:rsidRPr="00A01BE4">
              <w:t>02/12/09</w:t>
            </w:r>
          </w:p>
        </w:tc>
        <w:tc>
          <w:tcPr>
            <w:tcW w:w="1131" w:type="dxa"/>
            <w:shd w:val="clear" w:color="auto" w:fill="auto"/>
          </w:tcPr>
          <w:p w:rsidR="00A01BE4" w:rsidRPr="00A01BE4" w:rsidRDefault="00A01BE4" w:rsidP="00A01BE4">
            <w:pPr>
              <w:keepNext/>
              <w:ind w:firstLine="0"/>
            </w:pPr>
            <w:r w:rsidRPr="00A01BE4">
              <w:t>OWENS</w:t>
            </w:r>
          </w:p>
        </w:tc>
      </w:tr>
    </w:tbl>
    <w:p w:rsidR="00A01BE4" w:rsidRDefault="00A01BE4" w:rsidP="00A01BE4"/>
    <w:p w:rsidR="00A01BE4" w:rsidRDefault="00A01BE4" w:rsidP="00A01BE4">
      <w:pPr>
        <w:keepNext/>
        <w:jc w:val="center"/>
        <w:rPr>
          <w:b/>
        </w:rPr>
      </w:pPr>
      <w:r w:rsidRPr="00A01BE4">
        <w:rPr>
          <w:b/>
        </w:rPr>
        <w:t>CO-SPONSOR ADDED</w:t>
      </w:r>
    </w:p>
    <w:tbl>
      <w:tblPr>
        <w:tblW w:w="0" w:type="auto"/>
        <w:tblLayout w:type="fixed"/>
        <w:tblLook w:val="0000" w:firstRow="0" w:lastRow="0" w:firstColumn="0" w:lastColumn="0" w:noHBand="0" w:noVBand="0"/>
      </w:tblPr>
      <w:tblGrid>
        <w:gridCol w:w="1551"/>
        <w:gridCol w:w="1101"/>
      </w:tblGrid>
      <w:tr w:rsidR="00A01BE4" w:rsidRPr="00A01BE4" w:rsidTr="00A01BE4">
        <w:tc>
          <w:tcPr>
            <w:tcW w:w="1551" w:type="dxa"/>
            <w:shd w:val="clear" w:color="auto" w:fill="auto"/>
          </w:tcPr>
          <w:p w:rsidR="00A01BE4" w:rsidRPr="00A01BE4" w:rsidRDefault="00A01BE4" w:rsidP="00A01BE4">
            <w:pPr>
              <w:keepNext/>
              <w:ind w:firstLine="0"/>
            </w:pPr>
            <w:r w:rsidRPr="00A01BE4">
              <w:t>Bill Number:</w:t>
            </w:r>
          </w:p>
        </w:tc>
        <w:tc>
          <w:tcPr>
            <w:tcW w:w="1101" w:type="dxa"/>
            <w:shd w:val="clear" w:color="auto" w:fill="auto"/>
          </w:tcPr>
          <w:p w:rsidR="00A01BE4" w:rsidRPr="00A01BE4" w:rsidRDefault="00A01BE4" w:rsidP="00A01BE4">
            <w:pPr>
              <w:keepNext/>
              <w:ind w:firstLine="0"/>
            </w:pPr>
            <w:r w:rsidRPr="00A01BE4">
              <w:t>H. 3342</w:t>
            </w:r>
          </w:p>
        </w:tc>
      </w:tr>
      <w:tr w:rsidR="00A01BE4" w:rsidRPr="00A01BE4" w:rsidTr="00A01BE4">
        <w:tc>
          <w:tcPr>
            <w:tcW w:w="1551" w:type="dxa"/>
            <w:shd w:val="clear" w:color="auto" w:fill="auto"/>
          </w:tcPr>
          <w:p w:rsidR="00A01BE4" w:rsidRPr="00A01BE4" w:rsidRDefault="00A01BE4" w:rsidP="00A01BE4">
            <w:pPr>
              <w:keepNext/>
              <w:ind w:firstLine="0"/>
            </w:pPr>
            <w:r w:rsidRPr="00A01BE4">
              <w:t>Date:</w:t>
            </w:r>
          </w:p>
        </w:tc>
        <w:tc>
          <w:tcPr>
            <w:tcW w:w="1101" w:type="dxa"/>
            <w:shd w:val="clear" w:color="auto" w:fill="auto"/>
          </w:tcPr>
          <w:p w:rsidR="00A01BE4" w:rsidRPr="00A01BE4" w:rsidRDefault="00A01BE4" w:rsidP="00A01BE4">
            <w:pPr>
              <w:keepNext/>
              <w:ind w:firstLine="0"/>
            </w:pPr>
            <w:r w:rsidRPr="00A01BE4">
              <w:t>ADD:</w:t>
            </w:r>
          </w:p>
        </w:tc>
      </w:tr>
      <w:tr w:rsidR="00A01BE4" w:rsidRPr="00A01BE4" w:rsidTr="00A01BE4">
        <w:tc>
          <w:tcPr>
            <w:tcW w:w="1551" w:type="dxa"/>
            <w:shd w:val="clear" w:color="auto" w:fill="auto"/>
          </w:tcPr>
          <w:p w:rsidR="00A01BE4" w:rsidRPr="00A01BE4" w:rsidRDefault="00A01BE4" w:rsidP="00A01BE4">
            <w:pPr>
              <w:keepNext/>
              <w:ind w:firstLine="0"/>
            </w:pPr>
            <w:r w:rsidRPr="00A01BE4">
              <w:t>02/12/09</w:t>
            </w:r>
          </w:p>
        </w:tc>
        <w:tc>
          <w:tcPr>
            <w:tcW w:w="1101" w:type="dxa"/>
            <w:shd w:val="clear" w:color="auto" w:fill="auto"/>
          </w:tcPr>
          <w:p w:rsidR="00A01BE4" w:rsidRPr="00A01BE4" w:rsidRDefault="00A01BE4" w:rsidP="00A01BE4">
            <w:pPr>
              <w:keepNext/>
              <w:ind w:firstLine="0"/>
            </w:pPr>
            <w:r w:rsidRPr="00A01BE4">
              <w:t>LOFTIS</w:t>
            </w:r>
          </w:p>
        </w:tc>
      </w:tr>
    </w:tbl>
    <w:p w:rsidR="00A01BE4" w:rsidRDefault="00A01BE4" w:rsidP="00A01BE4"/>
    <w:p w:rsidR="00A01BE4" w:rsidRDefault="00A01BE4" w:rsidP="00A01BE4">
      <w:pPr>
        <w:keepNext/>
        <w:jc w:val="center"/>
        <w:rPr>
          <w:b/>
        </w:rPr>
      </w:pPr>
      <w:r w:rsidRPr="00A01BE4">
        <w:rPr>
          <w:b/>
        </w:rPr>
        <w:t>CO-SPONSOR ADDED</w:t>
      </w:r>
    </w:p>
    <w:tbl>
      <w:tblPr>
        <w:tblW w:w="0" w:type="auto"/>
        <w:tblLayout w:type="fixed"/>
        <w:tblLook w:val="0000" w:firstRow="0" w:lastRow="0" w:firstColumn="0" w:lastColumn="0" w:noHBand="0" w:noVBand="0"/>
      </w:tblPr>
      <w:tblGrid>
        <w:gridCol w:w="1551"/>
        <w:gridCol w:w="1221"/>
      </w:tblGrid>
      <w:tr w:rsidR="00A01BE4" w:rsidRPr="00A01BE4" w:rsidTr="00A01BE4">
        <w:tc>
          <w:tcPr>
            <w:tcW w:w="1551" w:type="dxa"/>
            <w:shd w:val="clear" w:color="auto" w:fill="auto"/>
          </w:tcPr>
          <w:p w:rsidR="00A01BE4" w:rsidRPr="00A01BE4" w:rsidRDefault="00A01BE4" w:rsidP="00A01BE4">
            <w:pPr>
              <w:keepNext/>
              <w:ind w:firstLine="0"/>
            </w:pPr>
            <w:r w:rsidRPr="00A01BE4">
              <w:t>Bill Number:</w:t>
            </w:r>
          </w:p>
        </w:tc>
        <w:tc>
          <w:tcPr>
            <w:tcW w:w="1221" w:type="dxa"/>
            <w:shd w:val="clear" w:color="auto" w:fill="auto"/>
          </w:tcPr>
          <w:p w:rsidR="00A01BE4" w:rsidRPr="00A01BE4" w:rsidRDefault="00A01BE4" w:rsidP="00A01BE4">
            <w:pPr>
              <w:keepNext/>
              <w:ind w:firstLine="0"/>
            </w:pPr>
            <w:r w:rsidRPr="00A01BE4">
              <w:t>H. 3352</w:t>
            </w:r>
          </w:p>
        </w:tc>
      </w:tr>
      <w:tr w:rsidR="00A01BE4" w:rsidRPr="00A01BE4" w:rsidTr="00A01BE4">
        <w:tc>
          <w:tcPr>
            <w:tcW w:w="1551" w:type="dxa"/>
            <w:shd w:val="clear" w:color="auto" w:fill="auto"/>
          </w:tcPr>
          <w:p w:rsidR="00A01BE4" w:rsidRPr="00A01BE4" w:rsidRDefault="00A01BE4" w:rsidP="00A01BE4">
            <w:pPr>
              <w:keepNext/>
              <w:ind w:firstLine="0"/>
            </w:pPr>
            <w:r w:rsidRPr="00A01BE4">
              <w:t>Date:</w:t>
            </w:r>
          </w:p>
        </w:tc>
        <w:tc>
          <w:tcPr>
            <w:tcW w:w="1221" w:type="dxa"/>
            <w:shd w:val="clear" w:color="auto" w:fill="auto"/>
          </w:tcPr>
          <w:p w:rsidR="00A01BE4" w:rsidRPr="00A01BE4" w:rsidRDefault="00A01BE4" w:rsidP="00A01BE4">
            <w:pPr>
              <w:keepNext/>
              <w:ind w:firstLine="0"/>
            </w:pPr>
            <w:r w:rsidRPr="00A01BE4">
              <w:t>ADD:</w:t>
            </w:r>
          </w:p>
        </w:tc>
      </w:tr>
      <w:tr w:rsidR="00A01BE4" w:rsidRPr="00A01BE4" w:rsidTr="00A01BE4">
        <w:tc>
          <w:tcPr>
            <w:tcW w:w="1551" w:type="dxa"/>
            <w:shd w:val="clear" w:color="auto" w:fill="auto"/>
          </w:tcPr>
          <w:p w:rsidR="00A01BE4" w:rsidRPr="00A01BE4" w:rsidRDefault="00A01BE4" w:rsidP="00A01BE4">
            <w:pPr>
              <w:keepNext/>
              <w:ind w:firstLine="0"/>
            </w:pPr>
            <w:r w:rsidRPr="00A01BE4">
              <w:t>02/12/09</w:t>
            </w:r>
          </w:p>
        </w:tc>
        <w:tc>
          <w:tcPr>
            <w:tcW w:w="1221" w:type="dxa"/>
            <w:shd w:val="clear" w:color="auto" w:fill="auto"/>
          </w:tcPr>
          <w:p w:rsidR="00A01BE4" w:rsidRPr="00A01BE4" w:rsidRDefault="00A01BE4" w:rsidP="00A01BE4">
            <w:pPr>
              <w:keepNext/>
              <w:ind w:firstLine="0"/>
            </w:pPr>
            <w:r w:rsidRPr="00A01BE4">
              <w:t>PARKER</w:t>
            </w:r>
          </w:p>
        </w:tc>
      </w:tr>
    </w:tbl>
    <w:p w:rsidR="00A01BE4" w:rsidRDefault="00A01BE4" w:rsidP="00A01BE4"/>
    <w:p w:rsidR="00A01BE4" w:rsidRDefault="00A01BE4" w:rsidP="00A01BE4">
      <w:pPr>
        <w:keepNext/>
        <w:jc w:val="center"/>
        <w:rPr>
          <w:b/>
        </w:rPr>
      </w:pPr>
      <w:r w:rsidRPr="00A01BE4">
        <w:rPr>
          <w:b/>
        </w:rPr>
        <w:t>CO-SPONSOR ADDED</w:t>
      </w:r>
    </w:p>
    <w:tbl>
      <w:tblPr>
        <w:tblW w:w="0" w:type="auto"/>
        <w:tblLayout w:type="fixed"/>
        <w:tblLook w:val="0000" w:firstRow="0" w:lastRow="0" w:firstColumn="0" w:lastColumn="0" w:noHBand="0" w:noVBand="0"/>
      </w:tblPr>
      <w:tblGrid>
        <w:gridCol w:w="1551"/>
        <w:gridCol w:w="1221"/>
      </w:tblGrid>
      <w:tr w:rsidR="00A01BE4" w:rsidRPr="00A01BE4" w:rsidTr="00A01BE4">
        <w:tc>
          <w:tcPr>
            <w:tcW w:w="1551" w:type="dxa"/>
            <w:shd w:val="clear" w:color="auto" w:fill="auto"/>
          </w:tcPr>
          <w:p w:rsidR="00A01BE4" w:rsidRPr="00A01BE4" w:rsidRDefault="00A01BE4" w:rsidP="00A01BE4">
            <w:pPr>
              <w:keepNext/>
              <w:ind w:firstLine="0"/>
            </w:pPr>
            <w:r w:rsidRPr="00A01BE4">
              <w:t>Bill Number:</w:t>
            </w:r>
          </w:p>
        </w:tc>
        <w:tc>
          <w:tcPr>
            <w:tcW w:w="1221" w:type="dxa"/>
            <w:shd w:val="clear" w:color="auto" w:fill="auto"/>
          </w:tcPr>
          <w:p w:rsidR="00A01BE4" w:rsidRPr="00A01BE4" w:rsidRDefault="00A01BE4" w:rsidP="00A01BE4">
            <w:pPr>
              <w:keepNext/>
              <w:ind w:firstLine="0"/>
            </w:pPr>
            <w:r w:rsidRPr="00A01BE4">
              <w:t>H. 3418</w:t>
            </w:r>
          </w:p>
        </w:tc>
      </w:tr>
      <w:tr w:rsidR="00A01BE4" w:rsidRPr="00A01BE4" w:rsidTr="00A01BE4">
        <w:tc>
          <w:tcPr>
            <w:tcW w:w="1551" w:type="dxa"/>
            <w:shd w:val="clear" w:color="auto" w:fill="auto"/>
          </w:tcPr>
          <w:p w:rsidR="00A01BE4" w:rsidRPr="00A01BE4" w:rsidRDefault="00A01BE4" w:rsidP="00A01BE4">
            <w:pPr>
              <w:keepNext/>
              <w:ind w:firstLine="0"/>
            </w:pPr>
            <w:r w:rsidRPr="00A01BE4">
              <w:t>Date:</w:t>
            </w:r>
          </w:p>
        </w:tc>
        <w:tc>
          <w:tcPr>
            <w:tcW w:w="1221" w:type="dxa"/>
            <w:shd w:val="clear" w:color="auto" w:fill="auto"/>
          </w:tcPr>
          <w:p w:rsidR="00A01BE4" w:rsidRPr="00A01BE4" w:rsidRDefault="00A01BE4" w:rsidP="00A01BE4">
            <w:pPr>
              <w:keepNext/>
              <w:ind w:firstLine="0"/>
            </w:pPr>
            <w:r w:rsidRPr="00A01BE4">
              <w:t>ADD:</w:t>
            </w:r>
          </w:p>
        </w:tc>
      </w:tr>
      <w:tr w:rsidR="00A01BE4" w:rsidRPr="00A01BE4" w:rsidTr="00A01BE4">
        <w:tc>
          <w:tcPr>
            <w:tcW w:w="1551" w:type="dxa"/>
            <w:shd w:val="clear" w:color="auto" w:fill="auto"/>
          </w:tcPr>
          <w:p w:rsidR="00A01BE4" w:rsidRPr="00A01BE4" w:rsidRDefault="00A01BE4" w:rsidP="00A01BE4">
            <w:pPr>
              <w:keepNext/>
              <w:ind w:firstLine="0"/>
            </w:pPr>
            <w:r w:rsidRPr="00A01BE4">
              <w:t>02/12/09</w:t>
            </w:r>
          </w:p>
        </w:tc>
        <w:tc>
          <w:tcPr>
            <w:tcW w:w="1221" w:type="dxa"/>
            <w:shd w:val="clear" w:color="auto" w:fill="auto"/>
          </w:tcPr>
          <w:p w:rsidR="00A01BE4" w:rsidRPr="00A01BE4" w:rsidRDefault="00A01BE4" w:rsidP="00A01BE4">
            <w:pPr>
              <w:keepNext/>
              <w:ind w:firstLine="0"/>
            </w:pPr>
            <w:r w:rsidRPr="00A01BE4">
              <w:t>PARKER</w:t>
            </w:r>
          </w:p>
        </w:tc>
      </w:tr>
    </w:tbl>
    <w:p w:rsidR="00A01BE4" w:rsidRDefault="00A01BE4" w:rsidP="00A01BE4"/>
    <w:p w:rsidR="00A01BE4" w:rsidRDefault="00A01BE4" w:rsidP="00A01BE4">
      <w:pPr>
        <w:keepNext/>
        <w:jc w:val="center"/>
        <w:rPr>
          <w:b/>
        </w:rPr>
      </w:pPr>
      <w:r w:rsidRPr="00A01BE4">
        <w:rPr>
          <w:b/>
        </w:rPr>
        <w:t>CO-SPONSOR</w:t>
      </w:r>
      <w:r w:rsidR="002D680C">
        <w:rPr>
          <w:b/>
        </w:rPr>
        <w:t>S</w:t>
      </w:r>
      <w:r w:rsidRPr="00A01BE4">
        <w:rPr>
          <w:b/>
        </w:rPr>
        <w:t xml:space="preserve"> ADDED</w:t>
      </w:r>
    </w:p>
    <w:tbl>
      <w:tblPr>
        <w:tblW w:w="0" w:type="auto"/>
        <w:tblLayout w:type="fixed"/>
        <w:tblLook w:val="0000" w:firstRow="0" w:lastRow="0" w:firstColumn="0" w:lastColumn="0" w:noHBand="0" w:noVBand="0"/>
      </w:tblPr>
      <w:tblGrid>
        <w:gridCol w:w="1551"/>
        <w:gridCol w:w="3516"/>
      </w:tblGrid>
      <w:tr w:rsidR="00A01BE4" w:rsidRPr="00A01BE4" w:rsidTr="00A01BE4">
        <w:tc>
          <w:tcPr>
            <w:tcW w:w="1551" w:type="dxa"/>
            <w:shd w:val="clear" w:color="auto" w:fill="auto"/>
          </w:tcPr>
          <w:p w:rsidR="00A01BE4" w:rsidRPr="00A01BE4" w:rsidRDefault="00A01BE4" w:rsidP="00A01BE4">
            <w:pPr>
              <w:keepNext/>
              <w:ind w:firstLine="0"/>
            </w:pPr>
            <w:r w:rsidRPr="00A01BE4">
              <w:t>Bill Number:</w:t>
            </w:r>
          </w:p>
        </w:tc>
        <w:tc>
          <w:tcPr>
            <w:tcW w:w="3516" w:type="dxa"/>
            <w:shd w:val="clear" w:color="auto" w:fill="auto"/>
          </w:tcPr>
          <w:p w:rsidR="00A01BE4" w:rsidRPr="00A01BE4" w:rsidRDefault="00A01BE4" w:rsidP="00A01BE4">
            <w:pPr>
              <w:keepNext/>
              <w:ind w:firstLine="0"/>
            </w:pPr>
            <w:r w:rsidRPr="00A01BE4">
              <w:t>H. 3352</w:t>
            </w:r>
          </w:p>
        </w:tc>
      </w:tr>
      <w:tr w:rsidR="00A01BE4" w:rsidRPr="00A01BE4" w:rsidTr="00A01BE4">
        <w:tc>
          <w:tcPr>
            <w:tcW w:w="1551" w:type="dxa"/>
            <w:shd w:val="clear" w:color="auto" w:fill="auto"/>
          </w:tcPr>
          <w:p w:rsidR="00A01BE4" w:rsidRPr="00A01BE4" w:rsidRDefault="00A01BE4" w:rsidP="00A01BE4">
            <w:pPr>
              <w:keepNext/>
              <w:ind w:firstLine="0"/>
            </w:pPr>
            <w:r w:rsidRPr="00A01BE4">
              <w:t>Date:</w:t>
            </w:r>
          </w:p>
        </w:tc>
        <w:tc>
          <w:tcPr>
            <w:tcW w:w="3516" w:type="dxa"/>
            <w:shd w:val="clear" w:color="auto" w:fill="auto"/>
          </w:tcPr>
          <w:p w:rsidR="00A01BE4" w:rsidRPr="00A01BE4" w:rsidRDefault="00A01BE4" w:rsidP="00A01BE4">
            <w:pPr>
              <w:keepNext/>
              <w:ind w:firstLine="0"/>
            </w:pPr>
            <w:r w:rsidRPr="00A01BE4">
              <w:t>ADD:</w:t>
            </w:r>
          </w:p>
        </w:tc>
      </w:tr>
      <w:tr w:rsidR="00A01BE4" w:rsidRPr="00A01BE4" w:rsidTr="00A01BE4">
        <w:tc>
          <w:tcPr>
            <w:tcW w:w="1551" w:type="dxa"/>
            <w:shd w:val="clear" w:color="auto" w:fill="auto"/>
          </w:tcPr>
          <w:p w:rsidR="00A01BE4" w:rsidRPr="00A01BE4" w:rsidRDefault="00A01BE4" w:rsidP="00A01BE4">
            <w:pPr>
              <w:keepNext/>
              <w:ind w:firstLine="0"/>
            </w:pPr>
            <w:r w:rsidRPr="00A01BE4">
              <w:t>02/12/09</w:t>
            </w:r>
          </w:p>
        </w:tc>
        <w:tc>
          <w:tcPr>
            <w:tcW w:w="3516" w:type="dxa"/>
            <w:shd w:val="clear" w:color="auto" w:fill="auto"/>
          </w:tcPr>
          <w:p w:rsidR="00A01BE4" w:rsidRPr="00A01BE4" w:rsidRDefault="00A01BE4" w:rsidP="00A01BE4">
            <w:pPr>
              <w:keepNext/>
              <w:ind w:firstLine="0"/>
            </w:pPr>
            <w:r w:rsidRPr="00A01BE4">
              <w:t>FRYE, HARDWICK and HEARN</w:t>
            </w:r>
          </w:p>
        </w:tc>
      </w:tr>
    </w:tbl>
    <w:p w:rsidR="00A01BE4" w:rsidRDefault="00A01BE4" w:rsidP="00A01BE4"/>
    <w:p w:rsidR="00A01BE4" w:rsidRDefault="00A01BE4" w:rsidP="00A01BE4">
      <w:pPr>
        <w:keepNext/>
        <w:jc w:val="center"/>
        <w:rPr>
          <w:b/>
        </w:rPr>
      </w:pPr>
      <w:r w:rsidRPr="00A01BE4">
        <w:rPr>
          <w:b/>
        </w:rPr>
        <w:t>CO-SPONSOR</w:t>
      </w:r>
      <w:r w:rsidR="002D680C">
        <w:rPr>
          <w:b/>
        </w:rPr>
        <w:t>S</w:t>
      </w:r>
      <w:r w:rsidRPr="00A01BE4">
        <w:rPr>
          <w:b/>
        </w:rPr>
        <w:t xml:space="preserve"> ADDED</w:t>
      </w:r>
    </w:p>
    <w:tbl>
      <w:tblPr>
        <w:tblW w:w="0" w:type="auto"/>
        <w:tblLayout w:type="fixed"/>
        <w:tblLook w:val="0000" w:firstRow="0" w:lastRow="0" w:firstColumn="0" w:lastColumn="0" w:noHBand="0" w:noVBand="0"/>
      </w:tblPr>
      <w:tblGrid>
        <w:gridCol w:w="1551"/>
        <w:gridCol w:w="2946"/>
      </w:tblGrid>
      <w:tr w:rsidR="00A01BE4" w:rsidRPr="00A01BE4" w:rsidTr="00A01BE4">
        <w:tc>
          <w:tcPr>
            <w:tcW w:w="1551" w:type="dxa"/>
            <w:shd w:val="clear" w:color="auto" w:fill="auto"/>
          </w:tcPr>
          <w:p w:rsidR="00A01BE4" w:rsidRPr="00A01BE4" w:rsidRDefault="00A01BE4" w:rsidP="00A01BE4">
            <w:pPr>
              <w:keepNext/>
              <w:ind w:firstLine="0"/>
            </w:pPr>
            <w:r w:rsidRPr="00A01BE4">
              <w:t>Bill Number:</w:t>
            </w:r>
          </w:p>
        </w:tc>
        <w:tc>
          <w:tcPr>
            <w:tcW w:w="2946" w:type="dxa"/>
            <w:shd w:val="clear" w:color="auto" w:fill="auto"/>
          </w:tcPr>
          <w:p w:rsidR="00A01BE4" w:rsidRPr="00A01BE4" w:rsidRDefault="00A01BE4" w:rsidP="00A01BE4">
            <w:pPr>
              <w:keepNext/>
              <w:ind w:firstLine="0"/>
            </w:pPr>
            <w:r w:rsidRPr="00A01BE4">
              <w:t>H. 3222</w:t>
            </w:r>
          </w:p>
        </w:tc>
      </w:tr>
      <w:tr w:rsidR="00A01BE4" w:rsidRPr="00A01BE4" w:rsidTr="00A01BE4">
        <w:tc>
          <w:tcPr>
            <w:tcW w:w="1551" w:type="dxa"/>
            <w:shd w:val="clear" w:color="auto" w:fill="auto"/>
          </w:tcPr>
          <w:p w:rsidR="00A01BE4" w:rsidRPr="00A01BE4" w:rsidRDefault="00A01BE4" w:rsidP="00A01BE4">
            <w:pPr>
              <w:keepNext/>
              <w:ind w:firstLine="0"/>
            </w:pPr>
            <w:r w:rsidRPr="00A01BE4">
              <w:t>Date:</w:t>
            </w:r>
          </w:p>
        </w:tc>
        <w:tc>
          <w:tcPr>
            <w:tcW w:w="2946" w:type="dxa"/>
            <w:shd w:val="clear" w:color="auto" w:fill="auto"/>
          </w:tcPr>
          <w:p w:rsidR="00A01BE4" w:rsidRPr="00A01BE4" w:rsidRDefault="00A01BE4" w:rsidP="00A01BE4">
            <w:pPr>
              <w:keepNext/>
              <w:ind w:firstLine="0"/>
            </w:pPr>
            <w:r w:rsidRPr="00A01BE4">
              <w:t>ADD:</w:t>
            </w:r>
          </w:p>
        </w:tc>
      </w:tr>
      <w:tr w:rsidR="00A01BE4" w:rsidRPr="00A01BE4" w:rsidTr="00A01BE4">
        <w:tc>
          <w:tcPr>
            <w:tcW w:w="1551" w:type="dxa"/>
            <w:shd w:val="clear" w:color="auto" w:fill="auto"/>
          </w:tcPr>
          <w:p w:rsidR="00A01BE4" w:rsidRPr="00A01BE4" w:rsidRDefault="00A01BE4" w:rsidP="00A01BE4">
            <w:pPr>
              <w:keepNext/>
              <w:ind w:firstLine="0"/>
            </w:pPr>
            <w:r w:rsidRPr="00A01BE4">
              <w:t>02/12/09</w:t>
            </w:r>
          </w:p>
        </w:tc>
        <w:tc>
          <w:tcPr>
            <w:tcW w:w="2946" w:type="dxa"/>
            <w:shd w:val="clear" w:color="auto" w:fill="auto"/>
          </w:tcPr>
          <w:p w:rsidR="00A01BE4" w:rsidRPr="00A01BE4" w:rsidRDefault="00A01BE4" w:rsidP="00A01BE4">
            <w:pPr>
              <w:keepNext/>
              <w:ind w:firstLine="0"/>
            </w:pPr>
            <w:r w:rsidRPr="00A01BE4">
              <w:t>PARKER and CLEMMONS</w:t>
            </w:r>
          </w:p>
        </w:tc>
      </w:tr>
    </w:tbl>
    <w:p w:rsidR="00A01BE4" w:rsidRDefault="00A01BE4" w:rsidP="00A01BE4"/>
    <w:p w:rsidR="00A01BE4" w:rsidRDefault="00A01BE4" w:rsidP="00A01BE4">
      <w:pPr>
        <w:keepNext/>
        <w:jc w:val="center"/>
        <w:rPr>
          <w:b/>
        </w:rPr>
      </w:pPr>
      <w:r w:rsidRPr="00A01BE4">
        <w:rPr>
          <w:b/>
        </w:rPr>
        <w:t>CO-SPONSOR</w:t>
      </w:r>
      <w:r w:rsidR="002D680C">
        <w:rPr>
          <w:b/>
        </w:rPr>
        <w:t>S</w:t>
      </w:r>
      <w:r w:rsidRPr="00A01BE4">
        <w:rPr>
          <w:b/>
        </w:rPr>
        <w:t xml:space="preserve"> ADDED</w:t>
      </w:r>
    </w:p>
    <w:tbl>
      <w:tblPr>
        <w:tblW w:w="0" w:type="auto"/>
        <w:tblLayout w:type="fixed"/>
        <w:tblLook w:val="0000" w:firstRow="0" w:lastRow="0" w:firstColumn="0" w:lastColumn="0" w:noHBand="0" w:noVBand="0"/>
      </w:tblPr>
      <w:tblGrid>
        <w:gridCol w:w="1551"/>
        <w:gridCol w:w="3111"/>
      </w:tblGrid>
      <w:tr w:rsidR="00A01BE4" w:rsidRPr="00A01BE4" w:rsidTr="00A01BE4">
        <w:tc>
          <w:tcPr>
            <w:tcW w:w="1551" w:type="dxa"/>
            <w:shd w:val="clear" w:color="auto" w:fill="auto"/>
          </w:tcPr>
          <w:p w:rsidR="00A01BE4" w:rsidRPr="00A01BE4" w:rsidRDefault="00A01BE4" w:rsidP="00A01BE4">
            <w:pPr>
              <w:keepNext/>
              <w:ind w:firstLine="0"/>
            </w:pPr>
            <w:r w:rsidRPr="00A01BE4">
              <w:t>Bill Number:</w:t>
            </w:r>
          </w:p>
        </w:tc>
        <w:tc>
          <w:tcPr>
            <w:tcW w:w="3111" w:type="dxa"/>
            <w:shd w:val="clear" w:color="auto" w:fill="auto"/>
          </w:tcPr>
          <w:p w:rsidR="00A01BE4" w:rsidRPr="00A01BE4" w:rsidRDefault="00A01BE4" w:rsidP="00A01BE4">
            <w:pPr>
              <w:keepNext/>
              <w:ind w:firstLine="0"/>
            </w:pPr>
            <w:r w:rsidRPr="00A01BE4">
              <w:t>H. 3171</w:t>
            </w:r>
          </w:p>
        </w:tc>
      </w:tr>
      <w:tr w:rsidR="00A01BE4" w:rsidRPr="00A01BE4" w:rsidTr="00A01BE4">
        <w:tc>
          <w:tcPr>
            <w:tcW w:w="1551" w:type="dxa"/>
            <w:shd w:val="clear" w:color="auto" w:fill="auto"/>
          </w:tcPr>
          <w:p w:rsidR="00A01BE4" w:rsidRPr="00A01BE4" w:rsidRDefault="00A01BE4" w:rsidP="00A01BE4">
            <w:pPr>
              <w:keepNext/>
              <w:ind w:firstLine="0"/>
            </w:pPr>
            <w:r w:rsidRPr="00A01BE4">
              <w:t>Date:</w:t>
            </w:r>
          </w:p>
        </w:tc>
        <w:tc>
          <w:tcPr>
            <w:tcW w:w="3111" w:type="dxa"/>
            <w:shd w:val="clear" w:color="auto" w:fill="auto"/>
          </w:tcPr>
          <w:p w:rsidR="00A01BE4" w:rsidRPr="00A01BE4" w:rsidRDefault="00A01BE4" w:rsidP="00A01BE4">
            <w:pPr>
              <w:keepNext/>
              <w:ind w:firstLine="0"/>
            </w:pPr>
            <w:r w:rsidRPr="00A01BE4">
              <w:t>ADD:</w:t>
            </w:r>
          </w:p>
        </w:tc>
      </w:tr>
      <w:tr w:rsidR="00A01BE4" w:rsidRPr="00A01BE4" w:rsidTr="00A01BE4">
        <w:tc>
          <w:tcPr>
            <w:tcW w:w="1551" w:type="dxa"/>
            <w:shd w:val="clear" w:color="auto" w:fill="auto"/>
          </w:tcPr>
          <w:p w:rsidR="00A01BE4" w:rsidRPr="00A01BE4" w:rsidRDefault="00A01BE4" w:rsidP="00A01BE4">
            <w:pPr>
              <w:keepNext/>
              <w:ind w:firstLine="0"/>
            </w:pPr>
            <w:r w:rsidRPr="00A01BE4">
              <w:t>02/12/09</w:t>
            </w:r>
          </w:p>
        </w:tc>
        <w:tc>
          <w:tcPr>
            <w:tcW w:w="3111" w:type="dxa"/>
            <w:shd w:val="clear" w:color="auto" w:fill="auto"/>
          </w:tcPr>
          <w:p w:rsidR="00A01BE4" w:rsidRPr="00A01BE4" w:rsidRDefault="00A01BE4" w:rsidP="00A01BE4">
            <w:pPr>
              <w:keepNext/>
              <w:ind w:firstLine="0"/>
            </w:pPr>
            <w:r w:rsidRPr="00A01BE4">
              <w:t>WILLIAMS and JEFFERSON</w:t>
            </w:r>
          </w:p>
        </w:tc>
      </w:tr>
    </w:tbl>
    <w:p w:rsidR="00A01BE4" w:rsidRDefault="00A01BE4" w:rsidP="00A01BE4"/>
    <w:p w:rsidR="00A01BE4" w:rsidRDefault="00A01BE4" w:rsidP="00A01BE4">
      <w:pPr>
        <w:keepNext/>
        <w:jc w:val="center"/>
        <w:rPr>
          <w:b/>
        </w:rPr>
      </w:pPr>
      <w:r w:rsidRPr="00A01BE4">
        <w:rPr>
          <w:b/>
        </w:rPr>
        <w:t>CO-SPONSOR ADDED</w:t>
      </w:r>
    </w:p>
    <w:tbl>
      <w:tblPr>
        <w:tblW w:w="0" w:type="auto"/>
        <w:tblLayout w:type="fixed"/>
        <w:tblLook w:val="0000" w:firstRow="0" w:lastRow="0" w:firstColumn="0" w:lastColumn="0" w:noHBand="0" w:noVBand="0"/>
      </w:tblPr>
      <w:tblGrid>
        <w:gridCol w:w="1551"/>
        <w:gridCol w:w="1161"/>
      </w:tblGrid>
      <w:tr w:rsidR="00A01BE4" w:rsidRPr="00A01BE4" w:rsidTr="00A01BE4">
        <w:tc>
          <w:tcPr>
            <w:tcW w:w="1551" w:type="dxa"/>
            <w:shd w:val="clear" w:color="auto" w:fill="auto"/>
          </w:tcPr>
          <w:p w:rsidR="00A01BE4" w:rsidRPr="00A01BE4" w:rsidRDefault="00A01BE4" w:rsidP="00A01BE4">
            <w:pPr>
              <w:keepNext/>
              <w:ind w:firstLine="0"/>
            </w:pPr>
            <w:r w:rsidRPr="00A01BE4">
              <w:t>Bill Number:</w:t>
            </w:r>
          </w:p>
        </w:tc>
        <w:tc>
          <w:tcPr>
            <w:tcW w:w="1161" w:type="dxa"/>
            <w:shd w:val="clear" w:color="auto" w:fill="auto"/>
          </w:tcPr>
          <w:p w:rsidR="00A01BE4" w:rsidRPr="00A01BE4" w:rsidRDefault="00A01BE4" w:rsidP="00A01BE4">
            <w:pPr>
              <w:keepNext/>
              <w:ind w:firstLine="0"/>
            </w:pPr>
            <w:r w:rsidRPr="00A01BE4">
              <w:t>H. 3315</w:t>
            </w:r>
          </w:p>
        </w:tc>
      </w:tr>
      <w:tr w:rsidR="00A01BE4" w:rsidRPr="00A01BE4" w:rsidTr="00A01BE4">
        <w:tc>
          <w:tcPr>
            <w:tcW w:w="1551" w:type="dxa"/>
            <w:shd w:val="clear" w:color="auto" w:fill="auto"/>
          </w:tcPr>
          <w:p w:rsidR="00A01BE4" w:rsidRPr="00A01BE4" w:rsidRDefault="00A01BE4" w:rsidP="00A01BE4">
            <w:pPr>
              <w:keepNext/>
              <w:ind w:firstLine="0"/>
            </w:pPr>
            <w:r w:rsidRPr="00A01BE4">
              <w:t>Date:</w:t>
            </w:r>
          </w:p>
        </w:tc>
        <w:tc>
          <w:tcPr>
            <w:tcW w:w="1161" w:type="dxa"/>
            <w:shd w:val="clear" w:color="auto" w:fill="auto"/>
          </w:tcPr>
          <w:p w:rsidR="00A01BE4" w:rsidRPr="00A01BE4" w:rsidRDefault="00A01BE4" w:rsidP="00A01BE4">
            <w:pPr>
              <w:keepNext/>
              <w:ind w:firstLine="0"/>
            </w:pPr>
            <w:r w:rsidRPr="00A01BE4">
              <w:t>ADD:</w:t>
            </w:r>
          </w:p>
        </w:tc>
      </w:tr>
      <w:tr w:rsidR="00A01BE4" w:rsidRPr="00A01BE4" w:rsidTr="00A01BE4">
        <w:tc>
          <w:tcPr>
            <w:tcW w:w="1551" w:type="dxa"/>
            <w:shd w:val="clear" w:color="auto" w:fill="auto"/>
          </w:tcPr>
          <w:p w:rsidR="00A01BE4" w:rsidRPr="00A01BE4" w:rsidRDefault="00A01BE4" w:rsidP="00A01BE4">
            <w:pPr>
              <w:keepNext/>
              <w:ind w:firstLine="0"/>
            </w:pPr>
            <w:r w:rsidRPr="00A01BE4">
              <w:t>02/12/09</w:t>
            </w:r>
          </w:p>
        </w:tc>
        <w:tc>
          <w:tcPr>
            <w:tcW w:w="1161" w:type="dxa"/>
            <w:shd w:val="clear" w:color="auto" w:fill="auto"/>
          </w:tcPr>
          <w:p w:rsidR="00A01BE4" w:rsidRPr="00A01BE4" w:rsidRDefault="00A01BE4" w:rsidP="00A01BE4">
            <w:pPr>
              <w:keepNext/>
              <w:ind w:firstLine="0"/>
            </w:pPr>
            <w:r w:rsidRPr="00A01BE4">
              <w:t>GOVAN</w:t>
            </w:r>
          </w:p>
        </w:tc>
      </w:tr>
    </w:tbl>
    <w:p w:rsidR="00A01BE4" w:rsidRDefault="00A01BE4" w:rsidP="00A01BE4"/>
    <w:p w:rsidR="00A01BE4" w:rsidRDefault="00A01BE4" w:rsidP="00A01BE4">
      <w:pPr>
        <w:keepNext/>
        <w:jc w:val="center"/>
        <w:rPr>
          <w:b/>
        </w:rPr>
      </w:pPr>
      <w:r w:rsidRPr="00A01BE4">
        <w:rPr>
          <w:b/>
        </w:rPr>
        <w:t>CO-SPONSOR ADDED</w:t>
      </w:r>
    </w:p>
    <w:tbl>
      <w:tblPr>
        <w:tblW w:w="0" w:type="auto"/>
        <w:tblLayout w:type="fixed"/>
        <w:tblLook w:val="0000" w:firstRow="0" w:lastRow="0" w:firstColumn="0" w:lastColumn="0" w:noHBand="0" w:noVBand="0"/>
      </w:tblPr>
      <w:tblGrid>
        <w:gridCol w:w="1551"/>
        <w:gridCol w:w="1491"/>
      </w:tblGrid>
      <w:tr w:rsidR="00A01BE4" w:rsidRPr="00A01BE4" w:rsidTr="00A01BE4">
        <w:tc>
          <w:tcPr>
            <w:tcW w:w="1551" w:type="dxa"/>
            <w:shd w:val="clear" w:color="auto" w:fill="auto"/>
          </w:tcPr>
          <w:p w:rsidR="00A01BE4" w:rsidRPr="00A01BE4" w:rsidRDefault="00A01BE4" w:rsidP="00A01BE4">
            <w:pPr>
              <w:keepNext/>
              <w:ind w:firstLine="0"/>
            </w:pPr>
            <w:r w:rsidRPr="00A01BE4">
              <w:t>Bill Number:</w:t>
            </w:r>
          </w:p>
        </w:tc>
        <w:tc>
          <w:tcPr>
            <w:tcW w:w="1491" w:type="dxa"/>
            <w:shd w:val="clear" w:color="auto" w:fill="auto"/>
          </w:tcPr>
          <w:p w:rsidR="00A01BE4" w:rsidRPr="00A01BE4" w:rsidRDefault="00A01BE4" w:rsidP="00A01BE4">
            <w:pPr>
              <w:keepNext/>
              <w:ind w:firstLine="0"/>
            </w:pPr>
            <w:r w:rsidRPr="00A01BE4">
              <w:t>H. 3118</w:t>
            </w:r>
          </w:p>
        </w:tc>
      </w:tr>
      <w:tr w:rsidR="00A01BE4" w:rsidRPr="00A01BE4" w:rsidTr="00A01BE4">
        <w:tc>
          <w:tcPr>
            <w:tcW w:w="1551" w:type="dxa"/>
            <w:shd w:val="clear" w:color="auto" w:fill="auto"/>
          </w:tcPr>
          <w:p w:rsidR="00A01BE4" w:rsidRPr="00A01BE4" w:rsidRDefault="00A01BE4" w:rsidP="00A01BE4">
            <w:pPr>
              <w:keepNext/>
              <w:ind w:firstLine="0"/>
            </w:pPr>
            <w:r w:rsidRPr="00A01BE4">
              <w:t>Date:</w:t>
            </w:r>
          </w:p>
        </w:tc>
        <w:tc>
          <w:tcPr>
            <w:tcW w:w="1491" w:type="dxa"/>
            <w:shd w:val="clear" w:color="auto" w:fill="auto"/>
          </w:tcPr>
          <w:p w:rsidR="00A01BE4" w:rsidRPr="00A01BE4" w:rsidRDefault="00A01BE4" w:rsidP="00A01BE4">
            <w:pPr>
              <w:keepNext/>
              <w:ind w:firstLine="0"/>
            </w:pPr>
            <w:r w:rsidRPr="00A01BE4">
              <w:t>ADD:</w:t>
            </w:r>
          </w:p>
        </w:tc>
      </w:tr>
      <w:tr w:rsidR="00A01BE4" w:rsidRPr="00A01BE4" w:rsidTr="00A01BE4">
        <w:tc>
          <w:tcPr>
            <w:tcW w:w="1551" w:type="dxa"/>
            <w:shd w:val="clear" w:color="auto" w:fill="auto"/>
          </w:tcPr>
          <w:p w:rsidR="00A01BE4" w:rsidRPr="00A01BE4" w:rsidRDefault="00A01BE4" w:rsidP="00A01BE4">
            <w:pPr>
              <w:keepNext/>
              <w:ind w:firstLine="0"/>
            </w:pPr>
            <w:r w:rsidRPr="00A01BE4">
              <w:t>02/12/09</w:t>
            </w:r>
          </w:p>
        </w:tc>
        <w:tc>
          <w:tcPr>
            <w:tcW w:w="1491" w:type="dxa"/>
            <w:shd w:val="clear" w:color="auto" w:fill="auto"/>
          </w:tcPr>
          <w:p w:rsidR="00A01BE4" w:rsidRPr="00A01BE4" w:rsidRDefault="00A01BE4" w:rsidP="00A01BE4">
            <w:pPr>
              <w:keepNext/>
              <w:ind w:firstLine="0"/>
            </w:pPr>
            <w:r w:rsidRPr="00A01BE4">
              <w:t>J. E. SMITH</w:t>
            </w:r>
          </w:p>
        </w:tc>
      </w:tr>
    </w:tbl>
    <w:p w:rsidR="00A01BE4" w:rsidRDefault="00A01BE4" w:rsidP="00A01BE4"/>
    <w:p w:rsidR="00A01BE4" w:rsidRDefault="00A01BE4" w:rsidP="00A01BE4">
      <w:pPr>
        <w:keepNext/>
        <w:jc w:val="center"/>
        <w:rPr>
          <w:b/>
        </w:rPr>
      </w:pPr>
      <w:r w:rsidRPr="00A01BE4">
        <w:rPr>
          <w:b/>
        </w:rPr>
        <w:t>H. 3299--SENT TO THE SENATE</w:t>
      </w:r>
    </w:p>
    <w:p w:rsidR="00A01BE4" w:rsidRDefault="00A01BE4" w:rsidP="00A01BE4">
      <w:pPr>
        <w:keepNext/>
      </w:pPr>
      <w:r>
        <w:t>The following Bill was taken up:</w:t>
      </w:r>
    </w:p>
    <w:p w:rsidR="00A01BE4" w:rsidRDefault="00A01BE4" w:rsidP="00A01BE4">
      <w:pPr>
        <w:keepNext/>
      </w:pPr>
      <w:bookmarkStart w:id="82" w:name="include_clip_start_168"/>
      <w:bookmarkEnd w:id="82"/>
    </w:p>
    <w:p w:rsidR="00A01BE4" w:rsidRDefault="00A01BE4" w:rsidP="00A01BE4">
      <w:pPr>
        <w:keepNext/>
      </w:pPr>
      <w:r>
        <w:t>H. 3299 -- Reps. Sandifer, Harrell, Cato, Thompson, Bedingfield, Bingham, Brady, Gambrell, Harrison, Jennings, Mack, Mitchell, Cooper, Crawford, Alexander, Allison, Anthony, Bales, Bannister, Barfield, Bowers, G. A. Brown, Clemmons, Cobb-Hunter, Duncan, Gullick, Haley, Hayes, Herbkersman, Howard, Huggins, Limehouse, Littlejohn, Lowe, Miller, Ott, Owens, Pinson, M. A. Pitts, J. R. Smith, J. E. Smith, Spires, Toole, Umphlett, White, Anderson, Whitmire, A. D. Young, T. R. Young, Forrester, H. B. Brown, Weeks, Horne, Parker, Skelton, Wylie and Frye: A BILL TO AMEND SECTION 58-9-576, AS AMENDED, CODE OF LAWS OF SOUTH CAROLINA, 1976, RELATING TO ELECTION BY AND DUTIES OF THE LOCAL EXCHANGE CARRIER AND ALTERNATIVE FORMS OF REGULATION, SO AS TO ENACT THE "CUSTOMER CHOICE AND TECHNOLOGY INVESTMENT ACT OF 2009".</w:t>
      </w:r>
    </w:p>
    <w:p w:rsidR="002D680C" w:rsidRDefault="002D680C" w:rsidP="00A01BE4">
      <w:bookmarkStart w:id="83" w:name="include_clip_end_168"/>
      <w:bookmarkEnd w:id="83"/>
    </w:p>
    <w:p w:rsidR="00A01BE4" w:rsidRDefault="00A01BE4" w:rsidP="00A01BE4">
      <w:r>
        <w:t xml:space="preserve">The Bill was read the third time and ordered sent to the Senate.  </w:t>
      </w:r>
    </w:p>
    <w:p w:rsidR="001544CD" w:rsidRDefault="001544CD" w:rsidP="00A01BE4">
      <w:pPr>
        <w:keepNext/>
        <w:jc w:val="center"/>
        <w:rPr>
          <w:b/>
        </w:rPr>
      </w:pPr>
    </w:p>
    <w:p w:rsidR="00A01BE4" w:rsidRDefault="00A01BE4" w:rsidP="00A01BE4">
      <w:pPr>
        <w:keepNext/>
        <w:jc w:val="center"/>
        <w:rPr>
          <w:b/>
        </w:rPr>
      </w:pPr>
      <w:r w:rsidRPr="00A01BE4">
        <w:rPr>
          <w:b/>
        </w:rPr>
        <w:t xml:space="preserve">H. 3299--MOTION TO RECONSIDER TABLED  </w:t>
      </w:r>
    </w:p>
    <w:p w:rsidR="00A01BE4" w:rsidRDefault="00A01BE4" w:rsidP="00A01BE4">
      <w:r>
        <w:t>Rep. SANDIFER moved to reconsider the vote whereby the following Bill was read</w:t>
      </w:r>
      <w:r w:rsidR="002D680C">
        <w:t xml:space="preserve"> the</w:t>
      </w:r>
      <w:r>
        <w:t xml:space="preserve"> third time and sent to the Senate:</w:t>
      </w:r>
    </w:p>
    <w:p w:rsidR="00A01BE4" w:rsidRDefault="00A01BE4" w:rsidP="00A01BE4">
      <w:bookmarkStart w:id="84" w:name="include_clip_start_171"/>
      <w:bookmarkEnd w:id="84"/>
    </w:p>
    <w:p w:rsidR="00A01BE4" w:rsidRDefault="00A01BE4" w:rsidP="00A01BE4">
      <w:r>
        <w:t>H. 3299 -- Reps. Sandifer, Harrell, Cato, Thompson, Bedingfield, Bingham, Brady, Gambrell, Harrison, Jennings, Mack, Mitchell, Cooper, Crawford, Alexander, Allison, Anthony, Bales, Bannister, Barfield, Bowers, G. A. Brown, Clemmons, Cobb-Hunter, Duncan, Gullick, Haley, Hayes, Herbkersman, Howard, Huggins, Limehouse, Littlejohn, Lowe, Miller, Ott, Owens, Pinson, M. A. Pitts, J. R. Smith, J. E. Smith, Spires, Toole, Umphlett, White, Anderson, Whitmire, A. D. Young, T. R. Young, Forrester, H. B. Brown, Weeks, Horne, Parker, Skelton, Wylie and Frye: A BILL TO AMEND SECTION 58-9-576, AS AMENDED, CODE OF LAWS OF SOUTH CAROLINA, 1976, RELATING TO ELECTION BY AND DUTIES OF THE LOCAL EXCHANGE CARRIER AND ALTERNATIVE FORMS OF REGULATION, SO AS TO ENACT THE "CUSTOMER CHOICE AND TECHNOLOGY INVESTMENT ACT OF 2009".</w:t>
      </w:r>
    </w:p>
    <w:p w:rsidR="00A01BE4" w:rsidRDefault="00A01BE4" w:rsidP="00A01BE4">
      <w:bookmarkStart w:id="85" w:name="include_clip_end_171"/>
      <w:bookmarkEnd w:id="85"/>
    </w:p>
    <w:p w:rsidR="00A01BE4" w:rsidRDefault="00A01BE4" w:rsidP="00A01BE4">
      <w:r>
        <w:t>Rep. SANDIFER moved to table the motion to reconsider, which was agreed to.</w:t>
      </w:r>
    </w:p>
    <w:p w:rsidR="00A01BE4" w:rsidRPr="002D680C" w:rsidRDefault="00A01BE4" w:rsidP="00A01BE4">
      <w:pPr>
        <w:rPr>
          <w:sz w:val="16"/>
          <w:szCs w:val="16"/>
        </w:rPr>
      </w:pPr>
    </w:p>
    <w:p w:rsidR="00A01BE4" w:rsidRDefault="00A01BE4" w:rsidP="00A01BE4">
      <w:pPr>
        <w:keepNext/>
        <w:jc w:val="center"/>
        <w:rPr>
          <w:b/>
        </w:rPr>
      </w:pPr>
      <w:r w:rsidRPr="00A01BE4">
        <w:rPr>
          <w:b/>
        </w:rPr>
        <w:t>SENT TO THE SENATE</w:t>
      </w:r>
    </w:p>
    <w:p w:rsidR="00A01BE4" w:rsidRDefault="00A01BE4" w:rsidP="00A01BE4">
      <w:r>
        <w:t>The following Bills and Joint Resolution were taken up, read the third time, and ordered sent to the Senate:</w:t>
      </w:r>
    </w:p>
    <w:p w:rsidR="00A01BE4" w:rsidRPr="002D680C" w:rsidRDefault="00A01BE4" w:rsidP="00A01BE4">
      <w:pPr>
        <w:rPr>
          <w:sz w:val="16"/>
          <w:szCs w:val="16"/>
        </w:rPr>
      </w:pPr>
      <w:bookmarkStart w:id="86" w:name="include_clip_start_175"/>
      <w:bookmarkEnd w:id="86"/>
    </w:p>
    <w:p w:rsidR="00A01BE4" w:rsidRDefault="00A01BE4" w:rsidP="00A01BE4">
      <w:r>
        <w:t>H. 3452 -- Reps. Bannister, Bales, Crawford, Limehouse, G. M. Smith, J. E. Smith and Frye: A BILL TO AMEND SUBARTICLE 11, ARTICLE 3, CHAPTER 6, TITLE 61, CODE OF LAWS OF SOUTH CAROLINA, 1976, RELATING TO REGULATION OF MANUFACTURERS OF ALCOHOLIC LIQUORS, SO AS TO INCLUDE REGULATION OF MICRO-DISTILLERS OF ALCOHOLIC LIQUORS ON LICENSED PREMISES, TO DEFINE NECESSARY TERMS, TO PROVIDE A BIENNIAL DISTILLERY LICENSE FEE, TO PROVIDE PROCEDURES FOR WHO MAY OBTAIN A LICENSE, TO PROVIDE RESTRICTIONS ON THE LICENSE, TO PROVIDE FOR APPLICATIONS FOR TASTINGS AND LIMITATIONS ON TASTINGS, AND TO PROVIDE A PENALTY FOR PERSONS WHO VIOLATE THE PROVISIONS OF THE SUBARTICLE.</w:t>
      </w:r>
    </w:p>
    <w:p w:rsidR="00A01BE4" w:rsidRDefault="00A01BE4" w:rsidP="00A01BE4">
      <w:bookmarkStart w:id="87" w:name="include_clip_end_175"/>
      <w:bookmarkStart w:id="88" w:name="include_clip_start_176"/>
      <w:bookmarkEnd w:id="87"/>
      <w:bookmarkEnd w:id="88"/>
    </w:p>
    <w:p w:rsidR="00A01BE4" w:rsidRDefault="00A01BE4" w:rsidP="00A01BE4">
      <w:r>
        <w:t>H. 3457 -- Reps. Ott, Govan, Cobb-Hunter, Harrell and Sellers: A BILL TO AMEND THE CODE OF LAWS OF SOUTH CAROLINA, 1976, BY ADDING ARTICLE 24 TO CHAPTER 53, TITLE 59 SO AS TO PROVIDE FOR THE ORANGEBURG-CALHOUN TECHNICAL COLLEGE ENTERPRISE CAMPUS, AND TO PROVIDE FOR ITS POWERS AND DUTIES.</w:t>
      </w:r>
    </w:p>
    <w:p w:rsidR="00A01BE4" w:rsidRDefault="00A01BE4" w:rsidP="00A01BE4">
      <w:bookmarkStart w:id="89" w:name="include_clip_end_176"/>
      <w:bookmarkStart w:id="90" w:name="include_clip_start_177"/>
      <w:bookmarkEnd w:id="89"/>
      <w:bookmarkEnd w:id="90"/>
    </w:p>
    <w:p w:rsidR="00A01BE4" w:rsidRDefault="00A01BE4" w:rsidP="00A01BE4">
      <w:r>
        <w:t>H. 3463 -- Reps. G. R. Smith, Bannister and Hiott: A BILL TO AMEND SECTION 56-7-20, AS AMENDED, CODE OF LAWS OF SOUTH CAROLINA, 1976, RELATING TO HANDWRITTEN AND ELECTRONIC TRAFFIC TICKETS, SO AS TO DELETE THE PROVISIONS THAT REQUIRE ELECTRONIC TRAFFIC TICKETS TO BE PRINTED IN SPECIFIC COLORS.</w:t>
      </w:r>
    </w:p>
    <w:p w:rsidR="00A01BE4" w:rsidRDefault="00A01BE4" w:rsidP="00A01BE4">
      <w:bookmarkStart w:id="91" w:name="include_clip_end_177"/>
      <w:bookmarkStart w:id="92" w:name="include_clip_start_178"/>
      <w:bookmarkEnd w:id="91"/>
      <w:bookmarkEnd w:id="92"/>
    </w:p>
    <w:p w:rsidR="00A01BE4" w:rsidRDefault="00A01BE4" w:rsidP="00A01BE4">
      <w:r>
        <w:t>H. 3295 -- Reps. Hamilton, Allen, Bedingfield, Cato, Dillard, Nanney, Stringer and Wylie: A JOINT RESOLUTION TO PROVIDE THAT THE SCHOOL DAY MISSED ON JANUARY 8, 2009, BY THE STUDENTS OF PARIS ELEMENTARY SCHOOL, TAYLORS ELEMENTARY SCHOOL, AND SEVIER MIDDLE SCHOOL WHEN THE SCHOOLS WERE CLOSED DUE TO A POWER OUTAGE IS EXEMPT FROM THE MAKE-UP REQUIREMENT THAT FULL SCHOOL DAYS MISSED DUE TO SNOW, EXTREME WEATHER, OR OTHER DISRUPTIONS BE MADE UP.</w:t>
      </w:r>
    </w:p>
    <w:p w:rsidR="00A01BE4" w:rsidRDefault="00A01BE4" w:rsidP="00A01BE4">
      <w:bookmarkStart w:id="93" w:name="include_clip_end_178"/>
      <w:bookmarkEnd w:id="93"/>
    </w:p>
    <w:p w:rsidR="00A01BE4" w:rsidRDefault="00F735C8" w:rsidP="00A01BE4">
      <w:pPr>
        <w:keepNext/>
        <w:jc w:val="center"/>
        <w:rPr>
          <w:b/>
        </w:rPr>
      </w:pPr>
      <w:r>
        <w:rPr>
          <w:b/>
        </w:rPr>
        <w:br w:type="page"/>
      </w:r>
      <w:r w:rsidR="00A01BE4" w:rsidRPr="00A01BE4">
        <w:rPr>
          <w:b/>
        </w:rPr>
        <w:t>H. 3352--POINT OF ORDER</w:t>
      </w:r>
    </w:p>
    <w:p w:rsidR="00A01BE4" w:rsidRDefault="00A01BE4" w:rsidP="00A01BE4">
      <w:r>
        <w:t xml:space="preserve">The following Joint Resolution was taken up:  </w:t>
      </w:r>
    </w:p>
    <w:p w:rsidR="00A01BE4" w:rsidRDefault="00A01BE4" w:rsidP="00A01BE4">
      <w:bookmarkStart w:id="94" w:name="include_clip_start_180"/>
      <w:bookmarkEnd w:id="94"/>
    </w:p>
    <w:p w:rsidR="00A01BE4" w:rsidRDefault="00A01BE4" w:rsidP="00A01BE4">
      <w:r>
        <w:t>H. 3352 -- Reps. Cooper, Stewart, Whitmire, Funderburk, Rice, Wylie, Allison, E. H. Pitts, R. L. Brown, White, Stavrinakis, Miller, Anderson, Battle, Hayes, Gilliard, Sottile, Mack, Harvin, Whipper, Hutto, G. R. Smith, Knight, Willis, Neilson, T. R. Young, Cobb-Hunter, J. H. Neal, Clyburn, G. M. Smith, Kennedy, Herbkersman, Merrill, Bingham, Ott, J. R. Smith, A. D. Young, Kirsh, Lucas, Littlejohn, Edge, Limehouse, M. A. Pitts, Loftis, D. C. Smith, Pinson, Barfield, Bannister, Dillard, Stringer, Allen, Nanney, Govan, Parker, Frye, Hardwick and Hearn: A JOINT RESOLUTION TO ALLOW LOCAL SCHOOL DISTRICTS AND SPECIAL SCHOOLS TO TRANSFER FUNDS AMONG APPROPRIATED REVENUES IN ORDER TO ENSURE THE DELIVERY OF ACADEMIC AND ARTS INSTRUCTION DURING THE 2008-2009 AND 2009-2010 FISCAL YEARS; TO ALLOW SCHOOL DISTRICTS FOR FISCAL YEARS 2008-2009 AND 2009-2010 TO SUSPEND CERTAIN PROFESSIONAL STAFFING RATIOS, TO TRANSFER FUNDS, TO DELAY THE DATE THAT TEACHER CONTRACTS ARE ISSUED, AND TO NEGOTIATE SALARIES FOR RETIRED AND TERI TEACHERS BELOW MINIMUM SALARY REQUIREMENTS; TO ALLOW SCHOOL DISTRICTS FOR THE 2008-2009 AND 2009-2010 FISCAL YEARS TO FURLOUGH TEACHERS AND SCHOOL AND DISTRICT ADMINISTRATORS UPON CERTAIN CONDITIONS; TO PROVIDE CERTIFICATION AND REPORTING REQUIREMENTS; TO SUSPEND CERTAIN FORMATIVE ASSESSMENTS AND TO ALLOW SCHOOL DISTRICTS TO PURCHASE THE MOST ECONOMICAL TYPE OF BUS FUEL FOR THE 2008-2009 AND 2009-2010 FISCAL YEARS.</w:t>
      </w:r>
    </w:p>
    <w:p w:rsidR="00A01BE4" w:rsidRDefault="00A01BE4" w:rsidP="00A01BE4">
      <w:bookmarkStart w:id="95" w:name="include_clip_end_180"/>
      <w:bookmarkEnd w:id="95"/>
    </w:p>
    <w:p w:rsidR="00A01BE4" w:rsidRDefault="00A01BE4" w:rsidP="00A01BE4">
      <w:pPr>
        <w:keepNext/>
        <w:jc w:val="center"/>
        <w:rPr>
          <w:b/>
        </w:rPr>
      </w:pPr>
      <w:r w:rsidRPr="00A01BE4">
        <w:rPr>
          <w:b/>
        </w:rPr>
        <w:t>POINT OF ORDER</w:t>
      </w:r>
    </w:p>
    <w:p w:rsidR="00A01BE4" w:rsidRDefault="00A01BE4" w:rsidP="00A01BE4">
      <w:r>
        <w:t>Rep. CRAWFORD made the Point of Order that the Joint Resolution was improperly before the House for consideration since its number and title have not been printed in the House Calendar at least one statewide legislative day prior to second reading.</w:t>
      </w:r>
    </w:p>
    <w:p w:rsidR="00A01BE4" w:rsidRDefault="00A01BE4" w:rsidP="00A01BE4">
      <w:r>
        <w:t>The SPEAKER sustained the Point of Order.</w:t>
      </w:r>
    </w:p>
    <w:p w:rsidR="00A01BE4" w:rsidRDefault="00A01BE4" w:rsidP="00A01BE4"/>
    <w:p w:rsidR="00A01BE4" w:rsidRDefault="00F735C8" w:rsidP="00A01BE4">
      <w:pPr>
        <w:keepNext/>
        <w:jc w:val="center"/>
        <w:rPr>
          <w:b/>
        </w:rPr>
      </w:pPr>
      <w:r>
        <w:rPr>
          <w:b/>
        </w:rPr>
        <w:br w:type="page"/>
      </w:r>
      <w:r w:rsidR="00A01BE4" w:rsidRPr="00A01BE4">
        <w:rPr>
          <w:b/>
        </w:rPr>
        <w:t>ORDERED TO THIRD READING</w:t>
      </w:r>
    </w:p>
    <w:p w:rsidR="00A01BE4" w:rsidRDefault="00A01BE4" w:rsidP="00A01BE4">
      <w:r>
        <w:t>The following Bills were taken up, read the second time, and ordered to a third reading:</w:t>
      </w:r>
    </w:p>
    <w:p w:rsidR="00A01BE4" w:rsidRDefault="00A01BE4" w:rsidP="00A01BE4">
      <w:bookmarkStart w:id="96" w:name="include_clip_start_185"/>
      <w:bookmarkEnd w:id="96"/>
    </w:p>
    <w:p w:rsidR="00A01BE4" w:rsidRDefault="00A01BE4" w:rsidP="00A01BE4">
      <w:r>
        <w:t>H. 3378 -- Rep. Cooper: A BILL TO AMEND THE CODE OF LAWS OF SOUTH CAROLINA, 1976, BY ADDING SECTION 8-11-192 SO AS TO PROVIDE FOR THE TERMS AND CONDITIONS OF MANDATORY STATE AGENCY FURLOUGH PROGRAMS AND TO DELETE THE PROVISIONS OF PARAGRAPH 89.120, PART IB, OF ACT 310 OF 2008, RELATING TO STATE AGENCY FURLOUGHS.</w:t>
      </w:r>
    </w:p>
    <w:p w:rsidR="00A01BE4" w:rsidRDefault="00A01BE4" w:rsidP="00A01BE4">
      <w:bookmarkStart w:id="97" w:name="include_clip_end_185"/>
      <w:bookmarkEnd w:id="97"/>
    </w:p>
    <w:p w:rsidR="00A01BE4" w:rsidRDefault="00A01BE4" w:rsidP="00A01BE4">
      <w:r>
        <w:t>Rep. COOPER explained the Bill.</w:t>
      </w:r>
    </w:p>
    <w:p w:rsidR="00A01BE4" w:rsidRDefault="00A01BE4" w:rsidP="00A01BE4"/>
    <w:p w:rsidR="00A01BE4" w:rsidRDefault="00A01BE4" w:rsidP="00A01BE4">
      <w:r>
        <w:t>H. 3040 -- Reps. M. A. Pitts, Harrell, Stringer, Parker, Daning, G. M. Smith, Umphlett and T. R. Young: A BILL TO AMEND THE CODE OF LAWS OF SOUTH CAROLINA, 1976, BY ADDING CHAPTER 54 TO TITLE 2 SO AS TO ESTABLISH A PERMANENT JOINT COMMITTEE OF THE GENERAL ASSEMBLY TO MONITOR, STUDY, AND MAKE APPROPRIATE  RECOMMENDATIONS ON ALL ISSUES, LEGISLATION, AND OTHER ACTIONS NECESSARY TO SUSTAIN AND DEVELOP SOUTH CAROLINA'S MILITARY INSTALLATIONS, COMMUNITIES, AND DEFENSE-RELATED BUSINESSES.</w:t>
      </w:r>
    </w:p>
    <w:p w:rsidR="00A01BE4" w:rsidRDefault="00A01BE4" w:rsidP="00A01BE4">
      <w:bookmarkStart w:id="98" w:name="include_clip_end_187"/>
      <w:bookmarkEnd w:id="98"/>
    </w:p>
    <w:p w:rsidR="00A01BE4" w:rsidRDefault="00A01BE4" w:rsidP="00A01BE4">
      <w:r>
        <w:t>Rep. HARRISON explained the Bill.</w:t>
      </w:r>
    </w:p>
    <w:p w:rsidR="00A01BE4" w:rsidRDefault="00A01BE4" w:rsidP="00A01BE4"/>
    <w:p w:rsidR="00A01BE4" w:rsidRDefault="00A01BE4" w:rsidP="00A01BE4">
      <w:pPr>
        <w:keepNext/>
        <w:jc w:val="center"/>
        <w:rPr>
          <w:b/>
        </w:rPr>
      </w:pPr>
      <w:r w:rsidRPr="00A01BE4">
        <w:rPr>
          <w:b/>
        </w:rPr>
        <w:t>H. 3378--ORDERED TO BE READ THIRD TIME TOMORROW</w:t>
      </w:r>
    </w:p>
    <w:p w:rsidR="00A01BE4" w:rsidRDefault="00A01BE4" w:rsidP="00A01BE4">
      <w:r>
        <w:t xml:space="preserve">On motion of Rep. COOPER, with unanimous consent, it was ordered that H. 3378 be read the third time tomorrow.  </w:t>
      </w:r>
    </w:p>
    <w:p w:rsidR="00A01BE4" w:rsidRDefault="00A01BE4" w:rsidP="00A01BE4"/>
    <w:p w:rsidR="00A01BE4" w:rsidRDefault="00A01BE4" w:rsidP="00A01BE4">
      <w:pPr>
        <w:keepNext/>
        <w:jc w:val="center"/>
        <w:rPr>
          <w:b/>
        </w:rPr>
      </w:pPr>
      <w:r w:rsidRPr="00A01BE4">
        <w:rPr>
          <w:b/>
        </w:rPr>
        <w:t>H. 3040--ORDERED TO BE READ THIRD TIME TOMORROW</w:t>
      </w:r>
    </w:p>
    <w:p w:rsidR="00A01BE4" w:rsidRDefault="00A01BE4" w:rsidP="00A01BE4">
      <w:r>
        <w:t xml:space="preserve">On motion of Rep. M. A. PITTS, with unanimous consent, it was ordered that H. 3040 be read the third time tomorrow.  </w:t>
      </w:r>
    </w:p>
    <w:p w:rsidR="00A01BE4" w:rsidRDefault="00A01BE4" w:rsidP="00A01BE4"/>
    <w:p w:rsidR="00A01BE4" w:rsidRDefault="00F735C8" w:rsidP="00A01BE4">
      <w:pPr>
        <w:keepNext/>
        <w:jc w:val="center"/>
        <w:rPr>
          <w:b/>
        </w:rPr>
      </w:pPr>
      <w:r>
        <w:rPr>
          <w:b/>
        </w:rPr>
        <w:br w:type="page"/>
      </w:r>
      <w:r w:rsidR="00A01BE4" w:rsidRPr="00A01BE4">
        <w:rPr>
          <w:b/>
        </w:rPr>
        <w:t>H. 3170--POINT OF ORDER</w:t>
      </w:r>
    </w:p>
    <w:p w:rsidR="00A01BE4" w:rsidRDefault="00A01BE4" w:rsidP="00A01BE4">
      <w:r>
        <w:t xml:space="preserve">The following Joint Resolution was taken up:  </w:t>
      </w:r>
    </w:p>
    <w:p w:rsidR="00A01BE4" w:rsidRDefault="00A01BE4" w:rsidP="00A01BE4">
      <w:bookmarkStart w:id="99" w:name="include_clip_start_194"/>
      <w:bookmarkEnd w:id="99"/>
    </w:p>
    <w:p w:rsidR="00A01BE4" w:rsidRDefault="00A01BE4" w:rsidP="00A01BE4">
      <w:r>
        <w:t>H. 3170 -- Reps. Gunn, Wylie, Hart and Loftis: A JOINT RESOLUTION TO CREATE THE JOINT ELECTRONIC HEALTH INFORMATION STUDY COMMITTEE TO EXAMINE THE FEASIBILITY OF INCREASING THE USE OF HEALTH INFORMATION TECHNOLOGY AND ELECTRONIC PERSONAL HEALTH RECORDS, TO PROVIDE FOR THE STUDY COMMITTEE'S MEMBERSHIP, AND TO REQUIRE THE STUDY COMMITTEE TO REPORT ITS FINDINGS AND RECOMMENDATIONS TO THE GENERAL ASSEMBLY BEFORE JANUARY 1, 2010, AT WHICH TIME THE STUDY COMMITTEE IS ABOLISHED.</w:t>
      </w:r>
    </w:p>
    <w:p w:rsidR="00A01BE4" w:rsidRDefault="00A01BE4" w:rsidP="00A01BE4">
      <w:bookmarkStart w:id="100" w:name="include_clip_end_194"/>
      <w:bookmarkEnd w:id="100"/>
    </w:p>
    <w:p w:rsidR="00A01BE4" w:rsidRDefault="00A01BE4" w:rsidP="00A01BE4">
      <w:pPr>
        <w:keepNext/>
        <w:jc w:val="center"/>
        <w:rPr>
          <w:b/>
        </w:rPr>
      </w:pPr>
      <w:r w:rsidRPr="00A01BE4">
        <w:rPr>
          <w:b/>
        </w:rPr>
        <w:t>POINT OF ORDER</w:t>
      </w:r>
    </w:p>
    <w:p w:rsidR="00A01BE4" w:rsidRDefault="00A01BE4" w:rsidP="00A01BE4">
      <w:r>
        <w:t>Rep. G. R. SMITH made the Point of Order that the Joint Resolution was improperly before the House for consideration since its number and title have not been printed in the House Calendar at least one statewide legislative day prior to second reading.</w:t>
      </w:r>
    </w:p>
    <w:p w:rsidR="00A01BE4" w:rsidRDefault="00A01BE4" w:rsidP="00A01BE4">
      <w:r>
        <w:t>The SPEAKER sustained the Point of Order.</w:t>
      </w:r>
    </w:p>
    <w:p w:rsidR="00A01BE4" w:rsidRDefault="00A01BE4" w:rsidP="00A01BE4"/>
    <w:p w:rsidR="00A01BE4" w:rsidRDefault="00A01BE4" w:rsidP="00A01BE4">
      <w:pPr>
        <w:keepNext/>
        <w:jc w:val="center"/>
        <w:rPr>
          <w:b/>
        </w:rPr>
      </w:pPr>
      <w:r w:rsidRPr="00A01BE4">
        <w:rPr>
          <w:b/>
        </w:rPr>
        <w:t>H. 3342--POINT OF ORDER</w:t>
      </w:r>
    </w:p>
    <w:p w:rsidR="00A01BE4" w:rsidRDefault="00A01BE4" w:rsidP="00A01BE4">
      <w:r>
        <w:t xml:space="preserve">The following Bill was taken up:  </w:t>
      </w:r>
    </w:p>
    <w:p w:rsidR="00A01BE4" w:rsidRDefault="00A01BE4" w:rsidP="00A01BE4">
      <w:bookmarkStart w:id="101" w:name="include_clip_start_198"/>
      <w:bookmarkEnd w:id="101"/>
    </w:p>
    <w:p w:rsidR="00A01BE4" w:rsidRDefault="00A01BE4" w:rsidP="00A01BE4">
      <w:r>
        <w:t>H. 3342 -- Reps. Delleney, Simrill, Nanney, Allison, Clemmons, Erickson, Hamilton, Lucas, Owens, Parker, Pinson, Scott, G. R. Smith, J. R. Smith, Loftis and Duncan: A BILL TO AMEND SECTION 2-7-30, CODE OF LAWS OF SOUTH CAROLINA, 1976, RELATING TO THE CONSTRUCTION OF THE WORDS "PERSON" AND "PARTY" AS THOSE WORDS APPEAR IN THE LAWS OF THIS STATE, SO AS TO PROVIDE FURTHER FOR THE CONSTRUCTION OF "PERSON", "HUMAN BEING", "CHILD", AND "INDIVIDUAL", SO THAT THEY INCLUDE EVERY INFANT MEMBER OF SPECIES HOMO SAPIENS WHO IS BORN ALIVE AND TO DEFINE "BORN ALIVE".</w:t>
      </w:r>
    </w:p>
    <w:p w:rsidR="00A01BE4" w:rsidRDefault="00A01BE4" w:rsidP="00A01BE4">
      <w:bookmarkStart w:id="102" w:name="include_clip_end_198"/>
      <w:bookmarkEnd w:id="102"/>
    </w:p>
    <w:p w:rsidR="00A01BE4" w:rsidRDefault="00A01BE4" w:rsidP="00A01BE4">
      <w:pPr>
        <w:keepNext/>
        <w:jc w:val="center"/>
        <w:rPr>
          <w:b/>
        </w:rPr>
      </w:pPr>
      <w:r w:rsidRPr="00A01BE4">
        <w:rPr>
          <w:b/>
        </w:rPr>
        <w:t>POINT OF ORDER</w:t>
      </w:r>
    </w:p>
    <w:p w:rsidR="00A01BE4" w:rsidRDefault="00A01BE4" w:rsidP="00A01BE4">
      <w:r>
        <w:t>Rep. KENNEDY made the Point of Order that the Bill was improperly before the House for consideration since its number and title have not been printed in the House Calendar at least one statewide legislative day prior to second reading.</w:t>
      </w:r>
    </w:p>
    <w:p w:rsidR="00A01BE4" w:rsidRDefault="00A01BE4" w:rsidP="00A01BE4">
      <w:r>
        <w:t>The SPEAKER sustained the Point of Order.</w:t>
      </w:r>
    </w:p>
    <w:p w:rsidR="00A01BE4" w:rsidRDefault="00A01BE4" w:rsidP="00A01BE4"/>
    <w:p w:rsidR="00A01BE4" w:rsidRDefault="00A01BE4" w:rsidP="00A01BE4">
      <w:pPr>
        <w:keepNext/>
        <w:jc w:val="center"/>
        <w:rPr>
          <w:b/>
        </w:rPr>
      </w:pPr>
      <w:r w:rsidRPr="00A01BE4">
        <w:rPr>
          <w:b/>
        </w:rPr>
        <w:t>H. 3333--POINT OF ORDER</w:t>
      </w:r>
    </w:p>
    <w:p w:rsidR="00A01BE4" w:rsidRDefault="00A01BE4" w:rsidP="00A01BE4">
      <w:r>
        <w:t xml:space="preserve">The following Bill was taken up:  </w:t>
      </w:r>
    </w:p>
    <w:p w:rsidR="00A01BE4" w:rsidRDefault="00A01BE4" w:rsidP="00A01BE4">
      <w:bookmarkStart w:id="103" w:name="include_clip_start_202"/>
      <w:bookmarkEnd w:id="103"/>
    </w:p>
    <w:p w:rsidR="00A01BE4" w:rsidRDefault="00A01BE4" w:rsidP="00A01BE4">
      <w:r>
        <w:t>H. 3333 -- Reps. A. D. Young, J. H. Neal, Simrill and T. R. Young: A BILL TO AMEND SECTION 14-1-206, AS AMENDED, CODE OF LAWS OF SOUTH CAROLINA, 1976, RELATING TO ADDITIONAL ASSESSMENTS IMPOSED BY GENERAL SESSIONS COURTS, SO AS TO PROVIDE AN AMOUNT TO THE SOUTH CAROLINA CRIMINAL JUSTICE ACADEMY; AND TO AMEND SECTION 14-1-207, AS AMENDED, RELATING TO ADDITIONAL ASSESSMENTS IMPOSED BY MAGISTRATES COURTS, SO AS TO PROVIDE AN AMOUNT TO THE SOUTH CAROLINA CRIMINAL JUSTICE ACADEMY.</w:t>
      </w:r>
    </w:p>
    <w:p w:rsidR="00A01BE4" w:rsidRDefault="00A01BE4" w:rsidP="00A01BE4">
      <w:bookmarkStart w:id="104" w:name="include_clip_end_202"/>
      <w:bookmarkEnd w:id="104"/>
    </w:p>
    <w:p w:rsidR="00A01BE4" w:rsidRDefault="00A01BE4" w:rsidP="00A01BE4">
      <w:pPr>
        <w:keepNext/>
        <w:jc w:val="center"/>
        <w:rPr>
          <w:b/>
        </w:rPr>
      </w:pPr>
      <w:r w:rsidRPr="00A01BE4">
        <w:rPr>
          <w:b/>
        </w:rPr>
        <w:t>POINT OF ORDER</w:t>
      </w:r>
    </w:p>
    <w:p w:rsidR="00A01BE4" w:rsidRDefault="00A01BE4" w:rsidP="00A01BE4">
      <w:r>
        <w:t>Rep. HART made the Point of Order that the Bill was improperly before the House for consideration since its number and title have not been printed in the House Calendar at least one statewide legislative day prior to second reading.</w:t>
      </w:r>
    </w:p>
    <w:p w:rsidR="00A01BE4" w:rsidRDefault="00A01BE4" w:rsidP="00A01BE4">
      <w:r>
        <w:t>The SPEAKER sustained the Point of Order.</w:t>
      </w:r>
    </w:p>
    <w:p w:rsidR="00A01BE4" w:rsidRDefault="00A01BE4" w:rsidP="00A01BE4"/>
    <w:p w:rsidR="00A01BE4" w:rsidRDefault="00A01BE4" w:rsidP="00A01BE4">
      <w:pPr>
        <w:keepNext/>
        <w:jc w:val="center"/>
        <w:rPr>
          <w:b/>
        </w:rPr>
      </w:pPr>
      <w:r w:rsidRPr="00A01BE4">
        <w:rPr>
          <w:b/>
        </w:rPr>
        <w:t>H. 3418--POINT OF ORDER</w:t>
      </w:r>
    </w:p>
    <w:p w:rsidR="00A01BE4" w:rsidRDefault="00A01BE4" w:rsidP="00A01BE4">
      <w:r>
        <w:t xml:space="preserve">The following Bill was taken up:  </w:t>
      </w:r>
    </w:p>
    <w:p w:rsidR="00A01BE4" w:rsidRDefault="00A01BE4" w:rsidP="00A01BE4">
      <w:bookmarkStart w:id="105" w:name="include_clip_start_206"/>
      <w:bookmarkEnd w:id="105"/>
    </w:p>
    <w:p w:rsidR="00A01BE4" w:rsidRDefault="00A01BE4" w:rsidP="00A01BE4">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and Parker: A BILL TO AMEND SECTION 7-13-710, AS AMENDED, CODE OF LAWS OF SOUTH CAROLINA, 1976, RELATING TO THE PRESENTATION OF A PERSON'S PROOF OF HIS RIGHT TO VOTE, SO AS TO REQUIRE THE ELECTOR TO PRODUCE A VALID PHOTO IDENTIFICATION CARD AT THE TIME OF COSTING HIS BALLOT, TO REQUIRE A POLL MANAGER TO COMPARE THE PHOTOGRAPH ON THE REQUIRED IDENTIFICATION WITH THE PERSON PRESENTING HIMSELF TO VOTE AND VERIFY THAT THE PHOTOGRAPH IS THAT OF THE PERSON SEEKING TO VOTE.</w:t>
      </w:r>
    </w:p>
    <w:p w:rsidR="00A01BE4" w:rsidRDefault="00A01BE4" w:rsidP="00A01BE4">
      <w:bookmarkStart w:id="106" w:name="include_clip_end_206"/>
      <w:bookmarkEnd w:id="106"/>
    </w:p>
    <w:p w:rsidR="00A01BE4" w:rsidRDefault="00A01BE4" w:rsidP="00A01BE4">
      <w:pPr>
        <w:keepNext/>
        <w:jc w:val="center"/>
        <w:rPr>
          <w:b/>
        </w:rPr>
      </w:pPr>
      <w:r w:rsidRPr="00A01BE4">
        <w:rPr>
          <w:b/>
        </w:rPr>
        <w:t>POINT OF ORDER</w:t>
      </w:r>
    </w:p>
    <w:p w:rsidR="00A01BE4" w:rsidRDefault="00A01BE4" w:rsidP="00A01BE4">
      <w:r>
        <w:t>Rep. SELLERS made the Point of Order that the Bill was improperly before the House for consideration since its number and title have not been printed in the House Calendar at least one statewide legislative day prior to second reading.</w:t>
      </w:r>
    </w:p>
    <w:p w:rsidR="00A01BE4" w:rsidRDefault="00A01BE4" w:rsidP="00A01BE4">
      <w:r>
        <w:t>The SPEAKER sustained the Point of Order.</w:t>
      </w:r>
    </w:p>
    <w:p w:rsidR="00A01BE4" w:rsidRDefault="00A01BE4" w:rsidP="00A01BE4"/>
    <w:p w:rsidR="00A01BE4" w:rsidRDefault="00A01BE4" w:rsidP="00A01BE4">
      <w:pPr>
        <w:keepNext/>
        <w:jc w:val="center"/>
        <w:rPr>
          <w:b/>
        </w:rPr>
      </w:pPr>
      <w:r w:rsidRPr="00A01BE4">
        <w:rPr>
          <w:b/>
        </w:rPr>
        <w:t>H. 3171--AMENDED AND ORDERED TO THIRD READING</w:t>
      </w:r>
    </w:p>
    <w:p w:rsidR="00A01BE4" w:rsidRDefault="00A01BE4" w:rsidP="00A01BE4">
      <w:pPr>
        <w:keepNext/>
      </w:pPr>
      <w:r>
        <w:t>The following Bill was taken up:</w:t>
      </w:r>
    </w:p>
    <w:p w:rsidR="00A01BE4" w:rsidRDefault="00A01BE4" w:rsidP="00A01BE4">
      <w:pPr>
        <w:keepNext/>
      </w:pPr>
      <w:bookmarkStart w:id="107" w:name="include_clip_start_210"/>
      <w:bookmarkEnd w:id="107"/>
    </w:p>
    <w:p w:rsidR="00A01BE4" w:rsidRDefault="00A01BE4" w:rsidP="00A01BE4">
      <w:r>
        <w:t>H. 3171 -- Reps. J. E. Smith, H. B. Brown, E. H. Pitts, Williams and Jefferson: A BILL TO AMEND THE CODE OF LAWS OF SOUTH CAROLINA, 1976, BY ADDING ARTICLE 7 TO CHAPTER 5, TITLE 63 SO AS TO ENACT THE "MILITARY PARENT EQUAL PROTECTION ACT", TO PROVIDE THAT A MILITARY PARENT'S MILITARY SERVICE SHALL NOT BE CONSIDERED A CHANGE IN CIRCUMSTANCE FOR PURPOSES OF CHILD CUSTODY AND VISITATION, TO PROVIDE THAT THE CUSTODIAL NONMILITARY PARENT MUST REASONABLY ACCOMMODATE THE MILITARY PARENT'S LEAVE SCHEDULE, TO PROVIDE THAT THE FAMILY COURT MAY HOLD AN EXPEDITED TEMPORARY HEARING TO ENSURE THAT THE MILITARY PARENT HAS ACCESS TO A MINOR CHILD, AND TO PROVIDE THAT AN INCREASE OR DECREASE IN EARNING CAPACITY DUE TO MILITARY SERVICE IS NOT CONSIDERED A PERMANENT CHANGE; AND BY ADDING SECTION 15-1-340 SO AS TO PROVIDE THAT A SERVICE MEMBER ENTITLED TO A STAY PURSUANT TO THE SERVICE MEMBERS CIVIL RELIEF ACT MAY SEEK RELIEF AND PROVIDE TESTIMONY BY ELECTRONIC MEANS UNDER CERTAIN CONDITIONS.</w:t>
      </w:r>
    </w:p>
    <w:p w:rsidR="00A01BE4" w:rsidRDefault="00A01BE4" w:rsidP="00A01BE4"/>
    <w:p w:rsidR="00A01BE4" w:rsidRPr="0019220F" w:rsidRDefault="00A01BE4" w:rsidP="00A01BE4">
      <w:r w:rsidRPr="0019220F">
        <w:t>The Judiciary Committee proposed the following Amendment No. 1 (COUNCIL\MS\7195ZW09), which was adopted:</w:t>
      </w:r>
    </w:p>
    <w:p w:rsidR="00A01BE4" w:rsidRPr="0019220F" w:rsidRDefault="00A01BE4" w:rsidP="00A01BE4">
      <w:r w:rsidRPr="0019220F">
        <w:t>Amend the bill, as and if amended, by deleting Section 63-5-930(B), as contained in SECTION 1, lines 24 - 33, and inserting:</w:t>
      </w:r>
    </w:p>
    <w:p w:rsidR="00A01BE4" w:rsidRPr="0019220F" w:rsidRDefault="00A01BE4" w:rsidP="00A01BE4">
      <w:r w:rsidRPr="0019220F">
        <w:t>/ (B)</w:t>
      </w:r>
      <w:r w:rsidRPr="0019220F">
        <w:tab/>
        <w:t>Based upon application  of the South Carolina Child Support Guidelines required by Section 43-5-580(b), the court shall temporarily modify the amount of child support for the duration of the military parent’s military service based on changes in income and earning capacity of the military parent during military service.  An increase or decrease in income or earning capacity of a military parent due to military service may only be used to calculate support during the period of military service and must not be considered a permanent increase in wages or earning capacity.  The effective date for a temporary modification must be the date the military parent begins military service or the date of filing, whichever is later. /</w:t>
      </w:r>
    </w:p>
    <w:p w:rsidR="00A01BE4" w:rsidRPr="0019220F" w:rsidRDefault="00A01BE4" w:rsidP="00A01BE4">
      <w:r w:rsidRPr="0019220F">
        <w:t>Renumber sections to conform.</w:t>
      </w:r>
    </w:p>
    <w:p w:rsidR="00A01BE4" w:rsidRDefault="00A01BE4" w:rsidP="00A01BE4">
      <w:r w:rsidRPr="0019220F">
        <w:t>Amend title to conform.</w:t>
      </w:r>
    </w:p>
    <w:p w:rsidR="00A01BE4" w:rsidRDefault="00A01BE4" w:rsidP="00A01BE4"/>
    <w:p w:rsidR="00A01BE4" w:rsidRDefault="00A01BE4" w:rsidP="00A01BE4">
      <w:r>
        <w:t>Rep. J. E. SMITH explained the amendment.</w:t>
      </w:r>
    </w:p>
    <w:p w:rsidR="00A01BE4" w:rsidRDefault="00A01BE4" w:rsidP="00A01BE4">
      <w:r>
        <w:t>The amendment was then adopted.</w:t>
      </w:r>
    </w:p>
    <w:p w:rsidR="00A01BE4" w:rsidRDefault="00A01BE4" w:rsidP="00A01BE4"/>
    <w:p w:rsidR="00A01BE4" w:rsidRDefault="00A01BE4" w:rsidP="00A01BE4">
      <w:r>
        <w:t>The Bill, as amended, was read the second time and ordered to third reading.</w:t>
      </w:r>
    </w:p>
    <w:p w:rsidR="00A01BE4" w:rsidRDefault="00A01BE4" w:rsidP="00A01BE4"/>
    <w:p w:rsidR="00A01BE4" w:rsidRDefault="00A01BE4" w:rsidP="00A01BE4">
      <w:pPr>
        <w:keepNext/>
        <w:jc w:val="center"/>
        <w:rPr>
          <w:b/>
        </w:rPr>
      </w:pPr>
      <w:r w:rsidRPr="00A01BE4">
        <w:rPr>
          <w:b/>
        </w:rPr>
        <w:t>H. 3171--ORDERED TO BE READ THIRD TIME TOMORROW</w:t>
      </w:r>
    </w:p>
    <w:p w:rsidR="00A01BE4" w:rsidRDefault="00A01BE4" w:rsidP="00A01BE4">
      <w:r>
        <w:t>On motion of Rep. J. E. SMITH, with unanimous consent, it was ordered that H. 3171 be read the third time tomorrow.</w:t>
      </w:r>
    </w:p>
    <w:p w:rsidR="00A01BE4" w:rsidRDefault="00A01BE4" w:rsidP="00A01BE4"/>
    <w:p w:rsidR="00A01BE4" w:rsidRDefault="00A01BE4" w:rsidP="00A01BE4">
      <w:pPr>
        <w:keepNext/>
        <w:jc w:val="center"/>
        <w:rPr>
          <w:b/>
        </w:rPr>
      </w:pPr>
      <w:r w:rsidRPr="00A01BE4">
        <w:rPr>
          <w:b/>
        </w:rPr>
        <w:t>OBJECTION TO RECALL</w:t>
      </w:r>
    </w:p>
    <w:p w:rsidR="00A01BE4" w:rsidRDefault="00A01BE4" w:rsidP="00A01BE4">
      <w:r>
        <w:t>Rep. BRANTLEY asked unanimous consent to recall S. 327 from the Committee on Ways and Means.</w:t>
      </w:r>
    </w:p>
    <w:p w:rsidR="00A01BE4" w:rsidRDefault="00A01BE4" w:rsidP="00A01BE4">
      <w:r>
        <w:t>Rep. COOPER objected.</w:t>
      </w:r>
    </w:p>
    <w:p w:rsidR="00A01BE4" w:rsidRDefault="00A01BE4" w:rsidP="00A01BE4"/>
    <w:p w:rsidR="00A01BE4" w:rsidRDefault="00A01BE4" w:rsidP="00A01BE4">
      <w:pPr>
        <w:keepNext/>
        <w:jc w:val="center"/>
        <w:rPr>
          <w:b/>
        </w:rPr>
      </w:pPr>
      <w:r w:rsidRPr="00A01BE4">
        <w:rPr>
          <w:b/>
        </w:rPr>
        <w:t>H. 3301--SENT TO THE SENATE</w:t>
      </w:r>
    </w:p>
    <w:p w:rsidR="00A01BE4" w:rsidRDefault="00A01BE4" w:rsidP="00A01BE4">
      <w:pPr>
        <w:keepNext/>
      </w:pPr>
      <w:r>
        <w:t>The following Bill was taken up:</w:t>
      </w:r>
    </w:p>
    <w:p w:rsidR="00A01BE4" w:rsidRDefault="00A01BE4" w:rsidP="00A01BE4">
      <w:pPr>
        <w:keepNext/>
      </w:pPr>
      <w:bookmarkStart w:id="108" w:name="include_clip_start_220"/>
      <w:bookmarkEnd w:id="108"/>
    </w:p>
    <w:p w:rsidR="00A01BE4" w:rsidRDefault="00A01BE4" w:rsidP="00A01BE4">
      <w:pPr>
        <w:keepNext/>
      </w:pPr>
      <w:r>
        <w:t>H. 3301 -- Reps. Harrell, Cato, Sandifer, Sellers, Neilson, Erickson, Bannister, Bedingfield, Merrill, Mitchell, Anthony, Bingham, Huggins, Vick, Cooper, Chalk, J. R. Smith, Willis, Gilliard, Allison, Anderson, Bales, Battle, Bowers, Brady, G. A. Brown, H. B. Brown, Cole, Daning, Duncan, Edge, Forrester, Gambrell, Gullick, Hamilton, Hayes, Herbkersman, Hiott, Jefferson, Horne, Kirsh, Limehouse, Littlejohn, Long, Lowe, Lucas, Miller, Millwood, Nanney, Ott, Owens, Parker, Pinson, E. H. Pitts, M. A. Pitts, Scott, Simrill, Skelton, D. C. Smith, G. R. Smith, Sottile, Spires, Stewart, Stringer, Thompson, Toole, Umphlett, White, Whitmire and Wylie: A BILL TO AMEND THE CODE OF LAWS OF SOUTH CAROLINA, 1976, BY ADDING SECTION 34-39-175 SO AS TO REQUIRE THE CONSUMER FINANCE DIVISION OF THE BOARD OF FINANCIAL INSTITUTIONS TO IMPLEMENT A REAL-TIME INTERNET ACCESSIBLE DATABASE FOR DEFERRED PRESENTMENT PROVIDERS TO VERIFY IF DEFERRED PRESENTMENT TRANSACTIONS ARE OUTSTANDING FOR A PARTICULAR PERSON; BY ADDING SECTION 34-39-270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34-39-280 SO AS TO REQUIRE THOSE APPLYING FOR LICENSES TO ENGAGE IN THE BUSINESS OF DEFERRED PRESENTMENT TO PROVIDE CERTAIN INFORMATION REGARDING EXTENDED PAYMENT PLANS; TO AMEND SECTION 34-39-130,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34-39-180, RELATING TO DEFERRED PRESENTMENT RESTRICTIONS AND REQUIREMENTS, SO AS TO PROVIDE THAT THE TOTAL AMOUNT ADVANCED TO A CUSTOMER FOR DEFERRED PRESENTMENT OR DEPOSIT, EXCLUSIVE OF PERMISSIBLE FEES, MAY NOT EXCEED SIX HUNDRED DOLLARS.</w:t>
      </w:r>
    </w:p>
    <w:p w:rsidR="001544CD" w:rsidRDefault="001544CD" w:rsidP="00A01BE4">
      <w:bookmarkStart w:id="109" w:name="include_clip_end_220"/>
      <w:bookmarkEnd w:id="109"/>
    </w:p>
    <w:p w:rsidR="00A01BE4" w:rsidRDefault="00A01BE4" w:rsidP="00A01BE4">
      <w:r>
        <w:t xml:space="preserve">The Bill was read the third time and ordered sent to the Senate.  </w:t>
      </w:r>
    </w:p>
    <w:p w:rsidR="00A01BE4" w:rsidRDefault="00A01BE4" w:rsidP="00A01BE4"/>
    <w:p w:rsidR="00A01BE4" w:rsidRDefault="00A01BE4" w:rsidP="00A01BE4">
      <w:pPr>
        <w:keepNext/>
        <w:jc w:val="center"/>
        <w:rPr>
          <w:b/>
        </w:rPr>
      </w:pPr>
      <w:r w:rsidRPr="00A01BE4">
        <w:rPr>
          <w:b/>
        </w:rPr>
        <w:t>H. 3301--MOTION TO RECONSIDER TABLED</w:t>
      </w:r>
    </w:p>
    <w:p w:rsidR="00A01BE4" w:rsidRDefault="00A01BE4" w:rsidP="00A01BE4">
      <w:r>
        <w:t xml:space="preserve">Rep. SANDIFER moved to reconsider the vote whereby the following Bill was read </w:t>
      </w:r>
      <w:r w:rsidR="002D680C">
        <w:t xml:space="preserve">the </w:t>
      </w:r>
      <w:r>
        <w:t>third time and sent to the Senate:</w:t>
      </w:r>
    </w:p>
    <w:p w:rsidR="00A01BE4" w:rsidRDefault="00A01BE4" w:rsidP="00A01BE4">
      <w:bookmarkStart w:id="110" w:name="include_clip_start_223"/>
      <w:bookmarkEnd w:id="110"/>
    </w:p>
    <w:p w:rsidR="004C54F8" w:rsidRDefault="00A01BE4" w:rsidP="00A01BE4">
      <w:r>
        <w:t xml:space="preserve">H. 3301 -- Reps. Harrell, Cato, Sandifer, Sellers, Neilson, Erickson, Bannister, Bedingfield, Merrill, Mitchell, Anthony, Bingham, Huggins, Vick, Cooper, Chalk, J. R. Smith, Willis, Gilliard, Allison, Anderson, Bales, Battle, Bowers, Brady, G. A. Brown, H. B. Brown, Cole, Daning, Duncan, Edge, Forrester, Gambrell, Gullick, Hamilton, Hayes, Herbkersman, Hiott, Jefferson, Horne, Kirsh, Limehouse, Littlejohn, Long, Lowe, Lucas, Miller, Millwood, Nanney, Ott, Owens, Parker, Pinson, E. H. Pitts, M. A. Pitts, Scott, Simrill, Skelton, D. C. Smith, G. R. Smith, Sottile, Spires, Stewart, Stringer, Thompson, Toole, Umphlett, White, Whitmire and Wylie: A BILL TO AMEND THE CODE OF LAWS OF SOUTH CAROLINA, 1976, BY ADDING SECTION 34-39-175 SO AS TO REQUIRE THE CONSUMER FINANCE DIVISION OF THE BOARD OF FINANCIAL INSTITUTIONS TO IMPLEMENT A REAL-TIME INTERNET ACCESSIBLE DATABASE FOR DEFERRED PRESENTMENT PROVIDERS TO VERIFY IF DEFERRED PRESENTMENT TRANSACTIONS ARE OUTSTANDING FOR A PARTICULAR PERSON; BY ADDING SECTION 34-39-270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34-39-280 SO AS TO REQUIRE THOSE APPLYING FOR LICENSES TO ENGAGE IN THE BUSINESS OF DEFERRED PRESENTMENT TO PROVIDE CERTAIN INFORMATION REGARDING EXTENDED PAYMENT PLANS; TO AMEND SECTION 34-39-130,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34-39-180, RELATING TO DEFERRED PRESENTMENT RESTRICTIONS AND REQUIREMENTS, SO AS TO PROVIDE THAT THE TOTAL AMOUNT ADVANCED TO A CUSTOMER FOR DEFERRED </w:t>
      </w:r>
      <w:r w:rsidR="004C54F8">
        <w:br/>
      </w:r>
    </w:p>
    <w:p w:rsidR="00A01BE4" w:rsidRDefault="004C54F8" w:rsidP="004C54F8">
      <w:pPr>
        <w:ind w:firstLine="0"/>
      </w:pPr>
      <w:r>
        <w:br w:type="page"/>
      </w:r>
      <w:r w:rsidR="00A01BE4">
        <w:t>PRESENTMENT OR DEPOSIT, EXCLUSIVE OF PERMISSIBLE FEES, MAY NOT EXCEED SIX HUNDRED DOLLARS.</w:t>
      </w:r>
    </w:p>
    <w:p w:rsidR="00A01BE4" w:rsidRDefault="00A01BE4" w:rsidP="00A01BE4">
      <w:bookmarkStart w:id="111" w:name="include_clip_end_223"/>
      <w:bookmarkEnd w:id="111"/>
    </w:p>
    <w:p w:rsidR="00A01BE4" w:rsidRDefault="00A01BE4" w:rsidP="00A01BE4">
      <w:r>
        <w:t>Rep. SANDIFER moved to table the motion to reconsider, which was agreed to.</w:t>
      </w:r>
    </w:p>
    <w:p w:rsidR="00A01BE4" w:rsidRDefault="00A01BE4" w:rsidP="00A01BE4"/>
    <w:p w:rsidR="00A01BE4" w:rsidRDefault="00A01BE4" w:rsidP="00A01BE4">
      <w:pPr>
        <w:keepNext/>
        <w:jc w:val="center"/>
        <w:rPr>
          <w:b/>
        </w:rPr>
      </w:pPr>
      <w:r w:rsidRPr="00A01BE4">
        <w:rPr>
          <w:b/>
        </w:rPr>
        <w:t>H. 3222--ADOPTED AND SENT TO SENATE</w:t>
      </w:r>
    </w:p>
    <w:p w:rsidR="00A01BE4" w:rsidRDefault="00A01BE4" w:rsidP="00A01BE4">
      <w:r>
        <w:t xml:space="preserve">The following Concurrent Resolution was taken up:  </w:t>
      </w:r>
    </w:p>
    <w:p w:rsidR="00A01BE4" w:rsidRDefault="00A01BE4" w:rsidP="00A01BE4">
      <w:bookmarkStart w:id="112" w:name="include_clip_start_226"/>
      <w:bookmarkEnd w:id="112"/>
    </w:p>
    <w:p w:rsidR="00A01BE4" w:rsidRDefault="00A01BE4" w:rsidP="00A01BE4">
      <w:r>
        <w:t>H. 3222 -- Reps. Bedingfield, Gullick, Erickson, Crawford, Duncan, Allison, Ballentine, Cato, Forrester, Hamilton, Harrell, Harrison, Horne, Kelly, Littlejohn, Millwood, Nanney, E. H. Pitts, M. A. Pitts, Rice, D. C. Smith, G. R. Smith, J. R. Smith, Stringer, A. D. Young, T. R. Young, Daning, Owens, Umphlett, Wylie, Parker and Clemmons: A CONCURRENT RESOLUTION MEMORIALIZING THE SOUTH CAROLINA CONGRESSIONAL DELEGATION TO OPPOSE LEGISLATION THAT DISENFRANCHISES SOUTH CAROLINA WORKERS BY REMOVING THEIR RIGHT TO A PRIVATE BALLOT UNION ELECTION.</w:t>
      </w:r>
    </w:p>
    <w:p w:rsidR="00A01BE4" w:rsidRDefault="00A01BE4" w:rsidP="00A01BE4">
      <w:bookmarkStart w:id="113" w:name="include_clip_end_226"/>
      <w:bookmarkEnd w:id="113"/>
    </w:p>
    <w:p w:rsidR="00A01BE4" w:rsidRDefault="00A01BE4" w:rsidP="00A01BE4">
      <w:r>
        <w:t>Rep. KENNEDY demanded the yeas and nays which were taken, resulting as follows:</w:t>
      </w:r>
    </w:p>
    <w:p w:rsidR="00A01BE4" w:rsidRDefault="00A01BE4" w:rsidP="00A01BE4">
      <w:pPr>
        <w:jc w:val="center"/>
      </w:pPr>
      <w:bookmarkStart w:id="114" w:name="vote_start227"/>
      <w:bookmarkEnd w:id="114"/>
      <w:r>
        <w:t>Yeas 72; Nays 33</w:t>
      </w:r>
    </w:p>
    <w:p w:rsidR="00A01BE4" w:rsidRDefault="00A01BE4" w:rsidP="00A01BE4">
      <w:pPr>
        <w:jc w:val="center"/>
      </w:pPr>
    </w:p>
    <w:p w:rsidR="00A01BE4" w:rsidRDefault="00A01BE4" w:rsidP="00A01BE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1BE4" w:rsidRPr="00A01BE4" w:rsidTr="00A01BE4">
        <w:tc>
          <w:tcPr>
            <w:tcW w:w="2179" w:type="dxa"/>
            <w:shd w:val="clear" w:color="auto" w:fill="auto"/>
          </w:tcPr>
          <w:p w:rsidR="00A01BE4" w:rsidRPr="00A01BE4" w:rsidRDefault="00A01BE4" w:rsidP="00A01BE4">
            <w:pPr>
              <w:keepNext/>
              <w:ind w:firstLine="0"/>
            </w:pPr>
            <w:r>
              <w:t>Allison</w:t>
            </w:r>
          </w:p>
        </w:tc>
        <w:tc>
          <w:tcPr>
            <w:tcW w:w="2179" w:type="dxa"/>
            <w:shd w:val="clear" w:color="auto" w:fill="auto"/>
          </w:tcPr>
          <w:p w:rsidR="00A01BE4" w:rsidRPr="00A01BE4" w:rsidRDefault="00A01BE4" w:rsidP="00A01BE4">
            <w:pPr>
              <w:keepNext/>
              <w:ind w:firstLine="0"/>
            </w:pPr>
            <w:r>
              <w:t>Ballentine</w:t>
            </w:r>
          </w:p>
        </w:tc>
        <w:tc>
          <w:tcPr>
            <w:tcW w:w="2180" w:type="dxa"/>
            <w:shd w:val="clear" w:color="auto" w:fill="auto"/>
          </w:tcPr>
          <w:p w:rsidR="00A01BE4" w:rsidRPr="00A01BE4" w:rsidRDefault="00A01BE4" w:rsidP="00A01BE4">
            <w:pPr>
              <w:keepNext/>
              <w:ind w:firstLine="0"/>
            </w:pPr>
            <w:r>
              <w:t>Bannister</w:t>
            </w:r>
          </w:p>
        </w:tc>
      </w:tr>
      <w:tr w:rsidR="00A01BE4" w:rsidRPr="00A01BE4" w:rsidTr="00A01BE4">
        <w:tc>
          <w:tcPr>
            <w:tcW w:w="2179" w:type="dxa"/>
            <w:shd w:val="clear" w:color="auto" w:fill="auto"/>
          </w:tcPr>
          <w:p w:rsidR="00A01BE4" w:rsidRPr="00A01BE4" w:rsidRDefault="00A01BE4" w:rsidP="00A01BE4">
            <w:pPr>
              <w:ind w:firstLine="0"/>
            </w:pPr>
            <w:r>
              <w:t>Barfield</w:t>
            </w:r>
          </w:p>
        </w:tc>
        <w:tc>
          <w:tcPr>
            <w:tcW w:w="2179" w:type="dxa"/>
            <w:shd w:val="clear" w:color="auto" w:fill="auto"/>
          </w:tcPr>
          <w:p w:rsidR="00A01BE4" w:rsidRPr="00A01BE4" w:rsidRDefault="00A01BE4" w:rsidP="00A01BE4">
            <w:pPr>
              <w:ind w:firstLine="0"/>
            </w:pPr>
            <w:r>
              <w:t>Battle</w:t>
            </w:r>
          </w:p>
        </w:tc>
        <w:tc>
          <w:tcPr>
            <w:tcW w:w="2180" w:type="dxa"/>
            <w:shd w:val="clear" w:color="auto" w:fill="auto"/>
          </w:tcPr>
          <w:p w:rsidR="00A01BE4" w:rsidRPr="00A01BE4" w:rsidRDefault="00A01BE4" w:rsidP="00A01BE4">
            <w:pPr>
              <w:ind w:firstLine="0"/>
            </w:pPr>
            <w:r>
              <w:t>Bedingfield</w:t>
            </w:r>
          </w:p>
        </w:tc>
      </w:tr>
      <w:tr w:rsidR="00A01BE4" w:rsidRPr="00A01BE4" w:rsidTr="00A01BE4">
        <w:tc>
          <w:tcPr>
            <w:tcW w:w="2179" w:type="dxa"/>
            <w:shd w:val="clear" w:color="auto" w:fill="auto"/>
          </w:tcPr>
          <w:p w:rsidR="00A01BE4" w:rsidRPr="00A01BE4" w:rsidRDefault="00A01BE4" w:rsidP="00A01BE4">
            <w:pPr>
              <w:ind w:firstLine="0"/>
            </w:pPr>
            <w:r>
              <w:t>Bingham</w:t>
            </w:r>
          </w:p>
        </w:tc>
        <w:tc>
          <w:tcPr>
            <w:tcW w:w="2179" w:type="dxa"/>
            <w:shd w:val="clear" w:color="auto" w:fill="auto"/>
          </w:tcPr>
          <w:p w:rsidR="00A01BE4" w:rsidRPr="00A01BE4" w:rsidRDefault="00A01BE4" w:rsidP="00A01BE4">
            <w:pPr>
              <w:ind w:firstLine="0"/>
            </w:pPr>
            <w:r>
              <w:t>Bowen</w:t>
            </w:r>
          </w:p>
        </w:tc>
        <w:tc>
          <w:tcPr>
            <w:tcW w:w="2180" w:type="dxa"/>
            <w:shd w:val="clear" w:color="auto" w:fill="auto"/>
          </w:tcPr>
          <w:p w:rsidR="00A01BE4" w:rsidRPr="00A01BE4" w:rsidRDefault="00A01BE4" w:rsidP="00A01BE4">
            <w:pPr>
              <w:ind w:firstLine="0"/>
            </w:pPr>
            <w:r>
              <w:t>Brady</w:t>
            </w:r>
          </w:p>
        </w:tc>
      </w:tr>
      <w:tr w:rsidR="00A01BE4" w:rsidRPr="00A01BE4" w:rsidTr="00A01BE4">
        <w:tc>
          <w:tcPr>
            <w:tcW w:w="2179" w:type="dxa"/>
            <w:shd w:val="clear" w:color="auto" w:fill="auto"/>
          </w:tcPr>
          <w:p w:rsidR="00A01BE4" w:rsidRPr="00A01BE4" w:rsidRDefault="00A01BE4" w:rsidP="00A01BE4">
            <w:pPr>
              <w:ind w:firstLine="0"/>
            </w:pPr>
            <w:r>
              <w:t>Cato</w:t>
            </w:r>
          </w:p>
        </w:tc>
        <w:tc>
          <w:tcPr>
            <w:tcW w:w="2179" w:type="dxa"/>
            <w:shd w:val="clear" w:color="auto" w:fill="auto"/>
          </w:tcPr>
          <w:p w:rsidR="00A01BE4" w:rsidRPr="00A01BE4" w:rsidRDefault="00A01BE4" w:rsidP="00A01BE4">
            <w:pPr>
              <w:ind w:firstLine="0"/>
            </w:pPr>
            <w:r>
              <w:t>Chalk</w:t>
            </w:r>
          </w:p>
        </w:tc>
        <w:tc>
          <w:tcPr>
            <w:tcW w:w="2180" w:type="dxa"/>
            <w:shd w:val="clear" w:color="auto" w:fill="auto"/>
          </w:tcPr>
          <w:p w:rsidR="00A01BE4" w:rsidRPr="00A01BE4" w:rsidRDefault="00A01BE4" w:rsidP="00A01BE4">
            <w:pPr>
              <w:ind w:firstLine="0"/>
            </w:pPr>
            <w:r>
              <w:t>Clemmons</w:t>
            </w:r>
          </w:p>
        </w:tc>
      </w:tr>
      <w:tr w:rsidR="00A01BE4" w:rsidRPr="00A01BE4" w:rsidTr="00A01BE4">
        <w:tc>
          <w:tcPr>
            <w:tcW w:w="2179" w:type="dxa"/>
            <w:shd w:val="clear" w:color="auto" w:fill="auto"/>
          </w:tcPr>
          <w:p w:rsidR="00A01BE4" w:rsidRPr="00A01BE4" w:rsidRDefault="00A01BE4" w:rsidP="00A01BE4">
            <w:pPr>
              <w:ind w:firstLine="0"/>
            </w:pPr>
            <w:r>
              <w:t>Cole</w:t>
            </w:r>
          </w:p>
        </w:tc>
        <w:tc>
          <w:tcPr>
            <w:tcW w:w="2179" w:type="dxa"/>
            <w:shd w:val="clear" w:color="auto" w:fill="auto"/>
          </w:tcPr>
          <w:p w:rsidR="00A01BE4" w:rsidRPr="00A01BE4" w:rsidRDefault="00A01BE4" w:rsidP="00A01BE4">
            <w:pPr>
              <w:ind w:firstLine="0"/>
            </w:pPr>
            <w:r>
              <w:t>Crawford</w:t>
            </w:r>
          </w:p>
        </w:tc>
        <w:tc>
          <w:tcPr>
            <w:tcW w:w="2180" w:type="dxa"/>
            <w:shd w:val="clear" w:color="auto" w:fill="auto"/>
          </w:tcPr>
          <w:p w:rsidR="00A01BE4" w:rsidRPr="00A01BE4" w:rsidRDefault="00A01BE4" w:rsidP="00A01BE4">
            <w:pPr>
              <w:ind w:firstLine="0"/>
            </w:pPr>
            <w:r>
              <w:t>Daning</w:t>
            </w:r>
          </w:p>
        </w:tc>
      </w:tr>
      <w:tr w:rsidR="00A01BE4" w:rsidRPr="00A01BE4" w:rsidTr="00A01BE4">
        <w:tc>
          <w:tcPr>
            <w:tcW w:w="2179" w:type="dxa"/>
            <w:shd w:val="clear" w:color="auto" w:fill="auto"/>
          </w:tcPr>
          <w:p w:rsidR="00A01BE4" w:rsidRPr="00A01BE4" w:rsidRDefault="00A01BE4" w:rsidP="00A01BE4">
            <w:pPr>
              <w:ind w:firstLine="0"/>
            </w:pPr>
            <w:r>
              <w:t>Delleney</w:t>
            </w:r>
          </w:p>
        </w:tc>
        <w:tc>
          <w:tcPr>
            <w:tcW w:w="2179" w:type="dxa"/>
            <w:shd w:val="clear" w:color="auto" w:fill="auto"/>
          </w:tcPr>
          <w:p w:rsidR="00A01BE4" w:rsidRPr="00A01BE4" w:rsidRDefault="00A01BE4" w:rsidP="00A01BE4">
            <w:pPr>
              <w:ind w:firstLine="0"/>
            </w:pPr>
            <w:r>
              <w:t>Duncan</w:t>
            </w:r>
          </w:p>
        </w:tc>
        <w:tc>
          <w:tcPr>
            <w:tcW w:w="2180" w:type="dxa"/>
            <w:shd w:val="clear" w:color="auto" w:fill="auto"/>
          </w:tcPr>
          <w:p w:rsidR="00A01BE4" w:rsidRPr="00A01BE4" w:rsidRDefault="00A01BE4" w:rsidP="00A01BE4">
            <w:pPr>
              <w:ind w:firstLine="0"/>
            </w:pPr>
            <w:r>
              <w:t>Edge</w:t>
            </w:r>
          </w:p>
        </w:tc>
      </w:tr>
      <w:tr w:rsidR="00A01BE4" w:rsidRPr="00A01BE4" w:rsidTr="00A01BE4">
        <w:tc>
          <w:tcPr>
            <w:tcW w:w="2179" w:type="dxa"/>
            <w:shd w:val="clear" w:color="auto" w:fill="auto"/>
          </w:tcPr>
          <w:p w:rsidR="00A01BE4" w:rsidRPr="00A01BE4" w:rsidRDefault="00A01BE4" w:rsidP="00A01BE4">
            <w:pPr>
              <w:ind w:firstLine="0"/>
            </w:pPr>
            <w:r>
              <w:t>Erickson</w:t>
            </w:r>
          </w:p>
        </w:tc>
        <w:tc>
          <w:tcPr>
            <w:tcW w:w="2179" w:type="dxa"/>
            <w:shd w:val="clear" w:color="auto" w:fill="auto"/>
          </w:tcPr>
          <w:p w:rsidR="00A01BE4" w:rsidRPr="00A01BE4" w:rsidRDefault="00A01BE4" w:rsidP="00A01BE4">
            <w:pPr>
              <w:ind w:firstLine="0"/>
            </w:pPr>
            <w:r>
              <w:t>Forrester</w:t>
            </w:r>
          </w:p>
        </w:tc>
        <w:tc>
          <w:tcPr>
            <w:tcW w:w="2180" w:type="dxa"/>
            <w:shd w:val="clear" w:color="auto" w:fill="auto"/>
          </w:tcPr>
          <w:p w:rsidR="00A01BE4" w:rsidRPr="00A01BE4" w:rsidRDefault="00A01BE4" w:rsidP="00A01BE4">
            <w:pPr>
              <w:ind w:firstLine="0"/>
            </w:pPr>
            <w:r>
              <w:t>Frye</w:t>
            </w:r>
          </w:p>
        </w:tc>
      </w:tr>
      <w:tr w:rsidR="00A01BE4" w:rsidRPr="00A01BE4" w:rsidTr="00A01BE4">
        <w:tc>
          <w:tcPr>
            <w:tcW w:w="2179" w:type="dxa"/>
            <w:shd w:val="clear" w:color="auto" w:fill="auto"/>
          </w:tcPr>
          <w:p w:rsidR="00A01BE4" w:rsidRPr="00A01BE4" w:rsidRDefault="00A01BE4" w:rsidP="00A01BE4">
            <w:pPr>
              <w:ind w:firstLine="0"/>
            </w:pPr>
            <w:r>
              <w:t>Funderburk</w:t>
            </w:r>
          </w:p>
        </w:tc>
        <w:tc>
          <w:tcPr>
            <w:tcW w:w="2179" w:type="dxa"/>
            <w:shd w:val="clear" w:color="auto" w:fill="auto"/>
          </w:tcPr>
          <w:p w:rsidR="00A01BE4" w:rsidRPr="00A01BE4" w:rsidRDefault="00A01BE4" w:rsidP="00A01BE4">
            <w:pPr>
              <w:ind w:firstLine="0"/>
            </w:pPr>
            <w:r>
              <w:t>Gambrell</w:t>
            </w:r>
          </w:p>
        </w:tc>
        <w:tc>
          <w:tcPr>
            <w:tcW w:w="2180" w:type="dxa"/>
            <w:shd w:val="clear" w:color="auto" w:fill="auto"/>
          </w:tcPr>
          <w:p w:rsidR="00A01BE4" w:rsidRPr="00A01BE4" w:rsidRDefault="00A01BE4" w:rsidP="00A01BE4">
            <w:pPr>
              <w:ind w:firstLine="0"/>
            </w:pPr>
            <w:r>
              <w:t>Gullick</w:t>
            </w:r>
          </w:p>
        </w:tc>
      </w:tr>
      <w:tr w:rsidR="00A01BE4" w:rsidRPr="00A01BE4" w:rsidTr="00A01BE4">
        <w:tc>
          <w:tcPr>
            <w:tcW w:w="2179" w:type="dxa"/>
            <w:shd w:val="clear" w:color="auto" w:fill="auto"/>
          </w:tcPr>
          <w:p w:rsidR="00A01BE4" w:rsidRPr="00A01BE4" w:rsidRDefault="00A01BE4" w:rsidP="00A01BE4">
            <w:pPr>
              <w:ind w:firstLine="0"/>
            </w:pPr>
            <w:r>
              <w:t>Haley</w:t>
            </w:r>
          </w:p>
        </w:tc>
        <w:tc>
          <w:tcPr>
            <w:tcW w:w="2179" w:type="dxa"/>
            <w:shd w:val="clear" w:color="auto" w:fill="auto"/>
          </w:tcPr>
          <w:p w:rsidR="00A01BE4" w:rsidRPr="00A01BE4" w:rsidRDefault="00A01BE4" w:rsidP="00A01BE4">
            <w:pPr>
              <w:ind w:firstLine="0"/>
            </w:pPr>
            <w:r>
              <w:t>Hamilton</w:t>
            </w:r>
          </w:p>
        </w:tc>
        <w:tc>
          <w:tcPr>
            <w:tcW w:w="2180" w:type="dxa"/>
            <w:shd w:val="clear" w:color="auto" w:fill="auto"/>
          </w:tcPr>
          <w:p w:rsidR="00A01BE4" w:rsidRPr="00A01BE4" w:rsidRDefault="00A01BE4" w:rsidP="00A01BE4">
            <w:pPr>
              <w:ind w:firstLine="0"/>
            </w:pPr>
            <w:r>
              <w:t>Hardwick</w:t>
            </w:r>
          </w:p>
        </w:tc>
      </w:tr>
      <w:tr w:rsidR="00A01BE4" w:rsidRPr="00A01BE4" w:rsidTr="00A01BE4">
        <w:tc>
          <w:tcPr>
            <w:tcW w:w="2179" w:type="dxa"/>
            <w:shd w:val="clear" w:color="auto" w:fill="auto"/>
          </w:tcPr>
          <w:p w:rsidR="00A01BE4" w:rsidRPr="00A01BE4" w:rsidRDefault="00A01BE4" w:rsidP="00A01BE4">
            <w:pPr>
              <w:ind w:firstLine="0"/>
            </w:pPr>
            <w:r>
              <w:t>Harrell</w:t>
            </w:r>
          </w:p>
        </w:tc>
        <w:tc>
          <w:tcPr>
            <w:tcW w:w="2179" w:type="dxa"/>
            <w:shd w:val="clear" w:color="auto" w:fill="auto"/>
          </w:tcPr>
          <w:p w:rsidR="00A01BE4" w:rsidRPr="00A01BE4" w:rsidRDefault="00A01BE4" w:rsidP="00A01BE4">
            <w:pPr>
              <w:ind w:firstLine="0"/>
            </w:pPr>
            <w:r>
              <w:t>Harrison</w:t>
            </w:r>
          </w:p>
        </w:tc>
        <w:tc>
          <w:tcPr>
            <w:tcW w:w="2180" w:type="dxa"/>
            <w:shd w:val="clear" w:color="auto" w:fill="auto"/>
          </w:tcPr>
          <w:p w:rsidR="00A01BE4" w:rsidRPr="00A01BE4" w:rsidRDefault="00A01BE4" w:rsidP="00A01BE4">
            <w:pPr>
              <w:ind w:firstLine="0"/>
            </w:pPr>
            <w:r>
              <w:t>Hayes</w:t>
            </w:r>
          </w:p>
        </w:tc>
      </w:tr>
      <w:tr w:rsidR="00A01BE4" w:rsidRPr="00A01BE4" w:rsidTr="00A01BE4">
        <w:tc>
          <w:tcPr>
            <w:tcW w:w="2179" w:type="dxa"/>
            <w:shd w:val="clear" w:color="auto" w:fill="auto"/>
          </w:tcPr>
          <w:p w:rsidR="00A01BE4" w:rsidRPr="00A01BE4" w:rsidRDefault="00A01BE4" w:rsidP="00A01BE4">
            <w:pPr>
              <w:ind w:firstLine="0"/>
            </w:pPr>
            <w:r>
              <w:t>Hearn</w:t>
            </w:r>
          </w:p>
        </w:tc>
        <w:tc>
          <w:tcPr>
            <w:tcW w:w="2179" w:type="dxa"/>
            <w:shd w:val="clear" w:color="auto" w:fill="auto"/>
          </w:tcPr>
          <w:p w:rsidR="00A01BE4" w:rsidRPr="00A01BE4" w:rsidRDefault="00A01BE4" w:rsidP="00A01BE4">
            <w:pPr>
              <w:ind w:firstLine="0"/>
            </w:pPr>
            <w:r>
              <w:t>Hiott</w:t>
            </w:r>
          </w:p>
        </w:tc>
        <w:tc>
          <w:tcPr>
            <w:tcW w:w="2180" w:type="dxa"/>
            <w:shd w:val="clear" w:color="auto" w:fill="auto"/>
          </w:tcPr>
          <w:p w:rsidR="00A01BE4" w:rsidRPr="00A01BE4" w:rsidRDefault="00A01BE4" w:rsidP="00A01BE4">
            <w:pPr>
              <w:ind w:firstLine="0"/>
            </w:pPr>
            <w:r>
              <w:t>Horne</w:t>
            </w:r>
          </w:p>
        </w:tc>
      </w:tr>
      <w:tr w:rsidR="00A01BE4" w:rsidRPr="00A01BE4" w:rsidTr="00A01BE4">
        <w:tc>
          <w:tcPr>
            <w:tcW w:w="2179" w:type="dxa"/>
            <w:shd w:val="clear" w:color="auto" w:fill="auto"/>
          </w:tcPr>
          <w:p w:rsidR="00A01BE4" w:rsidRPr="00A01BE4" w:rsidRDefault="00A01BE4" w:rsidP="00A01BE4">
            <w:pPr>
              <w:ind w:firstLine="0"/>
            </w:pPr>
            <w:r>
              <w:t>Kelly</w:t>
            </w:r>
          </w:p>
        </w:tc>
        <w:tc>
          <w:tcPr>
            <w:tcW w:w="2179" w:type="dxa"/>
            <w:shd w:val="clear" w:color="auto" w:fill="auto"/>
          </w:tcPr>
          <w:p w:rsidR="00A01BE4" w:rsidRPr="00A01BE4" w:rsidRDefault="00A01BE4" w:rsidP="00A01BE4">
            <w:pPr>
              <w:ind w:firstLine="0"/>
            </w:pPr>
            <w:r>
              <w:t>Kirsh</w:t>
            </w:r>
          </w:p>
        </w:tc>
        <w:tc>
          <w:tcPr>
            <w:tcW w:w="2180" w:type="dxa"/>
            <w:shd w:val="clear" w:color="auto" w:fill="auto"/>
          </w:tcPr>
          <w:p w:rsidR="00A01BE4" w:rsidRPr="00A01BE4" w:rsidRDefault="00A01BE4" w:rsidP="00A01BE4">
            <w:pPr>
              <w:ind w:firstLine="0"/>
            </w:pPr>
            <w:r>
              <w:t>Limehouse</w:t>
            </w:r>
          </w:p>
        </w:tc>
      </w:tr>
      <w:tr w:rsidR="00A01BE4" w:rsidRPr="00A01BE4" w:rsidTr="00A01BE4">
        <w:tc>
          <w:tcPr>
            <w:tcW w:w="2179" w:type="dxa"/>
            <w:shd w:val="clear" w:color="auto" w:fill="auto"/>
          </w:tcPr>
          <w:p w:rsidR="00A01BE4" w:rsidRPr="00A01BE4" w:rsidRDefault="00A01BE4" w:rsidP="00A01BE4">
            <w:pPr>
              <w:ind w:firstLine="0"/>
            </w:pPr>
            <w:r>
              <w:t>Littlejohn</w:t>
            </w:r>
          </w:p>
        </w:tc>
        <w:tc>
          <w:tcPr>
            <w:tcW w:w="2179" w:type="dxa"/>
            <w:shd w:val="clear" w:color="auto" w:fill="auto"/>
          </w:tcPr>
          <w:p w:rsidR="00A01BE4" w:rsidRPr="00A01BE4" w:rsidRDefault="00A01BE4" w:rsidP="00A01BE4">
            <w:pPr>
              <w:ind w:firstLine="0"/>
            </w:pPr>
            <w:r>
              <w:t>Loftis</w:t>
            </w:r>
          </w:p>
        </w:tc>
        <w:tc>
          <w:tcPr>
            <w:tcW w:w="2180" w:type="dxa"/>
            <w:shd w:val="clear" w:color="auto" w:fill="auto"/>
          </w:tcPr>
          <w:p w:rsidR="00A01BE4" w:rsidRPr="00A01BE4" w:rsidRDefault="00A01BE4" w:rsidP="00A01BE4">
            <w:pPr>
              <w:ind w:firstLine="0"/>
            </w:pPr>
            <w:r>
              <w:t>Long</w:t>
            </w:r>
          </w:p>
        </w:tc>
      </w:tr>
      <w:tr w:rsidR="00A01BE4" w:rsidRPr="00A01BE4" w:rsidTr="00A01BE4">
        <w:tc>
          <w:tcPr>
            <w:tcW w:w="2179" w:type="dxa"/>
            <w:shd w:val="clear" w:color="auto" w:fill="auto"/>
          </w:tcPr>
          <w:p w:rsidR="00A01BE4" w:rsidRPr="00A01BE4" w:rsidRDefault="00A01BE4" w:rsidP="00A01BE4">
            <w:pPr>
              <w:ind w:firstLine="0"/>
            </w:pPr>
            <w:r>
              <w:t>Lowe</w:t>
            </w:r>
          </w:p>
        </w:tc>
        <w:tc>
          <w:tcPr>
            <w:tcW w:w="2179" w:type="dxa"/>
            <w:shd w:val="clear" w:color="auto" w:fill="auto"/>
          </w:tcPr>
          <w:p w:rsidR="00A01BE4" w:rsidRPr="00A01BE4" w:rsidRDefault="00A01BE4" w:rsidP="00A01BE4">
            <w:pPr>
              <w:ind w:firstLine="0"/>
            </w:pPr>
            <w:r>
              <w:t>Lucas</w:t>
            </w:r>
          </w:p>
        </w:tc>
        <w:tc>
          <w:tcPr>
            <w:tcW w:w="2180" w:type="dxa"/>
            <w:shd w:val="clear" w:color="auto" w:fill="auto"/>
          </w:tcPr>
          <w:p w:rsidR="00A01BE4" w:rsidRPr="00A01BE4" w:rsidRDefault="00A01BE4" w:rsidP="00A01BE4">
            <w:pPr>
              <w:ind w:firstLine="0"/>
            </w:pPr>
            <w:r>
              <w:t>Merrill</w:t>
            </w:r>
          </w:p>
        </w:tc>
      </w:tr>
      <w:tr w:rsidR="00A01BE4" w:rsidRPr="00A01BE4" w:rsidTr="00A01BE4">
        <w:tc>
          <w:tcPr>
            <w:tcW w:w="2179" w:type="dxa"/>
            <w:shd w:val="clear" w:color="auto" w:fill="auto"/>
          </w:tcPr>
          <w:p w:rsidR="00A01BE4" w:rsidRPr="00A01BE4" w:rsidRDefault="00A01BE4" w:rsidP="00A01BE4">
            <w:pPr>
              <w:ind w:firstLine="0"/>
            </w:pPr>
            <w:r>
              <w:t>Millwood</w:t>
            </w:r>
          </w:p>
        </w:tc>
        <w:tc>
          <w:tcPr>
            <w:tcW w:w="2179" w:type="dxa"/>
            <w:shd w:val="clear" w:color="auto" w:fill="auto"/>
          </w:tcPr>
          <w:p w:rsidR="00A01BE4" w:rsidRPr="00A01BE4" w:rsidRDefault="00A01BE4" w:rsidP="00A01BE4">
            <w:pPr>
              <w:ind w:firstLine="0"/>
            </w:pPr>
            <w:r>
              <w:t>Moss</w:t>
            </w:r>
          </w:p>
        </w:tc>
        <w:tc>
          <w:tcPr>
            <w:tcW w:w="2180" w:type="dxa"/>
            <w:shd w:val="clear" w:color="auto" w:fill="auto"/>
          </w:tcPr>
          <w:p w:rsidR="00A01BE4" w:rsidRPr="00A01BE4" w:rsidRDefault="00A01BE4" w:rsidP="00A01BE4">
            <w:pPr>
              <w:ind w:firstLine="0"/>
            </w:pPr>
            <w:r>
              <w:t>Nanney</w:t>
            </w:r>
          </w:p>
        </w:tc>
      </w:tr>
      <w:tr w:rsidR="00A01BE4" w:rsidRPr="00A01BE4" w:rsidTr="00A01BE4">
        <w:tc>
          <w:tcPr>
            <w:tcW w:w="2179" w:type="dxa"/>
            <w:shd w:val="clear" w:color="auto" w:fill="auto"/>
          </w:tcPr>
          <w:p w:rsidR="00A01BE4" w:rsidRPr="00A01BE4" w:rsidRDefault="00A01BE4" w:rsidP="00A01BE4">
            <w:pPr>
              <w:ind w:firstLine="0"/>
            </w:pPr>
            <w:r>
              <w:t>Owens</w:t>
            </w:r>
          </w:p>
        </w:tc>
        <w:tc>
          <w:tcPr>
            <w:tcW w:w="2179" w:type="dxa"/>
            <w:shd w:val="clear" w:color="auto" w:fill="auto"/>
          </w:tcPr>
          <w:p w:rsidR="00A01BE4" w:rsidRPr="00A01BE4" w:rsidRDefault="00A01BE4" w:rsidP="00A01BE4">
            <w:pPr>
              <w:ind w:firstLine="0"/>
            </w:pPr>
            <w:r>
              <w:t>Parker</w:t>
            </w:r>
          </w:p>
        </w:tc>
        <w:tc>
          <w:tcPr>
            <w:tcW w:w="2180" w:type="dxa"/>
            <w:shd w:val="clear" w:color="auto" w:fill="auto"/>
          </w:tcPr>
          <w:p w:rsidR="00A01BE4" w:rsidRPr="00A01BE4" w:rsidRDefault="00A01BE4" w:rsidP="00A01BE4">
            <w:pPr>
              <w:ind w:firstLine="0"/>
            </w:pPr>
            <w:r>
              <w:t>Pinson</w:t>
            </w:r>
          </w:p>
        </w:tc>
      </w:tr>
      <w:tr w:rsidR="00A01BE4" w:rsidRPr="00A01BE4" w:rsidTr="00A01BE4">
        <w:tc>
          <w:tcPr>
            <w:tcW w:w="2179" w:type="dxa"/>
            <w:shd w:val="clear" w:color="auto" w:fill="auto"/>
          </w:tcPr>
          <w:p w:rsidR="00A01BE4" w:rsidRPr="00A01BE4" w:rsidRDefault="00A01BE4" w:rsidP="00A01BE4">
            <w:pPr>
              <w:ind w:firstLine="0"/>
            </w:pPr>
            <w:r>
              <w:t>E. H. Pitts</w:t>
            </w:r>
          </w:p>
        </w:tc>
        <w:tc>
          <w:tcPr>
            <w:tcW w:w="2179" w:type="dxa"/>
            <w:shd w:val="clear" w:color="auto" w:fill="auto"/>
          </w:tcPr>
          <w:p w:rsidR="00A01BE4" w:rsidRPr="00A01BE4" w:rsidRDefault="00A01BE4" w:rsidP="00A01BE4">
            <w:pPr>
              <w:ind w:firstLine="0"/>
            </w:pPr>
            <w:r>
              <w:t>M. A. Pitts</w:t>
            </w:r>
          </w:p>
        </w:tc>
        <w:tc>
          <w:tcPr>
            <w:tcW w:w="2180" w:type="dxa"/>
            <w:shd w:val="clear" w:color="auto" w:fill="auto"/>
          </w:tcPr>
          <w:p w:rsidR="00A01BE4" w:rsidRPr="00A01BE4" w:rsidRDefault="00A01BE4" w:rsidP="00A01BE4">
            <w:pPr>
              <w:ind w:firstLine="0"/>
            </w:pPr>
            <w:r>
              <w:t>Rice</w:t>
            </w:r>
          </w:p>
        </w:tc>
      </w:tr>
      <w:tr w:rsidR="00A01BE4" w:rsidRPr="00A01BE4" w:rsidTr="00A01BE4">
        <w:tc>
          <w:tcPr>
            <w:tcW w:w="2179" w:type="dxa"/>
            <w:shd w:val="clear" w:color="auto" w:fill="auto"/>
          </w:tcPr>
          <w:p w:rsidR="00A01BE4" w:rsidRPr="00A01BE4" w:rsidRDefault="00A01BE4" w:rsidP="00A01BE4">
            <w:pPr>
              <w:ind w:firstLine="0"/>
            </w:pPr>
            <w:r>
              <w:t>Sandifer</w:t>
            </w:r>
          </w:p>
        </w:tc>
        <w:tc>
          <w:tcPr>
            <w:tcW w:w="2179" w:type="dxa"/>
            <w:shd w:val="clear" w:color="auto" w:fill="auto"/>
          </w:tcPr>
          <w:p w:rsidR="00A01BE4" w:rsidRPr="00A01BE4" w:rsidRDefault="00A01BE4" w:rsidP="00A01BE4">
            <w:pPr>
              <w:ind w:firstLine="0"/>
            </w:pPr>
            <w:r>
              <w:t>Scott</w:t>
            </w:r>
          </w:p>
        </w:tc>
        <w:tc>
          <w:tcPr>
            <w:tcW w:w="2180" w:type="dxa"/>
            <w:shd w:val="clear" w:color="auto" w:fill="auto"/>
          </w:tcPr>
          <w:p w:rsidR="00A01BE4" w:rsidRPr="00A01BE4" w:rsidRDefault="00A01BE4" w:rsidP="00A01BE4">
            <w:pPr>
              <w:ind w:firstLine="0"/>
            </w:pPr>
            <w:r>
              <w:t>Simrill</w:t>
            </w:r>
          </w:p>
        </w:tc>
      </w:tr>
      <w:tr w:rsidR="00A01BE4" w:rsidRPr="00A01BE4" w:rsidTr="00A01BE4">
        <w:tc>
          <w:tcPr>
            <w:tcW w:w="2179" w:type="dxa"/>
            <w:shd w:val="clear" w:color="auto" w:fill="auto"/>
          </w:tcPr>
          <w:p w:rsidR="00A01BE4" w:rsidRPr="00A01BE4" w:rsidRDefault="00A01BE4" w:rsidP="00A01BE4">
            <w:pPr>
              <w:ind w:firstLine="0"/>
            </w:pPr>
            <w:r>
              <w:t>D. C. Smith</w:t>
            </w:r>
          </w:p>
        </w:tc>
        <w:tc>
          <w:tcPr>
            <w:tcW w:w="2179" w:type="dxa"/>
            <w:shd w:val="clear" w:color="auto" w:fill="auto"/>
          </w:tcPr>
          <w:p w:rsidR="00A01BE4" w:rsidRPr="00A01BE4" w:rsidRDefault="00A01BE4" w:rsidP="00A01BE4">
            <w:pPr>
              <w:ind w:firstLine="0"/>
            </w:pPr>
            <w:r>
              <w:t>G. M. Smith</w:t>
            </w:r>
          </w:p>
        </w:tc>
        <w:tc>
          <w:tcPr>
            <w:tcW w:w="2180" w:type="dxa"/>
            <w:shd w:val="clear" w:color="auto" w:fill="auto"/>
          </w:tcPr>
          <w:p w:rsidR="00A01BE4" w:rsidRPr="00A01BE4" w:rsidRDefault="00A01BE4" w:rsidP="00A01BE4">
            <w:pPr>
              <w:ind w:firstLine="0"/>
            </w:pPr>
            <w:r>
              <w:t>G. R. Smith</w:t>
            </w:r>
          </w:p>
        </w:tc>
      </w:tr>
      <w:tr w:rsidR="00A01BE4" w:rsidRPr="00A01BE4" w:rsidTr="00A01BE4">
        <w:tc>
          <w:tcPr>
            <w:tcW w:w="2179" w:type="dxa"/>
            <w:shd w:val="clear" w:color="auto" w:fill="auto"/>
          </w:tcPr>
          <w:p w:rsidR="00A01BE4" w:rsidRPr="00A01BE4" w:rsidRDefault="00A01BE4" w:rsidP="00A01BE4">
            <w:pPr>
              <w:ind w:firstLine="0"/>
            </w:pPr>
            <w:r>
              <w:t>J. R. Smith</w:t>
            </w:r>
          </w:p>
        </w:tc>
        <w:tc>
          <w:tcPr>
            <w:tcW w:w="2179" w:type="dxa"/>
            <w:shd w:val="clear" w:color="auto" w:fill="auto"/>
          </w:tcPr>
          <w:p w:rsidR="00A01BE4" w:rsidRPr="00A01BE4" w:rsidRDefault="00A01BE4" w:rsidP="00A01BE4">
            <w:pPr>
              <w:ind w:firstLine="0"/>
            </w:pPr>
            <w:r>
              <w:t>Sottile</w:t>
            </w:r>
          </w:p>
        </w:tc>
        <w:tc>
          <w:tcPr>
            <w:tcW w:w="2180" w:type="dxa"/>
            <w:shd w:val="clear" w:color="auto" w:fill="auto"/>
          </w:tcPr>
          <w:p w:rsidR="00A01BE4" w:rsidRPr="00A01BE4" w:rsidRDefault="00A01BE4" w:rsidP="00A01BE4">
            <w:pPr>
              <w:ind w:firstLine="0"/>
            </w:pPr>
            <w:r>
              <w:t>Spires</w:t>
            </w:r>
          </w:p>
        </w:tc>
      </w:tr>
      <w:tr w:rsidR="00A01BE4" w:rsidRPr="00A01BE4" w:rsidTr="00A01BE4">
        <w:tc>
          <w:tcPr>
            <w:tcW w:w="2179" w:type="dxa"/>
            <w:shd w:val="clear" w:color="auto" w:fill="auto"/>
          </w:tcPr>
          <w:p w:rsidR="00A01BE4" w:rsidRPr="00A01BE4" w:rsidRDefault="00A01BE4" w:rsidP="00A01BE4">
            <w:pPr>
              <w:ind w:firstLine="0"/>
            </w:pPr>
            <w:r>
              <w:t>Stewart</w:t>
            </w:r>
          </w:p>
        </w:tc>
        <w:tc>
          <w:tcPr>
            <w:tcW w:w="2179" w:type="dxa"/>
            <w:shd w:val="clear" w:color="auto" w:fill="auto"/>
          </w:tcPr>
          <w:p w:rsidR="00A01BE4" w:rsidRPr="00A01BE4" w:rsidRDefault="00A01BE4" w:rsidP="00A01BE4">
            <w:pPr>
              <w:ind w:firstLine="0"/>
            </w:pPr>
            <w:r>
              <w:t>Stringer</w:t>
            </w:r>
          </w:p>
        </w:tc>
        <w:tc>
          <w:tcPr>
            <w:tcW w:w="2180" w:type="dxa"/>
            <w:shd w:val="clear" w:color="auto" w:fill="auto"/>
          </w:tcPr>
          <w:p w:rsidR="00A01BE4" w:rsidRPr="00A01BE4" w:rsidRDefault="00A01BE4" w:rsidP="00A01BE4">
            <w:pPr>
              <w:ind w:firstLine="0"/>
            </w:pPr>
            <w:r>
              <w:t>Thompson</w:t>
            </w:r>
          </w:p>
        </w:tc>
      </w:tr>
      <w:tr w:rsidR="00A01BE4" w:rsidRPr="00A01BE4" w:rsidTr="00A01BE4">
        <w:tc>
          <w:tcPr>
            <w:tcW w:w="2179" w:type="dxa"/>
            <w:shd w:val="clear" w:color="auto" w:fill="auto"/>
          </w:tcPr>
          <w:p w:rsidR="00A01BE4" w:rsidRPr="00A01BE4" w:rsidRDefault="00A01BE4" w:rsidP="00A01BE4">
            <w:pPr>
              <w:ind w:firstLine="0"/>
            </w:pPr>
            <w:r>
              <w:t>Toole</w:t>
            </w:r>
          </w:p>
        </w:tc>
        <w:tc>
          <w:tcPr>
            <w:tcW w:w="2179" w:type="dxa"/>
            <w:shd w:val="clear" w:color="auto" w:fill="auto"/>
          </w:tcPr>
          <w:p w:rsidR="00A01BE4" w:rsidRPr="00A01BE4" w:rsidRDefault="00A01BE4" w:rsidP="00A01BE4">
            <w:pPr>
              <w:ind w:firstLine="0"/>
            </w:pPr>
            <w:r>
              <w:t>Umphlett</w:t>
            </w:r>
          </w:p>
        </w:tc>
        <w:tc>
          <w:tcPr>
            <w:tcW w:w="2180" w:type="dxa"/>
            <w:shd w:val="clear" w:color="auto" w:fill="auto"/>
          </w:tcPr>
          <w:p w:rsidR="00A01BE4" w:rsidRPr="00A01BE4" w:rsidRDefault="00A01BE4" w:rsidP="00A01BE4">
            <w:pPr>
              <w:ind w:firstLine="0"/>
            </w:pPr>
            <w:r>
              <w:t>Vick</w:t>
            </w:r>
          </w:p>
        </w:tc>
      </w:tr>
      <w:tr w:rsidR="00A01BE4" w:rsidRPr="00A01BE4" w:rsidTr="00A01BE4">
        <w:tc>
          <w:tcPr>
            <w:tcW w:w="2179" w:type="dxa"/>
            <w:shd w:val="clear" w:color="auto" w:fill="auto"/>
          </w:tcPr>
          <w:p w:rsidR="00A01BE4" w:rsidRPr="00A01BE4" w:rsidRDefault="00A01BE4" w:rsidP="00A01BE4">
            <w:pPr>
              <w:keepNext/>
              <w:ind w:firstLine="0"/>
            </w:pPr>
            <w:r>
              <w:t>Viers</w:t>
            </w:r>
          </w:p>
        </w:tc>
        <w:tc>
          <w:tcPr>
            <w:tcW w:w="2179" w:type="dxa"/>
            <w:shd w:val="clear" w:color="auto" w:fill="auto"/>
          </w:tcPr>
          <w:p w:rsidR="00A01BE4" w:rsidRPr="00A01BE4" w:rsidRDefault="00A01BE4" w:rsidP="00A01BE4">
            <w:pPr>
              <w:keepNext/>
              <w:ind w:firstLine="0"/>
            </w:pPr>
            <w:r>
              <w:t>White</w:t>
            </w:r>
          </w:p>
        </w:tc>
        <w:tc>
          <w:tcPr>
            <w:tcW w:w="2180" w:type="dxa"/>
            <w:shd w:val="clear" w:color="auto" w:fill="auto"/>
          </w:tcPr>
          <w:p w:rsidR="00A01BE4" w:rsidRPr="00A01BE4" w:rsidRDefault="00A01BE4" w:rsidP="00A01BE4">
            <w:pPr>
              <w:keepNext/>
              <w:ind w:firstLine="0"/>
            </w:pPr>
            <w:r>
              <w:t>Willis</w:t>
            </w:r>
          </w:p>
        </w:tc>
      </w:tr>
      <w:tr w:rsidR="00A01BE4" w:rsidRPr="00A01BE4" w:rsidTr="00A01BE4">
        <w:tc>
          <w:tcPr>
            <w:tcW w:w="2179" w:type="dxa"/>
            <w:shd w:val="clear" w:color="auto" w:fill="auto"/>
          </w:tcPr>
          <w:p w:rsidR="00A01BE4" w:rsidRPr="00A01BE4" w:rsidRDefault="00A01BE4" w:rsidP="00A01BE4">
            <w:pPr>
              <w:keepNext/>
              <w:ind w:firstLine="0"/>
            </w:pPr>
            <w:r>
              <w:t>Wylie</w:t>
            </w:r>
          </w:p>
        </w:tc>
        <w:tc>
          <w:tcPr>
            <w:tcW w:w="2179" w:type="dxa"/>
            <w:shd w:val="clear" w:color="auto" w:fill="auto"/>
          </w:tcPr>
          <w:p w:rsidR="00A01BE4" w:rsidRPr="00A01BE4" w:rsidRDefault="00A01BE4" w:rsidP="00A01BE4">
            <w:pPr>
              <w:keepNext/>
              <w:ind w:firstLine="0"/>
            </w:pPr>
            <w:r>
              <w:t>A. D. Young</w:t>
            </w:r>
          </w:p>
        </w:tc>
        <w:tc>
          <w:tcPr>
            <w:tcW w:w="2180" w:type="dxa"/>
            <w:shd w:val="clear" w:color="auto" w:fill="auto"/>
          </w:tcPr>
          <w:p w:rsidR="00A01BE4" w:rsidRPr="00A01BE4" w:rsidRDefault="00A01BE4" w:rsidP="00A01BE4">
            <w:pPr>
              <w:keepNext/>
              <w:ind w:firstLine="0"/>
            </w:pPr>
            <w:r>
              <w:t>T. R. Young</w:t>
            </w:r>
          </w:p>
        </w:tc>
      </w:tr>
    </w:tbl>
    <w:p w:rsidR="00A01BE4" w:rsidRDefault="00A01BE4" w:rsidP="00A01BE4"/>
    <w:p w:rsidR="00A01BE4" w:rsidRDefault="00A01BE4" w:rsidP="00A01BE4">
      <w:pPr>
        <w:jc w:val="center"/>
        <w:rPr>
          <w:b/>
        </w:rPr>
      </w:pPr>
      <w:r w:rsidRPr="00A01BE4">
        <w:rPr>
          <w:b/>
        </w:rPr>
        <w:t>Total--72</w:t>
      </w:r>
    </w:p>
    <w:p w:rsidR="00A01BE4" w:rsidRDefault="00A01BE4" w:rsidP="00A01BE4">
      <w:pPr>
        <w:jc w:val="center"/>
        <w:rPr>
          <w:b/>
        </w:rPr>
      </w:pPr>
    </w:p>
    <w:p w:rsidR="00A01BE4" w:rsidRDefault="00A01BE4" w:rsidP="00A01BE4">
      <w:pPr>
        <w:ind w:firstLine="0"/>
      </w:pPr>
      <w:r w:rsidRPr="00A01BE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1BE4" w:rsidRPr="00A01BE4" w:rsidTr="00A01BE4">
        <w:tc>
          <w:tcPr>
            <w:tcW w:w="2179" w:type="dxa"/>
            <w:shd w:val="clear" w:color="auto" w:fill="auto"/>
          </w:tcPr>
          <w:p w:rsidR="00A01BE4" w:rsidRPr="00A01BE4" w:rsidRDefault="00A01BE4" w:rsidP="00A01BE4">
            <w:pPr>
              <w:keepNext/>
              <w:ind w:firstLine="0"/>
            </w:pPr>
            <w:r>
              <w:t>Agnew</w:t>
            </w:r>
          </w:p>
        </w:tc>
        <w:tc>
          <w:tcPr>
            <w:tcW w:w="2179" w:type="dxa"/>
            <w:shd w:val="clear" w:color="auto" w:fill="auto"/>
          </w:tcPr>
          <w:p w:rsidR="00A01BE4" w:rsidRPr="00A01BE4" w:rsidRDefault="00A01BE4" w:rsidP="00A01BE4">
            <w:pPr>
              <w:keepNext/>
              <w:ind w:firstLine="0"/>
            </w:pPr>
            <w:r>
              <w:t>Allen</w:t>
            </w:r>
          </w:p>
        </w:tc>
        <w:tc>
          <w:tcPr>
            <w:tcW w:w="2180" w:type="dxa"/>
            <w:shd w:val="clear" w:color="auto" w:fill="auto"/>
          </w:tcPr>
          <w:p w:rsidR="00A01BE4" w:rsidRPr="00A01BE4" w:rsidRDefault="00A01BE4" w:rsidP="00A01BE4">
            <w:pPr>
              <w:keepNext/>
              <w:ind w:firstLine="0"/>
            </w:pPr>
            <w:r>
              <w:t>Anderson</w:t>
            </w:r>
          </w:p>
        </w:tc>
      </w:tr>
      <w:tr w:rsidR="00A01BE4" w:rsidRPr="00A01BE4" w:rsidTr="00A01BE4">
        <w:tc>
          <w:tcPr>
            <w:tcW w:w="2179" w:type="dxa"/>
            <w:shd w:val="clear" w:color="auto" w:fill="auto"/>
          </w:tcPr>
          <w:p w:rsidR="00A01BE4" w:rsidRPr="00A01BE4" w:rsidRDefault="00A01BE4" w:rsidP="00A01BE4">
            <w:pPr>
              <w:ind w:firstLine="0"/>
            </w:pPr>
            <w:r>
              <w:t>Branham</w:t>
            </w:r>
          </w:p>
        </w:tc>
        <w:tc>
          <w:tcPr>
            <w:tcW w:w="2179" w:type="dxa"/>
            <w:shd w:val="clear" w:color="auto" w:fill="auto"/>
          </w:tcPr>
          <w:p w:rsidR="00A01BE4" w:rsidRPr="00A01BE4" w:rsidRDefault="00A01BE4" w:rsidP="00A01BE4">
            <w:pPr>
              <w:ind w:firstLine="0"/>
            </w:pPr>
            <w:r>
              <w:t>Brantley</w:t>
            </w:r>
          </w:p>
        </w:tc>
        <w:tc>
          <w:tcPr>
            <w:tcW w:w="2180" w:type="dxa"/>
            <w:shd w:val="clear" w:color="auto" w:fill="auto"/>
          </w:tcPr>
          <w:p w:rsidR="00A01BE4" w:rsidRPr="00A01BE4" w:rsidRDefault="00A01BE4" w:rsidP="00A01BE4">
            <w:pPr>
              <w:ind w:firstLine="0"/>
            </w:pPr>
            <w:r>
              <w:t>G. A. Brown</w:t>
            </w:r>
          </w:p>
        </w:tc>
      </w:tr>
      <w:tr w:rsidR="00A01BE4" w:rsidRPr="00A01BE4" w:rsidTr="00A01BE4">
        <w:tc>
          <w:tcPr>
            <w:tcW w:w="2179" w:type="dxa"/>
            <w:shd w:val="clear" w:color="auto" w:fill="auto"/>
          </w:tcPr>
          <w:p w:rsidR="00A01BE4" w:rsidRPr="00A01BE4" w:rsidRDefault="00A01BE4" w:rsidP="00A01BE4">
            <w:pPr>
              <w:ind w:firstLine="0"/>
            </w:pPr>
            <w:r>
              <w:t>R. L. Brown</w:t>
            </w:r>
          </w:p>
        </w:tc>
        <w:tc>
          <w:tcPr>
            <w:tcW w:w="2179" w:type="dxa"/>
            <w:shd w:val="clear" w:color="auto" w:fill="auto"/>
          </w:tcPr>
          <w:p w:rsidR="00A01BE4" w:rsidRPr="00A01BE4" w:rsidRDefault="00A01BE4" w:rsidP="00A01BE4">
            <w:pPr>
              <w:ind w:firstLine="0"/>
            </w:pPr>
            <w:r>
              <w:t>Clyburn</w:t>
            </w:r>
          </w:p>
        </w:tc>
        <w:tc>
          <w:tcPr>
            <w:tcW w:w="2180" w:type="dxa"/>
            <w:shd w:val="clear" w:color="auto" w:fill="auto"/>
          </w:tcPr>
          <w:p w:rsidR="00A01BE4" w:rsidRPr="00A01BE4" w:rsidRDefault="00A01BE4" w:rsidP="00A01BE4">
            <w:pPr>
              <w:ind w:firstLine="0"/>
            </w:pPr>
            <w:r>
              <w:t>Cobb-Hunter</w:t>
            </w:r>
          </w:p>
        </w:tc>
      </w:tr>
      <w:tr w:rsidR="00A01BE4" w:rsidRPr="00A01BE4" w:rsidTr="00A01BE4">
        <w:tc>
          <w:tcPr>
            <w:tcW w:w="2179" w:type="dxa"/>
            <w:shd w:val="clear" w:color="auto" w:fill="auto"/>
          </w:tcPr>
          <w:p w:rsidR="00A01BE4" w:rsidRPr="00A01BE4" w:rsidRDefault="00A01BE4" w:rsidP="00A01BE4">
            <w:pPr>
              <w:ind w:firstLine="0"/>
            </w:pPr>
            <w:r>
              <w:t>Dillard</w:t>
            </w:r>
          </w:p>
        </w:tc>
        <w:tc>
          <w:tcPr>
            <w:tcW w:w="2179" w:type="dxa"/>
            <w:shd w:val="clear" w:color="auto" w:fill="auto"/>
          </w:tcPr>
          <w:p w:rsidR="00A01BE4" w:rsidRPr="00A01BE4" w:rsidRDefault="00A01BE4" w:rsidP="00A01BE4">
            <w:pPr>
              <w:ind w:firstLine="0"/>
            </w:pPr>
            <w:r>
              <w:t>Gilliard</w:t>
            </w:r>
          </w:p>
        </w:tc>
        <w:tc>
          <w:tcPr>
            <w:tcW w:w="2180" w:type="dxa"/>
            <w:shd w:val="clear" w:color="auto" w:fill="auto"/>
          </w:tcPr>
          <w:p w:rsidR="00A01BE4" w:rsidRPr="00A01BE4" w:rsidRDefault="00A01BE4" w:rsidP="00A01BE4">
            <w:pPr>
              <w:ind w:firstLine="0"/>
            </w:pPr>
            <w:r>
              <w:t>Govan</w:t>
            </w:r>
          </w:p>
        </w:tc>
      </w:tr>
      <w:tr w:rsidR="00A01BE4" w:rsidRPr="00A01BE4" w:rsidTr="00A01BE4">
        <w:tc>
          <w:tcPr>
            <w:tcW w:w="2179" w:type="dxa"/>
            <w:shd w:val="clear" w:color="auto" w:fill="auto"/>
          </w:tcPr>
          <w:p w:rsidR="00A01BE4" w:rsidRPr="00A01BE4" w:rsidRDefault="00A01BE4" w:rsidP="00A01BE4">
            <w:pPr>
              <w:ind w:firstLine="0"/>
            </w:pPr>
            <w:r>
              <w:t>Gunn</w:t>
            </w:r>
          </w:p>
        </w:tc>
        <w:tc>
          <w:tcPr>
            <w:tcW w:w="2179" w:type="dxa"/>
            <w:shd w:val="clear" w:color="auto" w:fill="auto"/>
          </w:tcPr>
          <w:p w:rsidR="00A01BE4" w:rsidRPr="00A01BE4" w:rsidRDefault="00A01BE4" w:rsidP="00A01BE4">
            <w:pPr>
              <w:ind w:firstLine="0"/>
            </w:pPr>
            <w:r>
              <w:t>Hart</w:t>
            </w:r>
          </w:p>
        </w:tc>
        <w:tc>
          <w:tcPr>
            <w:tcW w:w="2180" w:type="dxa"/>
            <w:shd w:val="clear" w:color="auto" w:fill="auto"/>
          </w:tcPr>
          <w:p w:rsidR="00A01BE4" w:rsidRPr="00A01BE4" w:rsidRDefault="00A01BE4" w:rsidP="00A01BE4">
            <w:pPr>
              <w:ind w:firstLine="0"/>
            </w:pPr>
            <w:r>
              <w:t>Harvin</w:t>
            </w:r>
          </w:p>
        </w:tc>
      </w:tr>
      <w:tr w:rsidR="00A01BE4" w:rsidRPr="00A01BE4" w:rsidTr="00A01BE4">
        <w:tc>
          <w:tcPr>
            <w:tcW w:w="2179" w:type="dxa"/>
            <w:shd w:val="clear" w:color="auto" w:fill="auto"/>
          </w:tcPr>
          <w:p w:rsidR="00A01BE4" w:rsidRPr="00A01BE4" w:rsidRDefault="00A01BE4" w:rsidP="00A01BE4">
            <w:pPr>
              <w:ind w:firstLine="0"/>
            </w:pPr>
            <w:r>
              <w:t>Hodges</w:t>
            </w:r>
          </w:p>
        </w:tc>
        <w:tc>
          <w:tcPr>
            <w:tcW w:w="2179" w:type="dxa"/>
            <w:shd w:val="clear" w:color="auto" w:fill="auto"/>
          </w:tcPr>
          <w:p w:rsidR="00A01BE4" w:rsidRPr="00A01BE4" w:rsidRDefault="00A01BE4" w:rsidP="00A01BE4">
            <w:pPr>
              <w:ind w:firstLine="0"/>
            </w:pPr>
            <w:r>
              <w:t>Hosey</w:t>
            </w:r>
          </w:p>
        </w:tc>
        <w:tc>
          <w:tcPr>
            <w:tcW w:w="2180" w:type="dxa"/>
            <w:shd w:val="clear" w:color="auto" w:fill="auto"/>
          </w:tcPr>
          <w:p w:rsidR="00A01BE4" w:rsidRPr="00A01BE4" w:rsidRDefault="00A01BE4" w:rsidP="00A01BE4">
            <w:pPr>
              <w:ind w:firstLine="0"/>
            </w:pPr>
            <w:r>
              <w:t>Hutto</w:t>
            </w:r>
          </w:p>
        </w:tc>
      </w:tr>
      <w:tr w:rsidR="00A01BE4" w:rsidRPr="00A01BE4" w:rsidTr="00A01BE4">
        <w:tc>
          <w:tcPr>
            <w:tcW w:w="2179" w:type="dxa"/>
            <w:shd w:val="clear" w:color="auto" w:fill="auto"/>
          </w:tcPr>
          <w:p w:rsidR="00A01BE4" w:rsidRPr="00A01BE4" w:rsidRDefault="00A01BE4" w:rsidP="00A01BE4">
            <w:pPr>
              <w:ind w:firstLine="0"/>
            </w:pPr>
            <w:r>
              <w:t>Jefferson</w:t>
            </w:r>
          </w:p>
        </w:tc>
        <w:tc>
          <w:tcPr>
            <w:tcW w:w="2179" w:type="dxa"/>
            <w:shd w:val="clear" w:color="auto" w:fill="auto"/>
          </w:tcPr>
          <w:p w:rsidR="00A01BE4" w:rsidRPr="00A01BE4" w:rsidRDefault="00A01BE4" w:rsidP="00A01BE4">
            <w:pPr>
              <w:ind w:firstLine="0"/>
            </w:pPr>
            <w:r>
              <w:t>Kennedy</w:t>
            </w:r>
          </w:p>
        </w:tc>
        <w:tc>
          <w:tcPr>
            <w:tcW w:w="2180" w:type="dxa"/>
            <w:shd w:val="clear" w:color="auto" w:fill="auto"/>
          </w:tcPr>
          <w:p w:rsidR="00A01BE4" w:rsidRPr="00A01BE4" w:rsidRDefault="00A01BE4" w:rsidP="00A01BE4">
            <w:pPr>
              <w:ind w:firstLine="0"/>
            </w:pPr>
            <w:r>
              <w:t>King</w:t>
            </w:r>
          </w:p>
        </w:tc>
      </w:tr>
      <w:tr w:rsidR="00A01BE4" w:rsidRPr="00A01BE4" w:rsidTr="00A01BE4">
        <w:tc>
          <w:tcPr>
            <w:tcW w:w="2179" w:type="dxa"/>
            <w:shd w:val="clear" w:color="auto" w:fill="auto"/>
          </w:tcPr>
          <w:p w:rsidR="00A01BE4" w:rsidRPr="00A01BE4" w:rsidRDefault="00A01BE4" w:rsidP="00A01BE4">
            <w:pPr>
              <w:ind w:firstLine="0"/>
            </w:pPr>
            <w:r>
              <w:t>Knight</w:t>
            </w:r>
          </w:p>
        </w:tc>
        <w:tc>
          <w:tcPr>
            <w:tcW w:w="2179" w:type="dxa"/>
            <w:shd w:val="clear" w:color="auto" w:fill="auto"/>
          </w:tcPr>
          <w:p w:rsidR="00A01BE4" w:rsidRPr="00A01BE4" w:rsidRDefault="00A01BE4" w:rsidP="00A01BE4">
            <w:pPr>
              <w:ind w:firstLine="0"/>
            </w:pPr>
            <w:r>
              <w:t>Mack</w:t>
            </w:r>
          </w:p>
        </w:tc>
        <w:tc>
          <w:tcPr>
            <w:tcW w:w="2180" w:type="dxa"/>
            <w:shd w:val="clear" w:color="auto" w:fill="auto"/>
          </w:tcPr>
          <w:p w:rsidR="00A01BE4" w:rsidRPr="00A01BE4" w:rsidRDefault="00A01BE4" w:rsidP="00A01BE4">
            <w:pPr>
              <w:ind w:firstLine="0"/>
            </w:pPr>
            <w:r>
              <w:t>McEachern</w:t>
            </w:r>
          </w:p>
        </w:tc>
      </w:tr>
      <w:tr w:rsidR="00A01BE4" w:rsidRPr="00A01BE4" w:rsidTr="00A01BE4">
        <w:tc>
          <w:tcPr>
            <w:tcW w:w="2179" w:type="dxa"/>
            <w:shd w:val="clear" w:color="auto" w:fill="auto"/>
          </w:tcPr>
          <w:p w:rsidR="00A01BE4" w:rsidRPr="00A01BE4" w:rsidRDefault="00A01BE4" w:rsidP="00A01BE4">
            <w:pPr>
              <w:ind w:firstLine="0"/>
            </w:pPr>
            <w:r>
              <w:t>McLeod</w:t>
            </w:r>
          </w:p>
        </w:tc>
        <w:tc>
          <w:tcPr>
            <w:tcW w:w="2179" w:type="dxa"/>
            <w:shd w:val="clear" w:color="auto" w:fill="auto"/>
          </w:tcPr>
          <w:p w:rsidR="00A01BE4" w:rsidRPr="00A01BE4" w:rsidRDefault="00A01BE4" w:rsidP="00A01BE4">
            <w:pPr>
              <w:ind w:firstLine="0"/>
            </w:pPr>
            <w:r>
              <w:t>Miller</w:t>
            </w:r>
          </w:p>
        </w:tc>
        <w:tc>
          <w:tcPr>
            <w:tcW w:w="2180" w:type="dxa"/>
            <w:shd w:val="clear" w:color="auto" w:fill="auto"/>
          </w:tcPr>
          <w:p w:rsidR="00A01BE4" w:rsidRPr="00A01BE4" w:rsidRDefault="00A01BE4" w:rsidP="00A01BE4">
            <w:pPr>
              <w:ind w:firstLine="0"/>
            </w:pPr>
            <w:r>
              <w:t>Mitchell</w:t>
            </w:r>
          </w:p>
        </w:tc>
      </w:tr>
      <w:tr w:rsidR="00A01BE4" w:rsidRPr="00A01BE4" w:rsidTr="00A01BE4">
        <w:tc>
          <w:tcPr>
            <w:tcW w:w="2179" w:type="dxa"/>
            <w:shd w:val="clear" w:color="auto" w:fill="auto"/>
          </w:tcPr>
          <w:p w:rsidR="00A01BE4" w:rsidRPr="00A01BE4" w:rsidRDefault="00A01BE4" w:rsidP="00A01BE4">
            <w:pPr>
              <w:keepNext/>
              <w:ind w:firstLine="0"/>
            </w:pPr>
            <w:r>
              <w:t>J. H. Neal</w:t>
            </w:r>
          </w:p>
        </w:tc>
        <w:tc>
          <w:tcPr>
            <w:tcW w:w="2179" w:type="dxa"/>
            <w:shd w:val="clear" w:color="auto" w:fill="auto"/>
          </w:tcPr>
          <w:p w:rsidR="00A01BE4" w:rsidRPr="00A01BE4" w:rsidRDefault="00A01BE4" w:rsidP="00A01BE4">
            <w:pPr>
              <w:keepNext/>
              <w:ind w:firstLine="0"/>
            </w:pPr>
            <w:r>
              <w:t>Parks</w:t>
            </w:r>
          </w:p>
        </w:tc>
        <w:tc>
          <w:tcPr>
            <w:tcW w:w="2180" w:type="dxa"/>
            <w:shd w:val="clear" w:color="auto" w:fill="auto"/>
          </w:tcPr>
          <w:p w:rsidR="00A01BE4" w:rsidRPr="00A01BE4" w:rsidRDefault="00A01BE4" w:rsidP="00A01BE4">
            <w:pPr>
              <w:keepNext/>
              <w:ind w:firstLine="0"/>
            </w:pPr>
            <w:r>
              <w:t>Rutherford</w:t>
            </w:r>
          </w:p>
        </w:tc>
      </w:tr>
      <w:tr w:rsidR="00A01BE4" w:rsidRPr="00A01BE4" w:rsidTr="00A01BE4">
        <w:tc>
          <w:tcPr>
            <w:tcW w:w="2179" w:type="dxa"/>
            <w:shd w:val="clear" w:color="auto" w:fill="auto"/>
          </w:tcPr>
          <w:p w:rsidR="00A01BE4" w:rsidRPr="00A01BE4" w:rsidRDefault="00A01BE4" w:rsidP="00A01BE4">
            <w:pPr>
              <w:keepNext/>
              <w:ind w:firstLine="0"/>
            </w:pPr>
            <w:r>
              <w:t>Sellers</w:t>
            </w:r>
          </w:p>
        </w:tc>
        <w:tc>
          <w:tcPr>
            <w:tcW w:w="2179" w:type="dxa"/>
            <w:shd w:val="clear" w:color="auto" w:fill="auto"/>
          </w:tcPr>
          <w:p w:rsidR="00A01BE4" w:rsidRPr="00A01BE4" w:rsidRDefault="00A01BE4" w:rsidP="00A01BE4">
            <w:pPr>
              <w:keepNext/>
              <w:ind w:firstLine="0"/>
            </w:pPr>
            <w:r>
              <w:t>Weeks</w:t>
            </w:r>
          </w:p>
        </w:tc>
        <w:tc>
          <w:tcPr>
            <w:tcW w:w="2180" w:type="dxa"/>
            <w:shd w:val="clear" w:color="auto" w:fill="auto"/>
          </w:tcPr>
          <w:p w:rsidR="00A01BE4" w:rsidRPr="00A01BE4" w:rsidRDefault="00A01BE4" w:rsidP="00A01BE4">
            <w:pPr>
              <w:keepNext/>
              <w:ind w:firstLine="0"/>
            </w:pPr>
            <w:r>
              <w:t>Whipper</w:t>
            </w:r>
          </w:p>
        </w:tc>
      </w:tr>
    </w:tbl>
    <w:p w:rsidR="00A01BE4" w:rsidRDefault="00A01BE4" w:rsidP="00A01BE4"/>
    <w:p w:rsidR="00A01BE4" w:rsidRDefault="00A01BE4" w:rsidP="00A01BE4">
      <w:pPr>
        <w:jc w:val="center"/>
        <w:rPr>
          <w:b/>
        </w:rPr>
      </w:pPr>
      <w:r w:rsidRPr="00A01BE4">
        <w:rPr>
          <w:b/>
        </w:rPr>
        <w:t>Total--33</w:t>
      </w:r>
      <w:bookmarkStart w:id="115" w:name="vote_end227"/>
      <w:bookmarkEnd w:id="115"/>
    </w:p>
    <w:p w:rsidR="002D680C" w:rsidRDefault="002D680C" w:rsidP="00A01BE4"/>
    <w:p w:rsidR="00A01BE4" w:rsidRDefault="00A01BE4" w:rsidP="00A01BE4">
      <w:r>
        <w:t>The Concurrent Resolution was adopted and sent to the Senate.</w:t>
      </w:r>
    </w:p>
    <w:p w:rsidR="00A01BE4" w:rsidRDefault="00A01BE4" w:rsidP="00A01BE4"/>
    <w:p w:rsidR="00A01BE4" w:rsidRPr="009322A6" w:rsidRDefault="00A01BE4" w:rsidP="00A01BE4">
      <w:pPr>
        <w:pStyle w:val="Title"/>
        <w:keepNext/>
      </w:pPr>
      <w:bookmarkStart w:id="116" w:name="file_start229"/>
      <w:bookmarkEnd w:id="116"/>
      <w:r w:rsidRPr="009322A6">
        <w:t>STATEMENT FOR THE JOURNAL</w:t>
      </w:r>
    </w:p>
    <w:p w:rsidR="00A01BE4" w:rsidRPr="009322A6" w:rsidRDefault="00A01BE4" w:rsidP="00A01BE4">
      <w:pPr>
        <w:tabs>
          <w:tab w:val="left" w:pos="360"/>
          <w:tab w:val="left" w:pos="630"/>
          <w:tab w:val="left" w:pos="900"/>
          <w:tab w:val="left" w:pos="1260"/>
          <w:tab w:val="left" w:pos="1620"/>
          <w:tab w:val="left" w:pos="1980"/>
          <w:tab w:val="left" w:pos="2340"/>
          <w:tab w:val="left" w:pos="2700"/>
        </w:tabs>
        <w:ind w:firstLine="0"/>
      </w:pPr>
      <w:r w:rsidRPr="009322A6">
        <w:tab/>
        <w:t>As an impartial arbitrator I must recuse myself from voting on H. 3222, in order to comply with the ethics provisions of the National Academy of Arbitrators.</w:t>
      </w:r>
    </w:p>
    <w:p w:rsidR="00A01BE4" w:rsidRPr="009322A6" w:rsidRDefault="00A01BE4" w:rsidP="00A01BE4">
      <w:pPr>
        <w:tabs>
          <w:tab w:val="left" w:pos="360"/>
          <w:tab w:val="left" w:pos="630"/>
          <w:tab w:val="left" w:pos="900"/>
          <w:tab w:val="left" w:pos="1260"/>
          <w:tab w:val="left" w:pos="1620"/>
          <w:tab w:val="left" w:pos="1980"/>
          <w:tab w:val="left" w:pos="2340"/>
          <w:tab w:val="left" w:pos="2700"/>
        </w:tabs>
        <w:ind w:firstLine="0"/>
      </w:pPr>
      <w:r w:rsidRPr="009322A6">
        <w:tab/>
        <w:t>Rep. B. R. Skelton</w:t>
      </w:r>
    </w:p>
    <w:p w:rsidR="00A01BE4" w:rsidRDefault="00A01BE4" w:rsidP="00A01BE4">
      <w:pPr>
        <w:ind w:firstLine="0"/>
      </w:pPr>
    </w:p>
    <w:p w:rsidR="00A01BE4" w:rsidRDefault="00A01BE4" w:rsidP="00A01BE4">
      <w:pPr>
        <w:keepNext/>
        <w:jc w:val="center"/>
        <w:rPr>
          <w:b/>
        </w:rPr>
      </w:pPr>
      <w:bookmarkStart w:id="117" w:name="file_end229"/>
      <w:bookmarkEnd w:id="117"/>
      <w:r w:rsidRPr="00A01BE4">
        <w:rPr>
          <w:b/>
        </w:rPr>
        <w:t xml:space="preserve">H. 3222--MOTION TO RECONSIDER TABLED  </w:t>
      </w:r>
    </w:p>
    <w:p w:rsidR="00A01BE4" w:rsidRDefault="00A01BE4" w:rsidP="00A01BE4">
      <w:r>
        <w:t>Rep. BEDINGFIELD moved to reconsider the vote whereby H. 3222 was adopted and sent to the Senate.</w:t>
      </w:r>
    </w:p>
    <w:p w:rsidR="00A01BE4" w:rsidRDefault="00A01BE4" w:rsidP="00A01BE4"/>
    <w:p w:rsidR="00A01BE4" w:rsidRDefault="00A01BE4" w:rsidP="00A01BE4">
      <w:r>
        <w:t>Rep. BEDINGFIELD moved to table the motion to reconsider, which was agreed to.</w:t>
      </w:r>
    </w:p>
    <w:p w:rsidR="00A01BE4" w:rsidRDefault="00A01BE4" w:rsidP="00A01BE4"/>
    <w:p w:rsidR="00A01BE4" w:rsidRDefault="00A01BE4" w:rsidP="00A01BE4">
      <w:r>
        <w:t>Rep. FORRESTER moved that the House do now adjourn, which was agreed to.</w:t>
      </w:r>
    </w:p>
    <w:p w:rsidR="00A01BE4" w:rsidRDefault="00A01BE4" w:rsidP="00A01BE4"/>
    <w:p w:rsidR="00A01BE4" w:rsidRDefault="00A01BE4" w:rsidP="00A01BE4">
      <w:pPr>
        <w:keepNext/>
        <w:pBdr>
          <w:top w:val="single" w:sz="4" w:space="1" w:color="auto"/>
          <w:left w:val="single" w:sz="4" w:space="4" w:color="auto"/>
          <w:right w:val="single" w:sz="4" w:space="4" w:color="auto"/>
          <w:between w:val="single" w:sz="4" w:space="1" w:color="auto"/>
          <w:bar w:val="single" w:sz="4" w:color="auto"/>
        </w:pBdr>
        <w:jc w:val="center"/>
        <w:rPr>
          <w:b/>
        </w:rPr>
      </w:pPr>
      <w:r w:rsidRPr="00A01BE4">
        <w:rPr>
          <w:b/>
        </w:rPr>
        <w:t>ADJOURNMENT</w:t>
      </w:r>
    </w:p>
    <w:p w:rsidR="00A01BE4" w:rsidRDefault="00A01BE4" w:rsidP="00A01BE4">
      <w:pPr>
        <w:keepNext/>
        <w:pBdr>
          <w:left w:val="single" w:sz="4" w:space="4" w:color="auto"/>
          <w:right w:val="single" w:sz="4" w:space="4" w:color="auto"/>
          <w:between w:val="single" w:sz="4" w:space="1" w:color="auto"/>
          <w:bar w:val="single" w:sz="4" w:color="auto"/>
        </w:pBdr>
      </w:pPr>
      <w:r>
        <w:t>At 10:58 a.m. the House, in accordance with the motion of Rep. WEEKS, adjourned in memory of the Reverend Richard Baxter of Sumter, to meet at 10:00 a.m. tomorrow.</w:t>
      </w:r>
    </w:p>
    <w:p w:rsidR="00527081" w:rsidRDefault="00A01BE4" w:rsidP="00A01BE4">
      <w:pPr>
        <w:pBdr>
          <w:left w:val="single" w:sz="4" w:space="4" w:color="auto"/>
          <w:bottom w:val="single" w:sz="4" w:space="1" w:color="auto"/>
          <w:right w:val="single" w:sz="4" w:space="4" w:color="auto"/>
          <w:between w:val="single" w:sz="4" w:space="1" w:color="auto"/>
          <w:bar w:val="single" w:sz="4" w:color="auto"/>
        </w:pBdr>
        <w:jc w:val="center"/>
      </w:pPr>
      <w:r>
        <w:t>***</w:t>
      </w:r>
    </w:p>
    <w:p w:rsidR="00527081" w:rsidRDefault="00527081" w:rsidP="00527081">
      <w:pPr>
        <w:jc w:val="center"/>
      </w:pPr>
    </w:p>
    <w:sectPr w:rsidR="00527081" w:rsidSect="00CC2418">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9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652" w:rsidRDefault="00030652">
      <w:r>
        <w:separator/>
      </w:r>
    </w:p>
  </w:endnote>
  <w:endnote w:type="continuationSeparator" w:id="0">
    <w:p w:rsidR="00030652" w:rsidRDefault="0003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652" w:rsidRDefault="00A656C6" w:rsidP="002067F5">
    <w:pPr>
      <w:pStyle w:val="Footer"/>
      <w:jc w:val="center"/>
    </w:pPr>
    <w:r>
      <w:fldChar w:fldCharType="begin"/>
    </w:r>
    <w:r>
      <w:instrText xml:space="preserve"> PAGE   \* MERGEFORMAT </w:instrText>
    </w:r>
    <w:r>
      <w:fldChar w:fldCharType="separate"/>
    </w:r>
    <w:r>
      <w:rPr>
        <w:noProof/>
      </w:rPr>
      <w:t>1096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652" w:rsidRDefault="00A656C6" w:rsidP="002067F5">
    <w:pPr>
      <w:pStyle w:val="Footer"/>
      <w:jc w:val="center"/>
    </w:pPr>
    <w:r>
      <w:fldChar w:fldCharType="begin"/>
    </w:r>
    <w:r>
      <w:instrText xml:space="preserve"> PAGE   \* MERGEFORMAT </w:instrText>
    </w:r>
    <w:r>
      <w:fldChar w:fldCharType="separate"/>
    </w:r>
    <w:r>
      <w:rPr>
        <w:noProof/>
      </w:rPr>
      <w:t>1095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652" w:rsidRDefault="00030652">
      <w:r>
        <w:separator/>
      </w:r>
    </w:p>
  </w:footnote>
  <w:footnote w:type="continuationSeparator" w:id="0">
    <w:p w:rsidR="00030652" w:rsidRDefault="00030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652" w:rsidRDefault="00030652" w:rsidP="002067F5">
    <w:pPr>
      <w:pStyle w:val="Header"/>
      <w:jc w:val="center"/>
      <w:rPr>
        <w:b/>
      </w:rPr>
    </w:pPr>
    <w:r>
      <w:rPr>
        <w:b/>
      </w:rPr>
      <w:t>THURSDAY, FEBRUARY 12, 2009</w:t>
    </w:r>
  </w:p>
  <w:p w:rsidR="00030652" w:rsidRDefault="00030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652" w:rsidRDefault="00030652" w:rsidP="002067F5">
    <w:pPr>
      <w:pStyle w:val="Header"/>
      <w:jc w:val="center"/>
      <w:rPr>
        <w:b/>
      </w:rPr>
    </w:pPr>
    <w:r>
      <w:rPr>
        <w:b/>
      </w:rPr>
      <w:t>Thursday, February 12, 2009</w:t>
    </w:r>
  </w:p>
  <w:p w:rsidR="00030652" w:rsidRDefault="00030652" w:rsidP="002067F5">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4CD"/>
    <w:rsid w:val="00030652"/>
    <w:rsid w:val="001544CD"/>
    <w:rsid w:val="002067F5"/>
    <w:rsid w:val="002D680C"/>
    <w:rsid w:val="0042679D"/>
    <w:rsid w:val="004A1ECC"/>
    <w:rsid w:val="004C54F8"/>
    <w:rsid w:val="00527081"/>
    <w:rsid w:val="00831661"/>
    <w:rsid w:val="00A01BE4"/>
    <w:rsid w:val="00A656C6"/>
    <w:rsid w:val="00BA0BD3"/>
    <w:rsid w:val="00CC2418"/>
    <w:rsid w:val="00D11377"/>
    <w:rsid w:val="00F735C8"/>
    <w:rsid w:val="00FF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C90091-9776-4322-A9FC-7E4C8F22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2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3E20"/>
    <w:pPr>
      <w:tabs>
        <w:tab w:val="center" w:pos="4320"/>
        <w:tab w:val="right" w:pos="8640"/>
      </w:tabs>
    </w:pPr>
  </w:style>
  <w:style w:type="paragraph" w:styleId="Footer">
    <w:name w:val="footer"/>
    <w:basedOn w:val="Normal"/>
    <w:link w:val="FooterChar"/>
    <w:uiPriority w:val="99"/>
    <w:rsid w:val="00FF3E20"/>
    <w:pPr>
      <w:tabs>
        <w:tab w:val="center" w:pos="4320"/>
        <w:tab w:val="right" w:pos="8640"/>
      </w:tabs>
    </w:pPr>
  </w:style>
  <w:style w:type="character" w:styleId="PageNumber">
    <w:name w:val="page number"/>
    <w:basedOn w:val="DefaultParagraphFont"/>
    <w:semiHidden/>
    <w:rsid w:val="00FF3E20"/>
  </w:style>
  <w:style w:type="paragraph" w:styleId="PlainText">
    <w:name w:val="Plain Text"/>
    <w:basedOn w:val="Normal"/>
    <w:semiHidden/>
    <w:rsid w:val="00FF3E20"/>
    <w:pPr>
      <w:ind w:firstLine="0"/>
      <w:jc w:val="left"/>
    </w:pPr>
    <w:rPr>
      <w:rFonts w:ascii="Courier New" w:hAnsi="Courier New"/>
      <w:sz w:val="20"/>
    </w:rPr>
  </w:style>
  <w:style w:type="paragraph" w:styleId="NormalWeb">
    <w:name w:val="Normal (Web)"/>
    <w:basedOn w:val="Normal"/>
    <w:uiPriority w:val="99"/>
    <w:semiHidden/>
    <w:unhideWhenUsed/>
    <w:rsid w:val="00A01BE4"/>
    <w:pPr>
      <w:spacing w:before="100" w:beforeAutospacing="1" w:after="100" w:afterAutospacing="1"/>
      <w:ind w:firstLine="0"/>
      <w:jc w:val="left"/>
    </w:pPr>
    <w:rPr>
      <w:sz w:val="24"/>
      <w:szCs w:val="24"/>
    </w:rPr>
  </w:style>
  <w:style w:type="paragraph" w:styleId="Title">
    <w:name w:val="Title"/>
    <w:basedOn w:val="Normal"/>
    <w:link w:val="TitleChar"/>
    <w:qFormat/>
    <w:rsid w:val="00A01BE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01BE4"/>
    <w:rPr>
      <w:b/>
      <w:sz w:val="22"/>
    </w:rPr>
  </w:style>
  <w:style w:type="paragraph" w:customStyle="1" w:styleId="Cover1">
    <w:name w:val="Cover1"/>
    <w:basedOn w:val="Normal"/>
    <w:rsid w:val="00A01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01BE4"/>
    <w:pPr>
      <w:ind w:firstLine="0"/>
      <w:jc w:val="left"/>
    </w:pPr>
    <w:rPr>
      <w:sz w:val="20"/>
    </w:rPr>
  </w:style>
  <w:style w:type="paragraph" w:customStyle="1" w:styleId="Cover3">
    <w:name w:val="Cover3"/>
    <w:basedOn w:val="Normal"/>
    <w:rsid w:val="00A01BE4"/>
    <w:pPr>
      <w:ind w:firstLine="0"/>
      <w:jc w:val="center"/>
    </w:pPr>
    <w:rPr>
      <w:b/>
    </w:rPr>
  </w:style>
  <w:style w:type="paragraph" w:customStyle="1" w:styleId="Cover4">
    <w:name w:val="Cover4"/>
    <w:basedOn w:val="Cover1"/>
    <w:rsid w:val="00A01BE4"/>
    <w:pPr>
      <w:keepNext/>
    </w:pPr>
    <w:rPr>
      <w:b/>
      <w:sz w:val="20"/>
    </w:rPr>
  </w:style>
  <w:style w:type="character" w:customStyle="1" w:styleId="HeaderChar">
    <w:name w:val="Header Char"/>
    <w:basedOn w:val="DefaultParagraphFont"/>
    <w:link w:val="Header"/>
    <w:uiPriority w:val="99"/>
    <w:rsid w:val="002067F5"/>
    <w:rPr>
      <w:sz w:val="22"/>
    </w:rPr>
  </w:style>
  <w:style w:type="paragraph" w:styleId="BalloonText">
    <w:name w:val="Balloon Text"/>
    <w:basedOn w:val="Normal"/>
    <w:link w:val="BalloonTextChar"/>
    <w:uiPriority w:val="99"/>
    <w:semiHidden/>
    <w:unhideWhenUsed/>
    <w:rsid w:val="002067F5"/>
    <w:rPr>
      <w:rFonts w:ascii="Tahoma" w:hAnsi="Tahoma" w:cs="Tahoma"/>
      <w:sz w:val="16"/>
      <w:szCs w:val="16"/>
    </w:rPr>
  </w:style>
  <w:style w:type="character" w:customStyle="1" w:styleId="BalloonTextChar">
    <w:name w:val="Balloon Text Char"/>
    <w:basedOn w:val="DefaultParagraphFont"/>
    <w:link w:val="BalloonText"/>
    <w:uiPriority w:val="99"/>
    <w:semiHidden/>
    <w:rsid w:val="002067F5"/>
    <w:rPr>
      <w:rFonts w:ascii="Tahoma" w:hAnsi="Tahoma" w:cs="Tahoma"/>
      <w:sz w:val="16"/>
      <w:szCs w:val="16"/>
    </w:rPr>
  </w:style>
  <w:style w:type="character" w:customStyle="1" w:styleId="FooterChar">
    <w:name w:val="Footer Char"/>
    <w:basedOn w:val="DefaultParagraphFont"/>
    <w:link w:val="Footer"/>
    <w:uiPriority w:val="99"/>
    <w:rsid w:val="002067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9300</Words>
  <Characters>49548</Characters>
  <Application>Microsoft Office Word</Application>
  <DocSecurity>0</DocSecurity>
  <Lines>1718</Lines>
  <Paragraphs>652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12, 2009 - South Carolina Legislature Online</dc:title>
  <dc:subject/>
  <dc:creator>KAREN</dc:creator>
  <cp:keywords/>
  <dc:description/>
  <cp:lastModifiedBy>N Cumfer</cp:lastModifiedBy>
  <cp:revision>4</cp:revision>
  <cp:lastPrinted>2009-06-24T15:28:00Z</cp:lastPrinted>
  <dcterms:created xsi:type="dcterms:W3CDTF">2009-03-03T14:53:00Z</dcterms:created>
  <dcterms:modified xsi:type="dcterms:W3CDTF">2014-11-17T14:28:00Z</dcterms:modified>
</cp:coreProperties>
</file>