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48" w:rsidRDefault="00D90148" w:rsidP="00D90148">
      <w:pPr>
        <w:ind w:firstLine="0"/>
        <w:rPr>
          <w:strike/>
        </w:rPr>
      </w:pPr>
      <w:bookmarkStart w:id="0" w:name="_GoBack"/>
      <w:bookmarkEnd w:id="0"/>
    </w:p>
    <w:p w:rsidR="00D90148" w:rsidRDefault="00D90148" w:rsidP="00D90148">
      <w:pPr>
        <w:ind w:firstLine="0"/>
        <w:rPr>
          <w:strike/>
        </w:rPr>
      </w:pPr>
      <w:r>
        <w:rPr>
          <w:strike/>
        </w:rPr>
        <w:t>Indicates Matter Stricken</w:t>
      </w:r>
    </w:p>
    <w:p w:rsidR="00D90148" w:rsidRDefault="00D90148" w:rsidP="00D90148">
      <w:pPr>
        <w:ind w:firstLine="0"/>
        <w:rPr>
          <w:u w:val="single"/>
        </w:rPr>
      </w:pPr>
      <w:r>
        <w:rPr>
          <w:u w:val="single"/>
        </w:rPr>
        <w:t>Indicates New Matter</w:t>
      </w:r>
    </w:p>
    <w:p w:rsidR="00D90148" w:rsidRDefault="00D90148"/>
    <w:p w:rsidR="00D90148" w:rsidRDefault="00D90148">
      <w:r>
        <w:t>The House assembled at 10:00 a.m.</w:t>
      </w:r>
    </w:p>
    <w:p w:rsidR="00D90148" w:rsidRDefault="00D90148">
      <w:r>
        <w:t>Deliberations were opened with prayer by Representative J.</w:t>
      </w:r>
      <w:r w:rsidR="008431E9">
        <w:t xml:space="preserve"> </w:t>
      </w:r>
      <w:r>
        <w:t>H. NEAL, as follows:</w:t>
      </w:r>
    </w:p>
    <w:p w:rsidR="00D90148" w:rsidRDefault="00D90148"/>
    <w:p w:rsidR="00D90148" w:rsidRPr="008E3690" w:rsidRDefault="00D90148" w:rsidP="00D90148">
      <w:pPr>
        <w:ind w:firstLine="270"/>
      </w:pPr>
      <w:bookmarkStart w:id="1" w:name="file_start2"/>
      <w:bookmarkEnd w:id="1"/>
      <w:r w:rsidRPr="008E3690">
        <w:t>Our thought for today is from Psalm 15:1-2: “Lord, who shall abide in thy tabernacle? Who shall dwell in thy holy hill? He that walketh uprightly, and worketh righteousness, and speaketh the truth in his heart. ”</w:t>
      </w:r>
    </w:p>
    <w:p w:rsidR="00D90148" w:rsidRPr="008E3690" w:rsidRDefault="00D90148" w:rsidP="00D90148">
      <w:pPr>
        <w:ind w:firstLine="270"/>
      </w:pPr>
      <w:r w:rsidRPr="008E3690">
        <w:rPr>
          <w:color w:val="000020"/>
          <w:szCs w:val="22"/>
        </w:rPr>
        <w:t>Let us pray. Almighty Father, we call on You at this hour asking once again for Your blessings upon all who are gathered here. We are asking, Father, that You send Your ministering angels to be rounded about this place. We ask today, Father, that You send Your blessing upon this State and this Nation. We ask Your guiding hand in our deliberations as we, in this place, labor in this vineyard. We ask You to help us to walk justly. Help us, Father, to give mercy, and help us, Father, to seek righteousness, and now, Father, with all those things, we ask that you also give us compassion and wisdom. Let us all say Amen.</w:t>
      </w:r>
    </w:p>
    <w:p w:rsidR="00D90148" w:rsidRDefault="00D90148">
      <w:bookmarkStart w:id="2" w:name="file_end2"/>
      <w:bookmarkEnd w:id="2"/>
    </w:p>
    <w:p w:rsidR="00D90148" w:rsidRDefault="00D90148">
      <w:r>
        <w:t>Pursuant to Rule 6.3, the House of Representatives was led in the Pledge of Allegiance to the Flag of the United States of America by the SPEAKER.</w:t>
      </w:r>
    </w:p>
    <w:p w:rsidR="00D90148" w:rsidRDefault="00D90148"/>
    <w:p w:rsidR="00D90148" w:rsidRDefault="00D90148">
      <w:r>
        <w:t>After corrections to the Journal of the proceedings of yesterday, the SPEAKER ordered it confirmed.</w:t>
      </w:r>
    </w:p>
    <w:p w:rsidR="00D90148" w:rsidRDefault="00D90148"/>
    <w:p w:rsidR="00D90148" w:rsidRDefault="00D90148" w:rsidP="00D90148">
      <w:pPr>
        <w:keepNext/>
        <w:jc w:val="center"/>
        <w:rPr>
          <w:b/>
        </w:rPr>
      </w:pPr>
      <w:r w:rsidRPr="00D90148">
        <w:rPr>
          <w:b/>
        </w:rPr>
        <w:t>MOTION ADOPTED</w:t>
      </w:r>
    </w:p>
    <w:p w:rsidR="00D90148" w:rsidRDefault="00D90148" w:rsidP="00D90148">
      <w:r>
        <w:t>Rep. GUNN moved that when the House adjourns, it adjourn in memory of Maude Gregory Wilson, mother of former Clerk of the House Sandra McKinney, which was agreed to.</w:t>
      </w:r>
    </w:p>
    <w:p w:rsidR="00D90148" w:rsidRDefault="00D90148" w:rsidP="00D90148"/>
    <w:p w:rsidR="00D90148" w:rsidRDefault="00D90148" w:rsidP="00D90148">
      <w:pPr>
        <w:keepNext/>
        <w:jc w:val="center"/>
        <w:rPr>
          <w:b/>
        </w:rPr>
      </w:pPr>
      <w:r w:rsidRPr="00D90148">
        <w:rPr>
          <w:b/>
        </w:rPr>
        <w:t>SILENT PRAYER</w:t>
      </w:r>
    </w:p>
    <w:p w:rsidR="00D90148" w:rsidRDefault="00D90148" w:rsidP="00D90148">
      <w:r>
        <w:t>The House stood in silent prayer for Representative K</w:t>
      </w:r>
      <w:r w:rsidR="00B3475A">
        <w:t>NIGHT</w:t>
      </w:r>
      <w:r>
        <w:t xml:space="preserve"> who is in the hospital. </w:t>
      </w:r>
    </w:p>
    <w:p w:rsidR="00D90148" w:rsidRDefault="00D90148" w:rsidP="00D90148"/>
    <w:p w:rsidR="00D90148" w:rsidRDefault="00C95ED9" w:rsidP="00D90148">
      <w:pPr>
        <w:keepNext/>
        <w:jc w:val="center"/>
        <w:rPr>
          <w:b/>
        </w:rPr>
      </w:pPr>
      <w:r>
        <w:rPr>
          <w:b/>
        </w:rPr>
        <w:br w:type="page"/>
      </w:r>
      <w:r w:rsidR="00D90148" w:rsidRPr="00D90148">
        <w:rPr>
          <w:b/>
        </w:rPr>
        <w:lastRenderedPageBreak/>
        <w:t>MESSAGE FROM THE SENATE</w:t>
      </w:r>
    </w:p>
    <w:p w:rsidR="00D90148" w:rsidRDefault="00D90148" w:rsidP="00D90148">
      <w:r>
        <w:t>The following was received:</w:t>
      </w:r>
    </w:p>
    <w:p w:rsidR="00C95ED9" w:rsidRDefault="00C95ED9" w:rsidP="00D90148"/>
    <w:p w:rsidR="00D90148" w:rsidRDefault="00D90148" w:rsidP="00D90148">
      <w:r>
        <w:t xml:space="preserve">Columbia, S.C., March 4, 2009 </w:t>
      </w:r>
    </w:p>
    <w:p w:rsidR="00D90148" w:rsidRDefault="00D90148" w:rsidP="00D90148">
      <w:r>
        <w:t>Mr. Speaker and Members of the House:</w:t>
      </w:r>
    </w:p>
    <w:p w:rsidR="00D90148" w:rsidRDefault="00D90148" w:rsidP="00D90148">
      <w:r>
        <w:t>The Senate respectfully informs your Honorable Body that it has confirmed the Governor's appointment of:</w:t>
      </w:r>
    </w:p>
    <w:p w:rsidR="00D90148" w:rsidRDefault="00D90148" w:rsidP="00D90148"/>
    <w:p w:rsidR="00D90148" w:rsidRDefault="00D90148" w:rsidP="00D90148">
      <w:r>
        <w:t>Local Appointment</w:t>
      </w:r>
    </w:p>
    <w:p w:rsidR="00D90148" w:rsidRDefault="00D90148" w:rsidP="00D90148"/>
    <w:p w:rsidR="00D90148" w:rsidRDefault="00D90148" w:rsidP="00D90148">
      <w:r>
        <w:t>York County Master-in</w:t>
      </w:r>
      <w:r w:rsidR="00B3475A">
        <w:t>-</w:t>
      </w:r>
      <w:r>
        <w:t>Equity</w:t>
      </w:r>
    </w:p>
    <w:p w:rsidR="00D90148" w:rsidRDefault="00D90148" w:rsidP="00D90148">
      <w:r>
        <w:t>Term Commencing: June 30, 2009</w:t>
      </w:r>
    </w:p>
    <w:p w:rsidR="00D90148" w:rsidRDefault="00D90148" w:rsidP="00D90148">
      <w:r>
        <w:t>Term Expiring: June 30, 2015</w:t>
      </w:r>
    </w:p>
    <w:p w:rsidR="00D90148" w:rsidRDefault="00D90148" w:rsidP="00D90148">
      <w:r>
        <w:t>Seat: Master-in-Equity</w:t>
      </w:r>
    </w:p>
    <w:p w:rsidR="00D90148" w:rsidRDefault="00D90148" w:rsidP="00D90148"/>
    <w:p w:rsidR="00D90148" w:rsidRDefault="00D90148" w:rsidP="00D90148">
      <w:r>
        <w:t>Reappointment</w:t>
      </w:r>
    </w:p>
    <w:p w:rsidR="00D90148" w:rsidRDefault="00D90148" w:rsidP="00D90148">
      <w:r>
        <w:t>The Honorable S. Jackson Kimball III</w:t>
      </w:r>
    </w:p>
    <w:p w:rsidR="00D90148" w:rsidRDefault="00D90148" w:rsidP="00D90148">
      <w:r>
        <w:t>2153 Mingus Lane</w:t>
      </w:r>
    </w:p>
    <w:p w:rsidR="00D90148" w:rsidRDefault="00D90148" w:rsidP="00D90148">
      <w:r>
        <w:t>York, South Carolina 29745</w:t>
      </w:r>
    </w:p>
    <w:p w:rsidR="00D90148" w:rsidRDefault="00D90148" w:rsidP="00D90148"/>
    <w:p w:rsidR="00D90148" w:rsidRDefault="00D90148" w:rsidP="00D90148">
      <w:r>
        <w:t>Very respectfully,</w:t>
      </w:r>
    </w:p>
    <w:p w:rsidR="00D90148" w:rsidRDefault="00D90148" w:rsidP="00D90148">
      <w:r>
        <w:t xml:space="preserve">President of the Senate </w:t>
      </w:r>
    </w:p>
    <w:p w:rsidR="00D90148" w:rsidRDefault="00D90148" w:rsidP="00D90148">
      <w:r>
        <w:t>Received as information.</w:t>
      </w:r>
    </w:p>
    <w:p w:rsidR="00D90148" w:rsidRDefault="00D90148" w:rsidP="00D90148"/>
    <w:p w:rsidR="00D90148" w:rsidRDefault="00D90148" w:rsidP="00D90148">
      <w:pPr>
        <w:keepNext/>
        <w:jc w:val="center"/>
        <w:rPr>
          <w:b/>
        </w:rPr>
      </w:pPr>
      <w:r w:rsidRPr="00D90148">
        <w:rPr>
          <w:b/>
        </w:rPr>
        <w:t>REPORT OF STANDING COMMITTEE</w:t>
      </w:r>
    </w:p>
    <w:p w:rsidR="00D90148" w:rsidRDefault="00D90148" w:rsidP="00D90148">
      <w:pPr>
        <w:keepNext/>
      </w:pPr>
      <w:r>
        <w:t>Rep. HARRISON, from the Committee on Judiciary, submitted a favorable report with amendments on:</w:t>
      </w:r>
    </w:p>
    <w:p w:rsidR="00D90148" w:rsidRDefault="00D90148" w:rsidP="00D90148">
      <w:pPr>
        <w:keepNext/>
      </w:pPr>
      <w:bookmarkStart w:id="3" w:name="include_clip_start_14"/>
      <w:bookmarkEnd w:id="3"/>
    </w:p>
    <w:p w:rsidR="00D90148" w:rsidRDefault="00D90148" w:rsidP="00D90148">
      <w:pPr>
        <w:keepNext/>
      </w:pPr>
      <w:r>
        <w:t>H. 3022 -- Reps. Kirsh, Wylie, G. M. Smith and Weeks: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D90148" w:rsidRDefault="00D90148" w:rsidP="00D90148">
      <w:bookmarkStart w:id="4" w:name="include_clip_end_14"/>
      <w:bookmarkEnd w:id="4"/>
      <w:r>
        <w:t>Ordered for consideration tomorrow.</w:t>
      </w:r>
    </w:p>
    <w:p w:rsidR="00D90148" w:rsidRDefault="00D90148" w:rsidP="00D90148"/>
    <w:p w:rsidR="00D90148" w:rsidRDefault="00D90148" w:rsidP="00D90148">
      <w:pPr>
        <w:keepNext/>
        <w:jc w:val="center"/>
        <w:rPr>
          <w:b/>
        </w:rPr>
      </w:pPr>
      <w:r w:rsidRPr="00D90148">
        <w:rPr>
          <w:b/>
        </w:rPr>
        <w:lastRenderedPageBreak/>
        <w:t>CONCURRENT RESOLUTION</w:t>
      </w:r>
    </w:p>
    <w:p w:rsidR="00D90148" w:rsidRDefault="00D90148" w:rsidP="00D90148">
      <w:pPr>
        <w:keepNext/>
      </w:pPr>
      <w:r>
        <w:t xml:space="preserve">On motion of Rep. CRAWFORD, with unanimous consent, the following was taken up for immediate consideration:  </w:t>
      </w:r>
    </w:p>
    <w:p w:rsidR="00D90148" w:rsidRDefault="00D90148" w:rsidP="00D90148">
      <w:pPr>
        <w:keepNext/>
      </w:pPr>
      <w:bookmarkStart w:id="5" w:name="include_clip_start_17"/>
      <w:bookmarkEnd w:id="5"/>
    </w:p>
    <w:p w:rsidR="00D90148" w:rsidRDefault="00D90148" w:rsidP="00D90148">
      <w:r>
        <w:t>H. 3665 --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AUTHORIZE PALMETTO BOYS STATE TO USE THE CHAMBERS OF THE HOUSE OF REPRESENTATIVES AND THE SENATE ON FRIDAY, JUNE 12, 2009, FROM 12:00 NOON TO 1:00 P.M. FOR ITS ANNUAL STATE HOUSE MEETING.</w:t>
      </w:r>
    </w:p>
    <w:p w:rsidR="00D90148" w:rsidRDefault="00D90148" w:rsidP="00D90148"/>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Palmetto Boys State is authorized to use the chambers of the House of Representatives and the Senate on Friday, June 12, 2009, from 12:00 noon to 1:00 p.m. for its annual State House meeting.  If either house is in statewide session on this date or its chamber is otherwise unavailable, that chamber may not be used.</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no charges may be made for the use of the House and Senate chambers by Palmetto Boys State on this date.</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r>
        <w:t>The Concurrent Resolution was agreed to and ordered sent to the Senate.</w:t>
      </w:r>
    </w:p>
    <w:p w:rsidR="00D90148" w:rsidRDefault="00D90148" w:rsidP="00D90148"/>
    <w:p w:rsidR="00D90148" w:rsidRDefault="00D90148" w:rsidP="00D90148">
      <w:pPr>
        <w:keepNext/>
        <w:jc w:val="center"/>
        <w:rPr>
          <w:b/>
        </w:rPr>
      </w:pPr>
      <w:r w:rsidRPr="00D90148">
        <w:rPr>
          <w:b/>
        </w:rPr>
        <w:t>HOUSE RESOLUTION</w:t>
      </w:r>
    </w:p>
    <w:p w:rsidR="00D90148" w:rsidRDefault="00D90148" w:rsidP="00D90148">
      <w:pPr>
        <w:keepNext/>
      </w:pPr>
      <w:r>
        <w:t>The following was introduced:</w:t>
      </w:r>
    </w:p>
    <w:p w:rsidR="00D90148" w:rsidRDefault="00D90148" w:rsidP="00D90148">
      <w:pPr>
        <w:keepNext/>
      </w:pPr>
      <w:bookmarkStart w:id="6" w:name="include_clip_start_20"/>
      <w:bookmarkEnd w:id="6"/>
    </w:p>
    <w:p w:rsidR="00D90148" w:rsidRDefault="00D90148" w:rsidP="00D90148">
      <w:r>
        <w:t>H. 3666 -- Reps. Miller, Anderson, Agnew, Alexander, Allen, Allison,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COMMEMORATE THE FIFTEENTH ANNIVERSARY OF THE LINE-OF-DUTY DEATH OF MAJOR SPENCER GUERRY, FORMER GEORGETOWN DEPUTY CHIEF OF POLICE, AND TO HONOR HIS LIFE AND SERVICE.</w:t>
      </w:r>
    </w:p>
    <w:p w:rsidR="00D90148" w:rsidRDefault="00D90148" w:rsidP="00D90148">
      <w:bookmarkStart w:id="7" w:name="include_clip_end_20"/>
      <w:bookmarkEnd w:id="7"/>
    </w:p>
    <w:p w:rsidR="00D90148" w:rsidRDefault="00D90148" w:rsidP="00D90148">
      <w:r>
        <w:t>The Resolution was adopted.</w:t>
      </w:r>
    </w:p>
    <w:p w:rsidR="00D90148" w:rsidRDefault="00D90148" w:rsidP="00D90148"/>
    <w:p w:rsidR="00D90148" w:rsidRDefault="00D90148" w:rsidP="00D90148">
      <w:pPr>
        <w:keepNext/>
        <w:jc w:val="center"/>
        <w:rPr>
          <w:b/>
        </w:rPr>
      </w:pPr>
      <w:r w:rsidRPr="00D90148">
        <w:rPr>
          <w:b/>
        </w:rPr>
        <w:t>HOUSE RESOLUTION</w:t>
      </w:r>
    </w:p>
    <w:p w:rsidR="00D90148" w:rsidRDefault="00D90148" w:rsidP="00D90148">
      <w:pPr>
        <w:keepNext/>
      </w:pPr>
      <w:r>
        <w:t xml:space="preserve">On motion of Rep. MCLEOD, with unanimous consent, the following was taken up for immediate consideration:  </w:t>
      </w:r>
    </w:p>
    <w:p w:rsidR="00D90148" w:rsidRDefault="00D90148" w:rsidP="00D90148">
      <w:pPr>
        <w:keepNext/>
      </w:pPr>
      <w:bookmarkStart w:id="8" w:name="include_clip_start_23"/>
      <w:bookmarkEnd w:id="8"/>
    </w:p>
    <w:p w:rsidR="00D90148" w:rsidRDefault="00D90148" w:rsidP="00D90148">
      <w:r>
        <w:t>H. 3667 -- Rep. McLeod: A HOUSE RESOLUTION TO COMMEND ALL THE CITIZENS OF NEWBERRY COUNTY AND THE STATE OF SOUTH CAROLINA WHO ARE PARTICIPATING IN THE "RELAY FOR LIFE FOR NEWBERRY COUNTY" TO BE HELD MAY 1-2, 2009, AND TO DECLARE MAY 1-2, 2009, AS NEWBERRY COUNTY RELAY FOR LIFE WEEKEND.</w:t>
      </w:r>
    </w:p>
    <w:p w:rsidR="00D90148" w:rsidRDefault="00D90148" w:rsidP="00D90148"/>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Relay for Life for Newberry County will be held May 1</w:t>
      </w:r>
      <w:r>
        <w:noBreakHyphen/>
        <w:t>2, 2009, at the Newberry High School athletic stadium on Main Street in Newberry; and</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this year’s Newberry County Relay for Life will kick off on Friday, May 1, 2009, at 7:00 p.m. with the opening ceremony and the Cancer Survivors’ Victory Lap and close on Saturday, May 2, 2009, at 7:00 a.m. with a Fight Back ceremony; and</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 the American Cancer Society, Newberry County Relay for Life has raised funds for cancer research, programs, and college scholarships, with the majority invested in the community through programs such as the Look Good Feel Better, the Road to Recovery, the Best Chance Network, transportation assistance, a stay at the Hope Lodge, a champion scholarship, and other support services; and</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Newberry County Relay for Life Committee encourages the community to “Celebrate, Remember, Fight Back” because approximately twenty thousand South Carolinians were diagnosed with cancer in 2008, and almost nine thousand South Carolina citizens died from this disease last year; and</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every year volunteers commit countless hours of their time to the Newberry County Relay for Life, and survivors and caregivers work tirelessly to raise awareness about cancer.  Now, therefore,</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commend all the citizens of Newberry County and the State of South Carolina who are participating in the “Relay for Life for Newberry County” to be held May 1</w:t>
      </w:r>
      <w:r>
        <w:noBreakHyphen/>
        <w:t>2, 2009, and declare May 1</w:t>
      </w:r>
      <w:r>
        <w:noBreakHyphen/>
        <w:t>2, 2009, as Newberry County Relay for Life weekend.</w:t>
      </w:r>
    </w:p>
    <w:p w:rsidR="00D90148" w:rsidRDefault="00D90148"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0148" w:rsidRDefault="00C95ED9" w:rsidP="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rsidR="00D90148">
        <w:t>Be it further resolved that a copy of this resolution be forwarded to the Newberry County Relay for Life Committee.</w:t>
      </w:r>
    </w:p>
    <w:p w:rsidR="00C95ED9" w:rsidRDefault="00C95ED9" w:rsidP="00D90148"/>
    <w:p w:rsidR="00D90148" w:rsidRDefault="00D90148" w:rsidP="00D90148">
      <w:r>
        <w:t>The Resolution was adopted.</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9" w:name="include_clip_start_26"/>
      <w:bookmarkEnd w:id="9"/>
    </w:p>
    <w:p w:rsidR="00D90148" w:rsidRDefault="00D90148" w:rsidP="00D90148">
      <w:r>
        <w:t>S. 525 --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DAVID L. LEIMBACH OF THE SOUTH CAROLINA ARMY NATIONAL GUARD WHILE HE WAS SERVING A TOUR OF MILITARY DUTY IN AFGHANISTAN, AND TO EXPRESS TO HIS FAMILY THE DEEPEST APPRECIATION OF A GRATEFUL STATE AND NATION FOR HIS LIFE, SACRIFICE, AND SERVICE.</w:t>
      </w:r>
    </w:p>
    <w:p w:rsidR="00D90148" w:rsidRDefault="00D90148" w:rsidP="00D90148">
      <w:bookmarkStart w:id="10" w:name="include_clip_end_26"/>
      <w:bookmarkEnd w:id="10"/>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11" w:name="include_clip_start_29"/>
      <w:bookmarkEnd w:id="11"/>
    </w:p>
    <w:p w:rsidR="00D90148" w:rsidRDefault="00D90148" w:rsidP="00D90148">
      <w:r>
        <w:t>S. 526 --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MASTER SERGEANT DANNY E. MAYBIN OF THE UNITED STATES ARMY WHILE HE WAS SERVING A TOUR OF MILITARY DUTY IN KUWAIT, AND TO EXPRESS TO HIS FAMILY THE DEEPEST APPRECIATION OF A GRATEFUL STATE AND NATION FOR HIS LIFE, SACRIFICE, AND SERVICE.</w:t>
      </w:r>
    </w:p>
    <w:p w:rsidR="00D90148" w:rsidRDefault="00D90148" w:rsidP="00D90148">
      <w:bookmarkStart w:id="12" w:name="include_clip_end_29"/>
      <w:bookmarkEnd w:id="12"/>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13" w:name="include_clip_start_32"/>
      <w:bookmarkEnd w:id="13"/>
    </w:p>
    <w:p w:rsidR="00D90148" w:rsidRDefault="00D90148" w:rsidP="00D90148">
      <w:r>
        <w:t>S. 527 --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STAFF SERGEANT RONALD PHILLIPS, JR., OF THE UNITED STATES ARMY WHILE HE WAS SERVING A TOUR OF MILITARY DUTY IN IRAQ, AND TO EXPRESS TO HIS FAMILY THE DEEPEST APPRECIATION OF A GRATEFUL STATE AND NATION FOR HIS LIFE, SACRIFICE, AND SERVICE.</w:t>
      </w:r>
    </w:p>
    <w:p w:rsidR="00D90148" w:rsidRDefault="00D90148" w:rsidP="00D90148">
      <w:bookmarkStart w:id="14" w:name="include_clip_end_32"/>
      <w:bookmarkEnd w:id="14"/>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15" w:name="include_clip_start_35"/>
      <w:bookmarkEnd w:id="15"/>
    </w:p>
    <w:p w:rsidR="00D90148" w:rsidRDefault="00D90148" w:rsidP="00D90148">
      <w:r>
        <w:t>S. 528 --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CAPTAIN RICHARD G. CLIFF, JR., OF THE UNITED STATES ARMY WHILE HE WAS SERVING A TOUR OF MILITARY DUTY IN AFGHANISTAN, AND TO EXPRESS TO HIS FAMILY THE DEEPEST APPRECIATION OF A GRATEFUL STATE AND NATION FOR HIS LIFE, SACRIFICE, AND SERVICE.</w:t>
      </w:r>
    </w:p>
    <w:p w:rsidR="00D90148" w:rsidRDefault="00D90148" w:rsidP="00D90148">
      <w:bookmarkStart w:id="16" w:name="include_clip_end_35"/>
      <w:bookmarkEnd w:id="16"/>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17" w:name="include_clip_start_38"/>
      <w:bookmarkEnd w:id="17"/>
    </w:p>
    <w:p w:rsidR="00D90148" w:rsidRDefault="00D90148" w:rsidP="00D90148">
      <w:r>
        <w:t>S. 529 --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STAFF SERGEANT MATTHEW J. TAYLOR OF THE UNITED STATES ARMY WHILE HE WAS SERVING A TOUR OF MILITARY DUTY IN IRAQ, AND TO EXPRESS TO HIS FAMILY THE DEEPEST APPRECIATION OF A GRATEFUL STATE AND NATION FOR HIS LIFE, SACRIFICE, AND SERVICE.</w:t>
      </w:r>
    </w:p>
    <w:p w:rsidR="00D90148" w:rsidRDefault="00D90148" w:rsidP="00D90148">
      <w:bookmarkStart w:id="18" w:name="include_clip_end_38"/>
      <w:bookmarkEnd w:id="18"/>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19" w:name="include_clip_start_41"/>
      <w:bookmarkEnd w:id="19"/>
    </w:p>
    <w:p w:rsidR="00D90148" w:rsidRDefault="00D90148" w:rsidP="00D90148">
      <w:r>
        <w:t>S. 530 --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ADAM M. WENGER OF THE UNITED STATES ARMY WHILE HE WAS SERVING A TOUR OF MILITARY DUTY IN IRAQ, AND TO EXPRESS TO HIS FAMILY THE DEEPEST APPRECIATION OF A GRATEFUL STATE AND NATION FOR HIS LIFE, SACRIFICE, AND SERVICE.</w:t>
      </w:r>
    </w:p>
    <w:p w:rsidR="00D90148" w:rsidRDefault="00D90148" w:rsidP="00D90148">
      <w:bookmarkStart w:id="20" w:name="include_clip_end_41"/>
      <w:bookmarkEnd w:id="20"/>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CONCURRENT RESOLUTION</w:t>
      </w:r>
    </w:p>
    <w:p w:rsidR="00D90148" w:rsidRDefault="00D90148" w:rsidP="00D90148">
      <w:r>
        <w:t>The Senate sent to the House the following:</w:t>
      </w:r>
    </w:p>
    <w:p w:rsidR="00D90148" w:rsidRDefault="00D90148" w:rsidP="00D90148">
      <w:bookmarkStart w:id="21" w:name="include_clip_start_44"/>
      <w:bookmarkEnd w:id="21"/>
    </w:p>
    <w:p w:rsidR="00D90148" w:rsidRDefault="00D90148" w:rsidP="00D90148">
      <w:r>
        <w:t>S. 531 -- Senator Knotts: A CONCURRENT RESOLUTION TO HONOR AND REMEMBER THE SUPREME SACRIFICE MADE BY CAPTAIN GARRETT T. LAWTON OF THE UNITED STATES MARINE CORPS WHILE HE WAS SERVING A TOUR OF MILITARY DUTY IN AFGHANISTAN, AND TO EXPRESS TO HIS FAMILY THE DEEPEST APPRECIATION OF A GRATEFUL STATE AND NATION FOR HIS LIFE, SACRIFICE, AND SERVICE.</w:t>
      </w:r>
    </w:p>
    <w:p w:rsidR="00D90148" w:rsidRDefault="00D90148" w:rsidP="00D90148">
      <w:bookmarkStart w:id="22" w:name="include_clip_end_44"/>
      <w:bookmarkEnd w:id="22"/>
    </w:p>
    <w:p w:rsidR="00D90148" w:rsidRDefault="00D90148" w:rsidP="00D90148">
      <w:r>
        <w:t>The Concurrent Resolution was agreed to and ordered returned to the Senate with concurrence.</w:t>
      </w:r>
    </w:p>
    <w:p w:rsidR="00D90148" w:rsidRDefault="00D90148" w:rsidP="00D90148"/>
    <w:p w:rsidR="00D90148" w:rsidRDefault="00D90148" w:rsidP="00D90148">
      <w:pPr>
        <w:keepNext/>
        <w:jc w:val="center"/>
        <w:rPr>
          <w:b/>
        </w:rPr>
      </w:pPr>
      <w:r w:rsidRPr="00D90148">
        <w:rPr>
          <w:b/>
        </w:rPr>
        <w:t xml:space="preserve">INTRODUCTION OF BILLS  </w:t>
      </w:r>
    </w:p>
    <w:p w:rsidR="00D90148" w:rsidRDefault="00D90148" w:rsidP="00D90148">
      <w:r>
        <w:t>The following Bills</w:t>
      </w:r>
      <w:r w:rsidR="00854DBF">
        <w:t xml:space="preserve"> and Joint Resolution </w:t>
      </w:r>
      <w:r>
        <w:t>were introduced, read the first time, and referred to appropriate committees:</w:t>
      </w:r>
    </w:p>
    <w:p w:rsidR="00D90148" w:rsidRDefault="00D90148" w:rsidP="00D90148"/>
    <w:p w:rsidR="00D90148" w:rsidRDefault="00D90148" w:rsidP="00D90148">
      <w:pPr>
        <w:keepNext/>
      </w:pPr>
      <w:bookmarkStart w:id="23" w:name="include_clip_start_48"/>
      <w:bookmarkEnd w:id="23"/>
      <w:r>
        <w:t>H. 3668 -- Reps. Umphlett, Merrill, Bowen, Erickson, Daning, Edge, Hearn and Herbkersman: A BILL TO AMEND SECTION 12-51-55, AS AMENDED, CODE OF LAWS OF SOUTH CAROLINA, 1976, RELATING TO THE REQUIRED BID ON BEHALF OF A COUNTY FORFEITED LAND COMMISSION BY THE OFFICIAL CONDUCTING A DELINQUENT PROPERTY TAX SALE, SO AS TO ALLOW BUT NOT REQUIRE A BID AND TO CONFORM BIDDING PROVISIONS WITH RESPECT TO CONTAMINATED PROPERTY.</w:t>
      </w:r>
    </w:p>
    <w:p w:rsidR="00D90148" w:rsidRDefault="00D90148" w:rsidP="00D90148">
      <w:bookmarkStart w:id="24" w:name="include_clip_end_48"/>
      <w:bookmarkEnd w:id="24"/>
      <w:r>
        <w:t>Referred to Committee on Judiciary</w:t>
      </w:r>
    </w:p>
    <w:p w:rsidR="00D90148" w:rsidRDefault="00D90148" w:rsidP="00D90148"/>
    <w:p w:rsidR="00D90148" w:rsidRDefault="00D90148" w:rsidP="00D90148">
      <w:pPr>
        <w:keepNext/>
      </w:pPr>
      <w:bookmarkStart w:id="25" w:name="include_clip_start_50"/>
      <w:bookmarkEnd w:id="25"/>
      <w:r>
        <w:t>H. 3669 -- Rep. Hart: A BILL TO AMEND THE CODE OF LAWS OF SOUTH CAROLINA, 1976, BY ADDING SECTION 41-10-15 SO AS TO ESTABLISH A STATE MINIMUM WAGE; BY ADDING SECTION 12-6-3475 SO AS TO ALLOW A ONE-TIME TAX CREDIT TO CERTAIN ELIGIBLE EMPLOYERS WHO PAY THE INCREASED MINIMUM WAGE; AND TO AMEND SECTION 6-1-130, RELATING TO THE ESTABLISHMENT OF A LOCAL MINIMUM WAGE IN EXCESS OF THE FEDERAL MINIMUM WAGE, SO AS TO PROHIBIT A POLITICAL SUBDIVISION FROM REQUIRING A MINIMUM WAGE LOWER THAN THE STATE MINIMUM WAGE.</w:t>
      </w:r>
    </w:p>
    <w:p w:rsidR="00D90148" w:rsidRDefault="00D90148" w:rsidP="00D90148">
      <w:bookmarkStart w:id="26" w:name="include_clip_end_50"/>
      <w:bookmarkEnd w:id="26"/>
      <w:r>
        <w:t>Referred to Committee on Ways and Means</w:t>
      </w:r>
    </w:p>
    <w:p w:rsidR="00D90148" w:rsidRDefault="00D90148" w:rsidP="00D90148"/>
    <w:p w:rsidR="00D90148" w:rsidRDefault="00D90148" w:rsidP="00D90148">
      <w:pPr>
        <w:keepNext/>
      </w:pPr>
      <w:bookmarkStart w:id="27" w:name="include_clip_start_52"/>
      <w:bookmarkEnd w:id="27"/>
      <w:r>
        <w:t>H. 3670 -- Rep. Rutherford: A BILL TO AMEND THE CODE OF LAWS OF SOUTH CAROLINA, 1976, BY ADDING SECTION 23-1-240 SO AS TO PROVIDE THAT ALL CONFESSIONS OBTAINED BY A LAW ENFORCEMENT AGENCY MUST BE VIDEO RECORDED.</w:t>
      </w:r>
    </w:p>
    <w:p w:rsidR="00D90148" w:rsidRDefault="00D90148" w:rsidP="00D90148">
      <w:bookmarkStart w:id="28" w:name="include_clip_end_52"/>
      <w:bookmarkEnd w:id="28"/>
      <w:r>
        <w:t>Referred to Committee on Judiciary</w:t>
      </w:r>
    </w:p>
    <w:p w:rsidR="00D90148" w:rsidRDefault="00D90148" w:rsidP="00D90148"/>
    <w:p w:rsidR="00D90148" w:rsidRDefault="00D90148" w:rsidP="00D90148">
      <w:pPr>
        <w:keepNext/>
      </w:pPr>
      <w:bookmarkStart w:id="29" w:name="include_clip_start_54"/>
      <w:bookmarkEnd w:id="29"/>
      <w:r>
        <w:t>H. 3671 -- Reps. G. M. Smith, E. H. Pitts, Mitchell, Agnew, H. B. Brown, Daning, Funderburk, Gambrell, Herbkersman, Horne, Limehouse, Merrill, Moss, J. R. Smith, Stavrinakis, Umphlett, Willis and A. D. Young: A BILL TO AMEND SECTION 53-1-150, AS AMENDED, CODE OF LAWS OF SOUTH CAROLINA, 1976, RELATING TO THE EXEMPTION OF CERTAIN COUNTIES FROM PROVISIONS OF LAW REGULATING ACTIVITIES ON SUNDAY, SO AS TO REDUCE THE REQUIRED AMOUNT OF ACCOMMODATIONS TAX REVENUES COLLECTED IN A COUNTY DURING A FISCAL YEAR WHICH EXEMPTS A COUNTY FROM THESE PROVISIONS OF LAW REGULATING ACTIVITIES ON SUNDAY.</w:t>
      </w:r>
    </w:p>
    <w:p w:rsidR="00D90148" w:rsidRDefault="00D90148" w:rsidP="00D90148">
      <w:bookmarkStart w:id="30" w:name="include_clip_end_54"/>
      <w:bookmarkEnd w:id="30"/>
      <w:r>
        <w:t>Referred to Committee on Ways and Means</w:t>
      </w:r>
    </w:p>
    <w:p w:rsidR="00D90148" w:rsidRDefault="00D90148" w:rsidP="00D90148"/>
    <w:p w:rsidR="00D90148" w:rsidRDefault="00D90148" w:rsidP="00D90148">
      <w:pPr>
        <w:keepNext/>
      </w:pPr>
      <w:bookmarkStart w:id="31" w:name="include_clip_start_56"/>
      <w:bookmarkEnd w:id="31"/>
      <w:r>
        <w:t>H. 3672 -- Rep. Cobb-Hunter: A BILL TO AMEND SECTION 17-21-80, CODE OF LAWS OF SOUTH CAROLINA, 1976, RELATING TO CHANGE OF VENUE IN CRIMINAL PROCEEDINGS, SO AS TO PROVIDE THAT IF A PERSON CHARGED WITH A CRIMINAL OFFENSE IS A LAW ENFORCEMENT OFFICER, MAGISTRATE, OR CIRCUIT JUDGE, IT IS REBUTTABLY PRESUMED THAT A FAIR AND IMPARTIAL TRIAL CANNOT BE OBTAINED IN THE COUNTY IN WHICH THE DEFENDANT SERVED AND THAT THE VENUE IN SUCH A CASE MUST BE CHANGED TO ANOTHER COUNTY.</w:t>
      </w:r>
    </w:p>
    <w:p w:rsidR="00D90148" w:rsidRDefault="00D90148" w:rsidP="00D90148">
      <w:bookmarkStart w:id="32" w:name="include_clip_end_56"/>
      <w:bookmarkEnd w:id="32"/>
      <w:r>
        <w:t>Referred to Committee on Judiciary</w:t>
      </w:r>
    </w:p>
    <w:p w:rsidR="00D90148" w:rsidRDefault="00D90148" w:rsidP="00D90148"/>
    <w:p w:rsidR="00D90148" w:rsidRDefault="00D90148" w:rsidP="00D90148">
      <w:pPr>
        <w:keepNext/>
      </w:pPr>
      <w:bookmarkStart w:id="33" w:name="include_clip_start_58"/>
      <w:bookmarkEnd w:id="33"/>
      <w:r>
        <w:t>S. 449 -- Senator Fair: A BILL TO CHANGE THE NAME OF THE WESTERN CAROLINA REGIONAL SEWER AUTHORITY TO RENEWABLE WATER RESOURCES.</w:t>
      </w:r>
    </w:p>
    <w:p w:rsidR="00D90148" w:rsidRDefault="00D90148" w:rsidP="00D90148">
      <w:bookmarkStart w:id="34" w:name="include_clip_end_58"/>
      <w:bookmarkEnd w:id="34"/>
      <w:r>
        <w:t>On motion of Rep. LOFTIS, with unanimous consent, the Bill was ordered placed on the Calendar without reference.</w:t>
      </w:r>
    </w:p>
    <w:p w:rsidR="00D90148" w:rsidRDefault="00D90148" w:rsidP="00D90148"/>
    <w:p w:rsidR="00D90148" w:rsidRDefault="00D90148" w:rsidP="00D90148">
      <w:pPr>
        <w:keepNext/>
      </w:pPr>
      <w:bookmarkStart w:id="35" w:name="include_clip_start_60"/>
      <w:bookmarkEnd w:id="35"/>
      <w:r>
        <w:t>S. 461 -- Medical Affairs Committee: A JOINT RESOLUTION TO APPROVE REGULATIONS OF THE DEPARTMENT OF CONSUMER AFFAIRS, RELATING TO LICENSING STANDARDS FOR CONTINUING CARE RETIREMENT COMMUNITIES, DESIGNATED AS REGULATION DOCUMENT NUMBER 3204, PURSUANT TO THE PROVISIONS OF ARTICLE 1, CHAPTER 23, TITLE 1 OF THE 1976 CODE.</w:t>
      </w:r>
    </w:p>
    <w:p w:rsidR="00D90148" w:rsidRDefault="00D90148" w:rsidP="00D90148">
      <w:bookmarkStart w:id="36" w:name="include_clip_end_60"/>
      <w:bookmarkEnd w:id="36"/>
      <w:r>
        <w:t>Referred to Committee on Medical, Military, Public and Municipal Affairs</w:t>
      </w:r>
    </w:p>
    <w:p w:rsidR="00D90148" w:rsidRDefault="00D90148" w:rsidP="00D90148"/>
    <w:p w:rsidR="00D90148" w:rsidRDefault="00D90148" w:rsidP="00D90148">
      <w:pPr>
        <w:keepNext/>
      </w:pPr>
      <w:bookmarkStart w:id="37" w:name="include_clip_start_62"/>
      <w:bookmarkEnd w:id="37"/>
      <w:r>
        <w:t>S. 487 -- Senators Bright, Reese and S. Martin: A BILL 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D90148" w:rsidRDefault="00D90148" w:rsidP="00D90148">
      <w:bookmarkStart w:id="38" w:name="include_clip_end_62"/>
      <w:bookmarkEnd w:id="38"/>
      <w:r>
        <w:t>Referred to Spartanburg Delegation</w:t>
      </w:r>
    </w:p>
    <w:p w:rsidR="00D90148" w:rsidRDefault="00D90148" w:rsidP="00D90148"/>
    <w:p w:rsidR="00D90148" w:rsidRDefault="00D90148" w:rsidP="00D90148">
      <w:pPr>
        <w:keepNext/>
        <w:jc w:val="center"/>
        <w:rPr>
          <w:b/>
        </w:rPr>
      </w:pPr>
      <w:r w:rsidRPr="00D90148">
        <w:rPr>
          <w:b/>
        </w:rPr>
        <w:t>ROLL CALL</w:t>
      </w:r>
    </w:p>
    <w:p w:rsidR="00D90148" w:rsidRDefault="00D90148" w:rsidP="00D9014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bookmarkStart w:id="39" w:name="vote_start65"/>
            <w:bookmarkEnd w:id="39"/>
            <w:r>
              <w:t>Agnew</w:t>
            </w:r>
          </w:p>
        </w:tc>
        <w:tc>
          <w:tcPr>
            <w:tcW w:w="2179" w:type="dxa"/>
            <w:shd w:val="clear" w:color="auto" w:fill="auto"/>
          </w:tcPr>
          <w:p w:rsidR="00D90148" w:rsidRPr="00D90148" w:rsidRDefault="00D90148" w:rsidP="00D90148">
            <w:pPr>
              <w:keepNext/>
              <w:ind w:firstLine="0"/>
            </w:pPr>
            <w:r>
              <w:t>Alexander</w:t>
            </w:r>
          </w:p>
        </w:tc>
        <w:tc>
          <w:tcPr>
            <w:tcW w:w="2180" w:type="dxa"/>
            <w:shd w:val="clear" w:color="auto" w:fill="auto"/>
          </w:tcPr>
          <w:p w:rsidR="00D90148" w:rsidRPr="00D90148" w:rsidRDefault="00D90148" w:rsidP="00D90148">
            <w:pPr>
              <w:keepNext/>
              <w:ind w:firstLine="0"/>
            </w:pPr>
            <w:r>
              <w:t>Allen</w:t>
            </w:r>
          </w:p>
        </w:tc>
      </w:tr>
      <w:tr w:rsidR="00D90148" w:rsidRPr="00D90148" w:rsidTr="00D90148">
        <w:tc>
          <w:tcPr>
            <w:tcW w:w="2179" w:type="dxa"/>
            <w:shd w:val="clear" w:color="auto" w:fill="auto"/>
          </w:tcPr>
          <w:p w:rsidR="00D90148" w:rsidRPr="00D90148" w:rsidRDefault="00D90148" w:rsidP="00D90148">
            <w:pPr>
              <w:ind w:firstLine="0"/>
            </w:pPr>
            <w:r>
              <w:t>Allison</w:t>
            </w:r>
          </w:p>
        </w:tc>
        <w:tc>
          <w:tcPr>
            <w:tcW w:w="2179" w:type="dxa"/>
            <w:shd w:val="clear" w:color="auto" w:fill="auto"/>
          </w:tcPr>
          <w:p w:rsidR="00D90148" w:rsidRPr="00D90148" w:rsidRDefault="00D90148" w:rsidP="00D90148">
            <w:pPr>
              <w:ind w:firstLine="0"/>
            </w:pPr>
            <w:r>
              <w:t>Anderson</w:t>
            </w:r>
          </w:p>
        </w:tc>
        <w:tc>
          <w:tcPr>
            <w:tcW w:w="2180" w:type="dxa"/>
            <w:shd w:val="clear" w:color="auto" w:fill="auto"/>
          </w:tcPr>
          <w:p w:rsidR="00D90148" w:rsidRPr="00D90148" w:rsidRDefault="00D90148" w:rsidP="00D90148">
            <w:pPr>
              <w:ind w:firstLine="0"/>
            </w:pPr>
            <w:r>
              <w:t>Anthony</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Ballentine</w:t>
            </w:r>
          </w:p>
        </w:tc>
        <w:tc>
          <w:tcPr>
            <w:tcW w:w="2180" w:type="dxa"/>
            <w:shd w:val="clear" w:color="auto" w:fill="auto"/>
          </w:tcPr>
          <w:p w:rsidR="00D90148" w:rsidRPr="00D90148" w:rsidRDefault="00D90148" w:rsidP="00D90148">
            <w:pPr>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Gilliard</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Harvin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Howard</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Ott</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E.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Spires</w:t>
            </w:r>
          </w:p>
        </w:tc>
        <w:tc>
          <w:tcPr>
            <w:tcW w:w="2179" w:type="dxa"/>
            <w:shd w:val="clear" w:color="auto" w:fill="auto"/>
          </w:tcPr>
          <w:p w:rsidR="00D90148" w:rsidRPr="00D90148" w:rsidRDefault="00D90148" w:rsidP="00D90148">
            <w:pPr>
              <w:ind w:firstLine="0"/>
            </w:pPr>
            <w:r>
              <w:t>Stavrinakis</w:t>
            </w:r>
          </w:p>
        </w:tc>
        <w:tc>
          <w:tcPr>
            <w:tcW w:w="2180" w:type="dxa"/>
            <w:shd w:val="clear" w:color="auto" w:fill="auto"/>
          </w:tcPr>
          <w:p w:rsidR="00D90148" w:rsidRPr="00D90148" w:rsidRDefault="00D90148" w:rsidP="00D90148">
            <w:pPr>
              <w:ind w:firstLine="0"/>
            </w:pPr>
            <w:r>
              <w:t>Stewart</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Vick</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ind w:firstLine="0"/>
            </w:pPr>
            <w:r>
              <w:t>Weeks</w:t>
            </w:r>
          </w:p>
        </w:tc>
        <w:tc>
          <w:tcPr>
            <w:tcW w:w="2179" w:type="dxa"/>
            <w:shd w:val="clear" w:color="auto" w:fill="auto"/>
          </w:tcPr>
          <w:p w:rsidR="00D90148" w:rsidRPr="00D90148" w:rsidRDefault="00D90148" w:rsidP="00D90148">
            <w:pPr>
              <w:ind w:firstLine="0"/>
            </w:pPr>
            <w:r>
              <w:t>Whipper</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keepNext/>
        <w:jc w:val="center"/>
        <w:rPr>
          <w:b/>
        </w:rPr>
      </w:pPr>
      <w:r w:rsidRPr="00D90148">
        <w:rPr>
          <w:b/>
        </w:rPr>
        <w:t>STATEMENT OF ATTENDANCE</w:t>
      </w:r>
    </w:p>
    <w:p w:rsidR="00D90148" w:rsidRDefault="00D90148" w:rsidP="00D90148">
      <w:pPr>
        <w:keepNext/>
      </w:pPr>
      <w:r>
        <w:t>I came in after the roll call and was present for the Session on Thursday, March 5.</w:t>
      </w:r>
    </w:p>
    <w:tbl>
      <w:tblPr>
        <w:tblW w:w="0" w:type="auto"/>
        <w:jc w:val="right"/>
        <w:tblLayout w:type="fixed"/>
        <w:tblLook w:val="0000" w:firstRow="0" w:lastRow="0" w:firstColumn="0" w:lastColumn="0" w:noHBand="0" w:noVBand="0"/>
      </w:tblPr>
      <w:tblGrid>
        <w:gridCol w:w="2800"/>
        <w:gridCol w:w="2800"/>
      </w:tblGrid>
      <w:tr w:rsidR="00D90148" w:rsidRPr="00D90148" w:rsidTr="00D90148">
        <w:trPr>
          <w:jc w:val="right"/>
        </w:trPr>
        <w:tc>
          <w:tcPr>
            <w:tcW w:w="2800" w:type="dxa"/>
            <w:shd w:val="clear" w:color="auto" w:fill="auto"/>
          </w:tcPr>
          <w:p w:rsidR="00D90148" w:rsidRPr="00D90148" w:rsidRDefault="00C95ED9" w:rsidP="00D90148">
            <w:pPr>
              <w:keepNext/>
              <w:ind w:firstLine="0"/>
            </w:pPr>
            <w:bookmarkStart w:id="40" w:name="statement_start67"/>
            <w:bookmarkEnd w:id="40"/>
            <w:r>
              <w:t xml:space="preserve">Bruce </w:t>
            </w:r>
            <w:r w:rsidR="00D90148">
              <w:t>Bannister</w:t>
            </w:r>
          </w:p>
        </w:tc>
        <w:tc>
          <w:tcPr>
            <w:tcW w:w="2800" w:type="dxa"/>
            <w:shd w:val="clear" w:color="auto" w:fill="auto"/>
          </w:tcPr>
          <w:p w:rsidR="00D90148" w:rsidRPr="00D90148" w:rsidRDefault="00D90148" w:rsidP="00D90148">
            <w:pPr>
              <w:keepNext/>
              <w:ind w:firstLine="0"/>
            </w:pPr>
            <w:r>
              <w:t>Jerry Govan</w:t>
            </w:r>
          </w:p>
        </w:tc>
      </w:tr>
      <w:tr w:rsidR="00D90148" w:rsidRPr="00D90148" w:rsidTr="00D90148">
        <w:trPr>
          <w:jc w:val="right"/>
        </w:trPr>
        <w:tc>
          <w:tcPr>
            <w:tcW w:w="2800" w:type="dxa"/>
            <w:shd w:val="clear" w:color="auto" w:fill="auto"/>
          </w:tcPr>
          <w:p w:rsidR="00D90148" w:rsidRPr="00D90148" w:rsidRDefault="00D90148" w:rsidP="00D90148">
            <w:pPr>
              <w:keepNext/>
              <w:ind w:firstLine="0"/>
            </w:pPr>
            <w:r>
              <w:t>Boyd Brown</w:t>
            </w:r>
          </w:p>
        </w:tc>
        <w:tc>
          <w:tcPr>
            <w:tcW w:w="2800" w:type="dxa"/>
            <w:shd w:val="clear" w:color="auto" w:fill="auto"/>
          </w:tcPr>
          <w:p w:rsidR="00D90148" w:rsidRPr="00D90148" w:rsidRDefault="00D90148" w:rsidP="00D90148">
            <w:pPr>
              <w:keepNext/>
              <w:ind w:firstLine="0"/>
            </w:pPr>
            <w:r>
              <w:t>Mike Gambrell</w:t>
            </w:r>
          </w:p>
        </w:tc>
      </w:tr>
      <w:tr w:rsidR="00D90148" w:rsidRPr="00D90148" w:rsidTr="00D90148">
        <w:trPr>
          <w:jc w:val="right"/>
        </w:trPr>
        <w:tc>
          <w:tcPr>
            <w:tcW w:w="2800" w:type="dxa"/>
            <w:shd w:val="clear" w:color="auto" w:fill="auto"/>
          </w:tcPr>
          <w:p w:rsidR="00D90148" w:rsidRPr="00D90148" w:rsidRDefault="00D90148" w:rsidP="00D90148">
            <w:pPr>
              <w:keepNext/>
              <w:ind w:firstLine="0"/>
            </w:pPr>
            <w:r>
              <w:t>James Merrill</w:t>
            </w:r>
          </w:p>
        </w:tc>
        <w:tc>
          <w:tcPr>
            <w:tcW w:w="2800" w:type="dxa"/>
            <w:shd w:val="clear" w:color="auto" w:fill="auto"/>
          </w:tcPr>
          <w:p w:rsidR="00D90148" w:rsidRPr="00D90148" w:rsidRDefault="00D90148" w:rsidP="00D90148">
            <w:pPr>
              <w:keepNext/>
              <w:ind w:firstLine="0"/>
            </w:pPr>
            <w:r>
              <w:t>Todd Rutherford</w:t>
            </w:r>
          </w:p>
        </w:tc>
      </w:tr>
      <w:tr w:rsidR="00D90148" w:rsidRPr="00D90148" w:rsidTr="00D90148">
        <w:trPr>
          <w:jc w:val="right"/>
        </w:trPr>
        <w:tc>
          <w:tcPr>
            <w:tcW w:w="2800" w:type="dxa"/>
            <w:shd w:val="clear" w:color="auto" w:fill="auto"/>
          </w:tcPr>
          <w:p w:rsidR="00D90148" w:rsidRPr="00D90148" w:rsidRDefault="00D90148" w:rsidP="00D90148">
            <w:pPr>
              <w:keepNext/>
              <w:ind w:firstLine="0"/>
            </w:pPr>
            <w:r>
              <w:t>Gary Simrill</w:t>
            </w:r>
          </w:p>
        </w:tc>
        <w:tc>
          <w:tcPr>
            <w:tcW w:w="280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 Present--118</w:t>
      </w:r>
      <w:bookmarkStart w:id="41" w:name="statement_end67"/>
      <w:bookmarkStart w:id="42" w:name="vote_end67"/>
      <w:bookmarkEnd w:id="41"/>
      <w:bookmarkEnd w:id="42"/>
    </w:p>
    <w:p w:rsidR="00D90148" w:rsidRDefault="00D90148" w:rsidP="00D90148"/>
    <w:p w:rsidR="00D90148" w:rsidRDefault="00D90148" w:rsidP="00D90148">
      <w:pPr>
        <w:keepNext/>
        <w:jc w:val="center"/>
        <w:rPr>
          <w:b/>
        </w:rPr>
      </w:pPr>
      <w:r w:rsidRPr="00D90148">
        <w:rPr>
          <w:b/>
        </w:rPr>
        <w:t>LEAVE OF ABSENCE</w:t>
      </w:r>
    </w:p>
    <w:p w:rsidR="00D90148" w:rsidRDefault="00D90148" w:rsidP="00D90148">
      <w:r>
        <w:t>The SPEAKER granted Rep. KNIGHT a leave of absence due to illness.</w:t>
      </w:r>
    </w:p>
    <w:p w:rsidR="00D90148" w:rsidRDefault="00D90148" w:rsidP="00D90148"/>
    <w:p w:rsidR="00D90148" w:rsidRDefault="00D90148" w:rsidP="00D90148">
      <w:pPr>
        <w:keepNext/>
        <w:jc w:val="center"/>
        <w:rPr>
          <w:b/>
        </w:rPr>
      </w:pPr>
      <w:r w:rsidRPr="00D90148">
        <w:rPr>
          <w:b/>
        </w:rPr>
        <w:t>LEAVE OF ABSENCE</w:t>
      </w:r>
    </w:p>
    <w:p w:rsidR="00D90148" w:rsidRDefault="00D90148" w:rsidP="00D90148">
      <w:r>
        <w:t>The SPEAKER granted Rep. KIRSH a leave of absence due to an illness in the family.</w:t>
      </w:r>
    </w:p>
    <w:p w:rsidR="00D90148" w:rsidRDefault="00D90148" w:rsidP="00D90148"/>
    <w:p w:rsidR="00D90148" w:rsidRDefault="00D90148" w:rsidP="00D90148">
      <w:pPr>
        <w:keepNext/>
        <w:jc w:val="center"/>
        <w:rPr>
          <w:b/>
        </w:rPr>
      </w:pPr>
      <w:r w:rsidRPr="00D90148">
        <w:rPr>
          <w:b/>
        </w:rPr>
        <w:t>LEAVE OF ABSENCE</w:t>
      </w:r>
    </w:p>
    <w:p w:rsidR="00D90148" w:rsidRDefault="00D90148" w:rsidP="00D90148">
      <w:r>
        <w:t>The SPEAKER granted Rep. CRAWFORD a leave of absence for the day.</w:t>
      </w:r>
    </w:p>
    <w:p w:rsidR="00D90148" w:rsidRDefault="00D90148" w:rsidP="00D90148"/>
    <w:p w:rsidR="00D90148" w:rsidRDefault="00D90148" w:rsidP="00D90148">
      <w:pPr>
        <w:keepNext/>
        <w:jc w:val="center"/>
        <w:rPr>
          <w:b/>
        </w:rPr>
      </w:pPr>
      <w:r w:rsidRPr="00D90148">
        <w:rPr>
          <w:b/>
        </w:rPr>
        <w:t>DOCTOR OF THE DAY</w:t>
      </w:r>
    </w:p>
    <w:p w:rsidR="00D90148" w:rsidRDefault="00D90148" w:rsidP="00D90148">
      <w:r>
        <w:t>Announcement was made that Dr. Nate Bradford of Anderson was the Doctor of the Day for the General Assembly.</w:t>
      </w:r>
    </w:p>
    <w:p w:rsidR="00D90148" w:rsidRDefault="00D90148" w:rsidP="00D90148"/>
    <w:p w:rsidR="00D90148" w:rsidRDefault="00D90148" w:rsidP="00D90148">
      <w:pPr>
        <w:keepNext/>
        <w:jc w:val="center"/>
        <w:rPr>
          <w:b/>
        </w:rPr>
      </w:pPr>
      <w:r w:rsidRPr="00D90148">
        <w:rPr>
          <w:b/>
        </w:rPr>
        <w:t>SPECIAL PRESENTATION</w:t>
      </w:r>
    </w:p>
    <w:p w:rsidR="00D90148" w:rsidRDefault="00D90148" w:rsidP="00D90148">
      <w:r>
        <w:t xml:space="preserve">Reps. HIOTT, SKELTON, RICE and OWENS presented to the House the Liberty High School Competitive Cheerleading Team, the 2008 Class AA Champions, their coach and other school officials. </w:t>
      </w:r>
    </w:p>
    <w:p w:rsidR="00D90148" w:rsidRDefault="00D90148" w:rsidP="00D90148"/>
    <w:p w:rsidR="00D90148" w:rsidRDefault="00D90148" w:rsidP="00D90148">
      <w:pPr>
        <w:keepNext/>
        <w:jc w:val="center"/>
        <w:rPr>
          <w:b/>
        </w:rPr>
      </w:pPr>
      <w:r w:rsidRPr="00D90148">
        <w:rPr>
          <w:b/>
        </w:rPr>
        <w:t>SPECIAL PRESENTATION</w:t>
      </w:r>
    </w:p>
    <w:p w:rsidR="00D90148" w:rsidRDefault="00D90148" w:rsidP="00D90148">
      <w:r>
        <w:t xml:space="preserve">Reps. HIOTT, SKELTON, RICE and OWENS presented to the House the Pickens High School "Lady Blue Flames", the 2008 Class AAA Volleyball Champions, their coaches and other school officials. </w:t>
      </w:r>
    </w:p>
    <w:p w:rsidR="00D90148" w:rsidRDefault="00D90148" w:rsidP="00D90148"/>
    <w:p w:rsidR="00D90148" w:rsidRDefault="00D90148" w:rsidP="00D90148">
      <w:pPr>
        <w:keepNext/>
        <w:jc w:val="center"/>
        <w:rPr>
          <w:b/>
        </w:rPr>
      </w:pPr>
      <w:r w:rsidRPr="00D90148">
        <w:rPr>
          <w:b/>
        </w:rPr>
        <w:t>CO-SPONSORS ADDED AND REMOVED</w:t>
      </w:r>
    </w:p>
    <w:p w:rsidR="00D90148" w:rsidRDefault="00D90148" w:rsidP="00D90148">
      <w:r>
        <w:t>In accordance with House Rule 5.2 below:</w:t>
      </w:r>
    </w:p>
    <w:p w:rsidR="00D90148" w:rsidRDefault="00D90148" w:rsidP="00D90148">
      <w:bookmarkStart w:id="43" w:name="file_start81"/>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90148" w:rsidRDefault="00D90148" w:rsidP="00D90148"/>
    <w:p w:rsidR="00D90148" w:rsidRDefault="00D90148" w:rsidP="00D90148">
      <w:pPr>
        <w:keepNext/>
        <w:jc w:val="center"/>
        <w:rPr>
          <w:b/>
        </w:rPr>
      </w:pPr>
      <w:r w:rsidRPr="00D90148">
        <w:rPr>
          <w:b/>
        </w:rPr>
        <w:t>CO-SPONSOR ADDED</w:t>
      </w:r>
    </w:p>
    <w:tbl>
      <w:tblPr>
        <w:tblW w:w="0" w:type="auto"/>
        <w:tblLayout w:type="fixed"/>
        <w:tblLook w:val="0000" w:firstRow="0" w:lastRow="0" w:firstColumn="0" w:lastColumn="0" w:noHBand="0" w:noVBand="0"/>
      </w:tblPr>
      <w:tblGrid>
        <w:gridCol w:w="1551"/>
        <w:gridCol w:w="1101"/>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1101" w:type="dxa"/>
            <w:shd w:val="clear" w:color="auto" w:fill="auto"/>
          </w:tcPr>
          <w:p w:rsidR="00D90148" w:rsidRPr="00D90148" w:rsidRDefault="00D90148" w:rsidP="00D90148">
            <w:pPr>
              <w:keepNext/>
              <w:ind w:firstLine="0"/>
            </w:pPr>
            <w:r w:rsidRPr="00D90148">
              <w:t>H. 3442</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1101"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1101" w:type="dxa"/>
            <w:shd w:val="clear" w:color="auto" w:fill="auto"/>
          </w:tcPr>
          <w:p w:rsidR="00D90148" w:rsidRPr="00D90148" w:rsidRDefault="00D90148" w:rsidP="00D90148">
            <w:pPr>
              <w:keepNext/>
              <w:ind w:firstLine="0"/>
            </w:pPr>
            <w:r w:rsidRPr="00D90148">
              <w:t>WYLIE</w:t>
            </w:r>
          </w:p>
        </w:tc>
      </w:tr>
    </w:tbl>
    <w:p w:rsidR="00D90148" w:rsidRDefault="00D90148" w:rsidP="00D90148"/>
    <w:p w:rsidR="00D90148" w:rsidRDefault="00D90148" w:rsidP="00D90148">
      <w:pPr>
        <w:keepNext/>
        <w:jc w:val="center"/>
        <w:rPr>
          <w:b/>
        </w:rPr>
      </w:pPr>
      <w:r w:rsidRPr="00D90148">
        <w:rPr>
          <w:b/>
        </w:rPr>
        <w:t>CO-SPONSORS ADDED</w:t>
      </w:r>
    </w:p>
    <w:tbl>
      <w:tblPr>
        <w:tblW w:w="0" w:type="auto"/>
        <w:tblLayout w:type="fixed"/>
        <w:tblLook w:val="0000" w:firstRow="0" w:lastRow="0" w:firstColumn="0" w:lastColumn="0" w:noHBand="0" w:noVBand="0"/>
      </w:tblPr>
      <w:tblGrid>
        <w:gridCol w:w="1551"/>
        <w:gridCol w:w="2526"/>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2526" w:type="dxa"/>
            <w:shd w:val="clear" w:color="auto" w:fill="auto"/>
          </w:tcPr>
          <w:p w:rsidR="00D90148" w:rsidRPr="00D90148" w:rsidRDefault="00D90148" w:rsidP="00D90148">
            <w:pPr>
              <w:keepNext/>
              <w:ind w:firstLine="0"/>
            </w:pPr>
            <w:r w:rsidRPr="00D90148">
              <w:t>H. 3311</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2526"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2526" w:type="dxa"/>
            <w:shd w:val="clear" w:color="auto" w:fill="auto"/>
          </w:tcPr>
          <w:p w:rsidR="00D90148" w:rsidRPr="00D90148" w:rsidRDefault="00D90148" w:rsidP="00D90148">
            <w:pPr>
              <w:keepNext/>
              <w:ind w:firstLine="0"/>
            </w:pPr>
            <w:r w:rsidRPr="00D90148">
              <w:t>SELLERS and OWENS</w:t>
            </w:r>
          </w:p>
        </w:tc>
      </w:tr>
    </w:tbl>
    <w:p w:rsidR="00D90148" w:rsidRDefault="00D90148" w:rsidP="00D90148"/>
    <w:p w:rsidR="00D90148" w:rsidRDefault="00D90148" w:rsidP="00D90148">
      <w:pPr>
        <w:keepNext/>
        <w:jc w:val="center"/>
        <w:rPr>
          <w:b/>
        </w:rPr>
      </w:pPr>
      <w:r w:rsidRPr="00D90148">
        <w:rPr>
          <w:b/>
        </w:rPr>
        <w:t>CO-SPONSORS ADDED</w:t>
      </w:r>
    </w:p>
    <w:tbl>
      <w:tblPr>
        <w:tblW w:w="0" w:type="auto"/>
        <w:tblLayout w:type="fixed"/>
        <w:tblLook w:val="0000" w:firstRow="0" w:lastRow="0" w:firstColumn="0" w:lastColumn="0" w:noHBand="0" w:noVBand="0"/>
      </w:tblPr>
      <w:tblGrid>
        <w:gridCol w:w="1551"/>
        <w:gridCol w:w="2976"/>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2976" w:type="dxa"/>
            <w:shd w:val="clear" w:color="auto" w:fill="auto"/>
          </w:tcPr>
          <w:p w:rsidR="00D90148" w:rsidRPr="00D90148" w:rsidRDefault="00D90148" w:rsidP="00D90148">
            <w:pPr>
              <w:keepNext/>
              <w:ind w:firstLine="0"/>
            </w:pPr>
            <w:r w:rsidRPr="00D90148">
              <w:t>H. 3272</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2976"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2976" w:type="dxa"/>
            <w:shd w:val="clear" w:color="auto" w:fill="auto"/>
          </w:tcPr>
          <w:p w:rsidR="00D90148" w:rsidRPr="00D90148" w:rsidRDefault="00D90148" w:rsidP="00D90148">
            <w:pPr>
              <w:keepNext/>
              <w:ind w:firstLine="0"/>
            </w:pPr>
            <w:r w:rsidRPr="00D90148">
              <w:t>HORNE and A. D. YOUNG</w:t>
            </w:r>
          </w:p>
        </w:tc>
      </w:tr>
    </w:tbl>
    <w:p w:rsidR="00D90148" w:rsidRDefault="00D90148" w:rsidP="00D90148"/>
    <w:p w:rsidR="00D90148" w:rsidRDefault="00D90148" w:rsidP="00D90148">
      <w:pPr>
        <w:keepNext/>
        <w:jc w:val="center"/>
        <w:rPr>
          <w:b/>
        </w:rPr>
      </w:pPr>
      <w:r w:rsidRPr="00D90148">
        <w:rPr>
          <w:b/>
        </w:rPr>
        <w:t>CO-SPONSOR ADDED</w:t>
      </w:r>
    </w:p>
    <w:tbl>
      <w:tblPr>
        <w:tblW w:w="0" w:type="auto"/>
        <w:tblLayout w:type="fixed"/>
        <w:tblLook w:val="0000" w:firstRow="0" w:lastRow="0" w:firstColumn="0" w:lastColumn="0" w:noHBand="0" w:noVBand="0"/>
      </w:tblPr>
      <w:tblGrid>
        <w:gridCol w:w="1551"/>
        <w:gridCol w:w="1431"/>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1431" w:type="dxa"/>
            <w:shd w:val="clear" w:color="auto" w:fill="auto"/>
          </w:tcPr>
          <w:p w:rsidR="00D90148" w:rsidRPr="00D90148" w:rsidRDefault="00D90148" w:rsidP="00D90148">
            <w:pPr>
              <w:keepNext/>
              <w:ind w:firstLine="0"/>
            </w:pPr>
            <w:r w:rsidRPr="00D90148">
              <w:t>H. 3305</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1431"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1431" w:type="dxa"/>
            <w:shd w:val="clear" w:color="auto" w:fill="auto"/>
          </w:tcPr>
          <w:p w:rsidR="00D90148" w:rsidRPr="00D90148" w:rsidRDefault="00D90148" w:rsidP="00D90148">
            <w:pPr>
              <w:keepNext/>
              <w:ind w:firstLine="0"/>
            </w:pPr>
            <w:r w:rsidRPr="00D90148">
              <w:t>BARFIELD</w:t>
            </w:r>
          </w:p>
        </w:tc>
      </w:tr>
    </w:tbl>
    <w:p w:rsidR="00D90148" w:rsidRDefault="00D90148" w:rsidP="00D90148"/>
    <w:p w:rsidR="00D90148" w:rsidRDefault="00D90148" w:rsidP="00D90148">
      <w:pPr>
        <w:keepNext/>
        <w:jc w:val="center"/>
        <w:rPr>
          <w:b/>
        </w:rPr>
      </w:pPr>
      <w:r w:rsidRPr="00D90148">
        <w:rPr>
          <w:b/>
        </w:rPr>
        <w:t>CO-SPONSOR ADDED</w:t>
      </w:r>
    </w:p>
    <w:tbl>
      <w:tblPr>
        <w:tblW w:w="0" w:type="auto"/>
        <w:tblLayout w:type="fixed"/>
        <w:tblLook w:val="0000" w:firstRow="0" w:lastRow="0" w:firstColumn="0" w:lastColumn="0" w:noHBand="0" w:noVBand="0"/>
      </w:tblPr>
      <w:tblGrid>
        <w:gridCol w:w="1551"/>
        <w:gridCol w:w="1101"/>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1101" w:type="dxa"/>
            <w:shd w:val="clear" w:color="auto" w:fill="auto"/>
          </w:tcPr>
          <w:p w:rsidR="00D90148" w:rsidRPr="00D90148" w:rsidRDefault="00D90148" w:rsidP="00D90148">
            <w:pPr>
              <w:keepNext/>
              <w:ind w:firstLine="0"/>
            </w:pPr>
            <w:r w:rsidRPr="00D90148">
              <w:t>H. 3037</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1101"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1101" w:type="dxa"/>
            <w:shd w:val="clear" w:color="auto" w:fill="auto"/>
          </w:tcPr>
          <w:p w:rsidR="00D90148" w:rsidRPr="00D90148" w:rsidRDefault="00D90148" w:rsidP="00D90148">
            <w:pPr>
              <w:keepNext/>
              <w:ind w:firstLine="0"/>
            </w:pPr>
            <w:r w:rsidRPr="00D90148">
              <w:t>WILLIS</w:t>
            </w:r>
          </w:p>
        </w:tc>
      </w:tr>
    </w:tbl>
    <w:p w:rsidR="00D90148" w:rsidRDefault="00D90148" w:rsidP="00D90148"/>
    <w:p w:rsidR="00D90148" w:rsidRDefault="00D90148" w:rsidP="00D90148">
      <w:pPr>
        <w:keepNext/>
        <w:jc w:val="center"/>
        <w:rPr>
          <w:b/>
        </w:rPr>
      </w:pPr>
      <w:r w:rsidRPr="00D90148">
        <w:rPr>
          <w:b/>
        </w:rPr>
        <w:t>CO-SPONSOR ADDED</w:t>
      </w:r>
    </w:p>
    <w:tbl>
      <w:tblPr>
        <w:tblW w:w="0" w:type="auto"/>
        <w:tblLayout w:type="fixed"/>
        <w:tblLook w:val="0000" w:firstRow="0" w:lastRow="0" w:firstColumn="0" w:lastColumn="0" w:noHBand="0" w:noVBand="0"/>
      </w:tblPr>
      <w:tblGrid>
        <w:gridCol w:w="1551"/>
        <w:gridCol w:w="1101"/>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1101" w:type="dxa"/>
            <w:shd w:val="clear" w:color="auto" w:fill="auto"/>
          </w:tcPr>
          <w:p w:rsidR="00D90148" w:rsidRPr="00D90148" w:rsidRDefault="00D90148" w:rsidP="00D90148">
            <w:pPr>
              <w:keepNext/>
              <w:ind w:firstLine="0"/>
            </w:pPr>
            <w:r w:rsidRPr="00D90148">
              <w:t>H. 3584</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1101"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1101" w:type="dxa"/>
            <w:shd w:val="clear" w:color="auto" w:fill="auto"/>
          </w:tcPr>
          <w:p w:rsidR="00D90148" w:rsidRPr="00D90148" w:rsidRDefault="00D90148" w:rsidP="00D90148">
            <w:pPr>
              <w:keepNext/>
              <w:ind w:firstLine="0"/>
            </w:pPr>
            <w:r w:rsidRPr="00D90148">
              <w:t>WILLIS</w:t>
            </w:r>
          </w:p>
        </w:tc>
      </w:tr>
    </w:tbl>
    <w:p w:rsidR="00D90148" w:rsidRDefault="00D90148" w:rsidP="00D90148"/>
    <w:p w:rsidR="00D90148" w:rsidRDefault="00D90148" w:rsidP="00D90148">
      <w:pPr>
        <w:keepNext/>
        <w:jc w:val="center"/>
        <w:rPr>
          <w:b/>
        </w:rPr>
      </w:pPr>
      <w:r w:rsidRPr="00D90148">
        <w:rPr>
          <w:b/>
        </w:rPr>
        <w:t>CO-SPONSOR ADDED</w:t>
      </w:r>
    </w:p>
    <w:tbl>
      <w:tblPr>
        <w:tblW w:w="0" w:type="auto"/>
        <w:tblLayout w:type="fixed"/>
        <w:tblLook w:val="0000" w:firstRow="0" w:lastRow="0" w:firstColumn="0" w:lastColumn="0" w:noHBand="0" w:noVBand="0"/>
      </w:tblPr>
      <w:tblGrid>
        <w:gridCol w:w="1551"/>
        <w:gridCol w:w="1101"/>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1101" w:type="dxa"/>
            <w:shd w:val="clear" w:color="auto" w:fill="auto"/>
          </w:tcPr>
          <w:p w:rsidR="00D90148" w:rsidRPr="00D90148" w:rsidRDefault="00D90148" w:rsidP="00D90148">
            <w:pPr>
              <w:keepNext/>
              <w:ind w:firstLine="0"/>
            </w:pPr>
            <w:r w:rsidRPr="00D90148">
              <w:t>H. 3501</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1101" w:type="dxa"/>
            <w:shd w:val="clear" w:color="auto" w:fill="auto"/>
          </w:tcPr>
          <w:p w:rsidR="00D90148" w:rsidRPr="00D90148" w:rsidRDefault="00D90148" w:rsidP="00D90148">
            <w:pPr>
              <w:keepNext/>
              <w:ind w:firstLine="0"/>
            </w:pPr>
            <w:r w:rsidRPr="00D90148">
              <w:t>ADD:</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1101" w:type="dxa"/>
            <w:shd w:val="clear" w:color="auto" w:fill="auto"/>
          </w:tcPr>
          <w:p w:rsidR="00D90148" w:rsidRPr="00D90148" w:rsidRDefault="00D90148" w:rsidP="00D90148">
            <w:pPr>
              <w:keepNext/>
              <w:ind w:firstLine="0"/>
            </w:pPr>
            <w:r w:rsidRPr="00D90148">
              <w:t>VICK</w:t>
            </w:r>
          </w:p>
        </w:tc>
      </w:tr>
    </w:tbl>
    <w:p w:rsidR="00D90148" w:rsidRDefault="00D90148" w:rsidP="00D90148"/>
    <w:p w:rsidR="00D90148" w:rsidRDefault="00D90148" w:rsidP="00D90148">
      <w:pPr>
        <w:keepNext/>
        <w:jc w:val="center"/>
        <w:rPr>
          <w:b/>
        </w:rPr>
      </w:pPr>
      <w:r w:rsidRPr="00D90148">
        <w:rPr>
          <w:b/>
        </w:rPr>
        <w:t>CO-SPONSOR REMOVED</w:t>
      </w:r>
    </w:p>
    <w:tbl>
      <w:tblPr>
        <w:tblW w:w="0" w:type="auto"/>
        <w:tblLayout w:type="fixed"/>
        <w:tblLook w:val="0000" w:firstRow="0" w:lastRow="0" w:firstColumn="0" w:lastColumn="0" w:noHBand="0" w:noVBand="0"/>
      </w:tblPr>
      <w:tblGrid>
        <w:gridCol w:w="1551"/>
        <w:gridCol w:w="1341"/>
      </w:tblGrid>
      <w:tr w:rsidR="00D90148" w:rsidRPr="00D90148" w:rsidTr="00D90148">
        <w:tc>
          <w:tcPr>
            <w:tcW w:w="1551" w:type="dxa"/>
            <w:shd w:val="clear" w:color="auto" w:fill="auto"/>
          </w:tcPr>
          <w:p w:rsidR="00D90148" w:rsidRPr="00D90148" w:rsidRDefault="00D90148" w:rsidP="00D90148">
            <w:pPr>
              <w:keepNext/>
              <w:ind w:firstLine="0"/>
            </w:pPr>
            <w:r w:rsidRPr="00D90148">
              <w:t>Bill Number:</w:t>
            </w:r>
          </w:p>
        </w:tc>
        <w:tc>
          <w:tcPr>
            <w:tcW w:w="1341" w:type="dxa"/>
            <w:shd w:val="clear" w:color="auto" w:fill="auto"/>
          </w:tcPr>
          <w:p w:rsidR="00D90148" w:rsidRPr="00D90148" w:rsidRDefault="00D90148" w:rsidP="00D90148">
            <w:pPr>
              <w:keepNext/>
              <w:ind w:firstLine="0"/>
            </w:pPr>
            <w:r w:rsidRPr="00D90148">
              <w:t>H. 3003</w:t>
            </w:r>
          </w:p>
        </w:tc>
      </w:tr>
      <w:tr w:rsidR="00D90148" w:rsidRPr="00D90148" w:rsidTr="00D90148">
        <w:tc>
          <w:tcPr>
            <w:tcW w:w="1551" w:type="dxa"/>
            <w:shd w:val="clear" w:color="auto" w:fill="auto"/>
          </w:tcPr>
          <w:p w:rsidR="00D90148" w:rsidRPr="00D90148" w:rsidRDefault="00D90148" w:rsidP="00D90148">
            <w:pPr>
              <w:keepNext/>
              <w:ind w:firstLine="0"/>
            </w:pPr>
            <w:r w:rsidRPr="00D90148">
              <w:t>Date:</w:t>
            </w:r>
          </w:p>
        </w:tc>
        <w:tc>
          <w:tcPr>
            <w:tcW w:w="1341" w:type="dxa"/>
            <w:shd w:val="clear" w:color="auto" w:fill="auto"/>
          </w:tcPr>
          <w:p w:rsidR="00D90148" w:rsidRPr="00D90148" w:rsidRDefault="00D90148" w:rsidP="00D90148">
            <w:pPr>
              <w:keepNext/>
              <w:ind w:firstLine="0"/>
            </w:pPr>
            <w:r w:rsidRPr="00D90148">
              <w:t>REMOVE:</w:t>
            </w:r>
          </w:p>
        </w:tc>
      </w:tr>
      <w:tr w:rsidR="00D90148" w:rsidRPr="00D90148" w:rsidTr="00D90148">
        <w:tc>
          <w:tcPr>
            <w:tcW w:w="1551" w:type="dxa"/>
            <w:shd w:val="clear" w:color="auto" w:fill="auto"/>
          </w:tcPr>
          <w:p w:rsidR="00D90148" w:rsidRPr="00D90148" w:rsidRDefault="00D90148" w:rsidP="00D90148">
            <w:pPr>
              <w:keepNext/>
              <w:ind w:firstLine="0"/>
            </w:pPr>
            <w:r w:rsidRPr="00D90148">
              <w:t>03/05/09</w:t>
            </w:r>
          </w:p>
        </w:tc>
        <w:tc>
          <w:tcPr>
            <w:tcW w:w="1341" w:type="dxa"/>
            <w:shd w:val="clear" w:color="auto" w:fill="auto"/>
          </w:tcPr>
          <w:p w:rsidR="00D90148" w:rsidRPr="00D90148" w:rsidRDefault="00D90148" w:rsidP="00D90148">
            <w:pPr>
              <w:keepNext/>
              <w:ind w:firstLine="0"/>
            </w:pPr>
            <w:r w:rsidRPr="00D90148">
              <w:t>TOOLE</w:t>
            </w:r>
          </w:p>
        </w:tc>
      </w:tr>
    </w:tbl>
    <w:p w:rsidR="00D90148" w:rsidRDefault="00D90148" w:rsidP="00D90148"/>
    <w:p w:rsidR="00D90148" w:rsidRDefault="00D90148" w:rsidP="00D90148"/>
    <w:p w:rsidR="00D90148" w:rsidRDefault="00D90148" w:rsidP="00D90148">
      <w:pPr>
        <w:keepNext/>
        <w:jc w:val="center"/>
        <w:rPr>
          <w:b/>
        </w:rPr>
      </w:pPr>
      <w:r w:rsidRPr="00D90148">
        <w:rPr>
          <w:b/>
        </w:rPr>
        <w:t>ORDERED ENROLLED FOR RATIFICATION</w:t>
      </w:r>
    </w:p>
    <w:p w:rsidR="00D90148" w:rsidRDefault="00D90148" w:rsidP="00D90148">
      <w:r>
        <w:t>The following Bill was read the third time, passed and, having received three readings in both Houses, it was ordered that the title be changed to that of an Act, and that it be enrolled for ratification:</w:t>
      </w:r>
    </w:p>
    <w:p w:rsidR="00D90148" w:rsidRDefault="00D90148" w:rsidP="00D90148">
      <w:bookmarkStart w:id="44" w:name="include_clip_start_100"/>
      <w:bookmarkEnd w:id="44"/>
    </w:p>
    <w:p w:rsidR="00D90148" w:rsidRDefault="00D90148" w:rsidP="00D90148">
      <w:r>
        <w:t>S. 473 -- Senator Leventis: A BILL TO AMEND ACT 387 OF 2008, RELATING TO THE SUMTER COUNTY CONSOLIDATED SCHOOL DISTRICT, SO AS TO PROVIDE THAT A MEMBER OF THE SUMTER CONSOLIDATION TRANSITION COMMITTEE WHO HAS BEEN DISMISSED, SUSPENDED FROM HIS POSITION, OR DEMOTED, OR RECEIVES ANY DIRECT OR INDIRECT THREATS IN CONNECTION WITH HIS DECISIONS OR ACTIONS ON BEHALF OF THE COMMITTEE MAY INSTITUTE A NONJURY CIVIL ACTION AGAINST SUMTER SCHOOL DISTRICT 2 OR SUMTER SCHOOL DISTRICT 17 OR THEIR SUCCESSORS FOR CERTAIN DAMAGES.</w:t>
      </w:r>
    </w:p>
    <w:p w:rsidR="00D90148" w:rsidRDefault="00D90148" w:rsidP="00D90148">
      <w:bookmarkStart w:id="45" w:name="include_clip_end_100"/>
      <w:bookmarkEnd w:id="45"/>
    </w:p>
    <w:p w:rsidR="00D90148" w:rsidRDefault="00D90148" w:rsidP="00D90148">
      <w:pPr>
        <w:keepNext/>
        <w:jc w:val="center"/>
        <w:rPr>
          <w:b/>
        </w:rPr>
      </w:pPr>
      <w:r w:rsidRPr="00D90148">
        <w:rPr>
          <w:b/>
        </w:rPr>
        <w:t>SENT TO THE SENATE</w:t>
      </w:r>
    </w:p>
    <w:p w:rsidR="00D90148" w:rsidRDefault="00D90148" w:rsidP="00D90148">
      <w:r>
        <w:t>The following Joint Resolution was taken up, read the third time, and ordered sent to the Senate:</w:t>
      </w:r>
    </w:p>
    <w:p w:rsidR="00D90148" w:rsidRDefault="00D90148" w:rsidP="00D90148">
      <w:bookmarkStart w:id="46" w:name="include_clip_start_103"/>
      <w:bookmarkEnd w:id="46"/>
    </w:p>
    <w:p w:rsidR="00D90148" w:rsidRDefault="00D90148" w:rsidP="00D90148">
      <w:r>
        <w:t>H. 3649 -- Reps. Hiott, Rice, Skelton and Owens: A JOINT RESOLUTION TO PROVIDE THAT THE SCHOOL DAY MISSED ON MARCH 2, 2009, BY THE STUDENTS OF THE SCHOOL DISTRICT OF PICKENS COUNTY WHEN THE SCHOOLS WERE CLOSED DUE TO SNOW ARE EXEMPT FROM THE MAKE-UP REQUIREMENT THAT FULL SCHOOL DAYS MISSED DUE TO SNOW, EXTREME WEATHER, OR OTHER DISRUPTIONS BE MADE UP.</w:t>
      </w:r>
    </w:p>
    <w:p w:rsidR="00D90148" w:rsidRDefault="00D90148" w:rsidP="00D90148">
      <w:bookmarkStart w:id="47" w:name="include_clip_end_103"/>
      <w:bookmarkEnd w:id="47"/>
    </w:p>
    <w:p w:rsidR="00D90148" w:rsidRDefault="00D90148" w:rsidP="00D90148">
      <w:pPr>
        <w:keepNext/>
        <w:jc w:val="center"/>
        <w:rPr>
          <w:b/>
        </w:rPr>
      </w:pPr>
      <w:r w:rsidRPr="00D90148">
        <w:rPr>
          <w:b/>
        </w:rPr>
        <w:t>H. 3581--REQUESTS FOR DEBATE</w:t>
      </w:r>
    </w:p>
    <w:p w:rsidR="00D90148" w:rsidRDefault="00D90148" w:rsidP="00D90148">
      <w:pPr>
        <w:keepNext/>
      </w:pPr>
      <w:r>
        <w:t>The following Joint Resolution was taken up:</w:t>
      </w:r>
    </w:p>
    <w:p w:rsidR="00D90148" w:rsidRDefault="00D90148" w:rsidP="00D90148">
      <w:pPr>
        <w:keepNext/>
      </w:pPr>
      <w:bookmarkStart w:id="48" w:name="include_clip_start_105"/>
      <w:bookmarkEnd w:id="48"/>
    </w:p>
    <w:p w:rsidR="00D90148" w:rsidRDefault="00D90148" w:rsidP="00D90148">
      <w:r>
        <w:t>H. 3581 -- Rep. Cooper: A JOINT RESOLUTION TO FURTHER PROVIDE FOR FISCAL YEAR 2009-2010 FOR THE FUNCTIONS AND FUNDING OF CERTAIN LOCAL GOVERNMENT MATTERS.</w:t>
      </w:r>
    </w:p>
    <w:p w:rsidR="00D90148" w:rsidRDefault="00D90148" w:rsidP="00D90148">
      <w:bookmarkStart w:id="49" w:name="include_clip_end_105"/>
      <w:bookmarkEnd w:id="49"/>
    </w:p>
    <w:p w:rsidR="00D90148" w:rsidRDefault="00D90148" w:rsidP="00D90148">
      <w:r>
        <w:t xml:space="preserve">Reps. OTT, J. E. SMITH, J. H. NEAL, HODGES, GUNN, SELLERS, VICK, COOPER, KENNEDY, HARVIN, WEEKS, CATO, FUNDERBURK, CLEMMONS, AGNEW, DUNCAN, M. A. PITTS, WHITE, MCEACHERN, R. L. BROWN, ALLISON, PARKER, LOFTIS, H. B. BROWN, MACK, ANDERSON, ERICKSON, BRANTLEY, ALLEN, DILLARD, KING, PINSON, PARKS, J. R. SMITH, GULLICK, HOSEY, CLYBURN, NEILSON, MCLEOD and TOOLE requested debate on the </w:t>
      </w:r>
      <w:r w:rsidR="00B3475A">
        <w:t>Joint Resolution</w:t>
      </w:r>
      <w:r>
        <w:t>.</w:t>
      </w:r>
    </w:p>
    <w:p w:rsidR="00D90148" w:rsidRDefault="00D90148" w:rsidP="00D90148"/>
    <w:p w:rsidR="00D90148" w:rsidRDefault="00D90148" w:rsidP="00D90148">
      <w:pPr>
        <w:keepNext/>
        <w:jc w:val="center"/>
        <w:rPr>
          <w:b/>
        </w:rPr>
      </w:pPr>
      <w:r w:rsidRPr="00D90148">
        <w:rPr>
          <w:b/>
        </w:rPr>
        <w:t>H. 3561--DEBATE ADJOURNED</w:t>
      </w:r>
    </w:p>
    <w:p w:rsidR="00D90148" w:rsidRDefault="00D90148" w:rsidP="00D90148">
      <w:pPr>
        <w:keepNext/>
      </w:pPr>
      <w:r>
        <w:t>Rep. COOPER moved to adjourn debate upon the following Joint Resolution until Friday, March 6, which was adopted:</w:t>
      </w:r>
    </w:p>
    <w:p w:rsidR="00D90148" w:rsidRDefault="00D90148" w:rsidP="00D90148">
      <w:pPr>
        <w:keepNext/>
      </w:pPr>
      <w:bookmarkStart w:id="50" w:name="include_clip_start_108"/>
      <w:bookmarkEnd w:id="50"/>
    </w:p>
    <w:p w:rsidR="00D90148" w:rsidRDefault="00D90148" w:rsidP="00D90148">
      <w:r>
        <w:t>H. 3561 -- Ways and Means Committee: A JOINT RESOLUTION TO APPROPRIATE REVENUES FOR THE OPERATIONS OF STATE GOVERNMENT FOR FISCAL YEAR 2009-2010 TO SUPPLEMENT APPROPRIATIONS MADE FOR THOSE PURPOSES BY THE GENERAL APPROPRIATIONS ACT FOR FISCAL YEAR 2009-2010.</w:t>
      </w:r>
    </w:p>
    <w:p w:rsidR="00D90148" w:rsidRDefault="00D90148" w:rsidP="00D90148">
      <w:bookmarkStart w:id="51" w:name="include_clip_end_108"/>
      <w:bookmarkEnd w:id="51"/>
    </w:p>
    <w:p w:rsidR="00D90148" w:rsidRDefault="00D90148" w:rsidP="00D90148">
      <w:pPr>
        <w:keepNext/>
        <w:jc w:val="center"/>
        <w:rPr>
          <w:b/>
        </w:rPr>
      </w:pPr>
      <w:r w:rsidRPr="00D90148">
        <w:rPr>
          <w:b/>
        </w:rPr>
        <w:t>H. 3560--MOTIONS ADOPTED</w:t>
      </w:r>
    </w:p>
    <w:p w:rsidR="00D90148" w:rsidRDefault="00D90148" w:rsidP="00D90148">
      <w:pPr>
        <w:keepNext/>
      </w:pPr>
      <w:r>
        <w:t>The following Bill was taken up:</w:t>
      </w:r>
    </w:p>
    <w:p w:rsidR="00D90148" w:rsidRDefault="00D90148" w:rsidP="00D90148">
      <w:pPr>
        <w:keepNext/>
      </w:pPr>
      <w:bookmarkStart w:id="52" w:name="include_clip_start_110"/>
      <w:bookmarkEnd w:id="52"/>
    </w:p>
    <w:p w:rsidR="00D90148" w:rsidRDefault="00D90148" w:rsidP="00D90148">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D90148" w:rsidRDefault="00D90148" w:rsidP="00D90148"/>
    <w:p w:rsidR="00D90148" w:rsidRPr="00F81844" w:rsidRDefault="00D90148" w:rsidP="00D90148">
      <w:pPr>
        <w:keepNext/>
        <w:ind w:firstLine="270"/>
        <w:jc w:val="center"/>
        <w:rPr>
          <w:b/>
          <w:bCs/>
        </w:rPr>
      </w:pPr>
      <w:bookmarkStart w:id="53" w:name="file_start111"/>
      <w:bookmarkEnd w:id="53"/>
      <w:r w:rsidRPr="00F81844">
        <w:rPr>
          <w:b/>
          <w:bCs/>
        </w:rPr>
        <w:t>MOTION ADOPTED</w:t>
      </w:r>
    </w:p>
    <w:p w:rsidR="00D90148" w:rsidRPr="00F81844" w:rsidRDefault="00D90148" w:rsidP="00D90148">
      <w:pPr>
        <w:ind w:firstLine="270"/>
        <w:rPr>
          <w:szCs w:val="22"/>
        </w:rPr>
      </w:pPr>
      <w:r w:rsidRPr="00F81844">
        <w:rPr>
          <w:szCs w:val="22"/>
        </w:rPr>
        <w:t>Rep. COOPER moved that H. 3560, the General Appropriation Bill for Fiscal Year 2009-2010, be set for Special Order on Monday, March 9, 2009, immediately after the call of the Third Reading Statewide Uncontested Calendar and immediately after roll call every day thereafter, and continue each day until given second reading, which was agreed to.</w:t>
      </w:r>
    </w:p>
    <w:p w:rsidR="00D90148" w:rsidRPr="00F81844" w:rsidRDefault="00D90148" w:rsidP="00D90148">
      <w:pPr>
        <w:ind w:firstLine="270"/>
        <w:jc w:val="center"/>
        <w:rPr>
          <w:b/>
          <w:bCs/>
        </w:rPr>
      </w:pPr>
    </w:p>
    <w:p w:rsidR="00D90148" w:rsidRPr="00F81844" w:rsidRDefault="00D90148" w:rsidP="00D90148">
      <w:pPr>
        <w:keepNext/>
        <w:ind w:firstLine="270"/>
        <w:jc w:val="center"/>
        <w:rPr>
          <w:b/>
          <w:bCs/>
        </w:rPr>
      </w:pPr>
      <w:r w:rsidRPr="00F81844">
        <w:rPr>
          <w:b/>
          <w:bCs/>
        </w:rPr>
        <w:t>MOTION ADOPTED</w:t>
      </w:r>
    </w:p>
    <w:p w:rsidR="00D90148" w:rsidRPr="00F81844" w:rsidRDefault="00D90148" w:rsidP="00D90148">
      <w:pPr>
        <w:ind w:firstLine="270"/>
        <w:rPr>
          <w:szCs w:val="22"/>
        </w:rPr>
      </w:pPr>
      <w:r w:rsidRPr="00F81844">
        <w:rPr>
          <w:szCs w:val="22"/>
        </w:rPr>
        <w:t>Rep. COOPER moved that while debating H. 3560 on second reading that the Bills on the Calendar be printed by number only, which was agreed to.</w:t>
      </w:r>
    </w:p>
    <w:p w:rsidR="00D90148" w:rsidRPr="00F81844" w:rsidRDefault="00D90148" w:rsidP="00D90148">
      <w:pPr>
        <w:ind w:firstLine="270"/>
        <w:jc w:val="center"/>
        <w:rPr>
          <w:b/>
          <w:bCs/>
        </w:rPr>
      </w:pPr>
    </w:p>
    <w:p w:rsidR="00D90148" w:rsidRPr="00F81844" w:rsidRDefault="00D90148" w:rsidP="00D90148">
      <w:pPr>
        <w:keepNext/>
        <w:ind w:firstLine="270"/>
        <w:jc w:val="center"/>
        <w:rPr>
          <w:b/>
          <w:bCs/>
        </w:rPr>
      </w:pPr>
      <w:r w:rsidRPr="00F81844">
        <w:rPr>
          <w:b/>
          <w:bCs/>
        </w:rPr>
        <w:t>MOTION ADOPTED</w:t>
      </w:r>
    </w:p>
    <w:p w:rsidR="00D90148" w:rsidRPr="00F81844" w:rsidRDefault="00D90148" w:rsidP="00D90148">
      <w:pPr>
        <w:ind w:firstLine="270"/>
        <w:rPr>
          <w:szCs w:val="22"/>
        </w:rPr>
      </w:pPr>
      <w:r w:rsidRPr="00F81844">
        <w:rPr>
          <w:szCs w:val="22"/>
        </w:rPr>
        <w:t>Rep. COOPER moved that when the House adjourns today that it adjourn to meet in Local Session on Friday, March 6, 2009, and convene at 10:00 a.m., Monday, March 9, 2009, in Statewide Session, which was agreed to.</w:t>
      </w:r>
    </w:p>
    <w:p w:rsidR="00D90148" w:rsidRDefault="00D90148" w:rsidP="00D90148">
      <w:bookmarkStart w:id="54" w:name="file_end111"/>
      <w:bookmarkEnd w:id="54"/>
    </w:p>
    <w:p w:rsidR="00D90148" w:rsidRDefault="00D90148" w:rsidP="00D90148">
      <w:pPr>
        <w:keepNext/>
        <w:jc w:val="center"/>
        <w:rPr>
          <w:b/>
        </w:rPr>
      </w:pPr>
      <w:r w:rsidRPr="00D90148">
        <w:rPr>
          <w:b/>
        </w:rPr>
        <w:t>H. 3438--REQUESTS FOR DEBATE AND POINT OF ORDER</w:t>
      </w:r>
    </w:p>
    <w:p w:rsidR="00D90148" w:rsidRDefault="00D90148" w:rsidP="00D90148">
      <w:pPr>
        <w:keepNext/>
      </w:pPr>
      <w:r>
        <w:t>The following Bill was taken up:</w:t>
      </w:r>
    </w:p>
    <w:p w:rsidR="00D90148" w:rsidRDefault="00D90148" w:rsidP="00D90148">
      <w:pPr>
        <w:keepNext/>
      </w:pPr>
      <w:bookmarkStart w:id="55" w:name="include_clip_start_113"/>
      <w:bookmarkEnd w:id="55"/>
    </w:p>
    <w:p w:rsidR="00D90148" w:rsidRDefault="00D90148" w:rsidP="00D90148">
      <w:r>
        <w:t>H. 3438 -- Reps. Brady and Sandifer: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D90148" w:rsidRDefault="00D90148" w:rsidP="00D90148">
      <w:bookmarkStart w:id="56" w:name="include_clip_end_113"/>
      <w:bookmarkEnd w:id="56"/>
    </w:p>
    <w:p w:rsidR="00D90148" w:rsidRDefault="00D90148" w:rsidP="00D90148">
      <w:r>
        <w:t>Reps. J. E. SMITH, FUNDERBURK and KENNEDY requested debate on the Bill.</w:t>
      </w:r>
    </w:p>
    <w:p w:rsidR="00D90148" w:rsidRDefault="00D90148" w:rsidP="00D90148"/>
    <w:p w:rsidR="00D90148" w:rsidRDefault="00D90148" w:rsidP="00D90148">
      <w:pPr>
        <w:keepNext/>
        <w:jc w:val="center"/>
        <w:rPr>
          <w:b/>
        </w:rPr>
      </w:pPr>
      <w:r w:rsidRPr="00D90148">
        <w:rPr>
          <w:b/>
        </w:rPr>
        <w:t>POINT OF ORDER</w:t>
      </w:r>
    </w:p>
    <w:p w:rsidR="00D90148" w:rsidRDefault="00D90148" w:rsidP="00D90148">
      <w:r>
        <w:t>Rep. SANDIFER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 w:rsidR="00D90148" w:rsidRDefault="00D90148" w:rsidP="00D90148">
      <w:pPr>
        <w:keepNext/>
        <w:jc w:val="center"/>
        <w:rPr>
          <w:b/>
        </w:rPr>
      </w:pPr>
      <w:r w:rsidRPr="00D90148">
        <w:rPr>
          <w:b/>
        </w:rPr>
        <w:t>H. 3562--POINT OF ORDER</w:t>
      </w:r>
    </w:p>
    <w:p w:rsidR="00D90148" w:rsidRDefault="00D90148" w:rsidP="00D90148">
      <w:r>
        <w:t xml:space="preserve">The following Bill was taken up:  </w:t>
      </w:r>
    </w:p>
    <w:p w:rsidR="00D90148" w:rsidRDefault="00D90148" w:rsidP="00D90148">
      <w:bookmarkStart w:id="57" w:name="include_clip_start_118"/>
      <w:bookmarkEnd w:id="57"/>
    </w:p>
    <w:p w:rsidR="00D90148" w:rsidRDefault="00D90148" w:rsidP="00D90148">
      <w:r>
        <w:t>H. 3562 --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D90148" w:rsidRDefault="00D90148" w:rsidP="00D90148">
      <w:bookmarkStart w:id="58" w:name="include_clip_end_118"/>
      <w:bookmarkEnd w:id="58"/>
    </w:p>
    <w:p w:rsidR="00D90148" w:rsidRDefault="00D90148" w:rsidP="00D90148">
      <w:pPr>
        <w:keepNext/>
        <w:jc w:val="center"/>
        <w:rPr>
          <w:b/>
        </w:rPr>
      </w:pPr>
      <w:r w:rsidRPr="00D90148">
        <w:rPr>
          <w:b/>
        </w:rPr>
        <w:t>POINT OF ORDER</w:t>
      </w:r>
    </w:p>
    <w:p w:rsidR="00D90148" w:rsidRDefault="00D90148" w:rsidP="00D90148">
      <w:r>
        <w:t>Rep. SANDIFER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 w:rsidR="00D90148" w:rsidRDefault="00D90148" w:rsidP="00D90148">
      <w:pPr>
        <w:keepNext/>
        <w:jc w:val="center"/>
        <w:rPr>
          <w:b/>
        </w:rPr>
      </w:pPr>
      <w:r w:rsidRPr="00D90148">
        <w:rPr>
          <w:b/>
        </w:rPr>
        <w:t>H. 3161--REQUESTS FOR DEBATE</w:t>
      </w:r>
    </w:p>
    <w:p w:rsidR="00D90148" w:rsidRDefault="00D90148" w:rsidP="00D90148">
      <w:pPr>
        <w:keepNext/>
      </w:pPr>
      <w:r>
        <w:t>The following Bill was taken up:</w:t>
      </w:r>
    </w:p>
    <w:p w:rsidR="00D90148" w:rsidRDefault="00D90148" w:rsidP="00D90148">
      <w:pPr>
        <w:keepNext/>
      </w:pPr>
      <w:bookmarkStart w:id="59" w:name="include_clip_start_122"/>
      <w:bookmarkEnd w:id="59"/>
    </w:p>
    <w:p w:rsidR="00D90148" w:rsidRDefault="00D90148" w:rsidP="00D90148">
      <w:r>
        <w:t>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D90148" w:rsidRDefault="00D90148" w:rsidP="00D90148">
      <w:bookmarkStart w:id="60" w:name="include_clip_end_122"/>
      <w:bookmarkEnd w:id="60"/>
    </w:p>
    <w:p w:rsidR="00D90148" w:rsidRDefault="00D90148" w:rsidP="00D90148">
      <w:r>
        <w:t>Reps. FUNDERBURK, J. E. SMITH, SELLERS, J. H. NEAL, MILLER, R. L. BROWN, A. D. YOUNG, ALLISON, ERICKSON, HUGGINS, BINGHAM, HALEY, HARDWICK, MCEACHERN, OTT and KENNEDY  requested debate on the Bill.</w:t>
      </w:r>
    </w:p>
    <w:p w:rsidR="00D90148" w:rsidRDefault="00D90148" w:rsidP="00D90148"/>
    <w:p w:rsidR="00D90148" w:rsidRDefault="00D90148" w:rsidP="00D90148">
      <w:pPr>
        <w:keepNext/>
        <w:jc w:val="center"/>
        <w:rPr>
          <w:b/>
        </w:rPr>
      </w:pPr>
      <w:r w:rsidRPr="00D90148">
        <w:rPr>
          <w:b/>
        </w:rPr>
        <w:t>H. 3413--POINT OF ORDER</w:t>
      </w:r>
    </w:p>
    <w:p w:rsidR="00D90148" w:rsidRDefault="00D90148" w:rsidP="00D90148">
      <w:r>
        <w:t xml:space="preserve">The following Bill was taken up:  </w:t>
      </w:r>
    </w:p>
    <w:p w:rsidR="00D90148" w:rsidRDefault="00D90148" w:rsidP="00D90148">
      <w:bookmarkStart w:id="61" w:name="include_clip_start_125"/>
      <w:bookmarkEnd w:id="61"/>
    </w:p>
    <w:p w:rsidR="00D90148" w:rsidRDefault="00D90148" w:rsidP="00D90148">
      <w:r>
        <w:t>H. 3413 -- Rep. Harrison: A BILL TO AMEND SECTION 61-4-1910, CODE OF LAWS OF SOUTH CAROLINA, 1976, RELATING TO DEFINITIONS REGARDING BEER KEG REGISTRATION REQUIREMENTS, SO AS TO REVISE THE DEFINITION OF "KEG".</w:t>
      </w:r>
    </w:p>
    <w:p w:rsidR="00D90148" w:rsidRDefault="00D90148" w:rsidP="00D90148">
      <w:bookmarkStart w:id="62" w:name="include_clip_end_125"/>
      <w:bookmarkEnd w:id="62"/>
    </w:p>
    <w:p w:rsidR="00D90148" w:rsidRDefault="00D90148" w:rsidP="00D90148">
      <w:pPr>
        <w:keepNext/>
        <w:jc w:val="center"/>
        <w:rPr>
          <w:b/>
        </w:rPr>
      </w:pPr>
      <w:r w:rsidRPr="00D90148">
        <w:rPr>
          <w:b/>
        </w:rPr>
        <w:t>POINT OF ORDER</w:t>
      </w:r>
    </w:p>
    <w:p w:rsidR="00D90148" w:rsidRDefault="00D90148" w:rsidP="00D90148">
      <w:r>
        <w:t>Rep. J. E. SMITH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 w:rsidR="00D90148" w:rsidRDefault="00D90148" w:rsidP="00D90148">
      <w:pPr>
        <w:keepNext/>
        <w:jc w:val="center"/>
        <w:rPr>
          <w:b/>
        </w:rPr>
      </w:pPr>
      <w:r w:rsidRPr="00D90148">
        <w:rPr>
          <w:b/>
        </w:rPr>
        <w:t>H. 3442--POINT OF ORDER</w:t>
      </w:r>
    </w:p>
    <w:p w:rsidR="00D90148" w:rsidRDefault="00D90148" w:rsidP="00D90148">
      <w:r>
        <w:t xml:space="preserve">The following Bill was taken up:  </w:t>
      </w:r>
    </w:p>
    <w:p w:rsidR="00D90148" w:rsidRDefault="00D90148" w:rsidP="00D90148">
      <w:bookmarkStart w:id="63" w:name="include_clip_start_129"/>
      <w:bookmarkEnd w:id="63"/>
    </w:p>
    <w:p w:rsidR="00D90148" w:rsidRDefault="00D90148" w:rsidP="00D90148">
      <w:r>
        <w:t>H. 3442 -- Reps. Bingham, Harrell, Duncan, Harrison, Owens, Toole, Merrill, Brady, E. H. Pitts, G. M. Smith, Daning, Haley, Huggins, Cato, Ballentine, D. C. Smith, J. R. Smith, Rice, T. R. Young, Horne and Wylie: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90148" w:rsidRDefault="00D90148" w:rsidP="00D90148">
      <w:bookmarkStart w:id="64" w:name="include_clip_end_129"/>
      <w:bookmarkEnd w:id="64"/>
    </w:p>
    <w:p w:rsidR="00D90148" w:rsidRDefault="00D90148" w:rsidP="00D90148">
      <w:pPr>
        <w:keepNext/>
        <w:jc w:val="center"/>
        <w:rPr>
          <w:b/>
        </w:rPr>
      </w:pPr>
      <w:r w:rsidRPr="00D90148">
        <w:rPr>
          <w:b/>
        </w:rPr>
        <w:t>POINT OF ORDER</w:t>
      </w:r>
    </w:p>
    <w:p w:rsidR="00D90148" w:rsidRDefault="00D90148" w:rsidP="00D90148">
      <w:r>
        <w:t>Rep. SELLERS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 w:rsidR="00D90148" w:rsidRDefault="00D90148" w:rsidP="00D90148">
      <w:pPr>
        <w:keepNext/>
        <w:jc w:val="center"/>
        <w:rPr>
          <w:b/>
        </w:rPr>
      </w:pPr>
      <w:r w:rsidRPr="00D90148">
        <w:rPr>
          <w:b/>
        </w:rPr>
        <w:t>H. 3314--POINT OF ORDER</w:t>
      </w:r>
    </w:p>
    <w:p w:rsidR="00D90148" w:rsidRDefault="00D90148" w:rsidP="00D90148">
      <w:r>
        <w:t xml:space="preserve">The following Bill was taken up:  </w:t>
      </w:r>
    </w:p>
    <w:p w:rsidR="00D90148" w:rsidRDefault="00D90148" w:rsidP="00D90148">
      <w:bookmarkStart w:id="65" w:name="include_clip_start_133"/>
      <w:bookmarkEnd w:id="65"/>
    </w:p>
    <w:p w:rsidR="00D90148" w:rsidRDefault="00D90148" w:rsidP="00D90148">
      <w:r>
        <w:t>H. 3314 --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D90148" w:rsidRDefault="00D90148" w:rsidP="00D90148">
      <w:bookmarkStart w:id="66" w:name="include_clip_end_133"/>
      <w:bookmarkEnd w:id="66"/>
    </w:p>
    <w:p w:rsidR="00D90148" w:rsidRDefault="00D90148" w:rsidP="00D90148">
      <w:pPr>
        <w:keepNext/>
        <w:jc w:val="center"/>
        <w:rPr>
          <w:b/>
        </w:rPr>
      </w:pPr>
      <w:r w:rsidRPr="00D90148">
        <w:rPr>
          <w:b/>
        </w:rPr>
        <w:t>POINT OF ORDER</w:t>
      </w:r>
    </w:p>
    <w:p w:rsidR="00D90148" w:rsidRDefault="00D90148" w:rsidP="00D90148">
      <w:r>
        <w:t>Rep. SELLERS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Pr>
        <w:keepNext/>
        <w:jc w:val="center"/>
        <w:rPr>
          <w:b/>
        </w:rPr>
      </w:pPr>
      <w:r w:rsidRPr="00D90148">
        <w:rPr>
          <w:b/>
        </w:rPr>
        <w:t>H. 3311--POINT OF ORDER</w:t>
      </w:r>
    </w:p>
    <w:p w:rsidR="00D90148" w:rsidRDefault="00D90148" w:rsidP="00D90148">
      <w:r>
        <w:t xml:space="preserve">The following Bill was taken up:  </w:t>
      </w:r>
    </w:p>
    <w:p w:rsidR="00D90148" w:rsidRDefault="00D90148" w:rsidP="00D90148">
      <w:bookmarkStart w:id="67" w:name="include_clip_start_137"/>
      <w:bookmarkEnd w:id="67"/>
    </w:p>
    <w:p w:rsidR="00D90148" w:rsidRDefault="00D90148" w:rsidP="00D90148">
      <w:r>
        <w:t xml:space="preserve">H. 3311 -- Reps. Brady, Harrison, Erickson, Umphlett, A. D. Young, Agnew, Allison, Battle, Bowen, Bowers, Clemmons, Cooper, Duncan, Gambrell, Hardwick, Hearn, Horne, Kirsh, Long, Lowe, McLeod, Parker, Simrill, Whitmire, Willis, Toole, Harvin, Hutto, </w:t>
      </w:r>
      <w:r w:rsidR="00BE1CE3">
        <w:t xml:space="preserve">G. M. Smith, </w:t>
      </w:r>
      <w:r>
        <w:t>Neilson, Nanney, Miller, G. R. Smith, Hamilton, Jennings, T. R. Young, Limehouse, Sottile, Viers, Williams, White, Weeks, Wylie, Forrester, Sellers and Owens: A BILL TO AMEND THE CODE OF LAWS OF SOUTH CAROLINA, 1976, BY ADDING SUBARTICLE 8 TO ARTICLE 1, CHAPTER 9, TITLE 63 SO AS TO ESTABLISH THE RESPONSIBLE FATHER REGISTRY WITHIN THE DEPARTMENT OF SOCIAL SERVICES AND TO PROVIDE THAT A UNMARRIED BIOLOGICAL FATHER OF A CHILD, OR AN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D90148" w:rsidRDefault="00D90148" w:rsidP="00D90148">
      <w:bookmarkStart w:id="68" w:name="include_clip_end_137"/>
      <w:bookmarkEnd w:id="68"/>
    </w:p>
    <w:p w:rsidR="00D90148" w:rsidRDefault="00D90148" w:rsidP="00D90148">
      <w:pPr>
        <w:keepNext/>
        <w:jc w:val="center"/>
        <w:rPr>
          <w:b/>
        </w:rPr>
      </w:pPr>
      <w:r w:rsidRPr="00D90148">
        <w:rPr>
          <w:b/>
        </w:rPr>
        <w:t>POINT OF ORDER</w:t>
      </w:r>
    </w:p>
    <w:p w:rsidR="00D90148" w:rsidRDefault="00D90148" w:rsidP="00D90148">
      <w:r>
        <w:t>Rep. OTT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 w:rsidR="00D90148" w:rsidRDefault="00D90148" w:rsidP="00D90148">
      <w:pPr>
        <w:keepNext/>
        <w:jc w:val="center"/>
        <w:rPr>
          <w:b/>
        </w:rPr>
      </w:pPr>
      <w:r w:rsidRPr="00D90148">
        <w:rPr>
          <w:b/>
        </w:rPr>
        <w:t>ORDERED TO THIRD READING</w:t>
      </w:r>
    </w:p>
    <w:p w:rsidR="00D90148" w:rsidRDefault="00D90148" w:rsidP="00D90148">
      <w:r>
        <w:t>The following Joint Resolutions were taken up, read the second time, and ordered to a third reading:</w:t>
      </w:r>
    </w:p>
    <w:p w:rsidR="00D90148" w:rsidRDefault="00D90148" w:rsidP="00D90148">
      <w:bookmarkStart w:id="69" w:name="include_clip_start_142"/>
      <w:bookmarkEnd w:id="69"/>
    </w:p>
    <w:p w:rsidR="00D90148" w:rsidRDefault="00D90148" w:rsidP="00D90148">
      <w:r>
        <w:t>S. 289 -- Senator L. Martin: A JOINT RESOLUTION TO ALLOW THE CRIMINAL DOMESTIC VIOLENCE STUDY COMMITTEE, AS ESTABLISHED BY ACT 402 OF 2008, ADDITIONAL TIME TO REVIEW THE CRIMINAL DOMESTIC VIOLENCE LAWS OF THE STATE AND MAKE RECOMMENDATIONS TO THE GENERAL ASSEMBLY CONCERNING ANY PROPOSED CHANGES.</w:t>
      </w:r>
    </w:p>
    <w:p w:rsidR="00D90148" w:rsidRDefault="00D90148" w:rsidP="00D90148">
      <w:bookmarkStart w:id="70" w:name="include_clip_end_142"/>
      <w:bookmarkEnd w:id="70"/>
    </w:p>
    <w:p w:rsidR="00D90148" w:rsidRDefault="00D90148" w:rsidP="00D90148">
      <w:r>
        <w:t>Rep. KELLY explained the Joint Resolution.</w:t>
      </w:r>
    </w:p>
    <w:p w:rsidR="00D90148" w:rsidRDefault="00D90148" w:rsidP="00D90148"/>
    <w:p w:rsidR="00D90148" w:rsidRDefault="00D90148" w:rsidP="00D90148">
      <w:r>
        <w:t>H. 3657 -- Labor, Commerce and Industry Committee: A JOINT RESOLUTION 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D90148" w:rsidRDefault="00D90148" w:rsidP="00D90148">
      <w:bookmarkStart w:id="71" w:name="include_clip_end_144"/>
      <w:bookmarkEnd w:id="71"/>
    </w:p>
    <w:p w:rsidR="00D90148" w:rsidRDefault="00D90148" w:rsidP="00D90148">
      <w:r>
        <w:t>Rep. BRADY explained the Joint Resolution.</w:t>
      </w:r>
    </w:p>
    <w:p w:rsidR="00D90148" w:rsidRDefault="00D90148" w:rsidP="00D90148"/>
    <w:p w:rsidR="00D90148" w:rsidRDefault="00D90148" w:rsidP="00D90148">
      <w:pPr>
        <w:keepNext/>
        <w:jc w:val="center"/>
        <w:rPr>
          <w:b/>
        </w:rPr>
      </w:pPr>
      <w:r w:rsidRPr="00D90148">
        <w:rPr>
          <w:b/>
        </w:rPr>
        <w:t>S. 289--ORDERED TO BE READ THIRD TIME TOMORROW</w:t>
      </w:r>
    </w:p>
    <w:p w:rsidR="00D90148" w:rsidRDefault="00D90148" w:rsidP="00D90148">
      <w:r>
        <w:t xml:space="preserve">On motion of Rep. KELLY, with unanimous consent, it was ordered that S. 289 be read the third time tomorrow.  </w:t>
      </w:r>
    </w:p>
    <w:p w:rsidR="00D90148" w:rsidRDefault="00D90148" w:rsidP="00D90148"/>
    <w:p w:rsidR="00D90148" w:rsidRDefault="00D90148" w:rsidP="00D90148">
      <w:pPr>
        <w:keepNext/>
        <w:jc w:val="center"/>
        <w:rPr>
          <w:b/>
        </w:rPr>
      </w:pPr>
      <w:r w:rsidRPr="00D90148">
        <w:rPr>
          <w:b/>
        </w:rPr>
        <w:t>H. 3657--ORDERED TO BE READ THIRD TIME TOMORROW</w:t>
      </w:r>
    </w:p>
    <w:p w:rsidR="00D90148" w:rsidRDefault="00D90148" w:rsidP="00D90148">
      <w:r>
        <w:t xml:space="preserve">On motion of Rep. BRADY, with unanimous consent, it was ordered that H. 3657 be read the third time tomorrow.  </w:t>
      </w:r>
    </w:p>
    <w:p w:rsidR="00D90148" w:rsidRDefault="00D90148" w:rsidP="00D90148"/>
    <w:p w:rsidR="00D90148" w:rsidRDefault="00D90148" w:rsidP="00D90148">
      <w:pPr>
        <w:keepNext/>
        <w:jc w:val="center"/>
        <w:rPr>
          <w:b/>
        </w:rPr>
      </w:pPr>
      <w:r w:rsidRPr="00D90148">
        <w:rPr>
          <w:b/>
        </w:rPr>
        <w:t>H. 3664--POINT OF ORDER</w:t>
      </w:r>
    </w:p>
    <w:p w:rsidR="00D90148" w:rsidRDefault="00D90148" w:rsidP="00D90148">
      <w:pPr>
        <w:keepNext/>
      </w:pPr>
      <w:r>
        <w:t>The following Bill was taken up:</w:t>
      </w:r>
    </w:p>
    <w:p w:rsidR="00D90148" w:rsidRDefault="00D90148" w:rsidP="00D90148">
      <w:pPr>
        <w:keepNext/>
      </w:pPr>
      <w:bookmarkStart w:id="72" w:name="include_clip_start_151"/>
      <w:bookmarkEnd w:id="72"/>
    </w:p>
    <w:p w:rsidR="00D90148" w:rsidRDefault="00D90148" w:rsidP="00D90148">
      <w:r>
        <w:t>H. 3664 -- Rep. Merrill: A BILL TO AMEND SECTION 59-147-30, CODE OF LAWS OF SOUTH CAROLINA, 1976, RELATING TO THE ISSUANCE OF REVENUE BONDS UNDER THE PROVISIONS OF THE HIGHER EDUCATION REVENUE BOND ACT, SO AS TO CLARIFY THOSE ELIGIBLE FACILITIES WHICH MAY BE FINANCED UNDER THE ACT; AND TO REPEAL SECTION 59-147-120 RELATING TO LIMITATIONS ON THE ISSUANCE OF CERTAIN REVENUE BONDS.</w:t>
      </w:r>
    </w:p>
    <w:p w:rsidR="00D90148" w:rsidRDefault="00D90148" w:rsidP="00D90148">
      <w:bookmarkStart w:id="73" w:name="include_clip_end_151"/>
      <w:bookmarkEnd w:id="73"/>
    </w:p>
    <w:p w:rsidR="00D90148" w:rsidRDefault="00D90148" w:rsidP="00D90148">
      <w:r>
        <w:t>Rep. MERRILL explained the Bill.</w:t>
      </w:r>
    </w:p>
    <w:p w:rsidR="00D90148" w:rsidRDefault="00D90148" w:rsidP="00D90148"/>
    <w:p w:rsidR="00D90148" w:rsidRDefault="00D90148" w:rsidP="00D90148">
      <w:pPr>
        <w:keepNext/>
        <w:jc w:val="center"/>
        <w:rPr>
          <w:b/>
        </w:rPr>
      </w:pPr>
      <w:r w:rsidRPr="00D90148">
        <w:rPr>
          <w:b/>
        </w:rPr>
        <w:t>POINT OF ORDER</w:t>
      </w:r>
    </w:p>
    <w:p w:rsidR="00D90148" w:rsidRDefault="00D90148" w:rsidP="00D90148">
      <w:r>
        <w:t>Rep. J. E. SMITH made the Point of Order that the Bill was improperly before the House for consideration since its number and title have not been printed in the House Calendar at least one statewide legislative day prior to second reading.</w:t>
      </w:r>
    </w:p>
    <w:p w:rsidR="00D90148" w:rsidRDefault="00D90148" w:rsidP="00D90148">
      <w:r>
        <w:t>The SPEAKER sustained the Point of Order.</w:t>
      </w:r>
    </w:p>
    <w:p w:rsidR="00D90148" w:rsidRDefault="00D90148" w:rsidP="00D90148"/>
    <w:p w:rsidR="00D90148" w:rsidRDefault="00D90148" w:rsidP="00D90148">
      <w:pPr>
        <w:keepNext/>
        <w:jc w:val="center"/>
        <w:rPr>
          <w:b/>
        </w:rPr>
      </w:pPr>
      <w:r w:rsidRPr="00D90148">
        <w:rPr>
          <w:b/>
        </w:rPr>
        <w:t>H. 3617--ADOPTED</w:t>
      </w:r>
    </w:p>
    <w:p w:rsidR="00D90148" w:rsidRDefault="00D90148" w:rsidP="00D90148">
      <w:r>
        <w:t xml:space="preserve">The following House Resolution was taken up:  </w:t>
      </w:r>
    </w:p>
    <w:p w:rsidR="00D90148" w:rsidRDefault="00D90148" w:rsidP="00D90148">
      <w:bookmarkStart w:id="74" w:name="include_clip_start_156"/>
      <w:bookmarkEnd w:id="74"/>
    </w:p>
    <w:p w:rsidR="00D90148" w:rsidRDefault="00D90148" w:rsidP="00D90148">
      <w:pPr>
        <w:keepNext/>
      </w:pPr>
      <w:r>
        <w:t>H. 3617 -- Rep. Rutherford: A HOUSE RESOLUTION TO URGE APPROPRIATE STATE AGENCIES, AS WELL AS PRIVATE ORGANIZATIONS, TO DEVELOP AND IMPLEMENT POLICIES AND PROGRAMS TO HELP REDUCE OVERWEIGHT AND OBESITY AMONG SOUTH CAROLINA'S YOUTH.</w:t>
      </w:r>
    </w:p>
    <w:p w:rsidR="00BA5E18" w:rsidRDefault="00BA5E18" w:rsidP="00D90148">
      <w:bookmarkStart w:id="75" w:name="include_clip_end_156"/>
      <w:bookmarkEnd w:id="75"/>
    </w:p>
    <w:p w:rsidR="00D90148" w:rsidRDefault="00D90148" w:rsidP="00D90148">
      <w:r>
        <w:t>Rep. SELLERS explained the Resolution.</w:t>
      </w:r>
    </w:p>
    <w:p w:rsidR="00D90148" w:rsidRDefault="00D90148" w:rsidP="00D90148">
      <w:r>
        <w:t>Rep. MERRILL spoke against the Resolution.</w:t>
      </w:r>
    </w:p>
    <w:p w:rsidR="00D90148" w:rsidRDefault="00D90148" w:rsidP="00D90148">
      <w:r>
        <w:t>Rep. SELLERS spoke in favor of the Resolution.</w:t>
      </w:r>
    </w:p>
    <w:p w:rsidR="00D90148" w:rsidRDefault="00D90148" w:rsidP="00D90148">
      <w:r>
        <w:t>Rep. MERRILL spoke against the Resolution.</w:t>
      </w:r>
    </w:p>
    <w:p w:rsidR="00D90148" w:rsidRDefault="00D90148" w:rsidP="00D90148">
      <w:r>
        <w:t>Rep. DUNCAN spoke against the Resolution.</w:t>
      </w:r>
    </w:p>
    <w:p w:rsidR="00D90148" w:rsidRDefault="00D90148" w:rsidP="00D90148">
      <w:r>
        <w:t>Rep. HOWARD spoke in favor of the Resolution.</w:t>
      </w:r>
    </w:p>
    <w:p w:rsidR="00D90148" w:rsidRDefault="00D90148" w:rsidP="00D90148">
      <w:r>
        <w:t>Rep. J. E. SMITH spoke in favor of the Resolution.</w:t>
      </w:r>
    </w:p>
    <w:p w:rsidR="00D90148" w:rsidRDefault="00D90148" w:rsidP="00D90148"/>
    <w:p w:rsidR="00D90148" w:rsidRDefault="00D90148" w:rsidP="00D90148">
      <w:r>
        <w:t>The question then recurred to the adoption of the Resolution.</w:t>
      </w:r>
    </w:p>
    <w:p w:rsidR="00D90148" w:rsidRDefault="00D90148" w:rsidP="00D90148"/>
    <w:p w:rsidR="00D90148" w:rsidRDefault="00D90148" w:rsidP="00D90148">
      <w:r>
        <w:t>The Resolution was adopted.</w:t>
      </w:r>
    </w:p>
    <w:p w:rsidR="00D90148" w:rsidRDefault="00D90148" w:rsidP="00D90148"/>
    <w:p w:rsidR="00D90148" w:rsidRDefault="00D90148" w:rsidP="00D90148">
      <w:pPr>
        <w:keepNext/>
        <w:jc w:val="center"/>
        <w:rPr>
          <w:b/>
        </w:rPr>
      </w:pPr>
      <w:r w:rsidRPr="00D90148">
        <w:rPr>
          <w:b/>
        </w:rPr>
        <w:t>H. 3618--ADOPTED</w:t>
      </w:r>
    </w:p>
    <w:p w:rsidR="00D90148" w:rsidRDefault="00D90148" w:rsidP="00D90148">
      <w:r>
        <w:t xml:space="preserve">The following House Resolution was taken up:  </w:t>
      </w:r>
    </w:p>
    <w:p w:rsidR="00D90148" w:rsidRDefault="00D90148" w:rsidP="00D90148">
      <w:bookmarkStart w:id="76" w:name="include_clip_start_167"/>
      <w:bookmarkEnd w:id="76"/>
    </w:p>
    <w:p w:rsidR="00D90148" w:rsidRDefault="00D90148" w:rsidP="00D90148">
      <w:r>
        <w:t>H. 3618 -- Reps. Gilliard, Dillard, Herbkersman, Horne, Mack and Moss: A HOUSE RESOLUTION TO RECOGNIZE AND HONOR THE LATE JAMES JAMERSON, A NATIVE CHARLESTONIAN, FOR HIS CONTRIBUTIONS TO THE MUSIC INDUSTRY, ESPECIALLY IN HIS CAPACITY AS A NOTED BASSIST FOR MOTOWN RECORDS AND TO REQUEST THAT HE BE INDUCTED INTO THE SOUTH CAROLINA HALL OF FAME.</w:t>
      </w:r>
    </w:p>
    <w:p w:rsidR="00D90148" w:rsidRDefault="00D90148" w:rsidP="00D90148">
      <w:bookmarkStart w:id="77" w:name="include_clip_end_167"/>
      <w:bookmarkEnd w:id="77"/>
    </w:p>
    <w:p w:rsidR="00D90148" w:rsidRDefault="00D90148" w:rsidP="00D90148">
      <w:r>
        <w:t>The Resolution was adopted.</w:t>
      </w:r>
    </w:p>
    <w:p w:rsidR="00D90148" w:rsidRDefault="00D90148" w:rsidP="00D90148"/>
    <w:p w:rsidR="00D90148" w:rsidRDefault="00D90148" w:rsidP="00D90148">
      <w:pPr>
        <w:keepNext/>
        <w:jc w:val="center"/>
        <w:rPr>
          <w:b/>
        </w:rPr>
      </w:pPr>
      <w:r w:rsidRPr="00D90148">
        <w:rPr>
          <w:b/>
        </w:rPr>
        <w:t>H. 3574--ADOPTED AND SENT TO SENATE</w:t>
      </w:r>
    </w:p>
    <w:p w:rsidR="00D90148" w:rsidRDefault="00D90148" w:rsidP="00D90148">
      <w:r>
        <w:t xml:space="preserve">The following Concurrent Resolution was taken up:  </w:t>
      </w:r>
    </w:p>
    <w:p w:rsidR="00D90148" w:rsidRDefault="00D90148" w:rsidP="00D90148">
      <w:bookmarkStart w:id="78" w:name="include_clip_start_170"/>
      <w:bookmarkEnd w:id="78"/>
    </w:p>
    <w:p w:rsidR="00D90148" w:rsidRDefault="00D90148" w:rsidP="00D90148">
      <w:pPr>
        <w:keepNext/>
      </w:pPr>
      <w:r>
        <w:t>H. 3574 -- Rep. Herbkersman: A CONCURRENT RESOLUTION 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BA5E18" w:rsidRDefault="00BA5E18" w:rsidP="00D90148">
      <w:bookmarkStart w:id="79" w:name="include_clip_end_170"/>
      <w:bookmarkEnd w:id="79"/>
    </w:p>
    <w:p w:rsidR="00D90148" w:rsidRDefault="00D90148" w:rsidP="00D90148">
      <w:r>
        <w:t>The Concurrent Resolution was adopted and sent to the Senate.</w:t>
      </w:r>
    </w:p>
    <w:p w:rsidR="00D90148" w:rsidRDefault="00D90148" w:rsidP="00D90148"/>
    <w:p w:rsidR="00D90148" w:rsidRDefault="00BA5E18" w:rsidP="00D90148">
      <w:pPr>
        <w:keepNext/>
        <w:jc w:val="center"/>
        <w:rPr>
          <w:b/>
        </w:rPr>
      </w:pPr>
      <w:r>
        <w:rPr>
          <w:b/>
        </w:rPr>
        <w:br w:type="page"/>
      </w:r>
      <w:r w:rsidR="00D90148" w:rsidRPr="00D90148">
        <w:rPr>
          <w:b/>
        </w:rPr>
        <w:t>H. 3592--ADOPTED AND SENT TO SENATE</w:t>
      </w:r>
    </w:p>
    <w:p w:rsidR="00D90148" w:rsidRDefault="00D90148" w:rsidP="00D90148">
      <w:r>
        <w:t xml:space="preserve">The following Concurrent Resolution was taken up:  </w:t>
      </w:r>
    </w:p>
    <w:p w:rsidR="00D90148" w:rsidRDefault="00D90148" w:rsidP="00D90148">
      <w:bookmarkStart w:id="80" w:name="include_clip_start_173"/>
      <w:bookmarkEnd w:id="80"/>
    </w:p>
    <w:p w:rsidR="00D90148" w:rsidRDefault="00D90148" w:rsidP="00D90148">
      <w:pPr>
        <w:keepNext/>
      </w:pPr>
      <w:r>
        <w:t>H. 3592 -- Reps. Thompson, Agnew, Bowen, Cooper, Gambrell and White: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BA5E18" w:rsidRDefault="00BA5E18" w:rsidP="00D90148">
      <w:bookmarkStart w:id="81" w:name="include_clip_end_173"/>
      <w:bookmarkEnd w:id="81"/>
    </w:p>
    <w:p w:rsidR="00D90148" w:rsidRDefault="00D90148" w:rsidP="00D90148">
      <w:r>
        <w:t>The Concurrent Resolution was adopted and sent to the Senate.</w:t>
      </w:r>
    </w:p>
    <w:p w:rsidR="00D90148" w:rsidRDefault="00D90148" w:rsidP="00D90148"/>
    <w:p w:rsidR="00D90148" w:rsidRDefault="00D90148" w:rsidP="00D90148">
      <w:pPr>
        <w:keepNext/>
        <w:jc w:val="center"/>
        <w:rPr>
          <w:b/>
        </w:rPr>
      </w:pPr>
      <w:r w:rsidRPr="00D90148">
        <w:rPr>
          <w:b/>
        </w:rPr>
        <w:t>H. 3595--ADOPTED AND SENT TO SENATE</w:t>
      </w:r>
    </w:p>
    <w:p w:rsidR="00D90148" w:rsidRDefault="00D90148" w:rsidP="00D90148">
      <w:r>
        <w:t xml:space="preserve">The following Concurrent Resolution was taken up:  </w:t>
      </w:r>
    </w:p>
    <w:p w:rsidR="00D90148" w:rsidRDefault="00D90148" w:rsidP="00D90148">
      <w:bookmarkStart w:id="82" w:name="include_clip_start_176"/>
      <w:bookmarkEnd w:id="82"/>
    </w:p>
    <w:p w:rsidR="00D90148" w:rsidRDefault="00D90148" w:rsidP="00BA5E18">
      <w:r>
        <w:t>H. 3595 -- Rep. J. E. Smith: A CONCURRENT RESOLUTION 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BA5E18" w:rsidRDefault="00BA5E18" w:rsidP="00BA5E18">
      <w:bookmarkStart w:id="83" w:name="include_clip_end_176"/>
      <w:bookmarkEnd w:id="83"/>
    </w:p>
    <w:p w:rsidR="00D90148" w:rsidRDefault="00D90148" w:rsidP="00BA5E18">
      <w:r>
        <w:t>The Concurrent Resolution was adopted and sent to the Senate.</w:t>
      </w:r>
    </w:p>
    <w:p w:rsidR="00D90148" w:rsidRDefault="00D90148" w:rsidP="00BA5E18"/>
    <w:p w:rsidR="00D90148" w:rsidRDefault="00D90148" w:rsidP="00BA5E18">
      <w:pPr>
        <w:jc w:val="center"/>
        <w:rPr>
          <w:b/>
        </w:rPr>
      </w:pPr>
      <w:r w:rsidRPr="00D90148">
        <w:rPr>
          <w:b/>
        </w:rPr>
        <w:t>H. 3599--ADOPTED AND SENT TO SENATE</w:t>
      </w:r>
    </w:p>
    <w:p w:rsidR="00D90148" w:rsidRDefault="00D90148" w:rsidP="00BA5E18">
      <w:r>
        <w:t xml:space="preserve">The following Concurrent Resolution was taken up:  </w:t>
      </w:r>
    </w:p>
    <w:p w:rsidR="00D90148" w:rsidRDefault="00D90148" w:rsidP="00BA5E18">
      <w:bookmarkStart w:id="84" w:name="include_clip_start_179"/>
      <w:bookmarkEnd w:id="84"/>
    </w:p>
    <w:p w:rsidR="00BA5E18" w:rsidRDefault="00D90148" w:rsidP="00BA5E18">
      <w:r>
        <w:t xml:space="preserve">H. 3599 -- Rep. Herbkersman: A CONCURRENT RESOLUTION TO REQUEST THAT THE DEPARTMENT OF TRANSPORTATION NAME THE LANDING AT BUCKINGHAM OFF FOUNDING ISLAND ROAD IN BEAUFORT COUNTY "WILLIAM F. MARSCHER II MEMORIAL LANDING" AND ERECT APPROPRIATE MARKERS OR SIGNS AT THIS </w:t>
      </w:r>
      <w:r w:rsidR="00BA5E18">
        <w:br/>
      </w:r>
    </w:p>
    <w:p w:rsidR="00D90148" w:rsidRDefault="00BA5E18" w:rsidP="00BA5E18">
      <w:pPr>
        <w:ind w:firstLine="0"/>
      </w:pPr>
      <w:r>
        <w:br w:type="page"/>
      </w:r>
      <w:r w:rsidR="00D90148">
        <w:t>LANDING THAT CONTAIN THE WORDS "WILLIAM F. MARSCHER II MEMORIAL LANDING".</w:t>
      </w:r>
    </w:p>
    <w:p w:rsidR="00BA5E18" w:rsidRDefault="00BA5E18" w:rsidP="00BA5E18">
      <w:bookmarkStart w:id="85" w:name="include_clip_end_179"/>
      <w:bookmarkEnd w:id="85"/>
    </w:p>
    <w:p w:rsidR="00D90148" w:rsidRDefault="00D90148" w:rsidP="00BA5E18">
      <w:r>
        <w:t>The Concurrent Resolution was adopted and sent to the Senate.</w:t>
      </w:r>
    </w:p>
    <w:p w:rsidR="00D90148" w:rsidRDefault="00D90148" w:rsidP="00BA5E18"/>
    <w:p w:rsidR="00D90148" w:rsidRDefault="00D90148" w:rsidP="00BA5E18">
      <w:pPr>
        <w:jc w:val="center"/>
        <w:rPr>
          <w:b/>
        </w:rPr>
      </w:pPr>
      <w:r w:rsidRPr="00D90148">
        <w:rPr>
          <w:b/>
        </w:rPr>
        <w:t>MOTION PERIOD</w:t>
      </w:r>
    </w:p>
    <w:p w:rsidR="00D90148" w:rsidRDefault="00D90148" w:rsidP="00BA5E18">
      <w:r>
        <w:t>The motion period was dispensed with on motion of Rep. SIMRILL.</w:t>
      </w:r>
    </w:p>
    <w:p w:rsidR="00D90148" w:rsidRDefault="00D90148" w:rsidP="00BA5E18"/>
    <w:p w:rsidR="00D90148" w:rsidRDefault="00D90148" w:rsidP="00BA5E18">
      <w:pPr>
        <w:jc w:val="center"/>
        <w:rPr>
          <w:b/>
        </w:rPr>
      </w:pPr>
      <w:r w:rsidRPr="00D90148">
        <w:rPr>
          <w:b/>
        </w:rPr>
        <w:t>H. 3084--DEBATE ADJOURNED</w:t>
      </w:r>
    </w:p>
    <w:p w:rsidR="00D90148" w:rsidRDefault="00D90148" w:rsidP="00BA5E18">
      <w:r>
        <w:t>Rep. TOOLE moved to adjourn debate upon the following Bill, which was adopted:</w:t>
      </w:r>
    </w:p>
    <w:p w:rsidR="00BA5E18" w:rsidRDefault="00BA5E18" w:rsidP="00BA5E18">
      <w:bookmarkStart w:id="86" w:name="include_clip_start_184"/>
      <w:bookmarkEnd w:id="86"/>
    </w:p>
    <w:p w:rsidR="00D90148" w:rsidRDefault="00D90148" w:rsidP="00BA5E18">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D90148" w:rsidRDefault="00D90148" w:rsidP="00BA5E18">
      <w:bookmarkStart w:id="87" w:name="include_clip_end_184"/>
      <w:bookmarkEnd w:id="87"/>
    </w:p>
    <w:p w:rsidR="00D90148" w:rsidRDefault="00D90148" w:rsidP="00BA5E18">
      <w:pPr>
        <w:jc w:val="center"/>
        <w:rPr>
          <w:b/>
        </w:rPr>
      </w:pPr>
      <w:r w:rsidRPr="00D90148">
        <w:rPr>
          <w:b/>
        </w:rPr>
        <w:t>H. 3581--AMENDED AND ORDERED TO THIRD READING</w:t>
      </w:r>
    </w:p>
    <w:p w:rsidR="00D90148" w:rsidRDefault="00D90148" w:rsidP="00BA5E18">
      <w:r>
        <w:t xml:space="preserve">The following </w:t>
      </w:r>
      <w:r w:rsidR="00BE1CE3">
        <w:t>Joint Resolution</w:t>
      </w:r>
      <w:r>
        <w:t xml:space="preserve"> was taken up:</w:t>
      </w:r>
    </w:p>
    <w:p w:rsidR="00D90148" w:rsidRDefault="00D90148" w:rsidP="00BA5E18">
      <w:bookmarkStart w:id="88" w:name="include_clip_start_186"/>
      <w:bookmarkEnd w:id="88"/>
    </w:p>
    <w:p w:rsidR="00D90148" w:rsidRDefault="00D90148" w:rsidP="00BA5E18">
      <w:r>
        <w:t>H. 3581 -- Rep. Cooper: A JOINT RESOLUTION TO FURTHER PROVIDE FOR FISCAL YEAR 2009-2010 FOR THE FUNCTIONS AND FUNDING OF CERTAIN LOCAL GOVERNMENT MATTERS.</w:t>
      </w:r>
    </w:p>
    <w:p w:rsidR="00D90148" w:rsidRDefault="00D90148" w:rsidP="00BA5E18"/>
    <w:p w:rsidR="00D90148" w:rsidRPr="006256A8" w:rsidRDefault="00BA5E18" w:rsidP="00BA5E18">
      <w:r>
        <w:t xml:space="preserve">The </w:t>
      </w:r>
      <w:r w:rsidR="00D90148" w:rsidRPr="006256A8">
        <w:t>Ways and Means Committee proposed the following Amendment No. 1</w:t>
      </w:r>
      <w:r>
        <w:t xml:space="preserve"> </w:t>
      </w:r>
      <w:r w:rsidR="00D90148" w:rsidRPr="006256A8">
        <w:t>(COUNCIL\GJK\20166SD09), which was adopted:</w:t>
      </w:r>
    </w:p>
    <w:p w:rsidR="00D90148" w:rsidRPr="006256A8" w:rsidRDefault="00D90148" w:rsidP="00BA5E18">
      <w:r w:rsidRPr="006256A8">
        <w:t>Amend the joint resolution, as and if amended, by striking all after the enacting words and inserting:</w:t>
      </w:r>
    </w:p>
    <w:p w:rsidR="00D90148" w:rsidRPr="006256A8" w:rsidRDefault="00D90148" w:rsidP="00BA5E18">
      <w:r w:rsidRPr="006256A8">
        <w:t>/SECTION</w:t>
      </w:r>
      <w:r w:rsidRPr="006256A8">
        <w:tab/>
        <w:t>1.</w:t>
      </w:r>
      <w:r w:rsidRPr="006256A8">
        <w:tab/>
        <w:t>The provisions of Section 6</w:t>
      </w:r>
      <w:r w:rsidRPr="006256A8">
        <w:noBreakHyphen/>
        <w:t>27</w:t>
      </w:r>
      <w:r w:rsidRPr="006256A8">
        <w:noBreakHyphen/>
        <w:t>50 of the 1976 Code for fiscal year 2009</w:t>
      </w:r>
      <w:r w:rsidRPr="006256A8">
        <w:noBreakHyphen/>
        <w:t>2010 are suspended.</w:t>
      </w:r>
    </w:p>
    <w:p w:rsidR="00D90148" w:rsidRPr="006256A8" w:rsidRDefault="00D90148" w:rsidP="00D90148">
      <w:r w:rsidRPr="006256A8">
        <w:t>SECTION</w:t>
      </w:r>
      <w:r w:rsidRPr="006256A8">
        <w:tab/>
        <w:t>2.</w:t>
      </w:r>
      <w:r w:rsidRPr="006256A8">
        <w:tab/>
        <w:t>This joint resolution takes effect upon approval by the Governor.</w:t>
      </w:r>
      <w:r w:rsidRPr="006256A8">
        <w:tab/>
        <w:t>/</w:t>
      </w:r>
    </w:p>
    <w:p w:rsidR="00D90148" w:rsidRPr="006256A8" w:rsidRDefault="00D90148" w:rsidP="00D90148">
      <w:r w:rsidRPr="006256A8">
        <w:t>Renumber sections to conform.</w:t>
      </w:r>
    </w:p>
    <w:p w:rsidR="00D90148" w:rsidRDefault="00D90148" w:rsidP="00D90148">
      <w:r w:rsidRPr="006256A8">
        <w:t>Amend title to conform.</w:t>
      </w:r>
    </w:p>
    <w:p w:rsidR="00D90148" w:rsidRDefault="00D90148" w:rsidP="00D90148">
      <w:r>
        <w:t>Rep. COOPER explained the amendment.</w:t>
      </w:r>
    </w:p>
    <w:p w:rsidR="00D90148" w:rsidRDefault="00D90148" w:rsidP="00D90148">
      <w:r>
        <w:t>Rep. J. E. SMITH spoke against the amendment.</w:t>
      </w:r>
    </w:p>
    <w:p w:rsidR="00D90148" w:rsidRDefault="00D90148" w:rsidP="00D90148"/>
    <w:p w:rsidR="00D90148" w:rsidRDefault="00D90148" w:rsidP="00D90148">
      <w:r>
        <w:t>Rep. WHITE moved cloture on the entire matter.</w:t>
      </w:r>
    </w:p>
    <w:p w:rsidR="00D90148" w:rsidRDefault="00D90148" w:rsidP="00D90148"/>
    <w:p w:rsidR="00D90148" w:rsidRDefault="00D90148" w:rsidP="00D90148">
      <w:r>
        <w:t>Rep. WHITE demanded the yeas and nays which were taken, resulting as follows:</w:t>
      </w:r>
    </w:p>
    <w:p w:rsidR="00D90148" w:rsidRDefault="00D90148" w:rsidP="00D90148">
      <w:pPr>
        <w:jc w:val="center"/>
      </w:pPr>
      <w:bookmarkStart w:id="89" w:name="vote_start191"/>
      <w:bookmarkEnd w:id="89"/>
      <w:r>
        <w:t>Yeas 66; Nays 49</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Spires</w:t>
            </w:r>
          </w:p>
        </w:tc>
        <w:tc>
          <w:tcPr>
            <w:tcW w:w="2179" w:type="dxa"/>
            <w:shd w:val="clear" w:color="auto" w:fill="auto"/>
          </w:tcPr>
          <w:p w:rsidR="00D90148" w:rsidRPr="00D90148" w:rsidRDefault="00D90148" w:rsidP="00D90148">
            <w:pPr>
              <w:ind w:firstLine="0"/>
            </w:pPr>
            <w:r>
              <w:t>Stewart</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Total--66</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Alexander</w:t>
            </w:r>
          </w:p>
        </w:tc>
        <w:tc>
          <w:tcPr>
            <w:tcW w:w="2180" w:type="dxa"/>
            <w:shd w:val="clear" w:color="auto" w:fill="auto"/>
          </w:tcPr>
          <w:p w:rsidR="00D90148" w:rsidRPr="00D90148" w:rsidRDefault="00D90148" w:rsidP="00D90148">
            <w:pPr>
              <w:keepNext/>
              <w:ind w:firstLine="0"/>
            </w:pPr>
            <w:r>
              <w:t>Allen</w:t>
            </w:r>
          </w:p>
        </w:tc>
      </w:tr>
      <w:tr w:rsidR="00D90148" w:rsidRPr="00D90148" w:rsidTr="00D90148">
        <w:tc>
          <w:tcPr>
            <w:tcW w:w="2179" w:type="dxa"/>
            <w:shd w:val="clear" w:color="auto" w:fill="auto"/>
          </w:tcPr>
          <w:p w:rsidR="00D90148" w:rsidRPr="00D90148" w:rsidRDefault="00D90148" w:rsidP="00D90148">
            <w:pPr>
              <w:ind w:firstLine="0"/>
            </w:pPr>
            <w:r>
              <w:t>Anderson</w:t>
            </w:r>
          </w:p>
        </w:tc>
        <w:tc>
          <w:tcPr>
            <w:tcW w:w="2179" w:type="dxa"/>
            <w:shd w:val="clear" w:color="auto" w:fill="auto"/>
          </w:tcPr>
          <w:p w:rsidR="00D90148" w:rsidRPr="00D90148" w:rsidRDefault="00D90148" w:rsidP="00D90148">
            <w:pPr>
              <w:ind w:firstLine="0"/>
            </w:pPr>
            <w:r>
              <w:t>Anthony</w:t>
            </w:r>
          </w:p>
        </w:tc>
        <w:tc>
          <w:tcPr>
            <w:tcW w:w="2180" w:type="dxa"/>
            <w:shd w:val="clear" w:color="auto" w:fill="auto"/>
          </w:tcPr>
          <w:p w:rsidR="00D90148" w:rsidRPr="00D90148" w:rsidRDefault="00D90148" w:rsidP="00D90148">
            <w:pPr>
              <w:ind w:firstLine="0"/>
            </w:pPr>
            <w:r>
              <w:t>Bales</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Gilliard</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Harvin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Ott</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ind w:firstLine="0"/>
            </w:pPr>
            <w:r>
              <w:t>J. E. Smith</w:t>
            </w:r>
          </w:p>
        </w:tc>
        <w:tc>
          <w:tcPr>
            <w:tcW w:w="2179" w:type="dxa"/>
            <w:shd w:val="clear" w:color="auto" w:fill="auto"/>
          </w:tcPr>
          <w:p w:rsidR="00D90148" w:rsidRPr="00D90148" w:rsidRDefault="00D90148" w:rsidP="00D90148">
            <w:pPr>
              <w:ind w:firstLine="0"/>
            </w:pPr>
            <w:r>
              <w:t>Stavrinakis</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Total--49</w:t>
      </w:r>
      <w:bookmarkStart w:id="90" w:name="vote_end191"/>
      <w:bookmarkEnd w:id="90"/>
    </w:p>
    <w:p w:rsidR="00D90148" w:rsidRDefault="00D90148" w:rsidP="00D90148"/>
    <w:p w:rsidR="00D90148" w:rsidRDefault="00D90148" w:rsidP="00D90148">
      <w:r>
        <w:t>So, cloture was ordered.</w:t>
      </w:r>
    </w:p>
    <w:p w:rsidR="00D90148" w:rsidRDefault="00D90148" w:rsidP="00D90148"/>
    <w:p w:rsidR="00D90148" w:rsidRDefault="00D90148" w:rsidP="00D90148">
      <w:r>
        <w:t>Rep. OTT spoke against the amendment.</w:t>
      </w:r>
    </w:p>
    <w:p w:rsidR="00D90148" w:rsidRDefault="00D90148" w:rsidP="00D90148"/>
    <w:p w:rsidR="00D90148" w:rsidRDefault="00D90148" w:rsidP="00D90148">
      <w:r>
        <w:t>Rep. OTT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91" w:name="vote_start195"/>
      <w:bookmarkEnd w:id="91"/>
      <w:r>
        <w:t>Yeas 46; Nays 68</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Alexander</w:t>
            </w:r>
          </w:p>
        </w:tc>
        <w:tc>
          <w:tcPr>
            <w:tcW w:w="2180" w:type="dxa"/>
            <w:shd w:val="clear" w:color="auto" w:fill="auto"/>
          </w:tcPr>
          <w:p w:rsidR="00D90148" w:rsidRPr="00D90148" w:rsidRDefault="00D90148" w:rsidP="00D90148">
            <w:pPr>
              <w:keepNext/>
              <w:ind w:firstLine="0"/>
            </w:pPr>
            <w:r>
              <w:t>Allen</w:t>
            </w:r>
          </w:p>
        </w:tc>
      </w:tr>
      <w:tr w:rsidR="00D90148" w:rsidRPr="00D90148" w:rsidTr="00D90148">
        <w:tc>
          <w:tcPr>
            <w:tcW w:w="2179" w:type="dxa"/>
            <w:shd w:val="clear" w:color="auto" w:fill="auto"/>
          </w:tcPr>
          <w:p w:rsidR="00D90148" w:rsidRPr="00D90148" w:rsidRDefault="00D90148" w:rsidP="00D90148">
            <w:pPr>
              <w:ind w:firstLine="0"/>
            </w:pPr>
            <w:r>
              <w:t>Anderson</w:t>
            </w:r>
          </w:p>
        </w:tc>
        <w:tc>
          <w:tcPr>
            <w:tcW w:w="2179" w:type="dxa"/>
            <w:shd w:val="clear" w:color="auto" w:fill="auto"/>
          </w:tcPr>
          <w:p w:rsidR="00D90148" w:rsidRPr="00D90148" w:rsidRDefault="00D90148" w:rsidP="00D90148">
            <w:pPr>
              <w:ind w:firstLine="0"/>
            </w:pPr>
            <w:r>
              <w:t>Anthony</w:t>
            </w:r>
          </w:p>
        </w:tc>
        <w:tc>
          <w:tcPr>
            <w:tcW w:w="2180" w:type="dxa"/>
            <w:shd w:val="clear" w:color="auto" w:fill="auto"/>
          </w:tcPr>
          <w:p w:rsidR="00D90148" w:rsidRPr="00D90148" w:rsidRDefault="00D90148" w:rsidP="00D90148">
            <w:pPr>
              <w:ind w:firstLine="0"/>
            </w:pPr>
            <w:r>
              <w:t>Battle</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Brantley</w:t>
            </w:r>
          </w:p>
        </w:tc>
      </w:tr>
      <w:tr w:rsidR="00D90148" w:rsidRPr="00D90148" w:rsidTr="00D90148">
        <w:tc>
          <w:tcPr>
            <w:tcW w:w="2179" w:type="dxa"/>
            <w:shd w:val="clear" w:color="auto" w:fill="auto"/>
          </w:tcPr>
          <w:p w:rsidR="00D90148" w:rsidRPr="00D90148" w:rsidRDefault="00D90148" w:rsidP="00D90148">
            <w:pPr>
              <w:ind w:firstLine="0"/>
            </w:pPr>
            <w:r>
              <w:t>G. A. Brown</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Gilliard</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Hodges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Ott</w:t>
            </w:r>
          </w:p>
        </w:tc>
        <w:tc>
          <w:tcPr>
            <w:tcW w:w="2179" w:type="dxa"/>
            <w:shd w:val="clear" w:color="auto" w:fill="auto"/>
          </w:tcPr>
          <w:p w:rsidR="00D90148" w:rsidRPr="00D90148" w:rsidRDefault="00D90148" w:rsidP="00D90148">
            <w:pPr>
              <w:ind w:firstLine="0"/>
            </w:pPr>
            <w:r>
              <w:t>Parks</w:t>
            </w:r>
          </w:p>
        </w:tc>
        <w:tc>
          <w:tcPr>
            <w:tcW w:w="2180" w:type="dxa"/>
            <w:shd w:val="clear" w:color="auto" w:fill="auto"/>
          </w:tcPr>
          <w:p w:rsidR="00D90148" w:rsidRPr="00D90148" w:rsidRDefault="00D90148" w:rsidP="00D90148">
            <w:pPr>
              <w:ind w:firstLine="0"/>
            </w:pPr>
            <w:r>
              <w:t>Rutherford</w:t>
            </w:r>
          </w:p>
        </w:tc>
      </w:tr>
      <w:tr w:rsidR="00D90148" w:rsidRPr="00D90148" w:rsidTr="00D90148">
        <w:tc>
          <w:tcPr>
            <w:tcW w:w="2179" w:type="dxa"/>
            <w:shd w:val="clear" w:color="auto" w:fill="auto"/>
          </w:tcPr>
          <w:p w:rsidR="00D90148" w:rsidRPr="00D90148" w:rsidRDefault="00D90148" w:rsidP="00D90148">
            <w:pPr>
              <w:ind w:firstLine="0"/>
            </w:pPr>
            <w:r>
              <w:t>Sellers</w:t>
            </w:r>
          </w:p>
        </w:tc>
        <w:tc>
          <w:tcPr>
            <w:tcW w:w="2179" w:type="dxa"/>
            <w:shd w:val="clear" w:color="auto" w:fill="auto"/>
          </w:tcPr>
          <w:p w:rsidR="00D90148" w:rsidRPr="00D90148" w:rsidRDefault="00D90148" w:rsidP="00D90148">
            <w:pPr>
              <w:ind w:firstLine="0"/>
            </w:pPr>
            <w:r>
              <w:t>J. E. Smith</w:t>
            </w:r>
          </w:p>
        </w:tc>
        <w:tc>
          <w:tcPr>
            <w:tcW w:w="2180" w:type="dxa"/>
            <w:shd w:val="clear" w:color="auto" w:fill="auto"/>
          </w:tcPr>
          <w:p w:rsidR="00D90148" w:rsidRPr="00D90148" w:rsidRDefault="00D90148" w:rsidP="00D90148">
            <w:pPr>
              <w:ind w:firstLine="0"/>
            </w:pPr>
            <w:r>
              <w:t>Stavrinakis</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Total--46</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Bales</w:t>
            </w:r>
          </w:p>
        </w:tc>
        <w:tc>
          <w:tcPr>
            <w:tcW w:w="2180" w:type="dxa"/>
            <w:shd w:val="clear" w:color="auto" w:fill="auto"/>
          </w:tcPr>
          <w:p w:rsidR="00D90148" w:rsidRPr="00D90148" w:rsidRDefault="00D90148" w:rsidP="00D90148">
            <w:pPr>
              <w:keepNext/>
              <w:ind w:firstLine="0"/>
            </w:pPr>
            <w:r>
              <w:t>Ballentine</w:t>
            </w:r>
          </w:p>
        </w:tc>
      </w:tr>
      <w:tr w:rsidR="00D90148" w:rsidRPr="00D90148" w:rsidTr="00D90148">
        <w:tc>
          <w:tcPr>
            <w:tcW w:w="2179" w:type="dxa"/>
            <w:shd w:val="clear" w:color="auto" w:fill="auto"/>
          </w:tcPr>
          <w:p w:rsidR="00D90148" w:rsidRPr="00D90148" w:rsidRDefault="00D90148" w:rsidP="00D90148">
            <w:pPr>
              <w:ind w:firstLine="0"/>
            </w:pPr>
            <w:r>
              <w:t>Bannister</w:t>
            </w:r>
          </w:p>
        </w:tc>
        <w:tc>
          <w:tcPr>
            <w:tcW w:w="2179" w:type="dxa"/>
            <w:shd w:val="clear" w:color="auto" w:fill="auto"/>
          </w:tcPr>
          <w:p w:rsidR="00D90148" w:rsidRPr="00D90148" w:rsidRDefault="00D90148" w:rsidP="00D90148">
            <w:pPr>
              <w:ind w:firstLine="0"/>
            </w:pPr>
            <w:r>
              <w:t>Barfield</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Simrill</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Spires</w:t>
            </w:r>
          </w:p>
        </w:tc>
        <w:tc>
          <w:tcPr>
            <w:tcW w:w="2180" w:type="dxa"/>
            <w:shd w:val="clear" w:color="auto" w:fill="auto"/>
          </w:tcPr>
          <w:p w:rsidR="00D90148" w:rsidRPr="00D90148" w:rsidRDefault="00D90148" w:rsidP="00D90148">
            <w:pPr>
              <w:ind w:firstLine="0"/>
            </w:pPr>
            <w:r>
              <w:t>Stewart</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Total--68</w:t>
      </w:r>
      <w:bookmarkStart w:id="92" w:name="vote_end195"/>
      <w:bookmarkEnd w:id="92"/>
    </w:p>
    <w:p w:rsidR="00D90148" w:rsidRDefault="00D90148" w:rsidP="00D90148"/>
    <w:p w:rsidR="00D90148" w:rsidRDefault="00D90148" w:rsidP="00D90148">
      <w:r>
        <w:t>So, the House refused to table the amendment.</w:t>
      </w:r>
    </w:p>
    <w:p w:rsidR="00D90148" w:rsidRDefault="00D90148" w:rsidP="00D90148"/>
    <w:p w:rsidR="00D90148" w:rsidRDefault="00D90148" w:rsidP="00D90148">
      <w:r>
        <w:t>The question then recurred to the adoption of the amendment.</w:t>
      </w:r>
    </w:p>
    <w:p w:rsidR="00D90148" w:rsidRDefault="00D90148" w:rsidP="00D90148">
      <w:r>
        <w:t>The amendment was then adopted.</w:t>
      </w:r>
    </w:p>
    <w:p w:rsidR="00D90148" w:rsidRDefault="00D90148" w:rsidP="00D90148"/>
    <w:p w:rsidR="00D90148" w:rsidRPr="002F5076" w:rsidRDefault="00D90148" w:rsidP="00D90148">
      <w:r w:rsidRPr="002F5076">
        <w:t>Rep</w:t>
      </w:r>
      <w:r w:rsidR="00BA5E18">
        <w:t>s</w:t>
      </w:r>
      <w:r w:rsidRPr="002F5076">
        <w:t>. FUNDERBURK</w:t>
      </w:r>
      <w:r w:rsidR="00BA5E18">
        <w:t xml:space="preserve"> and </w:t>
      </w:r>
      <w:r w:rsidRPr="002F5076">
        <w:t>VICK proposed the following Amendment No. 2 (COUNCIL\DKA\3581DW09), which was adopted:</w:t>
      </w:r>
    </w:p>
    <w:p w:rsidR="00D90148" w:rsidRPr="002F5076" w:rsidRDefault="00D90148" w:rsidP="00D90148">
      <w:r w:rsidRPr="002F5076">
        <w:t>Amend the joint resolution</w:t>
      </w:r>
      <w:r w:rsidR="00BE1CE3">
        <w:t xml:space="preserve">, as and if amended, </w:t>
      </w:r>
      <w:r w:rsidRPr="002F5076">
        <w:t>by adding an appropriately numbered SECTION to read:</w:t>
      </w:r>
    </w:p>
    <w:p w:rsidR="00D90148" w:rsidRPr="002F5076" w:rsidRDefault="00D90148" w:rsidP="00D90148">
      <w:pPr>
        <w:rPr>
          <w:color w:val="000000" w:themeColor="text1"/>
          <w:u w:color="000000" w:themeColor="text1"/>
        </w:rPr>
      </w:pPr>
      <w:r w:rsidRPr="002F5076">
        <w:t>/ SECTION __.</w:t>
      </w:r>
      <w:r w:rsidRPr="002F5076">
        <w:tab/>
        <w:t xml:space="preserve">Notwithstanding other provisions of this </w:t>
      </w:r>
      <w:r w:rsidR="008431E9">
        <w:t>J</w:t>
      </w:r>
      <w:r w:rsidRPr="002F5076">
        <w:t xml:space="preserve">oint </w:t>
      </w:r>
      <w:r w:rsidR="008431E9">
        <w:t>R</w:t>
      </w:r>
      <w:r w:rsidRPr="002F5076">
        <w:t xml:space="preserve">esolution, for the </w:t>
      </w:r>
      <w:r w:rsidRPr="002F5076">
        <w:rPr>
          <w:color w:val="000000" w:themeColor="text1"/>
          <w:u w:color="000000" w:themeColor="text1"/>
        </w:rPr>
        <w:t>2008</w:t>
      </w:r>
      <w:r w:rsidRPr="002F5076">
        <w:rPr>
          <w:color w:val="000000" w:themeColor="text1"/>
          <w:u w:color="000000" w:themeColor="text1"/>
        </w:rPr>
        <w:noBreakHyphen/>
        <w:t>2009 and 2009</w:t>
      </w:r>
      <w:r w:rsidRPr="002F5076">
        <w:rPr>
          <w:color w:val="000000" w:themeColor="text1"/>
          <w:u w:color="000000" w:themeColor="text1"/>
        </w:rPr>
        <w:noBreakHyphen/>
        <w:t>2010 fiscal years, counties of this State may transfer among appropriated state revenues as needed to ensure the delivery of services. /</w:t>
      </w:r>
    </w:p>
    <w:p w:rsidR="00D90148" w:rsidRPr="002F5076" w:rsidRDefault="00D90148" w:rsidP="00D90148">
      <w:r w:rsidRPr="002F5076">
        <w:t>Renumber sections to conform.</w:t>
      </w:r>
    </w:p>
    <w:p w:rsidR="00D90148" w:rsidRPr="002F5076" w:rsidRDefault="00D90148" w:rsidP="00D90148">
      <w:r w:rsidRPr="002F5076">
        <w:t>Amend title to conform.</w:t>
      </w:r>
    </w:p>
    <w:p w:rsidR="00D90148" w:rsidRDefault="00D90148" w:rsidP="00D90148">
      <w:bookmarkStart w:id="93" w:name="file_end199"/>
      <w:bookmarkEnd w:id="93"/>
    </w:p>
    <w:p w:rsidR="00D90148" w:rsidRDefault="00D90148" w:rsidP="00D90148">
      <w:r>
        <w:t>Rep. COOPER spoke in favor of the amendment.</w:t>
      </w:r>
    </w:p>
    <w:p w:rsidR="00D90148" w:rsidRDefault="00D90148" w:rsidP="00D90148">
      <w:r>
        <w:t>The amendment was then adopted.</w:t>
      </w:r>
    </w:p>
    <w:p w:rsidR="00D90148" w:rsidRDefault="00D90148" w:rsidP="00D90148"/>
    <w:p w:rsidR="00D90148" w:rsidRPr="004C248A" w:rsidRDefault="00D90148" w:rsidP="00D90148">
      <w:r w:rsidRPr="004C248A">
        <w:t>Rep. VICK proposed the following Amendment No. 19 (COUNCIL\DKA\3599DW09), which was tabled:</w:t>
      </w:r>
    </w:p>
    <w:p w:rsidR="00D90148" w:rsidRPr="004C248A" w:rsidRDefault="00D90148" w:rsidP="00D90148">
      <w:r w:rsidRPr="004C248A">
        <w:t>Amend the joint resolution, as and if amended, by adding an appropriately numbered SECTION to read:</w:t>
      </w:r>
    </w:p>
    <w:p w:rsidR="00D90148" w:rsidRPr="004C248A" w:rsidRDefault="00D90148" w:rsidP="00D90148">
      <w:r w:rsidRPr="004C248A">
        <w:t>/ SECTION __.</w:t>
      </w:r>
      <w:r w:rsidRPr="004C248A">
        <w:tab/>
        <w:t>Reductions in Aide to Subdivisions in fiscal year 2009-2010 will be incurred by each county on an equal basis by having the same percent increase in millage for each county. /</w:t>
      </w:r>
    </w:p>
    <w:p w:rsidR="00D90148" w:rsidRPr="004C248A" w:rsidRDefault="00D90148" w:rsidP="00D90148">
      <w:r w:rsidRPr="004C248A">
        <w:t>Renumber sections to conform.</w:t>
      </w:r>
    </w:p>
    <w:p w:rsidR="00D90148" w:rsidRPr="004C248A" w:rsidRDefault="00D90148" w:rsidP="00D90148">
      <w:r w:rsidRPr="004C248A">
        <w:t>Amend title to conform.</w:t>
      </w:r>
    </w:p>
    <w:p w:rsidR="00D90148" w:rsidRDefault="00D90148" w:rsidP="00D90148">
      <w:bookmarkStart w:id="94" w:name="file_end202"/>
      <w:bookmarkEnd w:id="94"/>
    </w:p>
    <w:p w:rsidR="00D90148" w:rsidRDefault="00D90148" w:rsidP="00D90148">
      <w:r>
        <w:t>Rep. VICK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95" w:name="vote_start205"/>
      <w:bookmarkEnd w:id="95"/>
      <w:r>
        <w:t>Yeas 69; Nays 41</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Anderson</w:t>
            </w:r>
          </w:p>
        </w:tc>
        <w:tc>
          <w:tcPr>
            <w:tcW w:w="2180" w:type="dxa"/>
            <w:shd w:val="clear" w:color="auto" w:fill="auto"/>
          </w:tcPr>
          <w:p w:rsidR="00D90148" w:rsidRPr="00D90148" w:rsidRDefault="00D90148" w:rsidP="00D90148">
            <w:pPr>
              <w:keepNext/>
              <w:ind w:firstLine="0"/>
            </w:pPr>
            <w:r>
              <w:t>Bales</w:t>
            </w:r>
          </w:p>
        </w:tc>
      </w:tr>
      <w:tr w:rsidR="00D90148" w:rsidRPr="00D90148" w:rsidTr="00D90148">
        <w:tc>
          <w:tcPr>
            <w:tcW w:w="2179" w:type="dxa"/>
            <w:shd w:val="clear" w:color="auto" w:fill="auto"/>
          </w:tcPr>
          <w:p w:rsidR="00D90148" w:rsidRPr="00D90148" w:rsidRDefault="00D90148" w:rsidP="00D90148">
            <w:pPr>
              <w:ind w:firstLine="0"/>
            </w:pPr>
            <w:r>
              <w:t>Bannister</w:t>
            </w:r>
          </w:p>
        </w:tc>
        <w:tc>
          <w:tcPr>
            <w:tcW w:w="2179" w:type="dxa"/>
            <w:shd w:val="clear" w:color="auto" w:fill="auto"/>
          </w:tcPr>
          <w:p w:rsidR="00D90148" w:rsidRPr="00D90148" w:rsidRDefault="00D90148" w:rsidP="00D90148">
            <w:pPr>
              <w:ind w:firstLine="0"/>
            </w:pPr>
            <w:r>
              <w:t>Barfield</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Gilliard</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Lowe</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Spires</w:t>
            </w:r>
          </w:p>
        </w:tc>
      </w:tr>
      <w:tr w:rsidR="00D90148" w:rsidRPr="00D90148" w:rsidTr="00D90148">
        <w:tc>
          <w:tcPr>
            <w:tcW w:w="2179" w:type="dxa"/>
            <w:shd w:val="clear" w:color="auto" w:fill="auto"/>
          </w:tcPr>
          <w:p w:rsidR="00D90148" w:rsidRPr="00D90148" w:rsidRDefault="00D90148" w:rsidP="00D90148">
            <w:pPr>
              <w:ind w:firstLine="0"/>
            </w:pPr>
            <w:r>
              <w:t>Stavrinakis</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White</w:t>
            </w:r>
          </w:p>
        </w:tc>
        <w:tc>
          <w:tcPr>
            <w:tcW w:w="2180" w:type="dxa"/>
            <w:shd w:val="clear" w:color="auto" w:fill="auto"/>
          </w:tcPr>
          <w:p w:rsidR="00D90148" w:rsidRPr="00D90148" w:rsidRDefault="00D90148" w:rsidP="00D90148">
            <w:pPr>
              <w:keepNext/>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bl>
    <w:p w:rsidR="00D90148" w:rsidRDefault="00D90148" w:rsidP="00D90148"/>
    <w:p w:rsidR="00D90148" w:rsidRDefault="00D90148" w:rsidP="00D90148">
      <w:pPr>
        <w:jc w:val="center"/>
        <w:rPr>
          <w:b/>
        </w:rPr>
      </w:pPr>
      <w:r w:rsidRPr="00D90148">
        <w:rPr>
          <w:b/>
        </w:rPr>
        <w:t>Total--69</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Ballentine</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Total--41</w:t>
      </w:r>
      <w:bookmarkStart w:id="96" w:name="vote_end205"/>
      <w:bookmarkEnd w:id="96"/>
    </w:p>
    <w:p w:rsidR="00D90148" w:rsidRDefault="00D90148" w:rsidP="00D90148"/>
    <w:p w:rsidR="00D90148" w:rsidRDefault="00D90148" w:rsidP="00D90148">
      <w:r>
        <w:t>So, the amendment was tabled.</w:t>
      </w:r>
    </w:p>
    <w:p w:rsidR="00D90148" w:rsidRDefault="00D90148" w:rsidP="00D90148"/>
    <w:p w:rsidR="00D90148" w:rsidRPr="00454EC1" w:rsidRDefault="00D90148" w:rsidP="00D90148">
      <w:r w:rsidRPr="00454EC1">
        <w:t>Reps. J. E. SMITH and MILLER proposed the following Amendment No. 21 (COUNCIL\SWB\5780ZW09), which was tabled:</w:t>
      </w:r>
    </w:p>
    <w:p w:rsidR="00D90148" w:rsidRPr="00454EC1" w:rsidRDefault="00D90148" w:rsidP="00D90148">
      <w:r w:rsidRPr="00454EC1">
        <w:t>Amend the joint resolution, as and if amended, by adding an appropriately numbered SECTION to read:</w:t>
      </w:r>
    </w:p>
    <w:p w:rsidR="00D90148" w:rsidRPr="00454EC1" w:rsidRDefault="00BE1CE3" w:rsidP="00D90148">
      <w:r>
        <w:br w:type="page"/>
      </w:r>
      <w:r w:rsidR="00D90148" w:rsidRPr="00454EC1">
        <w:t>/ SECTION __.</w:t>
      </w:r>
      <w:r w:rsidR="00D90148" w:rsidRPr="00454EC1">
        <w:tab/>
        <w:t>The provisions of this Joint Resolution do not apply to Marlboro County./</w:t>
      </w:r>
    </w:p>
    <w:p w:rsidR="00D90148" w:rsidRPr="00454EC1" w:rsidRDefault="00D90148" w:rsidP="00D90148">
      <w:r w:rsidRPr="00454EC1">
        <w:t>Renumber sections to conform.</w:t>
      </w:r>
    </w:p>
    <w:p w:rsidR="00D90148" w:rsidRPr="00454EC1" w:rsidRDefault="00D90148" w:rsidP="00D90148">
      <w:r w:rsidRPr="00454EC1">
        <w:t>Amend title to conform.</w:t>
      </w:r>
    </w:p>
    <w:p w:rsidR="00D90148" w:rsidRDefault="00D90148" w:rsidP="00D90148">
      <w:bookmarkStart w:id="97" w:name="file_end207"/>
      <w:bookmarkEnd w:id="97"/>
    </w:p>
    <w:p w:rsidR="00D90148" w:rsidRDefault="00D90148" w:rsidP="00D90148">
      <w:r>
        <w:t>Rep. J. E. SMITH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98" w:name="vote_start210"/>
      <w:bookmarkEnd w:id="98"/>
      <w:r>
        <w:t>Yeas 67; Nays 41</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Gilliard</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Merrill</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Spires</w:t>
            </w:r>
          </w:p>
        </w:tc>
        <w:tc>
          <w:tcPr>
            <w:tcW w:w="2179" w:type="dxa"/>
            <w:shd w:val="clear" w:color="auto" w:fill="auto"/>
          </w:tcPr>
          <w:p w:rsidR="00D90148" w:rsidRPr="00D90148" w:rsidRDefault="00D90148" w:rsidP="00D90148">
            <w:pPr>
              <w:ind w:firstLine="0"/>
            </w:pPr>
            <w:r>
              <w:t>Stavrinakis</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Total--67</w:t>
      </w:r>
    </w:p>
    <w:p w:rsidR="00D90148" w:rsidRDefault="00D90148" w:rsidP="00D90148">
      <w:pPr>
        <w:jc w:val="center"/>
        <w:rPr>
          <w:b/>
        </w:rPr>
      </w:pPr>
    </w:p>
    <w:p w:rsidR="00D90148" w:rsidRDefault="00BA5E18" w:rsidP="00D90148">
      <w:pPr>
        <w:ind w:firstLine="0"/>
      </w:pPr>
      <w:r>
        <w:br w:type="page"/>
      </w:r>
      <w:r w:rsidR="00D90148" w:rsidRPr="00D90148">
        <w:t xml:space="preserve"> </w:t>
      </w:r>
      <w:r w:rsidR="00D90148">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Bales</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Hodges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Total--41</w:t>
      </w:r>
      <w:bookmarkStart w:id="99" w:name="vote_end210"/>
      <w:bookmarkEnd w:id="99"/>
    </w:p>
    <w:p w:rsidR="00D90148" w:rsidRDefault="00D90148" w:rsidP="00D90148"/>
    <w:p w:rsidR="00D90148" w:rsidRDefault="00D90148" w:rsidP="00D90148">
      <w:r>
        <w:t>So, the amendment was tabled.</w:t>
      </w:r>
    </w:p>
    <w:p w:rsidR="00D90148" w:rsidRDefault="00D90148" w:rsidP="00D90148"/>
    <w:p w:rsidR="00D90148" w:rsidRPr="00CC6CD6" w:rsidRDefault="00D90148" w:rsidP="00D90148">
      <w:r w:rsidRPr="00CC6CD6">
        <w:t>Reps. J. E. SMITH and MILLER proposed the following Amendment No. 22 (COUNCIL\SWB\5789ZW09), which was tabled:</w:t>
      </w:r>
    </w:p>
    <w:p w:rsidR="00D90148" w:rsidRPr="00CC6CD6" w:rsidRDefault="00D90148" w:rsidP="00D90148">
      <w:r w:rsidRPr="00CC6CD6">
        <w:t>Amend the joint resolution, as and if amended, by adding an appropriately numbered SECTION to read:</w:t>
      </w:r>
    </w:p>
    <w:p w:rsidR="00D90148" w:rsidRPr="00CC6CD6" w:rsidRDefault="00D90148" w:rsidP="00D90148">
      <w:r w:rsidRPr="00CC6CD6">
        <w:t>/ SECTION __.</w:t>
      </w:r>
      <w:r w:rsidRPr="00CC6CD6">
        <w:tab/>
        <w:t>The provisions of this Joint Resolution do not apply to Sumter County./</w:t>
      </w:r>
    </w:p>
    <w:p w:rsidR="00D90148" w:rsidRPr="00CC6CD6" w:rsidRDefault="00D90148" w:rsidP="00D90148">
      <w:r w:rsidRPr="00CC6CD6">
        <w:t>Renumber sections to conform.</w:t>
      </w:r>
    </w:p>
    <w:p w:rsidR="00D90148" w:rsidRPr="00CC6CD6" w:rsidRDefault="00D90148" w:rsidP="00D90148">
      <w:r w:rsidRPr="00CC6CD6">
        <w:t>Amend title to conform.</w:t>
      </w:r>
    </w:p>
    <w:p w:rsidR="00D90148" w:rsidRDefault="00D90148" w:rsidP="00D90148">
      <w:bookmarkStart w:id="100" w:name="file_end212"/>
      <w:bookmarkEnd w:id="100"/>
    </w:p>
    <w:p w:rsidR="00D90148" w:rsidRDefault="00D90148" w:rsidP="00D90148">
      <w:r>
        <w:t>Rep. MILLER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A. D. YOUNG demanded the yeas and nays which were taken, resulting as follows:</w:t>
      </w:r>
    </w:p>
    <w:p w:rsidR="00D90148" w:rsidRDefault="00D90148" w:rsidP="00D90148">
      <w:pPr>
        <w:jc w:val="center"/>
      </w:pPr>
      <w:bookmarkStart w:id="101" w:name="vote_start215"/>
      <w:bookmarkEnd w:id="101"/>
      <w:r>
        <w:t>Yeas 65; Nays 43</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Ballentine</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Stavrinakis</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Total--65</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Gilliard</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Harvin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Neilson</w:t>
            </w:r>
          </w:p>
        </w:tc>
        <w:tc>
          <w:tcPr>
            <w:tcW w:w="2179" w:type="dxa"/>
            <w:shd w:val="clear" w:color="auto" w:fill="auto"/>
          </w:tcPr>
          <w:p w:rsidR="00D90148" w:rsidRPr="00D90148" w:rsidRDefault="00D90148" w:rsidP="00D90148">
            <w:pPr>
              <w:ind w:firstLine="0"/>
            </w:pPr>
            <w:r>
              <w:t>Parks</w:t>
            </w:r>
          </w:p>
        </w:tc>
        <w:tc>
          <w:tcPr>
            <w:tcW w:w="2180" w:type="dxa"/>
            <w:shd w:val="clear" w:color="auto" w:fill="auto"/>
          </w:tcPr>
          <w:p w:rsidR="00D90148" w:rsidRPr="00D90148" w:rsidRDefault="00D90148" w:rsidP="00D90148">
            <w:pPr>
              <w:ind w:firstLine="0"/>
            </w:pPr>
            <w:r>
              <w:t>Rutherford</w:t>
            </w:r>
          </w:p>
        </w:tc>
      </w:tr>
      <w:tr w:rsidR="00D90148" w:rsidRPr="00D90148" w:rsidTr="00D90148">
        <w:tc>
          <w:tcPr>
            <w:tcW w:w="2179" w:type="dxa"/>
            <w:shd w:val="clear" w:color="auto" w:fill="auto"/>
          </w:tcPr>
          <w:p w:rsidR="00D90148" w:rsidRPr="00D90148" w:rsidRDefault="00D90148" w:rsidP="00D90148">
            <w:pPr>
              <w:ind w:firstLine="0"/>
            </w:pPr>
            <w:r>
              <w:t>Sellers</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Total--43</w:t>
      </w:r>
      <w:bookmarkStart w:id="102" w:name="vote_end215"/>
      <w:bookmarkEnd w:id="102"/>
    </w:p>
    <w:p w:rsidR="00D90148" w:rsidRDefault="00D90148" w:rsidP="00D90148"/>
    <w:p w:rsidR="00D90148" w:rsidRDefault="00D90148" w:rsidP="00D90148">
      <w:r>
        <w:t>So, the amendment was tabled.</w:t>
      </w:r>
    </w:p>
    <w:p w:rsidR="00D90148" w:rsidRDefault="00D90148" w:rsidP="00D90148"/>
    <w:p w:rsidR="00D90148" w:rsidRPr="009A1FD6" w:rsidRDefault="00D90148" w:rsidP="00D90148">
      <w:r w:rsidRPr="009A1FD6">
        <w:t>Reps. J. E. SMITH and MILLER proposed the following Amendment No. 23 (COUNCIL\SWB\5790ZW09), which was tabled:</w:t>
      </w:r>
    </w:p>
    <w:p w:rsidR="00D90148" w:rsidRPr="009A1FD6" w:rsidRDefault="00D90148" w:rsidP="00D90148">
      <w:r w:rsidRPr="009A1FD6">
        <w:t>Amend the joint resolution, as and if amended, by adding an appropriately numbered SECTION to read:</w:t>
      </w:r>
    </w:p>
    <w:p w:rsidR="00D90148" w:rsidRPr="009A1FD6" w:rsidRDefault="00D90148" w:rsidP="00D90148">
      <w:r w:rsidRPr="009A1FD6">
        <w:t>/ SECTION __.</w:t>
      </w:r>
      <w:r w:rsidRPr="009A1FD6">
        <w:tab/>
        <w:t>The provisions of this Joint Resolution do not apply to Union County./</w:t>
      </w:r>
    </w:p>
    <w:p w:rsidR="00D90148" w:rsidRPr="009A1FD6" w:rsidRDefault="00D90148" w:rsidP="00D90148">
      <w:r w:rsidRPr="009A1FD6">
        <w:t>Renumber sections to conform.</w:t>
      </w:r>
    </w:p>
    <w:p w:rsidR="00D90148" w:rsidRPr="009A1FD6" w:rsidRDefault="00D90148" w:rsidP="00D90148">
      <w:r w:rsidRPr="009A1FD6">
        <w:t>Amend title to conform.</w:t>
      </w:r>
    </w:p>
    <w:p w:rsidR="00B453FE" w:rsidRDefault="00B453FE" w:rsidP="00D90148">
      <w:bookmarkStart w:id="103" w:name="file_end217"/>
      <w:bookmarkEnd w:id="103"/>
    </w:p>
    <w:p w:rsidR="00D90148" w:rsidRDefault="00D90148" w:rsidP="00D90148">
      <w:r>
        <w:t>Rep. KENNEDY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04" w:name="vote_start220"/>
      <w:bookmarkEnd w:id="104"/>
      <w:r>
        <w:t>Yeas 68; Nays 38</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Stavrinakis</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Total--68</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Gilliard</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Harvin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Total--38</w:t>
      </w:r>
      <w:bookmarkStart w:id="105" w:name="vote_end220"/>
      <w:bookmarkEnd w:id="105"/>
    </w:p>
    <w:p w:rsidR="00D90148" w:rsidRDefault="00D90148" w:rsidP="00D90148"/>
    <w:p w:rsidR="00D90148" w:rsidRDefault="00D90148" w:rsidP="00D90148">
      <w:r>
        <w:t>So, the amendment was tabled.</w:t>
      </w:r>
    </w:p>
    <w:p w:rsidR="00D90148" w:rsidRDefault="00D90148" w:rsidP="00D90148"/>
    <w:p w:rsidR="00D90148" w:rsidRPr="00C62478" w:rsidRDefault="00D90148" w:rsidP="00D90148">
      <w:r w:rsidRPr="00C62478">
        <w:t>Reps. J. E. SMITH and MILLER proposed the following Amendment No. 24 (COUNCIL\SWB\5785ZW09), which was tabled:</w:t>
      </w:r>
    </w:p>
    <w:p w:rsidR="00D90148" w:rsidRPr="00C62478" w:rsidRDefault="00D90148" w:rsidP="00D90148">
      <w:r w:rsidRPr="00C62478">
        <w:t>Amend the joint resolution, as and if amended, by adding an appropriately numbered SECTION to read:</w:t>
      </w:r>
    </w:p>
    <w:p w:rsidR="00D90148" w:rsidRPr="00C62478" w:rsidRDefault="00D90148" w:rsidP="00D90148">
      <w:r w:rsidRPr="00C62478">
        <w:t>/ SECTION __.</w:t>
      </w:r>
      <w:r w:rsidRPr="00C62478">
        <w:tab/>
        <w:t>The provisions of this Joint Resolution do not apply to Pickens County./</w:t>
      </w:r>
    </w:p>
    <w:p w:rsidR="00D90148" w:rsidRPr="00C62478" w:rsidRDefault="00D90148" w:rsidP="00D90148">
      <w:r w:rsidRPr="00C62478">
        <w:t>Renumber sections to conform.</w:t>
      </w:r>
    </w:p>
    <w:p w:rsidR="00D90148" w:rsidRPr="00C62478" w:rsidRDefault="00D90148" w:rsidP="00D90148">
      <w:r w:rsidRPr="00C62478">
        <w:t>Amend title to conform.</w:t>
      </w:r>
    </w:p>
    <w:p w:rsidR="00D90148" w:rsidRDefault="00D90148" w:rsidP="00D90148">
      <w:bookmarkStart w:id="106" w:name="file_end222"/>
      <w:bookmarkEnd w:id="106"/>
    </w:p>
    <w:p w:rsidR="00D90148" w:rsidRDefault="00D90148" w:rsidP="00D90148">
      <w:r>
        <w:t>Rep. J. E. SMITH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07" w:name="vote_start225"/>
      <w:bookmarkEnd w:id="107"/>
      <w:r>
        <w:t>Yeas 66; Nays 37</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Stavrinakis</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Total--66</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Brantley</w:t>
            </w:r>
          </w:p>
        </w:tc>
      </w:tr>
      <w:tr w:rsidR="00D90148" w:rsidRPr="00D90148" w:rsidTr="00D90148">
        <w:tc>
          <w:tcPr>
            <w:tcW w:w="2179" w:type="dxa"/>
            <w:shd w:val="clear" w:color="auto" w:fill="auto"/>
          </w:tcPr>
          <w:p w:rsidR="00D90148" w:rsidRPr="00D90148" w:rsidRDefault="00D90148" w:rsidP="00D90148">
            <w:pPr>
              <w:ind w:firstLine="0"/>
            </w:pPr>
            <w:r>
              <w:t>G. A. Brown</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Gilliard</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Hodges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B453FE">
            <w:pPr>
              <w:keepNext/>
              <w:ind w:firstLine="0"/>
            </w:pPr>
            <w:r>
              <w:t>J. E. Smith</w:t>
            </w:r>
          </w:p>
        </w:tc>
        <w:tc>
          <w:tcPr>
            <w:tcW w:w="2179" w:type="dxa"/>
            <w:shd w:val="clear" w:color="auto" w:fill="auto"/>
          </w:tcPr>
          <w:p w:rsidR="00D90148" w:rsidRPr="00D90148" w:rsidRDefault="00D90148" w:rsidP="00B453FE">
            <w:pPr>
              <w:keepNext/>
              <w:ind w:firstLine="0"/>
            </w:pPr>
            <w:r>
              <w:t>Vick</w:t>
            </w:r>
          </w:p>
        </w:tc>
        <w:tc>
          <w:tcPr>
            <w:tcW w:w="2180" w:type="dxa"/>
            <w:shd w:val="clear" w:color="auto" w:fill="auto"/>
          </w:tcPr>
          <w:p w:rsidR="00D90148" w:rsidRPr="00D90148" w:rsidRDefault="00D90148" w:rsidP="00B453FE">
            <w:pPr>
              <w:keepNext/>
              <w:ind w:firstLine="0"/>
            </w:pPr>
            <w:r>
              <w:t>Weeks</w:t>
            </w:r>
          </w:p>
        </w:tc>
      </w:tr>
      <w:tr w:rsidR="00D90148" w:rsidRPr="00D90148" w:rsidTr="00D90148">
        <w:tc>
          <w:tcPr>
            <w:tcW w:w="2179" w:type="dxa"/>
            <w:shd w:val="clear" w:color="auto" w:fill="auto"/>
          </w:tcPr>
          <w:p w:rsidR="00D90148" w:rsidRPr="00D90148" w:rsidRDefault="00D90148" w:rsidP="00B453FE">
            <w:pPr>
              <w:keepNext/>
              <w:ind w:firstLine="0"/>
            </w:pPr>
            <w:r>
              <w:t>Williams</w:t>
            </w:r>
          </w:p>
        </w:tc>
        <w:tc>
          <w:tcPr>
            <w:tcW w:w="2179" w:type="dxa"/>
            <w:shd w:val="clear" w:color="auto" w:fill="auto"/>
          </w:tcPr>
          <w:p w:rsidR="00D90148" w:rsidRPr="00D90148" w:rsidRDefault="00D90148" w:rsidP="00B453FE">
            <w:pPr>
              <w:keepNext/>
              <w:ind w:firstLine="0"/>
            </w:pPr>
          </w:p>
        </w:tc>
        <w:tc>
          <w:tcPr>
            <w:tcW w:w="2180" w:type="dxa"/>
            <w:shd w:val="clear" w:color="auto" w:fill="auto"/>
          </w:tcPr>
          <w:p w:rsidR="00D90148" w:rsidRPr="00D90148" w:rsidRDefault="00D90148" w:rsidP="00B453FE">
            <w:pPr>
              <w:keepNext/>
              <w:ind w:firstLine="0"/>
            </w:pPr>
          </w:p>
        </w:tc>
      </w:tr>
    </w:tbl>
    <w:p w:rsidR="00D90148" w:rsidRDefault="00D90148" w:rsidP="00B453FE">
      <w:pPr>
        <w:keepNext/>
      </w:pPr>
    </w:p>
    <w:p w:rsidR="00D90148" w:rsidRDefault="00D90148" w:rsidP="00B453FE">
      <w:pPr>
        <w:keepNext/>
        <w:jc w:val="center"/>
        <w:rPr>
          <w:b/>
        </w:rPr>
      </w:pPr>
      <w:r w:rsidRPr="00D90148">
        <w:rPr>
          <w:b/>
        </w:rPr>
        <w:t>Total--37</w:t>
      </w:r>
      <w:bookmarkStart w:id="108" w:name="vote_end225"/>
      <w:bookmarkEnd w:id="108"/>
    </w:p>
    <w:p w:rsidR="00D90148" w:rsidRDefault="00D90148" w:rsidP="00D90148"/>
    <w:p w:rsidR="00D90148" w:rsidRDefault="00D90148" w:rsidP="00D90148">
      <w:r>
        <w:t>So, the amendment was tabled.</w:t>
      </w:r>
    </w:p>
    <w:p w:rsidR="00D90148" w:rsidRDefault="00D90148" w:rsidP="00D90148"/>
    <w:p w:rsidR="00D90148" w:rsidRPr="000D7DF9" w:rsidRDefault="00D90148" w:rsidP="00D90148">
      <w:r w:rsidRPr="000D7DF9">
        <w:t>Reps. J. E. SMITH and MILLER proposed the following Amendment No. 25 (COUNCIL\SWB\5786ZW09), which was tabled:</w:t>
      </w:r>
    </w:p>
    <w:p w:rsidR="00D90148" w:rsidRPr="000D7DF9" w:rsidRDefault="00D90148" w:rsidP="00D90148">
      <w:r w:rsidRPr="000D7DF9">
        <w:t>Amend the joint resolution, as and if amended, by adding an appropriately numbered SECTION to read:</w:t>
      </w:r>
    </w:p>
    <w:p w:rsidR="00D90148" w:rsidRPr="000D7DF9" w:rsidRDefault="00D90148" w:rsidP="00D90148">
      <w:r w:rsidRPr="000D7DF9">
        <w:t>/ SECTION __.</w:t>
      </w:r>
      <w:r w:rsidRPr="000D7DF9">
        <w:tab/>
        <w:t>The provisions of this Joint Resolution do not apply to Richland County./</w:t>
      </w:r>
    </w:p>
    <w:p w:rsidR="00D90148" w:rsidRPr="000D7DF9" w:rsidRDefault="00D90148" w:rsidP="00D90148">
      <w:r w:rsidRPr="000D7DF9">
        <w:t>Renumber sections to conform.</w:t>
      </w:r>
    </w:p>
    <w:p w:rsidR="00D90148" w:rsidRPr="000D7DF9" w:rsidRDefault="00D90148" w:rsidP="00D90148">
      <w:r w:rsidRPr="000D7DF9">
        <w:t>Amend title to conform.</w:t>
      </w:r>
    </w:p>
    <w:p w:rsidR="00D90148" w:rsidRDefault="00D90148" w:rsidP="00D90148">
      <w:bookmarkStart w:id="109" w:name="file_end227"/>
      <w:bookmarkEnd w:id="109"/>
    </w:p>
    <w:p w:rsidR="00D90148" w:rsidRDefault="00D90148" w:rsidP="00D90148">
      <w:r>
        <w:t>Rep. KENNEDY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10" w:name="vote_start230"/>
      <w:bookmarkEnd w:id="110"/>
      <w:r>
        <w:t>Yeas 68; Nays 32</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Stavrinakis</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Total--68</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Anderson</w:t>
            </w:r>
          </w:p>
        </w:tc>
        <w:tc>
          <w:tcPr>
            <w:tcW w:w="2180" w:type="dxa"/>
            <w:shd w:val="clear" w:color="auto" w:fill="auto"/>
          </w:tcPr>
          <w:p w:rsidR="00D90148" w:rsidRPr="00D90148" w:rsidRDefault="00D90148" w:rsidP="00D90148">
            <w:pPr>
              <w:keepNext/>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Gilliard</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Rutherford</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Total--32</w:t>
      </w:r>
      <w:bookmarkStart w:id="111" w:name="vote_end230"/>
      <w:bookmarkEnd w:id="111"/>
    </w:p>
    <w:p w:rsidR="00D90148" w:rsidRDefault="00D90148" w:rsidP="00D90148"/>
    <w:p w:rsidR="00D90148" w:rsidRDefault="00D90148" w:rsidP="00D90148">
      <w:r>
        <w:t>So, the amendment was tabled.</w:t>
      </w:r>
    </w:p>
    <w:p w:rsidR="00D90148" w:rsidRDefault="00D90148" w:rsidP="00D90148"/>
    <w:p w:rsidR="00D90148" w:rsidRPr="00957913" w:rsidRDefault="00D90148" w:rsidP="00D90148">
      <w:r w:rsidRPr="00957913">
        <w:t>Reps. J. E. SMITH and MILLER proposed the following Amendment No. 26 (COUNCIL\SWB\5787ZW09), which was tabled:</w:t>
      </w:r>
    </w:p>
    <w:p w:rsidR="00D90148" w:rsidRPr="00957913" w:rsidRDefault="00D90148" w:rsidP="00D90148">
      <w:r w:rsidRPr="00957913">
        <w:t>Amend the joint resolution, as and if amended, by adding an appropriately numbered SECTION to read:</w:t>
      </w:r>
    </w:p>
    <w:p w:rsidR="00D90148" w:rsidRPr="00957913" w:rsidRDefault="00D90148" w:rsidP="00D90148">
      <w:r w:rsidRPr="00957913">
        <w:t>/ SECTION __.</w:t>
      </w:r>
      <w:r w:rsidRPr="00957913">
        <w:tab/>
        <w:t>The provisions of this Joint Resolution do not apply to Saluda County./</w:t>
      </w:r>
    </w:p>
    <w:p w:rsidR="00D90148" w:rsidRPr="00957913" w:rsidRDefault="00D90148" w:rsidP="00D90148">
      <w:r w:rsidRPr="00957913">
        <w:t>Renumber sections to conform.</w:t>
      </w:r>
    </w:p>
    <w:p w:rsidR="00D90148" w:rsidRPr="00957913" w:rsidRDefault="00D90148" w:rsidP="00D90148">
      <w:r w:rsidRPr="00957913">
        <w:t>Amend title to conform.</w:t>
      </w:r>
    </w:p>
    <w:p w:rsidR="00D90148" w:rsidRDefault="00D90148" w:rsidP="00D90148">
      <w:bookmarkStart w:id="112" w:name="file_end232"/>
      <w:bookmarkEnd w:id="112"/>
    </w:p>
    <w:p w:rsidR="00D90148" w:rsidRDefault="00D90148" w:rsidP="00D90148">
      <w:r>
        <w:t>Rep. J. H. NEAL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13" w:name="vote_start235"/>
      <w:bookmarkEnd w:id="113"/>
      <w:r>
        <w:t>Yeas 68; Nays 38</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Stavrinakis</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Total--68</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Brantley</w:t>
            </w:r>
          </w:p>
        </w:tc>
      </w:tr>
      <w:tr w:rsidR="00D90148" w:rsidRPr="00D90148" w:rsidTr="00D90148">
        <w:tc>
          <w:tcPr>
            <w:tcW w:w="2179" w:type="dxa"/>
            <w:shd w:val="clear" w:color="auto" w:fill="auto"/>
          </w:tcPr>
          <w:p w:rsidR="00D90148" w:rsidRPr="00D90148" w:rsidRDefault="00D90148" w:rsidP="00D90148">
            <w:pPr>
              <w:ind w:firstLine="0"/>
            </w:pPr>
            <w:r>
              <w:t>G. A. Brown</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Gilliard</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Hodges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Total--38</w:t>
      </w:r>
      <w:bookmarkStart w:id="114" w:name="vote_end235"/>
      <w:bookmarkEnd w:id="114"/>
    </w:p>
    <w:p w:rsidR="00D90148" w:rsidRDefault="00D90148" w:rsidP="00D90148"/>
    <w:p w:rsidR="00D90148" w:rsidRDefault="00D90148" w:rsidP="00D90148">
      <w:r>
        <w:t>So, the amendment was tabled.</w:t>
      </w:r>
    </w:p>
    <w:p w:rsidR="00D90148" w:rsidRDefault="00D90148" w:rsidP="00D90148"/>
    <w:p w:rsidR="00D90148" w:rsidRDefault="00D90148" w:rsidP="00D90148">
      <w:pPr>
        <w:keepNext/>
        <w:jc w:val="center"/>
        <w:rPr>
          <w:b/>
        </w:rPr>
      </w:pPr>
      <w:r w:rsidRPr="00D90148">
        <w:rPr>
          <w:b/>
        </w:rPr>
        <w:t>LEAVE OF ABSENCE</w:t>
      </w:r>
    </w:p>
    <w:p w:rsidR="00D90148" w:rsidRDefault="00D90148" w:rsidP="00D90148">
      <w:r>
        <w:t xml:space="preserve">The SPEAKER granted Rep. STAVRINAKIS a leave of absence for the remainder of the day due to business reasons. </w:t>
      </w:r>
    </w:p>
    <w:p w:rsidR="00D90148" w:rsidRDefault="00D90148" w:rsidP="00D90148"/>
    <w:p w:rsidR="00D90148" w:rsidRDefault="00D90148" w:rsidP="00D90148">
      <w:pPr>
        <w:keepNext/>
        <w:jc w:val="center"/>
        <w:rPr>
          <w:b/>
        </w:rPr>
      </w:pPr>
      <w:r w:rsidRPr="00D90148">
        <w:rPr>
          <w:b/>
        </w:rPr>
        <w:t>LEAVE OF ABSENCE</w:t>
      </w:r>
    </w:p>
    <w:p w:rsidR="00D90148" w:rsidRDefault="00D90148" w:rsidP="00D90148">
      <w:r>
        <w:t xml:space="preserve">The SPEAKER granted Rep. GILLIARD a leave of absence for the remainder of the day due to business reasons. </w:t>
      </w:r>
    </w:p>
    <w:p w:rsidR="00D90148" w:rsidRDefault="00D90148" w:rsidP="00D90148"/>
    <w:p w:rsidR="00D90148" w:rsidRPr="007B5E98" w:rsidRDefault="00D90148" w:rsidP="00D90148">
      <w:r w:rsidRPr="007B5E98">
        <w:t>Reps. J. E. SMITH and MILLER proposed the following Amendment No. 27 (COUNCIL\SWB\5788ZW09), which was tabled:</w:t>
      </w:r>
    </w:p>
    <w:p w:rsidR="00D90148" w:rsidRPr="007B5E98" w:rsidRDefault="00D90148" w:rsidP="00D90148">
      <w:r w:rsidRPr="007B5E98">
        <w:t>Amend the joint resolution, as and if amended, by adding an appropriately numbered SECTION to read:</w:t>
      </w:r>
    </w:p>
    <w:p w:rsidR="00D90148" w:rsidRPr="007B5E98" w:rsidRDefault="00D90148" w:rsidP="00D90148">
      <w:r w:rsidRPr="007B5E98">
        <w:t>/ SECTION __.</w:t>
      </w:r>
      <w:r w:rsidRPr="007B5E98">
        <w:tab/>
        <w:t>The provisions of this Joint Resolution do not apply to Spartanburg County./</w:t>
      </w:r>
    </w:p>
    <w:p w:rsidR="00D90148" w:rsidRPr="007B5E98" w:rsidRDefault="00D90148" w:rsidP="00D90148">
      <w:r w:rsidRPr="007B5E98">
        <w:t>Renumber sections to conform.</w:t>
      </w:r>
    </w:p>
    <w:p w:rsidR="00D90148" w:rsidRPr="007B5E98" w:rsidRDefault="00D90148" w:rsidP="00D90148">
      <w:r w:rsidRPr="007B5E98">
        <w:t>Amend title to conform.</w:t>
      </w:r>
    </w:p>
    <w:p w:rsidR="00D90148" w:rsidRDefault="00D90148" w:rsidP="00D90148">
      <w:bookmarkStart w:id="115" w:name="file_end241"/>
      <w:bookmarkEnd w:id="115"/>
    </w:p>
    <w:p w:rsidR="00D90148" w:rsidRDefault="00D90148" w:rsidP="00D90148">
      <w:r>
        <w:t>Rep. J. E. SMITH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16" w:name="vote_start244"/>
      <w:bookmarkEnd w:id="116"/>
      <w:r>
        <w:t>Yeas 68; Nays 37</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Whipper</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Total--68</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Total--37</w:t>
      </w:r>
      <w:bookmarkStart w:id="117" w:name="vote_end244"/>
      <w:bookmarkEnd w:id="117"/>
    </w:p>
    <w:p w:rsidR="00D90148" w:rsidRDefault="00D90148" w:rsidP="00D90148"/>
    <w:p w:rsidR="00D90148" w:rsidRDefault="00D90148" w:rsidP="00D90148">
      <w:r>
        <w:t>So, the amendment was tabled.</w:t>
      </w:r>
    </w:p>
    <w:p w:rsidR="00D90148" w:rsidRDefault="00D90148" w:rsidP="00D90148"/>
    <w:p w:rsidR="00D90148" w:rsidRPr="007C571D" w:rsidRDefault="00D90148" w:rsidP="00D90148">
      <w:r w:rsidRPr="007C571D">
        <w:t>Reps. J. E. SMITH and MILLER proposed the following Amendment No. 28 (COUNCIL\SWB\5791ZW09), which was tabled:</w:t>
      </w:r>
    </w:p>
    <w:p w:rsidR="00D90148" w:rsidRPr="007C571D" w:rsidRDefault="00D90148" w:rsidP="00D90148">
      <w:r w:rsidRPr="007C571D">
        <w:t>Amend the joint resolution, as and if amended, by adding an appropriately numbered SECTION to read:</w:t>
      </w:r>
    </w:p>
    <w:p w:rsidR="00D90148" w:rsidRPr="007C571D" w:rsidRDefault="00D90148" w:rsidP="00D90148">
      <w:r w:rsidRPr="007C571D">
        <w:t>/ SECTION __.</w:t>
      </w:r>
      <w:r w:rsidRPr="007C571D">
        <w:tab/>
        <w:t>The provisions of this Joint Resolution do not apply to Williamsburg County./</w:t>
      </w:r>
    </w:p>
    <w:p w:rsidR="00D90148" w:rsidRPr="007C571D" w:rsidRDefault="00D90148" w:rsidP="00D90148">
      <w:r w:rsidRPr="007C571D">
        <w:t>Renumber sections to conform.</w:t>
      </w:r>
    </w:p>
    <w:p w:rsidR="00D90148" w:rsidRPr="007C571D" w:rsidRDefault="00D90148" w:rsidP="00D90148">
      <w:r w:rsidRPr="007C571D">
        <w:t>Amend title to conform.</w:t>
      </w:r>
    </w:p>
    <w:p w:rsidR="00D90148" w:rsidRDefault="00D90148" w:rsidP="00D90148">
      <w:bookmarkStart w:id="118" w:name="file_end246"/>
      <w:bookmarkEnd w:id="118"/>
    </w:p>
    <w:p w:rsidR="00D90148" w:rsidRDefault="00D90148" w:rsidP="00D90148">
      <w:r>
        <w:t>Rep. KENNEDY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19" w:name="vote_start249"/>
      <w:bookmarkEnd w:id="119"/>
      <w:r>
        <w:t>Yeas 68; Nays 34</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Whipper</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Total--68</w:t>
      </w: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Harvin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Neilson</w:t>
            </w:r>
          </w:p>
        </w:tc>
        <w:tc>
          <w:tcPr>
            <w:tcW w:w="2179" w:type="dxa"/>
            <w:shd w:val="clear" w:color="auto" w:fill="auto"/>
          </w:tcPr>
          <w:p w:rsidR="00D90148" w:rsidRPr="00D90148" w:rsidRDefault="00D90148" w:rsidP="00D90148">
            <w:pPr>
              <w:ind w:firstLine="0"/>
            </w:pPr>
            <w:r>
              <w:t>Parks</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Total--34</w:t>
      </w:r>
      <w:bookmarkStart w:id="120" w:name="vote_end249"/>
      <w:bookmarkEnd w:id="120"/>
    </w:p>
    <w:p w:rsidR="00D90148" w:rsidRDefault="00D90148" w:rsidP="00D90148"/>
    <w:p w:rsidR="00D90148" w:rsidRDefault="00D90148" w:rsidP="00D90148">
      <w:r>
        <w:t>So, the amendment was tabled.</w:t>
      </w:r>
    </w:p>
    <w:p w:rsidR="00D90148" w:rsidRDefault="00D90148" w:rsidP="00D90148"/>
    <w:p w:rsidR="00D90148" w:rsidRPr="008953BE" w:rsidRDefault="00D90148" w:rsidP="00D90148">
      <w:r w:rsidRPr="008953BE">
        <w:t>Reps. J. E. SMITH and MILLER proposed the following Amendment No. 29 (COUNCIL\SWB\5792ZW09), which was tabled:</w:t>
      </w:r>
    </w:p>
    <w:p w:rsidR="00D90148" w:rsidRPr="008953BE" w:rsidRDefault="00D90148" w:rsidP="00D90148">
      <w:r w:rsidRPr="008953BE">
        <w:t>Amend the joint resolution, as and if amended, by adding an appropriately numbered SECTION to read:</w:t>
      </w:r>
    </w:p>
    <w:p w:rsidR="00D90148" w:rsidRPr="008953BE" w:rsidRDefault="00D90148" w:rsidP="00D90148">
      <w:r w:rsidRPr="008953BE">
        <w:t>/ SECTION __.</w:t>
      </w:r>
      <w:r w:rsidRPr="008953BE">
        <w:tab/>
        <w:t>The provisions of this Joint Resolution do not apply to York County./</w:t>
      </w:r>
    </w:p>
    <w:p w:rsidR="00D90148" w:rsidRPr="008953BE" w:rsidRDefault="00D90148" w:rsidP="00D90148">
      <w:r w:rsidRPr="008953BE">
        <w:t>Renumber sections to conform.</w:t>
      </w:r>
    </w:p>
    <w:p w:rsidR="00D90148" w:rsidRPr="008953BE" w:rsidRDefault="00D90148" w:rsidP="00D90148">
      <w:r w:rsidRPr="008953BE">
        <w:t>Amend title to conform.</w:t>
      </w:r>
    </w:p>
    <w:p w:rsidR="00D90148" w:rsidRDefault="00D90148" w:rsidP="00D90148">
      <w:bookmarkStart w:id="121" w:name="file_end251"/>
      <w:bookmarkEnd w:id="121"/>
    </w:p>
    <w:p w:rsidR="00D90148" w:rsidRDefault="00D90148" w:rsidP="00D90148">
      <w:r>
        <w:t>Rep. J. E. SMITH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not ordered.</w:t>
      </w:r>
    </w:p>
    <w:p w:rsidR="00D90148" w:rsidRDefault="00D90148" w:rsidP="00D90148"/>
    <w:p w:rsidR="00D90148" w:rsidRDefault="00D90148" w:rsidP="00D90148">
      <w:r>
        <w:t>So, the amendment was tabled by a division vote of 58-31.</w:t>
      </w:r>
    </w:p>
    <w:p w:rsidR="00D90148" w:rsidRDefault="00D90148" w:rsidP="00D90148"/>
    <w:p w:rsidR="00D90148" w:rsidRPr="009B1D11" w:rsidRDefault="00D90148" w:rsidP="00D90148">
      <w:r w:rsidRPr="009B1D11">
        <w:t>Reps. J. E. SMITH and MILLER proposed the following Amendment No. 30 (COUNCIL\SWB\5793ZW09), which was ruled out of order:</w:t>
      </w:r>
    </w:p>
    <w:p w:rsidR="00D90148" w:rsidRPr="009B1D11" w:rsidRDefault="00D90148" w:rsidP="00D90148">
      <w:r w:rsidRPr="009B1D11">
        <w:t>Amend the joint resolution, as and if amended, by adding an appropriately numbered SECTION to read:</w:t>
      </w:r>
    </w:p>
    <w:p w:rsidR="00D90148" w:rsidRPr="009B1D11" w:rsidRDefault="00D90148" w:rsidP="00D90148">
      <w:r w:rsidRPr="009B1D11">
        <w:t>/ SECTION __.</w:t>
      </w:r>
      <w:r w:rsidRPr="009B1D11">
        <w:tab/>
        <w:t>Reductions in Aid to Subdivisions in fiscal year 2009-2010 will be incurred by each county on an equal basis by having the same percent increase in millage for each county. /</w:t>
      </w:r>
    </w:p>
    <w:p w:rsidR="00D90148" w:rsidRPr="009B1D11" w:rsidRDefault="00D90148" w:rsidP="00D90148">
      <w:r w:rsidRPr="009B1D11">
        <w:t>Renumber sections to conform.</w:t>
      </w:r>
    </w:p>
    <w:p w:rsidR="00D90148" w:rsidRDefault="00D90148" w:rsidP="00D90148">
      <w:r w:rsidRPr="009B1D11">
        <w:t>Amend title to conform.</w:t>
      </w:r>
    </w:p>
    <w:p w:rsidR="00B453FE" w:rsidRDefault="00B453FE" w:rsidP="00D90148">
      <w:pPr>
        <w:keepNext/>
        <w:jc w:val="center"/>
        <w:rPr>
          <w:b/>
        </w:rPr>
      </w:pPr>
    </w:p>
    <w:p w:rsidR="00D90148" w:rsidRDefault="00D90148" w:rsidP="00D90148">
      <w:pPr>
        <w:keepNext/>
        <w:jc w:val="center"/>
        <w:rPr>
          <w:b/>
        </w:rPr>
      </w:pPr>
      <w:r w:rsidRPr="00D90148">
        <w:rPr>
          <w:b/>
        </w:rPr>
        <w:t>POINT OF ORDER</w:t>
      </w:r>
    </w:p>
    <w:p w:rsidR="00D90148" w:rsidRDefault="00D90148" w:rsidP="00D90148">
      <w:r>
        <w:t>Rep. COOPER raised the Point of Order that Amendment No. 30 was out of order in that it was identical to Amendment No. 19 which had been previously tabled.</w:t>
      </w:r>
    </w:p>
    <w:p w:rsidR="00D90148" w:rsidRDefault="00D90148" w:rsidP="00D90148">
      <w:r>
        <w:t xml:space="preserve">SPEAKER HARRELL sustained the Point of Order and ruled the </w:t>
      </w:r>
      <w:r w:rsidR="008431E9">
        <w:t>a</w:t>
      </w:r>
      <w:r>
        <w:t>mendment out of order.</w:t>
      </w:r>
    </w:p>
    <w:p w:rsidR="00D90148" w:rsidRDefault="00D90148" w:rsidP="00D90148"/>
    <w:p w:rsidR="00D90148" w:rsidRPr="0017794F" w:rsidRDefault="00D90148" w:rsidP="00D90148">
      <w:r w:rsidRPr="0017794F">
        <w:t>Reps. J. E. SMITH and MILLER proposed the following Amendment No. 32 (COUNCIL\SWB\5781ZW09), which was tabled:</w:t>
      </w:r>
    </w:p>
    <w:p w:rsidR="00D90148" w:rsidRPr="0017794F" w:rsidRDefault="00D90148" w:rsidP="00D90148">
      <w:r w:rsidRPr="0017794F">
        <w:t>Amend the joint resolution, as and if amended, by adding an appropriately numbered SECTION to read:</w:t>
      </w:r>
    </w:p>
    <w:p w:rsidR="00D90148" w:rsidRPr="0017794F" w:rsidRDefault="00D90148" w:rsidP="00D90148">
      <w:r w:rsidRPr="0017794F">
        <w:t>/ SECTION __.</w:t>
      </w:r>
      <w:r w:rsidRPr="0017794F">
        <w:tab/>
        <w:t>The provisions of this Joint Resolution do not apply to McCormick County./</w:t>
      </w:r>
    </w:p>
    <w:p w:rsidR="00D90148" w:rsidRPr="0017794F" w:rsidRDefault="00D90148" w:rsidP="00D90148">
      <w:r w:rsidRPr="0017794F">
        <w:t>Renumber sections to conform.</w:t>
      </w:r>
    </w:p>
    <w:p w:rsidR="00D90148" w:rsidRPr="0017794F" w:rsidRDefault="00D90148" w:rsidP="00D90148">
      <w:r w:rsidRPr="0017794F">
        <w:t>Amend title to conform.</w:t>
      </w:r>
    </w:p>
    <w:p w:rsidR="00D90148" w:rsidRDefault="00D90148" w:rsidP="00D90148">
      <w:bookmarkStart w:id="122" w:name="file_end259"/>
      <w:bookmarkEnd w:id="122"/>
    </w:p>
    <w:p w:rsidR="00D90148" w:rsidRDefault="00D90148" w:rsidP="00D90148">
      <w:r>
        <w:t>Rep. J. E. SMITH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23" w:name="vote_start262"/>
      <w:bookmarkEnd w:id="123"/>
      <w:r>
        <w:t>Yeas 64; Nays 32</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Total--64</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Harvin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Total--32</w:t>
      </w:r>
      <w:bookmarkStart w:id="124" w:name="vote_end262"/>
      <w:bookmarkEnd w:id="124"/>
    </w:p>
    <w:p w:rsidR="00D90148" w:rsidRDefault="00D90148" w:rsidP="00D90148"/>
    <w:p w:rsidR="00D90148" w:rsidRDefault="00D90148" w:rsidP="00D90148">
      <w:r>
        <w:t>So, the amendment was tabled.</w:t>
      </w:r>
    </w:p>
    <w:p w:rsidR="00D90148" w:rsidRDefault="00D90148" w:rsidP="00D90148"/>
    <w:p w:rsidR="00D90148" w:rsidRPr="007D089D" w:rsidRDefault="00D90148" w:rsidP="00D90148">
      <w:r w:rsidRPr="007D089D">
        <w:t>Reps. J. E. SMITH and MILLER proposed the following Amendment No. 33 (COUNCIL\SWB\5782ZW09), which was tabled:</w:t>
      </w:r>
    </w:p>
    <w:p w:rsidR="00D90148" w:rsidRPr="007D089D" w:rsidRDefault="00D90148" w:rsidP="00D90148">
      <w:r w:rsidRPr="007D089D">
        <w:t>Amend the joint resolution, as and if amended, by adding an appropriately numbered SECTION to read:</w:t>
      </w:r>
    </w:p>
    <w:p w:rsidR="00D90148" w:rsidRPr="007D089D" w:rsidRDefault="00D90148" w:rsidP="00D90148">
      <w:r w:rsidRPr="007D089D">
        <w:t>/ SECTION __.</w:t>
      </w:r>
      <w:r w:rsidRPr="007D089D">
        <w:tab/>
        <w:t>The provisions of this Joint Resolution do not apply to Newberry County./</w:t>
      </w:r>
    </w:p>
    <w:p w:rsidR="00D90148" w:rsidRPr="007D089D" w:rsidRDefault="00D90148" w:rsidP="00D90148">
      <w:r w:rsidRPr="007D089D">
        <w:t>Renumber sections to conform.</w:t>
      </w:r>
    </w:p>
    <w:p w:rsidR="00D90148" w:rsidRPr="007D089D" w:rsidRDefault="00D90148" w:rsidP="00D90148">
      <w:r w:rsidRPr="007D089D">
        <w:t>Amend title to conform.</w:t>
      </w:r>
    </w:p>
    <w:p w:rsidR="00D90148" w:rsidRDefault="00D90148" w:rsidP="00D90148">
      <w:bookmarkStart w:id="125" w:name="file_end264"/>
      <w:bookmarkEnd w:id="125"/>
    </w:p>
    <w:p w:rsidR="00D90148" w:rsidRDefault="00D90148" w:rsidP="00D90148">
      <w:r>
        <w:t>Rep. MCLEOD spoke in favor of the amendment.</w:t>
      </w:r>
    </w:p>
    <w:p w:rsidR="00D90148" w:rsidRDefault="00D90148" w:rsidP="00D90148"/>
    <w:p w:rsidR="00D90148" w:rsidRDefault="00D90148" w:rsidP="00D90148">
      <w:r>
        <w:t>Rep. COOPER moved to table the amendment.</w:t>
      </w:r>
    </w:p>
    <w:p w:rsidR="00486853" w:rsidRDefault="00486853" w:rsidP="00D90148"/>
    <w:p w:rsidR="00D90148" w:rsidRDefault="00D90148" w:rsidP="00D90148">
      <w:r>
        <w:t>Rep. KENNEDY demanded the yeas and nays which were taken, resulting as follows:</w:t>
      </w:r>
    </w:p>
    <w:p w:rsidR="00D90148" w:rsidRDefault="00D90148" w:rsidP="00D90148">
      <w:pPr>
        <w:jc w:val="center"/>
      </w:pPr>
      <w:bookmarkStart w:id="126" w:name="vote_start267"/>
      <w:bookmarkEnd w:id="126"/>
      <w:r>
        <w:t>Yeas 63; Nays 37</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Simrill</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Total--63</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ind w:firstLine="0"/>
            </w:pPr>
            <w:r>
              <w:t>Rutherford</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Total--37</w:t>
      </w:r>
      <w:bookmarkStart w:id="127" w:name="vote_end267"/>
      <w:bookmarkEnd w:id="127"/>
    </w:p>
    <w:p w:rsidR="00D90148" w:rsidRDefault="00D90148" w:rsidP="00D90148"/>
    <w:p w:rsidR="00D90148" w:rsidRDefault="00D90148" w:rsidP="00D90148">
      <w:r>
        <w:t>So, the amendment was tabled.</w:t>
      </w:r>
    </w:p>
    <w:p w:rsidR="00D90148" w:rsidRDefault="00D90148" w:rsidP="00D90148"/>
    <w:p w:rsidR="00D90148" w:rsidRPr="00FA77A5" w:rsidRDefault="00D90148" w:rsidP="00D90148">
      <w:r w:rsidRPr="00FA77A5">
        <w:t>Reps. J. E. SMITH and MILLER proposed the following Amendment No. 34 (COUNCIL\SWB\5783ZW09), which was tabled:</w:t>
      </w:r>
    </w:p>
    <w:p w:rsidR="00D90148" w:rsidRPr="00FA77A5" w:rsidRDefault="00D90148" w:rsidP="00D90148">
      <w:r w:rsidRPr="00FA77A5">
        <w:t>Amend the joint resolution, as and if amended, by adding an appropriately numbered SECTION to read:</w:t>
      </w:r>
    </w:p>
    <w:p w:rsidR="00D90148" w:rsidRPr="00FA77A5" w:rsidRDefault="00D90148" w:rsidP="00D90148">
      <w:r w:rsidRPr="00FA77A5">
        <w:t>/ SECTION __.</w:t>
      </w:r>
      <w:r w:rsidRPr="00FA77A5">
        <w:tab/>
        <w:t>The provisions of this Joint Resolution do not apply to Oconee County./</w:t>
      </w:r>
    </w:p>
    <w:p w:rsidR="00D90148" w:rsidRPr="00FA77A5" w:rsidRDefault="00D90148" w:rsidP="00D90148">
      <w:r w:rsidRPr="00FA77A5">
        <w:t>Renumber sections to conform.</w:t>
      </w:r>
    </w:p>
    <w:p w:rsidR="00D90148" w:rsidRPr="00FA77A5" w:rsidRDefault="00D90148" w:rsidP="00D90148">
      <w:r w:rsidRPr="00FA77A5">
        <w:t>Amend title to conform.</w:t>
      </w:r>
    </w:p>
    <w:p w:rsidR="00D90148" w:rsidRDefault="00D90148" w:rsidP="00D90148">
      <w:bookmarkStart w:id="128" w:name="file_end269"/>
      <w:bookmarkEnd w:id="128"/>
    </w:p>
    <w:p w:rsidR="00D90148" w:rsidRDefault="00D90148" w:rsidP="00D90148">
      <w:r>
        <w:t>Rep. J. E. SMITH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29" w:name="vote_start272"/>
      <w:bookmarkEnd w:id="129"/>
      <w:r>
        <w:t>Yeas 63; Nays 36</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White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Total--63</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keepNext/>
              <w:ind w:firstLine="0"/>
            </w:pPr>
            <w:r>
              <w:t>Rutherford</w:t>
            </w:r>
          </w:p>
        </w:tc>
        <w:tc>
          <w:tcPr>
            <w:tcW w:w="2179" w:type="dxa"/>
            <w:shd w:val="clear" w:color="auto" w:fill="auto"/>
          </w:tcPr>
          <w:p w:rsidR="00D90148" w:rsidRPr="00D90148" w:rsidRDefault="00D90148" w:rsidP="00D90148">
            <w:pPr>
              <w:keepNext/>
              <w:ind w:firstLine="0"/>
            </w:pPr>
            <w:r>
              <w:t>Sellers</w:t>
            </w:r>
          </w:p>
        </w:tc>
        <w:tc>
          <w:tcPr>
            <w:tcW w:w="2180" w:type="dxa"/>
            <w:shd w:val="clear" w:color="auto" w:fill="auto"/>
          </w:tcPr>
          <w:p w:rsidR="00D90148" w:rsidRPr="00D90148" w:rsidRDefault="00D90148" w:rsidP="00D90148">
            <w:pPr>
              <w:keepNext/>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Total--36</w:t>
      </w:r>
      <w:bookmarkStart w:id="130" w:name="vote_end272"/>
      <w:bookmarkEnd w:id="130"/>
    </w:p>
    <w:p w:rsidR="00D90148" w:rsidRDefault="00D90148" w:rsidP="00D90148"/>
    <w:p w:rsidR="00D90148" w:rsidRDefault="00D90148" w:rsidP="00D90148">
      <w:r>
        <w:t>So, the amendment was tabled.</w:t>
      </w:r>
    </w:p>
    <w:p w:rsidR="00D90148" w:rsidRDefault="00D90148" w:rsidP="00D90148"/>
    <w:p w:rsidR="00D90148" w:rsidRPr="004A4EA1" w:rsidRDefault="00D90148" w:rsidP="00D90148">
      <w:r w:rsidRPr="004A4EA1">
        <w:t>Reps. J. E. SMITH and MILLER proposed the following Amendment No. 35 (COUNCIL\SWB\5784ZW09), which was tabled:</w:t>
      </w:r>
    </w:p>
    <w:p w:rsidR="00D90148" w:rsidRPr="004A4EA1" w:rsidRDefault="00D90148" w:rsidP="00D90148">
      <w:r w:rsidRPr="004A4EA1">
        <w:t>Amend the joint resolution, as and if amended, by adding an appropriately numbered SECTION to read:</w:t>
      </w:r>
    </w:p>
    <w:p w:rsidR="00D90148" w:rsidRPr="004A4EA1" w:rsidRDefault="00D90148" w:rsidP="00D90148">
      <w:r w:rsidRPr="004A4EA1">
        <w:t>/ SECTION __.</w:t>
      </w:r>
      <w:r w:rsidRPr="004A4EA1">
        <w:tab/>
        <w:t>The provisions of this Joint Resolution do not apply to Orangeburg County./</w:t>
      </w:r>
    </w:p>
    <w:p w:rsidR="00D90148" w:rsidRPr="004A4EA1" w:rsidRDefault="00D90148" w:rsidP="00D90148">
      <w:r w:rsidRPr="004A4EA1">
        <w:t>Renumber sections to conform.</w:t>
      </w:r>
    </w:p>
    <w:p w:rsidR="00D90148" w:rsidRPr="004A4EA1" w:rsidRDefault="00D90148" w:rsidP="00D90148">
      <w:r w:rsidRPr="004A4EA1">
        <w:t>Amend title to conform.</w:t>
      </w:r>
    </w:p>
    <w:p w:rsidR="00D90148" w:rsidRDefault="00D90148" w:rsidP="00D90148">
      <w:bookmarkStart w:id="131" w:name="file_end274"/>
      <w:bookmarkEnd w:id="131"/>
    </w:p>
    <w:p w:rsidR="00D90148" w:rsidRDefault="00D90148" w:rsidP="00D90148">
      <w:r>
        <w:t>Rep. J. E. SMITH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32" w:name="vote_start277"/>
      <w:bookmarkEnd w:id="132"/>
      <w:r>
        <w:t>Yeas 66; Nays 38</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Total--66</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Neilson</w:t>
            </w:r>
          </w:p>
        </w:tc>
        <w:tc>
          <w:tcPr>
            <w:tcW w:w="2179" w:type="dxa"/>
            <w:shd w:val="clear" w:color="auto" w:fill="auto"/>
          </w:tcPr>
          <w:p w:rsidR="00D90148" w:rsidRPr="00D90148" w:rsidRDefault="00D90148" w:rsidP="00D90148">
            <w:pPr>
              <w:ind w:firstLine="0"/>
            </w:pPr>
            <w:r>
              <w:t>Parks</w:t>
            </w:r>
          </w:p>
        </w:tc>
        <w:tc>
          <w:tcPr>
            <w:tcW w:w="2180" w:type="dxa"/>
            <w:shd w:val="clear" w:color="auto" w:fill="auto"/>
          </w:tcPr>
          <w:p w:rsidR="00D90148" w:rsidRPr="00D90148" w:rsidRDefault="00D90148" w:rsidP="00D90148">
            <w:pPr>
              <w:ind w:firstLine="0"/>
            </w:pPr>
            <w:r>
              <w:t>Rutherford</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Total--38</w:t>
      </w:r>
      <w:bookmarkStart w:id="133" w:name="vote_end277"/>
      <w:bookmarkEnd w:id="133"/>
    </w:p>
    <w:p w:rsidR="00D90148" w:rsidRDefault="00D90148" w:rsidP="00D90148"/>
    <w:p w:rsidR="00D90148" w:rsidRDefault="00D90148" w:rsidP="00D90148">
      <w:r>
        <w:t>So, the amendment was tabled.</w:t>
      </w:r>
    </w:p>
    <w:p w:rsidR="00D90148" w:rsidRDefault="00D90148" w:rsidP="00D90148"/>
    <w:p w:rsidR="00D90148" w:rsidRPr="007A4F35" w:rsidRDefault="00D90148" w:rsidP="00D90148">
      <w:r w:rsidRPr="007A4F35">
        <w:t>Reps. J. E. SMITH and MILLER proposed the following Amendment No. 36 (COUNCIL\SWB\5778ZW09), which was tabled:</w:t>
      </w:r>
    </w:p>
    <w:p w:rsidR="00D90148" w:rsidRPr="007A4F35" w:rsidRDefault="00D90148" w:rsidP="00D90148">
      <w:r w:rsidRPr="007A4F35">
        <w:t>Amend the joint resolution, as and if amended, by adding an appropriately numbered SECTION to read:</w:t>
      </w:r>
    </w:p>
    <w:p w:rsidR="00D90148" w:rsidRPr="007A4F35" w:rsidRDefault="00D90148" w:rsidP="00D90148">
      <w:r w:rsidRPr="007A4F35">
        <w:t>/ SECTION __.</w:t>
      </w:r>
      <w:r w:rsidRPr="007A4F35">
        <w:tab/>
        <w:t>The provisions of this Joint Resolution do not apply to Lexington County./</w:t>
      </w:r>
    </w:p>
    <w:p w:rsidR="00D90148" w:rsidRPr="007A4F35" w:rsidRDefault="00D90148" w:rsidP="00D90148">
      <w:r w:rsidRPr="007A4F35">
        <w:t>Renumber sections to conform.</w:t>
      </w:r>
    </w:p>
    <w:p w:rsidR="00D90148" w:rsidRPr="007A4F35" w:rsidRDefault="00D90148" w:rsidP="00D90148">
      <w:r w:rsidRPr="007A4F35">
        <w:t>Amend title to conform.</w:t>
      </w:r>
    </w:p>
    <w:p w:rsidR="00D90148" w:rsidRDefault="00D90148" w:rsidP="00D90148">
      <w:bookmarkStart w:id="134" w:name="file_end279"/>
      <w:bookmarkEnd w:id="134"/>
    </w:p>
    <w:p w:rsidR="00D90148" w:rsidRDefault="00D90148" w:rsidP="00D90148">
      <w:r>
        <w:t>Rep. KENNEDY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35" w:name="vote_start282"/>
      <w:bookmarkEnd w:id="135"/>
      <w:r>
        <w:t>Yeas 64; Nays 35</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Ballentine</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Total--64</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Total--35</w:t>
      </w:r>
      <w:bookmarkStart w:id="136" w:name="vote_end282"/>
      <w:bookmarkEnd w:id="136"/>
    </w:p>
    <w:p w:rsidR="00D90148" w:rsidRDefault="00D90148" w:rsidP="00D90148"/>
    <w:p w:rsidR="00D90148" w:rsidRDefault="00D90148" w:rsidP="00D90148">
      <w:r>
        <w:t>So, the amendment was tabled.</w:t>
      </w:r>
    </w:p>
    <w:p w:rsidR="00D90148" w:rsidRDefault="00D90148" w:rsidP="00D90148"/>
    <w:p w:rsidR="00D90148" w:rsidRPr="00665E03" w:rsidRDefault="00D90148" w:rsidP="00D90148">
      <w:r w:rsidRPr="00665E03">
        <w:t>Reps. J. E. SMITH and MILLER proposed the following Amendment No. 37 (COUNCIL\SWB\5779ZW09), which was tabled:</w:t>
      </w:r>
    </w:p>
    <w:p w:rsidR="00D90148" w:rsidRPr="00665E03" w:rsidRDefault="00D90148" w:rsidP="00D90148">
      <w:r w:rsidRPr="00665E03">
        <w:t>Amend the joint resolution, as and if amended, by adding an appropriately numbered SECTION to read:</w:t>
      </w:r>
    </w:p>
    <w:p w:rsidR="00D90148" w:rsidRPr="00665E03" w:rsidRDefault="00D90148" w:rsidP="00D90148">
      <w:r w:rsidRPr="00665E03">
        <w:t>/ SECTION __.</w:t>
      </w:r>
      <w:r w:rsidRPr="00665E03">
        <w:tab/>
        <w:t>The provisions of this Joint Resolution do not apply to Marion County./</w:t>
      </w:r>
    </w:p>
    <w:p w:rsidR="00D90148" w:rsidRPr="00665E03" w:rsidRDefault="00D90148" w:rsidP="00D90148">
      <w:r w:rsidRPr="00665E03">
        <w:t>Renumber sections to conform.</w:t>
      </w:r>
    </w:p>
    <w:p w:rsidR="00D90148" w:rsidRPr="00665E03" w:rsidRDefault="00D90148" w:rsidP="00D90148">
      <w:r w:rsidRPr="00665E03">
        <w:t>Amend title to conform.</w:t>
      </w:r>
    </w:p>
    <w:p w:rsidR="00D90148" w:rsidRDefault="00D90148" w:rsidP="00D90148">
      <w:bookmarkStart w:id="137" w:name="file_end284"/>
      <w:bookmarkEnd w:id="137"/>
    </w:p>
    <w:p w:rsidR="00D90148" w:rsidRDefault="00D90148" w:rsidP="00D90148">
      <w:r>
        <w:t>Rep. KENNEDY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COBB-HUNTER demanded the yeas and nays which were taken, resulting as follows:</w:t>
      </w:r>
    </w:p>
    <w:p w:rsidR="00D90148" w:rsidRDefault="00D90148" w:rsidP="00D90148">
      <w:pPr>
        <w:jc w:val="center"/>
      </w:pPr>
      <w:bookmarkStart w:id="138" w:name="vote_start287"/>
      <w:bookmarkEnd w:id="138"/>
      <w:r>
        <w:t>Yeas 60; Nays 36</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Bingham</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Brady</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Total--60</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Total--36</w:t>
      </w:r>
      <w:bookmarkStart w:id="139" w:name="vote_end287"/>
      <w:bookmarkEnd w:id="139"/>
    </w:p>
    <w:p w:rsidR="00D90148" w:rsidRDefault="00D90148" w:rsidP="00D90148"/>
    <w:p w:rsidR="00D90148" w:rsidRDefault="00D90148" w:rsidP="00D90148">
      <w:r>
        <w:t>So, the amendment was tabled.</w:t>
      </w:r>
    </w:p>
    <w:p w:rsidR="00D90148" w:rsidRDefault="00D90148" w:rsidP="00D90148"/>
    <w:p w:rsidR="00D90148" w:rsidRPr="00D26E60" w:rsidRDefault="00D90148" w:rsidP="00D90148">
      <w:r w:rsidRPr="00D26E60">
        <w:t>Reps. J. E. SMITH and MILLER proposed the following Amendment No. 38 (COUNCIL\SWB\5776ZW09), which was tabled:</w:t>
      </w:r>
    </w:p>
    <w:p w:rsidR="00D90148" w:rsidRPr="00D26E60" w:rsidRDefault="00D90148" w:rsidP="00D90148">
      <w:r w:rsidRPr="00D26E60">
        <w:t>Amend the joint resolution, as and if amended, by adding an appropriately numbered SECTION to read:</w:t>
      </w:r>
    </w:p>
    <w:p w:rsidR="00D90148" w:rsidRPr="00D26E60" w:rsidRDefault="00D90148" w:rsidP="00D90148">
      <w:r w:rsidRPr="00D26E60">
        <w:t>/ SECTION __.</w:t>
      </w:r>
      <w:r w:rsidRPr="00D26E60">
        <w:tab/>
        <w:t>The provisions of this Joint Resolution do not apply to Laurens County./</w:t>
      </w:r>
    </w:p>
    <w:p w:rsidR="00D90148" w:rsidRPr="00D26E60" w:rsidRDefault="00D90148" w:rsidP="00D90148">
      <w:r w:rsidRPr="00D26E60">
        <w:t>Renumber sections to conform.</w:t>
      </w:r>
    </w:p>
    <w:p w:rsidR="00D90148" w:rsidRPr="00D26E60" w:rsidRDefault="00D90148" w:rsidP="00D90148">
      <w:r w:rsidRPr="00D26E60">
        <w:t>Amend title to conform.</w:t>
      </w:r>
    </w:p>
    <w:p w:rsidR="00D90148" w:rsidRDefault="00D90148" w:rsidP="00D90148">
      <w:bookmarkStart w:id="140" w:name="file_end289"/>
      <w:bookmarkEnd w:id="140"/>
    </w:p>
    <w:p w:rsidR="00D90148" w:rsidRDefault="00D90148" w:rsidP="00D90148">
      <w:r>
        <w:t>Rep. J. E. SMITH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41" w:name="vote_start292"/>
      <w:bookmarkEnd w:id="141"/>
      <w:r>
        <w:t>Yeas 56; Nays 37</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Total--56</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ind w:firstLine="0"/>
            </w:pPr>
            <w:r>
              <w:t>Rutherford</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Total--37</w:t>
      </w:r>
      <w:bookmarkStart w:id="142" w:name="vote_end292"/>
      <w:bookmarkEnd w:id="142"/>
    </w:p>
    <w:p w:rsidR="00D90148" w:rsidRDefault="00D90148" w:rsidP="00D90148"/>
    <w:p w:rsidR="00D90148" w:rsidRDefault="00D90148" w:rsidP="00D90148">
      <w:r>
        <w:t>So, the amendment was tabled.</w:t>
      </w:r>
    </w:p>
    <w:p w:rsidR="00D90148" w:rsidRDefault="00D90148" w:rsidP="00D90148"/>
    <w:p w:rsidR="00D90148" w:rsidRPr="006E0116" w:rsidRDefault="00D90148" w:rsidP="00D90148">
      <w:r w:rsidRPr="006E0116">
        <w:t>Reps. J. E. SMITH and MILLER proposed the following Amendment No. 39 (COUNCIL\SWB\5777ZW09), which was tabled:</w:t>
      </w:r>
    </w:p>
    <w:p w:rsidR="00D90148" w:rsidRPr="006E0116" w:rsidRDefault="00D90148" w:rsidP="00D90148">
      <w:r w:rsidRPr="006E0116">
        <w:t>Amend the joint resolution, as and if amended, by adding an appropriately numbered SECTION to read:</w:t>
      </w:r>
    </w:p>
    <w:p w:rsidR="00D90148" w:rsidRPr="006E0116" w:rsidRDefault="00D90148" w:rsidP="00D90148">
      <w:r w:rsidRPr="006E0116">
        <w:t>/ SECTION __.</w:t>
      </w:r>
      <w:r w:rsidRPr="006E0116">
        <w:tab/>
        <w:t>The provisions of this Joint Resolution do not apply to Lee County./</w:t>
      </w:r>
    </w:p>
    <w:p w:rsidR="00D90148" w:rsidRPr="006E0116" w:rsidRDefault="00D90148" w:rsidP="00D90148">
      <w:r w:rsidRPr="006E0116">
        <w:t>Renumber sections to conform.</w:t>
      </w:r>
    </w:p>
    <w:p w:rsidR="00D90148" w:rsidRPr="006E0116" w:rsidRDefault="00D90148" w:rsidP="00D90148">
      <w:r w:rsidRPr="006E0116">
        <w:t>Amend title to conform.</w:t>
      </w:r>
    </w:p>
    <w:p w:rsidR="00D90148" w:rsidRDefault="00D90148" w:rsidP="00D90148">
      <w:bookmarkStart w:id="143" w:name="file_end294"/>
      <w:bookmarkEnd w:id="143"/>
    </w:p>
    <w:p w:rsidR="00D90148" w:rsidRDefault="00D90148" w:rsidP="00D90148">
      <w:r>
        <w:t>Rep. G. A. BROWN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44" w:name="vote_start297"/>
      <w:bookmarkEnd w:id="144"/>
      <w:r>
        <w:t>Yeas 58; Nays 35</w:t>
      </w: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Total--58</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Brantley</w:t>
            </w:r>
          </w:p>
        </w:tc>
      </w:tr>
      <w:tr w:rsidR="00D90148" w:rsidRPr="00D90148" w:rsidTr="00D90148">
        <w:tc>
          <w:tcPr>
            <w:tcW w:w="2179" w:type="dxa"/>
            <w:shd w:val="clear" w:color="auto" w:fill="auto"/>
          </w:tcPr>
          <w:p w:rsidR="00D90148" w:rsidRPr="00D90148" w:rsidRDefault="00D90148" w:rsidP="00D90148">
            <w:pPr>
              <w:ind w:firstLine="0"/>
            </w:pPr>
            <w:r>
              <w:t>G. A. Brown</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Rutherford</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Total--35</w:t>
      </w:r>
      <w:bookmarkStart w:id="145" w:name="vote_end297"/>
      <w:bookmarkEnd w:id="145"/>
    </w:p>
    <w:p w:rsidR="00D90148" w:rsidRDefault="00D90148" w:rsidP="00D90148"/>
    <w:p w:rsidR="00D90148" w:rsidRDefault="00D90148" w:rsidP="00D90148">
      <w:r>
        <w:t>So, the amendment was tabled.</w:t>
      </w:r>
    </w:p>
    <w:p w:rsidR="00D90148" w:rsidRPr="00635164" w:rsidRDefault="00D90148" w:rsidP="00D90148">
      <w:r w:rsidRPr="00635164">
        <w:t>Rep. J. E. SMITH proposed the following Amendment No. 40 (COUNCIL\SWB\5775ZW09), which was tabled:</w:t>
      </w:r>
    </w:p>
    <w:p w:rsidR="00D90148" w:rsidRPr="00635164" w:rsidRDefault="00D90148" w:rsidP="00D90148">
      <w:r w:rsidRPr="00635164">
        <w:t>Amend the joint resolution, as and if amended, by adding an appropriately numbered SECTION to read:</w:t>
      </w:r>
    </w:p>
    <w:p w:rsidR="00D90148" w:rsidRPr="00635164" w:rsidRDefault="00D90148" w:rsidP="00D90148">
      <w:r w:rsidRPr="00635164">
        <w:t>/ SECTION __.</w:t>
      </w:r>
      <w:r w:rsidRPr="00635164">
        <w:tab/>
        <w:t>The provisions of this Joint Resolution do not apply to Lancaster County./</w:t>
      </w:r>
    </w:p>
    <w:p w:rsidR="00D90148" w:rsidRPr="00635164" w:rsidRDefault="00D90148" w:rsidP="00D90148">
      <w:r w:rsidRPr="00635164">
        <w:t>Renumber sections to conform.</w:t>
      </w:r>
    </w:p>
    <w:p w:rsidR="00D90148" w:rsidRPr="00635164" w:rsidRDefault="00D90148" w:rsidP="00D90148">
      <w:r w:rsidRPr="00635164">
        <w:t>Amend title to conform.</w:t>
      </w:r>
    </w:p>
    <w:p w:rsidR="00D90148" w:rsidRDefault="00D90148" w:rsidP="00D90148">
      <w:bookmarkStart w:id="146" w:name="file_end299"/>
      <w:bookmarkEnd w:id="146"/>
    </w:p>
    <w:p w:rsidR="00D90148" w:rsidRDefault="00D90148" w:rsidP="00D90148">
      <w:r>
        <w:t>Rep. J. M. NEAL spoke in favor of the amendment.</w:t>
      </w:r>
    </w:p>
    <w:p w:rsidR="00D90148" w:rsidRDefault="00D90148" w:rsidP="00D90148"/>
    <w:p w:rsidR="00D90148" w:rsidRDefault="00D90148" w:rsidP="00D90148">
      <w:r>
        <w:t>Rep. COOPER moved to table the amendment, which was agreed to.</w:t>
      </w:r>
    </w:p>
    <w:p w:rsidR="00D90148" w:rsidRDefault="00D90148" w:rsidP="00D90148"/>
    <w:p w:rsidR="00D90148" w:rsidRPr="00F332BC" w:rsidRDefault="00D90148" w:rsidP="00D90148">
      <w:r w:rsidRPr="00F332BC">
        <w:t>Rep. J. E. SMITH proposed the following Amendment No. 41 (COUNCIL\SWB\5774ZW09), which was tabled:</w:t>
      </w:r>
    </w:p>
    <w:p w:rsidR="00D90148" w:rsidRPr="00F332BC" w:rsidRDefault="00D90148" w:rsidP="00D90148">
      <w:r w:rsidRPr="00F332BC">
        <w:t>Amend the joint resolution, as and if amended, by adding an appropriately numbered SECTION to read:</w:t>
      </w:r>
    </w:p>
    <w:p w:rsidR="00D90148" w:rsidRPr="00F332BC" w:rsidRDefault="00D90148" w:rsidP="00D90148">
      <w:r w:rsidRPr="00F332BC">
        <w:t>/ SECTION __.</w:t>
      </w:r>
      <w:r w:rsidRPr="00F332BC">
        <w:tab/>
        <w:t>The provisions of this Joint Resolution do not apply to Kershaw County./</w:t>
      </w:r>
    </w:p>
    <w:p w:rsidR="00D90148" w:rsidRPr="00F332BC" w:rsidRDefault="00D90148" w:rsidP="00D90148">
      <w:r w:rsidRPr="00F332BC">
        <w:t>Renumber sections to conform.</w:t>
      </w:r>
    </w:p>
    <w:p w:rsidR="00D90148" w:rsidRPr="00F332BC" w:rsidRDefault="00D90148" w:rsidP="00D90148">
      <w:r w:rsidRPr="00F332BC">
        <w:t>Amend title to conform.</w:t>
      </w:r>
    </w:p>
    <w:p w:rsidR="00D90148" w:rsidRDefault="00D90148" w:rsidP="00D90148">
      <w:bookmarkStart w:id="147" w:name="file_end302"/>
      <w:bookmarkEnd w:id="147"/>
    </w:p>
    <w:p w:rsidR="00D90148" w:rsidRDefault="00D90148" w:rsidP="00D90148">
      <w:r>
        <w:t>Rep. FUNDERBURK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48" w:name="vote_start305"/>
      <w:bookmarkEnd w:id="148"/>
      <w:r>
        <w:t>Yeas 56; Nays 34</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Total--56</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G. A. Brown</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Hodges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Total--34</w:t>
      </w:r>
      <w:bookmarkStart w:id="149" w:name="vote_end305"/>
      <w:bookmarkEnd w:id="149"/>
    </w:p>
    <w:p w:rsidR="00D90148" w:rsidRDefault="00D90148" w:rsidP="00D90148"/>
    <w:p w:rsidR="00D90148" w:rsidRDefault="00D90148" w:rsidP="00D90148">
      <w:r>
        <w:t>So, the amendment was tabled.</w:t>
      </w:r>
    </w:p>
    <w:p w:rsidR="00D90148" w:rsidRDefault="00D90148" w:rsidP="00D90148"/>
    <w:p w:rsidR="00D90148" w:rsidRPr="00EF6540" w:rsidRDefault="00D90148" w:rsidP="00D90148">
      <w:r w:rsidRPr="00EF6540">
        <w:t>Rep. J. E. SMITH proposed the following Amendment No. 42 (COUNCIL\SWB\5769ZW09), which was tabled:</w:t>
      </w:r>
    </w:p>
    <w:p w:rsidR="00D90148" w:rsidRPr="00EF6540" w:rsidRDefault="00D90148" w:rsidP="00D90148">
      <w:r w:rsidRPr="00EF6540">
        <w:t>Amend the joint resolution, as and if amended, by adding an appropriately numbered SECTION to read:</w:t>
      </w:r>
    </w:p>
    <w:p w:rsidR="00D90148" w:rsidRPr="00EF6540" w:rsidRDefault="00D90148" w:rsidP="00D90148">
      <w:r w:rsidRPr="00EF6540">
        <w:t>/ SECTION __.</w:t>
      </w:r>
      <w:r w:rsidRPr="00EF6540">
        <w:tab/>
        <w:t>The provisions of this Joint Resolution do not apply to Greenville County./</w:t>
      </w:r>
    </w:p>
    <w:p w:rsidR="00D90148" w:rsidRPr="00EF6540" w:rsidRDefault="00D90148" w:rsidP="00D90148">
      <w:r w:rsidRPr="00EF6540">
        <w:t>Renumber sections to conform.</w:t>
      </w:r>
    </w:p>
    <w:p w:rsidR="00D90148" w:rsidRPr="00EF6540" w:rsidRDefault="00D90148" w:rsidP="00D90148">
      <w:r w:rsidRPr="00EF6540">
        <w:t>Amend title to conform.</w:t>
      </w:r>
    </w:p>
    <w:p w:rsidR="00D90148" w:rsidRDefault="00D90148" w:rsidP="00D90148">
      <w:bookmarkStart w:id="150" w:name="file_end307"/>
      <w:bookmarkEnd w:id="150"/>
    </w:p>
    <w:p w:rsidR="00D90148" w:rsidRDefault="00D90148" w:rsidP="00D90148">
      <w:r>
        <w:t>Rep. KENNEDY spoke in favor of the amendment.</w:t>
      </w:r>
    </w:p>
    <w:p w:rsidR="00D90148" w:rsidRDefault="00D90148" w:rsidP="00D90148">
      <w:r>
        <w:t>Rep. DILLARD spoke in favor of the amendment.</w:t>
      </w:r>
    </w:p>
    <w:p w:rsidR="00D90148" w:rsidRDefault="00D90148" w:rsidP="00D90148">
      <w:r>
        <w:t>Rep. CATO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51" w:name="vote_start311"/>
      <w:bookmarkEnd w:id="151"/>
      <w:r>
        <w:t>Yeas 62; Nays 34</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Total--62</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Total--34</w:t>
      </w:r>
      <w:bookmarkStart w:id="152" w:name="vote_end311"/>
      <w:bookmarkEnd w:id="152"/>
    </w:p>
    <w:p w:rsidR="00D90148" w:rsidRDefault="00D90148" w:rsidP="00D90148"/>
    <w:p w:rsidR="00D90148" w:rsidRDefault="00D90148" w:rsidP="00D90148">
      <w:r>
        <w:t>So, the amendment was tabled.</w:t>
      </w:r>
    </w:p>
    <w:p w:rsidR="00D90148" w:rsidRDefault="00D90148" w:rsidP="00D90148"/>
    <w:p w:rsidR="00D90148" w:rsidRPr="001E36F3" w:rsidRDefault="00D90148" w:rsidP="00D90148">
      <w:r w:rsidRPr="001E36F3">
        <w:t>Rep. J. E. SMITH proposed the following Amendment No. 43</w:t>
      </w:r>
      <w:r w:rsidR="00486853">
        <w:t xml:space="preserve"> </w:t>
      </w:r>
      <w:r w:rsidRPr="001E36F3">
        <w:t>(COUNCIL\SWB\5770ZW09), which was tabled:</w:t>
      </w:r>
    </w:p>
    <w:p w:rsidR="00D90148" w:rsidRPr="001E36F3" w:rsidRDefault="00D90148" w:rsidP="00D90148">
      <w:r w:rsidRPr="001E36F3">
        <w:t>Amend the joint resolution, as and if amended, by adding an appropriately numbered SECTION to read:</w:t>
      </w:r>
    </w:p>
    <w:p w:rsidR="00D90148" w:rsidRPr="001E36F3" w:rsidRDefault="00D90148" w:rsidP="00D90148">
      <w:r w:rsidRPr="001E36F3">
        <w:t>/ SECTION __.</w:t>
      </w:r>
      <w:r w:rsidRPr="001E36F3">
        <w:tab/>
        <w:t>The provisions of this Joint Resolution do not apply to Greenwood County./</w:t>
      </w:r>
    </w:p>
    <w:p w:rsidR="00D90148" w:rsidRPr="001E36F3" w:rsidRDefault="00D90148" w:rsidP="00D90148">
      <w:r w:rsidRPr="001E36F3">
        <w:t>Renumber sections to conform.</w:t>
      </w:r>
    </w:p>
    <w:p w:rsidR="00D90148" w:rsidRPr="001E36F3" w:rsidRDefault="00D90148" w:rsidP="00D90148">
      <w:r w:rsidRPr="001E36F3">
        <w:t>Amend title to conform.</w:t>
      </w:r>
    </w:p>
    <w:p w:rsidR="00D90148" w:rsidRDefault="00D90148" w:rsidP="00D90148">
      <w:bookmarkStart w:id="153" w:name="file_end313"/>
      <w:bookmarkEnd w:id="153"/>
    </w:p>
    <w:p w:rsidR="00D90148" w:rsidRDefault="00D90148" w:rsidP="00D90148">
      <w:r>
        <w:t>Rep. PARKS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54" w:name="vote_start316"/>
      <w:bookmarkEnd w:id="154"/>
      <w:r>
        <w:t>Yeas 60; Nays 36</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Merrill</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Total--60</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Harvin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Total--36</w:t>
      </w:r>
      <w:bookmarkStart w:id="155" w:name="vote_end316"/>
      <w:bookmarkEnd w:id="155"/>
    </w:p>
    <w:p w:rsidR="00D90148" w:rsidRDefault="00D90148" w:rsidP="00D90148"/>
    <w:p w:rsidR="00D90148" w:rsidRDefault="00D90148" w:rsidP="00D90148">
      <w:r>
        <w:t>So, the amendment was tabled.</w:t>
      </w:r>
    </w:p>
    <w:p w:rsidR="00D90148" w:rsidRDefault="00D90148" w:rsidP="00D90148"/>
    <w:p w:rsidR="00D90148" w:rsidRPr="005C552D" w:rsidRDefault="00D90148" w:rsidP="00D90148">
      <w:r w:rsidRPr="005C552D">
        <w:t>Rep. J. E. SMITH proposed the following Amendment No. 44</w:t>
      </w:r>
      <w:r w:rsidR="00E91F18">
        <w:t xml:space="preserve"> </w:t>
      </w:r>
      <w:r w:rsidRPr="005C552D">
        <w:t>(COUNCIL\SWB\5771ZW09), which was tabled:</w:t>
      </w:r>
    </w:p>
    <w:p w:rsidR="00D90148" w:rsidRPr="005C552D" w:rsidRDefault="00D90148" w:rsidP="00D90148">
      <w:r w:rsidRPr="005C552D">
        <w:t>Amend the joint resolution, as and if amended, by adding an appropriately numbered SECTION to read:</w:t>
      </w:r>
    </w:p>
    <w:p w:rsidR="00D90148" w:rsidRPr="005C552D" w:rsidRDefault="00D90148" w:rsidP="00D90148">
      <w:r w:rsidRPr="005C552D">
        <w:t>/ SECTION __.</w:t>
      </w:r>
      <w:r w:rsidRPr="005C552D">
        <w:tab/>
        <w:t>The provisions of this Joint Resolution do not apply to Hampton County./</w:t>
      </w:r>
    </w:p>
    <w:p w:rsidR="00D90148" w:rsidRPr="005C552D" w:rsidRDefault="00D90148" w:rsidP="00D90148">
      <w:r w:rsidRPr="005C552D">
        <w:t>Renumber sections to conform.</w:t>
      </w:r>
    </w:p>
    <w:p w:rsidR="00D90148" w:rsidRPr="005C552D" w:rsidRDefault="00D90148" w:rsidP="00D90148">
      <w:r w:rsidRPr="005C552D">
        <w:t>Amend title to conform.</w:t>
      </w:r>
    </w:p>
    <w:p w:rsidR="00D90148" w:rsidRDefault="00D90148" w:rsidP="00D90148">
      <w:bookmarkStart w:id="156" w:name="file_end318"/>
      <w:bookmarkEnd w:id="156"/>
    </w:p>
    <w:p w:rsidR="00D90148" w:rsidRDefault="00D90148" w:rsidP="00D90148">
      <w:r>
        <w:t>Rep. BOWERS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E91F18" w:rsidP="00D90148">
      <w:r>
        <w:br w:type="page"/>
      </w:r>
      <w:r w:rsidR="00D90148">
        <w:t>Rep. J. H. NEAL demanded the yeas and nays which were taken, resulting as follows:</w:t>
      </w:r>
    </w:p>
    <w:p w:rsidR="00D90148" w:rsidRDefault="00D90148" w:rsidP="00D90148">
      <w:pPr>
        <w:jc w:val="center"/>
      </w:pPr>
      <w:bookmarkStart w:id="157" w:name="vote_start321"/>
      <w:bookmarkEnd w:id="157"/>
      <w:r>
        <w:t>Yeas 61; Nays 34</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Total--61</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Rutherford</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Total--34</w:t>
      </w:r>
      <w:bookmarkStart w:id="158" w:name="vote_end321"/>
      <w:bookmarkEnd w:id="158"/>
    </w:p>
    <w:p w:rsidR="00D90148" w:rsidRDefault="00D90148" w:rsidP="00D90148"/>
    <w:p w:rsidR="00D90148" w:rsidRDefault="00D90148" w:rsidP="00D90148">
      <w:r>
        <w:t>So, the amendment was tabled.</w:t>
      </w:r>
    </w:p>
    <w:p w:rsidR="00D90148" w:rsidRDefault="00D90148" w:rsidP="00D90148"/>
    <w:p w:rsidR="00D90148" w:rsidRPr="005B664D" w:rsidRDefault="00D90148" w:rsidP="00D90148">
      <w:r w:rsidRPr="005B664D">
        <w:t>Rep. J. E. SMITH proposed the following Amendment No. 46 (COUNCIL\SWB\5773ZW09), which was tabled:</w:t>
      </w:r>
    </w:p>
    <w:p w:rsidR="00D90148" w:rsidRPr="005B664D" w:rsidRDefault="00D90148" w:rsidP="00D90148">
      <w:r w:rsidRPr="005B664D">
        <w:t>Amend the joint resolution, as and if amended, by adding an appropriately numbered SECTION to read:</w:t>
      </w:r>
    </w:p>
    <w:p w:rsidR="00D90148" w:rsidRPr="005B664D" w:rsidRDefault="00D90148" w:rsidP="00D90148">
      <w:r w:rsidRPr="005B664D">
        <w:t>/ SECTION __.</w:t>
      </w:r>
      <w:r w:rsidRPr="005B664D">
        <w:tab/>
        <w:t>The provisions of this Joint Resolution do not apply to Jasper County./</w:t>
      </w:r>
    </w:p>
    <w:p w:rsidR="00D90148" w:rsidRPr="005B664D" w:rsidRDefault="00D90148" w:rsidP="00D90148">
      <w:r w:rsidRPr="005B664D">
        <w:t>Renumber sections to conform.</w:t>
      </w:r>
    </w:p>
    <w:p w:rsidR="00D90148" w:rsidRPr="005B664D" w:rsidRDefault="00D90148" w:rsidP="00D90148">
      <w:r w:rsidRPr="005B664D">
        <w:t>Amend title to conform.</w:t>
      </w:r>
    </w:p>
    <w:p w:rsidR="00D90148" w:rsidRDefault="00D90148" w:rsidP="00D90148">
      <w:bookmarkStart w:id="159" w:name="file_end323"/>
      <w:bookmarkEnd w:id="159"/>
    </w:p>
    <w:p w:rsidR="00D90148" w:rsidRDefault="00D90148" w:rsidP="00D90148">
      <w:r>
        <w:t>Rep. HODGES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60" w:name="vote_start326"/>
      <w:bookmarkEnd w:id="160"/>
      <w:r>
        <w:t>Yeas 61; Nays 37</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Bowen</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Merrill</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Total--61</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Neilson</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Total--37</w:t>
      </w:r>
      <w:bookmarkStart w:id="161" w:name="vote_end326"/>
      <w:bookmarkEnd w:id="161"/>
    </w:p>
    <w:p w:rsidR="00D90148" w:rsidRDefault="00D90148" w:rsidP="00D90148"/>
    <w:p w:rsidR="00D90148" w:rsidRDefault="00D90148" w:rsidP="00D90148">
      <w:r>
        <w:t>So, the amendment was tabled.</w:t>
      </w:r>
    </w:p>
    <w:p w:rsidR="00D90148" w:rsidRDefault="00D90148" w:rsidP="00D90148"/>
    <w:p w:rsidR="00D90148" w:rsidRPr="00A17CBD" w:rsidRDefault="00D90148" w:rsidP="00D90148">
      <w:r w:rsidRPr="00A17CBD">
        <w:t>Rep. J. E. SMITH proposed the following Amendment No. 48 (COUNCIL\SWB\5763ZW09), which was tabled:</w:t>
      </w:r>
    </w:p>
    <w:p w:rsidR="00D90148" w:rsidRPr="00A17CBD" w:rsidRDefault="00D90148" w:rsidP="00D90148">
      <w:r w:rsidRPr="00A17CBD">
        <w:t>Amend the joint resolution, as and if amended, by adding an appropriately numbered SECTION to read:</w:t>
      </w:r>
    </w:p>
    <w:p w:rsidR="00D90148" w:rsidRPr="00A17CBD" w:rsidRDefault="00D90148" w:rsidP="00D90148">
      <w:r w:rsidRPr="00A17CBD">
        <w:t>/ SECTION __.</w:t>
      </w:r>
      <w:r w:rsidRPr="00A17CBD">
        <w:tab/>
        <w:t>The provisions of this Joint Resolution do not apply to Dillon County./</w:t>
      </w:r>
    </w:p>
    <w:p w:rsidR="00D90148" w:rsidRPr="00A17CBD" w:rsidRDefault="00D90148" w:rsidP="00D90148">
      <w:r w:rsidRPr="00A17CBD">
        <w:t>Renumber sections to conform.</w:t>
      </w:r>
    </w:p>
    <w:p w:rsidR="00D90148" w:rsidRPr="00A17CBD" w:rsidRDefault="00D90148" w:rsidP="00D90148">
      <w:r w:rsidRPr="00A17CBD">
        <w:t>Amend title to conform.</w:t>
      </w:r>
    </w:p>
    <w:p w:rsidR="00E91F18" w:rsidRDefault="00E91F18" w:rsidP="00D90148">
      <w:bookmarkStart w:id="162" w:name="file_end328"/>
      <w:bookmarkEnd w:id="162"/>
    </w:p>
    <w:p w:rsidR="00D90148" w:rsidRDefault="00D90148" w:rsidP="00D90148">
      <w:r>
        <w:t>Rep. HAYES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FUNDERBURK demanded the yeas and nays which were taken, resulting as follows:</w:t>
      </w:r>
    </w:p>
    <w:p w:rsidR="00D90148" w:rsidRDefault="00D90148" w:rsidP="00D90148">
      <w:pPr>
        <w:jc w:val="center"/>
      </w:pPr>
      <w:bookmarkStart w:id="163" w:name="vote_start331"/>
      <w:bookmarkEnd w:id="163"/>
      <w:r>
        <w:t>Yeas 60; Nays 33</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Cato</w:t>
            </w:r>
          </w:p>
        </w:tc>
      </w:tr>
      <w:tr w:rsidR="00D90148" w:rsidRPr="00D90148" w:rsidTr="00D90148">
        <w:tc>
          <w:tcPr>
            <w:tcW w:w="2179" w:type="dxa"/>
            <w:shd w:val="clear" w:color="auto" w:fill="auto"/>
          </w:tcPr>
          <w:p w:rsidR="00D90148" w:rsidRPr="00D90148" w:rsidRDefault="00D90148" w:rsidP="00D90148">
            <w:pPr>
              <w:ind w:firstLine="0"/>
            </w:pPr>
            <w:r>
              <w:t>Chalk</w:t>
            </w:r>
          </w:p>
        </w:tc>
        <w:tc>
          <w:tcPr>
            <w:tcW w:w="2179" w:type="dxa"/>
            <w:shd w:val="clear" w:color="auto" w:fill="auto"/>
          </w:tcPr>
          <w:p w:rsidR="00D90148" w:rsidRPr="00D90148" w:rsidRDefault="00D90148" w:rsidP="00D90148">
            <w:pPr>
              <w:ind w:firstLine="0"/>
            </w:pPr>
            <w:r>
              <w:t>Clemmons</w:t>
            </w:r>
          </w:p>
        </w:tc>
        <w:tc>
          <w:tcPr>
            <w:tcW w:w="2180" w:type="dxa"/>
            <w:shd w:val="clear" w:color="auto" w:fill="auto"/>
          </w:tcPr>
          <w:p w:rsidR="00D90148" w:rsidRPr="00D90148" w:rsidRDefault="00D90148" w:rsidP="00D90148">
            <w:pPr>
              <w:ind w:firstLine="0"/>
            </w:pPr>
            <w:r>
              <w:t>Cole</w:t>
            </w:r>
          </w:p>
        </w:tc>
      </w:tr>
      <w:tr w:rsidR="00D90148" w:rsidRPr="00D90148" w:rsidTr="00D90148">
        <w:tc>
          <w:tcPr>
            <w:tcW w:w="2179" w:type="dxa"/>
            <w:shd w:val="clear" w:color="auto" w:fill="auto"/>
          </w:tcPr>
          <w:p w:rsidR="00D90148" w:rsidRPr="00D90148" w:rsidRDefault="00D90148" w:rsidP="00D90148">
            <w:pPr>
              <w:ind w:firstLine="0"/>
            </w:pPr>
            <w:r>
              <w:t>Cooper</w:t>
            </w:r>
          </w:p>
        </w:tc>
        <w:tc>
          <w:tcPr>
            <w:tcW w:w="2179" w:type="dxa"/>
            <w:shd w:val="clear" w:color="auto" w:fill="auto"/>
          </w:tcPr>
          <w:p w:rsidR="00D90148" w:rsidRPr="00D90148" w:rsidRDefault="00D90148" w:rsidP="00D90148">
            <w:pPr>
              <w:ind w:firstLine="0"/>
            </w:pPr>
            <w:r>
              <w:t>Daning</w:t>
            </w:r>
          </w:p>
        </w:tc>
        <w:tc>
          <w:tcPr>
            <w:tcW w:w="2180" w:type="dxa"/>
            <w:shd w:val="clear" w:color="auto" w:fill="auto"/>
          </w:tcPr>
          <w:p w:rsidR="00D90148" w:rsidRPr="00D90148" w:rsidRDefault="00D90148" w:rsidP="00D90148">
            <w:pPr>
              <w:ind w:firstLine="0"/>
            </w:pPr>
            <w:r>
              <w:t>Delleney</w:t>
            </w:r>
          </w:p>
        </w:tc>
      </w:tr>
      <w:tr w:rsidR="00D90148" w:rsidRPr="00D90148" w:rsidTr="00D90148">
        <w:tc>
          <w:tcPr>
            <w:tcW w:w="2179" w:type="dxa"/>
            <w:shd w:val="clear" w:color="auto" w:fill="auto"/>
          </w:tcPr>
          <w:p w:rsidR="00D90148" w:rsidRPr="00D90148" w:rsidRDefault="00D90148" w:rsidP="00D90148">
            <w:pPr>
              <w:ind w:firstLine="0"/>
            </w:pPr>
            <w:r>
              <w:t>Duncan</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Total--60</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Harvin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E91F18">
            <w:pPr>
              <w:keepNext/>
              <w:ind w:firstLine="0"/>
            </w:pPr>
            <w:r>
              <w:t>J. M. Neal</w:t>
            </w:r>
          </w:p>
        </w:tc>
        <w:tc>
          <w:tcPr>
            <w:tcW w:w="2179" w:type="dxa"/>
            <w:shd w:val="clear" w:color="auto" w:fill="auto"/>
          </w:tcPr>
          <w:p w:rsidR="00D90148" w:rsidRPr="00D90148" w:rsidRDefault="00D90148" w:rsidP="00E91F18">
            <w:pPr>
              <w:keepNext/>
              <w:ind w:firstLine="0"/>
            </w:pPr>
            <w:r>
              <w:t>Neilson</w:t>
            </w:r>
          </w:p>
        </w:tc>
        <w:tc>
          <w:tcPr>
            <w:tcW w:w="2180" w:type="dxa"/>
            <w:shd w:val="clear" w:color="auto" w:fill="auto"/>
          </w:tcPr>
          <w:p w:rsidR="00D90148" w:rsidRPr="00D90148" w:rsidRDefault="00D90148" w:rsidP="00E91F18">
            <w:pPr>
              <w:keepNext/>
              <w:ind w:firstLine="0"/>
            </w:pPr>
            <w:r>
              <w:t>Sellers</w:t>
            </w:r>
          </w:p>
        </w:tc>
      </w:tr>
      <w:tr w:rsidR="00D90148" w:rsidRPr="00D90148" w:rsidTr="00D90148">
        <w:tc>
          <w:tcPr>
            <w:tcW w:w="2179" w:type="dxa"/>
            <w:shd w:val="clear" w:color="auto" w:fill="auto"/>
          </w:tcPr>
          <w:p w:rsidR="00D90148" w:rsidRPr="00D90148" w:rsidRDefault="00D90148" w:rsidP="00E91F18">
            <w:pPr>
              <w:keepNext/>
              <w:ind w:firstLine="0"/>
            </w:pPr>
            <w:r>
              <w:t>J. E. Smith</w:t>
            </w:r>
          </w:p>
        </w:tc>
        <w:tc>
          <w:tcPr>
            <w:tcW w:w="2179" w:type="dxa"/>
            <w:shd w:val="clear" w:color="auto" w:fill="auto"/>
          </w:tcPr>
          <w:p w:rsidR="00D90148" w:rsidRPr="00D90148" w:rsidRDefault="00D90148" w:rsidP="00E91F18">
            <w:pPr>
              <w:keepNext/>
              <w:ind w:firstLine="0"/>
            </w:pPr>
            <w:r>
              <w:t>Weeks</w:t>
            </w:r>
          </w:p>
        </w:tc>
        <w:tc>
          <w:tcPr>
            <w:tcW w:w="2180" w:type="dxa"/>
            <w:shd w:val="clear" w:color="auto" w:fill="auto"/>
          </w:tcPr>
          <w:p w:rsidR="00D90148" w:rsidRPr="00D90148" w:rsidRDefault="00D90148" w:rsidP="00E91F18">
            <w:pPr>
              <w:keepNext/>
              <w:ind w:firstLine="0"/>
            </w:pPr>
            <w:r>
              <w:t>Williams</w:t>
            </w:r>
          </w:p>
        </w:tc>
      </w:tr>
    </w:tbl>
    <w:p w:rsidR="00D90148" w:rsidRDefault="00D90148" w:rsidP="00E91F18">
      <w:pPr>
        <w:keepNext/>
      </w:pPr>
    </w:p>
    <w:p w:rsidR="00D90148" w:rsidRDefault="00D90148" w:rsidP="00E91F18">
      <w:pPr>
        <w:keepNext/>
        <w:jc w:val="center"/>
        <w:rPr>
          <w:b/>
        </w:rPr>
      </w:pPr>
      <w:r w:rsidRPr="00D90148">
        <w:rPr>
          <w:b/>
        </w:rPr>
        <w:t>Total--33</w:t>
      </w:r>
      <w:bookmarkStart w:id="164" w:name="vote_end331"/>
      <w:bookmarkEnd w:id="164"/>
    </w:p>
    <w:p w:rsidR="00D90148" w:rsidRDefault="00D90148" w:rsidP="00D90148"/>
    <w:p w:rsidR="00D90148" w:rsidRDefault="00D90148" w:rsidP="00D90148">
      <w:r>
        <w:t>So, the amendment was tabled.</w:t>
      </w:r>
    </w:p>
    <w:p w:rsidR="00D90148" w:rsidRDefault="00D90148" w:rsidP="00D90148"/>
    <w:p w:rsidR="00D90148" w:rsidRPr="0017738D" w:rsidRDefault="00D90148" w:rsidP="00D90148">
      <w:r w:rsidRPr="0017738D">
        <w:t>Rep. J. E. SMITH proposed the following Amendment No. 49 (COUNCIL\SWB\5762ZW09), which was tabled:</w:t>
      </w:r>
    </w:p>
    <w:p w:rsidR="00D90148" w:rsidRPr="0017738D" w:rsidRDefault="00D90148" w:rsidP="00D90148">
      <w:r w:rsidRPr="0017738D">
        <w:t>Amend the joint resolution, as and if amended, by adding an appropriately numbered SECTION to read:</w:t>
      </w:r>
    </w:p>
    <w:p w:rsidR="00D90148" w:rsidRPr="0017738D" w:rsidRDefault="00D90148" w:rsidP="00D90148">
      <w:r w:rsidRPr="0017738D">
        <w:t>/ SECTION __.</w:t>
      </w:r>
      <w:r w:rsidRPr="0017738D">
        <w:tab/>
        <w:t>The provisions of this Joint Resolution do not apply to Darlington County./</w:t>
      </w:r>
    </w:p>
    <w:p w:rsidR="00D90148" w:rsidRPr="0017738D" w:rsidRDefault="00D90148" w:rsidP="00D90148">
      <w:r w:rsidRPr="0017738D">
        <w:t>Renumber sections to conform.</w:t>
      </w:r>
    </w:p>
    <w:p w:rsidR="00D90148" w:rsidRPr="0017738D" w:rsidRDefault="00D90148" w:rsidP="00D90148">
      <w:r w:rsidRPr="0017738D">
        <w:t>Amend title to conform.</w:t>
      </w:r>
    </w:p>
    <w:p w:rsidR="00D90148" w:rsidRDefault="00D90148" w:rsidP="00D90148">
      <w:bookmarkStart w:id="165" w:name="file_end333"/>
      <w:bookmarkEnd w:id="165"/>
    </w:p>
    <w:p w:rsidR="00D90148" w:rsidRDefault="00D90148" w:rsidP="00D90148">
      <w:r>
        <w:t>Rep. LUCAS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LUCAS demanded the yeas and nays which were taken, resulting as follows:</w:t>
      </w:r>
    </w:p>
    <w:p w:rsidR="00D90148" w:rsidRDefault="00D90148" w:rsidP="00D90148">
      <w:pPr>
        <w:jc w:val="center"/>
      </w:pPr>
      <w:bookmarkStart w:id="166" w:name="vote_start336"/>
      <w:bookmarkEnd w:id="166"/>
      <w:r>
        <w:t>Yeas 64; Nays 34</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Harvin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M. A.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Total--64</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Neilson</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Total--34</w:t>
      </w:r>
      <w:bookmarkStart w:id="167" w:name="vote_end336"/>
      <w:bookmarkEnd w:id="167"/>
    </w:p>
    <w:p w:rsidR="00D90148" w:rsidRDefault="00D90148" w:rsidP="00D90148"/>
    <w:p w:rsidR="00D90148" w:rsidRDefault="00D90148" w:rsidP="00D90148">
      <w:r>
        <w:t>So, the amendment was tabled.</w:t>
      </w:r>
    </w:p>
    <w:p w:rsidR="00D90148" w:rsidRDefault="00D90148" w:rsidP="00D90148"/>
    <w:p w:rsidR="00D90148" w:rsidRPr="004F749F" w:rsidRDefault="00D90148" w:rsidP="00D90148">
      <w:r w:rsidRPr="004F749F">
        <w:t>Rep. J. E. SMITH proposed the following Amendment No. 50 (COUNCIL\SWB\5761ZW09), which was tabled:</w:t>
      </w:r>
    </w:p>
    <w:p w:rsidR="00D90148" w:rsidRPr="004F749F" w:rsidRDefault="00D90148" w:rsidP="00D90148">
      <w:r w:rsidRPr="004F749F">
        <w:t>Amend the joint resolution, as and if amended, by adding an appropriately numbered SECTION to read:</w:t>
      </w:r>
    </w:p>
    <w:p w:rsidR="00D90148" w:rsidRPr="004F749F" w:rsidRDefault="00D90148" w:rsidP="00D90148">
      <w:r w:rsidRPr="004F749F">
        <w:t>/ SECTION __.</w:t>
      </w:r>
      <w:r w:rsidRPr="004F749F">
        <w:tab/>
        <w:t>The provisions of this Joint Resolution do not apply to Colleton County./</w:t>
      </w:r>
    </w:p>
    <w:p w:rsidR="00D90148" w:rsidRPr="004F749F" w:rsidRDefault="00D90148" w:rsidP="00D90148">
      <w:r w:rsidRPr="004F749F">
        <w:t>Renumber sections to conform.</w:t>
      </w:r>
    </w:p>
    <w:p w:rsidR="00D90148" w:rsidRPr="004F749F" w:rsidRDefault="00D90148" w:rsidP="00D90148">
      <w:r w:rsidRPr="004F749F">
        <w:t>Amend title to conform.</w:t>
      </w:r>
    </w:p>
    <w:p w:rsidR="00D90148" w:rsidRDefault="00D90148" w:rsidP="00D90148">
      <w:bookmarkStart w:id="168" w:name="file_end338"/>
      <w:bookmarkEnd w:id="168"/>
    </w:p>
    <w:p w:rsidR="00D90148" w:rsidRDefault="00D90148" w:rsidP="00D90148">
      <w:r>
        <w:t>Rep. R. L. BROWN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COBB-HUNTER demanded the yeas and nays which were taken, resulting as follows:</w:t>
      </w:r>
    </w:p>
    <w:p w:rsidR="00D90148" w:rsidRDefault="00D90148" w:rsidP="00D90148">
      <w:pPr>
        <w:jc w:val="center"/>
      </w:pPr>
      <w:bookmarkStart w:id="169" w:name="vote_start341"/>
      <w:bookmarkEnd w:id="169"/>
      <w:r>
        <w:t>Yeas 58; Nays 28</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Lowe</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Total--58</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Harvin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Sellers</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Total--28</w:t>
      </w:r>
      <w:bookmarkStart w:id="170" w:name="vote_end341"/>
      <w:bookmarkEnd w:id="170"/>
    </w:p>
    <w:p w:rsidR="00D90148" w:rsidRDefault="00D90148" w:rsidP="00D90148">
      <w:r>
        <w:t>So, the amendment was tabled.</w:t>
      </w:r>
    </w:p>
    <w:p w:rsidR="00D90148" w:rsidRDefault="00D90148" w:rsidP="00D90148"/>
    <w:p w:rsidR="00D90148" w:rsidRPr="0080789D" w:rsidRDefault="00D90148" w:rsidP="00D90148">
      <w:r w:rsidRPr="0080789D">
        <w:t>Rep. J. E. SMITH proposed the following Amendment No. 51 (COUNCIL\SWB\5760ZW09), which was tabled:</w:t>
      </w:r>
    </w:p>
    <w:p w:rsidR="00D90148" w:rsidRPr="0080789D" w:rsidRDefault="00D90148" w:rsidP="00D90148">
      <w:r w:rsidRPr="0080789D">
        <w:t>Amend the joint resolution, as and if amended, by adding an appropriately numbered SECTION to read:</w:t>
      </w:r>
    </w:p>
    <w:p w:rsidR="00D90148" w:rsidRPr="0080789D" w:rsidRDefault="00D90148" w:rsidP="00D90148">
      <w:r w:rsidRPr="0080789D">
        <w:t>/ SECTION __.</w:t>
      </w:r>
      <w:r w:rsidRPr="0080789D">
        <w:tab/>
        <w:t>The provisions of this Joint Resolution do not apply to Clarendon County./</w:t>
      </w:r>
    </w:p>
    <w:p w:rsidR="00D90148" w:rsidRPr="0080789D" w:rsidRDefault="00D90148" w:rsidP="00D90148">
      <w:r w:rsidRPr="0080789D">
        <w:t>Renumber sections to conform.</w:t>
      </w:r>
    </w:p>
    <w:p w:rsidR="00D90148" w:rsidRPr="0080789D" w:rsidRDefault="00D90148" w:rsidP="00D90148">
      <w:r w:rsidRPr="0080789D">
        <w:t>Amend title to conform.</w:t>
      </w:r>
    </w:p>
    <w:p w:rsidR="00D90148" w:rsidRDefault="00D90148" w:rsidP="00D90148">
      <w:bookmarkStart w:id="171" w:name="file_end343"/>
      <w:bookmarkEnd w:id="171"/>
    </w:p>
    <w:p w:rsidR="00D90148" w:rsidRDefault="00D90148" w:rsidP="00D90148">
      <w:r>
        <w:t>Rep. HARVIN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KENNEDY demanded the yeas and nays which were taken, resulting as follows:</w:t>
      </w:r>
    </w:p>
    <w:p w:rsidR="00D90148" w:rsidRDefault="00D90148" w:rsidP="00D90148">
      <w:pPr>
        <w:jc w:val="center"/>
      </w:pPr>
      <w:bookmarkStart w:id="172" w:name="vote_start346"/>
      <w:bookmarkEnd w:id="172"/>
      <w:r>
        <w:t>Yeas 59; Nays 33</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Lowe</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E91F18">
            <w:pPr>
              <w:keepNext/>
              <w:ind w:firstLine="0"/>
            </w:pPr>
            <w:r>
              <w:t>White</w:t>
            </w:r>
          </w:p>
        </w:tc>
        <w:tc>
          <w:tcPr>
            <w:tcW w:w="2179" w:type="dxa"/>
            <w:shd w:val="clear" w:color="auto" w:fill="auto"/>
          </w:tcPr>
          <w:p w:rsidR="00D90148" w:rsidRPr="00D90148" w:rsidRDefault="00D90148" w:rsidP="00E91F18">
            <w:pPr>
              <w:keepNext/>
              <w:ind w:firstLine="0"/>
            </w:pPr>
            <w:r>
              <w:t>Whitmire</w:t>
            </w:r>
          </w:p>
        </w:tc>
        <w:tc>
          <w:tcPr>
            <w:tcW w:w="2180" w:type="dxa"/>
            <w:shd w:val="clear" w:color="auto" w:fill="auto"/>
          </w:tcPr>
          <w:p w:rsidR="00D90148" w:rsidRPr="00D90148" w:rsidRDefault="00D90148" w:rsidP="00E91F18">
            <w:pPr>
              <w:keepNext/>
              <w:ind w:firstLine="0"/>
            </w:pPr>
            <w:r>
              <w:t>Willis</w:t>
            </w:r>
          </w:p>
        </w:tc>
      </w:tr>
      <w:tr w:rsidR="00D90148" w:rsidRPr="00D90148" w:rsidTr="00D90148">
        <w:tc>
          <w:tcPr>
            <w:tcW w:w="2179" w:type="dxa"/>
            <w:shd w:val="clear" w:color="auto" w:fill="auto"/>
          </w:tcPr>
          <w:p w:rsidR="00D90148" w:rsidRPr="00D90148" w:rsidRDefault="00D90148" w:rsidP="00E91F18">
            <w:pPr>
              <w:keepNext/>
              <w:ind w:firstLine="0"/>
            </w:pPr>
            <w:r>
              <w:t>Wylie</w:t>
            </w:r>
          </w:p>
        </w:tc>
        <w:tc>
          <w:tcPr>
            <w:tcW w:w="2179" w:type="dxa"/>
            <w:shd w:val="clear" w:color="auto" w:fill="auto"/>
          </w:tcPr>
          <w:p w:rsidR="00D90148" w:rsidRPr="00D90148" w:rsidRDefault="00D90148" w:rsidP="00E91F18">
            <w:pPr>
              <w:keepNext/>
              <w:ind w:firstLine="0"/>
            </w:pPr>
            <w:r>
              <w:t>T. R. Young</w:t>
            </w:r>
          </w:p>
        </w:tc>
        <w:tc>
          <w:tcPr>
            <w:tcW w:w="2180" w:type="dxa"/>
            <w:shd w:val="clear" w:color="auto" w:fill="auto"/>
          </w:tcPr>
          <w:p w:rsidR="00D90148" w:rsidRPr="00D90148" w:rsidRDefault="00D90148" w:rsidP="00E91F18">
            <w:pPr>
              <w:keepNext/>
              <w:ind w:firstLine="0"/>
            </w:pPr>
          </w:p>
        </w:tc>
      </w:tr>
    </w:tbl>
    <w:p w:rsidR="00D90148" w:rsidRDefault="00D90148" w:rsidP="00E91F18">
      <w:pPr>
        <w:keepNext/>
      </w:pPr>
    </w:p>
    <w:p w:rsidR="00D90148" w:rsidRDefault="00D90148" w:rsidP="00E91F18">
      <w:pPr>
        <w:keepNext/>
        <w:jc w:val="center"/>
        <w:rPr>
          <w:b/>
        </w:rPr>
      </w:pPr>
      <w:r w:rsidRPr="00D90148">
        <w:rPr>
          <w:b/>
        </w:rPr>
        <w:t>Total--59</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Harvin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keepNext/>
              <w:ind w:firstLine="0"/>
            </w:pPr>
            <w:r>
              <w:t>J. M. Neal</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Total--33</w:t>
      </w:r>
      <w:bookmarkStart w:id="173" w:name="vote_end346"/>
      <w:bookmarkEnd w:id="173"/>
    </w:p>
    <w:p w:rsidR="00D90148" w:rsidRDefault="00D90148" w:rsidP="00D90148"/>
    <w:p w:rsidR="00D90148" w:rsidRDefault="00D90148" w:rsidP="00D90148">
      <w:r>
        <w:t>So, the amendment was tabled.</w:t>
      </w:r>
    </w:p>
    <w:p w:rsidR="00D90148" w:rsidRDefault="00D90148" w:rsidP="00D90148"/>
    <w:p w:rsidR="00D90148" w:rsidRPr="0052605F" w:rsidRDefault="00D90148" w:rsidP="00D90148">
      <w:r w:rsidRPr="0052605F">
        <w:t>Rep. J. E. SMITH proposed the following Amendment No. 52</w:t>
      </w:r>
      <w:r w:rsidR="00E91F18">
        <w:t xml:space="preserve"> </w:t>
      </w:r>
      <w:r w:rsidRPr="0052605F">
        <w:t>(COUNCIL\SWB\5768ZW09), which was tabled:</w:t>
      </w:r>
    </w:p>
    <w:p w:rsidR="00D90148" w:rsidRPr="0052605F" w:rsidRDefault="00D90148" w:rsidP="00D90148">
      <w:r w:rsidRPr="0052605F">
        <w:t>Amend the joint resolution, as and if amended, by adding an appropriately numbered SECTION to read:</w:t>
      </w:r>
    </w:p>
    <w:p w:rsidR="00D90148" w:rsidRPr="0052605F" w:rsidRDefault="00D90148" w:rsidP="00D90148">
      <w:r w:rsidRPr="0052605F">
        <w:t>/ SECTION __.</w:t>
      </w:r>
      <w:r w:rsidRPr="0052605F">
        <w:tab/>
        <w:t>The provisions of this Joint Resolution do not apply to Georgetown County./</w:t>
      </w:r>
    </w:p>
    <w:p w:rsidR="00D90148" w:rsidRPr="0052605F" w:rsidRDefault="00D90148" w:rsidP="00D90148">
      <w:r w:rsidRPr="0052605F">
        <w:t>Renumber sections to conform.</w:t>
      </w:r>
    </w:p>
    <w:p w:rsidR="00D90148" w:rsidRPr="0052605F" w:rsidRDefault="00D90148" w:rsidP="00D90148">
      <w:r w:rsidRPr="0052605F">
        <w:t>Amend title to conform.</w:t>
      </w:r>
    </w:p>
    <w:p w:rsidR="00D90148" w:rsidRDefault="00D90148" w:rsidP="00D90148">
      <w:bookmarkStart w:id="174" w:name="file_end348"/>
      <w:bookmarkEnd w:id="174"/>
    </w:p>
    <w:p w:rsidR="00D90148" w:rsidRDefault="00D90148" w:rsidP="00D90148">
      <w:r>
        <w:t>Rep. ANDERSON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MILLER demanded the yeas and nays which were taken, resulting as follows:</w:t>
      </w:r>
    </w:p>
    <w:p w:rsidR="00D90148" w:rsidRDefault="00D90148" w:rsidP="00D90148">
      <w:pPr>
        <w:jc w:val="center"/>
      </w:pPr>
      <w:bookmarkStart w:id="175" w:name="vote_start351"/>
      <w:bookmarkEnd w:id="175"/>
      <w:r>
        <w:t>Yeas 61; Nays 30</w:t>
      </w:r>
    </w:p>
    <w:p w:rsidR="00D90148" w:rsidRDefault="00D90148" w:rsidP="00D90148">
      <w:pPr>
        <w:jc w:val="center"/>
      </w:pPr>
    </w:p>
    <w:p w:rsidR="00D90148" w:rsidRDefault="00E91F18" w:rsidP="00D90148">
      <w:pPr>
        <w:ind w:firstLine="0"/>
      </w:pPr>
      <w:r>
        <w:br w:type="page"/>
      </w:r>
      <w:r w:rsidR="00D9014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Simrill</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Total--61</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Anderson</w:t>
            </w:r>
          </w:p>
        </w:tc>
        <w:tc>
          <w:tcPr>
            <w:tcW w:w="2180" w:type="dxa"/>
            <w:shd w:val="clear" w:color="auto" w:fill="auto"/>
          </w:tcPr>
          <w:p w:rsidR="00D90148" w:rsidRPr="00D90148" w:rsidRDefault="00D90148" w:rsidP="00D90148">
            <w:pPr>
              <w:keepNext/>
              <w:ind w:firstLine="0"/>
            </w:pPr>
            <w:r>
              <w:t>Battle</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Brantley</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Harvin</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keepNext/>
              <w:ind w:firstLine="0"/>
            </w:pPr>
            <w:r>
              <w:t>J. M. Neal</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Total--30</w:t>
      </w:r>
      <w:bookmarkStart w:id="176" w:name="vote_end351"/>
      <w:bookmarkEnd w:id="176"/>
    </w:p>
    <w:p w:rsidR="00D90148" w:rsidRDefault="00D90148" w:rsidP="00D90148"/>
    <w:p w:rsidR="00D90148" w:rsidRDefault="00D90148" w:rsidP="00D90148">
      <w:r>
        <w:t>So, the amendment was tabled.</w:t>
      </w:r>
    </w:p>
    <w:p w:rsidR="00D90148" w:rsidRDefault="00D90148" w:rsidP="00D90148"/>
    <w:p w:rsidR="00D90148" w:rsidRPr="00F41FB5" w:rsidRDefault="00D90148" w:rsidP="00D90148">
      <w:r w:rsidRPr="00F41FB5">
        <w:t>Rep. J. E. SMITH proposed the following Amendment No. 53 (COUNCIL\SWB\5767ZW09), which was tabled:</w:t>
      </w:r>
    </w:p>
    <w:p w:rsidR="00D90148" w:rsidRPr="00F41FB5" w:rsidRDefault="00D90148" w:rsidP="00D90148">
      <w:r w:rsidRPr="00F41FB5">
        <w:t>Amend the joint resolution, as and if amended, by adding an appropriately numbered SECTION to read:</w:t>
      </w:r>
    </w:p>
    <w:p w:rsidR="00D90148" w:rsidRPr="00F41FB5" w:rsidRDefault="00D90148" w:rsidP="00D90148">
      <w:r w:rsidRPr="00F41FB5">
        <w:t>/ SECTION __.</w:t>
      </w:r>
      <w:r w:rsidRPr="00F41FB5">
        <w:tab/>
        <w:t>The provisions of this Joint Resolution do not apply to Florence County./</w:t>
      </w:r>
    </w:p>
    <w:p w:rsidR="00D90148" w:rsidRPr="00F41FB5" w:rsidRDefault="00D90148" w:rsidP="00D90148">
      <w:r w:rsidRPr="00F41FB5">
        <w:t>Renumber sections to conform.</w:t>
      </w:r>
    </w:p>
    <w:p w:rsidR="00D90148" w:rsidRPr="00F41FB5" w:rsidRDefault="00D90148" w:rsidP="00D90148">
      <w:r w:rsidRPr="00F41FB5">
        <w:t>Amend title to conform.</w:t>
      </w:r>
    </w:p>
    <w:p w:rsidR="00D90148" w:rsidRDefault="00D90148" w:rsidP="00D90148">
      <w:bookmarkStart w:id="177" w:name="file_end353"/>
      <w:bookmarkEnd w:id="177"/>
    </w:p>
    <w:p w:rsidR="00D90148" w:rsidRDefault="00D90148" w:rsidP="00D90148">
      <w:r>
        <w:t>Rep. BRANHAM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WILLIAMS demanded the yeas and nays which were taken, resulting as follows:</w:t>
      </w:r>
    </w:p>
    <w:p w:rsidR="00D90148" w:rsidRDefault="00D90148" w:rsidP="00D90148">
      <w:pPr>
        <w:jc w:val="center"/>
      </w:pPr>
      <w:bookmarkStart w:id="178" w:name="vote_start356"/>
      <w:bookmarkEnd w:id="178"/>
      <w:r>
        <w:t>Yeas 59; Nays 38</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Edge</w:t>
            </w:r>
          </w:p>
        </w:tc>
        <w:tc>
          <w:tcPr>
            <w:tcW w:w="2180" w:type="dxa"/>
            <w:shd w:val="clear" w:color="auto" w:fill="auto"/>
          </w:tcPr>
          <w:p w:rsidR="00D90148" w:rsidRPr="00D90148" w:rsidRDefault="00D90148" w:rsidP="00D90148">
            <w:pPr>
              <w:ind w:firstLine="0"/>
            </w:pPr>
            <w:r>
              <w:t>Erickson</w:t>
            </w:r>
          </w:p>
        </w:tc>
      </w:tr>
      <w:tr w:rsidR="00D90148" w:rsidRPr="00D90148" w:rsidTr="00D90148">
        <w:tc>
          <w:tcPr>
            <w:tcW w:w="2179" w:type="dxa"/>
            <w:shd w:val="clear" w:color="auto" w:fill="auto"/>
          </w:tcPr>
          <w:p w:rsidR="00D90148" w:rsidRPr="00D90148" w:rsidRDefault="00D90148" w:rsidP="00D90148">
            <w:pPr>
              <w:ind w:firstLine="0"/>
            </w:pPr>
            <w:r>
              <w:t>Forrester</w:t>
            </w:r>
          </w:p>
        </w:tc>
        <w:tc>
          <w:tcPr>
            <w:tcW w:w="2179" w:type="dxa"/>
            <w:shd w:val="clear" w:color="auto" w:fill="auto"/>
          </w:tcPr>
          <w:p w:rsidR="00D90148" w:rsidRPr="00D90148" w:rsidRDefault="00D90148" w:rsidP="00D90148">
            <w:pPr>
              <w:ind w:firstLine="0"/>
            </w:pPr>
            <w:r>
              <w:t>Frye</w:t>
            </w:r>
          </w:p>
        </w:tc>
        <w:tc>
          <w:tcPr>
            <w:tcW w:w="2180" w:type="dxa"/>
            <w:shd w:val="clear" w:color="auto" w:fill="auto"/>
          </w:tcPr>
          <w:p w:rsidR="00D90148" w:rsidRPr="00D90148" w:rsidRDefault="00D90148" w:rsidP="00D90148">
            <w:pPr>
              <w:ind w:firstLine="0"/>
            </w:pPr>
            <w:r>
              <w:t>Gambrell</w:t>
            </w:r>
          </w:p>
        </w:tc>
      </w:tr>
      <w:tr w:rsidR="00D90148" w:rsidRPr="00D90148" w:rsidTr="00D90148">
        <w:tc>
          <w:tcPr>
            <w:tcW w:w="2179" w:type="dxa"/>
            <w:shd w:val="clear" w:color="auto" w:fill="auto"/>
          </w:tcPr>
          <w:p w:rsidR="00D90148" w:rsidRPr="00D90148" w:rsidRDefault="00D90148" w:rsidP="00D90148">
            <w:pPr>
              <w:ind w:firstLine="0"/>
            </w:pPr>
            <w:r>
              <w:t>Gullick</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Total--59</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Rutherford</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keepNext/>
              <w:ind w:firstLine="0"/>
            </w:pPr>
            <w:r>
              <w:t>J. E. Smith</w:t>
            </w:r>
          </w:p>
        </w:tc>
        <w:tc>
          <w:tcPr>
            <w:tcW w:w="2179" w:type="dxa"/>
            <w:shd w:val="clear" w:color="auto" w:fill="auto"/>
          </w:tcPr>
          <w:p w:rsidR="00D90148" w:rsidRPr="00D90148" w:rsidRDefault="00D90148" w:rsidP="00D90148">
            <w:pPr>
              <w:keepNext/>
              <w:ind w:firstLine="0"/>
            </w:pPr>
            <w:r>
              <w:t>Vick</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Total--38</w:t>
      </w:r>
      <w:bookmarkStart w:id="179" w:name="vote_end356"/>
      <w:bookmarkEnd w:id="179"/>
    </w:p>
    <w:p w:rsidR="00D90148" w:rsidRDefault="00D90148" w:rsidP="00D90148"/>
    <w:p w:rsidR="00D90148" w:rsidRDefault="00D90148" w:rsidP="00D90148">
      <w:r>
        <w:t>So, the amendment was tabled.</w:t>
      </w:r>
    </w:p>
    <w:p w:rsidR="00D90148" w:rsidRDefault="00D90148" w:rsidP="00D90148"/>
    <w:p w:rsidR="00D90148" w:rsidRPr="00E2564B" w:rsidRDefault="00D90148" w:rsidP="00D90148">
      <w:r w:rsidRPr="00E2564B">
        <w:t>Rep. J. E. SMITH proposed the following Amendment No. 54 (COUNCIL\SWB\5766ZW09), which was tabled:</w:t>
      </w:r>
    </w:p>
    <w:p w:rsidR="00D90148" w:rsidRPr="00E2564B" w:rsidRDefault="00D90148" w:rsidP="00D90148">
      <w:r w:rsidRPr="00E2564B">
        <w:t>Amend the joint resolution, as and if amended, by adding an appropriately numbered SECTION to read:</w:t>
      </w:r>
    </w:p>
    <w:p w:rsidR="00D90148" w:rsidRPr="00E2564B" w:rsidRDefault="00D90148" w:rsidP="00D90148">
      <w:r w:rsidRPr="00E2564B">
        <w:t>/ SECTION __.</w:t>
      </w:r>
      <w:r w:rsidRPr="00E2564B">
        <w:tab/>
        <w:t>The provisions of this Joint Resolution do not apply to Fairfield County./</w:t>
      </w:r>
    </w:p>
    <w:p w:rsidR="00D90148" w:rsidRPr="00E2564B" w:rsidRDefault="00D90148" w:rsidP="00D90148">
      <w:r w:rsidRPr="00E2564B">
        <w:t>Renumber sections to conform.</w:t>
      </w:r>
    </w:p>
    <w:p w:rsidR="00D90148" w:rsidRPr="00E2564B" w:rsidRDefault="00D90148" w:rsidP="00D90148">
      <w:r w:rsidRPr="00E2564B">
        <w:t>Amend title to conform.</w:t>
      </w:r>
    </w:p>
    <w:p w:rsidR="00D90148" w:rsidRDefault="00D90148" w:rsidP="00D90148">
      <w:bookmarkStart w:id="180" w:name="file_end358"/>
      <w:bookmarkEnd w:id="180"/>
    </w:p>
    <w:p w:rsidR="00D90148" w:rsidRDefault="00D90148" w:rsidP="00D90148">
      <w:r>
        <w:t>Rep. H. B. BROWN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E. SMITH demanded the yeas and nays which were taken, resulting as follows:</w:t>
      </w:r>
    </w:p>
    <w:p w:rsidR="00D90148" w:rsidRDefault="00D90148" w:rsidP="00D90148">
      <w:pPr>
        <w:jc w:val="center"/>
      </w:pPr>
      <w:bookmarkStart w:id="181" w:name="vote_start361"/>
      <w:bookmarkEnd w:id="181"/>
      <w:r>
        <w:t>Yeas 57; Nays 30</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Merrill</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Total--57</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Bales</w:t>
            </w:r>
          </w:p>
        </w:tc>
      </w:tr>
      <w:tr w:rsidR="00D90148" w:rsidRPr="00D90148" w:rsidTr="00D90148">
        <w:tc>
          <w:tcPr>
            <w:tcW w:w="2179" w:type="dxa"/>
            <w:shd w:val="clear" w:color="auto" w:fill="auto"/>
          </w:tcPr>
          <w:p w:rsidR="00D90148" w:rsidRPr="00D90148" w:rsidRDefault="00D90148" w:rsidP="00D90148">
            <w:pPr>
              <w:ind w:firstLine="0"/>
            </w:pPr>
            <w:r>
              <w:t>Bowers</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Brantley</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keepNext/>
              <w:ind w:firstLine="0"/>
            </w:pPr>
            <w:r>
              <w:t>J. H. Neal</w:t>
            </w:r>
          </w:p>
        </w:tc>
        <w:tc>
          <w:tcPr>
            <w:tcW w:w="2179" w:type="dxa"/>
            <w:shd w:val="clear" w:color="auto" w:fill="auto"/>
          </w:tcPr>
          <w:p w:rsidR="00D90148" w:rsidRPr="00D90148" w:rsidRDefault="00D90148" w:rsidP="00D90148">
            <w:pPr>
              <w:keepNext/>
              <w:ind w:firstLine="0"/>
            </w:pPr>
            <w:r>
              <w:t>J. M. Neal</w:t>
            </w:r>
          </w:p>
        </w:tc>
        <w:tc>
          <w:tcPr>
            <w:tcW w:w="2180" w:type="dxa"/>
            <w:shd w:val="clear" w:color="auto" w:fill="auto"/>
          </w:tcPr>
          <w:p w:rsidR="00D90148" w:rsidRPr="00D90148" w:rsidRDefault="00D90148" w:rsidP="00D90148">
            <w:pPr>
              <w:keepNext/>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Total--30</w:t>
      </w:r>
      <w:bookmarkStart w:id="182" w:name="vote_end361"/>
      <w:bookmarkEnd w:id="182"/>
    </w:p>
    <w:p w:rsidR="00D90148" w:rsidRDefault="00D90148" w:rsidP="00D90148"/>
    <w:p w:rsidR="00D90148" w:rsidRDefault="00D90148" w:rsidP="00D90148">
      <w:r>
        <w:t>So, the amendment was tabled.</w:t>
      </w:r>
    </w:p>
    <w:p w:rsidR="00D90148" w:rsidRDefault="00D90148" w:rsidP="00D90148"/>
    <w:p w:rsidR="00D90148" w:rsidRPr="00AD49D3" w:rsidRDefault="00D90148" w:rsidP="00D90148">
      <w:r w:rsidRPr="00AD49D3">
        <w:t>Rep. J. E. SMITH proposed the following Amendment No. 55 (COUNCIL\SWB\5765ZW09), which was tabled:</w:t>
      </w:r>
    </w:p>
    <w:p w:rsidR="00D90148" w:rsidRPr="00AD49D3" w:rsidRDefault="00D90148" w:rsidP="00D90148">
      <w:r w:rsidRPr="00AD49D3">
        <w:t>Amend the joint resolution, as and if amended, by adding an appropriately numbered SECTION to read:</w:t>
      </w:r>
    </w:p>
    <w:p w:rsidR="00D90148" w:rsidRPr="00AD49D3" w:rsidRDefault="00D90148" w:rsidP="00D90148">
      <w:r w:rsidRPr="00AD49D3">
        <w:t>/ SECTION __.</w:t>
      </w:r>
      <w:r w:rsidRPr="00AD49D3">
        <w:tab/>
        <w:t>The provisions of this Joint Resolution do not apply to Edgefield County./</w:t>
      </w:r>
    </w:p>
    <w:p w:rsidR="00D90148" w:rsidRPr="00AD49D3" w:rsidRDefault="00E91F18" w:rsidP="00D90148">
      <w:r>
        <w:br w:type="page"/>
      </w:r>
      <w:r w:rsidR="00D90148" w:rsidRPr="00AD49D3">
        <w:t>Renumber sections to conform.</w:t>
      </w:r>
    </w:p>
    <w:p w:rsidR="00D90148" w:rsidRPr="00AD49D3" w:rsidRDefault="00D90148" w:rsidP="00D90148">
      <w:r w:rsidRPr="00AD49D3">
        <w:t>Amend title to conform.</w:t>
      </w:r>
    </w:p>
    <w:p w:rsidR="00D90148" w:rsidRDefault="00D90148" w:rsidP="00D90148">
      <w:bookmarkStart w:id="183" w:name="file_end363"/>
      <w:bookmarkEnd w:id="183"/>
    </w:p>
    <w:p w:rsidR="00D90148" w:rsidRDefault="00D90148" w:rsidP="00D90148">
      <w:r>
        <w:t>Rep. CLYBURN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84" w:name="vote_start366"/>
      <w:bookmarkEnd w:id="184"/>
      <w:r>
        <w:t>Yeas 60; Nays 31</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Viers</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Total--60</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Total--31</w:t>
      </w:r>
      <w:bookmarkStart w:id="185" w:name="vote_end366"/>
      <w:bookmarkEnd w:id="185"/>
    </w:p>
    <w:p w:rsidR="00D90148" w:rsidRDefault="00D90148" w:rsidP="00D90148"/>
    <w:p w:rsidR="00D90148" w:rsidRDefault="00D90148" w:rsidP="00D90148">
      <w:r>
        <w:t>So, the amendment was tabled.</w:t>
      </w:r>
    </w:p>
    <w:p w:rsidR="00D90148" w:rsidRDefault="00D90148" w:rsidP="00D90148"/>
    <w:p w:rsidR="00D90148" w:rsidRPr="000B5AD6" w:rsidRDefault="00D90148" w:rsidP="00D90148">
      <w:r w:rsidRPr="000B5AD6">
        <w:t>Rep. J. E. SMITH proposed the following Amendment No. 56 (COUNCIL\SWB\5756ZW09), which was tabled:</w:t>
      </w:r>
    </w:p>
    <w:p w:rsidR="00D90148" w:rsidRPr="000B5AD6" w:rsidRDefault="00D90148" w:rsidP="00D90148">
      <w:r w:rsidRPr="000B5AD6">
        <w:t>Amend the joint resolution, as and if amended, by adding an appropriately numbered SECTION to read:</w:t>
      </w:r>
    </w:p>
    <w:p w:rsidR="00D90148" w:rsidRPr="000B5AD6" w:rsidRDefault="00D90148" w:rsidP="00D90148">
      <w:r w:rsidRPr="000B5AD6">
        <w:t>/ SECTION __.</w:t>
      </w:r>
      <w:r w:rsidRPr="000B5AD6">
        <w:tab/>
        <w:t>The provisions of this Joint Resolution do not apply to Charleston County./</w:t>
      </w:r>
    </w:p>
    <w:p w:rsidR="00D90148" w:rsidRPr="000B5AD6" w:rsidRDefault="00D90148" w:rsidP="00D90148">
      <w:r w:rsidRPr="000B5AD6">
        <w:t>Renumber sections to conform.</w:t>
      </w:r>
    </w:p>
    <w:p w:rsidR="00D90148" w:rsidRPr="000B5AD6" w:rsidRDefault="00D90148" w:rsidP="00D90148">
      <w:r w:rsidRPr="000B5AD6">
        <w:t>Amend title to conform.</w:t>
      </w:r>
    </w:p>
    <w:p w:rsidR="00D90148" w:rsidRDefault="00D90148" w:rsidP="00D90148">
      <w:bookmarkStart w:id="186" w:name="file_end368"/>
      <w:bookmarkEnd w:id="186"/>
    </w:p>
    <w:p w:rsidR="00D90148" w:rsidRDefault="00D90148" w:rsidP="00D90148">
      <w:r>
        <w:t>Rep. MACK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OTT demanded the yeas and nays which were taken, resulting as follows:</w:t>
      </w:r>
    </w:p>
    <w:p w:rsidR="00D90148" w:rsidRDefault="00D90148" w:rsidP="00D90148">
      <w:pPr>
        <w:jc w:val="center"/>
      </w:pPr>
      <w:bookmarkStart w:id="187" w:name="vote_start371"/>
      <w:bookmarkEnd w:id="187"/>
      <w:r>
        <w:t>Yeas 64; Nays 35</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ind w:firstLine="0"/>
            </w:pPr>
            <w:r>
              <w:t>Viers</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Total--64</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Total--35</w:t>
      </w:r>
      <w:bookmarkStart w:id="188" w:name="vote_end371"/>
      <w:bookmarkEnd w:id="188"/>
    </w:p>
    <w:p w:rsidR="00D90148" w:rsidRDefault="00D90148" w:rsidP="00D90148"/>
    <w:p w:rsidR="00D90148" w:rsidRDefault="00D90148" w:rsidP="00D90148">
      <w:r>
        <w:t>So, the amendment was tabled.</w:t>
      </w:r>
    </w:p>
    <w:p w:rsidR="00D90148" w:rsidRDefault="00D90148" w:rsidP="00D90148"/>
    <w:p w:rsidR="00D90148" w:rsidRPr="00591731" w:rsidRDefault="00D90148" w:rsidP="00D90148">
      <w:r w:rsidRPr="00591731">
        <w:t>Rep. J. E. SMITH proposed the following Amendment No. 57 (COUNCIL\SWB\5757ZW09), which was tabled:</w:t>
      </w:r>
    </w:p>
    <w:p w:rsidR="00D90148" w:rsidRPr="00591731" w:rsidRDefault="00D90148" w:rsidP="00D90148">
      <w:r w:rsidRPr="00591731">
        <w:t>Amend the joint resolution, as and if amended, by adding an appropriately numbered SECTION to read:</w:t>
      </w:r>
    </w:p>
    <w:p w:rsidR="00D90148" w:rsidRPr="00591731" w:rsidRDefault="00D90148" w:rsidP="00D90148">
      <w:r w:rsidRPr="00591731">
        <w:t>/ SECTION __.</w:t>
      </w:r>
      <w:r w:rsidRPr="00591731">
        <w:tab/>
        <w:t>The provisions of this Joint Resolution do not apply to Cherokee County./</w:t>
      </w:r>
    </w:p>
    <w:p w:rsidR="00D90148" w:rsidRPr="00591731" w:rsidRDefault="00D90148" w:rsidP="00D90148">
      <w:r w:rsidRPr="00591731">
        <w:t>Renumber sections to conform.</w:t>
      </w:r>
    </w:p>
    <w:p w:rsidR="00D90148" w:rsidRPr="00591731" w:rsidRDefault="00D90148" w:rsidP="00D90148">
      <w:r w:rsidRPr="00591731">
        <w:t>Amend title to conform.</w:t>
      </w:r>
    </w:p>
    <w:p w:rsidR="00D90148" w:rsidRDefault="00D90148" w:rsidP="00D90148">
      <w:bookmarkStart w:id="189" w:name="file_end373"/>
      <w:bookmarkEnd w:id="189"/>
    </w:p>
    <w:p w:rsidR="00D90148" w:rsidRDefault="00D90148" w:rsidP="00D90148">
      <w:r>
        <w:t>Rep. MOSS spoke in favor of the amendment.</w:t>
      </w:r>
    </w:p>
    <w:p w:rsidR="00D90148" w:rsidRDefault="00D90148" w:rsidP="00D90148">
      <w:r>
        <w:t>Rep. COOPER moved to table the amendment.</w:t>
      </w:r>
    </w:p>
    <w:p w:rsidR="00D90148" w:rsidRDefault="00D90148" w:rsidP="00D90148"/>
    <w:p w:rsidR="00D90148" w:rsidRDefault="00D90148" w:rsidP="00D90148">
      <w:r>
        <w:t>Rep. MOSS demanded the yeas and nays which were taken, resulting as follows:</w:t>
      </w:r>
    </w:p>
    <w:p w:rsidR="00D90148" w:rsidRDefault="00D90148" w:rsidP="00D90148">
      <w:pPr>
        <w:jc w:val="center"/>
      </w:pPr>
      <w:bookmarkStart w:id="190" w:name="vote_start376"/>
      <w:bookmarkEnd w:id="190"/>
      <w:r>
        <w:t>Yeas 65; Nays 35</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Stewart</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Total--65</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Total--35</w:t>
      </w:r>
      <w:bookmarkStart w:id="191" w:name="vote_end376"/>
      <w:bookmarkEnd w:id="191"/>
    </w:p>
    <w:p w:rsidR="00D90148" w:rsidRDefault="00D90148" w:rsidP="00D90148"/>
    <w:p w:rsidR="00D90148" w:rsidRDefault="00D90148" w:rsidP="00D90148">
      <w:r>
        <w:t>So, the amendment was tabled.</w:t>
      </w:r>
    </w:p>
    <w:p w:rsidR="00D90148" w:rsidRDefault="00D90148" w:rsidP="00D90148"/>
    <w:p w:rsidR="00D90148" w:rsidRPr="00FD7B50" w:rsidRDefault="00D90148" w:rsidP="00D90148">
      <w:r w:rsidRPr="00FD7B50">
        <w:t>Rep. J. E. SMITH proposed the following Amendment No. 58 (COUNCIL\SWB\5758ZW09), which was tabled:</w:t>
      </w:r>
    </w:p>
    <w:p w:rsidR="00D90148" w:rsidRPr="00FD7B50" w:rsidRDefault="00D90148" w:rsidP="00D90148">
      <w:r w:rsidRPr="00FD7B50">
        <w:t>Amend the joint resolution, as and if amended, by adding an appropriately numbered SECTION to read:</w:t>
      </w:r>
    </w:p>
    <w:p w:rsidR="00D90148" w:rsidRPr="00FD7B50" w:rsidRDefault="00D90148" w:rsidP="00D90148">
      <w:r w:rsidRPr="00FD7B50">
        <w:t>/ SECTION __.</w:t>
      </w:r>
      <w:r w:rsidRPr="00FD7B50">
        <w:tab/>
        <w:t>The provisions of this Joint Resolution do not apply to Chester County./</w:t>
      </w:r>
    </w:p>
    <w:p w:rsidR="00D90148" w:rsidRPr="00FD7B50" w:rsidRDefault="00D90148" w:rsidP="00D90148">
      <w:r w:rsidRPr="00FD7B50">
        <w:t>Renumber sections to conform.</w:t>
      </w:r>
    </w:p>
    <w:p w:rsidR="00D90148" w:rsidRPr="00FD7B50" w:rsidRDefault="00D90148" w:rsidP="00D90148">
      <w:r w:rsidRPr="00FD7B50">
        <w:t>Amend title to conform.</w:t>
      </w:r>
    </w:p>
    <w:p w:rsidR="00D90148" w:rsidRDefault="00D90148" w:rsidP="00D90148">
      <w:bookmarkStart w:id="192" w:name="file_end378"/>
      <w:bookmarkEnd w:id="192"/>
    </w:p>
    <w:p w:rsidR="00D90148" w:rsidRDefault="00D90148" w:rsidP="00D90148">
      <w:r>
        <w:t>Rep. J. H. NEAL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93" w:name="vote_start381"/>
      <w:bookmarkEnd w:id="193"/>
      <w:r>
        <w:t>Yeas 60; Nays 39</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Hiott</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Lowe</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Stewart</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Willis</w:t>
            </w:r>
          </w:p>
        </w:tc>
      </w:tr>
      <w:tr w:rsidR="00D90148" w:rsidRPr="00D90148" w:rsidTr="00D90148">
        <w:tc>
          <w:tcPr>
            <w:tcW w:w="2179" w:type="dxa"/>
            <w:shd w:val="clear" w:color="auto" w:fill="auto"/>
          </w:tcPr>
          <w:p w:rsidR="00D90148" w:rsidRPr="00D90148" w:rsidRDefault="00D90148" w:rsidP="00D90148">
            <w:pPr>
              <w:keepNext/>
              <w:ind w:firstLine="0"/>
            </w:pPr>
            <w:r>
              <w:t>Wylie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Total--60</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Bowers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Brantley</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Total--39</w:t>
      </w:r>
      <w:bookmarkStart w:id="194" w:name="vote_end381"/>
      <w:bookmarkEnd w:id="194"/>
    </w:p>
    <w:p w:rsidR="00D90148" w:rsidRDefault="00D90148" w:rsidP="00D90148"/>
    <w:p w:rsidR="00D90148" w:rsidRDefault="00D90148" w:rsidP="00D90148">
      <w:r>
        <w:t>So, the amendment was tabled.</w:t>
      </w:r>
    </w:p>
    <w:p w:rsidR="00D90148" w:rsidRDefault="00D90148" w:rsidP="00D90148"/>
    <w:p w:rsidR="00D90148" w:rsidRPr="00582D57" w:rsidRDefault="00D90148" w:rsidP="00D90148">
      <w:r w:rsidRPr="00582D57">
        <w:t>Rep. J. E. SMITH proposed the following Amendment No. 60 (COUNCIL\SWB\5751ZW09), which was tabled:</w:t>
      </w:r>
    </w:p>
    <w:p w:rsidR="00D90148" w:rsidRPr="00582D57" w:rsidRDefault="00D90148" w:rsidP="00D90148">
      <w:r w:rsidRPr="00582D57">
        <w:t>Amend the joint resolution, as and if amended, by adding an appropriately numbered SECTION to read:</w:t>
      </w:r>
    </w:p>
    <w:p w:rsidR="00D90148" w:rsidRPr="00582D57" w:rsidRDefault="00D90148" w:rsidP="00D90148">
      <w:r w:rsidRPr="00582D57">
        <w:t>/ SECTION __.</w:t>
      </w:r>
      <w:r w:rsidRPr="00582D57">
        <w:tab/>
        <w:t>The provisions of this Joint Resolution do not apply to Bamberg County./</w:t>
      </w:r>
    </w:p>
    <w:p w:rsidR="00D90148" w:rsidRPr="00582D57" w:rsidRDefault="00D90148" w:rsidP="00D90148">
      <w:r w:rsidRPr="00582D57">
        <w:t>Renumber sections to conform.</w:t>
      </w:r>
    </w:p>
    <w:p w:rsidR="00D90148" w:rsidRPr="00582D57" w:rsidRDefault="00D90148" w:rsidP="00D90148">
      <w:r w:rsidRPr="00582D57">
        <w:t>Amend title to conform.</w:t>
      </w:r>
    </w:p>
    <w:p w:rsidR="00D90148" w:rsidRDefault="00D90148" w:rsidP="00D90148">
      <w:bookmarkStart w:id="195" w:name="file_end383"/>
      <w:bookmarkEnd w:id="195"/>
    </w:p>
    <w:p w:rsidR="00D90148" w:rsidRDefault="00D90148" w:rsidP="00D90148">
      <w:r>
        <w:t>Rep. SELLERS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J. H. NEAL demanded the yeas and nays which were taken, resulting as follows:</w:t>
      </w:r>
    </w:p>
    <w:p w:rsidR="00D90148" w:rsidRDefault="00D90148" w:rsidP="00D90148">
      <w:pPr>
        <w:jc w:val="center"/>
      </w:pPr>
      <w:bookmarkStart w:id="196" w:name="vote_start386"/>
      <w:bookmarkEnd w:id="196"/>
      <w:r>
        <w:t>Yeas 67; Nays 40</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Haley</w:t>
            </w:r>
          </w:p>
        </w:tc>
        <w:tc>
          <w:tcPr>
            <w:tcW w:w="2179" w:type="dxa"/>
            <w:shd w:val="clear" w:color="auto" w:fill="auto"/>
          </w:tcPr>
          <w:p w:rsidR="00D90148" w:rsidRPr="00D90148" w:rsidRDefault="00D90148" w:rsidP="00D90148">
            <w:pPr>
              <w:ind w:firstLine="0"/>
            </w:pPr>
            <w:r>
              <w:t>Hamilton</w:t>
            </w:r>
          </w:p>
        </w:tc>
        <w:tc>
          <w:tcPr>
            <w:tcW w:w="2180" w:type="dxa"/>
            <w:shd w:val="clear" w:color="auto" w:fill="auto"/>
          </w:tcPr>
          <w:p w:rsidR="00D90148" w:rsidRPr="00D90148" w:rsidRDefault="00D90148" w:rsidP="00D90148">
            <w:pPr>
              <w:ind w:firstLine="0"/>
            </w:pPr>
            <w:r>
              <w:t>Hardwick</w:t>
            </w:r>
          </w:p>
        </w:tc>
      </w:tr>
      <w:tr w:rsidR="00D90148" w:rsidRPr="00D90148" w:rsidTr="00D90148">
        <w:tc>
          <w:tcPr>
            <w:tcW w:w="2179" w:type="dxa"/>
            <w:shd w:val="clear" w:color="auto" w:fill="auto"/>
          </w:tcPr>
          <w:p w:rsidR="00D90148" w:rsidRPr="00D90148" w:rsidRDefault="00D90148" w:rsidP="00D90148">
            <w:pPr>
              <w:ind w:firstLine="0"/>
            </w:pPr>
            <w:r>
              <w:t>Harrell</w:t>
            </w:r>
          </w:p>
        </w:tc>
        <w:tc>
          <w:tcPr>
            <w:tcW w:w="2179" w:type="dxa"/>
            <w:shd w:val="clear" w:color="auto" w:fill="auto"/>
          </w:tcPr>
          <w:p w:rsidR="00D90148" w:rsidRPr="00D90148" w:rsidRDefault="00D90148" w:rsidP="00D90148">
            <w:pPr>
              <w:ind w:firstLine="0"/>
            </w:pPr>
            <w:r>
              <w:t>Harrison</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Littlejohn</w:t>
            </w:r>
          </w:p>
        </w:tc>
        <w:tc>
          <w:tcPr>
            <w:tcW w:w="2179" w:type="dxa"/>
            <w:shd w:val="clear" w:color="auto" w:fill="auto"/>
          </w:tcPr>
          <w:p w:rsidR="00D90148" w:rsidRPr="00D90148" w:rsidRDefault="00D90148" w:rsidP="00D90148">
            <w:pPr>
              <w:ind w:firstLine="0"/>
            </w:pPr>
            <w:r>
              <w:t>Loftis</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Lowe</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Stewart</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Total--67</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Bowers</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Brantley</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Total--40</w:t>
      </w:r>
      <w:bookmarkStart w:id="197" w:name="vote_end386"/>
      <w:bookmarkEnd w:id="197"/>
    </w:p>
    <w:p w:rsidR="00D90148" w:rsidRDefault="00D90148" w:rsidP="00D90148"/>
    <w:p w:rsidR="00D90148" w:rsidRDefault="00D90148" w:rsidP="00D90148">
      <w:r>
        <w:t>So, the amendment was tabled.</w:t>
      </w:r>
    </w:p>
    <w:p w:rsidR="00D90148" w:rsidRDefault="00D90148" w:rsidP="00D90148"/>
    <w:p w:rsidR="00D90148" w:rsidRPr="002E19D8" w:rsidRDefault="00D90148" w:rsidP="00D90148">
      <w:r w:rsidRPr="002E19D8">
        <w:t>Rep. J. E. SMITH proposed the following Amendment No. 61</w:t>
      </w:r>
      <w:r w:rsidR="00E91F18">
        <w:t xml:space="preserve"> </w:t>
      </w:r>
      <w:r w:rsidRPr="002E19D8">
        <w:t>(COUNCIL\SWB\5752ZW09), which was tabled:</w:t>
      </w:r>
    </w:p>
    <w:p w:rsidR="00D90148" w:rsidRPr="002E19D8" w:rsidRDefault="00D90148" w:rsidP="00D90148">
      <w:r w:rsidRPr="002E19D8">
        <w:t>Amend the joint resolution, as and if amended, by adding an appropriately numbered SECTION to read:</w:t>
      </w:r>
    </w:p>
    <w:p w:rsidR="00D90148" w:rsidRPr="002E19D8" w:rsidRDefault="00D90148" w:rsidP="00D90148">
      <w:r w:rsidRPr="002E19D8">
        <w:t>/ SECTION __.</w:t>
      </w:r>
      <w:r w:rsidRPr="002E19D8">
        <w:tab/>
        <w:t>The provisions of this Joint Resolution do not apply to Barnwell County./</w:t>
      </w:r>
    </w:p>
    <w:p w:rsidR="00D90148" w:rsidRPr="002E19D8" w:rsidRDefault="00D90148" w:rsidP="00D90148">
      <w:r w:rsidRPr="002E19D8">
        <w:t>Renumber sections to conform.</w:t>
      </w:r>
    </w:p>
    <w:p w:rsidR="00D90148" w:rsidRPr="002E19D8" w:rsidRDefault="00D90148" w:rsidP="00D90148">
      <w:r w:rsidRPr="002E19D8">
        <w:t>Amend title to conform.</w:t>
      </w:r>
    </w:p>
    <w:p w:rsidR="00D90148" w:rsidRDefault="00D90148" w:rsidP="00D90148">
      <w:bookmarkStart w:id="198" w:name="file_end388"/>
      <w:bookmarkEnd w:id="198"/>
    </w:p>
    <w:p w:rsidR="00D90148" w:rsidRDefault="00D90148" w:rsidP="00D90148">
      <w:r>
        <w:t>Rep. HOSEY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HOSEY demanded the yeas and nays which were taken, resulting as follows:</w:t>
      </w:r>
    </w:p>
    <w:p w:rsidR="00D90148" w:rsidRDefault="00D90148" w:rsidP="00D90148">
      <w:pPr>
        <w:jc w:val="center"/>
      </w:pPr>
      <w:bookmarkStart w:id="199" w:name="vote_start391"/>
      <w:bookmarkEnd w:id="199"/>
      <w:r>
        <w:t>Yeas 61; Nays 35</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Hearn</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Millwood</w:t>
            </w:r>
          </w:p>
        </w:tc>
        <w:tc>
          <w:tcPr>
            <w:tcW w:w="2179" w:type="dxa"/>
            <w:shd w:val="clear" w:color="auto" w:fill="auto"/>
          </w:tcPr>
          <w:p w:rsidR="00D90148" w:rsidRPr="00D90148" w:rsidRDefault="00D90148" w:rsidP="00D90148">
            <w:pPr>
              <w:ind w:firstLine="0"/>
            </w:pPr>
            <w:r>
              <w:t>Nanney</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M. A.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Stewart</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White</w:t>
            </w:r>
          </w:p>
        </w:tc>
        <w:tc>
          <w:tcPr>
            <w:tcW w:w="2180" w:type="dxa"/>
            <w:shd w:val="clear" w:color="auto" w:fill="auto"/>
          </w:tcPr>
          <w:p w:rsidR="00D90148" w:rsidRPr="00D90148" w:rsidRDefault="00D90148" w:rsidP="00D90148">
            <w:pPr>
              <w:ind w:firstLine="0"/>
            </w:pPr>
            <w:r>
              <w:t>Whitmire</w:t>
            </w:r>
          </w:p>
        </w:tc>
      </w:tr>
      <w:tr w:rsidR="00D90148" w:rsidRPr="00D90148" w:rsidTr="00D90148">
        <w:tc>
          <w:tcPr>
            <w:tcW w:w="2179" w:type="dxa"/>
            <w:shd w:val="clear" w:color="auto" w:fill="auto"/>
          </w:tcPr>
          <w:p w:rsidR="00D90148" w:rsidRPr="00D90148" w:rsidRDefault="00D90148" w:rsidP="00D90148">
            <w:pPr>
              <w:keepNext/>
              <w:ind w:firstLine="0"/>
            </w:pPr>
            <w:r>
              <w:t>Willis</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Total--61</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Weeks</w:t>
            </w:r>
          </w:p>
        </w:tc>
      </w:tr>
      <w:tr w:rsidR="00D90148" w:rsidRPr="00D90148" w:rsidTr="00D90148">
        <w:tc>
          <w:tcPr>
            <w:tcW w:w="2179" w:type="dxa"/>
            <w:shd w:val="clear" w:color="auto" w:fill="auto"/>
          </w:tcPr>
          <w:p w:rsidR="00D90148" w:rsidRPr="00D90148" w:rsidRDefault="00D90148" w:rsidP="00D90148">
            <w:pPr>
              <w:keepNext/>
              <w:ind w:firstLine="0"/>
            </w:pPr>
            <w:r>
              <w:t>Whipper</w:t>
            </w:r>
          </w:p>
        </w:tc>
        <w:tc>
          <w:tcPr>
            <w:tcW w:w="2179" w:type="dxa"/>
            <w:shd w:val="clear" w:color="auto" w:fill="auto"/>
          </w:tcPr>
          <w:p w:rsidR="00D90148" w:rsidRPr="00D90148" w:rsidRDefault="00D90148" w:rsidP="00D90148">
            <w:pPr>
              <w:keepNext/>
              <w:ind w:firstLine="0"/>
            </w:pPr>
            <w:r>
              <w:t>Williams</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Total--35</w:t>
      </w:r>
      <w:bookmarkStart w:id="200" w:name="vote_end391"/>
      <w:bookmarkEnd w:id="200"/>
    </w:p>
    <w:p w:rsidR="00D90148" w:rsidRDefault="00D90148" w:rsidP="00D90148"/>
    <w:p w:rsidR="00D90148" w:rsidRDefault="00D90148" w:rsidP="00D90148">
      <w:r>
        <w:t>So, the amendment was tabled.</w:t>
      </w:r>
    </w:p>
    <w:p w:rsidR="00D90148" w:rsidRDefault="00D90148" w:rsidP="00D90148"/>
    <w:p w:rsidR="00D90148" w:rsidRPr="004B1021" w:rsidRDefault="00D90148" w:rsidP="00D90148">
      <w:r w:rsidRPr="004B1021">
        <w:t>Rep. J. E. SMITH proposed the following Amendment No. 62 (COUNCIL\SWB\5753ZW09), which was tabled:</w:t>
      </w:r>
    </w:p>
    <w:p w:rsidR="00D90148" w:rsidRPr="004B1021" w:rsidRDefault="00D90148" w:rsidP="00D90148">
      <w:r w:rsidRPr="004B1021">
        <w:t>Amend the joint resolution, as and if amended, by adding an appropriately numbered SECTION to read:</w:t>
      </w:r>
    </w:p>
    <w:p w:rsidR="00D90148" w:rsidRPr="004B1021" w:rsidRDefault="00D90148" w:rsidP="00D90148">
      <w:r w:rsidRPr="004B1021">
        <w:t>/ SECTION __.</w:t>
      </w:r>
      <w:r w:rsidRPr="004B1021">
        <w:tab/>
        <w:t>The provisions of this Joint Resolution do not apply to Beaufort County./</w:t>
      </w:r>
    </w:p>
    <w:p w:rsidR="00D90148" w:rsidRPr="004B1021" w:rsidRDefault="00D90148" w:rsidP="00D90148">
      <w:r w:rsidRPr="004B1021">
        <w:t>Renumber sections to conform.</w:t>
      </w:r>
    </w:p>
    <w:p w:rsidR="00D90148" w:rsidRPr="004B1021" w:rsidRDefault="00D90148" w:rsidP="00D90148">
      <w:r w:rsidRPr="004B1021">
        <w:t>Amend title to conform.</w:t>
      </w:r>
    </w:p>
    <w:p w:rsidR="00D90148" w:rsidRDefault="00D90148" w:rsidP="00D90148">
      <w:bookmarkStart w:id="201" w:name="file_end393"/>
      <w:bookmarkEnd w:id="201"/>
    </w:p>
    <w:p w:rsidR="00D90148" w:rsidRDefault="00D90148" w:rsidP="00D90148">
      <w:r>
        <w:t>Rep. HODGES spoke in favor of the amendment.</w:t>
      </w:r>
    </w:p>
    <w:p w:rsidR="00D90148" w:rsidRDefault="00D90148" w:rsidP="00D90148"/>
    <w:p w:rsidR="00D90148" w:rsidRDefault="00D90148" w:rsidP="00D90148">
      <w:r>
        <w:t>Rep. A. D. YOUNG moved to table the amendment.</w:t>
      </w:r>
    </w:p>
    <w:p w:rsidR="00D90148" w:rsidRDefault="00D90148" w:rsidP="00D90148">
      <w:r>
        <w:t>Rep. WILLIAMS demanded the yeas and nays which were taken, resulting as follows:</w:t>
      </w:r>
    </w:p>
    <w:p w:rsidR="00D90148" w:rsidRDefault="00D90148" w:rsidP="00D90148">
      <w:pPr>
        <w:jc w:val="center"/>
      </w:pPr>
      <w:bookmarkStart w:id="202" w:name="vote_start396"/>
      <w:bookmarkEnd w:id="202"/>
      <w:r>
        <w:t>Yeas 59; Nays 36</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Hiott</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M. A.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Simrill</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Stewart</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keepNext/>
              <w:ind w:firstLine="0"/>
            </w:pPr>
            <w:r>
              <w:t>White</w:t>
            </w:r>
          </w:p>
        </w:tc>
        <w:tc>
          <w:tcPr>
            <w:tcW w:w="2179" w:type="dxa"/>
            <w:shd w:val="clear" w:color="auto" w:fill="auto"/>
          </w:tcPr>
          <w:p w:rsidR="00D90148" w:rsidRPr="00D90148" w:rsidRDefault="00D90148" w:rsidP="00D90148">
            <w:pPr>
              <w:keepNext/>
              <w:ind w:firstLine="0"/>
            </w:pPr>
            <w:r>
              <w:t>Whitmire</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Total--59</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Bales</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G. A. Brown</w:t>
            </w:r>
          </w:p>
        </w:tc>
        <w:tc>
          <w:tcPr>
            <w:tcW w:w="2180" w:type="dxa"/>
            <w:shd w:val="clear" w:color="auto" w:fill="auto"/>
          </w:tcPr>
          <w:p w:rsidR="00D90148" w:rsidRPr="00D90148" w:rsidRDefault="00D90148" w:rsidP="00D90148">
            <w:pPr>
              <w:ind w:firstLine="0"/>
            </w:pPr>
            <w:r>
              <w:t>H. B. Brown</w:t>
            </w:r>
          </w:p>
        </w:tc>
      </w:tr>
      <w:tr w:rsidR="00D90148" w:rsidRPr="00D90148" w:rsidTr="00D90148">
        <w:tc>
          <w:tcPr>
            <w:tcW w:w="2179" w:type="dxa"/>
            <w:shd w:val="clear" w:color="auto" w:fill="auto"/>
          </w:tcPr>
          <w:p w:rsidR="00D90148" w:rsidRPr="00D90148" w:rsidRDefault="00D90148" w:rsidP="00D90148">
            <w:pPr>
              <w:ind w:firstLine="0"/>
            </w:pPr>
            <w:r>
              <w:t>R. L. Brown</w:t>
            </w:r>
          </w:p>
        </w:tc>
        <w:tc>
          <w:tcPr>
            <w:tcW w:w="2179" w:type="dxa"/>
            <w:shd w:val="clear" w:color="auto" w:fill="auto"/>
          </w:tcPr>
          <w:p w:rsidR="00D90148" w:rsidRPr="00D90148" w:rsidRDefault="00D90148" w:rsidP="00D90148">
            <w:pPr>
              <w:ind w:firstLine="0"/>
            </w:pPr>
            <w:r>
              <w:t>Clyburn</w:t>
            </w:r>
          </w:p>
        </w:tc>
        <w:tc>
          <w:tcPr>
            <w:tcW w:w="2180" w:type="dxa"/>
            <w:shd w:val="clear" w:color="auto" w:fill="auto"/>
          </w:tcPr>
          <w:p w:rsidR="00D90148" w:rsidRPr="00D90148" w:rsidRDefault="00D90148" w:rsidP="00D90148">
            <w:pPr>
              <w:ind w:firstLine="0"/>
            </w:pPr>
            <w:r>
              <w:t>Cobb-Hunter</w:t>
            </w:r>
          </w:p>
        </w:tc>
      </w:tr>
      <w:tr w:rsidR="00D90148" w:rsidRPr="00D90148" w:rsidTr="00D90148">
        <w:tc>
          <w:tcPr>
            <w:tcW w:w="2179" w:type="dxa"/>
            <w:shd w:val="clear" w:color="auto" w:fill="auto"/>
          </w:tcPr>
          <w:p w:rsidR="00D90148" w:rsidRPr="00D90148" w:rsidRDefault="00D90148" w:rsidP="00D90148">
            <w:pPr>
              <w:ind w:firstLine="0"/>
            </w:pPr>
            <w:r>
              <w:t>Dillard</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Govan</w:t>
            </w:r>
          </w:p>
        </w:tc>
        <w:tc>
          <w:tcPr>
            <w:tcW w:w="2179" w:type="dxa"/>
            <w:shd w:val="clear" w:color="auto" w:fill="auto"/>
          </w:tcPr>
          <w:p w:rsidR="00D90148" w:rsidRPr="00D90148" w:rsidRDefault="00D90148" w:rsidP="00D90148">
            <w:pPr>
              <w:ind w:firstLine="0"/>
            </w:pPr>
            <w:r>
              <w:t>Gunn</w:t>
            </w:r>
          </w:p>
        </w:tc>
        <w:tc>
          <w:tcPr>
            <w:tcW w:w="2180" w:type="dxa"/>
            <w:shd w:val="clear" w:color="auto" w:fill="auto"/>
          </w:tcPr>
          <w:p w:rsidR="00D90148" w:rsidRPr="00D90148" w:rsidRDefault="00D90148" w:rsidP="00D90148">
            <w:pPr>
              <w:ind w:firstLine="0"/>
            </w:pPr>
            <w:r>
              <w:t>Hayes</w:t>
            </w:r>
          </w:p>
        </w:tc>
      </w:tr>
      <w:tr w:rsidR="00D90148" w:rsidRPr="00D90148" w:rsidTr="00D90148">
        <w:tc>
          <w:tcPr>
            <w:tcW w:w="2179" w:type="dxa"/>
            <w:shd w:val="clear" w:color="auto" w:fill="auto"/>
          </w:tcPr>
          <w:p w:rsidR="00D90148" w:rsidRPr="00D90148" w:rsidRDefault="00D90148" w:rsidP="00D90148">
            <w:pPr>
              <w:ind w:firstLine="0"/>
            </w:pPr>
            <w:r>
              <w:t>Herbkersman</w:t>
            </w:r>
          </w:p>
        </w:tc>
        <w:tc>
          <w:tcPr>
            <w:tcW w:w="2179" w:type="dxa"/>
            <w:shd w:val="clear" w:color="auto" w:fill="auto"/>
          </w:tcPr>
          <w:p w:rsidR="00D90148" w:rsidRPr="00D90148" w:rsidRDefault="00D90148" w:rsidP="00D90148">
            <w:pPr>
              <w:ind w:firstLine="0"/>
            </w:pPr>
            <w:r>
              <w:t>Hosey</w:t>
            </w:r>
          </w:p>
        </w:tc>
        <w:tc>
          <w:tcPr>
            <w:tcW w:w="2180" w:type="dxa"/>
            <w:shd w:val="clear" w:color="auto" w:fill="auto"/>
          </w:tcPr>
          <w:p w:rsidR="00D90148" w:rsidRPr="00D90148" w:rsidRDefault="00D90148" w:rsidP="00D90148">
            <w:pPr>
              <w:ind w:firstLine="0"/>
            </w:pPr>
            <w:r>
              <w:t>Hutto</w:t>
            </w:r>
          </w:p>
        </w:tc>
      </w:tr>
      <w:tr w:rsidR="00D90148" w:rsidRPr="00D90148" w:rsidTr="00D90148">
        <w:tc>
          <w:tcPr>
            <w:tcW w:w="2179" w:type="dxa"/>
            <w:shd w:val="clear" w:color="auto" w:fill="auto"/>
          </w:tcPr>
          <w:p w:rsidR="00D90148" w:rsidRPr="00D90148" w:rsidRDefault="00D90148" w:rsidP="00D90148">
            <w:pPr>
              <w:ind w:firstLine="0"/>
            </w:pPr>
            <w:r>
              <w:t>Jefferson</w:t>
            </w:r>
          </w:p>
        </w:tc>
        <w:tc>
          <w:tcPr>
            <w:tcW w:w="2179" w:type="dxa"/>
            <w:shd w:val="clear" w:color="auto" w:fill="auto"/>
          </w:tcPr>
          <w:p w:rsidR="00D90148" w:rsidRPr="00D90148" w:rsidRDefault="00D90148" w:rsidP="00D90148">
            <w:pPr>
              <w:ind w:firstLine="0"/>
            </w:pPr>
            <w:r>
              <w:t>Jennings</w:t>
            </w:r>
          </w:p>
        </w:tc>
        <w:tc>
          <w:tcPr>
            <w:tcW w:w="2180" w:type="dxa"/>
            <w:shd w:val="clear" w:color="auto" w:fill="auto"/>
          </w:tcPr>
          <w:p w:rsidR="00D90148" w:rsidRPr="00D90148" w:rsidRDefault="00D90148" w:rsidP="00D90148">
            <w:pPr>
              <w:ind w:firstLine="0"/>
            </w:pPr>
            <w:r>
              <w:t>Kennedy</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Mack</w:t>
            </w:r>
          </w:p>
        </w:tc>
        <w:tc>
          <w:tcPr>
            <w:tcW w:w="2180" w:type="dxa"/>
            <w:shd w:val="clear" w:color="auto" w:fill="auto"/>
          </w:tcPr>
          <w:p w:rsidR="00D90148" w:rsidRPr="00D90148" w:rsidRDefault="00D90148" w:rsidP="00D90148">
            <w:pPr>
              <w:ind w:firstLine="0"/>
            </w:pPr>
            <w:r>
              <w:t>McEachern</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Miller</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Total--36</w:t>
      </w:r>
      <w:bookmarkStart w:id="203" w:name="vote_end396"/>
      <w:bookmarkEnd w:id="203"/>
    </w:p>
    <w:p w:rsidR="00D90148" w:rsidRDefault="00D90148" w:rsidP="00D90148"/>
    <w:p w:rsidR="00D90148" w:rsidRDefault="00D90148" w:rsidP="00D90148">
      <w:r>
        <w:t>So, the amendment was tabled.</w:t>
      </w:r>
    </w:p>
    <w:p w:rsidR="00D90148" w:rsidRDefault="00D90148" w:rsidP="00D90148"/>
    <w:p w:rsidR="00D90148" w:rsidRPr="00BC39CE" w:rsidRDefault="00D90148" w:rsidP="00D90148">
      <w:r w:rsidRPr="00BC39CE">
        <w:t>Rep. J. E. SMITH proposed the following Amendment No. 63</w:t>
      </w:r>
      <w:r w:rsidR="005A645F">
        <w:t xml:space="preserve"> </w:t>
      </w:r>
      <w:r w:rsidRPr="00BC39CE">
        <w:t>(COUNCIL\SWB\5754ZW09), which was tabled:</w:t>
      </w:r>
    </w:p>
    <w:p w:rsidR="00D90148" w:rsidRPr="00BC39CE" w:rsidRDefault="00D90148" w:rsidP="00D90148">
      <w:r w:rsidRPr="00BC39CE">
        <w:t>Amend the joint resolution, as and if amended, by adding an appropriately numbered SECTION to read:</w:t>
      </w:r>
    </w:p>
    <w:p w:rsidR="00D90148" w:rsidRPr="00BC39CE" w:rsidRDefault="00D90148" w:rsidP="00D90148">
      <w:r w:rsidRPr="00BC39CE">
        <w:t>/ SECTION __.</w:t>
      </w:r>
      <w:r w:rsidRPr="00BC39CE">
        <w:tab/>
        <w:t>The provisions of this Joint Resolution do not apply to Berkeley County./</w:t>
      </w:r>
    </w:p>
    <w:p w:rsidR="00D90148" w:rsidRPr="00BC39CE" w:rsidRDefault="00D90148" w:rsidP="00D90148">
      <w:r w:rsidRPr="00BC39CE">
        <w:t>Renumber sections to conform.</w:t>
      </w:r>
    </w:p>
    <w:p w:rsidR="00D90148" w:rsidRPr="00BC39CE" w:rsidRDefault="00D90148" w:rsidP="00D90148">
      <w:r w:rsidRPr="00BC39CE">
        <w:t>Amend title to conform.</w:t>
      </w:r>
    </w:p>
    <w:p w:rsidR="00D90148" w:rsidRDefault="00D90148" w:rsidP="00D90148">
      <w:bookmarkStart w:id="204" w:name="file_end398"/>
      <w:bookmarkEnd w:id="204"/>
    </w:p>
    <w:p w:rsidR="00D90148" w:rsidRDefault="00D90148" w:rsidP="00D90148">
      <w:r>
        <w:t>Rep. JEFFERSON spoke in favor of the amendment.</w:t>
      </w:r>
    </w:p>
    <w:p w:rsidR="00D90148" w:rsidRDefault="00D90148" w:rsidP="00D90148"/>
    <w:p w:rsidR="00D90148" w:rsidRDefault="00D90148" w:rsidP="00D90148">
      <w:r>
        <w:t>Rep. A. D. YOUNG moved to table the amendment.</w:t>
      </w:r>
    </w:p>
    <w:p w:rsidR="00D90148" w:rsidRDefault="00D90148" w:rsidP="00D90148"/>
    <w:p w:rsidR="00D90148" w:rsidRDefault="00D90148" w:rsidP="00D90148">
      <w:r>
        <w:t>Rep. JEFFERSON demanded the yeas and nays which were taken, resulting as follows:</w:t>
      </w:r>
    </w:p>
    <w:p w:rsidR="00D90148" w:rsidRDefault="00D90148" w:rsidP="00D90148">
      <w:pPr>
        <w:jc w:val="center"/>
      </w:pPr>
      <w:bookmarkStart w:id="205" w:name="vote_start401"/>
      <w:bookmarkEnd w:id="205"/>
      <w:r>
        <w:t>Yeas 61; Nays 31</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Bannister</w:t>
            </w:r>
          </w:p>
        </w:tc>
        <w:tc>
          <w:tcPr>
            <w:tcW w:w="2180" w:type="dxa"/>
            <w:shd w:val="clear" w:color="auto" w:fill="auto"/>
          </w:tcPr>
          <w:p w:rsidR="00D90148" w:rsidRPr="00D90148" w:rsidRDefault="00D90148" w:rsidP="00D90148">
            <w:pPr>
              <w:keepNext/>
              <w:ind w:firstLine="0"/>
            </w:pPr>
            <w:r>
              <w:t>Barfield</w:t>
            </w:r>
          </w:p>
        </w:tc>
      </w:tr>
      <w:tr w:rsidR="00D90148" w:rsidRPr="00D90148" w:rsidTr="00D90148">
        <w:tc>
          <w:tcPr>
            <w:tcW w:w="2179" w:type="dxa"/>
            <w:shd w:val="clear" w:color="auto" w:fill="auto"/>
          </w:tcPr>
          <w:p w:rsidR="00D90148" w:rsidRPr="00D90148" w:rsidRDefault="00D90148" w:rsidP="00D90148">
            <w:pPr>
              <w:ind w:firstLine="0"/>
            </w:pPr>
            <w:r>
              <w:t>Bingham</w:t>
            </w:r>
          </w:p>
        </w:tc>
        <w:tc>
          <w:tcPr>
            <w:tcW w:w="2179" w:type="dxa"/>
            <w:shd w:val="clear" w:color="auto" w:fill="auto"/>
          </w:tcPr>
          <w:p w:rsidR="00D90148" w:rsidRPr="00D90148" w:rsidRDefault="00D90148" w:rsidP="00D90148">
            <w:pPr>
              <w:ind w:firstLine="0"/>
            </w:pPr>
            <w:r>
              <w:t>Bowen</w:t>
            </w:r>
          </w:p>
        </w:tc>
        <w:tc>
          <w:tcPr>
            <w:tcW w:w="2180" w:type="dxa"/>
            <w:shd w:val="clear" w:color="auto" w:fill="auto"/>
          </w:tcPr>
          <w:p w:rsidR="00D90148" w:rsidRPr="00D90148" w:rsidRDefault="00D90148" w:rsidP="00D90148">
            <w:pPr>
              <w:ind w:firstLine="0"/>
            </w:pPr>
            <w:r>
              <w:t>Brady</w:t>
            </w:r>
          </w:p>
        </w:tc>
      </w:tr>
      <w:tr w:rsidR="00D90148" w:rsidRPr="00D90148" w:rsidTr="00D90148">
        <w:tc>
          <w:tcPr>
            <w:tcW w:w="2179" w:type="dxa"/>
            <w:shd w:val="clear" w:color="auto" w:fill="auto"/>
          </w:tcPr>
          <w:p w:rsidR="00D90148" w:rsidRPr="00D90148" w:rsidRDefault="00D90148" w:rsidP="00D90148">
            <w:pPr>
              <w:ind w:firstLine="0"/>
            </w:pPr>
            <w:r>
              <w:t>Cato</w:t>
            </w:r>
          </w:p>
        </w:tc>
        <w:tc>
          <w:tcPr>
            <w:tcW w:w="2179" w:type="dxa"/>
            <w:shd w:val="clear" w:color="auto" w:fill="auto"/>
          </w:tcPr>
          <w:p w:rsidR="00D90148" w:rsidRPr="00D90148" w:rsidRDefault="00D90148" w:rsidP="00D90148">
            <w:pPr>
              <w:ind w:firstLine="0"/>
            </w:pPr>
            <w:r>
              <w:t>Chalk</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Long</w:t>
            </w:r>
          </w:p>
        </w:tc>
      </w:tr>
      <w:tr w:rsidR="00D90148" w:rsidRPr="00D90148" w:rsidTr="00D90148">
        <w:tc>
          <w:tcPr>
            <w:tcW w:w="2179" w:type="dxa"/>
            <w:shd w:val="clear" w:color="auto" w:fill="auto"/>
          </w:tcPr>
          <w:p w:rsidR="00D90148" w:rsidRPr="00D90148" w:rsidRDefault="00D90148" w:rsidP="00D90148">
            <w:pPr>
              <w:ind w:firstLine="0"/>
            </w:pPr>
            <w:r>
              <w:t>Lowe</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Owens</w:t>
            </w:r>
          </w:p>
        </w:tc>
      </w:tr>
      <w:tr w:rsidR="00D90148" w:rsidRPr="00D90148" w:rsidTr="00D90148">
        <w:tc>
          <w:tcPr>
            <w:tcW w:w="2179" w:type="dxa"/>
            <w:shd w:val="clear" w:color="auto" w:fill="auto"/>
          </w:tcPr>
          <w:p w:rsidR="00D90148" w:rsidRPr="00D90148" w:rsidRDefault="00D90148" w:rsidP="00D90148">
            <w:pPr>
              <w:ind w:firstLine="0"/>
            </w:pPr>
            <w:r>
              <w:t>Parker</w:t>
            </w:r>
          </w:p>
        </w:tc>
        <w:tc>
          <w:tcPr>
            <w:tcW w:w="2179" w:type="dxa"/>
            <w:shd w:val="clear" w:color="auto" w:fill="auto"/>
          </w:tcPr>
          <w:p w:rsidR="00D90148" w:rsidRPr="00D90148" w:rsidRDefault="00D90148" w:rsidP="00D90148">
            <w:pPr>
              <w:ind w:firstLine="0"/>
            </w:pPr>
            <w:r>
              <w:t>Pinson</w:t>
            </w:r>
          </w:p>
        </w:tc>
        <w:tc>
          <w:tcPr>
            <w:tcW w:w="2180" w:type="dxa"/>
            <w:shd w:val="clear" w:color="auto" w:fill="auto"/>
          </w:tcPr>
          <w:p w:rsidR="00D90148" w:rsidRPr="00D90148" w:rsidRDefault="00D90148" w:rsidP="00D90148">
            <w:pPr>
              <w:ind w:firstLine="0"/>
            </w:pPr>
            <w:r>
              <w:t>E. H. Pitts</w:t>
            </w:r>
          </w:p>
        </w:tc>
      </w:tr>
      <w:tr w:rsidR="00D90148" w:rsidRPr="00D90148" w:rsidTr="00D90148">
        <w:tc>
          <w:tcPr>
            <w:tcW w:w="2179" w:type="dxa"/>
            <w:shd w:val="clear" w:color="auto" w:fill="auto"/>
          </w:tcPr>
          <w:p w:rsidR="00D90148" w:rsidRPr="00D90148" w:rsidRDefault="00D90148" w:rsidP="00D90148">
            <w:pPr>
              <w:ind w:firstLine="0"/>
            </w:pPr>
            <w:r>
              <w:t>Rice</w:t>
            </w:r>
          </w:p>
        </w:tc>
        <w:tc>
          <w:tcPr>
            <w:tcW w:w="2179" w:type="dxa"/>
            <w:shd w:val="clear" w:color="auto" w:fill="auto"/>
          </w:tcPr>
          <w:p w:rsidR="00D90148" w:rsidRPr="00D90148" w:rsidRDefault="00D90148" w:rsidP="00D90148">
            <w:pPr>
              <w:ind w:firstLine="0"/>
            </w:pPr>
            <w:r>
              <w:t>Sandifer</w:t>
            </w:r>
          </w:p>
        </w:tc>
        <w:tc>
          <w:tcPr>
            <w:tcW w:w="2180" w:type="dxa"/>
            <w:shd w:val="clear" w:color="auto" w:fill="auto"/>
          </w:tcPr>
          <w:p w:rsidR="00D90148" w:rsidRPr="00D90148" w:rsidRDefault="00D90148" w:rsidP="00D90148">
            <w:pPr>
              <w:ind w:firstLine="0"/>
            </w:pPr>
            <w:r>
              <w:t>Scott</w:t>
            </w:r>
          </w:p>
        </w:tc>
      </w:tr>
      <w:tr w:rsidR="00D90148" w:rsidRPr="00D90148" w:rsidTr="00D90148">
        <w:tc>
          <w:tcPr>
            <w:tcW w:w="2179" w:type="dxa"/>
            <w:shd w:val="clear" w:color="auto" w:fill="auto"/>
          </w:tcPr>
          <w:p w:rsidR="00D90148" w:rsidRPr="00D90148" w:rsidRDefault="00D90148" w:rsidP="00D90148">
            <w:pPr>
              <w:ind w:firstLine="0"/>
            </w:pPr>
            <w:r>
              <w:t>Simrill</w:t>
            </w:r>
          </w:p>
        </w:tc>
        <w:tc>
          <w:tcPr>
            <w:tcW w:w="2179" w:type="dxa"/>
            <w:shd w:val="clear" w:color="auto" w:fill="auto"/>
          </w:tcPr>
          <w:p w:rsidR="00D90148" w:rsidRPr="00D90148" w:rsidRDefault="00D90148" w:rsidP="00D90148">
            <w:pPr>
              <w:ind w:firstLine="0"/>
            </w:pPr>
            <w:r>
              <w:t>Skelton</w:t>
            </w:r>
          </w:p>
        </w:tc>
        <w:tc>
          <w:tcPr>
            <w:tcW w:w="2180" w:type="dxa"/>
            <w:shd w:val="clear" w:color="auto" w:fill="auto"/>
          </w:tcPr>
          <w:p w:rsidR="00D90148" w:rsidRPr="00D90148" w:rsidRDefault="00D90148" w:rsidP="00D90148">
            <w:pPr>
              <w:ind w:firstLine="0"/>
            </w:pPr>
            <w:r>
              <w:t>D. C. Smith</w:t>
            </w:r>
          </w:p>
        </w:tc>
      </w:tr>
      <w:tr w:rsidR="00D90148" w:rsidRPr="00D90148" w:rsidTr="00D90148">
        <w:tc>
          <w:tcPr>
            <w:tcW w:w="2179" w:type="dxa"/>
            <w:shd w:val="clear" w:color="auto" w:fill="auto"/>
          </w:tcPr>
          <w:p w:rsidR="00D90148" w:rsidRPr="00D90148" w:rsidRDefault="00D90148" w:rsidP="00D90148">
            <w:pPr>
              <w:ind w:firstLine="0"/>
            </w:pPr>
            <w:r>
              <w:t>G. M.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Stewart</w:t>
            </w:r>
          </w:p>
        </w:tc>
        <w:tc>
          <w:tcPr>
            <w:tcW w:w="2180" w:type="dxa"/>
            <w:shd w:val="clear" w:color="auto" w:fill="auto"/>
          </w:tcPr>
          <w:p w:rsidR="00D90148" w:rsidRPr="00D90148" w:rsidRDefault="00D90148" w:rsidP="00D90148">
            <w:pPr>
              <w:ind w:firstLine="0"/>
            </w:pPr>
            <w:r>
              <w:t>Stringer</w:t>
            </w:r>
          </w:p>
        </w:tc>
      </w:tr>
      <w:tr w:rsidR="00D90148" w:rsidRPr="00D90148" w:rsidTr="00D90148">
        <w:tc>
          <w:tcPr>
            <w:tcW w:w="2179" w:type="dxa"/>
            <w:shd w:val="clear" w:color="auto" w:fill="auto"/>
          </w:tcPr>
          <w:p w:rsidR="00D90148" w:rsidRPr="00D90148" w:rsidRDefault="00D90148" w:rsidP="00D90148">
            <w:pPr>
              <w:ind w:firstLine="0"/>
            </w:pPr>
            <w:r>
              <w:t>Thompson</w:t>
            </w:r>
          </w:p>
        </w:tc>
        <w:tc>
          <w:tcPr>
            <w:tcW w:w="2179" w:type="dxa"/>
            <w:shd w:val="clear" w:color="auto" w:fill="auto"/>
          </w:tcPr>
          <w:p w:rsidR="00D90148" w:rsidRPr="00D90148" w:rsidRDefault="00D90148" w:rsidP="00D90148">
            <w:pPr>
              <w:ind w:firstLine="0"/>
            </w:pPr>
            <w:r>
              <w:t>Toole</w:t>
            </w:r>
          </w:p>
        </w:tc>
        <w:tc>
          <w:tcPr>
            <w:tcW w:w="2180" w:type="dxa"/>
            <w:shd w:val="clear" w:color="auto" w:fill="auto"/>
          </w:tcPr>
          <w:p w:rsidR="00D90148" w:rsidRPr="00D90148" w:rsidRDefault="00D90148" w:rsidP="00D90148">
            <w:pPr>
              <w:ind w:firstLine="0"/>
            </w:pPr>
            <w:r>
              <w:t>Umphlett</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Total--61</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Bales</w:t>
            </w:r>
          </w:p>
        </w:tc>
        <w:tc>
          <w:tcPr>
            <w:tcW w:w="2180" w:type="dxa"/>
            <w:shd w:val="clear" w:color="auto" w:fill="auto"/>
          </w:tcPr>
          <w:p w:rsidR="00D90148" w:rsidRPr="00D90148" w:rsidRDefault="00D90148" w:rsidP="00D90148">
            <w:pPr>
              <w:keepNext/>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Mitchell</w:t>
            </w:r>
          </w:p>
        </w:tc>
      </w:tr>
      <w:tr w:rsidR="00D90148" w:rsidRPr="00D90148" w:rsidTr="00D90148">
        <w:tc>
          <w:tcPr>
            <w:tcW w:w="2179" w:type="dxa"/>
            <w:shd w:val="clear" w:color="auto" w:fill="auto"/>
          </w:tcPr>
          <w:p w:rsidR="00D90148" w:rsidRPr="00D90148" w:rsidRDefault="00D90148" w:rsidP="00D90148">
            <w:pPr>
              <w:ind w:firstLine="0"/>
            </w:pPr>
            <w:r>
              <w:t>Moss</w:t>
            </w:r>
          </w:p>
        </w:tc>
        <w:tc>
          <w:tcPr>
            <w:tcW w:w="2179" w:type="dxa"/>
            <w:shd w:val="clear" w:color="auto" w:fill="auto"/>
          </w:tcPr>
          <w:p w:rsidR="00D90148" w:rsidRPr="00D90148" w:rsidRDefault="00D90148" w:rsidP="00D90148">
            <w:pPr>
              <w:ind w:firstLine="0"/>
            </w:pPr>
            <w:r>
              <w:t>J. H. Neal</w:t>
            </w:r>
          </w:p>
        </w:tc>
        <w:tc>
          <w:tcPr>
            <w:tcW w:w="2180" w:type="dxa"/>
            <w:shd w:val="clear" w:color="auto" w:fill="auto"/>
          </w:tcPr>
          <w:p w:rsidR="00D90148" w:rsidRPr="00D90148" w:rsidRDefault="00D90148" w:rsidP="00D90148">
            <w:pPr>
              <w:ind w:firstLine="0"/>
            </w:pPr>
            <w:r>
              <w:t>J. M. Neal</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Total--31</w:t>
      </w:r>
      <w:bookmarkStart w:id="206" w:name="vote_end401"/>
      <w:bookmarkEnd w:id="206"/>
    </w:p>
    <w:p w:rsidR="00D90148" w:rsidRDefault="00D90148" w:rsidP="00D90148"/>
    <w:p w:rsidR="00D90148" w:rsidRDefault="00D90148" w:rsidP="00D90148">
      <w:r>
        <w:t>So, the amendment was tabled.</w:t>
      </w:r>
    </w:p>
    <w:p w:rsidR="00D90148" w:rsidRDefault="00D90148" w:rsidP="00D90148"/>
    <w:p w:rsidR="00D90148" w:rsidRDefault="00D90148" w:rsidP="00D90148">
      <w:pPr>
        <w:keepNext/>
        <w:jc w:val="center"/>
        <w:rPr>
          <w:b/>
        </w:rPr>
      </w:pPr>
      <w:r w:rsidRPr="00D90148">
        <w:rPr>
          <w:b/>
        </w:rPr>
        <w:t>LEAVE OF ABSENCE</w:t>
      </w:r>
    </w:p>
    <w:p w:rsidR="00D90148" w:rsidRDefault="00D90148" w:rsidP="00D90148">
      <w:r>
        <w:t xml:space="preserve">The SPEAKER granted Rep. M. A. PITTS a leave of absence for the remainder of the day to attend a family funeral. </w:t>
      </w:r>
    </w:p>
    <w:p w:rsidR="00D90148" w:rsidRDefault="00D90148" w:rsidP="00D90148"/>
    <w:p w:rsidR="00D90148" w:rsidRPr="00455DBB" w:rsidRDefault="00D90148" w:rsidP="00D90148">
      <w:r w:rsidRPr="00455DBB">
        <w:t>Rep. J. E. SMITH proposed the following Amendment No. 66 (COUNCIL\SWB\5747ZW09), which was tabled:</w:t>
      </w:r>
    </w:p>
    <w:p w:rsidR="00D90148" w:rsidRPr="00455DBB" w:rsidRDefault="00D90148" w:rsidP="00D90148">
      <w:r w:rsidRPr="00455DBB">
        <w:t>Amend the joint resolution, as and if amended, by adding an appropriately numbered SECTION to read:</w:t>
      </w:r>
    </w:p>
    <w:p w:rsidR="00D90148" w:rsidRPr="00455DBB" w:rsidRDefault="00D90148" w:rsidP="00D90148">
      <w:r w:rsidRPr="00455DBB">
        <w:t>/ SECTION __.</w:t>
      </w:r>
      <w:r w:rsidRPr="00455DBB">
        <w:tab/>
        <w:t>The provisions of this Joint Resolution do not apply to Abbeville County./</w:t>
      </w:r>
    </w:p>
    <w:p w:rsidR="00D90148" w:rsidRPr="00455DBB" w:rsidRDefault="00D90148" w:rsidP="00D90148">
      <w:r w:rsidRPr="00455DBB">
        <w:t>Renumber sections to conform.</w:t>
      </w:r>
    </w:p>
    <w:p w:rsidR="00D90148" w:rsidRPr="00455DBB" w:rsidRDefault="00D90148" w:rsidP="00D90148">
      <w:r w:rsidRPr="00455DBB">
        <w:t>Amend title to conform.</w:t>
      </w:r>
    </w:p>
    <w:p w:rsidR="00D90148" w:rsidRDefault="00D90148" w:rsidP="00D90148">
      <w:bookmarkStart w:id="207" w:name="file_end405"/>
      <w:bookmarkEnd w:id="207"/>
    </w:p>
    <w:p w:rsidR="00D90148" w:rsidRDefault="00D90148" w:rsidP="00D90148">
      <w:r>
        <w:t>Rep. AGNEW spoke in favor of the amendment.</w:t>
      </w:r>
    </w:p>
    <w:p w:rsidR="00D90148" w:rsidRDefault="00D90148" w:rsidP="00D90148"/>
    <w:p w:rsidR="00D90148" w:rsidRDefault="00D90148" w:rsidP="00D90148">
      <w:r>
        <w:t>Rep. A. D. YOUNG moved to table the amendment.</w:t>
      </w:r>
    </w:p>
    <w:p w:rsidR="00D90148" w:rsidRDefault="00D90148" w:rsidP="00D90148">
      <w:r>
        <w:t>Rep. AGNEW demanded the yeas and nays which were taken, resulting as follows:</w:t>
      </w:r>
    </w:p>
    <w:p w:rsidR="00D90148" w:rsidRDefault="00D90148" w:rsidP="00D90148">
      <w:pPr>
        <w:jc w:val="center"/>
      </w:pPr>
      <w:bookmarkStart w:id="208" w:name="vote_start408"/>
      <w:bookmarkEnd w:id="208"/>
      <w:r>
        <w:t>Yeas 64; Nays 36</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Gullick</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Hiott</w:t>
            </w:r>
          </w:p>
        </w:tc>
        <w:tc>
          <w:tcPr>
            <w:tcW w:w="2179" w:type="dxa"/>
            <w:shd w:val="clear" w:color="auto" w:fill="auto"/>
          </w:tcPr>
          <w:p w:rsidR="00D90148" w:rsidRPr="00D90148" w:rsidRDefault="00D90148" w:rsidP="00D90148">
            <w:pPr>
              <w:ind w:firstLine="0"/>
            </w:pPr>
            <w:r>
              <w:t>Horne</w:t>
            </w:r>
          </w:p>
        </w:tc>
        <w:tc>
          <w:tcPr>
            <w:tcW w:w="2180" w:type="dxa"/>
            <w:shd w:val="clear" w:color="auto" w:fill="auto"/>
          </w:tcPr>
          <w:p w:rsidR="00D90148" w:rsidRPr="00D90148" w:rsidRDefault="00D90148" w:rsidP="00D90148">
            <w:pPr>
              <w:ind w:firstLine="0"/>
            </w:pPr>
            <w:r>
              <w:t>Huggins</w:t>
            </w:r>
          </w:p>
        </w:tc>
      </w:tr>
      <w:tr w:rsidR="00D90148" w:rsidRPr="00D90148" w:rsidTr="00D90148">
        <w:tc>
          <w:tcPr>
            <w:tcW w:w="2179" w:type="dxa"/>
            <w:shd w:val="clear" w:color="auto" w:fill="auto"/>
          </w:tcPr>
          <w:p w:rsidR="00D90148" w:rsidRPr="00D90148" w:rsidRDefault="00D90148" w:rsidP="00D90148">
            <w:pPr>
              <w:ind w:firstLine="0"/>
            </w:pPr>
            <w:r>
              <w:t>Kelly</w:t>
            </w:r>
          </w:p>
        </w:tc>
        <w:tc>
          <w:tcPr>
            <w:tcW w:w="2179" w:type="dxa"/>
            <w:shd w:val="clear" w:color="auto" w:fill="auto"/>
          </w:tcPr>
          <w:p w:rsidR="00D90148" w:rsidRPr="00D90148" w:rsidRDefault="00D90148" w:rsidP="00D90148">
            <w:pPr>
              <w:ind w:firstLine="0"/>
            </w:pPr>
            <w:r>
              <w:t>Limehouse</w:t>
            </w:r>
          </w:p>
        </w:tc>
        <w:tc>
          <w:tcPr>
            <w:tcW w:w="2180" w:type="dxa"/>
            <w:shd w:val="clear" w:color="auto" w:fill="auto"/>
          </w:tcPr>
          <w:p w:rsidR="00D90148" w:rsidRPr="00D90148" w:rsidRDefault="00D90148" w:rsidP="00D90148">
            <w:pPr>
              <w:ind w:firstLine="0"/>
            </w:pPr>
            <w:r>
              <w:t>Littlejohn</w:t>
            </w:r>
          </w:p>
        </w:tc>
      </w:tr>
      <w:tr w:rsidR="00D90148" w:rsidRPr="00D90148" w:rsidTr="00D90148">
        <w:tc>
          <w:tcPr>
            <w:tcW w:w="2179" w:type="dxa"/>
            <w:shd w:val="clear" w:color="auto" w:fill="auto"/>
          </w:tcPr>
          <w:p w:rsidR="00D90148" w:rsidRPr="00D90148" w:rsidRDefault="00D90148" w:rsidP="00D90148">
            <w:pPr>
              <w:ind w:firstLine="0"/>
            </w:pPr>
            <w:r>
              <w:t>Loftis</w:t>
            </w:r>
          </w:p>
        </w:tc>
        <w:tc>
          <w:tcPr>
            <w:tcW w:w="2179" w:type="dxa"/>
            <w:shd w:val="clear" w:color="auto" w:fill="auto"/>
          </w:tcPr>
          <w:p w:rsidR="00D90148" w:rsidRPr="00D90148" w:rsidRDefault="00D90148" w:rsidP="00D90148">
            <w:pPr>
              <w:ind w:firstLine="0"/>
            </w:pPr>
            <w:r>
              <w:t>Long</w:t>
            </w:r>
          </w:p>
        </w:tc>
        <w:tc>
          <w:tcPr>
            <w:tcW w:w="2180" w:type="dxa"/>
            <w:shd w:val="clear" w:color="auto" w:fill="auto"/>
          </w:tcPr>
          <w:p w:rsidR="00D90148" w:rsidRPr="00D90148" w:rsidRDefault="00D90148" w:rsidP="00D90148">
            <w:pPr>
              <w:ind w:firstLine="0"/>
            </w:pPr>
            <w:r>
              <w:t>Lowe</w:t>
            </w:r>
          </w:p>
        </w:tc>
      </w:tr>
      <w:tr w:rsidR="00D90148" w:rsidRPr="00D90148" w:rsidTr="00D90148">
        <w:tc>
          <w:tcPr>
            <w:tcW w:w="2179" w:type="dxa"/>
            <w:shd w:val="clear" w:color="auto" w:fill="auto"/>
          </w:tcPr>
          <w:p w:rsidR="00D90148" w:rsidRPr="00D90148" w:rsidRDefault="00D90148" w:rsidP="00D90148">
            <w:pPr>
              <w:ind w:firstLine="0"/>
            </w:pPr>
            <w:r>
              <w:t>Lucas</w:t>
            </w:r>
          </w:p>
        </w:tc>
        <w:tc>
          <w:tcPr>
            <w:tcW w:w="2179" w:type="dxa"/>
            <w:shd w:val="clear" w:color="auto" w:fill="auto"/>
          </w:tcPr>
          <w:p w:rsidR="00D90148" w:rsidRPr="00D90148" w:rsidRDefault="00D90148" w:rsidP="00D90148">
            <w:pPr>
              <w:ind w:firstLine="0"/>
            </w:pPr>
            <w:r>
              <w:t>Merrill</w:t>
            </w:r>
          </w:p>
        </w:tc>
        <w:tc>
          <w:tcPr>
            <w:tcW w:w="2180" w:type="dxa"/>
            <w:shd w:val="clear" w:color="auto" w:fill="auto"/>
          </w:tcPr>
          <w:p w:rsidR="00D90148" w:rsidRPr="00D90148" w:rsidRDefault="00D90148" w:rsidP="00D90148">
            <w:pPr>
              <w:ind w:firstLine="0"/>
            </w:pPr>
            <w:r>
              <w:t>Millwood</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Parker</w:t>
            </w:r>
          </w:p>
        </w:tc>
      </w:tr>
      <w:tr w:rsidR="00D90148" w:rsidRPr="00D90148" w:rsidTr="00D90148">
        <w:tc>
          <w:tcPr>
            <w:tcW w:w="2179" w:type="dxa"/>
            <w:shd w:val="clear" w:color="auto" w:fill="auto"/>
          </w:tcPr>
          <w:p w:rsidR="00D90148" w:rsidRPr="00D90148" w:rsidRDefault="00D90148" w:rsidP="00D90148">
            <w:pPr>
              <w:ind w:firstLine="0"/>
            </w:pPr>
            <w:r>
              <w:t>Pinson</w:t>
            </w:r>
          </w:p>
        </w:tc>
        <w:tc>
          <w:tcPr>
            <w:tcW w:w="2179" w:type="dxa"/>
            <w:shd w:val="clear" w:color="auto" w:fill="auto"/>
          </w:tcPr>
          <w:p w:rsidR="00D90148" w:rsidRPr="00D90148" w:rsidRDefault="00D90148" w:rsidP="00D90148">
            <w:pPr>
              <w:ind w:firstLine="0"/>
            </w:pPr>
            <w:r>
              <w:t>E. H. Pitts</w:t>
            </w:r>
          </w:p>
        </w:tc>
        <w:tc>
          <w:tcPr>
            <w:tcW w:w="2180" w:type="dxa"/>
            <w:shd w:val="clear" w:color="auto" w:fill="auto"/>
          </w:tcPr>
          <w:p w:rsidR="00D90148" w:rsidRPr="00D90148" w:rsidRDefault="00D90148" w:rsidP="00D90148">
            <w:pPr>
              <w:ind w:firstLine="0"/>
            </w:pPr>
            <w:r>
              <w:t>Rice</w:t>
            </w:r>
          </w:p>
        </w:tc>
      </w:tr>
      <w:tr w:rsidR="00D90148" w:rsidRPr="00D90148" w:rsidTr="00D90148">
        <w:tc>
          <w:tcPr>
            <w:tcW w:w="2179" w:type="dxa"/>
            <w:shd w:val="clear" w:color="auto" w:fill="auto"/>
          </w:tcPr>
          <w:p w:rsidR="00D90148" w:rsidRPr="00D90148" w:rsidRDefault="00D90148" w:rsidP="00D90148">
            <w:pPr>
              <w:ind w:firstLine="0"/>
            </w:pPr>
            <w:r>
              <w:t>Sandifer</w:t>
            </w:r>
          </w:p>
        </w:tc>
        <w:tc>
          <w:tcPr>
            <w:tcW w:w="2179" w:type="dxa"/>
            <w:shd w:val="clear" w:color="auto" w:fill="auto"/>
          </w:tcPr>
          <w:p w:rsidR="00D90148" w:rsidRPr="00D90148" w:rsidRDefault="00D90148" w:rsidP="00D90148">
            <w:pPr>
              <w:ind w:firstLine="0"/>
            </w:pPr>
            <w:r>
              <w:t>Scott</w:t>
            </w:r>
          </w:p>
        </w:tc>
        <w:tc>
          <w:tcPr>
            <w:tcW w:w="2180" w:type="dxa"/>
            <w:shd w:val="clear" w:color="auto" w:fill="auto"/>
          </w:tcPr>
          <w:p w:rsidR="00D90148" w:rsidRPr="00D90148" w:rsidRDefault="00D90148" w:rsidP="00D90148">
            <w:pPr>
              <w:ind w:firstLine="0"/>
            </w:pPr>
            <w:r>
              <w:t>Simrill</w:t>
            </w:r>
          </w:p>
        </w:tc>
      </w:tr>
      <w:tr w:rsidR="00D90148" w:rsidRPr="00D90148" w:rsidTr="00D90148">
        <w:tc>
          <w:tcPr>
            <w:tcW w:w="2179" w:type="dxa"/>
            <w:shd w:val="clear" w:color="auto" w:fill="auto"/>
          </w:tcPr>
          <w:p w:rsidR="00D90148" w:rsidRPr="00D90148" w:rsidRDefault="00D90148" w:rsidP="00D90148">
            <w:pPr>
              <w:ind w:firstLine="0"/>
            </w:pPr>
            <w:r>
              <w:t>Skelton</w:t>
            </w:r>
          </w:p>
        </w:tc>
        <w:tc>
          <w:tcPr>
            <w:tcW w:w="2179" w:type="dxa"/>
            <w:shd w:val="clear" w:color="auto" w:fill="auto"/>
          </w:tcPr>
          <w:p w:rsidR="00D90148" w:rsidRPr="00D90148" w:rsidRDefault="00D90148" w:rsidP="00D90148">
            <w:pPr>
              <w:ind w:firstLine="0"/>
            </w:pPr>
            <w:r>
              <w:t>D. C. Smith</w:t>
            </w:r>
          </w:p>
        </w:tc>
        <w:tc>
          <w:tcPr>
            <w:tcW w:w="2180" w:type="dxa"/>
            <w:shd w:val="clear" w:color="auto" w:fill="auto"/>
          </w:tcPr>
          <w:p w:rsidR="00D90148" w:rsidRPr="00D90148" w:rsidRDefault="00D90148" w:rsidP="00D90148">
            <w:pPr>
              <w:ind w:firstLine="0"/>
            </w:pPr>
            <w:r>
              <w:t>G. M. Smith</w:t>
            </w:r>
          </w:p>
        </w:tc>
      </w:tr>
      <w:tr w:rsidR="00D90148" w:rsidRPr="00D90148" w:rsidTr="00D90148">
        <w:tc>
          <w:tcPr>
            <w:tcW w:w="2179" w:type="dxa"/>
            <w:shd w:val="clear" w:color="auto" w:fill="auto"/>
          </w:tcPr>
          <w:p w:rsidR="00D90148" w:rsidRPr="00D90148" w:rsidRDefault="00D90148" w:rsidP="00D90148">
            <w:pPr>
              <w:ind w:firstLine="0"/>
            </w:pPr>
            <w:r>
              <w:t>G. R. Smith</w:t>
            </w:r>
          </w:p>
        </w:tc>
        <w:tc>
          <w:tcPr>
            <w:tcW w:w="2179" w:type="dxa"/>
            <w:shd w:val="clear" w:color="auto" w:fill="auto"/>
          </w:tcPr>
          <w:p w:rsidR="00D90148" w:rsidRPr="00D90148" w:rsidRDefault="00D90148" w:rsidP="00D90148">
            <w:pPr>
              <w:ind w:firstLine="0"/>
            </w:pPr>
            <w:r>
              <w:t>J. R. Smith</w:t>
            </w:r>
          </w:p>
        </w:tc>
        <w:tc>
          <w:tcPr>
            <w:tcW w:w="2180" w:type="dxa"/>
            <w:shd w:val="clear" w:color="auto" w:fill="auto"/>
          </w:tcPr>
          <w:p w:rsidR="00D90148" w:rsidRPr="00D90148" w:rsidRDefault="00D90148" w:rsidP="00D90148">
            <w:pPr>
              <w:ind w:firstLine="0"/>
            </w:pPr>
            <w:r>
              <w:t>Sottile</w:t>
            </w:r>
          </w:p>
        </w:tc>
      </w:tr>
      <w:tr w:rsidR="00D90148" w:rsidRPr="00D90148" w:rsidTr="00D90148">
        <w:tc>
          <w:tcPr>
            <w:tcW w:w="2179" w:type="dxa"/>
            <w:shd w:val="clear" w:color="auto" w:fill="auto"/>
          </w:tcPr>
          <w:p w:rsidR="00D90148" w:rsidRPr="00D90148" w:rsidRDefault="00D90148" w:rsidP="00D90148">
            <w:pPr>
              <w:ind w:firstLine="0"/>
            </w:pPr>
            <w:r>
              <w:t>Stewart</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ind w:firstLine="0"/>
            </w:pPr>
            <w:r>
              <w:t>Toole</w:t>
            </w:r>
          </w:p>
        </w:tc>
        <w:tc>
          <w:tcPr>
            <w:tcW w:w="2179" w:type="dxa"/>
            <w:shd w:val="clear" w:color="auto" w:fill="auto"/>
          </w:tcPr>
          <w:p w:rsidR="00D90148" w:rsidRPr="00D90148" w:rsidRDefault="00D90148" w:rsidP="00D90148">
            <w:pPr>
              <w:ind w:firstLine="0"/>
            </w:pPr>
            <w:r>
              <w:t>Umphlett</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Wylie</w:t>
            </w:r>
          </w:p>
        </w:tc>
        <w:tc>
          <w:tcPr>
            <w:tcW w:w="2180" w:type="dxa"/>
            <w:shd w:val="clear" w:color="auto" w:fill="auto"/>
          </w:tcPr>
          <w:p w:rsidR="00D90148" w:rsidRPr="00D90148" w:rsidRDefault="00D90148" w:rsidP="00D90148">
            <w:pPr>
              <w:keepNext/>
              <w:ind w:firstLine="0"/>
            </w:pPr>
            <w:r>
              <w:t>A. D. Young</w:t>
            </w:r>
          </w:p>
        </w:tc>
      </w:tr>
      <w:tr w:rsidR="00D90148" w:rsidRPr="00D90148" w:rsidTr="00D90148">
        <w:tc>
          <w:tcPr>
            <w:tcW w:w="2179" w:type="dxa"/>
            <w:shd w:val="clear" w:color="auto" w:fill="auto"/>
          </w:tcPr>
          <w:p w:rsidR="00D90148" w:rsidRPr="00D90148" w:rsidRDefault="00D90148" w:rsidP="00D90148">
            <w:pPr>
              <w:keepNext/>
              <w:ind w:firstLine="0"/>
            </w:pPr>
            <w:r>
              <w:t>T. R. Young</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Total--64</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Bales</w:t>
            </w:r>
          </w:p>
        </w:tc>
      </w:tr>
      <w:tr w:rsidR="00D90148" w:rsidRPr="00D90148" w:rsidTr="00D90148">
        <w:tc>
          <w:tcPr>
            <w:tcW w:w="2179" w:type="dxa"/>
            <w:shd w:val="clear" w:color="auto" w:fill="auto"/>
          </w:tcPr>
          <w:p w:rsidR="00D90148" w:rsidRPr="00D90148" w:rsidRDefault="00D90148" w:rsidP="00D90148">
            <w:pPr>
              <w:ind w:firstLine="0"/>
            </w:pPr>
            <w:r>
              <w:t>Battle</w:t>
            </w:r>
          </w:p>
        </w:tc>
        <w:tc>
          <w:tcPr>
            <w:tcW w:w="2179" w:type="dxa"/>
            <w:shd w:val="clear" w:color="auto" w:fill="auto"/>
          </w:tcPr>
          <w:p w:rsidR="00D90148" w:rsidRPr="00D90148" w:rsidRDefault="00D90148" w:rsidP="00D90148">
            <w:pPr>
              <w:ind w:firstLine="0"/>
            </w:pPr>
            <w:r>
              <w:t>Branham</w:t>
            </w:r>
          </w:p>
        </w:tc>
        <w:tc>
          <w:tcPr>
            <w:tcW w:w="2180" w:type="dxa"/>
            <w:shd w:val="clear" w:color="auto" w:fill="auto"/>
          </w:tcPr>
          <w:p w:rsidR="00D90148" w:rsidRPr="00D90148" w:rsidRDefault="00D90148" w:rsidP="00D90148">
            <w:pPr>
              <w:ind w:firstLine="0"/>
            </w:pPr>
            <w:r>
              <w:t>G. A. Brown</w:t>
            </w:r>
          </w:p>
        </w:tc>
      </w:tr>
      <w:tr w:rsidR="00D90148" w:rsidRPr="00D90148" w:rsidTr="00D90148">
        <w:tc>
          <w:tcPr>
            <w:tcW w:w="2179" w:type="dxa"/>
            <w:shd w:val="clear" w:color="auto" w:fill="auto"/>
          </w:tcPr>
          <w:p w:rsidR="00D90148" w:rsidRPr="00D90148" w:rsidRDefault="00D90148" w:rsidP="00D90148">
            <w:pPr>
              <w:ind w:firstLine="0"/>
            </w:pPr>
            <w:r>
              <w:t>H. B. Brown</w:t>
            </w:r>
          </w:p>
        </w:tc>
        <w:tc>
          <w:tcPr>
            <w:tcW w:w="2179" w:type="dxa"/>
            <w:shd w:val="clear" w:color="auto" w:fill="auto"/>
          </w:tcPr>
          <w:p w:rsidR="00D90148" w:rsidRPr="00D90148" w:rsidRDefault="00D90148" w:rsidP="00D90148">
            <w:pPr>
              <w:ind w:firstLine="0"/>
            </w:pPr>
            <w:r>
              <w:t>R. L.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Dillard</w:t>
            </w:r>
          </w:p>
        </w:tc>
        <w:tc>
          <w:tcPr>
            <w:tcW w:w="2180" w:type="dxa"/>
            <w:shd w:val="clear" w:color="auto" w:fill="auto"/>
          </w:tcPr>
          <w:p w:rsidR="00D90148" w:rsidRPr="00D90148" w:rsidRDefault="00D90148" w:rsidP="00D90148">
            <w:pPr>
              <w:ind w:firstLine="0"/>
            </w:pPr>
            <w:r>
              <w:t>Funderburk</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Gunn</w:t>
            </w:r>
          </w:p>
        </w:tc>
      </w:tr>
      <w:tr w:rsidR="00D90148" w:rsidRPr="00D90148" w:rsidTr="00D90148">
        <w:tc>
          <w:tcPr>
            <w:tcW w:w="2179" w:type="dxa"/>
            <w:shd w:val="clear" w:color="auto" w:fill="auto"/>
          </w:tcPr>
          <w:p w:rsidR="00D90148" w:rsidRPr="00D90148" w:rsidRDefault="00D90148" w:rsidP="00D90148">
            <w:pPr>
              <w:ind w:firstLine="0"/>
            </w:pPr>
            <w:r>
              <w:t>Hayes</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Kennedy</w:t>
            </w:r>
          </w:p>
        </w:tc>
        <w:tc>
          <w:tcPr>
            <w:tcW w:w="2179" w:type="dxa"/>
            <w:shd w:val="clear" w:color="auto" w:fill="auto"/>
          </w:tcPr>
          <w:p w:rsidR="00D90148" w:rsidRPr="00D90148" w:rsidRDefault="00D90148" w:rsidP="00D90148">
            <w:pPr>
              <w:ind w:firstLine="0"/>
            </w:pPr>
            <w:r>
              <w:t>King</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McLeod</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Vick</w:t>
            </w:r>
          </w:p>
        </w:tc>
      </w:tr>
      <w:tr w:rsidR="00D90148" w:rsidRPr="00D90148" w:rsidTr="00D90148">
        <w:tc>
          <w:tcPr>
            <w:tcW w:w="2179" w:type="dxa"/>
            <w:shd w:val="clear" w:color="auto" w:fill="auto"/>
          </w:tcPr>
          <w:p w:rsidR="00D90148" w:rsidRPr="00D90148" w:rsidRDefault="00D90148" w:rsidP="00D90148">
            <w:pPr>
              <w:keepNext/>
              <w:ind w:firstLine="0"/>
            </w:pPr>
            <w:r>
              <w:t>Weeks</w:t>
            </w:r>
          </w:p>
        </w:tc>
        <w:tc>
          <w:tcPr>
            <w:tcW w:w="2179" w:type="dxa"/>
            <w:shd w:val="clear" w:color="auto" w:fill="auto"/>
          </w:tcPr>
          <w:p w:rsidR="00D90148" w:rsidRPr="00D90148" w:rsidRDefault="00D90148" w:rsidP="00D90148">
            <w:pPr>
              <w:keepNext/>
              <w:ind w:firstLine="0"/>
            </w:pPr>
            <w:r>
              <w:t>Whipper</w:t>
            </w:r>
          </w:p>
        </w:tc>
        <w:tc>
          <w:tcPr>
            <w:tcW w:w="2180" w:type="dxa"/>
            <w:shd w:val="clear" w:color="auto" w:fill="auto"/>
          </w:tcPr>
          <w:p w:rsidR="00D90148" w:rsidRPr="00D90148" w:rsidRDefault="00D90148" w:rsidP="00D90148">
            <w:pPr>
              <w:keepNext/>
              <w:ind w:firstLine="0"/>
            </w:pPr>
            <w:r>
              <w:t>Williams</w:t>
            </w:r>
          </w:p>
        </w:tc>
      </w:tr>
    </w:tbl>
    <w:p w:rsidR="00D90148" w:rsidRDefault="00D90148" w:rsidP="00D90148"/>
    <w:p w:rsidR="00D90148" w:rsidRDefault="00D90148" w:rsidP="00D90148">
      <w:pPr>
        <w:jc w:val="center"/>
        <w:rPr>
          <w:b/>
        </w:rPr>
      </w:pPr>
      <w:r w:rsidRPr="00D90148">
        <w:rPr>
          <w:b/>
        </w:rPr>
        <w:t>Total--36</w:t>
      </w:r>
      <w:bookmarkStart w:id="209" w:name="vote_end408"/>
      <w:bookmarkEnd w:id="209"/>
    </w:p>
    <w:p w:rsidR="00D90148" w:rsidRDefault="00D90148" w:rsidP="00D90148"/>
    <w:p w:rsidR="00D90148" w:rsidRDefault="00D90148" w:rsidP="00D90148">
      <w:r>
        <w:t>So, the amendment was tabled.</w:t>
      </w:r>
    </w:p>
    <w:p w:rsidR="00D90148" w:rsidRDefault="00D90148" w:rsidP="00D90148"/>
    <w:p w:rsidR="00D90148" w:rsidRPr="00411C10" w:rsidRDefault="00D90148" w:rsidP="00D90148">
      <w:r w:rsidRPr="00411C10">
        <w:t>Rep. J. E. SMITH proposed the following Amendment No. 67 (COUNCIL\SWB\5749ZW09), which was tabled:</w:t>
      </w:r>
    </w:p>
    <w:p w:rsidR="00D90148" w:rsidRPr="00411C10" w:rsidRDefault="00D90148" w:rsidP="00D90148">
      <w:r w:rsidRPr="00411C10">
        <w:t>Amend the joint resolution, as and if amended, by adding an appropriately numbered SECTION to read:</w:t>
      </w:r>
    </w:p>
    <w:p w:rsidR="00D90148" w:rsidRPr="00411C10" w:rsidRDefault="00D90148" w:rsidP="00D90148">
      <w:r w:rsidRPr="00411C10">
        <w:t>/ SECTION __.</w:t>
      </w:r>
      <w:r w:rsidRPr="00411C10">
        <w:tab/>
        <w:t>The provisions of this Joint Resolution do not apply to Anderson County./</w:t>
      </w:r>
    </w:p>
    <w:p w:rsidR="00D90148" w:rsidRPr="00411C10" w:rsidRDefault="00D90148" w:rsidP="00D90148">
      <w:r w:rsidRPr="00411C10">
        <w:t>Renumber sections to conform.</w:t>
      </w:r>
    </w:p>
    <w:p w:rsidR="00D90148" w:rsidRPr="00411C10" w:rsidRDefault="00D90148" w:rsidP="00D90148">
      <w:r w:rsidRPr="00411C10">
        <w:t>Amend title to conform.</w:t>
      </w:r>
    </w:p>
    <w:p w:rsidR="00D90148" w:rsidRDefault="00D90148" w:rsidP="00D90148">
      <w:bookmarkStart w:id="210" w:name="file_end410"/>
      <w:bookmarkEnd w:id="210"/>
    </w:p>
    <w:p w:rsidR="00D90148" w:rsidRDefault="00D90148" w:rsidP="00D90148">
      <w:r>
        <w:t>Rep. HOSEY spoke in favor of the amendment.</w:t>
      </w:r>
    </w:p>
    <w:p w:rsidR="00D90148" w:rsidRDefault="00D90148" w:rsidP="00D90148"/>
    <w:p w:rsidR="00D90148" w:rsidRDefault="00D90148" w:rsidP="00D90148">
      <w:r>
        <w:t>Rep. COOPER moved to table the amendment.</w:t>
      </w:r>
    </w:p>
    <w:p w:rsidR="00D90148" w:rsidRDefault="00D90148" w:rsidP="00D90148"/>
    <w:p w:rsidR="00D90148" w:rsidRDefault="00D90148" w:rsidP="00D90148">
      <w:r>
        <w:t>Rep. HOSEY demanded the yeas and nays which were taken, resulting as follows:</w:t>
      </w:r>
    </w:p>
    <w:p w:rsidR="00D90148" w:rsidRDefault="00D90148" w:rsidP="00D90148">
      <w:pPr>
        <w:jc w:val="center"/>
      </w:pPr>
      <w:bookmarkStart w:id="211" w:name="vote_start413"/>
      <w:bookmarkEnd w:id="211"/>
      <w:r>
        <w:t>Yeas 54; Nays 31</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Clemmons</w:t>
            </w:r>
          </w:p>
        </w:tc>
      </w:tr>
      <w:tr w:rsidR="00D90148" w:rsidRPr="00D90148" w:rsidTr="00D90148">
        <w:tc>
          <w:tcPr>
            <w:tcW w:w="2179" w:type="dxa"/>
            <w:shd w:val="clear" w:color="auto" w:fill="auto"/>
          </w:tcPr>
          <w:p w:rsidR="00D90148" w:rsidRPr="00D90148" w:rsidRDefault="00D90148" w:rsidP="00D90148">
            <w:pPr>
              <w:ind w:firstLine="0"/>
            </w:pPr>
            <w:r>
              <w:t>Cole</w:t>
            </w:r>
          </w:p>
        </w:tc>
        <w:tc>
          <w:tcPr>
            <w:tcW w:w="2179" w:type="dxa"/>
            <w:shd w:val="clear" w:color="auto" w:fill="auto"/>
          </w:tcPr>
          <w:p w:rsidR="00D90148" w:rsidRPr="00D90148" w:rsidRDefault="00D90148" w:rsidP="00D90148">
            <w:pPr>
              <w:ind w:firstLine="0"/>
            </w:pPr>
            <w:r>
              <w:t>Cooper</w:t>
            </w:r>
          </w:p>
        </w:tc>
        <w:tc>
          <w:tcPr>
            <w:tcW w:w="2180" w:type="dxa"/>
            <w:shd w:val="clear" w:color="auto" w:fill="auto"/>
          </w:tcPr>
          <w:p w:rsidR="00D90148" w:rsidRPr="00D90148" w:rsidRDefault="00D90148" w:rsidP="00D90148">
            <w:pPr>
              <w:ind w:firstLine="0"/>
            </w:pPr>
            <w:r>
              <w:t>Daning</w:t>
            </w:r>
          </w:p>
        </w:tc>
      </w:tr>
      <w:tr w:rsidR="00D90148" w:rsidRPr="00D90148" w:rsidTr="00D90148">
        <w:tc>
          <w:tcPr>
            <w:tcW w:w="2179" w:type="dxa"/>
            <w:shd w:val="clear" w:color="auto" w:fill="auto"/>
          </w:tcPr>
          <w:p w:rsidR="00D90148" w:rsidRPr="00D90148" w:rsidRDefault="00D90148" w:rsidP="00D90148">
            <w:pPr>
              <w:ind w:firstLine="0"/>
            </w:pPr>
            <w:r>
              <w:t>Delleney</w:t>
            </w:r>
          </w:p>
        </w:tc>
        <w:tc>
          <w:tcPr>
            <w:tcW w:w="2179" w:type="dxa"/>
            <w:shd w:val="clear" w:color="auto" w:fill="auto"/>
          </w:tcPr>
          <w:p w:rsidR="00D90148" w:rsidRPr="00D90148" w:rsidRDefault="00D90148" w:rsidP="00D90148">
            <w:pPr>
              <w:ind w:firstLine="0"/>
            </w:pPr>
            <w:r>
              <w:t>Duncan</w:t>
            </w:r>
          </w:p>
        </w:tc>
        <w:tc>
          <w:tcPr>
            <w:tcW w:w="2180" w:type="dxa"/>
            <w:shd w:val="clear" w:color="auto" w:fill="auto"/>
          </w:tcPr>
          <w:p w:rsidR="00D90148" w:rsidRPr="00D90148" w:rsidRDefault="00D90148" w:rsidP="00D90148">
            <w:pPr>
              <w:ind w:firstLine="0"/>
            </w:pPr>
            <w:r>
              <w:t>Edge</w:t>
            </w:r>
          </w:p>
        </w:tc>
      </w:tr>
      <w:tr w:rsidR="00D90148" w:rsidRPr="00D90148" w:rsidTr="00D90148">
        <w:tc>
          <w:tcPr>
            <w:tcW w:w="2179" w:type="dxa"/>
            <w:shd w:val="clear" w:color="auto" w:fill="auto"/>
          </w:tcPr>
          <w:p w:rsidR="00D90148" w:rsidRPr="00D90148" w:rsidRDefault="00D90148" w:rsidP="00D90148">
            <w:pPr>
              <w:ind w:firstLine="0"/>
            </w:pPr>
            <w:r>
              <w:t>Erickson</w:t>
            </w:r>
          </w:p>
        </w:tc>
        <w:tc>
          <w:tcPr>
            <w:tcW w:w="2179" w:type="dxa"/>
            <w:shd w:val="clear" w:color="auto" w:fill="auto"/>
          </w:tcPr>
          <w:p w:rsidR="00D90148" w:rsidRPr="00D90148" w:rsidRDefault="00D90148" w:rsidP="00D90148">
            <w:pPr>
              <w:ind w:firstLine="0"/>
            </w:pPr>
            <w:r>
              <w:t>Forrester</w:t>
            </w:r>
          </w:p>
        </w:tc>
        <w:tc>
          <w:tcPr>
            <w:tcW w:w="2180" w:type="dxa"/>
            <w:shd w:val="clear" w:color="auto" w:fill="auto"/>
          </w:tcPr>
          <w:p w:rsidR="00D90148" w:rsidRPr="00D90148" w:rsidRDefault="00D90148" w:rsidP="00D90148">
            <w:pPr>
              <w:ind w:firstLine="0"/>
            </w:pPr>
            <w:r>
              <w:t>Frye</w:t>
            </w:r>
          </w:p>
        </w:tc>
      </w:tr>
      <w:tr w:rsidR="00D90148" w:rsidRPr="00D90148" w:rsidTr="00D90148">
        <w:tc>
          <w:tcPr>
            <w:tcW w:w="2179" w:type="dxa"/>
            <w:shd w:val="clear" w:color="auto" w:fill="auto"/>
          </w:tcPr>
          <w:p w:rsidR="00D90148" w:rsidRPr="00D90148" w:rsidRDefault="00D90148" w:rsidP="00D90148">
            <w:pPr>
              <w:ind w:firstLine="0"/>
            </w:pPr>
            <w:r>
              <w:t>Gambrell</w:t>
            </w:r>
          </w:p>
        </w:tc>
        <w:tc>
          <w:tcPr>
            <w:tcW w:w="2179" w:type="dxa"/>
            <w:shd w:val="clear" w:color="auto" w:fill="auto"/>
          </w:tcPr>
          <w:p w:rsidR="00D90148" w:rsidRPr="00D90148" w:rsidRDefault="00D90148" w:rsidP="00D90148">
            <w:pPr>
              <w:ind w:firstLine="0"/>
            </w:pPr>
            <w:r>
              <w:t>Haley</w:t>
            </w:r>
          </w:p>
        </w:tc>
        <w:tc>
          <w:tcPr>
            <w:tcW w:w="2180" w:type="dxa"/>
            <w:shd w:val="clear" w:color="auto" w:fill="auto"/>
          </w:tcPr>
          <w:p w:rsidR="00D90148" w:rsidRPr="00D90148" w:rsidRDefault="00D90148" w:rsidP="00D90148">
            <w:pPr>
              <w:ind w:firstLine="0"/>
            </w:pPr>
            <w:r>
              <w:t>Hamilton</w:t>
            </w:r>
          </w:p>
        </w:tc>
      </w:tr>
      <w:tr w:rsidR="00D90148" w:rsidRPr="00D90148" w:rsidTr="00D90148">
        <w:tc>
          <w:tcPr>
            <w:tcW w:w="2179" w:type="dxa"/>
            <w:shd w:val="clear" w:color="auto" w:fill="auto"/>
          </w:tcPr>
          <w:p w:rsidR="00D90148" w:rsidRPr="00D90148" w:rsidRDefault="00D90148" w:rsidP="00D90148">
            <w:pPr>
              <w:ind w:firstLine="0"/>
            </w:pPr>
            <w:r>
              <w:t>Hardwick</w:t>
            </w:r>
          </w:p>
        </w:tc>
        <w:tc>
          <w:tcPr>
            <w:tcW w:w="2179" w:type="dxa"/>
            <w:shd w:val="clear" w:color="auto" w:fill="auto"/>
          </w:tcPr>
          <w:p w:rsidR="00D90148" w:rsidRPr="00D90148" w:rsidRDefault="00D90148" w:rsidP="00D90148">
            <w:pPr>
              <w:ind w:firstLine="0"/>
            </w:pPr>
            <w:r>
              <w:t>Harrell</w:t>
            </w:r>
          </w:p>
        </w:tc>
        <w:tc>
          <w:tcPr>
            <w:tcW w:w="2180" w:type="dxa"/>
            <w:shd w:val="clear" w:color="auto" w:fill="auto"/>
          </w:tcPr>
          <w:p w:rsidR="00D90148" w:rsidRPr="00D90148" w:rsidRDefault="00D90148" w:rsidP="00D90148">
            <w:pPr>
              <w:ind w:firstLine="0"/>
            </w:pPr>
            <w:r>
              <w:t>Harrison</w:t>
            </w:r>
          </w:p>
        </w:tc>
      </w:tr>
      <w:tr w:rsidR="00D90148" w:rsidRPr="00D90148" w:rsidTr="00D90148">
        <w:tc>
          <w:tcPr>
            <w:tcW w:w="2179" w:type="dxa"/>
            <w:shd w:val="clear" w:color="auto" w:fill="auto"/>
          </w:tcPr>
          <w:p w:rsidR="00D90148" w:rsidRPr="00D90148" w:rsidRDefault="00D90148" w:rsidP="00D90148">
            <w:pPr>
              <w:ind w:firstLine="0"/>
            </w:pPr>
            <w:r>
              <w:t>Hearn</w:t>
            </w:r>
          </w:p>
        </w:tc>
        <w:tc>
          <w:tcPr>
            <w:tcW w:w="2179" w:type="dxa"/>
            <w:shd w:val="clear" w:color="auto" w:fill="auto"/>
          </w:tcPr>
          <w:p w:rsidR="00D90148" w:rsidRPr="00D90148" w:rsidRDefault="00D90148" w:rsidP="00D90148">
            <w:pPr>
              <w:ind w:firstLine="0"/>
            </w:pPr>
            <w:r>
              <w:t>Herbkersman</w:t>
            </w:r>
          </w:p>
        </w:tc>
        <w:tc>
          <w:tcPr>
            <w:tcW w:w="2180" w:type="dxa"/>
            <w:shd w:val="clear" w:color="auto" w:fill="auto"/>
          </w:tcPr>
          <w:p w:rsidR="00D90148" w:rsidRPr="00D90148" w:rsidRDefault="00D90148" w:rsidP="00D90148">
            <w:pPr>
              <w:ind w:firstLine="0"/>
            </w:pPr>
            <w:r>
              <w:t>Horne</w:t>
            </w:r>
          </w:p>
        </w:tc>
      </w:tr>
      <w:tr w:rsidR="00D90148" w:rsidRPr="00D90148" w:rsidTr="00D90148">
        <w:tc>
          <w:tcPr>
            <w:tcW w:w="2179" w:type="dxa"/>
            <w:shd w:val="clear" w:color="auto" w:fill="auto"/>
          </w:tcPr>
          <w:p w:rsidR="00D90148" w:rsidRPr="00D90148" w:rsidRDefault="00D90148" w:rsidP="00D90148">
            <w:pPr>
              <w:ind w:firstLine="0"/>
            </w:pPr>
            <w:r>
              <w:t>Huggins</w:t>
            </w:r>
          </w:p>
        </w:tc>
        <w:tc>
          <w:tcPr>
            <w:tcW w:w="2179" w:type="dxa"/>
            <w:shd w:val="clear" w:color="auto" w:fill="auto"/>
          </w:tcPr>
          <w:p w:rsidR="00D90148" w:rsidRPr="00D90148" w:rsidRDefault="00D90148" w:rsidP="00D90148">
            <w:pPr>
              <w:ind w:firstLine="0"/>
            </w:pPr>
            <w:r>
              <w:t>Kelly</w:t>
            </w:r>
          </w:p>
        </w:tc>
        <w:tc>
          <w:tcPr>
            <w:tcW w:w="2180" w:type="dxa"/>
            <w:shd w:val="clear" w:color="auto" w:fill="auto"/>
          </w:tcPr>
          <w:p w:rsidR="00D90148" w:rsidRPr="00D90148" w:rsidRDefault="00D90148" w:rsidP="00D90148">
            <w:pPr>
              <w:ind w:firstLine="0"/>
            </w:pPr>
            <w:r>
              <w:t>Limehouse</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Lucas</w:t>
            </w:r>
          </w:p>
        </w:tc>
        <w:tc>
          <w:tcPr>
            <w:tcW w:w="2180" w:type="dxa"/>
            <w:shd w:val="clear" w:color="auto" w:fill="auto"/>
          </w:tcPr>
          <w:p w:rsidR="00D90148" w:rsidRPr="00D90148" w:rsidRDefault="00D90148" w:rsidP="00D90148">
            <w:pPr>
              <w:ind w:firstLine="0"/>
            </w:pPr>
            <w:r>
              <w:t>Merrill</w:t>
            </w:r>
          </w:p>
        </w:tc>
      </w:tr>
      <w:tr w:rsidR="00D90148" w:rsidRPr="00D90148" w:rsidTr="00D90148">
        <w:tc>
          <w:tcPr>
            <w:tcW w:w="2179" w:type="dxa"/>
            <w:shd w:val="clear" w:color="auto" w:fill="auto"/>
          </w:tcPr>
          <w:p w:rsidR="00D90148" w:rsidRPr="00D90148" w:rsidRDefault="00D90148" w:rsidP="00D90148">
            <w:pPr>
              <w:ind w:firstLine="0"/>
            </w:pPr>
            <w:r>
              <w:t>Nanney</w:t>
            </w:r>
          </w:p>
        </w:tc>
        <w:tc>
          <w:tcPr>
            <w:tcW w:w="2179" w:type="dxa"/>
            <w:shd w:val="clear" w:color="auto" w:fill="auto"/>
          </w:tcPr>
          <w:p w:rsidR="00D90148" w:rsidRPr="00D90148" w:rsidRDefault="00D90148" w:rsidP="00D90148">
            <w:pPr>
              <w:ind w:firstLine="0"/>
            </w:pPr>
            <w:r>
              <w:t>Owens</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R. Smith</w:t>
            </w:r>
          </w:p>
        </w:tc>
        <w:tc>
          <w:tcPr>
            <w:tcW w:w="2180" w:type="dxa"/>
            <w:shd w:val="clear" w:color="auto" w:fill="auto"/>
          </w:tcPr>
          <w:p w:rsidR="00D90148" w:rsidRPr="00D90148" w:rsidRDefault="00D90148" w:rsidP="00D90148">
            <w:pPr>
              <w:ind w:firstLine="0"/>
            </w:pPr>
            <w:r>
              <w:t>J. R. Smith</w:t>
            </w:r>
          </w:p>
        </w:tc>
      </w:tr>
      <w:tr w:rsidR="00D90148" w:rsidRPr="00D90148" w:rsidTr="00D90148">
        <w:tc>
          <w:tcPr>
            <w:tcW w:w="2179" w:type="dxa"/>
            <w:shd w:val="clear" w:color="auto" w:fill="auto"/>
          </w:tcPr>
          <w:p w:rsidR="00D90148" w:rsidRPr="00D90148" w:rsidRDefault="00D90148" w:rsidP="00D90148">
            <w:pPr>
              <w:ind w:firstLine="0"/>
            </w:pPr>
            <w:r>
              <w:t>Sottile</w:t>
            </w:r>
          </w:p>
        </w:tc>
        <w:tc>
          <w:tcPr>
            <w:tcW w:w="2179" w:type="dxa"/>
            <w:shd w:val="clear" w:color="auto" w:fill="auto"/>
          </w:tcPr>
          <w:p w:rsidR="00D90148" w:rsidRPr="00D90148" w:rsidRDefault="00D90148" w:rsidP="00D90148">
            <w:pPr>
              <w:ind w:firstLine="0"/>
            </w:pPr>
            <w:r>
              <w:t>Stringer</w:t>
            </w:r>
          </w:p>
        </w:tc>
        <w:tc>
          <w:tcPr>
            <w:tcW w:w="2180" w:type="dxa"/>
            <w:shd w:val="clear" w:color="auto" w:fill="auto"/>
          </w:tcPr>
          <w:p w:rsidR="00D90148" w:rsidRPr="00D90148" w:rsidRDefault="00D90148" w:rsidP="00D90148">
            <w:pPr>
              <w:ind w:firstLine="0"/>
            </w:pPr>
            <w:r>
              <w:t>Thompson</w:t>
            </w:r>
          </w:p>
        </w:tc>
      </w:tr>
      <w:tr w:rsidR="00D90148" w:rsidRPr="00D90148" w:rsidTr="00D90148">
        <w:tc>
          <w:tcPr>
            <w:tcW w:w="2179" w:type="dxa"/>
            <w:shd w:val="clear" w:color="auto" w:fill="auto"/>
          </w:tcPr>
          <w:p w:rsidR="00D90148" w:rsidRPr="00D90148" w:rsidRDefault="00D90148" w:rsidP="00D90148">
            <w:pPr>
              <w:keepNext/>
              <w:ind w:firstLine="0"/>
            </w:pPr>
            <w:r>
              <w:t>Toole</w:t>
            </w:r>
          </w:p>
        </w:tc>
        <w:tc>
          <w:tcPr>
            <w:tcW w:w="2179" w:type="dxa"/>
            <w:shd w:val="clear" w:color="auto" w:fill="auto"/>
          </w:tcPr>
          <w:p w:rsidR="00D90148" w:rsidRPr="00D90148" w:rsidRDefault="00D90148" w:rsidP="00D90148">
            <w:pPr>
              <w:keepNext/>
              <w:ind w:firstLine="0"/>
            </w:pPr>
            <w:r>
              <w:t>Umphlett</w:t>
            </w:r>
          </w:p>
        </w:tc>
        <w:tc>
          <w:tcPr>
            <w:tcW w:w="2180" w:type="dxa"/>
            <w:shd w:val="clear" w:color="auto" w:fill="auto"/>
          </w:tcPr>
          <w:p w:rsidR="00D90148" w:rsidRPr="00D90148" w:rsidRDefault="00D90148" w:rsidP="00D90148">
            <w:pPr>
              <w:keepNext/>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A. D. Young</w:t>
            </w:r>
          </w:p>
        </w:tc>
        <w:tc>
          <w:tcPr>
            <w:tcW w:w="2180" w:type="dxa"/>
            <w:shd w:val="clear" w:color="auto" w:fill="auto"/>
          </w:tcPr>
          <w:p w:rsidR="00D90148" w:rsidRPr="00D90148" w:rsidRDefault="00D90148" w:rsidP="00D90148">
            <w:pPr>
              <w:keepNext/>
              <w:ind w:firstLine="0"/>
            </w:pPr>
            <w:r>
              <w:t>T. R. Young</w:t>
            </w:r>
          </w:p>
        </w:tc>
      </w:tr>
    </w:tbl>
    <w:p w:rsidR="00D90148" w:rsidRDefault="00D90148" w:rsidP="00D90148"/>
    <w:p w:rsidR="00D90148" w:rsidRDefault="00D90148" w:rsidP="00D90148">
      <w:pPr>
        <w:jc w:val="center"/>
        <w:rPr>
          <w:b/>
        </w:rPr>
      </w:pPr>
      <w:r w:rsidRPr="00D90148">
        <w:rPr>
          <w:b/>
        </w:rPr>
        <w:t>Total--54</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Battle</w:t>
            </w:r>
          </w:p>
        </w:tc>
      </w:tr>
      <w:tr w:rsidR="00D90148" w:rsidRPr="00D90148" w:rsidTr="00D90148">
        <w:tc>
          <w:tcPr>
            <w:tcW w:w="2179" w:type="dxa"/>
            <w:shd w:val="clear" w:color="auto" w:fill="auto"/>
          </w:tcPr>
          <w:p w:rsidR="00D90148" w:rsidRPr="00D90148" w:rsidRDefault="00D90148" w:rsidP="00D90148">
            <w:pPr>
              <w:ind w:firstLine="0"/>
            </w:pPr>
            <w:r>
              <w:t>Branham</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Clyburn</w:t>
            </w:r>
          </w:p>
        </w:tc>
      </w:tr>
      <w:tr w:rsidR="00D90148" w:rsidRPr="00D90148" w:rsidTr="00D90148">
        <w:tc>
          <w:tcPr>
            <w:tcW w:w="2179" w:type="dxa"/>
            <w:shd w:val="clear" w:color="auto" w:fill="auto"/>
          </w:tcPr>
          <w:p w:rsidR="00D90148" w:rsidRPr="00D90148" w:rsidRDefault="00D90148" w:rsidP="00D90148">
            <w:pPr>
              <w:ind w:firstLine="0"/>
            </w:pPr>
            <w:r>
              <w:t>Cobb-Hunter</w:t>
            </w:r>
          </w:p>
        </w:tc>
        <w:tc>
          <w:tcPr>
            <w:tcW w:w="2179" w:type="dxa"/>
            <w:shd w:val="clear" w:color="auto" w:fill="auto"/>
          </w:tcPr>
          <w:p w:rsidR="00D90148" w:rsidRPr="00D90148" w:rsidRDefault="00D90148" w:rsidP="00D90148">
            <w:pPr>
              <w:ind w:firstLine="0"/>
            </w:pPr>
            <w:r>
              <w:t>Funderburk</w:t>
            </w:r>
          </w:p>
        </w:tc>
        <w:tc>
          <w:tcPr>
            <w:tcW w:w="2180" w:type="dxa"/>
            <w:shd w:val="clear" w:color="auto" w:fill="auto"/>
          </w:tcPr>
          <w:p w:rsidR="00D90148" w:rsidRPr="00D90148" w:rsidRDefault="00D90148" w:rsidP="00D90148">
            <w:pPr>
              <w:ind w:firstLine="0"/>
            </w:pPr>
            <w:r>
              <w:t>Govan</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Hodges</w:t>
            </w:r>
          </w:p>
        </w:tc>
        <w:tc>
          <w:tcPr>
            <w:tcW w:w="2180" w:type="dxa"/>
            <w:shd w:val="clear" w:color="auto" w:fill="auto"/>
          </w:tcPr>
          <w:p w:rsidR="00D90148" w:rsidRPr="00D90148" w:rsidRDefault="00D90148" w:rsidP="00D90148">
            <w:pPr>
              <w:ind w:firstLine="0"/>
            </w:pPr>
            <w:r>
              <w:t>Hosey</w:t>
            </w:r>
          </w:p>
        </w:tc>
      </w:tr>
      <w:tr w:rsidR="00D90148" w:rsidRPr="00D90148" w:rsidTr="00D90148">
        <w:tc>
          <w:tcPr>
            <w:tcW w:w="2179" w:type="dxa"/>
            <w:shd w:val="clear" w:color="auto" w:fill="auto"/>
          </w:tcPr>
          <w:p w:rsidR="00D90148" w:rsidRPr="00D90148" w:rsidRDefault="00D90148" w:rsidP="00D90148">
            <w:pPr>
              <w:ind w:firstLine="0"/>
            </w:pPr>
            <w:r>
              <w:t>Hutto</w:t>
            </w:r>
          </w:p>
        </w:tc>
        <w:tc>
          <w:tcPr>
            <w:tcW w:w="2179" w:type="dxa"/>
            <w:shd w:val="clear" w:color="auto" w:fill="auto"/>
          </w:tcPr>
          <w:p w:rsidR="00D90148" w:rsidRPr="00D90148" w:rsidRDefault="00D90148" w:rsidP="00D90148">
            <w:pPr>
              <w:ind w:firstLine="0"/>
            </w:pPr>
            <w:r>
              <w:t>Jefferson</w:t>
            </w:r>
          </w:p>
        </w:tc>
        <w:tc>
          <w:tcPr>
            <w:tcW w:w="2180" w:type="dxa"/>
            <w:shd w:val="clear" w:color="auto" w:fill="auto"/>
          </w:tcPr>
          <w:p w:rsidR="00D90148" w:rsidRPr="00D90148" w:rsidRDefault="00D90148" w:rsidP="00D90148">
            <w:pPr>
              <w:ind w:firstLine="0"/>
            </w:pPr>
            <w:r>
              <w:t>Jennings</w:t>
            </w:r>
          </w:p>
        </w:tc>
      </w:tr>
      <w:tr w:rsidR="00D90148" w:rsidRPr="00D90148" w:rsidTr="00D90148">
        <w:tc>
          <w:tcPr>
            <w:tcW w:w="2179" w:type="dxa"/>
            <w:shd w:val="clear" w:color="auto" w:fill="auto"/>
          </w:tcPr>
          <w:p w:rsidR="00D90148" w:rsidRPr="00D90148" w:rsidRDefault="00D90148" w:rsidP="00D90148">
            <w:pPr>
              <w:ind w:firstLine="0"/>
            </w:pPr>
            <w:r>
              <w:t>King</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Mack</w:t>
            </w:r>
          </w:p>
        </w:tc>
      </w:tr>
      <w:tr w:rsidR="00D90148" w:rsidRPr="00D90148" w:rsidTr="00D90148">
        <w:tc>
          <w:tcPr>
            <w:tcW w:w="2179" w:type="dxa"/>
            <w:shd w:val="clear" w:color="auto" w:fill="auto"/>
          </w:tcPr>
          <w:p w:rsidR="00D90148" w:rsidRPr="00D90148" w:rsidRDefault="00D90148" w:rsidP="00D90148">
            <w:pPr>
              <w:ind w:firstLine="0"/>
            </w:pPr>
            <w:r>
              <w:t>McEachern</w:t>
            </w:r>
          </w:p>
        </w:tc>
        <w:tc>
          <w:tcPr>
            <w:tcW w:w="2179" w:type="dxa"/>
            <w:shd w:val="clear" w:color="auto" w:fill="auto"/>
          </w:tcPr>
          <w:p w:rsidR="00D90148" w:rsidRPr="00D90148" w:rsidRDefault="00D90148" w:rsidP="00D90148">
            <w:pPr>
              <w:ind w:firstLine="0"/>
            </w:pPr>
            <w:r>
              <w:t>McLeod</w:t>
            </w:r>
          </w:p>
        </w:tc>
        <w:tc>
          <w:tcPr>
            <w:tcW w:w="2180" w:type="dxa"/>
            <w:shd w:val="clear" w:color="auto" w:fill="auto"/>
          </w:tcPr>
          <w:p w:rsidR="00D90148" w:rsidRPr="00D90148" w:rsidRDefault="00D90148" w:rsidP="00D90148">
            <w:pPr>
              <w:ind w:firstLine="0"/>
            </w:pPr>
            <w:r>
              <w:t>Miller</w:t>
            </w:r>
          </w:p>
        </w:tc>
      </w:tr>
      <w:tr w:rsidR="00D90148" w:rsidRPr="00D90148" w:rsidTr="00D90148">
        <w:tc>
          <w:tcPr>
            <w:tcW w:w="2179" w:type="dxa"/>
            <w:shd w:val="clear" w:color="auto" w:fill="auto"/>
          </w:tcPr>
          <w:p w:rsidR="00D90148" w:rsidRPr="00D90148" w:rsidRDefault="00D90148" w:rsidP="00D90148">
            <w:pPr>
              <w:ind w:firstLine="0"/>
            </w:pPr>
            <w:r>
              <w:t>Mitchell</w:t>
            </w:r>
          </w:p>
        </w:tc>
        <w:tc>
          <w:tcPr>
            <w:tcW w:w="2179" w:type="dxa"/>
            <w:shd w:val="clear" w:color="auto" w:fill="auto"/>
          </w:tcPr>
          <w:p w:rsidR="00D90148" w:rsidRPr="00D90148" w:rsidRDefault="00D90148" w:rsidP="00D90148">
            <w:pPr>
              <w:ind w:firstLine="0"/>
            </w:pPr>
            <w:r>
              <w:t>Moss</w:t>
            </w:r>
          </w:p>
        </w:tc>
        <w:tc>
          <w:tcPr>
            <w:tcW w:w="2180" w:type="dxa"/>
            <w:shd w:val="clear" w:color="auto" w:fill="auto"/>
          </w:tcPr>
          <w:p w:rsidR="00D90148" w:rsidRPr="00D90148" w:rsidRDefault="00D90148" w:rsidP="00D90148">
            <w:pPr>
              <w:ind w:firstLine="0"/>
            </w:pPr>
            <w:r>
              <w:t>J. H. Neal</w:t>
            </w:r>
          </w:p>
        </w:tc>
      </w:tr>
      <w:tr w:rsidR="00D90148" w:rsidRPr="00D90148" w:rsidTr="00D90148">
        <w:tc>
          <w:tcPr>
            <w:tcW w:w="2179" w:type="dxa"/>
            <w:shd w:val="clear" w:color="auto" w:fill="auto"/>
          </w:tcPr>
          <w:p w:rsidR="00D90148" w:rsidRPr="00D90148" w:rsidRDefault="00D90148" w:rsidP="00D90148">
            <w:pPr>
              <w:ind w:firstLine="0"/>
            </w:pPr>
            <w:r>
              <w:t>J. M. Neal</w:t>
            </w:r>
          </w:p>
        </w:tc>
        <w:tc>
          <w:tcPr>
            <w:tcW w:w="2179" w:type="dxa"/>
            <w:shd w:val="clear" w:color="auto" w:fill="auto"/>
          </w:tcPr>
          <w:p w:rsidR="00D90148" w:rsidRPr="00D90148" w:rsidRDefault="00D90148" w:rsidP="00D90148">
            <w:pPr>
              <w:ind w:firstLine="0"/>
            </w:pPr>
            <w:r>
              <w:t>Neilson</w:t>
            </w:r>
          </w:p>
        </w:tc>
        <w:tc>
          <w:tcPr>
            <w:tcW w:w="2180" w:type="dxa"/>
            <w:shd w:val="clear" w:color="auto" w:fill="auto"/>
          </w:tcPr>
          <w:p w:rsidR="00D90148" w:rsidRPr="00D90148" w:rsidRDefault="00D90148" w:rsidP="00D90148">
            <w:pPr>
              <w:ind w:firstLine="0"/>
            </w:pPr>
            <w:r>
              <w:t>Parks</w:t>
            </w:r>
          </w:p>
        </w:tc>
      </w:tr>
      <w:tr w:rsidR="00D90148" w:rsidRPr="00D90148" w:rsidTr="00D90148">
        <w:tc>
          <w:tcPr>
            <w:tcW w:w="2179" w:type="dxa"/>
            <w:shd w:val="clear" w:color="auto" w:fill="auto"/>
          </w:tcPr>
          <w:p w:rsidR="00D90148" w:rsidRPr="00D90148" w:rsidRDefault="00D90148" w:rsidP="00D90148">
            <w:pPr>
              <w:keepNext/>
              <w:ind w:firstLine="0"/>
            </w:pPr>
            <w:r>
              <w:t>Sellers</w:t>
            </w:r>
          </w:p>
        </w:tc>
        <w:tc>
          <w:tcPr>
            <w:tcW w:w="2179" w:type="dxa"/>
            <w:shd w:val="clear" w:color="auto" w:fill="auto"/>
          </w:tcPr>
          <w:p w:rsidR="00D90148" w:rsidRPr="00D90148" w:rsidRDefault="00D90148" w:rsidP="00D90148">
            <w:pPr>
              <w:keepNext/>
              <w:ind w:firstLine="0"/>
            </w:pPr>
            <w:r>
              <w:t>J. E. Smith</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Total--31</w:t>
      </w:r>
      <w:bookmarkStart w:id="212" w:name="vote_end413"/>
      <w:bookmarkEnd w:id="212"/>
    </w:p>
    <w:p w:rsidR="00D90148" w:rsidRDefault="00D90148" w:rsidP="00D90148"/>
    <w:p w:rsidR="00D90148" w:rsidRDefault="00D90148" w:rsidP="00D90148">
      <w:r>
        <w:t>So, the amendment was tabled.</w:t>
      </w:r>
    </w:p>
    <w:p w:rsidR="00D90148" w:rsidRDefault="00D90148" w:rsidP="00D90148"/>
    <w:p w:rsidR="00D90148" w:rsidRDefault="00D90148" w:rsidP="00D90148">
      <w:r>
        <w:t xml:space="preserve">The question then recurred to the passage of the </w:t>
      </w:r>
      <w:r w:rsidR="00BE1CE3">
        <w:t>Joint Resolution</w:t>
      </w:r>
      <w:r>
        <w:t>, as amended, on second reading.</w:t>
      </w:r>
    </w:p>
    <w:p w:rsidR="005A645F" w:rsidRDefault="005A645F" w:rsidP="00D90148"/>
    <w:p w:rsidR="00D90148" w:rsidRDefault="00D90148" w:rsidP="00D90148">
      <w:r>
        <w:t xml:space="preserve">Rep. VICK spoke against the </w:t>
      </w:r>
      <w:r w:rsidR="00BE1CE3">
        <w:t>Joint Resolution</w:t>
      </w:r>
      <w:r>
        <w:t>.</w:t>
      </w:r>
    </w:p>
    <w:p w:rsidR="00D90148" w:rsidRDefault="00D90148" w:rsidP="00D90148"/>
    <w:p w:rsidR="00D90148" w:rsidRDefault="00D90148" w:rsidP="00D90148">
      <w:r>
        <w:t>Pursuant to Rule 7.7 the yeas and nays were taken resulting as follows:</w:t>
      </w:r>
    </w:p>
    <w:p w:rsidR="00D90148" w:rsidRDefault="00D90148" w:rsidP="00D90148">
      <w:pPr>
        <w:jc w:val="center"/>
      </w:pPr>
      <w:bookmarkStart w:id="213" w:name="vote_start417"/>
      <w:bookmarkEnd w:id="213"/>
      <w:r>
        <w:t>Yeas 65; Nays 40</w:t>
      </w:r>
    </w:p>
    <w:p w:rsidR="00D90148" w:rsidRDefault="00D90148" w:rsidP="00D90148">
      <w:pPr>
        <w:jc w:val="center"/>
      </w:pPr>
    </w:p>
    <w:p w:rsidR="00D90148" w:rsidRDefault="00D90148" w:rsidP="00D90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Allison</w:t>
            </w:r>
          </w:p>
        </w:tc>
        <w:tc>
          <w:tcPr>
            <w:tcW w:w="2179" w:type="dxa"/>
            <w:shd w:val="clear" w:color="auto" w:fill="auto"/>
          </w:tcPr>
          <w:p w:rsidR="00D90148" w:rsidRPr="00D90148" w:rsidRDefault="00D90148" w:rsidP="00D90148">
            <w:pPr>
              <w:keepNext/>
              <w:ind w:firstLine="0"/>
            </w:pPr>
            <w:r>
              <w:t>Ballentine</w:t>
            </w:r>
          </w:p>
        </w:tc>
        <w:tc>
          <w:tcPr>
            <w:tcW w:w="2180" w:type="dxa"/>
            <w:shd w:val="clear" w:color="auto" w:fill="auto"/>
          </w:tcPr>
          <w:p w:rsidR="00D90148" w:rsidRPr="00D90148" w:rsidRDefault="00D90148" w:rsidP="00D90148">
            <w:pPr>
              <w:keepNext/>
              <w:ind w:firstLine="0"/>
            </w:pPr>
            <w:r>
              <w:t>Bannister</w:t>
            </w:r>
          </w:p>
        </w:tc>
      </w:tr>
      <w:tr w:rsidR="00D90148" w:rsidRPr="00D90148" w:rsidTr="00D90148">
        <w:tc>
          <w:tcPr>
            <w:tcW w:w="2179" w:type="dxa"/>
            <w:shd w:val="clear" w:color="auto" w:fill="auto"/>
          </w:tcPr>
          <w:p w:rsidR="00D90148" w:rsidRPr="00D90148" w:rsidRDefault="00D90148" w:rsidP="00D90148">
            <w:pPr>
              <w:ind w:firstLine="0"/>
            </w:pPr>
            <w:r>
              <w:t>Barfield</w:t>
            </w:r>
          </w:p>
        </w:tc>
        <w:tc>
          <w:tcPr>
            <w:tcW w:w="2179" w:type="dxa"/>
            <w:shd w:val="clear" w:color="auto" w:fill="auto"/>
          </w:tcPr>
          <w:p w:rsidR="00D90148" w:rsidRPr="00D90148" w:rsidRDefault="00D90148" w:rsidP="00D90148">
            <w:pPr>
              <w:ind w:firstLine="0"/>
            </w:pPr>
            <w:r>
              <w:t>Bingham</w:t>
            </w:r>
          </w:p>
        </w:tc>
        <w:tc>
          <w:tcPr>
            <w:tcW w:w="2180" w:type="dxa"/>
            <w:shd w:val="clear" w:color="auto" w:fill="auto"/>
          </w:tcPr>
          <w:p w:rsidR="00D90148" w:rsidRPr="00D90148" w:rsidRDefault="00D90148" w:rsidP="00D90148">
            <w:pPr>
              <w:ind w:firstLine="0"/>
            </w:pPr>
            <w:r>
              <w:t>Bowen</w:t>
            </w:r>
          </w:p>
        </w:tc>
      </w:tr>
      <w:tr w:rsidR="00D90148" w:rsidRPr="00D90148" w:rsidTr="00D90148">
        <w:tc>
          <w:tcPr>
            <w:tcW w:w="2179" w:type="dxa"/>
            <w:shd w:val="clear" w:color="auto" w:fill="auto"/>
          </w:tcPr>
          <w:p w:rsidR="00D90148" w:rsidRPr="00D90148" w:rsidRDefault="00D90148" w:rsidP="00D90148">
            <w:pPr>
              <w:ind w:firstLine="0"/>
            </w:pPr>
            <w:r>
              <w:t>Brady</w:t>
            </w:r>
          </w:p>
        </w:tc>
        <w:tc>
          <w:tcPr>
            <w:tcW w:w="2179" w:type="dxa"/>
            <w:shd w:val="clear" w:color="auto" w:fill="auto"/>
          </w:tcPr>
          <w:p w:rsidR="00D90148" w:rsidRPr="00D90148" w:rsidRDefault="00D90148" w:rsidP="00D90148">
            <w:pPr>
              <w:ind w:firstLine="0"/>
            </w:pPr>
            <w:r>
              <w:t>Cato</w:t>
            </w:r>
          </w:p>
        </w:tc>
        <w:tc>
          <w:tcPr>
            <w:tcW w:w="2180" w:type="dxa"/>
            <w:shd w:val="clear" w:color="auto" w:fill="auto"/>
          </w:tcPr>
          <w:p w:rsidR="00D90148" w:rsidRPr="00D90148" w:rsidRDefault="00D90148" w:rsidP="00D90148">
            <w:pPr>
              <w:ind w:firstLine="0"/>
            </w:pPr>
            <w:r>
              <w:t>Chalk</w:t>
            </w:r>
          </w:p>
        </w:tc>
      </w:tr>
      <w:tr w:rsidR="00D90148" w:rsidRPr="00D90148" w:rsidTr="00D90148">
        <w:tc>
          <w:tcPr>
            <w:tcW w:w="2179" w:type="dxa"/>
            <w:shd w:val="clear" w:color="auto" w:fill="auto"/>
          </w:tcPr>
          <w:p w:rsidR="00D90148" w:rsidRPr="00D90148" w:rsidRDefault="00D90148" w:rsidP="00D90148">
            <w:pPr>
              <w:ind w:firstLine="0"/>
            </w:pPr>
            <w:r>
              <w:t>Clemmons</w:t>
            </w:r>
          </w:p>
        </w:tc>
        <w:tc>
          <w:tcPr>
            <w:tcW w:w="2179" w:type="dxa"/>
            <w:shd w:val="clear" w:color="auto" w:fill="auto"/>
          </w:tcPr>
          <w:p w:rsidR="00D90148" w:rsidRPr="00D90148" w:rsidRDefault="00D90148" w:rsidP="00D90148">
            <w:pPr>
              <w:ind w:firstLine="0"/>
            </w:pPr>
            <w:r>
              <w:t>Cole</w:t>
            </w:r>
          </w:p>
        </w:tc>
        <w:tc>
          <w:tcPr>
            <w:tcW w:w="2180" w:type="dxa"/>
            <w:shd w:val="clear" w:color="auto" w:fill="auto"/>
          </w:tcPr>
          <w:p w:rsidR="00D90148" w:rsidRPr="00D90148" w:rsidRDefault="00D90148" w:rsidP="00D90148">
            <w:pPr>
              <w:ind w:firstLine="0"/>
            </w:pPr>
            <w:r>
              <w:t>Cooper</w:t>
            </w:r>
          </w:p>
        </w:tc>
      </w:tr>
      <w:tr w:rsidR="00D90148" w:rsidRPr="00D90148" w:rsidTr="00D90148">
        <w:tc>
          <w:tcPr>
            <w:tcW w:w="2179" w:type="dxa"/>
            <w:shd w:val="clear" w:color="auto" w:fill="auto"/>
          </w:tcPr>
          <w:p w:rsidR="00D90148" w:rsidRPr="00D90148" w:rsidRDefault="00D90148" w:rsidP="00D90148">
            <w:pPr>
              <w:ind w:firstLine="0"/>
            </w:pPr>
            <w:r>
              <w:t>Daning</w:t>
            </w:r>
          </w:p>
        </w:tc>
        <w:tc>
          <w:tcPr>
            <w:tcW w:w="2179" w:type="dxa"/>
            <w:shd w:val="clear" w:color="auto" w:fill="auto"/>
          </w:tcPr>
          <w:p w:rsidR="00D90148" w:rsidRPr="00D90148" w:rsidRDefault="00D90148" w:rsidP="00D90148">
            <w:pPr>
              <w:ind w:firstLine="0"/>
            </w:pPr>
            <w:r>
              <w:t>Delleney</w:t>
            </w:r>
          </w:p>
        </w:tc>
        <w:tc>
          <w:tcPr>
            <w:tcW w:w="2180" w:type="dxa"/>
            <w:shd w:val="clear" w:color="auto" w:fill="auto"/>
          </w:tcPr>
          <w:p w:rsidR="00D90148" w:rsidRPr="00D90148" w:rsidRDefault="00D90148" w:rsidP="00D90148">
            <w:pPr>
              <w:ind w:firstLine="0"/>
            </w:pPr>
            <w:r>
              <w:t>Duncan</w:t>
            </w:r>
          </w:p>
        </w:tc>
      </w:tr>
      <w:tr w:rsidR="00D90148" w:rsidRPr="00D90148" w:rsidTr="00D90148">
        <w:tc>
          <w:tcPr>
            <w:tcW w:w="2179" w:type="dxa"/>
            <w:shd w:val="clear" w:color="auto" w:fill="auto"/>
          </w:tcPr>
          <w:p w:rsidR="00D90148" w:rsidRPr="00D90148" w:rsidRDefault="00D90148" w:rsidP="00D90148">
            <w:pPr>
              <w:ind w:firstLine="0"/>
            </w:pPr>
            <w:r>
              <w:t>Edge</w:t>
            </w:r>
          </w:p>
        </w:tc>
        <w:tc>
          <w:tcPr>
            <w:tcW w:w="2179" w:type="dxa"/>
            <w:shd w:val="clear" w:color="auto" w:fill="auto"/>
          </w:tcPr>
          <w:p w:rsidR="00D90148" w:rsidRPr="00D90148" w:rsidRDefault="00D90148" w:rsidP="00D90148">
            <w:pPr>
              <w:ind w:firstLine="0"/>
            </w:pPr>
            <w:r>
              <w:t>Erickson</w:t>
            </w:r>
          </w:p>
        </w:tc>
        <w:tc>
          <w:tcPr>
            <w:tcW w:w="2180" w:type="dxa"/>
            <w:shd w:val="clear" w:color="auto" w:fill="auto"/>
          </w:tcPr>
          <w:p w:rsidR="00D90148" w:rsidRPr="00D90148" w:rsidRDefault="00D90148" w:rsidP="00D90148">
            <w:pPr>
              <w:ind w:firstLine="0"/>
            </w:pPr>
            <w:r>
              <w:t>Forrester</w:t>
            </w:r>
          </w:p>
        </w:tc>
      </w:tr>
      <w:tr w:rsidR="00D90148" w:rsidRPr="00D90148" w:rsidTr="00D90148">
        <w:tc>
          <w:tcPr>
            <w:tcW w:w="2179" w:type="dxa"/>
            <w:shd w:val="clear" w:color="auto" w:fill="auto"/>
          </w:tcPr>
          <w:p w:rsidR="00D90148" w:rsidRPr="00D90148" w:rsidRDefault="00D90148" w:rsidP="00D90148">
            <w:pPr>
              <w:ind w:firstLine="0"/>
            </w:pPr>
            <w:r>
              <w:t>Frye</w:t>
            </w:r>
          </w:p>
        </w:tc>
        <w:tc>
          <w:tcPr>
            <w:tcW w:w="2179" w:type="dxa"/>
            <w:shd w:val="clear" w:color="auto" w:fill="auto"/>
          </w:tcPr>
          <w:p w:rsidR="00D90148" w:rsidRPr="00D90148" w:rsidRDefault="00D90148" w:rsidP="00D90148">
            <w:pPr>
              <w:ind w:firstLine="0"/>
            </w:pPr>
            <w:r>
              <w:t>Gambrell</w:t>
            </w:r>
          </w:p>
        </w:tc>
        <w:tc>
          <w:tcPr>
            <w:tcW w:w="2180" w:type="dxa"/>
            <w:shd w:val="clear" w:color="auto" w:fill="auto"/>
          </w:tcPr>
          <w:p w:rsidR="00D90148" w:rsidRPr="00D90148" w:rsidRDefault="00D90148" w:rsidP="00D90148">
            <w:pPr>
              <w:ind w:firstLine="0"/>
            </w:pPr>
            <w:r>
              <w:t>Haley</w:t>
            </w:r>
          </w:p>
        </w:tc>
      </w:tr>
      <w:tr w:rsidR="00D90148" w:rsidRPr="00D90148" w:rsidTr="00D90148">
        <w:tc>
          <w:tcPr>
            <w:tcW w:w="2179" w:type="dxa"/>
            <w:shd w:val="clear" w:color="auto" w:fill="auto"/>
          </w:tcPr>
          <w:p w:rsidR="00D90148" w:rsidRPr="00D90148" w:rsidRDefault="00D90148" w:rsidP="00D90148">
            <w:pPr>
              <w:ind w:firstLine="0"/>
            </w:pPr>
            <w:r>
              <w:t>Hamilton</w:t>
            </w:r>
          </w:p>
        </w:tc>
        <w:tc>
          <w:tcPr>
            <w:tcW w:w="2179" w:type="dxa"/>
            <w:shd w:val="clear" w:color="auto" w:fill="auto"/>
          </w:tcPr>
          <w:p w:rsidR="00D90148" w:rsidRPr="00D90148" w:rsidRDefault="00D90148" w:rsidP="00D90148">
            <w:pPr>
              <w:ind w:firstLine="0"/>
            </w:pPr>
            <w:r>
              <w:t>Hardwick</w:t>
            </w:r>
          </w:p>
        </w:tc>
        <w:tc>
          <w:tcPr>
            <w:tcW w:w="2180" w:type="dxa"/>
            <w:shd w:val="clear" w:color="auto" w:fill="auto"/>
          </w:tcPr>
          <w:p w:rsidR="00D90148" w:rsidRPr="00D90148" w:rsidRDefault="00D90148" w:rsidP="00D90148">
            <w:pPr>
              <w:ind w:firstLine="0"/>
            </w:pPr>
            <w:r>
              <w:t>Harrell</w:t>
            </w:r>
          </w:p>
        </w:tc>
      </w:tr>
      <w:tr w:rsidR="00D90148" w:rsidRPr="00D90148" w:rsidTr="00D90148">
        <w:tc>
          <w:tcPr>
            <w:tcW w:w="2179" w:type="dxa"/>
            <w:shd w:val="clear" w:color="auto" w:fill="auto"/>
          </w:tcPr>
          <w:p w:rsidR="00D90148" w:rsidRPr="00D90148" w:rsidRDefault="00D90148" w:rsidP="00D90148">
            <w:pPr>
              <w:ind w:firstLine="0"/>
            </w:pPr>
            <w:r>
              <w:t>Harrison</w:t>
            </w:r>
          </w:p>
        </w:tc>
        <w:tc>
          <w:tcPr>
            <w:tcW w:w="2179" w:type="dxa"/>
            <w:shd w:val="clear" w:color="auto" w:fill="auto"/>
          </w:tcPr>
          <w:p w:rsidR="00D90148" w:rsidRPr="00D90148" w:rsidRDefault="00D90148" w:rsidP="00D90148">
            <w:pPr>
              <w:ind w:firstLine="0"/>
            </w:pPr>
            <w:r>
              <w:t>Hearn</w:t>
            </w:r>
          </w:p>
        </w:tc>
        <w:tc>
          <w:tcPr>
            <w:tcW w:w="2180" w:type="dxa"/>
            <w:shd w:val="clear" w:color="auto" w:fill="auto"/>
          </w:tcPr>
          <w:p w:rsidR="00D90148" w:rsidRPr="00D90148" w:rsidRDefault="00D90148" w:rsidP="00D90148">
            <w:pPr>
              <w:ind w:firstLine="0"/>
            </w:pPr>
            <w:r>
              <w:t>Herbkersman</w:t>
            </w:r>
          </w:p>
        </w:tc>
      </w:tr>
      <w:tr w:rsidR="00D90148" w:rsidRPr="00D90148" w:rsidTr="00D90148">
        <w:tc>
          <w:tcPr>
            <w:tcW w:w="2179" w:type="dxa"/>
            <w:shd w:val="clear" w:color="auto" w:fill="auto"/>
          </w:tcPr>
          <w:p w:rsidR="00D90148" w:rsidRPr="00D90148" w:rsidRDefault="00D90148" w:rsidP="00D90148">
            <w:pPr>
              <w:ind w:firstLine="0"/>
            </w:pPr>
            <w:r>
              <w:t>Horne</w:t>
            </w:r>
          </w:p>
        </w:tc>
        <w:tc>
          <w:tcPr>
            <w:tcW w:w="2179" w:type="dxa"/>
            <w:shd w:val="clear" w:color="auto" w:fill="auto"/>
          </w:tcPr>
          <w:p w:rsidR="00D90148" w:rsidRPr="00D90148" w:rsidRDefault="00D90148" w:rsidP="00D90148">
            <w:pPr>
              <w:ind w:firstLine="0"/>
            </w:pPr>
            <w:r>
              <w:t>Huggins</w:t>
            </w:r>
          </w:p>
        </w:tc>
        <w:tc>
          <w:tcPr>
            <w:tcW w:w="2180" w:type="dxa"/>
            <w:shd w:val="clear" w:color="auto" w:fill="auto"/>
          </w:tcPr>
          <w:p w:rsidR="00D90148" w:rsidRPr="00D90148" w:rsidRDefault="00D90148" w:rsidP="00D90148">
            <w:pPr>
              <w:ind w:firstLine="0"/>
            </w:pPr>
            <w:r>
              <w:t>Kelly</w:t>
            </w:r>
          </w:p>
        </w:tc>
      </w:tr>
      <w:tr w:rsidR="00D90148" w:rsidRPr="00D90148" w:rsidTr="00D90148">
        <w:tc>
          <w:tcPr>
            <w:tcW w:w="2179" w:type="dxa"/>
            <w:shd w:val="clear" w:color="auto" w:fill="auto"/>
          </w:tcPr>
          <w:p w:rsidR="00D90148" w:rsidRPr="00D90148" w:rsidRDefault="00D90148" w:rsidP="00D90148">
            <w:pPr>
              <w:ind w:firstLine="0"/>
            </w:pPr>
            <w:r>
              <w:t>Limehouse</w:t>
            </w:r>
          </w:p>
        </w:tc>
        <w:tc>
          <w:tcPr>
            <w:tcW w:w="2179" w:type="dxa"/>
            <w:shd w:val="clear" w:color="auto" w:fill="auto"/>
          </w:tcPr>
          <w:p w:rsidR="00D90148" w:rsidRPr="00D90148" w:rsidRDefault="00D90148" w:rsidP="00D90148">
            <w:pPr>
              <w:ind w:firstLine="0"/>
            </w:pPr>
            <w:r>
              <w:t>Littlejohn</w:t>
            </w:r>
          </w:p>
        </w:tc>
        <w:tc>
          <w:tcPr>
            <w:tcW w:w="2180" w:type="dxa"/>
            <w:shd w:val="clear" w:color="auto" w:fill="auto"/>
          </w:tcPr>
          <w:p w:rsidR="00D90148" w:rsidRPr="00D90148" w:rsidRDefault="00D90148" w:rsidP="00D90148">
            <w:pPr>
              <w:ind w:firstLine="0"/>
            </w:pPr>
            <w:r>
              <w:t>Loftis</w:t>
            </w:r>
          </w:p>
        </w:tc>
      </w:tr>
      <w:tr w:rsidR="00D90148" w:rsidRPr="00D90148" w:rsidTr="00D90148">
        <w:tc>
          <w:tcPr>
            <w:tcW w:w="2179" w:type="dxa"/>
            <w:shd w:val="clear" w:color="auto" w:fill="auto"/>
          </w:tcPr>
          <w:p w:rsidR="00D90148" w:rsidRPr="00D90148" w:rsidRDefault="00D90148" w:rsidP="00D90148">
            <w:pPr>
              <w:ind w:firstLine="0"/>
            </w:pPr>
            <w:r>
              <w:t>Long</w:t>
            </w:r>
          </w:p>
        </w:tc>
        <w:tc>
          <w:tcPr>
            <w:tcW w:w="2179" w:type="dxa"/>
            <w:shd w:val="clear" w:color="auto" w:fill="auto"/>
          </w:tcPr>
          <w:p w:rsidR="00D90148" w:rsidRPr="00D90148" w:rsidRDefault="00D90148" w:rsidP="00D90148">
            <w:pPr>
              <w:ind w:firstLine="0"/>
            </w:pPr>
            <w:r>
              <w:t>Lowe</w:t>
            </w:r>
          </w:p>
        </w:tc>
        <w:tc>
          <w:tcPr>
            <w:tcW w:w="2180" w:type="dxa"/>
            <w:shd w:val="clear" w:color="auto" w:fill="auto"/>
          </w:tcPr>
          <w:p w:rsidR="00D90148" w:rsidRPr="00D90148" w:rsidRDefault="00D90148" w:rsidP="00D90148">
            <w:pPr>
              <w:ind w:firstLine="0"/>
            </w:pPr>
            <w:r>
              <w:t>Lucas</w:t>
            </w:r>
          </w:p>
        </w:tc>
      </w:tr>
      <w:tr w:rsidR="00D90148" w:rsidRPr="00D90148" w:rsidTr="00D90148">
        <w:tc>
          <w:tcPr>
            <w:tcW w:w="2179" w:type="dxa"/>
            <w:shd w:val="clear" w:color="auto" w:fill="auto"/>
          </w:tcPr>
          <w:p w:rsidR="00D90148" w:rsidRPr="00D90148" w:rsidRDefault="00D90148" w:rsidP="00D90148">
            <w:pPr>
              <w:ind w:firstLine="0"/>
            </w:pPr>
            <w:r>
              <w:t>Merrill</w:t>
            </w:r>
          </w:p>
        </w:tc>
        <w:tc>
          <w:tcPr>
            <w:tcW w:w="2179" w:type="dxa"/>
            <w:shd w:val="clear" w:color="auto" w:fill="auto"/>
          </w:tcPr>
          <w:p w:rsidR="00D90148" w:rsidRPr="00D90148" w:rsidRDefault="00D90148" w:rsidP="00D90148">
            <w:pPr>
              <w:ind w:firstLine="0"/>
            </w:pPr>
            <w:r>
              <w:t>Millwood</w:t>
            </w:r>
          </w:p>
        </w:tc>
        <w:tc>
          <w:tcPr>
            <w:tcW w:w="2180" w:type="dxa"/>
            <w:shd w:val="clear" w:color="auto" w:fill="auto"/>
          </w:tcPr>
          <w:p w:rsidR="00D90148" w:rsidRPr="00D90148" w:rsidRDefault="00D90148" w:rsidP="00D90148">
            <w:pPr>
              <w:ind w:firstLine="0"/>
            </w:pPr>
            <w:r>
              <w:t>Nanney</w:t>
            </w:r>
          </w:p>
        </w:tc>
      </w:tr>
      <w:tr w:rsidR="00D90148" w:rsidRPr="00D90148" w:rsidTr="00D90148">
        <w:tc>
          <w:tcPr>
            <w:tcW w:w="2179" w:type="dxa"/>
            <w:shd w:val="clear" w:color="auto" w:fill="auto"/>
          </w:tcPr>
          <w:p w:rsidR="00D90148" w:rsidRPr="00D90148" w:rsidRDefault="00D90148" w:rsidP="00D90148">
            <w:pPr>
              <w:ind w:firstLine="0"/>
            </w:pPr>
            <w:r>
              <w:t>Owens</w:t>
            </w:r>
          </w:p>
        </w:tc>
        <w:tc>
          <w:tcPr>
            <w:tcW w:w="2179" w:type="dxa"/>
            <w:shd w:val="clear" w:color="auto" w:fill="auto"/>
          </w:tcPr>
          <w:p w:rsidR="00D90148" w:rsidRPr="00D90148" w:rsidRDefault="00D90148" w:rsidP="00D90148">
            <w:pPr>
              <w:ind w:firstLine="0"/>
            </w:pPr>
            <w:r>
              <w:t>Parker</w:t>
            </w:r>
          </w:p>
        </w:tc>
        <w:tc>
          <w:tcPr>
            <w:tcW w:w="2180" w:type="dxa"/>
            <w:shd w:val="clear" w:color="auto" w:fill="auto"/>
          </w:tcPr>
          <w:p w:rsidR="00D90148" w:rsidRPr="00D90148" w:rsidRDefault="00D90148" w:rsidP="00D90148">
            <w:pPr>
              <w:ind w:firstLine="0"/>
            </w:pPr>
            <w:r>
              <w:t>Pinson</w:t>
            </w:r>
          </w:p>
        </w:tc>
      </w:tr>
      <w:tr w:rsidR="00D90148" w:rsidRPr="00D90148" w:rsidTr="00D90148">
        <w:tc>
          <w:tcPr>
            <w:tcW w:w="2179" w:type="dxa"/>
            <w:shd w:val="clear" w:color="auto" w:fill="auto"/>
          </w:tcPr>
          <w:p w:rsidR="00D90148" w:rsidRPr="00D90148" w:rsidRDefault="00D90148" w:rsidP="00D90148">
            <w:pPr>
              <w:ind w:firstLine="0"/>
            </w:pPr>
            <w:r>
              <w:t>E. H. Pitts</w:t>
            </w:r>
          </w:p>
        </w:tc>
        <w:tc>
          <w:tcPr>
            <w:tcW w:w="2179" w:type="dxa"/>
            <w:shd w:val="clear" w:color="auto" w:fill="auto"/>
          </w:tcPr>
          <w:p w:rsidR="00D90148" w:rsidRPr="00D90148" w:rsidRDefault="00D90148" w:rsidP="00D90148">
            <w:pPr>
              <w:ind w:firstLine="0"/>
            </w:pPr>
            <w:r>
              <w:t>Rice</w:t>
            </w:r>
          </w:p>
        </w:tc>
        <w:tc>
          <w:tcPr>
            <w:tcW w:w="2180" w:type="dxa"/>
            <w:shd w:val="clear" w:color="auto" w:fill="auto"/>
          </w:tcPr>
          <w:p w:rsidR="00D90148" w:rsidRPr="00D90148" w:rsidRDefault="00D90148" w:rsidP="00D90148">
            <w:pPr>
              <w:ind w:firstLine="0"/>
            </w:pPr>
            <w:r>
              <w:t>Sandifer</w:t>
            </w:r>
          </w:p>
        </w:tc>
      </w:tr>
      <w:tr w:rsidR="00D90148" w:rsidRPr="00D90148" w:rsidTr="00D90148">
        <w:tc>
          <w:tcPr>
            <w:tcW w:w="2179" w:type="dxa"/>
            <w:shd w:val="clear" w:color="auto" w:fill="auto"/>
          </w:tcPr>
          <w:p w:rsidR="00D90148" w:rsidRPr="00D90148" w:rsidRDefault="00D90148" w:rsidP="00D90148">
            <w:pPr>
              <w:ind w:firstLine="0"/>
            </w:pPr>
            <w:r>
              <w:t>Scott</w:t>
            </w:r>
          </w:p>
        </w:tc>
        <w:tc>
          <w:tcPr>
            <w:tcW w:w="2179" w:type="dxa"/>
            <w:shd w:val="clear" w:color="auto" w:fill="auto"/>
          </w:tcPr>
          <w:p w:rsidR="00D90148" w:rsidRPr="00D90148" w:rsidRDefault="00D90148" w:rsidP="00D90148">
            <w:pPr>
              <w:ind w:firstLine="0"/>
            </w:pPr>
            <w:r>
              <w:t>Simrill</w:t>
            </w:r>
          </w:p>
        </w:tc>
        <w:tc>
          <w:tcPr>
            <w:tcW w:w="2180" w:type="dxa"/>
            <w:shd w:val="clear" w:color="auto" w:fill="auto"/>
          </w:tcPr>
          <w:p w:rsidR="00D90148" w:rsidRPr="00D90148" w:rsidRDefault="00D90148" w:rsidP="00D90148">
            <w:pPr>
              <w:ind w:firstLine="0"/>
            </w:pPr>
            <w:r>
              <w:t>Skelton</w:t>
            </w:r>
          </w:p>
        </w:tc>
      </w:tr>
      <w:tr w:rsidR="00D90148" w:rsidRPr="00D90148" w:rsidTr="00D90148">
        <w:tc>
          <w:tcPr>
            <w:tcW w:w="2179" w:type="dxa"/>
            <w:shd w:val="clear" w:color="auto" w:fill="auto"/>
          </w:tcPr>
          <w:p w:rsidR="00D90148" w:rsidRPr="00D90148" w:rsidRDefault="00D90148" w:rsidP="00D90148">
            <w:pPr>
              <w:ind w:firstLine="0"/>
            </w:pPr>
            <w:r>
              <w:t>D. C. Smith</w:t>
            </w:r>
          </w:p>
        </w:tc>
        <w:tc>
          <w:tcPr>
            <w:tcW w:w="2179" w:type="dxa"/>
            <w:shd w:val="clear" w:color="auto" w:fill="auto"/>
          </w:tcPr>
          <w:p w:rsidR="00D90148" w:rsidRPr="00D90148" w:rsidRDefault="00D90148" w:rsidP="00D90148">
            <w:pPr>
              <w:ind w:firstLine="0"/>
            </w:pPr>
            <w:r>
              <w:t>G. M. Smith</w:t>
            </w:r>
          </w:p>
        </w:tc>
        <w:tc>
          <w:tcPr>
            <w:tcW w:w="2180" w:type="dxa"/>
            <w:shd w:val="clear" w:color="auto" w:fill="auto"/>
          </w:tcPr>
          <w:p w:rsidR="00D90148" w:rsidRPr="00D90148" w:rsidRDefault="00D90148" w:rsidP="00D90148">
            <w:pPr>
              <w:ind w:firstLine="0"/>
            </w:pPr>
            <w:r>
              <w:t>G. R. Smith</w:t>
            </w:r>
          </w:p>
        </w:tc>
      </w:tr>
      <w:tr w:rsidR="00D90148" w:rsidRPr="00D90148" w:rsidTr="00D90148">
        <w:tc>
          <w:tcPr>
            <w:tcW w:w="2179" w:type="dxa"/>
            <w:shd w:val="clear" w:color="auto" w:fill="auto"/>
          </w:tcPr>
          <w:p w:rsidR="00D90148" w:rsidRPr="00D90148" w:rsidRDefault="00D90148" w:rsidP="00D90148">
            <w:pPr>
              <w:ind w:firstLine="0"/>
            </w:pPr>
            <w:r>
              <w:t>J. R. Smith</w:t>
            </w:r>
          </w:p>
        </w:tc>
        <w:tc>
          <w:tcPr>
            <w:tcW w:w="2179" w:type="dxa"/>
            <w:shd w:val="clear" w:color="auto" w:fill="auto"/>
          </w:tcPr>
          <w:p w:rsidR="00D90148" w:rsidRPr="00D90148" w:rsidRDefault="00D90148" w:rsidP="00D90148">
            <w:pPr>
              <w:ind w:firstLine="0"/>
            </w:pPr>
            <w:r>
              <w:t>Sottile</w:t>
            </w:r>
          </w:p>
        </w:tc>
        <w:tc>
          <w:tcPr>
            <w:tcW w:w="2180" w:type="dxa"/>
            <w:shd w:val="clear" w:color="auto" w:fill="auto"/>
          </w:tcPr>
          <w:p w:rsidR="00D90148" w:rsidRPr="00D90148" w:rsidRDefault="00D90148" w:rsidP="00D90148">
            <w:pPr>
              <w:ind w:firstLine="0"/>
            </w:pPr>
            <w:r>
              <w:t>Stewart</w:t>
            </w:r>
          </w:p>
        </w:tc>
      </w:tr>
      <w:tr w:rsidR="00D90148" w:rsidRPr="00D90148" w:rsidTr="00D90148">
        <w:tc>
          <w:tcPr>
            <w:tcW w:w="2179" w:type="dxa"/>
            <w:shd w:val="clear" w:color="auto" w:fill="auto"/>
          </w:tcPr>
          <w:p w:rsidR="00D90148" w:rsidRPr="00D90148" w:rsidRDefault="00D90148" w:rsidP="00D90148">
            <w:pPr>
              <w:ind w:firstLine="0"/>
            </w:pPr>
            <w:r>
              <w:t>Stringer</w:t>
            </w:r>
          </w:p>
        </w:tc>
        <w:tc>
          <w:tcPr>
            <w:tcW w:w="2179" w:type="dxa"/>
            <w:shd w:val="clear" w:color="auto" w:fill="auto"/>
          </w:tcPr>
          <w:p w:rsidR="00D90148" w:rsidRPr="00D90148" w:rsidRDefault="00D90148" w:rsidP="00D90148">
            <w:pPr>
              <w:ind w:firstLine="0"/>
            </w:pPr>
            <w:r>
              <w:t>Thompson</w:t>
            </w:r>
          </w:p>
        </w:tc>
        <w:tc>
          <w:tcPr>
            <w:tcW w:w="2180" w:type="dxa"/>
            <w:shd w:val="clear" w:color="auto" w:fill="auto"/>
          </w:tcPr>
          <w:p w:rsidR="00D90148" w:rsidRPr="00D90148" w:rsidRDefault="00D90148" w:rsidP="00D90148">
            <w:pPr>
              <w:ind w:firstLine="0"/>
            </w:pPr>
            <w:r>
              <w:t>Toole</w:t>
            </w:r>
          </w:p>
        </w:tc>
      </w:tr>
      <w:tr w:rsidR="00D90148" w:rsidRPr="00D90148" w:rsidTr="00D90148">
        <w:tc>
          <w:tcPr>
            <w:tcW w:w="2179" w:type="dxa"/>
            <w:shd w:val="clear" w:color="auto" w:fill="auto"/>
          </w:tcPr>
          <w:p w:rsidR="00D90148" w:rsidRPr="00D90148" w:rsidRDefault="00D90148" w:rsidP="00D90148">
            <w:pPr>
              <w:ind w:firstLine="0"/>
            </w:pPr>
            <w:r>
              <w:t>Umphlett</w:t>
            </w:r>
          </w:p>
        </w:tc>
        <w:tc>
          <w:tcPr>
            <w:tcW w:w="2179" w:type="dxa"/>
            <w:shd w:val="clear" w:color="auto" w:fill="auto"/>
          </w:tcPr>
          <w:p w:rsidR="00D90148" w:rsidRPr="00D90148" w:rsidRDefault="00D90148" w:rsidP="00D90148">
            <w:pPr>
              <w:ind w:firstLine="0"/>
            </w:pPr>
            <w:r>
              <w:t>Viers</w:t>
            </w:r>
          </w:p>
        </w:tc>
        <w:tc>
          <w:tcPr>
            <w:tcW w:w="2180" w:type="dxa"/>
            <w:shd w:val="clear" w:color="auto" w:fill="auto"/>
          </w:tcPr>
          <w:p w:rsidR="00D90148" w:rsidRPr="00D90148" w:rsidRDefault="00D90148" w:rsidP="00D90148">
            <w:pPr>
              <w:ind w:firstLine="0"/>
            </w:pPr>
            <w:r>
              <w:t>White</w:t>
            </w:r>
          </w:p>
        </w:tc>
      </w:tr>
      <w:tr w:rsidR="00D90148" w:rsidRPr="00D90148" w:rsidTr="00D90148">
        <w:tc>
          <w:tcPr>
            <w:tcW w:w="2179" w:type="dxa"/>
            <w:shd w:val="clear" w:color="auto" w:fill="auto"/>
          </w:tcPr>
          <w:p w:rsidR="00D90148" w:rsidRPr="00D90148" w:rsidRDefault="00D90148" w:rsidP="00D90148">
            <w:pPr>
              <w:keepNext/>
              <w:ind w:firstLine="0"/>
            </w:pPr>
            <w:r>
              <w:t>Whitmire</w:t>
            </w:r>
          </w:p>
        </w:tc>
        <w:tc>
          <w:tcPr>
            <w:tcW w:w="2179" w:type="dxa"/>
            <w:shd w:val="clear" w:color="auto" w:fill="auto"/>
          </w:tcPr>
          <w:p w:rsidR="00D90148" w:rsidRPr="00D90148" w:rsidRDefault="00D90148" w:rsidP="00D90148">
            <w:pPr>
              <w:keepNext/>
              <w:ind w:firstLine="0"/>
            </w:pPr>
            <w:r>
              <w:t>Willis</w:t>
            </w:r>
          </w:p>
        </w:tc>
        <w:tc>
          <w:tcPr>
            <w:tcW w:w="2180" w:type="dxa"/>
            <w:shd w:val="clear" w:color="auto" w:fill="auto"/>
          </w:tcPr>
          <w:p w:rsidR="00D90148" w:rsidRPr="00D90148" w:rsidRDefault="00D90148" w:rsidP="00D90148">
            <w:pPr>
              <w:keepNext/>
              <w:ind w:firstLine="0"/>
            </w:pPr>
            <w:r>
              <w:t>Wylie</w:t>
            </w:r>
          </w:p>
        </w:tc>
      </w:tr>
      <w:tr w:rsidR="00D90148" w:rsidRPr="00D90148" w:rsidTr="00D90148">
        <w:tc>
          <w:tcPr>
            <w:tcW w:w="2179" w:type="dxa"/>
            <w:shd w:val="clear" w:color="auto" w:fill="auto"/>
          </w:tcPr>
          <w:p w:rsidR="00D90148" w:rsidRPr="00D90148" w:rsidRDefault="00D90148" w:rsidP="00D90148">
            <w:pPr>
              <w:keepNext/>
              <w:ind w:firstLine="0"/>
            </w:pPr>
            <w:r>
              <w:t>A. D. Young</w:t>
            </w:r>
          </w:p>
        </w:tc>
        <w:tc>
          <w:tcPr>
            <w:tcW w:w="2179" w:type="dxa"/>
            <w:shd w:val="clear" w:color="auto" w:fill="auto"/>
          </w:tcPr>
          <w:p w:rsidR="00D90148" w:rsidRPr="00D90148" w:rsidRDefault="00D90148" w:rsidP="00D90148">
            <w:pPr>
              <w:keepNext/>
              <w:ind w:firstLine="0"/>
            </w:pPr>
            <w:r>
              <w:t>T. R. Young</w:t>
            </w: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Total--65</w:t>
      </w:r>
    </w:p>
    <w:p w:rsidR="00D90148" w:rsidRDefault="00D90148" w:rsidP="00D90148">
      <w:pPr>
        <w:jc w:val="center"/>
        <w:rPr>
          <w:b/>
        </w:rPr>
      </w:pPr>
    </w:p>
    <w:p w:rsidR="00D90148" w:rsidRDefault="00D90148" w:rsidP="00D90148">
      <w:pPr>
        <w:ind w:firstLine="0"/>
      </w:pPr>
      <w:r w:rsidRPr="00D90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0148" w:rsidRPr="00D90148" w:rsidTr="00D90148">
        <w:tc>
          <w:tcPr>
            <w:tcW w:w="2179" w:type="dxa"/>
            <w:shd w:val="clear" w:color="auto" w:fill="auto"/>
          </w:tcPr>
          <w:p w:rsidR="00D90148" w:rsidRPr="00D90148" w:rsidRDefault="00D90148" w:rsidP="00D90148">
            <w:pPr>
              <w:keepNext/>
              <w:ind w:firstLine="0"/>
            </w:pPr>
            <w:r>
              <w:t>Agnew</w:t>
            </w:r>
          </w:p>
        </w:tc>
        <w:tc>
          <w:tcPr>
            <w:tcW w:w="2179" w:type="dxa"/>
            <w:shd w:val="clear" w:color="auto" w:fill="auto"/>
          </w:tcPr>
          <w:p w:rsidR="00D90148" w:rsidRPr="00D90148" w:rsidRDefault="00D90148" w:rsidP="00D90148">
            <w:pPr>
              <w:keepNext/>
              <w:ind w:firstLine="0"/>
            </w:pPr>
            <w:r>
              <w:t>Allen</w:t>
            </w:r>
          </w:p>
        </w:tc>
        <w:tc>
          <w:tcPr>
            <w:tcW w:w="2180" w:type="dxa"/>
            <w:shd w:val="clear" w:color="auto" w:fill="auto"/>
          </w:tcPr>
          <w:p w:rsidR="00D90148" w:rsidRPr="00D90148" w:rsidRDefault="00D90148" w:rsidP="00D90148">
            <w:pPr>
              <w:keepNext/>
              <w:ind w:firstLine="0"/>
            </w:pPr>
            <w:r>
              <w:t>Anderson</w:t>
            </w:r>
          </w:p>
        </w:tc>
      </w:tr>
      <w:tr w:rsidR="00D90148" w:rsidRPr="00D90148" w:rsidTr="00D90148">
        <w:tc>
          <w:tcPr>
            <w:tcW w:w="2179" w:type="dxa"/>
            <w:shd w:val="clear" w:color="auto" w:fill="auto"/>
          </w:tcPr>
          <w:p w:rsidR="00D90148" w:rsidRPr="00D90148" w:rsidRDefault="00D90148" w:rsidP="00D90148">
            <w:pPr>
              <w:ind w:firstLine="0"/>
            </w:pPr>
            <w:r>
              <w:t>Bales</w:t>
            </w:r>
          </w:p>
        </w:tc>
        <w:tc>
          <w:tcPr>
            <w:tcW w:w="2179" w:type="dxa"/>
            <w:shd w:val="clear" w:color="auto" w:fill="auto"/>
          </w:tcPr>
          <w:p w:rsidR="00D90148" w:rsidRPr="00D90148" w:rsidRDefault="00D90148" w:rsidP="00D90148">
            <w:pPr>
              <w:ind w:firstLine="0"/>
            </w:pPr>
            <w:r>
              <w:t>Battle</w:t>
            </w:r>
          </w:p>
        </w:tc>
        <w:tc>
          <w:tcPr>
            <w:tcW w:w="2180" w:type="dxa"/>
            <w:shd w:val="clear" w:color="auto" w:fill="auto"/>
          </w:tcPr>
          <w:p w:rsidR="00D90148" w:rsidRPr="00D90148" w:rsidRDefault="00D90148" w:rsidP="00D90148">
            <w:pPr>
              <w:ind w:firstLine="0"/>
            </w:pPr>
            <w:r>
              <w:t>Branham</w:t>
            </w:r>
          </w:p>
        </w:tc>
      </w:tr>
      <w:tr w:rsidR="00D90148" w:rsidRPr="00D90148" w:rsidTr="00D90148">
        <w:tc>
          <w:tcPr>
            <w:tcW w:w="2179" w:type="dxa"/>
            <w:shd w:val="clear" w:color="auto" w:fill="auto"/>
          </w:tcPr>
          <w:p w:rsidR="00D90148" w:rsidRPr="00D90148" w:rsidRDefault="00D90148" w:rsidP="00D90148">
            <w:pPr>
              <w:ind w:firstLine="0"/>
            </w:pPr>
            <w:r>
              <w:t>G. A. Brown</w:t>
            </w:r>
          </w:p>
        </w:tc>
        <w:tc>
          <w:tcPr>
            <w:tcW w:w="2179" w:type="dxa"/>
            <w:shd w:val="clear" w:color="auto" w:fill="auto"/>
          </w:tcPr>
          <w:p w:rsidR="00D90148" w:rsidRPr="00D90148" w:rsidRDefault="00D90148" w:rsidP="00D90148">
            <w:pPr>
              <w:ind w:firstLine="0"/>
            </w:pPr>
            <w:r>
              <w:t>H. B. Brown</w:t>
            </w:r>
          </w:p>
        </w:tc>
        <w:tc>
          <w:tcPr>
            <w:tcW w:w="2180" w:type="dxa"/>
            <w:shd w:val="clear" w:color="auto" w:fill="auto"/>
          </w:tcPr>
          <w:p w:rsidR="00D90148" w:rsidRPr="00D90148" w:rsidRDefault="00D90148" w:rsidP="00D90148">
            <w:pPr>
              <w:ind w:firstLine="0"/>
            </w:pPr>
            <w:r>
              <w:t>R. L. Brown</w:t>
            </w:r>
          </w:p>
        </w:tc>
      </w:tr>
      <w:tr w:rsidR="00D90148" w:rsidRPr="00D90148" w:rsidTr="00D90148">
        <w:tc>
          <w:tcPr>
            <w:tcW w:w="2179" w:type="dxa"/>
            <w:shd w:val="clear" w:color="auto" w:fill="auto"/>
          </w:tcPr>
          <w:p w:rsidR="00D90148" w:rsidRPr="00D90148" w:rsidRDefault="00D90148" w:rsidP="00D90148">
            <w:pPr>
              <w:ind w:firstLine="0"/>
            </w:pPr>
            <w:r>
              <w:t>Clyburn</w:t>
            </w:r>
          </w:p>
        </w:tc>
        <w:tc>
          <w:tcPr>
            <w:tcW w:w="2179" w:type="dxa"/>
            <w:shd w:val="clear" w:color="auto" w:fill="auto"/>
          </w:tcPr>
          <w:p w:rsidR="00D90148" w:rsidRPr="00D90148" w:rsidRDefault="00D90148" w:rsidP="00D90148">
            <w:pPr>
              <w:ind w:firstLine="0"/>
            </w:pPr>
            <w:r>
              <w:t>Cobb-Hunter</w:t>
            </w:r>
          </w:p>
        </w:tc>
        <w:tc>
          <w:tcPr>
            <w:tcW w:w="2180" w:type="dxa"/>
            <w:shd w:val="clear" w:color="auto" w:fill="auto"/>
          </w:tcPr>
          <w:p w:rsidR="00D90148" w:rsidRPr="00D90148" w:rsidRDefault="00D90148" w:rsidP="00D90148">
            <w:pPr>
              <w:ind w:firstLine="0"/>
            </w:pPr>
            <w:r>
              <w:t>Dillard</w:t>
            </w:r>
          </w:p>
        </w:tc>
      </w:tr>
      <w:tr w:rsidR="00D90148" w:rsidRPr="00D90148" w:rsidTr="00D90148">
        <w:tc>
          <w:tcPr>
            <w:tcW w:w="2179" w:type="dxa"/>
            <w:shd w:val="clear" w:color="auto" w:fill="auto"/>
          </w:tcPr>
          <w:p w:rsidR="00D90148" w:rsidRPr="00D90148" w:rsidRDefault="00D90148" w:rsidP="00D90148">
            <w:pPr>
              <w:ind w:firstLine="0"/>
            </w:pPr>
            <w:r>
              <w:t>Funderburk</w:t>
            </w:r>
          </w:p>
        </w:tc>
        <w:tc>
          <w:tcPr>
            <w:tcW w:w="2179" w:type="dxa"/>
            <w:shd w:val="clear" w:color="auto" w:fill="auto"/>
          </w:tcPr>
          <w:p w:rsidR="00D90148" w:rsidRPr="00D90148" w:rsidRDefault="00D90148" w:rsidP="00D90148">
            <w:pPr>
              <w:ind w:firstLine="0"/>
            </w:pPr>
            <w:r>
              <w:t>Govan</w:t>
            </w:r>
          </w:p>
        </w:tc>
        <w:tc>
          <w:tcPr>
            <w:tcW w:w="2180" w:type="dxa"/>
            <w:shd w:val="clear" w:color="auto" w:fill="auto"/>
          </w:tcPr>
          <w:p w:rsidR="00D90148" w:rsidRPr="00D90148" w:rsidRDefault="00D90148" w:rsidP="00D90148">
            <w:pPr>
              <w:ind w:firstLine="0"/>
            </w:pPr>
            <w:r>
              <w:t>Gullick</w:t>
            </w:r>
          </w:p>
        </w:tc>
      </w:tr>
      <w:tr w:rsidR="00D90148" w:rsidRPr="00D90148" w:rsidTr="00D90148">
        <w:tc>
          <w:tcPr>
            <w:tcW w:w="2179" w:type="dxa"/>
            <w:shd w:val="clear" w:color="auto" w:fill="auto"/>
          </w:tcPr>
          <w:p w:rsidR="00D90148" w:rsidRPr="00D90148" w:rsidRDefault="00D90148" w:rsidP="00D90148">
            <w:pPr>
              <w:ind w:firstLine="0"/>
            </w:pPr>
            <w:r>
              <w:t>Gunn</w:t>
            </w:r>
          </w:p>
        </w:tc>
        <w:tc>
          <w:tcPr>
            <w:tcW w:w="2179" w:type="dxa"/>
            <w:shd w:val="clear" w:color="auto" w:fill="auto"/>
          </w:tcPr>
          <w:p w:rsidR="00D90148" w:rsidRPr="00D90148" w:rsidRDefault="00D90148" w:rsidP="00D90148">
            <w:pPr>
              <w:ind w:firstLine="0"/>
            </w:pPr>
            <w:r>
              <w:t>Hayes</w:t>
            </w:r>
          </w:p>
        </w:tc>
        <w:tc>
          <w:tcPr>
            <w:tcW w:w="2180" w:type="dxa"/>
            <w:shd w:val="clear" w:color="auto" w:fill="auto"/>
          </w:tcPr>
          <w:p w:rsidR="00D90148" w:rsidRPr="00D90148" w:rsidRDefault="00D90148" w:rsidP="00D90148">
            <w:pPr>
              <w:ind w:firstLine="0"/>
            </w:pPr>
            <w:r>
              <w:t>Hodges</w:t>
            </w:r>
          </w:p>
        </w:tc>
      </w:tr>
      <w:tr w:rsidR="00D90148" w:rsidRPr="00D90148" w:rsidTr="00D90148">
        <w:tc>
          <w:tcPr>
            <w:tcW w:w="2179" w:type="dxa"/>
            <w:shd w:val="clear" w:color="auto" w:fill="auto"/>
          </w:tcPr>
          <w:p w:rsidR="00D90148" w:rsidRPr="00D90148" w:rsidRDefault="00D90148" w:rsidP="00D90148">
            <w:pPr>
              <w:ind w:firstLine="0"/>
            </w:pPr>
            <w:r>
              <w:t>Hosey</w:t>
            </w:r>
          </w:p>
        </w:tc>
        <w:tc>
          <w:tcPr>
            <w:tcW w:w="2179" w:type="dxa"/>
            <w:shd w:val="clear" w:color="auto" w:fill="auto"/>
          </w:tcPr>
          <w:p w:rsidR="00D90148" w:rsidRPr="00D90148" w:rsidRDefault="00D90148" w:rsidP="00D90148">
            <w:pPr>
              <w:ind w:firstLine="0"/>
            </w:pPr>
            <w:r>
              <w:t>Hutto</w:t>
            </w:r>
          </w:p>
        </w:tc>
        <w:tc>
          <w:tcPr>
            <w:tcW w:w="2180" w:type="dxa"/>
            <w:shd w:val="clear" w:color="auto" w:fill="auto"/>
          </w:tcPr>
          <w:p w:rsidR="00D90148" w:rsidRPr="00D90148" w:rsidRDefault="00D90148" w:rsidP="00D90148">
            <w:pPr>
              <w:ind w:firstLine="0"/>
            </w:pPr>
            <w:r>
              <w:t>Jefferson</w:t>
            </w:r>
          </w:p>
        </w:tc>
      </w:tr>
      <w:tr w:rsidR="00D90148" w:rsidRPr="00D90148" w:rsidTr="00D90148">
        <w:tc>
          <w:tcPr>
            <w:tcW w:w="2179" w:type="dxa"/>
            <w:shd w:val="clear" w:color="auto" w:fill="auto"/>
          </w:tcPr>
          <w:p w:rsidR="00D90148" w:rsidRPr="00D90148" w:rsidRDefault="00D90148" w:rsidP="00D90148">
            <w:pPr>
              <w:ind w:firstLine="0"/>
            </w:pPr>
            <w:r>
              <w:t>Jennings</w:t>
            </w:r>
          </w:p>
        </w:tc>
        <w:tc>
          <w:tcPr>
            <w:tcW w:w="2179" w:type="dxa"/>
            <w:shd w:val="clear" w:color="auto" w:fill="auto"/>
          </w:tcPr>
          <w:p w:rsidR="00D90148" w:rsidRPr="00D90148" w:rsidRDefault="00D90148" w:rsidP="00D90148">
            <w:pPr>
              <w:ind w:firstLine="0"/>
            </w:pPr>
            <w:r>
              <w:t>Kennedy</w:t>
            </w:r>
          </w:p>
        </w:tc>
        <w:tc>
          <w:tcPr>
            <w:tcW w:w="2180" w:type="dxa"/>
            <w:shd w:val="clear" w:color="auto" w:fill="auto"/>
          </w:tcPr>
          <w:p w:rsidR="00D90148" w:rsidRPr="00D90148" w:rsidRDefault="00D90148" w:rsidP="00D90148">
            <w:pPr>
              <w:ind w:firstLine="0"/>
            </w:pPr>
            <w:r>
              <w:t>King</w:t>
            </w:r>
          </w:p>
        </w:tc>
      </w:tr>
      <w:tr w:rsidR="00D90148" w:rsidRPr="00D90148" w:rsidTr="00D90148">
        <w:tc>
          <w:tcPr>
            <w:tcW w:w="2179" w:type="dxa"/>
            <w:shd w:val="clear" w:color="auto" w:fill="auto"/>
          </w:tcPr>
          <w:p w:rsidR="00D90148" w:rsidRPr="00D90148" w:rsidRDefault="00D90148" w:rsidP="00D90148">
            <w:pPr>
              <w:ind w:firstLine="0"/>
            </w:pPr>
            <w:r>
              <w:t>Mack</w:t>
            </w:r>
          </w:p>
        </w:tc>
        <w:tc>
          <w:tcPr>
            <w:tcW w:w="2179" w:type="dxa"/>
            <w:shd w:val="clear" w:color="auto" w:fill="auto"/>
          </w:tcPr>
          <w:p w:rsidR="00D90148" w:rsidRPr="00D90148" w:rsidRDefault="00D90148" w:rsidP="00D90148">
            <w:pPr>
              <w:ind w:firstLine="0"/>
            </w:pPr>
            <w:r>
              <w:t>McEachern</w:t>
            </w:r>
          </w:p>
        </w:tc>
        <w:tc>
          <w:tcPr>
            <w:tcW w:w="2180" w:type="dxa"/>
            <w:shd w:val="clear" w:color="auto" w:fill="auto"/>
          </w:tcPr>
          <w:p w:rsidR="00D90148" w:rsidRPr="00D90148" w:rsidRDefault="00D90148" w:rsidP="00D90148">
            <w:pPr>
              <w:ind w:firstLine="0"/>
            </w:pPr>
            <w:r>
              <w:t>McLeod</w:t>
            </w:r>
          </w:p>
        </w:tc>
      </w:tr>
      <w:tr w:rsidR="00D90148" w:rsidRPr="00D90148" w:rsidTr="00D90148">
        <w:tc>
          <w:tcPr>
            <w:tcW w:w="2179" w:type="dxa"/>
            <w:shd w:val="clear" w:color="auto" w:fill="auto"/>
          </w:tcPr>
          <w:p w:rsidR="00D90148" w:rsidRPr="00D90148" w:rsidRDefault="00D90148" w:rsidP="00D90148">
            <w:pPr>
              <w:ind w:firstLine="0"/>
            </w:pPr>
            <w:r>
              <w:t>Miller</w:t>
            </w:r>
          </w:p>
        </w:tc>
        <w:tc>
          <w:tcPr>
            <w:tcW w:w="2179" w:type="dxa"/>
            <w:shd w:val="clear" w:color="auto" w:fill="auto"/>
          </w:tcPr>
          <w:p w:rsidR="00D90148" w:rsidRPr="00D90148" w:rsidRDefault="00D90148" w:rsidP="00D90148">
            <w:pPr>
              <w:ind w:firstLine="0"/>
            </w:pPr>
            <w:r>
              <w:t>Mitchell</w:t>
            </w:r>
          </w:p>
        </w:tc>
        <w:tc>
          <w:tcPr>
            <w:tcW w:w="2180" w:type="dxa"/>
            <w:shd w:val="clear" w:color="auto" w:fill="auto"/>
          </w:tcPr>
          <w:p w:rsidR="00D90148" w:rsidRPr="00D90148" w:rsidRDefault="00D90148" w:rsidP="00D90148">
            <w:pPr>
              <w:ind w:firstLine="0"/>
            </w:pPr>
            <w:r>
              <w:t>Moss</w:t>
            </w:r>
          </w:p>
        </w:tc>
      </w:tr>
      <w:tr w:rsidR="00D90148" w:rsidRPr="00D90148" w:rsidTr="00D90148">
        <w:tc>
          <w:tcPr>
            <w:tcW w:w="2179" w:type="dxa"/>
            <w:shd w:val="clear" w:color="auto" w:fill="auto"/>
          </w:tcPr>
          <w:p w:rsidR="00D90148" w:rsidRPr="00D90148" w:rsidRDefault="00D90148" w:rsidP="00D90148">
            <w:pPr>
              <w:ind w:firstLine="0"/>
            </w:pPr>
            <w:r>
              <w:t>J. H. Neal</w:t>
            </w:r>
          </w:p>
        </w:tc>
        <w:tc>
          <w:tcPr>
            <w:tcW w:w="2179" w:type="dxa"/>
            <w:shd w:val="clear" w:color="auto" w:fill="auto"/>
          </w:tcPr>
          <w:p w:rsidR="00D90148" w:rsidRPr="00D90148" w:rsidRDefault="00D90148" w:rsidP="00D90148">
            <w:pPr>
              <w:ind w:firstLine="0"/>
            </w:pPr>
            <w:r>
              <w:t>J. M. Neal</w:t>
            </w:r>
          </w:p>
        </w:tc>
        <w:tc>
          <w:tcPr>
            <w:tcW w:w="2180" w:type="dxa"/>
            <w:shd w:val="clear" w:color="auto" w:fill="auto"/>
          </w:tcPr>
          <w:p w:rsidR="00D90148" w:rsidRPr="00D90148" w:rsidRDefault="00D90148" w:rsidP="00D90148">
            <w:pPr>
              <w:ind w:firstLine="0"/>
            </w:pPr>
            <w:r>
              <w:t>Neilson</w:t>
            </w:r>
          </w:p>
        </w:tc>
      </w:tr>
      <w:tr w:rsidR="00D90148" w:rsidRPr="00D90148" w:rsidTr="00D90148">
        <w:tc>
          <w:tcPr>
            <w:tcW w:w="2179" w:type="dxa"/>
            <w:shd w:val="clear" w:color="auto" w:fill="auto"/>
          </w:tcPr>
          <w:p w:rsidR="00D90148" w:rsidRPr="00D90148" w:rsidRDefault="00D90148" w:rsidP="00D90148">
            <w:pPr>
              <w:ind w:firstLine="0"/>
            </w:pPr>
            <w:r>
              <w:t>Parks</w:t>
            </w:r>
          </w:p>
        </w:tc>
        <w:tc>
          <w:tcPr>
            <w:tcW w:w="2179" w:type="dxa"/>
            <w:shd w:val="clear" w:color="auto" w:fill="auto"/>
          </w:tcPr>
          <w:p w:rsidR="00D90148" w:rsidRPr="00D90148" w:rsidRDefault="00D90148" w:rsidP="00D90148">
            <w:pPr>
              <w:ind w:firstLine="0"/>
            </w:pPr>
            <w:r>
              <w:t>Sellers</w:t>
            </w:r>
          </w:p>
        </w:tc>
        <w:tc>
          <w:tcPr>
            <w:tcW w:w="2180" w:type="dxa"/>
            <w:shd w:val="clear" w:color="auto" w:fill="auto"/>
          </w:tcPr>
          <w:p w:rsidR="00D90148" w:rsidRPr="00D90148" w:rsidRDefault="00D90148" w:rsidP="00D90148">
            <w:pPr>
              <w:ind w:firstLine="0"/>
            </w:pPr>
            <w:r>
              <w:t>J. E. Smith</w:t>
            </w:r>
          </w:p>
        </w:tc>
      </w:tr>
      <w:tr w:rsidR="00D90148" w:rsidRPr="00D90148" w:rsidTr="00D90148">
        <w:tc>
          <w:tcPr>
            <w:tcW w:w="2179" w:type="dxa"/>
            <w:shd w:val="clear" w:color="auto" w:fill="auto"/>
          </w:tcPr>
          <w:p w:rsidR="00D90148" w:rsidRPr="00D90148" w:rsidRDefault="00D90148" w:rsidP="00D90148">
            <w:pPr>
              <w:keepNext/>
              <w:ind w:firstLine="0"/>
            </w:pPr>
            <w:r>
              <w:t>Vick</w:t>
            </w:r>
          </w:p>
        </w:tc>
        <w:tc>
          <w:tcPr>
            <w:tcW w:w="2179" w:type="dxa"/>
            <w:shd w:val="clear" w:color="auto" w:fill="auto"/>
          </w:tcPr>
          <w:p w:rsidR="00D90148" w:rsidRPr="00D90148" w:rsidRDefault="00D90148" w:rsidP="00D90148">
            <w:pPr>
              <w:keepNext/>
              <w:ind w:firstLine="0"/>
            </w:pPr>
            <w:r>
              <w:t>Weeks</w:t>
            </w:r>
          </w:p>
        </w:tc>
        <w:tc>
          <w:tcPr>
            <w:tcW w:w="2180" w:type="dxa"/>
            <w:shd w:val="clear" w:color="auto" w:fill="auto"/>
          </w:tcPr>
          <w:p w:rsidR="00D90148" w:rsidRPr="00D90148" w:rsidRDefault="00D90148" w:rsidP="00D90148">
            <w:pPr>
              <w:keepNext/>
              <w:ind w:firstLine="0"/>
            </w:pPr>
            <w:r>
              <w:t>Whipper</w:t>
            </w:r>
          </w:p>
        </w:tc>
      </w:tr>
      <w:tr w:rsidR="00D90148" w:rsidRPr="00D90148" w:rsidTr="00D90148">
        <w:tc>
          <w:tcPr>
            <w:tcW w:w="2179" w:type="dxa"/>
            <w:shd w:val="clear" w:color="auto" w:fill="auto"/>
          </w:tcPr>
          <w:p w:rsidR="00D90148" w:rsidRPr="00D90148" w:rsidRDefault="00D90148" w:rsidP="00D90148">
            <w:pPr>
              <w:keepNext/>
              <w:ind w:firstLine="0"/>
            </w:pPr>
            <w:r>
              <w:t>Williams</w:t>
            </w:r>
          </w:p>
        </w:tc>
        <w:tc>
          <w:tcPr>
            <w:tcW w:w="2179" w:type="dxa"/>
            <w:shd w:val="clear" w:color="auto" w:fill="auto"/>
          </w:tcPr>
          <w:p w:rsidR="00D90148" w:rsidRPr="00D90148" w:rsidRDefault="00D90148" w:rsidP="00D90148">
            <w:pPr>
              <w:keepNext/>
              <w:ind w:firstLine="0"/>
            </w:pPr>
          </w:p>
        </w:tc>
        <w:tc>
          <w:tcPr>
            <w:tcW w:w="2180" w:type="dxa"/>
            <w:shd w:val="clear" w:color="auto" w:fill="auto"/>
          </w:tcPr>
          <w:p w:rsidR="00D90148" w:rsidRPr="00D90148" w:rsidRDefault="00D90148" w:rsidP="00D90148">
            <w:pPr>
              <w:keepNext/>
              <w:ind w:firstLine="0"/>
            </w:pPr>
          </w:p>
        </w:tc>
      </w:tr>
    </w:tbl>
    <w:p w:rsidR="00D90148" w:rsidRDefault="00D90148" w:rsidP="00D90148"/>
    <w:p w:rsidR="00D90148" w:rsidRDefault="00D90148" w:rsidP="00D90148">
      <w:pPr>
        <w:jc w:val="center"/>
        <w:rPr>
          <w:b/>
        </w:rPr>
      </w:pPr>
      <w:r w:rsidRPr="00D90148">
        <w:rPr>
          <w:b/>
        </w:rPr>
        <w:t>Total--40</w:t>
      </w:r>
      <w:bookmarkStart w:id="214" w:name="vote_end417"/>
      <w:bookmarkEnd w:id="214"/>
    </w:p>
    <w:p w:rsidR="00D90148" w:rsidRDefault="00D90148" w:rsidP="00D90148"/>
    <w:p w:rsidR="00D90148" w:rsidRDefault="00D90148" w:rsidP="00D90148">
      <w:r>
        <w:t xml:space="preserve">So, the </w:t>
      </w:r>
      <w:r w:rsidR="00B420F5">
        <w:t>Joint Resolution</w:t>
      </w:r>
      <w:r>
        <w:t>, as amended, was read the second time and ordered to third reading.</w:t>
      </w:r>
    </w:p>
    <w:p w:rsidR="00D90148" w:rsidRDefault="00D90148" w:rsidP="00D90148"/>
    <w:p w:rsidR="00D90148" w:rsidRDefault="00D90148" w:rsidP="00D90148">
      <w:pPr>
        <w:keepNext/>
        <w:jc w:val="center"/>
        <w:rPr>
          <w:b/>
        </w:rPr>
      </w:pPr>
      <w:r w:rsidRPr="00D90148">
        <w:rPr>
          <w:b/>
        </w:rPr>
        <w:t>H. 3581--ORDERED TO BE READ THIRD TIME TOMORROW</w:t>
      </w:r>
    </w:p>
    <w:p w:rsidR="00D90148" w:rsidRDefault="00D90148" w:rsidP="00D90148">
      <w:r>
        <w:t>On motion of Rep. COOPER, with unanimous consent, it was ordered that H. 3581 be read the third time tomorrow.</w:t>
      </w:r>
    </w:p>
    <w:p w:rsidR="00D90148" w:rsidRDefault="00D90148" w:rsidP="00D90148">
      <w:r>
        <w:t>Rep. TOOLE moved that the House do now adjourn, which was agreed to.</w:t>
      </w:r>
    </w:p>
    <w:p w:rsidR="00D90148" w:rsidRDefault="00D90148" w:rsidP="00D90148"/>
    <w:p w:rsidR="00D90148" w:rsidRDefault="00D90148" w:rsidP="00D90148">
      <w:pPr>
        <w:keepNext/>
        <w:jc w:val="center"/>
        <w:rPr>
          <w:b/>
        </w:rPr>
      </w:pPr>
      <w:r w:rsidRPr="00D90148">
        <w:rPr>
          <w:b/>
        </w:rPr>
        <w:t>RETURNED WITH CONCURRENCE</w:t>
      </w:r>
    </w:p>
    <w:p w:rsidR="00D90148" w:rsidRDefault="00D90148" w:rsidP="00D90148">
      <w:r>
        <w:t>The Senate returned to the House with concurrence the following:</w:t>
      </w:r>
    </w:p>
    <w:p w:rsidR="00D90148" w:rsidRDefault="00D90148" w:rsidP="00D90148">
      <w:bookmarkStart w:id="215" w:name="include_clip_start_424"/>
      <w:bookmarkEnd w:id="215"/>
    </w:p>
    <w:p w:rsidR="00D90148" w:rsidRDefault="00D90148" w:rsidP="00D90148">
      <w:r>
        <w:t>H. 3647 --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BETTY JEAN ULMER MCGREGOR OF RICHLAND COUNTY AS AN EXTRAORDINARY MOTHER OF FIVE CHILDREN, AND TO CONGRATULATE HER UPON THE OCCASION OF BEING NAMED 2009 SOUTH CAROLINA MOTHER OF THE YEAR.</w:t>
      </w:r>
    </w:p>
    <w:p w:rsidR="00D90148" w:rsidRDefault="00D90148" w:rsidP="00D90148">
      <w:bookmarkStart w:id="216" w:name="include_clip_end_424"/>
      <w:bookmarkEnd w:id="216"/>
    </w:p>
    <w:p w:rsidR="00D90148" w:rsidRDefault="00D90148" w:rsidP="00D90148">
      <w:pPr>
        <w:keepNext/>
        <w:pBdr>
          <w:top w:val="single" w:sz="4" w:space="1" w:color="auto"/>
          <w:left w:val="single" w:sz="4" w:space="4" w:color="auto"/>
          <w:right w:val="single" w:sz="4" w:space="4" w:color="auto"/>
          <w:between w:val="single" w:sz="4" w:space="1" w:color="auto"/>
          <w:bar w:val="single" w:sz="4" w:color="auto"/>
        </w:pBdr>
        <w:jc w:val="center"/>
        <w:rPr>
          <w:b/>
        </w:rPr>
      </w:pPr>
      <w:r w:rsidRPr="00D90148">
        <w:rPr>
          <w:b/>
        </w:rPr>
        <w:t>ADJOURNMENT</w:t>
      </w:r>
    </w:p>
    <w:p w:rsidR="00D90148" w:rsidRDefault="00D90148" w:rsidP="00D90148">
      <w:pPr>
        <w:keepNext/>
        <w:pBdr>
          <w:left w:val="single" w:sz="4" w:space="4" w:color="auto"/>
          <w:right w:val="single" w:sz="4" w:space="4" w:color="auto"/>
          <w:between w:val="single" w:sz="4" w:space="1" w:color="auto"/>
          <w:bar w:val="single" w:sz="4" w:color="auto"/>
        </w:pBdr>
      </w:pPr>
      <w:r>
        <w:t>At 3:31 p.m. the House, in accordance with the motion of Rep. GUNN, adjourned in memory of Maude Gregory Wilson, mother of former Clerk of the House Sandra McKinney, to meet at 10:00 a.m. tomorrow.</w:t>
      </w:r>
    </w:p>
    <w:p w:rsidR="006B5660" w:rsidRDefault="00D90148" w:rsidP="00D90148">
      <w:pPr>
        <w:pBdr>
          <w:left w:val="single" w:sz="4" w:space="4" w:color="auto"/>
          <w:bottom w:val="single" w:sz="4" w:space="1" w:color="auto"/>
          <w:right w:val="single" w:sz="4" w:space="4" w:color="auto"/>
          <w:between w:val="single" w:sz="4" w:space="1" w:color="auto"/>
          <w:bar w:val="single" w:sz="4" w:color="auto"/>
        </w:pBdr>
        <w:jc w:val="center"/>
      </w:pPr>
      <w:r>
        <w:t>***</w:t>
      </w:r>
    </w:p>
    <w:p w:rsidR="006B5660" w:rsidRDefault="006B5660" w:rsidP="006B5660">
      <w:pPr>
        <w:jc w:val="center"/>
      </w:pPr>
    </w:p>
    <w:sectPr w:rsidR="006B5660" w:rsidSect="0001065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E3" w:rsidRDefault="00BE1CE3">
      <w:r>
        <w:separator/>
      </w:r>
    </w:p>
  </w:endnote>
  <w:endnote w:type="continuationSeparator" w:id="0">
    <w:p w:rsidR="00BE1CE3" w:rsidRDefault="00BE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E3" w:rsidRDefault="00C7629E" w:rsidP="00FC2DE9">
    <w:pPr>
      <w:pStyle w:val="Footer"/>
      <w:jc w:val="center"/>
    </w:pPr>
    <w:r>
      <w:fldChar w:fldCharType="begin"/>
    </w:r>
    <w:r>
      <w:instrText xml:space="preserve"> PAGE   \* MERGEFORMAT </w:instrText>
    </w:r>
    <w:r>
      <w:fldChar w:fldCharType="separate"/>
    </w:r>
    <w:r>
      <w:rPr>
        <w:noProof/>
      </w:rPr>
      <w:t>1571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E3" w:rsidRDefault="00C7629E" w:rsidP="00FC2DE9">
    <w:pPr>
      <w:pStyle w:val="Footer"/>
      <w:jc w:val="center"/>
    </w:pPr>
    <w:r>
      <w:fldChar w:fldCharType="begin"/>
    </w:r>
    <w:r>
      <w:instrText xml:space="preserve"> PAGE   \* MERGEFORMAT </w:instrText>
    </w:r>
    <w:r>
      <w:fldChar w:fldCharType="separate"/>
    </w:r>
    <w:r>
      <w:rPr>
        <w:noProof/>
      </w:rPr>
      <w:t>1570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E3" w:rsidRDefault="00BE1CE3">
      <w:r>
        <w:separator/>
      </w:r>
    </w:p>
  </w:footnote>
  <w:footnote w:type="continuationSeparator" w:id="0">
    <w:p w:rsidR="00BE1CE3" w:rsidRDefault="00BE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E3" w:rsidRPr="00FC2DE9" w:rsidRDefault="00BE1CE3" w:rsidP="00FC2DE9">
    <w:pPr>
      <w:pStyle w:val="Header"/>
      <w:jc w:val="center"/>
      <w:rPr>
        <w:b/>
      </w:rPr>
    </w:pPr>
    <w:r w:rsidRPr="00FC2DE9">
      <w:rPr>
        <w:b/>
      </w:rPr>
      <w:t>THURSDAY, MARCH 5, 2009</w:t>
    </w:r>
  </w:p>
  <w:p w:rsidR="00BE1CE3" w:rsidRDefault="00BE1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E3" w:rsidRPr="00FC2DE9" w:rsidRDefault="00BE1CE3" w:rsidP="00FC2DE9">
    <w:pPr>
      <w:pStyle w:val="Header"/>
      <w:jc w:val="center"/>
      <w:rPr>
        <w:b/>
      </w:rPr>
    </w:pPr>
    <w:r w:rsidRPr="00FC2DE9">
      <w:rPr>
        <w:b/>
      </w:rPr>
      <w:t>Thursday, March 5, 2009</w:t>
    </w:r>
  </w:p>
  <w:p w:rsidR="00BE1CE3" w:rsidRPr="00FC2DE9" w:rsidRDefault="00BE1CE3" w:rsidP="00FC2DE9">
    <w:pPr>
      <w:pStyle w:val="Header"/>
      <w:jc w:val="center"/>
      <w:rPr>
        <w:b/>
      </w:rPr>
    </w:pPr>
    <w:r w:rsidRPr="00FC2DE9">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ED9"/>
    <w:rsid w:val="00010657"/>
    <w:rsid w:val="00486853"/>
    <w:rsid w:val="005A645F"/>
    <w:rsid w:val="006B5660"/>
    <w:rsid w:val="008431E9"/>
    <w:rsid w:val="00854DBF"/>
    <w:rsid w:val="00913707"/>
    <w:rsid w:val="00A03F6C"/>
    <w:rsid w:val="00B3475A"/>
    <w:rsid w:val="00B420F5"/>
    <w:rsid w:val="00B42867"/>
    <w:rsid w:val="00B453FE"/>
    <w:rsid w:val="00BA5E18"/>
    <w:rsid w:val="00BE1CE3"/>
    <w:rsid w:val="00C7629E"/>
    <w:rsid w:val="00C95ED9"/>
    <w:rsid w:val="00D90148"/>
    <w:rsid w:val="00E91F18"/>
    <w:rsid w:val="00FC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CDBAAA-645F-41AE-A40E-1EBD26D9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6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867"/>
    <w:pPr>
      <w:tabs>
        <w:tab w:val="center" w:pos="4320"/>
        <w:tab w:val="right" w:pos="8640"/>
      </w:tabs>
    </w:pPr>
  </w:style>
  <w:style w:type="paragraph" w:styleId="Footer">
    <w:name w:val="footer"/>
    <w:basedOn w:val="Normal"/>
    <w:link w:val="FooterChar"/>
    <w:uiPriority w:val="99"/>
    <w:rsid w:val="00B42867"/>
    <w:pPr>
      <w:tabs>
        <w:tab w:val="center" w:pos="4320"/>
        <w:tab w:val="right" w:pos="8640"/>
      </w:tabs>
    </w:pPr>
  </w:style>
  <w:style w:type="character" w:styleId="PageNumber">
    <w:name w:val="page number"/>
    <w:basedOn w:val="DefaultParagraphFont"/>
    <w:semiHidden/>
    <w:rsid w:val="00B42867"/>
  </w:style>
  <w:style w:type="paragraph" w:styleId="PlainText">
    <w:name w:val="Plain Text"/>
    <w:basedOn w:val="Normal"/>
    <w:semiHidden/>
    <w:rsid w:val="00B42867"/>
    <w:pPr>
      <w:ind w:firstLine="0"/>
      <w:jc w:val="left"/>
    </w:pPr>
    <w:rPr>
      <w:rFonts w:ascii="Courier New" w:hAnsi="Courier New"/>
      <w:sz w:val="20"/>
    </w:rPr>
  </w:style>
  <w:style w:type="paragraph" w:styleId="Title">
    <w:name w:val="Title"/>
    <w:basedOn w:val="Normal"/>
    <w:link w:val="TitleChar"/>
    <w:qFormat/>
    <w:rsid w:val="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90148"/>
    <w:rPr>
      <w:b/>
      <w:sz w:val="30"/>
    </w:rPr>
  </w:style>
  <w:style w:type="paragraph" w:customStyle="1" w:styleId="Cover1">
    <w:name w:val="Cover1"/>
    <w:basedOn w:val="Normal"/>
    <w:rsid w:val="00D9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90148"/>
    <w:pPr>
      <w:ind w:firstLine="0"/>
      <w:jc w:val="left"/>
    </w:pPr>
    <w:rPr>
      <w:sz w:val="20"/>
    </w:rPr>
  </w:style>
  <w:style w:type="paragraph" w:customStyle="1" w:styleId="Cover3">
    <w:name w:val="Cover3"/>
    <w:basedOn w:val="Normal"/>
    <w:rsid w:val="00D90148"/>
    <w:pPr>
      <w:ind w:firstLine="0"/>
      <w:jc w:val="center"/>
    </w:pPr>
    <w:rPr>
      <w:b/>
    </w:rPr>
  </w:style>
  <w:style w:type="paragraph" w:customStyle="1" w:styleId="Cover4">
    <w:name w:val="Cover4"/>
    <w:basedOn w:val="Cover1"/>
    <w:rsid w:val="00D90148"/>
    <w:pPr>
      <w:keepNext/>
    </w:pPr>
    <w:rPr>
      <w:b/>
      <w:sz w:val="20"/>
    </w:rPr>
  </w:style>
  <w:style w:type="character" w:customStyle="1" w:styleId="HeaderChar">
    <w:name w:val="Header Char"/>
    <w:basedOn w:val="DefaultParagraphFont"/>
    <w:link w:val="Header"/>
    <w:uiPriority w:val="99"/>
    <w:rsid w:val="00FC2DE9"/>
    <w:rPr>
      <w:sz w:val="22"/>
    </w:rPr>
  </w:style>
  <w:style w:type="paragraph" w:styleId="BalloonText">
    <w:name w:val="Balloon Text"/>
    <w:basedOn w:val="Normal"/>
    <w:link w:val="BalloonTextChar"/>
    <w:uiPriority w:val="99"/>
    <w:semiHidden/>
    <w:unhideWhenUsed/>
    <w:rsid w:val="00FC2DE9"/>
    <w:rPr>
      <w:rFonts w:ascii="Tahoma" w:hAnsi="Tahoma" w:cs="Tahoma"/>
      <w:sz w:val="16"/>
      <w:szCs w:val="16"/>
    </w:rPr>
  </w:style>
  <w:style w:type="character" w:customStyle="1" w:styleId="BalloonTextChar">
    <w:name w:val="Balloon Text Char"/>
    <w:basedOn w:val="DefaultParagraphFont"/>
    <w:link w:val="BalloonText"/>
    <w:uiPriority w:val="99"/>
    <w:semiHidden/>
    <w:rsid w:val="00FC2DE9"/>
    <w:rPr>
      <w:rFonts w:ascii="Tahoma" w:hAnsi="Tahoma" w:cs="Tahoma"/>
      <w:sz w:val="16"/>
      <w:szCs w:val="16"/>
    </w:rPr>
  </w:style>
  <w:style w:type="character" w:customStyle="1" w:styleId="FooterChar">
    <w:name w:val="Footer Char"/>
    <w:basedOn w:val="DefaultParagraphFont"/>
    <w:link w:val="Footer"/>
    <w:uiPriority w:val="99"/>
    <w:rsid w:val="00FC2D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17546</Words>
  <Characters>92315</Characters>
  <Application>Microsoft Office Word</Application>
  <DocSecurity>0</DocSecurity>
  <Lines>6701</Lines>
  <Paragraphs>5192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5, 2009 - South Carolina Legislature Online</dc:title>
  <dc:subject/>
  <dc:creator>KAREN</dc:creator>
  <cp:keywords/>
  <dc:description/>
  <cp:lastModifiedBy>N Cumfer</cp:lastModifiedBy>
  <cp:revision>5</cp:revision>
  <cp:lastPrinted>2009-06-29T18:05:00Z</cp:lastPrinted>
  <dcterms:created xsi:type="dcterms:W3CDTF">2009-04-09T17:11:00Z</dcterms:created>
  <dcterms:modified xsi:type="dcterms:W3CDTF">2014-11-17T14:28:00Z</dcterms:modified>
</cp:coreProperties>
</file>