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46" w:rsidRDefault="001D0C46" w:rsidP="001D0C46">
      <w:pPr>
        <w:pStyle w:val="Header"/>
        <w:jc w:val="center"/>
        <w:rPr>
          <w:b/>
        </w:rPr>
      </w:pPr>
      <w:bookmarkStart w:id="0" w:name="_GoBack"/>
      <w:bookmarkEnd w:id="0"/>
      <w:r>
        <w:rPr>
          <w:b/>
        </w:rPr>
        <w:t>Wednesday, March 25, 2009</w:t>
      </w:r>
    </w:p>
    <w:p w:rsidR="001D0C46" w:rsidRDefault="001D0C46" w:rsidP="001D0C46">
      <w:pPr>
        <w:pStyle w:val="Header"/>
        <w:jc w:val="center"/>
        <w:rPr>
          <w:b/>
        </w:rPr>
      </w:pPr>
      <w:r>
        <w:rPr>
          <w:b/>
        </w:rPr>
        <w:t>(Statewide Session)</w:t>
      </w:r>
    </w:p>
    <w:p w:rsidR="006A51E1" w:rsidRDefault="006A51E1" w:rsidP="001D0C46">
      <w:pPr>
        <w:ind w:firstLine="0"/>
        <w:jc w:val="center"/>
        <w:rPr>
          <w:strike/>
        </w:rPr>
      </w:pPr>
    </w:p>
    <w:p w:rsidR="006A51E1" w:rsidRDefault="006A51E1" w:rsidP="006A51E1">
      <w:pPr>
        <w:ind w:firstLine="0"/>
        <w:rPr>
          <w:strike/>
        </w:rPr>
      </w:pPr>
      <w:r>
        <w:rPr>
          <w:strike/>
        </w:rPr>
        <w:t>Indicates Matter Stricken</w:t>
      </w:r>
    </w:p>
    <w:p w:rsidR="006A51E1" w:rsidRDefault="006A51E1" w:rsidP="006A51E1">
      <w:pPr>
        <w:ind w:firstLine="0"/>
        <w:rPr>
          <w:u w:val="single"/>
        </w:rPr>
      </w:pPr>
      <w:r>
        <w:rPr>
          <w:u w:val="single"/>
        </w:rPr>
        <w:t>Indicates New Matter</w:t>
      </w:r>
    </w:p>
    <w:p w:rsidR="006A51E1" w:rsidRDefault="006A51E1"/>
    <w:p w:rsidR="006A51E1" w:rsidRDefault="006A51E1">
      <w:r>
        <w:t>The House assembled at 10:00 a.m.</w:t>
      </w:r>
    </w:p>
    <w:p w:rsidR="006A51E1" w:rsidRDefault="006A51E1">
      <w:r>
        <w:t>Deliberations were opened with prayer by Rev. Charles E. Seastrunk, Jr., as follows:</w:t>
      </w:r>
    </w:p>
    <w:p w:rsidR="006A51E1" w:rsidRDefault="006A51E1"/>
    <w:p w:rsidR="006A51E1" w:rsidRPr="00E760A1" w:rsidRDefault="006A51E1" w:rsidP="006A51E1">
      <w:pPr>
        <w:ind w:firstLine="270"/>
      </w:pPr>
      <w:bookmarkStart w:id="1" w:name="file_start2"/>
      <w:bookmarkEnd w:id="1"/>
      <w:r w:rsidRPr="00E760A1">
        <w:t>Our thought for today is from Isaiah 49:22: “Thus says the Lord God, I will soon lift up my hand to the nations, and raise my signal to the peoples.”</w:t>
      </w:r>
    </w:p>
    <w:p w:rsidR="006A51E1" w:rsidRPr="00E760A1" w:rsidRDefault="006A51E1" w:rsidP="006A51E1">
      <w:pPr>
        <w:ind w:firstLine="270"/>
      </w:pPr>
      <w:r w:rsidRPr="00E760A1">
        <w:t>Let us pray. Lord God, Heavenly Father, thank You for coming to us in this place as these people represent the peoples of our State. Lift them up as You have promised, that they may be encouraged to do the work assigned them. You are the one who can meet every need. Give them the needed strength and integrity and help them discern the right path to take. Give each Your special blessing. Continue to care for and provide the needed direction for our Nation, President, State, Governor, Speaker, and all who labor in these Halls of Government. Protect our defenders of freedom at home and abroad as they protect us. Hear us, O Lord, as we pray. Amen.</w:t>
      </w:r>
    </w:p>
    <w:p w:rsidR="006A51E1" w:rsidRDefault="006A51E1">
      <w:bookmarkStart w:id="2" w:name="file_end2"/>
      <w:bookmarkEnd w:id="2"/>
    </w:p>
    <w:p w:rsidR="006A51E1" w:rsidRDefault="006A51E1">
      <w:r>
        <w:t>Pursuant to Rule 6.3, the House of Representatives was led in the Pledge of Allegiance to the Flag of the United States of America by the SPEAKER.</w:t>
      </w:r>
    </w:p>
    <w:p w:rsidR="006A51E1" w:rsidRDefault="006A51E1"/>
    <w:p w:rsidR="006A51E1" w:rsidRDefault="006A51E1">
      <w:r>
        <w:t>After corrections to the Journal of the proceedings of yesterday, the SPEAKER ordered it confirmed.</w:t>
      </w:r>
    </w:p>
    <w:p w:rsidR="006A51E1" w:rsidRDefault="006A51E1"/>
    <w:p w:rsidR="006A51E1" w:rsidRDefault="006A51E1" w:rsidP="006A51E1">
      <w:pPr>
        <w:keepNext/>
        <w:jc w:val="center"/>
        <w:rPr>
          <w:b/>
        </w:rPr>
      </w:pPr>
      <w:r w:rsidRPr="006A51E1">
        <w:rPr>
          <w:b/>
        </w:rPr>
        <w:t>MOTION ADOPTED</w:t>
      </w:r>
    </w:p>
    <w:p w:rsidR="006A51E1" w:rsidRDefault="006A51E1" w:rsidP="006A51E1">
      <w:r>
        <w:t>Rep. ERICKSON moved that when the House adjourns, it adjourn in memory of Emile Lawrence Erickson IV of Charleston, which was agreed to.</w:t>
      </w:r>
    </w:p>
    <w:p w:rsidR="006A51E1" w:rsidRDefault="006A51E1" w:rsidP="006A51E1"/>
    <w:p w:rsidR="006A51E1" w:rsidRDefault="006A51E1" w:rsidP="006A51E1">
      <w:pPr>
        <w:keepNext/>
        <w:jc w:val="center"/>
        <w:rPr>
          <w:b/>
        </w:rPr>
      </w:pPr>
      <w:r w:rsidRPr="006A51E1">
        <w:rPr>
          <w:b/>
        </w:rPr>
        <w:t>COMMUNICATION</w:t>
      </w:r>
    </w:p>
    <w:p w:rsidR="006A51E1" w:rsidRDefault="006A51E1" w:rsidP="006A51E1">
      <w:r>
        <w:t>The following was received:</w:t>
      </w:r>
    </w:p>
    <w:p w:rsidR="006A51E1" w:rsidRDefault="006A51E1" w:rsidP="006A51E1">
      <w:pPr>
        <w:keepNext/>
      </w:pPr>
    </w:p>
    <w:p w:rsidR="006A51E1" w:rsidRPr="0093135D" w:rsidRDefault="006A51E1" w:rsidP="006A51E1">
      <w:pPr>
        <w:keepLines/>
        <w:tabs>
          <w:tab w:val="left" w:pos="216"/>
        </w:tabs>
        <w:ind w:firstLine="0"/>
        <w:jc w:val="center"/>
      </w:pPr>
      <w:bookmarkStart w:id="3" w:name="file_start8"/>
      <w:bookmarkEnd w:id="3"/>
      <w:r w:rsidRPr="0093135D">
        <w:t>State of South Carolina</w:t>
      </w:r>
    </w:p>
    <w:p w:rsidR="006A51E1" w:rsidRPr="0093135D" w:rsidRDefault="006A51E1" w:rsidP="006A51E1">
      <w:pPr>
        <w:keepLines/>
        <w:tabs>
          <w:tab w:val="left" w:pos="216"/>
        </w:tabs>
        <w:ind w:firstLine="0"/>
        <w:jc w:val="center"/>
      </w:pPr>
      <w:r w:rsidRPr="0093135D">
        <w:t>Office of the Governor</w:t>
      </w:r>
    </w:p>
    <w:p w:rsidR="006A51E1" w:rsidRDefault="006A51E1" w:rsidP="006A51E1">
      <w:pPr>
        <w:keepLines/>
        <w:tabs>
          <w:tab w:val="left" w:pos="216"/>
        </w:tabs>
        <w:ind w:firstLine="0"/>
      </w:pPr>
    </w:p>
    <w:p w:rsidR="006A51E1" w:rsidRPr="0093135D" w:rsidRDefault="006A51E1" w:rsidP="006A51E1">
      <w:pPr>
        <w:keepLines/>
        <w:tabs>
          <w:tab w:val="left" w:pos="216"/>
        </w:tabs>
        <w:ind w:firstLine="0"/>
      </w:pPr>
      <w:r w:rsidRPr="0093135D">
        <w:lastRenderedPageBreak/>
        <w:t>Columbia, S.C., March 24, 2009</w:t>
      </w:r>
    </w:p>
    <w:p w:rsidR="006A51E1" w:rsidRPr="0093135D" w:rsidRDefault="006A51E1" w:rsidP="006A51E1">
      <w:pPr>
        <w:keepLines/>
        <w:tabs>
          <w:tab w:val="left" w:pos="216"/>
        </w:tabs>
        <w:ind w:firstLine="0"/>
      </w:pPr>
      <w:r w:rsidRPr="0093135D">
        <w:t>Mr. Speaker and Members of the House of Representatives:</w:t>
      </w:r>
    </w:p>
    <w:p w:rsidR="006A51E1" w:rsidRPr="0093135D" w:rsidRDefault="006A51E1" w:rsidP="006A51E1">
      <w:pPr>
        <w:keepLines/>
        <w:tabs>
          <w:tab w:val="left" w:pos="216"/>
        </w:tabs>
        <w:ind w:firstLine="0"/>
      </w:pPr>
    </w:p>
    <w:p w:rsidR="006A51E1" w:rsidRPr="0093135D" w:rsidRDefault="006A51E1" w:rsidP="006A51E1">
      <w:pPr>
        <w:keepLines/>
        <w:tabs>
          <w:tab w:val="left" w:pos="216"/>
        </w:tabs>
        <w:ind w:firstLine="0"/>
      </w:pPr>
      <w:r w:rsidRPr="0093135D">
        <w:tab/>
        <w:t xml:space="preserve">I am transmitting herewith an appointment for confirmation. This appointment is made with </w:t>
      </w:r>
      <w:r w:rsidR="00D37103">
        <w:t xml:space="preserve">the </w:t>
      </w:r>
      <w:r w:rsidRPr="0093135D">
        <w:t>advice and consent of the General Assembly and is, therefore, submitted for your consideration.</w:t>
      </w:r>
    </w:p>
    <w:p w:rsidR="006A51E1" w:rsidRPr="0093135D" w:rsidRDefault="006A51E1" w:rsidP="006A51E1">
      <w:pPr>
        <w:keepLines/>
        <w:tabs>
          <w:tab w:val="left" w:pos="216"/>
        </w:tabs>
        <w:ind w:firstLine="0"/>
      </w:pPr>
    </w:p>
    <w:p w:rsidR="006A51E1" w:rsidRPr="0093135D" w:rsidRDefault="006A51E1" w:rsidP="006A51E1">
      <w:pPr>
        <w:keepLines/>
        <w:tabs>
          <w:tab w:val="left" w:pos="216"/>
        </w:tabs>
        <w:ind w:firstLine="0"/>
      </w:pPr>
      <w:r w:rsidRPr="0093135D">
        <w:t>Local Appointment</w:t>
      </w:r>
    </w:p>
    <w:p w:rsidR="006A51E1" w:rsidRPr="0093135D" w:rsidRDefault="006A51E1" w:rsidP="006A51E1">
      <w:pPr>
        <w:keepLines/>
        <w:tabs>
          <w:tab w:val="left" w:pos="216"/>
        </w:tabs>
        <w:ind w:firstLine="0"/>
      </w:pPr>
    </w:p>
    <w:p w:rsidR="006A51E1" w:rsidRPr="0093135D" w:rsidRDefault="006A51E1" w:rsidP="006A51E1">
      <w:pPr>
        <w:keepLines/>
        <w:tabs>
          <w:tab w:val="left" w:pos="216"/>
        </w:tabs>
        <w:ind w:firstLine="0"/>
      </w:pPr>
      <w:r w:rsidRPr="0093135D">
        <w:t>Horry County Master-in</w:t>
      </w:r>
      <w:r w:rsidR="00D37103">
        <w:t>-</w:t>
      </w:r>
      <w:r w:rsidRPr="0093135D">
        <w:t>Equity</w:t>
      </w:r>
    </w:p>
    <w:p w:rsidR="006A51E1" w:rsidRPr="0093135D" w:rsidRDefault="006A51E1" w:rsidP="006A51E1">
      <w:pPr>
        <w:keepLines/>
        <w:tabs>
          <w:tab w:val="left" w:pos="216"/>
        </w:tabs>
        <w:ind w:firstLine="0"/>
      </w:pPr>
      <w:r w:rsidRPr="0093135D">
        <w:t>Term Commencing: July 31, 2003</w:t>
      </w:r>
    </w:p>
    <w:p w:rsidR="006A51E1" w:rsidRPr="0093135D" w:rsidRDefault="006A51E1" w:rsidP="006A51E1">
      <w:pPr>
        <w:keepLines/>
        <w:tabs>
          <w:tab w:val="left" w:pos="216"/>
        </w:tabs>
        <w:ind w:firstLine="0"/>
      </w:pPr>
      <w:r w:rsidRPr="0093135D">
        <w:t>Term Expiring: July 31, 2009</w:t>
      </w:r>
    </w:p>
    <w:p w:rsidR="006A51E1" w:rsidRPr="0093135D" w:rsidRDefault="006A51E1" w:rsidP="006A51E1">
      <w:pPr>
        <w:keepLines/>
        <w:tabs>
          <w:tab w:val="left" w:pos="216"/>
        </w:tabs>
        <w:ind w:firstLine="0"/>
      </w:pPr>
      <w:r w:rsidRPr="0093135D">
        <w:t>Seat: Master-in-Equity</w:t>
      </w:r>
    </w:p>
    <w:p w:rsidR="006A51E1" w:rsidRPr="0093135D" w:rsidRDefault="006A51E1" w:rsidP="006A51E1">
      <w:pPr>
        <w:keepLines/>
        <w:tabs>
          <w:tab w:val="left" w:pos="216"/>
        </w:tabs>
        <w:ind w:firstLine="0"/>
      </w:pPr>
      <w:r w:rsidRPr="0093135D">
        <w:t>Vice: James Stanton Cross</w:t>
      </w:r>
    </w:p>
    <w:p w:rsidR="006A51E1" w:rsidRPr="0093135D" w:rsidRDefault="006A51E1" w:rsidP="006A51E1">
      <w:pPr>
        <w:keepLines/>
        <w:tabs>
          <w:tab w:val="left" w:pos="216"/>
        </w:tabs>
        <w:ind w:firstLine="0"/>
      </w:pPr>
    </w:p>
    <w:p w:rsidR="006A51E1" w:rsidRPr="0093135D" w:rsidRDefault="006A51E1" w:rsidP="006A51E1">
      <w:pPr>
        <w:keepLines/>
        <w:tabs>
          <w:tab w:val="left" w:pos="216"/>
        </w:tabs>
        <w:ind w:firstLine="0"/>
      </w:pPr>
      <w:r w:rsidRPr="0093135D">
        <w:t>Initial Appointment</w:t>
      </w:r>
    </w:p>
    <w:p w:rsidR="006A51E1" w:rsidRPr="0093135D" w:rsidRDefault="006A51E1" w:rsidP="006A51E1">
      <w:pPr>
        <w:keepLines/>
        <w:tabs>
          <w:tab w:val="left" w:pos="216"/>
        </w:tabs>
        <w:ind w:firstLine="0"/>
      </w:pPr>
      <w:r w:rsidRPr="0093135D">
        <w:t>Mrs. Cynthia Graham Howe</w:t>
      </w:r>
    </w:p>
    <w:p w:rsidR="006A51E1" w:rsidRPr="0093135D" w:rsidRDefault="006A51E1" w:rsidP="006A51E1">
      <w:pPr>
        <w:keepLines/>
        <w:tabs>
          <w:tab w:val="left" w:pos="216"/>
        </w:tabs>
        <w:ind w:firstLine="0"/>
      </w:pPr>
      <w:r w:rsidRPr="0093135D">
        <w:t>1200 Main Street</w:t>
      </w:r>
    </w:p>
    <w:p w:rsidR="006A51E1" w:rsidRPr="0093135D" w:rsidRDefault="006A51E1" w:rsidP="006A51E1">
      <w:pPr>
        <w:keepLines/>
        <w:tabs>
          <w:tab w:val="left" w:pos="216"/>
        </w:tabs>
        <w:ind w:firstLine="0"/>
      </w:pPr>
      <w:r w:rsidRPr="0093135D">
        <w:t>Post Office Box 530</w:t>
      </w:r>
    </w:p>
    <w:p w:rsidR="006A51E1" w:rsidRPr="0093135D" w:rsidRDefault="006A51E1" w:rsidP="006A51E1">
      <w:pPr>
        <w:keepLines/>
        <w:tabs>
          <w:tab w:val="left" w:pos="216"/>
        </w:tabs>
        <w:ind w:firstLine="0"/>
      </w:pPr>
      <w:r w:rsidRPr="0093135D">
        <w:t>Conway, South Carolina 29528</w:t>
      </w:r>
    </w:p>
    <w:p w:rsidR="006A51E1" w:rsidRPr="0093135D" w:rsidRDefault="006A51E1" w:rsidP="006A51E1">
      <w:pPr>
        <w:keepLines/>
        <w:tabs>
          <w:tab w:val="left" w:pos="216"/>
        </w:tabs>
        <w:ind w:firstLine="0"/>
      </w:pPr>
    </w:p>
    <w:p w:rsidR="006A51E1" w:rsidRPr="0093135D" w:rsidRDefault="006A51E1" w:rsidP="006A51E1">
      <w:pPr>
        <w:keepLines/>
        <w:tabs>
          <w:tab w:val="left" w:pos="216"/>
        </w:tabs>
        <w:ind w:firstLine="0"/>
      </w:pPr>
      <w:r w:rsidRPr="0093135D">
        <w:t>Respectfully,</w:t>
      </w:r>
    </w:p>
    <w:p w:rsidR="006A51E1" w:rsidRPr="0093135D" w:rsidRDefault="006A51E1" w:rsidP="006A51E1">
      <w:pPr>
        <w:keepLines/>
        <w:tabs>
          <w:tab w:val="left" w:pos="216"/>
        </w:tabs>
        <w:ind w:firstLine="0"/>
      </w:pPr>
      <w:r w:rsidRPr="0093135D">
        <w:t>Mark Sanford</w:t>
      </w:r>
    </w:p>
    <w:p w:rsidR="006A51E1" w:rsidRPr="0093135D" w:rsidRDefault="006A51E1" w:rsidP="006A51E1">
      <w:pPr>
        <w:keepLines/>
        <w:tabs>
          <w:tab w:val="left" w:pos="216"/>
        </w:tabs>
        <w:ind w:firstLine="0"/>
      </w:pPr>
      <w:r w:rsidRPr="0093135D">
        <w:t>Governor</w:t>
      </w:r>
    </w:p>
    <w:p w:rsidR="006A51E1" w:rsidRDefault="006A51E1" w:rsidP="006A51E1">
      <w:pPr>
        <w:keepNext/>
        <w:ind w:firstLine="0"/>
      </w:pPr>
    </w:p>
    <w:p w:rsidR="006A51E1" w:rsidRDefault="006A51E1" w:rsidP="006A51E1">
      <w:bookmarkStart w:id="4" w:name="file_end8"/>
      <w:bookmarkEnd w:id="4"/>
      <w:r>
        <w:t>Received as information.</w:t>
      </w:r>
    </w:p>
    <w:p w:rsidR="006A51E1" w:rsidRDefault="006A51E1" w:rsidP="006A51E1"/>
    <w:p w:rsidR="006A51E1" w:rsidRDefault="006A51E1" w:rsidP="006A51E1">
      <w:pPr>
        <w:keepNext/>
        <w:jc w:val="center"/>
        <w:rPr>
          <w:b/>
        </w:rPr>
      </w:pPr>
      <w:r w:rsidRPr="006A51E1">
        <w:rPr>
          <w:b/>
        </w:rPr>
        <w:t>COMMUNICATION</w:t>
      </w:r>
    </w:p>
    <w:p w:rsidR="006A51E1" w:rsidRDefault="006A51E1" w:rsidP="006A51E1">
      <w:r>
        <w:t>The following was received:</w:t>
      </w:r>
    </w:p>
    <w:p w:rsidR="006A51E1" w:rsidRDefault="006A51E1" w:rsidP="006A51E1">
      <w:pPr>
        <w:keepNext/>
      </w:pPr>
    </w:p>
    <w:p w:rsidR="006A51E1" w:rsidRPr="00A72F20" w:rsidRDefault="006A51E1" w:rsidP="006A51E1">
      <w:pPr>
        <w:keepLines/>
        <w:tabs>
          <w:tab w:val="left" w:pos="216"/>
        </w:tabs>
        <w:ind w:firstLine="0"/>
        <w:jc w:val="center"/>
      </w:pPr>
      <w:bookmarkStart w:id="5" w:name="file_start11"/>
      <w:bookmarkEnd w:id="5"/>
      <w:r w:rsidRPr="00A72F20">
        <w:t>State of South Carolina</w:t>
      </w:r>
    </w:p>
    <w:p w:rsidR="006A51E1" w:rsidRPr="00A72F20" w:rsidRDefault="006A51E1" w:rsidP="006A51E1">
      <w:pPr>
        <w:keepLines/>
        <w:tabs>
          <w:tab w:val="left" w:pos="216"/>
        </w:tabs>
        <w:ind w:firstLine="0"/>
        <w:jc w:val="center"/>
      </w:pPr>
      <w:r w:rsidRPr="00A72F20">
        <w:t>Office of the Governor</w:t>
      </w:r>
    </w:p>
    <w:p w:rsidR="006A51E1" w:rsidRPr="00A72F20" w:rsidRDefault="006A51E1" w:rsidP="006A51E1">
      <w:pPr>
        <w:keepLines/>
        <w:tabs>
          <w:tab w:val="left" w:pos="216"/>
        </w:tabs>
        <w:ind w:firstLine="0"/>
      </w:pPr>
    </w:p>
    <w:p w:rsidR="006A51E1" w:rsidRPr="00A72F20" w:rsidRDefault="006A51E1" w:rsidP="006A51E1">
      <w:pPr>
        <w:keepLines/>
        <w:tabs>
          <w:tab w:val="left" w:pos="216"/>
        </w:tabs>
        <w:ind w:firstLine="0"/>
      </w:pPr>
      <w:r w:rsidRPr="00A72F20">
        <w:t>Columbia, S.C., March 24, 2009</w:t>
      </w:r>
    </w:p>
    <w:p w:rsidR="006A51E1" w:rsidRPr="00A72F20" w:rsidRDefault="006A51E1" w:rsidP="006A51E1">
      <w:pPr>
        <w:keepLines/>
        <w:tabs>
          <w:tab w:val="left" w:pos="216"/>
        </w:tabs>
        <w:ind w:firstLine="0"/>
      </w:pPr>
      <w:r w:rsidRPr="00A72F20">
        <w:t>Mr. Speaker and Members of the House of Representatives:</w:t>
      </w:r>
    </w:p>
    <w:p w:rsidR="006A51E1" w:rsidRPr="00A72F20" w:rsidRDefault="006A51E1" w:rsidP="006A51E1">
      <w:pPr>
        <w:keepLines/>
        <w:tabs>
          <w:tab w:val="left" w:pos="216"/>
        </w:tabs>
        <w:ind w:firstLine="0"/>
      </w:pPr>
    </w:p>
    <w:p w:rsidR="006A51E1" w:rsidRPr="00A72F20" w:rsidRDefault="006A51E1" w:rsidP="006A51E1">
      <w:pPr>
        <w:keepLines/>
        <w:tabs>
          <w:tab w:val="left" w:pos="216"/>
        </w:tabs>
        <w:ind w:firstLine="0"/>
      </w:pPr>
      <w:r w:rsidRPr="00A72F20">
        <w:tab/>
        <w:t>I am transmitting herewith an appointment for confirmation. This appointment is made with</w:t>
      </w:r>
      <w:r w:rsidR="00D37103">
        <w:t xml:space="preserve"> the</w:t>
      </w:r>
      <w:r w:rsidRPr="00A72F20">
        <w:t xml:space="preserve"> advice and consent of the General Assembly and is, therefore, submitted for your consideration.</w:t>
      </w:r>
    </w:p>
    <w:p w:rsidR="006A51E1" w:rsidRPr="00A72F20" w:rsidRDefault="006A51E1" w:rsidP="006A51E1">
      <w:pPr>
        <w:keepLines/>
        <w:tabs>
          <w:tab w:val="left" w:pos="216"/>
        </w:tabs>
        <w:ind w:firstLine="0"/>
      </w:pPr>
    </w:p>
    <w:p w:rsidR="006A51E1" w:rsidRPr="00A72F20" w:rsidRDefault="006A51E1" w:rsidP="006A51E1">
      <w:pPr>
        <w:keepLines/>
        <w:tabs>
          <w:tab w:val="left" w:pos="216"/>
        </w:tabs>
        <w:ind w:firstLine="0"/>
      </w:pPr>
      <w:r>
        <w:br w:type="page"/>
      </w:r>
      <w:r w:rsidRPr="00A72F20">
        <w:lastRenderedPageBreak/>
        <w:t>Local Appointment</w:t>
      </w:r>
    </w:p>
    <w:p w:rsidR="006A51E1" w:rsidRPr="00A72F20" w:rsidRDefault="006A51E1" w:rsidP="006A51E1">
      <w:pPr>
        <w:keepLines/>
        <w:tabs>
          <w:tab w:val="left" w:pos="216"/>
        </w:tabs>
        <w:ind w:firstLine="0"/>
      </w:pPr>
      <w:r w:rsidRPr="00A72F20">
        <w:t>Horry County Master-in</w:t>
      </w:r>
      <w:r w:rsidR="00D37103">
        <w:t>-</w:t>
      </w:r>
      <w:r w:rsidRPr="00A72F20">
        <w:t>Equity</w:t>
      </w:r>
    </w:p>
    <w:p w:rsidR="006A51E1" w:rsidRPr="00A72F20" w:rsidRDefault="006A51E1" w:rsidP="006A51E1">
      <w:pPr>
        <w:keepLines/>
        <w:tabs>
          <w:tab w:val="left" w:pos="216"/>
        </w:tabs>
        <w:ind w:firstLine="0"/>
      </w:pPr>
      <w:r w:rsidRPr="00A72F20">
        <w:t>Term Commencing: July 31, 2009</w:t>
      </w:r>
    </w:p>
    <w:p w:rsidR="006A51E1" w:rsidRPr="00A72F20" w:rsidRDefault="006A51E1" w:rsidP="006A51E1">
      <w:pPr>
        <w:keepLines/>
        <w:tabs>
          <w:tab w:val="left" w:pos="216"/>
        </w:tabs>
        <w:ind w:firstLine="0"/>
      </w:pPr>
      <w:r w:rsidRPr="00A72F20">
        <w:t>Term Expiring: July 31, 2015</w:t>
      </w:r>
    </w:p>
    <w:p w:rsidR="006A51E1" w:rsidRPr="00A72F20" w:rsidRDefault="006A51E1" w:rsidP="006A51E1">
      <w:pPr>
        <w:keepLines/>
        <w:tabs>
          <w:tab w:val="left" w:pos="216"/>
        </w:tabs>
        <w:ind w:firstLine="0"/>
      </w:pPr>
      <w:r w:rsidRPr="00A72F20">
        <w:t>Seat: Master-in-Equity</w:t>
      </w:r>
    </w:p>
    <w:p w:rsidR="006A51E1" w:rsidRPr="00A72F20" w:rsidRDefault="006A51E1" w:rsidP="006A51E1">
      <w:pPr>
        <w:keepLines/>
        <w:tabs>
          <w:tab w:val="left" w:pos="216"/>
        </w:tabs>
        <w:ind w:firstLine="0"/>
      </w:pPr>
    </w:p>
    <w:p w:rsidR="006A51E1" w:rsidRPr="00A72F20" w:rsidRDefault="006A51E1" w:rsidP="006A51E1">
      <w:pPr>
        <w:keepLines/>
        <w:tabs>
          <w:tab w:val="left" w:pos="216"/>
        </w:tabs>
        <w:ind w:firstLine="0"/>
      </w:pPr>
      <w:r w:rsidRPr="00A72F20">
        <w:t>Reappointment</w:t>
      </w:r>
    </w:p>
    <w:p w:rsidR="006A51E1" w:rsidRPr="00A72F20" w:rsidRDefault="006A51E1" w:rsidP="006A51E1">
      <w:pPr>
        <w:keepLines/>
        <w:tabs>
          <w:tab w:val="left" w:pos="216"/>
        </w:tabs>
        <w:ind w:firstLine="0"/>
      </w:pPr>
      <w:r w:rsidRPr="00A72F20">
        <w:t>Mrs. Cynthia Graham Howe</w:t>
      </w:r>
    </w:p>
    <w:p w:rsidR="006A51E1" w:rsidRPr="00A72F20" w:rsidRDefault="006A51E1" w:rsidP="006A51E1">
      <w:pPr>
        <w:keepLines/>
        <w:tabs>
          <w:tab w:val="left" w:pos="216"/>
        </w:tabs>
        <w:ind w:firstLine="0"/>
      </w:pPr>
      <w:r w:rsidRPr="00A72F20">
        <w:t>1200 Main Street</w:t>
      </w:r>
    </w:p>
    <w:p w:rsidR="006A51E1" w:rsidRPr="00A72F20" w:rsidRDefault="006A51E1" w:rsidP="006A51E1">
      <w:pPr>
        <w:keepLines/>
        <w:tabs>
          <w:tab w:val="left" w:pos="216"/>
        </w:tabs>
        <w:ind w:firstLine="0"/>
      </w:pPr>
      <w:r w:rsidRPr="00A72F20">
        <w:t>Post Office Box 530</w:t>
      </w:r>
    </w:p>
    <w:p w:rsidR="006A51E1" w:rsidRPr="00A72F20" w:rsidRDefault="006A51E1" w:rsidP="006A51E1">
      <w:pPr>
        <w:keepLines/>
        <w:tabs>
          <w:tab w:val="left" w:pos="216"/>
        </w:tabs>
        <w:ind w:firstLine="0"/>
      </w:pPr>
      <w:r w:rsidRPr="00A72F20">
        <w:t>Conway, South Carolina 29528</w:t>
      </w:r>
    </w:p>
    <w:p w:rsidR="006A51E1" w:rsidRPr="00A72F20" w:rsidRDefault="006A51E1" w:rsidP="006A51E1">
      <w:pPr>
        <w:keepLines/>
        <w:tabs>
          <w:tab w:val="left" w:pos="216"/>
        </w:tabs>
        <w:ind w:firstLine="0"/>
      </w:pPr>
    </w:p>
    <w:p w:rsidR="006A51E1" w:rsidRPr="00A72F20" w:rsidRDefault="006A51E1" w:rsidP="006A51E1">
      <w:pPr>
        <w:keepLines/>
        <w:tabs>
          <w:tab w:val="left" w:pos="216"/>
        </w:tabs>
        <w:ind w:firstLine="0"/>
      </w:pPr>
      <w:r w:rsidRPr="00A72F20">
        <w:t>Respectfully,</w:t>
      </w:r>
    </w:p>
    <w:p w:rsidR="006A51E1" w:rsidRPr="00A72F20" w:rsidRDefault="006A51E1" w:rsidP="006A51E1">
      <w:pPr>
        <w:keepLines/>
        <w:tabs>
          <w:tab w:val="left" w:pos="216"/>
        </w:tabs>
        <w:ind w:firstLine="0"/>
      </w:pPr>
      <w:r w:rsidRPr="00A72F20">
        <w:t>Mark Sanford</w:t>
      </w:r>
    </w:p>
    <w:p w:rsidR="006A51E1" w:rsidRPr="00A72F20" w:rsidRDefault="006A51E1" w:rsidP="006A51E1">
      <w:pPr>
        <w:keepLines/>
        <w:tabs>
          <w:tab w:val="left" w:pos="216"/>
        </w:tabs>
        <w:ind w:firstLine="0"/>
      </w:pPr>
      <w:r w:rsidRPr="00A72F20">
        <w:t>Governor</w:t>
      </w:r>
    </w:p>
    <w:p w:rsidR="006A51E1" w:rsidRDefault="006A51E1" w:rsidP="006A51E1">
      <w:pPr>
        <w:keepNext/>
        <w:ind w:firstLine="0"/>
      </w:pPr>
    </w:p>
    <w:p w:rsidR="006A51E1" w:rsidRDefault="006A51E1" w:rsidP="006A51E1">
      <w:bookmarkStart w:id="6" w:name="file_end11"/>
      <w:bookmarkEnd w:id="6"/>
      <w:r>
        <w:t>Received as information.</w:t>
      </w:r>
    </w:p>
    <w:p w:rsidR="006A51E1" w:rsidRDefault="006A51E1" w:rsidP="006A51E1"/>
    <w:p w:rsidR="006A51E1" w:rsidRDefault="006A51E1" w:rsidP="006A51E1">
      <w:pPr>
        <w:keepNext/>
        <w:jc w:val="center"/>
        <w:rPr>
          <w:b/>
        </w:rPr>
      </w:pPr>
      <w:r w:rsidRPr="006A51E1">
        <w:rPr>
          <w:b/>
        </w:rPr>
        <w:t>INVITATION</w:t>
      </w:r>
    </w:p>
    <w:p w:rsidR="006A51E1" w:rsidRDefault="006A51E1" w:rsidP="006A51E1">
      <w:r>
        <w:t>On motion of Rep. KIRSH, with unanimous consent, the following w</w:t>
      </w:r>
      <w:r w:rsidR="00D37103">
        <w:t>as</w:t>
      </w:r>
      <w:r>
        <w:t xml:space="preserve"> taken up for immediate consideration and accepted:</w:t>
      </w:r>
    </w:p>
    <w:p w:rsidR="006A51E1" w:rsidRDefault="006A51E1" w:rsidP="006A51E1"/>
    <w:p w:rsidR="006A51E1" w:rsidRDefault="006A51E1" w:rsidP="006A51E1">
      <w:pPr>
        <w:pStyle w:val="InsideAddressName"/>
        <w:rPr>
          <w:b w:val="0"/>
          <w:szCs w:val="24"/>
        </w:rPr>
      </w:pPr>
      <w:bookmarkStart w:id="7" w:name="file_start14"/>
      <w:bookmarkEnd w:id="7"/>
      <w:r w:rsidRPr="004F6A7A">
        <w:rPr>
          <w:b w:val="0"/>
          <w:szCs w:val="24"/>
        </w:rPr>
        <w:t>March 16, 2009</w:t>
      </w:r>
    </w:p>
    <w:p w:rsidR="006A51E1" w:rsidRPr="004F6A7A" w:rsidRDefault="006A51E1" w:rsidP="006A51E1">
      <w:pPr>
        <w:pStyle w:val="InsideAddressName"/>
        <w:rPr>
          <w:b w:val="0"/>
          <w:szCs w:val="24"/>
        </w:rPr>
      </w:pPr>
      <w:r w:rsidRPr="004F6A7A">
        <w:rPr>
          <w:b w:val="0"/>
          <w:szCs w:val="24"/>
        </w:rPr>
        <w:t>The Honorable Herb Kirsh</w:t>
      </w:r>
    </w:p>
    <w:p w:rsidR="006A51E1" w:rsidRPr="004F6A7A" w:rsidRDefault="006A51E1" w:rsidP="006A51E1">
      <w:pPr>
        <w:pStyle w:val="InsideAddress"/>
        <w:rPr>
          <w:b w:val="0"/>
          <w:szCs w:val="24"/>
        </w:rPr>
      </w:pPr>
      <w:r w:rsidRPr="004F6A7A">
        <w:rPr>
          <w:b w:val="0"/>
          <w:szCs w:val="24"/>
        </w:rPr>
        <w:t>Chairman, House Invitations Committee</w:t>
      </w:r>
    </w:p>
    <w:p w:rsidR="006A51E1" w:rsidRPr="004F6A7A" w:rsidRDefault="006A51E1" w:rsidP="006A51E1">
      <w:pPr>
        <w:pStyle w:val="InsideAddress"/>
        <w:rPr>
          <w:b w:val="0"/>
          <w:szCs w:val="24"/>
        </w:rPr>
      </w:pPr>
      <w:r w:rsidRPr="004F6A7A">
        <w:rPr>
          <w:b w:val="0"/>
          <w:szCs w:val="24"/>
        </w:rPr>
        <w:t>503-A Blatt Building</w:t>
      </w:r>
    </w:p>
    <w:p w:rsidR="006A51E1" w:rsidRPr="004F6A7A" w:rsidRDefault="006A51E1" w:rsidP="006A51E1">
      <w:pPr>
        <w:pStyle w:val="InsideAddress"/>
        <w:rPr>
          <w:b w:val="0"/>
          <w:szCs w:val="24"/>
        </w:rPr>
      </w:pPr>
      <w:r w:rsidRPr="004F6A7A">
        <w:rPr>
          <w:b w:val="0"/>
          <w:szCs w:val="24"/>
        </w:rPr>
        <w:t>Columbia, South Carolina 29201</w:t>
      </w:r>
    </w:p>
    <w:p w:rsidR="006A51E1" w:rsidRPr="004F6A7A" w:rsidRDefault="006A51E1" w:rsidP="006A51E1">
      <w:pPr>
        <w:pStyle w:val="InsideAddress"/>
        <w:rPr>
          <w:b w:val="0"/>
          <w:szCs w:val="24"/>
        </w:rPr>
      </w:pPr>
    </w:p>
    <w:p w:rsidR="006A51E1" w:rsidRPr="004F6A7A" w:rsidRDefault="00BD2EE1" w:rsidP="006A51E1">
      <w:pPr>
        <w:pStyle w:val="Salutation"/>
        <w:rPr>
          <w:b w:val="0"/>
          <w:szCs w:val="24"/>
        </w:rPr>
      </w:pPr>
      <w:r w:rsidRPr="004F6A7A">
        <w:rPr>
          <w:b w:val="0"/>
          <w:szCs w:val="24"/>
        </w:rPr>
        <w:fldChar w:fldCharType="begin"/>
      </w:r>
      <w:r w:rsidR="006A51E1" w:rsidRPr="004F6A7A">
        <w:rPr>
          <w:b w:val="0"/>
          <w:szCs w:val="24"/>
        </w:rPr>
        <w:instrText xml:space="preserve"> AUTOTEXTLIST </w:instrText>
      </w:r>
      <w:r w:rsidRPr="004F6A7A">
        <w:rPr>
          <w:b w:val="0"/>
          <w:szCs w:val="24"/>
        </w:rPr>
        <w:fldChar w:fldCharType="separate"/>
      </w:r>
      <w:r w:rsidR="006A51E1" w:rsidRPr="004F6A7A">
        <w:rPr>
          <w:b w:val="0"/>
          <w:szCs w:val="24"/>
        </w:rPr>
        <w:t>Dear Chairman Kirsh:</w:t>
      </w:r>
      <w:r w:rsidRPr="004F6A7A">
        <w:rPr>
          <w:b w:val="0"/>
          <w:szCs w:val="24"/>
        </w:rPr>
        <w:fldChar w:fldCharType="end"/>
      </w:r>
    </w:p>
    <w:p w:rsidR="006A51E1" w:rsidRPr="004F6A7A" w:rsidRDefault="006A51E1" w:rsidP="006A51E1">
      <w:pPr>
        <w:pStyle w:val="BodyText"/>
        <w:spacing w:after="0"/>
        <w:jc w:val="both"/>
        <w:rPr>
          <w:b w:val="0"/>
          <w:szCs w:val="24"/>
        </w:rPr>
      </w:pPr>
      <w:r>
        <w:rPr>
          <w:b w:val="0"/>
          <w:szCs w:val="24"/>
        </w:rPr>
        <w:tab/>
      </w:r>
      <w:r w:rsidRPr="004F6A7A">
        <w:rPr>
          <w:b w:val="0"/>
          <w:szCs w:val="24"/>
        </w:rPr>
        <w:t>On behalf of the South Carolina Association for Justice, the members and staff of the House of Representatives are invited</w:t>
      </w:r>
      <w:r w:rsidR="00D37103">
        <w:rPr>
          <w:b w:val="0"/>
          <w:szCs w:val="24"/>
        </w:rPr>
        <w:t xml:space="preserve"> to</w:t>
      </w:r>
      <w:r w:rsidRPr="004F6A7A">
        <w:rPr>
          <w:b w:val="0"/>
          <w:szCs w:val="24"/>
        </w:rPr>
        <w:t xml:space="preserve"> the South Carolina v. North Carolina Legislative Basketball Game and Reception.  This event will be held on Tuesday, March 31, 2009</w:t>
      </w:r>
      <w:r>
        <w:rPr>
          <w:b w:val="0"/>
          <w:szCs w:val="24"/>
        </w:rPr>
        <w:t>,</w:t>
      </w:r>
      <w:r w:rsidRPr="004F6A7A">
        <w:rPr>
          <w:b w:val="0"/>
          <w:szCs w:val="24"/>
        </w:rPr>
        <w:t xml:space="preserve"> from 6:00</w:t>
      </w:r>
      <w:r>
        <w:rPr>
          <w:b w:val="0"/>
          <w:szCs w:val="24"/>
        </w:rPr>
        <w:t xml:space="preserve"> </w:t>
      </w:r>
      <w:r w:rsidRPr="004F6A7A">
        <w:rPr>
          <w:b w:val="0"/>
          <w:szCs w:val="24"/>
        </w:rPr>
        <w:t>p</w:t>
      </w:r>
      <w:r>
        <w:rPr>
          <w:b w:val="0"/>
          <w:szCs w:val="24"/>
        </w:rPr>
        <w:t>.</w:t>
      </w:r>
      <w:r w:rsidRPr="004F6A7A">
        <w:rPr>
          <w:b w:val="0"/>
          <w:szCs w:val="24"/>
        </w:rPr>
        <w:t>m</w:t>
      </w:r>
      <w:r>
        <w:rPr>
          <w:b w:val="0"/>
          <w:szCs w:val="24"/>
        </w:rPr>
        <w:t>.</w:t>
      </w:r>
      <w:r w:rsidRPr="004F6A7A">
        <w:rPr>
          <w:b w:val="0"/>
          <w:szCs w:val="24"/>
        </w:rPr>
        <w:t xml:space="preserve"> until 8:00</w:t>
      </w:r>
      <w:r>
        <w:rPr>
          <w:b w:val="0"/>
          <w:szCs w:val="24"/>
        </w:rPr>
        <w:t xml:space="preserve"> </w:t>
      </w:r>
      <w:r w:rsidRPr="004F6A7A">
        <w:rPr>
          <w:b w:val="0"/>
          <w:szCs w:val="24"/>
        </w:rPr>
        <w:t>p</w:t>
      </w:r>
      <w:r>
        <w:rPr>
          <w:b w:val="0"/>
          <w:szCs w:val="24"/>
        </w:rPr>
        <w:t>.</w:t>
      </w:r>
      <w:r w:rsidRPr="004F6A7A">
        <w:rPr>
          <w:b w:val="0"/>
          <w:szCs w:val="24"/>
        </w:rPr>
        <w:t>m</w:t>
      </w:r>
      <w:r>
        <w:rPr>
          <w:b w:val="0"/>
          <w:szCs w:val="24"/>
        </w:rPr>
        <w:t>.</w:t>
      </w:r>
      <w:r w:rsidRPr="004F6A7A">
        <w:rPr>
          <w:b w:val="0"/>
          <w:szCs w:val="24"/>
        </w:rPr>
        <w:t xml:space="preserve"> at the Colonial Life Arena.</w:t>
      </w:r>
    </w:p>
    <w:p w:rsidR="006A51E1" w:rsidRPr="004F6A7A" w:rsidRDefault="006A51E1" w:rsidP="006A51E1">
      <w:pPr>
        <w:pStyle w:val="BodyText"/>
        <w:spacing w:after="0"/>
        <w:rPr>
          <w:b w:val="0"/>
          <w:szCs w:val="24"/>
        </w:rPr>
      </w:pPr>
    </w:p>
    <w:p w:rsidR="006A51E1" w:rsidRPr="004F6A7A" w:rsidRDefault="00BD2EE1" w:rsidP="006A51E1">
      <w:pPr>
        <w:pStyle w:val="BodyText"/>
        <w:spacing w:after="0"/>
        <w:rPr>
          <w:b w:val="0"/>
          <w:szCs w:val="24"/>
        </w:rPr>
      </w:pPr>
      <w:r w:rsidRPr="004F6A7A">
        <w:rPr>
          <w:b w:val="0"/>
          <w:szCs w:val="24"/>
        </w:rPr>
        <w:fldChar w:fldCharType="begin"/>
      </w:r>
      <w:r w:rsidR="006A51E1" w:rsidRPr="004F6A7A">
        <w:rPr>
          <w:b w:val="0"/>
          <w:szCs w:val="24"/>
        </w:rPr>
        <w:instrText xml:space="preserve"> AUTOTEXTLIST </w:instrText>
      </w:r>
      <w:r w:rsidRPr="004F6A7A">
        <w:rPr>
          <w:b w:val="0"/>
          <w:szCs w:val="24"/>
        </w:rPr>
        <w:fldChar w:fldCharType="separate"/>
      </w:r>
      <w:r w:rsidR="006A51E1" w:rsidRPr="004F6A7A">
        <w:rPr>
          <w:b w:val="0"/>
          <w:szCs w:val="24"/>
        </w:rPr>
        <w:t>Sincerely,</w:t>
      </w:r>
      <w:r w:rsidRPr="004F6A7A">
        <w:rPr>
          <w:b w:val="0"/>
          <w:szCs w:val="24"/>
        </w:rPr>
        <w:fldChar w:fldCharType="end"/>
      </w:r>
    </w:p>
    <w:p w:rsidR="006A51E1" w:rsidRPr="004F6A7A" w:rsidRDefault="006A51E1" w:rsidP="006A51E1">
      <w:pPr>
        <w:ind w:firstLine="0"/>
        <w:rPr>
          <w:b/>
          <w:szCs w:val="24"/>
        </w:rPr>
      </w:pPr>
      <w:r w:rsidRPr="004F6A7A">
        <w:rPr>
          <w:szCs w:val="24"/>
        </w:rPr>
        <w:t>W. Michael Hemlepp, Jr.</w:t>
      </w:r>
    </w:p>
    <w:p w:rsidR="006A51E1" w:rsidRDefault="006A51E1" w:rsidP="006A51E1">
      <w:pPr>
        <w:ind w:firstLine="0"/>
        <w:rPr>
          <w:b/>
          <w:szCs w:val="24"/>
        </w:rPr>
      </w:pPr>
      <w:r w:rsidRPr="004F6A7A">
        <w:rPr>
          <w:szCs w:val="24"/>
        </w:rPr>
        <w:t>Executive Director</w:t>
      </w:r>
    </w:p>
    <w:p w:rsidR="006A51E1" w:rsidRDefault="006A51E1" w:rsidP="006A51E1">
      <w:pPr>
        <w:ind w:firstLine="0"/>
        <w:rPr>
          <w:b/>
          <w:szCs w:val="24"/>
        </w:rPr>
      </w:pPr>
    </w:p>
    <w:p w:rsidR="006A51E1" w:rsidRDefault="006A51E1" w:rsidP="006A51E1">
      <w:pPr>
        <w:keepNext/>
        <w:jc w:val="center"/>
        <w:rPr>
          <w:b/>
        </w:rPr>
      </w:pPr>
      <w:r w:rsidRPr="006A51E1">
        <w:rPr>
          <w:b/>
        </w:rPr>
        <w:t>REPORTS OF STANDING COMMITTEES</w:t>
      </w:r>
    </w:p>
    <w:p w:rsidR="006A51E1" w:rsidRDefault="006A51E1" w:rsidP="006A51E1">
      <w:pPr>
        <w:keepNext/>
      </w:pPr>
      <w:r>
        <w:t>Rep. SANDIFER, from the Committee on Labor, Commerce and Industry, submitted a favorable report on:</w:t>
      </w:r>
    </w:p>
    <w:p w:rsidR="006A51E1" w:rsidRDefault="006A51E1" w:rsidP="006A51E1">
      <w:pPr>
        <w:keepNext/>
      </w:pPr>
      <w:bookmarkStart w:id="8" w:name="include_clip_start_16"/>
      <w:bookmarkEnd w:id="8"/>
    </w:p>
    <w:p w:rsidR="006A51E1" w:rsidRDefault="006A51E1" w:rsidP="006A51E1">
      <w:pPr>
        <w:keepNext/>
      </w:pPr>
      <w:r>
        <w:t>H. 3615 -- Reps. Sandifer, Parks and King: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6A51E1" w:rsidRDefault="006A51E1" w:rsidP="006A51E1">
      <w:bookmarkStart w:id="9" w:name="include_clip_end_16"/>
      <w:bookmarkEnd w:id="9"/>
      <w:r>
        <w:t>Ordered for consideration tomorrow.</w:t>
      </w:r>
    </w:p>
    <w:p w:rsidR="006A51E1" w:rsidRDefault="006A51E1" w:rsidP="006A51E1"/>
    <w:p w:rsidR="006A51E1" w:rsidRDefault="006A51E1" w:rsidP="006A51E1">
      <w:pPr>
        <w:keepNext/>
      </w:pPr>
      <w:r>
        <w:t>Rep. HARRISON, from the Committee on Judiciary, submitted a favorable report on:</w:t>
      </w:r>
    </w:p>
    <w:p w:rsidR="006A51E1" w:rsidRDefault="006A51E1" w:rsidP="006A51E1">
      <w:pPr>
        <w:keepNext/>
      </w:pPr>
      <w:bookmarkStart w:id="10" w:name="include_clip_start_18"/>
      <w:bookmarkEnd w:id="10"/>
    </w:p>
    <w:p w:rsidR="006A51E1" w:rsidRDefault="006A51E1" w:rsidP="006A51E1">
      <w:pPr>
        <w:keepNext/>
      </w:pPr>
      <w:r>
        <w:t>S. 432 -- Senators Malloy, Knotts and Campsen: A JOINT RESOLUTION 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6A51E1" w:rsidRDefault="006A51E1" w:rsidP="006A51E1">
      <w:bookmarkStart w:id="11" w:name="include_clip_end_18"/>
      <w:bookmarkEnd w:id="11"/>
      <w:r>
        <w:t>Ordered for consideration tomorrow.</w:t>
      </w:r>
    </w:p>
    <w:p w:rsidR="006A51E1" w:rsidRDefault="006A51E1" w:rsidP="006A51E1"/>
    <w:p w:rsidR="006A51E1" w:rsidRDefault="006A51E1" w:rsidP="006A51E1">
      <w:pPr>
        <w:keepNext/>
      </w:pPr>
      <w:r>
        <w:t>Rep. HARRISON, from the Committee on Judiciary, submitted a favorable report with amendments on:</w:t>
      </w:r>
    </w:p>
    <w:p w:rsidR="006A51E1" w:rsidRDefault="006A51E1" w:rsidP="006A51E1">
      <w:pPr>
        <w:keepNext/>
      </w:pPr>
      <w:bookmarkStart w:id="12" w:name="include_clip_start_20"/>
      <w:bookmarkEnd w:id="12"/>
    </w:p>
    <w:p w:rsidR="006A51E1" w:rsidRDefault="006A51E1" w:rsidP="006A51E1">
      <w:pPr>
        <w:keepNext/>
      </w:pPr>
      <w:r>
        <w:t>H. 3147 -- Reps. G. R. Smith, Funderburk, Daning, Allison, G. M. Smith, Harrison, Wylie, Littlejohn, Bingham, Hamilton, Stavrinakis, T. R. Young, E. H. Pitts, McEachern, Ballentine and Gunn: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6A51E1" w:rsidRDefault="006A51E1" w:rsidP="006A51E1">
      <w:bookmarkStart w:id="13" w:name="include_clip_end_20"/>
      <w:bookmarkEnd w:id="13"/>
      <w:r>
        <w:t>Ordered for consideration tomorrow.</w:t>
      </w:r>
    </w:p>
    <w:p w:rsidR="006A51E1" w:rsidRDefault="006A51E1" w:rsidP="006A51E1"/>
    <w:p w:rsidR="006A51E1" w:rsidRDefault="006A51E1" w:rsidP="006A51E1">
      <w:pPr>
        <w:keepNext/>
      </w:pPr>
      <w:r>
        <w:t>Rep. HARRISON, from the Committee on Judiciary, submitted a favorable report with amendments on:</w:t>
      </w:r>
    </w:p>
    <w:p w:rsidR="006A51E1" w:rsidRDefault="006A51E1" w:rsidP="006A51E1">
      <w:pPr>
        <w:keepNext/>
      </w:pPr>
      <w:bookmarkStart w:id="14" w:name="include_clip_start_22"/>
      <w:bookmarkEnd w:id="14"/>
    </w:p>
    <w:p w:rsidR="006A51E1" w:rsidRDefault="006A51E1" w:rsidP="006A51E1">
      <w:pPr>
        <w:keepNext/>
      </w:pPr>
      <w:r>
        <w:t>H. 3464 -- Reps. Jennings, Cato, Nanney, Stringer and Wylie: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6A51E1" w:rsidRDefault="006A51E1" w:rsidP="006A51E1">
      <w:bookmarkStart w:id="15" w:name="include_clip_end_22"/>
      <w:bookmarkEnd w:id="15"/>
      <w:r>
        <w:t>Ordered for consideration tomorrow.</w:t>
      </w:r>
    </w:p>
    <w:p w:rsidR="006A51E1" w:rsidRDefault="006A51E1" w:rsidP="006A51E1"/>
    <w:p w:rsidR="006A51E1" w:rsidRDefault="006A51E1" w:rsidP="006A51E1">
      <w:pPr>
        <w:keepNext/>
      </w:pPr>
      <w:r>
        <w:t>Rep. HARRISON, from the Committee on Judiciary, submitted a favorable report on:</w:t>
      </w:r>
    </w:p>
    <w:p w:rsidR="006A51E1" w:rsidRDefault="006A51E1" w:rsidP="006A51E1">
      <w:pPr>
        <w:keepNext/>
      </w:pPr>
      <w:bookmarkStart w:id="16" w:name="include_clip_start_24"/>
      <w:bookmarkEnd w:id="16"/>
    </w:p>
    <w:p w:rsidR="006A51E1" w:rsidRDefault="006A51E1" w:rsidP="006A51E1">
      <w:pPr>
        <w:keepNext/>
      </w:pPr>
      <w:r>
        <w:t>H. 3579 -- Reps. Jennings and Cato: A BILL TO AMEND THE CODE OF LAWS OF SOUTH CAROLINA, 1976, BY ADDING SECTION 7-13-200 SO AS TO PROVIDE FOR QUARTERLY ELECTION DATES FOR CONDUCTING REFERENDA OR OTHER BALLOT QUESTIONS FOR ALL ENTITIES AUTHORIZED TO CONDUCT THEM.</w:t>
      </w:r>
    </w:p>
    <w:p w:rsidR="006A51E1" w:rsidRDefault="006A51E1" w:rsidP="006A51E1">
      <w:bookmarkStart w:id="17" w:name="include_clip_end_24"/>
      <w:bookmarkEnd w:id="17"/>
      <w:r>
        <w:t>Ordered for consideration tomorrow.</w:t>
      </w:r>
    </w:p>
    <w:p w:rsidR="006A51E1" w:rsidRDefault="006A51E1" w:rsidP="006A51E1"/>
    <w:p w:rsidR="006A51E1" w:rsidRDefault="006A51E1" w:rsidP="006A51E1">
      <w:pPr>
        <w:keepNext/>
      </w:pPr>
      <w:r>
        <w:t>Rep. HARRISON, from the Committee on Judiciary, submitted a favorable report with amendments on:</w:t>
      </w:r>
    </w:p>
    <w:p w:rsidR="006A51E1" w:rsidRDefault="006A51E1" w:rsidP="006A51E1">
      <w:pPr>
        <w:keepNext/>
      </w:pPr>
      <w:bookmarkStart w:id="18" w:name="include_clip_start_26"/>
      <w:bookmarkEnd w:id="18"/>
    </w:p>
    <w:p w:rsidR="006A51E1" w:rsidRDefault="006A51E1" w:rsidP="006A51E1">
      <w:pPr>
        <w:keepNext/>
      </w:pPr>
      <w:r>
        <w:t>H. 3358 -- Reps. Harrison, Weeks and Horne: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6A51E1" w:rsidRDefault="006A51E1" w:rsidP="006A51E1">
      <w:bookmarkStart w:id="19" w:name="include_clip_end_26"/>
      <w:bookmarkEnd w:id="19"/>
      <w:r>
        <w:t>Ordered for consideration tomorrow.</w:t>
      </w:r>
    </w:p>
    <w:p w:rsidR="006A51E1" w:rsidRDefault="006A51E1" w:rsidP="006A51E1"/>
    <w:p w:rsidR="006A51E1" w:rsidRDefault="006A51E1" w:rsidP="006A51E1">
      <w:pPr>
        <w:keepNext/>
      </w:pPr>
      <w:r>
        <w:t>Rep. HARRISON, from the Committee on Judiciary, submitted a favorable report with amendments on:</w:t>
      </w:r>
    </w:p>
    <w:p w:rsidR="006A51E1" w:rsidRDefault="006A51E1" w:rsidP="006A51E1">
      <w:pPr>
        <w:keepNext/>
      </w:pPr>
      <w:bookmarkStart w:id="20" w:name="include_clip_start_28"/>
      <w:bookmarkEnd w:id="20"/>
    </w:p>
    <w:p w:rsidR="006A51E1" w:rsidRDefault="006A51E1" w:rsidP="006A51E1">
      <w:pPr>
        <w:keepNext/>
      </w:pPr>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6A51E1" w:rsidRDefault="006A51E1" w:rsidP="006A51E1">
      <w:bookmarkStart w:id="21" w:name="include_clip_end_28"/>
      <w:bookmarkEnd w:id="21"/>
      <w:r>
        <w:t>Ordered for consideration tomorrow.</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The following was introduced:</w:t>
      </w:r>
    </w:p>
    <w:p w:rsidR="006A51E1" w:rsidRDefault="006A51E1" w:rsidP="006A51E1">
      <w:pPr>
        <w:keepNext/>
      </w:pPr>
      <w:bookmarkStart w:id="22" w:name="include_clip_start_31"/>
      <w:bookmarkEnd w:id="22"/>
    </w:p>
    <w:p w:rsidR="006A51E1" w:rsidRDefault="006A51E1" w:rsidP="006A51E1">
      <w:r>
        <w:t>H. 3751 -- Reps. Knight, Horne, A. D. Young and Harrell: A HOUSE RESOLUTION TO HONOR AND RECOGNIZE THE PINEWOOD PREPARATORY HIGH SCHOOL BOYS VARSITY BASKETBALL TEAM OF SUMMERVILLE, AND TO CONGRATULATE THE ATHLETES, COACHES, AND SCHOOL OFFICIALS FOR ANOTHER SUCCESSFUL SEASON AND FOR CAPTURING THE 2009 SCISA STATE BASKETBALL CHAMPIONSHIP TITLE.</w:t>
      </w:r>
    </w:p>
    <w:p w:rsidR="006A51E1" w:rsidRDefault="006A51E1" w:rsidP="006A51E1">
      <w:bookmarkStart w:id="23" w:name="include_clip_end_31"/>
      <w:bookmarkEnd w:id="23"/>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 xml:space="preserve">On motion of Rep. KNIGHT, with unanimous consent, the following was taken up for immediate consideration:  </w:t>
      </w:r>
    </w:p>
    <w:p w:rsidR="006A51E1" w:rsidRDefault="006A51E1" w:rsidP="006A51E1">
      <w:pPr>
        <w:keepNext/>
      </w:pPr>
      <w:bookmarkStart w:id="24" w:name="include_clip_start_34"/>
      <w:bookmarkEnd w:id="24"/>
    </w:p>
    <w:p w:rsidR="006A51E1" w:rsidRDefault="006A51E1" w:rsidP="006A51E1">
      <w:r>
        <w:t>H. 3752 -- Reps. Knight, Horne, A. D. Young and Harrell: A HOUSE RESOLUTION TO EXTEND THE PRIVILEGE OF THE FLOOR OF THE SOUTH CAROLINA HOUSE OF REPRESENTATIVES TO THE PINEWOOD PREPARATORY HIGH SCHOOL BOYS VARSITY BASKETBALL TEAM, COACHES, AND SCHOOL OFFICIALS, AT A DATE AND TIME TO BE DETERMINED BY THE SPEAKER, FOR THE PURPOSE OF RECOGNIZING AND COMMENDING THEM ON THEIR OUTSTANDING SEASON AND FOR CAPTURING THE 2009 SCISA STATE CHAMPIONSHIP TITLE.</w:t>
      </w:r>
    </w:p>
    <w:p w:rsidR="006A51E1" w:rsidRDefault="006A51E1" w:rsidP="006A51E1"/>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High School boys varsity basketball team, coaches, and school officials, at a date and time to be determined by the Speaker, for the purpose of recognizing and commending them on their outstanding season and for capturing the 2009 Class SCISA State Championship title.</w:t>
      </w: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The following was introduced:</w:t>
      </w:r>
    </w:p>
    <w:p w:rsidR="006A51E1" w:rsidRDefault="006A51E1" w:rsidP="006A51E1">
      <w:pPr>
        <w:keepNext/>
      </w:pPr>
      <w:bookmarkStart w:id="25" w:name="include_clip_start_37"/>
      <w:bookmarkEnd w:id="25"/>
    </w:p>
    <w:p w:rsidR="006A51E1" w:rsidRDefault="006A51E1" w:rsidP="006A51E1">
      <w:r>
        <w:t>H. 3753 -- Reps. Knight, Horne, A. D. Young and Harrell: A HOUSE RESOLUTION TO HONOR AND RECOGNIZE THE PINEWOOD PREPARATORY HIGH SCHOOL GIRLS VARSITY BASKETBALL TEAM OF SUMMERVILLE, AND TO CONGRATULATE THE ATHLETES, COACHES, AND SCHOOL OFFICIALS FOR A SUCCESSFUL SEASON AND FOR GARNERING THE 2009 SCISA STATE BASKETBALL CHAMPIONSHIP TITLE.</w:t>
      </w:r>
    </w:p>
    <w:p w:rsidR="006A51E1" w:rsidRDefault="006A51E1" w:rsidP="006A51E1">
      <w:bookmarkStart w:id="26" w:name="include_clip_end_37"/>
      <w:bookmarkEnd w:id="26"/>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 xml:space="preserve">On motion of Rep. KNIGHT, with unanimous consent, the following was taken up for immediate consideration:  </w:t>
      </w:r>
    </w:p>
    <w:p w:rsidR="006A51E1" w:rsidRDefault="006A51E1" w:rsidP="006A51E1">
      <w:pPr>
        <w:keepNext/>
      </w:pPr>
      <w:bookmarkStart w:id="27" w:name="include_clip_start_40"/>
      <w:bookmarkEnd w:id="27"/>
    </w:p>
    <w:p w:rsidR="006A51E1" w:rsidRDefault="006A51E1" w:rsidP="006A51E1">
      <w:r>
        <w:t>H. 3754 -- Reps. Knight, Horne, A. D. Young and Harrell: A HOUSE RESOLUTION TO EXTEND THE PRIVILEGE OF THE FLOOR OF THE SOUTH CAROLINA HOUSE OF REPRESENTATIVES TO THE PINEWOOD PREPARATORY HIGH SCHOOL GIRLS VARSITY BASKETBALL TEAM, COACHES, AND SCHOOL OFFICIALS, AT A DATE AND TIME TO BE DETERMINED BY THE SPEAKER, FOR THE PURPOSE OF RECOGNIZING AND CONGRATULATING THEM ON THEIR IMPRESSIVE SEASON AND FOR WINNING THE 2009 SCISA STATE CHAMPIONSHIP TITLE</w:t>
      </w:r>
      <w:r w:rsidR="00F61275">
        <w:t>.</w:t>
      </w:r>
    </w:p>
    <w:p w:rsidR="006A51E1" w:rsidRDefault="006A51E1" w:rsidP="006A51E1"/>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High School girls varsity basketball team, coaches, and school officials, at a date and time to be determined by the Speaker, for the purpose of recognizing and commending them on their impressive season and for winning the 2009 Class SCISA State Championship title.</w:t>
      </w:r>
    </w:p>
    <w:p w:rsidR="006A51E1" w:rsidRDefault="006A51E1" w:rsidP="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 xml:space="preserve">INTRODUCTION OF BILLS  </w:t>
      </w:r>
    </w:p>
    <w:p w:rsidR="006A51E1" w:rsidRDefault="006A51E1" w:rsidP="006A51E1">
      <w:r>
        <w:t>The following Bills and Joint Resolution were introduced, read the first time, and referred to appropriate committees:</w:t>
      </w:r>
    </w:p>
    <w:p w:rsidR="006A51E1" w:rsidRDefault="006A51E1" w:rsidP="006A51E1"/>
    <w:p w:rsidR="006A51E1" w:rsidRDefault="006A51E1" w:rsidP="006A51E1">
      <w:pPr>
        <w:keepNext/>
      </w:pPr>
      <w:bookmarkStart w:id="28" w:name="include_clip_start_44"/>
      <w:bookmarkEnd w:id="28"/>
      <w:r>
        <w:t>H. 3755 -- Rep. Crawford: A BILL TO AMEND THE CODE OF LAWS OF SOUTH CAROLINA, 1976, BY ADDING ARTICLE 79 TO CHAPTER 3, TITLE 56 SO AS TO PROVIDE FOR THE ISSUANCE OF "SOUTH CAROLINA EDUCATOR" SPECIAL LICENSE PLATES.</w:t>
      </w:r>
    </w:p>
    <w:p w:rsidR="006A51E1" w:rsidRDefault="006A51E1" w:rsidP="006A51E1">
      <w:bookmarkStart w:id="29" w:name="include_clip_end_44"/>
      <w:bookmarkEnd w:id="29"/>
      <w:r>
        <w:t>Referred to Committee on Education and Public Works</w:t>
      </w:r>
    </w:p>
    <w:p w:rsidR="006A51E1" w:rsidRDefault="006A51E1" w:rsidP="006A51E1"/>
    <w:p w:rsidR="006A51E1" w:rsidRDefault="006A51E1" w:rsidP="006A51E1">
      <w:pPr>
        <w:keepNext/>
      </w:pPr>
      <w:bookmarkStart w:id="30" w:name="include_clip_start_46"/>
      <w:bookmarkEnd w:id="30"/>
      <w:r>
        <w:t>H. 3756 -- Rep. Crawford: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ADVANCED STATE CONSTABLES AND TO PROVIDE THE ELIGIBILITY REQUIREMENTS FOR THIS DEDUCTION.</w:t>
      </w:r>
    </w:p>
    <w:p w:rsidR="006A51E1" w:rsidRDefault="006A51E1" w:rsidP="006A51E1">
      <w:bookmarkStart w:id="31" w:name="include_clip_end_46"/>
      <w:bookmarkEnd w:id="31"/>
      <w:r>
        <w:t>Referred to Committee on Ways and Means</w:t>
      </w:r>
    </w:p>
    <w:p w:rsidR="006A51E1" w:rsidRDefault="006A51E1" w:rsidP="006A51E1"/>
    <w:p w:rsidR="006A51E1" w:rsidRDefault="006A51E1" w:rsidP="006A51E1">
      <w:pPr>
        <w:keepNext/>
      </w:pPr>
      <w:bookmarkStart w:id="32" w:name="include_clip_start_48"/>
      <w:bookmarkEnd w:id="32"/>
      <w:r>
        <w:t>H. 3757 -- Rep. Crawford: A BILL TO AMEND THE CODE OF LAWS OF SOUTH CAROLINA, 1976, BY ADDING SECTION 10-1-155 SO AS TO REQUIRE THAT THE UNITED STATES MARINE CORPS' FLAG BE FLOWN ATOP THE DOME OF THE STATE HOUSE ON NOVEMBER TENTH OF EACH YEAR, THE ANNIVERSARY OF THE DATE THE MARINE CORPS WAS FOUNDED.</w:t>
      </w:r>
    </w:p>
    <w:p w:rsidR="006A51E1" w:rsidRDefault="006A51E1" w:rsidP="006A51E1">
      <w:bookmarkStart w:id="33" w:name="include_clip_end_48"/>
      <w:bookmarkEnd w:id="33"/>
      <w:r>
        <w:t>Referred to Committee on Education and Public Works</w:t>
      </w:r>
    </w:p>
    <w:p w:rsidR="006A51E1" w:rsidRDefault="006A51E1" w:rsidP="006A51E1"/>
    <w:p w:rsidR="006A51E1" w:rsidRDefault="006A51E1" w:rsidP="006A51E1">
      <w:pPr>
        <w:keepNext/>
      </w:pPr>
      <w:bookmarkStart w:id="34" w:name="include_clip_start_50"/>
      <w:bookmarkEnd w:id="34"/>
      <w:r>
        <w:t>H. 3758 -- Rep. Crawford: A BILL TO AMEND THE CODE OF LAWS OF SOUTH CAROLINA, 1976, BY ADDING SECTION 9-11-29 SO AS TO PROVIDE THAT BEGINNING JULY 1, 2009, EMERGENCY MEDICAL SERVICES PERSONNEL EMPLOYED SHALL PARTICIPATE IN THE SOUTH CAROLINA POLICE OFFICERS RETIREMENT SYSTEM AND TO PROVIDE DEFINITIONS APPLICABLE TO EMERGENCY MEDICAL SERVICES PERSONNEL.</w:t>
      </w:r>
    </w:p>
    <w:p w:rsidR="006A51E1" w:rsidRDefault="006A51E1" w:rsidP="006A51E1">
      <w:bookmarkStart w:id="35" w:name="include_clip_end_50"/>
      <w:bookmarkEnd w:id="35"/>
      <w:r>
        <w:t>Referred to Committee on Ways and Means</w:t>
      </w:r>
    </w:p>
    <w:p w:rsidR="006A51E1" w:rsidRDefault="006A51E1" w:rsidP="006A51E1"/>
    <w:p w:rsidR="006A51E1" w:rsidRDefault="006A51E1" w:rsidP="006A51E1">
      <w:pPr>
        <w:keepNext/>
      </w:pPr>
      <w:bookmarkStart w:id="36" w:name="include_clip_start_52"/>
      <w:bookmarkEnd w:id="36"/>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6A51E1" w:rsidRDefault="006A51E1" w:rsidP="006A51E1">
      <w:bookmarkStart w:id="37" w:name="include_clip_end_52"/>
      <w:bookmarkEnd w:id="37"/>
      <w:r>
        <w:t>Referred to Committee on Judiciary</w:t>
      </w:r>
    </w:p>
    <w:p w:rsidR="006A51E1" w:rsidRDefault="006A51E1" w:rsidP="006A51E1"/>
    <w:p w:rsidR="006A51E1" w:rsidRDefault="006A51E1" w:rsidP="006A51E1">
      <w:pPr>
        <w:keepNext/>
      </w:pPr>
      <w:bookmarkStart w:id="38" w:name="include_clip_start_54"/>
      <w:bookmarkEnd w:id="38"/>
      <w:r>
        <w:t>H. 3762 -- Reps. Duncan, Umphlett, Dillard, Ott, Forrester, Moss, Parker, Stringer and Vick: A BILL TO AMEND THE CODE OF LAWS OF SOUTH CAROLINA, 1976, BY ADDING ARTICLE 77, CHAPTER 3, TITLE 56 SO AS TO PROVIDE THAT THE DEPARTMENT OF MOTOR VEHICLES MAY ISSUE "OUR FARMS-OUR FUTURE" SPECIAL LICENSE PLATES.</w:t>
      </w:r>
    </w:p>
    <w:p w:rsidR="006A51E1" w:rsidRDefault="006A51E1" w:rsidP="006A51E1">
      <w:bookmarkStart w:id="39" w:name="include_clip_end_54"/>
      <w:bookmarkEnd w:id="39"/>
      <w:r>
        <w:t>Referred to Committee on Education and Public Works</w:t>
      </w:r>
    </w:p>
    <w:p w:rsidR="006A51E1" w:rsidRDefault="006A51E1" w:rsidP="006A51E1"/>
    <w:p w:rsidR="006A51E1" w:rsidRDefault="006A51E1" w:rsidP="006A51E1">
      <w:pPr>
        <w:keepNext/>
      </w:pPr>
      <w:bookmarkStart w:id="40" w:name="include_clip_start_56"/>
      <w:bookmarkEnd w:id="40"/>
      <w:r>
        <w:t>H. 3763 -- Reps. Hutto, Kennedy, Battle, Harvin and Miller: A BILL TO AMEND THE CODE OF LAWS OF SOUTH CAROLINA, 1976, BY ADDING SECTION 38-71-285 SO AS TO PROHIBIT INDIVIDUAL AND GROUP HEALTH INSURANCE POLICIES AND HEALTH MAINTENANCE ORGANIZATIONS FROM CANCELING OR NONRENEWING AN INSURED WHO HAS BEEN COVERED FOR CANCER TREATMENT AND HAS ENTERED AN APPROVED CANCER CLINICAL TRIAL AND TO REQUIRE INDIVIDUAL AND GROUP HEALTH INSURANCE POLICIES AND HEALTH MAINTENANCE ORGANIZATIONS TO PROVIDE COVERAGE FOR ROUTINE PATIENT CARE COSTS WHEN RECEIVING TREATMENT IN AN APPROVED CANCER CLINICAL TRIAL IF SUCH COSTS WOULD BE COVERED IF INCURRED OTHER THAN IN CONNECTION WITH AN APPROVED CANCER CLINICAL TRIAL.</w:t>
      </w:r>
    </w:p>
    <w:p w:rsidR="006A51E1" w:rsidRDefault="006A51E1" w:rsidP="006A51E1">
      <w:bookmarkStart w:id="41" w:name="include_clip_end_56"/>
      <w:bookmarkEnd w:id="41"/>
      <w:r>
        <w:t>Referred to Committee on Labor, Commerce and Industry</w:t>
      </w:r>
    </w:p>
    <w:p w:rsidR="006A51E1" w:rsidRDefault="006A51E1" w:rsidP="006A51E1"/>
    <w:p w:rsidR="006A51E1" w:rsidRDefault="006A51E1" w:rsidP="006A51E1">
      <w:pPr>
        <w:keepNext/>
      </w:pPr>
      <w:bookmarkStart w:id="42" w:name="include_clip_start_58"/>
      <w:bookmarkEnd w:id="42"/>
      <w:r>
        <w:t>S. 21 -- Senator Hayes: A BILL TO AMEND THE CODE OF LAWS OF SOUTH CAROLINA, 1976, BY ADDING CHAPTER 47 TO TITLE 15 SO AS TO ENACT THE "UNIFORM INTERSTATE DEPOSITIONS AND DISCOVERY ACT", TO PROVIDE AN EFFICIENT AND INEXPENSIVE PROCEDURE FOR LITIGANTS TO DEPOSE OUT-OF-STATE INDIVIDUALS AND FOR THE PRODUCTION OF DISCOVERABLE MATERIALS THAT MAY BE LOCATED OUT OF STATE.</w:t>
      </w:r>
    </w:p>
    <w:p w:rsidR="006A51E1" w:rsidRDefault="006A51E1" w:rsidP="006A51E1">
      <w:bookmarkStart w:id="43" w:name="include_clip_end_58"/>
      <w:bookmarkEnd w:id="43"/>
      <w:r>
        <w:t>Referred to Committee on Judiciary</w:t>
      </w:r>
    </w:p>
    <w:p w:rsidR="006A51E1" w:rsidRDefault="006A51E1" w:rsidP="006A51E1"/>
    <w:p w:rsidR="006A51E1" w:rsidRDefault="006A51E1" w:rsidP="006A51E1">
      <w:pPr>
        <w:keepNext/>
      </w:pPr>
      <w:bookmarkStart w:id="44" w:name="include_clip_start_60"/>
      <w:bookmarkEnd w:id="44"/>
      <w:r>
        <w:t>S. 202 --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6A51E1" w:rsidRDefault="006A51E1" w:rsidP="006A51E1">
      <w:bookmarkStart w:id="45" w:name="include_clip_end_60"/>
      <w:bookmarkEnd w:id="45"/>
      <w:r>
        <w:t>Referred to Committee on Labor, Commerce and Industry</w:t>
      </w:r>
    </w:p>
    <w:p w:rsidR="006A51E1" w:rsidRDefault="006A51E1" w:rsidP="006A51E1"/>
    <w:p w:rsidR="006A51E1" w:rsidRDefault="006A51E1" w:rsidP="006A51E1">
      <w:pPr>
        <w:keepNext/>
      </w:pPr>
      <w:bookmarkStart w:id="46" w:name="include_clip_start_62"/>
      <w:bookmarkEnd w:id="46"/>
      <w:r>
        <w:t>S. 223 -- Senator Lourie: A BILL TO AMEND THE CODE OF LAWS OF SOUTH CAROLINA, 1976, BY ADDING SECTION 47-1-145, TO ENACT THE "PROVISIONS FOR COST OF ANIMAL CARE ACT OF 2009",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6A51E1" w:rsidRDefault="006A51E1" w:rsidP="006A51E1">
      <w:bookmarkStart w:id="47" w:name="include_clip_end_62"/>
      <w:bookmarkEnd w:id="47"/>
      <w:r>
        <w:t>Referred to Committee on Judiciary</w:t>
      </w:r>
    </w:p>
    <w:p w:rsidR="006A51E1" w:rsidRDefault="006A51E1" w:rsidP="006A51E1"/>
    <w:p w:rsidR="006A51E1" w:rsidRDefault="006A51E1" w:rsidP="006A51E1">
      <w:pPr>
        <w:keepNext/>
      </w:pPr>
      <w:bookmarkStart w:id="48" w:name="include_clip_start_64"/>
      <w:bookmarkEnd w:id="48"/>
      <w:r>
        <w:t>S. 301 -- Senator Malloy: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6A51E1" w:rsidRDefault="006A51E1" w:rsidP="006A51E1">
      <w:bookmarkStart w:id="49" w:name="include_clip_end_64"/>
      <w:bookmarkEnd w:id="49"/>
      <w:r>
        <w:t>Referred to Committee on Labor, Commerce and Industry</w:t>
      </w:r>
    </w:p>
    <w:p w:rsidR="006A51E1" w:rsidRDefault="006A51E1" w:rsidP="006A51E1"/>
    <w:p w:rsidR="006A51E1" w:rsidRDefault="006A51E1" w:rsidP="006A51E1">
      <w:pPr>
        <w:keepNext/>
      </w:pPr>
      <w:bookmarkStart w:id="50" w:name="include_clip_start_66"/>
      <w:bookmarkEnd w:id="50"/>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6A51E1" w:rsidRDefault="006A51E1" w:rsidP="006A51E1">
      <w:bookmarkStart w:id="51" w:name="include_clip_end_66"/>
      <w:bookmarkEnd w:id="51"/>
      <w:r>
        <w:t>Referred to Committee on Ways and Means</w:t>
      </w:r>
    </w:p>
    <w:p w:rsidR="006A51E1" w:rsidRDefault="006A51E1" w:rsidP="006A51E1"/>
    <w:p w:rsidR="006A51E1" w:rsidRDefault="006A51E1" w:rsidP="006A51E1">
      <w:pPr>
        <w:keepNext/>
      </w:pPr>
      <w:bookmarkStart w:id="52" w:name="include_clip_start_68"/>
      <w:bookmarkEnd w:id="52"/>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6A51E1" w:rsidRDefault="006A51E1" w:rsidP="006A51E1">
      <w:bookmarkStart w:id="53" w:name="include_clip_end_68"/>
      <w:bookmarkEnd w:id="53"/>
      <w:r>
        <w:t>Referred to Committee on Agriculture, Natural Resources and Environmental Affairs</w:t>
      </w:r>
    </w:p>
    <w:p w:rsidR="006A51E1" w:rsidRDefault="006A51E1" w:rsidP="006A51E1"/>
    <w:p w:rsidR="006A51E1" w:rsidRDefault="006A51E1" w:rsidP="006A51E1">
      <w:pPr>
        <w:keepNext/>
      </w:pPr>
      <w:bookmarkStart w:id="54" w:name="include_clip_start_70"/>
      <w:bookmarkEnd w:id="54"/>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6A51E1" w:rsidRDefault="006A51E1" w:rsidP="006A51E1">
      <w:bookmarkStart w:id="55" w:name="include_clip_end_70"/>
      <w:bookmarkEnd w:id="55"/>
      <w:r>
        <w:t>Referred to Committee on Ways and Means</w:t>
      </w:r>
    </w:p>
    <w:p w:rsidR="006A51E1" w:rsidRDefault="006A51E1" w:rsidP="006A51E1"/>
    <w:p w:rsidR="006A51E1" w:rsidRDefault="006A51E1" w:rsidP="006A51E1">
      <w:pPr>
        <w:keepNext/>
      </w:pPr>
      <w:bookmarkStart w:id="56" w:name="include_clip_start_72"/>
      <w:bookmarkEnd w:id="56"/>
      <w:r>
        <w:t>S. 363 -- Senator Alexander: A BILL TO AMEND SECTION 23-41-20 OF THE 1976 CODE, RELATING TO THE ARSON REPORTING IMMUNITY ACT, TO ADD CERTAIN PUBLIC SAFETY OFFICIALS TO THE LIST OF AGENCIES AUTHORIZED TO RECEIVE INFORMATION FROM AN INSURANCE COMPANY.</w:t>
      </w:r>
    </w:p>
    <w:p w:rsidR="006A51E1" w:rsidRDefault="006A51E1" w:rsidP="006A51E1">
      <w:bookmarkStart w:id="57" w:name="include_clip_end_72"/>
      <w:bookmarkEnd w:id="57"/>
      <w:r>
        <w:t>Referred to Committee on Judiciary</w:t>
      </w:r>
    </w:p>
    <w:p w:rsidR="006A51E1" w:rsidRDefault="006A51E1" w:rsidP="006A51E1">
      <w:pPr>
        <w:keepNext/>
      </w:pPr>
      <w:bookmarkStart w:id="58" w:name="include_clip_start_74"/>
      <w:bookmarkEnd w:id="58"/>
      <w:r>
        <w:t>S. 364 -- Senator Alexander: A BILL TO AMEND CHAPTER 9, TITLE 23 OF THE 1976 CODE ,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6A51E1" w:rsidRDefault="006A51E1" w:rsidP="006A51E1">
      <w:bookmarkStart w:id="59" w:name="include_clip_end_74"/>
      <w:bookmarkEnd w:id="59"/>
      <w:r>
        <w:t>Referred to Committee on Labor, Commerce and Industry</w:t>
      </w:r>
    </w:p>
    <w:p w:rsidR="006A51E1" w:rsidRDefault="006A51E1" w:rsidP="006A51E1"/>
    <w:p w:rsidR="006A51E1" w:rsidRDefault="006A51E1" w:rsidP="006A51E1">
      <w:pPr>
        <w:keepNext/>
      </w:pPr>
      <w:bookmarkStart w:id="60" w:name="include_clip_start_76"/>
      <w:bookmarkEnd w:id="60"/>
      <w:r>
        <w:t>S. 383 -- Senator Hayes: A BILL TO AMEND THE CODE OF LAWS OF SOUTH CAROLINA, 1976, BY ADDING ARTICLE 5 TO CHAPTER 15, TITLE 63 SO AS TO ENACT THE "UNIFORM CHILD ABDUCTION PREVENTION ACT", TO PROVIDE A LEGAL MECHANISM TO PROTECT CHILDREN FROM CREDIBLE RISKS OF ABDUCTION RELATED TO LEGAL CUSTODY OR VISITATION.</w:t>
      </w:r>
    </w:p>
    <w:p w:rsidR="006A51E1" w:rsidRDefault="006A51E1" w:rsidP="006A51E1">
      <w:bookmarkStart w:id="61" w:name="include_clip_end_76"/>
      <w:bookmarkEnd w:id="61"/>
      <w:r>
        <w:t>Referred to Committee on Judiciary</w:t>
      </w:r>
    </w:p>
    <w:p w:rsidR="006A51E1" w:rsidRDefault="006A51E1" w:rsidP="006A51E1"/>
    <w:p w:rsidR="006A51E1" w:rsidRDefault="006A51E1" w:rsidP="006A51E1">
      <w:pPr>
        <w:keepNext/>
      </w:pPr>
      <w:bookmarkStart w:id="62" w:name="include_clip_start_78"/>
      <w:bookmarkEnd w:id="62"/>
      <w:r>
        <w:t>S. 453 -- Senator Verdin: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6A51E1" w:rsidRDefault="006A51E1" w:rsidP="006A51E1">
      <w:bookmarkStart w:id="63" w:name="include_clip_end_78"/>
      <w:bookmarkEnd w:id="63"/>
      <w:r>
        <w:t>Referred to Committee on Agriculture, Natural Resources and Environmental Affairs</w:t>
      </w:r>
    </w:p>
    <w:p w:rsidR="006A51E1" w:rsidRDefault="006A51E1" w:rsidP="006A51E1"/>
    <w:p w:rsidR="006A51E1" w:rsidRDefault="006A51E1" w:rsidP="006A51E1">
      <w:pPr>
        <w:keepNext/>
      </w:pPr>
      <w:bookmarkStart w:id="64" w:name="include_clip_start_80"/>
      <w:bookmarkEnd w:id="64"/>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6A51E1" w:rsidRDefault="006A51E1" w:rsidP="006A51E1">
      <w:bookmarkStart w:id="65" w:name="include_clip_end_80"/>
      <w:bookmarkEnd w:id="65"/>
      <w:r>
        <w:t>Referred to Committee on Education and Public Works</w:t>
      </w:r>
    </w:p>
    <w:p w:rsidR="006A51E1" w:rsidRDefault="006A51E1" w:rsidP="006A51E1"/>
    <w:p w:rsidR="006A51E1" w:rsidRDefault="006A51E1" w:rsidP="006A51E1">
      <w:pPr>
        <w:keepNext/>
        <w:jc w:val="center"/>
        <w:rPr>
          <w:b/>
        </w:rPr>
      </w:pPr>
      <w:r w:rsidRPr="006A51E1">
        <w:rPr>
          <w:b/>
        </w:rPr>
        <w:t>CONCURRENT RESOLUTION</w:t>
      </w:r>
    </w:p>
    <w:p w:rsidR="006A51E1" w:rsidRDefault="006A51E1" w:rsidP="006A51E1">
      <w:pPr>
        <w:keepNext/>
      </w:pPr>
      <w:r>
        <w:t>The following was introduced:</w:t>
      </w:r>
    </w:p>
    <w:p w:rsidR="006A51E1" w:rsidRDefault="006A51E1" w:rsidP="006A51E1">
      <w:pPr>
        <w:keepNext/>
      </w:pPr>
      <w:bookmarkStart w:id="66" w:name="include_clip_start_83"/>
      <w:bookmarkEnd w:id="66"/>
    </w:p>
    <w:p w:rsidR="006A51E1" w:rsidRDefault="006A51E1" w:rsidP="006A51E1">
      <w:r>
        <w:t>H. 3759 -- Rep. G. A. Brown: A CONCURRENT RESOLUTION TO CONGRATULATE MRS. AGNES GRAHAM DRAYTON OF LEE COUNTY ON THE OCCASION OF HER NINETIETH BIRTHDAY, AND TO WISH HER A JOYOUS BIRTHDAY CELEBRATION AND CONTINUED HEALTH AND HAPPINESS.</w:t>
      </w:r>
    </w:p>
    <w:p w:rsidR="006A51E1" w:rsidRDefault="006A51E1" w:rsidP="006A51E1">
      <w:bookmarkStart w:id="67" w:name="include_clip_end_83"/>
      <w:bookmarkEnd w:id="67"/>
    </w:p>
    <w:p w:rsidR="006A51E1" w:rsidRDefault="006A51E1" w:rsidP="006A51E1">
      <w:r>
        <w:t>The Concurrent Resolution was agreed to and ordered sent to the Senate.</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The following was introduced:</w:t>
      </w:r>
    </w:p>
    <w:p w:rsidR="006A51E1" w:rsidRDefault="006A51E1" w:rsidP="006A51E1">
      <w:pPr>
        <w:keepNext/>
      </w:pPr>
      <w:bookmarkStart w:id="68" w:name="include_clip_start_86"/>
      <w:bookmarkEnd w:id="68"/>
    </w:p>
    <w:p w:rsidR="006A51E1" w:rsidRDefault="006A51E1" w:rsidP="006A51E1">
      <w:r>
        <w:t>H. 3760 -- Rep. Harrison: A HOUSE RESOLUTION TO RECOGNIZE AND HONOR TOM BOLAND OF RICHLAND COUNTY UPON THE OCCASION OF HIS RETIREMENT AFTER FOURTEEN YEARS WITH DEPARTMENT OF SOCIAL SERVICES AND TO WISH HIM SUCCESS IN ALL HIS FUTURE ENDEAVORS.</w:t>
      </w:r>
    </w:p>
    <w:p w:rsidR="006A51E1" w:rsidRDefault="006A51E1" w:rsidP="006A51E1">
      <w:bookmarkStart w:id="69" w:name="include_clip_end_86"/>
      <w:bookmarkEnd w:id="69"/>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CONCURRENT RESOLUTION</w:t>
      </w:r>
    </w:p>
    <w:p w:rsidR="006A51E1" w:rsidRDefault="006A51E1" w:rsidP="006A51E1">
      <w:r>
        <w:t>The Senate sent to the House the following:</w:t>
      </w:r>
    </w:p>
    <w:p w:rsidR="006A51E1" w:rsidRDefault="006A51E1" w:rsidP="006A51E1">
      <w:bookmarkStart w:id="70" w:name="include_clip_start_89"/>
      <w:bookmarkEnd w:id="70"/>
    </w:p>
    <w:p w:rsidR="005F5658" w:rsidRDefault="006A51E1" w:rsidP="006A51E1">
      <w:r>
        <w:t xml:space="preserve">S. 605 -- Senator Lourie: A CONCURRENT RESOLUTION TO CONGRATULATE THE STUDENTS, FACULTY, STAFF, AND ADMINISTRATION OF LUGOFF-ELGIN MIDDLE SCHOOL IN </w:t>
      </w:r>
      <w:r w:rsidR="005F5658">
        <w:br/>
      </w:r>
    </w:p>
    <w:p w:rsidR="006A51E1" w:rsidRDefault="005F5658" w:rsidP="005F5658">
      <w:pPr>
        <w:ind w:firstLine="0"/>
      </w:pPr>
      <w:r>
        <w:br w:type="page"/>
      </w:r>
      <w:r w:rsidR="006A51E1">
        <w:t>KERSHAW COUNTY ON RECEIVING A 2009 CAROLINA FIRST PALMETTO'S FINEST AWARD.</w:t>
      </w:r>
    </w:p>
    <w:p w:rsidR="006A51E1" w:rsidRDefault="006A51E1" w:rsidP="006A51E1">
      <w:bookmarkStart w:id="71" w:name="include_clip_end_89"/>
      <w:bookmarkEnd w:id="71"/>
    </w:p>
    <w:p w:rsidR="006A51E1" w:rsidRDefault="006A51E1" w:rsidP="006A51E1">
      <w:r>
        <w:t>The Concurrent Resolution was agreed to and ordered returned to the Senate with concurrence.</w:t>
      </w:r>
    </w:p>
    <w:p w:rsidR="006A51E1" w:rsidRDefault="006A51E1" w:rsidP="006A51E1"/>
    <w:p w:rsidR="006A51E1" w:rsidRDefault="006A51E1" w:rsidP="006A51E1">
      <w:pPr>
        <w:keepNext/>
        <w:jc w:val="center"/>
        <w:rPr>
          <w:b/>
        </w:rPr>
      </w:pPr>
      <w:r w:rsidRPr="006A51E1">
        <w:rPr>
          <w:b/>
        </w:rPr>
        <w:t>CONCURRENT RESOLUTION</w:t>
      </w:r>
    </w:p>
    <w:p w:rsidR="006A51E1" w:rsidRDefault="006A51E1" w:rsidP="006A51E1">
      <w:r>
        <w:t>The Senate sent to the House the following:</w:t>
      </w:r>
    </w:p>
    <w:p w:rsidR="006A51E1" w:rsidRDefault="006A51E1" w:rsidP="006A51E1">
      <w:bookmarkStart w:id="72" w:name="include_clip_start_92"/>
      <w:bookmarkEnd w:id="72"/>
    </w:p>
    <w:p w:rsidR="006A51E1" w:rsidRDefault="006A51E1" w:rsidP="006A51E1">
      <w:r>
        <w:t>S. 606 -- Senator Lourie: A CONCURRENT RESOLUTION TO CONGRATULATE THE STUDENTS, FACULTY, STAFF, AND ADMINISTRATION OF SPRING VALLEY HIGH SCHOOL IN RICHLAND COUNTY ON RECEIVING A 2009 CAROLINA FIRST PALMETTO'S FINEST AWARD.</w:t>
      </w:r>
    </w:p>
    <w:p w:rsidR="006A51E1" w:rsidRDefault="006A51E1" w:rsidP="006A51E1">
      <w:bookmarkStart w:id="73" w:name="include_clip_end_92"/>
      <w:bookmarkEnd w:id="73"/>
    </w:p>
    <w:p w:rsidR="006A51E1" w:rsidRDefault="006A51E1" w:rsidP="006A51E1">
      <w:r>
        <w:t>The Concurrent Resolution was agreed to and ordered returned to the Senate with concurrence.</w:t>
      </w:r>
    </w:p>
    <w:p w:rsidR="006A51E1" w:rsidRDefault="006A51E1" w:rsidP="006A51E1"/>
    <w:p w:rsidR="006A51E1" w:rsidRDefault="006A51E1" w:rsidP="006A51E1">
      <w:pPr>
        <w:keepNext/>
        <w:jc w:val="center"/>
        <w:rPr>
          <w:b/>
        </w:rPr>
      </w:pPr>
      <w:r w:rsidRPr="006A51E1">
        <w:rPr>
          <w:b/>
        </w:rPr>
        <w:t>ROLL CALL</w:t>
      </w:r>
    </w:p>
    <w:p w:rsidR="006A51E1" w:rsidRDefault="006A51E1" w:rsidP="006A51E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bookmarkStart w:id="74" w:name="vote_start95"/>
            <w:bookmarkEnd w:id="74"/>
            <w:r>
              <w:t>Agnew</w:t>
            </w:r>
          </w:p>
        </w:tc>
        <w:tc>
          <w:tcPr>
            <w:tcW w:w="2179" w:type="dxa"/>
            <w:shd w:val="clear" w:color="auto" w:fill="auto"/>
          </w:tcPr>
          <w:p w:rsidR="006A51E1" w:rsidRPr="006A51E1" w:rsidRDefault="006A51E1" w:rsidP="006A51E1">
            <w:pPr>
              <w:keepNext/>
              <w:ind w:firstLine="0"/>
            </w:pPr>
            <w:r>
              <w:t>Alexander</w:t>
            </w:r>
          </w:p>
        </w:tc>
        <w:tc>
          <w:tcPr>
            <w:tcW w:w="2180" w:type="dxa"/>
            <w:shd w:val="clear" w:color="auto" w:fill="auto"/>
          </w:tcPr>
          <w:p w:rsidR="006A51E1" w:rsidRPr="006A51E1" w:rsidRDefault="006A51E1" w:rsidP="006A51E1">
            <w:pPr>
              <w:keepNext/>
              <w:ind w:firstLine="0"/>
            </w:pPr>
            <w:r>
              <w:t>Allen</w:t>
            </w:r>
          </w:p>
        </w:tc>
      </w:tr>
      <w:tr w:rsidR="006A51E1" w:rsidRPr="006A51E1" w:rsidTr="006A51E1">
        <w:tc>
          <w:tcPr>
            <w:tcW w:w="2179" w:type="dxa"/>
            <w:shd w:val="clear" w:color="auto" w:fill="auto"/>
          </w:tcPr>
          <w:p w:rsidR="006A51E1" w:rsidRPr="006A51E1" w:rsidRDefault="006A51E1" w:rsidP="006A51E1">
            <w:pPr>
              <w:ind w:firstLine="0"/>
            </w:pPr>
            <w:r>
              <w:t>Allison</w:t>
            </w:r>
          </w:p>
        </w:tc>
        <w:tc>
          <w:tcPr>
            <w:tcW w:w="2179" w:type="dxa"/>
            <w:shd w:val="clear" w:color="auto" w:fill="auto"/>
          </w:tcPr>
          <w:p w:rsidR="006A51E1" w:rsidRPr="006A51E1" w:rsidRDefault="006A51E1" w:rsidP="006A51E1">
            <w:pPr>
              <w:ind w:firstLine="0"/>
            </w:pPr>
            <w:r>
              <w:t>Anderson</w:t>
            </w:r>
          </w:p>
        </w:tc>
        <w:tc>
          <w:tcPr>
            <w:tcW w:w="2180" w:type="dxa"/>
            <w:shd w:val="clear" w:color="auto" w:fill="auto"/>
          </w:tcPr>
          <w:p w:rsidR="006A51E1" w:rsidRPr="006A51E1" w:rsidRDefault="006A51E1" w:rsidP="006A51E1">
            <w:pPr>
              <w:ind w:firstLine="0"/>
            </w:pPr>
            <w:r>
              <w:t>Anthony</w:t>
            </w:r>
          </w:p>
        </w:tc>
      </w:tr>
      <w:tr w:rsidR="006A51E1" w:rsidRPr="006A51E1" w:rsidTr="006A51E1">
        <w:tc>
          <w:tcPr>
            <w:tcW w:w="2179" w:type="dxa"/>
            <w:shd w:val="clear" w:color="auto" w:fill="auto"/>
          </w:tcPr>
          <w:p w:rsidR="006A51E1" w:rsidRPr="006A51E1" w:rsidRDefault="006A51E1" w:rsidP="006A51E1">
            <w:pPr>
              <w:ind w:firstLine="0"/>
            </w:pPr>
            <w:r>
              <w:t>Bales</w:t>
            </w:r>
          </w:p>
        </w:tc>
        <w:tc>
          <w:tcPr>
            <w:tcW w:w="2179" w:type="dxa"/>
            <w:shd w:val="clear" w:color="auto" w:fill="auto"/>
          </w:tcPr>
          <w:p w:rsidR="006A51E1" w:rsidRPr="006A51E1" w:rsidRDefault="006A51E1" w:rsidP="006A51E1">
            <w:pPr>
              <w:ind w:firstLine="0"/>
            </w:pPr>
            <w:r>
              <w:t>Bannister</w:t>
            </w:r>
          </w:p>
        </w:tc>
        <w:tc>
          <w:tcPr>
            <w:tcW w:w="2180" w:type="dxa"/>
            <w:shd w:val="clear" w:color="auto" w:fill="auto"/>
          </w:tcPr>
          <w:p w:rsidR="006A51E1" w:rsidRPr="006A51E1" w:rsidRDefault="006A51E1" w:rsidP="006A51E1">
            <w:pPr>
              <w:ind w:firstLine="0"/>
            </w:pPr>
            <w:r>
              <w:t>Barfield</w:t>
            </w:r>
          </w:p>
        </w:tc>
      </w:tr>
      <w:tr w:rsidR="006A51E1" w:rsidRPr="006A51E1" w:rsidTr="006A51E1">
        <w:tc>
          <w:tcPr>
            <w:tcW w:w="2179" w:type="dxa"/>
            <w:shd w:val="clear" w:color="auto" w:fill="auto"/>
          </w:tcPr>
          <w:p w:rsidR="006A51E1" w:rsidRPr="006A51E1" w:rsidRDefault="006A51E1" w:rsidP="006A51E1">
            <w:pPr>
              <w:ind w:firstLine="0"/>
            </w:pPr>
            <w:r>
              <w:t>Battle</w:t>
            </w:r>
          </w:p>
        </w:tc>
        <w:tc>
          <w:tcPr>
            <w:tcW w:w="2179" w:type="dxa"/>
            <w:shd w:val="clear" w:color="auto" w:fill="auto"/>
          </w:tcPr>
          <w:p w:rsidR="006A51E1" w:rsidRPr="006A51E1" w:rsidRDefault="006A51E1" w:rsidP="006A51E1">
            <w:pPr>
              <w:ind w:firstLine="0"/>
            </w:pPr>
            <w:r>
              <w:t>Bedingfield</w:t>
            </w:r>
          </w:p>
        </w:tc>
        <w:tc>
          <w:tcPr>
            <w:tcW w:w="2180" w:type="dxa"/>
            <w:shd w:val="clear" w:color="auto" w:fill="auto"/>
          </w:tcPr>
          <w:p w:rsidR="006A51E1" w:rsidRPr="006A51E1" w:rsidRDefault="006A51E1" w:rsidP="006A51E1">
            <w:pPr>
              <w:ind w:firstLine="0"/>
            </w:pPr>
            <w:r>
              <w:t>Bingham</w:t>
            </w:r>
          </w:p>
        </w:tc>
      </w:tr>
      <w:tr w:rsidR="006A51E1" w:rsidRPr="006A51E1" w:rsidTr="006A51E1">
        <w:tc>
          <w:tcPr>
            <w:tcW w:w="2179" w:type="dxa"/>
            <w:shd w:val="clear" w:color="auto" w:fill="auto"/>
          </w:tcPr>
          <w:p w:rsidR="006A51E1" w:rsidRPr="006A51E1" w:rsidRDefault="006A51E1" w:rsidP="006A51E1">
            <w:pPr>
              <w:ind w:firstLine="0"/>
            </w:pPr>
            <w:r>
              <w:t>Bowen</w:t>
            </w:r>
          </w:p>
        </w:tc>
        <w:tc>
          <w:tcPr>
            <w:tcW w:w="2179" w:type="dxa"/>
            <w:shd w:val="clear" w:color="auto" w:fill="auto"/>
          </w:tcPr>
          <w:p w:rsidR="006A51E1" w:rsidRPr="006A51E1" w:rsidRDefault="006A51E1" w:rsidP="006A51E1">
            <w:pPr>
              <w:ind w:firstLine="0"/>
            </w:pPr>
            <w:r>
              <w:t>Bowers</w:t>
            </w:r>
          </w:p>
        </w:tc>
        <w:tc>
          <w:tcPr>
            <w:tcW w:w="2180" w:type="dxa"/>
            <w:shd w:val="clear" w:color="auto" w:fill="auto"/>
          </w:tcPr>
          <w:p w:rsidR="006A51E1" w:rsidRPr="006A51E1" w:rsidRDefault="006A51E1" w:rsidP="006A51E1">
            <w:pPr>
              <w:ind w:firstLine="0"/>
            </w:pPr>
            <w:r>
              <w:t>Brady</w:t>
            </w:r>
          </w:p>
        </w:tc>
      </w:tr>
      <w:tr w:rsidR="006A51E1" w:rsidRPr="006A51E1" w:rsidTr="006A51E1">
        <w:tc>
          <w:tcPr>
            <w:tcW w:w="2179" w:type="dxa"/>
            <w:shd w:val="clear" w:color="auto" w:fill="auto"/>
          </w:tcPr>
          <w:p w:rsidR="006A51E1" w:rsidRPr="006A51E1" w:rsidRDefault="006A51E1" w:rsidP="006A51E1">
            <w:pPr>
              <w:ind w:firstLine="0"/>
            </w:pPr>
            <w:r>
              <w:t>Branham</w:t>
            </w:r>
          </w:p>
        </w:tc>
        <w:tc>
          <w:tcPr>
            <w:tcW w:w="2179" w:type="dxa"/>
            <w:shd w:val="clear" w:color="auto" w:fill="auto"/>
          </w:tcPr>
          <w:p w:rsidR="006A51E1" w:rsidRPr="006A51E1" w:rsidRDefault="006A51E1" w:rsidP="006A51E1">
            <w:pPr>
              <w:ind w:firstLine="0"/>
            </w:pPr>
            <w:r>
              <w:t>Brantley</w:t>
            </w:r>
          </w:p>
        </w:tc>
        <w:tc>
          <w:tcPr>
            <w:tcW w:w="2180" w:type="dxa"/>
            <w:shd w:val="clear" w:color="auto" w:fill="auto"/>
          </w:tcPr>
          <w:p w:rsidR="006A51E1" w:rsidRPr="006A51E1" w:rsidRDefault="006A51E1" w:rsidP="006A51E1">
            <w:pPr>
              <w:ind w:firstLine="0"/>
            </w:pPr>
            <w:r>
              <w:t>G. A. Brown</w:t>
            </w:r>
          </w:p>
        </w:tc>
      </w:tr>
      <w:tr w:rsidR="006A51E1" w:rsidRPr="006A51E1" w:rsidTr="006A51E1">
        <w:tc>
          <w:tcPr>
            <w:tcW w:w="2179" w:type="dxa"/>
            <w:shd w:val="clear" w:color="auto" w:fill="auto"/>
          </w:tcPr>
          <w:p w:rsidR="006A51E1" w:rsidRPr="006A51E1" w:rsidRDefault="006A51E1" w:rsidP="006A51E1">
            <w:pPr>
              <w:ind w:firstLine="0"/>
            </w:pPr>
            <w:r>
              <w:t>H. B. Brown</w:t>
            </w:r>
          </w:p>
        </w:tc>
        <w:tc>
          <w:tcPr>
            <w:tcW w:w="2179" w:type="dxa"/>
            <w:shd w:val="clear" w:color="auto" w:fill="auto"/>
          </w:tcPr>
          <w:p w:rsidR="006A51E1" w:rsidRPr="006A51E1" w:rsidRDefault="006A51E1" w:rsidP="006A51E1">
            <w:pPr>
              <w:ind w:firstLine="0"/>
            </w:pPr>
            <w:r>
              <w:t>R. L. Brown</w:t>
            </w:r>
          </w:p>
        </w:tc>
        <w:tc>
          <w:tcPr>
            <w:tcW w:w="2180" w:type="dxa"/>
            <w:shd w:val="clear" w:color="auto" w:fill="auto"/>
          </w:tcPr>
          <w:p w:rsidR="006A51E1" w:rsidRPr="006A51E1" w:rsidRDefault="006A51E1" w:rsidP="006A51E1">
            <w:pPr>
              <w:ind w:firstLine="0"/>
            </w:pPr>
            <w:r>
              <w:t>Cato</w:t>
            </w:r>
          </w:p>
        </w:tc>
      </w:tr>
      <w:tr w:rsidR="006A51E1" w:rsidRPr="006A51E1" w:rsidTr="006A51E1">
        <w:tc>
          <w:tcPr>
            <w:tcW w:w="2179" w:type="dxa"/>
            <w:shd w:val="clear" w:color="auto" w:fill="auto"/>
          </w:tcPr>
          <w:p w:rsidR="006A51E1" w:rsidRPr="006A51E1" w:rsidRDefault="006A51E1" w:rsidP="006A51E1">
            <w:pPr>
              <w:ind w:firstLine="0"/>
            </w:pPr>
            <w:r>
              <w:t>Chalk</w:t>
            </w:r>
          </w:p>
        </w:tc>
        <w:tc>
          <w:tcPr>
            <w:tcW w:w="2179" w:type="dxa"/>
            <w:shd w:val="clear" w:color="auto" w:fill="auto"/>
          </w:tcPr>
          <w:p w:rsidR="006A51E1" w:rsidRPr="006A51E1" w:rsidRDefault="006A51E1" w:rsidP="006A51E1">
            <w:pPr>
              <w:ind w:firstLine="0"/>
            </w:pPr>
            <w:r>
              <w:t>Clemmons</w:t>
            </w:r>
          </w:p>
        </w:tc>
        <w:tc>
          <w:tcPr>
            <w:tcW w:w="2180" w:type="dxa"/>
            <w:shd w:val="clear" w:color="auto" w:fill="auto"/>
          </w:tcPr>
          <w:p w:rsidR="006A51E1" w:rsidRPr="006A51E1" w:rsidRDefault="006A51E1" w:rsidP="006A51E1">
            <w:pPr>
              <w:ind w:firstLine="0"/>
            </w:pPr>
            <w:r>
              <w:t>Clyburn</w:t>
            </w:r>
          </w:p>
        </w:tc>
      </w:tr>
      <w:tr w:rsidR="006A51E1" w:rsidRPr="006A51E1" w:rsidTr="006A51E1">
        <w:tc>
          <w:tcPr>
            <w:tcW w:w="2179" w:type="dxa"/>
            <w:shd w:val="clear" w:color="auto" w:fill="auto"/>
          </w:tcPr>
          <w:p w:rsidR="006A51E1" w:rsidRPr="006A51E1" w:rsidRDefault="006A51E1" w:rsidP="006A51E1">
            <w:pPr>
              <w:ind w:firstLine="0"/>
            </w:pPr>
            <w:r>
              <w:t>Cobb-Hunter</w:t>
            </w:r>
          </w:p>
        </w:tc>
        <w:tc>
          <w:tcPr>
            <w:tcW w:w="2179" w:type="dxa"/>
            <w:shd w:val="clear" w:color="auto" w:fill="auto"/>
          </w:tcPr>
          <w:p w:rsidR="006A51E1" w:rsidRPr="006A51E1" w:rsidRDefault="006A51E1" w:rsidP="006A51E1">
            <w:pPr>
              <w:ind w:firstLine="0"/>
            </w:pPr>
            <w:r>
              <w:t>Cole</w:t>
            </w:r>
          </w:p>
        </w:tc>
        <w:tc>
          <w:tcPr>
            <w:tcW w:w="2180" w:type="dxa"/>
            <w:shd w:val="clear" w:color="auto" w:fill="auto"/>
          </w:tcPr>
          <w:p w:rsidR="006A51E1" w:rsidRPr="006A51E1" w:rsidRDefault="006A51E1" w:rsidP="006A51E1">
            <w:pPr>
              <w:ind w:firstLine="0"/>
            </w:pPr>
            <w:r>
              <w:t>Cooper</w:t>
            </w:r>
          </w:p>
        </w:tc>
      </w:tr>
      <w:tr w:rsidR="006A51E1" w:rsidRPr="006A51E1" w:rsidTr="006A51E1">
        <w:tc>
          <w:tcPr>
            <w:tcW w:w="2179" w:type="dxa"/>
            <w:shd w:val="clear" w:color="auto" w:fill="auto"/>
          </w:tcPr>
          <w:p w:rsidR="006A51E1" w:rsidRPr="006A51E1" w:rsidRDefault="006A51E1" w:rsidP="006A51E1">
            <w:pPr>
              <w:ind w:firstLine="0"/>
            </w:pPr>
            <w:r>
              <w:t>Crawford</w:t>
            </w:r>
          </w:p>
        </w:tc>
        <w:tc>
          <w:tcPr>
            <w:tcW w:w="2179" w:type="dxa"/>
            <w:shd w:val="clear" w:color="auto" w:fill="auto"/>
          </w:tcPr>
          <w:p w:rsidR="006A51E1" w:rsidRPr="006A51E1" w:rsidRDefault="006A51E1" w:rsidP="006A51E1">
            <w:pPr>
              <w:ind w:firstLine="0"/>
            </w:pPr>
            <w:r>
              <w:t>Daning</w:t>
            </w:r>
          </w:p>
        </w:tc>
        <w:tc>
          <w:tcPr>
            <w:tcW w:w="2180" w:type="dxa"/>
            <w:shd w:val="clear" w:color="auto" w:fill="auto"/>
          </w:tcPr>
          <w:p w:rsidR="006A51E1" w:rsidRPr="006A51E1" w:rsidRDefault="006A51E1" w:rsidP="006A51E1">
            <w:pPr>
              <w:ind w:firstLine="0"/>
            </w:pPr>
            <w:r>
              <w:t>Delleney</w:t>
            </w:r>
          </w:p>
        </w:tc>
      </w:tr>
      <w:tr w:rsidR="006A51E1" w:rsidRPr="006A51E1" w:rsidTr="006A51E1">
        <w:tc>
          <w:tcPr>
            <w:tcW w:w="2179" w:type="dxa"/>
            <w:shd w:val="clear" w:color="auto" w:fill="auto"/>
          </w:tcPr>
          <w:p w:rsidR="006A51E1" w:rsidRPr="006A51E1" w:rsidRDefault="006A51E1" w:rsidP="006A51E1">
            <w:pPr>
              <w:ind w:firstLine="0"/>
            </w:pPr>
            <w:r>
              <w:t>Dillard</w:t>
            </w:r>
          </w:p>
        </w:tc>
        <w:tc>
          <w:tcPr>
            <w:tcW w:w="2179" w:type="dxa"/>
            <w:shd w:val="clear" w:color="auto" w:fill="auto"/>
          </w:tcPr>
          <w:p w:rsidR="006A51E1" w:rsidRPr="006A51E1" w:rsidRDefault="006A51E1" w:rsidP="006A51E1">
            <w:pPr>
              <w:ind w:firstLine="0"/>
            </w:pPr>
            <w:r>
              <w:t>Duncan</w:t>
            </w:r>
          </w:p>
        </w:tc>
        <w:tc>
          <w:tcPr>
            <w:tcW w:w="2180" w:type="dxa"/>
            <w:shd w:val="clear" w:color="auto" w:fill="auto"/>
          </w:tcPr>
          <w:p w:rsidR="006A51E1" w:rsidRPr="006A51E1" w:rsidRDefault="006A51E1" w:rsidP="006A51E1">
            <w:pPr>
              <w:ind w:firstLine="0"/>
            </w:pPr>
            <w:r>
              <w:t>Erickson</w:t>
            </w:r>
          </w:p>
        </w:tc>
      </w:tr>
      <w:tr w:rsidR="006A51E1" w:rsidRPr="006A51E1" w:rsidTr="006A51E1">
        <w:tc>
          <w:tcPr>
            <w:tcW w:w="2179" w:type="dxa"/>
            <w:shd w:val="clear" w:color="auto" w:fill="auto"/>
          </w:tcPr>
          <w:p w:rsidR="006A51E1" w:rsidRPr="006A51E1" w:rsidRDefault="006A51E1" w:rsidP="006A51E1">
            <w:pPr>
              <w:ind w:firstLine="0"/>
            </w:pPr>
            <w:r>
              <w:t>Forrester</w:t>
            </w:r>
          </w:p>
        </w:tc>
        <w:tc>
          <w:tcPr>
            <w:tcW w:w="2179" w:type="dxa"/>
            <w:shd w:val="clear" w:color="auto" w:fill="auto"/>
          </w:tcPr>
          <w:p w:rsidR="006A51E1" w:rsidRPr="006A51E1" w:rsidRDefault="006A51E1" w:rsidP="006A51E1">
            <w:pPr>
              <w:ind w:firstLine="0"/>
            </w:pPr>
            <w:r>
              <w:t>Frye</w:t>
            </w:r>
          </w:p>
        </w:tc>
        <w:tc>
          <w:tcPr>
            <w:tcW w:w="2180" w:type="dxa"/>
            <w:shd w:val="clear" w:color="auto" w:fill="auto"/>
          </w:tcPr>
          <w:p w:rsidR="006A51E1" w:rsidRPr="006A51E1" w:rsidRDefault="006A51E1" w:rsidP="006A51E1">
            <w:pPr>
              <w:ind w:firstLine="0"/>
            </w:pPr>
            <w:r>
              <w:t>Funderburk</w:t>
            </w:r>
          </w:p>
        </w:tc>
      </w:tr>
      <w:tr w:rsidR="006A51E1" w:rsidRPr="006A51E1" w:rsidTr="006A51E1">
        <w:tc>
          <w:tcPr>
            <w:tcW w:w="2179" w:type="dxa"/>
            <w:shd w:val="clear" w:color="auto" w:fill="auto"/>
          </w:tcPr>
          <w:p w:rsidR="006A51E1" w:rsidRPr="006A51E1" w:rsidRDefault="006A51E1" w:rsidP="006A51E1">
            <w:pPr>
              <w:ind w:firstLine="0"/>
            </w:pPr>
            <w:r>
              <w:t>Gambrell</w:t>
            </w:r>
          </w:p>
        </w:tc>
        <w:tc>
          <w:tcPr>
            <w:tcW w:w="2179" w:type="dxa"/>
            <w:shd w:val="clear" w:color="auto" w:fill="auto"/>
          </w:tcPr>
          <w:p w:rsidR="006A51E1" w:rsidRPr="006A51E1" w:rsidRDefault="006A51E1" w:rsidP="006A51E1">
            <w:pPr>
              <w:ind w:firstLine="0"/>
            </w:pPr>
            <w:r>
              <w:t>Gilliard</w:t>
            </w:r>
          </w:p>
        </w:tc>
        <w:tc>
          <w:tcPr>
            <w:tcW w:w="2180" w:type="dxa"/>
            <w:shd w:val="clear" w:color="auto" w:fill="auto"/>
          </w:tcPr>
          <w:p w:rsidR="006A51E1" w:rsidRPr="006A51E1" w:rsidRDefault="006A51E1" w:rsidP="006A51E1">
            <w:pPr>
              <w:ind w:firstLine="0"/>
            </w:pPr>
            <w:r>
              <w:t>Gullick</w:t>
            </w:r>
          </w:p>
        </w:tc>
      </w:tr>
      <w:tr w:rsidR="006A51E1" w:rsidRPr="006A51E1" w:rsidTr="006A51E1">
        <w:tc>
          <w:tcPr>
            <w:tcW w:w="2179" w:type="dxa"/>
            <w:shd w:val="clear" w:color="auto" w:fill="auto"/>
          </w:tcPr>
          <w:p w:rsidR="006A51E1" w:rsidRPr="006A51E1" w:rsidRDefault="006A51E1" w:rsidP="006A51E1">
            <w:pPr>
              <w:ind w:firstLine="0"/>
            </w:pPr>
            <w:r>
              <w:t>Gunn</w:t>
            </w:r>
          </w:p>
        </w:tc>
        <w:tc>
          <w:tcPr>
            <w:tcW w:w="2179" w:type="dxa"/>
            <w:shd w:val="clear" w:color="auto" w:fill="auto"/>
          </w:tcPr>
          <w:p w:rsidR="006A51E1" w:rsidRPr="006A51E1" w:rsidRDefault="006A51E1" w:rsidP="006A51E1">
            <w:pPr>
              <w:ind w:firstLine="0"/>
            </w:pPr>
            <w:r>
              <w:t>Haley</w:t>
            </w:r>
          </w:p>
        </w:tc>
        <w:tc>
          <w:tcPr>
            <w:tcW w:w="2180" w:type="dxa"/>
            <w:shd w:val="clear" w:color="auto" w:fill="auto"/>
          </w:tcPr>
          <w:p w:rsidR="006A51E1" w:rsidRPr="006A51E1" w:rsidRDefault="006A51E1" w:rsidP="006A51E1">
            <w:pPr>
              <w:ind w:firstLine="0"/>
            </w:pPr>
            <w:r>
              <w:t>Hamilton</w:t>
            </w:r>
          </w:p>
        </w:tc>
      </w:tr>
      <w:tr w:rsidR="006A51E1" w:rsidRPr="006A51E1" w:rsidTr="006A51E1">
        <w:tc>
          <w:tcPr>
            <w:tcW w:w="2179" w:type="dxa"/>
            <w:shd w:val="clear" w:color="auto" w:fill="auto"/>
          </w:tcPr>
          <w:p w:rsidR="006A51E1" w:rsidRPr="006A51E1" w:rsidRDefault="006A51E1" w:rsidP="006A51E1">
            <w:pPr>
              <w:ind w:firstLine="0"/>
            </w:pPr>
            <w:r>
              <w:t>Hardwick</w:t>
            </w:r>
          </w:p>
        </w:tc>
        <w:tc>
          <w:tcPr>
            <w:tcW w:w="2179" w:type="dxa"/>
            <w:shd w:val="clear" w:color="auto" w:fill="auto"/>
          </w:tcPr>
          <w:p w:rsidR="006A51E1" w:rsidRPr="006A51E1" w:rsidRDefault="006A51E1" w:rsidP="006A51E1">
            <w:pPr>
              <w:ind w:firstLine="0"/>
            </w:pPr>
            <w:r>
              <w:t>Harrell</w:t>
            </w:r>
          </w:p>
        </w:tc>
        <w:tc>
          <w:tcPr>
            <w:tcW w:w="2180" w:type="dxa"/>
            <w:shd w:val="clear" w:color="auto" w:fill="auto"/>
          </w:tcPr>
          <w:p w:rsidR="006A51E1" w:rsidRPr="006A51E1" w:rsidRDefault="006A51E1" w:rsidP="006A51E1">
            <w:pPr>
              <w:ind w:firstLine="0"/>
            </w:pPr>
            <w:r>
              <w:t>Harrison</w:t>
            </w:r>
          </w:p>
        </w:tc>
      </w:tr>
      <w:tr w:rsidR="006A51E1" w:rsidRPr="006A51E1" w:rsidTr="006A51E1">
        <w:tc>
          <w:tcPr>
            <w:tcW w:w="2179" w:type="dxa"/>
            <w:shd w:val="clear" w:color="auto" w:fill="auto"/>
          </w:tcPr>
          <w:p w:rsidR="006A51E1" w:rsidRPr="006A51E1" w:rsidRDefault="006A51E1" w:rsidP="006A51E1">
            <w:pPr>
              <w:ind w:firstLine="0"/>
            </w:pPr>
            <w:r>
              <w:t>Hart</w:t>
            </w:r>
          </w:p>
        </w:tc>
        <w:tc>
          <w:tcPr>
            <w:tcW w:w="2179" w:type="dxa"/>
            <w:shd w:val="clear" w:color="auto" w:fill="auto"/>
          </w:tcPr>
          <w:p w:rsidR="006A51E1" w:rsidRPr="006A51E1" w:rsidRDefault="006A51E1" w:rsidP="006A51E1">
            <w:pPr>
              <w:ind w:firstLine="0"/>
            </w:pPr>
            <w:r>
              <w:t>Harvin</w:t>
            </w:r>
          </w:p>
        </w:tc>
        <w:tc>
          <w:tcPr>
            <w:tcW w:w="2180" w:type="dxa"/>
            <w:shd w:val="clear" w:color="auto" w:fill="auto"/>
          </w:tcPr>
          <w:p w:rsidR="006A51E1" w:rsidRPr="006A51E1" w:rsidRDefault="006A51E1" w:rsidP="006A51E1">
            <w:pPr>
              <w:ind w:firstLine="0"/>
            </w:pPr>
            <w:r>
              <w:t>Hayes</w:t>
            </w:r>
          </w:p>
        </w:tc>
      </w:tr>
      <w:tr w:rsidR="006A51E1" w:rsidRPr="006A51E1" w:rsidTr="006A51E1">
        <w:tc>
          <w:tcPr>
            <w:tcW w:w="2179" w:type="dxa"/>
            <w:shd w:val="clear" w:color="auto" w:fill="auto"/>
          </w:tcPr>
          <w:p w:rsidR="006A51E1" w:rsidRPr="006A51E1" w:rsidRDefault="006A51E1" w:rsidP="006A51E1">
            <w:pPr>
              <w:ind w:firstLine="0"/>
            </w:pPr>
            <w:r>
              <w:t>Hearn</w:t>
            </w:r>
          </w:p>
        </w:tc>
        <w:tc>
          <w:tcPr>
            <w:tcW w:w="2179" w:type="dxa"/>
            <w:shd w:val="clear" w:color="auto" w:fill="auto"/>
          </w:tcPr>
          <w:p w:rsidR="006A51E1" w:rsidRPr="006A51E1" w:rsidRDefault="006A51E1" w:rsidP="006A51E1">
            <w:pPr>
              <w:ind w:firstLine="0"/>
            </w:pPr>
            <w:r>
              <w:t>Herbkersman</w:t>
            </w:r>
          </w:p>
        </w:tc>
        <w:tc>
          <w:tcPr>
            <w:tcW w:w="2180" w:type="dxa"/>
            <w:shd w:val="clear" w:color="auto" w:fill="auto"/>
          </w:tcPr>
          <w:p w:rsidR="006A51E1" w:rsidRPr="006A51E1" w:rsidRDefault="006A51E1" w:rsidP="006A51E1">
            <w:pPr>
              <w:ind w:firstLine="0"/>
            </w:pPr>
            <w:r>
              <w:t>Hiott</w:t>
            </w:r>
          </w:p>
        </w:tc>
      </w:tr>
      <w:tr w:rsidR="006A51E1" w:rsidRPr="006A51E1" w:rsidTr="006A51E1">
        <w:tc>
          <w:tcPr>
            <w:tcW w:w="2179" w:type="dxa"/>
            <w:shd w:val="clear" w:color="auto" w:fill="auto"/>
          </w:tcPr>
          <w:p w:rsidR="006A51E1" w:rsidRPr="006A51E1" w:rsidRDefault="006A51E1" w:rsidP="006A51E1">
            <w:pPr>
              <w:ind w:firstLine="0"/>
            </w:pPr>
            <w:r>
              <w:t>Hodges</w:t>
            </w:r>
          </w:p>
        </w:tc>
        <w:tc>
          <w:tcPr>
            <w:tcW w:w="2179" w:type="dxa"/>
            <w:shd w:val="clear" w:color="auto" w:fill="auto"/>
          </w:tcPr>
          <w:p w:rsidR="006A51E1" w:rsidRPr="006A51E1" w:rsidRDefault="006A51E1" w:rsidP="006A51E1">
            <w:pPr>
              <w:ind w:firstLine="0"/>
            </w:pPr>
            <w:r>
              <w:t>Horne</w:t>
            </w:r>
          </w:p>
        </w:tc>
        <w:tc>
          <w:tcPr>
            <w:tcW w:w="2180" w:type="dxa"/>
            <w:shd w:val="clear" w:color="auto" w:fill="auto"/>
          </w:tcPr>
          <w:p w:rsidR="006A51E1" w:rsidRPr="006A51E1" w:rsidRDefault="006A51E1" w:rsidP="006A51E1">
            <w:pPr>
              <w:ind w:firstLine="0"/>
            </w:pPr>
            <w:r>
              <w:t>Hosey</w:t>
            </w:r>
          </w:p>
        </w:tc>
      </w:tr>
      <w:tr w:rsidR="006A51E1" w:rsidRPr="006A51E1" w:rsidTr="006A51E1">
        <w:tc>
          <w:tcPr>
            <w:tcW w:w="2179" w:type="dxa"/>
            <w:shd w:val="clear" w:color="auto" w:fill="auto"/>
          </w:tcPr>
          <w:p w:rsidR="006A51E1" w:rsidRPr="006A51E1" w:rsidRDefault="006A51E1" w:rsidP="006A51E1">
            <w:pPr>
              <w:ind w:firstLine="0"/>
            </w:pPr>
            <w:r>
              <w:t>Howard</w:t>
            </w:r>
          </w:p>
        </w:tc>
        <w:tc>
          <w:tcPr>
            <w:tcW w:w="2179" w:type="dxa"/>
            <w:shd w:val="clear" w:color="auto" w:fill="auto"/>
          </w:tcPr>
          <w:p w:rsidR="006A51E1" w:rsidRPr="006A51E1" w:rsidRDefault="006A51E1" w:rsidP="006A51E1">
            <w:pPr>
              <w:ind w:firstLine="0"/>
            </w:pPr>
            <w:r>
              <w:t>Huggins</w:t>
            </w:r>
          </w:p>
        </w:tc>
        <w:tc>
          <w:tcPr>
            <w:tcW w:w="2180" w:type="dxa"/>
            <w:shd w:val="clear" w:color="auto" w:fill="auto"/>
          </w:tcPr>
          <w:p w:rsidR="006A51E1" w:rsidRPr="006A51E1" w:rsidRDefault="006A51E1" w:rsidP="006A51E1">
            <w:pPr>
              <w:ind w:firstLine="0"/>
            </w:pPr>
            <w:r>
              <w:t>Hutto</w:t>
            </w:r>
          </w:p>
        </w:tc>
      </w:tr>
      <w:tr w:rsidR="006A51E1" w:rsidRPr="006A51E1" w:rsidTr="006A51E1">
        <w:tc>
          <w:tcPr>
            <w:tcW w:w="2179" w:type="dxa"/>
            <w:shd w:val="clear" w:color="auto" w:fill="auto"/>
          </w:tcPr>
          <w:p w:rsidR="006A51E1" w:rsidRPr="006A51E1" w:rsidRDefault="006A51E1" w:rsidP="006A51E1">
            <w:pPr>
              <w:ind w:firstLine="0"/>
            </w:pPr>
            <w:r>
              <w:t>Jefferson</w:t>
            </w:r>
          </w:p>
        </w:tc>
        <w:tc>
          <w:tcPr>
            <w:tcW w:w="2179" w:type="dxa"/>
            <w:shd w:val="clear" w:color="auto" w:fill="auto"/>
          </w:tcPr>
          <w:p w:rsidR="006A51E1" w:rsidRPr="006A51E1" w:rsidRDefault="006A51E1" w:rsidP="006A51E1">
            <w:pPr>
              <w:ind w:firstLine="0"/>
            </w:pPr>
            <w:r>
              <w:t>Kelly</w:t>
            </w:r>
          </w:p>
        </w:tc>
        <w:tc>
          <w:tcPr>
            <w:tcW w:w="2180" w:type="dxa"/>
            <w:shd w:val="clear" w:color="auto" w:fill="auto"/>
          </w:tcPr>
          <w:p w:rsidR="006A51E1" w:rsidRPr="006A51E1" w:rsidRDefault="006A51E1" w:rsidP="006A51E1">
            <w:pPr>
              <w:ind w:firstLine="0"/>
            </w:pPr>
            <w:r>
              <w:t>Kennedy</w:t>
            </w:r>
          </w:p>
        </w:tc>
      </w:tr>
      <w:tr w:rsidR="006A51E1" w:rsidRPr="006A51E1" w:rsidTr="006A51E1">
        <w:tc>
          <w:tcPr>
            <w:tcW w:w="2179" w:type="dxa"/>
            <w:shd w:val="clear" w:color="auto" w:fill="auto"/>
          </w:tcPr>
          <w:p w:rsidR="006A51E1" w:rsidRPr="006A51E1" w:rsidRDefault="006A51E1" w:rsidP="006A51E1">
            <w:pPr>
              <w:ind w:firstLine="0"/>
            </w:pPr>
            <w:r>
              <w:t>King</w:t>
            </w:r>
          </w:p>
        </w:tc>
        <w:tc>
          <w:tcPr>
            <w:tcW w:w="2179" w:type="dxa"/>
            <w:shd w:val="clear" w:color="auto" w:fill="auto"/>
          </w:tcPr>
          <w:p w:rsidR="006A51E1" w:rsidRPr="006A51E1" w:rsidRDefault="006A51E1" w:rsidP="006A51E1">
            <w:pPr>
              <w:ind w:firstLine="0"/>
            </w:pPr>
            <w:r>
              <w:t>Kirsh</w:t>
            </w:r>
          </w:p>
        </w:tc>
        <w:tc>
          <w:tcPr>
            <w:tcW w:w="2180" w:type="dxa"/>
            <w:shd w:val="clear" w:color="auto" w:fill="auto"/>
          </w:tcPr>
          <w:p w:rsidR="006A51E1" w:rsidRPr="006A51E1" w:rsidRDefault="006A51E1" w:rsidP="006A51E1">
            <w:pPr>
              <w:ind w:firstLine="0"/>
            </w:pPr>
            <w:r>
              <w:t>Knight</w:t>
            </w:r>
          </w:p>
        </w:tc>
      </w:tr>
      <w:tr w:rsidR="006A51E1" w:rsidRPr="006A51E1" w:rsidTr="006A51E1">
        <w:tc>
          <w:tcPr>
            <w:tcW w:w="2179" w:type="dxa"/>
            <w:shd w:val="clear" w:color="auto" w:fill="auto"/>
          </w:tcPr>
          <w:p w:rsidR="006A51E1" w:rsidRPr="006A51E1" w:rsidRDefault="006A51E1" w:rsidP="006A51E1">
            <w:pPr>
              <w:ind w:firstLine="0"/>
            </w:pPr>
            <w:r>
              <w:t>Limehouse</w:t>
            </w:r>
          </w:p>
        </w:tc>
        <w:tc>
          <w:tcPr>
            <w:tcW w:w="2179" w:type="dxa"/>
            <w:shd w:val="clear" w:color="auto" w:fill="auto"/>
          </w:tcPr>
          <w:p w:rsidR="006A51E1" w:rsidRPr="006A51E1" w:rsidRDefault="006A51E1" w:rsidP="006A51E1">
            <w:pPr>
              <w:ind w:firstLine="0"/>
            </w:pPr>
            <w:r>
              <w:t>Littlejohn</w:t>
            </w:r>
          </w:p>
        </w:tc>
        <w:tc>
          <w:tcPr>
            <w:tcW w:w="2180" w:type="dxa"/>
            <w:shd w:val="clear" w:color="auto" w:fill="auto"/>
          </w:tcPr>
          <w:p w:rsidR="006A51E1" w:rsidRPr="006A51E1" w:rsidRDefault="006A51E1" w:rsidP="006A51E1">
            <w:pPr>
              <w:ind w:firstLine="0"/>
            </w:pPr>
            <w:r>
              <w:t>Loftis</w:t>
            </w:r>
          </w:p>
        </w:tc>
      </w:tr>
      <w:tr w:rsidR="006A51E1" w:rsidRPr="006A51E1" w:rsidTr="006A51E1">
        <w:tc>
          <w:tcPr>
            <w:tcW w:w="2179" w:type="dxa"/>
            <w:shd w:val="clear" w:color="auto" w:fill="auto"/>
          </w:tcPr>
          <w:p w:rsidR="006A51E1" w:rsidRPr="006A51E1" w:rsidRDefault="006A51E1" w:rsidP="006A51E1">
            <w:pPr>
              <w:ind w:firstLine="0"/>
            </w:pPr>
            <w:r>
              <w:t>Long</w:t>
            </w:r>
          </w:p>
        </w:tc>
        <w:tc>
          <w:tcPr>
            <w:tcW w:w="2179" w:type="dxa"/>
            <w:shd w:val="clear" w:color="auto" w:fill="auto"/>
          </w:tcPr>
          <w:p w:rsidR="006A51E1" w:rsidRPr="006A51E1" w:rsidRDefault="006A51E1" w:rsidP="006A51E1">
            <w:pPr>
              <w:ind w:firstLine="0"/>
            </w:pPr>
            <w:r>
              <w:t>Lowe</w:t>
            </w:r>
          </w:p>
        </w:tc>
        <w:tc>
          <w:tcPr>
            <w:tcW w:w="2180" w:type="dxa"/>
            <w:shd w:val="clear" w:color="auto" w:fill="auto"/>
          </w:tcPr>
          <w:p w:rsidR="006A51E1" w:rsidRPr="006A51E1" w:rsidRDefault="006A51E1" w:rsidP="006A51E1">
            <w:pPr>
              <w:ind w:firstLine="0"/>
            </w:pPr>
            <w:r>
              <w:t>Lucas</w:t>
            </w:r>
          </w:p>
        </w:tc>
      </w:tr>
      <w:tr w:rsidR="006A51E1" w:rsidRPr="006A51E1" w:rsidTr="006A51E1">
        <w:tc>
          <w:tcPr>
            <w:tcW w:w="2179" w:type="dxa"/>
            <w:shd w:val="clear" w:color="auto" w:fill="auto"/>
          </w:tcPr>
          <w:p w:rsidR="006A51E1" w:rsidRPr="006A51E1" w:rsidRDefault="006A51E1" w:rsidP="006A51E1">
            <w:pPr>
              <w:ind w:firstLine="0"/>
            </w:pPr>
            <w:r>
              <w:t>Mack</w:t>
            </w:r>
          </w:p>
        </w:tc>
        <w:tc>
          <w:tcPr>
            <w:tcW w:w="2179" w:type="dxa"/>
            <w:shd w:val="clear" w:color="auto" w:fill="auto"/>
          </w:tcPr>
          <w:p w:rsidR="006A51E1" w:rsidRPr="006A51E1" w:rsidRDefault="006A51E1" w:rsidP="006A51E1">
            <w:pPr>
              <w:ind w:firstLine="0"/>
            </w:pPr>
            <w:r>
              <w:t>McEachern</w:t>
            </w:r>
          </w:p>
        </w:tc>
        <w:tc>
          <w:tcPr>
            <w:tcW w:w="2180" w:type="dxa"/>
            <w:shd w:val="clear" w:color="auto" w:fill="auto"/>
          </w:tcPr>
          <w:p w:rsidR="006A51E1" w:rsidRPr="006A51E1" w:rsidRDefault="006A51E1" w:rsidP="006A51E1">
            <w:pPr>
              <w:ind w:firstLine="0"/>
            </w:pPr>
            <w:r>
              <w:t>McLeod</w:t>
            </w:r>
          </w:p>
        </w:tc>
      </w:tr>
      <w:tr w:rsidR="006A51E1" w:rsidRPr="006A51E1" w:rsidTr="006A51E1">
        <w:tc>
          <w:tcPr>
            <w:tcW w:w="2179" w:type="dxa"/>
            <w:shd w:val="clear" w:color="auto" w:fill="auto"/>
          </w:tcPr>
          <w:p w:rsidR="006A51E1" w:rsidRPr="006A51E1" w:rsidRDefault="006A51E1" w:rsidP="006A51E1">
            <w:pPr>
              <w:ind w:firstLine="0"/>
            </w:pPr>
            <w:r>
              <w:t>Merrill</w:t>
            </w:r>
          </w:p>
        </w:tc>
        <w:tc>
          <w:tcPr>
            <w:tcW w:w="2179" w:type="dxa"/>
            <w:shd w:val="clear" w:color="auto" w:fill="auto"/>
          </w:tcPr>
          <w:p w:rsidR="006A51E1" w:rsidRPr="006A51E1" w:rsidRDefault="006A51E1" w:rsidP="006A51E1">
            <w:pPr>
              <w:ind w:firstLine="0"/>
            </w:pPr>
            <w:r>
              <w:t>Miller</w:t>
            </w:r>
          </w:p>
        </w:tc>
        <w:tc>
          <w:tcPr>
            <w:tcW w:w="2180" w:type="dxa"/>
            <w:shd w:val="clear" w:color="auto" w:fill="auto"/>
          </w:tcPr>
          <w:p w:rsidR="006A51E1" w:rsidRPr="006A51E1" w:rsidRDefault="006A51E1" w:rsidP="006A51E1">
            <w:pPr>
              <w:ind w:firstLine="0"/>
            </w:pPr>
            <w:r>
              <w:t>Millwood</w:t>
            </w:r>
          </w:p>
        </w:tc>
      </w:tr>
      <w:tr w:rsidR="006A51E1" w:rsidRPr="006A51E1" w:rsidTr="006A51E1">
        <w:tc>
          <w:tcPr>
            <w:tcW w:w="2179" w:type="dxa"/>
            <w:shd w:val="clear" w:color="auto" w:fill="auto"/>
          </w:tcPr>
          <w:p w:rsidR="006A51E1" w:rsidRPr="006A51E1" w:rsidRDefault="006A51E1" w:rsidP="006A51E1">
            <w:pPr>
              <w:ind w:firstLine="0"/>
            </w:pPr>
            <w:r>
              <w:t>Moss</w:t>
            </w:r>
          </w:p>
        </w:tc>
        <w:tc>
          <w:tcPr>
            <w:tcW w:w="2179" w:type="dxa"/>
            <w:shd w:val="clear" w:color="auto" w:fill="auto"/>
          </w:tcPr>
          <w:p w:rsidR="006A51E1" w:rsidRPr="006A51E1" w:rsidRDefault="006A51E1" w:rsidP="006A51E1">
            <w:pPr>
              <w:ind w:firstLine="0"/>
            </w:pPr>
            <w:r>
              <w:t>Nanney</w:t>
            </w:r>
          </w:p>
        </w:tc>
        <w:tc>
          <w:tcPr>
            <w:tcW w:w="2180" w:type="dxa"/>
            <w:shd w:val="clear" w:color="auto" w:fill="auto"/>
          </w:tcPr>
          <w:p w:rsidR="006A51E1" w:rsidRPr="006A51E1" w:rsidRDefault="006A51E1" w:rsidP="006A51E1">
            <w:pPr>
              <w:ind w:firstLine="0"/>
            </w:pPr>
            <w:r>
              <w:t>J. M. Neal</w:t>
            </w:r>
          </w:p>
        </w:tc>
      </w:tr>
      <w:tr w:rsidR="006A51E1" w:rsidRPr="006A51E1" w:rsidTr="006A51E1">
        <w:tc>
          <w:tcPr>
            <w:tcW w:w="2179" w:type="dxa"/>
            <w:shd w:val="clear" w:color="auto" w:fill="auto"/>
          </w:tcPr>
          <w:p w:rsidR="006A51E1" w:rsidRPr="006A51E1" w:rsidRDefault="006A51E1" w:rsidP="006A51E1">
            <w:pPr>
              <w:ind w:firstLine="0"/>
            </w:pPr>
            <w:r>
              <w:t>Neilson</w:t>
            </w:r>
          </w:p>
        </w:tc>
        <w:tc>
          <w:tcPr>
            <w:tcW w:w="2179" w:type="dxa"/>
            <w:shd w:val="clear" w:color="auto" w:fill="auto"/>
          </w:tcPr>
          <w:p w:rsidR="006A51E1" w:rsidRPr="006A51E1" w:rsidRDefault="006A51E1" w:rsidP="006A51E1">
            <w:pPr>
              <w:ind w:firstLine="0"/>
            </w:pPr>
            <w:r>
              <w:t>Ott</w:t>
            </w:r>
          </w:p>
        </w:tc>
        <w:tc>
          <w:tcPr>
            <w:tcW w:w="2180" w:type="dxa"/>
            <w:shd w:val="clear" w:color="auto" w:fill="auto"/>
          </w:tcPr>
          <w:p w:rsidR="006A51E1" w:rsidRPr="006A51E1" w:rsidRDefault="006A51E1" w:rsidP="006A51E1">
            <w:pPr>
              <w:ind w:firstLine="0"/>
            </w:pPr>
            <w:r>
              <w:t>Owens</w:t>
            </w:r>
          </w:p>
        </w:tc>
      </w:tr>
      <w:tr w:rsidR="006A51E1" w:rsidRPr="006A51E1" w:rsidTr="006A51E1">
        <w:tc>
          <w:tcPr>
            <w:tcW w:w="2179" w:type="dxa"/>
            <w:shd w:val="clear" w:color="auto" w:fill="auto"/>
          </w:tcPr>
          <w:p w:rsidR="006A51E1" w:rsidRPr="006A51E1" w:rsidRDefault="006A51E1" w:rsidP="006A51E1">
            <w:pPr>
              <w:ind w:firstLine="0"/>
            </w:pPr>
            <w:r>
              <w:t>Parker</w:t>
            </w:r>
          </w:p>
        </w:tc>
        <w:tc>
          <w:tcPr>
            <w:tcW w:w="2179" w:type="dxa"/>
            <w:shd w:val="clear" w:color="auto" w:fill="auto"/>
          </w:tcPr>
          <w:p w:rsidR="006A51E1" w:rsidRPr="006A51E1" w:rsidRDefault="006A51E1" w:rsidP="006A51E1">
            <w:pPr>
              <w:ind w:firstLine="0"/>
            </w:pPr>
            <w:r>
              <w:t>Parks</w:t>
            </w:r>
          </w:p>
        </w:tc>
        <w:tc>
          <w:tcPr>
            <w:tcW w:w="2180" w:type="dxa"/>
            <w:shd w:val="clear" w:color="auto" w:fill="auto"/>
          </w:tcPr>
          <w:p w:rsidR="006A51E1" w:rsidRPr="006A51E1" w:rsidRDefault="006A51E1" w:rsidP="006A51E1">
            <w:pPr>
              <w:ind w:firstLine="0"/>
            </w:pPr>
            <w:r>
              <w:t>Pinson</w:t>
            </w:r>
          </w:p>
        </w:tc>
      </w:tr>
      <w:tr w:rsidR="006A51E1" w:rsidRPr="006A51E1" w:rsidTr="006A51E1">
        <w:tc>
          <w:tcPr>
            <w:tcW w:w="2179" w:type="dxa"/>
            <w:shd w:val="clear" w:color="auto" w:fill="auto"/>
          </w:tcPr>
          <w:p w:rsidR="006A51E1" w:rsidRPr="006A51E1" w:rsidRDefault="006A51E1" w:rsidP="006A51E1">
            <w:pPr>
              <w:ind w:firstLine="0"/>
            </w:pPr>
            <w:r>
              <w:t>E. H. Pitts</w:t>
            </w:r>
          </w:p>
        </w:tc>
        <w:tc>
          <w:tcPr>
            <w:tcW w:w="2179" w:type="dxa"/>
            <w:shd w:val="clear" w:color="auto" w:fill="auto"/>
          </w:tcPr>
          <w:p w:rsidR="006A51E1" w:rsidRPr="006A51E1" w:rsidRDefault="006A51E1" w:rsidP="006A51E1">
            <w:pPr>
              <w:ind w:firstLine="0"/>
            </w:pPr>
            <w:r>
              <w:t>M. A. Pitts</w:t>
            </w:r>
          </w:p>
        </w:tc>
        <w:tc>
          <w:tcPr>
            <w:tcW w:w="2180" w:type="dxa"/>
            <w:shd w:val="clear" w:color="auto" w:fill="auto"/>
          </w:tcPr>
          <w:p w:rsidR="006A51E1" w:rsidRPr="006A51E1" w:rsidRDefault="006A51E1" w:rsidP="006A51E1">
            <w:pPr>
              <w:ind w:firstLine="0"/>
            </w:pPr>
            <w:r>
              <w:t>Rice</w:t>
            </w:r>
          </w:p>
        </w:tc>
      </w:tr>
      <w:tr w:rsidR="006A51E1" w:rsidRPr="006A51E1" w:rsidTr="006A51E1">
        <w:tc>
          <w:tcPr>
            <w:tcW w:w="2179" w:type="dxa"/>
            <w:shd w:val="clear" w:color="auto" w:fill="auto"/>
          </w:tcPr>
          <w:p w:rsidR="006A51E1" w:rsidRPr="006A51E1" w:rsidRDefault="006A51E1" w:rsidP="006A51E1">
            <w:pPr>
              <w:ind w:firstLine="0"/>
            </w:pPr>
            <w:r>
              <w:t>Sandifer</w:t>
            </w:r>
          </w:p>
        </w:tc>
        <w:tc>
          <w:tcPr>
            <w:tcW w:w="2179" w:type="dxa"/>
            <w:shd w:val="clear" w:color="auto" w:fill="auto"/>
          </w:tcPr>
          <w:p w:rsidR="006A51E1" w:rsidRPr="006A51E1" w:rsidRDefault="006A51E1" w:rsidP="006A51E1">
            <w:pPr>
              <w:ind w:firstLine="0"/>
            </w:pPr>
            <w:r>
              <w:t>Scott</w:t>
            </w:r>
          </w:p>
        </w:tc>
        <w:tc>
          <w:tcPr>
            <w:tcW w:w="2180" w:type="dxa"/>
            <w:shd w:val="clear" w:color="auto" w:fill="auto"/>
          </w:tcPr>
          <w:p w:rsidR="006A51E1" w:rsidRPr="006A51E1" w:rsidRDefault="006A51E1" w:rsidP="006A51E1">
            <w:pPr>
              <w:ind w:firstLine="0"/>
            </w:pPr>
            <w:r>
              <w:t>Simrill</w:t>
            </w:r>
          </w:p>
        </w:tc>
      </w:tr>
      <w:tr w:rsidR="006A51E1" w:rsidRPr="006A51E1" w:rsidTr="006A51E1">
        <w:tc>
          <w:tcPr>
            <w:tcW w:w="2179" w:type="dxa"/>
            <w:shd w:val="clear" w:color="auto" w:fill="auto"/>
          </w:tcPr>
          <w:p w:rsidR="006A51E1" w:rsidRPr="006A51E1" w:rsidRDefault="006A51E1" w:rsidP="006A51E1">
            <w:pPr>
              <w:ind w:firstLine="0"/>
            </w:pPr>
            <w:r>
              <w:t>Skelton</w:t>
            </w:r>
          </w:p>
        </w:tc>
        <w:tc>
          <w:tcPr>
            <w:tcW w:w="2179" w:type="dxa"/>
            <w:shd w:val="clear" w:color="auto" w:fill="auto"/>
          </w:tcPr>
          <w:p w:rsidR="006A51E1" w:rsidRPr="006A51E1" w:rsidRDefault="006A51E1" w:rsidP="006A51E1">
            <w:pPr>
              <w:ind w:firstLine="0"/>
            </w:pPr>
            <w:r>
              <w:t>D. C. Smith</w:t>
            </w:r>
          </w:p>
        </w:tc>
        <w:tc>
          <w:tcPr>
            <w:tcW w:w="2180" w:type="dxa"/>
            <w:shd w:val="clear" w:color="auto" w:fill="auto"/>
          </w:tcPr>
          <w:p w:rsidR="006A51E1" w:rsidRPr="006A51E1" w:rsidRDefault="006A51E1" w:rsidP="006A51E1">
            <w:pPr>
              <w:ind w:firstLine="0"/>
            </w:pPr>
            <w:r>
              <w:t>G. M. Smith</w:t>
            </w:r>
          </w:p>
        </w:tc>
      </w:tr>
      <w:tr w:rsidR="006A51E1" w:rsidRPr="006A51E1" w:rsidTr="006A51E1">
        <w:tc>
          <w:tcPr>
            <w:tcW w:w="2179" w:type="dxa"/>
            <w:shd w:val="clear" w:color="auto" w:fill="auto"/>
          </w:tcPr>
          <w:p w:rsidR="006A51E1" w:rsidRPr="006A51E1" w:rsidRDefault="006A51E1" w:rsidP="006A51E1">
            <w:pPr>
              <w:ind w:firstLine="0"/>
            </w:pPr>
            <w:r>
              <w:t>G. R. Smith</w:t>
            </w:r>
          </w:p>
        </w:tc>
        <w:tc>
          <w:tcPr>
            <w:tcW w:w="2179" w:type="dxa"/>
            <w:shd w:val="clear" w:color="auto" w:fill="auto"/>
          </w:tcPr>
          <w:p w:rsidR="006A51E1" w:rsidRPr="006A51E1" w:rsidRDefault="006A51E1" w:rsidP="006A51E1">
            <w:pPr>
              <w:ind w:firstLine="0"/>
            </w:pPr>
            <w:r>
              <w:t>J. R. Smith</w:t>
            </w:r>
          </w:p>
        </w:tc>
        <w:tc>
          <w:tcPr>
            <w:tcW w:w="2180" w:type="dxa"/>
            <w:shd w:val="clear" w:color="auto" w:fill="auto"/>
          </w:tcPr>
          <w:p w:rsidR="006A51E1" w:rsidRPr="006A51E1" w:rsidRDefault="006A51E1" w:rsidP="006A51E1">
            <w:pPr>
              <w:ind w:firstLine="0"/>
            </w:pPr>
            <w:r>
              <w:t>Sottile</w:t>
            </w:r>
          </w:p>
        </w:tc>
      </w:tr>
      <w:tr w:rsidR="006A51E1" w:rsidRPr="006A51E1" w:rsidTr="006A51E1">
        <w:tc>
          <w:tcPr>
            <w:tcW w:w="2179" w:type="dxa"/>
            <w:shd w:val="clear" w:color="auto" w:fill="auto"/>
          </w:tcPr>
          <w:p w:rsidR="006A51E1" w:rsidRPr="006A51E1" w:rsidRDefault="006A51E1" w:rsidP="006A51E1">
            <w:pPr>
              <w:ind w:firstLine="0"/>
            </w:pPr>
            <w:r>
              <w:t>Spires</w:t>
            </w:r>
          </w:p>
        </w:tc>
        <w:tc>
          <w:tcPr>
            <w:tcW w:w="2179" w:type="dxa"/>
            <w:shd w:val="clear" w:color="auto" w:fill="auto"/>
          </w:tcPr>
          <w:p w:rsidR="006A51E1" w:rsidRPr="006A51E1" w:rsidRDefault="006A51E1" w:rsidP="006A51E1">
            <w:pPr>
              <w:ind w:firstLine="0"/>
            </w:pPr>
            <w:r>
              <w:t>Stavrinakis</w:t>
            </w:r>
          </w:p>
        </w:tc>
        <w:tc>
          <w:tcPr>
            <w:tcW w:w="2180" w:type="dxa"/>
            <w:shd w:val="clear" w:color="auto" w:fill="auto"/>
          </w:tcPr>
          <w:p w:rsidR="006A51E1" w:rsidRPr="006A51E1" w:rsidRDefault="006A51E1" w:rsidP="006A51E1">
            <w:pPr>
              <w:ind w:firstLine="0"/>
            </w:pPr>
            <w:r>
              <w:t>Stewart</w:t>
            </w:r>
          </w:p>
        </w:tc>
      </w:tr>
      <w:tr w:rsidR="006A51E1" w:rsidRPr="006A51E1" w:rsidTr="006A51E1">
        <w:tc>
          <w:tcPr>
            <w:tcW w:w="2179" w:type="dxa"/>
            <w:shd w:val="clear" w:color="auto" w:fill="auto"/>
          </w:tcPr>
          <w:p w:rsidR="006A51E1" w:rsidRPr="006A51E1" w:rsidRDefault="006A51E1" w:rsidP="006A51E1">
            <w:pPr>
              <w:ind w:firstLine="0"/>
            </w:pPr>
            <w:r>
              <w:t>Stringer</w:t>
            </w:r>
          </w:p>
        </w:tc>
        <w:tc>
          <w:tcPr>
            <w:tcW w:w="2179" w:type="dxa"/>
            <w:shd w:val="clear" w:color="auto" w:fill="auto"/>
          </w:tcPr>
          <w:p w:rsidR="006A51E1" w:rsidRPr="006A51E1" w:rsidRDefault="006A51E1" w:rsidP="006A51E1">
            <w:pPr>
              <w:ind w:firstLine="0"/>
            </w:pPr>
            <w:r>
              <w:t>Thompson</w:t>
            </w:r>
          </w:p>
        </w:tc>
        <w:tc>
          <w:tcPr>
            <w:tcW w:w="2180" w:type="dxa"/>
            <w:shd w:val="clear" w:color="auto" w:fill="auto"/>
          </w:tcPr>
          <w:p w:rsidR="006A51E1" w:rsidRPr="006A51E1" w:rsidRDefault="006A51E1" w:rsidP="006A51E1">
            <w:pPr>
              <w:ind w:firstLine="0"/>
            </w:pPr>
            <w:r>
              <w:t>Toole</w:t>
            </w:r>
          </w:p>
        </w:tc>
      </w:tr>
      <w:tr w:rsidR="006A51E1" w:rsidRPr="006A51E1" w:rsidTr="006A51E1">
        <w:tc>
          <w:tcPr>
            <w:tcW w:w="2179" w:type="dxa"/>
            <w:shd w:val="clear" w:color="auto" w:fill="auto"/>
          </w:tcPr>
          <w:p w:rsidR="006A51E1" w:rsidRPr="006A51E1" w:rsidRDefault="006A51E1" w:rsidP="006A51E1">
            <w:pPr>
              <w:ind w:firstLine="0"/>
            </w:pPr>
            <w:r>
              <w:t>Umphlett</w:t>
            </w:r>
          </w:p>
        </w:tc>
        <w:tc>
          <w:tcPr>
            <w:tcW w:w="2179" w:type="dxa"/>
            <w:shd w:val="clear" w:color="auto" w:fill="auto"/>
          </w:tcPr>
          <w:p w:rsidR="006A51E1" w:rsidRPr="006A51E1" w:rsidRDefault="006A51E1" w:rsidP="006A51E1">
            <w:pPr>
              <w:ind w:firstLine="0"/>
            </w:pPr>
            <w:r>
              <w:t>Vick</w:t>
            </w:r>
          </w:p>
        </w:tc>
        <w:tc>
          <w:tcPr>
            <w:tcW w:w="2180" w:type="dxa"/>
            <w:shd w:val="clear" w:color="auto" w:fill="auto"/>
          </w:tcPr>
          <w:p w:rsidR="006A51E1" w:rsidRPr="006A51E1" w:rsidRDefault="006A51E1" w:rsidP="006A51E1">
            <w:pPr>
              <w:ind w:firstLine="0"/>
            </w:pPr>
            <w:r>
              <w:t>Weeks</w:t>
            </w:r>
          </w:p>
        </w:tc>
      </w:tr>
      <w:tr w:rsidR="006A51E1" w:rsidRPr="006A51E1" w:rsidTr="006A51E1">
        <w:tc>
          <w:tcPr>
            <w:tcW w:w="2179" w:type="dxa"/>
            <w:shd w:val="clear" w:color="auto" w:fill="auto"/>
          </w:tcPr>
          <w:p w:rsidR="006A51E1" w:rsidRPr="006A51E1" w:rsidRDefault="006A51E1" w:rsidP="006A51E1">
            <w:pPr>
              <w:ind w:firstLine="0"/>
            </w:pPr>
            <w:r>
              <w:t>White</w:t>
            </w:r>
          </w:p>
        </w:tc>
        <w:tc>
          <w:tcPr>
            <w:tcW w:w="2179" w:type="dxa"/>
            <w:shd w:val="clear" w:color="auto" w:fill="auto"/>
          </w:tcPr>
          <w:p w:rsidR="006A51E1" w:rsidRPr="006A51E1" w:rsidRDefault="006A51E1" w:rsidP="006A51E1">
            <w:pPr>
              <w:ind w:firstLine="0"/>
            </w:pPr>
            <w:r>
              <w:t>Whitmire</w:t>
            </w:r>
          </w:p>
        </w:tc>
        <w:tc>
          <w:tcPr>
            <w:tcW w:w="2180" w:type="dxa"/>
            <w:shd w:val="clear" w:color="auto" w:fill="auto"/>
          </w:tcPr>
          <w:p w:rsidR="006A51E1" w:rsidRPr="006A51E1" w:rsidRDefault="006A51E1" w:rsidP="006A51E1">
            <w:pPr>
              <w:ind w:firstLine="0"/>
            </w:pPr>
            <w:r>
              <w:t>Williams</w:t>
            </w:r>
          </w:p>
        </w:tc>
      </w:tr>
      <w:tr w:rsidR="006A51E1" w:rsidRPr="006A51E1" w:rsidTr="006A51E1">
        <w:tc>
          <w:tcPr>
            <w:tcW w:w="2179" w:type="dxa"/>
            <w:shd w:val="clear" w:color="auto" w:fill="auto"/>
          </w:tcPr>
          <w:p w:rsidR="006A51E1" w:rsidRPr="006A51E1" w:rsidRDefault="006A51E1" w:rsidP="006A51E1">
            <w:pPr>
              <w:keepNext/>
              <w:ind w:firstLine="0"/>
            </w:pPr>
            <w:r>
              <w:t>Willis</w:t>
            </w:r>
          </w:p>
        </w:tc>
        <w:tc>
          <w:tcPr>
            <w:tcW w:w="2179" w:type="dxa"/>
            <w:shd w:val="clear" w:color="auto" w:fill="auto"/>
          </w:tcPr>
          <w:p w:rsidR="006A51E1" w:rsidRPr="006A51E1" w:rsidRDefault="006A51E1" w:rsidP="006A51E1">
            <w:pPr>
              <w:keepNext/>
              <w:ind w:firstLine="0"/>
            </w:pPr>
            <w:r>
              <w:t>Wylie</w:t>
            </w:r>
          </w:p>
        </w:tc>
        <w:tc>
          <w:tcPr>
            <w:tcW w:w="2180" w:type="dxa"/>
            <w:shd w:val="clear" w:color="auto" w:fill="auto"/>
          </w:tcPr>
          <w:p w:rsidR="006A51E1" w:rsidRPr="006A51E1" w:rsidRDefault="006A51E1" w:rsidP="006A51E1">
            <w:pPr>
              <w:keepNext/>
              <w:ind w:firstLine="0"/>
            </w:pPr>
            <w:r>
              <w:t>A. D. Young</w:t>
            </w:r>
          </w:p>
        </w:tc>
      </w:tr>
      <w:tr w:rsidR="006A51E1" w:rsidRPr="006A51E1" w:rsidTr="006A51E1">
        <w:tc>
          <w:tcPr>
            <w:tcW w:w="2179" w:type="dxa"/>
            <w:shd w:val="clear" w:color="auto" w:fill="auto"/>
          </w:tcPr>
          <w:p w:rsidR="006A51E1" w:rsidRPr="006A51E1" w:rsidRDefault="006A51E1" w:rsidP="006A51E1">
            <w:pPr>
              <w:keepNext/>
              <w:ind w:firstLine="0"/>
            </w:pPr>
            <w:r>
              <w:t>T. R. Young</w:t>
            </w:r>
          </w:p>
        </w:tc>
        <w:tc>
          <w:tcPr>
            <w:tcW w:w="2179" w:type="dxa"/>
            <w:shd w:val="clear" w:color="auto" w:fill="auto"/>
          </w:tcPr>
          <w:p w:rsidR="006A51E1" w:rsidRPr="006A51E1" w:rsidRDefault="006A51E1" w:rsidP="006A51E1">
            <w:pPr>
              <w:keepNext/>
              <w:ind w:firstLine="0"/>
            </w:pPr>
          </w:p>
        </w:tc>
        <w:tc>
          <w:tcPr>
            <w:tcW w:w="2180" w:type="dxa"/>
            <w:shd w:val="clear" w:color="auto" w:fill="auto"/>
          </w:tcPr>
          <w:p w:rsidR="006A51E1" w:rsidRPr="006A51E1" w:rsidRDefault="006A51E1" w:rsidP="006A51E1">
            <w:pPr>
              <w:keepNext/>
              <w:ind w:firstLine="0"/>
            </w:pPr>
          </w:p>
        </w:tc>
      </w:tr>
    </w:tbl>
    <w:p w:rsidR="006A51E1" w:rsidRDefault="006A51E1" w:rsidP="006A51E1"/>
    <w:p w:rsidR="006A51E1" w:rsidRDefault="006A51E1" w:rsidP="006A51E1">
      <w:pPr>
        <w:keepNext/>
        <w:jc w:val="center"/>
        <w:rPr>
          <w:b/>
        </w:rPr>
      </w:pPr>
      <w:r w:rsidRPr="006A51E1">
        <w:rPr>
          <w:b/>
        </w:rPr>
        <w:t>STATEMENT OF ATTENDANCE</w:t>
      </w:r>
    </w:p>
    <w:p w:rsidR="006A51E1" w:rsidRDefault="006A51E1" w:rsidP="006A51E1">
      <w:pPr>
        <w:keepNext/>
      </w:pPr>
      <w:r>
        <w:t>I came in after the roll call and was present for the Session on Wednesday, March 25.</w:t>
      </w:r>
    </w:p>
    <w:tbl>
      <w:tblPr>
        <w:tblW w:w="0" w:type="auto"/>
        <w:jc w:val="right"/>
        <w:tblLayout w:type="fixed"/>
        <w:tblLook w:val="0000" w:firstRow="0" w:lastRow="0" w:firstColumn="0" w:lastColumn="0" w:noHBand="0" w:noVBand="0"/>
      </w:tblPr>
      <w:tblGrid>
        <w:gridCol w:w="2800"/>
        <w:gridCol w:w="2800"/>
      </w:tblGrid>
      <w:tr w:rsidR="006A51E1" w:rsidRPr="006A51E1" w:rsidTr="006A51E1">
        <w:trPr>
          <w:jc w:val="right"/>
        </w:trPr>
        <w:tc>
          <w:tcPr>
            <w:tcW w:w="2800" w:type="dxa"/>
            <w:shd w:val="clear" w:color="auto" w:fill="auto"/>
          </w:tcPr>
          <w:p w:rsidR="006A51E1" w:rsidRPr="006A51E1" w:rsidRDefault="006A51E1" w:rsidP="006A51E1">
            <w:pPr>
              <w:keepNext/>
              <w:ind w:firstLine="0"/>
            </w:pPr>
            <w:bookmarkStart w:id="75" w:name="statement_start97"/>
            <w:bookmarkEnd w:id="75"/>
            <w:r>
              <w:t>Tracy Edge</w:t>
            </w:r>
          </w:p>
        </w:tc>
        <w:tc>
          <w:tcPr>
            <w:tcW w:w="2800" w:type="dxa"/>
            <w:shd w:val="clear" w:color="auto" w:fill="auto"/>
          </w:tcPr>
          <w:p w:rsidR="006A51E1" w:rsidRPr="006A51E1" w:rsidRDefault="006A51E1" w:rsidP="006A51E1">
            <w:pPr>
              <w:keepNext/>
              <w:ind w:firstLine="0"/>
            </w:pPr>
            <w:r>
              <w:t>Douglas Jennings</w:t>
            </w:r>
          </w:p>
        </w:tc>
      </w:tr>
      <w:tr w:rsidR="006A51E1" w:rsidRPr="006A51E1" w:rsidTr="006A51E1">
        <w:trPr>
          <w:jc w:val="right"/>
        </w:trPr>
        <w:tc>
          <w:tcPr>
            <w:tcW w:w="2800" w:type="dxa"/>
            <w:shd w:val="clear" w:color="auto" w:fill="auto"/>
          </w:tcPr>
          <w:p w:rsidR="006A51E1" w:rsidRPr="006A51E1" w:rsidRDefault="006A51E1" w:rsidP="006A51E1">
            <w:pPr>
              <w:keepNext/>
              <w:ind w:firstLine="0"/>
            </w:pPr>
            <w:r>
              <w:t>Joseph Neal</w:t>
            </w:r>
          </w:p>
        </w:tc>
        <w:tc>
          <w:tcPr>
            <w:tcW w:w="2800" w:type="dxa"/>
            <w:shd w:val="clear" w:color="auto" w:fill="auto"/>
          </w:tcPr>
          <w:p w:rsidR="006A51E1" w:rsidRPr="006A51E1" w:rsidRDefault="006A51E1" w:rsidP="006A51E1">
            <w:pPr>
              <w:keepNext/>
              <w:ind w:firstLine="0"/>
            </w:pPr>
            <w:r>
              <w:t>Bakari Sellers</w:t>
            </w:r>
          </w:p>
        </w:tc>
      </w:tr>
      <w:tr w:rsidR="006A51E1" w:rsidRPr="006A51E1" w:rsidTr="006A51E1">
        <w:trPr>
          <w:jc w:val="right"/>
        </w:trPr>
        <w:tc>
          <w:tcPr>
            <w:tcW w:w="2800" w:type="dxa"/>
            <w:shd w:val="clear" w:color="auto" w:fill="auto"/>
          </w:tcPr>
          <w:p w:rsidR="006A51E1" w:rsidRPr="006A51E1" w:rsidRDefault="006A51E1" w:rsidP="006A51E1">
            <w:pPr>
              <w:keepNext/>
              <w:ind w:firstLine="0"/>
            </w:pPr>
            <w:r>
              <w:t>James E. Smith</w:t>
            </w:r>
          </w:p>
        </w:tc>
        <w:tc>
          <w:tcPr>
            <w:tcW w:w="2800" w:type="dxa"/>
            <w:shd w:val="clear" w:color="auto" w:fill="auto"/>
          </w:tcPr>
          <w:p w:rsidR="006A51E1" w:rsidRPr="006A51E1" w:rsidRDefault="006A51E1" w:rsidP="006A51E1">
            <w:pPr>
              <w:keepNext/>
              <w:ind w:firstLine="0"/>
            </w:pPr>
            <w:r>
              <w:t>Harold Mitchell</w:t>
            </w:r>
          </w:p>
        </w:tc>
      </w:tr>
      <w:tr w:rsidR="006A51E1" w:rsidRPr="006A51E1" w:rsidTr="006A51E1">
        <w:trPr>
          <w:jc w:val="right"/>
        </w:trPr>
        <w:tc>
          <w:tcPr>
            <w:tcW w:w="2800" w:type="dxa"/>
            <w:shd w:val="clear" w:color="auto" w:fill="auto"/>
          </w:tcPr>
          <w:p w:rsidR="006A51E1" w:rsidRPr="006A51E1" w:rsidRDefault="006A51E1" w:rsidP="006A51E1">
            <w:pPr>
              <w:keepNext/>
              <w:ind w:firstLine="0"/>
            </w:pPr>
            <w:r>
              <w:t>Thad Viers</w:t>
            </w:r>
          </w:p>
        </w:tc>
        <w:tc>
          <w:tcPr>
            <w:tcW w:w="2800" w:type="dxa"/>
            <w:shd w:val="clear" w:color="auto" w:fill="auto"/>
          </w:tcPr>
          <w:p w:rsidR="006A51E1" w:rsidRPr="006A51E1" w:rsidRDefault="006A51E1" w:rsidP="006A51E1">
            <w:pPr>
              <w:keepNext/>
              <w:ind w:firstLine="0"/>
            </w:pPr>
            <w:r>
              <w:t>Jerry Govan</w:t>
            </w:r>
          </w:p>
        </w:tc>
      </w:tr>
    </w:tbl>
    <w:p w:rsidR="006A51E1" w:rsidRDefault="006A51E1" w:rsidP="006A51E1"/>
    <w:p w:rsidR="006A51E1" w:rsidRDefault="006A51E1" w:rsidP="006A51E1">
      <w:pPr>
        <w:jc w:val="center"/>
        <w:rPr>
          <w:b/>
        </w:rPr>
      </w:pPr>
      <w:r w:rsidRPr="006A51E1">
        <w:rPr>
          <w:b/>
        </w:rPr>
        <w:t>Total Present--120</w:t>
      </w:r>
      <w:bookmarkStart w:id="76" w:name="statement_end97"/>
      <w:bookmarkStart w:id="77" w:name="vote_end97"/>
      <w:bookmarkEnd w:id="76"/>
      <w:bookmarkEnd w:id="77"/>
    </w:p>
    <w:p w:rsidR="006A51E1" w:rsidRDefault="006A51E1" w:rsidP="006A51E1"/>
    <w:p w:rsidR="006A51E1" w:rsidRDefault="006A51E1" w:rsidP="006A51E1">
      <w:pPr>
        <w:keepNext/>
        <w:jc w:val="center"/>
        <w:rPr>
          <w:b/>
        </w:rPr>
      </w:pPr>
      <w:r w:rsidRPr="006A51E1">
        <w:rPr>
          <w:b/>
        </w:rPr>
        <w:t>LEAVE OF ABSENCE</w:t>
      </w:r>
    </w:p>
    <w:p w:rsidR="006A51E1" w:rsidRDefault="006A51E1" w:rsidP="006A51E1">
      <w:r>
        <w:t>The SPEAKER granted Rep. BALLENTINE a leave of absence for the day due to business reasons.</w:t>
      </w:r>
    </w:p>
    <w:p w:rsidR="006A51E1" w:rsidRDefault="006A51E1" w:rsidP="006A51E1"/>
    <w:p w:rsidR="006A51E1" w:rsidRDefault="006A51E1" w:rsidP="006A51E1">
      <w:pPr>
        <w:keepNext/>
        <w:jc w:val="center"/>
        <w:rPr>
          <w:b/>
        </w:rPr>
      </w:pPr>
      <w:r w:rsidRPr="006A51E1">
        <w:rPr>
          <w:b/>
        </w:rPr>
        <w:t>DOCTOR OF THE DAY</w:t>
      </w:r>
    </w:p>
    <w:p w:rsidR="006A51E1" w:rsidRDefault="006A51E1" w:rsidP="006A51E1">
      <w:r>
        <w:t>Announcement was made that Dr. William Hueston of Charleston was the Doctor of the Day for the General Assembly.</w:t>
      </w:r>
    </w:p>
    <w:p w:rsidR="006A51E1" w:rsidRDefault="006A51E1" w:rsidP="006A51E1"/>
    <w:p w:rsidR="006A51E1" w:rsidRDefault="006A51E1" w:rsidP="006A51E1">
      <w:pPr>
        <w:keepNext/>
        <w:jc w:val="center"/>
        <w:rPr>
          <w:b/>
        </w:rPr>
      </w:pPr>
      <w:r w:rsidRPr="006A51E1">
        <w:rPr>
          <w:b/>
        </w:rPr>
        <w:t>SPECIAL PRESENTATION</w:t>
      </w:r>
    </w:p>
    <w:p w:rsidR="006A51E1" w:rsidRDefault="006A51E1" w:rsidP="006A51E1">
      <w:r>
        <w:t xml:space="preserve">Rep. HAYES presented to the House the Dillon Christian School "Warriors" Varsity Football Team, the 2008 South Carolina Independent Schools Association Champions, their coaches and other school officials. </w:t>
      </w:r>
    </w:p>
    <w:p w:rsidR="006A51E1" w:rsidRDefault="006A51E1" w:rsidP="006A51E1"/>
    <w:p w:rsidR="006A51E1" w:rsidRDefault="006A51E1" w:rsidP="006A51E1">
      <w:pPr>
        <w:keepNext/>
        <w:jc w:val="center"/>
        <w:rPr>
          <w:b/>
        </w:rPr>
      </w:pPr>
      <w:r w:rsidRPr="006A51E1">
        <w:rPr>
          <w:b/>
        </w:rPr>
        <w:t>SPECIAL PRESENTATION</w:t>
      </w:r>
    </w:p>
    <w:p w:rsidR="006A51E1" w:rsidRDefault="006A51E1" w:rsidP="006A51E1">
      <w:r>
        <w:t xml:space="preserve">Reps. MCLEOD, HUGGINS and BALLENTINE presented to the House the Chapin High School Varsity Cheerleaders, the 2008 Class AAA Cheerleading Champions, their coaches and other school officials. </w:t>
      </w:r>
    </w:p>
    <w:p w:rsidR="006A51E1" w:rsidRDefault="006A51E1" w:rsidP="006A51E1"/>
    <w:p w:rsidR="006A51E1" w:rsidRPr="00923178" w:rsidRDefault="006A51E1" w:rsidP="006A51E1">
      <w:pPr>
        <w:keepNext/>
        <w:ind w:firstLine="0"/>
        <w:jc w:val="center"/>
        <w:rPr>
          <w:b/>
          <w:szCs w:val="24"/>
        </w:rPr>
      </w:pPr>
      <w:bookmarkStart w:id="78" w:name="file_start106"/>
      <w:bookmarkEnd w:id="78"/>
      <w:r w:rsidRPr="00923178">
        <w:rPr>
          <w:b/>
          <w:szCs w:val="24"/>
        </w:rPr>
        <w:t>STATEMENT FOR THE JOURNAL</w:t>
      </w:r>
    </w:p>
    <w:p w:rsidR="006A51E1" w:rsidRPr="00923178" w:rsidRDefault="006A51E1" w:rsidP="00D20BF5">
      <w:pPr>
        <w:rPr>
          <w:szCs w:val="24"/>
        </w:rPr>
      </w:pPr>
      <w:r w:rsidRPr="00923178">
        <w:rPr>
          <w:szCs w:val="24"/>
        </w:rPr>
        <w:t>Many spectator sports are very exciting. Those of us like my husband Dave are enjoying NCAA basketball, Super Bowl football, and the Clemson/Carolina football game. But, if you want real excitement come to the Darlington NASCAR race in May. Come to the Darlington International Raceway – the racetrack too tough to tame- granddaddy of them all. Reps. Lucas, Williams, and I are extremely happy and honored to recognize the Darlington Raceway’s 60</w:t>
      </w:r>
      <w:r w:rsidRPr="00923178">
        <w:rPr>
          <w:szCs w:val="24"/>
          <w:vertAlign w:val="superscript"/>
        </w:rPr>
        <w:t>th</w:t>
      </w:r>
      <w:r w:rsidRPr="00923178">
        <w:rPr>
          <w:szCs w:val="24"/>
        </w:rPr>
        <w:t xml:space="preserve"> year of racing history today. </w:t>
      </w:r>
    </w:p>
    <w:p w:rsidR="006A51E1" w:rsidRPr="00923178" w:rsidRDefault="006A51E1" w:rsidP="00D20BF5">
      <w:pPr>
        <w:rPr>
          <w:szCs w:val="24"/>
        </w:rPr>
      </w:pPr>
      <w:r w:rsidRPr="00923178">
        <w:rPr>
          <w:szCs w:val="24"/>
        </w:rPr>
        <w:t xml:space="preserve">Darlington is one of our great State’s most treasured attractions and racing is a significant part of our State’s race history. We are pleased to present a Concurrent Resolution which expresses the long held belief of the General Assembly that NASCAR racing is an integral and vital part of the State of South Carolina and its economy of tourism attractions. </w:t>
      </w:r>
    </w:p>
    <w:p w:rsidR="006A51E1" w:rsidRPr="00923178" w:rsidRDefault="006A51E1" w:rsidP="00D20BF5">
      <w:pPr>
        <w:rPr>
          <w:szCs w:val="24"/>
        </w:rPr>
      </w:pPr>
      <w:r w:rsidRPr="00923178">
        <w:rPr>
          <w:szCs w:val="24"/>
        </w:rPr>
        <w:t xml:space="preserve">The Darlington Raceway opened on September 4, 1950 with the first race of the Southern 500 – the first stock car race on a paved track. The Resolution designates the week of May 4 – May 10 as Darlington Raceway Week – the Race Week too tough to tame. </w:t>
      </w:r>
    </w:p>
    <w:p w:rsidR="006A51E1" w:rsidRPr="00923178" w:rsidRDefault="006A51E1" w:rsidP="00D20BF5">
      <w:pPr>
        <w:rPr>
          <w:szCs w:val="24"/>
        </w:rPr>
      </w:pPr>
      <w:r w:rsidRPr="00923178">
        <w:rPr>
          <w:szCs w:val="24"/>
        </w:rPr>
        <w:t xml:space="preserve">Persons from NASCAR who are here to accept this Resolution celebrating 60 years of racing in Darlington County are Chris Brown, President of Darlington Raceway; Mac Josey, Vice President and General Manager; Jake Harris, Director of Publicity; Jeff Taylor, Marketing Director; Harold King, Senior Advisor, Chaplain, Ambassador, “Mr. Raceway”; John Isquitt, Darlington Raceway Automobile Dealers; Dewitt Zemp, Southern Strategy Group and Cheryl Coxwell, Daytona International Speedway. </w:t>
      </w:r>
    </w:p>
    <w:p w:rsidR="006A51E1" w:rsidRPr="00923178" w:rsidRDefault="006A51E1" w:rsidP="00D20BF5">
      <w:r w:rsidRPr="00923178">
        <w:rPr>
          <w:szCs w:val="24"/>
        </w:rPr>
        <w:t xml:space="preserve">The late Mr. Harold Brazington, who was a professional dirt track stock car racer, was a visionary who had the idea and vision to bring stock car racing to Darlington after he attended a race in Indianapolis. He became friends with the late Bill France with Daytona racing. Darlington is the origin where the sport of stock car on a paved track actually started. Mr. Brazington bought </w:t>
      </w:r>
      <w:r w:rsidRPr="00923178">
        <w:t xml:space="preserve">several acres of land from Mr. Sherman Ramsey, which was being used for cotton and peanut farming, and then it turns into kind of a fishy story.  Mr. Ramsey agreed to sell the property in the middle of the cotton field, only if it would not interfere with his minnow pond. This partially explains the reason why the Darlington track has a narrow, steep turn--to save the minnow pond! It survived for many years. The turns have different angles and are more challenging and demand that very skilled drivers are in control to master. </w:t>
      </w:r>
    </w:p>
    <w:p w:rsidR="006A51E1" w:rsidRPr="00923178" w:rsidRDefault="006A51E1" w:rsidP="00D20BF5">
      <w:r w:rsidRPr="00923178">
        <w:t xml:space="preserve">In 1950, Darlington was the first paved track anywhere in the country, other than Indianapolis. The average speed then was about 76 mph. Now qualifying speed for a race in Darlington is 170 mph. Bill France, Sr. owned the first car that won in Darlington. Today that car is outside on the lawn of the Darlington Museum. The car is a 1950 Plymouth which was driven by Johnny Mance. Another car, a Chevrolet was driven by Jim Reed who won the race in 1959. Another show car has been brought for you to see today. </w:t>
      </w:r>
    </w:p>
    <w:p w:rsidR="006A51E1" w:rsidRPr="00923178" w:rsidRDefault="006A51E1" w:rsidP="00D20BF5">
      <w:r w:rsidRPr="00923178">
        <w:t xml:space="preserve">The race was named the Southern 500 Race in 1957 and was held on Labor Day until 2004. The Darlington Raceway and Southern 500 are legendary due to the shape of the track and fishy story of why it’s too tough to tame. The track became known as the Lady in Black because the walls were painted white, but by the end of a race they were black from the speeding cars throwing tar and rubber on them. </w:t>
      </w:r>
    </w:p>
    <w:p w:rsidR="006A51E1" w:rsidRPr="00923178" w:rsidRDefault="006A51E1" w:rsidP="00D20BF5">
      <w:r w:rsidRPr="00923178">
        <w:t>We invite you to this year’s Southern 500 on May 9</w:t>
      </w:r>
      <w:r w:rsidRPr="00923178">
        <w:rPr>
          <w:vertAlign w:val="superscript"/>
        </w:rPr>
        <w:t>th</w:t>
      </w:r>
      <w:r w:rsidRPr="00923178">
        <w:t xml:space="preserve"> for the Mother’s Day Race held at the Darlington International Raceway. Darlington Raceway serves as a cornerstone - the origin of stock car racing -  one of the fastest growing and most popular spectator sports in the country. South Carolina lays claim to many of the legends of NASCAR Racing--well known David Pearson, Cale Yarborough, Rex White, Bud Moore, James Hazelton, and Tiny Lund. The Darlington Racetrack is the premier track where the best of the best race. </w:t>
      </w:r>
    </w:p>
    <w:p w:rsidR="006A51E1" w:rsidRPr="00923178" w:rsidRDefault="00D20BF5" w:rsidP="00D20BF5">
      <w:pPr>
        <w:ind w:firstLine="0"/>
      </w:pPr>
      <w:r>
        <w:tab/>
      </w:r>
      <w:r w:rsidR="006A51E1" w:rsidRPr="00923178">
        <w:t>You’ve probably heard that well-known racecar driver, Jeff Gordon</w:t>
      </w:r>
      <w:r>
        <w:t xml:space="preserve"> bears </w:t>
      </w:r>
      <w:r w:rsidR="006A51E1" w:rsidRPr="00923178">
        <w:t>a great resemblance to our Lt. Gov. He has come to Darlington seven times. Drivers have great enthusiasm and a special goal of winning in Darlington because it is too tough to tame! Let’s welcome NASCAR officials and race fans to the State House. Darlington Raceway invites you for lunch in Room 112 Blatt Building.</w:t>
      </w:r>
    </w:p>
    <w:p w:rsidR="006A51E1" w:rsidRDefault="006A51E1" w:rsidP="006A51E1">
      <w:pPr>
        <w:ind w:firstLine="0"/>
      </w:pPr>
      <w:r w:rsidRPr="00923178">
        <w:tab/>
        <w:t>Rep. Denny Neilson</w:t>
      </w:r>
    </w:p>
    <w:p w:rsidR="006A51E1" w:rsidRDefault="006A51E1" w:rsidP="006A51E1">
      <w:pPr>
        <w:ind w:firstLine="0"/>
      </w:pPr>
    </w:p>
    <w:p w:rsidR="006A51E1" w:rsidRDefault="00D20BF5" w:rsidP="006A51E1">
      <w:pPr>
        <w:keepNext/>
        <w:jc w:val="center"/>
        <w:rPr>
          <w:b/>
        </w:rPr>
      </w:pPr>
      <w:r>
        <w:rPr>
          <w:b/>
        </w:rPr>
        <w:br w:type="page"/>
      </w:r>
      <w:r w:rsidR="006A51E1" w:rsidRPr="006A51E1">
        <w:rPr>
          <w:b/>
        </w:rPr>
        <w:t>CO-SPONSORS ADDED AND REMOVED</w:t>
      </w:r>
    </w:p>
    <w:p w:rsidR="006A51E1" w:rsidRDefault="006A51E1" w:rsidP="006A51E1">
      <w:r>
        <w:t>In accordance with House Rule 5.2 below:</w:t>
      </w:r>
    </w:p>
    <w:p w:rsidR="00D20BF5" w:rsidRDefault="00D20BF5" w:rsidP="006A51E1">
      <w:bookmarkStart w:id="79" w:name="file_start108"/>
      <w:bookmarkEnd w:id="79"/>
    </w:p>
    <w:p w:rsidR="006A51E1" w:rsidRDefault="006A51E1" w:rsidP="006A51E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A51E1" w:rsidRDefault="006A51E1" w:rsidP="006A51E1"/>
    <w:p w:rsidR="006A51E1" w:rsidRDefault="006A51E1" w:rsidP="006A51E1">
      <w:pPr>
        <w:keepNext/>
        <w:jc w:val="center"/>
        <w:rPr>
          <w:b/>
        </w:rPr>
      </w:pPr>
      <w:r w:rsidRPr="006A51E1">
        <w:rPr>
          <w:b/>
        </w:rPr>
        <w:t>CO-SPONSOR ADDED</w:t>
      </w:r>
    </w:p>
    <w:tbl>
      <w:tblPr>
        <w:tblW w:w="0" w:type="auto"/>
        <w:tblLayout w:type="fixed"/>
        <w:tblLook w:val="0000" w:firstRow="0" w:lastRow="0" w:firstColumn="0" w:lastColumn="0" w:noHBand="0" w:noVBand="0"/>
      </w:tblPr>
      <w:tblGrid>
        <w:gridCol w:w="1551"/>
        <w:gridCol w:w="1461"/>
      </w:tblGrid>
      <w:tr w:rsidR="006A51E1" w:rsidRPr="006A51E1" w:rsidTr="006A51E1">
        <w:tc>
          <w:tcPr>
            <w:tcW w:w="1551" w:type="dxa"/>
            <w:shd w:val="clear" w:color="auto" w:fill="auto"/>
          </w:tcPr>
          <w:p w:rsidR="006A51E1" w:rsidRPr="006A51E1" w:rsidRDefault="006A51E1" w:rsidP="006A51E1">
            <w:pPr>
              <w:keepNext/>
              <w:ind w:firstLine="0"/>
            </w:pPr>
            <w:r w:rsidRPr="006A51E1">
              <w:t>Bill Number:</w:t>
            </w:r>
          </w:p>
        </w:tc>
        <w:tc>
          <w:tcPr>
            <w:tcW w:w="1461" w:type="dxa"/>
            <w:shd w:val="clear" w:color="auto" w:fill="auto"/>
          </w:tcPr>
          <w:p w:rsidR="006A51E1" w:rsidRPr="006A51E1" w:rsidRDefault="006A51E1" w:rsidP="006A51E1">
            <w:pPr>
              <w:keepNext/>
              <w:ind w:firstLine="0"/>
            </w:pPr>
            <w:r w:rsidRPr="006A51E1">
              <w:t>H. 3724</w:t>
            </w:r>
          </w:p>
        </w:tc>
      </w:tr>
      <w:tr w:rsidR="006A51E1" w:rsidRPr="006A51E1" w:rsidTr="006A51E1">
        <w:tc>
          <w:tcPr>
            <w:tcW w:w="1551" w:type="dxa"/>
            <w:shd w:val="clear" w:color="auto" w:fill="auto"/>
          </w:tcPr>
          <w:p w:rsidR="006A51E1" w:rsidRPr="006A51E1" w:rsidRDefault="006A51E1" w:rsidP="006A51E1">
            <w:pPr>
              <w:keepNext/>
              <w:ind w:firstLine="0"/>
            </w:pPr>
            <w:r w:rsidRPr="006A51E1">
              <w:t>Date:</w:t>
            </w:r>
          </w:p>
        </w:tc>
        <w:tc>
          <w:tcPr>
            <w:tcW w:w="1461" w:type="dxa"/>
            <w:shd w:val="clear" w:color="auto" w:fill="auto"/>
          </w:tcPr>
          <w:p w:rsidR="006A51E1" w:rsidRPr="006A51E1" w:rsidRDefault="006A51E1" w:rsidP="006A51E1">
            <w:pPr>
              <w:keepNext/>
              <w:ind w:firstLine="0"/>
            </w:pPr>
            <w:r w:rsidRPr="006A51E1">
              <w:t>ADD:</w:t>
            </w:r>
          </w:p>
        </w:tc>
      </w:tr>
      <w:tr w:rsidR="006A51E1" w:rsidRPr="006A51E1" w:rsidTr="006A51E1">
        <w:tc>
          <w:tcPr>
            <w:tcW w:w="1551" w:type="dxa"/>
            <w:shd w:val="clear" w:color="auto" w:fill="auto"/>
          </w:tcPr>
          <w:p w:rsidR="006A51E1" w:rsidRPr="006A51E1" w:rsidRDefault="006A51E1" w:rsidP="006A51E1">
            <w:pPr>
              <w:keepNext/>
              <w:ind w:firstLine="0"/>
            </w:pPr>
            <w:r w:rsidRPr="006A51E1">
              <w:t>03/25/09</w:t>
            </w:r>
          </w:p>
        </w:tc>
        <w:tc>
          <w:tcPr>
            <w:tcW w:w="1461" w:type="dxa"/>
            <w:shd w:val="clear" w:color="auto" w:fill="auto"/>
          </w:tcPr>
          <w:p w:rsidR="006A51E1" w:rsidRPr="006A51E1" w:rsidRDefault="006A51E1" w:rsidP="006A51E1">
            <w:pPr>
              <w:keepNext/>
              <w:ind w:firstLine="0"/>
            </w:pPr>
            <w:r w:rsidRPr="006A51E1">
              <w:t>E. H. PITTS</w:t>
            </w:r>
          </w:p>
        </w:tc>
      </w:tr>
    </w:tbl>
    <w:p w:rsidR="006A51E1" w:rsidRDefault="006A51E1" w:rsidP="006A51E1"/>
    <w:p w:rsidR="006A51E1" w:rsidRDefault="006A51E1" w:rsidP="006A51E1">
      <w:pPr>
        <w:keepNext/>
        <w:jc w:val="center"/>
        <w:rPr>
          <w:b/>
        </w:rPr>
      </w:pPr>
      <w:r w:rsidRPr="006A51E1">
        <w:rPr>
          <w:b/>
        </w:rPr>
        <w:t>CO-SPONSOR ADDED</w:t>
      </w:r>
    </w:p>
    <w:tbl>
      <w:tblPr>
        <w:tblW w:w="0" w:type="auto"/>
        <w:tblLayout w:type="fixed"/>
        <w:tblLook w:val="0000" w:firstRow="0" w:lastRow="0" w:firstColumn="0" w:lastColumn="0" w:noHBand="0" w:noVBand="0"/>
      </w:tblPr>
      <w:tblGrid>
        <w:gridCol w:w="1551"/>
        <w:gridCol w:w="1116"/>
      </w:tblGrid>
      <w:tr w:rsidR="006A51E1" w:rsidRPr="006A51E1" w:rsidTr="006A51E1">
        <w:tc>
          <w:tcPr>
            <w:tcW w:w="1551" w:type="dxa"/>
            <w:shd w:val="clear" w:color="auto" w:fill="auto"/>
          </w:tcPr>
          <w:p w:rsidR="006A51E1" w:rsidRPr="006A51E1" w:rsidRDefault="006A51E1" w:rsidP="006A51E1">
            <w:pPr>
              <w:keepNext/>
              <w:ind w:firstLine="0"/>
            </w:pPr>
            <w:r w:rsidRPr="006A51E1">
              <w:t>Bill Number:</w:t>
            </w:r>
          </w:p>
        </w:tc>
        <w:tc>
          <w:tcPr>
            <w:tcW w:w="1116" w:type="dxa"/>
            <w:shd w:val="clear" w:color="auto" w:fill="auto"/>
          </w:tcPr>
          <w:p w:rsidR="006A51E1" w:rsidRPr="006A51E1" w:rsidRDefault="006A51E1" w:rsidP="006A51E1">
            <w:pPr>
              <w:keepNext/>
              <w:ind w:firstLine="0"/>
            </w:pPr>
            <w:r w:rsidRPr="006A51E1">
              <w:t>H. 3748</w:t>
            </w:r>
          </w:p>
        </w:tc>
      </w:tr>
      <w:tr w:rsidR="006A51E1" w:rsidRPr="006A51E1" w:rsidTr="006A51E1">
        <w:tc>
          <w:tcPr>
            <w:tcW w:w="1551" w:type="dxa"/>
            <w:shd w:val="clear" w:color="auto" w:fill="auto"/>
          </w:tcPr>
          <w:p w:rsidR="006A51E1" w:rsidRPr="006A51E1" w:rsidRDefault="006A51E1" w:rsidP="006A51E1">
            <w:pPr>
              <w:keepNext/>
              <w:ind w:firstLine="0"/>
            </w:pPr>
            <w:r w:rsidRPr="006A51E1">
              <w:t>Date:</w:t>
            </w:r>
          </w:p>
        </w:tc>
        <w:tc>
          <w:tcPr>
            <w:tcW w:w="1116" w:type="dxa"/>
            <w:shd w:val="clear" w:color="auto" w:fill="auto"/>
          </w:tcPr>
          <w:p w:rsidR="006A51E1" w:rsidRPr="006A51E1" w:rsidRDefault="006A51E1" w:rsidP="006A51E1">
            <w:pPr>
              <w:keepNext/>
              <w:ind w:firstLine="0"/>
            </w:pPr>
            <w:r w:rsidRPr="006A51E1">
              <w:t>ADD:</w:t>
            </w:r>
          </w:p>
        </w:tc>
      </w:tr>
      <w:tr w:rsidR="006A51E1" w:rsidRPr="006A51E1" w:rsidTr="006A51E1">
        <w:tc>
          <w:tcPr>
            <w:tcW w:w="1551" w:type="dxa"/>
            <w:shd w:val="clear" w:color="auto" w:fill="auto"/>
          </w:tcPr>
          <w:p w:rsidR="006A51E1" w:rsidRPr="006A51E1" w:rsidRDefault="006A51E1" w:rsidP="006A51E1">
            <w:pPr>
              <w:keepNext/>
              <w:ind w:firstLine="0"/>
            </w:pPr>
            <w:r w:rsidRPr="006A51E1">
              <w:t>03/25/09</w:t>
            </w:r>
          </w:p>
        </w:tc>
        <w:tc>
          <w:tcPr>
            <w:tcW w:w="1116" w:type="dxa"/>
            <w:shd w:val="clear" w:color="auto" w:fill="auto"/>
          </w:tcPr>
          <w:p w:rsidR="006A51E1" w:rsidRPr="006A51E1" w:rsidRDefault="006A51E1" w:rsidP="006A51E1">
            <w:pPr>
              <w:keepNext/>
              <w:ind w:firstLine="0"/>
            </w:pPr>
            <w:r w:rsidRPr="006A51E1">
              <w:t>CHALK</w:t>
            </w:r>
          </w:p>
        </w:tc>
      </w:tr>
    </w:tbl>
    <w:p w:rsidR="006A51E1" w:rsidRDefault="006A51E1" w:rsidP="006A51E1"/>
    <w:p w:rsidR="006A51E1" w:rsidRDefault="006A51E1" w:rsidP="006A51E1">
      <w:pPr>
        <w:keepNext/>
        <w:jc w:val="center"/>
        <w:rPr>
          <w:b/>
        </w:rPr>
      </w:pPr>
      <w:r w:rsidRPr="006A51E1">
        <w:rPr>
          <w:b/>
        </w:rPr>
        <w:t>CO-SPONSOR ADDED</w:t>
      </w:r>
    </w:p>
    <w:tbl>
      <w:tblPr>
        <w:tblW w:w="0" w:type="auto"/>
        <w:tblLayout w:type="fixed"/>
        <w:tblLook w:val="0000" w:firstRow="0" w:lastRow="0" w:firstColumn="0" w:lastColumn="0" w:noHBand="0" w:noVBand="0"/>
      </w:tblPr>
      <w:tblGrid>
        <w:gridCol w:w="1551"/>
        <w:gridCol w:w="1101"/>
      </w:tblGrid>
      <w:tr w:rsidR="006A51E1" w:rsidRPr="006A51E1" w:rsidTr="006A51E1">
        <w:tc>
          <w:tcPr>
            <w:tcW w:w="1551" w:type="dxa"/>
            <w:shd w:val="clear" w:color="auto" w:fill="auto"/>
          </w:tcPr>
          <w:p w:rsidR="006A51E1" w:rsidRPr="006A51E1" w:rsidRDefault="006A51E1" w:rsidP="006A51E1">
            <w:pPr>
              <w:keepNext/>
              <w:ind w:firstLine="0"/>
            </w:pPr>
            <w:r w:rsidRPr="006A51E1">
              <w:t>Bill Number:</w:t>
            </w:r>
          </w:p>
        </w:tc>
        <w:tc>
          <w:tcPr>
            <w:tcW w:w="1101" w:type="dxa"/>
            <w:shd w:val="clear" w:color="auto" w:fill="auto"/>
          </w:tcPr>
          <w:p w:rsidR="006A51E1" w:rsidRPr="006A51E1" w:rsidRDefault="006A51E1" w:rsidP="006A51E1">
            <w:pPr>
              <w:keepNext/>
              <w:ind w:firstLine="0"/>
            </w:pPr>
            <w:r w:rsidRPr="006A51E1">
              <w:t>H. 3673</w:t>
            </w:r>
          </w:p>
        </w:tc>
      </w:tr>
      <w:tr w:rsidR="006A51E1" w:rsidRPr="006A51E1" w:rsidTr="006A51E1">
        <w:tc>
          <w:tcPr>
            <w:tcW w:w="1551" w:type="dxa"/>
            <w:shd w:val="clear" w:color="auto" w:fill="auto"/>
          </w:tcPr>
          <w:p w:rsidR="006A51E1" w:rsidRPr="006A51E1" w:rsidRDefault="006A51E1" w:rsidP="006A51E1">
            <w:pPr>
              <w:keepNext/>
              <w:ind w:firstLine="0"/>
            </w:pPr>
            <w:r w:rsidRPr="006A51E1">
              <w:t>Date:</w:t>
            </w:r>
          </w:p>
        </w:tc>
        <w:tc>
          <w:tcPr>
            <w:tcW w:w="1101" w:type="dxa"/>
            <w:shd w:val="clear" w:color="auto" w:fill="auto"/>
          </w:tcPr>
          <w:p w:rsidR="006A51E1" w:rsidRPr="006A51E1" w:rsidRDefault="006A51E1" w:rsidP="006A51E1">
            <w:pPr>
              <w:keepNext/>
              <w:ind w:firstLine="0"/>
            </w:pPr>
            <w:r w:rsidRPr="006A51E1">
              <w:t>ADD:</w:t>
            </w:r>
          </w:p>
        </w:tc>
      </w:tr>
      <w:tr w:rsidR="006A51E1" w:rsidRPr="006A51E1" w:rsidTr="006A51E1">
        <w:tc>
          <w:tcPr>
            <w:tcW w:w="1551" w:type="dxa"/>
            <w:shd w:val="clear" w:color="auto" w:fill="auto"/>
          </w:tcPr>
          <w:p w:rsidR="006A51E1" w:rsidRPr="006A51E1" w:rsidRDefault="006A51E1" w:rsidP="006A51E1">
            <w:pPr>
              <w:keepNext/>
              <w:ind w:firstLine="0"/>
            </w:pPr>
            <w:r w:rsidRPr="006A51E1">
              <w:t>03/25/09</w:t>
            </w:r>
          </w:p>
        </w:tc>
        <w:tc>
          <w:tcPr>
            <w:tcW w:w="1101" w:type="dxa"/>
            <w:shd w:val="clear" w:color="auto" w:fill="auto"/>
          </w:tcPr>
          <w:p w:rsidR="006A51E1" w:rsidRPr="006A51E1" w:rsidRDefault="006A51E1" w:rsidP="006A51E1">
            <w:pPr>
              <w:keepNext/>
              <w:ind w:firstLine="0"/>
            </w:pPr>
            <w:r w:rsidRPr="006A51E1">
              <w:t>LOWE</w:t>
            </w:r>
          </w:p>
        </w:tc>
      </w:tr>
    </w:tbl>
    <w:p w:rsidR="006A51E1" w:rsidRDefault="006A51E1" w:rsidP="006A51E1"/>
    <w:p w:rsidR="006A51E1" w:rsidRDefault="006A51E1" w:rsidP="006A51E1">
      <w:pPr>
        <w:keepNext/>
        <w:jc w:val="center"/>
        <w:rPr>
          <w:b/>
        </w:rPr>
      </w:pPr>
      <w:r w:rsidRPr="006A51E1">
        <w:rPr>
          <w:b/>
        </w:rPr>
        <w:t>CO-SPONSOR ADDED</w:t>
      </w:r>
    </w:p>
    <w:tbl>
      <w:tblPr>
        <w:tblW w:w="0" w:type="auto"/>
        <w:tblLayout w:type="fixed"/>
        <w:tblLook w:val="0000" w:firstRow="0" w:lastRow="0" w:firstColumn="0" w:lastColumn="0" w:noHBand="0" w:noVBand="0"/>
      </w:tblPr>
      <w:tblGrid>
        <w:gridCol w:w="1551"/>
        <w:gridCol w:w="1116"/>
      </w:tblGrid>
      <w:tr w:rsidR="006A51E1" w:rsidRPr="006A51E1" w:rsidTr="006A51E1">
        <w:tc>
          <w:tcPr>
            <w:tcW w:w="1551" w:type="dxa"/>
            <w:shd w:val="clear" w:color="auto" w:fill="auto"/>
          </w:tcPr>
          <w:p w:rsidR="006A51E1" w:rsidRPr="006A51E1" w:rsidRDefault="006A51E1" w:rsidP="006A51E1">
            <w:pPr>
              <w:keepNext/>
              <w:ind w:firstLine="0"/>
            </w:pPr>
            <w:r w:rsidRPr="006A51E1">
              <w:t>Bill Number:</w:t>
            </w:r>
          </w:p>
        </w:tc>
        <w:tc>
          <w:tcPr>
            <w:tcW w:w="1116" w:type="dxa"/>
            <w:shd w:val="clear" w:color="auto" w:fill="auto"/>
          </w:tcPr>
          <w:p w:rsidR="006A51E1" w:rsidRPr="006A51E1" w:rsidRDefault="006A51E1" w:rsidP="006A51E1">
            <w:pPr>
              <w:keepNext/>
              <w:ind w:firstLine="0"/>
            </w:pPr>
            <w:r w:rsidRPr="006A51E1">
              <w:t>H. 3358</w:t>
            </w:r>
          </w:p>
        </w:tc>
      </w:tr>
      <w:tr w:rsidR="006A51E1" w:rsidRPr="006A51E1" w:rsidTr="006A51E1">
        <w:tc>
          <w:tcPr>
            <w:tcW w:w="1551" w:type="dxa"/>
            <w:shd w:val="clear" w:color="auto" w:fill="auto"/>
          </w:tcPr>
          <w:p w:rsidR="006A51E1" w:rsidRPr="006A51E1" w:rsidRDefault="006A51E1" w:rsidP="006A51E1">
            <w:pPr>
              <w:keepNext/>
              <w:ind w:firstLine="0"/>
            </w:pPr>
            <w:r w:rsidRPr="006A51E1">
              <w:t>Date:</w:t>
            </w:r>
          </w:p>
        </w:tc>
        <w:tc>
          <w:tcPr>
            <w:tcW w:w="1116" w:type="dxa"/>
            <w:shd w:val="clear" w:color="auto" w:fill="auto"/>
          </w:tcPr>
          <w:p w:rsidR="006A51E1" w:rsidRPr="006A51E1" w:rsidRDefault="006A51E1" w:rsidP="006A51E1">
            <w:pPr>
              <w:keepNext/>
              <w:ind w:firstLine="0"/>
            </w:pPr>
            <w:r w:rsidRPr="006A51E1">
              <w:t>ADD:</w:t>
            </w:r>
          </w:p>
        </w:tc>
      </w:tr>
      <w:tr w:rsidR="006A51E1" w:rsidRPr="006A51E1" w:rsidTr="006A51E1">
        <w:tc>
          <w:tcPr>
            <w:tcW w:w="1551" w:type="dxa"/>
            <w:shd w:val="clear" w:color="auto" w:fill="auto"/>
          </w:tcPr>
          <w:p w:rsidR="006A51E1" w:rsidRPr="006A51E1" w:rsidRDefault="006A51E1" w:rsidP="006A51E1">
            <w:pPr>
              <w:keepNext/>
              <w:ind w:firstLine="0"/>
            </w:pPr>
            <w:r w:rsidRPr="006A51E1">
              <w:t>03/25/09</w:t>
            </w:r>
          </w:p>
        </w:tc>
        <w:tc>
          <w:tcPr>
            <w:tcW w:w="1116" w:type="dxa"/>
            <w:shd w:val="clear" w:color="auto" w:fill="auto"/>
          </w:tcPr>
          <w:p w:rsidR="006A51E1" w:rsidRPr="006A51E1" w:rsidRDefault="006A51E1" w:rsidP="006A51E1">
            <w:pPr>
              <w:keepNext/>
              <w:ind w:firstLine="0"/>
            </w:pPr>
            <w:r w:rsidRPr="006A51E1">
              <w:t>HORNE</w:t>
            </w:r>
          </w:p>
        </w:tc>
      </w:tr>
    </w:tbl>
    <w:p w:rsidR="006A51E1" w:rsidRDefault="006A51E1" w:rsidP="006A51E1"/>
    <w:p w:rsidR="006A51E1" w:rsidRDefault="006A51E1" w:rsidP="006A51E1">
      <w:pPr>
        <w:keepNext/>
        <w:jc w:val="center"/>
        <w:rPr>
          <w:b/>
        </w:rPr>
      </w:pPr>
      <w:r w:rsidRPr="006A51E1">
        <w:rPr>
          <w:b/>
        </w:rPr>
        <w:t>CO-SPONSOR REMOVED</w:t>
      </w:r>
    </w:p>
    <w:tbl>
      <w:tblPr>
        <w:tblW w:w="0" w:type="auto"/>
        <w:tblLayout w:type="fixed"/>
        <w:tblLook w:val="0000" w:firstRow="0" w:lastRow="0" w:firstColumn="0" w:lastColumn="0" w:noHBand="0" w:noVBand="0"/>
      </w:tblPr>
      <w:tblGrid>
        <w:gridCol w:w="1551"/>
        <w:gridCol w:w="1341"/>
      </w:tblGrid>
      <w:tr w:rsidR="006A51E1" w:rsidRPr="006A51E1" w:rsidTr="006A51E1">
        <w:tc>
          <w:tcPr>
            <w:tcW w:w="1551" w:type="dxa"/>
            <w:shd w:val="clear" w:color="auto" w:fill="auto"/>
          </w:tcPr>
          <w:p w:rsidR="006A51E1" w:rsidRPr="006A51E1" w:rsidRDefault="006A51E1" w:rsidP="006A51E1">
            <w:pPr>
              <w:keepNext/>
              <w:ind w:firstLine="0"/>
            </w:pPr>
            <w:r w:rsidRPr="006A51E1">
              <w:t>Bill Number:</w:t>
            </w:r>
          </w:p>
        </w:tc>
        <w:tc>
          <w:tcPr>
            <w:tcW w:w="1341" w:type="dxa"/>
            <w:shd w:val="clear" w:color="auto" w:fill="auto"/>
          </w:tcPr>
          <w:p w:rsidR="006A51E1" w:rsidRPr="006A51E1" w:rsidRDefault="006A51E1" w:rsidP="006A51E1">
            <w:pPr>
              <w:keepNext/>
              <w:ind w:firstLine="0"/>
            </w:pPr>
            <w:r w:rsidRPr="006A51E1">
              <w:t>H. 3415</w:t>
            </w:r>
          </w:p>
        </w:tc>
      </w:tr>
      <w:tr w:rsidR="006A51E1" w:rsidRPr="006A51E1" w:rsidTr="006A51E1">
        <w:tc>
          <w:tcPr>
            <w:tcW w:w="1551" w:type="dxa"/>
            <w:shd w:val="clear" w:color="auto" w:fill="auto"/>
          </w:tcPr>
          <w:p w:rsidR="006A51E1" w:rsidRPr="006A51E1" w:rsidRDefault="006A51E1" w:rsidP="006A51E1">
            <w:pPr>
              <w:keepNext/>
              <w:ind w:firstLine="0"/>
            </w:pPr>
            <w:r w:rsidRPr="006A51E1">
              <w:t>Date:</w:t>
            </w:r>
          </w:p>
        </w:tc>
        <w:tc>
          <w:tcPr>
            <w:tcW w:w="1341" w:type="dxa"/>
            <w:shd w:val="clear" w:color="auto" w:fill="auto"/>
          </w:tcPr>
          <w:p w:rsidR="006A51E1" w:rsidRPr="006A51E1" w:rsidRDefault="006A51E1" w:rsidP="006A51E1">
            <w:pPr>
              <w:keepNext/>
              <w:ind w:firstLine="0"/>
            </w:pPr>
            <w:r w:rsidRPr="006A51E1">
              <w:t>REMOVE:</w:t>
            </w:r>
          </w:p>
        </w:tc>
      </w:tr>
      <w:tr w:rsidR="006A51E1" w:rsidRPr="006A51E1" w:rsidTr="006A51E1">
        <w:tc>
          <w:tcPr>
            <w:tcW w:w="1551" w:type="dxa"/>
            <w:shd w:val="clear" w:color="auto" w:fill="auto"/>
          </w:tcPr>
          <w:p w:rsidR="006A51E1" w:rsidRPr="006A51E1" w:rsidRDefault="006A51E1" w:rsidP="006A51E1">
            <w:pPr>
              <w:keepNext/>
              <w:ind w:firstLine="0"/>
            </w:pPr>
            <w:r w:rsidRPr="006A51E1">
              <w:t>03/25/09</w:t>
            </w:r>
          </w:p>
        </w:tc>
        <w:tc>
          <w:tcPr>
            <w:tcW w:w="1341" w:type="dxa"/>
            <w:shd w:val="clear" w:color="auto" w:fill="auto"/>
          </w:tcPr>
          <w:p w:rsidR="006A51E1" w:rsidRPr="006A51E1" w:rsidRDefault="006A51E1" w:rsidP="006A51E1">
            <w:pPr>
              <w:keepNext/>
              <w:ind w:firstLine="0"/>
            </w:pPr>
            <w:r w:rsidRPr="006A51E1">
              <w:t>SIMRILL</w:t>
            </w:r>
          </w:p>
        </w:tc>
      </w:tr>
    </w:tbl>
    <w:p w:rsidR="006A51E1" w:rsidRDefault="006A51E1" w:rsidP="006A51E1"/>
    <w:p w:rsidR="006A51E1" w:rsidRDefault="006A51E1" w:rsidP="006A51E1">
      <w:pPr>
        <w:keepNext/>
        <w:jc w:val="center"/>
        <w:rPr>
          <w:b/>
        </w:rPr>
      </w:pPr>
      <w:r w:rsidRPr="006A51E1">
        <w:rPr>
          <w:b/>
        </w:rPr>
        <w:t>SENT TO THE SENATE</w:t>
      </w:r>
    </w:p>
    <w:p w:rsidR="006A51E1" w:rsidRDefault="006A51E1" w:rsidP="006A51E1">
      <w:r>
        <w:t>The following Bills and Joint Resolution were taken up, read the third time, and ordered sent to the Senate:</w:t>
      </w:r>
    </w:p>
    <w:p w:rsidR="006A51E1" w:rsidRDefault="006A51E1" w:rsidP="006A51E1">
      <w:bookmarkStart w:id="80" w:name="include_clip_start_123"/>
      <w:bookmarkEnd w:id="80"/>
    </w:p>
    <w:p w:rsidR="006A51E1" w:rsidRDefault="006A51E1" w:rsidP="006A51E1">
      <w:r>
        <w:t>H. 3705 -- Rep. Cooper: A JOINT RESOLUTION TO PROVIDE THAT THE SCHOOL DAY MISSED ON MARCH 2, 2009, BY THE STUDENTS OF ANDERSON SCHOOL DISTRICT 1 WHEN THE SCHOOLS WERE CLOSED DUE TO SNOW IS EXEMPT FROM THE MAKE-UP REQUIREMENT THAT FULL SCHOOL DAYS MISSED DUE TO SNOW, EXTREME WEATHER, OR OTHER DISRUPTIONS BE MADE UP.</w:t>
      </w:r>
    </w:p>
    <w:p w:rsidR="006A51E1" w:rsidRDefault="006A51E1" w:rsidP="006A51E1">
      <w:bookmarkStart w:id="81" w:name="include_clip_end_123"/>
      <w:bookmarkStart w:id="82" w:name="include_clip_start_124"/>
      <w:bookmarkEnd w:id="81"/>
      <w:bookmarkEnd w:id="82"/>
    </w:p>
    <w:p w:rsidR="006A51E1" w:rsidRDefault="006A51E1" w:rsidP="006A51E1">
      <w:r>
        <w:t>H. 3438 --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6A51E1" w:rsidRDefault="006A51E1" w:rsidP="006A51E1">
      <w:bookmarkStart w:id="83" w:name="include_clip_end_124"/>
      <w:bookmarkStart w:id="84" w:name="include_clip_start_125"/>
      <w:bookmarkEnd w:id="83"/>
      <w:bookmarkEnd w:id="84"/>
    </w:p>
    <w:p w:rsidR="006A51E1" w:rsidRDefault="006A51E1" w:rsidP="006A51E1">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6A51E1" w:rsidRDefault="006A51E1" w:rsidP="006A51E1">
      <w:bookmarkStart w:id="85" w:name="include_clip_end_125"/>
      <w:bookmarkStart w:id="86" w:name="include_clip_start_126"/>
      <w:bookmarkEnd w:id="85"/>
      <w:bookmarkEnd w:id="86"/>
    </w:p>
    <w:p w:rsidR="006A51E1" w:rsidRDefault="006A51E1" w:rsidP="006A51E1">
      <w:r>
        <w:t>H. 3413 -- Rep. Harrison: A BILL TO AMEND SECTION 61-4-1910, CODE OF LAWS OF SOUTH CAROLINA, 1976, RELATING TO DEFINITIONS REGARDING BEER KEG REGISTRATION REQUIREMENTS, SO AS TO REVISE THE DEFINITION OF "KEG".</w:t>
      </w:r>
    </w:p>
    <w:p w:rsidR="006A51E1" w:rsidRDefault="006A51E1" w:rsidP="006A51E1">
      <w:bookmarkStart w:id="87" w:name="include_clip_end_126"/>
      <w:bookmarkStart w:id="88" w:name="include_clip_start_127"/>
      <w:bookmarkEnd w:id="87"/>
      <w:bookmarkEnd w:id="88"/>
    </w:p>
    <w:p w:rsidR="006A51E1" w:rsidRDefault="006A51E1" w:rsidP="006A51E1">
      <w:r>
        <w:t>H. 3664 -- Rep. Merrill: A BILL TO AMEND SECTION 59-147-30, CODE OF LAWS OF SOUTH CAROLINA, 1976, RELATING TO THE ISSUANCE OF REVENUE BONDS UNDER THE PROVISIONS OF THE HIGHER EDUCATION REVENUE BOND ACT, SO AS TO CLARIFY THOSE ELIGIBLE FACILITIES WHICH MAY BE FINANCED UNDER THE ACT; AND TO REPEAL SECTION 59-147-120 RELATING TO LIMITATIONS ON THE ISSUANCE OF CERTAIN REVENUE BONDS.</w:t>
      </w:r>
    </w:p>
    <w:p w:rsidR="006A51E1" w:rsidRDefault="006A51E1" w:rsidP="006A51E1">
      <w:bookmarkStart w:id="89" w:name="include_clip_end_127"/>
      <w:bookmarkEnd w:id="89"/>
    </w:p>
    <w:p w:rsidR="006A51E1" w:rsidRDefault="006A51E1" w:rsidP="006A51E1">
      <w:pPr>
        <w:keepNext/>
        <w:jc w:val="center"/>
        <w:rPr>
          <w:b/>
        </w:rPr>
      </w:pPr>
      <w:r w:rsidRPr="006A51E1">
        <w:rPr>
          <w:b/>
        </w:rPr>
        <w:t>ORDERED TO THIRD READING</w:t>
      </w:r>
    </w:p>
    <w:p w:rsidR="006A51E1" w:rsidRDefault="006A51E1" w:rsidP="006A51E1">
      <w:r>
        <w:t>The following Joint Resolution was taken up, read the second time, and ordered to a third reading:</w:t>
      </w:r>
    </w:p>
    <w:p w:rsidR="006A51E1" w:rsidRDefault="006A51E1" w:rsidP="006A51E1">
      <w:bookmarkStart w:id="90" w:name="include_clip_start_130"/>
      <w:bookmarkEnd w:id="90"/>
    </w:p>
    <w:p w:rsidR="006A51E1" w:rsidRDefault="006A51E1" w:rsidP="006A51E1">
      <w:r>
        <w:t>H. 3733 -- Reps. Agnew and Gambrell: A JOINT RESOLUTION TO PROVIDE THAT THE SCHOOL DAY MISSED ON MARCH 2, 2009, BY THE STUDENTS OF THE ABBEVILLE COUNTY SCHOOL DISTRICT WHEN THE SCHOOLS WERE CLOSED DUE TO SNOW IS EXEMPT FROM THE MAKE-UP REQUIREMENT THAT FULL SCHOOL DAYS MISSED DUE TO SNOW, EXTREME WEATHER, OR OTHER DISRUPTIONS BE MADE UP.</w:t>
      </w:r>
    </w:p>
    <w:p w:rsidR="006A51E1" w:rsidRDefault="006A51E1" w:rsidP="006A51E1">
      <w:bookmarkStart w:id="91" w:name="include_clip_end_130"/>
      <w:bookmarkEnd w:id="91"/>
    </w:p>
    <w:p w:rsidR="006A51E1" w:rsidRDefault="006A51E1" w:rsidP="006A51E1">
      <w:pPr>
        <w:keepNext/>
        <w:jc w:val="center"/>
        <w:rPr>
          <w:b/>
        </w:rPr>
      </w:pPr>
      <w:r w:rsidRPr="006A51E1">
        <w:rPr>
          <w:b/>
        </w:rPr>
        <w:t>H. 3561--DEBATE ADJOURNED</w:t>
      </w:r>
    </w:p>
    <w:p w:rsidR="006A51E1" w:rsidRDefault="006A51E1" w:rsidP="006A51E1">
      <w:pPr>
        <w:keepNext/>
      </w:pPr>
      <w:r>
        <w:t>Rep. COOPER moved to adjourn debate upon the following Joint Resolution until Thursday, March 26, which was adopted:</w:t>
      </w:r>
    </w:p>
    <w:p w:rsidR="006A51E1" w:rsidRDefault="006A51E1" w:rsidP="006A51E1">
      <w:pPr>
        <w:keepNext/>
      </w:pPr>
      <w:bookmarkStart w:id="92" w:name="include_clip_start_132"/>
      <w:bookmarkEnd w:id="92"/>
    </w:p>
    <w:p w:rsidR="006A51E1" w:rsidRDefault="006A51E1" w:rsidP="006A51E1">
      <w:r>
        <w:t>H. 3561 -- Ways and Means Committee: A JOINT RESOLUTION TO APPROPRIATE REVENUES FOR THE OPERATIONS OF STATE GOVERNMENT FOR FISCAL YEAR 2009-2010 TO SUPPLEMENT APPROPRIATIONS MADE FOR THOSE PURPOSES BY THE GENERAL APPROPRIATIONS ACT FOR FISCAL YEAR 2009-2010.</w:t>
      </w:r>
    </w:p>
    <w:p w:rsidR="006A51E1" w:rsidRDefault="006A51E1" w:rsidP="006A51E1">
      <w:bookmarkStart w:id="93" w:name="include_clip_end_132"/>
      <w:bookmarkEnd w:id="93"/>
    </w:p>
    <w:p w:rsidR="006A51E1" w:rsidRDefault="006A51E1" w:rsidP="006A51E1">
      <w:pPr>
        <w:keepNext/>
        <w:jc w:val="center"/>
        <w:rPr>
          <w:b/>
        </w:rPr>
      </w:pPr>
      <w:r w:rsidRPr="006A51E1">
        <w:rPr>
          <w:b/>
        </w:rPr>
        <w:t>H. 3314--REQUESTS FOR DEBATE</w:t>
      </w:r>
    </w:p>
    <w:p w:rsidR="006A51E1" w:rsidRDefault="006A51E1" w:rsidP="006A51E1">
      <w:pPr>
        <w:keepNext/>
      </w:pPr>
      <w:r>
        <w:t>The following Bill was taken up:</w:t>
      </w:r>
    </w:p>
    <w:p w:rsidR="006A51E1" w:rsidRDefault="006A51E1" w:rsidP="006A51E1">
      <w:pPr>
        <w:keepNext/>
      </w:pPr>
      <w:bookmarkStart w:id="94" w:name="include_clip_start_134"/>
      <w:bookmarkEnd w:id="94"/>
    </w:p>
    <w:p w:rsidR="006A51E1" w:rsidRDefault="006A51E1" w:rsidP="006A51E1">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6A51E1" w:rsidRDefault="006A51E1" w:rsidP="006A51E1">
      <w:bookmarkStart w:id="95" w:name="include_clip_end_134"/>
      <w:bookmarkStart w:id="96" w:name="file_start135"/>
      <w:bookmarkEnd w:id="95"/>
      <w:bookmarkEnd w:id="96"/>
    </w:p>
    <w:p w:rsidR="006A51E1" w:rsidRPr="009268BE" w:rsidRDefault="006A51E1" w:rsidP="006A51E1">
      <w:r w:rsidRPr="009268BE">
        <w:t>The Judiciary Committee proposed the following Amendment No. 1 (COUNCIL\MS\7266AC09)</w:t>
      </w:r>
      <w:r w:rsidR="00D20BF5">
        <w:t>:</w:t>
      </w:r>
      <w:r w:rsidRPr="009268BE">
        <w:t xml:space="preserve"> </w:t>
      </w:r>
    </w:p>
    <w:p w:rsidR="006A51E1" w:rsidRPr="009268BE" w:rsidRDefault="006A51E1" w:rsidP="006A51E1">
      <w:r w:rsidRPr="009268BE">
        <w:t>Amend the bill, as and if amended, by adding an appropriately numbered SECTION to read:</w:t>
      </w:r>
    </w:p>
    <w:p w:rsidR="006A51E1" w:rsidRPr="009268BE" w:rsidRDefault="006A51E1" w:rsidP="006A51E1">
      <w:r w:rsidRPr="009268BE">
        <w:t>/ SECTION</w:t>
      </w:r>
      <w:r w:rsidRPr="009268BE">
        <w:tab/>
        <w:t>__.</w:t>
      </w:r>
      <w:r w:rsidRPr="009268BE">
        <w:tab/>
        <w:t>A.</w:t>
      </w:r>
      <w:r w:rsidRPr="009268BE">
        <w:tab/>
        <w:t>Title 2 of the 1976 Code is amended by adding:</w:t>
      </w:r>
    </w:p>
    <w:p w:rsidR="006A51E1" w:rsidRPr="009268BE" w:rsidRDefault="006A51E1" w:rsidP="00D20BF5">
      <w:pPr>
        <w:jc w:val="center"/>
      </w:pPr>
      <w:r w:rsidRPr="009268BE">
        <w:t>“CHAPTER 2</w:t>
      </w:r>
    </w:p>
    <w:p w:rsidR="006A51E1" w:rsidRPr="009268BE" w:rsidRDefault="006A51E1" w:rsidP="00D20BF5">
      <w:pPr>
        <w:jc w:val="center"/>
      </w:pPr>
      <w:r w:rsidRPr="009268BE">
        <w:t>Legislative Oversight of Executive Departments</w:t>
      </w:r>
    </w:p>
    <w:p w:rsidR="006A51E1" w:rsidRPr="009268BE" w:rsidRDefault="006A51E1" w:rsidP="006A51E1">
      <w:pPr>
        <w:rPr>
          <w:color w:val="000000"/>
        </w:rPr>
      </w:pPr>
      <w:r w:rsidRPr="009268BE">
        <w:rPr>
          <w:color w:val="000000"/>
        </w:rPr>
        <w:tab/>
        <w:t>Section 2</w:t>
      </w:r>
      <w:r w:rsidRPr="009268BE">
        <w:rPr>
          <w:color w:val="000000"/>
        </w:rPr>
        <w:noBreakHyphen/>
        <w:t>2</w:t>
      </w:r>
      <w:r w:rsidRPr="009268BE">
        <w:rPr>
          <w:color w:val="000000"/>
        </w:rPr>
        <w:noBreakHyphen/>
        <w:t>5.</w:t>
      </w:r>
      <w:r w:rsidRPr="009268BE">
        <w:rPr>
          <w:color w:val="000000"/>
        </w:rPr>
        <w:tab/>
        <w:t>The General Assembly finds and declares the following to be the public policy of the State of South Carolina:</w:t>
      </w:r>
    </w:p>
    <w:p w:rsidR="006A51E1" w:rsidRPr="009268BE" w:rsidRDefault="006A51E1" w:rsidP="006A51E1">
      <w:pPr>
        <w:rPr>
          <w:color w:val="000000"/>
        </w:rPr>
      </w:pPr>
      <w:r w:rsidRPr="009268BE">
        <w:rPr>
          <w:color w:val="000000"/>
        </w:rPr>
        <w:tab/>
        <w:t>(1)</w:t>
      </w:r>
      <w:r w:rsidRPr="009268BE">
        <w:rPr>
          <w:color w:val="000000"/>
        </w:rPr>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6A51E1" w:rsidRPr="009268BE" w:rsidRDefault="006A51E1" w:rsidP="006A51E1">
      <w:pPr>
        <w:rPr>
          <w:color w:val="000000"/>
        </w:rPr>
      </w:pPr>
      <w:r w:rsidRPr="009268BE">
        <w:rPr>
          <w:color w:val="000000"/>
        </w:rPr>
        <w:tab/>
        <w:t>(2)</w:t>
      </w:r>
      <w:r w:rsidRPr="009268BE">
        <w:rPr>
          <w:color w:val="000000"/>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6A51E1" w:rsidRPr="009268BE" w:rsidRDefault="006A51E1" w:rsidP="006A51E1">
      <w:pPr>
        <w:rPr>
          <w:color w:val="000000"/>
        </w:rPr>
      </w:pPr>
      <w:r w:rsidRPr="009268BE">
        <w:rPr>
          <w:color w:val="000000"/>
        </w:rPr>
        <w:tab/>
        <w:t>Section 2</w:t>
      </w:r>
      <w:r w:rsidRPr="009268BE">
        <w:rPr>
          <w:color w:val="000000"/>
        </w:rPr>
        <w:noBreakHyphen/>
        <w:t>2</w:t>
      </w:r>
      <w:r w:rsidRPr="009268BE">
        <w:rPr>
          <w:color w:val="000000"/>
        </w:rPr>
        <w:noBreakHyphen/>
        <w:t>10.</w:t>
      </w:r>
      <w:r w:rsidRPr="009268BE">
        <w:rPr>
          <w:color w:val="000000"/>
        </w:rPr>
        <w:tab/>
        <w:t>As used in this chapter:</w:t>
      </w:r>
    </w:p>
    <w:p w:rsidR="006A51E1" w:rsidRPr="009268BE" w:rsidRDefault="006A51E1" w:rsidP="006A51E1">
      <w:pPr>
        <w:rPr>
          <w:color w:val="000000"/>
        </w:rPr>
      </w:pPr>
      <w:r w:rsidRPr="009268BE">
        <w:rPr>
          <w:color w:val="000000"/>
        </w:rPr>
        <w:tab/>
        <w:t>(1)</w:t>
      </w:r>
      <w:r w:rsidRPr="009268BE">
        <w:rPr>
          <w:color w:val="000000"/>
        </w:rPr>
        <w:tab/>
        <w:t xml:space="preserve">‘Agency’ </w:t>
      </w:r>
      <w:r w:rsidRPr="009268BE">
        <w:t xml:space="preserve">means an authority, board, branch, commission, committee, </w:t>
      </w:r>
      <w:r w:rsidRPr="009268BE">
        <w:rPr>
          <w:color w:val="000000"/>
        </w:rPr>
        <w:t>department, division, or other instrumentality of the executive or judicial departments of state government, including administrative bodies. ‘Agency’ includes a body corporate and politic established as an instrumentality of the State.  ‘Agency’ does not include:</w:t>
      </w:r>
    </w:p>
    <w:p w:rsidR="006A51E1" w:rsidRPr="009268BE" w:rsidRDefault="006A51E1" w:rsidP="006A51E1">
      <w:pPr>
        <w:rPr>
          <w:color w:val="000000"/>
        </w:rPr>
      </w:pPr>
      <w:r w:rsidRPr="009268BE">
        <w:rPr>
          <w:color w:val="000000"/>
        </w:rPr>
        <w:tab/>
      </w:r>
      <w:r w:rsidRPr="009268BE">
        <w:rPr>
          <w:color w:val="000000"/>
        </w:rPr>
        <w:tab/>
        <w:t>(a)</w:t>
      </w:r>
      <w:r w:rsidRPr="009268BE">
        <w:rPr>
          <w:color w:val="000000"/>
        </w:rPr>
        <w:tab/>
        <w:t>the legislative department of state government; or</w:t>
      </w:r>
    </w:p>
    <w:p w:rsidR="006A51E1" w:rsidRPr="009268BE" w:rsidRDefault="006A51E1" w:rsidP="006A51E1">
      <w:pPr>
        <w:rPr>
          <w:color w:val="000000"/>
        </w:rPr>
      </w:pPr>
      <w:r w:rsidRPr="009268BE">
        <w:rPr>
          <w:color w:val="000000"/>
        </w:rPr>
        <w:tab/>
      </w:r>
      <w:r w:rsidRPr="009268BE">
        <w:rPr>
          <w:color w:val="000000"/>
        </w:rPr>
        <w:tab/>
        <w:t>(b)</w:t>
      </w:r>
      <w:r w:rsidRPr="009268BE">
        <w:rPr>
          <w:color w:val="000000"/>
        </w:rPr>
        <w:tab/>
        <w:t>a political subdivision.</w:t>
      </w:r>
    </w:p>
    <w:p w:rsidR="006A51E1" w:rsidRPr="009268BE" w:rsidRDefault="006A51E1" w:rsidP="006A51E1">
      <w:pPr>
        <w:rPr>
          <w:color w:val="000000"/>
        </w:rPr>
      </w:pPr>
      <w:r w:rsidRPr="009268BE">
        <w:rPr>
          <w:color w:val="000000"/>
        </w:rPr>
        <w:tab/>
        <w:t>(2)</w:t>
      </w:r>
      <w:r w:rsidRPr="009268BE">
        <w:rPr>
          <w:color w:val="000000"/>
        </w:rPr>
        <w:tab/>
        <w:t>‘Investigating committee’ means any standing committee or subcommittee of a standing committee exercising its authority to conduct an oversight study and investigation of an agency within the standing committee’s subject matter jurisdiction.</w:t>
      </w:r>
    </w:p>
    <w:p w:rsidR="006A51E1" w:rsidRPr="009268BE" w:rsidRDefault="006A51E1" w:rsidP="006A51E1">
      <w:pPr>
        <w:rPr>
          <w:color w:val="000000"/>
        </w:rPr>
      </w:pPr>
      <w:r w:rsidRPr="009268BE">
        <w:rPr>
          <w:color w:val="000000"/>
        </w:rPr>
        <w:tab/>
        <w:t>(3)</w:t>
      </w:r>
      <w:r w:rsidRPr="009268BE">
        <w:rPr>
          <w:color w:val="000000"/>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6A51E1" w:rsidRPr="009268BE" w:rsidRDefault="006A51E1" w:rsidP="006A51E1">
      <w:pPr>
        <w:rPr>
          <w:color w:val="000000"/>
        </w:rPr>
      </w:pPr>
      <w:r w:rsidRPr="009268BE">
        <w:rPr>
          <w:color w:val="000000"/>
        </w:rPr>
        <w:tab/>
        <w:t>(4)</w:t>
      </w:r>
      <w:r w:rsidRPr="009268BE">
        <w:rPr>
          <w:color w:val="000000"/>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6A51E1" w:rsidRPr="009268BE" w:rsidRDefault="006A51E1" w:rsidP="006A51E1">
      <w:pPr>
        <w:rPr>
          <w:color w:val="000000"/>
        </w:rPr>
      </w:pPr>
      <w:r w:rsidRPr="009268BE">
        <w:rPr>
          <w:color w:val="000000"/>
        </w:rPr>
        <w:tab/>
        <w:t>(5)</w:t>
      </w:r>
      <w:r w:rsidRPr="009268BE">
        <w:rPr>
          <w:color w:val="000000"/>
        </w:rPr>
        <w:tab/>
        <w:t>‘Standing committee’ means a permanent committee with a regular meeting schedule and designated subject matter jurisdiction that is authorized by the Rules of the Senate or the Rules of the House of Representatives.</w:t>
      </w:r>
    </w:p>
    <w:p w:rsidR="006A51E1" w:rsidRPr="009268BE" w:rsidRDefault="006A51E1" w:rsidP="006A51E1">
      <w:pPr>
        <w:rPr>
          <w:rFonts w:eastAsia="Arial Unicode MS"/>
        </w:rPr>
      </w:pPr>
      <w:r w:rsidRPr="009268BE">
        <w:rPr>
          <w:color w:val="000000"/>
        </w:rPr>
        <w:tab/>
        <w:t>Section 2</w:t>
      </w:r>
      <w:r w:rsidRPr="009268BE">
        <w:rPr>
          <w:color w:val="000000"/>
        </w:rPr>
        <w:noBreakHyphen/>
        <w:t>2</w:t>
      </w:r>
      <w:r w:rsidRPr="009268BE">
        <w:rPr>
          <w:color w:val="000000"/>
        </w:rPr>
        <w:noBreakHyphen/>
        <w:t>20.</w:t>
      </w:r>
      <w:r w:rsidRPr="009268BE">
        <w:rPr>
          <w:color w:val="000000"/>
        </w:rPr>
        <w:tab/>
        <w:t>(A)</w:t>
      </w:r>
      <w:r w:rsidRPr="009268BE">
        <w:rPr>
          <w:color w:val="000000"/>
        </w:rPr>
        <w:tab/>
      </w:r>
      <w:r w:rsidRPr="009268BE">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6A51E1" w:rsidRPr="009268BE" w:rsidRDefault="006A51E1" w:rsidP="006A51E1">
      <w:r w:rsidRPr="009268BE">
        <w:tab/>
        <w:t>(B)</w:t>
      </w:r>
      <w:r w:rsidRPr="009268BE">
        <w:tab/>
        <w:t>The purpose of these oversight studies and investigations is to determine if agency laws and programs within the subject matter jurisdiction of a standing committee:</w:t>
      </w:r>
    </w:p>
    <w:p w:rsidR="006A51E1" w:rsidRPr="009268BE" w:rsidRDefault="006A51E1" w:rsidP="006A51E1">
      <w:r w:rsidRPr="009268BE">
        <w:tab/>
      </w:r>
      <w:r w:rsidRPr="009268BE">
        <w:tab/>
        <w:t>(1)</w:t>
      </w:r>
      <w:r w:rsidRPr="009268BE">
        <w:tab/>
        <w:t>are being implemented and carried out in accordance with the intent of the General Assembly; and</w:t>
      </w:r>
    </w:p>
    <w:p w:rsidR="006A51E1" w:rsidRPr="009268BE" w:rsidRDefault="006A51E1" w:rsidP="006A51E1">
      <w:r w:rsidRPr="009268BE">
        <w:tab/>
      </w:r>
      <w:r w:rsidRPr="009268BE">
        <w:tab/>
        <w:t>(2)</w:t>
      </w:r>
      <w:r w:rsidRPr="009268BE">
        <w:tab/>
        <w:t>should be continued, curtailed, or eliminated.</w:t>
      </w:r>
    </w:p>
    <w:p w:rsidR="006A51E1" w:rsidRPr="009268BE" w:rsidRDefault="006A51E1" w:rsidP="006A51E1">
      <w:r w:rsidRPr="009268BE">
        <w:tab/>
        <w:t>(C)</w:t>
      </w:r>
      <w:r w:rsidRPr="009268BE">
        <w:tab/>
        <w:t>The oversight studies and investigations must consider:</w:t>
      </w:r>
    </w:p>
    <w:p w:rsidR="006A51E1" w:rsidRPr="009268BE" w:rsidRDefault="006A51E1" w:rsidP="006A51E1">
      <w:r w:rsidRPr="009268BE">
        <w:tab/>
      </w:r>
      <w:r w:rsidRPr="009268BE">
        <w:tab/>
        <w:t>(1)</w:t>
      </w:r>
      <w:r w:rsidRPr="009268BE">
        <w:tab/>
        <w:t>the application, administration, execution, and effectiveness of laws and programs addressing subjects within the standing committee’s subject matter jurisdiction;</w:t>
      </w:r>
    </w:p>
    <w:p w:rsidR="006A51E1" w:rsidRPr="009268BE" w:rsidRDefault="006A51E1" w:rsidP="006A51E1">
      <w:r w:rsidRPr="009268BE">
        <w:tab/>
      </w:r>
      <w:r w:rsidRPr="009268BE">
        <w:tab/>
        <w:t>(2)</w:t>
      </w:r>
      <w:r w:rsidRPr="009268BE">
        <w:tab/>
        <w:t>the organization and operation of state agencies and entities having responsibilities for the administration and execution of laws and programs addressing subjects within the standing committee’s subject matter jurisdiction; and</w:t>
      </w:r>
    </w:p>
    <w:p w:rsidR="006A51E1" w:rsidRPr="009268BE" w:rsidRDefault="006A51E1" w:rsidP="006A51E1">
      <w:r w:rsidRPr="009268BE">
        <w:tab/>
      </w:r>
      <w:r w:rsidRPr="009268BE">
        <w:tab/>
        <w:t>(3)</w:t>
      </w:r>
      <w:r w:rsidRPr="009268BE">
        <w:tab/>
        <w:t>any conditions or circumstances that may indicate the necessity or desirability of enacting new or additional legislation addressing subjects within the standing committee’s subject matter jurisdiction.</w:t>
      </w:r>
    </w:p>
    <w:p w:rsidR="006A51E1" w:rsidRPr="009268BE" w:rsidRDefault="006A51E1" w:rsidP="006A51E1">
      <w:r w:rsidRPr="009268BE">
        <w:tab/>
        <w:t>Section 2</w:t>
      </w:r>
      <w:r w:rsidRPr="009268BE">
        <w:noBreakHyphen/>
        <w:t>2</w:t>
      </w:r>
      <w:r w:rsidRPr="009268BE">
        <w:noBreakHyphen/>
        <w:t>30.</w:t>
      </w:r>
      <w:r w:rsidRPr="009268BE">
        <w:tab/>
        <w:t>(A)</w:t>
      </w:r>
      <w:r w:rsidRPr="009268BE">
        <w:tab/>
        <w:t>The procedure for conducting the oversight studies and investigations is provided in this section.</w:t>
      </w:r>
    </w:p>
    <w:p w:rsidR="006A51E1" w:rsidRPr="009268BE" w:rsidRDefault="006A51E1" w:rsidP="006A51E1">
      <w:r w:rsidRPr="009268BE">
        <w:tab/>
        <w:t>(B)(1)</w:t>
      </w:r>
      <w:r w:rsidRPr="009268BE">
        <w:tab/>
        <w:t xml:space="preserve">The President </w:t>
      </w:r>
      <w:r w:rsidRPr="006A51E1">
        <w:rPr>
          <w:i/>
        </w:rPr>
        <w:t>Pro Tempore</w:t>
      </w:r>
      <w:r w:rsidRPr="009268BE">
        <w:t xml:space="preserve"> of the Senate, upon consulting with the chairmen of the standing committees in the Senate and the Clerk of the Senate, shall determine the agencies for which each standing committee shall conduct oversight studies and investigations.  A proposed five</w:t>
      </w:r>
      <w:r w:rsidRPr="009268BE">
        <w:noBreakHyphen/>
        <w:t>year review schedule must be published in the Senate Journal on the first day of session each year.</w:t>
      </w:r>
    </w:p>
    <w:p w:rsidR="006A51E1" w:rsidRPr="009268BE" w:rsidRDefault="006A51E1" w:rsidP="006A51E1">
      <w:r w:rsidRPr="009268BE">
        <w:tab/>
      </w:r>
      <w:r w:rsidRPr="009268BE">
        <w:tab/>
        <w:t>(2)</w:t>
      </w:r>
      <w:r w:rsidRPr="009268BE">
        <w:tab/>
        <w:t>In order to accomplish the requirements of this chapter, the chairman of each standing committee shall schedule oversight studies and investigations for the agencies for which his standing committee is the investigating committee and may:</w:t>
      </w:r>
    </w:p>
    <w:p w:rsidR="006A51E1" w:rsidRPr="009268BE" w:rsidRDefault="006A51E1" w:rsidP="006A51E1">
      <w:r w:rsidRPr="009268BE">
        <w:tab/>
      </w:r>
      <w:r w:rsidRPr="009268BE">
        <w:tab/>
      </w:r>
      <w:r w:rsidRPr="009268BE">
        <w:tab/>
        <w:t>(a)</w:t>
      </w:r>
      <w:r w:rsidRPr="009268BE">
        <w:tab/>
        <w:t>coordinate schedules for conducting oversight studies and investigations with the chairmen of other standing committees; and</w:t>
      </w:r>
    </w:p>
    <w:p w:rsidR="006A51E1" w:rsidRPr="009268BE" w:rsidRDefault="006A51E1" w:rsidP="006A51E1">
      <w:r w:rsidRPr="009268BE">
        <w:tab/>
      </w:r>
      <w:r w:rsidRPr="009268BE">
        <w:tab/>
      </w:r>
      <w:r w:rsidRPr="009268BE">
        <w:tab/>
        <w:t>(b)</w:t>
      </w:r>
      <w:r w:rsidRPr="009268BE">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6A51E1" w:rsidRPr="009268BE" w:rsidRDefault="006A51E1" w:rsidP="006A51E1">
      <w:r w:rsidRPr="009268BE">
        <w:tab/>
      </w:r>
      <w:r w:rsidRPr="009268BE">
        <w:tab/>
        <w:t>(3)</w:t>
      </w:r>
      <w:r w:rsidRPr="009268BE">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6A51E1" w:rsidRPr="009268BE" w:rsidRDefault="006A51E1" w:rsidP="006A51E1">
      <w:r w:rsidRPr="009268BE">
        <w:tab/>
        <w:t>(C)(1)</w:t>
      </w:r>
      <w:r w:rsidRPr="009268BE">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9268BE">
        <w:noBreakHyphen/>
        <w:t>year review schedule must be published in the House Journal on the first day of session each year.</w:t>
      </w:r>
    </w:p>
    <w:p w:rsidR="006A51E1" w:rsidRPr="009268BE" w:rsidRDefault="006A51E1" w:rsidP="006A51E1">
      <w:r w:rsidRPr="009268BE">
        <w:tab/>
      </w:r>
      <w:r w:rsidRPr="009268BE">
        <w:tab/>
        <w:t>(2)</w:t>
      </w:r>
      <w:r w:rsidRPr="009268BE">
        <w:tab/>
        <w:t>In order to accomplish the requirements of this chapter, the chairman of each standing committee shall schedule oversight studies and investigations for the agencies for which his standing committee is the investigating committee and may:</w:t>
      </w:r>
    </w:p>
    <w:p w:rsidR="006A51E1" w:rsidRPr="009268BE" w:rsidRDefault="006A51E1" w:rsidP="006A51E1">
      <w:r w:rsidRPr="009268BE">
        <w:tab/>
      </w:r>
      <w:r w:rsidRPr="009268BE">
        <w:tab/>
      </w:r>
      <w:r w:rsidRPr="009268BE">
        <w:tab/>
        <w:t>(a)</w:t>
      </w:r>
      <w:r w:rsidRPr="009268BE">
        <w:tab/>
        <w:t>coordinate schedules for conducting oversight studies and investigations with the chairmen of other standing committees; and</w:t>
      </w:r>
    </w:p>
    <w:p w:rsidR="006A51E1" w:rsidRPr="009268BE" w:rsidRDefault="006A51E1" w:rsidP="006A51E1">
      <w:r w:rsidRPr="009268BE">
        <w:tab/>
      </w:r>
      <w:r w:rsidRPr="009268BE">
        <w:tab/>
      </w:r>
      <w:r w:rsidRPr="009268BE">
        <w:tab/>
        <w:t>(b)</w:t>
      </w:r>
      <w:r w:rsidRPr="009268BE">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6A51E1" w:rsidRPr="009268BE" w:rsidRDefault="006A51E1" w:rsidP="006A51E1">
      <w:r w:rsidRPr="009268BE">
        <w:tab/>
      </w:r>
      <w:r w:rsidRPr="009268BE">
        <w:tab/>
        <w:t>(3)</w:t>
      </w:r>
      <w:r w:rsidRPr="009268BE">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6A51E1" w:rsidRPr="009268BE" w:rsidRDefault="006A51E1" w:rsidP="006A51E1">
      <w:r w:rsidRPr="009268BE">
        <w:tab/>
        <w:t>(D)</w:t>
      </w:r>
      <w:r w:rsidRPr="009268BE">
        <w:tab/>
        <w:t>The chairman of an investigating committee may vest the standing committee’s full investigative power and authority in a subcommittee.  A subcommittee conducting an oversight study and investigation of an agency:</w:t>
      </w:r>
    </w:p>
    <w:p w:rsidR="006A51E1" w:rsidRPr="009268BE" w:rsidRDefault="006A51E1" w:rsidP="006A51E1">
      <w:r w:rsidRPr="009268BE">
        <w:tab/>
      </w:r>
      <w:r w:rsidRPr="009268BE">
        <w:tab/>
        <w:t>(1)</w:t>
      </w:r>
      <w:r w:rsidRPr="009268BE">
        <w:tab/>
        <w:t xml:space="preserve">shall make a full report of its findings and recommendations to the standing committee at the conclusion of its oversight study and investigation, and </w:t>
      </w:r>
    </w:p>
    <w:p w:rsidR="006A51E1" w:rsidRPr="009268BE" w:rsidRDefault="006A51E1" w:rsidP="006A51E1">
      <w:r w:rsidRPr="009268BE">
        <w:tab/>
      </w:r>
      <w:r w:rsidRPr="009268BE">
        <w:tab/>
        <w:t>(2)</w:t>
      </w:r>
      <w:r w:rsidRPr="009268BE">
        <w:tab/>
        <w:t>shall not consist of fewer than three members.</w:t>
      </w:r>
    </w:p>
    <w:p w:rsidR="006A51E1" w:rsidRPr="009268BE" w:rsidRDefault="006A51E1" w:rsidP="006A51E1">
      <w:r w:rsidRPr="009268BE">
        <w:tab/>
        <w:t>Section 2</w:t>
      </w:r>
      <w:r w:rsidRPr="009268BE">
        <w:noBreakHyphen/>
        <w:t>2</w:t>
      </w:r>
      <w:r w:rsidRPr="009268BE">
        <w:noBreakHyphen/>
        <w:t>40.</w:t>
      </w:r>
      <w:r w:rsidRPr="009268BE">
        <w:tab/>
        <w:t>(A)</w:t>
      </w:r>
      <w:r w:rsidRPr="009268BE">
        <w:tab/>
        <w:t>In addition to the scheduled five</w:t>
      </w:r>
      <w:r w:rsidRPr="009268BE">
        <w:noBreakHyphen/>
        <w:t>year oversight studies and investigations, a standing committee of the Senate or the House of Representatives may by one</w:t>
      </w:r>
      <w:r w:rsidRPr="009268BE">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6A51E1" w:rsidRPr="009268BE" w:rsidRDefault="006A51E1" w:rsidP="006A51E1">
      <w:r w:rsidRPr="009268BE">
        <w:tab/>
        <w:t>(B)</w:t>
      </w:r>
      <w:r w:rsidRPr="009268BE">
        <w:tab/>
        <w:t xml:space="preserve">Nothing in the provisions of this chapter prohibits or restricts the President </w:t>
      </w:r>
      <w:r w:rsidRPr="006A51E1">
        <w:rPr>
          <w:i/>
        </w:rPr>
        <w:t>Pro Tempore</w:t>
      </w:r>
      <w:r w:rsidRPr="009268BE">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6A51E1" w:rsidRPr="009268BE" w:rsidRDefault="006A51E1" w:rsidP="006A51E1">
      <w:r w:rsidRPr="009268BE">
        <w:tab/>
        <w:t>Section 2</w:t>
      </w:r>
      <w:r w:rsidRPr="009268BE">
        <w:noBreakHyphen/>
        <w:t>2</w:t>
      </w:r>
      <w:r w:rsidRPr="009268BE">
        <w:noBreakHyphen/>
        <w:t>50.</w:t>
      </w:r>
      <w:r w:rsidRPr="009268BE">
        <w:tab/>
      </w:r>
      <w:r w:rsidRPr="009268BE">
        <w:rPr>
          <w:szCs w:val="16"/>
        </w:rPr>
        <w:t>When an investigating committee conducts an oversight study and investigation or a legislative investigation is conducted pursuant to Section 2</w:t>
      </w:r>
      <w:r w:rsidRPr="009268BE">
        <w:rPr>
          <w:szCs w:val="16"/>
        </w:rPr>
        <w:noBreakHyphen/>
        <w:t>2</w:t>
      </w:r>
      <w:r w:rsidRPr="009268BE">
        <w:rPr>
          <w:szCs w:val="16"/>
        </w:rPr>
        <w:noBreakHyphen/>
        <w:t>40(B), evidence or information related to the investigation may be acquired by any lawful means, including, but not limited to:</w:t>
      </w:r>
    </w:p>
    <w:p w:rsidR="006A51E1" w:rsidRPr="009268BE" w:rsidRDefault="006A51E1" w:rsidP="006A51E1">
      <w:r w:rsidRPr="009268BE">
        <w:tab/>
        <w:t>(A)</w:t>
      </w:r>
      <w:r w:rsidRPr="009268BE">
        <w:tab/>
        <w:t>serving a request for information on the agency being studied or investigated.  The request for information must be answered separately and fully in writing under oath and returned to the investigating committee within forty</w:t>
      </w:r>
      <w:r w:rsidRPr="009268BE">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6A51E1" w:rsidRPr="009268BE" w:rsidRDefault="006A51E1" w:rsidP="006A51E1">
      <w:r w:rsidRPr="009268BE">
        <w:tab/>
        <w:t>(B)</w:t>
      </w:r>
      <w:r w:rsidRPr="009268BE">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6A51E1" w:rsidRPr="009268BE" w:rsidRDefault="006A51E1" w:rsidP="006A51E1">
      <w:r w:rsidRPr="009268BE">
        <w:tab/>
        <w:t>(C)</w:t>
      </w:r>
      <w:r w:rsidRPr="009268BE">
        <w:tab/>
        <w:t>issuing subpoenas and subpoenas duces tecum pursuant to Chapter 69 of this title; and</w:t>
      </w:r>
    </w:p>
    <w:p w:rsidR="006A51E1" w:rsidRPr="009268BE" w:rsidRDefault="006A51E1" w:rsidP="006A51E1">
      <w:r w:rsidRPr="009268BE">
        <w:tab/>
        <w:t>(D)</w:t>
      </w:r>
      <w:r w:rsidRPr="009268BE">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6A51E1" w:rsidRPr="009268BE" w:rsidRDefault="006A51E1" w:rsidP="006A51E1">
      <w:r w:rsidRPr="009268BE">
        <w:tab/>
        <w:t>Section 2</w:t>
      </w:r>
      <w:r w:rsidRPr="009268BE">
        <w:noBreakHyphen/>
        <w:t>2</w:t>
      </w:r>
      <w:r w:rsidRPr="009268BE">
        <w:noBreakHyphen/>
        <w:t>60.</w:t>
      </w:r>
      <w:r w:rsidRPr="009268BE">
        <w:tab/>
        <w:t>(A)</w:t>
      </w:r>
      <w:r w:rsidRPr="009268BE">
        <w:tab/>
        <w:t>An investigating committee’s request for a program evaluation report must contain:</w:t>
      </w:r>
    </w:p>
    <w:p w:rsidR="006A51E1" w:rsidRPr="009268BE" w:rsidRDefault="006A51E1" w:rsidP="006A51E1">
      <w:r w:rsidRPr="009268BE">
        <w:tab/>
      </w:r>
      <w:r w:rsidRPr="009268BE">
        <w:tab/>
        <w:t>(1)</w:t>
      </w:r>
      <w:r w:rsidRPr="009268BE">
        <w:tab/>
        <w:t>the agency program or operations that it intends to investigate;</w:t>
      </w:r>
    </w:p>
    <w:p w:rsidR="006A51E1" w:rsidRPr="009268BE" w:rsidRDefault="006A51E1" w:rsidP="006A51E1">
      <w:r w:rsidRPr="009268BE">
        <w:tab/>
      </w:r>
      <w:r w:rsidRPr="009268BE">
        <w:tab/>
        <w:t>(2)</w:t>
      </w:r>
      <w:r w:rsidRPr="009268BE">
        <w:tab/>
        <w:t>the information that must be included in the report; and</w:t>
      </w:r>
    </w:p>
    <w:p w:rsidR="006A51E1" w:rsidRPr="009268BE" w:rsidRDefault="006A51E1" w:rsidP="006A51E1">
      <w:r w:rsidRPr="009268BE">
        <w:tab/>
      </w:r>
      <w:r w:rsidRPr="009268BE">
        <w:tab/>
        <w:t>(3)</w:t>
      </w:r>
      <w:r w:rsidRPr="009268BE">
        <w:tab/>
        <w:t>the date that the report must be submitted to the committee.</w:t>
      </w:r>
    </w:p>
    <w:p w:rsidR="006A51E1" w:rsidRPr="009268BE" w:rsidRDefault="006A51E1" w:rsidP="006A51E1">
      <w:r w:rsidRPr="009268BE">
        <w:tab/>
        <w:t>(B)</w:t>
      </w:r>
      <w:r w:rsidRPr="009268BE">
        <w:tab/>
        <w:t>An investigating committee may request that the program evaluation report contain any of the following information:</w:t>
      </w:r>
    </w:p>
    <w:p w:rsidR="006A51E1" w:rsidRPr="009268BE" w:rsidRDefault="006A51E1" w:rsidP="006A51E1">
      <w:r w:rsidRPr="009268BE">
        <w:tab/>
      </w:r>
      <w:r w:rsidRPr="009268BE">
        <w:tab/>
        <w:t>(1)</w:t>
      </w:r>
      <w:r w:rsidRPr="009268BE">
        <w:tab/>
        <w:t>enabling or authorizing law or other relevant mandate, including any federal mandates;</w:t>
      </w:r>
    </w:p>
    <w:p w:rsidR="006A51E1" w:rsidRPr="009268BE" w:rsidRDefault="006A51E1" w:rsidP="006A51E1">
      <w:r w:rsidRPr="009268BE">
        <w:tab/>
      </w:r>
      <w:r w:rsidRPr="009268BE">
        <w:tab/>
        <w:t>(2)</w:t>
      </w:r>
      <w:r w:rsidRPr="009268BE">
        <w:tab/>
        <w:t>a description of each program administered by the agency identified by the investigating committee in the request for a program evaluation report, including the following information:</w:t>
      </w:r>
    </w:p>
    <w:p w:rsidR="006A51E1" w:rsidRPr="009268BE" w:rsidRDefault="006A51E1" w:rsidP="006A51E1">
      <w:r w:rsidRPr="009268BE">
        <w:tab/>
      </w:r>
      <w:r w:rsidRPr="009268BE">
        <w:tab/>
      </w:r>
      <w:r w:rsidRPr="009268BE">
        <w:tab/>
        <w:t>(a)</w:t>
      </w:r>
      <w:r w:rsidRPr="009268BE">
        <w:tab/>
        <w:t>established priorities, including goals and objectives in meeting each priority;</w:t>
      </w:r>
    </w:p>
    <w:p w:rsidR="006A51E1" w:rsidRPr="009268BE" w:rsidRDefault="006A51E1" w:rsidP="006A51E1">
      <w:r w:rsidRPr="009268BE">
        <w:tab/>
      </w:r>
      <w:r w:rsidRPr="009268BE">
        <w:tab/>
      </w:r>
      <w:r w:rsidRPr="009268BE">
        <w:tab/>
        <w:t>(b)</w:t>
      </w:r>
      <w:r w:rsidRPr="009268BE">
        <w:tab/>
        <w:t>performance criteria, timetables, or other benchmarks used by the agency to measure its progress in achieving its goals and objectives;</w:t>
      </w:r>
    </w:p>
    <w:p w:rsidR="006A51E1" w:rsidRPr="009268BE" w:rsidRDefault="006A51E1" w:rsidP="006A51E1">
      <w:r w:rsidRPr="009268BE">
        <w:tab/>
      </w:r>
      <w:r w:rsidRPr="009268BE">
        <w:tab/>
      </w:r>
      <w:r w:rsidRPr="009268BE">
        <w:tab/>
        <w:t>(c)</w:t>
      </w:r>
      <w:r w:rsidRPr="009268BE">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6A51E1" w:rsidRPr="009268BE" w:rsidRDefault="006A51E1" w:rsidP="006A51E1">
      <w:r w:rsidRPr="009268BE">
        <w:tab/>
      </w:r>
      <w:r w:rsidRPr="009268BE">
        <w:tab/>
        <w:t>(3)</w:t>
      </w:r>
      <w:r w:rsidRPr="009268BE">
        <w:tab/>
        <w:t>organizational structure, including a position count, job classification, and organization flow chart indicating lines of responsibility;</w:t>
      </w:r>
    </w:p>
    <w:p w:rsidR="006A51E1" w:rsidRPr="009268BE" w:rsidRDefault="006A51E1" w:rsidP="006A51E1">
      <w:r w:rsidRPr="009268BE">
        <w:tab/>
      </w:r>
      <w:r w:rsidRPr="009268BE">
        <w:tab/>
        <w:t>(4)</w:t>
      </w:r>
      <w:r w:rsidRPr="009268BE">
        <w:tab/>
        <w:t>financial summary, including sources of funding by program and the amounts allocated or appropriated and expended over the last ten years;</w:t>
      </w:r>
    </w:p>
    <w:p w:rsidR="006A51E1" w:rsidRPr="009268BE" w:rsidRDefault="006A51E1" w:rsidP="006A51E1">
      <w:r w:rsidRPr="009268BE">
        <w:tab/>
      </w:r>
      <w:r w:rsidRPr="009268BE">
        <w:tab/>
        <w:t>(5)</w:t>
      </w:r>
      <w:r w:rsidRPr="009268BE">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6A51E1" w:rsidRPr="009268BE" w:rsidRDefault="006A51E1" w:rsidP="006A51E1">
      <w:r w:rsidRPr="009268BE">
        <w:tab/>
      </w:r>
      <w:r w:rsidRPr="009268BE">
        <w:tab/>
        <w:t>(6)</w:t>
      </w:r>
      <w:r w:rsidRPr="009268BE">
        <w:tab/>
        <w:t>identification of the constituencies served by the agency or program, noting any changes or projected changes in the constituencies;</w:t>
      </w:r>
    </w:p>
    <w:p w:rsidR="006A51E1" w:rsidRPr="009268BE" w:rsidRDefault="006A51E1" w:rsidP="006A51E1">
      <w:r w:rsidRPr="009268BE">
        <w:tab/>
      </w:r>
      <w:r w:rsidRPr="009268BE">
        <w:tab/>
        <w:t>(7)</w:t>
      </w:r>
      <w:r w:rsidRPr="009268BE">
        <w:tab/>
        <w:t>a summary of efforts by the agency or program regarding the use of alternative delivery systems, including privatization, in meeting its goals and objectives;</w:t>
      </w:r>
    </w:p>
    <w:p w:rsidR="006A51E1" w:rsidRPr="009268BE" w:rsidRDefault="006A51E1" w:rsidP="006A51E1">
      <w:r w:rsidRPr="009268BE">
        <w:tab/>
      </w:r>
      <w:r w:rsidRPr="009268BE">
        <w:tab/>
        <w:t>(8)</w:t>
      </w:r>
      <w:r w:rsidRPr="009268BE">
        <w:tab/>
        <w:t>identification of emerging issues for the agency;</w:t>
      </w:r>
    </w:p>
    <w:p w:rsidR="006A51E1" w:rsidRPr="009268BE" w:rsidRDefault="006A51E1" w:rsidP="006A51E1">
      <w:r w:rsidRPr="009268BE">
        <w:tab/>
      </w:r>
      <w:r w:rsidRPr="009268BE">
        <w:tab/>
        <w:t>(9)</w:t>
      </w:r>
      <w:r w:rsidRPr="009268BE">
        <w:tab/>
        <w:t>a comparison of any related federal laws and regulations to the state laws governing the agency or program and the rules implemented by the agency or program;</w:t>
      </w:r>
    </w:p>
    <w:p w:rsidR="006A51E1" w:rsidRPr="009268BE" w:rsidRDefault="006A51E1" w:rsidP="006A51E1">
      <w:r w:rsidRPr="009268BE">
        <w:tab/>
      </w:r>
      <w:r w:rsidRPr="009268BE">
        <w:tab/>
        <w:t>(10)</w:t>
      </w:r>
      <w:r w:rsidRPr="009268BE">
        <w:tab/>
        <w:t>agency policies for collecting, managing, and using personal information over the Internet and nonelectronically, information on the agency’s implementation of information technologies;</w:t>
      </w:r>
    </w:p>
    <w:p w:rsidR="006A51E1" w:rsidRPr="009268BE" w:rsidRDefault="006A51E1" w:rsidP="006A51E1">
      <w:r w:rsidRPr="009268BE">
        <w:tab/>
      </w:r>
      <w:r w:rsidRPr="009268BE">
        <w:tab/>
        <w:t>(11)</w:t>
      </w:r>
      <w:r w:rsidRPr="009268BE">
        <w:tab/>
        <w:t>a list of reports, applications, and other similar paperwork required to be filed with the agency by the public.  The list must include:</w:t>
      </w:r>
    </w:p>
    <w:p w:rsidR="006A51E1" w:rsidRPr="009268BE" w:rsidRDefault="006A51E1" w:rsidP="006A51E1">
      <w:r w:rsidRPr="009268BE">
        <w:tab/>
      </w:r>
      <w:r w:rsidRPr="009268BE">
        <w:tab/>
      </w:r>
      <w:r w:rsidRPr="009268BE">
        <w:tab/>
        <w:t>(a)</w:t>
      </w:r>
      <w:r w:rsidRPr="009268BE">
        <w:tab/>
        <w:t>the statutory authority for each filing requirement;</w:t>
      </w:r>
    </w:p>
    <w:p w:rsidR="006A51E1" w:rsidRPr="009268BE" w:rsidRDefault="006A51E1" w:rsidP="006A51E1">
      <w:r w:rsidRPr="009268BE">
        <w:tab/>
      </w:r>
      <w:r w:rsidRPr="009268BE">
        <w:tab/>
      </w:r>
      <w:r w:rsidRPr="009268BE">
        <w:tab/>
        <w:t>(b)</w:t>
      </w:r>
      <w:r w:rsidRPr="009268BE">
        <w:tab/>
        <w:t>the date each filing requirement was adopted or last amended by the agency;</w:t>
      </w:r>
    </w:p>
    <w:p w:rsidR="006A51E1" w:rsidRPr="009268BE" w:rsidRDefault="006A51E1" w:rsidP="006A51E1">
      <w:r w:rsidRPr="009268BE">
        <w:tab/>
      </w:r>
      <w:r w:rsidRPr="009268BE">
        <w:tab/>
      </w:r>
      <w:r w:rsidRPr="009268BE">
        <w:tab/>
        <w:t>(c)</w:t>
      </w:r>
      <w:r w:rsidRPr="009268BE">
        <w:tab/>
        <w:t>the frequency that filing is required;</w:t>
      </w:r>
    </w:p>
    <w:p w:rsidR="006A51E1" w:rsidRPr="009268BE" w:rsidRDefault="006A51E1" w:rsidP="006A51E1">
      <w:r w:rsidRPr="009268BE">
        <w:tab/>
      </w:r>
      <w:r w:rsidRPr="009268BE">
        <w:tab/>
      </w:r>
      <w:r w:rsidRPr="009268BE">
        <w:tab/>
        <w:t>(d)</w:t>
      </w:r>
      <w:r w:rsidRPr="009268BE">
        <w:tab/>
        <w:t>the number of filings received annually for the last five years and the number of anticipated filings for the next five years;</w:t>
      </w:r>
    </w:p>
    <w:p w:rsidR="006A51E1" w:rsidRPr="009268BE" w:rsidRDefault="006A51E1" w:rsidP="006A51E1">
      <w:r w:rsidRPr="009268BE">
        <w:tab/>
      </w:r>
      <w:r w:rsidRPr="009268BE">
        <w:tab/>
      </w:r>
      <w:r w:rsidRPr="009268BE">
        <w:tab/>
        <w:t>(e)</w:t>
      </w:r>
      <w:r w:rsidRPr="009268BE">
        <w:tab/>
        <w:t>a description of the actions taken or contemplated by the agency to reduce filing requirements and paperwork duplication;</w:t>
      </w:r>
    </w:p>
    <w:p w:rsidR="006A51E1" w:rsidRPr="009268BE" w:rsidRDefault="006A51E1" w:rsidP="006A51E1">
      <w:r w:rsidRPr="009268BE">
        <w:tab/>
      </w:r>
      <w:r w:rsidRPr="009268BE">
        <w:tab/>
        <w:t>(12)</w:t>
      </w:r>
      <w:r w:rsidRPr="009268BE">
        <w:tab/>
        <w:t>any other relevant information specifically requested by the investigating committee.</w:t>
      </w:r>
    </w:p>
    <w:p w:rsidR="006A51E1" w:rsidRPr="009268BE" w:rsidRDefault="006A51E1" w:rsidP="006A51E1">
      <w:r w:rsidRPr="009268BE">
        <w:tab/>
        <w:t>(C)</w:t>
      </w:r>
      <w:r w:rsidRPr="009268BE">
        <w:tab/>
        <w:t>All information contained in a program evaluation report must be presented in a concise and complete manner.</w:t>
      </w:r>
    </w:p>
    <w:p w:rsidR="006A51E1" w:rsidRPr="009268BE" w:rsidRDefault="006A51E1" w:rsidP="006A51E1">
      <w:r w:rsidRPr="009268BE">
        <w:tab/>
        <w:t>(D)</w:t>
      </w:r>
      <w:r w:rsidRPr="009268BE">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6A51E1" w:rsidRPr="009268BE" w:rsidRDefault="006A51E1" w:rsidP="006A51E1">
      <w:r w:rsidRPr="009268BE">
        <w:tab/>
        <w:t>(E)</w:t>
      </w:r>
      <w:r w:rsidRPr="009268BE">
        <w:tab/>
        <w:t>A state agency that is vested with revenue bonding authority may submit annual reports and annual external audit reports conducted by a third party in lieu of a program evaluation report.</w:t>
      </w:r>
    </w:p>
    <w:p w:rsidR="006A51E1" w:rsidRPr="009268BE" w:rsidRDefault="006A51E1" w:rsidP="006A51E1">
      <w:r w:rsidRPr="009268BE">
        <w:tab/>
        <w:t>Section 2</w:t>
      </w:r>
      <w:r w:rsidRPr="009268BE">
        <w:noBreakHyphen/>
        <w:t>2</w:t>
      </w:r>
      <w:r w:rsidRPr="009268BE">
        <w:noBreakHyphen/>
        <w:t>70.</w:t>
      </w:r>
      <w:r w:rsidRPr="009268BE">
        <w:tab/>
        <w:t>All testimony given to the investigating committee must be under oath.</w:t>
      </w:r>
    </w:p>
    <w:p w:rsidR="006A51E1" w:rsidRPr="009268BE" w:rsidRDefault="006A51E1" w:rsidP="006A51E1">
      <w:r w:rsidRPr="009268BE">
        <w:tab/>
        <w:t>Section 2</w:t>
      </w:r>
      <w:r w:rsidRPr="009268BE">
        <w:noBreakHyphen/>
        <w:t>2</w:t>
      </w:r>
      <w:r w:rsidRPr="009268BE">
        <w:noBreakHyphen/>
        <w:t>80.</w:t>
      </w:r>
      <w:r w:rsidRPr="009268BE">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6A51E1" w:rsidRPr="009268BE" w:rsidRDefault="006A51E1" w:rsidP="006A51E1">
      <w:r w:rsidRPr="009268BE">
        <w:tab/>
        <w:t>Section 2</w:t>
      </w:r>
      <w:r w:rsidRPr="009268BE">
        <w:noBreakHyphen/>
        <w:t>2</w:t>
      </w:r>
      <w:r w:rsidRPr="009268BE">
        <w:noBreakHyphen/>
        <w:t>90.</w:t>
      </w:r>
      <w:r w:rsidRPr="009268BE">
        <w:tab/>
        <w:t>A witness shall be given the benefit of any privilege which he may have claimed in court as a party to a civil action.”</w:t>
      </w:r>
    </w:p>
    <w:p w:rsidR="006A51E1" w:rsidRPr="009268BE" w:rsidRDefault="006A51E1" w:rsidP="006A51E1">
      <w:r w:rsidRPr="009268BE">
        <w:t>B.</w:t>
      </w:r>
      <w:r w:rsidRPr="009268BE">
        <w:tab/>
        <w:t>This SECTION takes effect July 1, 2009. /</w:t>
      </w:r>
    </w:p>
    <w:p w:rsidR="006A51E1" w:rsidRPr="009268BE" w:rsidRDefault="006A51E1" w:rsidP="006A51E1">
      <w:r w:rsidRPr="009268BE">
        <w:t>Renumber sections to conform.</w:t>
      </w:r>
    </w:p>
    <w:p w:rsidR="006A51E1" w:rsidRDefault="006A51E1" w:rsidP="006A51E1">
      <w:r w:rsidRPr="009268BE">
        <w:t>Amend title to conform.</w:t>
      </w:r>
    </w:p>
    <w:p w:rsidR="006A51E1" w:rsidRDefault="006A51E1" w:rsidP="006A51E1"/>
    <w:p w:rsidR="006A51E1" w:rsidRDefault="006A51E1" w:rsidP="006A51E1">
      <w:r>
        <w:t>Reps. M. A. PITTS, DUNCAN, VICK, CRAWFORD, JEFFERSON, MOSS, JENNINGS, ALLISON, PINSON, PARKS, HARRISON, PARKER and FUNDERBURK requested debate on the Bill.</w:t>
      </w:r>
    </w:p>
    <w:p w:rsidR="006A51E1" w:rsidRDefault="006A51E1" w:rsidP="006A51E1"/>
    <w:p w:rsidR="006A51E1" w:rsidRDefault="006A51E1" w:rsidP="006A51E1">
      <w:pPr>
        <w:keepNext/>
        <w:jc w:val="center"/>
        <w:rPr>
          <w:b/>
        </w:rPr>
      </w:pPr>
      <w:r w:rsidRPr="006A51E1">
        <w:rPr>
          <w:b/>
        </w:rPr>
        <w:t>H. 3022--AMENDED AND ORDERED TO THIRD READING</w:t>
      </w:r>
    </w:p>
    <w:p w:rsidR="006A51E1" w:rsidRDefault="006A51E1" w:rsidP="006A51E1">
      <w:pPr>
        <w:keepNext/>
      </w:pPr>
      <w:r>
        <w:t>The following Bill was taken up:</w:t>
      </w:r>
    </w:p>
    <w:p w:rsidR="006A51E1" w:rsidRDefault="006A51E1" w:rsidP="006A51E1">
      <w:pPr>
        <w:keepNext/>
      </w:pPr>
      <w:bookmarkStart w:id="97" w:name="include_clip_start_138"/>
      <w:bookmarkEnd w:id="97"/>
    </w:p>
    <w:p w:rsidR="006A51E1" w:rsidRDefault="006A51E1" w:rsidP="006A51E1">
      <w:r>
        <w:t>H. 3022 -- Reps. Kirsh, Wylie, G. M. Smith and Weeks: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6A51E1" w:rsidRDefault="006A51E1" w:rsidP="006A51E1"/>
    <w:p w:rsidR="006A51E1" w:rsidRPr="006636F8" w:rsidRDefault="006A51E1" w:rsidP="006A51E1">
      <w:r w:rsidRPr="006636F8">
        <w:t>The Judiciary Committee proposed the following Amendment No. 1 (COUNCIL\MS\7268AHB09), which was adopted:</w:t>
      </w:r>
    </w:p>
    <w:p w:rsidR="006A51E1" w:rsidRPr="006636F8" w:rsidRDefault="006A51E1" w:rsidP="006A51E1">
      <w:r w:rsidRPr="006636F8">
        <w:t>Amend the bill, as and if amended, by striking all after the enacting words and inserting:</w:t>
      </w:r>
    </w:p>
    <w:p w:rsidR="006A51E1" w:rsidRPr="006636F8" w:rsidRDefault="006A51E1" w:rsidP="006A51E1">
      <w:pPr>
        <w:rPr>
          <w:color w:val="000000" w:themeColor="text1"/>
          <w:szCs w:val="19"/>
          <w:u w:color="000000" w:themeColor="text1"/>
        </w:rPr>
      </w:pPr>
      <w:r w:rsidRPr="006636F8">
        <w:t xml:space="preserve">/ </w:t>
      </w:r>
      <w:r w:rsidRPr="006636F8">
        <w:rPr>
          <w:color w:val="000000" w:themeColor="text1"/>
          <w:szCs w:val="19"/>
          <w:u w:color="000000" w:themeColor="text1"/>
        </w:rPr>
        <w:t>SECTION</w:t>
      </w:r>
      <w:r w:rsidRPr="006636F8">
        <w:rPr>
          <w:color w:val="000000" w:themeColor="text1"/>
          <w:szCs w:val="19"/>
          <w:u w:color="000000" w:themeColor="text1"/>
        </w:rPr>
        <w:tab/>
        <w:t>1.</w:t>
      </w:r>
      <w:r w:rsidRPr="006636F8">
        <w:rPr>
          <w:color w:val="000000" w:themeColor="text1"/>
          <w:szCs w:val="19"/>
          <w:u w:color="000000" w:themeColor="text1"/>
        </w:rPr>
        <w:tab/>
        <w:t>This act may be cited as the “Uniform Expungement of Criminal Records Act”.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SECTION</w:t>
      </w:r>
      <w:r w:rsidRPr="006636F8">
        <w:rPr>
          <w:color w:val="000000" w:themeColor="text1"/>
          <w:szCs w:val="19"/>
          <w:u w:color="000000" w:themeColor="text1"/>
        </w:rPr>
        <w:tab/>
        <w:t>2.</w:t>
      </w:r>
      <w:r w:rsidRPr="006636F8">
        <w:rPr>
          <w:color w:val="000000" w:themeColor="text1"/>
          <w:szCs w:val="19"/>
          <w:u w:color="000000" w:themeColor="text1"/>
        </w:rPr>
        <w:tab/>
        <w:t>Chapter 22, Title 17 of the 1976 Code is amended by adding:</w:t>
      </w:r>
    </w:p>
    <w:p w:rsidR="006A51E1" w:rsidRPr="006636F8" w:rsidRDefault="006A51E1" w:rsidP="00D20BF5">
      <w:pPr>
        <w:jc w:val="center"/>
        <w:rPr>
          <w:color w:val="000000" w:themeColor="text1"/>
          <w:szCs w:val="19"/>
          <w:u w:color="000000" w:themeColor="text1"/>
        </w:rPr>
      </w:pPr>
      <w:r w:rsidRPr="006636F8">
        <w:rPr>
          <w:color w:val="000000" w:themeColor="text1"/>
          <w:szCs w:val="19"/>
          <w:u w:color="000000" w:themeColor="text1"/>
        </w:rPr>
        <w:t>“Article 9</w:t>
      </w:r>
    </w:p>
    <w:p w:rsidR="006A51E1" w:rsidRPr="006636F8" w:rsidRDefault="006A51E1" w:rsidP="00D20BF5">
      <w:pPr>
        <w:jc w:val="center"/>
        <w:rPr>
          <w:color w:val="000000" w:themeColor="text1"/>
          <w:szCs w:val="19"/>
          <w:u w:color="000000" w:themeColor="text1"/>
        </w:rPr>
      </w:pPr>
      <w:r w:rsidRPr="006636F8">
        <w:rPr>
          <w:color w:val="000000" w:themeColor="text1"/>
          <w:szCs w:val="19"/>
          <w:u w:color="000000" w:themeColor="text1"/>
        </w:rPr>
        <w:t>Uniform Expungement of Criminal Records</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910.</w:t>
      </w:r>
      <w:r w:rsidRPr="006636F8">
        <w:rPr>
          <w:color w:val="000000" w:themeColor="text1"/>
          <w:szCs w:val="19"/>
          <w:u w:color="000000" w:themeColor="text1"/>
        </w:rPr>
        <w:tab/>
        <w:t>Applications for expungement of all criminal records must be administered by the solicitor’s office in each circuit in the State as authorized pursuant to:</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(1)</w:t>
      </w:r>
      <w:r w:rsidRPr="006636F8">
        <w:rPr>
          <w:color w:val="000000" w:themeColor="text1"/>
          <w:szCs w:val="19"/>
          <w:u w:color="000000" w:themeColor="text1"/>
        </w:rPr>
        <w:tab/>
        <w:t>Section 34</w:t>
      </w:r>
      <w:r w:rsidRPr="006636F8">
        <w:rPr>
          <w:color w:val="000000" w:themeColor="text1"/>
          <w:szCs w:val="19"/>
          <w:u w:color="000000" w:themeColor="text1"/>
        </w:rPr>
        <w:noBreakHyphen/>
        <w:t>11</w:t>
      </w:r>
      <w:r w:rsidRPr="006636F8">
        <w:rPr>
          <w:color w:val="000000" w:themeColor="text1"/>
          <w:szCs w:val="19"/>
          <w:u w:color="000000" w:themeColor="text1"/>
        </w:rPr>
        <w:noBreakHyphen/>
        <w:t>90(e), first offense misdemeanor fraudulent check;</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(2)</w:t>
      </w:r>
      <w:r w:rsidRPr="006636F8">
        <w:rPr>
          <w:color w:val="000000" w:themeColor="text1"/>
          <w:szCs w:val="19"/>
          <w:u w:color="000000" w:themeColor="text1"/>
        </w:rPr>
        <w:tab/>
        <w:t>Section 44</w:t>
      </w:r>
      <w:r w:rsidRPr="006636F8">
        <w:rPr>
          <w:color w:val="000000" w:themeColor="text1"/>
          <w:szCs w:val="19"/>
          <w:u w:color="000000" w:themeColor="text1"/>
        </w:rPr>
        <w:noBreakHyphen/>
        <w:t>53</w:t>
      </w:r>
      <w:r w:rsidRPr="006636F8">
        <w:rPr>
          <w:color w:val="000000" w:themeColor="text1"/>
          <w:szCs w:val="19"/>
          <w:u w:color="000000" w:themeColor="text1"/>
        </w:rPr>
        <w:noBreakHyphen/>
        <w:t>450(b), conditional discharge for simple possession of marijuana or hashish;</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(3)</w:t>
      </w:r>
      <w:r w:rsidRPr="006636F8">
        <w:rPr>
          <w:color w:val="000000" w:themeColor="text1"/>
          <w:szCs w:val="19"/>
          <w:u w:color="000000" w:themeColor="text1"/>
        </w:rPr>
        <w:tab/>
        <w:t>Section 22</w:t>
      </w:r>
      <w:r w:rsidRPr="006636F8">
        <w:rPr>
          <w:color w:val="000000" w:themeColor="text1"/>
          <w:szCs w:val="19"/>
          <w:u w:color="000000" w:themeColor="text1"/>
        </w:rPr>
        <w:noBreakHyphen/>
        <w:t>5</w:t>
      </w:r>
      <w:r w:rsidRPr="006636F8">
        <w:rPr>
          <w:color w:val="000000" w:themeColor="text1"/>
          <w:szCs w:val="19"/>
          <w:u w:color="000000" w:themeColor="text1"/>
        </w:rPr>
        <w:noBreakHyphen/>
        <w:t>910, first offense conviction in magistrates court;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(4)</w:t>
      </w:r>
      <w:r w:rsidRPr="006636F8">
        <w:rPr>
          <w:color w:val="000000" w:themeColor="text1"/>
          <w:szCs w:val="19"/>
          <w:u w:color="000000" w:themeColor="text1"/>
        </w:rPr>
        <w:tab/>
        <w:t>Section 22</w:t>
      </w:r>
      <w:r w:rsidRPr="006636F8">
        <w:rPr>
          <w:color w:val="000000" w:themeColor="text1"/>
          <w:szCs w:val="19"/>
          <w:u w:color="000000" w:themeColor="text1"/>
        </w:rPr>
        <w:noBreakHyphen/>
        <w:t>5</w:t>
      </w:r>
      <w:r w:rsidRPr="006636F8">
        <w:rPr>
          <w:color w:val="000000" w:themeColor="text1"/>
          <w:szCs w:val="19"/>
          <w:u w:color="000000" w:themeColor="text1"/>
        </w:rPr>
        <w:noBreakHyphen/>
        <w:t>920, youthful offender act;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(5)</w:t>
      </w:r>
      <w:r w:rsidRPr="006636F8">
        <w:rPr>
          <w:color w:val="000000" w:themeColor="text1"/>
          <w:szCs w:val="19"/>
          <w:u w:color="000000" w:themeColor="text1"/>
        </w:rPr>
        <w:tab/>
        <w:t>Section 56</w:t>
      </w:r>
      <w:r w:rsidRPr="006636F8">
        <w:rPr>
          <w:color w:val="000000" w:themeColor="text1"/>
          <w:szCs w:val="19"/>
          <w:u w:color="000000" w:themeColor="text1"/>
        </w:rPr>
        <w:noBreakHyphen/>
        <w:t>5</w:t>
      </w:r>
      <w:r w:rsidRPr="006636F8">
        <w:rPr>
          <w:color w:val="000000" w:themeColor="text1"/>
          <w:szCs w:val="19"/>
          <w:u w:color="000000" w:themeColor="text1"/>
        </w:rPr>
        <w:noBreakHyphen/>
        <w:t>750(f), first offense failure to stop when signaled by a law enforcement vehicle;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(6)</w:t>
      </w: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150(a), pretrial intervention;</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(7)</w:t>
      </w:r>
      <w:r w:rsidRPr="006636F8">
        <w:rPr>
          <w:color w:val="000000" w:themeColor="text1"/>
          <w:szCs w:val="19"/>
          <w:u w:color="000000" w:themeColor="text1"/>
        </w:rPr>
        <w:tab/>
        <w:t>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criminal records destruction, except as provided in 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 xml:space="preserve">350;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(8)</w:t>
      </w:r>
      <w:r w:rsidRPr="006636F8">
        <w:rPr>
          <w:color w:val="000000" w:themeColor="text1"/>
          <w:szCs w:val="19"/>
          <w:u w:color="000000" w:themeColor="text1"/>
        </w:rPr>
        <w:tab/>
        <w:t>Section 20</w:t>
      </w:r>
      <w:r w:rsidRPr="006636F8">
        <w:rPr>
          <w:color w:val="000000" w:themeColor="text1"/>
          <w:szCs w:val="19"/>
          <w:u w:color="000000" w:themeColor="text1"/>
        </w:rPr>
        <w:noBreakHyphen/>
        <w:t>7</w:t>
      </w:r>
      <w:r w:rsidRPr="006636F8">
        <w:rPr>
          <w:color w:val="000000" w:themeColor="text1"/>
          <w:szCs w:val="19"/>
          <w:u w:color="000000" w:themeColor="text1"/>
        </w:rPr>
        <w:noBreakHyphen/>
        <w:t>8525, juvenile expungements;</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(9)</w:t>
      </w: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530(a), alcohol education program; and</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(10)</w:t>
      </w:r>
      <w:r w:rsidRPr="006636F8">
        <w:rPr>
          <w:color w:val="000000" w:themeColor="text1"/>
          <w:szCs w:val="19"/>
          <w:u w:color="000000" w:themeColor="text1"/>
        </w:rPr>
        <w:tab/>
        <w:t>any other statutory authorization.</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920.</w:t>
      </w:r>
      <w:r w:rsidRPr="006636F8">
        <w:rPr>
          <w:color w:val="000000" w:themeColor="text1"/>
          <w:szCs w:val="19"/>
          <w:u w:color="000000" w:themeColor="text1"/>
        </w:rPr>
        <w:tab/>
        <w:t>The clerk of court shall direct all inquiries concerning the expungement process to the corresponding solicitor’s office to make application for expungement.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930.</w:t>
      </w:r>
      <w:r w:rsidRPr="006636F8">
        <w:rPr>
          <w:color w:val="000000" w:themeColor="text1"/>
          <w:szCs w:val="19"/>
          <w:u w:color="000000" w:themeColor="text1"/>
        </w:rPr>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6A51E1" w:rsidRPr="006636F8" w:rsidRDefault="006A51E1" w:rsidP="006A51E1">
      <w:pPr>
        <w:rPr>
          <w:color w:val="000000" w:themeColor="text1"/>
          <w:szCs w:val="19"/>
          <w:u w:color="000000" w:themeColor="text1"/>
        </w:rPr>
      </w:pPr>
      <w:r w:rsidRPr="006636F8">
        <w:rPr>
          <w:color w:val="000000" w:themeColor="text1"/>
          <w:u w:color="000000" w:themeColor="text1"/>
        </w:rPr>
        <w:tab/>
      </w:r>
      <w:r w:rsidRPr="006636F8">
        <w:rPr>
          <w:color w:val="000000" w:themeColor="text1"/>
          <w:szCs w:val="19"/>
          <w:u w:color="000000" w:themeColor="text1"/>
        </w:rPr>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940.</w:t>
      </w:r>
      <w:r w:rsidRPr="006636F8">
        <w:rPr>
          <w:color w:val="000000" w:themeColor="text1"/>
          <w:szCs w:val="19"/>
          <w:u w:color="000000" w:themeColor="text1"/>
        </w:rPr>
        <w:tab/>
        <w:t>(A)</w:t>
      </w:r>
      <w:r w:rsidRPr="006636F8">
        <w:rPr>
          <w:color w:val="000000" w:themeColor="text1"/>
          <w:szCs w:val="19"/>
          <w:u w:color="000000" w:themeColor="text1"/>
        </w:rPr>
        <w:tab/>
        <w:t>In exchange for an expungement service that is provided by the solicitor’s office, the applicant is responsible for payment to the solicitor’s office of an administrative fee in the amount of two</w:t>
      </w:r>
      <w:r w:rsidRPr="006636F8">
        <w:rPr>
          <w:color w:val="000000" w:themeColor="text1"/>
          <w:szCs w:val="19"/>
          <w:u w:color="000000" w:themeColor="text1"/>
        </w:rPr>
        <w:noBreakHyphen/>
        <w:t>hundred</w:t>
      </w:r>
      <w:r w:rsidRPr="006636F8">
        <w:rPr>
          <w:color w:val="000000" w:themeColor="text1"/>
          <w:szCs w:val="19"/>
          <w:u w:color="000000" w:themeColor="text1"/>
        </w:rPr>
        <w:noBreakHyphen/>
        <w:t>fifty</w:t>
      </w:r>
      <w:r w:rsidRPr="006636F8">
        <w:rPr>
          <w:color w:val="000000" w:themeColor="text1"/>
          <w:szCs w:val="19"/>
          <w:u w:color="000000" w:themeColor="text1"/>
        </w:rPr>
        <w:noBreakHyphen/>
        <w:t>dollars per individual order, which must be retained by that office and used to defray the costs associated with the expungement process, except as provided in subsection (B).  The two</w:t>
      </w:r>
      <w:r w:rsidRPr="006636F8">
        <w:rPr>
          <w:color w:val="000000" w:themeColor="text1"/>
          <w:szCs w:val="19"/>
          <w:u w:color="000000" w:themeColor="text1"/>
        </w:rPr>
        <w:noBreakHyphen/>
        <w:t>hundred</w:t>
      </w:r>
      <w:r w:rsidRPr="006636F8">
        <w:rPr>
          <w:color w:val="000000" w:themeColor="text1"/>
          <w:szCs w:val="19"/>
          <w:u w:color="000000" w:themeColor="text1"/>
        </w:rPr>
        <w:noBreakHyphen/>
        <w:t>fifty</w:t>
      </w:r>
      <w:r w:rsidRPr="006636F8">
        <w:rPr>
          <w:color w:val="000000" w:themeColor="text1"/>
          <w:szCs w:val="19"/>
          <w:u w:color="000000" w:themeColor="text1"/>
        </w:rPr>
        <w:noBreakHyphen/>
        <w:t>dollar fee is nonrefundable, regardless of whether the offense is later determined to be statutorily ineligible for expungement or the solicitor or his designee does not consent to the expungement.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(B)</w:t>
      </w:r>
      <w:r w:rsidRPr="006636F8">
        <w:rPr>
          <w:color w:val="000000" w:themeColor="text1"/>
          <w:szCs w:val="19"/>
          <w:u w:color="000000" w:themeColor="text1"/>
        </w:rPr>
        <w:tab/>
        <w:t>The solicitor’s office prosecuting the case in a court of general sessions, at no cost to the accused person, shall cause an order for expungement to be issued for a person who is found not guilty or who has his charges dismissed or nolle prossed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unless the: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(1)</w:t>
      </w:r>
      <w:r w:rsidRPr="006636F8">
        <w:rPr>
          <w:color w:val="000000" w:themeColor="text1"/>
          <w:szCs w:val="19"/>
          <w:u w:color="000000" w:themeColor="text1"/>
        </w:rPr>
        <w:tab/>
        <w:t>accused person has other charges pending;</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(2)</w:t>
      </w:r>
      <w:r w:rsidRPr="006636F8">
        <w:rPr>
          <w:color w:val="000000" w:themeColor="text1"/>
          <w:szCs w:val="19"/>
          <w:u w:color="000000" w:themeColor="text1"/>
        </w:rPr>
        <w:tab/>
        <w:t>solicitor believes that the evidence in the case needs to be preserved and notifies the accused person in writing at the address listed on his bond form, or through his attorney, no later than thirty days after the person is found not guilty or his charges are dismissed or nolle prossed; or</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(3)</w:t>
      </w:r>
      <w:r w:rsidRPr="006636F8">
        <w:rPr>
          <w:color w:val="000000" w:themeColor="text1"/>
          <w:szCs w:val="19"/>
          <w:u w:color="000000" w:themeColor="text1"/>
        </w:rPr>
        <w:tab/>
        <w:t>accused person’s charges were dismissed as a part of a plea agreement.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(C)</w:t>
      </w:r>
      <w:r w:rsidRPr="006636F8">
        <w:rPr>
          <w:color w:val="000000" w:themeColor="text1"/>
          <w:szCs w:val="19"/>
          <w:u w:color="000000" w:themeColor="text1"/>
        </w:rPr>
        <w:tab/>
        <w:t>The solicitor’s office shall implement policies and procedures consistent with this section to ensure that the expungement process is properly conducted.  This includes, but is not limited to:</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(1)</w:t>
      </w:r>
      <w:r w:rsidRPr="006636F8">
        <w:rPr>
          <w:color w:val="000000" w:themeColor="text1"/>
          <w:szCs w:val="19"/>
          <w:u w:color="000000" w:themeColor="text1"/>
        </w:rPr>
        <w:tab/>
        <w:t xml:space="preserve">assisting the applicant in completing the expungement order form;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(2)</w:t>
      </w:r>
      <w:r w:rsidRPr="006636F8">
        <w:rPr>
          <w:color w:val="000000" w:themeColor="text1"/>
          <w:szCs w:val="19"/>
          <w:u w:color="000000" w:themeColor="text1"/>
        </w:rPr>
        <w:tab/>
        <w:t xml:space="preserve">collecting from the applicant and distributing to the appropriate agencies separate certified checks or money orders for charges prescribed by this article;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(3)</w:t>
      </w:r>
      <w:r w:rsidRPr="006636F8">
        <w:rPr>
          <w:color w:val="000000" w:themeColor="text1"/>
          <w:szCs w:val="19"/>
          <w:u w:color="000000" w:themeColor="text1"/>
        </w:rPr>
        <w:tab/>
        <w:t xml:space="preserve">coordinating with the South Carolina Law Enforcement Division (SLED) and, in the case of juvenile expungements, the Department of Juvenile Justice, to confirm that the criminal charge is statutorily appropriate for expungement;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(4)</w:t>
      </w:r>
      <w:r w:rsidRPr="006636F8">
        <w:rPr>
          <w:color w:val="000000" w:themeColor="text1"/>
          <w:szCs w:val="19"/>
          <w:u w:color="000000" w:themeColor="text1"/>
        </w:rPr>
        <w:tab/>
        <w:t xml:space="preserve">obtaining and verifying the presence of all necessary signatures;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(5)</w:t>
      </w:r>
      <w:r w:rsidRPr="006636F8">
        <w:rPr>
          <w:color w:val="000000" w:themeColor="text1"/>
          <w:szCs w:val="19"/>
          <w:u w:color="000000" w:themeColor="text1"/>
        </w:rPr>
        <w:tab/>
        <w:t xml:space="preserve">filing the completed expungement order with the clerk of court; and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(6)</w:t>
      </w:r>
      <w:r w:rsidRPr="006636F8">
        <w:rPr>
          <w:color w:val="000000" w:themeColor="text1"/>
          <w:szCs w:val="19"/>
          <w:u w:color="000000" w:themeColor="text1"/>
        </w:rPr>
        <w:tab/>
        <w:t>providing copies of the completed expungement order to all governmental agencies which must receive the order including, but not limited to, the: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(a)</w:t>
      </w:r>
      <w:r w:rsidRPr="006636F8">
        <w:rPr>
          <w:color w:val="000000" w:themeColor="text1"/>
          <w:szCs w:val="19"/>
          <w:u w:color="000000" w:themeColor="text1"/>
        </w:rPr>
        <w:tab/>
        <w:t>arresting law enforcement agency;</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(b)</w:t>
      </w:r>
      <w:r w:rsidRPr="006636F8">
        <w:rPr>
          <w:color w:val="000000" w:themeColor="text1"/>
          <w:szCs w:val="19"/>
          <w:u w:color="000000" w:themeColor="text1"/>
        </w:rPr>
        <w:tab/>
        <w:t>detention facility or jail;</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(c)</w:t>
      </w:r>
      <w:r w:rsidRPr="006636F8">
        <w:rPr>
          <w:color w:val="000000" w:themeColor="text1"/>
          <w:szCs w:val="19"/>
          <w:u w:color="000000" w:themeColor="text1"/>
        </w:rPr>
        <w:tab/>
        <w:t>solicitor’s office;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(d)</w:t>
      </w:r>
      <w:r w:rsidRPr="006636F8">
        <w:rPr>
          <w:color w:val="000000" w:themeColor="text1"/>
          <w:szCs w:val="19"/>
          <w:u w:color="000000" w:themeColor="text1"/>
        </w:rPr>
        <w:tab/>
        <w:t>magistrates or municipal court where the arrest warrant originated;</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(e)</w:t>
      </w:r>
      <w:r w:rsidRPr="006636F8">
        <w:rPr>
          <w:color w:val="000000" w:themeColor="text1"/>
          <w:szCs w:val="19"/>
          <w:u w:color="000000" w:themeColor="text1"/>
        </w:rPr>
        <w:tab/>
        <w:t>magistrates or municipal court that was involved in any way in the criminal process of the charge sought to be expunged;</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(f)</w:t>
      </w:r>
      <w:r w:rsidRPr="006636F8">
        <w:rPr>
          <w:color w:val="000000" w:themeColor="text1"/>
          <w:szCs w:val="19"/>
          <w:u w:color="000000" w:themeColor="text1"/>
        </w:rPr>
        <w:tab/>
        <w:t xml:space="preserve">Department of Juvenile Justice; and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r>
      <w:r w:rsidRPr="006636F8">
        <w:rPr>
          <w:color w:val="000000" w:themeColor="text1"/>
          <w:szCs w:val="19"/>
          <w:u w:color="000000" w:themeColor="text1"/>
        </w:rPr>
        <w:tab/>
        <w:t>(g)</w:t>
      </w:r>
      <w:r w:rsidRPr="006636F8">
        <w:rPr>
          <w:color w:val="000000" w:themeColor="text1"/>
          <w:szCs w:val="19"/>
          <w:u w:color="000000" w:themeColor="text1"/>
        </w:rPr>
        <w:tab/>
        <w:t xml:space="preserve">SLED.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(D)</w:t>
      </w:r>
      <w:r w:rsidRPr="006636F8">
        <w:rPr>
          <w:color w:val="000000" w:themeColor="text1"/>
          <w:szCs w:val="19"/>
          <w:u w:color="000000" w:themeColor="text1"/>
        </w:rPr>
        <w:tab/>
        <w:t>The solicitor or his designee also must provide a copy of the completed expungement order to the applicant or his retained counsel.</w:t>
      </w:r>
    </w:p>
    <w:p w:rsidR="006A51E1" w:rsidRPr="006636F8" w:rsidRDefault="006A51E1" w:rsidP="006A51E1">
      <w:pPr>
        <w:rPr>
          <w:color w:val="000000" w:themeColor="text1"/>
          <w:szCs w:val="19"/>
          <w:u w:color="000000" w:themeColor="text1"/>
        </w:rPr>
      </w:pPr>
      <w:r w:rsidRPr="006636F8">
        <w:rPr>
          <w:color w:val="000000" w:themeColor="text1"/>
          <w:u w:color="000000" w:themeColor="text1"/>
        </w:rPr>
        <w:tab/>
      </w:r>
      <w:r w:rsidRPr="006636F8">
        <w:rPr>
          <w:color w:val="000000" w:themeColor="text1"/>
          <w:szCs w:val="19"/>
          <w:u w:color="000000" w:themeColor="text1"/>
        </w:rPr>
        <w:t>(E)</w:t>
      </w:r>
      <w:r w:rsidRPr="006636F8">
        <w:rPr>
          <w:color w:val="000000" w:themeColor="text1"/>
          <w:szCs w:val="19"/>
          <w:u w:color="000000" w:themeColor="text1"/>
        </w:rPr>
        <w:tab/>
        <w:t>In cases when charges are sought to be expunged pursuant to 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150(a), 17</w:t>
      </w:r>
      <w:r w:rsidRPr="006636F8">
        <w:rPr>
          <w:color w:val="000000" w:themeColor="text1"/>
          <w:szCs w:val="19"/>
          <w:u w:color="000000" w:themeColor="text1"/>
        </w:rPr>
        <w:noBreakHyphen/>
        <w:t>22</w:t>
      </w:r>
      <w:r w:rsidRPr="006636F8">
        <w:rPr>
          <w:color w:val="000000" w:themeColor="text1"/>
          <w:szCs w:val="19"/>
          <w:u w:color="000000" w:themeColor="text1"/>
        </w:rPr>
        <w:noBreakHyphen/>
        <w:t>530(a), 22</w:t>
      </w:r>
      <w:r w:rsidRPr="006636F8">
        <w:rPr>
          <w:color w:val="000000" w:themeColor="text1"/>
          <w:szCs w:val="19"/>
          <w:u w:color="000000" w:themeColor="text1"/>
        </w:rPr>
        <w:noBreakHyphen/>
        <w:t>5</w:t>
      </w:r>
      <w:r w:rsidRPr="006636F8">
        <w:rPr>
          <w:color w:val="000000" w:themeColor="text1"/>
          <w:szCs w:val="19"/>
          <w:u w:color="000000" w:themeColor="text1"/>
        </w:rPr>
        <w:noBreakHyphen/>
        <w:t>910, or 44</w:t>
      </w:r>
      <w:r w:rsidRPr="006636F8">
        <w:rPr>
          <w:color w:val="000000" w:themeColor="text1"/>
          <w:szCs w:val="19"/>
          <w:u w:color="000000" w:themeColor="text1"/>
        </w:rPr>
        <w:noBreakHyphen/>
        <w:t>53</w:t>
      </w:r>
      <w:r w:rsidRPr="006636F8">
        <w:rPr>
          <w:color w:val="000000" w:themeColor="text1"/>
          <w:szCs w:val="19"/>
          <w:u w:color="000000" w:themeColor="text1"/>
        </w:rPr>
        <w:noBreakHyphen/>
        <w:t>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(F)</w:t>
      </w:r>
      <w:r w:rsidRPr="006636F8">
        <w:rPr>
          <w:color w:val="000000" w:themeColor="text1"/>
          <w:szCs w:val="19"/>
          <w:u w:color="000000" w:themeColor="text1"/>
        </w:rPr>
        <w:tab/>
        <w:t>SLED shall verify and document that the criminal charges in all cases, except in cases when charges are sought to be expunged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are appropriate for expungement before the solicitor or his designee, and then a circuit court judge, or a family court judge in the case of a juvenile, signs the application for expungement.  If the expungement is sought pursuant to Section 34</w:t>
      </w:r>
      <w:r w:rsidRPr="006636F8">
        <w:rPr>
          <w:color w:val="000000" w:themeColor="text1"/>
          <w:szCs w:val="19"/>
          <w:u w:color="000000" w:themeColor="text1"/>
        </w:rPr>
        <w:noBreakHyphen/>
        <w:t>11</w:t>
      </w:r>
      <w:r w:rsidRPr="006636F8">
        <w:rPr>
          <w:color w:val="000000" w:themeColor="text1"/>
          <w:szCs w:val="19"/>
          <w:u w:color="000000" w:themeColor="text1"/>
        </w:rPr>
        <w:noBreakHyphen/>
        <w:t>90(e), Section 22</w:t>
      </w:r>
      <w:r w:rsidRPr="006636F8">
        <w:rPr>
          <w:color w:val="000000" w:themeColor="text1"/>
          <w:szCs w:val="19"/>
          <w:u w:color="000000" w:themeColor="text1"/>
        </w:rPr>
        <w:noBreakHyphen/>
        <w:t>5</w:t>
      </w:r>
      <w:r w:rsidRPr="006636F8">
        <w:rPr>
          <w:color w:val="000000" w:themeColor="text1"/>
          <w:szCs w:val="19"/>
          <w:u w:color="000000" w:themeColor="text1"/>
        </w:rPr>
        <w:noBreakHyphen/>
        <w:t>910, Section 22</w:t>
      </w:r>
      <w:r w:rsidRPr="006636F8">
        <w:rPr>
          <w:color w:val="000000" w:themeColor="text1"/>
          <w:szCs w:val="19"/>
          <w:u w:color="000000" w:themeColor="text1"/>
        </w:rPr>
        <w:noBreakHyphen/>
        <w:t>5</w:t>
      </w:r>
      <w:r w:rsidRPr="006636F8">
        <w:rPr>
          <w:color w:val="000000" w:themeColor="text1"/>
          <w:szCs w:val="19"/>
          <w:u w:color="000000" w:themeColor="text1"/>
        </w:rPr>
        <w:noBreakHyphen/>
        <w:t>920, or Section 56</w:t>
      </w:r>
      <w:r w:rsidRPr="006636F8">
        <w:rPr>
          <w:color w:val="000000" w:themeColor="text1"/>
          <w:szCs w:val="19"/>
          <w:u w:color="000000" w:themeColor="text1"/>
        </w:rPr>
        <w:noBreakHyphen/>
        <w:t>5</w:t>
      </w:r>
      <w:r w:rsidRPr="006636F8">
        <w:rPr>
          <w:color w:val="000000" w:themeColor="text1"/>
          <w:szCs w:val="19"/>
          <w:u w:color="000000" w:themeColor="text1"/>
        </w:rPr>
        <w:noBreakHyphen/>
        <w:t>750(f), the conviction for any traffic related offense which is punishable only by a fine or loss of points will not be considered as a bar to expungement.</w:t>
      </w:r>
      <w:r w:rsidRPr="006636F8">
        <w:rPr>
          <w:color w:val="000000" w:themeColor="text1"/>
          <w:szCs w:val="19"/>
          <w:u w:color="000000" w:themeColor="text1"/>
        </w:rPr>
        <w:tab/>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(1)</w:t>
      </w:r>
      <w:r w:rsidRPr="006636F8">
        <w:rPr>
          <w:color w:val="000000" w:themeColor="text1"/>
          <w:szCs w:val="19"/>
          <w:u w:color="000000" w:themeColor="text1"/>
        </w:rPr>
        <w:tab/>
        <w:t>SLED shall receive a twenty</w:t>
      </w:r>
      <w:r w:rsidRPr="006636F8">
        <w:rPr>
          <w:color w:val="000000" w:themeColor="text1"/>
          <w:szCs w:val="19"/>
          <w:u w:color="000000" w:themeColor="text1"/>
        </w:rPr>
        <w:noBreakHyphen/>
        <w:t>five</w:t>
      </w:r>
      <w:r w:rsidRPr="006636F8">
        <w:rPr>
          <w:color w:val="000000" w:themeColor="text1"/>
          <w:szCs w:val="19"/>
          <w:u w:color="000000" w:themeColor="text1"/>
        </w:rPr>
        <w:noBreakHyphen/>
        <w:t>dollar certified check or money order from the solicitor or his designee on behalf of the applicant made payable to SLED for each verification request, except that no verification fee may be charged when an expungement is sought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40, 17</w:t>
      </w:r>
      <w:r w:rsidRPr="006636F8">
        <w:rPr>
          <w:color w:val="000000" w:themeColor="text1"/>
          <w:szCs w:val="19"/>
          <w:u w:color="000000" w:themeColor="text1"/>
        </w:rPr>
        <w:noBreakHyphen/>
        <w:t>22</w:t>
      </w:r>
      <w:r w:rsidRPr="006636F8">
        <w:rPr>
          <w:color w:val="000000" w:themeColor="text1"/>
          <w:szCs w:val="19"/>
          <w:u w:color="000000" w:themeColor="text1"/>
        </w:rPr>
        <w:noBreakHyphen/>
        <w:t>150(a), or 44</w:t>
      </w:r>
      <w:r w:rsidRPr="006636F8">
        <w:rPr>
          <w:color w:val="000000" w:themeColor="text1"/>
          <w:szCs w:val="19"/>
          <w:u w:color="000000" w:themeColor="text1"/>
        </w:rPr>
        <w:noBreakHyphen/>
        <w:t>53</w:t>
      </w:r>
      <w:r w:rsidRPr="006636F8">
        <w:rPr>
          <w:color w:val="000000" w:themeColor="text1"/>
          <w:szCs w:val="19"/>
          <w:u w:color="000000" w:themeColor="text1"/>
        </w:rPr>
        <w:noBreakHyphen/>
        <w:t xml:space="preserve">450(b).  SLED then shall forward the necessary documentation back to the solicitor’s office involved in the process.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(2)</w:t>
      </w:r>
      <w:r w:rsidRPr="006636F8">
        <w:rPr>
          <w:color w:val="000000" w:themeColor="text1"/>
          <w:szCs w:val="19"/>
          <w:u w:color="000000" w:themeColor="text1"/>
        </w:rPr>
        <w:tab/>
        <w:t xml:space="preserve">In the case of juvenile expungements, verification and documentation that the charge is statutorily appropriate for expungement must first be accomplished by the Department of Juvenile Justice and then SLED.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(3)</w:t>
      </w:r>
      <w:r w:rsidRPr="006636F8">
        <w:rPr>
          <w:color w:val="000000" w:themeColor="text1"/>
          <w:szCs w:val="19"/>
          <w:u w:color="000000" w:themeColor="text1"/>
        </w:rPr>
        <w:tab/>
        <w:t>Neither SLED, the Department of Juvenile Justice, nor any other official shall allow the applicant to take possession of the application for expungement during the expungement process.</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(G)</w:t>
      </w:r>
      <w:r w:rsidRPr="006636F8">
        <w:rPr>
          <w:color w:val="000000" w:themeColor="text1"/>
          <w:szCs w:val="19"/>
          <w:u w:color="000000" w:themeColor="text1"/>
        </w:rPr>
        <w:tab/>
        <w:t>The applicant also is responsible to the clerk of court for the filing fee per individual order as required by Section 8</w:t>
      </w:r>
      <w:r w:rsidRPr="006636F8">
        <w:rPr>
          <w:color w:val="000000" w:themeColor="text1"/>
          <w:szCs w:val="19"/>
          <w:u w:color="000000" w:themeColor="text1"/>
        </w:rPr>
        <w:noBreakHyphen/>
        <w:t>21</w:t>
      </w:r>
      <w:r w:rsidRPr="006636F8">
        <w:rPr>
          <w:color w:val="000000" w:themeColor="text1"/>
          <w:szCs w:val="19"/>
          <w:u w:color="000000" w:themeColor="text1"/>
        </w:rPr>
        <w:noBreakHyphen/>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6A51E1" w:rsidRPr="006636F8" w:rsidRDefault="006A51E1" w:rsidP="006A51E1">
      <w:pPr>
        <w:rPr>
          <w:color w:val="000000" w:themeColor="text1"/>
          <w:szCs w:val="19"/>
          <w:u w:color="000000" w:themeColor="text1"/>
        </w:rPr>
      </w:pPr>
      <w:r w:rsidRPr="006636F8">
        <w:rPr>
          <w:color w:val="000000" w:themeColor="text1"/>
          <w:u w:color="000000" w:themeColor="text1"/>
        </w:rPr>
        <w:tab/>
      </w:r>
      <w:r w:rsidRPr="006636F8">
        <w:rPr>
          <w:color w:val="000000" w:themeColor="text1"/>
          <w:szCs w:val="19"/>
          <w:u w:color="000000" w:themeColor="text1"/>
        </w:rPr>
        <w:t>(H)</w:t>
      </w:r>
      <w:r w:rsidRPr="006636F8">
        <w:rPr>
          <w:color w:val="000000" w:themeColor="text1"/>
          <w:szCs w:val="19"/>
          <w:u w:color="000000" w:themeColor="text1"/>
        </w:rPr>
        <w:tab/>
        <w:t>Each expungement order may contain only one charge sought to be expunged, except in those circumstances when expungement is sought for multiple charges occurring out of a single incident and subject to expungement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or 17</w:t>
      </w:r>
      <w:r w:rsidRPr="006636F8">
        <w:rPr>
          <w:color w:val="000000" w:themeColor="text1"/>
          <w:szCs w:val="19"/>
          <w:u w:color="000000" w:themeColor="text1"/>
        </w:rPr>
        <w:noBreakHyphen/>
        <w:t>22</w:t>
      </w:r>
      <w:r w:rsidRPr="006636F8">
        <w:rPr>
          <w:color w:val="000000" w:themeColor="text1"/>
          <w:szCs w:val="19"/>
          <w:u w:color="000000" w:themeColor="text1"/>
        </w:rPr>
        <w:noBreakHyphen/>
        <w:t>150(a). Only in those circumstances may more than one charge be included on a single application for expungement and, when applicable, only one two</w:t>
      </w:r>
      <w:r w:rsidRPr="006636F8">
        <w:rPr>
          <w:color w:val="000000" w:themeColor="text1"/>
          <w:szCs w:val="19"/>
          <w:u w:color="000000" w:themeColor="text1"/>
        </w:rPr>
        <w:noBreakHyphen/>
        <w:t>hundred</w:t>
      </w:r>
      <w:r w:rsidRPr="006636F8">
        <w:rPr>
          <w:color w:val="000000" w:themeColor="text1"/>
          <w:szCs w:val="19"/>
          <w:u w:color="000000" w:themeColor="text1"/>
        </w:rPr>
        <w:noBreakHyphen/>
        <w:t>fifty</w:t>
      </w:r>
      <w:r w:rsidRPr="006636F8">
        <w:rPr>
          <w:color w:val="000000" w:themeColor="text1"/>
          <w:szCs w:val="19"/>
          <w:u w:color="000000" w:themeColor="text1"/>
        </w:rPr>
        <w:noBreakHyphen/>
        <w:t>dollar fee, one twenty</w:t>
      </w:r>
      <w:r w:rsidRPr="006636F8">
        <w:rPr>
          <w:color w:val="000000" w:themeColor="text1"/>
          <w:szCs w:val="19"/>
          <w:u w:color="000000" w:themeColor="text1"/>
        </w:rPr>
        <w:noBreakHyphen/>
        <w:t>five</w:t>
      </w:r>
      <w:r w:rsidRPr="006636F8">
        <w:rPr>
          <w:color w:val="000000" w:themeColor="text1"/>
          <w:szCs w:val="19"/>
          <w:u w:color="000000" w:themeColor="text1"/>
        </w:rPr>
        <w:noBreakHyphen/>
        <w:t>dollar SLED verification fee, and one thirty</w:t>
      </w:r>
      <w:r w:rsidRPr="006636F8">
        <w:rPr>
          <w:color w:val="000000" w:themeColor="text1"/>
          <w:szCs w:val="19"/>
          <w:u w:color="000000" w:themeColor="text1"/>
        </w:rPr>
        <w:noBreakHyphen/>
        <w:t>five</w:t>
      </w:r>
      <w:r w:rsidRPr="006636F8">
        <w:rPr>
          <w:color w:val="000000" w:themeColor="text1"/>
          <w:szCs w:val="19"/>
          <w:u w:color="000000" w:themeColor="text1"/>
        </w:rPr>
        <w:noBreakHyphen/>
        <w:t>dollar clerk of court filing fee may be charged.</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(I)</w:t>
      </w:r>
      <w:r w:rsidRPr="006636F8">
        <w:rPr>
          <w:color w:val="000000" w:themeColor="text1"/>
          <w:szCs w:val="19"/>
          <w:u w:color="000000" w:themeColor="text1"/>
        </w:rPr>
        <w:tab/>
      </w:r>
      <w:r w:rsidRPr="006636F8">
        <w:rPr>
          <w:color w:val="000000" w:themeColor="text1"/>
          <w:szCs w:val="19"/>
          <w:u w:color="000000" w:themeColor="text1"/>
        </w:rPr>
        <w:tab/>
        <w:t>A filing fee may not be charged by the clerk’s office to an applicant seeking the expungement of a criminal record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 xml:space="preserve">40, when the charge was discharged, dismissed, </w:t>
      </w:r>
      <w:r w:rsidRPr="000B40EB">
        <w:rPr>
          <w:color w:val="000000" w:themeColor="text1"/>
          <w:szCs w:val="19"/>
          <w:u w:color="000000" w:themeColor="text1"/>
        </w:rPr>
        <w:t>nol</w:t>
      </w:r>
      <w:r w:rsidR="00CE60C5" w:rsidRPr="000B40EB">
        <w:rPr>
          <w:color w:val="000000" w:themeColor="text1"/>
          <w:szCs w:val="19"/>
          <w:u w:color="000000" w:themeColor="text1"/>
        </w:rPr>
        <w:t>le</w:t>
      </w:r>
      <w:r w:rsidRPr="000B40EB">
        <w:rPr>
          <w:color w:val="000000" w:themeColor="text1"/>
          <w:szCs w:val="19"/>
          <w:u w:color="000000" w:themeColor="text1"/>
        </w:rPr>
        <w:t xml:space="preserve"> prossed,</w:t>
      </w:r>
      <w:r w:rsidRPr="006636F8">
        <w:rPr>
          <w:color w:val="000000" w:themeColor="text1"/>
          <w:szCs w:val="19"/>
          <w:u w:color="000000" w:themeColor="text1"/>
        </w:rPr>
        <w:t xml:space="preserve"> or the applicant was acquitted.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(J)</w:t>
      </w:r>
      <w:r w:rsidRPr="006636F8">
        <w:rPr>
          <w:color w:val="000000" w:themeColor="text1"/>
          <w:szCs w:val="19"/>
          <w:u w:color="000000" w:themeColor="text1"/>
        </w:rPr>
        <w:tab/>
      </w:r>
      <w:r w:rsidRPr="006636F8">
        <w:rPr>
          <w:color w:val="000000" w:themeColor="text1"/>
          <w:szCs w:val="19"/>
          <w:u w:color="000000" w:themeColor="text1"/>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w:t>
      </w:r>
      <w:r w:rsidRPr="006636F8">
        <w:rPr>
          <w:color w:val="000000" w:themeColor="text1"/>
          <w:szCs w:val="19"/>
          <w:u w:color="000000" w:themeColor="text1"/>
        </w:rPr>
        <w:noBreakHyphen/>
        <w:t>hundred</w:t>
      </w:r>
      <w:r w:rsidRPr="006636F8">
        <w:rPr>
          <w:color w:val="000000" w:themeColor="text1"/>
          <w:szCs w:val="19"/>
          <w:u w:color="000000" w:themeColor="text1"/>
        </w:rPr>
        <w:noBreakHyphen/>
        <w:t>fifty</w:t>
      </w:r>
      <w:r w:rsidRPr="006636F8">
        <w:rPr>
          <w:color w:val="000000" w:themeColor="text1"/>
          <w:szCs w:val="19"/>
          <w:u w:color="000000" w:themeColor="text1"/>
        </w:rPr>
        <w:noBreakHyphen/>
        <w:t>dollar fee, the twenty</w:t>
      </w:r>
      <w:r w:rsidRPr="006636F8">
        <w:rPr>
          <w:color w:val="000000" w:themeColor="text1"/>
          <w:szCs w:val="19"/>
          <w:u w:color="000000" w:themeColor="text1"/>
        </w:rPr>
        <w:noBreakHyphen/>
        <w:t>five</w:t>
      </w:r>
      <w:r w:rsidRPr="006636F8">
        <w:rPr>
          <w:color w:val="000000" w:themeColor="text1"/>
          <w:szCs w:val="19"/>
          <w:u w:color="000000" w:themeColor="text1"/>
        </w:rPr>
        <w:noBreakHyphen/>
        <w:t>dollar SLED verification fee, and the thirty</w:t>
      </w:r>
      <w:r w:rsidRPr="006636F8">
        <w:rPr>
          <w:color w:val="000000" w:themeColor="text1"/>
          <w:szCs w:val="19"/>
          <w:u w:color="000000" w:themeColor="text1"/>
        </w:rPr>
        <w:noBreakHyphen/>
        <w:t>five</w:t>
      </w:r>
      <w:r w:rsidRPr="006636F8">
        <w:rPr>
          <w:color w:val="000000" w:themeColor="text1"/>
          <w:szCs w:val="19"/>
          <w:u w:color="000000" w:themeColor="text1"/>
        </w:rPr>
        <w:noBreakHyphen/>
        <w:t>dollar clerk of court filing fee which must be paid by retained counsel’s client.</w:t>
      </w:r>
      <w:r w:rsidRPr="006636F8">
        <w:rPr>
          <w:color w:val="000000" w:themeColor="text1"/>
          <w:szCs w:val="19"/>
          <w:u w:color="000000" w:themeColor="text1"/>
        </w:rPr>
        <w:tab/>
      </w:r>
      <w:r w:rsidRPr="006636F8">
        <w:rPr>
          <w:color w:val="000000" w:themeColor="text1"/>
          <w:szCs w:val="19"/>
          <w:u w:color="000000" w:themeColor="text1"/>
        </w:rPr>
        <w:tab/>
      </w:r>
    </w:p>
    <w:p w:rsidR="006A51E1" w:rsidRPr="006636F8" w:rsidRDefault="006A51E1" w:rsidP="006A51E1">
      <w:pPr>
        <w:rPr>
          <w:color w:val="000000" w:themeColor="text1"/>
          <w:szCs w:val="19"/>
          <w:u w:color="000000" w:themeColor="text1"/>
        </w:rPr>
      </w:pPr>
      <w:r w:rsidRPr="006636F8">
        <w:rPr>
          <w:color w:val="000000" w:themeColor="text1"/>
          <w:u w:color="000000" w:themeColor="text1"/>
        </w:rPr>
        <w:tab/>
      </w:r>
      <w:r w:rsidRPr="006636F8">
        <w:rPr>
          <w:color w:val="000000" w:themeColor="text1"/>
          <w:szCs w:val="19"/>
          <w:u w:color="000000" w:themeColor="text1"/>
        </w:rPr>
        <w:t>(K)</w:t>
      </w:r>
      <w:r w:rsidRPr="006636F8">
        <w:rPr>
          <w:color w:val="000000" w:themeColor="text1"/>
          <w:szCs w:val="19"/>
          <w:u w:color="000000" w:themeColor="text1"/>
        </w:rPr>
        <w:tab/>
        <w:t>The solicitor or his designee has the discretion to waive the two</w:t>
      </w:r>
      <w:r w:rsidRPr="006636F8">
        <w:rPr>
          <w:color w:val="000000" w:themeColor="text1"/>
          <w:szCs w:val="19"/>
          <w:u w:color="000000" w:themeColor="text1"/>
        </w:rPr>
        <w:noBreakHyphen/>
        <w:t>hundred</w:t>
      </w:r>
      <w:r w:rsidRPr="006636F8">
        <w:rPr>
          <w:color w:val="000000" w:themeColor="text1"/>
          <w:szCs w:val="19"/>
          <w:u w:color="000000" w:themeColor="text1"/>
        </w:rPr>
        <w:noBreakHyphen/>
        <w:t>fifty</w:t>
      </w:r>
      <w:r w:rsidRPr="006636F8">
        <w:rPr>
          <w:color w:val="000000" w:themeColor="text1"/>
          <w:szCs w:val="19"/>
          <w:u w:color="000000" w:themeColor="text1"/>
        </w:rPr>
        <w:noBreakHyphen/>
        <w:t xml:space="preserve">dollar fee only in those cases when it is determined that a person has been falsely accused of a crime as a result of identity theft. </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(L)</w:t>
      </w:r>
      <w:r w:rsidRPr="006636F8">
        <w:rPr>
          <w:color w:val="000000" w:themeColor="text1"/>
          <w:szCs w:val="19"/>
          <w:u w:color="000000" w:themeColor="text1"/>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t>Section 17</w:t>
      </w:r>
      <w:r w:rsidRPr="006636F8">
        <w:rPr>
          <w:color w:val="000000" w:themeColor="text1"/>
          <w:szCs w:val="19"/>
          <w:u w:color="000000" w:themeColor="text1"/>
        </w:rPr>
        <w:noBreakHyphen/>
        <w:t>22</w:t>
      </w:r>
      <w:r w:rsidRPr="006636F8">
        <w:rPr>
          <w:color w:val="000000" w:themeColor="text1"/>
          <w:szCs w:val="19"/>
          <w:u w:color="000000" w:themeColor="text1"/>
        </w:rPr>
        <w:noBreakHyphen/>
        <w:t>950.</w:t>
      </w:r>
      <w:r w:rsidRPr="006636F8">
        <w:rPr>
          <w:color w:val="000000" w:themeColor="text1"/>
          <w:szCs w:val="19"/>
          <w:u w:color="000000" w:themeColor="text1"/>
        </w:rPr>
        <w:tab/>
        <w:t>(A) When criminal charges are brought in a summary court and the accused person is found not guilty or if the charges are dismissed or nolle prossed, pursuant to Section 17</w:t>
      </w:r>
      <w:r w:rsidRPr="006636F8">
        <w:rPr>
          <w:color w:val="000000" w:themeColor="text1"/>
          <w:szCs w:val="19"/>
          <w:u w:color="000000" w:themeColor="text1"/>
        </w:rPr>
        <w:noBreakHyphen/>
        <w:t>1</w:t>
      </w:r>
      <w:r w:rsidRPr="006636F8">
        <w:rPr>
          <w:color w:val="000000" w:themeColor="text1"/>
          <w:szCs w:val="19"/>
          <w:u w:color="000000" w:themeColor="text1"/>
        </w:rPr>
        <w:noBreakHyphen/>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(1)</w:t>
      </w:r>
      <w:r w:rsidRPr="006636F8">
        <w:rPr>
          <w:color w:val="000000" w:themeColor="text1"/>
          <w:szCs w:val="19"/>
          <w:u w:color="000000" w:themeColor="text1"/>
        </w:rPr>
        <w:tab/>
        <w:t>accused person has other charges pending;</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(2)</w:t>
      </w:r>
      <w:r w:rsidRPr="006636F8">
        <w:rPr>
          <w:color w:val="000000" w:themeColor="text1"/>
          <w:szCs w:val="19"/>
          <w:u w:color="000000" w:themeColor="text1"/>
        </w:rPr>
        <w:tab/>
        <w:t>prosecuting agency or the appropriate law enforcement agency believes that the evidence in the case needs to be preserved; or</w:t>
      </w:r>
    </w:p>
    <w:p w:rsidR="006A51E1" w:rsidRPr="006636F8" w:rsidRDefault="006A51E1" w:rsidP="006A51E1">
      <w:pPr>
        <w:rPr>
          <w:color w:val="000000" w:themeColor="text1"/>
          <w:szCs w:val="19"/>
          <w:u w:color="000000" w:themeColor="text1"/>
        </w:rPr>
      </w:pPr>
      <w:r w:rsidRPr="006636F8">
        <w:rPr>
          <w:color w:val="000000" w:themeColor="text1"/>
          <w:szCs w:val="19"/>
          <w:u w:color="000000" w:themeColor="text1"/>
        </w:rPr>
        <w:tab/>
      </w:r>
      <w:r w:rsidRPr="006636F8">
        <w:rPr>
          <w:color w:val="000000" w:themeColor="text1"/>
          <w:szCs w:val="19"/>
          <w:u w:color="000000" w:themeColor="text1"/>
        </w:rPr>
        <w:tab/>
        <w:t>(3)</w:t>
      </w:r>
      <w:r w:rsidRPr="006636F8">
        <w:rPr>
          <w:color w:val="000000" w:themeColor="text1"/>
          <w:szCs w:val="19"/>
          <w:u w:color="000000" w:themeColor="text1"/>
        </w:rPr>
        <w:tab/>
        <w:t xml:space="preserve">accused person’s charges were dismissed as a part of a plea agreement. </w:t>
      </w:r>
    </w:p>
    <w:p w:rsidR="006A51E1" w:rsidRPr="006636F8" w:rsidRDefault="006A51E1" w:rsidP="006A51E1">
      <w:pPr>
        <w:rPr>
          <w:color w:val="000000" w:themeColor="text1"/>
          <w:szCs w:val="19"/>
          <w:u w:val="single" w:color="000000" w:themeColor="text1"/>
        </w:rPr>
      </w:pPr>
      <w:r w:rsidRPr="006636F8">
        <w:rPr>
          <w:color w:val="000000" w:themeColor="text1"/>
          <w:szCs w:val="19"/>
          <w:u w:color="000000" w:themeColor="text1"/>
        </w:rPr>
        <w:tab/>
        <w:t>(B)</w:t>
      </w:r>
      <w:r w:rsidRPr="006636F8">
        <w:rPr>
          <w:color w:val="000000" w:themeColor="text1"/>
          <w:szCs w:val="19"/>
          <w:u w:color="000000" w:themeColor="text1"/>
        </w:rPr>
        <w:tab/>
        <w:t>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p>
    <w:p w:rsidR="006A51E1" w:rsidRPr="006636F8" w:rsidRDefault="006A51E1" w:rsidP="006A51E1">
      <w:pPr>
        <w:rPr>
          <w:color w:val="000000" w:themeColor="text1"/>
          <w:u w:color="000000" w:themeColor="text1"/>
        </w:rPr>
      </w:pPr>
      <w:r w:rsidRPr="006636F8">
        <w:rPr>
          <w:color w:val="000000" w:themeColor="text1"/>
          <w:u w:color="000000" w:themeColor="text1"/>
        </w:rPr>
        <w:t>SECTION</w:t>
      </w:r>
      <w:r w:rsidRPr="006636F8">
        <w:rPr>
          <w:color w:val="000000" w:themeColor="text1"/>
          <w:u w:color="000000" w:themeColor="text1"/>
        </w:rPr>
        <w:tab/>
        <w:t>3.</w:t>
      </w:r>
      <w:r w:rsidRPr="006636F8">
        <w:rPr>
          <w:color w:val="000000" w:themeColor="text1"/>
          <w:u w:color="000000" w:themeColor="text1"/>
        </w:rPr>
        <w:tab/>
        <w:t>Section 17</w:t>
      </w:r>
      <w:r w:rsidRPr="006636F8">
        <w:rPr>
          <w:color w:val="000000" w:themeColor="text1"/>
          <w:u w:color="000000" w:themeColor="text1"/>
        </w:rPr>
        <w:noBreakHyphen/>
        <w:t>1</w:t>
      </w:r>
      <w:r w:rsidRPr="006636F8">
        <w:rPr>
          <w:color w:val="000000" w:themeColor="text1"/>
          <w:u w:color="000000" w:themeColor="text1"/>
        </w:rPr>
        <w:noBreakHyphen/>
        <w:t xml:space="preserve">40(A) of the 1976 Code, as last amended by Act 82 of 2007, is further amended to read: </w:t>
      </w:r>
    </w:p>
    <w:p w:rsidR="006A51E1" w:rsidRPr="006636F8" w:rsidRDefault="006A51E1" w:rsidP="006A51E1">
      <w:pPr>
        <w:rPr>
          <w:color w:val="000000" w:themeColor="text1"/>
          <w:szCs w:val="19"/>
          <w:u w:color="000000" w:themeColor="text1"/>
        </w:rPr>
      </w:pPr>
      <w:r w:rsidRPr="006636F8">
        <w:rPr>
          <w:color w:val="000000" w:themeColor="text1"/>
          <w:u w:color="000000" w:themeColor="text1"/>
        </w:rPr>
        <w:tab/>
        <w:t>“(A)</w:t>
      </w:r>
      <w:r w:rsidRPr="006636F8">
        <w:rPr>
          <w:color w:val="000000" w:themeColor="text1"/>
          <w:u w:color="000000" w:themeColor="text1"/>
        </w:rPr>
        <w:tab/>
        <w:t xml:space="preserve"> A person who after being charged with a criminal offense and the charge is discharged, proceedings against the person are dismissed, or the person is found </w:t>
      </w:r>
      <w:r w:rsidRPr="006636F8">
        <w:rPr>
          <w:strike/>
          <w:color w:val="000000" w:themeColor="text1"/>
          <w:u w:color="000000" w:themeColor="text1"/>
        </w:rPr>
        <w:t>to be innocent</w:t>
      </w:r>
      <w:r w:rsidRPr="006636F8">
        <w:rPr>
          <w:color w:val="000000" w:themeColor="text1"/>
          <w:u w:color="000000" w:themeColor="text1"/>
        </w:rPr>
        <w:t xml:space="preserve"> </w:t>
      </w:r>
      <w:r w:rsidRPr="006636F8">
        <w:rPr>
          <w:color w:val="000000" w:themeColor="text1"/>
          <w:u w:val="single" w:color="000000" w:themeColor="text1"/>
        </w:rPr>
        <w:t>not guilty</w:t>
      </w:r>
      <w:r w:rsidRPr="006636F8">
        <w:rPr>
          <w:color w:val="000000" w:themeColor="text1"/>
          <w:u w:color="000000" w:themeColor="text1"/>
        </w:rPr>
        <w:t xml:space="preserve"> of the charge, the arrest and booking record, files, mug shots, and fingerprints of the person must be destroyed and no evidence of the record pertaining to the charge may be retained by any municipal, county, or state law enforcement agency.  </w:t>
      </w:r>
      <w:r w:rsidRPr="006636F8">
        <w:rPr>
          <w:color w:val="000000" w:themeColor="text1"/>
          <w:u w:val="single" w:color="000000" w:themeColor="text1"/>
        </w:rPr>
        <w:t>A person who intentionally retains the arrest and booking record, files, mugshots, fingerprints, or any evidence of the record pertaining to a charge discharged or dismissed pursuant to this section is guilty of contempt of court.</w:t>
      </w:r>
      <w:r w:rsidRPr="006636F8">
        <w:rPr>
          <w:color w:val="000000" w:themeColor="text1"/>
          <w:u w:color="000000" w:themeColor="text1"/>
        </w:rPr>
        <w:t>”</w:t>
      </w:r>
    </w:p>
    <w:p w:rsidR="006A51E1" w:rsidRPr="006636F8" w:rsidRDefault="006A51E1" w:rsidP="006A51E1">
      <w:pPr>
        <w:rPr>
          <w:color w:val="000000" w:themeColor="text1"/>
          <w:u w:color="000000" w:themeColor="text1"/>
        </w:rPr>
      </w:pPr>
      <w:r w:rsidRPr="006636F8">
        <w:rPr>
          <w:color w:val="000000" w:themeColor="text1"/>
          <w:u w:color="000000" w:themeColor="text1"/>
        </w:rPr>
        <w:t>SECTION</w:t>
      </w:r>
      <w:r w:rsidRPr="006636F8">
        <w:rPr>
          <w:color w:val="000000" w:themeColor="text1"/>
          <w:u w:color="000000" w:themeColor="text1"/>
        </w:rPr>
        <w:tab/>
        <w:t>4.</w:t>
      </w:r>
      <w:r w:rsidRPr="006636F8">
        <w:rPr>
          <w:color w:val="000000" w:themeColor="text1"/>
          <w:u w:color="000000" w:themeColor="text1"/>
        </w:rPr>
        <w:tab/>
        <w:t>Section 22</w:t>
      </w:r>
      <w:r w:rsidRPr="006636F8">
        <w:rPr>
          <w:color w:val="000000" w:themeColor="text1"/>
          <w:u w:color="000000" w:themeColor="text1"/>
        </w:rPr>
        <w:noBreakHyphen/>
        <w:t>5</w:t>
      </w:r>
      <w:r w:rsidRPr="006636F8">
        <w:rPr>
          <w:color w:val="000000" w:themeColor="text1"/>
          <w:u w:color="000000" w:themeColor="text1"/>
        </w:rPr>
        <w:noBreakHyphen/>
        <w:t>910(A) and (B) of the 1976 Code is amended to read:</w:t>
      </w:r>
    </w:p>
    <w:p w:rsidR="006A51E1" w:rsidRPr="006636F8" w:rsidRDefault="006A51E1" w:rsidP="006A51E1">
      <w:pPr>
        <w:rPr>
          <w:szCs w:val="24"/>
        </w:rPr>
      </w:pPr>
      <w:r w:rsidRPr="006636F8">
        <w:rPr>
          <w:color w:val="000000" w:themeColor="text1"/>
          <w:u w:color="000000" w:themeColor="text1"/>
        </w:rPr>
        <w:tab/>
        <w:t>“</w:t>
      </w:r>
      <w:r w:rsidRPr="006636F8">
        <w:rPr>
          <w:szCs w:val="24"/>
        </w:rPr>
        <w:t>(A)</w:t>
      </w:r>
      <w:r w:rsidRPr="006636F8">
        <w:rPr>
          <w:szCs w:val="24"/>
        </w:rPr>
        <w:tab/>
        <w:t xml:space="preserve">Following a first offense conviction </w:t>
      </w:r>
      <w:r w:rsidRPr="006636F8">
        <w:rPr>
          <w:strike/>
          <w:szCs w:val="24"/>
        </w:rPr>
        <w:t>in a magistrates court or a municipal court,</w:t>
      </w:r>
      <w:r w:rsidRPr="006636F8">
        <w:rPr>
          <w:szCs w:val="24"/>
          <w:u w:val="single"/>
        </w:rPr>
        <w:t>for a crime carrying a penalty of not more than thirty days imprisonment or a fine of five hundred dollars, or both,</w:t>
      </w:r>
      <w:r w:rsidRPr="006636F8">
        <w:rPr>
          <w:szCs w:val="24"/>
        </w:rPr>
        <w:t xml:space="preserve"> the defendant after three years from the date of the conviction may apply, or cause someone acting on his behalf to apply, to the circuit court for an order expunging the records of the arrest and conviction.  However, this section does not apply to: </w:t>
      </w:r>
    </w:p>
    <w:p w:rsidR="006A51E1" w:rsidRPr="006636F8" w:rsidRDefault="006A51E1" w:rsidP="006A51E1">
      <w:pPr>
        <w:rPr>
          <w:szCs w:val="24"/>
        </w:rPr>
      </w:pPr>
      <w:r w:rsidRPr="006636F8">
        <w:rPr>
          <w:szCs w:val="24"/>
        </w:rPr>
        <w:tab/>
      </w:r>
      <w:r w:rsidRPr="006636F8">
        <w:rPr>
          <w:szCs w:val="24"/>
        </w:rPr>
        <w:tab/>
        <w:t>(1)</w:t>
      </w:r>
      <w:r w:rsidRPr="006636F8">
        <w:rPr>
          <w:szCs w:val="24"/>
        </w:rPr>
        <w:tab/>
        <w:t xml:space="preserve">an offense involving the operation of a motor vehicle; </w:t>
      </w:r>
    </w:p>
    <w:p w:rsidR="006A51E1" w:rsidRPr="006636F8" w:rsidRDefault="006A51E1" w:rsidP="006A51E1">
      <w:pPr>
        <w:rPr>
          <w:szCs w:val="24"/>
        </w:rPr>
      </w:pPr>
      <w:r w:rsidRPr="006636F8">
        <w:rPr>
          <w:szCs w:val="24"/>
        </w:rPr>
        <w:tab/>
      </w:r>
      <w:r w:rsidRPr="006636F8">
        <w:rPr>
          <w:szCs w:val="24"/>
        </w:rPr>
        <w:tab/>
        <w:t>(2)</w:t>
      </w:r>
      <w:r w:rsidRPr="006636F8">
        <w:rPr>
          <w:szCs w:val="24"/>
        </w:rPr>
        <w:tab/>
        <w:t xml:space="preserve">a violation of Title 50 or the regulations promulgated pursuant to Title 50 for which points are assessed, suspension provided for, or enhanced penalties for subsequent offenses are authorized;  or </w:t>
      </w:r>
    </w:p>
    <w:p w:rsidR="006A51E1" w:rsidRPr="006636F8" w:rsidRDefault="006A51E1" w:rsidP="006A51E1">
      <w:pPr>
        <w:rPr>
          <w:szCs w:val="24"/>
        </w:rPr>
      </w:pPr>
      <w:r w:rsidRPr="006636F8">
        <w:rPr>
          <w:szCs w:val="24"/>
        </w:rPr>
        <w:tab/>
      </w:r>
      <w:r w:rsidRPr="006636F8">
        <w:rPr>
          <w:szCs w:val="24"/>
        </w:rPr>
        <w:tab/>
        <w:t>(3)</w:t>
      </w:r>
      <w:r w:rsidRPr="006636F8">
        <w:rPr>
          <w:szCs w:val="24"/>
        </w:rPr>
        <w:tab/>
        <w:t>an offense contained in Chapter 25 of Title 16, except first offense criminal domestic violence as contained in Section 16</w:t>
      </w:r>
      <w:r w:rsidRPr="006636F8">
        <w:rPr>
          <w:szCs w:val="24"/>
        </w:rPr>
        <w:noBreakHyphen/>
        <w:t>25</w:t>
      </w:r>
      <w:r w:rsidRPr="006636F8">
        <w:rPr>
          <w:szCs w:val="24"/>
        </w:rPr>
        <w:noBreakHyphen/>
        <w:t xml:space="preserve">20, which may be expunged five years from the date of the conviction. </w:t>
      </w:r>
    </w:p>
    <w:p w:rsidR="006A51E1" w:rsidRPr="006636F8" w:rsidRDefault="006A51E1" w:rsidP="006A51E1">
      <w:pPr>
        <w:rPr>
          <w:szCs w:val="24"/>
        </w:rPr>
      </w:pPr>
      <w:r w:rsidRPr="006636F8">
        <w:rPr>
          <w:szCs w:val="24"/>
        </w:rPr>
        <w:tab/>
        <w:t>(B)</w:t>
      </w:r>
      <w:r w:rsidRPr="006636F8">
        <w:rPr>
          <w:szCs w:val="24"/>
        </w:rPr>
        <w:tab/>
        <w:t>If the defendant has had no other conviction during the three</w:t>
      </w:r>
      <w:r w:rsidRPr="006636F8">
        <w:rPr>
          <w:szCs w:val="24"/>
        </w:rPr>
        <w:noBreakHyphen/>
        <w:t>year period, or during the five</w:t>
      </w:r>
      <w:r w:rsidRPr="006636F8">
        <w:rPr>
          <w:szCs w:val="24"/>
        </w:rPr>
        <w:noBreakHyphen/>
        <w:t xml:space="preserve">year period as provided in subsection (A)(3), following the first offense conviction </w:t>
      </w:r>
      <w:r w:rsidRPr="006636F8">
        <w:rPr>
          <w:strike/>
          <w:szCs w:val="24"/>
        </w:rPr>
        <w:t>in a magistrates court or a municipal court,</w:t>
      </w:r>
      <w:r w:rsidRPr="006636F8">
        <w:rPr>
          <w:szCs w:val="24"/>
          <w:u w:val="single"/>
        </w:rPr>
        <w:t>for a crime carrying a penalty of not more than thirty days imprisonment or a fine of not more than five hundred dollars, or both,</w:t>
      </w:r>
      <w:r w:rsidRPr="006636F8">
        <w:rPr>
          <w:szCs w:val="24"/>
        </w:rPr>
        <w:t xml:space="preserve"> the circuit court may issue an order expunging the records.  No person may have his records expunged under this section more than once.  A person may have his record expunged even though the conviction occurred prior to June 1, 1992.”</w:t>
      </w:r>
    </w:p>
    <w:p w:rsidR="006A51E1" w:rsidRPr="006636F8" w:rsidRDefault="006A51E1" w:rsidP="006A51E1">
      <w:pPr>
        <w:rPr>
          <w:color w:val="000000" w:themeColor="text1"/>
          <w:u w:color="000000" w:themeColor="text1"/>
        </w:rPr>
      </w:pPr>
      <w:r w:rsidRPr="006636F8">
        <w:rPr>
          <w:color w:val="000000" w:themeColor="text1"/>
          <w:u w:color="000000" w:themeColor="text1"/>
        </w:rPr>
        <w:t>SECTION</w:t>
      </w:r>
      <w:r w:rsidRPr="006636F8">
        <w:rPr>
          <w:color w:val="000000" w:themeColor="text1"/>
          <w:u w:color="000000" w:themeColor="text1"/>
        </w:rPr>
        <w:tab/>
        <w:t>5.</w:t>
      </w:r>
      <w:r w:rsidRPr="006636F8">
        <w:rPr>
          <w:color w:val="000000" w:themeColor="text1"/>
          <w:u w:color="000000" w:themeColor="text1"/>
        </w:rPr>
        <w:tab/>
        <w:t>Section 22</w:t>
      </w:r>
      <w:r w:rsidRPr="006636F8">
        <w:rPr>
          <w:color w:val="000000" w:themeColor="text1"/>
          <w:u w:color="000000" w:themeColor="text1"/>
        </w:rPr>
        <w:noBreakHyphen/>
        <w:t>5</w:t>
      </w:r>
      <w:r w:rsidRPr="006636F8">
        <w:rPr>
          <w:color w:val="000000" w:themeColor="text1"/>
          <w:u w:color="000000" w:themeColor="text1"/>
        </w:rPr>
        <w:noBreakHyphen/>
        <w:t>920(B) of the 1976 Code is amended to read:</w:t>
      </w:r>
    </w:p>
    <w:p w:rsidR="006A51E1" w:rsidRPr="006636F8" w:rsidRDefault="006A51E1" w:rsidP="006A51E1">
      <w:pPr>
        <w:rPr>
          <w:color w:val="000000" w:themeColor="text1"/>
          <w:u w:color="000000" w:themeColor="text1"/>
        </w:rPr>
      </w:pPr>
      <w:r w:rsidRPr="006636F8">
        <w:rPr>
          <w:color w:val="000000" w:themeColor="text1"/>
          <w:u w:color="000000" w:themeColor="text1"/>
        </w:rPr>
        <w:tab/>
        <w:t>“(B)</w:t>
      </w:r>
      <w:r w:rsidRPr="006636F8">
        <w:rPr>
          <w:color w:val="000000" w:themeColor="text1"/>
          <w:u w:color="000000" w:themeColor="text1"/>
        </w:rPr>
        <w:tab/>
        <w:t xml:space="preserve"> Following a first offense conviction as a youthful offender, the defendant after </w:t>
      </w:r>
      <w:r w:rsidRPr="006636F8">
        <w:rPr>
          <w:strike/>
          <w:color w:val="000000" w:themeColor="text1"/>
          <w:u w:color="000000" w:themeColor="text1"/>
        </w:rPr>
        <w:t>fifteen</w:t>
      </w:r>
      <w:r w:rsidRPr="006636F8">
        <w:rPr>
          <w:color w:val="000000" w:themeColor="text1"/>
          <w:u w:color="000000" w:themeColor="text1"/>
        </w:rPr>
        <w:t xml:space="preserve"> </w:t>
      </w:r>
      <w:r w:rsidRPr="006636F8">
        <w:rPr>
          <w:color w:val="000000" w:themeColor="text1"/>
          <w:u w:val="single" w:color="000000" w:themeColor="text1"/>
        </w:rPr>
        <w:t>five</w:t>
      </w:r>
      <w:r w:rsidRPr="006636F8">
        <w:rPr>
          <w:color w:val="000000" w:themeColor="text1"/>
          <w:u w:color="000000" w:themeColor="text1"/>
        </w:rPr>
        <w:t xml:space="preserve"> years from the date of </w:t>
      </w:r>
      <w:r w:rsidRPr="006636F8">
        <w:rPr>
          <w:strike/>
          <w:color w:val="000000" w:themeColor="text1"/>
          <w:u w:color="000000" w:themeColor="text1"/>
        </w:rPr>
        <w:t>the conviction</w:t>
      </w:r>
      <w:r w:rsidRPr="006636F8">
        <w:rPr>
          <w:color w:val="000000" w:themeColor="text1"/>
          <w:u w:val="single" w:color="000000" w:themeColor="text1"/>
        </w:rPr>
        <w:t>completion of his sentence, including probation and parole,</w:t>
      </w:r>
      <w:r w:rsidRPr="006636F8">
        <w:rPr>
          <w:color w:val="000000" w:themeColor="text1"/>
          <w:u w:color="000000" w:themeColor="text1"/>
        </w:rPr>
        <w:t xml:space="preserv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6636F8">
        <w:rPr>
          <w:color w:val="000000" w:themeColor="text1"/>
          <w:u w:color="000000" w:themeColor="text1"/>
        </w:rPr>
        <w:noBreakHyphen/>
        <w:t>1</w:t>
      </w:r>
      <w:r w:rsidRPr="006636F8">
        <w:rPr>
          <w:color w:val="000000" w:themeColor="text1"/>
          <w:u w:color="000000" w:themeColor="text1"/>
        </w:rPr>
        <w:noBreakHyphen/>
        <w:t>60, or to an offense contained in Chapter 25 of Title 16, except as otherwise provided in Section 16</w:t>
      </w:r>
      <w:r w:rsidRPr="006636F8">
        <w:rPr>
          <w:color w:val="000000" w:themeColor="text1"/>
          <w:u w:color="000000" w:themeColor="text1"/>
        </w:rPr>
        <w:noBreakHyphen/>
        <w:t>25</w:t>
      </w:r>
      <w:r w:rsidRPr="006636F8">
        <w:rPr>
          <w:color w:val="000000" w:themeColor="text1"/>
          <w:u w:color="000000" w:themeColor="text1"/>
        </w:rPr>
        <w:noBreakHyphen/>
        <w:t xml:space="preserve">30. If the defendant has had no other conviction during the </w:t>
      </w:r>
      <w:r w:rsidRPr="006636F8">
        <w:rPr>
          <w:strike/>
          <w:color w:val="000000" w:themeColor="text1"/>
          <w:u w:color="000000" w:themeColor="text1"/>
        </w:rPr>
        <w:t>fifteen</w:t>
      </w:r>
      <w:r w:rsidRPr="006636F8">
        <w:rPr>
          <w:color w:val="000000" w:themeColor="text1"/>
          <w:u w:color="000000" w:themeColor="text1"/>
        </w:rPr>
        <w:t xml:space="preserve"> </w:t>
      </w:r>
      <w:r w:rsidRPr="006636F8">
        <w:rPr>
          <w:color w:val="000000" w:themeColor="text1"/>
          <w:u w:val="single" w:color="000000" w:themeColor="text1"/>
        </w:rPr>
        <w:t>five</w:t>
      </w:r>
      <w:r w:rsidRPr="006636F8">
        <w:rPr>
          <w:color w:val="000000" w:themeColor="text1"/>
          <w:u w:color="000000" w:themeColor="text1"/>
        </w:rPr>
        <w:noBreakHyphen/>
        <w:t xml:space="preserve">year period following </w:t>
      </w:r>
      <w:r w:rsidRPr="006636F8">
        <w:rPr>
          <w:strike/>
          <w:color w:val="000000" w:themeColor="text1"/>
          <w:u w:color="000000" w:themeColor="text1"/>
        </w:rPr>
        <w:t>the</w:t>
      </w:r>
      <w:r w:rsidRPr="006636F8">
        <w:rPr>
          <w:color w:val="000000" w:themeColor="text1"/>
          <w:u w:color="000000" w:themeColor="text1"/>
        </w:rPr>
        <w:t xml:space="preserve"> </w:t>
      </w:r>
      <w:r w:rsidRPr="006636F8">
        <w:rPr>
          <w:color w:val="000000" w:themeColor="text1"/>
          <w:u w:val="single" w:color="000000" w:themeColor="text1"/>
        </w:rPr>
        <w:t>completion of his sentence, including probation and parole, for a</w:t>
      </w:r>
      <w:r w:rsidRPr="006636F8">
        <w:rPr>
          <w:color w:val="000000" w:themeColor="text1"/>
          <w:u w:color="000000" w:themeColor="text1"/>
        </w:rPr>
        <w:t xml:space="preserve">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w:t>
      </w:r>
    </w:p>
    <w:p w:rsidR="006A51E1" w:rsidRPr="006636F8" w:rsidRDefault="006A51E1" w:rsidP="006A51E1">
      <w:pPr>
        <w:rPr>
          <w:color w:val="000000" w:themeColor="text1"/>
          <w:u w:color="000000" w:themeColor="text1"/>
        </w:rPr>
      </w:pPr>
      <w:r w:rsidRPr="006636F8">
        <w:rPr>
          <w:color w:val="000000" w:themeColor="text1"/>
          <w:u w:color="000000" w:themeColor="text1"/>
        </w:rPr>
        <w:t>SECTION</w:t>
      </w:r>
      <w:r w:rsidRPr="006636F8">
        <w:rPr>
          <w:color w:val="000000" w:themeColor="text1"/>
          <w:u w:color="000000" w:themeColor="text1"/>
        </w:rPr>
        <w:tab/>
        <w:t>6.</w:t>
      </w:r>
      <w:r w:rsidRPr="006636F8">
        <w:rPr>
          <w:color w:val="000000" w:themeColor="text1"/>
          <w:u w:color="000000" w:themeColor="text1"/>
        </w:rPr>
        <w:tab/>
        <w:t>Section 44</w:t>
      </w:r>
      <w:r w:rsidRPr="006636F8">
        <w:rPr>
          <w:color w:val="000000" w:themeColor="text1"/>
          <w:u w:color="000000" w:themeColor="text1"/>
        </w:rPr>
        <w:noBreakHyphen/>
        <w:t>53</w:t>
      </w:r>
      <w:r w:rsidRPr="006636F8">
        <w:rPr>
          <w:color w:val="000000" w:themeColor="text1"/>
          <w:u w:color="000000" w:themeColor="text1"/>
        </w:rPr>
        <w:noBreakHyphen/>
        <w:t>450(b) of the 1976 Code is amended to read:</w:t>
      </w:r>
    </w:p>
    <w:p w:rsidR="006A51E1" w:rsidRPr="006636F8" w:rsidRDefault="006A51E1" w:rsidP="006A51E1">
      <w:pPr>
        <w:rPr>
          <w:color w:val="000000" w:themeColor="text1"/>
          <w:u w:color="000000" w:themeColor="text1"/>
        </w:rPr>
      </w:pPr>
      <w:r w:rsidRPr="006636F8">
        <w:rPr>
          <w:color w:val="000000" w:themeColor="text1"/>
          <w:u w:color="000000" w:themeColor="text1"/>
        </w:rPr>
        <w:tab/>
        <w:t>“(B)</w:t>
      </w:r>
      <w:r w:rsidRPr="006636F8">
        <w:rPr>
          <w:color w:val="000000" w:themeColor="text1"/>
          <w:u w:color="000000" w:themeColor="text1"/>
        </w:rPr>
        <w:tab/>
      </w:r>
      <w:r w:rsidRPr="006636F8">
        <w:t xml:space="preserve">Upon the dismissal of </w:t>
      </w:r>
      <w:r w:rsidRPr="006636F8">
        <w:rPr>
          <w:strike/>
        </w:rPr>
        <w:t>such</w:t>
      </w:r>
      <w:r w:rsidRPr="006636F8">
        <w:rPr>
          <w:u w:val="single"/>
        </w:rPr>
        <w:t>the</w:t>
      </w:r>
      <w:r w:rsidRPr="006636F8">
        <w:t xml:space="preserve"> person and discharge of the proceedings against him </w:t>
      </w:r>
      <w:r w:rsidRPr="006636F8">
        <w:rPr>
          <w:strike/>
        </w:rPr>
        <w:t>under</w:t>
      </w:r>
      <w:r w:rsidRPr="006636F8">
        <w:rPr>
          <w:u w:val="single"/>
        </w:rPr>
        <w:t>pursuant to</w:t>
      </w:r>
      <w:r w:rsidRPr="006636F8">
        <w:t xml:space="preserve"> subsection (a)</w:t>
      </w:r>
      <w:r w:rsidRPr="006636F8">
        <w:rPr>
          <w:strike/>
        </w:rPr>
        <w:t>of this section, such person if he was not over twenty</w:t>
      </w:r>
      <w:r w:rsidRPr="006636F8">
        <w:rPr>
          <w:strike/>
        </w:rPr>
        <w:noBreakHyphen/>
        <w:t>five years of age at the time of the offense</w:t>
      </w:r>
      <w:r w:rsidRPr="006636F8">
        <w:t>, and if the offense did not involve a controlled substance classified in Schedule I which is a narcotic drug and Schedule II which is a narcotic drug, may apply to the court for an order to expunge from all official records (other than the nonpublic records to be retained as provided in subsection (a)</w:t>
      </w:r>
      <w:r w:rsidRPr="006636F8">
        <w:rPr>
          <w:strike/>
        </w:rPr>
        <w:t>of this section</w:t>
      </w:r>
      <w:r w:rsidRPr="006636F8">
        <w:t xml:space="preserve">) all recordation relating to his arrest, indictment or information, trial, finding of guilty, and dismissal and discharge pursuant to this section.  If the court determines, after hearing, that </w:t>
      </w:r>
      <w:r w:rsidRPr="006636F8">
        <w:rPr>
          <w:strike/>
        </w:rPr>
        <w:t>such</w:t>
      </w:r>
      <w:r w:rsidRPr="006636F8">
        <w:rPr>
          <w:u w:val="single"/>
        </w:rPr>
        <w:t>the</w:t>
      </w:r>
      <w:r w:rsidRPr="006636F8">
        <w:t xml:space="preserve"> person was dismissed and the proceedings against him discharged</w:t>
      </w:r>
      <w:r w:rsidRPr="006636F8">
        <w:rPr>
          <w:strike/>
        </w:rPr>
        <w:t>and that he was not over twenty</w:t>
      </w:r>
      <w:r w:rsidRPr="006636F8">
        <w:rPr>
          <w:strike/>
        </w:rPr>
        <w:noBreakHyphen/>
        <w:t>five years of age at the time of the offense</w:t>
      </w:r>
      <w:r w:rsidRPr="006636F8">
        <w:t xml:space="preserve">, it shall enter </w:t>
      </w:r>
      <w:r w:rsidRPr="006636F8">
        <w:rPr>
          <w:strike/>
        </w:rPr>
        <w:t>such</w:t>
      </w:r>
      <w:r w:rsidRPr="006636F8">
        <w:rPr>
          <w:u w:val="single"/>
        </w:rPr>
        <w:t>the</w:t>
      </w:r>
      <w:r w:rsidRPr="006636F8">
        <w:t xml:space="preserve"> order.  The effect of </w:t>
      </w:r>
      <w:r w:rsidRPr="006636F8">
        <w:rPr>
          <w:strike/>
        </w:rPr>
        <w:t>such</w:t>
      </w:r>
      <w:r w:rsidRPr="006636F8">
        <w:rPr>
          <w:u w:val="single"/>
        </w:rPr>
        <w:t>the</w:t>
      </w:r>
      <w:r w:rsidRPr="006636F8">
        <w:t xml:space="preserve"> order </w:t>
      </w:r>
      <w:r w:rsidRPr="006636F8">
        <w:rPr>
          <w:strike/>
        </w:rPr>
        <w:t>shall be</w:t>
      </w:r>
      <w:r w:rsidRPr="006636F8">
        <w:rPr>
          <w:u w:val="single"/>
        </w:rPr>
        <w:t>is</w:t>
      </w:r>
      <w:r w:rsidRPr="006636F8">
        <w:t xml:space="preserve"> to restore </w:t>
      </w:r>
      <w:r w:rsidRPr="006636F8">
        <w:rPr>
          <w:strike/>
        </w:rPr>
        <w:t>such</w:t>
      </w:r>
      <w:r w:rsidRPr="006636F8">
        <w:rPr>
          <w:u w:val="single"/>
        </w:rPr>
        <w:t>the</w:t>
      </w:r>
      <w:r w:rsidRPr="006636F8">
        <w:t xml:space="preserve"> person, in the contemplation of the law, to the status he occupied before </w:t>
      </w:r>
      <w:r w:rsidRPr="006636F8">
        <w:rPr>
          <w:strike/>
        </w:rPr>
        <w:t>such</w:t>
      </w:r>
      <w:r w:rsidRPr="006636F8">
        <w:rPr>
          <w:u w:val="single"/>
        </w:rPr>
        <w:t>the</w:t>
      </w:r>
      <w:r w:rsidRPr="006636F8">
        <w:t xml:space="preserve"> arrest or indictment or information.  No person as to whom </w:t>
      </w:r>
      <w:r w:rsidRPr="006636F8">
        <w:rPr>
          <w:strike/>
        </w:rPr>
        <w:t>such</w:t>
      </w:r>
      <w:r w:rsidRPr="006636F8">
        <w:rPr>
          <w:u w:val="single"/>
        </w:rPr>
        <w:t>the</w:t>
      </w:r>
      <w:r w:rsidRPr="006636F8">
        <w:t xml:space="preserve"> order has been entered </w:t>
      </w:r>
      <w:r w:rsidRPr="006636F8">
        <w:rPr>
          <w:strike/>
        </w:rPr>
        <w:t>shall</w:t>
      </w:r>
      <w:r w:rsidRPr="006636F8">
        <w:rPr>
          <w:u w:val="single"/>
        </w:rPr>
        <w:t>may</w:t>
      </w:r>
      <w:r w:rsidRPr="006636F8">
        <w:t xml:space="preserve"> be held </w:t>
      </w:r>
      <w:r w:rsidRPr="006636F8">
        <w:rPr>
          <w:strike/>
        </w:rPr>
        <w:t>thereafter under any</w:t>
      </w:r>
      <w:r w:rsidRPr="006636F8">
        <w:rPr>
          <w:u w:val="single"/>
        </w:rPr>
        <w:t>pursuant to another</w:t>
      </w:r>
      <w:r w:rsidRPr="006636F8">
        <w:t xml:space="preserve"> provision of </w:t>
      </w:r>
      <w:r w:rsidRPr="006636F8">
        <w:rPr>
          <w:strike/>
        </w:rPr>
        <w:t>any</w:t>
      </w:r>
      <w:r w:rsidRPr="006636F8">
        <w:t xml:space="preserve">law to be guilty of perjury or otherwise giving a false statement by reason of his </w:t>
      </w:r>
      <w:r w:rsidRPr="006636F8">
        <w:rPr>
          <w:strike/>
        </w:rPr>
        <w:t>failures</w:t>
      </w:r>
      <w:r w:rsidRPr="006636F8">
        <w:rPr>
          <w:u w:val="single"/>
        </w:rPr>
        <w:t>failure</w:t>
      </w:r>
      <w:r w:rsidRPr="006636F8">
        <w:t xml:space="preserve"> to recite or acknowledge </w:t>
      </w:r>
      <w:r w:rsidRPr="006636F8">
        <w:rPr>
          <w:strike/>
        </w:rPr>
        <w:t>such</w:t>
      </w:r>
      <w:r w:rsidRPr="006636F8">
        <w:rPr>
          <w:u w:val="single"/>
        </w:rPr>
        <w:t>the</w:t>
      </w:r>
      <w:r w:rsidRPr="006636F8">
        <w:t xml:space="preserve"> arrest, or indictment or information, or trial in response to </w:t>
      </w:r>
      <w:r w:rsidRPr="006636F8">
        <w:rPr>
          <w:strike/>
        </w:rPr>
        <w:t>any</w:t>
      </w:r>
      <w:r w:rsidRPr="006636F8">
        <w:rPr>
          <w:u w:val="single"/>
        </w:rPr>
        <w:t>an</w:t>
      </w:r>
      <w:r w:rsidRPr="006636F8">
        <w:t xml:space="preserve"> inquiry made of him for any purpose.”</w:t>
      </w:r>
    </w:p>
    <w:p w:rsidR="006A51E1" w:rsidRPr="006636F8" w:rsidRDefault="006A51E1" w:rsidP="006A51E1">
      <w:pPr>
        <w:rPr>
          <w:color w:val="000000" w:themeColor="text1"/>
          <w:u w:color="000000" w:themeColor="text1"/>
        </w:rPr>
      </w:pPr>
      <w:r w:rsidRPr="006636F8">
        <w:rPr>
          <w:color w:val="000000" w:themeColor="text1"/>
          <w:u w:color="000000" w:themeColor="text1"/>
        </w:rPr>
        <w:t>SECTION</w:t>
      </w:r>
      <w:r w:rsidRPr="006636F8">
        <w:rPr>
          <w:color w:val="000000" w:themeColor="text1"/>
          <w:u w:color="000000" w:themeColor="text1"/>
        </w:rPr>
        <w:tab/>
        <w:t>7.</w:t>
      </w:r>
      <w:r w:rsidRPr="006636F8">
        <w:rPr>
          <w:color w:val="000000" w:themeColor="text1"/>
          <w:u w:color="000000" w:themeColor="text1"/>
        </w:rPr>
        <w:tab/>
        <w:t>This act takes effect upon approval by the Governor.  /</w:t>
      </w:r>
    </w:p>
    <w:p w:rsidR="006A51E1" w:rsidRPr="006636F8" w:rsidRDefault="006A51E1" w:rsidP="006A51E1">
      <w:r w:rsidRPr="006636F8">
        <w:t>Renumber sections to conform.</w:t>
      </w:r>
    </w:p>
    <w:p w:rsidR="006A51E1" w:rsidRDefault="006A51E1" w:rsidP="006A51E1">
      <w:r w:rsidRPr="006636F8">
        <w:t>Amend title to conform.</w:t>
      </w:r>
    </w:p>
    <w:p w:rsidR="006A51E1" w:rsidRDefault="006A51E1" w:rsidP="006A51E1"/>
    <w:p w:rsidR="006A51E1" w:rsidRDefault="006A51E1" w:rsidP="006A51E1">
      <w:r>
        <w:t>Rep. KELLY explained the amendment.</w:t>
      </w:r>
    </w:p>
    <w:p w:rsidR="006A51E1" w:rsidRDefault="006A51E1" w:rsidP="006A51E1">
      <w:r>
        <w:t>The amendment was then adopted.</w:t>
      </w:r>
    </w:p>
    <w:p w:rsidR="006A51E1" w:rsidRDefault="006A51E1" w:rsidP="006A51E1"/>
    <w:p w:rsidR="006A51E1" w:rsidRPr="00131AA3" w:rsidRDefault="006A51E1" w:rsidP="006A51E1">
      <w:r w:rsidRPr="00131AA3">
        <w:t>Rep. HART proposed the following Amendment No. 2 (COUNCIL\MS\7296AHB09), which was adopted:</w:t>
      </w:r>
    </w:p>
    <w:p w:rsidR="006A51E1" w:rsidRPr="00131AA3" w:rsidRDefault="006A51E1" w:rsidP="006A51E1">
      <w:r w:rsidRPr="00131AA3">
        <w:t>Amend the bill, as and if amended, by adding an appropriately numbered SECTION to read:</w:t>
      </w:r>
    </w:p>
    <w:p w:rsidR="006A51E1" w:rsidRPr="00131AA3" w:rsidRDefault="006A51E1" w:rsidP="006A51E1">
      <w:r w:rsidRPr="00131AA3">
        <w:t>/   SECTION</w:t>
      </w:r>
      <w:r w:rsidRPr="00131AA3">
        <w:tab/>
      </w:r>
      <w:r w:rsidRPr="00131AA3">
        <w:rPr>
          <w:u w:val="single"/>
        </w:rPr>
        <w:t>__</w:t>
      </w:r>
      <w:r w:rsidRPr="00131AA3">
        <w:t>.</w:t>
      </w:r>
      <w:r w:rsidRPr="00131AA3">
        <w:tab/>
        <w:t>Section 22</w:t>
      </w:r>
      <w:r w:rsidRPr="00131AA3">
        <w:noBreakHyphen/>
        <w:t>5</w:t>
      </w:r>
      <w:r w:rsidRPr="00131AA3">
        <w:noBreakHyphen/>
        <w:t>920(A) of the 1976 Code is amended to read:</w:t>
      </w:r>
    </w:p>
    <w:p w:rsidR="006A51E1" w:rsidRPr="00131AA3" w:rsidRDefault="006A51E1" w:rsidP="006A51E1">
      <w:pPr>
        <w:rPr>
          <w:u w:val="single"/>
        </w:rPr>
      </w:pPr>
      <w:r w:rsidRPr="00131AA3">
        <w:tab/>
        <w:t>“(A)</w:t>
      </w:r>
      <w:r w:rsidRPr="00131AA3">
        <w:tab/>
        <w:t xml:space="preserve">As used in this section, </w:t>
      </w:r>
      <w:r w:rsidRPr="00131AA3">
        <w:rPr>
          <w:u w:val="single"/>
        </w:rPr>
        <w:t>the term:</w:t>
      </w:r>
    </w:p>
    <w:p w:rsidR="006A51E1" w:rsidRPr="00131AA3" w:rsidRDefault="006A51E1" w:rsidP="006A51E1">
      <w:r w:rsidRPr="00131AA3">
        <w:tab/>
      </w:r>
      <w:r w:rsidRPr="00131AA3">
        <w:tab/>
      </w:r>
      <w:r w:rsidRPr="00131AA3">
        <w:rPr>
          <w:u w:val="single"/>
        </w:rPr>
        <w:t>(1)</w:t>
      </w:r>
      <w:r w:rsidRPr="00131AA3">
        <w:tab/>
        <w:t>‘Conviction’ includes a guilty plea, a plea of nolo contendere, or the forfeiting of bail.</w:t>
      </w:r>
    </w:p>
    <w:p w:rsidR="006A51E1" w:rsidRPr="00131AA3" w:rsidRDefault="006A51E1" w:rsidP="006A51E1">
      <w:r w:rsidRPr="00131AA3">
        <w:tab/>
      </w:r>
      <w:r w:rsidRPr="00131AA3">
        <w:tab/>
      </w:r>
      <w:r w:rsidRPr="00131AA3">
        <w:rPr>
          <w:u w:val="single"/>
        </w:rPr>
        <w:t>(2)</w:t>
      </w:r>
      <w:r w:rsidRPr="00131AA3">
        <w:tab/>
      </w:r>
      <w:r w:rsidRPr="00131AA3">
        <w:rPr>
          <w:u w:val="single"/>
        </w:rPr>
        <w:t>‘Youthful offender’ means a person seventeen years of age but less than twenty</w:t>
      </w:r>
      <w:r w:rsidRPr="00131AA3">
        <w:rPr>
          <w:u w:val="single"/>
        </w:rPr>
        <w:noBreakHyphen/>
        <w:t>five years of age at the time of conviction or a person convicted as a Youthful Offender as defined in Section 24</w:t>
      </w:r>
      <w:r w:rsidRPr="00131AA3">
        <w:rPr>
          <w:u w:val="single"/>
        </w:rPr>
        <w:noBreakHyphen/>
        <w:t>19</w:t>
      </w:r>
      <w:r w:rsidRPr="00131AA3">
        <w:rPr>
          <w:u w:val="single"/>
        </w:rPr>
        <w:noBreakHyphen/>
        <w:t>10.</w:t>
      </w:r>
      <w:r w:rsidRPr="00131AA3">
        <w:t>” /</w:t>
      </w:r>
    </w:p>
    <w:p w:rsidR="006A51E1" w:rsidRPr="00131AA3" w:rsidRDefault="006A51E1" w:rsidP="006A51E1">
      <w:r w:rsidRPr="00131AA3">
        <w:t>Amend the bill further, by deleting Section 17</w:t>
      </w:r>
      <w:r w:rsidRPr="00131AA3">
        <w:noBreakHyphen/>
        <w:t>22</w:t>
      </w:r>
      <w:r w:rsidRPr="00131AA3">
        <w:noBreakHyphen/>
        <w:t>910(4), as contained in SECTION 2, page 3022</w:t>
      </w:r>
      <w:r w:rsidRPr="00131AA3">
        <w:noBreakHyphen/>
        <w:t>1, line 41, and inserting:</w:t>
      </w:r>
    </w:p>
    <w:p w:rsidR="006A51E1" w:rsidRPr="00131AA3" w:rsidRDefault="006A51E1" w:rsidP="006A51E1">
      <w:r w:rsidRPr="00131AA3">
        <w:tab/>
        <w:t>/ (4)</w:t>
      </w:r>
      <w:r w:rsidRPr="00131AA3">
        <w:tab/>
        <w:t>Section 22</w:t>
      </w:r>
      <w:r w:rsidRPr="00131AA3">
        <w:noBreakHyphen/>
        <w:t>5</w:t>
      </w:r>
      <w:r w:rsidRPr="00131AA3">
        <w:noBreakHyphen/>
        <w:t>920, youthful offenders; /</w:t>
      </w:r>
    </w:p>
    <w:p w:rsidR="006A51E1" w:rsidRPr="00131AA3" w:rsidRDefault="006A51E1" w:rsidP="006A51E1">
      <w:r w:rsidRPr="00131AA3">
        <w:t>Renumber sections to conform.</w:t>
      </w:r>
    </w:p>
    <w:p w:rsidR="006A51E1" w:rsidRDefault="006A51E1" w:rsidP="006A51E1">
      <w:r w:rsidRPr="00131AA3">
        <w:t>Amend title to conform.</w:t>
      </w:r>
    </w:p>
    <w:p w:rsidR="006A51E1" w:rsidRDefault="006A51E1" w:rsidP="006A51E1"/>
    <w:p w:rsidR="006A51E1" w:rsidRDefault="006A51E1" w:rsidP="006A51E1">
      <w:r>
        <w:t>Rep. HART explained the amendment.</w:t>
      </w:r>
    </w:p>
    <w:p w:rsidR="006A51E1" w:rsidRDefault="006A51E1" w:rsidP="006A51E1">
      <w:r>
        <w:t>The amendment was then adopted.</w:t>
      </w:r>
    </w:p>
    <w:p w:rsidR="006A51E1" w:rsidRDefault="006A51E1" w:rsidP="006A51E1"/>
    <w:p w:rsidR="006A51E1" w:rsidRDefault="006A51E1" w:rsidP="006A51E1">
      <w:r>
        <w:t>The Bill, as amended, was read the second time and ordered to third reading.</w:t>
      </w:r>
    </w:p>
    <w:p w:rsidR="006A51E1" w:rsidRDefault="006A51E1" w:rsidP="006A51E1"/>
    <w:p w:rsidR="006A51E1" w:rsidRDefault="006A51E1" w:rsidP="006A51E1">
      <w:pPr>
        <w:keepNext/>
        <w:jc w:val="center"/>
        <w:rPr>
          <w:b/>
        </w:rPr>
      </w:pPr>
      <w:r w:rsidRPr="006A51E1">
        <w:rPr>
          <w:b/>
        </w:rPr>
        <w:t>H. 3677--COMMITTED</w:t>
      </w:r>
    </w:p>
    <w:p w:rsidR="006A51E1" w:rsidRDefault="006A51E1" w:rsidP="006A51E1">
      <w:pPr>
        <w:keepNext/>
      </w:pPr>
      <w:r>
        <w:t>The following Bill was taken up:</w:t>
      </w:r>
    </w:p>
    <w:p w:rsidR="006A51E1" w:rsidRDefault="006A51E1" w:rsidP="006A51E1">
      <w:pPr>
        <w:keepNext/>
      </w:pPr>
      <w:bookmarkStart w:id="98" w:name="include_clip_start_147"/>
      <w:bookmarkEnd w:id="98"/>
    </w:p>
    <w:p w:rsidR="006A51E1" w:rsidRDefault="006A51E1" w:rsidP="006A51E1">
      <w:pPr>
        <w:keepNext/>
      </w:pPr>
      <w:r>
        <w:t>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9322FF" w:rsidRDefault="009322FF" w:rsidP="006A51E1">
      <w:bookmarkStart w:id="99" w:name="include_clip_end_147"/>
      <w:bookmarkEnd w:id="99"/>
    </w:p>
    <w:p w:rsidR="006A51E1" w:rsidRDefault="006A51E1" w:rsidP="006A51E1">
      <w:r>
        <w:t>Rep. M. A. PITTS moved to commit the Bill to the Committee on Judiciary.</w:t>
      </w:r>
    </w:p>
    <w:p w:rsidR="006A51E1" w:rsidRDefault="006A51E1" w:rsidP="006A51E1"/>
    <w:p w:rsidR="006A51E1" w:rsidRDefault="006A51E1" w:rsidP="006A51E1">
      <w:r>
        <w:t>Rep. CRAWFORD demanded the yeas and nays which were taken, resulting as follows:</w:t>
      </w:r>
    </w:p>
    <w:p w:rsidR="006A51E1" w:rsidRDefault="006A51E1" w:rsidP="006A51E1">
      <w:pPr>
        <w:jc w:val="center"/>
      </w:pPr>
      <w:bookmarkStart w:id="100" w:name="vote_start149"/>
      <w:bookmarkEnd w:id="100"/>
      <w:r>
        <w:t>Yeas 70; Nays 41</w:t>
      </w:r>
    </w:p>
    <w:p w:rsidR="006A51E1" w:rsidRDefault="006A51E1" w:rsidP="006A51E1">
      <w:pPr>
        <w:jc w:val="center"/>
      </w:pPr>
    </w:p>
    <w:p w:rsidR="006A51E1" w:rsidRDefault="006A51E1" w:rsidP="006A51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Agnew</w:t>
            </w:r>
          </w:p>
        </w:tc>
        <w:tc>
          <w:tcPr>
            <w:tcW w:w="2179" w:type="dxa"/>
            <w:shd w:val="clear" w:color="auto" w:fill="auto"/>
          </w:tcPr>
          <w:p w:rsidR="006A51E1" w:rsidRPr="006A51E1" w:rsidRDefault="006A51E1" w:rsidP="006A51E1">
            <w:pPr>
              <w:keepNext/>
              <w:ind w:firstLine="0"/>
            </w:pPr>
            <w:r>
              <w:t>Allison</w:t>
            </w:r>
          </w:p>
        </w:tc>
        <w:tc>
          <w:tcPr>
            <w:tcW w:w="2180" w:type="dxa"/>
            <w:shd w:val="clear" w:color="auto" w:fill="auto"/>
          </w:tcPr>
          <w:p w:rsidR="006A51E1" w:rsidRPr="006A51E1" w:rsidRDefault="006A51E1" w:rsidP="006A51E1">
            <w:pPr>
              <w:keepNext/>
              <w:ind w:firstLine="0"/>
            </w:pPr>
            <w:r>
              <w:t>Bannister</w:t>
            </w:r>
          </w:p>
        </w:tc>
      </w:tr>
      <w:tr w:rsidR="006A51E1" w:rsidRPr="006A51E1" w:rsidTr="006A51E1">
        <w:tc>
          <w:tcPr>
            <w:tcW w:w="2179" w:type="dxa"/>
            <w:shd w:val="clear" w:color="auto" w:fill="auto"/>
          </w:tcPr>
          <w:p w:rsidR="006A51E1" w:rsidRPr="006A51E1" w:rsidRDefault="006A51E1" w:rsidP="006A51E1">
            <w:pPr>
              <w:ind w:firstLine="0"/>
            </w:pPr>
            <w:r>
              <w:t>Barfield</w:t>
            </w:r>
          </w:p>
        </w:tc>
        <w:tc>
          <w:tcPr>
            <w:tcW w:w="2179" w:type="dxa"/>
            <w:shd w:val="clear" w:color="auto" w:fill="auto"/>
          </w:tcPr>
          <w:p w:rsidR="006A51E1" w:rsidRPr="006A51E1" w:rsidRDefault="006A51E1" w:rsidP="006A51E1">
            <w:pPr>
              <w:ind w:firstLine="0"/>
            </w:pPr>
            <w:r>
              <w:t>Bedingfield</w:t>
            </w:r>
          </w:p>
        </w:tc>
        <w:tc>
          <w:tcPr>
            <w:tcW w:w="2180" w:type="dxa"/>
            <w:shd w:val="clear" w:color="auto" w:fill="auto"/>
          </w:tcPr>
          <w:p w:rsidR="006A51E1" w:rsidRPr="006A51E1" w:rsidRDefault="006A51E1" w:rsidP="006A51E1">
            <w:pPr>
              <w:ind w:firstLine="0"/>
            </w:pPr>
            <w:r>
              <w:t>Bingham</w:t>
            </w:r>
          </w:p>
        </w:tc>
      </w:tr>
      <w:tr w:rsidR="006A51E1" w:rsidRPr="006A51E1" w:rsidTr="006A51E1">
        <w:tc>
          <w:tcPr>
            <w:tcW w:w="2179" w:type="dxa"/>
            <w:shd w:val="clear" w:color="auto" w:fill="auto"/>
          </w:tcPr>
          <w:p w:rsidR="006A51E1" w:rsidRPr="006A51E1" w:rsidRDefault="006A51E1" w:rsidP="006A51E1">
            <w:pPr>
              <w:ind w:firstLine="0"/>
            </w:pPr>
            <w:r>
              <w:t>Bowen</w:t>
            </w:r>
          </w:p>
        </w:tc>
        <w:tc>
          <w:tcPr>
            <w:tcW w:w="2179" w:type="dxa"/>
            <w:shd w:val="clear" w:color="auto" w:fill="auto"/>
          </w:tcPr>
          <w:p w:rsidR="006A51E1" w:rsidRPr="006A51E1" w:rsidRDefault="006A51E1" w:rsidP="006A51E1">
            <w:pPr>
              <w:ind w:firstLine="0"/>
            </w:pPr>
            <w:r>
              <w:t>Bowers</w:t>
            </w:r>
          </w:p>
        </w:tc>
        <w:tc>
          <w:tcPr>
            <w:tcW w:w="2180" w:type="dxa"/>
            <w:shd w:val="clear" w:color="auto" w:fill="auto"/>
          </w:tcPr>
          <w:p w:rsidR="006A51E1" w:rsidRPr="006A51E1" w:rsidRDefault="006A51E1" w:rsidP="006A51E1">
            <w:pPr>
              <w:ind w:firstLine="0"/>
            </w:pPr>
            <w:r>
              <w:t>Brady</w:t>
            </w:r>
          </w:p>
        </w:tc>
      </w:tr>
      <w:tr w:rsidR="006A51E1" w:rsidRPr="006A51E1" w:rsidTr="006A51E1">
        <w:tc>
          <w:tcPr>
            <w:tcW w:w="2179" w:type="dxa"/>
            <w:shd w:val="clear" w:color="auto" w:fill="auto"/>
          </w:tcPr>
          <w:p w:rsidR="006A51E1" w:rsidRPr="006A51E1" w:rsidRDefault="006A51E1" w:rsidP="006A51E1">
            <w:pPr>
              <w:ind w:firstLine="0"/>
            </w:pPr>
            <w:r>
              <w:t>Cato</w:t>
            </w:r>
          </w:p>
        </w:tc>
        <w:tc>
          <w:tcPr>
            <w:tcW w:w="2179" w:type="dxa"/>
            <w:shd w:val="clear" w:color="auto" w:fill="auto"/>
          </w:tcPr>
          <w:p w:rsidR="006A51E1" w:rsidRPr="006A51E1" w:rsidRDefault="006A51E1" w:rsidP="006A51E1">
            <w:pPr>
              <w:ind w:firstLine="0"/>
            </w:pPr>
            <w:r>
              <w:t>Chalk</w:t>
            </w:r>
          </w:p>
        </w:tc>
        <w:tc>
          <w:tcPr>
            <w:tcW w:w="2180" w:type="dxa"/>
            <w:shd w:val="clear" w:color="auto" w:fill="auto"/>
          </w:tcPr>
          <w:p w:rsidR="006A51E1" w:rsidRPr="006A51E1" w:rsidRDefault="006A51E1" w:rsidP="006A51E1">
            <w:pPr>
              <w:ind w:firstLine="0"/>
            </w:pPr>
            <w:r>
              <w:t>Clemmons</w:t>
            </w:r>
          </w:p>
        </w:tc>
      </w:tr>
      <w:tr w:rsidR="006A51E1" w:rsidRPr="006A51E1" w:rsidTr="006A51E1">
        <w:tc>
          <w:tcPr>
            <w:tcW w:w="2179" w:type="dxa"/>
            <w:shd w:val="clear" w:color="auto" w:fill="auto"/>
          </w:tcPr>
          <w:p w:rsidR="006A51E1" w:rsidRPr="006A51E1" w:rsidRDefault="006A51E1" w:rsidP="006A51E1">
            <w:pPr>
              <w:ind w:firstLine="0"/>
            </w:pPr>
            <w:r>
              <w:t>Cole</w:t>
            </w:r>
          </w:p>
        </w:tc>
        <w:tc>
          <w:tcPr>
            <w:tcW w:w="2179" w:type="dxa"/>
            <w:shd w:val="clear" w:color="auto" w:fill="auto"/>
          </w:tcPr>
          <w:p w:rsidR="006A51E1" w:rsidRPr="006A51E1" w:rsidRDefault="006A51E1" w:rsidP="006A51E1">
            <w:pPr>
              <w:ind w:firstLine="0"/>
            </w:pPr>
            <w:r>
              <w:t>Cooper</w:t>
            </w:r>
          </w:p>
        </w:tc>
        <w:tc>
          <w:tcPr>
            <w:tcW w:w="2180" w:type="dxa"/>
            <w:shd w:val="clear" w:color="auto" w:fill="auto"/>
          </w:tcPr>
          <w:p w:rsidR="006A51E1" w:rsidRPr="006A51E1" w:rsidRDefault="006A51E1" w:rsidP="006A51E1">
            <w:pPr>
              <w:ind w:firstLine="0"/>
            </w:pPr>
            <w:r>
              <w:t>Crawford</w:t>
            </w:r>
          </w:p>
        </w:tc>
      </w:tr>
      <w:tr w:rsidR="006A51E1" w:rsidRPr="006A51E1" w:rsidTr="006A51E1">
        <w:tc>
          <w:tcPr>
            <w:tcW w:w="2179" w:type="dxa"/>
            <w:shd w:val="clear" w:color="auto" w:fill="auto"/>
          </w:tcPr>
          <w:p w:rsidR="006A51E1" w:rsidRPr="006A51E1" w:rsidRDefault="006A51E1" w:rsidP="006A51E1">
            <w:pPr>
              <w:ind w:firstLine="0"/>
            </w:pPr>
            <w:r>
              <w:t>Daning</w:t>
            </w:r>
          </w:p>
        </w:tc>
        <w:tc>
          <w:tcPr>
            <w:tcW w:w="2179" w:type="dxa"/>
            <w:shd w:val="clear" w:color="auto" w:fill="auto"/>
          </w:tcPr>
          <w:p w:rsidR="006A51E1" w:rsidRPr="006A51E1" w:rsidRDefault="006A51E1" w:rsidP="006A51E1">
            <w:pPr>
              <w:ind w:firstLine="0"/>
            </w:pPr>
            <w:r>
              <w:t>Delleney</w:t>
            </w:r>
          </w:p>
        </w:tc>
        <w:tc>
          <w:tcPr>
            <w:tcW w:w="2180" w:type="dxa"/>
            <w:shd w:val="clear" w:color="auto" w:fill="auto"/>
          </w:tcPr>
          <w:p w:rsidR="006A51E1" w:rsidRPr="006A51E1" w:rsidRDefault="006A51E1" w:rsidP="006A51E1">
            <w:pPr>
              <w:ind w:firstLine="0"/>
            </w:pPr>
            <w:r>
              <w:t>Duncan</w:t>
            </w:r>
          </w:p>
        </w:tc>
      </w:tr>
      <w:tr w:rsidR="006A51E1" w:rsidRPr="006A51E1" w:rsidTr="006A51E1">
        <w:tc>
          <w:tcPr>
            <w:tcW w:w="2179" w:type="dxa"/>
            <w:shd w:val="clear" w:color="auto" w:fill="auto"/>
          </w:tcPr>
          <w:p w:rsidR="006A51E1" w:rsidRPr="006A51E1" w:rsidRDefault="006A51E1" w:rsidP="006A51E1">
            <w:pPr>
              <w:ind w:firstLine="0"/>
            </w:pPr>
            <w:r>
              <w:t>Erickson</w:t>
            </w:r>
          </w:p>
        </w:tc>
        <w:tc>
          <w:tcPr>
            <w:tcW w:w="2179" w:type="dxa"/>
            <w:shd w:val="clear" w:color="auto" w:fill="auto"/>
          </w:tcPr>
          <w:p w:rsidR="006A51E1" w:rsidRPr="006A51E1" w:rsidRDefault="006A51E1" w:rsidP="006A51E1">
            <w:pPr>
              <w:ind w:firstLine="0"/>
            </w:pPr>
            <w:r>
              <w:t>Forrester</w:t>
            </w:r>
          </w:p>
        </w:tc>
        <w:tc>
          <w:tcPr>
            <w:tcW w:w="2180" w:type="dxa"/>
            <w:shd w:val="clear" w:color="auto" w:fill="auto"/>
          </w:tcPr>
          <w:p w:rsidR="006A51E1" w:rsidRPr="006A51E1" w:rsidRDefault="006A51E1" w:rsidP="006A51E1">
            <w:pPr>
              <w:ind w:firstLine="0"/>
            </w:pPr>
            <w:r>
              <w:t>Frye</w:t>
            </w:r>
          </w:p>
        </w:tc>
      </w:tr>
      <w:tr w:rsidR="006A51E1" w:rsidRPr="006A51E1" w:rsidTr="006A51E1">
        <w:tc>
          <w:tcPr>
            <w:tcW w:w="2179" w:type="dxa"/>
            <w:shd w:val="clear" w:color="auto" w:fill="auto"/>
          </w:tcPr>
          <w:p w:rsidR="006A51E1" w:rsidRPr="006A51E1" w:rsidRDefault="006A51E1" w:rsidP="006A51E1">
            <w:pPr>
              <w:ind w:firstLine="0"/>
            </w:pPr>
            <w:r>
              <w:t>Funderburk</w:t>
            </w:r>
          </w:p>
        </w:tc>
        <w:tc>
          <w:tcPr>
            <w:tcW w:w="2179" w:type="dxa"/>
            <w:shd w:val="clear" w:color="auto" w:fill="auto"/>
          </w:tcPr>
          <w:p w:rsidR="006A51E1" w:rsidRPr="006A51E1" w:rsidRDefault="006A51E1" w:rsidP="006A51E1">
            <w:pPr>
              <w:ind w:firstLine="0"/>
            </w:pPr>
            <w:r>
              <w:t>Gambrell</w:t>
            </w:r>
          </w:p>
        </w:tc>
        <w:tc>
          <w:tcPr>
            <w:tcW w:w="2180" w:type="dxa"/>
            <w:shd w:val="clear" w:color="auto" w:fill="auto"/>
          </w:tcPr>
          <w:p w:rsidR="006A51E1" w:rsidRPr="006A51E1" w:rsidRDefault="006A51E1" w:rsidP="006A51E1">
            <w:pPr>
              <w:ind w:firstLine="0"/>
            </w:pPr>
            <w:r>
              <w:t>Haley</w:t>
            </w:r>
          </w:p>
        </w:tc>
      </w:tr>
      <w:tr w:rsidR="006A51E1" w:rsidRPr="006A51E1" w:rsidTr="006A51E1">
        <w:tc>
          <w:tcPr>
            <w:tcW w:w="2179" w:type="dxa"/>
            <w:shd w:val="clear" w:color="auto" w:fill="auto"/>
          </w:tcPr>
          <w:p w:rsidR="006A51E1" w:rsidRPr="006A51E1" w:rsidRDefault="006A51E1" w:rsidP="006A51E1">
            <w:pPr>
              <w:ind w:firstLine="0"/>
            </w:pPr>
            <w:r>
              <w:t>Hamilton</w:t>
            </w:r>
          </w:p>
        </w:tc>
        <w:tc>
          <w:tcPr>
            <w:tcW w:w="2179" w:type="dxa"/>
            <w:shd w:val="clear" w:color="auto" w:fill="auto"/>
          </w:tcPr>
          <w:p w:rsidR="006A51E1" w:rsidRPr="006A51E1" w:rsidRDefault="006A51E1" w:rsidP="006A51E1">
            <w:pPr>
              <w:ind w:firstLine="0"/>
            </w:pPr>
            <w:r>
              <w:t>Hardwick</w:t>
            </w:r>
          </w:p>
        </w:tc>
        <w:tc>
          <w:tcPr>
            <w:tcW w:w="2180" w:type="dxa"/>
            <w:shd w:val="clear" w:color="auto" w:fill="auto"/>
          </w:tcPr>
          <w:p w:rsidR="006A51E1" w:rsidRPr="006A51E1" w:rsidRDefault="006A51E1" w:rsidP="006A51E1">
            <w:pPr>
              <w:ind w:firstLine="0"/>
            </w:pPr>
            <w:r>
              <w:t>Harrell</w:t>
            </w:r>
          </w:p>
        </w:tc>
      </w:tr>
      <w:tr w:rsidR="006A51E1" w:rsidRPr="006A51E1" w:rsidTr="006A51E1">
        <w:tc>
          <w:tcPr>
            <w:tcW w:w="2179" w:type="dxa"/>
            <w:shd w:val="clear" w:color="auto" w:fill="auto"/>
          </w:tcPr>
          <w:p w:rsidR="006A51E1" w:rsidRPr="006A51E1" w:rsidRDefault="006A51E1" w:rsidP="006A51E1">
            <w:pPr>
              <w:ind w:firstLine="0"/>
            </w:pPr>
            <w:r>
              <w:t>Harrison</w:t>
            </w:r>
          </w:p>
        </w:tc>
        <w:tc>
          <w:tcPr>
            <w:tcW w:w="2179" w:type="dxa"/>
            <w:shd w:val="clear" w:color="auto" w:fill="auto"/>
          </w:tcPr>
          <w:p w:rsidR="006A51E1" w:rsidRPr="006A51E1" w:rsidRDefault="006A51E1" w:rsidP="006A51E1">
            <w:pPr>
              <w:ind w:firstLine="0"/>
            </w:pPr>
            <w:r>
              <w:t>Hearn</w:t>
            </w:r>
          </w:p>
        </w:tc>
        <w:tc>
          <w:tcPr>
            <w:tcW w:w="2180" w:type="dxa"/>
            <w:shd w:val="clear" w:color="auto" w:fill="auto"/>
          </w:tcPr>
          <w:p w:rsidR="006A51E1" w:rsidRPr="006A51E1" w:rsidRDefault="006A51E1" w:rsidP="006A51E1">
            <w:pPr>
              <w:ind w:firstLine="0"/>
            </w:pPr>
            <w:r>
              <w:t>Hiott</w:t>
            </w:r>
          </w:p>
        </w:tc>
      </w:tr>
      <w:tr w:rsidR="006A51E1" w:rsidRPr="006A51E1" w:rsidTr="006A51E1">
        <w:tc>
          <w:tcPr>
            <w:tcW w:w="2179" w:type="dxa"/>
            <w:shd w:val="clear" w:color="auto" w:fill="auto"/>
          </w:tcPr>
          <w:p w:rsidR="006A51E1" w:rsidRPr="006A51E1" w:rsidRDefault="006A51E1" w:rsidP="006A51E1">
            <w:pPr>
              <w:ind w:firstLine="0"/>
            </w:pPr>
            <w:r>
              <w:t>Horne</w:t>
            </w:r>
          </w:p>
        </w:tc>
        <w:tc>
          <w:tcPr>
            <w:tcW w:w="2179" w:type="dxa"/>
            <w:shd w:val="clear" w:color="auto" w:fill="auto"/>
          </w:tcPr>
          <w:p w:rsidR="006A51E1" w:rsidRPr="006A51E1" w:rsidRDefault="006A51E1" w:rsidP="006A51E1">
            <w:pPr>
              <w:ind w:firstLine="0"/>
            </w:pPr>
            <w:r>
              <w:t>Huggins</w:t>
            </w:r>
          </w:p>
        </w:tc>
        <w:tc>
          <w:tcPr>
            <w:tcW w:w="2180" w:type="dxa"/>
            <w:shd w:val="clear" w:color="auto" w:fill="auto"/>
          </w:tcPr>
          <w:p w:rsidR="006A51E1" w:rsidRPr="006A51E1" w:rsidRDefault="006A51E1" w:rsidP="006A51E1">
            <w:pPr>
              <w:ind w:firstLine="0"/>
            </w:pPr>
            <w:r>
              <w:t>Kirsh</w:t>
            </w:r>
          </w:p>
        </w:tc>
      </w:tr>
      <w:tr w:rsidR="006A51E1" w:rsidRPr="006A51E1" w:rsidTr="006A51E1">
        <w:tc>
          <w:tcPr>
            <w:tcW w:w="2179" w:type="dxa"/>
            <w:shd w:val="clear" w:color="auto" w:fill="auto"/>
          </w:tcPr>
          <w:p w:rsidR="006A51E1" w:rsidRPr="006A51E1" w:rsidRDefault="006A51E1" w:rsidP="006A51E1">
            <w:pPr>
              <w:ind w:firstLine="0"/>
            </w:pPr>
            <w:r>
              <w:t>Knight</w:t>
            </w:r>
          </w:p>
        </w:tc>
        <w:tc>
          <w:tcPr>
            <w:tcW w:w="2179" w:type="dxa"/>
            <w:shd w:val="clear" w:color="auto" w:fill="auto"/>
          </w:tcPr>
          <w:p w:rsidR="006A51E1" w:rsidRPr="006A51E1" w:rsidRDefault="006A51E1" w:rsidP="006A51E1">
            <w:pPr>
              <w:ind w:firstLine="0"/>
            </w:pPr>
            <w:r>
              <w:t>Limehouse</w:t>
            </w:r>
          </w:p>
        </w:tc>
        <w:tc>
          <w:tcPr>
            <w:tcW w:w="2180" w:type="dxa"/>
            <w:shd w:val="clear" w:color="auto" w:fill="auto"/>
          </w:tcPr>
          <w:p w:rsidR="006A51E1" w:rsidRPr="006A51E1" w:rsidRDefault="006A51E1" w:rsidP="006A51E1">
            <w:pPr>
              <w:ind w:firstLine="0"/>
            </w:pPr>
            <w:r>
              <w:t>Littlejohn</w:t>
            </w:r>
          </w:p>
        </w:tc>
      </w:tr>
      <w:tr w:rsidR="006A51E1" w:rsidRPr="006A51E1" w:rsidTr="006A51E1">
        <w:tc>
          <w:tcPr>
            <w:tcW w:w="2179" w:type="dxa"/>
            <w:shd w:val="clear" w:color="auto" w:fill="auto"/>
          </w:tcPr>
          <w:p w:rsidR="006A51E1" w:rsidRPr="006A51E1" w:rsidRDefault="006A51E1" w:rsidP="006A51E1">
            <w:pPr>
              <w:ind w:firstLine="0"/>
            </w:pPr>
            <w:r>
              <w:t>Loftis</w:t>
            </w:r>
          </w:p>
        </w:tc>
        <w:tc>
          <w:tcPr>
            <w:tcW w:w="2179" w:type="dxa"/>
            <w:shd w:val="clear" w:color="auto" w:fill="auto"/>
          </w:tcPr>
          <w:p w:rsidR="006A51E1" w:rsidRPr="006A51E1" w:rsidRDefault="006A51E1" w:rsidP="006A51E1">
            <w:pPr>
              <w:ind w:firstLine="0"/>
            </w:pPr>
            <w:r>
              <w:t>Long</w:t>
            </w:r>
          </w:p>
        </w:tc>
        <w:tc>
          <w:tcPr>
            <w:tcW w:w="2180" w:type="dxa"/>
            <w:shd w:val="clear" w:color="auto" w:fill="auto"/>
          </w:tcPr>
          <w:p w:rsidR="006A51E1" w:rsidRPr="006A51E1" w:rsidRDefault="006A51E1" w:rsidP="006A51E1">
            <w:pPr>
              <w:ind w:firstLine="0"/>
            </w:pPr>
            <w:r>
              <w:t>Lowe</w:t>
            </w:r>
          </w:p>
        </w:tc>
      </w:tr>
      <w:tr w:rsidR="006A51E1" w:rsidRPr="006A51E1" w:rsidTr="006A51E1">
        <w:tc>
          <w:tcPr>
            <w:tcW w:w="2179" w:type="dxa"/>
            <w:shd w:val="clear" w:color="auto" w:fill="auto"/>
          </w:tcPr>
          <w:p w:rsidR="006A51E1" w:rsidRPr="006A51E1" w:rsidRDefault="006A51E1" w:rsidP="006A51E1">
            <w:pPr>
              <w:ind w:firstLine="0"/>
            </w:pPr>
            <w:r>
              <w:t>Lucas</w:t>
            </w:r>
          </w:p>
        </w:tc>
        <w:tc>
          <w:tcPr>
            <w:tcW w:w="2179" w:type="dxa"/>
            <w:shd w:val="clear" w:color="auto" w:fill="auto"/>
          </w:tcPr>
          <w:p w:rsidR="006A51E1" w:rsidRPr="006A51E1" w:rsidRDefault="006A51E1" w:rsidP="006A51E1">
            <w:pPr>
              <w:ind w:firstLine="0"/>
            </w:pPr>
            <w:r>
              <w:t>McLeod</w:t>
            </w:r>
          </w:p>
        </w:tc>
        <w:tc>
          <w:tcPr>
            <w:tcW w:w="2180" w:type="dxa"/>
            <w:shd w:val="clear" w:color="auto" w:fill="auto"/>
          </w:tcPr>
          <w:p w:rsidR="006A51E1" w:rsidRPr="006A51E1" w:rsidRDefault="006A51E1" w:rsidP="006A51E1">
            <w:pPr>
              <w:ind w:firstLine="0"/>
            </w:pPr>
            <w:r>
              <w:t>Merrill</w:t>
            </w:r>
          </w:p>
        </w:tc>
      </w:tr>
      <w:tr w:rsidR="006A51E1" w:rsidRPr="006A51E1" w:rsidTr="006A51E1">
        <w:tc>
          <w:tcPr>
            <w:tcW w:w="2179" w:type="dxa"/>
            <w:shd w:val="clear" w:color="auto" w:fill="auto"/>
          </w:tcPr>
          <w:p w:rsidR="006A51E1" w:rsidRPr="006A51E1" w:rsidRDefault="006A51E1" w:rsidP="006A51E1">
            <w:pPr>
              <w:ind w:firstLine="0"/>
            </w:pPr>
            <w:r>
              <w:t>Millwood</w:t>
            </w:r>
          </w:p>
        </w:tc>
        <w:tc>
          <w:tcPr>
            <w:tcW w:w="2179" w:type="dxa"/>
            <w:shd w:val="clear" w:color="auto" w:fill="auto"/>
          </w:tcPr>
          <w:p w:rsidR="006A51E1" w:rsidRPr="006A51E1" w:rsidRDefault="006A51E1" w:rsidP="006A51E1">
            <w:pPr>
              <w:ind w:firstLine="0"/>
            </w:pPr>
            <w:r>
              <w:t>Nanney</w:t>
            </w:r>
          </w:p>
        </w:tc>
        <w:tc>
          <w:tcPr>
            <w:tcW w:w="2180" w:type="dxa"/>
            <w:shd w:val="clear" w:color="auto" w:fill="auto"/>
          </w:tcPr>
          <w:p w:rsidR="006A51E1" w:rsidRPr="006A51E1" w:rsidRDefault="006A51E1" w:rsidP="006A51E1">
            <w:pPr>
              <w:ind w:firstLine="0"/>
            </w:pPr>
            <w:r>
              <w:t>Owens</w:t>
            </w:r>
          </w:p>
        </w:tc>
      </w:tr>
      <w:tr w:rsidR="006A51E1" w:rsidRPr="006A51E1" w:rsidTr="006A51E1">
        <w:tc>
          <w:tcPr>
            <w:tcW w:w="2179" w:type="dxa"/>
            <w:shd w:val="clear" w:color="auto" w:fill="auto"/>
          </w:tcPr>
          <w:p w:rsidR="006A51E1" w:rsidRPr="006A51E1" w:rsidRDefault="006A51E1" w:rsidP="006A51E1">
            <w:pPr>
              <w:ind w:firstLine="0"/>
            </w:pPr>
            <w:r>
              <w:t>Parker</w:t>
            </w:r>
          </w:p>
        </w:tc>
        <w:tc>
          <w:tcPr>
            <w:tcW w:w="2179" w:type="dxa"/>
            <w:shd w:val="clear" w:color="auto" w:fill="auto"/>
          </w:tcPr>
          <w:p w:rsidR="006A51E1" w:rsidRPr="006A51E1" w:rsidRDefault="006A51E1" w:rsidP="006A51E1">
            <w:pPr>
              <w:ind w:firstLine="0"/>
            </w:pPr>
            <w:r>
              <w:t>Pinson</w:t>
            </w:r>
          </w:p>
        </w:tc>
        <w:tc>
          <w:tcPr>
            <w:tcW w:w="2180" w:type="dxa"/>
            <w:shd w:val="clear" w:color="auto" w:fill="auto"/>
          </w:tcPr>
          <w:p w:rsidR="006A51E1" w:rsidRPr="006A51E1" w:rsidRDefault="006A51E1" w:rsidP="006A51E1">
            <w:pPr>
              <w:ind w:firstLine="0"/>
            </w:pPr>
            <w:r>
              <w:t>E. H. Pitts</w:t>
            </w:r>
          </w:p>
        </w:tc>
      </w:tr>
      <w:tr w:rsidR="006A51E1" w:rsidRPr="006A51E1" w:rsidTr="006A51E1">
        <w:tc>
          <w:tcPr>
            <w:tcW w:w="2179" w:type="dxa"/>
            <w:shd w:val="clear" w:color="auto" w:fill="auto"/>
          </w:tcPr>
          <w:p w:rsidR="006A51E1" w:rsidRPr="006A51E1" w:rsidRDefault="006A51E1" w:rsidP="006A51E1">
            <w:pPr>
              <w:ind w:firstLine="0"/>
            </w:pPr>
            <w:r>
              <w:t>M. A. Pitts</w:t>
            </w:r>
          </w:p>
        </w:tc>
        <w:tc>
          <w:tcPr>
            <w:tcW w:w="2179" w:type="dxa"/>
            <w:shd w:val="clear" w:color="auto" w:fill="auto"/>
          </w:tcPr>
          <w:p w:rsidR="006A51E1" w:rsidRPr="006A51E1" w:rsidRDefault="006A51E1" w:rsidP="006A51E1">
            <w:pPr>
              <w:ind w:firstLine="0"/>
            </w:pPr>
            <w:r>
              <w:t>Rice</w:t>
            </w:r>
          </w:p>
        </w:tc>
        <w:tc>
          <w:tcPr>
            <w:tcW w:w="2180" w:type="dxa"/>
            <w:shd w:val="clear" w:color="auto" w:fill="auto"/>
          </w:tcPr>
          <w:p w:rsidR="006A51E1" w:rsidRPr="006A51E1" w:rsidRDefault="006A51E1" w:rsidP="006A51E1">
            <w:pPr>
              <w:ind w:firstLine="0"/>
            </w:pPr>
            <w:r>
              <w:t>Sandifer</w:t>
            </w:r>
          </w:p>
        </w:tc>
      </w:tr>
      <w:tr w:rsidR="006A51E1" w:rsidRPr="006A51E1" w:rsidTr="006A51E1">
        <w:tc>
          <w:tcPr>
            <w:tcW w:w="2179" w:type="dxa"/>
            <w:shd w:val="clear" w:color="auto" w:fill="auto"/>
          </w:tcPr>
          <w:p w:rsidR="006A51E1" w:rsidRPr="006A51E1" w:rsidRDefault="006A51E1" w:rsidP="006A51E1">
            <w:pPr>
              <w:ind w:firstLine="0"/>
            </w:pPr>
            <w:r>
              <w:t>Scott</w:t>
            </w:r>
          </w:p>
        </w:tc>
        <w:tc>
          <w:tcPr>
            <w:tcW w:w="2179" w:type="dxa"/>
            <w:shd w:val="clear" w:color="auto" w:fill="auto"/>
          </w:tcPr>
          <w:p w:rsidR="006A51E1" w:rsidRPr="006A51E1" w:rsidRDefault="006A51E1" w:rsidP="006A51E1">
            <w:pPr>
              <w:ind w:firstLine="0"/>
            </w:pPr>
            <w:r>
              <w:t>Simrill</w:t>
            </w:r>
          </w:p>
        </w:tc>
        <w:tc>
          <w:tcPr>
            <w:tcW w:w="2180" w:type="dxa"/>
            <w:shd w:val="clear" w:color="auto" w:fill="auto"/>
          </w:tcPr>
          <w:p w:rsidR="006A51E1" w:rsidRPr="006A51E1" w:rsidRDefault="006A51E1" w:rsidP="006A51E1">
            <w:pPr>
              <w:ind w:firstLine="0"/>
            </w:pPr>
            <w:r>
              <w:t>D. C. Smith</w:t>
            </w:r>
          </w:p>
        </w:tc>
      </w:tr>
      <w:tr w:rsidR="006A51E1" w:rsidRPr="006A51E1" w:rsidTr="006A51E1">
        <w:tc>
          <w:tcPr>
            <w:tcW w:w="2179" w:type="dxa"/>
            <w:shd w:val="clear" w:color="auto" w:fill="auto"/>
          </w:tcPr>
          <w:p w:rsidR="006A51E1" w:rsidRPr="006A51E1" w:rsidRDefault="006A51E1" w:rsidP="006A51E1">
            <w:pPr>
              <w:ind w:firstLine="0"/>
            </w:pPr>
            <w:r>
              <w:t>G. M. Smith</w:t>
            </w:r>
          </w:p>
        </w:tc>
        <w:tc>
          <w:tcPr>
            <w:tcW w:w="2179" w:type="dxa"/>
            <w:shd w:val="clear" w:color="auto" w:fill="auto"/>
          </w:tcPr>
          <w:p w:rsidR="006A51E1" w:rsidRPr="006A51E1" w:rsidRDefault="006A51E1" w:rsidP="006A51E1">
            <w:pPr>
              <w:ind w:firstLine="0"/>
            </w:pPr>
            <w:r>
              <w:t>G. R. Smith</w:t>
            </w:r>
          </w:p>
        </w:tc>
        <w:tc>
          <w:tcPr>
            <w:tcW w:w="2180" w:type="dxa"/>
            <w:shd w:val="clear" w:color="auto" w:fill="auto"/>
          </w:tcPr>
          <w:p w:rsidR="006A51E1" w:rsidRPr="006A51E1" w:rsidRDefault="006A51E1" w:rsidP="006A51E1">
            <w:pPr>
              <w:ind w:firstLine="0"/>
            </w:pPr>
            <w:r>
              <w:t>J. R. Smith</w:t>
            </w:r>
          </w:p>
        </w:tc>
      </w:tr>
      <w:tr w:rsidR="006A51E1" w:rsidRPr="006A51E1" w:rsidTr="006A51E1">
        <w:tc>
          <w:tcPr>
            <w:tcW w:w="2179" w:type="dxa"/>
            <w:shd w:val="clear" w:color="auto" w:fill="auto"/>
          </w:tcPr>
          <w:p w:rsidR="006A51E1" w:rsidRPr="006A51E1" w:rsidRDefault="006A51E1" w:rsidP="006A51E1">
            <w:pPr>
              <w:ind w:firstLine="0"/>
            </w:pPr>
            <w:r>
              <w:t>Sottile</w:t>
            </w:r>
          </w:p>
        </w:tc>
        <w:tc>
          <w:tcPr>
            <w:tcW w:w="2179" w:type="dxa"/>
            <w:shd w:val="clear" w:color="auto" w:fill="auto"/>
          </w:tcPr>
          <w:p w:rsidR="006A51E1" w:rsidRPr="006A51E1" w:rsidRDefault="006A51E1" w:rsidP="006A51E1">
            <w:pPr>
              <w:ind w:firstLine="0"/>
            </w:pPr>
            <w:r>
              <w:t>Spires</w:t>
            </w:r>
          </w:p>
        </w:tc>
        <w:tc>
          <w:tcPr>
            <w:tcW w:w="2180" w:type="dxa"/>
            <w:shd w:val="clear" w:color="auto" w:fill="auto"/>
          </w:tcPr>
          <w:p w:rsidR="006A51E1" w:rsidRPr="006A51E1" w:rsidRDefault="006A51E1" w:rsidP="006A51E1">
            <w:pPr>
              <w:ind w:firstLine="0"/>
            </w:pPr>
            <w:r>
              <w:t>Stavrinakis</w:t>
            </w:r>
          </w:p>
        </w:tc>
      </w:tr>
      <w:tr w:rsidR="006A51E1" w:rsidRPr="006A51E1" w:rsidTr="006A51E1">
        <w:tc>
          <w:tcPr>
            <w:tcW w:w="2179" w:type="dxa"/>
            <w:shd w:val="clear" w:color="auto" w:fill="auto"/>
          </w:tcPr>
          <w:p w:rsidR="006A51E1" w:rsidRPr="006A51E1" w:rsidRDefault="006A51E1" w:rsidP="006A51E1">
            <w:pPr>
              <w:ind w:firstLine="0"/>
            </w:pPr>
            <w:r>
              <w:t>Stewart</w:t>
            </w:r>
          </w:p>
        </w:tc>
        <w:tc>
          <w:tcPr>
            <w:tcW w:w="2179" w:type="dxa"/>
            <w:shd w:val="clear" w:color="auto" w:fill="auto"/>
          </w:tcPr>
          <w:p w:rsidR="006A51E1" w:rsidRPr="006A51E1" w:rsidRDefault="006A51E1" w:rsidP="006A51E1">
            <w:pPr>
              <w:ind w:firstLine="0"/>
            </w:pPr>
            <w:r>
              <w:t>Stringer</w:t>
            </w:r>
          </w:p>
        </w:tc>
        <w:tc>
          <w:tcPr>
            <w:tcW w:w="2180" w:type="dxa"/>
            <w:shd w:val="clear" w:color="auto" w:fill="auto"/>
          </w:tcPr>
          <w:p w:rsidR="006A51E1" w:rsidRPr="006A51E1" w:rsidRDefault="006A51E1" w:rsidP="006A51E1">
            <w:pPr>
              <w:ind w:firstLine="0"/>
            </w:pPr>
            <w:r>
              <w:t>Thompson</w:t>
            </w:r>
          </w:p>
        </w:tc>
      </w:tr>
      <w:tr w:rsidR="006A51E1" w:rsidRPr="006A51E1" w:rsidTr="006A51E1">
        <w:tc>
          <w:tcPr>
            <w:tcW w:w="2179" w:type="dxa"/>
            <w:shd w:val="clear" w:color="auto" w:fill="auto"/>
          </w:tcPr>
          <w:p w:rsidR="006A51E1" w:rsidRPr="006A51E1" w:rsidRDefault="006A51E1" w:rsidP="006A51E1">
            <w:pPr>
              <w:ind w:firstLine="0"/>
            </w:pPr>
            <w:r>
              <w:t>Toole</w:t>
            </w:r>
          </w:p>
        </w:tc>
        <w:tc>
          <w:tcPr>
            <w:tcW w:w="2179" w:type="dxa"/>
            <w:shd w:val="clear" w:color="auto" w:fill="auto"/>
          </w:tcPr>
          <w:p w:rsidR="006A51E1" w:rsidRPr="006A51E1" w:rsidRDefault="006A51E1" w:rsidP="006A51E1">
            <w:pPr>
              <w:ind w:firstLine="0"/>
            </w:pPr>
            <w:r>
              <w:t>Viers</w:t>
            </w:r>
          </w:p>
        </w:tc>
        <w:tc>
          <w:tcPr>
            <w:tcW w:w="2180" w:type="dxa"/>
            <w:shd w:val="clear" w:color="auto" w:fill="auto"/>
          </w:tcPr>
          <w:p w:rsidR="006A51E1" w:rsidRPr="006A51E1" w:rsidRDefault="006A51E1" w:rsidP="006A51E1">
            <w:pPr>
              <w:ind w:firstLine="0"/>
            </w:pPr>
            <w:r>
              <w:t>White</w:t>
            </w:r>
          </w:p>
        </w:tc>
      </w:tr>
      <w:tr w:rsidR="006A51E1" w:rsidRPr="006A51E1" w:rsidTr="006A51E1">
        <w:tc>
          <w:tcPr>
            <w:tcW w:w="2179" w:type="dxa"/>
            <w:shd w:val="clear" w:color="auto" w:fill="auto"/>
          </w:tcPr>
          <w:p w:rsidR="006A51E1" w:rsidRPr="006A51E1" w:rsidRDefault="006A51E1" w:rsidP="006A51E1">
            <w:pPr>
              <w:keepNext/>
              <w:ind w:firstLine="0"/>
            </w:pPr>
            <w:r>
              <w:t>Whitmire</w:t>
            </w:r>
          </w:p>
        </w:tc>
        <w:tc>
          <w:tcPr>
            <w:tcW w:w="2179" w:type="dxa"/>
            <w:shd w:val="clear" w:color="auto" w:fill="auto"/>
          </w:tcPr>
          <w:p w:rsidR="006A51E1" w:rsidRPr="006A51E1" w:rsidRDefault="006A51E1" w:rsidP="006A51E1">
            <w:pPr>
              <w:keepNext/>
              <w:ind w:firstLine="0"/>
            </w:pPr>
            <w:r>
              <w:t>Wylie</w:t>
            </w:r>
          </w:p>
        </w:tc>
        <w:tc>
          <w:tcPr>
            <w:tcW w:w="2180" w:type="dxa"/>
            <w:shd w:val="clear" w:color="auto" w:fill="auto"/>
          </w:tcPr>
          <w:p w:rsidR="006A51E1" w:rsidRPr="006A51E1" w:rsidRDefault="006A51E1" w:rsidP="006A51E1">
            <w:pPr>
              <w:keepNext/>
              <w:ind w:firstLine="0"/>
            </w:pPr>
            <w:r>
              <w:t>A. D. Young</w:t>
            </w:r>
          </w:p>
        </w:tc>
      </w:tr>
      <w:tr w:rsidR="006A51E1" w:rsidRPr="006A51E1" w:rsidTr="006A51E1">
        <w:tc>
          <w:tcPr>
            <w:tcW w:w="2179" w:type="dxa"/>
            <w:shd w:val="clear" w:color="auto" w:fill="auto"/>
          </w:tcPr>
          <w:p w:rsidR="006A51E1" w:rsidRPr="006A51E1" w:rsidRDefault="006A51E1" w:rsidP="006A51E1">
            <w:pPr>
              <w:keepNext/>
              <w:ind w:firstLine="0"/>
            </w:pPr>
            <w:r>
              <w:t>T. R. Young</w:t>
            </w:r>
          </w:p>
        </w:tc>
        <w:tc>
          <w:tcPr>
            <w:tcW w:w="2179" w:type="dxa"/>
            <w:shd w:val="clear" w:color="auto" w:fill="auto"/>
          </w:tcPr>
          <w:p w:rsidR="006A51E1" w:rsidRPr="006A51E1" w:rsidRDefault="006A51E1" w:rsidP="006A51E1">
            <w:pPr>
              <w:keepNext/>
              <w:ind w:firstLine="0"/>
            </w:pPr>
          </w:p>
        </w:tc>
        <w:tc>
          <w:tcPr>
            <w:tcW w:w="2180" w:type="dxa"/>
            <w:shd w:val="clear" w:color="auto" w:fill="auto"/>
          </w:tcPr>
          <w:p w:rsidR="006A51E1" w:rsidRPr="006A51E1" w:rsidRDefault="006A51E1" w:rsidP="006A51E1">
            <w:pPr>
              <w:keepNext/>
              <w:ind w:firstLine="0"/>
            </w:pPr>
          </w:p>
        </w:tc>
      </w:tr>
    </w:tbl>
    <w:p w:rsidR="006A51E1" w:rsidRDefault="006A51E1" w:rsidP="006A51E1"/>
    <w:p w:rsidR="006A51E1" w:rsidRDefault="006A51E1" w:rsidP="006A51E1">
      <w:pPr>
        <w:jc w:val="center"/>
        <w:rPr>
          <w:b/>
        </w:rPr>
      </w:pPr>
      <w:r w:rsidRPr="006A51E1">
        <w:rPr>
          <w:b/>
        </w:rPr>
        <w:t>Total--70</w:t>
      </w:r>
    </w:p>
    <w:p w:rsidR="006A51E1" w:rsidRDefault="006A51E1" w:rsidP="006A51E1">
      <w:pPr>
        <w:jc w:val="center"/>
        <w:rPr>
          <w:b/>
        </w:rPr>
      </w:pPr>
    </w:p>
    <w:p w:rsidR="006A51E1" w:rsidRDefault="006A51E1" w:rsidP="006A51E1">
      <w:pPr>
        <w:ind w:firstLine="0"/>
      </w:pPr>
      <w:r w:rsidRPr="006A51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Alexander</w:t>
            </w:r>
          </w:p>
        </w:tc>
        <w:tc>
          <w:tcPr>
            <w:tcW w:w="2179" w:type="dxa"/>
            <w:shd w:val="clear" w:color="auto" w:fill="auto"/>
          </w:tcPr>
          <w:p w:rsidR="006A51E1" w:rsidRPr="006A51E1" w:rsidRDefault="006A51E1" w:rsidP="006A51E1">
            <w:pPr>
              <w:keepNext/>
              <w:ind w:firstLine="0"/>
            </w:pPr>
            <w:r>
              <w:t>Allen</w:t>
            </w:r>
          </w:p>
        </w:tc>
        <w:tc>
          <w:tcPr>
            <w:tcW w:w="2180" w:type="dxa"/>
            <w:shd w:val="clear" w:color="auto" w:fill="auto"/>
          </w:tcPr>
          <w:p w:rsidR="006A51E1" w:rsidRPr="006A51E1" w:rsidRDefault="006A51E1" w:rsidP="006A51E1">
            <w:pPr>
              <w:keepNext/>
              <w:ind w:firstLine="0"/>
            </w:pPr>
            <w:r>
              <w:t>Anderson</w:t>
            </w:r>
          </w:p>
        </w:tc>
      </w:tr>
      <w:tr w:rsidR="006A51E1" w:rsidRPr="006A51E1" w:rsidTr="006A51E1">
        <w:tc>
          <w:tcPr>
            <w:tcW w:w="2179" w:type="dxa"/>
            <w:shd w:val="clear" w:color="auto" w:fill="auto"/>
          </w:tcPr>
          <w:p w:rsidR="006A51E1" w:rsidRPr="006A51E1" w:rsidRDefault="006A51E1" w:rsidP="006A51E1">
            <w:pPr>
              <w:ind w:firstLine="0"/>
            </w:pPr>
            <w:r>
              <w:t>Anthony</w:t>
            </w:r>
          </w:p>
        </w:tc>
        <w:tc>
          <w:tcPr>
            <w:tcW w:w="2179" w:type="dxa"/>
            <w:shd w:val="clear" w:color="auto" w:fill="auto"/>
          </w:tcPr>
          <w:p w:rsidR="006A51E1" w:rsidRPr="006A51E1" w:rsidRDefault="006A51E1" w:rsidP="006A51E1">
            <w:pPr>
              <w:ind w:firstLine="0"/>
            </w:pPr>
            <w:r>
              <w:t>Bales</w:t>
            </w:r>
          </w:p>
        </w:tc>
        <w:tc>
          <w:tcPr>
            <w:tcW w:w="2180" w:type="dxa"/>
            <w:shd w:val="clear" w:color="auto" w:fill="auto"/>
          </w:tcPr>
          <w:p w:rsidR="006A51E1" w:rsidRPr="006A51E1" w:rsidRDefault="006A51E1" w:rsidP="006A51E1">
            <w:pPr>
              <w:ind w:firstLine="0"/>
            </w:pPr>
            <w:r>
              <w:t>Battle</w:t>
            </w:r>
          </w:p>
        </w:tc>
      </w:tr>
      <w:tr w:rsidR="006A51E1" w:rsidRPr="006A51E1" w:rsidTr="006A51E1">
        <w:tc>
          <w:tcPr>
            <w:tcW w:w="2179" w:type="dxa"/>
            <w:shd w:val="clear" w:color="auto" w:fill="auto"/>
          </w:tcPr>
          <w:p w:rsidR="006A51E1" w:rsidRPr="006A51E1" w:rsidRDefault="006A51E1" w:rsidP="006A51E1">
            <w:pPr>
              <w:ind w:firstLine="0"/>
            </w:pPr>
            <w:r>
              <w:t>Branham</w:t>
            </w:r>
          </w:p>
        </w:tc>
        <w:tc>
          <w:tcPr>
            <w:tcW w:w="2179" w:type="dxa"/>
            <w:shd w:val="clear" w:color="auto" w:fill="auto"/>
          </w:tcPr>
          <w:p w:rsidR="006A51E1" w:rsidRPr="006A51E1" w:rsidRDefault="006A51E1" w:rsidP="006A51E1">
            <w:pPr>
              <w:ind w:firstLine="0"/>
            </w:pPr>
            <w:r>
              <w:t>Brantley</w:t>
            </w:r>
          </w:p>
        </w:tc>
        <w:tc>
          <w:tcPr>
            <w:tcW w:w="2180" w:type="dxa"/>
            <w:shd w:val="clear" w:color="auto" w:fill="auto"/>
          </w:tcPr>
          <w:p w:rsidR="006A51E1" w:rsidRPr="006A51E1" w:rsidRDefault="006A51E1" w:rsidP="006A51E1">
            <w:pPr>
              <w:ind w:firstLine="0"/>
            </w:pPr>
            <w:r>
              <w:t>G. A. Brown</w:t>
            </w:r>
          </w:p>
        </w:tc>
      </w:tr>
      <w:tr w:rsidR="006A51E1" w:rsidRPr="006A51E1" w:rsidTr="006A51E1">
        <w:tc>
          <w:tcPr>
            <w:tcW w:w="2179" w:type="dxa"/>
            <w:shd w:val="clear" w:color="auto" w:fill="auto"/>
          </w:tcPr>
          <w:p w:rsidR="006A51E1" w:rsidRPr="006A51E1" w:rsidRDefault="006A51E1" w:rsidP="006A51E1">
            <w:pPr>
              <w:ind w:firstLine="0"/>
            </w:pPr>
            <w:r>
              <w:t>H. B. Brown</w:t>
            </w:r>
          </w:p>
        </w:tc>
        <w:tc>
          <w:tcPr>
            <w:tcW w:w="2179" w:type="dxa"/>
            <w:shd w:val="clear" w:color="auto" w:fill="auto"/>
          </w:tcPr>
          <w:p w:rsidR="006A51E1" w:rsidRPr="006A51E1" w:rsidRDefault="006A51E1" w:rsidP="006A51E1">
            <w:pPr>
              <w:ind w:firstLine="0"/>
            </w:pPr>
            <w:r>
              <w:t>R. L. Brown</w:t>
            </w:r>
          </w:p>
        </w:tc>
        <w:tc>
          <w:tcPr>
            <w:tcW w:w="2180" w:type="dxa"/>
            <w:shd w:val="clear" w:color="auto" w:fill="auto"/>
          </w:tcPr>
          <w:p w:rsidR="006A51E1" w:rsidRPr="006A51E1" w:rsidRDefault="006A51E1" w:rsidP="006A51E1">
            <w:pPr>
              <w:ind w:firstLine="0"/>
            </w:pPr>
            <w:r>
              <w:t>Clyburn</w:t>
            </w:r>
          </w:p>
        </w:tc>
      </w:tr>
      <w:tr w:rsidR="006A51E1" w:rsidRPr="006A51E1" w:rsidTr="006A51E1">
        <w:tc>
          <w:tcPr>
            <w:tcW w:w="2179" w:type="dxa"/>
            <w:shd w:val="clear" w:color="auto" w:fill="auto"/>
          </w:tcPr>
          <w:p w:rsidR="006A51E1" w:rsidRPr="006A51E1" w:rsidRDefault="006A51E1" w:rsidP="006A51E1">
            <w:pPr>
              <w:ind w:firstLine="0"/>
            </w:pPr>
            <w:r>
              <w:t>Cobb-Hunter</w:t>
            </w:r>
          </w:p>
        </w:tc>
        <w:tc>
          <w:tcPr>
            <w:tcW w:w="2179" w:type="dxa"/>
            <w:shd w:val="clear" w:color="auto" w:fill="auto"/>
          </w:tcPr>
          <w:p w:rsidR="006A51E1" w:rsidRPr="006A51E1" w:rsidRDefault="006A51E1" w:rsidP="006A51E1">
            <w:pPr>
              <w:ind w:firstLine="0"/>
            </w:pPr>
            <w:r>
              <w:t>Dillard</w:t>
            </w:r>
          </w:p>
        </w:tc>
        <w:tc>
          <w:tcPr>
            <w:tcW w:w="2180" w:type="dxa"/>
            <w:shd w:val="clear" w:color="auto" w:fill="auto"/>
          </w:tcPr>
          <w:p w:rsidR="006A51E1" w:rsidRPr="006A51E1" w:rsidRDefault="006A51E1" w:rsidP="006A51E1">
            <w:pPr>
              <w:ind w:firstLine="0"/>
            </w:pPr>
            <w:r>
              <w:t>Gilliard</w:t>
            </w:r>
          </w:p>
        </w:tc>
      </w:tr>
      <w:tr w:rsidR="006A51E1" w:rsidRPr="006A51E1" w:rsidTr="006A51E1">
        <w:tc>
          <w:tcPr>
            <w:tcW w:w="2179" w:type="dxa"/>
            <w:shd w:val="clear" w:color="auto" w:fill="auto"/>
          </w:tcPr>
          <w:p w:rsidR="006A51E1" w:rsidRPr="006A51E1" w:rsidRDefault="006A51E1" w:rsidP="006A51E1">
            <w:pPr>
              <w:ind w:firstLine="0"/>
            </w:pPr>
            <w:r>
              <w:t>Gullick</w:t>
            </w:r>
          </w:p>
        </w:tc>
        <w:tc>
          <w:tcPr>
            <w:tcW w:w="2179" w:type="dxa"/>
            <w:shd w:val="clear" w:color="auto" w:fill="auto"/>
          </w:tcPr>
          <w:p w:rsidR="006A51E1" w:rsidRPr="006A51E1" w:rsidRDefault="006A51E1" w:rsidP="006A51E1">
            <w:pPr>
              <w:ind w:firstLine="0"/>
            </w:pPr>
            <w:r>
              <w:t>Gunn</w:t>
            </w:r>
          </w:p>
        </w:tc>
        <w:tc>
          <w:tcPr>
            <w:tcW w:w="2180" w:type="dxa"/>
            <w:shd w:val="clear" w:color="auto" w:fill="auto"/>
          </w:tcPr>
          <w:p w:rsidR="006A51E1" w:rsidRPr="006A51E1" w:rsidRDefault="006A51E1" w:rsidP="006A51E1">
            <w:pPr>
              <w:ind w:firstLine="0"/>
            </w:pPr>
            <w:r>
              <w:t>Hart</w:t>
            </w:r>
          </w:p>
        </w:tc>
      </w:tr>
      <w:tr w:rsidR="006A51E1" w:rsidRPr="006A51E1" w:rsidTr="006A51E1">
        <w:tc>
          <w:tcPr>
            <w:tcW w:w="2179" w:type="dxa"/>
            <w:shd w:val="clear" w:color="auto" w:fill="auto"/>
          </w:tcPr>
          <w:p w:rsidR="006A51E1" w:rsidRPr="006A51E1" w:rsidRDefault="006A51E1" w:rsidP="006A51E1">
            <w:pPr>
              <w:ind w:firstLine="0"/>
            </w:pPr>
            <w:r>
              <w:t>Harvin</w:t>
            </w:r>
          </w:p>
        </w:tc>
        <w:tc>
          <w:tcPr>
            <w:tcW w:w="2179" w:type="dxa"/>
            <w:shd w:val="clear" w:color="auto" w:fill="auto"/>
          </w:tcPr>
          <w:p w:rsidR="006A51E1" w:rsidRPr="006A51E1" w:rsidRDefault="006A51E1" w:rsidP="006A51E1">
            <w:pPr>
              <w:ind w:firstLine="0"/>
            </w:pPr>
            <w:r>
              <w:t>Hayes</w:t>
            </w:r>
          </w:p>
        </w:tc>
        <w:tc>
          <w:tcPr>
            <w:tcW w:w="2180" w:type="dxa"/>
            <w:shd w:val="clear" w:color="auto" w:fill="auto"/>
          </w:tcPr>
          <w:p w:rsidR="006A51E1" w:rsidRPr="006A51E1" w:rsidRDefault="006A51E1" w:rsidP="006A51E1">
            <w:pPr>
              <w:ind w:firstLine="0"/>
            </w:pPr>
            <w:r>
              <w:t>Hodges</w:t>
            </w:r>
          </w:p>
        </w:tc>
      </w:tr>
      <w:tr w:rsidR="006A51E1" w:rsidRPr="006A51E1" w:rsidTr="006A51E1">
        <w:tc>
          <w:tcPr>
            <w:tcW w:w="2179" w:type="dxa"/>
            <w:shd w:val="clear" w:color="auto" w:fill="auto"/>
          </w:tcPr>
          <w:p w:rsidR="006A51E1" w:rsidRPr="006A51E1" w:rsidRDefault="006A51E1" w:rsidP="006A51E1">
            <w:pPr>
              <w:ind w:firstLine="0"/>
            </w:pPr>
            <w:r>
              <w:t>Hosey</w:t>
            </w:r>
          </w:p>
        </w:tc>
        <w:tc>
          <w:tcPr>
            <w:tcW w:w="2179" w:type="dxa"/>
            <w:shd w:val="clear" w:color="auto" w:fill="auto"/>
          </w:tcPr>
          <w:p w:rsidR="006A51E1" w:rsidRPr="006A51E1" w:rsidRDefault="006A51E1" w:rsidP="006A51E1">
            <w:pPr>
              <w:ind w:firstLine="0"/>
            </w:pPr>
            <w:r>
              <w:t>Howard</w:t>
            </w:r>
          </w:p>
        </w:tc>
        <w:tc>
          <w:tcPr>
            <w:tcW w:w="2180" w:type="dxa"/>
            <w:shd w:val="clear" w:color="auto" w:fill="auto"/>
          </w:tcPr>
          <w:p w:rsidR="006A51E1" w:rsidRPr="006A51E1" w:rsidRDefault="006A51E1" w:rsidP="006A51E1">
            <w:pPr>
              <w:ind w:firstLine="0"/>
            </w:pPr>
            <w:r>
              <w:t>Hutto</w:t>
            </w:r>
          </w:p>
        </w:tc>
      </w:tr>
      <w:tr w:rsidR="006A51E1" w:rsidRPr="006A51E1" w:rsidTr="006A51E1">
        <w:tc>
          <w:tcPr>
            <w:tcW w:w="2179" w:type="dxa"/>
            <w:shd w:val="clear" w:color="auto" w:fill="auto"/>
          </w:tcPr>
          <w:p w:rsidR="006A51E1" w:rsidRPr="006A51E1" w:rsidRDefault="006A51E1" w:rsidP="006A51E1">
            <w:pPr>
              <w:ind w:firstLine="0"/>
            </w:pPr>
            <w:r>
              <w:t>Jefferson</w:t>
            </w:r>
          </w:p>
        </w:tc>
        <w:tc>
          <w:tcPr>
            <w:tcW w:w="2179" w:type="dxa"/>
            <w:shd w:val="clear" w:color="auto" w:fill="auto"/>
          </w:tcPr>
          <w:p w:rsidR="006A51E1" w:rsidRPr="006A51E1" w:rsidRDefault="006A51E1" w:rsidP="006A51E1">
            <w:pPr>
              <w:ind w:firstLine="0"/>
            </w:pPr>
            <w:r>
              <w:t>Jennings</w:t>
            </w:r>
          </w:p>
        </w:tc>
        <w:tc>
          <w:tcPr>
            <w:tcW w:w="2180" w:type="dxa"/>
            <w:shd w:val="clear" w:color="auto" w:fill="auto"/>
          </w:tcPr>
          <w:p w:rsidR="006A51E1" w:rsidRPr="006A51E1" w:rsidRDefault="006A51E1" w:rsidP="006A51E1">
            <w:pPr>
              <w:ind w:firstLine="0"/>
            </w:pPr>
            <w:r>
              <w:t>Kennedy</w:t>
            </w:r>
          </w:p>
        </w:tc>
      </w:tr>
      <w:tr w:rsidR="006A51E1" w:rsidRPr="006A51E1" w:rsidTr="006A51E1">
        <w:tc>
          <w:tcPr>
            <w:tcW w:w="2179" w:type="dxa"/>
            <w:shd w:val="clear" w:color="auto" w:fill="auto"/>
          </w:tcPr>
          <w:p w:rsidR="006A51E1" w:rsidRPr="006A51E1" w:rsidRDefault="006A51E1" w:rsidP="006A51E1">
            <w:pPr>
              <w:ind w:firstLine="0"/>
            </w:pPr>
            <w:r>
              <w:t>King</w:t>
            </w:r>
          </w:p>
        </w:tc>
        <w:tc>
          <w:tcPr>
            <w:tcW w:w="2179" w:type="dxa"/>
            <w:shd w:val="clear" w:color="auto" w:fill="auto"/>
          </w:tcPr>
          <w:p w:rsidR="006A51E1" w:rsidRPr="006A51E1" w:rsidRDefault="006A51E1" w:rsidP="006A51E1">
            <w:pPr>
              <w:ind w:firstLine="0"/>
            </w:pPr>
            <w:r>
              <w:t>Mack</w:t>
            </w:r>
          </w:p>
        </w:tc>
        <w:tc>
          <w:tcPr>
            <w:tcW w:w="2180" w:type="dxa"/>
            <w:shd w:val="clear" w:color="auto" w:fill="auto"/>
          </w:tcPr>
          <w:p w:rsidR="006A51E1" w:rsidRPr="006A51E1" w:rsidRDefault="006A51E1" w:rsidP="006A51E1">
            <w:pPr>
              <w:ind w:firstLine="0"/>
            </w:pPr>
            <w:r>
              <w:t>McEachern</w:t>
            </w:r>
          </w:p>
        </w:tc>
      </w:tr>
      <w:tr w:rsidR="006A51E1" w:rsidRPr="006A51E1" w:rsidTr="006A51E1">
        <w:tc>
          <w:tcPr>
            <w:tcW w:w="2179" w:type="dxa"/>
            <w:shd w:val="clear" w:color="auto" w:fill="auto"/>
          </w:tcPr>
          <w:p w:rsidR="006A51E1" w:rsidRPr="006A51E1" w:rsidRDefault="006A51E1" w:rsidP="006A51E1">
            <w:pPr>
              <w:ind w:firstLine="0"/>
            </w:pPr>
            <w:r>
              <w:t>Miller</w:t>
            </w:r>
          </w:p>
        </w:tc>
        <w:tc>
          <w:tcPr>
            <w:tcW w:w="2179" w:type="dxa"/>
            <w:shd w:val="clear" w:color="auto" w:fill="auto"/>
          </w:tcPr>
          <w:p w:rsidR="006A51E1" w:rsidRPr="006A51E1" w:rsidRDefault="006A51E1" w:rsidP="006A51E1">
            <w:pPr>
              <w:ind w:firstLine="0"/>
            </w:pPr>
            <w:r>
              <w:t>Mitchell</w:t>
            </w:r>
          </w:p>
        </w:tc>
        <w:tc>
          <w:tcPr>
            <w:tcW w:w="2180" w:type="dxa"/>
            <w:shd w:val="clear" w:color="auto" w:fill="auto"/>
          </w:tcPr>
          <w:p w:rsidR="006A51E1" w:rsidRPr="006A51E1" w:rsidRDefault="006A51E1" w:rsidP="006A51E1">
            <w:pPr>
              <w:ind w:firstLine="0"/>
            </w:pPr>
            <w:r>
              <w:t>Moss</w:t>
            </w:r>
          </w:p>
        </w:tc>
      </w:tr>
      <w:tr w:rsidR="006A51E1" w:rsidRPr="006A51E1" w:rsidTr="006A51E1">
        <w:tc>
          <w:tcPr>
            <w:tcW w:w="2179" w:type="dxa"/>
            <w:shd w:val="clear" w:color="auto" w:fill="auto"/>
          </w:tcPr>
          <w:p w:rsidR="006A51E1" w:rsidRPr="006A51E1" w:rsidRDefault="006A51E1" w:rsidP="006A51E1">
            <w:pPr>
              <w:ind w:firstLine="0"/>
            </w:pPr>
            <w:r>
              <w:t>J. H. Neal</w:t>
            </w:r>
          </w:p>
        </w:tc>
        <w:tc>
          <w:tcPr>
            <w:tcW w:w="2179" w:type="dxa"/>
            <w:shd w:val="clear" w:color="auto" w:fill="auto"/>
          </w:tcPr>
          <w:p w:rsidR="006A51E1" w:rsidRPr="006A51E1" w:rsidRDefault="006A51E1" w:rsidP="006A51E1">
            <w:pPr>
              <w:ind w:firstLine="0"/>
            </w:pPr>
            <w:r>
              <w:t>J. M. Neal</w:t>
            </w:r>
          </w:p>
        </w:tc>
        <w:tc>
          <w:tcPr>
            <w:tcW w:w="2180" w:type="dxa"/>
            <w:shd w:val="clear" w:color="auto" w:fill="auto"/>
          </w:tcPr>
          <w:p w:rsidR="006A51E1" w:rsidRPr="006A51E1" w:rsidRDefault="006A51E1" w:rsidP="006A51E1">
            <w:pPr>
              <w:ind w:firstLine="0"/>
            </w:pPr>
            <w:r>
              <w:t>Neilson</w:t>
            </w:r>
          </w:p>
        </w:tc>
      </w:tr>
      <w:tr w:rsidR="006A51E1" w:rsidRPr="006A51E1" w:rsidTr="006A51E1">
        <w:tc>
          <w:tcPr>
            <w:tcW w:w="2179" w:type="dxa"/>
            <w:shd w:val="clear" w:color="auto" w:fill="auto"/>
          </w:tcPr>
          <w:p w:rsidR="006A51E1" w:rsidRPr="006A51E1" w:rsidRDefault="006A51E1" w:rsidP="006A51E1">
            <w:pPr>
              <w:keepNext/>
              <w:ind w:firstLine="0"/>
            </w:pPr>
            <w:r>
              <w:t>Parks</w:t>
            </w:r>
          </w:p>
        </w:tc>
        <w:tc>
          <w:tcPr>
            <w:tcW w:w="2179" w:type="dxa"/>
            <w:shd w:val="clear" w:color="auto" w:fill="auto"/>
          </w:tcPr>
          <w:p w:rsidR="006A51E1" w:rsidRPr="006A51E1" w:rsidRDefault="006A51E1" w:rsidP="006A51E1">
            <w:pPr>
              <w:keepNext/>
              <w:ind w:firstLine="0"/>
            </w:pPr>
            <w:r>
              <w:t>J. E. Smith</w:t>
            </w:r>
          </w:p>
        </w:tc>
        <w:tc>
          <w:tcPr>
            <w:tcW w:w="2180" w:type="dxa"/>
            <w:shd w:val="clear" w:color="auto" w:fill="auto"/>
          </w:tcPr>
          <w:p w:rsidR="006A51E1" w:rsidRPr="006A51E1" w:rsidRDefault="006A51E1" w:rsidP="006A51E1">
            <w:pPr>
              <w:keepNext/>
              <w:ind w:firstLine="0"/>
            </w:pPr>
            <w:r>
              <w:t>Vick</w:t>
            </w:r>
          </w:p>
        </w:tc>
      </w:tr>
      <w:tr w:rsidR="006A51E1" w:rsidRPr="006A51E1" w:rsidTr="006A51E1">
        <w:tc>
          <w:tcPr>
            <w:tcW w:w="2179" w:type="dxa"/>
            <w:shd w:val="clear" w:color="auto" w:fill="auto"/>
          </w:tcPr>
          <w:p w:rsidR="006A51E1" w:rsidRPr="006A51E1" w:rsidRDefault="006A51E1" w:rsidP="006A51E1">
            <w:pPr>
              <w:keepNext/>
              <w:ind w:firstLine="0"/>
            </w:pPr>
            <w:r>
              <w:t>Weeks</w:t>
            </w:r>
          </w:p>
        </w:tc>
        <w:tc>
          <w:tcPr>
            <w:tcW w:w="2179" w:type="dxa"/>
            <w:shd w:val="clear" w:color="auto" w:fill="auto"/>
          </w:tcPr>
          <w:p w:rsidR="006A51E1" w:rsidRPr="006A51E1" w:rsidRDefault="006A51E1" w:rsidP="006A51E1">
            <w:pPr>
              <w:keepNext/>
              <w:ind w:firstLine="0"/>
            </w:pPr>
            <w:r>
              <w:t>Williams</w:t>
            </w:r>
          </w:p>
        </w:tc>
        <w:tc>
          <w:tcPr>
            <w:tcW w:w="2180" w:type="dxa"/>
            <w:shd w:val="clear" w:color="auto" w:fill="auto"/>
          </w:tcPr>
          <w:p w:rsidR="006A51E1" w:rsidRPr="006A51E1" w:rsidRDefault="006A51E1" w:rsidP="006A51E1">
            <w:pPr>
              <w:keepNext/>
              <w:ind w:firstLine="0"/>
            </w:pPr>
          </w:p>
        </w:tc>
      </w:tr>
    </w:tbl>
    <w:p w:rsidR="006A51E1" w:rsidRDefault="006A51E1" w:rsidP="006A51E1"/>
    <w:p w:rsidR="006A51E1" w:rsidRDefault="006A51E1" w:rsidP="006A51E1">
      <w:pPr>
        <w:jc w:val="center"/>
        <w:rPr>
          <w:b/>
        </w:rPr>
      </w:pPr>
      <w:r w:rsidRPr="006A51E1">
        <w:rPr>
          <w:b/>
        </w:rPr>
        <w:t>Total--41</w:t>
      </w:r>
      <w:bookmarkStart w:id="101" w:name="vote_end149"/>
      <w:bookmarkEnd w:id="101"/>
    </w:p>
    <w:p w:rsidR="006A51E1" w:rsidRDefault="006A51E1" w:rsidP="006A51E1"/>
    <w:p w:rsidR="006A51E1" w:rsidRDefault="006A51E1" w:rsidP="006A51E1">
      <w:r>
        <w:t>So, the Bill was committed.</w:t>
      </w:r>
    </w:p>
    <w:p w:rsidR="006A51E1" w:rsidRDefault="006A51E1" w:rsidP="006A51E1"/>
    <w:p w:rsidR="006A51E1" w:rsidRPr="001C5D18" w:rsidRDefault="006A51E1" w:rsidP="006A51E1">
      <w:pPr>
        <w:pStyle w:val="Title"/>
        <w:keepNext/>
      </w:pPr>
      <w:bookmarkStart w:id="102" w:name="file_start151"/>
      <w:bookmarkEnd w:id="102"/>
      <w:r w:rsidRPr="001C5D18">
        <w:t>RECORD FOR VOTING</w:t>
      </w:r>
    </w:p>
    <w:p w:rsidR="006A51E1" w:rsidRPr="001C5D18" w:rsidRDefault="009322FF" w:rsidP="006A51E1">
      <w:pPr>
        <w:tabs>
          <w:tab w:val="left" w:pos="360"/>
          <w:tab w:val="left" w:pos="630"/>
          <w:tab w:val="left" w:pos="900"/>
          <w:tab w:val="left" w:pos="1260"/>
          <w:tab w:val="left" w:pos="1620"/>
          <w:tab w:val="left" w:pos="1980"/>
          <w:tab w:val="left" w:pos="2340"/>
          <w:tab w:val="left" w:pos="2700"/>
        </w:tabs>
        <w:ind w:firstLine="0"/>
      </w:pPr>
      <w:r>
        <w:tab/>
      </w:r>
      <w:r w:rsidR="006A51E1" w:rsidRPr="001C5D18">
        <w:t>During the vote to commit H. 3677, I intended to vote in favor of committing the Bill to the Judiciary Committee, however, due to technical difficulties with my voting system, my ‘yea’ vote was not recorded.</w:t>
      </w:r>
    </w:p>
    <w:p w:rsidR="006A51E1" w:rsidRDefault="009322FF" w:rsidP="006A51E1">
      <w:pPr>
        <w:tabs>
          <w:tab w:val="left" w:pos="360"/>
          <w:tab w:val="left" w:pos="630"/>
          <w:tab w:val="left" w:pos="900"/>
          <w:tab w:val="left" w:pos="1260"/>
          <w:tab w:val="left" w:pos="1620"/>
          <w:tab w:val="left" w:pos="1980"/>
          <w:tab w:val="left" w:pos="2340"/>
          <w:tab w:val="left" w:pos="2700"/>
        </w:tabs>
        <w:ind w:firstLine="0"/>
      </w:pPr>
      <w:r>
        <w:tab/>
      </w:r>
      <w:r w:rsidR="006A51E1" w:rsidRPr="001C5D18">
        <w:t>Rep. Dennis Moss</w:t>
      </w:r>
    </w:p>
    <w:p w:rsidR="006A51E1" w:rsidRDefault="006A51E1" w:rsidP="006A51E1">
      <w:pPr>
        <w:tabs>
          <w:tab w:val="left" w:pos="360"/>
          <w:tab w:val="left" w:pos="630"/>
          <w:tab w:val="left" w:pos="900"/>
          <w:tab w:val="left" w:pos="1260"/>
          <w:tab w:val="left" w:pos="1620"/>
          <w:tab w:val="left" w:pos="1980"/>
          <w:tab w:val="left" w:pos="2340"/>
          <w:tab w:val="left" w:pos="2700"/>
        </w:tabs>
        <w:ind w:firstLine="0"/>
      </w:pPr>
    </w:p>
    <w:p w:rsidR="006A51E1" w:rsidRDefault="006A51E1" w:rsidP="006A51E1">
      <w:pPr>
        <w:keepNext/>
        <w:jc w:val="center"/>
        <w:rPr>
          <w:b/>
        </w:rPr>
      </w:pPr>
      <w:r w:rsidRPr="006A51E1">
        <w:rPr>
          <w:b/>
        </w:rPr>
        <w:t>H. 3748--POINT OF ORDER</w:t>
      </w:r>
    </w:p>
    <w:p w:rsidR="006A51E1" w:rsidRDefault="006A51E1" w:rsidP="006A51E1">
      <w:r>
        <w:t xml:space="preserve">The following Bill was taken up:  </w:t>
      </w:r>
    </w:p>
    <w:p w:rsidR="006A51E1" w:rsidRDefault="006A51E1" w:rsidP="006A51E1">
      <w:bookmarkStart w:id="103" w:name="include_clip_start_153"/>
      <w:bookmarkEnd w:id="103"/>
    </w:p>
    <w:p w:rsidR="006A51E1" w:rsidRDefault="006A51E1" w:rsidP="006A51E1">
      <w:r>
        <w:t>H. 3748 -- Reps. Duncan, Clemmons and Chalk: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6A51E1" w:rsidRDefault="006A51E1" w:rsidP="006A51E1">
      <w:bookmarkStart w:id="104" w:name="include_clip_end_153"/>
      <w:bookmarkEnd w:id="104"/>
    </w:p>
    <w:p w:rsidR="006A51E1" w:rsidRDefault="006A51E1" w:rsidP="006A51E1">
      <w:r>
        <w:t>Rep. CLEMMONS explained the Bill.</w:t>
      </w:r>
    </w:p>
    <w:p w:rsidR="006A51E1" w:rsidRDefault="006A51E1" w:rsidP="006A51E1"/>
    <w:p w:rsidR="006A51E1" w:rsidRDefault="006A51E1" w:rsidP="006A51E1">
      <w:pPr>
        <w:keepNext/>
        <w:jc w:val="center"/>
        <w:rPr>
          <w:b/>
        </w:rPr>
      </w:pPr>
      <w:r w:rsidRPr="006A51E1">
        <w:rPr>
          <w:b/>
        </w:rPr>
        <w:t>POINT OF ORDER</w:t>
      </w:r>
    </w:p>
    <w:p w:rsidR="006A51E1" w:rsidRDefault="006A51E1" w:rsidP="006A51E1">
      <w:r>
        <w:t>Rep. STAVRINAKIS made the Point of Order that the Bill was improperly before the House for consideration since its number and title have not been printed in the House Calendar at least one statewide legislative day prior to second reading.</w:t>
      </w:r>
    </w:p>
    <w:p w:rsidR="006A51E1" w:rsidRDefault="006A51E1" w:rsidP="006A51E1">
      <w:r>
        <w:t>The SPEAKER sustained the Point of Order.</w:t>
      </w:r>
    </w:p>
    <w:p w:rsidR="006A51E1" w:rsidRDefault="006A51E1" w:rsidP="006A51E1"/>
    <w:p w:rsidR="009322FF" w:rsidRDefault="006A51E1" w:rsidP="006A51E1">
      <w:pPr>
        <w:keepNext/>
        <w:jc w:val="center"/>
        <w:rPr>
          <w:b/>
        </w:rPr>
      </w:pPr>
      <w:r w:rsidRPr="006A51E1">
        <w:rPr>
          <w:b/>
        </w:rPr>
        <w:t xml:space="preserve">H. 3428--RECALLED FROM COMMITTEE ON </w:t>
      </w:r>
    </w:p>
    <w:p w:rsidR="006A51E1" w:rsidRDefault="006A51E1" w:rsidP="006A51E1">
      <w:pPr>
        <w:keepNext/>
        <w:jc w:val="center"/>
        <w:rPr>
          <w:b/>
        </w:rPr>
      </w:pPr>
      <w:r w:rsidRPr="006A51E1">
        <w:rPr>
          <w:b/>
        </w:rPr>
        <w:t>WAYS AND MEANS</w:t>
      </w:r>
    </w:p>
    <w:p w:rsidR="006A51E1" w:rsidRDefault="006A51E1" w:rsidP="006A51E1">
      <w:r>
        <w:t>On motion of Rep. COOPER, with unanimous consent, the following Bill was ordered recalled from the Committee on Ways and Means:</w:t>
      </w:r>
    </w:p>
    <w:p w:rsidR="006A51E1" w:rsidRDefault="006A51E1" w:rsidP="006A51E1">
      <w:bookmarkStart w:id="105" w:name="include_clip_start_158"/>
      <w:bookmarkEnd w:id="105"/>
    </w:p>
    <w:p w:rsidR="006A51E1" w:rsidRDefault="006A51E1" w:rsidP="006A51E1">
      <w:r>
        <w:t>H. 3428 -- Reps. Harrell, Cooper and Ott: A BILL TO AMEND SECTION 2-7-80,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2-13-190,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TWENTY-FIVE COPIES OF THE ADVANCE SHEETS AS THE CODE COMMISSIONER ORDERS, AND TO DIRECT LPITS TO PUBLISH THE ADVANCE SHEETS ONLINE AS DIRECTED BY THE CODE COMMISSIONER; TO AMEND SECTION 8-15-40, RELATING TO THE DELIVERY OF THE CODE AND SUPPLEMENTS TO SUCCESSORS IN OFFICE, SO AS TO ALLOW THE CODE COMMISSIONER TO DETERMINE THE VALUE OF THE SET; TO AMEND SECTION 11-25-640, AS AMENDED, RELATING TO PERSONS ENTITLED TO RECEIVE ACTS AND JOINT RESOLUTIONS, SO AS TO NARROW THE LIST OF THOSE PERSONS RECEIVING THE ACTS AND JOINT RESOLUTIONS; AND TO AMEND SECTION 11-25-650, RELATING TO DISTRIBUTION OF COPIES AND PUBLICATIONS TO THE UNIVERSITY OF SOUTH CAROLINA LAW LIBRARY, SO AS TO DECREASE THE NUMBER OF COPIES PROVIDED OF THE ACTS AND JOINT RESOLUTIONS, THE CODE, AND THE REPORTS OF THE SUPREME COURT.</w:t>
      </w:r>
    </w:p>
    <w:p w:rsidR="006A51E1" w:rsidRDefault="006A51E1" w:rsidP="006A51E1">
      <w:bookmarkStart w:id="106" w:name="include_clip_end_158"/>
      <w:bookmarkEnd w:id="106"/>
    </w:p>
    <w:p w:rsidR="006A51E1" w:rsidRDefault="006A51E1" w:rsidP="006A51E1">
      <w:pPr>
        <w:keepNext/>
        <w:jc w:val="center"/>
        <w:rPr>
          <w:b/>
        </w:rPr>
      </w:pPr>
      <w:r w:rsidRPr="006A51E1">
        <w:rPr>
          <w:b/>
        </w:rPr>
        <w:t>H. 3589--RECALLED FROM THE ANDERSON DELEGATION</w:t>
      </w:r>
    </w:p>
    <w:p w:rsidR="006A51E1" w:rsidRDefault="006A51E1" w:rsidP="006A51E1">
      <w:r>
        <w:t>On motion of Rep. WHITE, with unanimous consent, the following Bill was ordered recalled from the Anderson Delegation:</w:t>
      </w:r>
    </w:p>
    <w:p w:rsidR="006A51E1" w:rsidRDefault="006A51E1" w:rsidP="006A51E1">
      <w:bookmarkStart w:id="107" w:name="include_clip_start_160"/>
      <w:bookmarkEnd w:id="107"/>
    </w:p>
    <w:p w:rsidR="006A51E1" w:rsidRDefault="006A51E1" w:rsidP="006A51E1">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6A51E1" w:rsidRDefault="006A51E1" w:rsidP="006A51E1">
      <w:bookmarkStart w:id="108" w:name="include_clip_end_160"/>
      <w:bookmarkEnd w:id="108"/>
    </w:p>
    <w:p w:rsidR="006A51E1" w:rsidRDefault="006A51E1" w:rsidP="006A51E1">
      <w:pPr>
        <w:keepNext/>
        <w:jc w:val="center"/>
        <w:rPr>
          <w:b/>
        </w:rPr>
      </w:pPr>
      <w:r w:rsidRPr="006A51E1">
        <w:rPr>
          <w:b/>
        </w:rPr>
        <w:t>H. 3644--TABLED</w:t>
      </w:r>
    </w:p>
    <w:p w:rsidR="006A51E1" w:rsidRDefault="006A51E1" w:rsidP="006A51E1">
      <w:r>
        <w:t xml:space="preserve">The Senate Amendments to the following  Concurrent Resolution were taken up for consideration: </w:t>
      </w:r>
    </w:p>
    <w:p w:rsidR="006A51E1" w:rsidRDefault="006A51E1" w:rsidP="006A51E1">
      <w:bookmarkStart w:id="109" w:name="include_clip_start_162"/>
      <w:bookmarkEnd w:id="109"/>
    </w:p>
    <w:p w:rsidR="006A51E1" w:rsidRDefault="006A51E1" w:rsidP="006A51E1">
      <w:pPr>
        <w:keepNext/>
      </w:pPr>
      <w:r>
        <w:t>H. 3644 -- Reps. Delleney, Clemmons and Mack: A CONCURRENT RESOLUTION TO FIX ELEVEN O’CLOCK A.M. ON WEDNESDAY, MARCH 25, 2009, AS THE TIME TO ELECT A SUCCESSOR TO A CERTAIN JUDGE OF THE CIRCUIT COURT, AT-LARGE, SEAT 8, WHOSE TERM EXPIRES JUNE 30, 2009.</w:t>
      </w:r>
    </w:p>
    <w:p w:rsidR="009322FF" w:rsidRDefault="009322FF" w:rsidP="006A51E1">
      <w:bookmarkStart w:id="110" w:name="include_clip_end_162"/>
      <w:bookmarkEnd w:id="110"/>
    </w:p>
    <w:p w:rsidR="006A51E1" w:rsidRDefault="006A51E1" w:rsidP="006A51E1">
      <w:r>
        <w:t>Rep. DELLENEY moved to table the Concurrent Resolution, which was agreed to.</w:t>
      </w:r>
    </w:p>
    <w:p w:rsidR="006A51E1" w:rsidRDefault="006A51E1" w:rsidP="006A51E1"/>
    <w:p w:rsidR="006A51E1" w:rsidRDefault="006A51E1" w:rsidP="006A51E1">
      <w:pPr>
        <w:keepNext/>
        <w:jc w:val="center"/>
        <w:rPr>
          <w:b/>
        </w:rPr>
      </w:pPr>
      <w:r w:rsidRPr="006A51E1">
        <w:rPr>
          <w:b/>
        </w:rPr>
        <w:t>H. 3583--SENATE AMENDMENTS AMENDED AND RETURNED TO THE SENATE</w:t>
      </w:r>
    </w:p>
    <w:p w:rsidR="006A51E1" w:rsidRDefault="006A51E1" w:rsidP="006A51E1">
      <w:r>
        <w:t xml:space="preserve">The Senate Amendments to the following  Joint Resolution were taken up for consideration: </w:t>
      </w:r>
    </w:p>
    <w:p w:rsidR="006A51E1" w:rsidRDefault="006A51E1" w:rsidP="006A51E1">
      <w:bookmarkStart w:id="111" w:name="include_clip_start_165"/>
      <w:bookmarkEnd w:id="111"/>
    </w:p>
    <w:p w:rsidR="006A51E1" w:rsidRDefault="006A51E1" w:rsidP="006A51E1">
      <w:r>
        <w:t>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6A51E1" w:rsidRDefault="006A51E1" w:rsidP="006A51E1"/>
    <w:p w:rsidR="006A51E1" w:rsidRPr="004856B7" w:rsidRDefault="006A51E1" w:rsidP="006A51E1">
      <w:r w:rsidRPr="004856B7">
        <w:t>Rep. DUNCAN proposed the following Amendment No. 1</w:t>
      </w:r>
      <w:r w:rsidR="009322FF">
        <w:t xml:space="preserve"> </w:t>
      </w:r>
      <w:r w:rsidRPr="004856B7">
        <w:t>(COUNCIL\NBD\11380BH09), which was adopted:</w:t>
      </w:r>
    </w:p>
    <w:p w:rsidR="006A51E1" w:rsidRPr="004856B7" w:rsidRDefault="006A51E1" w:rsidP="006A51E1">
      <w:r w:rsidRPr="004856B7">
        <w:t>Amend the joint resolution, as and if amended, SECTION 2, page 1, lines 35 through 39, by striking SECTION 2 in its entirety and inserting:</w:t>
      </w:r>
    </w:p>
    <w:p w:rsidR="006A51E1" w:rsidRPr="004856B7" w:rsidRDefault="006A51E1" w:rsidP="006A51E1">
      <w:r w:rsidRPr="004856B7">
        <w:t>/SECTION</w:t>
      </w:r>
      <w:r w:rsidRPr="004856B7">
        <w:tab/>
        <w:t>2.</w:t>
      </w:r>
      <w:r w:rsidRPr="004856B7">
        <w:tab/>
        <w:t>A school district, private school, or home school, may close for up to three days on dates chosen by the school district, private school, or home school during the 2008-2009 school year.  Any requirements to make up the school days missed by students on these dates pursuant to this section are waived./</w:t>
      </w:r>
    </w:p>
    <w:p w:rsidR="006A51E1" w:rsidRPr="004856B7" w:rsidRDefault="006A51E1" w:rsidP="006A51E1">
      <w:r w:rsidRPr="004856B7">
        <w:t>Renumber sections to conform.</w:t>
      </w:r>
    </w:p>
    <w:p w:rsidR="006A51E1" w:rsidRDefault="006A51E1" w:rsidP="006A51E1">
      <w:r w:rsidRPr="004856B7">
        <w:t>Amend title to conform.</w:t>
      </w:r>
    </w:p>
    <w:p w:rsidR="006A51E1" w:rsidRDefault="006A51E1" w:rsidP="006A51E1"/>
    <w:p w:rsidR="006A51E1" w:rsidRDefault="006A51E1" w:rsidP="006A51E1">
      <w:r>
        <w:t>Rep. OWENS explained the amendment.</w:t>
      </w:r>
    </w:p>
    <w:p w:rsidR="006A51E1" w:rsidRDefault="006A51E1" w:rsidP="006A51E1">
      <w:r>
        <w:t>Rep. DUNCAN spoke in favor of the amendment.</w:t>
      </w:r>
    </w:p>
    <w:p w:rsidR="009322FF" w:rsidRDefault="009322FF" w:rsidP="006A51E1"/>
    <w:p w:rsidR="006A51E1" w:rsidRDefault="006A51E1" w:rsidP="006A51E1">
      <w:r>
        <w:t>The amendment was then adopted.</w:t>
      </w:r>
    </w:p>
    <w:p w:rsidR="006A51E1" w:rsidRDefault="006A51E1" w:rsidP="006A51E1"/>
    <w:p w:rsidR="006A51E1" w:rsidRDefault="006A51E1" w:rsidP="006A51E1">
      <w:r>
        <w:t>The Senate Amendments, as amended, were then agreed to and the Joint Resolution was ordered returned to the Senate.</w:t>
      </w:r>
    </w:p>
    <w:p w:rsidR="006A51E1" w:rsidRDefault="006A51E1" w:rsidP="006A51E1"/>
    <w:p w:rsidR="006A51E1" w:rsidRDefault="006A51E1" w:rsidP="006A51E1">
      <w:pPr>
        <w:keepNext/>
        <w:jc w:val="center"/>
        <w:rPr>
          <w:b/>
        </w:rPr>
      </w:pPr>
      <w:r w:rsidRPr="006A51E1">
        <w:rPr>
          <w:b/>
        </w:rPr>
        <w:t>H. 3673--ADOPTED AND SENT TO SENATE</w:t>
      </w:r>
    </w:p>
    <w:p w:rsidR="006A51E1" w:rsidRDefault="006A51E1" w:rsidP="006A51E1">
      <w:r>
        <w:t xml:space="preserve">The following Concurrent Resolution was taken up:  </w:t>
      </w:r>
    </w:p>
    <w:p w:rsidR="006A51E1" w:rsidRDefault="006A51E1" w:rsidP="006A51E1">
      <w:bookmarkStart w:id="112" w:name="include_clip_start_172"/>
      <w:bookmarkEnd w:id="112"/>
    </w:p>
    <w:p w:rsidR="006A51E1" w:rsidRDefault="006A51E1" w:rsidP="006A51E1">
      <w:pPr>
        <w:keepNext/>
      </w:pPr>
      <w:r>
        <w:t>H. 3673 -- Reps. Forrester, Parker, Duncan, Hiott, Allison, Cole, Cooper, Daning, Kelly, Littlejohn, Owens, M. A. Pitts, Rice, Stringer, Wylie, T. R. Young, J. R. Smith, D. C. Smith, Stewart, Millwood, Bedingfield and Lowe: A CONCURRENT RESOLUTION TO EXPRESS THE OPPOSITION OF THE GENERAL ASSEMBLY OF SOUTH CAROLINA TO THE FIREARM LICENSING AND RECORD OF SALE ACT OF 2009 RECENTLY INTRODUCED IN THE CONGRESS WHICH WOULD, AMONG OTHER PROVISIONS, REQUIRE ALL FIREARM OWNERS TO APPLY FOR AND CARRY A FEDERALLY ISSUED PICTURE IDENTIFICATION IN ORDER TO KEEP ANY FIREARM IN THEIR HOMES, AND TO MEMORIALIZE THE CONGRESS TO CEASE AND DESIST FROM ATTEMPTING TO ENACT ANY FEDERAL LEGISLATION INFRINGING ON THE CONSTITUTIONAL RIGHT TO EVERY AMERICAN TO KEEP AND BEAR ARMS.</w:t>
      </w:r>
    </w:p>
    <w:p w:rsidR="00CE60C5" w:rsidRDefault="00CE60C5" w:rsidP="006A51E1">
      <w:bookmarkStart w:id="113" w:name="include_clip_end_172"/>
      <w:bookmarkEnd w:id="113"/>
    </w:p>
    <w:p w:rsidR="006A51E1" w:rsidRDefault="006A51E1" w:rsidP="006A51E1">
      <w:r>
        <w:t>The Concurrent Resolution was adopted and sent to the Senate.</w:t>
      </w:r>
    </w:p>
    <w:p w:rsidR="006A51E1" w:rsidRDefault="006A51E1" w:rsidP="006A51E1"/>
    <w:p w:rsidR="006A51E1" w:rsidRDefault="006A51E1" w:rsidP="006A51E1">
      <w:pPr>
        <w:keepNext/>
        <w:jc w:val="center"/>
        <w:rPr>
          <w:b/>
        </w:rPr>
      </w:pPr>
      <w:r w:rsidRPr="006A51E1">
        <w:rPr>
          <w:b/>
        </w:rPr>
        <w:t>MOTION PERIOD</w:t>
      </w:r>
    </w:p>
    <w:p w:rsidR="006A51E1" w:rsidRDefault="006A51E1" w:rsidP="006A51E1">
      <w:r>
        <w:t>The motion period was dispensed with on motion of Rep. CATO.</w:t>
      </w:r>
    </w:p>
    <w:p w:rsidR="006A51E1" w:rsidRDefault="006A51E1" w:rsidP="006A51E1"/>
    <w:p w:rsidR="006A51E1" w:rsidRDefault="006A51E1" w:rsidP="006A51E1">
      <w:pPr>
        <w:keepNext/>
        <w:jc w:val="center"/>
        <w:rPr>
          <w:b/>
        </w:rPr>
      </w:pPr>
      <w:r w:rsidRPr="006A51E1">
        <w:rPr>
          <w:b/>
        </w:rPr>
        <w:t>H. 3305--ORDERED TO THIRD READING</w:t>
      </w:r>
    </w:p>
    <w:p w:rsidR="006A51E1" w:rsidRDefault="006A51E1" w:rsidP="006A51E1">
      <w:pPr>
        <w:keepNext/>
      </w:pPr>
      <w:r>
        <w:t>The following Joint Resolution was taken up:</w:t>
      </w:r>
    </w:p>
    <w:p w:rsidR="006A51E1" w:rsidRDefault="006A51E1" w:rsidP="006A51E1">
      <w:pPr>
        <w:keepNext/>
      </w:pPr>
      <w:bookmarkStart w:id="114" w:name="include_clip_start_177"/>
      <w:bookmarkEnd w:id="114"/>
    </w:p>
    <w:p w:rsidR="006A51E1" w:rsidRDefault="006A51E1" w:rsidP="006A51E1">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Battle, Sandifer, Millwood, Haley, Ballentine, M. A. Pitts, Cooper, White, Gambrell, Bowen, Umphlett, Forrester, Barfield, Chalk, Herbkersman, Viers, Spires, Huggins, Limehouse, Stewart, Kelly, Brady and Moss: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6A51E1" w:rsidRDefault="006A51E1" w:rsidP="006A51E1">
      <w:bookmarkStart w:id="115" w:name="include_clip_end_177"/>
      <w:bookmarkEnd w:id="115"/>
    </w:p>
    <w:p w:rsidR="006A51E1" w:rsidRDefault="006A51E1" w:rsidP="006A51E1">
      <w:r>
        <w:t>Rep. BEDINGFIELD explained the Joint Resolution.</w:t>
      </w:r>
    </w:p>
    <w:p w:rsidR="006A51E1" w:rsidRDefault="006A51E1" w:rsidP="006A51E1"/>
    <w:p w:rsidR="006A51E1" w:rsidRDefault="006A51E1" w:rsidP="006A51E1">
      <w:r>
        <w:t>Pursuant to Rule 7.7 the yeas and nays were taken resulting as follows:</w:t>
      </w:r>
    </w:p>
    <w:p w:rsidR="006A51E1" w:rsidRDefault="006A51E1" w:rsidP="006A51E1">
      <w:pPr>
        <w:jc w:val="center"/>
      </w:pPr>
      <w:bookmarkStart w:id="116" w:name="vote_start179"/>
      <w:bookmarkEnd w:id="116"/>
      <w:r>
        <w:t>Yeas 88; Nays 25</w:t>
      </w:r>
    </w:p>
    <w:p w:rsidR="006A51E1" w:rsidRDefault="006A51E1" w:rsidP="006A51E1">
      <w:pPr>
        <w:jc w:val="center"/>
      </w:pPr>
    </w:p>
    <w:p w:rsidR="006A51E1" w:rsidRDefault="006A51E1" w:rsidP="006A51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Agnew</w:t>
            </w:r>
          </w:p>
        </w:tc>
        <w:tc>
          <w:tcPr>
            <w:tcW w:w="2179" w:type="dxa"/>
            <w:shd w:val="clear" w:color="auto" w:fill="auto"/>
          </w:tcPr>
          <w:p w:rsidR="006A51E1" w:rsidRPr="006A51E1" w:rsidRDefault="006A51E1" w:rsidP="006A51E1">
            <w:pPr>
              <w:keepNext/>
              <w:ind w:firstLine="0"/>
            </w:pPr>
            <w:r>
              <w:t>Allison</w:t>
            </w:r>
          </w:p>
        </w:tc>
        <w:tc>
          <w:tcPr>
            <w:tcW w:w="2180" w:type="dxa"/>
            <w:shd w:val="clear" w:color="auto" w:fill="auto"/>
          </w:tcPr>
          <w:p w:rsidR="006A51E1" w:rsidRPr="006A51E1" w:rsidRDefault="006A51E1" w:rsidP="006A51E1">
            <w:pPr>
              <w:keepNext/>
              <w:ind w:firstLine="0"/>
            </w:pPr>
            <w:r>
              <w:t>Anthony</w:t>
            </w:r>
          </w:p>
        </w:tc>
      </w:tr>
      <w:tr w:rsidR="006A51E1" w:rsidRPr="006A51E1" w:rsidTr="006A51E1">
        <w:tc>
          <w:tcPr>
            <w:tcW w:w="2179" w:type="dxa"/>
            <w:shd w:val="clear" w:color="auto" w:fill="auto"/>
          </w:tcPr>
          <w:p w:rsidR="006A51E1" w:rsidRPr="006A51E1" w:rsidRDefault="006A51E1" w:rsidP="006A51E1">
            <w:pPr>
              <w:ind w:firstLine="0"/>
            </w:pPr>
            <w:r>
              <w:t>Bales</w:t>
            </w:r>
          </w:p>
        </w:tc>
        <w:tc>
          <w:tcPr>
            <w:tcW w:w="2179" w:type="dxa"/>
            <w:shd w:val="clear" w:color="auto" w:fill="auto"/>
          </w:tcPr>
          <w:p w:rsidR="006A51E1" w:rsidRPr="006A51E1" w:rsidRDefault="006A51E1" w:rsidP="006A51E1">
            <w:pPr>
              <w:ind w:firstLine="0"/>
            </w:pPr>
            <w:r>
              <w:t>Bannister</w:t>
            </w:r>
          </w:p>
        </w:tc>
        <w:tc>
          <w:tcPr>
            <w:tcW w:w="2180" w:type="dxa"/>
            <w:shd w:val="clear" w:color="auto" w:fill="auto"/>
          </w:tcPr>
          <w:p w:rsidR="006A51E1" w:rsidRPr="006A51E1" w:rsidRDefault="006A51E1" w:rsidP="006A51E1">
            <w:pPr>
              <w:ind w:firstLine="0"/>
            </w:pPr>
            <w:r>
              <w:t>Barfield</w:t>
            </w:r>
          </w:p>
        </w:tc>
      </w:tr>
      <w:tr w:rsidR="006A51E1" w:rsidRPr="006A51E1" w:rsidTr="006A51E1">
        <w:tc>
          <w:tcPr>
            <w:tcW w:w="2179" w:type="dxa"/>
            <w:shd w:val="clear" w:color="auto" w:fill="auto"/>
          </w:tcPr>
          <w:p w:rsidR="006A51E1" w:rsidRPr="006A51E1" w:rsidRDefault="006A51E1" w:rsidP="006A51E1">
            <w:pPr>
              <w:ind w:firstLine="0"/>
            </w:pPr>
            <w:r>
              <w:t>Battle</w:t>
            </w:r>
          </w:p>
        </w:tc>
        <w:tc>
          <w:tcPr>
            <w:tcW w:w="2179" w:type="dxa"/>
            <w:shd w:val="clear" w:color="auto" w:fill="auto"/>
          </w:tcPr>
          <w:p w:rsidR="006A51E1" w:rsidRPr="006A51E1" w:rsidRDefault="006A51E1" w:rsidP="006A51E1">
            <w:pPr>
              <w:ind w:firstLine="0"/>
            </w:pPr>
            <w:r>
              <w:t>Bedingfield</w:t>
            </w:r>
          </w:p>
        </w:tc>
        <w:tc>
          <w:tcPr>
            <w:tcW w:w="2180" w:type="dxa"/>
            <w:shd w:val="clear" w:color="auto" w:fill="auto"/>
          </w:tcPr>
          <w:p w:rsidR="006A51E1" w:rsidRPr="006A51E1" w:rsidRDefault="006A51E1" w:rsidP="006A51E1">
            <w:pPr>
              <w:ind w:firstLine="0"/>
            </w:pPr>
            <w:r>
              <w:t>Bingham</w:t>
            </w:r>
          </w:p>
        </w:tc>
      </w:tr>
      <w:tr w:rsidR="006A51E1" w:rsidRPr="006A51E1" w:rsidTr="006A51E1">
        <w:tc>
          <w:tcPr>
            <w:tcW w:w="2179" w:type="dxa"/>
            <w:shd w:val="clear" w:color="auto" w:fill="auto"/>
          </w:tcPr>
          <w:p w:rsidR="006A51E1" w:rsidRPr="006A51E1" w:rsidRDefault="006A51E1" w:rsidP="006A51E1">
            <w:pPr>
              <w:ind w:firstLine="0"/>
            </w:pPr>
            <w:r>
              <w:t>Bowen</w:t>
            </w:r>
          </w:p>
        </w:tc>
        <w:tc>
          <w:tcPr>
            <w:tcW w:w="2179" w:type="dxa"/>
            <w:shd w:val="clear" w:color="auto" w:fill="auto"/>
          </w:tcPr>
          <w:p w:rsidR="006A51E1" w:rsidRPr="006A51E1" w:rsidRDefault="006A51E1" w:rsidP="006A51E1">
            <w:pPr>
              <w:ind w:firstLine="0"/>
            </w:pPr>
            <w:r>
              <w:t>Bowers</w:t>
            </w:r>
          </w:p>
        </w:tc>
        <w:tc>
          <w:tcPr>
            <w:tcW w:w="2180" w:type="dxa"/>
            <w:shd w:val="clear" w:color="auto" w:fill="auto"/>
          </w:tcPr>
          <w:p w:rsidR="006A51E1" w:rsidRPr="006A51E1" w:rsidRDefault="006A51E1" w:rsidP="006A51E1">
            <w:pPr>
              <w:ind w:firstLine="0"/>
            </w:pPr>
            <w:r>
              <w:t>Brady</w:t>
            </w:r>
          </w:p>
        </w:tc>
      </w:tr>
      <w:tr w:rsidR="006A51E1" w:rsidRPr="006A51E1" w:rsidTr="006A51E1">
        <w:tc>
          <w:tcPr>
            <w:tcW w:w="2179" w:type="dxa"/>
            <w:shd w:val="clear" w:color="auto" w:fill="auto"/>
          </w:tcPr>
          <w:p w:rsidR="006A51E1" w:rsidRPr="006A51E1" w:rsidRDefault="006A51E1" w:rsidP="006A51E1">
            <w:pPr>
              <w:ind w:firstLine="0"/>
            </w:pPr>
            <w:r>
              <w:t>Branham</w:t>
            </w:r>
          </w:p>
        </w:tc>
        <w:tc>
          <w:tcPr>
            <w:tcW w:w="2179" w:type="dxa"/>
            <w:shd w:val="clear" w:color="auto" w:fill="auto"/>
          </w:tcPr>
          <w:p w:rsidR="006A51E1" w:rsidRPr="006A51E1" w:rsidRDefault="006A51E1" w:rsidP="006A51E1">
            <w:pPr>
              <w:ind w:firstLine="0"/>
            </w:pPr>
            <w:r>
              <w:t>Brantley</w:t>
            </w:r>
          </w:p>
        </w:tc>
        <w:tc>
          <w:tcPr>
            <w:tcW w:w="2180" w:type="dxa"/>
            <w:shd w:val="clear" w:color="auto" w:fill="auto"/>
          </w:tcPr>
          <w:p w:rsidR="006A51E1" w:rsidRPr="006A51E1" w:rsidRDefault="006A51E1" w:rsidP="006A51E1">
            <w:pPr>
              <w:ind w:firstLine="0"/>
            </w:pPr>
            <w:r>
              <w:t>H. B. Brown</w:t>
            </w:r>
          </w:p>
        </w:tc>
      </w:tr>
      <w:tr w:rsidR="006A51E1" w:rsidRPr="006A51E1" w:rsidTr="006A51E1">
        <w:tc>
          <w:tcPr>
            <w:tcW w:w="2179" w:type="dxa"/>
            <w:shd w:val="clear" w:color="auto" w:fill="auto"/>
          </w:tcPr>
          <w:p w:rsidR="006A51E1" w:rsidRPr="006A51E1" w:rsidRDefault="006A51E1" w:rsidP="006A51E1">
            <w:pPr>
              <w:ind w:firstLine="0"/>
            </w:pPr>
            <w:r>
              <w:t>Cato</w:t>
            </w:r>
          </w:p>
        </w:tc>
        <w:tc>
          <w:tcPr>
            <w:tcW w:w="2179" w:type="dxa"/>
            <w:shd w:val="clear" w:color="auto" w:fill="auto"/>
          </w:tcPr>
          <w:p w:rsidR="006A51E1" w:rsidRPr="006A51E1" w:rsidRDefault="006A51E1" w:rsidP="006A51E1">
            <w:pPr>
              <w:ind w:firstLine="0"/>
            </w:pPr>
            <w:r>
              <w:t>Chalk</w:t>
            </w:r>
          </w:p>
        </w:tc>
        <w:tc>
          <w:tcPr>
            <w:tcW w:w="2180" w:type="dxa"/>
            <w:shd w:val="clear" w:color="auto" w:fill="auto"/>
          </w:tcPr>
          <w:p w:rsidR="006A51E1" w:rsidRPr="006A51E1" w:rsidRDefault="006A51E1" w:rsidP="006A51E1">
            <w:pPr>
              <w:ind w:firstLine="0"/>
            </w:pPr>
            <w:r>
              <w:t>Clemmons</w:t>
            </w:r>
          </w:p>
        </w:tc>
      </w:tr>
      <w:tr w:rsidR="006A51E1" w:rsidRPr="006A51E1" w:rsidTr="006A51E1">
        <w:tc>
          <w:tcPr>
            <w:tcW w:w="2179" w:type="dxa"/>
            <w:shd w:val="clear" w:color="auto" w:fill="auto"/>
          </w:tcPr>
          <w:p w:rsidR="006A51E1" w:rsidRPr="006A51E1" w:rsidRDefault="006A51E1" w:rsidP="006A51E1">
            <w:pPr>
              <w:ind w:firstLine="0"/>
            </w:pPr>
            <w:r>
              <w:t>Cole</w:t>
            </w:r>
          </w:p>
        </w:tc>
        <w:tc>
          <w:tcPr>
            <w:tcW w:w="2179" w:type="dxa"/>
            <w:shd w:val="clear" w:color="auto" w:fill="auto"/>
          </w:tcPr>
          <w:p w:rsidR="006A51E1" w:rsidRPr="006A51E1" w:rsidRDefault="006A51E1" w:rsidP="006A51E1">
            <w:pPr>
              <w:ind w:firstLine="0"/>
            </w:pPr>
            <w:r>
              <w:t>Cooper</w:t>
            </w:r>
          </w:p>
        </w:tc>
        <w:tc>
          <w:tcPr>
            <w:tcW w:w="2180" w:type="dxa"/>
            <w:shd w:val="clear" w:color="auto" w:fill="auto"/>
          </w:tcPr>
          <w:p w:rsidR="006A51E1" w:rsidRPr="006A51E1" w:rsidRDefault="006A51E1" w:rsidP="006A51E1">
            <w:pPr>
              <w:ind w:firstLine="0"/>
            </w:pPr>
            <w:r>
              <w:t>Crawford</w:t>
            </w:r>
          </w:p>
        </w:tc>
      </w:tr>
      <w:tr w:rsidR="006A51E1" w:rsidRPr="006A51E1" w:rsidTr="006A51E1">
        <w:tc>
          <w:tcPr>
            <w:tcW w:w="2179" w:type="dxa"/>
            <w:shd w:val="clear" w:color="auto" w:fill="auto"/>
          </w:tcPr>
          <w:p w:rsidR="006A51E1" w:rsidRPr="006A51E1" w:rsidRDefault="006A51E1" w:rsidP="006A51E1">
            <w:pPr>
              <w:ind w:firstLine="0"/>
            </w:pPr>
            <w:r>
              <w:t>Daning</w:t>
            </w:r>
          </w:p>
        </w:tc>
        <w:tc>
          <w:tcPr>
            <w:tcW w:w="2179" w:type="dxa"/>
            <w:shd w:val="clear" w:color="auto" w:fill="auto"/>
          </w:tcPr>
          <w:p w:rsidR="006A51E1" w:rsidRPr="006A51E1" w:rsidRDefault="006A51E1" w:rsidP="006A51E1">
            <w:pPr>
              <w:ind w:firstLine="0"/>
            </w:pPr>
            <w:r>
              <w:t>Delleney</w:t>
            </w:r>
          </w:p>
        </w:tc>
        <w:tc>
          <w:tcPr>
            <w:tcW w:w="2180" w:type="dxa"/>
            <w:shd w:val="clear" w:color="auto" w:fill="auto"/>
          </w:tcPr>
          <w:p w:rsidR="006A51E1" w:rsidRPr="006A51E1" w:rsidRDefault="006A51E1" w:rsidP="006A51E1">
            <w:pPr>
              <w:ind w:firstLine="0"/>
            </w:pPr>
            <w:r>
              <w:t>Duncan</w:t>
            </w:r>
          </w:p>
        </w:tc>
      </w:tr>
      <w:tr w:rsidR="006A51E1" w:rsidRPr="006A51E1" w:rsidTr="006A51E1">
        <w:tc>
          <w:tcPr>
            <w:tcW w:w="2179" w:type="dxa"/>
            <w:shd w:val="clear" w:color="auto" w:fill="auto"/>
          </w:tcPr>
          <w:p w:rsidR="006A51E1" w:rsidRPr="006A51E1" w:rsidRDefault="006A51E1" w:rsidP="006A51E1">
            <w:pPr>
              <w:ind w:firstLine="0"/>
            </w:pPr>
            <w:r>
              <w:t>Erickson</w:t>
            </w:r>
          </w:p>
        </w:tc>
        <w:tc>
          <w:tcPr>
            <w:tcW w:w="2179" w:type="dxa"/>
            <w:shd w:val="clear" w:color="auto" w:fill="auto"/>
          </w:tcPr>
          <w:p w:rsidR="006A51E1" w:rsidRPr="006A51E1" w:rsidRDefault="006A51E1" w:rsidP="006A51E1">
            <w:pPr>
              <w:ind w:firstLine="0"/>
            </w:pPr>
            <w:r>
              <w:t>Forrester</w:t>
            </w:r>
          </w:p>
        </w:tc>
        <w:tc>
          <w:tcPr>
            <w:tcW w:w="2180" w:type="dxa"/>
            <w:shd w:val="clear" w:color="auto" w:fill="auto"/>
          </w:tcPr>
          <w:p w:rsidR="006A51E1" w:rsidRPr="006A51E1" w:rsidRDefault="006A51E1" w:rsidP="006A51E1">
            <w:pPr>
              <w:ind w:firstLine="0"/>
            </w:pPr>
            <w:r>
              <w:t>Frye</w:t>
            </w:r>
          </w:p>
        </w:tc>
      </w:tr>
      <w:tr w:rsidR="006A51E1" w:rsidRPr="006A51E1" w:rsidTr="006A51E1">
        <w:tc>
          <w:tcPr>
            <w:tcW w:w="2179" w:type="dxa"/>
            <w:shd w:val="clear" w:color="auto" w:fill="auto"/>
          </w:tcPr>
          <w:p w:rsidR="006A51E1" w:rsidRPr="006A51E1" w:rsidRDefault="006A51E1" w:rsidP="006A51E1">
            <w:pPr>
              <w:ind w:firstLine="0"/>
            </w:pPr>
            <w:r>
              <w:t>Funderburk</w:t>
            </w:r>
          </w:p>
        </w:tc>
        <w:tc>
          <w:tcPr>
            <w:tcW w:w="2179" w:type="dxa"/>
            <w:shd w:val="clear" w:color="auto" w:fill="auto"/>
          </w:tcPr>
          <w:p w:rsidR="006A51E1" w:rsidRPr="006A51E1" w:rsidRDefault="006A51E1" w:rsidP="006A51E1">
            <w:pPr>
              <w:ind w:firstLine="0"/>
            </w:pPr>
            <w:r>
              <w:t>Gambrell</w:t>
            </w:r>
          </w:p>
        </w:tc>
        <w:tc>
          <w:tcPr>
            <w:tcW w:w="2180" w:type="dxa"/>
            <w:shd w:val="clear" w:color="auto" w:fill="auto"/>
          </w:tcPr>
          <w:p w:rsidR="006A51E1" w:rsidRPr="006A51E1" w:rsidRDefault="006A51E1" w:rsidP="006A51E1">
            <w:pPr>
              <w:ind w:firstLine="0"/>
            </w:pPr>
            <w:r>
              <w:t>Gullick</w:t>
            </w:r>
          </w:p>
        </w:tc>
      </w:tr>
      <w:tr w:rsidR="006A51E1" w:rsidRPr="006A51E1" w:rsidTr="006A51E1">
        <w:tc>
          <w:tcPr>
            <w:tcW w:w="2179" w:type="dxa"/>
            <w:shd w:val="clear" w:color="auto" w:fill="auto"/>
          </w:tcPr>
          <w:p w:rsidR="006A51E1" w:rsidRPr="006A51E1" w:rsidRDefault="006A51E1" w:rsidP="006A51E1">
            <w:pPr>
              <w:ind w:firstLine="0"/>
            </w:pPr>
            <w:r>
              <w:t>Haley</w:t>
            </w:r>
          </w:p>
        </w:tc>
        <w:tc>
          <w:tcPr>
            <w:tcW w:w="2179" w:type="dxa"/>
            <w:shd w:val="clear" w:color="auto" w:fill="auto"/>
          </w:tcPr>
          <w:p w:rsidR="006A51E1" w:rsidRPr="006A51E1" w:rsidRDefault="006A51E1" w:rsidP="006A51E1">
            <w:pPr>
              <w:ind w:firstLine="0"/>
            </w:pPr>
            <w:r>
              <w:t>Hamilton</w:t>
            </w:r>
          </w:p>
        </w:tc>
        <w:tc>
          <w:tcPr>
            <w:tcW w:w="2180" w:type="dxa"/>
            <w:shd w:val="clear" w:color="auto" w:fill="auto"/>
          </w:tcPr>
          <w:p w:rsidR="006A51E1" w:rsidRPr="006A51E1" w:rsidRDefault="006A51E1" w:rsidP="006A51E1">
            <w:pPr>
              <w:ind w:firstLine="0"/>
            </w:pPr>
            <w:r>
              <w:t>Hardwick</w:t>
            </w:r>
          </w:p>
        </w:tc>
      </w:tr>
      <w:tr w:rsidR="006A51E1" w:rsidRPr="006A51E1" w:rsidTr="006A51E1">
        <w:tc>
          <w:tcPr>
            <w:tcW w:w="2179" w:type="dxa"/>
            <w:shd w:val="clear" w:color="auto" w:fill="auto"/>
          </w:tcPr>
          <w:p w:rsidR="006A51E1" w:rsidRPr="006A51E1" w:rsidRDefault="006A51E1" w:rsidP="006A51E1">
            <w:pPr>
              <w:ind w:firstLine="0"/>
            </w:pPr>
            <w:r>
              <w:t>Harrell</w:t>
            </w:r>
          </w:p>
        </w:tc>
        <w:tc>
          <w:tcPr>
            <w:tcW w:w="2179" w:type="dxa"/>
            <w:shd w:val="clear" w:color="auto" w:fill="auto"/>
          </w:tcPr>
          <w:p w:rsidR="006A51E1" w:rsidRPr="006A51E1" w:rsidRDefault="006A51E1" w:rsidP="006A51E1">
            <w:pPr>
              <w:ind w:firstLine="0"/>
            </w:pPr>
            <w:r>
              <w:t>Harrison</w:t>
            </w:r>
          </w:p>
        </w:tc>
        <w:tc>
          <w:tcPr>
            <w:tcW w:w="2180" w:type="dxa"/>
            <w:shd w:val="clear" w:color="auto" w:fill="auto"/>
          </w:tcPr>
          <w:p w:rsidR="006A51E1" w:rsidRPr="006A51E1" w:rsidRDefault="006A51E1" w:rsidP="006A51E1">
            <w:pPr>
              <w:ind w:firstLine="0"/>
            </w:pPr>
            <w:r>
              <w:t>Hayes</w:t>
            </w:r>
          </w:p>
        </w:tc>
      </w:tr>
      <w:tr w:rsidR="006A51E1" w:rsidRPr="006A51E1" w:rsidTr="006A51E1">
        <w:tc>
          <w:tcPr>
            <w:tcW w:w="2179" w:type="dxa"/>
            <w:shd w:val="clear" w:color="auto" w:fill="auto"/>
          </w:tcPr>
          <w:p w:rsidR="006A51E1" w:rsidRPr="006A51E1" w:rsidRDefault="006A51E1" w:rsidP="006A51E1">
            <w:pPr>
              <w:ind w:firstLine="0"/>
            </w:pPr>
            <w:r>
              <w:t>Hearn</w:t>
            </w:r>
          </w:p>
        </w:tc>
        <w:tc>
          <w:tcPr>
            <w:tcW w:w="2179" w:type="dxa"/>
            <w:shd w:val="clear" w:color="auto" w:fill="auto"/>
          </w:tcPr>
          <w:p w:rsidR="006A51E1" w:rsidRPr="006A51E1" w:rsidRDefault="006A51E1" w:rsidP="006A51E1">
            <w:pPr>
              <w:ind w:firstLine="0"/>
            </w:pPr>
            <w:r>
              <w:t>Herbkersman</w:t>
            </w:r>
          </w:p>
        </w:tc>
        <w:tc>
          <w:tcPr>
            <w:tcW w:w="2180" w:type="dxa"/>
            <w:shd w:val="clear" w:color="auto" w:fill="auto"/>
          </w:tcPr>
          <w:p w:rsidR="006A51E1" w:rsidRPr="006A51E1" w:rsidRDefault="006A51E1" w:rsidP="006A51E1">
            <w:pPr>
              <w:ind w:firstLine="0"/>
            </w:pPr>
            <w:r>
              <w:t>Hiott</w:t>
            </w:r>
          </w:p>
        </w:tc>
      </w:tr>
      <w:tr w:rsidR="006A51E1" w:rsidRPr="006A51E1" w:rsidTr="006A51E1">
        <w:tc>
          <w:tcPr>
            <w:tcW w:w="2179" w:type="dxa"/>
            <w:shd w:val="clear" w:color="auto" w:fill="auto"/>
          </w:tcPr>
          <w:p w:rsidR="006A51E1" w:rsidRPr="006A51E1" w:rsidRDefault="006A51E1" w:rsidP="006A51E1">
            <w:pPr>
              <w:ind w:firstLine="0"/>
            </w:pPr>
            <w:r>
              <w:t>Horne</w:t>
            </w:r>
          </w:p>
        </w:tc>
        <w:tc>
          <w:tcPr>
            <w:tcW w:w="2179" w:type="dxa"/>
            <w:shd w:val="clear" w:color="auto" w:fill="auto"/>
          </w:tcPr>
          <w:p w:rsidR="006A51E1" w:rsidRPr="006A51E1" w:rsidRDefault="006A51E1" w:rsidP="006A51E1">
            <w:pPr>
              <w:ind w:firstLine="0"/>
            </w:pPr>
            <w:r>
              <w:t>Huggins</w:t>
            </w:r>
          </w:p>
        </w:tc>
        <w:tc>
          <w:tcPr>
            <w:tcW w:w="2180" w:type="dxa"/>
            <w:shd w:val="clear" w:color="auto" w:fill="auto"/>
          </w:tcPr>
          <w:p w:rsidR="006A51E1" w:rsidRPr="006A51E1" w:rsidRDefault="006A51E1" w:rsidP="006A51E1">
            <w:pPr>
              <w:ind w:firstLine="0"/>
            </w:pPr>
            <w:r>
              <w:t>Jennings</w:t>
            </w:r>
          </w:p>
        </w:tc>
      </w:tr>
      <w:tr w:rsidR="006A51E1" w:rsidRPr="006A51E1" w:rsidTr="006A51E1">
        <w:tc>
          <w:tcPr>
            <w:tcW w:w="2179" w:type="dxa"/>
            <w:shd w:val="clear" w:color="auto" w:fill="auto"/>
          </w:tcPr>
          <w:p w:rsidR="006A51E1" w:rsidRPr="006A51E1" w:rsidRDefault="006A51E1" w:rsidP="006A51E1">
            <w:pPr>
              <w:ind w:firstLine="0"/>
            </w:pPr>
            <w:r>
              <w:t>Kelly</w:t>
            </w:r>
          </w:p>
        </w:tc>
        <w:tc>
          <w:tcPr>
            <w:tcW w:w="2179" w:type="dxa"/>
            <w:shd w:val="clear" w:color="auto" w:fill="auto"/>
          </w:tcPr>
          <w:p w:rsidR="006A51E1" w:rsidRPr="006A51E1" w:rsidRDefault="006A51E1" w:rsidP="006A51E1">
            <w:pPr>
              <w:ind w:firstLine="0"/>
            </w:pPr>
            <w:r>
              <w:t>Kirsh</w:t>
            </w:r>
          </w:p>
        </w:tc>
        <w:tc>
          <w:tcPr>
            <w:tcW w:w="2180" w:type="dxa"/>
            <w:shd w:val="clear" w:color="auto" w:fill="auto"/>
          </w:tcPr>
          <w:p w:rsidR="006A51E1" w:rsidRPr="006A51E1" w:rsidRDefault="006A51E1" w:rsidP="006A51E1">
            <w:pPr>
              <w:ind w:firstLine="0"/>
            </w:pPr>
            <w:r>
              <w:t>Limehouse</w:t>
            </w:r>
          </w:p>
        </w:tc>
      </w:tr>
      <w:tr w:rsidR="006A51E1" w:rsidRPr="006A51E1" w:rsidTr="006A51E1">
        <w:tc>
          <w:tcPr>
            <w:tcW w:w="2179" w:type="dxa"/>
            <w:shd w:val="clear" w:color="auto" w:fill="auto"/>
          </w:tcPr>
          <w:p w:rsidR="006A51E1" w:rsidRPr="006A51E1" w:rsidRDefault="006A51E1" w:rsidP="006A51E1">
            <w:pPr>
              <w:ind w:firstLine="0"/>
            </w:pPr>
            <w:r>
              <w:t>Littlejohn</w:t>
            </w:r>
          </w:p>
        </w:tc>
        <w:tc>
          <w:tcPr>
            <w:tcW w:w="2179" w:type="dxa"/>
            <w:shd w:val="clear" w:color="auto" w:fill="auto"/>
          </w:tcPr>
          <w:p w:rsidR="006A51E1" w:rsidRPr="006A51E1" w:rsidRDefault="006A51E1" w:rsidP="006A51E1">
            <w:pPr>
              <w:ind w:firstLine="0"/>
            </w:pPr>
            <w:r>
              <w:t>Loftis</w:t>
            </w:r>
          </w:p>
        </w:tc>
        <w:tc>
          <w:tcPr>
            <w:tcW w:w="2180" w:type="dxa"/>
            <w:shd w:val="clear" w:color="auto" w:fill="auto"/>
          </w:tcPr>
          <w:p w:rsidR="006A51E1" w:rsidRPr="006A51E1" w:rsidRDefault="006A51E1" w:rsidP="006A51E1">
            <w:pPr>
              <w:ind w:firstLine="0"/>
            </w:pPr>
            <w:r>
              <w:t>Long</w:t>
            </w:r>
          </w:p>
        </w:tc>
      </w:tr>
      <w:tr w:rsidR="006A51E1" w:rsidRPr="006A51E1" w:rsidTr="006A51E1">
        <w:tc>
          <w:tcPr>
            <w:tcW w:w="2179" w:type="dxa"/>
            <w:shd w:val="clear" w:color="auto" w:fill="auto"/>
          </w:tcPr>
          <w:p w:rsidR="006A51E1" w:rsidRPr="006A51E1" w:rsidRDefault="006A51E1" w:rsidP="006A51E1">
            <w:pPr>
              <w:ind w:firstLine="0"/>
            </w:pPr>
            <w:r>
              <w:t>Lowe</w:t>
            </w:r>
          </w:p>
        </w:tc>
        <w:tc>
          <w:tcPr>
            <w:tcW w:w="2179" w:type="dxa"/>
            <w:shd w:val="clear" w:color="auto" w:fill="auto"/>
          </w:tcPr>
          <w:p w:rsidR="006A51E1" w:rsidRPr="006A51E1" w:rsidRDefault="006A51E1" w:rsidP="006A51E1">
            <w:pPr>
              <w:ind w:firstLine="0"/>
            </w:pPr>
            <w:r>
              <w:t>Lucas</w:t>
            </w:r>
          </w:p>
        </w:tc>
        <w:tc>
          <w:tcPr>
            <w:tcW w:w="2180" w:type="dxa"/>
            <w:shd w:val="clear" w:color="auto" w:fill="auto"/>
          </w:tcPr>
          <w:p w:rsidR="006A51E1" w:rsidRPr="006A51E1" w:rsidRDefault="006A51E1" w:rsidP="006A51E1">
            <w:pPr>
              <w:ind w:firstLine="0"/>
            </w:pPr>
            <w:r>
              <w:t>Merrill</w:t>
            </w:r>
          </w:p>
        </w:tc>
      </w:tr>
      <w:tr w:rsidR="006A51E1" w:rsidRPr="006A51E1" w:rsidTr="006A51E1">
        <w:tc>
          <w:tcPr>
            <w:tcW w:w="2179" w:type="dxa"/>
            <w:shd w:val="clear" w:color="auto" w:fill="auto"/>
          </w:tcPr>
          <w:p w:rsidR="006A51E1" w:rsidRPr="006A51E1" w:rsidRDefault="006A51E1" w:rsidP="006A51E1">
            <w:pPr>
              <w:ind w:firstLine="0"/>
            </w:pPr>
            <w:r>
              <w:t>Miller</w:t>
            </w:r>
          </w:p>
        </w:tc>
        <w:tc>
          <w:tcPr>
            <w:tcW w:w="2179" w:type="dxa"/>
            <w:shd w:val="clear" w:color="auto" w:fill="auto"/>
          </w:tcPr>
          <w:p w:rsidR="006A51E1" w:rsidRPr="006A51E1" w:rsidRDefault="006A51E1" w:rsidP="006A51E1">
            <w:pPr>
              <w:ind w:firstLine="0"/>
            </w:pPr>
            <w:r>
              <w:t>Millwood</w:t>
            </w:r>
          </w:p>
        </w:tc>
        <w:tc>
          <w:tcPr>
            <w:tcW w:w="2180" w:type="dxa"/>
            <w:shd w:val="clear" w:color="auto" w:fill="auto"/>
          </w:tcPr>
          <w:p w:rsidR="006A51E1" w:rsidRPr="006A51E1" w:rsidRDefault="006A51E1" w:rsidP="006A51E1">
            <w:pPr>
              <w:ind w:firstLine="0"/>
            </w:pPr>
            <w:r>
              <w:t>Moss</w:t>
            </w:r>
          </w:p>
        </w:tc>
      </w:tr>
      <w:tr w:rsidR="006A51E1" w:rsidRPr="006A51E1" w:rsidTr="006A51E1">
        <w:tc>
          <w:tcPr>
            <w:tcW w:w="2179" w:type="dxa"/>
            <w:shd w:val="clear" w:color="auto" w:fill="auto"/>
          </w:tcPr>
          <w:p w:rsidR="006A51E1" w:rsidRPr="006A51E1" w:rsidRDefault="006A51E1" w:rsidP="006A51E1">
            <w:pPr>
              <w:ind w:firstLine="0"/>
            </w:pPr>
            <w:r>
              <w:t>Nanney</w:t>
            </w:r>
          </w:p>
        </w:tc>
        <w:tc>
          <w:tcPr>
            <w:tcW w:w="2179" w:type="dxa"/>
            <w:shd w:val="clear" w:color="auto" w:fill="auto"/>
          </w:tcPr>
          <w:p w:rsidR="006A51E1" w:rsidRPr="006A51E1" w:rsidRDefault="006A51E1" w:rsidP="006A51E1">
            <w:pPr>
              <w:ind w:firstLine="0"/>
            </w:pPr>
            <w:r>
              <w:t>J. M. Neal</w:t>
            </w:r>
          </w:p>
        </w:tc>
        <w:tc>
          <w:tcPr>
            <w:tcW w:w="2180" w:type="dxa"/>
            <w:shd w:val="clear" w:color="auto" w:fill="auto"/>
          </w:tcPr>
          <w:p w:rsidR="006A51E1" w:rsidRPr="006A51E1" w:rsidRDefault="006A51E1" w:rsidP="006A51E1">
            <w:pPr>
              <w:ind w:firstLine="0"/>
            </w:pPr>
            <w:r>
              <w:t>Neilson</w:t>
            </w:r>
          </w:p>
        </w:tc>
      </w:tr>
      <w:tr w:rsidR="006A51E1" w:rsidRPr="006A51E1" w:rsidTr="006A51E1">
        <w:tc>
          <w:tcPr>
            <w:tcW w:w="2179" w:type="dxa"/>
            <w:shd w:val="clear" w:color="auto" w:fill="auto"/>
          </w:tcPr>
          <w:p w:rsidR="006A51E1" w:rsidRPr="006A51E1" w:rsidRDefault="006A51E1" w:rsidP="006A51E1">
            <w:pPr>
              <w:ind w:firstLine="0"/>
            </w:pPr>
            <w:r>
              <w:t>Owens</w:t>
            </w:r>
          </w:p>
        </w:tc>
        <w:tc>
          <w:tcPr>
            <w:tcW w:w="2179" w:type="dxa"/>
            <w:shd w:val="clear" w:color="auto" w:fill="auto"/>
          </w:tcPr>
          <w:p w:rsidR="006A51E1" w:rsidRPr="006A51E1" w:rsidRDefault="006A51E1" w:rsidP="006A51E1">
            <w:pPr>
              <w:ind w:firstLine="0"/>
            </w:pPr>
            <w:r>
              <w:t>Parker</w:t>
            </w:r>
          </w:p>
        </w:tc>
        <w:tc>
          <w:tcPr>
            <w:tcW w:w="2180" w:type="dxa"/>
            <w:shd w:val="clear" w:color="auto" w:fill="auto"/>
          </w:tcPr>
          <w:p w:rsidR="006A51E1" w:rsidRPr="006A51E1" w:rsidRDefault="006A51E1" w:rsidP="006A51E1">
            <w:pPr>
              <w:ind w:firstLine="0"/>
            </w:pPr>
            <w:r>
              <w:t>Pinson</w:t>
            </w:r>
          </w:p>
        </w:tc>
      </w:tr>
      <w:tr w:rsidR="006A51E1" w:rsidRPr="006A51E1" w:rsidTr="006A51E1">
        <w:tc>
          <w:tcPr>
            <w:tcW w:w="2179" w:type="dxa"/>
            <w:shd w:val="clear" w:color="auto" w:fill="auto"/>
          </w:tcPr>
          <w:p w:rsidR="006A51E1" w:rsidRPr="006A51E1" w:rsidRDefault="006A51E1" w:rsidP="006A51E1">
            <w:pPr>
              <w:ind w:firstLine="0"/>
            </w:pPr>
            <w:r>
              <w:t>E. H. Pitts</w:t>
            </w:r>
          </w:p>
        </w:tc>
        <w:tc>
          <w:tcPr>
            <w:tcW w:w="2179" w:type="dxa"/>
            <w:shd w:val="clear" w:color="auto" w:fill="auto"/>
          </w:tcPr>
          <w:p w:rsidR="006A51E1" w:rsidRPr="006A51E1" w:rsidRDefault="006A51E1" w:rsidP="006A51E1">
            <w:pPr>
              <w:ind w:firstLine="0"/>
            </w:pPr>
            <w:r>
              <w:t>M. A. Pitts</w:t>
            </w:r>
          </w:p>
        </w:tc>
        <w:tc>
          <w:tcPr>
            <w:tcW w:w="2180" w:type="dxa"/>
            <w:shd w:val="clear" w:color="auto" w:fill="auto"/>
          </w:tcPr>
          <w:p w:rsidR="006A51E1" w:rsidRPr="006A51E1" w:rsidRDefault="006A51E1" w:rsidP="006A51E1">
            <w:pPr>
              <w:ind w:firstLine="0"/>
            </w:pPr>
            <w:r>
              <w:t>Rice</w:t>
            </w:r>
          </w:p>
        </w:tc>
      </w:tr>
      <w:tr w:rsidR="006A51E1" w:rsidRPr="006A51E1" w:rsidTr="006A51E1">
        <w:tc>
          <w:tcPr>
            <w:tcW w:w="2179" w:type="dxa"/>
            <w:shd w:val="clear" w:color="auto" w:fill="auto"/>
          </w:tcPr>
          <w:p w:rsidR="006A51E1" w:rsidRPr="006A51E1" w:rsidRDefault="006A51E1" w:rsidP="006A51E1">
            <w:pPr>
              <w:ind w:firstLine="0"/>
            </w:pPr>
            <w:r>
              <w:t>Sandifer</w:t>
            </w:r>
          </w:p>
        </w:tc>
        <w:tc>
          <w:tcPr>
            <w:tcW w:w="2179" w:type="dxa"/>
            <w:shd w:val="clear" w:color="auto" w:fill="auto"/>
          </w:tcPr>
          <w:p w:rsidR="006A51E1" w:rsidRPr="006A51E1" w:rsidRDefault="006A51E1" w:rsidP="006A51E1">
            <w:pPr>
              <w:ind w:firstLine="0"/>
            </w:pPr>
            <w:r>
              <w:t>Scott</w:t>
            </w:r>
          </w:p>
        </w:tc>
        <w:tc>
          <w:tcPr>
            <w:tcW w:w="2180" w:type="dxa"/>
            <w:shd w:val="clear" w:color="auto" w:fill="auto"/>
          </w:tcPr>
          <w:p w:rsidR="006A51E1" w:rsidRPr="006A51E1" w:rsidRDefault="006A51E1" w:rsidP="006A51E1">
            <w:pPr>
              <w:ind w:firstLine="0"/>
            </w:pPr>
            <w:r>
              <w:t>Simrill</w:t>
            </w:r>
          </w:p>
        </w:tc>
      </w:tr>
      <w:tr w:rsidR="006A51E1" w:rsidRPr="006A51E1" w:rsidTr="006A51E1">
        <w:tc>
          <w:tcPr>
            <w:tcW w:w="2179" w:type="dxa"/>
            <w:shd w:val="clear" w:color="auto" w:fill="auto"/>
          </w:tcPr>
          <w:p w:rsidR="006A51E1" w:rsidRPr="006A51E1" w:rsidRDefault="006A51E1" w:rsidP="006A51E1">
            <w:pPr>
              <w:ind w:firstLine="0"/>
            </w:pPr>
            <w:r>
              <w:t>Skelton</w:t>
            </w:r>
          </w:p>
        </w:tc>
        <w:tc>
          <w:tcPr>
            <w:tcW w:w="2179" w:type="dxa"/>
            <w:shd w:val="clear" w:color="auto" w:fill="auto"/>
          </w:tcPr>
          <w:p w:rsidR="006A51E1" w:rsidRPr="006A51E1" w:rsidRDefault="006A51E1" w:rsidP="006A51E1">
            <w:pPr>
              <w:ind w:firstLine="0"/>
            </w:pPr>
            <w:r>
              <w:t>D. C. Smith</w:t>
            </w:r>
          </w:p>
        </w:tc>
        <w:tc>
          <w:tcPr>
            <w:tcW w:w="2180" w:type="dxa"/>
            <w:shd w:val="clear" w:color="auto" w:fill="auto"/>
          </w:tcPr>
          <w:p w:rsidR="006A51E1" w:rsidRPr="006A51E1" w:rsidRDefault="006A51E1" w:rsidP="006A51E1">
            <w:pPr>
              <w:ind w:firstLine="0"/>
            </w:pPr>
            <w:r>
              <w:t>G. M. Smith</w:t>
            </w:r>
          </w:p>
        </w:tc>
      </w:tr>
      <w:tr w:rsidR="006A51E1" w:rsidRPr="006A51E1" w:rsidTr="006A51E1">
        <w:tc>
          <w:tcPr>
            <w:tcW w:w="2179" w:type="dxa"/>
            <w:shd w:val="clear" w:color="auto" w:fill="auto"/>
          </w:tcPr>
          <w:p w:rsidR="006A51E1" w:rsidRPr="006A51E1" w:rsidRDefault="006A51E1" w:rsidP="006A51E1">
            <w:pPr>
              <w:ind w:firstLine="0"/>
            </w:pPr>
            <w:r>
              <w:t>G. R. Smith</w:t>
            </w:r>
          </w:p>
        </w:tc>
        <w:tc>
          <w:tcPr>
            <w:tcW w:w="2179" w:type="dxa"/>
            <w:shd w:val="clear" w:color="auto" w:fill="auto"/>
          </w:tcPr>
          <w:p w:rsidR="006A51E1" w:rsidRPr="006A51E1" w:rsidRDefault="006A51E1" w:rsidP="006A51E1">
            <w:pPr>
              <w:ind w:firstLine="0"/>
            </w:pPr>
            <w:r>
              <w:t>J. E. Smith</w:t>
            </w:r>
          </w:p>
        </w:tc>
        <w:tc>
          <w:tcPr>
            <w:tcW w:w="2180" w:type="dxa"/>
            <w:shd w:val="clear" w:color="auto" w:fill="auto"/>
          </w:tcPr>
          <w:p w:rsidR="006A51E1" w:rsidRPr="006A51E1" w:rsidRDefault="006A51E1" w:rsidP="006A51E1">
            <w:pPr>
              <w:ind w:firstLine="0"/>
            </w:pPr>
            <w:r>
              <w:t>J. R. Smith</w:t>
            </w:r>
          </w:p>
        </w:tc>
      </w:tr>
      <w:tr w:rsidR="006A51E1" w:rsidRPr="006A51E1" w:rsidTr="006A51E1">
        <w:tc>
          <w:tcPr>
            <w:tcW w:w="2179" w:type="dxa"/>
            <w:shd w:val="clear" w:color="auto" w:fill="auto"/>
          </w:tcPr>
          <w:p w:rsidR="006A51E1" w:rsidRPr="006A51E1" w:rsidRDefault="006A51E1" w:rsidP="006A51E1">
            <w:pPr>
              <w:ind w:firstLine="0"/>
            </w:pPr>
            <w:r>
              <w:t>Sottile</w:t>
            </w:r>
          </w:p>
        </w:tc>
        <w:tc>
          <w:tcPr>
            <w:tcW w:w="2179" w:type="dxa"/>
            <w:shd w:val="clear" w:color="auto" w:fill="auto"/>
          </w:tcPr>
          <w:p w:rsidR="006A51E1" w:rsidRPr="006A51E1" w:rsidRDefault="006A51E1" w:rsidP="006A51E1">
            <w:pPr>
              <w:ind w:firstLine="0"/>
            </w:pPr>
            <w:r>
              <w:t>Spires</w:t>
            </w:r>
          </w:p>
        </w:tc>
        <w:tc>
          <w:tcPr>
            <w:tcW w:w="2180" w:type="dxa"/>
            <w:shd w:val="clear" w:color="auto" w:fill="auto"/>
          </w:tcPr>
          <w:p w:rsidR="006A51E1" w:rsidRPr="006A51E1" w:rsidRDefault="006A51E1" w:rsidP="006A51E1">
            <w:pPr>
              <w:ind w:firstLine="0"/>
            </w:pPr>
            <w:r>
              <w:t>Stavrinakis</w:t>
            </w:r>
          </w:p>
        </w:tc>
      </w:tr>
      <w:tr w:rsidR="006A51E1" w:rsidRPr="006A51E1" w:rsidTr="006A51E1">
        <w:tc>
          <w:tcPr>
            <w:tcW w:w="2179" w:type="dxa"/>
            <w:shd w:val="clear" w:color="auto" w:fill="auto"/>
          </w:tcPr>
          <w:p w:rsidR="006A51E1" w:rsidRPr="006A51E1" w:rsidRDefault="006A51E1" w:rsidP="006A51E1">
            <w:pPr>
              <w:ind w:firstLine="0"/>
            </w:pPr>
            <w:r>
              <w:t>Stewart</w:t>
            </w:r>
          </w:p>
        </w:tc>
        <w:tc>
          <w:tcPr>
            <w:tcW w:w="2179" w:type="dxa"/>
            <w:shd w:val="clear" w:color="auto" w:fill="auto"/>
          </w:tcPr>
          <w:p w:rsidR="006A51E1" w:rsidRPr="006A51E1" w:rsidRDefault="006A51E1" w:rsidP="006A51E1">
            <w:pPr>
              <w:ind w:firstLine="0"/>
            </w:pPr>
            <w:r>
              <w:t>Stringer</w:t>
            </w:r>
          </w:p>
        </w:tc>
        <w:tc>
          <w:tcPr>
            <w:tcW w:w="2180" w:type="dxa"/>
            <w:shd w:val="clear" w:color="auto" w:fill="auto"/>
          </w:tcPr>
          <w:p w:rsidR="006A51E1" w:rsidRPr="006A51E1" w:rsidRDefault="006A51E1" w:rsidP="006A51E1">
            <w:pPr>
              <w:ind w:firstLine="0"/>
            </w:pPr>
            <w:r>
              <w:t>Thompson</w:t>
            </w:r>
          </w:p>
        </w:tc>
      </w:tr>
      <w:tr w:rsidR="006A51E1" w:rsidRPr="006A51E1" w:rsidTr="006A51E1">
        <w:tc>
          <w:tcPr>
            <w:tcW w:w="2179" w:type="dxa"/>
            <w:shd w:val="clear" w:color="auto" w:fill="auto"/>
          </w:tcPr>
          <w:p w:rsidR="006A51E1" w:rsidRPr="006A51E1" w:rsidRDefault="006A51E1" w:rsidP="006A51E1">
            <w:pPr>
              <w:ind w:firstLine="0"/>
            </w:pPr>
            <w:r>
              <w:t>Toole</w:t>
            </w:r>
          </w:p>
        </w:tc>
        <w:tc>
          <w:tcPr>
            <w:tcW w:w="2179" w:type="dxa"/>
            <w:shd w:val="clear" w:color="auto" w:fill="auto"/>
          </w:tcPr>
          <w:p w:rsidR="006A51E1" w:rsidRPr="006A51E1" w:rsidRDefault="006A51E1" w:rsidP="006A51E1">
            <w:pPr>
              <w:ind w:firstLine="0"/>
            </w:pPr>
            <w:r>
              <w:t>Umphlett</w:t>
            </w:r>
          </w:p>
        </w:tc>
        <w:tc>
          <w:tcPr>
            <w:tcW w:w="2180" w:type="dxa"/>
            <w:shd w:val="clear" w:color="auto" w:fill="auto"/>
          </w:tcPr>
          <w:p w:rsidR="006A51E1" w:rsidRPr="006A51E1" w:rsidRDefault="006A51E1" w:rsidP="006A51E1">
            <w:pPr>
              <w:ind w:firstLine="0"/>
            </w:pPr>
            <w:r>
              <w:t>Vick</w:t>
            </w:r>
          </w:p>
        </w:tc>
      </w:tr>
      <w:tr w:rsidR="006A51E1" w:rsidRPr="006A51E1" w:rsidTr="006A51E1">
        <w:tc>
          <w:tcPr>
            <w:tcW w:w="2179" w:type="dxa"/>
            <w:shd w:val="clear" w:color="auto" w:fill="auto"/>
          </w:tcPr>
          <w:p w:rsidR="006A51E1" w:rsidRPr="006A51E1" w:rsidRDefault="006A51E1" w:rsidP="006A51E1">
            <w:pPr>
              <w:ind w:firstLine="0"/>
            </w:pPr>
            <w:r>
              <w:t>Viers</w:t>
            </w:r>
          </w:p>
        </w:tc>
        <w:tc>
          <w:tcPr>
            <w:tcW w:w="2179" w:type="dxa"/>
            <w:shd w:val="clear" w:color="auto" w:fill="auto"/>
          </w:tcPr>
          <w:p w:rsidR="006A51E1" w:rsidRPr="006A51E1" w:rsidRDefault="006A51E1" w:rsidP="006A51E1">
            <w:pPr>
              <w:ind w:firstLine="0"/>
            </w:pPr>
            <w:r>
              <w:t>White</w:t>
            </w:r>
          </w:p>
        </w:tc>
        <w:tc>
          <w:tcPr>
            <w:tcW w:w="2180" w:type="dxa"/>
            <w:shd w:val="clear" w:color="auto" w:fill="auto"/>
          </w:tcPr>
          <w:p w:rsidR="006A51E1" w:rsidRPr="006A51E1" w:rsidRDefault="006A51E1" w:rsidP="006A51E1">
            <w:pPr>
              <w:ind w:firstLine="0"/>
            </w:pPr>
            <w:r>
              <w:t>Whitmire</w:t>
            </w:r>
          </w:p>
        </w:tc>
      </w:tr>
      <w:tr w:rsidR="006A51E1" w:rsidRPr="006A51E1" w:rsidTr="006A51E1">
        <w:tc>
          <w:tcPr>
            <w:tcW w:w="2179" w:type="dxa"/>
            <w:shd w:val="clear" w:color="auto" w:fill="auto"/>
          </w:tcPr>
          <w:p w:rsidR="006A51E1" w:rsidRPr="006A51E1" w:rsidRDefault="006A51E1" w:rsidP="006A51E1">
            <w:pPr>
              <w:keepNext/>
              <w:ind w:firstLine="0"/>
            </w:pPr>
            <w:r>
              <w:t>Willis</w:t>
            </w:r>
          </w:p>
        </w:tc>
        <w:tc>
          <w:tcPr>
            <w:tcW w:w="2179" w:type="dxa"/>
            <w:shd w:val="clear" w:color="auto" w:fill="auto"/>
          </w:tcPr>
          <w:p w:rsidR="006A51E1" w:rsidRPr="006A51E1" w:rsidRDefault="006A51E1" w:rsidP="006A51E1">
            <w:pPr>
              <w:keepNext/>
              <w:ind w:firstLine="0"/>
            </w:pPr>
            <w:r>
              <w:t>Wylie</w:t>
            </w:r>
          </w:p>
        </w:tc>
        <w:tc>
          <w:tcPr>
            <w:tcW w:w="2180" w:type="dxa"/>
            <w:shd w:val="clear" w:color="auto" w:fill="auto"/>
          </w:tcPr>
          <w:p w:rsidR="006A51E1" w:rsidRPr="006A51E1" w:rsidRDefault="006A51E1" w:rsidP="006A51E1">
            <w:pPr>
              <w:keepNext/>
              <w:ind w:firstLine="0"/>
            </w:pPr>
            <w:r>
              <w:t>A. D. Young</w:t>
            </w:r>
          </w:p>
        </w:tc>
      </w:tr>
      <w:tr w:rsidR="006A51E1" w:rsidRPr="006A51E1" w:rsidTr="006A51E1">
        <w:tc>
          <w:tcPr>
            <w:tcW w:w="2179" w:type="dxa"/>
            <w:shd w:val="clear" w:color="auto" w:fill="auto"/>
          </w:tcPr>
          <w:p w:rsidR="006A51E1" w:rsidRPr="006A51E1" w:rsidRDefault="006A51E1" w:rsidP="006A51E1">
            <w:pPr>
              <w:keepNext/>
              <w:ind w:firstLine="0"/>
            </w:pPr>
            <w:r>
              <w:t>T. R. Young</w:t>
            </w:r>
          </w:p>
        </w:tc>
        <w:tc>
          <w:tcPr>
            <w:tcW w:w="2179" w:type="dxa"/>
            <w:shd w:val="clear" w:color="auto" w:fill="auto"/>
          </w:tcPr>
          <w:p w:rsidR="006A51E1" w:rsidRPr="006A51E1" w:rsidRDefault="006A51E1" w:rsidP="006A51E1">
            <w:pPr>
              <w:keepNext/>
              <w:ind w:firstLine="0"/>
            </w:pPr>
          </w:p>
        </w:tc>
        <w:tc>
          <w:tcPr>
            <w:tcW w:w="2180" w:type="dxa"/>
            <w:shd w:val="clear" w:color="auto" w:fill="auto"/>
          </w:tcPr>
          <w:p w:rsidR="006A51E1" w:rsidRPr="006A51E1" w:rsidRDefault="006A51E1" w:rsidP="006A51E1">
            <w:pPr>
              <w:keepNext/>
              <w:ind w:firstLine="0"/>
            </w:pPr>
          </w:p>
        </w:tc>
      </w:tr>
    </w:tbl>
    <w:p w:rsidR="006A51E1" w:rsidRDefault="006A51E1" w:rsidP="006A51E1"/>
    <w:p w:rsidR="006A51E1" w:rsidRDefault="006A51E1" w:rsidP="006A51E1">
      <w:pPr>
        <w:jc w:val="center"/>
        <w:rPr>
          <w:b/>
        </w:rPr>
      </w:pPr>
      <w:r w:rsidRPr="006A51E1">
        <w:rPr>
          <w:b/>
        </w:rPr>
        <w:t>Total--88</w:t>
      </w:r>
    </w:p>
    <w:p w:rsidR="006A51E1" w:rsidRDefault="006A51E1" w:rsidP="006A51E1">
      <w:pPr>
        <w:jc w:val="center"/>
        <w:rPr>
          <w:b/>
        </w:rPr>
      </w:pPr>
    </w:p>
    <w:p w:rsidR="006A51E1" w:rsidRDefault="006A51E1" w:rsidP="006A51E1">
      <w:pPr>
        <w:ind w:firstLine="0"/>
      </w:pPr>
      <w:r w:rsidRPr="006A51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Alexander</w:t>
            </w:r>
          </w:p>
        </w:tc>
        <w:tc>
          <w:tcPr>
            <w:tcW w:w="2179" w:type="dxa"/>
            <w:shd w:val="clear" w:color="auto" w:fill="auto"/>
          </w:tcPr>
          <w:p w:rsidR="006A51E1" w:rsidRPr="006A51E1" w:rsidRDefault="006A51E1" w:rsidP="006A51E1">
            <w:pPr>
              <w:keepNext/>
              <w:ind w:firstLine="0"/>
            </w:pPr>
            <w:r>
              <w:t>Allen</w:t>
            </w:r>
          </w:p>
        </w:tc>
        <w:tc>
          <w:tcPr>
            <w:tcW w:w="2180" w:type="dxa"/>
            <w:shd w:val="clear" w:color="auto" w:fill="auto"/>
          </w:tcPr>
          <w:p w:rsidR="006A51E1" w:rsidRPr="006A51E1" w:rsidRDefault="006A51E1" w:rsidP="006A51E1">
            <w:pPr>
              <w:keepNext/>
              <w:ind w:firstLine="0"/>
            </w:pPr>
            <w:r>
              <w:t>Anderson</w:t>
            </w:r>
          </w:p>
        </w:tc>
      </w:tr>
      <w:tr w:rsidR="006A51E1" w:rsidRPr="006A51E1" w:rsidTr="006A51E1">
        <w:tc>
          <w:tcPr>
            <w:tcW w:w="2179" w:type="dxa"/>
            <w:shd w:val="clear" w:color="auto" w:fill="auto"/>
          </w:tcPr>
          <w:p w:rsidR="006A51E1" w:rsidRPr="006A51E1" w:rsidRDefault="006A51E1" w:rsidP="006A51E1">
            <w:pPr>
              <w:ind w:firstLine="0"/>
            </w:pPr>
            <w:r>
              <w:t>R. L. Brown</w:t>
            </w:r>
          </w:p>
        </w:tc>
        <w:tc>
          <w:tcPr>
            <w:tcW w:w="2179" w:type="dxa"/>
            <w:shd w:val="clear" w:color="auto" w:fill="auto"/>
          </w:tcPr>
          <w:p w:rsidR="006A51E1" w:rsidRPr="006A51E1" w:rsidRDefault="006A51E1" w:rsidP="006A51E1">
            <w:pPr>
              <w:ind w:firstLine="0"/>
            </w:pPr>
            <w:r>
              <w:t>Clyburn</w:t>
            </w:r>
          </w:p>
        </w:tc>
        <w:tc>
          <w:tcPr>
            <w:tcW w:w="2180" w:type="dxa"/>
            <w:shd w:val="clear" w:color="auto" w:fill="auto"/>
          </w:tcPr>
          <w:p w:rsidR="006A51E1" w:rsidRPr="006A51E1" w:rsidRDefault="006A51E1" w:rsidP="006A51E1">
            <w:pPr>
              <w:ind w:firstLine="0"/>
            </w:pPr>
            <w:r>
              <w:t>Cobb-Hunter</w:t>
            </w:r>
          </w:p>
        </w:tc>
      </w:tr>
      <w:tr w:rsidR="006A51E1" w:rsidRPr="006A51E1" w:rsidTr="006A51E1">
        <w:tc>
          <w:tcPr>
            <w:tcW w:w="2179" w:type="dxa"/>
            <w:shd w:val="clear" w:color="auto" w:fill="auto"/>
          </w:tcPr>
          <w:p w:rsidR="006A51E1" w:rsidRPr="006A51E1" w:rsidRDefault="006A51E1" w:rsidP="006A51E1">
            <w:pPr>
              <w:ind w:firstLine="0"/>
            </w:pPr>
            <w:r>
              <w:t>Dillard</w:t>
            </w:r>
          </w:p>
        </w:tc>
        <w:tc>
          <w:tcPr>
            <w:tcW w:w="2179" w:type="dxa"/>
            <w:shd w:val="clear" w:color="auto" w:fill="auto"/>
          </w:tcPr>
          <w:p w:rsidR="006A51E1" w:rsidRPr="006A51E1" w:rsidRDefault="006A51E1" w:rsidP="006A51E1">
            <w:pPr>
              <w:ind w:firstLine="0"/>
            </w:pPr>
            <w:r>
              <w:t>Gilliard</w:t>
            </w:r>
          </w:p>
        </w:tc>
        <w:tc>
          <w:tcPr>
            <w:tcW w:w="2180" w:type="dxa"/>
            <w:shd w:val="clear" w:color="auto" w:fill="auto"/>
          </w:tcPr>
          <w:p w:rsidR="006A51E1" w:rsidRPr="006A51E1" w:rsidRDefault="006A51E1" w:rsidP="006A51E1">
            <w:pPr>
              <w:ind w:firstLine="0"/>
            </w:pPr>
            <w:r>
              <w:t>Gunn</w:t>
            </w:r>
          </w:p>
        </w:tc>
      </w:tr>
      <w:tr w:rsidR="006A51E1" w:rsidRPr="006A51E1" w:rsidTr="006A51E1">
        <w:tc>
          <w:tcPr>
            <w:tcW w:w="2179" w:type="dxa"/>
            <w:shd w:val="clear" w:color="auto" w:fill="auto"/>
          </w:tcPr>
          <w:p w:rsidR="006A51E1" w:rsidRPr="006A51E1" w:rsidRDefault="006A51E1" w:rsidP="006A51E1">
            <w:pPr>
              <w:ind w:firstLine="0"/>
            </w:pPr>
            <w:r>
              <w:t>Hart</w:t>
            </w:r>
          </w:p>
        </w:tc>
        <w:tc>
          <w:tcPr>
            <w:tcW w:w="2179" w:type="dxa"/>
            <w:shd w:val="clear" w:color="auto" w:fill="auto"/>
          </w:tcPr>
          <w:p w:rsidR="006A51E1" w:rsidRPr="006A51E1" w:rsidRDefault="006A51E1" w:rsidP="006A51E1">
            <w:pPr>
              <w:ind w:firstLine="0"/>
            </w:pPr>
            <w:r>
              <w:t>Harvin</w:t>
            </w:r>
          </w:p>
        </w:tc>
        <w:tc>
          <w:tcPr>
            <w:tcW w:w="2180" w:type="dxa"/>
            <w:shd w:val="clear" w:color="auto" w:fill="auto"/>
          </w:tcPr>
          <w:p w:rsidR="006A51E1" w:rsidRPr="006A51E1" w:rsidRDefault="006A51E1" w:rsidP="006A51E1">
            <w:pPr>
              <w:ind w:firstLine="0"/>
            </w:pPr>
            <w:r>
              <w:t>Hodges</w:t>
            </w:r>
          </w:p>
        </w:tc>
      </w:tr>
      <w:tr w:rsidR="006A51E1" w:rsidRPr="006A51E1" w:rsidTr="006A51E1">
        <w:tc>
          <w:tcPr>
            <w:tcW w:w="2179" w:type="dxa"/>
            <w:shd w:val="clear" w:color="auto" w:fill="auto"/>
          </w:tcPr>
          <w:p w:rsidR="006A51E1" w:rsidRPr="006A51E1" w:rsidRDefault="006A51E1" w:rsidP="006A51E1">
            <w:pPr>
              <w:ind w:firstLine="0"/>
            </w:pPr>
            <w:r>
              <w:t>Hosey</w:t>
            </w:r>
          </w:p>
        </w:tc>
        <w:tc>
          <w:tcPr>
            <w:tcW w:w="2179" w:type="dxa"/>
            <w:shd w:val="clear" w:color="auto" w:fill="auto"/>
          </w:tcPr>
          <w:p w:rsidR="006A51E1" w:rsidRPr="006A51E1" w:rsidRDefault="006A51E1" w:rsidP="006A51E1">
            <w:pPr>
              <w:ind w:firstLine="0"/>
            </w:pPr>
            <w:r>
              <w:t>Howard</w:t>
            </w:r>
          </w:p>
        </w:tc>
        <w:tc>
          <w:tcPr>
            <w:tcW w:w="2180" w:type="dxa"/>
            <w:shd w:val="clear" w:color="auto" w:fill="auto"/>
          </w:tcPr>
          <w:p w:rsidR="006A51E1" w:rsidRPr="006A51E1" w:rsidRDefault="006A51E1" w:rsidP="006A51E1">
            <w:pPr>
              <w:ind w:firstLine="0"/>
            </w:pPr>
            <w:r>
              <w:t>Hutto</w:t>
            </w:r>
          </w:p>
        </w:tc>
      </w:tr>
      <w:tr w:rsidR="006A51E1" w:rsidRPr="006A51E1" w:rsidTr="006A51E1">
        <w:tc>
          <w:tcPr>
            <w:tcW w:w="2179" w:type="dxa"/>
            <w:shd w:val="clear" w:color="auto" w:fill="auto"/>
          </w:tcPr>
          <w:p w:rsidR="006A51E1" w:rsidRPr="006A51E1" w:rsidRDefault="006A51E1" w:rsidP="006A51E1">
            <w:pPr>
              <w:ind w:firstLine="0"/>
            </w:pPr>
            <w:r>
              <w:t>Jefferson</w:t>
            </w:r>
          </w:p>
        </w:tc>
        <w:tc>
          <w:tcPr>
            <w:tcW w:w="2179" w:type="dxa"/>
            <w:shd w:val="clear" w:color="auto" w:fill="auto"/>
          </w:tcPr>
          <w:p w:rsidR="006A51E1" w:rsidRPr="006A51E1" w:rsidRDefault="006A51E1" w:rsidP="006A51E1">
            <w:pPr>
              <w:ind w:firstLine="0"/>
            </w:pPr>
            <w:r>
              <w:t>Kennedy</w:t>
            </w:r>
          </w:p>
        </w:tc>
        <w:tc>
          <w:tcPr>
            <w:tcW w:w="2180" w:type="dxa"/>
            <w:shd w:val="clear" w:color="auto" w:fill="auto"/>
          </w:tcPr>
          <w:p w:rsidR="006A51E1" w:rsidRPr="006A51E1" w:rsidRDefault="006A51E1" w:rsidP="006A51E1">
            <w:pPr>
              <w:ind w:firstLine="0"/>
            </w:pPr>
            <w:r>
              <w:t>King</w:t>
            </w:r>
          </w:p>
        </w:tc>
      </w:tr>
      <w:tr w:rsidR="006A51E1" w:rsidRPr="006A51E1" w:rsidTr="006A51E1">
        <w:tc>
          <w:tcPr>
            <w:tcW w:w="2179" w:type="dxa"/>
            <w:shd w:val="clear" w:color="auto" w:fill="auto"/>
          </w:tcPr>
          <w:p w:rsidR="006A51E1" w:rsidRPr="006A51E1" w:rsidRDefault="006A51E1" w:rsidP="006A51E1">
            <w:pPr>
              <w:ind w:firstLine="0"/>
            </w:pPr>
            <w:r>
              <w:t>Mack</w:t>
            </w:r>
          </w:p>
        </w:tc>
        <w:tc>
          <w:tcPr>
            <w:tcW w:w="2179" w:type="dxa"/>
            <w:shd w:val="clear" w:color="auto" w:fill="auto"/>
          </w:tcPr>
          <w:p w:rsidR="006A51E1" w:rsidRPr="006A51E1" w:rsidRDefault="006A51E1" w:rsidP="006A51E1">
            <w:pPr>
              <w:ind w:firstLine="0"/>
            </w:pPr>
            <w:r>
              <w:t>McEachern</w:t>
            </w:r>
          </w:p>
        </w:tc>
        <w:tc>
          <w:tcPr>
            <w:tcW w:w="2180" w:type="dxa"/>
            <w:shd w:val="clear" w:color="auto" w:fill="auto"/>
          </w:tcPr>
          <w:p w:rsidR="006A51E1" w:rsidRPr="006A51E1" w:rsidRDefault="006A51E1" w:rsidP="006A51E1">
            <w:pPr>
              <w:ind w:firstLine="0"/>
            </w:pPr>
            <w:r>
              <w:t>McLeod</w:t>
            </w:r>
          </w:p>
        </w:tc>
      </w:tr>
      <w:tr w:rsidR="006A51E1" w:rsidRPr="006A51E1" w:rsidTr="006A51E1">
        <w:tc>
          <w:tcPr>
            <w:tcW w:w="2179" w:type="dxa"/>
            <w:shd w:val="clear" w:color="auto" w:fill="auto"/>
          </w:tcPr>
          <w:p w:rsidR="006A51E1" w:rsidRPr="006A51E1" w:rsidRDefault="006A51E1" w:rsidP="006A51E1">
            <w:pPr>
              <w:keepNext/>
              <w:ind w:firstLine="0"/>
            </w:pPr>
            <w:r>
              <w:t>J. H. Neal</w:t>
            </w:r>
          </w:p>
        </w:tc>
        <w:tc>
          <w:tcPr>
            <w:tcW w:w="2179" w:type="dxa"/>
            <w:shd w:val="clear" w:color="auto" w:fill="auto"/>
          </w:tcPr>
          <w:p w:rsidR="006A51E1" w:rsidRPr="006A51E1" w:rsidRDefault="006A51E1" w:rsidP="006A51E1">
            <w:pPr>
              <w:keepNext/>
              <w:ind w:firstLine="0"/>
            </w:pPr>
            <w:r>
              <w:t>Parks</w:t>
            </w:r>
          </w:p>
        </w:tc>
        <w:tc>
          <w:tcPr>
            <w:tcW w:w="2180" w:type="dxa"/>
            <w:shd w:val="clear" w:color="auto" w:fill="auto"/>
          </w:tcPr>
          <w:p w:rsidR="006A51E1" w:rsidRPr="006A51E1" w:rsidRDefault="006A51E1" w:rsidP="006A51E1">
            <w:pPr>
              <w:keepNext/>
              <w:ind w:firstLine="0"/>
            </w:pPr>
            <w:r>
              <w:t>Weeks</w:t>
            </w:r>
          </w:p>
        </w:tc>
      </w:tr>
      <w:tr w:rsidR="006A51E1" w:rsidRPr="006A51E1" w:rsidTr="006A51E1">
        <w:tc>
          <w:tcPr>
            <w:tcW w:w="2179" w:type="dxa"/>
            <w:shd w:val="clear" w:color="auto" w:fill="auto"/>
          </w:tcPr>
          <w:p w:rsidR="006A51E1" w:rsidRPr="006A51E1" w:rsidRDefault="006A51E1" w:rsidP="006A51E1">
            <w:pPr>
              <w:keepNext/>
              <w:ind w:firstLine="0"/>
            </w:pPr>
            <w:r>
              <w:t>Williams</w:t>
            </w:r>
          </w:p>
        </w:tc>
        <w:tc>
          <w:tcPr>
            <w:tcW w:w="2179" w:type="dxa"/>
            <w:shd w:val="clear" w:color="auto" w:fill="auto"/>
          </w:tcPr>
          <w:p w:rsidR="006A51E1" w:rsidRPr="006A51E1" w:rsidRDefault="006A51E1" w:rsidP="006A51E1">
            <w:pPr>
              <w:keepNext/>
              <w:ind w:firstLine="0"/>
            </w:pPr>
          </w:p>
        </w:tc>
        <w:tc>
          <w:tcPr>
            <w:tcW w:w="2180" w:type="dxa"/>
            <w:shd w:val="clear" w:color="auto" w:fill="auto"/>
          </w:tcPr>
          <w:p w:rsidR="006A51E1" w:rsidRPr="006A51E1" w:rsidRDefault="006A51E1" w:rsidP="006A51E1">
            <w:pPr>
              <w:keepNext/>
              <w:ind w:firstLine="0"/>
            </w:pPr>
          </w:p>
        </w:tc>
      </w:tr>
    </w:tbl>
    <w:p w:rsidR="006A51E1" w:rsidRDefault="006A51E1" w:rsidP="006A51E1"/>
    <w:p w:rsidR="006A51E1" w:rsidRDefault="006A51E1" w:rsidP="006A51E1">
      <w:pPr>
        <w:jc w:val="center"/>
        <w:rPr>
          <w:b/>
        </w:rPr>
      </w:pPr>
      <w:r w:rsidRPr="006A51E1">
        <w:rPr>
          <w:b/>
        </w:rPr>
        <w:t>Total--25</w:t>
      </w:r>
      <w:bookmarkStart w:id="117" w:name="vote_end179"/>
      <w:bookmarkEnd w:id="117"/>
    </w:p>
    <w:p w:rsidR="006A51E1" w:rsidRDefault="006A51E1" w:rsidP="006A51E1"/>
    <w:p w:rsidR="006A51E1" w:rsidRDefault="006A51E1" w:rsidP="006A51E1">
      <w:r>
        <w:t>So, the Joint Resolution was read the second time and ordered to third reading.</w:t>
      </w:r>
    </w:p>
    <w:p w:rsidR="006A51E1" w:rsidRDefault="006A51E1" w:rsidP="006A51E1"/>
    <w:p w:rsidR="006A51E1" w:rsidRPr="006E4871" w:rsidRDefault="006A51E1" w:rsidP="006A51E1">
      <w:pPr>
        <w:pStyle w:val="Title"/>
        <w:keepNext/>
      </w:pPr>
      <w:bookmarkStart w:id="118" w:name="file_start181"/>
      <w:bookmarkEnd w:id="118"/>
      <w:r w:rsidRPr="006E4871">
        <w:t>STATEMENT FOR THE JOURNAL</w:t>
      </w:r>
    </w:p>
    <w:p w:rsidR="006A51E1" w:rsidRPr="006E4871" w:rsidRDefault="006A51E1" w:rsidP="006A51E1">
      <w:pPr>
        <w:tabs>
          <w:tab w:val="left" w:pos="360"/>
          <w:tab w:val="left" w:pos="630"/>
          <w:tab w:val="left" w:pos="900"/>
          <w:tab w:val="left" w:pos="1260"/>
          <w:tab w:val="left" w:pos="1620"/>
          <w:tab w:val="left" w:pos="1980"/>
          <w:tab w:val="left" w:pos="2340"/>
          <w:tab w:val="left" w:pos="2700"/>
        </w:tabs>
        <w:ind w:firstLine="0"/>
      </w:pPr>
      <w:r w:rsidRPr="006E4871">
        <w:tab/>
        <w:t>Thank you to all the House co-sponsors of H. 3305, all 72 of you, as of yesterday. You’ve shown leadership to step forward and support this idea because you know it’s the best policy for your constituents and the State we all love so much.</w:t>
      </w:r>
    </w:p>
    <w:p w:rsidR="006A51E1" w:rsidRPr="006E4871" w:rsidRDefault="006A51E1" w:rsidP="006A51E1">
      <w:pPr>
        <w:tabs>
          <w:tab w:val="left" w:pos="360"/>
          <w:tab w:val="left" w:pos="630"/>
          <w:tab w:val="left" w:pos="900"/>
          <w:tab w:val="left" w:pos="1260"/>
          <w:tab w:val="left" w:pos="1620"/>
          <w:tab w:val="left" w:pos="1980"/>
          <w:tab w:val="left" w:pos="2340"/>
          <w:tab w:val="left" w:pos="2700"/>
        </w:tabs>
        <w:ind w:firstLine="0"/>
      </w:pPr>
      <w:r w:rsidRPr="006E4871">
        <w:tab/>
        <w:t>Most importantly, I want to thank the constituents who wrote, e-mailed, and called their House Members to express their views on this issue. All the line workers, human resource managers, plant managers, the small business owners and the business community, that called their Representatives in Columbia, your efforts will hopefully make a difference today.</w:t>
      </w:r>
    </w:p>
    <w:p w:rsidR="006A51E1" w:rsidRPr="006E4871" w:rsidRDefault="006A51E1" w:rsidP="006A51E1">
      <w:pPr>
        <w:tabs>
          <w:tab w:val="left" w:pos="360"/>
          <w:tab w:val="left" w:pos="630"/>
          <w:tab w:val="left" w:pos="900"/>
          <w:tab w:val="left" w:pos="1260"/>
          <w:tab w:val="left" w:pos="1620"/>
          <w:tab w:val="left" w:pos="1980"/>
          <w:tab w:val="left" w:pos="2340"/>
          <w:tab w:val="left" w:pos="2700"/>
        </w:tabs>
        <w:ind w:firstLine="0"/>
      </w:pPr>
      <w:r w:rsidRPr="006E4871">
        <w:tab/>
        <w:t xml:space="preserve">This Joint Resolution, amending South Carolina’s Constitution, is only forty-seven words long. But in my opinion, it is one of the most important amendments we’ve considered to the State Constitution. Ultimately, this is an idea that makes a statement about the interests, principles, and values of the the State of South Carolina. </w:t>
      </w:r>
    </w:p>
    <w:p w:rsidR="006A51E1" w:rsidRPr="006E4871" w:rsidRDefault="006A51E1" w:rsidP="006A51E1">
      <w:pPr>
        <w:tabs>
          <w:tab w:val="left" w:pos="360"/>
          <w:tab w:val="left" w:pos="630"/>
          <w:tab w:val="left" w:pos="900"/>
          <w:tab w:val="left" w:pos="1260"/>
          <w:tab w:val="left" w:pos="1620"/>
          <w:tab w:val="left" w:pos="1980"/>
          <w:tab w:val="left" w:pos="2340"/>
          <w:tab w:val="left" w:pos="2700"/>
        </w:tabs>
        <w:ind w:firstLine="0"/>
      </w:pPr>
      <w:r w:rsidRPr="006E4871">
        <w:tab/>
        <w:t>In my opinion, the right to a secret ballot is a substantial interest of the State of South Carolina. I know that a few in this Chamber have expressed skepticism about this amendment, suggesting that a simple statute would suffice. It would be much easier, not requiring the two-thirds vote threshold of a constitutional amendment. However, protecting someone’s right to a secret ballot was too important not to have in our State Constitution.</w:t>
      </w:r>
    </w:p>
    <w:p w:rsidR="006A51E1" w:rsidRDefault="006A51E1" w:rsidP="006A51E1">
      <w:pPr>
        <w:tabs>
          <w:tab w:val="left" w:pos="360"/>
          <w:tab w:val="left" w:pos="630"/>
          <w:tab w:val="left" w:pos="900"/>
          <w:tab w:val="left" w:pos="1260"/>
          <w:tab w:val="left" w:pos="1620"/>
          <w:tab w:val="left" w:pos="1980"/>
          <w:tab w:val="left" w:pos="2340"/>
          <w:tab w:val="left" w:pos="2700"/>
        </w:tabs>
        <w:ind w:firstLine="0"/>
      </w:pPr>
      <w:r w:rsidRPr="006E4871">
        <w:tab/>
        <w:t>Rep. Eric Bedingfield</w:t>
      </w:r>
    </w:p>
    <w:p w:rsidR="006A51E1" w:rsidRDefault="006A51E1" w:rsidP="006A51E1">
      <w:pPr>
        <w:tabs>
          <w:tab w:val="left" w:pos="360"/>
          <w:tab w:val="left" w:pos="630"/>
          <w:tab w:val="left" w:pos="900"/>
          <w:tab w:val="left" w:pos="1260"/>
          <w:tab w:val="left" w:pos="1620"/>
          <w:tab w:val="left" w:pos="1980"/>
          <w:tab w:val="left" w:pos="2340"/>
          <w:tab w:val="left" w:pos="2700"/>
        </w:tabs>
        <w:ind w:firstLine="0"/>
      </w:pPr>
    </w:p>
    <w:p w:rsidR="00F61275" w:rsidRPr="006E4871" w:rsidRDefault="003E1E03" w:rsidP="00F61275">
      <w:pPr>
        <w:pStyle w:val="Title"/>
        <w:keepNext/>
      </w:pPr>
      <w:r>
        <w:t>RECORD FOR VOTING</w:t>
      </w:r>
    </w:p>
    <w:p w:rsidR="00F61275" w:rsidRDefault="00F61275" w:rsidP="006A51E1">
      <w:pPr>
        <w:tabs>
          <w:tab w:val="left" w:pos="360"/>
          <w:tab w:val="left" w:pos="630"/>
          <w:tab w:val="left" w:pos="900"/>
          <w:tab w:val="left" w:pos="1260"/>
          <w:tab w:val="left" w:pos="1620"/>
          <w:tab w:val="left" w:pos="1980"/>
          <w:tab w:val="left" w:pos="2340"/>
          <w:tab w:val="left" w:pos="2700"/>
        </w:tabs>
        <w:ind w:firstLine="0"/>
      </w:pPr>
      <w:r>
        <w:tab/>
      </w:r>
      <w:r w:rsidR="003E1E03">
        <w:t xml:space="preserve">I was temporarily absent from the Chamber, attending the Santee Cooper Screening Subcommittee of the State Public Utilities Review Committee in the Gressette Building, when the House voted on the passage of H. 3305. If I had been present, I would have voted in favor of the </w:t>
      </w:r>
      <w:r w:rsidR="00CE60C5">
        <w:t>Joint Resolution</w:t>
      </w:r>
      <w:r w:rsidR="003E1E03">
        <w:t>.</w:t>
      </w:r>
    </w:p>
    <w:p w:rsidR="00F61275" w:rsidRDefault="00F61275" w:rsidP="006A51E1">
      <w:pPr>
        <w:tabs>
          <w:tab w:val="left" w:pos="360"/>
          <w:tab w:val="left" w:pos="630"/>
          <w:tab w:val="left" w:pos="900"/>
          <w:tab w:val="left" w:pos="1260"/>
          <w:tab w:val="left" w:pos="1620"/>
          <w:tab w:val="left" w:pos="1980"/>
          <w:tab w:val="left" w:pos="2340"/>
          <w:tab w:val="left" w:pos="2700"/>
        </w:tabs>
        <w:ind w:firstLine="0"/>
      </w:pPr>
      <w:r>
        <w:tab/>
        <w:t xml:space="preserve">Rep. Harry </w:t>
      </w:r>
      <w:r w:rsidR="003E1E03">
        <w:t xml:space="preserve">L. </w:t>
      </w:r>
      <w:r>
        <w:t>Ott</w:t>
      </w:r>
      <w:r w:rsidR="003E1E03">
        <w:t>, Jr.</w:t>
      </w:r>
    </w:p>
    <w:p w:rsidR="00F61275" w:rsidRDefault="00F61275" w:rsidP="006A51E1">
      <w:pPr>
        <w:tabs>
          <w:tab w:val="left" w:pos="360"/>
          <w:tab w:val="left" w:pos="630"/>
          <w:tab w:val="left" w:pos="900"/>
          <w:tab w:val="left" w:pos="1260"/>
          <w:tab w:val="left" w:pos="1620"/>
          <w:tab w:val="left" w:pos="1980"/>
          <w:tab w:val="left" w:pos="2340"/>
          <w:tab w:val="left" w:pos="2700"/>
        </w:tabs>
        <w:ind w:firstLine="0"/>
      </w:pPr>
    </w:p>
    <w:p w:rsidR="006A51E1" w:rsidRDefault="006A51E1" w:rsidP="006A51E1">
      <w:pPr>
        <w:keepNext/>
        <w:jc w:val="center"/>
        <w:rPr>
          <w:b/>
        </w:rPr>
      </w:pPr>
      <w:r w:rsidRPr="006A51E1">
        <w:rPr>
          <w:b/>
        </w:rPr>
        <w:t>LEAVE OF ABSENCE</w:t>
      </w:r>
    </w:p>
    <w:p w:rsidR="006A51E1" w:rsidRDefault="006A51E1" w:rsidP="006A51E1">
      <w:r>
        <w:t xml:space="preserve">The SPEAKER granted Rep. SOTTILE a leave of absence for the remainder of the day. </w:t>
      </w:r>
    </w:p>
    <w:p w:rsidR="006A51E1" w:rsidRDefault="006A51E1" w:rsidP="006A51E1"/>
    <w:p w:rsidR="006A51E1" w:rsidRDefault="006A51E1" w:rsidP="006A51E1">
      <w:pPr>
        <w:keepNext/>
        <w:jc w:val="center"/>
        <w:rPr>
          <w:b/>
        </w:rPr>
      </w:pPr>
      <w:r w:rsidRPr="006A51E1">
        <w:rPr>
          <w:b/>
        </w:rPr>
        <w:t>H. 3084--AMENDED AND ORDERED TO THIRD READING</w:t>
      </w:r>
    </w:p>
    <w:p w:rsidR="006A51E1" w:rsidRDefault="006A51E1" w:rsidP="006A51E1">
      <w:pPr>
        <w:keepNext/>
      </w:pPr>
      <w:r>
        <w:t>The following Bill was taken up:</w:t>
      </w:r>
    </w:p>
    <w:p w:rsidR="006A51E1" w:rsidRDefault="006A51E1" w:rsidP="006A51E1">
      <w:pPr>
        <w:keepNext/>
      </w:pPr>
      <w:bookmarkStart w:id="119" w:name="include_clip_start_185"/>
      <w:bookmarkEnd w:id="119"/>
    </w:p>
    <w:p w:rsidR="006A51E1" w:rsidRDefault="006A51E1" w:rsidP="006A51E1">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6A51E1" w:rsidRDefault="006A51E1" w:rsidP="006A51E1"/>
    <w:p w:rsidR="006A51E1" w:rsidRPr="00440E8F" w:rsidRDefault="006A51E1" w:rsidP="006A51E1">
      <w:r w:rsidRPr="00440E8F">
        <w:t>Rep. MILLER proposed the following Amendment No. 5 (COUNCIL\SWB\5839CM09), which was adopted:</w:t>
      </w:r>
    </w:p>
    <w:p w:rsidR="006A51E1" w:rsidRPr="00440E8F" w:rsidRDefault="006A51E1" w:rsidP="006A51E1">
      <w:r w:rsidRPr="00440E8F">
        <w:t>Amend the bill, as and if amended, by adding the following appropriately numbered SECTION:</w:t>
      </w:r>
    </w:p>
    <w:p w:rsidR="006A51E1" w:rsidRPr="00440E8F" w:rsidRDefault="006A51E1" w:rsidP="006A51E1">
      <w:r w:rsidRPr="00440E8F">
        <w:t>/ SECTION</w:t>
      </w:r>
      <w:r w:rsidRPr="00440E8F">
        <w:tab/>
        <w:t>__.</w:t>
      </w:r>
      <w:r w:rsidRPr="00440E8F">
        <w:tab/>
        <w:t>Article 7, Chapter 3, Title 57 of the 1976 Code is amended by adding:</w:t>
      </w:r>
    </w:p>
    <w:p w:rsidR="006A51E1" w:rsidRPr="00440E8F" w:rsidRDefault="006A51E1" w:rsidP="006A51E1">
      <w:r w:rsidRPr="00440E8F">
        <w:tab/>
        <w:t>“Section 57</w:t>
      </w:r>
      <w:r w:rsidRPr="00440E8F">
        <w:noBreakHyphen/>
        <w:t>3</w:t>
      </w:r>
      <w:r w:rsidRPr="00440E8F">
        <w:noBreakHyphen/>
        <w:t>612.</w:t>
      </w:r>
      <w:r w:rsidRPr="00440E8F">
        <w:tab/>
        <w:t>Before June 30, 2010, no ‘C’ Fund or General Fund revenues may be used to defray the costs of purchasing or erecting signing for traffic generators, except as contained in the Department of Transportation Guideline Number TG</w:t>
      </w:r>
      <w:r w:rsidRPr="00440E8F">
        <w:noBreakHyphen/>
        <w:t>14, approved July 7, 2007.  Subsequent to June 30, 2010, no ‘C’ Fund or General Fund revenues may be used to defray the costs of purchasing or erecting signing for traffic generators, except as shall be contained in Department of Transportation regulation enacted for this purpose pursuant to this section.  /</w:t>
      </w:r>
    </w:p>
    <w:p w:rsidR="006A51E1" w:rsidRPr="00440E8F" w:rsidRDefault="006A51E1" w:rsidP="006A51E1">
      <w:r w:rsidRPr="00440E8F">
        <w:t>Renumber sections to conform.</w:t>
      </w:r>
    </w:p>
    <w:p w:rsidR="006A51E1" w:rsidRDefault="006A51E1" w:rsidP="006A51E1">
      <w:r w:rsidRPr="00440E8F">
        <w:t>Amend title to conform.</w:t>
      </w:r>
    </w:p>
    <w:p w:rsidR="006A51E1" w:rsidRDefault="006A51E1" w:rsidP="006A51E1"/>
    <w:p w:rsidR="006A51E1" w:rsidRDefault="006A51E1" w:rsidP="006A51E1">
      <w:r>
        <w:t>Rep. MILLER explained the amendment.</w:t>
      </w:r>
    </w:p>
    <w:p w:rsidR="006A51E1" w:rsidRDefault="006A51E1" w:rsidP="006A51E1">
      <w:r>
        <w:t>The amendment was then adopted.</w:t>
      </w:r>
    </w:p>
    <w:p w:rsidR="006A51E1" w:rsidRDefault="006A51E1" w:rsidP="006A51E1"/>
    <w:p w:rsidR="006A51E1" w:rsidRDefault="006A51E1" w:rsidP="006A51E1">
      <w:r>
        <w:t>Pursuant to Rule 7.7 the yeas and nays were taken resulting as follows:</w:t>
      </w:r>
    </w:p>
    <w:p w:rsidR="006A51E1" w:rsidRDefault="006A51E1" w:rsidP="006A51E1">
      <w:pPr>
        <w:jc w:val="center"/>
      </w:pPr>
      <w:bookmarkStart w:id="120" w:name="vote_start189"/>
      <w:bookmarkEnd w:id="120"/>
      <w:r>
        <w:t>Yeas 84; Nays 18</w:t>
      </w:r>
    </w:p>
    <w:p w:rsidR="006A51E1" w:rsidRDefault="006A51E1" w:rsidP="006A51E1">
      <w:pPr>
        <w:jc w:val="center"/>
      </w:pPr>
    </w:p>
    <w:p w:rsidR="006A51E1" w:rsidRDefault="006A51E1" w:rsidP="006A51E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Agnew</w:t>
            </w:r>
          </w:p>
        </w:tc>
        <w:tc>
          <w:tcPr>
            <w:tcW w:w="2179" w:type="dxa"/>
            <w:shd w:val="clear" w:color="auto" w:fill="auto"/>
          </w:tcPr>
          <w:p w:rsidR="006A51E1" w:rsidRPr="006A51E1" w:rsidRDefault="006A51E1" w:rsidP="006A51E1">
            <w:pPr>
              <w:keepNext/>
              <w:ind w:firstLine="0"/>
            </w:pPr>
            <w:r>
              <w:t>Alexander</w:t>
            </w:r>
          </w:p>
        </w:tc>
        <w:tc>
          <w:tcPr>
            <w:tcW w:w="2180" w:type="dxa"/>
            <w:shd w:val="clear" w:color="auto" w:fill="auto"/>
          </w:tcPr>
          <w:p w:rsidR="006A51E1" w:rsidRPr="006A51E1" w:rsidRDefault="006A51E1" w:rsidP="006A51E1">
            <w:pPr>
              <w:keepNext/>
              <w:ind w:firstLine="0"/>
            </w:pPr>
            <w:r>
              <w:t>Allison</w:t>
            </w:r>
          </w:p>
        </w:tc>
      </w:tr>
      <w:tr w:rsidR="006A51E1" w:rsidRPr="006A51E1" w:rsidTr="006A51E1">
        <w:tc>
          <w:tcPr>
            <w:tcW w:w="2179" w:type="dxa"/>
            <w:shd w:val="clear" w:color="auto" w:fill="auto"/>
          </w:tcPr>
          <w:p w:rsidR="006A51E1" w:rsidRPr="006A51E1" w:rsidRDefault="006A51E1" w:rsidP="006A51E1">
            <w:pPr>
              <w:ind w:firstLine="0"/>
            </w:pPr>
            <w:r>
              <w:t>Anderson</w:t>
            </w:r>
          </w:p>
        </w:tc>
        <w:tc>
          <w:tcPr>
            <w:tcW w:w="2179" w:type="dxa"/>
            <w:shd w:val="clear" w:color="auto" w:fill="auto"/>
          </w:tcPr>
          <w:p w:rsidR="006A51E1" w:rsidRPr="006A51E1" w:rsidRDefault="006A51E1" w:rsidP="006A51E1">
            <w:pPr>
              <w:ind w:firstLine="0"/>
            </w:pPr>
            <w:r>
              <w:t>Anthony</w:t>
            </w:r>
          </w:p>
        </w:tc>
        <w:tc>
          <w:tcPr>
            <w:tcW w:w="2180" w:type="dxa"/>
            <w:shd w:val="clear" w:color="auto" w:fill="auto"/>
          </w:tcPr>
          <w:p w:rsidR="006A51E1" w:rsidRPr="006A51E1" w:rsidRDefault="006A51E1" w:rsidP="006A51E1">
            <w:pPr>
              <w:ind w:firstLine="0"/>
            </w:pPr>
            <w:r>
              <w:t>Bales</w:t>
            </w:r>
          </w:p>
        </w:tc>
      </w:tr>
      <w:tr w:rsidR="006A51E1" w:rsidRPr="006A51E1" w:rsidTr="006A51E1">
        <w:tc>
          <w:tcPr>
            <w:tcW w:w="2179" w:type="dxa"/>
            <w:shd w:val="clear" w:color="auto" w:fill="auto"/>
          </w:tcPr>
          <w:p w:rsidR="006A51E1" w:rsidRPr="006A51E1" w:rsidRDefault="006A51E1" w:rsidP="006A51E1">
            <w:pPr>
              <w:ind w:firstLine="0"/>
            </w:pPr>
            <w:r>
              <w:t>Bannister</w:t>
            </w:r>
          </w:p>
        </w:tc>
        <w:tc>
          <w:tcPr>
            <w:tcW w:w="2179" w:type="dxa"/>
            <w:shd w:val="clear" w:color="auto" w:fill="auto"/>
          </w:tcPr>
          <w:p w:rsidR="006A51E1" w:rsidRPr="006A51E1" w:rsidRDefault="006A51E1" w:rsidP="006A51E1">
            <w:pPr>
              <w:ind w:firstLine="0"/>
            </w:pPr>
            <w:r>
              <w:t>Barfield</w:t>
            </w:r>
          </w:p>
        </w:tc>
        <w:tc>
          <w:tcPr>
            <w:tcW w:w="2180" w:type="dxa"/>
            <w:shd w:val="clear" w:color="auto" w:fill="auto"/>
          </w:tcPr>
          <w:p w:rsidR="006A51E1" w:rsidRPr="006A51E1" w:rsidRDefault="006A51E1" w:rsidP="006A51E1">
            <w:pPr>
              <w:ind w:firstLine="0"/>
            </w:pPr>
            <w:r>
              <w:t>Battle</w:t>
            </w:r>
          </w:p>
        </w:tc>
      </w:tr>
      <w:tr w:rsidR="006A51E1" w:rsidRPr="006A51E1" w:rsidTr="006A51E1">
        <w:tc>
          <w:tcPr>
            <w:tcW w:w="2179" w:type="dxa"/>
            <w:shd w:val="clear" w:color="auto" w:fill="auto"/>
          </w:tcPr>
          <w:p w:rsidR="006A51E1" w:rsidRPr="006A51E1" w:rsidRDefault="006A51E1" w:rsidP="006A51E1">
            <w:pPr>
              <w:ind w:firstLine="0"/>
            </w:pPr>
            <w:r>
              <w:t>Bingham</w:t>
            </w:r>
          </w:p>
        </w:tc>
        <w:tc>
          <w:tcPr>
            <w:tcW w:w="2179" w:type="dxa"/>
            <w:shd w:val="clear" w:color="auto" w:fill="auto"/>
          </w:tcPr>
          <w:p w:rsidR="006A51E1" w:rsidRPr="006A51E1" w:rsidRDefault="006A51E1" w:rsidP="006A51E1">
            <w:pPr>
              <w:ind w:firstLine="0"/>
            </w:pPr>
            <w:r>
              <w:t>Bowen</w:t>
            </w:r>
          </w:p>
        </w:tc>
        <w:tc>
          <w:tcPr>
            <w:tcW w:w="2180" w:type="dxa"/>
            <w:shd w:val="clear" w:color="auto" w:fill="auto"/>
          </w:tcPr>
          <w:p w:rsidR="006A51E1" w:rsidRPr="006A51E1" w:rsidRDefault="006A51E1" w:rsidP="006A51E1">
            <w:pPr>
              <w:ind w:firstLine="0"/>
            </w:pPr>
            <w:r>
              <w:t>Bowers</w:t>
            </w:r>
          </w:p>
        </w:tc>
      </w:tr>
      <w:tr w:rsidR="006A51E1" w:rsidRPr="006A51E1" w:rsidTr="006A51E1">
        <w:tc>
          <w:tcPr>
            <w:tcW w:w="2179" w:type="dxa"/>
            <w:shd w:val="clear" w:color="auto" w:fill="auto"/>
          </w:tcPr>
          <w:p w:rsidR="006A51E1" w:rsidRPr="006A51E1" w:rsidRDefault="006A51E1" w:rsidP="006A51E1">
            <w:pPr>
              <w:ind w:firstLine="0"/>
            </w:pPr>
            <w:r>
              <w:t>Brady</w:t>
            </w:r>
          </w:p>
        </w:tc>
        <w:tc>
          <w:tcPr>
            <w:tcW w:w="2179" w:type="dxa"/>
            <w:shd w:val="clear" w:color="auto" w:fill="auto"/>
          </w:tcPr>
          <w:p w:rsidR="006A51E1" w:rsidRPr="006A51E1" w:rsidRDefault="006A51E1" w:rsidP="006A51E1">
            <w:pPr>
              <w:ind w:firstLine="0"/>
            </w:pPr>
            <w:r>
              <w:t>Branham</w:t>
            </w:r>
          </w:p>
        </w:tc>
        <w:tc>
          <w:tcPr>
            <w:tcW w:w="2180" w:type="dxa"/>
            <w:shd w:val="clear" w:color="auto" w:fill="auto"/>
          </w:tcPr>
          <w:p w:rsidR="006A51E1" w:rsidRPr="006A51E1" w:rsidRDefault="006A51E1" w:rsidP="006A51E1">
            <w:pPr>
              <w:ind w:firstLine="0"/>
            </w:pPr>
            <w:r>
              <w:t>Brantley</w:t>
            </w:r>
          </w:p>
        </w:tc>
      </w:tr>
      <w:tr w:rsidR="006A51E1" w:rsidRPr="006A51E1" w:rsidTr="006A51E1">
        <w:tc>
          <w:tcPr>
            <w:tcW w:w="2179" w:type="dxa"/>
            <w:shd w:val="clear" w:color="auto" w:fill="auto"/>
          </w:tcPr>
          <w:p w:rsidR="006A51E1" w:rsidRPr="006A51E1" w:rsidRDefault="006A51E1" w:rsidP="006A51E1">
            <w:pPr>
              <w:ind w:firstLine="0"/>
            </w:pPr>
            <w:r>
              <w:t>G. A. Brown</w:t>
            </w:r>
          </w:p>
        </w:tc>
        <w:tc>
          <w:tcPr>
            <w:tcW w:w="2179" w:type="dxa"/>
            <w:shd w:val="clear" w:color="auto" w:fill="auto"/>
          </w:tcPr>
          <w:p w:rsidR="006A51E1" w:rsidRPr="006A51E1" w:rsidRDefault="006A51E1" w:rsidP="006A51E1">
            <w:pPr>
              <w:ind w:firstLine="0"/>
            </w:pPr>
            <w:r>
              <w:t>H. B. Brown</w:t>
            </w:r>
          </w:p>
        </w:tc>
        <w:tc>
          <w:tcPr>
            <w:tcW w:w="2180" w:type="dxa"/>
            <w:shd w:val="clear" w:color="auto" w:fill="auto"/>
          </w:tcPr>
          <w:p w:rsidR="006A51E1" w:rsidRPr="006A51E1" w:rsidRDefault="006A51E1" w:rsidP="006A51E1">
            <w:pPr>
              <w:ind w:firstLine="0"/>
            </w:pPr>
            <w:r>
              <w:t>Cato</w:t>
            </w:r>
          </w:p>
        </w:tc>
      </w:tr>
      <w:tr w:rsidR="006A51E1" w:rsidRPr="006A51E1" w:rsidTr="006A51E1">
        <w:tc>
          <w:tcPr>
            <w:tcW w:w="2179" w:type="dxa"/>
            <w:shd w:val="clear" w:color="auto" w:fill="auto"/>
          </w:tcPr>
          <w:p w:rsidR="006A51E1" w:rsidRPr="006A51E1" w:rsidRDefault="006A51E1" w:rsidP="006A51E1">
            <w:pPr>
              <w:ind w:firstLine="0"/>
            </w:pPr>
            <w:r>
              <w:t>Chalk</w:t>
            </w:r>
          </w:p>
        </w:tc>
        <w:tc>
          <w:tcPr>
            <w:tcW w:w="2179" w:type="dxa"/>
            <w:shd w:val="clear" w:color="auto" w:fill="auto"/>
          </w:tcPr>
          <w:p w:rsidR="006A51E1" w:rsidRPr="006A51E1" w:rsidRDefault="006A51E1" w:rsidP="006A51E1">
            <w:pPr>
              <w:ind w:firstLine="0"/>
            </w:pPr>
            <w:r>
              <w:t>Clemmons</w:t>
            </w:r>
          </w:p>
        </w:tc>
        <w:tc>
          <w:tcPr>
            <w:tcW w:w="2180" w:type="dxa"/>
            <w:shd w:val="clear" w:color="auto" w:fill="auto"/>
          </w:tcPr>
          <w:p w:rsidR="006A51E1" w:rsidRPr="006A51E1" w:rsidRDefault="006A51E1" w:rsidP="006A51E1">
            <w:pPr>
              <w:ind w:firstLine="0"/>
            </w:pPr>
            <w:r>
              <w:t>Cole</w:t>
            </w:r>
          </w:p>
        </w:tc>
      </w:tr>
      <w:tr w:rsidR="006A51E1" w:rsidRPr="006A51E1" w:rsidTr="006A51E1">
        <w:tc>
          <w:tcPr>
            <w:tcW w:w="2179" w:type="dxa"/>
            <w:shd w:val="clear" w:color="auto" w:fill="auto"/>
          </w:tcPr>
          <w:p w:rsidR="006A51E1" w:rsidRPr="006A51E1" w:rsidRDefault="006A51E1" w:rsidP="006A51E1">
            <w:pPr>
              <w:ind w:firstLine="0"/>
            </w:pPr>
            <w:r>
              <w:t>Crawford</w:t>
            </w:r>
          </w:p>
        </w:tc>
        <w:tc>
          <w:tcPr>
            <w:tcW w:w="2179" w:type="dxa"/>
            <w:shd w:val="clear" w:color="auto" w:fill="auto"/>
          </w:tcPr>
          <w:p w:rsidR="006A51E1" w:rsidRPr="006A51E1" w:rsidRDefault="006A51E1" w:rsidP="006A51E1">
            <w:pPr>
              <w:ind w:firstLine="0"/>
            </w:pPr>
            <w:r>
              <w:t>Daning</w:t>
            </w:r>
          </w:p>
        </w:tc>
        <w:tc>
          <w:tcPr>
            <w:tcW w:w="2180" w:type="dxa"/>
            <w:shd w:val="clear" w:color="auto" w:fill="auto"/>
          </w:tcPr>
          <w:p w:rsidR="006A51E1" w:rsidRPr="006A51E1" w:rsidRDefault="006A51E1" w:rsidP="006A51E1">
            <w:pPr>
              <w:ind w:firstLine="0"/>
            </w:pPr>
            <w:r>
              <w:t>Delleney</w:t>
            </w:r>
          </w:p>
        </w:tc>
      </w:tr>
      <w:tr w:rsidR="006A51E1" w:rsidRPr="006A51E1" w:rsidTr="006A51E1">
        <w:tc>
          <w:tcPr>
            <w:tcW w:w="2179" w:type="dxa"/>
            <w:shd w:val="clear" w:color="auto" w:fill="auto"/>
          </w:tcPr>
          <w:p w:rsidR="006A51E1" w:rsidRPr="006A51E1" w:rsidRDefault="006A51E1" w:rsidP="006A51E1">
            <w:pPr>
              <w:ind w:firstLine="0"/>
            </w:pPr>
            <w:r>
              <w:t>Duncan</w:t>
            </w:r>
          </w:p>
        </w:tc>
        <w:tc>
          <w:tcPr>
            <w:tcW w:w="2179" w:type="dxa"/>
            <w:shd w:val="clear" w:color="auto" w:fill="auto"/>
          </w:tcPr>
          <w:p w:rsidR="006A51E1" w:rsidRPr="006A51E1" w:rsidRDefault="006A51E1" w:rsidP="006A51E1">
            <w:pPr>
              <w:ind w:firstLine="0"/>
            </w:pPr>
            <w:r>
              <w:t>Erickson</w:t>
            </w:r>
          </w:p>
        </w:tc>
        <w:tc>
          <w:tcPr>
            <w:tcW w:w="2180" w:type="dxa"/>
            <w:shd w:val="clear" w:color="auto" w:fill="auto"/>
          </w:tcPr>
          <w:p w:rsidR="006A51E1" w:rsidRPr="006A51E1" w:rsidRDefault="006A51E1" w:rsidP="006A51E1">
            <w:pPr>
              <w:ind w:firstLine="0"/>
            </w:pPr>
            <w:r>
              <w:t>Forrester</w:t>
            </w:r>
          </w:p>
        </w:tc>
      </w:tr>
      <w:tr w:rsidR="006A51E1" w:rsidRPr="006A51E1" w:rsidTr="006A51E1">
        <w:tc>
          <w:tcPr>
            <w:tcW w:w="2179" w:type="dxa"/>
            <w:shd w:val="clear" w:color="auto" w:fill="auto"/>
          </w:tcPr>
          <w:p w:rsidR="006A51E1" w:rsidRPr="006A51E1" w:rsidRDefault="006A51E1" w:rsidP="006A51E1">
            <w:pPr>
              <w:ind w:firstLine="0"/>
            </w:pPr>
            <w:r>
              <w:t>Frye</w:t>
            </w:r>
          </w:p>
        </w:tc>
        <w:tc>
          <w:tcPr>
            <w:tcW w:w="2179" w:type="dxa"/>
            <w:shd w:val="clear" w:color="auto" w:fill="auto"/>
          </w:tcPr>
          <w:p w:rsidR="006A51E1" w:rsidRPr="006A51E1" w:rsidRDefault="006A51E1" w:rsidP="006A51E1">
            <w:pPr>
              <w:ind w:firstLine="0"/>
            </w:pPr>
            <w:r>
              <w:t>Funderburk</w:t>
            </w:r>
          </w:p>
        </w:tc>
        <w:tc>
          <w:tcPr>
            <w:tcW w:w="2180" w:type="dxa"/>
            <w:shd w:val="clear" w:color="auto" w:fill="auto"/>
          </w:tcPr>
          <w:p w:rsidR="006A51E1" w:rsidRPr="006A51E1" w:rsidRDefault="006A51E1" w:rsidP="006A51E1">
            <w:pPr>
              <w:ind w:firstLine="0"/>
            </w:pPr>
            <w:r>
              <w:t>Gullick</w:t>
            </w:r>
          </w:p>
        </w:tc>
      </w:tr>
      <w:tr w:rsidR="006A51E1" w:rsidRPr="006A51E1" w:rsidTr="006A51E1">
        <w:tc>
          <w:tcPr>
            <w:tcW w:w="2179" w:type="dxa"/>
            <w:shd w:val="clear" w:color="auto" w:fill="auto"/>
          </w:tcPr>
          <w:p w:rsidR="006A51E1" w:rsidRPr="006A51E1" w:rsidRDefault="006A51E1" w:rsidP="006A51E1">
            <w:pPr>
              <w:ind w:firstLine="0"/>
            </w:pPr>
            <w:r>
              <w:t>Haley</w:t>
            </w:r>
          </w:p>
        </w:tc>
        <w:tc>
          <w:tcPr>
            <w:tcW w:w="2179" w:type="dxa"/>
            <w:shd w:val="clear" w:color="auto" w:fill="auto"/>
          </w:tcPr>
          <w:p w:rsidR="006A51E1" w:rsidRPr="006A51E1" w:rsidRDefault="006A51E1" w:rsidP="006A51E1">
            <w:pPr>
              <w:ind w:firstLine="0"/>
            </w:pPr>
            <w:r>
              <w:t>Hamilton</w:t>
            </w:r>
          </w:p>
        </w:tc>
        <w:tc>
          <w:tcPr>
            <w:tcW w:w="2180" w:type="dxa"/>
            <w:shd w:val="clear" w:color="auto" w:fill="auto"/>
          </w:tcPr>
          <w:p w:rsidR="006A51E1" w:rsidRPr="006A51E1" w:rsidRDefault="006A51E1" w:rsidP="006A51E1">
            <w:pPr>
              <w:ind w:firstLine="0"/>
            </w:pPr>
            <w:r>
              <w:t>Hardwick</w:t>
            </w:r>
          </w:p>
        </w:tc>
      </w:tr>
      <w:tr w:rsidR="006A51E1" w:rsidRPr="006A51E1" w:rsidTr="006A51E1">
        <w:tc>
          <w:tcPr>
            <w:tcW w:w="2179" w:type="dxa"/>
            <w:shd w:val="clear" w:color="auto" w:fill="auto"/>
          </w:tcPr>
          <w:p w:rsidR="006A51E1" w:rsidRPr="006A51E1" w:rsidRDefault="006A51E1" w:rsidP="006A51E1">
            <w:pPr>
              <w:ind w:firstLine="0"/>
            </w:pPr>
            <w:r>
              <w:t>Harrell</w:t>
            </w:r>
          </w:p>
        </w:tc>
        <w:tc>
          <w:tcPr>
            <w:tcW w:w="2179" w:type="dxa"/>
            <w:shd w:val="clear" w:color="auto" w:fill="auto"/>
          </w:tcPr>
          <w:p w:rsidR="006A51E1" w:rsidRPr="006A51E1" w:rsidRDefault="006A51E1" w:rsidP="006A51E1">
            <w:pPr>
              <w:ind w:firstLine="0"/>
            </w:pPr>
            <w:r>
              <w:t>Harrison</w:t>
            </w:r>
          </w:p>
        </w:tc>
        <w:tc>
          <w:tcPr>
            <w:tcW w:w="2180" w:type="dxa"/>
            <w:shd w:val="clear" w:color="auto" w:fill="auto"/>
          </w:tcPr>
          <w:p w:rsidR="006A51E1" w:rsidRPr="006A51E1" w:rsidRDefault="006A51E1" w:rsidP="006A51E1">
            <w:pPr>
              <w:ind w:firstLine="0"/>
            </w:pPr>
            <w:r>
              <w:t>Harvin</w:t>
            </w:r>
          </w:p>
        </w:tc>
      </w:tr>
      <w:tr w:rsidR="006A51E1" w:rsidRPr="006A51E1" w:rsidTr="006A51E1">
        <w:tc>
          <w:tcPr>
            <w:tcW w:w="2179" w:type="dxa"/>
            <w:shd w:val="clear" w:color="auto" w:fill="auto"/>
          </w:tcPr>
          <w:p w:rsidR="006A51E1" w:rsidRPr="006A51E1" w:rsidRDefault="006A51E1" w:rsidP="006A51E1">
            <w:pPr>
              <w:ind w:firstLine="0"/>
            </w:pPr>
            <w:r>
              <w:t>Hayes</w:t>
            </w:r>
          </w:p>
        </w:tc>
        <w:tc>
          <w:tcPr>
            <w:tcW w:w="2179" w:type="dxa"/>
            <w:shd w:val="clear" w:color="auto" w:fill="auto"/>
          </w:tcPr>
          <w:p w:rsidR="006A51E1" w:rsidRPr="006A51E1" w:rsidRDefault="006A51E1" w:rsidP="006A51E1">
            <w:pPr>
              <w:ind w:firstLine="0"/>
            </w:pPr>
            <w:r>
              <w:t>Hearn</w:t>
            </w:r>
          </w:p>
        </w:tc>
        <w:tc>
          <w:tcPr>
            <w:tcW w:w="2180" w:type="dxa"/>
            <w:shd w:val="clear" w:color="auto" w:fill="auto"/>
          </w:tcPr>
          <w:p w:rsidR="006A51E1" w:rsidRPr="006A51E1" w:rsidRDefault="006A51E1" w:rsidP="006A51E1">
            <w:pPr>
              <w:ind w:firstLine="0"/>
            </w:pPr>
            <w:r>
              <w:t>Herbkersman</w:t>
            </w:r>
          </w:p>
        </w:tc>
      </w:tr>
      <w:tr w:rsidR="006A51E1" w:rsidRPr="006A51E1" w:rsidTr="006A51E1">
        <w:tc>
          <w:tcPr>
            <w:tcW w:w="2179" w:type="dxa"/>
            <w:shd w:val="clear" w:color="auto" w:fill="auto"/>
          </w:tcPr>
          <w:p w:rsidR="006A51E1" w:rsidRPr="006A51E1" w:rsidRDefault="006A51E1" w:rsidP="006A51E1">
            <w:pPr>
              <w:ind w:firstLine="0"/>
            </w:pPr>
            <w:r>
              <w:t>Hiott</w:t>
            </w:r>
          </w:p>
        </w:tc>
        <w:tc>
          <w:tcPr>
            <w:tcW w:w="2179" w:type="dxa"/>
            <w:shd w:val="clear" w:color="auto" w:fill="auto"/>
          </w:tcPr>
          <w:p w:rsidR="006A51E1" w:rsidRPr="006A51E1" w:rsidRDefault="006A51E1" w:rsidP="006A51E1">
            <w:pPr>
              <w:ind w:firstLine="0"/>
            </w:pPr>
            <w:r>
              <w:t>Huggins</w:t>
            </w:r>
          </w:p>
        </w:tc>
        <w:tc>
          <w:tcPr>
            <w:tcW w:w="2180" w:type="dxa"/>
            <w:shd w:val="clear" w:color="auto" w:fill="auto"/>
          </w:tcPr>
          <w:p w:rsidR="006A51E1" w:rsidRPr="006A51E1" w:rsidRDefault="006A51E1" w:rsidP="006A51E1">
            <w:pPr>
              <w:ind w:firstLine="0"/>
            </w:pPr>
            <w:r>
              <w:t>Jefferson</w:t>
            </w:r>
          </w:p>
        </w:tc>
      </w:tr>
      <w:tr w:rsidR="006A51E1" w:rsidRPr="006A51E1" w:rsidTr="006A51E1">
        <w:tc>
          <w:tcPr>
            <w:tcW w:w="2179" w:type="dxa"/>
            <w:shd w:val="clear" w:color="auto" w:fill="auto"/>
          </w:tcPr>
          <w:p w:rsidR="006A51E1" w:rsidRPr="006A51E1" w:rsidRDefault="006A51E1" w:rsidP="006A51E1">
            <w:pPr>
              <w:ind w:firstLine="0"/>
            </w:pPr>
            <w:r>
              <w:t>Jennings</w:t>
            </w:r>
          </w:p>
        </w:tc>
        <w:tc>
          <w:tcPr>
            <w:tcW w:w="2179" w:type="dxa"/>
            <w:shd w:val="clear" w:color="auto" w:fill="auto"/>
          </w:tcPr>
          <w:p w:rsidR="006A51E1" w:rsidRPr="006A51E1" w:rsidRDefault="006A51E1" w:rsidP="006A51E1">
            <w:pPr>
              <w:ind w:firstLine="0"/>
            </w:pPr>
            <w:r>
              <w:t>Kelly</w:t>
            </w:r>
          </w:p>
        </w:tc>
        <w:tc>
          <w:tcPr>
            <w:tcW w:w="2180" w:type="dxa"/>
            <w:shd w:val="clear" w:color="auto" w:fill="auto"/>
          </w:tcPr>
          <w:p w:rsidR="006A51E1" w:rsidRPr="006A51E1" w:rsidRDefault="006A51E1" w:rsidP="006A51E1">
            <w:pPr>
              <w:ind w:firstLine="0"/>
            </w:pPr>
            <w:r>
              <w:t>Kirsh</w:t>
            </w:r>
          </w:p>
        </w:tc>
      </w:tr>
      <w:tr w:rsidR="006A51E1" w:rsidRPr="006A51E1" w:rsidTr="006A51E1">
        <w:tc>
          <w:tcPr>
            <w:tcW w:w="2179" w:type="dxa"/>
            <w:shd w:val="clear" w:color="auto" w:fill="auto"/>
          </w:tcPr>
          <w:p w:rsidR="006A51E1" w:rsidRPr="006A51E1" w:rsidRDefault="006A51E1" w:rsidP="006A51E1">
            <w:pPr>
              <w:ind w:firstLine="0"/>
            </w:pPr>
            <w:r>
              <w:t>Limehouse</w:t>
            </w:r>
          </w:p>
        </w:tc>
        <w:tc>
          <w:tcPr>
            <w:tcW w:w="2179" w:type="dxa"/>
            <w:shd w:val="clear" w:color="auto" w:fill="auto"/>
          </w:tcPr>
          <w:p w:rsidR="006A51E1" w:rsidRPr="006A51E1" w:rsidRDefault="006A51E1" w:rsidP="006A51E1">
            <w:pPr>
              <w:ind w:firstLine="0"/>
            </w:pPr>
            <w:r>
              <w:t>Loftis</w:t>
            </w:r>
          </w:p>
        </w:tc>
        <w:tc>
          <w:tcPr>
            <w:tcW w:w="2180" w:type="dxa"/>
            <w:shd w:val="clear" w:color="auto" w:fill="auto"/>
          </w:tcPr>
          <w:p w:rsidR="006A51E1" w:rsidRPr="006A51E1" w:rsidRDefault="006A51E1" w:rsidP="006A51E1">
            <w:pPr>
              <w:ind w:firstLine="0"/>
            </w:pPr>
            <w:r>
              <w:t>Long</w:t>
            </w:r>
          </w:p>
        </w:tc>
      </w:tr>
      <w:tr w:rsidR="006A51E1" w:rsidRPr="006A51E1" w:rsidTr="006A51E1">
        <w:tc>
          <w:tcPr>
            <w:tcW w:w="2179" w:type="dxa"/>
            <w:shd w:val="clear" w:color="auto" w:fill="auto"/>
          </w:tcPr>
          <w:p w:rsidR="006A51E1" w:rsidRPr="006A51E1" w:rsidRDefault="006A51E1" w:rsidP="006A51E1">
            <w:pPr>
              <w:ind w:firstLine="0"/>
            </w:pPr>
            <w:r>
              <w:t>Lowe</w:t>
            </w:r>
          </w:p>
        </w:tc>
        <w:tc>
          <w:tcPr>
            <w:tcW w:w="2179" w:type="dxa"/>
            <w:shd w:val="clear" w:color="auto" w:fill="auto"/>
          </w:tcPr>
          <w:p w:rsidR="006A51E1" w:rsidRPr="006A51E1" w:rsidRDefault="006A51E1" w:rsidP="006A51E1">
            <w:pPr>
              <w:ind w:firstLine="0"/>
            </w:pPr>
            <w:r>
              <w:t>Lucas</w:t>
            </w:r>
          </w:p>
        </w:tc>
        <w:tc>
          <w:tcPr>
            <w:tcW w:w="2180" w:type="dxa"/>
            <w:shd w:val="clear" w:color="auto" w:fill="auto"/>
          </w:tcPr>
          <w:p w:rsidR="006A51E1" w:rsidRPr="006A51E1" w:rsidRDefault="006A51E1" w:rsidP="006A51E1">
            <w:pPr>
              <w:ind w:firstLine="0"/>
            </w:pPr>
            <w:r>
              <w:t>McLeod</w:t>
            </w:r>
          </w:p>
        </w:tc>
      </w:tr>
      <w:tr w:rsidR="006A51E1" w:rsidRPr="006A51E1" w:rsidTr="006A51E1">
        <w:tc>
          <w:tcPr>
            <w:tcW w:w="2179" w:type="dxa"/>
            <w:shd w:val="clear" w:color="auto" w:fill="auto"/>
          </w:tcPr>
          <w:p w:rsidR="006A51E1" w:rsidRPr="006A51E1" w:rsidRDefault="006A51E1" w:rsidP="006A51E1">
            <w:pPr>
              <w:ind w:firstLine="0"/>
            </w:pPr>
            <w:r>
              <w:t>Merrill</w:t>
            </w:r>
          </w:p>
        </w:tc>
        <w:tc>
          <w:tcPr>
            <w:tcW w:w="2179" w:type="dxa"/>
            <w:shd w:val="clear" w:color="auto" w:fill="auto"/>
          </w:tcPr>
          <w:p w:rsidR="006A51E1" w:rsidRPr="006A51E1" w:rsidRDefault="006A51E1" w:rsidP="006A51E1">
            <w:pPr>
              <w:ind w:firstLine="0"/>
            </w:pPr>
            <w:r>
              <w:t>Miller</w:t>
            </w:r>
          </w:p>
        </w:tc>
        <w:tc>
          <w:tcPr>
            <w:tcW w:w="2180" w:type="dxa"/>
            <w:shd w:val="clear" w:color="auto" w:fill="auto"/>
          </w:tcPr>
          <w:p w:rsidR="006A51E1" w:rsidRPr="006A51E1" w:rsidRDefault="006A51E1" w:rsidP="006A51E1">
            <w:pPr>
              <w:ind w:firstLine="0"/>
            </w:pPr>
            <w:r>
              <w:t>Millwood</w:t>
            </w:r>
          </w:p>
        </w:tc>
      </w:tr>
      <w:tr w:rsidR="006A51E1" w:rsidRPr="006A51E1" w:rsidTr="006A51E1">
        <w:tc>
          <w:tcPr>
            <w:tcW w:w="2179" w:type="dxa"/>
            <w:shd w:val="clear" w:color="auto" w:fill="auto"/>
          </w:tcPr>
          <w:p w:rsidR="006A51E1" w:rsidRPr="006A51E1" w:rsidRDefault="006A51E1" w:rsidP="006A51E1">
            <w:pPr>
              <w:ind w:firstLine="0"/>
            </w:pPr>
            <w:r>
              <w:t>Mitchell</w:t>
            </w:r>
          </w:p>
        </w:tc>
        <w:tc>
          <w:tcPr>
            <w:tcW w:w="2179" w:type="dxa"/>
            <w:shd w:val="clear" w:color="auto" w:fill="auto"/>
          </w:tcPr>
          <w:p w:rsidR="006A51E1" w:rsidRPr="006A51E1" w:rsidRDefault="006A51E1" w:rsidP="006A51E1">
            <w:pPr>
              <w:ind w:firstLine="0"/>
            </w:pPr>
            <w:r>
              <w:t>Moss</w:t>
            </w:r>
          </w:p>
        </w:tc>
        <w:tc>
          <w:tcPr>
            <w:tcW w:w="2180" w:type="dxa"/>
            <w:shd w:val="clear" w:color="auto" w:fill="auto"/>
          </w:tcPr>
          <w:p w:rsidR="006A51E1" w:rsidRPr="006A51E1" w:rsidRDefault="006A51E1" w:rsidP="006A51E1">
            <w:pPr>
              <w:ind w:firstLine="0"/>
            </w:pPr>
            <w:r>
              <w:t>Nanney</w:t>
            </w:r>
          </w:p>
        </w:tc>
      </w:tr>
      <w:tr w:rsidR="006A51E1" w:rsidRPr="006A51E1" w:rsidTr="006A51E1">
        <w:tc>
          <w:tcPr>
            <w:tcW w:w="2179" w:type="dxa"/>
            <w:shd w:val="clear" w:color="auto" w:fill="auto"/>
          </w:tcPr>
          <w:p w:rsidR="006A51E1" w:rsidRPr="006A51E1" w:rsidRDefault="006A51E1" w:rsidP="006A51E1">
            <w:pPr>
              <w:ind w:firstLine="0"/>
            </w:pPr>
            <w:r>
              <w:t>J. M. Neal</w:t>
            </w:r>
          </w:p>
        </w:tc>
        <w:tc>
          <w:tcPr>
            <w:tcW w:w="2179" w:type="dxa"/>
            <w:shd w:val="clear" w:color="auto" w:fill="auto"/>
          </w:tcPr>
          <w:p w:rsidR="006A51E1" w:rsidRPr="006A51E1" w:rsidRDefault="006A51E1" w:rsidP="006A51E1">
            <w:pPr>
              <w:ind w:firstLine="0"/>
            </w:pPr>
            <w:r>
              <w:t>Neilson</w:t>
            </w:r>
          </w:p>
        </w:tc>
        <w:tc>
          <w:tcPr>
            <w:tcW w:w="2180" w:type="dxa"/>
            <w:shd w:val="clear" w:color="auto" w:fill="auto"/>
          </w:tcPr>
          <w:p w:rsidR="006A51E1" w:rsidRPr="006A51E1" w:rsidRDefault="006A51E1" w:rsidP="006A51E1">
            <w:pPr>
              <w:ind w:firstLine="0"/>
            </w:pPr>
            <w:r>
              <w:t>Owens</w:t>
            </w:r>
          </w:p>
        </w:tc>
      </w:tr>
      <w:tr w:rsidR="006A51E1" w:rsidRPr="006A51E1" w:rsidTr="006A51E1">
        <w:tc>
          <w:tcPr>
            <w:tcW w:w="2179" w:type="dxa"/>
            <w:shd w:val="clear" w:color="auto" w:fill="auto"/>
          </w:tcPr>
          <w:p w:rsidR="006A51E1" w:rsidRPr="006A51E1" w:rsidRDefault="006A51E1" w:rsidP="006A51E1">
            <w:pPr>
              <w:ind w:firstLine="0"/>
            </w:pPr>
            <w:r>
              <w:t>Parker</w:t>
            </w:r>
          </w:p>
        </w:tc>
        <w:tc>
          <w:tcPr>
            <w:tcW w:w="2179" w:type="dxa"/>
            <w:shd w:val="clear" w:color="auto" w:fill="auto"/>
          </w:tcPr>
          <w:p w:rsidR="006A51E1" w:rsidRPr="006A51E1" w:rsidRDefault="006A51E1" w:rsidP="006A51E1">
            <w:pPr>
              <w:ind w:firstLine="0"/>
            </w:pPr>
            <w:r>
              <w:t>Pinson</w:t>
            </w:r>
          </w:p>
        </w:tc>
        <w:tc>
          <w:tcPr>
            <w:tcW w:w="2180" w:type="dxa"/>
            <w:shd w:val="clear" w:color="auto" w:fill="auto"/>
          </w:tcPr>
          <w:p w:rsidR="006A51E1" w:rsidRPr="006A51E1" w:rsidRDefault="006A51E1" w:rsidP="006A51E1">
            <w:pPr>
              <w:ind w:firstLine="0"/>
            </w:pPr>
            <w:r>
              <w:t>E. H. Pitts</w:t>
            </w:r>
          </w:p>
        </w:tc>
      </w:tr>
      <w:tr w:rsidR="006A51E1" w:rsidRPr="006A51E1" w:rsidTr="006A51E1">
        <w:tc>
          <w:tcPr>
            <w:tcW w:w="2179" w:type="dxa"/>
            <w:shd w:val="clear" w:color="auto" w:fill="auto"/>
          </w:tcPr>
          <w:p w:rsidR="006A51E1" w:rsidRPr="006A51E1" w:rsidRDefault="006A51E1" w:rsidP="006A51E1">
            <w:pPr>
              <w:ind w:firstLine="0"/>
            </w:pPr>
            <w:r>
              <w:t>M. A. Pitts</w:t>
            </w:r>
          </w:p>
        </w:tc>
        <w:tc>
          <w:tcPr>
            <w:tcW w:w="2179" w:type="dxa"/>
            <w:shd w:val="clear" w:color="auto" w:fill="auto"/>
          </w:tcPr>
          <w:p w:rsidR="006A51E1" w:rsidRPr="006A51E1" w:rsidRDefault="006A51E1" w:rsidP="006A51E1">
            <w:pPr>
              <w:ind w:firstLine="0"/>
            </w:pPr>
            <w:r>
              <w:t>Rice</w:t>
            </w:r>
          </w:p>
        </w:tc>
        <w:tc>
          <w:tcPr>
            <w:tcW w:w="2180" w:type="dxa"/>
            <w:shd w:val="clear" w:color="auto" w:fill="auto"/>
          </w:tcPr>
          <w:p w:rsidR="006A51E1" w:rsidRPr="006A51E1" w:rsidRDefault="006A51E1" w:rsidP="006A51E1">
            <w:pPr>
              <w:ind w:firstLine="0"/>
            </w:pPr>
            <w:r>
              <w:t>Sandifer</w:t>
            </w:r>
          </w:p>
        </w:tc>
      </w:tr>
      <w:tr w:rsidR="006A51E1" w:rsidRPr="006A51E1" w:rsidTr="006A51E1">
        <w:tc>
          <w:tcPr>
            <w:tcW w:w="2179" w:type="dxa"/>
            <w:shd w:val="clear" w:color="auto" w:fill="auto"/>
          </w:tcPr>
          <w:p w:rsidR="006A51E1" w:rsidRPr="006A51E1" w:rsidRDefault="006A51E1" w:rsidP="006A51E1">
            <w:pPr>
              <w:ind w:firstLine="0"/>
            </w:pPr>
            <w:r>
              <w:t>Scott</w:t>
            </w:r>
          </w:p>
        </w:tc>
        <w:tc>
          <w:tcPr>
            <w:tcW w:w="2179" w:type="dxa"/>
            <w:shd w:val="clear" w:color="auto" w:fill="auto"/>
          </w:tcPr>
          <w:p w:rsidR="006A51E1" w:rsidRPr="006A51E1" w:rsidRDefault="006A51E1" w:rsidP="006A51E1">
            <w:pPr>
              <w:ind w:firstLine="0"/>
            </w:pPr>
            <w:r>
              <w:t>Simrill</w:t>
            </w:r>
          </w:p>
        </w:tc>
        <w:tc>
          <w:tcPr>
            <w:tcW w:w="2180" w:type="dxa"/>
            <w:shd w:val="clear" w:color="auto" w:fill="auto"/>
          </w:tcPr>
          <w:p w:rsidR="006A51E1" w:rsidRPr="006A51E1" w:rsidRDefault="006A51E1" w:rsidP="006A51E1">
            <w:pPr>
              <w:ind w:firstLine="0"/>
            </w:pPr>
            <w:r>
              <w:t>Skelton</w:t>
            </w:r>
          </w:p>
        </w:tc>
      </w:tr>
      <w:tr w:rsidR="006A51E1" w:rsidRPr="006A51E1" w:rsidTr="006A51E1">
        <w:tc>
          <w:tcPr>
            <w:tcW w:w="2179" w:type="dxa"/>
            <w:shd w:val="clear" w:color="auto" w:fill="auto"/>
          </w:tcPr>
          <w:p w:rsidR="006A51E1" w:rsidRPr="006A51E1" w:rsidRDefault="006A51E1" w:rsidP="006A51E1">
            <w:pPr>
              <w:ind w:firstLine="0"/>
            </w:pPr>
            <w:r>
              <w:t>D. C. Smith</w:t>
            </w:r>
          </w:p>
        </w:tc>
        <w:tc>
          <w:tcPr>
            <w:tcW w:w="2179" w:type="dxa"/>
            <w:shd w:val="clear" w:color="auto" w:fill="auto"/>
          </w:tcPr>
          <w:p w:rsidR="006A51E1" w:rsidRPr="006A51E1" w:rsidRDefault="006A51E1" w:rsidP="006A51E1">
            <w:pPr>
              <w:ind w:firstLine="0"/>
            </w:pPr>
            <w:r>
              <w:t>G. M. Smith</w:t>
            </w:r>
          </w:p>
        </w:tc>
        <w:tc>
          <w:tcPr>
            <w:tcW w:w="2180" w:type="dxa"/>
            <w:shd w:val="clear" w:color="auto" w:fill="auto"/>
          </w:tcPr>
          <w:p w:rsidR="006A51E1" w:rsidRPr="006A51E1" w:rsidRDefault="006A51E1" w:rsidP="006A51E1">
            <w:pPr>
              <w:ind w:firstLine="0"/>
            </w:pPr>
            <w:r>
              <w:t>G. R. Smith</w:t>
            </w:r>
          </w:p>
        </w:tc>
      </w:tr>
      <w:tr w:rsidR="006A51E1" w:rsidRPr="006A51E1" w:rsidTr="006A51E1">
        <w:tc>
          <w:tcPr>
            <w:tcW w:w="2179" w:type="dxa"/>
            <w:shd w:val="clear" w:color="auto" w:fill="auto"/>
          </w:tcPr>
          <w:p w:rsidR="006A51E1" w:rsidRPr="006A51E1" w:rsidRDefault="006A51E1" w:rsidP="006A51E1">
            <w:pPr>
              <w:ind w:firstLine="0"/>
            </w:pPr>
            <w:r>
              <w:t>J. R. Smith</w:t>
            </w:r>
          </w:p>
        </w:tc>
        <w:tc>
          <w:tcPr>
            <w:tcW w:w="2179" w:type="dxa"/>
            <w:shd w:val="clear" w:color="auto" w:fill="auto"/>
          </w:tcPr>
          <w:p w:rsidR="006A51E1" w:rsidRPr="006A51E1" w:rsidRDefault="006A51E1" w:rsidP="006A51E1">
            <w:pPr>
              <w:ind w:firstLine="0"/>
            </w:pPr>
            <w:r>
              <w:t>Stewart</w:t>
            </w:r>
          </w:p>
        </w:tc>
        <w:tc>
          <w:tcPr>
            <w:tcW w:w="2180" w:type="dxa"/>
            <w:shd w:val="clear" w:color="auto" w:fill="auto"/>
          </w:tcPr>
          <w:p w:rsidR="006A51E1" w:rsidRPr="006A51E1" w:rsidRDefault="006A51E1" w:rsidP="006A51E1">
            <w:pPr>
              <w:ind w:firstLine="0"/>
            </w:pPr>
            <w:r>
              <w:t>Stringer</w:t>
            </w:r>
          </w:p>
        </w:tc>
      </w:tr>
      <w:tr w:rsidR="006A51E1" w:rsidRPr="006A51E1" w:rsidTr="006A51E1">
        <w:tc>
          <w:tcPr>
            <w:tcW w:w="2179" w:type="dxa"/>
            <w:shd w:val="clear" w:color="auto" w:fill="auto"/>
          </w:tcPr>
          <w:p w:rsidR="006A51E1" w:rsidRPr="006A51E1" w:rsidRDefault="006A51E1" w:rsidP="006A51E1">
            <w:pPr>
              <w:ind w:firstLine="0"/>
            </w:pPr>
            <w:r>
              <w:t>Thompson</w:t>
            </w:r>
          </w:p>
        </w:tc>
        <w:tc>
          <w:tcPr>
            <w:tcW w:w="2179" w:type="dxa"/>
            <w:shd w:val="clear" w:color="auto" w:fill="auto"/>
          </w:tcPr>
          <w:p w:rsidR="006A51E1" w:rsidRPr="006A51E1" w:rsidRDefault="006A51E1" w:rsidP="006A51E1">
            <w:pPr>
              <w:ind w:firstLine="0"/>
            </w:pPr>
            <w:r>
              <w:t>Toole</w:t>
            </w:r>
          </w:p>
        </w:tc>
        <w:tc>
          <w:tcPr>
            <w:tcW w:w="2180" w:type="dxa"/>
            <w:shd w:val="clear" w:color="auto" w:fill="auto"/>
          </w:tcPr>
          <w:p w:rsidR="006A51E1" w:rsidRPr="006A51E1" w:rsidRDefault="006A51E1" w:rsidP="006A51E1">
            <w:pPr>
              <w:ind w:firstLine="0"/>
            </w:pPr>
            <w:r>
              <w:t>Umphlett</w:t>
            </w:r>
          </w:p>
        </w:tc>
      </w:tr>
      <w:tr w:rsidR="006A51E1" w:rsidRPr="006A51E1" w:rsidTr="006A51E1">
        <w:tc>
          <w:tcPr>
            <w:tcW w:w="2179" w:type="dxa"/>
            <w:shd w:val="clear" w:color="auto" w:fill="auto"/>
          </w:tcPr>
          <w:p w:rsidR="006A51E1" w:rsidRPr="006A51E1" w:rsidRDefault="006A51E1" w:rsidP="006A51E1">
            <w:pPr>
              <w:keepNext/>
              <w:ind w:firstLine="0"/>
            </w:pPr>
            <w:r>
              <w:t>Vick</w:t>
            </w:r>
          </w:p>
        </w:tc>
        <w:tc>
          <w:tcPr>
            <w:tcW w:w="2179" w:type="dxa"/>
            <w:shd w:val="clear" w:color="auto" w:fill="auto"/>
          </w:tcPr>
          <w:p w:rsidR="006A51E1" w:rsidRPr="006A51E1" w:rsidRDefault="006A51E1" w:rsidP="006A51E1">
            <w:pPr>
              <w:keepNext/>
              <w:ind w:firstLine="0"/>
            </w:pPr>
            <w:r>
              <w:t>Viers</w:t>
            </w:r>
          </w:p>
        </w:tc>
        <w:tc>
          <w:tcPr>
            <w:tcW w:w="2180" w:type="dxa"/>
            <w:shd w:val="clear" w:color="auto" w:fill="auto"/>
          </w:tcPr>
          <w:p w:rsidR="006A51E1" w:rsidRPr="006A51E1" w:rsidRDefault="006A51E1" w:rsidP="006A51E1">
            <w:pPr>
              <w:keepNext/>
              <w:ind w:firstLine="0"/>
            </w:pPr>
            <w:r>
              <w:t>White</w:t>
            </w:r>
          </w:p>
        </w:tc>
      </w:tr>
      <w:tr w:rsidR="006A51E1" w:rsidRPr="006A51E1" w:rsidTr="006A51E1">
        <w:tc>
          <w:tcPr>
            <w:tcW w:w="2179" w:type="dxa"/>
            <w:shd w:val="clear" w:color="auto" w:fill="auto"/>
          </w:tcPr>
          <w:p w:rsidR="006A51E1" w:rsidRPr="006A51E1" w:rsidRDefault="006A51E1" w:rsidP="006A51E1">
            <w:pPr>
              <w:keepNext/>
              <w:ind w:firstLine="0"/>
            </w:pPr>
            <w:r>
              <w:t>Willis</w:t>
            </w:r>
          </w:p>
        </w:tc>
        <w:tc>
          <w:tcPr>
            <w:tcW w:w="2179" w:type="dxa"/>
            <w:shd w:val="clear" w:color="auto" w:fill="auto"/>
          </w:tcPr>
          <w:p w:rsidR="006A51E1" w:rsidRPr="006A51E1" w:rsidRDefault="006A51E1" w:rsidP="006A51E1">
            <w:pPr>
              <w:keepNext/>
              <w:ind w:firstLine="0"/>
            </w:pPr>
            <w:r>
              <w:t>Wylie</w:t>
            </w:r>
          </w:p>
        </w:tc>
        <w:tc>
          <w:tcPr>
            <w:tcW w:w="2180" w:type="dxa"/>
            <w:shd w:val="clear" w:color="auto" w:fill="auto"/>
          </w:tcPr>
          <w:p w:rsidR="006A51E1" w:rsidRPr="006A51E1" w:rsidRDefault="006A51E1" w:rsidP="006A51E1">
            <w:pPr>
              <w:keepNext/>
              <w:ind w:firstLine="0"/>
            </w:pPr>
            <w:r>
              <w:t>T. R. Young</w:t>
            </w:r>
          </w:p>
        </w:tc>
      </w:tr>
    </w:tbl>
    <w:p w:rsidR="006A51E1" w:rsidRDefault="006A51E1" w:rsidP="006A51E1"/>
    <w:p w:rsidR="006A51E1" w:rsidRDefault="006A51E1" w:rsidP="006A51E1">
      <w:pPr>
        <w:jc w:val="center"/>
        <w:rPr>
          <w:b/>
        </w:rPr>
      </w:pPr>
      <w:r w:rsidRPr="006A51E1">
        <w:rPr>
          <w:b/>
        </w:rPr>
        <w:t>Total--84</w:t>
      </w:r>
    </w:p>
    <w:p w:rsidR="006A51E1" w:rsidRDefault="006A51E1" w:rsidP="006A51E1">
      <w:pPr>
        <w:jc w:val="center"/>
        <w:rPr>
          <w:b/>
        </w:rPr>
      </w:pPr>
    </w:p>
    <w:p w:rsidR="006A51E1" w:rsidRDefault="006A51E1" w:rsidP="006A51E1">
      <w:pPr>
        <w:ind w:firstLine="0"/>
      </w:pPr>
      <w:r w:rsidRPr="006A51E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A51E1" w:rsidRPr="006A51E1" w:rsidTr="006A51E1">
        <w:tc>
          <w:tcPr>
            <w:tcW w:w="2179" w:type="dxa"/>
            <w:shd w:val="clear" w:color="auto" w:fill="auto"/>
          </w:tcPr>
          <w:p w:rsidR="006A51E1" w:rsidRPr="006A51E1" w:rsidRDefault="006A51E1" w:rsidP="006A51E1">
            <w:pPr>
              <w:keepNext/>
              <w:ind w:firstLine="0"/>
            </w:pPr>
            <w:r>
              <w:t>Allen</w:t>
            </w:r>
          </w:p>
        </w:tc>
        <w:tc>
          <w:tcPr>
            <w:tcW w:w="2179" w:type="dxa"/>
            <w:shd w:val="clear" w:color="auto" w:fill="auto"/>
          </w:tcPr>
          <w:p w:rsidR="006A51E1" w:rsidRPr="006A51E1" w:rsidRDefault="006A51E1" w:rsidP="006A51E1">
            <w:pPr>
              <w:keepNext/>
              <w:ind w:firstLine="0"/>
            </w:pPr>
            <w:r>
              <w:t>R. L. Brown</w:t>
            </w:r>
          </w:p>
        </w:tc>
        <w:tc>
          <w:tcPr>
            <w:tcW w:w="2180" w:type="dxa"/>
            <w:shd w:val="clear" w:color="auto" w:fill="auto"/>
          </w:tcPr>
          <w:p w:rsidR="006A51E1" w:rsidRPr="006A51E1" w:rsidRDefault="006A51E1" w:rsidP="006A51E1">
            <w:pPr>
              <w:keepNext/>
              <w:ind w:firstLine="0"/>
            </w:pPr>
            <w:r>
              <w:t>Clyburn</w:t>
            </w:r>
          </w:p>
        </w:tc>
      </w:tr>
      <w:tr w:rsidR="006A51E1" w:rsidRPr="006A51E1" w:rsidTr="006A51E1">
        <w:tc>
          <w:tcPr>
            <w:tcW w:w="2179" w:type="dxa"/>
            <w:shd w:val="clear" w:color="auto" w:fill="auto"/>
          </w:tcPr>
          <w:p w:rsidR="006A51E1" w:rsidRPr="006A51E1" w:rsidRDefault="006A51E1" w:rsidP="006A51E1">
            <w:pPr>
              <w:ind w:firstLine="0"/>
            </w:pPr>
            <w:r>
              <w:t>Dillard</w:t>
            </w:r>
          </w:p>
        </w:tc>
        <w:tc>
          <w:tcPr>
            <w:tcW w:w="2179" w:type="dxa"/>
            <w:shd w:val="clear" w:color="auto" w:fill="auto"/>
          </w:tcPr>
          <w:p w:rsidR="006A51E1" w:rsidRPr="006A51E1" w:rsidRDefault="006A51E1" w:rsidP="006A51E1">
            <w:pPr>
              <w:ind w:firstLine="0"/>
            </w:pPr>
            <w:r>
              <w:t>Gambrell</w:t>
            </w:r>
          </w:p>
        </w:tc>
        <w:tc>
          <w:tcPr>
            <w:tcW w:w="2180" w:type="dxa"/>
            <w:shd w:val="clear" w:color="auto" w:fill="auto"/>
          </w:tcPr>
          <w:p w:rsidR="006A51E1" w:rsidRPr="006A51E1" w:rsidRDefault="006A51E1" w:rsidP="006A51E1">
            <w:pPr>
              <w:ind w:firstLine="0"/>
            </w:pPr>
            <w:r>
              <w:t>Gilliard</w:t>
            </w:r>
          </w:p>
        </w:tc>
      </w:tr>
      <w:tr w:rsidR="006A51E1" w:rsidRPr="006A51E1" w:rsidTr="006A51E1">
        <w:tc>
          <w:tcPr>
            <w:tcW w:w="2179" w:type="dxa"/>
            <w:shd w:val="clear" w:color="auto" w:fill="auto"/>
          </w:tcPr>
          <w:p w:rsidR="006A51E1" w:rsidRPr="006A51E1" w:rsidRDefault="006A51E1" w:rsidP="006A51E1">
            <w:pPr>
              <w:ind w:firstLine="0"/>
            </w:pPr>
            <w:r>
              <w:t>Gunn</w:t>
            </w:r>
          </w:p>
        </w:tc>
        <w:tc>
          <w:tcPr>
            <w:tcW w:w="2179" w:type="dxa"/>
            <w:shd w:val="clear" w:color="auto" w:fill="auto"/>
          </w:tcPr>
          <w:p w:rsidR="006A51E1" w:rsidRPr="006A51E1" w:rsidRDefault="006A51E1" w:rsidP="006A51E1">
            <w:pPr>
              <w:ind w:firstLine="0"/>
            </w:pPr>
            <w:r>
              <w:t>Hart</w:t>
            </w:r>
          </w:p>
        </w:tc>
        <w:tc>
          <w:tcPr>
            <w:tcW w:w="2180" w:type="dxa"/>
            <w:shd w:val="clear" w:color="auto" w:fill="auto"/>
          </w:tcPr>
          <w:p w:rsidR="006A51E1" w:rsidRPr="006A51E1" w:rsidRDefault="006A51E1" w:rsidP="006A51E1">
            <w:pPr>
              <w:ind w:firstLine="0"/>
            </w:pPr>
            <w:r>
              <w:t>Hosey</w:t>
            </w:r>
          </w:p>
        </w:tc>
      </w:tr>
      <w:tr w:rsidR="006A51E1" w:rsidRPr="006A51E1" w:rsidTr="006A51E1">
        <w:tc>
          <w:tcPr>
            <w:tcW w:w="2179" w:type="dxa"/>
            <w:shd w:val="clear" w:color="auto" w:fill="auto"/>
          </w:tcPr>
          <w:p w:rsidR="006A51E1" w:rsidRPr="006A51E1" w:rsidRDefault="006A51E1" w:rsidP="006A51E1">
            <w:pPr>
              <w:ind w:firstLine="0"/>
            </w:pPr>
            <w:r>
              <w:t>Howard</w:t>
            </w:r>
          </w:p>
        </w:tc>
        <w:tc>
          <w:tcPr>
            <w:tcW w:w="2179" w:type="dxa"/>
            <w:shd w:val="clear" w:color="auto" w:fill="auto"/>
          </w:tcPr>
          <w:p w:rsidR="006A51E1" w:rsidRPr="006A51E1" w:rsidRDefault="006A51E1" w:rsidP="006A51E1">
            <w:pPr>
              <w:ind w:firstLine="0"/>
            </w:pPr>
            <w:r>
              <w:t>Hutto</w:t>
            </w:r>
          </w:p>
        </w:tc>
        <w:tc>
          <w:tcPr>
            <w:tcW w:w="2180" w:type="dxa"/>
            <w:shd w:val="clear" w:color="auto" w:fill="auto"/>
          </w:tcPr>
          <w:p w:rsidR="006A51E1" w:rsidRPr="006A51E1" w:rsidRDefault="006A51E1" w:rsidP="006A51E1">
            <w:pPr>
              <w:ind w:firstLine="0"/>
            </w:pPr>
            <w:r>
              <w:t>King</w:t>
            </w:r>
          </w:p>
        </w:tc>
      </w:tr>
      <w:tr w:rsidR="006A51E1" w:rsidRPr="006A51E1" w:rsidTr="006A51E1">
        <w:tc>
          <w:tcPr>
            <w:tcW w:w="2179" w:type="dxa"/>
            <w:shd w:val="clear" w:color="auto" w:fill="auto"/>
          </w:tcPr>
          <w:p w:rsidR="006A51E1" w:rsidRPr="006A51E1" w:rsidRDefault="006A51E1" w:rsidP="006A51E1">
            <w:pPr>
              <w:keepNext/>
              <w:ind w:firstLine="0"/>
            </w:pPr>
            <w:r>
              <w:t>Mack</w:t>
            </w:r>
          </w:p>
        </w:tc>
        <w:tc>
          <w:tcPr>
            <w:tcW w:w="2179" w:type="dxa"/>
            <w:shd w:val="clear" w:color="auto" w:fill="auto"/>
          </w:tcPr>
          <w:p w:rsidR="006A51E1" w:rsidRPr="006A51E1" w:rsidRDefault="006A51E1" w:rsidP="006A51E1">
            <w:pPr>
              <w:keepNext/>
              <w:ind w:firstLine="0"/>
            </w:pPr>
            <w:r>
              <w:t>McEachern</w:t>
            </w:r>
          </w:p>
        </w:tc>
        <w:tc>
          <w:tcPr>
            <w:tcW w:w="2180" w:type="dxa"/>
            <w:shd w:val="clear" w:color="auto" w:fill="auto"/>
          </w:tcPr>
          <w:p w:rsidR="006A51E1" w:rsidRPr="006A51E1" w:rsidRDefault="006A51E1" w:rsidP="006A51E1">
            <w:pPr>
              <w:keepNext/>
              <w:ind w:firstLine="0"/>
            </w:pPr>
            <w:r>
              <w:t>J. H. Neal</w:t>
            </w:r>
          </w:p>
        </w:tc>
      </w:tr>
      <w:tr w:rsidR="006A51E1" w:rsidRPr="006A51E1" w:rsidTr="006A51E1">
        <w:tc>
          <w:tcPr>
            <w:tcW w:w="2179" w:type="dxa"/>
            <w:shd w:val="clear" w:color="auto" w:fill="auto"/>
          </w:tcPr>
          <w:p w:rsidR="006A51E1" w:rsidRPr="006A51E1" w:rsidRDefault="006A51E1" w:rsidP="006A51E1">
            <w:pPr>
              <w:keepNext/>
              <w:ind w:firstLine="0"/>
            </w:pPr>
            <w:r>
              <w:t>J. E. Smith</w:t>
            </w:r>
          </w:p>
        </w:tc>
        <w:tc>
          <w:tcPr>
            <w:tcW w:w="2179" w:type="dxa"/>
            <w:shd w:val="clear" w:color="auto" w:fill="auto"/>
          </w:tcPr>
          <w:p w:rsidR="006A51E1" w:rsidRPr="006A51E1" w:rsidRDefault="006A51E1" w:rsidP="006A51E1">
            <w:pPr>
              <w:keepNext/>
              <w:ind w:firstLine="0"/>
            </w:pPr>
            <w:r>
              <w:t>Weeks</w:t>
            </w:r>
          </w:p>
        </w:tc>
        <w:tc>
          <w:tcPr>
            <w:tcW w:w="2180" w:type="dxa"/>
            <w:shd w:val="clear" w:color="auto" w:fill="auto"/>
          </w:tcPr>
          <w:p w:rsidR="006A51E1" w:rsidRPr="006A51E1" w:rsidRDefault="006A51E1" w:rsidP="006A51E1">
            <w:pPr>
              <w:keepNext/>
              <w:ind w:firstLine="0"/>
            </w:pPr>
            <w:r>
              <w:t>Williams</w:t>
            </w:r>
          </w:p>
        </w:tc>
      </w:tr>
    </w:tbl>
    <w:p w:rsidR="006A51E1" w:rsidRDefault="006A51E1" w:rsidP="006A51E1"/>
    <w:p w:rsidR="006A51E1" w:rsidRDefault="006A51E1" w:rsidP="006A51E1">
      <w:pPr>
        <w:jc w:val="center"/>
        <w:rPr>
          <w:b/>
        </w:rPr>
      </w:pPr>
      <w:r w:rsidRPr="006A51E1">
        <w:rPr>
          <w:b/>
        </w:rPr>
        <w:t>Total--18</w:t>
      </w:r>
      <w:bookmarkStart w:id="121" w:name="vote_end189"/>
      <w:bookmarkEnd w:id="121"/>
    </w:p>
    <w:p w:rsidR="00CE60C5" w:rsidRDefault="00CE60C5" w:rsidP="006A51E1"/>
    <w:p w:rsidR="006A51E1" w:rsidRDefault="006A51E1" w:rsidP="006A51E1">
      <w:r>
        <w:t>So, the Bill, as amended, was read the second time and ordered to third reading.</w:t>
      </w:r>
    </w:p>
    <w:p w:rsidR="006A51E1" w:rsidRDefault="006A51E1" w:rsidP="006A51E1"/>
    <w:p w:rsidR="006A51E1" w:rsidRDefault="006A51E1" w:rsidP="006A51E1">
      <w:pPr>
        <w:keepNext/>
        <w:jc w:val="center"/>
        <w:rPr>
          <w:b/>
        </w:rPr>
      </w:pPr>
      <w:r w:rsidRPr="006A51E1">
        <w:rPr>
          <w:b/>
        </w:rPr>
        <w:t>LEAVE OF ABSENCE</w:t>
      </w:r>
    </w:p>
    <w:p w:rsidR="006A51E1" w:rsidRDefault="006A51E1" w:rsidP="006A51E1">
      <w:r>
        <w:t xml:space="preserve">The SPEAKER granted Rep. HEARN a leave of absence for the remainder of the day. </w:t>
      </w:r>
    </w:p>
    <w:p w:rsidR="006A51E1" w:rsidRDefault="006A51E1" w:rsidP="006A51E1"/>
    <w:p w:rsidR="006A51E1" w:rsidRDefault="006A51E1" w:rsidP="006A51E1">
      <w:pPr>
        <w:keepNext/>
        <w:jc w:val="center"/>
        <w:rPr>
          <w:b/>
        </w:rPr>
      </w:pPr>
      <w:r w:rsidRPr="006A51E1">
        <w:rPr>
          <w:b/>
        </w:rPr>
        <w:t>RECURRENCE TO THE MORNING HOUR</w:t>
      </w:r>
    </w:p>
    <w:p w:rsidR="006A51E1" w:rsidRDefault="006A51E1" w:rsidP="006A51E1">
      <w:r>
        <w:t>Rep. THOMPSON moved that the House recur to the Morning Hour, which was agreed to.</w:t>
      </w:r>
    </w:p>
    <w:p w:rsidR="006A51E1" w:rsidRDefault="006A51E1" w:rsidP="006A51E1"/>
    <w:p w:rsidR="006A51E1" w:rsidRDefault="006A51E1" w:rsidP="006A51E1">
      <w:pPr>
        <w:keepNext/>
        <w:jc w:val="center"/>
        <w:rPr>
          <w:b/>
        </w:rPr>
      </w:pPr>
      <w:r w:rsidRPr="006A51E1">
        <w:rPr>
          <w:b/>
        </w:rPr>
        <w:t>REPORT OF STANDING COMMITTEE</w:t>
      </w:r>
    </w:p>
    <w:p w:rsidR="006A51E1" w:rsidRDefault="006A51E1" w:rsidP="006A51E1">
      <w:pPr>
        <w:keepNext/>
      </w:pPr>
      <w:r>
        <w:t>Rep. KIRSH, from the Committee on Invitations and Memorial Resolutions, submitted a favorable report on:</w:t>
      </w:r>
    </w:p>
    <w:p w:rsidR="006A51E1" w:rsidRDefault="006A51E1" w:rsidP="006A51E1">
      <w:pPr>
        <w:keepNext/>
      </w:pPr>
      <w:bookmarkStart w:id="122" w:name="include_clip_start_196"/>
      <w:bookmarkEnd w:id="122"/>
    </w:p>
    <w:p w:rsidR="006A51E1" w:rsidRDefault="006A51E1" w:rsidP="006A51E1">
      <w:pPr>
        <w:keepNext/>
      </w:pPr>
      <w:r>
        <w:t>H. 3131 -- Reps. Toole, M. A. Pitts and Umphlett: A BILL TO AMEND THE CODE OF LAWS OF SOUTH CAROLINA, 1976, BY ADDING SECTION 1-1-711 SO AS TO DESIGNATE THE "SUMMER DUCK" AS THE OFFICIAL STATE DUCK.</w:t>
      </w:r>
    </w:p>
    <w:p w:rsidR="006A51E1" w:rsidRDefault="006A51E1" w:rsidP="006A51E1">
      <w:bookmarkStart w:id="123" w:name="include_clip_end_196"/>
      <w:bookmarkEnd w:id="123"/>
      <w:r>
        <w:t>Ordered for consideration tomorrow.</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The following was introduced:</w:t>
      </w:r>
    </w:p>
    <w:p w:rsidR="006A51E1" w:rsidRDefault="006A51E1" w:rsidP="006A51E1">
      <w:pPr>
        <w:keepNext/>
      </w:pPr>
      <w:bookmarkStart w:id="124" w:name="include_clip_start_199"/>
      <w:bookmarkEnd w:id="124"/>
    </w:p>
    <w:p w:rsidR="006A51E1" w:rsidRDefault="006A51E1" w:rsidP="006A51E1">
      <w:r>
        <w:t>H. 3764 -- Reps. Funderburk, J. E. Smith, G. R. Smith and J. R. Smith: A HOUSE RESOLUTION TO ENCOURAGE THE CITIZENS OF SOUTH CAROLINA TO PARTICIPATE IN THE RIDE OF SILENCE TO BE HELD IN COLUMBIA ON WEDNESDAY, MAY 20, 2009, AND TO ENCOURAGE CITIZENS AND GOVERNMENTAL ENTITIES ACROSS THE STATE TO ORGANIZE RIDES OF SILENCE IN THEIR OWN COMMUNITIES.</w:t>
      </w:r>
    </w:p>
    <w:p w:rsidR="006A51E1" w:rsidRDefault="006A51E1" w:rsidP="006A51E1">
      <w:bookmarkStart w:id="125" w:name="include_clip_end_199"/>
      <w:bookmarkEnd w:id="125"/>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HOUSE RESOLUTION</w:t>
      </w:r>
    </w:p>
    <w:p w:rsidR="006A51E1" w:rsidRDefault="006A51E1" w:rsidP="006A51E1">
      <w:pPr>
        <w:keepNext/>
      </w:pPr>
      <w:r>
        <w:t>The following was introduced:</w:t>
      </w:r>
    </w:p>
    <w:p w:rsidR="006A51E1" w:rsidRDefault="006A51E1" w:rsidP="006A51E1">
      <w:pPr>
        <w:keepNext/>
      </w:pPr>
      <w:bookmarkStart w:id="126" w:name="include_clip_start_202"/>
      <w:bookmarkEnd w:id="126"/>
    </w:p>
    <w:p w:rsidR="006A51E1" w:rsidRDefault="006A51E1" w:rsidP="006A51E1">
      <w:r>
        <w:t>H. 3765 -- Reps. G. R. Smith, Wylie, Willis,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Mitchell, Millwood, Moss, Nanney, J. H. Neal, J. M. Neal, Neilson, Ott, Owens, Parker, Parks, Pinson, E. H. Pitts, M. A. Pitts, Rice, Rutherford, Sandifer, Scott, Sellers, Simrill, Skelton, D. C. Smith, G. M. Smith, J. E. Smith, J. R. Smith, Sottile, Spires, Stavrinakis, Stewart, Stringer, Thompson, Toole, Umphlett, Vick, Viers, Weeks, Whipper, White, Whitmire, A. D. Young and T. R. Young: A HOUSE RESOLUTION TO CONGRATULATE THE STUDENTS, FACULTY, STAFF, AND ADMINISTRATION OF BELL'S CROSSING ELEMENTARY SCHOOL IN GREENVILLE COUNTY ON RECEIVING A 2009 CAROLINA FIRST PALMETTO'S FINEST AWARD.</w:t>
      </w:r>
    </w:p>
    <w:p w:rsidR="006A51E1" w:rsidRDefault="006A51E1" w:rsidP="006A51E1">
      <w:bookmarkStart w:id="127" w:name="include_clip_end_202"/>
      <w:bookmarkEnd w:id="127"/>
    </w:p>
    <w:p w:rsidR="006A51E1" w:rsidRDefault="006A51E1" w:rsidP="006A51E1">
      <w:r>
        <w:t>The Resolution was adopted.</w:t>
      </w:r>
    </w:p>
    <w:p w:rsidR="006A51E1" w:rsidRDefault="006A51E1" w:rsidP="006A51E1"/>
    <w:p w:rsidR="006A51E1" w:rsidRDefault="006A51E1" w:rsidP="006A51E1">
      <w:pPr>
        <w:keepNext/>
        <w:jc w:val="center"/>
        <w:rPr>
          <w:b/>
        </w:rPr>
      </w:pPr>
      <w:r w:rsidRPr="006A51E1">
        <w:rPr>
          <w:b/>
        </w:rPr>
        <w:t>CONCURRENT RESOLUTION</w:t>
      </w:r>
    </w:p>
    <w:p w:rsidR="006A51E1" w:rsidRDefault="006A51E1" w:rsidP="006A51E1">
      <w:pPr>
        <w:keepNext/>
      </w:pPr>
      <w:r>
        <w:t>The following was introduced:</w:t>
      </w:r>
    </w:p>
    <w:p w:rsidR="006A51E1" w:rsidRDefault="006A51E1" w:rsidP="006A51E1">
      <w:pPr>
        <w:keepNext/>
      </w:pPr>
      <w:bookmarkStart w:id="128" w:name="include_clip_start_205"/>
      <w:bookmarkEnd w:id="128"/>
    </w:p>
    <w:p w:rsidR="006A51E1" w:rsidRDefault="006A51E1" w:rsidP="006A51E1">
      <w:pPr>
        <w:keepNext/>
      </w:pPr>
      <w:r>
        <w:t>H. 3766 -- Rep. Scott: A CONCURRENT RESOLUTION 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6A51E1" w:rsidRDefault="006A51E1" w:rsidP="006A51E1">
      <w:bookmarkStart w:id="129" w:name="include_clip_end_205"/>
      <w:bookmarkEnd w:id="129"/>
      <w:r>
        <w:t>The Concurrent Resolution was ordered referred to the Committee on Invitations and Memorial Resolutions.</w:t>
      </w:r>
    </w:p>
    <w:p w:rsidR="006A51E1" w:rsidRDefault="006A51E1" w:rsidP="006A51E1"/>
    <w:p w:rsidR="006A51E1" w:rsidRDefault="006A51E1" w:rsidP="006A51E1">
      <w:pPr>
        <w:keepNext/>
        <w:jc w:val="center"/>
        <w:rPr>
          <w:b/>
        </w:rPr>
      </w:pPr>
      <w:r w:rsidRPr="006A51E1">
        <w:rPr>
          <w:b/>
        </w:rPr>
        <w:t>CONCURRENT RESOLUTION</w:t>
      </w:r>
    </w:p>
    <w:p w:rsidR="006A51E1" w:rsidRDefault="006A51E1" w:rsidP="006A51E1">
      <w:pPr>
        <w:keepNext/>
      </w:pPr>
      <w:r>
        <w:t>The following was introduced:</w:t>
      </w:r>
    </w:p>
    <w:p w:rsidR="006A51E1" w:rsidRDefault="006A51E1" w:rsidP="006A51E1">
      <w:pPr>
        <w:keepNext/>
      </w:pPr>
      <w:bookmarkStart w:id="130" w:name="include_clip_start_208"/>
      <w:bookmarkEnd w:id="130"/>
    </w:p>
    <w:p w:rsidR="003C456D" w:rsidRDefault="006A51E1" w:rsidP="006A51E1">
      <w:r>
        <w:t xml:space="preserve">H. 3767 -- Rep. Alexander: A CONCURRENT RESOLUTION TO HONOR THE LIFE AND LEGACY OF ERVIN JAMES, FOUNDER OF JAMESTOWN IN FLORENCE COUNTY, AND TO CELEBRATE THE RICH CONTRIBUTIONS HE MADE TO AFRICAN-AMERICAN HISTORY, AGRICULTURE, AND </w:t>
      </w:r>
      <w:r w:rsidR="003C456D">
        <w:br/>
      </w:r>
    </w:p>
    <w:p w:rsidR="006A51E1" w:rsidRDefault="003C456D" w:rsidP="003C456D">
      <w:pPr>
        <w:ind w:firstLine="0"/>
      </w:pPr>
      <w:r>
        <w:br w:type="page"/>
      </w:r>
      <w:r w:rsidR="006A51E1">
        <w:t>COMMUNITY GROWTH AT A TIME WHEN MANY AFRICAN AMERICANS STRUGGLED TO SURVIVE.</w:t>
      </w:r>
    </w:p>
    <w:p w:rsidR="006A51E1" w:rsidRDefault="006A51E1" w:rsidP="006A51E1">
      <w:bookmarkStart w:id="131" w:name="include_clip_end_208"/>
      <w:bookmarkEnd w:id="131"/>
    </w:p>
    <w:p w:rsidR="006A51E1" w:rsidRDefault="006A51E1" w:rsidP="006A51E1">
      <w:r>
        <w:t>The Concurrent Resolution was agreed to and ordered sent to the Senate.</w:t>
      </w:r>
    </w:p>
    <w:p w:rsidR="006A51E1" w:rsidRDefault="006A51E1" w:rsidP="006A51E1"/>
    <w:p w:rsidR="006A51E1" w:rsidRDefault="006A51E1" w:rsidP="006A51E1">
      <w:pPr>
        <w:keepNext/>
        <w:jc w:val="center"/>
        <w:rPr>
          <w:b/>
        </w:rPr>
      </w:pPr>
      <w:r w:rsidRPr="006A51E1">
        <w:rPr>
          <w:b/>
        </w:rPr>
        <w:t xml:space="preserve">INTRODUCTION OF BILLS  </w:t>
      </w:r>
    </w:p>
    <w:p w:rsidR="006A51E1" w:rsidRDefault="006A51E1" w:rsidP="006A51E1">
      <w:r>
        <w:t>The following Bills and Joint Resolution were introduced, read the first time, and referred to appropriate committees:</w:t>
      </w:r>
    </w:p>
    <w:p w:rsidR="006A51E1" w:rsidRDefault="006A51E1" w:rsidP="006A51E1"/>
    <w:p w:rsidR="006A51E1" w:rsidRDefault="006A51E1" w:rsidP="006A51E1">
      <w:pPr>
        <w:keepNext/>
      </w:pPr>
      <w:bookmarkStart w:id="132" w:name="include_clip_start_212"/>
      <w:bookmarkEnd w:id="132"/>
      <w:r>
        <w:t>H. 3768 -- Rep. Chalk: A BILL TO AMEND SECTION 4-10-25, AS AMENDED, CODE OF LAWS OF SOUTH CAROLINA, 1976, RELATING TO THE EXEMPTION OF CERTAIN CONSTRUCTION CONTRACTS FROM A LOCAL OPTION SALES TAX FOR COUNTY OR MUNICIPAL OPERATIONS UNDER WHICH TANGIBLE PERSONAL PROPERTY IS TO BE DELIVERED AFTER THE IMPOSITION DATE OF THE TAX, SO AS TO REVISE THE TERMS AND CONDITIONS UNDER WHICH THESE CONSTRUCTION CONTRACTS ARE EXEMPT.</w:t>
      </w:r>
    </w:p>
    <w:p w:rsidR="006A51E1" w:rsidRDefault="006A51E1" w:rsidP="006A51E1">
      <w:bookmarkStart w:id="133" w:name="include_clip_end_212"/>
      <w:bookmarkEnd w:id="133"/>
      <w:r>
        <w:t>Referred to Committee on Ways and Means</w:t>
      </w:r>
    </w:p>
    <w:p w:rsidR="006A51E1" w:rsidRDefault="006A51E1" w:rsidP="006A51E1"/>
    <w:p w:rsidR="006A51E1" w:rsidRDefault="006A51E1" w:rsidP="006A51E1">
      <w:pPr>
        <w:keepNext/>
      </w:pPr>
      <w:bookmarkStart w:id="134" w:name="include_clip_start_214"/>
      <w:bookmarkEnd w:id="134"/>
      <w:r>
        <w:t>H. 3769 -- Reps. Bales and Sandifer: A BILL TO AMEND THE CODE OF LAWS OF SOUTH CAROLINA, 1976, BY ADDING SECTION 6-9-140 SO AS TO ADOPT SEISMIC AND WIND MAPS FOR THE STATE; BY ADDING SECTION 6-9-150 SO AS TO ESTABLISH AN APPEAL PROCEDURE FOR A BUILDER FROM THE LOCAL BUILDING COUNCIL TO THE STATE LEVEL; TO AMEND SECTION 6-8-20, RELATING TO THE RESPONSIBILITY OF THE SOUTH CAROLINA BUILDING CODES COUNCIL, SO AS TO DESIGNATE THE COUNCIL IN THE MATTERS RELATING TO RESIDENTIAL INSPECTION OR ENFORCEMENT; TO AMEND SECTION 6-9-5, AS AMENDED, RELATING TO THE REQUIREMENT THAT A PERSON PERFORMING BUILDING CODE ENFORCEMENT MUST BE CERTIFIED, SO AS TO REQUIRE THIS PERSON TO BE CERTIFIED BY THE SOUTH CAROLINA RESIDENTIAL BUILDING CODES COUNCIL; TO AMEND SECTION 6-9-20, AS AMENDED, RELATING TO THE AUTHORITY OF MUNICIPALITIES AND COUNTIES TO ESTABLISH AGREEMENTS WITH OTHER GOVERNMENTAL ENTITIES TO ISSUE PERMITS AND ENFORCE BUILDING CODES, SO AS TO MAKE TECHNICAL CHANGES CONSISTENT WITH NAMING OF THE BUILDING CODES COUNCILS; TO AMEND SECTION 6-9-40, AS AMENDED, RELATING TO THE BUILDING CODE ADOPTION PROCEDURE, SO AS TO CREATE A SOUTH CAROLINA RESIDENTIAL BUILDING CODES COUNCIL AND THE SOUTH CAROLINA COMMERCIAL BUILDING CODES COUNCIL AND PROVIDE THAT THE TWO COUNCILS SHALL PROMULGATE REGULATIONS ADOPTING THE SOUTH CAROLINA BUILDING CODES AND SUBMIT THEM TO THE GENERAL ASSEMBLY PURSUANT TO THE PROVISIONS OF CHAPTER 23, TITLE 1 (ADMINISTRATIVE PROCEDURES ACT); TO AMEND SECTION 6-9-50, AS AMENDED, RELATING TO THE MANDATORY ADOPTION OF CERTAIN NATIONALLY RECOGNIZED CODES AND STANDARDS, SO AS TO ESTABLISH RESPONSIBILITY FOR THE SOUTH CAROLINA RESIDENTIAL BUILDING CODES COUNCIL TO BE RESPONSIBLE FOR ADOPTION AND MODIFICATION OF THE RESIDENTIAL SECTIONS OF THE SOUTH CAROLINA BUILDING CODES COUNCIL AND THE SOUTH CAROLINA COMMERCIAL BUILDING CODES COUNCIL TO BE RESPONSIBLE FOR THE ADOPTION OF ALL OTHER CODES LISTED IN THE SECTION; TO AMEND SECTION 6-9-63, RELATING TO THE MEMBERSHIP OF THE SOUTH CAROLINA BUILDING CODES COUNCIL, SO AS TO CHANGE THE COMPOSITION OF THE COUNCILS FOR PURPOSES OF CREATING THE SOUTH CAROLINA COMMERCIAL BUILDING CODES COUNCIL AND ESTABLISH A SOUTH CAROLINA RESIDENTIAL BUILDING CODES COUNCIL AND PROVIDE FOR THEIR COMPOSITION; TO AMEND SECTION 6-9-80, AS AMENDED, RELATING TO THE INJUNCTIVE RELIEF AND OTHER PROCEEDINGS FOR VIOLATION OF CHAPTER 9, TITLE 6, SO AS TO MAKE VIOLATION PRECATORY INSTEAD OF MANDATORY; TO AMEND SECTION 6-9-105, RELATING TO VARIATIONS BASED ON PHYSICAL OR CLIMATOLOGICAL CONDITIONS, SO AS TO ADD A GEOLOGICAL CONDITION AS BASIS FOR A VARIATION; AND TO REPEAL SECTION 6-9-135 RELATING TO THE ADOPTION OF CERTAIN PROVISIONS IN THE 2006 INTERNATIONAL RESIDENTIAL CODE RELATING TO FLOOD COVERAGE.</w:t>
      </w:r>
    </w:p>
    <w:p w:rsidR="006A51E1" w:rsidRDefault="006A51E1" w:rsidP="006A51E1">
      <w:bookmarkStart w:id="135" w:name="include_clip_end_214"/>
      <w:bookmarkEnd w:id="135"/>
      <w:r>
        <w:t>Referred to Committee on Labor, Commerce and Industry</w:t>
      </w:r>
    </w:p>
    <w:p w:rsidR="006A51E1" w:rsidRDefault="006A51E1" w:rsidP="006A51E1"/>
    <w:p w:rsidR="006A51E1" w:rsidRDefault="006A51E1" w:rsidP="003E1E03">
      <w:bookmarkStart w:id="136" w:name="include_clip_start_216"/>
      <w:bookmarkEnd w:id="136"/>
      <w:r>
        <w:t>H. 3770 -- Rep. Viers: A BILL TO AMEND SECTION 50-11-310, AS AMENDED, CODE OF LAWS OF SOUTH CAROLINA, 1976, RELATING TO THE OPEN SEASON FOR ANTLERED DEER, SO AS TO REVISE THE SEASON FOR ANTLERED DEER IN GAME ZONE 4.</w:t>
      </w:r>
    </w:p>
    <w:p w:rsidR="006A51E1" w:rsidRDefault="006A51E1" w:rsidP="006A51E1">
      <w:bookmarkStart w:id="137" w:name="include_clip_end_216"/>
      <w:bookmarkEnd w:id="137"/>
      <w:r>
        <w:t>Referred to Committee on Agriculture, Natural Resources and Environmental Affairs</w:t>
      </w:r>
    </w:p>
    <w:p w:rsidR="006A51E1" w:rsidRDefault="006A51E1" w:rsidP="006A51E1"/>
    <w:p w:rsidR="006A51E1" w:rsidRDefault="006A51E1" w:rsidP="006A51E1">
      <w:pPr>
        <w:keepNext/>
      </w:pPr>
      <w:bookmarkStart w:id="138" w:name="include_clip_start_218"/>
      <w:bookmarkEnd w:id="138"/>
      <w:r>
        <w:t>H. 3771 -- Reps. Viers, Bedingfield, Millwood, Loftis, Neilson, Crawford, Willis, Haley, Toole, Huggins, Allison, Bales, Edge, Forrester, Hardwick, Littlejohn, Long, Lowe, Moss, Nanney, Parker, M. A. Pitts and Wylie: A BILL TO AMEND SECTION 1-1-696, CODE OF LAWS OF SOUTH CAROLINA, 1976, RELATING TO THE STATE'S OFFICIAL LANGUAGE, SO AS TO PROVIDE THAT AFTER JULY 1, 2009, ALL STATE AGENCIES AND POLITICAL SUBDIVISIONS OF THE STATE SHALL OFFER ALL SERVICES, PUBLICATIONS, PRINTED, AUDIO AND VIDEO MATERIALS, AND TEST IN AN ENGLISH-ONLY FORMAT, UNLESS OTHERWISE REQUIRED BY FEDERAL LAW OR REGULATION, AND TO PROVIDE EXCEPTIONS.</w:t>
      </w:r>
    </w:p>
    <w:p w:rsidR="006A51E1" w:rsidRDefault="006A51E1" w:rsidP="006A51E1">
      <w:bookmarkStart w:id="139" w:name="include_clip_end_218"/>
      <w:bookmarkEnd w:id="139"/>
      <w:r>
        <w:t>Referred to Committee on Education and Public Works</w:t>
      </w:r>
    </w:p>
    <w:p w:rsidR="006A51E1" w:rsidRDefault="006A51E1" w:rsidP="006A51E1"/>
    <w:p w:rsidR="006A51E1" w:rsidRDefault="006A51E1" w:rsidP="006A51E1">
      <w:pPr>
        <w:keepNext/>
      </w:pPr>
      <w:bookmarkStart w:id="140" w:name="include_clip_start_220"/>
      <w:bookmarkEnd w:id="140"/>
      <w:r>
        <w:t>H. 3772 -- Reps. Viers, Ballentine, Bedingfield, Bowen, Hamilton, Loftis and Nanney: A BILL TO AMEND SECTION 5-3-310, CODE OF LAWS OF SOUTH CAROLINA, 1976, RELATING TO CONTINUATION OF SERVICE BY SPECIAL PURPOSE DISTRICTS FOLLOWING ANNEXATION BY A MUNICIPALITY, SO AS TO PROVIDE FOR THE CONTINUED HEALTH, SAFETY, AND GENERAL WELFARE OF A PERSON AND REAL PROPERTY LOCATED WITHIN THE BOUNDARIES OF THE DISTRICT BEFORE EXTENSION OF CORPORATE LIMITS.</w:t>
      </w:r>
    </w:p>
    <w:p w:rsidR="006A51E1" w:rsidRDefault="006A51E1" w:rsidP="006A51E1">
      <w:bookmarkStart w:id="141" w:name="include_clip_end_220"/>
      <w:bookmarkEnd w:id="141"/>
      <w:r>
        <w:t>Referred to Committee on Judiciary</w:t>
      </w:r>
    </w:p>
    <w:p w:rsidR="006A51E1" w:rsidRDefault="006A51E1" w:rsidP="006A51E1"/>
    <w:p w:rsidR="006A51E1" w:rsidRDefault="006A51E1" w:rsidP="006A51E1">
      <w:pPr>
        <w:keepNext/>
      </w:pPr>
      <w:bookmarkStart w:id="142" w:name="include_clip_start_222"/>
      <w:bookmarkEnd w:id="142"/>
      <w:r>
        <w:t>H. 3773 -- Rep. J. H. Neal: A BILL TO AMEND THE CODE OF LAWS OF SOUTH CAROLINA, 1976, BY ADDING SECTION 44-7-55 SO AS TO PROHIBIT HOSPITALS FROM CHARGING UNINSURED PATIENTS FEES IN EXCESS OF THE MAXIMUM FEES CHARGED TO INSURED PATIENTS FOR THE SAME SERVICES.</w:t>
      </w:r>
    </w:p>
    <w:p w:rsidR="006A51E1" w:rsidRDefault="006A51E1" w:rsidP="006A51E1">
      <w:bookmarkStart w:id="143" w:name="include_clip_end_222"/>
      <w:bookmarkEnd w:id="143"/>
      <w:r>
        <w:t>Referred to Committee on Labor, Commerce and Industry</w:t>
      </w:r>
    </w:p>
    <w:p w:rsidR="006A51E1" w:rsidRDefault="006A51E1" w:rsidP="006A51E1"/>
    <w:p w:rsidR="006A51E1" w:rsidRDefault="006A51E1" w:rsidP="006A51E1">
      <w:pPr>
        <w:keepNext/>
      </w:pPr>
      <w:bookmarkStart w:id="144" w:name="include_clip_start_224"/>
      <w:bookmarkEnd w:id="144"/>
      <w:r>
        <w:t>H. 3774 -- Reps. Viers, Ballentine, Bedingfield, Bowen, Haley, Hamilton, Loftis and Nanney: A BILL TO AMEND THE CODE OF LAWS OF SOUTH CAROLINA, 1976, BY ADDING SECTION 5-3-160 SO AS TO PROVIDE THAT A MUNICIPALITY MAY NOT REQUIRE ANNEXATION AS A CONDITION PRECEDENT TO PROVIDING UTILITY SERVICES.</w:t>
      </w:r>
    </w:p>
    <w:p w:rsidR="006A51E1" w:rsidRDefault="006A51E1" w:rsidP="006A51E1">
      <w:bookmarkStart w:id="145" w:name="include_clip_end_224"/>
      <w:bookmarkEnd w:id="145"/>
      <w:r>
        <w:t>Referred to Committee on Judiciary</w:t>
      </w:r>
    </w:p>
    <w:p w:rsidR="006A51E1" w:rsidRDefault="006A51E1" w:rsidP="006A51E1"/>
    <w:p w:rsidR="006A51E1" w:rsidRDefault="006A51E1" w:rsidP="006A51E1">
      <w:pPr>
        <w:keepNext/>
      </w:pPr>
      <w:bookmarkStart w:id="146" w:name="include_clip_start_226"/>
      <w:bookmarkEnd w:id="146"/>
      <w:r>
        <w:t>H. 3775 -- Rep. Bales: A BILL TO AMEND SECTION 40-1-200, CODE OF LAWS OF SOUTH CAROLINA, 1976, RELATING TO THE UNLAWFUL PRACTICE OF REGULATED PROFESSIONS OR OCCUPATIONS, SO AS TO CREATE AN ADDITIONAL OFFENSE WHEN A PERSON UNLAWFULLY PRACTICES A REGULATED PROFESSION OR OCCUPATION AND ALSO COMMITS THE OFFENSE OF OBTAINING SIGNATURE OR PROPERTY BY FALSE PRETENSES WHEN THE VALUE OF THE REAL OR PERSONAL PROPERTY IS MORE THAN ONE THOUSAND DOLLARS, TO PROVIDE A PENALTY, AND TO PROHIBIT A PERSON FROM OBTAINING A LICENSE TO PRACTICE IN THAT PARTICULAR REGULATED PROFESSION OR OCCUPATION FOR A CERTAIN PERIOD OF TIME.</w:t>
      </w:r>
    </w:p>
    <w:p w:rsidR="006A51E1" w:rsidRDefault="006A51E1" w:rsidP="006A51E1">
      <w:bookmarkStart w:id="147" w:name="include_clip_end_226"/>
      <w:bookmarkEnd w:id="147"/>
      <w:r>
        <w:t>Referred to Committee on Labor, Commerce and Industry</w:t>
      </w:r>
    </w:p>
    <w:p w:rsidR="006A51E1" w:rsidRDefault="006A51E1" w:rsidP="006A51E1"/>
    <w:p w:rsidR="006A51E1" w:rsidRDefault="006A51E1" w:rsidP="006A51E1">
      <w:pPr>
        <w:keepNext/>
      </w:pPr>
      <w:bookmarkStart w:id="148" w:name="include_clip_start_228"/>
      <w:bookmarkEnd w:id="148"/>
      <w:r>
        <w:t>H. 3776 -- Reps. A. D. Young, Harrell, Horne and Knight: A BILL TO AUTHORIZE DORCHESTER COUNTY TO PAY PER DIEM, TRAVEL, OR OTHER EXPENSES TO A MEMBER OF A COUNTY BOARD OR COMMISSION WHEN THE MEMBER TRAVELS AND INCURS EXPENSES RELATING TO HIS DUTIES WHILE SERVING ON THE BOARD.</w:t>
      </w:r>
    </w:p>
    <w:p w:rsidR="006A51E1" w:rsidRDefault="006A51E1" w:rsidP="006A51E1">
      <w:bookmarkStart w:id="149" w:name="include_clip_end_228"/>
      <w:bookmarkEnd w:id="149"/>
      <w:r>
        <w:t>On motion of Rep. A. D. YOUNG, with unanimous consent, the Bill was ordered placed on the Calendar without reference.</w:t>
      </w:r>
    </w:p>
    <w:p w:rsidR="006A51E1" w:rsidRDefault="006A51E1" w:rsidP="006A51E1"/>
    <w:p w:rsidR="006A51E1" w:rsidRDefault="006A51E1" w:rsidP="006A51E1">
      <w:pPr>
        <w:keepNext/>
      </w:pPr>
      <w:bookmarkStart w:id="150" w:name="include_clip_start_230"/>
      <w:bookmarkEnd w:id="150"/>
      <w:r>
        <w:t>H. 3777 -- Labor, Commerce and Industry Committee: A JOINT RESOLUTION ENACTING THE EMERGENCY LOCAL ECONOMIC DEVELOPMENT ACT BY DESIGNATING COUNTY LEGISLATIVE DELEGATIONS AND THE INDIVIDUAL LEGISLATORS COMPRISING THESE DELEGATIONS EX OFFICIO, AS EMERGENCY LOCAL ECONOMIC DEVELOPMENT AMBASSADORS, TO PROVIDE FOR THE POWERS AND DUTIES OF THESE AMBASSADORS, TO ESTABLISH THE EMERGENCY LOCAL ECONOMIC DEVELOPMENT COUNCIL AND PROVIDE FOR ITS MEMBERSHIP, POWERS, AND DUTIES, TO ALLOW THE USE OF CAMPAIGN FUNDS IN AID OF THE PURPOSES OF THIS JOINT RESOLUTION, AND TO REPEAL THIS JOINT RESOLUTION AFTER THE FIFTH ANNIVERSARY OF ITS EFFECTIVE DATE.</w:t>
      </w:r>
    </w:p>
    <w:p w:rsidR="006A51E1" w:rsidRDefault="006A51E1" w:rsidP="006A51E1">
      <w:bookmarkStart w:id="151" w:name="include_clip_end_230"/>
      <w:bookmarkEnd w:id="151"/>
      <w:r>
        <w:t>Without Reference</w:t>
      </w:r>
    </w:p>
    <w:p w:rsidR="006A51E1" w:rsidRDefault="006A51E1" w:rsidP="006A51E1"/>
    <w:p w:rsidR="006A51E1" w:rsidRDefault="006A51E1" w:rsidP="006A51E1">
      <w:r>
        <w:t>Rep. MOSS moved that the House do now adjourn, which was agreed to.</w:t>
      </w:r>
    </w:p>
    <w:p w:rsidR="006A51E1" w:rsidRDefault="006A51E1" w:rsidP="006A51E1"/>
    <w:p w:rsidR="006A51E1" w:rsidRDefault="006A51E1" w:rsidP="006A51E1">
      <w:pPr>
        <w:keepNext/>
        <w:pBdr>
          <w:top w:val="single" w:sz="4" w:space="1" w:color="auto"/>
          <w:left w:val="single" w:sz="4" w:space="4" w:color="auto"/>
          <w:right w:val="single" w:sz="4" w:space="4" w:color="auto"/>
          <w:between w:val="single" w:sz="4" w:space="1" w:color="auto"/>
          <w:bar w:val="single" w:sz="4" w:color="auto"/>
        </w:pBdr>
        <w:jc w:val="center"/>
        <w:rPr>
          <w:b/>
        </w:rPr>
      </w:pPr>
      <w:r w:rsidRPr="006A51E1">
        <w:rPr>
          <w:b/>
        </w:rPr>
        <w:t>ADJOURNMENT</w:t>
      </w:r>
    </w:p>
    <w:p w:rsidR="006A51E1" w:rsidRDefault="006A51E1" w:rsidP="006A51E1">
      <w:pPr>
        <w:keepNext/>
        <w:pBdr>
          <w:left w:val="single" w:sz="4" w:space="4" w:color="auto"/>
          <w:right w:val="single" w:sz="4" w:space="4" w:color="auto"/>
          <w:between w:val="single" w:sz="4" w:space="1" w:color="auto"/>
          <w:bar w:val="single" w:sz="4" w:color="auto"/>
        </w:pBdr>
      </w:pPr>
      <w:r>
        <w:t>At 12:06 p.m. the House, in accordance with the motion of Rep. ERICKSON, adjourned in memory of Emile Lawrence Erickson IV of Charleston, to meet at 10:00 a.m. tomorrow.</w:t>
      </w:r>
    </w:p>
    <w:p w:rsidR="003C456D" w:rsidRDefault="006A51E1" w:rsidP="006A51E1">
      <w:pPr>
        <w:pBdr>
          <w:left w:val="single" w:sz="4" w:space="4" w:color="auto"/>
          <w:bottom w:val="single" w:sz="4" w:space="1" w:color="auto"/>
          <w:right w:val="single" w:sz="4" w:space="4" w:color="auto"/>
          <w:between w:val="single" w:sz="4" w:space="1" w:color="auto"/>
          <w:bar w:val="single" w:sz="4" w:color="auto"/>
        </w:pBdr>
        <w:jc w:val="center"/>
      </w:pPr>
      <w:r>
        <w:t>***</w:t>
      </w:r>
    </w:p>
    <w:p w:rsidR="003C456D" w:rsidRDefault="003C456D" w:rsidP="003C456D">
      <w:pPr>
        <w:jc w:val="center"/>
      </w:pPr>
    </w:p>
    <w:sectPr w:rsidR="003C456D" w:rsidSect="00390411">
      <w:headerReference w:type="default" r:id="rId7"/>
      <w:footerReference w:type="default" r:id="rId8"/>
      <w:footerReference w:type="first" r:id="rId9"/>
      <w:pgSz w:w="12240" w:h="15840" w:code="1"/>
      <w:pgMar w:top="1008" w:right="4694" w:bottom="3499" w:left="1224" w:header="1008" w:footer="3499" w:gutter="0"/>
      <w:pgNumType w:start="200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03" w:rsidRDefault="00D37103">
      <w:r>
        <w:separator/>
      </w:r>
    </w:p>
  </w:endnote>
  <w:endnote w:type="continuationSeparator" w:id="0">
    <w:p w:rsidR="00D37103" w:rsidRDefault="00D3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03" w:rsidRDefault="008D64F1" w:rsidP="00D37103">
    <w:pPr>
      <w:pStyle w:val="Footer"/>
      <w:jc w:val="center"/>
    </w:pPr>
    <w:r>
      <w:fldChar w:fldCharType="begin"/>
    </w:r>
    <w:r>
      <w:instrText xml:space="preserve"> PAGE   \* MERGEFORMAT </w:instrText>
    </w:r>
    <w:r>
      <w:fldChar w:fldCharType="separate"/>
    </w:r>
    <w:r>
      <w:rPr>
        <w:noProof/>
      </w:rPr>
      <w:t>2001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03" w:rsidRDefault="008D64F1">
    <w:pPr>
      <w:pStyle w:val="Footer"/>
      <w:jc w:val="center"/>
    </w:pPr>
    <w:r>
      <w:fldChar w:fldCharType="begin"/>
    </w:r>
    <w:r>
      <w:instrText xml:space="preserve"> PAGE   \* MERGEFORMAT </w:instrText>
    </w:r>
    <w:r>
      <w:fldChar w:fldCharType="separate"/>
    </w:r>
    <w:r>
      <w:rPr>
        <w:noProof/>
      </w:rPr>
      <w:t>2000</w:t>
    </w:r>
    <w:r>
      <w:rPr>
        <w:noProof/>
      </w:rPr>
      <w:fldChar w:fldCharType="end"/>
    </w:r>
  </w:p>
  <w:p w:rsidR="00D37103" w:rsidRDefault="00D3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03" w:rsidRDefault="00D37103">
      <w:r>
        <w:separator/>
      </w:r>
    </w:p>
  </w:footnote>
  <w:footnote w:type="continuationSeparator" w:id="0">
    <w:p w:rsidR="00D37103" w:rsidRDefault="00D3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03" w:rsidRDefault="00D37103" w:rsidP="00D37103">
    <w:pPr>
      <w:pStyle w:val="Header"/>
      <w:jc w:val="center"/>
      <w:rPr>
        <w:b/>
      </w:rPr>
    </w:pPr>
    <w:r>
      <w:rPr>
        <w:b/>
      </w:rPr>
      <w:t>WEDNESDAY, MARCH 25, 2009</w:t>
    </w:r>
  </w:p>
  <w:p w:rsidR="00D37103" w:rsidRDefault="00D37103" w:rsidP="00D37103">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22E"/>
    <w:rsid w:val="000B40EB"/>
    <w:rsid w:val="001D0C46"/>
    <w:rsid w:val="00390411"/>
    <w:rsid w:val="003C456D"/>
    <w:rsid w:val="003E1E03"/>
    <w:rsid w:val="004F542C"/>
    <w:rsid w:val="005F5658"/>
    <w:rsid w:val="006A51E1"/>
    <w:rsid w:val="007B3EF7"/>
    <w:rsid w:val="008670C6"/>
    <w:rsid w:val="008D64F1"/>
    <w:rsid w:val="009322FF"/>
    <w:rsid w:val="0094122E"/>
    <w:rsid w:val="00BD2EE1"/>
    <w:rsid w:val="00C76F91"/>
    <w:rsid w:val="00CE60C5"/>
    <w:rsid w:val="00D20BF5"/>
    <w:rsid w:val="00D37103"/>
    <w:rsid w:val="00F6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6622E-EDA4-4518-BFF6-96FC5514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C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C6"/>
    <w:pPr>
      <w:tabs>
        <w:tab w:val="center" w:pos="4320"/>
        <w:tab w:val="right" w:pos="8640"/>
      </w:tabs>
    </w:pPr>
  </w:style>
  <w:style w:type="paragraph" w:styleId="Footer">
    <w:name w:val="footer"/>
    <w:basedOn w:val="Normal"/>
    <w:link w:val="FooterChar"/>
    <w:uiPriority w:val="99"/>
    <w:rsid w:val="008670C6"/>
    <w:pPr>
      <w:tabs>
        <w:tab w:val="center" w:pos="4320"/>
        <w:tab w:val="right" w:pos="8640"/>
      </w:tabs>
    </w:pPr>
  </w:style>
  <w:style w:type="character" w:styleId="PageNumber">
    <w:name w:val="page number"/>
    <w:basedOn w:val="DefaultParagraphFont"/>
    <w:semiHidden/>
    <w:rsid w:val="008670C6"/>
  </w:style>
  <w:style w:type="paragraph" w:styleId="PlainText">
    <w:name w:val="Plain Text"/>
    <w:basedOn w:val="Normal"/>
    <w:semiHidden/>
    <w:rsid w:val="008670C6"/>
    <w:pPr>
      <w:ind w:firstLine="0"/>
      <w:jc w:val="left"/>
    </w:pPr>
    <w:rPr>
      <w:rFonts w:ascii="Courier New" w:hAnsi="Courier New"/>
      <w:sz w:val="20"/>
    </w:rPr>
  </w:style>
  <w:style w:type="paragraph" w:customStyle="1" w:styleId="InsideAddressName">
    <w:name w:val="Inside Address Name"/>
    <w:basedOn w:val="Normal"/>
    <w:rsid w:val="006A51E1"/>
    <w:pPr>
      <w:tabs>
        <w:tab w:val="left" w:pos="216"/>
        <w:tab w:val="left" w:pos="432"/>
        <w:tab w:val="left" w:pos="648"/>
      </w:tabs>
      <w:ind w:firstLine="0"/>
      <w:jc w:val="left"/>
    </w:pPr>
    <w:rPr>
      <w:b/>
    </w:rPr>
  </w:style>
  <w:style w:type="paragraph" w:customStyle="1" w:styleId="InsideAddress">
    <w:name w:val="Inside Address"/>
    <w:basedOn w:val="Normal"/>
    <w:rsid w:val="006A51E1"/>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6A51E1"/>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6A51E1"/>
    <w:rPr>
      <w:b/>
      <w:sz w:val="22"/>
    </w:rPr>
  </w:style>
  <w:style w:type="paragraph" w:styleId="BodyText">
    <w:name w:val="Body Text"/>
    <w:basedOn w:val="Normal"/>
    <w:link w:val="BodyTextChar"/>
    <w:semiHidden/>
    <w:rsid w:val="006A51E1"/>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6A51E1"/>
    <w:rPr>
      <w:b/>
      <w:sz w:val="22"/>
    </w:rPr>
  </w:style>
  <w:style w:type="paragraph" w:styleId="Title">
    <w:name w:val="Title"/>
    <w:basedOn w:val="Normal"/>
    <w:link w:val="TitleChar"/>
    <w:qFormat/>
    <w:rsid w:val="006A51E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A51E1"/>
    <w:rPr>
      <w:b/>
      <w:sz w:val="22"/>
    </w:rPr>
  </w:style>
  <w:style w:type="paragraph" w:customStyle="1" w:styleId="Cover1">
    <w:name w:val="Cover1"/>
    <w:basedOn w:val="Normal"/>
    <w:rsid w:val="006A5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A51E1"/>
    <w:pPr>
      <w:ind w:firstLine="0"/>
      <w:jc w:val="left"/>
    </w:pPr>
    <w:rPr>
      <w:sz w:val="20"/>
    </w:rPr>
  </w:style>
  <w:style w:type="paragraph" w:customStyle="1" w:styleId="Cover3">
    <w:name w:val="Cover3"/>
    <w:basedOn w:val="Normal"/>
    <w:rsid w:val="006A51E1"/>
    <w:pPr>
      <w:ind w:firstLine="0"/>
      <w:jc w:val="center"/>
    </w:pPr>
    <w:rPr>
      <w:b/>
    </w:rPr>
  </w:style>
  <w:style w:type="paragraph" w:customStyle="1" w:styleId="Cover4">
    <w:name w:val="Cover4"/>
    <w:basedOn w:val="Cover1"/>
    <w:rsid w:val="006A51E1"/>
    <w:pPr>
      <w:keepNext/>
    </w:pPr>
    <w:rPr>
      <w:b/>
      <w:sz w:val="20"/>
    </w:rPr>
  </w:style>
  <w:style w:type="character" w:customStyle="1" w:styleId="FooterChar">
    <w:name w:val="Footer Char"/>
    <w:basedOn w:val="DefaultParagraphFont"/>
    <w:link w:val="Footer"/>
    <w:uiPriority w:val="99"/>
    <w:rsid w:val="004F542C"/>
    <w:rPr>
      <w:sz w:val="22"/>
    </w:rPr>
  </w:style>
  <w:style w:type="character" w:customStyle="1" w:styleId="HeaderChar">
    <w:name w:val="Header Char"/>
    <w:basedOn w:val="DefaultParagraphFont"/>
    <w:link w:val="Header"/>
    <w:uiPriority w:val="99"/>
    <w:rsid w:val="00D37103"/>
    <w:rPr>
      <w:sz w:val="22"/>
    </w:rPr>
  </w:style>
  <w:style w:type="paragraph" w:styleId="BalloonText">
    <w:name w:val="Balloon Text"/>
    <w:basedOn w:val="Normal"/>
    <w:link w:val="BalloonTextChar"/>
    <w:uiPriority w:val="99"/>
    <w:semiHidden/>
    <w:unhideWhenUsed/>
    <w:rsid w:val="00D37103"/>
    <w:rPr>
      <w:rFonts w:ascii="Tahoma" w:hAnsi="Tahoma" w:cs="Tahoma"/>
      <w:sz w:val="16"/>
      <w:szCs w:val="16"/>
    </w:rPr>
  </w:style>
  <w:style w:type="character" w:customStyle="1" w:styleId="BalloonTextChar">
    <w:name w:val="Balloon Text Char"/>
    <w:basedOn w:val="DefaultParagraphFont"/>
    <w:link w:val="BalloonText"/>
    <w:uiPriority w:val="99"/>
    <w:semiHidden/>
    <w:rsid w:val="00D37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16020</Words>
  <Characters>84602</Characters>
  <Application>Microsoft Office Word</Application>
  <DocSecurity>0</DocSecurity>
  <Lines>2643</Lines>
  <Paragraphs>999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25, 2009 - South Carolina Legislature Online</dc:title>
  <dc:subject/>
  <dc:creator>KAREN</dc:creator>
  <cp:keywords/>
  <dc:description/>
  <cp:lastModifiedBy>N Cumfer</cp:lastModifiedBy>
  <cp:revision>5</cp:revision>
  <cp:lastPrinted>2009-06-29T18:31:00Z</cp:lastPrinted>
  <dcterms:created xsi:type="dcterms:W3CDTF">2009-06-08T14:46:00Z</dcterms:created>
  <dcterms:modified xsi:type="dcterms:W3CDTF">2014-11-17T14:28:00Z</dcterms:modified>
</cp:coreProperties>
</file>