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header195.xml" ContentType="application/vnd.openxmlformats-officedocument.wordprocessingml.head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header200.xml" ContentType="application/vnd.openxmlformats-officedocument.wordprocessingml.header+xml"/>
  <Override PartName="/word/header201.xml" ContentType="application/vnd.openxmlformats-officedocument.wordprocessingml.head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header204.xml" ContentType="application/vnd.openxmlformats-officedocument.wordprocessingml.header+xml"/>
  <Override PartName="/word/header205.xml" ContentType="application/vnd.openxmlformats-officedocument.wordprocessingml.header+xml"/>
  <Override PartName="/word/header206.xml" ContentType="application/vnd.openxmlformats-officedocument.wordprocessingml.header+xml"/>
  <Override PartName="/word/header207.xml" ContentType="application/vnd.openxmlformats-officedocument.wordprocessingml.head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header210.xml" ContentType="application/vnd.openxmlformats-officedocument.wordprocessingml.header+xml"/>
  <Override PartName="/word/header211.xml" ContentType="application/vnd.openxmlformats-officedocument.wordprocessingml.header+xml"/>
  <Override PartName="/word/header212.xml" ContentType="application/vnd.openxmlformats-officedocument.wordprocessingml.header+xml"/>
  <Override PartName="/word/header213.xml" ContentType="application/vnd.openxmlformats-officedocument.wordprocessingml.header+xml"/>
  <Override PartName="/word/header214.xml" ContentType="application/vnd.openxmlformats-officedocument.wordprocessingml.header+xml"/>
  <Override PartName="/word/header215.xml" ContentType="application/vnd.openxmlformats-officedocument.wordprocessingml.header+xml"/>
  <Override PartName="/word/header216.xml" ContentType="application/vnd.openxmlformats-officedocument.wordprocessingml.header+xml"/>
  <Override PartName="/word/header217.xml" ContentType="application/vnd.openxmlformats-officedocument.wordprocessingml.header+xml"/>
  <Override PartName="/word/header218.xml" ContentType="application/vnd.openxmlformats-officedocument.wordprocessingml.header+xml"/>
  <Override PartName="/word/header219.xml" ContentType="application/vnd.openxmlformats-officedocument.wordprocessingml.header+xml"/>
  <Override PartName="/word/header220.xml" ContentType="application/vnd.openxmlformats-officedocument.wordprocessingml.header+xml"/>
  <Override PartName="/word/header221.xml" ContentType="application/vnd.openxmlformats-officedocument.wordprocessingml.header+xml"/>
  <Override PartName="/word/header222.xml" ContentType="application/vnd.openxmlformats-officedocument.wordprocessingml.header+xml"/>
  <Override PartName="/word/header223.xml" ContentType="application/vnd.openxmlformats-officedocument.wordprocessingml.header+xml"/>
  <Override PartName="/word/header224.xml" ContentType="application/vnd.openxmlformats-officedocument.wordprocessingml.header+xml"/>
  <Override PartName="/word/header225.xml" ContentType="application/vnd.openxmlformats-officedocument.wordprocessingml.header+xml"/>
  <Override PartName="/word/header226.xml" ContentType="application/vnd.openxmlformats-officedocument.wordprocessingml.header+xml"/>
  <Override PartName="/word/header227.xml" ContentType="application/vnd.openxmlformats-officedocument.wordprocessingml.header+xml"/>
  <Override PartName="/word/header228.xml" ContentType="application/vnd.openxmlformats-officedocument.wordprocessingml.header+xml"/>
  <Override PartName="/word/header229.xml" ContentType="application/vnd.openxmlformats-officedocument.wordprocessingml.header+xml"/>
  <Override PartName="/word/header230.xml" ContentType="application/vnd.openxmlformats-officedocument.wordprocessingml.header+xml"/>
  <Override PartName="/word/header231.xml" ContentType="application/vnd.openxmlformats-officedocument.wordprocessingml.header+xml"/>
  <Override PartName="/word/header232.xml" ContentType="application/vnd.openxmlformats-officedocument.wordprocessingml.header+xml"/>
  <Override PartName="/word/header233.xml" ContentType="application/vnd.openxmlformats-officedocument.wordprocessingml.header+xml"/>
  <Override PartName="/word/header234.xml" ContentType="application/vnd.openxmlformats-officedocument.wordprocessingml.header+xml"/>
  <Override PartName="/word/header2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BA" w:rsidRDefault="00A565BA" w:rsidP="00A565BA">
      <w:pPr>
        <w:widowControl w:val="0"/>
        <w:jc w:val="center"/>
      </w:pPr>
      <w:bookmarkStart w:id="0" w:name="_GoBack"/>
      <w:bookmarkEnd w:id="0"/>
      <w:r>
        <w:rPr>
          <w:b/>
        </w:rPr>
        <w:t>South Carolina General Assembly</w:t>
      </w:r>
    </w:p>
    <w:p w:rsidR="00A565BA" w:rsidRDefault="00A565BA" w:rsidP="00A565BA">
      <w:pPr>
        <w:widowControl w:val="0"/>
        <w:jc w:val="center"/>
      </w:pPr>
      <w:r>
        <w:t>119th Session, 2011-2012</w:t>
      </w:r>
    </w:p>
    <w:p w:rsidR="00A565BA" w:rsidRDefault="00A565BA" w:rsidP="00A565BA">
      <w:pPr>
        <w:widowControl w:val="0"/>
        <w:jc w:val="left"/>
      </w:pPr>
    </w:p>
    <w:p w:rsidR="00A565BA" w:rsidRDefault="002B1E2D" w:rsidP="00A565BA">
      <w:pPr>
        <w:widowControl w:val="0"/>
        <w:jc w:val="left"/>
        <w:rPr>
          <w:b/>
        </w:rPr>
      </w:pPr>
      <w:r>
        <w:rPr>
          <w:b/>
          <w:bCs/>
        </w:rPr>
        <w:t>A73, R106, H3700</w:t>
      </w:r>
    </w:p>
    <w:p w:rsidR="00A565BA" w:rsidRDefault="00A565BA" w:rsidP="00A565BA">
      <w:pPr>
        <w:widowControl w:val="0"/>
        <w:jc w:val="left"/>
        <w:rPr>
          <w:b/>
        </w:rPr>
      </w:pPr>
    </w:p>
    <w:p w:rsidR="00A565BA" w:rsidRDefault="00A565BA" w:rsidP="00A565BA">
      <w:pPr>
        <w:widowControl w:val="0"/>
        <w:jc w:val="left"/>
      </w:pPr>
      <w:r>
        <w:rPr>
          <w:b/>
        </w:rPr>
        <w:t>STATUS INFORMATION</w:t>
      </w:r>
    </w:p>
    <w:p w:rsidR="00A565BA" w:rsidRDefault="00A565BA" w:rsidP="00A565BA">
      <w:pPr>
        <w:widowControl w:val="0"/>
        <w:jc w:val="left"/>
      </w:pPr>
    </w:p>
    <w:p w:rsidR="00A565BA" w:rsidRDefault="00A565BA" w:rsidP="00A565BA">
      <w:pPr>
        <w:widowControl w:val="0"/>
        <w:jc w:val="left"/>
      </w:pPr>
      <w:r>
        <w:t>General Bill</w:t>
      </w:r>
    </w:p>
    <w:p w:rsidR="00A565BA" w:rsidRDefault="00A565BA" w:rsidP="00A565BA">
      <w:pPr>
        <w:widowControl w:val="0"/>
        <w:jc w:val="left"/>
      </w:pPr>
      <w:r>
        <w:t>Sponsors: Ways and Means Committee</w:t>
      </w:r>
    </w:p>
    <w:p w:rsidR="00A565BA" w:rsidRDefault="00A565BA" w:rsidP="00A565BA">
      <w:pPr>
        <w:widowControl w:val="0"/>
        <w:jc w:val="left"/>
      </w:pPr>
      <w:r>
        <w:t xml:space="preserve">Document Path: </w:t>
      </w:r>
      <w:r w:rsidRPr="00715A0D">
        <w:t>l:\council\bills\</w:t>
      </w:r>
      <w:r>
        <w:t>bbm\</w:t>
      </w:r>
      <w:r w:rsidRPr="008A0589">
        <w:t>10101HTC11.</w:t>
      </w:r>
      <w:r>
        <w:t>docx</w:t>
      </w:r>
    </w:p>
    <w:p w:rsidR="00A565BA" w:rsidRDefault="00A565BA" w:rsidP="00A565BA">
      <w:pPr>
        <w:widowControl w:val="0"/>
        <w:jc w:val="left"/>
      </w:pPr>
    </w:p>
    <w:p w:rsidR="002B1E2D" w:rsidRDefault="002B1E2D" w:rsidP="00A565BA">
      <w:pPr>
        <w:widowControl w:val="0"/>
        <w:jc w:val="left"/>
      </w:pPr>
      <w:r>
        <w:t>Introduced in the House on March 8, 2011</w:t>
      </w:r>
    </w:p>
    <w:p w:rsidR="002B1E2D" w:rsidRDefault="002B1E2D" w:rsidP="00A565BA">
      <w:pPr>
        <w:widowControl w:val="0"/>
        <w:jc w:val="left"/>
      </w:pPr>
      <w:r>
        <w:t>Introduced in the Senate on March 16, 2011</w:t>
      </w:r>
    </w:p>
    <w:p w:rsidR="002B1E2D" w:rsidRDefault="002B1E2D" w:rsidP="00A565BA">
      <w:pPr>
        <w:widowControl w:val="0"/>
        <w:jc w:val="left"/>
      </w:pPr>
      <w:r>
        <w:t>Last Amended on June 22, 2011</w:t>
      </w:r>
    </w:p>
    <w:p w:rsidR="002B1E2D" w:rsidRDefault="002B1E2D" w:rsidP="00A565BA">
      <w:pPr>
        <w:widowControl w:val="0"/>
        <w:jc w:val="left"/>
      </w:pPr>
      <w:r>
        <w:t>Passed by the General Assembly on June 22, 2011</w:t>
      </w:r>
    </w:p>
    <w:p w:rsidR="002B1E2D" w:rsidRDefault="002B1E2D" w:rsidP="00A565BA">
      <w:pPr>
        <w:widowControl w:val="0"/>
        <w:jc w:val="left"/>
      </w:pPr>
      <w:r>
        <w:t>Governor's Action: June 28, 2011, Certain items vetoed</w:t>
      </w:r>
    </w:p>
    <w:p w:rsidR="002B1E2D" w:rsidRDefault="002B1E2D" w:rsidP="00A565BA">
      <w:pPr>
        <w:widowControl w:val="0"/>
        <w:jc w:val="left"/>
      </w:pPr>
      <w:r>
        <w:t>Legislative veto action(s): Certain vetoes sustained; other vetoes overridden</w:t>
      </w:r>
    </w:p>
    <w:p w:rsidR="002B1E2D" w:rsidRDefault="002B1E2D" w:rsidP="00A565BA">
      <w:pPr>
        <w:widowControl w:val="0"/>
        <w:jc w:val="left"/>
      </w:pPr>
    </w:p>
    <w:p w:rsidR="00A565BA" w:rsidRDefault="00A565BA" w:rsidP="00A565BA">
      <w:pPr>
        <w:widowControl w:val="0"/>
        <w:jc w:val="left"/>
      </w:pPr>
      <w:r>
        <w:t>Summary: Appropriations Bill, 2011-2012</w:t>
      </w:r>
    </w:p>
    <w:p w:rsidR="00A565BA" w:rsidRDefault="00A565BA" w:rsidP="00A565BA">
      <w:pPr>
        <w:widowControl w:val="0"/>
        <w:jc w:val="left"/>
      </w:pPr>
    </w:p>
    <w:p w:rsidR="00A565BA" w:rsidRDefault="00A565BA" w:rsidP="00A565BA">
      <w:pPr>
        <w:widowControl w:val="0"/>
        <w:jc w:val="left"/>
      </w:pPr>
    </w:p>
    <w:p w:rsidR="00A565BA" w:rsidRDefault="00A565BA" w:rsidP="00A565B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  <w:r>
        <w:rPr>
          <w:b/>
        </w:rPr>
        <w:t>HISTORY OF LEGISLATIVE ACTIONS</w:t>
      </w:r>
    </w:p>
    <w:p w:rsidR="00A565BA" w:rsidRDefault="00A565BA" w:rsidP="00A565B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</w:p>
    <w:p w:rsidR="00A565BA" w:rsidRDefault="00A565BA" w:rsidP="00A565B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jc w:val="left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1519FE">
        <w:rPr>
          <w:rFonts w:cs="Times New Roman"/>
        </w:rPr>
        <w:t>without reference (</w:t>
      </w:r>
      <w:hyperlink r:id="rId7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53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Debate adjourned</w:t>
      </w:r>
      <w:r>
        <w:rPr>
          <w:rFonts w:cs="Times New Roman"/>
        </w:rPr>
        <w:t xml:space="preserve"> until Thursday, March 10, 2011 </w:t>
      </w:r>
      <w:r w:rsidRPr="001519FE">
        <w:rPr>
          <w:rFonts w:cs="Times New Roman"/>
        </w:rPr>
        <w:t>(</w:t>
      </w:r>
      <w:hyperlink r:id="rId8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26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Special order,</w:t>
      </w:r>
      <w:r>
        <w:rPr>
          <w:rFonts w:cs="Times New Roman"/>
        </w:rPr>
        <w:t xml:space="preserve"> set for Monday, March 14, 2011 </w:t>
      </w:r>
      <w:r w:rsidRPr="001519FE">
        <w:rPr>
          <w:rFonts w:cs="Times New Roman"/>
        </w:rPr>
        <w:t>immediately after roll call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9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14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Debate interrupted (</w:t>
      </w:r>
      <w:hyperlink r:id="rId10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57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11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13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Read second time (</w:t>
      </w:r>
      <w:hyperlink r:id="rId12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38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519FE">
        <w:rPr>
          <w:rFonts w:cs="Times New Roman"/>
        </w:rPr>
        <w:t>77  Nays</w:t>
      </w:r>
      <w:r>
        <w:rPr>
          <w:rFonts w:cs="Times New Roman"/>
        </w:rPr>
        <w:noBreakHyphen/>
      </w:r>
      <w:r w:rsidRPr="001519FE">
        <w:rPr>
          <w:rFonts w:cs="Times New Roman"/>
        </w:rPr>
        <w:t>42 (</w:t>
      </w:r>
      <w:hyperlink r:id="rId13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83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Read third time and</w:t>
      </w:r>
      <w:r>
        <w:rPr>
          <w:rFonts w:cs="Times New Roman"/>
        </w:rPr>
        <w:t xml:space="preserve"> sent to Senate </w:t>
      </w:r>
      <w:r w:rsidRPr="001519FE">
        <w:rPr>
          <w:rFonts w:cs="Times New Roman"/>
        </w:rPr>
        <w:t>(</w:t>
      </w:r>
      <w:hyperlink r:id="rId14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15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Introduced and read first time (</w:t>
      </w:r>
      <w:hyperlink r:id="rId15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15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3/16/2011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1519FE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1519FE">
        <w:rPr>
          <w:rFonts w:cs="Times New Roman"/>
        </w:rPr>
        <w:t>(</w:t>
      </w:r>
      <w:hyperlink r:id="rId16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15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4/19/2011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1519FE">
        <w:rPr>
          <w:rFonts w:cs="Times New Roman"/>
          <w:b/>
        </w:rPr>
        <w:t>Finance</w:t>
      </w:r>
      <w:r w:rsidRPr="001519FE">
        <w:rPr>
          <w:rFonts w:cs="Times New Roman"/>
        </w:rPr>
        <w:t xml:space="preserve"> (</w:t>
      </w:r>
      <w:hyperlink r:id="rId17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11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Debate interrupted (</w:t>
      </w:r>
      <w:hyperlink r:id="rId18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47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19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32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20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23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21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30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22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13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Read second time (</w:t>
      </w:r>
      <w:hyperlink r:id="rId23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22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519FE">
        <w:rPr>
          <w:rFonts w:cs="Times New Roman"/>
        </w:rPr>
        <w:t>24  Nays</w:t>
      </w:r>
      <w:r>
        <w:rPr>
          <w:rFonts w:cs="Times New Roman"/>
        </w:rPr>
        <w:noBreakHyphen/>
      </w:r>
      <w:r w:rsidRPr="001519FE">
        <w:rPr>
          <w:rFonts w:cs="Times New Roman"/>
        </w:rPr>
        <w:t>16 (</w:t>
      </w:r>
      <w:hyperlink r:id="rId24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22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5/18/2011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25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23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5/19/2011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26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37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Amended (</w:t>
      </w:r>
      <w:hyperlink r:id="rId27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42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1519FE">
        <w:rPr>
          <w:rFonts w:cs="Times New Roman"/>
        </w:rPr>
        <w:t>amendments (</w:t>
      </w:r>
      <w:hyperlink r:id="rId28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42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Debate adjourn</w:t>
      </w:r>
      <w:r>
        <w:rPr>
          <w:rFonts w:cs="Times New Roman"/>
        </w:rPr>
        <w:t xml:space="preserve">ed until Thursday, June 2, 2011 </w:t>
      </w:r>
      <w:r w:rsidRPr="001519FE">
        <w:rPr>
          <w:rFonts w:cs="Times New Roman"/>
        </w:rPr>
        <w:t>(</w:t>
      </w:r>
      <w:hyperlink r:id="rId29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41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Senate amendment amended (</w:t>
      </w:r>
      <w:hyperlink r:id="rId30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19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519FE">
        <w:rPr>
          <w:rFonts w:cs="Times New Roman"/>
        </w:rPr>
        <w:t>70  Nays</w:t>
      </w:r>
      <w:r>
        <w:rPr>
          <w:rFonts w:cs="Times New Roman"/>
        </w:rPr>
        <w:noBreakHyphen/>
      </w:r>
      <w:r w:rsidRPr="001519FE">
        <w:rPr>
          <w:rFonts w:cs="Times New Roman"/>
        </w:rPr>
        <w:t>41 (</w:t>
      </w:r>
      <w:hyperlink r:id="rId31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19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1519FE">
        <w:rPr>
          <w:rFonts w:cs="Times New Roman"/>
        </w:rPr>
        <w:t>(</w:t>
      </w:r>
      <w:hyperlink r:id="rId32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19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House amendment </w:t>
      </w:r>
      <w:r w:rsidRPr="001519FE">
        <w:rPr>
          <w:rFonts w:cs="Times New Roman"/>
        </w:rPr>
        <w:t>(</w:t>
      </w:r>
      <w:hyperlink r:id="rId33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62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lastRenderedPageBreak/>
        <w:tab/>
        <w:t>6/2/2011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House insist</w:t>
      </w:r>
      <w:r>
        <w:rPr>
          <w:rFonts w:cs="Times New Roman"/>
        </w:rPr>
        <w:t xml:space="preserve">s upon amendment and conference </w:t>
      </w:r>
      <w:r w:rsidRPr="001519FE">
        <w:rPr>
          <w:rFonts w:cs="Times New Roman"/>
        </w:rPr>
        <w:t>committee app</w:t>
      </w:r>
      <w:r>
        <w:rPr>
          <w:rFonts w:cs="Times New Roman"/>
        </w:rPr>
        <w:t xml:space="preserve">ointed Reps. Cooper, White, and </w:t>
      </w:r>
      <w:r w:rsidRPr="001519FE">
        <w:rPr>
          <w:rFonts w:cs="Times New Roman"/>
        </w:rPr>
        <w:t>Battle (</w:t>
      </w:r>
      <w:hyperlink r:id="rId34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76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 xml:space="preserve">Conference </w:t>
      </w:r>
      <w:r>
        <w:rPr>
          <w:rFonts w:cs="Times New Roman"/>
        </w:rPr>
        <w:t xml:space="preserve">committee appointed Leatherman, </w:t>
      </w:r>
      <w:r w:rsidRPr="001519FE">
        <w:rPr>
          <w:rFonts w:cs="Times New Roman"/>
        </w:rPr>
        <w:t>Peeler, and Matthews (</w:t>
      </w:r>
      <w:hyperlink r:id="rId35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28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1519FE">
        <w:rPr>
          <w:rFonts w:cs="Times New Roman"/>
        </w:rPr>
        <w:t>(</w:t>
      </w:r>
      <w:hyperlink r:id="rId36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11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519FE">
        <w:rPr>
          <w:rFonts w:cs="Times New Roman"/>
        </w:rPr>
        <w:t>57  Nays</w:t>
      </w:r>
      <w:r>
        <w:rPr>
          <w:rFonts w:cs="Times New Roman"/>
        </w:rPr>
        <w:noBreakHyphen/>
      </w:r>
      <w:r w:rsidRPr="001519FE">
        <w:rPr>
          <w:rFonts w:cs="Times New Roman"/>
        </w:rPr>
        <w:t>54 (</w:t>
      </w:r>
      <w:hyperlink r:id="rId37" w:history="1">
        <w:r w:rsidRPr="001519FE">
          <w:rPr>
            <w:rStyle w:val="Hyperlink"/>
            <w:rFonts w:cs="Times New Roman"/>
          </w:rPr>
          <w:t>House Journal</w:t>
        </w:r>
        <w:r w:rsidRPr="001519FE">
          <w:rPr>
            <w:rStyle w:val="Hyperlink"/>
            <w:rFonts w:cs="Times New Roman"/>
          </w:rPr>
          <w:noBreakHyphen/>
          <w:t>page 11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1519FE">
        <w:rPr>
          <w:rFonts w:cs="Times New Roman"/>
        </w:rPr>
        <w:t>(</w:t>
      </w:r>
      <w:hyperlink r:id="rId38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37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519FE">
        <w:rPr>
          <w:rFonts w:cs="Times New Roman"/>
        </w:rPr>
        <w:t>24  Nays</w:t>
      </w:r>
      <w:r>
        <w:rPr>
          <w:rFonts w:cs="Times New Roman"/>
        </w:rPr>
        <w:noBreakHyphen/>
      </w:r>
      <w:r w:rsidRPr="001519FE">
        <w:rPr>
          <w:rFonts w:cs="Times New Roman"/>
        </w:rPr>
        <w:t>17 (</w:t>
      </w:r>
      <w:hyperlink r:id="rId39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39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Or</w:t>
      </w:r>
      <w:r>
        <w:rPr>
          <w:rFonts w:cs="Times New Roman"/>
        </w:rPr>
        <w:t xml:space="preserve">dered enrolled for ratification </w:t>
      </w:r>
      <w:r w:rsidRPr="001519FE">
        <w:rPr>
          <w:rFonts w:cs="Times New Roman"/>
        </w:rPr>
        <w:t>(</w:t>
      </w:r>
      <w:hyperlink r:id="rId40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40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9FE">
        <w:rPr>
          <w:rFonts w:cs="Times New Roman"/>
        </w:rPr>
        <w:t>Ratified R 106 (</w:t>
      </w:r>
      <w:hyperlink r:id="rId41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51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9FE">
        <w:rPr>
          <w:rFonts w:cs="Times New Roman"/>
        </w:rPr>
        <w:t>Certain items vetoed by Governor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Veto overridde</w:t>
      </w:r>
      <w:r>
        <w:rPr>
          <w:rFonts w:cs="Times New Roman"/>
        </w:rPr>
        <w:t>n on certain items: 1</w:t>
      </w:r>
      <w:r>
        <w:rPr>
          <w:rFonts w:cs="Times New Roman"/>
        </w:rPr>
        <w:noBreakHyphen/>
        <w:t>8, 12</w:t>
      </w:r>
      <w:r>
        <w:rPr>
          <w:rFonts w:cs="Times New Roman"/>
        </w:rPr>
        <w:noBreakHyphen/>
        <w:t xml:space="preserve">17, </w:t>
      </w:r>
      <w:r w:rsidRPr="001519FE">
        <w:rPr>
          <w:rFonts w:cs="Times New Roman"/>
        </w:rPr>
        <w:t>19</w:t>
      </w:r>
      <w:r>
        <w:rPr>
          <w:rFonts w:cs="Times New Roman"/>
        </w:rPr>
        <w:noBreakHyphen/>
      </w:r>
      <w:r w:rsidRPr="001519FE">
        <w:rPr>
          <w:rFonts w:cs="Times New Roman"/>
        </w:rPr>
        <w:t>21, 24, 27</w:t>
      </w:r>
      <w:r>
        <w:rPr>
          <w:rFonts w:cs="Times New Roman"/>
        </w:rPr>
        <w:noBreakHyphen/>
      </w:r>
      <w:r w:rsidRPr="001519FE">
        <w:rPr>
          <w:rFonts w:cs="Times New Roman"/>
        </w:rPr>
        <w:t>28, 30</w:t>
      </w:r>
      <w:r>
        <w:rPr>
          <w:rFonts w:cs="Times New Roman"/>
        </w:rPr>
        <w:noBreakHyphen/>
      </w:r>
      <w:r w:rsidRPr="001519FE">
        <w:rPr>
          <w:rFonts w:cs="Times New Roman"/>
        </w:rPr>
        <w:t>35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519FE">
        <w:rPr>
          <w:rFonts w:cs="Times New Roman"/>
        </w:rPr>
        <w:t>Veto sustained on certain items: 9</w:t>
      </w:r>
      <w:r>
        <w:rPr>
          <w:rFonts w:cs="Times New Roman"/>
        </w:rPr>
        <w:noBreakHyphen/>
      </w:r>
      <w:r w:rsidRPr="001519FE">
        <w:rPr>
          <w:rFonts w:cs="Times New Roman"/>
        </w:rPr>
        <w:t>11, 22</w:t>
      </w:r>
      <w:r>
        <w:rPr>
          <w:rFonts w:cs="Times New Roman"/>
        </w:rPr>
        <w:noBreakHyphen/>
      </w:r>
      <w:r w:rsidRPr="001519FE">
        <w:rPr>
          <w:rFonts w:cs="Times New Roman"/>
        </w:rPr>
        <w:t>23, 25</w:t>
      </w:r>
      <w:r>
        <w:rPr>
          <w:rFonts w:cs="Times New Roman"/>
        </w:rPr>
        <w:noBreakHyphen/>
      </w:r>
      <w:r w:rsidRPr="001519FE">
        <w:rPr>
          <w:rFonts w:cs="Times New Roman"/>
        </w:rPr>
        <w:t>26, 29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Vet</w:t>
      </w:r>
      <w:r>
        <w:rPr>
          <w:rFonts w:cs="Times New Roman"/>
        </w:rPr>
        <w:t xml:space="preserve">o sustained on certain items: 1 </w:t>
      </w:r>
      <w:r w:rsidRPr="001519FE">
        <w:rPr>
          <w:rFonts w:cs="Times New Roman"/>
        </w:rPr>
        <w:t>(</w:t>
      </w:r>
      <w:hyperlink r:id="rId42" w:history="1">
        <w:r w:rsidRPr="001519FE">
          <w:rPr>
            <w:rStyle w:val="Hyperlink"/>
            <w:rFonts w:cs="Times New Roman"/>
          </w:rPr>
          <w:t>Senate Journal</w:t>
        </w:r>
        <w:r w:rsidRPr="001519FE">
          <w:rPr>
            <w:rStyle w:val="Hyperlink"/>
            <w:rFonts w:cs="Times New Roman"/>
          </w:rPr>
          <w:noBreakHyphen/>
          <w:t>page 82</w:t>
        </w:r>
      </w:hyperlink>
      <w:r w:rsidRPr="001519FE">
        <w:rPr>
          <w:rFonts w:cs="Times New Roman"/>
        </w:rPr>
        <w:t>)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6/29/2011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519FE">
        <w:rPr>
          <w:rFonts w:cs="Times New Roman"/>
        </w:rPr>
        <w:t>Veto overridde</w:t>
      </w:r>
      <w:r>
        <w:rPr>
          <w:rFonts w:cs="Times New Roman"/>
        </w:rPr>
        <w:t>n on certain items: 2</w:t>
      </w:r>
      <w:r>
        <w:rPr>
          <w:rFonts w:cs="Times New Roman"/>
        </w:rPr>
        <w:noBreakHyphen/>
        <w:t>8, 12</w:t>
      </w:r>
      <w:r>
        <w:rPr>
          <w:rFonts w:cs="Times New Roman"/>
        </w:rPr>
        <w:noBreakHyphen/>
        <w:t xml:space="preserve">17, </w:t>
      </w:r>
      <w:r w:rsidRPr="001519FE">
        <w:rPr>
          <w:rFonts w:cs="Times New Roman"/>
        </w:rPr>
        <w:t>19</w:t>
      </w:r>
      <w:r>
        <w:rPr>
          <w:rFonts w:cs="Times New Roman"/>
        </w:rPr>
        <w:noBreakHyphen/>
      </w:r>
      <w:r w:rsidRPr="001519FE">
        <w:rPr>
          <w:rFonts w:cs="Times New Roman"/>
        </w:rPr>
        <w:t>21, 24, 27, 28, 30</w:t>
      </w:r>
      <w:r>
        <w:rPr>
          <w:rFonts w:cs="Times New Roman"/>
        </w:rPr>
        <w:noBreakHyphen/>
      </w:r>
      <w:r w:rsidRPr="001519FE">
        <w:rPr>
          <w:rFonts w:cs="Times New Roman"/>
        </w:rPr>
        <w:t>35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8/2/2011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9FE">
        <w:rPr>
          <w:rFonts w:cs="Times New Roman"/>
        </w:rPr>
        <w:t>Effective date See Act for Effective Date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  <w:r>
        <w:rPr>
          <w:rFonts w:cs="Times New Roman"/>
        </w:rPr>
        <w:tab/>
        <w:t>8/2/2011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9FE">
        <w:rPr>
          <w:rFonts w:cs="Times New Roman"/>
        </w:rPr>
        <w:t>Act No</w:t>
      </w:r>
      <w:r>
        <w:rPr>
          <w:rFonts w:cs="Times New Roman"/>
        </w:rPr>
        <w:t>. </w:t>
      </w:r>
      <w:r w:rsidRPr="001519FE">
        <w:rPr>
          <w:rFonts w:cs="Times New Roman"/>
        </w:rPr>
        <w:t>73</w:t>
      </w:r>
    </w:p>
    <w:p w:rsidR="002B1E2D" w:rsidRDefault="002B1E2D" w:rsidP="002B1E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  <w:rPr>
          <w:rFonts w:cs="Times New Roman"/>
        </w:rPr>
      </w:pPr>
    </w:p>
    <w:p w:rsidR="00A565BA" w:rsidRDefault="00A565BA" w:rsidP="00A565B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jc w:val="left"/>
      </w:pPr>
    </w:p>
    <w:p w:rsidR="00A565BA" w:rsidRDefault="00A565BA" w:rsidP="00A565BA">
      <w:r>
        <w:rPr>
          <w:b/>
        </w:rPr>
        <w:t>VERSIONS OF THIS BILL</w:t>
      </w:r>
    </w:p>
    <w:p w:rsidR="00A565BA" w:rsidRDefault="00A565BA" w:rsidP="00A565BA"/>
    <w:p w:rsidR="00A565BA" w:rsidRDefault="00A565BA" w:rsidP="00A565BA">
      <w:bookmarkStart w:id="1" w:name="temp"/>
      <w:bookmarkEnd w:id="1"/>
      <w:r>
        <w:t>NOTE:  THE FOLLOWING IS AN INDEX OF THE DOCUMENTS CONTAINING SECTIONS OF THE APPROPRIATIONS ACT.</w:t>
      </w:r>
    </w:p>
    <w:p w:rsidR="00A565BA" w:rsidRDefault="00A565BA" w:rsidP="00A565BA">
      <w:pPr>
        <w:jc w:val="center"/>
      </w:pPr>
      <w:r>
        <w:t>H. 3700</w:t>
      </w:r>
    </w:p>
    <w:p w:rsidR="00A565BA" w:rsidRDefault="00A565BA" w:rsidP="00A565BA"/>
    <w:p w:rsidR="00A565BA" w:rsidRDefault="00A565BA" w:rsidP="00A565BA">
      <w:pPr>
        <w:jc w:val="center"/>
      </w:pPr>
      <w:r>
        <w:t>Read the first time on March 8, 2011</w:t>
      </w:r>
    </w:p>
    <w:p w:rsidR="00A565BA" w:rsidRDefault="00A565BA" w:rsidP="00A565BA">
      <w:pPr>
        <w:jc w:val="center"/>
      </w:pPr>
    </w:p>
    <w:p w:rsidR="00A565BA" w:rsidRDefault="00A565BA" w:rsidP="00A56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  <w:r>
        <w:rPr>
          <w:u w:val="single"/>
        </w:rPr>
        <w:t>Doc.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Sections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Pages:</w:t>
      </w:r>
    </w:p>
    <w:p w:rsidR="00A565BA" w:rsidRDefault="00A565BA" w:rsidP="00A56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u w:val="single"/>
        </w:rPr>
      </w:pPr>
    </w:p>
    <w:p w:rsidR="00A565BA" w:rsidRDefault="00A565BA" w:rsidP="00A56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3700.docx</w:t>
      </w:r>
      <w:r>
        <w:tab/>
      </w:r>
      <w:r>
        <w:tab/>
      </w:r>
      <w:r>
        <w:tab/>
      </w:r>
      <w:r>
        <w:tab/>
        <w:t>Title, Part IA-Funding, Recap. &amp; Revenues</w:t>
      </w:r>
      <w:r>
        <w:tab/>
      </w:r>
      <w:r>
        <w:tab/>
        <w:t xml:space="preserve"> 1-275</w:t>
      </w:r>
    </w:p>
    <w:p w:rsidR="00A565BA" w:rsidRDefault="00A565BA" w:rsidP="00A56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3700.1B.docx</w:t>
      </w:r>
      <w:r>
        <w:tab/>
      </w:r>
      <w:r>
        <w:tab/>
      </w:r>
      <w:r>
        <w:tab/>
        <w:t>Part IB, Temporary Prov.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276-576</w:t>
      </w:r>
    </w:p>
    <w:p w:rsidR="00A565BA" w:rsidRDefault="00A565BA" w:rsidP="00A56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3700.IDX.docx</w:t>
      </w:r>
      <w:r>
        <w:tab/>
      </w:r>
      <w:r>
        <w:tab/>
        <w:t>Index to the Appro. Bill</w:t>
      </w:r>
    </w:p>
    <w:p w:rsidR="00A565BA" w:rsidRDefault="00A565BA" w:rsidP="00BF11C4"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szCs w:val="20"/>
        </w:rPr>
        <w:sectPr w:rsidR="00A565BA" w:rsidSect="00A565BA">
          <w:type w:val="continuous"/>
          <w:pgSz w:w="12240" w:h="15840" w:code="1"/>
          <w:pgMar w:top="1080" w:right="1440" w:bottom="1080" w:left="1440" w:header="1008" w:footer="3499" w:gutter="0"/>
          <w:paperSrc w:first="15" w:other="15"/>
          <w:cols w:space="720"/>
          <w:titlePg/>
          <w:docGrid w:linePitch="360"/>
        </w:sectPr>
      </w:pPr>
    </w:p>
    <w:p w:rsidR="00BF11C4" w:rsidRPr="00C4618E" w:rsidRDefault="00BF11C4" w:rsidP="00BF11C4"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szCs w:val="20"/>
        </w:rPr>
      </w:pPr>
      <w:r w:rsidRPr="00C4618E">
        <w:rPr>
          <w:rFonts w:eastAsia="MS Mincho" w:cs="Times New Roman"/>
          <w:b/>
          <w:szCs w:val="20"/>
        </w:rPr>
        <w:lastRenderedPageBreak/>
        <w:t xml:space="preserve">No. </w:t>
      </w:r>
      <w:r w:rsidR="00DC55C6">
        <w:rPr>
          <w:rFonts w:eastAsia="MS Mincho" w:cs="Times New Roman"/>
          <w:b/>
          <w:szCs w:val="20"/>
        </w:rPr>
        <w:t>73</w:t>
      </w:r>
    </w:p>
    <w:p w:rsidR="00BF11C4" w:rsidRPr="00C4618E" w:rsidRDefault="00BF11C4" w:rsidP="00BF11C4">
      <w:pPr>
        <w:tabs>
          <w:tab w:val="right" w:pos="4709"/>
          <w:tab w:val="right" w:pos="6322"/>
        </w:tabs>
        <w:rPr>
          <w:rFonts w:eastAsia="MS Mincho" w:cs="Times New Roman"/>
          <w:bCs/>
          <w:szCs w:val="20"/>
        </w:rPr>
      </w:pPr>
    </w:p>
    <w:p w:rsidR="00BF11C4" w:rsidRPr="00C4618E" w:rsidRDefault="00BF11C4" w:rsidP="00BF11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  <w:r w:rsidRPr="00C4618E">
        <w:rPr>
          <w:rFonts w:eastAsia="Times New Roman" w:cs="Times New Roman"/>
          <w:b/>
          <w:szCs w:val="20"/>
        </w:rPr>
        <w:t>(</w:t>
      </w:r>
      <w:r w:rsidRPr="00C4618E">
        <w:rPr>
          <w:rFonts w:eastAsia="Times New Roman" w:cs="Times New Roman"/>
          <w:b/>
          <w:bCs/>
          <w:szCs w:val="20"/>
        </w:rPr>
        <w:t>R</w:t>
      </w:r>
      <w:r>
        <w:rPr>
          <w:rFonts w:eastAsia="Times New Roman" w:cs="Times New Roman"/>
          <w:b/>
          <w:bCs/>
          <w:szCs w:val="20"/>
        </w:rPr>
        <w:t>106</w:t>
      </w:r>
      <w:r w:rsidRPr="00C4618E">
        <w:rPr>
          <w:rFonts w:eastAsia="Times New Roman" w:cs="Times New Roman"/>
          <w:b/>
          <w:bCs/>
          <w:szCs w:val="20"/>
        </w:rPr>
        <w:t>, H</w:t>
      </w:r>
      <w:r>
        <w:rPr>
          <w:rFonts w:eastAsia="Times New Roman" w:cs="Times New Roman"/>
          <w:b/>
          <w:bCs/>
          <w:szCs w:val="20"/>
        </w:rPr>
        <w:t>3700)</w:t>
      </w:r>
    </w:p>
    <w:p w:rsidR="00BF11C4" w:rsidRPr="00C4618E" w:rsidRDefault="00BF11C4" w:rsidP="00BF11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Cs/>
          <w:szCs w:val="20"/>
        </w:rPr>
      </w:pPr>
    </w:p>
    <w:p w:rsidR="00BF11C4" w:rsidRPr="00C4618E" w:rsidRDefault="00BF11C4" w:rsidP="00BF11C4">
      <w:pPr>
        <w:rPr>
          <w:rFonts w:eastAsia="Times New Roman" w:cs="Times New Roman"/>
          <w:b/>
          <w:bCs/>
          <w:szCs w:val="20"/>
        </w:rPr>
      </w:pPr>
      <w:r w:rsidRPr="00C4618E">
        <w:rPr>
          <w:rFonts w:eastAsia="Times New Roman" w:cs="Times New Roman"/>
          <w:b/>
          <w:szCs w:val="20"/>
        </w:rPr>
        <w:t xml:space="preserve">AN ACT </w:t>
      </w:r>
      <w:r w:rsidRPr="00C4618E">
        <w:rPr>
          <w:rFonts w:eastAsia="Times New Roman" w:cs="Times New Roman"/>
          <w:b/>
          <w:bCs/>
          <w:szCs w:val="20"/>
        </w:rPr>
        <w:t>TO MAKE APPROPRIATIONS AND TO PROVIDE REVENUES TO MEET THE ORDINARY EXPENSES OF STATE GOVERNMENT FOR THE FISCAL YEAR BEGINNING JULY 1, 20</w:t>
      </w:r>
      <w:r>
        <w:rPr>
          <w:rFonts w:eastAsia="Times New Roman" w:cs="Times New Roman"/>
          <w:b/>
          <w:bCs/>
          <w:szCs w:val="20"/>
        </w:rPr>
        <w:t>11</w:t>
      </w:r>
      <w:r w:rsidRPr="00C4618E">
        <w:rPr>
          <w:rFonts w:eastAsia="Times New Roman" w:cs="Times New Roman"/>
          <w:b/>
          <w:bCs/>
          <w:szCs w:val="20"/>
        </w:rPr>
        <w:t>, TO REGULATE THE EXPENDITURE OF SUCH FUNDS, AND TO FURTHER PROVIDE FOR TH</w:t>
      </w:r>
      <w:r>
        <w:rPr>
          <w:rFonts w:eastAsia="Times New Roman" w:cs="Times New Roman"/>
          <w:b/>
          <w:bCs/>
          <w:szCs w:val="20"/>
        </w:rPr>
        <w:t xml:space="preserve">E </w:t>
      </w:r>
      <w:r w:rsidRPr="00C4618E">
        <w:rPr>
          <w:rFonts w:eastAsia="Times New Roman" w:cs="Times New Roman"/>
          <w:b/>
          <w:bCs/>
          <w:szCs w:val="20"/>
        </w:rPr>
        <w:t xml:space="preserve">OPERATION OF STATE GOVERNMENT DURING THIS FISCAL YEAR AND FOR OTHER PURPOSES. </w:t>
      </w:r>
    </w:p>
    <w:p w:rsidR="00BF11C4" w:rsidRPr="00C4618E" w:rsidRDefault="00BF11C4" w:rsidP="00BF11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  <w:rPr>
          <w:rFonts w:eastAsia="Times New Roman" w:cs="Times New Roman"/>
          <w:b/>
          <w:szCs w:val="20"/>
        </w:rPr>
      </w:pPr>
    </w:p>
    <w:p w:rsidR="00AD10BB" w:rsidRDefault="00BF11C4" w:rsidP="00BF11C4">
      <w:pPr>
        <w:tabs>
          <w:tab w:val="right" w:pos="4709"/>
          <w:tab w:val="right" w:pos="6322"/>
        </w:tabs>
        <w:jc w:val="center"/>
        <w:rPr>
          <w:rFonts w:eastAsia="Times New Roman" w:cs="Times New Roman"/>
          <w:bCs/>
          <w:szCs w:val="20"/>
        </w:rPr>
        <w:sectPr w:rsidR="00AD10BB" w:rsidSect="00A565BA">
          <w:headerReference w:type="even" r:id="rId43"/>
          <w:headerReference w:type="default" r:id="rId44"/>
          <w:pgSz w:w="12240" w:h="15840" w:code="1"/>
          <w:pgMar w:top="1008" w:right="4694" w:bottom="3499" w:left="1224" w:header="1008" w:footer="3499" w:gutter="0"/>
          <w:paperSrc w:first="5001" w:other="5001"/>
          <w:pgNumType w:start="1"/>
          <w:cols w:space="720"/>
          <w:docGrid w:linePitch="360"/>
        </w:sectPr>
      </w:pPr>
      <w:r w:rsidRPr="00C4618E">
        <w:rPr>
          <w:rFonts w:eastAsia="Times New Roman" w:cs="Times New Roman"/>
          <w:bCs/>
          <w:szCs w:val="20"/>
        </w:rPr>
        <w:t>Be it enacted by the General Assembly of the State of South Carolina:</w:t>
      </w:r>
    </w:p>
    <w:p w:rsidR="00BF11C4" w:rsidRDefault="00BF11C4" w:rsidP="00BF11C4">
      <w:pPr>
        <w:tabs>
          <w:tab w:val="right" w:pos="4709"/>
          <w:tab w:val="right" w:pos="6322"/>
        </w:tabs>
        <w:jc w:val="center"/>
        <w:rPr>
          <w:rFonts w:eastAsia="Times New Roman" w:cs="Times New Roman"/>
          <w:bCs/>
          <w:szCs w:val="20"/>
        </w:rPr>
        <w:sectPr w:rsidR="00BF11C4" w:rsidSect="00AD10BB">
          <w:headerReference w:type="even" r:id="rId45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E4CC7" w:rsidRDefault="000E4CC7" w:rsidP="00BF11C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PART IA</w:t>
      </w:r>
    </w:p>
    <w:p w:rsidR="000E4CC7" w:rsidRDefault="000E4CC7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APPROPRIATIONS</w:t>
      </w:r>
    </w:p>
    <w:p w:rsidR="000E4CC7" w:rsidRPr="000E4CC7" w:rsidRDefault="000E4CC7" w:rsidP="006F4532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E0612F" w:rsidRDefault="00E0612F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</w:t>
      </w: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H63-</w:t>
      </w:r>
      <w:r w:rsidR="00FC57C8" w:rsidRPr="00B8628A">
        <w:rPr>
          <w:rFonts w:cs="Times New Roman"/>
        </w:rPr>
        <w:t>DEPARTMENT OF EDUCATION</w:t>
      </w:r>
    </w:p>
    <w:p w:rsidR="00605A9E" w:rsidRDefault="00605A9E" w:rsidP="00605A9E">
      <w:pPr>
        <w:tabs>
          <w:tab w:val="right" w:pos="4709"/>
          <w:tab w:val="right" w:pos="6322"/>
        </w:tabs>
        <w:rPr>
          <w:rFonts w:cs="Times New Roman"/>
        </w:rPr>
      </w:pPr>
    </w:p>
    <w:p w:rsidR="006F4532" w:rsidRDefault="006F4532" w:rsidP="006F453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6F4532" w:rsidRDefault="00A212E5" w:rsidP="006F4532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SUP</w:t>
      </w:r>
      <w:r w:rsidR="0042796E">
        <w:rPr>
          <w:rFonts w:cs="Times New Roman"/>
        </w:rPr>
        <w:t>T</w:t>
      </w:r>
      <w:r w:rsidRPr="00B8628A">
        <w:rPr>
          <w:rFonts w:cs="Times New Roman"/>
        </w:rPr>
        <w:t xml:space="preserve"> OF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756B9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STATE SUPT</w:t>
      </w:r>
      <w:r w:rsidR="00FC57C8" w:rsidRPr="00B8628A">
        <w:rPr>
          <w:rFonts w:cs="Times New Roman"/>
        </w:rPr>
        <w:t xml:space="preserve"> OF EDUCATION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1,060,543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816,764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184,337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184,337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1,425,687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1,093,108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987,768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151,025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SUPT OF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2,413,455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1,244,133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BOARD OF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4,787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32,406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32,406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BOARD OF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37,193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37,193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ACCOUNTABILITY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4,414,900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2,259,439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311,007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4,725,907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2,275,148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9,860,759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210,255</w:t>
      </w:r>
    </w:p>
    <w:p w:rsidR="00A212E5" w:rsidRPr="00B8628A" w:rsidRDefault="00FC57C8" w:rsidP="00FD76F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ITEMS</w:t>
      </w:r>
    </w:p>
    <w:p w:rsidR="00A212E5" w:rsidRPr="00B8628A" w:rsidRDefault="00FC57C8" w:rsidP="00FD76F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 AND ECONOMIC DEV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</w:p>
    <w:p w:rsidR="00A212E5" w:rsidRPr="00B8628A" w:rsidRDefault="00B8628A" w:rsidP="00FD76F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D76F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7,315,832</w:t>
      </w:r>
    </w:p>
    <w:p w:rsidR="00A212E5" w:rsidRPr="00031807" w:rsidRDefault="00031807" w:rsidP="00FD76F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ACCOUNTABILITY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21,902,498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9,801,235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STANDARDS AND LEARNING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6,228,855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3,107,335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123.76)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(58.70)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546,879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6,775,734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3,116,086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123.76)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(58.70)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14,203,588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253,212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MATH &amp; SCIENCE CENTERS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305,905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305,905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 SCHOOL READ INITIATIVE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729,340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729,340</w:t>
      </w:r>
    </w:p>
    <w:p w:rsidR="00A212E5" w:rsidRPr="00781348" w:rsidRDefault="006F1AF6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"/>
        <w:t>*</w:t>
      </w:r>
      <w:r w:rsidR="00FC57C8" w:rsidRPr="00781348">
        <w:rPr>
          <w:rFonts w:cs="Times New Roman"/>
          <w:b/>
          <w:i/>
        </w:rPr>
        <w:t>SAT IMPROVEMENT</w:t>
      </w:r>
      <w:r w:rsidR="00A212E5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169,487</w:t>
      </w:r>
      <w:r w:rsidR="00436ADE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169,487</w:t>
      </w:r>
    </w:p>
    <w:p w:rsidR="00A212E5" w:rsidRPr="00781348" w:rsidRDefault="005A29D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2"/>
        <w:t>**</w:t>
      </w:r>
      <w:r w:rsidR="00FC57C8" w:rsidRPr="00781348">
        <w:rPr>
          <w:rFonts w:cs="Times New Roman"/>
          <w:b/>
          <w:i/>
        </w:rPr>
        <w:t>HIGH SCHOOLS THAT WORK</w:t>
      </w:r>
      <w:r w:rsidR="00A212E5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1,403,145</w:t>
      </w:r>
      <w:r w:rsidR="00436ADE" w:rsidRPr="00781348">
        <w:rPr>
          <w:rFonts w:cs="Times New Roman"/>
          <w:b/>
          <w:i/>
        </w:rPr>
        <w:tab/>
      </w:r>
      <w:r w:rsidR="00FC57C8" w:rsidRPr="00781348">
        <w:rPr>
          <w:rFonts w:cs="Times New Roman"/>
          <w:b/>
          <w:i/>
        </w:rPr>
        <w:t>1,403,145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2,607,877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2,607,877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STANDARDS &amp; LEARNING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23,587,199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5,977,175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123.76)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(58.70)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DIV OF EDUCATOR QUAL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 LEADERSHIP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822,148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508,001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1,508,421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2,517,103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598,134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E63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EDUCATOR QUALITY &amp;</w:t>
      </w:r>
    </w:p>
    <w:p w:rsidR="00A212E5" w:rsidRPr="00B8628A" w:rsidRDefault="00FC57C8" w:rsidP="002E63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LEADERSHIP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4,025,524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1,881,282</w:t>
      </w:r>
    </w:p>
    <w:p w:rsidR="00A212E5" w:rsidRPr="00B8628A" w:rsidRDefault="00436ADE" w:rsidP="002E63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(15.35)</w:t>
      </w:r>
    </w:p>
    <w:p w:rsidR="00A212E5" w:rsidRPr="00031807" w:rsidRDefault="00031807" w:rsidP="002E63A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FINANCE &amp;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FINANCE AND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3,238,946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2,643,316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75.02)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44,201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3,283,147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2,647,517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75.02)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1,177,672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813,605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FINANCE &amp;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4,466,436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3,466,739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75.02)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INSTRUCTIONAL MATERIALS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22,225,421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20,888,583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INSTRUCT MATERIALS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22,416,485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20,888,583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FINANCE &amp;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26,882,921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24,355,322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77.02)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IX.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INNOVATION AND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SUPPORT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4,106,730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2,697,491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1,878,625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5,985,355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2,698,125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7,130,329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1,168,609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DISTRIBUTIONS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SCHOOL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23,698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13,139,382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3,890,432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BUS SHOPS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15,912,205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10,912,205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466.62)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485,624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98,102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16,397,829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11,010,307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466.62)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40,991,193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34,316,193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DISTRIBUTIONS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DIST-DRVRS SLRY/F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35,178,181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35,178,181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DIST-CONTRACT DRI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298,390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298,390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 DRV AIDE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125,865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OTHER STATE AGENCIES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69,751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 - BUS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DRIVERS' WORKERS' COM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2,996,195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2,996,195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38,668,382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38,668,382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BUS SHOPS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96,057,404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83,994,882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466.62)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(379.02)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BUSES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EAA TRANSPORTATION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3,153,136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3,153,136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EEDA TRANSPORTATION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608,657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608,657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 PURCHASES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15,506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BUSES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3,777,299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INNOVATION &amp;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112,974,085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91,662,613</w:t>
      </w:r>
    </w:p>
    <w:p w:rsidR="00A212E5" w:rsidRPr="00B8628A" w:rsidRDefault="00436ADE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559.62)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(419.17)</w:t>
      </w:r>
    </w:p>
    <w:p w:rsidR="00A212E5" w:rsidRPr="00031807" w:rsidRDefault="00031807" w:rsidP="00F7106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S.C. PUBLIC CHARTER SCH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CHARTER SCH DISTRICT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SC PUBLIC CHARTER SCH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25,343,146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 IMPROVEMENT ACT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STANDARDS, TEACHING,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LEARNING, ACCOUNT.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 STUDENT LEARNING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58,629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58,629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136,739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EIA-SRVC STUDENTS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W/DISABILITIES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3,045,778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 ACHIEVING STUDENTS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26,628,246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DISTRICTS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37,736,600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DISTRICTS</w:t>
      </w:r>
    </w:p>
    <w:p w:rsidR="00A212E5" w:rsidRPr="00B8628A" w:rsidRDefault="00F35CF2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436ADE" w:rsidRPr="00B8628A">
        <w:rPr>
          <w:rFonts w:cs="Times New Roman"/>
        </w:rPr>
        <w:t>(</w:t>
      </w:r>
      <w:r w:rsidR="00FC57C8" w:rsidRPr="00B8628A">
        <w:rPr>
          <w:rFonts w:cs="Times New Roman"/>
        </w:rPr>
        <w:t>NON-RECURRING)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30,514,235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HEALTH AND FITNESS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ACT - NURSES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 PREP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3,021,348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MODERNIZE VOCATIONAL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EQUIPMENT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2,946,296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EIA-ARTS CURRICULA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1,187,571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P.L. 99-457 PRESCHOOL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 W/DISABILI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2,878,146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ADULT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13,573,736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STUDENTS AT RISK OF SCHOOL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FAILURE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136,163,204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 SCHOOLS THAT WORK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743,354</w:t>
      </w:r>
    </w:p>
    <w:p w:rsidR="00A212E5" w:rsidRPr="00B8628A" w:rsidRDefault="00B8628A" w:rsidP="00F7106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264,438,514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STUDENT LEARNING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264,633,882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STUDENT TESTING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488,518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488,518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332,948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ASSESSMENT / TESTING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17,652,624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17,652,624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STUDENT TESTING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18,474,090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CURRIC AND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126,232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130,968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41,987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6,542,052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INSTRUCTIONAL MATERIALS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13,761,587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20,303,639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CURRIC &amp; STANDARDS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20,476,594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ASSISTANCE, INTERVENTION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&amp; REWARD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1,236,436</w:t>
      </w:r>
    </w:p>
    <w:p w:rsidR="00A212E5" w:rsidRPr="00B8628A" w:rsidRDefault="00436ADE" w:rsidP="00F7106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(38.35)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1,236,436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1,174,752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EAA TECHNICAL ASSISTANCE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REPORT CARDS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722,385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GOLD &amp; SILVER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AWARDS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2,230,061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POWER SCHOOLS/DATA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COLLECTION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13,952,446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121,276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121,276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ASSISTANCE,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INTERVENTION, REWARD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16,484,910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STANDARDS, TEACHING,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LEARNING, ACCOUNT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320,069,476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EARLY CHILDHOOD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376,246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376,246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556,592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CDDEP - SCDE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EIA-4 YR EARLY CHILD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15,813,846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33,113,846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EARLY CHILDHOOD EDUC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34,046,684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TEACHER QUALITY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CERTIFICATION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1,068,102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638,999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CERTIFICATION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1,708,680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RETENTION AND REWARD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OF THE YEAR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QUALITY COMM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372,724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527,724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EIA-TEACHER SLRS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77,061,350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EIA-EMPLYR CONTRIB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15,766,752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NATIONAL BOARD CERT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68,564,000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SUPPLIES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12,999,520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174,391,622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RETENTION &amp; REWARD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174,919,346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PROFESSIONAL DEV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35CF2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PROFESSIONAL DEV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6,515,911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ADEPT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873,909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7,389,820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PROFESSIONAL DEV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7,389,820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TEACHER QUALITY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184,017,846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LEADERSHIP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SCHOOLS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SCHOOL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83,121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165,170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300,032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TECHNOLOGY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10,171,826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10,171,826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1,064,221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1,064,221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11,701,249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LEADERSHIP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11,701,249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(26.27)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F.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PARTNERSHIPS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OTHER AGENCIES AND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ENTITIES</w:t>
      </w:r>
    </w:p>
    <w:p w:rsidR="00A212E5" w:rsidRPr="00B8628A" w:rsidRDefault="00FC57C8" w:rsidP="00676BA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PAY (F30)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209,381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WRITING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NETWORK (H27)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182,761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OVERSIGHT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COMMITTEE (A85)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1,193,242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S.C. GEOGRAPHIC ALLIANCE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- USC (H27)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155,869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PLUS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823AC9">
        <w:rPr>
          <w:rFonts w:cs="Times New Roman"/>
        </w:rPr>
        <w:t>’</w:t>
      </w:r>
      <w:r w:rsidRPr="00B8628A">
        <w:rPr>
          <w:rFonts w:cs="Times New Roman"/>
        </w:rPr>
        <w:t>S SCHOOL FOR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 AND HUMANITIE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775,454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WIL LOU GRAY OPPORTUNITY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(H71)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605,294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 DEAF &amp; BLIND (H75)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7,176,110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DISB &amp; SPECIAL NEEDS (J16)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763,653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JH DE LA HOWE SC(L12)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363,734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COUNCIL PROJECT (H27)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127,303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CLEMSON AGRICULTURE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TEACHERS (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758,627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CENTERS OF EXCELLENCE (H03)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887,526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TCHR RECRUIT PROG (H03)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4,243,527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 FOR EDUC RECRUIT,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RETEN, &amp; ADV (C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31,680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TCHR LOAN PROG(E16)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 SCHOOL FOR MATH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(H63)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SOUTH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CDDEP - OFS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2,484,628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FIRST STEPS TO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READINESS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1,490,847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YOUTH CHALLENGE ACAD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27,517,142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OTHER AGENCIES &amp;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27,517,142</w:t>
      </w:r>
    </w:p>
    <w:p w:rsidR="00A212E5" w:rsidRPr="00031807" w:rsidRDefault="00031807" w:rsidP="00876E6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876E6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PARTNERSHIPS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27,517,142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TRANSPORTATION/BUSES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17,462,672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NON-RECURRING</w:t>
      </w:r>
    </w:p>
    <w:p w:rsidR="00A212E5" w:rsidRPr="00B8628A" w:rsidRDefault="00BC46FE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TRANSPORT</w:t>
      </w:r>
      <w:r w:rsidR="00FC57C8" w:rsidRPr="00B8628A">
        <w:rPr>
          <w:rFonts w:cs="Times New Roman"/>
        </w:rPr>
        <w:t xml:space="preserve"> OTHER OPER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3,301,850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NON-RECURRING APPRO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3,301,850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TRANSPORTATION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20,764,522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 IMPROVEMENT ACT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598,116,919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(99.87)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GOVERNOR</w:t>
      </w:r>
      <w:r w:rsidR="00BC46FE">
        <w:rPr>
          <w:rFonts w:cs="Times New Roman"/>
        </w:rPr>
        <w:t>’</w:t>
      </w:r>
      <w:r w:rsidRPr="00B8628A">
        <w:rPr>
          <w:rFonts w:cs="Times New Roman"/>
        </w:rPr>
        <w:t>S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SCIENCE/MATH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833,826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833,826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2,059,794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1,949,794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171,100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3,064,720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2,852,220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2,210,525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1,731,525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13,200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737,133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695,333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737,133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695,333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C46FE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GOVERNOR</w:t>
      </w:r>
      <w:r w:rsidR="00BC46FE">
        <w:rPr>
          <w:rFonts w:cs="Times New Roman"/>
        </w:rPr>
        <w:t>’</w:t>
      </w:r>
      <w:r w:rsidRPr="00B8628A">
        <w:rPr>
          <w:rFonts w:cs="Times New Roman"/>
        </w:rPr>
        <w:t xml:space="preserve">S SCH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SCIENCE &amp;</w:t>
      </w:r>
      <w:r w:rsidR="00BC46FE">
        <w:rPr>
          <w:rFonts w:cs="Times New Roman"/>
        </w:rPr>
        <w:t xml:space="preserve"> </w:t>
      </w:r>
      <w:r w:rsidRPr="00B8628A">
        <w:rPr>
          <w:rFonts w:cs="Times New Roman"/>
        </w:rPr>
        <w:t>MATHEMATICS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6,025,578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5,279,078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(32.15)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XIII.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AID TO SCHOOL DISTRICTS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AID TO SCHOOL DISTRICTS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876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638,300,683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16,495,528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11,877,867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 - EFA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495,526,651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495,526,651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FINANCE ACT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1,109,394,001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1,109,394,001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LUNCH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HLTH AND FITNESS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20,297,502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20,297,502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SCHOOL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89,839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DIST-PILOT EXT YEAR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34,146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SCHL DIST-RETIREE INS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97,604,695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97,604,695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GUIDANCE/CAREER SPEC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21,362,113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21,362,113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MODERNIZE VOCATIONAL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EQUIPMENT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3,736,110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3,736,110</w:t>
      </w:r>
    </w:p>
    <w:p w:rsidR="00A212E5" w:rsidRPr="00BD4917" w:rsidRDefault="0042418C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3"/>
        <w:t>**</w:t>
      </w:r>
      <w:r w:rsidR="00FC57C8" w:rsidRPr="00BD4917">
        <w:rPr>
          <w:rFonts w:cs="Times New Roman"/>
          <w:b/>
          <w:i/>
        </w:rPr>
        <w:t>ETV - K-12 TEACHER TRAINING</w:t>
      </w:r>
      <w:r w:rsidR="00A212E5" w:rsidRPr="00BD4917">
        <w:rPr>
          <w:rFonts w:cs="Times New Roman"/>
          <w:b/>
          <w:i/>
        </w:rPr>
        <w:tab/>
      </w:r>
      <w:r w:rsidR="00FC57C8" w:rsidRPr="00BD4917">
        <w:rPr>
          <w:rFonts w:cs="Times New Roman"/>
          <w:b/>
          <w:i/>
        </w:rPr>
        <w:t>4,829,281</w:t>
      </w:r>
      <w:r w:rsidR="00436ADE" w:rsidRPr="00BD4917">
        <w:rPr>
          <w:rFonts w:cs="Times New Roman"/>
          <w:b/>
          <w:i/>
        </w:rPr>
        <w:tab/>
      </w:r>
      <w:r w:rsidR="00FC57C8" w:rsidRPr="00BD4917">
        <w:rPr>
          <w:rFonts w:cs="Times New Roman"/>
          <w:b/>
          <w:i/>
        </w:rPr>
        <w:t>4,829,281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2,419,574,216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1,752,900,138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DISTRIBUTION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2,419,574,216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1,752,900,138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SPECIAL ALLOCATIONS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COUNCIL ON HOLOCAUST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54,264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54,264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ARCHIBALD RUTLEDGE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10,478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HANDICAPPED - PROFOUNDLY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MENTALLY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85,286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STATE - FELTON LAB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108,736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108,736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LOAN CORP-CAREER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CHANGERS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1,065,125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1,065,125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VOCATIONAL EQUIPMENT (H71)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39,978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39,978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ARCHIVES AND HISTORY (H79)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22,377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22,377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STATUS OFFENDER (L12)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346,473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346,473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D72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ALLOCATIONS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1,732,717</w:t>
      </w:r>
    </w:p>
    <w:p w:rsidR="00A212E5" w:rsidRPr="00031807" w:rsidRDefault="00031807" w:rsidP="00CD729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95B03" w:rsidRDefault="00FC57C8" w:rsidP="00CD72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DIRECT AID TO</w:t>
      </w:r>
    </w:p>
    <w:p w:rsidR="00A212E5" w:rsidRPr="00B8628A" w:rsidRDefault="00FC57C8" w:rsidP="00CD72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</w:t>
      </w:r>
      <w:r w:rsidR="00595B03">
        <w:rPr>
          <w:rFonts w:cs="Times New Roman"/>
        </w:rPr>
        <w:t xml:space="preserve"> </w:t>
      </w:r>
      <w:r w:rsidRPr="00B8628A">
        <w:rPr>
          <w:rFonts w:cs="Times New Roman"/>
        </w:rPr>
        <w:t>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2,421,306,933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1,754,632,855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XIV.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GOV SCHL FOR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ARTS/HUMANITIES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1,766,103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1,701,103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2,447,600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2,378,600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34.99)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845,106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526,835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5,058,809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4,606,538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1,331,826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881,826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FRINGE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1,444,920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1,342,420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1,444,920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1,342,420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GOVERNOR</w:t>
      </w:r>
      <w:r w:rsidR="00595B03">
        <w:rPr>
          <w:rFonts w:cs="Times New Roman"/>
        </w:rPr>
        <w:t>’</w:t>
      </w:r>
      <w:r w:rsidRPr="00B8628A">
        <w:rPr>
          <w:rFonts w:cs="Times New Roman"/>
        </w:rPr>
        <w:t>S SCHOOL FOR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THE ARTS AND HUMA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7,835,555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6,830,784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 ACCT ACT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229,658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64,811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64,811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ASSESSMENT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4,012,495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4,012,495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FORMATIVE ASSESSMENT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3,096,281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3,096,281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7,108,776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7,108,776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13E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EDUCATION ACCT ACT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7,403,245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7,403,245</w:t>
      </w:r>
    </w:p>
    <w:p w:rsidR="00A212E5" w:rsidRPr="00B8628A" w:rsidRDefault="00436ADE" w:rsidP="00313E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313EC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13EC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XVI.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FIRST STEPS TO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FIRST STEPS TO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READINESS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904,143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606,320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1,022,143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724,320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1,772,657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1,476,257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S.C. FIRST STEPS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11,529,024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9,771,367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11,529,024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9,771,367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595B0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FIRST STEPS TO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</w:t>
      </w:r>
      <w:r w:rsidR="00595B03">
        <w:rPr>
          <w:rFonts w:cs="Times New Roman"/>
        </w:rPr>
        <w:t xml:space="preserve"> </w:t>
      </w:r>
      <w:r w:rsidRPr="00B8628A">
        <w:rPr>
          <w:rFonts w:cs="Times New Roman"/>
        </w:rPr>
        <w:t>READINESS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14,323,824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11,971,944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FIRST STEPS EARLY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CHILDHOOD INITIATIVE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5,417,057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FIRST STEPS EARLY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CHILDHOOD INITIATIVE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5,767,057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95B0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FIRST STEPS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</w:t>
      </w:r>
      <w:r w:rsidR="00595B03">
        <w:rPr>
          <w:rFonts w:cs="Times New Roman"/>
        </w:rPr>
        <w:t xml:space="preserve"> </w:t>
      </w:r>
      <w:r w:rsidRPr="00B8628A">
        <w:rPr>
          <w:rFonts w:cs="Times New Roman"/>
        </w:rPr>
        <w:t>READINESS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20,090,881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11,971,944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XVII.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12,323,358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7,110,541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12,323,358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7,110,541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12,323,358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7,110,541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EDUCATION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3,290,268,490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1,953,530,546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(1,147.28)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(743.23)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F4532" w:rsidRDefault="006F453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46"/>
          <w:headerReference w:type="default" r:id="rId4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</w:t>
      </w:r>
    </w:p>
    <w:p w:rsidR="006F4532" w:rsidRDefault="006F4532" w:rsidP="006F453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H66-</w:t>
      </w:r>
      <w:r w:rsidR="00FC57C8" w:rsidRPr="00B8628A">
        <w:rPr>
          <w:rFonts w:cs="Times New Roman"/>
        </w:rPr>
        <w:t>LOTTERY EXPENDITURE ACCOUNT</w:t>
      </w:r>
    </w:p>
    <w:p w:rsidR="00605A9E" w:rsidRDefault="00605A9E" w:rsidP="00605A9E">
      <w:pPr>
        <w:tabs>
          <w:tab w:val="right" w:pos="4709"/>
          <w:tab w:val="right" w:pos="6322"/>
        </w:tabs>
        <w:rPr>
          <w:rFonts w:cs="Times New Roman"/>
        </w:rPr>
      </w:pPr>
    </w:p>
    <w:p w:rsidR="006F4532" w:rsidRDefault="006F4532" w:rsidP="006F453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LOTTERY EXPENDITURE ACCT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LOTTERY EXPENDITURES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254,100,000</w:t>
      </w:r>
    </w:p>
    <w:p w:rsidR="00A212E5" w:rsidRPr="007845BE" w:rsidRDefault="00030E9D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4"/>
        <w:t>**</w:t>
      </w:r>
      <w:r w:rsidR="00FC57C8" w:rsidRPr="007845BE">
        <w:rPr>
          <w:rFonts w:cs="Times New Roman"/>
          <w:b/>
          <w:i/>
        </w:rPr>
        <w:t>UNCLAIMED PRIZES</w:t>
      </w:r>
      <w:r w:rsidR="00436ADE" w:rsidRPr="007845BE">
        <w:rPr>
          <w:rFonts w:cs="Times New Roman"/>
          <w:b/>
          <w:i/>
        </w:rPr>
        <w:tab/>
      </w:r>
      <w:r w:rsidR="00FC57C8" w:rsidRPr="007845BE">
        <w:rPr>
          <w:rFonts w:cs="Times New Roman"/>
          <w:b/>
          <w:i/>
        </w:rPr>
        <w:t>12,400,000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266,500,000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LOTTERY EXPENDITURE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ACCOUNT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266,500,000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LOTTERY EXPENDITURE ACCT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266,500,000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1BA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48"/>
          <w:headerReference w:type="default" r:id="rId4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1BA2" w:rsidRDefault="00761BA2" w:rsidP="00761BA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</w:t>
      </w:r>
    </w:p>
    <w:p w:rsidR="00761BA2" w:rsidRDefault="00761BA2" w:rsidP="005B34B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H71-</w:t>
      </w:r>
      <w:r w:rsidR="00FC57C8" w:rsidRPr="00B8628A">
        <w:rPr>
          <w:rFonts w:cs="Times New Roman"/>
        </w:rPr>
        <w:t>WIL LOU GRAY OPPORTUNITY SCHOOL</w:t>
      </w:r>
    </w:p>
    <w:p w:rsidR="005B34B7" w:rsidRDefault="005B34B7" w:rsidP="005B34B7">
      <w:pPr>
        <w:tabs>
          <w:tab w:val="right" w:pos="4709"/>
          <w:tab w:val="right" w:pos="6322"/>
        </w:tabs>
        <w:rPr>
          <w:rFonts w:cs="Times New Roman"/>
        </w:rPr>
      </w:pPr>
    </w:p>
    <w:p w:rsidR="00761BA2" w:rsidRDefault="00761BA2" w:rsidP="00761BA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761BA2" w:rsidRDefault="00A212E5" w:rsidP="00761BA2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SUPERINTENDENT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149,263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149,263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257,245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257,245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24,419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24,419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281,664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EDUCATIONAL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ACADEMIC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308,279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270,443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SOCIAL WORKER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LICENSED PRACTICAL NURSE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REGISTERED NURSE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748,800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311,426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9.38)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CERTIFIED TEACHER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180,000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TEMPORARY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13,770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13,770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1,420,849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900,639</w:t>
      </w:r>
    </w:p>
    <w:p w:rsidR="00A212E5" w:rsidRPr="00B8628A" w:rsidRDefault="00436ADE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(20.19)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338,610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33,589</w:t>
      </w:r>
    </w:p>
    <w:p w:rsidR="00A212E5" w:rsidRPr="00B8628A" w:rsidRDefault="00B8628A" w:rsidP="005A775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ACADEMIC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1,759,459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934,228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(20.19)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VOCATIONAL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102,369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VOCATIONAL TEACHER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110,000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212,369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VOCATIONAL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214,409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163,894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LIBRARY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60,441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(.61)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60,441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LIBRARY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31,273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2,037,146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1,129,395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31.16)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STUDENT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663,912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663,912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(14.39)</w:t>
      </w:r>
    </w:p>
    <w:p w:rsidR="005A7756" w:rsidRDefault="005A7756" w:rsidP="005A7756">
      <w:pPr>
        <w:keepNext/>
        <w:tabs>
          <w:tab w:val="right" w:pos="4709"/>
          <w:tab w:val="right" w:pos="6322"/>
        </w:tabs>
        <w:rPr>
          <w:rFonts w:cs="Times New Roman"/>
        </w:rPr>
        <w:sectPr w:rsidR="005A7756" w:rsidSect="00AD10BB">
          <w:headerReference w:type="even" r:id="rId50"/>
          <w:headerReference w:type="default" r:id="rId5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NEW POSITIONS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425,000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425,000</w:t>
      </w:r>
    </w:p>
    <w:p w:rsidR="00A212E5" w:rsidRPr="00B8628A" w:rsidRDefault="00436ADE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RECREATIONAL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PUBLIC INFORMATION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COORDINATOR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37,500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1,201,412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1,201,412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STUDENT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1,234,412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1,226,412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IV.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568,982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510,982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583,982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510,982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1,136,412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659,912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1,720,394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1,170,894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1,282,999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1,077,635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1,282,999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1,077,635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1,282,999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1,077,635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WIL LOU GRAY OPPOR SCHOOL</w:t>
      </w:r>
    </w:p>
    <w:p w:rsidR="00A212E5" w:rsidRPr="00B8628A" w:rsidRDefault="00A212E5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6,556,615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4,886,000</w:t>
      </w:r>
    </w:p>
    <w:p w:rsidR="00A212E5" w:rsidRPr="00B8628A" w:rsidRDefault="00155A0A" w:rsidP="005A775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(89.16)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(79.53)</w:t>
      </w:r>
    </w:p>
    <w:p w:rsidR="00A212E5" w:rsidRPr="00031807" w:rsidRDefault="00031807" w:rsidP="005A775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91922" w:rsidRDefault="0019192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9192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5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91922" w:rsidRDefault="00191922" w:rsidP="0019192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</w:t>
      </w:r>
    </w:p>
    <w:p w:rsidR="00191922" w:rsidRDefault="00191922" w:rsidP="0019192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H75-</w:t>
      </w:r>
      <w:r w:rsidR="00FC57C8" w:rsidRPr="00B8628A">
        <w:rPr>
          <w:rFonts w:cs="Times New Roman"/>
        </w:rPr>
        <w:t>SCHOOL FOR THE DEAF AND THE BLIND</w:t>
      </w:r>
    </w:p>
    <w:p w:rsidR="00E03800" w:rsidRDefault="00E03800" w:rsidP="00E03800">
      <w:pPr>
        <w:tabs>
          <w:tab w:val="right" w:pos="4709"/>
          <w:tab w:val="right" w:pos="6322"/>
        </w:tabs>
        <w:rPr>
          <w:rFonts w:cs="Times New Roman"/>
        </w:rPr>
      </w:pPr>
    </w:p>
    <w:p w:rsidR="00191922" w:rsidRDefault="00191922" w:rsidP="0019192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103,008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103,008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1,887,992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1,556,041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439,776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131,933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2,598,718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1,792,782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1,061,240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201,039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ASSOCIATION FOR THE DEAF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100,643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10,855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120,855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3,881,456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2,215,319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DEAF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195,196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195,196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725,386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217,616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493,463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357,147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1,414,045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769,959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151,547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DEAF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1,565,592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794,959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BLIND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221,565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221,565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671,723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1,308,288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838,082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140,548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OTHER STATE AGENCIES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BLIND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1,498,836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913,082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MULTIHANDICAPPED EDUC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381,157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381,157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824,876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247,463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132,366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81,710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1,338,399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710,330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135,547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MULTIHANDICAPPED</w:t>
      </w:r>
    </w:p>
    <w:p w:rsidR="00A212E5" w:rsidRPr="00B8628A" w:rsidRDefault="00FC57C8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1,473,946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735,330</w:t>
      </w:r>
    </w:p>
    <w:p w:rsidR="00A212E5" w:rsidRPr="00B8628A" w:rsidRDefault="00436ADE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(23.10)</w:t>
      </w:r>
    </w:p>
    <w:p w:rsidR="00A212E5" w:rsidRPr="00031807" w:rsidRDefault="00031807" w:rsidP="002A330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4,538,374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2,443,371</w:t>
      </w:r>
    </w:p>
    <w:p w:rsidR="00A212E5" w:rsidRPr="00B8628A" w:rsidRDefault="00436ADE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STUDENT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1,652,665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386,380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1,091,967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268,626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604,880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3,349,512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792,731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1,812,767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1,512,767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STUDENT SUPPORT S</w:t>
      </w:r>
      <w:r w:rsidR="003E673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5,162,279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2,305,498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RESIDENTIAL LIFE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1,454,890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1,454,890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204,952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66,215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677,723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677,723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2,337,565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2,198,828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243,905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93,905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RESIDENTIAL LIFE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2,581,470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2,292,733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955E18">
        <w:rPr>
          <w:rFonts w:cs="Times New Roman"/>
        </w:rPr>
        <w:t xml:space="preserve">  </w:t>
      </w:r>
      <w:r w:rsidRPr="00B8628A">
        <w:rPr>
          <w:rFonts w:cs="Times New Roman"/>
        </w:rPr>
        <w:t>OUTREACH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1,200,370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1,127,834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22,023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3,140,696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5,468,900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165,934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427,088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EARLY INTERVENTION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742,112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567,112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742,112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567,112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OUTREACH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6,638,100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733,046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PHYSICAL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418,872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418,872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159,626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159,626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578,498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578,498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1,206,607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PHYSICAL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1,785,105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1,378,498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5,942,117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2,595,115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5,942,117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2,595,115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5,942,117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2,595,115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E673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SCHOOL FOR THE DEAF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THE</w:t>
      </w:r>
      <w:r w:rsidR="003E6736">
        <w:rPr>
          <w:rFonts w:cs="Times New Roman"/>
        </w:rPr>
        <w:t xml:space="preserve"> </w:t>
      </w:r>
      <w:r w:rsidRPr="00B8628A">
        <w:rPr>
          <w:rFonts w:cs="Times New Roman"/>
        </w:rPr>
        <w:t>BLIND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30,528,901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13,963,580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(354.57)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(189.65)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528CE" w:rsidRDefault="00A528C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3"/>
          <w:headerReference w:type="default" r:id="rId5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A330D" w:rsidRDefault="002A330D" w:rsidP="002A330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2A330D" w:rsidSect="00AD10BB">
          <w:headerReference w:type="even" r:id="rId55"/>
          <w:headerReference w:type="default" r:id="rId5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05A9E" w:rsidRDefault="00605A9E" w:rsidP="002A330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</w:t>
      </w:r>
    </w:p>
    <w:p w:rsidR="00605A9E" w:rsidRDefault="00605A9E" w:rsidP="002A330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L12-</w:t>
      </w:r>
      <w:r w:rsidR="00FC57C8" w:rsidRPr="00B8628A">
        <w:rPr>
          <w:rFonts w:cs="Times New Roman"/>
        </w:rPr>
        <w:t>JOHN DE LA HOWE SCHOOL</w:t>
      </w:r>
    </w:p>
    <w:p w:rsidR="00E03800" w:rsidRDefault="00E03800" w:rsidP="002A330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605A9E" w:rsidRDefault="00605A9E" w:rsidP="002A330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SUPERINTENDENT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88,954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88,954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EXECUTIVE ASSISTANT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DEVELOPMENT DIRECTOR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264,803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264,803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14,600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279,403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279,403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74,786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345,214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CERTIFIED TEACHERS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619,000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445,249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29,758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648,758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455,325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CHILDREN</w:t>
      </w:r>
      <w:r w:rsidR="003B1D35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55E18">
        <w:rPr>
          <w:rFonts w:cs="Times New Roman"/>
        </w:rPr>
        <w:t xml:space="preserve"> </w:t>
      </w:r>
      <w:r w:rsidRPr="00B8628A">
        <w:rPr>
          <w:rFonts w:cs="Times New Roman"/>
        </w:rPr>
        <w:t>RESIDENTIAL SERVICES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B1D3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562,976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517,780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(17.34)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SPECIALIST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195,750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195,750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CERTIFIED TEACHERS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146,000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905,790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860,594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(30.34)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220,731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106,094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RESIDENTIAL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1,128,521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966,688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(30.34)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BEHAVIORAL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9.97)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(9.72)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9.97)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(9.72)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52,516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BEHAVIORAL 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332,363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301,649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9.97)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(9.72)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EXPERIMENTAL LEARNING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20695" w:rsidRDefault="00920695" w:rsidP="00B8628A">
      <w:pPr>
        <w:tabs>
          <w:tab w:val="right" w:pos="4709"/>
          <w:tab w:val="right" w:pos="6322"/>
        </w:tabs>
        <w:rPr>
          <w:rFonts w:cs="Times New Roman"/>
        </w:rPr>
        <w:sectPr w:rsidR="00920695" w:rsidSect="00AD10BB">
          <w:headerReference w:type="even" r:id="rId5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EXPERIMENTAL LEARNING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178,638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173,638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WILDERNESS CAMP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287,956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287,956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COORDINATOR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HUMAN SERVICE SPECIALIST II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28,500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351,456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351,456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138,700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WILDERNESS CAMP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490,156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490,156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277BCD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2,129,678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1,932,131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59.81)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IV.</w:t>
      </w:r>
      <w:r w:rsidR="00785434">
        <w:rPr>
          <w:rFonts w:cs="Times New Roman"/>
        </w:rPr>
        <w:t xml:space="preserve"> 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343,929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336,354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TRADES SPECIALIST V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SERVICE SPECIALIST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393,929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386,354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223,865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133,865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617,794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520,219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E6C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V.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FE6C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FE6C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1,154,570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1,031,017</w:t>
      </w:r>
    </w:p>
    <w:p w:rsidR="00A212E5" w:rsidRPr="00B8628A" w:rsidRDefault="00B8628A" w:rsidP="00FE6CA5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1,154,570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1,031,017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1,154,570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1,031,017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JOHN DE LA HOWE SCHOOL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4,830,203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4,218,095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(107.41)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(94.95)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05A9E" w:rsidRDefault="00605A9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</w:t>
      </w: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H03-</w:t>
      </w:r>
      <w:r w:rsidR="00FC57C8" w:rsidRPr="00B8628A">
        <w:rPr>
          <w:rFonts w:cs="Times New Roman"/>
        </w:rPr>
        <w:t>COMMISSION ON HIGHER EDUCATION</w:t>
      </w:r>
    </w:p>
    <w:p w:rsidR="00E03800" w:rsidRDefault="00E03800" w:rsidP="00E03800">
      <w:pPr>
        <w:tabs>
          <w:tab w:val="right" w:pos="4709"/>
          <w:tab w:val="right" w:pos="6322"/>
        </w:tabs>
        <w:rPr>
          <w:rFonts w:cs="Times New Roman"/>
        </w:rPr>
      </w:pPr>
    </w:p>
    <w:p w:rsidR="00605A9E" w:rsidRDefault="00605A9E" w:rsidP="00605A9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605A9E" w:rsidRDefault="00A212E5" w:rsidP="00605A9E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154,840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472,613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472,613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446,970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446,970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1,085,352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1,085,352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1,261,640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264,083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7845BE" w:rsidRDefault="00B94A3A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5"/>
        <w:t>**</w:t>
      </w:r>
      <w:r w:rsidR="00FC57C8" w:rsidRPr="007845BE">
        <w:rPr>
          <w:rFonts w:cs="Times New Roman"/>
          <w:b/>
          <w:i/>
        </w:rPr>
        <w:t>GREENVILLE TECHNICAL</w:t>
      </w:r>
    </w:p>
    <w:p w:rsidR="00A212E5" w:rsidRPr="007845BE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845BE">
        <w:rPr>
          <w:rFonts w:cs="Times New Roman"/>
          <w:b/>
          <w:i/>
        </w:rPr>
        <w:t>COLLEGE-UNIVERSITY CNT</w:t>
      </w:r>
      <w:r w:rsidR="00A212E5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594,390</w:t>
      </w:r>
      <w:r w:rsidR="00436ADE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594,390</w:t>
      </w:r>
    </w:p>
    <w:p w:rsidR="00A212E5" w:rsidRPr="007845BE" w:rsidRDefault="00AC0AD6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AC0AD6">
        <w:rPr>
          <w:rFonts w:cs="Times New Roman"/>
          <w:b/>
          <w:i/>
          <w:vertAlign w:val="superscript"/>
        </w:rPr>
        <w:t>**</w:t>
      </w:r>
      <w:r w:rsidR="00FC57C8" w:rsidRPr="007845BE">
        <w:rPr>
          <w:rFonts w:cs="Times New Roman"/>
          <w:b/>
          <w:i/>
        </w:rPr>
        <w:t>UNIVERSITY CNTR OF</w:t>
      </w:r>
    </w:p>
    <w:p w:rsidR="00A212E5" w:rsidRPr="007845BE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845BE">
        <w:rPr>
          <w:rFonts w:cs="Times New Roman"/>
          <w:b/>
          <w:i/>
        </w:rPr>
        <w:t>GRNVLLE-OPERATIONS</w:t>
      </w:r>
      <w:r w:rsidR="00A212E5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1,084,899</w:t>
      </w:r>
      <w:r w:rsidR="00436ADE" w:rsidRPr="007845BE">
        <w:rPr>
          <w:rFonts w:cs="Times New Roman"/>
          <w:b/>
          <w:i/>
        </w:rPr>
        <w:tab/>
      </w:r>
      <w:r w:rsidRPr="007845BE">
        <w:rPr>
          <w:rFonts w:cs="Times New Roman"/>
          <w:b/>
          <w:i/>
        </w:rPr>
        <w:t>1,084,899</w:t>
      </w:r>
    </w:p>
    <w:p w:rsidR="00A212E5" w:rsidRPr="007845BE" w:rsidRDefault="00AC0AD6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AC0AD6">
        <w:rPr>
          <w:rFonts w:cs="Times New Roman"/>
          <w:b/>
          <w:i/>
          <w:vertAlign w:val="superscript"/>
        </w:rPr>
        <w:t>**</w:t>
      </w:r>
      <w:r w:rsidR="00FC57C8" w:rsidRPr="007845BE">
        <w:rPr>
          <w:rFonts w:cs="Times New Roman"/>
          <w:b/>
          <w:i/>
        </w:rPr>
        <w:t>LOWCOUNTRY GRAD CENTER</w:t>
      </w:r>
      <w:r w:rsidR="00A212E5" w:rsidRPr="007845BE">
        <w:rPr>
          <w:rFonts w:cs="Times New Roman"/>
          <w:b/>
          <w:i/>
        </w:rPr>
        <w:tab/>
      </w:r>
      <w:r w:rsidR="00FC57C8" w:rsidRPr="007845BE">
        <w:rPr>
          <w:rFonts w:cs="Times New Roman"/>
          <w:b/>
          <w:i/>
        </w:rPr>
        <w:t>785,099</w:t>
      </w:r>
      <w:r w:rsidR="00436ADE" w:rsidRPr="007845BE">
        <w:rPr>
          <w:rFonts w:cs="Times New Roman"/>
          <w:b/>
          <w:i/>
        </w:rPr>
        <w:tab/>
      </w:r>
      <w:r w:rsidR="00FC57C8" w:rsidRPr="007845BE">
        <w:rPr>
          <w:rFonts w:cs="Times New Roman"/>
          <w:b/>
          <w:i/>
        </w:rPr>
        <w:t>785,099</w:t>
      </w:r>
    </w:p>
    <w:p w:rsidR="00A212E5" w:rsidRPr="00245117" w:rsidRDefault="00D36B0D" w:rsidP="0064301C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D36B0D">
        <w:rPr>
          <w:rFonts w:cs="Times New Roman"/>
          <w:b/>
          <w:i/>
          <w:vertAlign w:val="superscript"/>
        </w:rPr>
        <w:lastRenderedPageBreak/>
        <w:t>*</w:t>
      </w:r>
      <w:r w:rsidR="00FC57C8" w:rsidRPr="00245117">
        <w:rPr>
          <w:rFonts w:cs="Times New Roman"/>
          <w:b/>
          <w:i/>
        </w:rPr>
        <w:t>NFTE</w:t>
      </w:r>
      <w:r w:rsidR="00A212E5" w:rsidRPr="00245117">
        <w:rPr>
          <w:rFonts w:cs="Times New Roman"/>
          <w:b/>
          <w:i/>
        </w:rPr>
        <w:tab/>
      </w:r>
      <w:r w:rsidR="00FC57C8" w:rsidRPr="00245117">
        <w:rPr>
          <w:rFonts w:cs="Times New Roman"/>
          <w:b/>
          <w:i/>
        </w:rPr>
        <w:t>118,297</w:t>
      </w:r>
      <w:r w:rsidR="00436ADE" w:rsidRPr="00245117">
        <w:rPr>
          <w:rFonts w:cs="Times New Roman"/>
          <w:b/>
          <w:i/>
        </w:rPr>
        <w:tab/>
      </w:r>
      <w:r w:rsidR="00FC57C8" w:rsidRPr="00245117">
        <w:rPr>
          <w:rFonts w:cs="Times New Roman"/>
          <w:b/>
          <w:i/>
        </w:rPr>
        <w:t>118,297</w:t>
      </w:r>
    </w:p>
    <w:p w:rsidR="00A212E5" w:rsidRPr="00B8628A" w:rsidRDefault="00B8628A" w:rsidP="0064301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4301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2,582,685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2,582,685</w:t>
      </w:r>
    </w:p>
    <w:p w:rsidR="00A212E5" w:rsidRPr="00031807" w:rsidRDefault="00031807" w:rsidP="0064301C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4,929,677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3,932,120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SERVICE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SREB CONT PRO SCHOLA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1,371,930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1,371,930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SREB FEES AND ASSESS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1,506,801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1,506,801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GEAR UP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4,715,904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177,201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MANUFACTURING EXT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PARTNERSHIP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682,049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682,049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FOR SCI &amp; MATH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1,106,328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CENTERS OF EXCELLENCE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1,425,052</w:t>
      </w:r>
    </w:p>
    <w:p w:rsidR="00A212E5" w:rsidRPr="00322156" w:rsidRDefault="00094A21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6"/>
        <w:t>*</w:t>
      </w:r>
      <w:r w:rsidR="00FC57C8" w:rsidRPr="00322156">
        <w:rPr>
          <w:rFonts w:cs="Times New Roman"/>
          <w:b/>
          <w:i/>
        </w:rPr>
        <w:t>EPSCOR</w:t>
      </w:r>
      <w:r w:rsidR="00A212E5" w:rsidRPr="00322156">
        <w:rPr>
          <w:rFonts w:cs="Times New Roman"/>
          <w:b/>
          <w:i/>
        </w:rPr>
        <w:tab/>
      </w:r>
      <w:r w:rsidR="00FC57C8" w:rsidRPr="00322156">
        <w:rPr>
          <w:rFonts w:cs="Times New Roman"/>
          <w:b/>
          <w:i/>
        </w:rPr>
        <w:t>40,329</w:t>
      </w:r>
      <w:r w:rsidR="00436ADE" w:rsidRPr="00322156">
        <w:rPr>
          <w:rFonts w:cs="Times New Roman"/>
          <w:b/>
          <w:i/>
        </w:rPr>
        <w:tab/>
      </w:r>
      <w:r w:rsidR="00FC57C8" w:rsidRPr="00322156">
        <w:rPr>
          <w:rFonts w:cs="Times New Roman"/>
          <w:b/>
          <w:i/>
        </w:rPr>
        <w:t>40,329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EEDA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1,180,576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1,180,576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CHARLESTON TRANSITION COLL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179,178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179,178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ELECTRONIC LIBRARY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1,153,309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164,289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EIA-TCHR RECRUITMENT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4,243,527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17,612,160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5,309,530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SERVICE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17,612,160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5,309,530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CUTTING EDGE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68,844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68,844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1.85)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.15)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35,239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104,083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104,083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6574B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ITEMS</w:t>
      </w:r>
    </w:p>
    <w:p w:rsidR="00A212E5" w:rsidRPr="00B8628A" w:rsidRDefault="00FC57C8" w:rsidP="006574B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EDUCATIONAL ENDOWMENT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</w:p>
    <w:p w:rsidR="00A212E5" w:rsidRPr="00B8628A" w:rsidRDefault="00B8628A" w:rsidP="006574B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574B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CUTTING EDGE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24,104,083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24,104,083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APPROVING SECT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21,012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265,725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332,699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141,746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STATE APPROVING SECT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474,445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HIGHER EDUC AWARENESS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39,478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39,478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37,473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87,880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87,880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322156" w:rsidRDefault="00D11230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7"/>
        <w:t>*</w:t>
      </w:r>
      <w:r w:rsidR="00FC57C8" w:rsidRPr="00322156">
        <w:rPr>
          <w:rFonts w:cs="Times New Roman"/>
          <w:b/>
          <w:i/>
        </w:rPr>
        <w:t>TOTAL HIGHER EDUCATION</w:t>
      </w:r>
    </w:p>
    <w:p w:rsidR="00A212E5" w:rsidRPr="00322156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322156">
        <w:rPr>
          <w:rFonts w:cs="Times New Roman"/>
          <w:b/>
          <w:i/>
        </w:rPr>
        <w:t>AWARENESS PROGRAM</w:t>
      </w:r>
      <w:r w:rsidR="00A212E5" w:rsidRPr="00322156">
        <w:rPr>
          <w:rFonts w:cs="Times New Roman"/>
          <w:b/>
          <w:i/>
        </w:rPr>
        <w:tab/>
      </w:r>
      <w:r w:rsidRPr="00322156">
        <w:rPr>
          <w:rFonts w:cs="Times New Roman"/>
          <w:b/>
          <w:i/>
        </w:rPr>
        <w:t>179,856</w:t>
      </w:r>
      <w:r w:rsidR="00436ADE" w:rsidRPr="00322156">
        <w:rPr>
          <w:rFonts w:cs="Times New Roman"/>
          <w:b/>
          <w:i/>
        </w:rPr>
        <w:tab/>
      </w:r>
      <w:r w:rsidRPr="00322156">
        <w:rPr>
          <w:rFonts w:cs="Times New Roman"/>
          <w:b/>
          <w:i/>
        </w:rPr>
        <w:t>179,856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D00F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VI.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ED00F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STATE EMPLOYER CONTRIB</w:t>
      </w:r>
    </w:p>
    <w:p w:rsidR="00A212E5" w:rsidRPr="00B8628A" w:rsidRDefault="00FC57C8" w:rsidP="00ED00F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530,652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355,631</w:t>
      </w:r>
    </w:p>
    <w:p w:rsidR="00A212E5" w:rsidRPr="00B8628A" w:rsidRDefault="00B8628A" w:rsidP="00ED00FA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12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530,652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355,631</w:t>
      </w:r>
    </w:p>
    <w:p w:rsidR="00A212E5" w:rsidRPr="00031807" w:rsidRDefault="00031807" w:rsidP="00F12E6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12E6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530,652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355,631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SCHOLARSHIPS AND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AFRICAN AMERICAN LOAN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119,300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119,300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PERFORMANCE FUNDING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1,397,520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1,397,520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EPSCOR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161,314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161,314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NATIONAL GUARD TUITION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89,968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89,968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ACADEMIC ENDOWMENT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160,592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160,592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LIFE SCHOLARSHIPS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65,335,669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65,335,669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FELLOWS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7,109,427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7,109,427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HOPE SCHOLARSHIP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431,727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431,727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SCHOLARSHIPS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74,805,517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 ON HIGHER EDUC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122,636,390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108,732,699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05A9E" w:rsidRDefault="00605A9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59"/>
          <w:headerReference w:type="default" r:id="rId6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</w:t>
      </w:r>
    </w:p>
    <w:p w:rsidR="00605A9E" w:rsidRDefault="00605A9E" w:rsidP="00605A9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H06-</w:t>
      </w:r>
      <w:r w:rsidR="00FC57C8" w:rsidRPr="00B8628A">
        <w:rPr>
          <w:rFonts w:cs="Times New Roman"/>
        </w:rPr>
        <w:t>HIGHER EDUCATION TUITION GRANTS COMMISSION</w:t>
      </w:r>
    </w:p>
    <w:p w:rsidR="00E03800" w:rsidRDefault="00E03800" w:rsidP="00605A9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05A9E" w:rsidRDefault="00605A9E" w:rsidP="00605A9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605A9E" w:rsidRDefault="00A212E5" w:rsidP="00605A9E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65,881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115,322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115,322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181,203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181,203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12,116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12,116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193,319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TUITION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27,072,098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21,736,438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TUITION GRANTS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27,072,098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21,736,438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63,258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HIGHER EDUCATION TUITION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GRANTS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27,328,675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21,993,015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535F5" w:rsidRDefault="00B535F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535F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1"/>
          <w:headerReference w:type="default" r:id="rId6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535F5" w:rsidRDefault="00B535F5" w:rsidP="00B535F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</w:t>
      </w:r>
    </w:p>
    <w:p w:rsidR="00B535F5" w:rsidRDefault="00B535F5" w:rsidP="00B535F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H09-</w:t>
      </w:r>
      <w:r w:rsidR="00FC57C8" w:rsidRPr="00B8628A">
        <w:rPr>
          <w:rFonts w:cs="Times New Roman"/>
        </w:rPr>
        <w:t>THE CITADEL</w:t>
      </w:r>
    </w:p>
    <w:p w:rsidR="00B535F5" w:rsidRDefault="00B535F5" w:rsidP="00B535F5">
      <w:pPr>
        <w:tabs>
          <w:tab w:val="right" w:pos="4709"/>
          <w:tab w:val="right" w:pos="6322"/>
        </w:tabs>
        <w:rPr>
          <w:rFonts w:cs="Times New Roman"/>
        </w:rPr>
      </w:pPr>
    </w:p>
    <w:p w:rsidR="00B535F5" w:rsidRDefault="00B535F5" w:rsidP="00B535F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535F5" w:rsidRDefault="00A212E5" w:rsidP="00B535F5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13,621,451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3,456,144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361.05)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(170.71)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14,466,677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3,356,755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145.25)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(95.93)</w:t>
      </w:r>
    </w:p>
    <w:p w:rsidR="00A212E5" w:rsidRPr="00B8628A" w:rsidRDefault="00FC57C8" w:rsidP="007A79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4,677,954</w:t>
      </w:r>
    </w:p>
    <w:p w:rsidR="00A212E5" w:rsidRPr="00B8628A" w:rsidRDefault="00B8628A" w:rsidP="007A795C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7A79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32,906,082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6,952,899</w:t>
      </w:r>
    </w:p>
    <w:p w:rsidR="00A212E5" w:rsidRPr="00B8628A" w:rsidRDefault="00436ADE" w:rsidP="007A795C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16,348,382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49,254,464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6,952,899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2,214,314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2,214,314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42,361,466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44,575,780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EDUCATION </w:t>
      </w:r>
      <w:r w:rsidR="00834A99">
        <w:rPr>
          <w:rFonts w:cs="Times New Roman"/>
        </w:rPr>
        <w:t>&amp;</w:t>
      </w:r>
      <w:r w:rsidRPr="00B8628A">
        <w:rPr>
          <w:rFonts w:cs="Times New Roman"/>
        </w:rPr>
        <w:t xml:space="preserve">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93,830,244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6,952,899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508.30)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2,093,608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2,713,183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1,298,247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6,105,038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20,917,874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27,022,912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12,097,984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1,410,034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12,097,984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1,410,034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12,097,984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1,410,034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THE CITADEL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132,951,140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8,362,933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(629.50)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536D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3"/>
          <w:headerReference w:type="default" r:id="rId6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536D9" w:rsidRDefault="008536D9" w:rsidP="008536D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9</w:t>
      </w:r>
    </w:p>
    <w:p w:rsidR="008536D9" w:rsidRDefault="008536D9" w:rsidP="008536D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H12-</w:t>
      </w:r>
      <w:r w:rsidR="00FC57C8" w:rsidRPr="00B8628A">
        <w:rPr>
          <w:rFonts w:cs="Times New Roman"/>
        </w:rPr>
        <w:t>CLEMSON UNIVERSITY (EDUCATIONAL &amp;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GENERAL)</w:t>
      </w:r>
    </w:p>
    <w:p w:rsidR="008536D9" w:rsidRDefault="008536D9" w:rsidP="008536D9">
      <w:pPr>
        <w:tabs>
          <w:tab w:val="right" w:pos="4709"/>
          <w:tab w:val="right" w:pos="6322"/>
        </w:tabs>
        <w:rPr>
          <w:rFonts w:cs="Times New Roman"/>
        </w:rPr>
      </w:pPr>
    </w:p>
    <w:p w:rsidR="008536D9" w:rsidRDefault="008536D9" w:rsidP="008536D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227,656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227,656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66,293,045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26,474,945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1,545.82)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(1,001.89)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124,001,997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24,181,257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880.65)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(274.76)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22,287,319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212,810,017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50,883,858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2,427.47)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151,518,245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24,291,239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24,291,239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388,619,501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50,883,858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2,427.47)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2,534,639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(65.46)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14,962,607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(109.68)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21,473,817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38,971,063</w:t>
      </w:r>
    </w:p>
    <w:p w:rsidR="00A212E5" w:rsidRPr="00B8628A" w:rsidRDefault="00436ADE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(175.14)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63,486,873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89,054,682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89,054,682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191,512,618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(175.14)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580,132,119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50,883,858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2,602.61)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14,815,371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(324.59)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14,704,980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(137.38)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3,479,395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32,999,746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(461.97)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85,082,165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2,629,125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3,006,095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5,635,220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8,114,160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8,114,160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131,831,291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(461.97)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87,293,735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8,016,400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87,293,735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8,016,400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87,293,735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8,016,400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CLEMSON UNIVERSITY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</w:t>
      </w:r>
      <w:r w:rsidR="00FC57C8" w:rsidRPr="00B8628A">
        <w:rPr>
          <w:rFonts w:cs="Times New Roman"/>
        </w:rPr>
        <w:t>EDUCATIONAL &amp;</w:t>
      </w:r>
      <w:r w:rsidR="008536D9">
        <w:rPr>
          <w:rFonts w:cs="Times New Roman"/>
        </w:rPr>
        <w:t xml:space="preserve"> </w:t>
      </w:r>
      <w:r w:rsidR="00FC57C8" w:rsidRPr="00B8628A">
        <w:rPr>
          <w:rFonts w:cs="Times New Roman"/>
        </w:rPr>
        <w:t>GENERAL)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799,257,145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58,900,258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(3,064.58)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(1,277.65)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037C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5"/>
          <w:headerReference w:type="default" r:id="rId6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037C1" w:rsidRDefault="00F037C1" w:rsidP="00F037C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10</w:t>
      </w:r>
    </w:p>
    <w:p w:rsidR="00F037C1" w:rsidRDefault="00F037C1" w:rsidP="00F037C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H15-</w:t>
      </w:r>
      <w:r w:rsidR="00FC57C8" w:rsidRPr="00B8628A">
        <w:rPr>
          <w:rFonts w:cs="Times New Roman"/>
        </w:rPr>
        <w:t>UNIVERSITY OF CHARLESTON</w:t>
      </w:r>
    </w:p>
    <w:p w:rsidR="00F037C1" w:rsidRDefault="00F037C1" w:rsidP="00F037C1">
      <w:pPr>
        <w:tabs>
          <w:tab w:val="right" w:pos="4709"/>
          <w:tab w:val="right" w:pos="6322"/>
        </w:tabs>
        <w:rPr>
          <w:rFonts w:cs="Times New Roman"/>
        </w:rPr>
      </w:pPr>
    </w:p>
    <w:p w:rsidR="00F037C1" w:rsidRDefault="00F037C1" w:rsidP="00F037C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166,202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166,202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24,364,485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4,682,669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692.94)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(248.47)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42,560,068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9,814,922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532.49)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(238.91)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17,487,372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84,578,127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14,663,793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1,226.43)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(488.38)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69,737,994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 AND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154,316,121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14,663,793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1,226.43)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(488.38)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2,665,642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1,971,589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7,109,700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(103.75)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32,267,004</w:t>
      </w:r>
    </w:p>
    <w:p w:rsidR="00A212E5" w:rsidRPr="00031807" w:rsidRDefault="00031807" w:rsidP="00E80A9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39,376,704</w:t>
      </w:r>
    </w:p>
    <w:p w:rsidR="00A212E5" w:rsidRPr="00B8628A" w:rsidRDefault="00436ADE" w:rsidP="00E80A9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24,678,050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3,170,586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24,678,050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3,170,586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24,678,050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3,170,586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UNIVERSITY OF CHARLESTON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218,370,875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17,834,379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(1,330.18)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(488.38)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0037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7"/>
          <w:headerReference w:type="default" r:id="rId6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0037A" w:rsidRDefault="0050037A" w:rsidP="0050037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11</w:t>
      </w:r>
    </w:p>
    <w:p w:rsidR="0050037A" w:rsidRDefault="0050037A" w:rsidP="0050037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H17-</w:t>
      </w:r>
      <w:r w:rsidR="00FC57C8" w:rsidRPr="00B8628A">
        <w:rPr>
          <w:rFonts w:cs="Times New Roman"/>
        </w:rPr>
        <w:t>COASTAL CAROLINA UNIVERSITY</w:t>
      </w:r>
    </w:p>
    <w:p w:rsidR="0050037A" w:rsidRDefault="0050037A" w:rsidP="0050037A">
      <w:pPr>
        <w:tabs>
          <w:tab w:val="right" w:pos="4709"/>
          <w:tab w:val="right" w:pos="6322"/>
        </w:tabs>
        <w:rPr>
          <w:rFonts w:cs="Times New Roman"/>
        </w:rPr>
      </w:pPr>
    </w:p>
    <w:p w:rsidR="0050037A" w:rsidRDefault="0050037A" w:rsidP="0050037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20,146,902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1,339,110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542.90)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(55.83)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29,339,571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5,367,484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438.56)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(130.91)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PROFESSOR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82,000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ASSOCIATE PROFESSOR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ASSISTANT PROFESSOR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1,126,000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C340A5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lastRenderedPageBreak/>
        <w:t>LAW ENFORCEMENT OFFICER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</w:p>
    <w:p w:rsidR="00A212E5" w:rsidRPr="00B8628A" w:rsidRDefault="00436ADE" w:rsidP="00C340A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C340A5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STUDENT SERVICES PROGRAM</w:t>
      </w:r>
    </w:p>
    <w:p w:rsidR="00A212E5" w:rsidRPr="00B8628A" w:rsidRDefault="00FC57C8" w:rsidP="00C340A5">
      <w:pPr>
        <w:keepNext/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COORDINATOR 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BUILDING/GROUNDS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SPECIALIST 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SPECIALIST</w:t>
      </w:r>
      <w:r w:rsidR="00797DD6">
        <w:rPr>
          <w:rFonts w:cs="Times New Roman"/>
          <w:i/>
        </w:rPr>
        <w:t xml:space="preserve"> </w:t>
      </w:r>
      <w:r w:rsidRPr="00B8628A">
        <w:rPr>
          <w:rFonts w:cs="Times New Roman"/>
          <w:i/>
        </w:rPr>
        <w:t>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TRADES SPECIALIST IV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STUDENT SERVICES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COORDINATOR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86,000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ASSISTANT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PROGRAM COORDINATOR 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129,000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ACCOUNTANT/FISCAL ANALYST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APPLICATIONS ANALYST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10,719,650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62,803,123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6,861,594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107,803,123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6,861,594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248,500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(3.50)</w:t>
      </w:r>
    </w:p>
    <w:p w:rsidR="00A212E5" w:rsidRPr="00B8628A" w:rsidRDefault="00FC57C8" w:rsidP="000345B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230,585</w:t>
      </w:r>
    </w:p>
    <w:p w:rsidR="00A212E5" w:rsidRPr="00B8628A" w:rsidRDefault="00436ADE" w:rsidP="000345B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(7.12)</w:t>
      </w:r>
    </w:p>
    <w:p w:rsidR="00A212E5" w:rsidRPr="00B8628A" w:rsidRDefault="00FC57C8" w:rsidP="000345B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742,869</w:t>
      </w:r>
    </w:p>
    <w:p w:rsidR="00A212E5" w:rsidRPr="00B8628A" w:rsidRDefault="00B8628A" w:rsidP="000345B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1,221,954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(10.62)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6,058,519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19,180,000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19,180,000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26,460,473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(10.62)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134,263,596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6,861,594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1,042.08)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031807" w:rsidRDefault="00031807" w:rsidP="003F6A3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II.  AUXILIARY ENTERPRISES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630,653</w:t>
      </w:r>
    </w:p>
    <w:p w:rsidR="00A212E5" w:rsidRPr="00B8628A" w:rsidRDefault="00436ADE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650,000</w:t>
      </w:r>
    </w:p>
    <w:p w:rsidR="00A212E5" w:rsidRPr="00B8628A" w:rsidRDefault="00B8628A" w:rsidP="003F6A3A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1,280,653</w:t>
      </w:r>
    </w:p>
    <w:p w:rsidR="00A212E5" w:rsidRPr="00B8628A" w:rsidRDefault="00436ADE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6,433,490</w:t>
      </w:r>
    </w:p>
    <w:p w:rsidR="00A212E5" w:rsidRPr="00031807" w:rsidRDefault="00031807" w:rsidP="003F6A3A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7,714,143</w:t>
      </w:r>
    </w:p>
    <w:p w:rsidR="00A212E5" w:rsidRPr="00B8628A" w:rsidRDefault="00436ADE" w:rsidP="003F6A3A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031807" w:rsidRDefault="00031807" w:rsidP="003F6A3A">
      <w:pPr>
        <w:tabs>
          <w:tab w:val="left" w:pos="3600"/>
        </w:tabs>
        <w:spacing w:line="24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III.  EMPLOYEE BENEFITS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8543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A212E5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17,478,911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1,617,086</w:t>
      </w:r>
    </w:p>
    <w:p w:rsidR="00A212E5" w:rsidRPr="00B8628A" w:rsidRDefault="00B8628A" w:rsidP="003F6A3A">
      <w:pPr>
        <w:tabs>
          <w:tab w:val="left" w:pos="3600"/>
        </w:tabs>
        <w:spacing w:line="24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17,478,911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1,617,086</w:t>
      </w:r>
    </w:p>
    <w:p w:rsidR="00A212E5" w:rsidRPr="00031807" w:rsidRDefault="00031807" w:rsidP="003F6A3A">
      <w:pPr>
        <w:tabs>
          <w:tab w:val="left" w:pos="3600"/>
        </w:tabs>
        <w:spacing w:line="24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17,478,911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1,617,086</w:t>
      </w:r>
    </w:p>
    <w:p w:rsidR="00A212E5" w:rsidRPr="00031807" w:rsidRDefault="00031807" w:rsidP="003F6A3A">
      <w:pPr>
        <w:tabs>
          <w:tab w:val="left" w:pos="3600"/>
        </w:tabs>
        <w:spacing w:line="24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lastRenderedPageBreak/>
        <w:t>COASTAL CAROLINA UNIV</w:t>
      </w:r>
    </w:p>
    <w:p w:rsidR="00A212E5" w:rsidRPr="00B8628A" w:rsidRDefault="00A212E5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</w:p>
    <w:p w:rsidR="00A212E5" w:rsidRPr="00B8628A" w:rsidRDefault="00FC57C8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159,456,650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8,478,680</w:t>
      </w:r>
    </w:p>
    <w:p w:rsidR="00A212E5" w:rsidRPr="00B8628A" w:rsidRDefault="00155A0A" w:rsidP="003F6A3A">
      <w:pPr>
        <w:keepNext/>
        <w:tabs>
          <w:tab w:val="right" w:pos="4709"/>
          <w:tab w:val="right" w:pos="6322"/>
        </w:tabs>
        <w:spacing w:line="24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(1,064.08)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(187.74)</w:t>
      </w:r>
    </w:p>
    <w:p w:rsidR="00A212E5" w:rsidRPr="00031807" w:rsidRDefault="00031807" w:rsidP="003F6A3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165C2" w:rsidRDefault="006165C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69"/>
          <w:headerReference w:type="default" r:id="rId7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12</w:t>
      </w: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H18-</w:t>
      </w:r>
      <w:r w:rsidR="00FC57C8" w:rsidRPr="00B8628A">
        <w:rPr>
          <w:rFonts w:cs="Times New Roman"/>
        </w:rPr>
        <w:t>FRANCIS MARION UNIVERSITY</w:t>
      </w:r>
    </w:p>
    <w:p w:rsidR="00084845" w:rsidRDefault="00084845" w:rsidP="00084845">
      <w:pPr>
        <w:tabs>
          <w:tab w:val="right" w:pos="4709"/>
          <w:tab w:val="right" w:pos="6322"/>
        </w:tabs>
        <w:rPr>
          <w:rFonts w:cs="Times New Roman"/>
        </w:rPr>
      </w:pPr>
    </w:p>
    <w:p w:rsidR="00084845" w:rsidRDefault="00084845" w:rsidP="0008484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165,133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165,133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8,443,384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3,277,311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236.07)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(163.19)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17,496,474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4,920,070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(130.99)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26,703,486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8,362,514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452.11)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1,541,050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 &amp; G -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28,244,536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8,362,514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452.11)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51,752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715,828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767,580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13,361,040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311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 &amp; G -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14,128,620</w:t>
      </w:r>
    </w:p>
    <w:p w:rsidR="00A212E5" w:rsidRPr="00B8628A" w:rsidRDefault="00436ADE" w:rsidP="00C3111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031807" w:rsidRDefault="00031807" w:rsidP="00C3111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084845" w:rsidP="00C31116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</w:t>
      </w:r>
      <w:r w:rsidR="00FC57C8" w:rsidRPr="00B8628A">
        <w:rPr>
          <w:rFonts w:cs="Times New Roman"/>
        </w:rPr>
        <w:t xml:space="preserve"> EDUCATION AND GENERAL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42,373,156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8,362,514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458.36)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161,060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165,741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22,895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188,636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1,805,383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1,805,383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1,805,383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FRANCIS MARION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50,373,919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10,167,897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(465.36)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(295.18)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1"/>
          <w:headerReference w:type="default" r:id="rId7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13</w:t>
      </w:r>
    </w:p>
    <w:p w:rsidR="00084845" w:rsidRDefault="00084845" w:rsidP="0008484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H21-</w:t>
      </w:r>
      <w:r w:rsidR="00FC57C8" w:rsidRPr="00B8628A">
        <w:rPr>
          <w:rFonts w:cs="Times New Roman"/>
        </w:rPr>
        <w:t>LANDER UNIVERSITY</w:t>
      </w:r>
    </w:p>
    <w:p w:rsidR="00084845" w:rsidRDefault="00084845" w:rsidP="00084845">
      <w:pPr>
        <w:tabs>
          <w:tab w:val="right" w:pos="4709"/>
          <w:tab w:val="right" w:pos="6322"/>
        </w:tabs>
        <w:rPr>
          <w:rFonts w:cs="Times New Roman"/>
        </w:rPr>
      </w:pPr>
    </w:p>
    <w:p w:rsidR="00084845" w:rsidRDefault="00084845" w:rsidP="0008484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7,930,015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(85.85)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9,394,667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4,415,406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236.06)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 ADDED BY THE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INSTRUCTOR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ASSISTANT PROFESSOR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ASSOCIATE PROFESSOR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1,859,340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19,329,188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4,560,572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334.91)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(172.70)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6,776,236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AND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26,105,424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4,560,572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334.91)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(172.70)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534,483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397,500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931,983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6,935,740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7,867,723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5,428,286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1,202,702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5,428,286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1,202,702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5,428,286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1,202,702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LANDER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39,401,433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5,763,274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(345.91)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(172.70)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C646C" w:rsidRDefault="00AC646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C646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3"/>
          <w:headerReference w:type="default" r:id="rId7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C646C" w:rsidRDefault="00AC646C" w:rsidP="00AC646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14</w:t>
      </w:r>
    </w:p>
    <w:p w:rsidR="00AC646C" w:rsidRDefault="00AC646C" w:rsidP="00AC646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H24-</w:t>
      </w:r>
      <w:r w:rsidR="00FC57C8" w:rsidRPr="00B8628A">
        <w:rPr>
          <w:rFonts w:cs="Times New Roman"/>
        </w:rPr>
        <w:t>SOUTH CAROLINA STATE UNIVERSITY</w:t>
      </w:r>
    </w:p>
    <w:p w:rsidR="00AC646C" w:rsidRDefault="00AC646C" w:rsidP="00AC646C">
      <w:pPr>
        <w:tabs>
          <w:tab w:val="right" w:pos="4709"/>
          <w:tab w:val="right" w:pos="6322"/>
        </w:tabs>
        <w:rPr>
          <w:rFonts w:cs="Times New Roman"/>
        </w:rPr>
      </w:pPr>
    </w:p>
    <w:p w:rsidR="00AC646C" w:rsidRDefault="00AC646C" w:rsidP="00AC646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8,991,657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2,282,096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176.10)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(120.30)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15,111,737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6,259,429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308.12)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(203.12)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7,075,222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25,942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31,323,527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8,712,378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485.22)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24,839,610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TRANSPORTATION CENTER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1,334,489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TEACHER TRAINING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51,506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1,385,995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57,549,132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8,712,378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485.22)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549,426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7,048,782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(2.20)</w:t>
      </w:r>
    </w:p>
    <w:p w:rsidR="00A212E5" w:rsidRPr="00B8628A" w:rsidRDefault="00FC57C8" w:rsidP="00F158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4,676,603</w:t>
      </w:r>
    </w:p>
    <w:p w:rsidR="00A212E5" w:rsidRPr="00B8628A" w:rsidRDefault="00B8628A" w:rsidP="00F158F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158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12,274,811</w:t>
      </w:r>
    </w:p>
    <w:p w:rsidR="00A212E5" w:rsidRPr="00B8628A" w:rsidRDefault="00436ADE" w:rsidP="00F158F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46,511,798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EIA-TEACHER RECRUITMENT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59,253,609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116,802,741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8,712,378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489.49)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842,970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(81.39)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1,094,336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1,937,306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17,468,353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19,405,659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12,879,127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12,879,127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12,879,127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2,472,408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C646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</w:t>
      </w:r>
      <w:r w:rsidR="00FC57C8" w:rsidRPr="00B8628A">
        <w:rPr>
          <w:rFonts w:cs="Times New Roman"/>
        </w:rPr>
        <w:t>C STATE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149,087,527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11,184,786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(570.88)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(324.42)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2CF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75"/>
          <w:headerReference w:type="default" r:id="rId7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3579A" w:rsidRDefault="00E3579A" w:rsidP="00762CF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3579A" w:rsidSect="00AD10BB">
          <w:headerReference w:type="even" r:id="rId77"/>
          <w:headerReference w:type="default" r:id="rId7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2CFA" w:rsidRDefault="00762CFA" w:rsidP="00762CF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15A</w:t>
      </w:r>
    </w:p>
    <w:p w:rsidR="00762CFA" w:rsidRDefault="00762CFA" w:rsidP="00762CF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H27-</w:t>
      </w:r>
      <w:r w:rsidR="00FC57C8" w:rsidRPr="00B8628A">
        <w:rPr>
          <w:rFonts w:cs="Times New Roman"/>
        </w:rPr>
        <w:t>UNIV</w:t>
      </w:r>
      <w:r>
        <w:rPr>
          <w:rFonts w:cs="Times New Roman"/>
        </w:rPr>
        <w:t>ERSITY</w:t>
      </w:r>
      <w:r w:rsidR="00FC57C8" w:rsidRPr="00B8628A">
        <w:rPr>
          <w:rFonts w:cs="Times New Roman"/>
        </w:rPr>
        <w:t xml:space="preserve"> OF SOUTH CAROLINA</w:t>
      </w:r>
    </w:p>
    <w:p w:rsidR="00762CFA" w:rsidRDefault="00762CFA" w:rsidP="00762CFA">
      <w:pPr>
        <w:tabs>
          <w:tab w:val="right" w:pos="4709"/>
          <w:tab w:val="right" w:pos="6322"/>
        </w:tabs>
        <w:rPr>
          <w:rFonts w:cs="Times New Roman"/>
        </w:rPr>
      </w:pPr>
    </w:p>
    <w:p w:rsidR="00762CFA" w:rsidRDefault="00762CFA" w:rsidP="00762CF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762CFA" w:rsidRDefault="00A212E5" w:rsidP="00762CFA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UNIV OF SOUTH CAROLINA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NON-MEDICINE: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UNRESTRICTED E &amp; 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77,735,942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2,197.22)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(1,540.57)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136,257,644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1,243.64)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(908.81)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31,769,022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246,027,608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67,065,000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3,441.86)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(2,450.38)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183,668,766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LAW LIBRARY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344,074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344,074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POISON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176,763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176,763</w:t>
      </w:r>
    </w:p>
    <w:p w:rsidR="00A212E5" w:rsidRPr="0001491F" w:rsidRDefault="002001F1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8"/>
        <w:t>**</w:t>
      </w:r>
      <w:r w:rsidR="00FC57C8" w:rsidRPr="0001491F">
        <w:rPr>
          <w:rFonts w:cs="Times New Roman"/>
          <w:b/>
          <w:i/>
        </w:rPr>
        <w:t>SMALL BUSINESS DEVELOP</w:t>
      </w:r>
    </w:p>
    <w:p w:rsidR="00A212E5" w:rsidRPr="0001491F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01491F">
        <w:rPr>
          <w:rFonts w:cs="Times New Roman"/>
          <w:b/>
          <w:i/>
        </w:rPr>
        <w:t>CENTER</w:t>
      </w:r>
      <w:r w:rsidR="00A212E5" w:rsidRPr="0001491F">
        <w:rPr>
          <w:rFonts w:cs="Times New Roman"/>
          <w:b/>
          <w:i/>
        </w:rPr>
        <w:tab/>
      </w:r>
      <w:r w:rsidRPr="0001491F">
        <w:rPr>
          <w:rFonts w:cs="Times New Roman"/>
          <w:b/>
          <w:i/>
        </w:rPr>
        <w:t>491,734</w:t>
      </w:r>
      <w:r w:rsidR="00436ADE" w:rsidRPr="0001491F">
        <w:rPr>
          <w:rFonts w:cs="Times New Roman"/>
          <w:b/>
          <w:i/>
        </w:rPr>
        <w:tab/>
      </w:r>
      <w:r w:rsidRPr="0001491F">
        <w:rPr>
          <w:rFonts w:cs="Times New Roman"/>
          <w:b/>
          <w:i/>
        </w:rPr>
        <w:t>491,734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1,012,571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1,012,571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NON-MED: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430,708,945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68,077,571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3,441.86)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(2,450.38)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NON-MEDICINE: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RESTRICTED E &amp; 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4,232,468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(137.84)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30,909,159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(207.57)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18,951,629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54,093,256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(345.41)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154,081,934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EIA-SCHOOL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COUNCIL PROJECT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127,303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GEOGRAPHIC ALLIANCE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155,869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EIA - WRITING IMPROVEMENT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NETWORK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182,761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465,933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USC - NON-MED: RESTRICT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208,641,123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(345.41)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NON-MEDICINE: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AUXILIARY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11,954,919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(213.08)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11,979,054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6,617,382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30,551,355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(319.08)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68,850,926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USC - NON-MED: AUX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99,402,281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(319.08)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NON-MEDICINE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738,752,349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68,077,571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4,106.35)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(2,450.38)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MEDICINE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MEDICINE: UNRESTRICT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6,038,658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220.55)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(86.70)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10,690,454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182.13)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(127.30)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935,841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17,664,953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402.68)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(214.00)</w:t>
      </w:r>
    </w:p>
    <w:p w:rsidR="0065291B" w:rsidRDefault="0065291B" w:rsidP="00B8628A">
      <w:pPr>
        <w:tabs>
          <w:tab w:val="right" w:pos="4709"/>
          <w:tab w:val="right" w:pos="6322"/>
        </w:tabs>
        <w:rPr>
          <w:rFonts w:cs="Times New Roman"/>
        </w:rPr>
        <w:sectPr w:rsidR="0065291B" w:rsidSect="00AD10BB">
          <w:headerReference w:type="even" r:id="rId7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11,503,575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MEDICINE: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29,168,528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402.68)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USC - MEDICINE: RESTRICT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2,725,469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(201.58)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14,797,209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(139.84)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1,211,497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18,734,175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(341.42)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13,930,308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USC - MEDICINE:RESTRICT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32,664,483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(341.42)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USC - MEDICINE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61,833,011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744.10)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97,522,486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16,679,719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97,522,486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16,679,719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97,522,486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16,679,719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UNIV OF SOUTH CAROLINA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898,107,846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94,957,290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(4,850.45)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(2,664.38)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65443" w:rsidRDefault="00965443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76CF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76CF2" w:rsidRDefault="00776CF2" w:rsidP="00D453A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15B</w:t>
      </w:r>
    </w:p>
    <w:p w:rsidR="00776CF2" w:rsidRDefault="00776CF2" w:rsidP="00D453A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H29-</w:t>
      </w:r>
      <w:r w:rsidR="00FC57C8" w:rsidRPr="00B8628A">
        <w:rPr>
          <w:rFonts w:cs="Times New Roman"/>
        </w:rPr>
        <w:t>U S C - AIKEN CAMPUS</w:t>
      </w:r>
    </w:p>
    <w:p w:rsidR="00776CF2" w:rsidRDefault="00776CF2" w:rsidP="00D453A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776CF2" w:rsidRDefault="00776CF2" w:rsidP="00D453A7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776CF2" w:rsidRDefault="00A212E5" w:rsidP="00D453A7">
      <w:pPr>
        <w:keepNext/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D453A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5,922,516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187.80)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11,351,041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164.42)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(106.82)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1,099,331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18,372,888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352.22)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8,966,657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27,339,545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352.22)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77,537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456,591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271,794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805,922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(14.29)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12,582,383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13,388,305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(14.29)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40,727,850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366.51)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524,713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26D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684,714</w:t>
      </w:r>
    </w:p>
    <w:p w:rsidR="00A212E5" w:rsidRPr="00B8628A" w:rsidRDefault="00436ADE" w:rsidP="00E26D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(13.75)</w:t>
      </w:r>
    </w:p>
    <w:p w:rsidR="00A212E5" w:rsidRPr="00B8628A" w:rsidRDefault="00FC57C8" w:rsidP="00E26D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4,042,788</w:t>
      </w:r>
    </w:p>
    <w:p w:rsidR="00A212E5" w:rsidRPr="00031807" w:rsidRDefault="00031807" w:rsidP="00E26DD7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4,727,502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5,375,799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1,014,966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5,375,799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1,014,966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5,375,799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1,014,966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AIKEN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50,831,151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5,834,966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(380.26)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(155.88)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76CF2" w:rsidRDefault="00776CF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76CF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1"/>
          <w:headerReference w:type="default" r:id="rId8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76CF2" w:rsidRDefault="00776CF2" w:rsidP="00776CF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15C</w:t>
      </w:r>
    </w:p>
    <w:p w:rsidR="00776CF2" w:rsidRDefault="00776CF2" w:rsidP="00776CF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H34-</w:t>
      </w:r>
      <w:r w:rsidR="00FC57C8" w:rsidRPr="00B8628A">
        <w:rPr>
          <w:rFonts w:cs="Times New Roman"/>
        </w:rPr>
        <w:t>U S C - UPSTATE</w:t>
      </w:r>
    </w:p>
    <w:p w:rsidR="00776CF2" w:rsidRDefault="00776CF2" w:rsidP="00776CF2">
      <w:pPr>
        <w:tabs>
          <w:tab w:val="right" w:pos="4709"/>
          <w:tab w:val="right" w:pos="6322"/>
        </w:tabs>
        <w:rPr>
          <w:rFonts w:cs="Times New Roman"/>
        </w:rPr>
      </w:pPr>
    </w:p>
    <w:p w:rsidR="00776CF2" w:rsidRDefault="00776CF2" w:rsidP="00776CF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8,822,098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252.22)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18,792,309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(131.01)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2,163,627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29,778,034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480.43)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18,442,868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48,220,902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480.43)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100,711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532,427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452,318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1,085,456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20,485,456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68,706,358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444,606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223,065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667,671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3,285,816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3,953,487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8,853,263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1,338,756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8,853,263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1,338,756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8,853,263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1,338,756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 S C - UPSTATE</w:t>
      </w:r>
    </w:p>
    <w:p w:rsidR="00A212E5" w:rsidRPr="00B8628A" w:rsidRDefault="00A212E5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81,513,108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7,688,756</w:t>
      </w:r>
    </w:p>
    <w:p w:rsidR="00A212E5" w:rsidRPr="00B8628A" w:rsidRDefault="00155A0A" w:rsidP="009C2EE1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(506.00)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(184.82)</w:t>
      </w:r>
    </w:p>
    <w:p w:rsidR="00A212E5" w:rsidRPr="00031807" w:rsidRDefault="00031807" w:rsidP="009C2EE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416E2" w:rsidRDefault="004416E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3"/>
          <w:headerReference w:type="default" r:id="rId8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15D</w:t>
      </w: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H36-</w:t>
      </w:r>
      <w:r w:rsidR="00FC57C8" w:rsidRPr="00B8628A">
        <w:rPr>
          <w:rFonts w:cs="Times New Roman"/>
        </w:rPr>
        <w:t>U S C - BEAUFORT CAMPUS</w:t>
      </w:r>
    </w:p>
    <w:p w:rsidR="0076707D" w:rsidRDefault="0076707D" w:rsidP="0076707D">
      <w:pPr>
        <w:tabs>
          <w:tab w:val="right" w:pos="4709"/>
          <w:tab w:val="right" w:pos="6322"/>
        </w:tabs>
        <w:rPr>
          <w:rFonts w:cs="Times New Roman"/>
        </w:rPr>
      </w:pPr>
    </w:p>
    <w:p w:rsidR="0076707D" w:rsidRDefault="0076707D" w:rsidP="0076707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2,407,966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5,299,438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61.85)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1,488,341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9,195,745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135.34)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5,941,536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15,137,281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135.34)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318,790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59,624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453,250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4,070,948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4,524,198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19,661,479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138.34)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2,546,371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239,714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2,546,371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239,714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2,546,371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239,714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BEAUFORT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22,227,850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1,344,714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(138.34)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(21.49)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5"/>
          <w:headerReference w:type="default" r:id="rId8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15E</w:t>
      </w:r>
    </w:p>
    <w:p w:rsidR="0076707D" w:rsidRDefault="0076707D" w:rsidP="0076707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H37-</w:t>
      </w:r>
      <w:r w:rsidR="00FC57C8" w:rsidRPr="00B8628A">
        <w:rPr>
          <w:rFonts w:cs="Times New Roman"/>
        </w:rPr>
        <w:t>U S C - LANCASTER CAMPUS</w:t>
      </w:r>
    </w:p>
    <w:p w:rsidR="0076707D" w:rsidRDefault="0076707D" w:rsidP="0076707D">
      <w:pPr>
        <w:tabs>
          <w:tab w:val="right" w:pos="4709"/>
          <w:tab w:val="right" w:pos="6322"/>
        </w:tabs>
        <w:rPr>
          <w:rFonts w:cs="Times New Roman"/>
        </w:rPr>
      </w:pPr>
    </w:p>
    <w:p w:rsidR="0076707D" w:rsidRDefault="0076707D" w:rsidP="0076707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1,695,745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40.28)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3,697,363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1,195,129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6,588,237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3,300,375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9,888,612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9,625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304,951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91,227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405,803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5,110,151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5,515,954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15,404,566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97.03)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1,861,822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250,359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1,861,822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250,359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1,861,822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250,359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LANCASTER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17,271,388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1,450,359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(97.03)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(26.66)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B4F6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7"/>
          <w:headerReference w:type="default" r:id="rId8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B4F68" w:rsidRDefault="00BB4F68" w:rsidP="00F239CF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15F</w:t>
      </w:r>
    </w:p>
    <w:p w:rsidR="00BB4F68" w:rsidRDefault="00BB4F68" w:rsidP="00F239CF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H38-</w:t>
      </w:r>
      <w:r w:rsidR="00FC57C8" w:rsidRPr="00B8628A">
        <w:rPr>
          <w:rFonts w:cs="Times New Roman"/>
        </w:rPr>
        <w:t>U S C - SALKEHATCHIE CAMPUS</w:t>
      </w:r>
    </w:p>
    <w:p w:rsidR="00BB4F68" w:rsidRDefault="00BB4F68" w:rsidP="00F239C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BB4F68" w:rsidRDefault="00BB4F68" w:rsidP="00F239CF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F239CF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F239C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864,780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1,500,925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385,068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2,750,773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2,700,580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SALKEHATCHIE LEADERSHIP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100,460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5,551,813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1,040,460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472,543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208,277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723,075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3,980,708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4,703,783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10,255,596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1,040,460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AUXILLIARY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23,000</w:t>
      </w:r>
    </w:p>
    <w:p w:rsidR="00A212E5" w:rsidRPr="00B8628A" w:rsidRDefault="00436ADE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E16BDF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24,985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403,208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428,193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195,413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195,413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195,413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SALKEHATCHIE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11,609,943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1,235,873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(57.27)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(24.24)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2282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89"/>
          <w:headerReference w:type="default" r:id="rId9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22822" w:rsidRDefault="00822822" w:rsidP="0082282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15G</w:t>
      </w:r>
    </w:p>
    <w:p w:rsidR="00822822" w:rsidRDefault="00822822" w:rsidP="0082282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H39-</w:t>
      </w:r>
      <w:r w:rsidR="00FC57C8" w:rsidRPr="00B8628A">
        <w:rPr>
          <w:rFonts w:cs="Times New Roman"/>
        </w:rPr>
        <w:t>U S C - SUMTER CAMPUS</w:t>
      </w:r>
    </w:p>
    <w:p w:rsidR="00822822" w:rsidRDefault="00822822" w:rsidP="00822822">
      <w:pPr>
        <w:tabs>
          <w:tab w:val="right" w:pos="4709"/>
          <w:tab w:val="right" w:pos="6322"/>
        </w:tabs>
        <w:rPr>
          <w:rFonts w:cs="Times New Roman"/>
        </w:rPr>
      </w:pPr>
    </w:p>
    <w:p w:rsidR="00822822" w:rsidRDefault="00822822" w:rsidP="0082282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1,853,070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(27.29)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3,028,362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197,332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5,078,764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2,157,008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7,235,772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26,689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(1.46)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66,006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131,708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224,403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(2.46)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4,204,949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4,429,352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(2.46)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11,665,124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114.06)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23,516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93,155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601,695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694,850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1,534,102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412,158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1,534,102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412,158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1,534,102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412,158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SUMTER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13,894,076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2,297,158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(117.06)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(56.40)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82510" w:rsidRDefault="00082510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D681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1"/>
          <w:headerReference w:type="default" r:id="rId9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D6813" w:rsidRDefault="006D6813" w:rsidP="006D68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15H</w:t>
      </w:r>
    </w:p>
    <w:p w:rsidR="006D6813" w:rsidRDefault="006D6813" w:rsidP="006D68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H40-</w:t>
      </w:r>
      <w:r w:rsidR="00FC57C8" w:rsidRPr="00B8628A">
        <w:rPr>
          <w:rFonts w:cs="Times New Roman"/>
        </w:rPr>
        <w:t>U S C - UNION CAMPUS</w:t>
      </w:r>
    </w:p>
    <w:p w:rsidR="006D6813" w:rsidRDefault="006D6813" w:rsidP="006D6813">
      <w:pPr>
        <w:tabs>
          <w:tab w:val="right" w:pos="4709"/>
          <w:tab w:val="right" w:pos="6322"/>
        </w:tabs>
        <w:rPr>
          <w:rFonts w:cs="Times New Roman"/>
        </w:rPr>
      </w:pPr>
    </w:p>
    <w:p w:rsidR="006D6813" w:rsidRDefault="006D6813" w:rsidP="006D68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AND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530,122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674,662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1,252,504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902,789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2,155,293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284,277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284,277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2,042,809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2,327,086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4,482,379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30,623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30,623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170,545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201,168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433,564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90,614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433,564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90,614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433,564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90,614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 S C - UNION CAMPUS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5,117,111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560,614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(34.82)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UNIV OF SO</w:t>
      </w:r>
      <w:r w:rsidR="006D6813">
        <w:rPr>
          <w:rFonts w:cs="Times New Roman"/>
        </w:rPr>
        <w:t xml:space="preserve">UTH </w:t>
      </w:r>
      <w:r w:rsidRPr="00B8628A">
        <w:rPr>
          <w:rFonts w:cs="Times New Roman"/>
        </w:rPr>
        <w:t>CAROLINA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1,100,572,473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115,369,730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(6,181.23)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(3,151.47)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6796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3"/>
          <w:headerReference w:type="default" r:id="rId9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67966" w:rsidRDefault="00F67966" w:rsidP="00F6796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16</w:t>
      </w:r>
    </w:p>
    <w:p w:rsidR="00F67966" w:rsidRDefault="00F67966" w:rsidP="00F6796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H47-</w:t>
      </w:r>
      <w:r w:rsidR="00FC57C8" w:rsidRPr="00B8628A">
        <w:rPr>
          <w:rFonts w:cs="Times New Roman"/>
        </w:rPr>
        <w:t>WINTHROP UNIVERSITY</w:t>
      </w:r>
    </w:p>
    <w:p w:rsidR="00F67966" w:rsidRDefault="00F67966" w:rsidP="00F67966">
      <w:pPr>
        <w:tabs>
          <w:tab w:val="right" w:pos="4709"/>
          <w:tab w:val="right" w:pos="6322"/>
        </w:tabs>
        <w:rPr>
          <w:rFonts w:cs="Times New Roman"/>
        </w:rPr>
      </w:pPr>
    </w:p>
    <w:p w:rsidR="00F67966" w:rsidRDefault="00F67966" w:rsidP="00F6796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EDUCATION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157,380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157,380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9,154,150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3,699,150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347.67)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(214.73)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18,393,023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6,189,202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385.25)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(220.23)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7,523,302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35,227,855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10,045,732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(435.96)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81,600,706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EIA - TCHR RECRUIT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3,935,725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3,935,725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120,764,286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10,045,732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(435.96)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AUXILIARY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AUXILIARY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11,600,000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2,185,470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2,185,470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10,365,669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2,185,470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WINTHROP UNIVERSITY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142,729,955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12,231,202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(796.03)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(435.96)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20B7F" w:rsidRDefault="00E20B7F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F440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5"/>
          <w:headerReference w:type="default" r:id="rId9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F440A" w:rsidRDefault="00AF440A" w:rsidP="00610172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17A</w:t>
      </w:r>
    </w:p>
    <w:p w:rsidR="00AF440A" w:rsidRDefault="00AF440A" w:rsidP="00610172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H51-</w:t>
      </w:r>
      <w:r w:rsidR="00FC57C8" w:rsidRPr="00B8628A">
        <w:rPr>
          <w:rFonts w:cs="Times New Roman"/>
        </w:rPr>
        <w:t>MEDICAL UNIVERSITY OF SOUTH CAROLINA</w:t>
      </w:r>
    </w:p>
    <w:p w:rsidR="00AF440A" w:rsidRDefault="00AF440A" w:rsidP="0061017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F440A" w:rsidRDefault="00AF440A" w:rsidP="00610172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610172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EDUCATIONAL &amp;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UNRESTRICTED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232,064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54,167,836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16,593,181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1,569.05)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(789.76)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88,078,446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23,051,901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995.82)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(328.93)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11,318,629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153,796,975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39,877,146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2,565.87)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251,212,778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DIABETES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123,470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123,470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RURAL DENTISTS INCENTIVE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176,101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176,101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HYPERTENSION INITIATIVE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240,433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240,433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 &amp; FELLOW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1,356,224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1,896,228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540,004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406,905,981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40,417,150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2,565.87)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21,462,870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(117.59)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58,667,521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(312.16)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25,253,608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105,383,999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(429.75)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76,820,525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SCHOLARSHIPS &amp; FELLOW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1,353,905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1,353,905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183,558,429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(429.75)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EDUCATION &amp;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590,464,410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40,417,150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2,995.62)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AUXILIARY ENTERPRISES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683,179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142,203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825,382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5,789,803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AUXILIARY ENTERPRISES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6,615,185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41,100,309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10,392,452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41,100,309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10,392,452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41,100,309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10,392,452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F440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MEDICAL UNIVERSITY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SOUTH</w:t>
      </w:r>
      <w:r w:rsidR="00AF440A">
        <w:rPr>
          <w:rFonts w:cs="Times New Roman"/>
        </w:rPr>
        <w:t xml:space="preserve"> </w:t>
      </w:r>
      <w:r w:rsidRPr="00B8628A">
        <w:rPr>
          <w:rFonts w:cs="Times New Roman"/>
        </w:rPr>
        <w:t>CAROLINA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638,179,904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50,809,602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(3,037.17)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(1,119.69)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C762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7"/>
          <w:headerReference w:type="default" r:id="rId9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C7623" w:rsidRDefault="00FC7623" w:rsidP="00FC762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17B</w:t>
      </w:r>
    </w:p>
    <w:p w:rsidR="00FC7623" w:rsidRDefault="00FC7623" w:rsidP="00FC762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H53-</w:t>
      </w:r>
      <w:r w:rsidR="00FC57C8" w:rsidRPr="00B8628A">
        <w:rPr>
          <w:rFonts w:cs="Times New Roman"/>
        </w:rPr>
        <w:t>AREA HEALTH EDUCATION CONSORTIUM</w:t>
      </w:r>
    </w:p>
    <w:p w:rsidR="00FC7623" w:rsidRDefault="00FC7623" w:rsidP="00FC7623">
      <w:pPr>
        <w:tabs>
          <w:tab w:val="right" w:pos="4709"/>
          <w:tab w:val="right" w:pos="6322"/>
        </w:tabs>
        <w:rPr>
          <w:rFonts w:cs="Times New Roman"/>
        </w:rPr>
      </w:pPr>
    </w:p>
    <w:p w:rsidR="00FC7623" w:rsidRDefault="00FC7623" w:rsidP="00FC762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CONSORTIUM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759,385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623,404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1,301,339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1,073,028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5.87)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176,069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165,553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2,236,793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1,861,985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13.54)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3,219,334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1,700,275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NURSING RECRUITMENT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24425" w:rsidRDefault="000E568D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9"/>
        <w:t>**</w:t>
      </w:r>
      <w:r w:rsidR="00FC57C8" w:rsidRPr="00B24425">
        <w:rPr>
          <w:rFonts w:cs="Times New Roman"/>
          <w:b/>
          <w:i/>
        </w:rPr>
        <w:t>TOT CONSORTIUM-GENERAL</w:t>
      </w:r>
      <w:r w:rsidR="00A212E5" w:rsidRPr="00B24425">
        <w:rPr>
          <w:rFonts w:cs="Times New Roman"/>
          <w:b/>
          <w:i/>
        </w:rPr>
        <w:tab/>
      </w:r>
      <w:r w:rsidR="00FC57C8" w:rsidRPr="00B24425">
        <w:rPr>
          <w:rFonts w:cs="Times New Roman"/>
          <w:b/>
          <w:i/>
        </w:rPr>
        <w:t>5,476,127</w:t>
      </w:r>
      <w:r w:rsidR="00436ADE" w:rsidRPr="00B24425">
        <w:rPr>
          <w:rFonts w:cs="Times New Roman"/>
          <w:b/>
          <w:i/>
        </w:rPr>
        <w:tab/>
      </w:r>
      <w:r w:rsidR="00FC57C8" w:rsidRPr="00B24425">
        <w:rPr>
          <w:rFonts w:cs="Times New Roman"/>
          <w:b/>
          <w:i/>
        </w:rPr>
        <w:t>3,582,260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13.54)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(1.35)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122,800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1,072,571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CONSORTIUM-RESTRICT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1,195,371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CONSORTIUM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6,671,498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3,582,260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>FAMILY PRACTICE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251,863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251,863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1,675,399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1,675,399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(8.26)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1,927,262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1,927,262</w:t>
      </w:r>
    </w:p>
    <w:p w:rsidR="00A212E5" w:rsidRPr="00B8628A" w:rsidRDefault="00436ADE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(11.03)</w:t>
      </w:r>
    </w:p>
    <w:p w:rsidR="00A212E5" w:rsidRPr="00B8628A" w:rsidRDefault="00FC57C8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2,193,756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1,992,085</w:t>
      </w:r>
    </w:p>
    <w:p w:rsidR="00A212E5" w:rsidRPr="00031807" w:rsidRDefault="00031807" w:rsidP="00EF1E33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F1E3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PRACTICE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4,121,018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3,919,347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4F1037">
        <w:rPr>
          <w:rFonts w:cs="Times New Roman"/>
        </w:rPr>
        <w:t xml:space="preserve">  </w:t>
      </w:r>
      <w:r w:rsidRPr="00B8628A">
        <w:rPr>
          <w:rFonts w:cs="Times New Roman"/>
        </w:rPr>
        <w:t>GRADUATE DOCTOR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GRADUATE DOCTOR EDUC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82,055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4F10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964,887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937,087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964,887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937,087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964,887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937,087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F3E3C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AREA HEALTH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CONSORTIUM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11,839,458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8,438,694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(26.32)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(23.77)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MEDICAL UNIV OF SC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650,019,362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59,248,296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(3,063.49)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(1,143.46)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13165" w:rsidRDefault="0051316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67A3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99"/>
          <w:headerReference w:type="default" r:id="rId10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67A3C" w:rsidRDefault="00267A3C" w:rsidP="00267A3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18</w:t>
      </w:r>
    </w:p>
    <w:p w:rsidR="00267A3C" w:rsidRDefault="00267A3C" w:rsidP="00267A3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H59-</w:t>
      </w:r>
      <w:r w:rsidR="00FC57C8" w:rsidRPr="00B8628A">
        <w:rPr>
          <w:rFonts w:cs="Times New Roman"/>
        </w:rPr>
        <w:t>TECHNICAL &amp; COMPREHENSIVE EDUCATION B</w:t>
      </w:r>
      <w:r>
        <w:rPr>
          <w:rFonts w:cs="Times New Roman"/>
        </w:rPr>
        <w:t>OARD</w:t>
      </w:r>
    </w:p>
    <w:p w:rsidR="00267A3C" w:rsidRDefault="00267A3C" w:rsidP="00267A3C">
      <w:pPr>
        <w:tabs>
          <w:tab w:val="right" w:pos="4709"/>
          <w:tab w:val="right" w:pos="6322"/>
        </w:tabs>
        <w:rPr>
          <w:rFonts w:cs="Times New Roman"/>
        </w:rPr>
      </w:pPr>
    </w:p>
    <w:p w:rsidR="00267A3C" w:rsidRDefault="00267A3C" w:rsidP="00267A3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C0245D">
        <w:rPr>
          <w:rFonts w:cs="Times New Roman"/>
        </w:rPr>
        <w:t xml:space="preserve"> </w:t>
      </w:r>
      <w:r w:rsidRPr="00B8628A">
        <w:rPr>
          <w:rFonts w:cs="Times New Roman"/>
        </w:rPr>
        <w:t>PRESIDENT'S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162,760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162,760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525,834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525,834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698,594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698,594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82,967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82,967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PRESIDENT'S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781,561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781,561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C0245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FINAN </w:t>
      </w:r>
      <w:r w:rsidR="00C0245D">
        <w:rPr>
          <w:rFonts w:cs="Times New Roman"/>
        </w:rPr>
        <w:t>&amp; HUMAN RESOURC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728,770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728,770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849,280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849,280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1,285,256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810,256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FINAN &amp; HUMAN RESOURC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2,134,536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1,659,536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>INFORMATION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718,461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663,461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718,461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663,461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820,404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INFORMATION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1,538,865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963,961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4,454,962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3,405,058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INSTRUCTIONAL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TECHNICAL COLLEGES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120,162,713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26,361,534</w:t>
      </w:r>
    </w:p>
    <w:p w:rsidR="00A212E5" w:rsidRPr="00B8628A" w:rsidRDefault="00436ADE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2,491.91)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(1,730.17)</w:t>
      </w:r>
    </w:p>
    <w:p w:rsidR="00A212E5" w:rsidRPr="00B8628A" w:rsidRDefault="00FC57C8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148,506,599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30,020,899</w:t>
      </w:r>
    </w:p>
    <w:p w:rsidR="00A212E5" w:rsidRPr="00B8628A" w:rsidRDefault="00436ADE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1,854.48)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(1,395.69)</w:t>
      </w:r>
    </w:p>
    <w:p w:rsidR="00A212E5" w:rsidRPr="00B8628A" w:rsidRDefault="00FC57C8" w:rsidP="00005FE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44,270,473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9,712,144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312,939,785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66,094,577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4,346.39)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(3,125.86)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193,101,531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CRITICAL NEEDS NURSING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322,512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322,512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SPARTANBURG - CHEROKEE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EXPANSION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906,816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906,816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MIDLANDS TECH NURSING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370,943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370,943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FLORENCE DARLINGTON-OPER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302,271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302,271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FLORENCE DARLINGTON SIMT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906,817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906,817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TRIDENT TECH-CULINARY ARTS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468,522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468,522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3,277,881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3,277,881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TECHNICAL COLLEGES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509,319,197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69,547,458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4,346.39)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(3,125.86)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SYSTEM WIDE PROGRAMS </w:t>
      </w:r>
      <w:r w:rsidR="00BB7581">
        <w:rPr>
          <w:rFonts w:cs="Times New Roman"/>
        </w:rPr>
        <w:t>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INITIATIVES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701,683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641,683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153,351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153,351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895,034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795,034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832,485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272,685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PATHWAYS TO PROSPERITY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SYSTEM WIDE PROGRAM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INITIATIVES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2,332,064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1,672,264</w:t>
      </w:r>
    </w:p>
    <w:p w:rsidR="00A212E5" w:rsidRPr="00B8628A" w:rsidRDefault="00436ADE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C7762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BB7581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  </w:t>
      </w:r>
      <w:r w:rsidR="00FC57C8" w:rsidRPr="00B8628A">
        <w:rPr>
          <w:rFonts w:cs="Times New Roman"/>
        </w:rPr>
        <w:t>(INSTRUCTIONAL)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98,489,337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27,294,616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98,489,337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27,294,616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FORMULA FUNDING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98,489,337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27,294,616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INSTRUCTIONAL PROG</w:t>
      </w:r>
      <w:r w:rsidR="00BB7581">
        <w:rPr>
          <w:rFonts w:cs="Times New Roman"/>
        </w:rPr>
        <w:t xml:space="preserve"> 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610,140,598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98,514,338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4,367.39)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(3,145.86)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ECONOMIC 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B7581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864,873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864,873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90,383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90,383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955,256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955,256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179,051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179,051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1,134,307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1,134,307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SPEC SCHOOLS 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1,458,500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DIRECT TRAINING COSTS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361,879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SPECIAL SCH 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1,820,379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1,820,379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ECONOMIC 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2,954,686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2,954,686</w:t>
      </w:r>
    </w:p>
    <w:p w:rsidR="00A212E5" w:rsidRPr="00B8628A" w:rsidRDefault="00436ADE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031807" w:rsidRDefault="00031807" w:rsidP="00C7762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FF375D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C7762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F375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1,483,742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1,443,142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1,483,742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1,443,142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1,483,742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1,443,142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TECHNICAL &amp; COMPREHENSIVE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B</w:t>
      </w:r>
      <w:r w:rsidR="00FF375D">
        <w:rPr>
          <w:rFonts w:cs="Times New Roman"/>
        </w:rPr>
        <w:t>OAR</w:t>
      </w:r>
      <w:r w:rsidRPr="00B8628A">
        <w:rPr>
          <w:rFonts w:cs="Times New Roman"/>
        </w:rPr>
        <w:t>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619,033,988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106,317,224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(4,458.39)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(3,235.86)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10F4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1"/>
          <w:headerReference w:type="default" r:id="rId10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10F47" w:rsidRDefault="00410F47" w:rsidP="00410F4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19</w:t>
      </w:r>
    </w:p>
    <w:p w:rsidR="00410F47" w:rsidRDefault="00410F47" w:rsidP="00410F4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H67-</w:t>
      </w:r>
      <w:r w:rsidR="00FC57C8" w:rsidRPr="00B8628A">
        <w:rPr>
          <w:rFonts w:cs="Times New Roman"/>
        </w:rPr>
        <w:t>EDUCATIONAL TELEVISION COMMISSION</w:t>
      </w:r>
    </w:p>
    <w:p w:rsidR="00410F47" w:rsidRDefault="00410F47" w:rsidP="00410F47">
      <w:pPr>
        <w:tabs>
          <w:tab w:val="right" w:pos="4709"/>
          <w:tab w:val="right" w:pos="6322"/>
        </w:tabs>
        <w:rPr>
          <w:rFonts w:cs="Times New Roman"/>
        </w:rPr>
      </w:pPr>
    </w:p>
    <w:p w:rsidR="00410F47" w:rsidRDefault="00410F47" w:rsidP="00410F4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INTERNAL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3467E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PRESIDENT &amp; GENERAL MGR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107,119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1,172,119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ADMIN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2,122,119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PROGRAM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PUBLIC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2,295,555</w:t>
      </w:r>
    </w:p>
    <w:p w:rsidR="00A212E5" w:rsidRPr="00B8628A" w:rsidRDefault="00436ADE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0107B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2,325,555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3,083,309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5,408,864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HIGHER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285,510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285,510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HIGHER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AGENCY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3467ED">
        <w:rPr>
          <w:rFonts w:cs="Times New Roman"/>
        </w:rPr>
        <w:t xml:space="preserve">  </w:t>
      </w:r>
      <w:r w:rsidRPr="00B8628A">
        <w:rPr>
          <w:rFonts w:cs="Times New Roman"/>
        </w:rPr>
        <w:t>LOCAL GOVT &amp; BUS SRVCS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LOCAL GOVERNMENT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BUSINESS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3467ED">
        <w:rPr>
          <w:rFonts w:cs="Times New Roman"/>
        </w:rPr>
        <w:t xml:space="preserve">  </w:t>
      </w:r>
      <w:r w:rsidRPr="00B8628A">
        <w:rPr>
          <w:rFonts w:cs="Times New Roman"/>
        </w:rPr>
        <w:t>GENERAL SUPPORT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451,577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451,577</w:t>
      </w:r>
    </w:p>
    <w:p w:rsidR="00A212E5" w:rsidRPr="00B8628A" w:rsidRDefault="00436ADE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0107B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B8628A" w:rsidP="000107B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 SUPPORT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851,577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AGENCY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957,577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COMMUNITY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1,523,484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1,683,484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3,282,461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COMMUNITY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4,965,945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PUBLIC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707,298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772,298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 AFFAIRS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1,657,298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CULTURAL &amp; PERFORM ARTS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548,371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553,371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CULTURAL &amp; PERFORM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1,578,371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AND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15,168,565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(152.20)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467E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2,440,000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EDUCATIONAL TELEVISION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19,730,684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F93C8F">
        <w:rPr>
          <w:rFonts w:cs="Times New Roman"/>
        </w:rPr>
        <w:t>(</w:t>
      </w:r>
      <w:r w:rsidR="00FC57C8" w:rsidRPr="00B8628A">
        <w:rPr>
          <w:rFonts w:cs="Times New Roman"/>
        </w:rPr>
        <w:t>178.20)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D0C4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3"/>
          <w:headerReference w:type="default" r:id="rId10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D0C44" w:rsidRDefault="00ED0C44" w:rsidP="00ED0C4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20</w:t>
      </w:r>
    </w:p>
    <w:p w:rsidR="00ED0C44" w:rsidRDefault="00ED0C44" w:rsidP="00ED0C4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H73-</w:t>
      </w:r>
      <w:r w:rsidR="00FC57C8" w:rsidRPr="00B8628A">
        <w:rPr>
          <w:rFonts w:cs="Times New Roman"/>
        </w:rPr>
        <w:t>VOCATIONAL REHABILITATION</w:t>
      </w:r>
    </w:p>
    <w:p w:rsidR="00ED0C44" w:rsidRDefault="00ED0C44" w:rsidP="00ED0C44">
      <w:pPr>
        <w:tabs>
          <w:tab w:val="right" w:pos="4709"/>
          <w:tab w:val="right" w:pos="6322"/>
        </w:tabs>
        <w:rPr>
          <w:rFonts w:cs="Times New Roman"/>
        </w:rPr>
      </w:pPr>
    </w:p>
    <w:p w:rsidR="00ED0C44" w:rsidRDefault="00ED0C44" w:rsidP="00ED0C4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117,765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117,765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3,753,495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487,976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97,924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13,582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D786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4,369,184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619,323</w:t>
      </w:r>
    </w:p>
    <w:p w:rsidR="00A212E5" w:rsidRPr="00B8628A" w:rsidRDefault="00436ADE" w:rsidP="00DD786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(17.28)</w:t>
      </w:r>
    </w:p>
    <w:p w:rsidR="00A212E5" w:rsidRPr="00B8628A" w:rsidRDefault="00FC57C8" w:rsidP="00DD786E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2,250,000</w:t>
      </w:r>
    </w:p>
    <w:p w:rsidR="00A212E5" w:rsidRPr="00031807" w:rsidRDefault="00031807" w:rsidP="00DD786E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6,619,184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619,323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(17.28)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VOCATIONAL REHAB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BASIC SERVICE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28,900,227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5,582,276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770.76)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32,900,227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5,582,276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770.76)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9,301,404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BASIC SERVICE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50,401,631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5,582,276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770.76)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SPECIAL PROJECTS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386,606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1,993,500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2,380,106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959,564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66,557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636,484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636,484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PROJECTS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3,976,154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66,557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WORKSHOP PRODUCTION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WORKSHOP PRODUCTION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VOCATIONAL REHAB PGM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71,377,785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5,648,833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797.76)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(171.43)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DISABILITY DETERMINATION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20,217,517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(397.51)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22,242,517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(397.51)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5,770,000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13,876,522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13,876,522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DISABILITY DETERM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41,889,039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(397.51)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D0C4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19,149,339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2,211,785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19,149,339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2,211,785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19,149,339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2,211,785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VOCATIONAL REHABILITATION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139,035,347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8,479,941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(1,267.27)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(188.71)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166D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5"/>
          <w:headerReference w:type="default" r:id="rId10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166DE" w:rsidRDefault="007166DE" w:rsidP="00FF23C7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21</w:t>
      </w:r>
    </w:p>
    <w:p w:rsidR="007166DE" w:rsidRDefault="007166DE" w:rsidP="00FF23C7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J02-</w:t>
      </w:r>
      <w:r w:rsidR="00FC57C8" w:rsidRPr="00B8628A">
        <w:rPr>
          <w:rFonts w:cs="Times New Roman"/>
        </w:rPr>
        <w:t>DEPT OF HEALTH AND HUMAN SERVICES</w:t>
      </w:r>
    </w:p>
    <w:p w:rsidR="007166DE" w:rsidRDefault="007166DE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7166DE" w:rsidRDefault="007166DE" w:rsidP="00FF23C7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FF23C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57,898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7,232,259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2,822,475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(55.16)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344,130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146,652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(1.84)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7,721,135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3,027,025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(57.40)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9,508,376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2,578,146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17,229,511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5,605,171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(57.40)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PROGRAM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HEALTH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MEDICAL ADMIN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19,851,926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6,605,306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(186.23)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775,090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20,627,016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6,605,306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(186.23)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6,069,407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1,258,062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MEDICAL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26,696,423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7,863,368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(186.23)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MEDICAL CONTRACTS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PROVIDER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93,803,333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6,187,690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NURSING HOME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7,483,910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298,502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CLTC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4,068,959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632,910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ELIGIBILITY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26,265,728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4,520,000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MMIS - MEDICAL MGMT INFO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100,378,133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14,266,124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MEDICAL CONTRACTS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232,000,063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25,905,226</w:t>
      </w:r>
    </w:p>
    <w:p w:rsidR="00A212E5" w:rsidRPr="00031807" w:rsidRDefault="00031807" w:rsidP="0063279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MEDICAL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HOSPITAL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966,262,784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176,416,923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NURSING HOME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554,317,806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114,660,572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PHARMACEUTICAL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272,950,935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26,571,250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PHYSICIAN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245,301,562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73,465,173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DENTAL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116,958,212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24,306,840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CLTC-COMMUNITY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LONG-TERM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158,598,319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37,268,171</w:t>
      </w: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HOME HEALTH SERVICES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9,789,318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2,704,797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EPSDT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12,543,732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4,781,439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K.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MEDICAL PROFESSIONAL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39,499,262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9,143,251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TRANSPORTATION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61,730,622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19,761,171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LAB &amp; X-RAY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39,082,285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12,760,954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N.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FAMILY PLANNING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26,343,867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2,644,502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O.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PREMIUMS MATCHED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188,935,262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48,260,036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PREMIUMS 100% STATE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21,441,031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18,151,984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Q.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HOSPICE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15,578,913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4,428,914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R.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OPTIONAL 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SUPPLEMENT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26,855,008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23,103,581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S.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INTEGRATED PERSONAL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4,983,882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987,392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CLINICAL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76,464,031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23,043,984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U.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DURABLE MEDICAL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EQUIPMENT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48,371,898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15,296,472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COORDINATED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1,062,839,961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143,390,484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W.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PACE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13,007,045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3,831,829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Y.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MMA PHASED DOWN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62,044,069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62,044,069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4,023,899,804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847,023,788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MEDICAL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4,023,899,804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847,023,788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3279A" w:rsidRDefault="0063279A" w:rsidP="0063279A">
      <w:pPr>
        <w:keepNext/>
        <w:tabs>
          <w:tab w:val="right" w:pos="4709"/>
          <w:tab w:val="right" w:pos="6322"/>
        </w:tabs>
        <w:rPr>
          <w:rFonts w:cs="Times New Roman"/>
        </w:rPr>
        <w:sectPr w:rsidR="0063279A" w:rsidSect="00AD10BB">
          <w:headerReference w:type="even" r:id="rId107"/>
          <w:headerReference w:type="default" r:id="rId10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ASSISTANCE PAYMENTS -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AGENCIES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MENTAL HEALTH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159,796,701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DISABILITIES &amp; SPECIAL</w:t>
      </w:r>
    </w:p>
    <w:p w:rsidR="00A212E5" w:rsidRPr="00B8628A" w:rsidRDefault="00FC57C8" w:rsidP="0063279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NEEDS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500,200,864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DHEC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21,357,064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MUSC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45,883,643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USC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6,564,180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DAODAS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12,027,401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CONTINUUM OF CARE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6,938,683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SCHL FOR DEAF &amp; BLIND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3,360,631</w:t>
      </w:r>
    </w:p>
    <w:p w:rsidR="00A212E5" w:rsidRPr="00B8628A" w:rsidRDefault="00BA6A78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SOCIAL SERVICES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18,402,030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JUVENILE JUSTICE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15,116,159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K.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DEPT OF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47,751,671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L.</w:t>
      </w:r>
      <w:r w:rsidR="007166DE">
        <w:rPr>
          <w:rFonts w:cs="Times New Roman"/>
        </w:rPr>
        <w:t xml:space="preserve">  </w:t>
      </w:r>
      <w:r w:rsidRPr="00B8628A">
        <w:rPr>
          <w:rFonts w:cs="Times New Roman"/>
        </w:rPr>
        <w:t>COMM FOR THE BLIND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95,103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M.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WIL LOU GRAY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OPPORTUNITY SCHOOL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48,211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N.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DEPT OF CORRECTIONS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2,323,870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O.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JOHN DE LA HOWE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245,326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SC STATE HOUSING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AUTHORITY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983,520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841,095,057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 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841,095,057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EMOTIONALLY DISTURBED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47,214,400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47,214,400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EMOTION DISTURBED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47,214,400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OTHER ENTITIES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MUSC-MAXILLOFACIAL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PROSTHODONTICS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225,086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225,086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OTHER ENTITIES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22,727,925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DISPROPORTIONATE SHARE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547,045,428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18,628,621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HEALTH OPPORTUNITY ACCT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570,748,439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18,853,707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OTHER ENTITIES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570,748,439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18,853,707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7. 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>MEDICAID ELIGIBILITY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15,798,055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5,800,702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(188.51)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2,700,296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198,594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18,498,351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5,999,296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(188.51)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3,697,323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1,046,041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MEDICAID ELIGIBILITY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22,195,674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7,045,337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(188.51)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HEALTH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5,763,849,860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906,691,426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(374.74)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AND SER</w:t>
      </w:r>
      <w:r w:rsidR="007166DE">
        <w:rPr>
          <w:rFonts w:cs="Times New Roman"/>
        </w:rPr>
        <w:t>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5,763,849,860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906,691,426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(374.74)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7166DE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15,463,946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5,198,535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15,463,946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5,198,535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15,463,946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5,198,535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8792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DEPT OF HEALTH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HUMAN</w:t>
      </w:r>
      <w:r w:rsidR="0018792F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5,796,543,317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917,495,132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(1,194.00)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(432.14)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40066" w:rsidRDefault="00B4006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D2B5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0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D2B54" w:rsidRDefault="007D2B54" w:rsidP="00FF21A0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22</w:t>
      </w:r>
    </w:p>
    <w:p w:rsidR="007D2B54" w:rsidRDefault="007D2B54" w:rsidP="00FF21A0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J04-</w:t>
      </w:r>
      <w:r w:rsidR="00FC57C8" w:rsidRPr="00B8628A">
        <w:rPr>
          <w:rFonts w:cs="Times New Roman"/>
        </w:rPr>
        <w:t>DEPT OF HEALTH AND ENVIRONMENTAL CONTROL</w:t>
      </w:r>
    </w:p>
    <w:p w:rsidR="007D2B54" w:rsidRDefault="007D2B54" w:rsidP="00FF21A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7D2B54" w:rsidRDefault="007D2B54" w:rsidP="00FF21A0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FF21A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BA6A78" w:rsidP="00FF21A0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 xml:space="preserve">I.  </w:t>
      </w:r>
      <w:r w:rsidR="00FC57C8"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151,942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151,942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9,304,160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3,787,153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243.56)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(109.89)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212,073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212,073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216,504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9,884,679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4,176,544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247.56)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(113.89)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7,879,616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223,427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17,764,295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4,399,971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247.56)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(113.89)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PROGRAMS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WATER QUALITY </w:t>
      </w:r>
      <w:r w:rsidR="007D2B54">
        <w:rPr>
          <w:rFonts w:cs="Times New Roman"/>
        </w:rPr>
        <w:t>IMPRVMNT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>UNDRGRND STORAGE TANKS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1,480,344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52,743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1,533,087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2,968,343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UNDERGROUND TANKS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4,501,430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D2B54">
        <w:rPr>
          <w:rFonts w:cs="Times New Roman"/>
        </w:rPr>
        <w:t xml:space="preserve"> WATER QUALITY IMPR</w:t>
      </w:r>
      <w:r w:rsidRPr="00B8628A">
        <w:rPr>
          <w:rFonts w:cs="Times New Roman"/>
        </w:rPr>
        <w:t>V</w:t>
      </w:r>
      <w:r w:rsidR="007D2B54">
        <w:rPr>
          <w:rFonts w:cs="Times New Roman"/>
        </w:rPr>
        <w:t>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>WATER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14,983,354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4,147,447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431.32)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(128.78)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131,031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515,493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67,643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15,629,878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4,346,121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432.32)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(129.78)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10,484,702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2,667,574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570,953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2,266,267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186,550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213,264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1,945,590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87,342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492,165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5,762,131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WATER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31,876,711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7,013,695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432.32)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(129.78)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WATER QUALITY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IMPROVEMENT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36,378,141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7,013,695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472.42)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(129.78)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7D2B54">
        <w:rPr>
          <w:rFonts w:cs="Times New Roman"/>
        </w:rPr>
        <w:t xml:space="preserve"> </w:t>
      </w:r>
      <w:r w:rsidR="00C27213">
        <w:rPr>
          <w:rFonts w:cs="Times New Roman"/>
        </w:rPr>
        <w:t xml:space="preserve"> COASTAL RESOUR</w:t>
      </w:r>
      <w:r w:rsidR="007D2B54">
        <w:rPr>
          <w:rFonts w:cs="Times New Roman"/>
        </w:rPr>
        <w:t xml:space="preserve"> IMPR</w:t>
      </w:r>
      <w:r w:rsidRPr="00B8628A">
        <w:rPr>
          <w:rFonts w:cs="Times New Roman"/>
        </w:rPr>
        <w:t>V</w:t>
      </w:r>
      <w:r w:rsidR="007D2B54">
        <w:rPr>
          <w:rFonts w:cs="Times New Roman"/>
        </w:rPr>
        <w:t>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2,453,236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478,554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47,169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99,150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2,776,459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624,873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2,423,047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82,892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COASTAL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IMPROVEMENT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5,199,506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707,765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56.80)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A548B" w:rsidRDefault="007A548B" w:rsidP="007A548B">
      <w:pPr>
        <w:keepNext/>
        <w:tabs>
          <w:tab w:val="right" w:pos="4709"/>
          <w:tab w:val="right" w:pos="6322"/>
        </w:tabs>
        <w:rPr>
          <w:rFonts w:cs="Times New Roman"/>
        </w:rPr>
        <w:sectPr w:rsidR="007A548B" w:rsidSect="00AD10BB">
          <w:headerReference w:type="even" r:id="rId110"/>
          <w:headerReference w:type="default" r:id="rId11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C.</w:t>
      </w:r>
      <w:r w:rsidR="007D2B5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AIR QUALITY IMPRV</w:t>
      </w:r>
      <w:r w:rsidR="007D2B54">
        <w:rPr>
          <w:rFonts w:cs="Times New Roman"/>
        </w:rPr>
        <w:t>MNT</w:t>
      </w: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8,900,196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659,256</w:t>
      </w:r>
    </w:p>
    <w:p w:rsidR="00A212E5" w:rsidRPr="00B8628A" w:rsidRDefault="00436ADE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(21.33)</w:t>
      </w:r>
    </w:p>
    <w:p w:rsidR="00A212E5" w:rsidRPr="00B8628A" w:rsidRDefault="00FC57C8" w:rsidP="007A548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284,935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9,185,131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665,941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2,501,258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194,631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C27213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ALLOC OTHER ST</w:t>
      </w:r>
      <w:r w:rsidR="00FC57C8" w:rsidRPr="00B8628A">
        <w:rPr>
          <w:rFonts w:cs="Times New Roman"/>
        </w:rPr>
        <w:t xml:space="preserve"> AGENCIES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192,469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316,853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234,872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299,797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71,710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1,115,701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AIR QUALITY IMPRVMNT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12,802,090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860,572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(21.33)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ab/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7D2B54">
        <w:rPr>
          <w:rFonts w:cs="Times New Roman"/>
        </w:rPr>
        <w:t xml:space="preserve">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LAND &amp; WASTE MGMT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10,167,922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1,499,325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260,149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23,595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10,428,071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1,522,920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8,418,557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484,978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360,313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4,280,329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1,603,174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761,633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3,062,964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824,724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10,893,137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726C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LAND &amp; WASTE MGMT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29,739,765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2,007,898</w:t>
      </w:r>
    </w:p>
    <w:p w:rsidR="00A212E5" w:rsidRPr="00B8628A" w:rsidRDefault="00436ADE" w:rsidP="002726C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(45.27)</w:t>
      </w:r>
    </w:p>
    <w:p w:rsidR="00A212E5" w:rsidRPr="00031807" w:rsidRDefault="00031807" w:rsidP="002726C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726C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INFECTIOUS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11,206,630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5,505,182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260,854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11,467,484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5,505,182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51,722,417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6,253,444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AIDS LIFE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25,213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6,989,233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4,553,098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6,989,233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4,553,098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INFECTIOUS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70,204,347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16,336,937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MATERNAL/INFANT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18,202,638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1,250,783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456.70)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1,127,147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19,329,785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1,250,783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456.70)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14,225,027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173,006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NEWBORN HEARING SCREEN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396,445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125,987,730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467,135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125,987,730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467,135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MATERNAL/INFANT HLTH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159,938,987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2,287,369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456.70)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CHRONIC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1,635,325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723,303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237,014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1,872,339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731,137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5,514,607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336,847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YOUTH SMOKING PREVENTION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592,738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SMOKING PREVENTION TRUST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5,592,738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3,218,623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3,218,623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CHRONIC DISEASE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16,198,307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1,067,984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ACCESS TO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46,305,324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23,254,203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1,176.08)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(567.44)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4,876,258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157,899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51,341,599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23,572,119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1,177.08)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(568.44)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39,362,816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4,099,856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PUBLIC ASSISTANCE: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7,838</w:t>
      </w:r>
    </w:p>
    <w:p w:rsidR="00A212E5" w:rsidRPr="00B8628A" w:rsidRDefault="00B8628A" w:rsidP="00C1360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7,838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ACCESS TO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91,333,819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27,679,813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1,177.08)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(568.44)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DRUG CONTROL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1,492,299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1,506,499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753,534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DRUG CONTROL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2,260,033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RAPE VIOLENCE 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38,235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44,527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255,308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1,139,470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609,227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1,139,470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609,227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RAPE VIOLENCE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617,287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FAMILY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7.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INDEPENDENT LIVING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10,793,163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1,259,617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266.12)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2,031,989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12,825,152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1,259,617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266.12)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5,427,331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789,432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8,679,901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3,844,077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8,679,901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3,844,077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INDEPENDENT LIVING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26,932,384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5,893,126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266.12)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368,315,242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53,882,516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2,253.96)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(792.23)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RADIOLOGAL MONITORING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1,019,669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306,869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26.95)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1,020,015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307,215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26.95)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159,904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35,184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RADIOLOGICAL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1,179,919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342,399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26.95)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  FACIL/SVC 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328,827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202,065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9.74)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93,336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17,818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439,981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304,219</w:t>
      </w:r>
    </w:p>
    <w:p w:rsidR="00A212E5" w:rsidRPr="00B8628A" w:rsidRDefault="00436ADE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10.74)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(7.83)</w:t>
      </w:r>
    </w:p>
    <w:p w:rsidR="00A212E5" w:rsidRPr="00B8628A" w:rsidRDefault="00FC57C8" w:rsidP="00C1360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5,680,222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107,098</w:t>
      </w:r>
    </w:p>
    <w:p w:rsidR="00A212E5" w:rsidRPr="00B8628A" w:rsidRDefault="00B8628A" w:rsidP="00C1360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480E2E" w:rsidRDefault="00C13600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0"/>
        <w:t>**</w:t>
      </w:r>
      <w:r w:rsidR="00FC57C8" w:rsidRPr="00480E2E">
        <w:rPr>
          <w:rFonts w:cs="Times New Roman"/>
          <w:b/>
          <w:i/>
        </w:rPr>
        <w:t>TOT FACILITY &amp; SRVC DEVEL</w:t>
      </w:r>
      <w:r w:rsidR="00A212E5" w:rsidRPr="00480E2E">
        <w:rPr>
          <w:rFonts w:cs="Times New Roman"/>
          <w:b/>
          <w:i/>
        </w:rPr>
        <w:tab/>
      </w:r>
      <w:r w:rsidR="00FC57C8" w:rsidRPr="00480E2E">
        <w:rPr>
          <w:rFonts w:cs="Times New Roman"/>
          <w:b/>
          <w:i/>
        </w:rPr>
        <w:t>6,120,203</w:t>
      </w:r>
      <w:r w:rsidR="00436ADE" w:rsidRPr="00480E2E">
        <w:rPr>
          <w:rFonts w:cs="Times New Roman"/>
          <w:b/>
          <w:i/>
        </w:rPr>
        <w:tab/>
      </w:r>
      <w:r w:rsidR="00FC57C8" w:rsidRPr="00480E2E">
        <w:rPr>
          <w:rFonts w:cs="Times New Roman"/>
          <w:b/>
          <w:i/>
        </w:rPr>
        <w:t>411,317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10.74)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(7.83)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FACILITY LICENSING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1,444,315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731,158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38.93)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29,484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1,473,799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731,158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38.93)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470,830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90,307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FACILITY LICENSING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1,944,629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821,465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38.93)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INSPECTION OF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3,063,646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3,075,468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1,256,477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INSPECTION OF CARE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4,331,945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C27213">
        <w:rPr>
          <w:rFonts w:cs="Times New Roman"/>
        </w:rPr>
        <w:t xml:space="preserve"> </w:t>
      </w:r>
      <w:r w:rsidRPr="00B8628A">
        <w:rPr>
          <w:rFonts w:cs="Times New Roman"/>
        </w:rPr>
        <w:t>HEALTH CARE STANDARDS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  EMERGENCY MEDICAL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422,158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302,530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423,247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302,530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744,115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31,257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TRAUMA CENTER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2,268,886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2,268,886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52,773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536,382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536,382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EMS-REGIONAL COUNCILS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164,579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164,579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753,734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700,961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E.M.S.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4,577,336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3,303,634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HLTH CARE STANDARDS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18,154,032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4,878,815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158.56)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(48.18)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>HEALTH SURVEILLANCE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>HEALTH LAB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3,039,990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835,639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128,094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3,168,084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835,639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6,931,702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140,369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HEALTH LAB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10,099,786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976,008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G.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HEALTH SURVEILLANCE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6D0C14">
        <w:rPr>
          <w:rFonts w:cs="Times New Roman"/>
        </w:rPr>
        <w:t xml:space="preserve"> </w:t>
      </w:r>
      <w:r w:rsidRPr="00B8628A">
        <w:rPr>
          <w:rFonts w:cs="Times New Roman"/>
        </w:rPr>
        <w:t>VITAL RECORDS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2,950,704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84,816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1,294,435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4,245,139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84,816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2,826,995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39,666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VITAL RECORDS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7,072,134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124,482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HEALTH SURVEILLANCE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17,171,920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1,100,490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144.96)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6D0C14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487,760,696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70,451,751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3,603.27)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(1,082.57)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</w:t>
      </w:r>
      <w:r w:rsidR="00BA6A78">
        <w:rPr>
          <w:rFonts w:cs="Times New Roman"/>
        </w:rPr>
        <w:t xml:space="preserve">I. 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D0C14">
        <w:rPr>
          <w:rFonts w:cs="Times New Roman"/>
        </w:rPr>
        <w:t xml:space="preserve"> 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47,612,051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14,506,964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47,612,051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14,506,964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47,612,051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14,506,964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HEALTH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ENVIRONMENTAL CONTROL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553,137,042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89,358,686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(3,850.83)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(1,196.46)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E59C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E59C2" w:rsidRDefault="004E59C2" w:rsidP="004E59C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23</w:t>
      </w:r>
    </w:p>
    <w:p w:rsidR="004E59C2" w:rsidRDefault="004E59C2" w:rsidP="004E59C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J12-</w:t>
      </w:r>
      <w:r w:rsidR="00FC57C8" w:rsidRPr="00B8628A">
        <w:rPr>
          <w:rFonts w:cs="Times New Roman"/>
        </w:rPr>
        <w:t>DEPT OF MENTAL HEALTH</w:t>
      </w:r>
    </w:p>
    <w:p w:rsidR="004E59C2" w:rsidRDefault="004E59C2" w:rsidP="004E59C2">
      <w:pPr>
        <w:tabs>
          <w:tab w:val="right" w:pos="4709"/>
          <w:tab w:val="right" w:pos="6322"/>
        </w:tabs>
        <w:rPr>
          <w:rFonts w:cs="Times New Roman"/>
        </w:rPr>
      </w:pPr>
    </w:p>
    <w:p w:rsidR="004E59C2" w:rsidRDefault="004E59C2" w:rsidP="004E59C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GENERAL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155,787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2,095,232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1,711,216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445,952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272,467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(3.63)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39,701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2,736,672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2,174,671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(44.63)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776,084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217,046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GENERAL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3,512,756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2,391,717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PROGRAMS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COMMUNITY MENTAL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MENTAL HEALTH CENTERS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68,236,424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26,908,392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2,179.34)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(942.71)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12,025,627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5,042,899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132.26)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(86.84)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3,547,817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983,401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83,809,868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32,934,692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2,311.60)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(1,029.55)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40,259,181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4,358,543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9,737,135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3,525,975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9,737,135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3,525,975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MENTAL HLTH CENTERS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133,806,184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40,819,210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2,311.60)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(1,029.55)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PROJECTS &amp;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871,711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124,720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17.79)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1,050,028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119,983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2,041,722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143,920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6,746,624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2,169,561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4E59C2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S</w:t>
      </w:r>
      <w:r w:rsidR="00FC57C8" w:rsidRPr="00B8628A">
        <w:rPr>
          <w:rFonts w:cs="Times New Roman"/>
        </w:rPr>
        <w:t>C SHARE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ALLIANCE FOR THE MENTALLY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ILL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PROJECTS &amp; GRANTS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10,159,942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2,505,077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COMMUNITY MENT HLTH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143,966,126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43,324,287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2,333.69)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(1,035.80)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INPATIENT BEHAV HLTH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PSYCHIATRIC REHAB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1,453,371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1,117,857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348,994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112,398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2,059,728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1,230,255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1,671,611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REHABILITATION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3,758,563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1,230,255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55.63)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(36.33)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BRYAN PSYCHIATRIC HOSP</w:t>
      </w:r>
    </w:p>
    <w:p w:rsidR="00A212E5" w:rsidRPr="00B8628A" w:rsidRDefault="00FC57C8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16,862,428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12,116,499</w:t>
      </w:r>
    </w:p>
    <w:p w:rsidR="00A212E5" w:rsidRPr="00B8628A" w:rsidRDefault="00436ADE" w:rsidP="00D67BC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(404.33)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2,995,955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27.38)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3,535,313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1,122,190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23,393,696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13,238,689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568.84)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(422.71)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17,511,169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829,243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943,414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943,414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BRYAN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HOSPITAL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41,848,279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14,067,932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568.84)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(422.71)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HALL PSYCHIATRIC INSTIT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6,683,737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3,505,685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216.28)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(135.05)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750,423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13.35)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2,375,828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9,809,988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3,640,685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229.63)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4,715,269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993,344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88,164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88,164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HALL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INSTITUTE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14,613,421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4,634,029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229.63)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(143.05)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MORRIS VILLAGE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5,971,420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5,118,925</w:t>
      </w:r>
    </w:p>
    <w:p w:rsidR="00A212E5" w:rsidRPr="00B8628A" w:rsidRDefault="00436ADE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190.72)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(162.67)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354,970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626,192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310,500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6,952,582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5,514,425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191.47)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(162.67)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2,363,262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MORRIS VILLAGE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9,323,586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5,515,925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191.47)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(162.67)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HARRIS PSYCHIATRIC HOSP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8,721,849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2,804,020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302.63)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(181.84)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1,008,137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459,356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10,189,342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3,046,020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310.63)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(183.84)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4,960,470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1,643,938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367,697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367,697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HARRIS PSYCHIATRIC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HOSPITAL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15,517,509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4,689,958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310.63)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(183.84)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INPATIENT BEHAVIORAL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85,061,358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30,138,099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1,356.20)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(948.60)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E59C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TUCKER/DOWDY-GARDNER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NURSING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10,364,989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3,094,355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125,848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1,406,179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71,359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11,897,016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3,165,714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336.32)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6,970,117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116,084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116,084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TUCKER/DOWDY-GARDNER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NURSING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18,983,217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3,165,714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336.32)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(70.79)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4E59C2">
        <w:rPr>
          <w:rFonts w:cs="Times New Roman"/>
        </w:rPr>
        <w:t xml:space="preserve"> 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  ADMINISTRATIVE S</w:t>
      </w:r>
      <w:r w:rsidR="004E59C2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10,891,299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10,348,178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329.60)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291,519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291,519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776,428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776,428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11,959,246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11,416,125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332.60)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(292.60)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10,378,501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1,480,325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40,591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40,591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ADMINISTRATIVE S</w:t>
      </w:r>
      <w:r w:rsidR="004E59C2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22,378,338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12,896,450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332.60)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(292.60)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PUBLIC SAFETY DIVISION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835,052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706,690</w:t>
      </w:r>
    </w:p>
    <w:p w:rsidR="00A212E5" w:rsidRPr="00B8628A" w:rsidRDefault="00436ADE" w:rsidP="00DC4EA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31,537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868,040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738,227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250,563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PUBLIC SAFETY 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1,118,603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738,227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23,496,941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13,634,677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361.60)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VETERANS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STONE PAVILION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3,290,033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1,692,166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45,466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45,466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438,560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150,274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3,774,059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1,887,906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4,866,315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111,310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111,310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STONE PAVILION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8,751,684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1,887,906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CAMPBELL VETERANS HOME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192,463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196,981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15,157,384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2,550,369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CAMPBELL VETS HOME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15,354,365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2,550,369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3.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VETERANS</w:t>
      </w:r>
      <w:r w:rsidR="004E59C2">
        <w:rPr>
          <w:rFonts w:cs="Times New Roman"/>
        </w:rPr>
        <w:t>’</w:t>
      </w:r>
      <w:r w:rsidRPr="00B8628A">
        <w:rPr>
          <w:rFonts w:cs="Times New Roman"/>
        </w:rPr>
        <w:t xml:space="preserve"> VICTORY HOUSE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99,448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99,448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14,159,536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3,628,337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</w:t>
      </w:r>
      <w:r w:rsidR="004E59C2">
        <w:rPr>
          <w:rFonts w:cs="Times New Roman"/>
        </w:rPr>
        <w:t xml:space="preserve"> VET</w:t>
      </w:r>
      <w:r w:rsidRPr="00B8628A">
        <w:rPr>
          <w:rFonts w:cs="Times New Roman"/>
        </w:rPr>
        <w:t>S VICTORY HOUSE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14,258,984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3,628,337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VETERANS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38,365,033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8,066,612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99.22)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SEXUAL PREDATOR TREAT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3,658,612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3,176,529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39,961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665,798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557,370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4,364,371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3,773,860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1,863,530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249,541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249,541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SEXUAL PREDATOR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TREATMENT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6,477,442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3,773,860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&amp;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316,350,117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102,103,249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4,580.53)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(2,492.51)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E59C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58,086,704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27,101,711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58,086,704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27,101,711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58,086,704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27,101,711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MENTAL HEALTH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377,949,577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131,596,677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(4,636.66)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(2,537.14)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833245" w:rsidRDefault="0083324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145D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3"/>
          <w:headerReference w:type="default" r:id="rId11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145D3" w:rsidRDefault="007145D3" w:rsidP="007145D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24</w:t>
      </w:r>
    </w:p>
    <w:p w:rsidR="007145D3" w:rsidRDefault="007145D3" w:rsidP="007145D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J16-</w:t>
      </w:r>
      <w:r w:rsidR="00FC57C8" w:rsidRPr="00B8628A">
        <w:rPr>
          <w:rFonts w:cs="Times New Roman"/>
        </w:rPr>
        <w:t>DEPT OF DISABILITIES AND SPECIAL NEEDS</w:t>
      </w:r>
    </w:p>
    <w:p w:rsidR="007145D3" w:rsidRDefault="007145D3" w:rsidP="007145D3">
      <w:pPr>
        <w:tabs>
          <w:tab w:val="right" w:pos="4709"/>
          <w:tab w:val="right" w:pos="6322"/>
        </w:tabs>
        <w:rPr>
          <w:rFonts w:cs="Times New Roman"/>
        </w:rPr>
      </w:pPr>
    </w:p>
    <w:p w:rsidR="007145D3" w:rsidRDefault="007145D3" w:rsidP="007145D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</w:t>
      </w:r>
      <w:r w:rsidR="007145D3">
        <w:rPr>
          <w:rFonts w:cs="Times New Roman"/>
        </w:rPr>
        <w:t xml:space="preserve"> 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3,839,348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3,569,756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157,637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4,127,048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3,719,819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1,981,871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6,108,919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3,719,819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7145D3">
        <w:rPr>
          <w:rFonts w:cs="Times New Roman"/>
        </w:rPr>
        <w:t xml:space="preserve">  </w:t>
      </w:r>
      <w:r w:rsidRPr="00B8628A">
        <w:rPr>
          <w:rFonts w:cs="Times New Roman"/>
        </w:rPr>
        <w:t>PROGRAM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PREVENTION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GREENWOOD GENETIC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8,811,719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2,255,545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8,811,719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2,255,545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PREVENTION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8,846,719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2,255,545</w:t>
      </w:r>
    </w:p>
    <w:p w:rsidR="00A212E5" w:rsidRPr="00031807" w:rsidRDefault="00031807" w:rsidP="00C8225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MENT RETARDATION FAMILY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 PROG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7145D3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23,631,934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5,193,614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CHILDREN</w:t>
      </w:r>
      <w:r w:rsidR="007145D3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23,745,082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5,306,762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IN-HOME FAMILY SUPPORTS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45,255,756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17,980,089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IN-HOME FAMILY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45,423,876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18,108,209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ADULT DEV &amp; SUPPORTED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38,314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63,528,961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13,313,184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ADULT DEVELOPMENT &amp;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SUPPORTED EMPLOYM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63,567,275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13,351,498</w:t>
      </w:r>
    </w:p>
    <w:p w:rsidR="00A212E5" w:rsidRPr="00B8628A" w:rsidRDefault="00436ADE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C8225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SERVICE COORDINATION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325,749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22,494,816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5,404,053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SERVICE COORDINATION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22,872,565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5,731,802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MENTAL RETARDATION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FAMILY SUPPORT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155,608,798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42,498,271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AUTISM FAMILY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509,706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509,706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509,906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509,906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11,225,881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3,204,711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PDD AUTISM WAIVER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AUTISM FAMILY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22,037,787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10,689,617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HEAD &amp; SPINAL CORD INJ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FAMILY SUPP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17,283,720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5,084,000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HEAD &amp; SPINAL CORD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INJURY FAMILY SUPPO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17,436,480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5,236,760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MENTAL RETARDATION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RESIDENTIAL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1,864,493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1,679,977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2,089,493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1,744,977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225,628,579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39,225,409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14,863,063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14,863,063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MENTAL RETARDATION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RESIDENTI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242,581,135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41,871,186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F.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AUTISM COMMUNITY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1,384,324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1,209,713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299,696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166,312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1,684,020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1,376,025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21,820,184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3,920,292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33,025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33,025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AUTISM COMMUNITY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23,537,229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5,303,617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HEAD &amp; SPINAL CORD INJ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RESID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2,540,532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958,763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HEAD &amp; SPINAL CORD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INJURY COMMUNITY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2,540,532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958,763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REGIONAL 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47,865,266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34,029,826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2,007.40)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(1,328.85)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4,458,773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1,836,989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52,324,039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35,866,815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2,007.40)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(1,328.85)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17,955,449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441,222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441,222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REGIONAL 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70,720,710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35,866,815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2,007.40)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(1,328.85)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&amp;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543,309,390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144,680,574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2,138.40)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(1,449.85)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45D3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25,403,209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18,395,217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25,403,209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18,395,217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25,403,209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18,395,217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DISABILITIES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NEEDS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574,821,518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166,795,610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(2,236.40)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(1,538.85)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145D3" w:rsidRDefault="007145D3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8072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5"/>
          <w:headerReference w:type="default" r:id="rId11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8072F" w:rsidRDefault="0018072F" w:rsidP="0018072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25</w:t>
      </w:r>
    </w:p>
    <w:p w:rsidR="0018072F" w:rsidRDefault="0018072F" w:rsidP="0018072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J20-</w:t>
      </w:r>
      <w:r w:rsidR="00FC57C8" w:rsidRPr="00B8628A">
        <w:rPr>
          <w:rFonts w:cs="Times New Roman"/>
        </w:rPr>
        <w:t>DEPT OF ALCOHOL &amp; OTHER DRUG ABUSE SERVICES</w:t>
      </w:r>
    </w:p>
    <w:p w:rsidR="0018072F" w:rsidRDefault="0018072F" w:rsidP="0018072F">
      <w:pPr>
        <w:tabs>
          <w:tab w:val="right" w:pos="4709"/>
          <w:tab w:val="right" w:pos="6322"/>
        </w:tabs>
        <w:rPr>
          <w:rFonts w:cs="Times New Roman"/>
        </w:rPr>
      </w:pPr>
    </w:p>
    <w:p w:rsidR="0018072F" w:rsidRDefault="0018072F" w:rsidP="0018072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84,061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114,082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13,977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128,059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93,538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FINANCE &amp; OPERATIONS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360,080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150,501</w:t>
      </w:r>
    </w:p>
    <w:p w:rsidR="00A212E5" w:rsidRPr="00B8628A" w:rsidRDefault="00436ADE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(8.36)</w:t>
      </w:r>
    </w:p>
    <w:p w:rsidR="00A212E5" w:rsidRPr="00B8628A" w:rsidRDefault="00FC57C8" w:rsidP="00C8225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372,180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150,501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(8.36)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1,116,424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18,994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BLOCK GRANT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129,847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LOCAL SALARY SUPPLEMENT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3,197,154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3,197,154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3,327,001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3,327,001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ALCOHOL AND DRUG TREAT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16,141,920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 &amp; DRUG MATCH FUNDS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 &amp; DRUG PREVENTION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5,243,800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OTHER STATE AGENCIES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1,915,902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1,915,902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ALCOHOL &amp; DRUG TREATMENT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261,192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261,192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ENT-ALCOHOL &amp; DRUG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MATCH FUNDS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87,365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87,365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ENTITIES-ALCOHOL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 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74,224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74,224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24,984,403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2,338,683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FINANCE &amp;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29,800,008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5,835,179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15.81)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(8.36)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MGMNT INFO &amp; 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283,580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325,580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150,434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MGMNT INFO &amp; RESEARCH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476,014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51,034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177,550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174,800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352,350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184,923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537,273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52,933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489,611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75,861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216,725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706,336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75,861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334,429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7,754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1,040,765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83,615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569,984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132,080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569,984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132,080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569,984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132,080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8072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DEPT OF ALCOHOL &amp; OTHER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</w:t>
      </w:r>
      <w:r w:rsidR="0018072F">
        <w:rPr>
          <w:rFonts w:cs="Times New Roman"/>
        </w:rPr>
        <w:t xml:space="preserve"> </w:t>
      </w:r>
      <w:r w:rsidRPr="00B8628A">
        <w:rPr>
          <w:rFonts w:cs="Times New Roman"/>
        </w:rPr>
        <w:t>ABUSE SERVICES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32,552,103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6,248,379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(33.81)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(12.26)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1D0FC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17"/>
          <w:headerReference w:type="default" r:id="rId11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D0FC3" w:rsidRDefault="001D0FC3" w:rsidP="001D0FC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26</w:t>
      </w:r>
    </w:p>
    <w:p w:rsidR="001D0FC3" w:rsidRDefault="001D0FC3" w:rsidP="001D0FC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L04-</w:t>
      </w:r>
      <w:r w:rsidR="00FC57C8" w:rsidRPr="00B8628A">
        <w:rPr>
          <w:rFonts w:cs="Times New Roman"/>
        </w:rPr>
        <w:t>DEPARTMENT OF SOCIAL SERVICES</w:t>
      </w:r>
    </w:p>
    <w:p w:rsidR="001D0FC3" w:rsidRDefault="001D0FC3" w:rsidP="001D0FC3">
      <w:pPr>
        <w:tabs>
          <w:tab w:val="right" w:pos="4709"/>
          <w:tab w:val="right" w:pos="6322"/>
        </w:tabs>
        <w:rPr>
          <w:rFonts w:cs="Times New Roman"/>
        </w:rPr>
      </w:pPr>
    </w:p>
    <w:p w:rsidR="001D0FC3" w:rsidRDefault="001D0FC3" w:rsidP="001D0FC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D0FC3">
        <w:rPr>
          <w:rFonts w:cs="Times New Roman"/>
        </w:rPr>
        <w:t xml:space="preserve"> </w:t>
      </w:r>
      <w:r w:rsidRPr="00B8628A">
        <w:rPr>
          <w:rFonts w:cs="Times New Roman"/>
        </w:rPr>
        <w:t>STATE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1D0FC3">
        <w:rPr>
          <w:rFonts w:cs="Times New Roman"/>
        </w:rPr>
        <w:t xml:space="preserve"> </w:t>
      </w:r>
      <w:r w:rsidRPr="00B8628A">
        <w:rPr>
          <w:rFonts w:cs="Times New Roman"/>
        </w:rPr>
        <w:t>AGENCY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6,478,913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2,470,873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170.62)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(73.38)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341,319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250,120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94,046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7,215,098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2,838,001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173.62)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(75.36)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19,756,386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847,344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AGENCY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26,971,484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3,685,345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173.62)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(75.36)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INFO RESOURCE MGM</w:t>
      </w:r>
      <w:r w:rsidR="00220232">
        <w:rPr>
          <w:rFonts w:cs="Times New Roman"/>
        </w:rPr>
        <w:t>N</w:t>
      </w:r>
      <w:r w:rsidRPr="00B8628A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4,223,845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1,354,412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768,873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127,604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4,992,718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1,482,016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61,538,523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264,290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INFO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66,531,241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1,746,306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84.26)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COUNTY OFFICE ADMIN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11,043,074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4,306,799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372.14)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(145.11)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102,298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39,896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.86)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C521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11,148,264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4,347,823</w:t>
      </w:r>
    </w:p>
    <w:p w:rsidR="00A212E5" w:rsidRPr="00B8628A" w:rsidRDefault="00436ADE" w:rsidP="009C521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(145.47)</w:t>
      </w:r>
    </w:p>
    <w:p w:rsidR="00A212E5" w:rsidRPr="00B8628A" w:rsidRDefault="00FC57C8" w:rsidP="009C521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2,197,337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856,962</w:t>
      </w:r>
    </w:p>
    <w:p w:rsidR="00A212E5" w:rsidRPr="00B8628A" w:rsidRDefault="00FC57C8" w:rsidP="00FC080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FC0801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CASE SVCS/PUB </w:t>
      </w:r>
      <w:r w:rsidR="0077405D">
        <w:rPr>
          <w:rFonts w:cs="Times New Roman"/>
        </w:rPr>
        <w:t>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COUNTY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13,681,601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5,335,825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(145.47)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CNTY SUPP OF LOCAL DSS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81,758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81,758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178,396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CNTY-UNRESTRICTED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6,041,953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6,041,953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22023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COUNTY SUPPORT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LOCAL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DSS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6,304,495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PROGRAM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220232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2,658,762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648,723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507,280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3,166,042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667,989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21,485,331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490,827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4F4540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CE6665" w:rsidRDefault="00CE6665" w:rsidP="00B8628A">
      <w:pPr>
        <w:tabs>
          <w:tab w:val="right" w:pos="4709"/>
          <w:tab w:val="right" w:pos="6322"/>
        </w:tabs>
        <w:rPr>
          <w:rFonts w:cs="Times New Roman"/>
        </w:rPr>
        <w:sectPr w:rsidR="00CE6665" w:rsidSect="00AD10BB">
          <w:headerReference w:type="even" r:id="rId119"/>
          <w:headerReference w:type="default" r:id="rId12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CASE SERVICE/PUBLIC</w:t>
      </w:r>
      <w:r w:rsidR="00FC0801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18,236,959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138,325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18,236,959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138,325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CHILDREN</w:t>
      </w:r>
      <w:r w:rsidR="00220232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42,888,332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1,297,141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ADULT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366,785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366,785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3,227,232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ADULT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3,594,017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FAMILY INDEPENDENCE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401,939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295,044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696,983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9,938,616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40,032,729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40,032,729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FAMILY INDEPENDENCE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50,668,328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ECONOMIC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2,589,244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93,041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(3.28)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901,132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3,490,376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93,041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(3.28)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6,438,826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1,653,863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ECONOMIC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9,929,202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1,746,904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(3.28)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107,079,879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3,044,045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(22.88)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220,568,700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13,811,521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809.88)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(271.97)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CHILD PROTECTIVE S</w:t>
      </w:r>
      <w:r w:rsidR="00220232">
        <w:rPr>
          <w:rFonts w:cs="Times New Roman"/>
        </w:rPr>
        <w:t>RVC</w:t>
      </w:r>
      <w:r w:rsidRPr="00B8628A">
        <w:rPr>
          <w:rFonts w:cs="Times New Roman"/>
        </w:rPr>
        <w:t>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19,481,029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6,428,740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(199.98)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333,357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19,814,386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6,538,748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(199.98)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1,511,665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498,849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EE768B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SVCS/PUB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21,327,551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7,038,092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(199.98)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220232">
        <w:rPr>
          <w:rFonts w:cs="Times New Roman"/>
        </w:rPr>
        <w:t xml:space="preserve"> </w:t>
      </w:r>
      <w:r w:rsidRPr="00B8628A">
        <w:rPr>
          <w:rFonts w:cs="Times New Roman"/>
        </w:rPr>
        <w:t>LEGAL REPRESENTATION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3,466,379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589,285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69,692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11,848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3,536,071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601,133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1,706,198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290,053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LEGAL REPRESENTATION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5,242,269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891,186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CHILD PROTECTIVE S</w:t>
      </w:r>
      <w:r w:rsidR="00220232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26,569,820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7,929,278</w:t>
      </w:r>
    </w:p>
    <w:p w:rsidR="00A212E5" w:rsidRPr="00B8628A" w:rsidRDefault="00436ADE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(213.92)</w:t>
      </w:r>
    </w:p>
    <w:p w:rsidR="00A212E5" w:rsidRPr="00031807" w:rsidRDefault="00031807" w:rsidP="00BC783A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FOSTER CARE</w:t>
      </w:r>
    </w:p>
    <w:p w:rsidR="00A212E5" w:rsidRPr="00B8628A" w:rsidRDefault="00FC57C8" w:rsidP="00BC783A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18,660,514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5,578,168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1,105,356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280,532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19,765,870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5,858,700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3,375,727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728,196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SVCS / 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23,158,522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6,590,545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FOSTER CARE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PYMT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C0A51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52,073,492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6,139,203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52,073,492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6,139,203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FOSTER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52,073,492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6,139,203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EMOT DISTURBED CHILDREN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A8708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46,857,908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34,615,252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46,857,908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34,615,252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6A3D0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EMOTIONALLY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DISTURBED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46,857,908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34,615,252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FOSTER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122,089,922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47,345,000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569.07)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ADOPTIONS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A3D0B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3,835,927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1,534,371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133,400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3,969,327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1,543,731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1,544,143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403,881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41C85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SCVS/PUB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5,514,070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1,947,852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ADOPTIONS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SRVC/PUBLIC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25,275,121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12,616,719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25,275,121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12,616,719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ADOPTIONS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25,275,121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12,616,719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ADOPTIONS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30,789,191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14,564,571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ADULT  PROTECTIVE S</w:t>
      </w:r>
      <w:r w:rsidR="006B2A32">
        <w:rPr>
          <w:rFonts w:cs="Times New Roman"/>
        </w:rPr>
        <w:t>RVC</w:t>
      </w:r>
      <w:r w:rsidRPr="00B8628A">
        <w:rPr>
          <w:rFonts w:cs="Times New Roman"/>
        </w:rPr>
        <w:t>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2,682,622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26,821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2,709,443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241,895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2,951,338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2.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ADULT PROT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41C85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ADULT PROTECTIVE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 CASE SERVI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ADULT PROTECTIVE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3,143,338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(84.99)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B2A3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EMPLOYMENT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B2A32">
        <w:rPr>
          <w:rFonts w:cs="Times New Roman"/>
        </w:rPr>
        <w:t xml:space="preserve"> </w:t>
      </w:r>
      <w:r w:rsidRPr="00B8628A">
        <w:rPr>
          <w:rFonts w:cs="Times New Roman"/>
        </w:rPr>
        <w:t>CASE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12,540,170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624,978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1,819,143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14,359,313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624,978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544,356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14,904,369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631,332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DC08CD">
        <w:rPr>
          <w:rFonts w:cs="Times New Roman"/>
        </w:rPr>
        <w:t xml:space="preserve"> </w:t>
      </w:r>
      <w:r w:rsidRPr="00B8628A">
        <w:rPr>
          <w:rFonts w:cs="Times New Roman"/>
        </w:rPr>
        <w:t>EMPL AND TRAIN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108,074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241C85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7,504,395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42,744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7,504,395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42,744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CASE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7,612,469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42,744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3. </w:t>
      </w:r>
      <w:r w:rsidR="005C09C2">
        <w:rPr>
          <w:rFonts w:cs="Times New Roman"/>
        </w:rPr>
        <w:t xml:space="preserve"> </w:t>
      </w:r>
      <w:r w:rsidRPr="00B8628A">
        <w:rPr>
          <w:rFonts w:cs="Times New Roman"/>
        </w:rPr>
        <w:t>TANF ASST PAYMENTS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TANF ASST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64,581,102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3,625,903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64,581,102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3,625,903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TANF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64,581,102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3,625,903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87,097,940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4,299,979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5C09C2">
        <w:rPr>
          <w:rFonts w:cs="Times New Roman"/>
        </w:rPr>
        <w:t xml:space="preserve"> </w:t>
      </w:r>
      <w:r w:rsidRPr="00B8628A">
        <w:rPr>
          <w:rFonts w:cs="Times New Roman"/>
        </w:rPr>
        <w:t>CHILD SUPPORT ENFORCE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7,844,727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2,105,376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599,516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8,444,243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2,105,376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(69.02)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35,459,918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752,935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CHILD SUPPORT ENFORCE</w:t>
      </w:r>
      <w:r w:rsidR="005C09C2">
        <w:rPr>
          <w:rFonts w:cs="Times New Roman"/>
        </w:rPr>
        <w:tab/>
      </w:r>
      <w:r w:rsidRPr="00B8628A">
        <w:rPr>
          <w:rFonts w:cs="Times New Roman"/>
        </w:rPr>
        <w:t>43,910,661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2,858,311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(69.02)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FOOD STAMP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ELIGIBILITY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11,161,510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4,591,410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1,658,681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20,923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12,820,191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4,612,333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1,835,283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51,652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ELIGIBILITY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14,655,474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4,663,985</w:t>
      </w:r>
    </w:p>
    <w:p w:rsidR="00A212E5" w:rsidRPr="00B8628A" w:rsidRDefault="00436ADE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031807" w:rsidRDefault="00031807" w:rsidP="00E2367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FOOD STAMP ASSISTANCE</w:t>
      </w:r>
    </w:p>
    <w:p w:rsidR="00A212E5" w:rsidRPr="00B8628A" w:rsidRDefault="00FC57C8" w:rsidP="00E236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S ASSISTANCE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1,471,302,060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1,471,302,060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FOOD STAMP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1,471,302,060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FOOD STAMPS PROGRAM</w:t>
      </w:r>
      <w:r w:rsidR="00A212E5" w:rsidRPr="00B8628A">
        <w:rPr>
          <w:rFonts w:cs="Times New Roman"/>
        </w:rPr>
        <w:tab/>
      </w:r>
      <w:r w:rsidRPr="003E09BC">
        <w:rPr>
          <w:rFonts w:cs="Times New Roman"/>
          <w:spacing w:val="8"/>
        </w:rPr>
        <w:t>1,485,957,534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4,663,985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(187.54)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FAMILY PRESERVATION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35,423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887,641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923,064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4,648,656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124,090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916F4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SVCS/PUB 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2,240,296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2,240,296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PRESERVATION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7,812,016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HOMEMAKER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1,345,867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1,345,867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276,400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HOMEMAKER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1,622,267</w:t>
      </w:r>
    </w:p>
    <w:p w:rsidR="00A212E5" w:rsidRPr="00B8628A" w:rsidRDefault="00436ADE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(88.00)</w:t>
      </w:r>
    </w:p>
    <w:p w:rsidR="00A212E5" w:rsidRPr="00031807" w:rsidRDefault="00031807" w:rsidP="00585C2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J.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BATTERED SPOUSE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33,730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33,730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23,875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4,193,304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5,841,637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BATTERED SPOUSE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5,899,242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1,648,333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K.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PREGNANCY PREVENTION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87354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CONTINUATION TEEN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PREGNANCY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PREGNANCY PREVENTION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1,551,672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1,093,944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FOOD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80,175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916F4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916F4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36,036,715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36,036,715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FOOD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36,116,890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M.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CHILD CARE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2,393,383</w:t>
      </w:r>
    </w:p>
    <w:p w:rsidR="00A212E5" w:rsidRPr="00B8628A" w:rsidRDefault="00436ADE" w:rsidP="00585C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(520.81)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2,302,313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4,695,696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(520.81)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17,951,874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34,521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87,651,944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7,017,437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87,651,944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7,017,437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2,881,829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2,881,829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113,181,343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7,051,958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(520.81)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87354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1,965,741,836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91,639,199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3,143.91)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(840.70)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7354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42,438,790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13,825,775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42,438,790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13,825,775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42,438,790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13,825,775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SOCIAL SERVICES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2,228,749,326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119,276,495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(3,953.79)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(1,112.67)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E638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2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E638B" w:rsidRDefault="00CE638B" w:rsidP="00D563CB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27</w:t>
      </w:r>
    </w:p>
    <w:p w:rsidR="00CE638B" w:rsidRDefault="00CE638B" w:rsidP="00D563CB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L24-</w:t>
      </w:r>
      <w:r w:rsidR="00FC57C8" w:rsidRPr="00B8628A">
        <w:rPr>
          <w:rFonts w:cs="Times New Roman"/>
        </w:rPr>
        <w:t>COMMISSION FOR THE BLIND</w:t>
      </w:r>
    </w:p>
    <w:p w:rsidR="00CE638B" w:rsidRDefault="00CE638B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CE638B" w:rsidRDefault="00CE638B" w:rsidP="00D563CB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81,127</w:t>
      </w:r>
    </w:p>
    <w:p w:rsidR="00A212E5" w:rsidRPr="00B8628A" w:rsidRDefault="00436ADE" w:rsidP="00D563C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658,981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658,981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100,839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84,881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840,947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824,989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617,868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87,868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1,458,815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912,857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REHABILITATION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2,773,654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3,215,054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403,897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1,564,717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1,762,344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34,299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1,762,344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34,299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REHABILITATION S</w:t>
      </w:r>
      <w:r w:rsidR="00CE638B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6,542,115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488,196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80.18)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PREVENT OF BLINDNESS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443,760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85,722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63,509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507,269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106,197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44,303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44,303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PREVENT OF BLINDNESS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826,672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COMMUNITY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ASSISTANCE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98,020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E638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1,754,678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566,402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1,754,678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566,402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1,754,678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566,402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 FOR THE BLIND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10,680,300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2,195,975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(113.85)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(39.87)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CE638B" w:rsidRDefault="00CE638B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75FB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2"/>
          <w:headerReference w:type="default" r:id="rId12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75FBB" w:rsidRDefault="00175FBB" w:rsidP="007038D0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28</w:t>
      </w:r>
    </w:p>
    <w:p w:rsidR="00175FBB" w:rsidRDefault="00175FBB" w:rsidP="007038D0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H79-</w:t>
      </w:r>
      <w:r w:rsidR="00FC57C8" w:rsidRPr="00B8628A">
        <w:rPr>
          <w:rFonts w:cs="Times New Roman"/>
        </w:rPr>
        <w:t>DEPARTMENT OF ARCHIVES AND HISTORY</w:t>
      </w:r>
    </w:p>
    <w:p w:rsidR="00175FBB" w:rsidRDefault="00175FBB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175FBB" w:rsidRDefault="00175FBB" w:rsidP="007038D0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13929">
        <w:rPr>
          <w:rFonts w:cs="Times New Roman"/>
        </w:rPr>
        <w:t xml:space="preserve"> </w:t>
      </w:r>
      <w:r w:rsidRPr="00B8628A">
        <w:rPr>
          <w:rFonts w:cs="Times New Roman"/>
        </w:rPr>
        <w:t>ADMIN &amp; PLANNING</w:t>
      </w:r>
    </w:p>
    <w:p w:rsidR="00A212E5" w:rsidRPr="00B8628A" w:rsidRDefault="00FC57C8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7038D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167,387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167,387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316,387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252,387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762,398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613,488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&amp; PLANNING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1,078,785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865,875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11392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PUBLIC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74,397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74,397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234,283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308,680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113929">
        <w:rPr>
          <w:rFonts w:cs="Times New Roman"/>
        </w:rPr>
        <w:t xml:space="preserve"> </w:t>
      </w:r>
      <w:r w:rsidRPr="00B8628A">
        <w:rPr>
          <w:rFonts w:cs="Times New Roman"/>
        </w:rPr>
        <w:t>ARCH &amp; RECORDS MGM</w:t>
      </w:r>
      <w:r w:rsidR="00113929">
        <w:rPr>
          <w:rFonts w:cs="Times New Roman"/>
        </w:rPr>
        <w:t>N</w:t>
      </w:r>
      <w:r w:rsidRPr="00B8628A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789,847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766,847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844,947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766,847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ARCHIVES &amp; RECORDS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1,409,947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766,847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IV. 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HISTORICAL SERVICES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436ADE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37,075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437,075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221,420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HISTORIC GRANT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AFRICAN AMERICAN HERITAGE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HISTORY COMMISSIO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DA2C16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ALLOC OTHER ST</w:t>
      </w:r>
      <w:r w:rsidR="00FC57C8" w:rsidRPr="00B8628A">
        <w:rPr>
          <w:rFonts w:cs="Times New Roman"/>
        </w:rPr>
        <w:t xml:space="preserve"> AGENCIES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HISTORICAL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1,448,495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520,675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520,675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520,675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A2C1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ARCHIVES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DA2C16">
        <w:rPr>
          <w:rFonts w:cs="Times New Roman"/>
        </w:rPr>
        <w:t xml:space="preserve"> </w:t>
      </w:r>
      <w:r w:rsidRPr="00B8628A">
        <w:rPr>
          <w:rFonts w:cs="Times New Roman"/>
        </w:rPr>
        <w:t>HISTORY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5,153,581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2,178,397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A2C16" w:rsidRDefault="00DA2C1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E7F4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4"/>
          <w:headerReference w:type="default" r:id="rId12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E7F46" w:rsidRDefault="003E7F46" w:rsidP="001758E8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29</w:t>
      </w:r>
    </w:p>
    <w:p w:rsidR="003E7F46" w:rsidRDefault="003E7F46" w:rsidP="001758E8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H87-</w:t>
      </w:r>
      <w:r w:rsidR="00FC57C8" w:rsidRPr="00B8628A">
        <w:rPr>
          <w:rFonts w:cs="Times New Roman"/>
        </w:rPr>
        <w:t>STATE LIBRARY</w:t>
      </w:r>
    </w:p>
    <w:p w:rsidR="003E7F46" w:rsidRDefault="003E7F46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3E7F46" w:rsidRDefault="003E7F46" w:rsidP="001758E8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1758E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89,555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89,555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285,785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285,785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377,642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377,642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743,547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729,547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1,121,189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1,107,189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TALKING BOOK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300,699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300,699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105,397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TALKING BOOK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406,096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INNOVATION AND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71,088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71,088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1,281,264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76,311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DISCUS PROGRAMS (H87)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1,486,201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INNOVATION &amp;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3,092,504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1,633,600</w:t>
      </w:r>
    </w:p>
    <w:p w:rsidR="00A212E5" w:rsidRPr="00B8628A" w:rsidRDefault="00436ADE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170EF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LIBRARY SERVICES</w:t>
      </w:r>
    </w:p>
    <w:p w:rsidR="00A212E5" w:rsidRPr="00B8628A" w:rsidRDefault="00FC57C8" w:rsidP="00170EF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480,733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340,373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480,733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340,373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621,885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117,958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 LIBRARIES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CNTY-LIBRARIES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4,370,976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4,370,976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4,570,976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4,370,976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LIBRARY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5,673,594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4,829,307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C2F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225,811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225,811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225,811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LIBRARY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10,720,773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7,795,907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C2F37" w:rsidRDefault="006C2F3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1352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6"/>
          <w:headerReference w:type="default" r:id="rId12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1352C" w:rsidRDefault="0061352C" w:rsidP="0061352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30</w:t>
      </w:r>
    </w:p>
    <w:p w:rsidR="0061352C" w:rsidRDefault="0061352C" w:rsidP="0061352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H91-</w:t>
      </w:r>
      <w:r w:rsidR="00FC57C8" w:rsidRPr="00B8628A">
        <w:rPr>
          <w:rFonts w:cs="Times New Roman"/>
        </w:rPr>
        <w:t>ARTS COMMISSION</w:t>
      </w:r>
    </w:p>
    <w:p w:rsidR="0061352C" w:rsidRDefault="0061352C" w:rsidP="0061352C">
      <w:pPr>
        <w:tabs>
          <w:tab w:val="right" w:pos="4709"/>
          <w:tab w:val="right" w:pos="6322"/>
        </w:tabs>
        <w:rPr>
          <w:rFonts w:cs="Times New Roman"/>
        </w:rPr>
      </w:pPr>
    </w:p>
    <w:p w:rsidR="0061352C" w:rsidRDefault="0061352C" w:rsidP="0061352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91,664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>STATEWIDE ARTS S</w:t>
      </w:r>
      <w:r w:rsidR="0061352C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742,584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742,584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537,904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75,937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1,973,166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1,408,314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1,973,166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1,408,314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STATEWIDE ARTS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3,253,654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1,762,083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352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260,248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119,880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260,248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119,880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260,248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119,880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ARTS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C956E0" w:rsidRDefault="005E450E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1"/>
        <w:t>**</w:t>
      </w:r>
      <w:r w:rsidR="00FC57C8" w:rsidRPr="00C956E0">
        <w:rPr>
          <w:rFonts w:cs="Times New Roman"/>
          <w:b/>
          <w:i/>
        </w:rPr>
        <w:t>TOTAL FUNDS AVAILABLE</w:t>
      </w:r>
      <w:r w:rsidR="00A212E5" w:rsidRPr="00C956E0">
        <w:rPr>
          <w:rFonts w:cs="Times New Roman"/>
          <w:b/>
          <w:i/>
        </w:rPr>
        <w:tab/>
      </w:r>
      <w:r w:rsidR="00FC57C8" w:rsidRPr="00C956E0">
        <w:rPr>
          <w:rFonts w:cs="Times New Roman"/>
          <w:b/>
          <w:i/>
        </w:rPr>
        <w:t>3,605,566</w:t>
      </w:r>
      <w:r w:rsidR="00436ADE" w:rsidRPr="00C956E0">
        <w:rPr>
          <w:rFonts w:cs="Times New Roman"/>
          <w:b/>
          <w:i/>
        </w:rPr>
        <w:tab/>
      </w:r>
      <w:r w:rsidR="00FC57C8" w:rsidRPr="00C956E0">
        <w:rPr>
          <w:rFonts w:cs="Times New Roman"/>
          <w:b/>
          <w:i/>
        </w:rPr>
        <w:t>1,927,795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(23.50)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1352C" w:rsidRDefault="0061352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A212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28"/>
          <w:headerReference w:type="default" r:id="rId12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A2121" w:rsidRDefault="00BA2121" w:rsidP="00BA2121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31</w:t>
      </w:r>
    </w:p>
    <w:p w:rsidR="00BA2121" w:rsidRDefault="00BA2121" w:rsidP="00BA2121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H95-</w:t>
      </w:r>
      <w:r w:rsidR="00FC57C8" w:rsidRPr="00B8628A">
        <w:rPr>
          <w:rFonts w:cs="Times New Roman"/>
        </w:rPr>
        <w:t>STATE MUSEUM COMMISSION</w:t>
      </w:r>
    </w:p>
    <w:p w:rsidR="00BA2121" w:rsidRDefault="00BA2121" w:rsidP="00BA2121">
      <w:pPr>
        <w:tabs>
          <w:tab w:val="right" w:pos="4709"/>
          <w:tab w:val="right" w:pos="6322"/>
        </w:tabs>
        <w:rPr>
          <w:rFonts w:cs="Times New Roman"/>
        </w:rPr>
      </w:pPr>
    </w:p>
    <w:p w:rsidR="00BA2121" w:rsidRDefault="00BA2121" w:rsidP="00BA2121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91,883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91,883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157,689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157,689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21,825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271,397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249,572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1,942,719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1,501,994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2,214,116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1,751,566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GUEST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96,180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184,180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556,607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GUEST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740,787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740,787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COLLECTIONS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125,597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125,597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8,303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133,900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133,900</w:t>
      </w:r>
    </w:p>
    <w:p w:rsidR="00A212E5" w:rsidRPr="00B8628A" w:rsidRDefault="00436ADE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600394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COLLECTIONS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EXHIBITS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248,080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248,080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113,335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13,335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361,415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261,415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EXHIBITS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396,915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261,415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85,730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109,789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88,789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116,289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88,789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PROGRAMS AND EVENTS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600394" w:rsidRDefault="00600394" w:rsidP="00600394">
      <w:pPr>
        <w:keepNext/>
        <w:tabs>
          <w:tab w:val="right" w:pos="4709"/>
          <w:tab w:val="right" w:pos="6322"/>
        </w:tabs>
        <w:rPr>
          <w:rFonts w:cs="Times New Roman"/>
        </w:rPr>
        <w:sectPr w:rsidR="00600394" w:rsidSect="00AD10BB">
          <w:headerReference w:type="even" r:id="rId130"/>
          <w:headerReference w:type="default" r:id="rId13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EVENTS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134,877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73,377</w:t>
      </w:r>
    </w:p>
    <w:p w:rsidR="00A212E5" w:rsidRPr="00B8628A" w:rsidRDefault="00436ADE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600394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60039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PUBLIC INFO &amp; MARKETING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206,113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148,673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PUBLIC INFO &amp; MARKETING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354,786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86,860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1,143,267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644,341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A2121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395,050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298,813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395,050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298,813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395,050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298,813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MUSEUM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4,493,220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2,694,720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A2121" w:rsidRDefault="00BA2121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6093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3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60933" w:rsidRDefault="00560933" w:rsidP="0056093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32</w:t>
      </w:r>
    </w:p>
    <w:p w:rsidR="00560933" w:rsidRDefault="00560933" w:rsidP="0056093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L32-</w:t>
      </w:r>
      <w:r w:rsidR="00FC57C8" w:rsidRPr="00B8628A">
        <w:rPr>
          <w:rFonts w:cs="Times New Roman"/>
        </w:rPr>
        <w:t>HOUSING FINANCE AND DEVELOPMENT AUTHORITY</w:t>
      </w:r>
    </w:p>
    <w:p w:rsidR="00560933" w:rsidRDefault="00560933" w:rsidP="00560933">
      <w:pPr>
        <w:tabs>
          <w:tab w:val="right" w:pos="4709"/>
          <w:tab w:val="right" w:pos="6322"/>
        </w:tabs>
        <w:rPr>
          <w:rFonts w:cs="Times New Roman"/>
        </w:rPr>
      </w:pPr>
    </w:p>
    <w:p w:rsidR="00560933" w:rsidRDefault="00560933" w:rsidP="0056093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60933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EXECUTIVE 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101,827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692,808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40,250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834,885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735,523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EXECUTIVE DIVISION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6,570,408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FINANCE 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640,492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674,492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FINANCE DIVISION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880,037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759,910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772,410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917,700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C80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SUPPORT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1,690,110</w:t>
      </w:r>
    </w:p>
    <w:p w:rsidR="00A212E5" w:rsidRPr="00B8628A" w:rsidRDefault="00436ADE" w:rsidP="00C80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C8049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0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9,140,555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CONTRACT ADMIN &amp; COMP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1,430,220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643,295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C8049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CONTRACT ADMIN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COMPLIANCE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119,073,515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RENTAL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792,355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817,355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761,060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672BD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PUBLIC </w:t>
      </w:r>
      <w:r w:rsidR="0077405D">
        <w:rPr>
          <w:rFonts w:cs="Times New Roman"/>
        </w:rPr>
        <w:t>ASST</w:t>
      </w:r>
      <w:r w:rsidRPr="00B8628A">
        <w:rPr>
          <w:rFonts w:cs="Times New Roman"/>
        </w:rPr>
        <w:t xml:space="preserve">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RENTAL ASSISTANCE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12,828,415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 PROGRAMS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HOUSING INITIATIVES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E8476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911,040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960,040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873,349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23,487,153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27,287,153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HOUSING INITIATIVES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29,120,542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HOUSING CREDIT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256,570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175,485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SUBDIVISIONS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HOUSING CREDIT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448,055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HOUSING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161,470,527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HOMEOWNERSHIP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MORTGAGE PRODUCTION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453,495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519,603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MORTGAGE PRODUCTION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2,073,098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HOMEOWNERSHIP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MORTGAGE SERVICING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863,595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152,500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1,016,095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842,900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MORTGAGE SERVICING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1,858,995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HOMEOWNERSHIP PROG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3,932,093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07FD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2,220,052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2,220,052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2,220,052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HOUSING FINANCE AND</w:t>
      </w:r>
    </w:p>
    <w:p w:rsidR="00A212E5" w:rsidRPr="00B8628A" w:rsidRDefault="00FC57C8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 AUTHORITY</w:t>
      </w:r>
    </w:p>
    <w:p w:rsidR="00A212E5" w:rsidRPr="00B8628A" w:rsidRDefault="00A212E5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176,763,227</w:t>
      </w:r>
    </w:p>
    <w:p w:rsidR="00A212E5" w:rsidRPr="00B8628A" w:rsidRDefault="00155A0A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607FDB">
        <w:rPr>
          <w:rFonts w:cs="Times New Roman"/>
        </w:rPr>
        <w:t>(</w:t>
      </w:r>
      <w:r w:rsidR="00FC57C8" w:rsidRPr="00B8628A">
        <w:rPr>
          <w:rFonts w:cs="Times New Roman"/>
        </w:rPr>
        <w:t>133.00)</w:t>
      </w:r>
    </w:p>
    <w:p w:rsidR="00A212E5" w:rsidRPr="00031807" w:rsidRDefault="00031807" w:rsidP="00B8466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4669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84669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33"/>
          <w:headerReference w:type="default" r:id="rId13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30F59" w:rsidRDefault="00A30F59" w:rsidP="00A30F5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33</w:t>
      </w:r>
    </w:p>
    <w:p w:rsidR="00A30F59" w:rsidRDefault="00A30F59" w:rsidP="00A30F5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P12-</w:t>
      </w:r>
      <w:r w:rsidR="00FC57C8" w:rsidRPr="00B8628A">
        <w:rPr>
          <w:rFonts w:cs="Times New Roman"/>
        </w:rPr>
        <w:t>FORESTRY COMMISSION</w:t>
      </w:r>
    </w:p>
    <w:p w:rsidR="00A30F59" w:rsidRDefault="00A30F59" w:rsidP="00A30F59">
      <w:pPr>
        <w:tabs>
          <w:tab w:val="right" w:pos="4709"/>
          <w:tab w:val="right" w:pos="6322"/>
        </w:tabs>
        <w:rPr>
          <w:rFonts w:cs="Times New Roman"/>
        </w:rPr>
      </w:pPr>
    </w:p>
    <w:p w:rsidR="00A30F59" w:rsidRDefault="00A30F59" w:rsidP="00A30F5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FORESTER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570,076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570,076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773,076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773,076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91,520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91,520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864,596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864,596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FOREST PROTECTION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6,345,183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5,021,665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293.60)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(246.16)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6,698,183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5,196,665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293.60)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(246.16)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4,708,064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1,086,210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FOREST RENEWAL 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183,475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955,475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FOREST PROTECTION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13,361,722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6,482,875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293.60)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(246.16)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STATE FORESTS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FORESTS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164,925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164,925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V.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30F5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3,338,807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2,365,807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3,338,807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2,365,807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3,338,807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2,365,807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FORESTRY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22,080,050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9,878,203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(340.30)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(266.56)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30F59" w:rsidRDefault="00A30F5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C521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35"/>
          <w:headerReference w:type="default" r:id="rId13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C5217" w:rsidRDefault="00CC5217" w:rsidP="00CC521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34</w:t>
      </w:r>
    </w:p>
    <w:p w:rsidR="00CC5217" w:rsidRDefault="00CC5217" w:rsidP="00CC521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P16-</w:t>
      </w:r>
      <w:r w:rsidR="00FC57C8" w:rsidRPr="00B8628A">
        <w:rPr>
          <w:rFonts w:cs="Times New Roman"/>
        </w:rPr>
        <w:t>DEPARTMENT OF AGRICULTURE</w:t>
      </w:r>
    </w:p>
    <w:p w:rsidR="00CC5217" w:rsidRDefault="00CC5217" w:rsidP="000C750D">
      <w:pPr>
        <w:tabs>
          <w:tab w:val="right" w:pos="4709"/>
          <w:tab w:val="right" w:pos="6322"/>
        </w:tabs>
        <w:rPr>
          <w:rFonts w:cs="Times New Roman"/>
        </w:rPr>
      </w:pPr>
    </w:p>
    <w:p w:rsidR="00CC5217" w:rsidRDefault="00CC5217" w:rsidP="00CC521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COMMSNR OF AGRICULTURE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490,575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490,575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582,582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582,582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123,272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103,272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705,854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685,854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LABORATORY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813,274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652,274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833,274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652,274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250,726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35,726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LABORATORY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1,084,000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CONSUMER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972,634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202,313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1,017,634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202,313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327,508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114,187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1,345,142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316,500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MARKETING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MARKETING &amp; PROMOS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475,564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460,564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475,564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460,564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635,009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63,341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MARKETING &amp; PROMOS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1,110,573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523,905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COMMODITY BOARDS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50,280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149,600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1,678,850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COMMODITY BOARDS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1,828,450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0C750D">
        <w:rPr>
          <w:rFonts w:cs="Times New Roman"/>
        </w:rPr>
        <w:t xml:space="preserve"> </w:t>
      </w:r>
      <w:r w:rsidRPr="00B8628A">
        <w:rPr>
          <w:rFonts w:cs="Times New Roman"/>
        </w:rPr>
        <w:t>MARKET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644,500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986,200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MARKET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1,630,700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134387">
        <w:rPr>
          <w:rFonts w:cs="Times New Roman"/>
        </w:rPr>
        <w:t xml:space="preserve"> </w:t>
      </w:r>
      <w:r w:rsidRPr="00B8628A">
        <w:rPr>
          <w:rFonts w:cs="Times New Roman"/>
        </w:rPr>
        <w:t>INSPECTION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(25.37)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(25.37)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642,200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INSPECTION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2,048,200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(25.37)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134387">
        <w:rPr>
          <w:rFonts w:cs="Times New Roman"/>
        </w:rPr>
        <w:t xml:space="preserve"> </w:t>
      </w:r>
      <w:r w:rsidRPr="00B8628A">
        <w:rPr>
          <w:rFonts w:cs="Times New Roman"/>
        </w:rPr>
        <w:t>MARKET BULLETIN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170,500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MARKET BULLETIN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336,500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MARKETING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6,954,423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523,905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063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V.  EMPLOYEE BENEFITS</w:t>
      </w:r>
    </w:p>
    <w:p w:rsidR="00A212E5" w:rsidRPr="00B8628A" w:rsidRDefault="00FC57C8" w:rsidP="00D063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13438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D0635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654,275</w:t>
      </w:r>
    </w:p>
    <w:p w:rsidR="00A212E5" w:rsidRPr="00B8628A" w:rsidRDefault="00B8628A" w:rsidP="00D0635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654,275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654,275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AGRICULTURE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11,902,333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2,868,534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(137.00)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(57.63)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34387" w:rsidRDefault="0013438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3438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37"/>
          <w:headerReference w:type="default" r:id="rId13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34387" w:rsidRDefault="00134387" w:rsidP="0013438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35</w:t>
      </w:r>
    </w:p>
    <w:p w:rsidR="00134387" w:rsidRDefault="00134387" w:rsidP="0013438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P20-</w:t>
      </w:r>
      <w:r w:rsidR="00FC57C8" w:rsidRPr="00B8628A">
        <w:rPr>
          <w:rFonts w:cs="Times New Roman"/>
        </w:rPr>
        <w:t>CLEMSON UNIV</w:t>
      </w:r>
      <w:r w:rsidR="00CB325D">
        <w:rPr>
          <w:rFonts w:cs="Times New Roman"/>
        </w:rPr>
        <w:t>ERSITY</w:t>
      </w:r>
      <w:r w:rsidR="00FC57C8" w:rsidRPr="00B8628A">
        <w:rPr>
          <w:rFonts w:cs="Times New Roman"/>
        </w:rPr>
        <w:t xml:space="preserve"> (PUBLIC SERVICE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ACTIVITIES)</w:t>
      </w:r>
    </w:p>
    <w:p w:rsidR="00134387" w:rsidRDefault="00134387" w:rsidP="00134387">
      <w:pPr>
        <w:tabs>
          <w:tab w:val="right" w:pos="4709"/>
          <w:tab w:val="right" w:pos="6322"/>
        </w:tabs>
        <w:rPr>
          <w:rFonts w:cs="Times New Roman"/>
        </w:rPr>
      </w:pPr>
    </w:p>
    <w:p w:rsidR="00134387" w:rsidRDefault="00134387" w:rsidP="0013438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46D60">
        <w:rPr>
          <w:rFonts w:cs="Times New Roman"/>
        </w:rPr>
        <w:t xml:space="preserve"> </w:t>
      </w:r>
      <w:r w:rsidRPr="00B8628A">
        <w:rPr>
          <w:rFonts w:cs="Times New Roman"/>
        </w:rPr>
        <w:t>REGULATORY &amp; PUBLIC S</w:t>
      </w:r>
      <w:r w:rsidR="00D46D60">
        <w:rPr>
          <w:rFonts w:cs="Times New Roman"/>
        </w:rPr>
        <w:t>RVC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1,486,736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286,728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192,008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284,204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1,962,948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478,736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(41.42)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1,925,154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3,888,102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478,736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46D60">
        <w:rPr>
          <w:rFonts w:cs="Times New Roman"/>
        </w:rPr>
        <w:t xml:space="preserve"> </w:t>
      </w:r>
      <w:r w:rsidRPr="00B8628A">
        <w:rPr>
          <w:rFonts w:cs="Times New Roman"/>
        </w:rPr>
        <w:t>REGULATORY &amp; PUBLIC S</w:t>
      </w:r>
      <w:r w:rsidR="00D46D60">
        <w:rPr>
          <w:rFonts w:cs="Times New Roman"/>
        </w:rPr>
        <w:t>RVC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180,924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144,376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F3B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325,300</w:t>
      </w:r>
    </w:p>
    <w:p w:rsidR="00A212E5" w:rsidRPr="00B8628A" w:rsidRDefault="00436ADE" w:rsidP="005F3B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5F3BE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176,258</w:t>
      </w:r>
    </w:p>
    <w:p w:rsidR="00A212E5" w:rsidRPr="00B8628A" w:rsidRDefault="00B8628A" w:rsidP="005F3BE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501,558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REG &amp; PUBLIC S</w:t>
      </w:r>
      <w:r w:rsidR="00405DFB">
        <w:rPr>
          <w:rFonts w:cs="Times New Roman"/>
        </w:rPr>
        <w:t>RVC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4,389,660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478,736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(41.42)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05DFB">
        <w:rPr>
          <w:rFonts w:cs="Times New Roman"/>
        </w:rPr>
        <w:t xml:space="preserve"> </w:t>
      </w:r>
      <w:r w:rsidRPr="00B8628A">
        <w:rPr>
          <w:rFonts w:cs="Times New Roman"/>
        </w:rPr>
        <w:t>LIVESTOCK-POULTRY H</w:t>
      </w:r>
      <w:r w:rsidR="009C705D">
        <w:rPr>
          <w:rFonts w:cs="Times New Roman"/>
        </w:rPr>
        <w:t>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GENERAL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959,156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869,156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729,523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177,803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1,866,482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1,598,679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398,679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203,706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2,265,161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1,802,385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47.33)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(47.33)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LIVESTOCK-POULTRY H</w:t>
      </w:r>
      <w:r w:rsidR="00211B9F">
        <w:rPr>
          <w:rFonts w:cs="Times New Roman"/>
        </w:rPr>
        <w:t>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RESTRICTED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972,524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92,362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1,064,886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447,938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1,512,824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F2E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LIVESTOCK-POULTRY H</w:t>
      </w:r>
      <w:r w:rsidR="00211B9F">
        <w:rPr>
          <w:rFonts w:cs="Times New Roman"/>
        </w:rPr>
        <w:t>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3,777,985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1,802,385</w:t>
      </w:r>
    </w:p>
    <w:p w:rsidR="00A212E5" w:rsidRPr="00B8628A" w:rsidRDefault="00436ADE" w:rsidP="009F2E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68.83)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(47.33)</w:t>
      </w:r>
    </w:p>
    <w:p w:rsidR="00A212E5" w:rsidRPr="00031807" w:rsidRDefault="00031807" w:rsidP="009F2E2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F2E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AGRICULTURAL 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3,455,940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2,618,656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136.42)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(108.99)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7,964,166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6,334,156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(60.61)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691,563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12,111,669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8,952,812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212.56)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3,239,266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5920E4" w:rsidRDefault="009F2E22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2"/>
        <w:t>**</w:t>
      </w:r>
      <w:r w:rsidR="00FC57C8" w:rsidRPr="005920E4">
        <w:rPr>
          <w:rFonts w:cs="Times New Roman"/>
          <w:b/>
          <w:i/>
        </w:rPr>
        <w:t>TOT AGRICULTURAL RESEARCH</w:t>
      </w:r>
      <w:r w:rsidR="00A212E5" w:rsidRPr="005920E4">
        <w:rPr>
          <w:rFonts w:cs="Times New Roman"/>
          <w:b/>
          <w:i/>
        </w:rPr>
        <w:tab/>
      </w:r>
      <w:r w:rsidR="00FC57C8" w:rsidRPr="005920E4">
        <w:rPr>
          <w:rFonts w:cs="Times New Roman"/>
          <w:b/>
          <w:i/>
        </w:rPr>
        <w:t>15,350,935</w:t>
      </w:r>
      <w:r w:rsidR="00436ADE" w:rsidRPr="005920E4">
        <w:rPr>
          <w:rFonts w:cs="Times New Roman"/>
          <w:b/>
          <w:i/>
        </w:rPr>
        <w:tab/>
      </w:r>
      <w:r w:rsidR="00FC57C8" w:rsidRPr="005920E4">
        <w:rPr>
          <w:rFonts w:cs="Times New Roman"/>
          <w:b/>
          <w:i/>
        </w:rPr>
        <w:t>8,952,812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212.56)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COOP EXTENSION S</w:t>
      </w:r>
      <w:r w:rsidR="00211B9F">
        <w:rPr>
          <w:rFonts w:cs="Times New Roman"/>
        </w:rPr>
        <w:t>R</w:t>
      </w:r>
      <w:r w:rsidRPr="00B8628A">
        <w:rPr>
          <w:rFonts w:cs="Times New Roman"/>
        </w:rPr>
        <w:t>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5,275,564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3,047,459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172.04)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(92.54)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8,373,279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5,757,166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176.90)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(77.64)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2,897,061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16,545,904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8,817,725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348.94)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(170.18)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9,735,872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COOP EXTENSION S</w:t>
      </w:r>
      <w:r w:rsidR="00211B9F">
        <w:rPr>
          <w:rFonts w:cs="Times New Roman"/>
        </w:rPr>
        <w:t>RVC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26,281,776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8,817,725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348.94)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(170.18)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7,615,170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7,615,170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12,543,212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7,615,170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211B9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CLEMSON UNIV</w:t>
      </w:r>
      <w:r w:rsidR="00211B9F">
        <w:rPr>
          <w:rFonts w:cs="Times New Roman"/>
        </w:rPr>
        <w:t>ERSITY</w:t>
      </w:r>
      <w:r w:rsidRPr="00B8628A">
        <w:rPr>
          <w:rFonts w:cs="Times New Roman"/>
        </w:rPr>
        <w:t xml:space="preserve">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(PUBLIC SERVICE</w:t>
      </w:r>
      <w:r w:rsidR="00211B9F">
        <w:rPr>
          <w:rFonts w:cs="Times New Roman"/>
        </w:rPr>
        <w:t xml:space="preserve"> </w:t>
      </w:r>
      <w:r w:rsidRPr="00B8628A">
        <w:rPr>
          <w:rFonts w:cs="Times New Roman"/>
        </w:rPr>
        <w:t>ACTIVITIES)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62,343,568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27,666,828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(696.75)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(428.53)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27709" w:rsidRDefault="0052770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2770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39"/>
          <w:headerReference w:type="default" r:id="rId14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27709" w:rsidRDefault="00527709" w:rsidP="0052770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36</w:t>
      </w:r>
    </w:p>
    <w:p w:rsidR="00527709" w:rsidRDefault="00527709" w:rsidP="0052770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P21-</w:t>
      </w:r>
      <w:r w:rsidR="00FC57C8" w:rsidRPr="00B8628A">
        <w:rPr>
          <w:rFonts w:cs="Times New Roman"/>
        </w:rPr>
        <w:t>SC STATE UNIV</w:t>
      </w:r>
      <w:r>
        <w:rPr>
          <w:rFonts w:cs="Times New Roman"/>
        </w:rPr>
        <w:t>ERSITY</w:t>
      </w:r>
      <w:r w:rsidR="00FC57C8" w:rsidRPr="00B8628A">
        <w:rPr>
          <w:rFonts w:cs="Times New Roman"/>
        </w:rPr>
        <w:t xml:space="preserve"> (PUBLIC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SERVICE</w:t>
      </w:r>
      <w:r>
        <w:rPr>
          <w:rFonts w:cs="Times New Roman"/>
        </w:rPr>
        <w:t xml:space="preserve"> </w:t>
      </w:r>
      <w:r w:rsidR="00FC57C8" w:rsidRPr="00B8628A">
        <w:rPr>
          <w:rFonts w:cs="Times New Roman"/>
        </w:rPr>
        <w:t>ACTIVITIES)</w:t>
      </w:r>
    </w:p>
    <w:p w:rsidR="00527709" w:rsidRDefault="00527709" w:rsidP="00527709">
      <w:pPr>
        <w:tabs>
          <w:tab w:val="right" w:pos="4709"/>
          <w:tab w:val="right" w:pos="6322"/>
        </w:tabs>
        <w:rPr>
          <w:rFonts w:cs="Times New Roman"/>
        </w:rPr>
      </w:pPr>
    </w:p>
    <w:p w:rsidR="00527709" w:rsidRDefault="00527709" w:rsidP="0052770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527709" w:rsidRDefault="00A212E5" w:rsidP="00527709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82,623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47,655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363,700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73,787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520,110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159,355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504,635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95,106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RESEARCH &amp; EXTENSION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751,595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70,870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803,722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298,215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350,143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1,905,460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369,085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2,365,039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1,158,644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RESEARCH &amp; EXTENSION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4,270,499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1,527,729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76F0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675,081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232,374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675,081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232,374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675,081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232,374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76F0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STATE UNIV</w:t>
      </w:r>
      <w:r w:rsidR="00376F0B">
        <w:rPr>
          <w:rFonts w:cs="Times New Roman"/>
        </w:rPr>
        <w:t>ERSITY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(PUBLIC SERVICE</w:t>
      </w:r>
      <w:r w:rsidR="00376F0B">
        <w:rPr>
          <w:rFonts w:cs="Times New Roman"/>
        </w:rPr>
        <w:t xml:space="preserve"> </w:t>
      </w:r>
      <w:r w:rsidRPr="00B8628A">
        <w:rPr>
          <w:rFonts w:cs="Times New Roman"/>
        </w:rPr>
        <w:t>ACTIVITIES)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5,970,325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2,014,564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46AD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41"/>
          <w:headerReference w:type="default" r:id="rId14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46AD6" w:rsidRDefault="00546AD6" w:rsidP="00546AD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37</w:t>
      </w:r>
    </w:p>
    <w:p w:rsidR="00546AD6" w:rsidRDefault="00546AD6" w:rsidP="00546AD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P24-</w:t>
      </w:r>
      <w:r w:rsidR="00FC57C8" w:rsidRPr="00B8628A">
        <w:rPr>
          <w:rFonts w:cs="Times New Roman"/>
        </w:rPr>
        <w:t>DEPT OF NATURAL RESOURCES</w:t>
      </w:r>
    </w:p>
    <w:p w:rsidR="00546AD6" w:rsidRDefault="00546AD6" w:rsidP="00546AD6">
      <w:pPr>
        <w:tabs>
          <w:tab w:val="right" w:pos="4709"/>
          <w:tab w:val="right" w:pos="6322"/>
        </w:tabs>
        <w:rPr>
          <w:rFonts w:cs="Times New Roman"/>
        </w:rPr>
      </w:pPr>
    </w:p>
    <w:p w:rsidR="00546AD6" w:rsidRDefault="00546AD6" w:rsidP="00546AD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62CE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121,380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1,812,321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687,321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89,579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89,579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2,178,280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898,280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41.17)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887,956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60,956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3,086,236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959,236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41.17)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PROGRAMS &amp; SERVICES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CONSERVATION EDUC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8C3594">
        <w:rPr>
          <w:rFonts w:cs="Times New Roman"/>
        </w:rPr>
        <w:t xml:space="preserve">  </w:t>
      </w:r>
      <w:r w:rsidRPr="00B8628A">
        <w:rPr>
          <w:rFonts w:cs="Times New Roman"/>
        </w:rPr>
        <w:t>OUTREACH PROGRAMS</w:t>
      </w:r>
    </w:p>
    <w:p w:rsidR="00A212E5" w:rsidRPr="00B8628A" w:rsidRDefault="00FC57C8" w:rsidP="009B64B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547,421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343,391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98,760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660,181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343,391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OUTREACH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755,181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343,391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13.10)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MAGAZINE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(6.15)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MAGAZINE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1,083,700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(6.15)</w:t>
      </w:r>
    </w:p>
    <w:p w:rsidR="00A212E5" w:rsidRPr="00031807" w:rsidRDefault="00031807" w:rsidP="009B64BD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WEB SVCS &amp; TECH</w:t>
      </w:r>
      <w:r w:rsidR="008C3594">
        <w:rPr>
          <w:rFonts w:cs="Times New Roman"/>
        </w:rPr>
        <w:t xml:space="preserve"> </w:t>
      </w:r>
      <w:r w:rsidRPr="00B8628A">
        <w:rPr>
          <w:rFonts w:cs="Times New Roman"/>
        </w:rPr>
        <w:t>DEV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993,121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571,221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(9.83)</w:t>
      </w:r>
    </w:p>
    <w:p w:rsidR="00A212E5" w:rsidRPr="00B8628A" w:rsidRDefault="00B8628A" w:rsidP="009B64BD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993,121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571,221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(9.83)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860,000</w:t>
      </w:r>
    </w:p>
    <w:p w:rsidR="00A212E5" w:rsidRPr="00B8628A" w:rsidRDefault="00B8628A" w:rsidP="009B64BD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TOT WEB SVCS &amp; TECH</w:t>
      </w:r>
      <w:r w:rsidR="008C3594">
        <w:rPr>
          <w:rFonts w:cs="Times New Roman"/>
        </w:rPr>
        <w:t xml:space="preserve"> DEV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1,853,121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571,221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17.18)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(9.83)</w:t>
      </w:r>
    </w:p>
    <w:p w:rsidR="00A212E5" w:rsidRPr="00031807" w:rsidRDefault="00031807" w:rsidP="009B64BD">
      <w:pPr>
        <w:tabs>
          <w:tab w:val="left" w:pos="3600"/>
        </w:tabs>
        <w:spacing w:line="20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9B64BD">
      <w:pPr>
        <w:tabs>
          <w:tab w:val="left" w:pos="3600"/>
        </w:tabs>
        <w:spacing w:line="2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>TOT CONSERVATION EDUC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3,692,002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914,612</w:t>
      </w:r>
    </w:p>
    <w:p w:rsidR="00A212E5" w:rsidRPr="00B8628A" w:rsidRDefault="00436ADE" w:rsidP="009B64BD">
      <w:pPr>
        <w:tabs>
          <w:tab w:val="right" w:pos="4709"/>
          <w:tab w:val="right" w:pos="6322"/>
        </w:tabs>
        <w:spacing w:line="20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36.43)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TITLING &amp; LICENSING S</w:t>
      </w:r>
      <w:r w:rsidR="005C22C6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BOAT TITLING &amp; REGIST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698,210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106,248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804,458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BOAT TITLING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REGISTRATION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1,319,458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FISHING &amp; HUNTING LICENSES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392,500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FISHING &amp; HUNTING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LICENSES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970,500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TITLING &amp; LICENSE S</w:t>
      </w:r>
      <w:r w:rsidR="005C22C6">
        <w:rPr>
          <w:rFonts w:cs="Times New Roman"/>
        </w:rPr>
        <w:t>RVCS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2,289,958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REGIONAL PROJECTS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BOATING ACCESS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81,250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FE17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BOATING ACCESS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246,000</w:t>
      </w:r>
    </w:p>
    <w:p w:rsidR="00A212E5" w:rsidRPr="00B8628A" w:rsidRDefault="00436ADE" w:rsidP="00FE17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FE173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E173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COUNTY WATER REC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225,250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COUNTY/WATER REC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600,250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5C22C6">
        <w:rPr>
          <w:rFonts w:cs="Times New Roman"/>
        </w:rPr>
        <w:t xml:space="preserve"> </w:t>
      </w:r>
      <w:r w:rsidRPr="00B8628A">
        <w:rPr>
          <w:rFonts w:cs="Times New Roman"/>
        </w:rPr>
        <w:t>COUNTY GAME &amp; FISH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CNTY GAME &amp; FISH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REGIONAL PROJECTS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1,023,250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WILDLIFE/FW FISHERIES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WILDLIFE-REGIONAL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2,931,000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91,745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3,537,745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6,721,493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WILDLIFE-REGIONAL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10,279,238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WILDLIFE-STATEWIDE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601,095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WILDLIFE-STATEWIDE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1,051,845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ENDANGERED SPECIES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293,899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150,275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444,174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1,830,744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ENDANGERED SPECIES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2,274,918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FISHERIES-REGIONAL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524,500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941,500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1,467,025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FISHERIES-REGIONAL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2,408,525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(33.32)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FISHERIES-HATCHERY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2,695,900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FISHERIES - HATCHERY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4,485,900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WILDLIFE &amp; FRESHWATER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FISHERIES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20,500,426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(174.60)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F.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LAW ENFORCEMENT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2622E8">
        <w:rPr>
          <w:rFonts w:cs="Times New Roman"/>
        </w:rPr>
        <w:t xml:space="preserve"> </w:t>
      </w:r>
      <w:r w:rsidRPr="00B8628A">
        <w:rPr>
          <w:rFonts w:cs="Times New Roman"/>
        </w:rPr>
        <w:t>CONSERVATION ENFORCMNT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9,155,273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5,955,273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227.14)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10,170,291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5,955,273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228.14)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4,244,220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206,220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CONSERV ENFORCMNT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14,414,511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6,161,493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228.14)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3.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BOATING SAFETY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2,175,302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2,256,902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4,227,250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BOATING SAFETY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6,484,152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4.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HUNTER SAFETY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2,155,284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HUNTER SAFETY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2,603,284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LAW ENFORCEMENT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23,501,947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6,161,493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256.14)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MARINE RESOURCES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MARINE CONSERV &amp; MGMT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2,657,055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68.40)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745,798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3,507,853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3,643,882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ITEMS: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ATLANTIC MARINE FISHERIES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24,883</w:t>
      </w:r>
    </w:p>
    <w:p w:rsidR="00A212E5" w:rsidRPr="00B8628A" w:rsidRDefault="00B8628A" w:rsidP="00BA4A9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MARINE CONSERV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MGMT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7,176,618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MARINE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1,149,090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219,090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330,800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873,636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2,353,526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516,890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1,894,199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MARINE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4,247,725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516,890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MARINE RESOURCES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11,424,343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1,063,945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101.13)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LAND, WATER &amp; CONSERV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EARTH SCIENCE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814,616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359,416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97,850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97,850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1,120,466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457,266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751,528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90,485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EARTH SCIENCE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1,871,994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547,751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23.32)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(15.32)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CONSERVATION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493,958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651,958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(4.89)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7,649,697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CONSERVATION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629,004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CONSERVATION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8,930,659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1,042,962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8.60)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HERITAGE TRUST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455,200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613,200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(7.71)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750,075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HERITAGE TRUST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1,363,275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LAND, WATER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CONSERVATION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12,165,928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1,590,713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39.63)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74,597,854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9,730,763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642.03)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(210.06)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III.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26DE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A4A9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11,968,518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3,827,800</w:t>
      </w:r>
    </w:p>
    <w:p w:rsidR="00A212E5" w:rsidRPr="00B8628A" w:rsidRDefault="00B8628A" w:rsidP="00BA4A9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11,968,518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3,827,800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11,968,518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3,827,800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NATURAL RESOURCES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89,652,608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14,517,799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(683.20)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(234.56)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045B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43"/>
          <w:headerReference w:type="default" r:id="rId14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045B3" w:rsidRDefault="003045B3" w:rsidP="003045B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38</w:t>
      </w:r>
    </w:p>
    <w:p w:rsidR="003045B3" w:rsidRDefault="003045B3" w:rsidP="003045B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P26-</w:t>
      </w:r>
      <w:r w:rsidR="00FC57C8" w:rsidRPr="00B8628A">
        <w:rPr>
          <w:rFonts w:cs="Times New Roman"/>
        </w:rPr>
        <w:t>SEA GRANT CONSORTIUM</w:t>
      </w:r>
    </w:p>
    <w:p w:rsidR="003045B3" w:rsidRDefault="003045B3" w:rsidP="003045B3">
      <w:pPr>
        <w:tabs>
          <w:tab w:val="right" w:pos="4709"/>
          <w:tab w:val="right" w:pos="6322"/>
        </w:tabs>
        <w:rPr>
          <w:rFonts w:cs="Times New Roman"/>
        </w:rPr>
      </w:pPr>
    </w:p>
    <w:p w:rsidR="003045B3" w:rsidRDefault="003045B3" w:rsidP="003045B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83,409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83,409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473,420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115,420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544,674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1,101,503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198,829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547,574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73,473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2,920,875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1,883,165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5,004,040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6,653,117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272,302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F6121" w:rsidRDefault="006F6121" w:rsidP="00B25A7D">
      <w:pPr>
        <w:keepNext/>
        <w:tabs>
          <w:tab w:val="right" w:pos="4709"/>
          <w:tab w:val="right" w:pos="6322"/>
        </w:tabs>
        <w:rPr>
          <w:rFonts w:cs="Times New Roman"/>
        </w:rPr>
        <w:sectPr w:rsidR="006F6121" w:rsidSect="00AD10BB">
          <w:headerReference w:type="even" r:id="rId145"/>
          <w:headerReference w:type="default" r:id="rId14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276,775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55,090</w:t>
      </w:r>
    </w:p>
    <w:p w:rsidR="00A212E5" w:rsidRPr="00B8628A" w:rsidRDefault="00B8628A" w:rsidP="00B25A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25A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276,775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276,775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FD3DD8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SEA GRANT CONSORTIUM</w:t>
      </w:r>
    </w:p>
    <w:p w:rsidR="00A212E5" w:rsidRPr="00B8628A" w:rsidRDefault="00A212E5" w:rsidP="00FD3DD8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9C4EF6" w:rsidRDefault="00FD3DD8" w:rsidP="00FD3DD8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3"/>
        <w:t>**</w:t>
      </w:r>
      <w:r w:rsidR="00FC57C8" w:rsidRPr="009C4EF6">
        <w:rPr>
          <w:rFonts w:cs="Times New Roman"/>
          <w:b/>
          <w:i/>
        </w:rPr>
        <w:t>TOTAL FUNDS AVAILABLE</w:t>
      </w:r>
      <w:r w:rsidR="00A212E5" w:rsidRPr="009C4EF6">
        <w:rPr>
          <w:rFonts w:cs="Times New Roman"/>
          <w:b/>
          <w:i/>
        </w:rPr>
        <w:tab/>
      </w:r>
      <w:r w:rsidR="00FC57C8" w:rsidRPr="009C4EF6">
        <w:rPr>
          <w:rFonts w:cs="Times New Roman"/>
          <w:b/>
          <w:i/>
        </w:rPr>
        <w:t>6,929,892</w:t>
      </w:r>
      <w:r w:rsidR="00436ADE" w:rsidRPr="009C4EF6">
        <w:rPr>
          <w:rFonts w:cs="Times New Roman"/>
          <w:b/>
          <w:i/>
        </w:rPr>
        <w:tab/>
      </w:r>
      <w:r w:rsidR="00FC57C8" w:rsidRPr="009C4EF6">
        <w:rPr>
          <w:rFonts w:cs="Times New Roman"/>
          <w:b/>
          <w:i/>
        </w:rPr>
        <w:t>327,392</w:t>
      </w:r>
    </w:p>
    <w:p w:rsidR="00A212E5" w:rsidRPr="00B8628A" w:rsidRDefault="00155A0A" w:rsidP="00FD3DD8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(6.74)</w:t>
      </w:r>
    </w:p>
    <w:p w:rsidR="00FD3DD8" w:rsidRDefault="00031807" w:rsidP="00FD3DD8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FD3DD8" w:rsidRDefault="00FD3DD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B22E6C" w:rsidRDefault="00B22E6C" w:rsidP="002D1CA7">
      <w:pPr>
        <w:tabs>
          <w:tab w:val="left" w:pos="3600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SECTION 39</w:t>
      </w:r>
    </w:p>
    <w:p w:rsidR="00B22E6C" w:rsidRDefault="00B22E6C" w:rsidP="002D1CA7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P28-</w:t>
      </w:r>
      <w:r w:rsidR="00FC57C8" w:rsidRPr="00B8628A">
        <w:rPr>
          <w:rFonts w:cs="Times New Roman"/>
        </w:rPr>
        <w:t>DEPT OF PARKS, RECREATION &amp; TOURISM</w:t>
      </w:r>
    </w:p>
    <w:p w:rsidR="00B22E6C" w:rsidRDefault="00B22E6C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B22E6C" w:rsidRDefault="00B22E6C" w:rsidP="002D1CA7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EXECUTIVE OFFICES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112,504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112,504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289,461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289,461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111,929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111,929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2D1CA7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713,894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713,894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64,414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64,414</w:t>
      </w:r>
    </w:p>
    <w:p w:rsidR="00A212E5" w:rsidRPr="00B8628A" w:rsidRDefault="00B8628A" w:rsidP="002D1CA7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EXECUTIVE OFFICES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778,308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778,308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2D1CA7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ADMIN</w:t>
      </w:r>
      <w:r w:rsidR="00FD3DD8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</w:p>
    <w:p w:rsidR="00A212E5" w:rsidRPr="00B8628A" w:rsidRDefault="00436ADE" w:rsidP="002D1CA7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7C0285" w:rsidRDefault="007C0285" w:rsidP="00B8628A">
      <w:pPr>
        <w:tabs>
          <w:tab w:val="right" w:pos="4709"/>
          <w:tab w:val="right" w:pos="6322"/>
        </w:tabs>
        <w:rPr>
          <w:rFonts w:cs="Times New Roman"/>
        </w:rPr>
        <w:sectPr w:rsidR="007C0285" w:rsidSect="00AD10BB">
          <w:headerReference w:type="default" r:id="rId14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168,684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695,543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690,543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864,227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859,227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1,642,535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1,637,535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TOURISM SALES &amp; MKTG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REGIONAL PROMOTIONS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ADVERTISING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9,739,793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7,939,793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11,114,793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9,314,793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TOURISM SALES &amp; MKTG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11,214,793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9,414,793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22E6C">
        <w:rPr>
          <w:rFonts w:cs="Times New Roman"/>
        </w:rPr>
        <w:t xml:space="preserve"> </w:t>
      </w:r>
      <w:r w:rsidRPr="00B8628A">
        <w:rPr>
          <w:rFonts w:cs="Times New Roman"/>
        </w:rPr>
        <w:t>HERITAGE CORRIDOR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545,800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545,800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STATE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 HERITAGE CORRIDOR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905,800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E.</w:t>
      </w:r>
      <w:r w:rsidR="00B22E6C">
        <w:rPr>
          <w:rFonts w:cs="Times New Roman"/>
        </w:rPr>
        <w:t xml:space="preserve">  </w:t>
      </w:r>
      <w:r w:rsidRPr="00B8628A">
        <w:rPr>
          <w:rFonts w:cs="Times New Roman"/>
        </w:rPr>
        <w:t>TOURISM &amp; RECREATION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243,510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218,510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317,510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218,510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263,480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FIRST IN GOLF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SPORTS DEVELOPMENT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PALMETTO PRIDE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3,525,000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1,906,000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964,500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STATE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957,600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5,278,100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TOURISM &amp; RECREATION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9,384,090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247,510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STATE PARKS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7,011,026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3,431,347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(200.49)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10,261,026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3,431,347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(200.49)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11,733,875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577B47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H.</w:t>
      </w:r>
      <w:r w:rsidR="00577B47">
        <w:rPr>
          <w:rFonts w:cs="Times New Roman"/>
        </w:rPr>
        <w:t xml:space="preserve">  </w:t>
      </w:r>
      <w:r w:rsidRPr="00B8628A">
        <w:rPr>
          <w:rFonts w:cs="Times New Roman"/>
        </w:rPr>
        <w:t xml:space="preserve">COOPER BLACK FIELD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TRIAL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AREA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STATE PARKS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22,054,901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3,431,347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333.67)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(200.49)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G.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COMMUNICATIONS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COMMUNICATIONS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218,819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218,819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RESEARCH &amp; POLICY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RESEARCH &amp; POLICY DEVEL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119,255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STATE FILM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FILM OFFICE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53,907,658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13,431,724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396.67)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(228.24)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577B4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3,714,822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2,139,142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3,714,822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2,139,142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3,714,822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2,139,142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PARKS, RECREATION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TOURISM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59,265,015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17,208,401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(429.67)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(242.24)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D5E9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4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D5E9F" w:rsidRDefault="004D5E9F" w:rsidP="004D5E9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40</w:t>
      </w:r>
    </w:p>
    <w:p w:rsidR="004D5E9F" w:rsidRDefault="004D5E9F" w:rsidP="004D5E9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P32-</w:t>
      </w:r>
      <w:r w:rsidR="00FC57C8" w:rsidRPr="00B8628A">
        <w:rPr>
          <w:rFonts w:cs="Times New Roman"/>
        </w:rPr>
        <w:t>DEPARTMENT OF COMMERCE</w:t>
      </w:r>
    </w:p>
    <w:p w:rsidR="004D5E9F" w:rsidRDefault="004D5E9F" w:rsidP="004D5E9F">
      <w:pPr>
        <w:tabs>
          <w:tab w:val="right" w:pos="4709"/>
          <w:tab w:val="right" w:pos="6322"/>
        </w:tabs>
        <w:rPr>
          <w:rFonts w:cs="Times New Roman"/>
        </w:rPr>
      </w:pPr>
    </w:p>
    <w:p w:rsidR="004D5E9F" w:rsidRDefault="004D5E9F" w:rsidP="004D5E9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ADMIN &amp;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OFFICE OF SEC</w:t>
      </w:r>
      <w:r w:rsidR="004D5E9F">
        <w:rPr>
          <w:rFonts w:cs="Times New Roman"/>
        </w:rPr>
        <w:t>’</w:t>
      </w:r>
      <w:r w:rsidRPr="00B8628A">
        <w:rPr>
          <w:rFonts w:cs="Times New Roman"/>
        </w:rPr>
        <w:t>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142,746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142,746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419,746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419,746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 OF SECRETARY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549,746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549,746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FINANCIAL SERVICES</w:t>
      </w:r>
    </w:p>
    <w:p w:rsidR="00A212E5" w:rsidRPr="00B8628A" w:rsidRDefault="00FC57C8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436ADE" w:rsidP="008D7ED7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353,625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103,625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FINANCIAL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613,625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363,625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INFO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TECHNOLOGY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INFORMATION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&amp;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1,408,371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1,043,371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16.21)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GLOBAL BUSINESS DEV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652,640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652,640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PUBLIC-PRIVATE PARTNERSHIPS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101,065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GLOBAL BUSINESS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1,433,705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1,433,705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BUSINESS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BUSINESS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COMMUNITY &amp; RURAL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&amp; RURAL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MKTG, COMMUNIC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BUS DEVEL &amp; MKTG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MKTG, COMMUNIC,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GRANT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COORD COUNCIL ECO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27,260,000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38,265,000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COORDINATING COUNCIL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38,950,000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COMMUNITY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(10.93)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450,000</w:t>
      </w:r>
    </w:p>
    <w:p w:rsidR="00A212E5" w:rsidRPr="00B8628A" w:rsidRDefault="00436ADE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(10.93)</w:t>
      </w:r>
    </w:p>
    <w:p w:rsidR="00A212E5" w:rsidRPr="00B8628A" w:rsidRDefault="00FC57C8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EE7D7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18,750,000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GRANTS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31,700,000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(10.93)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4D5E9F">
        <w:rPr>
          <w:rFonts w:cs="Times New Roman"/>
        </w:rPr>
        <w:t xml:space="preserve"> </w:t>
      </w:r>
      <w:r w:rsidRPr="00B8628A">
        <w:rPr>
          <w:rFonts w:cs="Times New Roman"/>
        </w:rPr>
        <w:t>LABOR MKT</w:t>
      </w:r>
      <w:r w:rsidR="006725E6">
        <w:rPr>
          <w:rFonts w:cs="Times New Roman"/>
        </w:rPr>
        <w:t xml:space="preserve"> </w:t>
      </w:r>
      <w:r w:rsidRPr="00B8628A">
        <w:rPr>
          <w:rFonts w:cs="Times New Roman"/>
        </w:rPr>
        <w:t>INFO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LABOR MARKET INFO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GRANT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71,125,000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(23.89)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4D5E9F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74,393,705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2,305,705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70.89)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AC17DC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C17D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1,076,439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539,439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1,076,439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539,439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1,076,439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539,439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COMMERCE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76,878,515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3,888,515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(87.10)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(41.71)</w:t>
      </w:r>
    </w:p>
    <w:p w:rsidR="00A212E5" w:rsidRPr="000B7B25" w:rsidRDefault="00031807" w:rsidP="000B7B25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D33D2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49"/>
          <w:headerReference w:type="default" r:id="rId15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33D2A" w:rsidRDefault="00D33D2A" w:rsidP="00D33D2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41</w:t>
      </w:r>
    </w:p>
    <w:p w:rsidR="00D33D2A" w:rsidRDefault="00D33D2A" w:rsidP="00D33D2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P34-</w:t>
      </w:r>
      <w:r w:rsidR="00FC57C8" w:rsidRPr="00B8628A">
        <w:rPr>
          <w:rFonts w:cs="Times New Roman"/>
        </w:rPr>
        <w:t>JOBS-ECONOMIC DEVELOPMENT AUTHORITY</w:t>
      </w:r>
    </w:p>
    <w:p w:rsidR="00D33D2A" w:rsidRDefault="00D33D2A" w:rsidP="00D33D2A">
      <w:pPr>
        <w:tabs>
          <w:tab w:val="right" w:pos="4709"/>
          <w:tab w:val="right" w:pos="6322"/>
        </w:tabs>
        <w:rPr>
          <w:rFonts w:cs="Times New Roman"/>
        </w:rPr>
      </w:pPr>
    </w:p>
    <w:p w:rsidR="00D33D2A" w:rsidRDefault="00D33D2A" w:rsidP="00D33D2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176,350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33D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JOBS-ECONOMIC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  <w:r w:rsidR="00D33D2A">
        <w:rPr>
          <w:rFonts w:cs="Times New Roman"/>
        </w:rPr>
        <w:t xml:space="preserve"> </w:t>
      </w:r>
      <w:r w:rsidRPr="00B8628A">
        <w:rPr>
          <w:rFonts w:cs="Times New Roman"/>
        </w:rPr>
        <w:t>AUTHORITY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384,000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D33D2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33D2A" w:rsidRDefault="00D33D2A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072D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1"/>
          <w:headerReference w:type="default" r:id="rId15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072DE" w:rsidRDefault="00C072DE" w:rsidP="00C072D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42</w:t>
      </w:r>
    </w:p>
    <w:p w:rsidR="00C072DE" w:rsidRDefault="00C072DE" w:rsidP="00C072D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P36-</w:t>
      </w:r>
      <w:r w:rsidR="00FC57C8" w:rsidRPr="00B8628A">
        <w:rPr>
          <w:rFonts w:cs="Times New Roman"/>
        </w:rPr>
        <w:t>PATRIOTS POINT DEVELOPMENT AUTHORITY</w:t>
      </w:r>
    </w:p>
    <w:p w:rsidR="00C072DE" w:rsidRDefault="00C072DE" w:rsidP="00C072DE">
      <w:pPr>
        <w:tabs>
          <w:tab w:val="right" w:pos="4709"/>
          <w:tab w:val="right" w:pos="6322"/>
        </w:tabs>
        <w:rPr>
          <w:rFonts w:cs="Times New Roman"/>
        </w:rPr>
      </w:pPr>
    </w:p>
    <w:p w:rsidR="00C072DE" w:rsidRDefault="00C072DE" w:rsidP="00C072D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072DE">
        <w:rPr>
          <w:rFonts w:cs="Times New Roman"/>
        </w:rPr>
        <w:t xml:space="preserve"> </w:t>
      </w:r>
      <w:r w:rsidRPr="00B8628A">
        <w:rPr>
          <w:rFonts w:cs="Times New Roman"/>
        </w:rPr>
        <w:t>NAVAL &amp; MARITIME MUSEUM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2,871,827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(77.00)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422,810</w:t>
      </w:r>
    </w:p>
    <w:p w:rsidR="00A212E5" w:rsidRPr="00B8628A" w:rsidRDefault="00B8628A" w:rsidP="004839D6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lastRenderedPageBreak/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3,394,637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(78.00)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3,950,000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 NAVAL &amp; MARI MUSEUM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7,344,637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(78.00)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C072DE">
        <w:rPr>
          <w:rFonts w:cs="Times New Roman"/>
        </w:rPr>
        <w:t xml:space="preserve"> </w:t>
      </w:r>
      <w:r w:rsidRPr="00B8628A">
        <w:rPr>
          <w:rFonts w:cs="Times New Roman"/>
        </w:rPr>
        <w:t>EMPLOYEE BENEFITS: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072DE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4839D6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C6C48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PATRIOTS POINT 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DEVELOPMENT</w:t>
      </w:r>
      <w:r w:rsidR="007C6C48">
        <w:rPr>
          <w:rFonts w:cs="Times New Roman"/>
        </w:rPr>
        <w:t xml:space="preserve"> </w:t>
      </w:r>
      <w:r w:rsidRPr="00B8628A">
        <w:rPr>
          <w:rFonts w:cs="Times New Roman"/>
        </w:rPr>
        <w:t>AUTHORITY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8,344,637</w:t>
      </w:r>
    </w:p>
    <w:p w:rsidR="00A212E5" w:rsidRPr="00B8628A" w:rsidRDefault="00155A0A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7C6C48">
        <w:rPr>
          <w:rFonts w:cs="Times New Roman"/>
        </w:rPr>
        <w:t>(</w:t>
      </w:r>
      <w:r w:rsidR="00FC57C8" w:rsidRPr="00B8628A">
        <w:rPr>
          <w:rFonts w:cs="Times New Roman"/>
        </w:rPr>
        <w:t>78.00)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E0612F" w:rsidRDefault="00E0612F" w:rsidP="004839D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E0612F" w:rsidSect="00AD10BB">
          <w:headerReference w:type="even" r:id="rId153"/>
          <w:headerReference w:type="default" r:id="rId15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537CB" w:rsidRDefault="005537CB" w:rsidP="004839D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43</w:t>
      </w:r>
    </w:p>
    <w:p w:rsidR="005537CB" w:rsidRDefault="005537CB" w:rsidP="004839D6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P40-</w:t>
      </w:r>
      <w:r w:rsidR="00FC57C8" w:rsidRPr="00B8628A">
        <w:rPr>
          <w:rFonts w:cs="Times New Roman"/>
        </w:rPr>
        <w:t>SC CONSERVATION BANK</w:t>
      </w:r>
    </w:p>
    <w:p w:rsidR="005537CB" w:rsidRDefault="005537CB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5537CB" w:rsidRDefault="005537CB" w:rsidP="004839D6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A4E6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4839D6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</w:p>
    <w:p w:rsidR="00A212E5" w:rsidRPr="00B8628A" w:rsidRDefault="00436ADE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SC CONSERVATION BANK</w:t>
      </w:r>
    </w:p>
    <w:p w:rsidR="00A212E5" w:rsidRPr="00B8628A" w:rsidRDefault="00A212E5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</w:p>
    <w:p w:rsidR="00A212E5" w:rsidRPr="00B8628A" w:rsidRDefault="00155A0A" w:rsidP="004839D6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5A4E65">
        <w:rPr>
          <w:rFonts w:cs="Times New Roman"/>
        </w:rPr>
        <w:t>(</w:t>
      </w:r>
      <w:r w:rsidR="00FC57C8" w:rsidRPr="00B8628A">
        <w:rPr>
          <w:rFonts w:cs="Times New Roman"/>
        </w:rPr>
        <w:t>2.00)</w:t>
      </w:r>
    </w:p>
    <w:p w:rsidR="00A212E5" w:rsidRPr="00031807" w:rsidRDefault="00031807" w:rsidP="004839D6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A4E65" w:rsidRDefault="005A4E6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6766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5"/>
          <w:headerReference w:type="default" r:id="rId15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67663" w:rsidRDefault="00767663" w:rsidP="0076766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44</w:t>
      </w:r>
    </w:p>
    <w:p w:rsidR="00767663" w:rsidRDefault="00767663" w:rsidP="0076766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B04-</w:t>
      </w:r>
      <w:r w:rsidR="00FC57C8" w:rsidRPr="00B8628A">
        <w:rPr>
          <w:rFonts w:cs="Times New Roman"/>
        </w:rPr>
        <w:t>JUDICIAL DEPARTMENT</w:t>
      </w:r>
    </w:p>
    <w:p w:rsidR="00767663" w:rsidRDefault="00767663" w:rsidP="00767663">
      <w:pPr>
        <w:tabs>
          <w:tab w:val="right" w:pos="4709"/>
          <w:tab w:val="right" w:pos="6322"/>
        </w:tabs>
        <w:rPr>
          <w:rFonts w:cs="Times New Roman"/>
        </w:rPr>
      </w:pPr>
    </w:p>
    <w:p w:rsidR="00767663" w:rsidRDefault="00767663" w:rsidP="0076766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67663">
        <w:rPr>
          <w:rFonts w:cs="Times New Roman"/>
        </w:rPr>
        <w:t xml:space="preserve"> </w:t>
      </w:r>
      <w:r w:rsidRPr="00B8628A">
        <w:rPr>
          <w:rFonts w:cs="Times New Roman"/>
        </w:rPr>
        <w:t>THE COURT: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67663">
        <w:rPr>
          <w:rFonts w:cs="Times New Roman"/>
        </w:rPr>
        <w:t xml:space="preserve"> </w:t>
      </w:r>
      <w:r w:rsidRPr="00B8628A">
        <w:rPr>
          <w:rFonts w:cs="Times New Roman"/>
        </w:rPr>
        <w:t>SUPREME COURT: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 JUSTICE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144,029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ASSOCIATE JUSTICE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548,684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548,684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(44.47)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2,697,213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2,697,213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(49.47)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THE SUPREME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4,057,213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3,157,213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BD OF LAW EXAMINERS: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BOARD OF LAW EXAMINERS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OFFICE OF DISCIPLINARY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COUNSEL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DISCIPLINARY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COUNSEL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COMMISSION ON CONDUCT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COMMISSION ON CONDUCT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THE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5,999,213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3,157,213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68.47)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COURT OF APPEALS: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 APPEALS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135,799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135,799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ASSOC APPEALS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1,069,928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1,069,928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3,226,727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3,226,727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342,000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COURT OF APPEALS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3,776,727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3,568,727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35398" w:rsidRDefault="00435398" w:rsidP="00435398">
      <w:pPr>
        <w:keepNext/>
        <w:tabs>
          <w:tab w:val="right" w:pos="4709"/>
          <w:tab w:val="right" w:pos="6322"/>
        </w:tabs>
        <w:rPr>
          <w:rFonts w:cs="Times New Roman"/>
        </w:rPr>
        <w:sectPr w:rsidR="00435398" w:rsidSect="00AD10BB">
          <w:headerReference w:type="even" r:id="rId157"/>
          <w:headerReference w:type="default" r:id="rId15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III.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CIRCUIT COURT: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CIRCUIT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5,994,345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5,994,345</w:t>
      </w:r>
    </w:p>
    <w:p w:rsidR="00A212E5" w:rsidRPr="00B8628A" w:rsidRDefault="00436ADE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FC57C8" w:rsidP="0043539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12,320,345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9,155,345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REACTIVATED JUDGES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DIFFERENTIAL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CIRCUIT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13,175,345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9,465,345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FAMILY COURT: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FAMILY COURT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6,597,914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6,597,914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2,900,331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2,900,331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9,674,245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9,674,245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FAMILY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10,225,245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10,020,245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ADMINISTRATION: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COURT ADMINISTRATION: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COURT IMPROVEMT IX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COURT IMPROVEMT X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167,703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COURT IMPROVEMT X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DATA SHARING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170,483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380,186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COURT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1,680,186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FINANCE AND PERSONNEL: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FINANCE &amp; PERSONNEL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INFORMATION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2,539,000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2,589,000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COMPUTER AUTOMATION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762,800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MANAGEMENT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FY05 CONGRESSIONALLY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MANDATED AWARDS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7,802,800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INFORMATION TECH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11,526,800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14,121,986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JUDICIAL COMMITMENT: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JUDICIAL COMMITMENT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JUDICIAL COMMITMENT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LANGUAGE INTERPRETERS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LANGUAGE INTERPRETERS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VIII.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116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15,271,213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11,330,213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15,271,213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11,330,213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15,271,213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11,330,213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JUDICIAL DEPARTMENT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63,104,729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37,631,743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(585.47)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(417.47)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155A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5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155A0" w:rsidRDefault="006155A0" w:rsidP="00E7249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45</w:t>
      </w:r>
    </w:p>
    <w:p w:rsidR="006155A0" w:rsidRDefault="006155A0" w:rsidP="00E7249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E20-</w:t>
      </w:r>
      <w:r w:rsidR="00FC57C8" w:rsidRPr="00B8628A">
        <w:rPr>
          <w:rFonts w:cs="Times New Roman"/>
        </w:rPr>
        <w:t>ATTORNEY GENERAL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6155A0" w:rsidRDefault="006155A0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6155A0" w:rsidRDefault="006155A0" w:rsidP="00E7249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155A0">
        <w:rPr>
          <w:rFonts w:cs="Times New Roman"/>
        </w:rPr>
        <w:t xml:space="preserve"> </w:t>
      </w:r>
      <w:r w:rsidRPr="00B8628A">
        <w:rPr>
          <w:rFonts w:cs="Times New Roman"/>
        </w:rPr>
        <w:t>STATE LITIGATION</w:t>
      </w:r>
    </w:p>
    <w:p w:rsidR="00A212E5" w:rsidRPr="00B8628A" w:rsidRDefault="00FC57C8" w:rsidP="00E7249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ATTORNEY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4,857,832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2,737,474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166.25)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765,010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5,714,849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2,854,481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167.25)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10,019,578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73,378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LITIGATION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15,734,427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2,927,859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167.25)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(95.05)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155A0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155A0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627,520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627,520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1,447,363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627,520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ATTORNEY GENERAL</w:t>
      </w:r>
      <w:r w:rsidR="00315AA2">
        <w:rPr>
          <w:rFonts w:cs="Times New Roman"/>
        </w:rPr>
        <w:t>’</w:t>
      </w:r>
      <w:r w:rsidRPr="00B8628A">
        <w:rPr>
          <w:rFonts w:cs="Times New Roman"/>
        </w:rPr>
        <w:t>S 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17,181,790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3,555,379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(167.25)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(95.05)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90812" w:rsidRDefault="00E9081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9081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0"/>
          <w:headerReference w:type="default" r:id="rId16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90812" w:rsidRDefault="00E90812" w:rsidP="00E9081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46</w:t>
      </w:r>
    </w:p>
    <w:p w:rsidR="00E90812" w:rsidRDefault="00E90812" w:rsidP="00E9081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E21-</w:t>
      </w:r>
      <w:r w:rsidR="00FC57C8" w:rsidRPr="00B8628A">
        <w:rPr>
          <w:rFonts w:cs="Times New Roman"/>
        </w:rPr>
        <w:t>PROSECUTION COORDINATION COMMISSION</w:t>
      </w:r>
    </w:p>
    <w:p w:rsidR="00E90812" w:rsidRDefault="00E90812" w:rsidP="00E90812">
      <w:pPr>
        <w:tabs>
          <w:tab w:val="right" w:pos="4709"/>
          <w:tab w:val="right" w:pos="6322"/>
        </w:tabs>
        <w:rPr>
          <w:rFonts w:cs="Times New Roman"/>
        </w:rPr>
      </w:pPr>
    </w:p>
    <w:p w:rsidR="00E90812" w:rsidRDefault="00E90812" w:rsidP="00E9081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9081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98,223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98,223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314,610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314,610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85,122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497,955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415,233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110,609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665,638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525,842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OFFICES OF CIRCUIT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SOLICITORS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CIRCUIT SOLICITOR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549,467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549,467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2,634,459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2,634,459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JUDICIAL CIRCUIT STATE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3,192,961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3,192,961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RICHLAND CNTY DRUG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56,436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56,436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KERSHAW CNTY DRUG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52,965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52,965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SALUDA CNTY DRUG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 COURT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1,352,518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FEE FOR MOTIONS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LAW ENFORCEMENT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3,685,254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COURT FEES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271,979</w:t>
      </w:r>
    </w:p>
    <w:p w:rsidR="002F31EE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12TH JUDICIAL CIRCUIT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DRUG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9,250,113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3,490,362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OFFICES OF CIRCUIT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SOLICITORS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11,980,572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6,220,821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F31EE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1,559,958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1,537,420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246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1,559,958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1,537,420</w:t>
      </w:r>
    </w:p>
    <w:p w:rsidR="00A212E5" w:rsidRPr="00031807" w:rsidRDefault="00031807" w:rsidP="001246E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246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1,559,958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1,537,420</w:t>
      </w:r>
    </w:p>
    <w:p w:rsidR="00A212E5" w:rsidRPr="00031807" w:rsidRDefault="00031807" w:rsidP="001246E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246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PROSECUTION COORDINATION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14,206,168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8,284,083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55B84" w:rsidRDefault="00055B84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55B8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2"/>
          <w:headerReference w:type="default" r:id="rId16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55B84" w:rsidRDefault="00055B84" w:rsidP="00055B8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47</w:t>
      </w:r>
    </w:p>
    <w:p w:rsidR="00055B84" w:rsidRDefault="00055B84" w:rsidP="00055B8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E23-</w:t>
      </w:r>
      <w:r w:rsidR="00FC57C8" w:rsidRPr="00B8628A">
        <w:rPr>
          <w:rFonts w:cs="Times New Roman"/>
        </w:rPr>
        <w:t>COMMISSION ON INDIGENT DEFENSE</w:t>
      </w:r>
    </w:p>
    <w:p w:rsidR="00055B84" w:rsidRDefault="00055B84" w:rsidP="00055B84">
      <w:pPr>
        <w:tabs>
          <w:tab w:val="right" w:pos="4709"/>
          <w:tab w:val="right" w:pos="6322"/>
        </w:tabs>
        <w:rPr>
          <w:rFonts w:cs="Times New Roman"/>
        </w:rPr>
      </w:pPr>
    </w:p>
    <w:p w:rsidR="00055B84" w:rsidRDefault="00055B84" w:rsidP="00055B8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117,028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117,028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428,549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313,938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546,811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432,200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DEATH PENALTY TRIAL FUNDS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CONFLICT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LEGAL AID FUNDING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CIVIL APPOINTMENT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561,705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7,261,705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8,058,516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432,200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DIVISION OF APPELLATE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DEFENSE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F66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820,408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626,188</w:t>
      </w:r>
    </w:p>
    <w:p w:rsidR="00A212E5" w:rsidRPr="00B8628A" w:rsidRDefault="00436ADE" w:rsidP="00BF66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</w:p>
    <w:p w:rsidR="00A212E5" w:rsidRPr="00B8628A" w:rsidRDefault="00B8628A" w:rsidP="00BF667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F66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820,408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626,188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302,600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55B8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DIVISION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APPELLATE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DEFENSE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1,123,008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626,188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OFFICE OF CIRCUIT PUBLIC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DEFENDERS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CIRCUIT PUBLIC DEFENDERS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2,084,992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394,160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394,160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2,479,152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2,479,152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DEFENSE OF INDIGENTS PER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CAPITA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7,438,142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2,960,142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DUI DEFENSE OF INDIGENTS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180,896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97,185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CRIMINAL DOMEST VIOLENCE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180,895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97,185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7,799,933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3,154,512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55B8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OFFICE OF CIRCUIT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</w:t>
      </w:r>
      <w:r w:rsidR="00055B84">
        <w:rPr>
          <w:rFonts w:cs="Times New Roman"/>
        </w:rPr>
        <w:t xml:space="preserve"> </w:t>
      </w:r>
      <w:r w:rsidRPr="00B8628A">
        <w:rPr>
          <w:rFonts w:cs="Times New Roman"/>
        </w:rPr>
        <w:t>DEFENDERS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10,375,085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5,729,664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DEATH PENALTY TRIAL 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115,200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63E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DEATH PENALTY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TRIAL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411,200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0663E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2,255,989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1,698,389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2,255,989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1,698,389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2,255,989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1,698,389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63E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COMMISSION 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INDIGENT DEFENSE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22,223,798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8,486,441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63E9" w:rsidRDefault="000663E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965DD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4"/>
          <w:headerReference w:type="default" r:id="rId16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48</w:t>
      </w: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D10-</w:t>
      </w:r>
      <w:r w:rsidR="00FC57C8" w:rsidRPr="00B8628A">
        <w:rPr>
          <w:rFonts w:cs="Times New Roman"/>
        </w:rPr>
        <w:t>GOVERNOR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 xml:space="preserve">S OFF-STATE LAW </w:t>
      </w: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B8628A">
        <w:rPr>
          <w:rFonts w:cs="Times New Roman"/>
        </w:rPr>
        <w:t>ENFORCEMENT DIVISION</w:t>
      </w:r>
    </w:p>
    <w:p w:rsidR="00965DD0" w:rsidRDefault="00965DD0" w:rsidP="00965DD0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965DD0" w:rsidRDefault="00965DD0" w:rsidP="00965DD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965DD0" w:rsidRPr="00965DD0" w:rsidRDefault="00965DD0" w:rsidP="00965DD0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1,398,075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1,198,449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1,543,075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1,343,449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1,543,075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1,343,449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ENFORCEMENT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INVESTIGATION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1.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INVESTIGATION-REGIONS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4,971,154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4,723,096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4,971,154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4,723,096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(105.00)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AGENT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92,625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INVESTIGATION-REGIONS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5,063,779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4,815,721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CB70F7">
        <w:rPr>
          <w:rFonts w:cs="Times New Roman"/>
        </w:rPr>
        <w:t xml:space="preserve"> </w:t>
      </w:r>
      <w:r w:rsidRPr="00B8628A">
        <w:rPr>
          <w:rFonts w:cs="Times New Roman"/>
        </w:rPr>
        <w:t>INVESTIGATION-SPECIAL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2,185,586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1,820,207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46,754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2,232,340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1,820,207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260,771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INVESTIGATION-SPECIAL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2,493,111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1,820,207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ENFORCEMENT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INVESTIGATION</w:t>
      </w:r>
      <w:r w:rsidR="006B19DC">
        <w:rPr>
          <w:rFonts w:cs="Times New Roman"/>
        </w:rPr>
        <w:t xml:space="preserve"> </w:t>
      </w:r>
      <w:r w:rsidR="006B19DC"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7,556,890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6,635,928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987223">
        <w:rPr>
          <w:rFonts w:cs="Times New Roman"/>
        </w:rPr>
        <w:t xml:space="preserve"> </w:t>
      </w:r>
      <w:r w:rsidRPr="00B8628A">
        <w:rPr>
          <w:rFonts w:cs="Times New Roman"/>
        </w:rPr>
        <w:t>FORENSIC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4,013,840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3,644,570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240,540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398,831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4,653,211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3,644,570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2,688,671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DNA DATABASE PROGRAM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370,000</w:t>
      </w:r>
    </w:p>
    <w:p w:rsidR="0098722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BREATHTESTING SITE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VIDEOTAPING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IMPLIED CONSENT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89,855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709,855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89,855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SVC/PUBLIC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HOSPITAL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FORENSIC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8,054,911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3,737,599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12177">
        <w:rPr>
          <w:rFonts w:cs="Times New Roman"/>
        </w:rPr>
        <w:t xml:space="preserve"> </w:t>
      </w:r>
      <w:r w:rsidRPr="00B8628A">
        <w:rPr>
          <w:rFonts w:cs="Times New Roman"/>
        </w:rPr>
        <w:t>DATA 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2,975,093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2,346,502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241,999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3,217,092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2,346,502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3,634,006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DATA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6,851,098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2,346,502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3D4A68">
        <w:rPr>
          <w:rFonts w:cs="Times New Roman"/>
        </w:rPr>
        <w:t xml:space="preserve"> </w:t>
      </w:r>
      <w:r w:rsidRPr="00B8628A">
        <w:rPr>
          <w:rFonts w:cs="Times New Roman"/>
        </w:rPr>
        <w:t>REGULATORY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1,361,075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65.24)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164,390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1,525,465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65.24)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(53.24)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212,919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CONCEALED WEAPONS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2,083,501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2,083,501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REGULATORY</w:t>
      </w:r>
      <w:r w:rsidR="003D4A68">
        <w:rPr>
          <w:rFonts w:cs="Times New Roman"/>
        </w:rPr>
        <w:t xml:space="preserve"> </w:t>
      </w:r>
      <w:r w:rsidR="003D4A68"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3,821,885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841,068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65.24)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(53.24)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3D4A68">
        <w:rPr>
          <w:rFonts w:cs="Times New Roman"/>
        </w:rPr>
        <w:t xml:space="preserve"> </w:t>
      </w:r>
      <w:r w:rsidRPr="00B8628A">
        <w:rPr>
          <w:rFonts w:cs="Times New Roman"/>
        </w:rPr>
        <w:t>HOMELAND SECURITY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3D4A68">
        <w:rPr>
          <w:rFonts w:cs="Times New Roman"/>
        </w:rPr>
        <w:t xml:space="preserve"> </w:t>
      </w:r>
      <w:r w:rsidRPr="00B8628A">
        <w:rPr>
          <w:rFonts w:cs="Times New Roman"/>
        </w:rPr>
        <w:t>HOMELAND SECURITY OPER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1,828,829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1,662,055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393,781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2,822,610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1,662,055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3,146,941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AMBER ALERT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48,753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8457C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HOMELAND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SECURITY</w:t>
      </w:r>
      <w:r w:rsidR="008457CB">
        <w:rPr>
          <w:rFonts w:cs="Times New Roman"/>
        </w:rPr>
        <w:t xml:space="preserve"> </w:t>
      </w:r>
      <w:r w:rsidRPr="00B8628A">
        <w:rPr>
          <w:rFonts w:cs="Times New Roman"/>
        </w:rPr>
        <w:t>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6,018,304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1,710,808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49.20)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8457CB">
        <w:rPr>
          <w:rFonts w:cs="Times New Roman"/>
        </w:rPr>
        <w:t xml:space="preserve"> </w:t>
      </w:r>
      <w:r w:rsidRPr="00B8628A">
        <w:rPr>
          <w:rFonts w:cs="Times New Roman"/>
        </w:rPr>
        <w:t>HOMELAND SECURITY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150,100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MUNICIPALITIES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814,210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CNTY-UNRESTRICTED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5,640,946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9,469,297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3,123,547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19,048,000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8307C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HOMELAND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SECURITY</w:t>
      </w:r>
      <w:r w:rsidR="008307C9">
        <w:rPr>
          <w:rFonts w:cs="Times New Roman"/>
        </w:rPr>
        <w:t xml:space="preserve"> </w:t>
      </w:r>
      <w:r w:rsidRPr="00B8628A">
        <w:rPr>
          <w:rFonts w:cs="Times New Roman"/>
        </w:rPr>
        <w:t>ALLOCATIONS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19,723,100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HOMELAND SECURITY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25,741,404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1,710,808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(49.20)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8307C9">
        <w:rPr>
          <w:rFonts w:cs="Times New Roman"/>
        </w:rPr>
        <w:t xml:space="preserve"> </w:t>
      </w:r>
      <w:r w:rsidRPr="00B8628A">
        <w:rPr>
          <w:rFonts w:cs="Times New Roman"/>
        </w:rPr>
        <w:t>SPECIAL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1,225,012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124,262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1,349,274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1,401,583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2,750,857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967,523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714BBB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54,777,045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16,239,428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486.24)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(382.44)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714BBB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4BB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5,861,033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5,861,033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5,861,033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714BBB">
        <w:rPr>
          <w:rFonts w:cs="Times New Roman"/>
        </w:rPr>
        <w:t>’</w:t>
      </w:r>
      <w:r w:rsidRPr="00B8628A">
        <w:rPr>
          <w:rFonts w:cs="Times New Roman"/>
        </w:rPr>
        <w:t>S OFF-STATE LAW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ENFORCEMENT DIVISION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64,154,567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23,443,910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(520.24)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(406.44)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GOVERNOR</w:t>
      </w:r>
      <w:r w:rsidR="00714BBB">
        <w:rPr>
          <w:rFonts w:cs="Times New Roman"/>
        </w:rPr>
        <w:t>’</w:t>
      </w:r>
      <w:r w:rsidRPr="00B8628A">
        <w:rPr>
          <w:rFonts w:cs="Times New Roman"/>
        </w:rPr>
        <w:t>S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64,154,567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23,443,910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(520.24)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(406.44)</w:t>
      </w:r>
    </w:p>
    <w:p w:rsidR="00A212E5" w:rsidRPr="00D15DA7" w:rsidRDefault="00031807" w:rsidP="00D15DA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27699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66"/>
          <w:headerReference w:type="default" r:id="rId16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7699C" w:rsidRDefault="0027699C" w:rsidP="0027699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49</w:t>
      </w:r>
    </w:p>
    <w:p w:rsidR="0027699C" w:rsidRDefault="0027699C" w:rsidP="0027699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K05-</w:t>
      </w:r>
      <w:r w:rsidR="00FC57C8" w:rsidRPr="00B8628A">
        <w:rPr>
          <w:rFonts w:cs="Times New Roman"/>
        </w:rPr>
        <w:t>DEPARTMENT OF PUBLIC SAFETY</w:t>
      </w:r>
    </w:p>
    <w:p w:rsidR="0027699C" w:rsidRDefault="0027699C" w:rsidP="0027699C">
      <w:pPr>
        <w:tabs>
          <w:tab w:val="right" w:pos="4709"/>
          <w:tab w:val="right" w:pos="6322"/>
        </w:tabs>
        <w:rPr>
          <w:rFonts w:cs="Times New Roman"/>
        </w:rPr>
      </w:pPr>
    </w:p>
    <w:p w:rsidR="0027699C" w:rsidRDefault="0027699C" w:rsidP="0027699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114,400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3,609,926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3,374,926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97.71)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(86.40)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487,321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211,321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4,240,247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3,700,647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98.71)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(87.20)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3,719,986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224,862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2,595,450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2,595,450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S</w:t>
      </w:r>
      <w:r w:rsidR="0027699C">
        <w:rPr>
          <w:rFonts w:cs="Times New Roman"/>
        </w:rPr>
        <w:t>RVCS</w:t>
      </w:r>
      <w:r w:rsidR="0027699C">
        <w:rPr>
          <w:rFonts w:cs="Times New Roman"/>
        </w:rPr>
        <w:tab/>
      </w:r>
      <w:r w:rsidRPr="00B8628A">
        <w:rPr>
          <w:rFonts w:cs="Times New Roman"/>
        </w:rPr>
        <w:t>10,555,683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3,925,509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98.71)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(87.20)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7699C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893711">
        <w:rPr>
          <w:rFonts w:cs="Times New Roman"/>
        </w:rPr>
        <w:t xml:space="preserve">  </w:t>
      </w:r>
      <w:r w:rsidRPr="00B8628A">
        <w:rPr>
          <w:rFonts w:cs="Times New Roman"/>
        </w:rPr>
        <w:t xml:space="preserve">1. </w:t>
      </w:r>
      <w:r w:rsidR="0027699C">
        <w:rPr>
          <w:rFonts w:cs="Times New Roman"/>
        </w:rPr>
        <w:t xml:space="preserve"> </w:t>
      </w:r>
      <w:r w:rsidRPr="00B8628A">
        <w:rPr>
          <w:rFonts w:cs="Times New Roman"/>
        </w:rPr>
        <w:t>HIGHWAY PATROL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40,573,132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36,511,429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1,092.70)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(994.30)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110,076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2,192,778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622,778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42,875,986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37,244,283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1,093.70)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(995.30)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21,417,636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2,558,779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HIGHWAY PATROL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64,293,622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39,803,062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1,093.70)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(995.30)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893711">
        <w:rPr>
          <w:rFonts w:cs="Times New Roman"/>
        </w:rPr>
        <w:t xml:space="preserve">  </w:t>
      </w:r>
      <w:r w:rsidRPr="00B8628A">
        <w:rPr>
          <w:rFonts w:cs="Times New Roman"/>
        </w:rPr>
        <w:t>2.</w:t>
      </w:r>
      <w:r w:rsidR="00893711">
        <w:rPr>
          <w:rFonts w:cs="Times New Roman"/>
        </w:rPr>
        <w:t xml:space="preserve">  </w:t>
      </w:r>
      <w:r w:rsidRPr="00B8628A">
        <w:rPr>
          <w:rFonts w:cs="Times New Roman"/>
        </w:rPr>
        <w:t>ILLEGAL IMMIGRATION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ADMINISTRATIVE ASSISTANT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lastRenderedPageBreak/>
        <w:t>LAW ENFORCEMENT OFFICERS I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315,000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LAW ENFORCEMENT OFFICER IV</w:t>
      </w:r>
      <w:r w:rsidR="00A212E5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63,000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  <w:i/>
        </w:rPr>
        <w:tab/>
      </w:r>
      <w:r w:rsidR="00D47C1A" w:rsidRPr="00D47C1A">
        <w:rPr>
          <w:rFonts w:cs="Times New Roman"/>
        </w:rPr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118,525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118,525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ILLEGAL IMMIGRATION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524,525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524,525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HIGHWAY PATROL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64,818,147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40,327,587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1,105.70)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(1,007.30)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STATE TRANSPORT POLICE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6,157,052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1,906,597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144.01)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94,577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574,361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6,825,990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2,001,174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145.01)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3,684,878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STATE TRANSPORT POLICE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10,510,868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2,046,556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145.01)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(46.90)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17F37">
        <w:rPr>
          <w:rFonts w:cs="Times New Roman"/>
        </w:rPr>
        <w:t xml:space="preserve"> </w:t>
      </w:r>
      <w:r w:rsidRPr="00B8628A">
        <w:rPr>
          <w:rFonts w:cs="Times New Roman"/>
        </w:rPr>
        <w:t>BUREAU OF PROTECTIVE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3,038,624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1,299,399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3,122,624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1,299,399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504,313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52B5" w:rsidRDefault="00A252B5" w:rsidP="00A252B5">
      <w:pPr>
        <w:keepNext/>
        <w:tabs>
          <w:tab w:val="right" w:pos="4709"/>
          <w:tab w:val="right" w:pos="6322"/>
        </w:tabs>
        <w:rPr>
          <w:rFonts w:cs="Times New Roman"/>
        </w:rPr>
        <w:sectPr w:rsidR="00A252B5" w:rsidSect="00AD10BB">
          <w:headerReference w:type="even" r:id="rId168"/>
          <w:headerReference w:type="default" r:id="rId16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17F37" w:rsidRDefault="00FC57C8" w:rsidP="00A252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BUREAU OF </w:t>
      </w:r>
    </w:p>
    <w:p w:rsidR="00A212E5" w:rsidRPr="00B8628A" w:rsidRDefault="00FC57C8" w:rsidP="00A252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PROTECTIVE</w:t>
      </w:r>
      <w:r w:rsidR="00717F37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3,626,937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1,299,399</w:t>
      </w:r>
    </w:p>
    <w:p w:rsidR="00A212E5" w:rsidRPr="00B8628A" w:rsidRDefault="00436ADE" w:rsidP="00A252B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A252B5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HALL OF FAME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HALL OF FAME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263,000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</w:t>
      </w:r>
      <w:r w:rsidR="00717F3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SAFETY AND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2,224,097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465,577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34.58)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2,908,147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468,577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34.58)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6,614,346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50,242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7,675,000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28,075,000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SAFETY AND GRANTS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37,597,493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518,819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34.58)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(6.79)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FC1331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116,816,445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44,192,361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1,364.29)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(1,100.99)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C1331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23,647,922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17,656,715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03A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23,647,922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17,656,715</w:t>
      </w:r>
    </w:p>
    <w:p w:rsidR="00A212E5" w:rsidRPr="00031807" w:rsidRDefault="00031807" w:rsidP="00103AA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03AA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23,647,922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17,656,715</w:t>
      </w:r>
    </w:p>
    <w:p w:rsidR="00A212E5" w:rsidRPr="00031807" w:rsidRDefault="00031807" w:rsidP="00103AA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PUBLIC SAFETY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151,020,050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65,774,585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(1,463.00)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(1,188.19)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653E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7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653EE" w:rsidRDefault="002653EE" w:rsidP="002653E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50</w:t>
      </w:r>
    </w:p>
    <w:p w:rsidR="002653EE" w:rsidRDefault="002653EE" w:rsidP="002653E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N20-</w:t>
      </w:r>
      <w:r w:rsidR="00FC57C8" w:rsidRPr="00B8628A">
        <w:rPr>
          <w:rFonts w:cs="Times New Roman"/>
        </w:rPr>
        <w:t>LAW ENFORCEMENT TRAINING COUNCIL</w:t>
      </w:r>
    </w:p>
    <w:p w:rsidR="002653EE" w:rsidRDefault="002653EE" w:rsidP="002653EE">
      <w:pPr>
        <w:tabs>
          <w:tab w:val="right" w:pos="4709"/>
          <w:tab w:val="right" w:pos="6322"/>
        </w:tabs>
        <w:rPr>
          <w:rFonts w:cs="Times New Roman"/>
        </w:rPr>
      </w:pPr>
    </w:p>
    <w:p w:rsidR="002653EE" w:rsidRDefault="002653EE" w:rsidP="002653E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2,188,631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SPECIALIST V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40,300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SPECIALIST IV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FOOD SPECIALIST III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TRADE SPECIALIST III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2,924,931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1,840,310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78165A" w:rsidRDefault="00602114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4"/>
        <w:t>**</w:t>
      </w:r>
      <w:r w:rsidR="00FC57C8" w:rsidRPr="0078165A">
        <w:rPr>
          <w:rFonts w:cs="Times New Roman"/>
          <w:b/>
          <w:i/>
        </w:rPr>
        <w:t>ETV-STATE &amp; LOCAL TRAINING</w:t>
      </w:r>
    </w:p>
    <w:p w:rsidR="00A212E5" w:rsidRPr="0078165A" w:rsidRDefault="00FC57C8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 w:rsidRPr="0078165A">
        <w:rPr>
          <w:rFonts w:cs="Times New Roman"/>
          <w:b/>
          <w:i/>
        </w:rPr>
        <w:t>OF LAW ENFORCEME</w:t>
      </w:r>
      <w:r w:rsidR="00A212E5" w:rsidRPr="0078165A">
        <w:rPr>
          <w:rFonts w:cs="Times New Roman"/>
          <w:b/>
          <w:i/>
        </w:rPr>
        <w:tab/>
      </w:r>
      <w:r w:rsidRPr="0078165A">
        <w:rPr>
          <w:rFonts w:cs="Times New Roman"/>
          <w:b/>
          <w:i/>
        </w:rPr>
        <w:t>574,244</w:t>
      </w:r>
      <w:r w:rsidR="00436ADE" w:rsidRPr="0078165A">
        <w:rPr>
          <w:rFonts w:cs="Times New Roman"/>
          <w:b/>
          <w:i/>
        </w:rPr>
        <w:tab/>
      </w:r>
      <w:r w:rsidRPr="0078165A">
        <w:rPr>
          <w:rFonts w:cs="Times New Roman"/>
          <w:b/>
          <w:i/>
        </w:rPr>
        <w:t>574,244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574,244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574,244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5,339,485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574,244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2,845,345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59.25)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TRAINING COORDINATOR 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ATTORNEY III</w:t>
      </w:r>
      <w:r w:rsidR="00436ADE" w:rsidRPr="00B8628A">
        <w:rPr>
          <w:rFonts w:cs="Times New Roman"/>
          <w:i/>
        </w:rPr>
        <w:tab/>
      </w:r>
      <w:r w:rsidRPr="00B8628A">
        <w:rPr>
          <w:rFonts w:cs="Times New Roman"/>
          <w:i/>
        </w:rPr>
        <w:t>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212,988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3,308,333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4,938,967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8,247,300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371,285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120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1,827,342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232,598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1,827,342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232,598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1,827,342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232,598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120D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LAW ENFORCEMENT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 COUNCIL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15,414,127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1,178,127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(124.25)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120D2" w:rsidRDefault="00E120D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FA60B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71"/>
          <w:headerReference w:type="default" r:id="rId17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FA60B4" w:rsidRDefault="00FA60B4" w:rsidP="00DA7A2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51</w:t>
      </w:r>
    </w:p>
    <w:p w:rsidR="00FA60B4" w:rsidRDefault="00FA60B4" w:rsidP="00DA7A2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N04-</w:t>
      </w:r>
      <w:r w:rsidR="00FC57C8" w:rsidRPr="00B8628A">
        <w:rPr>
          <w:rFonts w:cs="Times New Roman"/>
        </w:rPr>
        <w:t>DEPARTMENT OF CORRECTIONS</w:t>
      </w:r>
    </w:p>
    <w:p w:rsidR="00FA60B4" w:rsidRDefault="00FA60B4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FA60B4" w:rsidRDefault="00FA60B4" w:rsidP="00DA7A2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FA60B4">
        <w:rPr>
          <w:rFonts w:cs="Times New Roman"/>
        </w:rPr>
        <w:t xml:space="preserve"> </w:t>
      </w:r>
      <w:r w:rsidRPr="00B8628A">
        <w:rPr>
          <w:rFonts w:cs="Times New Roman"/>
        </w:rPr>
        <w:t>INTERNAL ADMIN &amp; SUPPORT</w:t>
      </w:r>
    </w:p>
    <w:p w:rsidR="00A212E5" w:rsidRPr="00B8628A" w:rsidRDefault="00FC57C8" w:rsidP="00DA7A2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144,746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6,602,262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6,197,262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(134.30)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323,185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323,185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322,913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250,913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7,393,106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6,916,106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2,313,231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1,386,872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CASE SERVICES/PUBLIC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ADMIN &amp;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9,708,398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8,305,039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(138.30)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FC734A">
        <w:rPr>
          <w:rFonts w:cs="Times New Roman"/>
        </w:rPr>
        <w:t xml:space="preserve"> </w:t>
      </w:r>
      <w:r w:rsidRPr="00B8628A">
        <w:rPr>
          <w:rFonts w:cs="Times New Roman"/>
        </w:rPr>
        <w:t>PROGRAMS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FC734A">
        <w:rPr>
          <w:rFonts w:cs="Times New Roman"/>
        </w:rPr>
        <w:t xml:space="preserve"> </w:t>
      </w:r>
      <w:r w:rsidRPr="00B8628A">
        <w:rPr>
          <w:rFonts w:cs="Times New Roman"/>
        </w:rPr>
        <w:t>HOUSING, CARE, SECURITY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SUPERVISION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198,761,948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196,761,948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5,753.23)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(5,608.92)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2,041,737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1,697,997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200,803,685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198,459,945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5,753.23)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(5,608.92)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64,745,934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49,752,821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17,768,733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14,718,733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PROSTHETICS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17,868,733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14,818,733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C734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HOUSING, CARE,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SECURITY</w:t>
      </w:r>
      <w:r w:rsidR="00FC734A">
        <w:rPr>
          <w:rFonts w:cs="Times New Roman"/>
        </w:rPr>
        <w:t xml:space="preserve"> </w:t>
      </w:r>
      <w:r w:rsidRPr="00B8628A">
        <w:rPr>
          <w:rFonts w:cs="Times New Roman"/>
        </w:rPr>
        <w:t>&amp; SUPERVISION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283,418,352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263,031,499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5,753.23)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(5,608.92)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II.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>QUOTA ELIMINATION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QUOTA ELIMINATION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QUOTA ELIMINATION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1,967,720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WORK AND VOCATIONAL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ACTIVITIES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6,276,500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18,276,500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10,654,503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297,098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CASE SERVICES/PUBLIC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</w:t>
      </w:r>
      <w:r w:rsidR="001472D8">
        <w:rPr>
          <w:rFonts w:cs="Times New Roman"/>
        </w:rPr>
        <w:t>T</w:t>
      </w:r>
      <w:r w:rsidRPr="00B8628A">
        <w:rPr>
          <w:rFonts w:cs="Times New Roman"/>
        </w:rPr>
        <w:t xml:space="preserve"> PAYMENTS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750,500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765,500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1472D8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WORK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VOCATIONAL</w:t>
      </w:r>
      <w:r w:rsidR="001472D8">
        <w:rPr>
          <w:rFonts w:cs="Times New Roman"/>
        </w:rPr>
        <w:t xml:space="preserve"> </w:t>
      </w:r>
      <w:r w:rsidRPr="00B8628A">
        <w:rPr>
          <w:rFonts w:cs="Times New Roman"/>
        </w:rPr>
        <w:t>ACTIVITIES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29,696,503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1,297,598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8732B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  PALMETTO UNIFIED SCHOOL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DISTRICT</w:t>
      </w:r>
      <w:r w:rsidR="0098732B">
        <w:rPr>
          <w:rFonts w:cs="Times New Roman"/>
        </w:rPr>
        <w:t xml:space="preserve"> </w:t>
      </w:r>
      <w:r w:rsidRPr="00B8628A">
        <w:rPr>
          <w:rFonts w:cs="Times New Roman"/>
        </w:rPr>
        <w:t>#1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844,468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740,868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3,925,834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2,126,534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60.52)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(28.51)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6,959,302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3,227,402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(39.01)</w:t>
      </w:r>
    </w:p>
    <w:p w:rsidR="006062A1" w:rsidRDefault="006062A1" w:rsidP="00B8628A">
      <w:pPr>
        <w:tabs>
          <w:tab w:val="right" w:pos="4709"/>
          <w:tab w:val="right" w:pos="6322"/>
        </w:tabs>
        <w:rPr>
          <w:rFonts w:cs="Times New Roman"/>
        </w:rPr>
        <w:sectPr w:rsidR="006062A1" w:rsidSect="00AD10BB">
          <w:headerReference w:type="even" r:id="rId173"/>
          <w:headerReference w:type="default" r:id="rId17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873,181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PALMETTO UNIFIED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DISTRICT</w:t>
      </w:r>
      <w:r w:rsidR="009D46FD">
        <w:rPr>
          <w:rFonts w:cs="Times New Roman"/>
        </w:rPr>
        <w:t xml:space="preserve"> </w:t>
      </w:r>
      <w:r w:rsidRPr="00B8628A">
        <w:rPr>
          <w:rFonts w:cs="Times New Roman"/>
        </w:rPr>
        <w:t>#1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7,832,483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3,227,402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73.77)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D46FD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  INDIVIDUAL GROWTH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MOTIVATION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3,594,874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3,544,874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3,643,769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3,548,769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136,586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81,586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9D46FD">
        <w:rPr>
          <w:rFonts w:cs="Times New Roman"/>
        </w:rPr>
        <w:t xml:space="preserve"> </w:t>
      </w:r>
      <w:r w:rsidR="0077405D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79,950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79,950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INDIVIDUAL GROWTH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MOTIVATION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3,860,305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3,660,305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D46FD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F.  PENAL FACILITY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INSPECTION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71,136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PENAL FACILITIES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INSPECTION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78,136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9D46FD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326,853,499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273,262,660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6,079.00)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(5,772.93)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III. </w:t>
      </w:r>
      <w:r w:rsidR="00930294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3029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76,973,657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72,231,608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76,973,657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72,231,608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76,973,657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72,231,608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CORRECTIONS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413,535,554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353,799,307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(6,226.00)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(5,911.23)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C25D9" w:rsidRDefault="003C25D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C25D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17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C25D9" w:rsidRDefault="003C25D9" w:rsidP="003C25D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52</w:t>
      </w:r>
    </w:p>
    <w:p w:rsidR="003C25D9" w:rsidRDefault="003C25D9" w:rsidP="003C25D9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N08-</w:t>
      </w:r>
      <w:r w:rsidR="00FC57C8" w:rsidRPr="00B8628A">
        <w:rPr>
          <w:rFonts w:cs="Times New Roman"/>
        </w:rPr>
        <w:t>DEPT OF PROBATION, PAROLE &amp; PARDON SERVICES</w:t>
      </w:r>
    </w:p>
    <w:p w:rsidR="003C25D9" w:rsidRDefault="003C25D9" w:rsidP="003C25D9">
      <w:pPr>
        <w:tabs>
          <w:tab w:val="right" w:pos="4709"/>
          <w:tab w:val="right" w:pos="6322"/>
        </w:tabs>
        <w:rPr>
          <w:rFonts w:cs="Times New Roman"/>
        </w:rPr>
      </w:pPr>
    </w:p>
    <w:p w:rsidR="003C25D9" w:rsidRDefault="003C25D9" w:rsidP="003C25D9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C25D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92,917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92,917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1,309,704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691,338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89,008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32,061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1,523,690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873,263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151,642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1,675,332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873,263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OFFENDER PROGRAMMING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  OFFENDER SUPERVISION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24,263,170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10,213,910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173,549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173,549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543,052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24,979,771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10,387,459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9,975,636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</w:t>
      </w:r>
      <w:r w:rsidR="00FD37F9">
        <w:rPr>
          <w:rFonts w:cs="Times New Roman"/>
        </w:rPr>
        <w:t>T</w:t>
      </w:r>
      <w:r w:rsidRPr="00B8628A">
        <w:rPr>
          <w:rFonts w:cs="Times New Roman"/>
        </w:rPr>
        <w:t xml:space="preserve"> 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42,425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42,425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SENTENCING REFORM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1,530,296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OFFENDER SUPERVISION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36,528,128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11,917,755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662.00)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  SEX OFFENDER MONITORING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595,001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295,001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584,545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D37F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SEX OFFENDER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MONITORING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AND SUPERVISIO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3,379,546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3,079,546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OFFENDER PROGRAMMING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39,907,674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14,997,301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B.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RESIDENTIAL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SPARTANBURG REST CNTR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SPARTANBURG RESIDENT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B.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RESIDENTIAL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CHARLESTON REST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D37F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 CHARLESTON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RESTITUTION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CENTER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B.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RESIDENTIAL PROG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COLUMBIA RESIDENTIAL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D37F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COLUMBIA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RESIDENTIAL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CENTER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RESIDENTIAL PROGRAMS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FD37F9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PAROLE BD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PROBATION, PARDON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PAROLE BOARD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155,230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155,230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662,900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373,311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49,853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867,983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528,541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47,132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PAROLE BD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980,115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528,541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PAROLE BD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980,115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528,541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lastRenderedPageBreak/>
        <w:t>TOT PROGRAMS AND S</w:t>
      </w:r>
      <w:r w:rsidR="0076230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41,112,789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15,525,842</w:t>
      </w:r>
    </w:p>
    <w:p w:rsidR="00A212E5" w:rsidRPr="00B8628A" w:rsidRDefault="00436ADE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(425.00)</w:t>
      </w:r>
    </w:p>
    <w:p w:rsidR="00A212E5" w:rsidRPr="00031807" w:rsidRDefault="00031807" w:rsidP="00413E02">
      <w:pPr>
        <w:keepNext/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762306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413E02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6230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9,106,302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4,071,826</w:t>
      </w:r>
    </w:p>
    <w:p w:rsidR="00A212E5" w:rsidRPr="00B8628A" w:rsidRDefault="00B8628A" w:rsidP="00413E02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9,106,302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4,071,826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9,106,302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4,071,826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DEPT OF PROBATION, PAROLE &amp;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PARDON SERVICES</w:t>
      </w:r>
    </w:p>
    <w:p w:rsidR="00A212E5" w:rsidRPr="00B8628A" w:rsidRDefault="00A212E5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51,894,423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20,470,931</w:t>
      </w:r>
    </w:p>
    <w:p w:rsidR="00A212E5" w:rsidRPr="00B8628A" w:rsidRDefault="00155A0A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(768.00)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(445.00)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413E02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76"/>
          <w:headerReference w:type="default" r:id="rId17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53</w:t>
      </w: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N12-</w:t>
      </w:r>
      <w:r w:rsidR="00FC57C8" w:rsidRPr="00B8628A">
        <w:rPr>
          <w:rFonts w:cs="Times New Roman"/>
        </w:rPr>
        <w:t>DEPARTMENT OF JUVENILE JUSTICE</w:t>
      </w:r>
    </w:p>
    <w:p w:rsidR="003C7597" w:rsidRDefault="003C7597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3C7597" w:rsidRDefault="003C7597" w:rsidP="00413E02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C7597">
        <w:rPr>
          <w:rFonts w:cs="Times New Roman"/>
        </w:rPr>
        <w:t xml:space="preserve"> </w:t>
      </w:r>
      <w:r w:rsidRPr="00B8628A">
        <w:rPr>
          <w:rFonts w:cs="Times New Roman"/>
        </w:rPr>
        <w:t>PAROLE DIVISION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3C7597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PROBATION, PARDON &amp; 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PAROLE</w:t>
      </w:r>
      <w:r w:rsidR="003C7597">
        <w:rPr>
          <w:rFonts w:cs="Times New Roman"/>
        </w:rPr>
        <w:t xml:space="preserve"> </w:t>
      </w:r>
      <w:r w:rsidRPr="00B8628A">
        <w:rPr>
          <w:rFonts w:cs="Times New Roman"/>
        </w:rPr>
        <w:t>BOARD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12,272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12,272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296,074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296,074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66,921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66,921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413E02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375,267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375,267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51,869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PAROLE 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427,136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427,136</w:t>
      </w:r>
    </w:p>
    <w:p w:rsidR="00A212E5" w:rsidRPr="00B8628A" w:rsidRDefault="00436ADE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413E02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ADMINISTRATION DIV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413E02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114,942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114,942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3,081,299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3,053,590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203,159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203,159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72,237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10,944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3,471,637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3,382,635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568,940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4,103,095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3,951,575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 AND S</w:t>
      </w:r>
      <w:r w:rsidR="003C06BD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COMMUNITY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10,451,372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10,451,372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375.75)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(375.75)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213,915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133,915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10,767,087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10,687,087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(376.75)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1,979,437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1,687,013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PUBLIC ASS</w:t>
      </w:r>
      <w:r w:rsidR="003C06BD">
        <w:rPr>
          <w:rFonts w:cs="Times New Roman"/>
        </w:rPr>
        <w:t>T</w:t>
      </w:r>
      <w:r w:rsidRPr="00B8628A">
        <w:rPr>
          <w:rFonts w:cs="Times New Roman"/>
        </w:rPr>
        <w:t xml:space="preserve"> PAYMENTS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1,843,217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990,600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1,843,217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990,600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COMMUNITY ADVOCACY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SEX OFFENDER MONITORING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27,410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27,410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277,410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277,410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COMMUNITY S</w:t>
      </w:r>
      <w:r w:rsidR="003C06BD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14,867,151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13,642,110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(376.75)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LONGTERM FACILITIES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15,141,204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14,909,214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539.90)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(531.41)</w:t>
      </w:r>
    </w:p>
    <w:p w:rsidR="00A212E5" w:rsidRPr="00B8628A" w:rsidRDefault="00FC57C8" w:rsidP="00271F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96,988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96,988</w:t>
      </w:r>
    </w:p>
    <w:p w:rsidR="00A212E5" w:rsidRPr="00B8628A" w:rsidRDefault="00436ADE" w:rsidP="00271F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271F3B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1,454,025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1,409,025</w:t>
      </w:r>
    </w:p>
    <w:p w:rsidR="00A212E5" w:rsidRPr="00B8628A" w:rsidRDefault="00B8628A" w:rsidP="00271F3B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16,692,217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16,415,227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540.90)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(532.41)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5,629,875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4,186,409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LONGTERM FACILITIES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22,323,137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20,602,681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540.90)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(532.41)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RECEPTION &amp; EVALUATION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6,713,402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4,532,231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522,113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522,113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7,235,515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5,054,344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1,193,764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215,513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RECEPTION AND EVA</w:t>
      </w:r>
      <w:r w:rsidR="00D768FF">
        <w:rPr>
          <w:rFonts w:cs="Times New Roman"/>
        </w:rPr>
        <w:t>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8,429,779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5,270,357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3C06BD">
        <w:rPr>
          <w:rFonts w:cs="Times New Roman"/>
        </w:rPr>
        <w:t xml:space="preserve"> </w:t>
      </w:r>
      <w:r w:rsidRPr="00B8628A">
        <w:rPr>
          <w:rFonts w:cs="Times New Roman"/>
        </w:rPr>
        <w:t>COUNTY SERV-DETENTION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CENTER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2,768,241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198,585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2,928,241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198,585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611,544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469,562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16,850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COUNTY SERVICES-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DETENTION CENTER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3,556,635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668,147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E.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RESIDENTIAL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473,853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11,868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10,818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 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21,252,292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18,495,682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21,252,292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18,495,682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RESIDENTIAL OPER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21,738,013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18,980,353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JUVENILE H</w:t>
      </w:r>
      <w:r w:rsidR="00D768FF">
        <w:rPr>
          <w:rFonts w:cs="Times New Roman"/>
        </w:rPr>
        <w:t>LTH</w:t>
      </w:r>
      <w:r w:rsidRPr="00B8628A">
        <w:rPr>
          <w:rFonts w:cs="Times New Roman"/>
        </w:rPr>
        <w:t xml:space="preserve"> &amp; SAFETY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1,787,037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1,562,721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421,632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350,399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2,208,669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1,913,120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1,267,302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1,199,698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TARGETED CASE M</w:t>
      </w:r>
      <w:r w:rsidR="00D768FF">
        <w:rPr>
          <w:rFonts w:cs="Times New Roman"/>
        </w:rPr>
        <w:t>GMT</w:t>
      </w:r>
      <w:r w:rsidRPr="00B8628A">
        <w:rPr>
          <w:rFonts w:cs="Times New Roman"/>
        </w:rPr>
        <w:t>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SERVICES/PUBLIC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ASST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2,141,158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2,656,234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2,141,158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JUVENILE 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7,832,205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6,953,976</w:t>
      </w:r>
    </w:p>
    <w:p w:rsidR="00A212E5" w:rsidRPr="00B8628A" w:rsidRDefault="00436ADE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031807" w:rsidRDefault="00031807" w:rsidP="008B2FF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PROGRAM ANALYSIS/STAFF</w:t>
      </w:r>
    </w:p>
    <w:p w:rsidR="00A212E5" w:rsidRPr="00B8628A" w:rsidRDefault="00FC57C8" w:rsidP="008B2FF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845,106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845,106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49,400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894,506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894,506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122,765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112,765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PROG ANALYSIS/STAFF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 &amp; QUALITY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1,017,271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1,007,271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1,156,616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267,624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21.05)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5,309,566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273,060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(110.41)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353,473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6,819,655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541,584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753,288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128,571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7,577,943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670,155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131.46)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D768FF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87,342,134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67,795,050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1,419.11)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(1,136.16)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21,483,585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17,304,297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21,483,585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17,304,297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21,483,585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17,304,297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768F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JUVENILE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JUSTICE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113,355,950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89,478,058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(1,497.11)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(1,213.16)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768FF" w:rsidRDefault="00D768FF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F5A3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78"/>
          <w:headerReference w:type="default" r:id="rId17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F5A3B" w:rsidRDefault="005F5A3B" w:rsidP="005F5A3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54</w:t>
      </w:r>
    </w:p>
    <w:p w:rsidR="005F5A3B" w:rsidRDefault="005F5A3B" w:rsidP="005F5A3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L36-</w:t>
      </w:r>
      <w:r w:rsidR="00FC57C8" w:rsidRPr="00B8628A">
        <w:rPr>
          <w:rFonts w:cs="Times New Roman"/>
        </w:rPr>
        <w:t>HUMAN AFFAIRS COMMISSION</w:t>
      </w:r>
    </w:p>
    <w:p w:rsidR="005F5A3B" w:rsidRDefault="005F5A3B" w:rsidP="005F5A3B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F5A3B" w:rsidRDefault="005F5A3B" w:rsidP="005F5A3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768F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91,947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91,947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F97682" w:rsidRDefault="00280700" w:rsidP="00B8628A"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5"/>
        <w:t>**</w:t>
      </w:r>
      <w:r w:rsidR="00FC57C8" w:rsidRPr="00F97682">
        <w:rPr>
          <w:rFonts w:cs="Times New Roman"/>
          <w:b/>
          <w:i/>
        </w:rPr>
        <w:t>CLASSIFIED POSITIONS</w:t>
      </w:r>
      <w:r w:rsidR="00A212E5" w:rsidRPr="00F97682">
        <w:rPr>
          <w:rFonts w:cs="Times New Roman"/>
          <w:b/>
          <w:i/>
        </w:rPr>
        <w:tab/>
      </w:r>
      <w:r w:rsidR="00FC57C8" w:rsidRPr="00F97682">
        <w:rPr>
          <w:rFonts w:cs="Times New Roman"/>
          <w:b/>
          <w:i/>
        </w:rPr>
        <w:t>269,759</w:t>
      </w:r>
      <w:r w:rsidR="00436ADE" w:rsidRPr="00F97682">
        <w:rPr>
          <w:rFonts w:cs="Times New Roman"/>
          <w:b/>
          <w:i/>
        </w:rPr>
        <w:tab/>
      </w:r>
      <w:r w:rsidR="00FC57C8" w:rsidRPr="00F97682">
        <w:rPr>
          <w:rFonts w:cs="Times New Roman"/>
          <w:b/>
          <w:i/>
        </w:rPr>
        <w:t>269,759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365,206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365,206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104,137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100,637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469,343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465,843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CONSULTIVE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131,562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131,562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78,650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40,650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CONSULTIVE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210,212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130,650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COMPLIANCE PROGRAMS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620,078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620,078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344,911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187,408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52,408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COMPLIANCE PROGRAMS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807,486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397,319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350,318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254,919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350,318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254,919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350,318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254,919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HUMAN AFFAIRS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1,837,359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1,248,731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E43D2" w:rsidRDefault="009E43D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9E43D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0"/>
          <w:headerReference w:type="default" r:id="rId18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9E43D2" w:rsidRDefault="009E43D2" w:rsidP="009E43D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55</w:t>
      </w:r>
    </w:p>
    <w:p w:rsidR="009E43D2" w:rsidRDefault="009E43D2" w:rsidP="009E43D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L46-</w:t>
      </w:r>
      <w:r w:rsidR="00FC57C8" w:rsidRPr="00B8628A">
        <w:rPr>
          <w:rFonts w:cs="Times New Roman"/>
        </w:rPr>
        <w:t>STATE COMMISSION FOR MINORITY AFFAIRS</w:t>
      </w:r>
    </w:p>
    <w:p w:rsidR="009E43D2" w:rsidRDefault="009E43D2" w:rsidP="009E43D2">
      <w:pPr>
        <w:tabs>
          <w:tab w:val="right" w:pos="4709"/>
          <w:tab w:val="right" w:pos="6322"/>
        </w:tabs>
        <w:rPr>
          <w:rFonts w:cs="Times New Roman"/>
        </w:rPr>
      </w:pPr>
    </w:p>
    <w:p w:rsidR="009E43D2" w:rsidRDefault="009E43D2" w:rsidP="009E43D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70,052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301,466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211,466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371,518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281,518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249,450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32,450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620,968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313,968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E43D2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STATE COMMISSION FOR 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MINORITY</w:t>
      </w:r>
      <w:r w:rsidR="009E43D2">
        <w:rPr>
          <w:rFonts w:cs="Times New Roman"/>
        </w:rPr>
        <w:t xml:space="preserve"> </w:t>
      </w:r>
      <w:r w:rsidRPr="00B8628A">
        <w:rPr>
          <w:rFonts w:cs="Times New Roman"/>
        </w:rPr>
        <w:t>AFFAIRS</w:t>
      </w:r>
    </w:p>
    <w:p w:rsidR="00A212E5" w:rsidRPr="00B8628A" w:rsidRDefault="00A212E5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705,713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374,713</w:t>
      </w:r>
    </w:p>
    <w:p w:rsidR="00A212E5" w:rsidRPr="00B8628A" w:rsidRDefault="00155A0A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E628FB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E43D2" w:rsidRDefault="009E43D2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E628FB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82"/>
          <w:headerReference w:type="default" r:id="rId18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B0C87" w:rsidRDefault="001B0C87" w:rsidP="00E628FB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56</w:t>
      </w:r>
    </w:p>
    <w:p w:rsidR="001B0C87" w:rsidRDefault="001B0C87" w:rsidP="00E628FB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R04-</w:t>
      </w:r>
      <w:r w:rsidR="00FC57C8" w:rsidRPr="00B8628A">
        <w:rPr>
          <w:rFonts w:cs="Times New Roman"/>
        </w:rPr>
        <w:t>PUBLIC SERVICE COMMISSION</w:t>
      </w:r>
    </w:p>
    <w:p w:rsidR="001B0C87" w:rsidRDefault="001B0C87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1B0C87" w:rsidRDefault="001B0C87" w:rsidP="00E628FB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44533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CHAIRMAN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101,304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COMMISSIONER/S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596,394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2,235,697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B8628A" w:rsidP="00E628FB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3,043,395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902,545</w:t>
      </w:r>
    </w:p>
    <w:p w:rsidR="00A212E5" w:rsidRPr="00031807" w:rsidRDefault="00031807" w:rsidP="00E628FB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3,945,940</w:t>
      </w:r>
    </w:p>
    <w:p w:rsidR="00A212E5" w:rsidRPr="00B8628A" w:rsidRDefault="00436ADE" w:rsidP="00E628FB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lastRenderedPageBreak/>
        <w:t>II.</w:t>
      </w:r>
      <w:r w:rsidR="00144533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144533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846,368</w:t>
      </w:r>
    </w:p>
    <w:p w:rsidR="00A212E5" w:rsidRPr="00B8628A" w:rsidRDefault="00B8628A" w:rsidP="000E3AE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846,368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846,368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PUBLIC SERVICE COMMISSION</w:t>
      </w:r>
    </w:p>
    <w:p w:rsidR="00A212E5" w:rsidRPr="00B8628A" w:rsidRDefault="00A212E5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4,792,308</w:t>
      </w:r>
    </w:p>
    <w:p w:rsidR="00A212E5" w:rsidRPr="00B8628A" w:rsidRDefault="00155A0A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144533">
        <w:rPr>
          <w:rFonts w:cs="Times New Roman"/>
        </w:rPr>
        <w:t>(</w:t>
      </w:r>
      <w:r w:rsidR="00FC57C8" w:rsidRPr="00B8628A">
        <w:rPr>
          <w:rFonts w:cs="Times New Roman"/>
        </w:rPr>
        <w:t>38.00)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144533" w:rsidRDefault="00144533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0E3AE1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184"/>
          <w:headerReference w:type="default" r:id="rId18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31B3E" w:rsidRDefault="00C31B3E" w:rsidP="000E3AE1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57</w:t>
      </w:r>
    </w:p>
    <w:p w:rsidR="00C31B3E" w:rsidRDefault="00C31B3E" w:rsidP="000E3AE1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R06-</w:t>
      </w:r>
      <w:r w:rsidR="00FC57C8" w:rsidRPr="00B8628A">
        <w:rPr>
          <w:rFonts w:cs="Times New Roman"/>
        </w:rPr>
        <w:t>OFFICE OF REGULATORY STAFF</w:t>
      </w:r>
    </w:p>
    <w:p w:rsidR="00C31B3E" w:rsidRDefault="00C31B3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C31B3E" w:rsidRDefault="00C31B3E" w:rsidP="000E3AE1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OFFICE OF THE EXECUTIVE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160,272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980,688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B8628A" w:rsidP="000E3AE1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1,140,960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5,224,377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OFFICE OF EXECUTIVE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6,365,337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031807" w:rsidRDefault="00031807" w:rsidP="000E3AE1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SUPPORT SERVICES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1,565,706</w:t>
      </w:r>
    </w:p>
    <w:p w:rsidR="00A212E5" w:rsidRPr="00B8628A" w:rsidRDefault="00436ADE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TELECOM, TRANS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0E3AE1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1,099,763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IV.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ELECTRIC &amp; GAS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798,594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3,464,063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STATE EMPLOYER</w:t>
      </w:r>
      <w:r w:rsidR="00600EBC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1,289,406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1,289,406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4,753,469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 OF REGULATORY STAFF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11,118,806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600EBC">
        <w:rPr>
          <w:rFonts w:cs="Times New Roman"/>
        </w:rPr>
        <w:t>(</w:t>
      </w:r>
      <w:r w:rsidR="00FC57C8" w:rsidRPr="00B8628A">
        <w:rPr>
          <w:rFonts w:cs="Times New Roman"/>
        </w:rPr>
        <w:t>74.00)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D1D3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6"/>
          <w:headerReference w:type="default" r:id="rId18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D1D38" w:rsidRDefault="00CD1D38" w:rsidP="00CD1D3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58</w:t>
      </w:r>
    </w:p>
    <w:p w:rsidR="00CD1D38" w:rsidRDefault="00CD1D38" w:rsidP="00CD1D3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R08-</w:t>
      </w:r>
      <w:r w:rsidR="00FC57C8" w:rsidRPr="00B8628A">
        <w:rPr>
          <w:rFonts w:cs="Times New Roman"/>
        </w:rPr>
        <w:t>WORKERS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 xml:space="preserve"> COMPENSATION COMMISSION</w:t>
      </w:r>
    </w:p>
    <w:p w:rsidR="00CD1D38" w:rsidRDefault="00CD1D38" w:rsidP="00CD1D38">
      <w:pPr>
        <w:tabs>
          <w:tab w:val="right" w:pos="4709"/>
          <w:tab w:val="right" w:pos="6322"/>
        </w:tabs>
        <w:rPr>
          <w:rFonts w:cs="Times New Roman"/>
        </w:rPr>
      </w:pPr>
    </w:p>
    <w:p w:rsidR="00CD1D38" w:rsidRDefault="00CD1D38" w:rsidP="00CD1D3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D1D3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94,152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94,152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258,825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44,825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357,477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464,033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821,510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138,977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II.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JUDICIAL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COMMISSIONERS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CHAIRMAN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115,567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115,567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COMMISSIONER/S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664,602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664,602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290,075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290,075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1,150,244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1,070,244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531,550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COMMISSIONERS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1,681,794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1,070,244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349,858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349,858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135,418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MANAGEMENT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485,276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JUDICIAL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2,167,070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1,098,102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INSURANCE &amp; MED SRVC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412,985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428,003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133,679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257E9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INSURANCE &amp;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MEDICAL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561,682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IV.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CLAIMS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149,982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CLAIMS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522,982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B257E9">
        <w:rPr>
          <w:rFonts w:cs="Times New Roman"/>
        </w:rPr>
        <w:t xml:space="preserve"> 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257E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788,641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788,641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788,641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413,641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257E9" w:rsidRDefault="00B257E9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WORKERS’</w:t>
      </w:r>
      <w:r w:rsidR="00FC57C8" w:rsidRPr="00B8628A">
        <w:rPr>
          <w:rFonts w:cs="Times New Roman"/>
        </w:rPr>
        <w:t xml:space="preserve"> COMPENSATION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4,861,885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1,743,070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(65.00)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30251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88"/>
          <w:headerReference w:type="default" r:id="rId18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30251D" w:rsidRDefault="0030251D" w:rsidP="0030251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59</w:t>
      </w:r>
    </w:p>
    <w:p w:rsidR="0030251D" w:rsidRDefault="0030251D" w:rsidP="0030251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R12-</w:t>
      </w:r>
      <w:r w:rsidR="00FC57C8" w:rsidRPr="00B8628A">
        <w:rPr>
          <w:rFonts w:cs="Times New Roman"/>
        </w:rPr>
        <w:t>STATE ACCIDENT FUND</w:t>
      </w:r>
    </w:p>
    <w:p w:rsidR="0030251D" w:rsidRDefault="0030251D" w:rsidP="0030251D">
      <w:pPr>
        <w:tabs>
          <w:tab w:val="right" w:pos="4709"/>
          <w:tab w:val="right" w:pos="6322"/>
        </w:tabs>
        <w:rPr>
          <w:rFonts w:cs="Times New Roman"/>
        </w:rPr>
      </w:pPr>
    </w:p>
    <w:p w:rsidR="0030251D" w:rsidRDefault="0030251D" w:rsidP="0030251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30251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93,355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4B00D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3,378,385</w:t>
      </w:r>
    </w:p>
    <w:p w:rsidR="00A212E5" w:rsidRPr="00B8628A" w:rsidRDefault="00436ADE" w:rsidP="004B00D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(80.00)</w:t>
      </w:r>
    </w:p>
    <w:p w:rsidR="00A212E5" w:rsidRPr="00B8628A" w:rsidRDefault="00B8628A" w:rsidP="004B00D6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B00D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3,471,740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2,086,291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EDUCATIONAL TRAINING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ACTUARIAL AUDIT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5,603,031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30251D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30251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1,069,490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1,069,490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1,069,490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ACCIDENT FUND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6,672,521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30251D">
        <w:rPr>
          <w:rFonts w:cs="Times New Roman"/>
        </w:rPr>
        <w:t>(</w:t>
      </w:r>
      <w:r w:rsidR="00FC57C8" w:rsidRPr="00B8628A">
        <w:rPr>
          <w:rFonts w:cs="Times New Roman"/>
        </w:rPr>
        <w:t>81.00)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B3BF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0"/>
          <w:headerReference w:type="default" r:id="rId19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B3BFE" w:rsidRDefault="00EB3BFE" w:rsidP="00EB3BF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60</w:t>
      </w:r>
    </w:p>
    <w:p w:rsidR="00EB3BFE" w:rsidRDefault="00EB3BFE" w:rsidP="00EB3BF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R14-</w:t>
      </w:r>
      <w:r w:rsidR="00FC57C8" w:rsidRPr="00B8628A">
        <w:rPr>
          <w:rFonts w:cs="Times New Roman"/>
        </w:rPr>
        <w:t>PATI</w:t>
      </w:r>
      <w:r>
        <w:rPr>
          <w:rFonts w:cs="Times New Roman"/>
        </w:rPr>
        <w:t xml:space="preserve">ENTS’ </w:t>
      </w:r>
      <w:r w:rsidR="00FC57C8" w:rsidRPr="00B8628A">
        <w:rPr>
          <w:rFonts w:cs="Times New Roman"/>
        </w:rPr>
        <w:t>COMPENSATION FUND</w:t>
      </w:r>
    </w:p>
    <w:p w:rsidR="00EB3BFE" w:rsidRDefault="00EB3BFE" w:rsidP="00EB3BFE">
      <w:pPr>
        <w:tabs>
          <w:tab w:val="right" w:pos="4709"/>
          <w:tab w:val="right" w:pos="6322"/>
        </w:tabs>
        <w:rPr>
          <w:rFonts w:cs="Times New Roman"/>
        </w:rPr>
      </w:pPr>
    </w:p>
    <w:p w:rsidR="00EB3BFE" w:rsidRDefault="00EB3BFE" w:rsidP="00EB3BF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B3BFE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87,929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217,951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F4EE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320,880</w:t>
      </w:r>
    </w:p>
    <w:p w:rsidR="00A212E5" w:rsidRPr="00B8628A" w:rsidRDefault="00436ADE" w:rsidP="009F4EE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9F4EE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610,123</w:t>
      </w:r>
    </w:p>
    <w:p w:rsidR="00A212E5" w:rsidRPr="00031807" w:rsidRDefault="00031807" w:rsidP="009F4EE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931,003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A1773B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1773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83,375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83,375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83,375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1773B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PATIENTS’</w:t>
      </w:r>
      <w:r w:rsidR="00FC57C8" w:rsidRPr="00B8628A">
        <w:rPr>
          <w:rFonts w:cs="Times New Roman"/>
        </w:rPr>
        <w:t xml:space="preserve"> COMPENSATION FUND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1,014,378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A1773B">
        <w:rPr>
          <w:rFonts w:cs="Times New Roman"/>
        </w:rPr>
        <w:t>(</w:t>
      </w:r>
      <w:r w:rsidR="00FC57C8" w:rsidRPr="00B8628A">
        <w:rPr>
          <w:rFonts w:cs="Times New Roman"/>
        </w:rPr>
        <w:t>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1773B" w:rsidRDefault="00A1773B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642A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2"/>
          <w:headerReference w:type="default" r:id="rId19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642A6" w:rsidRDefault="00A642A6" w:rsidP="00A642A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61</w:t>
      </w:r>
    </w:p>
    <w:p w:rsidR="00A642A6" w:rsidRDefault="00A642A6" w:rsidP="00A642A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R16-</w:t>
      </w:r>
      <w:r w:rsidR="00FC57C8" w:rsidRPr="00B8628A">
        <w:rPr>
          <w:rFonts w:cs="Times New Roman"/>
        </w:rPr>
        <w:t>SECOND INJURY FUND</w:t>
      </w:r>
    </w:p>
    <w:p w:rsidR="00A642A6" w:rsidRDefault="00A642A6" w:rsidP="00A642A6">
      <w:pPr>
        <w:tabs>
          <w:tab w:val="right" w:pos="4709"/>
          <w:tab w:val="right" w:pos="6322"/>
        </w:tabs>
        <w:rPr>
          <w:rFonts w:cs="Times New Roman"/>
        </w:rPr>
      </w:pPr>
    </w:p>
    <w:p w:rsidR="00A642A6" w:rsidRDefault="00A642A6" w:rsidP="00A642A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642A6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68,631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990,960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1,059,591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423,904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1,483,495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II.</w:t>
      </w:r>
      <w:r w:rsidR="00A642A6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642A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331,207</w:t>
      </w:r>
    </w:p>
    <w:p w:rsidR="00A212E5" w:rsidRPr="00B8628A" w:rsidRDefault="00B8628A" w:rsidP="001924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331,207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331,207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SECOND INJURY FUND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1,814,702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A642A6">
        <w:rPr>
          <w:rFonts w:cs="Times New Roman"/>
        </w:rPr>
        <w:t>(</w:t>
      </w:r>
      <w:r w:rsidR="00FC57C8" w:rsidRPr="00B8628A">
        <w:rPr>
          <w:rFonts w:cs="Times New Roman"/>
        </w:rPr>
        <w:t>23.00)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642A6" w:rsidRDefault="00A642A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507F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4"/>
          <w:headerReference w:type="default" r:id="rId19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507F7" w:rsidRDefault="006507F7" w:rsidP="006507F7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62</w:t>
      </w:r>
    </w:p>
    <w:p w:rsidR="006507F7" w:rsidRDefault="006507F7" w:rsidP="006507F7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R20-</w:t>
      </w:r>
      <w:r w:rsidR="00FC57C8" w:rsidRPr="00B8628A">
        <w:rPr>
          <w:rFonts w:cs="Times New Roman"/>
        </w:rPr>
        <w:t>DEPARTMENT OF INSURANCE</w:t>
      </w:r>
    </w:p>
    <w:p w:rsidR="006507F7" w:rsidRDefault="006507F7" w:rsidP="006507F7">
      <w:pPr>
        <w:tabs>
          <w:tab w:val="right" w:pos="4709"/>
          <w:tab w:val="right" w:pos="6322"/>
        </w:tabs>
        <w:rPr>
          <w:rFonts w:cs="Times New Roman"/>
        </w:rPr>
      </w:pPr>
    </w:p>
    <w:p w:rsidR="006507F7" w:rsidRDefault="006507F7" w:rsidP="006507F7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 OF INSURANCE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112,407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112,407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680,731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425,731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75,087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23,147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891,372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636,372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129,930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72,930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1,021,302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709,302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PROGRAMS &amp;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SOLVENCY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495,444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64,769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436ADE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124,143</w:t>
      </w:r>
    </w:p>
    <w:p w:rsidR="00A212E5" w:rsidRPr="00B8628A" w:rsidRDefault="00B8628A" w:rsidP="001924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679,587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64,769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550,107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SOLVENCY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1,229,694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74,876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LICENSING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304,813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373,813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635,140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LICENSING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1,008,953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67,749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TAXATION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26,563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26,563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65,413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65,413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91,976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4,878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TAXATION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96,854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96,854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CONSUMER S</w:t>
      </w:r>
      <w:r w:rsidR="00254639">
        <w:rPr>
          <w:rFonts w:cs="Times New Roman"/>
        </w:rPr>
        <w:t>RVCS</w:t>
      </w:r>
      <w:r w:rsidRPr="00B8628A">
        <w:rPr>
          <w:rFonts w:cs="Times New Roman"/>
        </w:rPr>
        <w:t>/COMPL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143,230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143,230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32,080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SERVICES/COMPLAINTS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175,310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POLICY FORMS &amp; RATES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340,228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340,228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54,788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54,788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17,071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17,071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412,087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412,087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80,960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80,960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POLICY FORMS AND RATES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493,047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493,047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LOSS MITIGATION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2,063,565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LOSS MITIGATION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2,223,565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(2.75)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UNINSURED MOTORIST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2,155,000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UNINSURED MOTORISTS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2,355,000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H.  CAPTIVES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1,080,053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CAPTIVES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2,030,053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PROGRAMS AND S</w:t>
      </w:r>
      <w:r w:rsidR="00254639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9,612,476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907,836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69.25)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315,641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INSURANCE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11,472,544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1,932,779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(96.00)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(37.30)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254639" w:rsidRDefault="00254639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5463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6"/>
          <w:headerReference w:type="default" r:id="rId19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54639" w:rsidRDefault="00254639" w:rsidP="001924B1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63</w:t>
      </w:r>
    </w:p>
    <w:p w:rsidR="00254639" w:rsidRDefault="00254639" w:rsidP="001924B1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R23-</w:t>
      </w:r>
      <w:r w:rsidR="00FC57C8" w:rsidRPr="00B8628A">
        <w:rPr>
          <w:rFonts w:cs="Times New Roman"/>
        </w:rPr>
        <w:t>BOARD OF FINANCIAL INSTITUTIONS</w:t>
      </w:r>
    </w:p>
    <w:p w:rsidR="00254639" w:rsidRDefault="00254639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254639" w:rsidRDefault="00254639" w:rsidP="001924B1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3,465</w:t>
      </w:r>
    </w:p>
    <w:p w:rsidR="00A212E5" w:rsidRPr="00B8628A" w:rsidRDefault="00B8628A" w:rsidP="001924B1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3,465</w:t>
      </w:r>
    </w:p>
    <w:p w:rsidR="00A212E5" w:rsidRPr="00B8628A" w:rsidRDefault="00FC57C8" w:rsidP="001924B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24,212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27,677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BANKING EXAMINERS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COMMISSIONER OF BANKING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78,027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1,234,010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1,312,037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363,353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BANKING EXAMINERS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1,675,390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CONSUMER FINANCE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1,146,430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1,219,866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408,644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FINANCE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1,628,510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IV.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254639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737,498</w:t>
      </w:r>
    </w:p>
    <w:p w:rsidR="00A212E5" w:rsidRPr="00B8628A" w:rsidRDefault="00B8628A" w:rsidP="009D72E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737,498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737,498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34505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BOARD OF FINANCIAL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INSTITUTIONS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4,069,075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034505">
        <w:rPr>
          <w:rFonts w:cs="Times New Roman"/>
        </w:rPr>
        <w:t>(</w:t>
      </w:r>
      <w:r w:rsidR="00FC57C8" w:rsidRPr="00B8628A">
        <w:rPr>
          <w:rFonts w:cs="Times New Roman"/>
        </w:rPr>
        <w:t>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34505" w:rsidRDefault="0003450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DA5BD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198"/>
          <w:headerReference w:type="default" r:id="rId19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A5BDB" w:rsidRDefault="00DA5BDB" w:rsidP="00DA5BD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64</w:t>
      </w:r>
    </w:p>
    <w:p w:rsidR="00DA5BDB" w:rsidRDefault="00DA5BDB" w:rsidP="00DA5BD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R28-</w:t>
      </w:r>
      <w:r w:rsidR="00FC57C8" w:rsidRPr="00B8628A">
        <w:rPr>
          <w:rFonts w:cs="Times New Roman"/>
        </w:rPr>
        <w:t>DEPARTMENT OF CONSUMER AFFAIRS</w:t>
      </w:r>
    </w:p>
    <w:p w:rsidR="00DA5BDB" w:rsidRDefault="00DA5BDB" w:rsidP="00DA5BDB">
      <w:pPr>
        <w:tabs>
          <w:tab w:val="right" w:pos="4709"/>
          <w:tab w:val="right" w:pos="6322"/>
        </w:tabs>
        <w:rPr>
          <w:rFonts w:cs="Times New Roman"/>
        </w:rPr>
      </w:pPr>
    </w:p>
    <w:p w:rsidR="00DA5BDB" w:rsidRDefault="00DA5BDB" w:rsidP="00DA5BD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C4678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356,295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82,295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438,590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LEGAL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</w:t>
      </w:r>
    </w:p>
    <w:p w:rsidR="00A212E5" w:rsidRPr="00B8628A" w:rsidRDefault="00B8628A" w:rsidP="009D72E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LEGAL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CONSUMER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CONSUMER ADVOCACY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221,017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221,017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CONSUMER ADVOCACY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286,017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186,017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PUBLIC INFORMATION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PUBLIC INFORMATION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A5BD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486,434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156,434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486,434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156,434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486,434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156,434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A5BD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CONSUMER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AFFAIRS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2,490,041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565,746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64C8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0"/>
          <w:headerReference w:type="default" r:id="rId20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64C8D" w:rsidRDefault="00E64C8D" w:rsidP="00E64C8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65</w:t>
      </w:r>
    </w:p>
    <w:p w:rsidR="00E64C8D" w:rsidRDefault="00E64C8D" w:rsidP="00E64C8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R36-</w:t>
      </w:r>
      <w:r w:rsidR="00FC57C8" w:rsidRPr="00B8628A">
        <w:rPr>
          <w:rFonts w:cs="Times New Roman"/>
        </w:rPr>
        <w:t>DEPT OF LABOR, LICENSING AND REGULATION</w:t>
      </w:r>
    </w:p>
    <w:p w:rsidR="00E64C8D" w:rsidRDefault="00E64C8D" w:rsidP="00E64C8D">
      <w:pPr>
        <w:tabs>
          <w:tab w:val="right" w:pos="4709"/>
          <w:tab w:val="right" w:pos="6322"/>
        </w:tabs>
        <w:rPr>
          <w:rFonts w:cs="Times New Roman"/>
        </w:rPr>
      </w:pPr>
    </w:p>
    <w:p w:rsidR="00E64C8D" w:rsidRDefault="00E64C8D" w:rsidP="00E64C8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B0FC0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62.36)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3,616,797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5,016,797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0B0FC0">
        <w:rPr>
          <w:rFonts w:cs="Times New Roman"/>
        </w:rPr>
        <w:t xml:space="preserve"> </w:t>
      </w:r>
      <w:r w:rsidRPr="00B8628A">
        <w:rPr>
          <w:rFonts w:cs="Times New Roman"/>
        </w:rPr>
        <w:t>PROGRAMS &amp; SERVICES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0B0FC0">
        <w:rPr>
          <w:rFonts w:cs="Times New Roman"/>
        </w:rPr>
        <w:t xml:space="preserve"> </w:t>
      </w:r>
      <w:r w:rsidRPr="00B8628A">
        <w:rPr>
          <w:rFonts w:cs="Times New Roman"/>
        </w:rPr>
        <w:t>OSHA VOLUNTARY PROG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591,506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(6.26)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591,506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243,371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OSHA VOLUNTARY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834,877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75,255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19.23)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OCCUP SAFETY &amp; HEALTH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1,724,211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792,648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8,190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1,732,401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796,743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793,288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191,562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OCCUP SAFETY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HEALTH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2,525,689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988,305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43.92)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(22.04)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FIRE ACADEMY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(45.25)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FIRE ACADEMY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6,960,000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D.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STATE FIRE MARSHAL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1,350,000</w:t>
      </w:r>
    </w:p>
    <w:p w:rsidR="00A212E5" w:rsidRPr="00B8628A" w:rsidRDefault="00436ADE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874D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OFFICE OF STATE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FIRE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MARSHAL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ELEVATORS &amp; AMUSE RIDES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F874D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ELEVATORS &amp;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AMUSEMENT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RIDES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F.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PROF &amp; OCCUPATIONAL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LICENSING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(167.90)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(167.90)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 &amp; EDUCATION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PROFESSIONAL &amp;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OCCUPATIONAL LICENSING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15,350,000</w:t>
      </w:r>
    </w:p>
    <w:p w:rsidR="00A212E5" w:rsidRPr="00B8628A" w:rsidRDefault="00436ADE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(167.90)</w:t>
      </w:r>
    </w:p>
    <w:p w:rsidR="00A212E5" w:rsidRPr="00031807" w:rsidRDefault="00031807" w:rsidP="009D72E9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LABOR SERVICES</w:t>
      </w:r>
    </w:p>
    <w:p w:rsidR="00A212E5" w:rsidRPr="00B8628A" w:rsidRDefault="00FC57C8" w:rsidP="009D72E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LABOR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H.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BUILDING CODES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(20.25)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BUILDING CODES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F874D2">
        <w:rPr>
          <w:rFonts w:cs="Times New Roman"/>
        </w:rPr>
        <w:t xml:space="preserve"> </w:t>
      </w:r>
      <w:r w:rsidRPr="00B8628A">
        <w:rPr>
          <w:rFonts w:cs="Times New Roman"/>
        </w:rPr>
        <w:t>ILLEGAL IMMIGRATION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 ADDED BY THE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PROGRAM ASSISTANT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INVESTIGATOR III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ILLEGAL IMMIGRATION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</w:t>
      </w:r>
      <w:r w:rsidR="00FD7DD6">
        <w:rPr>
          <w:rFonts w:cs="Times New Roman"/>
        </w:rPr>
        <w:t>RVCS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30,365,566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1,063,560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352.55)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FD7DD6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FD7DD6">
        <w:rPr>
          <w:rFonts w:cs="Times New Roman"/>
        </w:rPr>
        <w:t xml:space="preserve">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5,664,029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164,029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5,664,029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164,029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5,664,029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164,029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FD7DD6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DEPT OF LABOR, LICENSING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FD7DD6">
        <w:rPr>
          <w:rFonts w:cs="Times New Roman"/>
        </w:rPr>
        <w:t xml:space="preserve"> </w:t>
      </w:r>
      <w:r w:rsidRPr="00B8628A">
        <w:rPr>
          <w:rFonts w:cs="Times New Roman"/>
        </w:rPr>
        <w:t>REGULATION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41,046,392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1,227,589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(416.91)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(31.82)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A97A2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2"/>
          <w:headerReference w:type="default" r:id="rId20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97A25" w:rsidRDefault="00A97A25" w:rsidP="00A97A2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66</w:t>
      </w:r>
    </w:p>
    <w:p w:rsidR="00A97A25" w:rsidRDefault="00A97A25" w:rsidP="00A97A2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R40-</w:t>
      </w:r>
      <w:r w:rsidR="00FC57C8" w:rsidRPr="00B8628A">
        <w:rPr>
          <w:rFonts w:cs="Times New Roman"/>
        </w:rPr>
        <w:t>DEPARTMENT OF MOTOR VEHICLES</w:t>
      </w:r>
    </w:p>
    <w:p w:rsidR="00A97A25" w:rsidRDefault="00A97A25" w:rsidP="00A97A25">
      <w:pPr>
        <w:tabs>
          <w:tab w:val="right" w:pos="4709"/>
          <w:tab w:val="right" w:pos="6322"/>
        </w:tabs>
        <w:rPr>
          <w:rFonts w:cs="Times New Roman"/>
        </w:rPr>
      </w:pPr>
    </w:p>
    <w:p w:rsidR="00A97A25" w:rsidRDefault="00A97A25" w:rsidP="00A97A2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97A2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110,504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4,317,388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100,293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131,540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4,659,725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3,026,467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7,686,192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CUSTOMER SERVICE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CUSTOMER S</w:t>
      </w:r>
      <w:r w:rsidR="007F58FF">
        <w:rPr>
          <w:rFonts w:cs="Times New Roman"/>
        </w:rPr>
        <w:t>RVC</w:t>
      </w:r>
      <w:r w:rsidRPr="00B8628A">
        <w:rPr>
          <w:rFonts w:cs="Times New Roman"/>
        </w:rPr>
        <w:t xml:space="preserve"> CENTERS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21,309,974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969,500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22,279,474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12,440,174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CUSTOMER SERVICE C</w:t>
      </w:r>
      <w:r w:rsidR="007F58FF">
        <w:rPr>
          <w:rFonts w:cs="Times New Roman"/>
        </w:rPr>
        <w:t>TRS</w:t>
      </w:r>
      <w:r w:rsidR="007F58FF">
        <w:rPr>
          <w:rFonts w:cs="Times New Roman"/>
        </w:rPr>
        <w:tab/>
      </w:r>
      <w:r w:rsidRPr="00B8628A">
        <w:rPr>
          <w:rFonts w:cs="Times New Roman"/>
        </w:rPr>
        <w:t>34,719,648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(922.00)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CUSTOMER S</w:t>
      </w:r>
      <w:r w:rsidR="007F58FF">
        <w:rPr>
          <w:rFonts w:cs="Times New Roman"/>
        </w:rPr>
        <w:t>RVC</w:t>
      </w:r>
      <w:r w:rsidRPr="00B8628A">
        <w:rPr>
          <w:rFonts w:cs="Times New Roman"/>
        </w:rPr>
        <w:t xml:space="preserve"> DELIVERY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905,436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952,436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1,176,560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CUSTOMER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DELIVERY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2,128,996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CUSTOMER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36,848,644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(973.00)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DRIVER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3,900,514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162,800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4,156,699</w:t>
      </w:r>
    </w:p>
    <w:p w:rsidR="00A212E5" w:rsidRPr="00B8628A" w:rsidRDefault="00436ADE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(157.00)</w:t>
      </w:r>
    </w:p>
    <w:p w:rsidR="00A212E5" w:rsidRPr="00B8628A" w:rsidRDefault="00FC57C8" w:rsidP="001F1C23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4,253,268</w:t>
      </w:r>
    </w:p>
    <w:p w:rsidR="00A212E5" w:rsidRPr="00B8628A" w:rsidRDefault="00B8628A" w:rsidP="001F1C23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DRIVER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8,409,967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VEHICLE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3,166,138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244,503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3,504,281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3,158,235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PLATE REPLACEMENT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VEHICLE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10,662,516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TECH AND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2,522,661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19,800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2,542,461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5,011,873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TECHNOLOGY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PROGRAM DEVELOPMENT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7,554,334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lastRenderedPageBreak/>
        <w:t>TOT PROGRAMS AND S</w:t>
      </w:r>
      <w:r w:rsidR="007F58FF">
        <w:rPr>
          <w:rFonts w:cs="Times New Roman"/>
        </w:rPr>
        <w:t>RVCS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63,475,461</w:t>
      </w:r>
    </w:p>
    <w:p w:rsidR="00A212E5" w:rsidRPr="00B8628A" w:rsidRDefault="00436ADE" w:rsidP="003F108F">
      <w:pPr>
        <w:keepNext/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(1,304.00)</w:t>
      </w:r>
    </w:p>
    <w:p w:rsidR="00A212E5" w:rsidRPr="00031807" w:rsidRDefault="00031807" w:rsidP="003F108F">
      <w:pPr>
        <w:keepNext/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III.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7F58F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13,355,445</w:t>
      </w:r>
    </w:p>
    <w:p w:rsidR="00A212E5" w:rsidRPr="00B8628A" w:rsidRDefault="00B8628A" w:rsidP="003F108F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13,355,445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13,355,445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F58FF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DEPARTMENT OF MOTOR 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VEHICLES</w:t>
      </w:r>
    </w:p>
    <w:p w:rsidR="00A212E5" w:rsidRPr="00B8628A" w:rsidRDefault="00A212E5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84,517,098</w:t>
      </w:r>
    </w:p>
    <w:p w:rsidR="00A212E5" w:rsidRPr="00B8628A" w:rsidRDefault="00155A0A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A1030A">
        <w:rPr>
          <w:rFonts w:cs="Times New Roman"/>
        </w:rPr>
        <w:t>(</w:t>
      </w:r>
      <w:r w:rsidR="00FC57C8" w:rsidRPr="00B8628A">
        <w:rPr>
          <w:rFonts w:cs="Times New Roman"/>
        </w:rPr>
        <w:t>1,415.00)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F58FF" w:rsidRDefault="007F58FF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3F108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204"/>
          <w:headerReference w:type="default" r:id="rId20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05C26" w:rsidRDefault="00105C26" w:rsidP="003F108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67</w:t>
      </w:r>
    </w:p>
    <w:p w:rsidR="00105C26" w:rsidRDefault="00105C26" w:rsidP="003F108F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R60-</w:t>
      </w:r>
      <w:r w:rsidR="00FC57C8" w:rsidRPr="00B8628A">
        <w:rPr>
          <w:rFonts w:cs="Times New Roman"/>
        </w:rPr>
        <w:t>DEPARTMENT OF EMPLOYMENT AND WORKFORCE</w:t>
      </w:r>
    </w:p>
    <w:p w:rsidR="000A47B7" w:rsidRDefault="000A47B7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105C26" w:rsidRDefault="00105C26" w:rsidP="003F108F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05C26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134,227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6,909,567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(159.85)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100,305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3F108F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7,144,099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(161.85)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4,250,756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11,394,855</w:t>
      </w:r>
    </w:p>
    <w:p w:rsidR="00A212E5" w:rsidRPr="00B8628A" w:rsidRDefault="00436ADE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(161.85)</w:t>
      </w:r>
    </w:p>
    <w:p w:rsidR="00A212E5" w:rsidRPr="00031807" w:rsidRDefault="00031807" w:rsidP="003F108F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EMPLOYMENT SERVICE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3F108F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10,480,285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(260.11)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37,383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5,425,640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15,943,308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(260.44)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7,738,861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512,460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512,460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EMPLOYMENT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24,194,629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(260.44)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UNEMPLOY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17,961,693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(468.05)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138,513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(1.34)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4,594,431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22,694,637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(469.39)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22,062,558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2,522,579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2,522,579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UNEMPLOY INSURANCE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47,279,774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(469.39)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SCOICC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244,895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244,895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44,882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289,777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289,777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88,667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32,973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SCOICC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378,444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322,750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WORKFORCE INVEST ACT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1,159,460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37,383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164,760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1,361,603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295,686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14,999,364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1,425,963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661,356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1,517,051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ALLOC-PRIVATE SECTOR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49,316,361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1,322,108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69,242,203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WORKFORCE INVEST ACT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70,899,492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0A47B7">
        <w:rPr>
          <w:rFonts w:cs="Times New Roman"/>
        </w:rPr>
        <w:t xml:space="preserve"> </w:t>
      </w:r>
      <w:r w:rsidRPr="00B8628A">
        <w:rPr>
          <w:rFonts w:cs="Times New Roman"/>
        </w:rPr>
        <w:t>TRADE ADJUSTMENT ASS</w:t>
      </w:r>
      <w:r w:rsidR="000A47B7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1,375,058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 ADDED BY THE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PROGRAM COORDINATOR I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1,375,058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(77.00)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25,726,277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 SUBDIVISIONS:</w:t>
      </w:r>
    </w:p>
    <w:p w:rsidR="00A212E5" w:rsidRPr="00031807" w:rsidRDefault="00031807" w:rsidP="003C7A71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TRADE ADJUSTMENT</w:t>
      </w:r>
    </w:p>
    <w:p w:rsidR="00A212E5" w:rsidRPr="00B8628A" w:rsidRDefault="00FC57C8" w:rsidP="003C7A71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27,101,335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8A1652">
        <w:rPr>
          <w:rFonts w:cs="Times New Roman"/>
        </w:rPr>
        <w:t xml:space="preserve"> </w:t>
      </w:r>
      <w:r w:rsidRPr="00B8628A">
        <w:rPr>
          <w:rFonts w:cs="Times New Roman"/>
        </w:rPr>
        <w:t>APPEALS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1,689,768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105,984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297,396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2,093,148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523,287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APPEALS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2,616,435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A165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16,448,639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21,209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16,448,639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21,209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16,448,639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21,209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8A165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EMPLOYMENT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8A1652">
        <w:rPr>
          <w:rFonts w:cs="Times New Roman"/>
        </w:rPr>
        <w:t xml:space="preserve"> </w:t>
      </w:r>
      <w:r w:rsidRPr="00B8628A">
        <w:rPr>
          <w:rFonts w:cs="Times New Roman"/>
        </w:rPr>
        <w:t>WORKFORCE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200,313,603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343,959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(1,034.27)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C7711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06"/>
          <w:headerReference w:type="default" r:id="rId20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C7711" w:rsidRDefault="002C7711" w:rsidP="00D81215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68A</w:t>
      </w:r>
    </w:p>
    <w:p w:rsidR="002C7711" w:rsidRDefault="002C7711" w:rsidP="00D81215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U12-</w:t>
      </w:r>
      <w:r w:rsidR="00FC57C8" w:rsidRPr="00B8628A">
        <w:rPr>
          <w:rFonts w:cs="Times New Roman"/>
        </w:rPr>
        <w:t>DEPARTMENT OF TRANSPORTATION</w:t>
      </w:r>
    </w:p>
    <w:p w:rsidR="002C7711" w:rsidRDefault="002C7711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2C7711" w:rsidRDefault="002C7711" w:rsidP="00D81215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GENERAL</w:t>
      </w:r>
    </w:p>
    <w:p w:rsidR="00A212E5" w:rsidRPr="00B8628A" w:rsidRDefault="00FC57C8" w:rsidP="00D81215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15,796,000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37,798,000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LAND AND BUILDINGS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CONST BLDGS &amp; ADDITIONS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LAND AND BUILDINGS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39,798,000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>HIGHWAY ENGINEERING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CC1530">
        <w:rPr>
          <w:rFonts w:cs="Times New Roman"/>
        </w:rPr>
        <w:t xml:space="preserve"> </w:t>
      </w:r>
      <w:r w:rsidR="008534F7">
        <w:rPr>
          <w:rFonts w:cs="Times New Roman"/>
        </w:rPr>
        <w:t xml:space="preserve"> </w:t>
      </w:r>
      <w:r w:rsidRPr="00B8628A">
        <w:rPr>
          <w:rFonts w:cs="Times New Roman"/>
        </w:rPr>
        <w:t>ENGR-ADMIN &amp; PROJ MGMT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(1,618.00)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(1,619.00)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ENG-ADM &amp; PROJ MGMT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89,650,000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(1,619.00)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ENG-CONSTRUCTION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514,000,000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514,000,000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PRINCIPAL-LOAN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1,605,611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INTEREST-LOAN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3,374,141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4,979,752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ENGINEERING-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CONSTRUCTION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625,079,752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HIGHWAY MAINTENANCE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(3,467.96)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(3,467.96)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1B18C2" w:rsidRDefault="001B18C2" w:rsidP="00B8628A">
      <w:pPr>
        <w:tabs>
          <w:tab w:val="right" w:pos="4709"/>
          <w:tab w:val="right" w:pos="6322"/>
        </w:tabs>
        <w:rPr>
          <w:rFonts w:cs="Times New Roman"/>
        </w:rPr>
        <w:sectPr w:rsidR="001B18C2" w:rsidSect="00AD10BB">
          <w:headerReference w:type="even" r:id="rId208"/>
          <w:headerReference w:type="default" r:id="rId20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HIGHWAY MAINTENANCE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248,150,000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(3,467.96)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HIGHWAY ENGINEERING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962,879,752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(5,086.96)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TOLL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TOLL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IV.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NON-FED AID HWY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NON-FEDERAL AID-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HIGHWAY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MASS TRANSIT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1,110,000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27,057,270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MASS TRANSIT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28,517,270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C1530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77,921,000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77,921,000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77,921,000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C71E5D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DEPARTMENT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TRANSPORTATION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1,137,411,022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57,270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0F4D27">
        <w:rPr>
          <w:rFonts w:cs="Times New Roman"/>
        </w:rPr>
        <w:t>(</w:t>
      </w:r>
      <w:r w:rsidR="00FC57C8" w:rsidRPr="00B8628A">
        <w:rPr>
          <w:rFonts w:cs="Times New Roman"/>
        </w:rPr>
        <w:t>5,407.96)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F4D27" w:rsidRDefault="000F4D2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20ABB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default" r:id="rId21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20ABB" w:rsidRDefault="00E20ABB" w:rsidP="00E20ABB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68B</w:t>
      </w:r>
    </w:p>
    <w:p w:rsidR="00E20ABB" w:rsidRDefault="00E20ABB" w:rsidP="00E20ABB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U15-</w:t>
      </w:r>
      <w:r w:rsidR="00FC57C8" w:rsidRPr="00B8628A">
        <w:rPr>
          <w:rFonts w:cs="Times New Roman"/>
        </w:rPr>
        <w:t>INFRASTRUCTURE BANK BOARD</w:t>
      </w:r>
    </w:p>
    <w:p w:rsidR="00E20ABB" w:rsidRDefault="00E20ABB" w:rsidP="00E20ABB">
      <w:pPr>
        <w:tabs>
          <w:tab w:val="right" w:pos="4709"/>
          <w:tab w:val="right" w:pos="6322"/>
        </w:tabs>
        <w:rPr>
          <w:rFonts w:cs="Times New Roman"/>
        </w:rPr>
      </w:pPr>
    </w:p>
    <w:p w:rsidR="00E20ABB" w:rsidRDefault="00E20ABB" w:rsidP="00E20ABB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FC073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257,400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TRANSP INFRASTRUCTURE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50,307,400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INFRASTRUCTURE BANK BD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50,307,400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57B27" w:rsidRDefault="00757B27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57B27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1"/>
          <w:headerReference w:type="default" r:id="rId21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57B27" w:rsidRDefault="00757B27" w:rsidP="00454F9B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68C</w:t>
      </w:r>
    </w:p>
    <w:p w:rsidR="00757B27" w:rsidRDefault="00757B27" w:rsidP="00454F9B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U20-</w:t>
      </w:r>
      <w:r w:rsidR="00FC57C8" w:rsidRPr="00B8628A">
        <w:rPr>
          <w:rFonts w:cs="Times New Roman"/>
        </w:rPr>
        <w:t>COUNTY TRANSPORTATION FUNDS</w:t>
      </w:r>
    </w:p>
    <w:p w:rsidR="00757B27" w:rsidRDefault="00757B27" w:rsidP="00454F9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757B27" w:rsidRDefault="00757B27" w:rsidP="00454F9B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454F9B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57B27">
        <w:rPr>
          <w:rFonts w:cs="Times New Roman"/>
        </w:rPr>
        <w:t xml:space="preserve"> </w:t>
      </w:r>
      <w:r w:rsidRPr="00B8628A">
        <w:rPr>
          <w:rFonts w:cs="Times New Roman"/>
        </w:rPr>
        <w:t>COUNTY TRANS FUNDS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MUNICIPAL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57,500,000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COUNTY TRANS</w:t>
      </w:r>
      <w:r w:rsidR="0019153D">
        <w:rPr>
          <w:rFonts w:cs="Times New Roman"/>
        </w:rPr>
        <w:tab/>
      </w:r>
      <w:r w:rsidRPr="00B8628A">
        <w:rPr>
          <w:rFonts w:cs="Times New Roman"/>
        </w:rPr>
        <w:t>92,000,000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F656FB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COUNTY TRANS</w:t>
      </w:r>
      <w:r w:rsidR="00F656FB">
        <w:rPr>
          <w:rFonts w:cs="Times New Roman"/>
        </w:rPr>
        <w:t>PORTATION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43B1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3"/>
          <w:headerReference w:type="default" r:id="rId21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43B1C" w:rsidRDefault="00843B1C" w:rsidP="00843B1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68D</w:t>
      </w:r>
    </w:p>
    <w:p w:rsidR="00843B1C" w:rsidRDefault="00843B1C" w:rsidP="00843B1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U30-</w:t>
      </w:r>
      <w:r w:rsidR="00FC57C8" w:rsidRPr="00B8628A">
        <w:rPr>
          <w:rFonts w:cs="Times New Roman"/>
        </w:rPr>
        <w:t>DIVISION OF AERONAUTICS</w:t>
      </w:r>
    </w:p>
    <w:p w:rsidR="00843B1C" w:rsidRDefault="00843B1C" w:rsidP="00843B1C">
      <w:pPr>
        <w:tabs>
          <w:tab w:val="right" w:pos="4709"/>
          <w:tab w:val="right" w:pos="6322"/>
        </w:tabs>
        <w:rPr>
          <w:rFonts w:cs="Times New Roman"/>
        </w:rPr>
      </w:pPr>
    </w:p>
    <w:p w:rsidR="00843B1C" w:rsidRDefault="00843B1C" w:rsidP="00843B1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843B1C" w:rsidRDefault="00A212E5" w:rsidP="00843B1C">
      <w:pPr>
        <w:tabs>
          <w:tab w:val="left" w:pos="3600"/>
        </w:tabs>
        <w:jc w:val="left"/>
        <w:rPr>
          <w:rFonts w:cs="Times New Roman"/>
          <w:u w:val="single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54C37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716,471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312,728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129,000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845,471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397,728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5,087,943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598,170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848,170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6,781,584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422,623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D54C37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54C37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113,470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113,470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DIVISION OF AERONAUTICS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7,008,101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536,093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(9.80)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A7154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5"/>
          <w:headerReference w:type="default" r:id="rId21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A7154" w:rsidRDefault="004A7154" w:rsidP="004A7154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70A</w:t>
      </w:r>
    </w:p>
    <w:p w:rsidR="004A7154" w:rsidRDefault="004A7154" w:rsidP="004A7154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A01-</w:t>
      </w:r>
      <w:r w:rsidR="00FC57C8" w:rsidRPr="00B8628A">
        <w:rPr>
          <w:rFonts w:cs="Times New Roman"/>
        </w:rPr>
        <w:t>LEG DEPT-THE SENATE</w:t>
      </w:r>
    </w:p>
    <w:p w:rsidR="004A7154" w:rsidRDefault="004A7154" w:rsidP="004A7154">
      <w:pPr>
        <w:tabs>
          <w:tab w:val="right" w:pos="4709"/>
          <w:tab w:val="right" w:pos="6322"/>
        </w:tabs>
        <w:rPr>
          <w:rFonts w:cs="Times New Roman"/>
        </w:rPr>
      </w:pPr>
    </w:p>
    <w:p w:rsidR="004A7154" w:rsidRDefault="004A7154" w:rsidP="004A7154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A7154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SENATORS @ $10,400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478,400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478,400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 OF THE SENATE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1,575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PRESIDENT PRO TEMPORE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7,003,610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7,003,610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7,494,585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7,494,585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1,835,609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1,835,609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9,330,194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9,330,194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C80C68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80C68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</w:p>
    <w:p w:rsidR="00A212E5" w:rsidRPr="00B8628A" w:rsidRDefault="00B8628A" w:rsidP="005423E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3,078,918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 DEPT-THE SENATE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12,409,112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12,409,112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(189.00)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214F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7"/>
          <w:headerReference w:type="default" r:id="rId21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C214FD" w:rsidRDefault="00C214FD" w:rsidP="00C214F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70B</w:t>
      </w:r>
    </w:p>
    <w:p w:rsidR="00C214FD" w:rsidRDefault="00C214FD" w:rsidP="00C214F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A05-</w:t>
      </w:r>
      <w:r w:rsidR="00FC57C8" w:rsidRPr="00B8628A">
        <w:rPr>
          <w:rFonts w:cs="Times New Roman"/>
        </w:rPr>
        <w:t>LEG DEPT-HOUSE OF REPRESENTATIVES</w:t>
      </w:r>
    </w:p>
    <w:p w:rsidR="00C214FD" w:rsidRDefault="00C214FD" w:rsidP="00C214FD">
      <w:pPr>
        <w:tabs>
          <w:tab w:val="right" w:pos="4709"/>
          <w:tab w:val="right" w:pos="6322"/>
        </w:tabs>
        <w:rPr>
          <w:rFonts w:cs="Times New Roman"/>
        </w:rPr>
      </w:pPr>
    </w:p>
    <w:p w:rsidR="00C214FD" w:rsidRDefault="00C214FD" w:rsidP="00C214F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C214F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REPRESENTATIVES @ $10,400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1,289,600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1,289,600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THE SPEAKER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SPEAKER PRO TEMPORE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4,834,114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4,834,114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(127.00)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6,138,314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6,138,314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8,002,627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8,002,627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14,140,941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14,140,941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  <w:r w:rsidR="00C214FD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4,543,869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LEG DEPT-HOUSE OF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REPRESENTATIVES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18,684,810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18,684,810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(251.00)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C214FD" w:rsidRDefault="00C214FD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0E1AD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19"/>
          <w:headerReference w:type="default" r:id="rId22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E1AD0" w:rsidRDefault="000E1AD0" w:rsidP="000E1AD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70C</w:t>
      </w:r>
    </w:p>
    <w:p w:rsidR="000E1AD0" w:rsidRDefault="000E1AD0" w:rsidP="000E1AD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A15-</w:t>
      </w:r>
      <w:r w:rsidR="00FC57C8" w:rsidRPr="00B8628A">
        <w:rPr>
          <w:rFonts w:cs="Times New Roman"/>
        </w:rPr>
        <w:t>LEG DEPT-CODIFICATION OF LAWS &amp; LEG COUNCIL</w:t>
      </w:r>
    </w:p>
    <w:p w:rsidR="000E1AD0" w:rsidRDefault="000E1AD0" w:rsidP="000E1AD0">
      <w:pPr>
        <w:tabs>
          <w:tab w:val="right" w:pos="4709"/>
          <w:tab w:val="right" w:pos="6322"/>
        </w:tabs>
        <w:rPr>
          <w:rFonts w:cs="Times New Roman"/>
        </w:rPr>
      </w:pPr>
    </w:p>
    <w:p w:rsidR="000E1AD0" w:rsidRDefault="000E1AD0" w:rsidP="000E1AD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006A1D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CODE COMMNSR &amp; DIR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136,063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136,063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006A1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UNCLASS LEG</w:t>
      </w:r>
      <w:r w:rsidR="00FC57C8" w:rsidRPr="00B8628A">
        <w:rPr>
          <w:rFonts w:cs="Times New Roman"/>
        </w:rPr>
        <w:t xml:space="preserve"> MISC (P)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1,344,968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1,344,968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1,481,031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1,481,031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CODE SUPPLEMENTS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PHOTOCOPYING EQUIPMENT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APPROVED ACCOUNTS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50,691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50,691</w:t>
      </w:r>
    </w:p>
    <w:p w:rsidR="00A212E5" w:rsidRPr="00B8628A" w:rsidRDefault="00006A1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COMM</w:t>
      </w:r>
      <w:r w:rsidR="00FC57C8" w:rsidRPr="00B8628A">
        <w:rPr>
          <w:rFonts w:cs="Times New Roman"/>
        </w:rPr>
        <w:t xml:space="preserve"> ON UNIFORM STATE L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653,691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353,691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2,634,722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2,334,722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006A1D">
        <w:rPr>
          <w:rFonts w:cs="Times New Roman"/>
        </w:rPr>
        <w:t xml:space="preserve"> DEV</w:t>
      </w:r>
      <w:r w:rsidRPr="00B8628A">
        <w:rPr>
          <w:rFonts w:cs="Times New Roman"/>
        </w:rPr>
        <w:t>/PRINT STATE REGISTER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589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DEVELOP/PRINT 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REGISTER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93,677</w:t>
      </w:r>
    </w:p>
    <w:p w:rsidR="00A212E5" w:rsidRPr="00B8628A" w:rsidRDefault="00436ADE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5423E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501,070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6589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LEG DEPT-CODIFICATION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LAWS</w:t>
      </w:r>
      <w:r w:rsidR="0006589A">
        <w:rPr>
          <w:rFonts w:cs="Times New Roman"/>
        </w:rPr>
        <w:t xml:space="preserve"> </w:t>
      </w:r>
      <w:r w:rsidRPr="00B8628A">
        <w:rPr>
          <w:rFonts w:cs="Times New Roman"/>
        </w:rPr>
        <w:t>&amp; LEG COUNCIL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3,229,469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2,929,469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12757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1"/>
          <w:headerReference w:type="default" r:id="rId22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127570" w:rsidRDefault="00127570" w:rsidP="0012757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70D</w:t>
      </w:r>
    </w:p>
    <w:p w:rsidR="00127570" w:rsidRDefault="00127570" w:rsidP="0012757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A17-</w:t>
      </w:r>
      <w:r w:rsidR="00FC57C8" w:rsidRPr="00B8628A">
        <w:rPr>
          <w:rFonts w:cs="Times New Roman"/>
        </w:rPr>
        <w:t>LEG DEPT-LEG PRINTING, INF TECH SYSTEMS</w:t>
      </w:r>
    </w:p>
    <w:p w:rsidR="00127570" w:rsidRDefault="00127570" w:rsidP="00127570">
      <w:pPr>
        <w:tabs>
          <w:tab w:val="right" w:pos="4709"/>
          <w:tab w:val="right" w:pos="6322"/>
        </w:tabs>
        <w:rPr>
          <w:rFonts w:cs="Times New Roman"/>
        </w:rPr>
      </w:pPr>
    </w:p>
    <w:p w:rsidR="00127570" w:rsidRDefault="00127570" w:rsidP="0012757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127570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110,322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110,322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MISC-PRNT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IT</w:t>
      </w:r>
      <w:r w:rsidR="00C337B6">
        <w:rPr>
          <w:rFonts w:cs="Times New Roman"/>
        </w:rPr>
        <w:t>S</w:t>
      </w:r>
      <w:r w:rsidRPr="00B8628A">
        <w:rPr>
          <w:rFonts w:cs="Times New Roman"/>
        </w:rPr>
        <w:t xml:space="preserve">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1,404,494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1,404,494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UNCLASS-TEMP-LEGIS PRNT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1,594,816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1,594,816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956,016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956,016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2,550,832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2,550,832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II. </w:t>
      </w:r>
      <w:r w:rsidR="00C41A76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C41A76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</w:p>
    <w:p w:rsidR="00A212E5" w:rsidRPr="00B8628A" w:rsidRDefault="00B8628A" w:rsidP="005423E0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423E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441,492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 DEPT-LEG PRINTING, INF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TECH SYSTEMS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2,992,324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2,992,324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7D0870" w:rsidRDefault="007D0870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F104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3"/>
          <w:headerReference w:type="default" r:id="rId22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F104E" w:rsidRDefault="005F104E" w:rsidP="005F104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70E</w:t>
      </w:r>
    </w:p>
    <w:p w:rsidR="005F104E" w:rsidRDefault="005F104E" w:rsidP="005F104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A20-</w:t>
      </w:r>
      <w:r w:rsidR="00FC57C8" w:rsidRPr="00B8628A">
        <w:rPr>
          <w:rFonts w:cs="Times New Roman"/>
        </w:rPr>
        <w:t>LEG DEPT-LEG AUDIT COUNCIL</w:t>
      </w:r>
    </w:p>
    <w:p w:rsidR="005F104E" w:rsidRDefault="005F104E" w:rsidP="005F104E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5F104E" w:rsidRDefault="005F104E" w:rsidP="005F104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F104E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94,730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MISC-LAC (P)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947,793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632,793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1,225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1,043,748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728,748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1,133,748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818,748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A57BF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A57B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148,751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148,751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LEG DEPT-LEG AUDIT COUNCIL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1,387,499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967,499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646F6" w:rsidRDefault="00D646F6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34913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5"/>
          <w:headerReference w:type="default" r:id="rId22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34913" w:rsidRDefault="00434913" w:rsidP="00434913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70F</w:t>
      </w:r>
    </w:p>
    <w:p w:rsidR="00434913" w:rsidRDefault="00434913" w:rsidP="00434913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A85-</w:t>
      </w:r>
      <w:r w:rsidR="00FC57C8" w:rsidRPr="00B8628A">
        <w:rPr>
          <w:rFonts w:cs="Times New Roman"/>
        </w:rPr>
        <w:t>EDUCATION OVERSIGHT COMMITTEE</w:t>
      </w:r>
    </w:p>
    <w:p w:rsidR="00434913" w:rsidRDefault="00434913" w:rsidP="00434913">
      <w:pPr>
        <w:tabs>
          <w:tab w:val="right" w:pos="4709"/>
          <w:tab w:val="right" w:pos="6322"/>
        </w:tabs>
        <w:rPr>
          <w:rFonts w:cs="Times New Roman"/>
        </w:rPr>
      </w:pPr>
    </w:p>
    <w:p w:rsidR="00434913" w:rsidRDefault="00434913" w:rsidP="00434913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34913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124,500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 LEG MISC (P)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325,500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TAXABLE SUBSISTENCE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470,269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1,032,269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  <w:r w:rsidR="00434913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114,020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114,020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114,020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34913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EDUCATION OVERSIGHT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COMMITTEE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1,146,289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434913">
        <w:rPr>
          <w:rFonts w:cs="Times New Roman"/>
        </w:rPr>
        <w:t>(</w:t>
      </w:r>
      <w:r w:rsidR="00FC57C8" w:rsidRPr="00B8628A">
        <w:rPr>
          <w:rFonts w:cs="Times New Roman"/>
        </w:rPr>
        <w:t>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LEGISLATIVE DEPARTMENT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39,849,503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37,983,214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(555.00)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(545.00)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REPRESENTATIVES</w:t>
      </w:r>
      <w:r w:rsidR="009B3CB2">
        <w:rPr>
          <w:rFonts w:cs="Times New Roman"/>
        </w:rPr>
        <w:tab/>
      </w:r>
      <w:r w:rsidRPr="00B8628A">
        <w:rPr>
          <w:rFonts w:cs="Times New Roman"/>
        </w:rPr>
        <w:t>(124.00)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(124.00)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SENATORS</w:t>
      </w:r>
      <w:r w:rsidR="009B3CB2">
        <w:rPr>
          <w:rFonts w:cs="Times New Roman"/>
        </w:rPr>
        <w:tab/>
      </w:r>
      <w:r w:rsidRPr="00B8628A">
        <w:rPr>
          <w:rFonts w:cs="Times New Roman"/>
        </w:rPr>
        <w:t>(46.00)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(46.00)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1206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7"/>
          <w:headerReference w:type="default" r:id="rId22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1206F" w:rsidRDefault="00E1206F" w:rsidP="00E1206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71</w:t>
      </w:r>
    </w:p>
    <w:p w:rsidR="00E1206F" w:rsidRDefault="00E1206F" w:rsidP="00E1206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C05-</w:t>
      </w:r>
      <w:r w:rsidR="00FC57C8" w:rsidRPr="00B8628A">
        <w:rPr>
          <w:rFonts w:cs="Times New Roman"/>
        </w:rPr>
        <w:t>ADMINISTRATIVE LAW COURT</w:t>
      </w:r>
    </w:p>
    <w:p w:rsidR="00E1206F" w:rsidRDefault="00E1206F" w:rsidP="00E1206F">
      <w:pPr>
        <w:tabs>
          <w:tab w:val="right" w:pos="4709"/>
          <w:tab w:val="right" w:pos="6322"/>
        </w:tabs>
        <w:rPr>
          <w:rFonts w:cs="Times New Roman"/>
        </w:rPr>
      </w:pPr>
    </w:p>
    <w:p w:rsidR="00E1206F" w:rsidRDefault="00E1206F" w:rsidP="00E1206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D667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CHIEF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117,281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117,281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ASSOCIATE JUDGE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521,251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521,251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1,247,877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546,877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1,886,409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1,185,409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626,163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172,640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2,512,572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1,358,049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35EC2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35EC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315,741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501,458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ADMINISTRATIVE LAW COURT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3,014,030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1,673,790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(30.00)</w:t>
      </w:r>
    </w:p>
    <w:p w:rsidR="00A212E5" w:rsidRPr="00A44B14" w:rsidRDefault="00031807" w:rsidP="00A44B14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612F" w:rsidRDefault="00E0612F" w:rsidP="00092850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29"/>
          <w:headerReference w:type="default" r:id="rId23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092850" w:rsidRDefault="00092850" w:rsidP="00092850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72A</w:t>
      </w:r>
    </w:p>
    <w:p w:rsidR="00092850" w:rsidRDefault="00092850" w:rsidP="00092850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D05-</w:t>
      </w:r>
      <w:r w:rsidR="00FC57C8" w:rsidRPr="00B8628A">
        <w:rPr>
          <w:rFonts w:cs="Times New Roman"/>
        </w:rPr>
        <w:t>GOVERNOR</w:t>
      </w:r>
      <w:r w:rsidR="00B64328">
        <w:rPr>
          <w:rFonts w:cs="Times New Roman"/>
        </w:rPr>
        <w:t>’</w:t>
      </w:r>
      <w:r w:rsidR="00FC57C8" w:rsidRPr="00B8628A">
        <w:rPr>
          <w:rFonts w:cs="Times New Roman"/>
        </w:rPr>
        <w:t>S OFF-EXECUTIVE CONTROL OF STATE</w:t>
      </w:r>
    </w:p>
    <w:p w:rsidR="00092850" w:rsidRDefault="00092850" w:rsidP="00092850">
      <w:pPr>
        <w:tabs>
          <w:tab w:val="right" w:pos="4709"/>
          <w:tab w:val="right" w:pos="6322"/>
        </w:tabs>
        <w:rPr>
          <w:rFonts w:cs="Times New Roman"/>
        </w:rPr>
      </w:pPr>
    </w:p>
    <w:p w:rsidR="00092850" w:rsidRDefault="00092850" w:rsidP="00092850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A6610B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106,078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106,078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1,201,357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1,201,357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1,307,435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1,307,435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101,213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101,213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1,408,648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1,408,648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A6610B">
        <w:rPr>
          <w:rFonts w:cs="Times New Roman"/>
        </w:rPr>
        <w:t xml:space="preserve"> 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A6610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416,759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A6610B">
        <w:rPr>
          <w:rFonts w:cs="Times New Roman"/>
        </w:rPr>
        <w:t>’</w:t>
      </w:r>
      <w:r w:rsidRPr="00B8628A">
        <w:rPr>
          <w:rFonts w:cs="Times New Roman"/>
        </w:rPr>
        <w:t>S OFF-EXECUTIVE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CONTROL OF STATE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1,825,407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1,825,407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6610B" w:rsidRDefault="00A6610B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D74F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31"/>
          <w:headerReference w:type="default" r:id="rId23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D74FC" w:rsidRDefault="008D74FC" w:rsidP="008D74F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72B</w:t>
      </w:r>
    </w:p>
    <w:p w:rsidR="008D74FC" w:rsidRDefault="008D74FC" w:rsidP="008D74F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D17-</w:t>
      </w:r>
      <w:r w:rsidR="00FC57C8" w:rsidRPr="00B8628A">
        <w:rPr>
          <w:rFonts w:cs="Times New Roman"/>
        </w:rPr>
        <w:t>GOVERNOR</w:t>
      </w:r>
      <w:r w:rsidR="00A6610B">
        <w:rPr>
          <w:rFonts w:cs="Times New Roman"/>
        </w:rPr>
        <w:t>’</w:t>
      </w:r>
      <w:r w:rsidR="00FC57C8" w:rsidRPr="00B8628A">
        <w:rPr>
          <w:rFonts w:cs="Times New Roman"/>
        </w:rPr>
        <w:t>S OFF-EXECUTIVE POLICY &amp; PROGRAMS</w:t>
      </w:r>
    </w:p>
    <w:p w:rsidR="008D74FC" w:rsidRDefault="008D74FC" w:rsidP="008D74FC">
      <w:pPr>
        <w:tabs>
          <w:tab w:val="right" w:pos="4709"/>
          <w:tab w:val="right" w:pos="6322"/>
        </w:tabs>
        <w:rPr>
          <w:rFonts w:cs="Times New Roman"/>
        </w:rPr>
      </w:pPr>
    </w:p>
    <w:p w:rsidR="008D74FC" w:rsidRDefault="008D74FC" w:rsidP="008D74F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DIVISION DIRECTOR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18,604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18,604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18,962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18,962</w:t>
      </w:r>
    </w:p>
    <w:p w:rsidR="00A212E5" w:rsidRPr="00B8628A" w:rsidRDefault="00436ADE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90084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37,566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37,566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9,597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DIVISION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47,163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47,163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581,413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581,413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40,807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40,807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622,220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622,220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(24.76)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48,647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48,647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1,048,998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1,048,998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4E16C4">
        <w:rPr>
          <w:rFonts w:cs="Times New Roman"/>
          <w:spacing w:val="8"/>
        </w:rPr>
        <w:t>1,719,865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670,867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(24.76)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DIVISION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1,719,865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670,867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(24.76)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1,767,028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718,030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26.76)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(26.76)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GUARDIAN AD LITEM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1,186,440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282,416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22,643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2,363,526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3,602,509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498,788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2,760,099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45,170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GUARDIAN AD LITEM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6,362,608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543,958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36,523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CASE RESOLUTION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4,054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8D74FC">
        <w:rPr>
          <w:rFonts w:cs="Times New Roman"/>
        </w:rPr>
        <w:t>’</w:t>
      </w:r>
      <w:r w:rsidRPr="00B8628A">
        <w:rPr>
          <w:rFonts w:cs="Times New Roman"/>
        </w:rPr>
        <w:t>S AFFAIRS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40,667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8D74FC">
        <w:rPr>
          <w:rFonts w:cs="Times New Roman"/>
        </w:rPr>
        <w:t xml:space="preserve"> </w:t>
      </w:r>
      <w:r w:rsidRPr="00B8628A">
        <w:rPr>
          <w:rFonts w:cs="Times New Roman"/>
        </w:rPr>
        <w:t>FOSTER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242,319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36,330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70,414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8,449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790,913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250,768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217,766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49,924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FOSTER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1,008,679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300,692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4. </w:t>
      </w:r>
      <w:r w:rsidR="001241BE">
        <w:rPr>
          <w:rFonts w:cs="Times New Roman"/>
        </w:rPr>
        <w:t xml:space="preserve"> </w:t>
      </w:r>
      <w:r w:rsidRPr="00B8628A">
        <w:rPr>
          <w:rFonts w:cs="Times New Roman"/>
        </w:rPr>
        <w:t>CONTINUUM OF CARE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2,638,581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1,248,581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70.51)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70,119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3,288,700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1,318,700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894,890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144,890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3,392,885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992,885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3,392,885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992,885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CONTINUUM OF CARE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7,576,475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2,456,475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71.51)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(40.56)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14,988,429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3,341,792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113.51)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CHILDREN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>S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14,988,429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3,341,792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113.51)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(61.06)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1241BE">
        <w:rPr>
          <w:rFonts w:cs="Times New Roman"/>
        </w:rPr>
        <w:t xml:space="preserve"> </w:t>
      </w:r>
      <w:r w:rsidRPr="00B8628A">
        <w:rPr>
          <w:rFonts w:cs="Times New Roman"/>
        </w:rPr>
        <w:t>CONSTITUENT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1241BE">
        <w:rPr>
          <w:rFonts w:cs="Times New Roman"/>
        </w:rPr>
        <w:t xml:space="preserve"> </w:t>
      </w:r>
      <w:r w:rsidRPr="00B8628A">
        <w:rPr>
          <w:rFonts w:cs="Times New Roman"/>
        </w:rPr>
        <w:t>CONSTITUENT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1241BE">
        <w:rPr>
          <w:rFonts w:cs="Times New Roman"/>
        </w:rPr>
        <w:t xml:space="preserve"> VICTIMS’</w:t>
      </w:r>
      <w:r w:rsidRPr="00B8628A">
        <w:rPr>
          <w:rFonts w:cs="Times New Roman"/>
        </w:rPr>
        <w:t xml:space="preserve"> ASSISTANCE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1,342,130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(28.68)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76,042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TEMP GRANTS EMPLOYEE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311,829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251,845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1,981,846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(29.68)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15,060,596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VICTIMS RIGHTS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44,022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44,022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VICTIMS WITNESS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132,703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132,703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176,725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176,725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367,479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158,000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1,175,479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1241BE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VICTIMS’</w:t>
      </w:r>
      <w:r w:rsidR="00FC57C8" w:rsidRPr="00B8628A">
        <w:rPr>
          <w:rFonts w:cs="Times New Roman"/>
        </w:rPr>
        <w:t xml:space="preserve"> ASSISTANCE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18,394,646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176,725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(29.68)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VETERANS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 xml:space="preserve">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VETERANS</w:t>
      </w:r>
      <w:r w:rsidR="001241BE">
        <w:rPr>
          <w:rFonts w:cs="Times New Roman"/>
        </w:rPr>
        <w:t>’</w:t>
      </w:r>
      <w:r w:rsidRPr="00B8628A">
        <w:rPr>
          <w:rFonts w:cs="Times New Roman"/>
        </w:rPr>
        <w:t xml:space="preserve"> AFFAIRS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409,908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409,908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7,805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417,713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417,713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POW COMMISSION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VETERANS COUNSELING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65,279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67,359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67,359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58700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VETERANS’</w:t>
      </w:r>
      <w:r w:rsidR="00FC57C8" w:rsidRPr="00B8628A">
        <w:rPr>
          <w:rFonts w:cs="Times New Roman"/>
        </w:rPr>
        <w:t xml:space="preserve"> AFFAIRS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1,050,162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500,162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58700C">
        <w:rPr>
          <w:rFonts w:cs="Times New Roman"/>
        </w:rPr>
        <w:t xml:space="preserve"> VETERANS’</w:t>
      </w:r>
      <w:r w:rsidRPr="00B8628A">
        <w:rPr>
          <w:rFonts w:cs="Times New Roman"/>
        </w:rPr>
        <w:t xml:space="preserve"> CEMETERY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(8.13)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(8.13)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VETERANS</w:t>
      </w:r>
      <w:r w:rsidR="0058700C">
        <w:rPr>
          <w:rFonts w:cs="Times New Roman"/>
        </w:rPr>
        <w:t>’</w:t>
      </w:r>
      <w:r w:rsidRPr="00B8628A">
        <w:rPr>
          <w:rFonts w:cs="Times New Roman"/>
        </w:rPr>
        <w:t xml:space="preserve"> CEMETERY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196,600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(8.13)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58700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VETERANS’</w:t>
      </w:r>
      <w:r w:rsidR="00FC57C8" w:rsidRPr="00B8628A">
        <w:rPr>
          <w:rFonts w:cs="Times New Roman"/>
        </w:rPr>
        <w:t xml:space="preserve"> AFFAIRS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1,246,762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696,762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24.13)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(24.13)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4.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OMBUDSMAN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200,412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60,789</w:t>
      </w:r>
    </w:p>
    <w:p w:rsidR="00A212E5" w:rsidRPr="00B8628A" w:rsidRDefault="00436ADE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67,594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18,720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286,726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60,789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74,560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OMBUDSMAN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361,286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62,418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5.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DEVELOPMENTAL DISABIL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222,607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67,053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294,160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34,658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92,342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15,342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DEVELOPMENTAL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DISABILITIES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2,036,502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(1.26)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SMALL AND MINORITY BUS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43,331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43,331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41,311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41,311</w:t>
      </w:r>
    </w:p>
    <w:p w:rsidR="00A212E5" w:rsidRPr="00B8628A" w:rsidRDefault="00436ADE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900849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00849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84,642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84,642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13,061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13,061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58700C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SMALL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MINORITY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BUSINESS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97,703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97,703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7.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ECONOMIC OPPORTUNITY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674,718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44,423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476,088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1,195,229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3,459,528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70,915,463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70,915,463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ECONOMIC OPPORTUNITY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75,570,220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CONSTITUENT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97,707,119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1,083,608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87.36)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CONSTITUENT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97,707,119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1,083,608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87.36)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58700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1,138,861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1,138,861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4,277,922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1,138,861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GOVERNOR</w:t>
      </w:r>
      <w:r w:rsidR="0058700C">
        <w:rPr>
          <w:rFonts w:cs="Times New Roman"/>
        </w:rPr>
        <w:t>’</w:t>
      </w:r>
      <w:r w:rsidRPr="00B8628A">
        <w:rPr>
          <w:rFonts w:cs="Times New Roman"/>
        </w:rPr>
        <w:t>S OFF-EXECUTIVE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POLICY &amp; PROGRAMS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118,740,498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6,282,291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(227.63)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(116.21)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58700C" w:rsidRDefault="0058700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A7558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33"/>
          <w:headerReference w:type="default" r:id="rId234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A7558" w:rsidRDefault="00BA7558" w:rsidP="00BA7558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72C</w:t>
      </w:r>
    </w:p>
    <w:p w:rsidR="00BA7558" w:rsidRDefault="00BA7558" w:rsidP="00BA7558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D20-</w:t>
      </w:r>
      <w:r w:rsidR="00FC57C8" w:rsidRPr="00B8628A">
        <w:rPr>
          <w:rFonts w:cs="Times New Roman"/>
        </w:rPr>
        <w:t>GOVERNOR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OFF-MANSION AND GROUNDS</w:t>
      </w:r>
    </w:p>
    <w:p w:rsidR="00BA7558" w:rsidRDefault="00BA7558" w:rsidP="00BA7558">
      <w:pPr>
        <w:tabs>
          <w:tab w:val="right" w:pos="4709"/>
          <w:tab w:val="right" w:pos="6322"/>
        </w:tabs>
        <w:rPr>
          <w:rFonts w:cs="Times New Roman"/>
        </w:rPr>
      </w:pPr>
    </w:p>
    <w:p w:rsidR="00BA7558" w:rsidRDefault="00BA7558" w:rsidP="00BA7558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58,928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58,928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93,757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93,757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167,685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167,685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335,500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60,500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503,185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228,185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62,745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D4B52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GOVERNOR</w:t>
      </w:r>
      <w:r w:rsidR="00BD4B52">
        <w:rPr>
          <w:rFonts w:cs="Times New Roman"/>
        </w:rPr>
        <w:t>’</w:t>
      </w:r>
      <w:r w:rsidRPr="00B8628A">
        <w:rPr>
          <w:rFonts w:cs="Times New Roman"/>
        </w:rPr>
        <w:t xml:space="preserve">S OFF-MANSION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</w:t>
      </w:r>
      <w:r w:rsidR="00BD4B52">
        <w:rPr>
          <w:rFonts w:cs="Times New Roman"/>
        </w:rPr>
        <w:t xml:space="preserve"> </w:t>
      </w:r>
      <w:r w:rsidRPr="00B8628A">
        <w:rPr>
          <w:rFonts w:cs="Times New Roman"/>
        </w:rPr>
        <w:t>GROUNDS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565,930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290,930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GOVERNOR</w:t>
      </w:r>
      <w:r w:rsidR="00BD65E6">
        <w:rPr>
          <w:rFonts w:cs="Times New Roman"/>
        </w:rPr>
        <w:t>’</w:t>
      </w:r>
      <w:r w:rsidRPr="00B8628A">
        <w:rPr>
          <w:rFonts w:cs="Times New Roman"/>
        </w:rPr>
        <w:t>S OFFICE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121,131,835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8,398,628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(268.63)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(157.21)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D65E6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35"/>
          <w:headerReference w:type="default" r:id="rId236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D65E6" w:rsidRDefault="00BD65E6" w:rsidP="00BD65E6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73</w:t>
      </w:r>
    </w:p>
    <w:p w:rsidR="00BD65E6" w:rsidRDefault="00BD65E6" w:rsidP="00BD65E6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E04-</w:t>
      </w:r>
      <w:r w:rsidR="00FC57C8" w:rsidRPr="00B8628A">
        <w:rPr>
          <w:rFonts w:cs="Times New Roman"/>
        </w:rPr>
        <w:t>LIEUTENANT GOVERNOR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BD65E6" w:rsidRDefault="00BD65E6" w:rsidP="00BD65E6">
      <w:pPr>
        <w:tabs>
          <w:tab w:val="right" w:pos="4709"/>
          <w:tab w:val="right" w:pos="6322"/>
        </w:tabs>
        <w:rPr>
          <w:rFonts w:cs="Times New Roman"/>
        </w:rPr>
      </w:pPr>
    </w:p>
    <w:p w:rsidR="00BD65E6" w:rsidRDefault="00BD65E6" w:rsidP="00BD65E6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LIEUTENANT GOVERNOR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46,545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15,749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62,295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62,295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68,125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68,125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130,420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130,420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(5.30)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>OFFICE ON AGING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>SENIOR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2,054,332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749,773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(27.40)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115,009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64,325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11,697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2,181,038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816,863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1,550,059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127,477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SILVER HAIRED LEGISLATURE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13,500</w:t>
      </w:r>
    </w:p>
    <w:p w:rsidR="00066F59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HOME AND COMMUNITY </w:t>
      </w: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BASED</w:t>
      </w:r>
      <w:r w:rsidR="00066F59">
        <w:rPr>
          <w:rFonts w:cs="Times New Roman"/>
        </w:rPr>
        <w:t xml:space="preserve"> </w:t>
      </w:r>
      <w:r w:rsidRPr="00B8628A">
        <w:rPr>
          <w:rFonts w:cs="Times New Roman"/>
        </w:rPr>
        <w:t>MEALS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1,472,000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1,472,000</w:t>
      </w:r>
    </w:p>
    <w:p w:rsidR="00A212E5" w:rsidRPr="00B8628A" w:rsidRDefault="00B8628A" w:rsidP="00833C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1,485,500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1,485,500</w:t>
      </w:r>
    </w:p>
    <w:p w:rsidR="00A212E5" w:rsidRPr="00B8628A" w:rsidRDefault="00B8628A" w:rsidP="00833C7D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SENIOR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5,216,597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2,429,840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OFFICE ON AGING ASS</w:t>
      </w:r>
      <w:r w:rsidR="00462AAF">
        <w:rPr>
          <w:rFonts w:cs="Times New Roman"/>
        </w:rPr>
        <w:t>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ALZHEIMERS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462AA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GERIATRIC PHYSICIAN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LOAN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PROGRAM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CASE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CASE SRVC/PUB ASST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28,935,788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OTHER ENTITIES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989,717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989,717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29,985,505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989,717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ON AGING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ASSISTANCE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30,650,505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1,154,717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ON AGING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35,867,102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3,584,557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47.70)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(28.35)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62AAF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292,668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292,668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729,200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292,668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62AAF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LIEUTENANT GOVERNOR</w:t>
      </w:r>
      <w:r w:rsidR="00462AAF">
        <w:rPr>
          <w:rFonts w:cs="Times New Roman"/>
        </w:rPr>
        <w:t>’</w:t>
      </w:r>
      <w:r w:rsidRPr="00B8628A">
        <w:rPr>
          <w:rFonts w:cs="Times New Roman"/>
        </w:rPr>
        <w:t xml:space="preserve">S </w:t>
      </w: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</w:t>
      </w:r>
    </w:p>
    <w:p w:rsidR="00A212E5" w:rsidRPr="00B8628A" w:rsidRDefault="00A212E5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36,726,722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4,007,645</w:t>
      </w:r>
    </w:p>
    <w:p w:rsidR="00A212E5" w:rsidRPr="00B8628A" w:rsidRDefault="00155A0A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(53.00)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(33.65)</w:t>
      </w:r>
    </w:p>
    <w:p w:rsidR="00A212E5" w:rsidRPr="00031807" w:rsidRDefault="00031807" w:rsidP="00833C7D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62AAF" w:rsidRDefault="00462AAF" w:rsidP="00833C7D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33C7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37"/>
          <w:headerReference w:type="default" r:id="rId238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B01A5" w:rsidRDefault="006B01A5" w:rsidP="006B01A5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74</w:t>
      </w:r>
    </w:p>
    <w:p w:rsidR="006B01A5" w:rsidRDefault="006B01A5" w:rsidP="006B01A5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E08-</w:t>
      </w:r>
      <w:r w:rsidR="00FC57C8" w:rsidRPr="00B8628A">
        <w:rPr>
          <w:rFonts w:cs="Times New Roman"/>
        </w:rPr>
        <w:t>SECRETARY OF STATE</w:t>
      </w:r>
    </w:p>
    <w:p w:rsidR="006B01A5" w:rsidRDefault="006B01A5" w:rsidP="006B01A5">
      <w:pPr>
        <w:tabs>
          <w:tab w:val="right" w:pos="4709"/>
          <w:tab w:val="right" w:pos="6322"/>
        </w:tabs>
        <w:rPr>
          <w:rFonts w:cs="Times New Roman"/>
        </w:rPr>
      </w:pPr>
    </w:p>
    <w:p w:rsidR="006B01A5" w:rsidRDefault="006B01A5" w:rsidP="006B01A5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SECRETARY OF STATE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1,007,440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315,396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1,164,447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407,403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613,000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1,777,447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407,403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376,177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178,566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376,177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178,566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376,177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178,566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SECRETARY OF STATE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2,153,624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585,969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(29.00)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B01A5" w:rsidRDefault="006B01A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6B01A5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39"/>
          <w:headerReference w:type="default" r:id="rId240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6B01A5" w:rsidRDefault="006B01A5" w:rsidP="00B11D4D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75</w:t>
      </w:r>
    </w:p>
    <w:p w:rsidR="006B01A5" w:rsidRDefault="006B01A5" w:rsidP="00B11D4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E12-</w:t>
      </w:r>
      <w:r w:rsidR="00FC57C8" w:rsidRPr="00B8628A">
        <w:rPr>
          <w:rFonts w:cs="Times New Roman"/>
        </w:rPr>
        <w:t>COMPTROLLER GENERAL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6B01A5" w:rsidRDefault="006B01A5" w:rsidP="00B11D4D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6B01A5" w:rsidRDefault="006B01A5" w:rsidP="00B11D4D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6B01A5">
        <w:rPr>
          <w:rFonts w:cs="Times New Roman"/>
        </w:rPr>
        <w:t xml:space="preserve"> </w:t>
      </w:r>
      <w:r w:rsidRPr="00B8628A">
        <w:rPr>
          <w:rFonts w:cs="Times New Roman"/>
        </w:rPr>
        <w:t>ADMINISTRATIVE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COMPTROLLER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10,660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377,667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372,667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60,301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ADMIN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437,968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376,167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STWIDE PAYROLL/ACCTS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PAYABLE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597,820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567,820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106,612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106,612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37,611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2,611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742,043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677,043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82,352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STATEWIDE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PAYROLL/ACCTS PAYABLE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824,395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680,343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STATEWIDE FINANCIAL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REPORTING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90,773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10,773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297,773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210,773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STATEWIDE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FINANCIAL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REPORTING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332,799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212,521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INFORMATION TECH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245,070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40,070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177,038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2,065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INFORMATION TECH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422,108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42,135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STWIDE ACCOUNTING S</w:t>
      </w:r>
      <w:r w:rsidR="00691764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7,824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7,824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257,824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257,824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35,927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STATEWIDE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ACCOUNTING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293,751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259,175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VI.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91764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422,147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422,147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0C5D5D" w:rsidRDefault="000C5D5D" w:rsidP="00B8628A">
      <w:pPr>
        <w:tabs>
          <w:tab w:val="right" w:pos="4709"/>
          <w:tab w:val="right" w:pos="6322"/>
        </w:tabs>
        <w:rPr>
          <w:rFonts w:cs="Times New Roman"/>
        </w:rPr>
        <w:sectPr w:rsidR="000C5D5D" w:rsidSect="00AD10BB">
          <w:headerReference w:type="even" r:id="rId241"/>
          <w:headerReference w:type="default" r:id="rId242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521,467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422,147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COMPTROLLER GENERAL</w:t>
      </w:r>
      <w:r w:rsidR="00691764">
        <w:rPr>
          <w:rFonts w:cs="Times New Roman"/>
        </w:rPr>
        <w:t>’</w:t>
      </w:r>
      <w:r w:rsidRPr="00B8628A">
        <w:rPr>
          <w:rFonts w:cs="Times New Roman"/>
        </w:rPr>
        <w:t xml:space="preserve">S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2,832,488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1,992,488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(47.00)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1764" w:rsidRDefault="00691764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53324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4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53324E" w:rsidRDefault="0053324E" w:rsidP="0053324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76</w:t>
      </w:r>
    </w:p>
    <w:p w:rsidR="0053324E" w:rsidRDefault="0053324E" w:rsidP="0053324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E16-</w:t>
      </w:r>
      <w:r w:rsidR="00FC57C8" w:rsidRPr="00B8628A">
        <w:rPr>
          <w:rFonts w:cs="Times New Roman"/>
        </w:rPr>
        <w:t>STATE TREASURER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53324E" w:rsidRDefault="0053324E" w:rsidP="0053324E">
      <w:pPr>
        <w:tabs>
          <w:tab w:val="right" w:pos="4709"/>
          <w:tab w:val="right" w:pos="6322"/>
        </w:tabs>
        <w:rPr>
          <w:rFonts w:cs="Times New Roman"/>
        </w:rPr>
      </w:pPr>
    </w:p>
    <w:p w:rsidR="0053324E" w:rsidRDefault="0053324E" w:rsidP="0053324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TREASURER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62,937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62,937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154,944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154,944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14,115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14,115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169,059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169,059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PROGRAMS AND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2,625,266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942,885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357,320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2,992,586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942,885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1,371,580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52,641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B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4,364,166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995,526</w:t>
      </w:r>
    </w:p>
    <w:p w:rsidR="00A212E5" w:rsidRPr="00B8628A" w:rsidRDefault="00436ADE" w:rsidP="00C82B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031807" w:rsidRDefault="00031807" w:rsidP="00C82B46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C82B46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STUDENT LOANS-TEACHER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4,000,722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53324E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968,270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349,139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968,270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349,139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968,270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349,139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TREASURER</w:t>
      </w:r>
      <w:r w:rsidR="0053324E">
        <w:rPr>
          <w:rFonts w:cs="Times New Roman"/>
        </w:rPr>
        <w:t>’</w:t>
      </w:r>
      <w:r w:rsidRPr="00B8628A">
        <w:rPr>
          <w:rFonts w:cs="Times New Roman"/>
        </w:rPr>
        <w:t>S 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9,502,217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1,513,724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(70.00)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(40.00)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A056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44"/>
          <w:headerReference w:type="default" r:id="rId24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A056F" w:rsidRDefault="008A056F" w:rsidP="008A056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77</w:t>
      </w:r>
    </w:p>
    <w:p w:rsidR="008A056F" w:rsidRDefault="008A056F" w:rsidP="008A056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E19-</w:t>
      </w:r>
      <w:r w:rsidR="00FC57C8" w:rsidRPr="00B8628A">
        <w:rPr>
          <w:rFonts w:cs="Times New Roman"/>
        </w:rPr>
        <w:t>RETIREMENT SYSTEM INVESTMENT COMMISSION</w:t>
      </w:r>
    </w:p>
    <w:p w:rsidR="008A056F" w:rsidRDefault="008A056F" w:rsidP="008A056F">
      <w:pPr>
        <w:tabs>
          <w:tab w:val="right" w:pos="4709"/>
          <w:tab w:val="right" w:pos="6322"/>
        </w:tabs>
        <w:rPr>
          <w:rFonts w:cs="Times New Roman"/>
        </w:rPr>
      </w:pPr>
    </w:p>
    <w:p w:rsidR="008A056F" w:rsidRDefault="008A056F" w:rsidP="008A056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8A056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5,634,864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DIRECTOR OF RISK MANAGEMENT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SENIOR INVESTMENT OFFICER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INVESTMENT OFFICER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INVESTMENT ANALYST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lastRenderedPageBreak/>
        <w:t>DIRECTOR OF COMPLIANCE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AUDIT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SENIOR REPORTING OFFICER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  <w:i/>
        </w:rPr>
      </w:pPr>
      <w:r w:rsidRPr="00B8628A">
        <w:rPr>
          <w:rFonts w:cs="Times New Roman"/>
          <w:i/>
        </w:rPr>
        <w:t>IT DIRECTOR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5,800,864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3,034,026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8,834,890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238EA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238EA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1,317,789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1,317,789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1,317,789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238E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RETIREMENT SYSTEM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INVESTMENT</w:t>
      </w:r>
      <w:r w:rsidR="004238EA">
        <w:rPr>
          <w:rFonts w:cs="Times New Roman"/>
        </w:rPr>
        <w:t xml:space="preserve"> </w:t>
      </w:r>
      <w:r w:rsidRPr="00B8628A">
        <w:rPr>
          <w:rFonts w:cs="Times New Roman"/>
        </w:rPr>
        <w:t>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10,152,679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 w:rsidR="00436ADE" w:rsidRPr="00B8628A">
        <w:rPr>
          <w:rFonts w:cs="Times New Roman"/>
        </w:rPr>
        <w:tab/>
      </w:r>
      <w:r w:rsidR="004238EA">
        <w:rPr>
          <w:rFonts w:cs="Times New Roman"/>
        </w:rPr>
        <w:t>(</w:t>
      </w:r>
      <w:r w:rsidR="00FC57C8" w:rsidRPr="00B8628A">
        <w:rPr>
          <w:rFonts w:cs="Times New Roman"/>
        </w:rPr>
        <w:t>35.00)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238EA" w:rsidRDefault="004238EA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4711F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46"/>
          <w:headerReference w:type="default" r:id="rId24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4711F" w:rsidRDefault="00B4711F" w:rsidP="00B4711F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78</w:t>
      </w:r>
    </w:p>
    <w:p w:rsidR="00B4711F" w:rsidRDefault="00B4711F" w:rsidP="00B4711F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E24-</w:t>
      </w:r>
      <w:r w:rsidR="00FC57C8" w:rsidRPr="00B8628A">
        <w:rPr>
          <w:rFonts w:cs="Times New Roman"/>
        </w:rPr>
        <w:t>ADJUTANT GENERAL</w:t>
      </w:r>
      <w:r>
        <w:rPr>
          <w:rFonts w:cs="Times New Roman"/>
        </w:rPr>
        <w:t>’</w:t>
      </w:r>
      <w:r w:rsidR="00FC57C8" w:rsidRPr="00B8628A">
        <w:rPr>
          <w:rFonts w:cs="Times New Roman"/>
        </w:rPr>
        <w:t>S OFFICE</w:t>
      </w:r>
    </w:p>
    <w:p w:rsidR="00B4711F" w:rsidRDefault="00B4711F" w:rsidP="00B4711F">
      <w:pPr>
        <w:tabs>
          <w:tab w:val="right" w:pos="4709"/>
          <w:tab w:val="right" w:pos="6322"/>
        </w:tabs>
        <w:rPr>
          <w:rFonts w:cs="Times New Roman"/>
        </w:rPr>
      </w:pPr>
    </w:p>
    <w:p w:rsidR="00B4711F" w:rsidRDefault="00B4711F" w:rsidP="00B4711F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4711F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ADJUTANT GENERAL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92,007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862,827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522,936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23.70)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126,279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111,279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1,081,113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726,222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428,389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127,389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BURIAL FLAGS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1,871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FUNERAL CAISSON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100,205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100,205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CIVIL AIR PATROL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107,076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107,076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1,616,578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960,687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24.70)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ARMORY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21,424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(.55)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74,000</w:t>
      </w:r>
    </w:p>
    <w:p w:rsidR="00A212E5" w:rsidRPr="00B8628A" w:rsidRDefault="00B8628A" w:rsidP="00932F1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95,424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(.55)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1,974,144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733,414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ARMORY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2,069,568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733,414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(.55)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MILITARY PERSONNEL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B8628A" w:rsidP="00932F11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MILITARY PERSONNEL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</w:t>
      </w:r>
    </w:p>
    <w:p w:rsidR="00A212E5" w:rsidRPr="00B8628A" w:rsidRDefault="00436ADE" w:rsidP="00932F11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031807" w:rsidRDefault="00031807" w:rsidP="00932F11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BUILDINGS AND GROUNDS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249,723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108,228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7,139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3,239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256,862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111,467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80,131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27,793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BUILDINGS &amp; GROUNDS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336,993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139,260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13.75)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ARMY CONTRACT SUPP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1,088,589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3,925,954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5,014,543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11,840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21,896,545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73,300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ARMY CONTRACT SUPP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26,911,088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85,140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ENTERPRISE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98,857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839,436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938,293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3,825,000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ENTERPRISE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4,763,293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MCENTIRE ANG BASE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935,489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55,822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1,243,831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56,814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2,179,320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112,636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(4.31)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5,076,574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165,258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MCENTIRE ANG BASE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7,255,894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277,894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(4.31)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IX.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EMERG PREPAREDNESS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2,784,600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903,946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358,390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18,882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3,142,990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922,828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2,093,392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326,868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ALLOC-MUNICIPALITIES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6,105,396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6,918,315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36,410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1,182,285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401,279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14,607,275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36,410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EMERG PREPAREDNESS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19,843,657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1,286,106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STATE GUARD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43,064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43,064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GUARD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111,449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111,449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XI.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3,666,933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618,019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3,666,933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618,019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3,666,933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618,019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XII.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NON-RECURRING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APPRO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ARMORY MAINTENANCE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NON-RECURRING APPRO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NON-RECURRING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466ECD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ADJUTANT GENERAL’</w:t>
      </w:r>
      <w:r w:rsidR="00FC57C8" w:rsidRPr="00B8628A">
        <w:rPr>
          <w:rFonts w:cs="Times New Roman"/>
        </w:rPr>
        <w:t>S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RECURRING BASE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66,575,454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4,211,970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66,825,454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4,461,970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(165.50)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(69.63)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466ECD" w:rsidRDefault="00466ECD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466ECD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48"/>
          <w:headerReference w:type="default" r:id="rId24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466ECD" w:rsidRDefault="00466ECD" w:rsidP="00466ECD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79</w:t>
      </w:r>
    </w:p>
    <w:p w:rsidR="00466ECD" w:rsidRDefault="00466ECD" w:rsidP="00466ECD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E28-</w:t>
      </w:r>
      <w:r w:rsidR="00FC57C8" w:rsidRPr="00B8628A">
        <w:rPr>
          <w:rFonts w:cs="Times New Roman"/>
        </w:rPr>
        <w:t>ELECTION COMMISSION</w:t>
      </w:r>
    </w:p>
    <w:p w:rsidR="00466ECD" w:rsidRDefault="00466ECD" w:rsidP="00466ECD">
      <w:pPr>
        <w:tabs>
          <w:tab w:val="right" w:pos="4709"/>
          <w:tab w:val="right" w:pos="6322"/>
        </w:tabs>
        <w:rPr>
          <w:rFonts w:cs="Times New Roman"/>
        </w:rPr>
      </w:pPr>
    </w:p>
    <w:p w:rsidR="00466ECD" w:rsidRDefault="00466ECD" w:rsidP="00466ECD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466ECD">
        <w:rPr>
          <w:rFonts w:cs="Times New Roman"/>
        </w:rPr>
        <w:t xml:space="preserve"> </w:t>
      </w:r>
      <w:r w:rsidRPr="00B8628A">
        <w:rPr>
          <w:rFonts w:cs="Times New Roman"/>
        </w:rPr>
        <w:t>ADMINISTRATION: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84,375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84,375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34,938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183,110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119,313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329,101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102,198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512,211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221,511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VOTER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238,481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167,919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167,919</w:t>
      </w:r>
    </w:p>
    <w:p w:rsidR="00A212E5" w:rsidRPr="00031807" w:rsidRDefault="00031807" w:rsidP="00AA5312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VOTER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406,400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406,400</w:t>
      </w:r>
    </w:p>
    <w:p w:rsidR="00A212E5" w:rsidRPr="00B8628A" w:rsidRDefault="00436ADE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PUBLIC INFO/TRAINING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PUBLIC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INFORMATION/TRAINING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54,246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19,246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IV. 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CNTY-LOCAL REGIS EXP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DISTRIBUTION TO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533,000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STWIDE/SPECIAL PRIMARIES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STATEWIDE PRIMARIES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STATEWIDE/SPECIAL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PRIMARIES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VI.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220,086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205,086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VII.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NON-RECURRING</w:t>
      </w:r>
      <w:r w:rsidR="00EF7C7B">
        <w:rPr>
          <w:rFonts w:cs="Times New Roman"/>
        </w:rPr>
        <w:t xml:space="preserve"> </w:t>
      </w:r>
      <w:r w:rsidRPr="00B8628A">
        <w:rPr>
          <w:rFonts w:cs="Times New Roman"/>
        </w:rPr>
        <w:t>APPRO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VOTER IDENTIFICATION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</w:p>
    <w:p w:rsidR="00A212E5" w:rsidRPr="00B8628A" w:rsidRDefault="00B8628A" w:rsidP="00AA531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NON-RECURRING APPRO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NON-RECURRING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ELECTION COMMISSION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RECURRING BASE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1,825,943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1,385,243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2,360,943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1,920,243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(19.50)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(17.00)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7D58EA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50"/>
          <w:headerReference w:type="default" r:id="rId25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D58EA" w:rsidRDefault="007D58EA" w:rsidP="007D58EA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80A</w:t>
      </w:r>
    </w:p>
    <w:p w:rsidR="007D58EA" w:rsidRDefault="007D58EA" w:rsidP="007D58EA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F03-</w:t>
      </w:r>
      <w:r w:rsidR="00FC57C8" w:rsidRPr="00B8628A">
        <w:rPr>
          <w:rFonts w:cs="Times New Roman"/>
        </w:rPr>
        <w:t>BUDGET AND CONTROL BOARD</w:t>
      </w:r>
    </w:p>
    <w:p w:rsidR="007D58EA" w:rsidRDefault="007D58EA" w:rsidP="007D58EA">
      <w:pPr>
        <w:tabs>
          <w:tab w:val="right" w:pos="4709"/>
          <w:tab w:val="right" w:pos="6322"/>
        </w:tabs>
        <w:rPr>
          <w:rFonts w:cs="Times New Roman"/>
        </w:rPr>
      </w:pPr>
    </w:p>
    <w:p w:rsidR="007D58EA" w:rsidRDefault="007D58EA" w:rsidP="007D58EA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7D58EA">
        <w:rPr>
          <w:rFonts w:cs="Times New Roman"/>
        </w:rPr>
        <w:t xml:space="preserve"> </w:t>
      </w:r>
      <w:r w:rsidR="00B92ACF">
        <w:rPr>
          <w:rFonts w:cs="Times New Roman"/>
        </w:rPr>
        <w:t>OFF</w:t>
      </w:r>
      <w:r w:rsidRPr="00B8628A">
        <w:rPr>
          <w:rFonts w:cs="Times New Roman"/>
        </w:rPr>
        <w:t xml:space="preserve"> OF EXECUTIVE DIRECTOR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7D58EA">
        <w:rPr>
          <w:rFonts w:cs="Times New Roman"/>
        </w:rPr>
        <w:t xml:space="preserve"> </w:t>
      </w:r>
      <w:r w:rsidRPr="00B8628A">
        <w:rPr>
          <w:rFonts w:cs="Times New Roman"/>
        </w:rPr>
        <w:t>BOARD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173,380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173,380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108,293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45,351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226,205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79,577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20,560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20,560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528,438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318,868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120,425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25,390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BOARD ADMIN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648,863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344,258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GENERAL COUNSEL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636,500</w:t>
      </w:r>
    </w:p>
    <w:p w:rsidR="00A212E5" w:rsidRPr="00B8628A" w:rsidRDefault="00436ADE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B8628A" w:rsidP="00AA531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762,500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137,500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GENERAL COUNSEL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900,000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EXECUTIVE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1,548,863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344,258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15.04)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OPERATIONS AND EXEC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TRAINING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AGENCY SUPPORT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140,971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46,005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153,800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34,090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(.30)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294,771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12,026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AGENCY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306,797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81,836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INTERNAL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1,309,183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395,459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34.65)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(10.16)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339,309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101,793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3.01)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74,517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27,826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1,723,009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525,078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37.66)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928,046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641,190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SPECIAL ITEM:</w:t>
      </w:r>
    </w:p>
    <w:p w:rsidR="00A212E5" w:rsidRPr="00D31F6A" w:rsidRDefault="00AA5312" w:rsidP="00AA5312"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6"/>
        <w:t>**</w:t>
      </w:r>
      <w:r w:rsidR="00FC57C8" w:rsidRPr="00D31F6A">
        <w:rPr>
          <w:rFonts w:cs="Times New Roman"/>
          <w:b/>
          <w:i/>
        </w:rPr>
        <w:t>ETV COVERAGE</w:t>
      </w:r>
      <w:r w:rsidR="00A212E5" w:rsidRPr="00D31F6A">
        <w:rPr>
          <w:rFonts w:cs="Times New Roman"/>
          <w:b/>
          <w:i/>
        </w:rPr>
        <w:tab/>
      </w:r>
      <w:r w:rsidR="00FC57C8" w:rsidRPr="00D31F6A">
        <w:rPr>
          <w:rFonts w:cs="Times New Roman"/>
          <w:b/>
          <w:i/>
        </w:rPr>
        <w:t>513,269</w:t>
      </w:r>
      <w:r w:rsidR="00436ADE" w:rsidRPr="00D31F6A">
        <w:rPr>
          <w:rFonts w:cs="Times New Roman"/>
          <w:b/>
          <w:i/>
        </w:rPr>
        <w:tab/>
      </w:r>
      <w:r w:rsidR="00FC57C8" w:rsidRPr="00D31F6A">
        <w:rPr>
          <w:rFonts w:cs="Times New Roman"/>
          <w:b/>
          <w:i/>
        </w:rPr>
        <w:t>513,269</w:t>
      </w:r>
    </w:p>
    <w:p w:rsidR="00A212E5" w:rsidRPr="00B8628A" w:rsidRDefault="00B8628A" w:rsidP="00AA5312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AA531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513,269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513,269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3,164,324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1,679,537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37.66)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92ACF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OPERATIONS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TRAINING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3,471,121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1,761,373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44.16)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(13.71)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>INTERNAL AUDIT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303,940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67,178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303,940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67,178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51,015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INTERNAL AUDIT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PERFORMANCE REVIEW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354,955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68,448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IV.</w:t>
      </w:r>
      <w:r w:rsidR="00B92ACF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BUDGET </w:t>
      </w:r>
      <w:r w:rsidR="00B92ACF">
        <w:rPr>
          <w:rFonts w:cs="Times New Roman"/>
        </w:rPr>
        <w:t>&amp;</w:t>
      </w:r>
      <w:r w:rsidRPr="00B8628A">
        <w:rPr>
          <w:rFonts w:cs="Times New Roman"/>
        </w:rPr>
        <w:t xml:space="preserve"> ANALYSES 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OFFICE OF STATE BUDGET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1,190,429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1,190,429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21.83)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(21.83)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317,863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317,863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3.99)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60,865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60,865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1,569,157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1,569,157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(25.82)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208,885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208,885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ITEM: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OFFICE OF STATE BUDGET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1,778,042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1,778,042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25.82)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(25.82)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OFFICE OF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STATISTICS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406,805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183,833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122,170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(.70)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571,975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269,352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121,371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28,083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693,346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297,435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ECONOMIC RESEARCH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192,495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192,495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121,833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314,328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314,328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34,730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ECONOMIC RESEARCH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349,058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349,058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H</w:t>
      </w:r>
      <w:r w:rsidR="009C562A">
        <w:rPr>
          <w:rFonts w:cs="Times New Roman"/>
        </w:rPr>
        <w:t>LTH</w:t>
      </w:r>
      <w:r w:rsidRPr="00B8628A">
        <w:rPr>
          <w:rFonts w:cs="Times New Roman"/>
        </w:rPr>
        <w:t xml:space="preserve"> AND DEMOGRAPHIC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STATISTICS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1,762,587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267,737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554,043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2,316,630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267,737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1,220,091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150,168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HEALTH AND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DEMOGRAPHIC STATISTICS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3,536,721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417,905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031807" w:rsidRDefault="00031807" w:rsidP="00D031D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4.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DIGITAL CARTOGRAPHY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91,871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63,100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63,100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DIGITAL CARTOGRAPHY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154,971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154,971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GEODETIC AND MAPPING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SURVEY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468,411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404,833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61,563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529,974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404,833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317,376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50,436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MAPPING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195,831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GEODETIC AND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MAPPING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SURVEY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1,043,181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651,100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6.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SUCCESSFUL CHILDREN</w:t>
      </w:r>
      <w:r w:rsidR="009C562A">
        <w:rPr>
          <w:rFonts w:cs="Times New Roman"/>
        </w:rPr>
        <w:t>’</w:t>
      </w:r>
      <w:r w:rsidRPr="00B8628A">
        <w:rPr>
          <w:rFonts w:cs="Times New Roman"/>
        </w:rPr>
        <w:t>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PROJECT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80,238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47,470</w:t>
      </w:r>
    </w:p>
    <w:p w:rsidR="00A212E5" w:rsidRPr="00B8628A" w:rsidRDefault="00B8628A" w:rsidP="00D031D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193,708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98,292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SUCCESSFUL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CHILDREN</w:t>
      </w:r>
      <w:r w:rsidR="009C562A">
        <w:rPr>
          <w:rFonts w:cs="Times New Roman"/>
        </w:rPr>
        <w:t>’</w:t>
      </w:r>
      <w:r w:rsidRPr="00B8628A">
        <w:rPr>
          <w:rFonts w:cs="Times New Roman"/>
        </w:rPr>
        <w:t>S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PROJECT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292,000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OFFICE OF RESEARCH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STATISTICS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6,069,277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1,870,469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(28.40)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BD OF ECONOMIC ADVISORS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294,609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26,334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26,334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CHAIRMAN</w:t>
      </w:r>
      <w:r w:rsidR="009C562A">
        <w:rPr>
          <w:rFonts w:cs="Times New Roman"/>
        </w:rPr>
        <w:t>’</w:t>
      </w:r>
      <w:r w:rsidRPr="00B8628A">
        <w:rPr>
          <w:rFonts w:cs="Times New Roman"/>
        </w:rPr>
        <w:t>S ALLOWANCE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APPOINTEE ALLOWANCE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BOARD OF ECONOMIC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ADVISERS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346,943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346,943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OFFICE OF HUMAN RESOURCES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207,662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207,662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116,984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116,984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324,646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324,646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56,500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381,146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381,146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5.00)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HUMAN RESOURCE CONSULT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1,011,681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1,011,681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(19.17)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1,014,681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1,014,681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(19.17)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366,603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366,603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HUMAN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CONSULTING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1,381,284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1,381,284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19.17)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(19.17)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3.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HUMAN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370,027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87,800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98,715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98,715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1,122,750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1,591,492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186,515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215,237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30,237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HUMAN RESOURCE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DEVELOPMENT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1,806,729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216,752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HUMAN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RESOURCES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3,569,159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1,979,182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34.42)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(28.17)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E.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CONFEDERATE RELIC ROOM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MILITARY MUSEUM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219,000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219,000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77,000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306,000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306,000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428,882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370,782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SC CONFEDERATE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RELIC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ROOM AND MILIT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734,882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676,782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9C562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BUDGET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ANALYSES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12,498,303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6,651,418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126.24)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(94.39)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DIV OF GENERAL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BUSINESS OPERATIONS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668,653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120,154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863,807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450,382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BUSINESS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1,314,189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FACILITIES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1.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FACILITIES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4,050,702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(143.13)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95,000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189,986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4,335,688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(144.13)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13,673,088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CAPITAL COMPLEX RENT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719,781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719,781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HOUSE MAINT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658,000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658,000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MANSION &amp; GROUNDS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126,000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PERMANENT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PERM IMPROVEMENTS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3,000,000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 - 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107,490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 - LOAN NOTE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1,888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109,378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FACILITIES M</w:t>
      </w:r>
      <w:r w:rsidR="009C562A">
        <w:rPr>
          <w:rFonts w:cs="Times New Roman"/>
        </w:rPr>
        <w:t>GM</w:t>
      </w:r>
      <w:r w:rsidRPr="00B8628A">
        <w:rPr>
          <w:rFonts w:cs="Times New Roman"/>
        </w:rPr>
        <w:t>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22,621,935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(144.13)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AGENCY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9C562A">
        <w:rPr>
          <w:rFonts w:cs="Times New Roman"/>
        </w:rPr>
        <w:t xml:space="preserve"> </w:t>
      </w:r>
      <w:r w:rsidRPr="00B8628A">
        <w:rPr>
          <w:rFonts w:cs="Times New Roman"/>
        </w:rPr>
        <w:t>SURPLUS PROPERTY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606,281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33,200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(.23)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122,650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762,131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(22.58)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643,089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SURPLUS PROPERTY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1,405,220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(22.58)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2.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INTRA STATE MAIL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232,166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320,929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553,095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428,416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INTRA STATE MAIL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981,511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3.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PARKING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64,290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3.25)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(.02)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64,290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201,190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PARKING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265,480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3.27)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5. STATE FLEET MANAGEMENT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1,158,773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(34.97)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61,657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89,000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1,309,430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(35.62)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18,485,101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PRINCIPAL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1,953,060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INTEREST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161,402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2,114,462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STATE FLEET M</w:t>
      </w:r>
      <w:r w:rsidR="003832B8">
        <w:rPr>
          <w:rFonts w:cs="Times New Roman"/>
        </w:rPr>
        <w:t>GM</w:t>
      </w:r>
      <w:r w:rsidRPr="00B8628A">
        <w:rPr>
          <w:rFonts w:cs="Times New Roman"/>
        </w:rPr>
        <w:t>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21,908,993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(35.62)</w:t>
      </w:r>
    </w:p>
    <w:p w:rsidR="00A212E5" w:rsidRPr="00031807" w:rsidRDefault="00031807" w:rsidP="00D031D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D031D8">
      <w:pPr>
        <w:keepNext/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AGENCY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24,561,204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D.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STATE BUILDING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PROPERTY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273,336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84,000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367,336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(10.56)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232,110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BUILDING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PROPERTY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599,446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(10.56)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B5DE5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DIVISION OF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GENERAL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49,096,774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1,503,781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244.22)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(2.25)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VI. </w:t>
      </w:r>
      <w:r w:rsidR="003832B8">
        <w:rPr>
          <w:rFonts w:cs="Times New Roman"/>
        </w:rPr>
        <w:t xml:space="preserve"> </w:t>
      </w:r>
      <w:r w:rsidRPr="00B8628A">
        <w:rPr>
          <w:rFonts w:cs="Times New Roman"/>
        </w:rPr>
        <w:t>PROCUREMENT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3,082,826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905,917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61.99)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170,438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115,776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59,367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3,312,631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1,021,693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63.49)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(20.99)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838,820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163,799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3B5DE5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TOTAL PROCUREMENT 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4,151,451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1,185,492</w:t>
      </w:r>
    </w:p>
    <w:p w:rsidR="00A212E5" w:rsidRPr="00B8628A" w:rsidRDefault="00436ADE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63.49)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(20.99)</w:t>
      </w:r>
    </w:p>
    <w:p w:rsidR="00A212E5" w:rsidRPr="00031807" w:rsidRDefault="00031807" w:rsidP="00D031D8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D031D8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VII. 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INSURANCE AND GRANTS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DIVISION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A. </w:t>
      </w:r>
      <w:r w:rsidR="003B5DE5">
        <w:rPr>
          <w:rFonts w:cs="Times New Roman"/>
        </w:rPr>
        <w:t xml:space="preserve"> </w:t>
      </w:r>
      <w:r w:rsidRPr="00B8628A">
        <w:rPr>
          <w:rFonts w:cs="Times New Roman"/>
        </w:rPr>
        <w:t>OFFICE OF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RESERVE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2,829,636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(59.75)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278,106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(2.35)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18,360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3,126,102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3,409,918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OFFICE OF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RESERVE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6,536,020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(62.10)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>EMPLOYEE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4,694,833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(87.98)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328,057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(2.45)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5,262,890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(90.43)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4,162,981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ADOPTION ASSISTANCE PROG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INSURANCE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9,725,871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(90.43)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lastRenderedPageBreak/>
        <w:t xml:space="preserve">C. </w:t>
      </w:r>
      <w:r w:rsidR="00D15E79">
        <w:rPr>
          <w:rFonts w:cs="Times New Roman"/>
        </w:rPr>
        <w:t xml:space="preserve"> OFF</w:t>
      </w:r>
      <w:r w:rsidRPr="00B8628A">
        <w:rPr>
          <w:rFonts w:cs="Times New Roman"/>
        </w:rPr>
        <w:t xml:space="preserve"> OF LOCAL GOVERNMENT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0C36C5"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(1.50)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105,000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TOBACCO SETTLEMENT LOCAL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GOVERNMENT FUND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3,500,000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LOCAL GOVT GRANTS PROG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4,860,000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4,965,000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1,360,000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C36C5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 xml:space="preserve">2. 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>STATE REVOLVING FUND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A.</w:t>
      </w:r>
      <w:r w:rsidR="00D15E79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LOAN OPERATIONS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366,000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(5.80)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64,000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430,000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(6.80)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175,000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LOAN OPERATIONS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605,000</w:t>
      </w:r>
    </w:p>
    <w:p w:rsidR="00A212E5" w:rsidRPr="00B8628A" w:rsidRDefault="00436ADE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(6.80)</w:t>
      </w:r>
    </w:p>
    <w:p w:rsidR="00A212E5" w:rsidRPr="00B8628A" w:rsidRDefault="00D15E79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>
        <w:rPr>
          <w:rFonts w:cs="Times New Roman"/>
        </w:rPr>
        <w:t xml:space="preserve">B. </w:t>
      </w:r>
      <w:r w:rsidR="00FC57C8" w:rsidRPr="00B8628A">
        <w:rPr>
          <w:rFonts w:cs="Times New Roman"/>
        </w:rPr>
        <w:t xml:space="preserve"> LOANS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580921" w:rsidRDefault="00D031D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Style w:val="FootnoteReference"/>
          <w:rFonts w:cs="Times New Roman"/>
          <w:b/>
          <w:i/>
        </w:rPr>
        <w:footnoteReference w:customMarkFollows="1" w:id="17"/>
        <w:t>**</w:t>
      </w:r>
      <w:r w:rsidR="00FC57C8" w:rsidRPr="00580921">
        <w:rPr>
          <w:rFonts w:cs="Times New Roman"/>
          <w:b/>
          <w:i/>
        </w:rPr>
        <w:t>LOANS</w:t>
      </w:r>
      <w:r w:rsidR="00A212E5" w:rsidRPr="00580921">
        <w:rPr>
          <w:rFonts w:cs="Times New Roman"/>
          <w:b/>
          <w:i/>
        </w:rPr>
        <w:tab/>
      </w:r>
      <w:r w:rsidR="00FC57C8" w:rsidRPr="00580921">
        <w:rPr>
          <w:rFonts w:cs="Times New Roman"/>
          <w:b/>
          <w:i/>
        </w:rPr>
        <w:t>1,578,385</w:t>
      </w:r>
      <w:r w:rsidR="00436ADE" w:rsidRPr="00580921">
        <w:rPr>
          <w:rFonts w:cs="Times New Roman"/>
          <w:b/>
          <w:i/>
        </w:rPr>
        <w:tab/>
      </w:r>
      <w:r w:rsidR="00FC57C8" w:rsidRPr="00580921">
        <w:rPr>
          <w:rFonts w:cs="Times New Roman"/>
          <w:b/>
          <w:i/>
        </w:rPr>
        <w:t>878,385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1,578,385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878,385</w:t>
      </w:r>
    </w:p>
    <w:p w:rsidR="00A212E5" w:rsidRPr="00B8628A" w:rsidRDefault="00B8628A" w:rsidP="000C36C5">
      <w:pPr>
        <w:tabs>
          <w:tab w:val="left" w:pos="3600"/>
        </w:tabs>
        <w:spacing w:line="22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0C36C5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LOANS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1,578,385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878,385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695BC5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TOT</w:t>
      </w:r>
      <w:r w:rsidR="00FC57C8" w:rsidRPr="00B8628A">
        <w:rPr>
          <w:rFonts w:cs="Times New Roman"/>
        </w:rPr>
        <w:t xml:space="preserve"> STATE REVOLVING FUND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2,183,385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878,385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(6.80)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3.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SC RURAL INFRASTRUCTURE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BANK TRUST FUND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 RURAL INFRASTRUCTURE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SC RURAL</w:t>
      </w:r>
    </w:p>
    <w:p w:rsidR="00A212E5" w:rsidRPr="00B8628A" w:rsidRDefault="00695BC5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INFRAS</w:t>
      </w:r>
      <w:r w:rsidR="00FC57C8" w:rsidRPr="00B8628A">
        <w:rPr>
          <w:rFonts w:cs="Times New Roman"/>
        </w:rPr>
        <w:t xml:space="preserve"> BANK TRUST FU</w:t>
      </w:r>
      <w:r>
        <w:rPr>
          <w:rFonts w:cs="Times New Roman"/>
        </w:rPr>
        <w:t>ND</w:t>
      </w:r>
      <w:r w:rsidR="00A212E5" w:rsidRPr="00B8628A">
        <w:rPr>
          <w:rFonts w:cs="Times New Roman"/>
        </w:rPr>
        <w:tab/>
      </w:r>
      <w:r w:rsidR="00FC57C8" w:rsidRPr="00B8628A">
        <w:rPr>
          <w:rFonts w:cs="Times New Roman"/>
        </w:rPr>
        <w:t>15,000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15,000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OFFICE OF LOCAL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GOVERNMENT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7,163,385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2,253,385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9.30)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D.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ENERGY OFFICE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1.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ENERGY PROGRAM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856,626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(13.95)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7,000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(.60)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135,515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999,141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1,813,863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MUNI-RESTRICTED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571,000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CNTY-RESTRICTED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1,392,000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SCHOOL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1,980,000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ST AGENCIES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2,082,000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OTHER ENTITIES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785,000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ALLOC PLANNING DIST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6,820,000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ENERGY PROGRAM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9,633,004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(14.55)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2. RADIOACTIVE WASTE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121,689</w:t>
      </w:r>
    </w:p>
    <w:p w:rsidR="00A212E5" w:rsidRPr="00B8628A" w:rsidRDefault="00436ADE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(2.65)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33,104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154,793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(3.15)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RADIOACTIVE WASTE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304,793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(3.15)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ENERGY OFFICE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9,937,797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(17.70)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5BC5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TOTAL INSURANCE &amp; 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GRANTS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DIVISION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33,363,073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2,253,385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179.53)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VIII.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DIV OF 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INFORMATION TECHNOLOGY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1,621,345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245,206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41,602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1,908,153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3,408,153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B.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DSIT OPERATIONS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6,809,173</w:t>
      </w:r>
    </w:p>
    <w:p w:rsidR="00A212E5" w:rsidRPr="00B8628A" w:rsidRDefault="00436ADE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(172.00)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120,788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696,502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7,626,463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(173.00)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27,730,573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SPECIAL ITEMS: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 CONTRACT 800MHZ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TECHNOLOGY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21,960,000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23,198,247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DSIT OPERATIONS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58,555,283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1,238,247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(173.00)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IT PLANNING &amp; M</w:t>
      </w:r>
      <w:r w:rsidR="00695BC5">
        <w:rPr>
          <w:rFonts w:cs="Times New Roman"/>
        </w:rPr>
        <w:t>GMT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5,908,722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3,292,125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102.50)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(66.90)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116,951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630,084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6,658,806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3,609,076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(67.90)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9,071,014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4,934,385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IT PLANNING AND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MANAGEMENT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15,729,820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8,543,461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103.50)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(67.90)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DIVISION OF STATE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INFORMATION TECHNOLOG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77,693,256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9,781,708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315.50)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(67.90)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 xml:space="preserve">IX.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SC RETIREMENT SYSTEMS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SERVICE:</w:t>
      </w:r>
    </w:p>
    <w:p w:rsidR="00A212E5" w:rsidRPr="00B8628A" w:rsidRDefault="00FC57C8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8,680,777</w:t>
      </w:r>
    </w:p>
    <w:p w:rsidR="00A212E5" w:rsidRPr="00B8628A" w:rsidRDefault="00436ADE" w:rsidP="004B1622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(184.00)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947,331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272,829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9,900,937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(194.00)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7,300,753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SC RETIREMENT SYSTEMS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17,201,690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(194.00)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X.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695BC5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18,175,197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3,157,892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18,175,197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3,157,892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18,175,197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3,157,892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BUDGET AND CONTROL BOARD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217,554,683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26,707,755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(1,188.18)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(206.04)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695BC5" w:rsidRDefault="00695BC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52"/>
          <w:headerReference w:type="default" r:id="rId25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80B</w:t>
      </w: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F27-</w:t>
      </w:r>
      <w:r w:rsidR="00695BC5">
        <w:rPr>
          <w:rFonts w:cs="Times New Roman"/>
        </w:rPr>
        <w:t>B &amp; C-AUDITOR’</w:t>
      </w:r>
      <w:r w:rsidR="00FC57C8" w:rsidRPr="00B8628A">
        <w:rPr>
          <w:rFonts w:cs="Times New Roman"/>
        </w:rPr>
        <w:t>S OFFICE</w:t>
      </w:r>
    </w:p>
    <w:p w:rsidR="00252E3E" w:rsidRDefault="00252E3E" w:rsidP="00252E3E">
      <w:pPr>
        <w:tabs>
          <w:tab w:val="right" w:pos="4709"/>
          <w:tab w:val="right" w:pos="6322"/>
        </w:tabs>
        <w:rPr>
          <w:rFonts w:cs="Times New Roman"/>
        </w:rPr>
      </w:pPr>
    </w:p>
    <w:p w:rsidR="00252E3E" w:rsidRDefault="00252E3E" w:rsidP="00252E3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AUDITOR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4508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144,451</w:t>
      </w:r>
    </w:p>
    <w:p w:rsidR="00A212E5" w:rsidRPr="00B8628A" w:rsidRDefault="00436ADE" w:rsidP="004508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B8628A" w:rsidRDefault="00FC57C8" w:rsidP="00450824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145,451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145,451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(4.00)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AUDITS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1,608,619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1,198,728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104,310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104,310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1,712,929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1,303,038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678,520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295,794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AUDITS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2,391,449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1,598,832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34.00)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(31.00)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III. 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 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STATE EMPLOYER</w:t>
      </w:r>
      <w:r w:rsidR="00252E3E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583,378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460,495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583,378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460,495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583,378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460,495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 &amp; C-AUDITOR</w:t>
      </w:r>
      <w:r w:rsidR="00252E3E">
        <w:rPr>
          <w:rFonts w:cs="Times New Roman"/>
        </w:rPr>
        <w:t>’</w:t>
      </w:r>
      <w:r w:rsidRPr="00B8628A">
        <w:rPr>
          <w:rFonts w:cs="Times New Roman"/>
        </w:rPr>
        <w:t>S OFFICE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3,120,278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2,204,778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(38.00)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(35.00)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252E3E" w:rsidRDefault="00252E3E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54"/>
          <w:headerReference w:type="default" r:id="rId25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80C</w:t>
      </w:r>
    </w:p>
    <w:p w:rsidR="00252E3E" w:rsidRDefault="00252E3E" w:rsidP="00252E3E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F30-</w:t>
      </w:r>
      <w:r w:rsidR="00FC57C8" w:rsidRPr="00B8628A">
        <w:rPr>
          <w:rFonts w:cs="Times New Roman"/>
        </w:rPr>
        <w:t>B &amp; C-EMPLOYEE BENEFITS</w:t>
      </w:r>
    </w:p>
    <w:p w:rsidR="00252E3E" w:rsidRDefault="00252E3E" w:rsidP="00252E3E">
      <w:pPr>
        <w:tabs>
          <w:tab w:val="right" w:pos="4709"/>
          <w:tab w:val="right" w:pos="6322"/>
        </w:tabs>
        <w:rPr>
          <w:rFonts w:cs="Times New Roman"/>
        </w:rPr>
      </w:pPr>
    </w:p>
    <w:p w:rsidR="00252E3E" w:rsidRDefault="00252E3E" w:rsidP="00252E3E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UNEMPLOYMENT COMP INS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1,895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1,895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ST RETIREMENT-MILITARY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NON-MEMBER SRV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77,014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77,014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 SPPL-STATE EMP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623,357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623,357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 SPPL-PUBLIC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SCHOOL EMP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980,600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980,600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RETIREMENT-POLICE INSURANCE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AND ANNUITY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11,041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11,041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RETIREMENT SPPL-POL OFF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53,178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53,178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PENSIONS-RET NATL GUARD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3,937,483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3,937,483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STATE 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5,684,568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D95A49">
        <w:rPr>
          <w:rFonts w:cs="Times New Roman"/>
        </w:rPr>
        <w:t xml:space="preserve"> </w:t>
      </w:r>
      <w:r w:rsidRPr="00B8628A">
        <w:rPr>
          <w:rFonts w:cs="Times New Roman"/>
        </w:rPr>
        <w:t>STATE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B. </w:t>
      </w:r>
      <w:r w:rsidR="00D95A49">
        <w:rPr>
          <w:rFonts w:cs="Times New Roman"/>
        </w:rPr>
        <w:t xml:space="preserve"> </w:t>
      </w:r>
      <w:r w:rsidRPr="00B8628A">
        <w:rPr>
          <w:rFonts w:cs="Times New Roman"/>
        </w:rPr>
        <w:t>BASE PAY INCREASE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EMPLOYEE PAY PLAN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474,751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474,751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BASE PAY INCREASE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684,132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474,751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D95A49">
        <w:rPr>
          <w:rFonts w:cs="Times New Roman"/>
        </w:rPr>
        <w:t xml:space="preserve"> </w:t>
      </w:r>
      <w:r w:rsidRPr="00B8628A">
        <w:rPr>
          <w:rFonts w:cs="Times New Roman"/>
        </w:rPr>
        <w:t>RATE INCREASES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H</w:t>
      </w:r>
      <w:r w:rsidR="00D95A49">
        <w:rPr>
          <w:rFonts w:cs="Times New Roman"/>
        </w:rPr>
        <w:t>LTH</w:t>
      </w:r>
      <w:r w:rsidRPr="00B8628A">
        <w:rPr>
          <w:rFonts w:cs="Times New Roman"/>
        </w:rPr>
        <w:t xml:space="preserve"> INSURANCE-EMPLOYER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63,601,000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63,601,000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OPEB TRUST FUND PAYMENT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2,375,300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2,375,300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RATE INCREASE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</w:t>
      </w:r>
      <w:r w:rsidR="00D95A49">
        <w:rPr>
          <w:rFonts w:cs="Times New Roman"/>
        </w:rPr>
        <w:t xml:space="preserve"> ST</w:t>
      </w:r>
      <w:r w:rsidRPr="00B8628A">
        <w:rPr>
          <w:rFonts w:cs="Times New Roman"/>
        </w:rPr>
        <w:t xml:space="preserve">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66,660,432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66,451,051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65,976,300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 &amp; C-EMPLOYEE BENEFITS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72,345,000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72,135,619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DF566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56"/>
          <w:headerReference w:type="default" r:id="rId25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F5662" w:rsidRDefault="00DF5662" w:rsidP="009A11C5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80D</w:t>
      </w:r>
    </w:p>
    <w:p w:rsidR="00DF5662" w:rsidRDefault="00DF5662" w:rsidP="009A11C5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F31-</w:t>
      </w:r>
      <w:r w:rsidR="00FC57C8" w:rsidRPr="00B8628A">
        <w:rPr>
          <w:rFonts w:cs="Times New Roman"/>
        </w:rPr>
        <w:t>CAPITAL RESERVE FUND</w:t>
      </w:r>
    </w:p>
    <w:p w:rsidR="00DF5662" w:rsidRDefault="00DF5662" w:rsidP="009A11C5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DF5662" w:rsidRDefault="00DF5662" w:rsidP="009A11C5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F5662">
        <w:rPr>
          <w:rFonts w:cs="Times New Roman"/>
        </w:rPr>
        <w:t xml:space="preserve"> </w:t>
      </w:r>
      <w:r w:rsidRPr="00B8628A">
        <w:rPr>
          <w:rFonts w:cs="Times New Roman"/>
        </w:rPr>
        <w:t>RESERVE FUND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SPECIAL ITEM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CAPITAL RESERVE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B8628A" w:rsidRDefault="00B8628A" w:rsidP="001460CA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SPECIAL ITEMS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RESERVE FUNDS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CAPITAL RESERVE FUND</w:t>
      </w:r>
    </w:p>
    <w:p w:rsidR="00A212E5" w:rsidRPr="00B8628A" w:rsidRDefault="00A212E5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104,837,915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TOT BUDGET </w:t>
      </w:r>
      <w:r w:rsidR="00EE7A6D">
        <w:rPr>
          <w:rFonts w:cs="Times New Roman"/>
        </w:rPr>
        <w:t>&amp;</w:t>
      </w:r>
      <w:r w:rsidRPr="00B8628A">
        <w:rPr>
          <w:rFonts w:cs="Times New Roman"/>
        </w:rPr>
        <w:t xml:space="preserve"> CONTROL BD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397,857,876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205,886,067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155A0A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(1,226.18)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(241.04)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E7A6D" w:rsidRDefault="00EE7A6D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E0612F" w:rsidRDefault="00E0612F" w:rsidP="001460CA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  <w:sectPr w:rsidR="00E0612F" w:rsidSect="00AD10BB">
          <w:headerReference w:type="even" r:id="rId258"/>
          <w:headerReference w:type="default" r:id="rId25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D031F9" w:rsidRDefault="00D031F9" w:rsidP="001460CA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81</w:t>
      </w:r>
    </w:p>
    <w:p w:rsidR="00D031F9" w:rsidRDefault="00D031F9" w:rsidP="001460CA">
      <w:pPr>
        <w:tabs>
          <w:tab w:val="right" w:pos="4709"/>
          <w:tab w:val="right" w:pos="6322"/>
        </w:tabs>
        <w:spacing w:line="230" w:lineRule="exact"/>
        <w:jc w:val="center"/>
        <w:rPr>
          <w:rFonts w:cs="Times New Roman"/>
        </w:rPr>
      </w:pPr>
      <w:r>
        <w:rPr>
          <w:rFonts w:cs="Times New Roman"/>
        </w:rPr>
        <w:t>R44-</w:t>
      </w:r>
      <w:r w:rsidR="00FC57C8" w:rsidRPr="00B8628A">
        <w:rPr>
          <w:rFonts w:cs="Times New Roman"/>
        </w:rPr>
        <w:t>DEPARTMENT OF REVENUE</w:t>
      </w:r>
    </w:p>
    <w:p w:rsidR="00D031F9" w:rsidRDefault="00D031F9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D031F9" w:rsidRDefault="00D031F9" w:rsidP="001460CA">
      <w:pPr>
        <w:tabs>
          <w:tab w:val="left" w:pos="3600"/>
        </w:tabs>
        <w:spacing w:line="23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I.  ADMIN &amp; PROGRAM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SUPPORT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130,063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252,745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252,745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UNCLASSIFIED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123,375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123,375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B8628A" w:rsidP="001460CA">
      <w:pPr>
        <w:tabs>
          <w:tab w:val="left" w:pos="3600"/>
        </w:tabs>
        <w:spacing w:line="23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506,183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506,183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52,500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52,500</w:t>
      </w:r>
    </w:p>
    <w:p w:rsidR="00A212E5" w:rsidRPr="00031807" w:rsidRDefault="00031807" w:rsidP="001460CA">
      <w:pPr>
        <w:tabs>
          <w:tab w:val="left" w:pos="3600"/>
        </w:tabs>
        <w:spacing w:line="23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D031F9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 xml:space="preserve">TOTAL ADMINISTRATIVE </w:t>
      </w:r>
    </w:p>
    <w:p w:rsidR="00A212E5" w:rsidRPr="00B8628A" w:rsidRDefault="00FC57C8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>AND</w:t>
      </w:r>
      <w:r w:rsidR="00D031F9">
        <w:rPr>
          <w:rFonts w:cs="Times New Roman"/>
        </w:rPr>
        <w:t xml:space="preserve"> </w:t>
      </w:r>
      <w:r w:rsidRPr="00B8628A">
        <w:rPr>
          <w:rFonts w:cs="Times New Roman"/>
        </w:rPr>
        <w:t>PROGRAM SUPPORT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558,683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558,683</w:t>
      </w:r>
    </w:p>
    <w:p w:rsidR="00A212E5" w:rsidRPr="00B8628A" w:rsidRDefault="00436ADE" w:rsidP="001460CA">
      <w:pPr>
        <w:tabs>
          <w:tab w:val="right" w:pos="4709"/>
          <w:tab w:val="right" w:pos="6322"/>
        </w:tabs>
        <w:spacing w:line="230" w:lineRule="exact"/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13.00)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(13.00)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II.  PROGRAMS AND S</w:t>
      </w:r>
      <w:r w:rsidR="00D031F9">
        <w:rPr>
          <w:rFonts w:cs="Times New Roman"/>
        </w:rPr>
        <w:t>RVCS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A.  SUPPORT SERVICES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5,187,384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4,873,416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5,337,384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4,973,416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(119.00)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20,635,401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1,198,658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SUPPORT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25,972,785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6,172,074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128.00)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(119.00)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B.  REVENUE &amp; REGULATORY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23,005,318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22,635,964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(595.50)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NEW POSITIONS: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1,000,000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24,005,318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23,185,964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(595.50)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2,440,125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1,681,517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REVENUE &amp; REGULATORY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26,445,443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24,867,481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609.50)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(595.50)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LEGAL, POLICY &amp; LEGIS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505,992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80,000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LEGAL, POLICY &amp;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LEGISLATIVE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585,992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585,992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 PROGRAMS AND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53,004,220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31,625,547</w:t>
      </w:r>
    </w:p>
    <w:p w:rsidR="00A212E5" w:rsidRPr="00B8628A" w:rsidRDefault="00436ADE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749.50)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(726.50)</w:t>
      </w:r>
    </w:p>
    <w:p w:rsidR="00A212E5" w:rsidRPr="00031807" w:rsidRDefault="00031807" w:rsidP="007C4F20">
      <w:pPr>
        <w:keepNext/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III.</w:t>
      </w:r>
      <w:r w:rsidR="008773D2">
        <w:rPr>
          <w:rFonts w:cs="Times New Roman"/>
        </w:rPr>
        <w:t xml:space="preserve"> </w:t>
      </w:r>
      <w:r w:rsidRPr="00B8628A">
        <w:rPr>
          <w:rFonts w:cs="Times New Roman"/>
        </w:rPr>
        <w:t xml:space="preserve"> EMPLOYEE BENEFITS</w:t>
      </w:r>
    </w:p>
    <w:p w:rsidR="00A212E5" w:rsidRPr="00B8628A" w:rsidRDefault="00FC57C8" w:rsidP="007C4F20">
      <w:pPr>
        <w:keepNext/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8773D2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9,557,827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9,057,407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9,557,827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9,057,407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9,557,827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9,057,407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REVENUE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63,120,730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41,241,637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(762.50)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(739.50)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8773D2" w:rsidRDefault="008773D2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8773D2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60"/>
          <w:headerReference w:type="default" r:id="rId26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8773D2" w:rsidRDefault="008773D2" w:rsidP="008773D2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82</w:t>
      </w:r>
    </w:p>
    <w:p w:rsidR="008773D2" w:rsidRDefault="008773D2" w:rsidP="008773D2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R52-</w:t>
      </w:r>
      <w:r w:rsidR="00FC57C8" w:rsidRPr="00B8628A">
        <w:rPr>
          <w:rFonts w:cs="Times New Roman"/>
        </w:rPr>
        <w:t>STATE ETHICS COMMISSION</w:t>
      </w:r>
    </w:p>
    <w:p w:rsidR="008773D2" w:rsidRDefault="008773D2" w:rsidP="008773D2">
      <w:pPr>
        <w:tabs>
          <w:tab w:val="right" w:pos="4709"/>
          <w:tab w:val="right" w:pos="6322"/>
        </w:tabs>
        <w:rPr>
          <w:rFonts w:cs="Times New Roman"/>
        </w:rPr>
      </w:pPr>
    </w:p>
    <w:p w:rsidR="008773D2" w:rsidRDefault="008773D2" w:rsidP="008773D2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EXECUTIVE DIRECTOR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67,978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67,978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(1.00)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344,402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116,354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9.00)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(6.00)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18,187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3,187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430,567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187,519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230,000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660,567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187,519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10.00)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C. 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STATE EMPLOYER 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70,064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114,524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70,064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ETHICS COMMISSION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775,091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257,583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(10.00)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(7.00)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4BEC" w:rsidRDefault="00E04BE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04BE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62"/>
          <w:headerReference w:type="default" r:id="rId26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04BEC" w:rsidRDefault="00E04BEC" w:rsidP="00E04BE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83</w:t>
      </w:r>
    </w:p>
    <w:p w:rsidR="00E04BEC" w:rsidRDefault="00E04BEC" w:rsidP="00E04BE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S60-</w:t>
      </w:r>
      <w:r w:rsidR="00FC57C8" w:rsidRPr="00B8628A">
        <w:rPr>
          <w:rFonts w:cs="Times New Roman"/>
        </w:rPr>
        <w:t>PROCUREMENT REVIEW PANEL</w:t>
      </w:r>
    </w:p>
    <w:p w:rsidR="00E04BEC" w:rsidRDefault="00E04BEC" w:rsidP="00E04BEC">
      <w:pPr>
        <w:tabs>
          <w:tab w:val="right" w:pos="4709"/>
          <w:tab w:val="right" w:pos="6322"/>
        </w:tabs>
        <w:rPr>
          <w:rFonts w:cs="Times New Roman"/>
        </w:rPr>
      </w:pPr>
    </w:p>
    <w:p w:rsidR="00E04BEC" w:rsidRDefault="00E04BEC" w:rsidP="00E04BE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ADMINISTRATION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PERSONAL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CLASSIFIED POSITIONS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75,175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75,175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PERSONAL SERVICES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469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469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PERSONAL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75,644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75,644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OTHER OPERATING EXPENSES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17,735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14,735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ADMINISTRATION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93,379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90,379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ab/>
        <w:t>(</w:t>
      </w:r>
      <w:r w:rsidR="00FC57C8" w:rsidRPr="00B8628A">
        <w:rPr>
          <w:rFonts w:cs="Times New Roman"/>
        </w:rPr>
        <w:t>2.00)</w:t>
      </w:r>
      <w:r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II.  EMPLOYEE BENEFITS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C.  STATE EMPLOYER</w:t>
      </w:r>
      <w:r w:rsidR="00E04BEC">
        <w:rPr>
          <w:rFonts w:cs="Times New Roman"/>
        </w:rPr>
        <w:t xml:space="preserve"> </w:t>
      </w:r>
      <w:r w:rsidRPr="00B8628A">
        <w:rPr>
          <w:rFonts w:cs="Times New Roman"/>
        </w:rPr>
        <w:t>CONTRIB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EMPLOYER CONTRIBUTIONS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FRINGE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EMPLOYEE BENEFITS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20,633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PROCUREMENT REVIEW PANEL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114,012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111,012</w:t>
      </w:r>
    </w:p>
    <w:p w:rsidR="00A212E5" w:rsidRPr="00B8628A" w:rsidRDefault="00155A0A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TOTAL AUTH FTE POSITIONS</w:t>
      </w:r>
      <w:r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  <w:r w:rsidR="00436ADE" w:rsidRPr="00B8628A">
        <w:rPr>
          <w:rFonts w:cs="Times New Roman"/>
        </w:rPr>
        <w:tab/>
      </w:r>
      <w:r w:rsidR="00FC57C8" w:rsidRPr="00B8628A">
        <w:rPr>
          <w:rFonts w:cs="Times New Roman"/>
        </w:rPr>
        <w:t>(2.00)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E04BEC" w:rsidRDefault="00E04BEC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E04BE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64"/>
          <w:headerReference w:type="default" r:id="rId26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E04BEC" w:rsidRDefault="00E04BEC" w:rsidP="00590E5A"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84</w:t>
      </w:r>
    </w:p>
    <w:p w:rsidR="00E04BEC" w:rsidRDefault="00E04BEC" w:rsidP="00590E5A">
      <w:pPr>
        <w:keepNext/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V04-</w:t>
      </w:r>
      <w:r w:rsidR="00FC57C8" w:rsidRPr="00B8628A">
        <w:rPr>
          <w:rFonts w:cs="Times New Roman"/>
        </w:rPr>
        <w:t>DEBT SERVICE</w:t>
      </w:r>
    </w:p>
    <w:p w:rsidR="00E04BEC" w:rsidRDefault="00E04BEC" w:rsidP="00590E5A">
      <w:pPr>
        <w:keepNext/>
        <w:tabs>
          <w:tab w:val="right" w:pos="4709"/>
          <w:tab w:val="right" w:pos="6322"/>
        </w:tabs>
        <w:rPr>
          <w:rFonts w:cs="Times New Roman"/>
        </w:rPr>
      </w:pPr>
    </w:p>
    <w:p w:rsidR="00E04BEC" w:rsidRDefault="00E04BEC" w:rsidP="00590E5A">
      <w:pPr>
        <w:keepNext/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D56C78">
        <w:rPr>
          <w:rFonts w:cs="Times New Roman"/>
        </w:rPr>
        <w:t xml:space="preserve"> </w:t>
      </w:r>
      <w:r w:rsidRPr="00B8628A">
        <w:rPr>
          <w:rFonts w:cs="Times New Roman"/>
        </w:rPr>
        <w:t>GENERAL OBLIG BONDS</w:t>
      </w:r>
    </w:p>
    <w:p w:rsidR="00A212E5" w:rsidRPr="00B8628A" w:rsidRDefault="00436ADE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(</w:t>
      </w:r>
      <w:r w:rsidR="00FC57C8" w:rsidRPr="00B8628A">
        <w:rPr>
          <w:rFonts w:cs="Times New Roman"/>
        </w:rPr>
        <w:t>G.O.) BONDS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SUBJECT TO DEBT SERVICE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LIMITATION: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CAPITAL IMPRVMNT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66,747,215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66,747,215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AIR CARRIER HUB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4,433,800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4,433,800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STATE SCHOOL FACILITIES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70,171,800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70,171,800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ECONOMIC DEV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36,111,323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36,111,323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RESEARCH UNIV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21,181,711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21,181,711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GEN OBLIGATION BONDS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198,645,849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F10DD7">
        <w:rPr>
          <w:rFonts w:cs="Times New Roman"/>
        </w:rPr>
        <w:t xml:space="preserve"> </w:t>
      </w:r>
      <w:r w:rsidRPr="00B8628A">
        <w:rPr>
          <w:rFonts w:cs="Times New Roman"/>
        </w:rPr>
        <w:t>SPEC BONDS/STOCKS/OTHER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LONG TERM OBLIGATIONS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 PAYMT-AGRI COLLEGE STK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11,508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11,508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INT PAYMT-CLEMSON STOCK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3,513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3,513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RICHARD B. RUSSELL PROJECT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550,000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DEBT SERVICE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 SPECIAL BONDS &amp; STOCKS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565,021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DEBT SERVICE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199,210,870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199,210,870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B616DC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66"/>
          <w:headerReference w:type="default" r:id="rId267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B616DC" w:rsidRDefault="00B616DC" w:rsidP="00B616DC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</w:t>
      </w:r>
    </w:p>
    <w:p w:rsidR="00B616DC" w:rsidRDefault="00B616DC" w:rsidP="00B616DC"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t>X22-</w:t>
      </w:r>
      <w:r w:rsidR="00FC57C8" w:rsidRPr="00B8628A">
        <w:rPr>
          <w:rFonts w:cs="Times New Roman"/>
        </w:rPr>
        <w:t>AID TO SUBDIVISIONS-STATE TREASURER</w:t>
      </w:r>
    </w:p>
    <w:p w:rsidR="00B616DC" w:rsidRDefault="00B616DC" w:rsidP="00B616DC">
      <w:pPr>
        <w:tabs>
          <w:tab w:val="right" w:pos="4709"/>
          <w:tab w:val="right" w:pos="6322"/>
        </w:tabs>
        <w:rPr>
          <w:rFonts w:cs="Times New Roman"/>
        </w:rPr>
      </w:pPr>
    </w:p>
    <w:p w:rsidR="00B616DC" w:rsidRDefault="00B616DC" w:rsidP="00B616DC">
      <w:pPr>
        <w:tabs>
          <w:tab w:val="left" w:pos="3600"/>
        </w:tabs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I. </w:t>
      </w:r>
      <w:r w:rsidR="00B616DC">
        <w:rPr>
          <w:rFonts w:cs="Times New Roman"/>
        </w:rPr>
        <w:t xml:space="preserve"> </w:t>
      </w:r>
      <w:r w:rsidRPr="00B8628A">
        <w:rPr>
          <w:rFonts w:cs="Times New Roman"/>
        </w:rPr>
        <w:t>AID TO SUBDIVISIONS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FIRE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10,281,287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10,281,287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- LOCAL GOV</w:t>
      </w:r>
      <w:r w:rsidR="00B616DC">
        <w:rPr>
          <w:rFonts w:cs="Times New Roman"/>
        </w:rPr>
        <w:t>’</w:t>
      </w:r>
      <w:r w:rsidRPr="00B8628A">
        <w:rPr>
          <w:rFonts w:cs="Times New Roman"/>
        </w:rPr>
        <w:t>T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182,619,411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182,619,411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PLANNING DISTRICTS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556,253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556,253</w:t>
      </w:r>
    </w:p>
    <w:p w:rsidR="00A212E5" w:rsidRPr="00B8628A" w:rsidRDefault="00B616D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lastRenderedPageBreak/>
        <w:t>AID TO COUNTY VETERANS’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OFFICES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247,507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247,507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ab/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B616DC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AID TO SUBDIV-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FORMULA</w:t>
      </w:r>
      <w:r w:rsidR="00B616DC">
        <w:rPr>
          <w:rFonts w:cs="Times New Roman"/>
        </w:rPr>
        <w:t xml:space="preserve"> </w:t>
      </w:r>
      <w:r w:rsidRPr="00B8628A">
        <w:rPr>
          <w:rFonts w:cs="Times New Roman"/>
        </w:rPr>
        <w:t>FUNDED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193,704,458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 xml:space="preserve">II. </w:t>
      </w:r>
      <w:r w:rsidR="00B616DC">
        <w:rPr>
          <w:rFonts w:cs="Times New Roman"/>
        </w:rPr>
        <w:t xml:space="preserve"> AID TO SUBDIV CATEGORIC</w:t>
      </w:r>
    </w:p>
    <w:p w:rsidR="00A212E5" w:rsidRPr="00B8628A" w:rsidRDefault="00B616DC" w:rsidP="00B8628A">
      <w:pPr>
        <w:tabs>
          <w:tab w:val="right" w:pos="4709"/>
          <w:tab w:val="right" w:pos="6322"/>
        </w:tabs>
        <w:rPr>
          <w:rFonts w:cs="Times New Roman"/>
        </w:rPr>
      </w:pPr>
      <w:r>
        <w:rPr>
          <w:rFonts w:cs="Times New Roman"/>
        </w:rPr>
        <w:t>CATEGORIC</w:t>
      </w:r>
      <w:r w:rsidR="00FC57C8" w:rsidRPr="00B8628A">
        <w:rPr>
          <w:rFonts w:cs="Times New Roman"/>
        </w:rPr>
        <w:t xml:space="preserve"> GRANTS COUNTIES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CNTY-CLERKS OF COURT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CNTY-PROBATE JUDGES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CNTY-SHERIFFS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CNTY-REGISTER OF DEEDS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29,925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CNTY-CORONERS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72,450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CNTY-AUDITORS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1,235,644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1,235,644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CNTY-TREASURERS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1,235,643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1,235,643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</w:p>
    <w:p w:rsidR="00A212E5" w:rsidRPr="00031807" w:rsidRDefault="00031807" w:rsidP="005B442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AID TO SUBDIVISIONS-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CATEGORICAL GRANT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2,791,012</w:t>
      </w:r>
    </w:p>
    <w:p w:rsidR="00A212E5" w:rsidRPr="00031807" w:rsidRDefault="00031807" w:rsidP="005B442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AID TO SUBDIVISIONS-STATE</w:t>
      </w: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TREASURER</w:t>
      </w:r>
    </w:p>
    <w:p w:rsidR="00A212E5" w:rsidRPr="00B8628A" w:rsidRDefault="00A212E5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196,495,470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196,495,470</w:t>
      </w:r>
    </w:p>
    <w:p w:rsidR="00A212E5" w:rsidRPr="00031807" w:rsidRDefault="00031807" w:rsidP="005B4423">
      <w:pPr>
        <w:tabs>
          <w:tab w:val="left" w:pos="3600"/>
        </w:tabs>
        <w:spacing w:line="22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E0612F" w:rsidRDefault="00E0612F" w:rsidP="005B442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  <w:sectPr w:rsidR="00E0612F" w:rsidSect="00AD10BB">
          <w:headerReference w:type="even" r:id="rId268"/>
          <w:headerReference w:type="default" r:id="rId269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7A351C" w:rsidRDefault="007A351C" w:rsidP="005B442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86A</w:t>
      </w:r>
    </w:p>
    <w:p w:rsidR="007A351C" w:rsidRDefault="007A351C" w:rsidP="005B4423"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</w:rPr>
      </w:pPr>
      <w:r>
        <w:rPr>
          <w:rFonts w:cs="Times New Roman"/>
        </w:rPr>
        <w:t>X44-</w:t>
      </w:r>
      <w:r w:rsidR="00FC57C8" w:rsidRPr="00B8628A">
        <w:rPr>
          <w:rFonts w:cs="Times New Roman"/>
        </w:rPr>
        <w:t>AID TO SUBDIVISIONS-DEPARTMENT OF REVENUE</w:t>
      </w:r>
    </w:p>
    <w:p w:rsidR="007A351C" w:rsidRDefault="007A351C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7A351C" w:rsidRDefault="007A351C" w:rsidP="005B4423">
      <w:pPr>
        <w:tabs>
          <w:tab w:val="left" w:pos="3600"/>
        </w:tabs>
        <w:spacing w:line="220" w:lineRule="exact"/>
        <w:jc w:val="left"/>
        <w:rPr>
          <w:rFonts w:cs="Times New Roman"/>
          <w:u w:val="single"/>
        </w:rPr>
      </w:pP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 w:rsidR="00A212E5" w:rsidRPr="00B8628A" w:rsidRDefault="00A212E5" w:rsidP="005B4423">
      <w:pPr>
        <w:tabs>
          <w:tab w:val="right" w:pos="4709"/>
          <w:tab w:val="right" w:pos="6322"/>
        </w:tabs>
        <w:spacing w:line="220" w:lineRule="exact"/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I.  AID TO SUBDIVISIONS-DEPT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OF REVENUE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DISTRIBUTION TO SUBDIV: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COUNTIES-HOMESTEAD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EXEMPTION FUND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B8628A" w:rsidRDefault="00B8628A" w:rsidP="00B8628A">
      <w:pPr>
        <w:tabs>
          <w:tab w:val="left" w:pos="3600"/>
        </w:tabs>
        <w:spacing w:line="100" w:lineRule="exact"/>
        <w:rPr>
          <w:rFonts w:cs="Times New Roman"/>
          <w:b/>
          <w:vertAlign w:val="superscript"/>
        </w:rPr>
      </w:pPr>
      <w:r>
        <w:rPr>
          <w:rFonts w:cs="Times New Roman"/>
          <w:b/>
        </w:rPr>
        <w:tab/>
      </w:r>
      <w:r w:rsidRPr="00B8628A">
        <w:rPr>
          <w:rFonts w:cs="Times New Roman"/>
          <w:b/>
          <w:vertAlign w:val="superscript"/>
        </w:rPr>
        <w:t>______________________________________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DIST SUBDIVISIONS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lastRenderedPageBreak/>
        <w:t>TOTAL AID TO SUBDIVISIONS-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DEPT OF REVENUE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AID TO SUBDIVISIONS-</w:t>
      </w: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DEPARTMENT OF REVENUE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A212E5" w:rsidRPr="00B8628A" w:rsidRDefault="00FC57C8" w:rsidP="00B8628A">
      <w:pPr>
        <w:tabs>
          <w:tab w:val="right" w:pos="4709"/>
          <w:tab w:val="right" w:pos="6322"/>
        </w:tabs>
        <w:rPr>
          <w:rFonts w:cs="Times New Roman"/>
        </w:rPr>
      </w:pPr>
      <w:r w:rsidRPr="00B8628A">
        <w:rPr>
          <w:rFonts w:cs="Times New Roman"/>
        </w:rPr>
        <w:t>TOTAL FUNDS AVAILABLE</w:t>
      </w:r>
      <w:r w:rsidR="00A212E5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  <w:r w:rsidR="00436ADE" w:rsidRPr="00B8628A">
        <w:rPr>
          <w:rFonts w:cs="Times New Roman"/>
        </w:rPr>
        <w:tab/>
      </w:r>
      <w:r w:rsidRPr="00B8628A">
        <w:rPr>
          <w:rFonts w:cs="Times New Roman"/>
        </w:rPr>
        <w:t>72,571,741</w:t>
      </w:r>
    </w:p>
    <w:p w:rsidR="00A212E5" w:rsidRPr="00031807" w:rsidRDefault="00031807" w:rsidP="00031807">
      <w:pPr>
        <w:tabs>
          <w:tab w:val="left" w:pos="3600"/>
        </w:tabs>
        <w:spacing w:line="180" w:lineRule="exact"/>
        <w:rPr>
          <w:rFonts w:cs="Times New Roman"/>
          <w:vertAlign w:val="superscript"/>
        </w:rPr>
      </w:pPr>
      <w:r>
        <w:rPr>
          <w:rFonts w:cs="Times New Roman"/>
          <w:b/>
        </w:rPr>
        <w:tab/>
      </w:r>
      <w:r w:rsidRPr="00031807">
        <w:rPr>
          <w:rFonts w:cs="Times New Roman"/>
          <w:vertAlign w:val="superscript"/>
        </w:rPr>
        <w:t>==================================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E0612F" w:rsidRDefault="00E0612F" w:rsidP="00C17389"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 w:rsidR="00E0612F" w:rsidSect="00AD10BB">
          <w:headerReference w:type="even" r:id="rId270"/>
          <w:headerReference w:type="default" r:id="rId271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C17389" w:rsidRDefault="00FC57C8" w:rsidP="00C17389"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 w:rsidRPr="00C17389">
        <w:rPr>
          <w:rFonts w:cs="Times New Roman"/>
          <w:b/>
        </w:rPr>
        <w:lastRenderedPageBreak/>
        <w:t>SECTION</w:t>
      </w:r>
      <w:r w:rsidR="00C17389">
        <w:rPr>
          <w:rFonts w:cs="Times New Roman"/>
          <w:b/>
        </w:rPr>
        <w:t xml:space="preserve"> </w:t>
      </w:r>
      <w:r w:rsidRPr="00C17389">
        <w:rPr>
          <w:rFonts w:cs="Times New Roman"/>
          <w:b/>
        </w:rPr>
        <w:t>87</w:t>
      </w:r>
    </w:p>
    <w:p w:rsidR="00A212E5" w:rsidRDefault="00FC57C8" w:rsidP="00C17389">
      <w:pPr>
        <w:tabs>
          <w:tab w:val="right" w:pos="4709"/>
          <w:tab w:val="right" w:pos="6322"/>
        </w:tabs>
        <w:jc w:val="center"/>
        <w:rPr>
          <w:rFonts w:cs="Times New Roman"/>
        </w:rPr>
      </w:pPr>
      <w:r w:rsidRPr="00B8628A">
        <w:rPr>
          <w:rFonts w:cs="Times New Roman"/>
        </w:rPr>
        <w:t>RECAPITULATION</w:t>
      </w:r>
    </w:p>
    <w:p w:rsidR="000545D7" w:rsidRPr="00B8628A" w:rsidRDefault="000545D7" w:rsidP="00C17389"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 w:rsidR="00C17389" w:rsidRDefault="00C17389" w:rsidP="00C17389">
      <w:pPr>
        <w:tabs>
          <w:tab w:val="left" w:pos="3600"/>
        </w:tabs>
        <w:jc w:val="left"/>
        <w:rPr>
          <w:rFonts w:cs="Times New Roman"/>
          <w:u w:val="single"/>
        </w:rPr>
      </w:pPr>
      <w:r w:rsidRPr="00C17389">
        <w:rPr>
          <w:rFonts w:ascii="Univers Condensed" w:hAnsi="Univers Condensed" w:cs="Times New Roman"/>
          <w:b/>
          <w:sz w:val="16"/>
          <w:u w:val="single"/>
        </w:rPr>
        <w:t>AGENCY</w:t>
      </w:r>
      <w:r>
        <w:rPr>
          <w:rFonts w:ascii="Univers Condensed" w:hAnsi="Univers Condensed" w:cs="Times New Roman"/>
          <w:b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</w:t>
      </w:r>
      <w:r w:rsidRPr="000A6E22">
        <w:rPr>
          <w:rFonts w:ascii="Univers Condensed" w:hAnsi="Univers Condensed" w:cs="Times New Roman"/>
          <w:b/>
          <w:sz w:val="16"/>
          <w:u w:val="single"/>
        </w:rPr>
        <w:t xml:space="preserve">                      </w:t>
      </w:r>
      <w:r>
        <w:rPr>
          <w:rFonts w:ascii="Univers Condensed" w:hAnsi="Univers Condensed" w:cs="Times New Roman"/>
          <w:b/>
          <w:sz w:val="16"/>
          <w:u w:val="single"/>
        </w:rPr>
        <w:t>GENERAL FUNDS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H63  DEPARTMENT OF EDUCATION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3,290,268,490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1,953,530,546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H66  LOTTERY EXPENDITURE ACCOUNT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266,500,000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H71  WIL LOU GRAY OPPORTUNITY SCH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6,556,615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4,886,000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 xml:space="preserve">H75  SCH FOR THE DEAF </w:t>
      </w:r>
      <w:r w:rsidR="00530810">
        <w:rPr>
          <w:rFonts w:cs="Times New Roman"/>
          <w:sz w:val="18"/>
          <w:szCs w:val="18"/>
        </w:rPr>
        <w:t>&amp;</w:t>
      </w:r>
      <w:r w:rsidRPr="00530810">
        <w:rPr>
          <w:rFonts w:cs="Times New Roman"/>
          <w:sz w:val="18"/>
          <w:szCs w:val="18"/>
        </w:rPr>
        <w:t xml:space="preserve"> THE BL</w:t>
      </w:r>
      <w:r w:rsidR="00530810">
        <w:rPr>
          <w:rFonts w:cs="Times New Roman"/>
          <w:sz w:val="18"/>
          <w:szCs w:val="18"/>
        </w:rPr>
        <w:t>IND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30,528,901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13,963,580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L12  JOHN DE LA HOWE SCHOOL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4,830,203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4,218,095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H03  COMMISSION ON HIGHER EDUCATION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122,636,390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108,732,699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H06  HIGHER EDUCATION TUITION GRANT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27,328,675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21,993,015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H09  THE CITADEL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132,951,140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8,362,933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H12  CLEMSON UNIV (EDUC</w:t>
      </w:r>
      <w:r w:rsidR="00530810">
        <w:rPr>
          <w:rFonts w:cs="Times New Roman"/>
          <w:sz w:val="18"/>
          <w:szCs w:val="18"/>
        </w:rPr>
        <w:t xml:space="preserve"> &amp; GENERAL)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799,257,145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58,900,258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H15  UNIVERSITY OF CHARLESTON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218,370,875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17,834,379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H17  COASTAL CAROLINA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159,456,650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8,478,680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H18  FRANCIS MARION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50,373,919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10,167,897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H21  LANDER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39,401,433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5,763,274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H24  SOUTH CAROLINA STATE UNIV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149,087,527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11,184,786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H27  UNIV OF SOUTH CAROLINA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898,107,846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94,957,290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H29  U S C-AIKEN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50,831,151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5,834,966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H34  U S C-UPSTATE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81,513,108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7,688,756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H36  U S C-BEAUFORT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22,227,850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1,344,714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H37  U S C-LANCASTER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17,271,388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1,450,359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H38  U S C-SALKEHATCHIE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11,609,943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1,235,873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H39  U S C-SUMTER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13,894,076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2,297,158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H40  U S C-UNION CAMPUS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5,117,111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560,614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H47  WINTHROP UNIVERSITY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142,729,955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12,231,202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H51  MEDICAL UNIV OF SOUTH CA</w:t>
      </w:r>
      <w:r w:rsidR="00530810">
        <w:rPr>
          <w:rFonts w:cs="Times New Roman"/>
          <w:sz w:val="18"/>
          <w:szCs w:val="18"/>
        </w:rPr>
        <w:t>ROLIINA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638,179,904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50,809,602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H53</w:t>
      </w:r>
      <w:r w:rsidR="00530810">
        <w:rPr>
          <w:rFonts w:cs="Times New Roman"/>
          <w:sz w:val="18"/>
          <w:szCs w:val="18"/>
        </w:rPr>
        <w:t xml:space="preserve">  AREA HEALTH EDUCATION CONSORT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11,839,458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8,438,694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H59  TECHNICAL &amp; COMPREHENSIVE EDUC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619,033,988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106,317,224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H67  EDUC</w:t>
      </w:r>
      <w:r w:rsidR="00530810">
        <w:rPr>
          <w:rFonts w:cs="Times New Roman"/>
          <w:sz w:val="18"/>
          <w:szCs w:val="18"/>
        </w:rPr>
        <w:t>ATIONAL TELEVISION COMM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19,730,684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H73  VOCATIONAL REHABILITATION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139,035,347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8,479,941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J02</w:t>
      </w:r>
      <w:r w:rsidR="00530810">
        <w:rPr>
          <w:rFonts w:cs="Times New Roman"/>
          <w:sz w:val="18"/>
          <w:szCs w:val="18"/>
        </w:rPr>
        <w:t xml:space="preserve">  DEPT OF HEALTH AND HUMAN SERV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5,796,543,317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917,495,132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J04  DEPT OF HEALTH AND ENVIRONMENT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553,137,042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89,358,686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J12  DEPT OF MENTAL HEALTH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377,949,577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131,596,677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J16  DEPT OF DISABILITIES AND SPECI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574,821,518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166,795,610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J20  DEPT OF ALCOHOL &amp; OTHER DRUG A</w:t>
      </w:r>
      <w:r w:rsidR="00530810">
        <w:rPr>
          <w:rFonts w:cs="Times New Roman"/>
          <w:sz w:val="18"/>
          <w:szCs w:val="18"/>
        </w:rPr>
        <w:t>B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32,552,103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6,248,379</w:t>
      </w:r>
    </w:p>
    <w:p w:rsidR="000A6E22" w:rsidRDefault="000A6E22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  <w:sectPr w:rsidR="000A6E22" w:rsidSect="00AD10BB">
          <w:headerReference w:type="even" r:id="rId272"/>
          <w:headerReference w:type="default" r:id="rId273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lastRenderedPageBreak/>
        <w:t>L04  DEPARTMENT OF SOCIAL SERVICES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2,228,749,326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119,276,495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L24  COMMISSION FOR THE BLIND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10,680,300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2,195,975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H79  DEPARTMENT OF ARCHIVES AND HIS</w:t>
      </w:r>
      <w:r w:rsidR="00530810">
        <w:rPr>
          <w:rFonts w:cs="Times New Roman"/>
          <w:sz w:val="18"/>
          <w:szCs w:val="18"/>
        </w:rPr>
        <w:t>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5,153,581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2,178,397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H87  STATE LIBRARY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10,720,773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7,795,907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H91  ARTS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3,605,566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1,927,795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H95  STATE MUSEUM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4,493,220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2,694,720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L32</w:t>
      </w:r>
      <w:r w:rsidR="00530810">
        <w:rPr>
          <w:rFonts w:cs="Times New Roman"/>
          <w:sz w:val="18"/>
          <w:szCs w:val="18"/>
        </w:rPr>
        <w:t xml:space="preserve">  HOUSING FINANCE AND DEVELOP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176,763,227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P12  FORESTRY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22,080,050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9,878,203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P16  DEPARTMENT OF AGRICULTURE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11,902,333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2,868,534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P20  CLEMSON UNIV (PUBLIC SERVICE A</w:t>
      </w:r>
      <w:r w:rsidR="00530810">
        <w:rPr>
          <w:rFonts w:cs="Times New Roman"/>
          <w:sz w:val="18"/>
          <w:szCs w:val="18"/>
        </w:rPr>
        <w:t>CT)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62,343,568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27,666,828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P21  SC STATE UNIV (PUBLIC SERVICE</w:t>
      </w:r>
      <w:r w:rsidR="00530810">
        <w:rPr>
          <w:rFonts w:cs="Times New Roman"/>
          <w:sz w:val="18"/>
          <w:szCs w:val="18"/>
        </w:rPr>
        <w:t xml:space="preserve"> ACT)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5,970,325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2,014,564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P24  DEPT OF NATURAL RESOURCES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89,652,608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14,517,799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P26  SEA GRANT CONSORTIUM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6,929,892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327,392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P28  DEPT OF PARKS, RECREATION &amp; TO</w:t>
      </w:r>
      <w:r w:rsidR="00530810">
        <w:rPr>
          <w:rFonts w:cs="Times New Roman"/>
          <w:sz w:val="18"/>
          <w:szCs w:val="18"/>
        </w:rPr>
        <w:t>UR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59,265,015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17,208,401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P32  DEPARTMENT OF COMMERCE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76,878,515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3,888,515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P34  JOBS-ECONOMIC DEVELOPMENT AUTH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384,000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P36  PATRIOTS POINT DEVELOPMENT AUT</w:t>
      </w:r>
      <w:r w:rsidR="00AA1E73">
        <w:rPr>
          <w:rFonts w:cs="Times New Roman"/>
          <w:sz w:val="18"/>
          <w:szCs w:val="18"/>
        </w:rPr>
        <w:t>H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8,344,637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B04  JUDICIAL DEPARTMENT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63,104,729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37,631,743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E20  ATTORNEY GENERAL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17,181,790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3,555,379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E21</w:t>
      </w:r>
      <w:r w:rsidR="00AA1E73">
        <w:rPr>
          <w:rFonts w:cs="Times New Roman"/>
          <w:sz w:val="18"/>
          <w:szCs w:val="18"/>
        </w:rPr>
        <w:t xml:space="preserve">  PROSECUTION COORDINATION COMM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14,206,168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8,284,083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E23  COMMISSION ON INDIGENT DEFENSE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22,223,798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8,486,441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D10  GOVERNO</w:t>
      </w:r>
      <w:r w:rsidR="00C16985">
        <w:rPr>
          <w:rFonts w:cs="Times New Roman"/>
          <w:sz w:val="18"/>
          <w:szCs w:val="18"/>
        </w:rPr>
        <w:t>R’</w:t>
      </w:r>
      <w:r w:rsidR="00FC57C8" w:rsidRPr="00530810">
        <w:rPr>
          <w:rFonts w:cs="Times New Roman"/>
          <w:sz w:val="18"/>
          <w:szCs w:val="18"/>
        </w:rPr>
        <w:t>S OFF-STATE LAW ENFOR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64,154,567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23,443,910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K05  DEPARTMENT OF PUBLIC SAFETY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151,020,050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65,774,585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N20  LAW ENFORCEMENT TRAINING COUNC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15,414,127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1,178,127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N04  DEPARTMENT OF CORRECTIONS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413,535,554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353,799,307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N08  DEPT OF PROBATION, PAROLE &amp; PA</w:t>
      </w:r>
      <w:r w:rsidR="00AA1E73">
        <w:rPr>
          <w:rFonts w:cs="Times New Roman"/>
          <w:sz w:val="18"/>
          <w:szCs w:val="18"/>
        </w:rPr>
        <w:t>RD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51,894,423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20,470,931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N12  DEPARTMENT OF JUVENILE JUSTICE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113,355,950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89,478,058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L36  HUMAN AFFAIRS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1,837,359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1,248,731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L46  STATE COMMISSION FOR MINORITY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705,713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374,713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R04  PUBLIC SERVICE COMMISSION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4,792,308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R06  OFFICE OF REGULATORY STAFF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11,118,806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R08  WORKERS’ COMPENSATION COMMISS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4,861,885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1,743,070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R12  STATE ACCIDENT FUND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6,672,521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R14  PATIENTS’</w:t>
      </w:r>
      <w:r w:rsidR="00FC57C8" w:rsidRPr="00530810">
        <w:rPr>
          <w:rFonts w:cs="Times New Roman"/>
          <w:sz w:val="18"/>
          <w:szCs w:val="18"/>
        </w:rPr>
        <w:t xml:space="preserve"> COMPENSATION FUND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1,014,378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R16  SECOND INJURY FUND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1,814,702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R20  DEPARTMENT OF INSURANCE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11,472,544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1,932,779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R23  BOARD OF FINANCIAL INSTITUTION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4,069,075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R28  DEPARTMENT OF CONSUMER AFFAIRS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2,490,041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565,746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R36  DEPT OF LABOR, LICENSING AND R</w:t>
      </w:r>
      <w:r w:rsidR="00AA1E73">
        <w:rPr>
          <w:rFonts w:cs="Times New Roman"/>
          <w:sz w:val="18"/>
          <w:szCs w:val="18"/>
        </w:rPr>
        <w:t>EG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41,046,392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1,227,589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R40  DEPARTMENT OF MOTOR VEHICLES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84,517,098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 xml:space="preserve">R60  DEPARTMENT OF EMPLOYMENT </w:t>
      </w:r>
      <w:r w:rsidR="00AA1E73">
        <w:rPr>
          <w:rFonts w:cs="Times New Roman"/>
          <w:sz w:val="18"/>
          <w:szCs w:val="18"/>
        </w:rPr>
        <w:t>&amp;</w:t>
      </w:r>
      <w:r w:rsidRPr="00530810">
        <w:rPr>
          <w:rFonts w:cs="Times New Roman"/>
          <w:sz w:val="18"/>
          <w:szCs w:val="18"/>
        </w:rPr>
        <w:t xml:space="preserve"> W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200,313,603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343,959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U12  DEPARTMENT OF TRANSPORTATION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1,137,411,022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57,270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U15  INFRASTRUCTURE BANK BOARD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50,307,400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U20  COUNTY TRANSPORTATION FUNDS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92,000,000</w:t>
      </w:r>
    </w:p>
    <w:p w:rsidR="00A212E5" w:rsidRPr="00530810" w:rsidRDefault="00C7623E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U30  DIVISION </w:t>
      </w:r>
      <w:r w:rsidR="00FC57C8" w:rsidRPr="00530810">
        <w:rPr>
          <w:rFonts w:cs="Times New Roman"/>
          <w:sz w:val="18"/>
          <w:szCs w:val="18"/>
        </w:rPr>
        <w:t>OF AERONAUTICS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7,008,101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536,093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A01  LEG. DEPT-THE SENATE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12,409,112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12,409,112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A05  LEG. DEPT-HOUSE OF REPRESENT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18,684,810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18,684,810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lastRenderedPageBreak/>
        <w:t>A15  LEG. DEPT-CODIFICATION OF LAWS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3,229,469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2,929,469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A17  LEG. DEPT-LEG PRINTING, INF. T</w:t>
      </w:r>
      <w:r w:rsidR="00AA1E73">
        <w:rPr>
          <w:rFonts w:cs="Times New Roman"/>
          <w:sz w:val="18"/>
          <w:szCs w:val="18"/>
        </w:rPr>
        <w:t>ECH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2,992,324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2,992,324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A20  LEG. DEPT-LEG AUDIT COUNCIL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1,387,499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967,499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A85  EDUCATION OVERSIGHT COMMITTEE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1,146,289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C05  ADMINISTRATIVE LAW COURT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3,014,030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1,673,790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D05 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OFF-EXECUTIVE CONTR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1,825,407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1,825,407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D17 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OFF-EXECUTIVE POLIC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118,740,498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6,282,291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D20 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OFF-MANSION AND GRO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565,930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290,930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E04  LIEUTENANT GOVERNOR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36,726,722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4,007,645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E08  SECRETARY OF STATE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2,153,624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585,969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E12  COMPTROLLER GENERAL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2,832,488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1,992,488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E16  STATE TREASURER'S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9,502,217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1,513,724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E19  RETIREMENT SYSTEM INVESTMENT C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10,152,679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E24  ADJUTANT GENERAL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66,825,454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4,461,970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E28  ELECTION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2,360,943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1,920,243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F03  BUDGET AND CONTROL BOARD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217,554,683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26,707,755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F27  B &amp; C-AUDITOR</w:t>
      </w:r>
      <w:r w:rsidR="00AA1E73">
        <w:rPr>
          <w:rFonts w:cs="Times New Roman"/>
          <w:sz w:val="18"/>
          <w:szCs w:val="18"/>
        </w:rPr>
        <w:t>’</w:t>
      </w:r>
      <w:r w:rsidRPr="00530810">
        <w:rPr>
          <w:rFonts w:cs="Times New Roman"/>
          <w:sz w:val="18"/>
          <w:szCs w:val="18"/>
        </w:rPr>
        <w:t>S OFFICE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3,120,278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2,204,778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F30  B &amp; C-EMPLOYEE BENEFITS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72,345,000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72,135,619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F31  CAPITAL RESERVE FUND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104,837,915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104,837,915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R44  DEPARTMENT OF REVENUE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63,120,730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41,241,637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R52  STATE ETHICS COMMISSION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775,091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257,583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S60  PROCUREMENT REVIEW PANEL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114,012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111,012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V04  DEBT SERVICE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199,210,870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199,210,870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X22  AID TO SUBDIVISIONS-STATE TR</w:t>
      </w:r>
      <w:r w:rsidR="00AA1E73">
        <w:rPr>
          <w:rFonts w:cs="Times New Roman"/>
          <w:sz w:val="18"/>
          <w:szCs w:val="18"/>
        </w:rPr>
        <w:t>EAS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196,495,470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196,495,470</w:t>
      </w:r>
    </w:p>
    <w:p w:rsidR="00A212E5" w:rsidRPr="00530810" w:rsidRDefault="00FC57C8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 w:rsidRPr="00530810">
        <w:rPr>
          <w:rFonts w:cs="Times New Roman"/>
          <w:sz w:val="18"/>
          <w:szCs w:val="18"/>
        </w:rPr>
        <w:t>X44  AID TO SUBDIVISIONS-DEP</w:t>
      </w:r>
      <w:r w:rsidR="00AA1E73">
        <w:rPr>
          <w:rFonts w:cs="Times New Roman"/>
          <w:sz w:val="18"/>
          <w:szCs w:val="18"/>
        </w:rPr>
        <w:t>T OF REV</w:t>
      </w:r>
      <w:r w:rsidR="00A212E5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72,571,741</w:t>
      </w:r>
      <w:r w:rsidR="00436ADE" w:rsidRPr="00530810">
        <w:rPr>
          <w:rFonts w:cs="Times New Roman"/>
          <w:sz w:val="18"/>
          <w:szCs w:val="18"/>
        </w:rPr>
        <w:tab/>
      </w:r>
      <w:r w:rsidRPr="00530810">
        <w:rPr>
          <w:rFonts w:cs="Times New Roman"/>
          <w:sz w:val="18"/>
          <w:szCs w:val="18"/>
        </w:rPr>
        <w:t>72,571,741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GRAND TOTAL</w:t>
      </w:r>
      <w:r w:rsidR="00A212E5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21,901,829,654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5,454,041,109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SOURCE OF FUNDS</w:t>
      </w:r>
    </w:p>
    <w:p w:rsidR="00A212E5" w:rsidRPr="00530810" w:rsidRDefault="00A212E5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GENERAL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5,454,041,109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FEDERAL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8,435,790,809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EARMARKED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5,200,776,793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RESTRICTED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2,811,220,943</w:t>
      </w:r>
    </w:p>
    <w:p w:rsidR="00A212E5" w:rsidRPr="00530810" w:rsidRDefault="00AA1E73" w:rsidP="00B8628A"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C57C8" w:rsidRPr="00530810">
        <w:rPr>
          <w:rFonts w:cs="Times New Roman"/>
          <w:sz w:val="18"/>
          <w:szCs w:val="18"/>
        </w:rPr>
        <w:t xml:space="preserve">       TOTAL FUNDS</w:t>
      </w:r>
      <w:r w:rsidR="00436ADE" w:rsidRPr="00530810">
        <w:rPr>
          <w:rFonts w:cs="Times New Roman"/>
          <w:sz w:val="18"/>
          <w:szCs w:val="18"/>
        </w:rPr>
        <w:tab/>
      </w:r>
      <w:r w:rsidR="00FC57C8" w:rsidRPr="00530810">
        <w:rPr>
          <w:rFonts w:cs="Times New Roman"/>
          <w:sz w:val="18"/>
          <w:szCs w:val="18"/>
        </w:rPr>
        <w:t>21,901,829,654</w:t>
      </w:r>
    </w:p>
    <w:p w:rsidR="00A212E5" w:rsidRPr="00B8628A" w:rsidRDefault="00A212E5" w:rsidP="00B8628A">
      <w:pPr>
        <w:tabs>
          <w:tab w:val="right" w:pos="4709"/>
          <w:tab w:val="right" w:pos="6322"/>
        </w:tabs>
        <w:rPr>
          <w:rFonts w:cs="Times New Roman"/>
        </w:rPr>
      </w:pPr>
    </w:p>
    <w:p w:rsidR="005A62A2" w:rsidRDefault="005A62A2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  <w:sectPr w:rsidR="005A62A2" w:rsidSect="00AD10BB">
          <w:headerReference w:type="even" r:id="rId274"/>
          <w:headerReference w:type="default" r:id="rId275"/>
          <w:type w:val="continuous"/>
          <w:pgSz w:w="12240" w:h="15840" w:code="1"/>
          <w:pgMar w:top="1008" w:right="4694" w:bottom="3499" w:left="1224" w:header="1008" w:footer="3499" w:gutter="0"/>
          <w:paperSrc w:first="5001" w:other="5001"/>
          <w:cols w:space="720"/>
          <w:docGrid w:linePitch="360"/>
        </w:sectPr>
      </w:pPr>
    </w:p>
    <w:p w:rsidR="002D38F6" w:rsidRDefault="002D38F6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B61A95">
        <w:rPr>
          <w:rFonts w:cs="Arial"/>
          <w:b/>
          <w:bCs/>
          <w:szCs w:val="20"/>
        </w:rPr>
        <w:lastRenderedPageBreak/>
        <w:t>SECTION 88</w:t>
      </w:r>
    </w:p>
    <w:p w:rsidR="002D38F6" w:rsidRDefault="002D38F6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Cs/>
          <w:szCs w:val="20"/>
        </w:rPr>
      </w:pPr>
      <w:r w:rsidRPr="005B32C3">
        <w:rPr>
          <w:rFonts w:cs="Arial"/>
          <w:bCs/>
          <w:szCs w:val="20"/>
        </w:rPr>
        <w:t>REVENUE</w:t>
      </w:r>
    </w:p>
    <w:p w:rsidR="002D38F6" w:rsidRPr="005B32C3" w:rsidRDefault="002D38F6" w:rsidP="007C0B71">
      <w:pPr>
        <w:keepNext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cs="Arial"/>
          <w:bCs/>
          <w:szCs w:val="20"/>
        </w:rPr>
      </w:pPr>
    </w:p>
    <w:p w:rsidR="002D38F6" w:rsidRPr="007D1012" w:rsidRDefault="002D38F6" w:rsidP="007C0B71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ESTIMATE OF GENERAL, SCHOOL, TRANSPORTATION,</w:t>
      </w:r>
    </w:p>
    <w:p w:rsidR="002D38F6" w:rsidRPr="007D1012" w:rsidRDefault="002D38F6" w:rsidP="007C0B71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EDUCATION IMPROVEMENT ACT AND EDUCATION LOTTERY REVENUES</w:t>
      </w:r>
    </w:p>
    <w:p w:rsidR="002D38F6" w:rsidRPr="007D1012" w:rsidRDefault="002D38F6" w:rsidP="007C0B71">
      <w:pPr>
        <w:keepNext/>
        <w:jc w:val="center"/>
        <w:rPr>
          <w:rFonts w:eastAsia="Times New Roman" w:cs="Times New Roman"/>
        </w:rPr>
      </w:pPr>
      <w:r w:rsidRPr="007D1012">
        <w:rPr>
          <w:rFonts w:eastAsia="Times New Roman" w:cs="Times New Roman"/>
        </w:rPr>
        <w:t>FISCAL YEAR 201</w:t>
      </w:r>
      <w:r>
        <w:rPr>
          <w:rFonts w:eastAsia="Times New Roman" w:cs="Times New Roman"/>
        </w:rPr>
        <w:t>1</w:t>
      </w:r>
      <w:r w:rsidRPr="007D1012">
        <w:rPr>
          <w:rFonts w:eastAsia="Times New Roman" w:cs="Times New Roman"/>
        </w:rPr>
        <w:t>-</w:t>
      </w:r>
      <w:r w:rsidR="007F1809">
        <w:rPr>
          <w:rFonts w:eastAsia="Times New Roman" w:cs="Times New Roman"/>
        </w:rPr>
        <w:t>20</w:t>
      </w:r>
      <w:r w:rsidRPr="007D1012">
        <w:rPr>
          <w:rFonts w:eastAsia="Times New Roman" w:cs="Times New Roman"/>
        </w:rPr>
        <w:t>1</w:t>
      </w:r>
      <w:r>
        <w:rPr>
          <w:rFonts w:eastAsia="Times New Roman" w:cs="Times New Roman"/>
        </w:rPr>
        <w:t>2</w:t>
      </w: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  <w:r w:rsidRPr="007D1012">
        <w:rPr>
          <w:rFonts w:eastAsia="Times New Roman" w:cs="Times New Roman"/>
        </w:rPr>
        <w:t>REGULAR SOURCES:</w:t>
      </w:r>
    </w:p>
    <w:p w:rsidR="002D38F6" w:rsidRPr="007D1012" w:rsidRDefault="002D38F6" w:rsidP="007C0B71">
      <w:pPr>
        <w:keepNext/>
        <w:jc w:val="left"/>
        <w:rPr>
          <w:rFonts w:eastAsia="Times New Roman" w:cs="Times New Roman"/>
        </w:rPr>
      </w:pP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Retail Sales Tax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2,250,803,376 </w:t>
      </w: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Income Tax (Total)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2,509,189,878 </w:t>
      </w: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Individual</w:t>
      </w:r>
      <w:r>
        <w:rPr>
          <w:rFonts w:eastAsia="Times New Roman" w:cs="Arial"/>
          <w:szCs w:val="20"/>
        </w:rPr>
        <w:tab/>
      </w:r>
      <w:r w:rsidRPr="00B5654F">
        <w:rPr>
          <w:rFonts w:eastAsia="Times New Roman" w:cs="Arial"/>
          <w:szCs w:val="20"/>
        </w:rPr>
        <w:t xml:space="preserve"> 2,322,282,386 </w:t>
      </w:r>
    </w:p>
    <w:p w:rsidR="002D38F6" w:rsidRPr="007D1012" w:rsidRDefault="002D38F6" w:rsidP="007C0B71">
      <w:pPr>
        <w:keepNext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</w:t>
      </w:r>
      <w:r>
        <w:rPr>
          <w:rFonts w:eastAsia="Times New Roman" w:cs="Arial"/>
          <w:szCs w:val="20"/>
        </w:rPr>
        <w:tab/>
      </w:r>
      <w:r w:rsidRPr="006323E1">
        <w:rPr>
          <w:rFonts w:eastAsia="Times New Roman" w:cs="Arial"/>
          <w:szCs w:val="20"/>
          <w:u w:val="single"/>
        </w:rPr>
        <w:t xml:space="preserve"> 186,907,492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Income and Sales Tax</w:t>
      </w:r>
      <w:r>
        <w:rPr>
          <w:rFonts w:eastAsia="Times New Roman" w:cs="Arial"/>
          <w:szCs w:val="20"/>
        </w:rPr>
        <w:tab/>
      </w:r>
      <w:r w:rsidRPr="006323E1">
        <w:rPr>
          <w:rFonts w:eastAsia="Times New Roman" w:cs="Arial"/>
          <w:szCs w:val="20"/>
          <w:u w:val="single"/>
        </w:rPr>
        <w:t xml:space="preserve"> 4,759,993,254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All Other Revenue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Admissions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28,731,859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Aircraft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5,638,820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Alcoholic Liquor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58,618,229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Bank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15,984,667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Beer and Wine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104,253,221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Business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29,763,207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Coin-Operated Device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1,636,968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Corporation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91,736,574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Departmental Revenue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36,650,056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Documentary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31,549,841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Earned on Investments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36,000,000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Insurance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177,937,694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Estate &amp; Gift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50,000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Transport Fees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3,500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Motor Vehicle Licenses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12,861,693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Private Car Lines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4,271,691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Public Service Authority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21,315,705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="00DC7CCA">
        <w:rPr>
          <w:rFonts w:eastAsia="Times New Roman" w:cs="Arial"/>
          <w:szCs w:val="20"/>
        </w:rPr>
        <w:t>Retailers’</w:t>
      </w:r>
      <w:r w:rsidRPr="007D1012">
        <w:rPr>
          <w:rFonts w:eastAsia="Times New Roman" w:cs="Arial"/>
          <w:szCs w:val="20"/>
        </w:rPr>
        <w:t xml:space="preserve"> License Tax</w:t>
      </w:r>
      <w:r>
        <w:rPr>
          <w:rFonts w:eastAsia="Times New Roman" w:cs="Arial"/>
          <w:szCs w:val="20"/>
        </w:rPr>
        <w:tab/>
      </w:r>
      <w:r w:rsidRPr="004F6449">
        <w:rPr>
          <w:rFonts w:eastAsia="Times New Roman" w:cs="Arial"/>
          <w:szCs w:val="20"/>
        </w:rPr>
        <w:t xml:space="preserve"> 827,656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Savings &amp; Loan Association Tax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</w:rPr>
        <w:t xml:space="preserve"> 3,630,361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="00DC7CCA">
        <w:rPr>
          <w:rFonts w:eastAsia="Times New Roman" w:cs="Arial"/>
          <w:szCs w:val="20"/>
        </w:rPr>
        <w:t>Workers’</w:t>
      </w:r>
      <w:r w:rsidRPr="007D1012">
        <w:rPr>
          <w:rFonts w:eastAsia="Times New Roman" w:cs="Arial"/>
          <w:szCs w:val="20"/>
        </w:rPr>
        <w:t xml:space="preserve"> Compensation Insurance Tax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13,401,914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 xml:space="preserve">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All Other Revenue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674,863,656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lastRenderedPageBreak/>
        <w:t>Total Regular Sources</w:t>
      </w:r>
      <w:r>
        <w:rPr>
          <w:rFonts w:eastAsia="Times New Roman" w:cs="Arial"/>
          <w:szCs w:val="20"/>
        </w:rPr>
        <w:tab/>
      </w:r>
      <w:r w:rsidRPr="0044792D">
        <w:rPr>
          <w:rFonts w:eastAsia="Times New Roman" w:cs="Arial"/>
          <w:szCs w:val="20"/>
          <w:u w:val="single"/>
        </w:rPr>
        <w:t xml:space="preserve"> 5,434,856,910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MISCELLANEOUS SOURCES: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Circuit &amp; Family Court Fines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9,919,954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Debt Service Reimbursement</w:t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188,108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Indirect Cost Recoveries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11,061,222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Parole &amp; Probation Supervision Fees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</w:rPr>
        <w:t xml:space="preserve"> 3,392,808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Unclaimed Property Fund Transfer</w:t>
      </w:r>
      <w:r>
        <w:rPr>
          <w:rFonts w:eastAsia="Times New Roman" w:cs="Arial"/>
          <w:szCs w:val="20"/>
        </w:rPr>
        <w:tab/>
      </w:r>
      <w:r w:rsidRPr="00460EA9">
        <w:rPr>
          <w:rFonts w:eastAsia="Times New Roman" w:cs="Arial"/>
          <w:szCs w:val="20"/>
          <w:u w:val="single"/>
        </w:rPr>
        <w:t xml:space="preserve"> 15,000,000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Total Miscellaneous Sources</w:t>
      </w:r>
      <w:r>
        <w:rPr>
          <w:rFonts w:eastAsia="Times New Roman" w:cs="Arial"/>
          <w:szCs w:val="20"/>
        </w:rPr>
        <w:tab/>
      </w:r>
      <w:r w:rsidRPr="0059388B">
        <w:rPr>
          <w:rFonts w:eastAsia="Times New Roman" w:cs="Arial"/>
          <w:szCs w:val="20"/>
        </w:rPr>
        <w:t xml:space="preserve"> </w:t>
      </w:r>
      <w:r w:rsidRPr="0059388B">
        <w:rPr>
          <w:rFonts w:eastAsia="Times New Roman" w:cs="Arial"/>
          <w:szCs w:val="20"/>
          <w:u w:val="single"/>
        </w:rPr>
        <w:t>39,562,092</w:t>
      </w:r>
      <w:r w:rsidRPr="0059388B">
        <w:rPr>
          <w:rFonts w:eastAsia="Times New Roman" w:cs="Arial"/>
          <w:szCs w:val="20"/>
        </w:rPr>
        <w:t xml:space="preserve">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Regular and Miscellaneous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5,474,419,002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Other Sources: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 xml:space="preserve">Nonrecurring </w:t>
      </w:r>
      <w:r w:rsidRPr="007D1012">
        <w:rPr>
          <w:rFonts w:eastAsia="Times New Roman" w:cs="Arial"/>
          <w:szCs w:val="20"/>
        </w:rPr>
        <w:t>Operating Transfer</w:t>
      </w:r>
      <w:r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  <w:u w:val="single"/>
        </w:rPr>
        <w:t xml:space="preserve"> 1,243,469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Other Sources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1,243,469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General Fund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5,475,662,471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Less: Transfer to General Reserve Fund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  <w:u w:val="single"/>
        </w:rPr>
        <w:t xml:space="preserve"> (17,141,169)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7D1012">
        <w:rPr>
          <w:rFonts w:eastAsia="Times New Roman" w:cs="Arial"/>
          <w:szCs w:val="20"/>
        </w:rPr>
        <w:t>Total General Fund Revenue (Net of Transfer to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General Reserve Fund)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5,458,521,302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Department of Transportation Revenue</w:t>
      </w:r>
      <w:r>
        <w:rPr>
          <w:rFonts w:eastAsia="Times New Roman" w:cs="Arial"/>
          <w:szCs w:val="20"/>
        </w:rPr>
        <w:tab/>
      </w:r>
      <w:r w:rsidRPr="002F3CF2">
        <w:rPr>
          <w:rFonts w:eastAsia="Times New Roman" w:cs="Arial"/>
          <w:szCs w:val="20"/>
        </w:rPr>
        <w:t xml:space="preserve"> 1,137,353,752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Improvement Act</w:t>
      </w:r>
      <w:r>
        <w:rPr>
          <w:rFonts w:eastAsia="Times New Roman" w:cs="Arial"/>
          <w:szCs w:val="20"/>
        </w:rPr>
        <w:tab/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2011-12</w:t>
      </w:r>
      <w:r>
        <w:rPr>
          <w:rFonts w:eastAsia="Times New Roman" w:cs="Arial"/>
          <w:szCs w:val="20"/>
        </w:rPr>
        <w:tab/>
      </w:r>
      <w:r w:rsidRPr="00903D60">
        <w:rPr>
          <w:rFonts w:eastAsia="Times New Roman" w:cs="Arial"/>
          <w:szCs w:val="20"/>
        </w:rPr>
        <w:t xml:space="preserve"> 563,050,844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FY 2010-11 Estimated Surplus</w:t>
      </w:r>
      <w:r>
        <w:rPr>
          <w:rFonts w:eastAsia="Times New Roman" w:cs="Arial"/>
          <w:szCs w:val="20"/>
        </w:rPr>
        <w:tab/>
      </w:r>
      <w:r w:rsidRPr="00903D60">
        <w:rPr>
          <w:rFonts w:eastAsia="Times New Roman" w:cs="Arial"/>
          <w:szCs w:val="20"/>
        </w:rPr>
        <w:t xml:space="preserve"> </w:t>
      </w:r>
      <w:r w:rsidRPr="00903D60">
        <w:rPr>
          <w:rFonts w:eastAsia="Times New Roman" w:cs="Arial"/>
          <w:szCs w:val="20"/>
          <w:u w:val="single"/>
        </w:rPr>
        <w:t>35,066,085</w:t>
      </w:r>
      <w:r w:rsidRPr="00903D60">
        <w:rPr>
          <w:rFonts w:eastAsia="Times New Roman" w:cs="Arial"/>
          <w:szCs w:val="20"/>
        </w:rPr>
        <w:t xml:space="preserve"> </w:t>
      </w: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Total Education Improvement Act</w:t>
      </w:r>
      <w:r>
        <w:rPr>
          <w:rFonts w:eastAsia="Times New Roman" w:cs="Arial"/>
          <w:szCs w:val="20"/>
        </w:rPr>
        <w:tab/>
      </w:r>
      <w:r w:rsidRPr="0048305E">
        <w:rPr>
          <w:rFonts w:eastAsia="Times New Roman" w:cs="Arial"/>
          <w:szCs w:val="20"/>
        </w:rPr>
        <w:t xml:space="preserve"> 598,116,929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 w:rsidRPr="0048305E">
        <w:rPr>
          <w:rFonts w:eastAsia="Times New Roman" w:cs="Arial"/>
          <w:szCs w:val="20"/>
        </w:rPr>
        <w:t xml:space="preserve"> 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Education Lottery Revenue</w:t>
      </w:r>
      <w:r>
        <w:rPr>
          <w:rFonts w:eastAsia="Times New Roman" w:cs="Arial"/>
          <w:szCs w:val="20"/>
        </w:rPr>
        <w:tab/>
      </w:r>
      <w:r w:rsidRPr="0048305E">
        <w:rPr>
          <w:rFonts w:eastAsia="Times New Roman" w:cs="Arial"/>
          <w:szCs w:val="20"/>
        </w:rPr>
        <w:t>267,233,000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Revenue Earmarked for Tax Relief Trust Funds</w:t>
      </w:r>
      <w:r>
        <w:rPr>
          <w:rFonts w:eastAsia="Times New Roman" w:cs="Arial"/>
          <w:szCs w:val="20"/>
        </w:rPr>
        <w:tab/>
      </w:r>
      <w:r w:rsidRPr="002F232E">
        <w:rPr>
          <w:rFonts w:eastAsia="Times New Roman" w:cs="Arial"/>
          <w:szCs w:val="20"/>
          <w:u w:val="single"/>
        </w:rPr>
        <w:t xml:space="preserve"> 545,680,709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 w:rsidRPr="007D1012">
        <w:rPr>
          <w:rFonts w:eastAsia="Times New Roman" w:cs="Arial"/>
          <w:szCs w:val="20"/>
        </w:rPr>
        <w:t>Total All Sources of Revenues</w:t>
      </w:r>
      <w:r>
        <w:rPr>
          <w:rFonts w:eastAsia="Times New Roman" w:cs="Arial"/>
          <w:szCs w:val="20"/>
        </w:rPr>
        <w:tab/>
      </w:r>
      <w:r w:rsidRPr="002F232E">
        <w:rPr>
          <w:rFonts w:eastAsia="Times New Roman" w:cs="Arial"/>
          <w:szCs w:val="20"/>
          <w:u w:val="double"/>
        </w:rPr>
        <w:t xml:space="preserve"> 8,006,905,692 </w:t>
      </w: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D1012" w:rsidRDefault="002D38F6" w:rsidP="002D38F6"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 w:rsidR="002D38F6" w:rsidRPr="00720934" w:rsidRDefault="002D38F6" w:rsidP="002D38F6">
      <w:pPr>
        <w:jc w:val="center"/>
        <w:rPr>
          <w:rFonts w:cs="Times New Roman"/>
          <w:b/>
        </w:rPr>
      </w:pPr>
      <w:r>
        <w:rPr>
          <w:rFonts w:cs="Times New Roman"/>
          <w:b/>
        </w:rPr>
        <w:t>END OF PART IA</w:t>
      </w:r>
    </w:p>
    <w:p w:rsidR="00D02A32" w:rsidRPr="00B8628A" w:rsidRDefault="00D02A32" w:rsidP="00B8628A">
      <w:pPr>
        <w:tabs>
          <w:tab w:val="right" w:pos="4709"/>
          <w:tab w:val="right" w:pos="6322"/>
        </w:tabs>
        <w:rPr>
          <w:rFonts w:cs="Times New Roman"/>
        </w:rPr>
      </w:pPr>
    </w:p>
    <w:sectPr w:rsidR="00D02A32" w:rsidRPr="00B8628A" w:rsidSect="00AD10BB">
      <w:headerReference w:type="even" r:id="rId276"/>
      <w:headerReference w:type="default" r:id="rId277"/>
      <w:type w:val="continuous"/>
      <w:pgSz w:w="12240" w:h="15840" w:code="1"/>
      <w:pgMar w:top="1008" w:right="4694" w:bottom="3499" w:left="1224" w:header="1008" w:footer="3499" w:gutter="0"/>
      <w:paperSrc w:first="5001" w:other="50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BB" w:rsidRDefault="00AD10BB" w:rsidP="00E14E42">
      <w:r>
        <w:separator/>
      </w:r>
    </w:p>
  </w:endnote>
  <w:endnote w:type="continuationSeparator" w:id="0">
    <w:p w:rsidR="00AD10BB" w:rsidRDefault="00AD10BB" w:rsidP="00E1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BB" w:rsidRDefault="00AD10BB" w:rsidP="00E14E42">
      <w:r>
        <w:separator/>
      </w:r>
    </w:p>
  </w:footnote>
  <w:footnote w:type="continuationSeparator" w:id="0">
    <w:p w:rsidR="00AD10BB" w:rsidRDefault="00AD10BB" w:rsidP="00E14E42">
      <w:r>
        <w:continuationSeparator/>
      </w:r>
    </w:p>
  </w:footnote>
  <w:footnote w:id="1">
    <w:p w:rsidR="00AD10BB" w:rsidRDefault="00AD10BB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2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3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4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5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6">
    <w:p w:rsidR="00AD10BB" w:rsidRDefault="00AD10BB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7">
    <w:p w:rsidR="00AD10BB" w:rsidRDefault="00AD10BB">
      <w:pPr>
        <w:pStyle w:val="FootnoteText"/>
      </w:pPr>
      <w:r>
        <w:rPr>
          <w:rStyle w:val="FootnoteReference"/>
        </w:rPr>
        <w:t>*</w:t>
      </w:r>
      <w:r>
        <w:t xml:space="preserve"> See note at end of Act.</w:t>
      </w:r>
    </w:p>
  </w:footnote>
  <w:footnote w:id="8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9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0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1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2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3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4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5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6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  <w:footnote w:id="17">
    <w:p w:rsidR="00AD10BB" w:rsidRDefault="00AD10BB"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BA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73)</w:t>
    </w:r>
    <w:r>
      <w:rPr>
        <w:b/>
      </w:rPr>
      <w:tab/>
      <w:t>OF SOUTH CAROLINA</w:t>
    </w:r>
    <w:r>
      <w:rPr>
        <w:b/>
      </w:rPr>
      <w:tab/>
    </w:r>
    <w:r w:rsidR="000C40E7">
      <w:rPr>
        <w:b/>
      </w:rPr>
      <w:fldChar w:fldCharType="begin"/>
    </w:r>
    <w:r>
      <w:rPr>
        <w:b/>
      </w:rPr>
      <w:instrText xml:space="preserve"> PAGE  \* MERGEFORMAT </w:instrText>
    </w:r>
    <w:r w:rsidR="000C40E7">
      <w:rPr>
        <w:b/>
      </w:rPr>
      <w:fldChar w:fldCharType="separate"/>
    </w:r>
    <w:r>
      <w:rPr>
        <w:b/>
        <w:noProof/>
      </w:rPr>
      <w:t>2</w:t>
    </w:r>
    <w:r w:rsidR="000C40E7">
      <w:rPr>
        <w:b/>
      </w:rPr>
      <w:fldChar w:fldCharType="end"/>
    </w:r>
  </w:p>
  <w:p w:rsidR="00A565BA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565BA" w:rsidRPr="00E14E42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 w:rsidR="00A565BA" w:rsidRPr="00A565BA" w:rsidRDefault="00A565BA" w:rsidP="00A565B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H71-WIL LOU GRAY OPPORTUNITY SCHOOL</w:t>
    </w:r>
  </w:p>
  <w:p w:rsidR="00AD10BB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5A775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135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AA4703" w:rsidRDefault="00AD10BB" w:rsidP="00AA4703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6"/>
      </w:rPr>
    </w:pPr>
    <w:r w:rsidRPr="00AA4703">
      <w:rPr>
        <w:b/>
        <w:spacing w:val="-6"/>
      </w:rPr>
      <w:t>P21-SC STATE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P24-DEPT OF NATURAL RESOURCES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143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P24-DEPT OF NATURAL RESOURCES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148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P28-DEPT OF PARKS, RECREATION &amp; TOURISM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247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P28-DEPT OF PARKS, RECREATION &amp; TOURISM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145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</w:t>
    </w:r>
    <w:r>
      <w:rPr>
        <w:b/>
      </w:rPr>
      <w:t>6</w:t>
    </w:r>
    <w:r w:rsidRPr="00E0612F">
      <w:rPr>
        <w:b/>
      </w:rPr>
      <w:t>-</w:t>
    </w:r>
    <w:r>
      <w:rPr>
        <w:b/>
      </w:rPr>
      <w:t>SEA GRANT CONSORTIUM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149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P28-DEPT OF PARKS, RECREATION &amp; TOURISM</w:t>
    </w:r>
  </w:p>
  <w:p w:rsidR="00AD10BB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028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152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P32-DEPARTMENT OF COMMERCE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153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P32-DEPARTMENT OF COMMERCE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154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H75-SCHOOL FOR THE DEAF AND THE BLIND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265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P34-JOBS-ECONOMIC DEVELOPMENT AUTHORITY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P36-PATRIOTS POINT DEVELOPMENT AUTHORITY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155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P36-PATRIOTS POINT DEVELOPMENT AUTHORITY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D06B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P40-SC CONSERVATION BANK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157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P40-SC CONSERVATION BANK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156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159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B04-JUDICIAL DEPARTMENT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160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B04-JUDICIAL DEPARTMENT</w:t>
    </w:r>
  </w:p>
  <w:p w:rsidR="00AD10BB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1758D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278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E20-ATTORNEY GENERAL’S OFFICE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161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H75-SCHOOL FOR THE DEAF AND THE BLIND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162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E21-PROSECUTION COORDINATION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163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E21-PROSECUTION COORDINATION COMMISSION</w:t>
    </w:r>
  </w:p>
  <w:p w:rsidR="00AD10BB" w:rsidRDefault="00AD10BB" w:rsidP="003171B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3171B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3171B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164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E23-COMMISSION ON INDIGENT DEFENSE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165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E23-COMMISSION ON INDIGENT DEFENSE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 xml:space="preserve">D10-GOVERNOR’S OFF-STATE LAW 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ENFORCEMENT DIVISION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169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 xml:space="preserve">D10-GOVERNOR’S OFF-STATE LAW 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ENFORCEMENT DIVISION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170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173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K05-DEPARTMENT OF PUBLIC SAFETY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K05-DEPARTMENT OF PUBLIC SAFETY</w:t>
    </w:r>
  </w:p>
  <w:p w:rsidR="00AD10BB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A252B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N20-LAW ENFORCEMENT TRAINING COUNCIL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L12-JOHN DE LA HOWE SCHOOL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175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N20-LAW ENFORCEMENT TRAINING COUNCIL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178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N04-DEPARTMENT OF CORRECTIONS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175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177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N04-DEPARTMENT OF CORRECTIONS</w:t>
    </w:r>
  </w:p>
  <w:p w:rsidR="00AD10BB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6062A1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180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N08-DEPT OF PROBATION, PAROLE &amp; PARDON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181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N08-DEPT OF PROBATION, PAROLE &amp; PARDON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186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N12-DEPARTMENT OF JUVENILE JUSTICE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185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N12-DEPARTMENT OF JUVENILE JUSTICE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188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L36-HUMAN AFFAIRS COMMISSION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187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L36-HUMAN AFFAIRS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L12-JOHN DE LA HOWE SCHOOL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188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L46-STATE COMMISSION FOR MINORITY AFFAIRS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327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L46-STATE COMMISSION FOR MINORITY AFFAIRS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R04-PUBLIC SERVICE COMMISSION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189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R04-PUBLIC SERVICE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190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R06-OFFICE OF REGULATORY STAFF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331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R06-OFFICE OF REGULATORY STAFF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192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R08-WORKERS’ COMPENSATION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191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R08-WORKERS’ COMPENSATION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R12-STATE ACCIDENT FUND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193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R12-STATE ACCIDENT FUND</w:t>
    </w:r>
  </w:p>
  <w:p w:rsidR="00AD10BB" w:rsidRDefault="00AD10BB" w:rsidP="004B00D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4B00D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4B00D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194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R14-PATIENTS’ COMPENSATION FUND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339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R14-PATIENTS’ COMPENSATION FUND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342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R16-SECOND INJURY FUND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195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R16-SECOND INJURY FUND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198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R20-DEPARTMENT OF INSURANCE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197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R20-DEPARTMENT OF INSURANCE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200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R23-BOARD OF FINANCIAL INSTITUTIONS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199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202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R28-DEPARTMENT OF CONSUMER AFFAIRS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201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R28-DEPARTMENT OF CONSUMER AFFAIRS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L12-JOHN DE LA HOWE SCHOOL</w:t>
    </w:r>
  </w:p>
  <w:p w:rsidR="00AD10BB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92069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206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R36-DEPT OF LABOR, LICENSING AND REGULATION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205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R36-DEPT OF LABOR, LICENSING AND REGULATION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208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R40-DEPARTMENT OF MOTOR VEHICLES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209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R40-DEPARTMENT OF MOTOR VEHICLES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212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R60-DEPARTMENT OF EMPLOYMENT AND WORKFORCE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211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R60-DEPARTMENT OF EMPLOYMENT AND WORKFORCE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216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U12-DEPARTMENT OF TRANSPORTATION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213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215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U12-DEPARTMENT OF TRANSPORTATION</w:t>
    </w:r>
  </w:p>
  <w:p w:rsidR="00AD10BB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1B18C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U15-INFRASTRUCTURE BANK BOARD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H03-COMMISSION ON HIGHER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381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U15-INFRASTRUCTURE BANK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382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U20-COUNTY TRANSPORTATION FUNDS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217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U30-DIVISION OF AERONAUTICS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383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U30-DIVISION OF AERONAUTICS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386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A01-LEG DEPT-THE SENATE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219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A01-LEG DEPT-THE SENATE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220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A05-LEG DEPT-HOUSE OF REPRESENTATIVES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387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A05-LEG DEPT-HOUSE OF REPRESENTATIVES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222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A15-LEG DEPT-CODIFICATION OF LAWS &amp; LEG COUNCIL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H03-COMMISSION ON HIGHER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221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A15-LEG DEPT-CODIFICATION OF LAWS &amp; LEG COUNCIL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222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A17-LEG DEPT-LEG PRINTING, INF TECH SYSTEMS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391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A17-LEG DEPT-LEG PRINTING, INF TECH SYSTEMS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394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A20-LEG DEPT-LEG AUDIT COUNCIL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223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A20-LEG DEPT-LEG AUDIT COUNCIL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224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A85-EDUCATION OVERSIGHT COMMITTEE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225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A85-EDUCATION OVERSIGHT COMMITTEE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C05-ADMINISTRATIVE LAW COURT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227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C05-ADMINISTRATIVE LAW COURT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400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D05-GOVERNOR’S OFF-EXECUTIVE CONTROL OF 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32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H06-HIGHER EDUCATION TUITION GRANTS COMMISSION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225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232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D17-GOVERNOR’S OFF-EXECUTIVE POLICY &amp; PROGRAMS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231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D17-GOVERNOR’S OFF-EXECUTIVE POLICY &amp; PROGRAMS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D20-GOVERNOR’S OFF-MANSION AND GROUNDS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233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D20-GOVERNOR’S OFF-MANSION AND GROUNDS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E04-LIEUTENANT GOVERNOR’S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235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E04-LIEUTENANT GOVERNOR’S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E08-SECRETARY OF 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237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E08-SECRETARY OF STATE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236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BA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73)</w:t>
    </w:r>
    <w:r>
      <w:rPr>
        <w:b/>
      </w:rPr>
      <w:tab/>
      <w:t>OF SOUTH CAROLINA</w:t>
    </w:r>
    <w:r>
      <w:rPr>
        <w:b/>
      </w:rPr>
      <w:tab/>
    </w:r>
    <w:r w:rsidR="000C40E7">
      <w:rPr>
        <w:b/>
      </w:rPr>
      <w:fldChar w:fldCharType="begin"/>
    </w:r>
    <w:r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</w:t>
    </w:r>
    <w:r w:rsidR="000C40E7">
      <w:rPr>
        <w:b/>
      </w:rPr>
      <w:fldChar w:fldCharType="end"/>
    </w:r>
  </w:p>
  <w:p w:rsidR="00A565BA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565BA" w:rsidRPr="00E14E42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31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H06-HIGHER EDUCATION TUITION GRANTS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237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E12-COMPTROLLER GENERAL’S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E12-COMPTROLLER GENERAL’S OFFICE</w:t>
    </w:r>
  </w:p>
  <w:p w:rsidR="00AD10BB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0C5D5D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240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E16-STATE TREASURER’S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239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E16-STATE TREASURER’S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240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E19-RETIREMENT SYSTEM INVESTMENT COMMISSION</w:t>
    </w:r>
  </w:p>
  <w:p w:rsidR="00AD10BB" w:rsidRDefault="00AD10BB" w:rsidP="002C1D4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2C1D4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2C1D46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427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E19-RETIREMENT SYSTEM INVESTMENT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E24-ADJUTANT GENERAL’S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243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E24-ADJUTANT GENERAL’S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246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E28-ELECTION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245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E28-ELECTION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32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H09-THE CITADEL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262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F03-BUDGET AND CONTROL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261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F03-BUDGET AND CONTROL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F27-B &amp; C-AUDITOR’S OFFICE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263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F27-B &amp; C-AUDITOR’S OFFICE</w:t>
    </w:r>
  </w:p>
  <w:p w:rsidR="00AD10BB" w:rsidRDefault="00AD10BB" w:rsidP="004508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4508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45082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264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F30-B &amp; C-EMPLOYEE BENEFITS</w:t>
    </w:r>
  </w:p>
  <w:p w:rsidR="00AD10BB" w:rsidRDefault="00AD10BB" w:rsidP="00C17E5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C17E5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C17E53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267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F30-B &amp; C-EMPLOYEE BENEFITS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F31-CAPITAL RESERVE FUND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265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R44-DEPARTMENT OF 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267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R44-DEPARTMENT OF 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33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H09-THE CITADEL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R52-STATE ETHICS COMMISSION</w:t>
    </w: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473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R52-STATE ETHICS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S60-PROCUREMENT REVIEW PANEL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271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S60-PROCUREMENT REVIEW PANEL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V04-DEBT SERVICE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269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270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X22-AID TO SUBDIVISIONS-STATE TREASURER</w:t>
    </w: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273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X22-AID TO SUBDIVISIONS-STATE TREASURER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480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X44-AID TO SUBDIVISIONS-DEPARTMENT OF 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271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X44-AID TO SUBDIVISIONS-DEPARTMENT OF REVENUE</w:t>
    </w: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C4F20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H12-CLEMSON UNIVERSITY (EDUCATIONAL &amp; GENERAL)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274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481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REVENUE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</w:t>
    </w:r>
    <w:r>
      <w:rPr>
        <w:b/>
      </w:rPr>
      <w:t>CAPITULATION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 w:rsidR="00AD10BB" w:rsidRDefault="00AD10BB"/>
</w:hdr>
</file>

<file path=word/header2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273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AB420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</w:t>
    </w:r>
    <w:r>
      <w:rPr>
        <w:b/>
      </w:rPr>
      <w:t>CAPITULATION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275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AB4207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RE</w:t>
    </w:r>
    <w:r>
      <w:rPr>
        <w:b/>
      </w:rPr>
      <w:t>VENUE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35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H12-CLEMSON UNIVERSITY (EDUCATIONAL &amp; GENERAL)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36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H15-UNIVERSITY OF CHARLESTON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37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H15-UNIVERSITY OF CHARLESTON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38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H17-COASTAL CAROLINA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39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H17-COASTAL CAROLINA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40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H18-FRANCIS MARION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BA" w:rsidRDefault="000C40E7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565BA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2</w:t>
    </w:r>
    <w:r>
      <w:rPr>
        <w:b/>
      </w:rPr>
      <w:fldChar w:fldCharType="end"/>
    </w:r>
    <w:r w:rsidR="00A565BA">
      <w:rPr>
        <w:b/>
      </w:rPr>
      <w:tab/>
      <w:t>STATUTES AT LARGE</w:t>
    </w:r>
    <w:r w:rsidR="00A565BA">
      <w:rPr>
        <w:b/>
      </w:rPr>
      <w:tab/>
      <w:t>(No. 73</w:t>
    </w:r>
  </w:p>
  <w:p w:rsidR="00A565BA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565BA" w:rsidRDefault="00A565BA" w:rsidP="00A565B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41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H18-FRANCIS MARION UNIVERSITY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42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H21-LANDER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41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H21-LANDER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H24-SOUTH CAROLINA STATE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43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H24-SOUTH CAROLINA STATE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76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H27-UNIVERSITY OF SOUTH CAROLINA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45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H27-UNIVERSITY OF SOUTH CAROLINA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44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46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H27-UNIVERSITY OF SOUTH CAROLINA</w:t>
    </w:r>
  </w:p>
  <w:p w:rsidR="00AD10BB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65291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48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H29-U S C - AIKEN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H63-DEPARTMENT OF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47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50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H34-U S C - UPSTATE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49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H34-U S C - UPSTATE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52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H36-U S C - BEAUFORT CAMPUS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51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H36-U S C - BEAUFORT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52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H37-U S C - LANCASTER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53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H37-U S C - LANCASTER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54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H38-U S C - SALKEHATCHIE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53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56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H39-U S C - SUMTER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H63-DEPARTMENT OF EDUCATION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55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H39-U S C - SUMTER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58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H40-U S C - UNION CAMPUS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57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H40-U S C - UNION CAMPUS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58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H47-WINTHROP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59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H47-WINTHROP UNIVERSITY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60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H51-MEDICAL UNIVERSITY OF SOUTH CAROLINA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59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62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H53-AREA HEALTH EDUCATION CONSORTIUM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61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H53-AREA HEALTH EDUCATION CONSORTIUM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66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H59-TECHNICAL &amp; COMPREHENSIVE EDUCATION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D10BB">
      <w:rPr>
        <w:b/>
        <w:noProof/>
      </w:rPr>
      <w:t>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H66-LOTTERY EXPENDITURE ACCOUNT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65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H59-TECHNICAL &amp; COMPREHENSIVE EDUCATION BOARD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68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H67-EDUCATIONAL TELEVISION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69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H67-EDUCATIONAL TELEVISION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70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H73-VOCATIONAL REHABILITATION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71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H73-VOCATIONAL REHABILITATION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72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75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J02-DEPT OF HEALTH AND HUMAN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74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J02-DEPT OF HEALTH AND HUMAN SERVICES</w:t>
    </w:r>
  </w:p>
  <w:p w:rsidR="00AD10BB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63279A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76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85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J04-DEPT OF HEALTH AND ENVIRONMENTAL CONTROL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D10BB">
      <w:rPr>
        <w:b/>
        <w:noProof/>
      </w:rPr>
      <w:t>17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H66-LOTTERY EXPENDITURE ACCOUNT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84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J04-DEPT OF HEALTH AND ENVIRONMENTAL CONTROL</w:t>
    </w:r>
  </w:p>
  <w:p w:rsidR="00AD10BB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7A548B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92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J12-DEPT OF MENTAL HEALTH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93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J12-DEPT OF MENTAL HEALTH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98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J16-DEPT OF DISABILITIES AND SPECIAL NEEDS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97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J16-DEPT OF DISABILITIES AND SPECIAL NEEDS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100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J20-DEPT OF ALCOHOL &amp; OTHER DRUG ABUSE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99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J20-DEPT OF ALCOHOL &amp; OTHER DRUG ABUSE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110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L04-DEPARTMENT OF SOCIAL SERVICES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101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111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L04-DEPARTMENT OF SOCIAL SERVICES</w:t>
    </w:r>
  </w:p>
  <w:p w:rsidR="00AD10BB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CE666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H71-WIL LOU GRAY OPPORTUNITY SCHOOL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112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113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L24-COMMISSION FOR THE BLIND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114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115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H79-DEPARTMENT OF ARCHIVES AND HISTORY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116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117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H87-STATE LIBRARY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118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H91-ARTS COMMISSION</w:t>
    </w:r>
  </w:p>
  <w:p w:rsidR="00AD10BB" w:rsidRDefault="00AD10BB" w:rsidP="00170E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170E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170EF9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A565BA">
      <w:rPr>
        <w:b/>
        <w:noProof/>
      </w:rPr>
      <w:t>119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H91-ARTS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120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H95-STATE MUSEUM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119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121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H95-STATE MUSEUM COMMISSION</w:t>
    </w:r>
  </w:p>
  <w:p w:rsidR="00AD10BB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600394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126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L32-HOUSING FINANCE AND DEVELOPMENT AUTHORITY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125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L32-HOUSING FINANCE AND DEVELOPMENT AUTHORITY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128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P12-FORESTRY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127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P12-FORESTRY COMMISSION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130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P16-DEPARTMENT OF AGRICULTURE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131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E0612F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 w:rsidRPr="00E0612F">
      <w:rPr>
        <w:b/>
      </w:rPr>
      <w:t>P16-DEPARTMENT OF AGRICULTURE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337A8D">
      <w:rPr>
        <w:b/>
        <w:noProof/>
      </w:rPr>
      <w:t>134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  <w:spacing w:val="-6"/>
      </w:rPr>
    </w:pPr>
    <w:r w:rsidRPr="005F3BE6">
      <w:rPr>
        <w:b/>
        <w:spacing w:val="-6"/>
      </w:rPr>
      <w:t>P20-CLEMSON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7860D1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 w:rsidRPr="007860D1">
      <w:rPr>
        <w:b/>
      </w:rPr>
      <w:t>No. 73)</w:t>
    </w:r>
    <w:r w:rsidR="00AD10BB">
      <w:rPr>
        <w:b/>
      </w:rPr>
      <w:tab/>
      <w:t>OF SOUTH CAROLINA</w:t>
    </w:r>
    <w:r w:rsidR="00AD10BB">
      <w:rPr>
        <w:b/>
      </w:rPr>
      <w:tab/>
    </w:r>
    <w:r w:rsidR="000C40E7">
      <w:rPr>
        <w:b/>
      </w:rPr>
      <w:fldChar w:fldCharType="begin"/>
    </w:r>
    <w:r w:rsidR="00AD10BB">
      <w:rPr>
        <w:b/>
      </w:rPr>
      <w:instrText xml:space="preserve"> PAGE  \* MERGEFORMAT </w:instrText>
    </w:r>
    <w:r w:rsidR="000C40E7">
      <w:rPr>
        <w:b/>
      </w:rPr>
      <w:fldChar w:fldCharType="separate"/>
    </w:r>
    <w:r w:rsidR="00337A8D">
      <w:rPr>
        <w:b/>
        <w:noProof/>
      </w:rPr>
      <w:t>133</w:t>
    </w:r>
    <w:r w:rsidR="000C40E7">
      <w:rPr>
        <w:b/>
      </w:rPr>
      <w:fldChar w:fldCharType="end"/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5F3BE6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6"/>
      </w:rPr>
    </w:pPr>
    <w:r w:rsidRPr="005F3BE6">
      <w:rPr>
        <w:b/>
        <w:spacing w:val="-6"/>
      </w:rPr>
      <w:t>P20-CLEMSON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BB" w:rsidRDefault="000C40E7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 w:rsidR="00AD10BB">
      <w:rPr>
        <w:b/>
      </w:rPr>
      <w:instrText xml:space="preserve"> PAGE  \* MERGEFORMAT </w:instrText>
    </w:r>
    <w:r>
      <w:rPr>
        <w:b/>
      </w:rPr>
      <w:fldChar w:fldCharType="separate"/>
    </w:r>
    <w:r w:rsidR="00A565BA">
      <w:rPr>
        <w:b/>
        <w:noProof/>
      </w:rPr>
      <w:t>136</w:t>
    </w:r>
    <w:r>
      <w:rPr>
        <w:b/>
      </w:rPr>
      <w:fldChar w:fldCharType="end"/>
    </w:r>
    <w:r w:rsidR="00AD10BB">
      <w:rPr>
        <w:b/>
      </w:rPr>
      <w:tab/>
      <w:t>STATUTES AT LARGE</w:t>
    </w:r>
    <w:r w:rsidR="00AD10BB">
      <w:rPr>
        <w:b/>
      </w:rPr>
      <w:tab/>
    </w:r>
    <w:r w:rsidR="007860D1" w:rsidRPr="007860D1">
      <w:rPr>
        <w:b/>
      </w:rPr>
      <w:t>(No. 73</w:t>
    </w:r>
  </w:p>
  <w:p w:rsidR="00AD10BB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Laws--2011</w:t>
    </w:r>
  </w:p>
  <w:p w:rsidR="00AD10BB" w:rsidRPr="00AA4703" w:rsidRDefault="00AD10BB" w:rsidP="00E14E42"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6"/>
      </w:rPr>
    </w:pPr>
    <w:r w:rsidRPr="00AA4703">
      <w:rPr>
        <w:b/>
        <w:spacing w:val="-6"/>
      </w:rPr>
      <w:t>P21-SC STATE UNIVERSITY (PUBLIC SERVICE ACTIVITIES)</w:t>
    </w: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 w:rsidR="00AD10BB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 w:rsidR="00AD10BB" w:rsidRPr="00FD76F5" w:rsidRDefault="00AD10BB" w:rsidP="00FD76F5"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  <w:compatSetting w:name="compatibilityMode" w:uri="http://schemas.microsoft.com/office/word" w:val="12"/>
  </w:compat>
  <w:rsids>
    <w:rsidRoot w:val="0098009B"/>
    <w:rsid w:val="00005FE5"/>
    <w:rsid w:val="00006A1D"/>
    <w:rsid w:val="000107BB"/>
    <w:rsid w:val="0001491F"/>
    <w:rsid w:val="0003021C"/>
    <w:rsid w:val="000304A9"/>
    <w:rsid w:val="00030E9D"/>
    <w:rsid w:val="0003129D"/>
    <w:rsid w:val="00031807"/>
    <w:rsid w:val="00034505"/>
    <w:rsid w:val="000345B6"/>
    <w:rsid w:val="0004225A"/>
    <w:rsid w:val="000434F9"/>
    <w:rsid w:val="000545D7"/>
    <w:rsid w:val="00055B84"/>
    <w:rsid w:val="0006414E"/>
    <w:rsid w:val="00065651"/>
    <w:rsid w:val="0006585E"/>
    <w:rsid w:val="0006589A"/>
    <w:rsid w:val="000663E9"/>
    <w:rsid w:val="00066F59"/>
    <w:rsid w:val="00067AF5"/>
    <w:rsid w:val="00082510"/>
    <w:rsid w:val="00084845"/>
    <w:rsid w:val="000862BA"/>
    <w:rsid w:val="00090B1D"/>
    <w:rsid w:val="00092850"/>
    <w:rsid w:val="00094A21"/>
    <w:rsid w:val="0009679F"/>
    <w:rsid w:val="000A47B7"/>
    <w:rsid w:val="000A4E1C"/>
    <w:rsid w:val="000A59F0"/>
    <w:rsid w:val="000A6E22"/>
    <w:rsid w:val="000B0FC0"/>
    <w:rsid w:val="000B3C1E"/>
    <w:rsid w:val="000B7B25"/>
    <w:rsid w:val="000C36C5"/>
    <w:rsid w:val="000C40E7"/>
    <w:rsid w:val="000C5D5D"/>
    <w:rsid w:val="000C750D"/>
    <w:rsid w:val="000D1627"/>
    <w:rsid w:val="000E1AD0"/>
    <w:rsid w:val="000E37C5"/>
    <w:rsid w:val="000E3AE1"/>
    <w:rsid w:val="000E3EF6"/>
    <w:rsid w:val="000E4CC7"/>
    <w:rsid w:val="000E568D"/>
    <w:rsid w:val="000F4D27"/>
    <w:rsid w:val="000F63D0"/>
    <w:rsid w:val="00103AA2"/>
    <w:rsid w:val="00105C26"/>
    <w:rsid w:val="00113929"/>
    <w:rsid w:val="00117FFA"/>
    <w:rsid w:val="001241BE"/>
    <w:rsid w:val="001246E0"/>
    <w:rsid w:val="00124F4E"/>
    <w:rsid w:val="00125B57"/>
    <w:rsid w:val="00126B65"/>
    <w:rsid w:val="00127570"/>
    <w:rsid w:val="001278D7"/>
    <w:rsid w:val="00134387"/>
    <w:rsid w:val="001358C1"/>
    <w:rsid w:val="00144533"/>
    <w:rsid w:val="001460CA"/>
    <w:rsid w:val="001472D8"/>
    <w:rsid w:val="00155A0A"/>
    <w:rsid w:val="00170EF9"/>
    <w:rsid w:val="00171BD7"/>
    <w:rsid w:val="001758D5"/>
    <w:rsid w:val="001758E8"/>
    <w:rsid w:val="00175FBB"/>
    <w:rsid w:val="001763D1"/>
    <w:rsid w:val="0018072F"/>
    <w:rsid w:val="0018792F"/>
    <w:rsid w:val="0019153D"/>
    <w:rsid w:val="00191922"/>
    <w:rsid w:val="001924B1"/>
    <w:rsid w:val="001A0916"/>
    <w:rsid w:val="001A35DC"/>
    <w:rsid w:val="001B082F"/>
    <w:rsid w:val="001B0C87"/>
    <w:rsid w:val="001B18C2"/>
    <w:rsid w:val="001B2590"/>
    <w:rsid w:val="001B6FCC"/>
    <w:rsid w:val="001C23AE"/>
    <w:rsid w:val="001D0FC3"/>
    <w:rsid w:val="001D5FCB"/>
    <w:rsid w:val="001D79B1"/>
    <w:rsid w:val="001F1C23"/>
    <w:rsid w:val="002001F1"/>
    <w:rsid w:val="00200F4A"/>
    <w:rsid w:val="00211997"/>
    <w:rsid w:val="00211B9F"/>
    <w:rsid w:val="00212BBC"/>
    <w:rsid w:val="00220232"/>
    <w:rsid w:val="00221A09"/>
    <w:rsid w:val="00241C85"/>
    <w:rsid w:val="00245117"/>
    <w:rsid w:val="0024652B"/>
    <w:rsid w:val="0025092D"/>
    <w:rsid w:val="00252E3E"/>
    <w:rsid w:val="00254639"/>
    <w:rsid w:val="002622E8"/>
    <w:rsid w:val="002653EE"/>
    <w:rsid w:val="00267A3C"/>
    <w:rsid w:val="00271F3B"/>
    <w:rsid w:val="002726C5"/>
    <w:rsid w:val="0027699C"/>
    <w:rsid w:val="00277BCD"/>
    <w:rsid w:val="00280700"/>
    <w:rsid w:val="00282291"/>
    <w:rsid w:val="002A330D"/>
    <w:rsid w:val="002B1E2D"/>
    <w:rsid w:val="002B1F52"/>
    <w:rsid w:val="002B65C8"/>
    <w:rsid w:val="002C0A51"/>
    <w:rsid w:val="002C1D46"/>
    <w:rsid w:val="002C1E0E"/>
    <w:rsid w:val="002C7711"/>
    <w:rsid w:val="002D1CA7"/>
    <w:rsid w:val="002D38F6"/>
    <w:rsid w:val="002E63A1"/>
    <w:rsid w:val="002F31EE"/>
    <w:rsid w:val="002F4C50"/>
    <w:rsid w:val="0030251D"/>
    <w:rsid w:val="003045B3"/>
    <w:rsid w:val="00306DD8"/>
    <w:rsid w:val="00313EC6"/>
    <w:rsid w:val="00315AA2"/>
    <w:rsid w:val="003171B1"/>
    <w:rsid w:val="00322156"/>
    <w:rsid w:val="003259B4"/>
    <w:rsid w:val="00326DE4"/>
    <w:rsid w:val="00336528"/>
    <w:rsid w:val="00337A8D"/>
    <w:rsid w:val="00340421"/>
    <w:rsid w:val="003467ED"/>
    <w:rsid w:val="00347683"/>
    <w:rsid w:val="00350F1B"/>
    <w:rsid w:val="00376F0B"/>
    <w:rsid w:val="003832B8"/>
    <w:rsid w:val="003972D6"/>
    <w:rsid w:val="003B1D35"/>
    <w:rsid w:val="003B5DE5"/>
    <w:rsid w:val="003C06BD"/>
    <w:rsid w:val="003C25D9"/>
    <w:rsid w:val="003C7597"/>
    <w:rsid w:val="003C7A71"/>
    <w:rsid w:val="003D2759"/>
    <w:rsid w:val="003D4A68"/>
    <w:rsid w:val="003E09BC"/>
    <w:rsid w:val="003E6736"/>
    <w:rsid w:val="003E7F46"/>
    <w:rsid w:val="003F108F"/>
    <w:rsid w:val="003F192D"/>
    <w:rsid w:val="003F1EC6"/>
    <w:rsid w:val="003F49B6"/>
    <w:rsid w:val="003F6A3A"/>
    <w:rsid w:val="00405DFB"/>
    <w:rsid w:val="0041088F"/>
    <w:rsid w:val="00410F47"/>
    <w:rsid w:val="00411515"/>
    <w:rsid w:val="00411BBD"/>
    <w:rsid w:val="00413E02"/>
    <w:rsid w:val="004238EA"/>
    <w:rsid w:val="0042418C"/>
    <w:rsid w:val="0042796E"/>
    <w:rsid w:val="00434913"/>
    <w:rsid w:val="00435398"/>
    <w:rsid w:val="00436ADE"/>
    <w:rsid w:val="00440FE3"/>
    <w:rsid w:val="004416E2"/>
    <w:rsid w:val="00450824"/>
    <w:rsid w:val="00453282"/>
    <w:rsid w:val="00454F9B"/>
    <w:rsid w:val="00456BD0"/>
    <w:rsid w:val="00462AAF"/>
    <w:rsid w:val="00466ECD"/>
    <w:rsid w:val="00480E2E"/>
    <w:rsid w:val="004839D6"/>
    <w:rsid w:val="00492329"/>
    <w:rsid w:val="004A42E8"/>
    <w:rsid w:val="004A522C"/>
    <w:rsid w:val="004A7154"/>
    <w:rsid w:val="004B00D6"/>
    <w:rsid w:val="004B1622"/>
    <w:rsid w:val="004C7988"/>
    <w:rsid w:val="004D3CBD"/>
    <w:rsid w:val="004D5E9F"/>
    <w:rsid w:val="004E16C4"/>
    <w:rsid w:val="004E32F2"/>
    <w:rsid w:val="004E3B0B"/>
    <w:rsid w:val="004E3E6B"/>
    <w:rsid w:val="004E59C2"/>
    <w:rsid w:val="004F1037"/>
    <w:rsid w:val="004F3E3C"/>
    <w:rsid w:val="004F4540"/>
    <w:rsid w:val="0050037A"/>
    <w:rsid w:val="005034EC"/>
    <w:rsid w:val="00513165"/>
    <w:rsid w:val="0052591C"/>
    <w:rsid w:val="00527709"/>
    <w:rsid w:val="00530810"/>
    <w:rsid w:val="0053324E"/>
    <w:rsid w:val="005423E0"/>
    <w:rsid w:val="0054350B"/>
    <w:rsid w:val="00546AD6"/>
    <w:rsid w:val="005537CB"/>
    <w:rsid w:val="00560933"/>
    <w:rsid w:val="00576718"/>
    <w:rsid w:val="00577B47"/>
    <w:rsid w:val="00580921"/>
    <w:rsid w:val="00585C20"/>
    <w:rsid w:val="0058700C"/>
    <w:rsid w:val="00590E5A"/>
    <w:rsid w:val="005920E4"/>
    <w:rsid w:val="00595677"/>
    <w:rsid w:val="00595B03"/>
    <w:rsid w:val="005A29D8"/>
    <w:rsid w:val="005A4E65"/>
    <w:rsid w:val="005A62A2"/>
    <w:rsid w:val="005A7756"/>
    <w:rsid w:val="005B34B7"/>
    <w:rsid w:val="005B4423"/>
    <w:rsid w:val="005C09C2"/>
    <w:rsid w:val="005C22C6"/>
    <w:rsid w:val="005C5A76"/>
    <w:rsid w:val="005D1D5A"/>
    <w:rsid w:val="005E41CB"/>
    <w:rsid w:val="005E450E"/>
    <w:rsid w:val="005E5134"/>
    <w:rsid w:val="005F104E"/>
    <w:rsid w:val="005F3BE6"/>
    <w:rsid w:val="005F5A3B"/>
    <w:rsid w:val="005F6B38"/>
    <w:rsid w:val="00600394"/>
    <w:rsid w:val="00600EBC"/>
    <w:rsid w:val="00602114"/>
    <w:rsid w:val="00605A9E"/>
    <w:rsid w:val="006062A1"/>
    <w:rsid w:val="00607FDB"/>
    <w:rsid w:val="00610172"/>
    <w:rsid w:val="00611167"/>
    <w:rsid w:val="0061352C"/>
    <w:rsid w:val="006155A0"/>
    <w:rsid w:val="006165C2"/>
    <w:rsid w:val="0063039C"/>
    <w:rsid w:val="0063279A"/>
    <w:rsid w:val="006424B9"/>
    <w:rsid w:val="0064301C"/>
    <w:rsid w:val="006507F7"/>
    <w:rsid w:val="006522C3"/>
    <w:rsid w:val="0065291B"/>
    <w:rsid w:val="006574B3"/>
    <w:rsid w:val="0066530C"/>
    <w:rsid w:val="00666BD4"/>
    <w:rsid w:val="006725E6"/>
    <w:rsid w:val="00672BDD"/>
    <w:rsid w:val="00676260"/>
    <w:rsid w:val="00676BA1"/>
    <w:rsid w:val="00676F46"/>
    <w:rsid w:val="0068235D"/>
    <w:rsid w:val="006841AA"/>
    <w:rsid w:val="00691764"/>
    <w:rsid w:val="00695BC5"/>
    <w:rsid w:val="006A3D0B"/>
    <w:rsid w:val="006B01A5"/>
    <w:rsid w:val="006B06EF"/>
    <w:rsid w:val="006B19DC"/>
    <w:rsid w:val="006B2A32"/>
    <w:rsid w:val="006C2F37"/>
    <w:rsid w:val="006D0AE2"/>
    <w:rsid w:val="006D0C14"/>
    <w:rsid w:val="006D4817"/>
    <w:rsid w:val="006D6813"/>
    <w:rsid w:val="006E3754"/>
    <w:rsid w:val="006E56D5"/>
    <w:rsid w:val="006E625F"/>
    <w:rsid w:val="006F1AF6"/>
    <w:rsid w:val="006F4532"/>
    <w:rsid w:val="006F6121"/>
    <w:rsid w:val="006F69E8"/>
    <w:rsid w:val="00702671"/>
    <w:rsid w:val="007038D0"/>
    <w:rsid w:val="007145D3"/>
    <w:rsid w:val="00714BBB"/>
    <w:rsid w:val="007166DE"/>
    <w:rsid w:val="00717F37"/>
    <w:rsid w:val="007310D3"/>
    <w:rsid w:val="00734D65"/>
    <w:rsid w:val="007447D8"/>
    <w:rsid w:val="00754799"/>
    <w:rsid w:val="007551DC"/>
    <w:rsid w:val="00756B98"/>
    <w:rsid w:val="00757B27"/>
    <w:rsid w:val="00761BA2"/>
    <w:rsid w:val="00762306"/>
    <w:rsid w:val="00762CFA"/>
    <w:rsid w:val="0076707D"/>
    <w:rsid w:val="00767663"/>
    <w:rsid w:val="00770116"/>
    <w:rsid w:val="007737D3"/>
    <w:rsid w:val="0077405D"/>
    <w:rsid w:val="00776CF2"/>
    <w:rsid w:val="00781348"/>
    <w:rsid w:val="0078165A"/>
    <w:rsid w:val="00782C4A"/>
    <w:rsid w:val="007845BE"/>
    <w:rsid w:val="00785434"/>
    <w:rsid w:val="007860D1"/>
    <w:rsid w:val="00794933"/>
    <w:rsid w:val="007966C0"/>
    <w:rsid w:val="00797DD6"/>
    <w:rsid w:val="007A351C"/>
    <w:rsid w:val="007A548B"/>
    <w:rsid w:val="007A795C"/>
    <w:rsid w:val="007B10A7"/>
    <w:rsid w:val="007C0285"/>
    <w:rsid w:val="007C0B71"/>
    <w:rsid w:val="007C1478"/>
    <w:rsid w:val="007C4678"/>
    <w:rsid w:val="007C4F20"/>
    <w:rsid w:val="007C6C48"/>
    <w:rsid w:val="007D0870"/>
    <w:rsid w:val="007D2B54"/>
    <w:rsid w:val="007D58EA"/>
    <w:rsid w:val="007F1809"/>
    <w:rsid w:val="007F33D6"/>
    <w:rsid w:val="007F58FF"/>
    <w:rsid w:val="00812177"/>
    <w:rsid w:val="00822822"/>
    <w:rsid w:val="00823AC9"/>
    <w:rsid w:val="00824FEF"/>
    <w:rsid w:val="008307C9"/>
    <w:rsid w:val="00833245"/>
    <w:rsid w:val="00833C7D"/>
    <w:rsid w:val="00834A99"/>
    <w:rsid w:val="00843B1C"/>
    <w:rsid w:val="008457CB"/>
    <w:rsid w:val="0084754C"/>
    <w:rsid w:val="008534F7"/>
    <w:rsid w:val="008536D9"/>
    <w:rsid w:val="0085779C"/>
    <w:rsid w:val="00864985"/>
    <w:rsid w:val="00873546"/>
    <w:rsid w:val="00876E60"/>
    <w:rsid w:val="008773D2"/>
    <w:rsid w:val="008925CC"/>
    <w:rsid w:val="00893711"/>
    <w:rsid w:val="008A056F"/>
    <w:rsid w:val="008A1652"/>
    <w:rsid w:val="008A2D4A"/>
    <w:rsid w:val="008B2FF0"/>
    <w:rsid w:val="008C0BFA"/>
    <w:rsid w:val="008C2684"/>
    <w:rsid w:val="008C3594"/>
    <w:rsid w:val="008D1AE3"/>
    <w:rsid w:val="008D74FC"/>
    <w:rsid w:val="008D7ED7"/>
    <w:rsid w:val="008E6FFA"/>
    <w:rsid w:val="008F4B07"/>
    <w:rsid w:val="00900849"/>
    <w:rsid w:val="00902046"/>
    <w:rsid w:val="00910309"/>
    <w:rsid w:val="00920695"/>
    <w:rsid w:val="00930294"/>
    <w:rsid w:val="00932F11"/>
    <w:rsid w:val="00944669"/>
    <w:rsid w:val="00955E18"/>
    <w:rsid w:val="00965443"/>
    <w:rsid w:val="00965DD0"/>
    <w:rsid w:val="0098009B"/>
    <w:rsid w:val="00987223"/>
    <w:rsid w:val="0098732B"/>
    <w:rsid w:val="00987D92"/>
    <w:rsid w:val="009916F4"/>
    <w:rsid w:val="009A11C5"/>
    <w:rsid w:val="009A74BB"/>
    <w:rsid w:val="009B3CB2"/>
    <w:rsid w:val="009B64BD"/>
    <w:rsid w:val="009B7185"/>
    <w:rsid w:val="009B7C17"/>
    <w:rsid w:val="009C2EE1"/>
    <w:rsid w:val="009C4EF6"/>
    <w:rsid w:val="009C5214"/>
    <w:rsid w:val="009C562A"/>
    <w:rsid w:val="009C705D"/>
    <w:rsid w:val="009D3E92"/>
    <w:rsid w:val="009D46FD"/>
    <w:rsid w:val="009D72E9"/>
    <w:rsid w:val="009E43D2"/>
    <w:rsid w:val="009F2E22"/>
    <w:rsid w:val="009F4004"/>
    <w:rsid w:val="009F4EE2"/>
    <w:rsid w:val="00A05369"/>
    <w:rsid w:val="00A05660"/>
    <w:rsid w:val="00A100C3"/>
    <w:rsid w:val="00A1030A"/>
    <w:rsid w:val="00A120DC"/>
    <w:rsid w:val="00A1773B"/>
    <w:rsid w:val="00A212E5"/>
    <w:rsid w:val="00A252B5"/>
    <w:rsid w:val="00A30F59"/>
    <w:rsid w:val="00A3184A"/>
    <w:rsid w:val="00A34EEA"/>
    <w:rsid w:val="00A424F6"/>
    <w:rsid w:val="00A44B14"/>
    <w:rsid w:val="00A528CE"/>
    <w:rsid w:val="00A538DC"/>
    <w:rsid w:val="00A565BA"/>
    <w:rsid w:val="00A642A6"/>
    <w:rsid w:val="00A6610B"/>
    <w:rsid w:val="00A71274"/>
    <w:rsid w:val="00A8708D"/>
    <w:rsid w:val="00A913BC"/>
    <w:rsid w:val="00A97A25"/>
    <w:rsid w:val="00AA1E73"/>
    <w:rsid w:val="00AA4703"/>
    <w:rsid w:val="00AA5312"/>
    <w:rsid w:val="00AB3CD9"/>
    <w:rsid w:val="00AB4207"/>
    <w:rsid w:val="00AC0AD6"/>
    <w:rsid w:val="00AC17DC"/>
    <w:rsid w:val="00AC646C"/>
    <w:rsid w:val="00AC6EC4"/>
    <w:rsid w:val="00AD10BB"/>
    <w:rsid w:val="00AD667B"/>
    <w:rsid w:val="00AE26DB"/>
    <w:rsid w:val="00AF440A"/>
    <w:rsid w:val="00B11D4D"/>
    <w:rsid w:val="00B145D0"/>
    <w:rsid w:val="00B17DC1"/>
    <w:rsid w:val="00B22E6C"/>
    <w:rsid w:val="00B24425"/>
    <w:rsid w:val="00B257E9"/>
    <w:rsid w:val="00B25A7D"/>
    <w:rsid w:val="00B35EC2"/>
    <w:rsid w:val="00B40066"/>
    <w:rsid w:val="00B422A2"/>
    <w:rsid w:val="00B45B02"/>
    <w:rsid w:val="00B47056"/>
    <w:rsid w:val="00B4711F"/>
    <w:rsid w:val="00B535F5"/>
    <w:rsid w:val="00B54A87"/>
    <w:rsid w:val="00B616DC"/>
    <w:rsid w:val="00B62CE5"/>
    <w:rsid w:val="00B64328"/>
    <w:rsid w:val="00B674EF"/>
    <w:rsid w:val="00B84669"/>
    <w:rsid w:val="00B8628A"/>
    <w:rsid w:val="00B86E1C"/>
    <w:rsid w:val="00B92ACF"/>
    <w:rsid w:val="00B94A3A"/>
    <w:rsid w:val="00BA01B2"/>
    <w:rsid w:val="00BA2121"/>
    <w:rsid w:val="00BA4A9B"/>
    <w:rsid w:val="00BA57BF"/>
    <w:rsid w:val="00BA6A78"/>
    <w:rsid w:val="00BA7558"/>
    <w:rsid w:val="00BB4F68"/>
    <w:rsid w:val="00BB7581"/>
    <w:rsid w:val="00BB776A"/>
    <w:rsid w:val="00BC46FE"/>
    <w:rsid w:val="00BC783A"/>
    <w:rsid w:val="00BD4917"/>
    <w:rsid w:val="00BD4B52"/>
    <w:rsid w:val="00BD65E6"/>
    <w:rsid w:val="00BF1166"/>
    <w:rsid w:val="00BF11C4"/>
    <w:rsid w:val="00BF25CE"/>
    <w:rsid w:val="00BF6671"/>
    <w:rsid w:val="00C01331"/>
    <w:rsid w:val="00C0245D"/>
    <w:rsid w:val="00C072DE"/>
    <w:rsid w:val="00C13600"/>
    <w:rsid w:val="00C16985"/>
    <w:rsid w:val="00C17389"/>
    <w:rsid w:val="00C17E53"/>
    <w:rsid w:val="00C214FD"/>
    <w:rsid w:val="00C27213"/>
    <w:rsid w:val="00C31116"/>
    <w:rsid w:val="00C31B3E"/>
    <w:rsid w:val="00C337B6"/>
    <w:rsid w:val="00C340A5"/>
    <w:rsid w:val="00C41A76"/>
    <w:rsid w:val="00C45345"/>
    <w:rsid w:val="00C45D5A"/>
    <w:rsid w:val="00C71E5D"/>
    <w:rsid w:val="00C7623E"/>
    <w:rsid w:val="00C7762E"/>
    <w:rsid w:val="00C8049D"/>
    <w:rsid w:val="00C80C68"/>
    <w:rsid w:val="00C81086"/>
    <w:rsid w:val="00C8225D"/>
    <w:rsid w:val="00C82B46"/>
    <w:rsid w:val="00C92AA5"/>
    <w:rsid w:val="00C956E0"/>
    <w:rsid w:val="00C95A72"/>
    <w:rsid w:val="00CA68CE"/>
    <w:rsid w:val="00CB16A0"/>
    <w:rsid w:val="00CB325D"/>
    <w:rsid w:val="00CB4D8A"/>
    <w:rsid w:val="00CB70F7"/>
    <w:rsid w:val="00CC1530"/>
    <w:rsid w:val="00CC5217"/>
    <w:rsid w:val="00CD0248"/>
    <w:rsid w:val="00CD1D38"/>
    <w:rsid w:val="00CD729D"/>
    <w:rsid w:val="00CE638B"/>
    <w:rsid w:val="00CE6665"/>
    <w:rsid w:val="00D02A32"/>
    <w:rsid w:val="00D031D8"/>
    <w:rsid w:val="00D031F9"/>
    <w:rsid w:val="00D060AD"/>
    <w:rsid w:val="00D06359"/>
    <w:rsid w:val="00D06B8B"/>
    <w:rsid w:val="00D101E4"/>
    <w:rsid w:val="00D11230"/>
    <w:rsid w:val="00D15DA7"/>
    <w:rsid w:val="00D15E79"/>
    <w:rsid w:val="00D241C2"/>
    <w:rsid w:val="00D31F6A"/>
    <w:rsid w:val="00D33D2A"/>
    <w:rsid w:val="00D36643"/>
    <w:rsid w:val="00D36B0D"/>
    <w:rsid w:val="00D37A8A"/>
    <w:rsid w:val="00D40337"/>
    <w:rsid w:val="00D40FF4"/>
    <w:rsid w:val="00D453A7"/>
    <w:rsid w:val="00D46D60"/>
    <w:rsid w:val="00D47C1A"/>
    <w:rsid w:val="00D54C37"/>
    <w:rsid w:val="00D563CB"/>
    <w:rsid w:val="00D5666B"/>
    <w:rsid w:val="00D56C78"/>
    <w:rsid w:val="00D646F6"/>
    <w:rsid w:val="00D67BC0"/>
    <w:rsid w:val="00D736B2"/>
    <w:rsid w:val="00D768FF"/>
    <w:rsid w:val="00D81215"/>
    <w:rsid w:val="00D93FAF"/>
    <w:rsid w:val="00D95A49"/>
    <w:rsid w:val="00DA2793"/>
    <w:rsid w:val="00DA2C16"/>
    <w:rsid w:val="00DA5BDB"/>
    <w:rsid w:val="00DA7A21"/>
    <w:rsid w:val="00DC08CD"/>
    <w:rsid w:val="00DC4EA0"/>
    <w:rsid w:val="00DC55C6"/>
    <w:rsid w:val="00DC7CCA"/>
    <w:rsid w:val="00DD786E"/>
    <w:rsid w:val="00DE125B"/>
    <w:rsid w:val="00DF33EE"/>
    <w:rsid w:val="00DF5662"/>
    <w:rsid w:val="00E03800"/>
    <w:rsid w:val="00E04BEC"/>
    <w:rsid w:val="00E0612F"/>
    <w:rsid w:val="00E0639B"/>
    <w:rsid w:val="00E1206F"/>
    <w:rsid w:val="00E120D2"/>
    <w:rsid w:val="00E1467F"/>
    <w:rsid w:val="00E14E42"/>
    <w:rsid w:val="00E16BDF"/>
    <w:rsid w:val="00E20ABB"/>
    <w:rsid w:val="00E20B7F"/>
    <w:rsid w:val="00E23670"/>
    <w:rsid w:val="00E26DD7"/>
    <w:rsid w:val="00E27D85"/>
    <w:rsid w:val="00E3579A"/>
    <w:rsid w:val="00E403B8"/>
    <w:rsid w:val="00E50BAC"/>
    <w:rsid w:val="00E51502"/>
    <w:rsid w:val="00E559EB"/>
    <w:rsid w:val="00E628FB"/>
    <w:rsid w:val="00E64C8D"/>
    <w:rsid w:val="00E71683"/>
    <w:rsid w:val="00E7249D"/>
    <w:rsid w:val="00E80A93"/>
    <w:rsid w:val="00E84763"/>
    <w:rsid w:val="00E85A5C"/>
    <w:rsid w:val="00E90812"/>
    <w:rsid w:val="00E97428"/>
    <w:rsid w:val="00EB1A43"/>
    <w:rsid w:val="00EB3321"/>
    <w:rsid w:val="00EB3BFE"/>
    <w:rsid w:val="00EC0D86"/>
    <w:rsid w:val="00EC23FB"/>
    <w:rsid w:val="00ED00FA"/>
    <w:rsid w:val="00ED0C44"/>
    <w:rsid w:val="00ED400A"/>
    <w:rsid w:val="00EE768B"/>
    <w:rsid w:val="00EE7A6D"/>
    <w:rsid w:val="00EE7D70"/>
    <w:rsid w:val="00EF1E33"/>
    <w:rsid w:val="00EF7B9D"/>
    <w:rsid w:val="00EF7C7B"/>
    <w:rsid w:val="00F037C1"/>
    <w:rsid w:val="00F10DD7"/>
    <w:rsid w:val="00F12E60"/>
    <w:rsid w:val="00F158F4"/>
    <w:rsid w:val="00F239CF"/>
    <w:rsid w:val="00F26570"/>
    <w:rsid w:val="00F35CF2"/>
    <w:rsid w:val="00F45E8B"/>
    <w:rsid w:val="00F5375A"/>
    <w:rsid w:val="00F624B8"/>
    <w:rsid w:val="00F656FB"/>
    <w:rsid w:val="00F67966"/>
    <w:rsid w:val="00F71062"/>
    <w:rsid w:val="00F800E1"/>
    <w:rsid w:val="00F874D2"/>
    <w:rsid w:val="00F93C8F"/>
    <w:rsid w:val="00F97682"/>
    <w:rsid w:val="00FA60B4"/>
    <w:rsid w:val="00FC073F"/>
    <w:rsid w:val="00FC0801"/>
    <w:rsid w:val="00FC1331"/>
    <w:rsid w:val="00FC57C8"/>
    <w:rsid w:val="00FC734A"/>
    <w:rsid w:val="00FC7623"/>
    <w:rsid w:val="00FD37F9"/>
    <w:rsid w:val="00FD3DD8"/>
    <w:rsid w:val="00FD76F5"/>
    <w:rsid w:val="00FD7DD6"/>
    <w:rsid w:val="00FE1739"/>
    <w:rsid w:val="00FE6CA5"/>
    <w:rsid w:val="00FF063D"/>
    <w:rsid w:val="00FF21A0"/>
    <w:rsid w:val="00FF23C7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A07E-C096-417B-AA2D-7D36674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2A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A3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1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42"/>
  </w:style>
  <w:style w:type="paragraph" w:styleId="Footer">
    <w:name w:val="footer"/>
    <w:basedOn w:val="Normal"/>
    <w:link w:val="FooterChar"/>
    <w:uiPriority w:val="99"/>
    <w:semiHidden/>
    <w:unhideWhenUsed/>
    <w:rsid w:val="00E1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E42"/>
  </w:style>
  <w:style w:type="paragraph" w:styleId="FootnoteText">
    <w:name w:val="footnote text"/>
    <w:basedOn w:val="Normal"/>
    <w:link w:val="FootnoteTextChar"/>
    <w:uiPriority w:val="99"/>
    <w:semiHidden/>
    <w:unhideWhenUsed/>
    <w:rsid w:val="00876E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E60"/>
    <w:rPr>
      <w:vertAlign w:val="superscript"/>
    </w:rPr>
  </w:style>
  <w:style w:type="character" w:styleId="Hyperlink">
    <w:name w:val="Hyperlink"/>
    <w:basedOn w:val="DefaultParagraphFont"/>
    <w:uiPriority w:val="99"/>
    <w:rsid w:val="00A56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75.xml"/><Relationship Id="rId21" Type="http://schemas.openxmlformats.org/officeDocument/2006/relationships/hyperlink" Target="file:///h:\sj%20archive\2011\05-03-11.docx" TargetMode="External"/><Relationship Id="rId42" Type="http://schemas.openxmlformats.org/officeDocument/2006/relationships/hyperlink" Target="file:///h:\sj%20archive\2011\06-29-11.docx" TargetMode="External"/><Relationship Id="rId63" Type="http://schemas.openxmlformats.org/officeDocument/2006/relationships/header" Target="header21.xml"/><Relationship Id="rId84" Type="http://schemas.openxmlformats.org/officeDocument/2006/relationships/header" Target="header42.xml"/><Relationship Id="rId138" Type="http://schemas.openxmlformats.org/officeDocument/2006/relationships/header" Target="header96.xml"/><Relationship Id="rId159" Type="http://schemas.openxmlformats.org/officeDocument/2006/relationships/header" Target="header117.xml"/><Relationship Id="rId170" Type="http://schemas.openxmlformats.org/officeDocument/2006/relationships/header" Target="header128.xml"/><Relationship Id="rId191" Type="http://schemas.openxmlformats.org/officeDocument/2006/relationships/header" Target="header149.xml"/><Relationship Id="rId205" Type="http://schemas.openxmlformats.org/officeDocument/2006/relationships/header" Target="header163.xml"/><Relationship Id="rId226" Type="http://schemas.openxmlformats.org/officeDocument/2006/relationships/header" Target="header184.xml"/><Relationship Id="rId247" Type="http://schemas.openxmlformats.org/officeDocument/2006/relationships/header" Target="header205.xml"/><Relationship Id="rId107" Type="http://schemas.openxmlformats.org/officeDocument/2006/relationships/header" Target="header65.xml"/><Relationship Id="rId268" Type="http://schemas.openxmlformats.org/officeDocument/2006/relationships/header" Target="header226.xml"/><Relationship Id="rId11" Type="http://schemas.openxmlformats.org/officeDocument/2006/relationships/hyperlink" Target="file:///h:\hj%20archive\2011\03-15-11.docx" TargetMode="External"/><Relationship Id="rId32" Type="http://schemas.openxmlformats.org/officeDocument/2006/relationships/hyperlink" Target="file:///h:\hj%20archive\2011\06-02-11.docx" TargetMode="External"/><Relationship Id="rId53" Type="http://schemas.openxmlformats.org/officeDocument/2006/relationships/header" Target="header11.xml"/><Relationship Id="rId74" Type="http://schemas.openxmlformats.org/officeDocument/2006/relationships/header" Target="header32.xml"/><Relationship Id="rId128" Type="http://schemas.openxmlformats.org/officeDocument/2006/relationships/header" Target="header86.xml"/><Relationship Id="rId149" Type="http://schemas.openxmlformats.org/officeDocument/2006/relationships/header" Target="header107.xml"/><Relationship Id="rId5" Type="http://schemas.openxmlformats.org/officeDocument/2006/relationships/footnotes" Target="footnotes.xml"/><Relationship Id="rId95" Type="http://schemas.openxmlformats.org/officeDocument/2006/relationships/header" Target="header53.xml"/><Relationship Id="rId160" Type="http://schemas.openxmlformats.org/officeDocument/2006/relationships/header" Target="header118.xml"/><Relationship Id="rId181" Type="http://schemas.openxmlformats.org/officeDocument/2006/relationships/header" Target="header139.xml"/><Relationship Id="rId216" Type="http://schemas.openxmlformats.org/officeDocument/2006/relationships/header" Target="header174.xml"/><Relationship Id="rId237" Type="http://schemas.openxmlformats.org/officeDocument/2006/relationships/header" Target="header195.xml"/><Relationship Id="rId258" Type="http://schemas.openxmlformats.org/officeDocument/2006/relationships/header" Target="header216.xml"/><Relationship Id="rId279" Type="http://schemas.openxmlformats.org/officeDocument/2006/relationships/theme" Target="theme/theme1.xml"/><Relationship Id="rId22" Type="http://schemas.openxmlformats.org/officeDocument/2006/relationships/hyperlink" Target="file:///h:\sj%20archive\2011\05-04-11.docx" TargetMode="External"/><Relationship Id="rId43" Type="http://schemas.openxmlformats.org/officeDocument/2006/relationships/header" Target="header1.xml"/><Relationship Id="rId64" Type="http://schemas.openxmlformats.org/officeDocument/2006/relationships/header" Target="header22.xml"/><Relationship Id="rId118" Type="http://schemas.openxmlformats.org/officeDocument/2006/relationships/header" Target="header76.xml"/><Relationship Id="rId139" Type="http://schemas.openxmlformats.org/officeDocument/2006/relationships/header" Target="header97.xml"/><Relationship Id="rId85" Type="http://schemas.openxmlformats.org/officeDocument/2006/relationships/header" Target="header43.xml"/><Relationship Id="rId150" Type="http://schemas.openxmlformats.org/officeDocument/2006/relationships/header" Target="header108.xml"/><Relationship Id="rId171" Type="http://schemas.openxmlformats.org/officeDocument/2006/relationships/header" Target="header129.xml"/><Relationship Id="rId192" Type="http://schemas.openxmlformats.org/officeDocument/2006/relationships/header" Target="header150.xml"/><Relationship Id="rId206" Type="http://schemas.openxmlformats.org/officeDocument/2006/relationships/header" Target="header164.xml"/><Relationship Id="rId227" Type="http://schemas.openxmlformats.org/officeDocument/2006/relationships/header" Target="header185.xml"/><Relationship Id="rId248" Type="http://schemas.openxmlformats.org/officeDocument/2006/relationships/header" Target="header206.xml"/><Relationship Id="rId269" Type="http://schemas.openxmlformats.org/officeDocument/2006/relationships/header" Target="header227.xml"/><Relationship Id="rId12" Type="http://schemas.openxmlformats.org/officeDocument/2006/relationships/hyperlink" Target="file:///h:\hj%20archive\2011\03-15-11.docx" TargetMode="External"/><Relationship Id="rId33" Type="http://schemas.openxmlformats.org/officeDocument/2006/relationships/hyperlink" Target="file:///h:\sj%20archive\2011\06-02-11.docx" TargetMode="External"/><Relationship Id="rId108" Type="http://schemas.openxmlformats.org/officeDocument/2006/relationships/header" Target="header66.xml"/><Relationship Id="rId129" Type="http://schemas.openxmlformats.org/officeDocument/2006/relationships/header" Target="header87.xml"/><Relationship Id="rId54" Type="http://schemas.openxmlformats.org/officeDocument/2006/relationships/header" Target="header12.xml"/><Relationship Id="rId75" Type="http://schemas.openxmlformats.org/officeDocument/2006/relationships/header" Target="header33.xml"/><Relationship Id="rId96" Type="http://schemas.openxmlformats.org/officeDocument/2006/relationships/header" Target="header54.xml"/><Relationship Id="rId140" Type="http://schemas.openxmlformats.org/officeDocument/2006/relationships/header" Target="header98.xml"/><Relationship Id="rId161" Type="http://schemas.openxmlformats.org/officeDocument/2006/relationships/header" Target="header119.xml"/><Relationship Id="rId182" Type="http://schemas.openxmlformats.org/officeDocument/2006/relationships/header" Target="header140.xml"/><Relationship Id="rId217" Type="http://schemas.openxmlformats.org/officeDocument/2006/relationships/header" Target="header175.xml"/><Relationship Id="rId6" Type="http://schemas.openxmlformats.org/officeDocument/2006/relationships/endnotes" Target="endnotes.xml"/><Relationship Id="rId238" Type="http://schemas.openxmlformats.org/officeDocument/2006/relationships/header" Target="header196.xml"/><Relationship Id="rId259" Type="http://schemas.openxmlformats.org/officeDocument/2006/relationships/header" Target="header217.xml"/><Relationship Id="rId23" Type="http://schemas.openxmlformats.org/officeDocument/2006/relationships/hyperlink" Target="file:///h:\sj%20archive\2011\05-11-11.docx" TargetMode="External"/><Relationship Id="rId119" Type="http://schemas.openxmlformats.org/officeDocument/2006/relationships/header" Target="header77.xml"/><Relationship Id="rId270" Type="http://schemas.openxmlformats.org/officeDocument/2006/relationships/header" Target="header228.xml"/><Relationship Id="rId44" Type="http://schemas.openxmlformats.org/officeDocument/2006/relationships/header" Target="header2.xml"/><Relationship Id="rId65" Type="http://schemas.openxmlformats.org/officeDocument/2006/relationships/header" Target="header23.xml"/><Relationship Id="rId86" Type="http://schemas.openxmlformats.org/officeDocument/2006/relationships/header" Target="header44.xml"/><Relationship Id="rId130" Type="http://schemas.openxmlformats.org/officeDocument/2006/relationships/header" Target="header88.xml"/><Relationship Id="rId151" Type="http://schemas.openxmlformats.org/officeDocument/2006/relationships/header" Target="header109.xml"/><Relationship Id="rId172" Type="http://schemas.openxmlformats.org/officeDocument/2006/relationships/header" Target="header130.xml"/><Relationship Id="rId193" Type="http://schemas.openxmlformats.org/officeDocument/2006/relationships/header" Target="header151.xml"/><Relationship Id="rId202" Type="http://schemas.openxmlformats.org/officeDocument/2006/relationships/header" Target="header160.xml"/><Relationship Id="rId207" Type="http://schemas.openxmlformats.org/officeDocument/2006/relationships/header" Target="header165.xml"/><Relationship Id="rId223" Type="http://schemas.openxmlformats.org/officeDocument/2006/relationships/header" Target="header181.xml"/><Relationship Id="rId228" Type="http://schemas.openxmlformats.org/officeDocument/2006/relationships/header" Target="header186.xml"/><Relationship Id="rId244" Type="http://schemas.openxmlformats.org/officeDocument/2006/relationships/header" Target="header202.xml"/><Relationship Id="rId249" Type="http://schemas.openxmlformats.org/officeDocument/2006/relationships/header" Target="header207.xml"/><Relationship Id="rId13" Type="http://schemas.openxmlformats.org/officeDocument/2006/relationships/hyperlink" Target="file:///h:\hj%20archive\2011\03-15-11.docx" TargetMode="External"/><Relationship Id="rId18" Type="http://schemas.openxmlformats.org/officeDocument/2006/relationships/hyperlink" Target="file:///h:\sj%20archive\2011\04-26-11.docx" TargetMode="External"/><Relationship Id="rId39" Type="http://schemas.openxmlformats.org/officeDocument/2006/relationships/hyperlink" Target="file:///h:\sj%20archive\2011\06-22-11.docx" TargetMode="External"/><Relationship Id="rId109" Type="http://schemas.openxmlformats.org/officeDocument/2006/relationships/header" Target="header67.xml"/><Relationship Id="rId260" Type="http://schemas.openxmlformats.org/officeDocument/2006/relationships/header" Target="header218.xml"/><Relationship Id="rId265" Type="http://schemas.openxmlformats.org/officeDocument/2006/relationships/header" Target="header223.xml"/><Relationship Id="rId34" Type="http://schemas.openxmlformats.org/officeDocument/2006/relationships/hyperlink" Target="file:///h:\hj%20archive\2011\06-02-11.docx" TargetMode="External"/><Relationship Id="rId50" Type="http://schemas.openxmlformats.org/officeDocument/2006/relationships/header" Target="header8.xml"/><Relationship Id="rId55" Type="http://schemas.openxmlformats.org/officeDocument/2006/relationships/header" Target="header13.xml"/><Relationship Id="rId76" Type="http://schemas.openxmlformats.org/officeDocument/2006/relationships/header" Target="header34.xml"/><Relationship Id="rId97" Type="http://schemas.openxmlformats.org/officeDocument/2006/relationships/header" Target="header55.xml"/><Relationship Id="rId104" Type="http://schemas.openxmlformats.org/officeDocument/2006/relationships/header" Target="header62.xml"/><Relationship Id="rId120" Type="http://schemas.openxmlformats.org/officeDocument/2006/relationships/header" Target="header78.xml"/><Relationship Id="rId125" Type="http://schemas.openxmlformats.org/officeDocument/2006/relationships/header" Target="header83.xml"/><Relationship Id="rId141" Type="http://schemas.openxmlformats.org/officeDocument/2006/relationships/header" Target="header99.xml"/><Relationship Id="rId146" Type="http://schemas.openxmlformats.org/officeDocument/2006/relationships/header" Target="header104.xml"/><Relationship Id="rId167" Type="http://schemas.openxmlformats.org/officeDocument/2006/relationships/header" Target="header125.xml"/><Relationship Id="rId188" Type="http://schemas.openxmlformats.org/officeDocument/2006/relationships/header" Target="header146.xml"/><Relationship Id="rId7" Type="http://schemas.openxmlformats.org/officeDocument/2006/relationships/hyperlink" Target="file:///h:\hj%20archive\2011\03-08-11.docx" TargetMode="External"/><Relationship Id="rId71" Type="http://schemas.openxmlformats.org/officeDocument/2006/relationships/header" Target="header29.xml"/><Relationship Id="rId92" Type="http://schemas.openxmlformats.org/officeDocument/2006/relationships/header" Target="header50.xml"/><Relationship Id="rId162" Type="http://schemas.openxmlformats.org/officeDocument/2006/relationships/header" Target="header120.xml"/><Relationship Id="rId183" Type="http://schemas.openxmlformats.org/officeDocument/2006/relationships/header" Target="header141.xml"/><Relationship Id="rId213" Type="http://schemas.openxmlformats.org/officeDocument/2006/relationships/header" Target="header171.xml"/><Relationship Id="rId218" Type="http://schemas.openxmlformats.org/officeDocument/2006/relationships/header" Target="header176.xml"/><Relationship Id="rId234" Type="http://schemas.openxmlformats.org/officeDocument/2006/relationships/header" Target="header192.xml"/><Relationship Id="rId239" Type="http://schemas.openxmlformats.org/officeDocument/2006/relationships/header" Target="header197.xml"/><Relationship Id="rId2" Type="http://schemas.openxmlformats.org/officeDocument/2006/relationships/styles" Target="styles.xml"/><Relationship Id="rId29" Type="http://schemas.openxmlformats.org/officeDocument/2006/relationships/hyperlink" Target="file:///h:\hj%20archive\2011\06-01-11.docx" TargetMode="External"/><Relationship Id="rId250" Type="http://schemas.openxmlformats.org/officeDocument/2006/relationships/header" Target="header208.xml"/><Relationship Id="rId255" Type="http://schemas.openxmlformats.org/officeDocument/2006/relationships/header" Target="header213.xml"/><Relationship Id="rId271" Type="http://schemas.openxmlformats.org/officeDocument/2006/relationships/header" Target="header229.xml"/><Relationship Id="rId276" Type="http://schemas.openxmlformats.org/officeDocument/2006/relationships/header" Target="header234.xml"/><Relationship Id="rId24" Type="http://schemas.openxmlformats.org/officeDocument/2006/relationships/hyperlink" Target="file:///h:\sj%20archive\2011\05-11-11.docx" TargetMode="External"/><Relationship Id="rId40" Type="http://schemas.openxmlformats.org/officeDocument/2006/relationships/hyperlink" Target="file:///h:\sj%20archive\2011\06-22-11.docx" TargetMode="External"/><Relationship Id="rId45" Type="http://schemas.openxmlformats.org/officeDocument/2006/relationships/header" Target="header3.xml"/><Relationship Id="rId66" Type="http://schemas.openxmlformats.org/officeDocument/2006/relationships/header" Target="header24.xml"/><Relationship Id="rId87" Type="http://schemas.openxmlformats.org/officeDocument/2006/relationships/header" Target="header45.xml"/><Relationship Id="rId110" Type="http://schemas.openxmlformats.org/officeDocument/2006/relationships/header" Target="header68.xml"/><Relationship Id="rId115" Type="http://schemas.openxmlformats.org/officeDocument/2006/relationships/header" Target="header73.xml"/><Relationship Id="rId131" Type="http://schemas.openxmlformats.org/officeDocument/2006/relationships/header" Target="header89.xml"/><Relationship Id="rId136" Type="http://schemas.openxmlformats.org/officeDocument/2006/relationships/header" Target="header94.xml"/><Relationship Id="rId157" Type="http://schemas.openxmlformats.org/officeDocument/2006/relationships/header" Target="header115.xml"/><Relationship Id="rId178" Type="http://schemas.openxmlformats.org/officeDocument/2006/relationships/header" Target="header136.xml"/><Relationship Id="rId61" Type="http://schemas.openxmlformats.org/officeDocument/2006/relationships/header" Target="header19.xml"/><Relationship Id="rId82" Type="http://schemas.openxmlformats.org/officeDocument/2006/relationships/header" Target="header40.xml"/><Relationship Id="rId152" Type="http://schemas.openxmlformats.org/officeDocument/2006/relationships/header" Target="header110.xml"/><Relationship Id="rId173" Type="http://schemas.openxmlformats.org/officeDocument/2006/relationships/header" Target="header131.xml"/><Relationship Id="rId194" Type="http://schemas.openxmlformats.org/officeDocument/2006/relationships/header" Target="header152.xml"/><Relationship Id="rId199" Type="http://schemas.openxmlformats.org/officeDocument/2006/relationships/header" Target="header157.xml"/><Relationship Id="rId203" Type="http://schemas.openxmlformats.org/officeDocument/2006/relationships/header" Target="header161.xml"/><Relationship Id="rId208" Type="http://schemas.openxmlformats.org/officeDocument/2006/relationships/header" Target="header166.xml"/><Relationship Id="rId229" Type="http://schemas.openxmlformats.org/officeDocument/2006/relationships/header" Target="header187.xml"/><Relationship Id="rId19" Type="http://schemas.openxmlformats.org/officeDocument/2006/relationships/hyperlink" Target="file:///h:\sj%20archive\2011\04-27-11.docx" TargetMode="External"/><Relationship Id="rId224" Type="http://schemas.openxmlformats.org/officeDocument/2006/relationships/header" Target="header182.xml"/><Relationship Id="rId240" Type="http://schemas.openxmlformats.org/officeDocument/2006/relationships/header" Target="header198.xml"/><Relationship Id="rId245" Type="http://schemas.openxmlformats.org/officeDocument/2006/relationships/header" Target="header203.xml"/><Relationship Id="rId261" Type="http://schemas.openxmlformats.org/officeDocument/2006/relationships/header" Target="header219.xml"/><Relationship Id="rId266" Type="http://schemas.openxmlformats.org/officeDocument/2006/relationships/header" Target="header224.xml"/><Relationship Id="rId14" Type="http://schemas.openxmlformats.org/officeDocument/2006/relationships/hyperlink" Target="file:///h:\hj%20archive\2011\03-16-11.docx" TargetMode="External"/><Relationship Id="rId30" Type="http://schemas.openxmlformats.org/officeDocument/2006/relationships/hyperlink" Target="file:///h:\hj%20archive\2011\06-02-11.docx" TargetMode="External"/><Relationship Id="rId35" Type="http://schemas.openxmlformats.org/officeDocument/2006/relationships/hyperlink" Target="file:///h:\sj%20archive\2011\06-14-11.docx" TargetMode="External"/><Relationship Id="rId56" Type="http://schemas.openxmlformats.org/officeDocument/2006/relationships/header" Target="header14.xml"/><Relationship Id="rId77" Type="http://schemas.openxmlformats.org/officeDocument/2006/relationships/header" Target="header35.xml"/><Relationship Id="rId100" Type="http://schemas.openxmlformats.org/officeDocument/2006/relationships/header" Target="header58.xml"/><Relationship Id="rId105" Type="http://schemas.openxmlformats.org/officeDocument/2006/relationships/header" Target="header63.xml"/><Relationship Id="rId126" Type="http://schemas.openxmlformats.org/officeDocument/2006/relationships/header" Target="header84.xml"/><Relationship Id="rId147" Type="http://schemas.openxmlformats.org/officeDocument/2006/relationships/header" Target="header105.xml"/><Relationship Id="rId168" Type="http://schemas.openxmlformats.org/officeDocument/2006/relationships/header" Target="header126.xml"/><Relationship Id="rId8" Type="http://schemas.openxmlformats.org/officeDocument/2006/relationships/hyperlink" Target="file:///h:\hj%20archive\2011\03-09-11.docx" TargetMode="External"/><Relationship Id="rId51" Type="http://schemas.openxmlformats.org/officeDocument/2006/relationships/header" Target="header9.xml"/><Relationship Id="rId72" Type="http://schemas.openxmlformats.org/officeDocument/2006/relationships/header" Target="header30.xml"/><Relationship Id="rId93" Type="http://schemas.openxmlformats.org/officeDocument/2006/relationships/header" Target="header51.xml"/><Relationship Id="rId98" Type="http://schemas.openxmlformats.org/officeDocument/2006/relationships/header" Target="header56.xml"/><Relationship Id="rId121" Type="http://schemas.openxmlformats.org/officeDocument/2006/relationships/header" Target="header79.xml"/><Relationship Id="rId142" Type="http://schemas.openxmlformats.org/officeDocument/2006/relationships/header" Target="header100.xml"/><Relationship Id="rId163" Type="http://schemas.openxmlformats.org/officeDocument/2006/relationships/header" Target="header121.xml"/><Relationship Id="rId184" Type="http://schemas.openxmlformats.org/officeDocument/2006/relationships/header" Target="header142.xml"/><Relationship Id="rId189" Type="http://schemas.openxmlformats.org/officeDocument/2006/relationships/header" Target="header147.xml"/><Relationship Id="rId219" Type="http://schemas.openxmlformats.org/officeDocument/2006/relationships/header" Target="header177.xml"/><Relationship Id="rId3" Type="http://schemas.openxmlformats.org/officeDocument/2006/relationships/settings" Target="settings.xml"/><Relationship Id="rId214" Type="http://schemas.openxmlformats.org/officeDocument/2006/relationships/header" Target="header172.xml"/><Relationship Id="rId230" Type="http://schemas.openxmlformats.org/officeDocument/2006/relationships/header" Target="header188.xml"/><Relationship Id="rId235" Type="http://schemas.openxmlformats.org/officeDocument/2006/relationships/header" Target="header193.xml"/><Relationship Id="rId251" Type="http://schemas.openxmlformats.org/officeDocument/2006/relationships/header" Target="header209.xml"/><Relationship Id="rId256" Type="http://schemas.openxmlformats.org/officeDocument/2006/relationships/header" Target="header214.xml"/><Relationship Id="rId277" Type="http://schemas.openxmlformats.org/officeDocument/2006/relationships/header" Target="header235.xml"/><Relationship Id="rId25" Type="http://schemas.openxmlformats.org/officeDocument/2006/relationships/hyperlink" Target="file:///h:\sj%20archive\2011\05-18-11.docx" TargetMode="External"/><Relationship Id="rId46" Type="http://schemas.openxmlformats.org/officeDocument/2006/relationships/header" Target="header4.xml"/><Relationship Id="rId67" Type="http://schemas.openxmlformats.org/officeDocument/2006/relationships/header" Target="header25.xml"/><Relationship Id="rId116" Type="http://schemas.openxmlformats.org/officeDocument/2006/relationships/header" Target="header74.xml"/><Relationship Id="rId137" Type="http://schemas.openxmlformats.org/officeDocument/2006/relationships/header" Target="header95.xml"/><Relationship Id="rId158" Type="http://schemas.openxmlformats.org/officeDocument/2006/relationships/header" Target="header116.xml"/><Relationship Id="rId272" Type="http://schemas.openxmlformats.org/officeDocument/2006/relationships/header" Target="header230.xml"/><Relationship Id="rId20" Type="http://schemas.openxmlformats.org/officeDocument/2006/relationships/hyperlink" Target="file:///h:\sj%20archive\2011\04-28-11.docx" TargetMode="External"/><Relationship Id="rId41" Type="http://schemas.openxmlformats.org/officeDocument/2006/relationships/hyperlink" Target="file:///h:\sj%20archive\2011\06-22-11.docx" TargetMode="External"/><Relationship Id="rId62" Type="http://schemas.openxmlformats.org/officeDocument/2006/relationships/header" Target="header20.xml"/><Relationship Id="rId83" Type="http://schemas.openxmlformats.org/officeDocument/2006/relationships/header" Target="header41.xml"/><Relationship Id="rId88" Type="http://schemas.openxmlformats.org/officeDocument/2006/relationships/header" Target="header46.xml"/><Relationship Id="rId111" Type="http://schemas.openxmlformats.org/officeDocument/2006/relationships/header" Target="header69.xml"/><Relationship Id="rId132" Type="http://schemas.openxmlformats.org/officeDocument/2006/relationships/header" Target="header90.xml"/><Relationship Id="rId153" Type="http://schemas.openxmlformats.org/officeDocument/2006/relationships/header" Target="header111.xml"/><Relationship Id="rId174" Type="http://schemas.openxmlformats.org/officeDocument/2006/relationships/header" Target="header132.xml"/><Relationship Id="rId179" Type="http://schemas.openxmlformats.org/officeDocument/2006/relationships/header" Target="header137.xml"/><Relationship Id="rId195" Type="http://schemas.openxmlformats.org/officeDocument/2006/relationships/header" Target="header153.xml"/><Relationship Id="rId209" Type="http://schemas.openxmlformats.org/officeDocument/2006/relationships/header" Target="header167.xml"/><Relationship Id="rId190" Type="http://schemas.openxmlformats.org/officeDocument/2006/relationships/header" Target="header148.xml"/><Relationship Id="rId204" Type="http://schemas.openxmlformats.org/officeDocument/2006/relationships/header" Target="header162.xml"/><Relationship Id="rId220" Type="http://schemas.openxmlformats.org/officeDocument/2006/relationships/header" Target="header178.xml"/><Relationship Id="rId225" Type="http://schemas.openxmlformats.org/officeDocument/2006/relationships/header" Target="header183.xml"/><Relationship Id="rId241" Type="http://schemas.openxmlformats.org/officeDocument/2006/relationships/header" Target="header199.xml"/><Relationship Id="rId246" Type="http://schemas.openxmlformats.org/officeDocument/2006/relationships/header" Target="header204.xml"/><Relationship Id="rId267" Type="http://schemas.openxmlformats.org/officeDocument/2006/relationships/header" Target="header225.xml"/><Relationship Id="rId15" Type="http://schemas.openxmlformats.org/officeDocument/2006/relationships/hyperlink" Target="file:///h:\sj%20archive\2011\03-16-11.docx" TargetMode="External"/><Relationship Id="rId36" Type="http://schemas.openxmlformats.org/officeDocument/2006/relationships/hyperlink" Target="file:///h:\hj%20archive\2011\06-22-11.docx" TargetMode="External"/><Relationship Id="rId57" Type="http://schemas.openxmlformats.org/officeDocument/2006/relationships/header" Target="header15.xml"/><Relationship Id="rId106" Type="http://schemas.openxmlformats.org/officeDocument/2006/relationships/header" Target="header64.xml"/><Relationship Id="rId127" Type="http://schemas.openxmlformats.org/officeDocument/2006/relationships/header" Target="header85.xml"/><Relationship Id="rId262" Type="http://schemas.openxmlformats.org/officeDocument/2006/relationships/header" Target="header220.xml"/><Relationship Id="rId10" Type="http://schemas.openxmlformats.org/officeDocument/2006/relationships/hyperlink" Target="file:///h:\hj%20archive\2011\03-14-11.docx" TargetMode="External"/><Relationship Id="rId31" Type="http://schemas.openxmlformats.org/officeDocument/2006/relationships/hyperlink" Target="file:///h:\hj%20archive\2011\06-02-11.docx" TargetMode="External"/><Relationship Id="rId52" Type="http://schemas.openxmlformats.org/officeDocument/2006/relationships/header" Target="header10.xml"/><Relationship Id="rId73" Type="http://schemas.openxmlformats.org/officeDocument/2006/relationships/header" Target="header31.xml"/><Relationship Id="rId78" Type="http://schemas.openxmlformats.org/officeDocument/2006/relationships/header" Target="header36.xml"/><Relationship Id="rId94" Type="http://schemas.openxmlformats.org/officeDocument/2006/relationships/header" Target="header52.xml"/><Relationship Id="rId99" Type="http://schemas.openxmlformats.org/officeDocument/2006/relationships/header" Target="header57.xml"/><Relationship Id="rId101" Type="http://schemas.openxmlformats.org/officeDocument/2006/relationships/header" Target="header59.xml"/><Relationship Id="rId122" Type="http://schemas.openxmlformats.org/officeDocument/2006/relationships/header" Target="header80.xml"/><Relationship Id="rId143" Type="http://schemas.openxmlformats.org/officeDocument/2006/relationships/header" Target="header101.xml"/><Relationship Id="rId148" Type="http://schemas.openxmlformats.org/officeDocument/2006/relationships/header" Target="header106.xml"/><Relationship Id="rId164" Type="http://schemas.openxmlformats.org/officeDocument/2006/relationships/header" Target="header122.xml"/><Relationship Id="rId169" Type="http://schemas.openxmlformats.org/officeDocument/2006/relationships/header" Target="header127.xml"/><Relationship Id="rId185" Type="http://schemas.openxmlformats.org/officeDocument/2006/relationships/header" Target="header143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3-14-11.docx" TargetMode="External"/><Relationship Id="rId180" Type="http://schemas.openxmlformats.org/officeDocument/2006/relationships/header" Target="header138.xml"/><Relationship Id="rId210" Type="http://schemas.openxmlformats.org/officeDocument/2006/relationships/header" Target="header168.xml"/><Relationship Id="rId215" Type="http://schemas.openxmlformats.org/officeDocument/2006/relationships/header" Target="header173.xml"/><Relationship Id="rId236" Type="http://schemas.openxmlformats.org/officeDocument/2006/relationships/header" Target="header194.xml"/><Relationship Id="rId257" Type="http://schemas.openxmlformats.org/officeDocument/2006/relationships/header" Target="header215.xml"/><Relationship Id="rId278" Type="http://schemas.openxmlformats.org/officeDocument/2006/relationships/fontTable" Target="fontTable.xml"/><Relationship Id="rId26" Type="http://schemas.openxmlformats.org/officeDocument/2006/relationships/hyperlink" Target="file:///h:\sj%20archive\2011\05-19-11.docx" TargetMode="External"/><Relationship Id="rId231" Type="http://schemas.openxmlformats.org/officeDocument/2006/relationships/header" Target="header189.xml"/><Relationship Id="rId252" Type="http://schemas.openxmlformats.org/officeDocument/2006/relationships/header" Target="header210.xml"/><Relationship Id="rId273" Type="http://schemas.openxmlformats.org/officeDocument/2006/relationships/header" Target="header231.xml"/><Relationship Id="rId47" Type="http://schemas.openxmlformats.org/officeDocument/2006/relationships/header" Target="header5.xml"/><Relationship Id="rId68" Type="http://schemas.openxmlformats.org/officeDocument/2006/relationships/header" Target="header26.xml"/><Relationship Id="rId89" Type="http://schemas.openxmlformats.org/officeDocument/2006/relationships/header" Target="header47.xml"/><Relationship Id="rId112" Type="http://schemas.openxmlformats.org/officeDocument/2006/relationships/header" Target="header70.xml"/><Relationship Id="rId133" Type="http://schemas.openxmlformats.org/officeDocument/2006/relationships/header" Target="header91.xml"/><Relationship Id="rId154" Type="http://schemas.openxmlformats.org/officeDocument/2006/relationships/header" Target="header112.xml"/><Relationship Id="rId175" Type="http://schemas.openxmlformats.org/officeDocument/2006/relationships/header" Target="header133.xml"/><Relationship Id="rId196" Type="http://schemas.openxmlformats.org/officeDocument/2006/relationships/header" Target="header154.xml"/><Relationship Id="rId200" Type="http://schemas.openxmlformats.org/officeDocument/2006/relationships/header" Target="header158.xml"/><Relationship Id="rId16" Type="http://schemas.openxmlformats.org/officeDocument/2006/relationships/hyperlink" Target="file:///h:\sj%20archive\2011\03-16-11.docx" TargetMode="External"/><Relationship Id="rId221" Type="http://schemas.openxmlformats.org/officeDocument/2006/relationships/header" Target="header179.xml"/><Relationship Id="rId242" Type="http://schemas.openxmlformats.org/officeDocument/2006/relationships/header" Target="header200.xml"/><Relationship Id="rId263" Type="http://schemas.openxmlformats.org/officeDocument/2006/relationships/header" Target="header221.xml"/><Relationship Id="rId37" Type="http://schemas.openxmlformats.org/officeDocument/2006/relationships/hyperlink" Target="file:///h:\hj%20archive\2011\06-22-11.docx" TargetMode="External"/><Relationship Id="rId58" Type="http://schemas.openxmlformats.org/officeDocument/2006/relationships/header" Target="header16.xml"/><Relationship Id="rId79" Type="http://schemas.openxmlformats.org/officeDocument/2006/relationships/header" Target="header37.xml"/><Relationship Id="rId102" Type="http://schemas.openxmlformats.org/officeDocument/2006/relationships/header" Target="header60.xml"/><Relationship Id="rId123" Type="http://schemas.openxmlformats.org/officeDocument/2006/relationships/header" Target="header81.xml"/><Relationship Id="rId144" Type="http://schemas.openxmlformats.org/officeDocument/2006/relationships/header" Target="header102.xml"/><Relationship Id="rId90" Type="http://schemas.openxmlformats.org/officeDocument/2006/relationships/header" Target="header48.xml"/><Relationship Id="rId165" Type="http://schemas.openxmlformats.org/officeDocument/2006/relationships/header" Target="header123.xml"/><Relationship Id="rId186" Type="http://schemas.openxmlformats.org/officeDocument/2006/relationships/header" Target="header144.xml"/><Relationship Id="rId211" Type="http://schemas.openxmlformats.org/officeDocument/2006/relationships/header" Target="header169.xml"/><Relationship Id="rId232" Type="http://schemas.openxmlformats.org/officeDocument/2006/relationships/header" Target="header190.xml"/><Relationship Id="rId253" Type="http://schemas.openxmlformats.org/officeDocument/2006/relationships/header" Target="header211.xml"/><Relationship Id="rId274" Type="http://schemas.openxmlformats.org/officeDocument/2006/relationships/header" Target="header232.xml"/><Relationship Id="rId27" Type="http://schemas.openxmlformats.org/officeDocument/2006/relationships/hyperlink" Target="file:///h:\sj%20archive\2011\05-24-11.docx" TargetMode="External"/><Relationship Id="rId48" Type="http://schemas.openxmlformats.org/officeDocument/2006/relationships/header" Target="header6.xml"/><Relationship Id="rId69" Type="http://schemas.openxmlformats.org/officeDocument/2006/relationships/header" Target="header27.xml"/><Relationship Id="rId113" Type="http://schemas.openxmlformats.org/officeDocument/2006/relationships/header" Target="header71.xml"/><Relationship Id="rId134" Type="http://schemas.openxmlformats.org/officeDocument/2006/relationships/header" Target="header92.xml"/><Relationship Id="rId80" Type="http://schemas.openxmlformats.org/officeDocument/2006/relationships/header" Target="header38.xml"/><Relationship Id="rId155" Type="http://schemas.openxmlformats.org/officeDocument/2006/relationships/header" Target="header113.xml"/><Relationship Id="rId176" Type="http://schemas.openxmlformats.org/officeDocument/2006/relationships/header" Target="header134.xml"/><Relationship Id="rId197" Type="http://schemas.openxmlformats.org/officeDocument/2006/relationships/header" Target="header155.xml"/><Relationship Id="rId201" Type="http://schemas.openxmlformats.org/officeDocument/2006/relationships/header" Target="header159.xml"/><Relationship Id="rId222" Type="http://schemas.openxmlformats.org/officeDocument/2006/relationships/header" Target="header180.xml"/><Relationship Id="rId243" Type="http://schemas.openxmlformats.org/officeDocument/2006/relationships/header" Target="header201.xml"/><Relationship Id="rId264" Type="http://schemas.openxmlformats.org/officeDocument/2006/relationships/header" Target="header222.xml"/><Relationship Id="rId17" Type="http://schemas.openxmlformats.org/officeDocument/2006/relationships/hyperlink" Target="file:///h:\sj%20archive\2011\04-19-11.docx" TargetMode="External"/><Relationship Id="rId38" Type="http://schemas.openxmlformats.org/officeDocument/2006/relationships/hyperlink" Target="file:///h:\sj%20archive\2011\06-22-11.docx" TargetMode="External"/><Relationship Id="rId59" Type="http://schemas.openxmlformats.org/officeDocument/2006/relationships/header" Target="header17.xml"/><Relationship Id="rId103" Type="http://schemas.openxmlformats.org/officeDocument/2006/relationships/header" Target="header61.xml"/><Relationship Id="rId124" Type="http://schemas.openxmlformats.org/officeDocument/2006/relationships/header" Target="header82.xml"/><Relationship Id="rId70" Type="http://schemas.openxmlformats.org/officeDocument/2006/relationships/header" Target="header28.xml"/><Relationship Id="rId91" Type="http://schemas.openxmlformats.org/officeDocument/2006/relationships/header" Target="header49.xml"/><Relationship Id="rId145" Type="http://schemas.openxmlformats.org/officeDocument/2006/relationships/header" Target="header103.xml"/><Relationship Id="rId166" Type="http://schemas.openxmlformats.org/officeDocument/2006/relationships/header" Target="header124.xml"/><Relationship Id="rId187" Type="http://schemas.openxmlformats.org/officeDocument/2006/relationships/header" Target="header145.xml"/><Relationship Id="rId1" Type="http://schemas.openxmlformats.org/officeDocument/2006/relationships/customXml" Target="../customXml/item1.xml"/><Relationship Id="rId212" Type="http://schemas.openxmlformats.org/officeDocument/2006/relationships/header" Target="header170.xml"/><Relationship Id="rId233" Type="http://schemas.openxmlformats.org/officeDocument/2006/relationships/header" Target="header191.xml"/><Relationship Id="rId254" Type="http://schemas.openxmlformats.org/officeDocument/2006/relationships/header" Target="header212.xml"/><Relationship Id="rId28" Type="http://schemas.openxmlformats.org/officeDocument/2006/relationships/hyperlink" Target="file:///h:\sj%20archive\2011\05-24-11.docx" TargetMode="External"/><Relationship Id="rId49" Type="http://schemas.openxmlformats.org/officeDocument/2006/relationships/header" Target="header7.xml"/><Relationship Id="rId114" Type="http://schemas.openxmlformats.org/officeDocument/2006/relationships/header" Target="header72.xml"/><Relationship Id="rId275" Type="http://schemas.openxmlformats.org/officeDocument/2006/relationships/header" Target="header233.xml"/><Relationship Id="rId60" Type="http://schemas.openxmlformats.org/officeDocument/2006/relationships/header" Target="header18.xml"/><Relationship Id="rId81" Type="http://schemas.openxmlformats.org/officeDocument/2006/relationships/header" Target="header39.xml"/><Relationship Id="rId135" Type="http://schemas.openxmlformats.org/officeDocument/2006/relationships/header" Target="header93.xml"/><Relationship Id="rId156" Type="http://schemas.openxmlformats.org/officeDocument/2006/relationships/header" Target="header114.xml"/><Relationship Id="rId177" Type="http://schemas.openxmlformats.org/officeDocument/2006/relationships/header" Target="header135.xml"/><Relationship Id="rId198" Type="http://schemas.openxmlformats.org/officeDocument/2006/relationships/header" Target="header15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672B-8FE6-4BFD-AB82-D071544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2</TotalTime>
  <Pages>277</Pages>
  <Words>51442</Words>
  <Characters>286021</Characters>
  <Application>Microsoft Office Word</Application>
  <DocSecurity>0</DocSecurity>
  <Lines>12435</Lines>
  <Paragraphs>4752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2011-2011 Bill 3701 Part IA: Appropriations Bill, FY2011-2012 - South Carolina Legislature Online</vt:lpstr>
    </vt:vector>
  </TitlesOfParts>
  <Company>LPITS</Company>
  <LinksUpToDate>false</LinksUpToDate>
  <CharactersWithSpaces>332711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3701 Part IA: Appropriations Bill, FY2011-2012 - South Carolina Legislature Online</dc:title>
  <dc:subject/>
  <dc:creator>XXX</dc:creator>
  <cp:keywords/>
  <dc:description/>
  <cp:lastModifiedBy>N Cumfer</cp:lastModifiedBy>
  <cp:revision>4</cp:revision>
  <cp:lastPrinted>2011-07-06T15:35:00Z</cp:lastPrinted>
  <dcterms:created xsi:type="dcterms:W3CDTF">2014-11-24T15:24:00Z</dcterms:created>
  <dcterms:modified xsi:type="dcterms:W3CDTF">2014-11-24T15:28:00Z</dcterms:modified>
</cp:coreProperties>
</file>