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A6C" w:rsidRPr="00BB6A6C" w:rsidRDefault="00BB6A6C" w:rsidP="00BB6A6C">
      <w:pPr>
        <w:widowControl w:val="0"/>
        <w:jc w:val="center"/>
        <w:rPr>
          <w:rFonts w:eastAsia="Times New Roman" w:cs="Times New Roman"/>
          <w:szCs w:val="20"/>
        </w:rPr>
      </w:pPr>
      <w:bookmarkStart w:id="0" w:name="_GoBack"/>
      <w:bookmarkEnd w:id="0"/>
      <w:r w:rsidRPr="00BB6A6C">
        <w:rPr>
          <w:rFonts w:eastAsia="Times New Roman" w:cs="Times New Roman"/>
          <w:b/>
          <w:szCs w:val="20"/>
        </w:rPr>
        <w:t>South Carolina General Assembly</w:t>
      </w:r>
    </w:p>
    <w:p w:rsidR="00BB6A6C" w:rsidRPr="00BB6A6C" w:rsidRDefault="00BB6A6C" w:rsidP="00BB6A6C">
      <w:pPr>
        <w:widowControl w:val="0"/>
        <w:jc w:val="center"/>
        <w:rPr>
          <w:rFonts w:eastAsia="Times New Roman" w:cs="Times New Roman"/>
          <w:szCs w:val="20"/>
        </w:rPr>
      </w:pPr>
      <w:r w:rsidRPr="00BB6A6C">
        <w:rPr>
          <w:rFonts w:eastAsia="Times New Roman" w:cs="Times New Roman"/>
          <w:szCs w:val="20"/>
        </w:rPr>
        <w:t>119th Session, 2011-2012</w:t>
      </w:r>
    </w:p>
    <w:p w:rsidR="00BB6A6C" w:rsidRPr="00BB6A6C" w:rsidRDefault="00BB6A6C" w:rsidP="00BB6A6C">
      <w:pPr>
        <w:widowControl w:val="0"/>
        <w:rPr>
          <w:rFonts w:eastAsia="Times New Roman" w:cs="Times New Roman"/>
          <w:szCs w:val="20"/>
        </w:rPr>
      </w:pPr>
    </w:p>
    <w:p w:rsidR="00BB6A6C" w:rsidRPr="00BB6A6C" w:rsidRDefault="0004209F" w:rsidP="00BB6A6C">
      <w:pPr>
        <w:widowControl w:val="0"/>
        <w:rPr>
          <w:rFonts w:eastAsia="Times New Roman" w:cs="Times New Roman"/>
          <w:b/>
          <w:szCs w:val="20"/>
        </w:rPr>
      </w:pPr>
      <w:r>
        <w:rPr>
          <w:rFonts w:eastAsia="Times New Roman" w:cs="Times New Roman"/>
          <w:b/>
          <w:szCs w:val="20"/>
        </w:rPr>
        <w:t>A72, R108, H3991</w:t>
      </w:r>
    </w:p>
    <w:p w:rsidR="00BB6A6C" w:rsidRPr="00BB6A6C" w:rsidRDefault="00BB6A6C" w:rsidP="00BB6A6C">
      <w:pPr>
        <w:widowControl w:val="0"/>
        <w:rPr>
          <w:rFonts w:eastAsia="Times New Roman" w:cs="Times New Roman"/>
          <w:b/>
          <w:szCs w:val="20"/>
        </w:rPr>
      </w:pPr>
    </w:p>
    <w:p w:rsidR="00BB6A6C" w:rsidRPr="00BB6A6C" w:rsidRDefault="00BB6A6C" w:rsidP="00BB6A6C">
      <w:pPr>
        <w:widowControl w:val="0"/>
        <w:rPr>
          <w:rFonts w:eastAsia="Times New Roman" w:cs="Times New Roman"/>
          <w:szCs w:val="20"/>
        </w:rPr>
      </w:pPr>
      <w:r w:rsidRPr="00BB6A6C">
        <w:rPr>
          <w:rFonts w:eastAsia="Times New Roman" w:cs="Times New Roman"/>
          <w:b/>
          <w:szCs w:val="20"/>
        </w:rPr>
        <w:t>STATUS INFORMATION</w:t>
      </w:r>
    </w:p>
    <w:p w:rsidR="00BB6A6C" w:rsidRPr="00BB6A6C" w:rsidRDefault="00BB6A6C" w:rsidP="00BB6A6C">
      <w:pPr>
        <w:widowControl w:val="0"/>
        <w:rPr>
          <w:rFonts w:eastAsia="Times New Roman" w:cs="Times New Roman"/>
          <w:szCs w:val="20"/>
        </w:rPr>
      </w:pPr>
    </w:p>
    <w:p w:rsidR="00BB6A6C" w:rsidRPr="00BB6A6C" w:rsidRDefault="00BB6A6C" w:rsidP="00BB6A6C">
      <w:pPr>
        <w:widowControl w:val="0"/>
        <w:rPr>
          <w:rFonts w:eastAsia="Times New Roman" w:cs="Times New Roman"/>
          <w:szCs w:val="20"/>
        </w:rPr>
      </w:pPr>
      <w:r w:rsidRPr="00BB6A6C">
        <w:rPr>
          <w:rFonts w:eastAsia="Times New Roman" w:cs="Times New Roman"/>
          <w:szCs w:val="20"/>
        </w:rPr>
        <w:t>General Bill</w:t>
      </w:r>
    </w:p>
    <w:p w:rsidR="00BB6A6C" w:rsidRPr="00BB6A6C" w:rsidRDefault="00BB6A6C" w:rsidP="00BB6A6C">
      <w:pPr>
        <w:widowControl w:val="0"/>
        <w:rPr>
          <w:rFonts w:eastAsia="Times New Roman" w:cs="Times New Roman"/>
          <w:szCs w:val="20"/>
        </w:rPr>
      </w:pPr>
      <w:r w:rsidRPr="00BB6A6C">
        <w:rPr>
          <w:rFonts w:eastAsia="Times New Roman" w:cs="Times New Roman"/>
          <w:szCs w:val="20"/>
        </w:rPr>
        <w:t>Sponsors: Reps. Harrell, Lucas, Harrison, Clemmons, Barfield, Cooper, Hardwick, Owens, Sandifer, G.R. Smith, J.R. Smith, White, Bingham and Erickson</w:t>
      </w:r>
    </w:p>
    <w:p w:rsidR="00BB6A6C" w:rsidRPr="00BB6A6C" w:rsidRDefault="00BB6A6C" w:rsidP="00BB6A6C">
      <w:pPr>
        <w:widowControl w:val="0"/>
        <w:rPr>
          <w:rFonts w:eastAsia="Times New Roman" w:cs="Times New Roman"/>
          <w:szCs w:val="20"/>
        </w:rPr>
      </w:pPr>
      <w:r w:rsidRPr="00BB6A6C">
        <w:rPr>
          <w:rFonts w:eastAsia="Times New Roman" w:cs="Times New Roman"/>
          <w:szCs w:val="20"/>
        </w:rPr>
        <w:t>Document Path: l:\council\bills\ms\7277ahb11.docx</w:t>
      </w:r>
    </w:p>
    <w:p w:rsidR="00BB6A6C" w:rsidRPr="00BB6A6C" w:rsidRDefault="00BB6A6C" w:rsidP="00BB6A6C">
      <w:pPr>
        <w:widowControl w:val="0"/>
        <w:rPr>
          <w:rFonts w:eastAsia="Times New Roman" w:cs="Times New Roman"/>
          <w:szCs w:val="20"/>
        </w:rPr>
      </w:pPr>
    </w:p>
    <w:p w:rsidR="00AE21A1" w:rsidRDefault="00AE21A1" w:rsidP="00BB6A6C">
      <w:pPr>
        <w:widowControl w:val="0"/>
        <w:rPr>
          <w:rFonts w:eastAsia="Times New Roman" w:cs="Times New Roman"/>
          <w:szCs w:val="20"/>
        </w:rPr>
      </w:pPr>
      <w:r>
        <w:rPr>
          <w:rFonts w:eastAsia="Times New Roman" w:cs="Times New Roman"/>
          <w:szCs w:val="20"/>
        </w:rPr>
        <w:t>Introduced in the House on March 30, 2011</w:t>
      </w:r>
    </w:p>
    <w:p w:rsidR="00AE21A1" w:rsidRDefault="00AE21A1" w:rsidP="00BB6A6C">
      <w:pPr>
        <w:widowControl w:val="0"/>
        <w:rPr>
          <w:rFonts w:eastAsia="Times New Roman" w:cs="Times New Roman"/>
          <w:szCs w:val="20"/>
        </w:rPr>
      </w:pPr>
      <w:r>
        <w:rPr>
          <w:rFonts w:eastAsia="Times New Roman" w:cs="Times New Roman"/>
          <w:szCs w:val="20"/>
        </w:rPr>
        <w:t>Introduced in the Senate on June 16, 2011</w:t>
      </w:r>
    </w:p>
    <w:p w:rsidR="00AE21A1" w:rsidRDefault="00AE21A1" w:rsidP="00BB6A6C">
      <w:pPr>
        <w:widowControl w:val="0"/>
        <w:rPr>
          <w:rFonts w:eastAsia="Times New Roman" w:cs="Times New Roman"/>
          <w:szCs w:val="20"/>
        </w:rPr>
      </w:pPr>
      <w:r>
        <w:rPr>
          <w:rFonts w:eastAsia="Times New Roman" w:cs="Times New Roman"/>
          <w:szCs w:val="20"/>
        </w:rPr>
        <w:t>Last Amended on June 22, 2011</w:t>
      </w:r>
    </w:p>
    <w:p w:rsidR="00AE21A1" w:rsidRDefault="00AE21A1" w:rsidP="00BB6A6C">
      <w:pPr>
        <w:widowControl w:val="0"/>
        <w:rPr>
          <w:rFonts w:eastAsia="Times New Roman" w:cs="Times New Roman"/>
          <w:szCs w:val="20"/>
        </w:rPr>
      </w:pPr>
      <w:r>
        <w:rPr>
          <w:rFonts w:eastAsia="Times New Roman" w:cs="Times New Roman"/>
          <w:szCs w:val="20"/>
        </w:rPr>
        <w:t>Passed by the General Assembly on June 22, 2011</w:t>
      </w:r>
    </w:p>
    <w:p w:rsidR="00AE21A1" w:rsidRDefault="00AE21A1" w:rsidP="00BB6A6C">
      <w:pPr>
        <w:widowControl w:val="0"/>
        <w:rPr>
          <w:rFonts w:eastAsia="Times New Roman" w:cs="Times New Roman"/>
          <w:szCs w:val="20"/>
        </w:rPr>
      </w:pPr>
      <w:r>
        <w:rPr>
          <w:rFonts w:eastAsia="Times New Roman" w:cs="Times New Roman"/>
          <w:szCs w:val="20"/>
        </w:rPr>
        <w:t>Governor's Action: June 28, 2011, Signed</w:t>
      </w:r>
    </w:p>
    <w:p w:rsidR="00AE21A1" w:rsidRDefault="00AE21A1" w:rsidP="00BB6A6C">
      <w:pPr>
        <w:widowControl w:val="0"/>
        <w:rPr>
          <w:rFonts w:eastAsia="Times New Roman" w:cs="Times New Roman"/>
          <w:szCs w:val="20"/>
        </w:rPr>
      </w:pPr>
    </w:p>
    <w:p w:rsidR="00BB6A6C" w:rsidRPr="00BB6A6C" w:rsidRDefault="00BB6A6C" w:rsidP="00BB6A6C">
      <w:pPr>
        <w:widowControl w:val="0"/>
        <w:rPr>
          <w:rFonts w:eastAsia="Times New Roman" w:cs="Times New Roman"/>
          <w:szCs w:val="20"/>
        </w:rPr>
      </w:pPr>
      <w:r w:rsidRPr="00BB6A6C">
        <w:rPr>
          <w:rFonts w:eastAsia="Times New Roman" w:cs="Times New Roman"/>
          <w:szCs w:val="20"/>
        </w:rPr>
        <w:t>Summary: Establishing election districts</w:t>
      </w:r>
    </w:p>
    <w:p w:rsidR="00BB6A6C" w:rsidRPr="00BB6A6C" w:rsidRDefault="00BB6A6C" w:rsidP="00BB6A6C">
      <w:pPr>
        <w:widowControl w:val="0"/>
        <w:rPr>
          <w:rFonts w:eastAsia="Times New Roman" w:cs="Times New Roman"/>
          <w:szCs w:val="20"/>
        </w:rPr>
      </w:pPr>
    </w:p>
    <w:p w:rsidR="00BB6A6C" w:rsidRPr="00BB6A6C" w:rsidRDefault="00BB6A6C" w:rsidP="00BB6A6C">
      <w:pPr>
        <w:widowControl w:val="0"/>
        <w:rPr>
          <w:rFonts w:eastAsia="Times New Roman" w:cs="Times New Roman"/>
          <w:szCs w:val="20"/>
        </w:rPr>
      </w:pPr>
    </w:p>
    <w:p w:rsidR="00BB6A6C" w:rsidRPr="00BB6A6C" w:rsidRDefault="00BB6A6C" w:rsidP="00BB6A6C">
      <w:pPr>
        <w:widowControl w:val="0"/>
        <w:tabs>
          <w:tab w:val="center" w:pos="590"/>
          <w:tab w:val="center" w:pos="1440"/>
          <w:tab w:val="left" w:pos="1872"/>
          <w:tab w:val="left" w:pos="9187"/>
        </w:tabs>
        <w:rPr>
          <w:rFonts w:eastAsia="Times New Roman" w:cs="Times New Roman"/>
          <w:szCs w:val="20"/>
        </w:rPr>
      </w:pPr>
      <w:r w:rsidRPr="00BB6A6C">
        <w:rPr>
          <w:rFonts w:eastAsia="Times New Roman" w:cs="Times New Roman"/>
          <w:b/>
          <w:szCs w:val="20"/>
        </w:rPr>
        <w:t>HISTORY OF LEGISLATIVE ACTIONS</w:t>
      </w:r>
    </w:p>
    <w:p w:rsidR="00BB6A6C" w:rsidRPr="00BB6A6C" w:rsidRDefault="00BB6A6C" w:rsidP="00BB6A6C">
      <w:pPr>
        <w:widowControl w:val="0"/>
        <w:tabs>
          <w:tab w:val="center" w:pos="590"/>
          <w:tab w:val="center" w:pos="1440"/>
          <w:tab w:val="left" w:pos="1872"/>
          <w:tab w:val="left" w:pos="9187"/>
        </w:tabs>
        <w:rPr>
          <w:rFonts w:eastAsia="Times New Roman" w:cs="Times New Roman"/>
          <w:szCs w:val="20"/>
        </w:rPr>
      </w:pPr>
    </w:p>
    <w:p w:rsidR="00BB6A6C" w:rsidRPr="00BB6A6C" w:rsidRDefault="00BB6A6C" w:rsidP="00BB6A6C">
      <w:pPr>
        <w:widowControl w:val="0"/>
        <w:tabs>
          <w:tab w:val="center" w:pos="590"/>
          <w:tab w:val="center" w:pos="1440"/>
          <w:tab w:val="left" w:pos="1872"/>
          <w:tab w:val="left" w:pos="9187"/>
        </w:tabs>
        <w:rPr>
          <w:rFonts w:eastAsia="Times New Roman" w:cs="Times New Roman"/>
          <w:szCs w:val="20"/>
        </w:rPr>
      </w:pPr>
      <w:r w:rsidRPr="00BB6A6C">
        <w:rPr>
          <w:rFonts w:eastAsia="Times New Roman" w:cs="Times New Roman"/>
          <w:szCs w:val="20"/>
          <w:u w:val="single"/>
        </w:rPr>
        <w:tab/>
        <w:t>Date</w:t>
      </w:r>
      <w:r w:rsidRPr="00BB6A6C">
        <w:rPr>
          <w:rFonts w:eastAsia="Times New Roman" w:cs="Times New Roman"/>
          <w:szCs w:val="20"/>
          <w:u w:val="single"/>
        </w:rPr>
        <w:tab/>
        <w:t>Body</w:t>
      </w:r>
      <w:r w:rsidRPr="00BB6A6C">
        <w:rPr>
          <w:rFonts w:eastAsia="Times New Roman" w:cs="Times New Roman"/>
          <w:szCs w:val="20"/>
          <w:u w:val="single"/>
        </w:rPr>
        <w:tab/>
        <w:t>Action Description with journal page number</w:t>
      </w:r>
      <w:r w:rsidRPr="00BB6A6C">
        <w:rPr>
          <w:rFonts w:eastAsia="Times New Roman" w:cs="Times New Roman"/>
          <w:szCs w:val="20"/>
          <w:u w:val="single"/>
        </w:rPr>
        <w:tab/>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785598">
        <w:rPr>
          <w:rFonts w:cs="Times New Roman"/>
        </w:rPr>
        <w:t>Introduced and read first time (</w:t>
      </w:r>
      <w:hyperlink r:id="rId7" w:history="1">
        <w:r w:rsidRPr="00785598">
          <w:rPr>
            <w:rStyle w:val="Hyperlink"/>
            <w:rFonts w:cs="Times New Roman"/>
          </w:rPr>
          <w:t>House Journal</w:t>
        </w:r>
        <w:r w:rsidRPr="00785598">
          <w:rPr>
            <w:rStyle w:val="Hyperlink"/>
            <w:rFonts w:cs="Times New Roman"/>
          </w:rPr>
          <w:noBreakHyphen/>
          <w:t>page 18</w:t>
        </w:r>
      </w:hyperlink>
      <w:r w:rsidRPr="00785598">
        <w:rPr>
          <w:rFonts w:cs="Times New Roman"/>
        </w:rPr>
        <w:t>)</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785598">
        <w:rPr>
          <w:rFonts w:cs="Times New Roman"/>
        </w:rPr>
        <w:t>Ref</w:t>
      </w:r>
      <w:r>
        <w:rPr>
          <w:rFonts w:cs="Times New Roman"/>
        </w:rPr>
        <w:t xml:space="preserve">erred to Committee on </w:t>
      </w:r>
      <w:r w:rsidRPr="00785598">
        <w:rPr>
          <w:rFonts w:cs="Times New Roman"/>
          <w:b/>
        </w:rPr>
        <w:t>Judiciary</w:t>
      </w:r>
      <w:r>
        <w:rPr>
          <w:rFonts w:cs="Times New Roman"/>
        </w:rPr>
        <w:t xml:space="preserve"> </w:t>
      </w:r>
      <w:r w:rsidRPr="00785598">
        <w:rPr>
          <w:rFonts w:cs="Times New Roman"/>
        </w:rPr>
        <w:t>(</w:t>
      </w:r>
      <w:hyperlink r:id="rId8" w:history="1">
        <w:r w:rsidRPr="00785598">
          <w:rPr>
            <w:rStyle w:val="Hyperlink"/>
            <w:rFonts w:cs="Times New Roman"/>
          </w:rPr>
          <w:t>House Journal</w:t>
        </w:r>
        <w:r w:rsidRPr="00785598">
          <w:rPr>
            <w:rStyle w:val="Hyperlink"/>
            <w:rFonts w:cs="Times New Roman"/>
          </w:rPr>
          <w:noBreakHyphen/>
          <w:t>page 18</w:t>
        </w:r>
      </w:hyperlink>
      <w:r w:rsidRPr="00785598">
        <w:rPr>
          <w:rFonts w:cs="Times New Roman"/>
        </w:rPr>
        <w:t>)</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785598">
        <w:rPr>
          <w:rFonts w:cs="Times New Roman"/>
        </w:rPr>
        <w:t>Member(s) request name added as sponsor: Erickson</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House</w:t>
      </w:r>
      <w:r>
        <w:rPr>
          <w:rFonts w:cs="Times New Roman"/>
        </w:rPr>
        <w:tab/>
      </w:r>
      <w:r w:rsidRPr="00785598">
        <w:rPr>
          <w:rFonts w:cs="Times New Roman"/>
        </w:rPr>
        <w:t xml:space="preserve">Committee </w:t>
      </w:r>
      <w:r w:rsidRPr="00785598">
        <w:rPr>
          <w:rFonts w:cs="Times New Roman"/>
        </w:rPr>
        <w:lastRenderedPageBreak/>
        <w:t>r</w:t>
      </w:r>
      <w:r>
        <w:rPr>
          <w:rFonts w:cs="Times New Roman"/>
        </w:rPr>
        <w:t xml:space="preserve">eport: Favorable with amendment </w:t>
      </w:r>
      <w:r w:rsidRPr="00785598">
        <w:rPr>
          <w:rFonts w:cs="Times New Roman"/>
          <w:b/>
        </w:rPr>
        <w:t>Judiciary</w:t>
      </w:r>
      <w:r w:rsidRPr="00785598">
        <w:rPr>
          <w:rFonts w:cs="Times New Roman"/>
        </w:rPr>
        <w:t xml:space="preserve"> (</w:t>
      </w:r>
      <w:hyperlink r:id="rId9" w:history="1">
        <w:r w:rsidRPr="00785598">
          <w:rPr>
            <w:rStyle w:val="Hyperlink"/>
            <w:rFonts w:cs="Times New Roman"/>
          </w:rPr>
          <w:t>House Journal</w:t>
        </w:r>
        <w:r w:rsidRPr="00785598">
          <w:rPr>
            <w:rStyle w:val="Hyperlink"/>
            <w:rFonts w:cs="Times New Roman"/>
          </w:rPr>
          <w:noBreakHyphen/>
          <w:t>page 12</w:t>
        </w:r>
      </w:hyperlink>
      <w:r w:rsidRPr="00785598">
        <w:rPr>
          <w:rFonts w:cs="Times New Roman"/>
        </w:rPr>
        <w:t>)</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House</w:t>
      </w:r>
      <w:r>
        <w:rPr>
          <w:rFonts w:cs="Times New Roman"/>
        </w:rPr>
        <w:tab/>
      </w:r>
      <w:r w:rsidRPr="00785598">
        <w:rPr>
          <w:rFonts w:cs="Times New Roman"/>
        </w:rPr>
        <w:t>Special order, set for immediately after rol</w:t>
      </w:r>
      <w:r>
        <w:rPr>
          <w:rFonts w:cs="Times New Roman"/>
        </w:rPr>
        <w:t xml:space="preserve">l </w:t>
      </w:r>
      <w:r w:rsidRPr="00785598">
        <w:rPr>
          <w:rFonts w:cs="Times New Roman"/>
        </w:rPr>
        <w:t>call (under H</w:t>
      </w:r>
      <w:r>
        <w:rPr>
          <w:rFonts w:cs="Times New Roman"/>
        </w:rPr>
        <w:t>. </w:t>
      </w:r>
      <w:r w:rsidRPr="00785598">
        <w:rPr>
          <w:rFonts w:cs="Times New Roman"/>
        </w:rPr>
        <w:t>4370) (</w:t>
      </w:r>
      <w:hyperlink r:id="rId10" w:history="1">
        <w:r w:rsidRPr="00785598">
          <w:rPr>
            <w:rStyle w:val="Hyperlink"/>
            <w:rFonts w:cs="Times New Roman"/>
          </w:rPr>
          <w:t>House Journal</w:t>
        </w:r>
        <w:r w:rsidRPr="00785598">
          <w:rPr>
            <w:rStyle w:val="Hyperlink"/>
            <w:rFonts w:cs="Times New Roman"/>
          </w:rPr>
          <w:noBreakHyphen/>
          <w:t>page 24</w:t>
        </w:r>
      </w:hyperlink>
      <w:r w:rsidRPr="00785598">
        <w:rPr>
          <w:rFonts w:cs="Times New Roman"/>
        </w:rPr>
        <w:t>)</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House</w:t>
      </w:r>
      <w:r>
        <w:rPr>
          <w:rFonts w:cs="Times New Roman"/>
        </w:rPr>
        <w:tab/>
      </w:r>
      <w:r w:rsidRPr="00785598">
        <w:rPr>
          <w:rFonts w:cs="Times New Roman"/>
        </w:rPr>
        <w:t>Amended (</w:t>
      </w:r>
      <w:hyperlink r:id="rId11" w:history="1">
        <w:r w:rsidRPr="00785598">
          <w:rPr>
            <w:rStyle w:val="Hyperlink"/>
            <w:rFonts w:cs="Times New Roman"/>
          </w:rPr>
          <w:t>House Journal</w:t>
        </w:r>
        <w:r w:rsidRPr="00785598">
          <w:rPr>
            <w:rStyle w:val="Hyperlink"/>
            <w:rFonts w:cs="Times New Roman"/>
          </w:rPr>
          <w:noBreakHyphen/>
          <w:t>page 25</w:t>
        </w:r>
      </w:hyperlink>
      <w:r w:rsidRPr="00785598">
        <w:rPr>
          <w:rFonts w:cs="Times New Roman"/>
        </w:rPr>
        <w:t>)</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House</w:t>
      </w:r>
      <w:r>
        <w:rPr>
          <w:rFonts w:cs="Times New Roman"/>
        </w:rPr>
        <w:tab/>
      </w:r>
      <w:r w:rsidRPr="00785598">
        <w:rPr>
          <w:rFonts w:cs="Times New Roman"/>
        </w:rPr>
        <w:t>Read second time (</w:t>
      </w:r>
      <w:hyperlink r:id="rId12" w:history="1">
        <w:r w:rsidRPr="00785598">
          <w:rPr>
            <w:rStyle w:val="Hyperlink"/>
            <w:rFonts w:cs="Times New Roman"/>
          </w:rPr>
          <w:t>House Journal</w:t>
        </w:r>
        <w:r w:rsidRPr="00785598">
          <w:rPr>
            <w:rStyle w:val="Hyperlink"/>
            <w:rFonts w:cs="Times New Roman"/>
          </w:rPr>
          <w:noBreakHyphen/>
          <w:t>page 25</w:t>
        </w:r>
      </w:hyperlink>
      <w:r w:rsidRPr="00785598">
        <w:rPr>
          <w:rFonts w:cs="Times New Roman"/>
        </w:rPr>
        <w:t>)</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House</w:t>
      </w:r>
      <w:r>
        <w:rPr>
          <w:rFonts w:cs="Times New Roman"/>
        </w:rPr>
        <w:tab/>
      </w:r>
      <w:r w:rsidRPr="00785598">
        <w:rPr>
          <w:rFonts w:cs="Times New Roman"/>
        </w:rPr>
        <w:t>Roll call Yeas</w:t>
      </w:r>
      <w:r>
        <w:rPr>
          <w:rFonts w:cs="Times New Roman"/>
        </w:rPr>
        <w:noBreakHyphen/>
      </w:r>
      <w:r w:rsidRPr="00785598">
        <w:rPr>
          <w:rFonts w:cs="Times New Roman"/>
        </w:rPr>
        <w:t>92  Nays</w:t>
      </w:r>
      <w:r>
        <w:rPr>
          <w:rFonts w:cs="Times New Roman"/>
        </w:rPr>
        <w:noBreakHyphen/>
      </w:r>
      <w:r w:rsidRPr="00785598">
        <w:rPr>
          <w:rFonts w:cs="Times New Roman"/>
        </w:rPr>
        <w:t>24 (</w:t>
      </w:r>
      <w:hyperlink r:id="rId13" w:history="1">
        <w:r w:rsidRPr="00785598">
          <w:rPr>
            <w:rStyle w:val="Hyperlink"/>
            <w:rFonts w:cs="Times New Roman"/>
          </w:rPr>
          <w:t>House Journal</w:t>
        </w:r>
        <w:r w:rsidRPr="00785598">
          <w:rPr>
            <w:rStyle w:val="Hyperlink"/>
            <w:rFonts w:cs="Times New Roman"/>
          </w:rPr>
          <w:noBreakHyphen/>
          <w:t>page 25</w:t>
        </w:r>
      </w:hyperlink>
      <w:r w:rsidRPr="00785598">
        <w:rPr>
          <w:rFonts w:cs="Times New Roman"/>
        </w:rPr>
        <w:t>)</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House</w:t>
      </w:r>
      <w:r>
        <w:rPr>
          <w:rFonts w:cs="Times New Roman"/>
        </w:rPr>
        <w:tab/>
      </w:r>
      <w:r w:rsidRPr="00785598">
        <w:rPr>
          <w:rFonts w:cs="Times New Roman"/>
        </w:rPr>
        <w:t xml:space="preserve">Ordered </w:t>
      </w:r>
      <w:r>
        <w:rPr>
          <w:rFonts w:cs="Times New Roman"/>
        </w:rPr>
        <w:t xml:space="preserve">to third reading with notice of </w:t>
      </w:r>
      <w:r w:rsidRPr="00785598">
        <w:rPr>
          <w:rFonts w:cs="Times New Roman"/>
        </w:rPr>
        <w:t>amendments (</w:t>
      </w:r>
      <w:hyperlink r:id="rId14" w:history="1">
        <w:r w:rsidRPr="00785598">
          <w:rPr>
            <w:rStyle w:val="Hyperlink"/>
            <w:rFonts w:cs="Times New Roman"/>
          </w:rPr>
          <w:t>House Journal</w:t>
        </w:r>
        <w:r w:rsidRPr="00785598">
          <w:rPr>
            <w:rStyle w:val="Hyperlink"/>
            <w:rFonts w:cs="Times New Roman"/>
          </w:rPr>
          <w:noBreakHyphen/>
          <w:t>page 843</w:t>
        </w:r>
      </w:hyperlink>
      <w:r w:rsidRPr="00785598">
        <w:rPr>
          <w:rFonts w:cs="Times New Roman"/>
        </w:rPr>
        <w:t>)</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6/15/2011</w:t>
      </w:r>
      <w:r>
        <w:rPr>
          <w:rFonts w:cs="Times New Roman"/>
        </w:rPr>
        <w:tab/>
        <w:t>House</w:t>
      </w:r>
      <w:r>
        <w:rPr>
          <w:rFonts w:cs="Times New Roman"/>
        </w:rPr>
        <w:tab/>
      </w:r>
      <w:r w:rsidRPr="00785598">
        <w:rPr>
          <w:rFonts w:cs="Times New Roman"/>
        </w:rPr>
        <w:t>Amended (</w:t>
      </w:r>
      <w:hyperlink r:id="rId15" w:history="1">
        <w:r w:rsidRPr="00785598">
          <w:rPr>
            <w:rStyle w:val="Hyperlink"/>
            <w:rFonts w:cs="Times New Roman"/>
          </w:rPr>
          <w:t>House Journal</w:t>
        </w:r>
        <w:r w:rsidRPr="00785598">
          <w:rPr>
            <w:rStyle w:val="Hyperlink"/>
            <w:rFonts w:cs="Times New Roman"/>
          </w:rPr>
          <w:noBreakHyphen/>
          <w:t>page 8</w:t>
        </w:r>
      </w:hyperlink>
      <w:r w:rsidRPr="00785598">
        <w:rPr>
          <w:rFonts w:cs="Times New Roman"/>
        </w:rPr>
        <w:t>)</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6/15/2011</w:t>
      </w:r>
      <w:r>
        <w:rPr>
          <w:rFonts w:cs="Times New Roman"/>
        </w:rPr>
        <w:tab/>
        <w:t>House</w:t>
      </w:r>
      <w:r>
        <w:rPr>
          <w:rFonts w:cs="Times New Roman"/>
        </w:rPr>
        <w:tab/>
      </w:r>
      <w:r w:rsidRPr="00785598">
        <w:rPr>
          <w:rFonts w:cs="Times New Roman"/>
        </w:rPr>
        <w:t>Rea</w:t>
      </w:r>
      <w:r>
        <w:rPr>
          <w:rFonts w:cs="Times New Roman"/>
        </w:rPr>
        <w:t xml:space="preserve">d third time and sent to Senate </w:t>
      </w:r>
      <w:r w:rsidRPr="00785598">
        <w:rPr>
          <w:rFonts w:cs="Times New Roman"/>
        </w:rPr>
        <w:t>(</w:t>
      </w:r>
      <w:hyperlink r:id="rId16" w:history="1">
        <w:r w:rsidRPr="00785598">
          <w:rPr>
            <w:rStyle w:val="Hyperlink"/>
            <w:rFonts w:cs="Times New Roman"/>
          </w:rPr>
          <w:t>House Journal</w:t>
        </w:r>
        <w:r w:rsidRPr="00785598">
          <w:rPr>
            <w:rStyle w:val="Hyperlink"/>
            <w:rFonts w:cs="Times New Roman"/>
          </w:rPr>
          <w:noBreakHyphen/>
          <w:t>page 8</w:t>
        </w:r>
      </w:hyperlink>
      <w:r w:rsidRPr="00785598">
        <w:rPr>
          <w:rFonts w:cs="Times New Roman"/>
        </w:rPr>
        <w:t>)</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6/15/2011</w:t>
      </w:r>
      <w:r>
        <w:rPr>
          <w:rFonts w:cs="Times New Roman"/>
        </w:rPr>
        <w:tab/>
        <w:t>House</w:t>
      </w:r>
      <w:r>
        <w:rPr>
          <w:rFonts w:cs="Times New Roman"/>
        </w:rPr>
        <w:tab/>
      </w:r>
      <w:r w:rsidRPr="00785598">
        <w:rPr>
          <w:rFonts w:cs="Times New Roman"/>
        </w:rPr>
        <w:t>Roll call Yeas</w:t>
      </w:r>
      <w:r>
        <w:rPr>
          <w:rFonts w:cs="Times New Roman"/>
        </w:rPr>
        <w:noBreakHyphen/>
      </w:r>
      <w:r w:rsidRPr="00785598">
        <w:rPr>
          <w:rFonts w:cs="Times New Roman"/>
        </w:rPr>
        <w:t>82  Nays</w:t>
      </w:r>
      <w:r>
        <w:rPr>
          <w:rFonts w:cs="Times New Roman"/>
        </w:rPr>
        <w:noBreakHyphen/>
      </w:r>
      <w:r w:rsidRPr="00785598">
        <w:rPr>
          <w:rFonts w:cs="Times New Roman"/>
        </w:rPr>
        <w:t>23 (</w:t>
      </w:r>
      <w:hyperlink r:id="rId17" w:history="1">
        <w:r w:rsidRPr="00785598">
          <w:rPr>
            <w:rStyle w:val="Hyperlink"/>
            <w:rFonts w:cs="Times New Roman"/>
          </w:rPr>
          <w:t>House Journal</w:t>
        </w:r>
        <w:r w:rsidRPr="00785598">
          <w:rPr>
            <w:rStyle w:val="Hyperlink"/>
            <w:rFonts w:cs="Times New Roman"/>
          </w:rPr>
          <w:noBreakHyphen/>
          <w:t>page 8</w:t>
        </w:r>
      </w:hyperlink>
      <w:r w:rsidRPr="00785598">
        <w:rPr>
          <w:rFonts w:cs="Times New Roman"/>
        </w:rPr>
        <w:t>)</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6/16/2011</w:t>
      </w:r>
      <w:r>
        <w:rPr>
          <w:rFonts w:cs="Times New Roman"/>
        </w:rPr>
        <w:tab/>
        <w:t>Senate</w:t>
      </w:r>
      <w:r>
        <w:rPr>
          <w:rFonts w:cs="Times New Roman"/>
        </w:rPr>
        <w:tab/>
      </w:r>
      <w:r w:rsidRPr="00785598">
        <w:rPr>
          <w:rFonts w:cs="Times New Roman"/>
        </w:rPr>
        <w:t>Introduced, read</w:t>
      </w:r>
      <w:r>
        <w:rPr>
          <w:rFonts w:cs="Times New Roman"/>
        </w:rPr>
        <w:t xml:space="preserve"> first time, placed on calendar </w:t>
      </w:r>
      <w:r w:rsidRPr="00785598">
        <w:rPr>
          <w:rFonts w:cs="Times New Roman"/>
        </w:rPr>
        <w:t>without reference</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6/21/2011</w:t>
      </w:r>
      <w:r>
        <w:rPr>
          <w:rFonts w:cs="Times New Roman"/>
        </w:rPr>
        <w:tab/>
        <w:t>Senate</w:t>
      </w:r>
      <w:r>
        <w:rPr>
          <w:rFonts w:cs="Times New Roman"/>
        </w:rPr>
        <w:tab/>
      </w:r>
      <w:r w:rsidRPr="00785598">
        <w:rPr>
          <w:rFonts w:cs="Times New Roman"/>
        </w:rPr>
        <w:t>Read second time (</w:t>
      </w:r>
      <w:hyperlink r:id="rId18" w:history="1">
        <w:r w:rsidRPr="00785598">
          <w:rPr>
            <w:rStyle w:val="Hyperlink"/>
            <w:rFonts w:cs="Times New Roman"/>
          </w:rPr>
          <w:t>Senate Journal</w:t>
        </w:r>
        <w:r w:rsidRPr="00785598">
          <w:rPr>
            <w:rStyle w:val="Hyperlink"/>
            <w:rFonts w:cs="Times New Roman"/>
          </w:rPr>
          <w:noBreakHyphen/>
          <w:t>page 14</w:t>
        </w:r>
      </w:hyperlink>
      <w:r w:rsidRPr="00785598">
        <w:rPr>
          <w:rFonts w:cs="Times New Roman"/>
        </w:rPr>
        <w:t>)</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6/21/2011</w:t>
      </w:r>
      <w:r>
        <w:rPr>
          <w:rFonts w:cs="Times New Roman"/>
        </w:rPr>
        <w:tab/>
        <w:t>Senate</w:t>
      </w:r>
      <w:r>
        <w:rPr>
          <w:rFonts w:cs="Times New Roman"/>
        </w:rPr>
        <w:tab/>
      </w:r>
      <w:r w:rsidRPr="00785598">
        <w:rPr>
          <w:rFonts w:cs="Times New Roman"/>
        </w:rPr>
        <w:t>Roll call Ayes</w:t>
      </w:r>
      <w:r>
        <w:rPr>
          <w:rFonts w:cs="Times New Roman"/>
        </w:rPr>
        <w:noBreakHyphen/>
      </w:r>
      <w:r w:rsidRPr="00785598">
        <w:rPr>
          <w:rFonts w:cs="Times New Roman"/>
        </w:rPr>
        <w:t>37  Nays</w:t>
      </w:r>
      <w:r>
        <w:rPr>
          <w:rFonts w:cs="Times New Roman"/>
        </w:rPr>
        <w:noBreakHyphen/>
      </w:r>
      <w:r w:rsidRPr="00785598">
        <w:rPr>
          <w:rFonts w:cs="Times New Roman"/>
        </w:rPr>
        <w:t>5 (</w:t>
      </w:r>
      <w:hyperlink r:id="rId19" w:history="1">
        <w:r w:rsidRPr="00785598">
          <w:rPr>
            <w:rStyle w:val="Hyperlink"/>
            <w:rFonts w:cs="Times New Roman"/>
          </w:rPr>
          <w:t>Senate Journal</w:t>
        </w:r>
        <w:r w:rsidRPr="00785598">
          <w:rPr>
            <w:rStyle w:val="Hyperlink"/>
            <w:rFonts w:cs="Times New Roman"/>
          </w:rPr>
          <w:noBreakHyphen/>
          <w:t>page 14</w:t>
        </w:r>
      </w:hyperlink>
      <w:r w:rsidRPr="00785598">
        <w:rPr>
          <w:rFonts w:cs="Times New Roman"/>
        </w:rPr>
        <w:t>)</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t>Senate</w:t>
      </w:r>
      <w:r>
        <w:rPr>
          <w:rFonts w:cs="Times New Roman"/>
        </w:rPr>
        <w:tab/>
      </w:r>
      <w:r w:rsidRPr="00785598">
        <w:rPr>
          <w:rFonts w:cs="Times New Roman"/>
        </w:rPr>
        <w:t>Amended (</w:t>
      </w:r>
      <w:hyperlink r:id="rId20" w:history="1">
        <w:r w:rsidRPr="00785598">
          <w:rPr>
            <w:rStyle w:val="Hyperlink"/>
            <w:rFonts w:cs="Times New Roman"/>
          </w:rPr>
          <w:t>Senate Journal</w:t>
        </w:r>
        <w:r w:rsidRPr="00785598">
          <w:rPr>
            <w:rStyle w:val="Hyperlink"/>
            <w:rFonts w:cs="Times New Roman"/>
          </w:rPr>
          <w:noBreakHyphen/>
          <w:t>page 9</w:t>
        </w:r>
      </w:hyperlink>
      <w:r w:rsidRPr="00785598">
        <w:rPr>
          <w:rFonts w:cs="Times New Roman"/>
        </w:rPr>
        <w:t>)</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t>Senate</w:t>
      </w:r>
      <w:r>
        <w:rPr>
          <w:rFonts w:cs="Times New Roman"/>
        </w:rPr>
        <w:tab/>
      </w:r>
      <w:r w:rsidRPr="00785598">
        <w:rPr>
          <w:rFonts w:cs="Times New Roman"/>
        </w:rPr>
        <w:t xml:space="preserve">Read third </w:t>
      </w:r>
      <w:r>
        <w:rPr>
          <w:rFonts w:cs="Times New Roman"/>
        </w:rPr>
        <w:t xml:space="preserve">time and returned to House with </w:t>
      </w:r>
      <w:r w:rsidRPr="00785598">
        <w:rPr>
          <w:rFonts w:cs="Times New Roman"/>
        </w:rPr>
        <w:t>amendments (</w:t>
      </w:r>
      <w:hyperlink r:id="rId21" w:history="1">
        <w:r w:rsidRPr="00785598">
          <w:rPr>
            <w:rStyle w:val="Hyperlink"/>
            <w:rFonts w:cs="Times New Roman"/>
          </w:rPr>
          <w:t>Senate Journal</w:t>
        </w:r>
        <w:r w:rsidRPr="00785598">
          <w:rPr>
            <w:rStyle w:val="Hyperlink"/>
            <w:rFonts w:cs="Times New Roman"/>
          </w:rPr>
          <w:noBreakHyphen/>
          <w:t>page 9</w:t>
        </w:r>
      </w:hyperlink>
      <w:r w:rsidRPr="00785598">
        <w:rPr>
          <w:rFonts w:cs="Times New Roman"/>
        </w:rPr>
        <w:t>)</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t>House</w:t>
      </w:r>
      <w:r>
        <w:rPr>
          <w:rFonts w:cs="Times New Roman"/>
        </w:rPr>
        <w:tab/>
      </w:r>
      <w:r w:rsidRPr="00785598">
        <w:rPr>
          <w:rFonts w:cs="Times New Roman"/>
        </w:rPr>
        <w:t>Senate amendment amended</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lastRenderedPageBreak/>
        <w:tab/>
        <w:t>6/22/2011</w:t>
      </w:r>
      <w:r>
        <w:rPr>
          <w:rFonts w:cs="Times New Roman"/>
        </w:rPr>
        <w:tab/>
        <w:t>House</w:t>
      </w:r>
      <w:r>
        <w:rPr>
          <w:rFonts w:cs="Times New Roman"/>
        </w:rPr>
        <w:tab/>
      </w:r>
      <w:r w:rsidRPr="00785598">
        <w:rPr>
          <w:rFonts w:cs="Times New Roman"/>
        </w:rPr>
        <w:t>Ret</w:t>
      </w:r>
      <w:r>
        <w:rPr>
          <w:rFonts w:cs="Times New Roman"/>
        </w:rPr>
        <w:t xml:space="preserve">urned to Senate with amendments </w:t>
      </w:r>
      <w:r w:rsidRPr="00785598">
        <w:rPr>
          <w:rFonts w:cs="Times New Roman"/>
        </w:rPr>
        <w:t>(</w:t>
      </w:r>
      <w:hyperlink r:id="rId22" w:history="1">
        <w:r w:rsidRPr="00785598">
          <w:rPr>
            <w:rStyle w:val="Hyperlink"/>
            <w:rFonts w:cs="Times New Roman"/>
          </w:rPr>
          <w:t>House Journal</w:t>
        </w:r>
        <w:r w:rsidRPr="00785598">
          <w:rPr>
            <w:rStyle w:val="Hyperlink"/>
            <w:rFonts w:cs="Times New Roman"/>
          </w:rPr>
          <w:noBreakHyphen/>
          <w:t>page 20</w:t>
        </w:r>
      </w:hyperlink>
      <w:r w:rsidRPr="00785598">
        <w:rPr>
          <w:rFonts w:cs="Times New Roman"/>
        </w:rPr>
        <w:t>)</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t>Senate</w:t>
      </w:r>
      <w:r>
        <w:rPr>
          <w:rFonts w:cs="Times New Roman"/>
        </w:rPr>
        <w:tab/>
      </w:r>
      <w:r w:rsidRPr="00785598">
        <w:rPr>
          <w:rFonts w:cs="Times New Roman"/>
        </w:rPr>
        <w:t xml:space="preserve">Concurred </w:t>
      </w:r>
      <w:r>
        <w:rPr>
          <w:rFonts w:cs="Times New Roman"/>
        </w:rPr>
        <w:t xml:space="preserve">in House amendment and enrolled </w:t>
      </w:r>
      <w:r w:rsidRPr="00785598">
        <w:rPr>
          <w:rFonts w:cs="Times New Roman"/>
        </w:rPr>
        <w:t>(</w:t>
      </w:r>
      <w:hyperlink r:id="rId23" w:history="1">
        <w:r w:rsidRPr="00785598">
          <w:rPr>
            <w:rStyle w:val="Hyperlink"/>
            <w:rFonts w:cs="Times New Roman"/>
          </w:rPr>
          <w:t>Senate Journal</w:t>
        </w:r>
        <w:r w:rsidRPr="00785598">
          <w:rPr>
            <w:rStyle w:val="Hyperlink"/>
            <w:rFonts w:cs="Times New Roman"/>
          </w:rPr>
          <w:noBreakHyphen/>
          <w:t>page 46</w:t>
        </w:r>
      </w:hyperlink>
      <w:r w:rsidRPr="00785598">
        <w:rPr>
          <w:rFonts w:cs="Times New Roman"/>
        </w:rPr>
        <w:t>)</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t>Senate</w:t>
      </w:r>
      <w:r>
        <w:rPr>
          <w:rFonts w:cs="Times New Roman"/>
        </w:rPr>
        <w:tab/>
      </w:r>
      <w:r w:rsidRPr="00785598">
        <w:rPr>
          <w:rFonts w:cs="Times New Roman"/>
        </w:rPr>
        <w:t>Roll call Ayes</w:t>
      </w:r>
      <w:r>
        <w:rPr>
          <w:rFonts w:cs="Times New Roman"/>
        </w:rPr>
        <w:noBreakHyphen/>
      </w:r>
      <w:r w:rsidRPr="00785598">
        <w:rPr>
          <w:rFonts w:cs="Times New Roman"/>
        </w:rPr>
        <w:t>35  Nays</w:t>
      </w:r>
      <w:r>
        <w:rPr>
          <w:rFonts w:cs="Times New Roman"/>
        </w:rPr>
        <w:noBreakHyphen/>
      </w:r>
      <w:r w:rsidRPr="00785598">
        <w:rPr>
          <w:rFonts w:cs="Times New Roman"/>
        </w:rPr>
        <w:t>1 (</w:t>
      </w:r>
      <w:hyperlink r:id="rId24" w:history="1">
        <w:r w:rsidRPr="00785598">
          <w:rPr>
            <w:rStyle w:val="Hyperlink"/>
            <w:rFonts w:cs="Times New Roman"/>
          </w:rPr>
          <w:t>Senate Journal</w:t>
        </w:r>
        <w:r w:rsidRPr="00785598">
          <w:rPr>
            <w:rStyle w:val="Hyperlink"/>
            <w:rFonts w:cs="Times New Roman"/>
          </w:rPr>
          <w:noBreakHyphen/>
          <w:t>page 47</w:t>
        </w:r>
      </w:hyperlink>
      <w:r w:rsidRPr="00785598">
        <w:rPr>
          <w:rFonts w:cs="Times New Roman"/>
        </w:rPr>
        <w:t>)</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r>
      <w:r>
        <w:rPr>
          <w:rFonts w:cs="Times New Roman"/>
        </w:rPr>
        <w:tab/>
      </w:r>
      <w:r w:rsidRPr="00785598">
        <w:rPr>
          <w:rFonts w:cs="Times New Roman"/>
        </w:rPr>
        <w:t>Ratified R 108 (</w:t>
      </w:r>
      <w:hyperlink r:id="rId25" w:history="1">
        <w:r w:rsidRPr="00785598">
          <w:rPr>
            <w:rStyle w:val="Hyperlink"/>
            <w:rFonts w:cs="Times New Roman"/>
          </w:rPr>
          <w:t>Senate Journal</w:t>
        </w:r>
        <w:r w:rsidRPr="00785598">
          <w:rPr>
            <w:rStyle w:val="Hyperlink"/>
            <w:rFonts w:cs="Times New Roman"/>
          </w:rPr>
          <w:noBreakHyphen/>
          <w:t>page 51</w:t>
        </w:r>
      </w:hyperlink>
      <w:r w:rsidRPr="00785598">
        <w:rPr>
          <w:rFonts w:cs="Times New Roman"/>
        </w:rPr>
        <w:t>)</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6/28/2011</w:t>
      </w:r>
      <w:r>
        <w:rPr>
          <w:rFonts w:cs="Times New Roman"/>
        </w:rPr>
        <w:tab/>
      </w:r>
      <w:r>
        <w:rPr>
          <w:rFonts w:cs="Times New Roman"/>
        </w:rPr>
        <w:tab/>
      </w:r>
      <w:r w:rsidRPr="00785598">
        <w:rPr>
          <w:rFonts w:cs="Times New Roman"/>
        </w:rPr>
        <w:t>Signed By Governor</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7/13/2011</w:t>
      </w:r>
      <w:r>
        <w:rPr>
          <w:rFonts w:cs="Times New Roman"/>
        </w:rPr>
        <w:tab/>
      </w:r>
      <w:r>
        <w:rPr>
          <w:rFonts w:cs="Times New Roman"/>
        </w:rPr>
        <w:tab/>
      </w:r>
      <w:r w:rsidRPr="00785598">
        <w:rPr>
          <w:rFonts w:cs="Times New Roman"/>
        </w:rPr>
        <w:t>Effective date 06/28/11</w:t>
      </w:r>
    </w:p>
    <w:p w:rsidR="0004209F" w:rsidRDefault="0004209F" w:rsidP="0004209F">
      <w:pPr>
        <w:widowControl w:val="0"/>
        <w:tabs>
          <w:tab w:val="right" w:pos="1008"/>
          <w:tab w:val="left" w:pos="1152"/>
          <w:tab w:val="left" w:pos="1872"/>
          <w:tab w:val="left" w:pos="9187"/>
        </w:tabs>
        <w:ind w:left="2088" w:hanging="2088"/>
        <w:rPr>
          <w:rFonts w:cs="Times New Roman"/>
        </w:rPr>
      </w:pPr>
      <w:r>
        <w:rPr>
          <w:rFonts w:cs="Times New Roman"/>
        </w:rPr>
        <w:tab/>
        <w:t>7/13/2011</w:t>
      </w:r>
      <w:r>
        <w:rPr>
          <w:rFonts w:cs="Times New Roman"/>
        </w:rPr>
        <w:tab/>
      </w:r>
      <w:r>
        <w:rPr>
          <w:rFonts w:cs="Times New Roman"/>
        </w:rPr>
        <w:tab/>
      </w:r>
      <w:r w:rsidRPr="00785598">
        <w:rPr>
          <w:rFonts w:cs="Times New Roman"/>
        </w:rPr>
        <w:t>Act No</w:t>
      </w:r>
      <w:r>
        <w:rPr>
          <w:rFonts w:cs="Times New Roman"/>
        </w:rPr>
        <w:t>. </w:t>
      </w:r>
      <w:r w:rsidRPr="00785598">
        <w:rPr>
          <w:rFonts w:cs="Times New Roman"/>
        </w:rPr>
        <w:t>72</w:t>
      </w:r>
    </w:p>
    <w:p w:rsidR="0004209F" w:rsidRDefault="0004209F" w:rsidP="0004209F">
      <w:pPr>
        <w:widowControl w:val="0"/>
        <w:tabs>
          <w:tab w:val="right" w:pos="1008"/>
          <w:tab w:val="left" w:pos="1152"/>
          <w:tab w:val="left" w:pos="1872"/>
          <w:tab w:val="left" w:pos="9187"/>
        </w:tabs>
        <w:ind w:left="2088" w:hanging="2088"/>
        <w:rPr>
          <w:rFonts w:cs="Times New Roman"/>
        </w:rPr>
      </w:pPr>
    </w:p>
    <w:p w:rsidR="00BB6A6C" w:rsidRPr="00BB6A6C" w:rsidRDefault="00BB6A6C" w:rsidP="00BB6A6C">
      <w:pPr>
        <w:widowControl w:val="0"/>
        <w:tabs>
          <w:tab w:val="right" w:pos="1008"/>
          <w:tab w:val="left" w:pos="1152"/>
          <w:tab w:val="left" w:pos="1872"/>
          <w:tab w:val="left" w:pos="9187"/>
        </w:tabs>
        <w:ind w:left="2088" w:hanging="2088"/>
        <w:rPr>
          <w:rFonts w:eastAsia="Times New Roman" w:cs="Times New Roman"/>
          <w:szCs w:val="20"/>
        </w:rPr>
      </w:pPr>
    </w:p>
    <w:p w:rsidR="00BB6A6C" w:rsidRPr="00BB6A6C" w:rsidRDefault="00BB6A6C" w:rsidP="00BB6A6C">
      <w:pPr>
        <w:widowControl w:val="0"/>
        <w:rPr>
          <w:rFonts w:eastAsia="Times New Roman" w:cs="Times New Roman"/>
          <w:szCs w:val="20"/>
        </w:rPr>
      </w:pPr>
      <w:r w:rsidRPr="00BB6A6C">
        <w:rPr>
          <w:rFonts w:eastAsia="Times New Roman" w:cs="Times New Roman"/>
          <w:b/>
          <w:szCs w:val="20"/>
        </w:rPr>
        <w:t>VERSIONS OF THIS BILL</w:t>
      </w:r>
    </w:p>
    <w:p w:rsidR="00BB6A6C" w:rsidRPr="00BB6A6C" w:rsidRDefault="00BB6A6C" w:rsidP="00BB6A6C">
      <w:pPr>
        <w:widowControl w:val="0"/>
        <w:rPr>
          <w:rFonts w:eastAsia="Times New Roman" w:cs="Times New Roman"/>
          <w:szCs w:val="20"/>
        </w:rPr>
      </w:pPr>
    </w:p>
    <w:p w:rsidR="00BB6A6C" w:rsidRPr="00BB6A6C" w:rsidRDefault="00084FB6" w:rsidP="00BB6A6C">
      <w:pPr>
        <w:widowControl w:val="0"/>
        <w:rPr>
          <w:rFonts w:eastAsia="Times New Roman" w:cs="Times New Roman"/>
          <w:szCs w:val="20"/>
        </w:rPr>
      </w:pPr>
      <w:hyperlink r:id="rId26" w:history="1">
        <w:r w:rsidR="00BB6A6C" w:rsidRPr="00BB6A6C">
          <w:rPr>
            <w:rFonts w:eastAsia="Times New Roman" w:cs="Times New Roman"/>
            <w:color w:val="0000FF" w:themeColor="hyperlink"/>
            <w:szCs w:val="20"/>
            <w:u w:val="single"/>
          </w:rPr>
          <w:t>3/30/2011</w:t>
        </w:r>
      </w:hyperlink>
    </w:p>
    <w:p w:rsidR="00BB6A6C" w:rsidRPr="00BB6A6C" w:rsidRDefault="00084FB6" w:rsidP="00BB6A6C">
      <w:pPr>
        <w:jc w:val="both"/>
        <w:rPr>
          <w:rFonts w:eastAsia="Times New Roman" w:cs="Times New Roman"/>
          <w:szCs w:val="20"/>
        </w:rPr>
      </w:pPr>
      <w:hyperlink r:id="rId27" w:history="1">
        <w:r w:rsidR="00BB6A6C" w:rsidRPr="00BB6A6C">
          <w:rPr>
            <w:rFonts w:eastAsia="Times New Roman" w:cs="Times New Roman"/>
            <w:color w:val="0000FF" w:themeColor="hyperlink"/>
            <w:szCs w:val="20"/>
            <w:u w:val="single"/>
          </w:rPr>
          <w:t>6/14/2011</w:t>
        </w:r>
      </w:hyperlink>
    </w:p>
    <w:p w:rsidR="00BB6A6C" w:rsidRPr="00BB6A6C" w:rsidRDefault="00084FB6" w:rsidP="00BB6A6C">
      <w:pPr>
        <w:jc w:val="both"/>
        <w:rPr>
          <w:rFonts w:eastAsia="Times New Roman" w:cs="Times New Roman"/>
          <w:szCs w:val="20"/>
        </w:rPr>
      </w:pPr>
      <w:hyperlink r:id="rId28" w:history="1">
        <w:r w:rsidR="00BB6A6C" w:rsidRPr="00BB6A6C">
          <w:rPr>
            <w:rFonts w:eastAsia="Times New Roman" w:cs="Times New Roman"/>
            <w:color w:val="0000FF" w:themeColor="hyperlink"/>
            <w:szCs w:val="20"/>
            <w:u w:val="single"/>
          </w:rPr>
          <w:t>6/15/2011</w:t>
        </w:r>
      </w:hyperlink>
    </w:p>
    <w:p w:rsidR="00BB6A6C" w:rsidRPr="00BB6A6C" w:rsidRDefault="00084FB6" w:rsidP="00BB6A6C">
      <w:pPr>
        <w:jc w:val="both"/>
        <w:rPr>
          <w:rFonts w:eastAsia="Times New Roman" w:cs="Times New Roman"/>
          <w:szCs w:val="20"/>
        </w:rPr>
      </w:pPr>
      <w:hyperlink r:id="rId29" w:history="1">
        <w:r w:rsidR="00BB6A6C" w:rsidRPr="00BB6A6C">
          <w:rPr>
            <w:rFonts w:eastAsia="Times New Roman" w:cs="Times New Roman"/>
            <w:color w:val="0000FF" w:themeColor="hyperlink"/>
            <w:szCs w:val="20"/>
            <w:u w:val="single"/>
          </w:rPr>
          <w:t>6/16/2011</w:t>
        </w:r>
      </w:hyperlink>
    </w:p>
    <w:p w:rsidR="00BB6A6C" w:rsidRPr="00BB6A6C" w:rsidRDefault="00084FB6" w:rsidP="00BB6A6C">
      <w:pPr>
        <w:jc w:val="both"/>
        <w:rPr>
          <w:rFonts w:eastAsia="Times New Roman" w:cs="Times New Roman"/>
          <w:szCs w:val="20"/>
        </w:rPr>
      </w:pPr>
      <w:hyperlink r:id="rId30" w:history="1">
        <w:r w:rsidR="00BB6A6C" w:rsidRPr="00BB6A6C">
          <w:rPr>
            <w:rFonts w:eastAsia="Times New Roman" w:cs="Times New Roman"/>
            <w:color w:val="0000FF" w:themeColor="hyperlink"/>
            <w:szCs w:val="20"/>
            <w:u w:val="single"/>
          </w:rPr>
          <w:t>6/22/2011</w:t>
        </w:r>
      </w:hyperlink>
    </w:p>
    <w:p w:rsidR="00BB6A6C" w:rsidRPr="00BB6A6C" w:rsidRDefault="00084FB6" w:rsidP="00BB6A6C">
      <w:pPr>
        <w:jc w:val="both"/>
        <w:rPr>
          <w:rFonts w:eastAsia="Times New Roman" w:cs="Times New Roman"/>
          <w:szCs w:val="20"/>
        </w:rPr>
      </w:pPr>
      <w:hyperlink r:id="rId31" w:history="1">
        <w:r w:rsidR="00BB6A6C" w:rsidRPr="00BB6A6C">
          <w:rPr>
            <w:rFonts w:eastAsia="Times New Roman" w:cs="Times New Roman"/>
            <w:color w:val="0000FF" w:themeColor="hyperlink"/>
            <w:szCs w:val="20"/>
            <w:u w:val="single"/>
          </w:rPr>
          <w:t>6/22/2011-A</w:t>
        </w:r>
      </w:hyperlink>
    </w:p>
    <w:p w:rsidR="00BB6A6C" w:rsidRPr="00BB6A6C" w:rsidRDefault="00BB6A6C" w:rsidP="00BB6A6C">
      <w:pPr>
        <w:jc w:val="both"/>
        <w:rPr>
          <w:rFonts w:eastAsia="Times New Roman" w:cs="Times New Roman"/>
          <w:szCs w:val="20"/>
        </w:rPr>
      </w:pPr>
    </w:p>
    <w:p w:rsidR="00BB6A6C" w:rsidRDefault="00BB6A6C" w:rsidP="00BB6A6C">
      <w:pPr>
        <w:sectPr w:rsidR="00BB6A6C" w:rsidSect="00BB6A6C">
          <w:pgSz w:w="12240" w:h="15840" w:code="1"/>
          <w:pgMar w:top="1080" w:right="1440" w:bottom="1080" w:left="1440" w:header="720" w:footer="720" w:gutter="0"/>
          <w:pgNumType w:start="1"/>
          <w:cols w:space="720"/>
          <w:noEndnote/>
          <w:docGrid w:linePitch="360"/>
        </w:sectPr>
      </w:pPr>
    </w:p>
    <w:p w:rsidR="002E29E1" w:rsidRDefault="002E29E1" w:rsidP="002E29E1">
      <w:pPr>
        <w:jc w:val="both"/>
        <w:rPr>
          <w:color w:val="000000" w:themeColor="text1"/>
        </w:rPr>
      </w:pPr>
      <w:r>
        <w:rPr>
          <w:color w:val="000000" w:themeColor="text1"/>
        </w:rPr>
        <w:t>(A72, R108, H3991)</w:t>
      </w:r>
    </w:p>
    <w:p w:rsidR="002E29E1" w:rsidRPr="008836A5" w:rsidRDefault="002E29E1" w:rsidP="002E29E1">
      <w:pPr>
        <w:jc w:val="both"/>
        <w:rPr>
          <w:color w:val="000000" w:themeColor="text1"/>
        </w:rPr>
      </w:pPr>
    </w:p>
    <w:p w:rsidR="002E29E1" w:rsidRPr="00BB6A6C" w:rsidRDefault="002E29E1" w:rsidP="002E29E1">
      <w:pPr>
        <w:jc w:val="both"/>
        <w:rPr>
          <w:rFonts w:cs="Times New Roman"/>
          <w:b/>
          <w:color w:val="000000" w:themeColor="text1"/>
          <w:szCs w:val="36"/>
        </w:rPr>
      </w:pPr>
      <w:r w:rsidRPr="00BB6A6C">
        <w:rPr>
          <w:rFonts w:cs="Times New Roman"/>
          <w:b/>
          <w:color w:val="000000" w:themeColor="text1"/>
          <w:szCs w:val="36"/>
        </w:rPr>
        <w:t xml:space="preserve">AN ACT </w:t>
      </w:r>
      <w:r w:rsidRPr="00BB6A6C">
        <w:rPr>
          <w:rFonts w:cs="Times New Roman"/>
          <w:b/>
        </w:rPr>
        <w:t>TO AMEND THE CODE OF LAWS OF SOUTH CAROLINA, 1976, SO AS TO ADOPT THE UNITED STATES CENSUS OF 2010 AS OFFICIAL; BY ADDING SECTION 2-1-35 SO AS TO ESTABLISH ELECTION DISTRICTS FROM WHICH THE MEMBERS OF THE HOUSE OF REPRESENTATIVES ARE ELECTED BEGINNING WITH THE 2012 GENERAL ELECTION; TO REPEAL SECTION 2-1-45 RELATING TO ELECTION DISTRICTS FROM WHICH MEMBERS OF THE HOUSE OF REPRESENTATIVES WERE FORMERLY ELECTED; AND TO DESIGNATE THE SPEAKER OF THE HOUSE OF REPRESENTATIVES AS THE SUBMITTING AUTHORITY TO MAKE THE REQUIRED SUBMISSION OF THE HOUSE OF REPRESENTATIVES REAPPORTIONMENT PLAN UNDER THE VOTING RIGHTS ACT.</w:t>
      </w:r>
    </w:p>
    <w:p w:rsidR="002E29E1" w:rsidRPr="0087297A" w:rsidRDefault="002E29E1" w:rsidP="002E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4D1C58">
        <w:rPr>
          <w:rFonts w:cs="Times New Roman"/>
        </w:rPr>
        <w:tab/>
      </w:r>
    </w:p>
    <w:p w:rsidR="002E29E1" w:rsidRDefault="002E29E1" w:rsidP="002E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297A">
        <w:rPr>
          <w:rFonts w:cs="Times New Roman"/>
        </w:rPr>
        <w:t>Be it enacted by the General Assembly of the State of South Carolina:</w:t>
      </w:r>
    </w:p>
    <w:p w:rsidR="002E29E1" w:rsidRDefault="002E29E1" w:rsidP="002E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29E1" w:rsidRPr="007A1FFE" w:rsidRDefault="002E29E1" w:rsidP="002E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Census adoption</w:t>
      </w:r>
    </w:p>
    <w:p w:rsidR="002E29E1" w:rsidRPr="0087297A" w:rsidRDefault="002E29E1" w:rsidP="002E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29E1" w:rsidRDefault="002E29E1" w:rsidP="002E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297A">
        <w:rPr>
          <w:rFonts w:cs="Times New Roman"/>
        </w:rPr>
        <w:t>SECTION</w:t>
      </w:r>
      <w:r w:rsidRPr="0087297A">
        <w:rPr>
          <w:rFonts w:cs="Times New Roman"/>
        </w:rPr>
        <w:tab/>
        <w:t>1.</w:t>
      </w:r>
      <w:r w:rsidRPr="0087297A">
        <w:rPr>
          <w:rFonts w:cs="Times New Roman"/>
        </w:rPr>
        <w:tab/>
        <w:t>The United States Census of 2010 is adopted as the true and correct enumeration of the inhabitants of this State, and of the several counties, municipalities, and other political subdivisions of this State.</w:t>
      </w:r>
    </w:p>
    <w:p w:rsidR="002E29E1" w:rsidRDefault="002E29E1" w:rsidP="002E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29E1" w:rsidRPr="007A1FFE" w:rsidRDefault="002E29E1" w:rsidP="002E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House of Representatives districts designated</w:t>
      </w:r>
    </w:p>
    <w:p w:rsidR="002E29E1" w:rsidRPr="0087297A" w:rsidRDefault="002E29E1" w:rsidP="002E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29E1" w:rsidRPr="0087297A" w:rsidRDefault="002E29E1" w:rsidP="002E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297A">
        <w:rPr>
          <w:rFonts w:cs="Times New Roman"/>
        </w:rPr>
        <w:t>SECTION</w:t>
      </w:r>
      <w:r w:rsidRPr="0087297A">
        <w:rPr>
          <w:rFonts w:cs="Times New Roman"/>
        </w:rPr>
        <w:tab/>
        <w:t>2.</w:t>
      </w:r>
      <w:r w:rsidRPr="0087297A">
        <w:rPr>
          <w:rFonts w:cs="Times New Roman"/>
        </w:rPr>
        <w:tab/>
        <w:t>Chapter 1, Title 2 of the 1976 Code is amended by adding:</w:t>
      </w:r>
    </w:p>
    <w:p w:rsidR="002E29E1" w:rsidRPr="0087297A" w:rsidRDefault="002E29E1" w:rsidP="002E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29E1" w:rsidRPr="0087297A" w:rsidRDefault="002E29E1" w:rsidP="002E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297A">
        <w:rPr>
          <w:rFonts w:cs="Times New Roman"/>
        </w:rPr>
        <w:tab/>
        <w:t>“Section 2</w:t>
      </w:r>
      <w:r>
        <w:rPr>
          <w:rFonts w:cs="Times New Roman"/>
        </w:rPr>
        <w:noBreakHyphen/>
      </w:r>
      <w:r w:rsidRPr="0087297A">
        <w:rPr>
          <w:rFonts w:cs="Times New Roman"/>
        </w:rPr>
        <w:t>1</w:t>
      </w:r>
      <w:r>
        <w:rPr>
          <w:rFonts w:cs="Times New Roman"/>
        </w:rPr>
        <w:noBreakHyphen/>
      </w:r>
      <w:r w:rsidRPr="0087297A">
        <w:rPr>
          <w:rFonts w:cs="Times New Roman"/>
        </w:rPr>
        <w:t>35.</w:t>
      </w:r>
      <w:r w:rsidRPr="0087297A">
        <w:rPr>
          <w:rFonts w:cs="Times New Roman"/>
        </w:rPr>
        <w:tab/>
        <w:t>Beginning with the 2012 general election, one representative of the House of Representatives must be elected from each of the following districts:</w:t>
      </w:r>
    </w:p>
    <w:p w:rsidR="002E29E1" w:rsidRPr="0087297A" w:rsidRDefault="002E29E1" w:rsidP="002E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29E1" w:rsidRDefault="002E29E1" w:rsidP="002E29E1">
      <w:pPr>
        <w:tabs>
          <w:tab w:val="right" w:leader="dot" w:pos="5904"/>
        </w:tabs>
      </w:pPr>
      <w:r w:rsidRPr="0082204E">
        <w:t>DISTRICT 1</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Oconee County</w:t>
      </w:r>
    </w:p>
    <w:p w:rsidR="002E29E1" w:rsidRDefault="002E29E1" w:rsidP="002E29E1">
      <w:pPr>
        <w:tabs>
          <w:tab w:val="right" w:leader="dot" w:pos="5904"/>
        </w:tabs>
        <w:ind w:left="288"/>
      </w:pPr>
      <w:r w:rsidRPr="0082204E">
        <w:t xml:space="preserve">Holly Springs </w:t>
      </w:r>
      <w:r w:rsidRPr="0082204E">
        <w:tab/>
        <w:t>763</w:t>
      </w:r>
    </w:p>
    <w:p w:rsidR="002E29E1" w:rsidRDefault="002E29E1" w:rsidP="002E29E1">
      <w:pPr>
        <w:keepNext/>
        <w:tabs>
          <w:tab w:val="right" w:leader="dot" w:pos="5904"/>
        </w:tabs>
        <w:ind w:left="288"/>
      </w:pPr>
      <w:r w:rsidRPr="0082204E">
        <w:t>Keowee</w:t>
      </w:r>
    </w:p>
    <w:p w:rsidR="002E29E1" w:rsidRDefault="002E29E1" w:rsidP="002E29E1">
      <w:pPr>
        <w:keepNext/>
        <w:tabs>
          <w:tab w:val="right" w:leader="dot" w:pos="5904"/>
        </w:tabs>
        <w:ind w:left="576"/>
      </w:pPr>
      <w:r w:rsidRPr="0082204E">
        <w:t>Tract 302</w:t>
      </w:r>
    </w:p>
    <w:p w:rsidR="002E29E1" w:rsidRDefault="002E29E1" w:rsidP="002E29E1">
      <w:pPr>
        <w:tabs>
          <w:tab w:val="right" w:leader="dot" w:pos="5904"/>
        </w:tabs>
        <w:ind w:left="1152" w:right="1195" w:hanging="288"/>
      </w:pPr>
      <w:r w:rsidRPr="0082204E">
        <w:t xml:space="preserve">Blocks: 3064, 4024, 4025, 4026, 4034, 4035  </w:t>
      </w:r>
      <w:r w:rsidRPr="0082204E">
        <w:tab/>
        <w:t>0</w:t>
      </w:r>
    </w:p>
    <w:p w:rsidR="002E29E1" w:rsidRDefault="002E29E1" w:rsidP="002E29E1">
      <w:pPr>
        <w:tabs>
          <w:tab w:val="right" w:leader="dot" w:pos="5904"/>
        </w:tabs>
        <w:ind w:left="576"/>
      </w:pPr>
      <w:r w:rsidRPr="0082204E">
        <w:t>Tract 303</w:t>
      </w:r>
    </w:p>
    <w:p w:rsidR="002E29E1" w:rsidRDefault="002E29E1" w:rsidP="002E29E1">
      <w:pPr>
        <w:tabs>
          <w:tab w:val="right" w:leader="dot" w:pos="5904"/>
        </w:tabs>
        <w:ind w:left="1152" w:right="1195" w:hanging="288"/>
      </w:pPr>
      <w:r w:rsidRPr="0082204E">
        <w:t xml:space="preserve">Blocks: 2000, 2001, 2002, 2003, 2004, 2005, 2006, 2007, 2008, 2009, 2012, 2013, 2014, 2016, 2017, 2018, 2019, 2020, 2023, 2024, 2025, 2030, 2031, 2032, 2033, 2034, 2035, 2036, 2037, 2038, 2051, 2052, 2053, 2054, 2055, 2056, 2070, 3000, 3001, 3002, 3003, 3004, 3005, 3006, 3007, 3008, 3009, 3010, 3011, 3012, 3013, 3014, 3015, 3016, 3017, 3018, 3019, 3020, 3021, 3032, 3033, 3043, 3059, 3060, 3061, 3065, 3066, 3067, 3068, 3069, 3070, 3072, 3073, 3074, 3075, 3076, 3077, 3078, 3079, 3080, 3081, 3082, 3083, 3087, 3088, 3089, 3090, 3091, 3092, 3093, 3103, 3104  </w:t>
      </w:r>
      <w:r w:rsidRPr="0082204E">
        <w:tab/>
        <w:t>2,326</w:t>
      </w:r>
    </w:p>
    <w:p w:rsidR="002E29E1" w:rsidRDefault="002E29E1" w:rsidP="002E29E1">
      <w:pPr>
        <w:tabs>
          <w:tab w:val="right" w:leader="dot" w:pos="5904"/>
        </w:tabs>
        <w:ind w:left="576"/>
      </w:pPr>
      <w:r w:rsidRPr="0082204E">
        <w:t>Tract 305</w:t>
      </w:r>
    </w:p>
    <w:p w:rsidR="002E29E1" w:rsidRDefault="002E29E1" w:rsidP="002E29E1">
      <w:pPr>
        <w:tabs>
          <w:tab w:val="right" w:leader="dot" w:pos="5904"/>
        </w:tabs>
        <w:ind w:left="1152" w:right="1195" w:hanging="288"/>
      </w:pPr>
      <w:r w:rsidRPr="0082204E">
        <w:t xml:space="preserve">Blocks: 3004, 3005  </w:t>
      </w:r>
      <w:r w:rsidRPr="0082204E">
        <w:tab/>
        <w:t>0</w:t>
      </w:r>
    </w:p>
    <w:p w:rsidR="002E29E1" w:rsidRDefault="002E29E1" w:rsidP="002E29E1">
      <w:pPr>
        <w:tabs>
          <w:tab w:val="right" w:leader="dot" w:pos="5904"/>
        </w:tabs>
        <w:ind w:left="288"/>
      </w:pPr>
      <w:r w:rsidRPr="0082204E">
        <w:t>Keowee Subtotal</w:t>
      </w:r>
      <w:r w:rsidRPr="0082204E">
        <w:tab/>
        <w:t>2,326</w:t>
      </w:r>
    </w:p>
    <w:p w:rsidR="002E29E1" w:rsidRDefault="002E29E1" w:rsidP="002E29E1">
      <w:pPr>
        <w:tabs>
          <w:tab w:val="right" w:leader="dot" w:pos="5904"/>
        </w:tabs>
        <w:ind w:left="288"/>
      </w:pPr>
      <w:r w:rsidRPr="0082204E">
        <w:t xml:space="preserve">Longs Creek </w:t>
      </w:r>
      <w:r w:rsidRPr="0082204E">
        <w:tab/>
        <w:t>697</w:t>
      </w:r>
    </w:p>
    <w:p w:rsidR="002E29E1" w:rsidRDefault="002E29E1" w:rsidP="002E29E1">
      <w:pPr>
        <w:tabs>
          <w:tab w:val="right" w:leader="dot" w:pos="5904"/>
        </w:tabs>
        <w:ind w:left="288"/>
      </w:pPr>
      <w:r w:rsidRPr="0082204E">
        <w:t xml:space="preserve">Madison </w:t>
      </w:r>
      <w:r w:rsidRPr="0082204E">
        <w:tab/>
        <w:t>958</w:t>
      </w:r>
    </w:p>
    <w:p w:rsidR="002E29E1" w:rsidRDefault="002E29E1" w:rsidP="002E29E1">
      <w:pPr>
        <w:tabs>
          <w:tab w:val="right" w:leader="dot" w:pos="5904"/>
        </w:tabs>
        <w:ind w:left="288"/>
      </w:pPr>
      <w:r w:rsidRPr="0082204E">
        <w:t xml:space="preserve">Mountain Rest </w:t>
      </w:r>
      <w:r w:rsidRPr="0082204E">
        <w:tab/>
        <w:t>1,322</w:t>
      </w:r>
    </w:p>
    <w:p w:rsidR="002E29E1" w:rsidRDefault="002E29E1" w:rsidP="002E29E1">
      <w:pPr>
        <w:tabs>
          <w:tab w:val="right" w:leader="dot" w:pos="5904"/>
        </w:tabs>
        <w:ind w:left="288"/>
      </w:pPr>
      <w:r w:rsidRPr="0082204E">
        <w:t xml:space="preserve">Richland </w:t>
      </w:r>
      <w:r w:rsidRPr="0082204E">
        <w:tab/>
        <w:t>1,499</w:t>
      </w:r>
    </w:p>
    <w:p w:rsidR="002E29E1" w:rsidRDefault="002E29E1" w:rsidP="002E29E1">
      <w:pPr>
        <w:tabs>
          <w:tab w:val="right" w:leader="dot" w:pos="5904"/>
        </w:tabs>
        <w:ind w:left="288"/>
      </w:pPr>
      <w:r w:rsidRPr="0082204E">
        <w:t xml:space="preserve">Salem </w:t>
      </w:r>
      <w:r w:rsidRPr="0082204E">
        <w:tab/>
        <w:t>2,839</w:t>
      </w:r>
    </w:p>
    <w:p w:rsidR="002E29E1" w:rsidRDefault="002E29E1" w:rsidP="002E29E1">
      <w:pPr>
        <w:tabs>
          <w:tab w:val="right" w:leader="dot" w:pos="5904"/>
        </w:tabs>
        <w:ind w:left="288"/>
      </w:pPr>
      <w:r w:rsidRPr="0082204E">
        <w:t xml:space="preserve">Stamp Creek </w:t>
      </w:r>
      <w:r w:rsidRPr="0082204E">
        <w:tab/>
        <w:t>2,393</w:t>
      </w:r>
    </w:p>
    <w:p w:rsidR="002E29E1" w:rsidRDefault="002E29E1" w:rsidP="002E29E1">
      <w:pPr>
        <w:tabs>
          <w:tab w:val="right" w:leader="dot" w:pos="5904"/>
        </w:tabs>
        <w:ind w:left="288"/>
      </w:pPr>
      <w:r w:rsidRPr="0082204E">
        <w:t xml:space="preserve">Tamasee </w:t>
      </w:r>
      <w:r w:rsidRPr="0082204E">
        <w:tab/>
        <w:t>1,823</w:t>
      </w:r>
    </w:p>
    <w:p w:rsidR="002E29E1" w:rsidRDefault="002E29E1" w:rsidP="002E29E1">
      <w:pPr>
        <w:tabs>
          <w:tab w:val="right" w:leader="dot" w:pos="5904"/>
        </w:tabs>
        <w:ind w:left="288"/>
      </w:pPr>
      <w:r w:rsidRPr="0082204E">
        <w:t xml:space="preserve">Walhalla No. 1, Walhalla No. 2 </w:t>
      </w:r>
      <w:r w:rsidRPr="0082204E">
        <w:tab/>
        <w:t>11,411</w:t>
      </w:r>
    </w:p>
    <w:p w:rsidR="002E29E1" w:rsidRDefault="002E29E1" w:rsidP="002E29E1">
      <w:pPr>
        <w:tabs>
          <w:tab w:val="right" w:leader="dot" w:pos="5904"/>
        </w:tabs>
        <w:ind w:left="288"/>
      </w:pPr>
      <w:r w:rsidRPr="0082204E">
        <w:t xml:space="preserve">West Union </w:t>
      </w:r>
      <w:r w:rsidRPr="0082204E">
        <w:tab/>
        <w:t>2,501</w:t>
      </w:r>
    </w:p>
    <w:p w:rsidR="002E29E1" w:rsidRDefault="002E29E1" w:rsidP="002E29E1">
      <w:pPr>
        <w:tabs>
          <w:tab w:val="right" w:leader="dot" w:pos="5904"/>
        </w:tabs>
        <w:ind w:left="288"/>
      </w:pPr>
      <w:r w:rsidRPr="0082204E">
        <w:t xml:space="preserve">Westminster No. 1, Westminster No. 2 </w:t>
      </w:r>
      <w:r w:rsidRPr="0082204E">
        <w:tab/>
        <w:t>7,996</w:t>
      </w:r>
    </w:p>
    <w:p w:rsidR="002E29E1" w:rsidRDefault="002E29E1" w:rsidP="002E29E1">
      <w:pPr>
        <w:tabs>
          <w:tab w:val="right" w:leader="dot" w:pos="5904"/>
        </w:tabs>
      </w:pPr>
    </w:p>
    <w:p w:rsidR="002E29E1" w:rsidRDefault="002E29E1" w:rsidP="002E29E1">
      <w:pPr>
        <w:keepNext/>
        <w:tabs>
          <w:tab w:val="right" w:leader="dot" w:pos="5904"/>
        </w:tabs>
      </w:pPr>
      <w:r w:rsidRPr="0082204E">
        <w:t>DISTRICT TOTAL</w:t>
      </w:r>
      <w:r w:rsidRPr="0082204E">
        <w:tab/>
        <w:t>36,528</w:t>
      </w:r>
    </w:p>
    <w:p w:rsidR="002E29E1" w:rsidRDefault="002E29E1" w:rsidP="002E29E1">
      <w:pPr>
        <w:keepNext/>
        <w:tabs>
          <w:tab w:val="right" w:leader="dot" w:pos="5904"/>
        </w:tabs>
      </w:pPr>
    </w:p>
    <w:p w:rsidR="002E29E1" w:rsidRDefault="002E29E1" w:rsidP="002E29E1">
      <w:pPr>
        <w:keepNext/>
        <w:tabs>
          <w:tab w:val="right" w:leader="dot" w:pos="5904"/>
        </w:tabs>
      </w:pPr>
      <w:r w:rsidRPr="0082204E">
        <w:t>PERCENT VARIATION</w:t>
      </w:r>
      <w:r w:rsidRPr="0082204E">
        <w:tab/>
      </w:r>
      <w:r>
        <w:noBreakHyphen/>
      </w:r>
      <w:r w:rsidRPr="0082204E">
        <w:t>2.072</w:t>
      </w:r>
    </w:p>
    <w:p w:rsidR="002E29E1" w:rsidRDefault="002E29E1" w:rsidP="002E29E1">
      <w:pPr>
        <w:tabs>
          <w:tab w:val="right" w:leader="dot" w:pos="5904"/>
        </w:tabs>
      </w:pPr>
    </w:p>
    <w:p w:rsidR="002E29E1" w:rsidRDefault="002E29E1" w:rsidP="002E29E1">
      <w:pPr>
        <w:tabs>
          <w:tab w:val="right" w:leader="dot" w:pos="5904"/>
        </w:tabs>
      </w:pPr>
      <w:r w:rsidRPr="0082204E">
        <w:t>DISTRICT 2</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Oconee County</w:t>
      </w:r>
    </w:p>
    <w:p w:rsidR="002E29E1" w:rsidRDefault="002E29E1" w:rsidP="002E29E1">
      <w:pPr>
        <w:tabs>
          <w:tab w:val="right" w:leader="dot" w:pos="5904"/>
        </w:tabs>
        <w:ind w:left="288"/>
      </w:pPr>
      <w:r w:rsidRPr="0082204E">
        <w:t xml:space="preserve">Bountyland </w:t>
      </w:r>
      <w:r w:rsidRPr="0082204E">
        <w:tab/>
        <w:t>2,544</w:t>
      </w:r>
    </w:p>
    <w:p w:rsidR="002E29E1" w:rsidRDefault="002E29E1" w:rsidP="002E29E1">
      <w:pPr>
        <w:tabs>
          <w:tab w:val="right" w:leader="dot" w:pos="5904"/>
        </w:tabs>
        <w:ind w:left="288"/>
      </w:pPr>
      <w:r w:rsidRPr="0082204E">
        <w:t xml:space="preserve">Earles Grove </w:t>
      </w:r>
      <w:r w:rsidRPr="0082204E">
        <w:tab/>
        <w:t>1,499</w:t>
      </w:r>
    </w:p>
    <w:p w:rsidR="002E29E1" w:rsidRDefault="002E29E1" w:rsidP="002E29E1">
      <w:pPr>
        <w:tabs>
          <w:tab w:val="right" w:leader="dot" w:pos="5904"/>
        </w:tabs>
        <w:ind w:left="288"/>
      </w:pPr>
      <w:r w:rsidRPr="0082204E">
        <w:t xml:space="preserve">Fair Play </w:t>
      </w:r>
      <w:r w:rsidRPr="0082204E">
        <w:tab/>
        <w:t>1,189</w:t>
      </w:r>
    </w:p>
    <w:p w:rsidR="002E29E1" w:rsidRDefault="002E29E1" w:rsidP="002E29E1">
      <w:pPr>
        <w:tabs>
          <w:tab w:val="right" w:leader="dot" w:pos="5904"/>
        </w:tabs>
        <w:ind w:left="288"/>
      </w:pPr>
      <w:r w:rsidRPr="0082204E">
        <w:t xml:space="preserve">Friendship </w:t>
      </w:r>
      <w:r w:rsidRPr="0082204E">
        <w:tab/>
        <w:t>2,887</w:t>
      </w:r>
    </w:p>
    <w:p w:rsidR="002E29E1" w:rsidRDefault="002E29E1" w:rsidP="002E29E1">
      <w:pPr>
        <w:tabs>
          <w:tab w:val="right" w:leader="dot" w:pos="5904"/>
        </w:tabs>
        <w:ind w:left="288"/>
      </w:pPr>
      <w:r w:rsidRPr="0082204E">
        <w:t>Keowee</w:t>
      </w:r>
    </w:p>
    <w:p w:rsidR="002E29E1" w:rsidRDefault="002E29E1" w:rsidP="002E29E1">
      <w:pPr>
        <w:tabs>
          <w:tab w:val="right" w:leader="dot" w:pos="5904"/>
        </w:tabs>
        <w:ind w:left="576"/>
      </w:pPr>
      <w:r w:rsidRPr="0082204E">
        <w:t>Tract 302</w:t>
      </w:r>
    </w:p>
    <w:p w:rsidR="002E29E1" w:rsidRDefault="002E29E1" w:rsidP="002E29E1">
      <w:pPr>
        <w:tabs>
          <w:tab w:val="right" w:leader="dot" w:pos="5904"/>
        </w:tabs>
        <w:ind w:left="1152" w:right="1195" w:hanging="288"/>
      </w:pPr>
      <w:r w:rsidRPr="0082204E">
        <w:t xml:space="preserve">Blocks: 4056, 4057  </w:t>
      </w:r>
      <w:r w:rsidRPr="0082204E">
        <w:tab/>
        <w:t>0</w:t>
      </w:r>
    </w:p>
    <w:p w:rsidR="002E29E1" w:rsidRDefault="002E29E1" w:rsidP="002E29E1">
      <w:pPr>
        <w:tabs>
          <w:tab w:val="right" w:leader="dot" w:pos="5904"/>
        </w:tabs>
        <w:ind w:left="576"/>
      </w:pPr>
      <w:r w:rsidRPr="0082204E">
        <w:t>Tract 303</w:t>
      </w:r>
    </w:p>
    <w:p w:rsidR="002E29E1" w:rsidRDefault="002E29E1" w:rsidP="002E29E1">
      <w:pPr>
        <w:tabs>
          <w:tab w:val="right" w:leader="dot" w:pos="5904"/>
        </w:tabs>
        <w:ind w:left="1152" w:right="1195" w:hanging="288"/>
      </w:pPr>
      <w:r w:rsidRPr="0082204E">
        <w:t xml:space="preserve">Blocks: 2039, 2040, 2041, 2042, 2043, 2044, 2045, 2046, 2047, 2048, 2049, 2050, 2057, 2058, 2059, 2060, 2061, 2062, 2063, 2064, 2065, 2066, 2067, 2068, 2069, 2071, 2072, 2073, 2074, 2075, 2076, 2077, 3022, 3023, 3024, 3025, 3026, 3027, 3028, 3029, 3030, 3031, 3034, 3035, 3036, 3037, 3038, 3039, 3040, 3041, 3042, 3044, 3045, 3046, 3047, 3048, 3049, 3050, 3051, 3052, 3053, 3054, 3055, 3056, 3057, 3058, 3062, 3063, 3064, 3071, 3084, 3085, 3086, 3094, 3095, 3096, 3097, 3098, 3099, 3100, 3101, 3102, 3105, 3106, 3107, 3108, 3109, 3110, 3111  </w:t>
      </w:r>
      <w:r w:rsidRPr="0082204E">
        <w:tab/>
        <w:t>1,625</w:t>
      </w:r>
    </w:p>
    <w:p w:rsidR="002E29E1" w:rsidRDefault="002E29E1" w:rsidP="002E29E1">
      <w:pPr>
        <w:tabs>
          <w:tab w:val="right" w:leader="dot" w:pos="5904"/>
        </w:tabs>
        <w:ind w:left="576"/>
      </w:pPr>
      <w:r w:rsidRPr="0082204E">
        <w:t>Tract 306.01</w:t>
      </w:r>
    </w:p>
    <w:p w:rsidR="002E29E1" w:rsidRDefault="002E29E1" w:rsidP="002E29E1">
      <w:pPr>
        <w:tabs>
          <w:tab w:val="right" w:leader="dot" w:pos="5904"/>
        </w:tabs>
        <w:ind w:left="1152" w:right="1195" w:hanging="288"/>
      </w:pPr>
      <w:r w:rsidRPr="0082204E">
        <w:t xml:space="preserve">Blocks: 3000  </w:t>
      </w:r>
      <w:r w:rsidRPr="0082204E">
        <w:tab/>
        <w:t>0</w:t>
      </w:r>
    </w:p>
    <w:p w:rsidR="002E29E1" w:rsidRDefault="002E29E1" w:rsidP="002E29E1">
      <w:pPr>
        <w:tabs>
          <w:tab w:val="right" w:leader="dot" w:pos="5904"/>
        </w:tabs>
        <w:ind w:left="576"/>
      </w:pPr>
      <w:r w:rsidRPr="0082204E">
        <w:t>Tract 306.02</w:t>
      </w:r>
    </w:p>
    <w:p w:rsidR="002E29E1" w:rsidRDefault="002E29E1" w:rsidP="002E29E1">
      <w:pPr>
        <w:tabs>
          <w:tab w:val="right" w:leader="dot" w:pos="5904"/>
        </w:tabs>
        <w:ind w:left="1152" w:right="1195" w:hanging="288"/>
      </w:pPr>
      <w:r w:rsidRPr="0082204E">
        <w:t xml:space="preserve">Blocks: 1014, 1016, 1017, 1018, 1019, 1020, 1021, 1022, 1023, 1024, 1025, 1026, 1027, 1030, 1031, 1032, 1033, 1034, 1035, 1036, 1037, 1038, 1039, 1040, 1041, 1112, 1113, 1114, 1115, 1116, 1117  </w:t>
      </w:r>
      <w:r w:rsidRPr="0082204E">
        <w:tab/>
        <w:t>495</w:t>
      </w:r>
    </w:p>
    <w:p w:rsidR="002E29E1" w:rsidRDefault="002E29E1" w:rsidP="002E29E1">
      <w:pPr>
        <w:tabs>
          <w:tab w:val="right" w:leader="dot" w:pos="5904"/>
        </w:tabs>
        <w:ind w:left="288"/>
      </w:pPr>
      <w:r w:rsidRPr="0082204E">
        <w:t>Keowee Subtotal</w:t>
      </w:r>
      <w:r w:rsidRPr="0082204E">
        <w:tab/>
        <w:t>2,120</w:t>
      </w:r>
    </w:p>
    <w:p w:rsidR="002E29E1" w:rsidRDefault="002E29E1" w:rsidP="002E29E1">
      <w:pPr>
        <w:tabs>
          <w:tab w:val="right" w:leader="dot" w:pos="5904"/>
        </w:tabs>
        <w:ind w:left="288"/>
      </w:pPr>
      <w:r w:rsidRPr="0082204E">
        <w:t>Newry</w:t>
      </w:r>
      <w:r>
        <w:noBreakHyphen/>
      </w:r>
      <w:r w:rsidRPr="0082204E">
        <w:t xml:space="preserve">Cornith </w:t>
      </w:r>
      <w:r w:rsidRPr="0082204E">
        <w:tab/>
        <w:t>424</w:t>
      </w:r>
    </w:p>
    <w:p w:rsidR="002E29E1" w:rsidRDefault="002E29E1" w:rsidP="002E29E1">
      <w:pPr>
        <w:tabs>
          <w:tab w:val="right" w:leader="dot" w:pos="5904"/>
        </w:tabs>
        <w:ind w:left="288"/>
      </w:pPr>
      <w:r w:rsidRPr="0082204E">
        <w:t xml:space="preserve">Oakway </w:t>
      </w:r>
      <w:r w:rsidRPr="0082204E">
        <w:tab/>
        <w:t>1,397</w:t>
      </w:r>
    </w:p>
    <w:p w:rsidR="002E29E1" w:rsidRDefault="002E29E1" w:rsidP="002E29E1">
      <w:pPr>
        <w:tabs>
          <w:tab w:val="right" w:leader="dot" w:pos="5904"/>
        </w:tabs>
        <w:ind w:left="288"/>
      </w:pPr>
      <w:r w:rsidRPr="0082204E">
        <w:t xml:space="preserve">Ravenel </w:t>
      </w:r>
      <w:r w:rsidRPr="0082204E">
        <w:tab/>
        <w:t>3,317</w:t>
      </w:r>
    </w:p>
    <w:p w:rsidR="002E29E1" w:rsidRDefault="002E29E1" w:rsidP="002E29E1">
      <w:pPr>
        <w:tabs>
          <w:tab w:val="right" w:leader="dot" w:pos="5904"/>
        </w:tabs>
        <w:ind w:left="288"/>
      </w:pPr>
      <w:r w:rsidRPr="0082204E">
        <w:t xml:space="preserve">Return </w:t>
      </w:r>
      <w:r w:rsidRPr="0082204E">
        <w:tab/>
        <w:t>1,054</w:t>
      </w:r>
    </w:p>
    <w:p w:rsidR="002E29E1" w:rsidRDefault="002E29E1" w:rsidP="002E29E1">
      <w:pPr>
        <w:tabs>
          <w:tab w:val="right" w:leader="dot" w:pos="5904"/>
        </w:tabs>
        <w:ind w:left="288"/>
      </w:pPr>
      <w:r w:rsidRPr="0082204E">
        <w:t xml:space="preserve">Seneca No. 1, Seneca No. 2, Seneca No. 3, Seneca No. </w:t>
      </w:r>
      <w:r w:rsidRPr="0082204E">
        <w:tab/>
        <w:t>13,231</w:t>
      </w:r>
    </w:p>
    <w:p w:rsidR="002E29E1" w:rsidRDefault="002E29E1" w:rsidP="002E29E1">
      <w:pPr>
        <w:tabs>
          <w:tab w:val="right" w:leader="dot" w:pos="5904"/>
        </w:tabs>
        <w:ind w:left="288"/>
      </w:pPr>
      <w:r w:rsidRPr="0082204E">
        <w:t xml:space="preserve">Shiloh </w:t>
      </w:r>
      <w:r w:rsidRPr="0082204E">
        <w:tab/>
        <w:t>2,304</w:t>
      </w:r>
    </w:p>
    <w:p w:rsidR="002E29E1" w:rsidRDefault="002E29E1" w:rsidP="002E29E1">
      <w:pPr>
        <w:tabs>
          <w:tab w:val="right" w:leader="dot" w:pos="5904"/>
        </w:tabs>
        <w:ind w:left="288"/>
      </w:pPr>
      <w:r w:rsidRPr="0082204E">
        <w:t xml:space="preserve">South Union </w:t>
      </w:r>
      <w:r w:rsidRPr="0082204E">
        <w:tab/>
        <w:t>1,790</w:t>
      </w:r>
    </w:p>
    <w:p w:rsidR="002E29E1" w:rsidRDefault="002E29E1" w:rsidP="002E29E1">
      <w:pPr>
        <w:tabs>
          <w:tab w:val="right" w:leader="dot" w:pos="5904"/>
        </w:tabs>
        <w:ind w:left="288"/>
      </w:pPr>
      <w:r w:rsidRPr="0082204E">
        <w:t xml:space="preserve">Tokeena/Providence </w:t>
      </w:r>
      <w:r w:rsidRPr="0082204E">
        <w:tab/>
        <w:t>2,493</w:t>
      </w:r>
    </w:p>
    <w:p w:rsidR="002E29E1" w:rsidRDefault="002E29E1" w:rsidP="002E29E1">
      <w:pPr>
        <w:tabs>
          <w:tab w:val="right" w:leader="dot" w:pos="5904"/>
        </w:tabs>
        <w:ind w:left="288"/>
      </w:pPr>
      <w:r w:rsidRPr="0082204E">
        <w:t xml:space="preserve">Utica </w:t>
      </w:r>
      <w:r w:rsidRPr="0082204E">
        <w:tab/>
        <w:t>1,496</w:t>
      </w:r>
    </w:p>
    <w:p w:rsidR="002E29E1" w:rsidRDefault="002E29E1" w:rsidP="002E29E1">
      <w:pPr>
        <w:tabs>
          <w:tab w:val="right" w:leader="dot" w:pos="5904"/>
        </w:tabs>
      </w:pPr>
      <w:r w:rsidRPr="0082204E">
        <w:t>Pickens County</w:t>
      </w:r>
    </w:p>
    <w:p w:rsidR="002E29E1" w:rsidRDefault="002E29E1" w:rsidP="002E29E1">
      <w:pPr>
        <w:tabs>
          <w:tab w:val="right" w:leader="dot" w:pos="5904"/>
        </w:tabs>
        <w:ind w:left="288"/>
      </w:pPr>
      <w:r w:rsidRPr="0082204E">
        <w:t>Stone Church</w:t>
      </w:r>
    </w:p>
    <w:p w:rsidR="002E29E1" w:rsidRDefault="002E29E1" w:rsidP="002E29E1">
      <w:pPr>
        <w:tabs>
          <w:tab w:val="right" w:leader="dot" w:pos="5904"/>
        </w:tabs>
        <w:ind w:left="576"/>
      </w:pPr>
      <w:r w:rsidRPr="0082204E">
        <w:t>Tract 112.02</w:t>
      </w:r>
    </w:p>
    <w:p w:rsidR="002E29E1" w:rsidRDefault="002E29E1" w:rsidP="002E29E1">
      <w:pPr>
        <w:tabs>
          <w:tab w:val="right" w:leader="dot" w:pos="5904"/>
        </w:tabs>
        <w:ind w:left="1152" w:right="1195" w:hanging="288"/>
      </w:pPr>
      <w:r w:rsidRPr="0082204E">
        <w:t xml:space="preserve">Blocks: 2075, 2076, 2077, 2078, 2079, 2080  </w:t>
      </w:r>
      <w:r w:rsidRPr="0082204E">
        <w:tab/>
        <w:t>0</w:t>
      </w:r>
    </w:p>
    <w:p w:rsidR="002E29E1" w:rsidRDefault="002E29E1" w:rsidP="002E29E1">
      <w:pPr>
        <w:tabs>
          <w:tab w:val="right" w:leader="dot" w:pos="5904"/>
        </w:tabs>
        <w:ind w:left="288"/>
      </w:pPr>
      <w:r w:rsidRPr="0082204E">
        <w:t>Stone Church Subtotal</w:t>
      </w:r>
      <w:r w:rsidRPr="0082204E">
        <w:tab/>
        <w:t>0</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37,745</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1.190</w:t>
      </w:r>
    </w:p>
    <w:p w:rsidR="002E29E1" w:rsidRDefault="002E29E1" w:rsidP="002E29E1">
      <w:pPr>
        <w:tabs>
          <w:tab w:val="right" w:leader="dot" w:pos="5904"/>
        </w:tabs>
      </w:pPr>
    </w:p>
    <w:p w:rsidR="002E29E1" w:rsidRDefault="002E29E1" w:rsidP="002E29E1">
      <w:pPr>
        <w:tabs>
          <w:tab w:val="right" w:leader="dot" w:pos="5904"/>
        </w:tabs>
      </w:pPr>
      <w:r w:rsidRPr="0082204E">
        <w:t>DISTRICT 3</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Pickens County</w:t>
      </w:r>
    </w:p>
    <w:p w:rsidR="002E29E1" w:rsidRDefault="002E29E1" w:rsidP="002E29E1">
      <w:pPr>
        <w:tabs>
          <w:tab w:val="right" w:leader="dot" w:pos="5904"/>
        </w:tabs>
        <w:ind w:left="288"/>
      </w:pPr>
      <w:r w:rsidRPr="0082204E">
        <w:t xml:space="preserve">Abel </w:t>
      </w:r>
      <w:r w:rsidRPr="0082204E">
        <w:tab/>
        <w:t>1,804</w:t>
      </w:r>
    </w:p>
    <w:p w:rsidR="002E29E1" w:rsidRDefault="002E29E1" w:rsidP="002E29E1">
      <w:pPr>
        <w:tabs>
          <w:tab w:val="right" w:leader="dot" w:pos="5904"/>
        </w:tabs>
        <w:ind w:left="288"/>
      </w:pPr>
      <w:r w:rsidRPr="0082204E">
        <w:t xml:space="preserve">Calhoun </w:t>
      </w:r>
      <w:r w:rsidRPr="0082204E">
        <w:tab/>
        <w:t>2,788</w:t>
      </w:r>
    </w:p>
    <w:p w:rsidR="002E29E1" w:rsidRDefault="002E29E1" w:rsidP="002E29E1">
      <w:pPr>
        <w:tabs>
          <w:tab w:val="right" w:leader="dot" w:pos="5904"/>
        </w:tabs>
        <w:ind w:left="288"/>
      </w:pPr>
      <w:r w:rsidRPr="0082204E">
        <w:t xml:space="preserve">Central 1 </w:t>
      </w:r>
      <w:r w:rsidRPr="0082204E">
        <w:tab/>
        <w:t>4,870</w:t>
      </w:r>
    </w:p>
    <w:p w:rsidR="002E29E1" w:rsidRDefault="002E29E1" w:rsidP="002E29E1">
      <w:pPr>
        <w:tabs>
          <w:tab w:val="right" w:leader="dot" w:pos="5904"/>
        </w:tabs>
        <w:ind w:left="288"/>
      </w:pPr>
      <w:r w:rsidRPr="0082204E">
        <w:t xml:space="preserve">Central 2 </w:t>
      </w:r>
      <w:r w:rsidRPr="0082204E">
        <w:tab/>
        <w:t>2,799</w:t>
      </w:r>
    </w:p>
    <w:p w:rsidR="002E29E1" w:rsidRDefault="002E29E1" w:rsidP="002E29E1">
      <w:pPr>
        <w:tabs>
          <w:tab w:val="right" w:leader="dot" w:pos="5904"/>
        </w:tabs>
        <w:ind w:left="288"/>
      </w:pPr>
      <w:r w:rsidRPr="0082204E">
        <w:t xml:space="preserve">Clemson 1 </w:t>
      </w:r>
      <w:r w:rsidRPr="0082204E">
        <w:tab/>
        <w:t>1,680</w:t>
      </w:r>
    </w:p>
    <w:p w:rsidR="002E29E1" w:rsidRDefault="002E29E1" w:rsidP="002E29E1">
      <w:pPr>
        <w:tabs>
          <w:tab w:val="right" w:leader="dot" w:pos="5904"/>
        </w:tabs>
        <w:ind w:left="288"/>
      </w:pPr>
      <w:r w:rsidRPr="0082204E">
        <w:t xml:space="preserve">Clemson 2 </w:t>
      </w:r>
      <w:r w:rsidRPr="0082204E">
        <w:tab/>
        <w:t>1,576</w:t>
      </w:r>
    </w:p>
    <w:p w:rsidR="002E29E1" w:rsidRDefault="002E29E1" w:rsidP="002E29E1">
      <w:pPr>
        <w:tabs>
          <w:tab w:val="right" w:leader="dot" w:pos="5904"/>
        </w:tabs>
        <w:ind w:left="288"/>
      </w:pPr>
      <w:r w:rsidRPr="0082204E">
        <w:t>Flat Rock</w:t>
      </w:r>
    </w:p>
    <w:p w:rsidR="002E29E1" w:rsidRDefault="002E29E1" w:rsidP="002E29E1">
      <w:pPr>
        <w:tabs>
          <w:tab w:val="right" w:leader="dot" w:pos="5904"/>
        </w:tabs>
        <w:ind w:left="576"/>
      </w:pPr>
      <w:r w:rsidRPr="0082204E">
        <w:t>Tract 110.02</w:t>
      </w:r>
    </w:p>
    <w:p w:rsidR="002E29E1" w:rsidRDefault="002E29E1" w:rsidP="002E29E1">
      <w:pPr>
        <w:tabs>
          <w:tab w:val="right" w:leader="dot" w:pos="5904"/>
        </w:tabs>
        <w:ind w:left="1152" w:right="1195" w:hanging="288"/>
      </w:pPr>
      <w:r w:rsidRPr="0082204E">
        <w:t xml:space="preserve">Blocks: 4031, 4032, 4033, 4038, 4039, 4040, 4044, 4045, 4046, 4047, 4048, 4051  </w:t>
      </w:r>
      <w:r w:rsidRPr="0082204E">
        <w:tab/>
        <w:t>149</w:t>
      </w:r>
    </w:p>
    <w:p w:rsidR="002E29E1" w:rsidRDefault="002E29E1" w:rsidP="002E29E1">
      <w:pPr>
        <w:tabs>
          <w:tab w:val="right" w:leader="dot" w:pos="5904"/>
        </w:tabs>
        <w:ind w:left="576"/>
      </w:pPr>
      <w:r w:rsidRPr="0082204E">
        <w:t>Tract 110.03</w:t>
      </w:r>
    </w:p>
    <w:p w:rsidR="002E29E1" w:rsidRDefault="002E29E1" w:rsidP="002E29E1">
      <w:pPr>
        <w:tabs>
          <w:tab w:val="right" w:leader="dot" w:pos="5904"/>
        </w:tabs>
        <w:ind w:left="1152" w:right="1195" w:hanging="288"/>
      </w:pPr>
      <w:r w:rsidRPr="0082204E">
        <w:t xml:space="preserve">Blocks: 2018, 2019, 2020, 2021, 2033, 2034, 2035, 2036, 2037, 2039, 2040, 2041  </w:t>
      </w:r>
      <w:r w:rsidRPr="0082204E">
        <w:tab/>
        <w:t>212</w:t>
      </w:r>
    </w:p>
    <w:p w:rsidR="002E29E1" w:rsidRDefault="002E29E1" w:rsidP="002E29E1">
      <w:pPr>
        <w:tabs>
          <w:tab w:val="right" w:leader="dot" w:pos="5904"/>
        </w:tabs>
        <w:ind w:left="288"/>
      </w:pPr>
      <w:r w:rsidRPr="0082204E">
        <w:t>Flat Rock Subtotal</w:t>
      </w:r>
      <w:r w:rsidRPr="0082204E">
        <w:tab/>
        <w:t>361</w:t>
      </w:r>
    </w:p>
    <w:p w:rsidR="002E29E1" w:rsidRDefault="002E29E1" w:rsidP="002E29E1">
      <w:pPr>
        <w:tabs>
          <w:tab w:val="right" w:leader="dot" w:pos="5904"/>
        </w:tabs>
        <w:ind w:left="288"/>
      </w:pPr>
      <w:r w:rsidRPr="0082204E">
        <w:t xml:space="preserve">Lawrence Chapel </w:t>
      </w:r>
      <w:r w:rsidRPr="0082204E">
        <w:tab/>
        <w:t>1,554</w:t>
      </w:r>
    </w:p>
    <w:p w:rsidR="002E29E1" w:rsidRDefault="002E29E1" w:rsidP="002E29E1">
      <w:pPr>
        <w:tabs>
          <w:tab w:val="right" w:leader="dot" w:pos="5904"/>
        </w:tabs>
        <w:ind w:left="288"/>
      </w:pPr>
      <w:r w:rsidRPr="0082204E">
        <w:t>Liberty 1</w:t>
      </w:r>
    </w:p>
    <w:p w:rsidR="002E29E1" w:rsidRDefault="002E29E1" w:rsidP="002E29E1">
      <w:pPr>
        <w:tabs>
          <w:tab w:val="right" w:leader="dot" w:pos="5904"/>
        </w:tabs>
        <w:ind w:left="576"/>
      </w:pPr>
      <w:r w:rsidRPr="0082204E">
        <w:t>Tract 110.02</w:t>
      </w:r>
    </w:p>
    <w:p w:rsidR="002E29E1" w:rsidRDefault="002E29E1" w:rsidP="002E29E1">
      <w:pPr>
        <w:tabs>
          <w:tab w:val="right" w:leader="dot" w:pos="5904"/>
        </w:tabs>
        <w:ind w:left="1152" w:right="1195" w:hanging="288"/>
      </w:pPr>
      <w:r w:rsidRPr="0082204E">
        <w:t xml:space="preserve">Blocks: 4025, 4029, 4030, 4041, 4042, 4043, 4052  </w:t>
      </w:r>
      <w:r w:rsidRPr="0082204E">
        <w:tab/>
        <w:t>67</w:t>
      </w:r>
    </w:p>
    <w:p w:rsidR="002E29E1" w:rsidRDefault="002E29E1" w:rsidP="002E29E1">
      <w:pPr>
        <w:tabs>
          <w:tab w:val="right" w:leader="dot" w:pos="5904"/>
        </w:tabs>
        <w:ind w:left="288"/>
      </w:pPr>
      <w:r w:rsidRPr="0082204E">
        <w:t>Liberty 1 Subtotal</w:t>
      </w:r>
      <w:r w:rsidRPr="0082204E">
        <w:tab/>
        <w:t>67</w:t>
      </w:r>
    </w:p>
    <w:p w:rsidR="002E29E1" w:rsidRDefault="002E29E1" w:rsidP="002E29E1">
      <w:pPr>
        <w:tabs>
          <w:tab w:val="right" w:leader="dot" w:pos="5904"/>
        </w:tabs>
        <w:ind w:left="288"/>
      </w:pPr>
      <w:r w:rsidRPr="0082204E">
        <w:t xml:space="preserve">Morrison </w:t>
      </w:r>
      <w:r w:rsidRPr="0082204E">
        <w:tab/>
        <w:t>3,281</w:t>
      </w:r>
    </w:p>
    <w:p w:rsidR="002E29E1" w:rsidRDefault="002E29E1" w:rsidP="002E29E1">
      <w:pPr>
        <w:tabs>
          <w:tab w:val="right" w:leader="dot" w:pos="5904"/>
        </w:tabs>
        <w:ind w:left="288"/>
      </w:pPr>
      <w:r w:rsidRPr="0082204E">
        <w:t>Mountain View</w:t>
      </w:r>
    </w:p>
    <w:p w:rsidR="002E29E1" w:rsidRDefault="002E29E1" w:rsidP="002E29E1">
      <w:pPr>
        <w:tabs>
          <w:tab w:val="right" w:leader="dot" w:pos="5904"/>
        </w:tabs>
        <w:ind w:left="576"/>
      </w:pPr>
      <w:r w:rsidRPr="0082204E">
        <w:t>Tract 102</w:t>
      </w:r>
    </w:p>
    <w:p w:rsidR="002E29E1" w:rsidRDefault="002E29E1" w:rsidP="002E29E1">
      <w:pPr>
        <w:tabs>
          <w:tab w:val="right" w:leader="dot" w:pos="5904"/>
        </w:tabs>
        <w:ind w:left="1152" w:right="1195" w:hanging="288"/>
      </w:pPr>
      <w:r w:rsidRPr="0082204E">
        <w:t xml:space="preserve">Blocks: 1059, 1072, 1073, 1074, 1075, 1076, 1077, 1078, 1079, 1080, 1081, 1082, 1083, 1084, 1085, 1086, 1087, 1088, 1091, 1092, 1093, 1094, 1095, 1096, 1097, 1098, 1099, 1100, 1101, 1102, 1103, 1104, 1105, 1106, 1107, 1108, 1109, 1110, 1111, 1112, 1177, 1178, 1179, 1180, 1181, 1182, 1183, 1184, 1185, 1186, 1187, 1188, 1189, 1190, 1191, 1192, 1193, 1194, 1195, 1196, 1199, 1200, 1201, 1202, 1203, 1204, 1205, 1206, 1207, 1208, 1209, 1210, 1211, 1212, 1213, 1214, 1215, 1216, 1217, 1218, 1219, 1220, 1221, 1222, 1223, 1227, 1228, 1229, 1230, 1231, 1232, 1233, 1234, 1235, 1236, 1237, 1238, 1239, 1240, 1241  </w:t>
      </w:r>
      <w:r w:rsidRPr="0082204E">
        <w:tab/>
        <w:t>1,520</w:t>
      </w:r>
    </w:p>
    <w:p w:rsidR="002E29E1" w:rsidRDefault="002E29E1" w:rsidP="002E29E1">
      <w:pPr>
        <w:tabs>
          <w:tab w:val="right" w:leader="dot" w:pos="5904"/>
        </w:tabs>
        <w:ind w:left="288"/>
      </w:pPr>
      <w:r w:rsidRPr="0082204E">
        <w:t>Mountain View Subtotal</w:t>
      </w:r>
      <w:r w:rsidRPr="0082204E">
        <w:tab/>
        <w:t>1,520</w:t>
      </w:r>
    </w:p>
    <w:p w:rsidR="002E29E1" w:rsidRDefault="002E29E1" w:rsidP="002E29E1">
      <w:pPr>
        <w:tabs>
          <w:tab w:val="right" w:leader="dot" w:pos="5904"/>
        </w:tabs>
        <w:ind w:left="288"/>
      </w:pPr>
      <w:r w:rsidRPr="0082204E">
        <w:t>Norris</w:t>
      </w:r>
    </w:p>
    <w:p w:rsidR="002E29E1" w:rsidRDefault="002E29E1" w:rsidP="002E29E1">
      <w:pPr>
        <w:tabs>
          <w:tab w:val="right" w:leader="dot" w:pos="5904"/>
        </w:tabs>
        <w:ind w:left="576"/>
      </w:pPr>
      <w:r w:rsidRPr="0082204E">
        <w:t>Tract 110.02</w:t>
      </w:r>
    </w:p>
    <w:p w:rsidR="002E29E1" w:rsidRDefault="002E29E1" w:rsidP="002E29E1">
      <w:pPr>
        <w:tabs>
          <w:tab w:val="right" w:leader="dot" w:pos="5904"/>
        </w:tabs>
        <w:ind w:left="1152" w:right="1195" w:hanging="288"/>
      </w:pPr>
      <w:r w:rsidRPr="0082204E">
        <w:t xml:space="preserve">Blocks: 4002, 4005, 4006, 4008, 4011, 4012, 4013, 4014, 4015, 4016, 4017, 4018, 4019, 4021, 4022, 4049, 4050, 4053, 4054, 4055  </w:t>
      </w:r>
      <w:r w:rsidRPr="0082204E">
        <w:tab/>
        <w:t>394</w:t>
      </w:r>
    </w:p>
    <w:p w:rsidR="002E29E1" w:rsidRDefault="002E29E1" w:rsidP="002E29E1">
      <w:pPr>
        <w:tabs>
          <w:tab w:val="right" w:leader="dot" w:pos="5904"/>
        </w:tabs>
        <w:ind w:left="576"/>
      </w:pPr>
      <w:r w:rsidRPr="0082204E">
        <w:t>Tract 111.01</w:t>
      </w:r>
    </w:p>
    <w:p w:rsidR="002E29E1" w:rsidRDefault="002E29E1" w:rsidP="002E29E1">
      <w:pPr>
        <w:tabs>
          <w:tab w:val="right" w:leader="dot" w:pos="5904"/>
        </w:tabs>
        <w:ind w:left="1152" w:right="1195" w:hanging="288"/>
      </w:pPr>
      <w:r w:rsidRPr="0082204E">
        <w:t xml:space="preserve">Blocks: 2000, 2001, 2003, 2004  </w:t>
      </w:r>
      <w:r w:rsidRPr="0082204E">
        <w:tab/>
        <w:t>15</w:t>
      </w:r>
    </w:p>
    <w:p w:rsidR="002E29E1" w:rsidRDefault="002E29E1" w:rsidP="002E29E1">
      <w:pPr>
        <w:tabs>
          <w:tab w:val="right" w:leader="dot" w:pos="5904"/>
        </w:tabs>
        <w:ind w:left="576"/>
      </w:pPr>
      <w:r w:rsidRPr="0082204E">
        <w:t>Tract 111.02</w:t>
      </w:r>
    </w:p>
    <w:p w:rsidR="002E29E1" w:rsidRDefault="002E29E1" w:rsidP="002E29E1">
      <w:pPr>
        <w:tabs>
          <w:tab w:val="right" w:leader="dot" w:pos="5904"/>
        </w:tabs>
        <w:ind w:left="1152" w:right="1195" w:hanging="288"/>
      </w:pPr>
      <w:r w:rsidRPr="0082204E">
        <w:t xml:space="preserve">Blocks: 1000, 1001, 1002, 1003, 1004, 1005, 1006  </w:t>
      </w:r>
      <w:r w:rsidRPr="0082204E">
        <w:tab/>
        <w:t>124</w:t>
      </w:r>
    </w:p>
    <w:p w:rsidR="002E29E1" w:rsidRDefault="002E29E1" w:rsidP="002E29E1">
      <w:pPr>
        <w:tabs>
          <w:tab w:val="right" w:leader="dot" w:pos="5904"/>
        </w:tabs>
        <w:ind w:left="576"/>
      </w:pPr>
      <w:r w:rsidRPr="0082204E">
        <w:t>Tract 111.03</w:t>
      </w:r>
    </w:p>
    <w:p w:rsidR="002E29E1" w:rsidRDefault="002E29E1" w:rsidP="002E29E1">
      <w:pPr>
        <w:tabs>
          <w:tab w:val="right" w:leader="dot" w:pos="5904"/>
        </w:tabs>
        <w:ind w:left="1152" w:right="1195" w:hanging="288"/>
      </w:pPr>
      <w:r w:rsidRPr="0082204E">
        <w:t xml:space="preserve">Blocks: 1001, 1002, 1003, 1004, 1005, 1006, 1007, 1008, 1009, 1010, 1011, 1012, 1013, 1014, 1015, 1016, 1017, 1018, 1019, 1020, 1021, 1022, 1023, 1024, 1025, 1026, 1027, 1028, 1029, 1030, 1031, 1032, 1033, 1034, 1035, 1036, 1037, 1038, 1039, 1040, 1041, 1042, 1043, 1044, 1045, 1046, 1047, 1048, 1050, 1051, 1052, 1053, 1054, 1055, 1056, 1057, 1058, 1059, 1060, 1061, 1070, 1071, 1072, 1084, 1085  </w:t>
      </w:r>
      <w:r w:rsidRPr="0082204E">
        <w:tab/>
        <w:t>1,158</w:t>
      </w:r>
    </w:p>
    <w:p w:rsidR="002E29E1" w:rsidRDefault="002E29E1" w:rsidP="002E29E1">
      <w:pPr>
        <w:tabs>
          <w:tab w:val="right" w:leader="dot" w:pos="5904"/>
        </w:tabs>
        <w:ind w:left="288"/>
      </w:pPr>
      <w:r w:rsidRPr="0082204E">
        <w:t>Norris Subtotal</w:t>
      </w:r>
      <w:r w:rsidRPr="0082204E">
        <w:tab/>
        <w:t>1,691</w:t>
      </w:r>
    </w:p>
    <w:p w:rsidR="002E29E1" w:rsidRDefault="002E29E1" w:rsidP="002E29E1">
      <w:pPr>
        <w:tabs>
          <w:tab w:val="right" w:leader="dot" w:pos="5904"/>
        </w:tabs>
        <w:ind w:left="288"/>
      </w:pPr>
      <w:r w:rsidRPr="0082204E">
        <w:t xml:space="preserve">Pike </w:t>
      </w:r>
      <w:r w:rsidRPr="0082204E">
        <w:tab/>
        <w:t>1,206</w:t>
      </w:r>
    </w:p>
    <w:p w:rsidR="002E29E1" w:rsidRDefault="002E29E1" w:rsidP="002E29E1">
      <w:pPr>
        <w:tabs>
          <w:tab w:val="right" w:leader="dot" w:pos="5904"/>
        </w:tabs>
        <w:ind w:left="288"/>
      </w:pPr>
      <w:r w:rsidRPr="0082204E">
        <w:t xml:space="preserve">Praters Creek 2 </w:t>
      </w:r>
      <w:r w:rsidRPr="0082204E">
        <w:tab/>
        <w:t>2,159</w:t>
      </w:r>
    </w:p>
    <w:p w:rsidR="002E29E1" w:rsidRDefault="002E29E1" w:rsidP="002E29E1">
      <w:pPr>
        <w:tabs>
          <w:tab w:val="right" w:leader="dot" w:pos="5904"/>
        </w:tabs>
        <w:ind w:left="288"/>
      </w:pPr>
      <w:r w:rsidRPr="0082204E">
        <w:t xml:space="preserve">Six Mile </w:t>
      </w:r>
      <w:r w:rsidRPr="0082204E">
        <w:tab/>
        <w:t>2,344</w:t>
      </w:r>
    </w:p>
    <w:p w:rsidR="002E29E1" w:rsidRDefault="002E29E1" w:rsidP="002E29E1">
      <w:pPr>
        <w:tabs>
          <w:tab w:val="right" w:leader="dot" w:pos="5904"/>
        </w:tabs>
        <w:ind w:left="288"/>
      </w:pPr>
      <w:r w:rsidRPr="0082204E">
        <w:t>Stone Church</w:t>
      </w:r>
    </w:p>
    <w:p w:rsidR="002E29E1" w:rsidRDefault="002E29E1" w:rsidP="002E29E1">
      <w:pPr>
        <w:tabs>
          <w:tab w:val="right" w:leader="dot" w:pos="5904"/>
        </w:tabs>
        <w:ind w:left="576"/>
      </w:pPr>
      <w:r w:rsidRPr="0082204E">
        <w:t>Tract 112.02</w:t>
      </w:r>
    </w:p>
    <w:p w:rsidR="002E29E1" w:rsidRDefault="002E29E1" w:rsidP="002E29E1">
      <w:pPr>
        <w:tabs>
          <w:tab w:val="right" w:leader="dot" w:pos="5904"/>
        </w:tabs>
        <w:ind w:left="1152" w:right="1195" w:hanging="288"/>
      </w:pPr>
      <w:r w:rsidRPr="0082204E">
        <w:t xml:space="preserve">Blocks: 2027, 2028, 2029, 2030, 2031, 2032, 2033, 2034, 2035, 2036, 2037, 2038, 2039, 2040, 2041, 2043, 2044, 2045, 2046, 2047, 2048, 2049, 2050, 2051, 2052, 2053, 2054, 2055, 2056, 2057, 2058, 2059, 2060, 2061, 2062, 2063, 2064, 2065, 2066, 2067, 2068, 2069, 2070, 2071, 2072, 2073, 2074  </w:t>
      </w:r>
      <w:r w:rsidRPr="0082204E">
        <w:tab/>
        <w:t>105</w:t>
      </w:r>
    </w:p>
    <w:p w:rsidR="002E29E1" w:rsidRDefault="002E29E1" w:rsidP="002E29E1">
      <w:pPr>
        <w:tabs>
          <w:tab w:val="right" w:leader="dot" w:pos="5904"/>
        </w:tabs>
        <w:ind w:left="576"/>
      </w:pPr>
      <w:r w:rsidRPr="0082204E">
        <w:t>Tract 112.03</w:t>
      </w:r>
    </w:p>
    <w:p w:rsidR="002E29E1" w:rsidRDefault="002E29E1" w:rsidP="002E29E1">
      <w:pPr>
        <w:tabs>
          <w:tab w:val="right" w:leader="dot" w:pos="5904"/>
        </w:tabs>
        <w:ind w:left="1152" w:right="1195" w:hanging="288"/>
      </w:pPr>
      <w:r w:rsidRPr="0082204E">
        <w:t xml:space="preserve">Blocks: 1075, 2021, 2022, 2023, 2024, 2025, 2032, 2033, 2034, 2035, 2036, 2037, 2038, 2039, 2040, 2041, 2042, 2043, 2044, 2045, 2046, 3001, 3002, 3008, 3009, 3010, 3011, 3012, 3013, 3014, 3015, 3016, 3017, 3018, 3019, 3020, 3021, 3022, 3023, 3024, 3025, 3026, 3027, 3028, 3029, 3030, 3031, 3032, 3033, 3034, 3035, 3036, 3037, 3038  </w:t>
      </w:r>
      <w:r w:rsidRPr="0082204E">
        <w:tab/>
        <w:t>1,716</w:t>
      </w:r>
    </w:p>
    <w:p w:rsidR="002E29E1" w:rsidRDefault="002E29E1" w:rsidP="002E29E1">
      <w:pPr>
        <w:tabs>
          <w:tab w:val="right" w:leader="dot" w:pos="5904"/>
        </w:tabs>
        <w:ind w:left="288"/>
      </w:pPr>
      <w:r w:rsidRPr="0082204E">
        <w:t>Stone Church Subtotal</w:t>
      </w:r>
      <w:r w:rsidRPr="0082204E">
        <w:tab/>
        <w:t>1,821</w:t>
      </w:r>
    </w:p>
    <w:p w:rsidR="002E29E1" w:rsidRDefault="002E29E1" w:rsidP="002E29E1">
      <w:pPr>
        <w:tabs>
          <w:tab w:val="right" w:leader="dot" w:pos="5904"/>
        </w:tabs>
        <w:ind w:left="288"/>
      </w:pPr>
      <w:r w:rsidRPr="0082204E">
        <w:t xml:space="preserve">University </w:t>
      </w:r>
      <w:r w:rsidRPr="0082204E">
        <w:tab/>
        <w:t>6,593</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38,114</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2.180</w:t>
      </w:r>
    </w:p>
    <w:p w:rsidR="002E29E1" w:rsidRDefault="002E29E1" w:rsidP="002E29E1">
      <w:pPr>
        <w:tabs>
          <w:tab w:val="right" w:leader="dot" w:pos="5904"/>
        </w:tabs>
      </w:pPr>
    </w:p>
    <w:p w:rsidR="002E29E1" w:rsidRDefault="002E29E1" w:rsidP="002E29E1">
      <w:pPr>
        <w:tabs>
          <w:tab w:val="right" w:leader="dot" w:pos="5904"/>
        </w:tabs>
      </w:pPr>
      <w:r w:rsidRPr="0082204E">
        <w:t>DISTRICT 4</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Pickens County</w:t>
      </w:r>
    </w:p>
    <w:p w:rsidR="002E29E1" w:rsidRDefault="002E29E1" w:rsidP="002E29E1">
      <w:pPr>
        <w:tabs>
          <w:tab w:val="right" w:leader="dot" w:pos="5904"/>
        </w:tabs>
        <w:ind w:left="288"/>
      </w:pPr>
      <w:r w:rsidRPr="0082204E">
        <w:t xml:space="preserve">Albert R. Lewis </w:t>
      </w:r>
      <w:r w:rsidRPr="0082204E">
        <w:tab/>
        <w:t>1,981</w:t>
      </w:r>
    </w:p>
    <w:p w:rsidR="002E29E1" w:rsidRDefault="002E29E1" w:rsidP="002E29E1">
      <w:pPr>
        <w:tabs>
          <w:tab w:val="right" w:leader="dot" w:pos="5904"/>
        </w:tabs>
        <w:ind w:left="288"/>
      </w:pPr>
      <w:r w:rsidRPr="0082204E">
        <w:t xml:space="preserve">Arial Mill </w:t>
      </w:r>
      <w:r w:rsidRPr="0082204E">
        <w:tab/>
        <w:t>1,840</w:t>
      </w:r>
    </w:p>
    <w:p w:rsidR="002E29E1" w:rsidRDefault="002E29E1" w:rsidP="002E29E1">
      <w:pPr>
        <w:tabs>
          <w:tab w:val="right" w:leader="dot" w:pos="5904"/>
        </w:tabs>
        <w:ind w:left="288"/>
      </w:pPr>
      <w:r w:rsidRPr="0082204E">
        <w:t xml:space="preserve">Crossroads </w:t>
      </w:r>
      <w:r w:rsidRPr="0082204E">
        <w:tab/>
        <w:t>2,379</w:t>
      </w:r>
    </w:p>
    <w:p w:rsidR="002E29E1" w:rsidRDefault="002E29E1" w:rsidP="002E29E1">
      <w:pPr>
        <w:tabs>
          <w:tab w:val="right" w:leader="dot" w:pos="5904"/>
        </w:tabs>
        <w:ind w:left="288"/>
      </w:pPr>
      <w:r w:rsidRPr="0082204E">
        <w:t xml:space="preserve">Dacusville 1 </w:t>
      </w:r>
      <w:r w:rsidRPr="0082204E">
        <w:tab/>
        <w:t>1,382</w:t>
      </w:r>
    </w:p>
    <w:p w:rsidR="002E29E1" w:rsidRDefault="002E29E1" w:rsidP="002E29E1">
      <w:pPr>
        <w:tabs>
          <w:tab w:val="right" w:leader="dot" w:pos="5904"/>
        </w:tabs>
        <w:ind w:left="288"/>
      </w:pPr>
      <w:r w:rsidRPr="0082204E">
        <w:t xml:space="preserve">Dacusville 2 </w:t>
      </w:r>
      <w:r w:rsidRPr="0082204E">
        <w:tab/>
        <w:t>1,804</w:t>
      </w:r>
    </w:p>
    <w:p w:rsidR="002E29E1" w:rsidRDefault="002E29E1" w:rsidP="002E29E1">
      <w:pPr>
        <w:tabs>
          <w:tab w:val="right" w:leader="dot" w:pos="5904"/>
        </w:tabs>
        <w:ind w:left="288"/>
      </w:pPr>
      <w:r w:rsidRPr="0082204E">
        <w:t xml:space="preserve">Glassy Mountain </w:t>
      </w:r>
      <w:r w:rsidRPr="0082204E">
        <w:tab/>
        <w:t>1,465</w:t>
      </w:r>
    </w:p>
    <w:p w:rsidR="002E29E1" w:rsidRDefault="002E29E1" w:rsidP="002E29E1">
      <w:pPr>
        <w:tabs>
          <w:tab w:val="right" w:leader="dot" w:pos="5904"/>
        </w:tabs>
        <w:ind w:left="288"/>
      </w:pPr>
      <w:r w:rsidRPr="0082204E">
        <w:t xml:space="preserve">Griffin </w:t>
      </w:r>
      <w:r w:rsidRPr="0082204E">
        <w:tab/>
        <w:t>2,197</w:t>
      </w:r>
    </w:p>
    <w:p w:rsidR="002E29E1" w:rsidRDefault="002E29E1" w:rsidP="002E29E1">
      <w:pPr>
        <w:tabs>
          <w:tab w:val="right" w:leader="dot" w:pos="5904"/>
        </w:tabs>
        <w:ind w:left="288"/>
      </w:pPr>
      <w:r w:rsidRPr="0082204E">
        <w:t xml:space="preserve">Holly Springs </w:t>
      </w:r>
      <w:r w:rsidRPr="0082204E">
        <w:tab/>
        <w:t>2,348</w:t>
      </w:r>
    </w:p>
    <w:p w:rsidR="002E29E1" w:rsidRDefault="002E29E1" w:rsidP="002E29E1">
      <w:pPr>
        <w:tabs>
          <w:tab w:val="right" w:leader="dot" w:pos="5904"/>
        </w:tabs>
        <w:ind w:left="288"/>
      </w:pPr>
      <w:r w:rsidRPr="0082204E">
        <w:t>Liberty 1</w:t>
      </w:r>
    </w:p>
    <w:p w:rsidR="002E29E1" w:rsidRDefault="002E29E1" w:rsidP="002E29E1">
      <w:pPr>
        <w:tabs>
          <w:tab w:val="right" w:leader="dot" w:pos="5904"/>
        </w:tabs>
        <w:ind w:left="576"/>
      </w:pPr>
      <w:r w:rsidRPr="0082204E">
        <w:t>Tract 110.02</w:t>
      </w:r>
    </w:p>
    <w:p w:rsidR="002E29E1" w:rsidRDefault="002E29E1" w:rsidP="002E29E1">
      <w:pPr>
        <w:tabs>
          <w:tab w:val="right" w:leader="dot" w:pos="5904"/>
        </w:tabs>
        <w:ind w:left="1152" w:right="1195" w:hanging="288"/>
      </w:pPr>
      <w:r w:rsidRPr="0082204E">
        <w:t xml:space="preserve">Blocks: 2031, 2032, 2039, 2040, 2041, 2042, 2043, 2044, 2048, 2049, 2050, 2051, 2052, 2053, 2054, 2055, 2056, 2057, 2058, 2059, 2060, 2061, 2062, 2063, 2064, 2065, 2066, 2067, 2069, 2070, 2071, 2072, 2073, 2074, 2075, 2076, 2077, 2078, 2079, 2080, 2081, 2082, 2083, 2084, 2085, 2086, 2087, 2088, 2089, 2090, 2091, 2092, 2093, 2094, 2095, 2096, 2101, 3029, 3030, 3038, 3039, 3040, 3043, 4009, 4024, 4026, 4027, 4028  </w:t>
      </w:r>
      <w:r w:rsidRPr="0082204E">
        <w:tab/>
        <w:t>2,235</w:t>
      </w:r>
    </w:p>
    <w:p w:rsidR="002E29E1" w:rsidRDefault="002E29E1" w:rsidP="002E29E1">
      <w:pPr>
        <w:tabs>
          <w:tab w:val="right" w:leader="dot" w:pos="5904"/>
        </w:tabs>
        <w:ind w:left="288"/>
      </w:pPr>
      <w:r w:rsidRPr="0082204E">
        <w:t>Liberty 1 Subtotal</w:t>
      </w:r>
      <w:r w:rsidRPr="0082204E">
        <w:tab/>
        <w:t>2,235</w:t>
      </w:r>
    </w:p>
    <w:p w:rsidR="002E29E1" w:rsidRDefault="002E29E1" w:rsidP="002E29E1">
      <w:pPr>
        <w:tabs>
          <w:tab w:val="right" w:leader="dot" w:pos="5904"/>
        </w:tabs>
        <w:ind w:left="288"/>
      </w:pPr>
      <w:r w:rsidRPr="0082204E">
        <w:t xml:space="preserve">Liberty 2 </w:t>
      </w:r>
      <w:r w:rsidRPr="0082204E">
        <w:tab/>
        <w:t>2,727</w:t>
      </w:r>
    </w:p>
    <w:p w:rsidR="002E29E1" w:rsidRDefault="002E29E1" w:rsidP="002E29E1">
      <w:pPr>
        <w:tabs>
          <w:tab w:val="right" w:leader="dot" w:pos="5904"/>
        </w:tabs>
        <w:ind w:left="288"/>
      </w:pPr>
      <w:r w:rsidRPr="0082204E">
        <w:t>Mountain View</w:t>
      </w:r>
    </w:p>
    <w:p w:rsidR="002E29E1" w:rsidRDefault="002E29E1" w:rsidP="002E29E1">
      <w:pPr>
        <w:tabs>
          <w:tab w:val="right" w:leader="dot" w:pos="5904"/>
        </w:tabs>
        <w:ind w:left="576"/>
      </w:pPr>
      <w:r w:rsidRPr="0082204E">
        <w:t>Tract 102</w:t>
      </w:r>
    </w:p>
    <w:p w:rsidR="002E29E1" w:rsidRDefault="002E29E1" w:rsidP="002E29E1">
      <w:pPr>
        <w:tabs>
          <w:tab w:val="right" w:leader="dot" w:pos="5904"/>
        </w:tabs>
        <w:ind w:left="1152" w:right="1195" w:hanging="288"/>
      </w:pPr>
      <w:r w:rsidRPr="0082204E">
        <w:t xml:space="preserve">Blocks: 1023, 1024, 1027, 1028, 1053, 1054, 1055, 1056, 1057, 1058, 1060, 1061, 1062, 1063, 1064, 1065, 1066, 1070, 1071, 1113, 1197, 1198, 2065, 2066, 2067, 2068, 2069, 2076, 2077  </w:t>
      </w:r>
      <w:r w:rsidRPr="0082204E">
        <w:tab/>
        <w:t>506</w:t>
      </w:r>
    </w:p>
    <w:p w:rsidR="002E29E1" w:rsidRDefault="002E29E1" w:rsidP="002E29E1">
      <w:pPr>
        <w:tabs>
          <w:tab w:val="right" w:leader="dot" w:pos="5904"/>
        </w:tabs>
        <w:ind w:left="288"/>
      </w:pPr>
      <w:r w:rsidRPr="0082204E">
        <w:t>Mountain View Subtotal</w:t>
      </w:r>
      <w:r w:rsidRPr="0082204E">
        <w:tab/>
        <w:t>506</w:t>
      </w:r>
    </w:p>
    <w:p w:rsidR="002E29E1" w:rsidRDefault="002E29E1" w:rsidP="002E29E1">
      <w:pPr>
        <w:tabs>
          <w:tab w:val="right" w:leader="dot" w:pos="5904"/>
        </w:tabs>
        <w:ind w:left="288"/>
      </w:pPr>
      <w:r w:rsidRPr="0082204E">
        <w:t>Norris</w:t>
      </w:r>
    </w:p>
    <w:p w:rsidR="002E29E1" w:rsidRDefault="002E29E1" w:rsidP="002E29E1">
      <w:pPr>
        <w:tabs>
          <w:tab w:val="right" w:leader="dot" w:pos="5904"/>
        </w:tabs>
        <w:ind w:left="576"/>
      </w:pPr>
      <w:r w:rsidRPr="0082204E">
        <w:t>Tract 110.01</w:t>
      </w:r>
    </w:p>
    <w:p w:rsidR="002E29E1" w:rsidRDefault="002E29E1" w:rsidP="002E29E1">
      <w:pPr>
        <w:tabs>
          <w:tab w:val="right" w:leader="dot" w:pos="5904"/>
        </w:tabs>
        <w:ind w:left="1152" w:right="1195" w:hanging="288"/>
      </w:pPr>
      <w:r w:rsidRPr="0082204E">
        <w:t xml:space="preserve">Blocks: 1039, 1042, 1043, 1045, 1046, 1048, 1049, 1070, 1071, 1072  </w:t>
      </w:r>
      <w:r w:rsidRPr="0082204E">
        <w:tab/>
        <w:t>344</w:t>
      </w:r>
    </w:p>
    <w:p w:rsidR="002E29E1" w:rsidRDefault="002E29E1" w:rsidP="002E29E1">
      <w:pPr>
        <w:tabs>
          <w:tab w:val="right" w:leader="dot" w:pos="5904"/>
        </w:tabs>
        <w:ind w:left="576"/>
      </w:pPr>
      <w:r w:rsidRPr="0082204E">
        <w:t>Tract 110.02</w:t>
      </w:r>
    </w:p>
    <w:p w:rsidR="002E29E1" w:rsidRDefault="002E29E1" w:rsidP="002E29E1">
      <w:pPr>
        <w:tabs>
          <w:tab w:val="right" w:leader="dot" w:pos="5904"/>
        </w:tabs>
        <w:ind w:left="1152" w:right="1195" w:hanging="288"/>
      </w:pPr>
      <w:r w:rsidRPr="0082204E">
        <w:t xml:space="preserve">Blocks: 4000, 4001, 4003, 4004, 4007, 4010, 4023  </w:t>
      </w:r>
      <w:r w:rsidRPr="0082204E">
        <w:tab/>
        <w:t>348</w:t>
      </w:r>
    </w:p>
    <w:p w:rsidR="002E29E1" w:rsidRDefault="002E29E1" w:rsidP="002E29E1">
      <w:pPr>
        <w:tabs>
          <w:tab w:val="right" w:leader="dot" w:pos="5904"/>
        </w:tabs>
        <w:ind w:left="288"/>
      </w:pPr>
      <w:r w:rsidRPr="0082204E">
        <w:t>Norris Subtotal</w:t>
      </w:r>
      <w:r w:rsidRPr="0082204E">
        <w:tab/>
        <w:t>692</w:t>
      </w:r>
    </w:p>
    <w:p w:rsidR="002E29E1" w:rsidRDefault="002E29E1" w:rsidP="002E29E1">
      <w:pPr>
        <w:tabs>
          <w:tab w:val="right" w:leader="dot" w:pos="5904"/>
        </w:tabs>
        <w:ind w:left="288"/>
      </w:pPr>
      <w:r w:rsidRPr="0082204E">
        <w:t xml:space="preserve">Pickens 1 </w:t>
      </w:r>
      <w:r w:rsidRPr="0082204E">
        <w:tab/>
        <w:t>2,756</w:t>
      </w:r>
    </w:p>
    <w:p w:rsidR="002E29E1" w:rsidRDefault="002E29E1" w:rsidP="002E29E1">
      <w:pPr>
        <w:tabs>
          <w:tab w:val="right" w:leader="dot" w:pos="5904"/>
        </w:tabs>
        <w:ind w:left="288"/>
      </w:pPr>
      <w:r w:rsidRPr="0082204E">
        <w:t xml:space="preserve">Pickens 2 </w:t>
      </w:r>
      <w:r w:rsidRPr="0082204E">
        <w:tab/>
        <w:t>2,653</w:t>
      </w:r>
    </w:p>
    <w:p w:rsidR="002E29E1" w:rsidRDefault="002E29E1" w:rsidP="002E29E1">
      <w:pPr>
        <w:tabs>
          <w:tab w:val="right" w:leader="dot" w:pos="5904"/>
        </w:tabs>
        <w:ind w:left="288"/>
      </w:pPr>
      <w:r w:rsidRPr="0082204E">
        <w:t xml:space="preserve">Pickens 3 </w:t>
      </w:r>
      <w:r w:rsidRPr="0082204E">
        <w:tab/>
        <w:t>2,031</w:t>
      </w:r>
    </w:p>
    <w:p w:rsidR="002E29E1" w:rsidRDefault="002E29E1" w:rsidP="002E29E1">
      <w:pPr>
        <w:tabs>
          <w:tab w:val="right" w:leader="dot" w:pos="5904"/>
        </w:tabs>
        <w:ind w:left="288"/>
      </w:pPr>
      <w:r w:rsidRPr="0082204E">
        <w:t xml:space="preserve">Pickens 4 </w:t>
      </w:r>
      <w:r w:rsidRPr="0082204E">
        <w:tab/>
        <w:t>1,531</w:t>
      </w:r>
    </w:p>
    <w:p w:rsidR="002E29E1" w:rsidRDefault="002E29E1" w:rsidP="002E29E1">
      <w:pPr>
        <w:tabs>
          <w:tab w:val="right" w:leader="dot" w:pos="5904"/>
        </w:tabs>
        <w:ind w:left="288"/>
      </w:pPr>
      <w:r w:rsidRPr="0082204E">
        <w:t xml:space="preserve">Praters Creek 1 </w:t>
      </w:r>
      <w:r w:rsidRPr="0082204E">
        <w:tab/>
        <w:t>1,072</w:t>
      </w:r>
    </w:p>
    <w:p w:rsidR="002E29E1" w:rsidRDefault="002E29E1" w:rsidP="002E29E1">
      <w:pPr>
        <w:tabs>
          <w:tab w:val="right" w:leader="dot" w:pos="5904"/>
        </w:tabs>
        <w:ind w:left="288"/>
      </w:pPr>
      <w:r w:rsidRPr="0082204E">
        <w:t xml:space="preserve">Pumpkintown </w:t>
      </w:r>
      <w:r w:rsidRPr="0082204E">
        <w:tab/>
        <w:t>2,186</w:t>
      </w:r>
    </w:p>
    <w:p w:rsidR="002E29E1" w:rsidRDefault="002E29E1" w:rsidP="002E29E1">
      <w:pPr>
        <w:tabs>
          <w:tab w:val="right" w:leader="dot" w:pos="5904"/>
        </w:tabs>
        <w:ind w:left="288"/>
      </w:pPr>
      <w:r w:rsidRPr="0082204E">
        <w:t xml:space="preserve">Rices Creek </w:t>
      </w:r>
      <w:r w:rsidRPr="0082204E">
        <w:tab/>
        <w:t>1,979</w:t>
      </w:r>
    </w:p>
    <w:p w:rsidR="002E29E1" w:rsidRDefault="002E29E1" w:rsidP="002E29E1">
      <w:pPr>
        <w:tabs>
          <w:tab w:val="right" w:leader="dot" w:pos="5904"/>
        </w:tabs>
        <w:ind w:left="288"/>
      </w:pPr>
      <w:r w:rsidRPr="0082204E">
        <w:t xml:space="preserve">Skelton </w:t>
      </w:r>
      <w:r w:rsidRPr="0082204E">
        <w:tab/>
        <w:t>2,415</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38,179</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2.354</w:t>
      </w:r>
    </w:p>
    <w:p w:rsidR="002E29E1" w:rsidRDefault="002E29E1" w:rsidP="002E29E1">
      <w:pPr>
        <w:tabs>
          <w:tab w:val="right" w:leader="dot" w:pos="5904"/>
        </w:tabs>
      </w:pPr>
    </w:p>
    <w:p w:rsidR="002E29E1" w:rsidRDefault="002E29E1" w:rsidP="002E29E1">
      <w:pPr>
        <w:tabs>
          <w:tab w:val="right" w:leader="dot" w:pos="5904"/>
        </w:tabs>
      </w:pPr>
      <w:r w:rsidRPr="0082204E">
        <w:t>DISTRICT 5</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Pickens County</w:t>
      </w:r>
    </w:p>
    <w:p w:rsidR="002E29E1" w:rsidRDefault="002E29E1" w:rsidP="002E29E1">
      <w:pPr>
        <w:tabs>
          <w:tab w:val="right" w:leader="dot" w:pos="5904"/>
        </w:tabs>
        <w:ind w:left="288"/>
      </w:pPr>
      <w:r w:rsidRPr="0082204E">
        <w:t xml:space="preserve">Brushy Creek </w:t>
      </w:r>
      <w:r w:rsidRPr="0082204E">
        <w:tab/>
        <w:t>2,909</w:t>
      </w:r>
    </w:p>
    <w:p w:rsidR="002E29E1" w:rsidRDefault="002E29E1" w:rsidP="002E29E1">
      <w:pPr>
        <w:tabs>
          <w:tab w:val="right" w:leader="dot" w:pos="5904"/>
        </w:tabs>
        <w:ind w:left="288"/>
      </w:pPr>
      <w:r w:rsidRPr="0082204E">
        <w:t xml:space="preserve">Cedar Rock </w:t>
      </w:r>
      <w:r w:rsidRPr="0082204E">
        <w:tab/>
        <w:t>2,256</w:t>
      </w:r>
    </w:p>
    <w:p w:rsidR="002E29E1" w:rsidRDefault="002E29E1" w:rsidP="002E29E1">
      <w:pPr>
        <w:tabs>
          <w:tab w:val="right" w:leader="dot" w:pos="5904"/>
        </w:tabs>
        <w:ind w:left="288"/>
      </w:pPr>
      <w:r w:rsidRPr="0082204E">
        <w:t>Crosswell 1</w:t>
      </w:r>
    </w:p>
    <w:p w:rsidR="002E29E1" w:rsidRDefault="002E29E1" w:rsidP="002E29E1">
      <w:pPr>
        <w:tabs>
          <w:tab w:val="right" w:leader="dot" w:pos="5904"/>
        </w:tabs>
        <w:ind w:left="576"/>
      </w:pPr>
      <w:r w:rsidRPr="0082204E">
        <w:t>Tract 106.02</w:t>
      </w:r>
    </w:p>
    <w:p w:rsidR="002E29E1" w:rsidRDefault="002E29E1" w:rsidP="002E29E1">
      <w:pPr>
        <w:tabs>
          <w:tab w:val="right" w:leader="dot" w:pos="5904"/>
        </w:tabs>
        <w:ind w:left="1152" w:right="1195" w:hanging="288"/>
      </w:pPr>
      <w:r w:rsidRPr="0082204E">
        <w:t xml:space="preserve">Blocks: 1000, 1001, 1002, 2000, 2001, 2002, 2003, 2004, 2005, 2006, 2007, 2008, 2009, 2010, 2011, 2012, 2013, 2014, 2015, 2016, 2017, 2021, 3006, 3007, 3016, 3017, 3018, 3020  </w:t>
      </w:r>
      <w:r w:rsidRPr="0082204E">
        <w:tab/>
        <w:t>1,575</w:t>
      </w:r>
    </w:p>
    <w:p w:rsidR="002E29E1" w:rsidRDefault="002E29E1" w:rsidP="002E29E1">
      <w:pPr>
        <w:tabs>
          <w:tab w:val="right" w:leader="dot" w:pos="5904"/>
        </w:tabs>
        <w:ind w:left="288"/>
      </w:pPr>
      <w:r w:rsidRPr="0082204E">
        <w:t>Crosswell 1 Subtotal</w:t>
      </w:r>
      <w:r w:rsidRPr="0082204E">
        <w:tab/>
        <w:t>1,575</w:t>
      </w:r>
    </w:p>
    <w:p w:rsidR="002E29E1" w:rsidRDefault="002E29E1" w:rsidP="002E29E1">
      <w:pPr>
        <w:tabs>
          <w:tab w:val="right" w:leader="dot" w:pos="5904"/>
        </w:tabs>
        <w:ind w:left="288"/>
      </w:pPr>
      <w:r w:rsidRPr="0082204E">
        <w:t>Crosswell 2</w:t>
      </w:r>
    </w:p>
    <w:p w:rsidR="002E29E1" w:rsidRDefault="002E29E1" w:rsidP="002E29E1">
      <w:pPr>
        <w:tabs>
          <w:tab w:val="right" w:leader="dot" w:pos="5904"/>
        </w:tabs>
        <w:ind w:left="576"/>
      </w:pPr>
      <w:r w:rsidRPr="0082204E">
        <w:t>Tract 106.02</w:t>
      </w:r>
    </w:p>
    <w:p w:rsidR="002E29E1" w:rsidRDefault="002E29E1" w:rsidP="002E29E1">
      <w:pPr>
        <w:tabs>
          <w:tab w:val="right" w:leader="dot" w:pos="5904"/>
        </w:tabs>
        <w:ind w:left="1152" w:right="1195" w:hanging="288"/>
      </w:pPr>
      <w:r w:rsidRPr="0082204E">
        <w:t xml:space="preserve">Blocks: 4026, 4030, 4031  </w:t>
      </w:r>
      <w:r w:rsidRPr="0082204E">
        <w:tab/>
        <w:t>11</w:t>
      </w:r>
    </w:p>
    <w:p w:rsidR="002E29E1" w:rsidRDefault="002E29E1" w:rsidP="002E29E1">
      <w:pPr>
        <w:tabs>
          <w:tab w:val="right" w:leader="dot" w:pos="5904"/>
        </w:tabs>
        <w:ind w:left="288"/>
      </w:pPr>
      <w:r w:rsidRPr="0082204E">
        <w:t>Crosswell 2 Subtotal</w:t>
      </w:r>
      <w:r w:rsidRPr="0082204E">
        <w:tab/>
        <w:t>11</w:t>
      </w:r>
    </w:p>
    <w:p w:rsidR="002E29E1" w:rsidRDefault="002E29E1" w:rsidP="002E29E1">
      <w:pPr>
        <w:tabs>
          <w:tab w:val="right" w:leader="dot" w:pos="5904"/>
        </w:tabs>
        <w:ind w:left="288"/>
      </w:pPr>
      <w:r w:rsidRPr="0082204E">
        <w:t xml:space="preserve">Easley </w:t>
      </w:r>
      <w:r w:rsidRPr="0082204E">
        <w:tab/>
        <w:t>1,895</w:t>
      </w:r>
    </w:p>
    <w:p w:rsidR="002E29E1" w:rsidRDefault="002E29E1" w:rsidP="002E29E1">
      <w:pPr>
        <w:tabs>
          <w:tab w:val="right" w:leader="dot" w:pos="5904"/>
        </w:tabs>
        <w:ind w:left="288"/>
      </w:pPr>
      <w:r w:rsidRPr="0082204E">
        <w:t>Flat Rock</w:t>
      </w:r>
    </w:p>
    <w:p w:rsidR="002E29E1" w:rsidRDefault="002E29E1" w:rsidP="002E29E1">
      <w:pPr>
        <w:tabs>
          <w:tab w:val="right" w:leader="dot" w:pos="5904"/>
        </w:tabs>
        <w:ind w:left="576"/>
      </w:pPr>
      <w:r w:rsidRPr="0082204E">
        <w:t>Tract 110.02</w:t>
      </w:r>
    </w:p>
    <w:p w:rsidR="002E29E1" w:rsidRDefault="002E29E1" w:rsidP="002E29E1">
      <w:pPr>
        <w:tabs>
          <w:tab w:val="right" w:leader="dot" w:pos="5904"/>
        </w:tabs>
        <w:ind w:left="1152" w:right="1195" w:hanging="288"/>
      </w:pPr>
      <w:r w:rsidRPr="0082204E">
        <w:t xml:space="preserve">Blocks: 1034, 1035, 1036, 1037, 1038, 1039, 1040, 1041, 1042, 1043, 1044, 1045, 1046, 2097, 2098, 2099, 2100, 3026, 3027, 3044, 3045, 3046, 3047, 3048, 4034, 4035, 4036, 4037  </w:t>
      </w:r>
      <w:r w:rsidRPr="0082204E">
        <w:tab/>
        <w:t>289</w:t>
      </w:r>
    </w:p>
    <w:p w:rsidR="002E29E1" w:rsidRDefault="002E29E1" w:rsidP="002E29E1">
      <w:pPr>
        <w:tabs>
          <w:tab w:val="right" w:leader="dot" w:pos="5904"/>
        </w:tabs>
        <w:ind w:left="576"/>
      </w:pPr>
      <w:r w:rsidRPr="0082204E">
        <w:t>Tract 110.03</w:t>
      </w:r>
    </w:p>
    <w:p w:rsidR="002E29E1" w:rsidRDefault="002E29E1" w:rsidP="002E29E1">
      <w:pPr>
        <w:tabs>
          <w:tab w:val="right" w:leader="dot" w:pos="5904"/>
        </w:tabs>
        <w:ind w:left="1152" w:right="1195" w:hanging="288"/>
      </w:pPr>
      <w:r w:rsidRPr="0082204E">
        <w:t xml:space="preserve">Blocks: 1003, 1004, 1005, 1006, 1007, 1008, 1009, 1010, 1011, 1012, 1013, 1014, 1015, 2000, 2001, 2002, 2003, 2004, 2005, 2006, 2007, 2008, 2009, 2010, 2011, 2012, 2013, 2014, 2015, 2016, 2017, 2022, 2023, 2024, 2025, 2026, 2027, 2028, 2029, 2030, 2031, 2032, 2042, 2043, 2044, 2045, 2046, 2047, 2048, 2049, 2050, 2051  </w:t>
      </w:r>
      <w:r w:rsidRPr="0082204E">
        <w:tab/>
        <w:t>2,047</w:t>
      </w:r>
    </w:p>
    <w:p w:rsidR="002E29E1" w:rsidRDefault="002E29E1" w:rsidP="002E29E1">
      <w:pPr>
        <w:tabs>
          <w:tab w:val="right" w:leader="dot" w:pos="5904"/>
        </w:tabs>
        <w:ind w:left="288"/>
      </w:pPr>
      <w:r w:rsidRPr="0082204E">
        <w:t>Flat Rock Subtotal</w:t>
      </w:r>
      <w:r w:rsidRPr="0082204E">
        <w:tab/>
        <w:t>2,336</w:t>
      </w:r>
    </w:p>
    <w:p w:rsidR="002E29E1" w:rsidRDefault="002E29E1" w:rsidP="002E29E1">
      <w:pPr>
        <w:tabs>
          <w:tab w:val="right" w:leader="dot" w:pos="5904"/>
        </w:tabs>
        <w:ind w:left="288"/>
      </w:pPr>
      <w:r w:rsidRPr="0082204E">
        <w:t xml:space="preserve">Forest Acres </w:t>
      </w:r>
      <w:r w:rsidRPr="0082204E">
        <w:tab/>
        <w:t>1,730</w:t>
      </w:r>
    </w:p>
    <w:p w:rsidR="002E29E1" w:rsidRDefault="002E29E1" w:rsidP="002E29E1">
      <w:pPr>
        <w:tabs>
          <w:tab w:val="right" w:leader="dot" w:pos="5904"/>
        </w:tabs>
        <w:ind w:left="288"/>
      </w:pPr>
      <w:r w:rsidRPr="0082204E">
        <w:t xml:space="preserve">Georges Creek </w:t>
      </w:r>
      <w:r w:rsidRPr="0082204E">
        <w:tab/>
        <w:t>2,985</w:t>
      </w:r>
    </w:p>
    <w:p w:rsidR="002E29E1" w:rsidRDefault="002E29E1" w:rsidP="002E29E1">
      <w:pPr>
        <w:tabs>
          <w:tab w:val="right" w:leader="dot" w:pos="5904"/>
        </w:tabs>
        <w:ind w:left="288"/>
      </w:pPr>
      <w:r w:rsidRPr="0082204E">
        <w:t xml:space="preserve">McKissick </w:t>
      </w:r>
      <w:r w:rsidRPr="0082204E">
        <w:tab/>
        <w:t>2,581</w:t>
      </w:r>
    </w:p>
    <w:p w:rsidR="002E29E1" w:rsidRDefault="002E29E1" w:rsidP="002E29E1">
      <w:pPr>
        <w:tabs>
          <w:tab w:val="right" w:leader="dot" w:pos="5904"/>
        </w:tabs>
        <w:ind w:left="288"/>
      </w:pPr>
      <w:r w:rsidRPr="0082204E">
        <w:t xml:space="preserve">Park Street </w:t>
      </w:r>
      <w:r w:rsidRPr="0082204E">
        <w:tab/>
        <w:t>2,081</w:t>
      </w:r>
    </w:p>
    <w:p w:rsidR="002E29E1" w:rsidRDefault="002E29E1" w:rsidP="002E29E1">
      <w:pPr>
        <w:tabs>
          <w:tab w:val="right" w:leader="dot" w:pos="5904"/>
        </w:tabs>
        <w:ind w:left="288"/>
      </w:pPr>
      <w:r w:rsidRPr="0082204E">
        <w:t xml:space="preserve">Pickensville </w:t>
      </w:r>
      <w:r w:rsidRPr="0082204E">
        <w:tab/>
        <w:t>2,089</w:t>
      </w:r>
    </w:p>
    <w:p w:rsidR="002E29E1" w:rsidRDefault="002E29E1" w:rsidP="002E29E1">
      <w:pPr>
        <w:tabs>
          <w:tab w:val="right" w:leader="dot" w:pos="5904"/>
        </w:tabs>
        <w:ind w:left="288"/>
      </w:pPr>
      <w:r w:rsidRPr="0082204E">
        <w:t xml:space="preserve">Powdersville 1 </w:t>
      </w:r>
      <w:r w:rsidRPr="0082204E">
        <w:tab/>
        <w:t>2,144</w:t>
      </w:r>
    </w:p>
    <w:p w:rsidR="002E29E1" w:rsidRDefault="002E29E1" w:rsidP="002E29E1">
      <w:pPr>
        <w:tabs>
          <w:tab w:val="right" w:leader="dot" w:pos="5904"/>
        </w:tabs>
        <w:ind w:left="288"/>
      </w:pPr>
      <w:r w:rsidRPr="0082204E">
        <w:t>Powdersville 2</w:t>
      </w:r>
    </w:p>
    <w:p w:rsidR="002E29E1" w:rsidRDefault="002E29E1" w:rsidP="002E29E1">
      <w:pPr>
        <w:tabs>
          <w:tab w:val="right" w:leader="dot" w:pos="5904"/>
        </w:tabs>
        <w:ind w:left="576"/>
      </w:pPr>
      <w:r w:rsidRPr="0082204E">
        <w:t>Tract 109.02</w:t>
      </w:r>
    </w:p>
    <w:p w:rsidR="002E29E1" w:rsidRDefault="002E29E1" w:rsidP="002E29E1">
      <w:pPr>
        <w:tabs>
          <w:tab w:val="right" w:leader="dot" w:pos="5904"/>
        </w:tabs>
        <w:ind w:left="1152" w:right="1195" w:hanging="288"/>
      </w:pPr>
      <w:r w:rsidRPr="0082204E">
        <w:t xml:space="preserve">Blocks: 1010, 1011, 1012, 1013, 1014, 1015, 1016, 1017, 1029, 1030, 1033, 1035, 1036, 1037, 1039, 1040  </w:t>
      </w:r>
      <w:r w:rsidRPr="0082204E">
        <w:tab/>
        <w:t>603</w:t>
      </w:r>
    </w:p>
    <w:p w:rsidR="002E29E1" w:rsidRDefault="002E29E1" w:rsidP="002E29E1">
      <w:pPr>
        <w:tabs>
          <w:tab w:val="right" w:leader="dot" w:pos="5904"/>
        </w:tabs>
        <w:ind w:left="576"/>
      </w:pPr>
      <w:r w:rsidRPr="0082204E">
        <w:t>Tract 109.03</w:t>
      </w:r>
    </w:p>
    <w:p w:rsidR="002E29E1" w:rsidRDefault="002E29E1" w:rsidP="002E29E1">
      <w:pPr>
        <w:tabs>
          <w:tab w:val="right" w:leader="dot" w:pos="5904"/>
        </w:tabs>
        <w:ind w:left="1152" w:right="1195" w:hanging="288"/>
      </w:pPr>
      <w:r w:rsidRPr="0082204E">
        <w:t xml:space="preserve">Blocks: 2035, 2041, 2042, 2043, 2047, 2048, 2067, 2068, 2069, 2070, 2071, 2072, 2073, 2074, 2075, 2076, 2077, 2078, 2079, 2080, 2081, 2082, 2083, 2086, 2087, 2088, 2089, 2090, 2091  </w:t>
      </w:r>
      <w:r w:rsidRPr="0082204E">
        <w:tab/>
        <w:t>2,142</w:t>
      </w:r>
    </w:p>
    <w:p w:rsidR="002E29E1" w:rsidRDefault="002E29E1" w:rsidP="002E29E1">
      <w:pPr>
        <w:tabs>
          <w:tab w:val="right" w:leader="dot" w:pos="5904"/>
        </w:tabs>
        <w:ind w:left="288"/>
      </w:pPr>
      <w:r w:rsidRPr="0082204E">
        <w:t>Powdersville 2 Subtotal</w:t>
      </w:r>
      <w:r w:rsidRPr="0082204E">
        <w:tab/>
        <w:t>2,745</w:t>
      </w:r>
    </w:p>
    <w:p w:rsidR="002E29E1" w:rsidRDefault="002E29E1" w:rsidP="002E29E1">
      <w:pPr>
        <w:tabs>
          <w:tab w:val="right" w:leader="dot" w:pos="5904"/>
        </w:tabs>
        <w:ind w:left="288"/>
      </w:pPr>
      <w:r w:rsidRPr="0082204E">
        <w:t xml:space="preserve">Rock Springs </w:t>
      </w:r>
      <w:r w:rsidRPr="0082204E">
        <w:tab/>
        <w:t>1,875</w:t>
      </w:r>
    </w:p>
    <w:p w:rsidR="002E29E1" w:rsidRDefault="002E29E1" w:rsidP="002E29E1">
      <w:pPr>
        <w:tabs>
          <w:tab w:val="right" w:leader="dot" w:pos="5904"/>
        </w:tabs>
        <w:ind w:left="288"/>
      </w:pPr>
      <w:r w:rsidRPr="0082204E">
        <w:t xml:space="preserve">Simpson </w:t>
      </w:r>
      <w:r w:rsidRPr="0082204E">
        <w:tab/>
        <w:t>1,320</w:t>
      </w:r>
    </w:p>
    <w:p w:rsidR="002E29E1" w:rsidRDefault="002E29E1" w:rsidP="002E29E1">
      <w:pPr>
        <w:tabs>
          <w:tab w:val="right" w:leader="dot" w:pos="5904"/>
        </w:tabs>
        <w:ind w:left="288"/>
      </w:pPr>
      <w:r w:rsidRPr="0082204E">
        <w:t xml:space="preserve">Smith Grove </w:t>
      </w:r>
      <w:r w:rsidRPr="0082204E">
        <w:tab/>
        <w:t>2,662</w:t>
      </w:r>
    </w:p>
    <w:p w:rsidR="002E29E1" w:rsidRDefault="002E29E1" w:rsidP="002E29E1">
      <w:pPr>
        <w:tabs>
          <w:tab w:val="right" w:leader="dot" w:pos="5904"/>
        </w:tabs>
        <w:ind w:left="288"/>
      </w:pPr>
      <w:r w:rsidRPr="0082204E">
        <w:t xml:space="preserve">Woodside </w:t>
      </w:r>
      <w:r w:rsidRPr="0082204E">
        <w:tab/>
        <w:t>2,431</w:t>
      </w:r>
    </w:p>
    <w:p w:rsidR="002E29E1" w:rsidRDefault="002E29E1" w:rsidP="002E29E1">
      <w:pPr>
        <w:tabs>
          <w:tab w:val="right" w:leader="dot" w:pos="5904"/>
        </w:tabs>
        <w:ind w:left="288"/>
      </w:pPr>
      <w:r w:rsidRPr="0082204E">
        <w:t xml:space="preserve">Zion </w:t>
      </w:r>
      <w:r w:rsidRPr="0082204E">
        <w:tab/>
        <w:t>2,410</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38,035</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1.968</w:t>
      </w:r>
    </w:p>
    <w:p w:rsidR="002E29E1" w:rsidRDefault="002E29E1" w:rsidP="002E29E1">
      <w:pPr>
        <w:tabs>
          <w:tab w:val="right" w:leader="dot" w:pos="5904"/>
        </w:tabs>
      </w:pPr>
    </w:p>
    <w:p w:rsidR="002E29E1" w:rsidRDefault="002E29E1" w:rsidP="002E29E1">
      <w:pPr>
        <w:tabs>
          <w:tab w:val="right" w:leader="dot" w:pos="5904"/>
        </w:tabs>
      </w:pPr>
      <w:r w:rsidRPr="0082204E">
        <w:t>DISTRICT 6</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Anderson County</w:t>
      </w:r>
    </w:p>
    <w:p w:rsidR="002E29E1" w:rsidRDefault="002E29E1" w:rsidP="002E29E1">
      <w:pPr>
        <w:tabs>
          <w:tab w:val="right" w:leader="dot" w:pos="5904"/>
        </w:tabs>
        <w:ind w:left="288"/>
      </w:pPr>
      <w:r w:rsidRPr="0082204E">
        <w:t xml:space="preserve">Anderson 1/1 </w:t>
      </w:r>
      <w:r w:rsidRPr="0082204E">
        <w:tab/>
        <w:t>2,850</w:t>
      </w:r>
    </w:p>
    <w:p w:rsidR="002E29E1" w:rsidRDefault="002E29E1" w:rsidP="002E29E1">
      <w:pPr>
        <w:tabs>
          <w:tab w:val="right" w:leader="dot" w:pos="5904"/>
        </w:tabs>
        <w:ind w:left="288"/>
      </w:pPr>
      <w:r w:rsidRPr="0082204E">
        <w:t>Anderson 5/A</w:t>
      </w:r>
    </w:p>
    <w:p w:rsidR="002E29E1" w:rsidRDefault="002E29E1" w:rsidP="002E29E1">
      <w:pPr>
        <w:tabs>
          <w:tab w:val="right" w:leader="dot" w:pos="5904"/>
        </w:tabs>
        <w:ind w:left="576"/>
      </w:pPr>
      <w:r w:rsidRPr="0082204E">
        <w:t>Tract 7</w:t>
      </w:r>
    </w:p>
    <w:p w:rsidR="002E29E1" w:rsidRDefault="002E29E1" w:rsidP="002E29E1">
      <w:pPr>
        <w:tabs>
          <w:tab w:val="right" w:leader="dot" w:pos="5904"/>
        </w:tabs>
        <w:ind w:left="1152" w:right="1195" w:hanging="288"/>
      </w:pPr>
      <w:r w:rsidRPr="0082204E">
        <w:t xml:space="preserve">Blocks: 1000, 1002, 1005, 1006, 1007, 1008, 1009, 1010, 1011, 1012, 1013, 1014, 1015, 1016, 1017, 1018, 1019, 1020, 1021, 1022, 1023, 1024, 1025, 1026, 1027, 1028, 1029, 1030, 1031, 1032, 1033, 1034, 1035, 1036, 1037, 1038, 1039, 1040, 1041, 1042, 1043, 1044, 1045, 1046, 1047, 1048, 1049, 1050, 1051, 1052, 1053, 1054, 1055, 1056, 2010  </w:t>
      </w:r>
      <w:r w:rsidRPr="0082204E">
        <w:tab/>
        <w:t>1,045</w:t>
      </w:r>
    </w:p>
    <w:p w:rsidR="002E29E1" w:rsidRDefault="002E29E1" w:rsidP="002E29E1">
      <w:pPr>
        <w:tabs>
          <w:tab w:val="right" w:leader="dot" w:pos="5904"/>
        </w:tabs>
        <w:ind w:left="576"/>
      </w:pPr>
      <w:r w:rsidRPr="0082204E">
        <w:t>Tract 9</w:t>
      </w:r>
    </w:p>
    <w:p w:rsidR="002E29E1" w:rsidRDefault="002E29E1" w:rsidP="002E29E1">
      <w:pPr>
        <w:tabs>
          <w:tab w:val="right" w:leader="dot" w:pos="5904"/>
        </w:tabs>
        <w:ind w:left="1152" w:right="1195" w:hanging="288"/>
      </w:pPr>
      <w:r w:rsidRPr="0082204E">
        <w:t xml:space="preserve">Blocks: 3047, 3048  </w:t>
      </w:r>
      <w:r w:rsidRPr="0082204E">
        <w:tab/>
        <w:t>0</w:t>
      </w:r>
    </w:p>
    <w:p w:rsidR="002E29E1" w:rsidRDefault="002E29E1" w:rsidP="002E29E1">
      <w:pPr>
        <w:tabs>
          <w:tab w:val="right" w:leader="dot" w:pos="5904"/>
        </w:tabs>
        <w:ind w:left="576"/>
      </w:pPr>
      <w:r w:rsidRPr="0082204E">
        <w:t>Tract 123</w:t>
      </w:r>
    </w:p>
    <w:p w:rsidR="002E29E1" w:rsidRDefault="002E29E1" w:rsidP="002E29E1">
      <w:pPr>
        <w:tabs>
          <w:tab w:val="right" w:leader="dot" w:pos="5904"/>
        </w:tabs>
        <w:ind w:left="1152" w:right="1195" w:hanging="288"/>
      </w:pPr>
      <w:r w:rsidRPr="0082204E">
        <w:t xml:space="preserve">Blocks: 1036, 1046, 1049  </w:t>
      </w:r>
      <w:r w:rsidRPr="0082204E">
        <w:tab/>
        <w:t>22</w:t>
      </w:r>
    </w:p>
    <w:p w:rsidR="002E29E1" w:rsidRDefault="002E29E1" w:rsidP="002E29E1">
      <w:pPr>
        <w:tabs>
          <w:tab w:val="right" w:leader="dot" w:pos="5904"/>
        </w:tabs>
        <w:ind w:left="288"/>
      </w:pPr>
      <w:r w:rsidRPr="0082204E">
        <w:t>Anderson 5/A Subtotal</w:t>
      </w:r>
      <w:r w:rsidRPr="0082204E">
        <w:tab/>
        <w:t>1,067</w:t>
      </w:r>
    </w:p>
    <w:p w:rsidR="002E29E1" w:rsidRDefault="002E29E1" w:rsidP="002E29E1">
      <w:pPr>
        <w:tabs>
          <w:tab w:val="right" w:leader="dot" w:pos="5904"/>
        </w:tabs>
        <w:ind w:left="288"/>
      </w:pPr>
      <w:r w:rsidRPr="0082204E">
        <w:t xml:space="preserve">Anderson 6/1 </w:t>
      </w:r>
      <w:r w:rsidRPr="0082204E">
        <w:tab/>
        <w:t>2,797</w:t>
      </w:r>
    </w:p>
    <w:p w:rsidR="002E29E1" w:rsidRDefault="002E29E1" w:rsidP="002E29E1">
      <w:pPr>
        <w:tabs>
          <w:tab w:val="right" w:leader="dot" w:pos="5904"/>
        </w:tabs>
        <w:ind w:left="288"/>
      </w:pPr>
      <w:r w:rsidRPr="0082204E">
        <w:t xml:space="preserve">Anderson 6/2 </w:t>
      </w:r>
      <w:r w:rsidRPr="0082204E">
        <w:tab/>
        <w:t>796</w:t>
      </w:r>
    </w:p>
    <w:p w:rsidR="002E29E1" w:rsidRDefault="002E29E1" w:rsidP="002E29E1">
      <w:pPr>
        <w:tabs>
          <w:tab w:val="right" w:leader="dot" w:pos="5904"/>
        </w:tabs>
        <w:ind w:left="288"/>
      </w:pPr>
      <w:r w:rsidRPr="0082204E">
        <w:t>Appleton</w:t>
      </w:r>
      <w:r>
        <w:noBreakHyphen/>
      </w:r>
      <w:r w:rsidRPr="0082204E">
        <w:t xml:space="preserve">Equinox </w:t>
      </w:r>
      <w:r w:rsidRPr="0082204E">
        <w:tab/>
        <w:t>1,715</w:t>
      </w:r>
    </w:p>
    <w:p w:rsidR="002E29E1" w:rsidRDefault="002E29E1" w:rsidP="002E29E1">
      <w:pPr>
        <w:tabs>
          <w:tab w:val="right" w:leader="dot" w:pos="5904"/>
        </w:tabs>
        <w:ind w:left="288"/>
      </w:pPr>
      <w:r w:rsidRPr="0082204E">
        <w:t>Bishop</w:t>
      </w:r>
      <w:r w:rsidRPr="003C10B6">
        <w:rPr>
          <w:rFonts w:cs="Times New Roman"/>
        </w:rPr>
        <w:t>’</w:t>
      </w:r>
      <w:r w:rsidRPr="0082204E">
        <w:t xml:space="preserve">s Branch </w:t>
      </w:r>
      <w:r w:rsidRPr="0082204E">
        <w:tab/>
        <w:t>3,054</w:t>
      </w:r>
    </w:p>
    <w:p w:rsidR="002E29E1" w:rsidRDefault="002E29E1" w:rsidP="002E29E1">
      <w:pPr>
        <w:tabs>
          <w:tab w:val="right" w:leader="dot" w:pos="5904"/>
        </w:tabs>
        <w:ind w:left="288"/>
      </w:pPr>
      <w:r w:rsidRPr="0082204E">
        <w:t>Edgewood Station A</w:t>
      </w:r>
    </w:p>
    <w:p w:rsidR="002E29E1" w:rsidRDefault="002E29E1" w:rsidP="002E29E1">
      <w:pPr>
        <w:tabs>
          <w:tab w:val="right" w:leader="dot" w:pos="5904"/>
        </w:tabs>
        <w:ind w:left="576"/>
      </w:pPr>
      <w:r w:rsidRPr="0082204E">
        <w:t>Tract 8</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w:t>
      </w:r>
      <w:r w:rsidRPr="0082204E">
        <w:tab/>
        <w:t>539</w:t>
      </w:r>
    </w:p>
    <w:p w:rsidR="002E29E1" w:rsidRDefault="002E29E1" w:rsidP="002E29E1">
      <w:pPr>
        <w:tabs>
          <w:tab w:val="right" w:leader="dot" w:pos="5904"/>
        </w:tabs>
        <w:ind w:left="576"/>
      </w:pPr>
      <w:r w:rsidRPr="0082204E">
        <w:t>Tract 9</w:t>
      </w:r>
    </w:p>
    <w:p w:rsidR="002E29E1" w:rsidRDefault="002E29E1" w:rsidP="002E29E1">
      <w:pPr>
        <w:tabs>
          <w:tab w:val="right" w:leader="dot" w:pos="5904"/>
        </w:tabs>
        <w:ind w:left="1152" w:right="1195" w:hanging="288"/>
      </w:pPr>
      <w:r w:rsidRPr="0082204E">
        <w:t xml:space="preserve">Blocks: 1007, 1008, 1009  </w:t>
      </w:r>
      <w:r w:rsidRPr="0082204E">
        <w:tab/>
        <w:t>4</w:t>
      </w:r>
    </w:p>
    <w:p w:rsidR="002E29E1" w:rsidRDefault="002E29E1" w:rsidP="002E29E1">
      <w:pPr>
        <w:tabs>
          <w:tab w:val="right" w:leader="dot" w:pos="5904"/>
        </w:tabs>
        <w:ind w:left="576"/>
      </w:pPr>
      <w:r w:rsidRPr="0082204E">
        <w:t>Tract 10</w:t>
      </w:r>
    </w:p>
    <w:p w:rsidR="002E29E1" w:rsidRDefault="002E29E1" w:rsidP="002E29E1">
      <w:pPr>
        <w:tabs>
          <w:tab w:val="right" w:leader="dot" w:pos="5904"/>
        </w:tabs>
        <w:ind w:left="1152" w:right="1195" w:hanging="288"/>
      </w:pPr>
      <w:r w:rsidRPr="0082204E">
        <w:t xml:space="preserve">Blocks: 1001, 1002, 1003, 1005, 1006, 1007, 1008, 1009, 1010, 1011, 1012, 1013, 1014, 1015, 1016, 1017, 1018, 1019, 1047, 1048, 1049, 1050, 1051, 1052, 1056, 1057, 1058, 1059, 1060, 1061, 1063  </w:t>
      </w:r>
      <w:r w:rsidRPr="0082204E">
        <w:tab/>
        <w:t>1,371</w:t>
      </w:r>
    </w:p>
    <w:p w:rsidR="002E29E1" w:rsidRDefault="002E29E1" w:rsidP="002E29E1">
      <w:pPr>
        <w:keepNext/>
        <w:tabs>
          <w:tab w:val="right" w:leader="dot" w:pos="5904"/>
        </w:tabs>
        <w:ind w:left="576"/>
      </w:pPr>
      <w:r w:rsidRPr="0082204E">
        <w:t>Tract 111</w:t>
      </w:r>
    </w:p>
    <w:p w:rsidR="002E29E1" w:rsidRDefault="002E29E1" w:rsidP="002E29E1">
      <w:pPr>
        <w:keepNext/>
        <w:tabs>
          <w:tab w:val="right" w:leader="dot" w:pos="5904"/>
        </w:tabs>
        <w:ind w:left="1152" w:right="1195" w:hanging="288"/>
      </w:pPr>
      <w:r w:rsidRPr="0082204E">
        <w:t xml:space="preserve">Blocks: 1053, 1058, 1059, 1076, 1077, 1078, 1079, 1080, 1081, 1082, 1086, 1087, 1088, 1089, 1090  </w:t>
      </w:r>
      <w:r w:rsidRPr="0082204E">
        <w:tab/>
        <w:t>473</w:t>
      </w:r>
    </w:p>
    <w:p w:rsidR="002E29E1" w:rsidRDefault="002E29E1" w:rsidP="002E29E1">
      <w:pPr>
        <w:tabs>
          <w:tab w:val="right" w:leader="dot" w:pos="5904"/>
        </w:tabs>
        <w:ind w:left="288"/>
      </w:pPr>
      <w:r w:rsidRPr="0082204E">
        <w:t>Edgewood Station A Subtotal</w:t>
      </w:r>
      <w:r w:rsidRPr="0082204E">
        <w:tab/>
        <w:t>2,387</w:t>
      </w:r>
    </w:p>
    <w:p w:rsidR="002E29E1" w:rsidRDefault="002E29E1" w:rsidP="002E29E1">
      <w:pPr>
        <w:tabs>
          <w:tab w:val="right" w:leader="dot" w:pos="5904"/>
        </w:tabs>
        <w:ind w:left="288"/>
      </w:pPr>
      <w:r w:rsidRPr="0082204E">
        <w:t xml:space="preserve">Edgewood Station B </w:t>
      </w:r>
      <w:r w:rsidRPr="0082204E">
        <w:tab/>
        <w:t>2,432</w:t>
      </w:r>
    </w:p>
    <w:p w:rsidR="002E29E1" w:rsidRDefault="002E29E1" w:rsidP="002E29E1">
      <w:pPr>
        <w:tabs>
          <w:tab w:val="right" w:leader="dot" w:pos="5904"/>
        </w:tabs>
        <w:ind w:left="288"/>
      </w:pPr>
      <w:r w:rsidRPr="0082204E">
        <w:t xml:space="preserve">Five Forks </w:t>
      </w:r>
      <w:r w:rsidRPr="0082204E">
        <w:tab/>
        <w:t>1,784</w:t>
      </w:r>
    </w:p>
    <w:p w:rsidR="002E29E1" w:rsidRDefault="002E29E1" w:rsidP="002E29E1">
      <w:pPr>
        <w:tabs>
          <w:tab w:val="right" w:leader="dot" w:pos="5904"/>
        </w:tabs>
        <w:ind w:left="288"/>
      </w:pPr>
      <w:r w:rsidRPr="0082204E">
        <w:t xml:space="preserve">Hopewell </w:t>
      </w:r>
      <w:r w:rsidRPr="0082204E">
        <w:tab/>
        <w:t>5,389</w:t>
      </w:r>
    </w:p>
    <w:p w:rsidR="002E29E1" w:rsidRDefault="002E29E1" w:rsidP="002E29E1">
      <w:pPr>
        <w:tabs>
          <w:tab w:val="right" w:leader="dot" w:pos="5904"/>
        </w:tabs>
        <w:ind w:left="288"/>
      </w:pPr>
      <w:r w:rsidRPr="0082204E">
        <w:t>La France</w:t>
      </w:r>
    </w:p>
    <w:p w:rsidR="002E29E1" w:rsidRDefault="002E29E1" w:rsidP="002E29E1">
      <w:pPr>
        <w:tabs>
          <w:tab w:val="right" w:leader="dot" w:pos="5904"/>
        </w:tabs>
        <w:ind w:left="576"/>
      </w:pPr>
      <w:r w:rsidRPr="0082204E">
        <w:t>Tract 106</w:t>
      </w:r>
    </w:p>
    <w:p w:rsidR="002E29E1" w:rsidRDefault="002E29E1" w:rsidP="002E29E1">
      <w:pPr>
        <w:tabs>
          <w:tab w:val="right" w:leader="dot" w:pos="5904"/>
        </w:tabs>
        <w:ind w:left="1152" w:right="1195" w:hanging="288"/>
      </w:pPr>
      <w:r w:rsidRPr="0082204E">
        <w:t xml:space="preserve">Blocks: 4000, 4001, 4002, 4003, 4004, 4005, 4006, 4007, 4008, 4009, 4010, 4011, 4012, 4013, 4014, 4015, 4016, 4017, 4018, 4019, 4020, 4021, 4022, 4023, 4024, 4025, 4026, 4044, 4045, 4046, 4051, 4052, 4057, 4061, 4064, 4065, 4066  </w:t>
      </w:r>
      <w:r w:rsidRPr="0082204E">
        <w:tab/>
        <w:t>804</w:t>
      </w:r>
    </w:p>
    <w:p w:rsidR="002E29E1" w:rsidRDefault="002E29E1" w:rsidP="002E29E1">
      <w:pPr>
        <w:tabs>
          <w:tab w:val="right" w:leader="dot" w:pos="5904"/>
        </w:tabs>
        <w:ind w:left="576"/>
      </w:pPr>
      <w:r w:rsidRPr="0082204E">
        <w:t>Tract 107</w:t>
      </w:r>
    </w:p>
    <w:p w:rsidR="002E29E1" w:rsidRDefault="002E29E1" w:rsidP="002E29E1">
      <w:pPr>
        <w:tabs>
          <w:tab w:val="right" w:leader="dot" w:pos="5904"/>
        </w:tabs>
        <w:ind w:left="1152" w:right="1195" w:hanging="288"/>
      </w:pPr>
      <w:r w:rsidRPr="0082204E">
        <w:t xml:space="preserve">Blocks: 4029, 4030, 4031, 4032, 4033, 4034, 4036, 4037, 4038, 4039, 4040, 4041, 4042, 5037, 5042, 5043, 5044  </w:t>
      </w:r>
      <w:r w:rsidRPr="0082204E">
        <w:tab/>
        <w:t>303</w:t>
      </w:r>
    </w:p>
    <w:p w:rsidR="002E29E1" w:rsidRDefault="002E29E1" w:rsidP="002E29E1">
      <w:pPr>
        <w:tabs>
          <w:tab w:val="right" w:leader="dot" w:pos="5904"/>
        </w:tabs>
        <w:ind w:left="288"/>
      </w:pPr>
      <w:r w:rsidRPr="0082204E">
        <w:t>La France Subtotal</w:t>
      </w:r>
      <w:r w:rsidRPr="0082204E">
        <w:tab/>
        <w:t>1,107</w:t>
      </w:r>
    </w:p>
    <w:p w:rsidR="002E29E1" w:rsidRDefault="002E29E1" w:rsidP="002E29E1">
      <w:pPr>
        <w:tabs>
          <w:tab w:val="right" w:leader="dot" w:pos="5904"/>
        </w:tabs>
        <w:ind w:left="288"/>
      </w:pPr>
      <w:r w:rsidRPr="0082204E">
        <w:t xml:space="preserve">Melton </w:t>
      </w:r>
      <w:r w:rsidRPr="0082204E">
        <w:tab/>
        <w:t>817</w:t>
      </w:r>
    </w:p>
    <w:p w:rsidR="002E29E1" w:rsidRDefault="002E29E1" w:rsidP="002E29E1">
      <w:pPr>
        <w:tabs>
          <w:tab w:val="right" w:leader="dot" w:pos="5904"/>
        </w:tabs>
        <w:ind w:left="288"/>
      </w:pPr>
      <w:r w:rsidRPr="0082204E">
        <w:t>Pendleton</w:t>
      </w:r>
    </w:p>
    <w:p w:rsidR="002E29E1" w:rsidRDefault="002E29E1" w:rsidP="002E29E1">
      <w:pPr>
        <w:tabs>
          <w:tab w:val="right" w:leader="dot" w:pos="5904"/>
        </w:tabs>
        <w:ind w:left="576"/>
      </w:pPr>
      <w:r w:rsidRPr="0082204E">
        <w:t>Tract 107</w:t>
      </w:r>
    </w:p>
    <w:p w:rsidR="002E29E1" w:rsidRDefault="002E29E1" w:rsidP="002E29E1">
      <w:pPr>
        <w:tabs>
          <w:tab w:val="right" w:leader="dot" w:pos="5904"/>
        </w:tabs>
        <w:ind w:left="1152" w:right="1195" w:hanging="288"/>
      </w:pPr>
      <w:r w:rsidRPr="0082204E">
        <w:t xml:space="preserve">Blocks: 1006, 1007, 1008, 1009, 1010, 1011, 1012, 1013, 1014, 1015, 1016, 1017, 1018, 1019, 1020, 1021, 1022, 1023, 1024, 1025, 1026, 1027, 1028, 1029, 1030, 1031, 1032, 1033, 2012, 2020, 2021, 2022, 2023, 2027, 2028, 2029, 2030, 2031, 2032, 2033, 2034, 2035, 2036, 2037, 2038, 2039, 2040, 3002, 3003, 3004, 3005, 3006, 3007, 3008, 3009, 3010, 3011, 3012, 3013, 3014, 3015, 3016, 3017, 3018, 3019, 3022, 3023, 3024, 3025, 4000, 4001, 4002, 4003, 4004, 4005, 4006, 4007, 4008, 4009, 4010, 4011, 4012, 4013, 4014, 4015, 4016, 4017, 4018, 4019, 4020, 4021, 4022, 4023, 4024, 4025, 4026, 4027, 4028, 4035, 5000, 5001, 5002, 5003, 5004, 5005, 5006, 5007, 5008, 5009, 5010, 5011, 5012, 5013, 5014, 5015, 5016, 5017, 5018, 5019, 5020, 5021, 5022, 5023, 5024, 5025, 5026, 5028, 5029, 5036, 5041, 6000, 6001, 6002, 6003, 6004, 6005, 6006, 6007, 6008, 6009, 6010, 6011, 6012, 6013, 6014, 6015, 6016, 6017, 6018, 6019, 6020, 6021, 6022, 6023, 6024, 6025, 6026, 6027, 6028, 6029, 6030, 6031, 6032, 6033, 6034, 6035, 6036, 6037, 6038, 6039, 6040, 6041, 6042, 6043, 6044, 6045, 6046, 6047, 6048, 6049, 6050, 6051, 6052, 6053, 6054, 6055, 6056, 6057, 6058, 6059, 6060, 6061, 6062, 6063, 6064, 6065, 6066, 6067, 6068, 6069, 6070, 6071, 6072, 6073, 6074, 6075, 6076, 6077, 6078, 6079, 6080, 6081, 6082, 6084, 6085, 6086, 6087, 6088, 6089, 6090, 6091, 6092, 6093, 6094, 6095  </w:t>
      </w:r>
      <w:r w:rsidRPr="0082204E">
        <w:tab/>
        <w:t>3,980</w:t>
      </w:r>
    </w:p>
    <w:p w:rsidR="002E29E1" w:rsidRDefault="002E29E1" w:rsidP="002E29E1">
      <w:pPr>
        <w:tabs>
          <w:tab w:val="right" w:leader="dot" w:pos="5904"/>
        </w:tabs>
        <w:ind w:left="288"/>
      </w:pPr>
      <w:r w:rsidRPr="0082204E">
        <w:t>Pendleton Subtotal</w:t>
      </w:r>
      <w:r w:rsidRPr="0082204E">
        <w:tab/>
        <w:t>3,980</w:t>
      </w:r>
    </w:p>
    <w:p w:rsidR="002E29E1" w:rsidRDefault="002E29E1" w:rsidP="002E29E1">
      <w:pPr>
        <w:tabs>
          <w:tab w:val="right" w:leader="dot" w:pos="5904"/>
        </w:tabs>
        <w:ind w:left="288"/>
      </w:pPr>
      <w:r w:rsidRPr="0082204E">
        <w:t xml:space="preserve">Piercetown </w:t>
      </w:r>
      <w:r w:rsidRPr="0082204E">
        <w:tab/>
        <w:t>2,024</w:t>
      </w:r>
    </w:p>
    <w:p w:rsidR="002E29E1" w:rsidRDefault="002E29E1" w:rsidP="002E29E1">
      <w:pPr>
        <w:tabs>
          <w:tab w:val="right" w:leader="dot" w:pos="5904"/>
        </w:tabs>
        <w:ind w:left="288"/>
      </w:pPr>
      <w:r w:rsidRPr="0082204E">
        <w:t>Three and Twenty</w:t>
      </w:r>
    </w:p>
    <w:p w:rsidR="002E29E1" w:rsidRDefault="002E29E1" w:rsidP="002E29E1">
      <w:pPr>
        <w:tabs>
          <w:tab w:val="right" w:leader="dot" w:pos="5904"/>
        </w:tabs>
        <w:ind w:left="576"/>
      </w:pPr>
      <w:r w:rsidRPr="0082204E">
        <w:t>Tract 101.04</w:t>
      </w:r>
    </w:p>
    <w:p w:rsidR="002E29E1" w:rsidRDefault="002E29E1" w:rsidP="002E29E1">
      <w:pPr>
        <w:tabs>
          <w:tab w:val="right" w:leader="dot" w:pos="5904"/>
        </w:tabs>
        <w:ind w:left="1152" w:right="1195" w:hanging="288"/>
      </w:pPr>
      <w:r w:rsidRPr="0082204E">
        <w:t xml:space="preserve">Blocks: 2031, 2032, 2040, 2043, 3003, 3004, 3005, 3006, 3007, 3008, 3009, 3013, 3014, 3015, 3016, 3017, 3018, 3019, 3020, 3021, 3022, 3023, 3024, 3025, 3026, 3027, 3028, 3030, 3038, 3039  </w:t>
      </w:r>
      <w:r w:rsidRPr="0082204E">
        <w:tab/>
        <w:t>1,382</w:t>
      </w:r>
    </w:p>
    <w:p w:rsidR="002E29E1" w:rsidRDefault="002E29E1" w:rsidP="002E29E1">
      <w:pPr>
        <w:tabs>
          <w:tab w:val="right" w:leader="dot" w:pos="5904"/>
        </w:tabs>
        <w:ind w:left="576"/>
      </w:pPr>
      <w:r w:rsidRPr="0082204E">
        <w:t>Tract 106</w:t>
      </w:r>
    </w:p>
    <w:p w:rsidR="002E29E1" w:rsidRDefault="002E29E1" w:rsidP="002E29E1">
      <w:pPr>
        <w:tabs>
          <w:tab w:val="right" w:leader="dot" w:pos="5904"/>
        </w:tabs>
        <w:ind w:left="1152" w:right="1195" w:hanging="288"/>
      </w:pPr>
      <w:r w:rsidRPr="0082204E">
        <w:t xml:space="preserve">Blocks: 1029, 1030, 1031, 1032, 1033, 1034, 1035, 1036, 1037, 1039, 1040, 1041, 1042, 1043, 1044, 1045, 1046, 1047, 1048, 1049, 1050, 1051, 1128  </w:t>
      </w:r>
      <w:r w:rsidRPr="0082204E">
        <w:tab/>
        <w:t>828</w:t>
      </w:r>
    </w:p>
    <w:p w:rsidR="002E29E1" w:rsidRDefault="002E29E1" w:rsidP="002E29E1">
      <w:pPr>
        <w:tabs>
          <w:tab w:val="right" w:leader="dot" w:pos="5904"/>
        </w:tabs>
        <w:ind w:left="288"/>
      </w:pPr>
      <w:r w:rsidRPr="0082204E">
        <w:t>Three and Twenty Subtotal</w:t>
      </w:r>
      <w:r w:rsidRPr="0082204E">
        <w:tab/>
        <w:t>2,210</w:t>
      </w:r>
    </w:p>
    <w:p w:rsidR="002E29E1" w:rsidRDefault="002E29E1" w:rsidP="002E29E1">
      <w:pPr>
        <w:tabs>
          <w:tab w:val="right" w:leader="dot" w:pos="5904"/>
        </w:tabs>
        <w:ind w:left="288"/>
      </w:pPr>
      <w:r w:rsidRPr="0082204E">
        <w:t>White Plains</w:t>
      </w:r>
    </w:p>
    <w:p w:rsidR="002E29E1" w:rsidRDefault="002E29E1" w:rsidP="002E29E1">
      <w:pPr>
        <w:tabs>
          <w:tab w:val="right" w:leader="dot" w:pos="5904"/>
        </w:tabs>
        <w:ind w:left="576"/>
      </w:pPr>
      <w:r w:rsidRPr="0082204E">
        <w:t>Tract 101.04</w:t>
      </w:r>
    </w:p>
    <w:p w:rsidR="002E29E1" w:rsidRDefault="002E29E1" w:rsidP="002E29E1">
      <w:pPr>
        <w:tabs>
          <w:tab w:val="right" w:leader="dot" w:pos="5904"/>
        </w:tabs>
        <w:ind w:left="1152" w:right="1195" w:hanging="288"/>
      </w:pPr>
      <w:r w:rsidRPr="0082204E">
        <w:t xml:space="preserve">Blocks: 3012, 3031, 3032, 3033, 3034, 3035, 3036  </w:t>
      </w:r>
      <w:r w:rsidRPr="0082204E">
        <w:tab/>
        <w:t>530</w:t>
      </w:r>
    </w:p>
    <w:p w:rsidR="002E29E1" w:rsidRDefault="002E29E1" w:rsidP="002E29E1">
      <w:pPr>
        <w:tabs>
          <w:tab w:val="right" w:leader="dot" w:pos="5904"/>
        </w:tabs>
        <w:ind w:left="576"/>
      </w:pPr>
      <w:r w:rsidRPr="0082204E">
        <w:t>Tract 103</w:t>
      </w:r>
    </w:p>
    <w:p w:rsidR="002E29E1" w:rsidRDefault="002E29E1" w:rsidP="002E29E1">
      <w:pPr>
        <w:tabs>
          <w:tab w:val="right" w:leader="dot" w:pos="5904"/>
        </w:tabs>
        <w:ind w:left="1152" w:right="1195" w:hanging="288"/>
      </w:pPr>
      <w:r w:rsidRPr="0082204E">
        <w:t xml:space="preserve">Blocks: 1026  </w:t>
      </w:r>
      <w:r w:rsidRPr="0082204E">
        <w:tab/>
        <w:t>0</w:t>
      </w:r>
    </w:p>
    <w:p w:rsidR="002E29E1" w:rsidRDefault="002E29E1" w:rsidP="002E29E1">
      <w:pPr>
        <w:tabs>
          <w:tab w:val="right" w:leader="dot" w:pos="5904"/>
        </w:tabs>
        <w:ind w:left="576"/>
      </w:pPr>
      <w:r w:rsidRPr="0082204E">
        <w:t>Tract 105</w:t>
      </w:r>
    </w:p>
    <w:p w:rsidR="002E29E1" w:rsidRDefault="002E29E1" w:rsidP="002E29E1">
      <w:pPr>
        <w:tabs>
          <w:tab w:val="right" w:leader="dot" w:pos="5904"/>
        </w:tabs>
        <w:ind w:left="1152" w:right="1195" w:hanging="288"/>
      </w:pPr>
      <w:r w:rsidRPr="0082204E">
        <w:t xml:space="preserve">Blocks: 1007, 1008, 1009, 1010, 1011, 1017, 1018, 1019, 1020, 1021, 1022, 1025, 1042, 1043, 1044, 1045, 1046, 1047, 1048, 1049, 1050, 1051, 1052, 1053, 1054, 1057, 1058, 1059, 1060, 2000, 2001, 2002, 2003, 2004, 2005, 2006, 2007, 2008, 2009, 2010, 2011, 2012, 2013, 2014, 2015, 2016, 2017, 2018, 2019, 2020, 2021, 2022, 2023, 2024, 2025, 2026, 2027, 2028, 2029, 2030, 2031, 2032, 2033, 2034, 3106, 3107, 3108, 3109, 3112, 3119, 3120, 3122, 3123, 3124, 3125  </w:t>
      </w:r>
      <w:r w:rsidRPr="0082204E">
        <w:tab/>
        <w:t>3,100</w:t>
      </w:r>
    </w:p>
    <w:p w:rsidR="002E29E1" w:rsidRDefault="002E29E1" w:rsidP="002E29E1">
      <w:pPr>
        <w:tabs>
          <w:tab w:val="right" w:leader="dot" w:pos="5904"/>
        </w:tabs>
        <w:ind w:left="288"/>
      </w:pPr>
      <w:r w:rsidRPr="0082204E">
        <w:t>White Plains Subtotal</w:t>
      </w:r>
      <w:r w:rsidRPr="0082204E">
        <w:tab/>
        <w:t>3,630</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38,039</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1.978</w:t>
      </w:r>
    </w:p>
    <w:p w:rsidR="002E29E1" w:rsidRDefault="002E29E1" w:rsidP="002E29E1">
      <w:pPr>
        <w:tabs>
          <w:tab w:val="right" w:leader="dot" w:pos="5904"/>
        </w:tabs>
      </w:pPr>
    </w:p>
    <w:p w:rsidR="002E29E1" w:rsidRDefault="002E29E1" w:rsidP="002E29E1">
      <w:pPr>
        <w:tabs>
          <w:tab w:val="right" w:leader="dot" w:pos="5904"/>
        </w:tabs>
      </w:pPr>
      <w:r w:rsidRPr="0082204E">
        <w:t>DISTRICT 7</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Abbeville County</w:t>
      </w:r>
    </w:p>
    <w:p w:rsidR="002E29E1" w:rsidRDefault="002E29E1" w:rsidP="002E29E1">
      <w:pPr>
        <w:tabs>
          <w:tab w:val="right" w:leader="dot" w:pos="5904"/>
        </w:tabs>
        <w:ind w:left="288"/>
      </w:pPr>
      <w:r w:rsidRPr="0082204E">
        <w:t>Broadmouth</w:t>
      </w:r>
    </w:p>
    <w:p w:rsidR="002E29E1" w:rsidRDefault="002E29E1" w:rsidP="002E29E1">
      <w:pPr>
        <w:tabs>
          <w:tab w:val="right" w:leader="dot" w:pos="5904"/>
        </w:tabs>
        <w:ind w:left="576"/>
      </w:pPr>
      <w:r w:rsidRPr="0082204E">
        <w:t>Tract 9501</w:t>
      </w:r>
    </w:p>
    <w:p w:rsidR="002E29E1" w:rsidRDefault="002E29E1" w:rsidP="002E29E1">
      <w:pPr>
        <w:tabs>
          <w:tab w:val="right" w:leader="dot" w:pos="5904"/>
        </w:tabs>
        <w:ind w:left="1152" w:right="1195" w:hanging="288"/>
      </w:pPr>
      <w:r w:rsidRPr="0082204E">
        <w:t xml:space="preserve">Blocks: 1041, 1042, 1043, 1049, 1050, 1096  </w:t>
      </w:r>
      <w:r w:rsidRPr="0082204E">
        <w:tab/>
        <w:t>51</w:t>
      </w:r>
    </w:p>
    <w:p w:rsidR="002E29E1" w:rsidRDefault="002E29E1" w:rsidP="002E29E1">
      <w:pPr>
        <w:tabs>
          <w:tab w:val="right" w:leader="dot" w:pos="5904"/>
        </w:tabs>
        <w:ind w:left="288"/>
      </w:pPr>
      <w:r w:rsidRPr="0082204E">
        <w:t>Broadmouth Subtotal</w:t>
      </w:r>
      <w:r w:rsidRPr="0082204E">
        <w:tab/>
        <w:t>51</w:t>
      </w:r>
    </w:p>
    <w:p w:rsidR="002E29E1" w:rsidRDefault="002E29E1" w:rsidP="002E29E1">
      <w:pPr>
        <w:tabs>
          <w:tab w:val="right" w:leader="dot" w:pos="5904"/>
        </w:tabs>
        <w:ind w:left="288"/>
      </w:pPr>
      <w:r w:rsidRPr="0082204E">
        <w:t>Keowee</w:t>
      </w:r>
    </w:p>
    <w:p w:rsidR="002E29E1" w:rsidRDefault="002E29E1" w:rsidP="002E29E1">
      <w:pPr>
        <w:tabs>
          <w:tab w:val="right" w:leader="dot" w:pos="5904"/>
        </w:tabs>
        <w:ind w:left="576"/>
      </w:pPr>
      <w:r w:rsidRPr="0082204E">
        <w:t>Tract 9501</w:t>
      </w:r>
    </w:p>
    <w:p w:rsidR="002E29E1" w:rsidRDefault="002E29E1" w:rsidP="002E29E1">
      <w:pPr>
        <w:tabs>
          <w:tab w:val="right" w:leader="dot" w:pos="5904"/>
        </w:tabs>
        <w:ind w:left="1152" w:right="1195" w:hanging="288"/>
      </w:pPr>
      <w:r w:rsidRPr="0082204E">
        <w:t xml:space="preserve">Blocks: 1063, 1064, 1065, 1066  </w:t>
      </w:r>
      <w:r w:rsidRPr="0082204E">
        <w:tab/>
        <w:t>15</w:t>
      </w:r>
    </w:p>
    <w:p w:rsidR="002E29E1" w:rsidRDefault="002E29E1" w:rsidP="002E29E1">
      <w:pPr>
        <w:tabs>
          <w:tab w:val="right" w:leader="dot" w:pos="5904"/>
        </w:tabs>
        <w:ind w:left="288"/>
      </w:pPr>
      <w:r w:rsidRPr="0082204E">
        <w:t>Keowee Subtotal</w:t>
      </w:r>
      <w:r w:rsidRPr="0082204E">
        <w:tab/>
        <w:t>15</w:t>
      </w:r>
    </w:p>
    <w:p w:rsidR="002E29E1" w:rsidRDefault="002E29E1" w:rsidP="002E29E1">
      <w:pPr>
        <w:tabs>
          <w:tab w:val="right" w:leader="dot" w:pos="5904"/>
        </w:tabs>
      </w:pPr>
      <w:r w:rsidRPr="0082204E">
        <w:t>Anderson County</w:t>
      </w:r>
    </w:p>
    <w:p w:rsidR="002E29E1" w:rsidRDefault="002E29E1" w:rsidP="002E29E1">
      <w:pPr>
        <w:tabs>
          <w:tab w:val="right" w:leader="dot" w:pos="5904"/>
        </w:tabs>
        <w:ind w:left="288"/>
      </w:pPr>
      <w:r w:rsidRPr="0082204E">
        <w:t>Anderson 3/2</w:t>
      </w:r>
    </w:p>
    <w:p w:rsidR="002E29E1" w:rsidRDefault="002E29E1" w:rsidP="002E29E1">
      <w:pPr>
        <w:tabs>
          <w:tab w:val="right" w:leader="dot" w:pos="5904"/>
        </w:tabs>
        <w:ind w:left="576"/>
      </w:pPr>
      <w:r w:rsidRPr="0082204E">
        <w:t>Tract 5</w:t>
      </w:r>
    </w:p>
    <w:p w:rsidR="002E29E1" w:rsidRDefault="002E29E1" w:rsidP="002E29E1">
      <w:pPr>
        <w:tabs>
          <w:tab w:val="right" w:leader="dot" w:pos="5904"/>
        </w:tabs>
        <w:ind w:left="1152" w:right="1195" w:hanging="288"/>
      </w:pPr>
      <w:r w:rsidRPr="0082204E">
        <w:t xml:space="preserve">Blocks: 1023, 1025, 1026, 1027, 1028, 1029, 1030, 1032, 1033, 2000, 2001, 2010  </w:t>
      </w:r>
      <w:r w:rsidRPr="0082204E">
        <w:tab/>
        <w:t>757</w:t>
      </w:r>
    </w:p>
    <w:p w:rsidR="002E29E1" w:rsidRDefault="002E29E1" w:rsidP="002E29E1">
      <w:pPr>
        <w:tabs>
          <w:tab w:val="right" w:leader="dot" w:pos="5904"/>
        </w:tabs>
        <w:ind w:left="288"/>
      </w:pPr>
      <w:r w:rsidRPr="0082204E">
        <w:t>Anderson 3/2 Subtotal</w:t>
      </w:r>
      <w:r w:rsidRPr="0082204E">
        <w:tab/>
        <w:t>757</w:t>
      </w:r>
    </w:p>
    <w:p w:rsidR="002E29E1" w:rsidRDefault="002E29E1" w:rsidP="002E29E1">
      <w:pPr>
        <w:tabs>
          <w:tab w:val="right" w:leader="dot" w:pos="5904"/>
        </w:tabs>
        <w:ind w:left="288"/>
      </w:pPr>
      <w:r w:rsidRPr="0082204E">
        <w:t>Anderson 4/2</w:t>
      </w:r>
    </w:p>
    <w:p w:rsidR="002E29E1" w:rsidRDefault="002E29E1" w:rsidP="002E29E1">
      <w:pPr>
        <w:tabs>
          <w:tab w:val="right" w:leader="dot" w:pos="5904"/>
        </w:tabs>
        <w:ind w:left="576"/>
      </w:pPr>
      <w:r w:rsidRPr="0082204E">
        <w:t>Tract 6</w:t>
      </w:r>
    </w:p>
    <w:p w:rsidR="002E29E1" w:rsidRDefault="002E29E1" w:rsidP="002E29E1">
      <w:pPr>
        <w:tabs>
          <w:tab w:val="right" w:leader="dot" w:pos="5904"/>
        </w:tabs>
        <w:ind w:left="1152" w:right="1195" w:hanging="288"/>
      </w:pPr>
      <w:r w:rsidRPr="0082204E">
        <w:t xml:space="preserve">Blocks: 2022, 2023, 2024, 2027, 2028, 2029, 2031, 2032, 2033  </w:t>
      </w:r>
      <w:r w:rsidRPr="0082204E">
        <w:tab/>
        <w:t>239</w:t>
      </w:r>
    </w:p>
    <w:p w:rsidR="002E29E1" w:rsidRDefault="002E29E1" w:rsidP="002E29E1">
      <w:pPr>
        <w:tabs>
          <w:tab w:val="right" w:leader="dot" w:pos="5904"/>
        </w:tabs>
        <w:ind w:left="288"/>
      </w:pPr>
      <w:r w:rsidRPr="0082204E">
        <w:t>Anderson 4/2 Subtotal</w:t>
      </w:r>
      <w:r w:rsidRPr="0082204E">
        <w:tab/>
        <w:t>239</w:t>
      </w:r>
    </w:p>
    <w:p w:rsidR="002E29E1" w:rsidRDefault="002E29E1" w:rsidP="002E29E1">
      <w:pPr>
        <w:tabs>
          <w:tab w:val="right" w:leader="dot" w:pos="5904"/>
        </w:tabs>
        <w:ind w:left="288"/>
      </w:pPr>
      <w:r w:rsidRPr="0082204E">
        <w:t>Barker</w:t>
      </w:r>
      <w:r w:rsidRPr="003C10B6">
        <w:rPr>
          <w:rFonts w:cs="Times New Roman"/>
        </w:rPr>
        <w:t>’</w:t>
      </w:r>
      <w:r w:rsidRPr="0082204E">
        <w:t xml:space="preserve">s Creek </w:t>
      </w:r>
      <w:r w:rsidRPr="0082204E">
        <w:tab/>
        <w:t>518</w:t>
      </w:r>
    </w:p>
    <w:p w:rsidR="002E29E1" w:rsidRDefault="002E29E1" w:rsidP="002E29E1">
      <w:pPr>
        <w:tabs>
          <w:tab w:val="right" w:leader="dot" w:pos="5904"/>
        </w:tabs>
        <w:ind w:left="288"/>
      </w:pPr>
      <w:r w:rsidRPr="0082204E">
        <w:t xml:space="preserve">Belton </w:t>
      </w:r>
      <w:r w:rsidRPr="0082204E">
        <w:tab/>
        <w:t>5,999</w:t>
      </w:r>
    </w:p>
    <w:p w:rsidR="002E29E1" w:rsidRDefault="002E29E1" w:rsidP="002E29E1">
      <w:pPr>
        <w:tabs>
          <w:tab w:val="right" w:leader="dot" w:pos="5904"/>
        </w:tabs>
        <w:ind w:left="288"/>
      </w:pPr>
      <w:r w:rsidRPr="0082204E">
        <w:t>Bowling Green</w:t>
      </w:r>
    </w:p>
    <w:p w:rsidR="002E29E1" w:rsidRDefault="002E29E1" w:rsidP="002E29E1">
      <w:pPr>
        <w:tabs>
          <w:tab w:val="right" w:leader="dot" w:pos="5904"/>
        </w:tabs>
        <w:ind w:left="576"/>
      </w:pPr>
      <w:r w:rsidRPr="0082204E">
        <w:t>Tract 104.02</w:t>
      </w:r>
    </w:p>
    <w:p w:rsidR="002E29E1" w:rsidRDefault="002E29E1" w:rsidP="002E29E1">
      <w:pPr>
        <w:tabs>
          <w:tab w:val="right" w:leader="dot" w:pos="5904"/>
        </w:tabs>
        <w:ind w:left="1152" w:right="1195" w:hanging="288"/>
      </w:pPr>
      <w:r w:rsidRPr="0082204E">
        <w:t xml:space="preserve">Blocks: 3018, 3031, 3033, 3037, 3038, 3039  </w:t>
      </w:r>
      <w:r w:rsidRPr="0082204E">
        <w:tab/>
        <w:t>243</w:t>
      </w:r>
    </w:p>
    <w:p w:rsidR="002E29E1" w:rsidRDefault="002E29E1" w:rsidP="002E29E1">
      <w:pPr>
        <w:tabs>
          <w:tab w:val="right" w:leader="dot" w:pos="5904"/>
        </w:tabs>
        <w:ind w:left="288"/>
      </w:pPr>
      <w:r w:rsidRPr="0082204E">
        <w:t>Bowling Green Subtotal</w:t>
      </w:r>
      <w:r w:rsidRPr="0082204E">
        <w:tab/>
        <w:t>243</w:t>
      </w:r>
    </w:p>
    <w:p w:rsidR="002E29E1" w:rsidRDefault="002E29E1" w:rsidP="002E29E1">
      <w:pPr>
        <w:tabs>
          <w:tab w:val="right" w:leader="dot" w:pos="5904"/>
        </w:tabs>
        <w:ind w:left="288"/>
      </w:pPr>
      <w:r w:rsidRPr="0082204E">
        <w:t xml:space="preserve">Broadview </w:t>
      </w:r>
      <w:r w:rsidRPr="0082204E">
        <w:tab/>
        <w:t>789</w:t>
      </w:r>
    </w:p>
    <w:p w:rsidR="002E29E1" w:rsidRDefault="002E29E1" w:rsidP="002E29E1">
      <w:pPr>
        <w:tabs>
          <w:tab w:val="right" w:leader="dot" w:pos="5904"/>
        </w:tabs>
        <w:ind w:left="288"/>
      </w:pPr>
      <w:r w:rsidRPr="0082204E">
        <w:t xml:space="preserve">Broadway </w:t>
      </w:r>
      <w:r w:rsidRPr="0082204E">
        <w:tab/>
        <w:t>2,134</w:t>
      </w:r>
    </w:p>
    <w:p w:rsidR="002E29E1" w:rsidRDefault="002E29E1" w:rsidP="002E29E1">
      <w:pPr>
        <w:keepNext/>
        <w:tabs>
          <w:tab w:val="right" w:leader="dot" w:pos="5904"/>
        </w:tabs>
        <w:ind w:left="288"/>
      </w:pPr>
      <w:r w:rsidRPr="0082204E">
        <w:t>Cedar Grove</w:t>
      </w:r>
    </w:p>
    <w:p w:rsidR="002E29E1" w:rsidRDefault="002E29E1" w:rsidP="002E29E1">
      <w:pPr>
        <w:keepNext/>
        <w:tabs>
          <w:tab w:val="right" w:leader="dot" w:pos="5904"/>
        </w:tabs>
        <w:ind w:left="576"/>
      </w:pPr>
      <w:r w:rsidRPr="0082204E">
        <w:t>Tract 104.01</w:t>
      </w:r>
    </w:p>
    <w:p w:rsidR="002E29E1" w:rsidRDefault="002E29E1" w:rsidP="002E29E1">
      <w:pPr>
        <w:tabs>
          <w:tab w:val="right" w:leader="dot" w:pos="5904"/>
        </w:tabs>
        <w:ind w:left="1152" w:right="1195" w:hanging="288"/>
      </w:pPr>
      <w:r w:rsidRPr="0082204E">
        <w:t xml:space="preserve">Blocks: 1041, 1043, 1044, 1045  </w:t>
      </w:r>
      <w:r w:rsidRPr="0082204E">
        <w:tab/>
        <w:t>21</w:t>
      </w:r>
    </w:p>
    <w:p w:rsidR="002E29E1" w:rsidRDefault="002E29E1" w:rsidP="002E29E1">
      <w:pPr>
        <w:tabs>
          <w:tab w:val="right" w:leader="dot" w:pos="5904"/>
        </w:tabs>
        <w:ind w:left="576"/>
      </w:pPr>
      <w:r w:rsidRPr="0082204E">
        <w:t>Tract 104.02</w:t>
      </w:r>
    </w:p>
    <w:p w:rsidR="002E29E1" w:rsidRDefault="002E29E1" w:rsidP="002E29E1">
      <w:pPr>
        <w:tabs>
          <w:tab w:val="right" w:leader="dot" w:pos="5904"/>
        </w:tabs>
        <w:ind w:left="1152" w:right="1195" w:hanging="288"/>
      </w:pPr>
      <w:r w:rsidRPr="0082204E">
        <w:t xml:space="preserve">Blocks: 3009, 3016, 3019, 3020, 3021, 3022, 3023, 3024, 3026, 3027, 3028, 3029, 3030, 4017, 4018, 4019, 4020, 4021, 4023, 4024, 4025, 4026, 4027, 4028, 4029, 4030, 4031, 4032, 4033, 4034, 4035, 4036, 4037, 4054, 4055, 4056, 4057, 4058, 4059, 4060, 4061, 4062, 4063, 4064, 4065, 4068, 4069, 4070, 4071, 4073, 4074  </w:t>
      </w:r>
      <w:r w:rsidRPr="0082204E">
        <w:tab/>
        <w:t>1,199</w:t>
      </w:r>
    </w:p>
    <w:p w:rsidR="002E29E1" w:rsidRDefault="002E29E1" w:rsidP="002E29E1">
      <w:pPr>
        <w:tabs>
          <w:tab w:val="right" w:leader="dot" w:pos="5904"/>
        </w:tabs>
        <w:ind w:left="288"/>
      </w:pPr>
      <w:r w:rsidRPr="0082204E">
        <w:t>Cedar Grove Subtotal</w:t>
      </w:r>
      <w:r w:rsidRPr="0082204E">
        <w:tab/>
        <w:t>1,220</w:t>
      </w:r>
    </w:p>
    <w:p w:rsidR="002E29E1" w:rsidRDefault="002E29E1" w:rsidP="002E29E1">
      <w:pPr>
        <w:tabs>
          <w:tab w:val="right" w:leader="dot" w:pos="5904"/>
        </w:tabs>
        <w:ind w:left="288"/>
      </w:pPr>
      <w:r w:rsidRPr="0082204E">
        <w:t xml:space="preserve">Chiquola Mill </w:t>
      </w:r>
      <w:r w:rsidRPr="0082204E">
        <w:tab/>
        <w:t>1,501</w:t>
      </w:r>
    </w:p>
    <w:p w:rsidR="002E29E1" w:rsidRDefault="002E29E1" w:rsidP="002E29E1">
      <w:pPr>
        <w:tabs>
          <w:tab w:val="right" w:leader="dot" w:pos="5904"/>
        </w:tabs>
        <w:ind w:left="288"/>
      </w:pPr>
      <w:r w:rsidRPr="0082204E">
        <w:t xml:space="preserve">Craytonville </w:t>
      </w:r>
      <w:r w:rsidRPr="0082204E">
        <w:tab/>
        <w:t>1,550</w:t>
      </w:r>
    </w:p>
    <w:p w:rsidR="002E29E1" w:rsidRDefault="002E29E1" w:rsidP="002E29E1">
      <w:pPr>
        <w:tabs>
          <w:tab w:val="right" w:leader="dot" w:pos="5904"/>
        </w:tabs>
        <w:ind w:left="288"/>
      </w:pPr>
      <w:r w:rsidRPr="0082204E">
        <w:t>Flat Rock</w:t>
      </w:r>
    </w:p>
    <w:p w:rsidR="002E29E1" w:rsidRDefault="002E29E1" w:rsidP="002E29E1">
      <w:pPr>
        <w:tabs>
          <w:tab w:val="right" w:leader="dot" w:pos="5904"/>
        </w:tabs>
        <w:ind w:left="576"/>
      </w:pPr>
      <w:r w:rsidRPr="0082204E">
        <w:t>Tract 122</w:t>
      </w:r>
    </w:p>
    <w:p w:rsidR="002E29E1" w:rsidRDefault="002E29E1" w:rsidP="002E29E1">
      <w:pPr>
        <w:tabs>
          <w:tab w:val="right" w:leader="dot" w:pos="5904"/>
        </w:tabs>
        <w:ind w:left="1152" w:right="1195" w:hanging="288"/>
      </w:pPr>
      <w:r w:rsidRPr="0082204E">
        <w:t xml:space="preserve">Blocks: 3045, 3046, 3047, 3048, 3049, 3050  </w:t>
      </w:r>
      <w:r w:rsidRPr="0082204E">
        <w:tab/>
        <w:t>196</w:t>
      </w:r>
    </w:p>
    <w:p w:rsidR="002E29E1" w:rsidRDefault="002E29E1" w:rsidP="002E29E1">
      <w:pPr>
        <w:tabs>
          <w:tab w:val="right" w:leader="dot" w:pos="5904"/>
        </w:tabs>
        <w:ind w:left="288"/>
      </w:pPr>
      <w:r w:rsidRPr="0082204E">
        <w:t>Flat Rock Subtotal</w:t>
      </w:r>
      <w:r w:rsidRPr="0082204E">
        <w:tab/>
        <w:t>196</w:t>
      </w:r>
    </w:p>
    <w:p w:rsidR="002E29E1" w:rsidRDefault="002E29E1" w:rsidP="002E29E1">
      <w:pPr>
        <w:tabs>
          <w:tab w:val="right" w:leader="dot" w:pos="5904"/>
        </w:tabs>
        <w:ind w:left="288"/>
      </w:pPr>
      <w:r w:rsidRPr="0082204E">
        <w:t xml:space="preserve">Friendship </w:t>
      </w:r>
      <w:r w:rsidRPr="0082204E">
        <w:tab/>
        <w:t>1,627</w:t>
      </w:r>
    </w:p>
    <w:p w:rsidR="002E29E1" w:rsidRDefault="002E29E1" w:rsidP="002E29E1">
      <w:pPr>
        <w:tabs>
          <w:tab w:val="right" w:leader="dot" w:pos="5904"/>
        </w:tabs>
        <w:ind w:left="288"/>
      </w:pPr>
      <w:r w:rsidRPr="0082204E">
        <w:t xml:space="preserve">Hall </w:t>
      </w:r>
      <w:r w:rsidRPr="0082204E">
        <w:tab/>
        <w:t>2,585</w:t>
      </w:r>
    </w:p>
    <w:p w:rsidR="002E29E1" w:rsidRDefault="002E29E1" w:rsidP="002E29E1">
      <w:pPr>
        <w:tabs>
          <w:tab w:val="right" w:leader="dot" w:pos="5904"/>
        </w:tabs>
        <w:ind w:left="288"/>
      </w:pPr>
      <w:r w:rsidRPr="0082204E">
        <w:t xml:space="preserve">High Point </w:t>
      </w:r>
      <w:r w:rsidRPr="0082204E">
        <w:tab/>
        <w:t>774</w:t>
      </w:r>
    </w:p>
    <w:p w:rsidR="002E29E1" w:rsidRDefault="002E29E1" w:rsidP="002E29E1">
      <w:pPr>
        <w:tabs>
          <w:tab w:val="right" w:leader="dot" w:pos="5904"/>
        </w:tabs>
        <w:ind w:left="288"/>
      </w:pPr>
      <w:r w:rsidRPr="0082204E">
        <w:t>Homeland Park</w:t>
      </w:r>
    </w:p>
    <w:p w:rsidR="002E29E1" w:rsidRDefault="002E29E1" w:rsidP="002E29E1">
      <w:pPr>
        <w:tabs>
          <w:tab w:val="right" w:leader="dot" w:pos="5904"/>
        </w:tabs>
        <w:ind w:left="576"/>
      </w:pPr>
      <w:r w:rsidRPr="0082204E">
        <w:t>Tract 118</w:t>
      </w:r>
    </w:p>
    <w:p w:rsidR="002E29E1" w:rsidRDefault="002E29E1" w:rsidP="002E29E1">
      <w:pPr>
        <w:tabs>
          <w:tab w:val="right" w:leader="dot" w:pos="5904"/>
        </w:tabs>
        <w:ind w:left="1152" w:right="1195" w:hanging="288"/>
      </w:pPr>
      <w:r w:rsidRPr="0082204E">
        <w:t xml:space="preserve">Blocks: 1005, 1006, 1007, 1008, 1009, 1010, 1011, 1012, 1013, 1014, 1015, 1019, 1020, 1021, 1022, 1023, 1024, 1025, 1026, 1027  </w:t>
      </w:r>
      <w:r w:rsidRPr="0082204E">
        <w:tab/>
        <w:t>557</w:t>
      </w:r>
    </w:p>
    <w:p w:rsidR="002E29E1" w:rsidRDefault="002E29E1" w:rsidP="002E29E1">
      <w:pPr>
        <w:tabs>
          <w:tab w:val="right" w:leader="dot" w:pos="5904"/>
        </w:tabs>
        <w:ind w:left="576"/>
      </w:pPr>
      <w:r w:rsidRPr="0082204E">
        <w:t>Tract 119.01</w:t>
      </w:r>
    </w:p>
    <w:p w:rsidR="002E29E1" w:rsidRDefault="002E29E1" w:rsidP="002E29E1">
      <w:pPr>
        <w:tabs>
          <w:tab w:val="right" w:leader="dot" w:pos="5904"/>
        </w:tabs>
        <w:ind w:left="1152" w:right="1195" w:hanging="288"/>
      </w:pPr>
      <w:r w:rsidRPr="0082204E">
        <w:t xml:space="preserve">Blocks: 5011, 5012, 5013, 5029, 5030  </w:t>
      </w:r>
      <w:r w:rsidRPr="0082204E">
        <w:tab/>
        <w:t>200</w:t>
      </w:r>
    </w:p>
    <w:p w:rsidR="002E29E1" w:rsidRDefault="002E29E1" w:rsidP="002E29E1">
      <w:pPr>
        <w:tabs>
          <w:tab w:val="right" w:leader="dot" w:pos="5904"/>
        </w:tabs>
        <w:ind w:left="576"/>
      </w:pPr>
      <w:r w:rsidRPr="0082204E">
        <w:t>Tract 119.02</w:t>
      </w:r>
    </w:p>
    <w:p w:rsidR="002E29E1" w:rsidRDefault="002E29E1" w:rsidP="002E29E1">
      <w:pPr>
        <w:tabs>
          <w:tab w:val="right" w:leader="dot" w:pos="5904"/>
        </w:tabs>
        <w:ind w:left="1152" w:right="1195" w:hanging="288"/>
      </w:pPr>
      <w:r w:rsidRPr="0082204E">
        <w:t xml:space="preserve">Blocks: 1005, 1006, 1007, 1008, 1009, 1010, 1011, 1013, 1014, 1015, 1016, 1017, 1018, 1019, 1020, 1021, 1022, 1023, 1024, 1025, 2025, 2026, 2027, 2035, 2036, 2037, 2040, 2041, 2042, 2043, 2050, 2051  </w:t>
      </w:r>
      <w:r w:rsidRPr="0082204E">
        <w:tab/>
        <w:t>1,468</w:t>
      </w:r>
    </w:p>
    <w:p w:rsidR="002E29E1" w:rsidRDefault="002E29E1" w:rsidP="002E29E1">
      <w:pPr>
        <w:tabs>
          <w:tab w:val="right" w:leader="dot" w:pos="5904"/>
        </w:tabs>
        <w:ind w:left="288"/>
      </w:pPr>
      <w:r w:rsidRPr="0082204E">
        <w:t>Homeland Park Subtotal</w:t>
      </w:r>
      <w:r w:rsidRPr="0082204E">
        <w:tab/>
        <w:t>2,225</w:t>
      </w:r>
    </w:p>
    <w:p w:rsidR="002E29E1" w:rsidRDefault="002E29E1" w:rsidP="002E29E1">
      <w:pPr>
        <w:tabs>
          <w:tab w:val="right" w:leader="dot" w:pos="5904"/>
        </w:tabs>
        <w:ind w:left="288"/>
      </w:pPr>
      <w:r w:rsidRPr="0082204E">
        <w:t xml:space="preserve">Honea Path </w:t>
      </w:r>
      <w:r w:rsidRPr="0082204E">
        <w:tab/>
        <w:t>1,998</w:t>
      </w:r>
    </w:p>
    <w:p w:rsidR="002E29E1" w:rsidRDefault="002E29E1" w:rsidP="002E29E1">
      <w:pPr>
        <w:tabs>
          <w:tab w:val="right" w:leader="dot" w:pos="5904"/>
        </w:tabs>
        <w:ind w:left="288"/>
      </w:pPr>
      <w:r w:rsidRPr="0082204E">
        <w:t xml:space="preserve">Iva </w:t>
      </w:r>
      <w:r w:rsidRPr="0082204E">
        <w:tab/>
        <w:t>2,858</w:t>
      </w:r>
    </w:p>
    <w:p w:rsidR="002E29E1" w:rsidRDefault="002E29E1" w:rsidP="002E29E1">
      <w:pPr>
        <w:tabs>
          <w:tab w:val="right" w:leader="dot" w:pos="5904"/>
        </w:tabs>
        <w:ind w:left="288"/>
      </w:pPr>
      <w:r w:rsidRPr="0082204E">
        <w:t xml:space="preserve">Jackson Mill </w:t>
      </w:r>
      <w:r w:rsidRPr="0082204E">
        <w:tab/>
        <w:t>1,324</w:t>
      </w:r>
    </w:p>
    <w:p w:rsidR="002E29E1" w:rsidRDefault="002E29E1" w:rsidP="002E29E1">
      <w:pPr>
        <w:tabs>
          <w:tab w:val="right" w:leader="dot" w:pos="5904"/>
        </w:tabs>
        <w:ind w:left="288"/>
      </w:pPr>
      <w:r w:rsidRPr="0082204E">
        <w:t xml:space="preserve">Neals Creek </w:t>
      </w:r>
      <w:r w:rsidRPr="0082204E">
        <w:tab/>
        <w:t>3,040</w:t>
      </w:r>
    </w:p>
    <w:p w:rsidR="002E29E1" w:rsidRDefault="002E29E1" w:rsidP="002E29E1">
      <w:pPr>
        <w:tabs>
          <w:tab w:val="right" w:leader="dot" w:pos="5904"/>
        </w:tabs>
        <w:ind w:left="288"/>
      </w:pPr>
      <w:r w:rsidRPr="0082204E">
        <w:t xml:space="preserve">Rock Spring </w:t>
      </w:r>
      <w:r w:rsidRPr="0082204E">
        <w:tab/>
        <w:t>1,226</w:t>
      </w:r>
    </w:p>
    <w:p w:rsidR="002E29E1" w:rsidRDefault="002E29E1" w:rsidP="002E29E1">
      <w:pPr>
        <w:tabs>
          <w:tab w:val="right" w:leader="dot" w:pos="5904"/>
        </w:tabs>
        <w:ind w:left="288"/>
      </w:pPr>
      <w:r w:rsidRPr="0082204E">
        <w:t xml:space="preserve">Shirleys Store </w:t>
      </w:r>
      <w:r w:rsidRPr="0082204E">
        <w:tab/>
        <w:t>1,269</w:t>
      </w:r>
    </w:p>
    <w:p w:rsidR="002E29E1" w:rsidRDefault="002E29E1" w:rsidP="002E29E1">
      <w:pPr>
        <w:keepNext/>
        <w:tabs>
          <w:tab w:val="right" w:leader="dot" w:pos="5904"/>
        </w:tabs>
        <w:ind w:left="288"/>
      </w:pPr>
      <w:r w:rsidRPr="0082204E">
        <w:t>Starr</w:t>
      </w:r>
    </w:p>
    <w:p w:rsidR="002E29E1" w:rsidRDefault="002E29E1" w:rsidP="002E29E1">
      <w:pPr>
        <w:keepNext/>
        <w:tabs>
          <w:tab w:val="right" w:leader="dot" w:pos="5904"/>
        </w:tabs>
        <w:ind w:left="576"/>
      </w:pPr>
      <w:r w:rsidRPr="0082204E">
        <w:t>Tract 117</w:t>
      </w:r>
    </w:p>
    <w:p w:rsidR="002E29E1" w:rsidRDefault="002E29E1" w:rsidP="002E29E1">
      <w:pPr>
        <w:tabs>
          <w:tab w:val="right" w:leader="dot" w:pos="5904"/>
        </w:tabs>
        <w:ind w:left="1152" w:right="1195" w:hanging="288"/>
      </w:pPr>
      <w:r w:rsidRPr="0082204E">
        <w:t xml:space="preserve">Blocks: 1001, 1140, 3066  </w:t>
      </w:r>
      <w:r w:rsidRPr="0082204E">
        <w:tab/>
        <w:t>0</w:t>
      </w:r>
    </w:p>
    <w:p w:rsidR="002E29E1" w:rsidRDefault="002E29E1" w:rsidP="002E29E1">
      <w:pPr>
        <w:tabs>
          <w:tab w:val="right" w:leader="dot" w:pos="5904"/>
        </w:tabs>
        <w:ind w:left="576"/>
      </w:pPr>
      <w:r w:rsidRPr="0082204E">
        <w:t>Tract 122</w:t>
      </w:r>
    </w:p>
    <w:p w:rsidR="002E29E1" w:rsidRDefault="002E29E1" w:rsidP="002E29E1">
      <w:pPr>
        <w:tabs>
          <w:tab w:val="right" w:leader="dot" w:pos="5904"/>
        </w:tabs>
        <w:ind w:left="1152" w:right="1195" w:hanging="288"/>
      </w:pPr>
      <w:r w:rsidRPr="0082204E">
        <w:t xml:space="preserve">Blocks: 3034, 3044, 3057, 3058, 3059, 3067, 3068, 3069, 3072, 3073  </w:t>
      </w:r>
      <w:r w:rsidRPr="0082204E">
        <w:tab/>
        <w:t>164</w:t>
      </w:r>
    </w:p>
    <w:p w:rsidR="002E29E1" w:rsidRDefault="002E29E1" w:rsidP="002E29E1">
      <w:pPr>
        <w:tabs>
          <w:tab w:val="right" w:leader="dot" w:pos="5904"/>
        </w:tabs>
        <w:ind w:left="288"/>
      </w:pPr>
      <w:r w:rsidRPr="0082204E">
        <w:t>Starr Subtotal</w:t>
      </w:r>
      <w:r w:rsidRPr="0082204E">
        <w:tab/>
        <w:t>164</w:t>
      </w:r>
    </w:p>
    <w:p w:rsidR="002E29E1" w:rsidRDefault="002E29E1" w:rsidP="002E29E1">
      <w:pPr>
        <w:tabs>
          <w:tab w:val="right" w:leader="dot" w:pos="5904"/>
        </w:tabs>
        <w:ind w:left="288"/>
      </w:pPr>
      <w:r w:rsidRPr="0082204E">
        <w:t xml:space="preserve">Toney Creek </w:t>
      </w:r>
      <w:r w:rsidRPr="0082204E">
        <w:tab/>
        <w:t>889</w:t>
      </w:r>
    </w:p>
    <w:p w:rsidR="002E29E1" w:rsidRDefault="002E29E1" w:rsidP="002E29E1">
      <w:pPr>
        <w:tabs>
          <w:tab w:val="right" w:leader="dot" w:pos="5904"/>
        </w:tabs>
        <w:ind w:left="288"/>
      </w:pPr>
      <w:r w:rsidRPr="0082204E">
        <w:t xml:space="preserve">Wrights School </w:t>
      </w:r>
      <w:r w:rsidRPr="0082204E">
        <w:tab/>
        <w:t>1,249</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36,440</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2.308</w:t>
      </w:r>
    </w:p>
    <w:p w:rsidR="002E29E1" w:rsidRDefault="002E29E1" w:rsidP="002E29E1">
      <w:pPr>
        <w:tabs>
          <w:tab w:val="right" w:leader="dot" w:pos="5904"/>
        </w:tabs>
      </w:pPr>
    </w:p>
    <w:p w:rsidR="002E29E1" w:rsidRDefault="002E29E1" w:rsidP="002E29E1">
      <w:pPr>
        <w:tabs>
          <w:tab w:val="right" w:leader="dot" w:pos="5904"/>
        </w:tabs>
      </w:pPr>
      <w:r w:rsidRPr="0082204E">
        <w:t>DISTRICT 8</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Anderson County</w:t>
      </w:r>
    </w:p>
    <w:p w:rsidR="002E29E1" w:rsidRDefault="002E29E1" w:rsidP="002E29E1">
      <w:pPr>
        <w:tabs>
          <w:tab w:val="right" w:leader="dot" w:pos="5904"/>
        </w:tabs>
        <w:ind w:left="288"/>
      </w:pPr>
      <w:r w:rsidRPr="0082204E">
        <w:t>Anderson 4/2</w:t>
      </w:r>
    </w:p>
    <w:p w:rsidR="002E29E1" w:rsidRDefault="002E29E1" w:rsidP="002E29E1">
      <w:pPr>
        <w:tabs>
          <w:tab w:val="right" w:leader="dot" w:pos="5904"/>
        </w:tabs>
        <w:ind w:left="576"/>
      </w:pPr>
      <w:r w:rsidRPr="0082204E">
        <w:t>Tract 6</w:t>
      </w:r>
    </w:p>
    <w:p w:rsidR="002E29E1" w:rsidRDefault="002E29E1" w:rsidP="002E29E1">
      <w:pPr>
        <w:tabs>
          <w:tab w:val="right" w:leader="dot" w:pos="5904"/>
        </w:tabs>
        <w:ind w:left="1152" w:right="1195" w:hanging="288"/>
      </w:pPr>
      <w:r w:rsidRPr="0082204E">
        <w:t xml:space="preserve">Blocks: 4009, 4010, 4011, 4014, 4015, 4016, 4017, 4021, 4023, 4024, 4026  </w:t>
      </w:r>
      <w:r w:rsidRPr="0082204E">
        <w:tab/>
        <w:t>81</w:t>
      </w:r>
    </w:p>
    <w:p w:rsidR="002E29E1" w:rsidRDefault="002E29E1" w:rsidP="002E29E1">
      <w:pPr>
        <w:tabs>
          <w:tab w:val="right" w:leader="dot" w:pos="5904"/>
        </w:tabs>
        <w:ind w:left="288"/>
      </w:pPr>
      <w:r w:rsidRPr="0082204E">
        <w:t>Anderson 4/2 Subtotal</w:t>
      </w:r>
      <w:r w:rsidRPr="0082204E">
        <w:tab/>
        <w:t>81</w:t>
      </w:r>
    </w:p>
    <w:p w:rsidR="002E29E1" w:rsidRDefault="002E29E1" w:rsidP="002E29E1">
      <w:pPr>
        <w:tabs>
          <w:tab w:val="right" w:leader="dot" w:pos="5904"/>
        </w:tabs>
        <w:ind w:left="288"/>
      </w:pPr>
      <w:r w:rsidRPr="0082204E">
        <w:t>Anderson 5/A</w:t>
      </w:r>
    </w:p>
    <w:p w:rsidR="002E29E1" w:rsidRDefault="002E29E1" w:rsidP="002E29E1">
      <w:pPr>
        <w:tabs>
          <w:tab w:val="right" w:leader="dot" w:pos="5904"/>
        </w:tabs>
        <w:ind w:left="576"/>
      </w:pPr>
      <w:r w:rsidRPr="0082204E">
        <w:t>Tract 7</w:t>
      </w:r>
    </w:p>
    <w:p w:rsidR="002E29E1" w:rsidRDefault="002E29E1" w:rsidP="002E29E1">
      <w:pPr>
        <w:tabs>
          <w:tab w:val="right" w:leader="dot" w:pos="5904"/>
        </w:tabs>
        <w:ind w:left="1152" w:right="1195" w:hanging="288"/>
      </w:pPr>
      <w:r w:rsidRPr="0082204E">
        <w:t xml:space="preserve">Blocks: 2000, 2001, 2002, 2003, 2004, 2005, 2006, 2007, 2008, 2009, 2011, 2012, 2013, 2014, 2015, 2016, 2017, 2025, 2026, 2034, 2035, 2038, 3000, 3001, 3002, 3003, 3004, 3005, 3006, 3007, 3008, 3009, 3010, 3011, 3012, 3013, 3014, 3015, 3016, 3017  </w:t>
      </w:r>
      <w:r w:rsidRPr="0082204E">
        <w:tab/>
        <w:t>740</w:t>
      </w:r>
    </w:p>
    <w:p w:rsidR="002E29E1" w:rsidRDefault="002E29E1" w:rsidP="002E29E1">
      <w:pPr>
        <w:tabs>
          <w:tab w:val="right" w:leader="dot" w:pos="5904"/>
        </w:tabs>
        <w:ind w:left="576"/>
      </w:pPr>
      <w:r w:rsidRPr="0082204E">
        <w:t>Tract 123</w:t>
      </w:r>
    </w:p>
    <w:p w:rsidR="002E29E1" w:rsidRDefault="002E29E1" w:rsidP="002E29E1">
      <w:pPr>
        <w:tabs>
          <w:tab w:val="right" w:leader="dot" w:pos="5904"/>
        </w:tabs>
        <w:ind w:left="1152" w:right="1195" w:hanging="288"/>
      </w:pPr>
      <w:r w:rsidRPr="0082204E">
        <w:t xml:space="preserve">Blocks: 1050, 1053, 1054, 1055  </w:t>
      </w:r>
      <w:r w:rsidRPr="0082204E">
        <w:tab/>
        <w:t>1</w:t>
      </w:r>
    </w:p>
    <w:p w:rsidR="002E29E1" w:rsidRDefault="002E29E1" w:rsidP="002E29E1">
      <w:pPr>
        <w:tabs>
          <w:tab w:val="right" w:leader="dot" w:pos="5904"/>
        </w:tabs>
        <w:ind w:left="288"/>
      </w:pPr>
      <w:r w:rsidRPr="0082204E">
        <w:t>Anderson 5/A Subtotal</w:t>
      </w:r>
      <w:r w:rsidRPr="0082204E">
        <w:tab/>
        <w:t>741</w:t>
      </w:r>
    </w:p>
    <w:p w:rsidR="002E29E1" w:rsidRDefault="002E29E1" w:rsidP="002E29E1">
      <w:pPr>
        <w:tabs>
          <w:tab w:val="right" w:leader="dot" w:pos="5904"/>
        </w:tabs>
        <w:ind w:left="288"/>
      </w:pPr>
      <w:r w:rsidRPr="0082204E">
        <w:t xml:space="preserve">Anderson 5/B </w:t>
      </w:r>
      <w:r w:rsidRPr="0082204E">
        <w:tab/>
        <w:t>2,656</w:t>
      </w:r>
    </w:p>
    <w:p w:rsidR="002E29E1" w:rsidRDefault="002E29E1" w:rsidP="002E29E1">
      <w:pPr>
        <w:tabs>
          <w:tab w:val="right" w:leader="dot" w:pos="5904"/>
        </w:tabs>
        <w:ind w:left="288"/>
      </w:pPr>
      <w:r w:rsidRPr="0082204E">
        <w:t xml:space="preserve">Center Rock </w:t>
      </w:r>
      <w:r w:rsidRPr="0082204E">
        <w:tab/>
        <w:t>3,329</w:t>
      </w:r>
    </w:p>
    <w:p w:rsidR="002E29E1" w:rsidRDefault="002E29E1" w:rsidP="002E29E1">
      <w:pPr>
        <w:tabs>
          <w:tab w:val="right" w:leader="dot" w:pos="5904"/>
        </w:tabs>
        <w:ind w:left="288"/>
      </w:pPr>
      <w:r w:rsidRPr="0082204E">
        <w:t xml:space="preserve">Centerville Station A </w:t>
      </w:r>
      <w:r w:rsidRPr="0082204E">
        <w:tab/>
        <w:t>3,797</w:t>
      </w:r>
    </w:p>
    <w:p w:rsidR="002E29E1" w:rsidRDefault="002E29E1" w:rsidP="002E29E1">
      <w:pPr>
        <w:tabs>
          <w:tab w:val="right" w:leader="dot" w:pos="5904"/>
        </w:tabs>
        <w:ind w:left="288"/>
      </w:pPr>
      <w:r w:rsidRPr="0082204E">
        <w:t xml:space="preserve">Centerville Station B </w:t>
      </w:r>
      <w:r w:rsidRPr="0082204E">
        <w:tab/>
        <w:t>3,732</w:t>
      </w:r>
    </w:p>
    <w:p w:rsidR="002E29E1" w:rsidRDefault="002E29E1" w:rsidP="002E29E1">
      <w:pPr>
        <w:tabs>
          <w:tab w:val="right" w:leader="dot" w:pos="5904"/>
        </w:tabs>
        <w:ind w:left="288"/>
      </w:pPr>
      <w:r w:rsidRPr="0082204E">
        <w:t>Denver</w:t>
      </w:r>
      <w:r>
        <w:noBreakHyphen/>
      </w:r>
      <w:r w:rsidRPr="0082204E">
        <w:t xml:space="preserve">Sandy Springs </w:t>
      </w:r>
      <w:r w:rsidRPr="0082204E">
        <w:tab/>
        <w:t>1,999</w:t>
      </w:r>
    </w:p>
    <w:p w:rsidR="002E29E1" w:rsidRDefault="002E29E1" w:rsidP="002E29E1">
      <w:pPr>
        <w:keepNext/>
        <w:tabs>
          <w:tab w:val="right" w:leader="dot" w:pos="5904"/>
        </w:tabs>
        <w:ind w:left="288"/>
      </w:pPr>
      <w:r w:rsidRPr="0082204E">
        <w:t>Edgewood Station A</w:t>
      </w:r>
    </w:p>
    <w:p w:rsidR="002E29E1" w:rsidRDefault="002E29E1" w:rsidP="002E29E1">
      <w:pPr>
        <w:keepNext/>
        <w:tabs>
          <w:tab w:val="right" w:leader="dot" w:pos="5904"/>
        </w:tabs>
        <w:ind w:left="576"/>
      </w:pPr>
      <w:r w:rsidRPr="0082204E">
        <w:t>Tract 106</w:t>
      </w:r>
    </w:p>
    <w:p w:rsidR="002E29E1" w:rsidRDefault="002E29E1" w:rsidP="002E29E1">
      <w:pPr>
        <w:keepNext/>
        <w:tabs>
          <w:tab w:val="right" w:leader="dot" w:pos="5904"/>
        </w:tabs>
        <w:ind w:left="1152" w:right="1195" w:hanging="288"/>
      </w:pPr>
      <w:r w:rsidRPr="0082204E">
        <w:t xml:space="preserve">Blocks: 3122  </w:t>
      </w:r>
      <w:r w:rsidRPr="0082204E">
        <w:tab/>
        <w:t>0</w:t>
      </w:r>
    </w:p>
    <w:p w:rsidR="002E29E1" w:rsidRDefault="002E29E1" w:rsidP="002E29E1">
      <w:pPr>
        <w:keepNext/>
        <w:tabs>
          <w:tab w:val="right" w:leader="dot" w:pos="5904"/>
        </w:tabs>
        <w:ind w:left="576"/>
      </w:pPr>
      <w:r w:rsidRPr="0082204E">
        <w:t>Tract 111</w:t>
      </w:r>
    </w:p>
    <w:p w:rsidR="002E29E1" w:rsidRDefault="002E29E1" w:rsidP="002E29E1">
      <w:pPr>
        <w:tabs>
          <w:tab w:val="right" w:leader="dot" w:pos="5904"/>
        </w:tabs>
        <w:ind w:left="1152" w:right="1195" w:hanging="288"/>
      </w:pPr>
      <w:r w:rsidRPr="0082204E">
        <w:t xml:space="preserve">Blocks: 1020, 1023, 1025, 1026, 1027, 1028, 1029, 1030, 1031, 1032, 1033, 1034, 1035, 1036, 1037, 1038, 1039, 1040, 1041, 1042, 1043, 1045, 1052, 1054, 1055, 1056, 1057, 1060, 1061, 1062, 1063, 1071, 1072, 1073, 1074, 1083, 1084, 1085, 1091  </w:t>
      </w:r>
      <w:r w:rsidRPr="0082204E">
        <w:tab/>
        <w:t>1,283</w:t>
      </w:r>
    </w:p>
    <w:p w:rsidR="002E29E1" w:rsidRDefault="002E29E1" w:rsidP="002E29E1">
      <w:pPr>
        <w:tabs>
          <w:tab w:val="right" w:leader="dot" w:pos="5904"/>
        </w:tabs>
        <w:ind w:left="288"/>
      </w:pPr>
      <w:r w:rsidRPr="0082204E">
        <w:t>Edgewood Station A Subtotal</w:t>
      </w:r>
      <w:r w:rsidRPr="0082204E">
        <w:tab/>
        <w:t>1,283</w:t>
      </w:r>
    </w:p>
    <w:p w:rsidR="002E29E1" w:rsidRDefault="002E29E1" w:rsidP="002E29E1">
      <w:pPr>
        <w:tabs>
          <w:tab w:val="right" w:leader="dot" w:pos="5904"/>
        </w:tabs>
        <w:ind w:left="288"/>
      </w:pPr>
      <w:r w:rsidRPr="0082204E">
        <w:t xml:space="preserve">Fork No. 1 </w:t>
      </w:r>
      <w:r w:rsidRPr="0082204E">
        <w:tab/>
        <w:t>1,812</w:t>
      </w:r>
    </w:p>
    <w:p w:rsidR="002E29E1" w:rsidRDefault="002E29E1" w:rsidP="002E29E1">
      <w:pPr>
        <w:tabs>
          <w:tab w:val="right" w:leader="dot" w:pos="5904"/>
        </w:tabs>
        <w:ind w:left="288"/>
      </w:pPr>
      <w:r w:rsidRPr="0082204E">
        <w:t xml:space="preserve">Fork No. 2 </w:t>
      </w:r>
      <w:r w:rsidRPr="0082204E">
        <w:tab/>
        <w:t>2,072</w:t>
      </w:r>
    </w:p>
    <w:p w:rsidR="002E29E1" w:rsidRDefault="002E29E1" w:rsidP="002E29E1">
      <w:pPr>
        <w:tabs>
          <w:tab w:val="right" w:leader="dot" w:pos="5904"/>
        </w:tabs>
        <w:ind w:left="288"/>
      </w:pPr>
      <w:r w:rsidRPr="0082204E">
        <w:t xml:space="preserve">Green Pond Station A </w:t>
      </w:r>
      <w:r w:rsidRPr="0082204E">
        <w:tab/>
        <w:t>3,621</w:t>
      </w:r>
    </w:p>
    <w:p w:rsidR="002E29E1" w:rsidRDefault="002E29E1" w:rsidP="002E29E1">
      <w:pPr>
        <w:tabs>
          <w:tab w:val="right" w:leader="dot" w:pos="5904"/>
        </w:tabs>
        <w:ind w:left="288"/>
      </w:pPr>
      <w:r w:rsidRPr="0082204E">
        <w:t>Homeland Park</w:t>
      </w:r>
    </w:p>
    <w:p w:rsidR="002E29E1" w:rsidRDefault="002E29E1" w:rsidP="002E29E1">
      <w:pPr>
        <w:tabs>
          <w:tab w:val="right" w:leader="dot" w:pos="5904"/>
        </w:tabs>
        <w:ind w:left="576"/>
      </w:pPr>
      <w:r w:rsidRPr="0082204E">
        <w:t>Tract 6</w:t>
      </w:r>
    </w:p>
    <w:p w:rsidR="002E29E1" w:rsidRDefault="002E29E1" w:rsidP="002E29E1">
      <w:pPr>
        <w:tabs>
          <w:tab w:val="right" w:leader="dot" w:pos="5904"/>
        </w:tabs>
        <w:ind w:left="1152" w:right="1195" w:hanging="288"/>
      </w:pPr>
      <w:r w:rsidRPr="0082204E">
        <w:t xml:space="preserve">Blocks: 4019, 4020, 4022, 4025, 4027, 4030, 4031, 4032, 4033, 4034, 4035, 4036, 4037, 4038, 4039, 4040  </w:t>
      </w:r>
      <w:r w:rsidRPr="0082204E">
        <w:tab/>
        <w:t>335</w:t>
      </w:r>
    </w:p>
    <w:p w:rsidR="002E29E1" w:rsidRDefault="002E29E1" w:rsidP="002E29E1">
      <w:pPr>
        <w:tabs>
          <w:tab w:val="right" w:leader="dot" w:pos="5904"/>
        </w:tabs>
        <w:ind w:left="576"/>
      </w:pPr>
      <w:r w:rsidRPr="0082204E">
        <w:t>Tract 7</w:t>
      </w:r>
    </w:p>
    <w:p w:rsidR="002E29E1" w:rsidRDefault="002E29E1" w:rsidP="002E29E1">
      <w:pPr>
        <w:tabs>
          <w:tab w:val="right" w:leader="dot" w:pos="5904"/>
        </w:tabs>
        <w:ind w:left="1152" w:right="1195" w:hanging="288"/>
      </w:pPr>
      <w:r w:rsidRPr="0082204E">
        <w:t xml:space="preserve">Blocks: 4028, 4059, 4060, 4061, 4063, 4064, 4065, 4066  </w:t>
      </w:r>
      <w:r w:rsidRPr="0082204E">
        <w:tab/>
        <w:t>73</w:t>
      </w:r>
    </w:p>
    <w:p w:rsidR="002E29E1" w:rsidRDefault="002E29E1" w:rsidP="002E29E1">
      <w:pPr>
        <w:tabs>
          <w:tab w:val="right" w:leader="dot" w:pos="5904"/>
        </w:tabs>
        <w:ind w:left="576"/>
      </w:pPr>
      <w:r w:rsidRPr="0082204E">
        <w:t>Tract 119.02</w:t>
      </w:r>
    </w:p>
    <w:p w:rsidR="002E29E1" w:rsidRDefault="002E29E1" w:rsidP="002E29E1">
      <w:pPr>
        <w:tabs>
          <w:tab w:val="right" w:leader="dot" w:pos="5904"/>
        </w:tabs>
        <w:ind w:left="1152" w:right="1195" w:hanging="288"/>
      </w:pPr>
      <w:r w:rsidRPr="0082204E">
        <w:t xml:space="preserve">Blocks: 1000, 1001, 1002, 1003, 1004, 1012, 2028, 2029, 2030, 2031, 2032, 2033, 2034, 2038, 2039  </w:t>
      </w:r>
      <w:r w:rsidRPr="0082204E">
        <w:tab/>
        <w:t>572</w:t>
      </w:r>
    </w:p>
    <w:p w:rsidR="002E29E1" w:rsidRDefault="002E29E1" w:rsidP="002E29E1">
      <w:pPr>
        <w:tabs>
          <w:tab w:val="right" w:leader="dot" w:pos="5904"/>
        </w:tabs>
        <w:ind w:left="288"/>
      </w:pPr>
      <w:r w:rsidRPr="0082204E">
        <w:t>Homeland Park Subtotal</w:t>
      </w:r>
      <w:r w:rsidRPr="0082204E">
        <w:tab/>
        <w:t>980</w:t>
      </w:r>
    </w:p>
    <w:p w:rsidR="002E29E1" w:rsidRDefault="002E29E1" w:rsidP="002E29E1">
      <w:pPr>
        <w:tabs>
          <w:tab w:val="right" w:leader="dot" w:pos="5904"/>
        </w:tabs>
        <w:ind w:left="288"/>
      </w:pPr>
      <w:r w:rsidRPr="0082204E">
        <w:t>La France</w:t>
      </w:r>
    </w:p>
    <w:p w:rsidR="002E29E1" w:rsidRDefault="002E29E1" w:rsidP="002E29E1">
      <w:pPr>
        <w:tabs>
          <w:tab w:val="right" w:leader="dot" w:pos="5904"/>
        </w:tabs>
        <w:ind w:left="576"/>
      </w:pPr>
      <w:r w:rsidRPr="0082204E">
        <w:t>Tract 106</w:t>
      </w:r>
    </w:p>
    <w:p w:rsidR="002E29E1" w:rsidRDefault="002E29E1" w:rsidP="002E29E1">
      <w:pPr>
        <w:tabs>
          <w:tab w:val="right" w:leader="dot" w:pos="5904"/>
        </w:tabs>
        <w:ind w:left="1152" w:right="1195" w:hanging="288"/>
      </w:pPr>
      <w:r w:rsidRPr="0082204E">
        <w:t xml:space="preserve">Blocks: 4027, 4028, 4029, 4030, 4031, 4032, 4033, 4042, 4043, 4060  </w:t>
      </w:r>
      <w:r w:rsidRPr="0082204E">
        <w:tab/>
        <w:t>58</w:t>
      </w:r>
    </w:p>
    <w:p w:rsidR="002E29E1" w:rsidRDefault="002E29E1" w:rsidP="002E29E1">
      <w:pPr>
        <w:tabs>
          <w:tab w:val="right" w:leader="dot" w:pos="5904"/>
        </w:tabs>
        <w:ind w:left="576"/>
      </w:pPr>
      <w:r w:rsidRPr="0082204E">
        <w:t>Tract 107</w:t>
      </w:r>
    </w:p>
    <w:p w:rsidR="002E29E1" w:rsidRDefault="002E29E1" w:rsidP="002E29E1">
      <w:pPr>
        <w:tabs>
          <w:tab w:val="right" w:leader="dot" w:pos="5904"/>
        </w:tabs>
        <w:ind w:left="1152" w:right="1195" w:hanging="288"/>
      </w:pPr>
      <w:r w:rsidRPr="0082204E">
        <w:t xml:space="preserve">Blocks: 5038, 5039, 5040  </w:t>
      </w:r>
      <w:r w:rsidRPr="0082204E">
        <w:tab/>
        <w:t>22</w:t>
      </w:r>
    </w:p>
    <w:p w:rsidR="002E29E1" w:rsidRDefault="002E29E1" w:rsidP="002E29E1">
      <w:pPr>
        <w:tabs>
          <w:tab w:val="right" w:leader="dot" w:pos="5904"/>
        </w:tabs>
        <w:ind w:left="576"/>
      </w:pPr>
      <w:r w:rsidRPr="0082204E">
        <w:t>Tract 108</w:t>
      </w:r>
    </w:p>
    <w:p w:rsidR="002E29E1" w:rsidRDefault="002E29E1" w:rsidP="002E29E1">
      <w:pPr>
        <w:tabs>
          <w:tab w:val="right" w:leader="dot" w:pos="5904"/>
        </w:tabs>
        <w:ind w:left="1152" w:right="1195" w:hanging="288"/>
      </w:pPr>
      <w:r w:rsidRPr="0082204E">
        <w:t xml:space="preserve">Blocks: 2023, 2029, 2030, 2031, 2032  </w:t>
      </w:r>
      <w:r w:rsidRPr="0082204E">
        <w:tab/>
        <w:t>203</w:t>
      </w:r>
    </w:p>
    <w:p w:rsidR="002E29E1" w:rsidRDefault="002E29E1" w:rsidP="002E29E1">
      <w:pPr>
        <w:tabs>
          <w:tab w:val="right" w:leader="dot" w:pos="5904"/>
        </w:tabs>
        <w:ind w:left="288"/>
      </w:pPr>
      <w:r w:rsidRPr="0082204E">
        <w:t>La France Subtotal</w:t>
      </w:r>
      <w:r w:rsidRPr="0082204E">
        <w:tab/>
        <w:t>283</w:t>
      </w:r>
    </w:p>
    <w:p w:rsidR="002E29E1" w:rsidRDefault="002E29E1" w:rsidP="002E29E1">
      <w:pPr>
        <w:tabs>
          <w:tab w:val="right" w:leader="dot" w:pos="5904"/>
        </w:tabs>
        <w:ind w:left="288"/>
      </w:pPr>
      <w:r w:rsidRPr="0082204E">
        <w:t xml:space="preserve">Lakeside </w:t>
      </w:r>
      <w:r w:rsidRPr="0082204E">
        <w:tab/>
        <w:t>3,824</w:t>
      </w:r>
    </w:p>
    <w:p w:rsidR="002E29E1" w:rsidRDefault="002E29E1" w:rsidP="002E29E1">
      <w:pPr>
        <w:tabs>
          <w:tab w:val="right" w:leader="dot" w:pos="5904"/>
        </w:tabs>
        <w:ind w:left="288"/>
      </w:pPr>
      <w:r w:rsidRPr="0082204E">
        <w:t xml:space="preserve">Mount Tabor </w:t>
      </w:r>
      <w:r w:rsidRPr="0082204E">
        <w:tab/>
        <w:t>3,147</w:t>
      </w:r>
    </w:p>
    <w:p w:rsidR="002E29E1" w:rsidRDefault="002E29E1" w:rsidP="002E29E1">
      <w:pPr>
        <w:tabs>
          <w:tab w:val="right" w:leader="dot" w:pos="5904"/>
        </w:tabs>
        <w:ind w:left="288"/>
      </w:pPr>
      <w:r w:rsidRPr="0082204E">
        <w:t>Pendleton</w:t>
      </w:r>
    </w:p>
    <w:p w:rsidR="002E29E1" w:rsidRDefault="002E29E1" w:rsidP="002E29E1">
      <w:pPr>
        <w:tabs>
          <w:tab w:val="right" w:leader="dot" w:pos="5904"/>
        </w:tabs>
        <w:ind w:left="576"/>
      </w:pPr>
      <w:r w:rsidRPr="0082204E">
        <w:t>Tract 107</w:t>
      </w:r>
    </w:p>
    <w:p w:rsidR="002E29E1" w:rsidRDefault="002E29E1" w:rsidP="002E29E1">
      <w:pPr>
        <w:tabs>
          <w:tab w:val="right" w:leader="dot" w:pos="5904"/>
        </w:tabs>
        <w:ind w:left="1152" w:right="1195" w:hanging="288"/>
      </w:pPr>
      <w:r w:rsidRPr="0082204E">
        <w:t xml:space="preserve">Blocks: 5027, 5030, 5031, 5032, 5033, 5034, 5035, 5045, 5046  </w:t>
      </w:r>
      <w:r w:rsidRPr="0082204E">
        <w:tab/>
        <w:t>197</w:t>
      </w:r>
    </w:p>
    <w:p w:rsidR="002E29E1" w:rsidRDefault="002E29E1" w:rsidP="002E29E1">
      <w:pPr>
        <w:tabs>
          <w:tab w:val="right" w:leader="dot" w:pos="5904"/>
        </w:tabs>
        <w:ind w:left="288"/>
      </w:pPr>
      <w:r w:rsidRPr="0082204E">
        <w:t>Pendleton Subtotal</w:t>
      </w:r>
      <w:r w:rsidRPr="0082204E">
        <w:tab/>
        <w:t>197</w:t>
      </w:r>
    </w:p>
    <w:p w:rsidR="002E29E1" w:rsidRDefault="002E29E1" w:rsidP="002E29E1">
      <w:pPr>
        <w:tabs>
          <w:tab w:val="right" w:leader="dot" w:pos="5904"/>
        </w:tabs>
        <w:ind w:left="288"/>
      </w:pPr>
      <w:r w:rsidRPr="0082204E">
        <w:t xml:space="preserve">Rock Mill </w:t>
      </w:r>
      <w:r w:rsidRPr="0082204E">
        <w:tab/>
        <w:t>1,248</w:t>
      </w:r>
    </w:p>
    <w:p w:rsidR="002E29E1" w:rsidRDefault="002E29E1" w:rsidP="002E29E1">
      <w:pPr>
        <w:tabs>
          <w:tab w:val="right" w:leader="dot" w:pos="5904"/>
        </w:tabs>
        <w:ind w:left="288"/>
      </w:pPr>
      <w:r w:rsidRPr="0082204E">
        <w:t xml:space="preserve">Townville </w:t>
      </w:r>
      <w:r w:rsidRPr="0082204E">
        <w:tab/>
        <w:t>970</w:t>
      </w:r>
    </w:p>
    <w:p w:rsidR="002E29E1" w:rsidRDefault="002E29E1" w:rsidP="002E29E1">
      <w:pPr>
        <w:tabs>
          <w:tab w:val="right" w:leader="dot" w:pos="5904"/>
        </w:tabs>
        <w:ind w:left="288"/>
      </w:pPr>
      <w:r w:rsidRPr="0082204E">
        <w:t>Varennes</w:t>
      </w:r>
    </w:p>
    <w:p w:rsidR="002E29E1" w:rsidRDefault="002E29E1" w:rsidP="002E29E1">
      <w:pPr>
        <w:tabs>
          <w:tab w:val="right" w:leader="dot" w:pos="5904"/>
        </w:tabs>
        <w:ind w:left="576"/>
      </w:pPr>
      <w:r w:rsidRPr="0082204E">
        <w:t>Tract 119.01</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1021, 1028, 1032, 1033, 1034, 1035, 1036, 1038, 1039, 1047  </w:t>
      </w:r>
      <w:r w:rsidRPr="0082204E">
        <w:tab/>
        <w:t>889</w:t>
      </w:r>
    </w:p>
    <w:p w:rsidR="002E29E1" w:rsidRDefault="002E29E1" w:rsidP="002E29E1">
      <w:pPr>
        <w:tabs>
          <w:tab w:val="right" w:leader="dot" w:pos="5904"/>
        </w:tabs>
        <w:ind w:left="576"/>
      </w:pPr>
      <w:r w:rsidRPr="0082204E">
        <w:t>Tract 120.02</w:t>
      </w:r>
    </w:p>
    <w:p w:rsidR="002E29E1" w:rsidRDefault="002E29E1" w:rsidP="002E29E1">
      <w:pPr>
        <w:tabs>
          <w:tab w:val="right" w:leader="dot" w:pos="5904"/>
        </w:tabs>
        <w:ind w:left="1152" w:right="1195" w:hanging="288"/>
      </w:pPr>
      <w:r w:rsidRPr="0082204E">
        <w:t xml:space="preserve">Blocks: 2028, 2029, 2030, 2031, 2032, 2033, 2034  </w:t>
      </w:r>
      <w:r w:rsidRPr="0082204E">
        <w:tab/>
        <w:t>132</w:t>
      </w:r>
    </w:p>
    <w:p w:rsidR="002E29E1" w:rsidRDefault="002E29E1" w:rsidP="002E29E1">
      <w:pPr>
        <w:tabs>
          <w:tab w:val="right" w:leader="dot" w:pos="5904"/>
        </w:tabs>
        <w:ind w:left="288"/>
      </w:pPr>
      <w:r w:rsidRPr="0082204E">
        <w:t>Varennes Subtotal</w:t>
      </w:r>
      <w:r w:rsidRPr="0082204E">
        <w:tab/>
        <w:t>1,021</w:t>
      </w:r>
    </w:p>
    <w:p w:rsidR="002E29E1" w:rsidRDefault="002E29E1" w:rsidP="002E29E1">
      <w:pPr>
        <w:tabs>
          <w:tab w:val="right" w:leader="dot" w:pos="5904"/>
        </w:tabs>
        <w:ind w:left="288"/>
      </w:pPr>
      <w:r w:rsidRPr="0082204E">
        <w:t>West Savannah</w:t>
      </w:r>
    </w:p>
    <w:p w:rsidR="002E29E1" w:rsidRDefault="002E29E1" w:rsidP="002E29E1">
      <w:pPr>
        <w:tabs>
          <w:tab w:val="right" w:leader="dot" w:pos="5904"/>
        </w:tabs>
        <w:ind w:left="576"/>
      </w:pPr>
      <w:r w:rsidRPr="0082204E">
        <w:t>Tract 122</w:t>
      </w:r>
    </w:p>
    <w:p w:rsidR="002E29E1" w:rsidRDefault="002E29E1" w:rsidP="002E29E1">
      <w:pPr>
        <w:tabs>
          <w:tab w:val="right" w:leader="dot" w:pos="5904"/>
        </w:tabs>
        <w:ind w:left="1152" w:right="1195" w:hanging="288"/>
      </w:pPr>
      <w:r w:rsidRPr="0082204E">
        <w:t xml:space="preserve">Blocks: 1067, 1072, 1073, 1074, 1075, 1076, 1077, 1078, 1080, 1081, 1082, 1083  </w:t>
      </w:r>
      <w:r w:rsidRPr="0082204E">
        <w:tab/>
        <w:t>85</w:t>
      </w:r>
    </w:p>
    <w:p w:rsidR="002E29E1" w:rsidRDefault="002E29E1" w:rsidP="002E29E1">
      <w:pPr>
        <w:tabs>
          <w:tab w:val="right" w:leader="dot" w:pos="5904"/>
        </w:tabs>
        <w:ind w:left="288"/>
      </w:pPr>
      <w:r w:rsidRPr="0082204E">
        <w:t>West Savannah Subtotal</w:t>
      </w:r>
      <w:r w:rsidRPr="0082204E">
        <w:tab/>
        <w:t>85</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36,878</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1.134</w:t>
      </w:r>
    </w:p>
    <w:p w:rsidR="002E29E1" w:rsidRDefault="002E29E1" w:rsidP="002E29E1">
      <w:pPr>
        <w:tabs>
          <w:tab w:val="right" w:leader="dot" w:pos="5904"/>
        </w:tabs>
      </w:pPr>
    </w:p>
    <w:p w:rsidR="002E29E1" w:rsidRDefault="002E29E1" w:rsidP="002E29E1">
      <w:pPr>
        <w:tabs>
          <w:tab w:val="right" w:leader="dot" w:pos="5904"/>
        </w:tabs>
      </w:pPr>
      <w:r w:rsidRPr="0082204E">
        <w:t>DISTRICT 9</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Anderson County</w:t>
      </w:r>
    </w:p>
    <w:p w:rsidR="002E29E1" w:rsidRDefault="002E29E1" w:rsidP="002E29E1">
      <w:pPr>
        <w:tabs>
          <w:tab w:val="right" w:leader="dot" w:pos="5904"/>
        </w:tabs>
        <w:ind w:left="288"/>
      </w:pPr>
      <w:r w:rsidRPr="0082204E">
        <w:t xml:space="preserve">Anderson 1/2 </w:t>
      </w:r>
      <w:r w:rsidRPr="0082204E">
        <w:tab/>
        <w:t>1,633</w:t>
      </w:r>
    </w:p>
    <w:p w:rsidR="002E29E1" w:rsidRDefault="002E29E1" w:rsidP="002E29E1">
      <w:pPr>
        <w:tabs>
          <w:tab w:val="right" w:leader="dot" w:pos="5904"/>
        </w:tabs>
        <w:ind w:left="288"/>
      </w:pPr>
      <w:r w:rsidRPr="0082204E">
        <w:t xml:space="preserve">Anderson 2/1 </w:t>
      </w:r>
      <w:r w:rsidRPr="0082204E">
        <w:tab/>
        <w:t>1,834</w:t>
      </w:r>
    </w:p>
    <w:p w:rsidR="002E29E1" w:rsidRDefault="002E29E1" w:rsidP="002E29E1">
      <w:pPr>
        <w:tabs>
          <w:tab w:val="right" w:leader="dot" w:pos="5904"/>
        </w:tabs>
        <w:ind w:left="288"/>
      </w:pPr>
      <w:r w:rsidRPr="0082204E">
        <w:t xml:space="preserve">Anderson 2/2 </w:t>
      </w:r>
      <w:r w:rsidRPr="0082204E">
        <w:tab/>
        <w:t>4,362</w:t>
      </w:r>
    </w:p>
    <w:p w:rsidR="002E29E1" w:rsidRDefault="002E29E1" w:rsidP="002E29E1">
      <w:pPr>
        <w:tabs>
          <w:tab w:val="right" w:leader="dot" w:pos="5904"/>
        </w:tabs>
        <w:ind w:left="288"/>
      </w:pPr>
      <w:r w:rsidRPr="0082204E">
        <w:t xml:space="preserve">Anderson 3/1 </w:t>
      </w:r>
      <w:r w:rsidRPr="0082204E">
        <w:tab/>
        <w:t>1,824</w:t>
      </w:r>
    </w:p>
    <w:p w:rsidR="002E29E1" w:rsidRDefault="002E29E1" w:rsidP="002E29E1">
      <w:pPr>
        <w:tabs>
          <w:tab w:val="right" w:leader="dot" w:pos="5904"/>
        </w:tabs>
        <w:ind w:left="288"/>
      </w:pPr>
      <w:r w:rsidRPr="0082204E">
        <w:t>Anderson 3/2</w:t>
      </w:r>
    </w:p>
    <w:p w:rsidR="002E29E1" w:rsidRDefault="002E29E1" w:rsidP="002E29E1">
      <w:pPr>
        <w:tabs>
          <w:tab w:val="right" w:leader="dot" w:pos="5904"/>
        </w:tabs>
        <w:ind w:left="576"/>
      </w:pPr>
      <w:r w:rsidRPr="0082204E">
        <w:t>Tract 3</w:t>
      </w:r>
    </w:p>
    <w:p w:rsidR="002E29E1" w:rsidRDefault="002E29E1" w:rsidP="002E29E1">
      <w:pPr>
        <w:tabs>
          <w:tab w:val="right" w:leader="dot" w:pos="5904"/>
        </w:tabs>
        <w:ind w:left="1152" w:right="1195" w:hanging="288"/>
      </w:pPr>
      <w:r w:rsidRPr="0082204E">
        <w:t xml:space="preserve">Blocks: 1026, 1027  </w:t>
      </w:r>
      <w:r w:rsidRPr="0082204E">
        <w:tab/>
        <w:t>0</w:t>
      </w:r>
    </w:p>
    <w:p w:rsidR="002E29E1" w:rsidRDefault="002E29E1" w:rsidP="002E29E1">
      <w:pPr>
        <w:tabs>
          <w:tab w:val="right" w:leader="dot" w:pos="5904"/>
        </w:tabs>
        <w:ind w:left="576"/>
      </w:pPr>
      <w:r w:rsidRPr="0082204E">
        <w:t>Tract 5</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1024, 1031, 1034, 2002, 2003, 2004, 2005, 2006, 2007, 2008, 2009, 2011, 2012, 2013, 2014, 2015, 2016, 2017, 2018, 2019, 2020, 2021, 2022, 2024, 2025, 2026, 2027, 2028, 2029, 2030, 2031  </w:t>
      </w:r>
      <w:r w:rsidRPr="0082204E">
        <w:tab/>
        <w:t>2,118</w:t>
      </w:r>
    </w:p>
    <w:p w:rsidR="002E29E1" w:rsidRDefault="002E29E1" w:rsidP="002E29E1">
      <w:pPr>
        <w:tabs>
          <w:tab w:val="right" w:leader="dot" w:pos="5904"/>
        </w:tabs>
        <w:ind w:left="576"/>
      </w:pPr>
      <w:r w:rsidRPr="0082204E">
        <w:t>Tract 112.02</w:t>
      </w:r>
    </w:p>
    <w:p w:rsidR="002E29E1" w:rsidRDefault="002E29E1" w:rsidP="002E29E1">
      <w:pPr>
        <w:tabs>
          <w:tab w:val="right" w:leader="dot" w:pos="5904"/>
        </w:tabs>
        <w:ind w:left="1152" w:right="1195" w:hanging="288"/>
      </w:pPr>
      <w:r w:rsidRPr="0082204E">
        <w:t xml:space="preserve">Blocks: 1005, 1007, 1008  </w:t>
      </w:r>
      <w:r w:rsidRPr="0082204E">
        <w:tab/>
        <w:t>156</w:t>
      </w:r>
    </w:p>
    <w:p w:rsidR="002E29E1" w:rsidRDefault="002E29E1" w:rsidP="002E29E1">
      <w:pPr>
        <w:tabs>
          <w:tab w:val="right" w:leader="dot" w:pos="5904"/>
        </w:tabs>
        <w:ind w:left="576"/>
      </w:pPr>
      <w:r w:rsidRPr="0082204E">
        <w:t>Tract 123</w:t>
      </w:r>
    </w:p>
    <w:p w:rsidR="002E29E1" w:rsidRDefault="002E29E1" w:rsidP="002E29E1">
      <w:pPr>
        <w:tabs>
          <w:tab w:val="right" w:leader="dot" w:pos="5904"/>
        </w:tabs>
        <w:ind w:left="1152" w:right="1195" w:hanging="288"/>
      </w:pPr>
      <w:r w:rsidRPr="0082204E">
        <w:t xml:space="preserve">Blocks: 2000, 2001, 2002, 2003, 2004, 2005, 2006, 2007, 2008, 2009, 2016, 2017, 2018, 2019, 2020, 2021, 2022, 2028, 2029, 2030, 2031, 2032, 2033, 2034, 2035, 2036, 2037, 2038, 2039, 2040, 2041, 2049, 2056, 2057, 2058  </w:t>
      </w:r>
      <w:r w:rsidRPr="0082204E">
        <w:tab/>
        <w:t>1,202</w:t>
      </w:r>
    </w:p>
    <w:p w:rsidR="002E29E1" w:rsidRDefault="002E29E1" w:rsidP="002E29E1">
      <w:pPr>
        <w:tabs>
          <w:tab w:val="right" w:leader="dot" w:pos="5904"/>
        </w:tabs>
        <w:ind w:left="288"/>
      </w:pPr>
      <w:r w:rsidRPr="0082204E">
        <w:t>Anderson 3/2 Subtotal</w:t>
      </w:r>
      <w:r w:rsidRPr="0082204E">
        <w:tab/>
        <w:t>3,476</w:t>
      </w:r>
    </w:p>
    <w:p w:rsidR="002E29E1" w:rsidRDefault="002E29E1" w:rsidP="002E29E1">
      <w:pPr>
        <w:tabs>
          <w:tab w:val="right" w:leader="dot" w:pos="5904"/>
        </w:tabs>
        <w:ind w:left="288"/>
      </w:pPr>
      <w:r w:rsidRPr="0082204E">
        <w:t xml:space="preserve">Anderson 4/1 </w:t>
      </w:r>
      <w:r w:rsidRPr="0082204E">
        <w:tab/>
        <w:t>1,406</w:t>
      </w:r>
    </w:p>
    <w:p w:rsidR="002E29E1" w:rsidRDefault="002E29E1" w:rsidP="002E29E1">
      <w:pPr>
        <w:tabs>
          <w:tab w:val="right" w:leader="dot" w:pos="5904"/>
        </w:tabs>
        <w:ind w:left="288"/>
      </w:pPr>
      <w:r w:rsidRPr="0082204E">
        <w:t>Anderson 4/2</w:t>
      </w:r>
    </w:p>
    <w:p w:rsidR="002E29E1" w:rsidRDefault="002E29E1" w:rsidP="002E29E1">
      <w:pPr>
        <w:tabs>
          <w:tab w:val="right" w:leader="dot" w:pos="5904"/>
        </w:tabs>
        <w:ind w:left="576"/>
      </w:pPr>
      <w:r w:rsidRPr="0082204E">
        <w:t>Tract 6</w:t>
      </w:r>
    </w:p>
    <w:p w:rsidR="002E29E1" w:rsidRDefault="002E29E1" w:rsidP="002E29E1">
      <w:pPr>
        <w:tabs>
          <w:tab w:val="right" w:leader="dot" w:pos="5904"/>
        </w:tabs>
        <w:ind w:left="1152" w:right="1195" w:hanging="288"/>
      </w:pPr>
      <w:r w:rsidRPr="0082204E">
        <w:t xml:space="preserve">Blocks: 3000, 3001, 3002, 3003, 3004, 3005, 3006, 3007, 3008, 3009, 3010, 3011, 3012, 3013, 3014, 3015, 3016, 3017, 3018, 3019, 3020, 3021, 3022, 3023, 3024, 3025, 3026, 3027, 3028, 3029, 3030, 3031, 3032, 3033, 3034, 3035, 4000, 4001, 4002, 4003, 4004, 4005, 4006, 4007, 4008, 4012, 4013, 4018  </w:t>
      </w:r>
      <w:r w:rsidRPr="0082204E">
        <w:tab/>
        <w:t>1,136</w:t>
      </w:r>
    </w:p>
    <w:p w:rsidR="002E29E1" w:rsidRDefault="002E29E1" w:rsidP="002E29E1">
      <w:pPr>
        <w:tabs>
          <w:tab w:val="right" w:leader="dot" w:pos="5904"/>
        </w:tabs>
        <w:ind w:left="288"/>
      </w:pPr>
      <w:r w:rsidRPr="0082204E">
        <w:t>Anderson 4/2 Subtotal</w:t>
      </w:r>
      <w:r w:rsidRPr="0082204E">
        <w:tab/>
        <w:t>1,136</w:t>
      </w:r>
    </w:p>
    <w:p w:rsidR="002E29E1" w:rsidRDefault="002E29E1" w:rsidP="002E29E1">
      <w:pPr>
        <w:tabs>
          <w:tab w:val="right" w:leader="dot" w:pos="5904"/>
        </w:tabs>
        <w:ind w:left="288"/>
      </w:pPr>
      <w:r w:rsidRPr="0082204E">
        <w:t>Bowling Green</w:t>
      </w:r>
    </w:p>
    <w:p w:rsidR="002E29E1" w:rsidRDefault="002E29E1" w:rsidP="002E29E1">
      <w:pPr>
        <w:tabs>
          <w:tab w:val="right" w:leader="dot" w:pos="5904"/>
        </w:tabs>
        <w:ind w:left="576"/>
      </w:pPr>
      <w:r w:rsidRPr="0082204E">
        <w:t>Tract 104.02</w:t>
      </w:r>
    </w:p>
    <w:p w:rsidR="002E29E1" w:rsidRDefault="002E29E1" w:rsidP="002E29E1">
      <w:pPr>
        <w:tabs>
          <w:tab w:val="right" w:leader="dot" w:pos="5904"/>
        </w:tabs>
        <w:ind w:left="1152" w:right="1195" w:hanging="288"/>
      </w:pPr>
      <w:r w:rsidRPr="0082204E">
        <w:t xml:space="preserve">Blocks: 2026, 2027, 2028, 2029, 2030, 2032, 2033, 2034, 2035, 2036, 2037, 2039, 2040, 2041, 3032, 3034, 3035, 3036  </w:t>
      </w:r>
      <w:r w:rsidRPr="0082204E">
        <w:tab/>
        <w:t>859</w:t>
      </w:r>
    </w:p>
    <w:p w:rsidR="002E29E1" w:rsidRDefault="002E29E1" w:rsidP="002E29E1">
      <w:pPr>
        <w:tabs>
          <w:tab w:val="right" w:leader="dot" w:pos="5904"/>
        </w:tabs>
        <w:ind w:left="288"/>
      </w:pPr>
      <w:r w:rsidRPr="0082204E">
        <w:t>Bowling Green Subtotal</w:t>
      </w:r>
      <w:r w:rsidRPr="0082204E">
        <w:tab/>
        <w:t>859</w:t>
      </w:r>
    </w:p>
    <w:p w:rsidR="002E29E1" w:rsidRDefault="002E29E1" w:rsidP="002E29E1">
      <w:pPr>
        <w:tabs>
          <w:tab w:val="right" w:leader="dot" w:pos="5904"/>
        </w:tabs>
        <w:ind w:left="288"/>
      </w:pPr>
      <w:r w:rsidRPr="0082204E">
        <w:t>Cedar Grove</w:t>
      </w:r>
    </w:p>
    <w:p w:rsidR="002E29E1" w:rsidRDefault="002E29E1" w:rsidP="002E29E1">
      <w:pPr>
        <w:tabs>
          <w:tab w:val="right" w:leader="dot" w:pos="5904"/>
        </w:tabs>
        <w:ind w:left="576"/>
      </w:pPr>
      <w:r w:rsidRPr="0082204E">
        <w:t>Tract 104.01</w:t>
      </w:r>
    </w:p>
    <w:p w:rsidR="002E29E1" w:rsidRDefault="002E29E1" w:rsidP="002E29E1">
      <w:pPr>
        <w:tabs>
          <w:tab w:val="right" w:leader="dot" w:pos="5904"/>
        </w:tabs>
        <w:ind w:left="1152" w:right="1195" w:hanging="288"/>
      </w:pPr>
      <w:r w:rsidRPr="0082204E">
        <w:t xml:space="preserve">Blocks: 1031, 1035, 1036, 1037, 1038, 1039, 1040, 5049, 5050, 5051, 5053  </w:t>
      </w:r>
      <w:r w:rsidRPr="0082204E">
        <w:tab/>
        <w:t>263</w:t>
      </w:r>
    </w:p>
    <w:p w:rsidR="002E29E1" w:rsidRDefault="002E29E1" w:rsidP="002E29E1">
      <w:pPr>
        <w:tabs>
          <w:tab w:val="right" w:leader="dot" w:pos="5904"/>
        </w:tabs>
        <w:ind w:left="576"/>
      </w:pPr>
      <w:r w:rsidRPr="0082204E">
        <w:t>Tract 104.02</w:t>
      </w:r>
    </w:p>
    <w:p w:rsidR="002E29E1" w:rsidRDefault="002E29E1" w:rsidP="002E29E1">
      <w:pPr>
        <w:tabs>
          <w:tab w:val="right" w:leader="dot" w:pos="5904"/>
        </w:tabs>
        <w:ind w:left="1152" w:right="1195" w:hanging="288"/>
      </w:pPr>
      <w:r w:rsidRPr="0082204E">
        <w:t xml:space="preserve">Blocks: 2012, 2013, 2014, 2015, 2016, 2031, 2043, 3000, 3001, 3002, 3003, 3004, 3005, 3006, 3007, 3008, 3010, 3011, 3012, 3013, 3014, 3015, 3017, 3025, 4009, 4010, 4011, 4012, 4016  </w:t>
      </w:r>
      <w:r w:rsidRPr="0082204E">
        <w:tab/>
        <w:t>865</w:t>
      </w:r>
    </w:p>
    <w:p w:rsidR="002E29E1" w:rsidRDefault="002E29E1" w:rsidP="002E29E1">
      <w:pPr>
        <w:tabs>
          <w:tab w:val="right" w:leader="dot" w:pos="5904"/>
        </w:tabs>
        <w:ind w:left="288"/>
      </w:pPr>
      <w:r w:rsidRPr="0082204E">
        <w:t>Cedar Grove Subtotal</w:t>
      </w:r>
      <w:r w:rsidRPr="0082204E">
        <w:tab/>
        <w:t>1,128</w:t>
      </w:r>
    </w:p>
    <w:p w:rsidR="002E29E1" w:rsidRDefault="002E29E1" w:rsidP="002E29E1">
      <w:pPr>
        <w:tabs>
          <w:tab w:val="right" w:leader="dot" w:pos="5904"/>
        </w:tabs>
        <w:ind w:left="288"/>
      </w:pPr>
      <w:r w:rsidRPr="0082204E">
        <w:t xml:space="preserve">Cox Creek </w:t>
      </w:r>
      <w:r w:rsidRPr="0082204E">
        <w:tab/>
        <w:t>1,709</w:t>
      </w:r>
    </w:p>
    <w:p w:rsidR="002E29E1" w:rsidRDefault="002E29E1" w:rsidP="002E29E1">
      <w:pPr>
        <w:tabs>
          <w:tab w:val="right" w:leader="dot" w:pos="5904"/>
        </w:tabs>
        <w:ind w:left="288"/>
      </w:pPr>
      <w:r w:rsidRPr="0082204E">
        <w:t xml:space="preserve">Hammond Annex </w:t>
      </w:r>
      <w:r w:rsidRPr="0082204E">
        <w:tab/>
        <w:t>2,099</w:t>
      </w:r>
    </w:p>
    <w:p w:rsidR="002E29E1" w:rsidRDefault="002E29E1" w:rsidP="002E29E1">
      <w:pPr>
        <w:tabs>
          <w:tab w:val="right" w:leader="dot" w:pos="5904"/>
        </w:tabs>
        <w:ind w:left="288"/>
      </w:pPr>
      <w:r w:rsidRPr="0082204E">
        <w:t xml:space="preserve">Hammond School </w:t>
      </w:r>
      <w:r w:rsidRPr="0082204E">
        <w:tab/>
        <w:t>5,200</w:t>
      </w:r>
    </w:p>
    <w:p w:rsidR="002E29E1" w:rsidRDefault="002E29E1" w:rsidP="002E29E1">
      <w:pPr>
        <w:tabs>
          <w:tab w:val="right" w:leader="dot" w:pos="5904"/>
        </w:tabs>
        <w:ind w:left="288"/>
      </w:pPr>
      <w:r w:rsidRPr="0082204E">
        <w:t xml:space="preserve">Pelzer </w:t>
      </w:r>
      <w:r w:rsidRPr="0082204E">
        <w:tab/>
        <w:t>1,377</w:t>
      </w:r>
    </w:p>
    <w:p w:rsidR="002E29E1" w:rsidRDefault="002E29E1" w:rsidP="002E29E1">
      <w:pPr>
        <w:tabs>
          <w:tab w:val="right" w:leader="dot" w:pos="5904"/>
        </w:tabs>
        <w:ind w:left="288"/>
      </w:pPr>
      <w:r w:rsidRPr="0082204E">
        <w:t>West Pelzer</w:t>
      </w:r>
    </w:p>
    <w:p w:rsidR="002E29E1" w:rsidRDefault="002E29E1" w:rsidP="002E29E1">
      <w:pPr>
        <w:tabs>
          <w:tab w:val="right" w:leader="dot" w:pos="5904"/>
        </w:tabs>
        <w:ind w:left="576"/>
      </w:pPr>
      <w:r w:rsidRPr="0082204E">
        <w:t>Tract 103</w:t>
      </w:r>
    </w:p>
    <w:p w:rsidR="002E29E1" w:rsidRDefault="002E29E1" w:rsidP="002E29E1">
      <w:pPr>
        <w:tabs>
          <w:tab w:val="right" w:leader="dot" w:pos="5904"/>
        </w:tabs>
        <w:ind w:left="1152" w:right="1195" w:hanging="288"/>
      </w:pPr>
      <w:r w:rsidRPr="0082204E">
        <w:t xml:space="preserve">Blocks: 2008, 2009, 2010, 2011, 2012, 2014, 2016, 2019, 2020, 2021, 2022, 2023, 2024, 2025, 2026, 2027, 2028, 2029, 2030, 2031, 2032, 2033, 2034, 2035, 3000, 3001, 3002, 3003, 3004, 3005, 3006, 3007, 3008, 3009, 3010, 3011, 3012, 3013, 3014, 3015, 3016, 3017, 3018, 3019, 3020, 3021, 3022, 3023, 3024, 3025, 3026, 3027, 3028, 3029, 3030, 3031, 3032, 3033, 3034, 3035, 4042, 4043, 4064  </w:t>
      </w:r>
      <w:r w:rsidRPr="0082204E">
        <w:tab/>
        <w:t>1,105</w:t>
      </w:r>
    </w:p>
    <w:p w:rsidR="002E29E1" w:rsidRDefault="002E29E1" w:rsidP="002E29E1">
      <w:pPr>
        <w:tabs>
          <w:tab w:val="right" w:leader="dot" w:pos="5904"/>
        </w:tabs>
        <w:ind w:left="288"/>
      </w:pPr>
      <w:r w:rsidRPr="0082204E">
        <w:t>West Pelzer Subtotal</w:t>
      </w:r>
      <w:r w:rsidRPr="0082204E">
        <w:tab/>
        <w:t>1,105</w:t>
      </w:r>
    </w:p>
    <w:p w:rsidR="002E29E1" w:rsidRDefault="002E29E1" w:rsidP="002E29E1">
      <w:pPr>
        <w:tabs>
          <w:tab w:val="right" w:leader="dot" w:pos="5904"/>
        </w:tabs>
        <w:ind w:left="288"/>
      </w:pPr>
      <w:r w:rsidRPr="0082204E">
        <w:t xml:space="preserve">Williamston </w:t>
      </w:r>
      <w:r w:rsidRPr="0082204E">
        <w:tab/>
        <w:t>3,310</w:t>
      </w:r>
    </w:p>
    <w:p w:rsidR="002E29E1" w:rsidRDefault="002E29E1" w:rsidP="002E29E1">
      <w:pPr>
        <w:tabs>
          <w:tab w:val="right" w:leader="dot" w:pos="5904"/>
        </w:tabs>
        <w:ind w:left="288"/>
      </w:pPr>
      <w:r w:rsidRPr="0082204E">
        <w:t xml:space="preserve">Williamston Mill </w:t>
      </w:r>
      <w:r w:rsidRPr="0082204E">
        <w:tab/>
        <w:t>5,133</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37,591</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0.777</w:t>
      </w:r>
    </w:p>
    <w:p w:rsidR="002E29E1" w:rsidRDefault="002E29E1" w:rsidP="002E29E1">
      <w:pPr>
        <w:tabs>
          <w:tab w:val="right" w:leader="dot" w:pos="5904"/>
        </w:tabs>
      </w:pPr>
    </w:p>
    <w:p w:rsidR="002E29E1" w:rsidRDefault="002E29E1" w:rsidP="002E29E1">
      <w:pPr>
        <w:tabs>
          <w:tab w:val="right" w:leader="dot" w:pos="5904"/>
        </w:tabs>
      </w:pPr>
      <w:r w:rsidRPr="0082204E">
        <w:t>DISTRICT 10</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Anderson County</w:t>
      </w:r>
    </w:p>
    <w:p w:rsidR="002E29E1" w:rsidRDefault="002E29E1" w:rsidP="002E29E1">
      <w:pPr>
        <w:tabs>
          <w:tab w:val="right" w:leader="dot" w:pos="5904"/>
        </w:tabs>
        <w:ind w:left="288"/>
      </w:pPr>
      <w:r w:rsidRPr="0082204E">
        <w:t xml:space="preserve">Brushy Creek </w:t>
      </w:r>
      <w:r w:rsidRPr="0082204E">
        <w:tab/>
        <w:t>2,885</w:t>
      </w:r>
    </w:p>
    <w:p w:rsidR="002E29E1" w:rsidRDefault="002E29E1" w:rsidP="002E29E1">
      <w:pPr>
        <w:tabs>
          <w:tab w:val="right" w:leader="dot" w:pos="5904"/>
        </w:tabs>
        <w:ind w:left="288"/>
      </w:pPr>
      <w:r w:rsidRPr="0082204E">
        <w:t xml:space="preserve">Concrete </w:t>
      </w:r>
      <w:r w:rsidRPr="0082204E">
        <w:tab/>
        <w:t>3,578</w:t>
      </w:r>
    </w:p>
    <w:p w:rsidR="002E29E1" w:rsidRDefault="002E29E1" w:rsidP="002E29E1">
      <w:pPr>
        <w:tabs>
          <w:tab w:val="right" w:leader="dot" w:pos="5904"/>
        </w:tabs>
        <w:ind w:left="288"/>
      </w:pPr>
      <w:r w:rsidRPr="0082204E">
        <w:t xml:space="preserve">Hunt Meadows </w:t>
      </w:r>
      <w:r w:rsidRPr="0082204E">
        <w:tab/>
        <w:t>4,762</w:t>
      </w:r>
    </w:p>
    <w:p w:rsidR="002E29E1" w:rsidRDefault="002E29E1" w:rsidP="002E29E1">
      <w:pPr>
        <w:tabs>
          <w:tab w:val="right" w:leader="dot" w:pos="5904"/>
        </w:tabs>
        <w:ind w:left="288"/>
      </w:pPr>
      <w:r w:rsidRPr="0082204E">
        <w:t xml:space="preserve">Mt. Airy </w:t>
      </w:r>
      <w:r w:rsidRPr="0082204E">
        <w:tab/>
        <w:t>2,768</w:t>
      </w:r>
    </w:p>
    <w:p w:rsidR="002E29E1" w:rsidRDefault="002E29E1" w:rsidP="002E29E1">
      <w:pPr>
        <w:tabs>
          <w:tab w:val="right" w:leader="dot" w:pos="5904"/>
        </w:tabs>
        <w:ind w:left="288"/>
      </w:pPr>
      <w:r w:rsidRPr="0082204E">
        <w:t xml:space="preserve">Piedmont </w:t>
      </w:r>
      <w:r w:rsidRPr="0082204E">
        <w:tab/>
        <w:t>1,538</w:t>
      </w:r>
    </w:p>
    <w:p w:rsidR="002E29E1" w:rsidRDefault="002E29E1" w:rsidP="002E29E1">
      <w:pPr>
        <w:tabs>
          <w:tab w:val="right" w:leader="dot" w:pos="5904"/>
        </w:tabs>
        <w:ind w:left="288"/>
      </w:pPr>
      <w:r w:rsidRPr="0082204E">
        <w:t xml:space="preserve">Powdersville </w:t>
      </w:r>
      <w:r w:rsidRPr="0082204E">
        <w:tab/>
        <w:t>4,033</w:t>
      </w:r>
    </w:p>
    <w:p w:rsidR="002E29E1" w:rsidRDefault="002E29E1" w:rsidP="002E29E1">
      <w:pPr>
        <w:tabs>
          <w:tab w:val="right" w:leader="dot" w:pos="5904"/>
        </w:tabs>
        <w:ind w:left="288"/>
      </w:pPr>
      <w:r w:rsidRPr="0082204E">
        <w:t xml:space="preserve">Simpsonville </w:t>
      </w:r>
      <w:r w:rsidRPr="0082204E">
        <w:tab/>
        <w:t>3,513</w:t>
      </w:r>
    </w:p>
    <w:p w:rsidR="002E29E1" w:rsidRDefault="002E29E1" w:rsidP="002E29E1">
      <w:pPr>
        <w:keepNext/>
        <w:tabs>
          <w:tab w:val="right" w:leader="dot" w:pos="5904"/>
        </w:tabs>
        <w:ind w:left="288"/>
      </w:pPr>
      <w:r w:rsidRPr="0082204E">
        <w:t>Three and Twenty</w:t>
      </w:r>
    </w:p>
    <w:p w:rsidR="002E29E1" w:rsidRDefault="002E29E1" w:rsidP="002E29E1">
      <w:pPr>
        <w:keepNext/>
        <w:tabs>
          <w:tab w:val="right" w:leader="dot" w:pos="5904"/>
        </w:tabs>
        <w:ind w:left="576"/>
      </w:pPr>
      <w:r w:rsidRPr="0082204E">
        <w:t>Tract 101.04</w:t>
      </w:r>
    </w:p>
    <w:p w:rsidR="002E29E1" w:rsidRDefault="002E29E1" w:rsidP="002E29E1">
      <w:pPr>
        <w:keepNext/>
        <w:tabs>
          <w:tab w:val="right" w:leader="dot" w:pos="5904"/>
        </w:tabs>
        <w:ind w:left="1152" w:right="1195" w:hanging="288"/>
      </w:pPr>
      <w:r w:rsidRPr="0082204E">
        <w:t xml:space="preserve">Blocks: 2000, 2001, 2002, 2004, 2005, 2006, 2007, 2008, 2009, 2010, 2011, 2012, 2013, 2014, 2024, 2025, 2026, 2027, 2028, 2029, 2030, 2045  </w:t>
      </w:r>
      <w:r w:rsidRPr="0082204E">
        <w:tab/>
        <w:t>1,248</w:t>
      </w:r>
    </w:p>
    <w:p w:rsidR="002E29E1" w:rsidRDefault="002E29E1" w:rsidP="002E29E1">
      <w:pPr>
        <w:tabs>
          <w:tab w:val="right" w:leader="dot" w:pos="5904"/>
        </w:tabs>
        <w:ind w:left="576"/>
      </w:pPr>
      <w:r w:rsidRPr="0082204E">
        <w:t>Tract 106</w:t>
      </w:r>
    </w:p>
    <w:p w:rsidR="002E29E1" w:rsidRDefault="002E29E1" w:rsidP="002E29E1">
      <w:pPr>
        <w:tabs>
          <w:tab w:val="right" w:leader="dot" w:pos="5904"/>
        </w:tabs>
        <w:ind w:left="1152" w:right="1195" w:hanging="288"/>
      </w:pPr>
      <w:r w:rsidRPr="0082204E">
        <w:t xml:space="preserve">Blocks: 1000, 1001, 1002, 1038  </w:t>
      </w:r>
      <w:r w:rsidRPr="0082204E">
        <w:tab/>
        <w:t>27</w:t>
      </w:r>
    </w:p>
    <w:p w:rsidR="002E29E1" w:rsidRDefault="002E29E1" w:rsidP="002E29E1">
      <w:pPr>
        <w:tabs>
          <w:tab w:val="right" w:leader="dot" w:pos="5904"/>
        </w:tabs>
        <w:ind w:left="288"/>
      </w:pPr>
      <w:r w:rsidRPr="0082204E">
        <w:t>Three and Twenty Subtotal</w:t>
      </w:r>
      <w:r w:rsidRPr="0082204E">
        <w:tab/>
        <w:t>1,275</w:t>
      </w:r>
    </w:p>
    <w:p w:rsidR="002E29E1" w:rsidRDefault="002E29E1" w:rsidP="002E29E1">
      <w:pPr>
        <w:keepNext/>
        <w:tabs>
          <w:tab w:val="right" w:leader="dot" w:pos="5904"/>
        </w:tabs>
        <w:ind w:left="288"/>
      </w:pPr>
      <w:r w:rsidRPr="0082204E">
        <w:t>West Pelzer</w:t>
      </w:r>
    </w:p>
    <w:p w:rsidR="002E29E1" w:rsidRDefault="002E29E1" w:rsidP="002E29E1">
      <w:pPr>
        <w:keepNext/>
        <w:tabs>
          <w:tab w:val="right" w:leader="dot" w:pos="5904"/>
        </w:tabs>
        <w:ind w:left="576"/>
      </w:pPr>
      <w:r w:rsidRPr="0082204E">
        <w:t>Tract 102</w:t>
      </w:r>
    </w:p>
    <w:p w:rsidR="002E29E1" w:rsidRDefault="002E29E1" w:rsidP="002E29E1">
      <w:pPr>
        <w:tabs>
          <w:tab w:val="right" w:leader="dot" w:pos="5904"/>
        </w:tabs>
        <w:ind w:left="1152" w:right="1195" w:hanging="288"/>
      </w:pPr>
      <w:r w:rsidRPr="0082204E">
        <w:t xml:space="preserve">Blocks: 3041  </w:t>
      </w:r>
      <w:r w:rsidRPr="0082204E">
        <w:tab/>
        <w:t>0</w:t>
      </w:r>
    </w:p>
    <w:p w:rsidR="002E29E1" w:rsidRDefault="002E29E1" w:rsidP="002E29E1">
      <w:pPr>
        <w:tabs>
          <w:tab w:val="right" w:leader="dot" w:pos="5904"/>
        </w:tabs>
        <w:ind w:left="576"/>
      </w:pPr>
      <w:r w:rsidRPr="0082204E">
        <w:t>Tract 103</w:t>
      </w:r>
    </w:p>
    <w:p w:rsidR="002E29E1" w:rsidRDefault="002E29E1" w:rsidP="002E29E1">
      <w:pPr>
        <w:tabs>
          <w:tab w:val="right" w:leader="dot" w:pos="5904"/>
        </w:tabs>
        <w:ind w:left="1152" w:right="1195" w:hanging="288"/>
      </w:pPr>
      <w:r w:rsidRPr="0082204E">
        <w:t xml:space="preserve">Blocks: 1000, 1001, 1002, 1003, 1004, 1005, 1006, 1007, 1008, 1009, 1010, 1011, 1012, 1014, 1015, 1016, 1017, 1018, 1019, 1020, 1021, 1022, 1023, 1024, 1028, 1031, 1032, 1033, 2000, 2001, 2002, 2003, 2004, 2005, 2006, 2007, 2013, 2015, 2017, 2018  </w:t>
      </w:r>
      <w:r w:rsidRPr="0082204E">
        <w:tab/>
        <w:t>1,838</w:t>
      </w:r>
    </w:p>
    <w:p w:rsidR="002E29E1" w:rsidRDefault="002E29E1" w:rsidP="002E29E1">
      <w:pPr>
        <w:tabs>
          <w:tab w:val="right" w:leader="dot" w:pos="5904"/>
        </w:tabs>
        <w:ind w:left="288"/>
      </w:pPr>
      <w:r w:rsidRPr="0082204E">
        <w:t>West Pelzer Subtotal</w:t>
      </w:r>
      <w:r w:rsidRPr="0082204E">
        <w:tab/>
        <w:t>1,838</w:t>
      </w:r>
    </w:p>
    <w:p w:rsidR="002E29E1" w:rsidRDefault="002E29E1" w:rsidP="002E29E1">
      <w:pPr>
        <w:tabs>
          <w:tab w:val="right" w:leader="dot" w:pos="5904"/>
        </w:tabs>
        <w:ind w:left="288"/>
      </w:pPr>
      <w:r w:rsidRPr="0082204E">
        <w:t>White Plains</w:t>
      </w:r>
    </w:p>
    <w:p w:rsidR="002E29E1" w:rsidRDefault="002E29E1" w:rsidP="002E29E1">
      <w:pPr>
        <w:tabs>
          <w:tab w:val="right" w:leader="dot" w:pos="5904"/>
        </w:tabs>
        <w:ind w:left="576"/>
      </w:pPr>
      <w:r w:rsidRPr="0082204E">
        <w:t>Tract 101.02</w:t>
      </w:r>
    </w:p>
    <w:p w:rsidR="002E29E1" w:rsidRDefault="002E29E1" w:rsidP="002E29E1">
      <w:pPr>
        <w:tabs>
          <w:tab w:val="right" w:leader="dot" w:pos="5904"/>
        </w:tabs>
        <w:ind w:left="1152" w:right="1195" w:hanging="288"/>
      </w:pPr>
      <w:r w:rsidRPr="0082204E">
        <w:t xml:space="preserve">Blocks: 3042, 3044, 3045, 3052  </w:t>
      </w:r>
      <w:r w:rsidRPr="0082204E">
        <w:tab/>
        <w:t>133</w:t>
      </w:r>
    </w:p>
    <w:p w:rsidR="002E29E1" w:rsidRDefault="002E29E1" w:rsidP="002E29E1">
      <w:pPr>
        <w:tabs>
          <w:tab w:val="right" w:leader="dot" w:pos="5904"/>
        </w:tabs>
        <w:ind w:left="576"/>
      </w:pPr>
      <w:r w:rsidRPr="0082204E">
        <w:t>Tract 103</w:t>
      </w:r>
    </w:p>
    <w:p w:rsidR="002E29E1" w:rsidRDefault="002E29E1" w:rsidP="002E29E1">
      <w:pPr>
        <w:tabs>
          <w:tab w:val="right" w:leader="dot" w:pos="5904"/>
        </w:tabs>
        <w:ind w:left="1152" w:right="1195" w:hanging="288"/>
      </w:pPr>
      <w:r w:rsidRPr="0082204E">
        <w:t xml:space="preserve">Blocks: 1013, 1025  </w:t>
      </w:r>
      <w:r w:rsidRPr="0082204E">
        <w:tab/>
        <w:t>0</w:t>
      </w:r>
    </w:p>
    <w:p w:rsidR="002E29E1" w:rsidRDefault="002E29E1" w:rsidP="002E29E1">
      <w:pPr>
        <w:tabs>
          <w:tab w:val="right" w:leader="dot" w:pos="5904"/>
        </w:tabs>
        <w:ind w:left="576"/>
      </w:pPr>
      <w:r w:rsidRPr="0082204E">
        <w:t>Tract 105</w:t>
      </w:r>
    </w:p>
    <w:p w:rsidR="002E29E1" w:rsidRDefault="002E29E1" w:rsidP="002E29E1">
      <w:pPr>
        <w:tabs>
          <w:tab w:val="right" w:leader="dot" w:pos="5904"/>
        </w:tabs>
        <w:ind w:left="1152" w:right="1195" w:hanging="288"/>
      </w:pPr>
      <w:r w:rsidRPr="0082204E">
        <w:t xml:space="preserve">Blocks: 1000, 1001, 1002, 1003, 1004, 1005, 1006, 1012, 1013, 1014, 1015, 1016, 1023, 1024, 1026, 1027, 1028, 1029, 1030, 1031, 1032, 1033, 1034, 1035, 1036, 1037, 1038, 1039, 1040, 1041, 1055, 1056, 1061, 1062  </w:t>
      </w:r>
      <w:r w:rsidRPr="0082204E">
        <w:tab/>
        <w:t>608</w:t>
      </w:r>
    </w:p>
    <w:p w:rsidR="002E29E1" w:rsidRDefault="002E29E1" w:rsidP="002E29E1">
      <w:pPr>
        <w:tabs>
          <w:tab w:val="right" w:leader="dot" w:pos="5904"/>
        </w:tabs>
        <w:ind w:left="288"/>
      </w:pPr>
      <w:r w:rsidRPr="0082204E">
        <w:t>White Plains Subtotal</w:t>
      </w:r>
      <w:r w:rsidRPr="0082204E">
        <w:tab/>
        <w:t>741</w:t>
      </w:r>
    </w:p>
    <w:p w:rsidR="002E29E1" w:rsidRDefault="002E29E1" w:rsidP="002E29E1">
      <w:pPr>
        <w:tabs>
          <w:tab w:val="right" w:leader="dot" w:pos="5904"/>
        </w:tabs>
      </w:pPr>
      <w:r w:rsidRPr="0082204E">
        <w:t>Greenville County</w:t>
      </w:r>
    </w:p>
    <w:p w:rsidR="002E29E1" w:rsidRDefault="002E29E1" w:rsidP="002E29E1">
      <w:pPr>
        <w:tabs>
          <w:tab w:val="right" w:leader="dot" w:pos="5904"/>
        </w:tabs>
        <w:ind w:left="288"/>
      </w:pPr>
      <w:r w:rsidRPr="0082204E">
        <w:t>Aiken</w:t>
      </w:r>
    </w:p>
    <w:p w:rsidR="002E29E1" w:rsidRDefault="002E29E1" w:rsidP="002E29E1">
      <w:pPr>
        <w:tabs>
          <w:tab w:val="right" w:leader="dot" w:pos="5904"/>
        </w:tabs>
        <w:ind w:left="576"/>
      </w:pPr>
      <w:r w:rsidRPr="0082204E">
        <w:t>Tract 22.02</w:t>
      </w:r>
    </w:p>
    <w:p w:rsidR="002E29E1" w:rsidRDefault="002E29E1" w:rsidP="002E29E1">
      <w:pPr>
        <w:tabs>
          <w:tab w:val="right" w:leader="dot" w:pos="5904"/>
        </w:tabs>
        <w:ind w:left="1152" w:right="1195" w:hanging="288"/>
      </w:pPr>
      <w:r w:rsidRPr="0082204E">
        <w:t xml:space="preserve">Blocks: 1008, 1011, 1013, 1014, 1015, 1016, 1017, 1018, 1019, 1020, 1021, 1022, 1023, 1024, 1025, 1026, 1027, 1028, 1029, 1030, 2016, 2017, 2018, 2025, 2027  </w:t>
      </w:r>
      <w:r w:rsidRPr="0082204E">
        <w:tab/>
        <w:t>1,232</w:t>
      </w:r>
    </w:p>
    <w:p w:rsidR="002E29E1" w:rsidRDefault="002E29E1" w:rsidP="002E29E1">
      <w:pPr>
        <w:tabs>
          <w:tab w:val="right" w:leader="dot" w:pos="5904"/>
        </w:tabs>
        <w:ind w:left="288"/>
      </w:pPr>
      <w:r w:rsidRPr="0082204E">
        <w:t>Aiken Subtotal</w:t>
      </w:r>
      <w:r w:rsidRPr="0082204E">
        <w:tab/>
        <w:t>1,232</w:t>
      </w:r>
    </w:p>
    <w:p w:rsidR="002E29E1" w:rsidRDefault="002E29E1" w:rsidP="002E29E1">
      <w:pPr>
        <w:tabs>
          <w:tab w:val="right" w:leader="dot" w:pos="5904"/>
        </w:tabs>
        <w:ind w:left="288"/>
      </w:pPr>
      <w:r w:rsidRPr="0082204E">
        <w:t>Grove</w:t>
      </w:r>
    </w:p>
    <w:p w:rsidR="002E29E1" w:rsidRDefault="002E29E1" w:rsidP="002E29E1">
      <w:pPr>
        <w:tabs>
          <w:tab w:val="right" w:leader="dot" w:pos="5904"/>
        </w:tabs>
        <w:ind w:left="576"/>
      </w:pPr>
      <w:r w:rsidRPr="0082204E">
        <w:t>Tract 35</w:t>
      </w:r>
    </w:p>
    <w:p w:rsidR="002E29E1" w:rsidRDefault="002E29E1" w:rsidP="002E29E1">
      <w:pPr>
        <w:tabs>
          <w:tab w:val="right" w:leader="dot" w:pos="5904"/>
        </w:tabs>
        <w:ind w:left="1152" w:right="1195" w:hanging="288"/>
      </w:pPr>
      <w:r w:rsidRPr="0082204E">
        <w:t xml:space="preserve">Blocks: 1031, 1070, 1071, 1072, 1073, 1074  </w:t>
      </w:r>
      <w:r w:rsidRPr="0082204E">
        <w:tab/>
        <w:t>70</w:t>
      </w:r>
    </w:p>
    <w:p w:rsidR="002E29E1" w:rsidRDefault="002E29E1" w:rsidP="002E29E1">
      <w:pPr>
        <w:tabs>
          <w:tab w:val="right" w:leader="dot" w:pos="5904"/>
        </w:tabs>
        <w:ind w:left="288"/>
      </w:pPr>
      <w:r w:rsidRPr="0082204E">
        <w:t>Grove Subtotal</w:t>
      </w:r>
      <w:r w:rsidRPr="0082204E">
        <w:tab/>
        <w:t>70</w:t>
      </w:r>
    </w:p>
    <w:p w:rsidR="002E29E1" w:rsidRDefault="002E29E1" w:rsidP="002E29E1">
      <w:pPr>
        <w:tabs>
          <w:tab w:val="right" w:leader="dot" w:pos="5904"/>
        </w:tabs>
        <w:ind w:left="288"/>
      </w:pPr>
      <w:r w:rsidRPr="0082204E">
        <w:t>Monaview</w:t>
      </w:r>
    </w:p>
    <w:p w:rsidR="002E29E1" w:rsidRDefault="002E29E1" w:rsidP="002E29E1">
      <w:pPr>
        <w:tabs>
          <w:tab w:val="right" w:leader="dot" w:pos="5904"/>
        </w:tabs>
        <w:ind w:left="576"/>
      </w:pPr>
      <w:r w:rsidRPr="0082204E">
        <w:t>Tract 22.01</w:t>
      </w:r>
    </w:p>
    <w:p w:rsidR="002E29E1" w:rsidRDefault="002E29E1" w:rsidP="002E29E1">
      <w:pPr>
        <w:tabs>
          <w:tab w:val="right" w:leader="dot" w:pos="5904"/>
        </w:tabs>
        <w:ind w:left="1152" w:right="1195" w:hanging="288"/>
      </w:pPr>
      <w:r w:rsidRPr="0082204E">
        <w:t xml:space="preserve">Blocks: 1014, 1020, 1021, 2006, 2007  </w:t>
      </w:r>
      <w:r w:rsidRPr="0082204E">
        <w:tab/>
        <w:t>204</w:t>
      </w:r>
    </w:p>
    <w:p w:rsidR="002E29E1" w:rsidRDefault="002E29E1" w:rsidP="002E29E1">
      <w:pPr>
        <w:tabs>
          <w:tab w:val="right" w:leader="dot" w:pos="5904"/>
        </w:tabs>
        <w:ind w:left="288"/>
      </w:pPr>
      <w:r w:rsidRPr="0082204E">
        <w:t>Monaview Subtotal</w:t>
      </w:r>
      <w:r w:rsidRPr="0082204E">
        <w:tab/>
        <w:t>204</w:t>
      </w:r>
    </w:p>
    <w:p w:rsidR="002E29E1" w:rsidRDefault="002E29E1" w:rsidP="002E29E1">
      <w:pPr>
        <w:tabs>
          <w:tab w:val="right" w:leader="dot" w:pos="5904"/>
        </w:tabs>
        <w:ind w:left="288"/>
      </w:pPr>
      <w:r w:rsidRPr="0082204E">
        <w:t>Piedmont</w:t>
      </w:r>
    </w:p>
    <w:p w:rsidR="002E29E1" w:rsidRDefault="002E29E1" w:rsidP="002E29E1">
      <w:pPr>
        <w:tabs>
          <w:tab w:val="right" w:leader="dot" w:pos="5904"/>
        </w:tabs>
        <w:ind w:left="576"/>
      </w:pPr>
      <w:r w:rsidRPr="0082204E">
        <w:t>Tract 33.01</w:t>
      </w:r>
    </w:p>
    <w:p w:rsidR="002E29E1" w:rsidRDefault="002E29E1" w:rsidP="002E29E1">
      <w:pPr>
        <w:tabs>
          <w:tab w:val="right" w:leader="dot" w:pos="5904"/>
        </w:tabs>
        <w:ind w:left="1152" w:right="1195" w:hanging="288"/>
      </w:pPr>
      <w:r w:rsidRPr="0082204E">
        <w:t xml:space="preserve">Blocks: 2016, 2017, 2018, 2019, 2020, 2021, 2023, 2024, 2025, 2026, 2027, 2028, 2029, 2030, 2031, 2032, 2033, 2034, 2035, 2036, 2037, 2038, 2039, 2042, 2046, 2051, 4000, 4001, 4002, 4003, 4004, 4005, 4006, 4007, 4008, 4009, 4010, 4011, 4012, 4013, 4014, 4015, 4016, 4017, 4018, 4019, 4020, 4021, 4022, 4023, 4024, 4025, 4026, 4027, 4028, 4029, 4033, 4034, 4035, 4036, 4037, 4038, 4039, 4040, 4041, 4042  </w:t>
      </w:r>
      <w:r w:rsidRPr="0082204E">
        <w:tab/>
        <w:t>2,235</w:t>
      </w:r>
    </w:p>
    <w:p w:rsidR="002E29E1" w:rsidRDefault="002E29E1" w:rsidP="002E29E1">
      <w:pPr>
        <w:tabs>
          <w:tab w:val="right" w:leader="dot" w:pos="5904"/>
        </w:tabs>
        <w:ind w:left="576"/>
      </w:pPr>
      <w:r w:rsidRPr="0082204E">
        <w:t>Tract 35</w:t>
      </w:r>
    </w:p>
    <w:p w:rsidR="002E29E1" w:rsidRDefault="002E29E1" w:rsidP="002E29E1">
      <w:pPr>
        <w:tabs>
          <w:tab w:val="right" w:leader="dot" w:pos="5904"/>
        </w:tabs>
        <w:ind w:left="1152" w:right="1195" w:hanging="288"/>
      </w:pPr>
      <w:r w:rsidRPr="0082204E">
        <w:t xml:space="preserve">Blocks: 1044, 1045, 1062, 1063  </w:t>
      </w:r>
      <w:r w:rsidRPr="0082204E">
        <w:tab/>
        <w:t>0</w:t>
      </w:r>
    </w:p>
    <w:p w:rsidR="002E29E1" w:rsidRDefault="002E29E1" w:rsidP="002E29E1">
      <w:pPr>
        <w:tabs>
          <w:tab w:val="right" w:leader="dot" w:pos="5904"/>
        </w:tabs>
        <w:ind w:left="288"/>
      </w:pPr>
      <w:r w:rsidRPr="0082204E">
        <w:t>Piedmont Subtotal</w:t>
      </w:r>
      <w:r w:rsidRPr="0082204E">
        <w:tab/>
        <w:t>2,235</w:t>
      </w:r>
    </w:p>
    <w:p w:rsidR="002E29E1" w:rsidRDefault="002E29E1" w:rsidP="002E29E1">
      <w:pPr>
        <w:tabs>
          <w:tab w:val="right" w:leader="dot" w:pos="5904"/>
        </w:tabs>
        <w:ind w:left="288"/>
      </w:pPr>
      <w:r w:rsidRPr="0082204E">
        <w:t>Westcliffe</w:t>
      </w:r>
    </w:p>
    <w:p w:rsidR="002E29E1" w:rsidRDefault="002E29E1" w:rsidP="002E29E1">
      <w:pPr>
        <w:tabs>
          <w:tab w:val="right" w:leader="dot" w:pos="5904"/>
        </w:tabs>
        <w:ind w:left="576"/>
      </w:pPr>
      <w:r w:rsidRPr="0082204E">
        <w:t>Tract 36.01</w:t>
      </w:r>
    </w:p>
    <w:p w:rsidR="002E29E1" w:rsidRDefault="002E29E1" w:rsidP="002E29E1">
      <w:pPr>
        <w:tabs>
          <w:tab w:val="right" w:leader="dot" w:pos="5904"/>
        </w:tabs>
        <w:ind w:left="1152" w:right="1195" w:hanging="288"/>
      </w:pPr>
      <w:r w:rsidRPr="0082204E">
        <w:t xml:space="preserve">Blocks: 3006, 3009, 3016, 3017, 3018, 3019, 3020, 3021  </w:t>
      </w:r>
      <w:r w:rsidRPr="0082204E">
        <w:tab/>
        <w:t>224</w:t>
      </w:r>
    </w:p>
    <w:p w:rsidR="002E29E1" w:rsidRDefault="002E29E1" w:rsidP="002E29E1">
      <w:pPr>
        <w:tabs>
          <w:tab w:val="right" w:leader="dot" w:pos="5904"/>
        </w:tabs>
        <w:ind w:left="576"/>
      </w:pPr>
      <w:r w:rsidRPr="0082204E">
        <w:t>Tract 37.05</w:t>
      </w:r>
    </w:p>
    <w:p w:rsidR="002E29E1" w:rsidRDefault="002E29E1" w:rsidP="002E29E1">
      <w:pPr>
        <w:tabs>
          <w:tab w:val="right" w:leader="dot" w:pos="5904"/>
        </w:tabs>
        <w:ind w:left="1152" w:right="1195" w:hanging="288"/>
      </w:pPr>
      <w:r w:rsidRPr="0082204E">
        <w:t xml:space="preserve">Blocks: 1000, 1001, 1002, 1003, 1004, 1005, 1006, 1007, 1008, 1009, 1010, 1011, 1012, 1013, 1015, 1016, 1017  </w:t>
      </w:r>
      <w:r w:rsidRPr="0082204E">
        <w:tab/>
        <w:t>723</w:t>
      </w:r>
    </w:p>
    <w:p w:rsidR="002E29E1" w:rsidRDefault="002E29E1" w:rsidP="002E29E1">
      <w:pPr>
        <w:tabs>
          <w:tab w:val="right" w:leader="dot" w:pos="5904"/>
        </w:tabs>
        <w:ind w:left="288"/>
      </w:pPr>
      <w:r w:rsidRPr="0082204E">
        <w:t>Westcliffe Subtotal</w:t>
      </w:r>
      <w:r w:rsidRPr="0082204E">
        <w:tab/>
        <w:t>947</w:t>
      </w:r>
    </w:p>
    <w:p w:rsidR="002E29E1" w:rsidRDefault="002E29E1" w:rsidP="002E29E1">
      <w:pPr>
        <w:tabs>
          <w:tab w:val="right" w:leader="dot" w:pos="5904"/>
        </w:tabs>
        <w:ind w:left="288"/>
      </w:pPr>
      <w:r w:rsidRPr="0082204E">
        <w:t>Westside</w:t>
      </w:r>
    </w:p>
    <w:p w:rsidR="002E29E1" w:rsidRDefault="002E29E1" w:rsidP="002E29E1">
      <w:pPr>
        <w:tabs>
          <w:tab w:val="right" w:leader="dot" w:pos="5904"/>
        </w:tabs>
        <w:ind w:left="576"/>
      </w:pPr>
      <w:r w:rsidRPr="0082204E">
        <w:t>Tract 22.01</w:t>
      </w:r>
    </w:p>
    <w:p w:rsidR="002E29E1" w:rsidRDefault="002E29E1" w:rsidP="002E29E1">
      <w:pPr>
        <w:tabs>
          <w:tab w:val="right" w:leader="dot" w:pos="5904"/>
        </w:tabs>
        <w:ind w:left="1152" w:right="1195" w:hanging="288"/>
      </w:pPr>
      <w:r w:rsidRPr="0082204E">
        <w:t xml:space="preserve">Blocks: 1015, 1016, 1017, 1018, 1019, 2008, 2009, 2010, 2011, 2012, 2013, 2014, 2015, 2017, 2038, 2039, 3002, 3003, 3004, 3005, 3006, 3007, 3008, 3009, 3010, 3011, 3012, 3013, 3014, 3015, 3016  </w:t>
      </w:r>
      <w:r w:rsidRPr="0082204E">
        <w:tab/>
        <w:t>1,215</w:t>
      </w:r>
    </w:p>
    <w:p w:rsidR="002E29E1" w:rsidRDefault="002E29E1" w:rsidP="002E29E1">
      <w:pPr>
        <w:tabs>
          <w:tab w:val="right" w:leader="dot" w:pos="5904"/>
        </w:tabs>
        <w:ind w:left="576"/>
      </w:pPr>
      <w:r w:rsidRPr="0082204E">
        <w:t>Tract 22.02</w:t>
      </w:r>
    </w:p>
    <w:p w:rsidR="002E29E1" w:rsidRDefault="002E29E1" w:rsidP="002E29E1">
      <w:pPr>
        <w:tabs>
          <w:tab w:val="right" w:leader="dot" w:pos="5904"/>
        </w:tabs>
        <w:ind w:left="1152" w:right="1195" w:hanging="288"/>
      </w:pPr>
      <w:r w:rsidRPr="0082204E">
        <w:t xml:space="preserve">Blocks: 1000, 1001, 1002, 1003, 1004, 1005, 1006, 1007, 1009, 1010, 1012, 2009, 2010, 2011, 2012, 2013  </w:t>
      </w:r>
      <w:r w:rsidRPr="0082204E">
        <w:tab/>
        <w:t>424</w:t>
      </w:r>
    </w:p>
    <w:p w:rsidR="002E29E1" w:rsidRDefault="002E29E1" w:rsidP="002E29E1">
      <w:pPr>
        <w:tabs>
          <w:tab w:val="right" w:leader="dot" w:pos="5904"/>
        </w:tabs>
        <w:ind w:left="288"/>
      </w:pPr>
      <w:r w:rsidRPr="0082204E">
        <w:t>Westside Subtotal</w:t>
      </w:r>
      <w:r w:rsidRPr="0082204E">
        <w:tab/>
        <w:t>1,639</w:t>
      </w:r>
    </w:p>
    <w:p w:rsidR="002E29E1" w:rsidRDefault="002E29E1" w:rsidP="002E29E1">
      <w:pPr>
        <w:tabs>
          <w:tab w:val="right" w:leader="dot" w:pos="5904"/>
        </w:tabs>
      </w:pPr>
      <w:r w:rsidRPr="0082204E">
        <w:t>Pickens County</w:t>
      </w:r>
    </w:p>
    <w:p w:rsidR="002E29E1" w:rsidRDefault="002E29E1" w:rsidP="002E29E1">
      <w:pPr>
        <w:tabs>
          <w:tab w:val="right" w:leader="dot" w:pos="5904"/>
        </w:tabs>
        <w:ind w:left="288"/>
      </w:pPr>
      <w:r w:rsidRPr="0082204E">
        <w:t>Crosswell 1</w:t>
      </w:r>
    </w:p>
    <w:p w:rsidR="002E29E1" w:rsidRDefault="002E29E1" w:rsidP="002E29E1">
      <w:pPr>
        <w:tabs>
          <w:tab w:val="right" w:leader="dot" w:pos="5904"/>
        </w:tabs>
        <w:ind w:left="576"/>
      </w:pPr>
      <w:r w:rsidRPr="0082204E">
        <w:t>Tract 106.02</w:t>
      </w:r>
    </w:p>
    <w:p w:rsidR="002E29E1" w:rsidRDefault="002E29E1" w:rsidP="002E29E1">
      <w:pPr>
        <w:tabs>
          <w:tab w:val="right" w:leader="dot" w:pos="5904"/>
        </w:tabs>
        <w:ind w:left="1152" w:right="1195" w:hanging="288"/>
      </w:pPr>
      <w:r w:rsidRPr="0082204E">
        <w:t xml:space="preserve">Blocks: 2018, 2019, 2022, 2023, 2024, 2025, 3000, 3001, 3002, 3003, 3004, 3005, 3008, 3009, 3010, 3011, 3012, 3013, 3014, 3015, 3019, 3028, 3029, 3030, 3031  </w:t>
      </w:r>
      <w:r w:rsidRPr="0082204E">
        <w:tab/>
        <w:t>910</w:t>
      </w:r>
    </w:p>
    <w:p w:rsidR="002E29E1" w:rsidRDefault="002E29E1" w:rsidP="002E29E1">
      <w:pPr>
        <w:tabs>
          <w:tab w:val="right" w:leader="dot" w:pos="5904"/>
        </w:tabs>
        <w:ind w:left="288"/>
      </w:pPr>
      <w:r w:rsidRPr="0082204E">
        <w:t>Crosswell 1 Subtotal</w:t>
      </w:r>
      <w:r w:rsidRPr="0082204E">
        <w:tab/>
        <w:t>910</w:t>
      </w:r>
    </w:p>
    <w:p w:rsidR="002E29E1" w:rsidRDefault="002E29E1" w:rsidP="002E29E1">
      <w:pPr>
        <w:keepNext/>
        <w:tabs>
          <w:tab w:val="right" w:leader="dot" w:pos="5904"/>
        </w:tabs>
        <w:ind w:left="288"/>
      </w:pPr>
      <w:r w:rsidRPr="0082204E">
        <w:t>Crosswell 2</w:t>
      </w:r>
    </w:p>
    <w:p w:rsidR="002E29E1" w:rsidRDefault="002E29E1" w:rsidP="002E29E1">
      <w:pPr>
        <w:keepNext/>
        <w:tabs>
          <w:tab w:val="right" w:leader="dot" w:pos="5904"/>
        </w:tabs>
        <w:ind w:left="576"/>
      </w:pPr>
      <w:r w:rsidRPr="0082204E">
        <w:t>Tract 106.02</w:t>
      </w:r>
    </w:p>
    <w:p w:rsidR="002E29E1" w:rsidRDefault="002E29E1" w:rsidP="002E29E1">
      <w:pPr>
        <w:keepNext/>
        <w:tabs>
          <w:tab w:val="right" w:leader="dot" w:pos="5904"/>
        </w:tabs>
        <w:ind w:left="1152" w:right="1195" w:hanging="288"/>
      </w:pPr>
      <w:r w:rsidRPr="0082204E">
        <w:t xml:space="preserve">Blocks: 2020, 2026, 2027, 2028, 2029, 2030, 2031, 2032, 2033, 2034, 2035, 2036, 2037, 3032, 3033, 3034, 3035, 4000, 4001, 4002, 4003, 4004, 4005, 4006, 4007, 4008, 4009, 4010, 4011, 4029, 4032, 4033, 4034, 4039, 4040, 4041, 4042, 4043, 4044, 4045, 4046  </w:t>
      </w:r>
      <w:r w:rsidRPr="0082204E">
        <w:tab/>
        <w:t>1,494</w:t>
      </w:r>
    </w:p>
    <w:p w:rsidR="002E29E1" w:rsidRDefault="002E29E1" w:rsidP="002E29E1">
      <w:pPr>
        <w:tabs>
          <w:tab w:val="right" w:leader="dot" w:pos="5904"/>
        </w:tabs>
        <w:ind w:left="288"/>
      </w:pPr>
      <w:r w:rsidRPr="0082204E">
        <w:t>Crosswell 2 Subtotal</w:t>
      </w:r>
      <w:r w:rsidRPr="0082204E">
        <w:tab/>
        <w:t>1,494</w:t>
      </w:r>
    </w:p>
    <w:p w:rsidR="002E29E1" w:rsidRDefault="002E29E1" w:rsidP="002E29E1">
      <w:pPr>
        <w:tabs>
          <w:tab w:val="right" w:leader="dot" w:pos="5904"/>
        </w:tabs>
        <w:ind w:left="288"/>
      </w:pPr>
      <w:r w:rsidRPr="0082204E">
        <w:t>Powdersville 2</w:t>
      </w:r>
    </w:p>
    <w:p w:rsidR="002E29E1" w:rsidRDefault="002E29E1" w:rsidP="002E29E1">
      <w:pPr>
        <w:tabs>
          <w:tab w:val="right" w:leader="dot" w:pos="5904"/>
        </w:tabs>
        <w:ind w:left="576"/>
      </w:pPr>
      <w:r w:rsidRPr="0082204E">
        <w:t>Tract 109.03</w:t>
      </w:r>
    </w:p>
    <w:p w:rsidR="002E29E1" w:rsidRDefault="002E29E1" w:rsidP="002E29E1">
      <w:pPr>
        <w:tabs>
          <w:tab w:val="right" w:leader="dot" w:pos="5904"/>
        </w:tabs>
        <w:ind w:left="1152" w:right="1195" w:hanging="288"/>
      </w:pPr>
      <w:r w:rsidRPr="0082204E">
        <w:t xml:space="preserve">Blocks: 2049, 2050, 2054, 2066, 2092  </w:t>
      </w:r>
      <w:r w:rsidRPr="0082204E">
        <w:tab/>
        <w:t>460</w:t>
      </w:r>
    </w:p>
    <w:p w:rsidR="002E29E1" w:rsidRDefault="002E29E1" w:rsidP="002E29E1">
      <w:pPr>
        <w:tabs>
          <w:tab w:val="right" w:leader="dot" w:pos="5904"/>
        </w:tabs>
        <w:ind w:left="288"/>
      </w:pPr>
      <w:r w:rsidRPr="0082204E">
        <w:t>Powdersville 2 Subtotal</w:t>
      </w:r>
      <w:r w:rsidRPr="0082204E">
        <w:tab/>
        <w:t>460</w:t>
      </w:r>
    </w:p>
    <w:p w:rsidR="002E29E1" w:rsidRDefault="002E29E1" w:rsidP="002E29E1">
      <w:pPr>
        <w:tabs>
          <w:tab w:val="right" w:leader="dot" w:pos="5904"/>
        </w:tabs>
        <w:ind w:left="288"/>
      </w:pPr>
      <w:r w:rsidRPr="0082204E">
        <w:t xml:space="preserve">Saluda </w:t>
      </w:r>
      <w:r w:rsidRPr="0082204E">
        <w:tab/>
        <w:t>2,032</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38,154</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2.287</w:t>
      </w:r>
    </w:p>
    <w:p w:rsidR="002E29E1" w:rsidRDefault="002E29E1" w:rsidP="002E29E1">
      <w:pPr>
        <w:tabs>
          <w:tab w:val="right" w:leader="dot" w:pos="5904"/>
        </w:tabs>
      </w:pPr>
    </w:p>
    <w:p w:rsidR="002E29E1" w:rsidRDefault="002E29E1" w:rsidP="002E29E1">
      <w:pPr>
        <w:tabs>
          <w:tab w:val="right" w:leader="dot" w:pos="5904"/>
        </w:tabs>
      </w:pPr>
      <w:r w:rsidRPr="0082204E">
        <w:t>DISTRICT 11</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Abbeville County</w:t>
      </w:r>
    </w:p>
    <w:p w:rsidR="002E29E1" w:rsidRDefault="002E29E1" w:rsidP="002E29E1">
      <w:pPr>
        <w:tabs>
          <w:tab w:val="right" w:leader="dot" w:pos="5904"/>
        </w:tabs>
        <w:ind w:left="288"/>
      </w:pPr>
      <w:r w:rsidRPr="0082204E">
        <w:t xml:space="preserve">Abbeville No. 1 </w:t>
      </w:r>
      <w:r w:rsidRPr="0082204E">
        <w:tab/>
        <w:t>3,012</w:t>
      </w:r>
    </w:p>
    <w:p w:rsidR="002E29E1" w:rsidRDefault="002E29E1" w:rsidP="002E29E1">
      <w:pPr>
        <w:tabs>
          <w:tab w:val="right" w:leader="dot" w:pos="5904"/>
        </w:tabs>
        <w:ind w:left="288"/>
      </w:pPr>
      <w:r w:rsidRPr="0082204E">
        <w:t xml:space="preserve">Abbeville No. 2 </w:t>
      </w:r>
      <w:r w:rsidRPr="0082204E">
        <w:tab/>
        <w:t>2,937</w:t>
      </w:r>
    </w:p>
    <w:p w:rsidR="002E29E1" w:rsidRDefault="002E29E1" w:rsidP="002E29E1">
      <w:pPr>
        <w:tabs>
          <w:tab w:val="right" w:leader="dot" w:pos="5904"/>
        </w:tabs>
        <w:ind w:left="288"/>
      </w:pPr>
      <w:r w:rsidRPr="0082204E">
        <w:t xml:space="preserve">Abbeville No. 3 </w:t>
      </w:r>
      <w:r w:rsidRPr="0082204E">
        <w:tab/>
        <w:t>2,283</w:t>
      </w:r>
    </w:p>
    <w:p w:rsidR="002E29E1" w:rsidRDefault="002E29E1" w:rsidP="002E29E1">
      <w:pPr>
        <w:tabs>
          <w:tab w:val="right" w:leader="dot" w:pos="5904"/>
        </w:tabs>
        <w:ind w:left="288"/>
      </w:pPr>
      <w:r w:rsidRPr="0082204E">
        <w:t xml:space="preserve">Abbeville No. 4 </w:t>
      </w:r>
      <w:r w:rsidRPr="0082204E">
        <w:tab/>
        <w:t>1,400</w:t>
      </w:r>
    </w:p>
    <w:p w:rsidR="002E29E1" w:rsidRDefault="002E29E1" w:rsidP="002E29E1">
      <w:pPr>
        <w:tabs>
          <w:tab w:val="right" w:leader="dot" w:pos="5904"/>
        </w:tabs>
        <w:ind w:left="288"/>
      </w:pPr>
      <w:r w:rsidRPr="0082204E">
        <w:t xml:space="preserve">Antreville </w:t>
      </w:r>
      <w:r w:rsidRPr="0082204E">
        <w:tab/>
        <w:t>1,753</w:t>
      </w:r>
    </w:p>
    <w:p w:rsidR="002E29E1" w:rsidRDefault="002E29E1" w:rsidP="002E29E1">
      <w:pPr>
        <w:tabs>
          <w:tab w:val="right" w:leader="dot" w:pos="5904"/>
        </w:tabs>
        <w:ind w:left="288"/>
      </w:pPr>
      <w:r w:rsidRPr="0082204E">
        <w:t>Broadmouth</w:t>
      </w:r>
    </w:p>
    <w:p w:rsidR="002E29E1" w:rsidRDefault="002E29E1" w:rsidP="002E29E1">
      <w:pPr>
        <w:tabs>
          <w:tab w:val="right" w:leader="dot" w:pos="5904"/>
        </w:tabs>
        <w:ind w:left="576"/>
      </w:pPr>
      <w:r w:rsidRPr="0082204E">
        <w:t>Tract 9501</w:t>
      </w:r>
    </w:p>
    <w:p w:rsidR="002E29E1" w:rsidRDefault="002E29E1" w:rsidP="002E29E1">
      <w:pPr>
        <w:tabs>
          <w:tab w:val="right" w:leader="dot" w:pos="5904"/>
        </w:tabs>
        <w:ind w:left="1152" w:right="1195" w:hanging="288"/>
      </w:pPr>
      <w:r w:rsidRPr="0082204E">
        <w:t xml:space="preserve">Blocks: 1000, 1001, 1002, 1003, 1004, 1005, 1006, 1007, 1008, 1015, 1016, 1017, 1018, 1019, 1020, 1021, 1022, 1023, 1024, 1025, 1026, 1027, 1028, 1029, 1030, 1031, 1032, 1033, 1034, 1035, 1036, 1037, 1038, 1039, 1040, 1044, 1045, 1046, 1047, 1048, 1051, 1052, 1053, 1054, 1055, 1056, 1057, 1058, 1059, 1067, 1068, 1069, 1074, 1075, 1079, 1080, 1092, 1093, 1094, 1095, 2038  </w:t>
      </w:r>
      <w:r w:rsidRPr="0082204E">
        <w:tab/>
        <w:t>766</w:t>
      </w:r>
    </w:p>
    <w:p w:rsidR="002E29E1" w:rsidRDefault="002E29E1" w:rsidP="002E29E1">
      <w:pPr>
        <w:tabs>
          <w:tab w:val="right" w:leader="dot" w:pos="5904"/>
        </w:tabs>
        <w:ind w:left="288"/>
      </w:pPr>
      <w:r w:rsidRPr="0082204E">
        <w:t>Broadmouth Subtotal</w:t>
      </w:r>
      <w:r w:rsidRPr="0082204E">
        <w:tab/>
        <w:t>766</w:t>
      </w:r>
    </w:p>
    <w:p w:rsidR="002E29E1" w:rsidRDefault="002E29E1" w:rsidP="002E29E1">
      <w:pPr>
        <w:tabs>
          <w:tab w:val="right" w:leader="dot" w:pos="5904"/>
        </w:tabs>
        <w:ind w:left="288"/>
      </w:pPr>
      <w:r w:rsidRPr="0082204E">
        <w:t xml:space="preserve">Calhoun Falls </w:t>
      </w:r>
      <w:r w:rsidRPr="0082204E">
        <w:tab/>
        <w:t>2,720</w:t>
      </w:r>
    </w:p>
    <w:p w:rsidR="002E29E1" w:rsidRDefault="002E29E1" w:rsidP="002E29E1">
      <w:pPr>
        <w:tabs>
          <w:tab w:val="right" w:leader="dot" w:pos="5904"/>
        </w:tabs>
        <w:ind w:left="288"/>
      </w:pPr>
      <w:r w:rsidRPr="0082204E">
        <w:t xml:space="preserve">Cold Springs </w:t>
      </w:r>
      <w:r w:rsidRPr="0082204E">
        <w:tab/>
        <w:t>1,342</w:t>
      </w:r>
    </w:p>
    <w:p w:rsidR="002E29E1" w:rsidRDefault="002E29E1" w:rsidP="002E29E1">
      <w:pPr>
        <w:tabs>
          <w:tab w:val="right" w:leader="dot" w:pos="5904"/>
        </w:tabs>
        <w:ind w:left="288"/>
      </w:pPr>
      <w:r w:rsidRPr="0082204E">
        <w:t xml:space="preserve">Donalds </w:t>
      </w:r>
      <w:r w:rsidRPr="0082204E">
        <w:tab/>
        <w:t>799</w:t>
      </w:r>
    </w:p>
    <w:p w:rsidR="002E29E1" w:rsidRDefault="002E29E1" w:rsidP="002E29E1">
      <w:pPr>
        <w:tabs>
          <w:tab w:val="right" w:leader="dot" w:pos="5904"/>
        </w:tabs>
        <w:ind w:left="288"/>
      </w:pPr>
      <w:r w:rsidRPr="0082204E">
        <w:t xml:space="preserve">Due West </w:t>
      </w:r>
      <w:r w:rsidRPr="0082204E">
        <w:tab/>
        <w:t>2,647</w:t>
      </w:r>
    </w:p>
    <w:p w:rsidR="002E29E1" w:rsidRDefault="002E29E1" w:rsidP="002E29E1">
      <w:pPr>
        <w:tabs>
          <w:tab w:val="right" w:leader="dot" w:pos="5904"/>
        </w:tabs>
        <w:ind w:left="288"/>
      </w:pPr>
      <w:r w:rsidRPr="0082204E">
        <w:t>Hall</w:t>
      </w:r>
      <w:r w:rsidRPr="003C10B6">
        <w:rPr>
          <w:rFonts w:cs="Times New Roman"/>
        </w:rPr>
        <w:t>’</w:t>
      </w:r>
      <w:r w:rsidRPr="0082204E">
        <w:t xml:space="preserve">s Store </w:t>
      </w:r>
      <w:r w:rsidRPr="0082204E">
        <w:tab/>
        <w:t>1,125</w:t>
      </w:r>
    </w:p>
    <w:p w:rsidR="002E29E1" w:rsidRDefault="002E29E1" w:rsidP="002E29E1">
      <w:pPr>
        <w:tabs>
          <w:tab w:val="right" w:leader="dot" w:pos="5904"/>
        </w:tabs>
        <w:ind w:left="288"/>
      </w:pPr>
      <w:r w:rsidRPr="0082204E">
        <w:t>Keowee</w:t>
      </w:r>
    </w:p>
    <w:p w:rsidR="002E29E1" w:rsidRDefault="002E29E1" w:rsidP="002E29E1">
      <w:pPr>
        <w:tabs>
          <w:tab w:val="right" w:leader="dot" w:pos="5904"/>
        </w:tabs>
        <w:ind w:left="576"/>
      </w:pPr>
      <w:r w:rsidRPr="0082204E">
        <w:t>Tract 9501</w:t>
      </w:r>
    </w:p>
    <w:p w:rsidR="002E29E1" w:rsidRDefault="002E29E1" w:rsidP="002E29E1">
      <w:pPr>
        <w:tabs>
          <w:tab w:val="right" w:leader="dot" w:pos="5904"/>
        </w:tabs>
        <w:ind w:left="1152" w:right="1195" w:hanging="288"/>
      </w:pPr>
      <w:r w:rsidRPr="0082204E">
        <w:t xml:space="preserve">Blocks: 1060, 1061, 1062, 1070, 1071, 1072, 1073, 1076, 1077, 1078, 1081, 1082, 1083, 1084, 1085, 1086, 1087, 1090, 1091, 3010  </w:t>
      </w:r>
      <w:r w:rsidRPr="0082204E">
        <w:tab/>
        <w:t>514</w:t>
      </w:r>
    </w:p>
    <w:p w:rsidR="002E29E1" w:rsidRDefault="002E29E1" w:rsidP="002E29E1">
      <w:pPr>
        <w:tabs>
          <w:tab w:val="right" w:leader="dot" w:pos="5904"/>
        </w:tabs>
        <w:ind w:left="576"/>
      </w:pPr>
      <w:r w:rsidRPr="0082204E">
        <w:t>Tract 9502</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2001, 2061, 2066, 2067, 3034, 3035  </w:t>
      </w:r>
      <w:r w:rsidRPr="0082204E">
        <w:tab/>
        <w:t>1,440</w:t>
      </w:r>
    </w:p>
    <w:p w:rsidR="002E29E1" w:rsidRDefault="002E29E1" w:rsidP="002E29E1">
      <w:pPr>
        <w:tabs>
          <w:tab w:val="right" w:leader="dot" w:pos="5904"/>
        </w:tabs>
        <w:ind w:left="576"/>
      </w:pPr>
      <w:r w:rsidRPr="0082204E">
        <w:t>Tract 9503</w:t>
      </w:r>
    </w:p>
    <w:p w:rsidR="002E29E1" w:rsidRDefault="002E29E1" w:rsidP="002E29E1">
      <w:pPr>
        <w:tabs>
          <w:tab w:val="right" w:leader="dot" w:pos="5904"/>
        </w:tabs>
        <w:ind w:left="1152" w:right="1195" w:hanging="288"/>
      </w:pPr>
      <w:r w:rsidRPr="0082204E">
        <w:t xml:space="preserve">Blocks: 1000, 1001, 1006, 1043, 1070  </w:t>
      </w:r>
      <w:r w:rsidRPr="0082204E">
        <w:tab/>
        <w:t>35</w:t>
      </w:r>
    </w:p>
    <w:p w:rsidR="002E29E1" w:rsidRDefault="002E29E1" w:rsidP="002E29E1">
      <w:pPr>
        <w:tabs>
          <w:tab w:val="right" w:leader="dot" w:pos="5904"/>
        </w:tabs>
        <w:ind w:left="288"/>
      </w:pPr>
      <w:r w:rsidRPr="0082204E">
        <w:t>Keowee Subtotal</w:t>
      </w:r>
      <w:r w:rsidRPr="0082204E">
        <w:tab/>
        <w:t>1,989</w:t>
      </w:r>
    </w:p>
    <w:p w:rsidR="002E29E1" w:rsidRDefault="002E29E1" w:rsidP="002E29E1">
      <w:pPr>
        <w:tabs>
          <w:tab w:val="right" w:leader="dot" w:pos="5904"/>
        </w:tabs>
        <w:ind w:left="288"/>
      </w:pPr>
      <w:r w:rsidRPr="0082204E">
        <w:t xml:space="preserve">Lebanon </w:t>
      </w:r>
      <w:r w:rsidRPr="0082204E">
        <w:tab/>
        <w:t>1,038</w:t>
      </w:r>
    </w:p>
    <w:p w:rsidR="002E29E1" w:rsidRDefault="002E29E1" w:rsidP="002E29E1">
      <w:pPr>
        <w:tabs>
          <w:tab w:val="right" w:leader="dot" w:pos="5904"/>
        </w:tabs>
        <w:ind w:left="288"/>
      </w:pPr>
      <w:r w:rsidRPr="0082204E">
        <w:t xml:space="preserve">Lowndesville </w:t>
      </w:r>
      <w:r w:rsidRPr="0082204E">
        <w:tab/>
        <w:t>1,540</w:t>
      </w:r>
    </w:p>
    <w:p w:rsidR="002E29E1" w:rsidRDefault="002E29E1" w:rsidP="002E29E1">
      <w:pPr>
        <w:tabs>
          <w:tab w:val="right" w:leader="dot" w:pos="5904"/>
        </w:tabs>
      </w:pPr>
      <w:r w:rsidRPr="0082204E">
        <w:t>Anderson County</w:t>
      </w:r>
    </w:p>
    <w:p w:rsidR="002E29E1" w:rsidRDefault="002E29E1" w:rsidP="002E29E1">
      <w:pPr>
        <w:tabs>
          <w:tab w:val="right" w:leader="dot" w:pos="5904"/>
        </w:tabs>
        <w:ind w:left="288"/>
      </w:pPr>
      <w:r w:rsidRPr="0082204E">
        <w:t>Flat Rock</w:t>
      </w:r>
    </w:p>
    <w:p w:rsidR="002E29E1" w:rsidRDefault="002E29E1" w:rsidP="002E29E1">
      <w:pPr>
        <w:tabs>
          <w:tab w:val="right" w:leader="dot" w:pos="5904"/>
        </w:tabs>
        <w:ind w:left="576"/>
      </w:pPr>
      <w:r w:rsidRPr="0082204E">
        <w:t>Tract 118</w:t>
      </w:r>
    </w:p>
    <w:p w:rsidR="002E29E1" w:rsidRDefault="002E29E1" w:rsidP="002E29E1">
      <w:pPr>
        <w:tabs>
          <w:tab w:val="right" w:leader="dot" w:pos="5904"/>
        </w:tabs>
        <w:ind w:left="1152" w:right="1195" w:hanging="288"/>
      </w:pPr>
      <w:r w:rsidRPr="0082204E">
        <w:t xml:space="preserve">Blocks: 2008, 2009, 2010, 2011, 2012, 2013, 2014, 2015, 2016, 2017, 2026, 3000, 3001, 3002, 3003, 3004, 3005, 3006, 3007, 3008, 3010, 3011, 3012, 3014, 3016, 3017, 3018, 3019, 3020, 3021, 3022, 3023, 3024, 3025, 3026, 3027, 3028, 3029, 3033, 3034, 3035, 3038, 3039, 3040, 3041, 3042, 3043, 3044, 3045, 3046, 3047  </w:t>
      </w:r>
      <w:r w:rsidRPr="0082204E">
        <w:tab/>
        <w:t>2,057</w:t>
      </w:r>
    </w:p>
    <w:p w:rsidR="002E29E1" w:rsidRDefault="002E29E1" w:rsidP="002E29E1">
      <w:pPr>
        <w:tabs>
          <w:tab w:val="right" w:leader="dot" w:pos="5904"/>
        </w:tabs>
        <w:ind w:left="576"/>
      </w:pPr>
      <w:r w:rsidRPr="0082204E">
        <w:t>Tract 119.01</w:t>
      </w:r>
    </w:p>
    <w:p w:rsidR="002E29E1" w:rsidRDefault="002E29E1" w:rsidP="002E29E1">
      <w:pPr>
        <w:tabs>
          <w:tab w:val="right" w:leader="dot" w:pos="5904"/>
        </w:tabs>
        <w:ind w:left="1152" w:right="1195" w:hanging="288"/>
      </w:pPr>
      <w:r w:rsidRPr="0082204E">
        <w:t xml:space="preserve">Blocks: 4029, 4030, 4031, 4032, 4033, 5025, 5026  </w:t>
      </w:r>
      <w:r w:rsidRPr="0082204E">
        <w:tab/>
        <w:t>174</w:t>
      </w:r>
    </w:p>
    <w:p w:rsidR="002E29E1" w:rsidRDefault="002E29E1" w:rsidP="002E29E1">
      <w:pPr>
        <w:tabs>
          <w:tab w:val="right" w:leader="dot" w:pos="5904"/>
        </w:tabs>
        <w:ind w:left="288"/>
      </w:pPr>
      <w:r w:rsidRPr="0082204E">
        <w:t>Flat Rock Subtotal</w:t>
      </w:r>
      <w:r w:rsidRPr="0082204E">
        <w:tab/>
        <w:t>2,231</w:t>
      </w:r>
    </w:p>
    <w:p w:rsidR="002E29E1" w:rsidRDefault="002E29E1" w:rsidP="002E29E1">
      <w:pPr>
        <w:tabs>
          <w:tab w:val="right" w:leader="dot" w:pos="5904"/>
        </w:tabs>
        <w:ind w:left="288"/>
      </w:pPr>
      <w:r w:rsidRPr="0082204E">
        <w:t xml:space="preserve">Gluck Mill </w:t>
      </w:r>
      <w:r w:rsidRPr="0082204E">
        <w:tab/>
        <w:t>919</w:t>
      </w:r>
    </w:p>
    <w:p w:rsidR="002E29E1" w:rsidRDefault="002E29E1" w:rsidP="002E29E1">
      <w:pPr>
        <w:tabs>
          <w:tab w:val="right" w:leader="dot" w:pos="5904"/>
        </w:tabs>
        <w:ind w:left="288"/>
      </w:pPr>
      <w:r w:rsidRPr="0082204E">
        <w:t xml:space="preserve">Grove School </w:t>
      </w:r>
      <w:r w:rsidRPr="0082204E">
        <w:tab/>
        <w:t>890</w:t>
      </w:r>
    </w:p>
    <w:p w:rsidR="002E29E1" w:rsidRDefault="002E29E1" w:rsidP="002E29E1">
      <w:pPr>
        <w:tabs>
          <w:tab w:val="right" w:leader="dot" w:pos="5904"/>
        </w:tabs>
        <w:ind w:left="288"/>
      </w:pPr>
      <w:r w:rsidRPr="0082204E">
        <w:t>Homeland Park</w:t>
      </w:r>
    </w:p>
    <w:p w:rsidR="002E29E1" w:rsidRDefault="002E29E1" w:rsidP="002E29E1">
      <w:pPr>
        <w:tabs>
          <w:tab w:val="right" w:leader="dot" w:pos="5904"/>
        </w:tabs>
        <w:ind w:left="576"/>
      </w:pPr>
      <w:r w:rsidRPr="0082204E">
        <w:t>Tract 118</w:t>
      </w:r>
    </w:p>
    <w:p w:rsidR="002E29E1" w:rsidRDefault="002E29E1" w:rsidP="002E29E1">
      <w:pPr>
        <w:tabs>
          <w:tab w:val="right" w:leader="dot" w:pos="5904"/>
        </w:tabs>
        <w:ind w:left="1152" w:right="1195" w:hanging="288"/>
      </w:pPr>
      <w:r w:rsidRPr="0082204E">
        <w:t xml:space="preserve">Blocks: 1016, 1017, 1018, 1028, 1029, 1051  </w:t>
      </w:r>
      <w:r w:rsidRPr="0082204E">
        <w:tab/>
        <w:t>157</w:t>
      </w:r>
    </w:p>
    <w:p w:rsidR="002E29E1" w:rsidRDefault="002E29E1" w:rsidP="002E29E1">
      <w:pPr>
        <w:tabs>
          <w:tab w:val="right" w:leader="dot" w:pos="5904"/>
        </w:tabs>
        <w:ind w:left="576"/>
      </w:pPr>
      <w:r w:rsidRPr="0082204E">
        <w:t>Tract 119.01</w:t>
      </w:r>
    </w:p>
    <w:p w:rsidR="002E29E1" w:rsidRDefault="002E29E1" w:rsidP="002E29E1">
      <w:pPr>
        <w:tabs>
          <w:tab w:val="right" w:leader="dot" w:pos="5904"/>
        </w:tabs>
        <w:ind w:left="1152" w:right="1195" w:hanging="288"/>
      </w:pPr>
      <w:r w:rsidRPr="0082204E">
        <w:t xml:space="preserve">Blocks: 4000, 4001, 4002, 4003, 4004, 4005, 4006, 4007, 4008, 4009, 4010, 4011, 4012, 4013, 4014, 4015, 4016, 4017, 4018, 4021, 4022, 4037, 5000, 5001, 5002, 5003, 5004, 5005, 5006, 5007, 5008, 5009, 5010, 5014, 5015, 5016, 5017, 5018, 5019, 5020, 5021, 5022, 5023, 5024, 5027, 5028  </w:t>
      </w:r>
      <w:r w:rsidRPr="0082204E">
        <w:tab/>
        <w:t>1,507</w:t>
      </w:r>
    </w:p>
    <w:p w:rsidR="002E29E1" w:rsidRDefault="002E29E1" w:rsidP="002E29E1">
      <w:pPr>
        <w:tabs>
          <w:tab w:val="right" w:leader="dot" w:pos="5904"/>
        </w:tabs>
        <w:ind w:left="288"/>
      </w:pPr>
      <w:r w:rsidRPr="0082204E">
        <w:t>Homeland Park Subtotal</w:t>
      </w:r>
      <w:r w:rsidRPr="0082204E">
        <w:tab/>
        <w:t>1,664</w:t>
      </w:r>
    </w:p>
    <w:p w:rsidR="002E29E1" w:rsidRDefault="002E29E1" w:rsidP="002E29E1">
      <w:pPr>
        <w:tabs>
          <w:tab w:val="right" w:leader="dot" w:pos="5904"/>
        </w:tabs>
        <w:ind w:left="288"/>
      </w:pPr>
      <w:r w:rsidRPr="0082204E">
        <w:t xml:space="preserve">Mountain Creek </w:t>
      </w:r>
      <w:r w:rsidRPr="0082204E">
        <w:tab/>
        <w:t>2,539</w:t>
      </w:r>
    </w:p>
    <w:p w:rsidR="002E29E1" w:rsidRDefault="002E29E1" w:rsidP="002E29E1">
      <w:pPr>
        <w:tabs>
          <w:tab w:val="right" w:leader="dot" w:pos="5904"/>
        </w:tabs>
        <w:ind w:left="288"/>
      </w:pPr>
      <w:r w:rsidRPr="0082204E">
        <w:t>Starr</w:t>
      </w:r>
    </w:p>
    <w:p w:rsidR="002E29E1" w:rsidRDefault="002E29E1" w:rsidP="002E29E1">
      <w:pPr>
        <w:tabs>
          <w:tab w:val="right" w:leader="dot" w:pos="5904"/>
        </w:tabs>
        <w:ind w:left="576"/>
      </w:pPr>
      <w:r w:rsidRPr="0082204E">
        <w:t>Tract 122</w:t>
      </w:r>
    </w:p>
    <w:p w:rsidR="002E29E1" w:rsidRDefault="002E29E1" w:rsidP="002E29E1">
      <w:pPr>
        <w:tabs>
          <w:tab w:val="right" w:leader="dot" w:pos="5904"/>
        </w:tabs>
        <w:ind w:left="1152" w:right="1195" w:hanging="288"/>
      </w:pPr>
      <w:r w:rsidRPr="0082204E">
        <w:t xml:space="preserve">Blocks: 3021, 3022, 3023, 3026, 3027, 3028, 3031, 3032, 3033, 3035, 3036, 3037, 3038, 3039, 3040, 3041, 3042, 3043, 3051, 3052, 3053, 3054, 3055, 3056, 3060, 3061, 3062, 3063, 3064, 3065, 3066, 3070, 3071, 4015, 4017, 4018, 4019, 4020, 4021, 4022, 4023, 4024, 4025, 4026, 4027, 4068, 4069, 4070, 4071, 4072, 4073, 4074, 4075, 4076, 4077, 4078, 4079, 4080, 4081, 4082, 4083, 4084, 4085, 4086  </w:t>
      </w:r>
      <w:r w:rsidRPr="0082204E">
        <w:tab/>
        <w:t>1,128</w:t>
      </w:r>
    </w:p>
    <w:p w:rsidR="002E29E1" w:rsidRDefault="002E29E1" w:rsidP="002E29E1">
      <w:pPr>
        <w:tabs>
          <w:tab w:val="right" w:leader="dot" w:pos="5904"/>
        </w:tabs>
        <w:ind w:left="288"/>
      </w:pPr>
      <w:r w:rsidRPr="0082204E">
        <w:t>Starr Subtotal</w:t>
      </w:r>
      <w:r w:rsidRPr="0082204E">
        <w:tab/>
        <w:t>1,128</w:t>
      </w:r>
    </w:p>
    <w:p w:rsidR="002E29E1" w:rsidRDefault="002E29E1" w:rsidP="002E29E1">
      <w:pPr>
        <w:tabs>
          <w:tab w:val="right" w:leader="dot" w:pos="5904"/>
        </w:tabs>
        <w:ind w:left="288"/>
      </w:pPr>
      <w:r w:rsidRPr="0082204E">
        <w:t>Varennes</w:t>
      </w:r>
    </w:p>
    <w:p w:rsidR="002E29E1" w:rsidRDefault="002E29E1" w:rsidP="002E29E1">
      <w:pPr>
        <w:tabs>
          <w:tab w:val="right" w:leader="dot" w:pos="5904"/>
        </w:tabs>
        <w:ind w:left="576"/>
      </w:pPr>
      <w:r w:rsidRPr="0082204E">
        <w:t>Tract 119.01</w:t>
      </w:r>
    </w:p>
    <w:p w:rsidR="002E29E1" w:rsidRDefault="002E29E1" w:rsidP="002E29E1">
      <w:pPr>
        <w:tabs>
          <w:tab w:val="right" w:leader="dot" w:pos="5904"/>
        </w:tabs>
        <w:ind w:left="1152" w:right="1195" w:hanging="288"/>
      </w:pPr>
      <w:r w:rsidRPr="0082204E">
        <w:t xml:space="preserve">Blocks: 1019, 1020, 1022, 1023, 1024, 1025, 1026, 1027, 1029, 1030, 1031, 1037, 1040, 1041, 1042, 1043, 1044, 1045, 1046, 2000, 2001, 2002, 2003, 2004, 2005, 2007, 2008, 2009, 2010, 2011, 2012, 2016, 3000, 3001, 3002, 3003, 3004, 3005, 3033, 3034, 3035, 3036  </w:t>
      </w:r>
      <w:r w:rsidRPr="0082204E">
        <w:tab/>
        <w:t>1,590</w:t>
      </w:r>
    </w:p>
    <w:p w:rsidR="002E29E1" w:rsidRDefault="002E29E1" w:rsidP="002E29E1">
      <w:pPr>
        <w:tabs>
          <w:tab w:val="right" w:leader="dot" w:pos="5904"/>
        </w:tabs>
        <w:ind w:left="288"/>
      </w:pPr>
      <w:r w:rsidRPr="0082204E">
        <w:t>Varennes Subtotal</w:t>
      </w:r>
      <w:r w:rsidRPr="0082204E">
        <w:tab/>
        <w:t>1,590</w:t>
      </w:r>
    </w:p>
    <w:p w:rsidR="002E29E1" w:rsidRDefault="002E29E1" w:rsidP="002E29E1">
      <w:pPr>
        <w:tabs>
          <w:tab w:val="right" w:leader="dot" w:pos="5904"/>
        </w:tabs>
        <w:ind w:left="288"/>
      </w:pPr>
      <w:r w:rsidRPr="0082204E">
        <w:t>West Savannah</w:t>
      </w:r>
    </w:p>
    <w:p w:rsidR="002E29E1" w:rsidRDefault="002E29E1" w:rsidP="002E29E1">
      <w:pPr>
        <w:tabs>
          <w:tab w:val="right" w:leader="dot" w:pos="5904"/>
        </w:tabs>
        <w:ind w:left="576"/>
      </w:pPr>
      <w:r w:rsidRPr="0082204E">
        <w:t>Tract 122</w:t>
      </w:r>
    </w:p>
    <w:p w:rsidR="002E29E1" w:rsidRDefault="002E29E1" w:rsidP="002E29E1">
      <w:pPr>
        <w:tabs>
          <w:tab w:val="right" w:leader="dot" w:pos="5904"/>
        </w:tabs>
        <w:ind w:left="1152" w:right="1195" w:hanging="288"/>
      </w:pPr>
      <w:r w:rsidRPr="0082204E">
        <w:t xml:space="preserve">Blocks: 1043, 1044, 1045, 1046, 1065, 1066, 1079, 4000, 4001, 4002, 4003, 4004, 4005, 4006, 4007, 4008, 4009, 4010, 4011, 4012, 4013, 4016, 4032, 4033, 4034, 4035, 4037, 4038, 4039, 4040, 4041, 4042, 4043, 4044, 4045, 4048, 4049, 4050, 4051, 4052, 4057, 4058, 4059, 4060, 4061, 4062, 4063, 4064, 4065, 4066  </w:t>
      </w:r>
      <w:r w:rsidRPr="0082204E">
        <w:tab/>
        <w:t>352</w:t>
      </w:r>
    </w:p>
    <w:p w:rsidR="002E29E1" w:rsidRDefault="002E29E1" w:rsidP="002E29E1">
      <w:pPr>
        <w:tabs>
          <w:tab w:val="right" w:leader="dot" w:pos="5904"/>
        </w:tabs>
        <w:ind w:left="288"/>
      </w:pPr>
      <w:r w:rsidRPr="0082204E">
        <w:t>West Savannah Subtotal</w:t>
      </w:r>
      <w:r w:rsidRPr="0082204E">
        <w:tab/>
        <w:t>352</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36,664</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1.708</w:t>
      </w:r>
    </w:p>
    <w:p w:rsidR="002E29E1" w:rsidRDefault="002E29E1" w:rsidP="002E29E1">
      <w:pPr>
        <w:tabs>
          <w:tab w:val="right" w:leader="dot" w:pos="5904"/>
        </w:tabs>
      </w:pPr>
    </w:p>
    <w:p w:rsidR="002E29E1" w:rsidRDefault="002E29E1" w:rsidP="002E29E1">
      <w:pPr>
        <w:tabs>
          <w:tab w:val="right" w:leader="dot" w:pos="5904"/>
        </w:tabs>
      </w:pPr>
      <w:r w:rsidRPr="0082204E">
        <w:t>DISTRICT 12</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Greenwood County</w:t>
      </w:r>
    </w:p>
    <w:p w:rsidR="002E29E1" w:rsidRDefault="002E29E1" w:rsidP="002E29E1">
      <w:pPr>
        <w:tabs>
          <w:tab w:val="right" w:leader="dot" w:pos="5904"/>
        </w:tabs>
        <w:ind w:left="288"/>
      </w:pPr>
      <w:r w:rsidRPr="0082204E">
        <w:t xml:space="preserve">Bradley </w:t>
      </w:r>
      <w:r w:rsidRPr="0082204E">
        <w:tab/>
        <w:t>318</w:t>
      </w:r>
    </w:p>
    <w:p w:rsidR="002E29E1" w:rsidRDefault="002E29E1" w:rsidP="002E29E1">
      <w:pPr>
        <w:keepNext/>
        <w:tabs>
          <w:tab w:val="right" w:leader="dot" w:pos="5904"/>
        </w:tabs>
        <w:ind w:left="288"/>
      </w:pPr>
      <w:r w:rsidRPr="0082204E">
        <w:t>Callison</w:t>
      </w:r>
    </w:p>
    <w:p w:rsidR="002E29E1" w:rsidRDefault="002E29E1" w:rsidP="002E29E1">
      <w:pPr>
        <w:keepNext/>
        <w:tabs>
          <w:tab w:val="right" w:leader="dot" w:pos="5904"/>
        </w:tabs>
        <w:ind w:left="576"/>
      </w:pPr>
      <w:r w:rsidRPr="0082204E">
        <w:t>Tract 9709</w:t>
      </w:r>
    </w:p>
    <w:p w:rsidR="002E29E1" w:rsidRDefault="002E29E1" w:rsidP="002E29E1">
      <w:pPr>
        <w:keepNext/>
        <w:tabs>
          <w:tab w:val="right" w:leader="dot" w:pos="5904"/>
        </w:tabs>
        <w:ind w:left="1152" w:right="1195" w:hanging="288"/>
      </w:pPr>
      <w:r w:rsidRPr="0082204E">
        <w:t xml:space="preserve">Blocks: 1045, 1057, 1059  </w:t>
      </w:r>
      <w:r w:rsidRPr="0082204E">
        <w:tab/>
        <w:t>141</w:t>
      </w:r>
    </w:p>
    <w:p w:rsidR="002E29E1" w:rsidRDefault="002E29E1" w:rsidP="002E29E1">
      <w:pPr>
        <w:keepNext/>
        <w:tabs>
          <w:tab w:val="right" w:leader="dot" w:pos="5904"/>
        </w:tabs>
        <w:ind w:left="288"/>
      </w:pPr>
      <w:r w:rsidRPr="0082204E">
        <w:t>Callison Subtotal</w:t>
      </w:r>
      <w:r w:rsidRPr="0082204E">
        <w:tab/>
        <w:t>141</w:t>
      </w:r>
    </w:p>
    <w:p w:rsidR="002E29E1" w:rsidRDefault="002E29E1" w:rsidP="002E29E1">
      <w:pPr>
        <w:keepNext/>
        <w:tabs>
          <w:tab w:val="right" w:leader="dot" w:pos="5904"/>
        </w:tabs>
        <w:ind w:left="288"/>
      </w:pPr>
      <w:r w:rsidRPr="0082204E">
        <w:t>Civic Center</w:t>
      </w:r>
    </w:p>
    <w:p w:rsidR="002E29E1" w:rsidRDefault="002E29E1" w:rsidP="002E29E1">
      <w:pPr>
        <w:keepNext/>
        <w:tabs>
          <w:tab w:val="right" w:leader="dot" w:pos="5904"/>
        </w:tabs>
        <w:ind w:left="576"/>
      </w:pPr>
      <w:r w:rsidRPr="0082204E">
        <w:t>Tract 9702.01</w:t>
      </w:r>
    </w:p>
    <w:p w:rsidR="002E29E1" w:rsidRDefault="002E29E1" w:rsidP="002E29E1">
      <w:pPr>
        <w:keepNext/>
        <w:tabs>
          <w:tab w:val="right" w:leader="dot" w:pos="5904"/>
        </w:tabs>
        <w:ind w:left="1152" w:right="1195" w:hanging="288"/>
      </w:pPr>
      <w:r w:rsidRPr="0082204E">
        <w:t xml:space="preserve">Blocks: 1036, 1037, 1038, 1039, 1040, 1048, 1049  </w:t>
      </w:r>
      <w:r w:rsidRPr="0082204E">
        <w:tab/>
        <w:t>401</w:t>
      </w:r>
    </w:p>
    <w:p w:rsidR="002E29E1" w:rsidRDefault="002E29E1" w:rsidP="002E29E1">
      <w:pPr>
        <w:tabs>
          <w:tab w:val="right" w:leader="dot" w:pos="5904"/>
        </w:tabs>
        <w:ind w:left="576"/>
      </w:pPr>
      <w:r w:rsidRPr="0082204E">
        <w:t>Tract 9702.02</w:t>
      </w:r>
    </w:p>
    <w:p w:rsidR="002E29E1" w:rsidRDefault="002E29E1" w:rsidP="002E29E1">
      <w:pPr>
        <w:tabs>
          <w:tab w:val="right" w:leader="dot" w:pos="5904"/>
        </w:tabs>
        <w:ind w:left="1152" w:right="1195" w:hanging="288"/>
      </w:pPr>
      <w:r w:rsidRPr="0082204E">
        <w:t xml:space="preserve">Blocks: 3026, 3027, 3028  </w:t>
      </w:r>
      <w:r w:rsidRPr="0082204E">
        <w:tab/>
        <w:t>0</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1039, 1040, 1041, 1042, 1043, 1044, 1045, 1046, 1047, 1048, 1049, 1050, 1051, 1052, 1053, 1054, 1059, 2000, 2001, 2002, 2003, 2004, 2005, 2006, 2007, 2008, 2009, 2010, 2012, 2013, 2014, 2015, 2016, 2017, 2018, 2021, 2032  </w:t>
      </w:r>
      <w:r w:rsidRPr="0082204E">
        <w:tab/>
        <w:t>996</w:t>
      </w:r>
    </w:p>
    <w:p w:rsidR="002E29E1" w:rsidRDefault="002E29E1" w:rsidP="002E29E1">
      <w:pPr>
        <w:tabs>
          <w:tab w:val="right" w:leader="dot" w:pos="5904"/>
        </w:tabs>
        <w:ind w:left="576"/>
      </w:pPr>
      <w:r w:rsidRPr="0082204E">
        <w:t>Tract 9707.02</w:t>
      </w:r>
    </w:p>
    <w:p w:rsidR="002E29E1" w:rsidRDefault="002E29E1" w:rsidP="002E29E1">
      <w:pPr>
        <w:tabs>
          <w:tab w:val="right" w:leader="dot" w:pos="5904"/>
        </w:tabs>
        <w:ind w:left="1152" w:right="1195" w:hanging="288"/>
      </w:pPr>
      <w:r w:rsidRPr="0082204E">
        <w:t xml:space="preserve">Blocks: 1021  </w:t>
      </w:r>
      <w:r w:rsidRPr="0082204E">
        <w:tab/>
        <w:t>2</w:t>
      </w:r>
    </w:p>
    <w:p w:rsidR="002E29E1" w:rsidRDefault="002E29E1" w:rsidP="002E29E1">
      <w:pPr>
        <w:tabs>
          <w:tab w:val="right" w:leader="dot" w:pos="5904"/>
        </w:tabs>
        <w:ind w:left="288"/>
      </w:pPr>
      <w:r w:rsidRPr="0082204E">
        <w:t>Civic Center Subtotal</w:t>
      </w:r>
      <w:r w:rsidRPr="0082204E">
        <w:tab/>
        <w:t>1,399</w:t>
      </w:r>
    </w:p>
    <w:p w:rsidR="002E29E1" w:rsidRDefault="002E29E1" w:rsidP="002E29E1">
      <w:pPr>
        <w:tabs>
          <w:tab w:val="right" w:leader="dot" w:pos="5904"/>
        </w:tabs>
        <w:ind w:left="288"/>
      </w:pPr>
      <w:r w:rsidRPr="0082204E">
        <w:t xml:space="preserve">Emerald </w:t>
      </w:r>
      <w:r w:rsidRPr="0082204E">
        <w:tab/>
        <w:t>2,256</w:t>
      </w:r>
    </w:p>
    <w:p w:rsidR="002E29E1" w:rsidRDefault="002E29E1" w:rsidP="002E29E1">
      <w:pPr>
        <w:tabs>
          <w:tab w:val="right" w:leader="dot" w:pos="5904"/>
        </w:tabs>
        <w:ind w:left="288"/>
      </w:pPr>
      <w:r w:rsidRPr="0082204E">
        <w:t>Greenwood Mill</w:t>
      </w:r>
    </w:p>
    <w:p w:rsidR="002E29E1" w:rsidRDefault="002E29E1" w:rsidP="002E29E1">
      <w:pPr>
        <w:tabs>
          <w:tab w:val="right" w:leader="dot" w:pos="5904"/>
        </w:tabs>
        <w:ind w:left="576"/>
      </w:pPr>
      <w:r w:rsidRPr="0082204E">
        <w:t>Tract 9704</w:t>
      </w:r>
    </w:p>
    <w:p w:rsidR="002E29E1" w:rsidRDefault="002E29E1" w:rsidP="002E29E1">
      <w:pPr>
        <w:tabs>
          <w:tab w:val="right" w:leader="dot" w:pos="5904"/>
        </w:tabs>
        <w:ind w:left="1152" w:right="1195" w:hanging="288"/>
      </w:pPr>
      <w:r w:rsidRPr="0082204E">
        <w:t xml:space="preserve">Blocks: 1000, 1012, 1013, 1014, 1015, 1016, 1017, 1018, 1019, 2000, 3012, 3013, 3014  </w:t>
      </w:r>
      <w:r w:rsidRPr="0082204E">
        <w:tab/>
        <w:t>92</w:t>
      </w:r>
    </w:p>
    <w:p w:rsidR="002E29E1" w:rsidRDefault="002E29E1" w:rsidP="002E29E1">
      <w:pPr>
        <w:tabs>
          <w:tab w:val="right" w:leader="dot" w:pos="5904"/>
        </w:tabs>
        <w:ind w:left="288"/>
      </w:pPr>
      <w:r w:rsidRPr="0082204E">
        <w:t>Greenwood Mill Subtotal</w:t>
      </w:r>
      <w:r w:rsidRPr="0082204E">
        <w:tab/>
        <w:t>92</w:t>
      </w:r>
    </w:p>
    <w:p w:rsidR="002E29E1" w:rsidRDefault="002E29E1" w:rsidP="002E29E1">
      <w:pPr>
        <w:tabs>
          <w:tab w:val="right" w:leader="dot" w:pos="5904"/>
        </w:tabs>
        <w:ind w:left="288"/>
      </w:pPr>
      <w:r w:rsidRPr="0082204E">
        <w:t xml:space="preserve">Greenwood No. 1 </w:t>
      </w:r>
      <w:r w:rsidRPr="0082204E">
        <w:tab/>
        <w:t>1,947</w:t>
      </w:r>
    </w:p>
    <w:p w:rsidR="002E29E1" w:rsidRDefault="002E29E1" w:rsidP="002E29E1">
      <w:pPr>
        <w:tabs>
          <w:tab w:val="right" w:leader="dot" w:pos="5904"/>
        </w:tabs>
        <w:ind w:left="288"/>
      </w:pPr>
      <w:r w:rsidRPr="0082204E">
        <w:t xml:space="preserve">Greenwood No. 2 </w:t>
      </w:r>
      <w:r w:rsidRPr="0082204E">
        <w:tab/>
        <w:t>2,403</w:t>
      </w:r>
    </w:p>
    <w:p w:rsidR="002E29E1" w:rsidRDefault="002E29E1" w:rsidP="002E29E1">
      <w:pPr>
        <w:tabs>
          <w:tab w:val="right" w:leader="dot" w:pos="5904"/>
        </w:tabs>
        <w:ind w:left="288"/>
      </w:pPr>
      <w:r w:rsidRPr="0082204E">
        <w:t>Greenwood No. 3</w:t>
      </w:r>
    </w:p>
    <w:p w:rsidR="002E29E1" w:rsidRDefault="002E29E1" w:rsidP="002E29E1">
      <w:pPr>
        <w:tabs>
          <w:tab w:val="right" w:leader="dot" w:pos="5904"/>
        </w:tabs>
        <w:ind w:left="576"/>
      </w:pPr>
      <w:r w:rsidRPr="0082204E">
        <w:t>Tract 9702.02</w:t>
      </w:r>
    </w:p>
    <w:p w:rsidR="002E29E1" w:rsidRDefault="002E29E1" w:rsidP="002E29E1">
      <w:pPr>
        <w:tabs>
          <w:tab w:val="right" w:leader="dot" w:pos="5904"/>
        </w:tabs>
        <w:ind w:left="1152" w:right="1195" w:hanging="288"/>
      </w:pPr>
      <w:r w:rsidRPr="0082204E">
        <w:t xml:space="preserve">Blocks: 4000, 4001, 4002, 4003, 4004, 4011, 4012, 4013, 4014, 4015, 4016, 4017, 4018, 4019  </w:t>
      </w:r>
      <w:r w:rsidRPr="0082204E">
        <w:tab/>
        <w:t>1,100</w:t>
      </w:r>
    </w:p>
    <w:p w:rsidR="002E29E1" w:rsidRDefault="002E29E1" w:rsidP="002E29E1">
      <w:pPr>
        <w:tabs>
          <w:tab w:val="right" w:leader="dot" w:pos="5904"/>
        </w:tabs>
        <w:ind w:left="576"/>
      </w:pPr>
      <w:r w:rsidRPr="0082204E">
        <w:t>Tract 9703.01</w:t>
      </w:r>
    </w:p>
    <w:p w:rsidR="002E29E1" w:rsidRDefault="002E29E1" w:rsidP="002E29E1">
      <w:pPr>
        <w:tabs>
          <w:tab w:val="right" w:leader="dot" w:pos="5904"/>
        </w:tabs>
        <w:ind w:left="1152" w:right="1195" w:hanging="288"/>
      </w:pPr>
      <w:r w:rsidRPr="0082204E">
        <w:t xml:space="preserve">Blocks: 3012, 3013, 3016, 3017, 3018, 3019, 3020, 3021, 3022, 3023, 3026, 3027, 3043  </w:t>
      </w:r>
      <w:r w:rsidRPr="0082204E">
        <w:tab/>
        <w:t>1,224</w:t>
      </w:r>
    </w:p>
    <w:p w:rsidR="002E29E1" w:rsidRDefault="002E29E1" w:rsidP="002E29E1">
      <w:pPr>
        <w:tabs>
          <w:tab w:val="right" w:leader="dot" w:pos="5904"/>
        </w:tabs>
        <w:ind w:left="288"/>
      </w:pPr>
      <w:r w:rsidRPr="0082204E">
        <w:t>Greenwood No. 3 Subtotal</w:t>
      </w:r>
      <w:r w:rsidRPr="0082204E">
        <w:tab/>
        <w:t>2,324</w:t>
      </w:r>
    </w:p>
    <w:p w:rsidR="002E29E1" w:rsidRDefault="002E29E1" w:rsidP="002E29E1">
      <w:pPr>
        <w:keepNext/>
        <w:tabs>
          <w:tab w:val="right" w:leader="dot" w:pos="5904"/>
        </w:tabs>
        <w:ind w:left="288"/>
      </w:pPr>
      <w:r w:rsidRPr="0082204E">
        <w:t>Greenwood No. 4</w:t>
      </w:r>
    </w:p>
    <w:p w:rsidR="002E29E1" w:rsidRDefault="002E29E1" w:rsidP="002E29E1">
      <w:pPr>
        <w:keepNext/>
        <w:tabs>
          <w:tab w:val="right" w:leader="dot" w:pos="5904"/>
        </w:tabs>
        <w:ind w:left="576"/>
      </w:pPr>
      <w:r w:rsidRPr="0082204E">
        <w:t>Tract 9702.02</w:t>
      </w:r>
    </w:p>
    <w:p w:rsidR="002E29E1" w:rsidRDefault="002E29E1" w:rsidP="002E29E1">
      <w:pPr>
        <w:keepNext/>
        <w:tabs>
          <w:tab w:val="right" w:leader="dot" w:pos="5904"/>
        </w:tabs>
        <w:ind w:left="1152" w:right="1195" w:hanging="288"/>
      </w:pPr>
      <w:r w:rsidRPr="0082204E">
        <w:t xml:space="preserve">Blocks: 3004, 3005, 3006, 3010, 3011, 3012, 3013, 3014, 3015, 3017, 3020, 3021, 3022, 3023, 3024, 3025, 3029, 3030, 3031, 3032, 3033, 3034, 3035, 3036, 3037, 3038  </w:t>
      </w:r>
      <w:r w:rsidRPr="0082204E">
        <w:tab/>
        <w:t>1,242</w:t>
      </w:r>
    </w:p>
    <w:p w:rsidR="002E29E1" w:rsidRDefault="002E29E1" w:rsidP="002E29E1">
      <w:pPr>
        <w:tabs>
          <w:tab w:val="right" w:leader="dot" w:pos="5904"/>
        </w:tabs>
        <w:ind w:left="288"/>
      </w:pPr>
      <w:r w:rsidRPr="0082204E">
        <w:t>Greenwood No. 4 Subtotal</w:t>
      </w:r>
      <w:r w:rsidRPr="0082204E">
        <w:tab/>
        <w:t>1,242</w:t>
      </w:r>
    </w:p>
    <w:p w:rsidR="002E29E1" w:rsidRDefault="002E29E1" w:rsidP="002E29E1">
      <w:pPr>
        <w:tabs>
          <w:tab w:val="right" w:leader="dot" w:pos="5904"/>
        </w:tabs>
        <w:ind w:left="288"/>
      </w:pPr>
      <w:r w:rsidRPr="0082204E">
        <w:t>Greenwood No. 5</w:t>
      </w:r>
    </w:p>
    <w:p w:rsidR="002E29E1" w:rsidRDefault="002E29E1" w:rsidP="002E29E1">
      <w:pPr>
        <w:tabs>
          <w:tab w:val="right" w:leader="dot" w:pos="5904"/>
        </w:tabs>
        <w:ind w:left="576"/>
      </w:pPr>
      <w:r w:rsidRPr="0082204E">
        <w:t>Tract 9704</w:t>
      </w:r>
    </w:p>
    <w:p w:rsidR="002E29E1" w:rsidRDefault="002E29E1" w:rsidP="002E29E1">
      <w:pPr>
        <w:tabs>
          <w:tab w:val="right" w:leader="dot" w:pos="5904"/>
        </w:tabs>
        <w:ind w:left="1152" w:right="1195" w:hanging="288"/>
      </w:pPr>
      <w:r w:rsidRPr="0082204E">
        <w:t xml:space="preserve">Blocks: 1020, 1021, 1022, 1023, 2001, 2002, 2003, 2004, 2005, 2006, 2007, 2008, 2009, 2010, 2011, 2012, 2013, 2014, 2015, 2016, 2017, 2018, 2019, 2020, 2021, 2022, 2023, 2025, 3017, 3018, 3019, 3030, 3031, 3032, 3033, 3034, 3046, 3047, 3049, 3050, 3051, 3052, 3053, 3056, 3057, 3058, 3059, 3060, 3061, 3062, 3063, 3064, 3065, 3066, 3067, 3070, 3071, 3072, 3073, 3074, 3075, 3076, 3087  </w:t>
      </w:r>
      <w:r w:rsidRPr="0082204E">
        <w:tab/>
        <w:t>1,382</w:t>
      </w:r>
    </w:p>
    <w:p w:rsidR="002E29E1" w:rsidRDefault="002E29E1" w:rsidP="002E29E1">
      <w:pPr>
        <w:tabs>
          <w:tab w:val="right" w:leader="dot" w:pos="5904"/>
        </w:tabs>
        <w:ind w:left="288"/>
      </w:pPr>
      <w:r w:rsidRPr="0082204E">
        <w:t>Greenwood No. 5 Subtotal</w:t>
      </w:r>
      <w:r w:rsidRPr="0082204E">
        <w:tab/>
        <w:t>1,382</w:t>
      </w:r>
    </w:p>
    <w:p w:rsidR="002E29E1" w:rsidRDefault="002E29E1" w:rsidP="002E29E1">
      <w:pPr>
        <w:tabs>
          <w:tab w:val="right" w:leader="dot" w:pos="5904"/>
        </w:tabs>
        <w:ind w:left="288"/>
      </w:pPr>
      <w:r w:rsidRPr="0082204E">
        <w:t xml:space="preserve">Greenwood No. 6 </w:t>
      </w:r>
      <w:r w:rsidRPr="0082204E">
        <w:tab/>
        <w:t>3,392</w:t>
      </w:r>
    </w:p>
    <w:p w:rsidR="002E29E1" w:rsidRDefault="002E29E1" w:rsidP="002E29E1">
      <w:pPr>
        <w:tabs>
          <w:tab w:val="right" w:leader="dot" w:pos="5904"/>
        </w:tabs>
        <w:ind w:left="288"/>
      </w:pPr>
      <w:r w:rsidRPr="0082204E">
        <w:t>Greenwood No. 7</w:t>
      </w:r>
    </w:p>
    <w:p w:rsidR="002E29E1" w:rsidRDefault="002E29E1" w:rsidP="002E29E1">
      <w:pPr>
        <w:tabs>
          <w:tab w:val="right" w:leader="dot" w:pos="5904"/>
        </w:tabs>
        <w:ind w:left="576"/>
      </w:pPr>
      <w:r w:rsidRPr="0082204E">
        <w:t>Tract 9703.01</w:t>
      </w:r>
    </w:p>
    <w:p w:rsidR="002E29E1" w:rsidRDefault="002E29E1" w:rsidP="002E29E1">
      <w:pPr>
        <w:tabs>
          <w:tab w:val="right" w:leader="dot" w:pos="5904"/>
        </w:tabs>
        <w:ind w:left="1152" w:right="1195" w:hanging="288"/>
      </w:pPr>
      <w:r w:rsidRPr="0082204E">
        <w:t xml:space="preserve">Blocks: 3024, 3025, 3036, 3037, 3038, 3041, 3045, 4000, 4001, 4002, 4003, 4004, 4005, 4006, 4007, 4008, 4009, 4010, 4011, 4012, 4013, 4014  </w:t>
      </w:r>
      <w:r w:rsidRPr="0082204E">
        <w:tab/>
        <w:t>1,329</w:t>
      </w:r>
    </w:p>
    <w:p w:rsidR="002E29E1" w:rsidRDefault="002E29E1" w:rsidP="002E29E1">
      <w:pPr>
        <w:tabs>
          <w:tab w:val="right" w:leader="dot" w:pos="5904"/>
        </w:tabs>
        <w:ind w:left="576"/>
      </w:pPr>
      <w:r w:rsidRPr="0082204E">
        <w:t>Tract 9705</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w:t>
      </w:r>
      <w:r w:rsidRPr="0082204E">
        <w:tab/>
        <w:t>1,046</w:t>
      </w:r>
    </w:p>
    <w:p w:rsidR="002E29E1" w:rsidRDefault="002E29E1" w:rsidP="002E29E1">
      <w:pPr>
        <w:tabs>
          <w:tab w:val="right" w:leader="dot" w:pos="5904"/>
        </w:tabs>
        <w:ind w:left="288"/>
      </w:pPr>
      <w:r w:rsidRPr="0082204E">
        <w:t>Greenwood No. 7 Subtotal</w:t>
      </w:r>
      <w:r w:rsidRPr="0082204E">
        <w:tab/>
        <w:t>2,375</w:t>
      </w:r>
    </w:p>
    <w:p w:rsidR="002E29E1" w:rsidRDefault="002E29E1" w:rsidP="002E29E1">
      <w:pPr>
        <w:tabs>
          <w:tab w:val="right" w:leader="dot" w:pos="5904"/>
        </w:tabs>
        <w:ind w:left="288"/>
      </w:pPr>
      <w:r w:rsidRPr="0082204E">
        <w:t>Greenwood No. 8</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2019, 2030, 2031, 2034, 3002, 3003, 3004, 3005, 3006, 3007, 3008, 3009, 3010, 3011, 3022, 3023, 3033, 3034  </w:t>
      </w:r>
      <w:r w:rsidRPr="0082204E">
        <w:tab/>
        <w:t>732</w:t>
      </w:r>
    </w:p>
    <w:p w:rsidR="002E29E1" w:rsidRDefault="002E29E1" w:rsidP="002E29E1">
      <w:pPr>
        <w:tabs>
          <w:tab w:val="right" w:leader="dot" w:pos="5904"/>
        </w:tabs>
        <w:ind w:left="288"/>
      </w:pPr>
      <w:r w:rsidRPr="0082204E">
        <w:t>Greenwood No. 8 Subtotal</w:t>
      </w:r>
      <w:r w:rsidRPr="0082204E">
        <w:tab/>
        <w:t>732</w:t>
      </w:r>
    </w:p>
    <w:p w:rsidR="002E29E1" w:rsidRDefault="002E29E1" w:rsidP="002E29E1">
      <w:pPr>
        <w:tabs>
          <w:tab w:val="right" w:leader="dot" w:pos="5904"/>
        </w:tabs>
        <w:ind w:left="288"/>
      </w:pPr>
      <w:r w:rsidRPr="0082204E">
        <w:t>Laco</w:t>
      </w:r>
    </w:p>
    <w:p w:rsidR="002E29E1" w:rsidRDefault="002E29E1" w:rsidP="002E29E1">
      <w:pPr>
        <w:tabs>
          <w:tab w:val="right" w:leader="dot" w:pos="5904"/>
        </w:tabs>
        <w:ind w:left="576"/>
      </w:pPr>
      <w:r w:rsidRPr="0082204E">
        <w:t>Tract 9704</w:t>
      </w:r>
    </w:p>
    <w:p w:rsidR="002E29E1" w:rsidRDefault="002E29E1" w:rsidP="002E29E1">
      <w:pPr>
        <w:tabs>
          <w:tab w:val="right" w:leader="dot" w:pos="5904"/>
        </w:tabs>
        <w:ind w:left="1152" w:right="1195" w:hanging="288"/>
      </w:pPr>
      <w:r w:rsidRPr="0082204E">
        <w:t xml:space="preserve">Blocks: 3035, 3043, 3044, 3045, 3048, 3077, 3078, 3088, 3089, 3090, 3091, 3092, 3093, 3094, 3095, 3096  </w:t>
      </w:r>
      <w:r w:rsidRPr="0082204E">
        <w:tab/>
        <w:t>54</w:t>
      </w:r>
    </w:p>
    <w:p w:rsidR="002E29E1" w:rsidRDefault="002E29E1" w:rsidP="002E29E1">
      <w:pPr>
        <w:tabs>
          <w:tab w:val="right" w:leader="dot" w:pos="5904"/>
        </w:tabs>
        <w:ind w:left="576"/>
      </w:pPr>
      <w:r w:rsidRPr="0082204E">
        <w:t>Tract 9708</w:t>
      </w:r>
    </w:p>
    <w:p w:rsidR="002E29E1" w:rsidRDefault="002E29E1" w:rsidP="002E29E1">
      <w:pPr>
        <w:tabs>
          <w:tab w:val="right" w:leader="dot" w:pos="5904"/>
        </w:tabs>
        <w:ind w:left="1152" w:right="1195" w:hanging="288"/>
      </w:pPr>
      <w:r w:rsidRPr="0082204E">
        <w:t xml:space="preserve">Blocks: 5023, 5024, 5025, 5026, 5027, 5028, 5029, 5030, 5031, 5032, 5033, 5034, 5035, 5036, 5037, 5038, 5039, 5040, 5041, 5042, 5043, 5044, 5045, 5046, 5047, 5048, 5049, 5052, 5054, 5062, 5063, 5064, 5065, 5069, 5070, 5071, 5072, 5073, 5074, 5076, 5080, 6003, 6004, 6009, 6010, 6011, 6012, 6014, 6015, 6016, 6017, 6018, 6062, 6063, 6064, 6075  </w:t>
      </w:r>
      <w:r w:rsidRPr="0082204E">
        <w:tab/>
        <w:t>1,439</w:t>
      </w:r>
    </w:p>
    <w:p w:rsidR="002E29E1" w:rsidRDefault="002E29E1" w:rsidP="002E29E1">
      <w:pPr>
        <w:tabs>
          <w:tab w:val="right" w:leader="dot" w:pos="5904"/>
        </w:tabs>
        <w:ind w:left="576"/>
      </w:pPr>
      <w:r w:rsidRPr="0082204E">
        <w:t>Tract 9709</w:t>
      </w:r>
    </w:p>
    <w:p w:rsidR="002E29E1" w:rsidRDefault="002E29E1" w:rsidP="002E29E1">
      <w:pPr>
        <w:tabs>
          <w:tab w:val="right" w:leader="dot" w:pos="5904"/>
        </w:tabs>
        <w:ind w:left="1152" w:right="1195" w:hanging="288"/>
      </w:pPr>
      <w:r w:rsidRPr="0082204E">
        <w:t xml:space="preserve">Blocks: 1019, 1041  </w:t>
      </w:r>
      <w:r w:rsidRPr="0082204E">
        <w:tab/>
        <w:t>22</w:t>
      </w:r>
    </w:p>
    <w:p w:rsidR="002E29E1" w:rsidRDefault="002E29E1" w:rsidP="002E29E1">
      <w:pPr>
        <w:tabs>
          <w:tab w:val="right" w:leader="dot" w:pos="5904"/>
        </w:tabs>
        <w:ind w:left="288"/>
      </w:pPr>
      <w:r w:rsidRPr="0082204E">
        <w:t>Laco Subtotal</w:t>
      </w:r>
      <w:r w:rsidRPr="0082204E">
        <w:tab/>
        <w:t>1,515</w:t>
      </w:r>
    </w:p>
    <w:p w:rsidR="002E29E1" w:rsidRDefault="002E29E1" w:rsidP="002E29E1">
      <w:pPr>
        <w:tabs>
          <w:tab w:val="right" w:leader="dot" w:pos="5904"/>
        </w:tabs>
        <w:ind w:left="288"/>
      </w:pPr>
      <w:r w:rsidRPr="0082204E">
        <w:t>Liberty</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5000, 5001, 5002, 5003  </w:t>
      </w:r>
      <w:r w:rsidRPr="0082204E">
        <w:tab/>
        <w:t>516</w:t>
      </w:r>
    </w:p>
    <w:p w:rsidR="002E29E1" w:rsidRDefault="002E29E1" w:rsidP="002E29E1">
      <w:pPr>
        <w:tabs>
          <w:tab w:val="right" w:leader="dot" w:pos="5904"/>
        </w:tabs>
        <w:ind w:left="576"/>
      </w:pPr>
      <w:r w:rsidRPr="0082204E">
        <w:t>Tract 9708</w:t>
      </w:r>
    </w:p>
    <w:p w:rsidR="002E29E1" w:rsidRDefault="002E29E1" w:rsidP="002E29E1">
      <w:pPr>
        <w:tabs>
          <w:tab w:val="right" w:leader="dot" w:pos="5904"/>
        </w:tabs>
        <w:ind w:left="1152" w:right="1195" w:hanging="288"/>
      </w:pPr>
      <w:r w:rsidRPr="0082204E">
        <w:t xml:space="preserve">Blocks: 2017, 2018, 2019, 2020, 2021, 2022, 2023, 2024, 2025, 6000, 6001, 6002, 6005, 6006, 6007, 6008, 6013  </w:t>
      </w:r>
      <w:r w:rsidRPr="0082204E">
        <w:tab/>
        <w:t>971</w:t>
      </w:r>
    </w:p>
    <w:p w:rsidR="002E29E1" w:rsidRDefault="002E29E1" w:rsidP="002E29E1">
      <w:pPr>
        <w:tabs>
          <w:tab w:val="right" w:leader="dot" w:pos="5904"/>
        </w:tabs>
        <w:ind w:left="288"/>
      </w:pPr>
      <w:r w:rsidRPr="0082204E">
        <w:t>Liberty Subtotal</w:t>
      </w:r>
      <w:r w:rsidRPr="0082204E">
        <w:tab/>
        <w:t>1,487</w:t>
      </w:r>
    </w:p>
    <w:p w:rsidR="002E29E1" w:rsidRDefault="002E29E1" w:rsidP="002E29E1">
      <w:pPr>
        <w:tabs>
          <w:tab w:val="right" w:leader="dot" w:pos="5904"/>
        </w:tabs>
        <w:ind w:left="288"/>
      </w:pPr>
      <w:r w:rsidRPr="0082204E">
        <w:t xml:space="preserve">Marshall Oaks </w:t>
      </w:r>
      <w:r w:rsidRPr="0082204E">
        <w:tab/>
        <w:t>1,769</w:t>
      </w:r>
    </w:p>
    <w:p w:rsidR="002E29E1" w:rsidRDefault="002E29E1" w:rsidP="002E29E1">
      <w:pPr>
        <w:tabs>
          <w:tab w:val="right" w:leader="dot" w:pos="5904"/>
        </w:tabs>
        <w:ind w:left="288"/>
      </w:pPr>
      <w:r w:rsidRPr="0082204E">
        <w:t>New Market</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3000, 3001, 3012, 3013, 3014, 3015, 3021  </w:t>
      </w:r>
      <w:r w:rsidRPr="0082204E">
        <w:tab/>
        <w:t>369</w:t>
      </w:r>
    </w:p>
    <w:p w:rsidR="002E29E1" w:rsidRDefault="002E29E1" w:rsidP="002E29E1">
      <w:pPr>
        <w:tabs>
          <w:tab w:val="right" w:leader="dot" w:pos="5904"/>
        </w:tabs>
        <w:ind w:left="576"/>
      </w:pPr>
      <w:r w:rsidRPr="0082204E">
        <w:t>Tract 9707.02</w:t>
      </w:r>
    </w:p>
    <w:p w:rsidR="002E29E1" w:rsidRDefault="002E29E1" w:rsidP="002E29E1">
      <w:pPr>
        <w:tabs>
          <w:tab w:val="right" w:leader="dot" w:pos="5904"/>
        </w:tabs>
        <w:ind w:left="1152" w:right="1195" w:hanging="288"/>
      </w:pPr>
      <w:r w:rsidRPr="0082204E">
        <w:t xml:space="preserve">Blocks: 1027, 1028, 1029  </w:t>
      </w:r>
      <w:r w:rsidRPr="0082204E">
        <w:tab/>
        <w:t>215</w:t>
      </w:r>
    </w:p>
    <w:p w:rsidR="002E29E1" w:rsidRDefault="002E29E1" w:rsidP="002E29E1">
      <w:pPr>
        <w:tabs>
          <w:tab w:val="right" w:leader="dot" w:pos="5904"/>
        </w:tabs>
        <w:ind w:left="288"/>
      </w:pPr>
      <w:r w:rsidRPr="0082204E">
        <w:t>New Market Subtotal</w:t>
      </w:r>
      <w:r w:rsidRPr="0082204E">
        <w:tab/>
        <w:t>584</w:t>
      </w:r>
    </w:p>
    <w:p w:rsidR="002E29E1" w:rsidRDefault="002E29E1" w:rsidP="002E29E1">
      <w:pPr>
        <w:tabs>
          <w:tab w:val="right" w:leader="dot" w:pos="5904"/>
        </w:tabs>
        <w:ind w:left="288"/>
      </w:pPr>
      <w:r w:rsidRPr="0082204E">
        <w:t xml:space="preserve">Troy </w:t>
      </w:r>
      <w:r w:rsidRPr="0082204E">
        <w:tab/>
        <w:t>215</w:t>
      </w:r>
    </w:p>
    <w:p w:rsidR="002E29E1" w:rsidRDefault="002E29E1" w:rsidP="002E29E1">
      <w:pPr>
        <w:keepNext/>
        <w:tabs>
          <w:tab w:val="right" w:leader="dot" w:pos="5904"/>
        </w:tabs>
        <w:ind w:left="288"/>
      </w:pPr>
      <w:r w:rsidRPr="0082204E">
        <w:t>Verdery</w:t>
      </w:r>
    </w:p>
    <w:p w:rsidR="002E29E1" w:rsidRDefault="002E29E1" w:rsidP="002E29E1">
      <w:pPr>
        <w:keepNext/>
        <w:tabs>
          <w:tab w:val="right" w:leader="dot" w:pos="5904"/>
        </w:tabs>
        <w:ind w:left="576"/>
      </w:pPr>
      <w:r w:rsidRPr="0082204E">
        <w:t>Tract 9708</w:t>
      </w:r>
    </w:p>
    <w:p w:rsidR="002E29E1" w:rsidRDefault="002E29E1" w:rsidP="002E29E1">
      <w:pPr>
        <w:tabs>
          <w:tab w:val="right" w:leader="dot" w:pos="5904"/>
        </w:tabs>
        <w:ind w:left="1152" w:right="1195" w:hanging="288"/>
      </w:pPr>
      <w:r w:rsidRPr="0082204E">
        <w:t xml:space="preserve">Blocks: 6022, 6025, 6026, 6027, 6028, 6029, 6030, 6031, 6032, 6033, 6034, 6035, 6038, 6039, 6040, 6041, 6042, 6043, 6044, 6045, 6046, 6047, 6048, 6049, 6050, 6051, 6052, 6053, 6054, 6055, 6056, 6057, 6058, 6059, 6060, 6061, 6065, 6066, 6067, 6068, 6069, 6070, 6071, 6072, 6073, 6074, 6077  </w:t>
      </w:r>
      <w:r w:rsidRPr="0082204E">
        <w:tab/>
        <w:t>534</w:t>
      </w:r>
    </w:p>
    <w:p w:rsidR="002E29E1" w:rsidRDefault="002E29E1" w:rsidP="002E29E1">
      <w:pPr>
        <w:tabs>
          <w:tab w:val="right" w:leader="dot" w:pos="5904"/>
        </w:tabs>
        <w:ind w:left="576"/>
      </w:pPr>
      <w:r w:rsidRPr="0082204E">
        <w:t>Tract 9709</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w:t>
      </w:r>
      <w:r w:rsidRPr="0082204E">
        <w:tab/>
        <w:t>263</w:t>
      </w:r>
    </w:p>
    <w:p w:rsidR="002E29E1" w:rsidRDefault="002E29E1" w:rsidP="002E29E1">
      <w:pPr>
        <w:tabs>
          <w:tab w:val="right" w:leader="dot" w:pos="5904"/>
        </w:tabs>
        <w:ind w:left="288"/>
      </w:pPr>
      <w:r w:rsidRPr="0082204E">
        <w:t>Verdery Subtotal</w:t>
      </w:r>
      <w:r w:rsidRPr="0082204E">
        <w:tab/>
        <w:t>797</w:t>
      </w:r>
    </w:p>
    <w:p w:rsidR="002E29E1" w:rsidRDefault="002E29E1" w:rsidP="002E29E1">
      <w:pPr>
        <w:tabs>
          <w:tab w:val="right" w:leader="dot" w:pos="5904"/>
        </w:tabs>
      </w:pPr>
      <w:r w:rsidRPr="0082204E">
        <w:t xml:space="preserve">McCormick County </w:t>
      </w:r>
      <w:r w:rsidRPr="0082204E">
        <w:tab/>
        <w:t>10,233</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36,603</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1.871</w:t>
      </w:r>
    </w:p>
    <w:p w:rsidR="002E29E1" w:rsidRDefault="002E29E1" w:rsidP="002E29E1">
      <w:pPr>
        <w:tabs>
          <w:tab w:val="right" w:leader="dot" w:pos="5904"/>
        </w:tabs>
      </w:pPr>
    </w:p>
    <w:p w:rsidR="002E29E1" w:rsidRDefault="002E29E1" w:rsidP="002E29E1">
      <w:pPr>
        <w:tabs>
          <w:tab w:val="right" w:leader="dot" w:pos="5904"/>
        </w:tabs>
      </w:pPr>
      <w:r w:rsidRPr="0082204E">
        <w:t>DISTRICT 13</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Greenwood County</w:t>
      </w:r>
    </w:p>
    <w:p w:rsidR="002E29E1" w:rsidRDefault="002E29E1" w:rsidP="002E29E1">
      <w:pPr>
        <w:tabs>
          <w:tab w:val="right" w:leader="dot" w:pos="5904"/>
        </w:tabs>
        <w:ind w:left="288"/>
      </w:pPr>
      <w:r w:rsidRPr="0082204E">
        <w:t xml:space="preserve">Airport </w:t>
      </w:r>
      <w:r w:rsidRPr="0082204E">
        <w:tab/>
        <w:t>1,723</w:t>
      </w:r>
    </w:p>
    <w:p w:rsidR="002E29E1" w:rsidRDefault="002E29E1" w:rsidP="002E29E1">
      <w:pPr>
        <w:tabs>
          <w:tab w:val="right" w:leader="dot" w:pos="5904"/>
        </w:tabs>
        <w:ind w:left="288"/>
      </w:pPr>
      <w:r w:rsidRPr="0082204E">
        <w:t xml:space="preserve">Biltmore Pines </w:t>
      </w:r>
      <w:r w:rsidRPr="0082204E">
        <w:tab/>
        <w:t>1,613</w:t>
      </w:r>
    </w:p>
    <w:p w:rsidR="002E29E1" w:rsidRDefault="002E29E1" w:rsidP="002E29E1">
      <w:pPr>
        <w:tabs>
          <w:tab w:val="right" w:leader="dot" w:pos="5904"/>
        </w:tabs>
        <w:ind w:left="288"/>
      </w:pPr>
      <w:r w:rsidRPr="0082204E">
        <w:t>Callison</w:t>
      </w:r>
    </w:p>
    <w:p w:rsidR="002E29E1" w:rsidRDefault="002E29E1" w:rsidP="002E29E1">
      <w:pPr>
        <w:tabs>
          <w:tab w:val="right" w:leader="dot" w:pos="5904"/>
        </w:tabs>
        <w:ind w:left="576"/>
      </w:pPr>
      <w:r w:rsidRPr="0082204E">
        <w:t>Tract 9708</w:t>
      </w:r>
    </w:p>
    <w:p w:rsidR="002E29E1" w:rsidRDefault="002E29E1" w:rsidP="002E29E1">
      <w:pPr>
        <w:tabs>
          <w:tab w:val="right" w:leader="dot" w:pos="5904"/>
        </w:tabs>
        <w:ind w:left="1152" w:right="1195" w:hanging="288"/>
      </w:pPr>
      <w:r w:rsidRPr="0082204E">
        <w:t xml:space="preserve">Blocks: 6076  </w:t>
      </w:r>
      <w:r w:rsidRPr="0082204E">
        <w:tab/>
        <w:t>5</w:t>
      </w:r>
    </w:p>
    <w:p w:rsidR="002E29E1" w:rsidRDefault="002E29E1" w:rsidP="002E29E1">
      <w:pPr>
        <w:tabs>
          <w:tab w:val="right" w:leader="dot" w:pos="5904"/>
        </w:tabs>
        <w:ind w:left="576"/>
      </w:pPr>
      <w:r w:rsidRPr="0082204E">
        <w:t>Tract 9709</w:t>
      </w:r>
    </w:p>
    <w:p w:rsidR="002E29E1" w:rsidRDefault="002E29E1" w:rsidP="002E29E1">
      <w:pPr>
        <w:tabs>
          <w:tab w:val="right" w:leader="dot" w:pos="5904"/>
        </w:tabs>
        <w:ind w:left="1152" w:right="1195" w:hanging="288"/>
      </w:pPr>
      <w:r w:rsidRPr="0082204E">
        <w:t xml:space="preserve">Blocks: 1040, 1042, 1043, 1044, 1046, 1047, 1048, 1049, 1050, 1051, 1052, 1053, 1054, 1055, 1056, 1060, 1061, 1126, 1130, 1131, 1132, 1133, 1135, 1136, 1137, 1138, 1139, 1140, 1141, 1142, 1143, 1144, 1145, 1146, 1147, 1148, 1149, 1150, 1151, 1152, 1153, 1154, 1155, 1156, 1157, 1158, 1159, 1160, 1161, 1162, 1163, 1164, 1165, 1166, 1167, 1168, 1169, 1170, 1171, 1173, 1174  </w:t>
      </w:r>
      <w:r w:rsidRPr="0082204E">
        <w:tab/>
        <w:t>1,051</w:t>
      </w:r>
    </w:p>
    <w:p w:rsidR="002E29E1" w:rsidRDefault="002E29E1" w:rsidP="002E29E1">
      <w:pPr>
        <w:tabs>
          <w:tab w:val="right" w:leader="dot" w:pos="5904"/>
        </w:tabs>
        <w:ind w:left="576"/>
      </w:pPr>
      <w:r w:rsidRPr="0082204E">
        <w:t>Tract 9710</w:t>
      </w:r>
    </w:p>
    <w:p w:rsidR="002E29E1" w:rsidRDefault="002E29E1" w:rsidP="002E29E1">
      <w:pPr>
        <w:tabs>
          <w:tab w:val="right" w:leader="dot" w:pos="5904"/>
        </w:tabs>
        <w:ind w:left="1152" w:right="1195" w:hanging="288"/>
      </w:pPr>
      <w:r w:rsidRPr="0082204E">
        <w:t xml:space="preserve">Blocks: 1043, 1044, 1045, 1046, 1048, 1049, 1050, 1051, 1052, 1053, 1054, 1055, 1056, 1057, 1058, 1113, 1114, 1115, 1116, 1117, 1119, 1120, 1121, 1122, 1124, 1125, 1126, 1127, 1128, 1129, 1130  </w:t>
      </w:r>
      <w:r w:rsidRPr="0082204E">
        <w:tab/>
        <w:t>343</w:t>
      </w:r>
    </w:p>
    <w:p w:rsidR="002E29E1" w:rsidRDefault="002E29E1" w:rsidP="002E29E1">
      <w:pPr>
        <w:tabs>
          <w:tab w:val="right" w:leader="dot" w:pos="5904"/>
        </w:tabs>
        <w:ind w:left="288"/>
      </w:pPr>
      <w:r w:rsidRPr="0082204E">
        <w:t>Callison Subtotal</w:t>
      </w:r>
      <w:r w:rsidRPr="0082204E">
        <w:tab/>
        <w:t>1,399</w:t>
      </w:r>
    </w:p>
    <w:p w:rsidR="002E29E1" w:rsidRDefault="002E29E1" w:rsidP="002E29E1">
      <w:pPr>
        <w:tabs>
          <w:tab w:val="right" w:leader="dot" w:pos="5904"/>
        </w:tabs>
        <w:ind w:left="288"/>
      </w:pPr>
      <w:r w:rsidRPr="0082204E">
        <w:t>Civic Center</w:t>
      </w:r>
    </w:p>
    <w:p w:rsidR="002E29E1" w:rsidRDefault="002E29E1" w:rsidP="002E29E1">
      <w:pPr>
        <w:tabs>
          <w:tab w:val="right" w:leader="dot" w:pos="5904"/>
        </w:tabs>
        <w:ind w:left="576"/>
      </w:pPr>
      <w:r w:rsidRPr="0082204E">
        <w:t>Tract 9702.01</w:t>
      </w:r>
    </w:p>
    <w:p w:rsidR="002E29E1" w:rsidRDefault="002E29E1" w:rsidP="002E29E1">
      <w:pPr>
        <w:tabs>
          <w:tab w:val="right" w:leader="dot" w:pos="5904"/>
        </w:tabs>
        <w:ind w:left="1152" w:right="1195" w:hanging="288"/>
      </w:pPr>
      <w:r w:rsidRPr="0082204E">
        <w:t xml:space="preserve">Blocks: 1012, 1013, 1015, 1016, 1017, 1018, 1019, 1020, 1021, 1022, 1023, 1024, 1025, 1027, 1028, 1029, 1030, 1031, 1032, 1034, 1035, 1041, 2027, 2028, 2051, 2052, 2053, 2054, 2055, 2056, 2057, 2058, 2059, 2060, 2062, 2063, 2067, 2068, 2070  </w:t>
      </w:r>
      <w:r w:rsidRPr="0082204E">
        <w:tab/>
        <w:t>750</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1038  </w:t>
      </w:r>
      <w:r w:rsidRPr="0082204E">
        <w:tab/>
        <w:t>6</w:t>
      </w:r>
    </w:p>
    <w:p w:rsidR="002E29E1" w:rsidRDefault="002E29E1" w:rsidP="002E29E1">
      <w:pPr>
        <w:tabs>
          <w:tab w:val="right" w:leader="dot" w:pos="5904"/>
        </w:tabs>
        <w:ind w:left="288"/>
      </w:pPr>
      <w:r w:rsidRPr="0082204E">
        <w:t>Civic Center Subtotal</w:t>
      </w:r>
      <w:r w:rsidRPr="0082204E">
        <w:tab/>
        <w:t>756</w:t>
      </w:r>
    </w:p>
    <w:p w:rsidR="002E29E1" w:rsidRDefault="002E29E1" w:rsidP="002E29E1">
      <w:pPr>
        <w:tabs>
          <w:tab w:val="right" w:leader="dot" w:pos="5904"/>
        </w:tabs>
        <w:ind w:left="288"/>
      </w:pPr>
      <w:r w:rsidRPr="0082204E">
        <w:t>Cokesbury</w:t>
      </w:r>
    </w:p>
    <w:p w:rsidR="002E29E1" w:rsidRDefault="002E29E1" w:rsidP="002E29E1">
      <w:pPr>
        <w:tabs>
          <w:tab w:val="right" w:leader="dot" w:pos="5904"/>
        </w:tabs>
        <w:ind w:left="576"/>
      </w:pPr>
      <w:r w:rsidRPr="0082204E">
        <w:t>Tract 9701.01</w:t>
      </w:r>
    </w:p>
    <w:p w:rsidR="002E29E1" w:rsidRDefault="002E29E1" w:rsidP="002E29E1">
      <w:pPr>
        <w:tabs>
          <w:tab w:val="right" w:leader="dot" w:pos="5904"/>
        </w:tabs>
        <w:ind w:left="1152" w:right="1195" w:hanging="288"/>
      </w:pPr>
      <w:r w:rsidRPr="0082204E">
        <w:t xml:space="preserve">Blocks: 1044, 1047, 1048, 1056, 2000, 2001, 2002, 2003, 2004, 2005, 2006, 2007, 2008, 2011, 2013, 2014, 2015, 2016  </w:t>
      </w:r>
      <w:r w:rsidRPr="0082204E">
        <w:tab/>
        <w:t>642</w:t>
      </w:r>
    </w:p>
    <w:p w:rsidR="002E29E1" w:rsidRDefault="002E29E1" w:rsidP="002E29E1">
      <w:pPr>
        <w:tabs>
          <w:tab w:val="right" w:leader="dot" w:pos="5904"/>
        </w:tabs>
        <w:ind w:left="576"/>
      </w:pPr>
      <w:r w:rsidRPr="0082204E">
        <w:t>Tract 9702.01</w:t>
      </w:r>
    </w:p>
    <w:p w:rsidR="002E29E1" w:rsidRDefault="002E29E1" w:rsidP="002E29E1">
      <w:pPr>
        <w:tabs>
          <w:tab w:val="right" w:leader="dot" w:pos="5904"/>
        </w:tabs>
        <w:ind w:left="1152" w:right="1195" w:hanging="288"/>
      </w:pPr>
      <w:r w:rsidRPr="0082204E">
        <w:t xml:space="preserve">Blocks: 1002, 1003, 1004, 1005, 1006  </w:t>
      </w:r>
      <w:r w:rsidRPr="0082204E">
        <w:tab/>
        <w:t>200</w:t>
      </w:r>
    </w:p>
    <w:p w:rsidR="002E29E1" w:rsidRDefault="002E29E1" w:rsidP="002E29E1">
      <w:pPr>
        <w:tabs>
          <w:tab w:val="right" w:leader="dot" w:pos="5904"/>
        </w:tabs>
        <w:ind w:left="288"/>
      </w:pPr>
      <w:r w:rsidRPr="0082204E">
        <w:t>Cokesbury Subtotal</w:t>
      </w:r>
      <w:r w:rsidRPr="0082204E">
        <w:tab/>
        <w:t>842</w:t>
      </w:r>
    </w:p>
    <w:p w:rsidR="002E29E1" w:rsidRDefault="002E29E1" w:rsidP="002E29E1">
      <w:pPr>
        <w:tabs>
          <w:tab w:val="right" w:leader="dot" w:pos="5904"/>
        </w:tabs>
        <w:ind w:left="288"/>
      </w:pPr>
      <w:r w:rsidRPr="0082204E">
        <w:t>Coronaca</w:t>
      </w:r>
    </w:p>
    <w:p w:rsidR="002E29E1" w:rsidRDefault="002E29E1" w:rsidP="002E29E1">
      <w:pPr>
        <w:tabs>
          <w:tab w:val="right" w:leader="dot" w:pos="5904"/>
        </w:tabs>
        <w:ind w:left="576"/>
      </w:pPr>
      <w:r w:rsidRPr="0082204E">
        <w:t>Tract 9702.01</w:t>
      </w:r>
    </w:p>
    <w:p w:rsidR="002E29E1" w:rsidRDefault="002E29E1" w:rsidP="002E29E1">
      <w:pPr>
        <w:tabs>
          <w:tab w:val="right" w:leader="dot" w:pos="5904"/>
        </w:tabs>
        <w:ind w:left="1152" w:right="1195" w:hanging="288"/>
      </w:pPr>
      <w:r w:rsidRPr="0082204E">
        <w:t xml:space="preserve">Blocks: 1000, 1001, 2025, 2026, 2029, 2030, 2031, 2032, 2048, 2049, 2061, 2071  </w:t>
      </w:r>
      <w:r w:rsidRPr="0082204E">
        <w:tab/>
        <w:t>211</w:t>
      </w:r>
    </w:p>
    <w:p w:rsidR="002E29E1" w:rsidRDefault="002E29E1" w:rsidP="002E29E1">
      <w:pPr>
        <w:tabs>
          <w:tab w:val="right" w:leader="dot" w:pos="5904"/>
        </w:tabs>
        <w:ind w:left="288"/>
      </w:pPr>
      <w:r w:rsidRPr="0082204E">
        <w:t>Coronaca Subtotal</w:t>
      </w:r>
      <w:r w:rsidRPr="0082204E">
        <w:tab/>
        <w:t>211</w:t>
      </w:r>
    </w:p>
    <w:p w:rsidR="002E29E1" w:rsidRDefault="002E29E1" w:rsidP="002E29E1">
      <w:pPr>
        <w:tabs>
          <w:tab w:val="right" w:leader="dot" w:pos="5904"/>
        </w:tabs>
        <w:ind w:left="288"/>
      </w:pPr>
      <w:r w:rsidRPr="0082204E">
        <w:t xml:space="preserve">Emerald High </w:t>
      </w:r>
      <w:r w:rsidRPr="0082204E">
        <w:tab/>
        <w:t>706</w:t>
      </w:r>
    </w:p>
    <w:p w:rsidR="002E29E1" w:rsidRDefault="002E29E1" w:rsidP="002E29E1">
      <w:pPr>
        <w:tabs>
          <w:tab w:val="right" w:leader="dot" w:pos="5904"/>
        </w:tabs>
        <w:ind w:left="288"/>
      </w:pPr>
      <w:r w:rsidRPr="0082204E">
        <w:t xml:space="preserve">Epworth </w:t>
      </w:r>
      <w:r w:rsidRPr="0082204E">
        <w:tab/>
        <w:t>983</w:t>
      </w:r>
    </w:p>
    <w:p w:rsidR="002E29E1" w:rsidRDefault="002E29E1" w:rsidP="002E29E1">
      <w:pPr>
        <w:tabs>
          <w:tab w:val="right" w:leader="dot" w:pos="5904"/>
        </w:tabs>
        <w:ind w:left="288"/>
      </w:pPr>
      <w:r w:rsidRPr="0082204E">
        <w:t xml:space="preserve">Georgetown </w:t>
      </w:r>
      <w:r w:rsidRPr="0082204E">
        <w:tab/>
        <w:t>1,461</w:t>
      </w:r>
    </w:p>
    <w:p w:rsidR="002E29E1" w:rsidRDefault="002E29E1" w:rsidP="002E29E1">
      <w:pPr>
        <w:tabs>
          <w:tab w:val="right" w:leader="dot" w:pos="5904"/>
        </w:tabs>
        <w:ind w:left="288"/>
      </w:pPr>
      <w:r w:rsidRPr="0082204E">
        <w:t xml:space="preserve">Glendale </w:t>
      </w:r>
      <w:r w:rsidRPr="0082204E">
        <w:tab/>
        <w:t>1,873</w:t>
      </w:r>
    </w:p>
    <w:p w:rsidR="002E29E1" w:rsidRDefault="002E29E1" w:rsidP="002E29E1">
      <w:pPr>
        <w:tabs>
          <w:tab w:val="right" w:leader="dot" w:pos="5904"/>
        </w:tabs>
        <w:ind w:left="288"/>
      </w:pPr>
      <w:r w:rsidRPr="0082204E">
        <w:t xml:space="preserve">Greenwood High </w:t>
      </w:r>
      <w:r w:rsidRPr="0082204E">
        <w:tab/>
        <w:t>1,503</w:t>
      </w:r>
    </w:p>
    <w:p w:rsidR="002E29E1" w:rsidRDefault="002E29E1" w:rsidP="002E29E1">
      <w:pPr>
        <w:tabs>
          <w:tab w:val="right" w:leader="dot" w:pos="5904"/>
        </w:tabs>
        <w:ind w:left="288"/>
      </w:pPr>
      <w:r w:rsidRPr="0082204E">
        <w:t>Greenwood Mill</w:t>
      </w:r>
    </w:p>
    <w:p w:rsidR="002E29E1" w:rsidRDefault="002E29E1" w:rsidP="002E29E1">
      <w:pPr>
        <w:tabs>
          <w:tab w:val="right" w:leader="dot" w:pos="5904"/>
        </w:tabs>
        <w:ind w:left="576"/>
      </w:pPr>
      <w:r w:rsidRPr="0082204E">
        <w:t>Tract 9704</w:t>
      </w:r>
    </w:p>
    <w:p w:rsidR="002E29E1" w:rsidRDefault="002E29E1" w:rsidP="002E29E1">
      <w:pPr>
        <w:tabs>
          <w:tab w:val="right" w:leader="dot" w:pos="5904"/>
        </w:tabs>
        <w:ind w:left="1152" w:right="1195" w:hanging="288"/>
      </w:pPr>
      <w:r w:rsidRPr="0082204E">
        <w:t xml:space="preserve">Blocks: 1001, 1002, 1003, 1004, 1005, 1006, 1007, 1008, 1009, 1010, 1011, 3000, 3001, 3002, 3003, 3004, 3005, 3006, 3007, 3008, 3009, 3010, 3011, 3015, 3016, 3020, 3021, 3022, 3023, 3025, 3026, 3027, 3028, 3029, 3036, 3037  </w:t>
      </w:r>
      <w:r w:rsidRPr="0082204E">
        <w:tab/>
        <w:t>1,136</w:t>
      </w:r>
    </w:p>
    <w:p w:rsidR="002E29E1" w:rsidRDefault="002E29E1" w:rsidP="002E29E1">
      <w:pPr>
        <w:tabs>
          <w:tab w:val="right" w:leader="dot" w:pos="5904"/>
        </w:tabs>
        <w:ind w:left="288"/>
      </w:pPr>
      <w:r w:rsidRPr="0082204E">
        <w:t>Greenwood Mill Subtotal</w:t>
      </w:r>
      <w:r w:rsidRPr="0082204E">
        <w:tab/>
        <w:t>1,136</w:t>
      </w:r>
    </w:p>
    <w:p w:rsidR="002E29E1" w:rsidRDefault="002E29E1" w:rsidP="002E29E1">
      <w:pPr>
        <w:keepNext/>
        <w:tabs>
          <w:tab w:val="right" w:leader="dot" w:pos="5904"/>
        </w:tabs>
        <w:ind w:left="288"/>
      </w:pPr>
      <w:r w:rsidRPr="0082204E">
        <w:t>Greenwood No. 3</w:t>
      </w:r>
    </w:p>
    <w:p w:rsidR="002E29E1" w:rsidRDefault="002E29E1" w:rsidP="002E29E1">
      <w:pPr>
        <w:keepNext/>
        <w:tabs>
          <w:tab w:val="right" w:leader="dot" w:pos="5904"/>
        </w:tabs>
        <w:ind w:left="576"/>
      </w:pPr>
      <w:r w:rsidRPr="0082204E">
        <w:t>Tract 9703.01</w:t>
      </w:r>
    </w:p>
    <w:p w:rsidR="002E29E1" w:rsidRDefault="002E29E1" w:rsidP="002E29E1">
      <w:pPr>
        <w:tabs>
          <w:tab w:val="right" w:leader="dot" w:pos="5904"/>
        </w:tabs>
        <w:ind w:left="1152" w:right="1195" w:hanging="288"/>
      </w:pPr>
      <w:r w:rsidRPr="0082204E">
        <w:t xml:space="preserve">Blocks: 2017, 2027, 2028, 3001, 3002, 3003, 3004, 3005, 3006, 3007, 3008, 3009, 3010, 3011, 3014, 3015, 3028, 3029, 3030, 3031, 3032, 3033, 3034, 3035, 3042, 3044  </w:t>
      </w:r>
      <w:r w:rsidRPr="0082204E">
        <w:tab/>
        <w:t>490</w:t>
      </w:r>
    </w:p>
    <w:p w:rsidR="002E29E1" w:rsidRDefault="002E29E1" w:rsidP="002E29E1">
      <w:pPr>
        <w:tabs>
          <w:tab w:val="right" w:leader="dot" w:pos="5904"/>
        </w:tabs>
        <w:ind w:left="576"/>
      </w:pPr>
      <w:r w:rsidRPr="0082204E">
        <w:t>Tract 9703.02</w:t>
      </w:r>
    </w:p>
    <w:p w:rsidR="002E29E1" w:rsidRDefault="002E29E1" w:rsidP="002E29E1">
      <w:pPr>
        <w:tabs>
          <w:tab w:val="right" w:leader="dot" w:pos="5904"/>
        </w:tabs>
        <w:ind w:left="1152" w:right="1195" w:hanging="288"/>
      </w:pPr>
      <w:r w:rsidRPr="0082204E">
        <w:t xml:space="preserve">Blocks: 3012, 3016, 3017, 3028, 3029, 3030, 3034, 3035, 3036, 3037, 3048, 3049  </w:t>
      </w:r>
      <w:r w:rsidRPr="0082204E">
        <w:tab/>
        <w:t>299</w:t>
      </w:r>
    </w:p>
    <w:p w:rsidR="002E29E1" w:rsidRDefault="002E29E1" w:rsidP="002E29E1">
      <w:pPr>
        <w:tabs>
          <w:tab w:val="right" w:leader="dot" w:pos="5904"/>
        </w:tabs>
        <w:ind w:left="288"/>
      </w:pPr>
      <w:r w:rsidRPr="0082204E">
        <w:t>Greenwood No. 3 Subtotal</w:t>
      </w:r>
      <w:r w:rsidRPr="0082204E">
        <w:tab/>
        <w:t>789</w:t>
      </w:r>
    </w:p>
    <w:p w:rsidR="002E29E1" w:rsidRDefault="002E29E1" w:rsidP="002E29E1">
      <w:pPr>
        <w:tabs>
          <w:tab w:val="right" w:leader="dot" w:pos="5904"/>
        </w:tabs>
        <w:ind w:left="288"/>
      </w:pPr>
      <w:r w:rsidRPr="0082204E">
        <w:t>Greenwood No. 4</w:t>
      </w:r>
    </w:p>
    <w:p w:rsidR="002E29E1" w:rsidRDefault="002E29E1" w:rsidP="002E29E1">
      <w:pPr>
        <w:tabs>
          <w:tab w:val="right" w:leader="dot" w:pos="5904"/>
        </w:tabs>
        <w:ind w:left="576"/>
      </w:pPr>
      <w:r w:rsidRPr="0082204E">
        <w:t>Tract 9702.01</w:t>
      </w:r>
    </w:p>
    <w:p w:rsidR="002E29E1" w:rsidRDefault="002E29E1" w:rsidP="002E29E1">
      <w:pPr>
        <w:tabs>
          <w:tab w:val="right" w:leader="dot" w:pos="5904"/>
        </w:tabs>
        <w:ind w:left="1152" w:right="1195" w:hanging="288"/>
      </w:pPr>
      <w:r w:rsidRPr="0082204E">
        <w:t xml:space="preserve">Blocks: 1026, 1033, 1043, 1044, 1045, 1046, 1047  </w:t>
      </w:r>
      <w:r w:rsidRPr="0082204E">
        <w:tab/>
        <w:t>237</w:t>
      </w:r>
    </w:p>
    <w:p w:rsidR="002E29E1" w:rsidRDefault="002E29E1" w:rsidP="002E29E1">
      <w:pPr>
        <w:tabs>
          <w:tab w:val="right" w:leader="dot" w:pos="5904"/>
        </w:tabs>
        <w:ind w:left="576"/>
      </w:pPr>
      <w:r w:rsidRPr="0082204E">
        <w:t>Tract 9702.02</w:t>
      </w:r>
    </w:p>
    <w:p w:rsidR="002E29E1" w:rsidRDefault="002E29E1" w:rsidP="002E29E1">
      <w:pPr>
        <w:tabs>
          <w:tab w:val="right" w:leader="dot" w:pos="5904"/>
        </w:tabs>
        <w:ind w:left="1152" w:right="1195" w:hanging="288"/>
      </w:pPr>
      <w:r w:rsidRPr="0082204E">
        <w:t xml:space="preserve">Blocks: 3002, 3003  </w:t>
      </w:r>
      <w:r w:rsidRPr="0082204E">
        <w:tab/>
        <w:t>44</w:t>
      </w:r>
    </w:p>
    <w:p w:rsidR="002E29E1" w:rsidRDefault="002E29E1" w:rsidP="002E29E1">
      <w:pPr>
        <w:tabs>
          <w:tab w:val="right" w:leader="dot" w:pos="5904"/>
        </w:tabs>
        <w:ind w:left="288"/>
      </w:pPr>
      <w:r w:rsidRPr="0082204E">
        <w:t>Greenwood No. 4 Subtotal</w:t>
      </w:r>
      <w:r w:rsidRPr="0082204E">
        <w:tab/>
        <w:t>281</w:t>
      </w:r>
    </w:p>
    <w:p w:rsidR="002E29E1" w:rsidRDefault="002E29E1" w:rsidP="002E29E1">
      <w:pPr>
        <w:tabs>
          <w:tab w:val="right" w:leader="dot" w:pos="5904"/>
        </w:tabs>
        <w:ind w:left="288"/>
      </w:pPr>
      <w:r w:rsidRPr="0082204E">
        <w:t>Greenwood No. 5</w:t>
      </w:r>
    </w:p>
    <w:p w:rsidR="002E29E1" w:rsidRDefault="002E29E1" w:rsidP="002E29E1">
      <w:pPr>
        <w:tabs>
          <w:tab w:val="right" w:leader="dot" w:pos="5904"/>
        </w:tabs>
        <w:ind w:left="576"/>
      </w:pPr>
      <w:r w:rsidRPr="0082204E">
        <w:t>Tract 9704</w:t>
      </w:r>
    </w:p>
    <w:p w:rsidR="002E29E1" w:rsidRDefault="002E29E1" w:rsidP="002E29E1">
      <w:pPr>
        <w:tabs>
          <w:tab w:val="right" w:leader="dot" w:pos="5904"/>
        </w:tabs>
        <w:ind w:left="1152" w:right="1195" w:hanging="288"/>
      </w:pPr>
      <w:r w:rsidRPr="0082204E">
        <w:t xml:space="preserve">Blocks: 3024, 3038, 3039, 3040, 3041, 3042, 3079, 3080, 3081, 3082, 3083, 3084, 3085, 3086, 3097, 4008, 4009, 4010  </w:t>
      </w:r>
      <w:r w:rsidRPr="0082204E">
        <w:tab/>
        <w:t>101</w:t>
      </w:r>
    </w:p>
    <w:p w:rsidR="002E29E1" w:rsidRDefault="002E29E1" w:rsidP="002E29E1">
      <w:pPr>
        <w:tabs>
          <w:tab w:val="right" w:leader="dot" w:pos="5904"/>
        </w:tabs>
        <w:ind w:left="288"/>
      </w:pPr>
      <w:r w:rsidRPr="0082204E">
        <w:t>Greenwood No. 5 Subtotal</w:t>
      </w:r>
      <w:r w:rsidRPr="0082204E">
        <w:tab/>
        <w:t>101</w:t>
      </w:r>
    </w:p>
    <w:p w:rsidR="002E29E1" w:rsidRDefault="002E29E1" w:rsidP="002E29E1">
      <w:pPr>
        <w:tabs>
          <w:tab w:val="right" w:leader="dot" w:pos="5904"/>
        </w:tabs>
        <w:ind w:left="288"/>
      </w:pPr>
      <w:r w:rsidRPr="0082204E">
        <w:t>Greenwood No. 7</w:t>
      </w:r>
    </w:p>
    <w:p w:rsidR="002E29E1" w:rsidRDefault="002E29E1" w:rsidP="002E29E1">
      <w:pPr>
        <w:tabs>
          <w:tab w:val="right" w:leader="dot" w:pos="5904"/>
        </w:tabs>
        <w:ind w:left="576"/>
      </w:pPr>
      <w:r w:rsidRPr="0082204E">
        <w:t>Tract 9703.01</w:t>
      </w:r>
    </w:p>
    <w:p w:rsidR="002E29E1" w:rsidRDefault="002E29E1" w:rsidP="002E29E1">
      <w:pPr>
        <w:tabs>
          <w:tab w:val="right" w:leader="dot" w:pos="5904"/>
        </w:tabs>
        <w:ind w:left="1152" w:right="1195" w:hanging="288"/>
      </w:pPr>
      <w:r w:rsidRPr="0082204E">
        <w:t xml:space="preserve">Blocks: 3039, 3040  </w:t>
      </w:r>
      <w:r w:rsidRPr="0082204E">
        <w:tab/>
        <w:t>23</w:t>
      </w:r>
    </w:p>
    <w:p w:rsidR="002E29E1" w:rsidRDefault="002E29E1" w:rsidP="002E29E1">
      <w:pPr>
        <w:tabs>
          <w:tab w:val="right" w:leader="dot" w:pos="5904"/>
        </w:tabs>
        <w:ind w:left="576"/>
      </w:pPr>
      <w:r w:rsidRPr="0082204E">
        <w:t>Tract 9703.02</w:t>
      </w:r>
    </w:p>
    <w:p w:rsidR="002E29E1" w:rsidRDefault="002E29E1" w:rsidP="002E29E1">
      <w:pPr>
        <w:tabs>
          <w:tab w:val="right" w:leader="dot" w:pos="5904"/>
        </w:tabs>
        <w:ind w:left="1152" w:right="1195" w:hanging="288"/>
      </w:pPr>
      <w:r w:rsidRPr="0082204E">
        <w:t xml:space="preserve">Blocks: 3032, 3033, 3039, 3040, 3041, 3042, 3043, 3044, 3045, 3050, 3051  </w:t>
      </w:r>
      <w:r w:rsidRPr="0082204E">
        <w:tab/>
        <w:t>164</w:t>
      </w:r>
    </w:p>
    <w:p w:rsidR="002E29E1" w:rsidRDefault="002E29E1" w:rsidP="002E29E1">
      <w:pPr>
        <w:tabs>
          <w:tab w:val="right" w:leader="dot" w:pos="5904"/>
        </w:tabs>
        <w:ind w:left="288"/>
      </w:pPr>
      <w:r w:rsidRPr="0082204E">
        <w:t>Greenwood No. 7 Subtotal</w:t>
      </w:r>
      <w:r w:rsidRPr="0082204E">
        <w:tab/>
        <w:t>187</w:t>
      </w:r>
    </w:p>
    <w:p w:rsidR="002E29E1" w:rsidRDefault="002E29E1" w:rsidP="002E29E1">
      <w:pPr>
        <w:tabs>
          <w:tab w:val="right" w:leader="dot" w:pos="5904"/>
        </w:tabs>
        <w:ind w:left="288"/>
      </w:pPr>
      <w:r w:rsidRPr="0082204E">
        <w:t>Greenwood No. 8</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3035, 4005, 4006, 4007, 4008, 4009, 4010, 4011, 4012, 4013, 4014, 4015, 4016, 4017, 4019, 4056  </w:t>
      </w:r>
      <w:r w:rsidRPr="0082204E">
        <w:tab/>
        <w:t>638</w:t>
      </w:r>
    </w:p>
    <w:p w:rsidR="002E29E1" w:rsidRDefault="002E29E1" w:rsidP="002E29E1">
      <w:pPr>
        <w:tabs>
          <w:tab w:val="right" w:leader="dot" w:pos="5904"/>
        </w:tabs>
        <w:ind w:left="288"/>
      </w:pPr>
      <w:r w:rsidRPr="0082204E">
        <w:t>Greenwood No. 8 Subtotal</w:t>
      </w:r>
      <w:r w:rsidRPr="0082204E">
        <w:tab/>
        <w:t>638</w:t>
      </w:r>
    </w:p>
    <w:p w:rsidR="002E29E1" w:rsidRDefault="002E29E1" w:rsidP="002E29E1">
      <w:pPr>
        <w:tabs>
          <w:tab w:val="right" w:leader="dot" w:pos="5904"/>
        </w:tabs>
        <w:ind w:left="288"/>
      </w:pPr>
      <w:r w:rsidRPr="0082204E">
        <w:t xml:space="preserve">Harris </w:t>
      </w:r>
      <w:r w:rsidRPr="0082204E">
        <w:tab/>
        <w:t>882</w:t>
      </w:r>
    </w:p>
    <w:p w:rsidR="002E29E1" w:rsidRDefault="002E29E1" w:rsidP="002E29E1">
      <w:pPr>
        <w:tabs>
          <w:tab w:val="right" w:leader="dot" w:pos="5904"/>
        </w:tabs>
        <w:ind w:left="288"/>
      </w:pPr>
      <w:r w:rsidRPr="0082204E">
        <w:t xml:space="preserve">Hodges </w:t>
      </w:r>
      <w:r w:rsidRPr="0082204E">
        <w:tab/>
        <w:t>1,950</w:t>
      </w:r>
    </w:p>
    <w:p w:rsidR="002E29E1" w:rsidRDefault="002E29E1" w:rsidP="002E29E1">
      <w:pPr>
        <w:tabs>
          <w:tab w:val="right" w:leader="dot" w:pos="5904"/>
        </w:tabs>
        <w:ind w:left="288"/>
      </w:pPr>
      <w:r w:rsidRPr="0082204E">
        <w:t>Laco</w:t>
      </w:r>
    </w:p>
    <w:p w:rsidR="002E29E1" w:rsidRDefault="002E29E1" w:rsidP="002E29E1">
      <w:pPr>
        <w:tabs>
          <w:tab w:val="right" w:leader="dot" w:pos="5904"/>
        </w:tabs>
        <w:ind w:left="576"/>
      </w:pPr>
      <w:r w:rsidRPr="0082204E">
        <w:t>Tract 9704</w:t>
      </w:r>
    </w:p>
    <w:p w:rsidR="002E29E1" w:rsidRDefault="002E29E1" w:rsidP="002E29E1">
      <w:pPr>
        <w:tabs>
          <w:tab w:val="right" w:leader="dot" w:pos="5904"/>
        </w:tabs>
        <w:ind w:left="1152" w:right="1195" w:hanging="288"/>
      </w:pPr>
      <w:r w:rsidRPr="0082204E">
        <w:t xml:space="preserve">Blocks: 4045, 4046, 4047, 4049, 4050, 4051, 4052, 4053, 4054, 4056, 4057, 4058, 4059, 4060, 4061, 4062, 4063, 6015  </w:t>
      </w:r>
      <w:r w:rsidRPr="0082204E">
        <w:tab/>
        <w:t>316</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5008, 5009, 5010, 5011, 5015  </w:t>
      </w:r>
      <w:r w:rsidRPr="0082204E">
        <w:tab/>
        <w:t>334</w:t>
      </w:r>
    </w:p>
    <w:p w:rsidR="002E29E1" w:rsidRDefault="002E29E1" w:rsidP="002E29E1">
      <w:pPr>
        <w:tabs>
          <w:tab w:val="right" w:leader="dot" w:pos="5904"/>
        </w:tabs>
        <w:ind w:left="576"/>
      </w:pPr>
      <w:r w:rsidRPr="0082204E">
        <w:t>Tract 9710</w:t>
      </w:r>
    </w:p>
    <w:p w:rsidR="002E29E1" w:rsidRDefault="002E29E1" w:rsidP="002E29E1">
      <w:pPr>
        <w:tabs>
          <w:tab w:val="right" w:leader="dot" w:pos="5904"/>
        </w:tabs>
        <w:ind w:left="1152" w:right="1195" w:hanging="288"/>
      </w:pPr>
      <w:r w:rsidRPr="0082204E">
        <w:t xml:space="preserve">Blocks: 1030, 1031, 1032, 1033  </w:t>
      </w:r>
      <w:r w:rsidRPr="0082204E">
        <w:tab/>
        <w:t>50</w:t>
      </w:r>
    </w:p>
    <w:p w:rsidR="002E29E1" w:rsidRDefault="002E29E1" w:rsidP="002E29E1">
      <w:pPr>
        <w:tabs>
          <w:tab w:val="right" w:leader="dot" w:pos="5904"/>
        </w:tabs>
        <w:ind w:left="288"/>
      </w:pPr>
      <w:r w:rsidRPr="0082204E">
        <w:t>Laco Subtotal</w:t>
      </w:r>
      <w:r w:rsidRPr="0082204E">
        <w:tab/>
        <w:t>700</w:t>
      </w:r>
    </w:p>
    <w:p w:rsidR="002E29E1" w:rsidRDefault="002E29E1" w:rsidP="002E29E1">
      <w:pPr>
        <w:tabs>
          <w:tab w:val="right" w:leader="dot" w:pos="5904"/>
        </w:tabs>
        <w:ind w:left="288"/>
      </w:pPr>
      <w:r w:rsidRPr="0082204E">
        <w:t>Liberty</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4036, 4037, 4055, 5004, 5005, 5006, 5007  </w:t>
      </w:r>
      <w:r w:rsidRPr="0082204E">
        <w:tab/>
        <w:t>190</w:t>
      </w:r>
    </w:p>
    <w:p w:rsidR="002E29E1" w:rsidRDefault="002E29E1" w:rsidP="002E29E1">
      <w:pPr>
        <w:tabs>
          <w:tab w:val="right" w:leader="dot" w:pos="5904"/>
        </w:tabs>
        <w:ind w:left="288"/>
      </w:pPr>
      <w:r w:rsidRPr="0082204E">
        <w:t>Liberty Subtotal</w:t>
      </w:r>
      <w:r w:rsidRPr="0082204E">
        <w:tab/>
        <w:t>190</w:t>
      </w:r>
    </w:p>
    <w:p w:rsidR="002E29E1" w:rsidRDefault="002E29E1" w:rsidP="002E29E1">
      <w:pPr>
        <w:tabs>
          <w:tab w:val="right" w:leader="dot" w:pos="5904"/>
        </w:tabs>
        <w:ind w:left="288"/>
      </w:pPr>
      <w:r w:rsidRPr="0082204E">
        <w:t>Lower Lake</w:t>
      </w:r>
    </w:p>
    <w:p w:rsidR="002E29E1" w:rsidRDefault="002E29E1" w:rsidP="002E29E1">
      <w:pPr>
        <w:tabs>
          <w:tab w:val="right" w:leader="dot" w:pos="5904"/>
        </w:tabs>
        <w:ind w:left="576"/>
      </w:pPr>
      <w:r w:rsidRPr="0082204E">
        <w:t>Tract 9707.01</w:t>
      </w:r>
    </w:p>
    <w:p w:rsidR="002E29E1" w:rsidRDefault="002E29E1" w:rsidP="002E29E1">
      <w:pPr>
        <w:tabs>
          <w:tab w:val="right" w:leader="dot" w:pos="5904"/>
        </w:tabs>
        <w:ind w:left="1152" w:right="1195" w:hanging="288"/>
      </w:pPr>
      <w:r w:rsidRPr="0082204E">
        <w:t xml:space="preserve">Blocks: 1000, 1001, 1013, 1036  </w:t>
      </w:r>
      <w:r w:rsidRPr="0082204E">
        <w:tab/>
        <w:t>67</w:t>
      </w:r>
    </w:p>
    <w:p w:rsidR="002E29E1" w:rsidRDefault="002E29E1" w:rsidP="002E29E1">
      <w:pPr>
        <w:tabs>
          <w:tab w:val="right" w:leader="dot" w:pos="5904"/>
        </w:tabs>
        <w:ind w:left="288"/>
      </w:pPr>
      <w:r w:rsidRPr="0082204E">
        <w:t>Lower Lake Subtotal</w:t>
      </w:r>
      <w:r w:rsidRPr="0082204E">
        <w:tab/>
        <w:t>67</w:t>
      </w:r>
    </w:p>
    <w:p w:rsidR="002E29E1" w:rsidRDefault="002E29E1" w:rsidP="002E29E1">
      <w:pPr>
        <w:tabs>
          <w:tab w:val="right" w:leader="dot" w:pos="5904"/>
        </w:tabs>
        <w:ind w:left="288"/>
      </w:pPr>
      <w:r w:rsidRPr="0082204E">
        <w:t xml:space="preserve">Maxwellton Pike </w:t>
      </w:r>
      <w:r w:rsidRPr="0082204E">
        <w:tab/>
        <w:t>1,049</w:t>
      </w:r>
    </w:p>
    <w:p w:rsidR="002E29E1" w:rsidRDefault="002E29E1" w:rsidP="002E29E1">
      <w:pPr>
        <w:tabs>
          <w:tab w:val="right" w:leader="dot" w:pos="5904"/>
        </w:tabs>
        <w:ind w:left="288"/>
      </w:pPr>
      <w:r w:rsidRPr="0082204E">
        <w:t xml:space="preserve">Merrywood </w:t>
      </w:r>
      <w:r w:rsidRPr="0082204E">
        <w:tab/>
        <w:t>2,329</w:t>
      </w:r>
    </w:p>
    <w:p w:rsidR="002E29E1" w:rsidRDefault="002E29E1" w:rsidP="002E29E1">
      <w:pPr>
        <w:tabs>
          <w:tab w:val="right" w:leader="dot" w:pos="5904"/>
        </w:tabs>
        <w:ind w:left="288"/>
      </w:pPr>
      <w:r w:rsidRPr="0082204E">
        <w:t>New Market</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3016, 3017, 3018, 3019, 3020, 3027, 3028, 3029, 3030, 3031, 3032, 3036, 4000, 4001, 4002, 4003, 4004, 4018, 4024, 4025, 4026, 4027, 4028, 4029, 4030, 4031, 4032, 4033, 4034, 4035, 4038, 4039, 4047, 4048, 4049, 4050, 4054  </w:t>
      </w:r>
      <w:r w:rsidRPr="0082204E">
        <w:tab/>
        <w:t>1,032</w:t>
      </w:r>
    </w:p>
    <w:p w:rsidR="002E29E1" w:rsidRDefault="002E29E1" w:rsidP="002E29E1">
      <w:pPr>
        <w:tabs>
          <w:tab w:val="right" w:leader="dot" w:pos="5904"/>
        </w:tabs>
        <w:ind w:left="288"/>
      </w:pPr>
      <w:r w:rsidRPr="0082204E">
        <w:t>New Market Subtotal</w:t>
      </w:r>
      <w:r w:rsidRPr="0082204E">
        <w:tab/>
        <w:t>1,032</w:t>
      </w:r>
    </w:p>
    <w:p w:rsidR="002E29E1" w:rsidRDefault="002E29E1" w:rsidP="002E29E1">
      <w:pPr>
        <w:tabs>
          <w:tab w:val="right" w:leader="dot" w:pos="5904"/>
        </w:tabs>
        <w:ind w:left="288"/>
      </w:pPr>
      <w:r w:rsidRPr="0082204E">
        <w:t xml:space="preserve">Newcastle </w:t>
      </w:r>
      <w:r w:rsidRPr="0082204E">
        <w:tab/>
        <w:t>1,298</w:t>
      </w:r>
    </w:p>
    <w:p w:rsidR="002E29E1" w:rsidRDefault="002E29E1" w:rsidP="002E29E1">
      <w:pPr>
        <w:tabs>
          <w:tab w:val="right" w:leader="dot" w:pos="5904"/>
        </w:tabs>
        <w:ind w:left="288"/>
      </w:pPr>
      <w:r w:rsidRPr="0082204E">
        <w:t>Ninety</w:t>
      </w:r>
      <w:r>
        <w:noBreakHyphen/>
      </w:r>
      <w:r w:rsidRPr="0082204E">
        <w:t xml:space="preserve">Six </w:t>
      </w:r>
      <w:r w:rsidRPr="0082204E">
        <w:tab/>
        <w:t>1,360</w:t>
      </w:r>
    </w:p>
    <w:p w:rsidR="002E29E1" w:rsidRDefault="002E29E1" w:rsidP="002E29E1">
      <w:pPr>
        <w:tabs>
          <w:tab w:val="right" w:leader="dot" w:pos="5904"/>
        </w:tabs>
        <w:ind w:left="288"/>
      </w:pPr>
      <w:r w:rsidRPr="0082204E">
        <w:t>Ninety</w:t>
      </w:r>
      <w:r>
        <w:noBreakHyphen/>
      </w:r>
      <w:r w:rsidRPr="0082204E">
        <w:t xml:space="preserve">Six Mill </w:t>
      </w:r>
      <w:r w:rsidRPr="0082204E">
        <w:tab/>
        <w:t>2,409</w:t>
      </w:r>
    </w:p>
    <w:p w:rsidR="002E29E1" w:rsidRDefault="002E29E1" w:rsidP="002E29E1">
      <w:pPr>
        <w:tabs>
          <w:tab w:val="right" w:leader="dot" w:pos="5904"/>
        </w:tabs>
        <w:ind w:left="288"/>
      </w:pPr>
      <w:r w:rsidRPr="0082204E">
        <w:t xml:space="preserve">Pinecrest </w:t>
      </w:r>
      <w:r w:rsidRPr="0082204E">
        <w:tab/>
        <w:t>1,474</w:t>
      </w:r>
    </w:p>
    <w:p w:rsidR="002E29E1" w:rsidRDefault="002E29E1" w:rsidP="002E29E1">
      <w:pPr>
        <w:tabs>
          <w:tab w:val="right" w:leader="dot" w:pos="5904"/>
        </w:tabs>
        <w:ind w:left="288"/>
      </w:pPr>
      <w:r w:rsidRPr="0082204E">
        <w:t>Riley</w:t>
      </w:r>
    </w:p>
    <w:p w:rsidR="002E29E1" w:rsidRDefault="002E29E1" w:rsidP="002E29E1">
      <w:pPr>
        <w:tabs>
          <w:tab w:val="right" w:leader="dot" w:pos="5904"/>
        </w:tabs>
        <w:ind w:left="576"/>
      </w:pPr>
      <w:r w:rsidRPr="0082204E">
        <w:t>Tract 9701.02</w:t>
      </w:r>
    </w:p>
    <w:p w:rsidR="002E29E1" w:rsidRDefault="002E29E1" w:rsidP="002E29E1">
      <w:pPr>
        <w:tabs>
          <w:tab w:val="right" w:leader="dot" w:pos="5904"/>
        </w:tabs>
        <w:ind w:left="1152" w:right="1195" w:hanging="288"/>
      </w:pPr>
      <w:r w:rsidRPr="0082204E">
        <w:t xml:space="preserve">Blocks: 2039, 2041, 2051, 2052, 2053, 2054, 2055, 3000  </w:t>
      </w:r>
      <w:r w:rsidRPr="0082204E">
        <w:tab/>
        <w:t>194</w:t>
      </w:r>
    </w:p>
    <w:p w:rsidR="002E29E1" w:rsidRDefault="002E29E1" w:rsidP="002E29E1">
      <w:pPr>
        <w:tabs>
          <w:tab w:val="right" w:leader="dot" w:pos="5904"/>
        </w:tabs>
        <w:ind w:left="288"/>
      </w:pPr>
      <w:r w:rsidRPr="0082204E">
        <w:t>Riley Subtotal</w:t>
      </w:r>
      <w:r w:rsidRPr="0082204E">
        <w:tab/>
        <w:t>194</w:t>
      </w:r>
    </w:p>
    <w:p w:rsidR="002E29E1" w:rsidRDefault="002E29E1" w:rsidP="002E29E1">
      <w:pPr>
        <w:tabs>
          <w:tab w:val="right" w:leader="dot" w:pos="5904"/>
        </w:tabs>
        <w:ind w:left="288"/>
      </w:pPr>
      <w:r w:rsidRPr="0082204E">
        <w:t>Rutherford</w:t>
      </w:r>
    </w:p>
    <w:p w:rsidR="002E29E1" w:rsidRDefault="002E29E1" w:rsidP="002E29E1">
      <w:pPr>
        <w:tabs>
          <w:tab w:val="right" w:leader="dot" w:pos="5904"/>
        </w:tabs>
        <w:ind w:left="576"/>
      </w:pPr>
      <w:r w:rsidRPr="0082204E">
        <w:t>Tract 9701.02</w:t>
      </w:r>
    </w:p>
    <w:p w:rsidR="002E29E1" w:rsidRDefault="002E29E1" w:rsidP="002E29E1">
      <w:pPr>
        <w:tabs>
          <w:tab w:val="right" w:leader="dot" w:pos="5904"/>
        </w:tabs>
        <w:ind w:left="1152" w:right="1195" w:hanging="288"/>
      </w:pPr>
      <w:r w:rsidRPr="0082204E">
        <w:t xml:space="preserve">Blocks: 1028, 1029, 1030, 1033, 1034, 1035, 1036, 1041, 1042, 1043, 1044, 1046, 1047, 1048, 1049, 2004, 2005, 2006, 2008, 2011, 2019, 2021, 2022, 2027, 2028, 2031, 2032, 2033, 2034, 2035, 2036, 2037, 2038, 2042, 2081  </w:t>
      </w:r>
      <w:r w:rsidRPr="0082204E">
        <w:tab/>
        <w:t>1,010</w:t>
      </w:r>
    </w:p>
    <w:p w:rsidR="002E29E1" w:rsidRDefault="002E29E1" w:rsidP="002E29E1">
      <w:pPr>
        <w:tabs>
          <w:tab w:val="right" w:leader="dot" w:pos="5904"/>
        </w:tabs>
        <w:ind w:left="288"/>
      </w:pPr>
      <w:r w:rsidRPr="0082204E">
        <w:t>Rutherford Subtotal</w:t>
      </w:r>
      <w:r w:rsidRPr="0082204E">
        <w:tab/>
        <w:t>1,010</w:t>
      </w:r>
    </w:p>
    <w:p w:rsidR="002E29E1" w:rsidRDefault="002E29E1" w:rsidP="002E29E1">
      <w:pPr>
        <w:tabs>
          <w:tab w:val="right" w:leader="dot" w:pos="5904"/>
        </w:tabs>
        <w:ind w:left="288"/>
      </w:pPr>
      <w:r w:rsidRPr="0082204E">
        <w:t xml:space="preserve">Sandridge </w:t>
      </w:r>
      <w:r w:rsidRPr="0082204E">
        <w:tab/>
        <w:t>1,074</w:t>
      </w:r>
    </w:p>
    <w:p w:rsidR="002E29E1" w:rsidRDefault="002E29E1" w:rsidP="002E29E1">
      <w:pPr>
        <w:tabs>
          <w:tab w:val="right" w:leader="dot" w:pos="5904"/>
        </w:tabs>
        <w:ind w:left="288"/>
      </w:pPr>
      <w:r w:rsidRPr="0082204E">
        <w:t xml:space="preserve">Shoals Junction </w:t>
      </w:r>
      <w:r w:rsidRPr="0082204E">
        <w:tab/>
        <w:t>481</w:t>
      </w:r>
    </w:p>
    <w:p w:rsidR="002E29E1" w:rsidRDefault="002E29E1" w:rsidP="002E29E1">
      <w:pPr>
        <w:tabs>
          <w:tab w:val="right" w:leader="dot" w:pos="5904"/>
        </w:tabs>
        <w:ind w:left="288"/>
      </w:pPr>
      <w:r w:rsidRPr="0082204E">
        <w:t xml:space="preserve">Sparrows Grace </w:t>
      </w:r>
      <w:r w:rsidRPr="0082204E">
        <w:tab/>
        <w:t>1,559</w:t>
      </w:r>
    </w:p>
    <w:p w:rsidR="002E29E1" w:rsidRDefault="002E29E1" w:rsidP="002E29E1">
      <w:pPr>
        <w:tabs>
          <w:tab w:val="right" w:leader="dot" w:pos="5904"/>
        </w:tabs>
        <w:ind w:left="288"/>
      </w:pPr>
      <w:r w:rsidRPr="0082204E">
        <w:t>Stonewood</w:t>
      </w:r>
    </w:p>
    <w:p w:rsidR="002E29E1" w:rsidRDefault="002E29E1" w:rsidP="002E29E1">
      <w:pPr>
        <w:tabs>
          <w:tab w:val="right" w:leader="dot" w:pos="5904"/>
        </w:tabs>
        <w:ind w:left="576"/>
      </w:pPr>
      <w:r w:rsidRPr="0082204E">
        <w:t>Tract 9702.01</w:t>
      </w:r>
    </w:p>
    <w:p w:rsidR="002E29E1" w:rsidRDefault="002E29E1" w:rsidP="002E29E1">
      <w:pPr>
        <w:tabs>
          <w:tab w:val="right" w:leader="dot" w:pos="5904"/>
        </w:tabs>
        <w:ind w:left="1152" w:right="1195" w:hanging="288"/>
      </w:pPr>
      <w:r w:rsidRPr="0082204E">
        <w:t xml:space="preserve">Blocks: 2050  </w:t>
      </w:r>
      <w:r w:rsidRPr="0082204E">
        <w:tab/>
        <w:t>0</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1030, 1031, 1034, 1035, 1036, 1037, 1055, 1056  </w:t>
      </w:r>
      <w:r w:rsidRPr="0082204E">
        <w:tab/>
        <w:t>148</w:t>
      </w:r>
    </w:p>
    <w:p w:rsidR="002E29E1" w:rsidRDefault="002E29E1" w:rsidP="002E29E1">
      <w:pPr>
        <w:tabs>
          <w:tab w:val="right" w:leader="dot" w:pos="5904"/>
        </w:tabs>
        <w:ind w:left="576"/>
      </w:pPr>
      <w:r w:rsidRPr="0082204E">
        <w:t>Tract 9707.01</w:t>
      </w:r>
    </w:p>
    <w:p w:rsidR="002E29E1" w:rsidRDefault="002E29E1" w:rsidP="002E29E1">
      <w:pPr>
        <w:tabs>
          <w:tab w:val="right" w:leader="dot" w:pos="5904"/>
        </w:tabs>
        <w:ind w:left="1152" w:right="1195" w:hanging="288"/>
      </w:pPr>
      <w:r w:rsidRPr="0082204E">
        <w:t xml:space="preserve">Blocks: 1002, 1003, 1004, 1005, 1006, 1007, 1008, 1009, 1010, 1011, 1012  </w:t>
      </w:r>
      <w:r w:rsidRPr="0082204E">
        <w:tab/>
        <w:t>527</w:t>
      </w:r>
    </w:p>
    <w:p w:rsidR="002E29E1" w:rsidRDefault="002E29E1" w:rsidP="002E29E1">
      <w:pPr>
        <w:tabs>
          <w:tab w:val="right" w:leader="dot" w:pos="5904"/>
        </w:tabs>
        <w:ind w:left="576"/>
      </w:pPr>
      <w:r w:rsidRPr="0082204E">
        <w:t>Tract 9707.02</w:t>
      </w:r>
    </w:p>
    <w:p w:rsidR="002E29E1" w:rsidRDefault="002E29E1" w:rsidP="002E29E1">
      <w:pPr>
        <w:tabs>
          <w:tab w:val="right" w:leader="dot" w:pos="5904"/>
        </w:tabs>
        <w:ind w:left="1152" w:right="1195" w:hanging="288"/>
      </w:pPr>
      <w:r w:rsidRPr="0082204E">
        <w:t xml:space="preserve">Blocks: 1000  </w:t>
      </w:r>
      <w:r w:rsidRPr="0082204E">
        <w:tab/>
        <w:t>7</w:t>
      </w:r>
    </w:p>
    <w:p w:rsidR="002E29E1" w:rsidRDefault="002E29E1" w:rsidP="002E29E1">
      <w:pPr>
        <w:tabs>
          <w:tab w:val="right" w:leader="dot" w:pos="5904"/>
        </w:tabs>
        <w:ind w:left="288"/>
      </w:pPr>
      <w:r w:rsidRPr="0082204E">
        <w:t>Stonewood Subtotal</w:t>
      </w:r>
      <w:r w:rsidRPr="0082204E">
        <w:tab/>
        <w:t>682</w:t>
      </w:r>
    </w:p>
    <w:p w:rsidR="002E29E1" w:rsidRDefault="002E29E1" w:rsidP="002E29E1">
      <w:pPr>
        <w:tabs>
          <w:tab w:val="right" w:leader="dot" w:pos="5904"/>
        </w:tabs>
        <w:ind w:left="288"/>
      </w:pPr>
      <w:r w:rsidRPr="0082204E">
        <w:t>Verdery</w:t>
      </w:r>
    </w:p>
    <w:p w:rsidR="002E29E1" w:rsidRDefault="002E29E1" w:rsidP="002E29E1">
      <w:pPr>
        <w:tabs>
          <w:tab w:val="right" w:leader="dot" w:pos="5904"/>
        </w:tabs>
        <w:ind w:left="576"/>
      </w:pPr>
      <w:r w:rsidRPr="0082204E">
        <w:t>Tract 9704</w:t>
      </w:r>
    </w:p>
    <w:p w:rsidR="002E29E1" w:rsidRDefault="002E29E1" w:rsidP="002E29E1">
      <w:pPr>
        <w:tabs>
          <w:tab w:val="right" w:leader="dot" w:pos="5904"/>
        </w:tabs>
        <w:ind w:left="1152" w:right="1195" w:hanging="288"/>
      </w:pPr>
      <w:r w:rsidRPr="0082204E">
        <w:t xml:space="preserve">Blocks: 6005, 6007, 6008, 6009, 6010, 6011, 6012, 6013, 6014, 6016, 6017, 6018  </w:t>
      </w:r>
      <w:r w:rsidRPr="0082204E">
        <w:tab/>
        <w:t>443</w:t>
      </w:r>
    </w:p>
    <w:p w:rsidR="002E29E1" w:rsidRDefault="002E29E1" w:rsidP="002E29E1">
      <w:pPr>
        <w:tabs>
          <w:tab w:val="right" w:leader="dot" w:pos="5904"/>
        </w:tabs>
        <w:ind w:left="576"/>
      </w:pPr>
      <w:r w:rsidRPr="0082204E">
        <w:t>Tract 9708</w:t>
      </w:r>
    </w:p>
    <w:p w:rsidR="002E29E1" w:rsidRDefault="002E29E1" w:rsidP="002E29E1">
      <w:pPr>
        <w:tabs>
          <w:tab w:val="right" w:leader="dot" w:pos="5904"/>
        </w:tabs>
        <w:ind w:left="1152" w:right="1195" w:hanging="288"/>
      </w:pPr>
      <w:r w:rsidRPr="0082204E">
        <w:t xml:space="preserve">Blocks: 6019, 6020, 6021, 6023, 6024, 6036, 6037  </w:t>
      </w:r>
      <w:r w:rsidRPr="0082204E">
        <w:tab/>
        <w:t>577</w:t>
      </w:r>
    </w:p>
    <w:p w:rsidR="002E29E1" w:rsidRDefault="002E29E1" w:rsidP="002E29E1">
      <w:pPr>
        <w:tabs>
          <w:tab w:val="right" w:leader="dot" w:pos="5904"/>
        </w:tabs>
        <w:ind w:left="288"/>
      </w:pPr>
      <w:r w:rsidRPr="0082204E">
        <w:t>Verdery Subtotal</w:t>
      </w:r>
      <w:r w:rsidRPr="0082204E">
        <w:tab/>
        <w:t>1,020</w:t>
      </w:r>
    </w:p>
    <w:p w:rsidR="002E29E1" w:rsidRDefault="002E29E1" w:rsidP="002E29E1">
      <w:pPr>
        <w:tabs>
          <w:tab w:val="right" w:leader="dot" w:pos="5904"/>
        </w:tabs>
        <w:ind w:left="288"/>
      </w:pPr>
      <w:r w:rsidRPr="0082204E">
        <w:t xml:space="preserve">Ware Shoals </w:t>
      </w:r>
      <w:r w:rsidRPr="0082204E">
        <w:tab/>
        <w:t>1,154</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38,116</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2.185</w:t>
      </w:r>
    </w:p>
    <w:p w:rsidR="002E29E1" w:rsidRDefault="002E29E1" w:rsidP="002E29E1">
      <w:pPr>
        <w:tabs>
          <w:tab w:val="right" w:leader="dot" w:pos="5904"/>
        </w:tabs>
      </w:pPr>
    </w:p>
    <w:p w:rsidR="002E29E1" w:rsidRDefault="002E29E1" w:rsidP="002E29E1">
      <w:pPr>
        <w:tabs>
          <w:tab w:val="right" w:leader="dot" w:pos="5904"/>
        </w:tabs>
      </w:pPr>
      <w:r w:rsidRPr="0082204E">
        <w:t>DISTRICT 14</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Greenwood County</w:t>
      </w:r>
    </w:p>
    <w:p w:rsidR="002E29E1" w:rsidRDefault="002E29E1" w:rsidP="002E29E1">
      <w:pPr>
        <w:tabs>
          <w:tab w:val="right" w:leader="dot" w:pos="5904"/>
        </w:tabs>
        <w:ind w:left="288"/>
      </w:pPr>
      <w:r w:rsidRPr="0082204E">
        <w:t>Cokesbury</w:t>
      </w:r>
    </w:p>
    <w:p w:rsidR="002E29E1" w:rsidRDefault="002E29E1" w:rsidP="002E29E1">
      <w:pPr>
        <w:tabs>
          <w:tab w:val="right" w:leader="dot" w:pos="5904"/>
        </w:tabs>
        <w:ind w:left="576"/>
      </w:pPr>
      <w:r w:rsidRPr="0082204E">
        <w:t>Tract 9701.01</w:t>
      </w:r>
    </w:p>
    <w:p w:rsidR="002E29E1" w:rsidRDefault="002E29E1" w:rsidP="002E29E1">
      <w:pPr>
        <w:tabs>
          <w:tab w:val="right" w:leader="dot" w:pos="5904"/>
        </w:tabs>
        <w:ind w:left="1152" w:right="1195" w:hanging="288"/>
      </w:pPr>
      <w:r w:rsidRPr="0082204E">
        <w:t xml:space="preserve">Blocks: 1026, 1027, 1028, 1029, 1030, 1031, 1032, 1033, 1034, 1045, 1046, 1053, 1054, 1055  </w:t>
      </w:r>
      <w:r w:rsidRPr="0082204E">
        <w:tab/>
        <w:t>904</w:t>
      </w:r>
    </w:p>
    <w:p w:rsidR="002E29E1" w:rsidRDefault="002E29E1" w:rsidP="002E29E1">
      <w:pPr>
        <w:tabs>
          <w:tab w:val="right" w:leader="dot" w:pos="5904"/>
        </w:tabs>
        <w:ind w:left="288"/>
      </w:pPr>
      <w:r w:rsidRPr="0082204E">
        <w:t>Cokesbury Subtotal</w:t>
      </w:r>
      <w:r w:rsidRPr="0082204E">
        <w:tab/>
        <w:t>904</w:t>
      </w:r>
    </w:p>
    <w:p w:rsidR="002E29E1" w:rsidRDefault="002E29E1" w:rsidP="002E29E1">
      <w:pPr>
        <w:keepNext/>
        <w:tabs>
          <w:tab w:val="right" w:leader="dot" w:pos="5904"/>
        </w:tabs>
        <w:ind w:left="288"/>
      </w:pPr>
      <w:r w:rsidRPr="0082204E">
        <w:t>Coronaca</w:t>
      </w:r>
    </w:p>
    <w:p w:rsidR="002E29E1" w:rsidRDefault="002E29E1" w:rsidP="002E29E1">
      <w:pPr>
        <w:keepNext/>
        <w:tabs>
          <w:tab w:val="right" w:leader="dot" w:pos="5904"/>
        </w:tabs>
        <w:ind w:left="576"/>
      </w:pPr>
      <w:r w:rsidRPr="0082204E">
        <w:t>Tract 9701.01</w:t>
      </w:r>
    </w:p>
    <w:p w:rsidR="002E29E1" w:rsidRDefault="002E29E1" w:rsidP="002E29E1">
      <w:pPr>
        <w:keepNext/>
        <w:tabs>
          <w:tab w:val="right" w:leader="dot" w:pos="5904"/>
        </w:tabs>
        <w:ind w:left="1152" w:right="1195" w:hanging="288"/>
      </w:pPr>
      <w:r w:rsidRPr="0082204E">
        <w:t xml:space="preserve">Blocks: 1021, 1022, 1023, 1024, 1025, 1035, 1036, 1037, 1038, 1039, 1040, 1041, 1042, 1043, 1049, 1050, 1051, 1052, 1058, 1059  </w:t>
      </w:r>
      <w:r w:rsidRPr="0082204E">
        <w:tab/>
        <w:t>486</w:t>
      </w:r>
    </w:p>
    <w:p w:rsidR="002E29E1" w:rsidRDefault="002E29E1" w:rsidP="002E29E1">
      <w:pPr>
        <w:tabs>
          <w:tab w:val="right" w:leader="dot" w:pos="5904"/>
        </w:tabs>
        <w:ind w:left="576"/>
      </w:pPr>
      <w:r w:rsidRPr="0082204E">
        <w:t>Tract 9702.01</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2023, 2024, 2033, 2034, 2035, 2036, 2037, 2038, 2039, 2040, 2041, 2042, 2043, 2044, 2045, 2046, 2047, 2064, 2065, 2066, 2069, 2072, 2073, 2074  </w:t>
      </w:r>
      <w:r w:rsidRPr="0082204E">
        <w:tab/>
        <w:t>1,173</w:t>
      </w:r>
    </w:p>
    <w:p w:rsidR="002E29E1" w:rsidRDefault="002E29E1" w:rsidP="002E29E1">
      <w:pPr>
        <w:tabs>
          <w:tab w:val="right" w:leader="dot" w:pos="5904"/>
        </w:tabs>
        <w:ind w:left="288"/>
      </w:pPr>
      <w:r w:rsidRPr="0082204E">
        <w:t>Coronaca Subtotal</w:t>
      </w:r>
      <w:r w:rsidRPr="0082204E">
        <w:tab/>
        <w:t>1,659</w:t>
      </w:r>
    </w:p>
    <w:p w:rsidR="002E29E1" w:rsidRDefault="002E29E1" w:rsidP="002E29E1">
      <w:pPr>
        <w:tabs>
          <w:tab w:val="right" w:leader="dot" w:pos="5904"/>
        </w:tabs>
        <w:ind w:left="288"/>
      </w:pPr>
      <w:r w:rsidRPr="0082204E">
        <w:t>Lower Lake</w:t>
      </w:r>
    </w:p>
    <w:p w:rsidR="002E29E1" w:rsidRDefault="002E29E1" w:rsidP="002E29E1">
      <w:pPr>
        <w:tabs>
          <w:tab w:val="right" w:leader="dot" w:pos="5904"/>
        </w:tabs>
        <w:ind w:left="576"/>
      </w:pPr>
      <w:r w:rsidRPr="0082204E">
        <w:t>Tract 9707.01</w:t>
      </w:r>
    </w:p>
    <w:p w:rsidR="002E29E1" w:rsidRDefault="002E29E1" w:rsidP="002E29E1">
      <w:pPr>
        <w:tabs>
          <w:tab w:val="right" w:leader="dot" w:pos="5904"/>
        </w:tabs>
        <w:ind w:left="1152" w:right="1195" w:hanging="288"/>
      </w:pPr>
      <w:r w:rsidRPr="0082204E">
        <w:t xml:space="preserve">Blocks: 1014, 1015, 1016, 1017, 1018, 1019, 1020, 1021, 1022, 1023, 1024, 1025, 1026, 1027, 1028, 1029, 1030, 1031, 1032, 1033, 1034, 1035, 1037, 1038, 1039, 1040, 1041, 1042, 1043, 1044, 1045, 1047, 1048, 1049, 1050, 1051, 1052, 1053, 1054, 1055, 1056, 1057, 1058, 1059, 1060, 1061, 1062, 1063, 1064, 1065, 1070, 1096, 1097, 1105, 1106, 1107, 1108, 1109, 1110, 1111, 1112, 1113, 1114  </w:t>
      </w:r>
      <w:r w:rsidRPr="0082204E">
        <w:tab/>
        <w:t>968</w:t>
      </w:r>
    </w:p>
    <w:p w:rsidR="002E29E1" w:rsidRDefault="002E29E1" w:rsidP="002E29E1">
      <w:pPr>
        <w:tabs>
          <w:tab w:val="right" w:leader="dot" w:pos="5904"/>
        </w:tabs>
        <w:ind w:left="576"/>
      </w:pPr>
      <w:r w:rsidRPr="0082204E">
        <w:t>Tract 9707.02</w:t>
      </w:r>
    </w:p>
    <w:p w:rsidR="002E29E1" w:rsidRDefault="002E29E1" w:rsidP="002E29E1">
      <w:pPr>
        <w:tabs>
          <w:tab w:val="right" w:leader="dot" w:pos="5904"/>
        </w:tabs>
        <w:ind w:left="1152" w:right="1195" w:hanging="288"/>
      </w:pPr>
      <w:r w:rsidRPr="0082204E">
        <w:t xml:space="preserve">Blocks: 2012, 2013, 2014, 2015  </w:t>
      </w:r>
      <w:r w:rsidRPr="0082204E">
        <w:tab/>
        <w:t>37</w:t>
      </w:r>
    </w:p>
    <w:p w:rsidR="002E29E1" w:rsidRDefault="002E29E1" w:rsidP="002E29E1">
      <w:pPr>
        <w:tabs>
          <w:tab w:val="right" w:leader="dot" w:pos="5904"/>
        </w:tabs>
        <w:ind w:left="288"/>
      </w:pPr>
      <w:r w:rsidRPr="0082204E">
        <w:t>Lower Lake Subtotal</w:t>
      </w:r>
      <w:r w:rsidRPr="0082204E">
        <w:tab/>
        <w:t>1,005</w:t>
      </w:r>
    </w:p>
    <w:p w:rsidR="002E29E1" w:rsidRDefault="002E29E1" w:rsidP="002E29E1">
      <w:pPr>
        <w:tabs>
          <w:tab w:val="right" w:leader="dot" w:pos="5904"/>
        </w:tabs>
        <w:ind w:left="288"/>
      </w:pPr>
      <w:r w:rsidRPr="0082204E">
        <w:t>Riley</w:t>
      </w:r>
    </w:p>
    <w:p w:rsidR="002E29E1" w:rsidRDefault="002E29E1" w:rsidP="002E29E1">
      <w:pPr>
        <w:tabs>
          <w:tab w:val="right" w:leader="dot" w:pos="5904"/>
        </w:tabs>
        <w:ind w:left="576"/>
      </w:pPr>
      <w:r w:rsidRPr="0082204E">
        <w:t>Tract 9701.01</w:t>
      </w:r>
    </w:p>
    <w:p w:rsidR="002E29E1" w:rsidRDefault="002E29E1" w:rsidP="002E29E1">
      <w:pPr>
        <w:tabs>
          <w:tab w:val="right" w:leader="dot" w:pos="5904"/>
        </w:tabs>
        <w:ind w:left="1152" w:right="1195" w:hanging="288"/>
      </w:pPr>
      <w:r w:rsidRPr="0082204E">
        <w:t xml:space="preserve">Blocks: 1014, 1015, 1016, 1017, 1018, 1019  </w:t>
      </w:r>
      <w:r w:rsidRPr="0082204E">
        <w:tab/>
        <w:t>178</w:t>
      </w:r>
    </w:p>
    <w:p w:rsidR="002E29E1" w:rsidRDefault="002E29E1" w:rsidP="002E29E1">
      <w:pPr>
        <w:tabs>
          <w:tab w:val="right" w:leader="dot" w:pos="5904"/>
        </w:tabs>
        <w:ind w:left="576"/>
      </w:pPr>
      <w:r w:rsidRPr="0082204E">
        <w:t>Tract 9701.02</w:t>
      </w:r>
    </w:p>
    <w:p w:rsidR="002E29E1" w:rsidRDefault="002E29E1" w:rsidP="002E29E1">
      <w:pPr>
        <w:tabs>
          <w:tab w:val="right" w:leader="dot" w:pos="5904"/>
        </w:tabs>
        <w:ind w:left="1152" w:right="1195" w:hanging="288"/>
      </w:pPr>
      <w:r w:rsidRPr="0082204E">
        <w:t xml:space="preserve">Blocks: 2040  </w:t>
      </w:r>
      <w:r w:rsidRPr="0082204E">
        <w:tab/>
        <w:t>0</w:t>
      </w:r>
    </w:p>
    <w:p w:rsidR="002E29E1" w:rsidRDefault="002E29E1" w:rsidP="002E29E1">
      <w:pPr>
        <w:tabs>
          <w:tab w:val="right" w:leader="dot" w:pos="5904"/>
        </w:tabs>
        <w:ind w:left="288"/>
      </w:pPr>
      <w:r w:rsidRPr="0082204E">
        <w:t>Riley Subtotal</w:t>
      </w:r>
      <w:r w:rsidRPr="0082204E">
        <w:tab/>
        <w:t>178</w:t>
      </w:r>
    </w:p>
    <w:p w:rsidR="002E29E1" w:rsidRDefault="002E29E1" w:rsidP="002E29E1">
      <w:pPr>
        <w:tabs>
          <w:tab w:val="right" w:leader="dot" w:pos="5904"/>
        </w:tabs>
        <w:ind w:left="288"/>
      </w:pPr>
      <w:r w:rsidRPr="0082204E">
        <w:t>Rutherford</w:t>
      </w:r>
    </w:p>
    <w:p w:rsidR="002E29E1" w:rsidRDefault="002E29E1" w:rsidP="002E29E1">
      <w:pPr>
        <w:tabs>
          <w:tab w:val="right" w:leader="dot" w:pos="5904"/>
        </w:tabs>
        <w:ind w:left="576"/>
      </w:pPr>
      <w:r w:rsidRPr="0082204E">
        <w:t>Tract 9701.01</w:t>
      </w:r>
    </w:p>
    <w:p w:rsidR="002E29E1" w:rsidRDefault="002E29E1" w:rsidP="002E29E1">
      <w:pPr>
        <w:tabs>
          <w:tab w:val="right" w:leader="dot" w:pos="5904"/>
        </w:tabs>
        <w:ind w:left="1152" w:right="1195" w:hanging="288"/>
      </w:pPr>
      <w:r w:rsidRPr="0082204E">
        <w:t xml:space="preserve">Blocks: 1000, 1001, 1002, 1003, 1004, 1005, 1006, 1007, 1008, 1009, 1010, 1011, 1012, 1013, 1020  </w:t>
      </w:r>
      <w:r w:rsidRPr="0082204E">
        <w:tab/>
        <w:t>231</w:t>
      </w:r>
    </w:p>
    <w:p w:rsidR="002E29E1" w:rsidRDefault="002E29E1" w:rsidP="002E29E1">
      <w:pPr>
        <w:tabs>
          <w:tab w:val="right" w:leader="dot" w:pos="5904"/>
        </w:tabs>
        <w:ind w:left="288"/>
      </w:pPr>
      <w:r w:rsidRPr="0082204E">
        <w:t>Rutherford Subtotal</w:t>
      </w:r>
      <w:r w:rsidRPr="0082204E">
        <w:tab/>
        <w:t>231</w:t>
      </w:r>
    </w:p>
    <w:p w:rsidR="002E29E1" w:rsidRDefault="002E29E1" w:rsidP="002E29E1">
      <w:pPr>
        <w:keepNext/>
        <w:tabs>
          <w:tab w:val="right" w:leader="dot" w:pos="5904"/>
        </w:tabs>
        <w:ind w:left="288"/>
      </w:pPr>
      <w:r w:rsidRPr="0082204E">
        <w:t>Stonewood</w:t>
      </w:r>
    </w:p>
    <w:p w:rsidR="002E29E1" w:rsidRDefault="002E29E1" w:rsidP="002E29E1">
      <w:pPr>
        <w:keepNext/>
        <w:tabs>
          <w:tab w:val="right" w:leader="dot" w:pos="5904"/>
        </w:tabs>
        <w:ind w:left="576"/>
      </w:pPr>
      <w:r w:rsidRPr="0082204E">
        <w:t>Tract 9706</w:t>
      </w:r>
    </w:p>
    <w:p w:rsidR="002E29E1" w:rsidRDefault="002E29E1" w:rsidP="002E29E1">
      <w:pPr>
        <w:keepNext/>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1032, 1033, 1057, 1058  </w:t>
      </w:r>
      <w:r w:rsidRPr="0082204E">
        <w:tab/>
        <w:t>1,198</w:t>
      </w:r>
    </w:p>
    <w:p w:rsidR="002E29E1" w:rsidRDefault="002E29E1" w:rsidP="002E29E1">
      <w:pPr>
        <w:tabs>
          <w:tab w:val="right" w:leader="dot" w:pos="5904"/>
        </w:tabs>
        <w:ind w:left="288"/>
      </w:pPr>
      <w:r w:rsidRPr="0082204E">
        <w:t>Stonewood Subtotal</w:t>
      </w:r>
      <w:r w:rsidRPr="0082204E">
        <w:tab/>
        <w:t>1,198</w:t>
      </w:r>
    </w:p>
    <w:p w:rsidR="002E29E1" w:rsidRDefault="002E29E1" w:rsidP="002E29E1">
      <w:pPr>
        <w:tabs>
          <w:tab w:val="right" w:leader="dot" w:pos="5904"/>
        </w:tabs>
      </w:pPr>
      <w:r w:rsidRPr="0082204E">
        <w:t>Laurens County</w:t>
      </w:r>
    </w:p>
    <w:p w:rsidR="002E29E1" w:rsidRDefault="002E29E1" w:rsidP="002E29E1">
      <w:pPr>
        <w:tabs>
          <w:tab w:val="right" w:leader="dot" w:pos="5904"/>
        </w:tabs>
        <w:ind w:left="288"/>
      </w:pPr>
      <w:r w:rsidRPr="0082204E">
        <w:t xml:space="preserve">Bailey </w:t>
      </w:r>
      <w:r w:rsidRPr="0082204E">
        <w:tab/>
        <w:t>2,269</w:t>
      </w:r>
    </w:p>
    <w:p w:rsidR="002E29E1" w:rsidRDefault="002E29E1" w:rsidP="002E29E1">
      <w:pPr>
        <w:tabs>
          <w:tab w:val="right" w:leader="dot" w:pos="5904"/>
        </w:tabs>
        <w:ind w:left="288"/>
      </w:pPr>
      <w:r w:rsidRPr="0082204E">
        <w:t>Barksdale</w:t>
      </w:r>
      <w:r>
        <w:noBreakHyphen/>
      </w:r>
      <w:r w:rsidRPr="0082204E">
        <w:t>Narnie</w:t>
      </w:r>
    </w:p>
    <w:p w:rsidR="002E29E1" w:rsidRDefault="002E29E1" w:rsidP="002E29E1">
      <w:pPr>
        <w:tabs>
          <w:tab w:val="right" w:leader="dot" w:pos="5904"/>
        </w:tabs>
        <w:ind w:left="576"/>
      </w:pPr>
      <w:r w:rsidRPr="0082204E">
        <w:t>Tract 9203.01</w:t>
      </w:r>
    </w:p>
    <w:p w:rsidR="002E29E1" w:rsidRDefault="002E29E1" w:rsidP="002E29E1">
      <w:pPr>
        <w:tabs>
          <w:tab w:val="right" w:leader="dot" w:pos="5904"/>
        </w:tabs>
        <w:ind w:left="1152" w:right="1195" w:hanging="288"/>
      </w:pPr>
      <w:r w:rsidRPr="0082204E">
        <w:t xml:space="preserve">Blocks: 1001, 1002, 1003, 1004, 1067  </w:t>
      </w:r>
      <w:r w:rsidRPr="0082204E">
        <w:tab/>
        <w:t>13</w:t>
      </w:r>
    </w:p>
    <w:p w:rsidR="002E29E1" w:rsidRDefault="002E29E1" w:rsidP="002E29E1">
      <w:pPr>
        <w:tabs>
          <w:tab w:val="right" w:leader="dot" w:pos="5904"/>
        </w:tabs>
        <w:ind w:left="576"/>
      </w:pPr>
      <w:r w:rsidRPr="0082204E">
        <w:t>Tract 9205.02</w:t>
      </w:r>
    </w:p>
    <w:p w:rsidR="002E29E1" w:rsidRDefault="002E29E1" w:rsidP="002E29E1">
      <w:pPr>
        <w:tabs>
          <w:tab w:val="right" w:leader="dot" w:pos="5904"/>
        </w:tabs>
        <w:ind w:left="1152" w:right="1195" w:hanging="288"/>
      </w:pPr>
      <w:r w:rsidRPr="0082204E">
        <w:t xml:space="preserve">Blocks: 6003, 6004, 6006, 6007, 6032, 6066  </w:t>
      </w:r>
      <w:r w:rsidRPr="0082204E">
        <w:tab/>
        <w:t>63</w:t>
      </w:r>
    </w:p>
    <w:p w:rsidR="002E29E1" w:rsidRDefault="002E29E1" w:rsidP="002E29E1">
      <w:pPr>
        <w:tabs>
          <w:tab w:val="right" w:leader="dot" w:pos="5904"/>
        </w:tabs>
        <w:ind w:left="288"/>
      </w:pPr>
      <w:r w:rsidRPr="0082204E">
        <w:t>Barksdale</w:t>
      </w:r>
      <w:r>
        <w:noBreakHyphen/>
      </w:r>
      <w:r w:rsidRPr="0082204E">
        <w:t>Narnie Subtotal</w:t>
      </w:r>
      <w:r w:rsidRPr="0082204E">
        <w:tab/>
        <w:t>76</w:t>
      </w:r>
    </w:p>
    <w:p w:rsidR="002E29E1" w:rsidRDefault="002E29E1" w:rsidP="002E29E1">
      <w:pPr>
        <w:tabs>
          <w:tab w:val="right" w:leader="dot" w:pos="5904"/>
        </w:tabs>
        <w:ind w:left="288"/>
      </w:pPr>
      <w:r w:rsidRPr="0082204E">
        <w:t xml:space="preserve">Brewerton </w:t>
      </w:r>
      <w:r w:rsidRPr="0082204E">
        <w:tab/>
        <w:t>678</w:t>
      </w:r>
    </w:p>
    <w:p w:rsidR="002E29E1" w:rsidRDefault="002E29E1" w:rsidP="002E29E1">
      <w:pPr>
        <w:tabs>
          <w:tab w:val="right" w:leader="dot" w:pos="5904"/>
        </w:tabs>
        <w:ind w:left="288"/>
      </w:pPr>
      <w:r w:rsidRPr="0082204E">
        <w:t xml:space="preserve">Cross Hill </w:t>
      </w:r>
      <w:r w:rsidRPr="0082204E">
        <w:tab/>
        <w:t>2,294</w:t>
      </w:r>
    </w:p>
    <w:p w:rsidR="002E29E1" w:rsidRDefault="002E29E1" w:rsidP="002E29E1">
      <w:pPr>
        <w:tabs>
          <w:tab w:val="right" w:leader="dot" w:pos="5904"/>
        </w:tabs>
        <w:ind w:left="288"/>
      </w:pPr>
      <w:r w:rsidRPr="0082204E">
        <w:t xml:space="preserve">Ekom </w:t>
      </w:r>
      <w:r w:rsidRPr="0082204E">
        <w:tab/>
        <w:t>901</w:t>
      </w:r>
    </w:p>
    <w:p w:rsidR="002E29E1" w:rsidRDefault="002E29E1" w:rsidP="002E29E1">
      <w:pPr>
        <w:tabs>
          <w:tab w:val="right" w:leader="dot" w:pos="5904"/>
        </w:tabs>
        <w:ind w:left="288"/>
      </w:pPr>
      <w:r w:rsidRPr="0082204E">
        <w:t>Gray Court</w:t>
      </w:r>
    </w:p>
    <w:p w:rsidR="002E29E1" w:rsidRDefault="002E29E1" w:rsidP="002E29E1">
      <w:pPr>
        <w:tabs>
          <w:tab w:val="right" w:leader="dot" w:pos="5904"/>
        </w:tabs>
        <w:ind w:left="576"/>
      </w:pPr>
      <w:r w:rsidRPr="0082204E">
        <w:t>Tract 9201.03</w:t>
      </w:r>
    </w:p>
    <w:p w:rsidR="002E29E1" w:rsidRDefault="002E29E1" w:rsidP="002E29E1">
      <w:pPr>
        <w:tabs>
          <w:tab w:val="right" w:leader="dot" w:pos="5904"/>
        </w:tabs>
        <w:ind w:left="1152" w:right="1195" w:hanging="288"/>
      </w:pPr>
      <w:r w:rsidRPr="0082204E">
        <w:t xml:space="preserve">Blocks: 1031, 1032, 1033, 1035, 1037, 1062, 2015, 2016, 2020, 2028, 2029, 2030, 2031, 2032, 2039, 2040, 2041, 2042, 2043, 2044, 2046, 3005, 3006  </w:t>
      </w:r>
      <w:r w:rsidRPr="0082204E">
        <w:tab/>
        <w:t>563</w:t>
      </w:r>
    </w:p>
    <w:p w:rsidR="002E29E1" w:rsidRDefault="002E29E1" w:rsidP="002E29E1">
      <w:pPr>
        <w:tabs>
          <w:tab w:val="right" w:leader="dot" w:pos="5904"/>
        </w:tabs>
        <w:ind w:left="576"/>
      </w:pPr>
      <w:r w:rsidRPr="0082204E">
        <w:t>Tract 9201.04</w:t>
      </w:r>
    </w:p>
    <w:p w:rsidR="002E29E1" w:rsidRDefault="002E29E1" w:rsidP="002E29E1">
      <w:pPr>
        <w:tabs>
          <w:tab w:val="right" w:leader="dot" w:pos="5904"/>
        </w:tabs>
        <w:ind w:left="1152" w:right="1195" w:hanging="288"/>
      </w:pPr>
      <w:r w:rsidRPr="0082204E">
        <w:t xml:space="preserve">Blocks: 1043, 1044, 1045  </w:t>
      </w:r>
      <w:r w:rsidRPr="0082204E">
        <w:tab/>
        <w:t>37</w:t>
      </w:r>
    </w:p>
    <w:p w:rsidR="002E29E1" w:rsidRDefault="002E29E1" w:rsidP="002E29E1">
      <w:pPr>
        <w:tabs>
          <w:tab w:val="right" w:leader="dot" w:pos="5904"/>
        </w:tabs>
        <w:ind w:left="288"/>
      </w:pPr>
      <w:r w:rsidRPr="0082204E">
        <w:t>Gray Court Subtotal</w:t>
      </w:r>
      <w:r w:rsidRPr="0082204E">
        <w:tab/>
        <w:t>600</w:t>
      </w:r>
    </w:p>
    <w:p w:rsidR="002E29E1" w:rsidRDefault="002E29E1" w:rsidP="002E29E1">
      <w:pPr>
        <w:tabs>
          <w:tab w:val="right" w:leader="dot" w:pos="5904"/>
        </w:tabs>
        <w:ind w:left="288"/>
      </w:pPr>
      <w:r w:rsidRPr="0082204E">
        <w:t xml:space="preserve">Greenpond </w:t>
      </w:r>
      <w:r w:rsidRPr="0082204E">
        <w:tab/>
        <w:t>2,329</w:t>
      </w:r>
    </w:p>
    <w:p w:rsidR="002E29E1" w:rsidRDefault="002E29E1" w:rsidP="002E29E1">
      <w:pPr>
        <w:tabs>
          <w:tab w:val="right" w:leader="dot" w:pos="5904"/>
        </w:tabs>
        <w:ind w:left="288"/>
      </w:pPr>
      <w:r w:rsidRPr="0082204E">
        <w:t xml:space="preserve">Hickory Tavern </w:t>
      </w:r>
      <w:r w:rsidRPr="0082204E">
        <w:tab/>
        <w:t>3,459</w:t>
      </w:r>
    </w:p>
    <w:p w:rsidR="002E29E1" w:rsidRDefault="002E29E1" w:rsidP="002E29E1">
      <w:pPr>
        <w:keepNext/>
        <w:tabs>
          <w:tab w:val="right" w:leader="dot" w:pos="5904"/>
        </w:tabs>
        <w:ind w:left="288"/>
      </w:pPr>
      <w:r w:rsidRPr="0082204E">
        <w:t>Jones</w:t>
      </w:r>
    </w:p>
    <w:p w:rsidR="002E29E1" w:rsidRDefault="002E29E1" w:rsidP="002E29E1">
      <w:pPr>
        <w:keepNext/>
        <w:tabs>
          <w:tab w:val="right" w:leader="dot" w:pos="5904"/>
        </w:tabs>
        <w:ind w:left="576"/>
      </w:pPr>
      <w:r w:rsidRPr="0082204E">
        <w:t>Tract 9201.04</w:t>
      </w:r>
    </w:p>
    <w:p w:rsidR="002E29E1" w:rsidRDefault="002E29E1" w:rsidP="002E29E1">
      <w:pPr>
        <w:keepNext/>
        <w:tabs>
          <w:tab w:val="right" w:leader="dot" w:pos="5904"/>
        </w:tabs>
        <w:ind w:left="1152" w:right="1195" w:hanging="288"/>
      </w:pPr>
      <w:r w:rsidRPr="0082204E">
        <w:t xml:space="preserve">Blocks: 1002, 1003, 1004, 1005, 1006, 1008, 1010, 1011, 1012, 1013, 1014, 1015, 1016, 1017, 1018, 1019, 1020, 1021, 1022, 1023, 1024, 1048, 2016  </w:t>
      </w:r>
      <w:r w:rsidRPr="0082204E">
        <w:tab/>
        <w:t>603</w:t>
      </w:r>
    </w:p>
    <w:p w:rsidR="002E29E1" w:rsidRDefault="002E29E1" w:rsidP="002E29E1">
      <w:pPr>
        <w:keepNext/>
        <w:tabs>
          <w:tab w:val="right" w:leader="dot" w:pos="5904"/>
        </w:tabs>
        <w:ind w:left="288"/>
      </w:pPr>
      <w:r w:rsidRPr="0082204E">
        <w:t>Jones Subtotal</w:t>
      </w:r>
      <w:r w:rsidRPr="0082204E">
        <w:tab/>
        <w:t>603</w:t>
      </w:r>
    </w:p>
    <w:p w:rsidR="002E29E1" w:rsidRDefault="002E29E1" w:rsidP="002E29E1">
      <w:pPr>
        <w:tabs>
          <w:tab w:val="right" w:leader="dot" w:pos="5904"/>
        </w:tabs>
        <w:ind w:left="288"/>
      </w:pPr>
      <w:r w:rsidRPr="0082204E">
        <w:t xml:space="preserve">Madden </w:t>
      </w:r>
      <w:r w:rsidRPr="0082204E">
        <w:tab/>
        <w:t>1,725</w:t>
      </w:r>
    </w:p>
    <w:p w:rsidR="002E29E1" w:rsidRDefault="002E29E1" w:rsidP="002E29E1">
      <w:pPr>
        <w:tabs>
          <w:tab w:val="right" w:leader="dot" w:pos="5904"/>
        </w:tabs>
        <w:ind w:left="288"/>
      </w:pPr>
      <w:r w:rsidRPr="0082204E">
        <w:t>Martins</w:t>
      </w:r>
      <w:r>
        <w:noBreakHyphen/>
      </w:r>
      <w:r w:rsidRPr="0082204E">
        <w:t xml:space="preserve">Poplar Spring </w:t>
      </w:r>
      <w:r w:rsidRPr="0082204E">
        <w:tab/>
        <w:t>1,152</w:t>
      </w:r>
    </w:p>
    <w:p w:rsidR="002E29E1" w:rsidRDefault="002E29E1" w:rsidP="002E29E1">
      <w:pPr>
        <w:tabs>
          <w:tab w:val="right" w:leader="dot" w:pos="5904"/>
        </w:tabs>
        <w:ind w:left="288"/>
      </w:pPr>
      <w:r w:rsidRPr="0082204E">
        <w:t xml:space="preserve">Mountville </w:t>
      </w:r>
      <w:r w:rsidRPr="0082204E">
        <w:tab/>
        <w:t>947</w:t>
      </w:r>
    </w:p>
    <w:p w:rsidR="002E29E1" w:rsidRDefault="002E29E1" w:rsidP="002E29E1">
      <w:pPr>
        <w:tabs>
          <w:tab w:val="right" w:leader="dot" w:pos="5904"/>
        </w:tabs>
        <w:ind w:left="288"/>
      </w:pPr>
      <w:r w:rsidRPr="0082204E">
        <w:t xml:space="preserve">Mt. Olive </w:t>
      </w:r>
      <w:r w:rsidRPr="0082204E">
        <w:tab/>
        <w:t>1,803</w:t>
      </w:r>
    </w:p>
    <w:p w:rsidR="002E29E1" w:rsidRDefault="002E29E1" w:rsidP="002E29E1">
      <w:pPr>
        <w:keepNext/>
        <w:tabs>
          <w:tab w:val="right" w:leader="dot" w:pos="5904"/>
        </w:tabs>
        <w:ind w:left="288"/>
      </w:pPr>
      <w:r w:rsidRPr="0082204E">
        <w:t>Owings</w:t>
      </w:r>
    </w:p>
    <w:p w:rsidR="002E29E1" w:rsidRDefault="002E29E1" w:rsidP="002E29E1">
      <w:pPr>
        <w:keepNext/>
        <w:tabs>
          <w:tab w:val="right" w:leader="dot" w:pos="5904"/>
        </w:tabs>
        <w:ind w:left="576"/>
      </w:pPr>
      <w:r w:rsidRPr="0082204E">
        <w:t>Tract 9201.03</w:t>
      </w:r>
    </w:p>
    <w:p w:rsidR="002E29E1" w:rsidRDefault="002E29E1" w:rsidP="002E29E1">
      <w:pPr>
        <w:keepNext/>
        <w:tabs>
          <w:tab w:val="right" w:leader="dot" w:pos="5904"/>
        </w:tabs>
        <w:ind w:left="1152" w:right="1195" w:hanging="288"/>
      </w:pPr>
      <w:r w:rsidRPr="0082204E">
        <w:t xml:space="preserve">Blocks: 1030, 2000, 2001, 2002, 2003, 2004, 2005, 2006, 2007, 2008, 2009, 2010, 2011, 2012, 2013, 2017, 2018, 2019, 2021, 2022, 2023, 2024, 2025, 2026, 2027, 2033, 2034, 2045, 3007, 3008  </w:t>
      </w:r>
      <w:r w:rsidRPr="0082204E">
        <w:tab/>
        <w:t>586</w:t>
      </w:r>
    </w:p>
    <w:p w:rsidR="002E29E1" w:rsidRDefault="002E29E1" w:rsidP="002E29E1">
      <w:pPr>
        <w:tabs>
          <w:tab w:val="right" w:leader="dot" w:pos="5904"/>
        </w:tabs>
        <w:ind w:left="576"/>
      </w:pPr>
      <w:r w:rsidRPr="0082204E">
        <w:t>Tract 9201.04</w:t>
      </w:r>
    </w:p>
    <w:p w:rsidR="002E29E1" w:rsidRDefault="002E29E1" w:rsidP="002E29E1">
      <w:pPr>
        <w:tabs>
          <w:tab w:val="right" w:leader="dot" w:pos="5904"/>
        </w:tabs>
        <w:ind w:left="1152" w:right="1195" w:hanging="288"/>
      </w:pPr>
      <w:r w:rsidRPr="0082204E">
        <w:t xml:space="preserve">Blocks: 1007, 1025, 1026, 1027, 1028, 1029, 1030, 1031, 1032, 1033, 1034, 1035, 1036, 1037, 1038, 1039, 1040, 1041, 1042, 1047  </w:t>
      </w:r>
      <w:r w:rsidRPr="0082204E">
        <w:tab/>
        <w:t>121</w:t>
      </w:r>
    </w:p>
    <w:p w:rsidR="002E29E1" w:rsidRDefault="002E29E1" w:rsidP="002E29E1">
      <w:pPr>
        <w:tabs>
          <w:tab w:val="right" w:leader="dot" w:pos="5904"/>
        </w:tabs>
        <w:ind w:left="288"/>
      </w:pPr>
      <w:r w:rsidRPr="0082204E">
        <w:t>Owings Subtotal</w:t>
      </w:r>
      <w:r w:rsidRPr="0082204E">
        <w:tab/>
        <w:t>707</w:t>
      </w:r>
    </w:p>
    <w:p w:rsidR="002E29E1" w:rsidRDefault="002E29E1" w:rsidP="002E29E1">
      <w:pPr>
        <w:tabs>
          <w:tab w:val="right" w:leader="dot" w:pos="5904"/>
        </w:tabs>
        <w:ind w:left="288"/>
      </w:pPr>
      <w:r w:rsidRPr="0082204E">
        <w:t xml:space="preserve">Princeton </w:t>
      </w:r>
      <w:r w:rsidRPr="0082204E">
        <w:tab/>
        <w:t>491</w:t>
      </w:r>
    </w:p>
    <w:p w:rsidR="002E29E1" w:rsidRDefault="002E29E1" w:rsidP="002E29E1">
      <w:pPr>
        <w:tabs>
          <w:tab w:val="right" w:leader="dot" w:pos="5904"/>
        </w:tabs>
        <w:ind w:left="288"/>
      </w:pPr>
      <w:r w:rsidRPr="0082204E">
        <w:t xml:space="preserve">Trinity Ridge </w:t>
      </w:r>
      <w:r w:rsidRPr="0082204E">
        <w:tab/>
        <w:t>1,980</w:t>
      </w:r>
    </w:p>
    <w:p w:rsidR="002E29E1" w:rsidRDefault="002E29E1" w:rsidP="002E29E1">
      <w:pPr>
        <w:tabs>
          <w:tab w:val="right" w:leader="dot" w:pos="5904"/>
        </w:tabs>
        <w:ind w:left="288"/>
      </w:pPr>
      <w:r w:rsidRPr="0082204E">
        <w:t xml:space="preserve">Ward 1 </w:t>
      </w:r>
      <w:r w:rsidRPr="0082204E">
        <w:tab/>
        <w:t>1,054</w:t>
      </w:r>
    </w:p>
    <w:p w:rsidR="002E29E1" w:rsidRDefault="002E29E1" w:rsidP="002E29E1">
      <w:pPr>
        <w:tabs>
          <w:tab w:val="right" w:leader="dot" w:pos="5904"/>
        </w:tabs>
        <w:ind w:left="288"/>
      </w:pPr>
      <w:r w:rsidRPr="0082204E">
        <w:t>Ward 2</w:t>
      </w:r>
    </w:p>
    <w:p w:rsidR="002E29E1" w:rsidRDefault="002E29E1" w:rsidP="002E29E1">
      <w:pPr>
        <w:tabs>
          <w:tab w:val="right" w:leader="dot" w:pos="5904"/>
        </w:tabs>
        <w:ind w:left="576"/>
      </w:pPr>
      <w:r w:rsidRPr="0082204E">
        <w:t>Tract 9203.01</w:t>
      </w:r>
    </w:p>
    <w:p w:rsidR="002E29E1" w:rsidRDefault="002E29E1" w:rsidP="002E29E1">
      <w:pPr>
        <w:tabs>
          <w:tab w:val="right" w:leader="dot" w:pos="5904"/>
        </w:tabs>
        <w:ind w:left="1152" w:right="1195" w:hanging="288"/>
      </w:pPr>
      <w:r w:rsidRPr="0082204E">
        <w:t xml:space="preserve">Blocks: 1070  </w:t>
      </w:r>
      <w:r w:rsidRPr="0082204E">
        <w:tab/>
        <w:t>0</w:t>
      </w:r>
    </w:p>
    <w:p w:rsidR="002E29E1" w:rsidRDefault="002E29E1" w:rsidP="002E29E1">
      <w:pPr>
        <w:tabs>
          <w:tab w:val="right" w:leader="dot" w:pos="5904"/>
        </w:tabs>
        <w:ind w:left="576"/>
      </w:pPr>
      <w:r w:rsidRPr="0082204E">
        <w:t>Tract 9203.02</w:t>
      </w:r>
    </w:p>
    <w:p w:rsidR="002E29E1" w:rsidRDefault="002E29E1" w:rsidP="002E29E1">
      <w:pPr>
        <w:tabs>
          <w:tab w:val="right" w:leader="dot" w:pos="5904"/>
        </w:tabs>
        <w:ind w:left="1152" w:right="1195" w:hanging="288"/>
      </w:pPr>
      <w:r w:rsidRPr="0082204E">
        <w:t xml:space="preserve">Blocks: 3015, 3016, 3017  </w:t>
      </w:r>
      <w:r w:rsidRPr="0082204E">
        <w:tab/>
        <w:t>8</w:t>
      </w:r>
    </w:p>
    <w:p w:rsidR="002E29E1" w:rsidRDefault="002E29E1" w:rsidP="002E29E1">
      <w:pPr>
        <w:tabs>
          <w:tab w:val="right" w:leader="dot" w:pos="5904"/>
        </w:tabs>
        <w:ind w:left="576"/>
      </w:pPr>
      <w:r w:rsidRPr="0082204E">
        <w:t>Tract 9204</w:t>
      </w:r>
    </w:p>
    <w:p w:rsidR="002E29E1" w:rsidRDefault="002E29E1" w:rsidP="002E29E1">
      <w:pPr>
        <w:tabs>
          <w:tab w:val="right" w:leader="dot" w:pos="5904"/>
        </w:tabs>
        <w:ind w:left="1152" w:right="1195" w:hanging="288"/>
      </w:pPr>
      <w:r w:rsidRPr="0082204E">
        <w:t xml:space="preserve">Blocks: 1014, 1016, 1018, 1021, 1023, 1024, 1025, 1026, 2001, 2002, 2003, 2004, 2005, 2006, 2007, 2008, 2009, 2010, 2011, 2012, 2013, 2014, 2015, 2017, 2018, 2019, 2022, 2027, 2028, 2029, 2030, 2031, 2032, 2033, 2035, 2036, 2037, 2038, 2053, 2054, 2093  </w:t>
      </w:r>
      <w:r w:rsidRPr="0082204E">
        <w:tab/>
        <w:t>268</w:t>
      </w:r>
    </w:p>
    <w:p w:rsidR="002E29E1" w:rsidRDefault="002E29E1" w:rsidP="002E29E1">
      <w:pPr>
        <w:tabs>
          <w:tab w:val="right" w:leader="dot" w:pos="5904"/>
        </w:tabs>
        <w:ind w:left="288"/>
      </w:pPr>
      <w:r w:rsidRPr="0082204E">
        <w:t>Ward 2 Subtotal</w:t>
      </w:r>
      <w:r w:rsidRPr="0082204E">
        <w:tab/>
        <w:t>276</w:t>
      </w:r>
    </w:p>
    <w:p w:rsidR="002E29E1" w:rsidRDefault="002E29E1" w:rsidP="002E29E1">
      <w:pPr>
        <w:keepNext/>
        <w:tabs>
          <w:tab w:val="right" w:leader="dot" w:pos="5904"/>
        </w:tabs>
        <w:ind w:left="288"/>
      </w:pPr>
      <w:r w:rsidRPr="0082204E">
        <w:t>Ward 3</w:t>
      </w:r>
    </w:p>
    <w:p w:rsidR="002E29E1" w:rsidRDefault="002E29E1" w:rsidP="002E29E1">
      <w:pPr>
        <w:keepNext/>
        <w:tabs>
          <w:tab w:val="right" w:leader="dot" w:pos="5904"/>
        </w:tabs>
        <w:ind w:left="576"/>
      </w:pPr>
      <w:r w:rsidRPr="0082204E">
        <w:t>Tract 9203.02</w:t>
      </w:r>
    </w:p>
    <w:p w:rsidR="002E29E1" w:rsidRDefault="002E29E1" w:rsidP="002E29E1">
      <w:pPr>
        <w:tabs>
          <w:tab w:val="right" w:leader="dot" w:pos="5904"/>
        </w:tabs>
        <w:ind w:left="1152" w:right="1195" w:hanging="288"/>
      </w:pPr>
      <w:r w:rsidRPr="0082204E">
        <w:t xml:space="preserve">Blocks: 3001, 3002, 3003, 3004, 3006, 3007, 3008, 3009, 3010, 3011, 3012, 3013, 3014, 3018, 3019, 3020, 3022, 3023, 3024, 3025, 3028, 3029, 3034, 3037, 3038, 3048, 3052, 3057, 3059, 3060, 3067, 3075  </w:t>
      </w:r>
      <w:r w:rsidRPr="0082204E">
        <w:tab/>
        <w:t>769</w:t>
      </w:r>
    </w:p>
    <w:p w:rsidR="002E29E1" w:rsidRDefault="002E29E1" w:rsidP="002E29E1">
      <w:pPr>
        <w:tabs>
          <w:tab w:val="right" w:leader="dot" w:pos="5904"/>
        </w:tabs>
        <w:ind w:left="576"/>
      </w:pPr>
      <w:r w:rsidRPr="0082204E">
        <w:t>Tract 9204</w:t>
      </w:r>
    </w:p>
    <w:p w:rsidR="002E29E1" w:rsidRDefault="002E29E1" w:rsidP="002E29E1">
      <w:pPr>
        <w:tabs>
          <w:tab w:val="right" w:leader="dot" w:pos="5904"/>
        </w:tabs>
        <w:ind w:left="1152" w:right="1195" w:hanging="288"/>
      </w:pPr>
      <w:r w:rsidRPr="0082204E">
        <w:t xml:space="preserve">Blocks: 2000, 2050, 2051, 2052, 2094, 2095  </w:t>
      </w:r>
      <w:r w:rsidRPr="0082204E">
        <w:tab/>
        <w:t>16</w:t>
      </w:r>
    </w:p>
    <w:p w:rsidR="002E29E1" w:rsidRDefault="002E29E1" w:rsidP="002E29E1">
      <w:pPr>
        <w:tabs>
          <w:tab w:val="right" w:leader="dot" w:pos="5904"/>
        </w:tabs>
        <w:ind w:left="288"/>
      </w:pPr>
      <w:r w:rsidRPr="0082204E">
        <w:t>Ward 3 Subtotal</w:t>
      </w:r>
      <w:r w:rsidRPr="0082204E">
        <w:tab/>
        <w:t>785</w:t>
      </w:r>
    </w:p>
    <w:p w:rsidR="002E29E1" w:rsidRDefault="002E29E1" w:rsidP="002E29E1">
      <w:pPr>
        <w:tabs>
          <w:tab w:val="right" w:leader="dot" w:pos="5904"/>
        </w:tabs>
        <w:ind w:left="288"/>
      </w:pPr>
      <w:r w:rsidRPr="0082204E">
        <w:t xml:space="preserve">Ward 4 </w:t>
      </w:r>
      <w:r w:rsidRPr="0082204E">
        <w:tab/>
        <w:t>1,022</w:t>
      </w:r>
    </w:p>
    <w:p w:rsidR="002E29E1" w:rsidRDefault="002E29E1" w:rsidP="002E29E1">
      <w:pPr>
        <w:tabs>
          <w:tab w:val="right" w:leader="dot" w:pos="5904"/>
        </w:tabs>
        <w:ind w:left="288"/>
      </w:pPr>
      <w:r w:rsidRPr="0082204E">
        <w:t xml:space="preserve">Ward 5 </w:t>
      </w:r>
      <w:r w:rsidRPr="0082204E">
        <w:tab/>
        <w:t>2,198</w:t>
      </w:r>
    </w:p>
    <w:p w:rsidR="002E29E1" w:rsidRDefault="002E29E1" w:rsidP="002E29E1">
      <w:pPr>
        <w:keepNext/>
        <w:tabs>
          <w:tab w:val="right" w:leader="dot" w:pos="5904"/>
        </w:tabs>
        <w:ind w:left="288"/>
      </w:pPr>
      <w:r w:rsidRPr="0082204E">
        <w:t>Ward 6</w:t>
      </w:r>
    </w:p>
    <w:p w:rsidR="002E29E1" w:rsidRDefault="002E29E1" w:rsidP="002E29E1">
      <w:pPr>
        <w:keepNext/>
        <w:tabs>
          <w:tab w:val="right" w:leader="dot" w:pos="5904"/>
        </w:tabs>
        <w:ind w:left="576"/>
      </w:pPr>
      <w:r w:rsidRPr="0082204E">
        <w:t>Tract 9203.01</w:t>
      </w:r>
    </w:p>
    <w:p w:rsidR="002E29E1" w:rsidRDefault="002E29E1" w:rsidP="002E29E1">
      <w:pPr>
        <w:keepNext/>
        <w:tabs>
          <w:tab w:val="right" w:leader="dot" w:pos="5904"/>
        </w:tabs>
        <w:ind w:left="1152" w:right="1195" w:hanging="288"/>
      </w:pPr>
      <w:r w:rsidRPr="0082204E">
        <w:t xml:space="preserve">Blocks: 1016, 1017, 1018, 1021, 1025, 1033, 1036, 1037, 1038, 1039, 1040, 1041, 1042, 1043, 1044, 1045, 1046, 1047, 1048, 1049, 1050, 1051, 1054, 1058, 1059, 1060, 1061, 1063, 1064, 1065, 1066, 1068, 1069, 1071, 2001, 2002, 2003, 2006, 2009, 2016  </w:t>
      </w:r>
      <w:r w:rsidRPr="0082204E">
        <w:tab/>
        <w:t>531</w:t>
      </w:r>
    </w:p>
    <w:p w:rsidR="002E29E1" w:rsidRDefault="002E29E1" w:rsidP="002E29E1">
      <w:pPr>
        <w:tabs>
          <w:tab w:val="right" w:leader="dot" w:pos="5904"/>
        </w:tabs>
        <w:ind w:left="576"/>
      </w:pPr>
      <w:r w:rsidRPr="0082204E">
        <w:t>Tract 9204</w:t>
      </w:r>
    </w:p>
    <w:p w:rsidR="002E29E1" w:rsidRDefault="002E29E1" w:rsidP="002E29E1">
      <w:pPr>
        <w:tabs>
          <w:tab w:val="right" w:leader="dot" w:pos="5904"/>
        </w:tabs>
        <w:ind w:left="1152" w:right="1195" w:hanging="288"/>
      </w:pPr>
      <w:r w:rsidRPr="0082204E">
        <w:t xml:space="preserve">Blocks: 1007, 1012, 1013, 1019, 1020, 1022, 1027, 1028, 1029, 1030, 1031, 1032, 1033, 1034, 1037, 1038, 1039, 1042, 1052, 1053, 1054, 1056, 1057, 1058, 1059, 1062, 2016, 2020, 2021, 2023, 5007, 5009, 5013  </w:t>
      </w:r>
      <w:r w:rsidRPr="0082204E">
        <w:tab/>
        <w:t>677</w:t>
      </w:r>
    </w:p>
    <w:p w:rsidR="002E29E1" w:rsidRDefault="002E29E1" w:rsidP="002E29E1">
      <w:pPr>
        <w:tabs>
          <w:tab w:val="right" w:leader="dot" w:pos="5904"/>
        </w:tabs>
        <w:ind w:left="576"/>
      </w:pPr>
      <w:r w:rsidRPr="0082204E">
        <w:t>Tract 9205.02</w:t>
      </w:r>
    </w:p>
    <w:p w:rsidR="002E29E1" w:rsidRDefault="002E29E1" w:rsidP="002E29E1">
      <w:pPr>
        <w:tabs>
          <w:tab w:val="right" w:leader="dot" w:pos="5904"/>
        </w:tabs>
        <w:ind w:left="1152" w:right="1195" w:hanging="288"/>
      </w:pPr>
      <w:r w:rsidRPr="0082204E">
        <w:t xml:space="preserve">Blocks: 6005, 6010, 6017, 6018, 6019, 6020, 6021, 6023, 6024, 6025, 6027, 6028, 6029, 6030, 6031, 6033, 6034  </w:t>
      </w:r>
      <w:r w:rsidRPr="0082204E">
        <w:tab/>
        <w:t>274</w:t>
      </w:r>
    </w:p>
    <w:p w:rsidR="002E29E1" w:rsidRDefault="002E29E1" w:rsidP="002E29E1">
      <w:pPr>
        <w:tabs>
          <w:tab w:val="right" w:leader="dot" w:pos="5904"/>
        </w:tabs>
        <w:ind w:left="288"/>
      </w:pPr>
      <w:r w:rsidRPr="0082204E">
        <w:t>Ward 6 Subtotal</w:t>
      </w:r>
      <w:r w:rsidRPr="0082204E">
        <w:tab/>
        <w:t>1,482</w:t>
      </w:r>
    </w:p>
    <w:p w:rsidR="002E29E1" w:rsidRDefault="002E29E1" w:rsidP="002E29E1">
      <w:pPr>
        <w:tabs>
          <w:tab w:val="right" w:leader="dot" w:pos="5904"/>
        </w:tabs>
        <w:ind w:left="288"/>
      </w:pPr>
      <w:r w:rsidRPr="0082204E">
        <w:t xml:space="preserve">Waterloo </w:t>
      </w:r>
      <w:r w:rsidRPr="0082204E">
        <w:tab/>
        <w:t>2,281</w:t>
      </w:r>
    </w:p>
    <w:p w:rsidR="002E29E1" w:rsidRDefault="002E29E1" w:rsidP="002E29E1">
      <w:pPr>
        <w:tabs>
          <w:tab w:val="right" w:leader="dot" w:pos="5904"/>
        </w:tabs>
        <w:ind w:left="288"/>
      </w:pPr>
      <w:r w:rsidRPr="0082204E">
        <w:t>Wattsville</w:t>
      </w:r>
    </w:p>
    <w:p w:rsidR="002E29E1" w:rsidRDefault="002E29E1" w:rsidP="002E29E1">
      <w:pPr>
        <w:tabs>
          <w:tab w:val="right" w:leader="dot" w:pos="5904"/>
        </w:tabs>
        <w:ind w:left="576"/>
      </w:pPr>
      <w:r w:rsidRPr="0082204E">
        <w:t>Tract 9203.02</w:t>
      </w:r>
    </w:p>
    <w:p w:rsidR="002E29E1" w:rsidRDefault="002E29E1" w:rsidP="002E29E1">
      <w:pPr>
        <w:tabs>
          <w:tab w:val="right" w:leader="dot" w:pos="5904"/>
        </w:tabs>
        <w:ind w:left="1152" w:right="1195" w:hanging="288"/>
      </w:pPr>
      <w:r w:rsidRPr="0082204E">
        <w:t xml:space="preserve">Blocks: 2002, 2003  </w:t>
      </w:r>
      <w:r w:rsidRPr="0082204E">
        <w:tab/>
        <w:t>65</w:t>
      </w:r>
    </w:p>
    <w:p w:rsidR="002E29E1" w:rsidRDefault="002E29E1" w:rsidP="002E29E1">
      <w:pPr>
        <w:tabs>
          <w:tab w:val="right" w:leader="dot" w:pos="5904"/>
        </w:tabs>
        <w:ind w:left="576"/>
      </w:pPr>
      <w:r w:rsidRPr="0082204E">
        <w:t>Tract 9205.02</w:t>
      </w:r>
    </w:p>
    <w:p w:rsidR="002E29E1" w:rsidRDefault="002E29E1" w:rsidP="002E29E1">
      <w:pPr>
        <w:tabs>
          <w:tab w:val="right" w:leader="dot" w:pos="5904"/>
        </w:tabs>
        <w:ind w:left="1152" w:right="1195" w:hanging="288"/>
      </w:pPr>
      <w:r w:rsidRPr="0082204E">
        <w:t xml:space="preserve">Blocks: 1043, 3000, 3001, 3002, 3003, 3004, 3005, 3006, 3007, 3008, 3009, 3010, 3011, 3013, 3014, 3015, 3016, 3017, 3018, 3019, 3020, 3021, 3022, 3023, 3024, 3025, 3026, 3027, 3028, 4000, 4001, 4002, 4003, 4004, 4005, 4006, 4007, 4008, 4014, 4015, 4016, 5000, 5001, 5002, 5003, 5004, 5006, 5007, 5032, 5033  </w:t>
      </w:r>
      <w:r w:rsidRPr="0082204E">
        <w:tab/>
        <w:t>1,690</w:t>
      </w:r>
    </w:p>
    <w:p w:rsidR="002E29E1" w:rsidRDefault="002E29E1" w:rsidP="002E29E1">
      <w:pPr>
        <w:tabs>
          <w:tab w:val="right" w:leader="dot" w:pos="5904"/>
        </w:tabs>
        <w:ind w:left="288"/>
      </w:pPr>
      <w:r w:rsidRPr="0082204E">
        <w:t>Wattsville Subtotal</w:t>
      </w:r>
      <w:r w:rsidRPr="0082204E">
        <w:tab/>
        <w:t>1,755</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38,042</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1.987</w:t>
      </w:r>
    </w:p>
    <w:p w:rsidR="002E29E1" w:rsidRDefault="002E29E1" w:rsidP="002E29E1">
      <w:pPr>
        <w:tabs>
          <w:tab w:val="right" w:leader="dot" w:pos="5904"/>
        </w:tabs>
      </w:pPr>
    </w:p>
    <w:p w:rsidR="002E29E1" w:rsidRDefault="002E29E1" w:rsidP="002E29E1">
      <w:pPr>
        <w:tabs>
          <w:tab w:val="right" w:leader="dot" w:pos="5904"/>
        </w:tabs>
      </w:pPr>
      <w:r w:rsidRPr="0082204E">
        <w:t>DISTRICT 15</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Berkeley County</w:t>
      </w:r>
    </w:p>
    <w:p w:rsidR="002E29E1" w:rsidRDefault="002E29E1" w:rsidP="002E29E1">
      <w:pPr>
        <w:tabs>
          <w:tab w:val="right" w:leader="dot" w:pos="5904"/>
        </w:tabs>
        <w:ind w:left="288"/>
      </w:pPr>
      <w:r w:rsidRPr="0082204E">
        <w:t>Boulder Bluff No. 2</w:t>
      </w:r>
    </w:p>
    <w:p w:rsidR="002E29E1" w:rsidRDefault="002E29E1" w:rsidP="002E29E1">
      <w:pPr>
        <w:tabs>
          <w:tab w:val="right" w:leader="dot" w:pos="5904"/>
        </w:tabs>
        <w:ind w:left="576"/>
      </w:pPr>
      <w:r w:rsidRPr="0082204E">
        <w:t>Tract 207.07</w:t>
      </w:r>
    </w:p>
    <w:p w:rsidR="002E29E1" w:rsidRDefault="002E29E1" w:rsidP="002E29E1">
      <w:pPr>
        <w:tabs>
          <w:tab w:val="right" w:leader="dot" w:pos="5904"/>
        </w:tabs>
        <w:ind w:left="1152" w:right="1195" w:hanging="288"/>
      </w:pPr>
      <w:r w:rsidRPr="0082204E">
        <w:t xml:space="preserve">Blocks: 1073, 1074, 1075, 1076, 1078, 1079, 1081, 1082, 1083, 1086, 1101, 1102, 1103, 1104, 1118, 1121, 1122  </w:t>
      </w:r>
      <w:r w:rsidRPr="0082204E">
        <w:tab/>
        <w:t>25</w:t>
      </w:r>
    </w:p>
    <w:p w:rsidR="002E29E1" w:rsidRDefault="002E29E1" w:rsidP="002E29E1">
      <w:pPr>
        <w:tabs>
          <w:tab w:val="right" w:leader="dot" w:pos="5904"/>
        </w:tabs>
        <w:ind w:left="576"/>
      </w:pPr>
      <w:r w:rsidRPr="0082204E">
        <w:t>Tract 207.24</w:t>
      </w:r>
    </w:p>
    <w:p w:rsidR="002E29E1" w:rsidRDefault="002E29E1" w:rsidP="002E29E1">
      <w:pPr>
        <w:tabs>
          <w:tab w:val="right" w:leader="dot" w:pos="5904"/>
        </w:tabs>
        <w:ind w:left="1152" w:right="1195" w:hanging="288"/>
      </w:pPr>
      <w:r w:rsidRPr="0082204E">
        <w:t xml:space="preserve">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  </w:t>
      </w:r>
      <w:r w:rsidRPr="0082204E">
        <w:tab/>
        <w:t>70</w:t>
      </w:r>
    </w:p>
    <w:p w:rsidR="002E29E1" w:rsidRDefault="002E29E1" w:rsidP="002E29E1">
      <w:pPr>
        <w:tabs>
          <w:tab w:val="right" w:leader="dot" w:pos="5904"/>
        </w:tabs>
        <w:ind w:left="576"/>
      </w:pPr>
      <w:r w:rsidRPr="0082204E">
        <w:t>Tract 208.07</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1054, 1055  </w:t>
      </w:r>
      <w:r w:rsidRPr="0082204E">
        <w:tab/>
        <w:t>1,005</w:t>
      </w:r>
    </w:p>
    <w:p w:rsidR="002E29E1" w:rsidRDefault="002E29E1" w:rsidP="002E29E1">
      <w:pPr>
        <w:tabs>
          <w:tab w:val="right" w:leader="dot" w:pos="5904"/>
        </w:tabs>
        <w:ind w:left="288"/>
      </w:pPr>
      <w:r w:rsidRPr="0082204E">
        <w:t>Boulder Bluff No. 2 Subtotal</w:t>
      </w:r>
      <w:r w:rsidRPr="0082204E">
        <w:tab/>
        <w:t>1,100</w:t>
      </w:r>
    </w:p>
    <w:p w:rsidR="002E29E1" w:rsidRDefault="002E29E1" w:rsidP="002E29E1">
      <w:pPr>
        <w:keepNext/>
        <w:tabs>
          <w:tab w:val="right" w:leader="dot" w:pos="5904"/>
        </w:tabs>
        <w:ind w:left="288"/>
      </w:pPr>
      <w:r w:rsidRPr="0082204E">
        <w:t>Foster Creek</w:t>
      </w:r>
    </w:p>
    <w:p w:rsidR="002E29E1" w:rsidRDefault="002E29E1" w:rsidP="002E29E1">
      <w:pPr>
        <w:keepNext/>
        <w:tabs>
          <w:tab w:val="right" w:leader="dot" w:pos="5904"/>
        </w:tabs>
        <w:ind w:left="576"/>
      </w:pPr>
      <w:r w:rsidRPr="0082204E">
        <w:t>Tract 208.10</w:t>
      </w:r>
    </w:p>
    <w:p w:rsidR="002E29E1" w:rsidRDefault="002E29E1" w:rsidP="002E29E1">
      <w:pPr>
        <w:keepNext/>
        <w:tabs>
          <w:tab w:val="right" w:leader="dot" w:pos="5904"/>
        </w:tabs>
        <w:ind w:left="1152" w:right="1195" w:hanging="288"/>
      </w:pPr>
      <w:r w:rsidRPr="0082204E">
        <w:t xml:space="preserve">Blocks: 1001, 1002, 1003, 1004, 1006, 1008, 1035, 1036, 1038, 1040, 1041, 1042, 1043, 1044, 1047, 1049  </w:t>
      </w:r>
      <w:r w:rsidRPr="0082204E">
        <w:tab/>
        <w:t>554</w:t>
      </w:r>
    </w:p>
    <w:p w:rsidR="002E29E1" w:rsidRDefault="002E29E1" w:rsidP="002E29E1">
      <w:pPr>
        <w:tabs>
          <w:tab w:val="right" w:leader="dot" w:pos="5904"/>
        </w:tabs>
        <w:ind w:left="576"/>
      </w:pPr>
      <w:r w:rsidRPr="0082204E">
        <w:t>Tract 208.11</w:t>
      </w:r>
    </w:p>
    <w:p w:rsidR="002E29E1" w:rsidRDefault="002E29E1" w:rsidP="002E29E1">
      <w:pPr>
        <w:tabs>
          <w:tab w:val="right" w:leader="dot" w:pos="5904"/>
        </w:tabs>
        <w:ind w:left="1152" w:right="1195" w:hanging="288"/>
      </w:pPr>
      <w:r w:rsidRPr="0082204E">
        <w:t xml:space="preserve">Blocks: 2009, 2011, 2012, 2015, 3002, 3003, 3004, 3006  </w:t>
      </w:r>
      <w:r w:rsidRPr="0082204E">
        <w:tab/>
        <w:t>1,056</w:t>
      </w:r>
    </w:p>
    <w:p w:rsidR="002E29E1" w:rsidRDefault="002E29E1" w:rsidP="002E29E1">
      <w:pPr>
        <w:tabs>
          <w:tab w:val="right" w:leader="dot" w:pos="5904"/>
        </w:tabs>
        <w:ind w:left="576"/>
      </w:pPr>
      <w:r w:rsidRPr="0082204E">
        <w:t>Tract 208.12</w:t>
      </w:r>
    </w:p>
    <w:p w:rsidR="002E29E1" w:rsidRDefault="002E29E1" w:rsidP="002E29E1">
      <w:pPr>
        <w:tabs>
          <w:tab w:val="right" w:leader="dot" w:pos="5904"/>
        </w:tabs>
        <w:ind w:left="1152" w:right="1195" w:hanging="288"/>
      </w:pPr>
      <w:r w:rsidRPr="0082204E">
        <w:t xml:space="preserve">Blocks: 1001, 1002, 1003, 1004, 1005, 1038, 1039, 1040, 1041, 1045, 1046, 1052, 1056  </w:t>
      </w:r>
      <w:r w:rsidRPr="0082204E">
        <w:tab/>
        <w:t>304</w:t>
      </w:r>
    </w:p>
    <w:p w:rsidR="002E29E1" w:rsidRDefault="002E29E1" w:rsidP="002E29E1">
      <w:pPr>
        <w:tabs>
          <w:tab w:val="right" w:leader="dot" w:pos="5904"/>
        </w:tabs>
        <w:ind w:left="576"/>
      </w:pPr>
      <w:r w:rsidRPr="0082204E">
        <w:t>Tract 209.04</w:t>
      </w:r>
    </w:p>
    <w:p w:rsidR="002E29E1" w:rsidRDefault="002E29E1" w:rsidP="002E29E1">
      <w:pPr>
        <w:tabs>
          <w:tab w:val="right" w:leader="dot" w:pos="5904"/>
        </w:tabs>
        <w:ind w:left="1152" w:right="1195" w:hanging="288"/>
      </w:pPr>
      <w:r w:rsidRPr="0082204E">
        <w:t xml:space="preserve">Blocks: 1000, 1002, 1008, 1009, 1018, 1020, 2000  </w:t>
      </w:r>
      <w:r w:rsidRPr="0082204E">
        <w:tab/>
        <w:t>0</w:t>
      </w:r>
    </w:p>
    <w:p w:rsidR="002E29E1" w:rsidRDefault="002E29E1" w:rsidP="002E29E1">
      <w:pPr>
        <w:tabs>
          <w:tab w:val="right" w:leader="dot" w:pos="5904"/>
        </w:tabs>
        <w:ind w:left="288"/>
      </w:pPr>
      <w:r w:rsidRPr="0082204E">
        <w:t>Foster Creek Subtotal</w:t>
      </w:r>
      <w:r w:rsidRPr="0082204E">
        <w:tab/>
        <w:t>1,914</w:t>
      </w:r>
    </w:p>
    <w:p w:rsidR="002E29E1" w:rsidRDefault="002E29E1" w:rsidP="002E29E1">
      <w:pPr>
        <w:tabs>
          <w:tab w:val="right" w:leader="dot" w:pos="5904"/>
        </w:tabs>
        <w:ind w:left="288"/>
      </w:pPr>
      <w:r w:rsidRPr="0082204E">
        <w:t>Goose Creek No. 1</w:t>
      </w:r>
    </w:p>
    <w:p w:rsidR="002E29E1" w:rsidRDefault="002E29E1" w:rsidP="002E29E1">
      <w:pPr>
        <w:tabs>
          <w:tab w:val="right" w:leader="dot" w:pos="5904"/>
        </w:tabs>
        <w:ind w:left="576"/>
      </w:pPr>
      <w:r w:rsidRPr="0082204E">
        <w:t>Tract 207.24</w:t>
      </w:r>
    </w:p>
    <w:p w:rsidR="002E29E1" w:rsidRDefault="002E29E1" w:rsidP="002E29E1">
      <w:pPr>
        <w:tabs>
          <w:tab w:val="right" w:leader="dot" w:pos="5904"/>
        </w:tabs>
        <w:ind w:left="1152" w:right="1195" w:hanging="288"/>
      </w:pPr>
      <w:r w:rsidRPr="0082204E">
        <w:t xml:space="preserve">Blocks: 1020, 1021, 1022, 1023, 1024, 1025, 1026, 1027, 1028, 1029, 1030, 1031, 1032, 1033, 1034, 1035, 1036, 1037, 1039, 1040, 1041, 1042, 1043, 1044, 1046, 1079, 1080, 1103, 1104, 1105, 1106, 1107, 1108, 1121, 1122, 1123, 2000, 2001, 2002, 2003, 2004, 2005, 2006, 2007, 2008, 2009, 2010, 2011, 2012, 2013, 2014, 2015, 2016  </w:t>
      </w:r>
      <w:r w:rsidRPr="0082204E">
        <w:tab/>
        <w:t>2,946</w:t>
      </w:r>
    </w:p>
    <w:p w:rsidR="002E29E1" w:rsidRDefault="002E29E1" w:rsidP="002E29E1">
      <w:pPr>
        <w:tabs>
          <w:tab w:val="right" w:leader="dot" w:pos="5904"/>
        </w:tabs>
        <w:ind w:left="576"/>
      </w:pPr>
      <w:r w:rsidRPr="0082204E">
        <w:t>Tract 207.25</w:t>
      </w:r>
    </w:p>
    <w:p w:rsidR="002E29E1" w:rsidRDefault="002E29E1" w:rsidP="002E29E1">
      <w:pPr>
        <w:tabs>
          <w:tab w:val="right" w:leader="dot" w:pos="5904"/>
        </w:tabs>
        <w:ind w:left="1152" w:right="1195" w:hanging="288"/>
      </w:pPr>
      <w:r w:rsidRPr="0082204E">
        <w:t xml:space="preserve">Blocks: 1000, 1001, 1002, 1003, 1004, 1005, 1006, 1007, 1008, 1009, 1010, 1011, 2000, 2001, 2002, 2003, 2004, 2005, 2006, 2007, 2008, 2009, 2010, 2011, 2012, 2013, 2014, 2015, 2016, 2017, 2018, 2019, 3000, 3001, 3002, 3003, 3004, 3005, 3006, 3007, 3008, 3009, 3010, 3011  </w:t>
      </w:r>
      <w:r w:rsidRPr="0082204E">
        <w:tab/>
        <w:t>1,055</w:t>
      </w:r>
    </w:p>
    <w:p w:rsidR="002E29E1" w:rsidRDefault="002E29E1" w:rsidP="002E29E1">
      <w:pPr>
        <w:tabs>
          <w:tab w:val="right" w:leader="dot" w:pos="5904"/>
        </w:tabs>
        <w:ind w:left="576"/>
      </w:pPr>
      <w:r w:rsidRPr="0082204E">
        <w:t>Tract 208.04</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2000, 2001, 2002, 2003, 2004, 2005, 2006, 2007  </w:t>
      </w:r>
      <w:r w:rsidRPr="0082204E">
        <w:tab/>
        <w:t>2,627</w:t>
      </w:r>
    </w:p>
    <w:p w:rsidR="002E29E1" w:rsidRDefault="002E29E1" w:rsidP="002E29E1">
      <w:pPr>
        <w:tabs>
          <w:tab w:val="right" w:leader="dot" w:pos="5904"/>
        </w:tabs>
        <w:ind w:left="576"/>
      </w:pPr>
      <w:r w:rsidRPr="0082204E">
        <w:t>Tract 208.08</w:t>
      </w:r>
    </w:p>
    <w:p w:rsidR="002E29E1" w:rsidRDefault="002E29E1" w:rsidP="002E29E1">
      <w:pPr>
        <w:tabs>
          <w:tab w:val="right" w:leader="dot" w:pos="5904"/>
        </w:tabs>
        <w:ind w:left="1152" w:right="1195" w:hanging="288"/>
      </w:pPr>
      <w:r w:rsidRPr="0082204E">
        <w:t xml:space="preserve">Blocks: 1039  </w:t>
      </w:r>
      <w:r w:rsidRPr="0082204E">
        <w:tab/>
        <w:t>0</w:t>
      </w:r>
    </w:p>
    <w:p w:rsidR="002E29E1" w:rsidRDefault="002E29E1" w:rsidP="002E29E1">
      <w:pPr>
        <w:tabs>
          <w:tab w:val="right" w:leader="dot" w:pos="5904"/>
        </w:tabs>
        <w:ind w:left="576"/>
      </w:pPr>
      <w:r w:rsidRPr="0082204E">
        <w:t>Tract 208.09</w:t>
      </w:r>
    </w:p>
    <w:p w:rsidR="002E29E1" w:rsidRDefault="002E29E1" w:rsidP="002E29E1">
      <w:pPr>
        <w:tabs>
          <w:tab w:val="right" w:leader="dot" w:pos="5904"/>
        </w:tabs>
        <w:ind w:left="1152" w:right="1195" w:hanging="288"/>
      </w:pPr>
      <w:r w:rsidRPr="0082204E">
        <w:t xml:space="preserve">Blocks: 3007, 3008, 3009, 3010, 3011, 3012, 3013, 3014, 3015, 3016, 3017  </w:t>
      </w:r>
      <w:r w:rsidRPr="0082204E">
        <w:tab/>
        <w:t>945</w:t>
      </w:r>
    </w:p>
    <w:p w:rsidR="002E29E1" w:rsidRDefault="002E29E1" w:rsidP="002E29E1">
      <w:pPr>
        <w:tabs>
          <w:tab w:val="right" w:leader="dot" w:pos="5904"/>
        </w:tabs>
        <w:ind w:left="288"/>
      </w:pPr>
      <w:r w:rsidRPr="0082204E">
        <w:t>Goose Creek No. 1 Subtotal</w:t>
      </w:r>
      <w:r w:rsidRPr="0082204E">
        <w:tab/>
        <w:t>7,573</w:t>
      </w:r>
    </w:p>
    <w:p w:rsidR="002E29E1" w:rsidRDefault="002E29E1" w:rsidP="002E29E1">
      <w:pPr>
        <w:tabs>
          <w:tab w:val="right" w:leader="dot" w:pos="5904"/>
        </w:tabs>
        <w:ind w:left="288"/>
      </w:pPr>
      <w:r w:rsidRPr="0082204E">
        <w:t xml:space="preserve">Goose Creek No. 2 </w:t>
      </w:r>
      <w:r w:rsidRPr="0082204E">
        <w:tab/>
        <w:t>6,748</w:t>
      </w:r>
    </w:p>
    <w:p w:rsidR="002E29E1" w:rsidRDefault="002E29E1" w:rsidP="002E29E1">
      <w:pPr>
        <w:tabs>
          <w:tab w:val="right" w:leader="dot" w:pos="5904"/>
        </w:tabs>
        <w:ind w:left="288"/>
      </w:pPr>
      <w:r w:rsidRPr="0082204E">
        <w:t xml:space="preserve">Hanahan No. 1 </w:t>
      </w:r>
      <w:r w:rsidRPr="0082204E">
        <w:tab/>
        <w:t>2,914</w:t>
      </w:r>
    </w:p>
    <w:p w:rsidR="002E29E1" w:rsidRDefault="002E29E1" w:rsidP="002E29E1">
      <w:pPr>
        <w:tabs>
          <w:tab w:val="right" w:leader="dot" w:pos="5904"/>
        </w:tabs>
        <w:ind w:left="288"/>
      </w:pPr>
      <w:r w:rsidRPr="0082204E">
        <w:t>Howe Hall</w:t>
      </w:r>
    </w:p>
    <w:p w:rsidR="002E29E1" w:rsidRDefault="002E29E1" w:rsidP="002E29E1">
      <w:pPr>
        <w:tabs>
          <w:tab w:val="right" w:leader="dot" w:pos="5904"/>
        </w:tabs>
        <w:ind w:left="576"/>
      </w:pPr>
      <w:r w:rsidRPr="0082204E">
        <w:t>Tract 208.08</w:t>
      </w:r>
    </w:p>
    <w:p w:rsidR="002E29E1" w:rsidRDefault="002E29E1" w:rsidP="002E29E1">
      <w:pPr>
        <w:tabs>
          <w:tab w:val="right" w:leader="dot" w:pos="5904"/>
        </w:tabs>
        <w:ind w:left="1152" w:right="1195" w:hanging="288"/>
      </w:pPr>
      <w:r w:rsidRPr="0082204E">
        <w:t xml:space="preserve">Blocks: 1000, 1021, 1038  </w:t>
      </w:r>
      <w:r w:rsidRPr="0082204E">
        <w:tab/>
        <w:t>131</w:t>
      </w:r>
    </w:p>
    <w:p w:rsidR="002E29E1" w:rsidRDefault="002E29E1" w:rsidP="002E29E1">
      <w:pPr>
        <w:tabs>
          <w:tab w:val="right" w:leader="dot" w:pos="5904"/>
        </w:tabs>
        <w:ind w:left="576"/>
      </w:pPr>
      <w:r w:rsidRPr="0082204E">
        <w:t>Tract 208.09</w:t>
      </w:r>
    </w:p>
    <w:p w:rsidR="002E29E1" w:rsidRDefault="002E29E1" w:rsidP="002E29E1">
      <w:pPr>
        <w:tabs>
          <w:tab w:val="right" w:leader="dot" w:pos="5904"/>
        </w:tabs>
        <w:ind w:left="1152" w:right="1195" w:hanging="288"/>
      </w:pPr>
      <w:r w:rsidRPr="0082204E">
        <w:t xml:space="preserve">Blocks: 3018  </w:t>
      </w:r>
      <w:r w:rsidRPr="0082204E">
        <w:tab/>
        <w:t>1</w:t>
      </w:r>
    </w:p>
    <w:p w:rsidR="002E29E1" w:rsidRDefault="002E29E1" w:rsidP="002E29E1">
      <w:pPr>
        <w:tabs>
          <w:tab w:val="right" w:leader="dot" w:pos="5904"/>
        </w:tabs>
        <w:ind w:left="288"/>
      </w:pPr>
      <w:r w:rsidRPr="0082204E">
        <w:t>Howe Hall Subtotal</w:t>
      </w:r>
      <w:r w:rsidRPr="0082204E">
        <w:tab/>
        <w:t>132</w:t>
      </w:r>
    </w:p>
    <w:p w:rsidR="002E29E1" w:rsidRDefault="002E29E1" w:rsidP="002E29E1">
      <w:pPr>
        <w:tabs>
          <w:tab w:val="right" w:leader="dot" w:pos="5904"/>
        </w:tabs>
        <w:ind w:left="288"/>
      </w:pPr>
      <w:r w:rsidRPr="0082204E">
        <w:t xml:space="preserve">Pimlico </w:t>
      </w:r>
      <w:r w:rsidRPr="0082204E">
        <w:tab/>
        <w:t>2,301</w:t>
      </w:r>
    </w:p>
    <w:p w:rsidR="002E29E1" w:rsidRDefault="002E29E1" w:rsidP="002E29E1">
      <w:pPr>
        <w:tabs>
          <w:tab w:val="right" w:leader="dot" w:pos="5904"/>
        </w:tabs>
      </w:pPr>
      <w:r w:rsidRPr="0082204E">
        <w:t>Charleston County</w:t>
      </w:r>
    </w:p>
    <w:p w:rsidR="002E29E1" w:rsidRDefault="002E29E1" w:rsidP="002E29E1">
      <w:pPr>
        <w:tabs>
          <w:tab w:val="right" w:leader="dot" w:pos="5904"/>
        </w:tabs>
        <w:ind w:left="288"/>
      </w:pPr>
      <w:r w:rsidRPr="0082204E">
        <w:t>Deer Park 2A</w:t>
      </w:r>
    </w:p>
    <w:p w:rsidR="002E29E1" w:rsidRDefault="002E29E1" w:rsidP="002E29E1">
      <w:pPr>
        <w:tabs>
          <w:tab w:val="right" w:leader="dot" w:pos="5904"/>
        </w:tabs>
        <w:ind w:left="576"/>
      </w:pPr>
      <w:r w:rsidRPr="0082204E">
        <w:t>Tract 31.14</w:t>
      </w:r>
    </w:p>
    <w:p w:rsidR="002E29E1" w:rsidRDefault="002E29E1" w:rsidP="002E29E1">
      <w:pPr>
        <w:tabs>
          <w:tab w:val="right" w:leader="dot" w:pos="5904"/>
        </w:tabs>
        <w:ind w:left="1152" w:right="1195" w:hanging="288"/>
      </w:pPr>
      <w:r w:rsidRPr="0082204E">
        <w:t xml:space="preserve">Blocks: 1027, 1028, 1029, 1030, 1031, 1032, 1033, 1034, 1035, 2006, 2007, 2008, 3000, 3001, 3003, 3004, 3005, 3006, 3007, 3008, 3009  </w:t>
      </w:r>
      <w:r w:rsidRPr="0082204E">
        <w:tab/>
        <w:t>3,345</w:t>
      </w:r>
    </w:p>
    <w:p w:rsidR="002E29E1" w:rsidRDefault="002E29E1" w:rsidP="002E29E1">
      <w:pPr>
        <w:tabs>
          <w:tab w:val="right" w:leader="dot" w:pos="5904"/>
        </w:tabs>
        <w:ind w:left="288"/>
      </w:pPr>
      <w:r w:rsidRPr="0082204E">
        <w:t>Deer Park 2A Subtotal</w:t>
      </w:r>
      <w:r w:rsidRPr="0082204E">
        <w:tab/>
        <w:t>3,345</w:t>
      </w:r>
    </w:p>
    <w:p w:rsidR="002E29E1" w:rsidRDefault="002E29E1" w:rsidP="002E29E1">
      <w:pPr>
        <w:keepNext/>
        <w:tabs>
          <w:tab w:val="right" w:leader="dot" w:pos="5904"/>
        </w:tabs>
        <w:ind w:left="288"/>
      </w:pPr>
      <w:r w:rsidRPr="0082204E">
        <w:t>Deer Park 2B</w:t>
      </w:r>
    </w:p>
    <w:p w:rsidR="002E29E1" w:rsidRDefault="002E29E1" w:rsidP="002E29E1">
      <w:pPr>
        <w:keepNext/>
        <w:tabs>
          <w:tab w:val="right" w:leader="dot" w:pos="5904"/>
        </w:tabs>
        <w:ind w:left="576"/>
      </w:pPr>
      <w:r w:rsidRPr="0082204E">
        <w:t>Tract 31.14</w:t>
      </w:r>
    </w:p>
    <w:p w:rsidR="002E29E1" w:rsidRDefault="002E29E1" w:rsidP="002E29E1">
      <w:pPr>
        <w:keepNext/>
        <w:tabs>
          <w:tab w:val="right" w:leader="dot" w:pos="5904"/>
        </w:tabs>
        <w:ind w:left="1152" w:right="1195" w:hanging="288"/>
      </w:pPr>
      <w:r w:rsidRPr="0082204E">
        <w:t xml:space="preserve">Blocks: 1023, 1024, 1025, 1026, 1037, 1039, 1040, 1041, 1042, 1043, 1044, 1045, 1046, 1047, 1049, 1050, 1051, 1052, 1053, 1054, 1055, 1057, 1058, 1059, 1060, 1061, 1062, 1063, 1064, 1065, 1066, 1067, 1068, 1069, 1070, 1071, 1072, 1073, 1074, 1075, 1076, 3002, 3016, 3017, 3018, 3019, 3020, 3021  </w:t>
      </w:r>
      <w:r w:rsidRPr="0082204E">
        <w:tab/>
        <w:t>1,492</w:t>
      </w:r>
    </w:p>
    <w:p w:rsidR="002E29E1" w:rsidRDefault="002E29E1" w:rsidP="002E29E1">
      <w:pPr>
        <w:tabs>
          <w:tab w:val="right" w:leader="dot" w:pos="5904"/>
        </w:tabs>
        <w:ind w:left="288"/>
      </w:pPr>
      <w:r w:rsidRPr="0082204E">
        <w:t>Deer Park 2B Subtotal</w:t>
      </w:r>
      <w:r w:rsidRPr="0082204E">
        <w:tab/>
        <w:t>1,492</w:t>
      </w:r>
    </w:p>
    <w:p w:rsidR="002E29E1" w:rsidRDefault="002E29E1" w:rsidP="002E29E1">
      <w:pPr>
        <w:tabs>
          <w:tab w:val="right" w:leader="dot" w:pos="5904"/>
        </w:tabs>
        <w:ind w:left="288"/>
      </w:pPr>
      <w:r w:rsidRPr="0082204E">
        <w:t>Deer Park 3</w:t>
      </w:r>
    </w:p>
    <w:p w:rsidR="002E29E1" w:rsidRDefault="002E29E1" w:rsidP="002E29E1">
      <w:pPr>
        <w:tabs>
          <w:tab w:val="right" w:leader="dot" w:pos="5904"/>
        </w:tabs>
        <w:ind w:left="576"/>
      </w:pPr>
      <w:r w:rsidRPr="0082204E">
        <w:t>Tract 31.13</w:t>
      </w:r>
    </w:p>
    <w:p w:rsidR="002E29E1" w:rsidRDefault="002E29E1" w:rsidP="002E29E1">
      <w:pPr>
        <w:tabs>
          <w:tab w:val="right" w:leader="dot" w:pos="5904"/>
        </w:tabs>
        <w:ind w:left="1152" w:right="1195" w:hanging="288"/>
      </w:pPr>
      <w:r w:rsidRPr="0082204E">
        <w:t xml:space="preserve">Blocks: 1007, 1008, 1009, 1010, 1011, 1015, 1016, 1017, 2000, 2001, 2002, 2003, 2004, 2005, 2006, 2007, 2008, 2009, 2010, 2011, 2012, 2013, 2014, 2015, 2016, 2017, 2018, 2019, 2020, 2021, 2022, 2023, 2024, 2025, 2026, 2027, 2028, 2029, 2030, 2031, 2032, 2033, 2034, 2035  </w:t>
      </w:r>
      <w:r w:rsidRPr="0082204E">
        <w:tab/>
        <w:t>2,333</w:t>
      </w:r>
    </w:p>
    <w:p w:rsidR="002E29E1" w:rsidRDefault="002E29E1" w:rsidP="002E29E1">
      <w:pPr>
        <w:tabs>
          <w:tab w:val="right" w:leader="dot" w:pos="5904"/>
        </w:tabs>
        <w:ind w:left="576"/>
      </w:pPr>
      <w:r w:rsidRPr="0082204E">
        <w:t>Tract 31.14</w:t>
      </w:r>
    </w:p>
    <w:p w:rsidR="002E29E1" w:rsidRDefault="002E29E1" w:rsidP="002E29E1">
      <w:pPr>
        <w:tabs>
          <w:tab w:val="right" w:leader="dot" w:pos="5904"/>
        </w:tabs>
        <w:ind w:left="1152" w:right="1195" w:hanging="288"/>
      </w:pPr>
      <w:r w:rsidRPr="0082204E">
        <w:t xml:space="preserve">Blocks: 1048  </w:t>
      </w:r>
      <w:r w:rsidRPr="0082204E">
        <w:tab/>
        <w:t>0</w:t>
      </w:r>
    </w:p>
    <w:p w:rsidR="002E29E1" w:rsidRDefault="002E29E1" w:rsidP="002E29E1">
      <w:pPr>
        <w:tabs>
          <w:tab w:val="right" w:leader="dot" w:pos="5904"/>
        </w:tabs>
        <w:ind w:left="288"/>
      </w:pPr>
      <w:r w:rsidRPr="0082204E">
        <w:t>Deer Park 3 Subtotal</w:t>
      </w:r>
      <w:r w:rsidRPr="0082204E">
        <w:tab/>
        <w:t>2,333</w:t>
      </w:r>
    </w:p>
    <w:p w:rsidR="002E29E1" w:rsidRDefault="002E29E1" w:rsidP="002E29E1">
      <w:pPr>
        <w:tabs>
          <w:tab w:val="right" w:leader="dot" w:pos="5904"/>
        </w:tabs>
        <w:ind w:left="288"/>
      </w:pPr>
      <w:r w:rsidRPr="0082204E">
        <w:t>North Charleston 27</w:t>
      </w:r>
    </w:p>
    <w:p w:rsidR="002E29E1" w:rsidRDefault="002E29E1" w:rsidP="002E29E1">
      <w:pPr>
        <w:tabs>
          <w:tab w:val="right" w:leader="dot" w:pos="5904"/>
        </w:tabs>
        <w:ind w:left="576"/>
      </w:pPr>
      <w:r w:rsidRPr="0082204E">
        <w:t>Tract 31.05</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1025, 1026, 1029, 1033, 1034, 1037, 1041, 1042, 1043, 1067  </w:t>
      </w:r>
      <w:r w:rsidRPr="0082204E">
        <w:tab/>
        <w:t>1,824</w:t>
      </w:r>
    </w:p>
    <w:p w:rsidR="002E29E1" w:rsidRDefault="002E29E1" w:rsidP="002E29E1">
      <w:pPr>
        <w:tabs>
          <w:tab w:val="right" w:leader="dot" w:pos="5904"/>
        </w:tabs>
        <w:ind w:left="288"/>
      </w:pPr>
      <w:r w:rsidRPr="0082204E">
        <w:t>North Charleston 27 Subtotal</w:t>
      </w:r>
      <w:r w:rsidRPr="0082204E">
        <w:tab/>
        <w:t>1,824</w:t>
      </w:r>
    </w:p>
    <w:p w:rsidR="002E29E1" w:rsidRDefault="002E29E1" w:rsidP="002E29E1">
      <w:pPr>
        <w:tabs>
          <w:tab w:val="right" w:leader="dot" w:pos="5904"/>
        </w:tabs>
        <w:ind w:left="288"/>
      </w:pPr>
      <w:r w:rsidRPr="0082204E">
        <w:t xml:space="preserve">North Charleston 28 </w:t>
      </w:r>
      <w:r w:rsidRPr="0082204E">
        <w:tab/>
        <w:t>2,203</w:t>
      </w:r>
    </w:p>
    <w:p w:rsidR="002E29E1" w:rsidRDefault="002E29E1" w:rsidP="002E29E1">
      <w:pPr>
        <w:tabs>
          <w:tab w:val="right" w:leader="dot" w:pos="5904"/>
        </w:tabs>
        <w:ind w:left="288"/>
      </w:pPr>
      <w:r w:rsidRPr="0082204E">
        <w:t xml:space="preserve">North Charleston 29 </w:t>
      </w:r>
      <w:r w:rsidRPr="0082204E">
        <w:tab/>
        <w:t>2,746</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36,625</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1.812</w:t>
      </w:r>
    </w:p>
    <w:p w:rsidR="002E29E1" w:rsidRDefault="002E29E1" w:rsidP="002E29E1">
      <w:pPr>
        <w:tabs>
          <w:tab w:val="right" w:leader="dot" w:pos="5904"/>
        </w:tabs>
      </w:pPr>
    </w:p>
    <w:p w:rsidR="002E29E1" w:rsidRDefault="002E29E1" w:rsidP="002E29E1">
      <w:pPr>
        <w:tabs>
          <w:tab w:val="right" w:leader="dot" w:pos="5904"/>
        </w:tabs>
      </w:pPr>
      <w:r w:rsidRPr="0082204E">
        <w:t>DISTRICT 16</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Greenville County</w:t>
      </w:r>
    </w:p>
    <w:p w:rsidR="002E29E1" w:rsidRDefault="002E29E1" w:rsidP="002E29E1">
      <w:pPr>
        <w:keepNext/>
        <w:tabs>
          <w:tab w:val="right" w:leader="dot" w:pos="5904"/>
        </w:tabs>
        <w:ind w:left="288"/>
      </w:pPr>
      <w:r w:rsidRPr="0082204E">
        <w:t>Bells Crossing</w:t>
      </w:r>
    </w:p>
    <w:p w:rsidR="002E29E1" w:rsidRDefault="002E29E1" w:rsidP="002E29E1">
      <w:pPr>
        <w:keepNext/>
        <w:tabs>
          <w:tab w:val="right" w:leader="dot" w:pos="5904"/>
        </w:tabs>
        <w:ind w:left="576"/>
      </w:pPr>
      <w:r w:rsidRPr="0082204E">
        <w:t>Tract 30.09</w:t>
      </w:r>
    </w:p>
    <w:p w:rsidR="002E29E1" w:rsidRDefault="002E29E1" w:rsidP="002E29E1">
      <w:pPr>
        <w:tabs>
          <w:tab w:val="right" w:leader="dot" w:pos="5904"/>
        </w:tabs>
        <w:ind w:left="1152" w:right="1195" w:hanging="288"/>
      </w:pPr>
      <w:r w:rsidRPr="0082204E">
        <w:t xml:space="preserve">Blocks: 2000, 2001, 2002, 2003, 2004, 2005, 2006, 2007, 2008, 2009, 2010, 2011, 2012, 2051  </w:t>
      </w:r>
      <w:r w:rsidRPr="0082204E">
        <w:tab/>
        <w:t>1,537</w:t>
      </w:r>
    </w:p>
    <w:p w:rsidR="002E29E1" w:rsidRDefault="002E29E1" w:rsidP="002E29E1">
      <w:pPr>
        <w:tabs>
          <w:tab w:val="right" w:leader="dot" w:pos="5904"/>
        </w:tabs>
        <w:ind w:left="288"/>
      </w:pPr>
      <w:r w:rsidRPr="0082204E">
        <w:t>Bells Crossing Subtotal</w:t>
      </w:r>
      <w:r w:rsidRPr="0082204E">
        <w:tab/>
        <w:t>1,537</w:t>
      </w:r>
    </w:p>
    <w:p w:rsidR="002E29E1" w:rsidRDefault="002E29E1" w:rsidP="002E29E1">
      <w:pPr>
        <w:tabs>
          <w:tab w:val="right" w:leader="dot" w:pos="5904"/>
        </w:tabs>
        <w:ind w:left="288"/>
      </w:pPr>
      <w:r w:rsidRPr="0082204E">
        <w:t xml:space="preserve">Fountain Inn 1 </w:t>
      </w:r>
      <w:r w:rsidRPr="0082204E">
        <w:tab/>
        <w:t>4,156</w:t>
      </w:r>
    </w:p>
    <w:p w:rsidR="002E29E1" w:rsidRDefault="002E29E1" w:rsidP="002E29E1">
      <w:pPr>
        <w:tabs>
          <w:tab w:val="right" w:leader="dot" w:pos="5904"/>
        </w:tabs>
        <w:ind w:left="288"/>
      </w:pPr>
      <w:r w:rsidRPr="0082204E">
        <w:t xml:space="preserve">Fountain Inn 2 </w:t>
      </w:r>
      <w:r w:rsidRPr="0082204E">
        <w:tab/>
        <w:t>2,229</w:t>
      </w:r>
    </w:p>
    <w:p w:rsidR="002E29E1" w:rsidRDefault="002E29E1" w:rsidP="002E29E1">
      <w:pPr>
        <w:tabs>
          <w:tab w:val="right" w:leader="dot" w:pos="5904"/>
        </w:tabs>
        <w:ind w:left="288"/>
      </w:pPr>
      <w:r w:rsidRPr="0082204E">
        <w:t>Hillcrest 2</w:t>
      </w:r>
    </w:p>
    <w:p w:rsidR="002E29E1" w:rsidRDefault="002E29E1" w:rsidP="002E29E1">
      <w:pPr>
        <w:tabs>
          <w:tab w:val="right" w:leader="dot" w:pos="5904"/>
        </w:tabs>
        <w:ind w:left="576"/>
      </w:pPr>
      <w:r w:rsidRPr="0082204E">
        <w:t>Tract 30.09</w:t>
      </w:r>
    </w:p>
    <w:p w:rsidR="002E29E1" w:rsidRDefault="002E29E1" w:rsidP="002E29E1">
      <w:pPr>
        <w:tabs>
          <w:tab w:val="right" w:leader="dot" w:pos="5904"/>
        </w:tabs>
        <w:ind w:left="1152" w:right="1195" w:hanging="288"/>
      </w:pPr>
      <w:r w:rsidRPr="0082204E">
        <w:t xml:space="preserve">Blocks: 2013  </w:t>
      </w:r>
      <w:r w:rsidRPr="0082204E">
        <w:tab/>
        <w:t>42</w:t>
      </w:r>
    </w:p>
    <w:p w:rsidR="002E29E1" w:rsidRDefault="002E29E1" w:rsidP="002E29E1">
      <w:pPr>
        <w:tabs>
          <w:tab w:val="right" w:leader="dot" w:pos="5904"/>
        </w:tabs>
        <w:ind w:left="576"/>
      </w:pPr>
      <w:r w:rsidRPr="0082204E">
        <w:t>Tract 30.10</w:t>
      </w:r>
    </w:p>
    <w:p w:rsidR="002E29E1" w:rsidRDefault="002E29E1" w:rsidP="002E29E1">
      <w:pPr>
        <w:tabs>
          <w:tab w:val="right" w:leader="dot" w:pos="5904"/>
        </w:tabs>
        <w:ind w:left="1152" w:right="1195" w:hanging="288"/>
      </w:pPr>
      <w:r w:rsidRPr="0082204E">
        <w:t xml:space="preserve">Blocks: 2000  </w:t>
      </w:r>
      <w:r w:rsidRPr="0082204E">
        <w:tab/>
        <w:t>12</w:t>
      </w:r>
    </w:p>
    <w:p w:rsidR="002E29E1" w:rsidRDefault="002E29E1" w:rsidP="002E29E1">
      <w:pPr>
        <w:tabs>
          <w:tab w:val="right" w:leader="dot" w:pos="5904"/>
        </w:tabs>
        <w:ind w:left="288"/>
      </w:pPr>
      <w:r w:rsidRPr="0082204E">
        <w:t>Hillcrest 2 Subtotal</w:t>
      </w:r>
      <w:r w:rsidRPr="0082204E">
        <w:tab/>
        <w:t>54</w:t>
      </w:r>
    </w:p>
    <w:p w:rsidR="002E29E1" w:rsidRDefault="002E29E1" w:rsidP="002E29E1">
      <w:pPr>
        <w:tabs>
          <w:tab w:val="right" w:leader="dot" w:pos="5904"/>
        </w:tabs>
        <w:ind w:left="288"/>
      </w:pPr>
      <w:r w:rsidRPr="0082204E">
        <w:t>Pineview</w:t>
      </w:r>
    </w:p>
    <w:p w:rsidR="002E29E1" w:rsidRDefault="002E29E1" w:rsidP="002E29E1">
      <w:pPr>
        <w:tabs>
          <w:tab w:val="right" w:leader="dot" w:pos="5904"/>
        </w:tabs>
        <w:ind w:left="576"/>
      </w:pPr>
      <w:r w:rsidRPr="0082204E">
        <w:t>Tract 31.03</w:t>
      </w:r>
    </w:p>
    <w:p w:rsidR="002E29E1" w:rsidRDefault="002E29E1" w:rsidP="002E29E1">
      <w:pPr>
        <w:tabs>
          <w:tab w:val="right" w:leader="dot" w:pos="5904"/>
        </w:tabs>
        <w:ind w:left="1152" w:right="1195" w:hanging="288"/>
      </w:pPr>
      <w:r w:rsidRPr="0082204E">
        <w:t xml:space="preserve">Blocks: 1051  </w:t>
      </w:r>
      <w:r w:rsidRPr="0082204E">
        <w:tab/>
        <w:t>7</w:t>
      </w:r>
    </w:p>
    <w:p w:rsidR="002E29E1" w:rsidRDefault="002E29E1" w:rsidP="002E29E1">
      <w:pPr>
        <w:tabs>
          <w:tab w:val="right" w:leader="dot" w:pos="5904"/>
        </w:tabs>
        <w:ind w:left="288"/>
      </w:pPr>
      <w:r w:rsidRPr="0082204E">
        <w:t>Pineview Subtotal</w:t>
      </w:r>
      <w:r w:rsidRPr="0082204E">
        <w:tab/>
        <w:t>7</w:t>
      </w:r>
    </w:p>
    <w:p w:rsidR="002E29E1" w:rsidRDefault="002E29E1" w:rsidP="002E29E1">
      <w:pPr>
        <w:tabs>
          <w:tab w:val="right" w:leader="dot" w:pos="5904"/>
        </w:tabs>
        <w:ind w:left="288"/>
      </w:pPr>
      <w:r w:rsidRPr="0082204E">
        <w:t>Raintree</w:t>
      </w:r>
    </w:p>
    <w:p w:rsidR="002E29E1" w:rsidRDefault="002E29E1" w:rsidP="002E29E1">
      <w:pPr>
        <w:tabs>
          <w:tab w:val="right" w:leader="dot" w:pos="5904"/>
        </w:tabs>
        <w:ind w:left="576"/>
      </w:pPr>
      <w:r w:rsidRPr="0082204E">
        <w:t>Tract 31.01</w:t>
      </w:r>
    </w:p>
    <w:p w:rsidR="002E29E1" w:rsidRDefault="002E29E1" w:rsidP="002E29E1">
      <w:pPr>
        <w:tabs>
          <w:tab w:val="right" w:leader="dot" w:pos="5904"/>
        </w:tabs>
        <w:ind w:left="1152" w:right="1195" w:hanging="288"/>
      </w:pPr>
      <w:r w:rsidRPr="0082204E">
        <w:t xml:space="preserve">Blocks: 2025, 2027, 2067, 2068, 2069, 2070  </w:t>
      </w:r>
      <w:r w:rsidRPr="0082204E">
        <w:tab/>
        <w:t>0</w:t>
      </w:r>
    </w:p>
    <w:p w:rsidR="002E29E1" w:rsidRDefault="002E29E1" w:rsidP="002E29E1">
      <w:pPr>
        <w:tabs>
          <w:tab w:val="right" w:leader="dot" w:pos="5904"/>
        </w:tabs>
        <w:ind w:left="576"/>
      </w:pPr>
      <w:r w:rsidRPr="0082204E">
        <w:t>Tract 31.03</w:t>
      </w:r>
    </w:p>
    <w:p w:rsidR="002E29E1" w:rsidRDefault="002E29E1" w:rsidP="002E29E1">
      <w:pPr>
        <w:tabs>
          <w:tab w:val="right" w:leader="dot" w:pos="5904"/>
        </w:tabs>
        <w:ind w:left="1152" w:right="1195" w:hanging="288"/>
      </w:pPr>
      <w:r w:rsidRPr="0082204E">
        <w:t xml:space="preserve">Blocks: 1000, 1001, 1004, 1011, 1018, 1052, 1091  </w:t>
      </w:r>
      <w:r w:rsidRPr="0082204E">
        <w:tab/>
        <w:t>1</w:t>
      </w:r>
    </w:p>
    <w:p w:rsidR="002E29E1" w:rsidRDefault="002E29E1" w:rsidP="002E29E1">
      <w:pPr>
        <w:tabs>
          <w:tab w:val="right" w:leader="dot" w:pos="5904"/>
        </w:tabs>
        <w:ind w:left="288"/>
      </w:pPr>
      <w:r w:rsidRPr="0082204E">
        <w:t>Raintree Subtotal</w:t>
      </w:r>
      <w:r w:rsidRPr="0082204E">
        <w:tab/>
        <w:t>1</w:t>
      </w:r>
    </w:p>
    <w:p w:rsidR="002E29E1" w:rsidRDefault="002E29E1" w:rsidP="002E29E1">
      <w:pPr>
        <w:tabs>
          <w:tab w:val="right" w:leader="dot" w:pos="5904"/>
        </w:tabs>
        <w:ind w:left="288"/>
      </w:pPr>
      <w:r w:rsidRPr="0082204E">
        <w:t>Simpsonville 3</w:t>
      </w:r>
    </w:p>
    <w:p w:rsidR="002E29E1" w:rsidRDefault="002E29E1" w:rsidP="002E29E1">
      <w:pPr>
        <w:tabs>
          <w:tab w:val="right" w:leader="dot" w:pos="5904"/>
        </w:tabs>
        <w:ind w:left="576"/>
      </w:pPr>
      <w:r w:rsidRPr="0082204E">
        <w:t>Tract 30.11</w:t>
      </w:r>
    </w:p>
    <w:p w:rsidR="002E29E1" w:rsidRDefault="002E29E1" w:rsidP="002E29E1">
      <w:pPr>
        <w:tabs>
          <w:tab w:val="right" w:leader="dot" w:pos="5904"/>
        </w:tabs>
        <w:ind w:left="1152" w:right="1195" w:hanging="288"/>
      </w:pPr>
      <w:r w:rsidRPr="0082204E">
        <w:t xml:space="preserve">Blocks: 1008, 1009, 1010, 1012, 1013, 1014, 1015, 1016, 1049, 1050, 1051, 1052, 1053, 1055, 1072  </w:t>
      </w:r>
      <w:r w:rsidRPr="0082204E">
        <w:tab/>
        <w:t>199</w:t>
      </w:r>
    </w:p>
    <w:p w:rsidR="002E29E1" w:rsidRDefault="002E29E1" w:rsidP="002E29E1">
      <w:pPr>
        <w:tabs>
          <w:tab w:val="right" w:leader="dot" w:pos="5904"/>
        </w:tabs>
        <w:ind w:left="288"/>
      </w:pPr>
      <w:r w:rsidRPr="0082204E">
        <w:t>Simpsonville 3 Subtotal</w:t>
      </w:r>
      <w:r w:rsidRPr="0082204E">
        <w:tab/>
        <w:t>199</w:t>
      </w:r>
    </w:p>
    <w:p w:rsidR="002E29E1" w:rsidRDefault="002E29E1" w:rsidP="002E29E1">
      <w:pPr>
        <w:tabs>
          <w:tab w:val="right" w:leader="dot" w:pos="5904"/>
        </w:tabs>
        <w:ind w:left="288"/>
      </w:pPr>
      <w:r w:rsidRPr="0082204E">
        <w:t>Simpsonville 5</w:t>
      </w:r>
    </w:p>
    <w:p w:rsidR="002E29E1" w:rsidRDefault="002E29E1" w:rsidP="002E29E1">
      <w:pPr>
        <w:tabs>
          <w:tab w:val="right" w:leader="dot" w:pos="5904"/>
        </w:tabs>
        <w:ind w:left="576"/>
      </w:pPr>
      <w:r w:rsidRPr="0082204E">
        <w:t>Tract 30.05</w:t>
      </w:r>
    </w:p>
    <w:p w:rsidR="002E29E1" w:rsidRDefault="002E29E1" w:rsidP="002E29E1">
      <w:pPr>
        <w:tabs>
          <w:tab w:val="right" w:leader="dot" w:pos="5904"/>
        </w:tabs>
        <w:ind w:left="1152" w:right="1195" w:hanging="288"/>
      </w:pPr>
      <w:r w:rsidRPr="0082204E">
        <w:t xml:space="preserve">Blocks: 1046, 1047, 1048, 1049, 1050, 1051, 1052, 1053, 1054, 1055, 1056, 1057, 1058, 1059, 1060, 1061  </w:t>
      </w:r>
      <w:r w:rsidRPr="0082204E">
        <w:tab/>
        <w:t>75</w:t>
      </w:r>
    </w:p>
    <w:p w:rsidR="002E29E1" w:rsidRDefault="002E29E1" w:rsidP="002E29E1">
      <w:pPr>
        <w:tabs>
          <w:tab w:val="right" w:leader="dot" w:pos="5904"/>
        </w:tabs>
        <w:ind w:left="576"/>
      </w:pPr>
      <w:r w:rsidRPr="0082204E">
        <w:t>Tract 30.11</w:t>
      </w:r>
    </w:p>
    <w:p w:rsidR="002E29E1" w:rsidRDefault="002E29E1" w:rsidP="002E29E1">
      <w:pPr>
        <w:tabs>
          <w:tab w:val="right" w:leader="dot" w:pos="5904"/>
        </w:tabs>
        <w:ind w:left="1152" w:right="1195" w:hanging="288"/>
      </w:pPr>
      <w:r w:rsidRPr="0082204E">
        <w:t xml:space="preserve">Blocks: 1024, 1025, 1026, 1027, 1028, 1029, 1030, 1031, 1032, 1033, 1034, 1035, 1036, 1037, 1039, 1040, 1041, 1042, 1043, 1044, 1045, 1046, 1061, 1062, 1063, 1068, 1069, 1070, 1073, 1074, 1075  </w:t>
      </w:r>
      <w:r w:rsidRPr="0082204E">
        <w:tab/>
        <w:t>1,722</w:t>
      </w:r>
    </w:p>
    <w:p w:rsidR="002E29E1" w:rsidRDefault="002E29E1" w:rsidP="002E29E1">
      <w:pPr>
        <w:keepNext/>
        <w:tabs>
          <w:tab w:val="right" w:leader="dot" w:pos="5904"/>
        </w:tabs>
        <w:ind w:left="576"/>
      </w:pPr>
      <w:r w:rsidRPr="0082204E">
        <w:t>Tract 31.01</w:t>
      </w:r>
    </w:p>
    <w:p w:rsidR="002E29E1" w:rsidRDefault="002E29E1" w:rsidP="002E29E1">
      <w:pPr>
        <w:keepNext/>
        <w:tabs>
          <w:tab w:val="right" w:leader="dot" w:pos="5904"/>
        </w:tabs>
        <w:ind w:left="1152" w:right="1195" w:hanging="288"/>
      </w:pPr>
      <w:r w:rsidRPr="0082204E">
        <w:t xml:space="preserve">Blocks: 1000, 1001, 1005, 1006, 1007, 1010, 2014, 2018, 2019, 2020, 2021, 2024, 2026, 2028, 2029  </w:t>
      </w:r>
      <w:r w:rsidRPr="0082204E">
        <w:tab/>
        <w:t>710</w:t>
      </w:r>
    </w:p>
    <w:p w:rsidR="002E29E1" w:rsidRDefault="002E29E1" w:rsidP="002E29E1">
      <w:pPr>
        <w:tabs>
          <w:tab w:val="right" w:leader="dot" w:pos="5904"/>
        </w:tabs>
        <w:ind w:left="288"/>
      </w:pPr>
      <w:r w:rsidRPr="0082204E">
        <w:t>Simpsonville 5 Subtotal</w:t>
      </w:r>
      <w:r w:rsidRPr="0082204E">
        <w:tab/>
        <w:t>2,507</w:t>
      </w:r>
    </w:p>
    <w:p w:rsidR="002E29E1" w:rsidRDefault="002E29E1" w:rsidP="002E29E1">
      <w:pPr>
        <w:tabs>
          <w:tab w:val="right" w:leader="dot" w:pos="5904"/>
        </w:tabs>
        <w:ind w:left="288"/>
      </w:pPr>
      <w:r w:rsidRPr="0082204E">
        <w:t>Simpsonville 6</w:t>
      </w:r>
    </w:p>
    <w:p w:rsidR="002E29E1" w:rsidRDefault="002E29E1" w:rsidP="002E29E1">
      <w:pPr>
        <w:tabs>
          <w:tab w:val="right" w:leader="dot" w:pos="5904"/>
        </w:tabs>
        <w:ind w:left="576"/>
      </w:pPr>
      <w:r w:rsidRPr="0082204E">
        <w:t>Tract 30.13</w:t>
      </w:r>
    </w:p>
    <w:p w:rsidR="002E29E1" w:rsidRDefault="002E29E1" w:rsidP="002E29E1">
      <w:pPr>
        <w:tabs>
          <w:tab w:val="right" w:leader="dot" w:pos="5904"/>
        </w:tabs>
        <w:ind w:left="1152" w:right="1195" w:hanging="288"/>
      </w:pPr>
      <w:r w:rsidRPr="0082204E">
        <w:t xml:space="preserve">Blocks: 2027, 2028  </w:t>
      </w:r>
      <w:r w:rsidRPr="0082204E">
        <w:tab/>
        <w:t>0</w:t>
      </w:r>
    </w:p>
    <w:p w:rsidR="002E29E1" w:rsidRDefault="002E29E1" w:rsidP="002E29E1">
      <w:pPr>
        <w:tabs>
          <w:tab w:val="right" w:leader="dot" w:pos="5904"/>
        </w:tabs>
        <w:ind w:left="288"/>
      </w:pPr>
      <w:r w:rsidRPr="0082204E">
        <w:t>Simpsonville 6 Subtotal</w:t>
      </w:r>
      <w:r w:rsidRPr="0082204E">
        <w:tab/>
        <w:t>0</w:t>
      </w:r>
    </w:p>
    <w:p w:rsidR="002E29E1" w:rsidRDefault="002E29E1" w:rsidP="002E29E1">
      <w:pPr>
        <w:tabs>
          <w:tab w:val="right" w:leader="dot" w:pos="5904"/>
        </w:tabs>
        <w:ind w:left="288"/>
      </w:pPr>
      <w:r w:rsidRPr="0082204E">
        <w:t xml:space="preserve">Sycamore </w:t>
      </w:r>
      <w:r w:rsidRPr="0082204E">
        <w:tab/>
        <w:t>2,014</w:t>
      </w:r>
    </w:p>
    <w:p w:rsidR="002E29E1" w:rsidRDefault="002E29E1" w:rsidP="002E29E1">
      <w:pPr>
        <w:tabs>
          <w:tab w:val="right" w:leader="dot" w:pos="5904"/>
        </w:tabs>
        <w:ind w:left="288"/>
      </w:pPr>
      <w:r w:rsidRPr="0082204E">
        <w:t>Walnut Springs</w:t>
      </w:r>
    </w:p>
    <w:p w:rsidR="002E29E1" w:rsidRDefault="002E29E1" w:rsidP="002E29E1">
      <w:pPr>
        <w:tabs>
          <w:tab w:val="right" w:leader="dot" w:pos="5904"/>
        </w:tabs>
        <w:ind w:left="576"/>
      </w:pPr>
      <w:r w:rsidRPr="0082204E">
        <w:t>Tract 30.09</w:t>
      </w:r>
    </w:p>
    <w:p w:rsidR="002E29E1" w:rsidRDefault="002E29E1" w:rsidP="002E29E1">
      <w:pPr>
        <w:tabs>
          <w:tab w:val="right" w:leader="dot" w:pos="5904"/>
        </w:tabs>
        <w:ind w:left="1152" w:right="1195" w:hanging="288"/>
      </w:pPr>
      <w:r w:rsidRPr="0082204E">
        <w:t xml:space="preserve">Blocks: 1022, 1023, 1024, 1025, 1026, 1027, 1028, 1031, 1033, 1034, 1035, 1036, 1037, 1038, 1039, 1040, 1041, 1042, 1043, 1044, 1045, 1046, 1047, 2030, 2031, 2032, 2033, 2034, 2035, 2036, 2037, 2038, 2039, 2040, 2041, 2042, 2043, 2044, 2045, 2046, 2047, 2048, 2049, 2050, 2052  </w:t>
      </w:r>
      <w:r w:rsidRPr="0082204E">
        <w:tab/>
        <w:t>916</w:t>
      </w:r>
    </w:p>
    <w:p w:rsidR="002E29E1" w:rsidRDefault="002E29E1" w:rsidP="002E29E1">
      <w:pPr>
        <w:tabs>
          <w:tab w:val="right" w:leader="dot" w:pos="5904"/>
        </w:tabs>
        <w:ind w:left="288"/>
      </w:pPr>
      <w:r w:rsidRPr="0082204E">
        <w:t>Walnut Springs Subtotal</w:t>
      </w:r>
      <w:r w:rsidRPr="0082204E">
        <w:tab/>
        <w:t>916</w:t>
      </w:r>
    </w:p>
    <w:p w:rsidR="002E29E1" w:rsidRDefault="002E29E1" w:rsidP="002E29E1">
      <w:pPr>
        <w:tabs>
          <w:tab w:val="right" w:leader="dot" w:pos="5904"/>
        </w:tabs>
      </w:pPr>
      <w:r w:rsidRPr="0082204E">
        <w:t>Laurens County</w:t>
      </w:r>
    </w:p>
    <w:p w:rsidR="002E29E1" w:rsidRDefault="002E29E1" w:rsidP="002E29E1">
      <w:pPr>
        <w:tabs>
          <w:tab w:val="right" w:leader="dot" w:pos="5904"/>
        </w:tabs>
        <w:ind w:left="288"/>
      </w:pPr>
      <w:r w:rsidRPr="0082204E">
        <w:t>Barksdale</w:t>
      </w:r>
      <w:r>
        <w:noBreakHyphen/>
      </w:r>
      <w:r w:rsidRPr="0082204E">
        <w:t>Narnie</w:t>
      </w:r>
    </w:p>
    <w:p w:rsidR="002E29E1" w:rsidRDefault="002E29E1" w:rsidP="002E29E1">
      <w:pPr>
        <w:tabs>
          <w:tab w:val="right" w:leader="dot" w:pos="5904"/>
        </w:tabs>
        <w:ind w:left="576"/>
      </w:pPr>
      <w:r w:rsidRPr="0082204E">
        <w:t>Tract 9201.03</w:t>
      </w:r>
    </w:p>
    <w:p w:rsidR="002E29E1" w:rsidRDefault="002E29E1" w:rsidP="002E29E1">
      <w:pPr>
        <w:tabs>
          <w:tab w:val="right" w:leader="dot" w:pos="5904"/>
        </w:tabs>
        <w:ind w:left="1152" w:right="1195" w:hanging="288"/>
      </w:pPr>
      <w:r w:rsidRPr="0082204E">
        <w:t xml:space="preserve">Blocks: 1000, 1001, 1002, 1003, 1004, 1005, 1006, 1007, 1008, 1038, 1039, 1040, 1041, 1042, 1043, 1044, 1045, 1068  </w:t>
      </w:r>
      <w:r w:rsidRPr="0082204E">
        <w:tab/>
        <w:t>601</w:t>
      </w:r>
    </w:p>
    <w:p w:rsidR="002E29E1" w:rsidRDefault="002E29E1" w:rsidP="002E29E1">
      <w:pPr>
        <w:tabs>
          <w:tab w:val="right" w:leader="dot" w:pos="5904"/>
        </w:tabs>
        <w:ind w:left="576"/>
      </w:pPr>
      <w:r w:rsidRPr="0082204E">
        <w:t>Tract 9205.02</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1041, 1042, 1044, 1045, 1046, 1047, 1048, 1052, 1053, 1054, 1055, 1056, 1069, 1070, 1071, 6000, 6001, 6002, 6008  </w:t>
      </w:r>
      <w:r w:rsidRPr="0082204E">
        <w:tab/>
        <w:t>870</w:t>
      </w:r>
    </w:p>
    <w:p w:rsidR="002E29E1" w:rsidRDefault="002E29E1" w:rsidP="002E29E1">
      <w:pPr>
        <w:tabs>
          <w:tab w:val="right" w:leader="dot" w:pos="5904"/>
        </w:tabs>
        <w:ind w:left="288"/>
      </w:pPr>
      <w:r w:rsidRPr="0082204E">
        <w:t>Barksdale</w:t>
      </w:r>
      <w:r>
        <w:noBreakHyphen/>
      </w:r>
      <w:r w:rsidRPr="0082204E">
        <w:t>Narnie Subtotal</w:t>
      </w:r>
      <w:r w:rsidRPr="0082204E">
        <w:tab/>
        <w:t>1,471</w:t>
      </w:r>
    </w:p>
    <w:p w:rsidR="002E29E1" w:rsidRDefault="002E29E1" w:rsidP="002E29E1">
      <w:pPr>
        <w:tabs>
          <w:tab w:val="right" w:leader="dot" w:pos="5904"/>
        </w:tabs>
        <w:ind w:left="288"/>
      </w:pPr>
      <w:r w:rsidRPr="0082204E">
        <w:t>Clinton Mill</w:t>
      </w:r>
    </w:p>
    <w:p w:rsidR="002E29E1" w:rsidRDefault="002E29E1" w:rsidP="002E29E1">
      <w:pPr>
        <w:tabs>
          <w:tab w:val="right" w:leader="dot" w:pos="5904"/>
        </w:tabs>
        <w:ind w:left="576"/>
      </w:pPr>
      <w:r w:rsidRPr="0082204E">
        <w:t>Tract 9206</w:t>
      </w:r>
    </w:p>
    <w:p w:rsidR="002E29E1" w:rsidRDefault="002E29E1" w:rsidP="002E29E1">
      <w:pPr>
        <w:tabs>
          <w:tab w:val="right" w:leader="dot" w:pos="5904"/>
        </w:tabs>
        <w:ind w:left="1152" w:right="1195" w:hanging="288"/>
      </w:pPr>
      <w:r w:rsidRPr="0082204E">
        <w:t xml:space="preserve">Blocks: 3087, 3089, 3090, 3091, 3092, 4006, 4007, 4008, 4038  </w:t>
      </w:r>
      <w:r w:rsidRPr="0082204E">
        <w:tab/>
        <w:t>24</w:t>
      </w:r>
    </w:p>
    <w:p w:rsidR="002E29E1" w:rsidRDefault="002E29E1" w:rsidP="002E29E1">
      <w:pPr>
        <w:tabs>
          <w:tab w:val="right" w:leader="dot" w:pos="5904"/>
        </w:tabs>
        <w:ind w:left="576"/>
      </w:pPr>
      <w:r w:rsidRPr="0082204E">
        <w:t>Tract 9207</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1022, 1023, 1024, 1025, 1026, 1027, 1028, 1029, 1030, 1031, 1032, 1033, 1034, 1035, 1036, 1037, 1038, 1039, 1040, 2000, 2001, 2002, 2003, 2004, 2005, 2006, 2007, 2008, 2009, 2010, 2011, 2012, 2013, 2014, 2015, 3000, 3001, 3002, 3003, 3004, 3005, 3006, 3007, 3008, 3009, 3010, 3011, 3012, 3013, 3014, 3015, 3016, 3017, 3018, 3019, 3020, 3021, 3022, 3023, 3024, 3025, 3026, 3027, 3028, 3029, 3030, 3031, 3032, 3033, 3034, 3035, 3036, 3037, 3038, 3039, 3040, 3041, 3042, 3043, 4009, 4012, 4016, 4017, 4020, 4021, 4024, 4025  </w:t>
      </w:r>
      <w:r w:rsidRPr="0082204E">
        <w:tab/>
        <w:t>2,440</w:t>
      </w:r>
    </w:p>
    <w:p w:rsidR="002E29E1" w:rsidRDefault="002E29E1" w:rsidP="002E29E1">
      <w:pPr>
        <w:tabs>
          <w:tab w:val="right" w:leader="dot" w:pos="5904"/>
        </w:tabs>
        <w:ind w:left="288"/>
      </w:pPr>
      <w:r w:rsidRPr="0082204E">
        <w:t>Clinton Mill Subtotal</w:t>
      </w:r>
      <w:r w:rsidRPr="0082204E">
        <w:tab/>
        <w:t>2,464</w:t>
      </w:r>
    </w:p>
    <w:p w:rsidR="002E29E1" w:rsidRDefault="002E29E1" w:rsidP="002E29E1">
      <w:pPr>
        <w:tabs>
          <w:tab w:val="right" w:leader="dot" w:pos="5904"/>
        </w:tabs>
        <w:ind w:left="288"/>
      </w:pPr>
      <w:r w:rsidRPr="0082204E">
        <w:t>Clinton No. 1</w:t>
      </w:r>
    </w:p>
    <w:p w:rsidR="002E29E1" w:rsidRDefault="002E29E1" w:rsidP="002E29E1">
      <w:pPr>
        <w:tabs>
          <w:tab w:val="right" w:leader="dot" w:pos="5904"/>
        </w:tabs>
        <w:ind w:left="576"/>
      </w:pPr>
      <w:r w:rsidRPr="0082204E">
        <w:t>Tract 9206</w:t>
      </w:r>
    </w:p>
    <w:p w:rsidR="002E29E1" w:rsidRDefault="002E29E1" w:rsidP="002E29E1">
      <w:pPr>
        <w:tabs>
          <w:tab w:val="right" w:leader="dot" w:pos="5904"/>
        </w:tabs>
        <w:ind w:left="1152" w:right="1195" w:hanging="288"/>
      </w:pPr>
      <w:r w:rsidRPr="0082204E">
        <w:t xml:space="preserve">Blocks: 2028, 2029, 2037, 2038, 3088, 4000, 4001, 4002, 4003, 4005, 4009, 4010, 4011, 4012, 4013, 4014, 4015, 4016, 4019, 4020, 4022, 4035, 4036, 4037  </w:t>
      </w:r>
      <w:r w:rsidRPr="0082204E">
        <w:tab/>
        <w:t>934</w:t>
      </w:r>
    </w:p>
    <w:p w:rsidR="002E29E1" w:rsidRDefault="002E29E1" w:rsidP="002E29E1">
      <w:pPr>
        <w:tabs>
          <w:tab w:val="right" w:leader="dot" w:pos="5904"/>
        </w:tabs>
        <w:ind w:left="288"/>
      </w:pPr>
      <w:r w:rsidRPr="0082204E">
        <w:t>Clinton No. 1 Subtotal</w:t>
      </w:r>
      <w:r w:rsidRPr="0082204E">
        <w:tab/>
        <w:t>934</w:t>
      </w:r>
    </w:p>
    <w:p w:rsidR="002E29E1" w:rsidRDefault="002E29E1" w:rsidP="002E29E1">
      <w:pPr>
        <w:tabs>
          <w:tab w:val="right" w:leader="dot" w:pos="5904"/>
        </w:tabs>
        <w:ind w:left="288"/>
      </w:pPr>
      <w:r w:rsidRPr="0082204E">
        <w:t>Clinton No. 2</w:t>
      </w:r>
    </w:p>
    <w:p w:rsidR="002E29E1" w:rsidRDefault="002E29E1" w:rsidP="002E29E1">
      <w:pPr>
        <w:tabs>
          <w:tab w:val="right" w:leader="dot" w:pos="5904"/>
        </w:tabs>
        <w:ind w:left="576"/>
      </w:pPr>
      <w:r w:rsidRPr="0082204E">
        <w:t>Tract 9206</w:t>
      </w:r>
    </w:p>
    <w:p w:rsidR="002E29E1" w:rsidRDefault="002E29E1" w:rsidP="002E29E1">
      <w:pPr>
        <w:tabs>
          <w:tab w:val="right" w:leader="dot" w:pos="5904"/>
        </w:tabs>
        <w:ind w:left="1152" w:right="1195" w:hanging="288"/>
      </w:pPr>
      <w:r w:rsidRPr="0082204E">
        <w:t xml:space="preserve">Blocks: 3097  </w:t>
      </w:r>
      <w:r w:rsidRPr="0082204E">
        <w:tab/>
        <w:t>0</w:t>
      </w:r>
    </w:p>
    <w:p w:rsidR="002E29E1" w:rsidRDefault="002E29E1" w:rsidP="002E29E1">
      <w:pPr>
        <w:tabs>
          <w:tab w:val="right" w:leader="dot" w:pos="5904"/>
        </w:tabs>
        <w:ind w:left="576"/>
      </w:pPr>
      <w:r w:rsidRPr="0082204E">
        <w:t>Tract 9207</w:t>
      </w:r>
    </w:p>
    <w:p w:rsidR="002E29E1" w:rsidRDefault="002E29E1" w:rsidP="002E29E1">
      <w:pPr>
        <w:tabs>
          <w:tab w:val="right" w:leader="dot" w:pos="5904"/>
        </w:tabs>
        <w:ind w:left="1152" w:right="1195" w:hanging="288"/>
      </w:pPr>
      <w:r w:rsidRPr="0082204E">
        <w:t xml:space="preserve">Blocks: 4000, 4001, 4002, 4003, 4004, 4005, 4006, 4007, 4008, 4010, 4011, 4013, 4041, 4042, 4043, 4044, 4046  </w:t>
      </w:r>
      <w:r w:rsidRPr="0082204E">
        <w:tab/>
        <w:t>240</w:t>
      </w:r>
    </w:p>
    <w:p w:rsidR="002E29E1" w:rsidRDefault="002E29E1" w:rsidP="002E29E1">
      <w:pPr>
        <w:tabs>
          <w:tab w:val="right" w:leader="dot" w:pos="5904"/>
        </w:tabs>
        <w:ind w:left="576"/>
      </w:pPr>
      <w:r w:rsidRPr="0082204E">
        <w:t>Tract 9208</w:t>
      </w:r>
    </w:p>
    <w:p w:rsidR="002E29E1" w:rsidRDefault="002E29E1" w:rsidP="002E29E1">
      <w:pPr>
        <w:tabs>
          <w:tab w:val="right" w:leader="dot" w:pos="5904"/>
        </w:tabs>
        <w:ind w:left="1152" w:right="1195" w:hanging="288"/>
      </w:pPr>
      <w:r w:rsidRPr="0082204E">
        <w:t xml:space="preserve">Blocks: 1003, 1004, 1006, 1007, 1008, 1009, 1013, 1014, 1015, 1016, 1017, 1018, 1019, 1020, 1023, 1024, 1025, 1026, 1027, 1028, 1029, 1030, 2009, 3001, 3003, 4000, 4001, 4002, 4003, 4004, 4005, 4006, 4007, 4008, 4009, 4010, 4011, 4012, 4013, 4014, 4015, 4037, 4038, 4039, 4040, 4041, 4044  </w:t>
      </w:r>
      <w:r w:rsidRPr="0082204E">
        <w:tab/>
        <w:t>870</w:t>
      </w:r>
    </w:p>
    <w:p w:rsidR="002E29E1" w:rsidRDefault="002E29E1" w:rsidP="002E29E1">
      <w:pPr>
        <w:tabs>
          <w:tab w:val="right" w:leader="dot" w:pos="5904"/>
        </w:tabs>
        <w:ind w:left="288"/>
      </w:pPr>
      <w:r w:rsidRPr="0082204E">
        <w:t>Clinton No. 2 Subtotal</w:t>
      </w:r>
      <w:r w:rsidRPr="0082204E">
        <w:tab/>
        <w:t>1,110</w:t>
      </w:r>
    </w:p>
    <w:p w:rsidR="002E29E1" w:rsidRDefault="002E29E1" w:rsidP="002E29E1">
      <w:pPr>
        <w:tabs>
          <w:tab w:val="right" w:leader="dot" w:pos="5904"/>
        </w:tabs>
        <w:ind w:left="288"/>
      </w:pPr>
      <w:r w:rsidRPr="0082204E">
        <w:t>Clinton No. 3</w:t>
      </w:r>
    </w:p>
    <w:p w:rsidR="002E29E1" w:rsidRDefault="002E29E1" w:rsidP="002E29E1">
      <w:pPr>
        <w:tabs>
          <w:tab w:val="right" w:leader="dot" w:pos="5904"/>
        </w:tabs>
        <w:ind w:left="576"/>
      </w:pPr>
      <w:r w:rsidRPr="0082204E">
        <w:t>Tract 9208</w:t>
      </w:r>
    </w:p>
    <w:p w:rsidR="002E29E1" w:rsidRDefault="002E29E1" w:rsidP="002E29E1">
      <w:pPr>
        <w:tabs>
          <w:tab w:val="right" w:leader="dot" w:pos="5904"/>
        </w:tabs>
        <w:ind w:left="1152" w:right="1195" w:hanging="288"/>
      </w:pPr>
      <w:r w:rsidRPr="0082204E">
        <w:t xml:space="preserve">Blocks: 3033, 3035, 3038  </w:t>
      </w:r>
      <w:r w:rsidRPr="0082204E">
        <w:tab/>
        <w:t>185</w:t>
      </w:r>
    </w:p>
    <w:p w:rsidR="002E29E1" w:rsidRDefault="002E29E1" w:rsidP="002E29E1">
      <w:pPr>
        <w:tabs>
          <w:tab w:val="right" w:leader="dot" w:pos="5904"/>
        </w:tabs>
        <w:ind w:left="288"/>
      </w:pPr>
      <w:r w:rsidRPr="0082204E">
        <w:t>Clinton No. 3 Subtotal</w:t>
      </w:r>
      <w:r w:rsidRPr="0082204E">
        <w:tab/>
        <w:t>185</w:t>
      </w:r>
    </w:p>
    <w:p w:rsidR="002E29E1" w:rsidRDefault="002E29E1" w:rsidP="002E29E1">
      <w:pPr>
        <w:tabs>
          <w:tab w:val="right" w:leader="dot" w:pos="5904"/>
        </w:tabs>
        <w:ind w:left="288"/>
      </w:pPr>
      <w:r w:rsidRPr="0082204E">
        <w:t xml:space="preserve">Cooks </w:t>
      </w:r>
      <w:r w:rsidRPr="0082204E">
        <w:tab/>
        <w:t>3,886</w:t>
      </w:r>
    </w:p>
    <w:p w:rsidR="002E29E1" w:rsidRDefault="002E29E1" w:rsidP="002E29E1">
      <w:pPr>
        <w:keepNext/>
        <w:tabs>
          <w:tab w:val="right" w:leader="dot" w:pos="5904"/>
        </w:tabs>
        <w:ind w:left="288"/>
      </w:pPr>
      <w:r w:rsidRPr="0082204E">
        <w:t>Gray Court</w:t>
      </w:r>
    </w:p>
    <w:p w:rsidR="002E29E1" w:rsidRDefault="002E29E1" w:rsidP="002E29E1">
      <w:pPr>
        <w:keepNext/>
        <w:tabs>
          <w:tab w:val="right" w:leader="dot" w:pos="5904"/>
        </w:tabs>
        <w:ind w:left="576"/>
      </w:pPr>
      <w:r w:rsidRPr="0082204E">
        <w:t>Tract 9201.02</w:t>
      </w:r>
    </w:p>
    <w:p w:rsidR="002E29E1" w:rsidRDefault="002E29E1" w:rsidP="002E29E1">
      <w:pPr>
        <w:keepNext/>
        <w:tabs>
          <w:tab w:val="right" w:leader="dot" w:pos="5904"/>
        </w:tabs>
        <w:ind w:left="1152" w:right="1195" w:hanging="288"/>
      </w:pPr>
      <w:r w:rsidRPr="0082204E">
        <w:t xml:space="preserve">Blocks: 1001, 1002, 1003, 1007, 1008, 1009, 1010, 1011, 2055, 2056, 2057, 2058, 2059, 2060  </w:t>
      </w:r>
      <w:r w:rsidRPr="0082204E">
        <w:tab/>
        <w:t>242</w:t>
      </w:r>
    </w:p>
    <w:p w:rsidR="002E29E1" w:rsidRDefault="002E29E1" w:rsidP="002E29E1">
      <w:pPr>
        <w:tabs>
          <w:tab w:val="right" w:leader="dot" w:pos="5904"/>
        </w:tabs>
        <w:ind w:left="576"/>
      </w:pPr>
      <w:r w:rsidRPr="0082204E">
        <w:t>Tract 9201.03</w:t>
      </w:r>
    </w:p>
    <w:p w:rsidR="002E29E1" w:rsidRDefault="002E29E1" w:rsidP="002E29E1">
      <w:pPr>
        <w:tabs>
          <w:tab w:val="right" w:leader="dot" w:pos="5904"/>
        </w:tabs>
        <w:ind w:left="1152" w:right="1195" w:hanging="288"/>
      </w:pPr>
      <w:r w:rsidRPr="0082204E">
        <w:t xml:space="preserve">Blocks: 1009, 1010, 1011, 1012, 1013, 1014, 1015, 1016, 1017, 1018, 1019, 1020, 1021, 1022, 1023, 1024, 1025, 1026, 1027, 1034, 1036, 1065, 1066, 1067, 1079, 1080, 1081, 1082, 1083, 1084, 2037, 2038, 3001, 3002, 3003, 3004, 3011, 3012, 3013, 3014, 3016, 3017, 3018, 3019, 3020, 3021, 3022, 3023, 3024, 3025, 3026, 3027, 3028, 3029, 3030, 3031, 3032, 3033, 3034, 3035, 3036, 3037, 3038, 3039, 3040, 3041, 3042, 3043, 3044  </w:t>
      </w:r>
      <w:r w:rsidRPr="0082204E">
        <w:tab/>
        <w:t>1,178</w:t>
      </w:r>
    </w:p>
    <w:p w:rsidR="002E29E1" w:rsidRDefault="002E29E1" w:rsidP="002E29E1">
      <w:pPr>
        <w:tabs>
          <w:tab w:val="right" w:leader="dot" w:pos="5904"/>
        </w:tabs>
        <w:ind w:left="288"/>
      </w:pPr>
      <w:r w:rsidRPr="0082204E">
        <w:t>Gray Court Subtotal</w:t>
      </w:r>
      <w:r w:rsidRPr="0082204E">
        <w:tab/>
        <w:t>1,420</w:t>
      </w:r>
    </w:p>
    <w:p w:rsidR="002E29E1" w:rsidRDefault="002E29E1" w:rsidP="002E29E1">
      <w:pPr>
        <w:tabs>
          <w:tab w:val="right" w:leader="dot" w:pos="5904"/>
        </w:tabs>
        <w:ind w:left="288"/>
      </w:pPr>
      <w:r w:rsidRPr="0082204E">
        <w:t>Jones</w:t>
      </w:r>
    </w:p>
    <w:p w:rsidR="002E29E1" w:rsidRDefault="002E29E1" w:rsidP="002E29E1">
      <w:pPr>
        <w:tabs>
          <w:tab w:val="right" w:leader="dot" w:pos="5904"/>
        </w:tabs>
        <w:ind w:left="576"/>
      </w:pPr>
      <w:r w:rsidRPr="0082204E">
        <w:t>Tract 9201.01</w:t>
      </w:r>
    </w:p>
    <w:p w:rsidR="002E29E1" w:rsidRDefault="002E29E1" w:rsidP="002E29E1">
      <w:pPr>
        <w:tabs>
          <w:tab w:val="right" w:leader="dot" w:pos="5904"/>
        </w:tabs>
        <w:ind w:left="1152" w:right="1195" w:hanging="288"/>
      </w:pPr>
      <w:r w:rsidRPr="0082204E">
        <w:t xml:space="preserve">Blocks: 1018, 1031, 1032, 1033, 1035, 1041, 1043, 1044, 1045, 1046, 1055, 1056, 1057, 1058, 1059, 1060, 1061, 1062, 1063, 1064, 1065, 1066, 1067, 1070, 1071, 1072, 1074, 3006, 3007, 3008, 3009, 3010, 3011, 3012, 3013, 3014, 3015, 3016, 3017, 3018, 3019, 3020, 3021, 3022, 3023, 3024, 3025, 3026, 3027, 3028, 3029, 3030, 3031, 3032, 3033, 3034, 3035, 3036, 3037, 3038, 3039, 3040, 3041, 3042, 3043, 3044, 3045, 3046, 3047, 3048, 3049, 3050, 3051, 3052, 3054, 3055, 3056, 3057, 3058, 3059, 3060, 3061, 3062, 3063, 3072, 3085, 3088, 3089, 3090, 3091  </w:t>
      </w:r>
      <w:r w:rsidRPr="0082204E">
        <w:tab/>
        <w:t>1,588</w:t>
      </w:r>
    </w:p>
    <w:p w:rsidR="002E29E1" w:rsidRDefault="002E29E1" w:rsidP="002E29E1">
      <w:pPr>
        <w:tabs>
          <w:tab w:val="right" w:leader="dot" w:pos="5904"/>
        </w:tabs>
        <w:ind w:left="576"/>
      </w:pPr>
      <w:r w:rsidRPr="0082204E">
        <w:t>Tract 9201.04</w:t>
      </w:r>
    </w:p>
    <w:p w:rsidR="002E29E1" w:rsidRDefault="002E29E1" w:rsidP="002E29E1">
      <w:pPr>
        <w:tabs>
          <w:tab w:val="right" w:leader="dot" w:pos="5904"/>
        </w:tabs>
        <w:ind w:left="1152" w:right="1195" w:hanging="288"/>
      </w:pPr>
      <w:r w:rsidRPr="0082204E">
        <w:t xml:space="preserve">Blocks: 1000, 1001, 1009, 1049  </w:t>
      </w:r>
      <w:r w:rsidRPr="0082204E">
        <w:tab/>
        <w:t>0</w:t>
      </w:r>
    </w:p>
    <w:p w:rsidR="002E29E1" w:rsidRDefault="002E29E1" w:rsidP="002E29E1">
      <w:pPr>
        <w:tabs>
          <w:tab w:val="right" w:leader="dot" w:pos="5904"/>
        </w:tabs>
        <w:ind w:left="288"/>
      </w:pPr>
      <w:r w:rsidRPr="0082204E">
        <w:t>Jones Subtotal</w:t>
      </w:r>
      <w:r w:rsidRPr="0082204E">
        <w:tab/>
        <w:t>1,588</w:t>
      </w:r>
    </w:p>
    <w:p w:rsidR="002E29E1" w:rsidRDefault="002E29E1" w:rsidP="002E29E1">
      <w:pPr>
        <w:tabs>
          <w:tab w:val="right" w:leader="dot" w:pos="5904"/>
        </w:tabs>
        <w:ind w:left="288"/>
      </w:pPr>
      <w:r w:rsidRPr="0082204E">
        <w:t>Long Branch</w:t>
      </w:r>
    </w:p>
    <w:p w:rsidR="002E29E1" w:rsidRDefault="002E29E1" w:rsidP="002E29E1">
      <w:pPr>
        <w:tabs>
          <w:tab w:val="right" w:leader="dot" w:pos="5904"/>
        </w:tabs>
        <w:ind w:left="576"/>
      </w:pPr>
      <w:r w:rsidRPr="0082204E">
        <w:t>Tract 9205.01</w:t>
      </w:r>
    </w:p>
    <w:p w:rsidR="002E29E1" w:rsidRDefault="002E29E1" w:rsidP="002E29E1">
      <w:pPr>
        <w:tabs>
          <w:tab w:val="right" w:leader="dot" w:pos="5904"/>
        </w:tabs>
        <w:ind w:left="1152" w:right="1195" w:hanging="288"/>
      </w:pPr>
      <w:r w:rsidRPr="0082204E">
        <w:t xml:space="preserve">Blocks: 1055, 1060, 1061, 1062, 1064, 1065, 1066, 1067, 1068, 1069, 1070, 1071, 1072, 1073, 1074, 1075, 1076, 1077, 1078, 1079, 1080, 1081, 1082, 1083, 1084, 1085, 1086, 1087, 1088, 1089, 1090, 1091, 1092, 1093, 1094, 1095, 1096, 1123  </w:t>
      </w:r>
      <w:r w:rsidRPr="0082204E">
        <w:tab/>
        <w:t>663</w:t>
      </w:r>
    </w:p>
    <w:p w:rsidR="002E29E1" w:rsidRDefault="002E29E1" w:rsidP="002E29E1">
      <w:pPr>
        <w:tabs>
          <w:tab w:val="right" w:leader="dot" w:pos="5904"/>
        </w:tabs>
        <w:ind w:left="576"/>
      </w:pPr>
      <w:r w:rsidRPr="0082204E">
        <w:t>Tract 9205.02</w:t>
      </w:r>
    </w:p>
    <w:p w:rsidR="002E29E1" w:rsidRDefault="002E29E1" w:rsidP="002E29E1">
      <w:pPr>
        <w:tabs>
          <w:tab w:val="right" w:leader="dot" w:pos="5904"/>
        </w:tabs>
        <w:ind w:left="1152" w:right="1195" w:hanging="288"/>
      </w:pPr>
      <w:r w:rsidRPr="0082204E">
        <w:t xml:space="preserve">Blocks: 2000, 2001, 2013, 2014, 2015, 2016, 2017, 2018, 2019, 2021, 3012  </w:t>
      </w:r>
      <w:r w:rsidRPr="0082204E">
        <w:tab/>
        <w:t>371</w:t>
      </w:r>
    </w:p>
    <w:p w:rsidR="002E29E1" w:rsidRDefault="002E29E1" w:rsidP="002E29E1">
      <w:pPr>
        <w:tabs>
          <w:tab w:val="right" w:leader="dot" w:pos="5904"/>
        </w:tabs>
        <w:ind w:left="576"/>
      </w:pPr>
      <w:r w:rsidRPr="0082204E">
        <w:t>Tract 9206</w:t>
      </w:r>
    </w:p>
    <w:p w:rsidR="002E29E1" w:rsidRDefault="002E29E1" w:rsidP="002E29E1">
      <w:pPr>
        <w:tabs>
          <w:tab w:val="right" w:leader="dot" w:pos="5904"/>
        </w:tabs>
        <w:ind w:left="1152" w:right="1195" w:hanging="288"/>
      </w:pPr>
      <w:r w:rsidRPr="0082204E">
        <w:t xml:space="preserve">Blocks: 1002, 1003, 1004, 1005, 1006, 1007, 1008, 1009, 1010, 1011, 1012,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1076, 1077, 1080  </w:t>
      </w:r>
      <w:r w:rsidRPr="0082204E">
        <w:tab/>
        <w:t>862</w:t>
      </w:r>
    </w:p>
    <w:p w:rsidR="002E29E1" w:rsidRDefault="002E29E1" w:rsidP="002E29E1">
      <w:pPr>
        <w:tabs>
          <w:tab w:val="right" w:leader="dot" w:pos="5904"/>
        </w:tabs>
        <w:ind w:left="576"/>
      </w:pPr>
      <w:r w:rsidRPr="0082204E">
        <w:t>Tract 9207</w:t>
      </w:r>
    </w:p>
    <w:p w:rsidR="002E29E1" w:rsidRDefault="002E29E1" w:rsidP="002E29E1">
      <w:pPr>
        <w:tabs>
          <w:tab w:val="right" w:leader="dot" w:pos="5904"/>
        </w:tabs>
        <w:ind w:left="1152" w:right="1195" w:hanging="288"/>
      </w:pPr>
      <w:r w:rsidRPr="0082204E">
        <w:t xml:space="preserve">Blocks: 1018, 1019, 1020, 1021  </w:t>
      </w:r>
      <w:r w:rsidRPr="0082204E">
        <w:tab/>
        <w:t>0</w:t>
      </w:r>
    </w:p>
    <w:p w:rsidR="002E29E1" w:rsidRDefault="002E29E1" w:rsidP="002E29E1">
      <w:pPr>
        <w:tabs>
          <w:tab w:val="right" w:leader="dot" w:pos="5904"/>
        </w:tabs>
        <w:ind w:left="288"/>
      </w:pPr>
      <w:r w:rsidRPr="0082204E">
        <w:t>Long Branch Subtotal</w:t>
      </w:r>
      <w:r w:rsidRPr="0082204E">
        <w:tab/>
        <w:t>1,896</w:t>
      </w:r>
    </w:p>
    <w:p w:rsidR="002E29E1" w:rsidRDefault="002E29E1" w:rsidP="002E29E1">
      <w:pPr>
        <w:tabs>
          <w:tab w:val="right" w:leader="dot" w:pos="5904"/>
        </w:tabs>
        <w:ind w:left="288"/>
      </w:pPr>
      <w:r w:rsidRPr="0082204E">
        <w:t xml:space="preserve">Lydia Mill </w:t>
      </w:r>
      <w:r w:rsidRPr="0082204E">
        <w:tab/>
        <w:t>2,212</w:t>
      </w:r>
    </w:p>
    <w:p w:rsidR="002E29E1" w:rsidRDefault="002E29E1" w:rsidP="002E29E1">
      <w:pPr>
        <w:tabs>
          <w:tab w:val="right" w:leader="dot" w:pos="5904"/>
        </w:tabs>
        <w:ind w:left="288"/>
      </w:pPr>
      <w:r w:rsidRPr="0082204E">
        <w:t>Ora</w:t>
      </w:r>
      <w:r>
        <w:noBreakHyphen/>
      </w:r>
      <w:r w:rsidRPr="0082204E">
        <w:t xml:space="preserve">Lanford </w:t>
      </w:r>
      <w:r w:rsidRPr="0082204E">
        <w:tab/>
        <w:t>1,403</w:t>
      </w:r>
    </w:p>
    <w:p w:rsidR="002E29E1" w:rsidRDefault="002E29E1" w:rsidP="002E29E1">
      <w:pPr>
        <w:tabs>
          <w:tab w:val="right" w:leader="dot" w:pos="5904"/>
        </w:tabs>
        <w:ind w:left="288"/>
      </w:pPr>
      <w:r w:rsidRPr="0082204E">
        <w:t>Owings</w:t>
      </w:r>
    </w:p>
    <w:p w:rsidR="002E29E1" w:rsidRDefault="002E29E1" w:rsidP="002E29E1">
      <w:pPr>
        <w:tabs>
          <w:tab w:val="right" w:leader="dot" w:pos="5904"/>
        </w:tabs>
        <w:ind w:left="576"/>
      </w:pPr>
      <w:r w:rsidRPr="0082204E">
        <w:t>Tract 9201.01</w:t>
      </w:r>
    </w:p>
    <w:p w:rsidR="002E29E1" w:rsidRDefault="002E29E1" w:rsidP="002E29E1">
      <w:pPr>
        <w:tabs>
          <w:tab w:val="right" w:leader="dot" w:pos="5904"/>
        </w:tabs>
        <w:ind w:left="1152" w:right="1195" w:hanging="288"/>
      </w:pPr>
      <w:r w:rsidRPr="0082204E">
        <w:t xml:space="preserve">Blocks: 3004, 3053, 3064, 3065, 3066, 3067, 3068, 3069, 3070, 3071, 3073, 3074, 3075, 3076, 3077, 3078, 3079, 3080, 3081, 3082, 3083, 3084, 3086, 3087, 3092, 3093, 3094, 3095  </w:t>
      </w:r>
      <w:r w:rsidRPr="0082204E">
        <w:tab/>
        <w:t>568</w:t>
      </w:r>
    </w:p>
    <w:p w:rsidR="002E29E1" w:rsidRDefault="002E29E1" w:rsidP="002E29E1">
      <w:pPr>
        <w:tabs>
          <w:tab w:val="right" w:leader="dot" w:pos="5904"/>
        </w:tabs>
        <w:ind w:left="576"/>
      </w:pPr>
      <w:r w:rsidRPr="0082204E">
        <w:t>Tract 9201.02</w:t>
      </w:r>
    </w:p>
    <w:p w:rsidR="002E29E1" w:rsidRDefault="002E29E1" w:rsidP="002E29E1">
      <w:pPr>
        <w:tabs>
          <w:tab w:val="right" w:leader="dot" w:pos="5904"/>
        </w:tabs>
        <w:ind w:left="1152" w:right="1195" w:hanging="288"/>
      </w:pPr>
      <w:r w:rsidRPr="0082204E">
        <w:t xml:space="preserve">Blocks: 2061  </w:t>
      </w:r>
      <w:r w:rsidRPr="0082204E">
        <w:tab/>
        <w:t>0</w:t>
      </w:r>
    </w:p>
    <w:p w:rsidR="002E29E1" w:rsidRDefault="002E29E1" w:rsidP="002E29E1">
      <w:pPr>
        <w:tabs>
          <w:tab w:val="right" w:leader="dot" w:pos="5904"/>
        </w:tabs>
        <w:ind w:left="576"/>
      </w:pPr>
      <w:r w:rsidRPr="0082204E">
        <w:t>Tract 9201.03</w:t>
      </w:r>
    </w:p>
    <w:p w:rsidR="002E29E1" w:rsidRDefault="002E29E1" w:rsidP="002E29E1">
      <w:pPr>
        <w:tabs>
          <w:tab w:val="right" w:leader="dot" w:pos="5904"/>
        </w:tabs>
        <w:ind w:left="1152" w:right="1195" w:hanging="288"/>
      </w:pPr>
      <w:r w:rsidRPr="0082204E">
        <w:t xml:space="preserve">Blocks: 1028, 1029, 2014, 2035, 2036, 3000, 3009, 3010, 3015  </w:t>
      </w:r>
      <w:r w:rsidRPr="0082204E">
        <w:tab/>
        <w:t>8</w:t>
      </w:r>
    </w:p>
    <w:p w:rsidR="002E29E1" w:rsidRDefault="002E29E1" w:rsidP="002E29E1">
      <w:pPr>
        <w:tabs>
          <w:tab w:val="right" w:leader="dot" w:pos="5904"/>
        </w:tabs>
        <w:ind w:left="288"/>
      </w:pPr>
      <w:r w:rsidRPr="0082204E">
        <w:t>Owings Subtotal</w:t>
      </w:r>
      <w:r w:rsidRPr="0082204E">
        <w:tab/>
        <w:t>576</w:t>
      </w:r>
    </w:p>
    <w:p w:rsidR="002E29E1" w:rsidRDefault="002E29E1" w:rsidP="002E29E1">
      <w:pPr>
        <w:tabs>
          <w:tab w:val="right" w:leader="dot" w:pos="5904"/>
        </w:tabs>
        <w:ind w:left="288"/>
      </w:pPr>
      <w:r w:rsidRPr="0082204E">
        <w:t>Ward 2</w:t>
      </w:r>
    </w:p>
    <w:p w:rsidR="002E29E1" w:rsidRDefault="002E29E1" w:rsidP="002E29E1">
      <w:pPr>
        <w:tabs>
          <w:tab w:val="right" w:leader="dot" w:pos="5904"/>
        </w:tabs>
        <w:ind w:left="576"/>
      </w:pPr>
      <w:r w:rsidRPr="0082204E">
        <w:t>Tract 9204</w:t>
      </w:r>
    </w:p>
    <w:p w:rsidR="002E29E1" w:rsidRDefault="002E29E1" w:rsidP="002E29E1">
      <w:pPr>
        <w:tabs>
          <w:tab w:val="right" w:leader="dot" w:pos="5904"/>
        </w:tabs>
        <w:ind w:left="1152" w:right="1195" w:hanging="288"/>
      </w:pPr>
      <w:r w:rsidRPr="0082204E">
        <w:t xml:space="preserve">Blocks: 1000, 1001, 1003, 1004, 1005, 1015, 1017  </w:t>
      </w:r>
      <w:r w:rsidRPr="0082204E">
        <w:tab/>
        <w:t>296</w:t>
      </w:r>
    </w:p>
    <w:p w:rsidR="002E29E1" w:rsidRDefault="002E29E1" w:rsidP="002E29E1">
      <w:pPr>
        <w:tabs>
          <w:tab w:val="right" w:leader="dot" w:pos="5904"/>
        </w:tabs>
        <w:ind w:left="576"/>
      </w:pPr>
      <w:r w:rsidRPr="0082204E">
        <w:t>Tract 9205.02</w:t>
      </w:r>
    </w:p>
    <w:p w:rsidR="002E29E1" w:rsidRDefault="002E29E1" w:rsidP="002E29E1">
      <w:pPr>
        <w:tabs>
          <w:tab w:val="right" w:leader="dot" w:pos="5904"/>
        </w:tabs>
        <w:ind w:left="1152" w:right="1195" w:hanging="288"/>
      </w:pPr>
      <w:r w:rsidRPr="0082204E">
        <w:t xml:space="preserve">Blocks: 5017, 5036, 6054, 6055, 6056, 6057, 6058, 6059, 6060, 6061, 6062, 6063, 6064, 6065, 6067, 6068, 6069, 6070  </w:t>
      </w:r>
      <w:r w:rsidRPr="0082204E">
        <w:tab/>
        <w:t>557</w:t>
      </w:r>
    </w:p>
    <w:p w:rsidR="002E29E1" w:rsidRDefault="002E29E1" w:rsidP="002E29E1">
      <w:pPr>
        <w:tabs>
          <w:tab w:val="right" w:leader="dot" w:pos="5904"/>
        </w:tabs>
        <w:ind w:left="288"/>
      </w:pPr>
      <w:r w:rsidRPr="0082204E">
        <w:t>Ward 2 Subtotal</w:t>
      </w:r>
      <w:r w:rsidRPr="0082204E">
        <w:tab/>
        <w:t>853</w:t>
      </w:r>
    </w:p>
    <w:p w:rsidR="002E29E1" w:rsidRDefault="002E29E1" w:rsidP="002E29E1">
      <w:pPr>
        <w:keepNext/>
        <w:tabs>
          <w:tab w:val="right" w:leader="dot" w:pos="5904"/>
        </w:tabs>
        <w:ind w:left="288"/>
      </w:pPr>
      <w:r w:rsidRPr="0082204E">
        <w:t>Ward 3</w:t>
      </w:r>
    </w:p>
    <w:p w:rsidR="002E29E1" w:rsidRDefault="002E29E1" w:rsidP="002E29E1">
      <w:pPr>
        <w:keepNext/>
        <w:tabs>
          <w:tab w:val="right" w:leader="dot" w:pos="5904"/>
        </w:tabs>
        <w:ind w:left="576"/>
      </w:pPr>
      <w:r w:rsidRPr="0082204E">
        <w:t>Tract 9205.02</w:t>
      </w:r>
    </w:p>
    <w:p w:rsidR="002E29E1" w:rsidRDefault="002E29E1" w:rsidP="002E29E1">
      <w:pPr>
        <w:keepNext/>
        <w:tabs>
          <w:tab w:val="right" w:leader="dot" w:pos="5904"/>
        </w:tabs>
        <w:ind w:left="1152" w:right="1195" w:hanging="288"/>
      </w:pPr>
      <w:r w:rsidRPr="0082204E">
        <w:t xml:space="preserve">Blocks: 4009, 4010, 4011, 4012, 4013, 4017, 4018, 4019, 4020, 4021, 4022, 4023, 4024, 4025, 4026, 4027, 4028, 5008, 5009, 5010, 5013, 5014, 5015, 5016, 5018, 5019, 5020, 5021, 5022, 5023, 5024, 5025, 5026, 5027, 5028, 5029, 5030, 5031, 5034, 5035  </w:t>
      </w:r>
      <w:r w:rsidRPr="0082204E">
        <w:tab/>
        <w:t>1,150</w:t>
      </w:r>
    </w:p>
    <w:p w:rsidR="002E29E1" w:rsidRDefault="002E29E1" w:rsidP="002E29E1">
      <w:pPr>
        <w:tabs>
          <w:tab w:val="right" w:leader="dot" w:pos="5904"/>
        </w:tabs>
        <w:ind w:left="288"/>
      </w:pPr>
      <w:r w:rsidRPr="0082204E">
        <w:t>Ward 3 Subtotal</w:t>
      </w:r>
      <w:r w:rsidRPr="0082204E">
        <w:tab/>
        <w:t>1,150</w:t>
      </w:r>
    </w:p>
    <w:p w:rsidR="002E29E1" w:rsidRDefault="002E29E1" w:rsidP="002E29E1">
      <w:pPr>
        <w:tabs>
          <w:tab w:val="right" w:leader="dot" w:pos="5904"/>
        </w:tabs>
        <w:ind w:left="288"/>
      </w:pPr>
      <w:r w:rsidRPr="0082204E">
        <w:t>Ward 6</w:t>
      </w:r>
    </w:p>
    <w:p w:rsidR="002E29E1" w:rsidRDefault="002E29E1" w:rsidP="002E29E1">
      <w:pPr>
        <w:tabs>
          <w:tab w:val="right" w:leader="dot" w:pos="5904"/>
        </w:tabs>
        <w:ind w:left="576"/>
      </w:pPr>
      <w:r w:rsidRPr="0082204E">
        <w:t>Tract 9204</w:t>
      </w:r>
    </w:p>
    <w:p w:rsidR="002E29E1" w:rsidRDefault="002E29E1" w:rsidP="002E29E1">
      <w:pPr>
        <w:tabs>
          <w:tab w:val="right" w:leader="dot" w:pos="5904"/>
        </w:tabs>
        <w:ind w:left="1152" w:right="1195" w:hanging="288"/>
      </w:pPr>
      <w:r w:rsidRPr="0082204E">
        <w:t xml:space="preserve">Blocks: 1002, 1006, 1008, 1009, 1010, 1011  </w:t>
      </w:r>
      <w:r w:rsidRPr="0082204E">
        <w:tab/>
        <w:t>144</w:t>
      </w:r>
    </w:p>
    <w:p w:rsidR="002E29E1" w:rsidRDefault="002E29E1" w:rsidP="002E29E1">
      <w:pPr>
        <w:tabs>
          <w:tab w:val="right" w:leader="dot" w:pos="5904"/>
        </w:tabs>
        <w:ind w:left="576"/>
      </w:pPr>
      <w:r w:rsidRPr="0082204E">
        <w:t>Tract 9205.02</w:t>
      </w:r>
    </w:p>
    <w:p w:rsidR="002E29E1" w:rsidRDefault="002E29E1" w:rsidP="002E29E1">
      <w:pPr>
        <w:tabs>
          <w:tab w:val="right" w:leader="dot" w:pos="5904"/>
        </w:tabs>
        <w:ind w:left="1152" w:right="1195" w:hanging="288"/>
      </w:pPr>
      <w:r w:rsidRPr="0082204E">
        <w:t xml:space="preserve">Blocks: 6050  </w:t>
      </w:r>
      <w:r w:rsidRPr="0082204E">
        <w:tab/>
        <w:t>2</w:t>
      </w:r>
    </w:p>
    <w:p w:rsidR="002E29E1" w:rsidRDefault="002E29E1" w:rsidP="002E29E1">
      <w:pPr>
        <w:tabs>
          <w:tab w:val="right" w:leader="dot" w:pos="5904"/>
        </w:tabs>
        <w:ind w:left="288"/>
      </w:pPr>
      <w:r w:rsidRPr="0082204E">
        <w:t>Ward 6 Subtotal</w:t>
      </w:r>
      <w:r w:rsidRPr="0082204E">
        <w:tab/>
        <w:t>146</w:t>
      </w:r>
    </w:p>
    <w:p w:rsidR="002E29E1" w:rsidRDefault="002E29E1" w:rsidP="002E29E1">
      <w:pPr>
        <w:tabs>
          <w:tab w:val="right" w:leader="dot" w:pos="5904"/>
        </w:tabs>
        <w:ind w:left="288"/>
      </w:pPr>
      <w:r w:rsidRPr="0082204E">
        <w:t>Wattsville</w:t>
      </w:r>
    </w:p>
    <w:p w:rsidR="002E29E1" w:rsidRDefault="002E29E1" w:rsidP="002E29E1">
      <w:pPr>
        <w:tabs>
          <w:tab w:val="right" w:leader="dot" w:pos="5904"/>
        </w:tabs>
        <w:ind w:left="576"/>
      </w:pPr>
      <w:r w:rsidRPr="0082204E">
        <w:t>Tract 9205.02</w:t>
      </w:r>
    </w:p>
    <w:p w:rsidR="002E29E1" w:rsidRDefault="002E29E1" w:rsidP="002E29E1">
      <w:pPr>
        <w:tabs>
          <w:tab w:val="right" w:leader="dot" w:pos="5904"/>
        </w:tabs>
        <w:ind w:left="1152" w:right="1195" w:hanging="288"/>
      </w:pPr>
      <w:r w:rsidRPr="0082204E">
        <w:t xml:space="preserve">Blocks: 1018, 1019, 1020, 1021, 1022, 1023, 1024, 1025, 1026, 1027, 1028, 1029, 1030, 1031, 1032, 1033, 1034, 1035, 1036, 1037, 1038, 1039, 1040, 1049, 1050, 1051, 1057, 1058, 1059, 1060, 1061, 1062, 1063, 1064, 1065, 1066, 1067, 1068, 2002, 2003, 2004, 2005, 2006, 2007, 2008, 2009, 2010, 2011, 2012, 2020, 2022, 2023, 5005, 5011, 5012, 6009, 6011, 6012, 6013, 6014, 6015, 6016, 6022, 6026, 6036, 6037, 6038, 6039, 6040, 6041, 6042, 6043, 6044, 6045, 6046, 6047, 6048, 6049, 6051, 6052, 6053, 6071  </w:t>
      </w:r>
      <w:r w:rsidRPr="0082204E">
        <w:tab/>
        <w:t>1,127</w:t>
      </w:r>
    </w:p>
    <w:p w:rsidR="002E29E1" w:rsidRDefault="002E29E1" w:rsidP="002E29E1">
      <w:pPr>
        <w:tabs>
          <w:tab w:val="right" w:leader="dot" w:pos="5904"/>
        </w:tabs>
        <w:ind w:left="288"/>
      </w:pPr>
      <w:r w:rsidRPr="0082204E">
        <w:t>Wattsville Subtotal</w:t>
      </w:r>
      <w:r w:rsidRPr="0082204E">
        <w:tab/>
        <w:t>1,127</w:t>
      </w:r>
    </w:p>
    <w:p w:rsidR="002E29E1" w:rsidRDefault="002E29E1" w:rsidP="002E29E1">
      <w:pPr>
        <w:tabs>
          <w:tab w:val="right" w:leader="dot" w:pos="5904"/>
        </w:tabs>
        <w:ind w:left="288"/>
      </w:pPr>
      <w:r w:rsidRPr="0082204E">
        <w:t xml:space="preserve">Youngs </w:t>
      </w:r>
      <w:r w:rsidRPr="0082204E">
        <w:tab/>
        <w:t>2,016</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38,057</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2.027</w:t>
      </w:r>
    </w:p>
    <w:p w:rsidR="002E29E1" w:rsidRDefault="002E29E1" w:rsidP="002E29E1">
      <w:pPr>
        <w:tabs>
          <w:tab w:val="right" w:leader="dot" w:pos="5904"/>
        </w:tabs>
      </w:pPr>
    </w:p>
    <w:p w:rsidR="002E29E1" w:rsidRDefault="002E29E1" w:rsidP="002E29E1">
      <w:pPr>
        <w:tabs>
          <w:tab w:val="right" w:leader="dot" w:pos="5904"/>
        </w:tabs>
      </w:pPr>
      <w:r w:rsidRPr="0082204E">
        <w:t>DISTRICT 17</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Greenville County</w:t>
      </w:r>
    </w:p>
    <w:p w:rsidR="002E29E1" w:rsidRDefault="002E29E1" w:rsidP="002E29E1">
      <w:pPr>
        <w:keepNext/>
        <w:tabs>
          <w:tab w:val="right" w:leader="dot" w:pos="5904"/>
        </w:tabs>
        <w:ind w:left="288"/>
      </w:pPr>
      <w:r w:rsidRPr="0082204E">
        <w:t>Altamont Forest</w:t>
      </w:r>
    </w:p>
    <w:p w:rsidR="002E29E1" w:rsidRDefault="002E29E1" w:rsidP="002E29E1">
      <w:pPr>
        <w:keepNext/>
        <w:tabs>
          <w:tab w:val="right" w:leader="dot" w:pos="5904"/>
        </w:tabs>
        <w:ind w:left="576"/>
      </w:pPr>
      <w:r w:rsidRPr="0082204E">
        <w:t>Tract 27.01</w:t>
      </w:r>
    </w:p>
    <w:p w:rsidR="002E29E1" w:rsidRDefault="002E29E1" w:rsidP="002E29E1">
      <w:pPr>
        <w:keepNext/>
        <w:tabs>
          <w:tab w:val="right" w:leader="dot" w:pos="5904"/>
        </w:tabs>
        <w:ind w:left="1152" w:right="1195" w:hanging="288"/>
      </w:pPr>
      <w:r w:rsidRPr="0082204E">
        <w:t xml:space="preserve">Blocks: 1000, 1001, 1002, 1015, 1016, 1021  </w:t>
      </w:r>
      <w:r w:rsidRPr="0082204E">
        <w:tab/>
        <w:t>315</w:t>
      </w:r>
    </w:p>
    <w:p w:rsidR="002E29E1" w:rsidRDefault="002E29E1" w:rsidP="002E29E1">
      <w:pPr>
        <w:tabs>
          <w:tab w:val="right" w:leader="dot" w:pos="5904"/>
        </w:tabs>
        <w:ind w:left="288"/>
      </w:pPr>
      <w:r w:rsidRPr="0082204E">
        <w:t>Altamont Forest Subtotal</w:t>
      </w:r>
      <w:r w:rsidRPr="0082204E">
        <w:tab/>
        <w:t>315</w:t>
      </w:r>
    </w:p>
    <w:p w:rsidR="002E29E1" w:rsidRDefault="002E29E1" w:rsidP="002E29E1">
      <w:pPr>
        <w:tabs>
          <w:tab w:val="right" w:leader="dot" w:pos="5904"/>
        </w:tabs>
        <w:ind w:left="288"/>
      </w:pPr>
      <w:r w:rsidRPr="0082204E">
        <w:t>Clear Creek</w:t>
      </w:r>
    </w:p>
    <w:p w:rsidR="002E29E1" w:rsidRDefault="002E29E1" w:rsidP="002E29E1">
      <w:pPr>
        <w:tabs>
          <w:tab w:val="right" w:leader="dot" w:pos="5904"/>
        </w:tabs>
        <w:ind w:left="576"/>
      </w:pPr>
      <w:r w:rsidRPr="0082204E">
        <w:t>Tract 26.06</w:t>
      </w:r>
    </w:p>
    <w:p w:rsidR="002E29E1" w:rsidRDefault="002E29E1" w:rsidP="002E29E1">
      <w:pPr>
        <w:tabs>
          <w:tab w:val="right" w:leader="dot" w:pos="5904"/>
        </w:tabs>
        <w:ind w:left="1152" w:right="1195" w:hanging="288"/>
      </w:pPr>
      <w:r w:rsidRPr="0082204E">
        <w:t xml:space="preserve">Blocks: 1006, 1007, 1010, 1011, 1012, 1016, 1017, 1021, 1025, 1026  </w:t>
      </w:r>
      <w:r w:rsidRPr="0082204E">
        <w:tab/>
        <w:t>1,181</w:t>
      </w:r>
    </w:p>
    <w:p w:rsidR="002E29E1" w:rsidRDefault="002E29E1" w:rsidP="002E29E1">
      <w:pPr>
        <w:tabs>
          <w:tab w:val="right" w:leader="dot" w:pos="5904"/>
        </w:tabs>
        <w:ind w:left="576"/>
      </w:pPr>
      <w:r w:rsidRPr="0082204E">
        <w:t>Tract 26.11</w:t>
      </w:r>
    </w:p>
    <w:p w:rsidR="002E29E1" w:rsidRDefault="002E29E1" w:rsidP="002E29E1">
      <w:pPr>
        <w:tabs>
          <w:tab w:val="right" w:leader="dot" w:pos="5904"/>
        </w:tabs>
        <w:ind w:left="1152" w:right="1195" w:hanging="288"/>
      </w:pPr>
      <w:r w:rsidRPr="0082204E">
        <w:t xml:space="preserve">Blocks: 1008  </w:t>
      </w:r>
      <w:r w:rsidRPr="0082204E">
        <w:tab/>
        <w:t>68</w:t>
      </w:r>
    </w:p>
    <w:p w:rsidR="002E29E1" w:rsidRDefault="002E29E1" w:rsidP="002E29E1">
      <w:pPr>
        <w:tabs>
          <w:tab w:val="right" w:leader="dot" w:pos="5904"/>
        </w:tabs>
        <w:ind w:left="288"/>
      </w:pPr>
      <w:r w:rsidRPr="0082204E">
        <w:t>Clear Creek Subtotal</w:t>
      </w:r>
      <w:r w:rsidRPr="0082204E">
        <w:tab/>
        <w:t>1,249</w:t>
      </w:r>
    </w:p>
    <w:p w:rsidR="002E29E1" w:rsidRDefault="002E29E1" w:rsidP="002E29E1">
      <w:pPr>
        <w:tabs>
          <w:tab w:val="right" w:leader="dot" w:pos="5904"/>
        </w:tabs>
        <w:ind w:left="288"/>
      </w:pPr>
      <w:r w:rsidRPr="0082204E">
        <w:t>Darby Ridge</w:t>
      </w:r>
    </w:p>
    <w:p w:rsidR="002E29E1" w:rsidRDefault="002E29E1" w:rsidP="002E29E1">
      <w:pPr>
        <w:tabs>
          <w:tab w:val="right" w:leader="dot" w:pos="5904"/>
        </w:tabs>
        <w:ind w:left="576"/>
      </w:pPr>
      <w:r w:rsidRPr="0082204E">
        <w:t>Tract 26.06</w:t>
      </w:r>
    </w:p>
    <w:p w:rsidR="002E29E1" w:rsidRDefault="002E29E1" w:rsidP="002E29E1">
      <w:pPr>
        <w:tabs>
          <w:tab w:val="right" w:leader="dot" w:pos="5904"/>
        </w:tabs>
        <w:ind w:left="1152" w:right="1195" w:hanging="288"/>
      </w:pPr>
      <w:r w:rsidRPr="0082204E">
        <w:t xml:space="preserve">Blocks: 1008, 1009  </w:t>
      </w:r>
      <w:r w:rsidRPr="0082204E">
        <w:tab/>
        <w:t>170</w:t>
      </w:r>
    </w:p>
    <w:p w:rsidR="002E29E1" w:rsidRDefault="002E29E1" w:rsidP="002E29E1">
      <w:pPr>
        <w:tabs>
          <w:tab w:val="right" w:leader="dot" w:pos="5904"/>
        </w:tabs>
        <w:ind w:left="576"/>
      </w:pPr>
      <w:r w:rsidRPr="0082204E">
        <w:t>Tract 26.11</w:t>
      </w:r>
    </w:p>
    <w:p w:rsidR="002E29E1" w:rsidRDefault="002E29E1" w:rsidP="002E29E1">
      <w:pPr>
        <w:tabs>
          <w:tab w:val="right" w:leader="dot" w:pos="5904"/>
        </w:tabs>
        <w:ind w:left="1152" w:right="1195" w:hanging="288"/>
      </w:pPr>
      <w:r w:rsidRPr="0082204E">
        <w:t xml:space="preserve">Blocks: 1003, 1004, 1005, 1006, 1007, 1009, 1010  </w:t>
      </w:r>
      <w:r w:rsidRPr="0082204E">
        <w:tab/>
        <w:t>782</w:t>
      </w:r>
    </w:p>
    <w:p w:rsidR="002E29E1" w:rsidRDefault="002E29E1" w:rsidP="002E29E1">
      <w:pPr>
        <w:tabs>
          <w:tab w:val="right" w:leader="dot" w:pos="5904"/>
        </w:tabs>
        <w:ind w:left="576"/>
      </w:pPr>
      <w:r w:rsidRPr="0082204E">
        <w:t>Tract 27.02</w:t>
      </w:r>
    </w:p>
    <w:p w:rsidR="002E29E1" w:rsidRDefault="002E29E1" w:rsidP="002E29E1">
      <w:pPr>
        <w:tabs>
          <w:tab w:val="right" w:leader="dot" w:pos="5904"/>
        </w:tabs>
        <w:ind w:left="1152" w:right="1195" w:hanging="288"/>
      </w:pPr>
      <w:r w:rsidRPr="0082204E">
        <w:t xml:space="preserve">Blocks: 1000, 1001, 1002, 1006  </w:t>
      </w:r>
      <w:r w:rsidRPr="0082204E">
        <w:tab/>
        <w:t>564</w:t>
      </w:r>
    </w:p>
    <w:p w:rsidR="002E29E1" w:rsidRDefault="002E29E1" w:rsidP="002E29E1">
      <w:pPr>
        <w:tabs>
          <w:tab w:val="right" w:leader="dot" w:pos="5904"/>
        </w:tabs>
        <w:ind w:left="576"/>
      </w:pPr>
      <w:r w:rsidRPr="0082204E">
        <w:t>Tract 39.02</w:t>
      </w:r>
    </w:p>
    <w:p w:rsidR="002E29E1" w:rsidRDefault="002E29E1" w:rsidP="002E29E1">
      <w:pPr>
        <w:tabs>
          <w:tab w:val="right" w:leader="dot" w:pos="5904"/>
        </w:tabs>
        <w:ind w:left="1152" w:right="1195" w:hanging="288"/>
      </w:pPr>
      <w:r w:rsidRPr="0082204E">
        <w:t xml:space="preserve">Blocks: 2000, 2001, 2002, 2003, 2004, 2027, 2039, 2040, 2041, 2042  </w:t>
      </w:r>
      <w:r w:rsidRPr="0082204E">
        <w:tab/>
        <w:t>319</w:t>
      </w:r>
    </w:p>
    <w:p w:rsidR="002E29E1" w:rsidRDefault="002E29E1" w:rsidP="002E29E1">
      <w:pPr>
        <w:tabs>
          <w:tab w:val="right" w:leader="dot" w:pos="5904"/>
        </w:tabs>
        <w:ind w:left="288"/>
      </w:pPr>
      <w:r w:rsidRPr="0082204E">
        <w:t>Darby Ridge Subtotal</w:t>
      </w:r>
      <w:r w:rsidRPr="0082204E">
        <w:tab/>
        <w:t>1,835</w:t>
      </w:r>
    </w:p>
    <w:p w:rsidR="002E29E1" w:rsidRDefault="002E29E1" w:rsidP="002E29E1">
      <w:pPr>
        <w:tabs>
          <w:tab w:val="right" w:leader="dot" w:pos="5904"/>
        </w:tabs>
        <w:ind w:left="288"/>
      </w:pPr>
      <w:r w:rsidRPr="0082204E">
        <w:t xml:space="preserve">Ebenezer </w:t>
      </w:r>
      <w:r w:rsidRPr="0082204E">
        <w:tab/>
        <w:t>3,274</w:t>
      </w:r>
    </w:p>
    <w:p w:rsidR="002E29E1" w:rsidRDefault="002E29E1" w:rsidP="002E29E1">
      <w:pPr>
        <w:tabs>
          <w:tab w:val="right" w:leader="dot" w:pos="5904"/>
        </w:tabs>
        <w:ind w:left="288"/>
      </w:pPr>
      <w:r w:rsidRPr="0082204E">
        <w:t>Furman</w:t>
      </w:r>
    </w:p>
    <w:p w:rsidR="002E29E1" w:rsidRDefault="002E29E1" w:rsidP="002E29E1">
      <w:pPr>
        <w:tabs>
          <w:tab w:val="right" w:leader="dot" w:pos="5904"/>
        </w:tabs>
        <w:ind w:left="576"/>
      </w:pPr>
      <w:r w:rsidRPr="0082204E">
        <w:t>Tract 37.01</w:t>
      </w:r>
    </w:p>
    <w:p w:rsidR="002E29E1" w:rsidRDefault="002E29E1" w:rsidP="002E29E1">
      <w:pPr>
        <w:tabs>
          <w:tab w:val="right" w:leader="dot" w:pos="5904"/>
        </w:tabs>
        <w:ind w:left="1152" w:right="1195" w:hanging="288"/>
      </w:pPr>
      <w:r w:rsidRPr="0082204E">
        <w:t xml:space="preserve">Blocks: 1006, 1009, 1010, 1011, 1012, 1013, 1014, 1015, 1016, 1017, 1018, 1019, 1026  </w:t>
      </w:r>
      <w:r w:rsidRPr="0082204E">
        <w:tab/>
        <w:t>632</w:t>
      </w:r>
    </w:p>
    <w:p w:rsidR="002E29E1" w:rsidRDefault="002E29E1" w:rsidP="002E29E1">
      <w:pPr>
        <w:tabs>
          <w:tab w:val="right" w:leader="dot" w:pos="5904"/>
        </w:tabs>
        <w:ind w:left="576"/>
      </w:pPr>
      <w:r w:rsidRPr="0082204E">
        <w:t>Tract 38.01</w:t>
      </w:r>
    </w:p>
    <w:p w:rsidR="002E29E1" w:rsidRDefault="002E29E1" w:rsidP="002E29E1">
      <w:pPr>
        <w:tabs>
          <w:tab w:val="right" w:leader="dot" w:pos="5904"/>
        </w:tabs>
        <w:ind w:left="1152" w:right="1195" w:hanging="288"/>
      </w:pPr>
      <w:r w:rsidRPr="0082204E">
        <w:t xml:space="preserve">Blocks: 3012, 3013, 3014, 3015, 3016, 3017, 3018, 3019, 3020, 3021, 3022, 3023, 3024, 3025, 3026, 3027, 3028, 3029, 3030  </w:t>
      </w:r>
      <w:r w:rsidRPr="0082204E">
        <w:tab/>
        <w:t>841</w:t>
      </w:r>
    </w:p>
    <w:p w:rsidR="002E29E1" w:rsidRDefault="002E29E1" w:rsidP="002E29E1">
      <w:pPr>
        <w:tabs>
          <w:tab w:val="right" w:leader="dot" w:pos="5904"/>
        </w:tabs>
        <w:ind w:left="288"/>
      </w:pPr>
      <w:r w:rsidRPr="0082204E">
        <w:t>Furman Subtotal</w:t>
      </w:r>
      <w:r w:rsidRPr="0082204E">
        <w:tab/>
        <w:t>1,473</w:t>
      </w:r>
    </w:p>
    <w:p w:rsidR="002E29E1" w:rsidRDefault="002E29E1" w:rsidP="002E29E1">
      <w:pPr>
        <w:tabs>
          <w:tab w:val="right" w:leader="dot" w:pos="5904"/>
        </w:tabs>
        <w:ind w:left="288"/>
      </w:pPr>
      <w:r w:rsidRPr="0082204E">
        <w:t xml:space="preserve">Jennings Mill </w:t>
      </w:r>
      <w:r w:rsidRPr="0082204E">
        <w:tab/>
        <w:t>1,830</w:t>
      </w:r>
    </w:p>
    <w:p w:rsidR="002E29E1" w:rsidRDefault="002E29E1" w:rsidP="002E29E1">
      <w:pPr>
        <w:tabs>
          <w:tab w:val="right" w:leader="dot" w:pos="5904"/>
        </w:tabs>
        <w:ind w:left="288"/>
      </w:pPr>
      <w:r w:rsidRPr="0082204E">
        <w:t xml:space="preserve">Maridell </w:t>
      </w:r>
      <w:r w:rsidRPr="0082204E">
        <w:tab/>
        <w:t>2,773</w:t>
      </w:r>
    </w:p>
    <w:p w:rsidR="002E29E1" w:rsidRDefault="002E29E1" w:rsidP="002E29E1">
      <w:pPr>
        <w:tabs>
          <w:tab w:val="right" w:leader="dot" w:pos="5904"/>
        </w:tabs>
        <w:ind w:left="288"/>
      </w:pPr>
      <w:r w:rsidRPr="0082204E">
        <w:t xml:space="preserve">Mountain View </w:t>
      </w:r>
      <w:r w:rsidRPr="0082204E">
        <w:tab/>
        <w:t>3,166</w:t>
      </w:r>
    </w:p>
    <w:p w:rsidR="002E29E1" w:rsidRDefault="002E29E1" w:rsidP="002E29E1">
      <w:pPr>
        <w:tabs>
          <w:tab w:val="right" w:leader="dot" w:pos="5904"/>
        </w:tabs>
        <w:ind w:left="288"/>
      </w:pPr>
      <w:r w:rsidRPr="0082204E">
        <w:t xml:space="preserve">Sandy Flat </w:t>
      </w:r>
      <w:r w:rsidRPr="0082204E">
        <w:tab/>
        <w:t>3,902</w:t>
      </w:r>
    </w:p>
    <w:p w:rsidR="002E29E1" w:rsidRDefault="002E29E1" w:rsidP="002E29E1">
      <w:pPr>
        <w:tabs>
          <w:tab w:val="right" w:leader="dot" w:pos="5904"/>
        </w:tabs>
        <w:ind w:left="288"/>
      </w:pPr>
      <w:r w:rsidRPr="0082204E">
        <w:t xml:space="preserve">Slater Marietta </w:t>
      </w:r>
      <w:r w:rsidRPr="0082204E">
        <w:tab/>
        <w:t>5,410</w:t>
      </w:r>
    </w:p>
    <w:p w:rsidR="002E29E1" w:rsidRDefault="002E29E1" w:rsidP="002E29E1">
      <w:pPr>
        <w:tabs>
          <w:tab w:val="right" w:leader="dot" w:pos="5904"/>
        </w:tabs>
        <w:ind w:left="288"/>
      </w:pPr>
      <w:r w:rsidRPr="0082204E">
        <w:t>Sulphur Springs</w:t>
      </w:r>
    </w:p>
    <w:p w:rsidR="002E29E1" w:rsidRDefault="002E29E1" w:rsidP="002E29E1">
      <w:pPr>
        <w:tabs>
          <w:tab w:val="right" w:leader="dot" w:pos="5904"/>
        </w:tabs>
        <w:ind w:left="576"/>
      </w:pPr>
      <w:r w:rsidRPr="0082204E">
        <w:t>Tract 37.01</w:t>
      </w:r>
    </w:p>
    <w:p w:rsidR="002E29E1" w:rsidRDefault="002E29E1" w:rsidP="002E29E1">
      <w:pPr>
        <w:tabs>
          <w:tab w:val="right" w:leader="dot" w:pos="5904"/>
        </w:tabs>
        <w:ind w:left="1152" w:right="1195" w:hanging="288"/>
      </w:pPr>
      <w:r w:rsidRPr="0082204E">
        <w:t xml:space="preserve">Blocks: 1001, 1002, 1003, 1008  </w:t>
      </w:r>
      <w:r w:rsidRPr="0082204E">
        <w:tab/>
        <w:t>90</w:t>
      </w:r>
    </w:p>
    <w:p w:rsidR="002E29E1" w:rsidRDefault="002E29E1" w:rsidP="002E29E1">
      <w:pPr>
        <w:tabs>
          <w:tab w:val="right" w:leader="dot" w:pos="5904"/>
        </w:tabs>
        <w:ind w:left="288"/>
      </w:pPr>
      <w:r w:rsidRPr="0082204E">
        <w:t>Sulphur Springs Subtotal</w:t>
      </w:r>
      <w:r w:rsidRPr="0082204E">
        <w:tab/>
        <w:t>90</w:t>
      </w:r>
    </w:p>
    <w:p w:rsidR="002E29E1" w:rsidRDefault="002E29E1" w:rsidP="002E29E1">
      <w:pPr>
        <w:tabs>
          <w:tab w:val="right" w:leader="dot" w:pos="5904"/>
        </w:tabs>
        <w:ind w:left="288"/>
      </w:pPr>
      <w:r w:rsidRPr="0082204E">
        <w:t xml:space="preserve">Tigerville </w:t>
      </w:r>
      <w:r w:rsidRPr="0082204E">
        <w:tab/>
        <w:t>4,192</w:t>
      </w:r>
    </w:p>
    <w:p w:rsidR="002E29E1" w:rsidRDefault="002E29E1" w:rsidP="002E29E1">
      <w:pPr>
        <w:tabs>
          <w:tab w:val="right" w:leader="dot" w:pos="5904"/>
        </w:tabs>
        <w:ind w:left="288"/>
      </w:pPr>
      <w:r w:rsidRPr="0082204E">
        <w:t xml:space="preserve">Travelers Rest 1 </w:t>
      </w:r>
      <w:r w:rsidRPr="0082204E">
        <w:tab/>
        <w:t>3,317</w:t>
      </w:r>
    </w:p>
    <w:p w:rsidR="002E29E1" w:rsidRDefault="002E29E1" w:rsidP="002E29E1">
      <w:pPr>
        <w:tabs>
          <w:tab w:val="right" w:leader="dot" w:pos="5904"/>
        </w:tabs>
        <w:ind w:left="288"/>
      </w:pPr>
      <w:r w:rsidRPr="0082204E">
        <w:t xml:space="preserve">Travelers Rest 2 </w:t>
      </w:r>
      <w:r w:rsidRPr="0082204E">
        <w:tab/>
        <w:t>2,414</w:t>
      </w:r>
    </w:p>
    <w:p w:rsidR="002E29E1" w:rsidRDefault="002E29E1" w:rsidP="002E29E1">
      <w:pPr>
        <w:tabs>
          <w:tab w:val="right" w:leader="dot" w:pos="5904"/>
        </w:tabs>
        <w:ind w:left="288"/>
      </w:pPr>
      <w:r w:rsidRPr="0082204E">
        <w:t xml:space="preserve">Tubbs Mountain </w:t>
      </w:r>
      <w:r w:rsidRPr="0082204E">
        <w:tab/>
        <w:t>2,966</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38,206</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2.426</w:t>
      </w:r>
    </w:p>
    <w:p w:rsidR="002E29E1" w:rsidRDefault="002E29E1" w:rsidP="002E29E1">
      <w:pPr>
        <w:tabs>
          <w:tab w:val="right" w:leader="dot" w:pos="5904"/>
        </w:tabs>
      </w:pPr>
    </w:p>
    <w:p w:rsidR="002E29E1" w:rsidRDefault="002E29E1" w:rsidP="002E29E1">
      <w:pPr>
        <w:tabs>
          <w:tab w:val="right" w:leader="dot" w:pos="5904"/>
        </w:tabs>
      </w:pPr>
      <w:r w:rsidRPr="0082204E">
        <w:t>DISTRICT 18</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Greenville County</w:t>
      </w:r>
    </w:p>
    <w:p w:rsidR="002E29E1" w:rsidRDefault="002E29E1" w:rsidP="002E29E1">
      <w:pPr>
        <w:tabs>
          <w:tab w:val="right" w:leader="dot" w:pos="5904"/>
        </w:tabs>
        <w:ind w:left="288"/>
      </w:pPr>
      <w:r w:rsidRPr="0082204E">
        <w:t>Clear Creek</w:t>
      </w:r>
    </w:p>
    <w:p w:rsidR="002E29E1" w:rsidRDefault="002E29E1" w:rsidP="002E29E1">
      <w:pPr>
        <w:tabs>
          <w:tab w:val="right" w:leader="dot" w:pos="5904"/>
        </w:tabs>
        <w:ind w:left="576"/>
      </w:pPr>
      <w:r w:rsidRPr="0082204E">
        <w:t>Tract 26.06</w:t>
      </w:r>
    </w:p>
    <w:p w:rsidR="002E29E1" w:rsidRDefault="002E29E1" w:rsidP="002E29E1">
      <w:pPr>
        <w:tabs>
          <w:tab w:val="right" w:leader="dot" w:pos="5904"/>
        </w:tabs>
        <w:ind w:left="1152" w:right="1195" w:hanging="288"/>
      </w:pPr>
      <w:r w:rsidRPr="0082204E">
        <w:t xml:space="preserve">Blocks: 1000, 1001, 1002, 1003, 1004, 1005, 1013, 1014, 1015  </w:t>
      </w:r>
      <w:r w:rsidRPr="0082204E">
        <w:tab/>
        <w:t>554</w:t>
      </w:r>
    </w:p>
    <w:p w:rsidR="002E29E1" w:rsidRDefault="002E29E1" w:rsidP="002E29E1">
      <w:pPr>
        <w:tabs>
          <w:tab w:val="right" w:leader="dot" w:pos="5904"/>
        </w:tabs>
        <w:ind w:left="576"/>
      </w:pPr>
      <w:r w:rsidRPr="0082204E">
        <w:t>Tract 26.11</w:t>
      </w:r>
    </w:p>
    <w:p w:rsidR="002E29E1" w:rsidRDefault="002E29E1" w:rsidP="002E29E1">
      <w:pPr>
        <w:tabs>
          <w:tab w:val="right" w:leader="dot" w:pos="5904"/>
        </w:tabs>
        <w:ind w:left="1152" w:right="1195" w:hanging="288"/>
      </w:pPr>
      <w:r w:rsidRPr="0082204E">
        <w:t xml:space="preserve">Blocks: 1011, 1012, 1013  </w:t>
      </w:r>
      <w:r w:rsidRPr="0082204E">
        <w:tab/>
        <w:t>411</w:t>
      </w:r>
    </w:p>
    <w:p w:rsidR="002E29E1" w:rsidRDefault="002E29E1" w:rsidP="002E29E1">
      <w:pPr>
        <w:tabs>
          <w:tab w:val="right" w:leader="dot" w:pos="5904"/>
        </w:tabs>
        <w:ind w:left="288"/>
      </w:pPr>
      <w:r w:rsidRPr="0082204E">
        <w:t>Clear Creek Subtotal</w:t>
      </w:r>
      <w:r w:rsidRPr="0082204E">
        <w:tab/>
        <w:t>965</w:t>
      </w:r>
    </w:p>
    <w:p w:rsidR="002E29E1" w:rsidRDefault="002E29E1" w:rsidP="002E29E1">
      <w:pPr>
        <w:tabs>
          <w:tab w:val="right" w:leader="dot" w:pos="5904"/>
        </w:tabs>
        <w:ind w:left="288"/>
      </w:pPr>
      <w:r w:rsidRPr="0082204E">
        <w:t xml:space="preserve">Frohawk </w:t>
      </w:r>
      <w:r w:rsidRPr="0082204E">
        <w:tab/>
        <w:t>1,859</w:t>
      </w:r>
    </w:p>
    <w:p w:rsidR="002E29E1" w:rsidRDefault="002E29E1" w:rsidP="002E29E1">
      <w:pPr>
        <w:tabs>
          <w:tab w:val="right" w:leader="dot" w:pos="5904"/>
        </w:tabs>
        <w:ind w:left="288"/>
      </w:pPr>
      <w:r w:rsidRPr="0082204E">
        <w:t xml:space="preserve">Frohawk 2 </w:t>
      </w:r>
      <w:r w:rsidRPr="0082204E">
        <w:tab/>
        <w:t>1,968</w:t>
      </w:r>
    </w:p>
    <w:p w:rsidR="002E29E1" w:rsidRDefault="002E29E1" w:rsidP="002E29E1">
      <w:pPr>
        <w:tabs>
          <w:tab w:val="right" w:leader="dot" w:pos="5904"/>
        </w:tabs>
        <w:ind w:left="288"/>
      </w:pPr>
      <w:r w:rsidRPr="0082204E">
        <w:t xml:space="preserve">Gowensville </w:t>
      </w:r>
      <w:r w:rsidRPr="0082204E">
        <w:tab/>
        <w:t>2,603</w:t>
      </w:r>
    </w:p>
    <w:p w:rsidR="002E29E1" w:rsidRDefault="002E29E1" w:rsidP="002E29E1">
      <w:pPr>
        <w:tabs>
          <w:tab w:val="right" w:leader="dot" w:pos="5904"/>
        </w:tabs>
        <w:ind w:left="288"/>
      </w:pPr>
      <w:r w:rsidRPr="0082204E">
        <w:t xml:space="preserve">Laurel Ridge </w:t>
      </w:r>
      <w:r w:rsidRPr="0082204E">
        <w:tab/>
        <w:t>3,063</w:t>
      </w:r>
    </w:p>
    <w:p w:rsidR="002E29E1" w:rsidRDefault="002E29E1" w:rsidP="002E29E1">
      <w:pPr>
        <w:tabs>
          <w:tab w:val="right" w:leader="dot" w:pos="5904"/>
        </w:tabs>
        <w:ind w:left="288"/>
      </w:pPr>
      <w:r w:rsidRPr="0082204E">
        <w:t>Maple Creek</w:t>
      </w:r>
    </w:p>
    <w:p w:rsidR="002E29E1" w:rsidRDefault="002E29E1" w:rsidP="002E29E1">
      <w:pPr>
        <w:tabs>
          <w:tab w:val="right" w:leader="dot" w:pos="5904"/>
        </w:tabs>
        <w:ind w:left="576"/>
      </w:pPr>
      <w:r w:rsidRPr="0082204E">
        <w:t>Tract 25.03</w:t>
      </w:r>
    </w:p>
    <w:p w:rsidR="002E29E1" w:rsidRDefault="002E29E1" w:rsidP="002E29E1">
      <w:pPr>
        <w:tabs>
          <w:tab w:val="right" w:leader="dot" w:pos="5904"/>
        </w:tabs>
        <w:ind w:left="1152" w:right="1195" w:hanging="288"/>
      </w:pPr>
      <w:r w:rsidRPr="0082204E">
        <w:t xml:space="preserve">Blocks: 1000, 1001, 1002, 1003, 1004, 1005, 1006, 1007, 1008, 1009, 1010, 1013, 1037, 1056, 3048, 3049  </w:t>
      </w:r>
      <w:r w:rsidRPr="0082204E">
        <w:tab/>
        <w:t>241</w:t>
      </w:r>
    </w:p>
    <w:p w:rsidR="002E29E1" w:rsidRDefault="002E29E1" w:rsidP="002E29E1">
      <w:pPr>
        <w:tabs>
          <w:tab w:val="right" w:leader="dot" w:pos="5904"/>
        </w:tabs>
        <w:ind w:left="576"/>
      </w:pPr>
      <w:r w:rsidRPr="0082204E">
        <w:t>Tract 25.05</w:t>
      </w:r>
    </w:p>
    <w:p w:rsidR="002E29E1" w:rsidRDefault="002E29E1" w:rsidP="002E29E1">
      <w:pPr>
        <w:tabs>
          <w:tab w:val="right" w:leader="dot" w:pos="5904"/>
        </w:tabs>
        <w:ind w:left="1152" w:right="1195" w:hanging="288"/>
      </w:pPr>
      <w:r w:rsidRPr="0082204E">
        <w:t xml:space="preserve">Blocks: 2014, 2015, 2016, 2017, 2018, 2019, 2020, 2021, 2022, 2023, 2024, 2025, 2026, 2027, 2028, 2029, 2045, 2049  </w:t>
      </w:r>
      <w:r w:rsidRPr="0082204E">
        <w:tab/>
        <w:t>461</w:t>
      </w:r>
    </w:p>
    <w:p w:rsidR="002E29E1" w:rsidRDefault="002E29E1" w:rsidP="002E29E1">
      <w:pPr>
        <w:tabs>
          <w:tab w:val="right" w:leader="dot" w:pos="5904"/>
        </w:tabs>
        <w:ind w:left="288"/>
      </w:pPr>
      <w:r w:rsidRPr="0082204E">
        <w:t>Maple Creek Subtotal</w:t>
      </w:r>
      <w:r w:rsidRPr="0082204E">
        <w:tab/>
        <w:t>702</w:t>
      </w:r>
    </w:p>
    <w:p w:rsidR="002E29E1" w:rsidRDefault="002E29E1" w:rsidP="002E29E1">
      <w:pPr>
        <w:tabs>
          <w:tab w:val="right" w:leader="dot" w:pos="5904"/>
        </w:tabs>
        <w:ind w:left="288"/>
      </w:pPr>
      <w:r w:rsidRPr="0082204E">
        <w:t xml:space="preserve">Oneal 1 </w:t>
      </w:r>
      <w:r w:rsidRPr="0082204E">
        <w:tab/>
        <w:t>3,481</w:t>
      </w:r>
    </w:p>
    <w:p w:rsidR="002E29E1" w:rsidRDefault="002E29E1" w:rsidP="002E29E1">
      <w:pPr>
        <w:tabs>
          <w:tab w:val="right" w:leader="dot" w:pos="5904"/>
        </w:tabs>
        <w:ind w:left="288"/>
      </w:pPr>
      <w:r w:rsidRPr="0082204E">
        <w:t xml:space="preserve">ONeal 2 </w:t>
      </w:r>
      <w:r w:rsidRPr="0082204E">
        <w:tab/>
        <w:t>3,181</w:t>
      </w:r>
    </w:p>
    <w:p w:rsidR="002E29E1" w:rsidRDefault="002E29E1" w:rsidP="002E29E1">
      <w:pPr>
        <w:keepNext/>
        <w:tabs>
          <w:tab w:val="right" w:leader="dot" w:pos="5904"/>
        </w:tabs>
        <w:ind w:left="288"/>
      </w:pPr>
      <w:r w:rsidRPr="0082204E">
        <w:t>Riverside 1</w:t>
      </w:r>
    </w:p>
    <w:p w:rsidR="002E29E1" w:rsidRDefault="002E29E1" w:rsidP="002E29E1">
      <w:pPr>
        <w:keepNext/>
        <w:tabs>
          <w:tab w:val="right" w:leader="dot" w:pos="5904"/>
        </w:tabs>
        <w:ind w:left="576"/>
      </w:pPr>
      <w:r w:rsidRPr="0082204E">
        <w:t>Tract 26.08</w:t>
      </w:r>
    </w:p>
    <w:p w:rsidR="002E29E1" w:rsidRDefault="002E29E1" w:rsidP="002E29E1">
      <w:pPr>
        <w:keepNext/>
        <w:tabs>
          <w:tab w:val="right" w:leader="dot" w:pos="5904"/>
        </w:tabs>
        <w:ind w:left="1152" w:right="1195" w:hanging="288"/>
      </w:pPr>
      <w:r w:rsidRPr="0082204E">
        <w:t xml:space="preserve">Blocks: 3000, 3001, 3002, 3003, 3004, 3005, 3006, 3007, 3008, 3009, 3013, 3014, 3015, 3016, 3017, 3020, 3022, 3023, 3024, 3025, 3026, 3027  </w:t>
      </w:r>
      <w:r w:rsidRPr="0082204E">
        <w:tab/>
        <w:t>1,235</w:t>
      </w:r>
    </w:p>
    <w:p w:rsidR="002E29E1" w:rsidRDefault="002E29E1" w:rsidP="002E29E1">
      <w:pPr>
        <w:tabs>
          <w:tab w:val="right" w:leader="dot" w:pos="5904"/>
        </w:tabs>
        <w:ind w:left="288"/>
      </w:pPr>
      <w:r w:rsidRPr="0082204E">
        <w:t>Riverside 1 Subtotal</w:t>
      </w:r>
      <w:r w:rsidRPr="0082204E">
        <w:tab/>
        <w:t>1,235</w:t>
      </w:r>
    </w:p>
    <w:p w:rsidR="002E29E1" w:rsidRDefault="002E29E1" w:rsidP="002E29E1">
      <w:pPr>
        <w:tabs>
          <w:tab w:val="right" w:leader="dot" w:pos="5904"/>
        </w:tabs>
        <w:ind w:left="288"/>
      </w:pPr>
      <w:r w:rsidRPr="0082204E">
        <w:t>Riverside 2</w:t>
      </w:r>
    </w:p>
    <w:p w:rsidR="002E29E1" w:rsidRDefault="002E29E1" w:rsidP="002E29E1">
      <w:pPr>
        <w:tabs>
          <w:tab w:val="right" w:leader="dot" w:pos="5904"/>
        </w:tabs>
        <w:ind w:left="576"/>
      </w:pPr>
      <w:r w:rsidRPr="0082204E">
        <w:t>Tract 25.03</w:t>
      </w:r>
    </w:p>
    <w:p w:rsidR="002E29E1" w:rsidRDefault="002E29E1" w:rsidP="002E29E1">
      <w:pPr>
        <w:tabs>
          <w:tab w:val="right" w:leader="dot" w:pos="5904"/>
        </w:tabs>
        <w:ind w:left="1152" w:right="1195" w:hanging="288"/>
      </w:pPr>
      <w:r w:rsidRPr="0082204E">
        <w:t xml:space="preserve">Blocks: 2027, 2028, 2032, 2049, 2050, 2051  </w:t>
      </w:r>
      <w:r w:rsidRPr="0082204E">
        <w:tab/>
        <w:t>114</w:t>
      </w:r>
    </w:p>
    <w:p w:rsidR="002E29E1" w:rsidRDefault="002E29E1" w:rsidP="002E29E1">
      <w:pPr>
        <w:tabs>
          <w:tab w:val="right" w:leader="dot" w:pos="5904"/>
        </w:tabs>
        <w:ind w:left="288"/>
      </w:pPr>
      <w:r w:rsidRPr="0082204E">
        <w:t>Riverside 2 Subtotal</w:t>
      </w:r>
      <w:r w:rsidRPr="0082204E">
        <w:tab/>
        <w:t>114</w:t>
      </w:r>
    </w:p>
    <w:p w:rsidR="002E29E1" w:rsidRDefault="002E29E1" w:rsidP="002E29E1">
      <w:pPr>
        <w:tabs>
          <w:tab w:val="right" w:leader="dot" w:pos="5904"/>
        </w:tabs>
        <w:ind w:left="288"/>
      </w:pPr>
      <w:r w:rsidRPr="0082204E">
        <w:t xml:space="preserve">Skyland </w:t>
      </w:r>
      <w:r w:rsidRPr="0082204E">
        <w:tab/>
        <w:t>3,456</w:t>
      </w:r>
    </w:p>
    <w:p w:rsidR="002E29E1" w:rsidRDefault="002E29E1" w:rsidP="002E29E1">
      <w:pPr>
        <w:tabs>
          <w:tab w:val="right" w:leader="dot" w:pos="5904"/>
        </w:tabs>
        <w:ind w:left="288"/>
      </w:pPr>
      <w:r w:rsidRPr="0082204E">
        <w:t>Stone Valley</w:t>
      </w:r>
    </w:p>
    <w:p w:rsidR="002E29E1" w:rsidRDefault="002E29E1" w:rsidP="002E29E1">
      <w:pPr>
        <w:tabs>
          <w:tab w:val="right" w:leader="dot" w:pos="5904"/>
        </w:tabs>
        <w:ind w:left="576"/>
      </w:pPr>
      <w:r w:rsidRPr="0082204E">
        <w:t>Tract 26.10</w:t>
      </w:r>
    </w:p>
    <w:p w:rsidR="002E29E1" w:rsidRDefault="002E29E1" w:rsidP="002E29E1">
      <w:pPr>
        <w:tabs>
          <w:tab w:val="right" w:leader="dot" w:pos="5904"/>
        </w:tabs>
        <w:ind w:left="1152" w:right="1195" w:hanging="288"/>
      </w:pPr>
      <w:r w:rsidRPr="0082204E">
        <w:t xml:space="preserve">Blocks: 2004, 2005, 2006, 2007, 2008  </w:t>
      </w:r>
      <w:r w:rsidRPr="0082204E">
        <w:tab/>
        <w:t>1,216</w:t>
      </w:r>
    </w:p>
    <w:p w:rsidR="002E29E1" w:rsidRDefault="002E29E1" w:rsidP="002E29E1">
      <w:pPr>
        <w:tabs>
          <w:tab w:val="right" w:leader="dot" w:pos="5904"/>
        </w:tabs>
        <w:ind w:left="576"/>
      </w:pPr>
      <w:r w:rsidRPr="0082204E">
        <w:t>Tract 26.11</w:t>
      </w:r>
    </w:p>
    <w:p w:rsidR="002E29E1" w:rsidRDefault="002E29E1" w:rsidP="002E29E1">
      <w:pPr>
        <w:tabs>
          <w:tab w:val="right" w:leader="dot" w:pos="5904"/>
        </w:tabs>
        <w:ind w:left="1152" w:right="1195" w:hanging="288"/>
      </w:pPr>
      <w:r w:rsidRPr="0082204E">
        <w:t xml:space="preserve">Blocks: 1014, 2013, 2014, 2015, 2016, 2017, 2018, 2019, 2020, 2021  </w:t>
      </w:r>
      <w:r w:rsidRPr="0082204E">
        <w:tab/>
        <w:t>1,031</w:t>
      </w:r>
    </w:p>
    <w:p w:rsidR="002E29E1" w:rsidRDefault="002E29E1" w:rsidP="002E29E1">
      <w:pPr>
        <w:tabs>
          <w:tab w:val="right" w:leader="dot" w:pos="5904"/>
        </w:tabs>
        <w:ind w:left="288"/>
      </w:pPr>
      <w:r w:rsidRPr="0082204E">
        <w:t>Stone Valley Subtotal</w:t>
      </w:r>
      <w:r w:rsidRPr="0082204E">
        <w:tab/>
        <w:t>2,247</w:t>
      </w:r>
    </w:p>
    <w:p w:rsidR="002E29E1" w:rsidRDefault="002E29E1" w:rsidP="002E29E1">
      <w:pPr>
        <w:tabs>
          <w:tab w:val="right" w:leader="dot" w:pos="5904"/>
        </w:tabs>
        <w:ind w:left="288"/>
      </w:pPr>
      <w:r w:rsidRPr="0082204E">
        <w:t xml:space="preserve">Suber Mill </w:t>
      </w:r>
      <w:r w:rsidRPr="0082204E">
        <w:tab/>
        <w:t>3,572</w:t>
      </w:r>
    </w:p>
    <w:p w:rsidR="002E29E1" w:rsidRDefault="002E29E1" w:rsidP="002E29E1">
      <w:pPr>
        <w:tabs>
          <w:tab w:val="right" w:leader="dot" w:pos="5904"/>
        </w:tabs>
        <w:ind w:left="288"/>
      </w:pPr>
      <w:r w:rsidRPr="0082204E">
        <w:t>Taylors</w:t>
      </w:r>
    </w:p>
    <w:p w:rsidR="002E29E1" w:rsidRDefault="002E29E1" w:rsidP="002E29E1">
      <w:pPr>
        <w:tabs>
          <w:tab w:val="right" w:leader="dot" w:pos="5904"/>
        </w:tabs>
        <w:ind w:left="576"/>
      </w:pPr>
      <w:r w:rsidRPr="0082204E">
        <w:t>Tract 26.04</w:t>
      </w:r>
    </w:p>
    <w:p w:rsidR="002E29E1" w:rsidRDefault="002E29E1" w:rsidP="002E29E1">
      <w:pPr>
        <w:tabs>
          <w:tab w:val="right" w:leader="dot" w:pos="5904"/>
        </w:tabs>
        <w:ind w:left="1152" w:right="1195" w:hanging="288"/>
      </w:pPr>
      <w:r w:rsidRPr="0082204E">
        <w:t xml:space="preserve">Blocks: 1002, 1003, 1004, 1005, 1006, 1007, 1008, 1009, 1010, 1011, 1012, 1013, 1014, 1015, 1016, 1017, 1020, 1021, 1022, 1023, 1024, 1025, 1026, 1028, 1029, 1032, 1033, 1034, 1035, 1036, 1037, 1038, 1039, 1040, 1041, 1042, 1043, 1044, 1045, 1046, 1047, 1048, 1049, 1050, 1051, 1052, 1053, 1054, 1055, 1056, 1057, 1058, 1059, 1060, 1061, 1062, 1063, 1064, 1065, 1066, 1067  </w:t>
      </w:r>
      <w:r w:rsidRPr="0082204E">
        <w:tab/>
        <w:t>1,280</w:t>
      </w:r>
    </w:p>
    <w:p w:rsidR="002E29E1" w:rsidRDefault="002E29E1" w:rsidP="002E29E1">
      <w:pPr>
        <w:tabs>
          <w:tab w:val="right" w:leader="dot" w:pos="5904"/>
        </w:tabs>
        <w:ind w:left="288"/>
      </w:pPr>
      <w:r w:rsidRPr="0082204E">
        <w:t>Taylors Subtotal</w:t>
      </w:r>
      <w:r w:rsidRPr="0082204E">
        <w:tab/>
        <w:t>1,280</w:t>
      </w:r>
    </w:p>
    <w:p w:rsidR="002E29E1" w:rsidRDefault="002E29E1" w:rsidP="002E29E1">
      <w:pPr>
        <w:tabs>
          <w:tab w:val="right" w:leader="dot" w:pos="5904"/>
        </w:tabs>
        <w:ind w:left="288"/>
      </w:pPr>
      <w:r w:rsidRPr="0082204E">
        <w:t>Trade</w:t>
      </w:r>
    </w:p>
    <w:p w:rsidR="002E29E1" w:rsidRDefault="002E29E1" w:rsidP="002E29E1">
      <w:pPr>
        <w:tabs>
          <w:tab w:val="right" w:leader="dot" w:pos="5904"/>
        </w:tabs>
        <w:ind w:left="576"/>
      </w:pPr>
      <w:r w:rsidRPr="0082204E">
        <w:t>Tract 25.03</w:t>
      </w:r>
    </w:p>
    <w:p w:rsidR="002E29E1" w:rsidRDefault="002E29E1" w:rsidP="002E29E1">
      <w:pPr>
        <w:tabs>
          <w:tab w:val="right" w:leader="dot" w:pos="5904"/>
        </w:tabs>
        <w:ind w:left="1152" w:right="1195" w:hanging="288"/>
      </w:pPr>
      <w:r w:rsidRPr="0082204E">
        <w:t xml:space="preserve">Blocks: 3000, 3001, 3002, 3003, 3004, 3026, 3027, 3030, 3034, 3040, 3041, 3042, 3043, 3044, 3045, 3046, 3050, 3051, 3083, 3084  </w:t>
      </w:r>
      <w:r w:rsidRPr="0082204E">
        <w:tab/>
        <w:t>864</w:t>
      </w:r>
    </w:p>
    <w:p w:rsidR="002E29E1" w:rsidRDefault="002E29E1" w:rsidP="002E29E1">
      <w:pPr>
        <w:keepNext/>
        <w:tabs>
          <w:tab w:val="right" w:leader="dot" w:pos="5904"/>
        </w:tabs>
        <w:ind w:left="576"/>
      </w:pPr>
      <w:r w:rsidRPr="0082204E">
        <w:t>Tract 25.04</w:t>
      </w:r>
    </w:p>
    <w:p w:rsidR="002E29E1" w:rsidRDefault="002E29E1" w:rsidP="002E29E1">
      <w:pPr>
        <w:tabs>
          <w:tab w:val="right" w:leader="dot" w:pos="5904"/>
        </w:tabs>
        <w:ind w:left="1152" w:right="1195" w:hanging="288"/>
      </w:pPr>
      <w:r w:rsidRPr="0082204E">
        <w:t xml:space="preserve">Blocks: 1003, 1006, 1007, 1008, 1009, 1010, 1011, 1012, 1013, 1014, 1017, 1018, 1019, 1024, 1025, 1026, 1027, 1028, 1029, 1030, 1031, 1032, 1033, 1034, 1035, 1036, 1037, 1038, 1039, 1040, 1041, 1042, 1043, 1044, 1045, 1046, 1050, 1051, 1052, 1053, 1054, 1055, 1056, 1057, 1058, 1059, 1060, 2000, 2001, 2002, 2003, 2004, 2005, 2006, 2007, 2008, 2009, 2010, 2011, 2012, 2013, 2014, 2015, 2016, 2017, 2018, 2019, 2020  </w:t>
      </w:r>
      <w:r w:rsidRPr="0082204E">
        <w:tab/>
        <w:t>1,536</w:t>
      </w:r>
    </w:p>
    <w:p w:rsidR="002E29E1" w:rsidRDefault="002E29E1" w:rsidP="002E29E1">
      <w:pPr>
        <w:keepNext/>
        <w:tabs>
          <w:tab w:val="right" w:leader="dot" w:pos="5904"/>
        </w:tabs>
        <w:ind w:left="576"/>
      </w:pPr>
      <w:r w:rsidRPr="0082204E">
        <w:t>Tract 25.05</w:t>
      </w:r>
    </w:p>
    <w:p w:rsidR="002E29E1" w:rsidRDefault="002E29E1" w:rsidP="002E29E1">
      <w:pPr>
        <w:keepNext/>
        <w:tabs>
          <w:tab w:val="right" w:leader="dot" w:pos="5904"/>
        </w:tabs>
        <w:ind w:left="1152" w:right="1195" w:hanging="288"/>
      </w:pPr>
      <w:r w:rsidRPr="0082204E">
        <w:t xml:space="preserve">Blocks: 1000, 1002, 1003, 1004, 1005, 1006, 1007, 2000, 2001, 2002, 2003, 2004, 2005, 2006, 2007, 2008, 2009, 2010, 2011, 2012, 2013, 2032, 2047, 2048, 3000, 3001, 3002, 3003, 3004, 3005, 3006, 3007, 3008, 3009, 3010, 3011, 3012, 3013, 3014, 3015, 3016, 3017, 3018, 3019, 3020, 3021, 3022, 3023, 3024, 3025, 3026, 3027, 3028, 3029, 3030, 3031, 3032, 3033, 3034, 3035, 3036, 3037, 3038, 3039, 3040  </w:t>
      </w:r>
      <w:r w:rsidRPr="0082204E">
        <w:tab/>
        <w:t>1,189</w:t>
      </w:r>
    </w:p>
    <w:p w:rsidR="002E29E1" w:rsidRDefault="002E29E1" w:rsidP="002E29E1">
      <w:pPr>
        <w:tabs>
          <w:tab w:val="right" w:leader="dot" w:pos="5904"/>
        </w:tabs>
        <w:ind w:left="288"/>
      </w:pPr>
      <w:r w:rsidRPr="0082204E">
        <w:t>Trade Subtotal</w:t>
      </w:r>
      <w:r w:rsidRPr="0082204E">
        <w:tab/>
        <w:t>3,589</w:t>
      </w:r>
    </w:p>
    <w:p w:rsidR="002E29E1" w:rsidRDefault="002E29E1" w:rsidP="002E29E1">
      <w:pPr>
        <w:tabs>
          <w:tab w:val="right" w:leader="dot" w:pos="5904"/>
        </w:tabs>
        <w:ind w:left="288"/>
      </w:pPr>
      <w:r w:rsidRPr="0082204E">
        <w:t xml:space="preserve">Tyger River 1 </w:t>
      </w:r>
      <w:r w:rsidRPr="0082204E">
        <w:tab/>
        <w:t>2,424</w:t>
      </w:r>
    </w:p>
    <w:p w:rsidR="002E29E1" w:rsidRDefault="002E29E1" w:rsidP="002E29E1">
      <w:pPr>
        <w:tabs>
          <w:tab w:val="right" w:leader="dot" w:pos="5904"/>
        </w:tabs>
        <w:ind w:left="288"/>
      </w:pPr>
      <w:r w:rsidRPr="0082204E">
        <w:t xml:space="preserve">Tyger River 2 </w:t>
      </w:r>
      <w:r w:rsidRPr="0082204E">
        <w:tab/>
        <w:t>2,450</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38,189</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2.381</w:t>
      </w:r>
    </w:p>
    <w:p w:rsidR="002E29E1" w:rsidRDefault="002E29E1" w:rsidP="002E29E1">
      <w:pPr>
        <w:tabs>
          <w:tab w:val="right" w:leader="dot" w:pos="5904"/>
        </w:tabs>
      </w:pPr>
    </w:p>
    <w:p w:rsidR="002E29E1" w:rsidRDefault="002E29E1" w:rsidP="002E29E1">
      <w:pPr>
        <w:tabs>
          <w:tab w:val="right" w:leader="dot" w:pos="5904"/>
        </w:tabs>
      </w:pPr>
      <w:r w:rsidRPr="0082204E">
        <w:t>DISTRICT 19</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Greenville County</w:t>
      </w:r>
    </w:p>
    <w:p w:rsidR="002E29E1" w:rsidRDefault="002E29E1" w:rsidP="002E29E1">
      <w:pPr>
        <w:tabs>
          <w:tab w:val="right" w:leader="dot" w:pos="5904"/>
        </w:tabs>
        <w:ind w:left="288"/>
      </w:pPr>
      <w:r w:rsidRPr="0082204E">
        <w:t>Altamont Forest</w:t>
      </w:r>
    </w:p>
    <w:p w:rsidR="002E29E1" w:rsidRDefault="002E29E1" w:rsidP="002E29E1">
      <w:pPr>
        <w:tabs>
          <w:tab w:val="right" w:leader="dot" w:pos="5904"/>
        </w:tabs>
        <w:ind w:left="576"/>
      </w:pPr>
      <w:r w:rsidRPr="0082204E">
        <w:t>Tract 27.01</w:t>
      </w:r>
    </w:p>
    <w:p w:rsidR="002E29E1" w:rsidRDefault="002E29E1" w:rsidP="002E29E1">
      <w:pPr>
        <w:tabs>
          <w:tab w:val="right" w:leader="dot" w:pos="5904"/>
        </w:tabs>
        <w:ind w:left="1152" w:right="1195" w:hanging="288"/>
      </w:pPr>
      <w:r w:rsidRPr="0082204E">
        <w:t xml:space="preserve">Blocks: 1014, 1018, 1019, 1020, 1022, 1028, 1032, 1035, 1038, 1040, 1042, 1077, 1078, 1079  </w:t>
      </w:r>
      <w:r w:rsidRPr="0082204E">
        <w:tab/>
        <w:t>618</w:t>
      </w:r>
    </w:p>
    <w:p w:rsidR="002E29E1" w:rsidRDefault="002E29E1" w:rsidP="002E29E1">
      <w:pPr>
        <w:tabs>
          <w:tab w:val="right" w:leader="dot" w:pos="5904"/>
        </w:tabs>
        <w:ind w:left="576"/>
      </w:pPr>
      <w:r w:rsidRPr="0082204E">
        <w:t>Tract 38.02</w:t>
      </w:r>
    </w:p>
    <w:p w:rsidR="002E29E1" w:rsidRDefault="002E29E1" w:rsidP="002E29E1">
      <w:pPr>
        <w:tabs>
          <w:tab w:val="right" w:leader="dot" w:pos="5904"/>
        </w:tabs>
        <w:ind w:left="1152" w:right="1195" w:hanging="288"/>
      </w:pPr>
      <w:r w:rsidRPr="0082204E">
        <w:t xml:space="preserve">Blocks: 1000, 1001, 1002, 1003, 1011, 1012, 4000, 4001, 4002, 4003, 4004, 4005, 4006, 4013  </w:t>
      </w:r>
      <w:r w:rsidRPr="0082204E">
        <w:tab/>
        <w:t>538</w:t>
      </w:r>
    </w:p>
    <w:p w:rsidR="002E29E1" w:rsidRDefault="002E29E1" w:rsidP="002E29E1">
      <w:pPr>
        <w:tabs>
          <w:tab w:val="right" w:leader="dot" w:pos="5904"/>
        </w:tabs>
        <w:ind w:left="288"/>
      </w:pPr>
      <w:r w:rsidRPr="0082204E">
        <w:t>Altamont Forest Subtotal</w:t>
      </w:r>
      <w:r w:rsidRPr="0082204E">
        <w:tab/>
        <w:t>1,156</w:t>
      </w:r>
    </w:p>
    <w:p w:rsidR="002E29E1" w:rsidRDefault="002E29E1" w:rsidP="002E29E1">
      <w:pPr>
        <w:tabs>
          <w:tab w:val="right" w:leader="dot" w:pos="5904"/>
        </w:tabs>
        <w:ind w:left="288"/>
      </w:pPr>
      <w:r w:rsidRPr="0082204E">
        <w:t xml:space="preserve">Berea </w:t>
      </w:r>
      <w:r w:rsidRPr="0082204E">
        <w:tab/>
        <w:t>3,340</w:t>
      </w:r>
    </w:p>
    <w:p w:rsidR="002E29E1" w:rsidRDefault="002E29E1" w:rsidP="002E29E1">
      <w:pPr>
        <w:tabs>
          <w:tab w:val="right" w:leader="dot" w:pos="5904"/>
        </w:tabs>
        <w:ind w:left="288"/>
      </w:pPr>
      <w:r w:rsidRPr="0082204E">
        <w:t xml:space="preserve">Enoree </w:t>
      </w:r>
      <w:r w:rsidRPr="0082204E">
        <w:tab/>
        <w:t>3,843</w:t>
      </w:r>
    </w:p>
    <w:p w:rsidR="002E29E1" w:rsidRDefault="002E29E1" w:rsidP="002E29E1">
      <w:pPr>
        <w:tabs>
          <w:tab w:val="right" w:leader="dot" w:pos="5904"/>
        </w:tabs>
        <w:ind w:left="288"/>
      </w:pPr>
      <w:r w:rsidRPr="0082204E">
        <w:t>Furman</w:t>
      </w:r>
    </w:p>
    <w:p w:rsidR="002E29E1" w:rsidRDefault="002E29E1" w:rsidP="002E29E1">
      <w:pPr>
        <w:tabs>
          <w:tab w:val="right" w:leader="dot" w:pos="5904"/>
        </w:tabs>
        <w:ind w:left="576"/>
      </w:pPr>
      <w:r w:rsidRPr="0082204E">
        <w:t>Tract 27.01</w:t>
      </w:r>
    </w:p>
    <w:p w:rsidR="002E29E1" w:rsidRDefault="002E29E1" w:rsidP="002E29E1">
      <w:pPr>
        <w:tabs>
          <w:tab w:val="right" w:leader="dot" w:pos="5904"/>
        </w:tabs>
        <w:ind w:left="1152" w:right="1195" w:hanging="288"/>
      </w:pPr>
      <w:r w:rsidRPr="0082204E">
        <w:t xml:space="preserve">Blocks: 1058, 1075  </w:t>
      </w:r>
      <w:r w:rsidRPr="0082204E">
        <w:tab/>
        <w:t>0</w:t>
      </w:r>
    </w:p>
    <w:p w:rsidR="002E29E1" w:rsidRDefault="002E29E1" w:rsidP="002E29E1">
      <w:pPr>
        <w:tabs>
          <w:tab w:val="right" w:leader="dot" w:pos="5904"/>
        </w:tabs>
        <w:ind w:left="576"/>
      </w:pPr>
      <w:r w:rsidRPr="0082204E">
        <w:t>Tract 37.01</w:t>
      </w:r>
    </w:p>
    <w:p w:rsidR="002E29E1" w:rsidRDefault="002E29E1" w:rsidP="002E29E1">
      <w:pPr>
        <w:tabs>
          <w:tab w:val="right" w:leader="dot" w:pos="5904"/>
        </w:tabs>
        <w:ind w:left="1152" w:right="1195" w:hanging="288"/>
      </w:pPr>
      <w:r w:rsidRPr="0082204E">
        <w:t xml:space="preserve">Blocks: 1020  </w:t>
      </w:r>
      <w:r w:rsidRPr="0082204E">
        <w:tab/>
        <w:t>183</w:t>
      </w:r>
    </w:p>
    <w:p w:rsidR="002E29E1" w:rsidRDefault="002E29E1" w:rsidP="002E29E1">
      <w:pPr>
        <w:keepNext/>
        <w:tabs>
          <w:tab w:val="right" w:leader="dot" w:pos="5904"/>
        </w:tabs>
        <w:ind w:left="576"/>
      </w:pPr>
      <w:r w:rsidRPr="0082204E">
        <w:t>Tract 38.01</w:t>
      </w:r>
    </w:p>
    <w:p w:rsidR="002E29E1" w:rsidRDefault="002E29E1" w:rsidP="002E29E1">
      <w:pPr>
        <w:keepNext/>
        <w:tabs>
          <w:tab w:val="right" w:leader="dot" w:pos="5904"/>
        </w:tabs>
        <w:ind w:left="1152" w:right="1195" w:hanging="288"/>
      </w:pPr>
      <w:r w:rsidRPr="0082204E">
        <w:t xml:space="preserve">Blocks: 1000, 1001, 2001, 2002, 2003, 2005, 2006, 2007, 2008, 2009, 2010, 2011, 2012, 2013, 2014, 2015, 2016, 2017, 2018, 2019, 2020, 2021, 2022, 2023, 2024, 2025, 2026  </w:t>
      </w:r>
      <w:r w:rsidRPr="0082204E">
        <w:tab/>
        <w:t>3,223</w:t>
      </w:r>
    </w:p>
    <w:p w:rsidR="002E29E1" w:rsidRDefault="002E29E1" w:rsidP="002E29E1">
      <w:pPr>
        <w:tabs>
          <w:tab w:val="right" w:leader="dot" w:pos="5904"/>
        </w:tabs>
        <w:ind w:left="576"/>
      </w:pPr>
      <w:r w:rsidRPr="0082204E">
        <w:t>Tract 38.02</w:t>
      </w:r>
    </w:p>
    <w:p w:rsidR="002E29E1" w:rsidRDefault="002E29E1" w:rsidP="002E29E1">
      <w:pPr>
        <w:tabs>
          <w:tab w:val="right" w:leader="dot" w:pos="5904"/>
        </w:tabs>
        <w:ind w:left="1152" w:right="1195" w:hanging="288"/>
      </w:pPr>
      <w:r w:rsidRPr="0082204E">
        <w:t xml:space="preserve">Blocks: 1004, 1005, 1006, 1007, 1008, 1009, 1010, 1013, 1014, 1015, 1016, 1017, 1018, 1019, 1020, 1021, 1022, 4007  </w:t>
      </w:r>
      <w:r w:rsidRPr="0082204E">
        <w:tab/>
        <w:t>638</w:t>
      </w:r>
    </w:p>
    <w:p w:rsidR="002E29E1" w:rsidRDefault="002E29E1" w:rsidP="002E29E1">
      <w:pPr>
        <w:tabs>
          <w:tab w:val="right" w:leader="dot" w:pos="5904"/>
        </w:tabs>
        <w:ind w:left="288"/>
      </w:pPr>
      <w:r w:rsidRPr="0082204E">
        <w:t>Furman Subtotal</w:t>
      </w:r>
      <w:r w:rsidRPr="0082204E">
        <w:tab/>
        <w:t>4,044</w:t>
      </w:r>
    </w:p>
    <w:p w:rsidR="002E29E1" w:rsidRDefault="002E29E1" w:rsidP="002E29E1">
      <w:pPr>
        <w:tabs>
          <w:tab w:val="right" w:leader="dot" w:pos="5904"/>
        </w:tabs>
        <w:ind w:left="288"/>
      </w:pPr>
      <w:r w:rsidRPr="0082204E">
        <w:t>Lakeview</w:t>
      </w:r>
    </w:p>
    <w:p w:rsidR="002E29E1" w:rsidRDefault="002E29E1" w:rsidP="002E29E1">
      <w:pPr>
        <w:tabs>
          <w:tab w:val="right" w:leader="dot" w:pos="5904"/>
        </w:tabs>
        <w:ind w:left="576"/>
      </w:pPr>
      <w:r w:rsidRPr="0082204E">
        <w:t>Tract 22.01</w:t>
      </w:r>
    </w:p>
    <w:p w:rsidR="002E29E1" w:rsidRDefault="002E29E1" w:rsidP="002E29E1">
      <w:pPr>
        <w:tabs>
          <w:tab w:val="right" w:leader="dot" w:pos="5904"/>
        </w:tabs>
        <w:ind w:left="1152" w:right="1195" w:hanging="288"/>
      </w:pPr>
      <w:r w:rsidRPr="0082204E">
        <w:t xml:space="preserve">Blocks: 5028  </w:t>
      </w:r>
      <w:r w:rsidRPr="0082204E">
        <w:tab/>
        <w:t>0</w:t>
      </w:r>
    </w:p>
    <w:p w:rsidR="002E29E1" w:rsidRDefault="002E29E1" w:rsidP="002E29E1">
      <w:pPr>
        <w:tabs>
          <w:tab w:val="right" w:leader="dot" w:pos="5904"/>
        </w:tabs>
        <w:ind w:left="576"/>
      </w:pPr>
      <w:r w:rsidRPr="0082204E">
        <w:t>Tract 23.01</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2022, 2023, 2024, 2025, 2026, 2027, 2028, 2029, 2030, 2031, 2032  </w:t>
      </w:r>
      <w:r w:rsidRPr="0082204E">
        <w:tab/>
        <w:t>954</w:t>
      </w:r>
    </w:p>
    <w:p w:rsidR="002E29E1" w:rsidRDefault="002E29E1" w:rsidP="002E29E1">
      <w:pPr>
        <w:tabs>
          <w:tab w:val="right" w:leader="dot" w:pos="5904"/>
        </w:tabs>
        <w:ind w:left="576"/>
      </w:pPr>
      <w:r w:rsidRPr="0082204E">
        <w:t>Tract 23.02</w:t>
      </w:r>
    </w:p>
    <w:p w:rsidR="002E29E1" w:rsidRDefault="002E29E1" w:rsidP="002E29E1">
      <w:pPr>
        <w:tabs>
          <w:tab w:val="right" w:leader="dot" w:pos="5904"/>
        </w:tabs>
        <w:ind w:left="1152" w:right="1195" w:hanging="288"/>
      </w:pPr>
      <w:r w:rsidRPr="0082204E">
        <w:t xml:space="preserve">Blocks: 1000, 1001, 1002, 1003, 1004, 1005, 1006, 1007, 1008, 1009, 1010, 1011, 1012, 1014, 1015, 1019, 1020, 1023, 1024, 1025, 1026, 1027, 1028, 1033, 1036, 1037, 2006, 2007, 2008, 2010, 2011, 2012, 2013, 2014, 2015, 2016, 2017, 2018, 2019, 2020, 2021, 2022, 2023, 2024, 2025, 2026, 2027, 2028, 2029, 2030, 2031, 2032, 2033, 2034, 2035, 2037, 2038  </w:t>
      </w:r>
      <w:r w:rsidRPr="0082204E">
        <w:tab/>
        <w:t>2,316</w:t>
      </w:r>
    </w:p>
    <w:p w:rsidR="002E29E1" w:rsidRDefault="002E29E1" w:rsidP="002E29E1">
      <w:pPr>
        <w:tabs>
          <w:tab w:val="right" w:leader="dot" w:pos="5904"/>
        </w:tabs>
        <w:ind w:left="576"/>
      </w:pPr>
      <w:r w:rsidRPr="0082204E">
        <w:t>Tract 23.03</w:t>
      </w:r>
    </w:p>
    <w:p w:rsidR="002E29E1" w:rsidRDefault="002E29E1" w:rsidP="002E29E1">
      <w:pPr>
        <w:tabs>
          <w:tab w:val="right" w:leader="dot" w:pos="5904"/>
        </w:tabs>
        <w:ind w:left="1152" w:right="1195" w:hanging="288"/>
      </w:pPr>
      <w:r w:rsidRPr="0082204E">
        <w:t xml:space="preserve">Blocks: 2000, 2001, 2002, 2003, 2004, 2005, 2006, 2007, 2008, 2009, 2010, 2011, 2012, 2016, 2017, 2018, 2019, 2020  </w:t>
      </w:r>
      <w:r w:rsidRPr="0082204E">
        <w:tab/>
        <w:t>444</w:t>
      </w:r>
    </w:p>
    <w:p w:rsidR="002E29E1" w:rsidRDefault="002E29E1" w:rsidP="002E29E1">
      <w:pPr>
        <w:tabs>
          <w:tab w:val="right" w:leader="dot" w:pos="5904"/>
        </w:tabs>
        <w:ind w:left="288"/>
      </w:pPr>
      <w:r w:rsidRPr="0082204E">
        <w:t>Lakeview Subtotal</w:t>
      </w:r>
      <w:r w:rsidRPr="0082204E">
        <w:tab/>
        <w:t>3,714</w:t>
      </w:r>
    </w:p>
    <w:p w:rsidR="002E29E1" w:rsidRDefault="002E29E1" w:rsidP="002E29E1">
      <w:pPr>
        <w:tabs>
          <w:tab w:val="right" w:leader="dot" w:pos="5904"/>
        </w:tabs>
        <w:ind w:left="288"/>
      </w:pPr>
      <w:r w:rsidRPr="0082204E">
        <w:t>Leawood</w:t>
      </w:r>
    </w:p>
    <w:p w:rsidR="002E29E1" w:rsidRDefault="002E29E1" w:rsidP="002E29E1">
      <w:pPr>
        <w:tabs>
          <w:tab w:val="right" w:leader="dot" w:pos="5904"/>
        </w:tabs>
        <w:ind w:left="576"/>
      </w:pPr>
      <w:r w:rsidRPr="0082204E">
        <w:t>Tract 23.04</w:t>
      </w:r>
    </w:p>
    <w:p w:rsidR="002E29E1" w:rsidRDefault="002E29E1" w:rsidP="002E29E1">
      <w:pPr>
        <w:tabs>
          <w:tab w:val="right" w:leader="dot" w:pos="5904"/>
        </w:tabs>
        <w:ind w:left="1152" w:right="1195" w:hanging="288"/>
      </w:pPr>
      <w:r w:rsidRPr="0082204E">
        <w:t xml:space="preserve">Blocks: 2000, 2001, 2002, 2007, 2010, 2013, 2014, 2015, 2036, 2037  </w:t>
      </w:r>
      <w:r w:rsidRPr="0082204E">
        <w:tab/>
        <w:t>375</w:t>
      </w:r>
    </w:p>
    <w:p w:rsidR="002E29E1" w:rsidRDefault="002E29E1" w:rsidP="002E29E1">
      <w:pPr>
        <w:tabs>
          <w:tab w:val="right" w:leader="dot" w:pos="5904"/>
        </w:tabs>
        <w:ind w:left="576"/>
      </w:pPr>
      <w:r w:rsidRPr="0082204E">
        <w:t>Tract 38.02</w:t>
      </w:r>
    </w:p>
    <w:p w:rsidR="002E29E1" w:rsidRDefault="002E29E1" w:rsidP="002E29E1">
      <w:pPr>
        <w:tabs>
          <w:tab w:val="right" w:leader="dot" w:pos="5904"/>
        </w:tabs>
        <w:ind w:left="1152" w:right="1195" w:hanging="288"/>
      </w:pPr>
      <w:r w:rsidRPr="0082204E">
        <w:t xml:space="preserve">Blocks: 3000, 3001, 3002, 3003, 3004, 3005, 3006, 3007, 3008, 3009, 3010, 3011, 3014, 3015, 3016, 3017, 3018, 3022  </w:t>
      </w:r>
      <w:r w:rsidRPr="0082204E">
        <w:tab/>
        <w:t>1,728</w:t>
      </w:r>
    </w:p>
    <w:p w:rsidR="002E29E1" w:rsidRDefault="002E29E1" w:rsidP="002E29E1">
      <w:pPr>
        <w:tabs>
          <w:tab w:val="right" w:leader="dot" w:pos="5904"/>
        </w:tabs>
        <w:ind w:left="288"/>
      </w:pPr>
      <w:r w:rsidRPr="0082204E">
        <w:t>Leawood Subtotal</w:t>
      </w:r>
      <w:r w:rsidRPr="0082204E">
        <w:tab/>
        <w:t>2,103</w:t>
      </w:r>
    </w:p>
    <w:p w:rsidR="002E29E1" w:rsidRDefault="002E29E1" w:rsidP="002E29E1">
      <w:pPr>
        <w:tabs>
          <w:tab w:val="right" w:leader="dot" w:pos="5904"/>
        </w:tabs>
        <w:ind w:left="288"/>
      </w:pPr>
      <w:r w:rsidRPr="0082204E">
        <w:t>Monaview</w:t>
      </w:r>
    </w:p>
    <w:p w:rsidR="002E29E1" w:rsidRDefault="002E29E1" w:rsidP="002E29E1">
      <w:pPr>
        <w:tabs>
          <w:tab w:val="right" w:leader="dot" w:pos="5904"/>
        </w:tabs>
        <w:ind w:left="576"/>
      </w:pPr>
      <w:r w:rsidRPr="0082204E">
        <w:t>Tract 22.01</w:t>
      </w:r>
    </w:p>
    <w:p w:rsidR="002E29E1" w:rsidRDefault="002E29E1" w:rsidP="002E29E1">
      <w:pPr>
        <w:tabs>
          <w:tab w:val="right" w:leader="dot" w:pos="5904"/>
        </w:tabs>
        <w:ind w:left="1152" w:right="1195" w:hanging="288"/>
      </w:pPr>
      <w:r w:rsidRPr="0082204E">
        <w:t xml:space="preserve">Blocks: 1000, 4000, 4001, 4002, 4003, 4004, 4005, 4006, 4007, 4008, 4009, 4010, 4011, 4012, 4013, 4014, 4015, 4016, 4017, 4018, 4019, 4020, 4021, 4022, 4023, 4024, 4025, 4026, 4027, 4028,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5061, 5067, 5068, 5069  </w:t>
      </w:r>
      <w:r w:rsidRPr="0082204E">
        <w:tab/>
        <w:t>3,380</w:t>
      </w:r>
    </w:p>
    <w:p w:rsidR="002E29E1" w:rsidRDefault="002E29E1" w:rsidP="002E29E1">
      <w:pPr>
        <w:tabs>
          <w:tab w:val="right" w:leader="dot" w:pos="5904"/>
        </w:tabs>
        <w:ind w:left="576"/>
      </w:pPr>
      <w:r w:rsidRPr="0082204E">
        <w:t>Tract 23.01</w:t>
      </w:r>
    </w:p>
    <w:p w:rsidR="002E29E1" w:rsidRDefault="002E29E1" w:rsidP="002E29E1">
      <w:pPr>
        <w:tabs>
          <w:tab w:val="right" w:leader="dot" w:pos="5904"/>
        </w:tabs>
        <w:ind w:left="1152" w:right="1195" w:hanging="288"/>
      </w:pPr>
      <w:r w:rsidRPr="0082204E">
        <w:t xml:space="preserve">Blocks: 2021  </w:t>
      </w:r>
      <w:r w:rsidRPr="0082204E">
        <w:tab/>
        <w:t>0</w:t>
      </w:r>
    </w:p>
    <w:p w:rsidR="002E29E1" w:rsidRDefault="002E29E1" w:rsidP="002E29E1">
      <w:pPr>
        <w:tabs>
          <w:tab w:val="right" w:leader="dot" w:pos="5904"/>
        </w:tabs>
        <w:ind w:left="576"/>
      </w:pPr>
      <w:r w:rsidRPr="0082204E">
        <w:t>Tract 23.02</w:t>
      </w:r>
    </w:p>
    <w:p w:rsidR="002E29E1" w:rsidRDefault="002E29E1" w:rsidP="002E29E1">
      <w:pPr>
        <w:tabs>
          <w:tab w:val="right" w:leader="dot" w:pos="5904"/>
        </w:tabs>
        <w:ind w:left="1152" w:right="1195" w:hanging="288"/>
      </w:pPr>
      <w:r w:rsidRPr="0082204E">
        <w:t xml:space="preserve">Blocks: 1016  </w:t>
      </w:r>
      <w:r w:rsidRPr="0082204E">
        <w:tab/>
        <w:t>0</w:t>
      </w:r>
    </w:p>
    <w:p w:rsidR="002E29E1" w:rsidRDefault="002E29E1" w:rsidP="002E29E1">
      <w:pPr>
        <w:tabs>
          <w:tab w:val="right" w:leader="dot" w:pos="5904"/>
        </w:tabs>
        <w:ind w:left="576"/>
      </w:pPr>
      <w:r w:rsidRPr="0082204E">
        <w:t>Tract 37.04</w:t>
      </w:r>
    </w:p>
    <w:p w:rsidR="002E29E1" w:rsidRDefault="002E29E1" w:rsidP="002E29E1">
      <w:pPr>
        <w:tabs>
          <w:tab w:val="right" w:leader="dot" w:pos="5904"/>
        </w:tabs>
        <w:ind w:left="1152" w:right="1195" w:hanging="288"/>
      </w:pPr>
      <w:r w:rsidRPr="0082204E">
        <w:t xml:space="preserve">Blocks: 1000, 1001, 1002, 1003, 1022, 1023  </w:t>
      </w:r>
      <w:r w:rsidRPr="0082204E">
        <w:tab/>
        <w:t>1,077</w:t>
      </w:r>
    </w:p>
    <w:p w:rsidR="002E29E1" w:rsidRDefault="002E29E1" w:rsidP="002E29E1">
      <w:pPr>
        <w:tabs>
          <w:tab w:val="right" w:leader="dot" w:pos="5904"/>
        </w:tabs>
        <w:ind w:left="576"/>
      </w:pPr>
      <w:r w:rsidRPr="0082204E">
        <w:t>Tract 37.06</w:t>
      </w:r>
    </w:p>
    <w:p w:rsidR="002E29E1" w:rsidRDefault="002E29E1" w:rsidP="002E29E1">
      <w:pPr>
        <w:tabs>
          <w:tab w:val="right" w:leader="dot" w:pos="5904"/>
        </w:tabs>
        <w:ind w:left="1152" w:right="1195" w:hanging="288"/>
      </w:pPr>
      <w:r w:rsidRPr="0082204E">
        <w:t xml:space="preserve">Blocks: 1015, 1017  </w:t>
      </w:r>
      <w:r w:rsidRPr="0082204E">
        <w:tab/>
        <w:t>103</w:t>
      </w:r>
    </w:p>
    <w:p w:rsidR="002E29E1" w:rsidRDefault="002E29E1" w:rsidP="002E29E1">
      <w:pPr>
        <w:tabs>
          <w:tab w:val="right" w:leader="dot" w:pos="5904"/>
        </w:tabs>
        <w:ind w:left="288"/>
      </w:pPr>
      <w:r w:rsidRPr="0082204E">
        <w:t>Monaview Subtotal</w:t>
      </w:r>
      <w:r w:rsidRPr="0082204E">
        <w:tab/>
        <w:t>4,560</w:t>
      </w:r>
    </w:p>
    <w:p w:rsidR="002E29E1" w:rsidRDefault="002E29E1" w:rsidP="002E29E1">
      <w:pPr>
        <w:tabs>
          <w:tab w:val="right" w:leader="dot" w:pos="5904"/>
        </w:tabs>
        <w:ind w:left="288"/>
      </w:pPr>
      <w:r w:rsidRPr="0082204E">
        <w:t>Paris Mountain</w:t>
      </w:r>
    </w:p>
    <w:p w:rsidR="002E29E1" w:rsidRDefault="002E29E1" w:rsidP="002E29E1">
      <w:pPr>
        <w:tabs>
          <w:tab w:val="right" w:leader="dot" w:pos="5904"/>
        </w:tabs>
        <w:ind w:left="576"/>
      </w:pPr>
      <w:r w:rsidRPr="0082204E">
        <w:t>Tract 27.01</w:t>
      </w:r>
    </w:p>
    <w:p w:rsidR="002E29E1" w:rsidRDefault="002E29E1" w:rsidP="002E29E1">
      <w:pPr>
        <w:tabs>
          <w:tab w:val="right" w:leader="dot" w:pos="5904"/>
        </w:tabs>
        <w:ind w:left="1152" w:right="1195" w:hanging="288"/>
      </w:pPr>
      <w:r w:rsidRPr="0082204E">
        <w:t xml:space="preserve">Blocks: 1027, 1068, 1069, 1070, 1071, 1072, 2018, 2019, 2020, 2021, 2022, 2023, 2024, 2025, 2026, 2027, 2028, 2029, 2030, 2031, 2032  </w:t>
      </w:r>
      <w:r w:rsidRPr="0082204E">
        <w:tab/>
        <w:t>809</w:t>
      </w:r>
    </w:p>
    <w:p w:rsidR="002E29E1" w:rsidRDefault="002E29E1" w:rsidP="002E29E1">
      <w:pPr>
        <w:tabs>
          <w:tab w:val="right" w:leader="dot" w:pos="5904"/>
        </w:tabs>
        <w:ind w:left="576"/>
      </w:pPr>
      <w:r w:rsidRPr="0082204E">
        <w:t>Tract 38.02</w:t>
      </w:r>
    </w:p>
    <w:p w:rsidR="002E29E1" w:rsidRDefault="002E29E1" w:rsidP="002E29E1">
      <w:pPr>
        <w:tabs>
          <w:tab w:val="right" w:leader="dot" w:pos="5904"/>
        </w:tabs>
        <w:ind w:left="1152" w:right="1195" w:hanging="288"/>
      </w:pPr>
      <w:r w:rsidRPr="0082204E">
        <w:t xml:space="preserve">Blocks: 4008, 4009, 4010, 4011, 4012  </w:t>
      </w:r>
      <w:r w:rsidRPr="0082204E">
        <w:tab/>
        <w:t>564</w:t>
      </w:r>
    </w:p>
    <w:p w:rsidR="002E29E1" w:rsidRDefault="002E29E1" w:rsidP="002E29E1">
      <w:pPr>
        <w:tabs>
          <w:tab w:val="right" w:leader="dot" w:pos="5904"/>
        </w:tabs>
        <w:ind w:left="288"/>
      </w:pPr>
      <w:r w:rsidRPr="0082204E">
        <w:t>Paris Mountain Subtotal</w:t>
      </w:r>
      <w:r w:rsidRPr="0082204E">
        <w:tab/>
        <w:t>1,373</w:t>
      </w:r>
    </w:p>
    <w:p w:rsidR="002E29E1" w:rsidRDefault="002E29E1" w:rsidP="002E29E1">
      <w:pPr>
        <w:tabs>
          <w:tab w:val="right" w:leader="dot" w:pos="5904"/>
        </w:tabs>
        <w:ind w:left="288"/>
      </w:pPr>
      <w:r w:rsidRPr="0082204E">
        <w:t xml:space="preserve">Poinsett </w:t>
      </w:r>
      <w:r w:rsidRPr="0082204E">
        <w:tab/>
        <w:t>3,774</w:t>
      </w:r>
    </w:p>
    <w:p w:rsidR="002E29E1" w:rsidRDefault="002E29E1" w:rsidP="002E29E1">
      <w:pPr>
        <w:tabs>
          <w:tab w:val="right" w:leader="dot" w:pos="5904"/>
        </w:tabs>
        <w:ind w:left="288"/>
      </w:pPr>
      <w:r w:rsidRPr="0082204E">
        <w:t xml:space="preserve">Saluda </w:t>
      </w:r>
      <w:r w:rsidRPr="0082204E">
        <w:tab/>
        <w:t>2,212</w:t>
      </w:r>
    </w:p>
    <w:p w:rsidR="002E29E1" w:rsidRDefault="002E29E1" w:rsidP="002E29E1">
      <w:pPr>
        <w:tabs>
          <w:tab w:val="right" w:leader="dot" w:pos="5904"/>
        </w:tabs>
        <w:ind w:left="288"/>
      </w:pPr>
      <w:r w:rsidRPr="0082204E">
        <w:t>Sulphur Springs</w:t>
      </w:r>
    </w:p>
    <w:p w:rsidR="002E29E1" w:rsidRDefault="002E29E1" w:rsidP="002E29E1">
      <w:pPr>
        <w:tabs>
          <w:tab w:val="right" w:leader="dot" w:pos="5904"/>
        </w:tabs>
        <w:ind w:left="576"/>
      </w:pPr>
      <w:r w:rsidRPr="0082204E">
        <w:t>Tract 37.01</w:t>
      </w:r>
    </w:p>
    <w:p w:rsidR="002E29E1" w:rsidRDefault="002E29E1" w:rsidP="002E29E1">
      <w:pPr>
        <w:tabs>
          <w:tab w:val="right" w:leader="dot" w:pos="5904"/>
        </w:tabs>
        <w:ind w:left="1152" w:right="1195" w:hanging="288"/>
      </w:pPr>
      <w:r w:rsidRPr="0082204E">
        <w:t xml:space="preserve">Blocks: 1004, 1005, 1007, 1024, 1025, 1027, 1028, 1029, 1030, 1031, 1032, 1033, 1034, 1035, 1036, 1037, 1038, 1039, 1040, 1041, 1042, 1043, 1044, 1045, 1046, 1047, 1048  </w:t>
      </w:r>
      <w:r w:rsidRPr="0082204E">
        <w:tab/>
        <w:t>1,161</w:t>
      </w:r>
    </w:p>
    <w:p w:rsidR="002E29E1" w:rsidRDefault="002E29E1" w:rsidP="002E29E1">
      <w:pPr>
        <w:tabs>
          <w:tab w:val="right" w:leader="dot" w:pos="5904"/>
        </w:tabs>
        <w:ind w:left="576"/>
      </w:pPr>
      <w:r w:rsidRPr="0082204E">
        <w:t>Tract 37.06</w:t>
      </w:r>
    </w:p>
    <w:p w:rsidR="002E29E1" w:rsidRDefault="002E29E1" w:rsidP="002E29E1">
      <w:pPr>
        <w:tabs>
          <w:tab w:val="right" w:leader="dot" w:pos="5904"/>
        </w:tabs>
        <w:ind w:left="1152" w:right="1195" w:hanging="288"/>
      </w:pPr>
      <w:r w:rsidRPr="0082204E">
        <w:t xml:space="preserve">Blocks: 2000  </w:t>
      </w:r>
      <w:r w:rsidRPr="0082204E">
        <w:tab/>
        <w:t>22</w:t>
      </w:r>
    </w:p>
    <w:p w:rsidR="002E29E1" w:rsidRDefault="002E29E1" w:rsidP="002E29E1">
      <w:pPr>
        <w:tabs>
          <w:tab w:val="right" w:leader="dot" w:pos="5904"/>
        </w:tabs>
        <w:ind w:left="576"/>
      </w:pPr>
      <w:r w:rsidRPr="0082204E">
        <w:t>Tract 37.07</w:t>
      </w:r>
    </w:p>
    <w:p w:rsidR="002E29E1" w:rsidRDefault="002E29E1" w:rsidP="002E29E1">
      <w:pPr>
        <w:tabs>
          <w:tab w:val="right" w:leader="dot" w:pos="5904"/>
        </w:tabs>
        <w:ind w:left="1152" w:right="1195" w:hanging="288"/>
      </w:pPr>
      <w:r w:rsidRPr="0082204E">
        <w:t xml:space="preserve">Blocks: 1002, 1003, 1004, 1005, 1006, 1007, 1008, 1009, 1010, 1011, 2000, 2001, 2002, 2003, 2004, 2005, 2006, 2007, 2008, 2009, 2010, 2011, 2012, 2013, 2014  </w:t>
      </w:r>
      <w:r w:rsidRPr="0082204E">
        <w:tab/>
        <w:t>2,598</w:t>
      </w:r>
    </w:p>
    <w:p w:rsidR="002E29E1" w:rsidRDefault="002E29E1" w:rsidP="002E29E1">
      <w:pPr>
        <w:tabs>
          <w:tab w:val="right" w:leader="dot" w:pos="5904"/>
        </w:tabs>
        <w:ind w:left="288"/>
      </w:pPr>
      <w:r w:rsidRPr="0082204E">
        <w:t>Sulphur Springs Subtotal</w:t>
      </w:r>
      <w:r w:rsidRPr="0082204E">
        <w:tab/>
        <w:t>3,781</w:t>
      </w:r>
    </w:p>
    <w:p w:rsidR="002E29E1" w:rsidRDefault="002E29E1" w:rsidP="002E29E1">
      <w:pPr>
        <w:tabs>
          <w:tab w:val="right" w:leader="dot" w:pos="5904"/>
        </w:tabs>
        <w:ind w:left="288"/>
      </w:pPr>
      <w:r w:rsidRPr="0082204E">
        <w:t>Westcliffe</w:t>
      </w:r>
    </w:p>
    <w:p w:rsidR="002E29E1" w:rsidRDefault="002E29E1" w:rsidP="002E29E1">
      <w:pPr>
        <w:tabs>
          <w:tab w:val="right" w:leader="dot" w:pos="5904"/>
        </w:tabs>
        <w:ind w:left="576"/>
      </w:pPr>
      <w:r w:rsidRPr="0082204E">
        <w:t>Tract 37.01</w:t>
      </w:r>
    </w:p>
    <w:p w:rsidR="002E29E1" w:rsidRDefault="002E29E1" w:rsidP="002E29E1">
      <w:pPr>
        <w:tabs>
          <w:tab w:val="right" w:leader="dot" w:pos="5904"/>
        </w:tabs>
        <w:ind w:left="1152" w:right="1195" w:hanging="288"/>
      </w:pPr>
      <w:r w:rsidRPr="0082204E">
        <w:t xml:space="preserve">Blocks: 2021, 2023, 2024, 2029  </w:t>
      </w:r>
      <w:r w:rsidRPr="0082204E">
        <w:tab/>
        <w:t>54</w:t>
      </w:r>
    </w:p>
    <w:p w:rsidR="002E29E1" w:rsidRDefault="002E29E1" w:rsidP="002E29E1">
      <w:pPr>
        <w:tabs>
          <w:tab w:val="right" w:leader="dot" w:pos="5904"/>
        </w:tabs>
        <w:ind w:left="576"/>
      </w:pPr>
      <w:r w:rsidRPr="0082204E">
        <w:t>Tract 37.05</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w:t>
      </w:r>
      <w:r w:rsidRPr="0082204E">
        <w:tab/>
        <w:t>1,173</w:t>
      </w:r>
    </w:p>
    <w:p w:rsidR="002E29E1" w:rsidRDefault="002E29E1" w:rsidP="002E29E1">
      <w:pPr>
        <w:tabs>
          <w:tab w:val="right" w:leader="dot" w:pos="5904"/>
        </w:tabs>
        <w:ind w:left="288"/>
      </w:pPr>
      <w:r w:rsidRPr="0082204E">
        <w:t>Westcliffe Subtotal</w:t>
      </w:r>
      <w:r w:rsidRPr="0082204E">
        <w:tab/>
        <w:t>1,227</w:t>
      </w:r>
    </w:p>
    <w:p w:rsidR="002E29E1" w:rsidRDefault="002E29E1" w:rsidP="002E29E1">
      <w:pPr>
        <w:tabs>
          <w:tab w:val="right" w:leader="dot" w:pos="5904"/>
        </w:tabs>
        <w:ind w:left="288"/>
      </w:pPr>
      <w:r w:rsidRPr="0082204E">
        <w:t>Westside</w:t>
      </w:r>
    </w:p>
    <w:p w:rsidR="002E29E1" w:rsidRDefault="002E29E1" w:rsidP="002E29E1">
      <w:pPr>
        <w:tabs>
          <w:tab w:val="right" w:leader="dot" w:pos="5904"/>
        </w:tabs>
        <w:ind w:left="576"/>
      </w:pPr>
      <w:r w:rsidRPr="0082204E">
        <w:t>Tract 22.01</w:t>
      </w:r>
    </w:p>
    <w:p w:rsidR="002E29E1" w:rsidRDefault="002E29E1" w:rsidP="002E29E1">
      <w:pPr>
        <w:tabs>
          <w:tab w:val="right" w:leader="dot" w:pos="5904"/>
        </w:tabs>
        <w:ind w:left="1152" w:right="1195" w:hanging="288"/>
      </w:pPr>
      <w:r w:rsidRPr="0082204E">
        <w:t xml:space="preserve">Blocks: 3000, 3001  </w:t>
      </w:r>
      <w:r w:rsidRPr="0082204E">
        <w:tab/>
        <w:t>76</w:t>
      </w:r>
    </w:p>
    <w:p w:rsidR="002E29E1" w:rsidRDefault="002E29E1" w:rsidP="002E29E1">
      <w:pPr>
        <w:keepNext/>
        <w:tabs>
          <w:tab w:val="right" w:leader="dot" w:pos="5904"/>
        </w:tabs>
        <w:ind w:left="576"/>
      </w:pPr>
      <w:r w:rsidRPr="0082204E">
        <w:t>Tract 37.04</w:t>
      </w:r>
    </w:p>
    <w:p w:rsidR="002E29E1" w:rsidRDefault="002E29E1" w:rsidP="002E29E1">
      <w:pPr>
        <w:keepNext/>
        <w:tabs>
          <w:tab w:val="right" w:leader="dot" w:pos="5904"/>
        </w:tabs>
        <w:ind w:left="1152" w:right="1195" w:hanging="288"/>
      </w:pPr>
      <w:r w:rsidRPr="0082204E">
        <w:t xml:space="preserve">Blocks: 1004, 1005, 1006, 1007, 1008, 1009, 1010, 1011, 1012, 1013, 1014, 1015, 1016, 1017, 1018, 1019, 1020, 1021, 2000, 2001, 2002, 2003, 2004, 2005, 2006, 2007, 2008, 2009, 2010, 2011, 2012  </w:t>
      </w:r>
      <w:r w:rsidRPr="0082204E">
        <w:tab/>
        <w:t>2,741</w:t>
      </w:r>
    </w:p>
    <w:p w:rsidR="002E29E1" w:rsidRDefault="002E29E1" w:rsidP="002E29E1">
      <w:pPr>
        <w:tabs>
          <w:tab w:val="right" w:leader="dot" w:pos="5904"/>
        </w:tabs>
        <w:ind w:left="288"/>
      </w:pPr>
      <w:r w:rsidRPr="0082204E">
        <w:t>Westside Subtotal</w:t>
      </w:r>
      <w:r w:rsidRPr="0082204E">
        <w:tab/>
        <w:t>2,817</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37,944</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1.724</w:t>
      </w:r>
    </w:p>
    <w:p w:rsidR="002E29E1" w:rsidRDefault="002E29E1" w:rsidP="002E29E1">
      <w:pPr>
        <w:tabs>
          <w:tab w:val="right" w:leader="dot" w:pos="5904"/>
        </w:tabs>
      </w:pPr>
    </w:p>
    <w:p w:rsidR="002E29E1" w:rsidRDefault="002E29E1" w:rsidP="002E29E1">
      <w:pPr>
        <w:tabs>
          <w:tab w:val="right" w:leader="dot" w:pos="5904"/>
        </w:tabs>
      </w:pPr>
      <w:r w:rsidRPr="0082204E">
        <w:t>DISTRICT 20</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Greenville County</w:t>
      </w:r>
    </w:p>
    <w:p w:rsidR="002E29E1" w:rsidRDefault="002E29E1" w:rsidP="002E29E1">
      <w:pPr>
        <w:tabs>
          <w:tab w:val="right" w:leader="dot" w:pos="5904"/>
        </w:tabs>
        <w:ind w:left="288"/>
      </w:pPr>
      <w:r w:rsidRPr="0082204E">
        <w:t xml:space="preserve">Avon </w:t>
      </w:r>
      <w:r w:rsidRPr="0082204E">
        <w:tab/>
        <w:t>2,310</w:t>
      </w:r>
    </w:p>
    <w:p w:rsidR="002E29E1" w:rsidRDefault="002E29E1" w:rsidP="002E29E1">
      <w:pPr>
        <w:tabs>
          <w:tab w:val="right" w:leader="dot" w:pos="5904"/>
        </w:tabs>
        <w:ind w:left="288"/>
      </w:pPr>
      <w:r w:rsidRPr="0082204E">
        <w:t xml:space="preserve">Boiling Springs </w:t>
      </w:r>
      <w:r w:rsidRPr="0082204E">
        <w:tab/>
        <w:t>2,546</w:t>
      </w:r>
    </w:p>
    <w:p w:rsidR="002E29E1" w:rsidRDefault="002E29E1" w:rsidP="002E29E1">
      <w:pPr>
        <w:tabs>
          <w:tab w:val="right" w:leader="dot" w:pos="5904"/>
        </w:tabs>
        <w:ind w:left="288"/>
      </w:pPr>
      <w:r w:rsidRPr="0082204E">
        <w:t xml:space="preserve">Brookglenn </w:t>
      </w:r>
      <w:r w:rsidRPr="0082204E">
        <w:tab/>
        <w:t>1,818</w:t>
      </w:r>
    </w:p>
    <w:p w:rsidR="002E29E1" w:rsidRDefault="002E29E1" w:rsidP="002E29E1">
      <w:pPr>
        <w:tabs>
          <w:tab w:val="right" w:leader="dot" w:pos="5904"/>
        </w:tabs>
        <w:ind w:left="288"/>
      </w:pPr>
      <w:r w:rsidRPr="0082204E">
        <w:t>Darby Ridge</w:t>
      </w:r>
    </w:p>
    <w:p w:rsidR="002E29E1" w:rsidRDefault="002E29E1" w:rsidP="002E29E1">
      <w:pPr>
        <w:tabs>
          <w:tab w:val="right" w:leader="dot" w:pos="5904"/>
        </w:tabs>
        <w:ind w:left="576"/>
      </w:pPr>
      <w:r w:rsidRPr="0082204E">
        <w:t>Tract 27.02</w:t>
      </w:r>
    </w:p>
    <w:p w:rsidR="002E29E1" w:rsidRDefault="002E29E1" w:rsidP="002E29E1">
      <w:pPr>
        <w:tabs>
          <w:tab w:val="right" w:leader="dot" w:pos="5904"/>
        </w:tabs>
        <w:ind w:left="1152" w:right="1195" w:hanging="288"/>
      </w:pPr>
      <w:r w:rsidRPr="0082204E">
        <w:t xml:space="preserve">Blocks: 1003, 1004, 1005, 1007, 1008, 1009, 1010, 1011, 1012, 1013, 1014, 1015, 1016, 1017, 1019, 1020, 1021, 1022, 1023, 1024  </w:t>
      </w:r>
      <w:r w:rsidRPr="0082204E">
        <w:tab/>
        <w:t>1,244</w:t>
      </w:r>
    </w:p>
    <w:p w:rsidR="002E29E1" w:rsidRDefault="002E29E1" w:rsidP="002E29E1">
      <w:pPr>
        <w:tabs>
          <w:tab w:val="right" w:leader="dot" w:pos="5904"/>
        </w:tabs>
        <w:ind w:left="288"/>
      </w:pPr>
      <w:r w:rsidRPr="0082204E">
        <w:t>Darby Ridge Subtotal</w:t>
      </w:r>
      <w:r w:rsidRPr="0082204E">
        <w:tab/>
        <w:t>1,244</w:t>
      </w:r>
    </w:p>
    <w:p w:rsidR="002E29E1" w:rsidRDefault="002E29E1" w:rsidP="002E29E1">
      <w:pPr>
        <w:tabs>
          <w:tab w:val="right" w:leader="dot" w:pos="5904"/>
        </w:tabs>
        <w:ind w:left="288"/>
      </w:pPr>
      <w:r w:rsidRPr="0082204E">
        <w:t xml:space="preserve">Del Norte </w:t>
      </w:r>
      <w:r w:rsidRPr="0082204E">
        <w:tab/>
        <w:t>3,499</w:t>
      </w:r>
    </w:p>
    <w:p w:rsidR="002E29E1" w:rsidRDefault="002E29E1" w:rsidP="002E29E1">
      <w:pPr>
        <w:tabs>
          <w:tab w:val="right" w:leader="dot" w:pos="5904"/>
        </w:tabs>
        <w:ind w:left="288"/>
      </w:pPr>
      <w:r w:rsidRPr="0082204E">
        <w:t>Devenger</w:t>
      </w:r>
    </w:p>
    <w:p w:rsidR="002E29E1" w:rsidRDefault="002E29E1" w:rsidP="002E29E1">
      <w:pPr>
        <w:tabs>
          <w:tab w:val="right" w:leader="dot" w:pos="5904"/>
        </w:tabs>
        <w:ind w:left="576"/>
      </w:pPr>
      <w:r w:rsidRPr="0082204E">
        <w:t>Tract 28.03</w:t>
      </w:r>
    </w:p>
    <w:p w:rsidR="002E29E1" w:rsidRDefault="002E29E1" w:rsidP="002E29E1">
      <w:pPr>
        <w:tabs>
          <w:tab w:val="right" w:leader="dot" w:pos="5904"/>
        </w:tabs>
        <w:ind w:left="1152" w:right="1195" w:hanging="288"/>
      </w:pPr>
      <w:r w:rsidRPr="0082204E">
        <w:t xml:space="preserve">Blocks: 3004, 3005, 3006, 3007, 3011, 3012, 3018  </w:t>
      </w:r>
      <w:r w:rsidRPr="0082204E">
        <w:tab/>
        <w:t>1,382</w:t>
      </w:r>
    </w:p>
    <w:p w:rsidR="002E29E1" w:rsidRDefault="002E29E1" w:rsidP="002E29E1">
      <w:pPr>
        <w:tabs>
          <w:tab w:val="right" w:leader="dot" w:pos="5904"/>
        </w:tabs>
        <w:ind w:left="288"/>
      </w:pPr>
      <w:r w:rsidRPr="0082204E">
        <w:t>Devenger Subtotal</w:t>
      </w:r>
      <w:r w:rsidRPr="0082204E">
        <w:tab/>
        <w:t>1,382</w:t>
      </w:r>
    </w:p>
    <w:p w:rsidR="002E29E1" w:rsidRDefault="002E29E1" w:rsidP="002E29E1">
      <w:pPr>
        <w:tabs>
          <w:tab w:val="right" w:leader="dot" w:pos="5904"/>
        </w:tabs>
        <w:ind w:left="288"/>
      </w:pPr>
      <w:r w:rsidRPr="0082204E">
        <w:t xml:space="preserve">Eastside </w:t>
      </w:r>
      <w:r w:rsidRPr="0082204E">
        <w:tab/>
        <w:t>3,286</w:t>
      </w:r>
    </w:p>
    <w:p w:rsidR="002E29E1" w:rsidRDefault="002E29E1" w:rsidP="002E29E1">
      <w:pPr>
        <w:tabs>
          <w:tab w:val="right" w:leader="dot" w:pos="5904"/>
        </w:tabs>
        <w:ind w:left="288"/>
      </w:pPr>
      <w:r w:rsidRPr="0082204E">
        <w:t xml:space="preserve">Edwards Forest </w:t>
      </w:r>
      <w:r w:rsidRPr="0082204E">
        <w:tab/>
        <w:t>2,931</w:t>
      </w:r>
    </w:p>
    <w:p w:rsidR="002E29E1" w:rsidRDefault="002E29E1" w:rsidP="002E29E1">
      <w:pPr>
        <w:tabs>
          <w:tab w:val="right" w:leader="dot" w:pos="5904"/>
        </w:tabs>
        <w:ind w:left="288"/>
      </w:pPr>
      <w:r w:rsidRPr="0082204E">
        <w:t xml:space="preserve">Mountain Creek </w:t>
      </w:r>
      <w:r w:rsidRPr="0082204E">
        <w:tab/>
        <w:t>2,558</w:t>
      </w:r>
    </w:p>
    <w:p w:rsidR="002E29E1" w:rsidRDefault="002E29E1" w:rsidP="002E29E1">
      <w:pPr>
        <w:tabs>
          <w:tab w:val="right" w:leader="dot" w:pos="5904"/>
        </w:tabs>
        <w:ind w:left="288"/>
      </w:pPr>
      <w:r w:rsidRPr="0082204E">
        <w:t xml:space="preserve">Northwood </w:t>
      </w:r>
      <w:r w:rsidRPr="0082204E">
        <w:tab/>
        <w:t>2,706</w:t>
      </w:r>
    </w:p>
    <w:p w:rsidR="002E29E1" w:rsidRDefault="002E29E1" w:rsidP="002E29E1">
      <w:pPr>
        <w:tabs>
          <w:tab w:val="right" w:leader="dot" w:pos="5904"/>
        </w:tabs>
        <w:ind w:left="288"/>
      </w:pPr>
      <w:r w:rsidRPr="0082204E">
        <w:t>Paris Mountain</w:t>
      </w:r>
    </w:p>
    <w:p w:rsidR="002E29E1" w:rsidRDefault="002E29E1" w:rsidP="002E29E1">
      <w:pPr>
        <w:tabs>
          <w:tab w:val="right" w:leader="dot" w:pos="5904"/>
        </w:tabs>
        <w:ind w:left="576"/>
      </w:pPr>
      <w:r w:rsidRPr="0082204E">
        <w:t>Tract 27.01</w:t>
      </w:r>
    </w:p>
    <w:p w:rsidR="002E29E1" w:rsidRDefault="002E29E1" w:rsidP="002E29E1">
      <w:pPr>
        <w:tabs>
          <w:tab w:val="right" w:leader="dot" w:pos="5904"/>
        </w:tabs>
        <w:ind w:left="1152" w:right="1195" w:hanging="288"/>
      </w:pPr>
      <w:r w:rsidRPr="0082204E">
        <w:t xml:space="preserve">Blocks: 1066, 1067, 1076, 2017  </w:t>
      </w:r>
      <w:r w:rsidRPr="0082204E">
        <w:tab/>
        <w:t>185</w:t>
      </w:r>
    </w:p>
    <w:p w:rsidR="002E29E1" w:rsidRDefault="002E29E1" w:rsidP="002E29E1">
      <w:pPr>
        <w:tabs>
          <w:tab w:val="right" w:leader="dot" w:pos="5904"/>
        </w:tabs>
        <w:ind w:left="288"/>
      </w:pPr>
      <w:r w:rsidRPr="0082204E">
        <w:t>Paris Mountain Subtotal</w:t>
      </w:r>
      <w:r w:rsidRPr="0082204E">
        <w:tab/>
        <w:t>185</w:t>
      </w:r>
    </w:p>
    <w:p w:rsidR="002E29E1" w:rsidRDefault="002E29E1" w:rsidP="002E29E1">
      <w:pPr>
        <w:tabs>
          <w:tab w:val="right" w:leader="dot" w:pos="5904"/>
        </w:tabs>
        <w:ind w:left="288"/>
      </w:pPr>
      <w:r w:rsidRPr="0082204E">
        <w:t xml:space="preserve">Pebble Creek </w:t>
      </w:r>
      <w:r w:rsidRPr="0082204E">
        <w:tab/>
        <w:t>2,531</w:t>
      </w:r>
    </w:p>
    <w:p w:rsidR="002E29E1" w:rsidRDefault="002E29E1" w:rsidP="002E29E1">
      <w:pPr>
        <w:tabs>
          <w:tab w:val="right" w:leader="dot" w:pos="5904"/>
        </w:tabs>
        <w:ind w:left="288"/>
      </w:pPr>
      <w:r w:rsidRPr="0082204E">
        <w:t xml:space="preserve">Sevier </w:t>
      </w:r>
      <w:r w:rsidRPr="0082204E">
        <w:tab/>
        <w:t>3,687</w:t>
      </w:r>
    </w:p>
    <w:p w:rsidR="002E29E1" w:rsidRDefault="002E29E1" w:rsidP="002E29E1">
      <w:pPr>
        <w:tabs>
          <w:tab w:val="right" w:leader="dot" w:pos="5904"/>
        </w:tabs>
        <w:ind w:left="288"/>
      </w:pPr>
      <w:r w:rsidRPr="0082204E">
        <w:t>Silverleaf</w:t>
      </w:r>
    </w:p>
    <w:p w:rsidR="002E29E1" w:rsidRDefault="002E29E1" w:rsidP="002E29E1">
      <w:pPr>
        <w:tabs>
          <w:tab w:val="right" w:leader="dot" w:pos="5904"/>
        </w:tabs>
        <w:ind w:left="576"/>
      </w:pPr>
      <w:r w:rsidRPr="0082204E">
        <w:t>Tract 26.04</w:t>
      </w:r>
    </w:p>
    <w:p w:rsidR="002E29E1" w:rsidRDefault="002E29E1" w:rsidP="002E29E1">
      <w:pPr>
        <w:tabs>
          <w:tab w:val="right" w:leader="dot" w:pos="5904"/>
        </w:tabs>
        <w:ind w:left="1152" w:right="1195" w:hanging="288"/>
      </w:pPr>
      <w:r w:rsidRPr="0082204E">
        <w:t xml:space="preserve">Blocks: 2011, 2012, 2015, 2016, 2017, 2018  </w:t>
      </w:r>
      <w:r w:rsidRPr="0082204E">
        <w:tab/>
        <w:t>478</w:t>
      </w:r>
    </w:p>
    <w:p w:rsidR="002E29E1" w:rsidRDefault="002E29E1" w:rsidP="002E29E1">
      <w:pPr>
        <w:tabs>
          <w:tab w:val="right" w:leader="dot" w:pos="5904"/>
        </w:tabs>
        <w:ind w:left="288"/>
      </w:pPr>
      <w:r w:rsidRPr="0082204E">
        <w:t>Silverleaf Subtotal</w:t>
      </w:r>
      <w:r w:rsidRPr="0082204E">
        <w:tab/>
        <w:t>478</w:t>
      </w:r>
    </w:p>
    <w:p w:rsidR="002E29E1" w:rsidRDefault="002E29E1" w:rsidP="002E29E1">
      <w:pPr>
        <w:tabs>
          <w:tab w:val="right" w:leader="dot" w:pos="5904"/>
        </w:tabs>
        <w:ind w:left="288"/>
      </w:pPr>
      <w:r w:rsidRPr="0082204E">
        <w:t>Stone Valley</w:t>
      </w:r>
    </w:p>
    <w:p w:rsidR="002E29E1" w:rsidRDefault="002E29E1" w:rsidP="002E29E1">
      <w:pPr>
        <w:tabs>
          <w:tab w:val="right" w:leader="dot" w:pos="5904"/>
        </w:tabs>
        <w:ind w:left="576"/>
      </w:pPr>
      <w:r w:rsidRPr="0082204E">
        <w:t>Tract 26.10</w:t>
      </w:r>
    </w:p>
    <w:p w:rsidR="002E29E1" w:rsidRDefault="002E29E1" w:rsidP="002E29E1">
      <w:pPr>
        <w:tabs>
          <w:tab w:val="right" w:leader="dot" w:pos="5904"/>
        </w:tabs>
        <w:ind w:left="1152" w:right="1195" w:hanging="288"/>
      </w:pPr>
      <w:r w:rsidRPr="0082204E">
        <w:t xml:space="preserve">Blocks: 2000, 2001, 2002, 2003, 2009  </w:t>
      </w:r>
      <w:r w:rsidRPr="0082204E">
        <w:tab/>
        <w:t>1,141</w:t>
      </w:r>
    </w:p>
    <w:p w:rsidR="002E29E1" w:rsidRDefault="002E29E1" w:rsidP="002E29E1">
      <w:pPr>
        <w:tabs>
          <w:tab w:val="right" w:leader="dot" w:pos="5904"/>
        </w:tabs>
        <w:ind w:left="288"/>
      </w:pPr>
      <w:r w:rsidRPr="0082204E">
        <w:t>Stone Valley Subtotal</w:t>
      </w:r>
      <w:r w:rsidRPr="0082204E">
        <w:tab/>
        <w:t>1,141</w:t>
      </w:r>
    </w:p>
    <w:p w:rsidR="002E29E1" w:rsidRDefault="002E29E1" w:rsidP="002E29E1">
      <w:pPr>
        <w:tabs>
          <w:tab w:val="right" w:leader="dot" w:pos="5904"/>
        </w:tabs>
        <w:ind w:left="288"/>
      </w:pPr>
      <w:r w:rsidRPr="0082204E">
        <w:t>Taylors</w:t>
      </w:r>
    </w:p>
    <w:p w:rsidR="002E29E1" w:rsidRDefault="002E29E1" w:rsidP="002E29E1">
      <w:pPr>
        <w:tabs>
          <w:tab w:val="right" w:leader="dot" w:pos="5904"/>
        </w:tabs>
        <w:ind w:left="576"/>
      </w:pPr>
      <w:r w:rsidRPr="0082204E">
        <w:t>Tract 26.04</w:t>
      </w:r>
    </w:p>
    <w:p w:rsidR="002E29E1" w:rsidRDefault="002E29E1" w:rsidP="002E29E1">
      <w:pPr>
        <w:tabs>
          <w:tab w:val="right" w:leader="dot" w:pos="5904"/>
        </w:tabs>
        <w:ind w:left="1152" w:right="1195" w:hanging="288"/>
      </w:pPr>
      <w:r w:rsidRPr="0082204E">
        <w:t xml:space="preserve">Blocks: 1069, 1070, 1071, 1072, 2005, 2006, 2007, 2008, 2009, 2010, 2030, 3000, 3001, 3002, 3003, 3004, 3005, 3006, 3007, 3008, 3009, 3010, 3011, 3012  </w:t>
      </w:r>
      <w:r w:rsidRPr="0082204E">
        <w:tab/>
        <w:t>2,255</w:t>
      </w:r>
    </w:p>
    <w:p w:rsidR="002E29E1" w:rsidRDefault="002E29E1" w:rsidP="002E29E1">
      <w:pPr>
        <w:tabs>
          <w:tab w:val="right" w:leader="dot" w:pos="5904"/>
        </w:tabs>
        <w:ind w:left="288"/>
      </w:pPr>
      <w:r w:rsidRPr="0082204E">
        <w:t>Taylors Subtotal</w:t>
      </w:r>
      <w:r w:rsidRPr="0082204E">
        <w:tab/>
        <w:t>2,255</w:t>
      </w:r>
    </w:p>
    <w:p w:rsidR="002E29E1" w:rsidRDefault="002E29E1" w:rsidP="002E29E1">
      <w:pPr>
        <w:tabs>
          <w:tab w:val="right" w:leader="dot" w:pos="5904"/>
        </w:tabs>
        <w:ind w:left="288"/>
      </w:pPr>
      <w:r w:rsidRPr="0082204E">
        <w:t>Wade Hampton</w:t>
      </w:r>
    </w:p>
    <w:p w:rsidR="002E29E1" w:rsidRDefault="002E29E1" w:rsidP="002E29E1">
      <w:pPr>
        <w:tabs>
          <w:tab w:val="right" w:leader="dot" w:pos="5904"/>
        </w:tabs>
        <w:ind w:left="576"/>
      </w:pPr>
      <w:r w:rsidRPr="0082204E">
        <w:t>Tract 17</w:t>
      </w:r>
    </w:p>
    <w:p w:rsidR="002E29E1" w:rsidRDefault="002E29E1" w:rsidP="002E29E1">
      <w:pPr>
        <w:tabs>
          <w:tab w:val="right" w:leader="dot" w:pos="5904"/>
        </w:tabs>
        <w:ind w:left="1152" w:right="1195" w:hanging="288"/>
      </w:pPr>
      <w:r w:rsidRPr="0082204E">
        <w:t xml:space="preserve">Blocks: 1004, 1005, 1006, 1007, 1008, 1009, 1010, 1011, 1012, 1013, 1014, 1015, 1016, 1017, 1018, 1019, 1020, 1021, 1022, 1023, 1024, 2000, 2001, 2002, 2003, 2004, 2005, 2006, 2007, 2008, 2009, 2010, 2011, 2012, 2013, 2014, 2015, 2016, 2017, 2018, 2019, 2020, 2021, 2022, 2023, 2024, 3000, 3001, 3002, 3003, 3004, 3005, 3006, 3007, 3008, 3009, 3010, 3011, 3012, 3018  </w:t>
      </w:r>
      <w:r w:rsidRPr="0082204E">
        <w:tab/>
        <w:t>3,566</w:t>
      </w:r>
    </w:p>
    <w:p w:rsidR="002E29E1" w:rsidRDefault="002E29E1" w:rsidP="002E29E1">
      <w:pPr>
        <w:keepNext/>
        <w:tabs>
          <w:tab w:val="right" w:leader="dot" w:pos="5904"/>
        </w:tabs>
        <w:ind w:left="576"/>
      </w:pPr>
      <w:r w:rsidRPr="0082204E">
        <w:t>Tract 18.03</w:t>
      </w:r>
    </w:p>
    <w:p w:rsidR="002E29E1" w:rsidRDefault="002E29E1" w:rsidP="002E29E1">
      <w:pPr>
        <w:keepNext/>
        <w:tabs>
          <w:tab w:val="right" w:leader="dot" w:pos="5904"/>
        </w:tabs>
        <w:ind w:left="1152" w:right="1195" w:hanging="288"/>
      </w:pPr>
      <w:r w:rsidRPr="0082204E">
        <w:t xml:space="preserve">Blocks: 1008, 1021, 1022, 1023, 1024, 3013, 3014  </w:t>
      </w:r>
      <w:r w:rsidRPr="0082204E">
        <w:tab/>
        <w:t>0</w:t>
      </w:r>
    </w:p>
    <w:p w:rsidR="002E29E1" w:rsidRDefault="002E29E1" w:rsidP="002E29E1">
      <w:pPr>
        <w:tabs>
          <w:tab w:val="right" w:leader="dot" w:pos="5904"/>
        </w:tabs>
        <w:ind w:left="576"/>
      </w:pPr>
      <w:r w:rsidRPr="0082204E">
        <w:t>Tract 18.05</w:t>
      </w:r>
    </w:p>
    <w:p w:rsidR="002E29E1" w:rsidRDefault="002E29E1" w:rsidP="002E29E1">
      <w:pPr>
        <w:tabs>
          <w:tab w:val="right" w:leader="dot" w:pos="5904"/>
        </w:tabs>
        <w:ind w:left="1152" w:right="1195" w:hanging="288"/>
      </w:pPr>
      <w:r w:rsidRPr="0082204E">
        <w:t xml:space="preserve">Blocks: 2000, 2003, 2011, 3000, 3001, 3008, 3009, 3010  </w:t>
      </w:r>
      <w:r w:rsidRPr="0082204E">
        <w:tab/>
        <w:t>0</w:t>
      </w:r>
    </w:p>
    <w:p w:rsidR="002E29E1" w:rsidRDefault="002E29E1" w:rsidP="002E29E1">
      <w:pPr>
        <w:tabs>
          <w:tab w:val="right" w:leader="dot" w:pos="5904"/>
        </w:tabs>
        <w:ind w:left="288"/>
      </w:pPr>
      <w:r w:rsidRPr="0082204E">
        <w:t>Wade Hampton Subtotal</w:t>
      </w:r>
      <w:r w:rsidRPr="0082204E">
        <w:tab/>
        <w:t>3,566</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38,123</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2.204</w:t>
      </w:r>
    </w:p>
    <w:p w:rsidR="002E29E1" w:rsidRDefault="002E29E1" w:rsidP="002E29E1">
      <w:pPr>
        <w:tabs>
          <w:tab w:val="right" w:leader="dot" w:pos="5904"/>
        </w:tabs>
      </w:pPr>
    </w:p>
    <w:p w:rsidR="002E29E1" w:rsidRDefault="002E29E1" w:rsidP="002E29E1">
      <w:pPr>
        <w:tabs>
          <w:tab w:val="right" w:leader="dot" w:pos="5904"/>
        </w:tabs>
      </w:pPr>
      <w:r w:rsidRPr="0082204E">
        <w:t>DISTRICT 21</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Greenville County</w:t>
      </w:r>
    </w:p>
    <w:p w:rsidR="002E29E1" w:rsidRDefault="002E29E1" w:rsidP="002E29E1">
      <w:pPr>
        <w:tabs>
          <w:tab w:val="right" w:leader="dot" w:pos="5904"/>
        </w:tabs>
        <w:ind w:left="288"/>
      </w:pPr>
      <w:r w:rsidRPr="0082204E">
        <w:t xml:space="preserve">Asheton Lakes </w:t>
      </w:r>
      <w:r w:rsidRPr="0082204E">
        <w:tab/>
        <w:t>3,488</w:t>
      </w:r>
    </w:p>
    <w:p w:rsidR="002E29E1" w:rsidRDefault="002E29E1" w:rsidP="002E29E1">
      <w:pPr>
        <w:tabs>
          <w:tab w:val="right" w:leader="dot" w:pos="5904"/>
        </w:tabs>
        <w:ind w:left="288"/>
      </w:pPr>
      <w:r w:rsidRPr="0082204E">
        <w:t xml:space="preserve">Canebrake </w:t>
      </w:r>
      <w:r w:rsidRPr="0082204E">
        <w:tab/>
        <w:t>3,560</w:t>
      </w:r>
    </w:p>
    <w:p w:rsidR="002E29E1" w:rsidRDefault="002E29E1" w:rsidP="002E29E1">
      <w:pPr>
        <w:tabs>
          <w:tab w:val="right" w:leader="dot" w:pos="5904"/>
        </w:tabs>
        <w:ind w:left="288"/>
      </w:pPr>
      <w:r w:rsidRPr="0082204E">
        <w:t>Circle Creek</w:t>
      </w:r>
    </w:p>
    <w:p w:rsidR="002E29E1" w:rsidRDefault="002E29E1" w:rsidP="002E29E1">
      <w:pPr>
        <w:tabs>
          <w:tab w:val="right" w:leader="dot" w:pos="5904"/>
        </w:tabs>
        <w:ind w:left="576"/>
      </w:pPr>
      <w:r w:rsidRPr="0082204E">
        <w:t>Tract 28.14</w:t>
      </w:r>
    </w:p>
    <w:p w:rsidR="002E29E1" w:rsidRDefault="002E29E1" w:rsidP="002E29E1">
      <w:pPr>
        <w:tabs>
          <w:tab w:val="right" w:leader="dot" w:pos="5904"/>
        </w:tabs>
        <w:ind w:left="1152" w:right="1195" w:hanging="288"/>
      </w:pPr>
      <w:r w:rsidRPr="0082204E">
        <w:t xml:space="preserve">Blocks: 2013, 2014, 2015, 2016, 2017, 2018, 2019, 2020  </w:t>
      </w:r>
      <w:r w:rsidRPr="0082204E">
        <w:tab/>
        <w:t>1,510</w:t>
      </w:r>
    </w:p>
    <w:p w:rsidR="002E29E1" w:rsidRDefault="002E29E1" w:rsidP="002E29E1">
      <w:pPr>
        <w:tabs>
          <w:tab w:val="right" w:leader="dot" w:pos="5904"/>
        </w:tabs>
        <w:ind w:left="288"/>
      </w:pPr>
      <w:r w:rsidRPr="0082204E">
        <w:t>Circle Creek Subtotal</w:t>
      </w:r>
      <w:r w:rsidRPr="0082204E">
        <w:tab/>
        <w:t>1,510</w:t>
      </w:r>
    </w:p>
    <w:p w:rsidR="002E29E1" w:rsidRDefault="002E29E1" w:rsidP="002E29E1">
      <w:pPr>
        <w:tabs>
          <w:tab w:val="right" w:leader="dot" w:pos="5904"/>
        </w:tabs>
        <w:ind w:left="288"/>
      </w:pPr>
      <w:r w:rsidRPr="0082204E">
        <w:t>Gilder Creek 1</w:t>
      </w:r>
    </w:p>
    <w:p w:rsidR="002E29E1" w:rsidRDefault="002E29E1" w:rsidP="002E29E1">
      <w:pPr>
        <w:tabs>
          <w:tab w:val="right" w:leader="dot" w:pos="5904"/>
        </w:tabs>
        <w:ind w:left="576"/>
      </w:pPr>
      <w:r w:rsidRPr="0082204E">
        <w:t>Tract 28.12</w:t>
      </w:r>
    </w:p>
    <w:p w:rsidR="002E29E1" w:rsidRDefault="002E29E1" w:rsidP="002E29E1">
      <w:pPr>
        <w:tabs>
          <w:tab w:val="right" w:leader="dot" w:pos="5904"/>
        </w:tabs>
        <w:ind w:left="1152" w:right="1195" w:hanging="288"/>
      </w:pPr>
      <w:r w:rsidRPr="0082204E">
        <w:t xml:space="preserve">Blocks: 1038, 1039, 1040  </w:t>
      </w:r>
      <w:r w:rsidRPr="0082204E">
        <w:tab/>
        <w:t>397</w:t>
      </w:r>
    </w:p>
    <w:p w:rsidR="002E29E1" w:rsidRDefault="002E29E1" w:rsidP="002E29E1">
      <w:pPr>
        <w:tabs>
          <w:tab w:val="right" w:leader="dot" w:pos="5904"/>
        </w:tabs>
        <w:ind w:left="576"/>
      </w:pPr>
      <w:r w:rsidRPr="0082204E">
        <w:t>Tract 28.15</w:t>
      </w:r>
    </w:p>
    <w:p w:rsidR="002E29E1" w:rsidRDefault="002E29E1" w:rsidP="002E29E1">
      <w:pPr>
        <w:tabs>
          <w:tab w:val="right" w:leader="dot" w:pos="5904"/>
        </w:tabs>
        <w:ind w:left="1152" w:right="1195" w:hanging="288"/>
      </w:pPr>
      <w:r w:rsidRPr="0082204E">
        <w:t xml:space="preserve">Blocks: 1019, 1020  </w:t>
      </w:r>
      <w:r w:rsidRPr="0082204E">
        <w:tab/>
        <w:t>210</w:t>
      </w:r>
    </w:p>
    <w:p w:rsidR="002E29E1" w:rsidRDefault="002E29E1" w:rsidP="002E29E1">
      <w:pPr>
        <w:tabs>
          <w:tab w:val="right" w:leader="dot" w:pos="5904"/>
        </w:tabs>
        <w:ind w:left="288"/>
      </w:pPr>
      <w:r w:rsidRPr="0082204E">
        <w:t>Gilder Creek 1 Subtotal</w:t>
      </w:r>
      <w:r w:rsidRPr="0082204E">
        <w:tab/>
        <w:t>607</w:t>
      </w:r>
    </w:p>
    <w:p w:rsidR="002E29E1" w:rsidRDefault="002E29E1" w:rsidP="002E29E1">
      <w:pPr>
        <w:tabs>
          <w:tab w:val="right" w:leader="dot" w:pos="5904"/>
        </w:tabs>
        <w:ind w:left="288"/>
      </w:pPr>
      <w:r w:rsidRPr="0082204E">
        <w:t xml:space="preserve">Highland Creek 1 </w:t>
      </w:r>
      <w:r w:rsidRPr="0082204E">
        <w:tab/>
        <w:t>2,584</w:t>
      </w:r>
    </w:p>
    <w:p w:rsidR="002E29E1" w:rsidRDefault="002E29E1" w:rsidP="002E29E1">
      <w:pPr>
        <w:tabs>
          <w:tab w:val="right" w:leader="dot" w:pos="5904"/>
        </w:tabs>
        <w:ind w:left="288"/>
      </w:pPr>
      <w:r w:rsidRPr="0082204E">
        <w:t xml:space="preserve">Oakview </w:t>
      </w:r>
      <w:r w:rsidRPr="0082204E">
        <w:tab/>
        <w:t>3,928</w:t>
      </w:r>
    </w:p>
    <w:p w:rsidR="002E29E1" w:rsidRDefault="002E29E1" w:rsidP="002E29E1">
      <w:pPr>
        <w:tabs>
          <w:tab w:val="right" w:leader="dot" w:pos="5904"/>
        </w:tabs>
        <w:ind w:left="288"/>
      </w:pPr>
      <w:r w:rsidRPr="0082204E">
        <w:t xml:space="preserve">Palmetto </w:t>
      </w:r>
      <w:r w:rsidRPr="0082204E">
        <w:tab/>
        <w:t>2,726</w:t>
      </w:r>
    </w:p>
    <w:p w:rsidR="002E29E1" w:rsidRDefault="002E29E1" w:rsidP="002E29E1">
      <w:pPr>
        <w:tabs>
          <w:tab w:val="right" w:leader="dot" w:pos="5904"/>
        </w:tabs>
        <w:ind w:left="288"/>
      </w:pPr>
      <w:r w:rsidRPr="0082204E">
        <w:t xml:space="preserve">Pelham Falls </w:t>
      </w:r>
      <w:r w:rsidRPr="0082204E">
        <w:tab/>
        <w:t>1,502</w:t>
      </w:r>
    </w:p>
    <w:p w:rsidR="002E29E1" w:rsidRDefault="002E29E1" w:rsidP="002E29E1">
      <w:pPr>
        <w:tabs>
          <w:tab w:val="right" w:leader="dot" w:pos="5904"/>
        </w:tabs>
        <w:ind w:left="288"/>
      </w:pPr>
      <w:r w:rsidRPr="0082204E">
        <w:t>Riverside 1</w:t>
      </w:r>
    </w:p>
    <w:p w:rsidR="002E29E1" w:rsidRDefault="002E29E1" w:rsidP="002E29E1">
      <w:pPr>
        <w:tabs>
          <w:tab w:val="right" w:leader="dot" w:pos="5904"/>
        </w:tabs>
        <w:ind w:left="576"/>
      </w:pPr>
      <w:r w:rsidRPr="0082204E">
        <w:t>Tract 26.08</w:t>
      </w:r>
    </w:p>
    <w:p w:rsidR="002E29E1" w:rsidRDefault="002E29E1" w:rsidP="002E29E1">
      <w:pPr>
        <w:tabs>
          <w:tab w:val="right" w:leader="dot" w:pos="5904"/>
        </w:tabs>
        <w:ind w:left="1152" w:right="1195" w:hanging="288"/>
      </w:pPr>
      <w:r w:rsidRPr="0082204E">
        <w:t xml:space="preserve">Blocks: 2000, 2001, 2002, 2003, 2004, 2005, 2006, 2007, 2008, 2018, 2019, 2020, 3010, 3011, 3012, 3021  </w:t>
      </w:r>
      <w:r w:rsidRPr="0082204E">
        <w:tab/>
        <w:t>1,654</w:t>
      </w:r>
    </w:p>
    <w:p w:rsidR="002E29E1" w:rsidRDefault="002E29E1" w:rsidP="002E29E1">
      <w:pPr>
        <w:tabs>
          <w:tab w:val="right" w:leader="dot" w:pos="5904"/>
        </w:tabs>
        <w:ind w:left="288"/>
      </w:pPr>
      <w:r w:rsidRPr="0082204E">
        <w:t>Riverside 1 Subtotal</w:t>
      </w:r>
      <w:r w:rsidRPr="0082204E">
        <w:tab/>
        <w:t>1,654</w:t>
      </w:r>
    </w:p>
    <w:p w:rsidR="002E29E1" w:rsidRDefault="002E29E1" w:rsidP="002E29E1">
      <w:pPr>
        <w:keepNext/>
        <w:tabs>
          <w:tab w:val="right" w:leader="dot" w:pos="5904"/>
        </w:tabs>
        <w:ind w:left="288"/>
      </w:pPr>
      <w:r w:rsidRPr="0082204E">
        <w:t>Riverside 2</w:t>
      </w:r>
    </w:p>
    <w:p w:rsidR="002E29E1" w:rsidRDefault="002E29E1" w:rsidP="002E29E1">
      <w:pPr>
        <w:keepNext/>
        <w:tabs>
          <w:tab w:val="right" w:leader="dot" w:pos="5904"/>
        </w:tabs>
        <w:ind w:left="576"/>
      </w:pPr>
      <w:r w:rsidRPr="0082204E">
        <w:t>Tract 25.03</w:t>
      </w:r>
    </w:p>
    <w:p w:rsidR="002E29E1" w:rsidRDefault="002E29E1" w:rsidP="002E29E1">
      <w:pPr>
        <w:keepNext/>
        <w:tabs>
          <w:tab w:val="right" w:leader="dot" w:pos="5904"/>
        </w:tabs>
        <w:ind w:left="1152" w:right="1195" w:hanging="288"/>
      </w:pPr>
      <w:r w:rsidRPr="0082204E">
        <w:t xml:space="preserve">Blocks: 2010, 2011, 2012, 2013, 2016, 2017, 2018, 2019, 2020, 2021, 2022, 2023, 2024, 2025, 2026, 2033, 2034, 2035, 2036, 2037, 2038, 2039, 2040, 2041, 2042, 2043, 2044, 2045, 2046, 2047, 2048, 2052, 2053, 2054, 2055, 2056, 2057, 2058, 2059, 2060, 2061, 2062, 2063, 2064, 2065, 2066, 2067, 2068, 2069, 2071, 2072, 2073, 2074, 2075, 2076, 2077  </w:t>
      </w:r>
      <w:r w:rsidRPr="0082204E">
        <w:tab/>
        <w:t>2,853</w:t>
      </w:r>
    </w:p>
    <w:p w:rsidR="002E29E1" w:rsidRDefault="002E29E1" w:rsidP="002E29E1">
      <w:pPr>
        <w:tabs>
          <w:tab w:val="right" w:leader="dot" w:pos="5904"/>
        </w:tabs>
        <w:ind w:left="576"/>
      </w:pPr>
      <w:r w:rsidRPr="0082204E">
        <w:t>Tract 26.08</w:t>
      </w:r>
    </w:p>
    <w:p w:rsidR="002E29E1" w:rsidRDefault="002E29E1" w:rsidP="002E29E1">
      <w:pPr>
        <w:tabs>
          <w:tab w:val="right" w:leader="dot" w:pos="5904"/>
        </w:tabs>
        <w:ind w:left="1152" w:right="1195" w:hanging="288"/>
      </w:pPr>
      <w:r w:rsidRPr="0082204E">
        <w:t xml:space="preserve">Blocks: 1010, 1011, 1020  </w:t>
      </w:r>
      <w:r w:rsidRPr="0082204E">
        <w:tab/>
        <w:t>0</w:t>
      </w:r>
    </w:p>
    <w:p w:rsidR="002E29E1" w:rsidRDefault="002E29E1" w:rsidP="002E29E1">
      <w:pPr>
        <w:tabs>
          <w:tab w:val="right" w:leader="dot" w:pos="5904"/>
        </w:tabs>
        <w:ind w:left="288"/>
      </w:pPr>
      <w:r w:rsidRPr="0082204E">
        <w:t>Riverside 2 Subtotal</w:t>
      </w:r>
      <w:r w:rsidRPr="0082204E">
        <w:tab/>
        <w:t>2,853</w:t>
      </w:r>
    </w:p>
    <w:p w:rsidR="002E29E1" w:rsidRDefault="002E29E1" w:rsidP="002E29E1">
      <w:pPr>
        <w:tabs>
          <w:tab w:val="right" w:leader="dot" w:pos="5904"/>
        </w:tabs>
        <w:ind w:left="288"/>
      </w:pPr>
      <w:r w:rsidRPr="0082204E">
        <w:t>Riverwalk</w:t>
      </w:r>
    </w:p>
    <w:p w:rsidR="002E29E1" w:rsidRDefault="002E29E1" w:rsidP="002E29E1">
      <w:pPr>
        <w:tabs>
          <w:tab w:val="right" w:leader="dot" w:pos="5904"/>
        </w:tabs>
        <w:ind w:left="576"/>
      </w:pPr>
      <w:r w:rsidRPr="0082204E">
        <w:t>Tract 28.15</w:t>
      </w:r>
    </w:p>
    <w:p w:rsidR="002E29E1" w:rsidRDefault="002E29E1" w:rsidP="002E29E1">
      <w:pPr>
        <w:tabs>
          <w:tab w:val="right" w:leader="dot" w:pos="5904"/>
        </w:tabs>
        <w:ind w:left="1152" w:right="1195" w:hanging="288"/>
      </w:pPr>
      <w:r w:rsidRPr="0082204E">
        <w:t xml:space="preserve">Blocks: 2010, 2011, 2012, 2013, 2014, 2015, 2016, 2017, 2018  </w:t>
      </w:r>
      <w:r w:rsidRPr="0082204E">
        <w:tab/>
        <w:t>434</w:t>
      </w:r>
    </w:p>
    <w:p w:rsidR="002E29E1" w:rsidRDefault="002E29E1" w:rsidP="002E29E1">
      <w:pPr>
        <w:tabs>
          <w:tab w:val="right" w:leader="dot" w:pos="5904"/>
        </w:tabs>
        <w:ind w:left="288"/>
      </w:pPr>
      <w:r w:rsidRPr="0082204E">
        <w:t>Riverwalk Subtotal</w:t>
      </w:r>
      <w:r w:rsidRPr="0082204E">
        <w:tab/>
        <w:t>434</w:t>
      </w:r>
    </w:p>
    <w:p w:rsidR="002E29E1" w:rsidRDefault="002E29E1" w:rsidP="002E29E1">
      <w:pPr>
        <w:tabs>
          <w:tab w:val="right" w:leader="dot" w:pos="5904"/>
        </w:tabs>
        <w:ind w:left="288"/>
      </w:pPr>
      <w:r w:rsidRPr="0082204E">
        <w:t>Silverleaf</w:t>
      </w:r>
    </w:p>
    <w:p w:rsidR="002E29E1" w:rsidRDefault="002E29E1" w:rsidP="002E29E1">
      <w:pPr>
        <w:tabs>
          <w:tab w:val="right" w:leader="dot" w:pos="5904"/>
        </w:tabs>
        <w:ind w:left="576"/>
      </w:pPr>
      <w:r w:rsidRPr="0082204E">
        <w:t>Tract 26.08</w:t>
      </w:r>
    </w:p>
    <w:p w:rsidR="002E29E1" w:rsidRDefault="002E29E1" w:rsidP="002E29E1">
      <w:pPr>
        <w:tabs>
          <w:tab w:val="right" w:leader="dot" w:pos="5904"/>
        </w:tabs>
        <w:ind w:left="1152" w:right="1195" w:hanging="288"/>
      </w:pPr>
      <w:r w:rsidRPr="0082204E">
        <w:t xml:space="preserve">Blocks: 3018, 3019, 4000, 4001, 4002, 4003, 4004, 4005, 4006, 4007, 4008  </w:t>
      </w:r>
      <w:r w:rsidRPr="0082204E">
        <w:tab/>
        <w:t>2,133</w:t>
      </w:r>
    </w:p>
    <w:p w:rsidR="002E29E1" w:rsidRDefault="002E29E1" w:rsidP="002E29E1">
      <w:pPr>
        <w:tabs>
          <w:tab w:val="right" w:leader="dot" w:pos="5904"/>
        </w:tabs>
        <w:ind w:left="288"/>
      </w:pPr>
      <w:r w:rsidRPr="0082204E">
        <w:t>Silverleaf Subtotal</w:t>
      </w:r>
      <w:r w:rsidRPr="0082204E">
        <w:tab/>
        <w:t>2,133</w:t>
      </w:r>
    </w:p>
    <w:p w:rsidR="002E29E1" w:rsidRDefault="002E29E1" w:rsidP="002E29E1">
      <w:pPr>
        <w:tabs>
          <w:tab w:val="right" w:leader="dot" w:pos="5904"/>
        </w:tabs>
        <w:ind w:left="288"/>
      </w:pPr>
      <w:r w:rsidRPr="0082204E">
        <w:t xml:space="preserve">Stonehaven </w:t>
      </w:r>
      <w:r w:rsidRPr="0082204E">
        <w:tab/>
        <w:t>2,304</w:t>
      </w:r>
    </w:p>
    <w:p w:rsidR="002E29E1" w:rsidRDefault="002E29E1" w:rsidP="002E29E1">
      <w:pPr>
        <w:tabs>
          <w:tab w:val="right" w:leader="dot" w:pos="5904"/>
        </w:tabs>
        <w:ind w:left="288"/>
      </w:pPr>
      <w:r w:rsidRPr="0082204E">
        <w:t xml:space="preserve">Sugar Creek </w:t>
      </w:r>
      <w:r w:rsidRPr="0082204E">
        <w:tab/>
        <w:t>2,838</w:t>
      </w:r>
    </w:p>
    <w:p w:rsidR="002E29E1" w:rsidRDefault="002E29E1" w:rsidP="002E29E1">
      <w:pPr>
        <w:tabs>
          <w:tab w:val="right" w:leader="dot" w:pos="5904"/>
        </w:tabs>
        <w:ind w:left="288"/>
      </w:pPr>
      <w:r w:rsidRPr="0082204E">
        <w:t xml:space="preserve">Thornblade </w:t>
      </w:r>
      <w:r w:rsidRPr="0082204E">
        <w:tab/>
        <w:t>4,432</w:t>
      </w:r>
    </w:p>
    <w:p w:rsidR="002E29E1" w:rsidRDefault="002E29E1" w:rsidP="002E29E1">
      <w:pPr>
        <w:tabs>
          <w:tab w:val="right" w:leader="dot" w:pos="5904"/>
        </w:tabs>
        <w:ind w:left="288"/>
      </w:pPr>
      <w:r w:rsidRPr="0082204E">
        <w:t>Woodruff Lakes</w:t>
      </w:r>
    </w:p>
    <w:p w:rsidR="002E29E1" w:rsidRDefault="002E29E1" w:rsidP="002E29E1">
      <w:pPr>
        <w:tabs>
          <w:tab w:val="right" w:leader="dot" w:pos="5904"/>
        </w:tabs>
        <w:ind w:left="576"/>
      </w:pPr>
      <w:r w:rsidRPr="0082204E">
        <w:t>Tract 28.12</w:t>
      </w:r>
    </w:p>
    <w:p w:rsidR="002E29E1" w:rsidRDefault="002E29E1" w:rsidP="002E29E1">
      <w:pPr>
        <w:tabs>
          <w:tab w:val="right" w:leader="dot" w:pos="5904"/>
        </w:tabs>
        <w:ind w:left="1152" w:right="1195" w:hanging="288"/>
      </w:pPr>
      <w:r w:rsidRPr="0082204E">
        <w:t xml:space="preserve">Blocks: 1027, 1028, 1029, 1030, 1031, 1032, 1033, 1034, 1035, 1036, 1037  </w:t>
      </w:r>
      <w:r w:rsidRPr="0082204E">
        <w:tab/>
        <w:t>1,652</w:t>
      </w:r>
    </w:p>
    <w:p w:rsidR="002E29E1" w:rsidRDefault="002E29E1" w:rsidP="002E29E1">
      <w:pPr>
        <w:tabs>
          <w:tab w:val="right" w:leader="dot" w:pos="5904"/>
        </w:tabs>
        <w:ind w:left="288"/>
      </w:pPr>
      <w:r w:rsidRPr="0082204E">
        <w:t>Woodruff Lakes Subtotal</w:t>
      </w:r>
      <w:r w:rsidRPr="0082204E">
        <w:tab/>
        <w:t>1,652</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38,205</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2.424</w:t>
      </w:r>
    </w:p>
    <w:p w:rsidR="002E29E1" w:rsidRDefault="002E29E1" w:rsidP="002E29E1">
      <w:pPr>
        <w:tabs>
          <w:tab w:val="right" w:leader="dot" w:pos="5904"/>
        </w:tabs>
      </w:pPr>
    </w:p>
    <w:p w:rsidR="002E29E1" w:rsidRDefault="002E29E1" w:rsidP="002E29E1">
      <w:pPr>
        <w:tabs>
          <w:tab w:val="right" w:leader="dot" w:pos="5904"/>
        </w:tabs>
      </w:pPr>
      <w:r w:rsidRPr="0082204E">
        <w:t>DISTRICT 22</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Greenville County</w:t>
      </w:r>
    </w:p>
    <w:p w:rsidR="002E29E1" w:rsidRDefault="002E29E1" w:rsidP="002E29E1">
      <w:pPr>
        <w:tabs>
          <w:tab w:val="right" w:leader="dot" w:pos="5904"/>
        </w:tabs>
        <w:ind w:left="288"/>
      </w:pPr>
      <w:r w:rsidRPr="0082204E">
        <w:t xml:space="preserve">Botany Woods </w:t>
      </w:r>
      <w:r w:rsidRPr="0082204E">
        <w:tab/>
        <w:t>2,633</w:t>
      </w:r>
    </w:p>
    <w:p w:rsidR="002E29E1" w:rsidRDefault="002E29E1" w:rsidP="002E29E1">
      <w:pPr>
        <w:tabs>
          <w:tab w:val="right" w:leader="dot" w:pos="5904"/>
        </w:tabs>
        <w:ind w:left="288"/>
      </w:pPr>
      <w:r w:rsidRPr="0082204E">
        <w:t>Devenger</w:t>
      </w:r>
    </w:p>
    <w:p w:rsidR="002E29E1" w:rsidRDefault="002E29E1" w:rsidP="002E29E1">
      <w:pPr>
        <w:tabs>
          <w:tab w:val="right" w:leader="dot" w:pos="5904"/>
        </w:tabs>
        <w:ind w:left="576"/>
      </w:pPr>
      <w:r w:rsidRPr="0082204E">
        <w:t>Tract 28.04</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1029, 1030, 1031, 1032  </w:t>
      </w:r>
      <w:r w:rsidRPr="0082204E">
        <w:tab/>
        <w:t>915</w:t>
      </w:r>
    </w:p>
    <w:p w:rsidR="002E29E1" w:rsidRDefault="002E29E1" w:rsidP="002E29E1">
      <w:pPr>
        <w:tabs>
          <w:tab w:val="right" w:leader="dot" w:pos="5904"/>
        </w:tabs>
        <w:ind w:left="288"/>
      </w:pPr>
      <w:r w:rsidRPr="0082204E">
        <w:t>Devenger Subtotal</w:t>
      </w:r>
      <w:r w:rsidRPr="0082204E">
        <w:tab/>
        <w:t>915</w:t>
      </w:r>
    </w:p>
    <w:p w:rsidR="002E29E1" w:rsidRDefault="002E29E1" w:rsidP="002E29E1">
      <w:pPr>
        <w:tabs>
          <w:tab w:val="right" w:leader="dot" w:pos="5904"/>
        </w:tabs>
        <w:ind w:left="288"/>
      </w:pPr>
      <w:r w:rsidRPr="0082204E">
        <w:t xml:space="preserve">Dove Tree </w:t>
      </w:r>
      <w:r w:rsidRPr="0082204E">
        <w:tab/>
        <w:t>2,353</w:t>
      </w:r>
    </w:p>
    <w:p w:rsidR="002E29E1" w:rsidRDefault="002E29E1" w:rsidP="002E29E1">
      <w:pPr>
        <w:tabs>
          <w:tab w:val="right" w:leader="dot" w:pos="5904"/>
        </w:tabs>
        <w:ind w:left="288"/>
      </w:pPr>
      <w:r w:rsidRPr="0082204E">
        <w:t xml:space="preserve">Feaster </w:t>
      </w:r>
      <w:r w:rsidRPr="0082204E">
        <w:tab/>
        <w:t>2,160</w:t>
      </w:r>
    </w:p>
    <w:p w:rsidR="002E29E1" w:rsidRDefault="002E29E1" w:rsidP="002E29E1">
      <w:pPr>
        <w:tabs>
          <w:tab w:val="right" w:leader="dot" w:pos="5904"/>
        </w:tabs>
        <w:ind w:left="288"/>
      </w:pPr>
      <w:r w:rsidRPr="0082204E">
        <w:t xml:space="preserve">Greenville 1 </w:t>
      </w:r>
      <w:r w:rsidRPr="0082204E">
        <w:tab/>
        <w:t>1,886</w:t>
      </w:r>
    </w:p>
    <w:p w:rsidR="002E29E1" w:rsidRDefault="002E29E1" w:rsidP="002E29E1">
      <w:pPr>
        <w:tabs>
          <w:tab w:val="right" w:leader="dot" w:pos="5904"/>
        </w:tabs>
        <w:ind w:left="288"/>
      </w:pPr>
      <w:r w:rsidRPr="0082204E">
        <w:t>Greenville 24</w:t>
      </w:r>
    </w:p>
    <w:p w:rsidR="002E29E1" w:rsidRDefault="002E29E1" w:rsidP="002E29E1">
      <w:pPr>
        <w:tabs>
          <w:tab w:val="right" w:leader="dot" w:pos="5904"/>
        </w:tabs>
        <w:ind w:left="576"/>
      </w:pPr>
      <w:r w:rsidRPr="0082204E">
        <w:t>Tract 18.08</w:t>
      </w:r>
    </w:p>
    <w:p w:rsidR="002E29E1" w:rsidRDefault="002E29E1" w:rsidP="002E29E1">
      <w:pPr>
        <w:tabs>
          <w:tab w:val="right" w:leader="dot" w:pos="5904"/>
        </w:tabs>
        <w:ind w:left="1152" w:right="1195" w:hanging="288"/>
      </w:pPr>
      <w:r w:rsidRPr="0082204E">
        <w:t xml:space="preserve">Blocks: 1015, 1016, 1017, 1018, 1019, 1020, 1021, 1022, 1023, 1024, 1025, 1026, 1027, 1028, 1029, 1030, 1031, 1032, 1033, 1034, 1035, 1036, 1037, 1038, 1039, 1040, 1041, 1042, 1043, 1053, 1054, 1055, 1056, 1057, 1058, 2007, 2008, 2009, 2010, 2011, 2012, 2013, 2014, 2015, 2016, 2017, 2018, 2019, 2020, 2021, 2024, 2025, 2026, 2031, 2032, 2034, 2035  </w:t>
      </w:r>
      <w:r w:rsidRPr="0082204E">
        <w:tab/>
        <w:t>1,839</w:t>
      </w:r>
    </w:p>
    <w:p w:rsidR="002E29E1" w:rsidRDefault="002E29E1" w:rsidP="002E29E1">
      <w:pPr>
        <w:tabs>
          <w:tab w:val="right" w:leader="dot" w:pos="5904"/>
        </w:tabs>
        <w:ind w:left="288"/>
      </w:pPr>
      <w:r w:rsidRPr="0082204E">
        <w:t>Greenville 24 Subtotal</w:t>
      </w:r>
      <w:r w:rsidRPr="0082204E">
        <w:tab/>
        <w:t>1,839</w:t>
      </w:r>
    </w:p>
    <w:p w:rsidR="002E29E1" w:rsidRDefault="002E29E1" w:rsidP="002E29E1">
      <w:pPr>
        <w:tabs>
          <w:tab w:val="right" w:leader="dot" w:pos="5904"/>
        </w:tabs>
        <w:ind w:left="288"/>
      </w:pPr>
      <w:r w:rsidRPr="0082204E">
        <w:t>Greenville 25</w:t>
      </w:r>
    </w:p>
    <w:p w:rsidR="002E29E1" w:rsidRDefault="002E29E1" w:rsidP="002E29E1">
      <w:pPr>
        <w:tabs>
          <w:tab w:val="right" w:leader="dot" w:pos="5904"/>
        </w:tabs>
        <w:ind w:left="576"/>
      </w:pPr>
      <w:r w:rsidRPr="0082204E">
        <w:t>Tract 18.10</w:t>
      </w:r>
    </w:p>
    <w:p w:rsidR="002E29E1" w:rsidRDefault="002E29E1" w:rsidP="002E29E1">
      <w:pPr>
        <w:tabs>
          <w:tab w:val="right" w:leader="dot" w:pos="5904"/>
        </w:tabs>
        <w:ind w:left="1152" w:right="1195" w:hanging="288"/>
      </w:pPr>
      <w:r w:rsidRPr="0082204E">
        <w:t xml:space="preserve">Blocks: 2002, 2004, 2005, 2006, 2007  </w:t>
      </w:r>
      <w:r w:rsidRPr="0082204E">
        <w:tab/>
        <w:t>171</w:t>
      </w:r>
    </w:p>
    <w:p w:rsidR="002E29E1" w:rsidRDefault="002E29E1" w:rsidP="002E29E1">
      <w:pPr>
        <w:tabs>
          <w:tab w:val="right" w:leader="dot" w:pos="5904"/>
        </w:tabs>
        <w:ind w:left="288"/>
      </w:pPr>
      <w:r w:rsidRPr="0082204E">
        <w:t>Greenville 25 Subtotal</w:t>
      </w:r>
      <w:r w:rsidRPr="0082204E">
        <w:tab/>
        <w:t>171</w:t>
      </w:r>
    </w:p>
    <w:p w:rsidR="002E29E1" w:rsidRDefault="002E29E1" w:rsidP="002E29E1">
      <w:pPr>
        <w:tabs>
          <w:tab w:val="right" w:leader="dot" w:pos="5904"/>
        </w:tabs>
        <w:ind w:left="288"/>
      </w:pPr>
      <w:r w:rsidRPr="0082204E">
        <w:t xml:space="preserve">Greenville 27 </w:t>
      </w:r>
      <w:r w:rsidRPr="0082204E">
        <w:tab/>
        <w:t>3,932</w:t>
      </w:r>
    </w:p>
    <w:p w:rsidR="002E29E1" w:rsidRDefault="002E29E1" w:rsidP="002E29E1">
      <w:pPr>
        <w:tabs>
          <w:tab w:val="right" w:leader="dot" w:pos="5904"/>
        </w:tabs>
        <w:ind w:left="288"/>
      </w:pPr>
      <w:r w:rsidRPr="0082204E">
        <w:t>Greenville 28</w:t>
      </w:r>
    </w:p>
    <w:p w:rsidR="002E29E1" w:rsidRDefault="002E29E1" w:rsidP="002E29E1">
      <w:pPr>
        <w:tabs>
          <w:tab w:val="right" w:leader="dot" w:pos="5904"/>
        </w:tabs>
        <w:ind w:left="576"/>
      </w:pPr>
      <w:r w:rsidRPr="0082204E">
        <w:t>Tract 12.04</w:t>
      </w:r>
    </w:p>
    <w:p w:rsidR="002E29E1" w:rsidRDefault="002E29E1" w:rsidP="002E29E1">
      <w:pPr>
        <w:tabs>
          <w:tab w:val="right" w:leader="dot" w:pos="5904"/>
        </w:tabs>
        <w:ind w:left="1152" w:right="1195" w:hanging="288"/>
      </w:pPr>
      <w:r w:rsidRPr="0082204E">
        <w:t xml:space="preserve">Blocks: 1000, 1001, 1002, 1003, 1004, 1005, 1006, 1008, 2000, 2003, 2004  </w:t>
      </w:r>
      <w:r w:rsidRPr="0082204E">
        <w:tab/>
        <w:t>431</w:t>
      </w:r>
    </w:p>
    <w:p w:rsidR="002E29E1" w:rsidRDefault="002E29E1" w:rsidP="002E29E1">
      <w:pPr>
        <w:tabs>
          <w:tab w:val="right" w:leader="dot" w:pos="5904"/>
        </w:tabs>
        <w:ind w:left="288"/>
      </w:pPr>
      <w:r w:rsidRPr="0082204E">
        <w:t>Greenville 28 Subtotal</w:t>
      </w:r>
      <w:r w:rsidRPr="0082204E">
        <w:tab/>
        <w:t>431</w:t>
      </w:r>
    </w:p>
    <w:p w:rsidR="002E29E1" w:rsidRDefault="002E29E1" w:rsidP="002E29E1">
      <w:pPr>
        <w:tabs>
          <w:tab w:val="right" w:leader="dot" w:pos="5904"/>
        </w:tabs>
        <w:ind w:left="288"/>
      </w:pPr>
      <w:r w:rsidRPr="0082204E">
        <w:t xml:space="preserve">Greenville 3 </w:t>
      </w:r>
      <w:r w:rsidRPr="0082204E">
        <w:tab/>
        <w:t>2,981</w:t>
      </w:r>
    </w:p>
    <w:p w:rsidR="002E29E1" w:rsidRDefault="002E29E1" w:rsidP="002E29E1">
      <w:pPr>
        <w:tabs>
          <w:tab w:val="right" w:leader="dot" w:pos="5904"/>
        </w:tabs>
        <w:ind w:left="288"/>
      </w:pPr>
      <w:r w:rsidRPr="0082204E">
        <w:t>Greenville 4</w:t>
      </w:r>
    </w:p>
    <w:p w:rsidR="002E29E1" w:rsidRDefault="002E29E1" w:rsidP="002E29E1">
      <w:pPr>
        <w:tabs>
          <w:tab w:val="right" w:leader="dot" w:pos="5904"/>
        </w:tabs>
        <w:ind w:left="576"/>
      </w:pPr>
      <w:r w:rsidRPr="0082204E">
        <w:t>Tract 10</w:t>
      </w:r>
    </w:p>
    <w:p w:rsidR="002E29E1" w:rsidRDefault="002E29E1" w:rsidP="002E29E1">
      <w:pPr>
        <w:tabs>
          <w:tab w:val="right" w:leader="dot" w:pos="5904"/>
        </w:tabs>
        <w:ind w:left="1152" w:right="1195" w:hanging="288"/>
      </w:pPr>
      <w:r w:rsidRPr="0082204E">
        <w:t xml:space="preserve">Blocks: 1001, 1002, 1003, 1004, 1005, 1006, 1007, 1008, 1009, 1010, 1011, 1012, 1018  </w:t>
      </w:r>
      <w:r w:rsidRPr="0082204E">
        <w:tab/>
        <w:t>577</w:t>
      </w:r>
    </w:p>
    <w:p w:rsidR="002E29E1" w:rsidRDefault="002E29E1" w:rsidP="002E29E1">
      <w:pPr>
        <w:tabs>
          <w:tab w:val="right" w:leader="dot" w:pos="5904"/>
        </w:tabs>
        <w:ind w:left="576"/>
      </w:pPr>
      <w:r w:rsidRPr="0082204E">
        <w:t>Tract 11.02</w:t>
      </w:r>
    </w:p>
    <w:p w:rsidR="002E29E1" w:rsidRDefault="002E29E1" w:rsidP="002E29E1">
      <w:pPr>
        <w:tabs>
          <w:tab w:val="right" w:leader="dot" w:pos="5904"/>
        </w:tabs>
        <w:ind w:left="1152" w:right="1195" w:hanging="288"/>
      </w:pPr>
      <w:r w:rsidRPr="0082204E">
        <w:t xml:space="preserve">Blocks: 2005, 2010, 2011, 2012, 2013, 2014, 2015, 2018, 2019, 2020, 2021  </w:t>
      </w:r>
      <w:r w:rsidRPr="0082204E">
        <w:tab/>
        <w:t>402</w:t>
      </w:r>
    </w:p>
    <w:p w:rsidR="002E29E1" w:rsidRDefault="002E29E1" w:rsidP="002E29E1">
      <w:pPr>
        <w:tabs>
          <w:tab w:val="right" w:leader="dot" w:pos="5904"/>
        </w:tabs>
        <w:ind w:left="288"/>
      </w:pPr>
      <w:r w:rsidRPr="0082204E">
        <w:t>Greenville 4 Subtotal</w:t>
      </w:r>
      <w:r w:rsidRPr="0082204E">
        <w:tab/>
        <w:t>979</w:t>
      </w:r>
    </w:p>
    <w:p w:rsidR="002E29E1" w:rsidRDefault="002E29E1" w:rsidP="002E29E1">
      <w:pPr>
        <w:keepNext/>
        <w:tabs>
          <w:tab w:val="right" w:leader="dot" w:pos="5904"/>
        </w:tabs>
        <w:ind w:left="288"/>
      </w:pPr>
      <w:r w:rsidRPr="0082204E">
        <w:t>Greenville 5</w:t>
      </w:r>
    </w:p>
    <w:p w:rsidR="002E29E1" w:rsidRDefault="002E29E1" w:rsidP="002E29E1">
      <w:pPr>
        <w:keepNext/>
        <w:tabs>
          <w:tab w:val="right" w:leader="dot" w:pos="5904"/>
        </w:tabs>
        <w:ind w:left="576"/>
      </w:pPr>
      <w:r w:rsidRPr="0082204E">
        <w:t>Tract 1</w:t>
      </w:r>
    </w:p>
    <w:p w:rsidR="002E29E1" w:rsidRDefault="002E29E1" w:rsidP="002E29E1">
      <w:pPr>
        <w:keepNext/>
        <w:tabs>
          <w:tab w:val="right" w:leader="dot" w:pos="5904"/>
        </w:tabs>
        <w:ind w:left="1152" w:right="1195" w:hanging="288"/>
      </w:pPr>
      <w:r w:rsidRPr="0082204E">
        <w:t xml:space="preserve">Blocks: 1000, 1001, 1002, 1003, 1004, 1005, 1006, 1007, 1008, 1009, 1010, 1011, 1012, 1013, 1014, 1015, 1016, 1017, 1018, 1019, 1020, 1021, 1022, 2008  </w:t>
      </w:r>
      <w:r w:rsidRPr="0082204E">
        <w:tab/>
        <w:t>795</w:t>
      </w:r>
    </w:p>
    <w:p w:rsidR="002E29E1" w:rsidRDefault="002E29E1" w:rsidP="002E29E1">
      <w:pPr>
        <w:tabs>
          <w:tab w:val="right" w:leader="dot" w:pos="5904"/>
        </w:tabs>
        <w:ind w:left="576"/>
      </w:pPr>
      <w:r w:rsidRPr="0082204E">
        <w:t>Tract 10</w:t>
      </w:r>
    </w:p>
    <w:p w:rsidR="002E29E1" w:rsidRDefault="002E29E1" w:rsidP="002E29E1">
      <w:pPr>
        <w:tabs>
          <w:tab w:val="right" w:leader="dot" w:pos="5904"/>
        </w:tabs>
        <w:ind w:left="1152" w:right="1195" w:hanging="288"/>
      </w:pPr>
      <w:r w:rsidRPr="0082204E">
        <w:t xml:space="preserve">Blocks: 1000, 1016, 1017, 1019, 2006  </w:t>
      </w:r>
      <w:r w:rsidRPr="0082204E">
        <w:tab/>
        <w:t>295</w:t>
      </w:r>
    </w:p>
    <w:p w:rsidR="002E29E1" w:rsidRDefault="002E29E1" w:rsidP="002E29E1">
      <w:pPr>
        <w:tabs>
          <w:tab w:val="right" w:leader="dot" w:pos="5904"/>
        </w:tabs>
        <w:ind w:left="288"/>
      </w:pPr>
      <w:r w:rsidRPr="0082204E">
        <w:t>Greenville 5 Subtotal</w:t>
      </w:r>
      <w:r w:rsidRPr="0082204E">
        <w:tab/>
        <w:t>1,090</w:t>
      </w:r>
    </w:p>
    <w:p w:rsidR="002E29E1" w:rsidRDefault="002E29E1" w:rsidP="002E29E1">
      <w:pPr>
        <w:tabs>
          <w:tab w:val="right" w:leader="dot" w:pos="5904"/>
        </w:tabs>
        <w:ind w:left="288"/>
      </w:pPr>
      <w:r w:rsidRPr="0082204E">
        <w:t xml:space="preserve">Mission </w:t>
      </w:r>
      <w:r w:rsidRPr="0082204E">
        <w:tab/>
        <w:t>2,937</w:t>
      </w:r>
    </w:p>
    <w:p w:rsidR="002E29E1" w:rsidRDefault="002E29E1" w:rsidP="002E29E1">
      <w:pPr>
        <w:tabs>
          <w:tab w:val="right" w:leader="dot" w:pos="5904"/>
        </w:tabs>
        <w:ind w:left="288"/>
      </w:pPr>
      <w:r w:rsidRPr="0082204E">
        <w:t xml:space="preserve">Rock Hill </w:t>
      </w:r>
      <w:r w:rsidRPr="0082204E">
        <w:tab/>
        <w:t>3,620</w:t>
      </w:r>
    </w:p>
    <w:p w:rsidR="002E29E1" w:rsidRDefault="002E29E1" w:rsidP="002E29E1">
      <w:pPr>
        <w:tabs>
          <w:tab w:val="right" w:leader="dot" w:pos="5904"/>
        </w:tabs>
        <w:ind w:left="288"/>
      </w:pPr>
      <w:r w:rsidRPr="0082204E">
        <w:t xml:space="preserve">Rolling Green </w:t>
      </w:r>
      <w:r w:rsidRPr="0082204E">
        <w:tab/>
        <w:t>1,827</w:t>
      </w:r>
    </w:p>
    <w:p w:rsidR="002E29E1" w:rsidRDefault="002E29E1" w:rsidP="002E29E1">
      <w:pPr>
        <w:tabs>
          <w:tab w:val="right" w:leader="dot" w:pos="5904"/>
        </w:tabs>
        <w:ind w:left="288"/>
      </w:pPr>
      <w:r w:rsidRPr="0082204E">
        <w:t xml:space="preserve">Spring Forest </w:t>
      </w:r>
      <w:r w:rsidRPr="0082204E">
        <w:tab/>
        <w:t>3,084</w:t>
      </w:r>
    </w:p>
    <w:p w:rsidR="002E29E1" w:rsidRDefault="002E29E1" w:rsidP="002E29E1">
      <w:pPr>
        <w:tabs>
          <w:tab w:val="right" w:leader="dot" w:pos="5904"/>
        </w:tabs>
        <w:ind w:left="288"/>
      </w:pPr>
      <w:r w:rsidRPr="0082204E">
        <w:t xml:space="preserve">Timberlake </w:t>
      </w:r>
      <w:r w:rsidRPr="0082204E">
        <w:tab/>
        <w:t>3,203</w:t>
      </w:r>
    </w:p>
    <w:p w:rsidR="002E29E1" w:rsidRDefault="002E29E1" w:rsidP="002E29E1">
      <w:pPr>
        <w:tabs>
          <w:tab w:val="right" w:leader="dot" w:pos="5904"/>
        </w:tabs>
        <w:ind w:left="288"/>
      </w:pPr>
      <w:r w:rsidRPr="0082204E">
        <w:t>Wade Hampton</w:t>
      </w:r>
    </w:p>
    <w:p w:rsidR="002E29E1" w:rsidRDefault="002E29E1" w:rsidP="002E29E1">
      <w:pPr>
        <w:tabs>
          <w:tab w:val="right" w:leader="dot" w:pos="5904"/>
        </w:tabs>
        <w:ind w:left="576"/>
      </w:pPr>
      <w:r w:rsidRPr="0082204E">
        <w:t>Tract 12.03</w:t>
      </w:r>
    </w:p>
    <w:p w:rsidR="002E29E1" w:rsidRDefault="002E29E1" w:rsidP="002E29E1">
      <w:pPr>
        <w:tabs>
          <w:tab w:val="right" w:leader="dot" w:pos="5904"/>
        </w:tabs>
        <w:ind w:left="1152" w:right="1195" w:hanging="288"/>
      </w:pPr>
      <w:r w:rsidRPr="0082204E">
        <w:t xml:space="preserve">Blocks: 1000  </w:t>
      </w:r>
      <w:r w:rsidRPr="0082204E">
        <w:tab/>
        <w:t>0</w:t>
      </w:r>
    </w:p>
    <w:p w:rsidR="002E29E1" w:rsidRDefault="002E29E1" w:rsidP="002E29E1">
      <w:pPr>
        <w:tabs>
          <w:tab w:val="right" w:leader="dot" w:pos="5904"/>
        </w:tabs>
        <w:ind w:left="576"/>
      </w:pPr>
      <w:r w:rsidRPr="0082204E">
        <w:t>Tract 17</w:t>
      </w:r>
    </w:p>
    <w:p w:rsidR="002E29E1" w:rsidRDefault="002E29E1" w:rsidP="002E29E1">
      <w:pPr>
        <w:tabs>
          <w:tab w:val="right" w:leader="dot" w:pos="5904"/>
        </w:tabs>
        <w:ind w:left="1152" w:right="1195" w:hanging="288"/>
      </w:pPr>
      <w:r w:rsidRPr="0082204E">
        <w:t xml:space="preserve">Blocks: 3013, 3014, 3015, 3016, 3017, 3019, 3020, 3021, 3022, 3023, 3024, 3025, 3026, 3027  </w:t>
      </w:r>
      <w:r w:rsidRPr="0082204E">
        <w:tab/>
        <w:t>502</w:t>
      </w:r>
    </w:p>
    <w:p w:rsidR="002E29E1" w:rsidRDefault="002E29E1" w:rsidP="002E29E1">
      <w:pPr>
        <w:tabs>
          <w:tab w:val="right" w:leader="dot" w:pos="5904"/>
        </w:tabs>
        <w:ind w:left="288"/>
      </w:pPr>
      <w:r w:rsidRPr="0082204E">
        <w:t>Wade Hampton Subtotal</w:t>
      </w:r>
      <w:r w:rsidRPr="0082204E">
        <w:tab/>
        <w:t>502</w:t>
      </w:r>
    </w:p>
    <w:p w:rsidR="002E29E1" w:rsidRDefault="002E29E1" w:rsidP="002E29E1">
      <w:pPr>
        <w:tabs>
          <w:tab w:val="right" w:leader="dot" w:pos="5904"/>
        </w:tabs>
        <w:ind w:left="288"/>
      </w:pPr>
      <w:r w:rsidRPr="0082204E">
        <w:t xml:space="preserve">Wellington </w:t>
      </w:r>
      <w:r w:rsidRPr="0082204E">
        <w:tab/>
        <w:t>1,683</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38,226</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2.480</w:t>
      </w:r>
    </w:p>
    <w:p w:rsidR="002E29E1" w:rsidRDefault="002E29E1" w:rsidP="002E29E1">
      <w:pPr>
        <w:tabs>
          <w:tab w:val="right" w:leader="dot" w:pos="5904"/>
        </w:tabs>
      </w:pPr>
    </w:p>
    <w:p w:rsidR="002E29E1" w:rsidRDefault="002E29E1" w:rsidP="002E29E1">
      <w:pPr>
        <w:tabs>
          <w:tab w:val="right" w:leader="dot" w:pos="5904"/>
        </w:tabs>
      </w:pPr>
      <w:r w:rsidRPr="0082204E">
        <w:t>DISTRICT 23</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Greenville County</w:t>
      </w:r>
    </w:p>
    <w:p w:rsidR="002E29E1" w:rsidRDefault="002E29E1" w:rsidP="002E29E1">
      <w:pPr>
        <w:tabs>
          <w:tab w:val="right" w:leader="dot" w:pos="5904"/>
        </w:tabs>
        <w:ind w:left="288"/>
      </w:pPr>
      <w:r w:rsidRPr="0082204E">
        <w:t>Aiken</w:t>
      </w:r>
    </w:p>
    <w:p w:rsidR="002E29E1" w:rsidRDefault="002E29E1" w:rsidP="002E29E1">
      <w:pPr>
        <w:tabs>
          <w:tab w:val="right" w:leader="dot" w:pos="5904"/>
        </w:tabs>
        <w:ind w:left="576"/>
      </w:pPr>
      <w:r w:rsidRPr="0082204E">
        <w:t>Tract 21.04</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1019, 1027, 1028, 1029, 1030, 1031, 1032, 1033  </w:t>
      </w:r>
      <w:r w:rsidRPr="0082204E">
        <w:tab/>
        <w:t>971</w:t>
      </w:r>
    </w:p>
    <w:p w:rsidR="002E29E1" w:rsidRDefault="002E29E1" w:rsidP="002E29E1">
      <w:pPr>
        <w:tabs>
          <w:tab w:val="right" w:leader="dot" w:pos="5904"/>
        </w:tabs>
        <w:ind w:left="576"/>
      </w:pPr>
      <w:r w:rsidRPr="0082204E">
        <w:t>Tract 22.02</w:t>
      </w:r>
    </w:p>
    <w:p w:rsidR="002E29E1" w:rsidRDefault="002E29E1" w:rsidP="002E29E1">
      <w:pPr>
        <w:tabs>
          <w:tab w:val="right" w:leader="dot" w:pos="5904"/>
        </w:tabs>
        <w:ind w:left="1152" w:right="1195" w:hanging="288"/>
      </w:pPr>
      <w:r w:rsidRPr="0082204E">
        <w:t xml:space="preserve">Blocks: 1031, 2026, 2028  </w:t>
      </w:r>
      <w:r w:rsidRPr="0082204E">
        <w:tab/>
        <w:t>12</w:t>
      </w:r>
    </w:p>
    <w:p w:rsidR="002E29E1" w:rsidRDefault="002E29E1" w:rsidP="002E29E1">
      <w:pPr>
        <w:tabs>
          <w:tab w:val="right" w:leader="dot" w:pos="5904"/>
        </w:tabs>
        <w:ind w:left="288"/>
      </w:pPr>
      <w:r w:rsidRPr="0082204E">
        <w:t>Aiken Subtotal</w:t>
      </w:r>
      <w:r w:rsidRPr="0082204E">
        <w:tab/>
        <w:t>983</w:t>
      </w:r>
    </w:p>
    <w:p w:rsidR="002E29E1" w:rsidRDefault="002E29E1" w:rsidP="002E29E1">
      <w:pPr>
        <w:keepNext/>
        <w:tabs>
          <w:tab w:val="right" w:leader="dot" w:pos="5904"/>
        </w:tabs>
        <w:ind w:left="288"/>
      </w:pPr>
      <w:r w:rsidRPr="0082204E">
        <w:t>Chestnut Hills</w:t>
      </w:r>
    </w:p>
    <w:p w:rsidR="002E29E1" w:rsidRDefault="002E29E1" w:rsidP="002E29E1">
      <w:pPr>
        <w:keepNext/>
        <w:tabs>
          <w:tab w:val="right" w:leader="dot" w:pos="5904"/>
        </w:tabs>
        <w:ind w:left="576"/>
      </w:pPr>
      <w:r w:rsidRPr="0082204E">
        <w:t>Tract 21.07</w:t>
      </w:r>
    </w:p>
    <w:p w:rsidR="002E29E1" w:rsidRDefault="002E29E1" w:rsidP="002E29E1">
      <w:pPr>
        <w:tabs>
          <w:tab w:val="right" w:leader="dot" w:pos="5904"/>
        </w:tabs>
        <w:ind w:left="1152" w:right="1195" w:hanging="288"/>
      </w:pPr>
      <w:r w:rsidRPr="0082204E">
        <w:t xml:space="preserve">Blocks: 1000, 1005, 1006, 1007, 2000, 2001, 2006, 2041, 2043, 2044, 2045  </w:t>
      </w:r>
      <w:r w:rsidRPr="0082204E">
        <w:tab/>
        <w:t>843</w:t>
      </w:r>
    </w:p>
    <w:p w:rsidR="002E29E1" w:rsidRDefault="002E29E1" w:rsidP="002E29E1">
      <w:pPr>
        <w:tabs>
          <w:tab w:val="right" w:leader="dot" w:pos="5904"/>
        </w:tabs>
        <w:ind w:left="576"/>
      </w:pPr>
      <w:r w:rsidRPr="0082204E">
        <w:t>Tract 21.08</w:t>
      </w:r>
    </w:p>
    <w:p w:rsidR="002E29E1" w:rsidRDefault="002E29E1" w:rsidP="002E29E1">
      <w:pPr>
        <w:tabs>
          <w:tab w:val="right" w:leader="dot" w:pos="5904"/>
        </w:tabs>
        <w:ind w:left="1152" w:right="1195" w:hanging="288"/>
      </w:pPr>
      <w:r w:rsidRPr="0082204E">
        <w:t xml:space="preserve">Blocks: 2019, 2020, 2021, 2022, 2023, 2024, 2029, 2030, 2031  </w:t>
      </w:r>
      <w:r w:rsidRPr="0082204E">
        <w:tab/>
        <w:t>67</w:t>
      </w:r>
    </w:p>
    <w:p w:rsidR="002E29E1" w:rsidRDefault="002E29E1" w:rsidP="002E29E1">
      <w:pPr>
        <w:tabs>
          <w:tab w:val="right" w:leader="dot" w:pos="5904"/>
        </w:tabs>
        <w:ind w:left="288"/>
      </w:pPr>
      <w:r w:rsidRPr="0082204E">
        <w:t>Chestnut Hills Subtotal</w:t>
      </w:r>
      <w:r w:rsidRPr="0082204E">
        <w:tab/>
        <w:t>910</w:t>
      </w:r>
    </w:p>
    <w:p w:rsidR="002E29E1" w:rsidRDefault="002E29E1" w:rsidP="002E29E1">
      <w:pPr>
        <w:tabs>
          <w:tab w:val="right" w:leader="dot" w:pos="5904"/>
        </w:tabs>
        <w:ind w:left="288"/>
      </w:pPr>
      <w:r w:rsidRPr="0082204E">
        <w:t xml:space="preserve">Greenville </w:t>
      </w:r>
      <w:r w:rsidRPr="0082204E">
        <w:tab/>
        <w:t>2,793</w:t>
      </w:r>
    </w:p>
    <w:p w:rsidR="002E29E1" w:rsidRDefault="002E29E1" w:rsidP="002E29E1">
      <w:pPr>
        <w:tabs>
          <w:tab w:val="right" w:leader="dot" w:pos="5904"/>
        </w:tabs>
        <w:ind w:left="288"/>
      </w:pPr>
      <w:r w:rsidRPr="0082204E">
        <w:t>Greenville 10</w:t>
      </w:r>
    </w:p>
    <w:p w:rsidR="002E29E1" w:rsidRDefault="002E29E1" w:rsidP="002E29E1">
      <w:pPr>
        <w:tabs>
          <w:tab w:val="right" w:leader="dot" w:pos="5904"/>
        </w:tabs>
        <w:ind w:left="576"/>
      </w:pPr>
      <w:r w:rsidRPr="0082204E">
        <w:t>Tract 1</w:t>
      </w:r>
    </w:p>
    <w:p w:rsidR="002E29E1" w:rsidRDefault="002E29E1" w:rsidP="002E29E1">
      <w:pPr>
        <w:tabs>
          <w:tab w:val="right" w:leader="dot" w:pos="5904"/>
        </w:tabs>
        <w:ind w:left="1152" w:right="1195" w:hanging="288"/>
      </w:pPr>
      <w:r w:rsidRPr="0082204E">
        <w:t xml:space="preserve">Blocks: 2000, 2001, 2002, 2003, 2004, 2005, 2006, 2007, 2010, 2011, 2012, 2013, 2014, 2015, 2016, 2017, 2018, 2019, 2020, 2021, 2022, 2023, 2024, 2025, 2026, 2027, 2028, 2029, 2030, 2032, 2033, 2034, 2035  </w:t>
      </w:r>
      <w:r w:rsidRPr="0082204E">
        <w:tab/>
        <w:t>1,452</w:t>
      </w:r>
    </w:p>
    <w:p w:rsidR="002E29E1" w:rsidRDefault="002E29E1" w:rsidP="002E29E1">
      <w:pPr>
        <w:tabs>
          <w:tab w:val="right" w:leader="dot" w:pos="5904"/>
        </w:tabs>
        <w:ind w:left="576"/>
      </w:pPr>
      <w:r w:rsidRPr="0082204E">
        <w:t>Tract 2</w:t>
      </w:r>
    </w:p>
    <w:p w:rsidR="002E29E1" w:rsidRDefault="002E29E1" w:rsidP="002E29E1">
      <w:pPr>
        <w:tabs>
          <w:tab w:val="right" w:leader="dot" w:pos="5904"/>
        </w:tabs>
        <w:ind w:left="1152" w:right="1195" w:hanging="288"/>
      </w:pPr>
      <w:r w:rsidRPr="0082204E">
        <w:t xml:space="preserve">Blocks: 1000, 1024, 1025, 1026, 1027, 1028, 1029, 1051, 1052  </w:t>
      </w:r>
      <w:r w:rsidRPr="0082204E">
        <w:tab/>
        <w:t>9</w:t>
      </w:r>
    </w:p>
    <w:p w:rsidR="002E29E1" w:rsidRDefault="002E29E1" w:rsidP="002E29E1">
      <w:pPr>
        <w:tabs>
          <w:tab w:val="right" w:leader="dot" w:pos="5904"/>
        </w:tabs>
        <w:ind w:left="576"/>
      </w:pPr>
      <w:r w:rsidRPr="0082204E">
        <w:t>Tract 4</w:t>
      </w:r>
    </w:p>
    <w:p w:rsidR="002E29E1" w:rsidRDefault="002E29E1" w:rsidP="002E29E1">
      <w:pPr>
        <w:tabs>
          <w:tab w:val="right" w:leader="dot" w:pos="5904"/>
        </w:tabs>
        <w:ind w:left="1152" w:right="1195" w:hanging="288"/>
      </w:pPr>
      <w:r w:rsidRPr="0082204E">
        <w:t xml:space="preserve">Blocks: 1001, 1008, 1013, 1014, 1015, 1016, 1017, 1018, 1019, 1028  </w:t>
      </w:r>
      <w:r w:rsidRPr="0082204E">
        <w:tab/>
        <w:t>126</w:t>
      </w:r>
    </w:p>
    <w:p w:rsidR="002E29E1" w:rsidRDefault="002E29E1" w:rsidP="002E29E1">
      <w:pPr>
        <w:tabs>
          <w:tab w:val="right" w:leader="dot" w:pos="5904"/>
        </w:tabs>
        <w:ind w:left="576"/>
      </w:pPr>
      <w:r w:rsidRPr="0082204E">
        <w:t>Tract 43</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2000, 2001, 2002, 2003, 2004, 2005, 2006, 2007, 2008, 2009, 2010, 2013, 2014, 2015, 2034  </w:t>
      </w:r>
      <w:r w:rsidRPr="0082204E">
        <w:tab/>
        <w:t>1,164</w:t>
      </w:r>
    </w:p>
    <w:p w:rsidR="002E29E1" w:rsidRDefault="002E29E1" w:rsidP="002E29E1">
      <w:pPr>
        <w:tabs>
          <w:tab w:val="right" w:leader="dot" w:pos="5904"/>
        </w:tabs>
        <w:ind w:left="288"/>
      </w:pPr>
      <w:r w:rsidRPr="0082204E">
        <w:t>Greenville 10 Subtotal</w:t>
      </w:r>
      <w:r w:rsidRPr="0082204E">
        <w:tab/>
        <w:t>2,751</w:t>
      </w:r>
    </w:p>
    <w:p w:rsidR="002E29E1" w:rsidRDefault="002E29E1" w:rsidP="002E29E1">
      <w:pPr>
        <w:tabs>
          <w:tab w:val="right" w:leader="dot" w:pos="5904"/>
        </w:tabs>
        <w:ind w:left="288"/>
      </w:pPr>
      <w:r w:rsidRPr="0082204E">
        <w:t xml:space="preserve">Greenville 14 </w:t>
      </w:r>
      <w:r w:rsidRPr="0082204E">
        <w:tab/>
        <w:t>2,399</w:t>
      </w:r>
    </w:p>
    <w:p w:rsidR="002E29E1" w:rsidRDefault="002E29E1" w:rsidP="002E29E1">
      <w:pPr>
        <w:tabs>
          <w:tab w:val="right" w:leader="dot" w:pos="5904"/>
        </w:tabs>
        <w:ind w:left="288"/>
      </w:pPr>
      <w:r w:rsidRPr="0082204E">
        <w:t>Greenville 16</w:t>
      </w:r>
    </w:p>
    <w:p w:rsidR="002E29E1" w:rsidRDefault="002E29E1" w:rsidP="002E29E1">
      <w:pPr>
        <w:tabs>
          <w:tab w:val="right" w:leader="dot" w:pos="5904"/>
        </w:tabs>
        <w:ind w:left="576"/>
      </w:pPr>
      <w:r w:rsidRPr="0082204E">
        <w:t>Tract 4</w:t>
      </w:r>
    </w:p>
    <w:p w:rsidR="002E29E1" w:rsidRDefault="002E29E1" w:rsidP="002E29E1">
      <w:pPr>
        <w:tabs>
          <w:tab w:val="right" w:leader="dot" w:pos="5904"/>
        </w:tabs>
        <w:ind w:left="1152" w:right="1195" w:hanging="288"/>
      </w:pPr>
      <w:r w:rsidRPr="0082204E">
        <w:t xml:space="preserve">Blocks: 1042, 1043, 1044  </w:t>
      </w:r>
      <w:r w:rsidRPr="0082204E">
        <w:tab/>
        <w:t>54</w:t>
      </w:r>
    </w:p>
    <w:p w:rsidR="002E29E1" w:rsidRDefault="002E29E1" w:rsidP="002E29E1">
      <w:pPr>
        <w:tabs>
          <w:tab w:val="right" w:leader="dot" w:pos="5904"/>
        </w:tabs>
        <w:ind w:left="288"/>
      </w:pPr>
      <w:r w:rsidRPr="0082204E">
        <w:t>Greenville 16 Subtotal</w:t>
      </w:r>
      <w:r w:rsidRPr="0082204E">
        <w:tab/>
        <w:t>54</w:t>
      </w:r>
    </w:p>
    <w:p w:rsidR="002E29E1" w:rsidRDefault="002E29E1" w:rsidP="002E29E1">
      <w:pPr>
        <w:tabs>
          <w:tab w:val="right" w:leader="dot" w:pos="5904"/>
        </w:tabs>
        <w:ind w:left="288"/>
      </w:pPr>
      <w:r w:rsidRPr="0082204E">
        <w:t>Greenville 17</w:t>
      </w:r>
    </w:p>
    <w:p w:rsidR="002E29E1" w:rsidRDefault="002E29E1" w:rsidP="002E29E1">
      <w:pPr>
        <w:tabs>
          <w:tab w:val="right" w:leader="dot" w:pos="5904"/>
        </w:tabs>
        <w:ind w:left="576"/>
      </w:pPr>
      <w:r w:rsidRPr="0082204E">
        <w:t>Tract 42</w:t>
      </w:r>
    </w:p>
    <w:p w:rsidR="002E29E1" w:rsidRDefault="002E29E1" w:rsidP="002E29E1">
      <w:pPr>
        <w:tabs>
          <w:tab w:val="right" w:leader="dot" w:pos="5904"/>
        </w:tabs>
        <w:ind w:left="1152" w:right="1195" w:hanging="288"/>
      </w:pPr>
      <w:r w:rsidRPr="0082204E">
        <w:t xml:space="preserve">Blocks: 1009, 1010  </w:t>
      </w:r>
      <w:r w:rsidRPr="0082204E">
        <w:tab/>
        <w:t>383</w:t>
      </w:r>
    </w:p>
    <w:p w:rsidR="002E29E1" w:rsidRDefault="002E29E1" w:rsidP="002E29E1">
      <w:pPr>
        <w:tabs>
          <w:tab w:val="right" w:leader="dot" w:pos="5904"/>
        </w:tabs>
        <w:ind w:left="288"/>
      </w:pPr>
      <w:r w:rsidRPr="0082204E">
        <w:t>Greenville 17 Subtotal</w:t>
      </w:r>
      <w:r w:rsidRPr="0082204E">
        <w:tab/>
        <w:t>383</w:t>
      </w:r>
    </w:p>
    <w:p w:rsidR="002E29E1" w:rsidRDefault="002E29E1" w:rsidP="002E29E1">
      <w:pPr>
        <w:tabs>
          <w:tab w:val="right" w:leader="dot" w:pos="5904"/>
        </w:tabs>
        <w:ind w:left="288"/>
      </w:pPr>
      <w:r w:rsidRPr="0082204E">
        <w:t>Greenville 21</w:t>
      </w:r>
    </w:p>
    <w:p w:rsidR="002E29E1" w:rsidRDefault="002E29E1" w:rsidP="002E29E1">
      <w:pPr>
        <w:tabs>
          <w:tab w:val="right" w:leader="dot" w:pos="5904"/>
        </w:tabs>
        <w:ind w:left="576"/>
      </w:pPr>
      <w:r w:rsidRPr="0082204E">
        <w:t>Tract 14</w:t>
      </w:r>
    </w:p>
    <w:p w:rsidR="002E29E1" w:rsidRDefault="002E29E1" w:rsidP="002E29E1">
      <w:pPr>
        <w:tabs>
          <w:tab w:val="right" w:leader="dot" w:pos="5904"/>
        </w:tabs>
        <w:ind w:left="1152" w:right="1195" w:hanging="288"/>
      </w:pPr>
      <w:r w:rsidRPr="0082204E">
        <w:t xml:space="preserve">Blocks: 1005, 1006, 1007, 2000  </w:t>
      </w:r>
      <w:r w:rsidRPr="0082204E">
        <w:tab/>
        <w:t>777</w:t>
      </w:r>
    </w:p>
    <w:p w:rsidR="002E29E1" w:rsidRDefault="002E29E1" w:rsidP="002E29E1">
      <w:pPr>
        <w:tabs>
          <w:tab w:val="right" w:leader="dot" w:pos="5904"/>
        </w:tabs>
        <w:ind w:left="288"/>
      </w:pPr>
      <w:r w:rsidRPr="0082204E">
        <w:t>Greenville 21 Subtotal</w:t>
      </w:r>
      <w:r w:rsidRPr="0082204E">
        <w:tab/>
        <w:t>777</w:t>
      </w:r>
    </w:p>
    <w:p w:rsidR="002E29E1" w:rsidRDefault="002E29E1" w:rsidP="002E29E1">
      <w:pPr>
        <w:keepNext/>
        <w:tabs>
          <w:tab w:val="right" w:leader="dot" w:pos="5904"/>
        </w:tabs>
        <w:ind w:left="288"/>
      </w:pPr>
      <w:r w:rsidRPr="0082204E">
        <w:t>Greenville 23</w:t>
      </w:r>
    </w:p>
    <w:p w:rsidR="002E29E1" w:rsidRDefault="002E29E1" w:rsidP="002E29E1">
      <w:pPr>
        <w:keepNext/>
        <w:tabs>
          <w:tab w:val="right" w:leader="dot" w:pos="5904"/>
        </w:tabs>
        <w:ind w:left="576"/>
      </w:pPr>
      <w:r w:rsidRPr="0082204E">
        <w:t>Tract 14</w:t>
      </w:r>
    </w:p>
    <w:p w:rsidR="002E29E1" w:rsidRDefault="002E29E1" w:rsidP="002E29E1">
      <w:pPr>
        <w:tabs>
          <w:tab w:val="right" w:leader="dot" w:pos="5904"/>
        </w:tabs>
        <w:ind w:left="1152" w:right="1195" w:hanging="288"/>
      </w:pPr>
      <w:r w:rsidRPr="0082204E">
        <w:t xml:space="preserve">Blocks: 1009, 1011, 1012, 1013  </w:t>
      </w:r>
      <w:r w:rsidRPr="0082204E">
        <w:tab/>
        <w:t>371</w:t>
      </w:r>
    </w:p>
    <w:p w:rsidR="002E29E1" w:rsidRDefault="002E29E1" w:rsidP="002E29E1">
      <w:pPr>
        <w:tabs>
          <w:tab w:val="right" w:leader="dot" w:pos="5904"/>
        </w:tabs>
        <w:ind w:left="288"/>
      </w:pPr>
      <w:r w:rsidRPr="0082204E">
        <w:t>Greenville 23 Subtotal</w:t>
      </w:r>
      <w:r w:rsidRPr="0082204E">
        <w:tab/>
        <w:t>371</w:t>
      </w:r>
    </w:p>
    <w:p w:rsidR="002E29E1" w:rsidRDefault="002E29E1" w:rsidP="002E29E1">
      <w:pPr>
        <w:tabs>
          <w:tab w:val="right" w:leader="dot" w:pos="5904"/>
        </w:tabs>
        <w:ind w:left="288"/>
      </w:pPr>
      <w:r w:rsidRPr="0082204E">
        <w:t>Greenville 24</w:t>
      </w:r>
    </w:p>
    <w:p w:rsidR="002E29E1" w:rsidRDefault="002E29E1" w:rsidP="002E29E1">
      <w:pPr>
        <w:tabs>
          <w:tab w:val="right" w:leader="dot" w:pos="5904"/>
        </w:tabs>
        <w:ind w:left="576"/>
      </w:pPr>
      <w:r w:rsidRPr="0082204E">
        <w:t>Tract 18.10</w:t>
      </w:r>
    </w:p>
    <w:p w:rsidR="002E29E1" w:rsidRDefault="002E29E1" w:rsidP="002E29E1">
      <w:pPr>
        <w:tabs>
          <w:tab w:val="right" w:leader="dot" w:pos="5904"/>
        </w:tabs>
        <w:ind w:left="1152" w:right="1195" w:hanging="288"/>
      </w:pPr>
      <w:r w:rsidRPr="0082204E">
        <w:t xml:space="preserve">Blocks: 1011  </w:t>
      </w:r>
      <w:r w:rsidRPr="0082204E">
        <w:tab/>
        <w:t>0</w:t>
      </w:r>
    </w:p>
    <w:p w:rsidR="002E29E1" w:rsidRDefault="002E29E1" w:rsidP="002E29E1">
      <w:pPr>
        <w:tabs>
          <w:tab w:val="right" w:leader="dot" w:pos="5904"/>
        </w:tabs>
        <w:ind w:left="576"/>
      </w:pPr>
      <w:r w:rsidRPr="0082204E">
        <w:t>Tract 44</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2023, 2025, 2026, 2027, 2028, 2029, 2030, 2031, 2032, 2050, 2052  </w:t>
      </w:r>
      <w:r w:rsidRPr="0082204E">
        <w:tab/>
        <w:t>755</w:t>
      </w:r>
    </w:p>
    <w:p w:rsidR="002E29E1" w:rsidRDefault="002E29E1" w:rsidP="002E29E1">
      <w:pPr>
        <w:tabs>
          <w:tab w:val="right" w:leader="dot" w:pos="5904"/>
        </w:tabs>
        <w:ind w:left="288"/>
      </w:pPr>
      <w:r w:rsidRPr="0082204E">
        <w:t>Greenville 24 Subtotal</w:t>
      </w:r>
      <w:r w:rsidRPr="0082204E">
        <w:tab/>
        <w:t>755</w:t>
      </w:r>
    </w:p>
    <w:p w:rsidR="002E29E1" w:rsidRDefault="002E29E1" w:rsidP="002E29E1">
      <w:pPr>
        <w:tabs>
          <w:tab w:val="right" w:leader="dot" w:pos="5904"/>
        </w:tabs>
        <w:ind w:left="288"/>
      </w:pPr>
      <w:r w:rsidRPr="0082204E">
        <w:t>Greenville 25</w:t>
      </w:r>
    </w:p>
    <w:p w:rsidR="002E29E1" w:rsidRDefault="002E29E1" w:rsidP="002E29E1">
      <w:pPr>
        <w:tabs>
          <w:tab w:val="right" w:leader="dot" w:pos="5904"/>
        </w:tabs>
        <w:ind w:left="576"/>
      </w:pPr>
      <w:r w:rsidRPr="0082204E">
        <w:t>Tract 18.10</w:t>
      </w:r>
    </w:p>
    <w:p w:rsidR="002E29E1" w:rsidRDefault="002E29E1" w:rsidP="002E29E1">
      <w:pPr>
        <w:tabs>
          <w:tab w:val="right" w:leader="dot" w:pos="5904"/>
        </w:tabs>
        <w:ind w:left="1152" w:right="1195" w:hanging="288"/>
      </w:pPr>
      <w:r w:rsidRPr="0082204E">
        <w:t xml:space="preserve">Blocks: 1000, 1001, 1002, 1003, 1004, 1005, 1006, 1007, 1008, 1009, 1010, 1012, 1013, 1014, 1015, 2000, 2001, 2008, 2009  </w:t>
      </w:r>
      <w:r w:rsidRPr="0082204E">
        <w:tab/>
        <w:t>3,462</w:t>
      </w:r>
    </w:p>
    <w:p w:rsidR="002E29E1" w:rsidRDefault="002E29E1" w:rsidP="002E29E1">
      <w:pPr>
        <w:tabs>
          <w:tab w:val="right" w:leader="dot" w:pos="5904"/>
        </w:tabs>
        <w:ind w:left="288"/>
      </w:pPr>
      <w:r w:rsidRPr="0082204E">
        <w:t>Greenville 25 Subtotal</w:t>
      </w:r>
      <w:r w:rsidRPr="0082204E">
        <w:tab/>
        <w:t>3,462</w:t>
      </w:r>
    </w:p>
    <w:p w:rsidR="002E29E1" w:rsidRDefault="002E29E1" w:rsidP="002E29E1">
      <w:pPr>
        <w:tabs>
          <w:tab w:val="right" w:leader="dot" w:pos="5904"/>
        </w:tabs>
        <w:ind w:left="288"/>
      </w:pPr>
      <w:r w:rsidRPr="0082204E">
        <w:t>Greenville 28</w:t>
      </w:r>
    </w:p>
    <w:p w:rsidR="002E29E1" w:rsidRDefault="002E29E1" w:rsidP="002E29E1">
      <w:pPr>
        <w:tabs>
          <w:tab w:val="right" w:leader="dot" w:pos="5904"/>
        </w:tabs>
        <w:ind w:left="576"/>
      </w:pPr>
      <w:r w:rsidRPr="0082204E">
        <w:t>Tract 12.04</w:t>
      </w:r>
    </w:p>
    <w:p w:rsidR="002E29E1" w:rsidRDefault="002E29E1" w:rsidP="002E29E1">
      <w:pPr>
        <w:tabs>
          <w:tab w:val="right" w:leader="dot" w:pos="5904"/>
        </w:tabs>
        <w:ind w:left="1152" w:right="1195" w:hanging="288"/>
      </w:pPr>
      <w:r w:rsidRPr="0082204E">
        <w:t xml:space="preserve">Blocks: 1007, 1009, 1010, 1011, 1012, 1013, 1014  </w:t>
      </w:r>
      <w:r w:rsidRPr="0082204E">
        <w:tab/>
        <w:t>1,160</w:t>
      </w:r>
    </w:p>
    <w:p w:rsidR="002E29E1" w:rsidRDefault="002E29E1" w:rsidP="002E29E1">
      <w:pPr>
        <w:tabs>
          <w:tab w:val="right" w:leader="dot" w:pos="5904"/>
        </w:tabs>
        <w:ind w:left="288"/>
      </w:pPr>
      <w:r w:rsidRPr="0082204E">
        <w:t>Greenville 28 Subtotal</w:t>
      </w:r>
      <w:r w:rsidRPr="0082204E">
        <w:tab/>
        <w:t>1,160</w:t>
      </w:r>
    </w:p>
    <w:p w:rsidR="002E29E1" w:rsidRDefault="002E29E1" w:rsidP="002E29E1">
      <w:pPr>
        <w:tabs>
          <w:tab w:val="right" w:leader="dot" w:pos="5904"/>
        </w:tabs>
        <w:ind w:left="288"/>
      </w:pPr>
      <w:r w:rsidRPr="0082204E">
        <w:t>Greenville 4</w:t>
      </w:r>
    </w:p>
    <w:p w:rsidR="002E29E1" w:rsidRDefault="002E29E1" w:rsidP="002E29E1">
      <w:pPr>
        <w:tabs>
          <w:tab w:val="right" w:leader="dot" w:pos="5904"/>
        </w:tabs>
        <w:ind w:left="576"/>
      </w:pPr>
      <w:r w:rsidRPr="0082204E">
        <w:t>Tract 9</w:t>
      </w:r>
    </w:p>
    <w:p w:rsidR="002E29E1" w:rsidRDefault="002E29E1" w:rsidP="002E29E1">
      <w:pPr>
        <w:tabs>
          <w:tab w:val="right" w:leader="dot" w:pos="5904"/>
        </w:tabs>
        <w:ind w:left="1152" w:right="1195" w:hanging="288"/>
      </w:pPr>
      <w:r w:rsidRPr="0082204E">
        <w:t xml:space="preserve">Blocks: 1000, 1001, 1002, 1003, 1004, 1005, 1006, 1009, 1011, 1012, 1013, 1014, 1015, 1016, 1022, 1023, 1024, 1025, 1026, 1027, 1028, 1034  </w:t>
      </w:r>
      <w:r w:rsidRPr="0082204E">
        <w:tab/>
        <w:t>671</w:t>
      </w:r>
    </w:p>
    <w:p w:rsidR="002E29E1" w:rsidRDefault="002E29E1" w:rsidP="002E29E1">
      <w:pPr>
        <w:tabs>
          <w:tab w:val="right" w:leader="dot" w:pos="5904"/>
        </w:tabs>
        <w:ind w:left="576"/>
      </w:pPr>
      <w:r w:rsidRPr="0082204E">
        <w:t>Tract 10</w:t>
      </w:r>
    </w:p>
    <w:p w:rsidR="002E29E1" w:rsidRDefault="002E29E1" w:rsidP="002E29E1">
      <w:pPr>
        <w:tabs>
          <w:tab w:val="right" w:leader="dot" w:pos="5904"/>
        </w:tabs>
        <w:ind w:left="1152" w:right="1195" w:hanging="288"/>
      </w:pPr>
      <w:r w:rsidRPr="0082204E">
        <w:t xml:space="preserve">Blocks: 1013, 1014, 1015  </w:t>
      </w:r>
      <w:r w:rsidRPr="0082204E">
        <w:tab/>
        <w:t>122</w:t>
      </w:r>
    </w:p>
    <w:p w:rsidR="002E29E1" w:rsidRDefault="002E29E1" w:rsidP="002E29E1">
      <w:pPr>
        <w:tabs>
          <w:tab w:val="right" w:leader="dot" w:pos="5904"/>
        </w:tabs>
        <w:ind w:left="576"/>
      </w:pPr>
      <w:r w:rsidRPr="0082204E">
        <w:t>Tract 11.02</w:t>
      </w:r>
    </w:p>
    <w:p w:rsidR="002E29E1" w:rsidRDefault="002E29E1" w:rsidP="002E29E1">
      <w:pPr>
        <w:tabs>
          <w:tab w:val="right" w:leader="dot" w:pos="5904"/>
        </w:tabs>
        <w:ind w:left="1152" w:right="1195" w:hanging="288"/>
      </w:pPr>
      <w:r w:rsidRPr="0082204E">
        <w:t xml:space="preserve">Blocks: 2002, 2003, 2004  </w:t>
      </w:r>
      <w:r w:rsidRPr="0082204E">
        <w:tab/>
        <w:t>217</w:t>
      </w:r>
    </w:p>
    <w:p w:rsidR="002E29E1" w:rsidRDefault="002E29E1" w:rsidP="002E29E1">
      <w:pPr>
        <w:tabs>
          <w:tab w:val="right" w:leader="dot" w:pos="5904"/>
        </w:tabs>
        <w:ind w:left="576"/>
      </w:pPr>
      <w:r w:rsidRPr="0082204E">
        <w:t>Tract 23.03</w:t>
      </w:r>
    </w:p>
    <w:p w:rsidR="002E29E1" w:rsidRDefault="002E29E1" w:rsidP="002E29E1">
      <w:pPr>
        <w:tabs>
          <w:tab w:val="right" w:leader="dot" w:pos="5904"/>
        </w:tabs>
        <w:ind w:left="1152" w:right="1195" w:hanging="288"/>
      </w:pPr>
      <w:r w:rsidRPr="0082204E">
        <w:t xml:space="preserve">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  </w:t>
      </w:r>
      <w:r w:rsidRPr="0082204E">
        <w:tab/>
        <w:t>1,149</w:t>
      </w:r>
    </w:p>
    <w:p w:rsidR="002E29E1" w:rsidRDefault="002E29E1" w:rsidP="002E29E1">
      <w:pPr>
        <w:tabs>
          <w:tab w:val="right" w:leader="dot" w:pos="5904"/>
        </w:tabs>
        <w:ind w:left="576"/>
      </w:pPr>
      <w:r w:rsidRPr="0082204E">
        <w:t>Tract 23.04</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w:t>
      </w:r>
      <w:r w:rsidRPr="0082204E">
        <w:tab/>
        <w:t>832</w:t>
      </w:r>
    </w:p>
    <w:p w:rsidR="002E29E1" w:rsidRDefault="002E29E1" w:rsidP="002E29E1">
      <w:pPr>
        <w:tabs>
          <w:tab w:val="right" w:leader="dot" w:pos="5904"/>
        </w:tabs>
        <w:ind w:left="288"/>
      </w:pPr>
      <w:r w:rsidRPr="0082204E">
        <w:t>Greenville 4 Subtotal</w:t>
      </w:r>
      <w:r w:rsidRPr="0082204E">
        <w:tab/>
        <w:t>2,991</w:t>
      </w:r>
    </w:p>
    <w:p w:rsidR="002E29E1" w:rsidRDefault="002E29E1" w:rsidP="002E29E1">
      <w:pPr>
        <w:tabs>
          <w:tab w:val="right" w:leader="dot" w:pos="5904"/>
        </w:tabs>
        <w:ind w:left="288"/>
      </w:pPr>
      <w:r w:rsidRPr="0082204E">
        <w:t>Greenville 5</w:t>
      </w:r>
    </w:p>
    <w:p w:rsidR="002E29E1" w:rsidRDefault="002E29E1" w:rsidP="002E29E1">
      <w:pPr>
        <w:tabs>
          <w:tab w:val="right" w:leader="dot" w:pos="5904"/>
        </w:tabs>
        <w:ind w:left="576"/>
      </w:pPr>
      <w:r w:rsidRPr="0082204E">
        <w:t>Tract 1</w:t>
      </w:r>
    </w:p>
    <w:p w:rsidR="002E29E1" w:rsidRDefault="002E29E1" w:rsidP="002E29E1">
      <w:pPr>
        <w:tabs>
          <w:tab w:val="right" w:leader="dot" w:pos="5904"/>
        </w:tabs>
        <w:ind w:left="1152" w:right="1195" w:hanging="288"/>
      </w:pPr>
      <w:r w:rsidRPr="0082204E">
        <w:t xml:space="preserve">Blocks: 2009  </w:t>
      </w:r>
      <w:r w:rsidRPr="0082204E">
        <w:tab/>
        <w:t>18</w:t>
      </w:r>
    </w:p>
    <w:p w:rsidR="002E29E1" w:rsidRDefault="002E29E1" w:rsidP="002E29E1">
      <w:pPr>
        <w:tabs>
          <w:tab w:val="right" w:leader="dot" w:pos="5904"/>
        </w:tabs>
        <w:ind w:left="576"/>
      </w:pPr>
      <w:r w:rsidRPr="0082204E">
        <w:t>Tract 2</w:t>
      </w:r>
    </w:p>
    <w:p w:rsidR="002E29E1" w:rsidRDefault="002E29E1" w:rsidP="002E29E1">
      <w:pPr>
        <w:tabs>
          <w:tab w:val="right" w:leader="dot" w:pos="5904"/>
        </w:tabs>
        <w:ind w:left="1152" w:right="1195" w:hanging="288"/>
      </w:pPr>
      <w:r w:rsidRPr="0082204E">
        <w:t xml:space="preserve">Blocks: 1001, 1002, 1003, 1004, 1005, 1006, 1007, 1008, 1009, 1010, 1011, 1012, 1013, 1014, 1015, 1016, 1017, 1018, 1019, 1020, 1021, 1022, 1023, 1030, 1031, 1032, 1033, 1034, 1035, 1036, 1037, 1038, 1039, 1040, 1041, 1042, 1043, 1044, 1057  </w:t>
      </w:r>
      <w:r w:rsidRPr="0082204E">
        <w:tab/>
        <w:t>383</w:t>
      </w:r>
    </w:p>
    <w:p w:rsidR="002E29E1" w:rsidRDefault="002E29E1" w:rsidP="002E29E1">
      <w:pPr>
        <w:tabs>
          <w:tab w:val="right" w:leader="dot" w:pos="5904"/>
        </w:tabs>
        <w:ind w:left="576"/>
      </w:pPr>
      <w:r w:rsidRPr="0082204E">
        <w:t>Tract 7</w:t>
      </w:r>
    </w:p>
    <w:p w:rsidR="002E29E1" w:rsidRDefault="002E29E1" w:rsidP="002E29E1">
      <w:pPr>
        <w:tabs>
          <w:tab w:val="right" w:leader="dot" w:pos="5904"/>
        </w:tabs>
        <w:ind w:left="1152" w:right="1195" w:hanging="288"/>
      </w:pPr>
      <w:r w:rsidRPr="0082204E">
        <w:t xml:space="preserve">Blocks: 1000, 1008, 1009  </w:t>
      </w:r>
      <w:r w:rsidRPr="0082204E">
        <w:tab/>
        <w:t>0</w:t>
      </w:r>
    </w:p>
    <w:p w:rsidR="002E29E1" w:rsidRDefault="002E29E1" w:rsidP="002E29E1">
      <w:pPr>
        <w:tabs>
          <w:tab w:val="right" w:leader="dot" w:pos="5904"/>
        </w:tabs>
        <w:ind w:left="576"/>
      </w:pPr>
      <w:r w:rsidRPr="0082204E">
        <w:t>Tract 9</w:t>
      </w:r>
    </w:p>
    <w:p w:rsidR="002E29E1" w:rsidRDefault="002E29E1" w:rsidP="002E29E1">
      <w:pPr>
        <w:tabs>
          <w:tab w:val="right" w:leader="dot" w:pos="5904"/>
        </w:tabs>
        <w:ind w:left="1152" w:right="1195" w:hanging="288"/>
      </w:pPr>
      <w:r w:rsidRPr="0082204E">
        <w:t xml:space="preserve">Blocks: 1010, 1017, 1018, 1019, 1020, 1021, 1029, 1030, 1031, 1032, 1033, 1035, 1036, 1037, 1038  </w:t>
      </w:r>
      <w:r w:rsidRPr="0082204E">
        <w:tab/>
        <w:t>431</w:t>
      </w:r>
    </w:p>
    <w:p w:rsidR="002E29E1" w:rsidRDefault="002E29E1" w:rsidP="002E29E1">
      <w:pPr>
        <w:tabs>
          <w:tab w:val="right" w:leader="dot" w:pos="5904"/>
        </w:tabs>
        <w:ind w:left="576"/>
      </w:pPr>
      <w:r w:rsidRPr="0082204E">
        <w:t>Tract 10</w:t>
      </w:r>
    </w:p>
    <w:p w:rsidR="002E29E1" w:rsidRDefault="002E29E1" w:rsidP="002E29E1">
      <w:pPr>
        <w:tabs>
          <w:tab w:val="right" w:leader="dot" w:pos="5904"/>
        </w:tabs>
        <w:ind w:left="1152" w:right="1195" w:hanging="288"/>
      </w:pPr>
      <w:r w:rsidRPr="0082204E">
        <w:t xml:space="preserve">Blocks: 1020, 1021, 2000, 2001, 2002, 2003, 2004, 2005, 2007, 2008, 2009, 2010, 2011, 2012, 2013, 2014, 2015, 2016, 2017, 2018, 2019, 2020, 2021, 2022, 2023, 2024, 2025, 2026  </w:t>
      </w:r>
      <w:r w:rsidRPr="0082204E">
        <w:tab/>
        <w:t>1,067</w:t>
      </w:r>
    </w:p>
    <w:p w:rsidR="002E29E1" w:rsidRDefault="002E29E1" w:rsidP="002E29E1">
      <w:pPr>
        <w:tabs>
          <w:tab w:val="right" w:leader="dot" w:pos="5904"/>
        </w:tabs>
        <w:ind w:left="288"/>
      </w:pPr>
      <w:r w:rsidRPr="0082204E">
        <w:t>Greenville 5 Subtotal</w:t>
      </w:r>
      <w:r w:rsidRPr="0082204E">
        <w:tab/>
        <w:t>1,899</w:t>
      </w:r>
    </w:p>
    <w:p w:rsidR="002E29E1" w:rsidRDefault="002E29E1" w:rsidP="002E29E1">
      <w:pPr>
        <w:tabs>
          <w:tab w:val="right" w:leader="dot" w:pos="5904"/>
        </w:tabs>
        <w:ind w:left="288"/>
      </w:pPr>
      <w:r w:rsidRPr="0082204E">
        <w:t xml:space="preserve">Greenville 6 </w:t>
      </w:r>
      <w:r w:rsidRPr="0082204E">
        <w:tab/>
        <w:t>1,318</w:t>
      </w:r>
    </w:p>
    <w:p w:rsidR="002E29E1" w:rsidRDefault="002E29E1" w:rsidP="002E29E1">
      <w:pPr>
        <w:tabs>
          <w:tab w:val="right" w:leader="dot" w:pos="5904"/>
        </w:tabs>
        <w:ind w:left="288"/>
      </w:pPr>
      <w:r w:rsidRPr="0082204E">
        <w:t xml:space="preserve">Greenville 7 </w:t>
      </w:r>
      <w:r w:rsidRPr="0082204E">
        <w:tab/>
        <w:t>3,324</w:t>
      </w:r>
    </w:p>
    <w:p w:rsidR="002E29E1" w:rsidRDefault="002E29E1" w:rsidP="002E29E1">
      <w:pPr>
        <w:tabs>
          <w:tab w:val="right" w:leader="dot" w:pos="5904"/>
        </w:tabs>
        <w:ind w:left="288"/>
      </w:pPr>
      <w:r w:rsidRPr="0082204E">
        <w:t>Greenville 8</w:t>
      </w:r>
    </w:p>
    <w:p w:rsidR="002E29E1" w:rsidRDefault="002E29E1" w:rsidP="002E29E1">
      <w:pPr>
        <w:tabs>
          <w:tab w:val="right" w:leader="dot" w:pos="5904"/>
        </w:tabs>
        <w:ind w:left="576"/>
      </w:pPr>
      <w:r w:rsidRPr="0082204E">
        <w:t>Tract 2</w:t>
      </w:r>
    </w:p>
    <w:p w:rsidR="002E29E1" w:rsidRDefault="002E29E1" w:rsidP="002E29E1">
      <w:pPr>
        <w:tabs>
          <w:tab w:val="right" w:leader="dot" w:pos="5904"/>
        </w:tabs>
        <w:ind w:left="1152" w:right="1195" w:hanging="288"/>
      </w:pPr>
      <w:r w:rsidRPr="0082204E">
        <w:t xml:space="preserve">Blocks: 1053, 1054, 1055, 1056, 1058, 1059, 1060, 1068, 1069, 1070, 1071, 1072, 1073, 1074, 1075, 1076, 1079, 1080  </w:t>
      </w:r>
      <w:r w:rsidRPr="0082204E">
        <w:tab/>
        <w:t>66</w:t>
      </w:r>
    </w:p>
    <w:p w:rsidR="002E29E1" w:rsidRDefault="002E29E1" w:rsidP="002E29E1">
      <w:pPr>
        <w:tabs>
          <w:tab w:val="right" w:leader="dot" w:pos="5904"/>
        </w:tabs>
        <w:ind w:left="576"/>
      </w:pPr>
      <w:r w:rsidRPr="0082204E">
        <w:t>Tract 4</w:t>
      </w:r>
    </w:p>
    <w:p w:rsidR="002E29E1" w:rsidRDefault="002E29E1" w:rsidP="002E29E1">
      <w:pPr>
        <w:tabs>
          <w:tab w:val="right" w:leader="dot" w:pos="5904"/>
        </w:tabs>
        <w:ind w:left="1152" w:right="1195" w:hanging="288"/>
      </w:pPr>
      <w:r w:rsidRPr="0082204E">
        <w:t xml:space="preserve">Blocks: 1002, 1003, 1004, 1005, 1006, 1010, 1011, 1012, 1020, 1021, 1022, 1023, 1024, 1025, 1026, 1027, 1029, 1030, 1031, 1032, 1046, 1047, 1048  </w:t>
      </w:r>
      <w:r w:rsidRPr="0082204E">
        <w:tab/>
        <w:t>470</w:t>
      </w:r>
    </w:p>
    <w:p w:rsidR="002E29E1" w:rsidRDefault="002E29E1" w:rsidP="002E29E1">
      <w:pPr>
        <w:tabs>
          <w:tab w:val="right" w:leader="dot" w:pos="5904"/>
        </w:tabs>
        <w:ind w:left="576"/>
      </w:pPr>
      <w:r w:rsidRPr="0082204E">
        <w:t>Tract 5</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2000, 2001, 2002, 2003, 2004, 2005, 2006, 2007, 2008, 2009, 2010, 2011, 2012, 2013, 2014, 2015, 2016, 2017, 2018, 2019, 2020, 2021, 2022, 2023, 2024, 2025, 2026, 2027  </w:t>
      </w:r>
      <w:r w:rsidRPr="0082204E">
        <w:tab/>
        <w:t>1,286</w:t>
      </w:r>
    </w:p>
    <w:p w:rsidR="002E29E1" w:rsidRDefault="002E29E1" w:rsidP="002E29E1">
      <w:pPr>
        <w:tabs>
          <w:tab w:val="right" w:leader="dot" w:pos="5904"/>
        </w:tabs>
        <w:ind w:left="576"/>
      </w:pPr>
      <w:r w:rsidRPr="0082204E">
        <w:t>Tract 7</w:t>
      </w:r>
    </w:p>
    <w:p w:rsidR="002E29E1" w:rsidRDefault="002E29E1" w:rsidP="002E29E1">
      <w:pPr>
        <w:tabs>
          <w:tab w:val="right" w:leader="dot" w:pos="5904"/>
        </w:tabs>
        <w:ind w:left="1152" w:right="1195" w:hanging="288"/>
      </w:pPr>
      <w:r w:rsidRPr="0082204E">
        <w:t xml:space="preserve">Blocks: 1015, 1016, 1017, 1018, 1021, 1022, 1023, 1024, 1025, 1026, 1027, 1028, 1029, 1030, 1031, 1032, 1035, 1036, 1037, 1038, 1039, 1040, 1041, 1042, 1043, 1044, 1045, 1046, 1047, 1048, 1049, 1050, 1051, 1052, 1053, 2056, 2057, 2058, 2059, 2063  </w:t>
      </w:r>
      <w:r w:rsidRPr="0082204E">
        <w:tab/>
        <w:t>651</w:t>
      </w:r>
    </w:p>
    <w:p w:rsidR="002E29E1" w:rsidRDefault="002E29E1" w:rsidP="002E29E1">
      <w:pPr>
        <w:tabs>
          <w:tab w:val="right" w:leader="dot" w:pos="5904"/>
        </w:tabs>
        <w:ind w:left="576"/>
      </w:pPr>
      <w:r w:rsidRPr="0082204E">
        <w:t>Tract 21.05</w:t>
      </w:r>
    </w:p>
    <w:p w:rsidR="002E29E1" w:rsidRDefault="002E29E1" w:rsidP="002E29E1">
      <w:pPr>
        <w:tabs>
          <w:tab w:val="right" w:leader="dot" w:pos="5904"/>
        </w:tabs>
        <w:ind w:left="1152" w:right="1195" w:hanging="288"/>
      </w:pPr>
      <w:r w:rsidRPr="0082204E">
        <w:t xml:space="preserve">Blocks: 1000, 1001, 1002, 1003, 1004, 1005, 1006, 1007, 1008, 1009, 1010, 1011, 1024, 1025, 1026, 1027, 1028, 1029, 1030, 1031, 1032, 1033, 1034, 1035, 1036, 1037, 1038, 1039, 1040, 1041, 1042, 1043, 1044, 1067, 1068, 1074  </w:t>
      </w:r>
      <w:r w:rsidRPr="0082204E">
        <w:tab/>
        <w:t>367</w:t>
      </w:r>
    </w:p>
    <w:p w:rsidR="002E29E1" w:rsidRDefault="002E29E1" w:rsidP="002E29E1">
      <w:pPr>
        <w:tabs>
          <w:tab w:val="right" w:leader="dot" w:pos="5904"/>
        </w:tabs>
        <w:ind w:left="576"/>
      </w:pPr>
      <w:r w:rsidRPr="0082204E">
        <w:t>Tract 21.08</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2000, 2001, 2002, 2003, 2004, 2005, 2007, 2008, 2032  </w:t>
      </w:r>
      <w:r w:rsidRPr="0082204E">
        <w:tab/>
        <w:t>888</w:t>
      </w:r>
    </w:p>
    <w:p w:rsidR="002E29E1" w:rsidRDefault="002E29E1" w:rsidP="002E29E1">
      <w:pPr>
        <w:tabs>
          <w:tab w:val="right" w:leader="dot" w:pos="5904"/>
        </w:tabs>
        <w:ind w:left="288"/>
      </w:pPr>
      <w:r w:rsidRPr="0082204E">
        <w:t>Greenville 8 Subtotal</w:t>
      </w:r>
      <w:r w:rsidRPr="0082204E">
        <w:tab/>
        <w:t>3,728</w:t>
      </w:r>
    </w:p>
    <w:p w:rsidR="002E29E1" w:rsidRDefault="002E29E1" w:rsidP="002E29E1">
      <w:pPr>
        <w:tabs>
          <w:tab w:val="right" w:leader="dot" w:pos="5904"/>
        </w:tabs>
        <w:ind w:left="288"/>
      </w:pPr>
      <w:r w:rsidRPr="0082204E">
        <w:t>Lakeview</w:t>
      </w:r>
    </w:p>
    <w:p w:rsidR="002E29E1" w:rsidRDefault="002E29E1" w:rsidP="002E29E1">
      <w:pPr>
        <w:tabs>
          <w:tab w:val="right" w:leader="dot" w:pos="5904"/>
        </w:tabs>
        <w:ind w:left="576"/>
      </w:pPr>
      <w:r w:rsidRPr="0082204E">
        <w:t>Tract 23.02</w:t>
      </w:r>
    </w:p>
    <w:p w:rsidR="002E29E1" w:rsidRDefault="002E29E1" w:rsidP="002E29E1">
      <w:pPr>
        <w:tabs>
          <w:tab w:val="right" w:leader="dot" w:pos="5904"/>
        </w:tabs>
        <w:ind w:left="1152" w:right="1195" w:hanging="288"/>
      </w:pPr>
      <w:r w:rsidRPr="0082204E">
        <w:t xml:space="preserve">Blocks: 1013, 1017, 1018, 1021, 1022, 1029, 1030, 1031, 1032, 1034, 1035, 1038, 1039, 1040, 1041, 1042, 2036  </w:t>
      </w:r>
      <w:r w:rsidRPr="0082204E">
        <w:tab/>
        <w:t>799</w:t>
      </w:r>
    </w:p>
    <w:p w:rsidR="002E29E1" w:rsidRDefault="002E29E1" w:rsidP="002E29E1">
      <w:pPr>
        <w:tabs>
          <w:tab w:val="right" w:leader="dot" w:pos="5904"/>
        </w:tabs>
        <w:ind w:left="576"/>
      </w:pPr>
      <w:r w:rsidRPr="0082204E">
        <w:t>Tract 23.03</w:t>
      </w:r>
    </w:p>
    <w:p w:rsidR="002E29E1" w:rsidRDefault="002E29E1" w:rsidP="002E29E1">
      <w:pPr>
        <w:tabs>
          <w:tab w:val="right" w:leader="dot" w:pos="5904"/>
        </w:tabs>
        <w:ind w:left="1152" w:right="1195" w:hanging="288"/>
      </w:pPr>
      <w:r w:rsidRPr="0082204E">
        <w:t xml:space="preserve">Blocks: 1006, 2013, 2014, 2021, 2022  </w:t>
      </w:r>
      <w:r w:rsidRPr="0082204E">
        <w:tab/>
        <w:t>25</w:t>
      </w:r>
    </w:p>
    <w:p w:rsidR="002E29E1" w:rsidRDefault="002E29E1" w:rsidP="002E29E1">
      <w:pPr>
        <w:tabs>
          <w:tab w:val="right" w:leader="dot" w:pos="5904"/>
        </w:tabs>
        <w:ind w:left="288"/>
      </w:pPr>
      <w:r w:rsidRPr="0082204E">
        <w:t>Lakeview Subtotal</w:t>
      </w:r>
      <w:r w:rsidRPr="0082204E">
        <w:tab/>
        <w:t>824</w:t>
      </w:r>
    </w:p>
    <w:p w:rsidR="002E29E1" w:rsidRDefault="002E29E1" w:rsidP="002E29E1">
      <w:pPr>
        <w:keepNext/>
        <w:tabs>
          <w:tab w:val="right" w:leader="dot" w:pos="5904"/>
        </w:tabs>
        <w:ind w:left="288"/>
      </w:pPr>
      <w:r w:rsidRPr="0082204E">
        <w:t>Leawood</w:t>
      </w:r>
    </w:p>
    <w:p w:rsidR="002E29E1" w:rsidRDefault="002E29E1" w:rsidP="002E29E1">
      <w:pPr>
        <w:keepNext/>
        <w:tabs>
          <w:tab w:val="right" w:leader="dot" w:pos="5904"/>
        </w:tabs>
        <w:ind w:left="576"/>
      </w:pPr>
      <w:r w:rsidRPr="0082204E">
        <w:t>Tract 23.04</w:t>
      </w:r>
    </w:p>
    <w:p w:rsidR="002E29E1" w:rsidRDefault="002E29E1" w:rsidP="002E29E1">
      <w:pPr>
        <w:tabs>
          <w:tab w:val="right" w:leader="dot" w:pos="5904"/>
        </w:tabs>
        <w:ind w:left="1152" w:right="1195" w:hanging="288"/>
      </w:pPr>
      <w:r w:rsidRPr="0082204E">
        <w:t xml:space="preserve">Blocks: 2003, 2004, 2005, 2006, 2008, 2009, 2011, 2012, 2016, 2017, 2018, 2019, 2020, 2021, 2022, 2023, 2025, 2026, 2027, 2028, 2029, 2030, 2031, 2032, 2033  </w:t>
      </w:r>
      <w:r w:rsidRPr="0082204E">
        <w:tab/>
        <w:t>1,242</w:t>
      </w:r>
    </w:p>
    <w:p w:rsidR="002E29E1" w:rsidRDefault="002E29E1" w:rsidP="002E29E1">
      <w:pPr>
        <w:tabs>
          <w:tab w:val="right" w:leader="dot" w:pos="5904"/>
        </w:tabs>
        <w:ind w:left="576"/>
      </w:pPr>
      <w:r w:rsidRPr="0082204E">
        <w:t>Tract 38.02</w:t>
      </w:r>
    </w:p>
    <w:p w:rsidR="002E29E1" w:rsidRDefault="002E29E1" w:rsidP="002E29E1">
      <w:pPr>
        <w:tabs>
          <w:tab w:val="right" w:leader="dot" w:pos="5904"/>
        </w:tabs>
        <w:ind w:left="1152" w:right="1195" w:hanging="288"/>
      </w:pPr>
      <w:r w:rsidRPr="0082204E">
        <w:t xml:space="preserve">Blocks: 3012, 3013, 3019, 3020, 3021  </w:t>
      </w:r>
      <w:r w:rsidRPr="0082204E">
        <w:tab/>
        <w:t>532</w:t>
      </w:r>
    </w:p>
    <w:p w:rsidR="002E29E1" w:rsidRDefault="002E29E1" w:rsidP="002E29E1">
      <w:pPr>
        <w:tabs>
          <w:tab w:val="right" w:leader="dot" w:pos="5904"/>
        </w:tabs>
        <w:ind w:left="288"/>
      </w:pPr>
      <w:r w:rsidRPr="0082204E">
        <w:t>Leawood Subtotal</w:t>
      </w:r>
      <w:r w:rsidRPr="0082204E">
        <w:tab/>
        <w:t>1,774</w:t>
      </w:r>
    </w:p>
    <w:p w:rsidR="002E29E1" w:rsidRDefault="002E29E1" w:rsidP="002E29E1">
      <w:pPr>
        <w:tabs>
          <w:tab w:val="right" w:leader="dot" w:pos="5904"/>
        </w:tabs>
        <w:ind w:left="288"/>
      </w:pPr>
      <w:r w:rsidRPr="0082204E">
        <w:t>Monaview</w:t>
      </w:r>
    </w:p>
    <w:p w:rsidR="002E29E1" w:rsidRDefault="002E29E1" w:rsidP="002E29E1">
      <w:pPr>
        <w:tabs>
          <w:tab w:val="right" w:leader="dot" w:pos="5904"/>
        </w:tabs>
        <w:ind w:left="576"/>
      </w:pPr>
      <w:r w:rsidRPr="0082204E">
        <w:t>Tract 7</w:t>
      </w:r>
    </w:p>
    <w:p w:rsidR="002E29E1" w:rsidRDefault="002E29E1" w:rsidP="002E29E1">
      <w:pPr>
        <w:tabs>
          <w:tab w:val="right" w:leader="dot" w:pos="5904"/>
        </w:tabs>
        <w:ind w:left="1152" w:right="1195" w:hanging="288"/>
      </w:pPr>
      <w:r w:rsidRPr="0082204E">
        <w:t xml:space="preserve">Blocks: 2002  </w:t>
      </w:r>
      <w:r w:rsidRPr="0082204E">
        <w:tab/>
        <w:t>0</w:t>
      </w:r>
    </w:p>
    <w:p w:rsidR="002E29E1" w:rsidRDefault="002E29E1" w:rsidP="002E29E1">
      <w:pPr>
        <w:tabs>
          <w:tab w:val="right" w:leader="dot" w:pos="5904"/>
        </w:tabs>
        <w:ind w:left="576"/>
      </w:pPr>
      <w:r w:rsidRPr="0082204E">
        <w:t>Tract 22.01</w:t>
      </w:r>
    </w:p>
    <w:p w:rsidR="002E29E1" w:rsidRDefault="002E29E1" w:rsidP="002E29E1">
      <w:pPr>
        <w:tabs>
          <w:tab w:val="right" w:leader="dot" w:pos="5904"/>
        </w:tabs>
        <w:ind w:left="1152" w:right="1195" w:hanging="288"/>
      </w:pPr>
      <w:r w:rsidRPr="0082204E">
        <w:t xml:space="preserve">Blocks: 1001, 1002, 1003, 1004, 1005, 1007, 1008, 1009, 1010, 1011, 1012, 1013, 1022, 1023, 1024, 1025, 2000, 2001, 2002, 2003, 2004, 2005, 2018, 5058, 5060, 5062, 5063, 5064, 5065, 5066, 5070, 5071  </w:t>
      </w:r>
      <w:r w:rsidRPr="0082204E">
        <w:tab/>
        <w:t>886</w:t>
      </w:r>
    </w:p>
    <w:p w:rsidR="002E29E1" w:rsidRDefault="002E29E1" w:rsidP="002E29E1">
      <w:pPr>
        <w:tabs>
          <w:tab w:val="right" w:leader="dot" w:pos="5904"/>
        </w:tabs>
        <w:ind w:left="576"/>
      </w:pPr>
      <w:r w:rsidRPr="0082204E">
        <w:t>Tract 23.03</w:t>
      </w:r>
    </w:p>
    <w:p w:rsidR="002E29E1" w:rsidRDefault="002E29E1" w:rsidP="002E29E1">
      <w:pPr>
        <w:tabs>
          <w:tab w:val="right" w:leader="dot" w:pos="5904"/>
        </w:tabs>
        <w:ind w:left="1152" w:right="1195" w:hanging="288"/>
      </w:pPr>
      <w:r w:rsidRPr="0082204E">
        <w:t xml:space="preserve">Blocks: 1053, 1057  </w:t>
      </w:r>
      <w:r w:rsidRPr="0082204E">
        <w:tab/>
        <w:t>0</w:t>
      </w:r>
    </w:p>
    <w:p w:rsidR="002E29E1" w:rsidRDefault="002E29E1" w:rsidP="002E29E1">
      <w:pPr>
        <w:tabs>
          <w:tab w:val="right" w:leader="dot" w:pos="5904"/>
        </w:tabs>
        <w:ind w:left="288"/>
      </w:pPr>
      <w:r w:rsidRPr="0082204E">
        <w:t>Monaview Subtotal</w:t>
      </w:r>
      <w:r w:rsidRPr="0082204E">
        <w:tab/>
        <w:t>886</w:t>
      </w:r>
    </w:p>
    <w:p w:rsidR="002E29E1" w:rsidRDefault="002E29E1" w:rsidP="002E29E1">
      <w:pPr>
        <w:tabs>
          <w:tab w:val="right" w:leader="dot" w:pos="5904"/>
        </w:tabs>
        <w:ind w:left="288"/>
      </w:pPr>
      <w:r w:rsidRPr="0082204E">
        <w:t>Welcome</w:t>
      </w:r>
    </w:p>
    <w:p w:rsidR="002E29E1" w:rsidRDefault="002E29E1" w:rsidP="002E29E1">
      <w:pPr>
        <w:tabs>
          <w:tab w:val="right" w:leader="dot" w:pos="5904"/>
        </w:tabs>
        <w:ind w:left="576"/>
      </w:pPr>
      <w:r w:rsidRPr="0082204E">
        <w:t>Tract 21.05</w:t>
      </w:r>
    </w:p>
    <w:p w:rsidR="002E29E1" w:rsidRDefault="002E29E1" w:rsidP="002E29E1">
      <w:pPr>
        <w:tabs>
          <w:tab w:val="right" w:leader="dot" w:pos="5904"/>
        </w:tabs>
        <w:ind w:left="1152" w:right="1195" w:hanging="288"/>
      </w:pPr>
      <w:r w:rsidRPr="0082204E">
        <w:t xml:space="preserve">Blocks: 1012, 1013, 1014, 1015, 1016, 1017, 1018, 1019, 1020, 1021, 1022, 1023, 1045, 1046, 1047, 1048, 1049, 1050, 1051, 1052, 1053, 1054, 1055, 1056, 1057, 1058, 1059, 1060, 1061, 1062, 1063, 1064, 1065, 1066, 1069, 1070, 1071, 1072, 1073  </w:t>
      </w:r>
      <w:r w:rsidRPr="0082204E">
        <w:tab/>
        <w:t>818</w:t>
      </w:r>
    </w:p>
    <w:p w:rsidR="002E29E1" w:rsidRDefault="002E29E1" w:rsidP="002E29E1">
      <w:pPr>
        <w:tabs>
          <w:tab w:val="right" w:leader="dot" w:pos="5904"/>
        </w:tabs>
        <w:ind w:left="576"/>
      </w:pPr>
      <w:r w:rsidRPr="0082204E">
        <w:t>Tract 21.06</w:t>
      </w:r>
    </w:p>
    <w:p w:rsidR="002E29E1" w:rsidRDefault="002E29E1" w:rsidP="002E29E1">
      <w:pPr>
        <w:tabs>
          <w:tab w:val="right" w:leader="dot" w:pos="5904"/>
        </w:tabs>
        <w:ind w:left="1152" w:right="1195" w:hanging="288"/>
      </w:pPr>
      <w:r w:rsidRPr="0082204E">
        <w:t xml:space="preserve">Blocks: 1000, 2014, 3000, 3001, 3002, 3003, 3004, 3005, 3006, 3007, 3008, 3009, 3011, 3012, 3016, 3017, 3018, 3019, 3020, 3021, 3022, 3023, 3024, 3025, 3026, 3027, 3028, 3029, 3030  </w:t>
      </w:r>
      <w:r w:rsidRPr="0082204E">
        <w:tab/>
        <w:t>1,045</w:t>
      </w:r>
    </w:p>
    <w:p w:rsidR="002E29E1" w:rsidRDefault="002E29E1" w:rsidP="002E29E1">
      <w:pPr>
        <w:tabs>
          <w:tab w:val="right" w:leader="dot" w:pos="5904"/>
        </w:tabs>
        <w:ind w:left="288"/>
      </w:pPr>
      <w:r w:rsidRPr="0082204E">
        <w:t>Welcome Subtotal</w:t>
      </w:r>
      <w:r w:rsidRPr="0082204E">
        <w:tab/>
        <w:t>1,863</w:t>
      </w:r>
    </w:p>
    <w:p w:rsidR="002E29E1" w:rsidRDefault="002E29E1" w:rsidP="002E29E1">
      <w:pPr>
        <w:tabs>
          <w:tab w:val="right" w:leader="dot" w:pos="5904"/>
        </w:tabs>
        <w:ind w:left="288"/>
      </w:pPr>
      <w:r w:rsidRPr="0082204E">
        <w:t>Westcliffe</w:t>
      </w:r>
    </w:p>
    <w:p w:rsidR="002E29E1" w:rsidRDefault="002E29E1" w:rsidP="002E29E1">
      <w:pPr>
        <w:tabs>
          <w:tab w:val="right" w:leader="dot" w:pos="5904"/>
        </w:tabs>
        <w:ind w:left="576"/>
      </w:pPr>
      <w:r w:rsidRPr="0082204E">
        <w:t>Tract 36.01</w:t>
      </w:r>
    </w:p>
    <w:p w:rsidR="002E29E1" w:rsidRDefault="002E29E1" w:rsidP="002E29E1">
      <w:pPr>
        <w:tabs>
          <w:tab w:val="right" w:leader="dot" w:pos="5904"/>
        </w:tabs>
        <w:ind w:left="1152" w:right="1195" w:hanging="288"/>
      </w:pPr>
      <w:r w:rsidRPr="0082204E">
        <w:t xml:space="preserve">Blocks: 3000, 3001, 3004, 3005, 3007, 3010, 3012, 3014, 3015  </w:t>
      </w:r>
      <w:r w:rsidRPr="0082204E">
        <w:tab/>
        <w:t>779</w:t>
      </w:r>
    </w:p>
    <w:p w:rsidR="002E29E1" w:rsidRDefault="002E29E1" w:rsidP="002E29E1">
      <w:pPr>
        <w:keepNext/>
        <w:tabs>
          <w:tab w:val="right" w:leader="dot" w:pos="5904"/>
        </w:tabs>
        <w:ind w:left="576"/>
      </w:pPr>
      <w:r w:rsidRPr="0082204E">
        <w:t>Tract 37.05</w:t>
      </w:r>
    </w:p>
    <w:p w:rsidR="002E29E1" w:rsidRDefault="002E29E1" w:rsidP="002E29E1">
      <w:pPr>
        <w:keepNext/>
        <w:tabs>
          <w:tab w:val="right" w:leader="dot" w:pos="5904"/>
        </w:tabs>
        <w:ind w:left="1152" w:right="1195" w:hanging="288"/>
      </w:pPr>
      <w:r w:rsidRPr="0082204E">
        <w:t xml:space="preserve">Blocks: 1014  </w:t>
      </w:r>
      <w:r w:rsidRPr="0082204E">
        <w:tab/>
        <w:t>0</w:t>
      </w:r>
    </w:p>
    <w:p w:rsidR="002E29E1" w:rsidRDefault="002E29E1" w:rsidP="002E29E1">
      <w:pPr>
        <w:keepNext/>
        <w:tabs>
          <w:tab w:val="right" w:leader="dot" w:pos="5904"/>
        </w:tabs>
        <w:ind w:left="288"/>
      </w:pPr>
      <w:r w:rsidRPr="0082204E">
        <w:t>Westcliffe Subtotal</w:t>
      </w:r>
      <w:r w:rsidRPr="0082204E">
        <w:tab/>
        <w:t>779</w:t>
      </w:r>
    </w:p>
    <w:p w:rsidR="002E29E1" w:rsidRDefault="002E29E1" w:rsidP="002E29E1">
      <w:pPr>
        <w:keepNext/>
        <w:tabs>
          <w:tab w:val="right" w:leader="dot" w:pos="5904"/>
        </w:tabs>
        <w:ind w:left="288"/>
      </w:pPr>
      <w:r w:rsidRPr="0082204E">
        <w:t>Westside</w:t>
      </w:r>
    </w:p>
    <w:p w:rsidR="002E29E1" w:rsidRDefault="002E29E1" w:rsidP="002E29E1">
      <w:pPr>
        <w:keepNext/>
        <w:tabs>
          <w:tab w:val="right" w:leader="dot" w:pos="5904"/>
        </w:tabs>
        <w:ind w:left="576"/>
      </w:pPr>
      <w:r w:rsidRPr="0082204E">
        <w:t>Tract 22.01</w:t>
      </w:r>
    </w:p>
    <w:p w:rsidR="002E29E1" w:rsidRDefault="002E29E1" w:rsidP="002E29E1">
      <w:pPr>
        <w:keepNext/>
        <w:tabs>
          <w:tab w:val="right" w:leader="dot" w:pos="5904"/>
        </w:tabs>
        <w:ind w:left="1152" w:right="1195" w:hanging="288"/>
      </w:pPr>
      <w:r w:rsidRPr="0082204E">
        <w:t xml:space="preserve">Blocks: 2016, 2019, 2020  </w:t>
      </w:r>
      <w:r w:rsidRPr="0082204E">
        <w:tab/>
        <w:t>43</w:t>
      </w:r>
    </w:p>
    <w:p w:rsidR="002E29E1" w:rsidRDefault="002E29E1" w:rsidP="002E29E1">
      <w:pPr>
        <w:tabs>
          <w:tab w:val="right" w:leader="dot" w:pos="5904"/>
        </w:tabs>
        <w:ind w:left="576"/>
      </w:pPr>
      <w:r w:rsidRPr="0082204E">
        <w:t>Tract 22.02</w:t>
      </w:r>
    </w:p>
    <w:p w:rsidR="002E29E1" w:rsidRDefault="002E29E1" w:rsidP="002E29E1">
      <w:pPr>
        <w:tabs>
          <w:tab w:val="right" w:leader="dot" w:pos="5904"/>
        </w:tabs>
        <w:ind w:left="1152" w:right="1195" w:hanging="288"/>
      </w:pPr>
      <w:r w:rsidRPr="0082204E">
        <w:t xml:space="preserve">Blocks: 2005, 2006, 2007, 2008, 2014, 2015, 2030  </w:t>
      </w:r>
      <w:r w:rsidRPr="0082204E">
        <w:tab/>
        <w:t>147</w:t>
      </w:r>
    </w:p>
    <w:p w:rsidR="002E29E1" w:rsidRDefault="002E29E1" w:rsidP="002E29E1">
      <w:pPr>
        <w:tabs>
          <w:tab w:val="right" w:leader="dot" w:pos="5904"/>
        </w:tabs>
        <w:ind w:left="288"/>
      </w:pPr>
      <w:r w:rsidRPr="0082204E">
        <w:t>Westside Subtotal</w:t>
      </w:r>
      <w:r w:rsidRPr="0082204E">
        <w:tab/>
        <w:t>190</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36,374</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2.485</w:t>
      </w:r>
    </w:p>
    <w:p w:rsidR="002E29E1" w:rsidRDefault="002E29E1" w:rsidP="002E29E1">
      <w:pPr>
        <w:tabs>
          <w:tab w:val="right" w:leader="dot" w:pos="5904"/>
        </w:tabs>
      </w:pPr>
    </w:p>
    <w:p w:rsidR="002E29E1" w:rsidRDefault="002E29E1" w:rsidP="002E29E1">
      <w:pPr>
        <w:tabs>
          <w:tab w:val="right" w:leader="dot" w:pos="5904"/>
        </w:tabs>
      </w:pPr>
      <w:r w:rsidRPr="0082204E">
        <w:t>DISTRICT 24</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Greenville County</w:t>
      </w:r>
    </w:p>
    <w:p w:rsidR="002E29E1" w:rsidRDefault="002E29E1" w:rsidP="002E29E1">
      <w:pPr>
        <w:tabs>
          <w:tab w:val="right" w:leader="dot" w:pos="5904"/>
        </w:tabs>
        <w:ind w:left="288"/>
      </w:pPr>
      <w:r w:rsidRPr="0082204E">
        <w:t>Chestnut Hills</w:t>
      </w:r>
    </w:p>
    <w:p w:rsidR="002E29E1" w:rsidRDefault="002E29E1" w:rsidP="002E29E1">
      <w:pPr>
        <w:tabs>
          <w:tab w:val="right" w:leader="dot" w:pos="5904"/>
        </w:tabs>
        <w:ind w:left="576"/>
      </w:pPr>
      <w:r w:rsidRPr="0082204E">
        <w:t>Tract 21.07</w:t>
      </w:r>
    </w:p>
    <w:p w:rsidR="002E29E1" w:rsidRDefault="002E29E1" w:rsidP="002E29E1">
      <w:pPr>
        <w:tabs>
          <w:tab w:val="right" w:leader="dot" w:pos="5904"/>
        </w:tabs>
        <w:ind w:left="1152" w:right="1195" w:hanging="288"/>
      </w:pPr>
      <w:r w:rsidRPr="0082204E">
        <w:t xml:space="preserve">Blocks: 1001, 1002, 1003, 1004, 1008, 1009, 1010, 1011, 1012, 1013, 1015, 1016, 1017, 1018, 1019, 1020, 1021, 1022, 1023, 1024, 1025, 1026, 1027, 1028, 1029, 1030, 1031, 1032, 2002, 2003, 2004, 2005, 2007, 2008, 2009, 2010, 2011, 2012, 2013, 2014, 2015, 2016, 2017, 2018, 2019, 2020, 2021, 2022, 2023, 2024, 2025, 2026, 2027, 2028, 2029, 2030, 2031, 2032, 2033, 2034, 2035, 2036, 2037, 2038, 2039, 2040, 2042  </w:t>
      </w:r>
      <w:r w:rsidRPr="0082204E">
        <w:tab/>
        <w:t>1,792</w:t>
      </w:r>
    </w:p>
    <w:p w:rsidR="002E29E1" w:rsidRDefault="002E29E1" w:rsidP="002E29E1">
      <w:pPr>
        <w:tabs>
          <w:tab w:val="right" w:leader="dot" w:pos="5904"/>
        </w:tabs>
        <w:ind w:left="576"/>
      </w:pPr>
      <w:r w:rsidRPr="0082204E">
        <w:t>Tract 21.08</w:t>
      </w:r>
    </w:p>
    <w:p w:rsidR="002E29E1" w:rsidRDefault="002E29E1" w:rsidP="002E29E1">
      <w:pPr>
        <w:tabs>
          <w:tab w:val="right" w:leader="dot" w:pos="5904"/>
        </w:tabs>
        <w:ind w:left="1152" w:right="1195" w:hanging="288"/>
      </w:pPr>
      <w:r w:rsidRPr="0082204E">
        <w:t xml:space="preserve">Blocks: 2011, 2012, 2013, 2014, 2015, 2016, 2017, 2018, 2025, 2026, 2027, 2028, 2033, 2034, 2035, 2036, 2037, 2038  </w:t>
      </w:r>
      <w:r w:rsidRPr="0082204E">
        <w:tab/>
        <w:t>376</w:t>
      </w:r>
    </w:p>
    <w:p w:rsidR="002E29E1" w:rsidRDefault="002E29E1" w:rsidP="002E29E1">
      <w:pPr>
        <w:tabs>
          <w:tab w:val="right" w:leader="dot" w:pos="5904"/>
        </w:tabs>
        <w:ind w:left="288"/>
      </w:pPr>
      <w:r w:rsidRPr="0082204E">
        <w:t>Chestnut Hills Subtotal</w:t>
      </w:r>
      <w:r w:rsidRPr="0082204E">
        <w:tab/>
        <w:t>2,168</w:t>
      </w:r>
    </w:p>
    <w:p w:rsidR="002E29E1" w:rsidRDefault="002E29E1" w:rsidP="002E29E1">
      <w:pPr>
        <w:tabs>
          <w:tab w:val="right" w:leader="dot" w:pos="5904"/>
        </w:tabs>
        <w:ind w:left="288"/>
      </w:pPr>
      <w:r w:rsidRPr="0082204E">
        <w:t>Greenville 10</w:t>
      </w:r>
    </w:p>
    <w:p w:rsidR="002E29E1" w:rsidRDefault="002E29E1" w:rsidP="002E29E1">
      <w:pPr>
        <w:tabs>
          <w:tab w:val="right" w:leader="dot" w:pos="5904"/>
        </w:tabs>
        <w:ind w:left="576"/>
      </w:pPr>
      <w:r w:rsidRPr="0082204E">
        <w:t>Tract 1</w:t>
      </w:r>
    </w:p>
    <w:p w:rsidR="002E29E1" w:rsidRDefault="002E29E1" w:rsidP="002E29E1">
      <w:pPr>
        <w:tabs>
          <w:tab w:val="right" w:leader="dot" w:pos="5904"/>
        </w:tabs>
        <w:ind w:left="1152" w:right="1195" w:hanging="288"/>
      </w:pPr>
      <w:r w:rsidRPr="0082204E">
        <w:t xml:space="preserve">Blocks: 2031  </w:t>
      </w:r>
      <w:r w:rsidRPr="0082204E">
        <w:tab/>
        <w:t>0</w:t>
      </w:r>
    </w:p>
    <w:p w:rsidR="002E29E1" w:rsidRDefault="002E29E1" w:rsidP="002E29E1">
      <w:pPr>
        <w:keepNext/>
        <w:tabs>
          <w:tab w:val="right" w:leader="dot" w:pos="5904"/>
        </w:tabs>
        <w:ind w:left="576"/>
      </w:pPr>
      <w:r w:rsidRPr="0082204E">
        <w:t>Tract 2</w:t>
      </w:r>
    </w:p>
    <w:p w:rsidR="002E29E1" w:rsidRDefault="002E29E1" w:rsidP="002E29E1">
      <w:pPr>
        <w:keepNext/>
        <w:tabs>
          <w:tab w:val="right" w:leader="dot" w:pos="5904"/>
        </w:tabs>
        <w:ind w:left="1152" w:right="1195" w:hanging="288"/>
      </w:pPr>
      <w:r w:rsidRPr="0082204E">
        <w:t xml:space="preserve">Blocks: 1045, 1046, 1047, 1048, 1049, 1050, 1061, 1062, 1063, 1064, 1065, 1066, 1067, 1077, 1078, 1081, 1082, 1083  </w:t>
      </w:r>
      <w:r w:rsidRPr="0082204E">
        <w:tab/>
        <w:t>496</w:t>
      </w:r>
    </w:p>
    <w:p w:rsidR="002E29E1" w:rsidRDefault="002E29E1" w:rsidP="002E29E1">
      <w:pPr>
        <w:tabs>
          <w:tab w:val="right" w:leader="dot" w:pos="5904"/>
        </w:tabs>
        <w:ind w:left="576"/>
      </w:pPr>
      <w:r w:rsidRPr="0082204E">
        <w:t>Tract 4</w:t>
      </w:r>
    </w:p>
    <w:p w:rsidR="002E29E1" w:rsidRDefault="002E29E1" w:rsidP="002E29E1">
      <w:pPr>
        <w:tabs>
          <w:tab w:val="right" w:leader="dot" w:pos="5904"/>
        </w:tabs>
        <w:ind w:left="1152" w:right="1195" w:hanging="288"/>
      </w:pPr>
      <w:r w:rsidRPr="0082204E">
        <w:t xml:space="preserve">Blocks: 1000, 1007, 1009, 1035, 1036, 1037  </w:t>
      </w:r>
      <w:r w:rsidRPr="0082204E">
        <w:tab/>
        <w:t>243</w:t>
      </w:r>
    </w:p>
    <w:p w:rsidR="002E29E1" w:rsidRDefault="002E29E1" w:rsidP="002E29E1">
      <w:pPr>
        <w:tabs>
          <w:tab w:val="right" w:leader="dot" w:pos="5904"/>
        </w:tabs>
        <w:ind w:left="576"/>
      </w:pPr>
      <w:r w:rsidRPr="0082204E">
        <w:t>Tract 42</w:t>
      </w:r>
    </w:p>
    <w:p w:rsidR="002E29E1" w:rsidRDefault="002E29E1" w:rsidP="002E29E1">
      <w:pPr>
        <w:tabs>
          <w:tab w:val="right" w:leader="dot" w:pos="5904"/>
        </w:tabs>
        <w:ind w:left="1152" w:right="1195" w:hanging="288"/>
      </w:pPr>
      <w:r w:rsidRPr="0082204E">
        <w:t xml:space="preserve">Blocks: 1000, 1001, 1002, 1003, 1004, 1005, 1006, 1007, 1011, 1012, 1013, 1014  </w:t>
      </w:r>
      <w:r w:rsidRPr="0082204E">
        <w:tab/>
        <w:t>165</w:t>
      </w:r>
    </w:p>
    <w:p w:rsidR="002E29E1" w:rsidRDefault="002E29E1" w:rsidP="002E29E1">
      <w:pPr>
        <w:tabs>
          <w:tab w:val="right" w:leader="dot" w:pos="5904"/>
        </w:tabs>
        <w:ind w:left="288"/>
      </w:pPr>
      <w:r w:rsidRPr="0082204E">
        <w:t>Greenville 10 Subtotal</w:t>
      </w:r>
      <w:r w:rsidRPr="0082204E">
        <w:tab/>
        <w:t>904</w:t>
      </w:r>
    </w:p>
    <w:p w:rsidR="002E29E1" w:rsidRDefault="002E29E1" w:rsidP="002E29E1">
      <w:pPr>
        <w:tabs>
          <w:tab w:val="right" w:leader="dot" w:pos="5904"/>
        </w:tabs>
        <w:ind w:left="288"/>
      </w:pPr>
      <w:r w:rsidRPr="0082204E">
        <w:t>Greenville 16</w:t>
      </w:r>
    </w:p>
    <w:p w:rsidR="002E29E1" w:rsidRDefault="002E29E1" w:rsidP="002E29E1">
      <w:pPr>
        <w:tabs>
          <w:tab w:val="right" w:leader="dot" w:pos="5904"/>
        </w:tabs>
        <w:ind w:left="576"/>
      </w:pPr>
      <w:r w:rsidRPr="0082204E">
        <w:t>Tract 4</w:t>
      </w:r>
    </w:p>
    <w:p w:rsidR="002E29E1" w:rsidRDefault="002E29E1" w:rsidP="002E29E1">
      <w:pPr>
        <w:tabs>
          <w:tab w:val="right" w:leader="dot" w:pos="5904"/>
        </w:tabs>
        <w:ind w:left="1152" w:right="1195" w:hanging="288"/>
      </w:pPr>
      <w:r w:rsidRPr="0082204E">
        <w:t xml:space="preserve">Blocks: 1033, 1034, 1041, 1045  </w:t>
      </w:r>
      <w:r w:rsidRPr="0082204E">
        <w:tab/>
        <w:t>143</w:t>
      </w:r>
    </w:p>
    <w:p w:rsidR="002E29E1" w:rsidRDefault="002E29E1" w:rsidP="002E29E1">
      <w:pPr>
        <w:tabs>
          <w:tab w:val="right" w:leader="dot" w:pos="5904"/>
        </w:tabs>
        <w:ind w:left="576"/>
      </w:pPr>
      <w:r w:rsidRPr="0082204E">
        <w:t>Tract 15.01</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2023, 2024, 2025, 2026, 2027, 2028, 2029, 2030, 2031, 2032, 2033, 2034, 2035, 2036, 2037, 2038, 2039  </w:t>
      </w:r>
      <w:r w:rsidRPr="0082204E">
        <w:tab/>
        <w:t>1,582</w:t>
      </w:r>
    </w:p>
    <w:p w:rsidR="002E29E1" w:rsidRDefault="002E29E1" w:rsidP="002E29E1">
      <w:pPr>
        <w:tabs>
          <w:tab w:val="right" w:leader="dot" w:pos="5904"/>
        </w:tabs>
        <w:ind w:left="576"/>
      </w:pPr>
      <w:r w:rsidRPr="0082204E">
        <w:t>Tract 21.03</w:t>
      </w:r>
    </w:p>
    <w:p w:rsidR="002E29E1" w:rsidRDefault="002E29E1" w:rsidP="002E29E1">
      <w:pPr>
        <w:tabs>
          <w:tab w:val="right" w:leader="dot" w:pos="5904"/>
        </w:tabs>
        <w:ind w:left="1152" w:right="1195" w:hanging="288"/>
      </w:pPr>
      <w:r w:rsidRPr="0082204E">
        <w:t xml:space="preserve">Blocks: 2000, 2001, 2002, 2003, 2004, 2005, 2006, 2007, 2008, 2009, 2010, 2011, 2012, 2013, 2027  </w:t>
      </w:r>
      <w:r w:rsidRPr="0082204E">
        <w:tab/>
        <w:t>101</w:t>
      </w:r>
    </w:p>
    <w:p w:rsidR="002E29E1" w:rsidRDefault="002E29E1" w:rsidP="002E29E1">
      <w:pPr>
        <w:tabs>
          <w:tab w:val="right" w:leader="dot" w:pos="5904"/>
        </w:tabs>
        <w:ind w:left="576"/>
      </w:pPr>
      <w:r w:rsidRPr="0082204E">
        <w:t>Tract 42</w:t>
      </w:r>
    </w:p>
    <w:p w:rsidR="002E29E1" w:rsidRDefault="002E29E1" w:rsidP="002E29E1">
      <w:pPr>
        <w:tabs>
          <w:tab w:val="right" w:leader="dot" w:pos="5904"/>
        </w:tabs>
        <w:ind w:left="1152" w:right="1195" w:hanging="288"/>
      </w:pPr>
      <w:r w:rsidRPr="0082204E">
        <w:t xml:space="preserve">Blocks: 2006, 2007, 2008, 2009, 2010, 2011, 2012, 2013  </w:t>
      </w:r>
      <w:r w:rsidRPr="0082204E">
        <w:tab/>
        <w:t>257</w:t>
      </w:r>
    </w:p>
    <w:p w:rsidR="002E29E1" w:rsidRDefault="002E29E1" w:rsidP="002E29E1">
      <w:pPr>
        <w:tabs>
          <w:tab w:val="right" w:leader="dot" w:pos="5904"/>
        </w:tabs>
        <w:ind w:left="288"/>
      </w:pPr>
      <w:r w:rsidRPr="0082204E">
        <w:t>Greenville 16 Subtotal</w:t>
      </w:r>
      <w:r w:rsidRPr="0082204E">
        <w:tab/>
        <w:t>2,083</w:t>
      </w:r>
    </w:p>
    <w:p w:rsidR="002E29E1" w:rsidRDefault="002E29E1" w:rsidP="002E29E1">
      <w:pPr>
        <w:tabs>
          <w:tab w:val="right" w:leader="dot" w:pos="5904"/>
        </w:tabs>
        <w:ind w:left="288"/>
      </w:pPr>
      <w:r w:rsidRPr="0082204E">
        <w:t>Greenville 17</w:t>
      </w:r>
    </w:p>
    <w:p w:rsidR="002E29E1" w:rsidRDefault="002E29E1" w:rsidP="002E29E1">
      <w:pPr>
        <w:tabs>
          <w:tab w:val="right" w:leader="dot" w:pos="5904"/>
        </w:tabs>
        <w:ind w:left="576"/>
      </w:pPr>
      <w:r w:rsidRPr="0082204E">
        <w:t>Tract 4</w:t>
      </w:r>
    </w:p>
    <w:p w:rsidR="002E29E1" w:rsidRDefault="002E29E1" w:rsidP="002E29E1">
      <w:pPr>
        <w:tabs>
          <w:tab w:val="right" w:leader="dot" w:pos="5904"/>
        </w:tabs>
        <w:ind w:left="1152" w:right="1195" w:hanging="288"/>
      </w:pPr>
      <w:r w:rsidRPr="0082204E">
        <w:t xml:space="preserve">Blocks: 1038, 1039, 1040  </w:t>
      </w:r>
      <w:r w:rsidRPr="0082204E">
        <w:tab/>
        <w:t>127</w:t>
      </w:r>
    </w:p>
    <w:p w:rsidR="002E29E1" w:rsidRDefault="002E29E1" w:rsidP="002E29E1">
      <w:pPr>
        <w:tabs>
          <w:tab w:val="right" w:leader="dot" w:pos="5904"/>
        </w:tabs>
        <w:ind w:left="576"/>
      </w:pPr>
      <w:r w:rsidRPr="0082204E">
        <w:t>Tract 42</w:t>
      </w:r>
    </w:p>
    <w:p w:rsidR="002E29E1" w:rsidRDefault="002E29E1" w:rsidP="002E29E1">
      <w:pPr>
        <w:tabs>
          <w:tab w:val="right" w:leader="dot" w:pos="5904"/>
        </w:tabs>
        <w:ind w:left="1152" w:right="1195" w:hanging="288"/>
      </w:pPr>
      <w:r w:rsidRPr="0082204E">
        <w:t xml:space="preserve">Blocks: 1015, 1016, 1017, 1018, 1019, 1020, 1021, 1022, 1023, 1024, 1025, 1026, 1027, 1028, 1029, 1030, 2000, 2001, 2002, 2003, 2004, 2005, 2014, 2015, 2016, 2017, 2018, 2019, 2020, 2021, 2022, 2023  </w:t>
      </w:r>
      <w:r w:rsidRPr="0082204E">
        <w:tab/>
        <w:t>1,551</w:t>
      </w:r>
    </w:p>
    <w:p w:rsidR="002E29E1" w:rsidRDefault="002E29E1" w:rsidP="002E29E1">
      <w:pPr>
        <w:tabs>
          <w:tab w:val="right" w:leader="dot" w:pos="5904"/>
        </w:tabs>
        <w:ind w:left="288"/>
      </w:pPr>
      <w:r w:rsidRPr="0082204E">
        <w:t>Greenville 17 Subtotal</w:t>
      </w:r>
      <w:r w:rsidRPr="0082204E">
        <w:tab/>
        <w:t>1,678</w:t>
      </w:r>
    </w:p>
    <w:p w:rsidR="002E29E1" w:rsidRDefault="002E29E1" w:rsidP="002E29E1">
      <w:pPr>
        <w:tabs>
          <w:tab w:val="right" w:leader="dot" w:pos="5904"/>
        </w:tabs>
        <w:ind w:left="288"/>
      </w:pPr>
      <w:r w:rsidRPr="0082204E">
        <w:t xml:space="preserve">Greenville 18 </w:t>
      </w:r>
      <w:r w:rsidRPr="0082204E">
        <w:tab/>
        <w:t>1,652</w:t>
      </w:r>
    </w:p>
    <w:p w:rsidR="002E29E1" w:rsidRDefault="002E29E1" w:rsidP="002E29E1">
      <w:pPr>
        <w:tabs>
          <w:tab w:val="right" w:leader="dot" w:pos="5904"/>
        </w:tabs>
        <w:ind w:left="288"/>
      </w:pPr>
      <w:r w:rsidRPr="0082204E">
        <w:t>Greenville 20</w:t>
      </w:r>
    </w:p>
    <w:p w:rsidR="002E29E1" w:rsidRDefault="002E29E1" w:rsidP="002E29E1">
      <w:pPr>
        <w:tabs>
          <w:tab w:val="right" w:leader="dot" w:pos="5904"/>
        </w:tabs>
        <w:ind w:left="576"/>
      </w:pPr>
      <w:r w:rsidRPr="0082204E">
        <w:t>Tract 14</w:t>
      </w:r>
    </w:p>
    <w:p w:rsidR="002E29E1" w:rsidRDefault="002E29E1" w:rsidP="002E29E1">
      <w:pPr>
        <w:tabs>
          <w:tab w:val="right" w:leader="dot" w:pos="5904"/>
        </w:tabs>
        <w:ind w:left="1152" w:right="1195" w:hanging="288"/>
      </w:pPr>
      <w:r w:rsidRPr="0082204E">
        <w:t xml:space="preserve">Blocks: 1015, 1016, 1017, 1018, 1019, 1020, 1021, 1022, 1023, 1024, 1025, 1026, 1027, 1028, 1029, 1030, 1031, 1032, 1033, 1034, 2012, 2018, 2019, 2021, 2022, 2023  </w:t>
      </w:r>
      <w:r w:rsidRPr="0082204E">
        <w:tab/>
        <w:t>1,355</w:t>
      </w:r>
    </w:p>
    <w:p w:rsidR="002E29E1" w:rsidRDefault="002E29E1" w:rsidP="002E29E1">
      <w:pPr>
        <w:tabs>
          <w:tab w:val="right" w:leader="dot" w:pos="5904"/>
        </w:tabs>
        <w:ind w:left="288"/>
      </w:pPr>
      <w:r w:rsidRPr="0082204E">
        <w:t>Greenville 20 Subtotal</w:t>
      </w:r>
      <w:r w:rsidRPr="0082204E">
        <w:tab/>
        <w:t>1,355</w:t>
      </w:r>
    </w:p>
    <w:p w:rsidR="002E29E1" w:rsidRDefault="002E29E1" w:rsidP="002E29E1">
      <w:pPr>
        <w:tabs>
          <w:tab w:val="right" w:leader="dot" w:pos="5904"/>
        </w:tabs>
        <w:ind w:left="288"/>
      </w:pPr>
      <w:r w:rsidRPr="0082204E">
        <w:t>Greenville 21</w:t>
      </w:r>
    </w:p>
    <w:p w:rsidR="002E29E1" w:rsidRDefault="002E29E1" w:rsidP="002E29E1">
      <w:pPr>
        <w:tabs>
          <w:tab w:val="right" w:leader="dot" w:pos="5904"/>
        </w:tabs>
        <w:ind w:left="576"/>
      </w:pPr>
      <w:r w:rsidRPr="0082204E">
        <w:t>Tract 14</w:t>
      </w:r>
    </w:p>
    <w:p w:rsidR="002E29E1" w:rsidRDefault="002E29E1" w:rsidP="002E29E1">
      <w:pPr>
        <w:tabs>
          <w:tab w:val="right" w:leader="dot" w:pos="5904"/>
        </w:tabs>
        <w:ind w:left="1152" w:right="1195" w:hanging="288"/>
      </w:pPr>
      <w:r w:rsidRPr="0082204E">
        <w:t xml:space="preserve">Blocks: 2001, 2002, 2003, 2004, 2005, 2006, 2007, 2008, 2009, 2010, 2011, 2013, 2014, 2015, 2016, 2017, 2020  </w:t>
      </w:r>
      <w:r w:rsidRPr="0082204E">
        <w:tab/>
        <w:t>1,012</w:t>
      </w:r>
    </w:p>
    <w:p w:rsidR="002E29E1" w:rsidRDefault="002E29E1" w:rsidP="002E29E1">
      <w:pPr>
        <w:tabs>
          <w:tab w:val="right" w:leader="dot" w:pos="5904"/>
        </w:tabs>
        <w:ind w:left="288"/>
      </w:pPr>
      <w:r w:rsidRPr="0082204E">
        <w:t>Greenville 21 Subtotal</w:t>
      </w:r>
      <w:r w:rsidRPr="0082204E">
        <w:tab/>
        <w:t>1,012</w:t>
      </w:r>
    </w:p>
    <w:p w:rsidR="002E29E1" w:rsidRDefault="002E29E1" w:rsidP="002E29E1">
      <w:pPr>
        <w:tabs>
          <w:tab w:val="right" w:leader="dot" w:pos="5904"/>
        </w:tabs>
        <w:ind w:left="288"/>
      </w:pPr>
      <w:r w:rsidRPr="0082204E">
        <w:t xml:space="preserve">Greenville 22 </w:t>
      </w:r>
      <w:r w:rsidRPr="0082204E">
        <w:tab/>
        <w:t>2,727</w:t>
      </w:r>
    </w:p>
    <w:p w:rsidR="002E29E1" w:rsidRDefault="002E29E1" w:rsidP="002E29E1">
      <w:pPr>
        <w:tabs>
          <w:tab w:val="right" w:leader="dot" w:pos="5904"/>
        </w:tabs>
        <w:ind w:left="288"/>
      </w:pPr>
      <w:r w:rsidRPr="0082204E">
        <w:t>Greenville 23</w:t>
      </w:r>
    </w:p>
    <w:p w:rsidR="002E29E1" w:rsidRDefault="002E29E1" w:rsidP="002E29E1">
      <w:pPr>
        <w:tabs>
          <w:tab w:val="right" w:leader="dot" w:pos="5904"/>
        </w:tabs>
        <w:ind w:left="576"/>
      </w:pPr>
      <w:r w:rsidRPr="0082204E">
        <w:t>Tract 14</w:t>
      </w:r>
    </w:p>
    <w:p w:rsidR="002E29E1" w:rsidRDefault="002E29E1" w:rsidP="002E29E1">
      <w:pPr>
        <w:tabs>
          <w:tab w:val="right" w:leader="dot" w:pos="5904"/>
        </w:tabs>
        <w:ind w:left="1152" w:right="1195" w:hanging="288"/>
      </w:pPr>
      <w:r w:rsidRPr="0082204E">
        <w:t xml:space="preserve">Blocks: 1003, 1004, 1008, 1014  </w:t>
      </w:r>
      <w:r w:rsidRPr="0082204E">
        <w:tab/>
        <w:t>0</w:t>
      </w:r>
    </w:p>
    <w:p w:rsidR="002E29E1" w:rsidRDefault="002E29E1" w:rsidP="002E29E1">
      <w:pPr>
        <w:tabs>
          <w:tab w:val="right" w:leader="dot" w:pos="5904"/>
        </w:tabs>
        <w:ind w:left="576"/>
      </w:pPr>
      <w:r w:rsidRPr="0082204E">
        <w:t>Tract 19</w:t>
      </w:r>
    </w:p>
    <w:p w:rsidR="002E29E1" w:rsidRDefault="002E29E1" w:rsidP="002E29E1">
      <w:pPr>
        <w:tabs>
          <w:tab w:val="right" w:leader="dot" w:pos="5904"/>
        </w:tabs>
        <w:ind w:left="1152" w:right="1195" w:hanging="288"/>
      </w:pPr>
      <w:r w:rsidRPr="0082204E">
        <w:t xml:space="preserve">Blocks: 1012, 1013, 1014, 2002, 2003, 2005, 2006, 2007, 2008, 2009, 2010, 2011, 2012, 2013, 2014, 2015, 2016, 2017, 2018, 2019, 2020, 2021, 2022, 2023, 2036, 2037, 2038, 3058, 3059, 3060, 3061, 3067, 3068, 3069, 3070, 3071, 3072, 3073, 3074, 3075, 3076  </w:t>
      </w:r>
      <w:r w:rsidRPr="0082204E">
        <w:tab/>
        <w:t>2,238</w:t>
      </w:r>
    </w:p>
    <w:p w:rsidR="002E29E1" w:rsidRDefault="002E29E1" w:rsidP="002E29E1">
      <w:pPr>
        <w:tabs>
          <w:tab w:val="right" w:leader="dot" w:pos="5904"/>
        </w:tabs>
        <w:ind w:left="288"/>
      </w:pPr>
      <w:r w:rsidRPr="0082204E">
        <w:t>Greenville 23 Subtotal</w:t>
      </w:r>
      <w:r w:rsidRPr="0082204E">
        <w:tab/>
        <w:t>2,238</w:t>
      </w:r>
    </w:p>
    <w:p w:rsidR="002E29E1" w:rsidRDefault="002E29E1" w:rsidP="002E29E1">
      <w:pPr>
        <w:tabs>
          <w:tab w:val="right" w:leader="dot" w:pos="5904"/>
        </w:tabs>
        <w:ind w:left="288"/>
      </w:pPr>
      <w:r w:rsidRPr="0082204E">
        <w:t>Greenville 24</w:t>
      </w:r>
    </w:p>
    <w:p w:rsidR="002E29E1" w:rsidRDefault="002E29E1" w:rsidP="002E29E1">
      <w:pPr>
        <w:tabs>
          <w:tab w:val="right" w:leader="dot" w:pos="5904"/>
        </w:tabs>
        <w:ind w:left="576"/>
      </w:pPr>
      <w:r w:rsidRPr="0082204E">
        <w:t>Tract 18.08</w:t>
      </w:r>
    </w:p>
    <w:p w:rsidR="002E29E1" w:rsidRDefault="002E29E1" w:rsidP="002E29E1">
      <w:pPr>
        <w:tabs>
          <w:tab w:val="right" w:leader="dot" w:pos="5904"/>
        </w:tabs>
        <w:ind w:left="1152" w:right="1195" w:hanging="288"/>
      </w:pPr>
      <w:r w:rsidRPr="0082204E">
        <w:t xml:space="preserve">Blocks: 1044, 1045, 1046, 1047, 1048, 1049, 1050, 1051, 1052, 2022, 2023  </w:t>
      </w:r>
      <w:r w:rsidRPr="0082204E">
        <w:tab/>
        <w:t>784</w:t>
      </w:r>
    </w:p>
    <w:p w:rsidR="002E29E1" w:rsidRDefault="002E29E1" w:rsidP="002E29E1">
      <w:pPr>
        <w:tabs>
          <w:tab w:val="right" w:leader="dot" w:pos="5904"/>
        </w:tabs>
        <w:ind w:left="576"/>
      </w:pPr>
      <w:r w:rsidRPr="0082204E">
        <w:t>Tract 19</w:t>
      </w:r>
    </w:p>
    <w:p w:rsidR="002E29E1" w:rsidRDefault="002E29E1" w:rsidP="002E29E1">
      <w:pPr>
        <w:tabs>
          <w:tab w:val="right" w:leader="dot" w:pos="5904"/>
        </w:tabs>
        <w:ind w:left="1152" w:right="1195" w:hanging="288"/>
      </w:pPr>
      <w:r w:rsidRPr="0082204E">
        <w:t xml:space="preserve">Blocks: 3000, 3001, 3002, 3003, 3004, 3005, 3006, 3007, 3008, 3009, 3010, 3011, 3012, 3013, 3014, 3015, 3016, 3017, 3018, 3019, 3020, 3021, 3022, 3023, 3024, 3025, 3026, 3027, 3028, 3029, 3030, 3031, 3032, 3033, 3034, 3037, 3038, 3039, 3040, 3041, 3042, 3043, 3044, 3045, 3048, 3049, 3050, 3051, 3065, 3066, 3077, 3078, 3079, 3080  </w:t>
      </w:r>
      <w:r w:rsidRPr="0082204E">
        <w:tab/>
        <w:t>220</w:t>
      </w:r>
    </w:p>
    <w:p w:rsidR="002E29E1" w:rsidRDefault="002E29E1" w:rsidP="002E29E1">
      <w:pPr>
        <w:tabs>
          <w:tab w:val="right" w:leader="dot" w:pos="5904"/>
        </w:tabs>
        <w:ind w:left="576"/>
      </w:pPr>
      <w:r w:rsidRPr="0082204E">
        <w:t>Tract 44</w:t>
      </w:r>
    </w:p>
    <w:p w:rsidR="002E29E1" w:rsidRDefault="002E29E1" w:rsidP="002E29E1">
      <w:pPr>
        <w:tabs>
          <w:tab w:val="right" w:leader="dot" w:pos="5904"/>
        </w:tabs>
        <w:ind w:left="1152" w:right="1195" w:hanging="288"/>
      </w:pPr>
      <w:r w:rsidRPr="0082204E">
        <w:t xml:space="preserve">Blocks: 2024, 2033, 2034, 2035, 2036, 2037, 2038, 2039, 2040, 2041, 2042, 2043, 2044, 2045, 2046, 2047, 2048, 2049, 2051  </w:t>
      </w:r>
      <w:r w:rsidRPr="0082204E">
        <w:tab/>
        <w:t>320</w:t>
      </w:r>
    </w:p>
    <w:p w:rsidR="002E29E1" w:rsidRDefault="002E29E1" w:rsidP="002E29E1">
      <w:pPr>
        <w:tabs>
          <w:tab w:val="right" w:leader="dot" w:pos="5904"/>
        </w:tabs>
        <w:ind w:left="288"/>
      </w:pPr>
      <w:r w:rsidRPr="0082204E">
        <w:t>Greenville 24 Subtotal</w:t>
      </w:r>
      <w:r w:rsidRPr="0082204E">
        <w:tab/>
        <w:t>1,324</w:t>
      </w:r>
    </w:p>
    <w:p w:rsidR="002E29E1" w:rsidRDefault="002E29E1" w:rsidP="002E29E1">
      <w:pPr>
        <w:tabs>
          <w:tab w:val="right" w:leader="dot" w:pos="5904"/>
        </w:tabs>
        <w:ind w:left="288"/>
      </w:pPr>
      <w:r w:rsidRPr="0082204E">
        <w:t>Greenville 8</w:t>
      </w:r>
    </w:p>
    <w:p w:rsidR="002E29E1" w:rsidRDefault="002E29E1" w:rsidP="002E29E1">
      <w:pPr>
        <w:tabs>
          <w:tab w:val="right" w:leader="dot" w:pos="5904"/>
        </w:tabs>
        <w:ind w:left="576"/>
      </w:pPr>
      <w:r w:rsidRPr="0082204E">
        <w:t>Tract 21.08</w:t>
      </w:r>
    </w:p>
    <w:p w:rsidR="002E29E1" w:rsidRDefault="002E29E1" w:rsidP="002E29E1">
      <w:pPr>
        <w:tabs>
          <w:tab w:val="right" w:leader="dot" w:pos="5904"/>
        </w:tabs>
        <w:ind w:left="1152" w:right="1195" w:hanging="288"/>
      </w:pPr>
      <w:r w:rsidRPr="0082204E">
        <w:t xml:space="preserve">Blocks: 2006, 2009, 2010  </w:t>
      </w:r>
      <w:r w:rsidRPr="0082204E">
        <w:tab/>
        <w:t>104</w:t>
      </w:r>
    </w:p>
    <w:p w:rsidR="002E29E1" w:rsidRDefault="002E29E1" w:rsidP="002E29E1">
      <w:pPr>
        <w:tabs>
          <w:tab w:val="right" w:leader="dot" w:pos="5904"/>
        </w:tabs>
        <w:ind w:left="288"/>
      </w:pPr>
      <w:r w:rsidRPr="0082204E">
        <w:t>Greenville 8 Subtotal</w:t>
      </w:r>
      <w:r w:rsidRPr="0082204E">
        <w:tab/>
        <w:t>104</w:t>
      </w:r>
    </w:p>
    <w:p w:rsidR="002E29E1" w:rsidRDefault="002E29E1" w:rsidP="002E29E1">
      <w:pPr>
        <w:tabs>
          <w:tab w:val="right" w:leader="dot" w:pos="5904"/>
        </w:tabs>
        <w:ind w:left="288"/>
      </w:pPr>
      <w:r w:rsidRPr="0082204E">
        <w:t>Mauldin 1</w:t>
      </w:r>
    </w:p>
    <w:p w:rsidR="002E29E1" w:rsidRDefault="002E29E1" w:rsidP="002E29E1">
      <w:pPr>
        <w:tabs>
          <w:tab w:val="right" w:leader="dot" w:pos="5904"/>
        </w:tabs>
        <w:ind w:left="576"/>
      </w:pPr>
      <w:r w:rsidRPr="0082204E">
        <w:t>Tract 29.03</w:t>
      </w:r>
    </w:p>
    <w:p w:rsidR="002E29E1" w:rsidRDefault="002E29E1" w:rsidP="002E29E1">
      <w:pPr>
        <w:tabs>
          <w:tab w:val="right" w:leader="dot" w:pos="5904"/>
        </w:tabs>
        <w:ind w:left="1152" w:right="1195" w:hanging="288"/>
      </w:pPr>
      <w:r w:rsidRPr="0082204E">
        <w:t xml:space="preserve">Blocks: 1016, 1018, 1019  </w:t>
      </w:r>
      <w:r w:rsidRPr="0082204E">
        <w:tab/>
        <w:t>2</w:t>
      </w:r>
    </w:p>
    <w:p w:rsidR="002E29E1" w:rsidRDefault="002E29E1" w:rsidP="002E29E1">
      <w:pPr>
        <w:tabs>
          <w:tab w:val="right" w:leader="dot" w:pos="5904"/>
        </w:tabs>
        <w:ind w:left="576"/>
      </w:pPr>
      <w:r w:rsidRPr="0082204E">
        <w:t>Tract 29.04</w:t>
      </w:r>
    </w:p>
    <w:p w:rsidR="002E29E1" w:rsidRDefault="002E29E1" w:rsidP="002E29E1">
      <w:pPr>
        <w:tabs>
          <w:tab w:val="right" w:leader="dot" w:pos="5904"/>
        </w:tabs>
        <w:ind w:left="1152" w:right="1195" w:hanging="288"/>
      </w:pPr>
      <w:r w:rsidRPr="0082204E">
        <w:t xml:space="preserve">Blocks: 1006, 1007, 1008, 1009, 1010, 1011, 1013, 1014, 1015, 1016, 1017, 1018, 1019, 1020, 1021, 1022, 1023, 1024, 1025, 1026, 1027, 1028, 1029, 1030, 1031, 1032, 1033, 1034, 1035, 1036, 1037, 1038, 1039, 1040, 1041, 1042, 1043  </w:t>
      </w:r>
      <w:r w:rsidRPr="0082204E">
        <w:tab/>
        <w:t>2,294</w:t>
      </w:r>
    </w:p>
    <w:p w:rsidR="002E29E1" w:rsidRDefault="002E29E1" w:rsidP="002E29E1">
      <w:pPr>
        <w:tabs>
          <w:tab w:val="right" w:leader="dot" w:pos="5904"/>
        </w:tabs>
        <w:ind w:left="288"/>
      </w:pPr>
      <w:r w:rsidRPr="0082204E">
        <w:t>Mauldin 1 Subtotal</w:t>
      </w:r>
      <w:r w:rsidRPr="0082204E">
        <w:tab/>
        <w:t>2,296</w:t>
      </w:r>
    </w:p>
    <w:p w:rsidR="002E29E1" w:rsidRDefault="002E29E1" w:rsidP="002E29E1">
      <w:pPr>
        <w:tabs>
          <w:tab w:val="right" w:leader="dot" w:pos="5904"/>
        </w:tabs>
        <w:ind w:left="288"/>
      </w:pPr>
      <w:r w:rsidRPr="0082204E">
        <w:t xml:space="preserve">Mauldin 2 </w:t>
      </w:r>
      <w:r w:rsidRPr="0082204E">
        <w:tab/>
        <w:t>3,584</w:t>
      </w:r>
    </w:p>
    <w:p w:rsidR="002E29E1" w:rsidRDefault="002E29E1" w:rsidP="002E29E1">
      <w:pPr>
        <w:tabs>
          <w:tab w:val="right" w:leader="dot" w:pos="5904"/>
        </w:tabs>
        <w:ind w:left="288"/>
      </w:pPr>
      <w:r w:rsidRPr="0082204E">
        <w:t>Mauldin 4</w:t>
      </w:r>
    </w:p>
    <w:p w:rsidR="002E29E1" w:rsidRDefault="002E29E1" w:rsidP="002E29E1">
      <w:pPr>
        <w:tabs>
          <w:tab w:val="right" w:leader="dot" w:pos="5904"/>
        </w:tabs>
        <w:ind w:left="576"/>
      </w:pPr>
      <w:r w:rsidRPr="0082204E">
        <w:t>Tract 29.03</w:t>
      </w:r>
    </w:p>
    <w:p w:rsidR="002E29E1" w:rsidRDefault="002E29E1" w:rsidP="002E29E1">
      <w:pPr>
        <w:tabs>
          <w:tab w:val="right" w:leader="dot" w:pos="5904"/>
        </w:tabs>
        <w:ind w:left="1152" w:right="1195" w:hanging="288"/>
      </w:pPr>
      <w:r w:rsidRPr="0082204E">
        <w:t xml:space="preserve">Blocks: 1004, 1006, 1007, 1008, 1009, 1010, 1011, 1012, 1013, 1014, 1020, 1021, 1022  </w:t>
      </w:r>
      <w:r w:rsidRPr="0082204E">
        <w:tab/>
        <w:t>1,531</w:t>
      </w:r>
    </w:p>
    <w:p w:rsidR="002E29E1" w:rsidRDefault="002E29E1" w:rsidP="002E29E1">
      <w:pPr>
        <w:tabs>
          <w:tab w:val="right" w:leader="dot" w:pos="5904"/>
        </w:tabs>
        <w:ind w:left="288"/>
      </w:pPr>
      <w:r w:rsidRPr="0082204E">
        <w:t>Mauldin 4 Subtotal</w:t>
      </w:r>
      <w:r w:rsidRPr="0082204E">
        <w:tab/>
        <w:t>1,531</w:t>
      </w:r>
    </w:p>
    <w:p w:rsidR="002E29E1" w:rsidRDefault="002E29E1" w:rsidP="002E29E1">
      <w:pPr>
        <w:tabs>
          <w:tab w:val="right" w:leader="dot" w:pos="5904"/>
        </w:tabs>
        <w:ind w:left="288"/>
      </w:pPr>
      <w:r w:rsidRPr="0082204E">
        <w:t>Mauldin 5</w:t>
      </w:r>
    </w:p>
    <w:p w:rsidR="002E29E1" w:rsidRDefault="002E29E1" w:rsidP="002E29E1">
      <w:pPr>
        <w:tabs>
          <w:tab w:val="right" w:leader="dot" w:pos="5904"/>
        </w:tabs>
        <w:ind w:left="576"/>
      </w:pPr>
      <w:r w:rsidRPr="0082204E">
        <w:t>Tract 28.11</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1026, 1039, 1040, 1041, 1042, 1043, 1050, 1052, 1053  </w:t>
      </w:r>
      <w:r w:rsidRPr="0082204E">
        <w:tab/>
        <w:t>1,400</w:t>
      </w:r>
    </w:p>
    <w:p w:rsidR="002E29E1" w:rsidRDefault="002E29E1" w:rsidP="002E29E1">
      <w:pPr>
        <w:tabs>
          <w:tab w:val="right" w:leader="dot" w:pos="5904"/>
        </w:tabs>
        <w:ind w:left="576"/>
      </w:pPr>
      <w:r w:rsidRPr="0082204E">
        <w:t>Tract 28.12</w:t>
      </w:r>
    </w:p>
    <w:p w:rsidR="002E29E1" w:rsidRDefault="002E29E1" w:rsidP="002E29E1">
      <w:pPr>
        <w:tabs>
          <w:tab w:val="right" w:leader="dot" w:pos="5904"/>
        </w:tabs>
        <w:ind w:left="1152" w:right="1195" w:hanging="288"/>
      </w:pPr>
      <w:r w:rsidRPr="0082204E">
        <w:t xml:space="preserve">Blocks: 1008, 2000, 2001, 2002, 2003, 2004, 2005, 2007, 2008, 2009, 2010, 2011, 2012, 2014  </w:t>
      </w:r>
      <w:r w:rsidRPr="0082204E">
        <w:tab/>
        <w:t>166</w:t>
      </w:r>
    </w:p>
    <w:p w:rsidR="002E29E1" w:rsidRDefault="002E29E1" w:rsidP="002E29E1">
      <w:pPr>
        <w:tabs>
          <w:tab w:val="right" w:leader="dot" w:pos="5904"/>
        </w:tabs>
        <w:ind w:left="288"/>
      </w:pPr>
      <w:r w:rsidRPr="0082204E">
        <w:t>Mauldin 5 Subtotal</w:t>
      </w:r>
      <w:r w:rsidRPr="0082204E">
        <w:tab/>
        <w:t>1,566</w:t>
      </w:r>
    </w:p>
    <w:p w:rsidR="002E29E1" w:rsidRDefault="002E29E1" w:rsidP="002E29E1">
      <w:pPr>
        <w:tabs>
          <w:tab w:val="right" w:leader="dot" w:pos="5904"/>
        </w:tabs>
        <w:ind w:left="288"/>
      </w:pPr>
      <w:r w:rsidRPr="0082204E">
        <w:t xml:space="preserve">Rocky Creek </w:t>
      </w:r>
      <w:r w:rsidRPr="0082204E">
        <w:tab/>
        <w:t>2,538</w:t>
      </w:r>
    </w:p>
    <w:p w:rsidR="002E29E1" w:rsidRDefault="002E29E1" w:rsidP="002E29E1">
      <w:pPr>
        <w:tabs>
          <w:tab w:val="right" w:leader="dot" w:pos="5904"/>
        </w:tabs>
        <w:ind w:left="288"/>
      </w:pPr>
      <w:r w:rsidRPr="0082204E">
        <w:t>Southside</w:t>
      </w:r>
    </w:p>
    <w:p w:rsidR="002E29E1" w:rsidRDefault="002E29E1" w:rsidP="002E29E1">
      <w:pPr>
        <w:tabs>
          <w:tab w:val="right" w:leader="dot" w:pos="5904"/>
        </w:tabs>
        <w:ind w:left="576"/>
      </w:pPr>
      <w:r w:rsidRPr="0082204E">
        <w:t>Tract 21.03</w:t>
      </w:r>
    </w:p>
    <w:p w:rsidR="002E29E1" w:rsidRDefault="002E29E1" w:rsidP="002E29E1">
      <w:pPr>
        <w:tabs>
          <w:tab w:val="right" w:leader="dot" w:pos="5904"/>
        </w:tabs>
        <w:ind w:left="1152" w:right="1195" w:hanging="288"/>
      </w:pPr>
      <w:r w:rsidRPr="0082204E">
        <w:t xml:space="preserve">Blocks: 1011, 2014, 2015, 2016, 2017, 2018, 2019, 2020, 2021, 2022, 2023, 2024, 2025, 2026, 2028, 2029, 2030, 2031, 2032, 2033, 2034, 2035, 2036, 2037, 2038, 2039, 2040, 2041, 2042, 2043, 2044, 2045, 2046, 2047, 2048, 2049  </w:t>
      </w:r>
      <w:r w:rsidRPr="0082204E">
        <w:tab/>
        <w:t>1,986</w:t>
      </w:r>
    </w:p>
    <w:p w:rsidR="002E29E1" w:rsidRDefault="002E29E1" w:rsidP="002E29E1">
      <w:pPr>
        <w:tabs>
          <w:tab w:val="right" w:leader="dot" w:pos="5904"/>
        </w:tabs>
        <w:ind w:left="576"/>
      </w:pPr>
      <w:r w:rsidRPr="0082204E">
        <w:t>Tract 21.07</w:t>
      </w:r>
    </w:p>
    <w:p w:rsidR="002E29E1" w:rsidRDefault="002E29E1" w:rsidP="002E29E1">
      <w:pPr>
        <w:tabs>
          <w:tab w:val="right" w:leader="dot" w:pos="5904"/>
        </w:tabs>
        <w:ind w:left="1152" w:right="1195" w:hanging="288"/>
      </w:pPr>
      <w:r w:rsidRPr="0082204E">
        <w:t xml:space="preserve">Blocks: 1014  </w:t>
      </w:r>
      <w:r w:rsidRPr="0082204E">
        <w:tab/>
        <w:t>0</w:t>
      </w:r>
    </w:p>
    <w:p w:rsidR="002E29E1" w:rsidRDefault="002E29E1" w:rsidP="002E29E1">
      <w:pPr>
        <w:tabs>
          <w:tab w:val="right" w:leader="dot" w:pos="5904"/>
        </w:tabs>
        <w:ind w:left="288"/>
      </w:pPr>
      <w:r w:rsidRPr="0082204E">
        <w:t>Southside Subtotal</w:t>
      </w:r>
      <w:r w:rsidRPr="0082204E">
        <w:tab/>
        <w:t>1,986</w:t>
      </w:r>
    </w:p>
    <w:p w:rsidR="002E29E1" w:rsidRDefault="002E29E1" w:rsidP="002E29E1">
      <w:pPr>
        <w:keepNext/>
        <w:tabs>
          <w:tab w:val="right" w:leader="dot" w:pos="5904"/>
        </w:tabs>
        <w:ind w:left="288"/>
      </w:pPr>
      <w:r w:rsidRPr="0082204E">
        <w:t>Tanglewood</w:t>
      </w:r>
    </w:p>
    <w:p w:rsidR="002E29E1" w:rsidRDefault="002E29E1" w:rsidP="002E29E1">
      <w:pPr>
        <w:keepNext/>
        <w:tabs>
          <w:tab w:val="right" w:leader="dot" w:pos="5904"/>
        </w:tabs>
        <w:ind w:left="576"/>
      </w:pPr>
      <w:r w:rsidRPr="0082204E">
        <w:t>Tract 36.01</w:t>
      </w:r>
    </w:p>
    <w:p w:rsidR="002E29E1" w:rsidRDefault="002E29E1" w:rsidP="002E29E1">
      <w:pPr>
        <w:keepNext/>
        <w:tabs>
          <w:tab w:val="right" w:leader="dot" w:pos="5904"/>
        </w:tabs>
        <w:ind w:left="1152" w:right="1195" w:hanging="288"/>
      </w:pPr>
      <w:r w:rsidRPr="0082204E">
        <w:t xml:space="preserve">Blocks: 1000, 1001, 1002, 1003, 1004, 1005, 1006, 1007, 1008, 1009, 1010, 1011, 1012, 1013, 1014, 1015, 1016, 1017, 1018, 1019, 1020, 1021, 4002, 4003, 4004, 4007, 4009, 4012, 4013, 4014, 4015, 4016  </w:t>
      </w:r>
      <w:r w:rsidRPr="0082204E">
        <w:tab/>
        <w:t>2,332</w:t>
      </w:r>
    </w:p>
    <w:p w:rsidR="002E29E1" w:rsidRDefault="002E29E1" w:rsidP="002E29E1">
      <w:pPr>
        <w:tabs>
          <w:tab w:val="right" w:leader="dot" w:pos="5904"/>
        </w:tabs>
        <w:ind w:left="288"/>
      </w:pPr>
      <w:r w:rsidRPr="0082204E">
        <w:t>Tanglewood Subtotal</w:t>
      </w:r>
      <w:r w:rsidRPr="0082204E">
        <w:tab/>
        <w:t>2,332</w:t>
      </w:r>
    </w:p>
    <w:p w:rsidR="002E29E1" w:rsidRDefault="002E29E1" w:rsidP="002E29E1">
      <w:pPr>
        <w:tabs>
          <w:tab w:val="right" w:leader="dot" w:pos="5904"/>
        </w:tabs>
        <w:ind w:left="288"/>
      </w:pPr>
      <w:r w:rsidRPr="0082204E">
        <w:t>Welcome</w:t>
      </w:r>
    </w:p>
    <w:p w:rsidR="002E29E1" w:rsidRDefault="002E29E1" w:rsidP="002E29E1">
      <w:pPr>
        <w:tabs>
          <w:tab w:val="right" w:leader="dot" w:pos="5904"/>
        </w:tabs>
        <w:ind w:left="576"/>
      </w:pPr>
      <w:r w:rsidRPr="0082204E">
        <w:t>Tract 21.06</w:t>
      </w:r>
    </w:p>
    <w:p w:rsidR="002E29E1" w:rsidRDefault="002E29E1" w:rsidP="002E29E1">
      <w:pPr>
        <w:tabs>
          <w:tab w:val="right" w:leader="dot" w:pos="5904"/>
        </w:tabs>
        <w:ind w:left="1152" w:right="1195" w:hanging="288"/>
      </w:pPr>
      <w:r w:rsidRPr="0082204E">
        <w:t xml:space="preserve">Blocks: 1001, 1006, 1007, 1008, 1009, 1010, 1011, 1012, 1013, 1014, 1015, 1016, 1017, 1018, 1019, 1020, 1021, 1022, 1023, 1024, 1025, 1026, 1027, 1028, 1029, 1030, 1031, 2000, 2001, 2002, 2003, 2004, 2005, 2006, 2007, 2008, 2009, 2010, 2011, 2012, 2013, 2015, 2016, 2017, 2018, 2019, 2020, 2021, 2022, 2023, 2024, 2025, 2026, 3010, 3013, 3014, 3015  </w:t>
      </w:r>
      <w:r w:rsidRPr="0082204E">
        <w:tab/>
        <w:t>2,318</w:t>
      </w:r>
    </w:p>
    <w:p w:rsidR="002E29E1" w:rsidRDefault="002E29E1" w:rsidP="002E29E1">
      <w:pPr>
        <w:tabs>
          <w:tab w:val="right" w:leader="dot" w:pos="5904"/>
        </w:tabs>
        <w:ind w:left="288"/>
      </w:pPr>
      <w:r w:rsidRPr="0082204E">
        <w:t>Welcome Subtotal</w:t>
      </w:r>
      <w:r w:rsidRPr="0082204E">
        <w:tab/>
        <w:t>2,318</w:t>
      </w:r>
    </w:p>
    <w:p w:rsidR="002E29E1" w:rsidRDefault="002E29E1" w:rsidP="002E29E1">
      <w:pPr>
        <w:tabs>
          <w:tab w:val="right" w:leader="dot" w:pos="5904"/>
        </w:tabs>
        <w:ind w:left="288"/>
      </w:pPr>
      <w:r w:rsidRPr="0082204E">
        <w:t>Westcliffe</w:t>
      </w:r>
    </w:p>
    <w:p w:rsidR="002E29E1" w:rsidRDefault="002E29E1" w:rsidP="002E29E1">
      <w:pPr>
        <w:tabs>
          <w:tab w:val="right" w:leader="dot" w:pos="5904"/>
        </w:tabs>
        <w:ind w:left="576"/>
      </w:pPr>
      <w:r w:rsidRPr="0082204E">
        <w:t>Tract 21.04</w:t>
      </w:r>
    </w:p>
    <w:p w:rsidR="002E29E1" w:rsidRDefault="002E29E1" w:rsidP="002E29E1">
      <w:pPr>
        <w:tabs>
          <w:tab w:val="right" w:leader="dot" w:pos="5904"/>
        </w:tabs>
        <w:ind w:left="1152" w:right="1195" w:hanging="288"/>
      </w:pPr>
      <w:r w:rsidRPr="0082204E">
        <w:t xml:space="preserve">Blocks: 1018, 1025, 1026, 1034, 1035, 1036, 1037, 1038, 1039  </w:t>
      </w:r>
      <w:r w:rsidRPr="0082204E">
        <w:tab/>
        <w:t>200</w:t>
      </w:r>
    </w:p>
    <w:p w:rsidR="002E29E1" w:rsidRDefault="002E29E1" w:rsidP="002E29E1">
      <w:pPr>
        <w:tabs>
          <w:tab w:val="right" w:leader="dot" w:pos="5904"/>
        </w:tabs>
        <w:ind w:left="576"/>
      </w:pPr>
      <w:r w:rsidRPr="0082204E">
        <w:t>Tract 21.06</w:t>
      </w:r>
    </w:p>
    <w:p w:rsidR="002E29E1" w:rsidRDefault="002E29E1" w:rsidP="002E29E1">
      <w:pPr>
        <w:tabs>
          <w:tab w:val="right" w:leader="dot" w:pos="5904"/>
        </w:tabs>
        <w:ind w:left="1152" w:right="1195" w:hanging="288"/>
      </w:pPr>
      <w:r w:rsidRPr="0082204E">
        <w:t xml:space="preserve">Blocks: 1002, 1003, 1004, 1005  </w:t>
      </w:r>
      <w:r w:rsidRPr="0082204E">
        <w:tab/>
        <w:t>0</w:t>
      </w:r>
    </w:p>
    <w:p w:rsidR="002E29E1" w:rsidRDefault="002E29E1" w:rsidP="002E29E1">
      <w:pPr>
        <w:keepNext/>
        <w:tabs>
          <w:tab w:val="right" w:leader="dot" w:pos="5904"/>
        </w:tabs>
        <w:ind w:left="576"/>
      </w:pPr>
      <w:r w:rsidRPr="0082204E">
        <w:t>Tract 36.01</w:t>
      </w:r>
    </w:p>
    <w:p w:rsidR="002E29E1" w:rsidRDefault="002E29E1" w:rsidP="002E29E1">
      <w:pPr>
        <w:keepNext/>
        <w:tabs>
          <w:tab w:val="right" w:leader="dot" w:pos="5904"/>
        </w:tabs>
        <w:ind w:left="1152" w:right="1195" w:hanging="288"/>
      </w:pPr>
      <w:r w:rsidRPr="0082204E">
        <w:t xml:space="preserve">Blocks: 3002, 3003, 3008, 3011, 3013, 3022, 3023, 3024, 3025, 4000, 4001, 4005, 4006, 4008, 4010, 4011  </w:t>
      </w:r>
      <w:r w:rsidRPr="0082204E">
        <w:tab/>
        <w:t>302</w:t>
      </w:r>
    </w:p>
    <w:p w:rsidR="002E29E1" w:rsidRDefault="002E29E1" w:rsidP="002E29E1">
      <w:pPr>
        <w:tabs>
          <w:tab w:val="right" w:leader="dot" w:pos="5904"/>
        </w:tabs>
        <w:ind w:left="288"/>
      </w:pPr>
      <w:r w:rsidRPr="0082204E">
        <w:t>Westcliffe Subtotal</w:t>
      </w:r>
      <w:r w:rsidRPr="0082204E">
        <w:tab/>
        <w:t>502</w:t>
      </w:r>
    </w:p>
    <w:p w:rsidR="002E29E1" w:rsidRDefault="002E29E1" w:rsidP="002E29E1">
      <w:pPr>
        <w:tabs>
          <w:tab w:val="right" w:leader="dot" w:pos="5904"/>
        </w:tabs>
        <w:ind w:left="288"/>
      </w:pPr>
      <w:r w:rsidRPr="0082204E">
        <w:t>Woodruff Lakes</w:t>
      </w:r>
    </w:p>
    <w:p w:rsidR="002E29E1" w:rsidRDefault="002E29E1" w:rsidP="002E29E1">
      <w:pPr>
        <w:tabs>
          <w:tab w:val="right" w:leader="dot" w:pos="5904"/>
        </w:tabs>
        <w:ind w:left="576"/>
      </w:pPr>
      <w:r w:rsidRPr="0082204E">
        <w:t>Tract 28.12</w:t>
      </w:r>
    </w:p>
    <w:p w:rsidR="002E29E1" w:rsidRDefault="002E29E1" w:rsidP="002E29E1">
      <w:pPr>
        <w:tabs>
          <w:tab w:val="right" w:leader="dot" w:pos="5904"/>
        </w:tabs>
        <w:ind w:left="1152" w:right="1195" w:hanging="288"/>
      </w:pPr>
      <w:r w:rsidRPr="0082204E">
        <w:t xml:space="preserve">Blocks: 1000, 1001, 1002, 1003, 1004, 1005, 1006, 1007, 1009, 1010, 1011, 1012, 1013, 1014, 1015, 1016, 1017, 1018, 1019, 1020, 1021, 1022, 1023, 1024, 1025, 1026  </w:t>
      </w:r>
      <w:r w:rsidRPr="0082204E">
        <w:tab/>
        <w:t>1,995</w:t>
      </w:r>
    </w:p>
    <w:p w:rsidR="002E29E1" w:rsidRDefault="002E29E1" w:rsidP="002E29E1">
      <w:pPr>
        <w:tabs>
          <w:tab w:val="right" w:leader="dot" w:pos="5904"/>
        </w:tabs>
        <w:ind w:left="288"/>
      </w:pPr>
      <w:r w:rsidRPr="0082204E">
        <w:t>Woodruff Lakes Subtotal</w:t>
      </w:r>
      <w:r w:rsidRPr="0082204E">
        <w:tab/>
        <w:t>1,995</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37,893</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1.587</w:t>
      </w:r>
    </w:p>
    <w:p w:rsidR="002E29E1" w:rsidRDefault="002E29E1" w:rsidP="002E29E1">
      <w:pPr>
        <w:tabs>
          <w:tab w:val="right" w:leader="dot" w:pos="5904"/>
        </w:tabs>
      </w:pPr>
    </w:p>
    <w:p w:rsidR="002E29E1" w:rsidRDefault="002E29E1" w:rsidP="002E29E1">
      <w:pPr>
        <w:tabs>
          <w:tab w:val="right" w:leader="dot" w:pos="5904"/>
        </w:tabs>
      </w:pPr>
      <w:r w:rsidRPr="0082204E">
        <w:t>DISTRICT 25</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Greenville County</w:t>
      </w:r>
    </w:p>
    <w:p w:rsidR="002E29E1" w:rsidRDefault="002E29E1" w:rsidP="002E29E1">
      <w:pPr>
        <w:tabs>
          <w:tab w:val="right" w:leader="dot" w:pos="5904"/>
        </w:tabs>
        <w:ind w:left="288"/>
      </w:pPr>
      <w:r w:rsidRPr="0082204E">
        <w:t xml:space="preserve">Belle Meade </w:t>
      </w:r>
      <w:r w:rsidRPr="0082204E">
        <w:tab/>
        <w:t>2,744</w:t>
      </w:r>
    </w:p>
    <w:p w:rsidR="002E29E1" w:rsidRDefault="002E29E1" w:rsidP="002E29E1">
      <w:pPr>
        <w:tabs>
          <w:tab w:val="right" w:leader="dot" w:pos="5904"/>
        </w:tabs>
        <w:ind w:left="288"/>
      </w:pPr>
      <w:r w:rsidRPr="0082204E">
        <w:t xml:space="preserve">Belmont </w:t>
      </w:r>
      <w:r w:rsidRPr="0082204E">
        <w:tab/>
        <w:t>1,643</w:t>
      </w:r>
    </w:p>
    <w:p w:rsidR="002E29E1" w:rsidRDefault="002E29E1" w:rsidP="002E29E1">
      <w:pPr>
        <w:tabs>
          <w:tab w:val="right" w:leader="dot" w:pos="5904"/>
        </w:tabs>
        <w:ind w:left="288"/>
      </w:pPr>
      <w:r w:rsidRPr="0082204E">
        <w:t xml:space="preserve">Carolina </w:t>
      </w:r>
      <w:r w:rsidRPr="0082204E">
        <w:tab/>
        <w:t>2,520</w:t>
      </w:r>
    </w:p>
    <w:p w:rsidR="002E29E1" w:rsidRDefault="002E29E1" w:rsidP="002E29E1">
      <w:pPr>
        <w:tabs>
          <w:tab w:val="right" w:leader="dot" w:pos="5904"/>
        </w:tabs>
        <w:ind w:left="288"/>
      </w:pPr>
      <w:r w:rsidRPr="0082204E">
        <w:t>Donaldson</w:t>
      </w:r>
    </w:p>
    <w:p w:rsidR="002E29E1" w:rsidRDefault="002E29E1" w:rsidP="002E29E1">
      <w:pPr>
        <w:tabs>
          <w:tab w:val="right" w:leader="dot" w:pos="5904"/>
        </w:tabs>
        <w:ind w:left="576"/>
      </w:pPr>
      <w:r w:rsidRPr="0082204E">
        <w:t>Tract 33.03</w:t>
      </w:r>
    </w:p>
    <w:p w:rsidR="002E29E1" w:rsidRDefault="002E29E1" w:rsidP="002E29E1">
      <w:pPr>
        <w:tabs>
          <w:tab w:val="right" w:leader="dot" w:pos="5904"/>
        </w:tabs>
        <w:ind w:left="1152" w:right="1195" w:hanging="288"/>
      </w:pPr>
      <w:r w:rsidRPr="0082204E">
        <w:t xml:space="preserve">Blocks: 1000, 1001, 1002, 1003, 1004, 1005, 1007, 1044, 2000, 2001, 2002, 2003, 2005  </w:t>
      </w:r>
      <w:r w:rsidRPr="0082204E">
        <w:tab/>
        <w:t>100</w:t>
      </w:r>
    </w:p>
    <w:p w:rsidR="002E29E1" w:rsidRDefault="002E29E1" w:rsidP="002E29E1">
      <w:pPr>
        <w:tabs>
          <w:tab w:val="right" w:leader="dot" w:pos="5904"/>
        </w:tabs>
        <w:ind w:left="576"/>
      </w:pPr>
      <w:r w:rsidRPr="0082204E">
        <w:t>Tract 33.04</w:t>
      </w:r>
    </w:p>
    <w:p w:rsidR="002E29E1" w:rsidRDefault="002E29E1" w:rsidP="002E29E1">
      <w:pPr>
        <w:tabs>
          <w:tab w:val="right" w:leader="dot" w:pos="5904"/>
        </w:tabs>
        <w:ind w:left="1152" w:right="1195" w:hanging="288"/>
      </w:pPr>
      <w:r w:rsidRPr="0082204E">
        <w:t xml:space="preserve">Blocks: 3001, 3002, 3003, 3004, 3005, 3006  </w:t>
      </w:r>
      <w:r w:rsidRPr="0082204E">
        <w:tab/>
        <w:t>402</w:t>
      </w:r>
    </w:p>
    <w:p w:rsidR="002E29E1" w:rsidRDefault="002E29E1" w:rsidP="002E29E1">
      <w:pPr>
        <w:tabs>
          <w:tab w:val="right" w:leader="dot" w:pos="5904"/>
        </w:tabs>
        <w:ind w:left="576"/>
      </w:pPr>
      <w:r w:rsidRPr="0082204E">
        <w:t>Tract 34.01</w:t>
      </w:r>
    </w:p>
    <w:p w:rsidR="002E29E1" w:rsidRDefault="002E29E1" w:rsidP="002E29E1">
      <w:pPr>
        <w:tabs>
          <w:tab w:val="right" w:leader="dot" w:pos="5904"/>
        </w:tabs>
        <w:ind w:left="1152" w:right="1195" w:hanging="288"/>
      </w:pPr>
      <w:r w:rsidRPr="0082204E">
        <w:t xml:space="preserve">Blocks: 1000, 1001, 1002, 1003, 1004, 1005, 1006, 1007, 1008, 1009, 1011, 1012, 1013, 1014, 1015, 1016, 1017, 1018, 1019, 1020, 1021, 1022, 1023, 1024, 1025, 1026, 1027, 1028, 1029, 1030, 1031, 1032, 1033, 1034, 1035, 1036, 1037, 1039, 1040, 1041, 1042, 1043, 1044, 1045, 1046, 1047, 1048, 1049, 1050  </w:t>
      </w:r>
      <w:r w:rsidRPr="0082204E">
        <w:tab/>
        <w:t>1,073</w:t>
      </w:r>
    </w:p>
    <w:p w:rsidR="002E29E1" w:rsidRDefault="002E29E1" w:rsidP="002E29E1">
      <w:pPr>
        <w:tabs>
          <w:tab w:val="right" w:leader="dot" w:pos="5904"/>
        </w:tabs>
        <w:ind w:left="288"/>
      </w:pPr>
      <w:r w:rsidRPr="0082204E">
        <w:t>Donaldson Subtotal</w:t>
      </w:r>
      <w:r w:rsidRPr="0082204E">
        <w:tab/>
        <w:t>1,575</w:t>
      </w:r>
    </w:p>
    <w:p w:rsidR="002E29E1" w:rsidRDefault="002E29E1" w:rsidP="002E29E1">
      <w:pPr>
        <w:tabs>
          <w:tab w:val="right" w:leader="dot" w:pos="5904"/>
        </w:tabs>
        <w:ind w:left="288"/>
      </w:pPr>
      <w:r w:rsidRPr="0082204E">
        <w:t xml:space="preserve">Greenville 19 </w:t>
      </w:r>
      <w:r w:rsidRPr="0082204E">
        <w:tab/>
        <w:t>3,298</w:t>
      </w:r>
    </w:p>
    <w:p w:rsidR="002E29E1" w:rsidRDefault="002E29E1" w:rsidP="002E29E1">
      <w:pPr>
        <w:tabs>
          <w:tab w:val="right" w:leader="dot" w:pos="5904"/>
        </w:tabs>
        <w:ind w:left="288"/>
      </w:pPr>
      <w:r w:rsidRPr="0082204E">
        <w:t>Greenville 20</w:t>
      </w:r>
    </w:p>
    <w:p w:rsidR="002E29E1" w:rsidRDefault="002E29E1" w:rsidP="002E29E1">
      <w:pPr>
        <w:tabs>
          <w:tab w:val="right" w:leader="dot" w:pos="5904"/>
        </w:tabs>
        <w:ind w:left="576"/>
      </w:pPr>
      <w:r w:rsidRPr="0082204E">
        <w:t>Tract 14</w:t>
      </w:r>
    </w:p>
    <w:p w:rsidR="002E29E1" w:rsidRDefault="002E29E1" w:rsidP="002E29E1">
      <w:pPr>
        <w:tabs>
          <w:tab w:val="right" w:leader="dot" w:pos="5904"/>
        </w:tabs>
        <w:ind w:left="1152" w:right="1195" w:hanging="288"/>
      </w:pPr>
      <w:r w:rsidRPr="0082204E">
        <w:t xml:space="preserve">Blocks: 1035, 1036  </w:t>
      </w:r>
      <w:r w:rsidRPr="0082204E">
        <w:tab/>
        <w:t>198</w:t>
      </w:r>
    </w:p>
    <w:p w:rsidR="002E29E1" w:rsidRDefault="002E29E1" w:rsidP="002E29E1">
      <w:pPr>
        <w:tabs>
          <w:tab w:val="right" w:leader="dot" w:pos="5904"/>
        </w:tabs>
        <w:ind w:left="288"/>
      </w:pPr>
      <w:r w:rsidRPr="0082204E">
        <w:t>Greenville 20 Subtotal</w:t>
      </w:r>
      <w:r w:rsidRPr="0082204E">
        <w:tab/>
        <w:t>198</w:t>
      </w:r>
    </w:p>
    <w:p w:rsidR="002E29E1" w:rsidRDefault="002E29E1" w:rsidP="002E29E1">
      <w:pPr>
        <w:tabs>
          <w:tab w:val="right" w:leader="dot" w:pos="5904"/>
        </w:tabs>
        <w:ind w:left="288"/>
      </w:pPr>
      <w:r w:rsidRPr="0082204E">
        <w:t>Greenville 29</w:t>
      </w:r>
    </w:p>
    <w:p w:rsidR="002E29E1" w:rsidRDefault="002E29E1" w:rsidP="002E29E1">
      <w:pPr>
        <w:tabs>
          <w:tab w:val="right" w:leader="dot" w:pos="5904"/>
        </w:tabs>
        <w:ind w:left="576"/>
      </w:pPr>
      <w:r w:rsidRPr="0082204E">
        <w:t>Tract 19</w:t>
      </w:r>
    </w:p>
    <w:p w:rsidR="002E29E1" w:rsidRDefault="002E29E1" w:rsidP="002E29E1">
      <w:pPr>
        <w:tabs>
          <w:tab w:val="right" w:leader="dot" w:pos="5904"/>
        </w:tabs>
        <w:ind w:left="1152" w:right="1195" w:hanging="288"/>
      </w:pPr>
      <w:r w:rsidRPr="0082204E">
        <w:t xml:space="preserve">Blocks: 3054, 3055, 3056, 3057, 3062, 3063, 3064  </w:t>
      </w:r>
      <w:r w:rsidRPr="0082204E">
        <w:tab/>
        <w:t>477</w:t>
      </w:r>
    </w:p>
    <w:p w:rsidR="002E29E1" w:rsidRDefault="002E29E1" w:rsidP="002E29E1">
      <w:pPr>
        <w:tabs>
          <w:tab w:val="right" w:leader="dot" w:pos="5904"/>
        </w:tabs>
        <w:ind w:left="576"/>
      </w:pPr>
      <w:r w:rsidRPr="0082204E">
        <w:t>Tract 20.05</w:t>
      </w:r>
    </w:p>
    <w:p w:rsidR="002E29E1" w:rsidRDefault="002E29E1" w:rsidP="002E29E1">
      <w:pPr>
        <w:tabs>
          <w:tab w:val="right" w:leader="dot" w:pos="5904"/>
        </w:tabs>
        <w:ind w:left="1152" w:right="1195" w:hanging="288"/>
      </w:pPr>
      <w:r w:rsidRPr="0082204E">
        <w:t xml:space="preserve">Blocks: 1000  </w:t>
      </w:r>
      <w:r w:rsidRPr="0082204E">
        <w:tab/>
        <w:t>0</w:t>
      </w:r>
    </w:p>
    <w:p w:rsidR="002E29E1" w:rsidRDefault="002E29E1" w:rsidP="002E29E1">
      <w:pPr>
        <w:tabs>
          <w:tab w:val="right" w:leader="dot" w:pos="5904"/>
        </w:tabs>
        <w:ind w:left="576"/>
      </w:pPr>
      <w:r w:rsidRPr="0082204E">
        <w:t>Tract 29.01</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1046, 1047, 1048, 1049, 1050, 1051, 1052, 1053, 1054, 1055, 1056, 1057, 1058, 1059, 1060, 1061, 1062, 1063, 1064, 1065, 1066, 1070, 1072, 1078, 1079, 1081  </w:t>
      </w:r>
      <w:r w:rsidRPr="0082204E">
        <w:tab/>
        <w:t>2,627</w:t>
      </w:r>
    </w:p>
    <w:p w:rsidR="002E29E1" w:rsidRDefault="002E29E1" w:rsidP="002E29E1">
      <w:pPr>
        <w:tabs>
          <w:tab w:val="right" w:leader="dot" w:pos="5904"/>
        </w:tabs>
        <w:ind w:left="576"/>
      </w:pPr>
      <w:r w:rsidRPr="0082204E">
        <w:t>Tract 29.04</w:t>
      </w:r>
    </w:p>
    <w:p w:rsidR="002E29E1" w:rsidRDefault="002E29E1" w:rsidP="002E29E1">
      <w:pPr>
        <w:tabs>
          <w:tab w:val="right" w:leader="dot" w:pos="5904"/>
        </w:tabs>
        <w:ind w:left="1152" w:right="1195" w:hanging="288"/>
      </w:pPr>
      <w:r w:rsidRPr="0082204E">
        <w:t xml:space="preserve">Blocks: 1044  </w:t>
      </w:r>
      <w:r w:rsidRPr="0082204E">
        <w:tab/>
        <w:t>0</w:t>
      </w:r>
    </w:p>
    <w:p w:rsidR="002E29E1" w:rsidRDefault="002E29E1" w:rsidP="002E29E1">
      <w:pPr>
        <w:tabs>
          <w:tab w:val="right" w:leader="dot" w:pos="5904"/>
        </w:tabs>
        <w:ind w:left="288"/>
      </w:pPr>
      <w:r w:rsidRPr="0082204E">
        <w:t>Greenville 29 Subtotal</w:t>
      </w:r>
      <w:r w:rsidRPr="0082204E">
        <w:tab/>
        <w:t>3,104</w:t>
      </w:r>
    </w:p>
    <w:p w:rsidR="002E29E1" w:rsidRDefault="002E29E1" w:rsidP="002E29E1">
      <w:pPr>
        <w:tabs>
          <w:tab w:val="right" w:leader="dot" w:pos="5904"/>
        </w:tabs>
        <w:ind w:left="288"/>
      </w:pPr>
      <w:r w:rsidRPr="0082204E">
        <w:t>Grove</w:t>
      </w:r>
    </w:p>
    <w:p w:rsidR="002E29E1" w:rsidRDefault="002E29E1" w:rsidP="002E29E1">
      <w:pPr>
        <w:tabs>
          <w:tab w:val="right" w:leader="dot" w:pos="5904"/>
        </w:tabs>
        <w:ind w:left="576"/>
      </w:pPr>
      <w:r w:rsidRPr="0082204E">
        <w:t>Tract 20.03</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1020, 1023, 1024, 1025, 1026, 1027, 1047  </w:t>
      </w:r>
      <w:r w:rsidRPr="0082204E">
        <w:tab/>
        <w:t>740</w:t>
      </w:r>
    </w:p>
    <w:p w:rsidR="002E29E1" w:rsidRDefault="002E29E1" w:rsidP="002E29E1">
      <w:pPr>
        <w:tabs>
          <w:tab w:val="right" w:leader="dot" w:pos="5904"/>
        </w:tabs>
        <w:ind w:left="576"/>
      </w:pPr>
      <w:r w:rsidRPr="0082204E">
        <w:t>Tract 35</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1032, 1033, 1034, 1035, 1036, 1037, 1038, 1039, 1040, 1041, 1048, 1049, 1050, 1051, 1052, 1053, 1054, 1056, 1057, 1058, 1059, 1060, 1075, 1076, 1077, 1078, 1079, 1081, 1082, 2000, 2001, 2002, 2003, 2004, 2005, 2006, 2007, 2008, 2009, 2010, 2011, 2012, 2013, 2014, 2015, 2016  </w:t>
      </w:r>
      <w:r w:rsidRPr="0082204E">
        <w:tab/>
        <w:t>2,122</w:t>
      </w:r>
    </w:p>
    <w:p w:rsidR="002E29E1" w:rsidRDefault="002E29E1" w:rsidP="002E29E1">
      <w:pPr>
        <w:tabs>
          <w:tab w:val="right" w:leader="dot" w:pos="5904"/>
        </w:tabs>
        <w:ind w:left="576"/>
      </w:pPr>
      <w:r w:rsidRPr="0082204E">
        <w:t>Tract 36.02</w:t>
      </w:r>
    </w:p>
    <w:p w:rsidR="002E29E1" w:rsidRDefault="002E29E1" w:rsidP="002E29E1">
      <w:pPr>
        <w:tabs>
          <w:tab w:val="right" w:leader="dot" w:pos="5904"/>
        </w:tabs>
        <w:ind w:left="1152" w:right="1195" w:hanging="288"/>
      </w:pPr>
      <w:r w:rsidRPr="0082204E">
        <w:t xml:space="preserve">Blocks: 1024, 1025, 1026, 1027, 1030, 1031, 1032, 2021, 2022  </w:t>
      </w:r>
      <w:r w:rsidRPr="0082204E">
        <w:tab/>
        <w:t>0</w:t>
      </w:r>
    </w:p>
    <w:p w:rsidR="002E29E1" w:rsidRDefault="002E29E1" w:rsidP="002E29E1">
      <w:pPr>
        <w:tabs>
          <w:tab w:val="right" w:leader="dot" w:pos="5904"/>
        </w:tabs>
        <w:ind w:left="288"/>
      </w:pPr>
      <w:r w:rsidRPr="0082204E">
        <w:t>Grove Subtotal</w:t>
      </w:r>
      <w:r w:rsidRPr="0082204E">
        <w:tab/>
        <w:t>2,862</w:t>
      </w:r>
    </w:p>
    <w:p w:rsidR="002E29E1" w:rsidRDefault="002E29E1" w:rsidP="002E29E1">
      <w:pPr>
        <w:tabs>
          <w:tab w:val="right" w:leader="dot" w:pos="5904"/>
        </w:tabs>
        <w:ind w:left="288"/>
      </w:pPr>
      <w:r w:rsidRPr="0082204E">
        <w:t>Mauldin 1</w:t>
      </w:r>
    </w:p>
    <w:p w:rsidR="002E29E1" w:rsidRDefault="002E29E1" w:rsidP="002E29E1">
      <w:pPr>
        <w:tabs>
          <w:tab w:val="right" w:leader="dot" w:pos="5904"/>
        </w:tabs>
        <w:ind w:left="576"/>
      </w:pPr>
      <w:r w:rsidRPr="0082204E">
        <w:t>Tract 29.04</w:t>
      </w:r>
    </w:p>
    <w:p w:rsidR="002E29E1" w:rsidRDefault="002E29E1" w:rsidP="002E29E1">
      <w:pPr>
        <w:tabs>
          <w:tab w:val="right" w:leader="dot" w:pos="5904"/>
        </w:tabs>
        <w:ind w:left="1152" w:right="1195" w:hanging="288"/>
      </w:pPr>
      <w:r w:rsidRPr="0082204E">
        <w:t xml:space="preserve">Blocks: 1000, 1001, 1002, 1003, 1004, 1005, 1012  </w:t>
      </w:r>
      <w:r w:rsidRPr="0082204E">
        <w:tab/>
        <w:t>199</w:t>
      </w:r>
    </w:p>
    <w:p w:rsidR="002E29E1" w:rsidRDefault="002E29E1" w:rsidP="002E29E1">
      <w:pPr>
        <w:tabs>
          <w:tab w:val="right" w:leader="dot" w:pos="5904"/>
        </w:tabs>
        <w:ind w:left="288"/>
      </w:pPr>
      <w:r w:rsidRPr="0082204E">
        <w:t>Mauldin 1 Subtotal</w:t>
      </w:r>
      <w:r w:rsidRPr="0082204E">
        <w:tab/>
        <w:t>199</w:t>
      </w:r>
    </w:p>
    <w:p w:rsidR="002E29E1" w:rsidRDefault="002E29E1" w:rsidP="002E29E1">
      <w:pPr>
        <w:tabs>
          <w:tab w:val="right" w:leader="dot" w:pos="5904"/>
        </w:tabs>
        <w:ind w:left="288"/>
      </w:pPr>
      <w:r w:rsidRPr="0082204E">
        <w:t xml:space="preserve">Mt. Pleasant </w:t>
      </w:r>
      <w:r w:rsidRPr="0082204E">
        <w:tab/>
        <w:t>3,808</w:t>
      </w:r>
    </w:p>
    <w:p w:rsidR="002E29E1" w:rsidRDefault="002E29E1" w:rsidP="002E29E1">
      <w:pPr>
        <w:tabs>
          <w:tab w:val="right" w:leader="dot" w:pos="5904"/>
        </w:tabs>
        <w:ind w:left="288"/>
      </w:pPr>
      <w:r w:rsidRPr="0082204E">
        <w:t>Piedmont</w:t>
      </w:r>
    </w:p>
    <w:p w:rsidR="002E29E1" w:rsidRDefault="002E29E1" w:rsidP="002E29E1">
      <w:pPr>
        <w:tabs>
          <w:tab w:val="right" w:leader="dot" w:pos="5904"/>
        </w:tabs>
        <w:ind w:left="576"/>
      </w:pPr>
      <w:r w:rsidRPr="0082204E">
        <w:t>Tract 33.01</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2022, 3000, 3001, 3002, 3003, 3004, 3005, 3006, 3007, 3008, 3009, 3010, 3011, 3012, 3013, 3014, 3015, 3016, 3017, 3018, 3019, 3020, 3021, 3022, 3023, 3024, 3025, 3027, 3034, 4030, 4031, 4032  </w:t>
      </w:r>
      <w:r w:rsidRPr="0082204E">
        <w:tab/>
        <w:t>2,351</w:t>
      </w:r>
    </w:p>
    <w:p w:rsidR="002E29E1" w:rsidRDefault="002E29E1" w:rsidP="002E29E1">
      <w:pPr>
        <w:tabs>
          <w:tab w:val="right" w:leader="dot" w:pos="5904"/>
        </w:tabs>
        <w:ind w:left="576"/>
      </w:pPr>
      <w:r w:rsidRPr="0082204E">
        <w:t>Tract 35</w:t>
      </w:r>
    </w:p>
    <w:p w:rsidR="002E29E1" w:rsidRDefault="002E29E1" w:rsidP="002E29E1">
      <w:pPr>
        <w:tabs>
          <w:tab w:val="right" w:leader="dot" w:pos="5904"/>
        </w:tabs>
        <w:ind w:left="1152" w:right="1195" w:hanging="288"/>
      </w:pPr>
      <w:r w:rsidRPr="0082204E">
        <w:t xml:space="preserve">Blocks: 1042, 1043, 1046, 1047, 1055, 1061, 1064, 1065, 1066, 1067, 1068, 1069, 1080  </w:t>
      </w:r>
      <w:r w:rsidRPr="0082204E">
        <w:tab/>
        <w:t>85</w:t>
      </w:r>
    </w:p>
    <w:p w:rsidR="002E29E1" w:rsidRDefault="002E29E1" w:rsidP="002E29E1">
      <w:pPr>
        <w:tabs>
          <w:tab w:val="right" w:leader="dot" w:pos="5904"/>
        </w:tabs>
        <w:ind w:left="288"/>
      </w:pPr>
      <w:r w:rsidRPr="0082204E">
        <w:t>Piedmont Subtotal</w:t>
      </w:r>
      <w:r w:rsidRPr="0082204E">
        <w:tab/>
        <w:t>2,436</w:t>
      </w:r>
    </w:p>
    <w:p w:rsidR="002E29E1" w:rsidRDefault="002E29E1" w:rsidP="002E29E1">
      <w:pPr>
        <w:tabs>
          <w:tab w:val="right" w:leader="dot" w:pos="5904"/>
        </w:tabs>
        <w:ind w:left="288"/>
      </w:pPr>
      <w:r w:rsidRPr="0082204E">
        <w:t>Reedy Fork</w:t>
      </w:r>
    </w:p>
    <w:p w:rsidR="002E29E1" w:rsidRDefault="002E29E1" w:rsidP="002E29E1">
      <w:pPr>
        <w:tabs>
          <w:tab w:val="right" w:leader="dot" w:pos="5904"/>
        </w:tabs>
        <w:ind w:left="576"/>
      </w:pPr>
      <w:r w:rsidRPr="0082204E">
        <w:t>Tract 32.01</w:t>
      </w:r>
    </w:p>
    <w:p w:rsidR="002E29E1" w:rsidRDefault="002E29E1" w:rsidP="002E29E1">
      <w:pPr>
        <w:tabs>
          <w:tab w:val="right" w:leader="dot" w:pos="5904"/>
        </w:tabs>
        <w:ind w:left="1152" w:right="1195" w:hanging="288"/>
      </w:pPr>
      <w:r w:rsidRPr="0082204E">
        <w:t xml:space="preserve">Blocks: 3000, 3001, 3002, 3003, 3007, 3010, 3011, 3016  </w:t>
      </w:r>
      <w:r w:rsidRPr="0082204E">
        <w:tab/>
        <w:t>1,375</w:t>
      </w:r>
    </w:p>
    <w:p w:rsidR="002E29E1" w:rsidRDefault="002E29E1" w:rsidP="002E29E1">
      <w:pPr>
        <w:tabs>
          <w:tab w:val="right" w:leader="dot" w:pos="5904"/>
        </w:tabs>
        <w:ind w:left="576"/>
      </w:pPr>
      <w:r w:rsidRPr="0082204E">
        <w:t>Tract 33.04</w:t>
      </w:r>
    </w:p>
    <w:p w:rsidR="002E29E1" w:rsidRDefault="002E29E1" w:rsidP="002E29E1">
      <w:pPr>
        <w:tabs>
          <w:tab w:val="right" w:leader="dot" w:pos="5904"/>
        </w:tabs>
        <w:ind w:left="1152" w:right="1195" w:hanging="288"/>
      </w:pPr>
      <w:r w:rsidRPr="0082204E">
        <w:t xml:space="preserve">Blocks: 1034, 1035, 1036, 1037, 1038, 1039, 1040, 1041, 1042, 1043, 2005, 2006, 2007, 2011, 2012, 2013, 2014, 2015, 2016, 2017, 2018, 2019, 2020, 2021, 2022, 3021, 3022, 3024  </w:t>
      </w:r>
      <w:r w:rsidRPr="0082204E">
        <w:tab/>
        <w:t>1,902</w:t>
      </w:r>
    </w:p>
    <w:p w:rsidR="002E29E1" w:rsidRDefault="002E29E1" w:rsidP="002E29E1">
      <w:pPr>
        <w:tabs>
          <w:tab w:val="right" w:leader="dot" w:pos="5904"/>
        </w:tabs>
        <w:ind w:left="288"/>
      </w:pPr>
      <w:r w:rsidRPr="0082204E">
        <w:t>Reedy Fork Subtotal</w:t>
      </w:r>
      <w:r w:rsidRPr="0082204E">
        <w:tab/>
        <w:t>3,277</w:t>
      </w:r>
    </w:p>
    <w:p w:rsidR="002E29E1" w:rsidRDefault="002E29E1" w:rsidP="002E29E1">
      <w:pPr>
        <w:tabs>
          <w:tab w:val="right" w:leader="dot" w:pos="5904"/>
        </w:tabs>
        <w:ind w:left="288"/>
      </w:pPr>
      <w:r w:rsidRPr="0082204E">
        <w:t xml:space="preserve">Royal Oaks </w:t>
      </w:r>
      <w:r w:rsidRPr="0082204E">
        <w:tab/>
        <w:t>2,088</w:t>
      </w:r>
    </w:p>
    <w:p w:rsidR="002E29E1" w:rsidRDefault="002E29E1" w:rsidP="002E29E1">
      <w:pPr>
        <w:tabs>
          <w:tab w:val="right" w:leader="dot" w:pos="5904"/>
        </w:tabs>
        <w:ind w:left="288"/>
      </w:pPr>
      <w:r w:rsidRPr="0082204E">
        <w:t>Southside</w:t>
      </w:r>
    </w:p>
    <w:p w:rsidR="002E29E1" w:rsidRDefault="002E29E1" w:rsidP="002E29E1">
      <w:pPr>
        <w:tabs>
          <w:tab w:val="right" w:leader="dot" w:pos="5904"/>
        </w:tabs>
        <w:ind w:left="576"/>
      </w:pPr>
      <w:r w:rsidRPr="0082204E">
        <w:t>Tract 21.03</w:t>
      </w:r>
    </w:p>
    <w:p w:rsidR="002E29E1" w:rsidRDefault="002E29E1" w:rsidP="002E29E1">
      <w:pPr>
        <w:tabs>
          <w:tab w:val="right" w:leader="dot" w:pos="5904"/>
        </w:tabs>
        <w:ind w:left="1152" w:right="1195" w:hanging="288"/>
      </w:pPr>
      <w:r w:rsidRPr="0082204E">
        <w:t xml:space="preserve">Blocks: 1000, 1001, 1002, 1003, 1004, 1005, 1006, 1007, 1008, 1009, 1010, 1012, 1013, 1014, 1015, 1016, 1017, 1018, 1019, 1020, 1021, 1022, 1023, 1024, 1025, 1026, 1027, 1028, 1029, 1030, 1031  </w:t>
      </w:r>
      <w:r w:rsidRPr="0082204E">
        <w:tab/>
        <w:t>1,235</w:t>
      </w:r>
    </w:p>
    <w:p w:rsidR="002E29E1" w:rsidRDefault="002E29E1" w:rsidP="002E29E1">
      <w:pPr>
        <w:tabs>
          <w:tab w:val="right" w:leader="dot" w:pos="5904"/>
        </w:tabs>
        <w:ind w:left="288"/>
      </w:pPr>
      <w:r w:rsidRPr="0082204E">
        <w:t>Southside Subtotal</w:t>
      </w:r>
      <w:r w:rsidRPr="0082204E">
        <w:tab/>
        <w:t>1,235</w:t>
      </w:r>
    </w:p>
    <w:p w:rsidR="002E29E1" w:rsidRDefault="002E29E1" w:rsidP="002E29E1">
      <w:pPr>
        <w:tabs>
          <w:tab w:val="right" w:leader="dot" w:pos="5904"/>
        </w:tabs>
        <w:ind w:left="288"/>
      </w:pPr>
      <w:r w:rsidRPr="0082204E">
        <w:t>Tanglewood</w:t>
      </w:r>
    </w:p>
    <w:p w:rsidR="002E29E1" w:rsidRDefault="002E29E1" w:rsidP="002E29E1">
      <w:pPr>
        <w:tabs>
          <w:tab w:val="right" w:leader="dot" w:pos="5904"/>
        </w:tabs>
        <w:ind w:left="576"/>
      </w:pPr>
      <w:r w:rsidRPr="0082204E">
        <w:t>Tract 36.01</w:t>
      </w:r>
    </w:p>
    <w:p w:rsidR="002E29E1" w:rsidRDefault="002E29E1" w:rsidP="002E29E1">
      <w:pPr>
        <w:tabs>
          <w:tab w:val="right" w:leader="dot" w:pos="5904"/>
        </w:tabs>
        <w:ind w:left="1152" w:right="1195" w:hanging="288"/>
      </w:pPr>
      <w:r w:rsidRPr="0082204E">
        <w:t xml:space="preserve">Blocks: 1022, 1023, 2000, 2001, 2002, 2003, 2004, 4017, 4018, 4019, 4020, 4021, 4022, 4023, 4024, 4025, 4026, 4027  </w:t>
      </w:r>
      <w:r w:rsidRPr="0082204E">
        <w:tab/>
        <w:t>1,959</w:t>
      </w:r>
    </w:p>
    <w:p w:rsidR="002E29E1" w:rsidRDefault="002E29E1" w:rsidP="002E29E1">
      <w:pPr>
        <w:tabs>
          <w:tab w:val="right" w:leader="dot" w:pos="5904"/>
        </w:tabs>
        <w:ind w:left="576"/>
      </w:pPr>
      <w:r w:rsidRPr="0082204E">
        <w:t>Tract 36.02</w:t>
      </w:r>
    </w:p>
    <w:p w:rsidR="002E29E1" w:rsidRDefault="002E29E1" w:rsidP="002E29E1">
      <w:pPr>
        <w:tabs>
          <w:tab w:val="right" w:leader="dot" w:pos="5904"/>
        </w:tabs>
        <w:ind w:left="1152" w:right="1195" w:hanging="288"/>
      </w:pPr>
      <w:r w:rsidRPr="0082204E">
        <w:t xml:space="preserve">Blocks: 2007, 2013, 2018, 2019  </w:t>
      </w:r>
      <w:r w:rsidRPr="0082204E">
        <w:tab/>
        <w:t>8</w:t>
      </w:r>
    </w:p>
    <w:p w:rsidR="002E29E1" w:rsidRDefault="002E29E1" w:rsidP="002E29E1">
      <w:pPr>
        <w:tabs>
          <w:tab w:val="right" w:leader="dot" w:pos="5904"/>
        </w:tabs>
        <w:ind w:left="288"/>
      </w:pPr>
      <w:r w:rsidRPr="0082204E">
        <w:t>Tanglewood Subtotal</w:t>
      </w:r>
      <w:r w:rsidRPr="0082204E">
        <w:tab/>
        <w:t>1,967</w:t>
      </w:r>
    </w:p>
    <w:p w:rsidR="002E29E1" w:rsidRDefault="002E29E1" w:rsidP="002E29E1">
      <w:pPr>
        <w:tabs>
          <w:tab w:val="right" w:leader="dot" w:pos="5904"/>
        </w:tabs>
        <w:ind w:left="288"/>
      </w:pPr>
      <w:r w:rsidRPr="0082204E">
        <w:t>Ware Place 2</w:t>
      </w:r>
    </w:p>
    <w:p w:rsidR="002E29E1" w:rsidRDefault="002E29E1" w:rsidP="002E29E1">
      <w:pPr>
        <w:tabs>
          <w:tab w:val="right" w:leader="dot" w:pos="5904"/>
        </w:tabs>
        <w:ind w:left="576"/>
      </w:pPr>
      <w:r w:rsidRPr="0082204E">
        <w:t>Tract 33.03</w:t>
      </w:r>
    </w:p>
    <w:p w:rsidR="002E29E1" w:rsidRDefault="002E29E1" w:rsidP="002E29E1">
      <w:pPr>
        <w:tabs>
          <w:tab w:val="right" w:leader="dot" w:pos="5904"/>
        </w:tabs>
        <w:ind w:left="1152" w:right="1195" w:hanging="288"/>
      </w:pPr>
      <w:r w:rsidRPr="0082204E">
        <w:t xml:space="preserve">Blocks: 3003, 3004, 3005, 3014  </w:t>
      </w:r>
      <w:r w:rsidRPr="0082204E">
        <w:tab/>
        <w:t>149</w:t>
      </w:r>
    </w:p>
    <w:p w:rsidR="002E29E1" w:rsidRDefault="002E29E1" w:rsidP="002E29E1">
      <w:pPr>
        <w:tabs>
          <w:tab w:val="right" w:leader="dot" w:pos="5904"/>
        </w:tabs>
        <w:ind w:left="288"/>
      </w:pPr>
      <w:r w:rsidRPr="0082204E">
        <w:t>Ware Place 2 Subtotal</w:t>
      </w:r>
      <w:r w:rsidRPr="0082204E">
        <w:tab/>
        <w:t>149</w:t>
      </w:r>
    </w:p>
    <w:p w:rsidR="002E29E1" w:rsidRDefault="002E29E1" w:rsidP="002E29E1">
      <w:pPr>
        <w:tabs>
          <w:tab w:val="right" w:leader="dot" w:pos="5904"/>
        </w:tabs>
        <w:ind w:left="288"/>
      </w:pPr>
      <w:r w:rsidRPr="0082204E">
        <w:t>Woodmont</w:t>
      </w:r>
    </w:p>
    <w:p w:rsidR="002E29E1" w:rsidRDefault="002E29E1" w:rsidP="002E29E1">
      <w:pPr>
        <w:tabs>
          <w:tab w:val="right" w:leader="dot" w:pos="5904"/>
        </w:tabs>
        <w:ind w:left="576"/>
      </w:pPr>
      <w:r w:rsidRPr="0082204E">
        <w:t>Tract 33.03</w:t>
      </w:r>
    </w:p>
    <w:p w:rsidR="002E29E1" w:rsidRDefault="002E29E1" w:rsidP="002E29E1">
      <w:pPr>
        <w:tabs>
          <w:tab w:val="right" w:leader="dot" w:pos="5904"/>
        </w:tabs>
        <w:ind w:left="1152" w:right="1195" w:hanging="288"/>
      </w:pPr>
      <w:r w:rsidRPr="0082204E">
        <w:t xml:space="preserve">Blocks: 1006, 1008, 1009, 1010, 1011, 1012, 1013, 1014, 1015, 1016, 1017, 1018, 1019, 1020, 1021, 1022, 1023, 1024, 1025, 1026, 1027, 1028, 1029, 1030, 1033, 1034, 1035, 1036, 2004, 2006, 2007, 2008, 2009, 2010, 2011, 2012, 2013, 2014, 2015, 2016, 2017, 2018, 2019, 2020, 2021, 2022, 2023, 2024, 2025, 2026, 2027, 2028, 2029, 2030, 2031, 2032, 2033  </w:t>
      </w:r>
      <w:r w:rsidRPr="0082204E">
        <w:tab/>
        <w:t>3,610</w:t>
      </w:r>
    </w:p>
    <w:p w:rsidR="002E29E1" w:rsidRDefault="002E29E1" w:rsidP="002E29E1">
      <w:pPr>
        <w:tabs>
          <w:tab w:val="right" w:leader="dot" w:pos="5904"/>
        </w:tabs>
        <w:ind w:left="288"/>
      </w:pPr>
      <w:r w:rsidRPr="0082204E">
        <w:t>Woodmont Subtotal</w:t>
      </w:r>
      <w:r w:rsidRPr="0082204E">
        <w:tab/>
        <w:t>3,610</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36,713</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1.576</w:t>
      </w:r>
    </w:p>
    <w:p w:rsidR="002E29E1" w:rsidRDefault="002E29E1" w:rsidP="002E29E1">
      <w:pPr>
        <w:tabs>
          <w:tab w:val="right" w:leader="dot" w:pos="5904"/>
        </w:tabs>
      </w:pPr>
    </w:p>
    <w:p w:rsidR="002E29E1" w:rsidRDefault="002E29E1" w:rsidP="002E29E1">
      <w:pPr>
        <w:tabs>
          <w:tab w:val="right" w:leader="dot" w:pos="5904"/>
        </w:tabs>
      </w:pPr>
      <w:r w:rsidRPr="0082204E">
        <w:t>DISTRICT 26</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York County</w:t>
      </w:r>
    </w:p>
    <w:p w:rsidR="002E29E1" w:rsidRDefault="002E29E1" w:rsidP="002E29E1">
      <w:pPr>
        <w:tabs>
          <w:tab w:val="right" w:leader="dot" w:pos="5904"/>
        </w:tabs>
        <w:ind w:left="288"/>
      </w:pPr>
      <w:r w:rsidRPr="0082204E">
        <w:t>Anderson Road</w:t>
      </w:r>
    </w:p>
    <w:p w:rsidR="002E29E1" w:rsidRDefault="002E29E1" w:rsidP="002E29E1">
      <w:pPr>
        <w:tabs>
          <w:tab w:val="right" w:leader="dot" w:pos="5904"/>
        </w:tabs>
        <w:ind w:left="576"/>
      </w:pPr>
      <w:r w:rsidRPr="0082204E">
        <w:t>Tract 609.01</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1046, 1066, 1067, 1076, 1077, 1078, 1079, 1080, 1081, 2000, 2001, 2002, 2003, 2004, 2005, 2006, 2007, 2008, 2009, 2010, 2011, 2012, 2013, 2014, 2015, 2016, 2017, 2018, 2020, 2021, 2022, 2026  </w:t>
      </w:r>
      <w:r w:rsidRPr="0082204E">
        <w:tab/>
        <w:t>870</w:t>
      </w:r>
    </w:p>
    <w:p w:rsidR="002E29E1" w:rsidRDefault="002E29E1" w:rsidP="002E29E1">
      <w:pPr>
        <w:tabs>
          <w:tab w:val="right" w:leader="dot" w:pos="5904"/>
        </w:tabs>
        <w:ind w:left="576"/>
      </w:pPr>
      <w:r w:rsidRPr="0082204E">
        <w:t>Tract 612.01</w:t>
      </w:r>
    </w:p>
    <w:p w:rsidR="002E29E1" w:rsidRDefault="002E29E1" w:rsidP="002E29E1">
      <w:pPr>
        <w:tabs>
          <w:tab w:val="right" w:leader="dot" w:pos="5904"/>
        </w:tabs>
        <w:ind w:left="1152" w:right="1195" w:hanging="288"/>
      </w:pPr>
      <w:r w:rsidRPr="0082204E">
        <w:t xml:space="preserve">Blocks: 1007, 1008, 1026, 1027, 1028, 1029, 1030, 1057, 1067  </w:t>
      </w:r>
      <w:r w:rsidRPr="0082204E">
        <w:tab/>
        <w:t>47</w:t>
      </w:r>
    </w:p>
    <w:p w:rsidR="002E29E1" w:rsidRDefault="002E29E1" w:rsidP="002E29E1">
      <w:pPr>
        <w:tabs>
          <w:tab w:val="right" w:leader="dot" w:pos="5904"/>
        </w:tabs>
        <w:ind w:left="288"/>
      </w:pPr>
      <w:r w:rsidRPr="0082204E">
        <w:t>Anderson Road Subtotal</w:t>
      </w:r>
      <w:r w:rsidRPr="0082204E">
        <w:tab/>
        <w:t>917</w:t>
      </w:r>
    </w:p>
    <w:p w:rsidR="002E29E1" w:rsidRDefault="002E29E1" w:rsidP="002E29E1">
      <w:pPr>
        <w:tabs>
          <w:tab w:val="right" w:leader="dot" w:pos="5904"/>
        </w:tabs>
        <w:ind w:left="288"/>
      </w:pPr>
      <w:r w:rsidRPr="0082204E">
        <w:t xml:space="preserve">Carolina </w:t>
      </w:r>
      <w:r w:rsidRPr="0082204E">
        <w:tab/>
        <w:t>1,532</w:t>
      </w:r>
    </w:p>
    <w:p w:rsidR="002E29E1" w:rsidRDefault="002E29E1" w:rsidP="002E29E1">
      <w:pPr>
        <w:tabs>
          <w:tab w:val="right" w:leader="dot" w:pos="5904"/>
        </w:tabs>
        <w:ind w:left="288"/>
      </w:pPr>
      <w:r w:rsidRPr="0082204E">
        <w:t xml:space="preserve">Fort Mill No. 1 </w:t>
      </w:r>
      <w:r w:rsidRPr="0082204E">
        <w:tab/>
        <w:t>3,549</w:t>
      </w:r>
    </w:p>
    <w:p w:rsidR="002E29E1" w:rsidRDefault="002E29E1" w:rsidP="002E29E1">
      <w:pPr>
        <w:tabs>
          <w:tab w:val="right" w:leader="dot" w:pos="5904"/>
        </w:tabs>
        <w:ind w:left="288"/>
      </w:pPr>
      <w:r w:rsidRPr="0082204E">
        <w:t xml:space="preserve">Fort Mill No. 3 </w:t>
      </w:r>
      <w:r w:rsidRPr="0082204E">
        <w:tab/>
        <w:t>2,930</w:t>
      </w:r>
    </w:p>
    <w:p w:rsidR="002E29E1" w:rsidRDefault="002E29E1" w:rsidP="002E29E1">
      <w:pPr>
        <w:tabs>
          <w:tab w:val="right" w:leader="dot" w:pos="5904"/>
        </w:tabs>
        <w:ind w:left="288"/>
      </w:pPr>
      <w:r w:rsidRPr="0082204E">
        <w:t xml:space="preserve">Fort Mill No. 4 </w:t>
      </w:r>
      <w:r w:rsidRPr="0082204E">
        <w:tab/>
        <w:t>2,121</w:t>
      </w:r>
    </w:p>
    <w:p w:rsidR="002E29E1" w:rsidRDefault="002E29E1" w:rsidP="002E29E1">
      <w:pPr>
        <w:tabs>
          <w:tab w:val="right" w:leader="dot" w:pos="5904"/>
        </w:tabs>
        <w:ind w:left="288"/>
      </w:pPr>
      <w:r w:rsidRPr="0082204E">
        <w:t xml:space="preserve">Fort Mill No. 5 </w:t>
      </w:r>
      <w:r w:rsidRPr="0082204E">
        <w:tab/>
        <w:t>2,126</w:t>
      </w:r>
    </w:p>
    <w:p w:rsidR="002E29E1" w:rsidRDefault="002E29E1" w:rsidP="002E29E1">
      <w:pPr>
        <w:tabs>
          <w:tab w:val="right" w:leader="dot" w:pos="5904"/>
        </w:tabs>
        <w:ind w:left="288"/>
      </w:pPr>
      <w:r w:rsidRPr="0082204E">
        <w:t xml:space="preserve">Fort Mill No. 6 </w:t>
      </w:r>
      <w:r w:rsidRPr="0082204E">
        <w:tab/>
        <w:t>2,156</w:t>
      </w:r>
    </w:p>
    <w:p w:rsidR="002E29E1" w:rsidRDefault="002E29E1" w:rsidP="002E29E1">
      <w:pPr>
        <w:keepNext/>
        <w:tabs>
          <w:tab w:val="right" w:leader="dot" w:pos="5904"/>
        </w:tabs>
        <w:ind w:left="288"/>
      </w:pPr>
      <w:r w:rsidRPr="0082204E">
        <w:t>Gold Hill</w:t>
      </w:r>
    </w:p>
    <w:p w:rsidR="002E29E1" w:rsidRDefault="002E29E1" w:rsidP="002E29E1">
      <w:pPr>
        <w:keepNext/>
        <w:tabs>
          <w:tab w:val="right" w:leader="dot" w:pos="5904"/>
        </w:tabs>
        <w:ind w:left="576"/>
      </w:pPr>
      <w:r w:rsidRPr="0082204E">
        <w:t>Tract 610.05</w:t>
      </w:r>
    </w:p>
    <w:p w:rsidR="002E29E1" w:rsidRDefault="002E29E1" w:rsidP="002E29E1">
      <w:pPr>
        <w:keepNext/>
        <w:tabs>
          <w:tab w:val="right" w:leader="dot" w:pos="5904"/>
        </w:tabs>
        <w:ind w:left="1152" w:right="1195" w:hanging="288"/>
      </w:pPr>
      <w:r w:rsidRPr="0082204E">
        <w:t xml:space="preserve">Blocks: 2000, 2001, 2002, 2003, 2004, 2005, 2006, 2007, 2009  </w:t>
      </w:r>
      <w:r w:rsidRPr="0082204E">
        <w:tab/>
        <w:t>1,597</w:t>
      </w:r>
    </w:p>
    <w:p w:rsidR="002E29E1" w:rsidRDefault="002E29E1" w:rsidP="002E29E1">
      <w:pPr>
        <w:tabs>
          <w:tab w:val="right" w:leader="dot" w:pos="5904"/>
        </w:tabs>
        <w:ind w:left="576"/>
      </w:pPr>
      <w:r w:rsidRPr="0082204E">
        <w:t>Tract 610.06</w:t>
      </w:r>
    </w:p>
    <w:p w:rsidR="002E29E1" w:rsidRDefault="002E29E1" w:rsidP="002E29E1">
      <w:pPr>
        <w:tabs>
          <w:tab w:val="right" w:leader="dot" w:pos="5904"/>
        </w:tabs>
        <w:ind w:left="1152" w:right="1195" w:hanging="288"/>
      </w:pPr>
      <w:r w:rsidRPr="0082204E">
        <w:t xml:space="preserve">Blocks: 2007  </w:t>
      </w:r>
      <w:r w:rsidRPr="0082204E">
        <w:tab/>
        <w:t>0</w:t>
      </w:r>
    </w:p>
    <w:p w:rsidR="002E29E1" w:rsidRDefault="002E29E1" w:rsidP="002E29E1">
      <w:pPr>
        <w:tabs>
          <w:tab w:val="right" w:leader="dot" w:pos="5904"/>
        </w:tabs>
        <w:ind w:left="288"/>
      </w:pPr>
      <w:r w:rsidRPr="0082204E">
        <w:t>Gold Hill Subtotal</w:t>
      </w:r>
      <w:r w:rsidRPr="0082204E">
        <w:tab/>
        <w:t>1,597</w:t>
      </w:r>
    </w:p>
    <w:p w:rsidR="002E29E1" w:rsidRDefault="002E29E1" w:rsidP="002E29E1">
      <w:pPr>
        <w:tabs>
          <w:tab w:val="right" w:leader="dot" w:pos="5904"/>
        </w:tabs>
        <w:ind w:left="288"/>
      </w:pPr>
      <w:r w:rsidRPr="0082204E">
        <w:t xml:space="preserve">Nation Ford </w:t>
      </w:r>
      <w:r w:rsidRPr="0082204E">
        <w:tab/>
        <w:t>2,044</w:t>
      </w:r>
    </w:p>
    <w:p w:rsidR="002E29E1" w:rsidRDefault="002E29E1" w:rsidP="002E29E1">
      <w:pPr>
        <w:tabs>
          <w:tab w:val="right" w:leader="dot" w:pos="5904"/>
        </w:tabs>
        <w:ind w:left="288"/>
      </w:pPr>
      <w:r w:rsidRPr="0082204E">
        <w:t xml:space="preserve">Orchard Park </w:t>
      </w:r>
      <w:r w:rsidRPr="0082204E">
        <w:tab/>
        <w:t>5,055</w:t>
      </w:r>
    </w:p>
    <w:p w:rsidR="002E29E1" w:rsidRDefault="002E29E1" w:rsidP="002E29E1">
      <w:pPr>
        <w:tabs>
          <w:tab w:val="right" w:leader="dot" w:pos="5904"/>
        </w:tabs>
        <w:ind w:left="288"/>
      </w:pPr>
      <w:r w:rsidRPr="0082204E">
        <w:t xml:space="preserve">Pleasant Road </w:t>
      </w:r>
      <w:r w:rsidRPr="0082204E">
        <w:tab/>
        <w:t>1,695</w:t>
      </w:r>
    </w:p>
    <w:p w:rsidR="002E29E1" w:rsidRDefault="002E29E1" w:rsidP="002E29E1">
      <w:pPr>
        <w:tabs>
          <w:tab w:val="right" w:leader="dot" w:pos="5904"/>
        </w:tabs>
        <w:ind w:left="288"/>
      </w:pPr>
      <w:r w:rsidRPr="0082204E">
        <w:t xml:space="preserve">Riverview </w:t>
      </w:r>
      <w:r w:rsidRPr="0082204E">
        <w:tab/>
        <w:t>2,010</w:t>
      </w:r>
    </w:p>
    <w:p w:rsidR="002E29E1" w:rsidRDefault="002E29E1" w:rsidP="002E29E1">
      <w:pPr>
        <w:tabs>
          <w:tab w:val="right" w:leader="dot" w:pos="5904"/>
        </w:tabs>
        <w:ind w:left="288"/>
      </w:pPr>
      <w:r w:rsidRPr="0082204E">
        <w:t xml:space="preserve">Springfield </w:t>
      </w:r>
      <w:r w:rsidRPr="0082204E">
        <w:tab/>
        <w:t>1,302</w:t>
      </w:r>
    </w:p>
    <w:p w:rsidR="002E29E1" w:rsidRDefault="002E29E1" w:rsidP="002E29E1">
      <w:pPr>
        <w:tabs>
          <w:tab w:val="right" w:leader="dot" w:pos="5904"/>
        </w:tabs>
        <w:ind w:left="288"/>
      </w:pPr>
      <w:r w:rsidRPr="0082204E">
        <w:t xml:space="preserve">Stateline </w:t>
      </w:r>
      <w:r w:rsidRPr="0082204E">
        <w:tab/>
        <w:t>2,549</w:t>
      </w:r>
    </w:p>
    <w:p w:rsidR="002E29E1" w:rsidRDefault="002E29E1" w:rsidP="002E29E1">
      <w:pPr>
        <w:tabs>
          <w:tab w:val="right" w:leader="dot" w:pos="5904"/>
        </w:tabs>
        <w:ind w:left="288"/>
      </w:pPr>
      <w:r w:rsidRPr="0082204E">
        <w:t xml:space="preserve">Steele Creek </w:t>
      </w:r>
      <w:r w:rsidRPr="0082204E">
        <w:tab/>
        <w:t>2,819</w:t>
      </w:r>
    </w:p>
    <w:p w:rsidR="002E29E1" w:rsidRDefault="002E29E1" w:rsidP="002E29E1">
      <w:pPr>
        <w:tabs>
          <w:tab w:val="right" w:leader="dot" w:pos="5904"/>
        </w:tabs>
        <w:ind w:left="288"/>
      </w:pPr>
      <w:r w:rsidRPr="0082204E">
        <w:t xml:space="preserve">Waterstone </w:t>
      </w:r>
      <w:r w:rsidRPr="0082204E">
        <w:tab/>
        <w:t>2,512</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36,914</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1.038</w:t>
      </w:r>
    </w:p>
    <w:p w:rsidR="002E29E1" w:rsidRDefault="002E29E1" w:rsidP="002E29E1">
      <w:pPr>
        <w:tabs>
          <w:tab w:val="right" w:leader="dot" w:pos="5904"/>
        </w:tabs>
      </w:pPr>
    </w:p>
    <w:p w:rsidR="002E29E1" w:rsidRDefault="002E29E1" w:rsidP="002E29E1">
      <w:pPr>
        <w:tabs>
          <w:tab w:val="right" w:leader="dot" w:pos="5904"/>
        </w:tabs>
      </w:pPr>
      <w:r w:rsidRPr="0082204E">
        <w:t>DISTRICT 27</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Greenville County</w:t>
      </w:r>
    </w:p>
    <w:p w:rsidR="002E29E1" w:rsidRDefault="002E29E1" w:rsidP="002E29E1">
      <w:pPr>
        <w:tabs>
          <w:tab w:val="right" w:leader="dot" w:pos="5904"/>
        </w:tabs>
        <w:ind w:left="288"/>
      </w:pPr>
      <w:r w:rsidRPr="0082204E">
        <w:t>Gilder Creek 1</w:t>
      </w:r>
    </w:p>
    <w:p w:rsidR="002E29E1" w:rsidRDefault="002E29E1" w:rsidP="002E29E1">
      <w:pPr>
        <w:tabs>
          <w:tab w:val="right" w:leader="dot" w:pos="5904"/>
        </w:tabs>
        <w:ind w:left="576"/>
      </w:pPr>
      <w:r w:rsidRPr="0082204E">
        <w:t>Tract 30.08</w:t>
      </w:r>
    </w:p>
    <w:p w:rsidR="002E29E1" w:rsidRDefault="002E29E1" w:rsidP="002E29E1">
      <w:pPr>
        <w:tabs>
          <w:tab w:val="right" w:leader="dot" w:pos="5904"/>
        </w:tabs>
        <w:ind w:left="1152" w:right="1195" w:hanging="288"/>
      </w:pPr>
      <w:r w:rsidRPr="0082204E">
        <w:t xml:space="preserve">Blocks: 1005, 1006, 1007, 1008, 1009, 1010, 1011, 1012, 1013, 1014, 1015, 1020, 1021, 1026, 1028  </w:t>
      </w:r>
      <w:r w:rsidRPr="0082204E">
        <w:tab/>
        <w:t>944</w:t>
      </w:r>
    </w:p>
    <w:p w:rsidR="002E29E1" w:rsidRDefault="002E29E1" w:rsidP="002E29E1">
      <w:pPr>
        <w:tabs>
          <w:tab w:val="right" w:leader="dot" w:pos="5904"/>
        </w:tabs>
        <w:ind w:left="288"/>
      </w:pPr>
      <w:r w:rsidRPr="0082204E">
        <w:t>Gilder Creek 1 Subtotal</w:t>
      </w:r>
      <w:r w:rsidRPr="0082204E">
        <w:tab/>
        <w:t>944</w:t>
      </w:r>
    </w:p>
    <w:p w:rsidR="002E29E1" w:rsidRDefault="002E29E1" w:rsidP="002E29E1">
      <w:pPr>
        <w:tabs>
          <w:tab w:val="right" w:leader="dot" w:pos="5904"/>
        </w:tabs>
        <w:ind w:left="288"/>
      </w:pPr>
      <w:r w:rsidRPr="0082204E">
        <w:t xml:space="preserve">Gilder Creek 2 </w:t>
      </w:r>
      <w:r w:rsidRPr="0082204E">
        <w:tab/>
        <w:t>2,003</w:t>
      </w:r>
    </w:p>
    <w:p w:rsidR="002E29E1" w:rsidRDefault="002E29E1" w:rsidP="002E29E1">
      <w:pPr>
        <w:tabs>
          <w:tab w:val="right" w:leader="dot" w:pos="5904"/>
        </w:tabs>
        <w:ind w:left="288"/>
      </w:pPr>
      <w:r w:rsidRPr="0082204E">
        <w:t xml:space="preserve">Greenbriar 2 </w:t>
      </w:r>
      <w:r w:rsidRPr="0082204E">
        <w:tab/>
        <w:t>2,154</w:t>
      </w:r>
    </w:p>
    <w:p w:rsidR="002E29E1" w:rsidRDefault="002E29E1" w:rsidP="002E29E1">
      <w:pPr>
        <w:tabs>
          <w:tab w:val="right" w:leader="dot" w:pos="5904"/>
        </w:tabs>
        <w:ind w:left="288"/>
      </w:pPr>
      <w:r w:rsidRPr="0082204E">
        <w:t xml:space="preserve">Hillcrest 1 </w:t>
      </w:r>
      <w:r w:rsidRPr="0082204E">
        <w:tab/>
        <w:t>2,748</w:t>
      </w:r>
    </w:p>
    <w:p w:rsidR="002E29E1" w:rsidRDefault="002E29E1" w:rsidP="002E29E1">
      <w:pPr>
        <w:tabs>
          <w:tab w:val="right" w:leader="dot" w:pos="5904"/>
        </w:tabs>
        <w:ind w:left="288"/>
      </w:pPr>
      <w:r w:rsidRPr="0082204E">
        <w:t>Hillcrest 2</w:t>
      </w:r>
    </w:p>
    <w:p w:rsidR="002E29E1" w:rsidRDefault="002E29E1" w:rsidP="002E29E1">
      <w:pPr>
        <w:tabs>
          <w:tab w:val="right" w:leader="dot" w:pos="5904"/>
        </w:tabs>
        <w:ind w:left="576"/>
      </w:pPr>
      <w:r w:rsidRPr="0082204E">
        <w:t>Tract 30.08</w:t>
      </w:r>
    </w:p>
    <w:p w:rsidR="002E29E1" w:rsidRDefault="002E29E1" w:rsidP="002E29E1">
      <w:pPr>
        <w:tabs>
          <w:tab w:val="right" w:leader="dot" w:pos="5904"/>
        </w:tabs>
        <w:ind w:left="1152" w:right="1195" w:hanging="288"/>
      </w:pPr>
      <w:r w:rsidRPr="0082204E">
        <w:t xml:space="preserve">Blocks: 2017, 2020, 2021, 2027, 2028, 2030  </w:t>
      </w:r>
      <w:r w:rsidRPr="0082204E">
        <w:tab/>
        <w:t>893</w:t>
      </w:r>
    </w:p>
    <w:p w:rsidR="002E29E1" w:rsidRDefault="002E29E1" w:rsidP="002E29E1">
      <w:pPr>
        <w:tabs>
          <w:tab w:val="right" w:leader="dot" w:pos="5904"/>
        </w:tabs>
        <w:ind w:left="576"/>
      </w:pPr>
      <w:r w:rsidRPr="0082204E">
        <w:t>Tract 30.10</w:t>
      </w:r>
    </w:p>
    <w:p w:rsidR="002E29E1" w:rsidRDefault="002E29E1" w:rsidP="002E29E1">
      <w:pPr>
        <w:tabs>
          <w:tab w:val="right" w:leader="dot" w:pos="5904"/>
        </w:tabs>
        <w:ind w:left="1152" w:right="1195" w:hanging="288"/>
      </w:pPr>
      <w:r w:rsidRPr="0082204E">
        <w:t xml:space="preserve">Blocks: 1064  </w:t>
      </w:r>
      <w:r w:rsidRPr="0082204E">
        <w:tab/>
        <w:t>1</w:t>
      </w:r>
    </w:p>
    <w:p w:rsidR="002E29E1" w:rsidRDefault="002E29E1" w:rsidP="002E29E1">
      <w:pPr>
        <w:tabs>
          <w:tab w:val="right" w:leader="dot" w:pos="5904"/>
        </w:tabs>
        <w:ind w:left="288"/>
      </w:pPr>
      <w:r w:rsidRPr="0082204E">
        <w:t>Hillcrest 2 Subtotal</w:t>
      </w:r>
      <w:r w:rsidRPr="0082204E">
        <w:tab/>
        <w:t>894</w:t>
      </w:r>
    </w:p>
    <w:p w:rsidR="002E29E1" w:rsidRDefault="002E29E1" w:rsidP="002E29E1">
      <w:pPr>
        <w:tabs>
          <w:tab w:val="right" w:leader="dot" w:pos="5904"/>
        </w:tabs>
        <w:ind w:left="288"/>
      </w:pPr>
      <w:r w:rsidRPr="0082204E">
        <w:t xml:space="preserve">Mauldin 3 </w:t>
      </w:r>
      <w:r w:rsidRPr="0082204E">
        <w:tab/>
        <w:t>3,351</w:t>
      </w:r>
    </w:p>
    <w:p w:rsidR="002E29E1" w:rsidRDefault="002E29E1" w:rsidP="002E29E1">
      <w:pPr>
        <w:keepNext/>
        <w:tabs>
          <w:tab w:val="right" w:leader="dot" w:pos="5904"/>
        </w:tabs>
        <w:ind w:left="288"/>
      </w:pPr>
      <w:r w:rsidRPr="0082204E">
        <w:t>Mauldin 4</w:t>
      </w:r>
    </w:p>
    <w:p w:rsidR="002E29E1" w:rsidRDefault="002E29E1" w:rsidP="002E29E1">
      <w:pPr>
        <w:keepNext/>
        <w:tabs>
          <w:tab w:val="right" w:leader="dot" w:pos="5904"/>
        </w:tabs>
        <w:ind w:left="576"/>
      </w:pPr>
      <w:r w:rsidRPr="0082204E">
        <w:t>Tract 29.03</w:t>
      </w:r>
    </w:p>
    <w:p w:rsidR="002E29E1" w:rsidRDefault="002E29E1" w:rsidP="002E29E1">
      <w:pPr>
        <w:keepNext/>
        <w:tabs>
          <w:tab w:val="right" w:leader="dot" w:pos="5904"/>
        </w:tabs>
        <w:ind w:left="1152" w:right="1195" w:hanging="288"/>
      </w:pPr>
      <w:r w:rsidRPr="0082204E">
        <w:t xml:space="preserve">Blocks: 2000, 2001, 2002, 2003, 2004, 2005, 2006, 2007, 2008, 2009, 2010, 2011, 2012, 2013, 2014, 2015, 2016, 2017, 2018, 2019, 2020, 2021, 2022, 2023, 2024, 2025, 2031, 2032, 2033, 2034, 2035, 2036, 2037, 2038, 2039, 2040, 2041,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w:t>
      </w:r>
      <w:r w:rsidRPr="0082204E">
        <w:tab/>
        <w:t>2,499</w:t>
      </w:r>
    </w:p>
    <w:p w:rsidR="002E29E1" w:rsidRDefault="002E29E1" w:rsidP="002E29E1">
      <w:pPr>
        <w:tabs>
          <w:tab w:val="right" w:leader="dot" w:pos="5904"/>
        </w:tabs>
        <w:ind w:left="576"/>
      </w:pPr>
      <w:r w:rsidRPr="0082204E">
        <w:t>Tract 30.05</w:t>
      </w:r>
    </w:p>
    <w:p w:rsidR="002E29E1" w:rsidRDefault="002E29E1" w:rsidP="002E29E1">
      <w:pPr>
        <w:tabs>
          <w:tab w:val="right" w:leader="dot" w:pos="5904"/>
        </w:tabs>
        <w:ind w:left="1152" w:right="1195" w:hanging="288"/>
      </w:pPr>
      <w:r w:rsidRPr="0082204E">
        <w:t xml:space="preserve">Blocks: 2000  </w:t>
      </w:r>
      <w:r w:rsidRPr="0082204E">
        <w:tab/>
        <w:t>0</w:t>
      </w:r>
    </w:p>
    <w:p w:rsidR="002E29E1" w:rsidRDefault="002E29E1" w:rsidP="002E29E1">
      <w:pPr>
        <w:tabs>
          <w:tab w:val="right" w:leader="dot" w:pos="5904"/>
        </w:tabs>
        <w:ind w:left="576"/>
      </w:pPr>
      <w:r w:rsidRPr="0082204E">
        <w:t>Tract 30.10</w:t>
      </w:r>
    </w:p>
    <w:p w:rsidR="002E29E1" w:rsidRDefault="002E29E1" w:rsidP="002E29E1">
      <w:pPr>
        <w:tabs>
          <w:tab w:val="right" w:leader="dot" w:pos="5904"/>
        </w:tabs>
        <w:ind w:left="1152" w:right="1195" w:hanging="288"/>
      </w:pPr>
      <w:r w:rsidRPr="0082204E">
        <w:t xml:space="preserve">Blocks: 1033, 1034, 1035, 1036, 1037, 1063  </w:t>
      </w:r>
      <w:r w:rsidRPr="0082204E">
        <w:tab/>
        <w:t>206</w:t>
      </w:r>
    </w:p>
    <w:p w:rsidR="002E29E1" w:rsidRDefault="002E29E1" w:rsidP="002E29E1">
      <w:pPr>
        <w:tabs>
          <w:tab w:val="right" w:leader="dot" w:pos="5904"/>
        </w:tabs>
        <w:ind w:left="288"/>
      </w:pPr>
      <w:r w:rsidRPr="0082204E">
        <w:t>Mauldin 4 Subtotal</w:t>
      </w:r>
      <w:r w:rsidRPr="0082204E">
        <w:tab/>
        <w:t>2,705</w:t>
      </w:r>
    </w:p>
    <w:p w:rsidR="002E29E1" w:rsidRDefault="002E29E1" w:rsidP="002E29E1">
      <w:pPr>
        <w:tabs>
          <w:tab w:val="right" w:leader="dot" w:pos="5904"/>
        </w:tabs>
        <w:ind w:left="288"/>
      </w:pPr>
      <w:r w:rsidRPr="0082204E">
        <w:t>Mauldin 5</w:t>
      </w:r>
    </w:p>
    <w:p w:rsidR="002E29E1" w:rsidRDefault="002E29E1" w:rsidP="002E29E1">
      <w:pPr>
        <w:tabs>
          <w:tab w:val="right" w:leader="dot" w:pos="5904"/>
        </w:tabs>
        <w:ind w:left="576"/>
      </w:pPr>
      <w:r w:rsidRPr="0082204E">
        <w:t>Tract 28.11</w:t>
      </w:r>
    </w:p>
    <w:p w:rsidR="002E29E1" w:rsidRDefault="002E29E1" w:rsidP="002E29E1">
      <w:pPr>
        <w:tabs>
          <w:tab w:val="right" w:leader="dot" w:pos="5904"/>
        </w:tabs>
        <w:ind w:left="1152" w:right="1195" w:hanging="288"/>
      </w:pPr>
      <w:r w:rsidRPr="0082204E">
        <w:t xml:space="preserve">Blocks: 1024, 1025, 1027, 1028, 1029, 1030, 1031, 1032, 1033, 1034, 1035, 1036, 1037, 1038, 1044, 1045, 1046, 1047, 1048, 1049, 1051  </w:t>
      </w:r>
      <w:r w:rsidRPr="0082204E">
        <w:tab/>
        <w:t>2,534</w:t>
      </w:r>
    </w:p>
    <w:p w:rsidR="002E29E1" w:rsidRDefault="002E29E1" w:rsidP="002E29E1">
      <w:pPr>
        <w:tabs>
          <w:tab w:val="right" w:leader="dot" w:pos="5904"/>
        </w:tabs>
        <w:ind w:left="576"/>
      </w:pPr>
      <w:r w:rsidRPr="0082204E">
        <w:t>Tract 28.12</w:t>
      </w:r>
    </w:p>
    <w:p w:rsidR="002E29E1" w:rsidRDefault="002E29E1" w:rsidP="002E29E1">
      <w:pPr>
        <w:tabs>
          <w:tab w:val="right" w:leader="dot" w:pos="5904"/>
        </w:tabs>
        <w:ind w:left="1152" w:right="1195" w:hanging="288"/>
      </w:pPr>
      <w:r w:rsidRPr="0082204E">
        <w:t xml:space="preserve">Blocks: 2013, 2025, 2041, 2042, 2043  </w:t>
      </w:r>
      <w:r w:rsidRPr="0082204E">
        <w:tab/>
        <w:t>0</w:t>
      </w:r>
    </w:p>
    <w:p w:rsidR="002E29E1" w:rsidRDefault="002E29E1" w:rsidP="002E29E1">
      <w:pPr>
        <w:tabs>
          <w:tab w:val="right" w:leader="dot" w:pos="5904"/>
        </w:tabs>
        <w:ind w:left="288"/>
      </w:pPr>
      <w:r w:rsidRPr="0082204E">
        <w:t>Mauldin 5 Subtotal</w:t>
      </w:r>
      <w:r w:rsidRPr="0082204E">
        <w:tab/>
        <w:t>2,534</w:t>
      </w:r>
    </w:p>
    <w:p w:rsidR="002E29E1" w:rsidRDefault="002E29E1" w:rsidP="002E29E1">
      <w:pPr>
        <w:tabs>
          <w:tab w:val="right" w:leader="dot" w:pos="5904"/>
        </w:tabs>
        <w:ind w:left="288"/>
      </w:pPr>
      <w:r w:rsidRPr="0082204E">
        <w:t xml:space="preserve">Mauldin 6 </w:t>
      </w:r>
      <w:r w:rsidRPr="0082204E">
        <w:tab/>
        <w:t>2,949</w:t>
      </w:r>
    </w:p>
    <w:p w:rsidR="002E29E1" w:rsidRDefault="002E29E1" w:rsidP="002E29E1">
      <w:pPr>
        <w:tabs>
          <w:tab w:val="right" w:leader="dot" w:pos="5904"/>
        </w:tabs>
        <w:ind w:left="288"/>
      </w:pPr>
      <w:r>
        <w:t>Mauldi</w:t>
      </w:r>
      <w:r w:rsidRPr="0082204E">
        <w:t xml:space="preserve">n 7 </w:t>
      </w:r>
      <w:r w:rsidRPr="0082204E">
        <w:tab/>
        <w:t>2,466</w:t>
      </w:r>
    </w:p>
    <w:p w:rsidR="002E29E1" w:rsidRDefault="002E29E1" w:rsidP="002E29E1">
      <w:pPr>
        <w:tabs>
          <w:tab w:val="right" w:leader="dot" w:pos="5904"/>
        </w:tabs>
        <w:ind w:left="288"/>
      </w:pPr>
      <w:r w:rsidRPr="0082204E">
        <w:t xml:space="preserve">Simpsonville 1 </w:t>
      </w:r>
      <w:r w:rsidRPr="0082204E">
        <w:tab/>
        <w:t>3,451</w:t>
      </w:r>
    </w:p>
    <w:p w:rsidR="002E29E1" w:rsidRDefault="002E29E1" w:rsidP="002E29E1">
      <w:pPr>
        <w:tabs>
          <w:tab w:val="right" w:leader="dot" w:pos="5904"/>
        </w:tabs>
        <w:ind w:left="288"/>
      </w:pPr>
      <w:r w:rsidRPr="0082204E">
        <w:t xml:space="preserve">Simpsonville 2 </w:t>
      </w:r>
      <w:r w:rsidRPr="0082204E">
        <w:tab/>
        <w:t>2,557</w:t>
      </w:r>
    </w:p>
    <w:p w:rsidR="002E29E1" w:rsidRDefault="002E29E1" w:rsidP="002E29E1">
      <w:pPr>
        <w:tabs>
          <w:tab w:val="right" w:leader="dot" w:pos="5904"/>
        </w:tabs>
        <w:ind w:left="288"/>
      </w:pPr>
      <w:r w:rsidRPr="0082204E">
        <w:t>Simpsonville 3</w:t>
      </w:r>
    </w:p>
    <w:p w:rsidR="002E29E1" w:rsidRDefault="002E29E1" w:rsidP="002E29E1">
      <w:pPr>
        <w:tabs>
          <w:tab w:val="right" w:leader="dot" w:pos="5904"/>
        </w:tabs>
        <w:ind w:left="576"/>
      </w:pPr>
      <w:r w:rsidRPr="0082204E">
        <w:t>Tract 30.05</w:t>
      </w:r>
    </w:p>
    <w:p w:rsidR="002E29E1" w:rsidRDefault="002E29E1" w:rsidP="002E29E1">
      <w:pPr>
        <w:tabs>
          <w:tab w:val="right" w:leader="dot" w:pos="5904"/>
        </w:tabs>
        <w:ind w:left="1152" w:right="1195" w:hanging="288"/>
      </w:pPr>
      <w:r w:rsidRPr="0082204E">
        <w:t xml:space="preserve">Blocks: 1001, 1006, 1007, 1008, 1009, 1010, 1013, 1014, 1015, 1016, 1017, 1018, 1019, 1020, 1021, 1022, 1023, 1024, 1025, 1026, 1027, 1028, 1029, 1030, 1031, 1032, 1033, 1034, 1035, 1036, 1037, 1038, 1039, 1041, 1062, 1063, 1064, 1065  </w:t>
      </w:r>
      <w:r w:rsidRPr="0082204E">
        <w:tab/>
        <w:t>958</w:t>
      </w:r>
    </w:p>
    <w:p w:rsidR="002E29E1" w:rsidRDefault="002E29E1" w:rsidP="002E29E1">
      <w:pPr>
        <w:tabs>
          <w:tab w:val="right" w:leader="dot" w:pos="5904"/>
        </w:tabs>
        <w:ind w:left="576"/>
      </w:pPr>
      <w:r w:rsidRPr="0082204E">
        <w:t>Tract 30.11</w:t>
      </w:r>
    </w:p>
    <w:p w:rsidR="002E29E1" w:rsidRDefault="002E29E1" w:rsidP="002E29E1">
      <w:pPr>
        <w:tabs>
          <w:tab w:val="right" w:leader="dot" w:pos="5904"/>
        </w:tabs>
        <w:ind w:left="1152" w:right="1195" w:hanging="288"/>
      </w:pPr>
      <w:r w:rsidRPr="0082204E">
        <w:t xml:space="preserve">Blocks: 1017, 1018, 1019, 1020, 1021, 1022, 1023, 1038, 1054, 1057, 1059, 1060, 1071, 2000, 2001, 2002, 2003, 2004, 2005, 2006, 2007, 2008, 2009, 2010, 2011, 2012, 2013, 2014, 2015, 2016, 2017, 2018, 2019, 2020, 2021, 2022, 2023, 2024, 2025, 2026, 2027, 2028, 2029, 2030  </w:t>
      </w:r>
      <w:r w:rsidRPr="0082204E">
        <w:tab/>
        <w:t>2,058</w:t>
      </w:r>
    </w:p>
    <w:p w:rsidR="002E29E1" w:rsidRDefault="002E29E1" w:rsidP="002E29E1">
      <w:pPr>
        <w:tabs>
          <w:tab w:val="right" w:leader="dot" w:pos="5904"/>
        </w:tabs>
        <w:ind w:left="288"/>
      </w:pPr>
      <w:r w:rsidRPr="0082204E">
        <w:t>Simpsonville 3 Subtotal</w:t>
      </w:r>
      <w:r w:rsidRPr="0082204E">
        <w:tab/>
        <w:t>3,016</w:t>
      </w:r>
    </w:p>
    <w:p w:rsidR="002E29E1" w:rsidRDefault="002E29E1" w:rsidP="002E29E1">
      <w:pPr>
        <w:tabs>
          <w:tab w:val="right" w:leader="dot" w:pos="5904"/>
        </w:tabs>
        <w:ind w:left="288"/>
      </w:pPr>
      <w:r w:rsidRPr="0082204E">
        <w:t xml:space="preserve">Simpsonville 4 </w:t>
      </w:r>
      <w:r w:rsidRPr="0082204E">
        <w:tab/>
        <w:t>3,137</w:t>
      </w:r>
    </w:p>
    <w:p w:rsidR="002E29E1" w:rsidRDefault="002E29E1" w:rsidP="002E29E1">
      <w:pPr>
        <w:tabs>
          <w:tab w:val="right" w:leader="dot" w:pos="5904"/>
        </w:tabs>
        <w:ind w:left="288"/>
      </w:pPr>
      <w:r w:rsidRPr="0082204E">
        <w:t>Simpsonville 5</w:t>
      </w:r>
    </w:p>
    <w:p w:rsidR="002E29E1" w:rsidRDefault="002E29E1" w:rsidP="002E29E1">
      <w:pPr>
        <w:tabs>
          <w:tab w:val="right" w:leader="dot" w:pos="5904"/>
        </w:tabs>
        <w:ind w:left="576"/>
      </w:pPr>
      <w:r w:rsidRPr="0082204E">
        <w:t>Tract 30.05</w:t>
      </w:r>
    </w:p>
    <w:p w:rsidR="002E29E1" w:rsidRDefault="002E29E1" w:rsidP="002E29E1">
      <w:pPr>
        <w:tabs>
          <w:tab w:val="right" w:leader="dot" w:pos="5904"/>
        </w:tabs>
        <w:ind w:left="1152" w:right="1195" w:hanging="288"/>
      </w:pPr>
      <w:r w:rsidRPr="0082204E">
        <w:t xml:space="preserve">Blocks: 1040, 1042, 1043, 1044, 1045  </w:t>
      </w:r>
      <w:r w:rsidRPr="0082204E">
        <w:tab/>
        <w:t>1</w:t>
      </w:r>
    </w:p>
    <w:p w:rsidR="002E29E1" w:rsidRDefault="002E29E1" w:rsidP="002E29E1">
      <w:pPr>
        <w:tabs>
          <w:tab w:val="right" w:leader="dot" w:pos="5904"/>
        </w:tabs>
        <w:ind w:left="576"/>
      </w:pPr>
      <w:r w:rsidRPr="0082204E">
        <w:t>Tract 30.11</w:t>
      </w:r>
    </w:p>
    <w:p w:rsidR="002E29E1" w:rsidRDefault="002E29E1" w:rsidP="002E29E1">
      <w:pPr>
        <w:tabs>
          <w:tab w:val="right" w:leader="dot" w:pos="5904"/>
        </w:tabs>
        <w:ind w:left="1152" w:right="1195" w:hanging="288"/>
      </w:pPr>
      <w:r w:rsidRPr="0082204E">
        <w:t xml:space="preserve">Blocks: 1056, 1058  </w:t>
      </w:r>
      <w:r w:rsidRPr="0082204E">
        <w:tab/>
        <w:t>1</w:t>
      </w:r>
    </w:p>
    <w:p w:rsidR="002E29E1" w:rsidRDefault="002E29E1" w:rsidP="002E29E1">
      <w:pPr>
        <w:tabs>
          <w:tab w:val="right" w:leader="dot" w:pos="5904"/>
        </w:tabs>
        <w:ind w:left="288"/>
      </w:pPr>
      <w:r w:rsidRPr="0082204E">
        <w:t>Simpsonville 5 Subtotal</w:t>
      </w:r>
      <w:r w:rsidRPr="0082204E">
        <w:tab/>
        <w:t>2</w:t>
      </w:r>
    </w:p>
    <w:p w:rsidR="002E29E1" w:rsidRDefault="002E29E1" w:rsidP="002E29E1">
      <w:pPr>
        <w:tabs>
          <w:tab w:val="right" w:leader="dot" w:pos="5904"/>
        </w:tabs>
        <w:ind w:left="288"/>
      </w:pPr>
      <w:r w:rsidRPr="0082204E">
        <w:t>Simpsonville 6</w:t>
      </w:r>
    </w:p>
    <w:p w:rsidR="002E29E1" w:rsidRDefault="002E29E1" w:rsidP="002E29E1">
      <w:pPr>
        <w:tabs>
          <w:tab w:val="right" w:leader="dot" w:pos="5904"/>
        </w:tabs>
        <w:ind w:left="576"/>
      </w:pPr>
      <w:r w:rsidRPr="0082204E">
        <w:t>Tract 30.13</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2023, 2024, 2025, 2026, 2029, 2030, 2031, 2032, 2033, 2034  </w:t>
      </w:r>
      <w:r w:rsidRPr="0082204E">
        <w:tab/>
        <w:t>3,288</w:t>
      </w:r>
    </w:p>
    <w:p w:rsidR="002E29E1" w:rsidRDefault="002E29E1" w:rsidP="002E29E1">
      <w:pPr>
        <w:tabs>
          <w:tab w:val="right" w:leader="dot" w:pos="5904"/>
        </w:tabs>
        <w:ind w:left="288"/>
      </w:pPr>
      <w:r w:rsidRPr="0082204E">
        <w:t>Simpsonville 6 Subtotal</w:t>
      </w:r>
      <w:r w:rsidRPr="0082204E">
        <w:tab/>
        <w:t>3,288</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38,199</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2.407</w:t>
      </w:r>
    </w:p>
    <w:p w:rsidR="002E29E1" w:rsidRDefault="002E29E1" w:rsidP="002E29E1">
      <w:pPr>
        <w:tabs>
          <w:tab w:val="right" w:leader="dot" w:pos="5904"/>
        </w:tabs>
      </w:pPr>
    </w:p>
    <w:p w:rsidR="002E29E1" w:rsidRDefault="002E29E1" w:rsidP="002E29E1">
      <w:pPr>
        <w:tabs>
          <w:tab w:val="right" w:leader="dot" w:pos="5904"/>
        </w:tabs>
      </w:pPr>
      <w:r w:rsidRPr="0082204E">
        <w:t>DISTRICT 28</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Greenville County</w:t>
      </w:r>
    </w:p>
    <w:p w:rsidR="002E29E1" w:rsidRDefault="002E29E1" w:rsidP="002E29E1">
      <w:pPr>
        <w:tabs>
          <w:tab w:val="right" w:leader="dot" w:pos="5904"/>
        </w:tabs>
        <w:ind w:left="288"/>
      </w:pPr>
      <w:r w:rsidRPr="0082204E">
        <w:t xml:space="preserve">Conestee </w:t>
      </w:r>
      <w:r w:rsidRPr="0082204E">
        <w:tab/>
        <w:t>3,515</w:t>
      </w:r>
    </w:p>
    <w:p w:rsidR="002E29E1" w:rsidRDefault="002E29E1" w:rsidP="002E29E1">
      <w:pPr>
        <w:tabs>
          <w:tab w:val="right" w:leader="dot" w:pos="5904"/>
        </w:tabs>
        <w:ind w:left="288"/>
      </w:pPr>
      <w:r w:rsidRPr="0082204E">
        <w:t>Donaldson</w:t>
      </w:r>
    </w:p>
    <w:p w:rsidR="002E29E1" w:rsidRDefault="002E29E1" w:rsidP="002E29E1">
      <w:pPr>
        <w:tabs>
          <w:tab w:val="right" w:leader="dot" w:pos="5904"/>
        </w:tabs>
        <w:ind w:left="576"/>
      </w:pPr>
      <w:r w:rsidRPr="0082204E">
        <w:t>Tract 33.04</w:t>
      </w:r>
    </w:p>
    <w:p w:rsidR="002E29E1" w:rsidRDefault="002E29E1" w:rsidP="002E29E1">
      <w:pPr>
        <w:tabs>
          <w:tab w:val="right" w:leader="dot" w:pos="5904"/>
        </w:tabs>
        <w:ind w:left="1152" w:right="1195" w:hanging="288"/>
      </w:pPr>
      <w:r w:rsidRPr="0082204E">
        <w:t xml:space="preserve">Blocks: 3000, 3007, 3008, 3009  </w:t>
      </w:r>
      <w:r w:rsidRPr="0082204E">
        <w:tab/>
        <w:t>108</w:t>
      </w:r>
    </w:p>
    <w:p w:rsidR="002E29E1" w:rsidRDefault="002E29E1" w:rsidP="002E29E1">
      <w:pPr>
        <w:tabs>
          <w:tab w:val="right" w:leader="dot" w:pos="5904"/>
        </w:tabs>
        <w:ind w:left="576"/>
      </w:pPr>
      <w:r w:rsidRPr="0082204E">
        <w:t>Tract 34.01</w:t>
      </w:r>
    </w:p>
    <w:p w:rsidR="002E29E1" w:rsidRDefault="002E29E1" w:rsidP="002E29E1">
      <w:pPr>
        <w:tabs>
          <w:tab w:val="right" w:leader="dot" w:pos="5904"/>
        </w:tabs>
        <w:ind w:left="1152" w:right="1195" w:hanging="288"/>
      </w:pPr>
      <w:r w:rsidRPr="0082204E">
        <w:t xml:space="preserve">Blocks: 1038  </w:t>
      </w:r>
      <w:r w:rsidRPr="0082204E">
        <w:tab/>
        <w:t>6</w:t>
      </w:r>
    </w:p>
    <w:p w:rsidR="002E29E1" w:rsidRDefault="002E29E1" w:rsidP="002E29E1">
      <w:pPr>
        <w:tabs>
          <w:tab w:val="right" w:leader="dot" w:pos="5904"/>
        </w:tabs>
        <w:ind w:left="288"/>
      </w:pPr>
      <w:r w:rsidRPr="0082204E">
        <w:t>Donaldson Subtotal</w:t>
      </w:r>
      <w:r w:rsidRPr="0082204E">
        <w:tab/>
        <w:t>114</w:t>
      </w:r>
    </w:p>
    <w:p w:rsidR="002E29E1" w:rsidRDefault="002E29E1" w:rsidP="002E29E1">
      <w:pPr>
        <w:tabs>
          <w:tab w:val="right" w:leader="dot" w:pos="5904"/>
        </w:tabs>
        <w:ind w:left="288"/>
      </w:pPr>
      <w:r w:rsidRPr="0082204E">
        <w:t xml:space="preserve">Dunklin </w:t>
      </w:r>
      <w:r w:rsidRPr="0082204E">
        <w:tab/>
        <w:t>3,698</w:t>
      </w:r>
    </w:p>
    <w:p w:rsidR="002E29E1" w:rsidRDefault="002E29E1" w:rsidP="002E29E1">
      <w:pPr>
        <w:tabs>
          <w:tab w:val="right" w:leader="dot" w:pos="5904"/>
        </w:tabs>
        <w:ind w:left="288"/>
      </w:pPr>
      <w:r w:rsidRPr="0082204E">
        <w:t xml:space="preserve">Fork Shoals </w:t>
      </w:r>
      <w:r w:rsidRPr="0082204E">
        <w:tab/>
        <w:t>2,730</w:t>
      </w:r>
    </w:p>
    <w:p w:rsidR="002E29E1" w:rsidRDefault="002E29E1" w:rsidP="002E29E1">
      <w:pPr>
        <w:tabs>
          <w:tab w:val="right" w:leader="dot" w:pos="5904"/>
        </w:tabs>
        <w:ind w:left="288"/>
      </w:pPr>
      <w:r w:rsidRPr="0082204E">
        <w:t xml:space="preserve">Greenbriar 1 </w:t>
      </w:r>
      <w:r w:rsidRPr="0082204E">
        <w:tab/>
        <w:t>3,389</w:t>
      </w:r>
    </w:p>
    <w:p w:rsidR="002E29E1" w:rsidRDefault="002E29E1" w:rsidP="002E29E1">
      <w:pPr>
        <w:tabs>
          <w:tab w:val="right" w:leader="dot" w:pos="5904"/>
        </w:tabs>
        <w:ind w:left="288"/>
      </w:pPr>
      <w:r w:rsidRPr="0082204E">
        <w:t>Greenville 29</w:t>
      </w:r>
    </w:p>
    <w:p w:rsidR="002E29E1" w:rsidRDefault="002E29E1" w:rsidP="002E29E1">
      <w:pPr>
        <w:tabs>
          <w:tab w:val="right" w:leader="dot" w:pos="5904"/>
        </w:tabs>
        <w:ind w:left="576"/>
      </w:pPr>
      <w:r w:rsidRPr="0082204E">
        <w:t>Tract 29.01</w:t>
      </w:r>
    </w:p>
    <w:p w:rsidR="002E29E1" w:rsidRDefault="002E29E1" w:rsidP="002E29E1">
      <w:pPr>
        <w:tabs>
          <w:tab w:val="right" w:leader="dot" w:pos="5904"/>
        </w:tabs>
        <w:ind w:left="1152" w:right="1195" w:hanging="288"/>
      </w:pPr>
      <w:r w:rsidRPr="0082204E">
        <w:t xml:space="preserve">Blocks: 1071, 1073, 1074, 1076  </w:t>
      </w:r>
      <w:r w:rsidRPr="0082204E">
        <w:tab/>
        <w:t>34</w:t>
      </w:r>
    </w:p>
    <w:p w:rsidR="002E29E1" w:rsidRDefault="002E29E1" w:rsidP="002E29E1">
      <w:pPr>
        <w:tabs>
          <w:tab w:val="right" w:leader="dot" w:pos="5904"/>
        </w:tabs>
        <w:ind w:left="288"/>
      </w:pPr>
      <w:r w:rsidRPr="0082204E">
        <w:t>Greenville 29 Subtotal</w:t>
      </w:r>
      <w:r w:rsidRPr="0082204E">
        <w:tab/>
        <w:t>34</w:t>
      </w:r>
    </w:p>
    <w:p w:rsidR="002E29E1" w:rsidRDefault="002E29E1" w:rsidP="002E29E1">
      <w:pPr>
        <w:tabs>
          <w:tab w:val="right" w:leader="dot" w:pos="5904"/>
        </w:tabs>
        <w:ind w:left="288"/>
      </w:pPr>
      <w:r w:rsidRPr="0082204E">
        <w:t xml:space="preserve">Long Creek 1 </w:t>
      </w:r>
      <w:r w:rsidRPr="0082204E">
        <w:tab/>
        <w:t>2,517</w:t>
      </w:r>
    </w:p>
    <w:p w:rsidR="002E29E1" w:rsidRDefault="002E29E1" w:rsidP="002E29E1">
      <w:pPr>
        <w:tabs>
          <w:tab w:val="right" w:leader="dot" w:pos="5904"/>
        </w:tabs>
        <w:ind w:left="288"/>
      </w:pPr>
      <w:r w:rsidRPr="0082204E">
        <w:t xml:space="preserve">Long Creek 2 </w:t>
      </w:r>
      <w:r w:rsidRPr="0082204E">
        <w:tab/>
        <w:t>1,784</w:t>
      </w:r>
    </w:p>
    <w:p w:rsidR="002E29E1" w:rsidRDefault="002E29E1" w:rsidP="002E29E1">
      <w:pPr>
        <w:tabs>
          <w:tab w:val="right" w:leader="dot" w:pos="5904"/>
        </w:tabs>
        <w:ind w:left="288"/>
      </w:pPr>
      <w:r w:rsidRPr="0082204E">
        <w:t xml:space="preserve">Neely Farms </w:t>
      </w:r>
      <w:r w:rsidRPr="0082204E">
        <w:tab/>
        <w:t>3,675</w:t>
      </w:r>
    </w:p>
    <w:p w:rsidR="002E29E1" w:rsidRDefault="002E29E1" w:rsidP="002E29E1">
      <w:pPr>
        <w:tabs>
          <w:tab w:val="right" w:leader="dot" w:pos="5904"/>
        </w:tabs>
        <w:ind w:left="288"/>
      </w:pPr>
      <w:r w:rsidRPr="0082204E">
        <w:t>Pineview</w:t>
      </w:r>
    </w:p>
    <w:p w:rsidR="002E29E1" w:rsidRDefault="002E29E1" w:rsidP="002E29E1">
      <w:pPr>
        <w:tabs>
          <w:tab w:val="right" w:leader="dot" w:pos="5904"/>
        </w:tabs>
        <w:ind w:left="576"/>
      </w:pPr>
      <w:r w:rsidRPr="0082204E">
        <w:t>Tract 31.03</w:t>
      </w:r>
    </w:p>
    <w:p w:rsidR="002E29E1" w:rsidRDefault="002E29E1" w:rsidP="002E29E1">
      <w:pPr>
        <w:tabs>
          <w:tab w:val="right" w:leader="dot" w:pos="5904"/>
        </w:tabs>
        <w:ind w:left="1152" w:right="1195" w:hanging="288"/>
      </w:pPr>
      <w:r w:rsidRPr="0082204E">
        <w:t xml:space="preserve">Blocks: 1020, 1050, 1053, 1054, 1055, 1056, 1057, 1058, 1059, 1060, 1061, 1062, 1067, 1068, 1072, 1073, 1074, 1075, 1076, 1077, 1078, 1079, 1080, 1081, 1082, 1083, 1086, 1087, 1088, 1090  </w:t>
      </w:r>
      <w:r w:rsidRPr="0082204E">
        <w:tab/>
        <w:t>1,110</w:t>
      </w:r>
    </w:p>
    <w:p w:rsidR="002E29E1" w:rsidRDefault="002E29E1" w:rsidP="002E29E1">
      <w:pPr>
        <w:tabs>
          <w:tab w:val="right" w:leader="dot" w:pos="5904"/>
        </w:tabs>
        <w:ind w:left="576"/>
      </w:pPr>
      <w:r w:rsidRPr="0082204E">
        <w:t>Tract 31.04</w:t>
      </w:r>
    </w:p>
    <w:p w:rsidR="002E29E1" w:rsidRDefault="002E29E1" w:rsidP="002E29E1">
      <w:pPr>
        <w:tabs>
          <w:tab w:val="right" w:leader="dot" w:pos="5904"/>
        </w:tabs>
        <w:ind w:left="1152" w:right="1195" w:hanging="288"/>
      </w:pPr>
      <w:r w:rsidRPr="0082204E">
        <w:t xml:space="preserve">Blocks: 1000, 1001, 1002, 1003, 1012, 1013, 1016, 1017, 1018, 1046  </w:t>
      </w:r>
      <w:r w:rsidRPr="0082204E">
        <w:tab/>
        <w:t>570</w:t>
      </w:r>
    </w:p>
    <w:p w:rsidR="002E29E1" w:rsidRDefault="002E29E1" w:rsidP="002E29E1">
      <w:pPr>
        <w:tabs>
          <w:tab w:val="right" w:leader="dot" w:pos="5904"/>
        </w:tabs>
        <w:ind w:left="288"/>
      </w:pPr>
      <w:r w:rsidRPr="0082204E">
        <w:t>Pineview Subtotal</w:t>
      </w:r>
      <w:r w:rsidRPr="0082204E">
        <w:tab/>
        <w:t>1,680</w:t>
      </w:r>
    </w:p>
    <w:p w:rsidR="002E29E1" w:rsidRDefault="002E29E1" w:rsidP="002E29E1">
      <w:pPr>
        <w:tabs>
          <w:tab w:val="right" w:leader="dot" w:pos="5904"/>
        </w:tabs>
        <w:ind w:left="288"/>
      </w:pPr>
      <w:r w:rsidRPr="0082204E">
        <w:t>Raintree</w:t>
      </w:r>
    </w:p>
    <w:p w:rsidR="002E29E1" w:rsidRDefault="002E29E1" w:rsidP="002E29E1">
      <w:pPr>
        <w:tabs>
          <w:tab w:val="right" w:leader="dot" w:pos="5904"/>
        </w:tabs>
        <w:ind w:left="576"/>
      </w:pPr>
      <w:r w:rsidRPr="0082204E">
        <w:t>Tract 30.13</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w:t>
      </w:r>
      <w:r w:rsidRPr="0082204E">
        <w:tab/>
        <w:t>2,451</w:t>
      </w:r>
    </w:p>
    <w:p w:rsidR="002E29E1" w:rsidRDefault="002E29E1" w:rsidP="002E29E1">
      <w:pPr>
        <w:tabs>
          <w:tab w:val="right" w:leader="dot" w:pos="5904"/>
        </w:tabs>
        <w:ind w:left="576"/>
      </w:pPr>
      <w:r w:rsidRPr="0082204E">
        <w:t>Tract 31.03</w:t>
      </w:r>
    </w:p>
    <w:p w:rsidR="002E29E1" w:rsidRDefault="002E29E1" w:rsidP="002E29E1">
      <w:pPr>
        <w:tabs>
          <w:tab w:val="right" w:leader="dot" w:pos="5904"/>
        </w:tabs>
        <w:ind w:left="1152" w:right="1195" w:hanging="288"/>
      </w:pPr>
      <w:r w:rsidRPr="0082204E">
        <w:t xml:space="preserve">Blocks: 1002, 1003, 1005, 1006, 1007, 1008, 1009, 1010, 1017, 1019, 1021, 1022, 1023, 1024, 1025, 1026, 1063, 1094  </w:t>
      </w:r>
      <w:r w:rsidRPr="0082204E">
        <w:tab/>
        <w:t>881</w:t>
      </w:r>
    </w:p>
    <w:p w:rsidR="002E29E1" w:rsidRDefault="002E29E1" w:rsidP="002E29E1">
      <w:pPr>
        <w:tabs>
          <w:tab w:val="right" w:leader="dot" w:pos="5904"/>
        </w:tabs>
        <w:ind w:left="288"/>
      </w:pPr>
      <w:r w:rsidRPr="0082204E">
        <w:t>Raintree Subtotal</w:t>
      </w:r>
      <w:r w:rsidRPr="0082204E">
        <w:tab/>
        <w:t>3,332</w:t>
      </w:r>
    </w:p>
    <w:p w:rsidR="002E29E1" w:rsidRDefault="002E29E1" w:rsidP="002E29E1">
      <w:pPr>
        <w:tabs>
          <w:tab w:val="right" w:leader="dot" w:pos="5904"/>
        </w:tabs>
        <w:ind w:left="288"/>
      </w:pPr>
      <w:r w:rsidRPr="0082204E">
        <w:t>Reedy Fork</w:t>
      </w:r>
    </w:p>
    <w:p w:rsidR="002E29E1" w:rsidRDefault="002E29E1" w:rsidP="002E29E1">
      <w:pPr>
        <w:tabs>
          <w:tab w:val="right" w:leader="dot" w:pos="5904"/>
        </w:tabs>
        <w:ind w:left="576"/>
      </w:pPr>
      <w:r w:rsidRPr="0082204E">
        <w:t>Tract 32.01</w:t>
      </w:r>
    </w:p>
    <w:p w:rsidR="002E29E1" w:rsidRDefault="002E29E1" w:rsidP="002E29E1">
      <w:pPr>
        <w:tabs>
          <w:tab w:val="right" w:leader="dot" w:pos="5904"/>
        </w:tabs>
        <w:ind w:left="1152" w:right="1195" w:hanging="288"/>
      </w:pPr>
      <w:r w:rsidRPr="0082204E">
        <w:t xml:space="preserve">Blocks: 3004, 3005, 3006, 3008, 3009, 3012, 3013, 3014, 3015, 3017, 3018, 3024, 3025, 3026, 3027, 3028, 3029, 3030, 3031, 3032, 3033, 3034, 3035, 3036, 3037, 3038, 3052, 3053, 3054, 3055, 3056, 3065, 3066, 3067  </w:t>
      </w:r>
      <w:r w:rsidRPr="0082204E">
        <w:tab/>
        <w:t>275</w:t>
      </w:r>
    </w:p>
    <w:p w:rsidR="002E29E1" w:rsidRDefault="002E29E1" w:rsidP="002E29E1">
      <w:pPr>
        <w:tabs>
          <w:tab w:val="right" w:leader="dot" w:pos="5904"/>
        </w:tabs>
        <w:ind w:left="576"/>
      </w:pPr>
      <w:r w:rsidRPr="0082204E">
        <w:t>Tract 33.04</w:t>
      </w:r>
    </w:p>
    <w:p w:rsidR="002E29E1" w:rsidRDefault="002E29E1" w:rsidP="002E29E1">
      <w:pPr>
        <w:tabs>
          <w:tab w:val="right" w:leader="dot" w:pos="5904"/>
        </w:tabs>
        <w:ind w:left="1152" w:right="1195" w:hanging="288"/>
      </w:pPr>
      <w:r w:rsidRPr="0082204E">
        <w:t xml:space="preserve">Blocks: 3010, 3011, 3012, 3013, 3014, 3015, 3016, 3017, 3018, 3019, 3020, 3023  </w:t>
      </w:r>
      <w:r w:rsidRPr="0082204E">
        <w:tab/>
        <w:t>192</w:t>
      </w:r>
    </w:p>
    <w:p w:rsidR="002E29E1" w:rsidRDefault="002E29E1" w:rsidP="002E29E1">
      <w:pPr>
        <w:tabs>
          <w:tab w:val="right" w:leader="dot" w:pos="5904"/>
        </w:tabs>
        <w:ind w:left="288"/>
      </w:pPr>
      <w:r w:rsidRPr="0082204E">
        <w:t>Reedy Fork Subtotal</w:t>
      </w:r>
      <w:r w:rsidRPr="0082204E">
        <w:tab/>
        <w:t>467</w:t>
      </w:r>
    </w:p>
    <w:p w:rsidR="002E29E1" w:rsidRDefault="002E29E1" w:rsidP="002E29E1">
      <w:pPr>
        <w:tabs>
          <w:tab w:val="right" w:leader="dot" w:pos="5904"/>
        </w:tabs>
        <w:ind w:left="288"/>
      </w:pPr>
      <w:r w:rsidRPr="0082204E">
        <w:t xml:space="preserve">Standing Springs 1 </w:t>
      </w:r>
      <w:r w:rsidRPr="0082204E">
        <w:tab/>
        <w:t>2,688</w:t>
      </w:r>
    </w:p>
    <w:p w:rsidR="002E29E1" w:rsidRDefault="002E29E1" w:rsidP="002E29E1">
      <w:pPr>
        <w:tabs>
          <w:tab w:val="right" w:leader="dot" w:pos="5904"/>
        </w:tabs>
        <w:ind w:left="288"/>
      </w:pPr>
      <w:r w:rsidRPr="0082204E">
        <w:t xml:space="preserve">Standing Springs 2 </w:t>
      </w:r>
      <w:r w:rsidRPr="0082204E">
        <w:tab/>
        <w:t>2,356</w:t>
      </w:r>
    </w:p>
    <w:p w:rsidR="002E29E1" w:rsidRDefault="002E29E1" w:rsidP="002E29E1">
      <w:pPr>
        <w:tabs>
          <w:tab w:val="right" w:leader="dot" w:pos="5904"/>
        </w:tabs>
        <w:ind w:left="288"/>
      </w:pPr>
      <w:r w:rsidRPr="0082204E">
        <w:t xml:space="preserve">Ware Place 1 </w:t>
      </w:r>
      <w:r w:rsidRPr="0082204E">
        <w:tab/>
        <w:t>3,041</w:t>
      </w:r>
    </w:p>
    <w:p w:rsidR="002E29E1" w:rsidRDefault="002E29E1" w:rsidP="002E29E1">
      <w:pPr>
        <w:keepNext/>
        <w:tabs>
          <w:tab w:val="right" w:leader="dot" w:pos="5904"/>
        </w:tabs>
        <w:ind w:left="288"/>
      </w:pPr>
      <w:r w:rsidRPr="0082204E">
        <w:t>Ware Place 2</w:t>
      </w:r>
    </w:p>
    <w:p w:rsidR="002E29E1" w:rsidRDefault="002E29E1" w:rsidP="002E29E1">
      <w:pPr>
        <w:keepNext/>
        <w:tabs>
          <w:tab w:val="right" w:leader="dot" w:pos="5904"/>
        </w:tabs>
        <w:ind w:left="576"/>
      </w:pPr>
      <w:r w:rsidRPr="0082204E">
        <w:t>Tract 33.01</w:t>
      </w:r>
    </w:p>
    <w:p w:rsidR="002E29E1" w:rsidRDefault="002E29E1" w:rsidP="002E29E1">
      <w:pPr>
        <w:keepNext/>
        <w:tabs>
          <w:tab w:val="right" w:leader="dot" w:pos="5904"/>
        </w:tabs>
        <w:ind w:left="1152" w:right="1195" w:hanging="288"/>
      </w:pPr>
      <w:r w:rsidRPr="0082204E">
        <w:t xml:space="preserve">Blocks: 1000, 1001, 1002, 1003, 1004, 1005, 1006, 1007, 1008, 1009, 1010, 1011, 1012, 1013, 1014, 1016, 1019, 1021, 2040, 2041, 2043, 2044, 2045, 2047, 2048, 2049, 2050, 3026, 3028, 3029, 3030, 3031, 3032, 3033  </w:t>
      </w:r>
      <w:r w:rsidRPr="0082204E">
        <w:tab/>
        <w:t>1,203</w:t>
      </w:r>
    </w:p>
    <w:p w:rsidR="002E29E1" w:rsidRDefault="002E29E1" w:rsidP="002E29E1">
      <w:pPr>
        <w:tabs>
          <w:tab w:val="right" w:leader="dot" w:pos="5904"/>
        </w:tabs>
        <w:ind w:left="576"/>
      </w:pPr>
      <w:r w:rsidRPr="0082204E">
        <w:t>Tract 33.03</w:t>
      </w:r>
    </w:p>
    <w:p w:rsidR="002E29E1" w:rsidRDefault="002E29E1" w:rsidP="002E29E1">
      <w:pPr>
        <w:tabs>
          <w:tab w:val="right" w:leader="dot" w:pos="5904"/>
        </w:tabs>
        <w:ind w:left="1152" w:right="1195" w:hanging="288"/>
      </w:pPr>
      <w:r w:rsidRPr="0082204E">
        <w:t xml:space="preserve">Blocks: 1037, 1038, 1039, 1040, 1043, 3000, 3001, 3002, 3006, 3009, 3010, 3011, 3012, 3013, 3015, 3016, 3017, 3018, 3019, 3020, 3022, 3023, 3024, 3025, 3026  </w:t>
      </w:r>
      <w:r w:rsidRPr="0082204E">
        <w:tab/>
        <w:t>1,014</w:t>
      </w:r>
    </w:p>
    <w:p w:rsidR="002E29E1" w:rsidRDefault="002E29E1" w:rsidP="002E29E1">
      <w:pPr>
        <w:tabs>
          <w:tab w:val="right" w:leader="dot" w:pos="5904"/>
        </w:tabs>
        <w:ind w:left="288"/>
      </w:pPr>
      <w:r w:rsidRPr="0082204E">
        <w:t>Ware Place 2 Subtotal</w:t>
      </w:r>
      <w:r w:rsidRPr="0082204E">
        <w:tab/>
        <w:t>2,217</w:t>
      </w:r>
    </w:p>
    <w:p w:rsidR="002E29E1" w:rsidRDefault="002E29E1" w:rsidP="002E29E1">
      <w:pPr>
        <w:tabs>
          <w:tab w:val="right" w:leader="dot" w:pos="5904"/>
        </w:tabs>
        <w:ind w:left="288"/>
      </w:pPr>
      <w:r w:rsidRPr="0082204E">
        <w:t>Woodmont</w:t>
      </w:r>
    </w:p>
    <w:p w:rsidR="002E29E1" w:rsidRDefault="002E29E1" w:rsidP="002E29E1">
      <w:pPr>
        <w:tabs>
          <w:tab w:val="right" w:leader="dot" w:pos="5904"/>
        </w:tabs>
        <w:ind w:left="576"/>
      </w:pPr>
      <w:r w:rsidRPr="0082204E">
        <w:t>Tract 33.03</w:t>
      </w:r>
    </w:p>
    <w:p w:rsidR="002E29E1" w:rsidRDefault="002E29E1" w:rsidP="002E29E1">
      <w:pPr>
        <w:tabs>
          <w:tab w:val="right" w:leader="dot" w:pos="5904"/>
        </w:tabs>
        <w:ind w:left="1152" w:right="1195" w:hanging="288"/>
      </w:pPr>
      <w:r w:rsidRPr="0082204E">
        <w:t xml:space="preserve">Blocks: 1031, 1032, 1041, 1042  </w:t>
      </w:r>
      <w:r w:rsidRPr="0082204E">
        <w:tab/>
        <w:t>69</w:t>
      </w:r>
    </w:p>
    <w:p w:rsidR="002E29E1" w:rsidRDefault="002E29E1" w:rsidP="002E29E1">
      <w:pPr>
        <w:tabs>
          <w:tab w:val="right" w:leader="dot" w:pos="5904"/>
        </w:tabs>
        <w:ind w:left="288"/>
      </w:pPr>
      <w:r w:rsidRPr="0082204E">
        <w:t>Woodmont Subtotal</w:t>
      </w:r>
      <w:r w:rsidRPr="0082204E">
        <w:tab/>
        <w:t>69</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37,306</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0.013</w:t>
      </w:r>
    </w:p>
    <w:p w:rsidR="002E29E1" w:rsidRDefault="002E29E1" w:rsidP="002E29E1">
      <w:pPr>
        <w:tabs>
          <w:tab w:val="right" w:leader="dot" w:pos="5904"/>
        </w:tabs>
      </w:pPr>
    </w:p>
    <w:p w:rsidR="002E29E1" w:rsidRDefault="002E29E1" w:rsidP="002E29E1">
      <w:pPr>
        <w:tabs>
          <w:tab w:val="right" w:leader="dot" w:pos="5904"/>
        </w:tabs>
      </w:pPr>
      <w:r w:rsidRPr="0082204E">
        <w:t>DISTRICT 29</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Cherokee County</w:t>
      </w:r>
    </w:p>
    <w:p w:rsidR="002E29E1" w:rsidRDefault="002E29E1" w:rsidP="002E29E1">
      <w:pPr>
        <w:tabs>
          <w:tab w:val="right" w:leader="dot" w:pos="5904"/>
        </w:tabs>
        <w:ind w:left="288"/>
      </w:pPr>
      <w:r w:rsidRPr="0082204E">
        <w:t xml:space="preserve">Allens </w:t>
      </w:r>
      <w:r w:rsidRPr="0082204E">
        <w:tab/>
        <w:t>1,729</w:t>
      </w:r>
    </w:p>
    <w:p w:rsidR="002E29E1" w:rsidRDefault="002E29E1" w:rsidP="002E29E1">
      <w:pPr>
        <w:tabs>
          <w:tab w:val="right" w:leader="dot" w:pos="5904"/>
        </w:tabs>
        <w:ind w:left="288"/>
      </w:pPr>
      <w:r w:rsidRPr="0082204E">
        <w:t>Alma Mill</w:t>
      </w:r>
    </w:p>
    <w:p w:rsidR="002E29E1" w:rsidRDefault="002E29E1" w:rsidP="002E29E1">
      <w:pPr>
        <w:tabs>
          <w:tab w:val="right" w:leader="dot" w:pos="5904"/>
        </w:tabs>
        <w:ind w:left="576"/>
      </w:pPr>
      <w:r w:rsidRPr="0082204E">
        <w:t>Tract 9705.02</w:t>
      </w:r>
    </w:p>
    <w:p w:rsidR="002E29E1" w:rsidRDefault="002E29E1" w:rsidP="002E29E1">
      <w:pPr>
        <w:tabs>
          <w:tab w:val="right" w:leader="dot" w:pos="5904"/>
        </w:tabs>
        <w:ind w:left="1152" w:right="1195" w:hanging="288"/>
      </w:pPr>
      <w:r w:rsidRPr="0082204E">
        <w:t xml:space="preserve">Blocks: 4013, 4015, 6006  </w:t>
      </w:r>
      <w:r w:rsidRPr="0082204E">
        <w:tab/>
        <w:t>15</w:t>
      </w:r>
    </w:p>
    <w:p w:rsidR="002E29E1" w:rsidRDefault="002E29E1" w:rsidP="002E29E1">
      <w:pPr>
        <w:tabs>
          <w:tab w:val="right" w:leader="dot" w:pos="5904"/>
        </w:tabs>
        <w:ind w:left="288"/>
      </w:pPr>
      <w:r w:rsidRPr="0082204E">
        <w:t>Alma Mill Subtotal</w:t>
      </w:r>
      <w:r w:rsidRPr="0082204E">
        <w:tab/>
        <w:t>15</w:t>
      </w:r>
    </w:p>
    <w:p w:rsidR="002E29E1" w:rsidRDefault="002E29E1" w:rsidP="002E29E1">
      <w:pPr>
        <w:tabs>
          <w:tab w:val="right" w:leader="dot" w:pos="5904"/>
        </w:tabs>
        <w:ind w:left="288"/>
      </w:pPr>
      <w:r w:rsidRPr="0082204E">
        <w:t>Antioch and King</w:t>
      </w:r>
      <w:r w:rsidRPr="003C10B6">
        <w:rPr>
          <w:rFonts w:cs="Times New Roman"/>
        </w:rPr>
        <w:t>’</w:t>
      </w:r>
      <w:r w:rsidRPr="0082204E">
        <w:t>s Creek</w:t>
      </w:r>
    </w:p>
    <w:p w:rsidR="002E29E1" w:rsidRDefault="002E29E1" w:rsidP="002E29E1">
      <w:pPr>
        <w:tabs>
          <w:tab w:val="right" w:leader="dot" w:pos="5904"/>
        </w:tabs>
        <w:ind w:left="576"/>
      </w:pPr>
      <w:r w:rsidRPr="0082204E">
        <w:t>Tract 9704.02</w:t>
      </w:r>
    </w:p>
    <w:p w:rsidR="002E29E1" w:rsidRDefault="002E29E1" w:rsidP="002E29E1">
      <w:pPr>
        <w:tabs>
          <w:tab w:val="right" w:leader="dot" w:pos="5904"/>
        </w:tabs>
        <w:ind w:left="1152" w:right="1195" w:hanging="288"/>
      </w:pPr>
      <w:r w:rsidRPr="0082204E">
        <w:t xml:space="preserve">Blocks: 3079, 4169, 4170  </w:t>
      </w:r>
      <w:r w:rsidRPr="0082204E">
        <w:tab/>
        <w:t>0</w:t>
      </w:r>
    </w:p>
    <w:p w:rsidR="002E29E1" w:rsidRDefault="002E29E1" w:rsidP="002E29E1">
      <w:pPr>
        <w:tabs>
          <w:tab w:val="right" w:leader="dot" w:pos="5904"/>
        </w:tabs>
        <w:ind w:left="288"/>
      </w:pPr>
      <w:r w:rsidRPr="0082204E">
        <w:t>Antioch and King</w:t>
      </w:r>
      <w:r w:rsidRPr="003C10B6">
        <w:rPr>
          <w:rFonts w:cs="Times New Roman"/>
        </w:rPr>
        <w:t>’</w:t>
      </w:r>
      <w:r w:rsidRPr="0082204E">
        <w:t>s Creek Subtotal</w:t>
      </w:r>
      <w:r w:rsidRPr="0082204E">
        <w:tab/>
        <w:t>0</w:t>
      </w:r>
    </w:p>
    <w:p w:rsidR="002E29E1" w:rsidRDefault="002E29E1" w:rsidP="002E29E1">
      <w:pPr>
        <w:tabs>
          <w:tab w:val="right" w:leader="dot" w:pos="5904"/>
        </w:tabs>
        <w:ind w:left="288"/>
      </w:pPr>
      <w:r w:rsidRPr="0082204E">
        <w:t xml:space="preserve">Central </w:t>
      </w:r>
      <w:r w:rsidRPr="0082204E">
        <w:tab/>
        <w:t>1,046</w:t>
      </w:r>
    </w:p>
    <w:p w:rsidR="002E29E1" w:rsidRDefault="002E29E1" w:rsidP="002E29E1">
      <w:pPr>
        <w:tabs>
          <w:tab w:val="right" w:leader="dot" w:pos="5904"/>
        </w:tabs>
        <w:ind w:left="288"/>
      </w:pPr>
      <w:r w:rsidRPr="0082204E">
        <w:t>Draytonville</w:t>
      </w:r>
    </w:p>
    <w:p w:rsidR="002E29E1" w:rsidRDefault="002E29E1" w:rsidP="002E29E1">
      <w:pPr>
        <w:tabs>
          <w:tab w:val="right" w:leader="dot" w:pos="5904"/>
        </w:tabs>
        <w:ind w:left="576"/>
      </w:pPr>
      <w:r w:rsidRPr="0082204E">
        <w:t>Tract 9705.01</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1017, 1018, 1019, 1020, 1030, 1031, 1032, 1033, 1034, 1035, 1036, 1037, 1038, 1056  </w:t>
      </w:r>
      <w:r w:rsidRPr="0082204E">
        <w:tab/>
        <w:t>1,003</w:t>
      </w:r>
    </w:p>
    <w:p w:rsidR="002E29E1" w:rsidRDefault="002E29E1" w:rsidP="002E29E1">
      <w:pPr>
        <w:tabs>
          <w:tab w:val="right" w:leader="dot" w:pos="5904"/>
        </w:tabs>
        <w:ind w:left="576"/>
      </w:pPr>
      <w:r w:rsidRPr="0082204E">
        <w:t>Tract 9705.02</w:t>
      </w:r>
    </w:p>
    <w:p w:rsidR="002E29E1" w:rsidRDefault="002E29E1" w:rsidP="002E29E1">
      <w:pPr>
        <w:tabs>
          <w:tab w:val="right" w:leader="dot" w:pos="5904"/>
        </w:tabs>
        <w:ind w:left="1152" w:right="1195" w:hanging="288"/>
      </w:pPr>
      <w:r w:rsidRPr="0082204E">
        <w:t xml:space="preserve">Blocks: 6032  </w:t>
      </w:r>
      <w:r w:rsidRPr="0082204E">
        <w:tab/>
        <w:t>23</w:t>
      </w:r>
    </w:p>
    <w:p w:rsidR="002E29E1" w:rsidRDefault="002E29E1" w:rsidP="002E29E1">
      <w:pPr>
        <w:tabs>
          <w:tab w:val="right" w:leader="dot" w:pos="5904"/>
        </w:tabs>
        <w:ind w:left="576"/>
      </w:pPr>
      <w:r w:rsidRPr="0082204E">
        <w:t>Tract 9705.03</w:t>
      </w:r>
    </w:p>
    <w:p w:rsidR="002E29E1" w:rsidRDefault="002E29E1" w:rsidP="002E29E1">
      <w:pPr>
        <w:tabs>
          <w:tab w:val="right" w:leader="dot" w:pos="5904"/>
        </w:tabs>
        <w:ind w:left="1152" w:right="1195" w:hanging="288"/>
      </w:pPr>
      <w:r w:rsidRPr="0082204E">
        <w:t xml:space="preserve">Blocks: 1017, 1018, 1019, 1020, 1028, 1029, 1030, 1042, 1043, 1044, 1045, 1046, 1047, 1048, 1049, 1050, 1051, 1052, 1053  </w:t>
      </w:r>
      <w:r w:rsidRPr="0082204E">
        <w:tab/>
        <w:t>397</w:t>
      </w:r>
    </w:p>
    <w:p w:rsidR="002E29E1" w:rsidRDefault="002E29E1" w:rsidP="002E29E1">
      <w:pPr>
        <w:tabs>
          <w:tab w:val="right" w:leader="dot" w:pos="5904"/>
        </w:tabs>
        <w:ind w:left="576"/>
      </w:pPr>
      <w:r w:rsidRPr="0082204E">
        <w:t>Tract 9706.02</w:t>
      </w:r>
    </w:p>
    <w:p w:rsidR="002E29E1" w:rsidRDefault="002E29E1" w:rsidP="002E29E1">
      <w:pPr>
        <w:tabs>
          <w:tab w:val="right" w:leader="dot" w:pos="5904"/>
        </w:tabs>
        <w:ind w:left="1152" w:right="1195" w:hanging="288"/>
      </w:pPr>
      <w:r w:rsidRPr="0082204E">
        <w:t xml:space="preserve">Blocks: 1016, 1017, 1018, 1023, 1024, 1025, 2000  </w:t>
      </w:r>
      <w:r w:rsidRPr="0082204E">
        <w:tab/>
        <w:t>269</w:t>
      </w:r>
    </w:p>
    <w:p w:rsidR="002E29E1" w:rsidRDefault="002E29E1" w:rsidP="002E29E1">
      <w:pPr>
        <w:tabs>
          <w:tab w:val="right" w:leader="dot" w:pos="5904"/>
        </w:tabs>
        <w:ind w:left="288"/>
      </w:pPr>
      <w:r w:rsidRPr="0082204E">
        <w:t>Draytonville Subtotal</w:t>
      </w:r>
      <w:r w:rsidRPr="0082204E">
        <w:tab/>
        <w:t>1,692</w:t>
      </w:r>
    </w:p>
    <w:p w:rsidR="002E29E1" w:rsidRDefault="002E29E1" w:rsidP="002E29E1">
      <w:pPr>
        <w:tabs>
          <w:tab w:val="right" w:leader="dot" w:pos="5904"/>
        </w:tabs>
        <w:ind w:left="288"/>
      </w:pPr>
      <w:r w:rsidRPr="0082204E">
        <w:t xml:space="preserve">Gaffney Ward No. 3 </w:t>
      </w:r>
      <w:r w:rsidRPr="0082204E">
        <w:tab/>
        <w:t>1,560</w:t>
      </w:r>
    </w:p>
    <w:p w:rsidR="002E29E1" w:rsidRDefault="002E29E1" w:rsidP="002E29E1">
      <w:pPr>
        <w:tabs>
          <w:tab w:val="right" w:leader="dot" w:pos="5904"/>
        </w:tabs>
        <w:ind w:left="288"/>
      </w:pPr>
      <w:r w:rsidRPr="0082204E">
        <w:t xml:space="preserve">Gaffney Ward No. 4 </w:t>
      </w:r>
      <w:r w:rsidRPr="0082204E">
        <w:tab/>
        <w:t>1,950</w:t>
      </w:r>
    </w:p>
    <w:p w:rsidR="002E29E1" w:rsidRDefault="002E29E1" w:rsidP="002E29E1">
      <w:pPr>
        <w:tabs>
          <w:tab w:val="right" w:leader="dot" w:pos="5904"/>
        </w:tabs>
        <w:ind w:left="288"/>
      </w:pPr>
      <w:r w:rsidRPr="0082204E">
        <w:t xml:space="preserve">Gaffney Ward No. 5 </w:t>
      </w:r>
      <w:r w:rsidRPr="0082204E">
        <w:tab/>
        <w:t>716</w:t>
      </w:r>
    </w:p>
    <w:p w:rsidR="002E29E1" w:rsidRDefault="002E29E1" w:rsidP="002E29E1">
      <w:pPr>
        <w:tabs>
          <w:tab w:val="right" w:leader="dot" w:pos="5904"/>
        </w:tabs>
        <w:ind w:left="288"/>
      </w:pPr>
      <w:r w:rsidRPr="0082204E">
        <w:t xml:space="preserve">Gaffney Ward No. 6 </w:t>
      </w:r>
      <w:r w:rsidRPr="0082204E">
        <w:tab/>
        <w:t>1,824</w:t>
      </w:r>
    </w:p>
    <w:p w:rsidR="002E29E1" w:rsidRDefault="002E29E1" w:rsidP="002E29E1">
      <w:pPr>
        <w:tabs>
          <w:tab w:val="right" w:leader="dot" w:pos="5904"/>
        </w:tabs>
        <w:ind w:left="288"/>
      </w:pPr>
      <w:r w:rsidRPr="0082204E">
        <w:t xml:space="preserve">Goucher and Thicketty </w:t>
      </w:r>
      <w:r w:rsidRPr="0082204E">
        <w:tab/>
        <w:t>1,886</w:t>
      </w:r>
    </w:p>
    <w:p w:rsidR="002E29E1" w:rsidRDefault="002E29E1" w:rsidP="002E29E1">
      <w:pPr>
        <w:tabs>
          <w:tab w:val="right" w:leader="dot" w:pos="5904"/>
        </w:tabs>
        <w:ind w:left="288"/>
      </w:pPr>
      <w:r w:rsidRPr="0082204E">
        <w:t>Little John and Sarratt</w:t>
      </w:r>
      <w:r w:rsidRPr="003C10B6">
        <w:rPr>
          <w:rFonts w:cs="Times New Roman"/>
        </w:rPr>
        <w:t>’</w:t>
      </w:r>
      <w:r w:rsidRPr="0082204E">
        <w:t xml:space="preserve">s </w:t>
      </w:r>
      <w:r w:rsidRPr="0082204E">
        <w:tab/>
        <w:t>641</w:t>
      </w:r>
    </w:p>
    <w:p w:rsidR="002E29E1" w:rsidRDefault="002E29E1" w:rsidP="002E29E1">
      <w:pPr>
        <w:tabs>
          <w:tab w:val="right" w:leader="dot" w:pos="5904"/>
        </w:tabs>
        <w:ind w:left="288"/>
      </w:pPr>
      <w:r w:rsidRPr="0082204E">
        <w:t>Macedonia</w:t>
      </w:r>
    </w:p>
    <w:p w:rsidR="002E29E1" w:rsidRDefault="002E29E1" w:rsidP="002E29E1">
      <w:pPr>
        <w:tabs>
          <w:tab w:val="right" w:leader="dot" w:pos="5904"/>
        </w:tabs>
        <w:ind w:left="576"/>
      </w:pPr>
      <w:r w:rsidRPr="0082204E">
        <w:t>Tract 9701</w:t>
      </w:r>
    </w:p>
    <w:p w:rsidR="002E29E1" w:rsidRDefault="002E29E1" w:rsidP="002E29E1">
      <w:pPr>
        <w:tabs>
          <w:tab w:val="right" w:leader="dot" w:pos="5904"/>
        </w:tabs>
        <w:ind w:left="1152" w:right="1195" w:hanging="288"/>
      </w:pPr>
      <w:r w:rsidRPr="0082204E">
        <w:t xml:space="preserve">Blocks: 3001, 3002, 3003, 3004, 3005, 3006, 3007, 3008, 3009, 3010, 3017, 3018, 3019, 3020, 3021, 3022, 3023, 3024, 3025, 3026, 3027, 3028, 3029, 3030, 3031, 3032, 3033, 3034, 3035, 3045, 3046, 3047, 3048, 3050, 3052, 3053, 4000, 4001, 4002, 4003, 4004, 4005, 4007, 4009, 4017, 4019, 4020, 4021, 4027, 4028, 4029, 4030, 4031, 4032, 4033, 4034, 4035, 4036  </w:t>
      </w:r>
      <w:r w:rsidRPr="0082204E">
        <w:tab/>
        <w:t>1,517</w:t>
      </w:r>
    </w:p>
    <w:p w:rsidR="002E29E1" w:rsidRDefault="002E29E1" w:rsidP="002E29E1">
      <w:pPr>
        <w:tabs>
          <w:tab w:val="right" w:leader="dot" w:pos="5904"/>
        </w:tabs>
        <w:ind w:left="576"/>
      </w:pPr>
      <w:r w:rsidRPr="0082204E">
        <w:t>Tract 9702.01</w:t>
      </w:r>
    </w:p>
    <w:p w:rsidR="002E29E1" w:rsidRDefault="002E29E1" w:rsidP="002E29E1">
      <w:pPr>
        <w:tabs>
          <w:tab w:val="right" w:leader="dot" w:pos="5904"/>
        </w:tabs>
        <w:ind w:left="1152" w:right="1195" w:hanging="288"/>
      </w:pPr>
      <w:r w:rsidRPr="0082204E">
        <w:t xml:space="preserve">Blocks: 3016, 3020, 3043, 3044  </w:t>
      </w:r>
      <w:r w:rsidRPr="0082204E">
        <w:tab/>
        <w:t>0</w:t>
      </w:r>
    </w:p>
    <w:p w:rsidR="002E29E1" w:rsidRDefault="002E29E1" w:rsidP="002E29E1">
      <w:pPr>
        <w:tabs>
          <w:tab w:val="right" w:leader="dot" w:pos="5904"/>
        </w:tabs>
        <w:ind w:left="576"/>
      </w:pPr>
      <w:r w:rsidRPr="0082204E">
        <w:t>Tract 9703.01</w:t>
      </w:r>
    </w:p>
    <w:p w:rsidR="002E29E1" w:rsidRDefault="002E29E1" w:rsidP="002E29E1">
      <w:pPr>
        <w:tabs>
          <w:tab w:val="right" w:leader="dot" w:pos="5904"/>
        </w:tabs>
        <w:ind w:left="1152" w:right="1195" w:hanging="288"/>
      </w:pPr>
      <w:r w:rsidRPr="0082204E">
        <w:t xml:space="preserve">Blocks: 1000, 1001, 1002, 1003, 1004, 1006, 1007, 1017, 1018, 1019, 1022, 1025, 1026, 1027, 1028, 1029  </w:t>
      </w:r>
      <w:r w:rsidRPr="0082204E">
        <w:tab/>
        <w:t>189</w:t>
      </w:r>
    </w:p>
    <w:p w:rsidR="002E29E1" w:rsidRDefault="002E29E1" w:rsidP="002E29E1">
      <w:pPr>
        <w:tabs>
          <w:tab w:val="right" w:leader="dot" w:pos="5904"/>
        </w:tabs>
        <w:ind w:left="288"/>
      </w:pPr>
      <w:r w:rsidRPr="0082204E">
        <w:t>Macedonia Subtotal</w:t>
      </w:r>
      <w:r w:rsidRPr="0082204E">
        <w:tab/>
        <w:t>1,706</w:t>
      </w:r>
    </w:p>
    <w:p w:rsidR="002E29E1" w:rsidRDefault="002E29E1" w:rsidP="002E29E1">
      <w:pPr>
        <w:tabs>
          <w:tab w:val="right" w:leader="dot" w:pos="5904"/>
        </w:tabs>
        <w:ind w:left="288"/>
      </w:pPr>
      <w:r w:rsidRPr="0082204E">
        <w:t xml:space="preserve">Musgrove Mill </w:t>
      </w:r>
      <w:r w:rsidRPr="0082204E">
        <w:tab/>
        <w:t>2,118</w:t>
      </w:r>
    </w:p>
    <w:p w:rsidR="002E29E1" w:rsidRDefault="002E29E1" w:rsidP="002E29E1">
      <w:pPr>
        <w:tabs>
          <w:tab w:val="right" w:leader="dot" w:pos="5904"/>
        </w:tabs>
        <w:ind w:left="288"/>
      </w:pPr>
      <w:r w:rsidRPr="0082204E">
        <w:t>Ravenna and Brown</w:t>
      </w:r>
      <w:r w:rsidRPr="003C10B6">
        <w:rPr>
          <w:rFonts w:cs="Times New Roman"/>
        </w:rPr>
        <w:t>’</w:t>
      </w:r>
      <w:r w:rsidRPr="0082204E">
        <w:t xml:space="preserve">s Mill </w:t>
      </w:r>
      <w:r w:rsidRPr="0082204E">
        <w:tab/>
        <w:t>926</w:t>
      </w:r>
    </w:p>
    <w:p w:rsidR="002E29E1" w:rsidRDefault="002E29E1" w:rsidP="002E29E1">
      <w:pPr>
        <w:tabs>
          <w:tab w:val="right" w:leader="dot" w:pos="5904"/>
        </w:tabs>
        <w:ind w:left="288"/>
      </w:pPr>
      <w:r w:rsidRPr="0082204E">
        <w:t xml:space="preserve">Timber Ridge </w:t>
      </w:r>
      <w:r w:rsidRPr="0082204E">
        <w:tab/>
        <w:t>1,293</w:t>
      </w:r>
    </w:p>
    <w:p w:rsidR="002E29E1" w:rsidRDefault="002E29E1" w:rsidP="002E29E1">
      <w:pPr>
        <w:tabs>
          <w:tab w:val="right" w:leader="dot" w:pos="5904"/>
        </w:tabs>
        <w:ind w:left="288"/>
      </w:pPr>
      <w:r w:rsidRPr="0082204E">
        <w:t xml:space="preserve">White Plains </w:t>
      </w:r>
      <w:r w:rsidRPr="0082204E">
        <w:tab/>
        <w:t>1,460</w:t>
      </w:r>
    </w:p>
    <w:p w:rsidR="002E29E1" w:rsidRDefault="002E29E1" w:rsidP="002E29E1">
      <w:pPr>
        <w:tabs>
          <w:tab w:val="right" w:leader="dot" w:pos="5904"/>
        </w:tabs>
        <w:ind w:left="288"/>
      </w:pPr>
      <w:r w:rsidRPr="0082204E">
        <w:t xml:space="preserve">Wilkinsville and Metcalf </w:t>
      </w:r>
      <w:r w:rsidRPr="0082204E">
        <w:tab/>
        <w:t>923</w:t>
      </w:r>
    </w:p>
    <w:p w:rsidR="002E29E1" w:rsidRDefault="002E29E1" w:rsidP="002E29E1">
      <w:pPr>
        <w:tabs>
          <w:tab w:val="right" w:leader="dot" w:pos="5904"/>
        </w:tabs>
      </w:pPr>
      <w:r w:rsidRPr="0082204E">
        <w:t>Chester County</w:t>
      </w:r>
    </w:p>
    <w:p w:rsidR="002E29E1" w:rsidRDefault="002E29E1" w:rsidP="002E29E1">
      <w:pPr>
        <w:tabs>
          <w:tab w:val="right" w:leader="dot" w:pos="5904"/>
        </w:tabs>
        <w:ind w:left="288"/>
      </w:pPr>
      <w:r w:rsidRPr="0082204E">
        <w:t xml:space="preserve">Wilksburg </w:t>
      </w:r>
      <w:r w:rsidRPr="0082204E">
        <w:tab/>
        <w:t>863</w:t>
      </w:r>
    </w:p>
    <w:p w:rsidR="002E29E1" w:rsidRDefault="002E29E1" w:rsidP="002E29E1">
      <w:pPr>
        <w:tabs>
          <w:tab w:val="right" w:leader="dot" w:pos="5904"/>
        </w:tabs>
      </w:pPr>
      <w:r w:rsidRPr="0082204E">
        <w:t>York County</w:t>
      </w:r>
    </w:p>
    <w:p w:rsidR="002E29E1" w:rsidRDefault="002E29E1" w:rsidP="002E29E1">
      <w:pPr>
        <w:tabs>
          <w:tab w:val="right" w:leader="dot" w:pos="5904"/>
        </w:tabs>
        <w:ind w:left="288"/>
      </w:pPr>
      <w:r w:rsidRPr="0082204E">
        <w:t xml:space="preserve">Bullocks Creek </w:t>
      </w:r>
      <w:r w:rsidRPr="0082204E">
        <w:tab/>
        <w:t>605</w:t>
      </w:r>
    </w:p>
    <w:p w:rsidR="002E29E1" w:rsidRDefault="002E29E1" w:rsidP="002E29E1">
      <w:pPr>
        <w:tabs>
          <w:tab w:val="right" w:leader="dot" w:pos="5904"/>
        </w:tabs>
        <w:ind w:left="288"/>
      </w:pPr>
      <w:r w:rsidRPr="0082204E">
        <w:t>Cannon Mill</w:t>
      </w:r>
    </w:p>
    <w:p w:rsidR="002E29E1" w:rsidRDefault="002E29E1" w:rsidP="002E29E1">
      <w:pPr>
        <w:tabs>
          <w:tab w:val="right" w:leader="dot" w:pos="5904"/>
        </w:tabs>
        <w:ind w:left="576"/>
      </w:pPr>
      <w:r w:rsidRPr="0082204E">
        <w:t>Tract 616.02</w:t>
      </w:r>
    </w:p>
    <w:p w:rsidR="002E29E1" w:rsidRDefault="002E29E1" w:rsidP="002E29E1">
      <w:pPr>
        <w:tabs>
          <w:tab w:val="right" w:leader="dot" w:pos="5904"/>
        </w:tabs>
        <w:ind w:left="1152" w:right="1195" w:hanging="288"/>
      </w:pPr>
      <w:r w:rsidRPr="0082204E">
        <w:t xml:space="preserve">Blocks: 1002, 1003, 1004, 1005, 1006, 1007, 1008, 1009, 1010, 1011, 1015, 1016, 1017, 1018, 1022, 2000, 2001, 2002, 2003, 2004, 2005, 2006, 2007, 2008, 2009, 2010, 2011, 2012, 2015  </w:t>
      </w:r>
      <w:r w:rsidRPr="0082204E">
        <w:tab/>
        <w:t>1,232</w:t>
      </w:r>
    </w:p>
    <w:p w:rsidR="002E29E1" w:rsidRDefault="002E29E1" w:rsidP="002E29E1">
      <w:pPr>
        <w:tabs>
          <w:tab w:val="right" w:leader="dot" w:pos="5904"/>
        </w:tabs>
        <w:ind w:left="288"/>
      </w:pPr>
      <w:r w:rsidRPr="0082204E">
        <w:t>Cannon Mill Subtotal</w:t>
      </w:r>
      <w:r w:rsidRPr="0082204E">
        <w:tab/>
        <w:t>1,232</w:t>
      </w:r>
    </w:p>
    <w:p w:rsidR="002E29E1" w:rsidRDefault="002E29E1" w:rsidP="002E29E1">
      <w:pPr>
        <w:tabs>
          <w:tab w:val="right" w:leader="dot" w:pos="5904"/>
        </w:tabs>
        <w:ind w:left="288"/>
      </w:pPr>
      <w:r w:rsidRPr="0082204E">
        <w:t xml:space="preserve">Cotton Belt </w:t>
      </w:r>
      <w:r w:rsidRPr="0082204E">
        <w:tab/>
        <w:t>2,701</w:t>
      </w:r>
    </w:p>
    <w:p w:rsidR="002E29E1" w:rsidRDefault="002E29E1" w:rsidP="002E29E1">
      <w:pPr>
        <w:tabs>
          <w:tab w:val="right" w:leader="dot" w:pos="5904"/>
        </w:tabs>
        <w:ind w:left="288"/>
      </w:pPr>
      <w:r w:rsidRPr="0082204E">
        <w:t>Delphia</w:t>
      </w:r>
    </w:p>
    <w:p w:rsidR="002E29E1" w:rsidRDefault="002E29E1" w:rsidP="002E29E1">
      <w:pPr>
        <w:tabs>
          <w:tab w:val="right" w:leader="dot" w:pos="5904"/>
        </w:tabs>
        <w:ind w:left="576"/>
      </w:pPr>
      <w:r w:rsidRPr="0082204E">
        <w:t>Tract 614.01</w:t>
      </w:r>
    </w:p>
    <w:p w:rsidR="002E29E1" w:rsidRDefault="002E29E1" w:rsidP="002E29E1">
      <w:pPr>
        <w:tabs>
          <w:tab w:val="right" w:leader="dot" w:pos="5904"/>
        </w:tabs>
        <w:ind w:left="1152" w:right="1195" w:hanging="288"/>
      </w:pPr>
      <w:r w:rsidRPr="0082204E">
        <w:t xml:space="preserve">Blocks: 1000, 1001, 1002, 1003, 1004, 1005, 1006, 1007, 1008, 1009, 1010, 1011, 1013, 1014, 1015, 1016, 1017, 1018, 1019, 1020, 1021, 1022, 1023, 1024, 1025, 1026, 1028, 1029, 1061, 1068, 1069, 1070, 1071  </w:t>
      </w:r>
      <w:r w:rsidRPr="0082204E">
        <w:tab/>
        <w:t>1,530</w:t>
      </w:r>
    </w:p>
    <w:p w:rsidR="002E29E1" w:rsidRDefault="002E29E1" w:rsidP="002E29E1">
      <w:pPr>
        <w:tabs>
          <w:tab w:val="right" w:leader="dot" w:pos="5904"/>
        </w:tabs>
        <w:ind w:left="576"/>
      </w:pPr>
      <w:r w:rsidRPr="0082204E">
        <w:t>Tract 615.02</w:t>
      </w:r>
    </w:p>
    <w:p w:rsidR="002E29E1" w:rsidRDefault="002E29E1" w:rsidP="002E29E1">
      <w:pPr>
        <w:tabs>
          <w:tab w:val="right" w:leader="dot" w:pos="5904"/>
        </w:tabs>
        <w:ind w:left="1152" w:right="1195" w:hanging="288"/>
      </w:pPr>
      <w:r w:rsidRPr="0082204E">
        <w:t xml:space="preserve">Blocks: 1029, 1030  </w:t>
      </w:r>
      <w:r w:rsidRPr="0082204E">
        <w:tab/>
        <w:t>394</w:t>
      </w:r>
    </w:p>
    <w:p w:rsidR="002E29E1" w:rsidRDefault="002E29E1" w:rsidP="002E29E1">
      <w:pPr>
        <w:tabs>
          <w:tab w:val="right" w:leader="dot" w:pos="5904"/>
        </w:tabs>
        <w:ind w:left="288"/>
      </w:pPr>
      <w:r w:rsidRPr="0082204E">
        <w:t>Delphia Subtotal</w:t>
      </w:r>
      <w:r w:rsidRPr="0082204E">
        <w:tab/>
        <w:t>1,924</w:t>
      </w:r>
    </w:p>
    <w:p w:rsidR="002E29E1" w:rsidRDefault="002E29E1" w:rsidP="002E29E1">
      <w:pPr>
        <w:tabs>
          <w:tab w:val="right" w:leader="dot" w:pos="5904"/>
        </w:tabs>
        <w:ind w:left="288"/>
      </w:pPr>
      <w:r w:rsidRPr="0082204E">
        <w:t xml:space="preserve">Hickory Grove </w:t>
      </w:r>
      <w:r w:rsidRPr="0082204E">
        <w:tab/>
        <w:t>1,535</w:t>
      </w:r>
    </w:p>
    <w:p w:rsidR="002E29E1" w:rsidRDefault="002E29E1" w:rsidP="002E29E1">
      <w:pPr>
        <w:tabs>
          <w:tab w:val="right" w:leader="dot" w:pos="5904"/>
        </w:tabs>
        <w:ind w:left="288"/>
      </w:pPr>
      <w:r w:rsidRPr="0082204E">
        <w:t xml:space="preserve">McConnells </w:t>
      </w:r>
      <w:r w:rsidRPr="0082204E">
        <w:tab/>
        <w:t>2,275</w:t>
      </w:r>
    </w:p>
    <w:p w:rsidR="002E29E1" w:rsidRDefault="002E29E1" w:rsidP="002E29E1">
      <w:pPr>
        <w:tabs>
          <w:tab w:val="right" w:leader="dot" w:pos="5904"/>
        </w:tabs>
        <w:ind w:left="288"/>
      </w:pPr>
      <w:r w:rsidRPr="0082204E">
        <w:t xml:space="preserve">Sharon </w:t>
      </w:r>
      <w:r w:rsidRPr="0082204E">
        <w:tab/>
        <w:t>2,050</w:t>
      </w:r>
    </w:p>
    <w:p w:rsidR="002E29E1" w:rsidRDefault="002E29E1" w:rsidP="002E29E1">
      <w:pPr>
        <w:tabs>
          <w:tab w:val="right" w:leader="dot" w:pos="5904"/>
        </w:tabs>
        <w:ind w:left="288"/>
      </w:pPr>
      <w:r w:rsidRPr="0082204E">
        <w:t xml:space="preserve">Smyrna </w:t>
      </w:r>
      <w:r w:rsidRPr="0082204E">
        <w:tab/>
        <w:t>1,126</w:t>
      </w:r>
    </w:p>
    <w:p w:rsidR="002E29E1" w:rsidRDefault="002E29E1" w:rsidP="002E29E1">
      <w:pPr>
        <w:tabs>
          <w:tab w:val="right" w:leader="dot" w:pos="5904"/>
        </w:tabs>
        <w:ind w:left="288"/>
      </w:pPr>
      <w:r w:rsidRPr="0082204E">
        <w:t>York No. 1</w:t>
      </w:r>
    </w:p>
    <w:p w:rsidR="002E29E1" w:rsidRDefault="002E29E1" w:rsidP="002E29E1">
      <w:pPr>
        <w:tabs>
          <w:tab w:val="right" w:leader="dot" w:pos="5904"/>
        </w:tabs>
        <w:ind w:left="576"/>
      </w:pPr>
      <w:r w:rsidRPr="0082204E">
        <w:t>Tract 615.01</w:t>
      </w:r>
    </w:p>
    <w:p w:rsidR="002E29E1" w:rsidRDefault="002E29E1" w:rsidP="002E29E1">
      <w:pPr>
        <w:tabs>
          <w:tab w:val="right" w:leader="dot" w:pos="5904"/>
        </w:tabs>
        <w:ind w:left="1152" w:right="1195" w:hanging="288"/>
      </w:pPr>
      <w:r w:rsidRPr="0082204E">
        <w:t xml:space="preserve">Blocks: 2065  </w:t>
      </w:r>
      <w:r w:rsidRPr="0082204E">
        <w:tab/>
        <w:t>0</w:t>
      </w:r>
    </w:p>
    <w:p w:rsidR="002E29E1" w:rsidRDefault="002E29E1" w:rsidP="002E29E1">
      <w:pPr>
        <w:tabs>
          <w:tab w:val="right" w:leader="dot" w:pos="5904"/>
        </w:tabs>
        <w:ind w:left="576"/>
      </w:pPr>
      <w:r w:rsidRPr="0082204E">
        <w:t>Tract 616.01</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1019, 1020, 1021, 1022, 1023, 1024, 1025, 1035, 1039, 1040, 1041, 1042, 1043, 1064, 1065, 1066, 1067  </w:t>
      </w:r>
      <w:r w:rsidRPr="0082204E">
        <w:tab/>
        <w:t>388</w:t>
      </w:r>
    </w:p>
    <w:p w:rsidR="002E29E1" w:rsidRDefault="002E29E1" w:rsidP="002E29E1">
      <w:pPr>
        <w:tabs>
          <w:tab w:val="right" w:leader="dot" w:pos="5904"/>
        </w:tabs>
        <w:ind w:left="288"/>
      </w:pPr>
      <w:r w:rsidRPr="0082204E">
        <w:t>York No. 1 Subtotal</w:t>
      </w:r>
      <w:r w:rsidRPr="0082204E">
        <w:tab/>
        <w:t>388</w:t>
      </w:r>
    </w:p>
    <w:p w:rsidR="002E29E1" w:rsidRDefault="002E29E1" w:rsidP="002E29E1">
      <w:pPr>
        <w:keepNext/>
        <w:tabs>
          <w:tab w:val="right" w:leader="dot" w:pos="5904"/>
        </w:tabs>
        <w:ind w:left="288"/>
      </w:pPr>
      <w:r w:rsidRPr="0082204E">
        <w:t>York No. 2</w:t>
      </w:r>
    </w:p>
    <w:p w:rsidR="002E29E1" w:rsidRDefault="002E29E1" w:rsidP="002E29E1">
      <w:pPr>
        <w:keepNext/>
        <w:tabs>
          <w:tab w:val="right" w:leader="dot" w:pos="5904"/>
        </w:tabs>
        <w:ind w:left="576"/>
      </w:pPr>
      <w:r w:rsidRPr="0082204E">
        <w:t>Tract 616.02</w:t>
      </w:r>
    </w:p>
    <w:p w:rsidR="002E29E1" w:rsidRDefault="002E29E1" w:rsidP="002E29E1">
      <w:pPr>
        <w:keepNext/>
        <w:tabs>
          <w:tab w:val="right" w:leader="dot" w:pos="5904"/>
        </w:tabs>
        <w:ind w:left="1152" w:right="1195" w:hanging="288"/>
      </w:pPr>
      <w:r w:rsidRPr="0082204E">
        <w:t xml:space="preserve">Blocks: 2013, 2014, 2016, 2017, 2018, 2019, 2020, 2021, 2022, 2023, 2024, 2025, 2026, 2027, 2028, 3016, 3018, 3019, 3020, 3021, 3022, 3023, 3024, 3031, 4000, 4001, 4002, 4003, 4004, 4005, 4008, 4009, 4010, 4011, 4012, 4013, 4014, 4015, 4016, 4017, 4028, 4029, 4030, 4031  </w:t>
      </w:r>
      <w:r w:rsidRPr="0082204E">
        <w:tab/>
        <w:t>1,207</w:t>
      </w:r>
    </w:p>
    <w:p w:rsidR="002E29E1" w:rsidRDefault="002E29E1" w:rsidP="002E29E1">
      <w:pPr>
        <w:tabs>
          <w:tab w:val="right" w:leader="dot" w:pos="5904"/>
        </w:tabs>
        <w:ind w:left="288"/>
      </w:pPr>
      <w:r w:rsidRPr="0082204E">
        <w:t>York No. 2 Subtotal</w:t>
      </w:r>
      <w:r w:rsidRPr="0082204E">
        <w:tab/>
        <w:t>1,207</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37,391</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0.241</w:t>
      </w:r>
    </w:p>
    <w:p w:rsidR="002E29E1" w:rsidRDefault="002E29E1" w:rsidP="002E29E1">
      <w:pPr>
        <w:tabs>
          <w:tab w:val="right" w:leader="dot" w:pos="5904"/>
        </w:tabs>
      </w:pPr>
    </w:p>
    <w:p w:rsidR="002E29E1" w:rsidRDefault="002E29E1" w:rsidP="002E29E1">
      <w:pPr>
        <w:tabs>
          <w:tab w:val="right" w:leader="dot" w:pos="5904"/>
        </w:tabs>
      </w:pPr>
      <w:r w:rsidRPr="0082204E">
        <w:t>DISTRICT 30</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Cherokee County</w:t>
      </w:r>
    </w:p>
    <w:p w:rsidR="002E29E1" w:rsidRDefault="002E29E1" w:rsidP="002E29E1">
      <w:pPr>
        <w:tabs>
          <w:tab w:val="right" w:leader="dot" w:pos="5904"/>
        </w:tabs>
        <w:ind w:left="288"/>
      </w:pPr>
      <w:r w:rsidRPr="0082204E">
        <w:t>Alma Mill</w:t>
      </w:r>
    </w:p>
    <w:p w:rsidR="002E29E1" w:rsidRDefault="002E29E1" w:rsidP="002E29E1">
      <w:pPr>
        <w:tabs>
          <w:tab w:val="right" w:leader="dot" w:pos="5904"/>
        </w:tabs>
        <w:ind w:left="576"/>
      </w:pPr>
      <w:r w:rsidRPr="0082204E">
        <w:t>Tract 9703.02</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1019, 1020, 1021, 1024, 1025, 1028, 1035, 1036, 1043, 1053, 1054, 3000, 3001, 3002, 3003, 3004, 3005, 3006, 3007, 3008, 3009, 3010, 3011, 3014, 3015, 3016, 3017, 3018, 3019, 3020, 3021, 3022, 3023, 3024, 3025, 4000, 4001, 4002, 4003, 4004, 4005, 4006, 4007, 4008, 4009, 4010, 4011, 4012, 4013, 4014, 4015, 4016, 4017, 4018, 4019, 4020, 4021, 4022, 4023, 4024, 4025, 4026, 4027, 4028, 4029, 4030, 4031, 4032, 4033, 4034, 4035, 4036, 4037, 4038, 4039, 4040, 4041, 4042, 4043, 4044, 4045, 4046, 4047, 4048, 4049  </w:t>
      </w:r>
      <w:r w:rsidRPr="0082204E">
        <w:tab/>
        <w:t>2,737</w:t>
      </w:r>
    </w:p>
    <w:p w:rsidR="002E29E1" w:rsidRDefault="002E29E1" w:rsidP="002E29E1">
      <w:pPr>
        <w:keepNext/>
        <w:tabs>
          <w:tab w:val="right" w:leader="dot" w:pos="5904"/>
        </w:tabs>
        <w:ind w:left="576"/>
      </w:pPr>
      <w:r w:rsidRPr="0082204E">
        <w:t>Tract 9705.02</w:t>
      </w:r>
    </w:p>
    <w:p w:rsidR="002E29E1" w:rsidRDefault="002E29E1" w:rsidP="002E29E1">
      <w:pPr>
        <w:keepNext/>
        <w:tabs>
          <w:tab w:val="right" w:leader="dot" w:pos="5904"/>
        </w:tabs>
        <w:ind w:left="1152" w:right="1195" w:hanging="288"/>
      </w:pPr>
      <w:r w:rsidRPr="0082204E">
        <w:t xml:space="preserve">Blocks: 2000, 2001, 2002, 2003, 2004, 2005, 2047, 2048, 2049, 2050, 4014, 6000, 6001, 6002, 6003, 6004, 6008, 6009, 6010, 6011, 6012, 6013, 6015, 6033  </w:t>
      </w:r>
      <w:r w:rsidRPr="0082204E">
        <w:tab/>
        <w:t>702</w:t>
      </w:r>
    </w:p>
    <w:p w:rsidR="002E29E1" w:rsidRDefault="002E29E1" w:rsidP="002E29E1">
      <w:pPr>
        <w:tabs>
          <w:tab w:val="right" w:leader="dot" w:pos="5904"/>
        </w:tabs>
        <w:ind w:left="576"/>
      </w:pPr>
      <w:r w:rsidRPr="0082204E">
        <w:t>Tract 9705.03</w:t>
      </w:r>
    </w:p>
    <w:p w:rsidR="002E29E1" w:rsidRDefault="002E29E1" w:rsidP="002E29E1">
      <w:pPr>
        <w:tabs>
          <w:tab w:val="right" w:leader="dot" w:pos="5904"/>
        </w:tabs>
        <w:ind w:left="1152" w:right="1195" w:hanging="288"/>
      </w:pPr>
      <w:r w:rsidRPr="0082204E">
        <w:t xml:space="preserve">Blocks: 1000, 1001, 1002, 1003, 1004, 1005, 1006, 1007, 1011, 1012, 2000, 2001, 2002, 2003, 2004, 2005, 2006, 2007, 2008, 2009, 2010, 2030, 2031, 2036, 2037  </w:t>
      </w:r>
      <w:r w:rsidRPr="0082204E">
        <w:tab/>
        <w:t>281</w:t>
      </w:r>
    </w:p>
    <w:p w:rsidR="002E29E1" w:rsidRDefault="002E29E1" w:rsidP="002E29E1">
      <w:pPr>
        <w:tabs>
          <w:tab w:val="right" w:leader="dot" w:pos="5904"/>
        </w:tabs>
        <w:ind w:left="288"/>
      </w:pPr>
      <w:r w:rsidRPr="0082204E">
        <w:t>Alma Mill Subtotal</w:t>
      </w:r>
      <w:r w:rsidRPr="0082204E">
        <w:tab/>
        <w:t>3,720</w:t>
      </w:r>
    </w:p>
    <w:p w:rsidR="002E29E1" w:rsidRDefault="002E29E1" w:rsidP="002E29E1">
      <w:pPr>
        <w:keepNext/>
        <w:tabs>
          <w:tab w:val="right" w:leader="dot" w:pos="5904"/>
        </w:tabs>
        <w:ind w:left="288"/>
      </w:pPr>
      <w:r w:rsidRPr="0082204E">
        <w:t>Antioch and King</w:t>
      </w:r>
      <w:r w:rsidRPr="003C10B6">
        <w:rPr>
          <w:rFonts w:cs="Times New Roman"/>
        </w:rPr>
        <w:t>’</w:t>
      </w:r>
      <w:r w:rsidRPr="0082204E">
        <w:t>s Creek</w:t>
      </w:r>
    </w:p>
    <w:p w:rsidR="002E29E1" w:rsidRDefault="002E29E1" w:rsidP="002E29E1">
      <w:pPr>
        <w:keepNext/>
        <w:tabs>
          <w:tab w:val="right" w:leader="dot" w:pos="5904"/>
        </w:tabs>
        <w:ind w:left="576"/>
      </w:pPr>
      <w:r w:rsidRPr="0082204E">
        <w:t>Tract 9704.01</w:t>
      </w:r>
    </w:p>
    <w:p w:rsidR="002E29E1" w:rsidRDefault="002E29E1" w:rsidP="002E29E1">
      <w:pPr>
        <w:keepNext/>
        <w:tabs>
          <w:tab w:val="right" w:leader="dot" w:pos="5904"/>
        </w:tabs>
        <w:ind w:left="1152" w:right="1195" w:hanging="288"/>
      </w:pPr>
      <w:r w:rsidRPr="0082204E">
        <w:t xml:space="preserve">Blocks: 2032, 2033, 2034, 2035, 2036, 2037, 2038, 2039, 2040, 2041, 2042, 2043, 2044, 2045  </w:t>
      </w:r>
      <w:r w:rsidRPr="0082204E">
        <w:tab/>
        <w:t>173</w:t>
      </w:r>
    </w:p>
    <w:p w:rsidR="002E29E1" w:rsidRDefault="002E29E1" w:rsidP="002E29E1">
      <w:pPr>
        <w:tabs>
          <w:tab w:val="right" w:leader="dot" w:pos="5904"/>
        </w:tabs>
        <w:ind w:left="576"/>
      </w:pPr>
      <w:r w:rsidRPr="0082204E">
        <w:t>Tract 9704.02</w:t>
      </w:r>
    </w:p>
    <w:p w:rsidR="002E29E1" w:rsidRDefault="002E29E1" w:rsidP="002E29E1">
      <w:pPr>
        <w:tabs>
          <w:tab w:val="right" w:leader="dot" w:pos="5904"/>
        </w:tabs>
        <w:ind w:left="1152" w:right="1195" w:hanging="288"/>
      </w:pPr>
      <w:r w:rsidRPr="0082204E">
        <w:t xml:space="preserve">Blocks: 3045, 3046, 3047, 3048, 3049, 3050, 3051, 3052, 3053, 3054, 3058, 3059, 3060, 3061, 3062, 3067, 3068, 4000, 4001, 4002, 4003, 4004, 4005, 4006, 4007, 4008, 4009, 4010, 4011, 4012, 4013, 4014, 4015, 4016, 4017, 4019, 4020, 4021, 4022, 4023, 4024, 4025, 4026, 4027, 4028, 4029, 4030, 4031, 4032, 4033, 4034, 4035, 4036, 4037, 4038, 4039, 4040, 4041, 4042, 4043, 4044, 4045, 4046, 4047, 4048, 4049, 4050, 4051, 4052, 4053, 4054, 4055, 4056, 4057, 4058, 4059, 4060, 4061, 4062, 4063, 4064, 4065, 4066, 4067, 4068, 4069, 4070, 4071, 4072, 4079, 4080, 4081, 4082, 4083, 4084, 4085, 4086, 4087, 4088, 4089, 4090, 4091, 4092, 4093, 4094, 4095, 4096, 4097, 4098, 4099, 4100, 4101, 4102, 4103, 4104, 4105, 4106, 4107, 4108, 4109, 4110, 4111, 4112, 4113, 4114, 4115, 4116, 4117, 4118, 4119, 4120, 4127, 4128, 4129, 4130, 4131, 4132, 4133, 4134, 4135, 4137, 4138, 4139, 4140, 4141, 4142, 4143, 4144, 4145, 4146, 4147, 4148, 4149, 4150, 4151, 4152, 4153, 4154, 4155, 4156, 4157, 4158, 4159, 4160, 4161, 4162, 4163, 4164, 4165, 4166, 4167, 4168, 4171, 4172, 4173, 4174, 4175, 4180, 4181, 4182  </w:t>
      </w:r>
      <w:r w:rsidRPr="0082204E">
        <w:tab/>
        <w:t>2,046</w:t>
      </w:r>
    </w:p>
    <w:p w:rsidR="002E29E1" w:rsidRDefault="002E29E1" w:rsidP="002E29E1">
      <w:pPr>
        <w:tabs>
          <w:tab w:val="right" w:leader="dot" w:pos="5904"/>
        </w:tabs>
        <w:ind w:left="288"/>
      </w:pPr>
      <w:r w:rsidRPr="0082204E">
        <w:t>Antioch and King</w:t>
      </w:r>
      <w:r w:rsidRPr="003C10B6">
        <w:rPr>
          <w:rFonts w:cs="Times New Roman"/>
        </w:rPr>
        <w:t>’</w:t>
      </w:r>
      <w:r w:rsidRPr="0082204E">
        <w:t>s Creek Subtotal</w:t>
      </w:r>
      <w:r w:rsidRPr="0082204E">
        <w:tab/>
        <w:t>2,219</w:t>
      </w:r>
    </w:p>
    <w:p w:rsidR="002E29E1" w:rsidRDefault="002E29E1" w:rsidP="002E29E1">
      <w:pPr>
        <w:tabs>
          <w:tab w:val="right" w:leader="dot" w:pos="5904"/>
        </w:tabs>
        <w:ind w:left="288"/>
      </w:pPr>
      <w:r w:rsidRPr="0082204E">
        <w:t xml:space="preserve">Ashworth </w:t>
      </w:r>
      <w:r w:rsidRPr="0082204E">
        <w:tab/>
        <w:t>1,722</w:t>
      </w:r>
    </w:p>
    <w:p w:rsidR="002E29E1" w:rsidRDefault="002E29E1" w:rsidP="002E29E1">
      <w:pPr>
        <w:tabs>
          <w:tab w:val="right" w:leader="dot" w:pos="5904"/>
        </w:tabs>
        <w:ind w:left="288"/>
      </w:pPr>
      <w:r w:rsidRPr="0082204E">
        <w:t xml:space="preserve">Blacksburg Ward No. 1 </w:t>
      </w:r>
      <w:r w:rsidRPr="0082204E">
        <w:tab/>
        <w:t>1,159</w:t>
      </w:r>
    </w:p>
    <w:p w:rsidR="002E29E1" w:rsidRDefault="002E29E1" w:rsidP="002E29E1">
      <w:pPr>
        <w:tabs>
          <w:tab w:val="right" w:leader="dot" w:pos="5904"/>
        </w:tabs>
        <w:ind w:left="288"/>
      </w:pPr>
      <w:r w:rsidRPr="0082204E">
        <w:t xml:space="preserve">Blacksburg Ward No. 2 </w:t>
      </w:r>
      <w:r w:rsidRPr="0082204E">
        <w:tab/>
        <w:t>311</w:t>
      </w:r>
    </w:p>
    <w:p w:rsidR="002E29E1" w:rsidRDefault="002E29E1" w:rsidP="002E29E1">
      <w:pPr>
        <w:tabs>
          <w:tab w:val="right" w:leader="dot" w:pos="5904"/>
        </w:tabs>
        <w:ind w:left="288"/>
      </w:pPr>
      <w:r w:rsidRPr="0082204E">
        <w:t xml:space="preserve">Blacksburg Ward No. 3 </w:t>
      </w:r>
      <w:r w:rsidRPr="0082204E">
        <w:tab/>
        <w:t>872</w:t>
      </w:r>
    </w:p>
    <w:p w:rsidR="002E29E1" w:rsidRDefault="002E29E1" w:rsidP="002E29E1">
      <w:pPr>
        <w:tabs>
          <w:tab w:val="right" w:leader="dot" w:pos="5904"/>
        </w:tabs>
        <w:ind w:left="288"/>
      </w:pPr>
      <w:r w:rsidRPr="0082204E">
        <w:t xml:space="preserve">Blacksburg Ward No. 4 </w:t>
      </w:r>
      <w:r w:rsidRPr="0082204E">
        <w:tab/>
        <w:t>1,347</w:t>
      </w:r>
    </w:p>
    <w:p w:rsidR="002E29E1" w:rsidRDefault="002E29E1" w:rsidP="002E29E1">
      <w:pPr>
        <w:tabs>
          <w:tab w:val="right" w:leader="dot" w:pos="5904"/>
        </w:tabs>
        <w:ind w:left="288"/>
      </w:pPr>
      <w:r w:rsidRPr="0082204E">
        <w:t>Draytonville</w:t>
      </w:r>
    </w:p>
    <w:p w:rsidR="002E29E1" w:rsidRDefault="002E29E1" w:rsidP="002E29E1">
      <w:pPr>
        <w:tabs>
          <w:tab w:val="right" w:leader="dot" w:pos="5904"/>
        </w:tabs>
        <w:ind w:left="576"/>
      </w:pPr>
      <w:r w:rsidRPr="0082204E">
        <w:t>Tract 9705.02</w:t>
      </w:r>
    </w:p>
    <w:p w:rsidR="002E29E1" w:rsidRDefault="002E29E1" w:rsidP="002E29E1">
      <w:pPr>
        <w:tabs>
          <w:tab w:val="right" w:leader="dot" w:pos="5904"/>
        </w:tabs>
        <w:ind w:left="1152" w:right="1195" w:hanging="288"/>
      </w:pPr>
      <w:r w:rsidRPr="0082204E">
        <w:t xml:space="preserve">Blocks: 5003, 5004, 5005, 5006, 5014, 6016, 6017, 6018, 6019, 6022, 6023, 6024, 6025, 6026, 6027, 6028, 6029, 6030, 6031, 6034, 6035, 6036, 6037, 6038, 6039  </w:t>
      </w:r>
      <w:r w:rsidRPr="0082204E">
        <w:tab/>
        <w:t>716</w:t>
      </w:r>
    </w:p>
    <w:p w:rsidR="002E29E1" w:rsidRDefault="002E29E1" w:rsidP="002E29E1">
      <w:pPr>
        <w:tabs>
          <w:tab w:val="right" w:leader="dot" w:pos="5904"/>
        </w:tabs>
        <w:ind w:left="576"/>
      </w:pPr>
      <w:r w:rsidRPr="0082204E">
        <w:t>Tract 9705.03</w:t>
      </w:r>
    </w:p>
    <w:p w:rsidR="002E29E1" w:rsidRDefault="002E29E1" w:rsidP="002E29E1">
      <w:pPr>
        <w:tabs>
          <w:tab w:val="right" w:leader="dot" w:pos="5904"/>
        </w:tabs>
        <w:ind w:left="1152" w:right="1195" w:hanging="288"/>
      </w:pPr>
      <w:r w:rsidRPr="0082204E">
        <w:t xml:space="preserve">Blocks: 1008, 1009, 1010, 1013, 1014, 1015, 1016, 1021, 1022, 1023, 1024, 1025, 1026, 1027, 2011, 2012, 2013, 2014, 2015, 2016, 2017, 2018, 2019, 2020, 2021, 2022, 2023, 2024, 2025, 2026, 2027, 2028, 2029, 2032, 2033, 2034, 2035  </w:t>
      </w:r>
      <w:r w:rsidRPr="0082204E">
        <w:tab/>
        <w:t>566</w:t>
      </w:r>
    </w:p>
    <w:p w:rsidR="002E29E1" w:rsidRDefault="002E29E1" w:rsidP="002E29E1">
      <w:pPr>
        <w:tabs>
          <w:tab w:val="right" w:leader="dot" w:pos="5904"/>
        </w:tabs>
        <w:ind w:left="288"/>
      </w:pPr>
      <w:r w:rsidRPr="0082204E">
        <w:t>Draytonville Subtotal</w:t>
      </w:r>
      <w:r w:rsidRPr="0082204E">
        <w:tab/>
        <w:t>1,282</w:t>
      </w:r>
    </w:p>
    <w:p w:rsidR="002E29E1" w:rsidRDefault="002E29E1" w:rsidP="002E29E1">
      <w:pPr>
        <w:tabs>
          <w:tab w:val="right" w:leader="dot" w:pos="5904"/>
        </w:tabs>
        <w:ind w:left="288"/>
      </w:pPr>
      <w:r w:rsidRPr="0082204E">
        <w:t>Ezells</w:t>
      </w:r>
      <w:r>
        <w:noBreakHyphen/>
      </w:r>
      <w:r w:rsidRPr="0082204E">
        <w:t xml:space="preserve">Butler </w:t>
      </w:r>
      <w:r w:rsidRPr="0082204E">
        <w:tab/>
        <w:t>2,485</w:t>
      </w:r>
    </w:p>
    <w:p w:rsidR="002E29E1" w:rsidRDefault="002E29E1" w:rsidP="002E29E1">
      <w:pPr>
        <w:tabs>
          <w:tab w:val="right" w:leader="dot" w:pos="5904"/>
        </w:tabs>
        <w:ind w:left="288"/>
      </w:pPr>
      <w:r w:rsidRPr="0082204E">
        <w:t xml:space="preserve">Gaffney Ward No. 1 </w:t>
      </w:r>
      <w:r w:rsidRPr="0082204E">
        <w:tab/>
        <w:t>1,507</w:t>
      </w:r>
    </w:p>
    <w:p w:rsidR="002E29E1" w:rsidRDefault="002E29E1" w:rsidP="002E29E1">
      <w:pPr>
        <w:tabs>
          <w:tab w:val="right" w:leader="dot" w:pos="5904"/>
        </w:tabs>
        <w:ind w:left="288"/>
      </w:pPr>
      <w:r w:rsidRPr="0082204E">
        <w:t xml:space="preserve">Gaffney Ward No. 2 </w:t>
      </w:r>
      <w:r w:rsidRPr="0082204E">
        <w:tab/>
        <w:t>2,094</w:t>
      </w:r>
    </w:p>
    <w:p w:rsidR="002E29E1" w:rsidRDefault="002E29E1" w:rsidP="002E29E1">
      <w:pPr>
        <w:tabs>
          <w:tab w:val="right" w:leader="dot" w:pos="5904"/>
        </w:tabs>
        <w:ind w:left="288"/>
      </w:pPr>
      <w:r w:rsidRPr="0082204E">
        <w:t xml:space="preserve">Grassy Pond </w:t>
      </w:r>
      <w:r w:rsidRPr="0082204E">
        <w:tab/>
        <w:t>2,860</w:t>
      </w:r>
    </w:p>
    <w:p w:rsidR="002E29E1" w:rsidRDefault="002E29E1" w:rsidP="002E29E1">
      <w:pPr>
        <w:tabs>
          <w:tab w:val="right" w:leader="dot" w:pos="5904"/>
        </w:tabs>
        <w:ind w:left="288"/>
      </w:pPr>
      <w:r w:rsidRPr="0082204E">
        <w:t xml:space="preserve">Holly Grove and Buffalo </w:t>
      </w:r>
      <w:r w:rsidRPr="0082204E">
        <w:tab/>
        <w:t>2,290</w:t>
      </w:r>
    </w:p>
    <w:p w:rsidR="002E29E1" w:rsidRDefault="002E29E1" w:rsidP="002E29E1">
      <w:pPr>
        <w:tabs>
          <w:tab w:val="right" w:leader="dot" w:pos="5904"/>
        </w:tabs>
        <w:ind w:left="288"/>
      </w:pPr>
      <w:r w:rsidRPr="0082204E">
        <w:t xml:space="preserve">Limestone Mill </w:t>
      </w:r>
      <w:r w:rsidRPr="0082204E">
        <w:tab/>
        <w:t>1,872</w:t>
      </w:r>
    </w:p>
    <w:p w:rsidR="002E29E1" w:rsidRDefault="002E29E1" w:rsidP="002E29E1">
      <w:pPr>
        <w:tabs>
          <w:tab w:val="right" w:leader="dot" w:pos="5904"/>
        </w:tabs>
        <w:ind w:left="288"/>
      </w:pPr>
      <w:r w:rsidRPr="0082204E">
        <w:t>Macedonia</w:t>
      </w:r>
    </w:p>
    <w:p w:rsidR="002E29E1" w:rsidRDefault="002E29E1" w:rsidP="002E29E1">
      <w:pPr>
        <w:tabs>
          <w:tab w:val="right" w:leader="dot" w:pos="5904"/>
        </w:tabs>
        <w:ind w:left="576"/>
      </w:pPr>
      <w:r w:rsidRPr="0082204E">
        <w:t>Tract 9701</w:t>
      </w:r>
    </w:p>
    <w:p w:rsidR="002E29E1" w:rsidRDefault="002E29E1" w:rsidP="002E29E1">
      <w:pPr>
        <w:tabs>
          <w:tab w:val="right" w:leader="dot" w:pos="5904"/>
        </w:tabs>
        <w:ind w:left="1152" w:right="1195" w:hanging="288"/>
      </w:pPr>
      <w:r w:rsidRPr="0082204E">
        <w:t xml:space="preserve">Blocks: 3000  </w:t>
      </w:r>
      <w:r w:rsidRPr="0082204E">
        <w:tab/>
        <w:t>0</w:t>
      </w:r>
    </w:p>
    <w:p w:rsidR="002E29E1" w:rsidRDefault="002E29E1" w:rsidP="002E29E1">
      <w:pPr>
        <w:tabs>
          <w:tab w:val="right" w:leader="dot" w:pos="5904"/>
        </w:tabs>
        <w:ind w:left="576"/>
      </w:pPr>
      <w:r w:rsidRPr="0082204E">
        <w:t>Tract 9702.01</w:t>
      </w:r>
    </w:p>
    <w:p w:rsidR="002E29E1" w:rsidRDefault="002E29E1" w:rsidP="002E29E1">
      <w:pPr>
        <w:tabs>
          <w:tab w:val="right" w:leader="dot" w:pos="5904"/>
        </w:tabs>
        <w:ind w:left="1152" w:right="1195" w:hanging="288"/>
      </w:pPr>
      <w:r w:rsidRPr="0082204E">
        <w:t xml:space="preserve">Blocks: 3000, 3001, 3002, 3003, 3004, 3005, 3006, 3007, 3008, 3009, 3010, 3011, 3012, 3013, 3014, 3015, 3021, 3022, 3023, 3024, 3025, 3026, 3027, 3028, 3029, 3030, 3031, 3032, 3033, 3034, 3035, 3099, 3105, 3106, 3107, 3108, 3109, 3110, 3111, 3112, 3113, 3114, 3118, 3119  </w:t>
      </w:r>
      <w:r w:rsidRPr="0082204E">
        <w:tab/>
        <w:t>769</w:t>
      </w:r>
    </w:p>
    <w:p w:rsidR="002E29E1" w:rsidRDefault="002E29E1" w:rsidP="002E29E1">
      <w:pPr>
        <w:tabs>
          <w:tab w:val="right" w:leader="dot" w:pos="5904"/>
        </w:tabs>
        <w:ind w:left="288"/>
      </w:pPr>
      <w:r w:rsidRPr="0082204E">
        <w:t>Macedonia Subtotal</w:t>
      </w:r>
      <w:r w:rsidRPr="0082204E">
        <w:tab/>
        <w:t>769</w:t>
      </w:r>
    </w:p>
    <w:p w:rsidR="002E29E1" w:rsidRDefault="002E29E1" w:rsidP="002E29E1">
      <w:pPr>
        <w:tabs>
          <w:tab w:val="right" w:leader="dot" w:pos="5904"/>
        </w:tabs>
        <w:ind w:left="288"/>
      </w:pPr>
      <w:r w:rsidRPr="0082204E">
        <w:t xml:space="preserve">Morgan </w:t>
      </w:r>
      <w:r w:rsidRPr="0082204E">
        <w:tab/>
        <w:t>1,906</w:t>
      </w:r>
    </w:p>
    <w:p w:rsidR="002E29E1" w:rsidRDefault="002E29E1" w:rsidP="002E29E1">
      <w:pPr>
        <w:tabs>
          <w:tab w:val="right" w:leader="dot" w:pos="5904"/>
        </w:tabs>
        <w:ind w:left="288"/>
      </w:pPr>
      <w:r w:rsidRPr="0082204E">
        <w:t xml:space="preserve">Ninety Nine and Cherokee Falls </w:t>
      </w:r>
      <w:r w:rsidRPr="0082204E">
        <w:tab/>
        <w:t>1,455</w:t>
      </w:r>
    </w:p>
    <w:p w:rsidR="002E29E1" w:rsidRDefault="002E29E1" w:rsidP="002E29E1">
      <w:pPr>
        <w:tabs>
          <w:tab w:val="right" w:leader="dot" w:pos="5904"/>
        </w:tabs>
        <w:ind w:left="288"/>
      </w:pPr>
      <w:r w:rsidRPr="0082204E">
        <w:t xml:space="preserve">Pleasant Grove </w:t>
      </w:r>
      <w:r w:rsidRPr="0082204E">
        <w:tab/>
        <w:t>1,545</w:t>
      </w:r>
    </w:p>
    <w:p w:rsidR="002E29E1" w:rsidRDefault="002E29E1" w:rsidP="002E29E1">
      <w:pPr>
        <w:tabs>
          <w:tab w:val="right" w:leader="dot" w:pos="5904"/>
        </w:tabs>
        <w:ind w:left="288"/>
      </w:pPr>
      <w:r w:rsidRPr="0082204E">
        <w:t xml:space="preserve">Pleasant Meadows </w:t>
      </w:r>
      <w:r w:rsidRPr="0082204E">
        <w:tab/>
        <w:t>1,101</w:t>
      </w:r>
    </w:p>
    <w:p w:rsidR="002E29E1" w:rsidRDefault="002E29E1" w:rsidP="002E29E1">
      <w:pPr>
        <w:tabs>
          <w:tab w:val="right" w:leader="dot" w:pos="5904"/>
        </w:tabs>
        <w:ind w:left="288"/>
      </w:pPr>
      <w:r w:rsidRPr="0082204E">
        <w:t>Wood</w:t>
      </w:r>
      <w:r w:rsidRPr="003C10B6">
        <w:rPr>
          <w:rFonts w:cs="Times New Roman"/>
        </w:rPr>
        <w:t>’</w:t>
      </w:r>
      <w:r w:rsidRPr="0082204E">
        <w:t xml:space="preserve">s </w:t>
      </w:r>
      <w:r w:rsidRPr="0082204E">
        <w:tab/>
        <w:t>1,341</w:t>
      </w:r>
    </w:p>
    <w:p w:rsidR="002E29E1" w:rsidRDefault="002E29E1" w:rsidP="002E29E1">
      <w:pPr>
        <w:tabs>
          <w:tab w:val="right" w:leader="dot" w:pos="5904"/>
        </w:tabs>
      </w:pPr>
      <w:r w:rsidRPr="0082204E">
        <w:t>York County</w:t>
      </w:r>
    </w:p>
    <w:p w:rsidR="002E29E1" w:rsidRDefault="002E29E1" w:rsidP="002E29E1">
      <w:pPr>
        <w:tabs>
          <w:tab w:val="right" w:leader="dot" w:pos="5904"/>
        </w:tabs>
        <w:ind w:left="288"/>
      </w:pPr>
      <w:r w:rsidRPr="0082204E">
        <w:t xml:space="preserve">Bethany </w:t>
      </w:r>
      <w:r w:rsidRPr="0082204E">
        <w:tab/>
        <w:t>3,151</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37,008</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0.786</w:t>
      </w:r>
    </w:p>
    <w:p w:rsidR="002E29E1" w:rsidRDefault="002E29E1" w:rsidP="002E29E1">
      <w:pPr>
        <w:tabs>
          <w:tab w:val="right" w:leader="dot" w:pos="5904"/>
        </w:tabs>
      </w:pPr>
    </w:p>
    <w:p w:rsidR="002E29E1" w:rsidRDefault="002E29E1" w:rsidP="002E29E1">
      <w:pPr>
        <w:keepNext/>
        <w:tabs>
          <w:tab w:val="right" w:leader="dot" w:pos="5904"/>
        </w:tabs>
      </w:pPr>
      <w:r w:rsidRPr="0082204E">
        <w:t>DISTRICT 31</w:t>
      </w:r>
    </w:p>
    <w:p w:rsidR="002E29E1" w:rsidRDefault="002E29E1" w:rsidP="002E29E1">
      <w:pPr>
        <w:keepNext/>
        <w:tabs>
          <w:tab w:val="right" w:leader="dot" w:pos="5904"/>
        </w:tabs>
      </w:pPr>
    </w:p>
    <w:p w:rsidR="002E29E1" w:rsidRDefault="002E29E1" w:rsidP="002E29E1">
      <w:pPr>
        <w:keepNext/>
        <w:tabs>
          <w:tab w:val="right" w:pos="5904"/>
        </w:tabs>
      </w:pPr>
      <w:r w:rsidRPr="0082204E">
        <w:t>Area</w:t>
      </w:r>
      <w:r w:rsidRPr="0082204E">
        <w:tab/>
        <w:t>Population</w:t>
      </w:r>
    </w:p>
    <w:p w:rsidR="002E29E1" w:rsidRDefault="002E29E1" w:rsidP="002E29E1">
      <w:pPr>
        <w:keepNext/>
        <w:tabs>
          <w:tab w:val="right" w:leader="dot" w:pos="5904"/>
        </w:tabs>
      </w:pPr>
    </w:p>
    <w:p w:rsidR="002E29E1" w:rsidRDefault="002E29E1" w:rsidP="002E29E1">
      <w:pPr>
        <w:keepNext/>
        <w:tabs>
          <w:tab w:val="right" w:leader="dot" w:pos="5904"/>
        </w:tabs>
      </w:pPr>
      <w:r w:rsidRPr="0082204E">
        <w:t>Spartanburg County</w:t>
      </w:r>
    </w:p>
    <w:p w:rsidR="002E29E1" w:rsidRDefault="002E29E1" w:rsidP="002E29E1">
      <w:pPr>
        <w:tabs>
          <w:tab w:val="right" w:leader="dot" w:pos="5904"/>
        </w:tabs>
        <w:ind w:left="288"/>
      </w:pPr>
      <w:r w:rsidRPr="0082204E">
        <w:t xml:space="preserve">Arcadia Elementary </w:t>
      </w:r>
      <w:r w:rsidRPr="0082204E">
        <w:tab/>
        <w:t>2,634</w:t>
      </w:r>
    </w:p>
    <w:p w:rsidR="002E29E1" w:rsidRDefault="002E29E1" w:rsidP="002E29E1">
      <w:pPr>
        <w:tabs>
          <w:tab w:val="right" w:leader="dot" w:pos="5904"/>
        </w:tabs>
        <w:ind w:left="288"/>
      </w:pPr>
      <w:r w:rsidRPr="0082204E">
        <w:t>Beaumont Methodist</w:t>
      </w:r>
    </w:p>
    <w:p w:rsidR="002E29E1" w:rsidRDefault="002E29E1" w:rsidP="002E29E1">
      <w:pPr>
        <w:tabs>
          <w:tab w:val="right" w:leader="dot" w:pos="5904"/>
        </w:tabs>
        <w:ind w:left="576"/>
      </w:pPr>
      <w:r w:rsidRPr="0082204E">
        <w:t>Tract 212</w:t>
      </w:r>
    </w:p>
    <w:p w:rsidR="002E29E1" w:rsidRDefault="002E29E1" w:rsidP="002E29E1">
      <w:pPr>
        <w:tabs>
          <w:tab w:val="right" w:leader="dot" w:pos="5904"/>
        </w:tabs>
        <w:ind w:left="1152" w:right="1195" w:hanging="288"/>
      </w:pPr>
      <w:r w:rsidRPr="0082204E">
        <w:t xml:space="preserve">Blocks: 1003, 1004, 1005, 1006, 1007, 1008  </w:t>
      </w:r>
      <w:r w:rsidRPr="0082204E">
        <w:tab/>
        <w:t>79</w:t>
      </w:r>
    </w:p>
    <w:p w:rsidR="002E29E1" w:rsidRDefault="002E29E1" w:rsidP="002E29E1">
      <w:pPr>
        <w:tabs>
          <w:tab w:val="right" w:leader="dot" w:pos="5904"/>
        </w:tabs>
        <w:ind w:left="576"/>
      </w:pPr>
      <w:r w:rsidRPr="0082204E">
        <w:t>Tract 215</w:t>
      </w:r>
    </w:p>
    <w:p w:rsidR="002E29E1" w:rsidRDefault="002E29E1" w:rsidP="002E29E1">
      <w:pPr>
        <w:tabs>
          <w:tab w:val="right" w:leader="dot" w:pos="5904"/>
        </w:tabs>
        <w:ind w:left="1152" w:right="1195" w:hanging="288"/>
      </w:pPr>
      <w:r w:rsidRPr="0082204E">
        <w:t xml:space="preserve">Blocks: 3008, 3015, 3016, 3029, 3030, 3033, 3034, 3036, 3037, 3038, 3054, 3060, 3061, 3062, 3063, 3064, 3065, 3066  </w:t>
      </w:r>
      <w:r w:rsidRPr="0082204E">
        <w:tab/>
        <w:t>120</w:t>
      </w:r>
    </w:p>
    <w:p w:rsidR="002E29E1" w:rsidRDefault="002E29E1" w:rsidP="002E29E1">
      <w:pPr>
        <w:tabs>
          <w:tab w:val="right" w:leader="dot" w:pos="5904"/>
        </w:tabs>
        <w:ind w:left="288"/>
      </w:pPr>
      <w:r w:rsidRPr="0082204E">
        <w:t>Beaumont Methodist Subtotal</w:t>
      </w:r>
      <w:r w:rsidRPr="0082204E">
        <w:tab/>
        <w:t>199</w:t>
      </w:r>
    </w:p>
    <w:p w:rsidR="002E29E1" w:rsidRDefault="002E29E1" w:rsidP="002E29E1">
      <w:pPr>
        <w:tabs>
          <w:tab w:val="right" w:leader="dot" w:pos="5904"/>
        </w:tabs>
        <w:ind w:left="288"/>
      </w:pPr>
      <w:r w:rsidRPr="0082204E">
        <w:t xml:space="preserve">Bethany Baptist </w:t>
      </w:r>
      <w:r w:rsidRPr="0082204E">
        <w:tab/>
        <w:t>3,217</w:t>
      </w:r>
    </w:p>
    <w:p w:rsidR="002E29E1" w:rsidRDefault="002E29E1" w:rsidP="002E29E1">
      <w:pPr>
        <w:tabs>
          <w:tab w:val="right" w:leader="dot" w:pos="5904"/>
        </w:tabs>
        <w:ind w:left="288"/>
      </w:pPr>
      <w:r w:rsidRPr="0082204E">
        <w:t xml:space="preserve">C.C. Woodson Recreation Center </w:t>
      </w:r>
      <w:r w:rsidRPr="0082204E">
        <w:tab/>
        <w:t>2,241</w:t>
      </w:r>
    </w:p>
    <w:p w:rsidR="002E29E1" w:rsidRDefault="002E29E1" w:rsidP="002E29E1">
      <w:pPr>
        <w:tabs>
          <w:tab w:val="right" w:leader="dot" w:pos="5904"/>
        </w:tabs>
        <w:ind w:left="288"/>
      </w:pPr>
      <w:r w:rsidRPr="0082204E">
        <w:t>Chapman Elementary</w:t>
      </w:r>
    </w:p>
    <w:p w:rsidR="002E29E1" w:rsidRDefault="002E29E1" w:rsidP="002E29E1">
      <w:pPr>
        <w:tabs>
          <w:tab w:val="right" w:leader="dot" w:pos="5904"/>
        </w:tabs>
        <w:ind w:left="576"/>
      </w:pPr>
      <w:r w:rsidRPr="0082204E">
        <w:t>Tract 214.02</w:t>
      </w:r>
    </w:p>
    <w:p w:rsidR="002E29E1" w:rsidRDefault="002E29E1" w:rsidP="002E29E1">
      <w:pPr>
        <w:tabs>
          <w:tab w:val="right" w:leader="dot" w:pos="5904"/>
        </w:tabs>
        <w:ind w:left="1152" w:right="1195" w:hanging="288"/>
      </w:pPr>
      <w:r w:rsidRPr="0082204E">
        <w:t xml:space="preserve">Blocks: 3033, 3034, 3035, 3036, 3037, 3038, 3040, 3041  </w:t>
      </w:r>
      <w:r w:rsidRPr="0082204E">
        <w:tab/>
        <w:t>148</w:t>
      </w:r>
    </w:p>
    <w:p w:rsidR="002E29E1" w:rsidRDefault="002E29E1" w:rsidP="002E29E1">
      <w:pPr>
        <w:tabs>
          <w:tab w:val="right" w:leader="dot" w:pos="5904"/>
        </w:tabs>
        <w:ind w:left="576"/>
      </w:pPr>
      <w:r w:rsidRPr="0082204E">
        <w:t>Tract 218.02</w:t>
      </w:r>
    </w:p>
    <w:p w:rsidR="002E29E1" w:rsidRDefault="002E29E1" w:rsidP="002E29E1">
      <w:pPr>
        <w:tabs>
          <w:tab w:val="right" w:leader="dot" w:pos="5904"/>
        </w:tabs>
        <w:ind w:left="1152" w:right="1195" w:hanging="288"/>
      </w:pPr>
      <w:r w:rsidRPr="0082204E">
        <w:t xml:space="preserve">Blocks: 1003, 1004, 1005, 1006, 1007, 1008, 1009, 4015, 4016, 4017, 4018, 4019, 4020, 4021, 4023, 4024  </w:t>
      </w:r>
      <w:r w:rsidRPr="0082204E">
        <w:tab/>
        <w:t>219</w:t>
      </w:r>
    </w:p>
    <w:p w:rsidR="002E29E1" w:rsidRDefault="002E29E1" w:rsidP="002E29E1">
      <w:pPr>
        <w:tabs>
          <w:tab w:val="right" w:leader="dot" w:pos="5904"/>
        </w:tabs>
        <w:ind w:left="288"/>
      </w:pPr>
      <w:r w:rsidRPr="0082204E">
        <w:t>Chapman Elementary Subtotal</w:t>
      </w:r>
      <w:r w:rsidRPr="0082204E">
        <w:tab/>
        <w:t>367</w:t>
      </w:r>
    </w:p>
    <w:p w:rsidR="002E29E1" w:rsidRDefault="002E29E1" w:rsidP="002E29E1">
      <w:pPr>
        <w:tabs>
          <w:tab w:val="right" w:leader="dot" w:pos="5904"/>
        </w:tabs>
        <w:ind w:left="288"/>
      </w:pPr>
      <w:r w:rsidRPr="0082204E">
        <w:t xml:space="preserve">Cleveland Elementary </w:t>
      </w:r>
      <w:r w:rsidRPr="0082204E">
        <w:tab/>
        <w:t>4,501</w:t>
      </w:r>
    </w:p>
    <w:p w:rsidR="002E29E1" w:rsidRDefault="002E29E1" w:rsidP="002E29E1">
      <w:pPr>
        <w:tabs>
          <w:tab w:val="right" w:leader="dot" w:pos="5904"/>
        </w:tabs>
        <w:ind w:left="288"/>
      </w:pPr>
      <w:r w:rsidRPr="0082204E">
        <w:t>Cornerstone Baptist</w:t>
      </w:r>
    </w:p>
    <w:p w:rsidR="002E29E1" w:rsidRDefault="002E29E1" w:rsidP="002E29E1">
      <w:pPr>
        <w:tabs>
          <w:tab w:val="right" w:leader="dot" w:pos="5904"/>
        </w:tabs>
        <w:ind w:left="576"/>
      </w:pPr>
      <w:r w:rsidRPr="0082204E">
        <w:t>Tract 211</w:t>
      </w:r>
    </w:p>
    <w:p w:rsidR="002E29E1" w:rsidRDefault="002E29E1" w:rsidP="002E29E1">
      <w:pPr>
        <w:tabs>
          <w:tab w:val="right" w:leader="dot" w:pos="5904"/>
        </w:tabs>
        <w:ind w:left="1152" w:right="1195" w:hanging="288"/>
      </w:pPr>
      <w:r w:rsidRPr="0082204E">
        <w:t xml:space="preserve">Blocks: 2001, 2003, 2005, 2006, 2007, 2008, 2009, 2010, 2011, 2012, 2013, 2014, 2015, 2016, 2017, 2018, 2019, 2020, 2021, 2022, 2023, 2024, 2025, 2026, 2027, 2028, 2029, 2036, 3000, 3001, 3002, 3003, 3007, 3010, 3011, 3012, 3013, 3014, 3019, 3021, 3023  </w:t>
      </w:r>
      <w:r w:rsidRPr="0082204E">
        <w:tab/>
        <w:t>1,242</w:t>
      </w:r>
    </w:p>
    <w:p w:rsidR="002E29E1" w:rsidRDefault="002E29E1" w:rsidP="002E29E1">
      <w:pPr>
        <w:tabs>
          <w:tab w:val="right" w:leader="dot" w:pos="5904"/>
        </w:tabs>
        <w:ind w:left="576"/>
      </w:pPr>
      <w:r w:rsidRPr="0082204E">
        <w:t>Tract 221.01</w:t>
      </w:r>
    </w:p>
    <w:p w:rsidR="002E29E1" w:rsidRDefault="002E29E1" w:rsidP="002E29E1">
      <w:pPr>
        <w:tabs>
          <w:tab w:val="right" w:leader="dot" w:pos="5904"/>
        </w:tabs>
        <w:ind w:left="1152" w:right="1195" w:hanging="288"/>
      </w:pPr>
      <w:r w:rsidRPr="0082204E">
        <w:t xml:space="preserve">Blocks: 2045  </w:t>
      </w:r>
      <w:r w:rsidRPr="0082204E">
        <w:tab/>
        <w:t>0</w:t>
      </w:r>
    </w:p>
    <w:p w:rsidR="002E29E1" w:rsidRDefault="002E29E1" w:rsidP="002E29E1">
      <w:pPr>
        <w:tabs>
          <w:tab w:val="right" w:leader="dot" w:pos="5904"/>
        </w:tabs>
        <w:ind w:left="288"/>
      </w:pPr>
      <w:r w:rsidRPr="0082204E">
        <w:t>Cornerstone Baptist Subtotal</w:t>
      </w:r>
      <w:r w:rsidRPr="0082204E">
        <w:tab/>
        <w:t>1,242</w:t>
      </w:r>
    </w:p>
    <w:p w:rsidR="002E29E1" w:rsidRDefault="002E29E1" w:rsidP="002E29E1">
      <w:pPr>
        <w:tabs>
          <w:tab w:val="right" w:leader="dot" w:pos="5904"/>
        </w:tabs>
        <w:ind w:left="288"/>
      </w:pPr>
      <w:r w:rsidRPr="0082204E">
        <w:t>E.P. Todd Elementary</w:t>
      </w:r>
    </w:p>
    <w:p w:rsidR="002E29E1" w:rsidRDefault="002E29E1" w:rsidP="002E29E1">
      <w:pPr>
        <w:tabs>
          <w:tab w:val="right" w:leader="dot" w:pos="5904"/>
        </w:tabs>
        <w:ind w:left="576"/>
      </w:pPr>
      <w:r w:rsidRPr="0082204E">
        <w:t>Tract 211</w:t>
      </w:r>
    </w:p>
    <w:p w:rsidR="002E29E1" w:rsidRDefault="002E29E1" w:rsidP="002E29E1">
      <w:pPr>
        <w:tabs>
          <w:tab w:val="right" w:leader="dot" w:pos="5904"/>
        </w:tabs>
        <w:ind w:left="1152" w:right="1195" w:hanging="288"/>
      </w:pPr>
      <w:r w:rsidRPr="0082204E">
        <w:t xml:space="preserve">Blocks: 3004, 3005, 3006, 3008, 3009, 3015, 3016, 3017, 3018, 3020, 3022, 4008, 4014, 4017, 4019, 4023, 4026, 4027, 4028, 4029, 4030, 4031, 4032, 4033, 4034, 4035, 4036, 4037, 4038, 4039, 4040, 4041, 4042, 4043, 4044, 4045, 4046, 4047, 4048  </w:t>
      </w:r>
      <w:r w:rsidRPr="0082204E">
        <w:tab/>
        <w:t>761</w:t>
      </w:r>
    </w:p>
    <w:p w:rsidR="002E29E1" w:rsidRDefault="002E29E1" w:rsidP="002E29E1">
      <w:pPr>
        <w:tabs>
          <w:tab w:val="right" w:leader="dot" w:pos="5904"/>
        </w:tabs>
        <w:ind w:left="288"/>
      </w:pPr>
      <w:r w:rsidRPr="0082204E">
        <w:t>E.P. Todd Elementary Subtotal</w:t>
      </w:r>
      <w:r w:rsidRPr="0082204E">
        <w:tab/>
        <w:t>761</w:t>
      </w:r>
    </w:p>
    <w:p w:rsidR="002E29E1" w:rsidRDefault="002E29E1" w:rsidP="002E29E1">
      <w:pPr>
        <w:tabs>
          <w:tab w:val="right" w:leader="dot" w:pos="5904"/>
        </w:tabs>
        <w:ind w:left="288"/>
      </w:pPr>
      <w:r w:rsidRPr="0082204E">
        <w:t xml:space="preserve">Ebenezer Baptist </w:t>
      </w:r>
      <w:r w:rsidRPr="0082204E">
        <w:tab/>
        <w:t>1,526</w:t>
      </w:r>
    </w:p>
    <w:p w:rsidR="002E29E1" w:rsidRDefault="002E29E1" w:rsidP="002E29E1">
      <w:pPr>
        <w:tabs>
          <w:tab w:val="right" w:leader="dot" w:pos="5904"/>
        </w:tabs>
        <w:ind w:left="288"/>
      </w:pPr>
      <w:r w:rsidRPr="0082204E">
        <w:t>Hayne Baptist</w:t>
      </w:r>
    </w:p>
    <w:p w:rsidR="002E29E1" w:rsidRDefault="002E29E1" w:rsidP="002E29E1">
      <w:pPr>
        <w:tabs>
          <w:tab w:val="right" w:leader="dot" w:pos="5904"/>
        </w:tabs>
        <w:ind w:left="576"/>
      </w:pPr>
      <w:r w:rsidRPr="0082204E">
        <w:t>Tract 218.02</w:t>
      </w:r>
    </w:p>
    <w:p w:rsidR="002E29E1" w:rsidRDefault="002E29E1" w:rsidP="002E29E1">
      <w:pPr>
        <w:tabs>
          <w:tab w:val="right" w:leader="dot" w:pos="5904"/>
        </w:tabs>
        <w:ind w:left="1152" w:right="1195" w:hanging="288"/>
      </w:pPr>
      <w:r w:rsidRPr="0082204E">
        <w:t xml:space="preserve">Blocks: 1000, 1001, 1002, 1010, 1011, 1012, 1013, 1014, 1015, 1016, 1017, 1018, 1019, 1020, 1021, 1022, 1023, 1024, 2050, 2051, 3009, 3010, 3011, 3017, 3018, 3019, 3020, 3021, 3022, 3030, 3031, 3032, 3033, 3034, 3035, 3036, 3037  </w:t>
      </w:r>
      <w:r w:rsidRPr="0082204E">
        <w:tab/>
        <w:t>2,697</w:t>
      </w:r>
    </w:p>
    <w:p w:rsidR="002E29E1" w:rsidRDefault="002E29E1" w:rsidP="002E29E1">
      <w:pPr>
        <w:tabs>
          <w:tab w:val="right" w:leader="dot" w:pos="5904"/>
        </w:tabs>
        <w:ind w:left="576"/>
      </w:pPr>
      <w:r w:rsidRPr="0082204E">
        <w:t>Tract 218.03</w:t>
      </w:r>
    </w:p>
    <w:p w:rsidR="002E29E1" w:rsidRDefault="002E29E1" w:rsidP="002E29E1">
      <w:pPr>
        <w:tabs>
          <w:tab w:val="right" w:leader="dot" w:pos="5904"/>
        </w:tabs>
        <w:ind w:left="1152" w:right="1195" w:hanging="288"/>
      </w:pPr>
      <w:r w:rsidRPr="0082204E">
        <w:t xml:space="preserve">Blocks: 3025, 3026, 3027, 3028, 3029, 3030, 3031, 3032, 3033, 3038, 3039, 3040  </w:t>
      </w:r>
      <w:r w:rsidRPr="0082204E">
        <w:tab/>
        <w:t>363</w:t>
      </w:r>
    </w:p>
    <w:p w:rsidR="002E29E1" w:rsidRDefault="002E29E1" w:rsidP="002E29E1">
      <w:pPr>
        <w:tabs>
          <w:tab w:val="right" w:leader="dot" w:pos="5904"/>
        </w:tabs>
        <w:ind w:left="576"/>
      </w:pPr>
      <w:r w:rsidRPr="0082204E">
        <w:t>Tract 219.01</w:t>
      </w:r>
    </w:p>
    <w:p w:rsidR="002E29E1" w:rsidRDefault="002E29E1" w:rsidP="002E29E1">
      <w:pPr>
        <w:tabs>
          <w:tab w:val="right" w:leader="dot" w:pos="5904"/>
        </w:tabs>
        <w:ind w:left="1152" w:right="1195" w:hanging="288"/>
      </w:pPr>
      <w:r w:rsidRPr="0082204E">
        <w:t xml:space="preserve">Blocks: 1024, 1025, 1030, 1031, 1032, 1033, 1034, 1035, 1036, 1039, 1045, 1046  </w:t>
      </w:r>
      <w:r w:rsidRPr="0082204E">
        <w:tab/>
        <w:t>25</w:t>
      </w:r>
    </w:p>
    <w:p w:rsidR="002E29E1" w:rsidRDefault="002E29E1" w:rsidP="002E29E1">
      <w:pPr>
        <w:tabs>
          <w:tab w:val="right" w:leader="dot" w:pos="5904"/>
        </w:tabs>
        <w:ind w:left="288"/>
      </w:pPr>
      <w:r w:rsidRPr="0082204E">
        <w:t>Hayne Baptist Subtotal</w:t>
      </w:r>
      <w:r w:rsidRPr="0082204E">
        <w:tab/>
        <w:t>3,085</w:t>
      </w:r>
    </w:p>
    <w:p w:rsidR="002E29E1" w:rsidRDefault="002E29E1" w:rsidP="002E29E1">
      <w:pPr>
        <w:tabs>
          <w:tab w:val="right" w:leader="dot" w:pos="5904"/>
        </w:tabs>
        <w:ind w:left="288"/>
      </w:pPr>
      <w:r w:rsidRPr="0082204E">
        <w:t xml:space="preserve">Jesse Boyd Elementary </w:t>
      </w:r>
      <w:r w:rsidRPr="0082204E">
        <w:tab/>
        <w:t>2,725</w:t>
      </w:r>
    </w:p>
    <w:p w:rsidR="002E29E1" w:rsidRDefault="002E29E1" w:rsidP="002E29E1">
      <w:pPr>
        <w:tabs>
          <w:tab w:val="right" w:leader="dot" w:pos="5904"/>
        </w:tabs>
        <w:ind w:left="288"/>
      </w:pPr>
      <w:r w:rsidRPr="0082204E">
        <w:t xml:space="preserve">Mt. Moriah Baptist </w:t>
      </w:r>
      <w:r w:rsidRPr="0082204E">
        <w:tab/>
        <w:t>2,245</w:t>
      </w:r>
    </w:p>
    <w:p w:rsidR="002E29E1" w:rsidRDefault="002E29E1" w:rsidP="002E29E1">
      <w:pPr>
        <w:tabs>
          <w:tab w:val="right" w:leader="dot" w:pos="5904"/>
        </w:tabs>
        <w:ind w:left="288"/>
      </w:pPr>
      <w:r w:rsidRPr="0082204E">
        <w:t xml:space="preserve">Mt. Zion Full Gospel Baptist </w:t>
      </w:r>
      <w:r w:rsidRPr="0082204E">
        <w:tab/>
        <w:t>1,265</w:t>
      </w:r>
    </w:p>
    <w:p w:rsidR="002E29E1" w:rsidRDefault="002E29E1" w:rsidP="002E29E1">
      <w:pPr>
        <w:tabs>
          <w:tab w:val="right" w:leader="dot" w:pos="5904"/>
        </w:tabs>
        <w:ind w:left="288"/>
      </w:pPr>
      <w:r w:rsidRPr="0082204E">
        <w:t xml:space="preserve">Park Hills Elementary </w:t>
      </w:r>
      <w:r w:rsidRPr="0082204E">
        <w:tab/>
        <w:t>1,585</w:t>
      </w:r>
    </w:p>
    <w:p w:rsidR="002E29E1" w:rsidRDefault="002E29E1" w:rsidP="002E29E1">
      <w:pPr>
        <w:tabs>
          <w:tab w:val="right" w:leader="dot" w:pos="5904"/>
        </w:tabs>
        <w:ind w:left="288"/>
      </w:pPr>
      <w:r w:rsidRPr="0082204E">
        <w:t xml:space="preserve">Powell Saxon Una Fire Station </w:t>
      </w:r>
      <w:r w:rsidRPr="0082204E">
        <w:tab/>
        <w:t>2,629</w:t>
      </w:r>
    </w:p>
    <w:p w:rsidR="002E29E1" w:rsidRDefault="002E29E1" w:rsidP="002E29E1">
      <w:pPr>
        <w:tabs>
          <w:tab w:val="right" w:leader="dot" w:pos="5904"/>
        </w:tabs>
        <w:ind w:left="288"/>
      </w:pPr>
      <w:r w:rsidRPr="0082204E">
        <w:t>Roebuck Bethlehem</w:t>
      </w:r>
    </w:p>
    <w:p w:rsidR="002E29E1" w:rsidRDefault="002E29E1" w:rsidP="002E29E1">
      <w:pPr>
        <w:tabs>
          <w:tab w:val="right" w:leader="dot" w:pos="5904"/>
        </w:tabs>
        <w:ind w:left="576"/>
      </w:pPr>
      <w:r w:rsidRPr="0082204E">
        <w:t>Tract 220.07</w:t>
      </w:r>
    </w:p>
    <w:p w:rsidR="002E29E1" w:rsidRDefault="002E29E1" w:rsidP="002E29E1">
      <w:pPr>
        <w:tabs>
          <w:tab w:val="right" w:leader="dot" w:pos="5904"/>
        </w:tabs>
        <w:ind w:left="1152" w:right="1195" w:hanging="288"/>
      </w:pPr>
      <w:r w:rsidRPr="0082204E">
        <w:t xml:space="preserve">Blocks: 1035, 1039, 1040, 1041, 1046, 1047, 1050  </w:t>
      </w:r>
      <w:r w:rsidRPr="0082204E">
        <w:tab/>
        <w:t>24</w:t>
      </w:r>
    </w:p>
    <w:p w:rsidR="002E29E1" w:rsidRDefault="002E29E1" w:rsidP="002E29E1">
      <w:pPr>
        <w:tabs>
          <w:tab w:val="right" w:leader="dot" w:pos="5904"/>
        </w:tabs>
        <w:ind w:left="288"/>
      </w:pPr>
      <w:r w:rsidRPr="0082204E">
        <w:t>Roebuck Bethlehem Subtotal</w:t>
      </w:r>
      <w:r w:rsidRPr="0082204E">
        <w:tab/>
        <w:t>24</w:t>
      </w:r>
    </w:p>
    <w:p w:rsidR="002E29E1" w:rsidRDefault="002E29E1" w:rsidP="002E29E1">
      <w:pPr>
        <w:tabs>
          <w:tab w:val="right" w:leader="dot" w:pos="5904"/>
        </w:tabs>
        <w:ind w:left="288"/>
      </w:pPr>
      <w:r w:rsidRPr="0082204E">
        <w:t>Roebuck Elementary</w:t>
      </w:r>
    </w:p>
    <w:p w:rsidR="002E29E1" w:rsidRDefault="002E29E1" w:rsidP="002E29E1">
      <w:pPr>
        <w:tabs>
          <w:tab w:val="right" w:leader="dot" w:pos="5904"/>
        </w:tabs>
        <w:ind w:left="576"/>
      </w:pPr>
      <w:r w:rsidRPr="0082204E">
        <w:t>Tract 220.07</w:t>
      </w:r>
    </w:p>
    <w:p w:rsidR="002E29E1" w:rsidRDefault="002E29E1" w:rsidP="002E29E1">
      <w:pPr>
        <w:tabs>
          <w:tab w:val="right" w:leader="dot" w:pos="5904"/>
        </w:tabs>
        <w:ind w:left="1152" w:right="1195" w:hanging="288"/>
      </w:pPr>
      <w:r w:rsidRPr="0082204E">
        <w:t xml:space="preserve">Blocks: 2000, 2001, 2002, 2003, 2004, 2005, 2006, 2007, 2008, 2009, 2010, 2011, 2012, 2013  </w:t>
      </w:r>
      <w:r w:rsidRPr="0082204E">
        <w:tab/>
        <w:t>208</w:t>
      </w:r>
    </w:p>
    <w:p w:rsidR="002E29E1" w:rsidRDefault="002E29E1" w:rsidP="002E29E1">
      <w:pPr>
        <w:tabs>
          <w:tab w:val="right" w:leader="dot" w:pos="5904"/>
        </w:tabs>
        <w:ind w:left="288"/>
      </w:pPr>
      <w:r w:rsidRPr="0082204E">
        <w:t>Roebuck Elementary Subtotal</w:t>
      </w:r>
      <w:r w:rsidRPr="0082204E">
        <w:tab/>
        <w:t>208</w:t>
      </w:r>
    </w:p>
    <w:p w:rsidR="002E29E1" w:rsidRDefault="002E29E1" w:rsidP="002E29E1">
      <w:pPr>
        <w:tabs>
          <w:tab w:val="right" w:leader="dot" w:pos="5904"/>
        </w:tabs>
        <w:ind w:left="288"/>
      </w:pPr>
      <w:r w:rsidRPr="0082204E">
        <w:t xml:space="preserve">Silverhill Methodist Church </w:t>
      </w:r>
      <w:r w:rsidRPr="0082204E">
        <w:tab/>
        <w:t>936</w:t>
      </w:r>
    </w:p>
    <w:p w:rsidR="002E29E1" w:rsidRDefault="002E29E1" w:rsidP="002E29E1">
      <w:pPr>
        <w:tabs>
          <w:tab w:val="right" w:leader="dot" w:pos="5904"/>
        </w:tabs>
        <w:ind w:left="288"/>
      </w:pPr>
      <w:r w:rsidRPr="0082204E">
        <w:t xml:space="preserve">Southside Baptist </w:t>
      </w:r>
      <w:r w:rsidRPr="0082204E">
        <w:tab/>
        <w:t>2,169</w:t>
      </w:r>
    </w:p>
    <w:p w:rsidR="002E29E1" w:rsidRDefault="002E29E1" w:rsidP="002E29E1">
      <w:pPr>
        <w:tabs>
          <w:tab w:val="right" w:leader="dot" w:pos="5904"/>
        </w:tabs>
        <w:ind w:left="288"/>
      </w:pPr>
      <w:r w:rsidRPr="0082204E">
        <w:t>Trinity Methodist</w:t>
      </w:r>
    </w:p>
    <w:p w:rsidR="002E29E1" w:rsidRDefault="002E29E1" w:rsidP="002E29E1">
      <w:pPr>
        <w:tabs>
          <w:tab w:val="right" w:leader="dot" w:pos="5904"/>
        </w:tabs>
        <w:ind w:left="576"/>
      </w:pPr>
      <w:r w:rsidRPr="0082204E">
        <w:t>Tract 212</w:t>
      </w:r>
    </w:p>
    <w:p w:rsidR="002E29E1" w:rsidRDefault="002E29E1" w:rsidP="002E29E1">
      <w:pPr>
        <w:tabs>
          <w:tab w:val="right" w:leader="dot" w:pos="5904"/>
        </w:tabs>
        <w:ind w:left="1152" w:right="1195" w:hanging="288"/>
      </w:pPr>
      <w:r w:rsidRPr="0082204E">
        <w:t xml:space="preserve">Blocks: 1000, 1001, 1002, 1018, 1020, 1021, 1022, 1023, 1024, 1025, 1026, 1027, 1033, 1034, 1053, 1054, 1055  </w:t>
      </w:r>
      <w:r w:rsidRPr="0082204E">
        <w:tab/>
        <w:t>611</w:t>
      </w:r>
    </w:p>
    <w:p w:rsidR="002E29E1" w:rsidRDefault="002E29E1" w:rsidP="002E29E1">
      <w:pPr>
        <w:tabs>
          <w:tab w:val="right" w:leader="dot" w:pos="5904"/>
        </w:tabs>
        <w:ind w:left="288"/>
      </w:pPr>
      <w:r w:rsidRPr="0082204E">
        <w:t>Trinity Methodist Subtotal</w:t>
      </w:r>
      <w:r w:rsidRPr="0082204E">
        <w:tab/>
        <w:t>611</w:t>
      </w:r>
    </w:p>
    <w:p w:rsidR="002E29E1" w:rsidRDefault="002E29E1" w:rsidP="002E29E1">
      <w:pPr>
        <w:tabs>
          <w:tab w:val="right" w:leader="dot" w:pos="5904"/>
        </w:tabs>
        <w:ind w:left="288"/>
      </w:pPr>
      <w:r w:rsidRPr="0082204E">
        <w:t xml:space="preserve">Una Fire Station </w:t>
      </w:r>
      <w:r w:rsidRPr="0082204E">
        <w:tab/>
        <w:t>1,377</w:t>
      </w:r>
    </w:p>
    <w:p w:rsidR="002E29E1" w:rsidRDefault="002E29E1" w:rsidP="002E29E1">
      <w:pPr>
        <w:tabs>
          <w:tab w:val="right" w:leader="dot" w:pos="5904"/>
        </w:tabs>
        <w:ind w:left="288"/>
      </w:pPr>
      <w:r w:rsidRPr="0082204E">
        <w:t>White Stone Methodist</w:t>
      </w:r>
    </w:p>
    <w:p w:rsidR="002E29E1" w:rsidRDefault="002E29E1" w:rsidP="002E29E1">
      <w:pPr>
        <w:tabs>
          <w:tab w:val="right" w:leader="dot" w:pos="5904"/>
        </w:tabs>
        <w:ind w:left="576"/>
      </w:pPr>
      <w:r w:rsidRPr="0082204E">
        <w:t>Tract 221.01</w:t>
      </w:r>
    </w:p>
    <w:p w:rsidR="002E29E1" w:rsidRDefault="002E29E1" w:rsidP="002E29E1">
      <w:pPr>
        <w:tabs>
          <w:tab w:val="right" w:leader="dot" w:pos="5904"/>
        </w:tabs>
        <w:ind w:left="1152" w:right="1195" w:hanging="288"/>
      </w:pPr>
      <w:r w:rsidRPr="0082204E">
        <w:t xml:space="preserve">Blocks: 2025, 2030, 2031, 2032, 2033, 2034, 2035, 2036, 2037, 2040, 2041, 2042, 2043, 2044, 2046, 2047, 2048, 2049, 2050, 2051, 2052, 2053, 2054, 2055, 2056, 2057, 2058, 2059, 2060, 2061, 2062, 2063, 2064, 2065, 2066, 2067, 2068, 2069, 2070, 2074, 2075, 2076  </w:t>
      </w:r>
      <w:r w:rsidRPr="0082204E">
        <w:tab/>
        <w:t>313</w:t>
      </w:r>
    </w:p>
    <w:p w:rsidR="002E29E1" w:rsidRDefault="002E29E1" w:rsidP="002E29E1">
      <w:pPr>
        <w:tabs>
          <w:tab w:val="right" w:leader="dot" w:pos="5904"/>
        </w:tabs>
        <w:ind w:left="288"/>
      </w:pPr>
      <w:r w:rsidRPr="0082204E">
        <w:t>White Stone Methodist Subtotal</w:t>
      </w:r>
      <w:r w:rsidRPr="0082204E">
        <w:tab/>
        <w:t>313</w:t>
      </w:r>
    </w:p>
    <w:p w:rsidR="002E29E1" w:rsidRDefault="002E29E1" w:rsidP="002E29E1">
      <w:pPr>
        <w:tabs>
          <w:tab w:val="right" w:leader="dot" w:pos="5904"/>
        </w:tabs>
        <w:ind w:left="288"/>
      </w:pPr>
      <w:r w:rsidRPr="0082204E">
        <w:t>Woodland Heights Recreation Center</w:t>
      </w:r>
    </w:p>
    <w:p w:rsidR="002E29E1" w:rsidRDefault="002E29E1" w:rsidP="002E29E1">
      <w:pPr>
        <w:tabs>
          <w:tab w:val="right" w:leader="dot" w:pos="5904"/>
        </w:tabs>
        <w:ind w:left="576"/>
      </w:pPr>
      <w:r w:rsidRPr="0082204E">
        <w:t>Tract 206.01</w:t>
      </w:r>
    </w:p>
    <w:p w:rsidR="002E29E1" w:rsidRDefault="002E29E1" w:rsidP="002E29E1">
      <w:pPr>
        <w:tabs>
          <w:tab w:val="right" w:leader="dot" w:pos="5904"/>
        </w:tabs>
        <w:ind w:left="1152" w:right="1195" w:hanging="288"/>
      </w:pPr>
      <w:r w:rsidRPr="0082204E">
        <w:t xml:space="preserve">Blocks: 2024, 2025  </w:t>
      </w:r>
      <w:r w:rsidRPr="0082204E">
        <w:tab/>
        <w:t>0</w:t>
      </w:r>
    </w:p>
    <w:p w:rsidR="002E29E1" w:rsidRDefault="002E29E1" w:rsidP="002E29E1">
      <w:pPr>
        <w:tabs>
          <w:tab w:val="right" w:leader="dot" w:pos="5904"/>
        </w:tabs>
        <w:ind w:left="576"/>
      </w:pPr>
      <w:r w:rsidRPr="0082204E">
        <w:t>Tract 207.01</w:t>
      </w:r>
    </w:p>
    <w:p w:rsidR="002E29E1" w:rsidRDefault="002E29E1" w:rsidP="002E29E1">
      <w:pPr>
        <w:tabs>
          <w:tab w:val="right" w:leader="dot" w:pos="5904"/>
        </w:tabs>
        <w:ind w:left="1152" w:right="1195" w:hanging="288"/>
      </w:pPr>
      <w:r w:rsidRPr="0082204E">
        <w:t xml:space="preserve">Blocks: 3000, 3001, 3002, 3003, 3004, 3005, 3006, 3007, 3008, 3009, 3010, 3014, 3015, 3016  </w:t>
      </w:r>
      <w:r w:rsidRPr="0082204E">
        <w:tab/>
        <w:t>1,465</w:t>
      </w:r>
    </w:p>
    <w:p w:rsidR="002E29E1" w:rsidRDefault="002E29E1" w:rsidP="002E29E1">
      <w:pPr>
        <w:tabs>
          <w:tab w:val="right" w:leader="dot" w:pos="5904"/>
        </w:tabs>
        <w:ind w:left="576"/>
      </w:pPr>
      <w:r w:rsidRPr="0082204E">
        <w:t>Tract 207.02</w:t>
      </w:r>
    </w:p>
    <w:p w:rsidR="002E29E1" w:rsidRDefault="002E29E1" w:rsidP="002E29E1">
      <w:pPr>
        <w:tabs>
          <w:tab w:val="right" w:leader="dot" w:pos="5904"/>
        </w:tabs>
        <w:ind w:left="1152" w:right="1195" w:hanging="288"/>
      </w:pPr>
      <w:r w:rsidRPr="0082204E">
        <w:t xml:space="preserve">Blocks: 2021, 2022, 2024, 2026, 2031, 2044, 2049, 2050  </w:t>
      </w:r>
      <w:r w:rsidRPr="0082204E">
        <w:tab/>
        <w:t>19</w:t>
      </w:r>
    </w:p>
    <w:p w:rsidR="002E29E1" w:rsidRDefault="002E29E1" w:rsidP="002E29E1">
      <w:pPr>
        <w:tabs>
          <w:tab w:val="right" w:leader="dot" w:pos="5904"/>
        </w:tabs>
        <w:ind w:left="288"/>
      </w:pPr>
      <w:r w:rsidRPr="0082204E">
        <w:t>Woodland Heights Recreation Center Subtotal</w:t>
      </w:r>
      <w:r w:rsidRPr="0082204E">
        <w:tab/>
        <w:t>1,484</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37,344</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0.115</w:t>
      </w:r>
    </w:p>
    <w:p w:rsidR="002E29E1" w:rsidRDefault="002E29E1" w:rsidP="002E29E1">
      <w:pPr>
        <w:tabs>
          <w:tab w:val="right" w:leader="dot" w:pos="5904"/>
        </w:tabs>
      </w:pPr>
    </w:p>
    <w:p w:rsidR="002E29E1" w:rsidRDefault="002E29E1" w:rsidP="002E29E1">
      <w:pPr>
        <w:tabs>
          <w:tab w:val="right" w:leader="dot" w:pos="5904"/>
        </w:tabs>
      </w:pPr>
      <w:r w:rsidRPr="0082204E">
        <w:t>DISTRICT 32</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Spartanburg County</w:t>
      </w:r>
    </w:p>
    <w:p w:rsidR="002E29E1" w:rsidRDefault="002E29E1" w:rsidP="002E29E1">
      <w:pPr>
        <w:tabs>
          <w:tab w:val="right" w:leader="dot" w:pos="5904"/>
        </w:tabs>
        <w:ind w:left="288"/>
      </w:pPr>
      <w:r w:rsidRPr="0082204E">
        <w:t>Beaumont Methodist</w:t>
      </w:r>
    </w:p>
    <w:p w:rsidR="002E29E1" w:rsidRDefault="002E29E1" w:rsidP="002E29E1">
      <w:pPr>
        <w:tabs>
          <w:tab w:val="right" w:leader="dot" w:pos="5904"/>
        </w:tabs>
        <w:ind w:left="576"/>
      </w:pPr>
      <w:r w:rsidRPr="0082204E">
        <w:t>Tract 213.01</w:t>
      </w:r>
    </w:p>
    <w:p w:rsidR="002E29E1" w:rsidRDefault="002E29E1" w:rsidP="002E29E1">
      <w:pPr>
        <w:tabs>
          <w:tab w:val="right" w:leader="dot" w:pos="5904"/>
        </w:tabs>
        <w:ind w:left="1152" w:right="1195" w:hanging="288"/>
      </w:pPr>
      <w:r w:rsidRPr="0082204E">
        <w:t xml:space="preserve">Blocks: 1009, 1010, 1011, 1012, 1013  </w:t>
      </w:r>
      <w:r w:rsidRPr="0082204E">
        <w:tab/>
        <w:t>260</w:t>
      </w:r>
    </w:p>
    <w:p w:rsidR="002E29E1" w:rsidRDefault="002E29E1" w:rsidP="002E29E1">
      <w:pPr>
        <w:tabs>
          <w:tab w:val="right" w:leader="dot" w:pos="5904"/>
        </w:tabs>
        <w:ind w:left="576"/>
      </w:pPr>
      <w:r w:rsidRPr="0082204E">
        <w:t>Tract 214.03</w:t>
      </w:r>
    </w:p>
    <w:p w:rsidR="002E29E1" w:rsidRDefault="002E29E1" w:rsidP="002E29E1">
      <w:pPr>
        <w:tabs>
          <w:tab w:val="right" w:leader="dot" w:pos="5904"/>
        </w:tabs>
        <w:ind w:left="1152" w:right="1195" w:hanging="288"/>
      </w:pPr>
      <w:r w:rsidRPr="0082204E">
        <w:t xml:space="preserve">Blocks: 3031  </w:t>
      </w:r>
      <w:r w:rsidRPr="0082204E">
        <w:tab/>
        <w:t>0</w:t>
      </w:r>
    </w:p>
    <w:p w:rsidR="002E29E1" w:rsidRDefault="002E29E1" w:rsidP="002E29E1">
      <w:pPr>
        <w:tabs>
          <w:tab w:val="right" w:leader="dot" w:pos="5904"/>
        </w:tabs>
        <w:ind w:left="576"/>
      </w:pPr>
      <w:r w:rsidRPr="0082204E">
        <w:t>Tract 215</w:t>
      </w:r>
    </w:p>
    <w:p w:rsidR="002E29E1" w:rsidRDefault="002E29E1" w:rsidP="002E29E1">
      <w:pPr>
        <w:tabs>
          <w:tab w:val="right" w:leader="dot" w:pos="5904"/>
        </w:tabs>
        <w:ind w:left="1152" w:right="1195" w:hanging="288"/>
      </w:pPr>
      <w:r w:rsidRPr="0082204E">
        <w:t xml:space="preserve">Blocks: 2017, 2018, 2019, 2020, 2021, 2022, 2023, 2024, 2025, 2026, 2027, 2028, 2029, 2030, 2031, 2032, 2033, 2037, 3009, 3010, 3011, 3012, 3017, 3018, 3021, 3022, 3023, 3024, 3025, 3026, 3027, 3028, 3031, 3032, 3039, 3040, 3041, 3042, 3043, 3044, 3045, 3046, 3047, 3048, 3049, 3050, 3051, 3052, 3053, 3055, 3056, 3057, 3058, 3059  </w:t>
      </w:r>
      <w:r w:rsidRPr="0082204E">
        <w:tab/>
        <w:t>727</w:t>
      </w:r>
    </w:p>
    <w:p w:rsidR="002E29E1" w:rsidRDefault="002E29E1" w:rsidP="002E29E1">
      <w:pPr>
        <w:tabs>
          <w:tab w:val="right" w:leader="dot" w:pos="5904"/>
        </w:tabs>
        <w:ind w:left="288"/>
      </w:pPr>
      <w:r w:rsidRPr="0082204E">
        <w:t>Beaumont Methodist Subtotal</w:t>
      </w:r>
      <w:r w:rsidRPr="0082204E">
        <w:tab/>
        <w:t>987</w:t>
      </w:r>
    </w:p>
    <w:p w:rsidR="002E29E1" w:rsidRDefault="002E29E1" w:rsidP="002E29E1">
      <w:pPr>
        <w:tabs>
          <w:tab w:val="right" w:leader="dot" w:pos="5904"/>
        </w:tabs>
        <w:ind w:left="288"/>
      </w:pPr>
      <w:r w:rsidRPr="0082204E">
        <w:t>Ben Avon Methodist</w:t>
      </w:r>
    </w:p>
    <w:p w:rsidR="002E29E1" w:rsidRDefault="002E29E1" w:rsidP="002E29E1">
      <w:pPr>
        <w:tabs>
          <w:tab w:val="right" w:leader="dot" w:pos="5904"/>
        </w:tabs>
        <w:ind w:left="576"/>
      </w:pPr>
      <w:r w:rsidRPr="0082204E">
        <w:t>Tract 213.02</w:t>
      </w:r>
    </w:p>
    <w:p w:rsidR="002E29E1" w:rsidRDefault="002E29E1" w:rsidP="002E29E1">
      <w:pPr>
        <w:tabs>
          <w:tab w:val="right" w:leader="dot" w:pos="5904"/>
        </w:tabs>
        <w:ind w:left="1152" w:right="1195" w:hanging="288"/>
      </w:pPr>
      <w:r w:rsidRPr="0082204E">
        <w:t xml:space="preserve">Blocks: 3000, 3001, 3002, 3008, 3009, 3010, 3011, 3012, 3013, 3014, 3015, 3030, 3031, 3033, 3036, 3037, 3038, 3039, 3040, 3041, 3042, 3043, 3044, 3045, 3046, 3047, 3048, 3049, 3050, 3051, 3053, 3054  </w:t>
      </w:r>
      <w:r w:rsidRPr="0082204E">
        <w:tab/>
        <w:t>486</w:t>
      </w:r>
    </w:p>
    <w:p w:rsidR="002E29E1" w:rsidRDefault="002E29E1" w:rsidP="002E29E1">
      <w:pPr>
        <w:tabs>
          <w:tab w:val="right" w:leader="dot" w:pos="5904"/>
        </w:tabs>
        <w:ind w:left="288"/>
      </w:pPr>
      <w:r w:rsidRPr="0082204E">
        <w:t>Ben Avon Methodist Subtotal</w:t>
      </w:r>
      <w:r w:rsidRPr="0082204E">
        <w:tab/>
        <w:t>486</w:t>
      </w:r>
    </w:p>
    <w:p w:rsidR="002E29E1" w:rsidRDefault="002E29E1" w:rsidP="002E29E1">
      <w:pPr>
        <w:tabs>
          <w:tab w:val="right" w:leader="dot" w:pos="5904"/>
        </w:tabs>
        <w:ind w:left="288"/>
      </w:pPr>
      <w:r w:rsidRPr="0082204E">
        <w:t>Boiling Springs High School</w:t>
      </w:r>
    </w:p>
    <w:p w:rsidR="002E29E1" w:rsidRDefault="002E29E1" w:rsidP="002E29E1">
      <w:pPr>
        <w:tabs>
          <w:tab w:val="right" w:leader="dot" w:pos="5904"/>
        </w:tabs>
        <w:ind w:left="576"/>
      </w:pPr>
      <w:r w:rsidRPr="0082204E">
        <w:t>Tract 224.03</w:t>
      </w:r>
    </w:p>
    <w:p w:rsidR="002E29E1" w:rsidRDefault="002E29E1" w:rsidP="002E29E1">
      <w:pPr>
        <w:tabs>
          <w:tab w:val="right" w:leader="dot" w:pos="5904"/>
        </w:tabs>
        <w:ind w:left="1152" w:right="1195" w:hanging="288"/>
      </w:pPr>
      <w:r w:rsidRPr="0082204E">
        <w:t xml:space="preserve">Blocks: 3025, 3029  </w:t>
      </w:r>
      <w:r w:rsidRPr="0082204E">
        <w:tab/>
        <w:t>295</w:t>
      </w:r>
    </w:p>
    <w:p w:rsidR="002E29E1" w:rsidRDefault="002E29E1" w:rsidP="002E29E1">
      <w:pPr>
        <w:tabs>
          <w:tab w:val="right" w:leader="dot" w:pos="5904"/>
        </w:tabs>
        <w:ind w:left="288"/>
      </w:pPr>
      <w:r w:rsidRPr="0082204E">
        <w:t>Boiling Springs High School Subtotal</w:t>
      </w:r>
      <w:r w:rsidRPr="0082204E">
        <w:tab/>
        <w:t>295</w:t>
      </w:r>
    </w:p>
    <w:p w:rsidR="002E29E1" w:rsidRDefault="002E29E1" w:rsidP="002E29E1">
      <w:pPr>
        <w:tabs>
          <w:tab w:val="right" w:leader="dot" w:pos="5904"/>
        </w:tabs>
        <w:ind w:left="288"/>
      </w:pPr>
      <w:r w:rsidRPr="0082204E">
        <w:t xml:space="preserve">Cannons Elementary </w:t>
      </w:r>
      <w:r w:rsidRPr="0082204E">
        <w:tab/>
        <w:t>1,702</w:t>
      </w:r>
    </w:p>
    <w:p w:rsidR="002E29E1" w:rsidRDefault="002E29E1" w:rsidP="002E29E1">
      <w:pPr>
        <w:tabs>
          <w:tab w:val="right" w:leader="dot" w:pos="5904"/>
        </w:tabs>
        <w:ind w:left="288"/>
      </w:pPr>
      <w:r w:rsidRPr="0082204E">
        <w:t xml:space="preserve">Carlisle Fosters Home </w:t>
      </w:r>
      <w:r w:rsidRPr="0082204E">
        <w:tab/>
        <w:t>2,677</w:t>
      </w:r>
    </w:p>
    <w:p w:rsidR="002E29E1" w:rsidRDefault="002E29E1" w:rsidP="002E29E1">
      <w:pPr>
        <w:tabs>
          <w:tab w:val="right" w:leader="dot" w:pos="5904"/>
        </w:tabs>
        <w:ind w:left="288"/>
      </w:pPr>
      <w:r w:rsidRPr="0082204E">
        <w:t>Chapman Elementary</w:t>
      </w:r>
    </w:p>
    <w:p w:rsidR="002E29E1" w:rsidRDefault="002E29E1" w:rsidP="002E29E1">
      <w:pPr>
        <w:tabs>
          <w:tab w:val="right" w:leader="dot" w:pos="5904"/>
        </w:tabs>
        <w:ind w:left="576"/>
      </w:pPr>
      <w:r w:rsidRPr="0082204E">
        <w:t>Tract 214.02</w:t>
      </w:r>
    </w:p>
    <w:p w:rsidR="002E29E1" w:rsidRDefault="002E29E1" w:rsidP="002E29E1">
      <w:pPr>
        <w:tabs>
          <w:tab w:val="right" w:leader="dot" w:pos="5904"/>
        </w:tabs>
        <w:ind w:left="1152" w:right="1195" w:hanging="288"/>
      </w:pPr>
      <w:r w:rsidRPr="0082204E">
        <w:t xml:space="preserve">Blocks: 3007, 3008, 3009, 3010, 3011, 3012, 3013, 3014, 3015, 3016, 3017, 3018, 3019, 3020, 3021, 3022, 3023, 3024, 3025, 3026, 3027, 3029, 3030, 3031, 3032, 3039  </w:t>
      </w:r>
      <w:r w:rsidRPr="0082204E">
        <w:tab/>
        <w:t>1,029</w:t>
      </w:r>
    </w:p>
    <w:p w:rsidR="002E29E1" w:rsidRDefault="002E29E1" w:rsidP="002E29E1">
      <w:pPr>
        <w:tabs>
          <w:tab w:val="right" w:leader="dot" w:pos="5904"/>
        </w:tabs>
        <w:ind w:left="576"/>
      </w:pPr>
      <w:r w:rsidRPr="0082204E">
        <w:t>Tract 214.03</w:t>
      </w:r>
    </w:p>
    <w:p w:rsidR="002E29E1" w:rsidRDefault="002E29E1" w:rsidP="002E29E1">
      <w:pPr>
        <w:tabs>
          <w:tab w:val="right" w:leader="dot" w:pos="5904"/>
        </w:tabs>
        <w:ind w:left="1152" w:right="1195" w:hanging="288"/>
      </w:pPr>
      <w:r w:rsidRPr="0082204E">
        <w:t xml:space="preserve">Blocks: 1015, 1016, 1017, 1018, 1019, 1021, 1022, 1027, 1028, 1029  </w:t>
      </w:r>
      <w:r w:rsidRPr="0082204E">
        <w:tab/>
        <w:t>368</w:t>
      </w:r>
    </w:p>
    <w:p w:rsidR="002E29E1" w:rsidRDefault="002E29E1" w:rsidP="002E29E1">
      <w:pPr>
        <w:tabs>
          <w:tab w:val="right" w:leader="dot" w:pos="5904"/>
        </w:tabs>
        <w:ind w:left="288"/>
      </w:pPr>
      <w:r w:rsidRPr="0082204E">
        <w:t>Chapman Elementary Subtotal</w:t>
      </w:r>
      <w:r w:rsidRPr="0082204E">
        <w:tab/>
        <w:t>1,397</w:t>
      </w:r>
    </w:p>
    <w:p w:rsidR="002E29E1" w:rsidRDefault="002E29E1" w:rsidP="002E29E1">
      <w:pPr>
        <w:tabs>
          <w:tab w:val="right" w:leader="dot" w:pos="5904"/>
        </w:tabs>
        <w:ind w:left="288"/>
      </w:pPr>
      <w:r w:rsidRPr="0082204E">
        <w:t xml:space="preserve">Cherokee Springs Fire Station </w:t>
      </w:r>
      <w:r w:rsidRPr="0082204E">
        <w:tab/>
        <w:t>2,426</w:t>
      </w:r>
    </w:p>
    <w:p w:rsidR="002E29E1" w:rsidRDefault="002E29E1" w:rsidP="002E29E1">
      <w:pPr>
        <w:tabs>
          <w:tab w:val="right" w:leader="dot" w:pos="5904"/>
        </w:tabs>
        <w:ind w:left="288"/>
      </w:pPr>
      <w:r w:rsidRPr="0082204E">
        <w:t>Chesnee Senior Center</w:t>
      </w:r>
    </w:p>
    <w:p w:rsidR="002E29E1" w:rsidRDefault="002E29E1" w:rsidP="002E29E1">
      <w:pPr>
        <w:tabs>
          <w:tab w:val="right" w:leader="dot" w:pos="5904"/>
        </w:tabs>
        <w:ind w:left="576"/>
      </w:pPr>
      <w:r w:rsidRPr="0082204E">
        <w:t>Tract 223.02</w:t>
      </w:r>
    </w:p>
    <w:p w:rsidR="002E29E1" w:rsidRDefault="002E29E1" w:rsidP="002E29E1">
      <w:pPr>
        <w:tabs>
          <w:tab w:val="right" w:leader="dot" w:pos="5904"/>
        </w:tabs>
        <w:ind w:left="1152" w:right="1195" w:hanging="288"/>
      </w:pPr>
      <w:r w:rsidRPr="0082204E">
        <w:t xml:space="preserve">Blocks: 1021, 1027, 1030, 1031, 1032, 1037, 1038  </w:t>
      </w:r>
      <w:r w:rsidRPr="0082204E">
        <w:tab/>
        <w:t>311</w:t>
      </w:r>
    </w:p>
    <w:p w:rsidR="002E29E1" w:rsidRDefault="002E29E1" w:rsidP="002E29E1">
      <w:pPr>
        <w:tabs>
          <w:tab w:val="right" w:leader="dot" w:pos="5904"/>
        </w:tabs>
        <w:ind w:left="576"/>
      </w:pPr>
      <w:r w:rsidRPr="0082204E">
        <w:t>Tract 223.04</w:t>
      </w:r>
    </w:p>
    <w:p w:rsidR="002E29E1" w:rsidRDefault="002E29E1" w:rsidP="002E29E1">
      <w:pPr>
        <w:tabs>
          <w:tab w:val="right" w:leader="dot" w:pos="5904"/>
        </w:tabs>
        <w:ind w:left="1152" w:right="1195" w:hanging="288"/>
      </w:pPr>
      <w:r w:rsidRPr="0082204E">
        <w:t xml:space="preserve">Blocks: 1060, 1061, 1062, 1064, 1067  </w:t>
      </w:r>
      <w:r w:rsidRPr="0082204E">
        <w:tab/>
        <w:t>49</w:t>
      </w:r>
    </w:p>
    <w:p w:rsidR="002E29E1" w:rsidRDefault="002E29E1" w:rsidP="002E29E1">
      <w:pPr>
        <w:tabs>
          <w:tab w:val="right" w:leader="dot" w:pos="5904"/>
        </w:tabs>
        <w:ind w:left="288"/>
      </w:pPr>
      <w:r w:rsidRPr="0082204E">
        <w:t>Chesnee Senior Center Subtotal</w:t>
      </w:r>
      <w:r w:rsidRPr="0082204E">
        <w:tab/>
        <w:t>360</w:t>
      </w:r>
    </w:p>
    <w:p w:rsidR="002E29E1" w:rsidRDefault="002E29E1" w:rsidP="002E29E1">
      <w:pPr>
        <w:tabs>
          <w:tab w:val="right" w:leader="dot" w:pos="5904"/>
        </w:tabs>
        <w:ind w:left="288"/>
      </w:pPr>
      <w:r w:rsidRPr="0082204E">
        <w:t xml:space="preserve">Converse Fire Station </w:t>
      </w:r>
      <w:r w:rsidRPr="0082204E">
        <w:tab/>
        <w:t>1,936</w:t>
      </w:r>
    </w:p>
    <w:p w:rsidR="002E29E1" w:rsidRDefault="002E29E1" w:rsidP="002E29E1">
      <w:pPr>
        <w:tabs>
          <w:tab w:val="right" w:leader="dot" w:pos="5904"/>
        </w:tabs>
        <w:ind w:left="288"/>
      </w:pPr>
      <w:r w:rsidRPr="0082204E">
        <w:t>Cornerstone Baptist</w:t>
      </w:r>
    </w:p>
    <w:p w:rsidR="002E29E1" w:rsidRDefault="002E29E1" w:rsidP="002E29E1">
      <w:pPr>
        <w:tabs>
          <w:tab w:val="right" w:leader="dot" w:pos="5904"/>
        </w:tabs>
        <w:ind w:left="576"/>
      </w:pPr>
      <w:r w:rsidRPr="0082204E">
        <w:t>Tract 211</w:t>
      </w:r>
    </w:p>
    <w:p w:rsidR="002E29E1" w:rsidRDefault="002E29E1" w:rsidP="002E29E1">
      <w:pPr>
        <w:tabs>
          <w:tab w:val="right" w:leader="dot" w:pos="5904"/>
        </w:tabs>
        <w:ind w:left="1152" w:right="1195" w:hanging="288"/>
      </w:pPr>
      <w:r w:rsidRPr="0082204E">
        <w:t xml:space="preserve">Blocks: 1018, 1019, 1025, 2000, 2030, 2031, 2032, 2033, 2034, 2035, 4000, 4001, 4002, 4003, 4004, 4005, 4006, 4007, 4009, 4010, 4011, 4012, 4013, 4015, 4016, 4018, 4020, 4021, 4022, 4024, 4025  </w:t>
      </w:r>
      <w:r w:rsidRPr="0082204E">
        <w:tab/>
        <w:t>907</w:t>
      </w:r>
    </w:p>
    <w:p w:rsidR="002E29E1" w:rsidRDefault="002E29E1" w:rsidP="002E29E1">
      <w:pPr>
        <w:tabs>
          <w:tab w:val="right" w:leader="dot" w:pos="5904"/>
        </w:tabs>
        <w:ind w:left="288"/>
      </w:pPr>
      <w:r w:rsidRPr="0082204E">
        <w:t>Cornerstone Baptist Subtotal</w:t>
      </w:r>
      <w:r w:rsidRPr="0082204E">
        <w:tab/>
        <w:t>907</w:t>
      </w:r>
    </w:p>
    <w:p w:rsidR="002E29E1" w:rsidRDefault="002E29E1" w:rsidP="002E29E1">
      <w:pPr>
        <w:tabs>
          <w:tab w:val="right" w:leader="dot" w:pos="5904"/>
        </w:tabs>
        <w:ind w:left="288"/>
      </w:pPr>
      <w:r w:rsidRPr="0082204E">
        <w:t>Cowpens Fire Station</w:t>
      </w:r>
    </w:p>
    <w:p w:rsidR="002E29E1" w:rsidRDefault="002E29E1" w:rsidP="002E29E1">
      <w:pPr>
        <w:tabs>
          <w:tab w:val="right" w:leader="dot" w:pos="5904"/>
        </w:tabs>
        <w:ind w:left="576"/>
      </w:pPr>
      <w:r w:rsidRPr="0082204E">
        <w:t>Tract 222.02</w:t>
      </w:r>
    </w:p>
    <w:p w:rsidR="002E29E1" w:rsidRDefault="002E29E1" w:rsidP="002E29E1">
      <w:pPr>
        <w:tabs>
          <w:tab w:val="right" w:leader="dot" w:pos="5904"/>
        </w:tabs>
        <w:ind w:left="1152" w:right="1195" w:hanging="288"/>
      </w:pPr>
      <w:r w:rsidRPr="0082204E">
        <w:t xml:space="preserve">Blocks: 4007, 4008, 4009, 4010  </w:t>
      </w:r>
      <w:r w:rsidRPr="0082204E">
        <w:tab/>
        <w:t>95</w:t>
      </w:r>
    </w:p>
    <w:p w:rsidR="002E29E1" w:rsidRDefault="002E29E1" w:rsidP="002E29E1">
      <w:pPr>
        <w:tabs>
          <w:tab w:val="right" w:leader="dot" w:pos="5904"/>
        </w:tabs>
        <w:ind w:left="576"/>
      </w:pPr>
      <w:r w:rsidRPr="0082204E">
        <w:t>Tract 223.02</w:t>
      </w:r>
    </w:p>
    <w:p w:rsidR="002E29E1" w:rsidRDefault="002E29E1" w:rsidP="002E29E1">
      <w:pPr>
        <w:tabs>
          <w:tab w:val="right" w:leader="dot" w:pos="5904"/>
        </w:tabs>
        <w:ind w:left="1152" w:right="1195" w:hanging="288"/>
      </w:pPr>
      <w:r w:rsidRPr="0082204E">
        <w:t xml:space="preserve">Blocks: 4000, 4001, 4002, 4003, 4004, 4005, 4006, 4007, 4008, 4009, 4010, 4011, 4012, 4013, 4014, 4015, 4016, 4017, 4018, 4019, 4020, 4021, 4022, 4023, 4024, 4025, 4026, 4027, 4028, 4029, 4030, 4031, 4032, 4033, 4034  </w:t>
      </w:r>
      <w:r w:rsidRPr="0082204E">
        <w:tab/>
        <w:t>994</w:t>
      </w:r>
    </w:p>
    <w:p w:rsidR="002E29E1" w:rsidRDefault="002E29E1" w:rsidP="002E29E1">
      <w:pPr>
        <w:tabs>
          <w:tab w:val="right" w:leader="dot" w:pos="5904"/>
        </w:tabs>
        <w:ind w:left="288"/>
      </w:pPr>
      <w:r w:rsidRPr="0082204E">
        <w:t>Cowpens Fire Station Subtotal</w:t>
      </w:r>
      <w:r w:rsidRPr="0082204E">
        <w:tab/>
        <w:t>1,089</w:t>
      </w:r>
    </w:p>
    <w:p w:rsidR="002E29E1" w:rsidRDefault="002E29E1" w:rsidP="002E29E1">
      <w:pPr>
        <w:tabs>
          <w:tab w:val="right" w:leader="dot" w:pos="5904"/>
        </w:tabs>
        <w:ind w:left="288"/>
      </w:pPr>
      <w:r w:rsidRPr="0082204E">
        <w:t xml:space="preserve">Cudd Memorial </w:t>
      </w:r>
      <w:r w:rsidRPr="0082204E">
        <w:tab/>
        <w:t>2,298</w:t>
      </w:r>
    </w:p>
    <w:p w:rsidR="002E29E1" w:rsidRDefault="002E29E1" w:rsidP="002E29E1">
      <w:pPr>
        <w:tabs>
          <w:tab w:val="right" w:leader="dot" w:pos="5904"/>
        </w:tabs>
        <w:ind w:left="288"/>
      </w:pPr>
      <w:r w:rsidRPr="0082204E">
        <w:t xml:space="preserve">Daniel Morgan Technology Center </w:t>
      </w:r>
      <w:r w:rsidRPr="0082204E">
        <w:tab/>
        <w:t>1,563</w:t>
      </w:r>
    </w:p>
    <w:p w:rsidR="002E29E1" w:rsidRDefault="002E29E1" w:rsidP="002E29E1">
      <w:pPr>
        <w:tabs>
          <w:tab w:val="right" w:leader="dot" w:pos="5904"/>
        </w:tabs>
        <w:ind w:left="288"/>
      </w:pPr>
      <w:r w:rsidRPr="0082204E">
        <w:t xml:space="preserve">Drayton Fire Station </w:t>
      </w:r>
      <w:r w:rsidRPr="0082204E">
        <w:tab/>
        <w:t>2,721</w:t>
      </w:r>
    </w:p>
    <w:p w:rsidR="002E29E1" w:rsidRDefault="002E29E1" w:rsidP="002E29E1">
      <w:pPr>
        <w:tabs>
          <w:tab w:val="right" w:leader="dot" w:pos="5904"/>
        </w:tabs>
        <w:ind w:left="288"/>
      </w:pPr>
      <w:r w:rsidRPr="0082204E">
        <w:t>Eastside Baptist</w:t>
      </w:r>
    </w:p>
    <w:p w:rsidR="002E29E1" w:rsidRDefault="002E29E1" w:rsidP="002E29E1">
      <w:pPr>
        <w:tabs>
          <w:tab w:val="right" w:leader="dot" w:pos="5904"/>
        </w:tabs>
        <w:ind w:left="576"/>
      </w:pPr>
      <w:r w:rsidRPr="0082204E">
        <w:t>Tract 213.01</w:t>
      </w:r>
    </w:p>
    <w:p w:rsidR="002E29E1" w:rsidRDefault="002E29E1" w:rsidP="002E29E1">
      <w:pPr>
        <w:tabs>
          <w:tab w:val="right" w:leader="dot" w:pos="5904"/>
        </w:tabs>
        <w:ind w:left="1152" w:right="1195" w:hanging="288"/>
      </w:pPr>
      <w:r w:rsidRPr="0082204E">
        <w:t xml:space="preserve">Blocks: 2000, 2001, 2002, 2003, 2004, 2008, 2009, 2010, 2011  </w:t>
      </w:r>
      <w:r w:rsidRPr="0082204E">
        <w:tab/>
        <w:t>322</w:t>
      </w:r>
    </w:p>
    <w:p w:rsidR="002E29E1" w:rsidRDefault="002E29E1" w:rsidP="002E29E1">
      <w:pPr>
        <w:tabs>
          <w:tab w:val="right" w:leader="dot" w:pos="5904"/>
        </w:tabs>
        <w:ind w:left="576"/>
      </w:pPr>
      <w:r w:rsidRPr="0082204E">
        <w:t>Tract 213.03</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5027, 5028, 5029, 5030, 5031, 5032, 5033, 5034, 5035, 5036, 5037, 5038, 5039, 5040, 5041, 5042, 5043, 5044, 5045, 5046  </w:t>
      </w:r>
      <w:r w:rsidRPr="0082204E">
        <w:tab/>
        <w:t>1,154</w:t>
      </w:r>
    </w:p>
    <w:p w:rsidR="002E29E1" w:rsidRDefault="002E29E1" w:rsidP="002E29E1">
      <w:pPr>
        <w:tabs>
          <w:tab w:val="right" w:leader="dot" w:pos="5904"/>
        </w:tabs>
        <w:ind w:left="576"/>
      </w:pPr>
      <w:r w:rsidRPr="0082204E">
        <w:t>Tract 222.01</w:t>
      </w:r>
    </w:p>
    <w:p w:rsidR="002E29E1" w:rsidRDefault="002E29E1" w:rsidP="002E29E1">
      <w:pPr>
        <w:tabs>
          <w:tab w:val="right" w:leader="dot" w:pos="5904"/>
        </w:tabs>
        <w:ind w:left="1152" w:right="1195" w:hanging="288"/>
      </w:pPr>
      <w:r w:rsidRPr="0082204E">
        <w:t xml:space="preserve">Blocks: 2067  </w:t>
      </w:r>
      <w:r w:rsidRPr="0082204E">
        <w:tab/>
        <w:t>0</w:t>
      </w:r>
    </w:p>
    <w:p w:rsidR="002E29E1" w:rsidRDefault="002E29E1" w:rsidP="002E29E1">
      <w:pPr>
        <w:tabs>
          <w:tab w:val="right" w:leader="dot" w:pos="5904"/>
        </w:tabs>
        <w:ind w:left="288"/>
      </w:pPr>
      <w:r w:rsidRPr="0082204E">
        <w:t>Eastside Baptist Subtotal</w:t>
      </w:r>
      <w:r w:rsidRPr="0082204E">
        <w:tab/>
        <w:t>1,476</w:t>
      </w:r>
    </w:p>
    <w:p w:rsidR="002E29E1" w:rsidRDefault="002E29E1" w:rsidP="002E29E1">
      <w:pPr>
        <w:tabs>
          <w:tab w:val="right" w:leader="dot" w:pos="5904"/>
        </w:tabs>
        <w:ind w:left="288"/>
      </w:pPr>
      <w:r w:rsidRPr="0082204E">
        <w:t xml:space="preserve">Jesse Boyd Elementary </w:t>
      </w:r>
      <w:r w:rsidRPr="0082204E">
        <w:tab/>
        <w:t>2,474</w:t>
      </w:r>
    </w:p>
    <w:p w:rsidR="002E29E1" w:rsidRDefault="002E29E1" w:rsidP="002E29E1">
      <w:pPr>
        <w:tabs>
          <w:tab w:val="right" w:leader="dot" w:pos="5904"/>
        </w:tabs>
        <w:ind w:left="288"/>
      </w:pPr>
      <w:r w:rsidRPr="0082204E">
        <w:t xml:space="preserve">Mayo Elementary </w:t>
      </w:r>
      <w:r w:rsidRPr="0082204E">
        <w:tab/>
        <w:t>3,022</w:t>
      </w:r>
    </w:p>
    <w:p w:rsidR="002E29E1" w:rsidRDefault="002E29E1" w:rsidP="002E29E1">
      <w:pPr>
        <w:tabs>
          <w:tab w:val="right" w:leader="dot" w:pos="5904"/>
        </w:tabs>
        <w:ind w:left="288"/>
      </w:pPr>
      <w:r w:rsidRPr="0082204E">
        <w:t>Mountain View Baptist</w:t>
      </w:r>
    </w:p>
    <w:p w:rsidR="002E29E1" w:rsidRDefault="002E29E1" w:rsidP="002E29E1">
      <w:pPr>
        <w:tabs>
          <w:tab w:val="right" w:leader="dot" w:pos="5904"/>
        </w:tabs>
        <w:ind w:left="576"/>
      </w:pPr>
      <w:r w:rsidRPr="0082204E">
        <w:t>Tract 224.03</w:t>
      </w:r>
    </w:p>
    <w:p w:rsidR="002E29E1" w:rsidRDefault="002E29E1" w:rsidP="002E29E1">
      <w:pPr>
        <w:tabs>
          <w:tab w:val="right" w:leader="dot" w:pos="5904"/>
        </w:tabs>
        <w:ind w:left="1152" w:right="1195" w:hanging="288"/>
      </w:pPr>
      <w:r w:rsidRPr="0082204E">
        <w:t xml:space="preserve">Blocks: 1001, 1002, 1003, 1004, 1005, 1006, 1007, 1008, 1009, 1010, 1011, 1012, 1013, 1020, 3000, 3001, 3002, 3003, 3004, 3007, 3018, 3019, 3020, 3024  </w:t>
      </w:r>
      <w:r w:rsidRPr="0082204E">
        <w:tab/>
        <w:t>1,818</w:t>
      </w:r>
    </w:p>
    <w:p w:rsidR="002E29E1" w:rsidRDefault="002E29E1" w:rsidP="002E29E1">
      <w:pPr>
        <w:tabs>
          <w:tab w:val="right" w:leader="dot" w:pos="5904"/>
        </w:tabs>
        <w:ind w:left="288"/>
      </w:pPr>
      <w:r w:rsidRPr="0082204E">
        <w:t>Mountain View Baptist Subtotal</w:t>
      </w:r>
      <w:r w:rsidRPr="0082204E">
        <w:tab/>
        <w:t>1,818</w:t>
      </w:r>
    </w:p>
    <w:p w:rsidR="002E29E1" w:rsidRDefault="002E29E1" w:rsidP="002E29E1">
      <w:pPr>
        <w:tabs>
          <w:tab w:val="right" w:leader="dot" w:pos="5904"/>
        </w:tabs>
        <w:ind w:left="288"/>
      </w:pPr>
      <w:r w:rsidRPr="0082204E">
        <w:t xml:space="preserve">Pine Street Elementary </w:t>
      </w:r>
      <w:r w:rsidRPr="0082204E">
        <w:tab/>
        <w:t>1,563</w:t>
      </w:r>
    </w:p>
    <w:p w:rsidR="002E29E1" w:rsidRDefault="002E29E1" w:rsidP="002E29E1">
      <w:pPr>
        <w:tabs>
          <w:tab w:val="right" w:leader="dot" w:pos="5904"/>
        </w:tabs>
        <w:ind w:left="288"/>
      </w:pPr>
      <w:r w:rsidRPr="0082204E">
        <w:t>Spartanburg High School</w:t>
      </w:r>
    </w:p>
    <w:p w:rsidR="002E29E1" w:rsidRDefault="002E29E1" w:rsidP="002E29E1">
      <w:pPr>
        <w:tabs>
          <w:tab w:val="right" w:leader="dot" w:pos="5904"/>
        </w:tabs>
        <w:ind w:left="576"/>
      </w:pPr>
      <w:r w:rsidRPr="0082204E">
        <w:t>Tract 213.02</w:t>
      </w:r>
    </w:p>
    <w:p w:rsidR="002E29E1" w:rsidRDefault="002E29E1" w:rsidP="002E29E1">
      <w:pPr>
        <w:tabs>
          <w:tab w:val="right" w:leader="dot" w:pos="5904"/>
        </w:tabs>
        <w:ind w:left="1152" w:right="1195" w:hanging="288"/>
      </w:pPr>
      <w:r w:rsidRPr="0082204E">
        <w:t xml:space="preserve">Blocks: 1003, 1005, 1006, 1007, 1008, 1009, 1010, 1011, 1012, 1013, 1014, 1015, 1016, 1017, 1018, 1019, 1020, 1021, 1022, 1023, 1024, 1025, 1026, 1027, 1028  </w:t>
      </w:r>
      <w:r w:rsidRPr="0082204E">
        <w:tab/>
        <w:t>755</w:t>
      </w:r>
    </w:p>
    <w:p w:rsidR="002E29E1" w:rsidRDefault="002E29E1" w:rsidP="002E29E1">
      <w:pPr>
        <w:tabs>
          <w:tab w:val="right" w:leader="dot" w:pos="5904"/>
        </w:tabs>
        <w:ind w:left="576"/>
      </w:pPr>
      <w:r w:rsidRPr="0082204E">
        <w:t>Tract 213.03</w:t>
      </w:r>
    </w:p>
    <w:p w:rsidR="002E29E1" w:rsidRDefault="002E29E1" w:rsidP="002E29E1">
      <w:pPr>
        <w:tabs>
          <w:tab w:val="right" w:leader="dot" w:pos="5904"/>
        </w:tabs>
        <w:ind w:left="1152" w:right="1195" w:hanging="288"/>
      </w:pPr>
      <w:r w:rsidRPr="0082204E">
        <w:t xml:space="preserve">Blocks: 3000, 3001, 3002, 3003, 3004, 3005, 3006, 3007, 3008, 3009, 3010, 3011, 3012, 3013, 3014, 3015, 3016, 3021, 3022, 3023, 3024, 3025  </w:t>
      </w:r>
      <w:r w:rsidRPr="0082204E">
        <w:tab/>
        <w:t>1,415</w:t>
      </w:r>
    </w:p>
    <w:p w:rsidR="002E29E1" w:rsidRDefault="002E29E1" w:rsidP="002E29E1">
      <w:pPr>
        <w:tabs>
          <w:tab w:val="right" w:leader="dot" w:pos="5904"/>
        </w:tabs>
        <w:ind w:left="288"/>
      </w:pPr>
      <w:r w:rsidRPr="0082204E">
        <w:t>Spartanburg High School Subtotal</w:t>
      </w:r>
      <w:r w:rsidRPr="0082204E">
        <w:tab/>
        <w:t>2,170</w:t>
      </w:r>
    </w:p>
    <w:p w:rsidR="002E29E1" w:rsidRDefault="002E29E1" w:rsidP="002E29E1">
      <w:pPr>
        <w:tabs>
          <w:tab w:val="right" w:leader="dot" w:pos="5904"/>
        </w:tabs>
        <w:ind w:left="288"/>
      </w:pPr>
      <w:r w:rsidRPr="0082204E">
        <w:t>Trinity Methodist</w:t>
      </w:r>
    </w:p>
    <w:p w:rsidR="002E29E1" w:rsidRDefault="002E29E1" w:rsidP="002E29E1">
      <w:pPr>
        <w:tabs>
          <w:tab w:val="right" w:leader="dot" w:pos="5904"/>
        </w:tabs>
        <w:ind w:left="576"/>
      </w:pPr>
      <w:r w:rsidRPr="0082204E">
        <w:t>Tract 212</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2023, 2024, 2025, 2026, 2027, 2028, 2029, 2030, 2031, 2032, 2033, 2034, 2035, 2036, 2037, 2038, 2039, 2040, 2041, 3000, 3001, 3002, 3003, 3004, 3005, 3006, 3007, 3012, 3013, 3020, 3021  </w:t>
      </w:r>
      <w:r w:rsidRPr="0082204E">
        <w:tab/>
        <w:t>1,598</w:t>
      </w:r>
    </w:p>
    <w:p w:rsidR="002E29E1" w:rsidRDefault="002E29E1" w:rsidP="002E29E1">
      <w:pPr>
        <w:tabs>
          <w:tab w:val="right" w:leader="dot" w:pos="5904"/>
        </w:tabs>
        <w:ind w:left="576"/>
      </w:pPr>
      <w:r w:rsidRPr="0082204E">
        <w:t>Tract 213.02</w:t>
      </w:r>
    </w:p>
    <w:p w:rsidR="002E29E1" w:rsidRDefault="002E29E1" w:rsidP="002E29E1">
      <w:pPr>
        <w:tabs>
          <w:tab w:val="right" w:leader="dot" w:pos="5904"/>
        </w:tabs>
        <w:ind w:left="1152" w:right="1195" w:hanging="288"/>
      </w:pPr>
      <w:r w:rsidRPr="0082204E">
        <w:t xml:space="preserve">Blocks: 2000, 2001, 2002, 2003, 2004, 2005, 2006, 2007, 2012  </w:t>
      </w:r>
      <w:r w:rsidRPr="0082204E">
        <w:tab/>
        <w:t>184</w:t>
      </w:r>
    </w:p>
    <w:p w:rsidR="002E29E1" w:rsidRDefault="002E29E1" w:rsidP="002E29E1">
      <w:pPr>
        <w:tabs>
          <w:tab w:val="right" w:leader="dot" w:pos="5904"/>
        </w:tabs>
        <w:ind w:left="288"/>
      </w:pPr>
      <w:r w:rsidRPr="0082204E">
        <w:t>Trinity Methodist Subtotal</w:t>
      </w:r>
      <w:r w:rsidRPr="0082204E">
        <w:tab/>
        <w:t>1,782</w:t>
      </w:r>
    </w:p>
    <w:p w:rsidR="002E29E1" w:rsidRDefault="002E29E1" w:rsidP="002E29E1">
      <w:pPr>
        <w:tabs>
          <w:tab w:val="right" w:leader="dot" w:pos="5904"/>
        </w:tabs>
        <w:ind w:left="288"/>
      </w:pPr>
      <w:r w:rsidRPr="0082204E">
        <w:t>Whitlock Jr. High</w:t>
      </w:r>
    </w:p>
    <w:p w:rsidR="002E29E1" w:rsidRDefault="002E29E1" w:rsidP="002E29E1">
      <w:pPr>
        <w:tabs>
          <w:tab w:val="right" w:leader="dot" w:pos="5904"/>
        </w:tabs>
        <w:ind w:left="576"/>
      </w:pPr>
      <w:r w:rsidRPr="0082204E">
        <w:t>Tract 214.01</w:t>
      </w:r>
    </w:p>
    <w:p w:rsidR="002E29E1" w:rsidRDefault="002E29E1" w:rsidP="002E29E1">
      <w:pPr>
        <w:tabs>
          <w:tab w:val="right" w:leader="dot" w:pos="5904"/>
        </w:tabs>
        <w:ind w:left="1152" w:right="1195" w:hanging="288"/>
      </w:pPr>
      <w:r w:rsidRPr="0082204E">
        <w:t xml:space="preserve">Blocks: 1023  </w:t>
      </w:r>
      <w:r w:rsidRPr="0082204E">
        <w:tab/>
        <w:t>0</w:t>
      </w:r>
    </w:p>
    <w:p w:rsidR="002E29E1" w:rsidRDefault="002E29E1" w:rsidP="002E29E1">
      <w:pPr>
        <w:tabs>
          <w:tab w:val="right" w:leader="dot" w:pos="5904"/>
        </w:tabs>
        <w:ind w:left="576"/>
      </w:pPr>
      <w:r w:rsidRPr="0082204E">
        <w:t>Tract 214.02</w:t>
      </w:r>
    </w:p>
    <w:p w:rsidR="002E29E1" w:rsidRDefault="002E29E1" w:rsidP="002E29E1">
      <w:pPr>
        <w:tabs>
          <w:tab w:val="right" w:leader="dot" w:pos="5904"/>
        </w:tabs>
        <w:ind w:left="1152" w:right="1195" w:hanging="288"/>
      </w:pPr>
      <w:r w:rsidRPr="0082204E">
        <w:t xml:space="preserve">Blocks: 1000, 1001, 1002, 1003, 1011, 1016, 2000, 2001, 2002, 2003, 2007, 2008, 2009, 2010, 2011, 2012, 2013, 2014, 2019, 2020, 2021, 2023, 2024, 2025, 2032, 2033, 2034, 2035, 2037, 2038, 2039, 2040, 2041, 2042, 2043, 2044, 2045, 2046, 2047, 2048, 3000, 3001, 3002, 3005, 3006, 3028  </w:t>
      </w:r>
      <w:r w:rsidRPr="0082204E">
        <w:tab/>
        <w:t>812</w:t>
      </w:r>
    </w:p>
    <w:p w:rsidR="002E29E1" w:rsidRDefault="002E29E1" w:rsidP="002E29E1">
      <w:pPr>
        <w:keepNext/>
        <w:tabs>
          <w:tab w:val="right" w:leader="dot" w:pos="5904"/>
        </w:tabs>
        <w:ind w:left="576"/>
      </w:pPr>
      <w:r w:rsidRPr="0082204E">
        <w:t>Tract 214.03</w:t>
      </w:r>
    </w:p>
    <w:p w:rsidR="002E29E1" w:rsidRDefault="002E29E1" w:rsidP="002E29E1">
      <w:pPr>
        <w:keepNext/>
        <w:tabs>
          <w:tab w:val="right" w:leader="dot" w:pos="5904"/>
        </w:tabs>
        <w:ind w:left="1152" w:right="1195" w:hanging="288"/>
      </w:pPr>
      <w:r w:rsidRPr="0082204E">
        <w:t xml:space="preserve">Blocks: 1001, 1002, 1003, 1004, 1005, 1006, 1007, 1008, 1009, 1010, 1012, 1013, 1014, 1023, 1024, 1025, 1026  </w:t>
      </w:r>
      <w:r w:rsidRPr="0082204E">
        <w:tab/>
        <w:t>932</w:t>
      </w:r>
    </w:p>
    <w:p w:rsidR="002E29E1" w:rsidRDefault="002E29E1" w:rsidP="002E29E1">
      <w:pPr>
        <w:tabs>
          <w:tab w:val="right" w:leader="dot" w:pos="5904"/>
        </w:tabs>
        <w:ind w:left="288"/>
      </w:pPr>
      <w:r w:rsidRPr="0082204E">
        <w:t>Whitlock Jr. High Subtotal</w:t>
      </w:r>
      <w:r w:rsidRPr="0082204E">
        <w:tab/>
        <w:t>1,744</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36,893</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1.094</w:t>
      </w:r>
    </w:p>
    <w:p w:rsidR="002E29E1" w:rsidRDefault="002E29E1" w:rsidP="002E29E1">
      <w:pPr>
        <w:tabs>
          <w:tab w:val="right" w:leader="dot" w:pos="5904"/>
        </w:tabs>
      </w:pPr>
    </w:p>
    <w:p w:rsidR="002E29E1" w:rsidRDefault="002E29E1" w:rsidP="002E29E1">
      <w:pPr>
        <w:tabs>
          <w:tab w:val="right" w:leader="dot" w:pos="5904"/>
        </w:tabs>
      </w:pPr>
      <w:r w:rsidRPr="0082204E">
        <w:t>DISTRICT 33</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Spartanburg County</w:t>
      </w:r>
    </w:p>
    <w:p w:rsidR="002E29E1" w:rsidRDefault="002E29E1" w:rsidP="002E29E1">
      <w:pPr>
        <w:tabs>
          <w:tab w:val="right" w:leader="dot" w:pos="5904"/>
        </w:tabs>
        <w:ind w:left="288"/>
      </w:pPr>
      <w:r w:rsidRPr="0082204E">
        <w:t>Ben Avon Methodist</w:t>
      </w:r>
    </w:p>
    <w:p w:rsidR="002E29E1" w:rsidRDefault="002E29E1" w:rsidP="002E29E1">
      <w:pPr>
        <w:tabs>
          <w:tab w:val="right" w:leader="dot" w:pos="5904"/>
        </w:tabs>
        <w:ind w:left="576"/>
      </w:pPr>
      <w:r w:rsidRPr="0082204E">
        <w:t>Tract 221.01</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1032, 1033, 1034, 1035, 2000, 2001, 2002, 2003, 2004, 2005, 2006, 2007, 2008, 2009, 2010, 2011, 2012, 2013, 2014, 2015, 2016, 2017, 2018, 2021, 2022, 2023, 2024, 2026, 2027, 2028, 2029, 2077, 2078  </w:t>
      </w:r>
      <w:r w:rsidRPr="0082204E">
        <w:tab/>
        <w:t>2,969</w:t>
      </w:r>
    </w:p>
    <w:p w:rsidR="002E29E1" w:rsidRDefault="002E29E1" w:rsidP="002E29E1">
      <w:pPr>
        <w:tabs>
          <w:tab w:val="right" w:leader="dot" w:pos="5904"/>
        </w:tabs>
        <w:ind w:left="576"/>
      </w:pPr>
      <w:r w:rsidRPr="0082204E">
        <w:t>Tract 221.02</w:t>
      </w:r>
    </w:p>
    <w:p w:rsidR="002E29E1" w:rsidRDefault="002E29E1" w:rsidP="002E29E1">
      <w:pPr>
        <w:tabs>
          <w:tab w:val="right" w:leader="dot" w:pos="5904"/>
        </w:tabs>
        <w:ind w:left="1152" w:right="1195" w:hanging="288"/>
      </w:pPr>
      <w:r w:rsidRPr="0082204E">
        <w:t xml:space="preserve">Blocks: 1007, 1008, 1009, 1010, 1015, 1016, 1017, 1018, 1019, 1020, 1021, 1022, 1023, 1024, 1025, 1026, 1027, 1028, 1029, 1030, 1031, 1032, 1033, 1034, 1035, 1036, 1037, 1038, 2016  </w:t>
      </w:r>
      <w:r w:rsidRPr="0082204E">
        <w:tab/>
        <w:t>1,045</w:t>
      </w:r>
    </w:p>
    <w:p w:rsidR="002E29E1" w:rsidRDefault="002E29E1" w:rsidP="002E29E1">
      <w:pPr>
        <w:tabs>
          <w:tab w:val="right" w:leader="dot" w:pos="5904"/>
        </w:tabs>
        <w:ind w:left="576"/>
      </w:pPr>
      <w:r w:rsidRPr="0082204E">
        <w:t>Tract 239</w:t>
      </w:r>
    </w:p>
    <w:p w:rsidR="002E29E1" w:rsidRDefault="002E29E1" w:rsidP="002E29E1">
      <w:pPr>
        <w:tabs>
          <w:tab w:val="right" w:leader="dot" w:pos="5904"/>
        </w:tabs>
        <w:ind w:left="1152" w:right="1195" w:hanging="288"/>
      </w:pPr>
      <w:r w:rsidRPr="0082204E">
        <w:t xml:space="preserve">Blocks: 1009, 1018  </w:t>
      </w:r>
      <w:r w:rsidRPr="0082204E">
        <w:tab/>
        <w:t>0</w:t>
      </w:r>
    </w:p>
    <w:p w:rsidR="002E29E1" w:rsidRDefault="002E29E1" w:rsidP="002E29E1">
      <w:pPr>
        <w:tabs>
          <w:tab w:val="right" w:leader="dot" w:pos="5904"/>
        </w:tabs>
        <w:ind w:left="288"/>
      </w:pPr>
      <w:r w:rsidRPr="0082204E">
        <w:t>Ben Avon Methodist Subtotal</w:t>
      </w:r>
      <w:r w:rsidRPr="0082204E">
        <w:tab/>
        <w:t>4,014</w:t>
      </w:r>
    </w:p>
    <w:p w:rsidR="002E29E1" w:rsidRDefault="002E29E1" w:rsidP="002E29E1">
      <w:pPr>
        <w:tabs>
          <w:tab w:val="right" w:leader="dot" w:pos="5904"/>
        </w:tabs>
        <w:ind w:left="288"/>
      </w:pPr>
      <w:r w:rsidRPr="0082204E">
        <w:t xml:space="preserve">Canaan Baptist </w:t>
      </w:r>
      <w:r w:rsidRPr="0082204E">
        <w:tab/>
        <w:t>1,724</w:t>
      </w:r>
    </w:p>
    <w:p w:rsidR="002E29E1" w:rsidRDefault="002E29E1" w:rsidP="002E29E1">
      <w:pPr>
        <w:tabs>
          <w:tab w:val="right" w:leader="dot" w:pos="5904"/>
        </w:tabs>
        <w:ind w:left="288"/>
      </w:pPr>
      <w:r w:rsidRPr="0082204E">
        <w:t xml:space="preserve">Cavins Hobbysville </w:t>
      </w:r>
      <w:r w:rsidRPr="0082204E">
        <w:tab/>
        <w:t>1,479</w:t>
      </w:r>
    </w:p>
    <w:p w:rsidR="002E29E1" w:rsidRDefault="002E29E1" w:rsidP="002E29E1">
      <w:pPr>
        <w:tabs>
          <w:tab w:val="right" w:leader="dot" w:pos="5904"/>
        </w:tabs>
        <w:ind w:left="288"/>
      </w:pPr>
      <w:r w:rsidRPr="0082204E">
        <w:t>Clif</w:t>
      </w:r>
      <w:r>
        <w:t>f</w:t>
      </w:r>
      <w:r w:rsidRPr="0082204E">
        <w:t xml:space="preserve">dale Elementary </w:t>
      </w:r>
      <w:r w:rsidRPr="0082204E">
        <w:tab/>
        <w:t>1,416</w:t>
      </w:r>
    </w:p>
    <w:p w:rsidR="002E29E1" w:rsidRDefault="002E29E1" w:rsidP="002E29E1">
      <w:pPr>
        <w:tabs>
          <w:tab w:val="right" w:leader="dot" w:pos="5904"/>
        </w:tabs>
        <w:ind w:left="288"/>
      </w:pPr>
      <w:r w:rsidRPr="0082204E">
        <w:t xml:space="preserve">Cowpens Depot Museum </w:t>
      </w:r>
      <w:r w:rsidRPr="0082204E">
        <w:tab/>
        <w:t>2,069</w:t>
      </w:r>
    </w:p>
    <w:p w:rsidR="002E29E1" w:rsidRDefault="002E29E1" w:rsidP="002E29E1">
      <w:pPr>
        <w:keepNext/>
        <w:tabs>
          <w:tab w:val="right" w:leader="dot" w:pos="5904"/>
        </w:tabs>
        <w:ind w:left="288"/>
      </w:pPr>
      <w:r w:rsidRPr="0082204E">
        <w:t>Cowpens Fire Station</w:t>
      </w:r>
    </w:p>
    <w:p w:rsidR="002E29E1" w:rsidRDefault="002E29E1" w:rsidP="002E29E1">
      <w:pPr>
        <w:keepNext/>
        <w:tabs>
          <w:tab w:val="right" w:leader="dot" w:pos="5904"/>
        </w:tabs>
        <w:ind w:left="576"/>
      </w:pPr>
      <w:r w:rsidRPr="0082204E">
        <w:t>Tract 222.02</w:t>
      </w:r>
    </w:p>
    <w:p w:rsidR="002E29E1" w:rsidRDefault="002E29E1" w:rsidP="002E29E1">
      <w:pPr>
        <w:keepNext/>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1036, 1037, 4000, 4001, 4002, 4003, 4004, 4005, 4006, 4011, 4012, 4013, 4014, 4015, 4016, 4017  </w:t>
      </w:r>
      <w:r w:rsidRPr="0082204E">
        <w:tab/>
        <w:t>1,802</w:t>
      </w:r>
    </w:p>
    <w:p w:rsidR="002E29E1" w:rsidRDefault="002E29E1" w:rsidP="002E29E1">
      <w:pPr>
        <w:tabs>
          <w:tab w:val="right" w:leader="dot" w:pos="5904"/>
        </w:tabs>
        <w:ind w:left="288"/>
      </w:pPr>
      <w:r w:rsidRPr="0082204E">
        <w:t>Cowpens Fire Station Subtotal</w:t>
      </w:r>
      <w:r w:rsidRPr="0082204E">
        <w:tab/>
        <w:t>1,802</w:t>
      </w:r>
    </w:p>
    <w:p w:rsidR="002E29E1" w:rsidRDefault="002E29E1" w:rsidP="002E29E1">
      <w:pPr>
        <w:tabs>
          <w:tab w:val="right" w:leader="dot" w:pos="5904"/>
        </w:tabs>
        <w:ind w:left="288"/>
      </w:pPr>
      <w:r w:rsidRPr="0082204E">
        <w:t xml:space="preserve">Croft Baptist </w:t>
      </w:r>
      <w:r w:rsidRPr="0082204E">
        <w:tab/>
        <w:t>1,892</w:t>
      </w:r>
    </w:p>
    <w:p w:rsidR="002E29E1" w:rsidRDefault="002E29E1" w:rsidP="002E29E1">
      <w:pPr>
        <w:tabs>
          <w:tab w:val="right" w:leader="dot" w:pos="5904"/>
        </w:tabs>
        <w:ind w:left="288"/>
      </w:pPr>
      <w:r w:rsidRPr="0082204E">
        <w:t xml:space="preserve">Cross Anchor Fire Station </w:t>
      </w:r>
      <w:r w:rsidRPr="0082204E">
        <w:tab/>
        <w:t>1,311</w:t>
      </w:r>
    </w:p>
    <w:p w:rsidR="002E29E1" w:rsidRDefault="002E29E1" w:rsidP="002E29E1">
      <w:pPr>
        <w:tabs>
          <w:tab w:val="right" w:leader="dot" w:pos="5904"/>
        </w:tabs>
        <w:ind w:left="288"/>
      </w:pPr>
      <w:r w:rsidRPr="0082204E">
        <w:t>Eastside Baptist</w:t>
      </w:r>
    </w:p>
    <w:p w:rsidR="002E29E1" w:rsidRDefault="002E29E1" w:rsidP="002E29E1">
      <w:pPr>
        <w:tabs>
          <w:tab w:val="right" w:leader="dot" w:pos="5904"/>
        </w:tabs>
        <w:ind w:left="576"/>
      </w:pPr>
      <w:r w:rsidRPr="0082204E">
        <w:t>Tract 221.02</w:t>
      </w:r>
    </w:p>
    <w:p w:rsidR="002E29E1" w:rsidRDefault="002E29E1" w:rsidP="002E29E1">
      <w:pPr>
        <w:tabs>
          <w:tab w:val="right" w:leader="dot" w:pos="5904"/>
        </w:tabs>
        <w:ind w:left="1152" w:right="1195" w:hanging="288"/>
      </w:pPr>
      <w:r w:rsidRPr="0082204E">
        <w:t xml:space="preserve">Blocks: 1000, 1001, 1002, 1003, 1004, 1005, 1006, 1011, 1012, 1013, 1014, 1039  </w:t>
      </w:r>
      <w:r w:rsidRPr="0082204E">
        <w:tab/>
        <w:t>232</w:t>
      </w:r>
    </w:p>
    <w:p w:rsidR="002E29E1" w:rsidRDefault="002E29E1" w:rsidP="002E29E1">
      <w:pPr>
        <w:tabs>
          <w:tab w:val="right" w:leader="dot" w:pos="5904"/>
        </w:tabs>
        <w:ind w:left="288"/>
      </w:pPr>
      <w:r w:rsidRPr="0082204E">
        <w:t>Eastside Baptist Subtotal</w:t>
      </w:r>
      <w:r w:rsidRPr="0082204E">
        <w:tab/>
        <w:t>232</w:t>
      </w:r>
    </w:p>
    <w:p w:rsidR="002E29E1" w:rsidRDefault="002E29E1" w:rsidP="002E29E1">
      <w:pPr>
        <w:tabs>
          <w:tab w:val="right" w:leader="dot" w:pos="5904"/>
        </w:tabs>
        <w:ind w:left="288"/>
      </w:pPr>
      <w:r w:rsidRPr="0082204E">
        <w:t xml:space="preserve">Enoree First Baptist </w:t>
      </w:r>
      <w:r w:rsidRPr="0082204E">
        <w:tab/>
        <w:t>2,314</w:t>
      </w:r>
    </w:p>
    <w:p w:rsidR="002E29E1" w:rsidRDefault="002E29E1" w:rsidP="002E29E1">
      <w:pPr>
        <w:tabs>
          <w:tab w:val="right" w:leader="dot" w:pos="5904"/>
        </w:tabs>
        <w:ind w:left="288"/>
      </w:pPr>
      <w:r w:rsidRPr="0082204E">
        <w:t xml:space="preserve">Gable Middle School </w:t>
      </w:r>
      <w:r w:rsidRPr="0082204E">
        <w:tab/>
        <w:t>3,978</w:t>
      </w:r>
    </w:p>
    <w:p w:rsidR="002E29E1" w:rsidRDefault="002E29E1" w:rsidP="002E29E1">
      <w:pPr>
        <w:tabs>
          <w:tab w:val="right" w:leader="dot" w:pos="5904"/>
        </w:tabs>
        <w:ind w:left="288"/>
      </w:pPr>
      <w:r w:rsidRPr="0082204E">
        <w:t xml:space="preserve">Glendale Fire Station </w:t>
      </w:r>
      <w:r w:rsidRPr="0082204E">
        <w:tab/>
        <w:t>2,278</w:t>
      </w:r>
    </w:p>
    <w:p w:rsidR="002E29E1" w:rsidRDefault="002E29E1" w:rsidP="002E29E1">
      <w:pPr>
        <w:tabs>
          <w:tab w:val="right" w:leader="dot" w:pos="5904"/>
        </w:tabs>
        <w:ind w:left="288"/>
      </w:pPr>
      <w:r w:rsidRPr="0082204E">
        <w:t xml:space="preserve">Mt. Calvary Presbyterian </w:t>
      </w:r>
      <w:r w:rsidRPr="0082204E">
        <w:tab/>
        <w:t>5,021</w:t>
      </w:r>
    </w:p>
    <w:p w:rsidR="002E29E1" w:rsidRDefault="002E29E1" w:rsidP="002E29E1">
      <w:pPr>
        <w:tabs>
          <w:tab w:val="right" w:leader="dot" w:pos="5904"/>
        </w:tabs>
        <w:ind w:left="288"/>
      </w:pPr>
      <w:r w:rsidRPr="0082204E">
        <w:t xml:space="preserve">Pacolet Town Hall </w:t>
      </w:r>
      <w:r w:rsidRPr="0082204E">
        <w:tab/>
        <w:t>1,241</w:t>
      </w:r>
    </w:p>
    <w:p w:rsidR="002E29E1" w:rsidRDefault="002E29E1" w:rsidP="002E29E1">
      <w:pPr>
        <w:tabs>
          <w:tab w:val="right" w:leader="dot" w:pos="5904"/>
        </w:tabs>
        <w:ind w:left="288"/>
      </w:pPr>
      <w:r w:rsidRPr="0082204E">
        <w:t xml:space="preserve">Pauline Gleen Springs Elementary </w:t>
      </w:r>
      <w:r w:rsidRPr="0082204E">
        <w:tab/>
        <w:t>1,599</w:t>
      </w:r>
    </w:p>
    <w:p w:rsidR="002E29E1" w:rsidRDefault="002E29E1" w:rsidP="002E29E1">
      <w:pPr>
        <w:tabs>
          <w:tab w:val="right" w:leader="dot" w:pos="5904"/>
        </w:tabs>
        <w:ind w:left="288"/>
      </w:pPr>
      <w:r w:rsidRPr="0082204E">
        <w:t>R.D. Anderson Vocational</w:t>
      </w:r>
    </w:p>
    <w:p w:rsidR="002E29E1" w:rsidRDefault="002E29E1" w:rsidP="002E29E1">
      <w:pPr>
        <w:tabs>
          <w:tab w:val="right" w:leader="dot" w:pos="5904"/>
        </w:tabs>
        <w:ind w:left="576"/>
      </w:pPr>
      <w:r w:rsidRPr="0082204E">
        <w:t>Tract 234.02</w:t>
      </w:r>
    </w:p>
    <w:p w:rsidR="002E29E1" w:rsidRDefault="002E29E1" w:rsidP="002E29E1">
      <w:pPr>
        <w:tabs>
          <w:tab w:val="right" w:leader="dot" w:pos="5904"/>
        </w:tabs>
        <w:ind w:left="1152" w:right="1195" w:hanging="288"/>
      </w:pPr>
      <w:r w:rsidRPr="0082204E">
        <w:t xml:space="preserve">Blocks: 2024, 2031, 2033, 2035, 2036, 2037, 2038, 2039, 2040, 2041, 2042, 2043, 2046  </w:t>
      </w:r>
      <w:r w:rsidRPr="0082204E">
        <w:tab/>
        <w:t>663</w:t>
      </w:r>
    </w:p>
    <w:p w:rsidR="002E29E1" w:rsidRDefault="002E29E1" w:rsidP="002E29E1">
      <w:pPr>
        <w:tabs>
          <w:tab w:val="right" w:leader="dot" w:pos="5904"/>
        </w:tabs>
        <w:ind w:left="576"/>
      </w:pPr>
      <w:r w:rsidRPr="0082204E">
        <w:t>Tract 235</w:t>
      </w:r>
    </w:p>
    <w:p w:rsidR="002E29E1" w:rsidRDefault="002E29E1" w:rsidP="002E29E1">
      <w:pPr>
        <w:tabs>
          <w:tab w:val="right" w:leader="dot" w:pos="5904"/>
        </w:tabs>
        <w:ind w:left="1152" w:right="1195" w:hanging="288"/>
      </w:pPr>
      <w:r w:rsidRPr="0082204E">
        <w:t xml:space="preserve">Blocks: 1011, 1012, 1043, 1044, 2000, 2001, 2002, 2003, 2004, 2005, 2008, 2012, 2013, 2014, 2015, 2016, 2017, 2018, 2031, 2032, 2033, 2034, 2035, 2040  </w:t>
      </w:r>
      <w:r w:rsidRPr="0082204E">
        <w:tab/>
        <w:t>512</w:t>
      </w:r>
    </w:p>
    <w:p w:rsidR="002E29E1" w:rsidRDefault="002E29E1" w:rsidP="002E29E1">
      <w:pPr>
        <w:tabs>
          <w:tab w:val="right" w:leader="dot" w:pos="5904"/>
        </w:tabs>
        <w:ind w:left="576"/>
      </w:pPr>
      <w:r w:rsidRPr="0082204E">
        <w:t>Tract 238.02</w:t>
      </w:r>
    </w:p>
    <w:p w:rsidR="002E29E1" w:rsidRDefault="002E29E1" w:rsidP="002E29E1">
      <w:pPr>
        <w:tabs>
          <w:tab w:val="right" w:leader="dot" w:pos="5904"/>
        </w:tabs>
        <w:ind w:left="1152" w:right="1195" w:hanging="288"/>
      </w:pPr>
      <w:r w:rsidRPr="0082204E">
        <w:t xml:space="preserve">Blocks: 3020, 3021, 3022, 3023, 3024, 3025, 3026, 3027, 3028, 3029, 3030, 3031, 3032, 3033, 3039, 3064, 3065  </w:t>
      </w:r>
      <w:r w:rsidRPr="0082204E">
        <w:tab/>
        <w:t>247</w:t>
      </w:r>
    </w:p>
    <w:p w:rsidR="002E29E1" w:rsidRDefault="002E29E1" w:rsidP="002E29E1">
      <w:pPr>
        <w:tabs>
          <w:tab w:val="right" w:leader="dot" w:pos="5904"/>
        </w:tabs>
        <w:ind w:left="288"/>
      </w:pPr>
      <w:r w:rsidRPr="0082204E">
        <w:t>R.D. Anderson Vocational Subtotal</w:t>
      </w:r>
      <w:r w:rsidRPr="0082204E">
        <w:tab/>
        <w:t>1,422</w:t>
      </w:r>
    </w:p>
    <w:p w:rsidR="002E29E1" w:rsidRDefault="002E29E1" w:rsidP="002E29E1">
      <w:pPr>
        <w:tabs>
          <w:tab w:val="right" w:leader="dot" w:pos="5904"/>
        </w:tabs>
        <w:ind w:left="288"/>
      </w:pPr>
      <w:r w:rsidRPr="0082204E">
        <w:t>Spartanburg High School</w:t>
      </w:r>
    </w:p>
    <w:p w:rsidR="002E29E1" w:rsidRDefault="002E29E1" w:rsidP="002E29E1">
      <w:pPr>
        <w:tabs>
          <w:tab w:val="right" w:leader="dot" w:pos="5904"/>
        </w:tabs>
        <w:ind w:left="576"/>
      </w:pPr>
      <w:r w:rsidRPr="0082204E">
        <w:t>Tract 213.03</w:t>
      </w:r>
    </w:p>
    <w:p w:rsidR="002E29E1" w:rsidRDefault="002E29E1" w:rsidP="002E29E1">
      <w:pPr>
        <w:tabs>
          <w:tab w:val="right" w:leader="dot" w:pos="5904"/>
        </w:tabs>
        <w:ind w:left="1152" w:right="1195" w:hanging="288"/>
      </w:pPr>
      <w:r w:rsidRPr="0082204E">
        <w:t xml:space="preserve">Blocks: 4000, 4001, 4002, 4003, 4004, 4005, 4006, 4007  </w:t>
      </w:r>
      <w:r w:rsidRPr="0082204E">
        <w:tab/>
        <w:t>899</w:t>
      </w:r>
    </w:p>
    <w:p w:rsidR="002E29E1" w:rsidRDefault="002E29E1" w:rsidP="002E29E1">
      <w:pPr>
        <w:tabs>
          <w:tab w:val="right" w:leader="dot" w:pos="5904"/>
        </w:tabs>
        <w:ind w:left="288"/>
      </w:pPr>
      <w:r w:rsidRPr="0082204E">
        <w:t>Spartanburg High School Subtotal</w:t>
      </w:r>
      <w:r w:rsidRPr="0082204E">
        <w:tab/>
        <w:t>899</w:t>
      </w:r>
    </w:p>
    <w:p w:rsidR="002E29E1" w:rsidRDefault="002E29E1" w:rsidP="002E29E1">
      <w:pPr>
        <w:tabs>
          <w:tab w:val="right" w:leader="dot" w:pos="5904"/>
        </w:tabs>
        <w:ind w:left="288"/>
      </w:pPr>
      <w:r w:rsidRPr="0082204E">
        <w:t xml:space="preserve">T.W. Edwards Recreation Center </w:t>
      </w:r>
      <w:r w:rsidRPr="0082204E">
        <w:tab/>
        <w:t>2,386</w:t>
      </w:r>
    </w:p>
    <w:p w:rsidR="002E29E1" w:rsidRDefault="002E29E1" w:rsidP="002E29E1">
      <w:pPr>
        <w:tabs>
          <w:tab w:val="right" w:leader="dot" w:pos="5904"/>
        </w:tabs>
        <w:ind w:left="288"/>
      </w:pPr>
      <w:r w:rsidRPr="0082204E">
        <w:t>White Stone Methodist</w:t>
      </w:r>
    </w:p>
    <w:p w:rsidR="002E29E1" w:rsidRDefault="002E29E1" w:rsidP="002E29E1">
      <w:pPr>
        <w:tabs>
          <w:tab w:val="right" w:leader="dot" w:pos="5904"/>
        </w:tabs>
        <w:ind w:left="576"/>
      </w:pPr>
      <w:r w:rsidRPr="0082204E">
        <w:t>Tract 221.01</w:t>
      </w:r>
    </w:p>
    <w:p w:rsidR="002E29E1" w:rsidRDefault="002E29E1" w:rsidP="002E29E1">
      <w:pPr>
        <w:tabs>
          <w:tab w:val="right" w:leader="dot" w:pos="5904"/>
        </w:tabs>
        <w:ind w:left="1152" w:right="1195" w:hanging="288"/>
      </w:pPr>
      <w:r w:rsidRPr="0082204E">
        <w:t xml:space="preserve">Blocks: 1031, 1036, 2019, 2020, 2071, 2072, 2073  </w:t>
      </w:r>
      <w:r w:rsidRPr="0082204E">
        <w:tab/>
        <w:t>74</w:t>
      </w:r>
    </w:p>
    <w:p w:rsidR="002E29E1" w:rsidRDefault="002E29E1" w:rsidP="002E29E1">
      <w:pPr>
        <w:keepNext/>
        <w:tabs>
          <w:tab w:val="right" w:leader="dot" w:pos="5904"/>
        </w:tabs>
        <w:ind w:left="576"/>
      </w:pPr>
      <w:r w:rsidRPr="0082204E">
        <w:t>Tract 238.01</w:t>
      </w:r>
    </w:p>
    <w:p w:rsidR="002E29E1" w:rsidRDefault="002E29E1" w:rsidP="002E29E1">
      <w:pPr>
        <w:keepNext/>
        <w:tabs>
          <w:tab w:val="right" w:leader="dot" w:pos="5904"/>
        </w:tabs>
        <w:ind w:left="1152" w:right="1195" w:hanging="288"/>
      </w:pPr>
      <w:r w:rsidRPr="0082204E">
        <w:t xml:space="preserve">Blocks: 1000, 1001, 1002, 1006, 2000, 2001, 2002, 2003, 2004, 2022, 2023, 2024, 2025, 2026, 2027, 2028, 2045  </w:t>
      </w:r>
      <w:r w:rsidRPr="0082204E">
        <w:tab/>
        <w:t>95</w:t>
      </w:r>
    </w:p>
    <w:p w:rsidR="002E29E1" w:rsidRDefault="002E29E1" w:rsidP="002E29E1">
      <w:pPr>
        <w:tabs>
          <w:tab w:val="right" w:leader="dot" w:pos="5904"/>
        </w:tabs>
        <w:ind w:left="576"/>
      </w:pPr>
      <w:r w:rsidRPr="0082204E">
        <w:t>Tract 239</w:t>
      </w:r>
    </w:p>
    <w:p w:rsidR="002E29E1" w:rsidRDefault="002E29E1" w:rsidP="002E29E1">
      <w:pPr>
        <w:tabs>
          <w:tab w:val="right" w:leader="dot" w:pos="5904"/>
        </w:tabs>
        <w:ind w:left="1152" w:right="1195" w:hanging="288"/>
      </w:pPr>
      <w:r w:rsidRPr="0082204E">
        <w:t xml:space="preserve">Blocks: 1011, 1012, 1013, 1014, 1015, 1016, 1017, 1019, 1020, 1021, 1022, 1023, 1024, 1025, 1026, 1027, 1028, 1029, 1030, 1031, 1036, 1037, 1038, 1039, 1040, 1041, 1042, 1046, 1047, 1048, 1049, 1050, 1051, 1052, 1053, 1054, 1055, 1056, 1057, 1058, 1059, 1060, 1061, 1062, 1063, 1064, 1065, 1066, 1067, 1068, 1069, 1070, 1071, 1072, 1073, 1074, 1075, 1076, 1077, 1078, 1079, 1080, 1081, 1082  </w:t>
      </w:r>
      <w:r w:rsidRPr="0082204E">
        <w:tab/>
        <w:t>815</w:t>
      </w:r>
    </w:p>
    <w:p w:rsidR="002E29E1" w:rsidRDefault="002E29E1" w:rsidP="002E29E1">
      <w:pPr>
        <w:tabs>
          <w:tab w:val="right" w:leader="dot" w:pos="5904"/>
        </w:tabs>
        <w:ind w:left="288"/>
      </w:pPr>
      <w:r w:rsidRPr="0082204E">
        <w:t>White Stone Methodist Subtotal</w:t>
      </w:r>
      <w:r w:rsidRPr="0082204E">
        <w:tab/>
        <w:t>984</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38,061</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2.037</w:t>
      </w:r>
    </w:p>
    <w:p w:rsidR="002E29E1" w:rsidRDefault="002E29E1" w:rsidP="002E29E1">
      <w:pPr>
        <w:tabs>
          <w:tab w:val="right" w:leader="dot" w:pos="5904"/>
        </w:tabs>
      </w:pPr>
    </w:p>
    <w:p w:rsidR="002E29E1" w:rsidRDefault="002E29E1" w:rsidP="002E29E1">
      <w:pPr>
        <w:tabs>
          <w:tab w:val="right" w:leader="dot" w:pos="5904"/>
        </w:tabs>
      </w:pPr>
      <w:r w:rsidRPr="0082204E">
        <w:t>DISTRICT 34</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Spartanburg County</w:t>
      </w:r>
    </w:p>
    <w:p w:rsidR="002E29E1" w:rsidRDefault="002E29E1" w:rsidP="002E29E1">
      <w:pPr>
        <w:tabs>
          <w:tab w:val="right" w:leader="dot" w:pos="5904"/>
        </w:tabs>
        <w:ind w:left="288"/>
      </w:pPr>
      <w:r w:rsidRPr="0082204E">
        <w:t xml:space="preserve">Anderson Mill Elementary </w:t>
      </w:r>
      <w:r w:rsidRPr="0082204E">
        <w:tab/>
        <w:t>5,456</w:t>
      </w:r>
    </w:p>
    <w:p w:rsidR="002E29E1" w:rsidRDefault="002E29E1" w:rsidP="002E29E1">
      <w:pPr>
        <w:tabs>
          <w:tab w:val="right" w:leader="dot" w:pos="5904"/>
        </w:tabs>
        <w:ind w:left="288"/>
      </w:pPr>
      <w:r w:rsidRPr="0082204E">
        <w:t>E.P. Todd Elementary</w:t>
      </w:r>
    </w:p>
    <w:p w:rsidR="002E29E1" w:rsidRDefault="002E29E1" w:rsidP="002E29E1">
      <w:pPr>
        <w:tabs>
          <w:tab w:val="right" w:leader="dot" w:pos="5904"/>
        </w:tabs>
        <w:ind w:left="576"/>
      </w:pPr>
      <w:r w:rsidRPr="0082204E">
        <w:t>Tract 220.03</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2000, 2001, 2002, 2003, 2004, 2005, 2006, 2010, 2011, 2016, 2017, 2018, 2019, 2020, 2021, 2022, 2023, 2024, 2025  </w:t>
      </w:r>
      <w:r w:rsidRPr="0082204E">
        <w:tab/>
        <w:t>2,012</w:t>
      </w:r>
    </w:p>
    <w:p w:rsidR="002E29E1" w:rsidRDefault="002E29E1" w:rsidP="002E29E1">
      <w:pPr>
        <w:keepNext/>
        <w:tabs>
          <w:tab w:val="right" w:leader="dot" w:pos="5904"/>
        </w:tabs>
        <w:ind w:left="576"/>
      </w:pPr>
      <w:r w:rsidRPr="0082204E">
        <w:t>Tract 220.04</w:t>
      </w:r>
    </w:p>
    <w:p w:rsidR="002E29E1" w:rsidRDefault="002E29E1" w:rsidP="002E29E1">
      <w:pPr>
        <w:keepNext/>
        <w:tabs>
          <w:tab w:val="right" w:leader="dot" w:pos="5904"/>
        </w:tabs>
        <w:ind w:left="1152" w:right="1195" w:hanging="288"/>
      </w:pPr>
      <w:r w:rsidRPr="0082204E">
        <w:t xml:space="preserve">Blocks: 1000, 1001, 1002, 1003, 1004, 1005, 1006, 1007, 1008, 1009, 1010, 1011, 1012, 1013, 1014, 1015, 1016, 1017, 1018, 1019  </w:t>
      </w:r>
      <w:r w:rsidRPr="0082204E">
        <w:tab/>
        <w:t>821</w:t>
      </w:r>
    </w:p>
    <w:p w:rsidR="002E29E1" w:rsidRDefault="002E29E1" w:rsidP="002E29E1">
      <w:pPr>
        <w:tabs>
          <w:tab w:val="right" w:leader="dot" w:pos="5904"/>
        </w:tabs>
        <w:ind w:left="288"/>
      </w:pPr>
      <w:r w:rsidRPr="0082204E">
        <w:t>E.P. Todd Elementary Subtotal</w:t>
      </w:r>
      <w:r w:rsidRPr="0082204E">
        <w:tab/>
        <w:t>2,833</w:t>
      </w:r>
    </w:p>
    <w:p w:rsidR="002E29E1" w:rsidRDefault="002E29E1" w:rsidP="002E29E1">
      <w:pPr>
        <w:tabs>
          <w:tab w:val="right" w:leader="dot" w:pos="5904"/>
        </w:tabs>
        <w:ind w:left="288"/>
      </w:pPr>
      <w:r w:rsidRPr="0082204E">
        <w:t xml:space="preserve">Fairforest Middle School </w:t>
      </w:r>
      <w:r w:rsidRPr="0082204E">
        <w:tab/>
        <w:t>4,594</w:t>
      </w:r>
    </w:p>
    <w:p w:rsidR="002E29E1" w:rsidRDefault="002E29E1" w:rsidP="002E29E1">
      <w:pPr>
        <w:tabs>
          <w:tab w:val="right" w:leader="dot" w:pos="5904"/>
        </w:tabs>
        <w:ind w:left="288"/>
      </w:pPr>
      <w:r w:rsidRPr="0082204E">
        <w:t xml:space="preserve">Poplar Springs Fire Station </w:t>
      </w:r>
      <w:r w:rsidRPr="0082204E">
        <w:tab/>
        <w:t>2,985</w:t>
      </w:r>
    </w:p>
    <w:p w:rsidR="002E29E1" w:rsidRDefault="002E29E1" w:rsidP="002E29E1">
      <w:pPr>
        <w:tabs>
          <w:tab w:val="right" w:leader="dot" w:pos="5904"/>
        </w:tabs>
        <w:ind w:left="288"/>
      </w:pPr>
      <w:r w:rsidRPr="0082204E">
        <w:t>R.D. Anderson Vocational</w:t>
      </w:r>
    </w:p>
    <w:p w:rsidR="002E29E1" w:rsidRDefault="002E29E1" w:rsidP="002E29E1">
      <w:pPr>
        <w:tabs>
          <w:tab w:val="right" w:leader="dot" w:pos="5904"/>
        </w:tabs>
        <w:ind w:left="576"/>
      </w:pPr>
      <w:r w:rsidRPr="0082204E">
        <w:t>Tract 220.06</w:t>
      </w:r>
    </w:p>
    <w:p w:rsidR="002E29E1" w:rsidRDefault="002E29E1" w:rsidP="002E29E1">
      <w:pPr>
        <w:tabs>
          <w:tab w:val="right" w:leader="dot" w:pos="5904"/>
        </w:tabs>
        <w:ind w:left="1152" w:right="1195" w:hanging="288"/>
      </w:pPr>
      <w:r w:rsidRPr="0082204E">
        <w:t xml:space="preserve">Blocks: 3015, 3020, 3021, 3022, 3027, 3028, 3029, 3030, 3031, 3032, 3033, 3035, 3036, 3037, 3039, 3040, 3041  </w:t>
      </w:r>
      <w:r w:rsidRPr="0082204E">
        <w:tab/>
        <w:t>166</w:t>
      </w:r>
    </w:p>
    <w:p w:rsidR="002E29E1" w:rsidRDefault="002E29E1" w:rsidP="002E29E1">
      <w:pPr>
        <w:tabs>
          <w:tab w:val="right" w:leader="dot" w:pos="5904"/>
        </w:tabs>
        <w:ind w:left="576"/>
      </w:pPr>
      <w:r w:rsidRPr="0082204E">
        <w:t>Tract 234.02</w:t>
      </w:r>
    </w:p>
    <w:p w:rsidR="002E29E1" w:rsidRDefault="002E29E1" w:rsidP="002E29E1">
      <w:pPr>
        <w:tabs>
          <w:tab w:val="right" w:leader="dot" w:pos="5904"/>
        </w:tabs>
        <w:ind w:left="1152" w:right="1195" w:hanging="288"/>
      </w:pPr>
      <w:r w:rsidRPr="0082204E">
        <w:t xml:space="preserve">Blocks: 2023, 2025, 2026, 2027, 2028, 2029, 2030, 2034  </w:t>
      </w:r>
      <w:r w:rsidRPr="0082204E">
        <w:tab/>
        <w:t>88</w:t>
      </w:r>
    </w:p>
    <w:p w:rsidR="002E29E1" w:rsidRDefault="002E29E1" w:rsidP="002E29E1">
      <w:pPr>
        <w:tabs>
          <w:tab w:val="right" w:leader="dot" w:pos="5904"/>
        </w:tabs>
        <w:ind w:left="288"/>
      </w:pPr>
      <w:r w:rsidRPr="0082204E">
        <w:t>R.D. Anderson Vocational Subtotal</w:t>
      </w:r>
      <w:r w:rsidRPr="0082204E">
        <w:tab/>
        <w:t>254</w:t>
      </w:r>
    </w:p>
    <w:p w:rsidR="002E29E1" w:rsidRDefault="002E29E1" w:rsidP="002E29E1">
      <w:pPr>
        <w:tabs>
          <w:tab w:val="right" w:leader="dot" w:pos="5904"/>
        </w:tabs>
        <w:ind w:left="288"/>
      </w:pPr>
      <w:r w:rsidRPr="0082204E">
        <w:t>Roebuck Bethlehem</w:t>
      </w:r>
    </w:p>
    <w:p w:rsidR="002E29E1" w:rsidRDefault="002E29E1" w:rsidP="002E29E1">
      <w:pPr>
        <w:tabs>
          <w:tab w:val="right" w:leader="dot" w:pos="5904"/>
        </w:tabs>
        <w:ind w:left="576"/>
      </w:pPr>
      <w:r w:rsidRPr="0082204E">
        <w:t>Tract 220.06</w:t>
      </w:r>
    </w:p>
    <w:p w:rsidR="002E29E1" w:rsidRDefault="002E29E1" w:rsidP="002E29E1">
      <w:pPr>
        <w:tabs>
          <w:tab w:val="right" w:leader="dot" w:pos="5904"/>
        </w:tabs>
        <w:ind w:left="1152" w:right="1195" w:hanging="288"/>
      </w:pPr>
      <w:r w:rsidRPr="0082204E">
        <w:t xml:space="preserve">Blocks: 2000, 2001, 2002, 2003, 2005, 2006  </w:t>
      </w:r>
      <w:r w:rsidRPr="0082204E">
        <w:tab/>
        <w:t>374</w:t>
      </w:r>
    </w:p>
    <w:p w:rsidR="002E29E1" w:rsidRDefault="002E29E1" w:rsidP="002E29E1">
      <w:pPr>
        <w:tabs>
          <w:tab w:val="right" w:leader="dot" w:pos="5904"/>
        </w:tabs>
        <w:ind w:left="576"/>
      </w:pPr>
      <w:r w:rsidRPr="0082204E">
        <w:t>Tract 220.07</w:t>
      </w:r>
    </w:p>
    <w:p w:rsidR="002E29E1" w:rsidRDefault="002E29E1" w:rsidP="002E29E1">
      <w:pPr>
        <w:tabs>
          <w:tab w:val="right" w:leader="dot" w:pos="5904"/>
        </w:tabs>
        <w:ind w:left="1152" w:right="1195" w:hanging="288"/>
      </w:pPr>
      <w:r w:rsidRPr="0082204E">
        <w:t xml:space="preserve">Blocks: 1001, 1002, 1005, 1006, 1025, 1026, 1027, 1028, 1029, 1030, 1031, 1032, 1033, 1034, 1036, 1037, 1038, 1042, 1043, 1044, 1045, 1048, 1052  </w:t>
      </w:r>
      <w:r w:rsidRPr="0082204E">
        <w:tab/>
        <w:t>1,443</w:t>
      </w:r>
    </w:p>
    <w:p w:rsidR="002E29E1" w:rsidRDefault="002E29E1" w:rsidP="002E29E1">
      <w:pPr>
        <w:tabs>
          <w:tab w:val="right" w:leader="dot" w:pos="5904"/>
        </w:tabs>
        <w:ind w:left="288"/>
      </w:pPr>
      <w:r w:rsidRPr="0082204E">
        <w:t>Roebuck Bethlehem Subtotal</w:t>
      </w:r>
      <w:r w:rsidRPr="0082204E">
        <w:tab/>
        <w:t>1,817</w:t>
      </w:r>
    </w:p>
    <w:p w:rsidR="002E29E1" w:rsidRDefault="002E29E1" w:rsidP="002E29E1">
      <w:pPr>
        <w:tabs>
          <w:tab w:val="right" w:leader="dot" w:pos="5904"/>
        </w:tabs>
        <w:ind w:left="288"/>
      </w:pPr>
      <w:r w:rsidRPr="0082204E">
        <w:t>Roebuck Elementary</w:t>
      </w:r>
    </w:p>
    <w:p w:rsidR="002E29E1" w:rsidRDefault="002E29E1" w:rsidP="002E29E1">
      <w:pPr>
        <w:tabs>
          <w:tab w:val="right" w:leader="dot" w:pos="5904"/>
        </w:tabs>
        <w:ind w:left="576"/>
      </w:pPr>
      <w:r w:rsidRPr="0082204E">
        <w:t>Tract 220.03</w:t>
      </w:r>
    </w:p>
    <w:p w:rsidR="002E29E1" w:rsidRDefault="002E29E1" w:rsidP="002E29E1">
      <w:pPr>
        <w:tabs>
          <w:tab w:val="right" w:leader="dot" w:pos="5904"/>
        </w:tabs>
        <w:ind w:left="1152" w:right="1195" w:hanging="288"/>
      </w:pPr>
      <w:r w:rsidRPr="0082204E">
        <w:t xml:space="preserve">Blocks: 2007, 2008, 2009, 2012, 2013, 2014, 2029, 2030, 2031, 2032, 2033, 2034, 2035  </w:t>
      </w:r>
      <w:r w:rsidRPr="0082204E">
        <w:tab/>
        <w:t>194</w:t>
      </w:r>
    </w:p>
    <w:p w:rsidR="002E29E1" w:rsidRDefault="002E29E1" w:rsidP="002E29E1">
      <w:pPr>
        <w:tabs>
          <w:tab w:val="right" w:leader="dot" w:pos="5904"/>
        </w:tabs>
        <w:ind w:left="576"/>
      </w:pPr>
      <w:r w:rsidRPr="0082204E">
        <w:t>Tract 220.06</w:t>
      </w:r>
    </w:p>
    <w:p w:rsidR="002E29E1" w:rsidRDefault="002E29E1" w:rsidP="002E29E1">
      <w:pPr>
        <w:tabs>
          <w:tab w:val="right" w:leader="dot" w:pos="5904"/>
        </w:tabs>
        <w:ind w:left="1152" w:right="1195" w:hanging="288"/>
      </w:pPr>
      <w:r w:rsidRPr="0082204E">
        <w:t xml:space="preserve">Blocks: 2004, 2007, 2008, 2009, 2010, 2011, 2012, 2013, 2014, 2015, 2016, 2017, 2018, 3000, 3001, 3002, 3003, 3004, 3005, 3006, 3007, 3008, 3009, 3010, 3011, 3012, 3013, 3014, 3016, 3017, 3018, 3019, 3023, 3024, 3038, 3042  </w:t>
      </w:r>
      <w:r w:rsidRPr="0082204E">
        <w:tab/>
        <w:t>2,516</w:t>
      </w:r>
    </w:p>
    <w:p w:rsidR="002E29E1" w:rsidRDefault="002E29E1" w:rsidP="002E29E1">
      <w:pPr>
        <w:tabs>
          <w:tab w:val="right" w:leader="dot" w:pos="5904"/>
        </w:tabs>
        <w:ind w:left="576"/>
      </w:pPr>
      <w:r w:rsidRPr="0082204E">
        <w:t>Tract 220.07</w:t>
      </w:r>
    </w:p>
    <w:p w:rsidR="002E29E1" w:rsidRDefault="002E29E1" w:rsidP="002E29E1">
      <w:pPr>
        <w:tabs>
          <w:tab w:val="right" w:leader="dot" w:pos="5904"/>
        </w:tabs>
        <w:ind w:left="1152" w:right="1195" w:hanging="288"/>
      </w:pPr>
      <w:r w:rsidRPr="0082204E">
        <w:t xml:space="preserve">Blocks: 2014, 2015, 2016, 2017, 2018, 2019, 2020, 2021, 2022, 2023, 2026, 2029, 2030, 2031, 2032, 2033, 2034, 2035, 2036, 2037, 2038, 2039, 2040, 2042, 2043, 2044, 2045  </w:t>
      </w:r>
      <w:r w:rsidRPr="0082204E">
        <w:tab/>
        <w:t>1,004</w:t>
      </w:r>
    </w:p>
    <w:p w:rsidR="002E29E1" w:rsidRDefault="002E29E1" w:rsidP="002E29E1">
      <w:pPr>
        <w:tabs>
          <w:tab w:val="right" w:leader="dot" w:pos="5904"/>
        </w:tabs>
        <w:ind w:left="288"/>
      </w:pPr>
      <w:r w:rsidRPr="0082204E">
        <w:t>Roebuck Elementary Subtotal</w:t>
      </w:r>
      <w:r w:rsidRPr="0082204E">
        <w:tab/>
        <w:t>3,714</w:t>
      </w:r>
    </w:p>
    <w:p w:rsidR="002E29E1" w:rsidRDefault="002E29E1" w:rsidP="002E29E1">
      <w:pPr>
        <w:tabs>
          <w:tab w:val="right" w:leader="dot" w:pos="5904"/>
        </w:tabs>
        <w:ind w:left="288"/>
      </w:pPr>
      <w:r w:rsidRPr="0082204E">
        <w:t xml:space="preserve">Travelers Rest Baptist </w:t>
      </w:r>
      <w:r w:rsidRPr="0082204E">
        <w:tab/>
        <w:t>4,755</w:t>
      </w:r>
    </w:p>
    <w:p w:rsidR="002E29E1" w:rsidRDefault="002E29E1" w:rsidP="002E29E1">
      <w:pPr>
        <w:keepNext/>
        <w:tabs>
          <w:tab w:val="right" w:leader="dot" w:pos="5904"/>
        </w:tabs>
        <w:ind w:left="288"/>
      </w:pPr>
      <w:r w:rsidRPr="0082204E">
        <w:t>Wellford Fire Station</w:t>
      </w:r>
    </w:p>
    <w:p w:rsidR="002E29E1" w:rsidRDefault="002E29E1" w:rsidP="002E29E1">
      <w:pPr>
        <w:keepNext/>
        <w:tabs>
          <w:tab w:val="right" w:leader="dot" w:pos="5904"/>
        </w:tabs>
        <w:ind w:left="576"/>
      </w:pPr>
      <w:r w:rsidRPr="0082204E">
        <w:t>Tract 230.02</w:t>
      </w:r>
    </w:p>
    <w:p w:rsidR="002E29E1" w:rsidRDefault="002E29E1" w:rsidP="002E29E1">
      <w:pPr>
        <w:tabs>
          <w:tab w:val="right" w:leader="dot" w:pos="5904"/>
        </w:tabs>
        <w:ind w:left="1152" w:right="1195" w:hanging="288"/>
      </w:pPr>
      <w:r w:rsidRPr="0082204E">
        <w:t xml:space="preserve">Blocks: 1016, 1017, 1018, 1019, 1020, 1021, 1022, 1023, 1024, 1025, 1026, 1027, 1031, 1033, 1034, 1035, 1036, 1037, 1039, 1040, 1041, 1042, 1043, 1044, 1045, 1046, 1047, 1048, 1049, 1050, 1051, 1052, 1053, 1054, 1055, 1056, 1057, 1058, 1059, 1060, 1061, 1062, 1063, 1064, 1065, 1066, 1067, 1068, 1069, 1070, 1071, 1072, 1073, 1074, 1075, 1076, 1077, 1078, 1079, 1080, 1081, 1082, 1083, 1084, 1085, 1086  </w:t>
      </w:r>
      <w:r w:rsidRPr="0082204E">
        <w:tab/>
        <w:t>623</w:t>
      </w:r>
    </w:p>
    <w:p w:rsidR="002E29E1" w:rsidRDefault="002E29E1" w:rsidP="002E29E1">
      <w:pPr>
        <w:tabs>
          <w:tab w:val="right" w:leader="dot" w:pos="5904"/>
        </w:tabs>
        <w:ind w:left="576"/>
      </w:pPr>
      <w:r w:rsidRPr="0082204E">
        <w:t>Tract 231.02</w:t>
      </w:r>
    </w:p>
    <w:p w:rsidR="002E29E1" w:rsidRDefault="002E29E1" w:rsidP="002E29E1">
      <w:pPr>
        <w:tabs>
          <w:tab w:val="right" w:leader="dot" w:pos="5904"/>
        </w:tabs>
        <w:ind w:left="1152" w:right="1195" w:hanging="288"/>
      </w:pPr>
      <w:r w:rsidRPr="0082204E">
        <w:t xml:space="preserve">Blocks: 2062, 2063, 2064, 2065, 2066, 2067, 2068, 2069, 2070, 2071, 2073, 2077, 2078, 2079, 2080, 2081, 2082, 2083, 2084, 2085, 2086, 2087, 2091, 2092, 2093, 2096, 2097, 2098, 2099, 2100, 2101, 2102, 4001, 4002, 4003, 4004, 4079, 4080  </w:t>
      </w:r>
      <w:r w:rsidRPr="0082204E">
        <w:tab/>
        <w:t>363</w:t>
      </w:r>
    </w:p>
    <w:p w:rsidR="002E29E1" w:rsidRDefault="002E29E1" w:rsidP="002E29E1">
      <w:pPr>
        <w:tabs>
          <w:tab w:val="right" w:leader="dot" w:pos="5904"/>
        </w:tabs>
        <w:ind w:left="288"/>
      </w:pPr>
      <w:r w:rsidRPr="0082204E">
        <w:t>Wellford Fire Station Subtotal</w:t>
      </w:r>
      <w:r w:rsidRPr="0082204E">
        <w:tab/>
        <w:t>986</w:t>
      </w:r>
    </w:p>
    <w:p w:rsidR="002E29E1" w:rsidRDefault="002E29E1" w:rsidP="002E29E1">
      <w:pPr>
        <w:tabs>
          <w:tab w:val="right" w:leader="dot" w:pos="5904"/>
        </w:tabs>
        <w:ind w:left="288"/>
      </w:pPr>
      <w:r w:rsidRPr="0082204E">
        <w:t xml:space="preserve">West Side Baptist </w:t>
      </w:r>
      <w:r w:rsidRPr="0082204E">
        <w:tab/>
        <w:t>3,564</w:t>
      </w:r>
    </w:p>
    <w:p w:rsidR="002E29E1" w:rsidRDefault="002E29E1" w:rsidP="002E29E1">
      <w:pPr>
        <w:tabs>
          <w:tab w:val="right" w:leader="dot" w:pos="5904"/>
        </w:tabs>
        <w:ind w:left="288"/>
      </w:pPr>
      <w:r w:rsidRPr="0082204E">
        <w:t xml:space="preserve">West View Elementary </w:t>
      </w:r>
      <w:r w:rsidRPr="0082204E">
        <w:tab/>
        <w:t>4,991</w:t>
      </w:r>
    </w:p>
    <w:p w:rsidR="002E29E1" w:rsidRDefault="002E29E1" w:rsidP="002E29E1">
      <w:pPr>
        <w:tabs>
          <w:tab w:val="right" w:leader="dot" w:pos="5904"/>
        </w:tabs>
        <w:ind w:left="288"/>
      </w:pPr>
      <w:r w:rsidRPr="0082204E">
        <w:t>Woodland Heights Recreation Center</w:t>
      </w:r>
    </w:p>
    <w:p w:rsidR="002E29E1" w:rsidRDefault="002E29E1" w:rsidP="002E29E1">
      <w:pPr>
        <w:tabs>
          <w:tab w:val="right" w:leader="dot" w:pos="5904"/>
        </w:tabs>
        <w:ind w:left="576"/>
      </w:pPr>
      <w:r w:rsidRPr="0082204E">
        <w:t>Tract 206.02</w:t>
      </w:r>
    </w:p>
    <w:p w:rsidR="002E29E1" w:rsidRDefault="002E29E1" w:rsidP="002E29E1">
      <w:pPr>
        <w:tabs>
          <w:tab w:val="right" w:leader="dot" w:pos="5904"/>
        </w:tabs>
        <w:ind w:left="1152" w:right="1195" w:hanging="288"/>
      </w:pPr>
      <w:r w:rsidRPr="0082204E">
        <w:t xml:space="preserve">Blocks: 1000, 1001, 1002, 1035, 1036  </w:t>
      </w:r>
      <w:r w:rsidRPr="0082204E">
        <w:tab/>
        <w:t>427</w:t>
      </w:r>
    </w:p>
    <w:p w:rsidR="002E29E1" w:rsidRDefault="002E29E1" w:rsidP="002E29E1">
      <w:pPr>
        <w:tabs>
          <w:tab w:val="right" w:leader="dot" w:pos="5904"/>
        </w:tabs>
        <w:ind w:left="576"/>
      </w:pPr>
      <w:r w:rsidRPr="0082204E">
        <w:t>Tract 206.03</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2023, 2024, 2025, 3001, 3008, 3009, 3010, 3011, 3012, 3013, 3014, 3019, 3020, 3021, 3022, 3023, 3024, 3025, 3026, 3027, 3028  </w:t>
      </w:r>
      <w:r w:rsidRPr="0082204E">
        <w:tab/>
        <w:t>1,285</w:t>
      </w:r>
    </w:p>
    <w:p w:rsidR="002E29E1" w:rsidRDefault="002E29E1" w:rsidP="002E29E1">
      <w:pPr>
        <w:tabs>
          <w:tab w:val="right" w:leader="dot" w:pos="5904"/>
        </w:tabs>
        <w:ind w:left="576"/>
      </w:pPr>
      <w:r w:rsidRPr="0082204E">
        <w:t>Tract 207.02</w:t>
      </w:r>
    </w:p>
    <w:p w:rsidR="002E29E1" w:rsidRDefault="002E29E1" w:rsidP="002E29E1">
      <w:pPr>
        <w:tabs>
          <w:tab w:val="right" w:leader="dot" w:pos="5904"/>
        </w:tabs>
        <w:ind w:left="1152" w:right="1195" w:hanging="288"/>
      </w:pPr>
      <w:r w:rsidRPr="0082204E">
        <w:t xml:space="preserve">Blocks: 2023, 2025, 2027, 2028, 2029, 2030, 2032, 2033, 2034, 2045, 2046  </w:t>
      </w:r>
      <w:r w:rsidRPr="0082204E">
        <w:tab/>
        <w:t>0</w:t>
      </w:r>
    </w:p>
    <w:p w:rsidR="002E29E1" w:rsidRDefault="002E29E1" w:rsidP="002E29E1">
      <w:pPr>
        <w:tabs>
          <w:tab w:val="right" w:leader="dot" w:pos="5904"/>
        </w:tabs>
        <w:ind w:left="576"/>
      </w:pPr>
      <w:r w:rsidRPr="0082204E">
        <w:t>Tract 220.07</w:t>
      </w:r>
    </w:p>
    <w:p w:rsidR="002E29E1" w:rsidRDefault="002E29E1" w:rsidP="002E29E1">
      <w:pPr>
        <w:tabs>
          <w:tab w:val="right" w:leader="dot" w:pos="5904"/>
        </w:tabs>
        <w:ind w:left="1152" w:right="1195" w:hanging="288"/>
      </w:pPr>
      <w:r w:rsidRPr="0082204E">
        <w:t xml:space="preserve">Blocks: 1000, 1003, 1004  </w:t>
      </w:r>
      <w:r w:rsidRPr="0082204E">
        <w:tab/>
        <w:t>0</w:t>
      </w:r>
    </w:p>
    <w:p w:rsidR="002E29E1" w:rsidRDefault="002E29E1" w:rsidP="002E29E1">
      <w:pPr>
        <w:tabs>
          <w:tab w:val="right" w:leader="dot" w:pos="5904"/>
        </w:tabs>
        <w:ind w:left="288"/>
      </w:pPr>
      <w:r w:rsidRPr="0082204E">
        <w:t>Woodland Heights Recreation Center Subtotal</w:t>
      </w:r>
      <w:r w:rsidRPr="0082204E">
        <w:tab/>
        <w:t>1,712</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37,661</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0.965</w:t>
      </w:r>
    </w:p>
    <w:p w:rsidR="002E29E1" w:rsidRDefault="002E29E1" w:rsidP="002E29E1">
      <w:pPr>
        <w:tabs>
          <w:tab w:val="right" w:leader="dot" w:pos="5904"/>
        </w:tabs>
      </w:pPr>
    </w:p>
    <w:p w:rsidR="002E29E1" w:rsidRDefault="002E29E1" w:rsidP="002E29E1">
      <w:pPr>
        <w:tabs>
          <w:tab w:val="right" w:leader="dot" w:pos="5904"/>
        </w:tabs>
      </w:pPr>
      <w:r w:rsidRPr="0082204E">
        <w:t>DISTRICT 35</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Greenville County</w:t>
      </w:r>
    </w:p>
    <w:p w:rsidR="002E29E1" w:rsidRDefault="002E29E1" w:rsidP="002E29E1">
      <w:pPr>
        <w:tabs>
          <w:tab w:val="right" w:leader="dot" w:pos="5904"/>
        </w:tabs>
        <w:ind w:left="288"/>
      </w:pPr>
      <w:r w:rsidRPr="0082204E">
        <w:t>Bells Crossing</w:t>
      </w:r>
    </w:p>
    <w:p w:rsidR="002E29E1" w:rsidRDefault="002E29E1" w:rsidP="002E29E1">
      <w:pPr>
        <w:tabs>
          <w:tab w:val="right" w:leader="dot" w:pos="5904"/>
        </w:tabs>
        <w:ind w:left="576"/>
      </w:pPr>
      <w:r w:rsidRPr="0082204E">
        <w:t>Tract 28.15</w:t>
      </w:r>
    </w:p>
    <w:p w:rsidR="002E29E1" w:rsidRDefault="002E29E1" w:rsidP="002E29E1">
      <w:pPr>
        <w:tabs>
          <w:tab w:val="right" w:leader="dot" w:pos="5904"/>
        </w:tabs>
        <w:ind w:left="1152" w:right="1195" w:hanging="288"/>
      </w:pPr>
      <w:r w:rsidRPr="0082204E">
        <w:t xml:space="preserve">Blocks: 1002, 1004, 1005, 1006, 1007, 1008, 1024  </w:t>
      </w:r>
      <w:r w:rsidRPr="0082204E">
        <w:tab/>
        <w:t>431</w:t>
      </w:r>
    </w:p>
    <w:p w:rsidR="002E29E1" w:rsidRDefault="002E29E1" w:rsidP="002E29E1">
      <w:pPr>
        <w:tabs>
          <w:tab w:val="right" w:leader="dot" w:pos="5904"/>
        </w:tabs>
        <w:ind w:left="576"/>
      </w:pPr>
      <w:r w:rsidRPr="0082204E">
        <w:t>Tract 30.08</w:t>
      </w:r>
    </w:p>
    <w:p w:rsidR="002E29E1" w:rsidRDefault="002E29E1" w:rsidP="002E29E1">
      <w:pPr>
        <w:tabs>
          <w:tab w:val="right" w:leader="dot" w:pos="5904"/>
        </w:tabs>
        <w:ind w:left="1152" w:right="1195" w:hanging="288"/>
      </w:pPr>
      <w:r w:rsidRPr="0082204E">
        <w:t xml:space="preserve">Blocks: 2000, 2001, 2002, 2003, 2004, 2005, 2006, 2007, 2012, 2013, 2014, 2015, 2016  </w:t>
      </w:r>
      <w:r w:rsidRPr="0082204E">
        <w:tab/>
        <w:t>1,663</w:t>
      </w:r>
    </w:p>
    <w:p w:rsidR="002E29E1" w:rsidRDefault="002E29E1" w:rsidP="002E29E1">
      <w:pPr>
        <w:tabs>
          <w:tab w:val="right" w:leader="dot" w:pos="5904"/>
        </w:tabs>
        <w:ind w:left="288"/>
      </w:pPr>
      <w:r w:rsidRPr="0082204E">
        <w:t>Bells Crossing Subtotal</w:t>
      </w:r>
      <w:r w:rsidRPr="0082204E">
        <w:tab/>
        <w:t>2,094</w:t>
      </w:r>
    </w:p>
    <w:p w:rsidR="002E29E1" w:rsidRDefault="002E29E1" w:rsidP="002E29E1">
      <w:pPr>
        <w:tabs>
          <w:tab w:val="right" w:leader="dot" w:pos="5904"/>
        </w:tabs>
        <w:ind w:left="288"/>
      </w:pPr>
      <w:r w:rsidRPr="0082204E">
        <w:t>Circle Creek</w:t>
      </w:r>
    </w:p>
    <w:p w:rsidR="002E29E1" w:rsidRDefault="002E29E1" w:rsidP="002E29E1">
      <w:pPr>
        <w:tabs>
          <w:tab w:val="right" w:leader="dot" w:pos="5904"/>
        </w:tabs>
        <w:ind w:left="576"/>
      </w:pPr>
      <w:r w:rsidRPr="0082204E">
        <w:t>Tract 28.14</w:t>
      </w:r>
    </w:p>
    <w:p w:rsidR="002E29E1" w:rsidRDefault="002E29E1" w:rsidP="002E29E1">
      <w:pPr>
        <w:tabs>
          <w:tab w:val="right" w:leader="dot" w:pos="5904"/>
        </w:tabs>
        <w:ind w:left="1152" w:right="1195" w:hanging="288"/>
      </w:pPr>
      <w:r w:rsidRPr="0082204E">
        <w:t xml:space="preserve">Blocks: 2007  </w:t>
      </w:r>
      <w:r w:rsidRPr="0082204E">
        <w:tab/>
        <w:t>0</w:t>
      </w:r>
    </w:p>
    <w:p w:rsidR="002E29E1" w:rsidRDefault="002E29E1" w:rsidP="002E29E1">
      <w:pPr>
        <w:tabs>
          <w:tab w:val="right" w:leader="dot" w:pos="5904"/>
        </w:tabs>
        <w:ind w:left="576"/>
      </w:pPr>
      <w:r w:rsidRPr="0082204E">
        <w:t>Tract 28.16</w:t>
      </w:r>
    </w:p>
    <w:p w:rsidR="002E29E1" w:rsidRDefault="002E29E1" w:rsidP="002E29E1">
      <w:pPr>
        <w:tabs>
          <w:tab w:val="right" w:leader="dot" w:pos="5904"/>
        </w:tabs>
        <w:ind w:left="1152" w:right="1195" w:hanging="288"/>
      </w:pPr>
      <w:r w:rsidRPr="0082204E">
        <w:t xml:space="preserve">Blocks: 2000, 2001, 2002, 2003, 2004, 2005, 2006, 2007, 2008, 2009, 2025, 2026, 2027, 2028, 2029  </w:t>
      </w:r>
      <w:r w:rsidRPr="0082204E">
        <w:tab/>
        <w:t>1,080</w:t>
      </w:r>
    </w:p>
    <w:p w:rsidR="002E29E1" w:rsidRDefault="002E29E1" w:rsidP="002E29E1">
      <w:pPr>
        <w:tabs>
          <w:tab w:val="right" w:leader="dot" w:pos="5904"/>
        </w:tabs>
        <w:ind w:left="288"/>
      </w:pPr>
      <w:r w:rsidRPr="0082204E">
        <w:t>Circle Creek Subtotal</w:t>
      </w:r>
      <w:r w:rsidRPr="0082204E">
        <w:tab/>
        <w:t>1,080</w:t>
      </w:r>
    </w:p>
    <w:p w:rsidR="002E29E1" w:rsidRDefault="002E29E1" w:rsidP="002E29E1">
      <w:pPr>
        <w:tabs>
          <w:tab w:val="right" w:leader="dot" w:pos="5904"/>
        </w:tabs>
        <w:ind w:left="288"/>
      </w:pPr>
      <w:r w:rsidRPr="0082204E">
        <w:t xml:space="preserve">Highland Creek 2 </w:t>
      </w:r>
      <w:r w:rsidRPr="0082204E">
        <w:tab/>
        <w:t>2,977</w:t>
      </w:r>
    </w:p>
    <w:p w:rsidR="002E29E1" w:rsidRDefault="002E29E1" w:rsidP="002E29E1">
      <w:pPr>
        <w:tabs>
          <w:tab w:val="right" w:leader="dot" w:pos="5904"/>
        </w:tabs>
        <w:ind w:left="288"/>
      </w:pPr>
      <w:r w:rsidRPr="0082204E">
        <w:t>Hillcrest 2</w:t>
      </w:r>
    </w:p>
    <w:p w:rsidR="002E29E1" w:rsidRDefault="002E29E1" w:rsidP="002E29E1">
      <w:pPr>
        <w:tabs>
          <w:tab w:val="right" w:leader="dot" w:pos="5904"/>
        </w:tabs>
        <w:ind w:left="576"/>
      </w:pPr>
      <w:r w:rsidRPr="0082204E">
        <w:t>Tract 30.08</w:t>
      </w:r>
    </w:p>
    <w:p w:rsidR="002E29E1" w:rsidRDefault="002E29E1" w:rsidP="002E29E1">
      <w:pPr>
        <w:tabs>
          <w:tab w:val="right" w:leader="dot" w:pos="5904"/>
        </w:tabs>
        <w:ind w:left="1152" w:right="1195" w:hanging="288"/>
      </w:pPr>
      <w:r w:rsidRPr="0082204E">
        <w:t xml:space="preserve">Blocks: 2008, 2009, 2010, 2011, 2018, 2019, 2022, 2023, 2024, 2025, 2026  </w:t>
      </w:r>
      <w:r w:rsidRPr="0082204E">
        <w:tab/>
        <w:t>987</w:t>
      </w:r>
    </w:p>
    <w:p w:rsidR="002E29E1" w:rsidRDefault="002E29E1" w:rsidP="002E29E1">
      <w:pPr>
        <w:tabs>
          <w:tab w:val="right" w:leader="dot" w:pos="5904"/>
        </w:tabs>
        <w:ind w:left="288"/>
      </w:pPr>
      <w:r w:rsidRPr="0082204E">
        <w:t>Hillcrest 2 Subtotal</w:t>
      </w:r>
      <w:r w:rsidRPr="0082204E">
        <w:tab/>
        <w:t>987</w:t>
      </w:r>
    </w:p>
    <w:p w:rsidR="002E29E1" w:rsidRDefault="002E29E1" w:rsidP="002E29E1">
      <w:pPr>
        <w:tabs>
          <w:tab w:val="right" w:leader="dot" w:pos="5904"/>
        </w:tabs>
        <w:ind w:left="288"/>
      </w:pPr>
      <w:r w:rsidRPr="0082204E">
        <w:t>Riverwalk</w:t>
      </w:r>
    </w:p>
    <w:p w:rsidR="002E29E1" w:rsidRDefault="002E29E1" w:rsidP="002E29E1">
      <w:pPr>
        <w:tabs>
          <w:tab w:val="right" w:leader="dot" w:pos="5904"/>
        </w:tabs>
        <w:ind w:left="576"/>
      </w:pPr>
      <w:r w:rsidRPr="0082204E">
        <w:t>Tract 28.15</w:t>
      </w:r>
    </w:p>
    <w:p w:rsidR="002E29E1" w:rsidRDefault="002E29E1" w:rsidP="002E29E1">
      <w:pPr>
        <w:tabs>
          <w:tab w:val="right" w:leader="dot" w:pos="5904"/>
        </w:tabs>
        <w:ind w:left="1152" w:right="1195" w:hanging="288"/>
      </w:pPr>
      <w:r w:rsidRPr="0082204E">
        <w:t xml:space="preserve">Blocks: 1000, 1001, 1003, 1009, 1010, 1011, 1012, 1013, 1014, 1015, 1016, 1017, 1018, 1021, 1022, 1023  </w:t>
      </w:r>
      <w:r w:rsidRPr="0082204E">
        <w:tab/>
        <w:t>2,083</w:t>
      </w:r>
    </w:p>
    <w:p w:rsidR="002E29E1" w:rsidRDefault="002E29E1" w:rsidP="002E29E1">
      <w:pPr>
        <w:tabs>
          <w:tab w:val="right" w:leader="dot" w:pos="5904"/>
        </w:tabs>
        <w:ind w:left="576"/>
      </w:pPr>
      <w:r w:rsidRPr="0082204E">
        <w:t>Tract 30.08</w:t>
      </w:r>
    </w:p>
    <w:p w:rsidR="002E29E1" w:rsidRDefault="002E29E1" w:rsidP="002E29E1">
      <w:pPr>
        <w:tabs>
          <w:tab w:val="right" w:leader="dot" w:pos="5904"/>
        </w:tabs>
        <w:ind w:left="1152" w:right="1195" w:hanging="288"/>
      </w:pPr>
      <w:r w:rsidRPr="0082204E">
        <w:t xml:space="preserve">Blocks: 1000, 1001, 1002, 1003, 1004  </w:t>
      </w:r>
      <w:r w:rsidRPr="0082204E">
        <w:tab/>
        <w:t>615</w:t>
      </w:r>
    </w:p>
    <w:p w:rsidR="002E29E1" w:rsidRDefault="002E29E1" w:rsidP="002E29E1">
      <w:pPr>
        <w:tabs>
          <w:tab w:val="right" w:leader="dot" w:pos="5904"/>
        </w:tabs>
        <w:ind w:left="288"/>
      </w:pPr>
      <w:r w:rsidRPr="0082204E">
        <w:t>Riverwalk Subtotal</w:t>
      </w:r>
      <w:r w:rsidRPr="0082204E">
        <w:tab/>
        <w:t>2,698</w:t>
      </w:r>
    </w:p>
    <w:p w:rsidR="002E29E1" w:rsidRDefault="002E29E1" w:rsidP="002E29E1">
      <w:pPr>
        <w:keepNext/>
        <w:tabs>
          <w:tab w:val="right" w:leader="dot" w:pos="5904"/>
        </w:tabs>
        <w:ind w:left="288"/>
      </w:pPr>
      <w:r w:rsidRPr="0082204E">
        <w:t>Walnut Springs</w:t>
      </w:r>
    </w:p>
    <w:p w:rsidR="002E29E1" w:rsidRDefault="002E29E1" w:rsidP="002E29E1">
      <w:pPr>
        <w:keepNext/>
        <w:tabs>
          <w:tab w:val="right" w:leader="dot" w:pos="5904"/>
        </w:tabs>
        <w:ind w:left="576"/>
      </w:pPr>
      <w:r w:rsidRPr="0082204E">
        <w:t>Tract 28.16</w:t>
      </w:r>
    </w:p>
    <w:p w:rsidR="002E29E1" w:rsidRDefault="002E29E1" w:rsidP="002E29E1">
      <w:pPr>
        <w:keepNext/>
        <w:tabs>
          <w:tab w:val="right" w:leader="dot" w:pos="5904"/>
        </w:tabs>
        <w:ind w:left="1152" w:right="1195" w:hanging="288"/>
      </w:pPr>
      <w:r w:rsidRPr="0082204E">
        <w:t xml:space="preserve">Blocks: 1000, 1001, 1002, 1003, 1004, 1005, 1006, 2023, 2024, 2031, 2032  </w:t>
      </w:r>
      <w:r w:rsidRPr="0082204E">
        <w:tab/>
        <w:t>1,674</w:t>
      </w:r>
    </w:p>
    <w:p w:rsidR="002E29E1" w:rsidRDefault="002E29E1" w:rsidP="002E29E1">
      <w:pPr>
        <w:tabs>
          <w:tab w:val="right" w:leader="dot" w:pos="5904"/>
        </w:tabs>
        <w:ind w:left="576"/>
      </w:pPr>
      <w:r w:rsidRPr="0082204E">
        <w:t>Tract 30.09</w:t>
      </w:r>
    </w:p>
    <w:p w:rsidR="002E29E1" w:rsidRDefault="002E29E1" w:rsidP="002E29E1">
      <w:pPr>
        <w:tabs>
          <w:tab w:val="right" w:leader="dot" w:pos="5904"/>
        </w:tabs>
        <w:ind w:left="1152" w:right="1195" w:hanging="288"/>
      </w:pPr>
      <w:r w:rsidRPr="0082204E">
        <w:t xml:space="preserve">Blocks: 1000, 1001, 1002, 1003, 1004, 1005, 1006, 1007, 1008, 1009, 1010, 1011, 1012, 1013, 1018, 1019, 1020, 1021, 1029, 1030, 1032, 1048  </w:t>
      </w:r>
      <w:r w:rsidRPr="0082204E">
        <w:tab/>
        <w:t>1,248</w:t>
      </w:r>
    </w:p>
    <w:p w:rsidR="002E29E1" w:rsidRDefault="002E29E1" w:rsidP="002E29E1">
      <w:pPr>
        <w:tabs>
          <w:tab w:val="right" w:leader="dot" w:pos="5904"/>
        </w:tabs>
        <w:ind w:left="288"/>
      </w:pPr>
      <w:r w:rsidRPr="0082204E">
        <w:t>Walnut Springs Subtotal</w:t>
      </w:r>
      <w:r w:rsidRPr="0082204E">
        <w:tab/>
        <w:t>2,922</w:t>
      </w:r>
    </w:p>
    <w:p w:rsidR="002E29E1" w:rsidRDefault="002E29E1" w:rsidP="002E29E1">
      <w:pPr>
        <w:tabs>
          <w:tab w:val="right" w:leader="dot" w:pos="5904"/>
        </w:tabs>
      </w:pPr>
      <w:r w:rsidRPr="0082204E">
        <w:t>Spartanburg County</w:t>
      </w:r>
    </w:p>
    <w:p w:rsidR="002E29E1" w:rsidRDefault="002E29E1" w:rsidP="002E29E1">
      <w:pPr>
        <w:tabs>
          <w:tab w:val="right" w:leader="dot" w:pos="5904"/>
        </w:tabs>
        <w:ind w:left="288"/>
      </w:pPr>
      <w:r w:rsidRPr="0082204E">
        <w:t xml:space="preserve">Abner Creek Baptist </w:t>
      </w:r>
      <w:r w:rsidRPr="0082204E">
        <w:tab/>
        <w:t>1,526</w:t>
      </w:r>
    </w:p>
    <w:p w:rsidR="002E29E1" w:rsidRDefault="002E29E1" w:rsidP="002E29E1">
      <w:pPr>
        <w:tabs>
          <w:tab w:val="right" w:leader="dot" w:pos="5904"/>
        </w:tabs>
        <w:ind w:left="288"/>
      </w:pPr>
      <w:r w:rsidRPr="0082204E">
        <w:t xml:space="preserve">Bethany Wesleyan </w:t>
      </w:r>
      <w:r w:rsidRPr="0082204E">
        <w:tab/>
        <w:t>3,238</w:t>
      </w:r>
    </w:p>
    <w:p w:rsidR="002E29E1" w:rsidRDefault="002E29E1" w:rsidP="002E29E1">
      <w:pPr>
        <w:tabs>
          <w:tab w:val="right" w:leader="dot" w:pos="5904"/>
        </w:tabs>
        <w:ind w:left="288"/>
      </w:pPr>
      <w:r w:rsidRPr="0082204E">
        <w:t xml:space="preserve">Pelham Fire Station </w:t>
      </w:r>
      <w:r w:rsidRPr="0082204E">
        <w:tab/>
        <w:t>1,773</w:t>
      </w:r>
    </w:p>
    <w:p w:rsidR="002E29E1" w:rsidRDefault="002E29E1" w:rsidP="002E29E1">
      <w:pPr>
        <w:tabs>
          <w:tab w:val="right" w:leader="dot" w:pos="5904"/>
        </w:tabs>
        <w:ind w:left="288"/>
      </w:pPr>
      <w:r w:rsidRPr="0082204E">
        <w:t>R.D. Anderson Vocational</w:t>
      </w:r>
    </w:p>
    <w:p w:rsidR="002E29E1" w:rsidRDefault="002E29E1" w:rsidP="002E29E1">
      <w:pPr>
        <w:tabs>
          <w:tab w:val="right" w:leader="dot" w:pos="5904"/>
        </w:tabs>
        <w:ind w:left="576"/>
      </w:pPr>
      <w:r w:rsidRPr="0082204E">
        <w:t>Tract 235</w:t>
      </w:r>
    </w:p>
    <w:p w:rsidR="002E29E1" w:rsidRDefault="002E29E1" w:rsidP="002E29E1">
      <w:pPr>
        <w:tabs>
          <w:tab w:val="right" w:leader="dot" w:pos="5904"/>
        </w:tabs>
        <w:ind w:left="1152" w:right="1195" w:hanging="288"/>
      </w:pPr>
      <w:r w:rsidRPr="0082204E">
        <w:t xml:space="preserve">Blocks: 1009, 1010, 1034, 1035, 1039, 1040, 1041, 1042, 2006, 2007, 2009, 2010, 2011, 2019, 2020, 2021, 2022  </w:t>
      </w:r>
      <w:r w:rsidRPr="0082204E">
        <w:tab/>
        <w:t>415</w:t>
      </w:r>
    </w:p>
    <w:p w:rsidR="002E29E1" w:rsidRDefault="002E29E1" w:rsidP="002E29E1">
      <w:pPr>
        <w:tabs>
          <w:tab w:val="right" w:leader="dot" w:pos="5904"/>
        </w:tabs>
        <w:ind w:left="288"/>
      </w:pPr>
      <w:r w:rsidRPr="0082204E">
        <w:t>R.D. Anderson Vocational Subtotal</w:t>
      </w:r>
      <w:r w:rsidRPr="0082204E">
        <w:tab/>
        <w:t>415</w:t>
      </w:r>
    </w:p>
    <w:p w:rsidR="002E29E1" w:rsidRDefault="002E29E1" w:rsidP="002E29E1">
      <w:pPr>
        <w:tabs>
          <w:tab w:val="right" w:leader="dot" w:pos="5904"/>
        </w:tabs>
        <w:ind w:left="288"/>
      </w:pPr>
      <w:r w:rsidRPr="0082204E">
        <w:t xml:space="preserve">Reidville Elementary </w:t>
      </w:r>
      <w:r w:rsidRPr="0082204E">
        <w:tab/>
        <w:t>4,231</w:t>
      </w:r>
    </w:p>
    <w:p w:rsidR="002E29E1" w:rsidRDefault="002E29E1" w:rsidP="002E29E1">
      <w:pPr>
        <w:tabs>
          <w:tab w:val="right" w:leader="dot" w:pos="5904"/>
        </w:tabs>
        <w:ind w:left="288"/>
      </w:pPr>
      <w:r w:rsidRPr="0082204E">
        <w:t xml:space="preserve">Reidville Fire Station </w:t>
      </w:r>
      <w:r w:rsidRPr="0082204E">
        <w:tab/>
        <w:t>5,480</w:t>
      </w:r>
    </w:p>
    <w:p w:rsidR="002E29E1" w:rsidRDefault="002E29E1" w:rsidP="002E29E1">
      <w:pPr>
        <w:tabs>
          <w:tab w:val="right" w:leader="dot" w:pos="5904"/>
        </w:tabs>
        <w:ind w:left="288"/>
      </w:pPr>
      <w:r w:rsidRPr="0082204E">
        <w:t xml:space="preserve">Woodruff American Legion </w:t>
      </w:r>
      <w:r w:rsidRPr="0082204E">
        <w:tab/>
        <w:t>1,133</w:t>
      </w:r>
    </w:p>
    <w:p w:rsidR="002E29E1" w:rsidRDefault="002E29E1" w:rsidP="002E29E1">
      <w:pPr>
        <w:tabs>
          <w:tab w:val="right" w:leader="dot" w:pos="5904"/>
        </w:tabs>
        <w:ind w:left="288"/>
      </w:pPr>
      <w:r w:rsidRPr="0082204E">
        <w:t xml:space="preserve">Woodruff Armory Drive Fire Stations </w:t>
      </w:r>
      <w:r w:rsidRPr="0082204E">
        <w:tab/>
        <w:t>2,282</w:t>
      </w:r>
    </w:p>
    <w:p w:rsidR="002E29E1" w:rsidRDefault="002E29E1" w:rsidP="002E29E1">
      <w:pPr>
        <w:tabs>
          <w:tab w:val="right" w:leader="dot" w:pos="5904"/>
        </w:tabs>
        <w:ind w:left="288"/>
      </w:pPr>
      <w:r w:rsidRPr="0082204E">
        <w:t xml:space="preserve">Woodruff Fire Station </w:t>
      </w:r>
      <w:r w:rsidRPr="0082204E">
        <w:tab/>
        <w:t>1,816</w:t>
      </w:r>
    </w:p>
    <w:p w:rsidR="002E29E1" w:rsidRDefault="002E29E1" w:rsidP="002E29E1">
      <w:pPr>
        <w:tabs>
          <w:tab w:val="right" w:leader="dot" w:pos="5904"/>
        </w:tabs>
        <w:ind w:left="288"/>
      </w:pPr>
      <w:r w:rsidRPr="0082204E">
        <w:t xml:space="preserve">Woodruff Town Hall </w:t>
      </w:r>
      <w:r w:rsidRPr="0082204E">
        <w:tab/>
        <w:t>3,541</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38,193</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2.391</w:t>
      </w:r>
    </w:p>
    <w:p w:rsidR="002E29E1" w:rsidRDefault="002E29E1" w:rsidP="002E29E1">
      <w:pPr>
        <w:tabs>
          <w:tab w:val="right" w:leader="dot" w:pos="5904"/>
        </w:tabs>
      </w:pPr>
    </w:p>
    <w:p w:rsidR="002E29E1" w:rsidRDefault="002E29E1" w:rsidP="002E29E1">
      <w:pPr>
        <w:tabs>
          <w:tab w:val="right" w:leader="dot" w:pos="5904"/>
        </w:tabs>
      </w:pPr>
      <w:r w:rsidRPr="0082204E">
        <w:t>DISTRICT 36</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Greenville County</w:t>
      </w:r>
    </w:p>
    <w:p w:rsidR="002E29E1" w:rsidRDefault="002E29E1" w:rsidP="002E29E1">
      <w:pPr>
        <w:tabs>
          <w:tab w:val="right" w:leader="dot" w:pos="5904"/>
        </w:tabs>
        <w:ind w:left="288"/>
      </w:pPr>
      <w:r w:rsidRPr="0082204E">
        <w:t>Maple Creek</w:t>
      </w:r>
    </w:p>
    <w:p w:rsidR="002E29E1" w:rsidRDefault="002E29E1" w:rsidP="002E29E1">
      <w:pPr>
        <w:tabs>
          <w:tab w:val="right" w:leader="dot" w:pos="5904"/>
        </w:tabs>
        <w:ind w:left="576"/>
      </w:pPr>
      <w:r w:rsidRPr="0082204E">
        <w:t>Tract 25.03</w:t>
      </w:r>
    </w:p>
    <w:p w:rsidR="002E29E1" w:rsidRDefault="002E29E1" w:rsidP="002E29E1">
      <w:pPr>
        <w:tabs>
          <w:tab w:val="right" w:leader="dot" w:pos="5904"/>
        </w:tabs>
        <w:ind w:left="1152" w:right="1195" w:hanging="288"/>
      </w:pPr>
      <w:r w:rsidRPr="0082204E">
        <w:t xml:space="preserve">Blocks: 1011, 1012, 1014, 1015, 1016, 1017, 1018, 1019, 1020, 1021, 1022, 1023, 1024, 1025, 1026, 1027, 1028, 1029, 1030, 1031, 1032, 1033, 1034, 1035, 1036, 1038, 1039, 1040, 1041, 1042, 1043, 1044, 1045, 1046, 1047, 1048, 1049, 1050, 1051, 1052, 1053, 1054, 1055, 1057  </w:t>
      </w:r>
      <w:r w:rsidRPr="0082204E">
        <w:tab/>
        <w:t>1,127</w:t>
      </w:r>
    </w:p>
    <w:p w:rsidR="002E29E1" w:rsidRDefault="002E29E1" w:rsidP="002E29E1">
      <w:pPr>
        <w:tabs>
          <w:tab w:val="right" w:leader="dot" w:pos="5904"/>
        </w:tabs>
        <w:ind w:left="576"/>
      </w:pPr>
      <w:r w:rsidRPr="0082204E">
        <w:t>Tract 25.05</w:t>
      </w:r>
    </w:p>
    <w:p w:rsidR="002E29E1" w:rsidRDefault="002E29E1" w:rsidP="002E29E1">
      <w:pPr>
        <w:tabs>
          <w:tab w:val="right" w:leader="dot" w:pos="5904"/>
        </w:tabs>
        <w:ind w:left="1152" w:right="1195" w:hanging="288"/>
      </w:pPr>
      <w:r w:rsidRPr="0082204E">
        <w:t xml:space="preserve">Blocks: 1021, 1022, 1023, 1024, 1025, 1026, 1027, 1028, 1029, 1030, 1031, 1032, 1033, 1034, 1035, 1036, 1037, 1038, 1039, 1040, 1041, 2030, 2031, 2033, 2034, 2035, 2036, 2037, 2038, 2039, 2040, 2041, 2042, 2043, 2044, 2046  </w:t>
      </w:r>
      <w:r w:rsidRPr="0082204E">
        <w:tab/>
        <w:t>1,671</w:t>
      </w:r>
    </w:p>
    <w:p w:rsidR="002E29E1" w:rsidRDefault="002E29E1" w:rsidP="002E29E1">
      <w:pPr>
        <w:tabs>
          <w:tab w:val="right" w:leader="dot" w:pos="5904"/>
        </w:tabs>
        <w:ind w:left="288"/>
      </w:pPr>
      <w:r w:rsidRPr="0082204E">
        <w:t>Maple Creek Subtotal</w:t>
      </w:r>
      <w:r w:rsidRPr="0082204E">
        <w:tab/>
        <w:t>2,798</w:t>
      </w:r>
    </w:p>
    <w:p w:rsidR="002E29E1" w:rsidRDefault="002E29E1" w:rsidP="002E29E1">
      <w:pPr>
        <w:tabs>
          <w:tab w:val="right" w:leader="dot" w:pos="5904"/>
        </w:tabs>
        <w:ind w:left="288"/>
      </w:pPr>
      <w:r w:rsidRPr="0082204E">
        <w:t>Riverside 2</w:t>
      </w:r>
    </w:p>
    <w:p w:rsidR="002E29E1" w:rsidRDefault="002E29E1" w:rsidP="002E29E1">
      <w:pPr>
        <w:tabs>
          <w:tab w:val="right" w:leader="dot" w:pos="5904"/>
        </w:tabs>
        <w:ind w:left="576"/>
      </w:pPr>
      <w:r w:rsidRPr="0082204E">
        <w:t>Tract 25.03</w:t>
      </w:r>
    </w:p>
    <w:p w:rsidR="002E29E1" w:rsidRDefault="002E29E1" w:rsidP="002E29E1">
      <w:pPr>
        <w:tabs>
          <w:tab w:val="right" w:leader="dot" w:pos="5904"/>
        </w:tabs>
        <w:ind w:left="1152" w:right="1195" w:hanging="288"/>
      </w:pPr>
      <w:r w:rsidRPr="0082204E">
        <w:t xml:space="preserve">Blocks: 2000, 2001, 2002, 2003, 2004, 2005, 2006, 2007, 2014, 2015  </w:t>
      </w:r>
      <w:r w:rsidRPr="0082204E">
        <w:tab/>
        <w:t>127</w:t>
      </w:r>
    </w:p>
    <w:p w:rsidR="002E29E1" w:rsidRDefault="002E29E1" w:rsidP="002E29E1">
      <w:pPr>
        <w:tabs>
          <w:tab w:val="right" w:leader="dot" w:pos="5904"/>
        </w:tabs>
        <w:ind w:left="288"/>
      </w:pPr>
      <w:r w:rsidRPr="0082204E">
        <w:t>Riverside 2 Subtotal</w:t>
      </w:r>
      <w:r w:rsidRPr="0082204E">
        <w:tab/>
        <w:t>127</w:t>
      </w:r>
    </w:p>
    <w:p w:rsidR="002E29E1" w:rsidRDefault="002E29E1" w:rsidP="002E29E1">
      <w:pPr>
        <w:tabs>
          <w:tab w:val="right" w:leader="dot" w:pos="5904"/>
        </w:tabs>
        <w:ind w:left="288"/>
      </w:pPr>
      <w:r w:rsidRPr="0082204E">
        <w:t>Trade</w:t>
      </w:r>
    </w:p>
    <w:p w:rsidR="002E29E1" w:rsidRDefault="002E29E1" w:rsidP="002E29E1">
      <w:pPr>
        <w:tabs>
          <w:tab w:val="right" w:leader="dot" w:pos="5904"/>
        </w:tabs>
        <w:ind w:left="576"/>
      </w:pPr>
      <w:r w:rsidRPr="0082204E">
        <w:t>Tract 25.04</w:t>
      </w:r>
    </w:p>
    <w:p w:rsidR="002E29E1" w:rsidRDefault="002E29E1" w:rsidP="002E29E1">
      <w:pPr>
        <w:tabs>
          <w:tab w:val="right" w:leader="dot" w:pos="5904"/>
        </w:tabs>
        <w:ind w:left="1152" w:right="1195" w:hanging="288"/>
      </w:pPr>
      <w:r w:rsidRPr="0082204E">
        <w:t xml:space="preserve">Blocks: 1000, 1001, 1002, 1015, 1016, 1020, 1021, 1022, 1023, 1047, 1048, 1049  </w:t>
      </w:r>
      <w:r w:rsidRPr="0082204E">
        <w:tab/>
        <w:t>140</w:t>
      </w:r>
    </w:p>
    <w:p w:rsidR="002E29E1" w:rsidRDefault="002E29E1" w:rsidP="002E29E1">
      <w:pPr>
        <w:tabs>
          <w:tab w:val="right" w:leader="dot" w:pos="5904"/>
        </w:tabs>
        <w:ind w:left="576"/>
      </w:pPr>
      <w:r w:rsidRPr="0082204E">
        <w:t>Tract 25.05</w:t>
      </w:r>
    </w:p>
    <w:p w:rsidR="002E29E1" w:rsidRDefault="002E29E1" w:rsidP="002E29E1">
      <w:pPr>
        <w:tabs>
          <w:tab w:val="right" w:leader="dot" w:pos="5904"/>
        </w:tabs>
        <w:ind w:left="1152" w:right="1195" w:hanging="288"/>
      </w:pPr>
      <w:r w:rsidRPr="0082204E">
        <w:t xml:space="preserve">Blocks: 1001, 1008, 1009, 1010, 1011, 1012, 1013, 1014, 1015, 1016, 1017, 1018, 1019, 1020  </w:t>
      </w:r>
      <w:r w:rsidRPr="0082204E">
        <w:tab/>
        <w:t>77</w:t>
      </w:r>
    </w:p>
    <w:p w:rsidR="002E29E1" w:rsidRDefault="002E29E1" w:rsidP="002E29E1">
      <w:pPr>
        <w:tabs>
          <w:tab w:val="right" w:leader="dot" w:pos="5904"/>
        </w:tabs>
        <w:ind w:left="288"/>
      </w:pPr>
      <w:r w:rsidRPr="0082204E">
        <w:t>Trade Subtotal</w:t>
      </w:r>
      <w:r w:rsidRPr="0082204E">
        <w:tab/>
        <w:t>217</w:t>
      </w:r>
    </w:p>
    <w:p w:rsidR="002E29E1" w:rsidRDefault="002E29E1" w:rsidP="002E29E1">
      <w:pPr>
        <w:tabs>
          <w:tab w:val="right" w:leader="dot" w:pos="5904"/>
        </w:tabs>
      </w:pPr>
      <w:r w:rsidRPr="0082204E">
        <w:t>Spartanburg County</w:t>
      </w:r>
    </w:p>
    <w:p w:rsidR="002E29E1" w:rsidRDefault="002E29E1" w:rsidP="002E29E1">
      <w:pPr>
        <w:tabs>
          <w:tab w:val="right" w:leader="dot" w:pos="5904"/>
        </w:tabs>
        <w:ind w:left="288"/>
      </w:pPr>
      <w:r w:rsidRPr="0082204E">
        <w:t xml:space="preserve">Beech Springs Intermediate </w:t>
      </w:r>
      <w:r w:rsidRPr="0082204E">
        <w:tab/>
        <w:t>3,058</w:t>
      </w:r>
    </w:p>
    <w:p w:rsidR="002E29E1" w:rsidRDefault="002E29E1" w:rsidP="002E29E1">
      <w:pPr>
        <w:tabs>
          <w:tab w:val="right" w:leader="dot" w:pos="5904"/>
        </w:tabs>
        <w:ind w:left="288"/>
      </w:pPr>
      <w:r w:rsidRPr="0082204E">
        <w:t xml:space="preserve">Cedar Grove Baptist </w:t>
      </w:r>
      <w:r w:rsidRPr="0082204E">
        <w:tab/>
        <w:t>2,215</w:t>
      </w:r>
    </w:p>
    <w:p w:rsidR="002E29E1" w:rsidRDefault="002E29E1" w:rsidP="002E29E1">
      <w:pPr>
        <w:tabs>
          <w:tab w:val="right" w:leader="dot" w:pos="5904"/>
        </w:tabs>
        <w:ind w:left="288"/>
      </w:pPr>
      <w:r w:rsidRPr="0082204E">
        <w:t xml:space="preserve">Friendship Baptist </w:t>
      </w:r>
      <w:r w:rsidRPr="0082204E">
        <w:tab/>
        <w:t>6,039</w:t>
      </w:r>
    </w:p>
    <w:p w:rsidR="002E29E1" w:rsidRDefault="002E29E1" w:rsidP="002E29E1">
      <w:pPr>
        <w:tabs>
          <w:tab w:val="right" w:leader="dot" w:pos="5904"/>
        </w:tabs>
        <w:ind w:left="288"/>
      </w:pPr>
      <w:r w:rsidRPr="0082204E">
        <w:t xml:space="preserve">Grace Baptist </w:t>
      </w:r>
      <w:r w:rsidRPr="0082204E">
        <w:tab/>
        <w:t>2,572</w:t>
      </w:r>
    </w:p>
    <w:p w:rsidR="002E29E1" w:rsidRDefault="002E29E1" w:rsidP="002E29E1">
      <w:pPr>
        <w:tabs>
          <w:tab w:val="right" w:leader="dot" w:pos="5904"/>
        </w:tabs>
        <w:ind w:left="288"/>
      </w:pPr>
      <w:r w:rsidRPr="0082204E">
        <w:t xml:space="preserve">Lyman Town Hall </w:t>
      </w:r>
      <w:r w:rsidRPr="0082204E">
        <w:tab/>
        <w:t>4,365</w:t>
      </w:r>
    </w:p>
    <w:p w:rsidR="002E29E1" w:rsidRDefault="002E29E1" w:rsidP="002E29E1">
      <w:pPr>
        <w:tabs>
          <w:tab w:val="right" w:leader="dot" w:pos="5904"/>
        </w:tabs>
        <w:ind w:left="288"/>
      </w:pPr>
      <w:r w:rsidRPr="0082204E">
        <w:t>North Spartanburg Fire Station</w:t>
      </w:r>
    </w:p>
    <w:p w:rsidR="002E29E1" w:rsidRDefault="002E29E1" w:rsidP="002E29E1">
      <w:pPr>
        <w:tabs>
          <w:tab w:val="right" w:leader="dot" w:pos="5904"/>
        </w:tabs>
        <w:ind w:left="576"/>
      </w:pPr>
      <w:r w:rsidRPr="0082204E">
        <w:t>Tract 228.02</w:t>
      </w:r>
    </w:p>
    <w:p w:rsidR="002E29E1" w:rsidRDefault="002E29E1" w:rsidP="002E29E1">
      <w:pPr>
        <w:tabs>
          <w:tab w:val="right" w:leader="dot" w:pos="5904"/>
        </w:tabs>
        <w:ind w:left="1152" w:right="1195" w:hanging="288"/>
      </w:pPr>
      <w:r w:rsidRPr="0082204E">
        <w:t xml:space="preserve">Blocks: 1015, 1016, 1019, 1020, 1021, 1022, 1023, 1031, 1034, 1035, 1036, 1048, 2011, 2012, 2013, 2014, 2015, 2018, 2019, 2020, 2021, 2023, 2024, 2026, 2027, 2036, 2059, 2060, 2062, 2063, 2064, 2065, 2066, 2067, 2068, 2069, 2070, 2071, 2073  </w:t>
      </w:r>
      <w:r w:rsidRPr="0082204E">
        <w:tab/>
        <w:t>2,039</w:t>
      </w:r>
    </w:p>
    <w:p w:rsidR="002E29E1" w:rsidRDefault="002E29E1" w:rsidP="002E29E1">
      <w:pPr>
        <w:keepNext/>
        <w:tabs>
          <w:tab w:val="right" w:leader="dot" w:pos="5904"/>
        </w:tabs>
        <w:ind w:left="576"/>
      </w:pPr>
      <w:r w:rsidRPr="0082204E">
        <w:t>Tract 230.02</w:t>
      </w:r>
    </w:p>
    <w:p w:rsidR="002E29E1" w:rsidRDefault="002E29E1" w:rsidP="002E29E1">
      <w:pPr>
        <w:keepNext/>
        <w:tabs>
          <w:tab w:val="right" w:leader="dot" w:pos="5904"/>
        </w:tabs>
        <w:ind w:left="1152" w:right="1195" w:hanging="288"/>
      </w:pPr>
      <w:r w:rsidRPr="0082204E">
        <w:t xml:space="preserve">Blocks: 1000, 1001, 1002, 1003, 1004, 1005, 1006, 1007, 1008, 1009, 1010, 1011, 1012, 1013, 1014, 1015, 1028, 1029, 1030, 1032, 1038  </w:t>
      </w:r>
      <w:r w:rsidRPr="0082204E">
        <w:tab/>
        <w:t>1,098</w:t>
      </w:r>
    </w:p>
    <w:p w:rsidR="002E29E1" w:rsidRDefault="002E29E1" w:rsidP="002E29E1">
      <w:pPr>
        <w:tabs>
          <w:tab w:val="right" w:leader="dot" w:pos="5904"/>
        </w:tabs>
        <w:ind w:left="288"/>
      </w:pPr>
      <w:r w:rsidRPr="0082204E">
        <w:t>North Spartanburg Fire Station Subtotal</w:t>
      </w:r>
      <w:r w:rsidRPr="0082204E">
        <w:tab/>
        <w:t>3,137</w:t>
      </w:r>
    </w:p>
    <w:p w:rsidR="002E29E1" w:rsidRDefault="002E29E1" w:rsidP="002E29E1">
      <w:pPr>
        <w:tabs>
          <w:tab w:val="right" w:leader="dot" w:pos="5904"/>
        </w:tabs>
        <w:ind w:left="288"/>
      </w:pPr>
      <w:r w:rsidRPr="0082204E">
        <w:t xml:space="preserve">Rebirth Missionary Baptist </w:t>
      </w:r>
      <w:r w:rsidRPr="0082204E">
        <w:tab/>
        <w:t>4,529</w:t>
      </w:r>
    </w:p>
    <w:p w:rsidR="002E29E1" w:rsidRDefault="002E29E1" w:rsidP="002E29E1">
      <w:pPr>
        <w:tabs>
          <w:tab w:val="right" w:leader="dot" w:pos="5904"/>
        </w:tabs>
        <w:ind w:left="288"/>
      </w:pPr>
      <w:r w:rsidRPr="0082204E">
        <w:t xml:space="preserve">Startex Fire Station </w:t>
      </w:r>
      <w:r w:rsidRPr="0082204E">
        <w:tab/>
        <w:t>1,737</w:t>
      </w:r>
    </w:p>
    <w:p w:rsidR="002E29E1" w:rsidRDefault="002E29E1" w:rsidP="002E29E1">
      <w:pPr>
        <w:tabs>
          <w:tab w:val="right" w:leader="dot" w:pos="5904"/>
        </w:tabs>
        <w:ind w:left="288"/>
      </w:pPr>
      <w:r w:rsidRPr="0082204E">
        <w:t xml:space="preserve">Victor Mill Methodist </w:t>
      </w:r>
      <w:r w:rsidRPr="0082204E">
        <w:tab/>
        <w:t>3,909</w:t>
      </w:r>
    </w:p>
    <w:p w:rsidR="002E29E1" w:rsidRDefault="002E29E1" w:rsidP="002E29E1">
      <w:pPr>
        <w:keepNext/>
        <w:tabs>
          <w:tab w:val="right" w:leader="dot" w:pos="5904"/>
        </w:tabs>
        <w:ind w:left="288"/>
      </w:pPr>
      <w:r w:rsidRPr="0082204E">
        <w:t>Wellford Fire Station</w:t>
      </w:r>
    </w:p>
    <w:p w:rsidR="002E29E1" w:rsidRDefault="002E29E1" w:rsidP="002E29E1">
      <w:pPr>
        <w:keepNext/>
        <w:tabs>
          <w:tab w:val="right" w:leader="dot" w:pos="5904"/>
        </w:tabs>
        <w:ind w:left="576"/>
      </w:pPr>
      <w:r w:rsidRPr="0082204E">
        <w:t>Tract 228.02</w:t>
      </w:r>
    </w:p>
    <w:p w:rsidR="002E29E1" w:rsidRDefault="002E29E1" w:rsidP="002E29E1">
      <w:pPr>
        <w:keepNext/>
        <w:tabs>
          <w:tab w:val="right" w:leader="dot" w:pos="5904"/>
        </w:tabs>
        <w:ind w:left="1152" w:right="1195" w:hanging="288"/>
      </w:pPr>
      <w:r w:rsidRPr="0082204E">
        <w:t xml:space="preserve">Blocks: 1027, 1029, 1038, 1039, 1040, 1041, 1043, 1044, 1045, 2025, 2028, 2029, 2030, 2031, 2032, 2033, 2034, 2035, 2050, 2051, 2052, 2053, 2054, 2055, 2056, 2057, 2058, 2072  </w:t>
      </w:r>
      <w:r w:rsidRPr="0082204E">
        <w:tab/>
        <w:t>310</w:t>
      </w:r>
    </w:p>
    <w:p w:rsidR="002E29E1" w:rsidRDefault="002E29E1" w:rsidP="002E29E1">
      <w:pPr>
        <w:tabs>
          <w:tab w:val="right" w:leader="dot" w:pos="5904"/>
        </w:tabs>
        <w:ind w:left="576"/>
      </w:pPr>
      <w:r w:rsidRPr="0082204E">
        <w:t>Tract 230.02</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2023, 2024, 2025, 2026, 2027, 2028, 2029, 2030, 2031, 2032, 2033, 2034, 2035, 2036  </w:t>
      </w:r>
      <w:r w:rsidRPr="0082204E">
        <w:tab/>
        <w:t>732</w:t>
      </w:r>
    </w:p>
    <w:p w:rsidR="002E29E1" w:rsidRDefault="002E29E1" w:rsidP="002E29E1">
      <w:pPr>
        <w:tabs>
          <w:tab w:val="right" w:leader="dot" w:pos="5904"/>
        </w:tabs>
        <w:ind w:left="576"/>
      </w:pPr>
      <w:r w:rsidRPr="0082204E">
        <w:t>Tract 231.02</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2023, 2026, 2027, 2028, 2029, 2030, 2031, 2032, 2033, 2034, 2035, 2036, 2037, 2038, 2039, 2040, 2041, 2042, 2043, 2046, 2047, 2048, 2050, 2051, 2052, 2053, 2054, 2055, 2056, 2057, 2058, 2072, 2074, 2075, 2076, 2088, 2089, 2090, 2094, 2095, 2103, 3000, 3002, 4005, 4006, 4007, 4008, 4009, 4010, 4011, 4013, 4014, 4015, 4016, 4023, 4024, 4029, 4030  </w:t>
      </w:r>
      <w:r w:rsidRPr="0082204E">
        <w:tab/>
        <w:t>1,726</w:t>
      </w:r>
    </w:p>
    <w:p w:rsidR="002E29E1" w:rsidRDefault="002E29E1" w:rsidP="002E29E1">
      <w:pPr>
        <w:tabs>
          <w:tab w:val="right" w:leader="dot" w:pos="5904"/>
        </w:tabs>
        <w:ind w:left="288"/>
      </w:pPr>
      <w:r w:rsidRPr="0082204E">
        <w:t>Wellford Fire Station Subtotal</w:t>
      </w:r>
      <w:r w:rsidRPr="0082204E">
        <w:tab/>
        <w:t>2,768</w:t>
      </w:r>
    </w:p>
    <w:p w:rsidR="002E29E1" w:rsidRDefault="002E29E1" w:rsidP="002E29E1">
      <w:pPr>
        <w:tabs>
          <w:tab w:val="right" w:leader="dot" w:pos="5904"/>
        </w:tabs>
      </w:pPr>
    </w:p>
    <w:p w:rsidR="002E29E1" w:rsidRDefault="002E29E1" w:rsidP="002E29E1">
      <w:pPr>
        <w:keepNext/>
        <w:tabs>
          <w:tab w:val="right" w:leader="dot" w:pos="5904"/>
        </w:tabs>
      </w:pPr>
      <w:r w:rsidRPr="0082204E">
        <w:t>DISTRICT TOTAL</w:t>
      </w:r>
      <w:r w:rsidRPr="0082204E">
        <w:tab/>
        <w:t>37,471</w:t>
      </w:r>
    </w:p>
    <w:p w:rsidR="002E29E1" w:rsidRDefault="002E29E1" w:rsidP="002E29E1">
      <w:pPr>
        <w:keepNext/>
        <w:tabs>
          <w:tab w:val="right" w:leader="dot" w:pos="5904"/>
        </w:tabs>
      </w:pPr>
    </w:p>
    <w:p w:rsidR="002E29E1" w:rsidRDefault="002E29E1" w:rsidP="002E29E1">
      <w:pPr>
        <w:keepNext/>
        <w:tabs>
          <w:tab w:val="right" w:leader="dot" w:pos="5904"/>
        </w:tabs>
      </w:pPr>
      <w:r w:rsidRPr="0082204E">
        <w:t>PERCENT VARIATION</w:t>
      </w:r>
      <w:r w:rsidRPr="0082204E">
        <w:tab/>
        <w:t>0.456</w:t>
      </w:r>
    </w:p>
    <w:p w:rsidR="002E29E1" w:rsidRDefault="002E29E1" w:rsidP="002E29E1">
      <w:pPr>
        <w:tabs>
          <w:tab w:val="right" w:leader="dot" w:pos="5904"/>
        </w:tabs>
      </w:pPr>
    </w:p>
    <w:p w:rsidR="002E29E1" w:rsidRDefault="002E29E1" w:rsidP="002E29E1">
      <w:pPr>
        <w:tabs>
          <w:tab w:val="right" w:leader="dot" w:pos="5904"/>
        </w:tabs>
      </w:pPr>
      <w:r w:rsidRPr="0082204E">
        <w:t>DISTRICT 37</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Spartanburg County</w:t>
      </w:r>
    </w:p>
    <w:p w:rsidR="002E29E1" w:rsidRDefault="002E29E1" w:rsidP="002E29E1">
      <w:pPr>
        <w:tabs>
          <w:tab w:val="right" w:leader="dot" w:pos="5904"/>
        </w:tabs>
        <w:ind w:left="288"/>
      </w:pPr>
      <w:r w:rsidRPr="0082204E">
        <w:t xml:space="preserve">Boiling Springs 9th Grade </w:t>
      </w:r>
      <w:r w:rsidRPr="0082204E">
        <w:tab/>
        <w:t>4,639</w:t>
      </w:r>
    </w:p>
    <w:p w:rsidR="002E29E1" w:rsidRDefault="002E29E1" w:rsidP="002E29E1">
      <w:pPr>
        <w:tabs>
          <w:tab w:val="right" w:leader="dot" w:pos="5904"/>
        </w:tabs>
        <w:ind w:left="288"/>
      </w:pPr>
      <w:r w:rsidRPr="0082204E">
        <w:t>Boiling Springs High School</w:t>
      </w:r>
    </w:p>
    <w:p w:rsidR="002E29E1" w:rsidRDefault="002E29E1" w:rsidP="002E29E1">
      <w:pPr>
        <w:tabs>
          <w:tab w:val="right" w:leader="dot" w:pos="5904"/>
        </w:tabs>
        <w:ind w:left="576"/>
      </w:pPr>
      <w:r w:rsidRPr="0082204E">
        <w:t>Tract 224.03</w:t>
      </w:r>
    </w:p>
    <w:p w:rsidR="002E29E1" w:rsidRDefault="002E29E1" w:rsidP="002E29E1">
      <w:pPr>
        <w:tabs>
          <w:tab w:val="right" w:leader="dot" w:pos="5904"/>
        </w:tabs>
        <w:ind w:left="1152" w:right="1195" w:hanging="288"/>
      </w:pPr>
      <w:r w:rsidRPr="0082204E">
        <w:t xml:space="preserve">Blocks: 3008, 3009, 3010, 3011, 3012, 3016, 3017, 3021, 3022, 3023, 3026, 3027, 3028  </w:t>
      </w:r>
      <w:r w:rsidRPr="0082204E">
        <w:tab/>
        <w:t>638</w:t>
      </w:r>
    </w:p>
    <w:p w:rsidR="002E29E1" w:rsidRDefault="002E29E1" w:rsidP="002E29E1">
      <w:pPr>
        <w:tabs>
          <w:tab w:val="right" w:leader="dot" w:pos="5904"/>
        </w:tabs>
        <w:ind w:left="576"/>
      </w:pPr>
      <w:r w:rsidRPr="0082204E">
        <w:t>Tract 224.05</w:t>
      </w:r>
    </w:p>
    <w:p w:rsidR="002E29E1" w:rsidRDefault="002E29E1" w:rsidP="002E29E1">
      <w:pPr>
        <w:tabs>
          <w:tab w:val="right" w:leader="dot" w:pos="5904"/>
        </w:tabs>
        <w:ind w:left="1152" w:right="1195" w:hanging="288"/>
      </w:pPr>
      <w:r w:rsidRPr="0082204E">
        <w:t xml:space="preserve">Blocks: 1000, 1001, 1005, 1006, 1008, 1009, 1010, 1011  </w:t>
      </w:r>
      <w:r w:rsidRPr="0082204E">
        <w:tab/>
        <w:t>1,220</w:t>
      </w:r>
    </w:p>
    <w:p w:rsidR="002E29E1" w:rsidRDefault="002E29E1" w:rsidP="002E29E1">
      <w:pPr>
        <w:tabs>
          <w:tab w:val="right" w:leader="dot" w:pos="5904"/>
        </w:tabs>
        <w:ind w:left="288"/>
      </w:pPr>
      <w:r w:rsidRPr="0082204E">
        <w:t>Boiling Springs High School Subtotal</w:t>
      </w:r>
      <w:r w:rsidRPr="0082204E">
        <w:tab/>
        <w:t>1,858</w:t>
      </w:r>
    </w:p>
    <w:p w:rsidR="002E29E1" w:rsidRDefault="002E29E1" w:rsidP="002E29E1">
      <w:pPr>
        <w:tabs>
          <w:tab w:val="right" w:leader="dot" w:pos="5904"/>
        </w:tabs>
        <w:ind w:left="288"/>
      </w:pPr>
      <w:r w:rsidRPr="0082204E">
        <w:t xml:space="preserve">Boiling Springs Intermediate </w:t>
      </w:r>
      <w:r w:rsidRPr="0082204E">
        <w:tab/>
        <w:t>4,973</w:t>
      </w:r>
    </w:p>
    <w:p w:rsidR="002E29E1" w:rsidRDefault="002E29E1" w:rsidP="002E29E1">
      <w:pPr>
        <w:tabs>
          <w:tab w:val="right" w:leader="dot" w:pos="5904"/>
        </w:tabs>
        <w:ind w:left="288"/>
      </w:pPr>
      <w:r w:rsidRPr="0082204E">
        <w:t xml:space="preserve">Boiling Springs Jr. High </w:t>
      </w:r>
      <w:r w:rsidRPr="0082204E">
        <w:tab/>
        <w:t>1,952</w:t>
      </w:r>
    </w:p>
    <w:p w:rsidR="002E29E1" w:rsidRDefault="002E29E1" w:rsidP="002E29E1">
      <w:pPr>
        <w:tabs>
          <w:tab w:val="right" w:leader="dot" w:pos="5904"/>
        </w:tabs>
        <w:ind w:left="288"/>
      </w:pPr>
      <w:r w:rsidRPr="0082204E">
        <w:t xml:space="preserve">Boining Springs Intermediate </w:t>
      </w:r>
      <w:r w:rsidRPr="0082204E">
        <w:tab/>
        <w:t>4,573</w:t>
      </w:r>
    </w:p>
    <w:p w:rsidR="002E29E1" w:rsidRDefault="002E29E1" w:rsidP="002E29E1">
      <w:pPr>
        <w:tabs>
          <w:tab w:val="right" w:leader="dot" w:pos="5904"/>
        </w:tabs>
        <w:ind w:left="288"/>
      </w:pPr>
      <w:r w:rsidRPr="0082204E">
        <w:t>Chapman Elementary</w:t>
      </w:r>
    </w:p>
    <w:p w:rsidR="002E29E1" w:rsidRDefault="002E29E1" w:rsidP="002E29E1">
      <w:pPr>
        <w:tabs>
          <w:tab w:val="right" w:leader="dot" w:pos="5904"/>
        </w:tabs>
        <w:ind w:left="576"/>
      </w:pPr>
      <w:r w:rsidRPr="0082204E">
        <w:t>Tract 214.02</w:t>
      </w:r>
    </w:p>
    <w:p w:rsidR="002E29E1" w:rsidRDefault="002E29E1" w:rsidP="002E29E1">
      <w:pPr>
        <w:tabs>
          <w:tab w:val="right" w:leader="dot" w:pos="5904"/>
        </w:tabs>
        <w:ind w:left="1152" w:right="1195" w:hanging="288"/>
      </w:pPr>
      <w:r w:rsidRPr="0082204E">
        <w:t xml:space="preserve">Blocks: 1010, 1012, 1013, 1014, 1015, 3003, 3004  </w:t>
      </w:r>
      <w:r w:rsidRPr="0082204E">
        <w:tab/>
        <w:t>471</w:t>
      </w:r>
    </w:p>
    <w:p w:rsidR="002E29E1" w:rsidRDefault="002E29E1" w:rsidP="002E29E1">
      <w:pPr>
        <w:tabs>
          <w:tab w:val="right" w:leader="dot" w:pos="5904"/>
        </w:tabs>
        <w:ind w:left="576"/>
      </w:pPr>
      <w:r w:rsidRPr="0082204E">
        <w:t>Tract 218.02</w:t>
      </w:r>
    </w:p>
    <w:p w:rsidR="002E29E1" w:rsidRDefault="002E29E1" w:rsidP="002E29E1">
      <w:pPr>
        <w:tabs>
          <w:tab w:val="right" w:leader="dot" w:pos="5904"/>
        </w:tabs>
        <w:ind w:left="1152" w:right="1195" w:hanging="288"/>
      </w:pPr>
      <w:r w:rsidRPr="0082204E">
        <w:t xml:space="preserve">Blocks: 4000, 4001, 4002, 4003, 4004, 4005, 4006, 4010, 4012, 4013, 4014, 4022  </w:t>
      </w:r>
      <w:r w:rsidRPr="0082204E">
        <w:tab/>
        <w:t>771</w:t>
      </w:r>
    </w:p>
    <w:p w:rsidR="002E29E1" w:rsidRDefault="002E29E1" w:rsidP="002E29E1">
      <w:pPr>
        <w:tabs>
          <w:tab w:val="right" w:leader="dot" w:pos="5904"/>
        </w:tabs>
        <w:ind w:left="288"/>
      </w:pPr>
      <w:r w:rsidRPr="0082204E">
        <w:t>Chapman Elementary Subtotal</w:t>
      </w:r>
      <w:r w:rsidRPr="0082204E">
        <w:tab/>
        <w:t>1,242</w:t>
      </w:r>
    </w:p>
    <w:p w:rsidR="002E29E1" w:rsidRDefault="002E29E1" w:rsidP="002E29E1">
      <w:pPr>
        <w:tabs>
          <w:tab w:val="right" w:leader="dot" w:pos="5904"/>
        </w:tabs>
        <w:ind w:left="288"/>
      </w:pPr>
      <w:r w:rsidRPr="0082204E">
        <w:t>Hayne Baptist</w:t>
      </w:r>
    </w:p>
    <w:p w:rsidR="002E29E1" w:rsidRDefault="002E29E1" w:rsidP="002E29E1">
      <w:pPr>
        <w:tabs>
          <w:tab w:val="right" w:leader="dot" w:pos="5904"/>
        </w:tabs>
        <w:ind w:left="576"/>
      </w:pPr>
      <w:r w:rsidRPr="0082204E">
        <w:t>Tract 218.02</w:t>
      </w:r>
    </w:p>
    <w:p w:rsidR="002E29E1" w:rsidRDefault="002E29E1" w:rsidP="002E29E1">
      <w:pPr>
        <w:tabs>
          <w:tab w:val="right" w:leader="dot" w:pos="5904"/>
        </w:tabs>
        <w:ind w:left="1152" w:right="1195" w:hanging="288"/>
      </w:pPr>
      <w:r w:rsidRPr="0082204E">
        <w:t xml:space="preserve">Blocks: 2000, 2001, 2002, 2003, 2004, 2005, 2006, 2007, 2008, 2009, 2010, 2017, 2018, 2019, 2020, 2021, 2022, 2023, 2024, 2025, 2026, 2027, 2028, 2029, 2030, 2031, 2032, 2033, 2034, 2035, 2036, 2037, 2038, 2039, 2040, 2041, 2042, 2043, 2044, 2045, 2046, 2047, 2048, 2049, 2052, 2053, 2054, 2055, 2056, 2057, 2058, 2059, 2060, 2061, 2062, 3000, 3001, 3002, 3003, 3004, 3005, 3006, 3007, 3008, 3012, 3013, 3014, 3023, 3024, 3025, 3026, 3027, 3028, 3029  </w:t>
      </w:r>
      <w:r w:rsidRPr="0082204E">
        <w:tab/>
        <w:t>2,340</w:t>
      </w:r>
    </w:p>
    <w:p w:rsidR="002E29E1" w:rsidRDefault="002E29E1" w:rsidP="002E29E1">
      <w:pPr>
        <w:tabs>
          <w:tab w:val="right" w:leader="dot" w:pos="5904"/>
        </w:tabs>
        <w:ind w:left="576"/>
      </w:pPr>
      <w:r w:rsidRPr="0082204E">
        <w:t>Tract 218.04</w:t>
      </w:r>
    </w:p>
    <w:p w:rsidR="002E29E1" w:rsidRDefault="002E29E1" w:rsidP="002E29E1">
      <w:pPr>
        <w:tabs>
          <w:tab w:val="right" w:leader="dot" w:pos="5904"/>
        </w:tabs>
        <w:ind w:left="1152" w:right="1195" w:hanging="288"/>
      </w:pPr>
      <w:r w:rsidRPr="0082204E">
        <w:t xml:space="preserve">Blocks: 2005, 2006, 2007, 2008, 2009, 2010, 2012, 2013, 2014, 2015, 2016  </w:t>
      </w:r>
      <w:r w:rsidRPr="0082204E">
        <w:tab/>
        <w:t>579</w:t>
      </w:r>
    </w:p>
    <w:p w:rsidR="002E29E1" w:rsidRDefault="002E29E1" w:rsidP="002E29E1">
      <w:pPr>
        <w:tabs>
          <w:tab w:val="right" w:leader="dot" w:pos="5904"/>
        </w:tabs>
        <w:ind w:left="576"/>
      </w:pPr>
      <w:r w:rsidRPr="0082204E">
        <w:t>Tract 219.01</w:t>
      </w:r>
    </w:p>
    <w:p w:rsidR="002E29E1" w:rsidRDefault="002E29E1" w:rsidP="002E29E1">
      <w:pPr>
        <w:tabs>
          <w:tab w:val="right" w:leader="dot" w:pos="5904"/>
        </w:tabs>
        <w:ind w:left="1152" w:right="1195" w:hanging="288"/>
      </w:pPr>
      <w:r w:rsidRPr="0082204E">
        <w:t xml:space="preserve">Blocks: 1000, 1001, 1002, 1003, 1008, 1009, 1010, 1011, 1012, 1013, 1014, 1019, 1020, 1021, 1022, 1023, 1026, 1027, 1028, 1029, 1040, 1041, 1042, 1043, 1044, 1085, 1086  </w:t>
      </w:r>
      <w:r w:rsidRPr="0082204E">
        <w:tab/>
        <w:t>185</w:t>
      </w:r>
    </w:p>
    <w:p w:rsidR="002E29E1" w:rsidRDefault="002E29E1" w:rsidP="002E29E1">
      <w:pPr>
        <w:tabs>
          <w:tab w:val="right" w:leader="dot" w:pos="5904"/>
        </w:tabs>
        <w:ind w:left="288"/>
      </w:pPr>
      <w:r w:rsidRPr="0082204E">
        <w:t>Hayne Baptist Subtotal</w:t>
      </w:r>
      <w:r w:rsidRPr="0082204E">
        <w:tab/>
        <w:t>3,104</w:t>
      </w:r>
    </w:p>
    <w:p w:rsidR="002E29E1" w:rsidRDefault="002E29E1" w:rsidP="002E29E1">
      <w:pPr>
        <w:tabs>
          <w:tab w:val="right" w:leader="dot" w:pos="5904"/>
        </w:tabs>
        <w:ind w:left="288"/>
      </w:pPr>
      <w:r w:rsidRPr="0082204E">
        <w:t xml:space="preserve">Hendrix Elementary </w:t>
      </w:r>
      <w:r w:rsidRPr="0082204E">
        <w:tab/>
        <w:t>5,535</w:t>
      </w:r>
    </w:p>
    <w:p w:rsidR="002E29E1" w:rsidRDefault="002E29E1" w:rsidP="002E29E1">
      <w:pPr>
        <w:tabs>
          <w:tab w:val="right" w:leader="dot" w:pos="5904"/>
        </w:tabs>
        <w:ind w:left="288"/>
      </w:pPr>
      <w:r w:rsidRPr="0082204E">
        <w:t xml:space="preserve">Inman Mills Baptist </w:t>
      </w:r>
      <w:r w:rsidRPr="0082204E">
        <w:tab/>
        <w:t>3,883</w:t>
      </w:r>
    </w:p>
    <w:p w:rsidR="002E29E1" w:rsidRDefault="002E29E1" w:rsidP="002E29E1">
      <w:pPr>
        <w:tabs>
          <w:tab w:val="right" w:leader="dot" w:pos="5904"/>
        </w:tabs>
        <w:ind w:left="288"/>
      </w:pPr>
      <w:r w:rsidRPr="0082204E">
        <w:t>Lake Bowen Baptist</w:t>
      </w:r>
    </w:p>
    <w:p w:rsidR="002E29E1" w:rsidRDefault="002E29E1" w:rsidP="002E29E1">
      <w:pPr>
        <w:tabs>
          <w:tab w:val="right" w:leader="dot" w:pos="5904"/>
        </w:tabs>
        <w:ind w:left="576"/>
      </w:pPr>
      <w:r w:rsidRPr="0082204E">
        <w:t>Tract 224.04</w:t>
      </w:r>
    </w:p>
    <w:p w:rsidR="002E29E1" w:rsidRDefault="002E29E1" w:rsidP="002E29E1">
      <w:pPr>
        <w:tabs>
          <w:tab w:val="right" w:leader="dot" w:pos="5904"/>
        </w:tabs>
        <w:ind w:left="1152" w:right="1195" w:hanging="288"/>
      </w:pPr>
      <w:r w:rsidRPr="0082204E">
        <w:t xml:space="preserve">Blocks: 3016, 3017, 3019, 3022, 3025, 3026, 3027, 3028  </w:t>
      </w:r>
      <w:r w:rsidRPr="0082204E">
        <w:tab/>
        <w:t>217</w:t>
      </w:r>
    </w:p>
    <w:p w:rsidR="002E29E1" w:rsidRDefault="002E29E1" w:rsidP="002E29E1">
      <w:pPr>
        <w:tabs>
          <w:tab w:val="right" w:leader="dot" w:pos="5904"/>
        </w:tabs>
        <w:ind w:left="288"/>
      </w:pPr>
      <w:r w:rsidRPr="0082204E">
        <w:t>Lake Bowen Baptist Subtotal</w:t>
      </w:r>
      <w:r w:rsidRPr="0082204E">
        <w:tab/>
        <w:t>217</w:t>
      </w:r>
    </w:p>
    <w:p w:rsidR="002E29E1" w:rsidRDefault="002E29E1" w:rsidP="002E29E1">
      <w:pPr>
        <w:tabs>
          <w:tab w:val="right" w:leader="dot" w:pos="5904"/>
        </w:tabs>
        <w:ind w:left="288"/>
      </w:pPr>
      <w:r w:rsidRPr="0082204E">
        <w:t>Mountain View Baptist</w:t>
      </w:r>
    </w:p>
    <w:p w:rsidR="002E29E1" w:rsidRDefault="002E29E1" w:rsidP="002E29E1">
      <w:pPr>
        <w:tabs>
          <w:tab w:val="right" w:leader="dot" w:pos="5904"/>
        </w:tabs>
        <w:ind w:left="576"/>
      </w:pPr>
      <w:r w:rsidRPr="0082204E">
        <w:t>Tract 224.03</w:t>
      </w:r>
    </w:p>
    <w:p w:rsidR="002E29E1" w:rsidRDefault="002E29E1" w:rsidP="002E29E1">
      <w:pPr>
        <w:tabs>
          <w:tab w:val="right" w:leader="dot" w:pos="5904"/>
        </w:tabs>
        <w:ind w:left="1152" w:right="1195" w:hanging="288"/>
      </w:pPr>
      <w:r w:rsidRPr="0082204E">
        <w:t xml:space="preserve">Blocks: 3005, 3006, 3013, 3014, 3015  </w:t>
      </w:r>
      <w:r w:rsidRPr="0082204E">
        <w:tab/>
        <w:t>162</w:t>
      </w:r>
    </w:p>
    <w:p w:rsidR="002E29E1" w:rsidRDefault="002E29E1" w:rsidP="002E29E1">
      <w:pPr>
        <w:tabs>
          <w:tab w:val="right" w:leader="dot" w:pos="5904"/>
        </w:tabs>
        <w:ind w:left="288"/>
      </w:pPr>
      <w:r w:rsidRPr="0082204E">
        <w:t>Mountain View Baptist Subtotal</w:t>
      </w:r>
      <w:r w:rsidRPr="0082204E">
        <w:tab/>
        <w:t>162</w:t>
      </w:r>
    </w:p>
    <w:p w:rsidR="002E29E1" w:rsidRDefault="002E29E1" w:rsidP="002E29E1">
      <w:pPr>
        <w:tabs>
          <w:tab w:val="right" w:leader="dot" w:pos="5904"/>
        </w:tabs>
        <w:ind w:left="288"/>
      </w:pPr>
      <w:r w:rsidRPr="0082204E">
        <w:t>North Spartanburg Fire Station</w:t>
      </w:r>
    </w:p>
    <w:p w:rsidR="002E29E1" w:rsidRDefault="002E29E1" w:rsidP="002E29E1">
      <w:pPr>
        <w:tabs>
          <w:tab w:val="right" w:leader="dot" w:pos="5904"/>
        </w:tabs>
        <w:ind w:left="576"/>
      </w:pPr>
      <w:r w:rsidRPr="0082204E">
        <w:t>Tract 228.02</w:t>
      </w:r>
    </w:p>
    <w:p w:rsidR="002E29E1" w:rsidRDefault="002E29E1" w:rsidP="002E29E1">
      <w:pPr>
        <w:tabs>
          <w:tab w:val="right" w:leader="dot" w:pos="5904"/>
        </w:tabs>
        <w:ind w:left="1152" w:right="1195" w:hanging="288"/>
      </w:pPr>
      <w:r w:rsidRPr="0082204E">
        <w:t xml:space="preserve">Blocks: 1012, 1013, 1024, 1025, 1032, 1033, 1042, 2004, 2005, 2006, 2007, 2008, 2009, 2010  </w:t>
      </w:r>
      <w:r w:rsidRPr="0082204E">
        <w:tab/>
        <w:t>678</w:t>
      </w:r>
    </w:p>
    <w:p w:rsidR="002E29E1" w:rsidRDefault="002E29E1" w:rsidP="002E29E1">
      <w:pPr>
        <w:tabs>
          <w:tab w:val="right" w:leader="dot" w:pos="5904"/>
        </w:tabs>
        <w:ind w:left="288"/>
      </w:pPr>
      <w:r w:rsidRPr="0082204E">
        <w:t>North Spartanburg Fire Station Subtotal</w:t>
      </w:r>
      <w:r w:rsidRPr="0082204E">
        <w:tab/>
        <w:t>678</w:t>
      </w:r>
    </w:p>
    <w:p w:rsidR="002E29E1" w:rsidRDefault="002E29E1" w:rsidP="002E29E1">
      <w:pPr>
        <w:tabs>
          <w:tab w:val="right" w:leader="dot" w:pos="5904"/>
        </w:tabs>
        <w:ind w:left="288"/>
      </w:pPr>
      <w:r w:rsidRPr="0082204E">
        <w:t xml:space="preserve">Oakland Elementary </w:t>
      </w:r>
      <w:r w:rsidRPr="0082204E">
        <w:tab/>
        <w:t>2,734</w:t>
      </w:r>
    </w:p>
    <w:p w:rsidR="002E29E1" w:rsidRDefault="002E29E1" w:rsidP="002E29E1">
      <w:pPr>
        <w:tabs>
          <w:tab w:val="right" w:leader="dot" w:pos="5904"/>
        </w:tabs>
        <w:ind w:left="288"/>
      </w:pPr>
      <w:r w:rsidRPr="0082204E">
        <w:t>Whitlock Jr. High</w:t>
      </w:r>
    </w:p>
    <w:p w:rsidR="002E29E1" w:rsidRDefault="002E29E1" w:rsidP="002E29E1">
      <w:pPr>
        <w:tabs>
          <w:tab w:val="right" w:leader="dot" w:pos="5904"/>
        </w:tabs>
        <w:ind w:left="576"/>
      </w:pPr>
      <w:r w:rsidRPr="0082204E">
        <w:t>Tract 214.02</w:t>
      </w:r>
    </w:p>
    <w:p w:rsidR="002E29E1" w:rsidRDefault="002E29E1" w:rsidP="002E29E1">
      <w:pPr>
        <w:tabs>
          <w:tab w:val="right" w:leader="dot" w:pos="5904"/>
        </w:tabs>
        <w:ind w:left="1152" w:right="1195" w:hanging="288"/>
      </w:pPr>
      <w:r w:rsidRPr="0082204E">
        <w:t xml:space="preserve">Blocks: 1004, 1005, 1006, 1007, 1008, 1009  </w:t>
      </w:r>
      <w:r w:rsidRPr="0082204E">
        <w:tab/>
        <w:t>826</w:t>
      </w:r>
    </w:p>
    <w:p w:rsidR="002E29E1" w:rsidRDefault="002E29E1" w:rsidP="002E29E1">
      <w:pPr>
        <w:tabs>
          <w:tab w:val="right" w:leader="dot" w:pos="5904"/>
        </w:tabs>
        <w:ind w:left="288"/>
      </w:pPr>
      <w:r w:rsidRPr="0082204E">
        <w:t>Whitlock Jr. High Subtotal</w:t>
      </w:r>
      <w:r w:rsidRPr="0082204E">
        <w:tab/>
        <w:t>826</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36,376</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2.480</w:t>
      </w:r>
    </w:p>
    <w:p w:rsidR="002E29E1" w:rsidRDefault="002E29E1" w:rsidP="002E29E1">
      <w:pPr>
        <w:tabs>
          <w:tab w:val="right" w:leader="dot" w:pos="5904"/>
        </w:tabs>
      </w:pPr>
    </w:p>
    <w:p w:rsidR="002E29E1" w:rsidRDefault="002E29E1" w:rsidP="002E29E1">
      <w:pPr>
        <w:keepNext/>
        <w:tabs>
          <w:tab w:val="right" w:leader="dot" w:pos="5904"/>
        </w:tabs>
      </w:pPr>
      <w:r w:rsidRPr="0082204E">
        <w:t>DISTRICT 38</w:t>
      </w:r>
    </w:p>
    <w:p w:rsidR="002E29E1" w:rsidRDefault="002E29E1" w:rsidP="002E29E1">
      <w:pPr>
        <w:keepNext/>
        <w:tabs>
          <w:tab w:val="right" w:leader="dot" w:pos="5904"/>
        </w:tabs>
      </w:pPr>
    </w:p>
    <w:p w:rsidR="002E29E1" w:rsidRDefault="002E29E1" w:rsidP="002E29E1">
      <w:pPr>
        <w:keepNext/>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Spartanburg County</w:t>
      </w:r>
    </w:p>
    <w:p w:rsidR="002E29E1" w:rsidRDefault="002E29E1" w:rsidP="002E29E1">
      <w:pPr>
        <w:tabs>
          <w:tab w:val="right" w:leader="dot" w:pos="5904"/>
        </w:tabs>
        <w:ind w:left="288"/>
      </w:pPr>
      <w:r w:rsidRPr="0082204E">
        <w:t xml:space="preserve">Arrowood Baptist </w:t>
      </w:r>
      <w:r w:rsidRPr="0082204E">
        <w:tab/>
        <w:t>1,027</w:t>
      </w:r>
    </w:p>
    <w:p w:rsidR="002E29E1" w:rsidRDefault="002E29E1" w:rsidP="002E29E1">
      <w:pPr>
        <w:tabs>
          <w:tab w:val="right" w:leader="dot" w:pos="5904"/>
        </w:tabs>
        <w:ind w:left="288"/>
      </w:pPr>
      <w:r w:rsidRPr="0082204E">
        <w:t xml:space="preserve">Chapman High School </w:t>
      </w:r>
      <w:r w:rsidRPr="0082204E">
        <w:tab/>
        <w:t>4,170</w:t>
      </w:r>
    </w:p>
    <w:p w:rsidR="002E29E1" w:rsidRDefault="002E29E1" w:rsidP="002E29E1">
      <w:pPr>
        <w:tabs>
          <w:tab w:val="right" w:leader="dot" w:pos="5904"/>
        </w:tabs>
        <w:ind w:left="288"/>
      </w:pPr>
      <w:r w:rsidRPr="0082204E">
        <w:t>Chesnee Senior Center</w:t>
      </w:r>
    </w:p>
    <w:p w:rsidR="002E29E1" w:rsidRDefault="002E29E1" w:rsidP="002E29E1">
      <w:pPr>
        <w:tabs>
          <w:tab w:val="right" w:leader="dot" w:pos="5904"/>
        </w:tabs>
        <w:ind w:left="576"/>
      </w:pPr>
      <w:r w:rsidRPr="0082204E">
        <w:t>Tract 223.02</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1022, 1023, 1024, 1025, 1026, 1028, 1029, 1035, 1036, 1039  </w:t>
      </w:r>
      <w:r w:rsidRPr="0082204E">
        <w:tab/>
        <w:t>730</w:t>
      </w:r>
    </w:p>
    <w:p w:rsidR="002E29E1" w:rsidRDefault="002E29E1" w:rsidP="002E29E1">
      <w:pPr>
        <w:tabs>
          <w:tab w:val="right" w:leader="dot" w:pos="5904"/>
        </w:tabs>
        <w:ind w:left="576"/>
      </w:pPr>
      <w:r w:rsidRPr="0082204E">
        <w:t>Tract 223.03</w:t>
      </w:r>
    </w:p>
    <w:p w:rsidR="002E29E1" w:rsidRDefault="002E29E1" w:rsidP="002E29E1">
      <w:pPr>
        <w:tabs>
          <w:tab w:val="right" w:leader="dot" w:pos="5904"/>
        </w:tabs>
        <w:ind w:left="1152" w:right="1195" w:hanging="288"/>
      </w:pPr>
      <w:r w:rsidRPr="0082204E">
        <w:t xml:space="preserve">Blocks: 1007, 1008, 1009, 1010, 1011, 1012, 1013, 1014, 1015, 1016, 1017, 1018, 1019, 1020, 1022, 1023, 1024, 1025, 1026, 1027, 1028, 1029, 1030, 1031, 1032, 1033, 1034, 1035, 1036, 1037, 1038, 1039, 1040, 1041, 1042, 1043, 1044, 1045, 1046, 1047, 1048, 1049, 1050, 1051, 1052, 1053, 1054, 1055, 1056, 1057, 1058, 1059, 1060, 1061, 1062, 1063, 1064, 1065, 1066, 1067, 1068, 1069, 1070, 1071, 1072, 1073, 1074,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w:t>
      </w:r>
      <w:r w:rsidRPr="0082204E">
        <w:tab/>
        <w:t>1,524</w:t>
      </w:r>
    </w:p>
    <w:p w:rsidR="002E29E1" w:rsidRDefault="002E29E1" w:rsidP="002E29E1">
      <w:pPr>
        <w:tabs>
          <w:tab w:val="right" w:leader="dot" w:pos="5904"/>
        </w:tabs>
        <w:ind w:left="576"/>
      </w:pPr>
      <w:r w:rsidRPr="0082204E">
        <w:t>Tract 223.04</w:t>
      </w:r>
    </w:p>
    <w:p w:rsidR="002E29E1" w:rsidRDefault="002E29E1" w:rsidP="002E29E1">
      <w:pPr>
        <w:tabs>
          <w:tab w:val="right" w:leader="dot" w:pos="5904"/>
        </w:tabs>
        <w:ind w:left="1152" w:right="1195" w:hanging="288"/>
      </w:pPr>
      <w:r w:rsidRPr="0082204E">
        <w:t xml:space="preserve">Blocks: 1053, 1054, 1055, 1056, 1057, 1058, 1059, 1066, 2019, 2020, 2021, 2022, 2023, 2029, 2030, 2031, 2032, 2033, 2034, 2035, 2036, 2037, 2038, 2039, 2040, 2041, 2042, 2043, 2044, 2045, 2046, 2047, 2048, 2049, 2050, 2051, 2052, 2053, 2054, 2055, 2057, 2058, 2059, 2060  </w:t>
      </w:r>
      <w:r w:rsidRPr="0082204E">
        <w:tab/>
        <w:t>1,115</w:t>
      </w:r>
    </w:p>
    <w:p w:rsidR="002E29E1" w:rsidRDefault="002E29E1" w:rsidP="002E29E1">
      <w:pPr>
        <w:tabs>
          <w:tab w:val="right" w:leader="dot" w:pos="5904"/>
        </w:tabs>
        <w:ind w:left="288"/>
      </w:pPr>
      <w:r w:rsidRPr="0082204E">
        <w:t>Chesnee Senior Center Subtotal</w:t>
      </w:r>
      <w:r w:rsidRPr="0082204E">
        <w:tab/>
        <w:t>3,369</w:t>
      </w:r>
    </w:p>
    <w:p w:rsidR="002E29E1" w:rsidRDefault="002E29E1" w:rsidP="002E29E1">
      <w:pPr>
        <w:tabs>
          <w:tab w:val="right" w:leader="dot" w:pos="5904"/>
        </w:tabs>
        <w:ind w:left="288"/>
      </w:pPr>
      <w:r w:rsidRPr="0082204E">
        <w:t xml:space="preserve">Colley Springs Baptist </w:t>
      </w:r>
      <w:r w:rsidRPr="0082204E">
        <w:tab/>
        <w:t>4,043</w:t>
      </w:r>
    </w:p>
    <w:p w:rsidR="002E29E1" w:rsidRDefault="002E29E1" w:rsidP="002E29E1">
      <w:pPr>
        <w:tabs>
          <w:tab w:val="right" w:leader="dot" w:pos="5904"/>
        </w:tabs>
        <w:ind w:left="288"/>
      </w:pPr>
      <w:r w:rsidRPr="0082204E">
        <w:t xml:space="preserve">Gramling Methodist </w:t>
      </w:r>
      <w:r w:rsidRPr="0082204E">
        <w:tab/>
        <w:t>2,206</w:t>
      </w:r>
    </w:p>
    <w:p w:rsidR="002E29E1" w:rsidRDefault="002E29E1" w:rsidP="002E29E1">
      <w:pPr>
        <w:tabs>
          <w:tab w:val="right" w:leader="dot" w:pos="5904"/>
        </w:tabs>
        <w:ind w:left="288"/>
      </w:pPr>
      <w:r w:rsidRPr="0082204E">
        <w:t xml:space="preserve">Holly Springs Baptist </w:t>
      </w:r>
      <w:r w:rsidRPr="0082204E">
        <w:tab/>
        <w:t>4,260</w:t>
      </w:r>
    </w:p>
    <w:p w:rsidR="002E29E1" w:rsidRDefault="002E29E1" w:rsidP="002E29E1">
      <w:pPr>
        <w:tabs>
          <w:tab w:val="right" w:leader="dot" w:pos="5904"/>
        </w:tabs>
        <w:ind w:left="288"/>
      </w:pPr>
      <w:r w:rsidRPr="0082204E">
        <w:t>Lake Bowen Baptist</w:t>
      </w:r>
    </w:p>
    <w:p w:rsidR="002E29E1" w:rsidRDefault="002E29E1" w:rsidP="002E29E1">
      <w:pPr>
        <w:tabs>
          <w:tab w:val="right" w:leader="dot" w:pos="5904"/>
        </w:tabs>
        <w:ind w:left="576"/>
      </w:pPr>
      <w:r w:rsidRPr="0082204E">
        <w:t>Tract 224.01</w:t>
      </w:r>
    </w:p>
    <w:p w:rsidR="002E29E1" w:rsidRDefault="002E29E1" w:rsidP="002E29E1">
      <w:pPr>
        <w:tabs>
          <w:tab w:val="right" w:leader="dot" w:pos="5904"/>
        </w:tabs>
        <w:ind w:left="1152" w:right="1195" w:hanging="288"/>
      </w:pPr>
      <w:r w:rsidRPr="0082204E">
        <w:t xml:space="preserve">Blocks: 3016  </w:t>
      </w:r>
      <w:r w:rsidRPr="0082204E">
        <w:tab/>
        <w:t>0</w:t>
      </w:r>
    </w:p>
    <w:p w:rsidR="002E29E1" w:rsidRDefault="002E29E1" w:rsidP="002E29E1">
      <w:pPr>
        <w:tabs>
          <w:tab w:val="right" w:leader="dot" w:pos="5904"/>
        </w:tabs>
        <w:ind w:left="576"/>
      </w:pPr>
      <w:r w:rsidRPr="0082204E">
        <w:t>Tract 224.04</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2000, 2001, 2002, 2003, 2008, 2017, 3000, 3001, 3002, 3003, 3004, 3005, 3006, 3007, 3008, 3009, 3010, 3011, 3012, 3013, 3014, 3015  </w:t>
      </w:r>
      <w:r w:rsidRPr="0082204E">
        <w:tab/>
        <w:t>3,000</w:t>
      </w:r>
    </w:p>
    <w:p w:rsidR="002E29E1" w:rsidRDefault="002E29E1" w:rsidP="002E29E1">
      <w:pPr>
        <w:keepNext/>
        <w:tabs>
          <w:tab w:val="right" w:leader="dot" w:pos="5904"/>
        </w:tabs>
        <w:ind w:left="576"/>
      </w:pPr>
      <w:r w:rsidRPr="0082204E">
        <w:t>Tract 228.01</w:t>
      </w:r>
    </w:p>
    <w:p w:rsidR="002E29E1" w:rsidRDefault="002E29E1" w:rsidP="002E29E1">
      <w:pPr>
        <w:keepNext/>
        <w:tabs>
          <w:tab w:val="right" w:leader="dot" w:pos="5904"/>
        </w:tabs>
        <w:ind w:left="1152" w:right="1195" w:hanging="288"/>
      </w:pPr>
      <w:r w:rsidRPr="0082204E">
        <w:t xml:space="preserve">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  </w:t>
      </w:r>
      <w:r w:rsidRPr="0082204E">
        <w:tab/>
        <w:t>2,202</w:t>
      </w:r>
    </w:p>
    <w:p w:rsidR="002E29E1" w:rsidRDefault="002E29E1" w:rsidP="002E29E1">
      <w:pPr>
        <w:tabs>
          <w:tab w:val="right" w:leader="dot" w:pos="5904"/>
        </w:tabs>
        <w:ind w:left="288"/>
      </w:pPr>
      <w:r w:rsidRPr="0082204E">
        <w:t>Lake Bowen Baptist Subtotal</w:t>
      </w:r>
      <w:r w:rsidRPr="0082204E">
        <w:tab/>
        <w:t>5,202</w:t>
      </w:r>
    </w:p>
    <w:p w:rsidR="002E29E1" w:rsidRDefault="002E29E1" w:rsidP="002E29E1">
      <w:pPr>
        <w:tabs>
          <w:tab w:val="right" w:leader="dot" w:pos="5904"/>
        </w:tabs>
        <w:ind w:left="288"/>
      </w:pPr>
      <w:r w:rsidRPr="0082204E">
        <w:t xml:space="preserve">Landrum High School </w:t>
      </w:r>
      <w:r w:rsidRPr="0082204E">
        <w:tab/>
        <w:t>3,564</w:t>
      </w:r>
    </w:p>
    <w:p w:rsidR="002E29E1" w:rsidRDefault="002E29E1" w:rsidP="002E29E1">
      <w:pPr>
        <w:tabs>
          <w:tab w:val="right" w:leader="dot" w:pos="5904"/>
        </w:tabs>
        <w:ind w:left="288"/>
      </w:pPr>
      <w:r w:rsidRPr="0082204E">
        <w:t xml:space="preserve">Landrum United Methodist </w:t>
      </w:r>
      <w:r w:rsidRPr="0082204E">
        <w:tab/>
        <w:t>4,317</w:t>
      </w:r>
    </w:p>
    <w:p w:rsidR="002E29E1" w:rsidRDefault="002E29E1" w:rsidP="002E29E1">
      <w:pPr>
        <w:tabs>
          <w:tab w:val="right" w:leader="dot" w:pos="5904"/>
        </w:tabs>
        <w:ind w:left="288"/>
      </w:pPr>
      <w:r w:rsidRPr="0082204E">
        <w:t xml:space="preserve">Motlow Creek Baptist </w:t>
      </w:r>
      <w:r w:rsidRPr="0082204E">
        <w:tab/>
        <w:t>1,483</w:t>
      </w:r>
    </w:p>
    <w:p w:rsidR="002E29E1" w:rsidRDefault="002E29E1" w:rsidP="002E29E1">
      <w:pPr>
        <w:tabs>
          <w:tab w:val="right" w:leader="dot" w:pos="5904"/>
        </w:tabs>
        <w:ind w:left="288"/>
      </w:pPr>
      <w:r w:rsidRPr="0082204E">
        <w:t xml:space="preserve">Swofford Career Center </w:t>
      </w:r>
      <w:r w:rsidRPr="0082204E">
        <w:tab/>
        <w:t>4,567</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38,208</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2.432</w:t>
      </w:r>
    </w:p>
    <w:p w:rsidR="002E29E1" w:rsidRDefault="002E29E1" w:rsidP="002E29E1">
      <w:pPr>
        <w:tabs>
          <w:tab w:val="right" w:leader="dot" w:pos="5904"/>
        </w:tabs>
      </w:pPr>
    </w:p>
    <w:p w:rsidR="002E29E1" w:rsidRDefault="002E29E1" w:rsidP="002E29E1">
      <w:pPr>
        <w:tabs>
          <w:tab w:val="right" w:leader="dot" w:pos="5904"/>
        </w:tabs>
      </w:pPr>
      <w:r w:rsidRPr="0082204E">
        <w:t>DISTRICT 39</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Lexington County</w:t>
      </w:r>
    </w:p>
    <w:p w:rsidR="002E29E1" w:rsidRDefault="002E29E1" w:rsidP="002E29E1">
      <w:pPr>
        <w:tabs>
          <w:tab w:val="right" w:leader="dot" w:pos="5904"/>
        </w:tabs>
        <w:ind w:left="288"/>
      </w:pPr>
      <w:r w:rsidRPr="0082204E">
        <w:t xml:space="preserve">VTD 001 </w:t>
      </w:r>
      <w:r w:rsidRPr="0082204E">
        <w:tab/>
        <w:t>3,046</w:t>
      </w:r>
    </w:p>
    <w:p w:rsidR="002E29E1" w:rsidRDefault="002E29E1" w:rsidP="002E29E1">
      <w:pPr>
        <w:tabs>
          <w:tab w:val="right" w:leader="dot" w:pos="5904"/>
        </w:tabs>
        <w:ind w:left="288"/>
      </w:pPr>
      <w:r w:rsidRPr="0082204E">
        <w:t xml:space="preserve">VTD 002 </w:t>
      </w:r>
      <w:r w:rsidRPr="0082204E">
        <w:tab/>
        <w:t>1,701</w:t>
      </w:r>
    </w:p>
    <w:p w:rsidR="002E29E1" w:rsidRDefault="002E29E1" w:rsidP="002E29E1">
      <w:pPr>
        <w:tabs>
          <w:tab w:val="right" w:leader="dot" w:pos="5904"/>
        </w:tabs>
        <w:ind w:left="288"/>
      </w:pPr>
      <w:r w:rsidRPr="0082204E">
        <w:t xml:space="preserve">VTD 007 </w:t>
      </w:r>
      <w:r w:rsidRPr="0082204E">
        <w:tab/>
        <w:t>3,262</w:t>
      </w:r>
    </w:p>
    <w:p w:rsidR="002E29E1" w:rsidRDefault="002E29E1" w:rsidP="002E29E1">
      <w:pPr>
        <w:tabs>
          <w:tab w:val="right" w:leader="dot" w:pos="5904"/>
        </w:tabs>
        <w:ind w:left="288"/>
      </w:pPr>
      <w:r w:rsidRPr="0082204E">
        <w:t>VTD 008</w:t>
      </w:r>
    </w:p>
    <w:p w:rsidR="002E29E1" w:rsidRDefault="002E29E1" w:rsidP="002E29E1">
      <w:pPr>
        <w:tabs>
          <w:tab w:val="right" w:leader="dot" w:pos="5904"/>
        </w:tabs>
        <w:ind w:left="576"/>
      </w:pPr>
      <w:r w:rsidRPr="0082204E">
        <w:t>Tract 213.07</w:t>
      </w:r>
    </w:p>
    <w:p w:rsidR="002E29E1" w:rsidRDefault="002E29E1" w:rsidP="002E29E1">
      <w:pPr>
        <w:tabs>
          <w:tab w:val="right" w:leader="dot" w:pos="5904"/>
        </w:tabs>
        <w:ind w:left="1152" w:right="1195" w:hanging="288"/>
      </w:pPr>
      <w:r w:rsidRPr="0082204E">
        <w:t xml:space="preserve">Blocks: 1009, 1010, 1011, 1012, 1013, 1014, 1021, 1023, 1024, 1025, 1026, 1027, 1028, 1029, 1030, 1031, 1032, 1033, 1034, 1035, 1036, 1037, 1038, 1039, 1040, 1041, 1042, 1043, 1044, 1045, 1046, 1047, 1048, 1049, 1050, 1051, 1052, 1053, 1054, 1055, 1056, 1057, 1058, 1059, 1060, 1061, 1062, 1063, 1064, 1065, 1066, 1067, 1068, 1069, 1075, 1076, 1077, 1078  </w:t>
      </w:r>
      <w:r w:rsidRPr="0082204E">
        <w:tab/>
        <w:t>1,755</w:t>
      </w:r>
    </w:p>
    <w:p w:rsidR="002E29E1" w:rsidRDefault="002E29E1" w:rsidP="002E29E1">
      <w:pPr>
        <w:tabs>
          <w:tab w:val="right" w:leader="dot" w:pos="5904"/>
        </w:tabs>
        <w:ind w:left="576"/>
      </w:pPr>
      <w:r w:rsidRPr="0082204E">
        <w:t>Tract 213.08</w:t>
      </w:r>
    </w:p>
    <w:p w:rsidR="002E29E1" w:rsidRDefault="002E29E1" w:rsidP="002E29E1">
      <w:pPr>
        <w:tabs>
          <w:tab w:val="right" w:leader="dot" w:pos="5904"/>
        </w:tabs>
        <w:ind w:left="1152" w:right="1195" w:hanging="288"/>
      </w:pPr>
      <w:r w:rsidRPr="0082204E">
        <w:t xml:space="preserve">Blocks: 1019, 1020, 1024, 1025, 1026, 1027, 1028, 1029, 1030, 1031, 1032, 1033, 1034, 1036, 1037, 1038, 1049, 1050, 1051, 1052, 1053, 1054, 1055, 1056, 1057, 1058, 1059, 1060, 1061, 1062, 1063, 1064, 1065, 1066, 1067, 1068, 1069, 1070, 1071, 1072, 1073, 1074, 1075, 1076, 1078, 1079, 1080, 1081, 1082, 1083, 1084, 1085, 1086, 1087, 1088, 1089, 1090, 1092, 1104, 1108, 1109, 1110, 1111, 1112, 1113, 1114, 1117, 2009, 2011, 2012, 2013, 2014, 2015, 2016, 2017, 2018, 2019, 2020, 2021, 2022, 2023, 2024, 2025, 2031, 2032, 2033, 2034, 2035, 2036, 2037, 2038, 2039, 2040, 2041, 2042, 2043, 2044, 2045, 2046, 2047, 2048, 2049, 2050, 2051, 2052, 2053, 2054, 2055, 2074, 2075, 2076, 2077, 2078, 2079, 2080, 2081, 2082, 2085, 2086, 2087, 2088, 2089, 2090, 2091, 2093, 2094, 2095, 2096, 2097, 2098  </w:t>
      </w:r>
      <w:r w:rsidRPr="0082204E">
        <w:tab/>
        <w:t>2,015</w:t>
      </w:r>
    </w:p>
    <w:p w:rsidR="002E29E1" w:rsidRDefault="002E29E1" w:rsidP="002E29E1">
      <w:pPr>
        <w:tabs>
          <w:tab w:val="right" w:leader="dot" w:pos="5904"/>
        </w:tabs>
        <w:ind w:left="576"/>
      </w:pPr>
      <w:r w:rsidRPr="0082204E">
        <w:t>Tract 214.03</w:t>
      </w:r>
    </w:p>
    <w:p w:rsidR="002E29E1" w:rsidRDefault="002E29E1" w:rsidP="002E29E1">
      <w:pPr>
        <w:tabs>
          <w:tab w:val="right" w:leader="dot" w:pos="5904"/>
        </w:tabs>
        <w:ind w:left="1152" w:right="1195" w:hanging="288"/>
      </w:pPr>
      <w:r w:rsidRPr="0082204E">
        <w:t xml:space="preserve">Blocks: 2000, 2016, 2017, 2018, 2019, 2020, 2022, 2023, 2024, 2025, 2026, 2027, 2028, 2029, 2030, 2031, 2032, 2033, 2034, 2035, 2036, 2037, 2038, 2039, 2040, 2041, 2042, 2043, 2044, 2045, 2046, 2047, 2048, 2049, 2050, 2051, 2052, 2053, 2054, 2055, 2056, 2057, 2058, 2059  </w:t>
      </w:r>
      <w:r w:rsidRPr="0082204E">
        <w:tab/>
        <w:t>588</w:t>
      </w:r>
    </w:p>
    <w:p w:rsidR="002E29E1" w:rsidRDefault="002E29E1" w:rsidP="002E29E1">
      <w:pPr>
        <w:tabs>
          <w:tab w:val="right" w:leader="dot" w:pos="5904"/>
        </w:tabs>
        <w:ind w:left="288"/>
      </w:pPr>
      <w:r w:rsidRPr="0082204E">
        <w:t>VTD 008 Subtotal</w:t>
      </w:r>
      <w:r w:rsidRPr="0082204E">
        <w:tab/>
        <w:t>4,358</w:t>
      </w:r>
    </w:p>
    <w:p w:rsidR="002E29E1" w:rsidRDefault="002E29E1" w:rsidP="002E29E1">
      <w:pPr>
        <w:tabs>
          <w:tab w:val="right" w:leader="dot" w:pos="5904"/>
        </w:tabs>
        <w:ind w:left="288"/>
      </w:pPr>
      <w:r w:rsidRPr="0082204E">
        <w:t xml:space="preserve">VTD 010 </w:t>
      </w:r>
      <w:r w:rsidRPr="0082204E">
        <w:tab/>
        <w:t>2,606</w:t>
      </w:r>
    </w:p>
    <w:p w:rsidR="002E29E1" w:rsidRDefault="002E29E1" w:rsidP="002E29E1">
      <w:pPr>
        <w:tabs>
          <w:tab w:val="right" w:leader="dot" w:pos="5904"/>
        </w:tabs>
        <w:ind w:left="288"/>
      </w:pPr>
      <w:r w:rsidRPr="0082204E">
        <w:t xml:space="preserve">VTD 011 </w:t>
      </w:r>
      <w:r w:rsidRPr="0082204E">
        <w:tab/>
        <w:t>2,127</w:t>
      </w:r>
    </w:p>
    <w:p w:rsidR="002E29E1" w:rsidRDefault="002E29E1" w:rsidP="002E29E1">
      <w:pPr>
        <w:tabs>
          <w:tab w:val="right" w:leader="dot" w:pos="5904"/>
        </w:tabs>
        <w:ind w:left="288"/>
      </w:pPr>
      <w:r w:rsidRPr="0082204E">
        <w:t xml:space="preserve">VTD 012 </w:t>
      </w:r>
      <w:r w:rsidRPr="0082204E">
        <w:tab/>
        <w:t>3,552</w:t>
      </w:r>
    </w:p>
    <w:p w:rsidR="002E29E1" w:rsidRDefault="002E29E1" w:rsidP="002E29E1">
      <w:pPr>
        <w:tabs>
          <w:tab w:val="right" w:leader="dot" w:pos="5904"/>
        </w:tabs>
        <w:ind w:left="288"/>
      </w:pPr>
      <w:r w:rsidRPr="0082204E">
        <w:t>VTD 015</w:t>
      </w:r>
    </w:p>
    <w:p w:rsidR="002E29E1" w:rsidRDefault="002E29E1" w:rsidP="002E29E1">
      <w:pPr>
        <w:tabs>
          <w:tab w:val="right" w:leader="dot" w:pos="5904"/>
        </w:tabs>
        <w:ind w:left="576"/>
      </w:pPr>
      <w:r w:rsidRPr="0082204E">
        <w:t>Tract 213.04</w:t>
      </w:r>
    </w:p>
    <w:p w:rsidR="002E29E1" w:rsidRDefault="002E29E1" w:rsidP="002E29E1">
      <w:pPr>
        <w:tabs>
          <w:tab w:val="right" w:leader="dot" w:pos="5904"/>
        </w:tabs>
        <w:ind w:left="1152" w:right="1195" w:hanging="288"/>
      </w:pPr>
      <w:r w:rsidRPr="0082204E">
        <w:t xml:space="preserve">Blocks: 2065, 2066, 2067, 2073, 2076, 2077, 2078, 2082, 2083  </w:t>
      </w:r>
      <w:r w:rsidRPr="0082204E">
        <w:tab/>
        <w:t>219</w:t>
      </w:r>
    </w:p>
    <w:p w:rsidR="002E29E1" w:rsidRDefault="002E29E1" w:rsidP="002E29E1">
      <w:pPr>
        <w:tabs>
          <w:tab w:val="right" w:leader="dot" w:pos="5904"/>
        </w:tabs>
        <w:ind w:left="288"/>
      </w:pPr>
      <w:r w:rsidRPr="0082204E">
        <w:t>VTD 015 Subtotal</w:t>
      </w:r>
      <w:r w:rsidRPr="0082204E">
        <w:tab/>
        <w:t>219</w:t>
      </w:r>
    </w:p>
    <w:p w:rsidR="002E29E1" w:rsidRDefault="002E29E1" w:rsidP="002E29E1">
      <w:pPr>
        <w:tabs>
          <w:tab w:val="right" w:leader="dot" w:pos="5904"/>
        </w:tabs>
        <w:ind w:left="288"/>
      </w:pPr>
      <w:r w:rsidRPr="0082204E">
        <w:t>VTD 020</w:t>
      </w:r>
    </w:p>
    <w:p w:rsidR="002E29E1" w:rsidRDefault="002E29E1" w:rsidP="002E29E1">
      <w:pPr>
        <w:tabs>
          <w:tab w:val="right" w:leader="dot" w:pos="5904"/>
        </w:tabs>
        <w:ind w:left="576"/>
      </w:pPr>
      <w:r w:rsidRPr="0082204E">
        <w:t>Tract 209.03</w:t>
      </w:r>
    </w:p>
    <w:p w:rsidR="002E29E1" w:rsidRDefault="002E29E1" w:rsidP="002E29E1">
      <w:pPr>
        <w:tabs>
          <w:tab w:val="right" w:leader="dot" w:pos="5904"/>
        </w:tabs>
        <w:ind w:left="1152" w:right="1195" w:hanging="288"/>
      </w:pPr>
      <w:r w:rsidRPr="0082204E">
        <w:t xml:space="preserve">Blocks: 2020, 2021, 2022, 2023, 2024, 2025, 2026, 2027, 2082  </w:t>
      </w:r>
      <w:r w:rsidRPr="0082204E">
        <w:tab/>
        <w:t>78</w:t>
      </w:r>
    </w:p>
    <w:p w:rsidR="002E29E1" w:rsidRDefault="002E29E1" w:rsidP="002E29E1">
      <w:pPr>
        <w:tabs>
          <w:tab w:val="right" w:leader="dot" w:pos="5904"/>
        </w:tabs>
        <w:ind w:left="576"/>
      </w:pPr>
      <w:r w:rsidRPr="0082204E">
        <w:t>Tract 213.08</w:t>
      </w:r>
    </w:p>
    <w:p w:rsidR="002E29E1" w:rsidRDefault="002E29E1" w:rsidP="002E29E1">
      <w:pPr>
        <w:tabs>
          <w:tab w:val="right" w:leader="dot" w:pos="5904"/>
        </w:tabs>
        <w:ind w:left="1152" w:right="1195" w:hanging="288"/>
      </w:pPr>
      <w:r w:rsidRPr="0082204E">
        <w:t xml:space="preserve">Blocks: 1045, 1046, 1091, 1093, 1094, 1095, 1100, 1101, 1102, 1103, 1106, 1107  </w:t>
      </w:r>
      <w:r w:rsidRPr="0082204E">
        <w:tab/>
        <w:t>190</w:t>
      </w:r>
    </w:p>
    <w:p w:rsidR="002E29E1" w:rsidRDefault="002E29E1" w:rsidP="002E29E1">
      <w:pPr>
        <w:tabs>
          <w:tab w:val="right" w:leader="dot" w:pos="5904"/>
        </w:tabs>
        <w:ind w:left="288"/>
      </w:pPr>
      <w:r w:rsidRPr="0082204E">
        <w:t>VTD 020 Subtotal</w:t>
      </w:r>
      <w:r w:rsidRPr="0082204E">
        <w:tab/>
        <w:t>268</w:t>
      </w:r>
    </w:p>
    <w:p w:rsidR="002E29E1" w:rsidRDefault="002E29E1" w:rsidP="002E29E1">
      <w:pPr>
        <w:tabs>
          <w:tab w:val="right" w:leader="dot" w:pos="5904"/>
        </w:tabs>
      </w:pPr>
      <w:r w:rsidRPr="0082204E">
        <w:t>Saluda County</w:t>
      </w:r>
    </w:p>
    <w:p w:rsidR="002E29E1" w:rsidRDefault="002E29E1" w:rsidP="002E29E1">
      <w:pPr>
        <w:tabs>
          <w:tab w:val="right" w:leader="dot" w:pos="5904"/>
        </w:tabs>
        <w:ind w:left="288"/>
      </w:pPr>
      <w:r w:rsidRPr="0082204E">
        <w:t xml:space="preserve">Centennial </w:t>
      </w:r>
      <w:r w:rsidRPr="0082204E">
        <w:tab/>
        <w:t>810</w:t>
      </w:r>
    </w:p>
    <w:p w:rsidR="002E29E1" w:rsidRDefault="002E29E1" w:rsidP="002E29E1">
      <w:pPr>
        <w:tabs>
          <w:tab w:val="right" w:leader="dot" w:pos="5904"/>
        </w:tabs>
        <w:ind w:left="288"/>
      </w:pPr>
      <w:r w:rsidRPr="0082204E">
        <w:t xml:space="preserve">Clyde </w:t>
      </w:r>
      <w:r w:rsidRPr="0082204E">
        <w:tab/>
        <w:t>400</w:t>
      </w:r>
    </w:p>
    <w:p w:rsidR="002E29E1" w:rsidRDefault="002E29E1" w:rsidP="002E29E1">
      <w:pPr>
        <w:tabs>
          <w:tab w:val="right" w:leader="dot" w:pos="5904"/>
        </w:tabs>
        <w:ind w:left="288"/>
      </w:pPr>
      <w:r w:rsidRPr="0082204E">
        <w:t xml:space="preserve">Delmar </w:t>
      </w:r>
      <w:r w:rsidRPr="0082204E">
        <w:tab/>
        <w:t>603</w:t>
      </w:r>
    </w:p>
    <w:p w:rsidR="002E29E1" w:rsidRDefault="002E29E1" w:rsidP="002E29E1">
      <w:pPr>
        <w:tabs>
          <w:tab w:val="right" w:leader="dot" w:pos="5904"/>
        </w:tabs>
        <w:ind w:left="288"/>
      </w:pPr>
      <w:r w:rsidRPr="0082204E">
        <w:t>Fruit Hill</w:t>
      </w:r>
    </w:p>
    <w:p w:rsidR="002E29E1" w:rsidRDefault="002E29E1" w:rsidP="002E29E1">
      <w:pPr>
        <w:tabs>
          <w:tab w:val="right" w:leader="dot" w:pos="5904"/>
        </w:tabs>
        <w:ind w:left="576"/>
      </w:pPr>
      <w:r w:rsidRPr="0082204E">
        <w:t>Tract 9602.01</w:t>
      </w:r>
    </w:p>
    <w:p w:rsidR="002E29E1" w:rsidRDefault="002E29E1" w:rsidP="002E29E1">
      <w:pPr>
        <w:tabs>
          <w:tab w:val="right" w:leader="dot" w:pos="5904"/>
        </w:tabs>
        <w:ind w:left="1152" w:right="1195" w:hanging="288"/>
      </w:pPr>
      <w:r w:rsidRPr="0082204E">
        <w:t xml:space="preserve">Blocks: 2035, 4000, 4001, 4002, 4007, 4008, 4009, 4010, 4011, 4012, 4020  </w:t>
      </w:r>
      <w:r w:rsidRPr="0082204E">
        <w:tab/>
        <w:t>245</w:t>
      </w:r>
    </w:p>
    <w:p w:rsidR="002E29E1" w:rsidRDefault="002E29E1" w:rsidP="002E29E1">
      <w:pPr>
        <w:tabs>
          <w:tab w:val="right" w:leader="dot" w:pos="5904"/>
        </w:tabs>
        <w:ind w:left="288"/>
      </w:pPr>
      <w:r w:rsidRPr="0082204E">
        <w:t>Fruit Hill Subtotal</w:t>
      </w:r>
      <w:r w:rsidRPr="0082204E">
        <w:tab/>
        <w:t>245</w:t>
      </w:r>
    </w:p>
    <w:p w:rsidR="002E29E1" w:rsidRDefault="002E29E1" w:rsidP="002E29E1">
      <w:pPr>
        <w:tabs>
          <w:tab w:val="right" w:leader="dot" w:pos="5904"/>
        </w:tabs>
        <w:ind w:left="288"/>
      </w:pPr>
      <w:r w:rsidRPr="0082204E">
        <w:t xml:space="preserve">Higgins/Zoar </w:t>
      </w:r>
      <w:r w:rsidRPr="0082204E">
        <w:tab/>
        <w:t>1,394</w:t>
      </w:r>
    </w:p>
    <w:p w:rsidR="002E29E1" w:rsidRDefault="002E29E1" w:rsidP="002E29E1">
      <w:pPr>
        <w:tabs>
          <w:tab w:val="right" w:leader="dot" w:pos="5904"/>
        </w:tabs>
        <w:ind w:left="288"/>
      </w:pPr>
      <w:r w:rsidRPr="0082204E">
        <w:t xml:space="preserve">Holly </w:t>
      </w:r>
      <w:r w:rsidRPr="0082204E">
        <w:tab/>
        <w:t>1,156</w:t>
      </w:r>
    </w:p>
    <w:p w:rsidR="002E29E1" w:rsidRDefault="002E29E1" w:rsidP="002E29E1">
      <w:pPr>
        <w:tabs>
          <w:tab w:val="right" w:leader="dot" w:pos="5904"/>
        </w:tabs>
        <w:ind w:left="288"/>
      </w:pPr>
      <w:r w:rsidRPr="0082204E">
        <w:t xml:space="preserve">Hollywood </w:t>
      </w:r>
      <w:r w:rsidRPr="0082204E">
        <w:tab/>
        <w:t>1,684</w:t>
      </w:r>
    </w:p>
    <w:p w:rsidR="002E29E1" w:rsidRDefault="002E29E1" w:rsidP="002E29E1">
      <w:pPr>
        <w:tabs>
          <w:tab w:val="right" w:leader="dot" w:pos="5904"/>
        </w:tabs>
        <w:ind w:left="288"/>
      </w:pPr>
      <w:r w:rsidRPr="0082204E">
        <w:t xml:space="preserve">Holstons </w:t>
      </w:r>
      <w:r w:rsidRPr="0082204E">
        <w:tab/>
        <w:t>1,501</w:t>
      </w:r>
    </w:p>
    <w:p w:rsidR="002E29E1" w:rsidRDefault="002E29E1" w:rsidP="002E29E1">
      <w:pPr>
        <w:tabs>
          <w:tab w:val="right" w:leader="dot" w:pos="5904"/>
        </w:tabs>
        <w:ind w:left="288"/>
      </w:pPr>
      <w:r w:rsidRPr="0082204E">
        <w:t>Mayson</w:t>
      </w:r>
    </w:p>
    <w:p w:rsidR="002E29E1" w:rsidRDefault="002E29E1" w:rsidP="002E29E1">
      <w:pPr>
        <w:tabs>
          <w:tab w:val="right" w:leader="dot" w:pos="5904"/>
        </w:tabs>
        <w:ind w:left="576"/>
      </w:pPr>
      <w:r w:rsidRPr="0082204E">
        <w:t>Tract 9602.01</w:t>
      </w:r>
    </w:p>
    <w:p w:rsidR="002E29E1" w:rsidRDefault="002E29E1" w:rsidP="002E29E1">
      <w:pPr>
        <w:tabs>
          <w:tab w:val="right" w:leader="dot" w:pos="5904"/>
        </w:tabs>
        <w:ind w:left="1152" w:right="1195" w:hanging="288"/>
      </w:pPr>
      <w:r w:rsidRPr="0082204E">
        <w:t xml:space="preserve">Blocks: 3011, 3012, 3013, 3014, 3015, 3016, 3018, 3020, 3021, 3022, 3029, 3031, 3032, 3033, 3034, 3035, 3036, 3037, 3043, 3055, 3058, 3059, 3061, 3067  </w:t>
      </w:r>
      <w:r w:rsidRPr="0082204E">
        <w:tab/>
        <w:t>339</w:t>
      </w:r>
    </w:p>
    <w:p w:rsidR="002E29E1" w:rsidRDefault="002E29E1" w:rsidP="002E29E1">
      <w:pPr>
        <w:tabs>
          <w:tab w:val="right" w:leader="dot" w:pos="5904"/>
        </w:tabs>
        <w:ind w:left="288"/>
      </w:pPr>
      <w:r w:rsidRPr="0082204E">
        <w:t>Mayson Subtotal</w:t>
      </w:r>
      <w:r w:rsidRPr="0082204E">
        <w:tab/>
        <w:t>339</w:t>
      </w:r>
    </w:p>
    <w:p w:rsidR="002E29E1" w:rsidRDefault="002E29E1" w:rsidP="002E29E1">
      <w:pPr>
        <w:tabs>
          <w:tab w:val="right" w:leader="dot" w:pos="5904"/>
        </w:tabs>
        <w:ind w:left="288"/>
      </w:pPr>
      <w:r w:rsidRPr="0082204E">
        <w:t xml:space="preserve">Mt. Willing </w:t>
      </w:r>
      <w:r w:rsidRPr="0082204E">
        <w:tab/>
        <w:t>405</w:t>
      </w:r>
    </w:p>
    <w:p w:rsidR="002E29E1" w:rsidRDefault="002E29E1" w:rsidP="002E29E1">
      <w:pPr>
        <w:tabs>
          <w:tab w:val="right" w:leader="dot" w:pos="5904"/>
        </w:tabs>
        <w:ind w:left="288"/>
      </w:pPr>
      <w:r w:rsidRPr="0082204E">
        <w:t xml:space="preserve">Pleasant Grove </w:t>
      </w:r>
      <w:r w:rsidRPr="0082204E">
        <w:tab/>
        <w:t>829</w:t>
      </w:r>
    </w:p>
    <w:p w:rsidR="002E29E1" w:rsidRDefault="002E29E1" w:rsidP="002E29E1">
      <w:pPr>
        <w:tabs>
          <w:tab w:val="right" w:leader="dot" w:pos="5904"/>
        </w:tabs>
        <w:ind w:left="288"/>
      </w:pPr>
      <w:r w:rsidRPr="0082204E">
        <w:t>Richland</w:t>
      </w:r>
    </w:p>
    <w:p w:rsidR="002E29E1" w:rsidRDefault="002E29E1" w:rsidP="002E29E1">
      <w:pPr>
        <w:tabs>
          <w:tab w:val="right" w:leader="dot" w:pos="5904"/>
        </w:tabs>
        <w:ind w:left="576"/>
      </w:pPr>
      <w:r w:rsidRPr="0082204E">
        <w:t>Tract 9602.02</w:t>
      </w:r>
    </w:p>
    <w:p w:rsidR="002E29E1" w:rsidRDefault="002E29E1" w:rsidP="002E29E1">
      <w:pPr>
        <w:tabs>
          <w:tab w:val="right" w:leader="dot" w:pos="5904"/>
        </w:tabs>
        <w:ind w:left="1152" w:right="1195" w:hanging="288"/>
      </w:pPr>
      <w:r w:rsidRPr="0082204E">
        <w:t xml:space="preserve">Blocks: 1047, 1048, 1049, 1051, 1052, 1053, 1055, 1056, 1057, 1058, 1059, 1060, 1061, 1062, 1063, 1072, 1073  </w:t>
      </w:r>
      <w:r w:rsidRPr="0082204E">
        <w:tab/>
        <w:t>154</w:t>
      </w:r>
    </w:p>
    <w:p w:rsidR="002E29E1" w:rsidRDefault="002E29E1" w:rsidP="002E29E1">
      <w:pPr>
        <w:tabs>
          <w:tab w:val="right" w:leader="dot" w:pos="5904"/>
        </w:tabs>
        <w:ind w:left="576"/>
      </w:pPr>
      <w:r w:rsidRPr="0082204E">
        <w:t>Tract 9604</w:t>
      </w:r>
    </w:p>
    <w:p w:rsidR="002E29E1" w:rsidRDefault="002E29E1" w:rsidP="002E29E1">
      <w:pPr>
        <w:tabs>
          <w:tab w:val="right" w:leader="dot" w:pos="5904"/>
        </w:tabs>
        <w:ind w:left="1152" w:right="1195" w:hanging="288"/>
      </w:pPr>
      <w:r w:rsidRPr="0082204E">
        <w:t xml:space="preserve">Blocks: 1004, 1005, 1009, 1010, 1011, 1012, 1018, 1019, 1020, 1021, 1022, 1023, 1024, 1025, 1026, 1027, 1028, 1029, 1030, 1031, 1032, 1033, 1034, 1035, 1036, 1037, 1038, 1039, 1040, 1041, 1042, 1043, 1044, 1045, 1046, 1047, 1048, 1049, 1050, 1051, 1052, 1053, 1054, 1055, 1056, 1057, 1058, 1059, 1060, 1061, 1062, 1063, 1064, 1065, 1066, 1073, 1074, 1075, 1076, 1077, 1078, 1109, 1110, 1111, 1112, 1113, 1114, 1115, 1116, 1117, 1118, 1119, 1120, 1121, 1122, 1123, 1132, 1133, 1134, 1135, 1136, 1137, 1138, 1139, 1140, 1189, 1190, 1194  </w:t>
      </w:r>
      <w:r w:rsidRPr="0082204E">
        <w:tab/>
        <w:t>773</w:t>
      </w:r>
    </w:p>
    <w:p w:rsidR="002E29E1" w:rsidRDefault="002E29E1" w:rsidP="002E29E1">
      <w:pPr>
        <w:tabs>
          <w:tab w:val="right" w:leader="dot" w:pos="5904"/>
        </w:tabs>
        <w:ind w:left="288"/>
      </w:pPr>
      <w:r w:rsidRPr="0082204E">
        <w:t>Richland Subtotal</w:t>
      </w:r>
      <w:r w:rsidRPr="0082204E">
        <w:tab/>
        <w:t>927</w:t>
      </w:r>
    </w:p>
    <w:p w:rsidR="002E29E1" w:rsidRDefault="002E29E1" w:rsidP="002E29E1">
      <w:pPr>
        <w:keepNext/>
        <w:tabs>
          <w:tab w:val="right" w:leader="dot" w:pos="5904"/>
        </w:tabs>
        <w:ind w:left="288"/>
      </w:pPr>
      <w:r w:rsidRPr="0082204E">
        <w:t>Ridge Spring/Monetta</w:t>
      </w:r>
    </w:p>
    <w:p w:rsidR="002E29E1" w:rsidRDefault="002E29E1" w:rsidP="002E29E1">
      <w:pPr>
        <w:keepNext/>
        <w:tabs>
          <w:tab w:val="right" w:leader="dot" w:pos="5904"/>
        </w:tabs>
        <w:ind w:left="576"/>
      </w:pPr>
      <w:r w:rsidRPr="0082204E">
        <w:t>Tract 9604</w:t>
      </w:r>
    </w:p>
    <w:p w:rsidR="002E29E1" w:rsidRDefault="002E29E1" w:rsidP="002E29E1">
      <w:pPr>
        <w:keepNext/>
        <w:tabs>
          <w:tab w:val="right" w:leader="dot" w:pos="5904"/>
        </w:tabs>
        <w:ind w:left="1152" w:right="1195" w:hanging="288"/>
      </w:pPr>
      <w:r w:rsidRPr="0082204E">
        <w:t xml:space="preserve">Blocks: 2009, 2011, 2012, 2013, 2015, 2016, 2017, 2018, 2019, 2020, 2023, 2024, 2025, 2026, 2027, 2031, 2032, 2033, 2034, 2035, 2036, 2037, 2038, 2039, 2040, 2041, 2042, 2043, 2044, 2045, 2046, 2047, 2048, 2049, 2050, 2051, 2052, 2053, 2054, 2055, 2056, 2057, 2058,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3000, 3001, 3002, 3003, 3004, 3005, 3006, 3007, 3008, 3009, 3010, 3011, 3012, 3013, 3014, 3015, 3016, 3017, 3018, 3019, 3020, 3021, 3022, 3024, 3026, 3027, 3029, 3030, 3031, 3033, 3034, 3035, 3036, 3037, 3038, 3057, 3058, 3059  </w:t>
      </w:r>
      <w:r w:rsidRPr="0082204E">
        <w:tab/>
        <w:t>1,189</w:t>
      </w:r>
    </w:p>
    <w:p w:rsidR="002E29E1" w:rsidRDefault="002E29E1" w:rsidP="002E29E1">
      <w:pPr>
        <w:tabs>
          <w:tab w:val="right" w:leader="dot" w:pos="5904"/>
        </w:tabs>
        <w:ind w:left="288"/>
      </w:pPr>
      <w:r w:rsidRPr="0082204E">
        <w:t>Ridge Spring/Monetta Subtotal</w:t>
      </w:r>
      <w:r w:rsidRPr="0082204E">
        <w:tab/>
        <w:t>1,189</w:t>
      </w:r>
    </w:p>
    <w:p w:rsidR="002E29E1" w:rsidRDefault="002E29E1" w:rsidP="002E29E1">
      <w:pPr>
        <w:tabs>
          <w:tab w:val="right" w:leader="dot" w:pos="5904"/>
        </w:tabs>
        <w:ind w:left="288"/>
      </w:pPr>
      <w:r w:rsidRPr="0082204E">
        <w:t>Saluda No. 1</w:t>
      </w:r>
    </w:p>
    <w:p w:rsidR="002E29E1" w:rsidRDefault="002E29E1" w:rsidP="002E29E1">
      <w:pPr>
        <w:tabs>
          <w:tab w:val="right" w:leader="dot" w:pos="5904"/>
        </w:tabs>
        <w:ind w:left="576"/>
      </w:pPr>
      <w:r w:rsidRPr="0082204E">
        <w:t>Tract 9602.02</w:t>
      </w:r>
    </w:p>
    <w:p w:rsidR="002E29E1" w:rsidRDefault="002E29E1" w:rsidP="002E29E1">
      <w:pPr>
        <w:tabs>
          <w:tab w:val="right" w:leader="dot" w:pos="5904"/>
        </w:tabs>
        <w:ind w:left="1152" w:right="1195" w:hanging="288"/>
      </w:pPr>
      <w:r w:rsidRPr="0082204E">
        <w:t xml:space="preserve">Blocks: 1008, 1009, 1010, 1011, 1012, 1013, 1014, 1015, 1016, 1017, 1018, 1019, 1020, 1021, 1022, 1023, 1024, 1025, 1026, 1028, 1029, 1030, 1031, 1032, 1033, 1034, 1035, 1041, 1046, 1050, 1054, 2007, 2008, 2009, 2010, 2022, 2023, 2024, 2025, 2026, 2027, 2028, 2029, 2030, 2031, 2032, 2033, 2034, 2037, 2038, 2039, 2040, 2041, 2042, 2043, 2044, 2045, 2046, 2047, 2048, 2049, 2050, 2051, 2052, 2053, 2054, 2055, 2058, 2059, 2060, 2061, 2062, 2063, 2064, 2065, 2066, 2067, 2068, 2069, 2070, 2071, 2072, 2073, 2074, 2075, 2076, 2077, 2078, 2079, 2080, 2081, 2082, 2083, 2084, 2085, 2092, 2094, 2102, 2103, 2104, 2106, 2108  </w:t>
      </w:r>
      <w:r w:rsidRPr="0082204E">
        <w:tab/>
        <w:t>2,891</w:t>
      </w:r>
    </w:p>
    <w:p w:rsidR="002E29E1" w:rsidRDefault="002E29E1" w:rsidP="002E29E1">
      <w:pPr>
        <w:tabs>
          <w:tab w:val="right" w:leader="dot" w:pos="5904"/>
        </w:tabs>
        <w:ind w:left="288"/>
      </w:pPr>
      <w:r w:rsidRPr="0082204E">
        <w:t>Saluda No. 1 Subtotal</w:t>
      </w:r>
      <w:r w:rsidRPr="0082204E">
        <w:tab/>
        <w:t>2,891</w:t>
      </w:r>
    </w:p>
    <w:p w:rsidR="002E29E1" w:rsidRDefault="002E29E1" w:rsidP="002E29E1">
      <w:pPr>
        <w:tabs>
          <w:tab w:val="right" w:leader="dot" w:pos="5904"/>
        </w:tabs>
        <w:ind w:left="288"/>
      </w:pPr>
      <w:r w:rsidRPr="0082204E">
        <w:t>Saluda No. 2</w:t>
      </w:r>
    </w:p>
    <w:p w:rsidR="002E29E1" w:rsidRDefault="002E29E1" w:rsidP="002E29E1">
      <w:pPr>
        <w:tabs>
          <w:tab w:val="right" w:leader="dot" w:pos="5904"/>
        </w:tabs>
        <w:ind w:left="576"/>
      </w:pPr>
      <w:r w:rsidRPr="0082204E">
        <w:t>Tract 9602.01</w:t>
      </w:r>
    </w:p>
    <w:p w:rsidR="002E29E1" w:rsidRDefault="002E29E1" w:rsidP="002E29E1">
      <w:pPr>
        <w:tabs>
          <w:tab w:val="right" w:leader="dot" w:pos="5904"/>
        </w:tabs>
        <w:ind w:left="1152" w:right="1195" w:hanging="288"/>
      </w:pPr>
      <w:r w:rsidRPr="0082204E">
        <w:t xml:space="preserve">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2000, 2001, 2002, 2003, 2004, 2005, 2006, 2007, 2008, 2009, 2010, 2011, 2012, 2013, 2014, 2015, 2016, 2017, 2018, 2019, 2020, 2021, 2022, 2023, 2027, 2028, 2029, 2030, 2031, 2032, 2033, 2034, 2045, 2052, 3088, 3089  </w:t>
      </w:r>
      <w:r w:rsidRPr="0082204E">
        <w:tab/>
        <w:t>1,751</w:t>
      </w:r>
    </w:p>
    <w:p w:rsidR="002E29E1" w:rsidRDefault="002E29E1" w:rsidP="002E29E1">
      <w:pPr>
        <w:tabs>
          <w:tab w:val="right" w:leader="dot" w:pos="5904"/>
        </w:tabs>
        <w:ind w:left="576"/>
      </w:pPr>
      <w:r w:rsidRPr="0082204E">
        <w:t>Tract 9602.02</w:t>
      </w:r>
    </w:p>
    <w:p w:rsidR="002E29E1" w:rsidRDefault="002E29E1" w:rsidP="002E29E1">
      <w:pPr>
        <w:tabs>
          <w:tab w:val="right" w:leader="dot" w:pos="5904"/>
        </w:tabs>
        <w:ind w:left="1152" w:right="1195" w:hanging="288"/>
      </w:pPr>
      <w:r w:rsidRPr="0082204E">
        <w:t xml:space="preserve">Blocks: 2035, 2036, 2056, 2057  </w:t>
      </w:r>
      <w:r w:rsidRPr="0082204E">
        <w:tab/>
        <w:t>116</w:t>
      </w:r>
    </w:p>
    <w:p w:rsidR="002E29E1" w:rsidRDefault="002E29E1" w:rsidP="002E29E1">
      <w:pPr>
        <w:tabs>
          <w:tab w:val="right" w:leader="dot" w:pos="5904"/>
        </w:tabs>
        <w:ind w:left="288"/>
      </w:pPr>
      <w:r w:rsidRPr="0082204E">
        <w:t>Saluda No. 2 Subtotal</w:t>
      </w:r>
      <w:r w:rsidRPr="0082204E">
        <w:tab/>
        <w:t>1,867</w:t>
      </w:r>
    </w:p>
    <w:p w:rsidR="002E29E1" w:rsidRDefault="002E29E1" w:rsidP="002E29E1">
      <w:pPr>
        <w:tabs>
          <w:tab w:val="right" w:leader="dot" w:pos="5904"/>
        </w:tabs>
        <w:ind w:left="288"/>
      </w:pPr>
      <w:r w:rsidRPr="0082204E">
        <w:t xml:space="preserve">Sardis </w:t>
      </w:r>
      <w:r w:rsidRPr="0082204E">
        <w:tab/>
        <w:t>753</w:t>
      </w:r>
    </w:p>
    <w:p w:rsidR="002E29E1" w:rsidRDefault="002E29E1" w:rsidP="002E29E1">
      <w:pPr>
        <w:tabs>
          <w:tab w:val="right" w:leader="dot" w:pos="5904"/>
        </w:tabs>
        <w:ind w:left="288"/>
      </w:pPr>
      <w:r w:rsidRPr="0082204E">
        <w:t>Ward</w:t>
      </w:r>
    </w:p>
    <w:p w:rsidR="002E29E1" w:rsidRDefault="002E29E1" w:rsidP="002E29E1">
      <w:pPr>
        <w:tabs>
          <w:tab w:val="right" w:leader="dot" w:pos="5904"/>
        </w:tabs>
        <w:ind w:left="576"/>
      </w:pPr>
      <w:r w:rsidRPr="0082204E">
        <w:t>Tract 9604</w:t>
      </w:r>
    </w:p>
    <w:p w:rsidR="002E29E1" w:rsidRDefault="002E29E1" w:rsidP="002E29E1">
      <w:pPr>
        <w:tabs>
          <w:tab w:val="right" w:leader="dot" w:pos="5904"/>
        </w:tabs>
        <w:ind w:left="1152" w:right="1195" w:hanging="288"/>
      </w:pPr>
      <w:r w:rsidRPr="0082204E">
        <w:t xml:space="preserve">Blocks: 1069, 1079, 1080, 1081, 1096, 1104, 1106, 1107, 1108, 1124, 1125, 1126, 1127, 1128, 1129, 1130, 1131  </w:t>
      </w:r>
      <w:r w:rsidRPr="0082204E">
        <w:tab/>
        <w:t>93</w:t>
      </w:r>
    </w:p>
    <w:p w:rsidR="002E29E1" w:rsidRDefault="002E29E1" w:rsidP="002E29E1">
      <w:pPr>
        <w:tabs>
          <w:tab w:val="right" w:leader="dot" w:pos="5904"/>
        </w:tabs>
        <w:ind w:left="288"/>
      </w:pPr>
      <w:r w:rsidRPr="0082204E">
        <w:t>Ward Subtotal</w:t>
      </w:r>
      <w:r w:rsidRPr="0082204E">
        <w:tab/>
        <w:t>93</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38,225</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2.477</w:t>
      </w:r>
    </w:p>
    <w:p w:rsidR="002E29E1" w:rsidRDefault="002E29E1" w:rsidP="002E29E1">
      <w:pPr>
        <w:tabs>
          <w:tab w:val="right" w:leader="dot" w:pos="5904"/>
        </w:tabs>
      </w:pPr>
    </w:p>
    <w:p w:rsidR="002E29E1" w:rsidRDefault="002E29E1" w:rsidP="002E29E1">
      <w:pPr>
        <w:keepNext/>
        <w:tabs>
          <w:tab w:val="right" w:leader="dot" w:pos="5904"/>
        </w:tabs>
      </w:pPr>
      <w:r w:rsidRPr="0082204E">
        <w:t>DISTRICT 40</w:t>
      </w:r>
    </w:p>
    <w:p w:rsidR="002E29E1" w:rsidRDefault="002E29E1" w:rsidP="002E29E1">
      <w:pPr>
        <w:keepNext/>
        <w:tabs>
          <w:tab w:val="right" w:leader="dot" w:pos="5904"/>
        </w:tabs>
      </w:pPr>
    </w:p>
    <w:p w:rsidR="002E29E1" w:rsidRDefault="002E29E1" w:rsidP="002E29E1">
      <w:pPr>
        <w:keepNext/>
        <w:tabs>
          <w:tab w:val="right" w:pos="5904"/>
        </w:tabs>
      </w:pPr>
      <w:r w:rsidRPr="0082204E">
        <w:t>Area</w:t>
      </w:r>
      <w:r w:rsidRPr="0082204E">
        <w:tab/>
        <w:t>Population</w:t>
      </w:r>
    </w:p>
    <w:p w:rsidR="002E29E1" w:rsidRDefault="002E29E1" w:rsidP="002E29E1">
      <w:pPr>
        <w:keepNext/>
        <w:tabs>
          <w:tab w:val="right" w:leader="dot" w:pos="5904"/>
        </w:tabs>
      </w:pPr>
    </w:p>
    <w:p w:rsidR="002E29E1" w:rsidRDefault="002E29E1" w:rsidP="002E29E1">
      <w:pPr>
        <w:keepNext/>
        <w:tabs>
          <w:tab w:val="right" w:leader="dot" w:pos="5904"/>
        </w:tabs>
      </w:pPr>
      <w:r w:rsidRPr="0082204E">
        <w:t xml:space="preserve">Newberry County </w:t>
      </w:r>
      <w:r w:rsidRPr="0082204E">
        <w:tab/>
        <w:t>37,508</w:t>
      </w:r>
    </w:p>
    <w:p w:rsidR="002E29E1" w:rsidRDefault="002E29E1" w:rsidP="002E29E1">
      <w:pPr>
        <w:keepNext/>
        <w:tabs>
          <w:tab w:val="right" w:leader="dot" w:pos="5904"/>
        </w:tabs>
      </w:pPr>
    </w:p>
    <w:p w:rsidR="002E29E1" w:rsidRDefault="002E29E1" w:rsidP="002E29E1">
      <w:pPr>
        <w:tabs>
          <w:tab w:val="right" w:leader="dot" w:pos="5904"/>
        </w:tabs>
      </w:pPr>
      <w:r w:rsidRPr="0082204E">
        <w:t>DISTRICT TOTAL</w:t>
      </w:r>
      <w:r w:rsidRPr="0082204E">
        <w:tab/>
        <w:t>37,508</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0.555</w:t>
      </w:r>
    </w:p>
    <w:p w:rsidR="002E29E1" w:rsidRDefault="002E29E1" w:rsidP="002E29E1">
      <w:pPr>
        <w:tabs>
          <w:tab w:val="right" w:leader="dot" w:pos="5904"/>
        </w:tabs>
      </w:pPr>
    </w:p>
    <w:p w:rsidR="002E29E1" w:rsidRDefault="002E29E1" w:rsidP="002E29E1">
      <w:pPr>
        <w:tabs>
          <w:tab w:val="right" w:leader="dot" w:pos="5904"/>
        </w:tabs>
      </w:pPr>
      <w:r w:rsidRPr="0082204E">
        <w:t>DISTRICT 41</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Chester County</w:t>
      </w:r>
    </w:p>
    <w:p w:rsidR="002E29E1" w:rsidRDefault="002E29E1" w:rsidP="002E29E1">
      <w:pPr>
        <w:tabs>
          <w:tab w:val="right" w:leader="dot" w:pos="5904"/>
        </w:tabs>
        <w:ind w:left="288"/>
      </w:pPr>
      <w:r w:rsidRPr="0082204E">
        <w:t>Baldwin Mill</w:t>
      </w:r>
    </w:p>
    <w:p w:rsidR="002E29E1" w:rsidRDefault="002E29E1" w:rsidP="002E29E1">
      <w:pPr>
        <w:tabs>
          <w:tab w:val="right" w:leader="dot" w:pos="5904"/>
        </w:tabs>
        <w:ind w:left="576"/>
      </w:pPr>
      <w:r w:rsidRPr="0082204E">
        <w:t>Tract 202</w:t>
      </w:r>
    </w:p>
    <w:p w:rsidR="002E29E1" w:rsidRDefault="002E29E1" w:rsidP="002E29E1">
      <w:pPr>
        <w:tabs>
          <w:tab w:val="right" w:leader="dot" w:pos="5904"/>
        </w:tabs>
        <w:ind w:left="1152" w:right="1195" w:hanging="288"/>
      </w:pPr>
      <w:r w:rsidRPr="0082204E">
        <w:t xml:space="preserve">Blocks: 1008, 1009, 1010, 1011, 1012, 1013, 1014, 1015, 1016, 1017, 1018, 1019, 1020, 1021, 1022, 1023, 1024, 1025, 1026, 1027, 1028, 1029, 1030, 1031, 1032, 1038, 1039, 1040, 1041, 1042, 1043, 1044, 1045, 1046, 1047, 2013, 2014, 2015, 2016, 2017, 2018, 2019, 2025, 2026, 2027, 2028, 2029, 2030  </w:t>
      </w:r>
      <w:r w:rsidRPr="0082204E">
        <w:tab/>
        <w:t>877</w:t>
      </w:r>
    </w:p>
    <w:p w:rsidR="002E29E1" w:rsidRDefault="002E29E1" w:rsidP="002E29E1">
      <w:pPr>
        <w:tabs>
          <w:tab w:val="right" w:leader="dot" w:pos="5904"/>
        </w:tabs>
        <w:ind w:left="576"/>
      </w:pPr>
      <w:r w:rsidRPr="0082204E">
        <w:t>Tract 203</w:t>
      </w:r>
    </w:p>
    <w:p w:rsidR="002E29E1" w:rsidRDefault="002E29E1" w:rsidP="002E29E1">
      <w:pPr>
        <w:tabs>
          <w:tab w:val="right" w:leader="dot" w:pos="5904"/>
        </w:tabs>
        <w:ind w:left="1152" w:right="1195" w:hanging="288"/>
      </w:pPr>
      <w:r w:rsidRPr="0082204E">
        <w:t xml:space="preserve">Blocks: 2000, 2001, 2002, 2003, 2004, 2010, 2011, 2012, 2015  </w:t>
      </w:r>
      <w:r w:rsidRPr="0082204E">
        <w:tab/>
        <w:t>251</w:t>
      </w:r>
    </w:p>
    <w:p w:rsidR="002E29E1" w:rsidRDefault="002E29E1" w:rsidP="002E29E1">
      <w:pPr>
        <w:tabs>
          <w:tab w:val="right" w:leader="dot" w:pos="5904"/>
        </w:tabs>
        <w:ind w:left="576"/>
      </w:pPr>
      <w:r w:rsidRPr="0082204E">
        <w:t>Tract 205</w:t>
      </w:r>
    </w:p>
    <w:p w:rsidR="002E29E1" w:rsidRDefault="002E29E1" w:rsidP="002E29E1">
      <w:pPr>
        <w:tabs>
          <w:tab w:val="right" w:leader="dot" w:pos="5904"/>
        </w:tabs>
        <w:ind w:left="1152" w:right="1195" w:hanging="288"/>
      </w:pPr>
      <w:r w:rsidRPr="0082204E">
        <w:t xml:space="preserve">Blocks: 3034, 3038, 3039, 3040, 3042, 3044, 3045, 3046, 3047, 3048, 3049  </w:t>
      </w:r>
      <w:r w:rsidRPr="0082204E">
        <w:tab/>
        <w:t>213</w:t>
      </w:r>
    </w:p>
    <w:p w:rsidR="002E29E1" w:rsidRDefault="002E29E1" w:rsidP="002E29E1">
      <w:pPr>
        <w:tabs>
          <w:tab w:val="right" w:leader="dot" w:pos="5904"/>
        </w:tabs>
        <w:ind w:left="576"/>
      </w:pPr>
      <w:r w:rsidRPr="0082204E">
        <w:t>Tract 206.01</w:t>
      </w:r>
    </w:p>
    <w:p w:rsidR="002E29E1" w:rsidRDefault="002E29E1" w:rsidP="002E29E1">
      <w:pPr>
        <w:tabs>
          <w:tab w:val="right" w:leader="dot" w:pos="5904"/>
        </w:tabs>
        <w:ind w:left="1152" w:right="1195" w:hanging="288"/>
      </w:pPr>
      <w:r w:rsidRPr="0082204E">
        <w:t xml:space="preserve">Blocks: 1000, 1001, 1002, 1003, 1004, 1005, 1112  </w:t>
      </w:r>
      <w:r w:rsidRPr="0082204E">
        <w:tab/>
        <w:t>36</w:t>
      </w:r>
    </w:p>
    <w:p w:rsidR="002E29E1" w:rsidRDefault="002E29E1" w:rsidP="002E29E1">
      <w:pPr>
        <w:tabs>
          <w:tab w:val="right" w:leader="dot" w:pos="5904"/>
        </w:tabs>
        <w:ind w:left="288"/>
      </w:pPr>
      <w:r w:rsidRPr="0082204E">
        <w:t>Baldwin Mill Subtotal</w:t>
      </w:r>
      <w:r w:rsidRPr="0082204E">
        <w:tab/>
        <w:t>1,377</w:t>
      </w:r>
    </w:p>
    <w:p w:rsidR="002E29E1" w:rsidRDefault="002E29E1" w:rsidP="002E29E1">
      <w:pPr>
        <w:tabs>
          <w:tab w:val="right" w:leader="dot" w:pos="5904"/>
        </w:tabs>
        <w:ind w:left="288"/>
      </w:pPr>
      <w:r w:rsidRPr="0082204E">
        <w:t>Blackstock</w:t>
      </w:r>
    </w:p>
    <w:p w:rsidR="002E29E1" w:rsidRDefault="002E29E1" w:rsidP="002E29E1">
      <w:pPr>
        <w:tabs>
          <w:tab w:val="right" w:leader="dot" w:pos="5904"/>
        </w:tabs>
        <w:ind w:left="576"/>
      </w:pPr>
      <w:r w:rsidRPr="0082204E">
        <w:t>Tract 206.01</w:t>
      </w:r>
    </w:p>
    <w:p w:rsidR="002E29E1" w:rsidRDefault="002E29E1" w:rsidP="002E29E1">
      <w:pPr>
        <w:tabs>
          <w:tab w:val="right" w:leader="dot" w:pos="5904"/>
        </w:tabs>
        <w:ind w:left="1152" w:right="1195" w:hanging="288"/>
      </w:pPr>
      <w:r w:rsidRPr="0082204E">
        <w:t xml:space="preserve">Blocks: 1052, 1054, 1055, 1056, 1060, 1061, 1062, 1063, 1064, 1074, 1103, 2033, 2034, 2036, 2037, 2039, 2040, 2041, 2045, 2047, 2048, 2049, 2053, 2061  </w:t>
      </w:r>
      <w:r w:rsidRPr="0082204E">
        <w:tab/>
        <w:t>273</w:t>
      </w:r>
    </w:p>
    <w:p w:rsidR="002E29E1" w:rsidRDefault="002E29E1" w:rsidP="002E29E1">
      <w:pPr>
        <w:tabs>
          <w:tab w:val="right" w:leader="dot" w:pos="5904"/>
        </w:tabs>
        <w:ind w:left="288"/>
      </w:pPr>
      <w:r w:rsidRPr="0082204E">
        <w:t>Blackstock Subtotal</w:t>
      </w:r>
      <w:r w:rsidRPr="0082204E">
        <w:tab/>
        <w:t>273</w:t>
      </w:r>
    </w:p>
    <w:p w:rsidR="002E29E1" w:rsidRDefault="002E29E1" w:rsidP="002E29E1">
      <w:pPr>
        <w:keepNext/>
        <w:tabs>
          <w:tab w:val="right" w:leader="dot" w:pos="5904"/>
        </w:tabs>
        <w:ind w:left="288"/>
      </w:pPr>
      <w:r w:rsidRPr="0082204E">
        <w:t>Chester Ward 1</w:t>
      </w:r>
    </w:p>
    <w:p w:rsidR="002E29E1" w:rsidRDefault="002E29E1" w:rsidP="002E29E1">
      <w:pPr>
        <w:keepNext/>
        <w:tabs>
          <w:tab w:val="right" w:leader="dot" w:pos="5904"/>
        </w:tabs>
        <w:ind w:left="576"/>
      </w:pPr>
      <w:r w:rsidRPr="0082204E">
        <w:t>Tract 201</w:t>
      </w:r>
    </w:p>
    <w:p w:rsidR="002E29E1" w:rsidRDefault="002E29E1" w:rsidP="002E29E1">
      <w:pPr>
        <w:keepNext/>
        <w:tabs>
          <w:tab w:val="right" w:leader="dot" w:pos="5904"/>
        </w:tabs>
        <w:ind w:left="1152" w:right="1195" w:hanging="288"/>
      </w:pPr>
      <w:r w:rsidRPr="0082204E">
        <w:t xml:space="preserve">Blocks: 3006, 3007  </w:t>
      </w:r>
      <w:r w:rsidRPr="0082204E">
        <w:tab/>
        <w:t>56</w:t>
      </w:r>
    </w:p>
    <w:p w:rsidR="002E29E1" w:rsidRDefault="002E29E1" w:rsidP="002E29E1">
      <w:pPr>
        <w:tabs>
          <w:tab w:val="right" w:leader="dot" w:pos="5904"/>
        </w:tabs>
        <w:ind w:left="576"/>
      </w:pPr>
      <w:r w:rsidRPr="0082204E">
        <w:t>Tract 202</w:t>
      </w:r>
    </w:p>
    <w:p w:rsidR="002E29E1" w:rsidRDefault="002E29E1" w:rsidP="002E29E1">
      <w:pPr>
        <w:tabs>
          <w:tab w:val="right" w:leader="dot" w:pos="5904"/>
        </w:tabs>
        <w:ind w:left="1152" w:right="1195" w:hanging="288"/>
      </w:pPr>
      <w:r w:rsidRPr="0082204E">
        <w:t xml:space="preserve">Blocks: 2000, 2001, 2006, 3002, 3003, 3004, 3006, 3007, 3011, 3012, 3013, 3014, 3015, 3016, 3017, 3018, 3019, 3020, 3022, 3023, 3024, 3025, 3026, 3027, 3030, 4013  </w:t>
      </w:r>
      <w:r w:rsidRPr="0082204E">
        <w:tab/>
        <w:t>397</w:t>
      </w:r>
    </w:p>
    <w:p w:rsidR="002E29E1" w:rsidRDefault="002E29E1" w:rsidP="002E29E1">
      <w:pPr>
        <w:tabs>
          <w:tab w:val="right" w:leader="dot" w:pos="5904"/>
        </w:tabs>
        <w:ind w:left="576"/>
      </w:pPr>
      <w:r w:rsidRPr="0082204E">
        <w:t>Tract 203</w:t>
      </w:r>
    </w:p>
    <w:p w:rsidR="002E29E1" w:rsidRDefault="002E29E1" w:rsidP="002E29E1">
      <w:pPr>
        <w:tabs>
          <w:tab w:val="right" w:leader="dot" w:pos="5904"/>
        </w:tabs>
        <w:ind w:left="1152" w:right="1195" w:hanging="288"/>
      </w:pPr>
      <w:r w:rsidRPr="0082204E">
        <w:t xml:space="preserve">Blocks: 1003, 1004, 1006, 1007, 1008, 1009, 1010, 1011, 1012, 1015, 1016, 1018, 1019, 1020, 1024, 1025, 1026, 1027, 1028, 1029, 1030, 3000, 3001, 3002, 3003, 3004, 3005, 3006, 3007, 3008, 3009, 3010, 3011, 3012, 3013, 3014, 3015, 3016, 3017, 3018, 3019, 4015, 4019, 4020, 4021, 4022, 4025, 4026, 4027, 4028, 4029, 4030, 4039, 4040  </w:t>
      </w:r>
      <w:r w:rsidRPr="0082204E">
        <w:tab/>
        <w:t>1,686</w:t>
      </w:r>
    </w:p>
    <w:p w:rsidR="002E29E1" w:rsidRDefault="002E29E1" w:rsidP="002E29E1">
      <w:pPr>
        <w:tabs>
          <w:tab w:val="right" w:leader="dot" w:pos="5904"/>
        </w:tabs>
        <w:ind w:left="576"/>
      </w:pPr>
      <w:r w:rsidRPr="0082204E">
        <w:t>Tract 204</w:t>
      </w:r>
    </w:p>
    <w:p w:rsidR="002E29E1" w:rsidRDefault="002E29E1" w:rsidP="002E29E1">
      <w:pPr>
        <w:tabs>
          <w:tab w:val="right" w:leader="dot" w:pos="5904"/>
        </w:tabs>
        <w:ind w:left="1152" w:right="1195" w:hanging="288"/>
      </w:pPr>
      <w:r w:rsidRPr="0082204E">
        <w:t xml:space="preserve">Blocks: 1062, 1063, 1064, 1065, 1067, 1068, 1069, 1070, 1071, 1072, 1073, 1074, 1075, 1076, 1077, 1078, 1079, 1080, 1081, 1082, 1083, 1084, 1085, 1086, 1087, 1088, 1089  </w:t>
      </w:r>
      <w:r w:rsidRPr="0082204E">
        <w:tab/>
        <w:t>382</w:t>
      </w:r>
    </w:p>
    <w:p w:rsidR="002E29E1" w:rsidRDefault="002E29E1" w:rsidP="002E29E1">
      <w:pPr>
        <w:tabs>
          <w:tab w:val="right" w:leader="dot" w:pos="5904"/>
        </w:tabs>
        <w:ind w:left="576"/>
      </w:pPr>
      <w:r w:rsidRPr="0082204E">
        <w:t>Tract 206.01</w:t>
      </w:r>
    </w:p>
    <w:p w:rsidR="002E29E1" w:rsidRDefault="002E29E1" w:rsidP="002E29E1">
      <w:pPr>
        <w:tabs>
          <w:tab w:val="right" w:leader="dot" w:pos="5904"/>
        </w:tabs>
        <w:ind w:left="1152" w:right="1195" w:hanging="288"/>
      </w:pPr>
      <w:r w:rsidRPr="0082204E">
        <w:t xml:space="preserve">Blocks: 1011, 1012, 1015, 1016, 1017, 1018, 1019, 1020, 1021, 1022, 1023, 1024, 1025, 1026, 1027, 1028, 1029, 1030, 1034, 1035, 1037, 1040, 1041, 1042, 1043, 1044, 1045, 1046, 1047, 1048, 1049, 1050, 1051, 1053, 1057, 1058, 1059, 1111, 1113, 1114, 2022, 2023, 2024, 2028, 2029, 2030  </w:t>
      </w:r>
      <w:r w:rsidRPr="0082204E">
        <w:tab/>
        <w:t>337</w:t>
      </w:r>
    </w:p>
    <w:p w:rsidR="002E29E1" w:rsidRDefault="002E29E1" w:rsidP="002E29E1">
      <w:pPr>
        <w:tabs>
          <w:tab w:val="right" w:leader="dot" w:pos="5904"/>
        </w:tabs>
        <w:ind w:left="288"/>
      </w:pPr>
      <w:r w:rsidRPr="0082204E">
        <w:t>Chester Ward 1 Subtotal</w:t>
      </w:r>
      <w:r w:rsidRPr="0082204E">
        <w:tab/>
        <w:t>2,858</w:t>
      </w:r>
    </w:p>
    <w:p w:rsidR="002E29E1" w:rsidRDefault="002E29E1" w:rsidP="002E29E1">
      <w:pPr>
        <w:tabs>
          <w:tab w:val="right" w:leader="dot" w:pos="5904"/>
        </w:tabs>
        <w:ind w:left="288"/>
      </w:pPr>
      <w:r w:rsidRPr="0082204E">
        <w:t>Chester Ward 2</w:t>
      </w:r>
    </w:p>
    <w:p w:rsidR="002E29E1" w:rsidRDefault="002E29E1" w:rsidP="002E29E1">
      <w:pPr>
        <w:tabs>
          <w:tab w:val="right" w:leader="dot" w:pos="5904"/>
        </w:tabs>
        <w:ind w:left="576"/>
      </w:pPr>
      <w:r w:rsidRPr="0082204E">
        <w:t>Tract 202</w:t>
      </w:r>
    </w:p>
    <w:p w:rsidR="002E29E1" w:rsidRDefault="002E29E1" w:rsidP="002E29E1">
      <w:pPr>
        <w:tabs>
          <w:tab w:val="right" w:leader="dot" w:pos="5904"/>
        </w:tabs>
        <w:ind w:left="1152" w:right="1195" w:hanging="288"/>
      </w:pPr>
      <w:r w:rsidRPr="0082204E">
        <w:t xml:space="preserve">Blocks: 1000, 1001, 1002, 1003, 1004, 1005, 1006, 1007, 1033, 1034, 1035, 1036, 1037, 2009, 2010, 2011, 2012, 2020, 2021, 2022, 2023, 2024  </w:t>
      </w:r>
      <w:r w:rsidRPr="0082204E">
        <w:tab/>
        <w:t>733</w:t>
      </w:r>
    </w:p>
    <w:p w:rsidR="002E29E1" w:rsidRDefault="002E29E1" w:rsidP="002E29E1">
      <w:pPr>
        <w:tabs>
          <w:tab w:val="right" w:leader="dot" w:pos="5904"/>
        </w:tabs>
        <w:ind w:left="576"/>
      </w:pPr>
      <w:r w:rsidRPr="0082204E">
        <w:t>Tract 203</w:t>
      </w:r>
    </w:p>
    <w:p w:rsidR="002E29E1" w:rsidRDefault="002E29E1" w:rsidP="002E29E1">
      <w:pPr>
        <w:tabs>
          <w:tab w:val="right" w:leader="dot" w:pos="5904"/>
        </w:tabs>
        <w:ind w:left="1152" w:right="1195" w:hanging="288"/>
      </w:pPr>
      <w:r w:rsidRPr="0082204E">
        <w:t xml:space="preserve">Blocks: 2005, 2006, 2007, 2008, 2009, 2013, 2014  </w:t>
      </w:r>
      <w:r w:rsidRPr="0082204E">
        <w:tab/>
        <w:t>488</w:t>
      </w:r>
    </w:p>
    <w:p w:rsidR="002E29E1" w:rsidRDefault="002E29E1" w:rsidP="002E29E1">
      <w:pPr>
        <w:tabs>
          <w:tab w:val="right" w:leader="dot" w:pos="5904"/>
        </w:tabs>
        <w:ind w:left="576"/>
      </w:pPr>
      <w:r w:rsidRPr="0082204E">
        <w:t>Tract 205</w:t>
      </w:r>
    </w:p>
    <w:p w:rsidR="002E29E1" w:rsidRDefault="002E29E1" w:rsidP="002E29E1">
      <w:pPr>
        <w:tabs>
          <w:tab w:val="right" w:leader="dot" w:pos="5904"/>
        </w:tabs>
        <w:ind w:left="1152" w:right="1195" w:hanging="288"/>
      </w:pPr>
      <w:r w:rsidRPr="0082204E">
        <w:t xml:space="preserve">Blocks: 3050  </w:t>
      </w:r>
      <w:r w:rsidRPr="0082204E">
        <w:tab/>
        <w:t>0</w:t>
      </w:r>
    </w:p>
    <w:p w:rsidR="002E29E1" w:rsidRDefault="002E29E1" w:rsidP="002E29E1">
      <w:pPr>
        <w:keepNext/>
        <w:tabs>
          <w:tab w:val="right" w:leader="dot" w:pos="5904"/>
        </w:tabs>
        <w:ind w:left="576"/>
      </w:pPr>
      <w:r w:rsidRPr="0082204E">
        <w:t>Tract 206.01</w:t>
      </w:r>
    </w:p>
    <w:p w:rsidR="002E29E1" w:rsidRDefault="002E29E1" w:rsidP="002E29E1">
      <w:pPr>
        <w:keepNext/>
        <w:tabs>
          <w:tab w:val="right" w:leader="dot" w:pos="5904"/>
        </w:tabs>
        <w:ind w:left="1152" w:right="1195" w:hanging="288"/>
      </w:pPr>
      <w:r w:rsidRPr="0082204E">
        <w:t xml:space="preserve">Blocks: 1006, 1007, 1008, 1009, 1010, 1013, 1014, 1110  </w:t>
      </w:r>
      <w:r w:rsidRPr="0082204E">
        <w:tab/>
        <w:t>87</w:t>
      </w:r>
    </w:p>
    <w:p w:rsidR="002E29E1" w:rsidRDefault="002E29E1" w:rsidP="002E29E1">
      <w:pPr>
        <w:tabs>
          <w:tab w:val="right" w:leader="dot" w:pos="5904"/>
        </w:tabs>
        <w:ind w:left="288"/>
      </w:pPr>
      <w:r w:rsidRPr="0082204E">
        <w:t>Chester Ward 2 Subtotal</w:t>
      </w:r>
      <w:r w:rsidRPr="0082204E">
        <w:tab/>
        <w:t>1,308</w:t>
      </w:r>
    </w:p>
    <w:p w:rsidR="002E29E1" w:rsidRDefault="002E29E1" w:rsidP="002E29E1">
      <w:pPr>
        <w:tabs>
          <w:tab w:val="right" w:leader="dot" w:pos="5904"/>
        </w:tabs>
        <w:ind w:left="288"/>
      </w:pPr>
      <w:r w:rsidRPr="0082204E">
        <w:t>Chester Ward 4</w:t>
      </w:r>
    </w:p>
    <w:p w:rsidR="002E29E1" w:rsidRDefault="002E29E1" w:rsidP="002E29E1">
      <w:pPr>
        <w:tabs>
          <w:tab w:val="right" w:leader="dot" w:pos="5904"/>
        </w:tabs>
        <w:ind w:left="576"/>
      </w:pPr>
      <w:r w:rsidRPr="0082204E">
        <w:t>Tract 201</w:t>
      </w:r>
    </w:p>
    <w:p w:rsidR="002E29E1" w:rsidRDefault="002E29E1" w:rsidP="002E29E1">
      <w:pPr>
        <w:tabs>
          <w:tab w:val="right" w:leader="dot" w:pos="5904"/>
        </w:tabs>
        <w:ind w:left="1152" w:right="1195" w:hanging="288"/>
      </w:pPr>
      <w:r w:rsidRPr="0082204E">
        <w:t xml:space="preserve">Blocks: 1036, 1037, 2001, 2004, 2005, 2006, 2007, 2008, 2009, 2010, 2011, 2012, 2013, 2014, 2017, 2018, 2019, 2020  </w:t>
      </w:r>
      <w:r w:rsidRPr="0082204E">
        <w:tab/>
        <w:t>490</w:t>
      </w:r>
    </w:p>
    <w:p w:rsidR="002E29E1" w:rsidRDefault="002E29E1" w:rsidP="002E29E1">
      <w:pPr>
        <w:tabs>
          <w:tab w:val="right" w:leader="dot" w:pos="5904"/>
        </w:tabs>
        <w:ind w:left="576"/>
      </w:pPr>
      <w:r w:rsidRPr="0082204E">
        <w:t>Tract 202</w:t>
      </w:r>
    </w:p>
    <w:p w:rsidR="002E29E1" w:rsidRDefault="002E29E1" w:rsidP="002E29E1">
      <w:pPr>
        <w:tabs>
          <w:tab w:val="right" w:leader="dot" w:pos="5904"/>
        </w:tabs>
        <w:ind w:left="1152" w:right="1195" w:hanging="288"/>
      </w:pPr>
      <w:r w:rsidRPr="0082204E">
        <w:t xml:space="preserve">Blocks: 4000, 4001, 4002, 4005, 4006, 4007  </w:t>
      </w:r>
      <w:r w:rsidRPr="0082204E">
        <w:tab/>
        <w:t>69</w:t>
      </w:r>
    </w:p>
    <w:p w:rsidR="002E29E1" w:rsidRDefault="002E29E1" w:rsidP="002E29E1">
      <w:pPr>
        <w:tabs>
          <w:tab w:val="right" w:leader="dot" w:pos="5904"/>
        </w:tabs>
        <w:ind w:left="576"/>
      </w:pPr>
      <w:r w:rsidRPr="0082204E">
        <w:t>Tract 203</w:t>
      </w:r>
    </w:p>
    <w:p w:rsidR="002E29E1" w:rsidRDefault="002E29E1" w:rsidP="002E29E1">
      <w:pPr>
        <w:tabs>
          <w:tab w:val="right" w:leader="dot" w:pos="5904"/>
        </w:tabs>
        <w:ind w:left="1152" w:right="1195" w:hanging="288"/>
      </w:pPr>
      <w:r w:rsidRPr="0082204E">
        <w:t xml:space="preserve">Blocks: 1023, 4005, 4006, 4007, 4008, 4009, 4010, 4011, 4013, 4014, 4016, 4017, 4018, 4023, 4024, 4031, 4032, 4033, 4034, 4035, 4036, 4037, 4038  </w:t>
      </w:r>
      <w:r w:rsidRPr="0082204E">
        <w:tab/>
        <w:t>516</w:t>
      </w:r>
    </w:p>
    <w:p w:rsidR="002E29E1" w:rsidRDefault="002E29E1" w:rsidP="002E29E1">
      <w:pPr>
        <w:tabs>
          <w:tab w:val="right" w:leader="dot" w:pos="5904"/>
        </w:tabs>
        <w:ind w:left="288"/>
      </w:pPr>
      <w:r w:rsidRPr="0082204E">
        <w:t>Chester Ward 4 Subtotal</w:t>
      </w:r>
      <w:r w:rsidRPr="0082204E">
        <w:tab/>
        <w:t>1,075</w:t>
      </w:r>
    </w:p>
    <w:p w:rsidR="002E29E1" w:rsidRDefault="002E29E1" w:rsidP="002E29E1">
      <w:pPr>
        <w:tabs>
          <w:tab w:val="right" w:leader="dot" w:pos="5904"/>
        </w:tabs>
        <w:ind w:left="288"/>
      </w:pPr>
      <w:r w:rsidRPr="0082204E">
        <w:t>Eureka Mill</w:t>
      </w:r>
    </w:p>
    <w:p w:rsidR="002E29E1" w:rsidRDefault="002E29E1" w:rsidP="002E29E1">
      <w:pPr>
        <w:tabs>
          <w:tab w:val="right" w:leader="dot" w:pos="5904"/>
        </w:tabs>
        <w:ind w:left="576"/>
      </w:pPr>
      <w:r w:rsidRPr="0082204E">
        <w:t>Tract 201</w:t>
      </w:r>
    </w:p>
    <w:p w:rsidR="002E29E1" w:rsidRDefault="002E29E1" w:rsidP="002E29E1">
      <w:pPr>
        <w:tabs>
          <w:tab w:val="right" w:leader="dot" w:pos="5904"/>
        </w:tabs>
        <w:ind w:left="1152" w:right="1195" w:hanging="288"/>
      </w:pPr>
      <w:r w:rsidRPr="0082204E">
        <w:t xml:space="preserve">Blocks: 1017, 1038  </w:t>
      </w:r>
      <w:r w:rsidRPr="0082204E">
        <w:tab/>
        <w:t>45</w:t>
      </w:r>
    </w:p>
    <w:p w:rsidR="002E29E1" w:rsidRDefault="002E29E1" w:rsidP="002E29E1">
      <w:pPr>
        <w:tabs>
          <w:tab w:val="right" w:leader="dot" w:pos="5904"/>
        </w:tabs>
        <w:ind w:left="576"/>
      </w:pPr>
      <w:r w:rsidRPr="0082204E">
        <w:t>Tract 203</w:t>
      </w:r>
    </w:p>
    <w:p w:rsidR="002E29E1" w:rsidRDefault="002E29E1" w:rsidP="002E29E1">
      <w:pPr>
        <w:tabs>
          <w:tab w:val="right" w:leader="dot" w:pos="5904"/>
        </w:tabs>
        <w:ind w:left="1152" w:right="1195" w:hanging="288"/>
      </w:pPr>
      <w:r w:rsidRPr="0082204E">
        <w:t xml:space="preserve">Blocks: 1000, 1001, 1002, 1005, 1013, 1014, 1017, 1021, 1022, 4000, 4001, 4002, 4003, 4004, 4012  </w:t>
      </w:r>
      <w:r w:rsidRPr="0082204E">
        <w:tab/>
        <w:t>598</w:t>
      </w:r>
    </w:p>
    <w:p w:rsidR="002E29E1" w:rsidRDefault="002E29E1" w:rsidP="002E29E1">
      <w:pPr>
        <w:tabs>
          <w:tab w:val="right" w:leader="dot" w:pos="5904"/>
        </w:tabs>
        <w:ind w:left="576"/>
      </w:pPr>
      <w:r w:rsidRPr="0082204E">
        <w:t>Tract 204</w:t>
      </w:r>
    </w:p>
    <w:p w:rsidR="002E29E1" w:rsidRDefault="002E29E1" w:rsidP="002E29E1">
      <w:pPr>
        <w:tabs>
          <w:tab w:val="right" w:leader="dot" w:pos="5904"/>
        </w:tabs>
        <w:ind w:left="1152" w:right="1195" w:hanging="288"/>
      </w:pPr>
      <w:r w:rsidRPr="0082204E">
        <w:t xml:space="preserve">Blocks: 2028, 2029, 2031, 2032, 2033, 2034, 2035, 2051, 2053  </w:t>
      </w:r>
      <w:r w:rsidRPr="0082204E">
        <w:tab/>
        <w:t>513</w:t>
      </w:r>
    </w:p>
    <w:p w:rsidR="002E29E1" w:rsidRDefault="002E29E1" w:rsidP="002E29E1">
      <w:pPr>
        <w:tabs>
          <w:tab w:val="right" w:leader="dot" w:pos="5904"/>
        </w:tabs>
        <w:ind w:left="576"/>
      </w:pPr>
      <w:r w:rsidRPr="0082204E">
        <w:t>Tract 206.02</w:t>
      </w:r>
    </w:p>
    <w:p w:rsidR="002E29E1" w:rsidRDefault="002E29E1" w:rsidP="002E29E1">
      <w:pPr>
        <w:tabs>
          <w:tab w:val="right" w:leader="dot" w:pos="5904"/>
        </w:tabs>
        <w:ind w:left="1152" w:right="1195" w:hanging="288"/>
      </w:pPr>
      <w:r w:rsidRPr="0082204E">
        <w:t xml:space="preserve">Blocks: 1042, 1043, 1044, 1045, 1046, 1047, 1048  </w:t>
      </w:r>
      <w:r w:rsidRPr="0082204E">
        <w:tab/>
        <w:t>316</w:t>
      </w:r>
    </w:p>
    <w:p w:rsidR="002E29E1" w:rsidRDefault="002E29E1" w:rsidP="002E29E1">
      <w:pPr>
        <w:tabs>
          <w:tab w:val="right" w:leader="dot" w:pos="5904"/>
        </w:tabs>
        <w:ind w:left="288"/>
      </w:pPr>
      <w:r w:rsidRPr="0082204E">
        <w:t>Eureka Mill Subtotal</w:t>
      </w:r>
      <w:r w:rsidRPr="0082204E">
        <w:tab/>
        <w:t>1,472</w:t>
      </w:r>
    </w:p>
    <w:p w:rsidR="002E29E1" w:rsidRDefault="002E29E1" w:rsidP="002E29E1">
      <w:pPr>
        <w:tabs>
          <w:tab w:val="right" w:leader="dot" w:pos="5904"/>
        </w:tabs>
        <w:ind w:left="288"/>
      </w:pPr>
      <w:r w:rsidRPr="0082204E">
        <w:t xml:space="preserve">Halsellville </w:t>
      </w:r>
      <w:r w:rsidRPr="0082204E">
        <w:tab/>
        <w:t>304</w:t>
      </w:r>
    </w:p>
    <w:p w:rsidR="002E29E1" w:rsidRDefault="002E29E1" w:rsidP="002E29E1">
      <w:pPr>
        <w:tabs>
          <w:tab w:val="right" w:leader="dot" w:pos="5904"/>
        </w:tabs>
      </w:pPr>
      <w:r w:rsidRPr="0082204E">
        <w:t xml:space="preserve">Fairfield County </w:t>
      </w:r>
      <w:r w:rsidRPr="0082204E">
        <w:tab/>
        <w:t>23,956</w:t>
      </w:r>
    </w:p>
    <w:p w:rsidR="002E29E1" w:rsidRDefault="002E29E1" w:rsidP="002E29E1">
      <w:pPr>
        <w:tabs>
          <w:tab w:val="right" w:leader="dot" w:pos="5904"/>
        </w:tabs>
      </w:pPr>
      <w:r w:rsidRPr="0082204E">
        <w:t>Richland County</w:t>
      </w:r>
    </w:p>
    <w:p w:rsidR="002E29E1" w:rsidRDefault="002E29E1" w:rsidP="002E29E1">
      <w:pPr>
        <w:tabs>
          <w:tab w:val="right" w:leader="dot" w:pos="5904"/>
        </w:tabs>
        <w:ind w:left="288"/>
      </w:pPr>
      <w:r w:rsidRPr="0082204E">
        <w:t xml:space="preserve">Kelley Mill </w:t>
      </w:r>
      <w:r w:rsidRPr="0082204E">
        <w:tab/>
        <w:t>1,506</w:t>
      </w:r>
    </w:p>
    <w:p w:rsidR="002E29E1" w:rsidRDefault="002E29E1" w:rsidP="002E29E1">
      <w:pPr>
        <w:keepNext/>
        <w:tabs>
          <w:tab w:val="right" w:leader="dot" w:pos="5904"/>
        </w:tabs>
        <w:ind w:left="288"/>
      </w:pPr>
      <w:r w:rsidRPr="0082204E">
        <w:t>Lake Carolina</w:t>
      </w:r>
    </w:p>
    <w:p w:rsidR="002E29E1" w:rsidRDefault="002E29E1" w:rsidP="002E29E1">
      <w:pPr>
        <w:keepNext/>
        <w:tabs>
          <w:tab w:val="right" w:leader="dot" w:pos="5904"/>
        </w:tabs>
        <w:ind w:left="576"/>
      </w:pPr>
      <w:r w:rsidRPr="0082204E">
        <w:t>Tract 101.04</w:t>
      </w:r>
    </w:p>
    <w:p w:rsidR="002E29E1" w:rsidRDefault="002E29E1" w:rsidP="002E29E1">
      <w:pPr>
        <w:tabs>
          <w:tab w:val="right" w:leader="dot" w:pos="5904"/>
        </w:tabs>
        <w:ind w:left="1152" w:right="1195" w:hanging="288"/>
      </w:pPr>
      <w:r w:rsidRPr="0082204E">
        <w:t xml:space="preserve">Blocks: 2000, 2001, 2002, 2003, 2004, 2023, 2024, 2025  </w:t>
      </w:r>
      <w:r w:rsidRPr="0082204E">
        <w:tab/>
        <w:t>150</w:t>
      </w:r>
    </w:p>
    <w:p w:rsidR="002E29E1" w:rsidRDefault="002E29E1" w:rsidP="002E29E1">
      <w:pPr>
        <w:tabs>
          <w:tab w:val="right" w:leader="dot" w:pos="5904"/>
        </w:tabs>
        <w:ind w:left="576"/>
      </w:pPr>
      <w:r w:rsidRPr="0082204E">
        <w:t>Tract 114.16</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1018, 1019, 1020, 1021, 1022, 1024, 1026, 1038, 1051, 1121, 1122, 1123, 1149, 1150, 1151, 1152, 1153, 1154, 1155  </w:t>
      </w:r>
      <w:r w:rsidRPr="0082204E">
        <w:tab/>
        <w:t>2,827</w:t>
      </w:r>
    </w:p>
    <w:p w:rsidR="002E29E1" w:rsidRDefault="002E29E1" w:rsidP="002E29E1">
      <w:pPr>
        <w:tabs>
          <w:tab w:val="right" w:leader="dot" w:pos="5904"/>
        </w:tabs>
        <w:ind w:left="288"/>
      </w:pPr>
      <w:r w:rsidRPr="0082204E">
        <w:t>Lake Carolina Subtotal</w:t>
      </w:r>
      <w:r w:rsidRPr="0082204E">
        <w:tab/>
        <w:t>2,977</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37,106</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0.523</w:t>
      </w:r>
    </w:p>
    <w:p w:rsidR="002E29E1" w:rsidRDefault="002E29E1" w:rsidP="002E29E1">
      <w:pPr>
        <w:tabs>
          <w:tab w:val="right" w:leader="dot" w:pos="5904"/>
        </w:tabs>
      </w:pPr>
    </w:p>
    <w:p w:rsidR="002E29E1" w:rsidRDefault="002E29E1" w:rsidP="002E29E1">
      <w:pPr>
        <w:tabs>
          <w:tab w:val="right" w:leader="dot" w:pos="5904"/>
        </w:tabs>
      </w:pPr>
      <w:r w:rsidRPr="0082204E">
        <w:t>DISTRICT 42</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Laurens County</w:t>
      </w:r>
    </w:p>
    <w:p w:rsidR="002E29E1" w:rsidRDefault="002E29E1" w:rsidP="002E29E1">
      <w:pPr>
        <w:tabs>
          <w:tab w:val="right" w:leader="dot" w:pos="5904"/>
        </w:tabs>
        <w:ind w:left="288"/>
      </w:pPr>
      <w:r w:rsidRPr="0082204E">
        <w:t>Clinton Mill</w:t>
      </w:r>
    </w:p>
    <w:p w:rsidR="002E29E1" w:rsidRDefault="002E29E1" w:rsidP="002E29E1">
      <w:pPr>
        <w:tabs>
          <w:tab w:val="right" w:leader="dot" w:pos="5904"/>
        </w:tabs>
        <w:ind w:left="576"/>
      </w:pPr>
      <w:r w:rsidRPr="0082204E">
        <w:t>Tract 9206</w:t>
      </w:r>
    </w:p>
    <w:p w:rsidR="002E29E1" w:rsidRDefault="002E29E1" w:rsidP="002E29E1">
      <w:pPr>
        <w:tabs>
          <w:tab w:val="right" w:leader="dot" w:pos="5904"/>
        </w:tabs>
        <w:ind w:left="1152" w:right="1195" w:hanging="288"/>
      </w:pPr>
      <w:r w:rsidRPr="0082204E">
        <w:t xml:space="preserve">Blocks: 3083, 3084, 3085, 3086, 3093, 3094, 3095  </w:t>
      </w:r>
      <w:r w:rsidRPr="0082204E">
        <w:tab/>
        <w:t>118</w:t>
      </w:r>
    </w:p>
    <w:p w:rsidR="002E29E1" w:rsidRDefault="002E29E1" w:rsidP="002E29E1">
      <w:pPr>
        <w:tabs>
          <w:tab w:val="right" w:leader="dot" w:pos="5904"/>
        </w:tabs>
        <w:ind w:left="288"/>
      </w:pPr>
      <w:r w:rsidRPr="0082204E">
        <w:t>Clinton Mill Subtotal</w:t>
      </w:r>
      <w:r w:rsidRPr="0082204E">
        <w:tab/>
        <w:t>118</w:t>
      </w:r>
    </w:p>
    <w:p w:rsidR="002E29E1" w:rsidRDefault="002E29E1" w:rsidP="002E29E1">
      <w:pPr>
        <w:tabs>
          <w:tab w:val="right" w:leader="dot" w:pos="5904"/>
        </w:tabs>
        <w:ind w:left="288"/>
      </w:pPr>
      <w:r w:rsidRPr="0082204E">
        <w:t>Clinton No. 1</w:t>
      </w:r>
    </w:p>
    <w:p w:rsidR="002E29E1" w:rsidRDefault="002E29E1" w:rsidP="002E29E1">
      <w:pPr>
        <w:tabs>
          <w:tab w:val="right" w:leader="dot" w:pos="5904"/>
        </w:tabs>
        <w:ind w:left="576"/>
      </w:pPr>
      <w:r w:rsidRPr="0082204E">
        <w:t>Tract 9206</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2019, 2020, 2021, 2022, 2023, 2024, 2025, 2026, 2027, 2030, 2031, 2032, 2033, 2034, 2035, 2036, 2039, 2040, 2041, 2042, 2043, 2044, 2045, 2046, 2047, 2048, 2049, 2050, 2051, 2052, 2053, 2054, 2055, 2056, 2057, 2058, 2059, 2060, 2061, 2064, 2065, 2066, 2072, 2073, 2074, 2075, 2076, 2077, 2078, 2079, 2080, 2081, 2110, 2113, 2114, 2115,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3098, 3099, 3100, 3101, 3102, 3103, 3104, 3105, 3106, 3107, 3108, 3109, 3110, 3111, 3112, 3113, 3114, 4004, 4017, 4018, 4021, 4023, 4024, 4025, 4026, 4027, 4028, 4029, 4030, 4031, 4032, 4033, 4034, 4039, 4040, 4041  </w:t>
      </w:r>
      <w:r w:rsidRPr="0082204E">
        <w:tab/>
        <w:t>2,036</w:t>
      </w:r>
    </w:p>
    <w:p w:rsidR="002E29E1" w:rsidRDefault="002E29E1" w:rsidP="002E29E1">
      <w:pPr>
        <w:tabs>
          <w:tab w:val="right" w:leader="dot" w:pos="5904"/>
        </w:tabs>
        <w:ind w:left="576"/>
      </w:pPr>
      <w:r w:rsidRPr="0082204E">
        <w:t>Tract 9208</w:t>
      </w:r>
    </w:p>
    <w:p w:rsidR="002E29E1" w:rsidRDefault="002E29E1" w:rsidP="002E29E1">
      <w:pPr>
        <w:tabs>
          <w:tab w:val="right" w:leader="dot" w:pos="5904"/>
        </w:tabs>
        <w:ind w:left="1152" w:right="1195" w:hanging="288"/>
      </w:pPr>
      <w:r w:rsidRPr="0082204E">
        <w:t xml:space="preserve">Blocks: 2000  </w:t>
      </w:r>
      <w:r w:rsidRPr="0082204E">
        <w:tab/>
        <w:t>0</w:t>
      </w:r>
    </w:p>
    <w:p w:rsidR="002E29E1" w:rsidRDefault="002E29E1" w:rsidP="002E29E1">
      <w:pPr>
        <w:tabs>
          <w:tab w:val="right" w:leader="dot" w:pos="5904"/>
        </w:tabs>
        <w:ind w:left="288"/>
      </w:pPr>
      <w:r w:rsidRPr="0082204E">
        <w:t>Clinton No. 1 Subtotal</w:t>
      </w:r>
      <w:r w:rsidRPr="0082204E">
        <w:tab/>
        <w:t>2,036</w:t>
      </w:r>
    </w:p>
    <w:p w:rsidR="002E29E1" w:rsidRDefault="002E29E1" w:rsidP="002E29E1">
      <w:pPr>
        <w:tabs>
          <w:tab w:val="right" w:leader="dot" w:pos="5904"/>
        </w:tabs>
        <w:ind w:left="288"/>
      </w:pPr>
      <w:r w:rsidRPr="0082204E">
        <w:t>Clinton No. 2</w:t>
      </w:r>
    </w:p>
    <w:p w:rsidR="002E29E1" w:rsidRDefault="002E29E1" w:rsidP="002E29E1">
      <w:pPr>
        <w:tabs>
          <w:tab w:val="right" w:leader="dot" w:pos="5904"/>
        </w:tabs>
        <w:ind w:left="576"/>
      </w:pPr>
      <w:r w:rsidRPr="0082204E">
        <w:t>Tract 9206</w:t>
      </w:r>
    </w:p>
    <w:p w:rsidR="002E29E1" w:rsidRDefault="002E29E1" w:rsidP="002E29E1">
      <w:pPr>
        <w:tabs>
          <w:tab w:val="right" w:leader="dot" w:pos="5904"/>
        </w:tabs>
        <w:ind w:left="1152" w:right="1195" w:hanging="288"/>
      </w:pPr>
      <w:r w:rsidRPr="0082204E">
        <w:t xml:space="preserve">Blocks: 3096  </w:t>
      </w:r>
      <w:r w:rsidRPr="0082204E">
        <w:tab/>
        <w:t>0</w:t>
      </w:r>
    </w:p>
    <w:p w:rsidR="002E29E1" w:rsidRDefault="002E29E1" w:rsidP="002E29E1">
      <w:pPr>
        <w:tabs>
          <w:tab w:val="right" w:leader="dot" w:pos="5904"/>
        </w:tabs>
        <w:ind w:left="576"/>
      </w:pPr>
      <w:r w:rsidRPr="0082204E">
        <w:t>Tract 9208</w:t>
      </w:r>
    </w:p>
    <w:p w:rsidR="002E29E1" w:rsidRDefault="002E29E1" w:rsidP="002E29E1">
      <w:pPr>
        <w:tabs>
          <w:tab w:val="right" w:leader="dot" w:pos="5904"/>
        </w:tabs>
        <w:ind w:left="1152" w:right="1195" w:hanging="288"/>
      </w:pPr>
      <w:r w:rsidRPr="0082204E">
        <w:t xml:space="preserve">Blocks: 1000, 1001, 1002, 1005, 1010, 1011, 1012, 1021, 1022, 2001, 2002, 2003, 2004, 2005, 2006, 2007, 2008, 2010, 2011, 2012, 2013, 2014, 2015, 2016, 2017, 2018, 2019, 2020, 2021, 2022, 2023, 2024, 2025, 2026, 2027, 2028, 2029, 2030, 2031, 2032, 2033, 2034, 2035, 2040, 2041, 2042, 2043, 2049, 2050, 2051, 3000, 3002, 3004, 3005, 3006, 3016, 3026, 3027  </w:t>
      </w:r>
      <w:r w:rsidRPr="0082204E">
        <w:tab/>
        <w:t>2,156</w:t>
      </w:r>
    </w:p>
    <w:p w:rsidR="002E29E1" w:rsidRDefault="002E29E1" w:rsidP="002E29E1">
      <w:pPr>
        <w:tabs>
          <w:tab w:val="right" w:leader="dot" w:pos="5904"/>
        </w:tabs>
        <w:ind w:left="288"/>
      </w:pPr>
      <w:r w:rsidRPr="0082204E">
        <w:t>Clinton No. 2 Subtotal</w:t>
      </w:r>
      <w:r w:rsidRPr="0082204E">
        <w:tab/>
        <w:t>2,156</w:t>
      </w:r>
    </w:p>
    <w:p w:rsidR="002E29E1" w:rsidRDefault="002E29E1" w:rsidP="002E29E1">
      <w:pPr>
        <w:tabs>
          <w:tab w:val="right" w:leader="dot" w:pos="5904"/>
        </w:tabs>
        <w:ind w:left="288"/>
      </w:pPr>
      <w:r w:rsidRPr="0082204E">
        <w:t>Clinton No. 3</w:t>
      </w:r>
    </w:p>
    <w:p w:rsidR="002E29E1" w:rsidRDefault="002E29E1" w:rsidP="002E29E1">
      <w:pPr>
        <w:tabs>
          <w:tab w:val="right" w:leader="dot" w:pos="5904"/>
        </w:tabs>
        <w:ind w:left="576"/>
      </w:pPr>
      <w:r w:rsidRPr="0082204E">
        <w:t>Tract 9208</w:t>
      </w:r>
    </w:p>
    <w:p w:rsidR="002E29E1" w:rsidRDefault="002E29E1" w:rsidP="002E29E1">
      <w:pPr>
        <w:tabs>
          <w:tab w:val="right" w:leader="dot" w:pos="5904"/>
        </w:tabs>
        <w:ind w:left="1152" w:right="1195" w:hanging="288"/>
      </w:pPr>
      <w:r w:rsidRPr="0082204E">
        <w:t xml:space="preserve">Blocks: 2036, 2037, 2038, 2039, 2044, 2045, 2046, 2047, 2048, 2052, 2053, 2054, 2055, 2056, 2057, 2058, 2059, 2060, 2061, 2062, 2063, 2064, 2065, 2066, 3007, 3008, 3009, 3010, 3011, 3012, 3013, 3014, 3015, 3017, 3018, 3019, 3020, 3021, 3022, 3023, 3024, 3025, 3028, 3029, 3030, 3031, 3032, 3034, 3036, 3037, 3039, 3040, 3041, 3042, 3043, 3044, 3045, 3046, 3048, 3049  </w:t>
      </w:r>
      <w:r w:rsidRPr="0082204E">
        <w:tab/>
        <w:t>1,773</w:t>
      </w:r>
    </w:p>
    <w:p w:rsidR="002E29E1" w:rsidRDefault="002E29E1" w:rsidP="002E29E1">
      <w:pPr>
        <w:tabs>
          <w:tab w:val="right" w:leader="dot" w:pos="5904"/>
        </w:tabs>
        <w:ind w:left="288"/>
      </w:pPr>
      <w:r w:rsidRPr="0082204E">
        <w:t>Clinton No. 3 Subtotal</w:t>
      </w:r>
      <w:r w:rsidRPr="0082204E">
        <w:tab/>
        <w:t>1,773</w:t>
      </w:r>
    </w:p>
    <w:p w:rsidR="002E29E1" w:rsidRDefault="002E29E1" w:rsidP="002E29E1">
      <w:pPr>
        <w:tabs>
          <w:tab w:val="right" w:leader="dot" w:pos="5904"/>
        </w:tabs>
        <w:ind w:left="288"/>
      </w:pPr>
      <w:r w:rsidRPr="0082204E">
        <w:t xml:space="preserve">Joanna </w:t>
      </w:r>
      <w:r w:rsidRPr="0082204E">
        <w:tab/>
        <w:t>3,092</w:t>
      </w:r>
    </w:p>
    <w:p w:rsidR="002E29E1" w:rsidRDefault="002E29E1" w:rsidP="002E29E1">
      <w:pPr>
        <w:tabs>
          <w:tab w:val="right" w:leader="dot" w:pos="5904"/>
        </w:tabs>
        <w:ind w:left="288"/>
      </w:pPr>
      <w:r w:rsidRPr="0082204E">
        <w:t>Long Branch</w:t>
      </w:r>
    </w:p>
    <w:p w:rsidR="002E29E1" w:rsidRDefault="002E29E1" w:rsidP="002E29E1">
      <w:pPr>
        <w:tabs>
          <w:tab w:val="right" w:leader="dot" w:pos="5904"/>
        </w:tabs>
        <w:ind w:left="576"/>
      </w:pPr>
      <w:r w:rsidRPr="0082204E">
        <w:t>Tract 9206</w:t>
      </w:r>
    </w:p>
    <w:p w:rsidR="002E29E1" w:rsidRDefault="002E29E1" w:rsidP="002E29E1">
      <w:pPr>
        <w:tabs>
          <w:tab w:val="right" w:leader="dot" w:pos="5904"/>
        </w:tabs>
        <w:ind w:left="1152" w:right="1195" w:hanging="288"/>
      </w:pPr>
      <w:r w:rsidRPr="0082204E">
        <w:t xml:space="preserve">Blocks: 1000, 1001, 1072, 1073, 1074, 1075, 1078, 1079, 1081, 2018  </w:t>
      </w:r>
      <w:r w:rsidRPr="0082204E">
        <w:tab/>
        <w:t>58</w:t>
      </w:r>
    </w:p>
    <w:p w:rsidR="002E29E1" w:rsidRDefault="002E29E1" w:rsidP="002E29E1">
      <w:pPr>
        <w:tabs>
          <w:tab w:val="right" w:leader="dot" w:pos="5904"/>
        </w:tabs>
        <w:ind w:left="288"/>
      </w:pPr>
      <w:r w:rsidRPr="0082204E">
        <w:t>Long Branch Subtotal</w:t>
      </w:r>
      <w:r w:rsidRPr="0082204E">
        <w:tab/>
        <w:t>58</w:t>
      </w:r>
    </w:p>
    <w:p w:rsidR="002E29E1" w:rsidRDefault="002E29E1" w:rsidP="002E29E1">
      <w:pPr>
        <w:tabs>
          <w:tab w:val="right" w:leader="dot" w:pos="5904"/>
        </w:tabs>
      </w:pPr>
      <w:r w:rsidRPr="0082204E">
        <w:t xml:space="preserve">Union County </w:t>
      </w:r>
      <w:r w:rsidRPr="0082204E">
        <w:tab/>
        <w:t>28,961</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38,194</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2.394</w:t>
      </w:r>
    </w:p>
    <w:p w:rsidR="002E29E1" w:rsidRDefault="002E29E1" w:rsidP="002E29E1">
      <w:pPr>
        <w:tabs>
          <w:tab w:val="right" w:leader="dot" w:pos="5904"/>
        </w:tabs>
      </w:pPr>
    </w:p>
    <w:p w:rsidR="002E29E1" w:rsidRDefault="002E29E1" w:rsidP="002E29E1">
      <w:pPr>
        <w:tabs>
          <w:tab w:val="right" w:leader="dot" w:pos="5904"/>
        </w:tabs>
      </w:pPr>
      <w:r w:rsidRPr="0082204E">
        <w:t>DISTRICT 43</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Chester County</w:t>
      </w:r>
    </w:p>
    <w:p w:rsidR="002E29E1" w:rsidRDefault="002E29E1" w:rsidP="002E29E1">
      <w:pPr>
        <w:tabs>
          <w:tab w:val="right" w:leader="dot" w:pos="5904"/>
        </w:tabs>
        <w:ind w:left="288"/>
      </w:pPr>
      <w:r w:rsidRPr="0082204E">
        <w:t>Baldwin Mill</w:t>
      </w:r>
    </w:p>
    <w:p w:rsidR="002E29E1" w:rsidRDefault="002E29E1" w:rsidP="002E29E1">
      <w:pPr>
        <w:tabs>
          <w:tab w:val="right" w:leader="dot" w:pos="5904"/>
        </w:tabs>
        <w:ind w:left="576"/>
      </w:pPr>
      <w:r w:rsidRPr="0082204E">
        <w:t>Tract 205</w:t>
      </w:r>
    </w:p>
    <w:p w:rsidR="002E29E1" w:rsidRDefault="002E29E1" w:rsidP="002E29E1">
      <w:pPr>
        <w:tabs>
          <w:tab w:val="right" w:leader="dot" w:pos="5904"/>
        </w:tabs>
        <w:ind w:left="1152" w:right="1195" w:hanging="288"/>
      </w:pPr>
      <w:r w:rsidRPr="0082204E">
        <w:t xml:space="preserve">Blocks: 3001, 3010, 3011, 3012, 3013, 3014, 3015, 3016, 3017, 3018, 3019, 3020, 3021, 3022, 3023, 3024, 3025, 3026, 3027, 3028, 3029, 3030, 3031, 3032, 3033, 3035, 3036, 3041, 3043, 3051  </w:t>
      </w:r>
      <w:r w:rsidRPr="0082204E">
        <w:tab/>
        <w:t>766</w:t>
      </w:r>
    </w:p>
    <w:p w:rsidR="002E29E1" w:rsidRDefault="002E29E1" w:rsidP="002E29E1">
      <w:pPr>
        <w:tabs>
          <w:tab w:val="right" w:leader="dot" w:pos="5904"/>
        </w:tabs>
        <w:ind w:left="576"/>
      </w:pPr>
      <w:r w:rsidRPr="0082204E">
        <w:t>Tract 206.01</w:t>
      </w:r>
    </w:p>
    <w:p w:rsidR="002E29E1" w:rsidRDefault="002E29E1" w:rsidP="002E29E1">
      <w:pPr>
        <w:tabs>
          <w:tab w:val="right" w:leader="dot" w:pos="5904"/>
        </w:tabs>
        <w:ind w:left="1152" w:right="1195" w:hanging="288"/>
      </w:pPr>
      <w:r w:rsidRPr="0082204E">
        <w:t xml:space="preserve">Blocks: 1038  </w:t>
      </w:r>
      <w:r w:rsidRPr="0082204E">
        <w:tab/>
        <w:t>0</w:t>
      </w:r>
    </w:p>
    <w:p w:rsidR="002E29E1" w:rsidRDefault="002E29E1" w:rsidP="002E29E1">
      <w:pPr>
        <w:tabs>
          <w:tab w:val="right" w:leader="dot" w:pos="5904"/>
        </w:tabs>
        <w:ind w:left="288"/>
      </w:pPr>
      <w:r w:rsidRPr="0082204E">
        <w:t>Baldwin Mill Subtotal</w:t>
      </w:r>
      <w:r w:rsidRPr="0082204E">
        <w:tab/>
        <w:t>766</w:t>
      </w:r>
    </w:p>
    <w:p w:rsidR="002E29E1" w:rsidRDefault="002E29E1" w:rsidP="002E29E1">
      <w:pPr>
        <w:tabs>
          <w:tab w:val="right" w:leader="dot" w:pos="5904"/>
        </w:tabs>
        <w:ind w:left="288"/>
      </w:pPr>
      <w:r w:rsidRPr="0082204E">
        <w:t xml:space="preserve">Baton Rouge </w:t>
      </w:r>
      <w:r w:rsidRPr="0082204E">
        <w:tab/>
        <w:t>1,021</w:t>
      </w:r>
    </w:p>
    <w:p w:rsidR="002E29E1" w:rsidRDefault="002E29E1" w:rsidP="002E29E1">
      <w:pPr>
        <w:tabs>
          <w:tab w:val="right" w:leader="dot" w:pos="5904"/>
        </w:tabs>
        <w:ind w:left="288"/>
      </w:pPr>
      <w:r w:rsidRPr="0082204E">
        <w:t xml:space="preserve">Beckhamville </w:t>
      </w:r>
      <w:r w:rsidRPr="0082204E">
        <w:tab/>
        <w:t>1,348</w:t>
      </w:r>
    </w:p>
    <w:p w:rsidR="002E29E1" w:rsidRDefault="002E29E1" w:rsidP="002E29E1">
      <w:pPr>
        <w:tabs>
          <w:tab w:val="right" w:leader="dot" w:pos="5904"/>
        </w:tabs>
        <w:ind w:left="288"/>
      </w:pPr>
      <w:r w:rsidRPr="0082204E">
        <w:t>Blackstock</w:t>
      </w:r>
    </w:p>
    <w:p w:rsidR="002E29E1" w:rsidRDefault="002E29E1" w:rsidP="002E29E1">
      <w:pPr>
        <w:tabs>
          <w:tab w:val="right" w:leader="dot" w:pos="5904"/>
        </w:tabs>
        <w:ind w:left="576"/>
      </w:pPr>
      <w:r w:rsidRPr="0082204E">
        <w:t>Tract 206.01</w:t>
      </w:r>
    </w:p>
    <w:p w:rsidR="002E29E1" w:rsidRDefault="002E29E1" w:rsidP="002E29E1">
      <w:pPr>
        <w:tabs>
          <w:tab w:val="right" w:leader="dot" w:pos="5904"/>
        </w:tabs>
        <w:ind w:left="1152" w:right="1195" w:hanging="288"/>
      </w:pPr>
      <w:r w:rsidRPr="0082204E">
        <w:t xml:space="preserve">Blocks: 2031, 2032, 2042, 2043, 2044, 2046, 2050, 2051, 2052, 2054, 2055, 2056, 2057, 2058, 2059, 2060, 3014, 3017, 3018, 3019, 3021, 3022, 3023, 3024, 3025, 3031, 3032, 3033, 3035, 3036, 3037, 3038, 3039, 3040, 3041, 3044, 3045, 3046, 3047, 3048, 3049, 3050, 3051, 3052, 3053, 3054, 3055, 3056, 3057, 3058, 3061, 3062, 3063, 3064, 3065, 3066  </w:t>
      </w:r>
      <w:r w:rsidRPr="0082204E">
        <w:tab/>
        <w:t>706</w:t>
      </w:r>
    </w:p>
    <w:p w:rsidR="002E29E1" w:rsidRDefault="002E29E1" w:rsidP="002E29E1">
      <w:pPr>
        <w:tabs>
          <w:tab w:val="right" w:leader="dot" w:pos="5904"/>
        </w:tabs>
        <w:ind w:left="288"/>
      </w:pPr>
      <w:r w:rsidRPr="0082204E">
        <w:t>Blackstock Subtotal</w:t>
      </w:r>
      <w:r w:rsidRPr="0082204E">
        <w:tab/>
        <w:t>706</w:t>
      </w:r>
    </w:p>
    <w:p w:rsidR="002E29E1" w:rsidRDefault="002E29E1" w:rsidP="002E29E1">
      <w:pPr>
        <w:tabs>
          <w:tab w:val="right" w:leader="dot" w:pos="5904"/>
        </w:tabs>
        <w:ind w:left="288"/>
      </w:pPr>
      <w:r w:rsidRPr="0082204E">
        <w:t>Chester Ward 1</w:t>
      </w:r>
    </w:p>
    <w:p w:rsidR="002E29E1" w:rsidRDefault="002E29E1" w:rsidP="002E29E1">
      <w:pPr>
        <w:tabs>
          <w:tab w:val="right" w:leader="dot" w:pos="5904"/>
        </w:tabs>
        <w:ind w:left="576"/>
      </w:pPr>
      <w:r w:rsidRPr="0082204E">
        <w:t>Tract 201</w:t>
      </w:r>
    </w:p>
    <w:p w:rsidR="002E29E1" w:rsidRDefault="002E29E1" w:rsidP="002E29E1">
      <w:pPr>
        <w:tabs>
          <w:tab w:val="right" w:leader="dot" w:pos="5904"/>
        </w:tabs>
        <w:ind w:left="1152" w:right="1195" w:hanging="288"/>
      </w:pPr>
      <w:r w:rsidRPr="0082204E">
        <w:t xml:space="preserve">Blocks: 3000, 3001, 3002, 3003, 3004, 3005, 3008, 3009, 3010, 3011, 3012, 3013, 3014, 3015, 3016, 3017, 3018, 3019, 3020, 3021, 3022, 3023, 3024, 3025, 3026, 3027, 3028, 3029, 3030, 3031, 3032, 3033, 3034, 3035  </w:t>
      </w:r>
      <w:r w:rsidRPr="0082204E">
        <w:tab/>
        <w:t>615</w:t>
      </w:r>
    </w:p>
    <w:p w:rsidR="002E29E1" w:rsidRDefault="002E29E1" w:rsidP="002E29E1">
      <w:pPr>
        <w:tabs>
          <w:tab w:val="right" w:leader="dot" w:pos="5904"/>
        </w:tabs>
        <w:ind w:left="576"/>
      </w:pPr>
      <w:r w:rsidRPr="0082204E">
        <w:t>Tract 202</w:t>
      </w:r>
    </w:p>
    <w:p w:rsidR="002E29E1" w:rsidRDefault="002E29E1" w:rsidP="002E29E1">
      <w:pPr>
        <w:tabs>
          <w:tab w:val="right" w:leader="dot" w:pos="5904"/>
        </w:tabs>
        <w:ind w:left="1152" w:right="1195" w:hanging="288"/>
      </w:pPr>
      <w:r w:rsidRPr="0082204E">
        <w:t xml:space="preserve">Blocks: 3000, 3001, 3005, 3008, 3009, 3010, 3021, 3028, 3029, 3031, 3032, 3033, 3034, 4003, 4004, 4008, 4009, 4010, 4011, 4012, 4014, 4015, 4016, 4017, 4018, 4019, 4020, 4021, 4022, 4023, 4024, 4025, 4026, 4027, 4028  </w:t>
      </w:r>
      <w:r w:rsidRPr="0082204E">
        <w:tab/>
        <w:t>888</w:t>
      </w:r>
    </w:p>
    <w:p w:rsidR="002E29E1" w:rsidRDefault="002E29E1" w:rsidP="002E29E1">
      <w:pPr>
        <w:tabs>
          <w:tab w:val="right" w:leader="dot" w:pos="5904"/>
        </w:tabs>
        <w:ind w:left="576"/>
      </w:pPr>
      <w:r w:rsidRPr="0082204E">
        <w:t>Tract 205</w:t>
      </w:r>
    </w:p>
    <w:p w:rsidR="002E29E1" w:rsidRDefault="002E29E1" w:rsidP="002E29E1">
      <w:pPr>
        <w:tabs>
          <w:tab w:val="right" w:leader="dot" w:pos="5904"/>
        </w:tabs>
        <w:ind w:left="1152" w:right="1195" w:hanging="288"/>
      </w:pPr>
      <w:r w:rsidRPr="0082204E">
        <w:t xml:space="preserve">Blocks: 3008, 3009  </w:t>
      </w:r>
      <w:r w:rsidRPr="0082204E">
        <w:tab/>
        <w:t>59</w:t>
      </w:r>
    </w:p>
    <w:p w:rsidR="002E29E1" w:rsidRDefault="002E29E1" w:rsidP="002E29E1">
      <w:pPr>
        <w:tabs>
          <w:tab w:val="right" w:leader="dot" w:pos="5904"/>
        </w:tabs>
        <w:ind w:left="576"/>
      </w:pPr>
      <w:r w:rsidRPr="0082204E">
        <w:t>Tract 206.01</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2025, 2026, 2027, 2035, 2038, 3000, 3001, 3002, 3003, 3004, 3005, 3006, 3007, 3008, 3009, 3010, 3011, 3012, 3013  </w:t>
      </w:r>
      <w:r w:rsidRPr="0082204E">
        <w:tab/>
        <w:t>453</w:t>
      </w:r>
    </w:p>
    <w:p w:rsidR="002E29E1" w:rsidRDefault="002E29E1" w:rsidP="002E29E1">
      <w:pPr>
        <w:tabs>
          <w:tab w:val="right" w:leader="dot" w:pos="5904"/>
        </w:tabs>
        <w:ind w:left="576"/>
      </w:pPr>
      <w:r w:rsidRPr="0082204E">
        <w:t>Tract 206.02</w:t>
      </w:r>
    </w:p>
    <w:p w:rsidR="002E29E1" w:rsidRDefault="002E29E1" w:rsidP="002E29E1">
      <w:pPr>
        <w:tabs>
          <w:tab w:val="right" w:leader="dot" w:pos="5904"/>
        </w:tabs>
        <w:ind w:left="1152" w:right="1195" w:hanging="288"/>
      </w:pPr>
      <w:r w:rsidRPr="0082204E">
        <w:t xml:space="preserve">Blocks: 2004, 2005, 2006, 2007, 2017, 2018, 2019, 2020, 2021, 2022, 2023, 2024, 2025, 2026, 2027, 2028, 2029, 2030, 2031, 2032, 2033, 2034, 2035, 2036, 2037, 2038, 2039, 2041, 2042, 2043, 2044, 2045, 2046, 2047, 2048, 2052, 2064, 2065, 2066, 2067, 2068, 2088, 2089, 2090, 2091, 2092, 2093  </w:t>
      </w:r>
      <w:r w:rsidRPr="0082204E">
        <w:tab/>
        <w:t>1,131</w:t>
      </w:r>
    </w:p>
    <w:p w:rsidR="002E29E1" w:rsidRDefault="002E29E1" w:rsidP="002E29E1">
      <w:pPr>
        <w:tabs>
          <w:tab w:val="right" w:leader="dot" w:pos="5904"/>
        </w:tabs>
        <w:ind w:left="288"/>
      </w:pPr>
      <w:r w:rsidRPr="0082204E">
        <w:t>Chester Ward 1 Subtotal</w:t>
      </w:r>
      <w:r w:rsidRPr="0082204E">
        <w:tab/>
        <w:t>3,146</w:t>
      </w:r>
    </w:p>
    <w:p w:rsidR="002E29E1" w:rsidRDefault="002E29E1" w:rsidP="002E29E1">
      <w:pPr>
        <w:tabs>
          <w:tab w:val="right" w:leader="dot" w:pos="5904"/>
        </w:tabs>
        <w:ind w:left="288"/>
      </w:pPr>
      <w:r w:rsidRPr="0082204E">
        <w:t>Chester Ward 2</w:t>
      </w:r>
    </w:p>
    <w:p w:rsidR="002E29E1" w:rsidRDefault="002E29E1" w:rsidP="002E29E1">
      <w:pPr>
        <w:tabs>
          <w:tab w:val="right" w:leader="dot" w:pos="5904"/>
        </w:tabs>
        <w:ind w:left="576"/>
      </w:pPr>
      <w:r w:rsidRPr="0082204E">
        <w:t>Tract 202</w:t>
      </w:r>
    </w:p>
    <w:p w:rsidR="002E29E1" w:rsidRDefault="002E29E1" w:rsidP="002E29E1">
      <w:pPr>
        <w:tabs>
          <w:tab w:val="right" w:leader="dot" w:pos="5904"/>
        </w:tabs>
        <w:ind w:left="1152" w:right="1195" w:hanging="288"/>
      </w:pPr>
      <w:r w:rsidRPr="0082204E">
        <w:t xml:space="preserve">Blocks: 2002, 2003, 2004, 2005, 2007, 2008, 2031  </w:t>
      </w:r>
      <w:r w:rsidRPr="0082204E">
        <w:tab/>
        <w:t>307</w:t>
      </w:r>
    </w:p>
    <w:p w:rsidR="002E29E1" w:rsidRDefault="002E29E1" w:rsidP="002E29E1">
      <w:pPr>
        <w:tabs>
          <w:tab w:val="right" w:leader="dot" w:pos="5904"/>
        </w:tabs>
        <w:ind w:left="576"/>
      </w:pPr>
      <w:r w:rsidRPr="0082204E">
        <w:t>Tract 205</w:t>
      </w:r>
    </w:p>
    <w:p w:rsidR="002E29E1" w:rsidRDefault="002E29E1" w:rsidP="002E29E1">
      <w:pPr>
        <w:tabs>
          <w:tab w:val="right" w:leader="dot" w:pos="5904"/>
        </w:tabs>
        <w:ind w:left="1152" w:right="1195" w:hanging="288"/>
      </w:pPr>
      <w:r w:rsidRPr="0082204E">
        <w:t xml:space="preserve">Blocks: 3037  </w:t>
      </w:r>
      <w:r w:rsidRPr="0082204E">
        <w:tab/>
        <w:t>6</w:t>
      </w:r>
    </w:p>
    <w:p w:rsidR="002E29E1" w:rsidRDefault="002E29E1" w:rsidP="002E29E1">
      <w:pPr>
        <w:tabs>
          <w:tab w:val="right" w:leader="dot" w:pos="5904"/>
        </w:tabs>
        <w:ind w:left="576"/>
      </w:pPr>
      <w:r w:rsidRPr="0082204E">
        <w:t>Tract 206.01</w:t>
      </w:r>
    </w:p>
    <w:p w:rsidR="002E29E1" w:rsidRDefault="002E29E1" w:rsidP="002E29E1">
      <w:pPr>
        <w:tabs>
          <w:tab w:val="right" w:leader="dot" w:pos="5904"/>
        </w:tabs>
        <w:ind w:left="1152" w:right="1195" w:hanging="288"/>
      </w:pPr>
      <w:r w:rsidRPr="0082204E">
        <w:t xml:space="preserve">Blocks: 1031, 1032, 1033  </w:t>
      </w:r>
      <w:r w:rsidRPr="0082204E">
        <w:tab/>
        <w:t>13</w:t>
      </w:r>
    </w:p>
    <w:p w:rsidR="002E29E1" w:rsidRDefault="002E29E1" w:rsidP="002E29E1">
      <w:pPr>
        <w:tabs>
          <w:tab w:val="right" w:leader="dot" w:pos="5904"/>
        </w:tabs>
        <w:ind w:left="288"/>
      </w:pPr>
      <w:r w:rsidRPr="0082204E">
        <w:t>Chester Ward 2 Subtotal</w:t>
      </w:r>
      <w:r w:rsidRPr="0082204E">
        <w:tab/>
        <w:t>326</w:t>
      </w:r>
    </w:p>
    <w:p w:rsidR="002E29E1" w:rsidRDefault="002E29E1" w:rsidP="002E29E1">
      <w:pPr>
        <w:tabs>
          <w:tab w:val="right" w:leader="dot" w:pos="5904"/>
        </w:tabs>
        <w:ind w:left="288"/>
      </w:pPr>
      <w:r w:rsidRPr="0082204E">
        <w:t>Chester Ward 4</w:t>
      </w:r>
    </w:p>
    <w:p w:rsidR="002E29E1" w:rsidRDefault="002E29E1" w:rsidP="002E29E1">
      <w:pPr>
        <w:tabs>
          <w:tab w:val="right" w:leader="dot" w:pos="5904"/>
        </w:tabs>
        <w:ind w:left="576"/>
      </w:pPr>
      <w:r w:rsidRPr="0082204E">
        <w:t>Tract 201</w:t>
      </w:r>
    </w:p>
    <w:p w:rsidR="002E29E1" w:rsidRDefault="002E29E1" w:rsidP="002E29E1">
      <w:pPr>
        <w:tabs>
          <w:tab w:val="right" w:leader="dot" w:pos="5904"/>
        </w:tabs>
        <w:ind w:left="1152" w:right="1195" w:hanging="288"/>
      </w:pPr>
      <w:r w:rsidRPr="0082204E">
        <w:t xml:space="preserve">Blocks: 1019, 1020, 1021, 1022, 1023, 1024, 1025, 1026, 1027, 1028, 1029, 1030, 1031, 1032, 1033, 1034, 1035, 1040, 1041, 1042, 2000, 2002, 2003, 2015, 2016  </w:t>
      </w:r>
      <w:r w:rsidRPr="0082204E">
        <w:tab/>
        <w:t>190</w:t>
      </w:r>
    </w:p>
    <w:p w:rsidR="002E29E1" w:rsidRDefault="002E29E1" w:rsidP="002E29E1">
      <w:pPr>
        <w:tabs>
          <w:tab w:val="right" w:leader="dot" w:pos="5904"/>
        </w:tabs>
        <w:ind w:left="576"/>
      </w:pPr>
      <w:r w:rsidRPr="0082204E">
        <w:t>Tract 206.02</w:t>
      </w:r>
    </w:p>
    <w:p w:rsidR="002E29E1" w:rsidRDefault="002E29E1" w:rsidP="002E29E1">
      <w:pPr>
        <w:tabs>
          <w:tab w:val="right" w:leader="dot" w:pos="5904"/>
        </w:tabs>
        <w:ind w:left="1152" w:right="1195" w:hanging="288"/>
      </w:pPr>
      <w:r w:rsidRPr="0082204E">
        <w:t xml:space="preserve">Blocks: 1053, 1054, 1055, 1056, 1057, 1058, 1059, 1065, 1066, 1067, 1069, 1070, 1076, 1077, 1078, 1079  </w:t>
      </w:r>
      <w:r w:rsidRPr="0082204E">
        <w:tab/>
        <w:t>296</w:t>
      </w:r>
    </w:p>
    <w:p w:rsidR="002E29E1" w:rsidRDefault="002E29E1" w:rsidP="002E29E1">
      <w:pPr>
        <w:tabs>
          <w:tab w:val="right" w:leader="dot" w:pos="5904"/>
        </w:tabs>
        <w:ind w:left="288"/>
      </w:pPr>
      <w:r w:rsidRPr="0082204E">
        <w:t>Chester Ward 4 Subtotal</w:t>
      </w:r>
      <w:r w:rsidRPr="0082204E">
        <w:tab/>
        <w:t>486</w:t>
      </w:r>
    </w:p>
    <w:p w:rsidR="002E29E1" w:rsidRDefault="002E29E1" w:rsidP="002E29E1">
      <w:pPr>
        <w:tabs>
          <w:tab w:val="right" w:leader="dot" w:pos="5904"/>
        </w:tabs>
        <w:ind w:left="288"/>
      </w:pPr>
      <w:r w:rsidRPr="0082204E">
        <w:t xml:space="preserve">Edgemoor </w:t>
      </w:r>
      <w:r w:rsidRPr="0082204E">
        <w:tab/>
        <w:t>1,568</w:t>
      </w:r>
    </w:p>
    <w:p w:rsidR="002E29E1" w:rsidRDefault="002E29E1" w:rsidP="002E29E1">
      <w:pPr>
        <w:tabs>
          <w:tab w:val="right" w:leader="dot" w:pos="5904"/>
        </w:tabs>
        <w:ind w:left="288"/>
      </w:pPr>
      <w:r w:rsidRPr="0082204E">
        <w:t>Eureka Mill</w:t>
      </w:r>
    </w:p>
    <w:p w:rsidR="002E29E1" w:rsidRDefault="002E29E1" w:rsidP="002E29E1">
      <w:pPr>
        <w:tabs>
          <w:tab w:val="right" w:leader="dot" w:pos="5904"/>
        </w:tabs>
        <w:ind w:left="576"/>
      </w:pPr>
      <w:r w:rsidRPr="0082204E">
        <w:t>Tract 201</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1018, 1039  </w:t>
      </w:r>
      <w:r w:rsidRPr="0082204E">
        <w:tab/>
        <w:t>576</w:t>
      </w:r>
    </w:p>
    <w:p w:rsidR="002E29E1" w:rsidRDefault="002E29E1" w:rsidP="002E29E1">
      <w:pPr>
        <w:tabs>
          <w:tab w:val="right" w:leader="dot" w:pos="5904"/>
        </w:tabs>
        <w:ind w:left="576"/>
      </w:pPr>
      <w:r w:rsidRPr="0082204E">
        <w:t>Tract 206.02</w:t>
      </w:r>
    </w:p>
    <w:p w:rsidR="002E29E1" w:rsidRDefault="002E29E1" w:rsidP="002E29E1">
      <w:pPr>
        <w:tabs>
          <w:tab w:val="right" w:leader="dot" w:pos="5904"/>
        </w:tabs>
        <w:ind w:left="1152" w:right="1195" w:hanging="288"/>
      </w:pPr>
      <w:r w:rsidRPr="0082204E">
        <w:t xml:space="preserve">Blocks: 1035, 1036, 1037, 1038, 1039, 1040, 1041, 1049, 1050, 1051, 1052, 1068, 1071, 1072, 1073, 1074, 1075, 1080  </w:t>
      </w:r>
      <w:r w:rsidRPr="0082204E">
        <w:tab/>
        <w:t>562</w:t>
      </w:r>
    </w:p>
    <w:p w:rsidR="002E29E1" w:rsidRDefault="002E29E1" w:rsidP="002E29E1">
      <w:pPr>
        <w:tabs>
          <w:tab w:val="right" w:leader="dot" w:pos="5904"/>
        </w:tabs>
        <w:ind w:left="288"/>
      </w:pPr>
      <w:r w:rsidRPr="0082204E">
        <w:t>Eureka Mill Subtotal</w:t>
      </w:r>
      <w:r w:rsidRPr="0082204E">
        <w:tab/>
        <w:t>1,138</w:t>
      </w:r>
    </w:p>
    <w:p w:rsidR="002E29E1" w:rsidRDefault="002E29E1" w:rsidP="002E29E1">
      <w:pPr>
        <w:tabs>
          <w:tab w:val="right" w:leader="dot" w:pos="5904"/>
        </w:tabs>
        <w:ind w:left="288"/>
      </w:pPr>
      <w:r w:rsidRPr="0082204E">
        <w:t xml:space="preserve">Fort Lawn </w:t>
      </w:r>
      <w:r w:rsidRPr="0082204E">
        <w:tab/>
        <w:t>2,415</w:t>
      </w:r>
    </w:p>
    <w:p w:rsidR="002E29E1" w:rsidRDefault="002E29E1" w:rsidP="002E29E1">
      <w:pPr>
        <w:tabs>
          <w:tab w:val="right" w:leader="dot" w:pos="5904"/>
        </w:tabs>
        <w:ind w:left="288"/>
      </w:pPr>
      <w:r w:rsidRPr="0082204E">
        <w:t xml:space="preserve">Great Falls No. 3 </w:t>
      </w:r>
      <w:r w:rsidRPr="0082204E">
        <w:tab/>
        <w:t>617</w:t>
      </w:r>
    </w:p>
    <w:p w:rsidR="002E29E1" w:rsidRDefault="002E29E1" w:rsidP="002E29E1">
      <w:pPr>
        <w:tabs>
          <w:tab w:val="right" w:leader="dot" w:pos="5904"/>
        </w:tabs>
        <w:ind w:left="288"/>
      </w:pPr>
      <w:r w:rsidRPr="0082204E">
        <w:t xml:space="preserve">Great Falls Nos. 1 and 2 </w:t>
      </w:r>
      <w:r w:rsidRPr="0082204E">
        <w:tab/>
        <w:t>1,263</w:t>
      </w:r>
    </w:p>
    <w:p w:rsidR="002E29E1" w:rsidRDefault="002E29E1" w:rsidP="002E29E1">
      <w:pPr>
        <w:tabs>
          <w:tab w:val="right" w:leader="dot" w:pos="5904"/>
        </w:tabs>
        <w:ind w:left="288"/>
      </w:pPr>
      <w:r w:rsidRPr="0082204E">
        <w:t xml:space="preserve">Hazelwood </w:t>
      </w:r>
      <w:r w:rsidRPr="0082204E">
        <w:tab/>
        <w:t>1,200</w:t>
      </w:r>
    </w:p>
    <w:p w:rsidR="002E29E1" w:rsidRDefault="002E29E1" w:rsidP="002E29E1">
      <w:pPr>
        <w:tabs>
          <w:tab w:val="right" w:leader="dot" w:pos="5904"/>
        </w:tabs>
        <w:ind w:left="288"/>
      </w:pPr>
      <w:r w:rsidRPr="0082204E">
        <w:t xml:space="preserve">Lando </w:t>
      </w:r>
      <w:r w:rsidRPr="0082204E">
        <w:tab/>
        <w:t>385</w:t>
      </w:r>
    </w:p>
    <w:p w:rsidR="002E29E1" w:rsidRDefault="002E29E1" w:rsidP="002E29E1">
      <w:pPr>
        <w:tabs>
          <w:tab w:val="right" w:leader="dot" w:pos="5904"/>
        </w:tabs>
        <w:ind w:left="288"/>
      </w:pPr>
      <w:r w:rsidRPr="0082204E">
        <w:t xml:space="preserve">Lansford </w:t>
      </w:r>
      <w:r w:rsidRPr="0082204E">
        <w:tab/>
        <w:t>1,224</w:t>
      </w:r>
    </w:p>
    <w:p w:rsidR="002E29E1" w:rsidRDefault="002E29E1" w:rsidP="002E29E1">
      <w:pPr>
        <w:tabs>
          <w:tab w:val="right" w:leader="dot" w:pos="5904"/>
        </w:tabs>
        <w:ind w:left="288"/>
      </w:pPr>
      <w:r w:rsidRPr="0082204E">
        <w:t xml:space="preserve">Lowrys </w:t>
      </w:r>
      <w:r w:rsidRPr="0082204E">
        <w:tab/>
        <w:t>1,434</w:t>
      </w:r>
    </w:p>
    <w:p w:rsidR="002E29E1" w:rsidRDefault="002E29E1" w:rsidP="002E29E1">
      <w:pPr>
        <w:tabs>
          <w:tab w:val="right" w:leader="dot" w:pos="5904"/>
        </w:tabs>
        <w:ind w:left="288"/>
      </w:pPr>
      <w:r w:rsidRPr="0082204E">
        <w:t xml:space="preserve">Richburg </w:t>
      </w:r>
      <w:r w:rsidRPr="0082204E">
        <w:tab/>
        <w:t>1,972</w:t>
      </w:r>
    </w:p>
    <w:p w:rsidR="002E29E1" w:rsidRDefault="002E29E1" w:rsidP="002E29E1">
      <w:pPr>
        <w:tabs>
          <w:tab w:val="right" w:leader="dot" w:pos="5904"/>
        </w:tabs>
        <w:ind w:left="288"/>
      </w:pPr>
      <w:r w:rsidRPr="0082204E">
        <w:t xml:space="preserve">Rodman </w:t>
      </w:r>
      <w:r w:rsidRPr="0082204E">
        <w:tab/>
        <w:t>1,889</w:t>
      </w:r>
    </w:p>
    <w:p w:rsidR="002E29E1" w:rsidRDefault="002E29E1" w:rsidP="002E29E1">
      <w:pPr>
        <w:tabs>
          <w:tab w:val="right" w:leader="dot" w:pos="5904"/>
        </w:tabs>
        <w:ind w:left="288"/>
      </w:pPr>
      <w:r w:rsidRPr="0082204E">
        <w:t xml:space="preserve">Rossville </w:t>
      </w:r>
      <w:r w:rsidRPr="0082204E">
        <w:tab/>
        <w:t>706</w:t>
      </w:r>
    </w:p>
    <w:p w:rsidR="002E29E1" w:rsidRDefault="002E29E1" w:rsidP="002E29E1">
      <w:pPr>
        <w:tabs>
          <w:tab w:val="right" w:leader="dot" w:pos="5904"/>
        </w:tabs>
      </w:pPr>
      <w:r w:rsidRPr="0082204E">
        <w:t>York County</w:t>
      </w:r>
    </w:p>
    <w:p w:rsidR="002E29E1" w:rsidRDefault="002E29E1" w:rsidP="002E29E1">
      <w:pPr>
        <w:tabs>
          <w:tab w:val="right" w:leader="dot" w:pos="5904"/>
        </w:tabs>
        <w:ind w:left="288"/>
      </w:pPr>
      <w:r w:rsidRPr="0082204E">
        <w:t xml:space="preserve">Catawba </w:t>
      </w:r>
      <w:r w:rsidRPr="0082204E">
        <w:tab/>
        <w:t>4,359</w:t>
      </w:r>
    </w:p>
    <w:p w:rsidR="002E29E1" w:rsidRDefault="002E29E1" w:rsidP="002E29E1">
      <w:pPr>
        <w:tabs>
          <w:tab w:val="right" w:leader="dot" w:pos="5904"/>
        </w:tabs>
        <w:ind w:left="288"/>
      </w:pPr>
      <w:r w:rsidRPr="0082204E">
        <w:t>Independence</w:t>
      </w:r>
    </w:p>
    <w:p w:rsidR="002E29E1" w:rsidRDefault="002E29E1" w:rsidP="002E29E1">
      <w:pPr>
        <w:tabs>
          <w:tab w:val="right" w:leader="dot" w:pos="5904"/>
        </w:tabs>
        <w:ind w:left="576"/>
      </w:pPr>
      <w:r w:rsidRPr="0082204E">
        <w:t>Tract 612.01</w:t>
      </w:r>
    </w:p>
    <w:p w:rsidR="002E29E1" w:rsidRDefault="002E29E1" w:rsidP="002E29E1">
      <w:pPr>
        <w:tabs>
          <w:tab w:val="right" w:leader="dot" w:pos="5904"/>
        </w:tabs>
        <w:ind w:left="1152" w:right="1195" w:hanging="288"/>
      </w:pPr>
      <w:r w:rsidRPr="0082204E">
        <w:t xml:space="preserve">Blocks: 2010, 2011, 2012, 2013, 2014, 2017, 2023, 2024, 2025, 2026, 2027, 2029, 2030, 2031, 2032, 2049, 2050, 2051, 2055  </w:t>
      </w:r>
      <w:r w:rsidRPr="0082204E">
        <w:tab/>
        <w:t>904</w:t>
      </w:r>
    </w:p>
    <w:p w:rsidR="002E29E1" w:rsidRDefault="002E29E1" w:rsidP="002E29E1">
      <w:pPr>
        <w:tabs>
          <w:tab w:val="right" w:leader="dot" w:pos="5904"/>
        </w:tabs>
        <w:ind w:left="576"/>
      </w:pPr>
      <w:r w:rsidRPr="0082204E">
        <w:t>Tract 613.02</w:t>
      </w:r>
    </w:p>
    <w:p w:rsidR="002E29E1" w:rsidRDefault="002E29E1" w:rsidP="002E29E1">
      <w:pPr>
        <w:tabs>
          <w:tab w:val="right" w:leader="dot" w:pos="5904"/>
        </w:tabs>
        <w:ind w:left="1152" w:right="1195" w:hanging="288"/>
      </w:pPr>
      <w:r w:rsidRPr="0082204E">
        <w:t xml:space="preserve">Blocks: 1000, 1001, 1002, 1005, 1006, 1010, 2004, 2005, 2006  </w:t>
      </w:r>
      <w:r w:rsidRPr="0082204E">
        <w:tab/>
        <w:t>482</w:t>
      </w:r>
    </w:p>
    <w:p w:rsidR="002E29E1" w:rsidRDefault="002E29E1" w:rsidP="002E29E1">
      <w:pPr>
        <w:tabs>
          <w:tab w:val="right" w:leader="dot" w:pos="5904"/>
        </w:tabs>
        <w:ind w:left="288"/>
      </w:pPr>
      <w:r w:rsidRPr="0082204E">
        <w:t>Independence Subtotal</w:t>
      </w:r>
      <w:r w:rsidRPr="0082204E">
        <w:tab/>
        <w:t>1,386</w:t>
      </w:r>
    </w:p>
    <w:p w:rsidR="002E29E1" w:rsidRDefault="002E29E1" w:rsidP="002E29E1">
      <w:pPr>
        <w:tabs>
          <w:tab w:val="right" w:leader="dot" w:pos="5904"/>
        </w:tabs>
        <w:ind w:left="288"/>
      </w:pPr>
      <w:r w:rsidRPr="0082204E">
        <w:t xml:space="preserve">Lesslie </w:t>
      </w:r>
      <w:r w:rsidRPr="0082204E">
        <w:tab/>
        <w:t>2,193</w:t>
      </w:r>
    </w:p>
    <w:p w:rsidR="002E29E1" w:rsidRDefault="002E29E1" w:rsidP="002E29E1">
      <w:pPr>
        <w:tabs>
          <w:tab w:val="right" w:leader="dot" w:pos="5904"/>
        </w:tabs>
        <w:ind w:left="288"/>
      </w:pPr>
      <w:r w:rsidRPr="0082204E">
        <w:t xml:space="preserve">Neelys Creek </w:t>
      </w:r>
      <w:r w:rsidRPr="0082204E">
        <w:tab/>
        <w:t>1,667</w:t>
      </w:r>
    </w:p>
    <w:p w:rsidR="002E29E1" w:rsidRDefault="002E29E1" w:rsidP="002E29E1">
      <w:pPr>
        <w:tabs>
          <w:tab w:val="right" w:leader="dot" w:pos="5904"/>
        </w:tabs>
        <w:ind w:left="288"/>
      </w:pPr>
      <w:r w:rsidRPr="0082204E">
        <w:t xml:space="preserve">Six Mile </w:t>
      </w:r>
      <w:r w:rsidRPr="0082204E">
        <w:tab/>
        <w:t>1,728</w:t>
      </w:r>
    </w:p>
    <w:p w:rsidR="002E29E1" w:rsidRDefault="002E29E1" w:rsidP="002E29E1">
      <w:pPr>
        <w:tabs>
          <w:tab w:val="right" w:leader="dot" w:pos="5904"/>
        </w:tabs>
        <w:ind w:left="288"/>
      </w:pPr>
      <w:r w:rsidRPr="0082204E">
        <w:t xml:space="preserve">Springdale </w:t>
      </w:r>
      <w:r w:rsidRPr="0082204E">
        <w:tab/>
        <w:t>1,981</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36,924</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1.011</w:t>
      </w:r>
    </w:p>
    <w:p w:rsidR="002E29E1" w:rsidRDefault="002E29E1" w:rsidP="002E29E1">
      <w:pPr>
        <w:tabs>
          <w:tab w:val="right" w:leader="dot" w:pos="5904"/>
        </w:tabs>
      </w:pPr>
    </w:p>
    <w:p w:rsidR="002E29E1" w:rsidRDefault="002E29E1" w:rsidP="002E29E1">
      <w:pPr>
        <w:keepNext/>
        <w:tabs>
          <w:tab w:val="right" w:leader="dot" w:pos="5904"/>
        </w:tabs>
      </w:pPr>
      <w:r w:rsidRPr="0082204E">
        <w:t>DISTRICT 44</w:t>
      </w:r>
    </w:p>
    <w:p w:rsidR="002E29E1" w:rsidRDefault="002E29E1" w:rsidP="002E29E1">
      <w:pPr>
        <w:keepNext/>
        <w:tabs>
          <w:tab w:val="right" w:leader="dot" w:pos="5904"/>
        </w:tabs>
      </w:pPr>
    </w:p>
    <w:p w:rsidR="002E29E1" w:rsidRDefault="002E29E1" w:rsidP="002E29E1">
      <w:pPr>
        <w:keepNext/>
        <w:tabs>
          <w:tab w:val="right" w:pos="5904"/>
        </w:tabs>
      </w:pPr>
      <w:r w:rsidRPr="0082204E">
        <w:t>Area</w:t>
      </w:r>
      <w:r w:rsidRPr="0082204E">
        <w:tab/>
        <w:t>Population</w:t>
      </w:r>
    </w:p>
    <w:p w:rsidR="002E29E1" w:rsidRDefault="002E29E1" w:rsidP="002E29E1">
      <w:pPr>
        <w:keepNext/>
        <w:tabs>
          <w:tab w:val="right" w:leader="dot" w:pos="5904"/>
        </w:tabs>
      </w:pPr>
    </w:p>
    <w:p w:rsidR="002E29E1" w:rsidRDefault="002E29E1" w:rsidP="002E29E1">
      <w:pPr>
        <w:keepNext/>
        <w:tabs>
          <w:tab w:val="right" w:leader="dot" w:pos="5904"/>
        </w:tabs>
      </w:pPr>
      <w:r w:rsidRPr="0082204E">
        <w:t>Lancaster County</w:t>
      </w:r>
    </w:p>
    <w:p w:rsidR="002E29E1" w:rsidRDefault="002E29E1" w:rsidP="002E29E1">
      <w:pPr>
        <w:tabs>
          <w:tab w:val="right" w:leader="dot" w:pos="5904"/>
        </w:tabs>
        <w:ind w:left="288"/>
      </w:pPr>
      <w:r w:rsidRPr="0082204E">
        <w:t xml:space="preserve">Camp Creek </w:t>
      </w:r>
      <w:r w:rsidRPr="0082204E">
        <w:tab/>
        <w:t>1,247</w:t>
      </w:r>
    </w:p>
    <w:p w:rsidR="002E29E1" w:rsidRDefault="002E29E1" w:rsidP="002E29E1">
      <w:pPr>
        <w:tabs>
          <w:tab w:val="right" w:leader="dot" w:pos="5904"/>
        </w:tabs>
        <w:ind w:left="288"/>
      </w:pPr>
      <w:r w:rsidRPr="0082204E">
        <w:t xml:space="preserve">Carmel </w:t>
      </w:r>
      <w:r w:rsidRPr="0082204E">
        <w:tab/>
        <w:t>852</w:t>
      </w:r>
    </w:p>
    <w:p w:rsidR="002E29E1" w:rsidRDefault="002E29E1" w:rsidP="002E29E1">
      <w:pPr>
        <w:tabs>
          <w:tab w:val="right" w:leader="dot" w:pos="5904"/>
        </w:tabs>
        <w:ind w:left="288"/>
      </w:pPr>
      <w:r w:rsidRPr="0082204E">
        <w:t xml:space="preserve">Chesterfield Ave </w:t>
      </w:r>
      <w:r w:rsidRPr="0082204E">
        <w:tab/>
        <w:t>2,235</w:t>
      </w:r>
    </w:p>
    <w:p w:rsidR="002E29E1" w:rsidRDefault="002E29E1" w:rsidP="002E29E1">
      <w:pPr>
        <w:tabs>
          <w:tab w:val="right" w:leader="dot" w:pos="5904"/>
        </w:tabs>
        <w:ind w:left="288"/>
      </w:pPr>
      <w:r w:rsidRPr="0082204E">
        <w:t xml:space="preserve">Douglas </w:t>
      </w:r>
      <w:r w:rsidRPr="0082204E">
        <w:tab/>
        <w:t>2,794</w:t>
      </w:r>
    </w:p>
    <w:p w:rsidR="002E29E1" w:rsidRDefault="002E29E1" w:rsidP="002E29E1">
      <w:pPr>
        <w:tabs>
          <w:tab w:val="right" w:leader="dot" w:pos="5904"/>
        </w:tabs>
        <w:ind w:left="288"/>
      </w:pPr>
      <w:r w:rsidRPr="0082204E">
        <w:t>Dwight</w:t>
      </w:r>
    </w:p>
    <w:p w:rsidR="002E29E1" w:rsidRDefault="002E29E1" w:rsidP="002E29E1">
      <w:pPr>
        <w:tabs>
          <w:tab w:val="right" w:leader="dot" w:pos="5904"/>
        </w:tabs>
        <w:ind w:left="576"/>
      </w:pPr>
      <w:r w:rsidRPr="0082204E">
        <w:t>Tract 110.01</w:t>
      </w:r>
    </w:p>
    <w:p w:rsidR="002E29E1" w:rsidRDefault="002E29E1" w:rsidP="002E29E1">
      <w:pPr>
        <w:tabs>
          <w:tab w:val="right" w:leader="dot" w:pos="5904"/>
        </w:tabs>
        <w:ind w:left="1152" w:right="1195" w:hanging="288"/>
      </w:pPr>
      <w:r w:rsidRPr="0082204E">
        <w:t xml:space="preserve">Blocks: 5000, 5001, 5002, 5003, 5004, 5005, 5006, 5007, 5008, 5009, 5010, 5011, 5012, 5013, 5014, 5015, 5016, 5017, 5018, 5019, 5020  </w:t>
      </w:r>
      <w:r w:rsidRPr="0082204E">
        <w:tab/>
        <w:t>956</w:t>
      </w:r>
    </w:p>
    <w:p w:rsidR="002E29E1" w:rsidRDefault="002E29E1" w:rsidP="002E29E1">
      <w:pPr>
        <w:tabs>
          <w:tab w:val="right" w:leader="dot" w:pos="5904"/>
        </w:tabs>
        <w:ind w:left="576"/>
      </w:pPr>
      <w:r w:rsidRPr="0082204E">
        <w:t>Tract 110.02</w:t>
      </w:r>
    </w:p>
    <w:p w:rsidR="002E29E1" w:rsidRDefault="002E29E1" w:rsidP="002E29E1">
      <w:pPr>
        <w:tabs>
          <w:tab w:val="right" w:leader="dot" w:pos="5904"/>
        </w:tabs>
        <w:ind w:left="1152" w:right="1195" w:hanging="288"/>
      </w:pPr>
      <w:r w:rsidRPr="0082204E">
        <w:t xml:space="preserve">Blocks: 2053, 2054, 2058, 2059, 2060, 2061, 2062, 2063, 2064, 2065  </w:t>
      </w:r>
      <w:r w:rsidRPr="0082204E">
        <w:tab/>
        <w:t>487</w:t>
      </w:r>
    </w:p>
    <w:p w:rsidR="002E29E1" w:rsidRDefault="002E29E1" w:rsidP="002E29E1">
      <w:pPr>
        <w:tabs>
          <w:tab w:val="right" w:leader="dot" w:pos="5904"/>
        </w:tabs>
        <w:ind w:left="288"/>
      </w:pPr>
      <w:r w:rsidRPr="0082204E">
        <w:t>Dwight Subtotal</w:t>
      </w:r>
      <w:r w:rsidRPr="0082204E">
        <w:tab/>
        <w:t>1,443</w:t>
      </w:r>
    </w:p>
    <w:p w:rsidR="002E29E1" w:rsidRDefault="002E29E1" w:rsidP="002E29E1">
      <w:pPr>
        <w:tabs>
          <w:tab w:val="right" w:leader="dot" w:pos="5904"/>
        </w:tabs>
        <w:ind w:left="288"/>
      </w:pPr>
      <w:r w:rsidRPr="0082204E">
        <w:t xml:space="preserve">Elgin </w:t>
      </w:r>
      <w:r w:rsidRPr="0082204E">
        <w:tab/>
        <w:t>2,315</w:t>
      </w:r>
    </w:p>
    <w:p w:rsidR="002E29E1" w:rsidRDefault="002E29E1" w:rsidP="002E29E1">
      <w:pPr>
        <w:tabs>
          <w:tab w:val="right" w:leader="dot" w:pos="5904"/>
        </w:tabs>
        <w:ind w:left="288"/>
      </w:pPr>
      <w:r w:rsidRPr="0082204E">
        <w:t xml:space="preserve">Erwin Farm </w:t>
      </w:r>
      <w:r w:rsidRPr="0082204E">
        <w:tab/>
        <w:t>2,763</w:t>
      </w:r>
    </w:p>
    <w:p w:rsidR="002E29E1" w:rsidRDefault="002E29E1" w:rsidP="002E29E1">
      <w:pPr>
        <w:tabs>
          <w:tab w:val="right" w:leader="dot" w:pos="5904"/>
        </w:tabs>
        <w:ind w:left="288"/>
      </w:pPr>
      <w:r w:rsidRPr="0082204E">
        <w:t>Gooch</w:t>
      </w:r>
      <w:r w:rsidRPr="003C10B6">
        <w:rPr>
          <w:rFonts w:cs="Times New Roman"/>
        </w:rPr>
        <w:t>’</w:t>
      </w:r>
      <w:r w:rsidRPr="0082204E">
        <w:t xml:space="preserve">s Cross Road </w:t>
      </w:r>
      <w:r w:rsidRPr="0082204E">
        <w:tab/>
        <w:t>4,578</w:t>
      </w:r>
    </w:p>
    <w:p w:rsidR="002E29E1" w:rsidRDefault="002E29E1" w:rsidP="002E29E1">
      <w:pPr>
        <w:tabs>
          <w:tab w:val="right" w:leader="dot" w:pos="5904"/>
        </w:tabs>
        <w:ind w:left="288"/>
      </w:pPr>
      <w:r w:rsidRPr="0082204E">
        <w:t xml:space="preserve">Heath Springs </w:t>
      </w:r>
      <w:r w:rsidRPr="0082204E">
        <w:tab/>
        <w:t>1,856</w:t>
      </w:r>
    </w:p>
    <w:p w:rsidR="002E29E1" w:rsidRDefault="002E29E1" w:rsidP="002E29E1">
      <w:pPr>
        <w:tabs>
          <w:tab w:val="right" w:leader="dot" w:pos="5904"/>
        </w:tabs>
        <w:ind w:left="288"/>
      </w:pPr>
      <w:r w:rsidRPr="0082204E">
        <w:t xml:space="preserve">Hyde Park </w:t>
      </w:r>
      <w:r w:rsidRPr="0082204E">
        <w:tab/>
        <w:t>2,685</w:t>
      </w:r>
    </w:p>
    <w:p w:rsidR="002E29E1" w:rsidRDefault="002E29E1" w:rsidP="002E29E1">
      <w:pPr>
        <w:tabs>
          <w:tab w:val="right" w:leader="dot" w:pos="5904"/>
        </w:tabs>
        <w:ind w:left="288"/>
      </w:pPr>
      <w:r w:rsidRPr="0082204E">
        <w:t xml:space="preserve">Kershaw North </w:t>
      </w:r>
      <w:r w:rsidRPr="0082204E">
        <w:tab/>
        <w:t>2,955</w:t>
      </w:r>
    </w:p>
    <w:p w:rsidR="002E29E1" w:rsidRDefault="002E29E1" w:rsidP="002E29E1">
      <w:pPr>
        <w:tabs>
          <w:tab w:val="right" w:leader="dot" w:pos="5904"/>
        </w:tabs>
        <w:ind w:left="288"/>
      </w:pPr>
      <w:r w:rsidRPr="0082204E">
        <w:t xml:space="preserve">Kershaw South </w:t>
      </w:r>
      <w:r w:rsidRPr="0082204E">
        <w:tab/>
        <w:t>2,050</w:t>
      </w:r>
    </w:p>
    <w:p w:rsidR="002E29E1" w:rsidRDefault="002E29E1" w:rsidP="002E29E1">
      <w:pPr>
        <w:tabs>
          <w:tab w:val="right" w:leader="dot" w:pos="5904"/>
        </w:tabs>
        <w:ind w:left="288"/>
      </w:pPr>
      <w:r w:rsidRPr="0082204E">
        <w:t xml:space="preserve">Lancaster East </w:t>
      </w:r>
      <w:r w:rsidRPr="0082204E">
        <w:tab/>
        <w:t>3,066</w:t>
      </w:r>
    </w:p>
    <w:p w:rsidR="002E29E1" w:rsidRDefault="002E29E1" w:rsidP="002E29E1">
      <w:pPr>
        <w:tabs>
          <w:tab w:val="right" w:leader="dot" w:pos="5904"/>
        </w:tabs>
        <w:ind w:left="288"/>
      </w:pPr>
      <w:r w:rsidRPr="0082204E">
        <w:t xml:space="preserve">Lynwood Drive </w:t>
      </w:r>
      <w:r w:rsidRPr="0082204E">
        <w:tab/>
        <w:t>3,548</w:t>
      </w:r>
    </w:p>
    <w:p w:rsidR="002E29E1" w:rsidRDefault="002E29E1" w:rsidP="002E29E1">
      <w:pPr>
        <w:tabs>
          <w:tab w:val="right" w:leader="dot" w:pos="5904"/>
        </w:tabs>
        <w:ind w:left="288"/>
      </w:pPr>
      <w:r w:rsidRPr="0082204E">
        <w:t xml:space="preserve">Pleasant Hill </w:t>
      </w:r>
      <w:r w:rsidRPr="0082204E">
        <w:tab/>
        <w:t>1,995</w:t>
      </w:r>
    </w:p>
    <w:p w:rsidR="002E29E1" w:rsidRDefault="002E29E1" w:rsidP="002E29E1">
      <w:pPr>
        <w:tabs>
          <w:tab w:val="right" w:leader="dot" w:pos="5904"/>
        </w:tabs>
        <w:ind w:left="288"/>
      </w:pPr>
      <w:r w:rsidRPr="0082204E">
        <w:t xml:space="preserve">Unity </w:t>
      </w:r>
      <w:r w:rsidRPr="0082204E">
        <w:tab/>
        <w:t>1,704</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38,086</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2.105</w:t>
      </w:r>
    </w:p>
    <w:p w:rsidR="002E29E1" w:rsidRDefault="002E29E1" w:rsidP="002E29E1">
      <w:pPr>
        <w:tabs>
          <w:tab w:val="right" w:leader="dot" w:pos="5904"/>
        </w:tabs>
      </w:pPr>
    </w:p>
    <w:p w:rsidR="002E29E1" w:rsidRDefault="002E29E1" w:rsidP="002E29E1">
      <w:pPr>
        <w:tabs>
          <w:tab w:val="right" w:leader="dot" w:pos="5904"/>
        </w:tabs>
      </w:pPr>
      <w:r w:rsidRPr="0082204E">
        <w:t>DISTRICT 45</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Lancaster County</w:t>
      </w:r>
    </w:p>
    <w:p w:rsidR="002E29E1" w:rsidRDefault="002E29E1" w:rsidP="002E29E1">
      <w:pPr>
        <w:tabs>
          <w:tab w:val="right" w:leader="dot" w:pos="5904"/>
        </w:tabs>
        <w:ind w:left="288"/>
      </w:pPr>
      <w:r w:rsidRPr="0082204E">
        <w:t xml:space="preserve">Belair </w:t>
      </w:r>
      <w:r w:rsidRPr="0082204E">
        <w:tab/>
        <w:t>3,765</w:t>
      </w:r>
    </w:p>
    <w:p w:rsidR="002E29E1" w:rsidRDefault="002E29E1" w:rsidP="002E29E1">
      <w:pPr>
        <w:tabs>
          <w:tab w:val="right" w:leader="dot" w:pos="5904"/>
        </w:tabs>
        <w:ind w:left="288"/>
      </w:pPr>
      <w:r w:rsidRPr="0082204E">
        <w:t xml:space="preserve">Belair No. 2 </w:t>
      </w:r>
      <w:r w:rsidRPr="0082204E">
        <w:tab/>
        <w:t>5,077</w:t>
      </w:r>
    </w:p>
    <w:p w:rsidR="002E29E1" w:rsidRDefault="002E29E1" w:rsidP="002E29E1">
      <w:pPr>
        <w:tabs>
          <w:tab w:val="right" w:leader="dot" w:pos="5904"/>
        </w:tabs>
        <w:ind w:left="288"/>
      </w:pPr>
      <w:r w:rsidRPr="0082204E">
        <w:t xml:space="preserve">Jacksonham </w:t>
      </w:r>
      <w:r w:rsidRPr="0082204E">
        <w:tab/>
        <w:t>2,147</w:t>
      </w:r>
    </w:p>
    <w:p w:rsidR="002E29E1" w:rsidRDefault="002E29E1" w:rsidP="002E29E1">
      <w:pPr>
        <w:tabs>
          <w:tab w:val="right" w:leader="dot" w:pos="5904"/>
        </w:tabs>
        <w:ind w:left="288"/>
      </w:pPr>
      <w:r w:rsidRPr="0082204E">
        <w:t xml:space="preserve">Lancaster West </w:t>
      </w:r>
      <w:r w:rsidRPr="0082204E">
        <w:tab/>
        <w:t>1,735</w:t>
      </w:r>
    </w:p>
    <w:p w:rsidR="002E29E1" w:rsidRDefault="002E29E1" w:rsidP="002E29E1">
      <w:pPr>
        <w:tabs>
          <w:tab w:val="right" w:leader="dot" w:pos="5904"/>
        </w:tabs>
        <w:ind w:left="288"/>
      </w:pPr>
      <w:r w:rsidRPr="0082204E">
        <w:t xml:space="preserve">Pleasant Valley </w:t>
      </w:r>
      <w:r w:rsidRPr="0082204E">
        <w:tab/>
        <w:t>4,833</w:t>
      </w:r>
    </w:p>
    <w:p w:rsidR="002E29E1" w:rsidRDefault="002E29E1" w:rsidP="002E29E1">
      <w:pPr>
        <w:tabs>
          <w:tab w:val="right" w:leader="dot" w:pos="5904"/>
        </w:tabs>
        <w:ind w:left="288"/>
      </w:pPr>
      <w:r w:rsidRPr="0082204E">
        <w:t xml:space="preserve">Pleasant Valley No. 2 </w:t>
      </w:r>
      <w:r w:rsidRPr="0082204E">
        <w:tab/>
        <w:t>4,630</w:t>
      </w:r>
    </w:p>
    <w:p w:rsidR="002E29E1" w:rsidRDefault="002E29E1" w:rsidP="002E29E1">
      <w:pPr>
        <w:tabs>
          <w:tab w:val="right" w:leader="dot" w:pos="5904"/>
        </w:tabs>
        <w:ind w:left="288"/>
      </w:pPr>
      <w:r w:rsidRPr="0082204E">
        <w:t xml:space="preserve">Riverside </w:t>
      </w:r>
      <w:r w:rsidRPr="0082204E">
        <w:tab/>
        <w:t>2,343</w:t>
      </w:r>
    </w:p>
    <w:p w:rsidR="002E29E1" w:rsidRDefault="002E29E1" w:rsidP="002E29E1">
      <w:pPr>
        <w:tabs>
          <w:tab w:val="right" w:leader="dot" w:pos="5904"/>
        </w:tabs>
        <w:ind w:left="288"/>
      </w:pPr>
      <w:r w:rsidRPr="0082204E">
        <w:t xml:space="preserve">Van Wyck </w:t>
      </w:r>
      <w:r w:rsidRPr="0082204E">
        <w:tab/>
        <w:t>1,422</w:t>
      </w:r>
    </w:p>
    <w:p w:rsidR="002E29E1" w:rsidRDefault="002E29E1" w:rsidP="002E29E1">
      <w:pPr>
        <w:tabs>
          <w:tab w:val="right" w:leader="dot" w:pos="5904"/>
        </w:tabs>
        <w:ind w:left="288"/>
      </w:pPr>
      <w:r w:rsidRPr="0082204E">
        <w:t xml:space="preserve">Wylie Park </w:t>
      </w:r>
      <w:r w:rsidRPr="0082204E">
        <w:tab/>
        <w:t>2,491</w:t>
      </w:r>
    </w:p>
    <w:p w:rsidR="002E29E1" w:rsidRDefault="002E29E1" w:rsidP="002E29E1">
      <w:pPr>
        <w:tabs>
          <w:tab w:val="right" w:leader="dot" w:pos="5904"/>
        </w:tabs>
      </w:pPr>
      <w:r w:rsidRPr="0082204E">
        <w:t>York County</w:t>
      </w:r>
    </w:p>
    <w:p w:rsidR="002E29E1" w:rsidRDefault="002E29E1" w:rsidP="002E29E1">
      <w:pPr>
        <w:tabs>
          <w:tab w:val="right" w:leader="dot" w:pos="5904"/>
        </w:tabs>
        <w:ind w:left="288"/>
      </w:pPr>
      <w:r w:rsidRPr="0082204E">
        <w:t xml:space="preserve">Dobys Bridge </w:t>
      </w:r>
      <w:r w:rsidRPr="0082204E">
        <w:tab/>
        <w:t>1,987</w:t>
      </w:r>
    </w:p>
    <w:p w:rsidR="002E29E1" w:rsidRDefault="002E29E1" w:rsidP="002E29E1">
      <w:pPr>
        <w:tabs>
          <w:tab w:val="right" w:leader="dot" w:pos="5904"/>
        </w:tabs>
        <w:ind w:left="288"/>
      </w:pPr>
      <w:r w:rsidRPr="0082204E">
        <w:t xml:space="preserve">Ferry Branch </w:t>
      </w:r>
      <w:r w:rsidRPr="0082204E">
        <w:tab/>
        <w:t>1,812</w:t>
      </w:r>
    </w:p>
    <w:p w:rsidR="002E29E1" w:rsidRDefault="002E29E1" w:rsidP="002E29E1">
      <w:pPr>
        <w:tabs>
          <w:tab w:val="right" w:leader="dot" w:pos="5904"/>
        </w:tabs>
        <w:ind w:left="288"/>
      </w:pPr>
      <w:r w:rsidRPr="0082204E">
        <w:t xml:space="preserve">Fort Mill No. 2 </w:t>
      </w:r>
      <w:r w:rsidRPr="0082204E">
        <w:tab/>
        <w:t>2,643</w:t>
      </w:r>
    </w:p>
    <w:p w:rsidR="002E29E1" w:rsidRDefault="002E29E1" w:rsidP="002E29E1">
      <w:pPr>
        <w:tabs>
          <w:tab w:val="right" w:leader="dot" w:pos="5904"/>
        </w:tabs>
        <w:ind w:left="288"/>
      </w:pPr>
      <w:r w:rsidRPr="0082204E">
        <w:t xml:space="preserve">Friendship </w:t>
      </w:r>
      <w:r w:rsidRPr="0082204E">
        <w:tab/>
        <w:t>927</w:t>
      </w:r>
    </w:p>
    <w:p w:rsidR="002E29E1" w:rsidRDefault="002E29E1" w:rsidP="002E29E1">
      <w:pPr>
        <w:tabs>
          <w:tab w:val="right" w:leader="dot" w:pos="5904"/>
        </w:tabs>
        <w:ind w:left="288"/>
      </w:pPr>
      <w:r w:rsidRPr="0082204E">
        <w:t xml:space="preserve">Hopewell </w:t>
      </w:r>
      <w:r w:rsidRPr="0082204E">
        <w:tab/>
        <w:t>1,294</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37,106</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0.523</w:t>
      </w:r>
    </w:p>
    <w:p w:rsidR="002E29E1" w:rsidRDefault="002E29E1" w:rsidP="002E29E1">
      <w:pPr>
        <w:tabs>
          <w:tab w:val="right" w:leader="dot" w:pos="5904"/>
        </w:tabs>
      </w:pPr>
    </w:p>
    <w:p w:rsidR="002E29E1" w:rsidRDefault="002E29E1" w:rsidP="002E29E1">
      <w:pPr>
        <w:keepNext/>
        <w:tabs>
          <w:tab w:val="right" w:leader="dot" w:pos="5904"/>
        </w:tabs>
      </w:pPr>
      <w:r w:rsidRPr="0082204E">
        <w:t>DISTRICT 46</w:t>
      </w:r>
    </w:p>
    <w:p w:rsidR="002E29E1" w:rsidRDefault="002E29E1" w:rsidP="002E29E1">
      <w:pPr>
        <w:keepNext/>
        <w:tabs>
          <w:tab w:val="right" w:leader="dot" w:pos="5904"/>
        </w:tabs>
      </w:pPr>
    </w:p>
    <w:p w:rsidR="002E29E1" w:rsidRDefault="002E29E1" w:rsidP="002E29E1">
      <w:pPr>
        <w:keepNext/>
        <w:tabs>
          <w:tab w:val="right" w:pos="5904"/>
        </w:tabs>
      </w:pPr>
      <w:r w:rsidRPr="0082204E">
        <w:t>Area</w:t>
      </w:r>
      <w:r w:rsidRPr="0082204E">
        <w:tab/>
        <w:t>Population</w:t>
      </w:r>
    </w:p>
    <w:p w:rsidR="002E29E1" w:rsidRDefault="002E29E1" w:rsidP="002E29E1">
      <w:pPr>
        <w:keepNext/>
        <w:tabs>
          <w:tab w:val="right" w:leader="dot" w:pos="5904"/>
        </w:tabs>
      </w:pPr>
    </w:p>
    <w:p w:rsidR="002E29E1" w:rsidRDefault="002E29E1" w:rsidP="002E29E1">
      <w:pPr>
        <w:keepNext/>
        <w:tabs>
          <w:tab w:val="right" w:leader="dot" w:pos="5904"/>
        </w:tabs>
      </w:pPr>
      <w:r w:rsidRPr="0082204E">
        <w:t>York County</w:t>
      </w:r>
    </w:p>
    <w:p w:rsidR="002E29E1" w:rsidRDefault="002E29E1" w:rsidP="002E29E1">
      <w:pPr>
        <w:keepNext/>
        <w:tabs>
          <w:tab w:val="right" w:leader="dot" w:pos="5904"/>
        </w:tabs>
        <w:ind w:left="288"/>
      </w:pPr>
      <w:r w:rsidRPr="0082204E">
        <w:t>Airport</w:t>
      </w:r>
    </w:p>
    <w:p w:rsidR="002E29E1" w:rsidRDefault="002E29E1" w:rsidP="002E29E1">
      <w:pPr>
        <w:tabs>
          <w:tab w:val="right" w:leader="dot" w:pos="5904"/>
        </w:tabs>
        <w:ind w:left="576"/>
      </w:pPr>
      <w:r w:rsidRPr="0082204E">
        <w:t>Tract 609.06</w:t>
      </w:r>
    </w:p>
    <w:p w:rsidR="002E29E1" w:rsidRDefault="002E29E1" w:rsidP="002E29E1">
      <w:pPr>
        <w:tabs>
          <w:tab w:val="right" w:leader="dot" w:pos="5904"/>
        </w:tabs>
        <w:ind w:left="1152" w:right="1195" w:hanging="288"/>
      </w:pPr>
      <w:r w:rsidRPr="0082204E">
        <w:t xml:space="preserve">Blocks: 3039, 3040, 3044, 3045  </w:t>
      </w:r>
      <w:r w:rsidRPr="0082204E">
        <w:tab/>
        <w:t>542</w:t>
      </w:r>
    </w:p>
    <w:p w:rsidR="002E29E1" w:rsidRDefault="002E29E1" w:rsidP="002E29E1">
      <w:pPr>
        <w:tabs>
          <w:tab w:val="right" w:leader="dot" w:pos="5904"/>
        </w:tabs>
        <w:ind w:left="288"/>
      </w:pPr>
      <w:r w:rsidRPr="0082204E">
        <w:t>Airport Subtotal</w:t>
      </w:r>
      <w:r w:rsidRPr="0082204E">
        <w:tab/>
        <w:t>542</w:t>
      </w:r>
    </w:p>
    <w:p w:rsidR="002E29E1" w:rsidRDefault="002E29E1" w:rsidP="002E29E1">
      <w:pPr>
        <w:tabs>
          <w:tab w:val="right" w:leader="dot" w:pos="5904"/>
        </w:tabs>
        <w:ind w:left="288"/>
      </w:pPr>
      <w:r w:rsidRPr="0082204E">
        <w:t>Allison Creek</w:t>
      </w:r>
    </w:p>
    <w:p w:rsidR="002E29E1" w:rsidRDefault="002E29E1" w:rsidP="002E29E1">
      <w:pPr>
        <w:tabs>
          <w:tab w:val="right" w:leader="dot" w:pos="5904"/>
        </w:tabs>
        <w:ind w:left="576"/>
      </w:pPr>
      <w:r w:rsidRPr="0082204E">
        <w:t>Tract 609.06</w:t>
      </w:r>
    </w:p>
    <w:p w:rsidR="002E29E1" w:rsidRDefault="002E29E1" w:rsidP="002E29E1">
      <w:pPr>
        <w:tabs>
          <w:tab w:val="right" w:leader="dot" w:pos="5904"/>
        </w:tabs>
        <w:ind w:left="1152" w:right="1195" w:hanging="288"/>
      </w:pPr>
      <w:r w:rsidRPr="0082204E">
        <w:t xml:space="preserve">Blocks: 2024  </w:t>
      </w:r>
      <w:r w:rsidRPr="0082204E">
        <w:tab/>
        <w:t>15</w:t>
      </w:r>
    </w:p>
    <w:p w:rsidR="002E29E1" w:rsidRDefault="002E29E1" w:rsidP="002E29E1">
      <w:pPr>
        <w:tabs>
          <w:tab w:val="right" w:leader="dot" w:pos="5904"/>
        </w:tabs>
        <w:ind w:left="288"/>
      </w:pPr>
      <w:r w:rsidRPr="0082204E">
        <w:t>Allison Creek Subtotal</w:t>
      </w:r>
      <w:r w:rsidRPr="0082204E">
        <w:tab/>
        <w:t>15</w:t>
      </w:r>
    </w:p>
    <w:p w:rsidR="002E29E1" w:rsidRDefault="002E29E1" w:rsidP="002E29E1">
      <w:pPr>
        <w:tabs>
          <w:tab w:val="right" w:leader="dot" w:pos="5904"/>
        </w:tabs>
        <w:ind w:left="288"/>
      </w:pPr>
      <w:r w:rsidRPr="0082204E">
        <w:t>Anderson Road</w:t>
      </w:r>
    </w:p>
    <w:p w:rsidR="002E29E1" w:rsidRDefault="002E29E1" w:rsidP="002E29E1">
      <w:pPr>
        <w:tabs>
          <w:tab w:val="right" w:leader="dot" w:pos="5904"/>
        </w:tabs>
        <w:ind w:left="576"/>
      </w:pPr>
      <w:r w:rsidRPr="0082204E">
        <w:t>Tract 609.01</w:t>
      </w:r>
    </w:p>
    <w:p w:rsidR="002E29E1" w:rsidRDefault="002E29E1" w:rsidP="002E29E1">
      <w:pPr>
        <w:tabs>
          <w:tab w:val="right" w:leader="dot" w:pos="5904"/>
        </w:tabs>
        <w:ind w:left="1152" w:right="1195" w:hanging="288"/>
      </w:pPr>
      <w:r w:rsidRPr="0082204E">
        <w:t xml:space="preserve">Blocks: 2043, 2044, 2049, 2050, 2051, 2052, 2062, 2063, 2064, 2065, 2066, 2072, 2074, 2075, 2077, 2078, 2079  </w:t>
      </w:r>
      <w:r w:rsidRPr="0082204E">
        <w:tab/>
        <w:t>471</w:t>
      </w:r>
    </w:p>
    <w:p w:rsidR="002E29E1" w:rsidRDefault="002E29E1" w:rsidP="002E29E1">
      <w:pPr>
        <w:tabs>
          <w:tab w:val="right" w:leader="dot" w:pos="5904"/>
        </w:tabs>
        <w:ind w:left="288"/>
      </w:pPr>
      <w:r w:rsidRPr="0082204E">
        <w:t>Anderson Road Subtotal</w:t>
      </w:r>
      <w:r w:rsidRPr="0082204E">
        <w:tab/>
        <w:t>471</w:t>
      </w:r>
    </w:p>
    <w:p w:rsidR="002E29E1" w:rsidRDefault="002E29E1" w:rsidP="002E29E1">
      <w:pPr>
        <w:tabs>
          <w:tab w:val="right" w:leader="dot" w:pos="5904"/>
        </w:tabs>
        <w:ind w:left="288"/>
      </w:pPr>
      <w:r w:rsidRPr="0082204E">
        <w:t>Ebenezer</w:t>
      </w:r>
    </w:p>
    <w:p w:rsidR="002E29E1" w:rsidRDefault="002E29E1" w:rsidP="002E29E1">
      <w:pPr>
        <w:tabs>
          <w:tab w:val="right" w:leader="dot" w:pos="5904"/>
        </w:tabs>
        <w:ind w:left="576"/>
      </w:pPr>
      <w:r w:rsidRPr="0082204E">
        <w:t>Tract 609.05</w:t>
      </w:r>
    </w:p>
    <w:p w:rsidR="002E29E1" w:rsidRDefault="002E29E1" w:rsidP="002E29E1">
      <w:pPr>
        <w:tabs>
          <w:tab w:val="right" w:leader="dot" w:pos="5904"/>
        </w:tabs>
        <w:ind w:left="1152" w:right="1195" w:hanging="288"/>
      </w:pPr>
      <w:r w:rsidRPr="0082204E">
        <w:t xml:space="preserve">Blocks: 1038, 1039, 1045, 1046, 1052, 1053, 1054, 1055, 1056, 1066, 1067, 1068, 1069, 1070, 1071, 1072, 1073, 1074, 1075, 1076, 1077, 1078, 1079, 1080, 1081, 1082, 1085, 1088  </w:t>
      </w:r>
      <w:r w:rsidRPr="0082204E">
        <w:tab/>
        <w:t>1,500</w:t>
      </w:r>
    </w:p>
    <w:p w:rsidR="002E29E1" w:rsidRDefault="002E29E1" w:rsidP="002E29E1">
      <w:pPr>
        <w:tabs>
          <w:tab w:val="right" w:leader="dot" w:pos="5904"/>
        </w:tabs>
        <w:ind w:left="288"/>
      </w:pPr>
      <w:r w:rsidRPr="0082204E">
        <w:t>Ebenezer Subtotal</w:t>
      </w:r>
      <w:r w:rsidRPr="0082204E">
        <w:tab/>
        <w:t>1,500</w:t>
      </w:r>
    </w:p>
    <w:p w:rsidR="002E29E1" w:rsidRDefault="002E29E1" w:rsidP="002E29E1">
      <w:pPr>
        <w:tabs>
          <w:tab w:val="right" w:leader="dot" w:pos="5904"/>
        </w:tabs>
        <w:ind w:left="288"/>
      </w:pPr>
      <w:r w:rsidRPr="0082204E">
        <w:t xml:space="preserve">Ebinport </w:t>
      </w:r>
      <w:r w:rsidRPr="0082204E">
        <w:tab/>
        <w:t>3,700</w:t>
      </w:r>
    </w:p>
    <w:p w:rsidR="002E29E1" w:rsidRDefault="002E29E1" w:rsidP="002E29E1">
      <w:pPr>
        <w:tabs>
          <w:tab w:val="right" w:leader="dot" w:pos="5904"/>
        </w:tabs>
        <w:ind w:left="288"/>
      </w:pPr>
      <w:r w:rsidRPr="0082204E">
        <w:t>Fairgrounds</w:t>
      </w:r>
    </w:p>
    <w:p w:rsidR="002E29E1" w:rsidRDefault="002E29E1" w:rsidP="002E29E1">
      <w:pPr>
        <w:tabs>
          <w:tab w:val="right" w:leader="dot" w:pos="5904"/>
        </w:tabs>
        <w:ind w:left="576"/>
      </w:pPr>
      <w:r w:rsidRPr="0082204E">
        <w:t>Tract 601.02</w:t>
      </w:r>
    </w:p>
    <w:p w:rsidR="002E29E1" w:rsidRDefault="002E29E1" w:rsidP="002E29E1">
      <w:pPr>
        <w:tabs>
          <w:tab w:val="right" w:leader="dot" w:pos="5904"/>
        </w:tabs>
        <w:ind w:left="1152" w:right="1195" w:hanging="288"/>
      </w:pPr>
      <w:r w:rsidRPr="0082204E">
        <w:t xml:space="preserve">Blocks: 3004  </w:t>
      </w:r>
      <w:r w:rsidRPr="0082204E">
        <w:tab/>
        <w:t>107</w:t>
      </w:r>
    </w:p>
    <w:p w:rsidR="002E29E1" w:rsidRDefault="002E29E1" w:rsidP="002E29E1">
      <w:pPr>
        <w:tabs>
          <w:tab w:val="right" w:leader="dot" w:pos="5904"/>
        </w:tabs>
        <w:ind w:left="576"/>
      </w:pPr>
      <w:r w:rsidRPr="0082204E">
        <w:t>Tract 605.01</w:t>
      </w:r>
    </w:p>
    <w:p w:rsidR="002E29E1" w:rsidRDefault="002E29E1" w:rsidP="002E29E1">
      <w:pPr>
        <w:tabs>
          <w:tab w:val="right" w:leader="dot" w:pos="5904"/>
        </w:tabs>
        <w:ind w:left="1152" w:right="1195" w:hanging="288"/>
      </w:pPr>
      <w:r w:rsidRPr="0082204E">
        <w:t xml:space="preserve">Blocks: 2002  </w:t>
      </w:r>
      <w:r w:rsidRPr="0082204E">
        <w:tab/>
        <w:t>0</w:t>
      </w:r>
    </w:p>
    <w:p w:rsidR="002E29E1" w:rsidRDefault="002E29E1" w:rsidP="002E29E1">
      <w:pPr>
        <w:tabs>
          <w:tab w:val="right" w:leader="dot" w:pos="5904"/>
        </w:tabs>
        <w:ind w:left="576"/>
      </w:pPr>
      <w:r w:rsidRPr="0082204E">
        <w:t>Tract 607</w:t>
      </w:r>
    </w:p>
    <w:p w:rsidR="002E29E1" w:rsidRDefault="002E29E1" w:rsidP="002E29E1">
      <w:pPr>
        <w:tabs>
          <w:tab w:val="right" w:leader="dot" w:pos="5904"/>
        </w:tabs>
        <w:ind w:left="1152" w:right="1195" w:hanging="288"/>
      </w:pPr>
      <w:r w:rsidRPr="0082204E">
        <w:t xml:space="preserve">Blocks: 2023, 2024, 2025, 2026, 3017, 3018, 3019, 3020, 3021, 3022  </w:t>
      </w:r>
      <w:r w:rsidRPr="0082204E">
        <w:tab/>
        <w:t>378</w:t>
      </w:r>
    </w:p>
    <w:p w:rsidR="002E29E1" w:rsidRDefault="002E29E1" w:rsidP="002E29E1">
      <w:pPr>
        <w:tabs>
          <w:tab w:val="right" w:leader="dot" w:pos="5904"/>
        </w:tabs>
        <w:ind w:left="576"/>
      </w:pPr>
      <w:r w:rsidRPr="0082204E">
        <w:t>Tract 609.05</w:t>
      </w:r>
    </w:p>
    <w:p w:rsidR="002E29E1" w:rsidRDefault="002E29E1" w:rsidP="002E29E1">
      <w:pPr>
        <w:tabs>
          <w:tab w:val="right" w:leader="dot" w:pos="5904"/>
        </w:tabs>
        <w:ind w:left="1152" w:right="1195" w:hanging="288"/>
      </w:pPr>
      <w:r w:rsidRPr="0082204E">
        <w:t xml:space="preserve">Blocks: 2000, 2011  </w:t>
      </w:r>
      <w:r w:rsidRPr="0082204E">
        <w:tab/>
        <w:t>35</w:t>
      </w:r>
    </w:p>
    <w:p w:rsidR="002E29E1" w:rsidRDefault="002E29E1" w:rsidP="002E29E1">
      <w:pPr>
        <w:tabs>
          <w:tab w:val="right" w:leader="dot" w:pos="5904"/>
        </w:tabs>
        <w:ind w:left="288"/>
      </w:pPr>
      <w:r w:rsidRPr="0082204E">
        <w:t>Fairgrounds Subtotal</w:t>
      </w:r>
      <w:r w:rsidRPr="0082204E">
        <w:tab/>
        <w:t>520</w:t>
      </w:r>
    </w:p>
    <w:p w:rsidR="002E29E1" w:rsidRDefault="002E29E1" w:rsidP="002E29E1">
      <w:pPr>
        <w:tabs>
          <w:tab w:val="right" w:leader="dot" w:pos="5904"/>
        </w:tabs>
        <w:ind w:left="288"/>
      </w:pPr>
      <w:r w:rsidRPr="0082204E">
        <w:t xml:space="preserve">Fewell Park </w:t>
      </w:r>
      <w:r w:rsidRPr="0082204E">
        <w:tab/>
        <w:t>1,508</w:t>
      </w:r>
    </w:p>
    <w:p w:rsidR="002E29E1" w:rsidRDefault="002E29E1" w:rsidP="002E29E1">
      <w:pPr>
        <w:tabs>
          <w:tab w:val="right" w:leader="dot" w:pos="5904"/>
        </w:tabs>
        <w:ind w:left="288"/>
      </w:pPr>
      <w:r w:rsidRPr="0082204E">
        <w:t xml:space="preserve">Harvest </w:t>
      </w:r>
      <w:r w:rsidRPr="0082204E">
        <w:tab/>
        <w:t>1,536</w:t>
      </w:r>
    </w:p>
    <w:p w:rsidR="002E29E1" w:rsidRDefault="002E29E1" w:rsidP="002E29E1">
      <w:pPr>
        <w:keepNext/>
        <w:tabs>
          <w:tab w:val="right" w:leader="dot" w:pos="5904"/>
        </w:tabs>
        <w:ind w:left="288"/>
      </w:pPr>
      <w:r w:rsidRPr="0082204E">
        <w:t>Highland Park</w:t>
      </w:r>
    </w:p>
    <w:p w:rsidR="002E29E1" w:rsidRDefault="002E29E1" w:rsidP="002E29E1">
      <w:pPr>
        <w:keepNext/>
        <w:tabs>
          <w:tab w:val="right" w:leader="dot" w:pos="5904"/>
        </w:tabs>
        <w:ind w:left="576"/>
      </w:pPr>
      <w:r w:rsidRPr="0082204E">
        <w:t>Tract 602</w:t>
      </w:r>
    </w:p>
    <w:p w:rsidR="002E29E1" w:rsidRDefault="002E29E1" w:rsidP="002E29E1">
      <w:pPr>
        <w:keepNext/>
        <w:tabs>
          <w:tab w:val="right" w:leader="dot" w:pos="5904"/>
        </w:tabs>
        <w:ind w:left="1152" w:right="1195" w:hanging="288"/>
      </w:pPr>
      <w:r w:rsidRPr="0082204E">
        <w:t xml:space="preserve">Blocks: 1016, 1019, 1020, 2017, 2018, 2019, 2020, 2023, 2024, 2025, 2026, 2031, 2032, 2040, 2041, 2042, 3011, 3012, 3013, 3014, 3015, 3016, 3017, 3018, 3019, 3020, 3021, 3022, 3023  </w:t>
      </w:r>
      <w:r w:rsidRPr="0082204E">
        <w:tab/>
        <w:t>1,224</w:t>
      </w:r>
    </w:p>
    <w:p w:rsidR="002E29E1" w:rsidRDefault="002E29E1" w:rsidP="002E29E1">
      <w:pPr>
        <w:tabs>
          <w:tab w:val="right" w:leader="dot" w:pos="5904"/>
        </w:tabs>
        <w:ind w:left="576"/>
      </w:pPr>
      <w:r w:rsidRPr="0082204E">
        <w:t>Tract 603</w:t>
      </w:r>
    </w:p>
    <w:p w:rsidR="002E29E1" w:rsidRDefault="002E29E1" w:rsidP="002E29E1">
      <w:pPr>
        <w:tabs>
          <w:tab w:val="right" w:leader="dot" w:pos="5904"/>
        </w:tabs>
        <w:ind w:left="1152" w:right="1195" w:hanging="288"/>
      </w:pPr>
      <w:r w:rsidRPr="0082204E">
        <w:t xml:space="preserve">Blocks: 1021, 2000, 2017, 2018, 2027  </w:t>
      </w:r>
      <w:r w:rsidRPr="0082204E">
        <w:tab/>
        <w:t>22</w:t>
      </w:r>
    </w:p>
    <w:p w:rsidR="002E29E1" w:rsidRDefault="002E29E1" w:rsidP="002E29E1">
      <w:pPr>
        <w:tabs>
          <w:tab w:val="right" w:leader="dot" w:pos="5904"/>
        </w:tabs>
        <w:ind w:left="288"/>
      </w:pPr>
      <w:r w:rsidRPr="0082204E">
        <w:t>Highland Park Subtotal</w:t>
      </w:r>
      <w:r w:rsidRPr="0082204E">
        <w:tab/>
        <w:t>1,246</w:t>
      </w:r>
    </w:p>
    <w:p w:rsidR="002E29E1" w:rsidRDefault="002E29E1" w:rsidP="002E29E1">
      <w:pPr>
        <w:tabs>
          <w:tab w:val="right" w:leader="dot" w:pos="5904"/>
        </w:tabs>
        <w:ind w:left="288"/>
      </w:pPr>
      <w:r w:rsidRPr="0082204E">
        <w:t xml:space="preserve">Hollis Lakes </w:t>
      </w:r>
      <w:r w:rsidRPr="0082204E">
        <w:tab/>
        <w:t>2,994</w:t>
      </w:r>
    </w:p>
    <w:p w:rsidR="002E29E1" w:rsidRDefault="002E29E1" w:rsidP="002E29E1">
      <w:pPr>
        <w:tabs>
          <w:tab w:val="right" w:leader="dot" w:pos="5904"/>
        </w:tabs>
        <w:ind w:left="288"/>
      </w:pPr>
      <w:r w:rsidRPr="0082204E">
        <w:t>Independence</w:t>
      </w:r>
    </w:p>
    <w:p w:rsidR="002E29E1" w:rsidRDefault="002E29E1" w:rsidP="002E29E1">
      <w:pPr>
        <w:tabs>
          <w:tab w:val="right" w:leader="dot" w:pos="5904"/>
        </w:tabs>
        <w:ind w:left="576"/>
      </w:pPr>
      <w:r w:rsidRPr="0082204E">
        <w:t>Tract 612.01</w:t>
      </w:r>
    </w:p>
    <w:p w:rsidR="002E29E1" w:rsidRDefault="002E29E1" w:rsidP="002E29E1">
      <w:pPr>
        <w:tabs>
          <w:tab w:val="right" w:leader="dot" w:pos="5904"/>
        </w:tabs>
        <w:ind w:left="1152" w:right="1195" w:hanging="288"/>
      </w:pPr>
      <w:r w:rsidRPr="0082204E">
        <w:t xml:space="preserve">Blocks: 1082, 1083, 1084, 1095, 1117, 1122, 2034, 2035, 2044, 2045, 2046  </w:t>
      </w:r>
      <w:r w:rsidRPr="0082204E">
        <w:tab/>
        <w:t>29</w:t>
      </w:r>
    </w:p>
    <w:p w:rsidR="002E29E1" w:rsidRDefault="002E29E1" w:rsidP="002E29E1">
      <w:pPr>
        <w:tabs>
          <w:tab w:val="right" w:leader="dot" w:pos="5904"/>
        </w:tabs>
        <w:ind w:left="288"/>
      </w:pPr>
      <w:r w:rsidRPr="0082204E">
        <w:t>Independence Subtotal</w:t>
      </w:r>
      <w:r w:rsidRPr="0082204E">
        <w:tab/>
        <w:t>29</w:t>
      </w:r>
    </w:p>
    <w:p w:rsidR="002E29E1" w:rsidRDefault="002E29E1" w:rsidP="002E29E1">
      <w:pPr>
        <w:tabs>
          <w:tab w:val="right" w:leader="dot" w:pos="5904"/>
        </w:tabs>
        <w:ind w:left="288"/>
      </w:pPr>
      <w:r w:rsidRPr="0082204E">
        <w:t xml:space="preserve">Manchester </w:t>
      </w:r>
      <w:r w:rsidRPr="0082204E">
        <w:tab/>
        <w:t>1,872</w:t>
      </w:r>
    </w:p>
    <w:p w:rsidR="002E29E1" w:rsidRDefault="002E29E1" w:rsidP="002E29E1">
      <w:pPr>
        <w:tabs>
          <w:tab w:val="right" w:leader="dot" w:pos="5904"/>
        </w:tabs>
        <w:ind w:left="288"/>
      </w:pPr>
      <w:r w:rsidRPr="0082204E">
        <w:t>Mt. Gallant</w:t>
      </w:r>
    </w:p>
    <w:p w:rsidR="002E29E1" w:rsidRDefault="002E29E1" w:rsidP="002E29E1">
      <w:pPr>
        <w:tabs>
          <w:tab w:val="right" w:leader="dot" w:pos="5904"/>
        </w:tabs>
        <w:ind w:left="576"/>
      </w:pPr>
      <w:r w:rsidRPr="0082204E">
        <w:t>Tract 609.06</w:t>
      </w:r>
    </w:p>
    <w:p w:rsidR="002E29E1" w:rsidRDefault="002E29E1" w:rsidP="002E29E1">
      <w:pPr>
        <w:tabs>
          <w:tab w:val="right" w:leader="dot" w:pos="5904"/>
        </w:tabs>
        <w:ind w:left="1152" w:right="1195" w:hanging="288"/>
      </w:pPr>
      <w:r w:rsidRPr="0082204E">
        <w:t xml:space="preserve">Blocks: 2022, 2023  </w:t>
      </w:r>
      <w:r w:rsidRPr="0082204E">
        <w:tab/>
        <w:t>115</w:t>
      </w:r>
    </w:p>
    <w:p w:rsidR="002E29E1" w:rsidRDefault="002E29E1" w:rsidP="002E29E1">
      <w:pPr>
        <w:tabs>
          <w:tab w:val="right" w:leader="dot" w:pos="5904"/>
        </w:tabs>
        <w:ind w:left="288"/>
      </w:pPr>
      <w:r w:rsidRPr="0082204E">
        <w:t>Mt. Gallant Subtotal</w:t>
      </w:r>
      <w:r w:rsidRPr="0082204E">
        <w:tab/>
        <w:t>115</w:t>
      </w:r>
    </w:p>
    <w:p w:rsidR="002E29E1" w:rsidRDefault="002E29E1" w:rsidP="002E29E1">
      <w:pPr>
        <w:tabs>
          <w:tab w:val="right" w:leader="dot" w:pos="5904"/>
        </w:tabs>
        <w:ind w:left="288"/>
      </w:pPr>
      <w:r w:rsidRPr="0082204E">
        <w:t xml:space="preserve">Newport </w:t>
      </w:r>
      <w:r w:rsidRPr="0082204E">
        <w:tab/>
        <w:t>1,726</w:t>
      </w:r>
    </w:p>
    <w:p w:rsidR="002E29E1" w:rsidRDefault="002E29E1" w:rsidP="002E29E1">
      <w:pPr>
        <w:tabs>
          <w:tab w:val="right" w:leader="dot" w:pos="5904"/>
        </w:tabs>
        <w:ind w:left="288"/>
      </w:pPr>
      <w:r w:rsidRPr="0082204E">
        <w:t xml:space="preserve">Northernwestern </w:t>
      </w:r>
      <w:r w:rsidRPr="0082204E">
        <w:tab/>
        <w:t>2,813</w:t>
      </w:r>
    </w:p>
    <w:p w:rsidR="002E29E1" w:rsidRDefault="002E29E1" w:rsidP="002E29E1">
      <w:pPr>
        <w:tabs>
          <w:tab w:val="right" w:leader="dot" w:pos="5904"/>
        </w:tabs>
        <w:ind w:left="288"/>
      </w:pPr>
      <w:r w:rsidRPr="0082204E">
        <w:t>Northside</w:t>
      </w:r>
    </w:p>
    <w:p w:rsidR="002E29E1" w:rsidRDefault="002E29E1" w:rsidP="002E29E1">
      <w:pPr>
        <w:tabs>
          <w:tab w:val="right" w:leader="dot" w:pos="5904"/>
        </w:tabs>
        <w:ind w:left="576"/>
      </w:pPr>
      <w:r w:rsidRPr="0082204E">
        <w:t>Tract 601.02</w:t>
      </w:r>
    </w:p>
    <w:p w:rsidR="002E29E1" w:rsidRDefault="002E29E1" w:rsidP="002E29E1">
      <w:pPr>
        <w:tabs>
          <w:tab w:val="right" w:leader="dot" w:pos="5904"/>
        </w:tabs>
        <w:ind w:left="1152" w:right="1195" w:hanging="288"/>
      </w:pPr>
      <w:r w:rsidRPr="0082204E">
        <w:t xml:space="preserve">Blocks: 1027, 1028, 1029, 2000, 2001, 2002, 2003, 2004, 2005, 2007, 2008, 2009, 2014  </w:t>
      </w:r>
      <w:r w:rsidRPr="0082204E">
        <w:tab/>
        <w:t>347</w:t>
      </w:r>
    </w:p>
    <w:p w:rsidR="002E29E1" w:rsidRDefault="002E29E1" w:rsidP="002E29E1">
      <w:pPr>
        <w:keepNext/>
        <w:tabs>
          <w:tab w:val="right" w:leader="dot" w:pos="5904"/>
        </w:tabs>
        <w:ind w:left="576"/>
      </w:pPr>
      <w:r w:rsidRPr="0082204E">
        <w:t>Tract 602</w:t>
      </w:r>
    </w:p>
    <w:p w:rsidR="002E29E1" w:rsidRDefault="002E29E1" w:rsidP="002E29E1">
      <w:pPr>
        <w:keepNext/>
        <w:tabs>
          <w:tab w:val="right" w:leader="dot" w:pos="5904"/>
        </w:tabs>
        <w:ind w:left="1152" w:right="1195" w:hanging="288"/>
      </w:pPr>
      <w:r w:rsidRPr="0082204E">
        <w:t xml:space="preserve">Blocks: 1000, 1001, 1002, 1003, 1004, 1005, 1006, 1007, 1008, 1009, 1010, 1011, 1012, 1013, 1014, 1015, 1017, 1018, 2000, 2001, 2002, 2003, 2004, 2005, 2006, 2007, 2008, 2009, 2010, 2011, 2012, 2013, 2014, 2015, 2016, 2021, 2022, 3000, 3001, 3002, 3003, 3004, 3005, 3006, 3007, 3008, 3009, 3010  </w:t>
      </w:r>
      <w:r w:rsidRPr="0082204E">
        <w:tab/>
        <w:t>1,949</w:t>
      </w:r>
    </w:p>
    <w:p w:rsidR="002E29E1" w:rsidRDefault="002E29E1" w:rsidP="002E29E1">
      <w:pPr>
        <w:tabs>
          <w:tab w:val="right" w:leader="dot" w:pos="5904"/>
        </w:tabs>
        <w:ind w:left="576"/>
      </w:pPr>
      <w:r w:rsidRPr="0082204E">
        <w:t>Tract 603</w:t>
      </w:r>
    </w:p>
    <w:p w:rsidR="002E29E1" w:rsidRDefault="002E29E1" w:rsidP="002E29E1">
      <w:pPr>
        <w:tabs>
          <w:tab w:val="right" w:leader="dot" w:pos="5904"/>
        </w:tabs>
        <w:ind w:left="1152" w:right="1195" w:hanging="288"/>
      </w:pPr>
      <w:r w:rsidRPr="0082204E">
        <w:t xml:space="preserve">Blocks: 1000, 1004  </w:t>
      </w:r>
      <w:r w:rsidRPr="0082204E">
        <w:tab/>
        <w:t>27</w:t>
      </w:r>
    </w:p>
    <w:p w:rsidR="002E29E1" w:rsidRDefault="002E29E1" w:rsidP="002E29E1">
      <w:pPr>
        <w:tabs>
          <w:tab w:val="right" w:leader="dot" w:pos="5904"/>
        </w:tabs>
        <w:ind w:left="576"/>
      </w:pPr>
      <w:r w:rsidRPr="0082204E">
        <w:t>Tract 605.01</w:t>
      </w:r>
    </w:p>
    <w:p w:rsidR="002E29E1" w:rsidRDefault="002E29E1" w:rsidP="002E29E1">
      <w:pPr>
        <w:tabs>
          <w:tab w:val="right" w:leader="dot" w:pos="5904"/>
        </w:tabs>
        <w:ind w:left="1152" w:right="1195" w:hanging="288"/>
      </w:pPr>
      <w:r w:rsidRPr="0082204E">
        <w:t xml:space="preserve">Blocks: 2028, 2029, 2030, 2031, 2032, 2033, 2049  </w:t>
      </w:r>
      <w:r w:rsidRPr="0082204E">
        <w:tab/>
        <w:t>0</w:t>
      </w:r>
    </w:p>
    <w:p w:rsidR="002E29E1" w:rsidRDefault="002E29E1" w:rsidP="002E29E1">
      <w:pPr>
        <w:tabs>
          <w:tab w:val="right" w:leader="dot" w:pos="5904"/>
        </w:tabs>
        <w:ind w:left="288"/>
      </w:pPr>
      <w:r w:rsidRPr="0082204E">
        <w:t>Northside Subtotal</w:t>
      </w:r>
      <w:r w:rsidRPr="0082204E">
        <w:tab/>
        <w:t>2,323</w:t>
      </w:r>
    </w:p>
    <w:p w:rsidR="002E29E1" w:rsidRDefault="002E29E1" w:rsidP="002E29E1">
      <w:pPr>
        <w:tabs>
          <w:tab w:val="right" w:leader="dot" w:pos="5904"/>
        </w:tabs>
        <w:ind w:left="288"/>
      </w:pPr>
      <w:r w:rsidRPr="0082204E">
        <w:t>Oakwood</w:t>
      </w:r>
    </w:p>
    <w:p w:rsidR="002E29E1" w:rsidRDefault="002E29E1" w:rsidP="002E29E1">
      <w:pPr>
        <w:tabs>
          <w:tab w:val="right" w:leader="dot" w:pos="5904"/>
        </w:tabs>
        <w:ind w:left="576"/>
      </w:pPr>
      <w:r w:rsidRPr="0082204E">
        <w:t>Tract 608.03</w:t>
      </w:r>
    </w:p>
    <w:p w:rsidR="002E29E1" w:rsidRDefault="002E29E1" w:rsidP="002E29E1">
      <w:pPr>
        <w:tabs>
          <w:tab w:val="right" w:leader="dot" w:pos="5904"/>
        </w:tabs>
        <w:ind w:left="1152" w:right="1195" w:hanging="288"/>
      </w:pPr>
      <w:r w:rsidRPr="0082204E">
        <w:t xml:space="preserve">Blocks: 1000, 1001, 1002, 1003  </w:t>
      </w:r>
      <w:r w:rsidRPr="0082204E">
        <w:tab/>
        <w:t>114</w:t>
      </w:r>
    </w:p>
    <w:p w:rsidR="002E29E1" w:rsidRDefault="002E29E1" w:rsidP="002E29E1">
      <w:pPr>
        <w:tabs>
          <w:tab w:val="right" w:leader="dot" w:pos="5904"/>
        </w:tabs>
        <w:ind w:left="576"/>
      </w:pPr>
      <w:r w:rsidRPr="0082204E">
        <w:t>Tract 608.04</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2015, 2016, 2017, 2018, 2019, 2020, 2021, 2022, 2023, 2024, 2025, 2026, 2027, 2028, 2029, 2030, 2031, 2032, 2033, 2034, 2035, 2036, 2038, 2047, 2068  </w:t>
      </w:r>
      <w:r w:rsidRPr="0082204E">
        <w:tab/>
        <w:t>1,356</w:t>
      </w:r>
    </w:p>
    <w:p w:rsidR="002E29E1" w:rsidRDefault="002E29E1" w:rsidP="002E29E1">
      <w:pPr>
        <w:tabs>
          <w:tab w:val="right" w:leader="dot" w:pos="5904"/>
        </w:tabs>
        <w:ind w:left="288"/>
      </w:pPr>
      <w:r w:rsidRPr="0082204E">
        <w:t>Oakwood Subtotal</w:t>
      </w:r>
      <w:r w:rsidRPr="0082204E">
        <w:tab/>
        <w:t>1,470</w:t>
      </w:r>
    </w:p>
    <w:p w:rsidR="002E29E1" w:rsidRDefault="002E29E1" w:rsidP="002E29E1">
      <w:pPr>
        <w:tabs>
          <w:tab w:val="right" w:leader="dot" w:pos="5904"/>
        </w:tabs>
        <w:ind w:left="288"/>
      </w:pPr>
      <w:r w:rsidRPr="0082204E">
        <w:t xml:space="preserve">Old Pointe </w:t>
      </w:r>
      <w:r w:rsidRPr="0082204E">
        <w:tab/>
        <w:t>2,117</w:t>
      </w:r>
    </w:p>
    <w:p w:rsidR="002E29E1" w:rsidRDefault="002E29E1" w:rsidP="002E29E1">
      <w:pPr>
        <w:tabs>
          <w:tab w:val="right" w:leader="dot" w:pos="5904"/>
        </w:tabs>
        <w:ind w:left="288"/>
      </w:pPr>
      <w:r w:rsidRPr="0082204E">
        <w:t>Rock Hill No. 4</w:t>
      </w:r>
    </w:p>
    <w:p w:rsidR="002E29E1" w:rsidRDefault="002E29E1" w:rsidP="002E29E1">
      <w:pPr>
        <w:tabs>
          <w:tab w:val="right" w:leader="dot" w:pos="5904"/>
        </w:tabs>
        <w:ind w:left="576"/>
      </w:pPr>
      <w:r w:rsidRPr="0082204E">
        <w:t>Tract 609.05</w:t>
      </w:r>
    </w:p>
    <w:p w:rsidR="002E29E1" w:rsidRDefault="002E29E1" w:rsidP="002E29E1">
      <w:pPr>
        <w:tabs>
          <w:tab w:val="right" w:leader="dot" w:pos="5904"/>
        </w:tabs>
        <w:ind w:left="1152" w:right="1195" w:hanging="288"/>
      </w:pPr>
      <w:r w:rsidRPr="0082204E">
        <w:t xml:space="preserve">Blocks: 2001, 2003, 2004, 2005, 2006, 2007, 2008, 2009, 2010, 2017, 2020, 2021, 2022, 2042, 2043, 2044, 2051  </w:t>
      </w:r>
      <w:r w:rsidRPr="0082204E">
        <w:tab/>
        <w:t>1,047</w:t>
      </w:r>
    </w:p>
    <w:p w:rsidR="002E29E1" w:rsidRDefault="002E29E1" w:rsidP="002E29E1">
      <w:pPr>
        <w:tabs>
          <w:tab w:val="right" w:leader="dot" w:pos="5904"/>
        </w:tabs>
        <w:ind w:left="288"/>
      </w:pPr>
      <w:r w:rsidRPr="0082204E">
        <w:t>Rock Hill No. 4 Subtotal</w:t>
      </w:r>
      <w:r w:rsidRPr="0082204E">
        <w:tab/>
        <w:t>1,047</w:t>
      </w:r>
    </w:p>
    <w:p w:rsidR="002E29E1" w:rsidRDefault="002E29E1" w:rsidP="002E29E1">
      <w:pPr>
        <w:tabs>
          <w:tab w:val="right" w:leader="dot" w:pos="5904"/>
        </w:tabs>
        <w:ind w:left="288"/>
      </w:pPr>
      <w:r w:rsidRPr="0082204E">
        <w:t>Rock Hill No. 5</w:t>
      </w:r>
    </w:p>
    <w:p w:rsidR="002E29E1" w:rsidRDefault="002E29E1" w:rsidP="002E29E1">
      <w:pPr>
        <w:tabs>
          <w:tab w:val="right" w:leader="dot" w:pos="5904"/>
        </w:tabs>
        <w:ind w:left="576"/>
      </w:pPr>
      <w:r w:rsidRPr="0082204E">
        <w:t>Tract 601.02</w:t>
      </w:r>
    </w:p>
    <w:p w:rsidR="002E29E1" w:rsidRDefault="002E29E1" w:rsidP="002E29E1">
      <w:pPr>
        <w:tabs>
          <w:tab w:val="right" w:leader="dot" w:pos="5904"/>
        </w:tabs>
        <w:ind w:left="1152" w:right="1195" w:hanging="288"/>
      </w:pPr>
      <w:r w:rsidRPr="0082204E">
        <w:t xml:space="preserve">Blocks: 1001, 1005, 1006, 1007, 1008, 1009, 1010, 1011, 1012, 1013, 1014, 1016, 1017, 1018, 1019, 1020, 1021, 1022, 1023, 1024, 1025, 1026, 2006, 2010, 2011, 2012, 2013, 2015, 3000, 3001, 3002, 3003, 3005, 3006, 3007, 3008, 3009, 3010, 3011, 3012, 3013, 3014, 3015, 3016  </w:t>
      </w:r>
      <w:r w:rsidRPr="0082204E">
        <w:tab/>
        <w:t>2,295</w:t>
      </w:r>
    </w:p>
    <w:p w:rsidR="002E29E1" w:rsidRDefault="002E29E1" w:rsidP="002E29E1">
      <w:pPr>
        <w:keepNext/>
        <w:tabs>
          <w:tab w:val="right" w:leader="dot" w:pos="5904"/>
        </w:tabs>
        <w:ind w:left="576"/>
      </w:pPr>
      <w:r w:rsidRPr="0082204E">
        <w:t>Tract 605.01</w:t>
      </w:r>
    </w:p>
    <w:p w:rsidR="002E29E1" w:rsidRDefault="002E29E1" w:rsidP="002E29E1">
      <w:pPr>
        <w:keepNext/>
        <w:tabs>
          <w:tab w:val="right" w:leader="dot" w:pos="5904"/>
        </w:tabs>
        <w:ind w:left="1152" w:right="1195" w:hanging="288"/>
      </w:pPr>
      <w:r w:rsidRPr="0082204E">
        <w:t xml:space="preserve">Blocks: 2008, 2022, 2023, 2024, 2025, 2026, 2027, 2034  </w:t>
      </w:r>
      <w:r w:rsidRPr="0082204E">
        <w:tab/>
        <w:t>91</w:t>
      </w:r>
    </w:p>
    <w:p w:rsidR="002E29E1" w:rsidRDefault="002E29E1" w:rsidP="002E29E1">
      <w:pPr>
        <w:tabs>
          <w:tab w:val="right" w:leader="dot" w:pos="5904"/>
        </w:tabs>
        <w:ind w:left="576"/>
      </w:pPr>
      <w:r w:rsidRPr="0082204E">
        <w:t>Tract 606</w:t>
      </w:r>
    </w:p>
    <w:p w:rsidR="002E29E1" w:rsidRDefault="002E29E1" w:rsidP="002E29E1">
      <w:pPr>
        <w:tabs>
          <w:tab w:val="right" w:leader="dot" w:pos="5904"/>
        </w:tabs>
        <w:ind w:left="1152" w:right="1195" w:hanging="288"/>
      </w:pPr>
      <w:r w:rsidRPr="0082204E">
        <w:t xml:space="preserve">Blocks: 1000, 1013, 1014  </w:t>
      </w:r>
      <w:r w:rsidRPr="0082204E">
        <w:tab/>
        <w:t>9</w:t>
      </w:r>
    </w:p>
    <w:p w:rsidR="002E29E1" w:rsidRDefault="002E29E1" w:rsidP="002E29E1">
      <w:pPr>
        <w:tabs>
          <w:tab w:val="right" w:leader="dot" w:pos="5904"/>
        </w:tabs>
        <w:ind w:left="576"/>
      </w:pPr>
      <w:r w:rsidRPr="0082204E">
        <w:t>Tract 607</w:t>
      </w:r>
    </w:p>
    <w:p w:rsidR="002E29E1" w:rsidRDefault="002E29E1" w:rsidP="002E29E1">
      <w:pPr>
        <w:tabs>
          <w:tab w:val="right" w:leader="dot" w:pos="5904"/>
        </w:tabs>
        <w:ind w:left="1152" w:right="1195" w:hanging="288"/>
      </w:pPr>
      <w:r w:rsidRPr="0082204E">
        <w:t xml:space="preserve">Blocks: 3009  </w:t>
      </w:r>
      <w:r w:rsidRPr="0082204E">
        <w:tab/>
        <w:t>2</w:t>
      </w:r>
    </w:p>
    <w:p w:rsidR="002E29E1" w:rsidRDefault="002E29E1" w:rsidP="002E29E1">
      <w:pPr>
        <w:tabs>
          <w:tab w:val="right" w:leader="dot" w:pos="5904"/>
        </w:tabs>
        <w:ind w:left="288"/>
      </w:pPr>
      <w:r w:rsidRPr="0082204E">
        <w:t>Rock Hill No. 5 Subtotal</w:t>
      </w:r>
      <w:r w:rsidRPr="0082204E">
        <w:tab/>
        <w:t>2,397</w:t>
      </w:r>
    </w:p>
    <w:p w:rsidR="002E29E1" w:rsidRDefault="002E29E1" w:rsidP="002E29E1">
      <w:pPr>
        <w:tabs>
          <w:tab w:val="right" w:leader="dot" w:pos="5904"/>
        </w:tabs>
        <w:ind w:left="288"/>
      </w:pPr>
      <w:r w:rsidRPr="0082204E">
        <w:t xml:space="preserve">Rock Hill No. 7 </w:t>
      </w:r>
      <w:r w:rsidRPr="0082204E">
        <w:tab/>
        <w:t>4,206</w:t>
      </w:r>
    </w:p>
    <w:p w:rsidR="002E29E1" w:rsidRDefault="002E29E1" w:rsidP="002E29E1">
      <w:pPr>
        <w:tabs>
          <w:tab w:val="right" w:leader="dot" w:pos="5904"/>
        </w:tabs>
        <w:ind w:left="288"/>
      </w:pPr>
      <w:r w:rsidRPr="0082204E">
        <w:t>Tools Fork</w:t>
      </w:r>
    </w:p>
    <w:p w:rsidR="002E29E1" w:rsidRDefault="002E29E1" w:rsidP="002E29E1">
      <w:pPr>
        <w:tabs>
          <w:tab w:val="right" w:leader="dot" w:pos="5904"/>
        </w:tabs>
        <w:ind w:left="576"/>
      </w:pPr>
      <w:r w:rsidRPr="0082204E">
        <w:t>Tract 609.04</w:t>
      </w:r>
    </w:p>
    <w:p w:rsidR="002E29E1" w:rsidRDefault="002E29E1" w:rsidP="002E29E1">
      <w:pPr>
        <w:tabs>
          <w:tab w:val="right" w:leader="dot" w:pos="5904"/>
        </w:tabs>
        <w:ind w:left="1152" w:right="1195" w:hanging="288"/>
      </w:pPr>
      <w:r w:rsidRPr="0082204E">
        <w:t xml:space="preserve">Blocks: 2013, 2014  </w:t>
      </w:r>
      <w:r w:rsidRPr="0082204E">
        <w:tab/>
        <w:t>22</w:t>
      </w:r>
    </w:p>
    <w:p w:rsidR="002E29E1" w:rsidRDefault="002E29E1" w:rsidP="002E29E1">
      <w:pPr>
        <w:tabs>
          <w:tab w:val="right" w:leader="dot" w:pos="5904"/>
        </w:tabs>
        <w:ind w:left="576"/>
      </w:pPr>
      <w:r w:rsidRPr="0082204E">
        <w:t>Tract 614.03</w:t>
      </w:r>
    </w:p>
    <w:p w:rsidR="002E29E1" w:rsidRDefault="002E29E1" w:rsidP="002E29E1">
      <w:pPr>
        <w:tabs>
          <w:tab w:val="right" w:leader="dot" w:pos="5904"/>
        </w:tabs>
        <w:ind w:left="1152" w:right="1195" w:hanging="288"/>
      </w:pPr>
      <w:r w:rsidRPr="0082204E">
        <w:t xml:space="preserve">Blocks: 1000, 1001, 1002, 1003, 1012, 2000, 2001, 2002, 2003, 2004, 2005, 2006, 2007, 2009, 2010, 2011, 2012, 2013, 2014, 2015, 2016, 2017, 2018, 2019, 2020, 2021, 2024, 2027, 2028, 2029, 2042, 2043, 2044  </w:t>
      </w:r>
      <w:r w:rsidRPr="0082204E">
        <w:tab/>
        <w:t>1,579</w:t>
      </w:r>
    </w:p>
    <w:p w:rsidR="002E29E1" w:rsidRDefault="002E29E1" w:rsidP="002E29E1">
      <w:pPr>
        <w:tabs>
          <w:tab w:val="right" w:leader="dot" w:pos="5904"/>
        </w:tabs>
        <w:ind w:left="576"/>
      </w:pPr>
      <w:r w:rsidRPr="0082204E">
        <w:t>Tract 614.04</w:t>
      </w:r>
    </w:p>
    <w:p w:rsidR="002E29E1" w:rsidRDefault="002E29E1" w:rsidP="002E29E1">
      <w:pPr>
        <w:tabs>
          <w:tab w:val="right" w:leader="dot" w:pos="5904"/>
        </w:tabs>
        <w:ind w:left="1152" w:right="1195" w:hanging="288"/>
      </w:pPr>
      <w:r w:rsidRPr="0082204E">
        <w:t xml:space="preserve">Blocks: 1011  </w:t>
      </w:r>
      <w:r w:rsidRPr="0082204E">
        <w:tab/>
        <w:t>0</w:t>
      </w:r>
    </w:p>
    <w:p w:rsidR="002E29E1" w:rsidRDefault="002E29E1" w:rsidP="002E29E1">
      <w:pPr>
        <w:tabs>
          <w:tab w:val="right" w:leader="dot" w:pos="5904"/>
        </w:tabs>
        <w:ind w:left="288"/>
      </w:pPr>
      <w:r w:rsidRPr="0082204E">
        <w:t>Tools Fork Subtotal</w:t>
      </w:r>
      <w:r w:rsidRPr="0082204E">
        <w:tab/>
        <w:t>1,601</w:t>
      </w:r>
    </w:p>
    <w:p w:rsidR="002E29E1" w:rsidRDefault="002E29E1" w:rsidP="002E29E1">
      <w:pPr>
        <w:tabs>
          <w:tab w:val="right" w:leader="dot" w:pos="5904"/>
        </w:tabs>
        <w:ind w:left="288"/>
      </w:pPr>
      <w:r w:rsidRPr="0082204E">
        <w:t xml:space="preserve">University </w:t>
      </w:r>
      <w:r w:rsidRPr="0082204E">
        <w:tab/>
        <w:t>1,861</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37,609</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0.826</w:t>
      </w:r>
    </w:p>
    <w:p w:rsidR="002E29E1" w:rsidRDefault="002E29E1" w:rsidP="002E29E1">
      <w:pPr>
        <w:tabs>
          <w:tab w:val="right" w:leader="dot" w:pos="5904"/>
        </w:tabs>
      </w:pPr>
    </w:p>
    <w:p w:rsidR="002E29E1" w:rsidRDefault="002E29E1" w:rsidP="002E29E1">
      <w:pPr>
        <w:tabs>
          <w:tab w:val="right" w:leader="dot" w:pos="5904"/>
        </w:tabs>
      </w:pPr>
      <w:r w:rsidRPr="0082204E">
        <w:t>DISTRICT 47</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York County</w:t>
      </w:r>
    </w:p>
    <w:p w:rsidR="002E29E1" w:rsidRDefault="002E29E1" w:rsidP="002E29E1">
      <w:pPr>
        <w:tabs>
          <w:tab w:val="right" w:leader="dot" w:pos="5904"/>
        </w:tabs>
        <w:ind w:left="288"/>
      </w:pPr>
      <w:r w:rsidRPr="0082204E">
        <w:t xml:space="preserve">Adnah </w:t>
      </w:r>
      <w:r w:rsidRPr="0082204E">
        <w:tab/>
        <w:t>1,166</w:t>
      </w:r>
    </w:p>
    <w:p w:rsidR="002E29E1" w:rsidRDefault="002E29E1" w:rsidP="002E29E1">
      <w:pPr>
        <w:tabs>
          <w:tab w:val="right" w:leader="dot" w:pos="5904"/>
        </w:tabs>
        <w:ind w:left="288"/>
      </w:pPr>
      <w:r w:rsidRPr="0082204E">
        <w:t>Allison Creek</w:t>
      </w:r>
    </w:p>
    <w:p w:rsidR="002E29E1" w:rsidRDefault="002E29E1" w:rsidP="002E29E1">
      <w:pPr>
        <w:tabs>
          <w:tab w:val="right" w:leader="dot" w:pos="5904"/>
        </w:tabs>
        <w:ind w:left="576"/>
      </w:pPr>
      <w:r w:rsidRPr="0082204E">
        <w:t>Tract 615.02</w:t>
      </w:r>
    </w:p>
    <w:p w:rsidR="002E29E1" w:rsidRDefault="002E29E1" w:rsidP="002E29E1">
      <w:pPr>
        <w:tabs>
          <w:tab w:val="right" w:leader="dot" w:pos="5904"/>
        </w:tabs>
        <w:ind w:left="1152" w:right="1195" w:hanging="288"/>
      </w:pPr>
      <w:r w:rsidRPr="0082204E">
        <w:t xml:space="preserve">Blocks: 3000, 3001, 3002, 3003, 3004, 3005, 3006, 3007, 3018, 3019, 3020, 3044, 3046, 3047, 3048, 3049, 3050, 3051, 3052, 3053, 3054, 3055  </w:t>
      </w:r>
      <w:r w:rsidRPr="0082204E">
        <w:tab/>
        <w:t>1,303</w:t>
      </w:r>
    </w:p>
    <w:p w:rsidR="002E29E1" w:rsidRDefault="002E29E1" w:rsidP="002E29E1">
      <w:pPr>
        <w:tabs>
          <w:tab w:val="right" w:leader="dot" w:pos="5904"/>
        </w:tabs>
        <w:ind w:left="288"/>
      </w:pPr>
      <w:r w:rsidRPr="0082204E">
        <w:t>Allison Creek Subtotal</w:t>
      </w:r>
      <w:r w:rsidRPr="0082204E">
        <w:tab/>
        <w:t>1,303</w:t>
      </w:r>
    </w:p>
    <w:p w:rsidR="002E29E1" w:rsidRDefault="002E29E1" w:rsidP="002E29E1">
      <w:pPr>
        <w:tabs>
          <w:tab w:val="right" w:leader="dot" w:pos="5904"/>
        </w:tabs>
        <w:ind w:left="288"/>
      </w:pPr>
      <w:r w:rsidRPr="0082204E">
        <w:t xml:space="preserve">Bethel No. 1 </w:t>
      </w:r>
      <w:r w:rsidRPr="0082204E">
        <w:tab/>
        <w:t>1,739</w:t>
      </w:r>
    </w:p>
    <w:p w:rsidR="002E29E1" w:rsidRDefault="002E29E1" w:rsidP="002E29E1">
      <w:pPr>
        <w:tabs>
          <w:tab w:val="right" w:leader="dot" w:pos="5904"/>
        </w:tabs>
        <w:ind w:left="288"/>
      </w:pPr>
      <w:r w:rsidRPr="0082204E">
        <w:t xml:space="preserve">Bethel School </w:t>
      </w:r>
      <w:r w:rsidRPr="0082204E">
        <w:tab/>
        <w:t>3,210</w:t>
      </w:r>
    </w:p>
    <w:p w:rsidR="002E29E1" w:rsidRDefault="002E29E1" w:rsidP="002E29E1">
      <w:pPr>
        <w:tabs>
          <w:tab w:val="right" w:leader="dot" w:pos="5904"/>
        </w:tabs>
        <w:ind w:left="288"/>
      </w:pPr>
      <w:r w:rsidRPr="0082204E">
        <w:t xml:space="preserve">Bowling Green </w:t>
      </w:r>
      <w:r w:rsidRPr="0082204E">
        <w:tab/>
        <w:t>2,362</w:t>
      </w:r>
    </w:p>
    <w:p w:rsidR="002E29E1" w:rsidRDefault="002E29E1" w:rsidP="002E29E1">
      <w:pPr>
        <w:tabs>
          <w:tab w:val="right" w:leader="dot" w:pos="5904"/>
        </w:tabs>
        <w:ind w:left="288"/>
      </w:pPr>
      <w:r w:rsidRPr="0082204E">
        <w:t>Cannon Mill</w:t>
      </w:r>
    </w:p>
    <w:p w:rsidR="002E29E1" w:rsidRDefault="002E29E1" w:rsidP="002E29E1">
      <w:pPr>
        <w:tabs>
          <w:tab w:val="right" w:leader="dot" w:pos="5904"/>
        </w:tabs>
        <w:ind w:left="576"/>
      </w:pPr>
      <w:r w:rsidRPr="0082204E">
        <w:t>Tract 615.01</w:t>
      </w:r>
    </w:p>
    <w:p w:rsidR="002E29E1" w:rsidRDefault="002E29E1" w:rsidP="002E29E1">
      <w:pPr>
        <w:tabs>
          <w:tab w:val="right" w:leader="dot" w:pos="5904"/>
        </w:tabs>
        <w:ind w:left="1152" w:right="1195" w:hanging="288"/>
      </w:pPr>
      <w:r w:rsidRPr="0082204E">
        <w:t xml:space="preserve">Blocks: 3038, 3039, 3040, 3041, 3042, 3044, 3051, 3052, 3056, 3057, 3058, 3059  </w:t>
      </w:r>
      <w:r w:rsidRPr="0082204E">
        <w:tab/>
        <w:t>358</w:t>
      </w:r>
    </w:p>
    <w:p w:rsidR="002E29E1" w:rsidRDefault="002E29E1" w:rsidP="002E29E1">
      <w:pPr>
        <w:tabs>
          <w:tab w:val="right" w:leader="dot" w:pos="5904"/>
        </w:tabs>
        <w:ind w:left="576"/>
      </w:pPr>
      <w:r w:rsidRPr="0082204E">
        <w:t>Tract 615.02</w:t>
      </w:r>
    </w:p>
    <w:p w:rsidR="002E29E1" w:rsidRDefault="002E29E1" w:rsidP="002E29E1">
      <w:pPr>
        <w:tabs>
          <w:tab w:val="right" w:leader="dot" w:pos="5904"/>
        </w:tabs>
        <w:ind w:left="1152" w:right="1195" w:hanging="288"/>
      </w:pPr>
      <w:r w:rsidRPr="0082204E">
        <w:t xml:space="preserve">Blocks: 3026, 3027, 3028, 3029, 3030, 3031, 3032, 3033, 3064  </w:t>
      </w:r>
      <w:r w:rsidRPr="0082204E">
        <w:tab/>
        <w:t>574</w:t>
      </w:r>
    </w:p>
    <w:p w:rsidR="002E29E1" w:rsidRDefault="002E29E1" w:rsidP="002E29E1">
      <w:pPr>
        <w:tabs>
          <w:tab w:val="right" w:leader="dot" w:pos="5904"/>
        </w:tabs>
        <w:ind w:left="576"/>
      </w:pPr>
      <w:r w:rsidRPr="0082204E">
        <w:t>Tract 616.02</w:t>
      </w:r>
    </w:p>
    <w:p w:rsidR="002E29E1" w:rsidRDefault="002E29E1" w:rsidP="002E29E1">
      <w:pPr>
        <w:tabs>
          <w:tab w:val="right" w:leader="dot" w:pos="5904"/>
        </w:tabs>
        <w:ind w:left="1152" w:right="1195" w:hanging="288"/>
      </w:pPr>
      <w:r w:rsidRPr="0082204E">
        <w:t xml:space="preserve">Blocks: 1000, 1001, 1012, 1013, 1014, 3000, 3001  </w:t>
      </w:r>
      <w:r w:rsidRPr="0082204E">
        <w:tab/>
        <w:t>535</w:t>
      </w:r>
    </w:p>
    <w:p w:rsidR="002E29E1" w:rsidRDefault="002E29E1" w:rsidP="002E29E1">
      <w:pPr>
        <w:tabs>
          <w:tab w:val="right" w:leader="dot" w:pos="5904"/>
        </w:tabs>
        <w:ind w:left="288"/>
      </w:pPr>
      <w:r w:rsidRPr="0082204E">
        <w:t>Cannon Mill Subtotal</w:t>
      </w:r>
      <w:r w:rsidRPr="0082204E">
        <w:tab/>
        <w:t>1,467</w:t>
      </w:r>
    </w:p>
    <w:p w:rsidR="002E29E1" w:rsidRDefault="002E29E1" w:rsidP="002E29E1">
      <w:pPr>
        <w:tabs>
          <w:tab w:val="right" w:leader="dot" w:pos="5904"/>
        </w:tabs>
        <w:ind w:left="288"/>
      </w:pPr>
      <w:r w:rsidRPr="0082204E">
        <w:t xml:space="preserve">Clover No. 1 </w:t>
      </w:r>
      <w:r w:rsidRPr="0082204E">
        <w:tab/>
        <w:t>5,335</w:t>
      </w:r>
    </w:p>
    <w:p w:rsidR="002E29E1" w:rsidRDefault="002E29E1" w:rsidP="002E29E1">
      <w:pPr>
        <w:tabs>
          <w:tab w:val="right" w:leader="dot" w:pos="5904"/>
        </w:tabs>
        <w:ind w:left="288"/>
      </w:pPr>
      <w:r w:rsidRPr="0082204E">
        <w:t xml:space="preserve">Clover No. 2 </w:t>
      </w:r>
      <w:r w:rsidRPr="0082204E">
        <w:tab/>
        <w:t>4,139</w:t>
      </w:r>
    </w:p>
    <w:p w:rsidR="002E29E1" w:rsidRDefault="002E29E1" w:rsidP="002E29E1">
      <w:pPr>
        <w:tabs>
          <w:tab w:val="right" w:leader="dot" w:pos="5904"/>
        </w:tabs>
        <w:ind w:left="288"/>
      </w:pPr>
      <w:r w:rsidRPr="0082204E">
        <w:t xml:space="preserve">Filbert </w:t>
      </w:r>
      <w:r w:rsidRPr="0082204E">
        <w:tab/>
        <w:t>2,775</w:t>
      </w:r>
    </w:p>
    <w:p w:rsidR="002E29E1" w:rsidRDefault="002E29E1" w:rsidP="002E29E1">
      <w:pPr>
        <w:tabs>
          <w:tab w:val="right" w:leader="dot" w:pos="5904"/>
        </w:tabs>
        <w:ind w:left="288"/>
      </w:pPr>
      <w:r w:rsidRPr="0082204E">
        <w:t>Lakeshore</w:t>
      </w:r>
    </w:p>
    <w:p w:rsidR="002E29E1" w:rsidRDefault="002E29E1" w:rsidP="002E29E1">
      <w:pPr>
        <w:tabs>
          <w:tab w:val="right" w:leader="dot" w:pos="5904"/>
        </w:tabs>
        <w:ind w:left="576"/>
      </w:pPr>
      <w:r w:rsidRPr="0082204E">
        <w:t>Tract 617.07</w:t>
      </w:r>
    </w:p>
    <w:p w:rsidR="002E29E1" w:rsidRDefault="002E29E1" w:rsidP="002E29E1">
      <w:pPr>
        <w:tabs>
          <w:tab w:val="right" w:leader="dot" w:pos="5904"/>
        </w:tabs>
        <w:ind w:left="1152" w:right="1195" w:hanging="288"/>
      </w:pPr>
      <w:r w:rsidRPr="0082204E">
        <w:t xml:space="preserve">Blocks: 2015, 2016, 2017, 2018, 2019, 2020, 2021, 2022, 2023  </w:t>
      </w:r>
      <w:r w:rsidRPr="0082204E">
        <w:tab/>
        <w:t>160</w:t>
      </w:r>
    </w:p>
    <w:p w:rsidR="002E29E1" w:rsidRDefault="002E29E1" w:rsidP="002E29E1">
      <w:pPr>
        <w:tabs>
          <w:tab w:val="right" w:leader="dot" w:pos="5904"/>
        </w:tabs>
        <w:ind w:left="288"/>
      </w:pPr>
      <w:r w:rsidRPr="0082204E">
        <w:t>Lakeshore Subtotal</w:t>
      </w:r>
      <w:r w:rsidRPr="0082204E">
        <w:tab/>
        <w:t>160</w:t>
      </w:r>
    </w:p>
    <w:p w:rsidR="002E29E1" w:rsidRDefault="002E29E1" w:rsidP="002E29E1">
      <w:pPr>
        <w:tabs>
          <w:tab w:val="right" w:leader="dot" w:pos="5904"/>
        </w:tabs>
        <w:ind w:left="288"/>
      </w:pPr>
      <w:r w:rsidRPr="0082204E">
        <w:t xml:space="preserve">Mill Creek </w:t>
      </w:r>
      <w:r w:rsidRPr="0082204E">
        <w:tab/>
        <w:t>1,564</w:t>
      </w:r>
    </w:p>
    <w:p w:rsidR="002E29E1" w:rsidRDefault="002E29E1" w:rsidP="002E29E1">
      <w:pPr>
        <w:tabs>
          <w:tab w:val="right" w:leader="dot" w:pos="5904"/>
        </w:tabs>
        <w:ind w:left="288"/>
      </w:pPr>
      <w:r w:rsidRPr="0082204E">
        <w:t xml:space="preserve">New Home </w:t>
      </w:r>
      <w:r w:rsidRPr="0082204E">
        <w:tab/>
        <w:t>3,198</w:t>
      </w:r>
    </w:p>
    <w:p w:rsidR="002E29E1" w:rsidRDefault="002E29E1" w:rsidP="002E29E1">
      <w:pPr>
        <w:tabs>
          <w:tab w:val="right" w:leader="dot" w:pos="5904"/>
        </w:tabs>
        <w:ind w:left="288"/>
      </w:pPr>
      <w:r w:rsidRPr="0082204E">
        <w:t xml:space="preserve">Pole Branch </w:t>
      </w:r>
      <w:r w:rsidRPr="0082204E">
        <w:tab/>
        <w:t>1,881</w:t>
      </w:r>
    </w:p>
    <w:p w:rsidR="002E29E1" w:rsidRDefault="002E29E1" w:rsidP="002E29E1">
      <w:pPr>
        <w:tabs>
          <w:tab w:val="right" w:leader="dot" w:pos="5904"/>
        </w:tabs>
        <w:ind w:left="288"/>
      </w:pPr>
      <w:r w:rsidRPr="0082204E">
        <w:t xml:space="preserve">Tirzah </w:t>
      </w:r>
      <w:r w:rsidRPr="0082204E">
        <w:tab/>
        <w:t>3,060</w:t>
      </w:r>
    </w:p>
    <w:p w:rsidR="002E29E1" w:rsidRDefault="002E29E1" w:rsidP="002E29E1">
      <w:pPr>
        <w:tabs>
          <w:tab w:val="right" w:leader="dot" w:pos="5904"/>
        </w:tabs>
        <w:ind w:left="288"/>
      </w:pPr>
      <w:r w:rsidRPr="0082204E">
        <w:t xml:space="preserve">Wylie </w:t>
      </w:r>
      <w:r w:rsidRPr="0082204E">
        <w:tab/>
        <w:t>1,513</w:t>
      </w:r>
    </w:p>
    <w:p w:rsidR="002E29E1" w:rsidRDefault="002E29E1" w:rsidP="002E29E1">
      <w:pPr>
        <w:tabs>
          <w:tab w:val="right" w:leader="dot" w:pos="5904"/>
        </w:tabs>
        <w:ind w:left="288"/>
      </w:pPr>
      <w:r w:rsidRPr="0082204E">
        <w:t>York No. 2</w:t>
      </w:r>
    </w:p>
    <w:p w:rsidR="002E29E1" w:rsidRDefault="002E29E1" w:rsidP="002E29E1">
      <w:pPr>
        <w:tabs>
          <w:tab w:val="right" w:leader="dot" w:pos="5904"/>
        </w:tabs>
        <w:ind w:left="576"/>
      </w:pPr>
      <w:r w:rsidRPr="0082204E">
        <w:t>Tract 615.02</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1033, 1034, 1035, 1049, 1050  </w:t>
      </w:r>
      <w:r w:rsidRPr="0082204E">
        <w:tab/>
        <w:t>1,097</w:t>
      </w:r>
    </w:p>
    <w:p w:rsidR="002E29E1" w:rsidRDefault="002E29E1" w:rsidP="002E29E1">
      <w:pPr>
        <w:tabs>
          <w:tab w:val="right" w:leader="dot" w:pos="5904"/>
        </w:tabs>
        <w:ind w:left="576"/>
      </w:pPr>
      <w:r w:rsidRPr="0082204E">
        <w:t>Tract 616.02</w:t>
      </w:r>
    </w:p>
    <w:p w:rsidR="002E29E1" w:rsidRDefault="002E29E1" w:rsidP="002E29E1">
      <w:pPr>
        <w:tabs>
          <w:tab w:val="right" w:leader="dot" w:pos="5904"/>
        </w:tabs>
        <w:ind w:left="1152" w:right="1195" w:hanging="288"/>
      </w:pPr>
      <w:r w:rsidRPr="0082204E">
        <w:t xml:space="preserve">Blocks: 1019, 1020, 1021, 3002, 3003, 3004, 3005, 3006, 3007, 3008, 3009, 3010, 3011, 3012, 3013, 3014, 3015, 3017, 3025, 3026, 3027, 3028, 3029, 3030, 3032, 3033, 3034, 3035, 3036, 3037, 5000, 5010, 5011, 5012, 5013, 5014  </w:t>
      </w:r>
      <w:r w:rsidRPr="0082204E">
        <w:tab/>
        <w:t>1,176</w:t>
      </w:r>
    </w:p>
    <w:p w:rsidR="002E29E1" w:rsidRDefault="002E29E1" w:rsidP="002E29E1">
      <w:pPr>
        <w:tabs>
          <w:tab w:val="right" w:leader="dot" w:pos="5904"/>
        </w:tabs>
        <w:ind w:left="288"/>
      </w:pPr>
      <w:r w:rsidRPr="0082204E">
        <w:t>York No. 2 Subtotal</w:t>
      </w:r>
      <w:r w:rsidRPr="0082204E">
        <w:tab/>
        <w:t>2,273</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37,145</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0.418</w:t>
      </w:r>
    </w:p>
    <w:p w:rsidR="002E29E1" w:rsidRDefault="002E29E1" w:rsidP="002E29E1">
      <w:pPr>
        <w:tabs>
          <w:tab w:val="right" w:leader="dot" w:pos="5904"/>
        </w:tabs>
      </w:pPr>
    </w:p>
    <w:p w:rsidR="002E29E1" w:rsidRDefault="002E29E1" w:rsidP="002E29E1">
      <w:pPr>
        <w:tabs>
          <w:tab w:val="right" w:leader="dot" w:pos="5904"/>
        </w:tabs>
      </w:pPr>
      <w:r w:rsidRPr="0082204E">
        <w:t>DISTRICT 48</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York County</w:t>
      </w:r>
    </w:p>
    <w:p w:rsidR="002E29E1" w:rsidRDefault="002E29E1" w:rsidP="002E29E1">
      <w:pPr>
        <w:tabs>
          <w:tab w:val="right" w:leader="dot" w:pos="5904"/>
        </w:tabs>
        <w:ind w:left="288"/>
      </w:pPr>
      <w:r w:rsidRPr="0082204E">
        <w:t>Airport</w:t>
      </w:r>
    </w:p>
    <w:p w:rsidR="002E29E1" w:rsidRDefault="002E29E1" w:rsidP="002E29E1">
      <w:pPr>
        <w:tabs>
          <w:tab w:val="right" w:leader="dot" w:pos="5904"/>
        </w:tabs>
        <w:ind w:left="576"/>
      </w:pPr>
      <w:r w:rsidRPr="0082204E">
        <w:t>Tract 609.06</w:t>
      </w:r>
    </w:p>
    <w:p w:rsidR="002E29E1" w:rsidRDefault="002E29E1" w:rsidP="002E29E1">
      <w:pPr>
        <w:tabs>
          <w:tab w:val="right" w:leader="dot" w:pos="5904"/>
        </w:tabs>
        <w:ind w:left="1152" w:right="1195" w:hanging="288"/>
      </w:pPr>
      <w:r w:rsidRPr="0082204E">
        <w:t xml:space="preserve">Blocks: 2025, 3004, 3005, 3006, 3007, 3008, 3009, 3010, 3011, 3012, 3014, 3015, 3016, 3017, 3018, 3019, 3020, 3021, 3022, 3024, 3025, 3026, 3027, 3028, 3029, 3030, 3031, 3033, 3034, 3035, 3036, 3037, 3038, 3041, 3042, 3043, 3046  </w:t>
      </w:r>
      <w:r w:rsidRPr="0082204E">
        <w:tab/>
        <w:t>1,796</w:t>
      </w:r>
    </w:p>
    <w:p w:rsidR="002E29E1" w:rsidRDefault="002E29E1" w:rsidP="002E29E1">
      <w:pPr>
        <w:tabs>
          <w:tab w:val="right" w:leader="dot" w:pos="5904"/>
        </w:tabs>
        <w:ind w:left="288"/>
      </w:pPr>
      <w:r w:rsidRPr="0082204E">
        <w:t>Airport Subtotal</w:t>
      </w:r>
      <w:r w:rsidRPr="0082204E">
        <w:tab/>
        <w:t>1,796</w:t>
      </w:r>
    </w:p>
    <w:p w:rsidR="002E29E1" w:rsidRDefault="002E29E1" w:rsidP="002E29E1">
      <w:pPr>
        <w:tabs>
          <w:tab w:val="right" w:leader="dot" w:pos="5904"/>
        </w:tabs>
        <w:ind w:left="288"/>
      </w:pPr>
      <w:r w:rsidRPr="0082204E">
        <w:t>Allison Creek</w:t>
      </w:r>
    </w:p>
    <w:p w:rsidR="002E29E1" w:rsidRDefault="002E29E1" w:rsidP="002E29E1">
      <w:pPr>
        <w:tabs>
          <w:tab w:val="right" w:leader="dot" w:pos="5904"/>
        </w:tabs>
        <w:ind w:left="576"/>
      </w:pPr>
      <w:r w:rsidRPr="0082204E">
        <w:t>Tract 609.06</w:t>
      </w:r>
    </w:p>
    <w:p w:rsidR="002E29E1" w:rsidRDefault="002E29E1" w:rsidP="002E29E1">
      <w:pPr>
        <w:tabs>
          <w:tab w:val="right" w:leader="dot" w:pos="5904"/>
        </w:tabs>
        <w:ind w:left="1152" w:right="1195" w:hanging="288"/>
      </w:pPr>
      <w:r w:rsidRPr="0082204E">
        <w:t xml:space="preserve">Blocks: 1004, 1009, 1010, 1011, 1012, 1013, 1014, 1015, 1016, 1017, 1018, 1019, 1020, 1021, 1022, 1023, 1024, 1029, 1030, 1043, 1044, 1064  </w:t>
      </w:r>
      <w:r w:rsidRPr="0082204E">
        <w:tab/>
        <w:t>1,943</w:t>
      </w:r>
    </w:p>
    <w:p w:rsidR="002E29E1" w:rsidRDefault="002E29E1" w:rsidP="002E29E1">
      <w:pPr>
        <w:tabs>
          <w:tab w:val="right" w:leader="dot" w:pos="5904"/>
        </w:tabs>
        <w:ind w:left="288"/>
      </w:pPr>
      <w:r w:rsidRPr="0082204E">
        <w:t>Allison Creek Subtotal</w:t>
      </w:r>
      <w:r w:rsidRPr="0082204E">
        <w:tab/>
        <w:t>1,943</w:t>
      </w:r>
    </w:p>
    <w:p w:rsidR="002E29E1" w:rsidRDefault="002E29E1" w:rsidP="002E29E1">
      <w:pPr>
        <w:tabs>
          <w:tab w:val="right" w:leader="dot" w:pos="5904"/>
        </w:tabs>
        <w:ind w:left="288"/>
      </w:pPr>
      <w:r w:rsidRPr="0082204E">
        <w:t>Anderson Road</w:t>
      </w:r>
    </w:p>
    <w:p w:rsidR="002E29E1" w:rsidRDefault="002E29E1" w:rsidP="002E29E1">
      <w:pPr>
        <w:tabs>
          <w:tab w:val="right" w:leader="dot" w:pos="5904"/>
        </w:tabs>
        <w:ind w:left="576"/>
      </w:pPr>
      <w:r w:rsidRPr="0082204E">
        <w:t>Tract 608.02</w:t>
      </w:r>
    </w:p>
    <w:p w:rsidR="002E29E1" w:rsidRDefault="002E29E1" w:rsidP="002E29E1">
      <w:pPr>
        <w:tabs>
          <w:tab w:val="right" w:leader="dot" w:pos="5904"/>
        </w:tabs>
        <w:ind w:left="1152" w:right="1195" w:hanging="288"/>
      </w:pPr>
      <w:r w:rsidRPr="0082204E">
        <w:t xml:space="preserve">Blocks: 1000  </w:t>
      </w:r>
      <w:r w:rsidRPr="0082204E">
        <w:tab/>
        <w:t>0</w:t>
      </w:r>
    </w:p>
    <w:p w:rsidR="002E29E1" w:rsidRDefault="002E29E1" w:rsidP="002E29E1">
      <w:pPr>
        <w:tabs>
          <w:tab w:val="right" w:leader="dot" w:pos="5904"/>
        </w:tabs>
        <w:ind w:left="576"/>
      </w:pPr>
      <w:r w:rsidRPr="0082204E">
        <w:t>Tract 608.04</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2039, 2040, 2041, 2042, 2043, 2044, 2051, 2052, 2053, 2054, 2055, 2057, 2058, 2059, 2060, 2061, 2062, 2063, 2064, 2065, 2066, 2067, 2069, 2070, 3000, 3001, 3002, 3003, 3004, 3005, 3006, 3007, 3008, 3009, 3010, 3011, 3012, 3013, 3014, 3015, 3016, 3017, 3018, 3019, 3020, 3021, 3022, 3023, 3024, 3025, 3026  </w:t>
      </w:r>
      <w:r w:rsidRPr="0082204E">
        <w:tab/>
        <w:t>1,613</w:t>
      </w:r>
    </w:p>
    <w:p w:rsidR="002E29E1" w:rsidRDefault="002E29E1" w:rsidP="002E29E1">
      <w:pPr>
        <w:tabs>
          <w:tab w:val="right" w:leader="dot" w:pos="5904"/>
        </w:tabs>
        <w:ind w:left="576"/>
      </w:pPr>
      <w:r w:rsidRPr="0082204E">
        <w:t>Tract 609.01</w:t>
      </w:r>
    </w:p>
    <w:p w:rsidR="002E29E1" w:rsidRDefault="002E29E1" w:rsidP="002E29E1">
      <w:pPr>
        <w:tabs>
          <w:tab w:val="right" w:leader="dot" w:pos="5904"/>
        </w:tabs>
        <w:ind w:left="1152" w:right="1195" w:hanging="288"/>
      </w:pPr>
      <w:r w:rsidRPr="0082204E">
        <w:t xml:space="preserve">Blocks: 1041, 1042, 1043, 1044, 1045, 1047, 1048, 1049, 1050, 1051, 1052, 1053, 1054, 1055, 1056, 1057, 1058, 1059, 1060, 1061, 1062, 1063, 1064, 1065, 1068, 1069, 1070, 1071, 1072, 1073, 1074, 1075, 2019, 2023, 2024, 2025, 2027, 2028, 2029, 2030, 2031, 2032, 2033, 2034, 2035, 2036, 2037, 2038, 2039, 2040, 2041, 2042, 2045, 2046, 2047, 2048, 2053, 2054, 2055, 2056, 2057, 2058, 2059, 2060, 2061, 2067, 2068, 2069, 2070, 2071, 2073  </w:t>
      </w:r>
      <w:r w:rsidRPr="0082204E">
        <w:tab/>
        <w:t>2,952</w:t>
      </w:r>
    </w:p>
    <w:p w:rsidR="002E29E1" w:rsidRDefault="002E29E1" w:rsidP="002E29E1">
      <w:pPr>
        <w:tabs>
          <w:tab w:val="right" w:leader="dot" w:pos="5904"/>
        </w:tabs>
        <w:ind w:left="288"/>
      </w:pPr>
      <w:r w:rsidRPr="0082204E">
        <w:t>Anderson Road Subtotal</w:t>
      </w:r>
      <w:r w:rsidRPr="0082204E">
        <w:tab/>
        <w:t>4,565</w:t>
      </w:r>
    </w:p>
    <w:p w:rsidR="002E29E1" w:rsidRDefault="002E29E1" w:rsidP="002E29E1">
      <w:pPr>
        <w:tabs>
          <w:tab w:val="right" w:leader="dot" w:pos="5904"/>
        </w:tabs>
        <w:ind w:left="288"/>
      </w:pPr>
      <w:r w:rsidRPr="0082204E">
        <w:t xml:space="preserve">Bethel No. 2 </w:t>
      </w:r>
      <w:r w:rsidRPr="0082204E">
        <w:tab/>
        <w:t>2,209</w:t>
      </w:r>
    </w:p>
    <w:p w:rsidR="002E29E1" w:rsidRDefault="002E29E1" w:rsidP="002E29E1">
      <w:pPr>
        <w:tabs>
          <w:tab w:val="right" w:leader="dot" w:pos="5904"/>
        </w:tabs>
        <w:ind w:left="288"/>
      </w:pPr>
      <w:r w:rsidRPr="0082204E">
        <w:t>Gold Hill</w:t>
      </w:r>
    </w:p>
    <w:p w:rsidR="002E29E1" w:rsidRDefault="002E29E1" w:rsidP="002E29E1">
      <w:pPr>
        <w:tabs>
          <w:tab w:val="right" w:leader="dot" w:pos="5904"/>
        </w:tabs>
        <w:ind w:left="576"/>
      </w:pPr>
      <w:r w:rsidRPr="0082204E">
        <w:t>Tract 610.03</w:t>
      </w:r>
    </w:p>
    <w:p w:rsidR="002E29E1" w:rsidRDefault="002E29E1" w:rsidP="002E29E1">
      <w:pPr>
        <w:tabs>
          <w:tab w:val="right" w:leader="dot" w:pos="5904"/>
        </w:tabs>
        <w:ind w:left="1152" w:right="1195" w:hanging="288"/>
      </w:pPr>
      <w:r w:rsidRPr="0082204E">
        <w:t xml:space="preserve">Blocks: 1000, 1001, 1002, 1003, 1004, 1005, 1006, 1009, 1010, 1011, 1012, 1013, 1014, 1025  </w:t>
      </w:r>
      <w:r w:rsidRPr="0082204E">
        <w:tab/>
        <w:t>505</w:t>
      </w:r>
    </w:p>
    <w:p w:rsidR="002E29E1" w:rsidRDefault="002E29E1" w:rsidP="002E29E1">
      <w:pPr>
        <w:tabs>
          <w:tab w:val="right" w:leader="dot" w:pos="5904"/>
        </w:tabs>
        <w:ind w:left="288"/>
      </w:pPr>
      <w:r w:rsidRPr="0082204E">
        <w:t>Gold Hill Subtotal</w:t>
      </w:r>
      <w:r w:rsidRPr="0082204E">
        <w:tab/>
        <w:t>505</w:t>
      </w:r>
    </w:p>
    <w:p w:rsidR="002E29E1" w:rsidRDefault="002E29E1" w:rsidP="002E29E1">
      <w:pPr>
        <w:tabs>
          <w:tab w:val="right" w:leader="dot" w:pos="5904"/>
        </w:tabs>
        <w:ind w:left="288"/>
      </w:pPr>
      <w:r w:rsidRPr="0082204E">
        <w:t xml:space="preserve">India Hook </w:t>
      </w:r>
      <w:r w:rsidRPr="0082204E">
        <w:tab/>
        <w:t>1,549</w:t>
      </w:r>
    </w:p>
    <w:p w:rsidR="002E29E1" w:rsidRDefault="002E29E1" w:rsidP="002E29E1">
      <w:pPr>
        <w:tabs>
          <w:tab w:val="right" w:leader="dot" w:pos="5904"/>
        </w:tabs>
        <w:ind w:left="288"/>
      </w:pPr>
      <w:r w:rsidRPr="0082204E">
        <w:t>Lakeshore</w:t>
      </w:r>
    </w:p>
    <w:p w:rsidR="002E29E1" w:rsidRDefault="002E29E1" w:rsidP="002E29E1">
      <w:pPr>
        <w:tabs>
          <w:tab w:val="right" w:leader="dot" w:pos="5904"/>
        </w:tabs>
        <w:ind w:left="576"/>
      </w:pPr>
      <w:r w:rsidRPr="0082204E">
        <w:t>Tract 617.08</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2000, 2001, 2002, 2003, 2004, 2005, 2006, 2007, 2008, 2009, 2010, 2011, 2012, 2013, 2014, 2015, 2016, 2017, 2018, 2019  </w:t>
      </w:r>
      <w:r w:rsidRPr="0082204E">
        <w:tab/>
        <w:t>4,042</w:t>
      </w:r>
    </w:p>
    <w:p w:rsidR="002E29E1" w:rsidRDefault="002E29E1" w:rsidP="002E29E1">
      <w:pPr>
        <w:tabs>
          <w:tab w:val="right" w:leader="dot" w:pos="5904"/>
        </w:tabs>
        <w:ind w:left="288"/>
      </w:pPr>
      <w:r w:rsidRPr="0082204E">
        <w:t>Lakeshore Subtotal</w:t>
      </w:r>
      <w:r w:rsidRPr="0082204E">
        <w:tab/>
        <w:t>4,042</w:t>
      </w:r>
    </w:p>
    <w:p w:rsidR="002E29E1" w:rsidRDefault="002E29E1" w:rsidP="002E29E1">
      <w:pPr>
        <w:tabs>
          <w:tab w:val="right" w:leader="dot" w:pos="5904"/>
        </w:tabs>
        <w:ind w:left="288"/>
      </w:pPr>
      <w:r w:rsidRPr="0082204E">
        <w:t xml:space="preserve">Lakewood </w:t>
      </w:r>
      <w:r w:rsidRPr="0082204E">
        <w:tab/>
        <w:t>1,961</w:t>
      </w:r>
    </w:p>
    <w:p w:rsidR="002E29E1" w:rsidRDefault="002E29E1" w:rsidP="002E29E1">
      <w:pPr>
        <w:tabs>
          <w:tab w:val="right" w:leader="dot" w:pos="5904"/>
        </w:tabs>
        <w:ind w:left="288"/>
      </w:pPr>
      <w:r w:rsidRPr="0082204E">
        <w:t xml:space="preserve">Laurel Creek </w:t>
      </w:r>
      <w:r w:rsidRPr="0082204E">
        <w:tab/>
        <w:t>1,505</w:t>
      </w:r>
    </w:p>
    <w:p w:rsidR="002E29E1" w:rsidRDefault="002E29E1" w:rsidP="002E29E1">
      <w:pPr>
        <w:tabs>
          <w:tab w:val="right" w:leader="dot" w:pos="5904"/>
        </w:tabs>
        <w:ind w:left="288"/>
      </w:pPr>
      <w:r w:rsidRPr="0082204E">
        <w:t>Mt. Gallant</w:t>
      </w:r>
    </w:p>
    <w:p w:rsidR="002E29E1" w:rsidRDefault="002E29E1" w:rsidP="002E29E1">
      <w:pPr>
        <w:tabs>
          <w:tab w:val="right" w:leader="dot" w:pos="5904"/>
        </w:tabs>
        <w:ind w:left="576"/>
      </w:pPr>
      <w:r w:rsidRPr="0082204E">
        <w:t>Tract 609.06</w:t>
      </w:r>
    </w:p>
    <w:p w:rsidR="002E29E1" w:rsidRDefault="002E29E1" w:rsidP="002E29E1">
      <w:pPr>
        <w:tabs>
          <w:tab w:val="right" w:leader="dot" w:pos="5904"/>
        </w:tabs>
        <w:ind w:left="1152" w:right="1195" w:hanging="288"/>
      </w:pPr>
      <w:r w:rsidRPr="0082204E">
        <w:t xml:space="preserve">Blocks: 1000, 1001, 1002, 1003, 1005, 1006, 1007, 1008, 1025, 1026, 1027, 1028, 1031, 1032, 1033, 1036, 1037, 1038, 1039, 1040, 1041, 1042, 1045, 1046, 1047, 1048, 1049, 1050, 1051, 1052, 1053, 1054, 1056, 1057, 1058, 1059, 1060, 1061, 1062, 1063, 2000  </w:t>
      </w:r>
      <w:r w:rsidRPr="0082204E">
        <w:tab/>
        <w:t>1,745</w:t>
      </w:r>
    </w:p>
    <w:p w:rsidR="002E29E1" w:rsidRDefault="002E29E1" w:rsidP="002E29E1">
      <w:pPr>
        <w:tabs>
          <w:tab w:val="right" w:leader="dot" w:pos="5904"/>
        </w:tabs>
        <w:ind w:left="288"/>
      </w:pPr>
      <w:r w:rsidRPr="0082204E">
        <w:t>Mt. Gallant Subtotal</w:t>
      </w:r>
      <w:r w:rsidRPr="0082204E">
        <w:tab/>
        <w:t>1,745</w:t>
      </w:r>
    </w:p>
    <w:p w:rsidR="002E29E1" w:rsidRDefault="002E29E1" w:rsidP="002E29E1">
      <w:pPr>
        <w:tabs>
          <w:tab w:val="right" w:leader="dot" w:pos="5904"/>
        </w:tabs>
        <w:ind w:left="288"/>
      </w:pPr>
      <w:r w:rsidRPr="0082204E">
        <w:t>Oakwood</w:t>
      </w:r>
    </w:p>
    <w:p w:rsidR="002E29E1" w:rsidRDefault="002E29E1" w:rsidP="002E29E1">
      <w:pPr>
        <w:tabs>
          <w:tab w:val="right" w:leader="dot" w:pos="5904"/>
        </w:tabs>
        <w:ind w:left="576"/>
      </w:pPr>
      <w:r w:rsidRPr="0082204E">
        <w:t>Tract 608.04</w:t>
      </w:r>
    </w:p>
    <w:p w:rsidR="002E29E1" w:rsidRDefault="002E29E1" w:rsidP="002E29E1">
      <w:pPr>
        <w:tabs>
          <w:tab w:val="right" w:leader="dot" w:pos="5904"/>
        </w:tabs>
        <w:ind w:left="1152" w:right="1195" w:hanging="288"/>
      </w:pPr>
      <w:r w:rsidRPr="0082204E">
        <w:t xml:space="preserve">Blocks: 2037, 2045, 2046, 2048, 2049, 2050, 2056  </w:t>
      </w:r>
      <w:r w:rsidRPr="0082204E">
        <w:tab/>
        <w:t>1,391</w:t>
      </w:r>
    </w:p>
    <w:p w:rsidR="002E29E1" w:rsidRDefault="002E29E1" w:rsidP="002E29E1">
      <w:pPr>
        <w:tabs>
          <w:tab w:val="right" w:leader="dot" w:pos="5904"/>
        </w:tabs>
        <w:ind w:left="288"/>
      </w:pPr>
      <w:r w:rsidRPr="0082204E">
        <w:t>Oakwood Subtotal</w:t>
      </w:r>
      <w:r w:rsidRPr="0082204E">
        <w:tab/>
        <w:t>1,391</w:t>
      </w:r>
    </w:p>
    <w:p w:rsidR="002E29E1" w:rsidRDefault="002E29E1" w:rsidP="002E29E1">
      <w:pPr>
        <w:tabs>
          <w:tab w:val="right" w:leader="dot" w:pos="5904"/>
        </w:tabs>
        <w:ind w:left="288"/>
      </w:pPr>
      <w:r w:rsidRPr="0082204E">
        <w:t xml:space="preserve">Palmetto </w:t>
      </w:r>
      <w:r w:rsidRPr="0082204E">
        <w:tab/>
        <w:t>1,903</w:t>
      </w:r>
    </w:p>
    <w:p w:rsidR="002E29E1" w:rsidRDefault="002E29E1" w:rsidP="002E29E1">
      <w:pPr>
        <w:tabs>
          <w:tab w:val="right" w:leader="dot" w:pos="5904"/>
        </w:tabs>
        <w:ind w:left="288"/>
      </w:pPr>
      <w:r w:rsidRPr="0082204E">
        <w:t xml:space="preserve">Rosewood </w:t>
      </w:r>
      <w:r w:rsidRPr="0082204E">
        <w:tab/>
        <w:t>5,382</w:t>
      </w:r>
    </w:p>
    <w:p w:rsidR="002E29E1" w:rsidRDefault="002E29E1" w:rsidP="002E29E1">
      <w:pPr>
        <w:tabs>
          <w:tab w:val="right" w:leader="dot" w:pos="5904"/>
        </w:tabs>
        <w:ind w:left="288"/>
      </w:pPr>
      <w:r w:rsidRPr="0082204E">
        <w:t xml:space="preserve">Shoreline </w:t>
      </w:r>
      <w:r w:rsidRPr="0082204E">
        <w:tab/>
        <w:t>2,842</w:t>
      </w:r>
    </w:p>
    <w:p w:rsidR="002E29E1" w:rsidRDefault="002E29E1" w:rsidP="002E29E1">
      <w:pPr>
        <w:tabs>
          <w:tab w:val="right" w:leader="dot" w:pos="5904"/>
        </w:tabs>
        <w:ind w:left="288"/>
      </w:pPr>
      <w:r w:rsidRPr="0082204E">
        <w:t xml:space="preserve">Tega Cay </w:t>
      </w:r>
      <w:r w:rsidRPr="0082204E">
        <w:tab/>
        <w:t>1,592</w:t>
      </w:r>
    </w:p>
    <w:p w:rsidR="002E29E1" w:rsidRDefault="002E29E1" w:rsidP="002E29E1">
      <w:pPr>
        <w:tabs>
          <w:tab w:val="right" w:leader="dot" w:pos="5904"/>
        </w:tabs>
        <w:ind w:left="288"/>
      </w:pPr>
      <w:r w:rsidRPr="0082204E">
        <w:t xml:space="preserve">Windjammer </w:t>
      </w:r>
      <w:r w:rsidRPr="0082204E">
        <w:tab/>
        <w:t>2,396</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37,326</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0.067</w:t>
      </w:r>
    </w:p>
    <w:p w:rsidR="002E29E1" w:rsidRDefault="002E29E1" w:rsidP="002E29E1">
      <w:pPr>
        <w:tabs>
          <w:tab w:val="right" w:leader="dot" w:pos="5904"/>
        </w:tabs>
      </w:pPr>
    </w:p>
    <w:p w:rsidR="002E29E1" w:rsidRDefault="002E29E1" w:rsidP="002E29E1">
      <w:pPr>
        <w:tabs>
          <w:tab w:val="right" w:leader="dot" w:pos="5904"/>
        </w:tabs>
      </w:pPr>
      <w:r w:rsidRPr="0082204E">
        <w:t>DISTRICT 49</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York County</w:t>
      </w:r>
    </w:p>
    <w:p w:rsidR="002E29E1" w:rsidRDefault="002E29E1" w:rsidP="002E29E1">
      <w:pPr>
        <w:tabs>
          <w:tab w:val="right" w:leader="dot" w:pos="5904"/>
        </w:tabs>
        <w:ind w:left="288"/>
      </w:pPr>
      <w:r w:rsidRPr="0082204E">
        <w:t>Delphia</w:t>
      </w:r>
    </w:p>
    <w:p w:rsidR="002E29E1" w:rsidRDefault="002E29E1" w:rsidP="002E29E1">
      <w:pPr>
        <w:tabs>
          <w:tab w:val="right" w:leader="dot" w:pos="5904"/>
        </w:tabs>
        <w:ind w:left="576"/>
      </w:pPr>
      <w:r w:rsidRPr="0082204E">
        <w:t>Tract 615.02</w:t>
      </w:r>
    </w:p>
    <w:p w:rsidR="002E29E1" w:rsidRDefault="002E29E1" w:rsidP="002E29E1">
      <w:pPr>
        <w:tabs>
          <w:tab w:val="right" w:leader="dot" w:pos="5904"/>
        </w:tabs>
        <w:ind w:left="1152" w:right="1195" w:hanging="288"/>
      </w:pPr>
      <w:r w:rsidRPr="0082204E">
        <w:t xml:space="preserve">Blocks: 1017, 1018, 1019, 1020, 1021, 1022, 1023, 1024, 1025, 1027, 1028, 1031, 1032, 1036, 1037, 1038, 1039, 1040, 1041, 1042, 1043, 1044, 1045, 1046, 1047, 1048  </w:t>
      </w:r>
      <w:r w:rsidRPr="0082204E">
        <w:tab/>
        <w:t>1,073</w:t>
      </w:r>
    </w:p>
    <w:p w:rsidR="002E29E1" w:rsidRDefault="002E29E1" w:rsidP="002E29E1">
      <w:pPr>
        <w:tabs>
          <w:tab w:val="right" w:leader="dot" w:pos="5904"/>
        </w:tabs>
        <w:ind w:left="576"/>
      </w:pPr>
      <w:r w:rsidRPr="0082204E">
        <w:t>Tract 616.01</w:t>
      </w:r>
    </w:p>
    <w:p w:rsidR="002E29E1" w:rsidRDefault="002E29E1" w:rsidP="002E29E1">
      <w:pPr>
        <w:tabs>
          <w:tab w:val="right" w:leader="dot" w:pos="5904"/>
        </w:tabs>
        <w:ind w:left="1152" w:right="1195" w:hanging="288"/>
      </w:pPr>
      <w:r w:rsidRPr="0082204E">
        <w:t xml:space="preserve">Blocks: 2050, 2051, 2052, 2053  </w:t>
      </w:r>
      <w:r w:rsidRPr="0082204E">
        <w:tab/>
        <w:t>0</w:t>
      </w:r>
    </w:p>
    <w:p w:rsidR="002E29E1" w:rsidRDefault="002E29E1" w:rsidP="002E29E1">
      <w:pPr>
        <w:tabs>
          <w:tab w:val="right" w:leader="dot" w:pos="5904"/>
        </w:tabs>
        <w:ind w:left="288"/>
      </w:pPr>
      <w:r w:rsidRPr="0082204E">
        <w:t>Delphia Subtotal</w:t>
      </w:r>
      <w:r w:rsidRPr="0082204E">
        <w:tab/>
        <w:t>1,073</w:t>
      </w:r>
    </w:p>
    <w:p w:rsidR="002E29E1" w:rsidRDefault="002E29E1" w:rsidP="002E29E1">
      <w:pPr>
        <w:tabs>
          <w:tab w:val="right" w:leader="dot" w:pos="5904"/>
        </w:tabs>
        <w:ind w:left="288"/>
      </w:pPr>
      <w:r w:rsidRPr="0082204E">
        <w:t>Ebenezer</w:t>
      </w:r>
    </w:p>
    <w:p w:rsidR="002E29E1" w:rsidRDefault="002E29E1" w:rsidP="002E29E1">
      <w:pPr>
        <w:tabs>
          <w:tab w:val="right" w:leader="dot" w:pos="5904"/>
        </w:tabs>
        <w:ind w:left="576"/>
      </w:pPr>
      <w:r w:rsidRPr="0082204E">
        <w:t>Tract 609.05</w:t>
      </w:r>
    </w:p>
    <w:p w:rsidR="002E29E1" w:rsidRDefault="002E29E1" w:rsidP="002E29E1">
      <w:pPr>
        <w:tabs>
          <w:tab w:val="right" w:leader="dot" w:pos="5904"/>
        </w:tabs>
        <w:ind w:left="1152" w:right="1195" w:hanging="288"/>
      </w:pPr>
      <w:r w:rsidRPr="0082204E">
        <w:t xml:space="preserve">Blocks: 1084, 1087  </w:t>
      </w:r>
      <w:r w:rsidRPr="0082204E">
        <w:tab/>
        <w:t>56</w:t>
      </w:r>
    </w:p>
    <w:p w:rsidR="002E29E1" w:rsidRDefault="002E29E1" w:rsidP="002E29E1">
      <w:pPr>
        <w:tabs>
          <w:tab w:val="right" w:leader="dot" w:pos="5904"/>
        </w:tabs>
        <w:ind w:left="288"/>
      </w:pPr>
      <w:r w:rsidRPr="0082204E">
        <w:t>Ebenezer Subtotal</w:t>
      </w:r>
      <w:r w:rsidRPr="0082204E">
        <w:tab/>
        <w:t>56</w:t>
      </w:r>
    </w:p>
    <w:p w:rsidR="002E29E1" w:rsidRDefault="002E29E1" w:rsidP="002E29E1">
      <w:pPr>
        <w:tabs>
          <w:tab w:val="right" w:leader="dot" w:pos="5904"/>
        </w:tabs>
        <w:ind w:left="288"/>
      </w:pPr>
      <w:r w:rsidRPr="0082204E">
        <w:t xml:space="preserve">Edgewood </w:t>
      </w:r>
      <w:r w:rsidRPr="0082204E">
        <w:tab/>
        <w:t>3,038</w:t>
      </w:r>
    </w:p>
    <w:p w:rsidR="002E29E1" w:rsidRDefault="002E29E1" w:rsidP="002E29E1">
      <w:pPr>
        <w:tabs>
          <w:tab w:val="right" w:leader="dot" w:pos="5904"/>
        </w:tabs>
        <w:ind w:left="288"/>
      </w:pPr>
      <w:r w:rsidRPr="0082204E">
        <w:t>Fairgrounds</w:t>
      </w:r>
    </w:p>
    <w:p w:rsidR="002E29E1" w:rsidRDefault="002E29E1" w:rsidP="002E29E1">
      <w:pPr>
        <w:tabs>
          <w:tab w:val="right" w:leader="dot" w:pos="5904"/>
        </w:tabs>
        <w:ind w:left="576"/>
      </w:pPr>
      <w:r w:rsidRPr="0082204E">
        <w:t>Tract 605.01</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2000, 2001, 2003, 2004, 2005, 2006, 2007, 2009, 2010, 2013, 2014, 2062, 2063, 2064  </w:t>
      </w:r>
      <w:r w:rsidRPr="0082204E">
        <w:tab/>
        <w:t>2,542</w:t>
      </w:r>
    </w:p>
    <w:p w:rsidR="002E29E1" w:rsidRDefault="002E29E1" w:rsidP="002E29E1">
      <w:pPr>
        <w:keepNext/>
        <w:tabs>
          <w:tab w:val="right" w:leader="dot" w:pos="5904"/>
        </w:tabs>
        <w:ind w:left="576"/>
      </w:pPr>
      <w:r w:rsidRPr="0082204E">
        <w:t>Tract 606</w:t>
      </w:r>
    </w:p>
    <w:p w:rsidR="002E29E1" w:rsidRDefault="002E29E1" w:rsidP="002E29E1">
      <w:pPr>
        <w:keepNext/>
        <w:tabs>
          <w:tab w:val="right" w:leader="dot" w:pos="5904"/>
        </w:tabs>
        <w:ind w:left="1152" w:right="1195" w:hanging="288"/>
      </w:pPr>
      <w:r w:rsidRPr="0082204E">
        <w:t xml:space="preserve">Blocks: 1001, 1002, 1003, 1004, 1005, 1006, 1007, 1008, 1009, 1010, 1011, 1012, 1015, 1016, 1017, 1018  </w:t>
      </w:r>
      <w:r w:rsidRPr="0082204E">
        <w:tab/>
        <w:t>1,753</w:t>
      </w:r>
    </w:p>
    <w:p w:rsidR="002E29E1" w:rsidRDefault="002E29E1" w:rsidP="002E29E1">
      <w:pPr>
        <w:tabs>
          <w:tab w:val="right" w:leader="dot" w:pos="5904"/>
        </w:tabs>
        <w:ind w:left="576"/>
      </w:pPr>
      <w:r w:rsidRPr="0082204E">
        <w:t>Tract 609.05</w:t>
      </w:r>
    </w:p>
    <w:p w:rsidR="002E29E1" w:rsidRDefault="002E29E1" w:rsidP="002E29E1">
      <w:pPr>
        <w:tabs>
          <w:tab w:val="right" w:leader="dot" w:pos="5904"/>
        </w:tabs>
        <w:ind w:left="1152" w:right="1195" w:hanging="288"/>
      </w:pPr>
      <w:r w:rsidRPr="0082204E">
        <w:t xml:space="preserve">Blocks: 2012, 2033  </w:t>
      </w:r>
      <w:r w:rsidRPr="0082204E">
        <w:tab/>
        <w:t>120</w:t>
      </w:r>
    </w:p>
    <w:p w:rsidR="002E29E1" w:rsidRDefault="002E29E1" w:rsidP="002E29E1">
      <w:pPr>
        <w:tabs>
          <w:tab w:val="right" w:leader="dot" w:pos="5904"/>
        </w:tabs>
        <w:ind w:left="576"/>
      </w:pPr>
      <w:r w:rsidRPr="0082204E">
        <w:t>Tract 614.04</w:t>
      </w:r>
    </w:p>
    <w:p w:rsidR="002E29E1" w:rsidRDefault="002E29E1" w:rsidP="002E29E1">
      <w:pPr>
        <w:tabs>
          <w:tab w:val="right" w:leader="dot" w:pos="5904"/>
        </w:tabs>
        <w:ind w:left="1152" w:right="1195" w:hanging="288"/>
      </w:pPr>
      <w:r w:rsidRPr="0082204E">
        <w:t xml:space="preserve">Blocks: 2000, 2001, 2002, 2011, 2041  </w:t>
      </w:r>
      <w:r w:rsidRPr="0082204E">
        <w:tab/>
        <w:t>284</w:t>
      </w:r>
    </w:p>
    <w:p w:rsidR="002E29E1" w:rsidRDefault="002E29E1" w:rsidP="002E29E1">
      <w:pPr>
        <w:tabs>
          <w:tab w:val="right" w:leader="dot" w:pos="5904"/>
        </w:tabs>
        <w:ind w:left="288"/>
      </w:pPr>
      <w:r w:rsidRPr="0082204E">
        <w:t>Fairgrounds Subtotal</w:t>
      </w:r>
      <w:r w:rsidRPr="0082204E">
        <w:tab/>
        <w:t>4,699</w:t>
      </w:r>
    </w:p>
    <w:p w:rsidR="002E29E1" w:rsidRDefault="002E29E1" w:rsidP="002E29E1">
      <w:pPr>
        <w:tabs>
          <w:tab w:val="right" w:leader="dot" w:pos="5904"/>
        </w:tabs>
        <w:ind w:left="288"/>
      </w:pPr>
      <w:r w:rsidRPr="0082204E">
        <w:t>Highland Park</w:t>
      </w:r>
    </w:p>
    <w:p w:rsidR="002E29E1" w:rsidRDefault="002E29E1" w:rsidP="002E29E1">
      <w:pPr>
        <w:tabs>
          <w:tab w:val="right" w:leader="dot" w:pos="5904"/>
        </w:tabs>
        <w:ind w:left="576"/>
      </w:pPr>
      <w:r w:rsidRPr="0082204E">
        <w:t>Tract 602</w:t>
      </w:r>
    </w:p>
    <w:p w:rsidR="002E29E1" w:rsidRDefault="002E29E1" w:rsidP="002E29E1">
      <w:pPr>
        <w:tabs>
          <w:tab w:val="right" w:leader="dot" w:pos="5904"/>
        </w:tabs>
        <w:ind w:left="1152" w:right="1195" w:hanging="288"/>
      </w:pPr>
      <w:r w:rsidRPr="0082204E">
        <w:t xml:space="preserve">Blocks: 2027, 2028, 2029, 2030, 2033, 2034, 2035, 2036, 2037, 2038, 2039  </w:t>
      </w:r>
      <w:r w:rsidRPr="0082204E">
        <w:tab/>
        <w:t>655</w:t>
      </w:r>
    </w:p>
    <w:p w:rsidR="002E29E1" w:rsidRDefault="002E29E1" w:rsidP="002E29E1">
      <w:pPr>
        <w:tabs>
          <w:tab w:val="right" w:leader="dot" w:pos="5904"/>
        </w:tabs>
        <w:ind w:left="576"/>
      </w:pPr>
      <w:r w:rsidRPr="0082204E">
        <w:t>Tract 603</w:t>
      </w:r>
    </w:p>
    <w:p w:rsidR="002E29E1" w:rsidRDefault="002E29E1" w:rsidP="002E29E1">
      <w:pPr>
        <w:tabs>
          <w:tab w:val="right" w:leader="dot" w:pos="5904"/>
        </w:tabs>
        <w:ind w:left="1152" w:right="1195" w:hanging="288"/>
      </w:pPr>
      <w:r w:rsidRPr="0082204E">
        <w:t xml:space="preserve">Blocks: 2001, 2002, 2003, 2004, 2005, 2015, 2016  </w:t>
      </w:r>
      <w:r w:rsidRPr="0082204E">
        <w:tab/>
        <w:t>206</w:t>
      </w:r>
    </w:p>
    <w:p w:rsidR="002E29E1" w:rsidRDefault="002E29E1" w:rsidP="002E29E1">
      <w:pPr>
        <w:tabs>
          <w:tab w:val="right" w:leader="dot" w:pos="5904"/>
        </w:tabs>
        <w:ind w:left="288"/>
      </w:pPr>
      <w:r w:rsidRPr="0082204E">
        <w:t>Highland Park Subtotal</w:t>
      </w:r>
      <w:r w:rsidRPr="0082204E">
        <w:tab/>
        <w:t>861</w:t>
      </w:r>
    </w:p>
    <w:p w:rsidR="002E29E1" w:rsidRDefault="002E29E1" w:rsidP="002E29E1">
      <w:pPr>
        <w:tabs>
          <w:tab w:val="right" w:leader="dot" w:pos="5904"/>
        </w:tabs>
        <w:ind w:left="288"/>
      </w:pPr>
      <w:r w:rsidRPr="0082204E">
        <w:t xml:space="preserve">Mt. Holly </w:t>
      </w:r>
      <w:r w:rsidRPr="0082204E">
        <w:tab/>
        <w:t>4,065</w:t>
      </w:r>
    </w:p>
    <w:p w:rsidR="002E29E1" w:rsidRDefault="002E29E1" w:rsidP="002E29E1">
      <w:pPr>
        <w:tabs>
          <w:tab w:val="right" w:leader="dot" w:pos="5904"/>
        </w:tabs>
        <w:ind w:left="288"/>
      </w:pPr>
      <w:r w:rsidRPr="0082204E">
        <w:t>Northside</w:t>
      </w:r>
    </w:p>
    <w:p w:rsidR="002E29E1" w:rsidRDefault="002E29E1" w:rsidP="002E29E1">
      <w:pPr>
        <w:tabs>
          <w:tab w:val="right" w:leader="dot" w:pos="5904"/>
        </w:tabs>
        <w:ind w:left="576"/>
      </w:pPr>
      <w:r w:rsidRPr="0082204E">
        <w:t>Tract 603</w:t>
      </w:r>
    </w:p>
    <w:p w:rsidR="002E29E1" w:rsidRDefault="002E29E1" w:rsidP="002E29E1">
      <w:pPr>
        <w:tabs>
          <w:tab w:val="right" w:leader="dot" w:pos="5904"/>
        </w:tabs>
        <w:ind w:left="1152" w:right="1195" w:hanging="288"/>
      </w:pPr>
      <w:r w:rsidRPr="0082204E">
        <w:t xml:space="preserve">Blocks: 1001, 1002, 1003, 1009, 1010  </w:t>
      </w:r>
      <w:r w:rsidRPr="0082204E">
        <w:tab/>
        <w:t>183</w:t>
      </w:r>
    </w:p>
    <w:p w:rsidR="002E29E1" w:rsidRDefault="002E29E1" w:rsidP="002E29E1">
      <w:pPr>
        <w:tabs>
          <w:tab w:val="right" w:leader="dot" w:pos="5904"/>
        </w:tabs>
        <w:ind w:left="576"/>
      </w:pPr>
      <w:r w:rsidRPr="0082204E">
        <w:t>Tract 605.01</w:t>
      </w:r>
    </w:p>
    <w:p w:rsidR="002E29E1" w:rsidRDefault="002E29E1" w:rsidP="002E29E1">
      <w:pPr>
        <w:tabs>
          <w:tab w:val="right" w:leader="dot" w:pos="5904"/>
        </w:tabs>
        <w:ind w:left="1152" w:right="1195" w:hanging="288"/>
      </w:pPr>
      <w:r w:rsidRPr="0082204E">
        <w:t xml:space="preserve">Blocks: 2040, 2041, 2044, 2046, 2047, 2048  </w:t>
      </w:r>
      <w:r w:rsidRPr="0082204E">
        <w:tab/>
        <w:t>5</w:t>
      </w:r>
    </w:p>
    <w:p w:rsidR="002E29E1" w:rsidRDefault="002E29E1" w:rsidP="002E29E1">
      <w:pPr>
        <w:tabs>
          <w:tab w:val="right" w:leader="dot" w:pos="5904"/>
        </w:tabs>
        <w:ind w:left="288"/>
      </w:pPr>
      <w:r w:rsidRPr="0082204E">
        <w:t>Northside Subtotal</w:t>
      </w:r>
      <w:r w:rsidRPr="0082204E">
        <w:tab/>
        <w:t>188</w:t>
      </w:r>
    </w:p>
    <w:p w:rsidR="002E29E1" w:rsidRDefault="002E29E1" w:rsidP="002E29E1">
      <w:pPr>
        <w:tabs>
          <w:tab w:val="right" w:leader="dot" w:pos="5904"/>
        </w:tabs>
        <w:ind w:left="288"/>
      </w:pPr>
      <w:r w:rsidRPr="0082204E">
        <w:t xml:space="preserve">Oak Ridge </w:t>
      </w:r>
      <w:r w:rsidRPr="0082204E">
        <w:tab/>
        <w:t>3,554</w:t>
      </w:r>
    </w:p>
    <w:p w:rsidR="002E29E1" w:rsidRDefault="002E29E1" w:rsidP="002E29E1">
      <w:pPr>
        <w:tabs>
          <w:tab w:val="right" w:leader="dot" w:pos="5904"/>
        </w:tabs>
        <w:ind w:left="288"/>
      </w:pPr>
      <w:r w:rsidRPr="0082204E">
        <w:t xml:space="preserve">Ogden </w:t>
      </w:r>
      <w:r w:rsidRPr="0082204E">
        <w:tab/>
        <w:t>3,042</w:t>
      </w:r>
    </w:p>
    <w:p w:rsidR="002E29E1" w:rsidRDefault="002E29E1" w:rsidP="002E29E1">
      <w:pPr>
        <w:tabs>
          <w:tab w:val="right" w:leader="dot" w:pos="5904"/>
        </w:tabs>
        <w:ind w:left="288"/>
      </w:pPr>
      <w:r w:rsidRPr="0082204E">
        <w:t xml:space="preserve">Rock Hill No. 2 </w:t>
      </w:r>
      <w:r w:rsidRPr="0082204E">
        <w:tab/>
        <w:t>2,510</w:t>
      </w:r>
    </w:p>
    <w:p w:rsidR="002E29E1" w:rsidRDefault="002E29E1" w:rsidP="002E29E1">
      <w:pPr>
        <w:tabs>
          <w:tab w:val="right" w:leader="dot" w:pos="5904"/>
        </w:tabs>
        <w:ind w:left="288"/>
      </w:pPr>
      <w:r w:rsidRPr="0082204E">
        <w:t xml:space="preserve">Rock Hill No. 3 </w:t>
      </w:r>
      <w:r w:rsidRPr="0082204E">
        <w:tab/>
        <w:t>3,076</w:t>
      </w:r>
    </w:p>
    <w:p w:rsidR="002E29E1" w:rsidRDefault="002E29E1" w:rsidP="002E29E1">
      <w:pPr>
        <w:tabs>
          <w:tab w:val="right" w:leader="dot" w:pos="5904"/>
        </w:tabs>
        <w:ind w:left="288"/>
      </w:pPr>
      <w:r w:rsidRPr="0082204E">
        <w:t>Rock Hill No. 4</w:t>
      </w:r>
    </w:p>
    <w:p w:rsidR="002E29E1" w:rsidRDefault="002E29E1" w:rsidP="002E29E1">
      <w:pPr>
        <w:tabs>
          <w:tab w:val="right" w:leader="dot" w:pos="5904"/>
        </w:tabs>
        <w:ind w:left="576"/>
      </w:pPr>
      <w:r w:rsidRPr="0082204E">
        <w:t>Tract 609.05</w:t>
      </w:r>
    </w:p>
    <w:p w:rsidR="002E29E1" w:rsidRDefault="002E29E1" w:rsidP="002E29E1">
      <w:pPr>
        <w:tabs>
          <w:tab w:val="right" w:leader="dot" w:pos="5904"/>
        </w:tabs>
        <w:ind w:left="1152" w:right="1195" w:hanging="288"/>
      </w:pPr>
      <w:r w:rsidRPr="0082204E">
        <w:t xml:space="preserve">Blocks: 2002, 2013, 2014, 2015, 2016, 2018, 2019, 2023, 2024, 2025, 2026, 2027, 2028, 2029, 2030, 2031, 2032, 2034, 2035, 2036, 2037, 2038, 2039, 2040, 2041, 2045, 2046, 2047, 2048, 2049, 2050, 2052, 2053, 2054  </w:t>
      </w:r>
      <w:r w:rsidRPr="0082204E">
        <w:tab/>
        <w:t>2,523</w:t>
      </w:r>
    </w:p>
    <w:p w:rsidR="002E29E1" w:rsidRDefault="002E29E1" w:rsidP="002E29E1">
      <w:pPr>
        <w:tabs>
          <w:tab w:val="right" w:leader="dot" w:pos="5904"/>
        </w:tabs>
        <w:ind w:left="288"/>
      </w:pPr>
      <w:r w:rsidRPr="0082204E">
        <w:t>Rock Hill No. 4 Subtotal</w:t>
      </w:r>
      <w:r w:rsidRPr="0082204E">
        <w:tab/>
        <w:t>2,523</w:t>
      </w:r>
    </w:p>
    <w:p w:rsidR="002E29E1" w:rsidRDefault="002E29E1" w:rsidP="002E29E1">
      <w:pPr>
        <w:tabs>
          <w:tab w:val="right" w:leader="dot" w:pos="5904"/>
        </w:tabs>
        <w:ind w:left="288"/>
      </w:pPr>
      <w:r w:rsidRPr="0082204E">
        <w:t>Rock Hill No. 5</w:t>
      </w:r>
    </w:p>
    <w:p w:rsidR="002E29E1" w:rsidRDefault="002E29E1" w:rsidP="002E29E1">
      <w:pPr>
        <w:tabs>
          <w:tab w:val="right" w:leader="dot" w:pos="5904"/>
        </w:tabs>
        <w:ind w:left="576"/>
      </w:pPr>
      <w:r w:rsidRPr="0082204E">
        <w:t>Tract 605.01</w:t>
      </w:r>
    </w:p>
    <w:p w:rsidR="002E29E1" w:rsidRDefault="002E29E1" w:rsidP="002E29E1">
      <w:pPr>
        <w:tabs>
          <w:tab w:val="right" w:leader="dot" w:pos="5904"/>
        </w:tabs>
        <w:ind w:left="1152" w:right="1195" w:hanging="288"/>
      </w:pPr>
      <w:r w:rsidRPr="0082204E">
        <w:t xml:space="preserve">Blocks: 2019, 2020, 2021, 2035  </w:t>
      </w:r>
      <w:r w:rsidRPr="0082204E">
        <w:tab/>
        <w:t>70</w:t>
      </w:r>
    </w:p>
    <w:p w:rsidR="002E29E1" w:rsidRDefault="002E29E1" w:rsidP="002E29E1">
      <w:pPr>
        <w:tabs>
          <w:tab w:val="right" w:leader="dot" w:pos="5904"/>
        </w:tabs>
        <w:ind w:left="288"/>
      </w:pPr>
      <w:r w:rsidRPr="0082204E">
        <w:t>Rock Hill No. 5 Subtotal</w:t>
      </w:r>
      <w:r w:rsidRPr="0082204E">
        <w:tab/>
        <w:t>70</w:t>
      </w:r>
    </w:p>
    <w:p w:rsidR="002E29E1" w:rsidRDefault="002E29E1" w:rsidP="002E29E1">
      <w:pPr>
        <w:tabs>
          <w:tab w:val="right" w:leader="dot" w:pos="5904"/>
        </w:tabs>
        <w:ind w:left="288"/>
      </w:pPr>
      <w:r w:rsidRPr="0082204E">
        <w:t xml:space="preserve">Rock Hill No. 6 </w:t>
      </w:r>
      <w:r w:rsidRPr="0082204E">
        <w:tab/>
        <w:t>2,321</w:t>
      </w:r>
    </w:p>
    <w:p w:rsidR="002E29E1" w:rsidRDefault="002E29E1" w:rsidP="002E29E1">
      <w:pPr>
        <w:tabs>
          <w:tab w:val="right" w:leader="dot" w:pos="5904"/>
        </w:tabs>
        <w:ind w:left="288"/>
      </w:pPr>
      <w:r w:rsidRPr="0082204E">
        <w:t xml:space="preserve">Rock Hill No. 8 </w:t>
      </w:r>
      <w:r w:rsidRPr="0082204E">
        <w:tab/>
        <w:t>1,636</w:t>
      </w:r>
    </w:p>
    <w:p w:rsidR="002E29E1" w:rsidRDefault="002E29E1" w:rsidP="002E29E1">
      <w:pPr>
        <w:keepNext/>
        <w:tabs>
          <w:tab w:val="right" w:leader="dot" w:pos="5904"/>
        </w:tabs>
        <w:ind w:left="288"/>
      </w:pPr>
      <w:r w:rsidRPr="0082204E">
        <w:t>Tools Fork</w:t>
      </w:r>
    </w:p>
    <w:p w:rsidR="002E29E1" w:rsidRDefault="002E29E1" w:rsidP="002E29E1">
      <w:pPr>
        <w:keepNext/>
        <w:tabs>
          <w:tab w:val="right" w:leader="dot" w:pos="5904"/>
        </w:tabs>
        <w:ind w:left="576"/>
      </w:pPr>
      <w:r w:rsidRPr="0082204E">
        <w:t>Tract 614.03</w:t>
      </w:r>
    </w:p>
    <w:p w:rsidR="002E29E1" w:rsidRDefault="002E29E1" w:rsidP="002E29E1">
      <w:pPr>
        <w:tabs>
          <w:tab w:val="right" w:leader="dot" w:pos="5904"/>
        </w:tabs>
        <w:ind w:left="1152" w:right="1195" w:hanging="288"/>
      </w:pPr>
      <w:r w:rsidRPr="0082204E">
        <w:t xml:space="preserve">Blocks: 2008, 2022, 2023, 2025, 2026  </w:t>
      </w:r>
      <w:r w:rsidRPr="0082204E">
        <w:tab/>
        <w:t>209</w:t>
      </w:r>
    </w:p>
    <w:p w:rsidR="002E29E1" w:rsidRDefault="002E29E1" w:rsidP="002E29E1">
      <w:pPr>
        <w:tabs>
          <w:tab w:val="right" w:leader="dot" w:pos="5904"/>
        </w:tabs>
        <w:ind w:left="288"/>
      </w:pPr>
      <w:r w:rsidRPr="0082204E">
        <w:t>Tools Fork Subtotal</w:t>
      </w:r>
      <w:r w:rsidRPr="0082204E">
        <w:tab/>
        <w:t>209</w:t>
      </w:r>
    </w:p>
    <w:p w:rsidR="002E29E1" w:rsidRDefault="002E29E1" w:rsidP="002E29E1">
      <w:pPr>
        <w:tabs>
          <w:tab w:val="right" w:leader="dot" w:pos="5904"/>
        </w:tabs>
        <w:ind w:left="288"/>
      </w:pPr>
      <w:r w:rsidRPr="0082204E">
        <w:t>York No. 1</w:t>
      </w:r>
    </w:p>
    <w:p w:rsidR="002E29E1" w:rsidRDefault="002E29E1" w:rsidP="002E29E1">
      <w:pPr>
        <w:tabs>
          <w:tab w:val="right" w:leader="dot" w:pos="5904"/>
        </w:tabs>
        <w:ind w:left="576"/>
      </w:pPr>
      <w:r w:rsidRPr="0082204E">
        <w:t>Tract 615.01</w:t>
      </w:r>
    </w:p>
    <w:p w:rsidR="002E29E1" w:rsidRDefault="002E29E1" w:rsidP="002E29E1">
      <w:pPr>
        <w:tabs>
          <w:tab w:val="right" w:leader="dot" w:pos="5904"/>
        </w:tabs>
        <w:ind w:left="1152" w:right="1195" w:hanging="288"/>
      </w:pPr>
      <w:r w:rsidRPr="0082204E">
        <w:t xml:space="preserve">Blocks: 1042, 1043, 1044, 1045, 1057, 1058, 1059, 1060, 1061, 1062, 1063, 1064, 1065, 1066, 1067, 1078  </w:t>
      </w:r>
      <w:r w:rsidRPr="0082204E">
        <w:tab/>
        <w:t>179</w:t>
      </w:r>
    </w:p>
    <w:p w:rsidR="002E29E1" w:rsidRDefault="002E29E1" w:rsidP="002E29E1">
      <w:pPr>
        <w:tabs>
          <w:tab w:val="right" w:leader="dot" w:pos="5904"/>
        </w:tabs>
        <w:ind w:left="576"/>
      </w:pPr>
      <w:r w:rsidRPr="0082204E">
        <w:t>Tract 615.02</w:t>
      </w:r>
    </w:p>
    <w:p w:rsidR="002E29E1" w:rsidRDefault="002E29E1" w:rsidP="002E29E1">
      <w:pPr>
        <w:tabs>
          <w:tab w:val="right" w:leader="dot" w:pos="5904"/>
        </w:tabs>
        <w:ind w:left="1152" w:right="1195" w:hanging="288"/>
      </w:pPr>
      <w:r w:rsidRPr="0082204E">
        <w:t xml:space="preserve">Blocks: 1026  </w:t>
      </w:r>
      <w:r w:rsidRPr="0082204E">
        <w:tab/>
        <w:t>73</w:t>
      </w:r>
    </w:p>
    <w:p w:rsidR="002E29E1" w:rsidRDefault="002E29E1" w:rsidP="002E29E1">
      <w:pPr>
        <w:tabs>
          <w:tab w:val="right" w:leader="dot" w:pos="5904"/>
        </w:tabs>
        <w:ind w:left="576"/>
      </w:pPr>
      <w:r w:rsidRPr="0082204E">
        <w:t>Tract 616.01</w:t>
      </w:r>
    </w:p>
    <w:p w:rsidR="002E29E1" w:rsidRDefault="002E29E1" w:rsidP="002E29E1">
      <w:pPr>
        <w:tabs>
          <w:tab w:val="right" w:leader="dot" w:pos="5904"/>
        </w:tabs>
        <w:ind w:left="1152" w:right="1195" w:hanging="288"/>
      </w:pPr>
      <w:r w:rsidRPr="0082204E">
        <w:t xml:space="preserve">Blocks: 1018, 1026, 1027, 1028, 1029, 1030, 1031, 1032, 1033, 1034, 1036, 1037, 1038, 1044, 1045, 1046, 1047, 1048, 1049, 1050, 1051, 1052, 1053, 1054, 1055, 1056, 1057, 1058, 1059, 1060, 1062, 1063, 1068, 2000, 2001, 2002, 2003, 2004, 2005, 2006, 2007, 2008, 2009, 2010, 2011, 2012, 2013, 2014, 2015, 2016, 2017, 2018, 2019, 2020, 2021, 2022, 2023, 2024, 2025, 2026, 2027, 2028, 2029, 2030, 2031, 2032, 2033, 2034, 2035, 2036, 2037, 2038, 2039, 2040, 2041, 2042, 2043, 2044, 2045, 2046, 2047, 2048, 2049, 2054, 2055, 2056  </w:t>
      </w:r>
      <w:r w:rsidRPr="0082204E">
        <w:tab/>
        <w:t>2,573</w:t>
      </w:r>
    </w:p>
    <w:p w:rsidR="002E29E1" w:rsidRDefault="002E29E1" w:rsidP="002E29E1">
      <w:pPr>
        <w:tabs>
          <w:tab w:val="right" w:leader="dot" w:pos="5904"/>
        </w:tabs>
        <w:ind w:left="288"/>
      </w:pPr>
      <w:r w:rsidRPr="0082204E">
        <w:t>York No. 1 Subtotal</w:t>
      </w:r>
      <w:r w:rsidRPr="0082204E">
        <w:tab/>
        <w:t>2,825</w:t>
      </w:r>
    </w:p>
    <w:p w:rsidR="002E29E1" w:rsidRDefault="002E29E1" w:rsidP="002E29E1">
      <w:pPr>
        <w:tabs>
          <w:tab w:val="right" w:leader="dot" w:pos="5904"/>
        </w:tabs>
        <w:ind w:left="288"/>
      </w:pPr>
      <w:r w:rsidRPr="0082204E">
        <w:t>York No. 2</w:t>
      </w:r>
    </w:p>
    <w:p w:rsidR="002E29E1" w:rsidRDefault="002E29E1" w:rsidP="002E29E1">
      <w:pPr>
        <w:tabs>
          <w:tab w:val="right" w:leader="dot" w:pos="5904"/>
        </w:tabs>
        <w:ind w:left="576"/>
      </w:pPr>
      <w:r w:rsidRPr="0082204E">
        <w:t>Tract 616.02</w:t>
      </w:r>
    </w:p>
    <w:p w:rsidR="002E29E1" w:rsidRDefault="002E29E1" w:rsidP="002E29E1">
      <w:pPr>
        <w:tabs>
          <w:tab w:val="right" w:leader="dot" w:pos="5904"/>
        </w:tabs>
        <w:ind w:left="1152" w:right="1195" w:hanging="288"/>
      </w:pPr>
      <w:r w:rsidRPr="0082204E">
        <w:t xml:space="preserve">Blocks: 4006, 4007, 4018, 4019, 4020, 4021, 4022, 4023, 4024, 4025, 4026, 4027, 4032, 5001, 5002, 5003, 5004, 5005, 5006, 5007, 5008, 5009, 5015, 5016, 5017, 5018, 5019, 5020, 5021, 5022, 5023  </w:t>
      </w:r>
      <w:r w:rsidRPr="0082204E">
        <w:tab/>
        <w:t>1,162</w:t>
      </w:r>
    </w:p>
    <w:p w:rsidR="002E29E1" w:rsidRDefault="002E29E1" w:rsidP="002E29E1">
      <w:pPr>
        <w:tabs>
          <w:tab w:val="right" w:leader="dot" w:pos="5904"/>
        </w:tabs>
        <w:ind w:left="288"/>
      </w:pPr>
      <w:r w:rsidRPr="0082204E">
        <w:t>York No. 2 Subtotal</w:t>
      </w:r>
      <w:r w:rsidRPr="0082204E">
        <w:tab/>
        <w:t>1,162</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36,908</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1.054</w:t>
      </w:r>
    </w:p>
    <w:p w:rsidR="002E29E1" w:rsidRDefault="002E29E1" w:rsidP="002E29E1">
      <w:pPr>
        <w:tabs>
          <w:tab w:val="right" w:leader="dot" w:pos="5904"/>
        </w:tabs>
      </w:pPr>
    </w:p>
    <w:p w:rsidR="002E29E1" w:rsidRDefault="002E29E1" w:rsidP="002E29E1">
      <w:pPr>
        <w:keepNext/>
        <w:tabs>
          <w:tab w:val="right" w:leader="dot" w:pos="5904"/>
        </w:tabs>
      </w:pPr>
      <w:r w:rsidRPr="0082204E">
        <w:t>DISTRICT 50</w:t>
      </w:r>
    </w:p>
    <w:p w:rsidR="002E29E1" w:rsidRDefault="002E29E1" w:rsidP="002E29E1">
      <w:pPr>
        <w:keepNext/>
        <w:tabs>
          <w:tab w:val="right" w:leader="dot" w:pos="5904"/>
        </w:tabs>
      </w:pPr>
    </w:p>
    <w:p w:rsidR="002E29E1" w:rsidRDefault="002E29E1" w:rsidP="002E29E1">
      <w:pPr>
        <w:keepNext/>
        <w:tabs>
          <w:tab w:val="right" w:pos="5904"/>
        </w:tabs>
      </w:pPr>
      <w:r w:rsidRPr="0082204E">
        <w:t>Area</w:t>
      </w:r>
      <w:r w:rsidRPr="0082204E">
        <w:tab/>
        <w:t>Population</w:t>
      </w:r>
    </w:p>
    <w:p w:rsidR="002E29E1" w:rsidRDefault="002E29E1" w:rsidP="002E29E1">
      <w:pPr>
        <w:keepNext/>
        <w:tabs>
          <w:tab w:val="right" w:leader="dot" w:pos="5904"/>
        </w:tabs>
      </w:pPr>
    </w:p>
    <w:p w:rsidR="002E29E1" w:rsidRDefault="002E29E1" w:rsidP="002E29E1">
      <w:pPr>
        <w:keepNext/>
        <w:tabs>
          <w:tab w:val="right" w:leader="dot" w:pos="5904"/>
        </w:tabs>
      </w:pPr>
      <w:r w:rsidRPr="0082204E">
        <w:t>Kershaw County</w:t>
      </w:r>
    </w:p>
    <w:p w:rsidR="002E29E1" w:rsidRDefault="002E29E1" w:rsidP="002E29E1">
      <w:pPr>
        <w:tabs>
          <w:tab w:val="right" w:leader="dot" w:pos="5904"/>
        </w:tabs>
        <w:ind w:left="288"/>
      </w:pPr>
      <w:r w:rsidRPr="0082204E">
        <w:t xml:space="preserve">Antioch </w:t>
      </w:r>
      <w:r w:rsidRPr="0082204E">
        <w:tab/>
        <w:t>1,286</w:t>
      </w:r>
    </w:p>
    <w:p w:rsidR="002E29E1" w:rsidRDefault="002E29E1" w:rsidP="002E29E1">
      <w:pPr>
        <w:tabs>
          <w:tab w:val="right" w:leader="dot" w:pos="5904"/>
        </w:tabs>
        <w:ind w:left="288"/>
      </w:pPr>
      <w:r w:rsidRPr="0082204E">
        <w:t>Bethune</w:t>
      </w:r>
    </w:p>
    <w:p w:rsidR="002E29E1" w:rsidRDefault="002E29E1" w:rsidP="002E29E1">
      <w:pPr>
        <w:tabs>
          <w:tab w:val="right" w:leader="dot" w:pos="5904"/>
        </w:tabs>
        <w:ind w:left="576"/>
      </w:pPr>
      <w:r w:rsidRPr="0082204E">
        <w:t>Tract 9701</w:t>
      </w:r>
    </w:p>
    <w:p w:rsidR="002E29E1" w:rsidRDefault="002E29E1" w:rsidP="002E29E1">
      <w:pPr>
        <w:tabs>
          <w:tab w:val="right" w:leader="dot" w:pos="5904"/>
        </w:tabs>
        <w:ind w:left="1152" w:right="1195" w:hanging="288"/>
      </w:pPr>
      <w:r w:rsidRPr="0082204E">
        <w:t xml:space="preserve">Blocks: 1047, 1057, 1063, 1064, 1065, 1066, 1067, 1068, 1069, 1070, 1071, 1085, 1086, 1090, 1099, 1100, 1101, 1102, 1103, 2002, 2003, 2005, 2007, 2008, 2009, 2010, 2011, 2012, 2013, 2022,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2103, 2104, 2105, 2113, 2114, 2115, 2118, 2119, 2120, 2121, 2122, 2123, 2124, 2125, 2127, 2128, 2129, 2130, 2131, 2132, 2133, 2134, 2135, 2136, 2137, 2138, 2139, 2140, 2141, 2142, 2143, 2144, 2145, 2146, 2147, 2148  </w:t>
      </w:r>
      <w:r w:rsidRPr="0082204E">
        <w:tab/>
        <w:t>1,110</w:t>
      </w:r>
    </w:p>
    <w:p w:rsidR="002E29E1" w:rsidRDefault="002E29E1" w:rsidP="002E29E1">
      <w:pPr>
        <w:tabs>
          <w:tab w:val="right" w:leader="dot" w:pos="5904"/>
        </w:tabs>
        <w:ind w:left="288"/>
      </w:pPr>
      <w:r w:rsidRPr="0082204E">
        <w:t>Bethune Subtotal</w:t>
      </w:r>
      <w:r w:rsidRPr="0082204E">
        <w:tab/>
        <w:t>1,110</w:t>
      </w:r>
    </w:p>
    <w:p w:rsidR="002E29E1" w:rsidRDefault="002E29E1" w:rsidP="002E29E1">
      <w:pPr>
        <w:tabs>
          <w:tab w:val="right" w:leader="dot" w:pos="5904"/>
        </w:tabs>
        <w:ind w:left="288"/>
      </w:pPr>
      <w:r w:rsidRPr="0082204E">
        <w:t>Cassatt</w:t>
      </w:r>
    </w:p>
    <w:p w:rsidR="002E29E1" w:rsidRDefault="002E29E1" w:rsidP="002E29E1">
      <w:pPr>
        <w:tabs>
          <w:tab w:val="right" w:leader="dot" w:pos="5904"/>
        </w:tabs>
        <w:ind w:left="576"/>
      </w:pPr>
      <w:r w:rsidRPr="0082204E">
        <w:t>Tract 9701</w:t>
      </w:r>
    </w:p>
    <w:p w:rsidR="002E29E1" w:rsidRDefault="002E29E1" w:rsidP="002E29E1">
      <w:pPr>
        <w:tabs>
          <w:tab w:val="right" w:leader="dot" w:pos="5904"/>
        </w:tabs>
        <w:ind w:left="1152" w:right="1195" w:hanging="288"/>
      </w:pPr>
      <w:r w:rsidRPr="0082204E">
        <w:t xml:space="preserve">Blocks: 1052, 1053, 1054, 1055, 1056, 1062, 1074, 1075, 1076, 1077, 1078, 1079, 1080, 1081, 1082, 1083, 1091, 1092, 1093, 1094, 1095, 1096, 1097, 1098, 1104, 1105, 1106, 1107, 1108, 1109, 1110, 1111, 1112, 1113, 1114, 1115, 1116, 1117, 1118, 1119, 1120, 1121  </w:t>
      </w:r>
      <w:r w:rsidRPr="0082204E">
        <w:tab/>
        <w:t>569</w:t>
      </w:r>
    </w:p>
    <w:p w:rsidR="002E29E1" w:rsidRDefault="002E29E1" w:rsidP="002E29E1">
      <w:pPr>
        <w:keepNext/>
        <w:tabs>
          <w:tab w:val="right" w:leader="dot" w:pos="5904"/>
        </w:tabs>
        <w:ind w:left="576"/>
      </w:pPr>
      <w:r w:rsidRPr="0082204E">
        <w:t>Tract 9702</w:t>
      </w:r>
    </w:p>
    <w:p w:rsidR="002E29E1" w:rsidRDefault="002E29E1" w:rsidP="002E29E1">
      <w:pPr>
        <w:keepNext/>
        <w:tabs>
          <w:tab w:val="right" w:leader="dot" w:pos="5904"/>
        </w:tabs>
        <w:ind w:left="1152" w:right="1195" w:hanging="288"/>
      </w:pPr>
      <w:r w:rsidRPr="0082204E">
        <w:t xml:space="preserve">Blocks: 2090, 2091  </w:t>
      </w:r>
      <w:r w:rsidRPr="0082204E">
        <w:tab/>
        <w:t>203</w:t>
      </w:r>
    </w:p>
    <w:p w:rsidR="002E29E1" w:rsidRDefault="002E29E1" w:rsidP="002E29E1">
      <w:pPr>
        <w:tabs>
          <w:tab w:val="right" w:leader="dot" w:pos="5904"/>
        </w:tabs>
        <w:ind w:left="576"/>
      </w:pPr>
      <w:r w:rsidRPr="0082204E">
        <w:t>Tract 9706.02</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2017, 2018, 2019, 2020, 2021, 2022, 2023, 2024, 2025, 2026, 2027, 2028, 2029, 2030, 2031, 2032, 2033, 2034, 2035,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2122, 2123, 2124, 2131, 2132, 2133, 2135, 2137, 2138  </w:t>
      </w:r>
      <w:r w:rsidRPr="0082204E">
        <w:tab/>
        <w:t>1,622</w:t>
      </w:r>
    </w:p>
    <w:p w:rsidR="002E29E1" w:rsidRDefault="002E29E1" w:rsidP="002E29E1">
      <w:pPr>
        <w:tabs>
          <w:tab w:val="right" w:leader="dot" w:pos="5904"/>
        </w:tabs>
        <w:ind w:left="288"/>
      </w:pPr>
      <w:r w:rsidRPr="0082204E">
        <w:t>Cassatt Subtotal</w:t>
      </w:r>
      <w:r w:rsidRPr="0082204E">
        <w:tab/>
        <w:t>2,394</w:t>
      </w:r>
    </w:p>
    <w:p w:rsidR="002E29E1" w:rsidRDefault="002E29E1" w:rsidP="002E29E1">
      <w:pPr>
        <w:tabs>
          <w:tab w:val="right" w:leader="dot" w:pos="5904"/>
        </w:tabs>
      </w:pPr>
      <w:r w:rsidRPr="0082204E">
        <w:t xml:space="preserve">Lee County </w:t>
      </w:r>
      <w:r w:rsidRPr="0082204E">
        <w:tab/>
        <w:t>19,220</w:t>
      </w:r>
    </w:p>
    <w:p w:rsidR="002E29E1" w:rsidRDefault="002E29E1" w:rsidP="002E29E1">
      <w:pPr>
        <w:tabs>
          <w:tab w:val="right" w:leader="dot" w:pos="5904"/>
        </w:tabs>
      </w:pPr>
      <w:r w:rsidRPr="0082204E">
        <w:t>Sumter County</w:t>
      </w:r>
    </w:p>
    <w:p w:rsidR="002E29E1" w:rsidRDefault="002E29E1" w:rsidP="002E29E1">
      <w:pPr>
        <w:tabs>
          <w:tab w:val="right" w:leader="dot" w:pos="5904"/>
        </w:tabs>
        <w:ind w:left="288"/>
      </w:pPr>
      <w:r w:rsidRPr="0082204E">
        <w:t>Dalzel #1</w:t>
      </w:r>
    </w:p>
    <w:p w:rsidR="002E29E1" w:rsidRDefault="002E29E1" w:rsidP="002E29E1">
      <w:pPr>
        <w:tabs>
          <w:tab w:val="right" w:leader="dot" w:pos="5904"/>
        </w:tabs>
        <w:ind w:left="576"/>
      </w:pPr>
      <w:r w:rsidRPr="0082204E">
        <w:t>Tract 2.02</w:t>
      </w:r>
    </w:p>
    <w:p w:rsidR="002E29E1" w:rsidRDefault="002E29E1" w:rsidP="002E29E1">
      <w:pPr>
        <w:tabs>
          <w:tab w:val="right" w:leader="dot" w:pos="5904"/>
        </w:tabs>
        <w:ind w:left="1152" w:right="1195" w:hanging="288"/>
      </w:pPr>
      <w:r w:rsidRPr="0082204E">
        <w:t xml:space="preserve">Blocks: 2020, 2021, 2022, 2023, 2024, 2025, 2026, 2027, 2028, 2029, 2030, 2031, 2032, 2033, 2041, 2043, 2049, 2050, 2051, 2052, 2053, 2054, 2055, 2056, 2057, 2061, 2063, 2064, 2065, 2066, 2067, 2068, 2069, 2070, 2071, 2072, 2073, 2074, 2075, 2076, 2077, 2084, 2085, 2086, 2095, 2096, 2097, 2098, 2104, 2105, 2106, 2107, 2108, 2111, 2112, 2120  </w:t>
      </w:r>
      <w:r w:rsidRPr="0082204E">
        <w:tab/>
        <w:t>1,268</w:t>
      </w:r>
    </w:p>
    <w:p w:rsidR="002E29E1" w:rsidRDefault="002E29E1" w:rsidP="002E29E1">
      <w:pPr>
        <w:tabs>
          <w:tab w:val="right" w:leader="dot" w:pos="5904"/>
        </w:tabs>
        <w:ind w:left="288"/>
      </w:pPr>
      <w:r w:rsidRPr="0082204E">
        <w:t>Dalzel #1 Subtotal</w:t>
      </w:r>
      <w:r w:rsidRPr="0082204E">
        <w:tab/>
        <w:t>1,268</w:t>
      </w:r>
    </w:p>
    <w:p w:rsidR="002E29E1" w:rsidRDefault="002E29E1" w:rsidP="002E29E1">
      <w:pPr>
        <w:tabs>
          <w:tab w:val="right" w:leader="dot" w:pos="5904"/>
        </w:tabs>
        <w:ind w:left="288"/>
      </w:pPr>
      <w:r w:rsidRPr="0082204E">
        <w:t xml:space="preserve">Dalzel #2 </w:t>
      </w:r>
      <w:r w:rsidRPr="0082204E">
        <w:tab/>
        <w:t>1,851</w:t>
      </w:r>
    </w:p>
    <w:p w:rsidR="002E29E1" w:rsidRDefault="002E29E1" w:rsidP="002E29E1">
      <w:pPr>
        <w:tabs>
          <w:tab w:val="right" w:leader="dot" w:pos="5904"/>
        </w:tabs>
        <w:ind w:left="288"/>
      </w:pPr>
      <w:r w:rsidRPr="0082204E">
        <w:t xml:space="preserve">Ebenezer #1 </w:t>
      </w:r>
      <w:r w:rsidRPr="0082204E">
        <w:tab/>
        <w:t>2,193</w:t>
      </w:r>
    </w:p>
    <w:p w:rsidR="002E29E1" w:rsidRDefault="002E29E1" w:rsidP="002E29E1">
      <w:pPr>
        <w:keepNext/>
        <w:tabs>
          <w:tab w:val="right" w:leader="dot" w:pos="5904"/>
        </w:tabs>
        <w:ind w:left="288"/>
      </w:pPr>
      <w:r w:rsidRPr="0082204E">
        <w:t>Hillcrest</w:t>
      </w:r>
    </w:p>
    <w:p w:rsidR="002E29E1" w:rsidRDefault="002E29E1" w:rsidP="002E29E1">
      <w:pPr>
        <w:keepNext/>
        <w:tabs>
          <w:tab w:val="right" w:leader="dot" w:pos="5904"/>
        </w:tabs>
        <w:ind w:left="576"/>
      </w:pPr>
      <w:r w:rsidRPr="0082204E">
        <w:t>Tract 1</w:t>
      </w:r>
    </w:p>
    <w:p w:rsidR="002E29E1" w:rsidRDefault="002E29E1" w:rsidP="002E29E1">
      <w:pPr>
        <w:tabs>
          <w:tab w:val="right" w:leader="dot" w:pos="5904"/>
        </w:tabs>
        <w:ind w:left="1152" w:right="1195" w:hanging="288"/>
      </w:pPr>
      <w:r w:rsidRPr="0082204E">
        <w:t xml:space="preserve">Blocks: 1146, 1147, 1160  </w:t>
      </w:r>
      <w:r w:rsidRPr="0082204E">
        <w:tab/>
        <w:t>0</w:t>
      </w:r>
    </w:p>
    <w:p w:rsidR="002E29E1" w:rsidRDefault="002E29E1" w:rsidP="002E29E1">
      <w:pPr>
        <w:tabs>
          <w:tab w:val="right" w:leader="dot" w:pos="5904"/>
        </w:tabs>
        <w:ind w:left="576"/>
      </w:pPr>
      <w:r w:rsidRPr="0082204E">
        <w:t>Tract 2.02</w:t>
      </w:r>
    </w:p>
    <w:p w:rsidR="002E29E1" w:rsidRDefault="002E29E1" w:rsidP="002E29E1">
      <w:pPr>
        <w:tabs>
          <w:tab w:val="right" w:leader="dot" w:pos="5904"/>
        </w:tabs>
        <w:ind w:left="1152" w:right="1195" w:hanging="288"/>
      </w:pPr>
      <w:r w:rsidRPr="0082204E">
        <w:t xml:space="preserve">Blocks: 1010, 1011, 1012, 1013, 1014, 1015, 1016, 1017, 1018, 1019, 1020, 1021, 1022, 1023, 1024, 1025, 1026, 1027, 1031, 1032, 1060, 1061, 1062  </w:t>
      </w:r>
      <w:r w:rsidRPr="0082204E">
        <w:tab/>
        <w:t>544</w:t>
      </w:r>
    </w:p>
    <w:p w:rsidR="002E29E1" w:rsidRDefault="002E29E1" w:rsidP="002E29E1">
      <w:pPr>
        <w:tabs>
          <w:tab w:val="right" w:leader="dot" w:pos="5904"/>
        </w:tabs>
        <w:ind w:left="288"/>
      </w:pPr>
      <w:r w:rsidRPr="0082204E">
        <w:t>Hillcrest Subtotal</w:t>
      </w:r>
      <w:r w:rsidRPr="0082204E">
        <w:tab/>
        <w:t>544</w:t>
      </w:r>
    </w:p>
    <w:p w:rsidR="002E29E1" w:rsidRDefault="002E29E1" w:rsidP="002E29E1">
      <w:pPr>
        <w:keepNext/>
        <w:tabs>
          <w:tab w:val="right" w:leader="dot" w:pos="5904"/>
        </w:tabs>
        <w:ind w:left="288"/>
      </w:pPr>
      <w:r w:rsidRPr="0082204E">
        <w:t>Oswego</w:t>
      </w:r>
    </w:p>
    <w:p w:rsidR="002E29E1" w:rsidRDefault="002E29E1" w:rsidP="002E29E1">
      <w:pPr>
        <w:keepNext/>
        <w:tabs>
          <w:tab w:val="right" w:leader="dot" w:pos="5904"/>
        </w:tabs>
        <w:ind w:left="576"/>
      </w:pPr>
      <w:r w:rsidRPr="0082204E">
        <w:t>Tract 4</w:t>
      </w:r>
    </w:p>
    <w:p w:rsidR="002E29E1" w:rsidRDefault="002E29E1" w:rsidP="002E29E1">
      <w:pPr>
        <w:tabs>
          <w:tab w:val="right" w:leader="dot" w:pos="5904"/>
        </w:tabs>
        <w:ind w:left="1152" w:right="1195" w:hanging="288"/>
      </w:pPr>
      <w:r w:rsidRPr="0082204E">
        <w:t xml:space="preserve">Blocks: 4000, 4001, 4002, 4003, 4004, 4005, 4006, 4007, 4008, 4009, 4010, 4011, 4012, 4013, 4014, 4015, 4016, 4017, 4018, 4019, 4020, 4021, 4022, 4023, 4024, 4025, 4026, 4027, 4028, 4029, 4030, 4031, 4032, 4033, 4034, 4035, 4036, 4037, 4038, 4039, 4040, 4041, 4042, 4043, 4044, 4045, 4047, 4048, 4049, 4050, 4051, 4052, 4053, 4062, 4063, 4064, 4065, 4067, 5000, 5001, 5002, 5003, 5004, 5005, 5006, 5007, 5008, 5009, 5010, 5011, 5012, 5013, 5014, 5015, 5016, 5017, 5018, 5019, 5022, 5023, 5024, 5025, 5026, 5027, 5028, 5029, 5030, 5031, 5032, 5033, 5034, 5035, 5036, 5056, 5057, 5058, 5059, 5060, 5061, 5079  </w:t>
      </w:r>
      <w:r w:rsidRPr="0082204E">
        <w:tab/>
        <w:t>1,239</w:t>
      </w:r>
    </w:p>
    <w:p w:rsidR="002E29E1" w:rsidRDefault="002E29E1" w:rsidP="002E29E1">
      <w:pPr>
        <w:tabs>
          <w:tab w:val="right" w:leader="dot" w:pos="5904"/>
        </w:tabs>
        <w:ind w:left="288"/>
      </w:pPr>
      <w:r w:rsidRPr="0082204E">
        <w:t>Oswego Subtotal</w:t>
      </w:r>
      <w:r w:rsidRPr="0082204E">
        <w:tab/>
        <w:t>1,239</w:t>
      </w:r>
    </w:p>
    <w:p w:rsidR="002E29E1" w:rsidRDefault="002E29E1" w:rsidP="002E29E1">
      <w:pPr>
        <w:tabs>
          <w:tab w:val="right" w:leader="dot" w:pos="5904"/>
        </w:tabs>
        <w:ind w:left="288"/>
      </w:pPr>
      <w:r w:rsidRPr="0082204E">
        <w:t xml:space="preserve">Rembert </w:t>
      </w:r>
      <w:r w:rsidRPr="0082204E">
        <w:tab/>
        <w:t>3,679</w:t>
      </w:r>
    </w:p>
    <w:p w:rsidR="002E29E1" w:rsidRDefault="002E29E1" w:rsidP="002E29E1">
      <w:pPr>
        <w:tabs>
          <w:tab w:val="right" w:leader="dot" w:pos="5904"/>
        </w:tabs>
        <w:ind w:left="288"/>
      </w:pPr>
      <w:r w:rsidRPr="0082204E">
        <w:t xml:space="preserve">Thomas Sumpter </w:t>
      </w:r>
      <w:r w:rsidRPr="0082204E">
        <w:tab/>
        <w:t>1,774</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36,558</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1.992</w:t>
      </w:r>
    </w:p>
    <w:p w:rsidR="002E29E1" w:rsidRDefault="002E29E1" w:rsidP="002E29E1">
      <w:pPr>
        <w:tabs>
          <w:tab w:val="right" w:leader="dot" w:pos="5904"/>
        </w:tabs>
      </w:pPr>
    </w:p>
    <w:p w:rsidR="002E29E1" w:rsidRDefault="002E29E1" w:rsidP="002E29E1">
      <w:pPr>
        <w:tabs>
          <w:tab w:val="right" w:leader="dot" w:pos="5904"/>
        </w:tabs>
      </w:pPr>
      <w:r w:rsidRPr="0082204E">
        <w:t>DISTRICT 51</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Sumter County</w:t>
      </w:r>
    </w:p>
    <w:p w:rsidR="002E29E1" w:rsidRDefault="002E29E1" w:rsidP="002E29E1">
      <w:pPr>
        <w:tabs>
          <w:tab w:val="right" w:leader="dot" w:pos="5904"/>
        </w:tabs>
        <w:ind w:left="288"/>
      </w:pPr>
      <w:r w:rsidRPr="0082204E">
        <w:t xml:space="preserve">Bates </w:t>
      </w:r>
      <w:r w:rsidRPr="0082204E">
        <w:tab/>
        <w:t>906</w:t>
      </w:r>
    </w:p>
    <w:p w:rsidR="002E29E1" w:rsidRDefault="002E29E1" w:rsidP="002E29E1">
      <w:pPr>
        <w:tabs>
          <w:tab w:val="right" w:leader="dot" w:pos="5904"/>
        </w:tabs>
        <w:ind w:left="288"/>
      </w:pPr>
      <w:r w:rsidRPr="0082204E">
        <w:t xml:space="preserve">Birnie </w:t>
      </w:r>
      <w:r w:rsidRPr="0082204E">
        <w:tab/>
        <w:t>1,458</w:t>
      </w:r>
    </w:p>
    <w:p w:rsidR="002E29E1" w:rsidRDefault="002E29E1" w:rsidP="002E29E1">
      <w:pPr>
        <w:tabs>
          <w:tab w:val="right" w:leader="dot" w:pos="5904"/>
        </w:tabs>
        <w:ind w:left="288"/>
      </w:pPr>
      <w:r w:rsidRPr="0082204E">
        <w:t>Burns</w:t>
      </w:r>
      <w:r>
        <w:noBreakHyphen/>
      </w:r>
      <w:r w:rsidRPr="0082204E">
        <w:t>Downs</w:t>
      </w:r>
    </w:p>
    <w:p w:rsidR="002E29E1" w:rsidRDefault="002E29E1" w:rsidP="002E29E1">
      <w:pPr>
        <w:tabs>
          <w:tab w:val="right" w:leader="dot" w:pos="5904"/>
        </w:tabs>
        <w:ind w:left="576"/>
      </w:pPr>
      <w:r w:rsidRPr="0082204E">
        <w:t>Tract 9.01</w:t>
      </w:r>
    </w:p>
    <w:p w:rsidR="002E29E1" w:rsidRDefault="002E29E1" w:rsidP="002E29E1">
      <w:pPr>
        <w:tabs>
          <w:tab w:val="right" w:leader="dot" w:pos="5904"/>
        </w:tabs>
        <w:ind w:left="1152" w:right="1195" w:hanging="288"/>
      </w:pPr>
      <w:r w:rsidRPr="0082204E">
        <w:t xml:space="preserve">Blocks: 3000, 3001, 3002, 3003, 3004, 3005, 3006, 3007, 3008, 3009, 3010, 3011, 3012, 3013, 3014, 3015, 3016, 3017, 3035, 3039, 3040, 3041  </w:t>
      </w:r>
      <w:r w:rsidRPr="0082204E">
        <w:tab/>
        <w:t>281</w:t>
      </w:r>
    </w:p>
    <w:p w:rsidR="002E29E1" w:rsidRDefault="002E29E1" w:rsidP="002E29E1">
      <w:pPr>
        <w:tabs>
          <w:tab w:val="right" w:leader="dot" w:pos="5904"/>
        </w:tabs>
        <w:ind w:left="288"/>
      </w:pPr>
      <w:r w:rsidRPr="0082204E">
        <w:t>Burns</w:t>
      </w:r>
      <w:r>
        <w:noBreakHyphen/>
      </w:r>
      <w:r w:rsidRPr="0082204E">
        <w:t>Downs Subtotal</w:t>
      </w:r>
      <w:r w:rsidRPr="0082204E">
        <w:tab/>
        <w:t>281</w:t>
      </w:r>
    </w:p>
    <w:p w:rsidR="002E29E1" w:rsidRDefault="002E29E1" w:rsidP="002E29E1">
      <w:pPr>
        <w:tabs>
          <w:tab w:val="right" w:leader="dot" w:pos="5904"/>
        </w:tabs>
        <w:ind w:left="288"/>
      </w:pPr>
      <w:r w:rsidRPr="0082204E">
        <w:t xml:space="preserve">Crosswell </w:t>
      </w:r>
      <w:r w:rsidRPr="0082204E">
        <w:tab/>
        <w:t>2,408</w:t>
      </w:r>
    </w:p>
    <w:p w:rsidR="002E29E1" w:rsidRDefault="002E29E1" w:rsidP="002E29E1">
      <w:pPr>
        <w:tabs>
          <w:tab w:val="right" w:leader="dot" w:pos="5904"/>
        </w:tabs>
        <w:ind w:left="288"/>
      </w:pPr>
      <w:r w:rsidRPr="0082204E">
        <w:t xml:space="preserve">Folsom Park </w:t>
      </w:r>
      <w:r w:rsidRPr="0082204E">
        <w:tab/>
        <w:t>2,516</w:t>
      </w:r>
    </w:p>
    <w:p w:rsidR="002E29E1" w:rsidRDefault="002E29E1" w:rsidP="002E29E1">
      <w:pPr>
        <w:tabs>
          <w:tab w:val="right" w:leader="dot" w:pos="5904"/>
        </w:tabs>
        <w:ind w:left="288"/>
      </w:pPr>
      <w:r w:rsidRPr="0082204E">
        <w:t xml:space="preserve">Lemira </w:t>
      </w:r>
      <w:r w:rsidRPr="0082204E">
        <w:tab/>
        <w:t>2,248</w:t>
      </w:r>
    </w:p>
    <w:p w:rsidR="002E29E1" w:rsidRDefault="002E29E1" w:rsidP="002E29E1">
      <w:pPr>
        <w:tabs>
          <w:tab w:val="right" w:leader="dot" w:pos="5904"/>
        </w:tabs>
        <w:ind w:left="288"/>
      </w:pPr>
      <w:r w:rsidRPr="0082204E">
        <w:t xml:space="preserve">Loring </w:t>
      </w:r>
      <w:r w:rsidRPr="0082204E">
        <w:tab/>
        <w:t>2,000</w:t>
      </w:r>
    </w:p>
    <w:p w:rsidR="002E29E1" w:rsidRDefault="002E29E1" w:rsidP="002E29E1">
      <w:pPr>
        <w:tabs>
          <w:tab w:val="right" w:leader="dot" w:pos="5904"/>
        </w:tabs>
        <w:ind w:left="288"/>
      </w:pPr>
      <w:r w:rsidRPr="0082204E">
        <w:t>Magnolia</w:t>
      </w:r>
      <w:r>
        <w:noBreakHyphen/>
      </w:r>
      <w:r w:rsidRPr="0082204E">
        <w:t xml:space="preserve">Harmony </w:t>
      </w:r>
      <w:r w:rsidRPr="0082204E">
        <w:tab/>
        <w:t>1,356</w:t>
      </w:r>
    </w:p>
    <w:p w:rsidR="002E29E1" w:rsidRDefault="002E29E1" w:rsidP="002E29E1">
      <w:pPr>
        <w:tabs>
          <w:tab w:val="right" w:leader="dot" w:pos="5904"/>
        </w:tabs>
        <w:ind w:left="288"/>
      </w:pPr>
      <w:r w:rsidRPr="0082204E">
        <w:t xml:space="preserve">Millwood </w:t>
      </w:r>
      <w:r w:rsidRPr="0082204E">
        <w:tab/>
        <w:t>1,055</w:t>
      </w:r>
    </w:p>
    <w:p w:rsidR="002E29E1" w:rsidRDefault="002E29E1" w:rsidP="002E29E1">
      <w:pPr>
        <w:tabs>
          <w:tab w:val="right" w:leader="dot" w:pos="5904"/>
        </w:tabs>
        <w:ind w:left="288"/>
      </w:pPr>
      <w:r w:rsidRPr="0082204E">
        <w:t xml:space="preserve">Morris College </w:t>
      </w:r>
      <w:r w:rsidRPr="0082204E">
        <w:tab/>
        <w:t>2,199</w:t>
      </w:r>
    </w:p>
    <w:p w:rsidR="002E29E1" w:rsidRDefault="002E29E1" w:rsidP="002E29E1">
      <w:pPr>
        <w:tabs>
          <w:tab w:val="right" w:leader="dot" w:pos="5904"/>
        </w:tabs>
        <w:ind w:left="288"/>
      </w:pPr>
      <w:r w:rsidRPr="0082204E">
        <w:t xml:space="preserve">Mullberry </w:t>
      </w:r>
      <w:r w:rsidRPr="0082204E">
        <w:tab/>
        <w:t>1,527</w:t>
      </w:r>
    </w:p>
    <w:p w:rsidR="002E29E1" w:rsidRDefault="002E29E1" w:rsidP="002E29E1">
      <w:pPr>
        <w:tabs>
          <w:tab w:val="right" w:leader="dot" w:pos="5904"/>
        </w:tabs>
        <w:ind w:left="288"/>
      </w:pPr>
      <w:r w:rsidRPr="0082204E">
        <w:t>Oswego</w:t>
      </w:r>
    </w:p>
    <w:p w:rsidR="002E29E1" w:rsidRDefault="002E29E1" w:rsidP="002E29E1">
      <w:pPr>
        <w:tabs>
          <w:tab w:val="right" w:leader="dot" w:pos="5904"/>
        </w:tabs>
        <w:ind w:left="576"/>
      </w:pPr>
      <w:r w:rsidRPr="0082204E">
        <w:t>Tract 4</w:t>
      </w:r>
    </w:p>
    <w:p w:rsidR="002E29E1" w:rsidRDefault="002E29E1" w:rsidP="002E29E1">
      <w:pPr>
        <w:tabs>
          <w:tab w:val="right" w:leader="dot" w:pos="5904"/>
        </w:tabs>
        <w:ind w:left="1152" w:right="1195" w:hanging="288"/>
      </w:pPr>
      <w:r w:rsidRPr="0082204E">
        <w:t xml:space="preserve">Blocks: 5020, 5021, 5037, 5038, 5039, 5040, 5041, 5042, 5043, 5044, 5045, 5046, 5047, 5048, 5049, 5050, 5051, 5052, 5053, 5054, 5055, 5062, 5063, 5064, 5065, 5066, 5067, 5068, 5069, 5070, 5071, 5072, 5073, 5076, 5077, 5078, 5080, 5081, 6015  </w:t>
      </w:r>
      <w:r w:rsidRPr="0082204E">
        <w:tab/>
        <w:t>470</w:t>
      </w:r>
    </w:p>
    <w:p w:rsidR="002E29E1" w:rsidRDefault="002E29E1" w:rsidP="002E29E1">
      <w:pPr>
        <w:tabs>
          <w:tab w:val="right" w:leader="dot" w:pos="5904"/>
        </w:tabs>
        <w:ind w:left="288"/>
      </w:pPr>
      <w:r w:rsidRPr="0082204E">
        <w:t>Oswego Subtotal</w:t>
      </w:r>
      <w:r w:rsidRPr="0082204E">
        <w:tab/>
        <w:t>470</w:t>
      </w:r>
    </w:p>
    <w:p w:rsidR="002E29E1" w:rsidRDefault="002E29E1" w:rsidP="002E29E1">
      <w:pPr>
        <w:tabs>
          <w:tab w:val="right" w:leader="dot" w:pos="5904"/>
        </w:tabs>
        <w:ind w:left="288"/>
      </w:pPr>
      <w:r w:rsidRPr="0082204E">
        <w:t xml:space="preserve">Palmetto Park </w:t>
      </w:r>
      <w:r w:rsidRPr="0082204E">
        <w:tab/>
        <w:t>2,565</w:t>
      </w:r>
    </w:p>
    <w:p w:rsidR="002E29E1" w:rsidRDefault="002E29E1" w:rsidP="002E29E1">
      <w:pPr>
        <w:tabs>
          <w:tab w:val="right" w:leader="dot" w:pos="5904"/>
        </w:tabs>
        <w:ind w:left="288"/>
      </w:pPr>
      <w:r w:rsidRPr="0082204E">
        <w:t xml:space="preserve">Salterstown </w:t>
      </w:r>
      <w:r w:rsidRPr="0082204E">
        <w:tab/>
        <w:t>1,580</w:t>
      </w:r>
    </w:p>
    <w:p w:rsidR="002E29E1" w:rsidRDefault="002E29E1" w:rsidP="002E29E1">
      <w:pPr>
        <w:tabs>
          <w:tab w:val="right" w:leader="dot" w:pos="5904"/>
        </w:tabs>
        <w:ind w:left="288"/>
      </w:pPr>
      <w:r w:rsidRPr="0082204E">
        <w:t>Savage</w:t>
      </w:r>
      <w:r>
        <w:noBreakHyphen/>
      </w:r>
      <w:r w:rsidRPr="0082204E">
        <w:t xml:space="preserve">Glover </w:t>
      </w:r>
      <w:r w:rsidRPr="0082204E">
        <w:tab/>
        <w:t>932</w:t>
      </w:r>
    </w:p>
    <w:p w:rsidR="002E29E1" w:rsidRDefault="002E29E1" w:rsidP="002E29E1">
      <w:pPr>
        <w:tabs>
          <w:tab w:val="right" w:leader="dot" w:pos="5904"/>
        </w:tabs>
        <w:ind w:left="288"/>
      </w:pPr>
      <w:r w:rsidRPr="0082204E">
        <w:t xml:space="preserve">South Liberty </w:t>
      </w:r>
      <w:r w:rsidRPr="0082204E">
        <w:tab/>
        <w:t>1,050</w:t>
      </w:r>
    </w:p>
    <w:p w:rsidR="002E29E1" w:rsidRDefault="002E29E1" w:rsidP="002E29E1">
      <w:pPr>
        <w:tabs>
          <w:tab w:val="right" w:leader="dot" w:pos="5904"/>
        </w:tabs>
        <w:ind w:left="288"/>
      </w:pPr>
      <w:r w:rsidRPr="0082204E">
        <w:t xml:space="preserve">South Red Bay </w:t>
      </w:r>
      <w:r w:rsidRPr="0082204E">
        <w:tab/>
        <w:t>1,425</w:t>
      </w:r>
    </w:p>
    <w:p w:rsidR="002E29E1" w:rsidRDefault="002E29E1" w:rsidP="002E29E1">
      <w:pPr>
        <w:tabs>
          <w:tab w:val="right" w:leader="dot" w:pos="5904"/>
        </w:tabs>
        <w:ind w:left="288"/>
      </w:pPr>
      <w:r w:rsidRPr="0082204E">
        <w:t xml:space="preserve">Spectrum </w:t>
      </w:r>
      <w:r w:rsidRPr="0082204E">
        <w:tab/>
        <w:t>1,499</w:t>
      </w:r>
    </w:p>
    <w:p w:rsidR="002E29E1" w:rsidRDefault="002E29E1" w:rsidP="002E29E1">
      <w:pPr>
        <w:tabs>
          <w:tab w:val="right" w:leader="dot" w:pos="5904"/>
        </w:tabs>
        <w:ind w:left="288"/>
      </w:pPr>
      <w:r w:rsidRPr="0082204E">
        <w:t xml:space="preserve">Stone Hill </w:t>
      </w:r>
      <w:r w:rsidRPr="0082204E">
        <w:tab/>
        <w:t>1,029</w:t>
      </w:r>
    </w:p>
    <w:p w:rsidR="002E29E1" w:rsidRDefault="002E29E1" w:rsidP="002E29E1">
      <w:pPr>
        <w:tabs>
          <w:tab w:val="right" w:leader="dot" w:pos="5904"/>
        </w:tabs>
        <w:ind w:left="288"/>
      </w:pPr>
      <w:r w:rsidRPr="0082204E">
        <w:t xml:space="preserve">Sumter High #1 </w:t>
      </w:r>
      <w:r w:rsidRPr="0082204E">
        <w:tab/>
        <w:t>1,043</w:t>
      </w:r>
    </w:p>
    <w:p w:rsidR="002E29E1" w:rsidRDefault="002E29E1" w:rsidP="002E29E1">
      <w:pPr>
        <w:tabs>
          <w:tab w:val="right" w:leader="dot" w:pos="5904"/>
        </w:tabs>
        <w:ind w:left="288"/>
      </w:pPr>
      <w:r w:rsidRPr="0082204E">
        <w:t xml:space="preserve">Sumter High #2 </w:t>
      </w:r>
      <w:r w:rsidRPr="0082204E">
        <w:tab/>
        <w:t>1,926</w:t>
      </w:r>
    </w:p>
    <w:p w:rsidR="002E29E1" w:rsidRDefault="002E29E1" w:rsidP="002E29E1">
      <w:pPr>
        <w:tabs>
          <w:tab w:val="right" w:leader="dot" w:pos="5904"/>
        </w:tabs>
        <w:ind w:left="288"/>
      </w:pPr>
      <w:r w:rsidRPr="0082204E">
        <w:t xml:space="preserve">Sunset </w:t>
      </w:r>
      <w:r w:rsidRPr="0082204E">
        <w:tab/>
        <w:t>1,889</w:t>
      </w:r>
    </w:p>
    <w:p w:rsidR="002E29E1" w:rsidRDefault="002E29E1" w:rsidP="002E29E1">
      <w:pPr>
        <w:tabs>
          <w:tab w:val="right" w:leader="dot" w:pos="5904"/>
        </w:tabs>
        <w:ind w:left="288"/>
      </w:pPr>
      <w:r w:rsidRPr="0082204E">
        <w:t xml:space="preserve">Turkey Creek </w:t>
      </w:r>
      <w:r w:rsidRPr="0082204E">
        <w:tab/>
        <w:t>1,984</w:t>
      </w:r>
    </w:p>
    <w:p w:rsidR="002E29E1" w:rsidRDefault="002E29E1" w:rsidP="002E29E1">
      <w:pPr>
        <w:tabs>
          <w:tab w:val="right" w:leader="dot" w:pos="5904"/>
        </w:tabs>
        <w:ind w:left="288"/>
      </w:pPr>
      <w:r w:rsidRPr="0082204E">
        <w:t xml:space="preserve">Wilder </w:t>
      </w:r>
      <w:r w:rsidRPr="0082204E">
        <w:tab/>
        <w:t>1,327</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36,673</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1.684</w:t>
      </w:r>
    </w:p>
    <w:p w:rsidR="002E29E1" w:rsidRDefault="002E29E1" w:rsidP="002E29E1">
      <w:pPr>
        <w:tabs>
          <w:tab w:val="right" w:leader="dot" w:pos="5904"/>
        </w:tabs>
      </w:pPr>
    </w:p>
    <w:p w:rsidR="002E29E1" w:rsidRDefault="002E29E1" w:rsidP="002E29E1">
      <w:pPr>
        <w:keepNext/>
        <w:tabs>
          <w:tab w:val="right" w:leader="dot" w:pos="5904"/>
        </w:tabs>
      </w:pPr>
      <w:r w:rsidRPr="0082204E">
        <w:t>DISTRICT 52</w:t>
      </w:r>
    </w:p>
    <w:p w:rsidR="002E29E1" w:rsidRDefault="002E29E1" w:rsidP="002E29E1">
      <w:pPr>
        <w:keepNext/>
        <w:tabs>
          <w:tab w:val="right" w:leader="dot" w:pos="5904"/>
        </w:tabs>
      </w:pPr>
    </w:p>
    <w:p w:rsidR="002E29E1" w:rsidRDefault="002E29E1" w:rsidP="002E29E1">
      <w:pPr>
        <w:keepNext/>
        <w:tabs>
          <w:tab w:val="right" w:pos="5904"/>
        </w:tabs>
      </w:pPr>
      <w:r w:rsidRPr="0082204E">
        <w:t>Area</w:t>
      </w:r>
      <w:r w:rsidRPr="0082204E">
        <w:tab/>
        <w:t>Population</w:t>
      </w:r>
    </w:p>
    <w:p w:rsidR="002E29E1" w:rsidRDefault="002E29E1" w:rsidP="002E29E1">
      <w:pPr>
        <w:keepNext/>
        <w:tabs>
          <w:tab w:val="right" w:leader="dot" w:pos="5904"/>
        </w:tabs>
      </w:pPr>
    </w:p>
    <w:p w:rsidR="002E29E1" w:rsidRDefault="002E29E1" w:rsidP="002E29E1">
      <w:pPr>
        <w:keepNext/>
        <w:tabs>
          <w:tab w:val="right" w:leader="dot" w:pos="5904"/>
        </w:tabs>
      </w:pPr>
      <w:r w:rsidRPr="0082204E">
        <w:t>Kershaw County</w:t>
      </w:r>
    </w:p>
    <w:p w:rsidR="002E29E1" w:rsidRDefault="002E29E1" w:rsidP="002E29E1">
      <w:pPr>
        <w:keepNext/>
        <w:tabs>
          <w:tab w:val="right" w:leader="dot" w:pos="5904"/>
        </w:tabs>
        <w:ind w:left="288"/>
      </w:pPr>
      <w:r w:rsidRPr="0082204E">
        <w:t xml:space="preserve">Airport </w:t>
      </w:r>
      <w:r w:rsidRPr="0082204E">
        <w:tab/>
        <w:t>1,985</w:t>
      </w:r>
    </w:p>
    <w:p w:rsidR="002E29E1" w:rsidRDefault="002E29E1" w:rsidP="002E29E1">
      <w:pPr>
        <w:keepNext/>
        <w:tabs>
          <w:tab w:val="right" w:leader="dot" w:pos="5904"/>
        </w:tabs>
        <w:ind w:left="288"/>
      </w:pPr>
      <w:r w:rsidRPr="0082204E">
        <w:t xml:space="preserve">Camden No. 1 </w:t>
      </w:r>
      <w:r w:rsidRPr="0082204E">
        <w:tab/>
        <w:t>1,995</w:t>
      </w:r>
    </w:p>
    <w:p w:rsidR="002E29E1" w:rsidRDefault="002E29E1" w:rsidP="002E29E1">
      <w:pPr>
        <w:keepNext/>
        <w:tabs>
          <w:tab w:val="right" w:leader="dot" w:pos="5904"/>
        </w:tabs>
        <w:ind w:left="288"/>
      </w:pPr>
      <w:r w:rsidRPr="0082204E">
        <w:t xml:space="preserve">Camden No. 2 </w:t>
      </w:r>
      <w:r w:rsidRPr="0082204E">
        <w:tab/>
        <w:t>487</w:t>
      </w:r>
    </w:p>
    <w:p w:rsidR="002E29E1" w:rsidRDefault="002E29E1" w:rsidP="002E29E1">
      <w:pPr>
        <w:keepNext/>
        <w:tabs>
          <w:tab w:val="right" w:leader="dot" w:pos="5904"/>
        </w:tabs>
        <w:ind w:left="288"/>
      </w:pPr>
      <w:r w:rsidRPr="0082204E">
        <w:t xml:space="preserve">Camden No. 3 </w:t>
      </w:r>
      <w:r w:rsidRPr="0082204E">
        <w:tab/>
        <w:t>954</w:t>
      </w:r>
    </w:p>
    <w:p w:rsidR="002E29E1" w:rsidRDefault="002E29E1" w:rsidP="002E29E1">
      <w:pPr>
        <w:keepNext/>
        <w:tabs>
          <w:tab w:val="right" w:leader="dot" w:pos="5904"/>
        </w:tabs>
        <w:ind w:left="288"/>
      </w:pPr>
      <w:r w:rsidRPr="0082204E">
        <w:t xml:space="preserve">Camden No. 4 </w:t>
      </w:r>
      <w:r w:rsidRPr="0082204E">
        <w:tab/>
        <w:t>1,305</w:t>
      </w:r>
    </w:p>
    <w:p w:rsidR="002E29E1" w:rsidRDefault="002E29E1" w:rsidP="002E29E1">
      <w:pPr>
        <w:keepNext/>
        <w:tabs>
          <w:tab w:val="right" w:leader="dot" w:pos="5904"/>
        </w:tabs>
        <w:ind w:left="288"/>
      </w:pPr>
      <w:r w:rsidRPr="0082204E">
        <w:t xml:space="preserve">Camden No. 5 </w:t>
      </w:r>
      <w:r w:rsidRPr="0082204E">
        <w:tab/>
        <w:t>1,041</w:t>
      </w:r>
    </w:p>
    <w:p w:rsidR="002E29E1" w:rsidRDefault="002E29E1" w:rsidP="002E29E1">
      <w:pPr>
        <w:keepNext/>
        <w:tabs>
          <w:tab w:val="right" w:leader="dot" w:pos="5904"/>
        </w:tabs>
        <w:ind w:left="288"/>
      </w:pPr>
      <w:r w:rsidRPr="0082204E">
        <w:t>Camden No. 5</w:t>
      </w:r>
      <w:r>
        <w:noBreakHyphen/>
      </w:r>
      <w:r w:rsidRPr="0082204E">
        <w:t xml:space="preserve">A </w:t>
      </w:r>
      <w:r w:rsidRPr="0082204E">
        <w:tab/>
        <w:t>764</w:t>
      </w:r>
    </w:p>
    <w:p w:rsidR="002E29E1" w:rsidRDefault="002E29E1" w:rsidP="002E29E1">
      <w:pPr>
        <w:tabs>
          <w:tab w:val="right" w:leader="dot" w:pos="5904"/>
        </w:tabs>
        <w:ind w:left="288"/>
      </w:pPr>
      <w:r w:rsidRPr="0082204E">
        <w:t xml:space="preserve">Camden No. 6 </w:t>
      </w:r>
      <w:r w:rsidRPr="0082204E">
        <w:tab/>
        <w:t>550</w:t>
      </w:r>
    </w:p>
    <w:p w:rsidR="002E29E1" w:rsidRDefault="002E29E1" w:rsidP="002E29E1">
      <w:pPr>
        <w:tabs>
          <w:tab w:val="right" w:leader="dot" w:pos="5904"/>
        </w:tabs>
        <w:ind w:left="288"/>
      </w:pPr>
      <w:r w:rsidRPr="0082204E">
        <w:t>Cassatt</w:t>
      </w:r>
    </w:p>
    <w:p w:rsidR="002E29E1" w:rsidRDefault="002E29E1" w:rsidP="002E29E1">
      <w:pPr>
        <w:tabs>
          <w:tab w:val="right" w:leader="dot" w:pos="5904"/>
        </w:tabs>
        <w:ind w:left="576"/>
      </w:pPr>
      <w:r w:rsidRPr="0082204E">
        <w:t>Tract 9706.02</w:t>
      </w:r>
    </w:p>
    <w:p w:rsidR="002E29E1" w:rsidRDefault="002E29E1" w:rsidP="002E29E1">
      <w:pPr>
        <w:tabs>
          <w:tab w:val="right" w:leader="dot" w:pos="5904"/>
        </w:tabs>
        <w:ind w:left="1152" w:right="1195" w:hanging="288"/>
      </w:pPr>
      <w:r w:rsidRPr="0082204E">
        <w:t xml:space="preserve">Blocks: 2016, 2036, 2037, 3119, 3120, 3121, 3122  </w:t>
      </w:r>
      <w:r w:rsidRPr="0082204E">
        <w:tab/>
        <w:t>148</w:t>
      </w:r>
    </w:p>
    <w:p w:rsidR="002E29E1" w:rsidRDefault="002E29E1" w:rsidP="002E29E1">
      <w:pPr>
        <w:tabs>
          <w:tab w:val="right" w:leader="dot" w:pos="5904"/>
        </w:tabs>
        <w:ind w:left="288"/>
      </w:pPr>
      <w:r w:rsidRPr="0082204E">
        <w:t>Cassatt Subtotal</w:t>
      </w:r>
      <w:r w:rsidRPr="0082204E">
        <w:tab/>
        <w:t>148</w:t>
      </w:r>
    </w:p>
    <w:p w:rsidR="002E29E1" w:rsidRDefault="002E29E1" w:rsidP="002E29E1">
      <w:pPr>
        <w:tabs>
          <w:tab w:val="right" w:leader="dot" w:pos="5904"/>
        </w:tabs>
        <w:ind w:left="288"/>
      </w:pPr>
      <w:r w:rsidRPr="0082204E">
        <w:t xml:space="preserve">Cherlotte Thompson </w:t>
      </w:r>
      <w:r w:rsidRPr="0082204E">
        <w:tab/>
        <w:t>2,051</w:t>
      </w:r>
    </w:p>
    <w:p w:rsidR="002E29E1" w:rsidRDefault="002E29E1" w:rsidP="002E29E1">
      <w:pPr>
        <w:tabs>
          <w:tab w:val="right" w:leader="dot" w:pos="5904"/>
        </w:tabs>
        <w:ind w:left="288"/>
      </w:pPr>
      <w:r w:rsidRPr="0082204E">
        <w:t>East Camden</w:t>
      </w:r>
      <w:r>
        <w:noBreakHyphen/>
      </w:r>
      <w:r w:rsidRPr="0082204E">
        <w:t xml:space="preserve">Hermitage </w:t>
      </w:r>
      <w:r w:rsidRPr="0082204E">
        <w:tab/>
        <w:t>877</w:t>
      </w:r>
    </w:p>
    <w:p w:rsidR="002E29E1" w:rsidRDefault="002E29E1" w:rsidP="002E29E1">
      <w:pPr>
        <w:tabs>
          <w:tab w:val="right" w:leader="dot" w:pos="5904"/>
        </w:tabs>
        <w:ind w:left="288"/>
      </w:pPr>
      <w:r w:rsidRPr="0082204E">
        <w:t>Elgin No. 2</w:t>
      </w:r>
    </w:p>
    <w:p w:rsidR="002E29E1" w:rsidRDefault="002E29E1" w:rsidP="002E29E1">
      <w:pPr>
        <w:tabs>
          <w:tab w:val="right" w:leader="dot" w:pos="5904"/>
        </w:tabs>
        <w:ind w:left="576"/>
      </w:pPr>
      <w:r w:rsidRPr="0082204E">
        <w:t>Tract 9709.04</w:t>
      </w:r>
    </w:p>
    <w:p w:rsidR="002E29E1" w:rsidRDefault="002E29E1" w:rsidP="002E29E1">
      <w:pPr>
        <w:tabs>
          <w:tab w:val="right" w:leader="dot" w:pos="5904"/>
        </w:tabs>
        <w:ind w:left="1152" w:right="1195" w:hanging="288"/>
      </w:pPr>
      <w:r w:rsidRPr="0082204E">
        <w:t xml:space="preserve">Blocks: 1005, 1006, 1007, 1008, 1011, 1012, 1013, 1014, 1015, 1024, 2003, 2006, 2013, 2014, 2015, 2016, 2017, 2018, 2019, 2020, 2021, 2022, 2023, 2024, 2025, 2026, 2027, 2028, 2029, 2030, 2031, 2032, 2033, 2034, 2035, 2036, 2037, 2038, 2039, 2041, 2042, 2043, 2045, 2046, 2047  </w:t>
      </w:r>
      <w:r w:rsidRPr="0082204E">
        <w:tab/>
        <w:t>2,068</w:t>
      </w:r>
    </w:p>
    <w:p w:rsidR="002E29E1" w:rsidRDefault="002E29E1" w:rsidP="002E29E1">
      <w:pPr>
        <w:tabs>
          <w:tab w:val="right" w:leader="dot" w:pos="5904"/>
        </w:tabs>
        <w:ind w:left="288"/>
      </w:pPr>
      <w:r w:rsidRPr="0082204E">
        <w:t>Elgin No. 2 Subtotal</w:t>
      </w:r>
      <w:r w:rsidRPr="0082204E">
        <w:tab/>
        <w:t>2,068</w:t>
      </w:r>
    </w:p>
    <w:p w:rsidR="002E29E1" w:rsidRDefault="002E29E1" w:rsidP="002E29E1">
      <w:pPr>
        <w:tabs>
          <w:tab w:val="right" w:leader="dot" w:pos="5904"/>
        </w:tabs>
        <w:ind w:left="288"/>
      </w:pPr>
      <w:r w:rsidRPr="0082204E">
        <w:t xml:space="preserve">Liberty Hill </w:t>
      </w:r>
      <w:r w:rsidRPr="0082204E">
        <w:tab/>
        <w:t>503</w:t>
      </w:r>
    </w:p>
    <w:p w:rsidR="002E29E1" w:rsidRDefault="002E29E1" w:rsidP="002E29E1">
      <w:pPr>
        <w:tabs>
          <w:tab w:val="right" w:leader="dot" w:pos="5904"/>
        </w:tabs>
        <w:ind w:left="288"/>
      </w:pPr>
      <w:r w:rsidRPr="0082204E">
        <w:t xml:space="preserve">Lugoff No. 1 </w:t>
      </w:r>
      <w:r w:rsidRPr="0082204E">
        <w:tab/>
        <w:t>1,898</w:t>
      </w:r>
    </w:p>
    <w:p w:rsidR="002E29E1" w:rsidRDefault="002E29E1" w:rsidP="002E29E1">
      <w:pPr>
        <w:tabs>
          <w:tab w:val="right" w:leader="dot" w:pos="5904"/>
        </w:tabs>
        <w:ind w:left="288"/>
      </w:pPr>
      <w:r w:rsidRPr="0082204E">
        <w:t xml:space="preserve">Lugoff No. 2 </w:t>
      </w:r>
      <w:r w:rsidRPr="0082204E">
        <w:tab/>
        <w:t>2,641</w:t>
      </w:r>
    </w:p>
    <w:p w:rsidR="002E29E1" w:rsidRDefault="002E29E1" w:rsidP="002E29E1">
      <w:pPr>
        <w:tabs>
          <w:tab w:val="right" w:leader="dot" w:pos="5904"/>
        </w:tabs>
        <w:ind w:left="288"/>
      </w:pPr>
      <w:r w:rsidRPr="0082204E">
        <w:t xml:space="preserve">Lugoff No. 3 </w:t>
      </w:r>
      <w:r w:rsidRPr="0082204E">
        <w:tab/>
        <w:t>2,073</w:t>
      </w:r>
    </w:p>
    <w:p w:rsidR="002E29E1" w:rsidRDefault="002E29E1" w:rsidP="002E29E1">
      <w:pPr>
        <w:tabs>
          <w:tab w:val="right" w:leader="dot" w:pos="5904"/>
        </w:tabs>
        <w:ind w:left="288"/>
      </w:pPr>
      <w:r w:rsidRPr="0082204E">
        <w:t xml:space="preserve">Lugoff No. 4 </w:t>
      </w:r>
      <w:r w:rsidRPr="0082204E">
        <w:tab/>
        <w:t>1,548</w:t>
      </w:r>
    </w:p>
    <w:p w:rsidR="002E29E1" w:rsidRDefault="002E29E1" w:rsidP="002E29E1">
      <w:pPr>
        <w:tabs>
          <w:tab w:val="right" w:leader="dot" w:pos="5904"/>
        </w:tabs>
        <w:ind w:left="288"/>
      </w:pPr>
      <w:r w:rsidRPr="0082204E">
        <w:t xml:space="preserve">Malvern Hill </w:t>
      </w:r>
      <w:r w:rsidRPr="0082204E">
        <w:tab/>
        <w:t>2,232</w:t>
      </w:r>
    </w:p>
    <w:p w:rsidR="002E29E1" w:rsidRDefault="002E29E1" w:rsidP="002E29E1">
      <w:pPr>
        <w:tabs>
          <w:tab w:val="right" w:leader="dot" w:pos="5904"/>
        </w:tabs>
        <w:ind w:left="288"/>
      </w:pPr>
      <w:r w:rsidRPr="0082204E">
        <w:t>Rabon</w:t>
      </w:r>
      <w:r w:rsidRPr="003C10B6">
        <w:rPr>
          <w:rFonts w:cs="Times New Roman"/>
        </w:rPr>
        <w:t>’</w:t>
      </w:r>
      <w:r w:rsidRPr="0082204E">
        <w:t xml:space="preserve">s Crossroads </w:t>
      </w:r>
      <w:r w:rsidRPr="0082204E">
        <w:tab/>
        <w:t>2,521</w:t>
      </w:r>
    </w:p>
    <w:p w:rsidR="002E29E1" w:rsidRDefault="002E29E1" w:rsidP="002E29E1">
      <w:pPr>
        <w:tabs>
          <w:tab w:val="right" w:leader="dot" w:pos="5904"/>
        </w:tabs>
        <w:ind w:left="288"/>
      </w:pPr>
      <w:r w:rsidRPr="0082204E">
        <w:t xml:space="preserve">Riverdale </w:t>
      </w:r>
      <w:r w:rsidRPr="0082204E">
        <w:tab/>
        <w:t>1,611</w:t>
      </w:r>
    </w:p>
    <w:p w:rsidR="002E29E1" w:rsidRDefault="002E29E1" w:rsidP="002E29E1">
      <w:pPr>
        <w:tabs>
          <w:tab w:val="right" w:leader="dot" w:pos="5904"/>
        </w:tabs>
        <w:ind w:left="288"/>
      </w:pPr>
      <w:r w:rsidRPr="0082204E">
        <w:t xml:space="preserve">Salt Pond </w:t>
      </w:r>
      <w:r w:rsidRPr="0082204E">
        <w:tab/>
        <w:t>1,950</w:t>
      </w:r>
    </w:p>
    <w:p w:rsidR="002E29E1" w:rsidRDefault="002E29E1" w:rsidP="002E29E1">
      <w:pPr>
        <w:tabs>
          <w:tab w:val="right" w:leader="dot" w:pos="5904"/>
        </w:tabs>
        <w:ind w:left="288"/>
      </w:pPr>
      <w:r w:rsidRPr="0082204E">
        <w:t>Shaylor</w:t>
      </w:r>
      <w:r w:rsidRPr="003C10B6">
        <w:rPr>
          <w:rFonts w:cs="Times New Roman"/>
        </w:rPr>
        <w:t>’</w:t>
      </w:r>
      <w:r w:rsidRPr="0082204E">
        <w:t xml:space="preserve">s Hill </w:t>
      </w:r>
      <w:r w:rsidRPr="0082204E">
        <w:tab/>
        <w:t>1,125</w:t>
      </w:r>
    </w:p>
    <w:p w:rsidR="002E29E1" w:rsidRDefault="002E29E1" w:rsidP="002E29E1">
      <w:pPr>
        <w:tabs>
          <w:tab w:val="right" w:leader="dot" w:pos="5904"/>
        </w:tabs>
        <w:ind w:left="288"/>
      </w:pPr>
      <w:r w:rsidRPr="0082204E">
        <w:t xml:space="preserve">Springdale </w:t>
      </w:r>
      <w:r w:rsidRPr="0082204E">
        <w:tab/>
        <w:t>1,961</w:t>
      </w:r>
    </w:p>
    <w:p w:rsidR="002E29E1" w:rsidRDefault="002E29E1" w:rsidP="002E29E1">
      <w:pPr>
        <w:keepNext/>
        <w:tabs>
          <w:tab w:val="right" w:leader="dot" w:pos="5904"/>
        </w:tabs>
        <w:ind w:left="288"/>
      </w:pPr>
      <w:r w:rsidRPr="0082204E">
        <w:t>Westville</w:t>
      </w:r>
    </w:p>
    <w:p w:rsidR="002E29E1" w:rsidRDefault="002E29E1" w:rsidP="002E29E1">
      <w:pPr>
        <w:keepNext/>
        <w:tabs>
          <w:tab w:val="right" w:leader="dot" w:pos="5904"/>
        </w:tabs>
        <w:ind w:left="576"/>
      </w:pPr>
      <w:r w:rsidRPr="0082204E">
        <w:t>Tract 9702</w:t>
      </w:r>
    </w:p>
    <w:p w:rsidR="002E29E1" w:rsidRDefault="002E29E1" w:rsidP="002E29E1">
      <w:pPr>
        <w:keepNext/>
        <w:tabs>
          <w:tab w:val="right" w:leader="dot" w:pos="5904"/>
        </w:tabs>
        <w:ind w:left="1152" w:right="1195" w:hanging="288"/>
      </w:pPr>
      <w:r w:rsidRPr="0082204E">
        <w:t xml:space="preserve">Blocks: 2084, 2085, 2086, 2087, 2089  </w:t>
      </w:r>
      <w:r w:rsidRPr="0082204E">
        <w:tab/>
        <w:t>83</w:t>
      </w:r>
    </w:p>
    <w:p w:rsidR="002E29E1" w:rsidRDefault="002E29E1" w:rsidP="002E29E1">
      <w:pPr>
        <w:tabs>
          <w:tab w:val="right" w:leader="dot" w:pos="5904"/>
        </w:tabs>
        <w:ind w:left="576"/>
      </w:pPr>
      <w:r w:rsidRPr="0082204E">
        <w:t>Tract 9703</w:t>
      </w:r>
    </w:p>
    <w:p w:rsidR="002E29E1" w:rsidRDefault="002E29E1" w:rsidP="002E29E1">
      <w:pPr>
        <w:tabs>
          <w:tab w:val="right" w:leader="dot" w:pos="5904"/>
        </w:tabs>
        <w:ind w:left="1152" w:right="1195" w:hanging="288"/>
      </w:pPr>
      <w:r w:rsidRPr="0082204E">
        <w:t xml:space="preserve">Blocks: 3002, 3003, 3004, 3005, 3006, 3007, 3008, 3009, 3010, 3011, 3012, 3013, 3014, 3015, 3016, 3017, 3018, 3019, 3020, 3021, 3024, 3025, 3026, 3027, 3028, 3029, 3032, 3033, 3034, 3043, 3044, 3045, 3046, 3047, 3048, 3051, 3052, 3053, 3054, 3055, 3056, 3058, 3059  </w:t>
      </w:r>
      <w:r w:rsidRPr="0082204E">
        <w:tab/>
        <w:t>326</w:t>
      </w:r>
    </w:p>
    <w:p w:rsidR="002E29E1" w:rsidRDefault="002E29E1" w:rsidP="002E29E1">
      <w:pPr>
        <w:tabs>
          <w:tab w:val="right" w:leader="dot" w:pos="5904"/>
        </w:tabs>
        <w:ind w:left="576"/>
      </w:pPr>
      <w:r w:rsidRPr="0082204E">
        <w:t>Tract 9706.02</w:t>
      </w:r>
    </w:p>
    <w:p w:rsidR="002E29E1" w:rsidRDefault="002E29E1" w:rsidP="002E29E1">
      <w:pPr>
        <w:tabs>
          <w:tab w:val="right" w:leader="dot" w:pos="5904"/>
        </w:tabs>
        <w:ind w:left="1152" w:right="1195" w:hanging="288"/>
      </w:pPr>
      <w:r w:rsidRPr="0082204E">
        <w:t xml:space="preserve">Blocks: 3002, 3005, 3006, 3007, 3008, 3011, 3012, 3013, 3014, 3015, 3016, 3017, 3018, 3019, 3020, 3021, 3022, 3023, 3024, 3025, 3029, 3030, 3031, 3032, 3033, 3034, 3035, 3036, 3037, 3038, 3039, 3040, 3041, 3042, 3043, 3044, 3045, 3046, 3047, 3057, 3058, 3059, 3085, 3086, 3087, 3088, 3089, 3090, 3091, 3092, 3093, 3094, 3099, 3100, 3102, 3103, 3105, 3106, 3112, 3113, 3114, 3118, 3123, 3124  </w:t>
      </w:r>
      <w:r w:rsidRPr="0082204E">
        <w:tab/>
        <w:t>978</w:t>
      </w:r>
    </w:p>
    <w:p w:rsidR="002E29E1" w:rsidRDefault="002E29E1" w:rsidP="002E29E1">
      <w:pPr>
        <w:tabs>
          <w:tab w:val="right" w:leader="dot" w:pos="5904"/>
        </w:tabs>
        <w:ind w:left="288"/>
      </w:pPr>
      <w:r w:rsidRPr="0082204E">
        <w:t>Westville Subtotal</w:t>
      </w:r>
      <w:r w:rsidRPr="0082204E">
        <w:tab/>
        <w:t>1,387</w:t>
      </w:r>
    </w:p>
    <w:p w:rsidR="002E29E1" w:rsidRDefault="002E29E1" w:rsidP="002E29E1">
      <w:pPr>
        <w:tabs>
          <w:tab w:val="right" w:leader="dot" w:pos="5904"/>
        </w:tabs>
        <w:ind w:left="288"/>
      </w:pPr>
      <w:r w:rsidRPr="0082204E">
        <w:t>White</w:t>
      </w:r>
      <w:r w:rsidRPr="003C10B6">
        <w:rPr>
          <w:rFonts w:cs="Times New Roman"/>
        </w:rPr>
        <w:t>’</w:t>
      </w:r>
      <w:r w:rsidRPr="0082204E">
        <w:t xml:space="preserve">s Gardens </w:t>
      </w:r>
      <w:r w:rsidRPr="0082204E">
        <w:tab/>
        <w:t>2,553</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38,228</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2.485</w:t>
      </w:r>
    </w:p>
    <w:p w:rsidR="002E29E1" w:rsidRDefault="002E29E1" w:rsidP="002E29E1">
      <w:pPr>
        <w:tabs>
          <w:tab w:val="right" w:leader="dot" w:pos="5904"/>
        </w:tabs>
      </w:pPr>
    </w:p>
    <w:p w:rsidR="002E29E1" w:rsidRDefault="002E29E1" w:rsidP="002E29E1">
      <w:pPr>
        <w:tabs>
          <w:tab w:val="right" w:leader="dot" w:pos="5904"/>
        </w:tabs>
      </w:pPr>
      <w:r w:rsidRPr="0082204E">
        <w:t>DISTRICT 53</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Chesterfield County</w:t>
      </w:r>
    </w:p>
    <w:p w:rsidR="002E29E1" w:rsidRDefault="002E29E1" w:rsidP="002E29E1">
      <w:pPr>
        <w:tabs>
          <w:tab w:val="right" w:leader="dot" w:pos="5904"/>
        </w:tabs>
        <w:ind w:left="288"/>
      </w:pPr>
      <w:r w:rsidRPr="0082204E">
        <w:t xml:space="preserve">Bay Springs </w:t>
      </w:r>
      <w:r w:rsidRPr="0082204E">
        <w:tab/>
        <w:t>618</w:t>
      </w:r>
    </w:p>
    <w:p w:rsidR="002E29E1" w:rsidRDefault="002E29E1" w:rsidP="002E29E1">
      <w:pPr>
        <w:tabs>
          <w:tab w:val="right" w:leader="dot" w:pos="5904"/>
        </w:tabs>
        <w:ind w:left="288"/>
      </w:pPr>
      <w:r w:rsidRPr="0082204E">
        <w:t xml:space="preserve">Black Creek </w:t>
      </w:r>
      <w:r w:rsidRPr="0082204E">
        <w:tab/>
        <w:t>897</w:t>
      </w:r>
    </w:p>
    <w:p w:rsidR="002E29E1" w:rsidRDefault="002E29E1" w:rsidP="002E29E1">
      <w:pPr>
        <w:tabs>
          <w:tab w:val="right" w:leader="dot" w:pos="5904"/>
        </w:tabs>
        <w:ind w:left="288"/>
      </w:pPr>
      <w:r w:rsidRPr="0082204E">
        <w:t>Brocks Mill</w:t>
      </w:r>
    </w:p>
    <w:p w:rsidR="002E29E1" w:rsidRDefault="002E29E1" w:rsidP="002E29E1">
      <w:pPr>
        <w:tabs>
          <w:tab w:val="right" w:leader="dot" w:pos="5904"/>
        </w:tabs>
        <w:ind w:left="576"/>
      </w:pPr>
      <w:r w:rsidRPr="0082204E">
        <w:t>Tract 9504</w:t>
      </w:r>
    </w:p>
    <w:p w:rsidR="002E29E1" w:rsidRDefault="002E29E1" w:rsidP="002E29E1">
      <w:pPr>
        <w:tabs>
          <w:tab w:val="right" w:leader="dot" w:pos="5904"/>
        </w:tabs>
        <w:ind w:left="1152" w:right="1195" w:hanging="288"/>
      </w:pPr>
      <w:r w:rsidRPr="0082204E">
        <w:t xml:space="preserve">Blocks: 1000, 1001, 1002, 1003, 1004, 1005, 1007, 1142, 3041, 3042, 3088, 3089, 3090, 3091, 3092, 3093, 3094, 3095, 3096, 3097, 3098, 3099, 3102, 3105  </w:t>
      </w:r>
      <w:r w:rsidRPr="0082204E">
        <w:tab/>
        <w:t>325</w:t>
      </w:r>
    </w:p>
    <w:p w:rsidR="002E29E1" w:rsidRDefault="002E29E1" w:rsidP="002E29E1">
      <w:pPr>
        <w:tabs>
          <w:tab w:val="right" w:leader="dot" w:pos="5904"/>
        </w:tabs>
        <w:ind w:left="576"/>
      </w:pPr>
      <w:r w:rsidRPr="0082204E">
        <w:t>Tract 9505.01</w:t>
      </w:r>
    </w:p>
    <w:p w:rsidR="002E29E1" w:rsidRDefault="002E29E1" w:rsidP="002E29E1">
      <w:pPr>
        <w:tabs>
          <w:tab w:val="right" w:leader="dot" w:pos="5904"/>
        </w:tabs>
        <w:ind w:left="1152" w:right="1195" w:hanging="288"/>
      </w:pPr>
      <w:r w:rsidRPr="0082204E">
        <w:t xml:space="preserve">Blocks: 1051, 1056, 1057, 1058, 1059, 1060, 1061, 1062, 1064, 1065, 1066, 1068, 1069, 1070, 1071, 1072, 1073, 1074, 1075, 1076, 1077, 1078, 1079, 1080, 1081, 1082, 1083, 1084, 1085, 1086, 1087, 1088, 1089, 1090, 1091, 1092, 1093, 1094, 1095, 1096, 1097, 1098, 1099, 1100, 1101  </w:t>
      </w:r>
      <w:r w:rsidRPr="0082204E">
        <w:tab/>
        <w:t>1,440</w:t>
      </w:r>
    </w:p>
    <w:p w:rsidR="002E29E1" w:rsidRDefault="002E29E1" w:rsidP="002E29E1">
      <w:pPr>
        <w:tabs>
          <w:tab w:val="right" w:leader="dot" w:pos="5904"/>
        </w:tabs>
        <w:ind w:left="288"/>
      </w:pPr>
      <w:r w:rsidRPr="0082204E">
        <w:t>Brocks Mill Subtotal</w:t>
      </w:r>
      <w:r w:rsidRPr="0082204E">
        <w:tab/>
        <w:t>1,765</w:t>
      </w:r>
    </w:p>
    <w:p w:rsidR="002E29E1" w:rsidRDefault="002E29E1" w:rsidP="002E29E1">
      <w:pPr>
        <w:tabs>
          <w:tab w:val="right" w:leader="dot" w:pos="5904"/>
        </w:tabs>
        <w:ind w:left="288"/>
      </w:pPr>
      <w:r w:rsidRPr="0082204E">
        <w:t>Center Grove</w:t>
      </w:r>
      <w:r>
        <w:noBreakHyphen/>
      </w:r>
      <w:r w:rsidRPr="0082204E">
        <w:t xml:space="preserve">Winzo </w:t>
      </w:r>
      <w:r w:rsidRPr="0082204E">
        <w:tab/>
        <w:t>2,035</w:t>
      </w:r>
    </w:p>
    <w:p w:rsidR="002E29E1" w:rsidRDefault="002E29E1" w:rsidP="002E29E1">
      <w:pPr>
        <w:tabs>
          <w:tab w:val="right" w:leader="dot" w:pos="5904"/>
        </w:tabs>
        <w:ind w:left="288"/>
      </w:pPr>
      <w:r w:rsidRPr="0082204E">
        <w:t xml:space="preserve">Cheraw No. 1 </w:t>
      </w:r>
      <w:r w:rsidRPr="0082204E">
        <w:tab/>
        <w:t>2,032</w:t>
      </w:r>
    </w:p>
    <w:p w:rsidR="002E29E1" w:rsidRDefault="002E29E1" w:rsidP="002E29E1">
      <w:pPr>
        <w:tabs>
          <w:tab w:val="right" w:leader="dot" w:pos="5904"/>
        </w:tabs>
        <w:ind w:left="288"/>
      </w:pPr>
      <w:r w:rsidRPr="0082204E">
        <w:t xml:space="preserve">Cheraw No. 2 </w:t>
      </w:r>
      <w:r w:rsidRPr="0082204E">
        <w:tab/>
        <w:t>1,747</w:t>
      </w:r>
    </w:p>
    <w:p w:rsidR="002E29E1" w:rsidRDefault="002E29E1" w:rsidP="002E29E1">
      <w:pPr>
        <w:tabs>
          <w:tab w:val="right" w:leader="dot" w:pos="5904"/>
        </w:tabs>
        <w:ind w:left="288"/>
      </w:pPr>
      <w:r w:rsidRPr="0082204E">
        <w:t>Cheraw No. 3</w:t>
      </w:r>
    </w:p>
    <w:p w:rsidR="002E29E1" w:rsidRDefault="002E29E1" w:rsidP="002E29E1">
      <w:pPr>
        <w:tabs>
          <w:tab w:val="right" w:leader="dot" w:pos="5904"/>
        </w:tabs>
        <w:ind w:left="576"/>
      </w:pPr>
      <w:r w:rsidRPr="0082204E">
        <w:t>Tract 9506</w:t>
      </w:r>
    </w:p>
    <w:p w:rsidR="002E29E1" w:rsidRDefault="002E29E1" w:rsidP="002E29E1">
      <w:pPr>
        <w:tabs>
          <w:tab w:val="right" w:leader="dot" w:pos="5904"/>
        </w:tabs>
        <w:ind w:left="1152" w:right="1195" w:hanging="288"/>
      </w:pPr>
      <w:r w:rsidRPr="0082204E">
        <w:t xml:space="preserve">Blocks: 1000, 1001, 1002, 1003, 1004, 1005, 1006, 1008, 1012, 1013, 1014, 1015, 1016, 1017, 1018, 1019, 1020, 1021, 1022, 1023, 1024, 1025, 1026, 1028, 1029, 1030, 1031, 1032, 1033, 1034, 1035, 1036, 1037, 1038, 1039, 1040, 1041, 1042, 1043, 1044, 1045, 1046, 1047, 1048, 1049, 1050, 1051, 1052, 1053, 1054, 1055, 1056, 1057, 1058, 1059, 1060, 2001, 2002, 2003, 2004, 2005, 2006, 2007, 2008, 2009, 2010, 2011, 2012, 2016, 2018, 2019, 2020, 2093, 2094, 2095, 2096, 2097, 2098, 2099, 2100, 2101, 2102, 2103, 2104, 5000, 5002, 5003, 5004, 5005, 5006, 5007, 5008, 5009, 5010, 5013, 5014, 5016, 5017, 5018, 5020, 5021, 5022, 5023, 5029, 5034, 5035, 5036, 5037, 5043, 5044, 5047, 5048  </w:t>
      </w:r>
      <w:r w:rsidRPr="0082204E">
        <w:tab/>
        <w:t>2,435</w:t>
      </w:r>
    </w:p>
    <w:p w:rsidR="002E29E1" w:rsidRDefault="002E29E1" w:rsidP="002E29E1">
      <w:pPr>
        <w:tabs>
          <w:tab w:val="right" w:leader="dot" w:pos="5904"/>
        </w:tabs>
        <w:ind w:left="288"/>
      </w:pPr>
      <w:r w:rsidRPr="0082204E">
        <w:t>Cheraw No. 3 Subtotal</w:t>
      </w:r>
      <w:r w:rsidRPr="0082204E">
        <w:tab/>
        <w:t>2,435</w:t>
      </w:r>
    </w:p>
    <w:p w:rsidR="002E29E1" w:rsidRDefault="002E29E1" w:rsidP="002E29E1">
      <w:pPr>
        <w:tabs>
          <w:tab w:val="right" w:leader="dot" w:pos="5904"/>
        </w:tabs>
        <w:ind w:left="288"/>
      </w:pPr>
      <w:r w:rsidRPr="0082204E">
        <w:t>Cheraw No. 4</w:t>
      </w:r>
    </w:p>
    <w:p w:rsidR="002E29E1" w:rsidRDefault="002E29E1" w:rsidP="002E29E1">
      <w:pPr>
        <w:tabs>
          <w:tab w:val="right" w:leader="dot" w:pos="5904"/>
        </w:tabs>
        <w:ind w:left="576"/>
      </w:pPr>
      <w:r w:rsidRPr="0082204E">
        <w:t>Tract 9505.02</w:t>
      </w:r>
    </w:p>
    <w:p w:rsidR="002E29E1" w:rsidRDefault="002E29E1" w:rsidP="002E29E1">
      <w:pPr>
        <w:tabs>
          <w:tab w:val="right" w:leader="dot" w:pos="5904"/>
        </w:tabs>
        <w:ind w:left="1152" w:right="1195" w:hanging="288"/>
      </w:pPr>
      <w:r w:rsidRPr="0082204E">
        <w:t xml:space="preserve">Blocks: 3000, 3001, 3002, 3003, 3004, 3005, 3007, 3008, 3009, 3011, 3012, 3013, 3014, 3015, 3016, 3017, 3019, 3022, 3024, 3037, 3038, 3039, 4000, 4001, 4002, 4003, 4004, 4005, 4006, 4007, 4008, 4009, 4010, 4011, 4012, 4013, 4014, 4015, 4016, 4017, 4018, 4019, 4020, 4021, 4022, 4023, 4024, 4025, 4026, 4027, 4028, 4029, 4030, 4031, 4032, 4033, 4034, 4035, 4036, 4037, 4038, 4039, 4040, 4041, 4042, 4043, 4044, 4045, 4046, 4047, 4048, 4049, 4050, 4051  </w:t>
      </w:r>
      <w:r w:rsidRPr="0082204E">
        <w:tab/>
        <w:t>1,989</w:t>
      </w:r>
    </w:p>
    <w:p w:rsidR="002E29E1" w:rsidRDefault="002E29E1" w:rsidP="002E29E1">
      <w:pPr>
        <w:tabs>
          <w:tab w:val="right" w:leader="dot" w:pos="5904"/>
        </w:tabs>
        <w:ind w:left="576"/>
      </w:pPr>
      <w:r w:rsidRPr="0082204E">
        <w:t>Tract 9506</w:t>
      </w:r>
    </w:p>
    <w:p w:rsidR="002E29E1" w:rsidRDefault="002E29E1" w:rsidP="002E29E1">
      <w:pPr>
        <w:tabs>
          <w:tab w:val="right" w:leader="dot" w:pos="5904"/>
        </w:tabs>
        <w:ind w:left="1152" w:right="1195" w:hanging="288"/>
      </w:pPr>
      <w:r w:rsidRPr="0082204E">
        <w:t xml:space="preserve">Blocks: 1061  </w:t>
      </w:r>
      <w:r w:rsidRPr="0082204E">
        <w:tab/>
        <w:t>0</w:t>
      </w:r>
    </w:p>
    <w:p w:rsidR="002E29E1" w:rsidRDefault="002E29E1" w:rsidP="002E29E1">
      <w:pPr>
        <w:tabs>
          <w:tab w:val="right" w:leader="dot" w:pos="5904"/>
        </w:tabs>
        <w:ind w:left="288"/>
      </w:pPr>
      <w:r w:rsidRPr="0082204E">
        <w:t>Cheraw No. 4 Subtotal</w:t>
      </w:r>
      <w:r w:rsidRPr="0082204E">
        <w:tab/>
        <w:t>1,989</w:t>
      </w:r>
    </w:p>
    <w:p w:rsidR="002E29E1" w:rsidRDefault="002E29E1" w:rsidP="002E29E1">
      <w:pPr>
        <w:tabs>
          <w:tab w:val="right" w:leader="dot" w:pos="5904"/>
        </w:tabs>
        <w:ind w:left="288"/>
      </w:pPr>
      <w:r w:rsidRPr="0082204E">
        <w:t xml:space="preserve">Courthouse </w:t>
      </w:r>
      <w:r w:rsidRPr="0082204E">
        <w:tab/>
        <w:t>3,200</w:t>
      </w:r>
    </w:p>
    <w:p w:rsidR="002E29E1" w:rsidRDefault="002E29E1" w:rsidP="002E29E1">
      <w:pPr>
        <w:tabs>
          <w:tab w:val="right" w:leader="dot" w:pos="5904"/>
        </w:tabs>
        <w:ind w:left="288"/>
      </w:pPr>
      <w:r w:rsidRPr="0082204E">
        <w:t>Dudley</w:t>
      </w:r>
      <w:r>
        <w:noBreakHyphen/>
      </w:r>
      <w:r w:rsidRPr="0082204E">
        <w:t xml:space="preserve">Mangum </w:t>
      </w:r>
      <w:r w:rsidRPr="0082204E">
        <w:tab/>
        <w:t>1,741</w:t>
      </w:r>
    </w:p>
    <w:p w:rsidR="002E29E1" w:rsidRDefault="002E29E1" w:rsidP="002E29E1">
      <w:pPr>
        <w:tabs>
          <w:tab w:val="right" w:leader="dot" w:pos="5904"/>
        </w:tabs>
        <w:ind w:left="288"/>
      </w:pPr>
      <w:r w:rsidRPr="0082204E">
        <w:t xml:space="preserve">Grants Mill </w:t>
      </w:r>
      <w:r w:rsidRPr="0082204E">
        <w:tab/>
        <w:t>2,075</w:t>
      </w:r>
    </w:p>
    <w:p w:rsidR="002E29E1" w:rsidRDefault="002E29E1" w:rsidP="002E29E1">
      <w:pPr>
        <w:tabs>
          <w:tab w:val="right" w:leader="dot" w:pos="5904"/>
        </w:tabs>
        <w:ind w:left="288"/>
      </w:pPr>
      <w:r w:rsidRPr="0082204E">
        <w:t>Middendorf</w:t>
      </w:r>
    </w:p>
    <w:p w:rsidR="002E29E1" w:rsidRDefault="002E29E1" w:rsidP="002E29E1">
      <w:pPr>
        <w:tabs>
          <w:tab w:val="right" w:leader="dot" w:pos="5904"/>
        </w:tabs>
        <w:ind w:left="576"/>
      </w:pPr>
      <w:r w:rsidRPr="0082204E">
        <w:t>Tract 9507</w:t>
      </w:r>
    </w:p>
    <w:p w:rsidR="002E29E1" w:rsidRDefault="002E29E1" w:rsidP="002E29E1">
      <w:pPr>
        <w:tabs>
          <w:tab w:val="right" w:leader="dot" w:pos="5904"/>
        </w:tabs>
        <w:ind w:left="1152" w:right="1195" w:hanging="288"/>
      </w:pPr>
      <w:r w:rsidRPr="0082204E">
        <w:t xml:space="preserve">Blocks: 4028, 4029, 4030, 4032, 4033, 4034, 4035, 4036, 4037, 4038, 4039, 4040, 4041, 4042, 4043, 4044, 4046, 4047, 4053, 4123  </w:t>
      </w:r>
      <w:r w:rsidRPr="0082204E">
        <w:tab/>
        <w:t>332</w:t>
      </w:r>
    </w:p>
    <w:p w:rsidR="002E29E1" w:rsidRDefault="002E29E1" w:rsidP="002E29E1">
      <w:pPr>
        <w:tabs>
          <w:tab w:val="right" w:leader="dot" w:pos="5904"/>
        </w:tabs>
        <w:ind w:left="288"/>
      </w:pPr>
      <w:r w:rsidRPr="0082204E">
        <w:t>Middendorf Subtotal</w:t>
      </w:r>
      <w:r w:rsidRPr="0082204E">
        <w:tab/>
        <w:t>332</w:t>
      </w:r>
    </w:p>
    <w:p w:rsidR="002E29E1" w:rsidRDefault="002E29E1" w:rsidP="002E29E1">
      <w:pPr>
        <w:tabs>
          <w:tab w:val="right" w:leader="dot" w:pos="5904"/>
        </w:tabs>
        <w:ind w:left="288"/>
      </w:pPr>
      <w:r w:rsidRPr="0082204E">
        <w:t xml:space="preserve">Mt. Croghan </w:t>
      </w:r>
      <w:r w:rsidRPr="0082204E">
        <w:tab/>
        <w:t>642</w:t>
      </w:r>
    </w:p>
    <w:p w:rsidR="002E29E1" w:rsidRDefault="002E29E1" w:rsidP="002E29E1">
      <w:pPr>
        <w:tabs>
          <w:tab w:val="right" w:leader="dot" w:pos="5904"/>
        </w:tabs>
        <w:ind w:left="288"/>
      </w:pPr>
      <w:r w:rsidRPr="0082204E">
        <w:t xml:space="preserve">Pageland No. 1 </w:t>
      </w:r>
      <w:r w:rsidRPr="0082204E">
        <w:tab/>
        <w:t>3,656</w:t>
      </w:r>
    </w:p>
    <w:p w:rsidR="002E29E1" w:rsidRDefault="002E29E1" w:rsidP="002E29E1">
      <w:pPr>
        <w:tabs>
          <w:tab w:val="right" w:leader="dot" w:pos="5904"/>
        </w:tabs>
        <w:ind w:left="288"/>
      </w:pPr>
      <w:r w:rsidRPr="0082204E">
        <w:t xml:space="preserve">Pageland No. 2 </w:t>
      </w:r>
      <w:r w:rsidRPr="0082204E">
        <w:tab/>
        <w:t>3,064</w:t>
      </w:r>
    </w:p>
    <w:p w:rsidR="002E29E1" w:rsidRDefault="002E29E1" w:rsidP="002E29E1">
      <w:pPr>
        <w:tabs>
          <w:tab w:val="right" w:leader="dot" w:pos="5904"/>
        </w:tabs>
        <w:ind w:left="288"/>
      </w:pPr>
      <w:r w:rsidRPr="0082204E">
        <w:t xml:space="preserve">Patrick </w:t>
      </w:r>
      <w:r w:rsidRPr="0082204E">
        <w:tab/>
        <w:t>1,322</w:t>
      </w:r>
    </w:p>
    <w:p w:rsidR="002E29E1" w:rsidRDefault="002E29E1" w:rsidP="002E29E1">
      <w:pPr>
        <w:tabs>
          <w:tab w:val="right" w:leader="dot" w:pos="5904"/>
        </w:tabs>
        <w:ind w:left="288"/>
      </w:pPr>
      <w:r w:rsidRPr="0082204E">
        <w:t xml:space="preserve">Ruby </w:t>
      </w:r>
      <w:r w:rsidRPr="0082204E">
        <w:tab/>
        <w:t>1,756</w:t>
      </w:r>
    </w:p>
    <w:p w:rsidR="002E29E1" w:rsidRDefault="002E29E1" w:rsidP="002E29E1">
      <w:pPr>
        <w:tabs>
          <w:tab w:val="right" w:leader="dot" w:pos="5904"/>
        </w:tabs>
        <w:ind w:left="288"/>
      </w:pPr>
      <w:r w:rsidRPr="0082204E">
        <w:t xml:space="preserve">Shiloh </w:t>
      </w:r>
      <w:r w:rsidRPr="0082204E">
        <w:tab/>
        <w:t>924</w:t>
      </w:r>
    </w:p>
    <w:p w:rsidR="002E29E1" w:rsidRDefault="002E29E1" w:rsidP="002E29E1">
      <w:pPr>
        <w:tabs>
          <w:tab w:val="right" w:leader="dot" w:pos="5904"/>
        </w:tabs>
        <w:ind w:left="288"/>
      </w:pPr>
      <w:r w:rsidRPr="0082204E">
        <w:t>Snow Hill</w:t>
      </w:r>
      <w:r>
        <w:noBreakHyphen/>
      </w:r>
      <w:r w:rsidRPr="0082204E">
        <w:t xml:space="preserve">Vaughn </w:t>
      </w:r>
      <w:r w:rsidRPr="0082204E">
        <w:tab/>
        <w:t>1,034</w:t>
      </w:r>
    </w:p>
    <w:p w:rsidR="002E29E1" w:rsidRDefault="002E29E1" w:rsidP="002E29E1">
      <w:pPr>
        <w:tabs>
          <w:tab w:val="right" w:leader="dot" w:pos="5904"/>
        </w:tabs>
      </w:pPr>
      <w:r w:rsidRPr="0082204E">
        <w:t>Lancaster County</w:t>
      </w:r>
    </w:p>
    <w:p w:rsidR="002E29E1" w:rsidRDefault="002E29E1" w:rsidP="002E29E1">
      <w:pPr>
        <w:tabs>
          <w:tab w:val="right" w:leader="dot" w:pos="5904"/>
        </w:tabs>
        <w:ind w:left="288"/>
      </w:pPr>
      <w:r w:rsidRPr="0082204E">
        <w:t xml:space="preserve">Spring Hill </w:t>
      </w:r>
      <w:r w:rsidRPr="0082204E">
        <w:tab/>
        <w:t>3,251</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36,515</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2.107</w:t>
      </w:r>
    </w:p>
    <w:p w:rsidR="002E29E1" w:rsidRDefault="002E29E1" w:rsidP="002E29E1">
      <w:pPr>
        <w:tabs>
          <w:tab w:val="right" w:leader="dot" w:pos="5904"/>
        </w:tabs>
      </w:pPr>
    </w:p>
    <w:p w:rsidR="002E29E1" w:rsidRDefault="002E29E1" w:rsidP="002E29E1">
      <w:pPr>
        <w:tabs>
          <w:tab w:val="right" w:leader="dot" w:pos="5904"/>
        </w:tabs>
      </w:pPr>
      <w:r w:rsidRPr="0082204E">
        <w:t>DISTRICT 54</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Chesterfield County</w:t>
      </w:r>
    </w:p>
    <w:p w:rsidR="002E29E1" w:rsidRDefault="002E29E1" w:rsidP="002E29E1">
      <w:pPr>
        <w:tabs>
          <w:tab w:val="right" w:leader="dot" w:pos="5904"/>
        </w:tabs>
        <w:ind w:left="288"/>
      </w:pPr>
      <w:r w:rsidRPr="0082204E">
        <w:t>Brocks Mill</w:t>
      </w:r>
    </w:p>
    <w:p w:rsidR="002E29E1" w:rsidRDefault="002E29E1" w:rsidP="002E29E1">
      <w:pPr>
        <w:tabs>
          <w:tab w:val="right" w:leader="dot" w:pos="5904"/>
        </w:tabs>
        <w:ind w:left="576"/>
      </w:pPr>
      <w:r w:rsidRPr="0082204E">
        <w:t>Tract 9504</w:t>
      </w:r>
    </w:p>
    <w:p w:rsidR="002E29E1" w:rsidRDefault="002E29E1" w:rsidP="002E29E1">
      <w:pPr>
        <w:tabs>
          <w:tab w:val="right" w:leader="dot" w:pos="5904"/>
        </w:tabs>
        <w:ind w:left="1152" w:right="1195" w:hanging="288"/>
      </w:pPr>
      <w:r w:rsidRPr="0082204E">
        <w:t xml:space="preserve">Blocks: 3000, 3001, 3002, 3006, 3007, 3008, 3009, 3016, 3028, 3029, 3030, 3031, 3032, 3033, 3034, 3035, 3036  </w:t>
      </w:r>
      <w:r w:rsidRPr="0082204E">
        <w:tab/>
        <w:t>181</w:t>
      </w:r>
    </w:p>
    <w:p w:rsidR="002E29E1" w:rsidRDefault="002E29E1" w:rsidP="002E29E1">
      <w:pPr>
        <w:tabs>
          <w:tab w:val="right" w:leader="dot" w:pos="5904"/>
        </w:tabs>
        <w:ind w:left="576"/>
      </w:pPr>
      <w:r w:rsidRPr="0082204E">
        <w:t>Tract 9505.01</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1052, 1053, 1054, 1055, 1067, 1105  </w:t>
      </w:r>
      <w:r w:rsidRPr="0082204E">
        <w:tab/>
        <w:t>817</w:t>
      </w:r>
    </w:p>
    <w:p w:rsidR="002E29E1" w:rsidRDefault="002E29E1" w:rsidP="002E29E1">
      <w:pPr>
        <w:tabs>
          <w:tab w:val="right" w:leader="dot" w:pos="5904"/>
        </w:tabs>
        <w:ind w:left="576"/>
      </w:pPr>
      <w:r w:rsidRPr="0082204E">
        <w:t>Tract 9505.02</w:t>
      </w:r>
    </w:p>
    <w:p w:rsidR="002E29E1" w:rsidRDefault="002E29E1" w:rsidP="002E29E1">
      <w:pPr>
        <w:tabs>
          <w:tab w:val="right" w:leader="dot" w:pos="5904"/>
        </w:tabs>
        <w:ind w:left="1152" w:right="1195" w:hanging="288"/>
      </w:pPr>
      <w:r w:rsidRPr="0082204E">
        <w:t xml:space="preserve">Blocks: 5017  </w:t>
      </w:r>
      <w:r w:rsidRPr="0082204E">
        <w:tab/>
        <w:t>0</w:t>
      </w:r>
    </w:p>
    <w:p w:rsidR="002E29E1" w:rsidRDefault="002E29E1" w:rsidP="002E29E1">
      <w:pPr>
        <w:tabs>
          <w:tab w:val="right" w:leader="dot" w:pos="5904"/>
        </w:tabs>
        <w:ind w:left="288"/>
      </w:pPr>
      <w:r w:rsidRPr="0082204E">
        <w:t>Brocks Mill Subtotal</w:t>
      </w:r>
      <w:r w:rsidRPr="0082204E">
        <w:tab/>
        <w:t>998</w:t>
      </w:r>
    </w:p>
    <w:p w:rsidR="002E29E1" w:rsidRDefault="002E29E1" w:rsidP="002E29E1">
      <w:pPr>
        <w:tabs>
          <w:tab w:val="right" w:leader="dot" w:pos="5904"/>
        </w:tabs>
        <w:ind w:left="288"/>
      </w:pPr>
      <w:r w:rsidRPr="0082204E">
        <w:t xml:space="preserve">Cash </w:t>
      </w:r>
      <w:r w:rsidRPr="0082204E">
        <w:tab/>
        <w:t>1,580</w:t>
      </w:r>
    </w:p>
    <w:p w:rsidR="002E29E1" w:rsidRDefault="002E29E1" w:rsidP="002E29E1">
      <w:pPr>
        <w:tabs>
          <w:tab w:val="right" w:leader="dot" w:pos="5904"/>
        </w:tabs>
        <w:ind w:left="288"/>
      </w:pPr>
      <w:r w:rsidRPr="0082204E">
        <w:t>Cheraw No. 3</w:t>
      </w:r>
    </w:p>
    <w:p w:rsidR="002E29E1" w:rsidRDefault="002E29E1" w:rsidP="002E29E1">
      <w:pPr>
        <w:tabs>
          <w:tab w:val="right" w:leader="dot" w:pos="5904"/>
        </w:tabs>
        <w:ind w:left="576"/>
      </w:pPr>
      <w:r w:rsidRPr="0082204E">
        <w:t>Tract 9506</w:t>
      </w:r>
    </w:p>
    <w:p w:rsidR="002E29E1" w:rsidRDefault="002E29E1" w:rsidP="002E29E1">
      <w:pPr>
        <w:tabs>
          <w:tab w:val="right" w:leader="dot" w:pos="5904"/>
        </w:tabs>
        <w:ind w:left="1152" w:right="1195" w:hanging="288"/>
      </w:pPr>
      <w:r w:rsidRPr="0082204E">
        <w:t xml:space="preserve">Blocks: 2000, 2015, 2017, 2021, 2022, 2030, 2031, 4000, 4001, 4002, 4003, 4004, 4005, 4006, 4007, 4008, 4009, 4010, 4011, 4012, 4016, 4079, 4080, 5001, 5011, 5012, 5015, 5019, 5024, 5025, 5026, 5027, 5028, 5030, 5031, 5032, 5033, 5038, 5039, 5040, 5041, 5042, 5045, 5046, 5049, 5050, 5051, 5052, 5053  </w:t>
      </w:r>
      <w:r w:rsidRPr="0082204E">
        <w:tab/>
        <w:t>826</w:t>
      </w:r>
    </w:p>
    <w:p w:rsidR="002E29E1" w:rsidRDefault="002E29E1" w:rsidP="002E29E1">
      <w:pPr>
        <w:tabs>
          <w:tab w:val="right" w:leader="dot" w:pos="5904"/>
        </w:tabs>
        <w:ind w:left="288"/>
      </w:pPr>
      <w:r w:rsidRPr="0082204E">
        <w:t>Cheraw No. 3 Subtotal</w:t>
      </w:r>
      <w:r w:rsidRPr="0082204E">
        <w:tab/>
        <w:t>826</w:t>
      </w:r>
    </w:p>
    <w:p w:rsidR="002E29E1" w:rsidRDefault="002E29E1" w:rsidP="002E29E1">
      <w:pPr>
        <w:tabs>
          <w:tab w:val="right" w:leader="dot" w:pos="5904"/>
        </w:tabs>
        <w:ind w:left="288"/>
      </w:pPr>
      <w:r w:rsidRPr="0082204E">
        <w:t>Cheraw No. 4</w:t>
      </w:r>
    </w:p>
    <w:p w:rsidR="002E29E1" w:rsidRDefault="002E29E1" w:rsidP="002E29E1">
      <w:pPr>
        <w:tabs>
          <w:tab w:val="right" w:leader="dot" w:pos="5904"/>
        </w:tabs>
        <w:ind w:left="576"/>
      </w:pPr>
      <w:r w:rsidRPr="0082204E">
        <w:t>Tract 9505.02</w:t>
      </w:r>
    </w:p>
    <w:p w:rsidR="002E29E1" w:rsidRDefault="002E29E1" w:rsidP="002E29E1">
      <w:pPr>
        <w:tabs>
          <w:tab w:val="right" w:leader="dot" w:pos="5904"/>
        </w:tabs>
        <w:ind w:left="1152" w:right="1195" w:hanging="288"/>
      </w:pPr>
      <w:r w:rsidRPr="0082204E">
        <w:t xml:space="preserve">Blocks: 3006, 3010, 3018, 3020, 3021, 3023, 3025, 3026, 3027, 3028, 3029, 3030, 3031, 3032, 3033, 3034, 3035, 3036, 3040, 3041, 3042, 3043  </w:t>
      </w:r>
      <w:r w:rsidRPr="0082204E">
        <w:tab/>
        <w:t>471</w:t>
      </w:r>
    </w:p>
    <w:p w:rsidR="002E29E1" w:rsidRDefault="002E29E1" w:rsidP="002E29E1">
      <w:pPr>
        <w:tabs>
          <w:tab w:val="right" w:leader="dot" w:pos="5904"/>
        </w:tabs>
        <w:ind w:left="288"/>
      </w:pPr>
      <w:r w:rsidRPr="0082204E">
        <w:t>Cheraw No. 4 Subtotal</w:t>
      </w:r>
      <w:r w:rsidRPr="0082204E">
        <w:tab/>
        <w:t>471</w:t>
      </w:r>
    </w:p>
    <w:p w:rsidR="002E29E1" w:rsidRDefault="002E29E1" w:rsidP="002E29E1">
      <w:pPr>
        <w:tabs>
          <w:tab w:val="right" w:leader="dot" w:pos="5904"/>
        </w:tabs>
        <w:ind w:left="288"/>
      </w:pPr>
      <w:r w:rsidRPr="0082204E">
        <w:t>Middendorf</w:t>
      </w:r>
    </w:p>
    <w:p w:rsidR="002E29E1" w:rsidRDefault="002E29E1" w:rsidP="002E29E1">
      <w:pPr>
        <w:tabs>
          <w:tab w:val="right" w:leader="dot" w:pos="5904"/>
        </w:tabs>
        <w:ind w:left="576"/>
      </w:pPr>
      <w:r w:rsidRPr="0082204E">
        <w:t>Tract 9507</w:t>
      </w:r>
    </w:p>
    <w:p w:rsidR="002E29E1" w:rsidRDefault="002E29E1" w:rsidP="002E29E1">
      <w:pPr>
        <w:tabs>
          <w:tab w:val="right" w:leader="dot" w:pos="5904"/>
        </w:tabs>
        <w:ind w:left="1152" w:right="1195" w:hanging="288"/>
      </w:pPr>
      <w:r w:rsidRPr="0082204E">
        <w:t xml:space="preserve">Blocks: 2098, 4045, 4048, 4049, 4050, 4051, 4052, 4054, 4055, 4056, 4057, 4058, 4059, 4060, 4061, 4062, 4063, 4064, 4065, 4066, 4067, 4068, 4069, 4070, 4071, 4072, 4073, 4074, 4075, 4076, 4077, 4078, 4079, 4080, 4081, 4082, 4083, 4084, 4085, 4086, 4087, 4088, 4089, 4090, 4091, 4092, 4093, 4094, 4095, 4096, 4097, 4098, 4099, 4100, 4101, 4102, 4103, 4104, 4106, 4107, 4108, 4109, 4110, 4111, 4112, 4113, 4114, 4115, 4116, 4117, 4118, 4119, 4120, 4121, 4122  </w:t>
      </w:r>
      <w:r w:rsidRPr="0082204E">
        <w:tab/>
        <w:t>1,160</w:t>
      </w:r>
    </w:p>
    <w:p w:rsidR="002E29E1" w:rsidRDefault="002E29E1" w:rsidP="002E29E1">
      <w:pPr>
        <w:tabs>
          <w:tab w:val="right" w:leader="dot" w:pos="5904"/>
        </w:tabs>
        <w:ind w:left="576"/>
      </w:pPr>
      <w:r w:rsidRPr="0082204E">
        <w:t>Tract 9508</w:t>
      </w:r>
    </w:p>
    <w:p w:rsidR="002E29E1" w:rsidRDefault="002E29E1" w:rsidP="002E29E1">
      <w:pPr>
        <w:tabs>
          <w:tab w:val="right" w:leader="dot" w:pos="5904"/>
        </w:tabs>
        <w:ind w:left="1152" w:right="1195" w:hanging="288"/>
      </w:pPr>
      <w:r w:rsidRPr="0082204E">
        <w:t xml:space="preserve">Blocks: 1026, 1188  </w:t>
      </w:r>
      <w:r w:rsidRPr="0082204E">
        <w:tab/>
        <w:t>0</w:t>
      </w:r>
    </w:p>
    <w:p w:rsidR="002E29E1" w:rsidRDefault="002E29E1" w:rsidP="002E29E1">
      <w:pPr>
        <w:tabs>
          <w:tab w:val="right" w:leader="dot" w:pos="5904"/>
        </w:tabs>
        <w:ind w:left="288"/>
      </w:pPr>
      <w:r w:rsidRPr="0082204E">
        <w:t>Middendorf Subtotal</w:t>
      </w:r>
      <w:r w:rsidRPr="0082204E">
        <w:tab/>
        <w:t>1,160</w:t>
      </w:r>
    </w:p>
    <w:p w:rsidR="002E29E1" w:rsidRDefault="002E29E1" w:rsidP="002E29E1">
      <w:pPr>
        <w:tabs>
          <w:tab w:val="right" w:leader="dot" w:pos="5904"/>
        </w:tabs>
        <w:ind w:left="288"/>
      </w:pPr>
      <w:r w:rsidRPr="0082204E">
        <w:t xml:space="preserve">Ousleydale </w:t>
      </w:r>
      <w:r w:rsidRPr="0082204E">
        <w:tab/>
        <w:t>1,247</w:t>
      </w:r>
    </w:p>
    <w:p w:rsidR="002E29E1" w:rsidRDefault="002E29E1" w:rsidP="002E29E1">
      <w:pPr>
        <w:tabs>
          <w:tab w:val="right" w:leader="dot" w:pos="5904"/>
        </w:tabs>
        <w:ind w:left="288"/>
      </w:pPr>
      <w:r w:rsidRPr="0082204E">
        <w:t xml:space="preserve">Pee Dee </w:t>
      </w:r>
      <w:r w:rsidRPr="0082204E">
        <w:tab/>
        <w:t>461</w:t>
      </w:r>
    </w:p>
    <w:p w:rsidR="002E29E1" w:rsidRDefault="002E29E1" w:rsidP="002E29E1">
      <w:pPr>
        <w:tabs>
          <w:tab w:val="right" w:leader="dot" w:pos="5904"/>
        </w:tabs>
      </w:pPr>
      <w:r w:rsidRPr="0082204E">
        <w:t>Darlington County</w:t>
      </w:r>
    </w:p>
    <w:p w:rsidR="002E29E1" w:rsidRDefault="002E29E1" w:rsidP="002E29E1">
      <w:pPr>
        <w:tabs>
          <w:tab w:val="right" w:leader="dot" w:pos="5904"/>
        </w:tabs>
        <w:ind w:left="288"/>
      </w:pPr>
      <w:r w:rsidRPr="0082204E">
        <w:t xml:space="preserve">Antioch </w:t>
      </w:r>
      <w:r w:rsidRPr="0082204E">
        <w:tab/>
        <w:t>2,820</w:t>
      </w:r>
    </w:p>
    <w:p w:rsidR="002E29E1" w:rsidRDefault="002E29E1" w:rsidP="002E29E1">
      <w:pPr>
        <w:tabs>
          <w:tab w:val="right" w:leader="dot" w:pos="5904"/>
        </w:tabs>
        <w:ind w:left="288"/>
      </w:pPr>
      <w:r w:rsidRPr="0082204E">
        <w:t xml:space="preserve">Society Hill </w:t>
      </w:r>
      <w:r w:rsidRPr="0082204E">
        <w:tab/>
        <w:t>1,089</w:t>
      </w:r>
    </w:p>
    <w:p w:rsidR="002E29E1" w:rsidRDefault="002E29E1" w:rsidP="002E29E1">
      <w:pPr>
        <w:tabs>
          <w:tab w:val="right" w:leader="dot" w:pos="5904"/>
        </w:tabs>
      </w:pPr>
      <w:r w:rsidRPr="0082204E">
        <w:t>Marlboro County</w:t>
      </w:r>
    </w:p>
    <w:p w:rsidR="002E29E1" w:rsidRDefault="002E29E1" w:rsidP="002E29E1">
      <w:pPr>
        <w:tabs>
          <w:tab w:val="right" w:leader="dot" w:pos="5904"/>
        </w:tabs>
        <w:ind w:left="288"/>
      </w:pPr>
      <w:r w:rsidRPr="0082204E">
        <w:t xml:space="preserve">Adamsville </w:t>
      </w:r>
      <w:r w:rsidRPr="0082204E">
        <w:tab/>
        <w:t>636</w:t>
      </w:r>
    </w:p>
    <w:p w:rsidR="002E29E1" w:rsidRDefault="002E29E1" w:rsidP="002E29E1">
      <w:pPr>
        <w:tabs>
          <w:tab w:val="right" w:leader="dot" w:pos="5904"/>
        </w:tabs>
        <w:ind w:left="288"/>
      </w:pPr>
      <w:r w:rsidRPr="0082204E">
        <w:t>Blenheim</w:t>
      </w:r>
    </w:p>
    <w:p w:rsidR="002E29E1" w:rsidRDefault="002E29E1" w:rsidP="002E29E1">
      <w:pPr>
        <w:tabs>
          <w:tab w:val="right" w:leader="dot" w:pos="5904"/>
        </w:tabs>
        <w:ind w:left="576"/>
      </w:pPr>
      <w:r w:rsidRPr="0082204E">
        <w:t>Tract 9606</w:t>
      </w:r>
    </w:p>
    <w:p w:rsidR="002E29E1" w:rsidRDefault="002E29E1" w:rsidP="002E29E1">
      <w:pPr>
        <w:tabs>
          <w:tab w:val="right" w:leader="dot" w:pos="5904"/>
        </w:tabs>
        <w:ind w:left="1152" w:right="1195" w:hanging="288"/>
      </w:pPr>
      <w:r w:rsidRPr="0082204E">
        <w:t xml:space="preserve">Blocks: 1052, 2008, 2009, 2010, 2018, 2019, 2020, 2021, 2022, 2023, 2025, 2026, 2070, 2071, 2072, 2073, 2074, 2075  </w:t>
      </w:r>
      <w:r w:rsidRPr="0082204E">
        <w:tab/>
        <w:t>235</w:t>
      </w:r>
    </w:p>
    <w:p w:rsidR="002E29E1" w:rsidRDefault="002E29E1" w:rsidP="002E29E1">
      <w:pPr>
        <w:tabs>
          <w:tab w:val="right" w:leader="dot" w:pos="5904"/>
        </w:tabs>
        <w:ind w:left="288"/>
      </w:pPr>
      <w:r w:rsidRPr="0082204E">
        <w:t>Blenheim Subtotal</w:t>
      </w:r>
      <w:r w:rsidRPr="0082204E">
        <w:tab/>
        <w:t>235</w:t>
      </w:r>
    </w:p>
    <w:p w:rsidR="002E29E1" w:rsidRDefault="002E29E1" w:rsidP="002E29E1">
      <w:pPr>
        <w:tabs>
          <w:tab w:val="right" w:leader="dot" w:pos="5904"/>
        </w:tabs>
        <w:ind w:left="288"/>
      </w:pPr>
      <w:r w:rsidRPr="0082204E">
        <w:t xml:space="preserve">Brightsville </w:t>
      </w:r>
      <w:r w:rsidRPr="0082204E">
        <w:tab/>
        <w:t>966</w:t>
      </w:r>
    </w:p>
    <w:p w:rsidR="002E29E1" w:rsidRDefault="002E29E1" w:rsidP="002E29E1">
      <w:pPr>
        <w:keepNext/>
        <w:tabs>
          <w:tab w:val="right" w:leader="dot" w:pos="5904"/>
        </w:tabs>
        <w:ind w:left="288"/>
      </w:pPr>
      <w:r w:rsidRPr="0082204E">
        <w:t>Clio</w:t>
      </w:r>
    </w:p>
    <w:p w:rsidR="002E29E1" w:rsidRDefault="002E29E1" w:rsidP="002E29E1">
      <w:pPr>
        <w:keepNext/>
        <w:tabs>
          <w:tab w:val="right" w:leader="dot" w:pos="5904"/>
        </w:tabs>
        <w:ind w:left="576"/>
      </w:pPr>
      <w:r w:rsidRPr="0082204E">
        <w:t>Tract 9604</w:t>
      </w:r>
    </w:p>
    <w:p w:rsidR="002E29E1" w:rsidRDefault="002E29E1" w:rsidP="002E29E1">
      <w:pPr>
        <w:keepNext/>
        <w:tabs>
          <w:tab w:val="right" w:leader="dot" w:pos="5904"/>
        </w:tabs>
        <w:ind w:left="1152" w:right="1195" w:hanging="288"/>
      </w:pPr>
      <w:r w:rsidRPr="0082204E">
        <w:t xml:space="preserve">Blocks: 1073, 1079, 1080, 1081  </w:t>
      </w:r>
      <w:r w:rsidRPr="0082204E">
        <w:tab/>
        <w:t>5</w:t>
      </w:r>
    </w:p>
    <w:p w:rsidR="002E29E1" w:rsidRDefault="002E29E1" w:rsidP="002E29E1">
      <w:pPr>
        <w:tabs>
          <w:tab w:val="right" w:leader="dot" w:pos="5904"/>
        </w:tabs>
        <w:ind w:left="576"/>
      </w:pPr>
      <w:r w:rsidRPr="0082204E">
        <w:t>Tract 9605</w:t>
      </w:r>
    </w:p>
    <w:p w:rsidR="002E29E1" w:rsidRDefault="002E29E1" w:rsidP="002E29E1">
      <w:pPr>
        <w:tabs>
          <w:tab w:val="right" w:leader="dot" w:pos="5904"/>
        </w:tabs>
        <w:ind w:left="1152" w:right="1195" w:hanging="288"/>
      </w:pPr>
      <w:r w:rsidRPr="0082204E">
        <w:t xml:space="preserve">Blocks: 1015, 1016, 1017, 1018, 1019, 1020, 1021, 1022, 1028, 1038, 1039, 1040, 1041, 1042, 1043, 1044, 1045, 1046, 1047, 1048, 1049, 1050, 1051, 1052, 1059, 1060, 1061, 2008, 2009, 2010, 2018, 2019, 2020, 2021, 2022, 2023, 2024, 2032, 2033, 2040, 2041, 2042, 2043, 2044, 2045, 2046, 2052, 2053, 2054, 2055, 2056, 2057, 2058, 2059, 2060, 2061, 2071, 2072, 2101, 2102, 2115  </w:t>
      </w:r>
      <w:r w:rsidRPr="0082204E">
        <w:tab/>
        <w:t>939</w:t>
      </w:r>
    </w:p>
    <w:p w:rsidR="002E29E1" w:rsidRDefault="002E29E1" w:rsidP="002E29E1">
      <w:pPr>
        <w:tabs>
          <w:tab w:val="right" w:leader="dot" w:pos="5904"/>
        </w:tabs>
        <w:ind w:left="288"/>
      </w:pPr>
      <w:r w:rsidRPr="0082204E">
        <w:t>Clio Subtotal</w:t>
      </w:r>
      <w:r w:rsidRPr="0082204E">
        <w:tab/>
        <w:t>944</w:t>
      </w:r>
    </w:p>
    <w:p w:rsidR="002E29E1" w:rsidRDefault="002E29E1" w:rsidP="002E29E1">
      <w:pPr>
        <w:tabs>
          <w:tab w:val="right" w:leader="dot" w:pos="5904"/>
        </w:tabs>
        <w:ind w:left="288"/>
      </w:pPr>
      <w:r w:rsidRPr="0082204E">
        <w:t xml:space="preserve">East Bennettsville </w:t>
      </w:r>
      <w:r w:rsidRPr="0082204E">
        <w:tab/>
        <w:t>2,821</w:t>
      </w:r>
    </w:p>
    <w:p w:rsidR="002E29E1" w:rsidRDefault="002E29E1" w:rsidP="002E29E1">
      <w:pPr>
        <w:tabs>
          <w:tab w:val="right" w:leader="dot" w:pos="5904"/>
        </w:tabs>
        <w:ind w:left="288"/>
      </w:pPr>
      <w:r w:rsidRPr="0082204E">
        <w:t xml:space="preserve">East McColl </w:t>
      </w:r>
      <w:r w:rsidRPr="0082204E">
        <w:tab/>
        <w:t>1,218</w:t>
      </w:r>
    </w:p>
    <w:p w:rsidR="002E29E1" w:rsidRDefault="002E29E1" w:rsidP="002E29E1">
      <w:pPr>
        <w:tabs>
          <w:tab w:val="right" w:leader="dot" w:pos="5904"/>
        </w:tabs>
        <w:ind w:left="288"/>
      </w:pPr>
      <w:r w:rsidRPr="0082204E">
        <w:t>McColl</w:t>
      </w:r>
    </w:p>
    <w:p w:rsidR="002E29E1" w:rsidRDefault="002E29E1" w:rsidP="002E29E1">
      <w:pPr>
        <w:tabs>
          <w:tab w:val="right" w:leader="dot" w:pos="5904"/>
        </w:tabs>
        <w:ind w:left="576"/>
      </w:pPr>
      <w:r w:rsidRPr="0082204E">
        <w:t>Tract 9604</w:t>
      </w:r>
    </w:p>
    <w:p w:rsidR="002E29E1" w:rsidRDefault="002E29E1" w:rsidP="002E29E1">
      <w:pPr>
        <w:tabs>
          <w:tab w:val="right" w:leader="dot" w:pos="5904"/>
        </w:tabs>
        <w:ind w:left="1152" w:right="1195" w:hanging="288"/>
      </w:pPr>
      <w:r w:rsidRPr="0082204E">
        <w:t xml:space="preserve">Blocks: 2000, 2001, 2002, 2003, 2004, 2005, 2006, 2007, 2008, 2009, 2010, 2011, 2012, 2013, 2016, 2017, 2018, 2019, 2020, 2021, 2022, 2023, 2024, 2028, 2029, 2038, 2039, 2040, 2041, 2042, 2046, 2047, 2048, 2049, 2050, 2051, 2055, 3051, 3052, 3053, 3054, 3058, 4008, 4012, 4013, 4014, 4015, 4016, 4017, 4018, 4019, 4020, 4021, 4022, 4023, 4024, 4025, 4026, 4027, 4033, 4034, 4038, 4050, 4051, 4052  </w:t>
      </w:r>
      <w:r w:rsidRPr="0082204E">
        <w:tab/>
        <w:t>1,327</w:t>
      </w:r>
    </w:p>
    <w:p w:rsidR="002E29E1" w:rsidRDefault="002E29E1" w:rsidP="002E29E1">
      <w:pPr>
        <w:tabs>
          <w:tab w:val="right" w:leader="dot" w:pos="5904"/>
        </w:tabs>
        <w:ind w:left="288"/>
      </w:pPr>
      <w:r w:rsidRPr="0082204E">
        <w:t>McColl Subtotal</w:t>
      </w:r>
      <w:r w:rsidRPr="0082204E">
        <w:tab/>
        <w:t>1,327</w:t>
      </w:r>
    </w:p>
    <w:p w:rsidR="002E29E1" w:rsidRDefault="002E29E1" w:rsidP="002E29E1">
      <w:pPr>
        <w:tabs>
          <w:tab w:val="right" w:leader="dot" w:pos="5904"/>
        </w:tabs>
        <w:ind w:left="288"/>
      </w:pPr>
      <w:r w:rsidRPr="0082204E">
        <w:t xml:space="preserve">North Bennettsville </w:t>
      </w:r>
      <w:r w:rsidRPr="0082204E">
        <w:tab/>
        <w:t>5,236</w:t>
      </w:r>
    </w:p>
    <w:p w:rsidR="002E29E1" w:rsidRDefault="002E29E1" w:rsidP="002E29E1">
      <w:pPr>
        <w:tabs>
          <w:tab w:val="right" w:leader="dot" w:pos="5904"/>
        </w:tabs>
        <w:ind w:left="288"/>
      </w:pPr>
      <w:r w:rsidRPr="0082204E">
        <w:t xml:space="preserve">Quicks X Roads </w:t>
      </w:r>
      <w:r w:rsidRPr="0082204E">
        <w:tab/>
        <w:t>3,044</w:t>
      </w:r>
    </w:p>
    <w:p w:rsidR="002E29E1" w:rsidRDefault="002E29E1" w:rsidP="002E29E1">
      <w:pPr>
        <w:tabs>
          <w:tab w:val="right" w:leader="dot" w:pos="5904"/>
        </w:tabs>
        <w:ind w:left="288"/>
      </w:pPr>
      <w:r w:rsidRPr="0082204E">
        <w:t xml:space="preserve">Redhill </w:t>
      </w:r>
      <w:r w:rsidRPr="0082204E">
        <w:tab/>
        <w:t>2,017</w:t>
      </w:r>
    </w:p>
    <w:p w:rsidR="002E29E1" w:rsidRDefault="002E29E1" w:rsidP="002E29E1">
      <w:pPr>
        <w:tabs>
          <w:tab w:val="right" w:leader="dot" w:pos="5904"/>
        </w:tabs>
        <w:ind w:left="288"/>
      </w:pPr>
      <w:r w:rsidRPr="0082204E">
        <w:t xml:space="preserve">South Bennettsville </w:t>
      </w:r>
      <w:r w:rsidRPr="0082204E">
        <w:tab/>
        <w:t>1,780</w:t>
      </w:r>
    </w:p>
    <w:p w:rsidR="002E29E1" w:rsidRDefault="002E29E1" w:rsidP="002E29E1">
      <w:pPr>
        <w:tabs>
          <w:tab w:val="right" w:leader="dot" w:pos="5904"/>
        </w:tabs>
        <w:ind w:left="288"/>
      </w:pPr>
      <w:r w:rsidRPr="0082204E">
        <w:t xml:space="preserve">Tatum </w:t>
      </w:r>
      <w:r w:rsidRPr="0082204E">
        <w:tab/>
        <w:t>585</w:t>
      </w:r>
    </w:p>
    <w:p w:rsidR="002E29E1" w:rsidRDefault="002E29E1" w:rsidP="002E29E1">
      <w:pPr>
        <w:tabs>
          <w:tab w:val="right" w:leader="dot" w:pos="5904"/>
        </w:tabs>
        <w:ind w:left="288"/>
      </w:pPr>
      <w:r w:rsidRPr="0082204E">
        <w:t xml:space="preserve">Wallace </w:t>
      </w:r>
      <w:r w:rsidRPr="0082204E">
        <w:tab/>
        <w:t>1,940</w:t>
      </w:r>
    </w:p>
    <w:p w:rsidR="002E29E1" w:rsidRDefault="002E29E1" w:rsidP="002E29E1">
      <w:pPr>
        <w:tabs>
          <w:tab w:val="right" w:leader="dot" w:pos="5904"/>
        </w:tabs>
        <w:ind w:left="288"/>
      </w:pPr>
      <w:r w:rsidRPr="0082204E">
        <w:t xml:space="preserve">West Bennettsville </w:t>
      </w:r>
      <w:r w:rsidRPr="0082204E">
        <w:tab/>
        <w:t>3,211</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36,612</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1.847</w:t>
      </w:r>
    </w:p>
    <w:p w:rsidR="002E29E1" w:rsidRDefault="002E29E1" w:rsidP="002E29E1">
      <w:pPr>
        <w:tabs>
          <w:tab w:val="right" w:leader="dot" w:pos="5904"/>
        </w:tabs>
      </w:pPr>
    </w:p>
    <w:p w:rsidR="002E29E1" w:rsidRDefault="002E29E1" w:rsidP="002E29E1">
      <w:pPr>
        <w:keepNext/>
        <w:tabs>
          <w:tab w:val="right" w:leader="dot" w:pos="5904"/>
        </w:tabs>
      </w:pPr>
      <w:r w:rsidRPr="0082204E">
        <w:t>DISTRICT 55</w:t>
      </w:r>
    </w:p>
    <w:p w:rsidR="002E29E1" w:rsidRDefault="002E29E1" w:rsidP="002E29E1">
      <w:pPr>
        <w:keepNext/>
        <w:tabs>
          <w:tab w:val="right" w:leader="dot" w:pos="5904"/>
        </w:tabs>
      </w:pPr>
    </w:p>
    <w:p w:rsidR="002E29E1" w:rsidRDefault="002E29E1" w:rsidP="002E29E1">
      <w:pPr>
        <w:keepNext/>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Darlington County</w:t>
      </w:r>
    </w:p>
    <w:p w:rsidR="002E29E1" w:rsidRDefault="002E29E1" w:rsidP="002E29E1">
      <w:pPr>
        <w:tabs>
          <w:tab w:val="right" w:leader="dot" w:pos="5904"/>
        </w:tabs>
        <w:ind w:left="288"/>
      </w:pPr>
      <w:r w:rsidRPr="0082204E">
        <w:t>Mechanicsville</w:t>
      </w:r>
    </w:p>
    <w:p w:rsidR="002E29E1" w:rsidRDefault="002E29E1" w:rsidP="002E29E1">
      <w:pPr>
        <w:tabs>
          <w:tab w:val="right" w:leader="dot" w:pos="5904"/>
        </w:tabs>
        <w:ind w:left="576"/>
      </w:pPr>
      <w:r w:rsidRPr="0082204E">
        <w:t>Tract 101</w:t>
      </w:r>
    </w:p>
    <w:p w:rsidR="002E29E1" w:rsidRDefault="002E29E1" w:rsidP="002E29E1">
      <w:pPr>
        <w:tabs>
          <w:tab w:val="right" w:leader="dot" w:pos="5904"/>
        </w:tabs>
        <w:ind w:left="1152" w:right="1195" w:hanging="288"/>
      </w:pPr>
      <w:r w:rsidRPr="0082204E">
        <w:t xml:space="preserve">Blocks: 2029, 3005, 3006, 3007, 3008, 3038, 3043, 3044, 3047  </w:t>
      </w:r>
      <w:r w:rsidRPr="0082204E">
        <w:tab/>
        <w:t>146</w:t>
      </w:r>
    </w:p>
    <w:p w:rsidR="002E29E1" w:rsidRDefault="002E29E1" w:rsidP="002E29E1">
      <w:pPr>
        <w:tabs>
          <w:tab w:val="right" w:leader="dot" w:pos="5904"/>
        </w:tabs>
        <w:ind w:left="576"/>
      </w:pPr>
      <w:r w:rsidRPr="0082204E">
        <w:t>Tract 113</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2000, 2001, 2002, 2003, 2004, 2005, 2006, 2007, 2008, 2021  </w:t>
      </w:r>
      <w:r w:rsidRPr="0082204E">
        <w:tab/>
        <w:t>1,219</w:t>
      </w:r>
    </w:p>
    <w:p w:rsidR="002E29E1" w:rsidRDefault="002E29E1" w:rsidP="002E29E1">
      <w:pPr>
        <w:tabs>
          <w:tab w:val="right" w:leader="dot" w:pos="5904"/>
        </w:tabs>
        <w:ind w:left="288"/>
      </w:pPr>
      <w:r w:rsidRPr="0082204E">
        <w:t>Mechanicsville Subtotal</w:t>
      </w:r>
      <w:r w:rsidRPr="0082204E">
        <w:tab/>
        <w:t>1,365</w:t>
      </w:r>
    </w:p>
    <w:p w:rsidR="002E29E1" w:rsidRDefault="002E29E1" w:rsidP="002E29E1">
      <w:pPr>
        <w:tabs>
          <w:tab w:val="right" w:leader="dot" w:pos="5904"/>
        </w:tabs>
      </w:pPr>
      <w:r w:rsidRPr="0082204E">
        <w:t>Dillon County</w:t>
      </w:r>
    </w:p>
    <w:p w:rsidR="002E29E1" w:rsidRDefault="002E29E1" w:rsidP="002E29E1">
      <w:pPr>
        <w:tabs>
          <w:tab w:val="right" w:leader="dot" w:pos="5904"/>
        </w:tabs>
        <w:ind w:left="288"/>
      </w:pPr>
      <w:r w:rsidRPr="0082204E">
        <w:t xml:space="preserve">Bermuda </w:t>
      </w:r>
      <w:r w:rsidRPr="0082204E">
        <w:tab/>
        <w:t>528</w:t>
      </w:r>
    </w:p>
    <w:p w:rsidR="002E29E1" w:rsidRDefault="002E29E1" w:rsidP="002E29E1">
      <w:pPr>
        <w:tabs>
          <w:tab w:val="right" w:leader="dot" w:pos="5904"/>
        </w:tabs>
        <w:ind w:left="288"/>
      </w:pPr>
      <w:r w:rsidRPr="0082204E">
        <w:t xml:space="preserve">Carolina </w:t>
      </w:r>
      <w:r w:rsidRPr="0082204E">
        <w:tab/>
        <w:t>557</w:t>
      </w:r>
    </w:p>
    <w:p w:rsidR="002E29E1" w:rsidRDefault="002E29E1" w:rsidP="002E29E1">
      <w:pPr>
        <w:tabs>
          <w:tab w:val="right" w:leader="dot" w:pos="5904"/>
        </w:tabs>
        <w:ind w:left="288"/>
      </w:pPr>
      <w:r w:rsidRPr="0082204E">
        <w:t xml:space="preserve">East Dillon </w:t>
      </w:r>
      <w:r w:rsidRPr="0082204E">
        <w:tab/>
        <w:t>2,678</w:t>
      </w:r>
    </w:p>
    <w:p w:rsidR="002E29E1" w:rsidRDefault="002E29E1" w:rsidP="002E29E1">
      <w:pPr>
        <w:tabs>
          <w:tab w:val="right" w:leader="dot" w:pos="5904"/>
        </w:tabs>
        <w:ind w:left="288"/>
      </w:pPr>
      <w:r w:rsidRPr="0082204E">
        <w:t xml:space="preserve">Floydale </w:t>
      </w:r>
      <w:r w:rsidRPr="0082204E">
        <w:tab/>
        <w:t>917</w:t>
      </w:r>
    </w:p>
    <w:p w:rsidR="002E29E1" w:rsidRDefault="002E29E1" w:rsidP="002E29E1">
      <w:pPr>
        <w:tabs>
          <w:tab w:val="right" w:leader="dot" w:pos="5904"/>
        </w:tabs>
        <w:ind w:left="288"/>
      </w:pPr>
      <w:r w:rsidRPr="0082204E">
        <w:t xml:space="preserve">Fork </w:t>
      </w:r>
      <w:r w:rsidRPr="0082204E">
        <w:tab/>
        <w:t>677</w:t>
      </w:r>
    </w:p>
    <w:p w:rsidR="002E29E1" w:rsidRDefault="002E29E1" w:rsidP="002E29E1">
      <w:pPr>
        <w:tabs>
          <w:tab w:val="right" w:leader="dot" w:pos="5904"/>
        </w:tabs>
        <w:ind w:left="288"/>
      </w:pPr>
      <w:r w:rsidRPr="0082204E">
        <w:t>Gaddy</w:t>
      </w:r>
      <w:r w:rsidRPr="003C10B6">
        <w:rPr>
          <w:rFonts w:cs="Times New Roman"/>
        </w:rPr>
        <w:t>’</w:t>
      </w:r>
      <w:r w:rsidRPr="0082204E">
        <w:t xml:space="preserve">s Mill </w:t>
      </w:r>
      <w:r w:rsidRPr="0082204E">
        <w:tab/>
        <w:t>402</w:t>
      </w:r>
    </w:p>
    <w:p w:rsidR="002E29E1" w:rsidRDefault="002E29E1" w:rsidP="002E29E1">
      <w:pPr>
        <w:tabs>
          <w:tab w:val="right" w:leader="dot" w:pos="5904"/>
        </w:tabs>
        <w:ind w:left="288"/>
      </w:pPr>
      <w:r w:rsidRPr="0082204E">
        <w:t xml:space="preserve">Hamer </w:t>
      </w:r>
      <w:r w:rsidRPr="0082204E">
        <w:tab/>
        <w:t>1,646</w:t>
      </w:r>
    </w:p>
    <w:p w:rsidR="002E29E1" w:rsidRDefault="002E29E1" w:rsidP="002E29E1">
      <w:pPr>
        <w:tabs>
          <w:tab w:val="right" w:leader="dot" w:pos="5904"/>
        </w:tabs>
        <w:ind w:left="288"/>
      </w:pPr>
      <w:r w:rsidRPr="0082204E">
        <w:t xml:space="preserve">Kemper </w:t>
      </w:r>
      <w:r w:rsidRPr="0082204E">
        <w:tab/>
        <w:t>886</w:t>
      </w:r>
    </w:p>
    <w:p w:rsidR="002E29E1" w:rsidRDefault="002E29E1" w:rsidP="002E29E1">
      <w:pPr>
        <w:tabs>
          <w:tab w:val="right" w:leader="dot" w:pos="5904"/>
        </w:tabs>
        <w:ind w:left="288"/>
      </w:pPr>
      <w:r w:rsidRPr="0082204E">
        <w:t xml:space="preserve">Lake View </w:t>
      </w:r>
      <w:r w:rsidRPr="0082204E">
        <w:tab/>
        <w:t>2,075</w:t>
      </w:r>
    </w:p>
    <w:p w:rsidR="002E29E1" w:rsidRDefault="002E29E1" w:rsidP="002E29E1">
      <w:pPr>
        <w:tabs>
          <w:tab w:val="right" w:leader="dot" w:pos="5904"/>
        </w:tabs>
        <w:ind w:left="288"/>
      </w:pPr>
      <w:r w:rsidRPr="0082204E">
        <w:t>Latta</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3000, 3001, 3002, 3003, 3005, 3006, 3007, 3008, 3009, 3010, 3011, 3012, 3013, 3014, 3020, 3022, 3049, 4000, 4021, 4022, 4023, 4025, 4026, 4027, 4028, 4029, 4030, 4031, 4032, 4033, 4034, 4035, 4036, 4037, 4049, 5014, 5020, 5026, 5027, 5028, 5029, 5030, 5031, 5032, 5033  </w:t>
      </w:r>
      <w:r w:rsidRPr="0082204E">
        <w:tab/>
        <w:t>1,450</w:t>
      </w:r>
    </w:p>
    <w:p w:rsidR="002E29E1" w:rsidRDefault="002E29E1" w:rsidP="002E29E1">
      <w:pPr>
        <w:tabs>
          <w:tab w:val="right" w:leader="dot" w:pos="5904"/>
        </w:tabs>
        <w:ind w:left="288"/>
      </w:pPr>
      <w:r w:rsidRPr="0082204E">
        <w:t>Latta Subtotal</w:t>
      </w:r>
      <w:r w:rsidRPr="0082204E">
        <w:tab/>
        <w:t>1,450</w:t>
      </w:r>
    </w:p>
    <w:p w:rsidR="002E29E1" w:rsidRDefault="002E29E1" w:rsidP="002E29E1">
      <w:pPr>
        <w:tabs>
          <w:tab w:val="right" w:leader="dot" w:pos="5904"/>
        </w:tabs>
        <w:ind w:left="288"/>
      </w:pPr>
      <w:r w:rsidRPr="0082204E">
        <w:t xml:space="preserve">Little Rock </w:t>
      </w:r>
      <w:r w:rsidRPr="0082204E">
        <w:tab/>
        <w:t>1,092</w:t>
      </w:r>
    </w:p>
    <w:p w:rsidR="002E29E1" w:rsidRDefault="002E29E1" w:rsidP="002E29E1">
      <w:pPr>
        <w:tabs>
          <w:tab w:val="right" w:leader="dot" w:pos="5904"/>
        </w:tabs>
        <w:ind w:left="288"/>
      </w:pPr>
      <w:r w:rsidRPr="0082204E">
        <w:t xml:space="preserve">Manning </w:t>
      </w:r>
      <w:r w:rsidRPr="0082204E">
        <w:tab/>
        <w:t>649</w:t>
      </w:r>
    </w:p>
    <w:p w:rsidR="002E29E1" w:rsidRDefault="002E29E1" w:rsidP="002E29E1">
      <w:pPr>
        <w:tabs>
          <w:tab w:val="right" w:leader="dot" w:pos="5904"/>
        </w:tabs>
        <w:ind w:left="288"/>
      </w:pPr>
      <w:r w:rsidRPr="0082204E">
        <w:t xml:space="preserve">Minturn </w:t>
      </w:r>
      <w:r w:rsidRPr="0082204E">
        <w:tab/>
        <w:t>297</w:t>
      </w:r>
    </w:p>
    <w:p w:rsidR="002E29E1" w:rsidRDefault="002E29E1" w:rsidP="002E29E1">
      <w:pPr>
        <w:tabs>
          <w:tab w:val="right" w:leader="dot" w:pos="5904"/>
        </w:tabs>
        <w:ind w:left="288"/>
      </w:pPr>
      <w:r w:rsidRPr="0082204E">
        <w:t xml:space="preserve">Mt. Calvary </w:t>
      </w:r>
      <w:r w:rsidRPr="0082204E">
        <w:tab/>
        <w:t>3,890</w:t>
      </w:r>
    </w:p>
    <w:p w:rsidR="002E29E1" w:rsidRDefault="002E29E1" w:rsidP="002E29E1">
      <w:pPr>
        <w:tabs>
          <w:tab w:val="right" w:leader="dot" w:pos="5904"/>
        </w:tabs>
        <w:ind w:left="288"/>
      </w:pPr>
      <w:r w:rsidRPr="0082204E">
        <w:t xml:space="preserve">New Holly </w:t>
      </w:r>
      <w:r w:rsidRPr="0082204E">
        <w:tab/>
        <w:t>611</w:t>
      </w:r>
    </w:p>
    <w:p w:rsidR="002E29E1" w:rsidRDefault="002E29E1" w:rsidP="002E29E1">
      <w:pPr>
        <w:tabs>
          <w:tab w:val="right" w:leader="dot" w:pos="5904"/>
        </w:tabs>
        <w:ind w:left="288"/>
      </w:pPr>
      <w:r w:rsidRPr="0082204E">
        <w:t xml:space="preserve">Oak Grove </w:t>
      </w:r>
      <w:r w:rsidRPr="0082204E">
        <w:tab/>
        <w:t>1,682</w:t>
      </w:r>
    </w:p>
    <w:p w:rsidR="002E29E1" w:rsidRDefault="002E29E1" w:rsidP="002E29E1">
      <w:pPr>
        <w:tabs>
          <w:tab w:val="right" w:leader="dot" w:pos="5904"/>
        </w:tabs>
        <w:ind w:left="288"/>
      </w:pPr>
      <w:r w:rsidRPr="0082204E">
        <w:t xml:space="preserve">Oakland </w:t>
      </w:r>
      <w:r w:rsidRPr="0082204E">
        <w:tab/>
        <w:t>1,703</w:t>
      </w:r>
    </w:p>
    <w:p w:rsidR="002E29E1" w:rsidRDefault="002E29E1" w:rsidP="002E29E1">
      <w:pPr>
        <w:tabs>
          <w:tab w:val="right" w:leader="dot" w:pos="5904"/>
        </w:tabs>
        <w:ind w:left="288"/>
      </w:pPr>
      <w:r w:rsidRPr="0082204E">
        <w:t xml:space="preserve">Pleasant Hill </w:t>
      </w:r>
      <w:r w:rsidRPr="0082204E">
        <w:tab/>
        <w:t>363</w:t>
      </w:r>
    </w:p>
    <w:p w:rsidR="002E29E1" w:rsidRDefault="002E29E1" w:rsidP="002E29E1">
      <w:pPr>
        <w:tabs>
          <w:tab w:val="right" w:leader="dot" w:pos="5904"/>
        </w:tabs>
        <w:ind w:left="288"/>
      </w:pPr>
      <w:r w:rsidRPr="0082204E">
        <w:t xml:space="preserve">South Dillon </w:t>
      </w:r>
      <w:r w:rsidRPr="0082204E">
        <w:tab/>
        <w:t>3,374</w:t>
      </w:r>
    </w:p>
    <w:p w:rsidR="002E29E1" w:rsidRDefault="002E29E1" w:rsidP="002E29E1">
      <w:pPr>
        <w:tabs>
          <w:tab w:val="right" w:leader="dot" w:pos="5904"/>
        </w:tabs>
        <w:ind w:left="288"/>
      </w:pPr>
      <w:r w:rsidRPr="0082204E">
        <w:t xml:space="preserve">West Dillon </w:t>
      </w:r>
      <w:r w:rsidRPr="0082204E">
        <w:tab/>
        <w:t>3,906</w:t>
      </w:r>
    </w:p>
    <w:p w:rsidR="002E29E1" w:rsidRDefault="002E29E1" w:rsidP="002E29E1">
      <w:pPr>
        <w:tabs>
          <w:tab w:val="right" w:leader="dot" w:pos="5904"/>
        </w:tabs>
      </w:pPr>
      <w:r w:rsidRPr="0082204E">
        <w:t>Horry County</w:t>
      </w:r>
    </w:p>
    <w:p w:rsidR="002E29E1" w:rsidRDefault="002E29E1" w:rsidP="002E29E1">
      <w:pPr>
        <w:tabs>
          <w:tab w:val="right" w:leader="dot" w:pos="5904"/>
        </w:tabs>
        <w:ind w:left="288"/>
      </w:pPr>
      <w:r w:rsidRPr="0082204E">
        <w:t>Floyds</w:t>
      </w:r>
    </w:p>
    <w:p w:rsidR="002E29E1" w:rsidRDefault="002E29E1" w:rsidP="002E29E1">
      <w:pPr>
        <w:tabs>
          <w:tab w:val="right" w:leader="dot" w:pos="5904"/>
        </w:tabs>
        <w:ind w:left="576"/>
      </w:pPr>
      <w:r w:rsidRPr="0082204E">
        <w:t>Tract 101</w:t>
      </w:r>
    </w:p>
    <w:p w:rsidR="002E29E1" w:rsidRDefault="002E29E1" w:rsidP="002E29E1">
      <w:pPr>
        <w:tabs>
          <w:tab w:val="right" w:leader="dot" w:pos="5904"/>
        </w:tabs>
        <w:ind w:left="1152" w:right="1195" w:hanging="288"/>
      </w:pPr>
      <w:r w:rsidRPr="0082204E">
        <w:t xml:space="preserve">Blocks: 1003, 1009, 1010, 1011, 1012, 1015, 1016, 1030, 1031, 1032, 1036, 1037, 1038, 1039, 1040, 1041, 1042, 1043, 1044, 1045, 1046, 1047, 1048, 1049, 1050, 1051, 1052, 1053, 1054, 1055, 1056, 1072, 1076, 1077, 1078, 1079, 1080, 1081, 1082, 1083, 1094, 1095, 1096, 1109, 1110, 1117, 1118, 1119, 1120  </w:t>
      </w:r>
      <w:r w:rsidRPr="0082204E">
        <w:tab/>
        <w:t>377</w:t>
      </w:r>
    </w:p>
    <w:p w:rsidR="002E29E1" w:rsidRDefault="002E29E1" w:rsidP="002E29E1">
      <w:pPr>
        <w:tabs>
          <w:tab w:val="right" w:leader="dot" w:pos="5904"/>
        </w:tabs>
        <w:ind w:left="288"/>
      </w:pPr>
      <w:r w:rsidRPr="0082204E">
        <w:t>Floyds Subtotal</w:t>
      </w:r>
      <w:r w:rsidRPr="0082204E">
        <w:tab/>
        <w:t>377</w:t>
      </w:r>
    </w:p>
    <w:p w:rsidR="002E29E1" w:rsidRDefault="002E29E1" w:rsidP="002E29E1">
      <w:pPr>
        <w:tabs>
          <w:tab w:val="right" w:leader="dot" w:pos="5904"/>
        </w:tabs>
        <w:ind w:left="288"/>
      </w:pPr>
      <w:r w:rsidRPr="0082204E">
        <w:t>Green Sea</w:t>
      </w:r>
    </w:p>
    <w:p w:rsidR="002E29E1" w:rsidRDefault="002E29E1" w:rsidP="002E29E1">
      <w:pPr>
        <w:tabs>
          <w:tab w:val="right" w:leader="dot" w:pos="5904"/>
        </w:tabs>
        <w:ind w:left="576"/>
      </w:pPr>
      <w:r w:rsidRPr="0082204E">
        <w:t>Tract 101</w:t>
      </w:r>
    </w:p>
    <w:p w:rsidR="002E29E1" w:rsidRDefault="002E29E1" w:rsidP="002E29E1">
      <w:pPr>
        <w:tabs>
          <w:tab w:val="right" w:leader="dot" w:pos="5904"/>
        </w:tabs>
        <w:ind w:left="1152" w:right="1195" w:hanging="288"/>
      </w:pPr>
      <w:r w:rsidRPr="0082204E">
        <w:t xml:space="preserve">Blocks: 1107, 1108  </w:t>
      </w:r>
      <w:r w:rsidRPr="0082204E">
        <w:tab/>
        <w:t>12</w:t>
      </w:r>
    </w:p>
    <w:p w:rsidR="002E29E1" w:rsidRDefault="002E29E1" w:rsidP="002E29E1">
      <w:pPr>
        <w:tabs>
          <w:tab w:val="right" w:leader="dot" w:pos="5904"/>
        </w:tabs>
        <w:ind w:left="576"/>
      </w:pPr>
      <w:r w:rsidRPr="0082204E">
        <w:t>Tract 201</w:t>
      </w:r>
    </w:p>
    <w:p w:rsidR="002E29E1" w:rsidRDefault="002E29E1" w:rsidP="002E29E1">
      <w:pPr>
        <w:tabs>
          <w:tab w:val="right" w:leader="dot" w:pos="5904"/>
        </w:tabs>
        <w:ind w:left="1152" w:right="1195" w:hanging="288"/>
      </w:pPr>
      <w:r w:rsidRPr="0082204E">
        <w:t xml:space="preserve">Blocks: 1008, 1010, 1011, 1012, 1013, 1015, 1016, 1017, 1018, 1019, 1020, 1021, 1022, 1023, 1024, 1025, 1026, 1027, 1028, 1029, 1030, 1031, 1032, 1033, 1034, 1035, 1036, 1037, 1038, 1040, 1041, 1042, 1043, 1044, 1045, 1046, 1047, 1048, 1049, 1050, 1051, 1052, 1058, 2000, 2001, 2002, 2003, 2006, 2007, 2008, 2009, 2010, 2011, 2012, 2013, 2014, 2015, 2016, 2017, 2018, 2019, 2020, 2021, 2022, 2023, 2024, 2025, 2026, 2027, 2028, 2029, 2030, 2031, 2062, 2073  </w:t>
      </w:r>
      <w:r w:rsidRPr="0082204E">
        <w:tab/>
        <w:t>1,016</w:t>
      </w:r>
    </w:p>
    <w:p w:rsidR="002E29E1" w:rsidRDefault="002E29E1" w:rsidP="002E29E1">
      <w:pPr>
        <w:tabs>
          <w:tab w:val="right" w:leader="dot" w:pos="5904"/>
        </w:tabs>
        <w:ind w:left="288"/>
      </w:pPr>
      <w:r w:rsidRPr="0082204E">
        <w:t>Green Sea Subtotal</w:t>
      </w:r>
      <w:r w:rsidRPr="0082204E">
        <w:tab/>
        <w:t>1,028</w:t>
      </w:r>
    </w:p>
    <w:p w:rsidR="002E29E1" w:rsidRDefault="002E29E1" w:rsidP="002E29E1">
      <w:pPr>
        <w:tabs>
          <w:tab w:val="right" w:leader="dot" w:pos="5904"/>
        </w:tabs>
        <w:ind w:left="288"/>
      </w:pPr>
      <w:r w:rsidRPr="0082204E">
        <w:t xml:space="preserve">Mt. Olive </w:t>
      </w:r>
      <w:r w:rsidRPr="0082204E">
        <w:tab/>
        <w:t>913</w:t>
      </w:r>
    </w:p>
    <w:p w:rsidR="002E29E1" w:rsidRDefault="002E29E1" w:rsidP="002E29E1">
      <w:pPr>
        <w:tabs>
          <w:tab w:val="right" w:leader="dot" w:pos="5904"/>
        </w:tabs>
        <w:ind w:left="288"/>
      </w:pPr>
      <w:r w:rsidRPr="0082204E">
        <w:t xml:space="preserve">Norton </w:t>
      </w:r>
      <w:r w:rsidRPr="0082204E">
        <w:tab/>
        <w:t>262</w:t>
      </w:r>
    </w:p>
    <w:p w:rsidR="002E29E1" w:rsidRDefault="002E29E1" w:rsidP="002E29E1">
      <w:pPr>
        <w:tabs>
          <w:tab w:val="right" w:leader="dot" w:pos="5904"/>
        </w:tabs>
        <w:ind w:left="288"/>
      </w:pPr>
      <w:r w:rsidRPr="0082204E">
        <w:t xml:space="preserve">Spring Branch </w:t>
      </w:r>
      <w:r w:rsidRPr="0082204E">
        <w:tab/>
        <w:t>318</w:t>
      </w:r>
    </w:p>
    <w:p w:rsidR="002E29E1" w:rsidRDefault="002E29E1" w:rsidP="002E29E1">
      <w:pPr>
        <w:tabs>
          <w:tab w:val="right" w:leader="dot" w:pos="5904"/>
        </w:tabs>
      </w:pPr>
      <w:r w:rsidRPr="0082204E">
        <w:t>Marlboro County</w:t>
      </w:r>
    </w:p>
    <w:p w:rsidR="002E29E1" w:rsidRDefault="002E29E1" w:rsidP="002E29E1">
      <w:pPr>
        <w:tabs>
          <w:tab w:val="right" w:leader="dot" w:pos="5904"/>
        </w:tabs>
        <w:ind w:left="288"/>
      </w:pPr>
      <w:r w:rsidRPr="0082204E">
        <w:t>Blenheim</w:t>
      </w:r>
    </w:p>
    <w:p w:rsidR="002E29E1" w:rsidRDefault="002E29E1" w:rsidP="002E29E1">
      <w:pPr>
        <w:tabs>
          <w:tab w:val="right" w:leader="dot" w:pos="5904"/>
        </w:tabs>
        <w:ind w:left="576"/>
      </w:pPr>
      <w:r w:rsidRPr="0082204E">
        <w:t>Tract 9605</w:t>
      </w:r>
    </w:p>
    <w:p w:rsidR="002E29E1" w:rsidRDefault="002E29E1" w:rsidP="002E29E1">
      <w:pPr>
        <w:tabs>
          <w:tab w:val="right" w:leader="dot" w:pos="5904"/>
        </w:tabs>
        <w:ind w:left="1152" w:right="1195" w:hanging="288"/>
      </w:pPr>
      <w:r w:rsidRPr="0082204E">
        <w:t xml:space="preserve">Blocks: 2109, 2116  </w:t>
      </w:r>
      <w:r w:rsidRPr="0082204E">
        <w:tab/>
        <w:t>7</w:t>
      </w:r>
    </w:p>
    <w:p w:rsidR="002E29E1" w:rsidRDefault="002E29E1" w:rsidP="002E29E1">
      <w:pPr>
        <w:tabs>
          <w:tab w:val="right" w:leader="dot" w:pos="5904"/>
        </w:tabs>
        <w:ind w:left="576"/>
      </w:pPr>
      <w:r w:rsidRPr="0082204E">
        <w:t>Tract 9606</w:t>
      </w:r>
    </w:p>
    <w:p w:rsidR="002E29E1" w:rsidRDefault="002E29E1" w:rsidP="002E29E1">
      <w:pPr>
        <w:tabs>
          <w:tab w:val="right" w:leader="dot" w:pos="5904"/>
        </w:tabs>
        <w:ind w:left="1152" w:right="1195" w:hanging="288"/>
      </w:pPr>
      <w:r w:rsidRPr="0082204E">
        <w:t xml:space="preserve">Blocks: 2006, 2007, 2011, 2012, 2013, 2014, 2015, 2017, 2024, 2027, 2028, 2029, 2030, 2031, 2032, 2033, 2034, 2035, 2036, 2037, 2038, 2039, 2041, 2042, 2043, 2044, 2045  </w:t>
      </w:r>
      <w:r w:rsidRPr="0082204E">
        <w:tab/>
        <w:t>194</w:t>
      </w:r>
    </w:p>
    <w:p w:rsidR="002E29E1" w:rsidRDefault="002E29E1" w:rsidP="002E29E1">
      <w:pPr>
        <w:tabs>
          <w:tab w:val="right" w:leader="dot" w:pos="5904"/>
        </w:tabs>
        <w:ind w:left="288"/>
      </w:pPr>
      <w:r w:rsidRPr="0082204E">
        <w:t>Blenheim Subtotal</w:t>
      </w:r>
      <w:r w:rsidRPr="0082204E">
        <w:tab/>
        <w:t>201</w:t>
      </w:r>
    </w:p>
    <w:p w:rsidR="002E29E1" w:rsidRDefault="002E29E1" w:rsidP="002E29E1">
      <w:pPr>
        <w:tabs>
          <w:tab w:val="right" w:leader="dot" w:pos="5904"/>
        </w:tabs>
        <w:ind w:left="288"/>
      </w:pPr>
      <w:r w:rsidRPr="0082204E">
        <w:t xml:space="preserve">Brownsville </w:t>
      </w:r>
      <w:r w:rsidRPr="0082204E">
        <w:tab/>
        <w:t>511</w:t>
      </w:r>
    </w:p>
    <w:p w:rsidR="002E29E1" w:rsidRDefault="002E29E1" w:rsidP="002E29E1">
      <w:pPr>
        <w:tabs>
          <w:tab w:val="right" w:leader="dot" w:pos="5904"/>
        </w:tabs>
        <w:ind w:left="288"/>
      </w:pPr>
      <w:r w:rsidRPr="0082204E">
        <w:t>Clio</w:t>
      </w:r>
    </w:p>
    <w:p w:rsidR="002E29E1" w:rsidRDefault="002E29E1" w:rsidP="002E29E1">
      <w:pPr>
        <w:tabs>
          <w:tab w:val="right" w:leader="dot" w:pos="5904"/>
        </w:tabs>
        <w:ind w:left="576"/>
      </w:pPr>
      <w:r w:rsidRPr="0082204E">
        <w:t>Tract 9604</w:t>
      </w:r>
    </w:p>
    <w:p w:rsidR="002E29E1" w:rsidRDefault="002E29E1" w:rsidP="002E29E1">
      <w:pPr>
        <w:tabs>
          <w:tab w:val="right" w:leader="dot" w:pos="5904"/>
        </w:tabs>
        <w:ind w:left="1152" w:right="1195" w:hanging="288"/>
      </w:pPr>
      <w:r w:rsidRPr="0082204E">
        <w:t xml:space="preserve">Blocks: 4000, 4001, 4041, 4042, 4043, 4044, 4045, 4046, 4048  </w:t>
      </w:r>
      <w:r w:rsidRPr="0082204E">
        <w:tab/>
        <w:t>81</w:t>
      </w:r>
    </w:p>
    <w:p w:rsidR="002E29E1" w:rsidRDefault="002E29E1" w:rsidP="002E29E1">
      <w:pPr>
        <w:tabs>
          <w:tab w:val="right" w:leader="dot" w:pos="5904"/>
        </w:tabs>
        <w:ind w:left="576"/>
      </w:pPr>
      <w:r w:rsidRPr="0082204E">
        <w:t>Tract 9605</w:t>
      </w:r>
    </w:p>
    <w:p w:rsidR="002E29E1" w:rsidRDefault="002E29E1" w:rsidP="002E29E1">
      <w:pPr>
        <w:tabs>
          <w:tab w:val="right" w:leader="dot" w:pos="5904"/>
        </w:tabs>
        <w:ind w:left="1152" w:right="1195" w:hanging="288"/>
      </w:pPr>
      <w:r w:rsidRPr="0082204E">
        <w:t xml:space="preserve">Blocks: 1002, 1010, 1011, 1012, 1013, 1014, 1023, 1024, 1025, 1026, 1027, 1029, 1030, 1031, 1032, 1033, 1034, 1035, 1036, 1037, 1053, 1054, 1055, 1056, 1057, 1058, 1062, 1063, 1064, 1065, 1066, 2014, 2015, 2016, 2017, 2025, 2026, 2027, 2028, 2029, 2030, 2031, 2034, 2035, 2036, 2037, 2038, 2039, 2047, 2048, 2049, 2050, 2051, 2062, 2063, 2064, 2065, 2066, 2067, 2068, 2069, 2070, 2073, 2074, 2075, 2076, 2077, 2078, 2079, 2080, 2081, 2082, 2083, 2084, 2085, 2086, 2087, 2088, 2089, 2090, 2091, 2092, 2093, 2094, 2095, 2096, 2097, 2098, 2099, 2100, 2103, 2104, 2105, 2108, 2110, 2111, 2112, 2114, 2117  </w:t>
      </w:r>
      <w:r w:rsidRPr="0082204E">
        <w:tab/>
        <w:t>1,217</w:t>
      </w:r>
    </w:p>
    <w:p w:rsidR="002E29E1" w:rsidRDefault="002E29E1" w:rsidP="002E29E1">
      <w:pPr>
        <w:tabs>
          <w:tab w:val="right" w:leader="dot" w:pos="5904"/>
        </w:tabs>
        <w:ind w:left="576"/>
      </w:pPr>
      <w:r w:rsidRPr="0082204E">
        <w:t>Tract 9606</w:t>
      </w:r>
    </w:p>
    <w:p w:rsidR="002E29E1" w:rsidRDefault="002E29E1" w:rsidP="002E29E1">
      <w:pPr>
        <w:tabs>
          <w:tab w:val="right" w:leader="dot" w:pos="5904"/>
        </w:tabs>
        <w:ind w:left="1152" w:right="1195" w:hanging="288"/>
      </w:pPr>
      <w:r w:rsidRPr="0082204E">
        <w:t xml:space="preserve">Blocks: 2016  </w:t>
      </w:r>
      <w:r w:rsidRPr="0082204E">
        <w:tab/>
        <w:t>0</w:t>
      </w:r>
    </w:p>
    <w:p w:rsidR="002E29E1" w:rsidRDefault="002E29E1" w:rsidP="002E29E1">
      <w:pPr>
        <w:tabs>
          <w:tab w:val="right" w:leader="dot" w:pos="5904"/>
        </w:tabs>
        <w:ind w:left="288"/>
      </w:pPr>
      <w:r w:rsidRPr="0082204E">
        <w:t>Clio Subtotal</w:t>
      </w:r>
      <w:r w:rsidRPr="0082204E">
        <w:tab/>
        <w:t>1,298</w:t>
      </w:r>
    </w:p>
    <w:p w:rsidR="002E29E1" w:rsidRDefault="002E29E1" w:rsidP="002E29E1">
      <w:pPr>
        <w:tabs>
          <w:tab w:val="right" w:leader="dot" w:pos="5904"/>
        </w:tabs>
        <w:ind w:left="288"/>
      </w:pPr>
      <w:r w:rsidRPr="0082204E">
        <w:t>McColl</w:t>
      </w:r>
    </w:p>
    <w:p w:rsidR="002E29E1" w:rsidRDefault="002E29E1" w:rsidP="002E29E1">
      <w:pPr>
        <w:tabs>
          <w:tab w:val="right" w:leader="dot" w:pos="5904"/>
        </w:tabs>
        <w:ind w:left="576"/>
      </w:pPr>
      <w:r w:rsidRPr="0082204E">
        <w:t>Tract 9604</w:t>
      </w:r>
    </w:p>
    <w:p w:rsidR="002E29E1" w:rsidRDefault="002E29E1" w:rsidP="002E29E1">
      <w:pPr>
        <w:tabs>
          <w:tab w:val="right" w:leader="dot" w:pos="5904"/>
        </w:tabs>
        <w:ind w:left="1152" w:right="1195" w:hanging="288"/>
      </w:pPr>
      <w:r w:rsidRPr="0082204E">
        <w:t xml:space="preserve">Blocks: 2052, 2053, 2054, 2056, 2057, 3000, 3001, 3002, 3003, 3004, 3040, 3043, 3044, 3045, 3046, 3047, 3048, 3049, 3055, 3056, 3057, 4002, 4003, 4004, 4005, 4006, 4007, 4009, 4010, 4011, 4028, 4029, 4030, 4031, 4032, 4035, 4036, 4037, 4039, 4040, 4047, 4049  </w:t>
      </w:r>
      <w:r w:rsidRPr="0082204E">
        <w:tab/>
        <w:t>887</w:t>
      </w:r>
    </w:p>
    <w:p w:rsidR="002E29E1" w:rsidRDefault="002E29E1" w:rsidP="002E29E1">
      <w:pPr>
        <w:tabs>
          <w:tab w:val="right" w:leader="dot" w:pos="5904"/>
        </w:tabs>
        <w:ind w:left="576"/>
      </w:pPr>
      <w:r w:rsidRPr="0082204E">
        <w:t>Tract 9605</w:t>
      </w:r>
    </w:p>
    <w:p w:rsidR="002E29E1" w:rsidRDefault="002E29E1" w:rsidP="002E29E1">
      <w:pPr>
        <w:tabs>
          <w:tab w:val="right" w:leader="dot" w:pos="5904"/>
        </w:tabs>
        <w:ind w:left="1152" w:right="1195" w:hanging="288"/>
      </w:pPr>
      <w:r w:rsidRPr="0082204E">
        <w:t xml:space="preserve">Blocks: 1000, 1001, 1003, 1004, 1005, 1006, 1007, 1008, 1009  </w:t>
      </w:r>
      <w:r w:rsidRPr="0082204E">
        <w:tab/>
        <w:t>76</w:t>
      </w:r>
    </w:p>
    <w:p w:rsidR="002E29E1" w:rsidRDefault="002E29E1" w:rsidP="002E29E1">
      <w:pPr>
        <w:tabs>
          <w:tab w:val="right" w:leader="dot" w:pos="5904"/>
        </w:tabs>
        <w:ind w:left="288"/>
      </w:pPr>
      <w:r w:rsidRPr="0082204E">
        <w:t>McColl Subtotal</w:t>
      </w:r>
      <w:r w:rsidRPr="0082204E">
        <w:tab/>
        <w:t>963</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36,619</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1.828</w:t>
      </w:r>
    </w:p>
    <w:p w:rsidR="002E29E1" w:rsidRDefault="002E29E1" w:rsidP="002E29E1">
      <w:pPr>
        <w:tabs>
          <w:tab w:val="right" w:leader="dot" w:pos="5904"/>
        </w:tabs>
      </w:pPr>
    </w:p>
    <w:p w:rsidR="002E29E1" w:rsidRDefault="002E29E1" w:rsidP="002E29E1">
      <w:pPr>
        <w:keepNext/>
        <w:tabs>
          <w:tab w:val="right" w:leader="dot" w:pos="5904"/>
        </w:tabs>
      </w:pPr>
      <w:r w:rsidRPr="0082204E">
        <w:t>DISTRICT 56</w:t>
      </w:r>
    </w:p>
    <w:p w:rsidR="002E29E1" w:rsidRDefault="002E29E1" w:rsidP="002E29E1">
      <w:pPr>
        <w:keepNext/>
        <w:tabs>
          <w:tab w:val="right" w:leader="dot" w:pos="5904"/>
        </w:tabs>
      </w:pPr>
    </w:p>
    <w:p w:rsidR="002E29E1" w:rsidRDefault="002E29E1" w:rsidP="002E29E1">
      <w:pPr>
        <w:keepNext/>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Horry County</w:t>
      </w:r>
    </w:p>
    <w:p w:rsidR="002E29E1" w:rsidRDefault="002E29E1" w:rsidP="002E29E1">
      <w:pPr>
        <w:tabs>
          <w:tab w:val="right" w:leader="dot" w:pos="5904"/>
        </w:tabs>
        <w:ind w:left="288"/>
      </w:pPr>
      <w:r w:rsidRPr="0082204E">
        <w:t xml:space="preserve">Carolina Forest 1 </w:t>
      </w:r>
      <w:r w:rsidRPr="0082204E">
        <w:tab/>
        <w:t>3,634</w:t>
      </w:r>
    </w:p>
    <w:p w:rsidR="002E29E1" w:rsidRDefault="002E29E1" w:rsidP="002E29E1">
      <w:pPr>
        <w:tabs>
          <w:tab w:val="right" w:leader="dot" w:pos="5904"/>
        </w:tabs>
        <w:ind w:left="288"/>
      </w:pPr>
      <w:r w:rsidRPr="0082204E">
        <w:t xml:space="preserve">Carolina Forest 2 </w:t>
      </w:r>
      <w:r w:rsidRPr="0082204E">
        <w:tab/>
        <w:t>2,628</w:t>
      </w:r>
    </w:p>
    <w:p w:rsidR="002E29E1" w:rsidRDefault="002E29E1" w:rsidP="002E29E1">
      <w:pPr>
        <w:tabs>
          <w:tab w:val="right" w:leader="dot" w:pos="5904"/>
        </w:tabs>
        <w:ind w:left="288"/>
      </w:pPr>
      <w:r w:rsidRPr="0082204E">
        <w:t>Dogwood</w:t>
      </w:r>
    </w:p>
    <w:p w:rsidR="002E29E1" w:rsidRDefault="002E29E1" w:rsidP="002E29E1">
      <w:pPr>
        <w:tabs>
          <w:tab w:val="right" w:leader="dot" w:pos="5904"/>
        </w:tabs>
        <w:ind w:left="576"/>
      </w:pPr>
      <w:r w:rsidRPr="0082204E">
        <w:t>Tract 603.01</w:t>
      </w:r>
    </w:p>
    <w:p w:rsidR="002E29E1" w:rsidRDefault="002E29E1" w:rsidP="002E29E1">
      <w:pPr>
        <w:tabs>
          <w:tab w:val="right" w:leader="dot" w:pos="5904"/>
        </w:tabs>
        <w:ind w:left="1152" w:right="1195" w:hanging="288"/>
      </w:pPr>
      <w:r w:rsidRPr="0082204E">
        <w:t xml:space="preserve">Blocks: 2001, 2003, 2004, 2005, 2006, 2007, 2008, 2009, 2024, 2034, 2035, 2036, 2047  </w:t>
      </w:r>
      <w:r w:rsidRPr="0082204E">
        <w:tab/>
        <w:t>610</w:t>
      </w:r>
    </w:p>
    <w:p w:rsidR="002E29E1" w:rsidRDefault="002E29E1" w:rsidP="002E29E1">
      <w:pPr>
        <w:tabs>
          <w:tab w:val="right" w:leader="dot" w:pos="5904"/>
        </w:tabs>
        <w:ind w:left="576"/>
      </w:pPr>
      <w:r w:rsidRPr="0082204E">
        <w:t>Tract 603.08</w:t>
      </w:r>
    </w:p>
    <w:p w:rsidR="002E29E1" w:rsidRDefault="002E29E1" w:rsidP="002E29E1">
      <w:pPr>
        <w:tabs>
          <w:tab w:val="right" w:leader="dot" w:pos="5904"/>
        </w:tabs>
        <w:ind w:left="1152" w:right="1195" w:hanging="288"/>
      </w:pPr>
      <w:r w:rsidRPr="0082204E">
        <w:t xml:space="preserve">Blocks: 1000, 1001, 1002, 1003, 1004, 1005, 1006, 1007, 1008, 1013, 1014, 1015, 1175, 2008, 2009, 2010, 2011, 2012, 2013  </w:t>
      </w:r>
      <w:r w:rsidRPr="0082204E">
        <w:tab/>
        <w:t>1,314</w:t>
      </w:r>
    </w:p>
    <w:p w:rsidR="002E29E1" w:rsidRDefault="002E29E1" w:rsidP="002E29E1">
      <w:pPr>
        <w:tabs>
          <w:tab w:val="right" w:leader="dot" w:pos="5904"/>
        </w:tabs>
        <w:ind w:left="288"/>
      </w:pPr>
      <w:r w:rsidRPr="0082204E">
        <w:t>Dogwood Subtotal</w:t>
      </w:r>
      <w:r w:rsidRPr="0082204E">
        <w:tab/>
        <w:t>1,924</w:t>
      </w:r>
    </w:p>
    <w:p w:rsidR="002E29E1" w:rsidRDefault="002E29E1" w:rsidP="002E29E1">
      <w:pPr>
        <w:tabs>
          <w:tab w:val="right" w:leader="dot" w:pos="5904"/>
        </w:tabs>
        <w:ind w:left="288"/>
      </w:pPr>
      <w:r w:rsidRPr="0082204E">
        <w:t>Ebenezer</w:t>
      </w:r>
    </w:p>
    <w:p w:rsidR="002E29E1" w:rsidRDefault="002E29E1" w:rsidP="002E29E1">
      <w:pPr>
        <w:tabs>
          <w:tab w:val="right" w:leader="dot" w:pos="5904"/>
        </w:tabs>
        <w:ind w:left="576"/>
      </w:pPr>
      <w:r w:rsidRPr="0082204E">
        <w:t>Tract 301.02</w:t>
      </w:r>
    </w:p>
    <w:p w:rsidR="002E29E1" w:rsidRDefault="002E29E1" w:rsidP="002E29E1">
      <w:pPr>
        <w:tabs>
          <w:tab w:val="right" w:leader="dot" w:pos="5904"/>
        </w:tabs>
        <w:ind w:left="1152" w:right="1195" w:hanging="288"/>
      </w:pPr>
      <w:r w:rsidRPr="0082204E">
        <w:t xml:space="preserve">Blocks: 2000, 2001  </w:t>
      </w:r>
      <w:r w:rsidRPr="0082204E">
        <w:tab/>
        <w:t>154</w:t>
      </w:r>
    </w:p>
    <w:p w:rsidR="002E29E1" w:rsidRDefault="002E29E1" w:rsidP="002E29E1">
      <w:pPr>
        <w:tabs>
          <w:tab w:val="right" w:leader="dot" w:pos="5904"/>
        </w:tabs>
        <w:ind w:left="288"/>
      </w:pPr>
      <w:r w:rsidRPr="0082204E">
        <w:t>Ebenezer Subtotal</w:t>
      </w:r>
      <w:r w:rsidRPr="0082204E">
        <w:tab/>
        <w:t>154</w:t>
      </w:r>
    </w:p>
    <w:p w:rsidR="002E29E1" w:rsidRDefault="002E29E1" w:rsidP="002E29E1">
      <w:pPr>
        <w:tabs>
          <w:tab w:val="right" w:leader="dot" w:pos="5904"/>
        </w:tabs>
        <w:ind w:left="288"/>
      </w:pPr>
      <w:r w:rsidRPr="0082204E">
        <w:t xml:space="preserve">Emerald Forest 1 </w:t>
      </w:r>
      <w:r w:rsidRPr="0082204E">
        <w:tab/>
        <w:t>6,312</w:t>
      </w:r>
    </w:p>
    <w:p w:rsidR="002E29E1" w:rsidRDefault="002E29E1" w:rsidP="002E29E1">
      <w:pPr>
        <w:tabs>
          <w:tab w:val="right" w:leader="dot" w:pos="5904"/>
        </w:tabs>
        <w:ind w:left="288"/>
      </w:pPr>
      <w:r w:rsidRPr="0082204E">
        <w:t xml:space="preserve">Emerald Forest 2 </w:t>
      </w:r>
      <w:r w:rsidRPr="0082204E">
        <w:tab/>
        <w:t>3,701</w:t>
      </w:r>
    </w:p>
    <w:p w:rsidR="002E29E1" w:rsidRDefault="002E29E1" w:rsidP="002E29E1">
      <w:pPr>
        <w:tabs>
          <w:tab w:val="right" w:leader="dot" w:pos="5904"/>
        </w:tabs>
        <w:ind w:left="288"/>
      </w:pPr>
      <w:r w:rsidRPr="0082204E">
        <w:t>Emerald Forest 3</w:t>
      </w:r>
    </w:p>
    <w:p w:rsidR="002E29E1" w:rsidRDefault="002E29E1" w:rsidP="002E29E1">
      <w:pPr>
        <w:tabs>
          <w:tab w:val="right" w:leader="dot" w:pos="5904"/>
        </w:tabs>
        <w:ind w:left="576"/>
      </w:pPr>
      <w:r w:rsidRPr="0082204E">
        <w:t>Tract 602.06</w:t>
      </w:r>
    </w:p>
    <w:p w:rsidR="002E29E1" w:rsidRDefault="002E29E1" w:rsidP="002E29E1">
      <w:pPr>
        <w:tabs>
          <w:tab w:val="right" w:leader="dot" w:pos="5904"/>
        </w:tabs>
        <w:ind w:left="1152" w:right="1195" w:hanging="288"/>
      </w:pPr>
      <w:r w:rsidRPr="0082204E">
        <w:t xml:space="preserve">Blocks: 1000, 1037, 1038  </w:t>
      </w:r>
      <w:r w:rsidRPr="0082204E">
        <w:tab/>
        <w:t>0</w:t>
      </w:r>
    </w:p>
    <w:p w:rsidR="002E29E1" w:rsidRDefault="002E29E1" w:rsidP="002E29E1">
      <w:pPr>
        <w:tabs>
          <w:tab w:val="right" w:leader="dot" w:pos="5904"/>
        </w:tabs>
        <w:ind w:left="576"/>
      </w:pPr>
      <w:r w:rsidRPr="0082204E">
        <w:t>Tract 602.07</w:t>
      </w:r>
    </w:p>
    <w:p w:rsidR="002E29E1" w:rsidRDefault="002E29E1" w:rsidP="002E29E1">
      <w:pPr>
        <w:tabs>
          <w:tab w:val="right" w:leader="dot" w:pos="5904"/>
        </w:tabs>
        <w:ind w:left="1152" w:right="1195" w:hanging="288"/>
      </w:pPr>
      <w:r w:rsidRPr="0082204E">
        <w:t xml:space="preserve">Blocks: 1020, 1021, 1022, 1023, 1024, 1025, 1026, 1027, 1028, 1029, 1030, 1031, 1032, 1033, 1034, 1035, 1036, 1037, 1038, 1039, 1040, 1041, 1042, 1043, 1044, 1045, 1046, 1047, 1048, 1049, 1050, 1051, 1052, 1053  </w:t>
      </w:r>
      <w:r w:rsidRPr="0082204E">
        <w:tab/>
        <w:t>3,741</w:t>
      </w:r>
    </w:p>
    <w:p w:rsidR="002E29E1" w:rsidRDefault="002E29E1" w:rsidP="002E29E1">
      <w:pPr>
        <w:tabs>
          <w:tab w:val="right" w:leader="dot" w:pos="5904"/>
        </w:tabs>
        <w:ind w:left="576"/>
      </w:pPr>
      <w:r w:rsidRPr="0082204E">
        <w:t>Tract 602.08</w:t>
      </w:r>
    </w:p>
    <w:p w:rsidR="002E29E1" w:rsidRDefault="002E29E1" w:rsidP="002E29E1">
      <w:pPr>
        <w:tabs>
          <w:tab w:val="right" w:leader="dot" w:pos="5904"/>
        </w:tabs>
        <w:ind w:left="1152" w:right="1195" w:hanging="288"/>
      </w:pPr>
      <w:r w:rsidRPr="0082204E">
        <w:t xml:space="preserve">Blocks: 1000, 1001, 1002, 1003, 1007, 1008, 1009, 1010, 1011, 1012, 1013, 1014, 1015, 1016, 1017, 1018, 1019, 1020, 1021, 1022, 1023, 1024, 1025, 1026, 1027, 1028, 1029, 1030, 1031, 1032, 1033, 1034, 1058, 1059, 1060, 1061, 1062, 1063, 1064, 1065, 1066  </w:t>
      </w:r>
      <w:r w:rsidRPr="0082204E">
        <w:tab/>
        <w:t>232</w:t>
      </w:r>
    </w:p>
    <w:p w:rsidR="002E29E1" w:rsidRDefault="002E29E1" w:rsidP="002E29E1">
      <w:pPr>
        <w:tabs>
          <w:tab w:val="right" w:leader="dot" w:pos="5904"/>
        </w:tabs>
        <w:ind w:left="576"/>
      </w:pPr>
      <w:r w:rsidRPr="0082204E">
        <w:t>Tract 603.08</w:t>
      </w:r>
    </w:p>
    <w:p w:rsidR="002E29E1" w:rsidRDefault="002E29E1" w:rsidP="002E29E1">
      <w:pPr>
        <w:tabs>
          <w:tab w:val="right" w:leader="dot" w:pos="5904"/>
        </w:tabs>
        <w:ind w:left="1152" w:right="1195" w:hanging="288"/>
      </w:pPr>
      <w:r w:rsidRPr="0082204E">
        <w:t xml:space="preserve">Blocks: 1075, 1076, 1077, 1078, 1079, 1098, 1099, 1128, 1129, 1130, 1131, 1132, 1133, 1134, 1135, 1136, 1139, 1140, 1141, 1142, 1148, 1149, 1150, 1151, 1152, 1153, 1154, 1155, 1156, 1157, 1158, 1159, 1163  </w:t>
      </w:r>
      <w:r w:rsidRPr="0082204E">
        <w:tab/>
        <w:t>759</w:t>
      </w:r>
    </w:p>
    <w:p w:rsidR="002E29E1" w:rsidRDefault="002E29E1" w:rsidP="002E29E1">
      <w:pPr>
        <w:tabs>
          <w:tab w:val="right" w:leader="dot" w:pos="5904"/>
        </w:tabs>
        <w:ind w:left="288"/>
      </w:pPr>
      <w:r w:rsidRPr="0082204E">
        <w:t>Emerald Forest 3 Subtotal</w:t>
      </w:r>
      <w:r w:rsidRPr="0082204E">
        <w:tab/>
        <w:t>4,732</w:t>
      </w:r>
    </w:p>
    <w:p w:rsidR="002E29E1" w:rsidRDefault="002E29E1" w:rsidP="002E29E1">
      <w:pPr>
        <w:tabs>
          <w:tab w:val="right" w:leader="dot" w:pos="5904"/>
        </w:tabs>
        <w:ind w:left="288"/>
      </w:pPr>
      <w:r w:rsidRPr="0082204E">
        <w:t xml:space="preserve">Leon </w:t>
      </w:r>
      <w:r w:rsidRPr="0082204E">
        <w:tab/>
        <w:t>1,846</w:t>
      </w:r>
    </w:p>
    <w:p w:rsidR="002E29E1" w:rsidRDefault="002E29E1" w:rsidP="002E29E1">
      <w:pPr>
        <w:tabs>
          <w:tab w:val="right" w:leader="dot" w:pos="5904"/>
        </w:tabs>
        <w:ind w:left="288"/>
      </w:pPr>
      <w:r w:rsidRPr="0082204E">
        <w:t>Red Bluff</w:t>
      </w:r>
    </w:p>
    <w:p w:rsidR="002E29E1" w:rsidRDefault="002E29E1" w:rsidP="002E29E1">
      <w:pPr>
        <w:tabs>
          <w:tab w:val="right" w:leader="dot" w:pos="5904"/>
        </w:tabs>
        <w:ind w:left="576"/>
      </w:pPr>
      <w:r w:rsidRPr="0082204E">
        <w:t>Tract 301.02</w:t>
      </w:r>
    </w:p>
    <w:p w:rsidR="002E29E1" w:rsidRDefault="002E29E1" w:rsidP="002E29E1">
      <w:pPr>
        <w:tabs>
          <w:tab w:val="right" w:leader="dot" w:pos="5904"/>
        </w:tabs>
        <w:ind w:left="1152" w:right="1195" w:hanging="288"/>
      </w:pPr>
      <w:r w:rsidRPr="0082204E">
        <w:t xml:space="preserve">Blocks: 2028, 2029, 2030  </w:t>
      </w:r>
      <w:r w:rsidRPr="0082204E">
        <w:tab/>
        <w:t>99</w:t>
      </w:r>
    </w:p>
    <w:p w:rsidR="002E29E1" w:rsidRDefault="002E29E1" w:rsidP="002E29E1">
      <w:pPr>
        <w:tabs>
          <w:tab w:val="right" w:leader="dot" w:pos="5904"/>
        </w:tabs>
        <w:ind w:left="288"/>
      </w:pPr>
      <w:r w:rsidRPr="0082204E">
        <w:t>Red Bluff Subtotal</w:t>
      </w:r>
      <w:r w:rsidRPr="0082204E">
        <w:tab/>
        <w:t>99</w:t>
      </w:r>
    </w:p>
    <w:p w:rsidR="002E29E1" w:rsidRDefault="002E29E1" w:rsidP="002E29E1">
      <w:pPr>
        <w:tabs>
          <w:tab w:val="right" w:leader="dot" w:pos="5904"/>
        </w:tabs>
        <w:ind w:left="288"/>
      </w:pPr>
      <w:r w:rsidRPr="0082204E">
        <w:t>Salem</w:t>
      </w:r>
    </w:p>
    <w:p w:rsidR="002E29E1" w:rsidRDefault="002E29E1" w:rsidP="002E29E1">
      <w:pPr>
        <w:tabs>
          <w:tab w:val="right" w:leader="dot" w:pos="5904"/>
        </w:tabs>
        <w:ind w:left="576"/>
      </w:pPr>
      <w:r w:rsidRPr="0082204E">
        <w:t>Tract 603.08</w:t>
      </w:r>
    </w:p>
    <w:p w:rsidR="002E29E1" w:rsidRDefault="002E29E1" w:rsidP="002E29E1">
      <w:pPr>
        <w:tabs>
          <w:tab w:val="right" w:leader="dot" w:pos="5904"/>
        </w:tabs>
        <w:ind w:left="1152" w:right="1195" w:hanging="288"/>
      </w:pPr>
      <w:r w:rsidRPr="0082204E">
        <w:t xml:space="preserve">Blocks: 1029, 1030, 1031, 1032, 1033, 1034, 1035, 1036, 1037, 1038, 1039, 1040, 1041, 1042, 1043, 1044, 1045, 1047  </w:t>
      </w:r>
      <w:r w:rsidRPr="0082204E">
        <w:tab/>
        <w:t>1,175</w:t>
      </w:r>
    </w:p>
    <w:p w:rsidR="002E29E1" w:rsidRDefault="002E29E1" w:rsidP="002E29E1">
      <w:pPr>
        <w:tabs>
          <w:tab w:val="right" w:leader="dot" w:pos="5904"/>
        </w:tabs>
        <w:ind w:left="576"/>
      </w:pPr>
      <w:r w:rsidRPr="0082204E">
        <w:t>Tract 604.04</w:t>
      </w:r>
    </w:p>
    <w:p w:rsidR="002E29E1" w:rsidRDefault="002E29E1" w:rsidP="002E29E1">
      <w:pPr>
        <w:tabs>
          <w:tab w:val="right" w:leader="dot" w:pos="5904"/>
        </w:tabs>
        <w:ind w:left="1152" w:right="1195" w:hanging="288"/>
      </w:pPr>
      <w:r w:rsidRPr="0082204E">
        <w:t xml:space="preserve">Blocks: 1000, 1001  </w:t>
      </w:r>
      <w:r w:rsidRPr="0082204E">
        <w:tab/>
        <w:t>0</w:t>
      </w:r>
    </w:p>
    <w:p w:rsidR="002E29E1" w:rsidRDefault="002E29E1" w:rsidP="002E29E1">
      <w:pPr>
        <w:tabs>
          <w:tab w:val="right" w:leader="dot" w:pos="5904"/>
        </w:tabs>
        <w:ind w:left="288"/>
      </w:pPr>
      <w:r w:rsidRPr="0082204E">
        <w:t>Salem Subtotal</w:t>
      </w:r>
      <w:r w:rsidRPr="0082204E">
        <w:tab/>
        <w:t>1,175</w:t>
      </w:r>
    </w:p>
    <w:p w:rsidR="002E29E1" w:rsidRDefault="002E29E1" w:rsidP="002E29E1">
      <w:pPr>
        <w:tabs>
          <w:tab w:val="right" w:leader="dot" w:pos="5904"/>
        </w:tabs>
        <w:ind w:left="288"/>
      </w:pPr>
      <w:r w:rsidRPr="0082204E">
        <w:t xml:space="preserve">Socastee 4 </w:t>
      </w:r>
      <w:r w:rsidRPr="0082204E">
        <w:tab/>
        <w:t>5,473</w:t>
      </w:r>
    </w:p>
    <w:p w:rsidR="002E29E1" w:rsidRDefault="002E29E1" w:rsidP="002E29E1">
      <w:pPr>
        <w:tabs>
          <w:tab w:val="right" w:leader="dot" w:pos="5904"/>
        </w:tabs>
        <w:ind w:left="288"/>
      </w:pPr>
      <w:r w:rsidRPr="0082204E">
        <w:t>Tilly Swamp</w:t>
      </w:r>
    </w:p>
    <w:p w:rsidR="002E29E1" w:rsidRDefault="002E29E1" w:rsidP="002E29E1">
      <w:pPr>
        <w:tabs>
          <w:tab w:val="right" w:leader="dot" w:pos="5904"/>
        </w:tabs>
        <w:ind w:left="576"/>
      </w:pPr>
      <w:r w:rsidRPr="0082204E">
        <w:t>Tract 603.08</w:t>
      </w:r>
    </w:p>
    <w:p w:rsidR="002E29E1" w:rsidRDefault="002E29E1" w:rsidP="002E29E1">
      <w:pPr>
        <w:tabs>
          <w:tab w:val="right" w:leader="dot" w:pos="5904"/>
        </w:tabs>
        <w:ind w:left="1152" w:right="1195" w:hanging="288"/>
      </w:pPr>
      <w:r w:rsidRPr="0082204E">
        <w:t xml:space="preserve">Blocks: 1018, 1020, 1021, 1024, 1025, 1026, 1027, 1028, 1051, 1052, 1053, 1054, 1055, 1057, 1080, 1179  </w:t>
      </w:r>
      <w:r w:rsidRPr="0082204E">
        <w:tab/>
        <w:t>323</w:t>
      </w:r>
    </w:p>
    <w:p w:rsidR="002E29E1" w:rsidRDefault="002E29E1" w:rsidP="002E29E1">
      <w:pPr>
        <w:tabs>
          <w:tab w:val="right" w:leader="dot" w:pos="5904"/>
        </w:tabs>
        <w:ind w:left="288"/>
      </w:pPr>
      <w:r w:rsidRPr="0082204E">
        <w:t>Tilly Swamp Subtotal</w:t>
      </w:r>
      <w:r w:rsidRPr="0082204E">
        <w:tab/>
        <w:t>323</w:t>
      </w:r>
    </w:p>
    <w:p w:rsidR="002E29E1" w:rsidRDefault="002E29E1" w:rsidP="002E29E1">
      <w:pPr>
        <w:tabs>
          <w:tab w:val="right" w:leader="dot" w:pos="5904"/>
        </w:tabs>
        <w:ind w:left="288"/>
      </w:pPr>
      <w:r w:rsidRPr="0082204E">
        <w:t>Wampee</w:t>
      </w:r>
    </w:p>
    <w:p w:rsidR="002E29E1" w:rsidRDefault="002E29E1" w:rsidP="002E29E1">
      <w:pPr>
        <w:tabs>
          <w:tab w:val="right" w:leader="dot" w:pos="5904"/>
        </w:tabs>
        <w:ind w:left="576"/>
      </w:pPr>
      <w:r w:rsidRPr="0082204E">
        <w:t>Tract 401.01</w:t>
      </w:r>
    </w:p>
    <w:p w:rsidR="002E29E1" w:rsidRDefault="002E29E1" w:rsidP="002E29E1">
      <w:pPr>
        <w:tabs>
          <w:tab w:val="right" w:leader="dot" w:pos="5904"/>
        </w:tabs>
        <w:ind w:left="1152" w:right="1195" w:hanging="288"/>
      </w:pPr>
      <w:r w:rsidRPr="0082204E">
        <w:t xml:space="preserve">Blocks: 1008, 1009, 1010, 1011, 1012, 1014, 1015, 1016, 1017, 1018, 1019, 1020  </w:t>
      </w:r>
      <w:r w:rsidRPr="0082204E">
        <w:tab/>
        <w:t>702</w:t>
      </w:r>
    </w:p>
    <w:p w:rsidR="002E29E1" w:rsidRDefault="002E29E1" w:rsidP="002E29E1">
      <w:pPr>
        <w:tabs>
          <w:tab w:val="right" w:leader="dot" w:pos="5904"/>
        </w:tabs>
        <w:ind w:left="576"/>
      </w:pPr>
      <w:r w:rsidRPr="0082204E">
        <w:t>Tract 401.02</w:t>
      </w:r>
    </w:p>
    <w:p w:rsidR="002E29E1" w:rsidRDefault="002E29E1" w:rsidP="002E29E1">
      <w:pPr>
        <w:tabs>
          <w:tab w:val="right" w:leader="dot" w:pos="5904"/>
        </w:tabs>
        <w:ind w:left="1152" w:right="1195" w:hanging="288"/>
      </w:pPr>
      <w:r w:rsidRPr="0082204E">
        <w:t xml:space="preserve">Blocks: 1010, 1011, 1012, 1049  </w:t>
      </w:r>
      <w:r w:rsidRPr="0082204E">
        <w:tab/>
        <w:t>131</w:t>
      </w:r>
    </w:p>
    <w:p w:rsidR="002E29E1" w:rsidRDefault="002E29E1" w:rsidP="002E29E1">
      <w:pPr>
        <w:tabs>
          <w:tab w:val="right" w:leader="dot" w:pos="5904"/>
        </w:tabs>
        <w:ind w:left="576"/>
      </w:pPr>
      <w:r w:rsidRPr="0082204E">
        <w:t>Tract 603.01</w:t>
      </w:r>
    </w:p>
    <w:p w:rsidR="002E29E1" w:rsidRDefault="002E29E1" w:rsidP="002E29E1">
      <w:pPr>
        <w:tabs>
          <w:tab w:val="right" w:leader="dot" w:pos="5904"/>
        </w:tabs>
        <w:ind w:left="1152" w:right="1195" w:hanging="288"/>
      </w:pPr>
      <w:r w:rsidRPr="0082204E">
        <w:t xml:space="preserve">Blocks: 2000, 2010, 2011, 2012, 2013, 2014, 2015, 2016, 2017, 2018, 2019, 2020, 2021, 2022, 2023, 2025, 2026, 2027, 2028, 2029, 2030, 2031, 2032, 2033  </w:t>
      </w:r>
      <w:r w:rsidRPr="0082204E">
        <w:tab/>
        <w:t>996</w:t>
      </w:r>
    </w:p>
    <w:p w:rsidR="002E29E1" w:rsidRDefault="002E29E1" w:rsidP="002E29E1">
      <w:pPr>
        <w:tabs>
          <w:tab w:val="right" w:leader="dot" w:pos="5904"/>
        </w:tabs>
        <w:ind w:left="576"/>
      </w:pPr>
      <w:r w:rsidRPr="0082204E">
        <w:t>Tract 603.03</w:t>
      </w:r>
    </w:p>
    <w:p w:rsidR="002E29E1" w:rsidRDefault="002E29E1" w:rsidP="002E29E1">
      <w:pPr>
        <w:tabs>
          <w:tab w:val="right" w:leader="dot" w:pos="5904"/>
        </w:tabs>
        <w:ind w:left="1152" w:right="1195" w:hanging="288"/>
      </w:pPr>
      <w:r w:rsidRPr="0082204E">
        <w:t xml:space="preserve">Blocks: 1003, 1004  </w:t>
      </w:r>
      <w:r w:rsidRPr="0082204E">
        <w:tab/>
        <w:t>64</w:t>
      </w:r>
    </w:p>
    <w:p w:rsidR="002E29E1" w:rsidRDefault="002E29E1" w:rsidP="002E29E1">
      <w:pPr>
        <w:tabs>
          <w:tab w:val="right" w:leader="dot" w:pos="5904"/>
        </w:tabs>
        <w:ind w:left="576"/>
      </w:pPr>
      <w:r w:rsidRPr="0082204E">
        <w:t>Tract 603.08</w:t>
      </w:r>
    </w:p>
    <w:p w:rsidR="002E29E1" w:rsidRDefault="002E29E1" w:rsidP="002E29E1">
      <w:pPr>
        <w:tabs>
          <w:tab w:val="right" w:leader="dot" w:pos="5904"/>
        </w:tabs>
        <w:ind w:left="1152" w:right="1195" w:hanging="288"/>
      </w:pPr>
      <w:r w:rsidRPr="0082204E">
        <w:t xml:space="preserve">Blocks: 2000, 2001, 2002, 2003, 2004, 2005, 2006, 2007, 2014, 2016, 2017, 2018, 2019, 2020  </w:t>
      </w:r>
      <w:r w:rsidRPr="0082204E">
        <w:tab/>
        <w:t>596</w:t>
      </w:r>
    </w:p>
    <w:p w:rsidR="002E29E1" w:rsidRDefault="002E29E1" w:rsidP="002E29E1">
      <w:pPr>
        <w:tabs>
          <w:tab w:val="right" w:leader="dot" w:pos="5904"/>
        </w:tabs>
        <w:ind w:left="288"/>
      </w:pPr>
      <w:r w:rsidRPr="0082204E">
        <w:t>Wampee Subtotal</w:t>
      </w:r>
      <w:r w:rsidRPr="0082204E">
        <w:tab/>
        <w:t>2,489</w:t>
      </w:r>
    </w:p>
    <w:p w:rsidR="002E29E1" w:rsidRDefault="002E29E1" w:rsidP="002E29E1">
      <w:pPr>
        <w:keepNext/>
        <w:tabs>
          <w:tab w:val="right" w:leader="dot" w:pos="5904"/>
        </w:tabs>
        <w:ind w:left="288"/>
      </w:pPr>
      <w:r w:rsidRPr="0082204E">
        <w:t>Wild Wing</w:t>
      </w:r>
    </w:p>
    <w:p w:rsidR="002E29E1" w:rsidRDefault="002E29E1" w:rsidP="002E29E1">
      <w:pPr>
        <w:keepNext/>
        <w:tabs>
          <w:tab w:val="right" w:leader="dot" w:pos="5904"/>
        </w:tabs>
        <w:ind w:left="576"/>
      </w:pPr>
      <w:r w:rsidRPr="0082204E">
        <w:t>Tract 603.08</w:t>
      </w:r>
    </w:p>
    <w:p w:rsidR="002E29E1" w:rsidRDefault="002E29E1" w:rsidP="002E29E1">
      <w:pPr>
        <w:tabs>
          <w:tab w:val="right" w:leader="dot" w:pos="5904"/>
        </w:tabs>
        <w:ind w:left="1152" w:right="1195" w:hanging="288"/>
      </w:pPr>
      <w:r w:rsidRPr="0082204E">
        <w:t xml:space="preserve">Blocks: 1046, 1048, 1160, 1161, 1164, 1166, 1167, 1168, 1169, 1170, 1171, 1172, 1173, 1174, 1176  </w:t>
      </w:r>
      <w:r w:rsidRPr="0082204E">
        <w:tab/>
        <w:t>242</w:t>
      </w:r>
    </w:p>
    <w:p w:rsidR="002E29E1" w:rsidRDefault="002E29E1" w:rsidP="002E29E1">
      <w:pPr>
        <w:tabs>
          <w:tab w:val="right" w:leader="dot" w:pos="5904"/>
        </w:tabs>
        <w:ind w:left="576"/>
      </w:pPr>
      <w:r w:rsidRPr="0082204E">
        <w:t>Tract 604.03</w:t>
      </w:r>
    </w:p>
    <w:p w:rsidR="002E29E1" w:rsidRDefault="002E29E1" w:rsidP="002E29E1">
      <w:pPr>
        <w:tabs>
          <w:tab w:val="right" w:leader="dot" w:pos="5904"/>
        </w:tabs>
        <w:ind w:left="1152" w:right="1195" w:hanging="288"/>
      </w:pPr>
      <w:r w:rsidRPr="0082204E">
        <w:t xml:space="preserve">Blocks: 1009, 1011, 1012, 1013, 1014, 1015, 1016, 1017, 1018, 1019, 1020, 1021, 1022, 1023, 1024, 1025, 1026, 1027, 1028, 1029, 1030, 1031, 1032, 1033, 1034, 1035, 1036, 1037, 1038, 1046, 1047, 1077, 1078, 1079, 1091, 1093, 1094, 1097, 1102, 1105, 1106, 1107  </w:t>
      </w:r>
      <w:r w:rsidRPr="0082204E">
        <w:tab/>
        <w:t>1,953</w:t>
      </w:r>
    </w:p>
    <w:p w:rsidR="002E29E1" w:rsidRDefault="002E29E1" w:rsidP="002E29E1">
      <w:pPr>
        <w:tabs>
          <w:tab w:val="right" w:leader="dot" w:pos="5904"/>
        </w:tabs>
        <w:ind w:left="576"/>
      </w:pPr>
      <w:r w:rsidRPr="0082204E">
        <w:t>Tract 604.04</w:t>
      </w:r>
    </w:p>
    <w:p w:rsidR="002E29E1" w:rsidRDefault="002E29E1" w:rsidP="002E29E1">
      <w:pPr>
        <w:tabs>
          <w:tab w:val="right" w:leader="dot" w:pos="5904"/>
        </w:tabs>
        <w:ind w:left="1152" w:right="1195" w:hanging="288"/>
      </w:pPr>
      <w:r w:rsidRPr="0082204E">
        <w:t xml:space="preserve">Blocks: 1002, 1003, 1004, 1005, 1006, 1007, 1008, 1009, 1010, 1011, 1012, 1013, 1014, 1015, 1016, 1017, 1018, 1019, 1020, 1021, 1022, 1023, 1024, 1025, 1026, 1027, 1028, 1029, 1030, 1031, 1032, 1033, 1034, 1035, 1036, 1037, 1038, 1039, 1041, 1042, 1043, 1044, 1045, 1046, 1047, 1048, 1049, 1050, 1051, 1052, 1053, 1054, 1055, 1056, 1057, 1058, 1059, 1060, 1061, 1062, 1063, 1064, 1065, 1066, 1067, 1068, 1069, 1070, 1071, 1072, 1073, 1074, 1075  </w:t>
      </w:r>
      <w:r w:rsidRPr="0082204E">
        <w:tab/>
        <w:t>1,330</w:t>
      </w:r>
    </w:p>
    <w:p w:rsidR="002E29E1" w:rsidRDefault="002E29E1" w:rsidP="002E29E1">
      <w:pPr>
        <w:tabs>
          <w:tab w:val="right" w:leader="dot" w:pos="5904"/>
        </w:tabs>
        <w:ind w:left="288"/>
      </w:pPr>
      <w:r w:rsidRPr="0082204E">
        <w:t>Wild Wing Subtotal</w:t>
      </w:r>
      <w:r w:rsidRPr="0082204E">
        <w:tab/>
        <w:t>3,525</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38,015</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1.914</w:t>
      </w:r>
    </w:p>
    <w:p w:rsidR="002E29E1" w:rsidRDefault="002E29E1" w:rsidP="002E29E1">
      <w:pPr>
        <w:tabs>
          <w:tab w:val="right" w:leader="dot" w:pos="5904"/>
        </w:tabs>
      </w:pPr>
    </w:p>
    <w:p w:rsidR="002E29E1" w:rsidRDefault="002E29E1" w:rsidP="002E29E1">
      <w:pPr>
        <w:tabs>
          <w:tab w:val="right" w:leader="dot" w:pos="5904"/>
        </w:tabs>
      </w:pPr>
      <w:r w:rsidRPr="0082204E">
        <w:t>DISTRICT 57</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Dillon County</w:t>
      </w:r>
    </w:p>
    <w:p w:rsidR="002E29E1" w:rsidRDefault="002E29E1" w:rsidP="002E29E1">
      <w:pPr>
        <w:tabs>
          <w:tab w:val="right" w:leader="dot" w:pos="5904"/>
        </w:tabs>
        <w:ind w:left="288"/>
      </w:pPr>
      <w:r w:rsidRPr="0082204E">
        <w:t>Latta</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3004, 3015, 3016, 3017, 3018, 3019, 3021, 3023, 3024, 3025, 3026, 3027, 3028, 3029, 3030, 3031, 3032, 3033, 3034, 3035, 3036, 3037, 3038, 3039, 3040, 3041, 3042, 3043, 3044, 3045, 3046, 3047, 3048, 3050, 3051, 3052, 3053, 3054, 3055, 3056, 3057, 3058, 3059, 3060, 3061, 3062, 3063, 3064, 3065, 3066, 3067, 3068, 3069, 3070, 3071, 3072, 4001, 4002, 4003, 4004, 4005, 4006, 4007, 4008, 4009, 4010, 4011, 4012, 4013, 4014, 4015, 4016, 4017, 4018, 4019, 4020, 4024, 4038, 4039, 4040, 4041, 4042, 4043, 4044, 4045, 4046, 4047, 4048, 4050, 4051, 4052, 5000, 5001, 5002, 5003, 5004, 5005, 5006, 5007, 5008, 5009, 5010, 5011, 5012, 5013, 5015, 5016, 5017, 5018, 5019, 5021, 5022, 5023, 5024, 5025, 5034, 5035, 5036, 5037, 5038, 5039, 5040, 5041, 5042, 5043, 5044, 5045, 5046, 6036, 6037, 6062  </w:t>
      </w:r>
      <w:r w:rsidRPr="0082204E">
        <w:tab/>
        <w:t>2,679</w:t>
      </w:r>
    </w:p>
    <w:p w:rsidR="002E29E1" w:rsidRDefault="002E29E1" w:rsidP="002E29E1">
      <w:pPr>
        <w:tabs>
          <w:tab w:val="right" w:leader="dot" w:pos="5904"/>
        </w:tabs>
        <w:ind w:left="288"/>
      </w:pPr>
      <w:r w:rsidRPr="0082204E">
        <w:t>Latta Subtotal</w:t>
      </w:r>
      <w:r w:rsidRPr="0082204E">
        <w:tab/>
        <w:t>2,679</w:t>
      </w:r>
    </w:p>
    <w:p w:rsidR="002E29E1" w:rsidRDefault="002E29E1" w:rsidP="002E29E1">
      <w:pPr>
        <w:tabs>
          <w:tab w:val="right" w:leader="dot" w:pos="5904"/>
        </w:tabs>
      </w:pPr>
      <w:r w:rsidRPr="0082204E">
        <w:t>Horry County</w:t>
      </w:r>
    </w:p>
    <w:p w:rsidR="002E29E1" w:rsidRDefault="002E29E1" w:rsidP="002E29E1">
      <w:pPr>
        <w:tabs>
          <w:tab w:val="right" w:leader="dot" w:pos="5904"/>
        </w:tabs>
        <w:ind w:left="288"/>
      </w:pPr>
      <w:r w:rsidRPr="0082204E">
        <w:t>Bayboro</w:t>
      </w:r>
    </w:p>
    <w:p w:rsidR="002E29E1" w:rsidRDefault="002E29E1" w:rsidP="002E29E1">
      <w:pPr>
        <w:tabs>
          <w:tab w:val="right" w:leader="dot" w:pos="5904"/>
        </w:tabs>
        <w:ind w:left="576"/>
      </w:pPr>
      <w:r w:rsidRPr="0082204E">
        <w:t>Tract 203</w:t>
      </w:r>
    </w:p>
    <w:p w:rsidR="002E29E1" w:rsidRDefault="002E29E1" w:rsidP="002E29E1">
      <w:pPr>
        <w:tabs>
          <w:tab w:val="right" w:leader="dot" w:pos="5904"/>
        </w:tabs>
        <w:ind w:left="1152" w:right="1195" w:hanging="288"/>
      </w:pPr>
      <w:r w:rsidRPr="0082204E">
        <w:t xml:space="preserve">Blocks: 1002, 1003, 1004, 1006, 1007, 1008, 1009, 1010, 1011, 1012, 1013, 1014, 1015, 1016, 1017, 1018, 1019, 1020, 1021, 1022, 1023, 1024, 1025, 1026, 1027, 1030, 1031, 1032, 1033, 1034, 1035, 1047, 1048, 1049, 1050, 1051, 1052, 1053, 1054, 1055, 1056, 1057, 1058, 1059, 1060  </w:t>
      </w:r>
      <w:r w:rsidRPr="0082204E">
        <w:tab/>
        <w:t>950</w:t>
      </w:r>
    </w:p>
    <w:p w:rsidR="002E29E1" w:rsidRDefault="002E29E1" w:rsidP="002E29E1">
      <w:pPr>
        <w:tabs>
          <w:tab w:val="right" w:leader="dot" w:pos="5904"/>
        </w:tabs>
        <w:ind w:left="576"/>
      </w:pPr>
      <w:r w:rsidRPr="0082204E">
        <w:t>Tract 707.01</w:t>
      </w:r>
    </w:p>
    <w:p w:rsidR="002E29E1" w:rsidRDefault="002E29E1" w:rsidP="002E29E1">
      <w:pPr>
        <w:tabs>
          <w:tab w:val="right" w:leader="dot" w:pos="5904"/>
        </w:tabs>
        <w:ind w:left="1152" w:right="1195" w:hanging="288"/>
      </w:pPr>
      <w:r w:rsidRPr="0082204E">
        <w:t xml:space="preserve">Blocks: 1006, 1007, 1009, 1010, 1011, 1012, 1013, 1016, 1021, 1041  </w:t>
      </w:r>
      <w:r w:rsidRPr="0082204E">
        <w:tab/>
        <w:t>185</w:t>
      </w:r>
    </w:p>
    <w:p w:rsidR="002E29E1" w:rsidRDefault="002E29E1" w:rsidP="002E29E1">
      <w:pPr>
        <w:tabs>
          <w:tab w:val="right" w:leader="dot" w:pos="5904"/>
        </w:tabs>
        <w:ind w:left="576"/>
      </w:pPr>
      <w:r w:rsidRPr="0082204E">
        <w:t>Tract 801.01</w:t>
      </w:r>
    </w:p>
    <w:p w:rsidR="002E29E1" w:rsidRDefault="002E29E1" w:rsidP="002E29E1">
      <w:pPr>
        <w:tabs>
          <w:tab w:val="right" w:leader="dot" w:pos="5904"/>
        </w:tabs>
        <w:ind w:left="1152" w:right="1195" w:hanging="288"/>
      </w:pPr>
      <w:r w:rsidRPr="0082204E">
        <w:t xml:space="preserve">Blocks: 1000, 1001, 1029, 1048, 2000, 2001, 2006  </w:t>
      </w:r>
      <w:r w:rsidRPr="0082204E">
        <w:tab/>
        <w:t>43</w:t>
      </w:r>
    </w:p>
    <w:p w:rsidR="002E29E1" w:rsidRDefault="002E29E1" w:rsidP="002E29E1">
      <w:pPr>
        <w:tabs>
          <w:tab w:val="right" w:leader="dot" w:pos="5904"/>
        </w:tabs>
        <w:ind w:left="288"/>
      </w:pPr>
      <w:r w:rsidRPr="0082204E">
        <w:t>Bayboro Subtotal</w:t>
      </w:r>
      <w:r w:rsidRPr="0082204E">
        <w:tab/>
        <w:t>1,178</w:t>
      </w:r>
    </w:p>
    <w:p w:rsidR="002E29E1" w:rsidRDefault="002E29E1" w:rsidP="002E29E1">
      <w:pPr>
        <w:tabs>
          <w:tab w:val="right" w:leader="dot" w:pos="5904"/>
        </w:tabs>
        <w:ind w:left="288"/>
      </w:pPr>
      <w:r w:rsidRPr="0082204E">
        <w:t>Floyds</w:t>
      </w:r>
    </w:p>
    <w:p w:rsidR="002E29E1" w:rsidRDefault="002E29E1" w:rsidP="002E29E1">
      <w:pPr>
        <w:tabs>
          <w:tab w:val="right" w:leader="dot" w:pos="5904"/>
        </w:tabs>
        <w:ind w:left="576"/>
      </w:pPr>
      <w:r w:rsidRPr="0082204E">
        <w:t>Tract 101</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2023, 2024, 2025, 2026, 2027, 2032, 2034, 2035, 2036, 2037, 2039, 2040, 2041, 2042, 2045, 2046, 2047, 2049, 2055  </w:t>
      </w:r>
      <w:r w:rsidRPr="0082204E">
        <w:tab/>
        <w:t>486</w:t>
      </w:r>
    </w:p>
    <w:p w:rsidR="002E29E1" w:rsidRDefault="002E29E1" w:rsidP="002E29E1">
      <w:pPr>
        <w:tabs>
          <w:tab w:val="right" w:leader="dot" w:pos="5904"/>
        </w:tabs>
        <w:ind w:left="288"/>
      </w:pPr>
      <w:r w:rsidRPr="0082204E">
        <w:t>Floyds Subtotal</w:t>
      </w:r>
      <w:r w:rsidRPr="0082204E">
        <w:tab/>
        <w:t>486</w:t>
      </w:r>
    </w:p>
    <w:p w:rsidR="002E29E1" w:rsidRDefault="002E29E1" w:rsidP="002E29E1">
      <w:pPr>
        <w:keepNext/>
        <w:tabs>
          <w:tab w:val="right" w:leader="dot" w:pos="5904"/>
        </w:tabs>
        <w:ind w:left="288"/>
      </w:pPr>
      <w:r w:rsidRPr="0082204E">
        <w:t>Hickory Hill</w:t>
      </w:r>
    </w:p>
    <w:p w:rsidR="002E29E1" w:rsidRDefault="002E29E1" w:rsidP="002E29E1">
      <w:pPr>
        <w:keepNext/>
        <w:tabs>
          <w:tab w:val="right" w:leader="dot" w:pos="5904"/>
        </w:tabs>
        <w:ind w:left="576"/>
      </w:pPr>
      <w:r w:rsidRPr="0082204E">
        <w:t>Tract 203</w:t>
      </w:r>
    </w:p>
    <w:p w:rsidR="002E29E1" w:rsidRDefault="002E29E1" w:rsidP="002E29E1">
      <w:pPr>
        <w:tabs>
          <w:tab w:val="right" w:leader="dot" w:pos="5904"/>
        </w:tabs>
        <w:ind w:left="1152" w:right="1195" w:hanging="288"/>
      </w:pPr>
      <w:r w:rsidRPr="0082204E">
        <w:t xml:space="preserve">Blocks: 1000, 1001, 1005, 1028  </w:t>
      </w:r>
      <w:r w:rsidRPr="0082204E">
        <w:tab/>
        <w:t>81</w:t>
      </w:r>
    </w:p>
    <w:p w:rsidR="002E29E1" w:rsidRDefault="002E29E1" w:rsidP="002E29E1">
      <w:pPr>
        <w:tabs>
          <w:tab w:val="right" w:leader="dot" w:pos="5904"/>
        </w:tabs>
        <w:ind w:left="288"/>
      </w:pPr>
      <w:r w:rsidRPr="0082204E">
        <w:t>Hickory Hill Subtotal</w:t>
      </w:r>
      <w:r w:rsidRPr="0082204E">
        <w:tab/>
        <w:t>81</w:t>
      </w:r>
    </w:p>
    <w:p w:rsidR="002E29E1" w:rsidRDefault="002E29E1" w:rsidP="002E29E1">
      <w:pPr>
        <w:tabs>
          <w:tab w:val="right" w:leader="dot" w:pos="5904"/>
        </w:tabs>
        <w:ind w:left="288"/>
      </w:pPr>
      <w:r w:rsidRPr="0082204E">
        <w:t>Joyner Swamp</w:t>
      </w:r>
    </w:p>
    <w:p w:rsidR="002E29E1" w:rsidRDefault="002E29E1" w:rsidP="002E29E1">
      <w:pPr>
        <w:tabs>
          <w:tab w:val="right" w:leader="dot" w:pos="5904"/>
        </w:tabs>
        <w:ind w:left="576"/>
      </w:pPr>
      <w:r w:rsidRPr="0082204E">
        <w:t>Tract 203</w:t>
      </w:r>
    </w:p>
    <w:p w:rsidR="002E29E1" w:rsidRDefault="002E29E1" w:rsidP="002E29E1">
      <w:pPr>
        <w:tabs>
          <w:tab w:val="right" w:leader="dot" w:pos="5904"/>
        </w:tabs>
        <w:ind w:left="1152" w:right="1195" w:hanging="288"/>
      </w:pPr>
      <w:r w:rsidRPr="0082204E">
        <w:t xml:space="preserve">Blocks: 1029, 1036, 1037, 1038, 1039, 1040, 1041, 1042, 1043, 1044, 1045, 1046  </w:t>
      </w:r>
      <w:r w:rsidRPr="0082204E">
        <w:tab/>
        <w:t>90</w:t>
      </w:r>
    </w:p>
    <w:p w:rsidR="002E29E1" w:rsidRDefault="002E29E1" w:rsidP="002E29E1">
      <w:pPr>
        <w:tabs>
          <w:tab w:val="right" w:leader="dot" w:pos="5904"/>
        </w:tabs>
        <w:ind w:left="576"/>
      </w:pPr>
      <w:r w:rsidRPr="0082204E">
        <w:t>Tract 801.01</w:t>
      </w:r>
    </w:p>
    <w:p w:rsidR="002E29E1" w:rsidRDefault="002E29E1" w:rsidP="002E29E1">
      <w:pPr>
        <w:tabs>
          <w:tab w:val="right" w:leader="dot" w:pos="5904"/>
        </w:tabs>
        <w:ind w:left="1152" w:right="1195" w:hanging="288"/>
      </w:pPr>
      <w:r w:rsidRPr="0082204E">
        <w:t xml:space="preserve">Blocks: 1002, 1026, 1027, 1028, 1034, 1035, 2002, 2003, 2004, 2005, 2007, 2008, 2009, 2048, 2049, 2050, 2051, 2052, 2053, 2059, 2060, 2072, 2073  </w:t>
      </w:r>
      <w:r w:rsidRPr="0082204E">
        <w:tab/>
        <w:t>346</w:t>
      </w:r>
    </w:p>
    <w:p w:rsidR="002E29E1" w:rsidRDefault="002E29E1" w:rsidP="002E29E1">
      <w:pPr>
        <w:tabs>
          <w:tab w:val="right" w:leader="dot" w:pos="5904"/>
        </w:tabs>
        <w:ind w:left="288"/>
      </w:pPr>
      <w:r w:rsidRPr="0082204E">
        <w:t>Joyner Swamp Subtotal</w:t>
      </w:r>
      <w:r w:rsidRPr="0082204E">
        <w:tab/>
        <w:t>436</w:t>
      </w:r>
    </w:p>
    <w:p w:rsidR="002E29E1" w:rsidRDefault="002E29E1" w:rsidP="002E29E1">
      <w:pPr>
        <w:tabs>
          <w:tab w:val="right" w:leader="dot" w:pos="5904"/>
        </w:tabs>
        <w:ind w:left="288"/>
      </w:pPr>
      <w:r w:rsidRPr="0082204E">
        <w:t xml:space="preserve">Pleasant View </w:t>
      </w:r>
      <w:r w:rsidRPr="0082204E">
        <w:tab/>
        <w:t>449</w:t>
      </w:r>
    </w:p>
    <w:p w:rsidR="002E29E1" w:rsidRDefault="002E29E1" w:rsidP="002E29E1">
      <w:pPr>
        <w:tabs>
          <w:tab w:val="right" w:leader="dot" w:pos="5904"/>
        </w:tabs>
        <w:ind w:left="288"/>
      </w:pPr>
      <w:r w:rsidRPr="0082204E">
        <w:t>Taylorsville</w:t>
      </w:r>
    </w:p>
    <w:p w:rsidR="002E29E1" w:rsidRDefault="002E29E1" w:rsidP="002E29E1">
      <w:pPr>
        <w:tabs>
          <w:tab w:val="right" w:leader="dot" w:pos="5904"/>
        </w:tabs>
        <w:ind w:left="576"/>
      </w:pPr>
      <w:r w:rsidRPr="0082204E">
        <w:t>Tract 101</w:t>
      </w:r>
    </w:p>
    <w:p w:rsidR="002E29E1" w:rsidRDefault="002E29E1" w:rsidP="002E29E1">
      <w:pPr>
        <w:tabs>
          <w:tab w:val="right" w:leader="dot" w:pos="5904"/>
        </w:tabs>
        <w:ind w:left="1152" w:right="1195" w:hanging="288"/>
      </w:pPr>
      <w:r w:rsidRPr="0082204E">
        <w:t xml:space="preserve">Blocks: 2043, 2044, 2048, 2050, 2051, 2052, 2053, 2054, 2056, 2057, 2058, 2059, 2060, 2061, 2062, 2063, 2064, 2065, 2066, 2069, 2077, 2078, 2145, 2146  </w:t>
      </w:r>
      <w:r w:rsidRPr="0082204E">
        <w:tab/>
        <w:t>383</w:t>
      </w:r>
    </w:p>
    <w:p w:rsidR="002E29E1" w:rsidRDefault="002E29E1" w:rsidP="002E29E1">
      <w:pPr>
        <w:tabs>
          <w:tab w:val="right" w:leader="dot" w:pos="5904"/>
        </w:tabs>
        <w:ind w:left="288"/>
      </w:pPr>
      <w:r w:rsidRPr="0082204E">
        <w:t>Taylorsville Subtotal</w:t>
      </w:r>
      <w:r w:rsidRPr="0082204E">
        <w:tab/>
        <w:t>383</w:t>
      </w:r>
    </w:p>
    <w:p w:rsidR="002E29E1" w:rsidRDefault="002E29E1" w:rsidP="002E29E1">
      <w:pPr>
        <w:tabs>
          <w:tab w:val="right" w:leader="dot" w:pos="5904"/>
        </w:tabs>
      </w:pPr>
      <w:r w:rsidRPr="0082204E">
        <w:t>Marion County</w:t>
      </w:r>
    </w:p>
    <w:p w:rsidR="002E29E1" w:rsidRDefault="002E29E1" w:rsidP="002E29E1">
      <w:pPr>
        <w:tabs>
          <w:tab w:val="right" w:leader="dot" w:pos="5904"/>
        </w:tabs>
        <w:ind w:left="288"/>
      </w:pPr>
      <w:r w:rsidRPr="0082204E">
        <w:t>Britton</w:t>
      </w:r>
      <w:r w:rsidRPr="003C10B6">
        <w:rPr>
          <w:rFonts w:cs="Times New Roman"/>
        </w:rPr>
        <w:t>’</w:t>
      </w:r>
      <w:r w:rsidRPr="0082204E">
        <w:t xml:space="preserve">s Neck </w:t>
      </w:r>
      <w:r w:rsidRPr="0082204E">
        <w:tab/>
        <w:t>2,381</w:t>
      </w:r>
    </w:p>
    <w:p w:rsidR="002E29E1" w:rsidRDefault="002E29E1" w:rsidP="002E29E1">
      <w:pPr>
        <w:tabs>
          <w:tab w:val="right" w:leader="dot" w:pos="5904"/>
        </w:tabs>
        <w:ind w:left="288"/>
      </w:pPr>
      <w:r w:rsidRPr="0082204E">
        <w:t xml:space="preserve">Centenary </w:t>
      </w:r>
      <w:r w:rsidRPr="0082204E">
        <w:tab/>
        <w:t>1,998</w:t>
      </w:r>
    </w:p>
    <w:p w:rsidR="002E29E1" w:rsidRDefault="002E29E1" w:rsidP="002E29E1">
      <w:pPr>
        <w:tabs>
          <w:tab w:val="right" w:leader="dot" w:pos="5904"/>
        </w:tabs>
        <w:ind w:left="288"/>
      </w:pPr>
      <w:r w:rsidRPr="0082204E">
        <w:t xml:space="preserve">Friendship </w:t>
      </w:r>
      <w:r w:rsidRPr="0082204E">
        <w:tab/>
        <w:t>460</w:t>
      </w:r>
    </w:p>
    <w:p w:rsidR="002E29E1" w:rsidRDefault="002E29E1" w:rsidP="002E29E1">
      <w:pPr>
        <w:tabs>
          <w:tab w:val="right" w:leader="dot" w:pos="5904"/>
        </w:tabs>
        <w:ind w:left="288"/>
      </w:pPr>
      <w:r w:rsidRPr="0082204E">
        <w:t xml:space="preserve">Marion No. 1 </w:t>
      </w:r>
      <w:r w:rsidRPr="0082204E">
        <w:tab/>
        <w:t>1,928</w:t>
      </w:r>
    </w:p>
    <w:p w:rsidR="002E29E1" w:rsidRDefault="002E29E1" w:rsidP="002E29E1">
      <w:pPr>
        <w:tabs>
          <w:tab w:val="right" w:leader="dot" w:pos="5904"/>
        </w:tabs>
        <w:ind w:left="288"/>
      </w:pPr>
      <w:r w:rsidRPr="0082204E">
        <w:t xml:space="preserve">Marion No. 2 </w:t>
      </w:r>
      <w:r w:rsidRPr="0082204E">
        <w:tab/>
        <w:t>1,838</w:t>
      </w:r>
    </w:p>
    <w:p w:rsidR="002E29E1" w:rsidRDefault="002E29E1" w:rsidP="002E29E1">
      <w:pPr>
        <w:tabs>
          <w:tab w:val="right" w:leader="dot" w:pos="5904"/>
        </w:tabs>
        <w:ind w:left="288"/>
      </w:pPr>
      <w:r w:rsidRPr="0082204E">
        <w:t xml:space="preserve">Marion North </w:t>
      </w:r>
      <w:r w:rsidRPr="0082204E">
        <w:tab/>
        <w:t>2,242</w:t>
      </w:r>
    </w:p>
    <w:p w:rsidR="002E29E1" w:rsidRDefault="002E29E1" w:rsidP="002E29E1">
      <w:pPr>
        <w:tabs>
          <w:tab w:val="right" w:leader="dot" w:pos="5904"/>
        </w:tabs>
        <w:ind w:left="288"/>
      </w:pPr>
      <w:r w:rsidRPr="0082204E">
        <w:t xml:space="preserve">Marion South </w:t>
      </w:r>
      <w:r w:rsidRPr="0082204E">
        <w:tab/>
        <w:t>4,586</w:t>
      </w:r>
    </w:p>
    <w:p w:rsidR="002E29E1" w:rsidRDefault="002E29E1" w:rsidP="002E29E1">
      <w:pPr>
        <w:tabs>
          <w:tab w:val="right" w:leader="dot" w:pos="5904"/>
        </w:tabs>
        <w:ind w:left="288"/>
      </w:pPr>
      <w:r w:rsidRPr="0082204E">
        <w:t xml:space="preserve">Nichols </w:t>
      </w:r>
      <w:r w:rsidRPr="0082204E">
        <w:tab/>
        <w:t>1,195</w:t>
      </w:r>
    </w:p>
    <w:p w:rsidR="002E29E1" w:rsidRDefault="002E29E1" w:rsidP="002E29E1">
      <w:pPr>
        <w:tabs>
          <w:tab w:val="right" w:leader="dot" w:pos="5904"/>
        </w:tabs>
        <w:ind w:left="288"/>
      </w:pPr>
      <w:r w:rsidRPr="0082204E">
        <w:t xml:space="preserve">Northeast Mullins </w:t>
      </w:r>
      <w:r w:rsidRPr="0082204E">
        <w:tab/>
        <w:t>3,305</w:t>
      </w:r>
    </w:p>
    <w:p w:rsidR="002E29E1" w:rsidRDefault="002E29E1" w:rsidP="002E29E1">
      <w:pPr>
        <w:tabs>
          <w:tab w:val="right" w:leader="dot" w:pos="5904"/>
        </w:tabs>
        <w:ind w:left="288"/>
      </w:pPr>
      <w:r w:rsidRPr="0082204E">
        <w:t xml:space="preserve">Northwest Mullins </w:t>
      </w:r>
      <w:r w:rsidRPr="0082204E">
        <w:tab/>
        <w:t>2,664</w:t>
      </w:r>
    </w:p>
    <w:p w:rsidR="002E29E1" w:rsidRDefault="002E29E1" w:rsidP="002E29E1">
      <w:pPr>
        <w:tabs>
          <w:tab w:val="right" w:leader="dot" w:pos="5904"/>
        </w:tabs>
        <w:ind w:left="288"/>
      </w:pPr>
      <w:r w:rsidRPr="0082204E">
        <w:t xml:space="preserve">Rains </w:t>
      </w:r>
      <w:r w:rsidRPr="0082204E">
        <w:tab/>
        <w:t>1,256</w:t>
      </w:r>
    </w:p>
    <w:p w:rsidR="002E29E1" w:rsidRDefault="002E29E1" w:rsidP="002E29E1">
      <w:pPr>
        <w:tabs>
          <w:tab w:val="right" w:leader="dot" w:pos="5904"/>
        </w:tabs>
        <w:ind w:left="288"/>
      </w:pPr>
      <w:r w:rsidRPr="0082204E">
        <w:t xml:space="preserve">Southeast Mullins </w:t>
      </w:r>
      <w:r w:rsidRPr="0082204E">
        <w:tab/>
        <w:t>2,153</w:t>
      </w:r>
    </w:p>
    <w:p w:rsidR="002E29E1" w:rsidRDefault="002E29E1" w:rsidP="002E29E1">
      <w:pPr>
        <w:tabs>
          <w:tab w:val="right" w:leader="dot" w:pos="5904"/>
        </w:tabs>
        <w:ind w:left="288"/>
      </w:pPr>
      <w:r w:rsidRPr="0082204E">
        <w:t xml:space="preserve">Southwest Mullins </w:t>
      </w:r>
      <w:r w:rsidRPr="0082204E">
        <w:tab/>
        <w:t>2,328</w:t>
      </w:r>
    </w:p>
    <w:p w:rsidR="002E29E1" w:rsidRDefault="002E29E1" w:rsidP="002E29E1">
      <w:pPr>
        <w:tabs>
          <w:tab w:val="right" w:leader="dot" w:pos="5904"/>
        </w:tabs>
        <w:ind w:left="288"/>
      </w:pPr>
      <w:r w:rsidRPr="0082204E">
        <w:t xml:space="preserve">Temperance </w:t>
      </w:r>
      <w:r w:rsidRPr="0082204E">
        <w:tab/>
        <w:t>1,740</w:t>
      </w:r>
    </w:p>
    <w:p w:rsidR="002E29E1" w:rsidRDefault="002E29E1" w:rsidP="002E29E1">
      <w:pPr>
        <w:tabs>
          <w:tab w:val="right" w:leader="dot" w:pos="5904"/>
        </w:tabs>
        <w:ind w:left="288"/>
      </w:pPr>
      <w:r w:rsidRPr="0082204E">
        <w:t xml:space="preserve">Zion </w:t>
      </w:r>
      <w:r w:rsidRPr="0082204E">
        <w:tab/>
        <w:t>871</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36,637</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1.780</w:t>
      </w:r>
    </w:p>
    <w:p w:rsidR="002E29E1" w:rsidRDefault="002E29E1" w:rsidP="002E29E1">
      <w:pPr>
        <w:tabs>
          <w:tab w:val="right" w:leader="dot" w:pos="5904"/>
        </w:tabs>
      </w:pPr>
    </w:p>
    <w:p w:rsidR="002E29E1" w:rsidRDefault="002E29E1" w:rsidP="002E29E1">
      <w:pPr>
        <w:tabs>
          <w:tab w:val="right" w:leader="dot" w:pos="5904"/>
        </w:tabs>
      </w:pPr>
      <w:r w:rsidRPr="0082204E">
        <w:t>DISTRICT 58</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Horry County</w:t>
      </w:r>
    </w:p>
    <w:p w:rsidR="002E29E1" w:rsidRDefault="002E29E1" w:rsidP="002E29E1">
      <w:pPr>
        <w:tabs>
          <w:tab w:val="right" w:leader="dot" w:pos="5904"/>
        </w:tabs>
        <w:ind w:left="288"/>
      </w:pPr>
      <w:r w:rsidRPr="0082204E">
        <w:t xml:space="preserve">Aynor </w:t>
      </w:r>
      <w:r w:rsidRPr="0082204E">
        <w:tab/>
        <w:t>2,167</w:t>
      </w:r>
    </w:p>
    <w:p w:rsidR="002E29E1" w:rsidRDefault="002E29E1" w:rsidP="002E29E1">
      <w:pPr>
        <w:tabs>
          <w:tab w:val="right" w:leader="dot" w:pos="5904"/>
        </w:tabs>
        <w:ind w:left="288"/>
      </w:pPr>
      <w:r w:rsidRPr="0082204E">
        <w:t xml:space="preserve">Brownway </w:t>
      </w:r>
      <w:r w:rsidRPr="0082204E">
        <w:tab/>
        <w:t>2,147</w:t>
      </w:r>
    </w:p>
    <w:p w:rsidR="002E29E1" w:rsidRDefault="002E29E1" w:rsidP="002E29E1">
      <w:pPr>
        <w:tabs>
          <w:tab w:val="right" w:leader="dot" w:pos="5904"/>
        </w:tabs>
        <w:ind w:left="288"/>
      </w:pPr>
      <w:r w:rsidRPr="0082204E">
        <w:t xml:space="preserve">Cedar Grove </w:t>
      </w:r>
      <w:r w:rsidRPr="0082204E">
        <w:tab/>
        <w:t>1,427</w:t>
      </w:r>
    </w:p>
    <w:p w:rsidR="002E29E1" w:rsidRDefault="002E29E1" w:rsidP="002E29E1">
      <w:pPr>
        <w:tabs>
          <w:tab w:val="right" w:leader="dot" w:pos="5904"/>
        </w:tabs>
        <w:ind w:left="288"/>
      </w:pPr>
      <w:r w:rsidRPr="0082204E">
        <w:t xml:space="preserve">Cool Springs </w:t>
      </w:r>
      <w:r w:rsidRPr="0082204E">
        <w:tab/>
        <w:t>769</w:t>
      </w:r>
    </w:p>
    <w:p w:rsidR="002E29E1" w:rsidRDefault="002E29E1" w:rsidP="002E29E1">
      <w:pPr>
        <w:tabs>
          <w:tab w:val="right" w:leader="dot" w:pos="5904"/>
        </w:tabs>
        <w:ind w:left="288"/>
      </w:pPr>
      <w:r w:rsidRPr="0082204E">
        <w:t xml:space="preserve">Dog Bluff </w:t>
      </w:r>
      <w:r w:rsidRPr="0082204E">
        <w:tab/>
        <w:t>1,655</w:t>
      </w:r>
    </w:p>
    <w:p w:rsidR="002E29E1" w:rsidRDefault="002E29E1" w:rsidP="002E29E1">
      <w:pPr>
        <w:tabs>
          <w:tab w:val="right" w:leader="dot" w:pos="5904"/>
        </w:tabs>
        <w:ind w:left="288"/>
      </w:pPr>
      <w:r w:rsidRPr="0082204E">
        <w:t xml:space="preserve">Four Mile </w:t>
      </w:r>
      <w:r w:rsidRPr="0082204E">
        <w:tab/>
        <w:t>2,918</w:t>
      </w:r>
    </w:p>
    <w:p w:rsidR="002E29E1" w:rsidRDefault="002E29E1" w:rsidP="002E29E1">
      <w:pPr>
        <w:tabs>
          <w:tab w:val="right" w:leader="dot" w:pos="5904"/>
        </w:tabs>
        <w:ind w:left="288"/>
      </w:pPr>
      <w:r w:rsidRPr="0082204E">
        <w:t xml:space="preserve">Galivants Ferry </w:t>
      </w:r>
      <w:r w:rsidRPr="0082204E">
        <w:tab/>
        <w:t>257</w:t>
      </w:r>
    </w:p>
    <w:p w:rsidR="002E29E1" w:rsidRDefault="002E29E1" w:rsidP="002E29E1">
      <w:pPr>
        <w:tabs>
          <w:tab w:val="right" w:leader="dot" w:pos="5904"/>
        </w:tabs>
        <w:ind w:left="288"/>
      </w:pPr>
      <w:r w:rsidRPr="0082204E">
        <w:t xml:space="preserve">Homewood </w:t>
      </w:r>
      <w:r w:rsidRPr="0082204E">
        <w:tab/>
        <w:t>1,769</w:t>
      </w:r>
    </w:p>
    <w:p w:rsidR="002E29E1" w:rsidRDefault="002E29E1" w:rsidP="002E29E1">
      <w:pPr>
        <w:tabs>
          <w:tab w:val="right" w:leader="dot" w:pos="5904"/>
        </w:tabs>
        <w:ind w:left="288"/>
      </w:pPr>
      <w:r w:rsidRPr="0082204E">
        <w:t xml:space="preserve">Horry </w:t>
      </w:r>
      <w:r w:rsidRPr="0082204E">
        <w:tab/>
        <w:t>1,425</w:t>
      </w:r>
    </w:p>
    <w:p w:rsidR="002E29E1" w:rsidRDefault="002E29E1" w:rsidP="002E29E1">
      <w:pPr>
        <w:tabs>
          <w:tab w:val="right" w:leader="dot" w:pos="5904"/>
        </w:tabs>
        <w:ind w:left="288"/>
      </w:pPr>
      <w:r w:rsidRPr="0082204E">
        <w:t xml:space="preserve">Jackson Bluff </w:t>
      </w:r>
      <w:r w:rsidRPr="0082204E">
        <w:tab/>
        <w:t>925</w:t>
      </w:r>
    </w:p>
    <w:p w:rsidR="002E29E1" w:rsidRDefault="002E29E1" w:rsidP="002E29E1">
      <w:pPr>
        <w:tabs>
          <w:tab w:val="right" w:leader="dot" w:pos="5904"/>
        </w:tabs>
        <w:ind w:left="288"/>
      </w:pPr>
      <w:r w:rsidRPr="0082204E">
        <w:t xml:space="preserve">Jamestown </w:t>
      </w:r>
      <w:r w:rsidRPr="0082204E">
        <w:tab/>
        <w:t>4,545</w:t>
      </w:r>
    </w:p>
    <w:p w:rsidR="002E29E1" w:rsidRDefault="002E29E1" w:rsidP="002E29E1">
      <w:pPr>
        <w:tabs>
          <w:tab w:val="right" w:leader="dot" w:pos="5904"/>
        </w:tabs>
        <w:ind w:left="288"/>
      </w:pPr>
      <w:r w:rsidRPr="0082204E">
        <w:t xml:space="preserve">Jordanville </w:t>
      </w:r>
      <w:r w:rsidRPr="0082204E">
        <w:tab/>
        <w:t>918</w:t>
      </w:r>
    </w:p>
    <w:p w:rsidR="002E29E1" w:rsidRDefault="002E29E1" w:rsidP="002E29E1">
      <w:pPr>
        <w:tabs>
          <w:tab w:val="right" w:leader="dot" w:pos="5904"/>
        </w:tabs>
        <w:ind w:left="288"/>
      </w:pPr>
      <w:r w:rsidRPr="0082204E">
        <w:t>Joyner Swamp</w:t>
      </w:r>
    </w:p>
    <w:p w:rsidR="002E29E1" w:rsidRDefault="002E29E1" w:rsidP="002E29E1">
      <w:pPr>
        <w:tabs>
          <w:tab w:val="right" w:leader="dot" w:pos="5904"/>
        </w:tabs>
        <w:ind w:left="576"/>
      </w:pPr>
      <w:r w:rsidRPr="0082204E">
        <w:t>Tract 801.01</w:t>
      </w:r>
    </w:p>
    <w:p w:rsidR="002E29E1" w:rsidRDefault="002E29E1" w:rsidP="002E29E1">
      <w:pPr>
        <w:tabs>
          <w:tab w:val="right" w:leader="dot" w:pos="5904"/>
        </w:tabs>
        <w:ind w:left="1152" w:right="1195" w:hanging="288"/>
      </w:pPr>
      <w:r w:rsidRPr="0082204E">
        <w:t xml:space="preserve">Blocks: 2010, 2011, 2037, 2038, 2039, 2040, 2041, 2042, 2043, 2044, 2045, 2046, 2047, 2054, 2055, 2058, 2061, 2081  </w:t>
      </w:r>
      <w:r w:rsidRPr="0082204E">
        <w:tab/>
        <w:t>247</w:t>
      </w:r>
    </w:p>
    <w:p w:rsidR="002E29E1" w:rsidRDefault="002E29E1" w:rsidP="002E29E1">
      <w:pPr>
        <w:tabs>
          <w:tab w:val="right" w:leader="dot" w:pos="5904"/>
        </w:tabs>
        <w:ind w:left="288"/>
      </w:pPr>
      <w:r w:rsidRPr="0082204E">
        <w:t>Joyner Swamp Subtotal</w:t>
      </w:r>
      <w:r w:rsidRPr="0082204E">
        <w:tab/>
        <w:t>247</w:t>
      </w:r>
    </w:p>
    <w:p w:rsidR="002E29E1" w:rsidRDefault="002E29E1" w:rsidP="002E29E1">
      <w:pPr>
        <w:tabs>
          <w:tab w:val="right" w:leader="dot" w:pos="5904"/>
        </w:tabs>
        <w:ind w:left="288"/>
      </w:pPr>
      <w:r w:rsidRPr="0082204E">
        <w:t xml:space="preserve">Juniper Bay </w:t>
      </w:r>
      <w:r w:rsidRPr="0082204E">
        <w:tab/>
        <w:t>2,953</w:t>
      </w:r>
    </w:p>
    <w:p w:rsidR="002E29E1" w:rsidRDefault="002E29E1" w:rsidP="002E29E1">
      <w:pPr>
        <w:tabs>
          <w:tab w:val="right" w:leader="dot" w:pos="5904"/>
        </w:tabs>
        <w:ind w:left="288"/>
      </w:pPr>
      <w:r w:rsidRPr="0082204E">
        <w:t xml:space="preserve">Methodist Rehobeth </w:t>
      </w:r>
      <w:r w:rsidRPr="0082204E">
        <w:tab/>
        <w:t>752</w:t>
      </w:r>
    </w:p>
    <w:p w:rsidR="002E29E1" w:rsidRDefault="002E29E1" w:rsidP="002E29E1">
      <w:pPr>
        <w:tabs>
          <w:tab w:val="right" w:leader="dot" w:pos="5904"/>
        </w:tabs>
        <w:ind w:left="288"/>
      </w:pPr>
      <w:r w:rsidRPr="0082204E">
        <w:t xml:space="preserve">Mill Swamp </w:t>
      </w:r>
      <w:r w:rsidRPr="0082204E">
        <w:tab/>
        <w:t>415</w:t>
      </w:r>
    </w:p>
    <w:p w:rsidR="002E29E1" w:rsidRDefault="002E29E1" w:rsidP="002E29E1">
      <w:pPr>
        <w:tabs>
          <w:tab w:val="right" w:leader="dot" w:pos="5904"/>
        </w:tabs>
        <w:ind w:left="288"/>
      </w:pPr>
      <w:r w:rsidRPr="0082204E">
        <w:t xml:space="preserve">North Conway 1 </w:t>
      </w:r>
      <w:r w:rsidRPr="0082204E">
        <w:tab/>
        <w:t>1,657</w:t>
      </w:r>
    </w:p>
    <w:p w:rsidR="002E29E1" w:rsidRDefault="002E29E1" w:rsidP="002E29E1">
      <w:pPr>
        <w:tabs>
          <w:tab w:val="right" w:leader="dot" w:pos="5904"/>
        </w:tabs>
        <w:ind w:left="288"/>
      </w:pPr>
      <w:r w:rsidRPr="0082204E">
        <w:t xml:space="preserve">Poplar Hill </w:t>
      </w:r>
      <w:r w:rsidRPr="0082204E">
        <w:tab/>
        <w:t>1,246</w:t>
      </w:r>
    </w:p>
    <w:p w:rsidR="002E29E1" w:rsidRDefault="002E29E1" w:rsidP="002E29E1">
      <w:pPr>
        <w:tabs>
          <w:tab w:val="right" w:leader="dot" w:pos="5904"/>
        </w:tabs>
        <w:ind w:left="288"/>
      </w:pPr>
      <w:r w:rsidRPr="0082204E">
        <w:t>Racepath #1</w:t>
      </w:r>
    </w:p>
    <w:p w:rsidR="002E29E1" w:rsidRDefault="002E29E1" w:rsidP="002E29E1">
      <w:pPr>
        <w:tabs>
          <w:tab w:val="right" w:leader="dot" w:pos="5904"/>
        </w:tabs>
        <w:ind w:left="576"/>
      </w:pPr>
      <w:r w:rsidRPr="0082204E">
        <w:t>Tract 704</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1045, 1046, 1047, 1048, 1049, 1050, 1051, 1052, 1053, 1054, 1055, 1056, 1057, 1058, 1059, 1060, 1061, 1062, 1063, 1064, 1065, 1073, 1074, 1075, 1076, 1077, 1078, 1079, 1080, 1081, 1082, 1083, 1084, 1085, 1088, 1089, 1090, 1091, 1092, 1093, 1094, 1095, 1096, 1097, 1098, 1099, 1100  </w:t>
      </w:r>
      <w:r w:rsidRPr="0082204E">
        <w:tab/>
        <w:t>1,432</w:t>
      </w:r>
    </w:p>
    <w:p w:rsidR="002E29E1" w:rsidRDefault="002E29E1" w:rsidP="002E29E1">
      <w:pPr>
        <w:tabs>
          <w:tab w:val="right" w:leader="dot" w:pos="5904"/>
        </w:tabs>
        <w:ind w:left="576"/>
      </w:pPr>
      <w:r w:rsidRPr="0082204E">
        <w:t>Tract 705</w:t>
      </w:r>
    </w:p>
    <w:p w:rsidR="002E29E1" w:rsidRDefault="002E29E1" w:rsidP="002E29E1">
      <w:pPr>
        <w:tabs>
          <w:tab w:val="right" w:leader="dot" w:pos="5904"/>
        </w:tabs>
        <w:ind w:left="1152" w:right="1195" w:hanging="288"/>
      </w:pPr>
      <w:r w:rsidRPr="0082204E">
        <w:t xml:space="preserve">Blocks: 1000, 1001, 1002, 1003, 1004, 1005, 1006, 1011, 1012, 1013, 1014, 1019  </w:t>
      </w:r>
      <w:r w:rsidRPr="0082204E">
        <w:tab/>
        <w:t>130</w:t>
      </w:r>
    </w:p>
    <w:p w:rsidR="002E29E1" w:rsidRDefault="002E29E1" w:rsidP="002E29E1">
      <w:pPr>
        <w:tabs>
          <w:tab w:val="right" w:leader="dot" w:pos="5904"/>
        </w:tabs>
        <w:ind w:left="288"/>
      </w:pPr>
      <w:r w:rsidRPr="0082204E">
        <w:t>Racepath #1 Subtotal</w:t>
      </w:r>
      <w:r w:rsidRPr="0082204E">
        <w:tab/>
        <w:t>1,562</w:t>
      </w:r>
    </w:p>
    <w:p w:rsidR="002E29E1" w:rsidRDefault="002E29E1" w:rsidP="002E29E1">
      <w:pPr>
        <w:tabs>
          <w:tab w:val="right" w:leader="dot" w:pos="5904"/>
        </w:tabs>
        <w:ind w:left="288"/>
      </w:pPr>
      <w:r w:rsidRPr="0082204E">
        <w:t xml:space="preserve">Racepath #2 </w:t>
      </w:r>
      <w:r w:rsidRPr="0082204E">
        <w:tab/>
        <w:t>2,091</w:t>
      </w:r>
    </w:p>
    <w:p w:rsidR="002E29E1" w:rsidRDefault="002E29E1" w:rsidP="002E29E1">
      <w:pPr>
        <w:tabs>
          <w:tab w:val="right" w:leader="dot" w:pos="5904"/>
        </w:tabs>
        <w:ind w:left="288"/>
      </w:pPr>
      <w:r w:rsidRPr="0082204E">
        <w:t xml:space="preserve">Red Hill 2 </w:t>
      </w:r>
      <w:r w:rsidRPr="0082204E">
        <w:tab/>
        <w:t>2,968</w:t>
      </w:r>
    </w:p>
    <w:p w:rsidR="002E29E1" w:rsidRDefault="002E29E1" w:rsidP="002E29E1">
      <w:pPr>
        <w:tabs>
          <w:tab w:val="right" w:leader="dot" w:pos="5904"/>
        </w:tabs>
        <w:ind w:left="288"/>
      </w:pPr>
      <w:r w:rsidRPr="0082204E">
        <w:t>Taylorsville</w:t>
      </w:r>
    </w:p>
    <w:p w:rsidR="002E29E1" w:rsidRDefault="002E29E1" w:rsidP="002E29E1">
      <w:pPr>
        <w:tabs>
          <w:tab w:val="right" w:leader="dot" w:pos="5904"/>
        </w:tabs>
        <w:ind w:left="576"/>
      </w:pPr>
      <w:r w:rsidRPr="0082204E">
        <w:t>Tract 101</w:t>
      </w:r>
    </w:p>
    <w:p w:rsidR="002E29E1" w:rsidRDefault="002E29E1" w:rsidP="002E29E1">
      <w:pPr>
        <w:tabs>
          <w:tab w:val="right" w:leader="dot" w:pos="5904"/>
        </w:tabs>
        <w:ind w:left="1152" w:right="1195" w:hanging="288"/>
      </w:pPr>
      <w:r w:rsidRPr="0082204E">
        <w:t xml:space="preserve">Blocks: 2067, 2068, 2070, 2071, 2072, 2073, 2074, 2075, 2076, 2079, 2080, 2081, 2082, 2083, 2139, 2140, 2141, 2142, 2143, 2144, 2148  </w:t>
      </w:r>
      <w:r w:rsidRPr="0082204E">
        <w:tab/>
        <w:t>259</w:t>
      </w:r>
    </w:p>
    <w:p w:rsidR="002E29E1" w:rsidRDefault="002E29E1" w:rsidP="002E29E1">
      <w:pPr>
        <w:tabs>
          <w:tab w:val="right" w:leader="dot" w:pos="5904"/>
        </w:tabs>
        <w:ind w:left="576"/>
      </w:pPr>
      <w:r w:rsidRPr="0082204E">
        <w:t>Tract 801.01</w:t>
      </w:r>
    </w:p>
    <w:p w:rsidR="002E29E1" w:rsidRDefault="002E29E1" w:rsidP="002E29E1">
      <w:pPr>
        <w:tabs>
          <w:tab w:val="right" w:leader="dot" w:pos="5904"/>
        </w:tabs>
        <w:ind w:left="1152" w:right="1195" w:hanging="288"/>
      </w:pPr>
      <w:r w:rsidRPr="0082204E">
        <w:t xml:space="preserve">Blocks: 1016  </w:t>
      </w:r>
      <w:r w:rsidRPr="0082204E">
        <w:tab/>
        <w:t>0</w:t>
      </w:r>
    </w:p>
    <w:p w:rsidR="002E29E1" w:rsidRDefault="002E29E1" w:rsidP="002E29E1">
      <w:pPr>
        <w:tabs>
          <w:tab w:val="right" w:leader="dot" w:pos="5904"/>
        </w:tabs>
        <w:ind w:left="288"/>
      </w:pPr>
      <w:r w:rsidRPr="0082204E">
        <w:t>Taylorsville Subtotal</w:t>
      </w:r>
      <w:r w:rsidRPr="0082204E">
        <w:tab/>
        <w:t>259</w:t>
      </w:r>
    </w:p>
    <w:p w:rsidR="002E29E1" w:rsidRDefault="002E29E1" w:rsidP="002E29E1">
      <w:pPr>
        <w:tabs>
          <w:tab w:val="right" w:leader="dot" w:pos="5904"/>
        </w:tabs>
        <w:ind w:left="288"/>
      </w:pPr>
      <w:r w:rsidRPr="0082204E">
        <w:t>Toddville</w:t>
      </w:r>
    </w:p>
    <w:p w:rsidR="002E29E1" w:rsidRDefault="002E29E1" w:rsidP="002E29E1">
      <w:pPr>
        <w:tabs>
          <w:tab w:val="right" w:leader="dot" w:pos="5904"/>
        </w:tabs>
        <w:ind w:left="576"/>
      </w:pPr>
      <w:r w:rsidRPr="0082204E">
        <w:t>Tract 706.02</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1026, 1031, 1049, 1050, 1051, 1052, 2023, 2024, 2025, 2026, 2027, 2028, 2029, 2030, 2031, 2033, 2035, 2036, 2037, 2038, 2039, 2040, 2041, 2042, 2043, 2044, 2046, 2047  </w:t>
      </w:r>
      <w:r w:rsidRPr="0082204E">
        <w:tab/>
        <w:t>1,363</w:t>
      </w:r>
    </w:p>
    <w:p w:rsidR="002E29E1" w:rsidRDefault="002E29E1" w:rsidP="002E29E1">
      <w:pPr>
        <w:tabs>
          <w:tab w:val="right" w:leader="dot" w:pos="5904"/>
        </w:tabs>
        <w:ind w:left="288"/>
      </w:pPr>
      <w:r w:rsidRPr="0082204E">
        <w:t>Toddville Subtotal</w:t>
      </w:r>
      <w:r w:rsidRPr="0082204E">
        <w:tab/>
        <w:t>1,363</w:t>
      </w:r>
    </w:p>
    <w:p w:rsidR="002E29E1" w:rsidRDefault="002E29E1" w:rsidP="002E29E1">
      <w:pPr>
        <w:tabs>
          <w:tab w:val="right" w:leader="dot" w:pos="5904"/>
        </w:tabs>
      </w:pPr>
    </w:p>
    <w:p w:rsidR="002E29E1" w:rsidRDefault="002E29E1" w:rsidP="002E29E1">
      <w:pPr>
        <w:keepNext/>
        <w:tabs>
          <w:tab w:val="right" w:leader="dot" w:pos="5904"/>
        </w:tabs>
      </w:pPr>
      <w:r w:rsidRPr="0082204E">
        <w:t>DISTRICT TOTAL</w:t>
      </w:r>
      <w:r w:rsidRPr="0082204E">
        <w:tab/>
        <w:t>36,435</w:t>
      </w:r>
    </w:p>
    <w:p w:rsidR="002E29E1" w:rsidRDefault="002E29E1" w:rsidP="002E29E1">
      <w:pPr>
        <w:keepNext/>
        <w:tabs>
          <w:tab w:val="right" w:leader="dot" w:pos="5904"/>
        </w:tabs>
      </w:pPr>
    </w:p>
    <w:p w:rsidR="002E29E1" w:rsidRDefault="002E29E1" w:rsidP="002E29E1">
      <w:pPr>
        <w:keepNext/>
        <w:tabs>
          <w:tab w:val="right" w:leader="dot" w:pos="5904"/>
        </w:tabs>
      </w:pPr>
      <w:r w:rsidRPr="0082204E">
        <w:t>PERCENT VARIATION</w:t>
      </w:r>
      <w:r w:rsidRPr="0082204E">
        <w:tab/>
      </w:r>
      <w:r>
        <w:noBreakHyphen/>
      </w:r>
      <w:r w:rsidRPr="0082204E">
        <w:t>2.322</w:t>
      </w:r>
    </w:p>
    <w:p w:rsidR="002E29E1" w:rsidRDefault="002E29E1" w:rsidP="002E29E1">
      <w:pPr>
        <w:tabs>
          <w:tab w:val="right" w:leader="dot" w:pos="5904"/>
        </w:tabs>
      </w:pPr>
    </w:p>
    <w:p w:rsidR="002E29E1" w:rsidRDefault="002E29E1" w:rsidP="002E29E1">
      <w:pPr>
        <w:tabs>
          <w:tab w:val="right" w:leader="dot" w:pos="5904"/>
        </w:tabs>
      </w:pPr>
      <w:r w:rsidRPr="0082204E">
        <w:t>DISTRICT 59</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Darlington County</w:t>
      </w:r>
    </w:p>
    <w:p w:rsidR="002E29E1" w:rsidRDefault="002E29E1" w:rsidP="002E29E1">
      <w:pPr>
        <w:tabs>
          <w:tab w:val="right" w:leader="dot" w:pos="5904"/>
        </w:tabs>
        <w:ind w:left="288"/>
      </w:pPr>
      <w:r w:rsidRPr="0082204E">
        <w:t>Mechanicsville</w:t>
      </w:r>
    </w:p>
    <w:p w:rsidR="002E29E1" w:rsidRDefault="002E29E1" w:rsidP="002E29E1">
      <w:pPr>
        <w:tabs>
          <w:tab w:val="right" w:leader="dot" w:pos="5904"/>
        </w:tabs>
        <w:ind w:left="576"/>
      </w:pPr>
      <w:r w:rsidRPr="0082204E">
        <w:t>Tract 113</w:t>
      </w:r>
    </w:p>
    <w:p w:rsidR="002E29E1" w:rsidRDefault="002E29E1" w:rsidP="002E29E1">
      <w:pPr>
        <w:tabs>
          <w:tab w:val="right" w:leader="dot" w:pos="5904"/>
        </w:tabs>
        <w:ind w:left="1152" w:right="1195" w:hanging="288"/>
      </w:pPr>
      <w:r w:rsidRPr="0082204E">
        <w:t xml:space="preserve">Blocks: 2009, 2010, 2011, 2012, 2013, 2014, 2015, 2016, 2017, 2018, 2019, 2020, 2022, 2023, 2024, 2025, 2026, 2027, 2028, 2029, 2030, 2031, 2034, 2035, 2036, 2037, 2038, 2039, 2040, 2041, 2042, 2043, 2044, 2045, 2051, 3000, 3001, 3002  </w:t>
      </w:r>
      <w:r w:rsidRPr="0082204E">
        <w:tab/>
        <w:t>1,362</w:t>
      </w:r>
    </w:p>
    <w:p w:rsidR="002E29E1" w:rsidRDefault="002E29E1" w:rsidP="002E29E1">
      <w:pPr>
        <w:tabs>
          <w:tab w:val="right" w:leader="dot" w:pos="5904"/>
        </w:tabs>
        <w:ind w:left="288"/>
      </w:pPr>
      <w:r w:rsidRPr="0082204E">
        <w:t>Mechanicsville Subtotal</w:t>
      </w:r>
      <w:r w:rsidRPr="0082204E">
        <w:tab/>
        <w:t>1,362</w:t>
      </w:r>
    </w:p>
    <w:p w:rsidR="002E29E1" w:rsidRDefault="002E29E1" w:rsidP="002E29E1">
      <w:pPr>
        <w:tabs>
          <w:tab w:val="right" w:leader="dot" w:pos="5904"/>
        </w:tabs>
        <w:ind w:left="288"/>
      </w:pPr>
      <w:r w:rsidRPr="0082204E">
        <w:t>Palmetto</w:t>
      </w:r>
    </w:p>
    <w:p w:rsidR="002E29E1" w:rsidRDefault="002E29E1" w:rsidP="002E29E1">
      <w:pPr>
        <w:tabs>
          <w:tab w:val="right" w:leader="dot" w:pos="5904"/>
        </w:tabs>
        <w:ind w:left="576"/>
      </w:pPr>
      <w:r w:rsidRPr="0082204E">
        <w:t>Tract 113</w:t>
      </w:r>
    </w:p>
    <w:p w:rsidR="002E29E1" w:rsidRDefault="002E29E1" w:rsidP="002E29E1">
      <w:pPr>
        <w:tabs>
          <w:tab w:val="right" w:leader="dot" w:pos="5904"/>
        </w:tabs>
        <w:ind w:left="1152" w:right="1195" w:hanging="288"/>
      </w:pPr>
      <w:r w:rsidRPr="0082204E">
        <w:t xml:space="preserve">Blocks: 3003, 3004, 3005, 3006, 3007, 3008, 3009, 3010, 3011, 3012, 3013, 3014, 3040, 3043, 3044, 4000, 4001, 4002, 4003, 4004, 4005, 4006, 4007, 4008, 4009, 4010, 4011, 4012, 4013, 4014, 4015, 4016, 4017, 4018, 4019, 4020, 4021, 4022, 4023, 4024, 4025, 4026, 4027, 4028, 5000, 5001, 5002, 5003, 5004, 5005, 5006, 5007, 5016  </w:t>
      </w:r>
      <w:r w:rsidRPr="0082204E">
        <w:tab/>
        <w:t>1,829</w:t>
      </w:r>
    </w:p>
    <w:p w:rsidR="002E29E1" w:rsidRDefault="002E29E1" w:rsidP="002E29E1">
      <w:pPr>
        <w:tabs>
          <w:tab w:val="right" w:leader="dot" w:pos="5904"/>
        </w:tabs>
        <w:ind w:left="288"/>
      </w:pPr>
      <w:r w:rsidRPr="0082204E">
        <w:t>Palmetto Subtotal</w:t>
      </w:r>
      <w:r w:rsidRPr="0082204E">
        <w:tab/>
        <w:t>1,829</w:t>
      </w:r>
    </w:p>
    <w:p w:rsidR="002E29E1" w:rsidRDefault="002E29E1" w:rsidP="002E29E1">
      <w:pPr>
        <w:tabs>
          <w:tab w:val="right" w:leader="dot" w:pos="5904"/>
        </w:tabs>
      </w:pPr>
      <w:r w:rsidRPr="0082204E">
        <w:t>Florence County</w:t>
      </w:r>
    </w:p>
    <w:p w:rsidR="002E29E1" w:rsidRDefault="002E29E1" w:rsidP="002E29E1">
      <w:pPr>
        <w:tabs>
          <w:tab w:val="right" w:leader="dot" w:pos="5904"/>
        </w:tabs>
        <w:ind w:left="288"/>
      </w:pPr>
      <w:r w:rsidRPr="0082204E">
        <w:t xml:space="preserve">Back Swamp </w:t>
      </w:r>
      <w:r w:rsidRPr="0082204E">
        <w:tab/>
        <w:t>1,204</w:t>
      </w:r>
    </w:p>
    <w:p w:rsidR="002E29E1" w:rsidRDefault="002E29E1" w:rsidP="002E29E1">
      <w:pPr>
        <w:tabs>
          <w:tab w:val="right" w:leader="dot" w:pos="5904"/>
        </w:tabs>
        <w:ind w:left="288"/>
      </w:pPr>
      <w:r w:rsidRPr="0082204E">
        <w:t>Brookgreen</w:t>
      </w:r>
    </w:p>
    <w:p w:rsidR="002E29E1" w:rsidRDefault="002E29E1" w:rsidP="002E29E1">
      <w:pPr>
        <w:tabs>
          <w:tab w:val="right" w:leader="dot" w:pos="5904"/>
        </w:tabs>
        <w:ind w:left="576"/>
      </w:pPr>
      <w:r w:rsidRPr="0082204E">
        <w:t>Tract 1.01</w:t>
      </w:r>
    </w:p>
    <w:p w:rsidR="002E29E1" w:rsidRDefault="002E29E1" w:rsidP="002E29E1">
      <w:pPr>
        <w:tabs>
          <w:tab w:val="right" w:leader="dot" w:pos="5904"/>
        </w:tabs>
        <w:ind w:left="1152" w:right="1195" w:hanging="288"/>
      </w:pPr>
      <w:r w:rsidRPr="0082204E">
        <w:t xml:space="preserve">Blocks: 1000, 1008, 1009  </w:t>
      </w:r>
      <w:r w:rsidRPr="0082204E">
        <w:tab/>
        <w:t>0</w:t>
      </w:r>
    </w:p>
    <w:p w:rsidR="002E29E1" w:rsidRDefault="002E29E1" w:rsidP="002E29E1">
      <w:pPr>
        <w:tabs>
          <w:tab w:val="right" w:leader="dot" w:pos="5904"/>
        </w:tabs>
        <w:ind w:left="576"/>
      </w:pPr>
      <w:r w:rsidRPr="0082204E">
        <w:t>Tract 3</w:t>
      </w:r>
    </w:p>
    <w:p w:rsidR="002E29E1" w:rsidRDefault="002E29E1" w:rsidP="002E29E1">
      <w:pPr>
        <w:tabs>
          <w:tab w:val="right" w:leader="dot" w:pos="5904"/>
        </w:tabs>
        <w:ind w:left="1152" w:right="1195" w:hanging="288"/>
      </w:pPr>
      <w:r w:rsidRPr="0082204E">
        <w:t xml:space="preserve">Blocks: 2001, 2002, 2003, 2004, 2005, 2007  </w:t>
      </w:r>
      <w:r w:rsidRPr="0082204E">
        <w:tab/>
        <w:t>133</w:t>
      </w:r>
    </w:p>
    <w:p w:rsidR="002E29E1" w:rsidRDefault="002E29E1" w:rsidP="002E29E1">
      <w:pPr>
        <w:tabs>
          <w:tab w:val="right" w:leader="dot" w:pos="5904"/>
        </w:tabs>
        <w:ind w:left="288"/>
      </w:pPr>
      <w:r w:rsidRPr="0082204E">
        <w:t>Brookgreen Subtotal</w:t>
      </w:r>
      <w:r w:rsidRPr="0082204E">
        <w:tab/>
        <w:t>133</w:t>
      </w:r>
    </w:p>
    <w:p w:rsidR="002E29E1" w:rsidRDefault="002E29E1" w:rsidP="002E29E1">
      <w:pPr>
        <w:keepNext/>
        <w:tabs>
          <w:tab w:val="right" w:leader="dot" w:pos="5904"/>
        </w:tabs>
        <w:ind w:left="288"/>
      </w:pPr>
      <w:r w:rsidRPr="0082204E">
        <w:t>Claussen</w:t>
      </w:r>
    </w:p>
    <w:p w:rsidR="002E29E1" w:rsidRDefault="002E29E1" w:rsidP="002E29E1">
      <w:pPr>
        <w:keepNext/>
        <w:tabs>
          <w:tab w:val="right" w:leader="dot" w:pos="5904"/>
        </w:tabs>
        <w:ind w:left="576"/>
      </w:pPr>
      <w:r w:rsidRPr="0082204E">
        <w:t>Tract 16.01</w:t>
      </w:r>
    </w:p>
    <w:p w:rsidR="002E29E1" w:rsidRDefault="002E29E1" w:rsidP="002E29E1">
      <w:pPr>
        <w:keepNext/>
        <w:tabs>
          <w:tab w:val="right" w:leader="dot" w:pos="5904"/>
        </w:tabs>
        <w:ind w:left="1152" w:right="1195" w:hanging="288"/>
      </w:pPr>
      <w:r w:rsidRPr="0082204E">
        <w:t xml:space="preserve">Blocks: 2001, 2002, 2003, 2004, 2006, 2007, 2008, 2010, 2013, 2025, 2026, 2047  </w:t>
      </w:r>
      <w:r w:rsidRPr="0082204E">
        <w:tab/>
        <w:t>737</w:t>
      </w:r>
    </w:p>
    <w:p w:rsidR="002E29E1" w:rsidRDefault="002E29E1" w:rsidP="002E29E1">
      <w:pPr>
        <w:tabs>
          <w:tab w:val="right" w:leader="dot" w:pos="5904"/>
        </w:tabs>
        <w:ind w:left="576"/>
      </w:pPr>
      <w:r w:rsidRPr="0082204E">
        <w:t>Tract 16.02</w:t>
      </w:r>
    </w:p>
    <w:p w:rsidR="002E29E1" w:rsidRDefault="002E29E1" w:rsidP="002E29E1">
      <w:pPr>
        <w:tabs>
          <w:tab w:val="right" w:leader="dot" w:pos="5904"/>
        </w:tabs>
        <w:ind w:left="1152" w:right="1195" w:hanging="288"/>
      </w:pPr>
      <w:r w:rsidRPr="0082204E">
        <w:t xml:space="preserve">Blocks: 1000, 1001, 1002, 1003, 1004, 1007, 1008, 1009, 1013  </w:t>
      </w:r>
      <w:r w:rsidRPr="0082204E">
        <w:tab/>
        <w:t>237</w:t>
      </w:r>
    </w:p>
    <w:p w:rsidR="002E29E1" w:rsidRDefault="002E29E1" w:rsidP="002E29E1">
      <w:pPr>
        <w:tabs>
          <w:tab w:val="right" w:leader="dot" w:pos="5904"/>
        </w:tabs>
        <w:ind w:left="576"/>
      </w:pPr>
      <w:r w:rsidRPr="0082204E">
        <w:t>Tract 17</w:t>
      </w:r>
    </w:p>
    <w:p w:rsidR="002E29E1" w:rsidRDefault="002E29E1" w:rsidP="002E29E1">
      <w:pPr>
        <w:tabs>
          <w:tab w:val="right" w:leader="dot" w:pos="5904"/>
        </w:tabs>
        <w:ind w:left="1152" w:right="1195" w:hanging="288"/>
      </w:pPr>
      <w:r w:rsidRPr="0082204E">
        <w:t xml:space="preserve">Blocks: 1037, 1038, 1039, 1040, 1041, 1042, 1043, 1061, 1064, 1065, 1066, 1067, 1068, 1069, 1072  </w:t>
      </w:r>
      <w:r w:rsidRPr="0082204E">
        <w:tab/>
        <w:t>453</w:t>
      </w:r>
    </w:p>
    <w:p w:rsidR="002E29E1" w:rsidRDefault="002E29E1" w:rsidP="002E29E1">
      <w:pPr>
        <w:tabs>
          <w:tab w:val="right" w:leader="dot" w:pos="5904"/>
        </w:tabs>
        <w:ind w:left="288"/>
      </w:pPr>
      <w:r w:rsidRPr="0082204E">
        <w:t>Claussen Subtotal</w:t>
      </w:r>
      <w:r w:rsidRPr="0082204E">
        <w:tab/>
        <w:t>1,427</w:t>
      </w:r>
    </w:p>
    <w:p w:rsidR="002E29E1" w:rsidRDefault="002E29E1" w:rsidP="002E29E1">
      <w:pPr>
        <w:tabs>
          <w:tab w:val="right" w:leader="dot" w:pos="5904"/>
        </w:tabs>
        <w:ind w:left="288"/>
      </w:pPr>
      <w:r w:rsidRPr="0082204E">
        <w:t xml:space="preserve">Coles Crossroads </w:t>
      </w:r>
      <w:r w:rsidRPr="0082204E">
        <w:tab/>
        <w:t>3,699</w:t>
      </w:r>
    </w:p>
    <w:p w:rsidR="002E29E1" w:rsidRDefault="002E29E1" w:rsidP="002E29E1">
      <w:pPr>
        <w:tabs>
          <w:tab w:val="right" w:leader="dot" w:pos="5904"/>
        </w:tabs>
        <w:ind w:left="288"/>
      </w:pPr>
      <w:r w:rsidRPr="0082204E">
        <w:t xml:space="preserve">Florence Ward 1 </w:t>
      </w:r>
      <w:r w:rsidRPr="0082204E">
        <w:tab/>
        <w:t>1,891</w:t>
      </w:r>
    </w:p>
    <w:p w:rsidR="002E29E1" w:rsidRDefault="002E29E1" w:rsidP="002E29E1">
      <w:pPr>
        <w:tabs>
          <w:tab w:val="right" w:leader="dot" w:pos="5904"/>
        </w:tabs>
        <w:ind w:left="288"/>
      </w:pPr>
      <w:r w:rsidRPr="0082204E">
        <w:t xml:space="preserve">Florence Ward 10 </w:t>
      </w:r>
      <w:r w:rsidRPr="0082204E">
        <w:tab/>
        <w:t>1,272</w:t>
      </w:r>
    </w:p>
    <w:p w:rsidR="002E29E1" w:rsidRDefault="002E29E1" w:rsidP="002E29E1">
      <w:pPr>
        <w:tabs>
          <w:tab w:val="right" w:leader="dot" w:pos="5904"/>
        </w:tabs>
        <w:ind w:left="288"/>
      </w:pPr>
      <w:r w:rsidRPr="0082204E">
        <w:t>Florence Ward 11</w:t>
      </w:r>
    </w:p>
    <w:p w:rsidR="002E29E1" w:rsidRDefault="002E29E1" w:rsidP="002E29E1">
      <w:pPr>
        <w:tabs>
          <w:tab w:val="right" w:leader="dot" w:pos="5904"/>
        </w:tabs>
        <w:ind w:left="576"/>
      </w:pPr>
      <w:r w:rsidRPr="0082204E">
        <w:t>Tract 11</w:t>
      </w:r>
    </w:p>
    <w:p w:rsidR="002E29E1" w:rsidRDefault="002E29E1" w:rsidP="002E29E1">
      <w:pPr>
        <w:tabs>
          <w:tab w:val="right" w:leader="dot" w:pos="5904"/>
        </w:tabs>
        <w:ind w:left="1152" w:right="1195" w:hanging="288"/>
      </w:pPr>
      <w:r w:rsidRPr="0082204E">
        <w:t xml:space="preserve">Blocks: 2000, 2008, 2009, 5000, 5001, 5002, 5003, 5004, 5005, 5006, 5007, 5008, 5009  </w:t>
      </w:r>
      <w:r w:rsidRPr="0082204E">
        <w:tab/>
        <w:t>490</w:t>
      </w:r>
    </w:p>
    <w:p w:rsidR="002E29E1" w:rsidRDefault="002E29E1" w:rsidP="002E29E1">
      <w:pPr>
        <w:tabs>
          <w:tab w:val="right" w:leader="dot" w:pos="5904"/>
        </w:tabs>
        <w:ind w:left="288"/>
      </w:pPr>
      <w:r w:rsidRPr="0082204E">
        <w:t>Florence Ward 11 Subtotal</w:t>
      </w:r>
      <w:r w:rsidRPr="0082204E">
        <w:tab/>
        <w:t>490</w:t>
      </w:r>
    </w:p>
    <w:p w:rsidR="002E29E1" w:rsidRDefault="002E29E1" w:rsidP="002E29E1">
      <w:pPr>
        <w:keepNext/>
        <w:tabs>
          <w:tab w:val="right" w:leader="dot" w:pos="5904"/>
        </w:tabs>
        <w:ind w:left="288"/>
      </w:pPr>
      <w:r w:rsidRPr="0082204E">
        <w:t>Florence Ward 14</w:t>
      </w:r>
    </w:p>
    <w:p w:rsidR="002E29E1" w:rsidRDefault="002E29E1" w:rsidP="002E29E1">
      <w:pPr>
        <w:keepNext/>
        <w:tabs>
          <w:tab w:val="right" w:leader="dot" w:pos="5904"/>
        </w:tabs>
        <w:ind w:left="576"/>
      </w:pPr>
      <w:r w:rsidRPr="0082204E">
        <w:t>Tract 6</w:t>
      </w:r>
    </w:p>
    <w:p w:rsidR="002E29E1" w:rsidRDefault="002E29E1" w:rsidP="002E29E1">
      <w:pPr>
        <w:tabs>
          <w:tab w:val="right" w:leader="dot" w:pos="5904"/>
        </w:tabs>
        <w:ind w:left="1152" w:right="1195" w:hanging="288"/>
      </w:pPr>
      <w:r w:rsidRPr="0082204E">
        <w:t xml:space="preserve">Blocks: 1004, 1019, 1020, 1021, 1030, 1031, 1032, 1033, 1034, 1035, 1036  </w:t>
      </w:r>
      <w:r w:rsidRPr="0082204E">
        <w:tab/>
        <w:t>251</w:t>
      </w:r>
    </w:p>
    <w:p w:rsidR="002E29E1" w:rsidRDefault="002E29E1" w:rsidP="002E29E1">
      <w:pPr>
        <w:tabs>
          <w:tab w:val="right" w:leader="dot" w:pos="5904"/>
        </w:tabs>
        <w:ind w:left="576"/>
      </w:pPr>
      <w:r w:rsidRPr="0082204E">
        <w:t>Tract 7</w:t>
      </w:r>
    </w:p>
    <w:p w:rsidR="002E29E1" w:rsidRDefault="002E29E1" w:rsidP="002E29E1">
      <w:pPr>
        <w:tabs>
          <w:tab w:val="right" w:leader="dot" w:pos="5904"/>
        </w:tabs>
        <w:ind w:left="1152" w:right="1195" w:hanging="288"/>
      </w:pPr>
      <w:r w:rsidRPr="0082204E">
        <w:t xml:space="preserve">Blocks: 3000, 3001, 3002, 3003, 3004, 3005, 3006, 3007, 3008, 3009, 3010, 3011, 3012, 3015, 3016, 3017, 3018, 3019, 3020, 3021, 3022, 3023  </w:t>
      </w:r>
      <w:r w:rsidRPr="0082204E">
        <w:tab/>
        <w:t>689</w:t>
      </w:r>
    </w:p>
    <w:p w:rsidR="002E29E1" w:rsidRDefault="002E29E1" w:rsidP="002E29E1">
      <w:pPr>
        <w:tabs>
          <w:tab w:val="right" w:leader="dot" w:pos="5904"/>
        </w:tabs>
        <w:ind w:left="288"/>
      </w:pPr>
      <w:r w:rsidRPr="0082204E">
        <w:t>Florence Ward 14 Subtotal</w:t>
      </w:r>
      <w:r w:rsidRPr="0082204E">
        <w:tab/>
        <w:t>940</w:t>
      </w:r>
    </w:p>
    <w:p w:rsidR="002E29E1" w:rsidRDefault="002E29E1" w:rsidP="002E29E1">
      <w:pPr>
        <w:tabs>
          <w:tab w:val="right" w:leader="dot" w:pos="5904"/>
        </w:tabs>
        <w:ind w:left="288"/>
      </w:pPr>
      <w:r w:rsidRPr="0082204E">
        <w:t>Florence Ward 2</w:t>
      </w:r>
    </w:p>
    <w:p w:rsidR="002E29E1" w:rsidRDefault="002E29E1" w:rsidP="002E29E1">
      <w:pPr>
        <w:tabs>
          <w:tab w:val="right" w:leader="dot" w:pos="5904"/>
        </w:tabs>
        <w:ind w:left="576"/>
      </w:pPr>
      <w:r w:rsidRPr="0082204E">
        <w:t>Tract 7</w:t>
      </w:r>
    </w:p>
    <w:p w:rsidR="002E29E1" w:rsidRDefault="002E29E1" w:rsidP="002E29E1">
      <w:pPr>
        <w:tabs>
          <w:tab w:val="right" w:leader="dot" w:pos="5904"/>
        </w:tabs>
        <w:ind w:left="1152" w:right="1195" w:hanging="288"/>
      </w:pPr>
      <w:r w:rsidRPr="0082204E">
        <w:t xml:space="preserve">Blocks: 1030, 1031, 1032, 1033, 1034, 1037, 1038, 1039, 1040, 1041, 1042, 1048, 1051, 1052, 1053, 1054, 1055, 1056, 1057, 1058, 1059, 1060, 1061, 1062, 1063, 1069, 1076, 1077, 1079, 1080, 1081, 2000, 2001, 2002, 2003, 2004, 2005, 2006, 2007, 2008, 2009, 2010, 2011, 2012, 2013, 2014, 2015, 2016, 2017, 2018, 2019, 2020, 2021, 2022, 2023, 2024, 2025, 2026, 2027, 2028, 2029, 2030, 2031, 2032, 2033, 2034, 2035, 2036, 2037, 2038, 2039, 2040, 2041, 2042, 2043, 2044  </w:t>
      </w:r>
      <w:r w:rsidRPr="0082204E">
        <w:tab/>
        <w:t>1,639</w:t>
      </w:r>
    </w:p>
    <w:p w:rsidR="002E29E1" w:rsidRDefault="002E29E1" w:rsidP="002E29E1">
      <w:pPr>
        <w:tabs>
          <w:tab w:val="right" w:leader="dot" w:pos="5904"/>
        </w:tabs>
        <w:ind w:left="576"/>
      </w:pPr>
      <w:r w:rsidRPr="0082204E">
        <w:t>Tract 10</w:t>
      </w:r>
    </w:p>
    <w:p w:rsidR="002E29E1" w:rsidRDefault="002E29E1" w:rsidP="002E29E1">
      <w:pPr>
        <w:tabs>
          <w:tab w:val="right" w:leader="dot" w:pos="5904"/>
        </w:tabs>
        <w:ind w:left="1152" w:right="1195" w:hanging="288"/>
      </w:pPr>
      <w:r w:rsidRPr="0082204E">
        <w:t xml:space="preserve">Blocks: 2000, 2001, 2002, 2003, 2004, 2005, 2006, 2007, 2008, 2011, 2012, 2018, 2019, 2020, 2021, 2022, 2023, 2024, 2025, 2032, 2033, 2034, 2035  </w:t>
      </w:r>
      <w:r w:rsidRPr="0082204E">
        <w:tab/>
        <w:t>98</w:t>
      </w:r>
    </w:p>
    <w:p w:rsidR="002E29E1" w:rsidRDefault="002E29E1" w:rsidP="002E29E1">
      <w:pPr>
        <w:tabs>
          <w:tab w:val="right" w:leader="dot" w:pos="5904"/>
        </w:tabs>
        <w:ind w:left="288"/>
      </w:pPr>
      <w:r w:rsidRPr="0082204E">
        <w:t>Florence Ward 2 Subtotal</w:t>
      </w:r>
      <w:r w:rsidRPr="0082204E">
        <w:tab/>
        <w:t>1,737</w:t>
      </w:r>
    </w:p>
    <w:p w:rsidR="002E29E1" w:rsidRDefault="002E29E1" w:rsidP="002E29E1">
      <w:pPr>
        <w:tabs>
          <w:tab w:val="right" w:leader="dot" w:pos="5904"/>
        </w:tabs>
        <w:ind w:left="288"/>
      </w:pPr>
      <w:r w:rsidRPr="0082204E">
        <w:t xml:space="preserve">Florence Ward 3 </w:t>
      </w:r>
      <w:r w:rsidRPr="0082204E">
        <w:tab/>
        <w:t>2,237</w:t>
      </w:r>
    </w:p>
    <w:p w:rsidR="002E29E1" w:rsidRDefault="002E29E1" w:rsidP="002E29E1">
      <w:pPr>
        <w:tabs>
          <w:tab w:val="right" w:leader="dot" w:pos="5904"/>
        </w:tabs>
        <w:ind w:left="288"/>
      </w:pPr>
      <w:r w:rsidRPr="0082204E">
        <w:t>Florence Ward 4</w:t>
      </w:r>
    </w:p>
    <w:p w:rsidR="002E29E1" w:rsidRDefault="002E29E1" w:rsidP="002E29E1">
      <w:pPr>
        <w:tabs>
          <w:tab w:val="right" w:leader="dot" w:pos="5904"/>
        </w:tabs>
        <w:ind w:left="576"/>
      </w:pPr>
      <w:r w:rsidRPr="0082204E">
        <w:t>Tract 10</w:t>
      </w:r>
    </w:p>
    <w:p w:rsidR="002E29E1" w:rsidRDefault="002E29E1" w:rsidP="002E29E1">
      <w:pPr>
        <w:tabs>
          <w:tab w:val="right" w:leader="dot" w:pos="5904"/>
        </w:tabs>
        <w:ind w:left="1152" w:right="1195" w:hanging="288"/>
      </w:pPr>
      <w:r w:rsidRPr="0082204E">
        <w:t xml:space="preserve">Blocks: 1000, 1001, 1002, 1003, 1004, 1005, 1006, 1007, 1008, 1009, 1014, 1015  </w:t>
      </w:r>
      <w:r w:rsidRPr="0082204E">
        <w:tab/>
        <w:t>133</w:t>
      </w:r>
    </w:p>
    <w:p w:rsidR="002E29E1" w:rsidRDefault="002E29E1" w:rsidP="002E29E1">
      <w:pPr>
        <w:tabs>
          <w:tab w:val="right" w:leader="dot" w:pos="5904"/>
        </w:tabs>
        <w:ind w:left="288"/>
      </w:pPr>
      <w:r w:rsidRPr="0082204E">
        <w:t>Florence Ward 4 Subtotal</w:t>
      </w:r>
      <w:r w:rsidRPr="0082204E">
        <w:tab/>
        <w:t>133</w:t>
      </w:r>
    </w:p>
    <w:p w:rsidR="002E29E1" w:rsidRDefault="002E29E1" w:rsidP="002E29E1">
      <w:pPr>
        <w:tabs>
          <w:tab w:val="right" w:leader="dot" w:pos="5904"/>
        </w:tabs>
        <w:ind w:left="288"/>
      </w:pPr>
      <w:r w:rsidRPr="0082204E">
        <w:t>Florence Ward 5</w:t>
      </w:r>
    </w:p>
    <w:p w:rsidR="002E29E1" w:rsidRDefault="002E29E1" w:rsidP="002E29E1">
      <w:pPr>
        <w:tabs>
          <w:tab w:val="right" w:leader="dot" w:pos="5904"/>
        </w:tabs>
        <w:ind w:left="576"/>
      </w:pPr>
      <w:r w:rsidRPr="0082204E">
        <w:t>Tract 9</w:t>
      </w:r>
    </w:p>
    <w:p w:rsidR="002E29E1" w:rsidRDefault="002E29E1" w:rsidP="002E29E1">
      <w:pPr>
        <w:tabs>
          <w:tab w:val="right" w:leader="dot" w:pos="5904"/>
        </w:tabs>
        <w:ind w:left="1152" w:right="1195" w:hanging="288"/>
      </w:pPr>
      <w:r w:rsidRPr="0082204E">
        <w:t xml:space="preserve">Blocks: 1029, 1030, 1047, 1048, 1049, 1054, 1055, 1056, 1057, 1060, 1061, 1062, 1063, 1065, 1066  </w:t>
      </w:r>
      <w:r w:rsidRPr="0082204E">
        <w:tab/>
        <w:t>321</w:t>
      </w:r>
    </w:p>
    <w:p w:rsidR="002E29E1" w:rsidRDefault="002E29E1" w:rsidP="002E29E1">
      <w:pPr>
        <w:tabs>
          <w:tab w:val="right" w:leader="dot" w:pos="5904"/>
        </w:tabs>
        <w:ind w:left="576"/>
      </w:pPr>
      <w:r w:rsidRPr="0082204E">
        <w:t>Tract 11</w:t>
      </w:r>
    </w:p>
    <w:p w:rsidR="002E29E1" w:rsidRDefault="002E29E1" w:rsidP="002E29E1">
      <w:pPr>
        <w:tabs>
          <w:tab w:val="right" w:leader="dot" w:pos="5904"/>
        </w:tabs>
        <w:ind w:left="1152" w:right="1195" w:hanging="288"/>
      </w:pPr>
      <w:r w:rsidRPr="0082204E">
        <w:t xml:space="preserve">Blocks: 1000, 1001, 1002, 1003, 1004, 1005, 1006, 1017, 1021, 1022, 1023, 2001, 2002, 2003, 2004, 2005, 2006, 2007, 2010, 2011, 2012, 2013  </w:t>
      </w:r>
      <w:r w:rsidRPr="0082204E">
        <w:tab/>
        <w:t>592</w:t>
      </w:r>
    </w:p>
    <w:p w:rsidR="002E29E1" w:rsidRDefault="002E29E1" w:rsidP="002E29E1">
      <w:pPr>
        <w:tabs>
          <w:tab w:val="right" w:leader="dot" w:pos="5904"/>
        </w:tabs>
        <w:ind w:left="288"/>
      </w:pPr>
      <w:r w:rsidRPr="0082204E">
        <w:t>Florence Ward 5 Subtotal</w:t>
      </w:r>
      <w:r w:rsidRPr="0082204E">
        <w:tab/>
        <w:t>913</w:t>
      </w:r>
    </w:p>
    <w:p w:rsidR="002E29E1" w:rsidRDefault="002E29E1" w:rsidP="002E29E1">
      <w:pPr>
        <w:tabs>
          <w:tab w:val="right" w:leader="dot" w:pos="5904"/>
        </w:tabs>
        <w:ind w:left="288"/>
      </w:pPr>
      <w:r w:rsidRPr="0082204E">
        <w:t xml:space="preserve">Florence Ward 9 </w:t>
      </w:r>
      <w:r w:rsidRPr="0082204E">
        <w:tab/>
        <w:t>2,437</w:t>
      </w:r>
    </w:p>
    <w:p w:rsidR="002E29E1" w:rsidRDefault="002E29E1" w:rsidP="002E29E1">
      <w:pPr>
        <w:tabs>
          <w:tab w:val="right" w:leader="dot" w:pos="5904"/>
        </w:tabs>
        <w:ind w:left="288"/>
      </w:pPr>
      <w:r w:rsidRPr="0082204E">
        <w:t xml:space="preserve">Gilbert </w:t>
      </w:r>
      <w:r w:rsidRPr="0082204E">
        <w:tab/>
        <w:t>3,635</w:t>
      </w:r>
    </w:p>
    <w:p w:rsidR="002E29E1" w:rsidRDefault="002E29E1" w:rsidP="002E29E1">
      <w:pPr>
        <w:tabs>
          <w:tab w:val="right" w:leader="dot" w:pos="5904"/>
        </w:tabs>
        <w:ind w:left="288"/>
      </w:pPr>
      <w:r w:rsidRPr="0082204E">
        <w:t xml:space="preserve">Greenwood </w:t>
      </w:r>
      <w:r w:rsidRPr="0082204E">
        <w:tab/>
        <w:t>2,859</w:t>
      </w:r>
    </w:p>
    <w:p w:rsidR="002E29E1" w:rsidRDefault="002E29E1" w:rsidP="002E29E1">
      <w:pPr>
        <w:tabs>
          <w:tab w:val="right" w:leader="dot" w:pos="5904"/>
        </w:tabs>
        <w:ind w:left="288"/>
      </w:pPr>
      <w:r w:rsidRPr="0082204E">
        <w:t>Mars Bluff No. 1</w:t>
      </w:r>
    </w:p>
    <w:p w:rsidR="002E29E1" w:rsidRDefault="002E29E1" w:rsidP="002E29E1">
      <w:pPr>
        <w:tabs>
          <w:tab w:val="right" w:leader="dot" w:pos="5904"/>
        </w:tabs>
        <w:ind w:left="576"/>
      </w:pPr>
      <w:r w:rsidRPr="0082204E">
        <w:t>Tract 4</w:t>
      </w:r>
    </w:p>
    <w:p w:rsidR="002E29E1" w:rsidRDefault="002E29E1" w:rsidP="002E29E1">
      <w:pPr>
        <w:tabs>
          <w:tab w:val="right" w:leader="dot" w:pos="5904"/>
        </w:tabs>
        <w:ind w:left="1152" w:right="1195" w:hanging="288"/>
      </w:pPr>
      <w:r w:rsidRPr="0082204E">
        <w:t xml:space="preserve">Blocks: 2097, 3054  </w:t>
      </w:r>
      <w:r w:rsidRPr="0082204E">
        <w:tab/>
        <w:t>292</w:t>
      </w:r>
    </w:p>
    <w:p w:rsidR="002E29E1" w:rsidRDefault="002E29E1" w:rsidP="002E29E1">
      <w:pPr>
        <w:tabs>
          <w:tab w:val="right" w:leader="dot" w:pos="5904"/>
        </w:tabs>
        <w:ind w:left="576"/>
      </w:pPr>
      <w:r w:rsidRPr="0082204E">
        <w:t>Tract 5</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2000, 2001, 2021, 2022, 4007, 4008, 4009, 4029  </w:t>
      </w:r>
      <w:r w:rsidRPr="0082204E">
        <w:tab/>
        <w:t>1,616</w:t>
      </w:r>
    </w:p>
    <w:p w:rsidR="002E29E1" w:rsidRDefault="002E29E1" w:rsidP="002E29E1">
      <w:pPr>
        <w:keepNext/>
        <w:tabs>
          <w:tab w:val="right" w:leader="dot" w:pos="5904"/>
        </w:tabs>
        <w:ind w:left="576"/>
      </w:pPr>
      <w:r w:rsidRPr="0082204E">
        <w:t>Tract 16.01</w:t>
      </w:r>
    </w:p>
    <w:p w:rsidR="002E29E1" w:rsidRDefault="002E29E1" w:rsidP="002E29E1">
      <w:pPr>
        <w:keepNext/>
        <w:tabs>
          <w:tab w:val="right" w:leader="dot" w:pos="5904"/>
        </w:tabs>
        <w:ind w:left="1152" w:right="1195" w:hanging="288"/>
      </w:pPr>
      <w:r w:rsidRPr="0082204E">
        <w:t xml:space="preserve">Blocks: 2000  </w:t>
      </w:r>
      <w:r w:rsidRPr="0082204E">
        <w:tab/>
        <w:t>0</w:t>
      </w:r>
    </w:p>
    <w:p w:rsidR="002E29E1" w:rsidRDefault="002E29E1" w:rsidP="002E29E1">
      <w:pPr>
        <w:tabs>
          <w:tab w:val="right" w:leader="dot" w:pos="5904"/>
        </w:tabs>
        <w:ind w:left="288"/>
      </w:pPr>
      <w:r w:rsidRPr="0082204E">
        <w:t>Mars Bluff No. 1 Subtotal</w:t>
      </w:r>
      <w:r w:rsidRPr="0082204E">
        <w:tab/>
        <w:t>1,908</w:t>
      </w:r>
    </w:p>
    <w:p w:rsidR="002E29E1" w:rsidRDefault="002E29E1" w:rsidP="002E29E1">
      <w:pPr>
        <w:tabs>
          <w:tab w:val="right" w:leader="dot" w:pos="5904"/>
        </w:tabs>
        <w:ind w:left="288"/>
      </w:pPr>
      <w:r w:rsidRPr="0082204E">
        <w:t>Mars Bluff No. 2</w:t>
      </w:r>
    </w:p>
    <w:p w:rsidR="002E29E1" w:rsidRDefault="002E29E1" w:rsidP="002E29E1">
      <w:pPr>
        <w:tabs>
          <w:tab w:val="right" w:leader="dot" w:pos="5904"/>
        </w:tabs>
        <w:ind w:left="576"/>
      </w:pPr>
      <w:r w:rsidRPr="0082204E">
        <w:t>Tract 4</w:t>
      </w:r>
    </w:p>
    <w:p w:rsidR="002E29E1" w:rsidRDefault="002E29E1" w:rsidP="002E29E1">
      <w:pPr>
        <w:tabs>
          <w:tab w:val="right" w:leader="dot" w:pos="5904"/>
        </w:tabs>
        <w:ind w:left="1152" w:right="1195" w:hanging="288"/>
      </w:pPr>
      <w:r w:rsidRPr="0082204E">
        <w:t xml:space="preserve">Blocks: 2071, 2072, 2073, 2074, 2075, 2076, 2077, 2078, 2079, 2080, 2081, 2082, 2083, 2084, 3000, 3001, 3002, 3003, 3004, 3005, 3006, 3007, 3008, 3009, 3010, 3011, 3015, 3019, 3020, 3021, 3022, 3023, 3024  </w:t>
      </w:r>
      <w:r w:rsidRPr="0082204E">
        <w:tab/>
        <w:t>895</w:t>
      </w:r>
    </w:p>
    <w:p w:rsidR="002E29E1" w:rsidRDefault="002E29E1" w:rsidP="002E29E1">
      <w:pPr>
        <w:tabs>
          <w:tab w:val="right" w:leader="dot" w:pos="5904"/>
        </w:tabs>
        <w:ind w:left="288"/>
      </w:pPr>
      <w:r w:rsidRPr="0082204E">
        <w:t>Mars Bluff No. 2 Subtotal</w:t>
      </w:r>
      <w:r w:rsidRPr="0082204E">
        <w:tab/>
        <w:t>895</w:t>
      </w:r>
    </w:p>
    <w:p w:rsidR="002E29E1" w:rsidRDefault="002E29E1" w:rsidP="002E29E1">
      <w:pPr>
        <w:tabs>
          <w:tab w:val="right" w:leader="dot" w:pos="5904"/>
        </w:tabs>
        <w:ind w:left="288"/>
      </w:pPr>
      <w:r w:rsidRPr="0082204E">
        <w:t xml:space="preserve">Quinby </w:t>
      </w:r>
      <w:r w:rsidRPr="0082204E">
        <w:tab/>
        <w:t>1,458</w:t>
      </w:r>
    </w:p>
    <w:p w:rsidR="002E29E1" w:rsidRDefault="002E29E1" w:rsidP="002E29E1">
      <w:pPr>
        <w:tabs>
          <w:tab w:val="right" w:leader="dot" w:pos="5904"/>
        </w:tabs>
        <w:ind w:left="288"/>
      </w:pPr>
      <w:r w:rsidRPr="0082204E">
        <w:t>South Florence 2</w:t>
      </w:r>
    </w:p>
    <w:p w:rsidR="002E29E1" w:rsidRDefault="002E29E1" w:rsidP="002E29E1">
      <w:pPr>
        <w:tabs>
          <w:tab w:val="right" w:leader="dot" w:pos="5904"/>
        </w:tabs>
        <w:ind w:left="576"/>
      </w:pPr>
      <w:r w:rsidRPr="0082204E">
        <w:t>Tract 16.01</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2041, 2042, 2043, 2044, 2045, 2048, 3008, 3018, 3019, 3020, 3021, 3022, 3023, 3024, 3025, 3026, 3027, 3028, 3029, 3030, 3031, 3033, 3034, 3035, 3036, 3037, 3038, 3039, 3040, 3041, 3042, 3043, 3045  </w:t>
      </w:r>
      <w:r w:rsidRPr="0082204E">
        <w:tab/>
        <w:t>2,488</w:t>
      </w:r>
    </w:p>
    <w:p w:rsidR="002E29E1" w:rsidRDefault="002E29E1" w:rsidP="002E29E1">
      <w:pPr>
        <w:tabs>
          <w:tab w:val="right" w:leader="dot" w:pos="5904"/>
        </w:tabs>
        <w:ind w:left="288"/>
      </w:pPr>
      <w:r w:rsidRPr="0082204E">
        <w:t>South Florence 2 Subtotal</w:t>
      </w:r>
      <w:r w:rsidRPr="0082204E">
        <w:tab/>
        <w:t>2,488</w:t>
      </w:r>
    </w:p>
    <w:p w:rsidR="002E29E1" w:rsidRDefault="002E29E1" w:rsidP="002E29E1">
      <w:pPr>
        <w:tabs>
          <w:tab w:val="right" w:leader="dot" w:pos="5904"/>
        </w:tabs>
        <w:ind w:left="288"/>
      </w:pPr>
      <w:r w:rsidRPr="0082204E">
        <w:t xml:space="preserve">Spaulding </w:t>
      </w:r>
      <w:r w:rsidRPr="0082204E">
        <w:tab/>
        <w:t>1,459</w:t>
      </w:r>
    </w:p>
    <w:p w:rsidR="002E29E1" w:rsidRDefault="002E29E1" w:rsidP="002E29E1">
      <w:pPr>
        <w:tabs>
          <w:tab w:val="right" w:leader="dot" w:pos="5904"/>
        </w:tabs>
      </w:pPr>
    </w:p>
    <w:p w:rsidR="002E29E1" w:rsidRDefault="002E29E1" w:rsidP="002E29E1">
      <w:pPr>
        <w:keepNext/>
        <w:tabs>
          <w:tab w:val="right" w:leader="dot" w:pos="5904"/>
        </w:tabs>
      </w:pPr>
      <w:r w:rsidRPr="0082204E">
        <w:t>DISTRICT TOTAL</w:t>
      </w:r>
      <w:r w:rsidRPr="0082204E">
        <w:tab/>
        <w:t>36,406</w:t>
      </w:r>
    </w:p>
    <w:p w:rsidR="002E29E1" w:rsidRDefault="002E29E1" w:rsidP="002E29E1">
      <w:pPr>
        <w:keepNext/>
        <w:tabs>
          <w:tab w:val="right" w:leader="dot" w:pos="5904"/>
        </w:tabs>
      </w:pPr>
    </w:p>
    <w:p w:rsidR="002E29E1" w:rsidRDefault="002E29E1" w:rsidP="002E29E1">
      <w:pPr>
        <w:keepNext/>
        <w:tabs>
          <w:tab w:val="right" w:leader="dot" w:pos="5904"/>
        </w:tabs>
      </w:pPr>
      <w:r w:rsidRPr="0082204E">
        <w:t>PERCENT VARIATION</w:t>
      </w:r>
      <w:r w:rsidRPr="0082204E">
        <w:tab/>
      </w:r>
      <w:r>
        <w:noBreakHyphen/>
      </w:r>
      <w:r w:rsidRPr="0082204E">
        <w:t>2.399</w:t>
      </w:r>
    </w:p>
    <w:p w:rsidR="002E29E1" w:rsidRDefault="002E29E1" w:rsidP="002E29E1">
      <w:pPr>
        <w:tabs>
          <w:tab w:val="right" w:leader="dot" w:pos="5904"/>
        </w:tabs>
      </w:pPr>
    </w:p>
    <w:p w:rsidR="002E29E1" w:rsidRDefault="002E29E1" w:rsidP="002E29E1">
      <w:pPr>
        <w:tabs>
          <w:tab w:val="right" w:leader="dot" w:pos="5904"/>
        </w:tabs>
      </w:pPr>
      <w:r w:rsidRPr="0082204E">
        <w:t>DISTRICT 60</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Darlington County</w:t>
      </w:r>
    </w:p>
    <w:p w:rsidR="002E29E1" w:rsidRDefault="002E29E1" w:rsidP="002E29E1">
      <w:pPr>
        <w:tabs>
          <w:tab w:val="right" w:leader="dot" w:pos="5904"/>
        </w:tabs>
        <w:ind w:left="288"/>
      </w:pPr>
      <w:r w:rsidRPr="0082204E">
        <w:t xml:space="preserve">Indian Branch </w:t>
      </w:r>
      <w:r w:rsidRPr="0082204E">
        <w:tab/>
        <w:t>1,339</w:t>
      </w:r>
    </w:p>
    <w:p w:rsidR="002E29E1" w:rsidRDefault="002E29E1" w:rsidP="002E29E1">
      <w:pPr>
        <w:tabs>
          <w:tab w:val="right" w:leader="dot" w:pos="5904"/>
        </w:tabs>
        <w:ind w:left="288"/>
      </w:pPr>
      <w:r w:rsidRPr="0082204E">
        <w:t>Lake Swamp</w:t>
      </w:r>
    </w:p>
    <w:p w:rsidR="002E29E1" w:rsidRDefault="002E29E1" w:rsidP="002E29E1">
      <w:pPr>
        <w:tabs>
          <w:tab w:val="right" w:leader="dot" w:pos="5904"/>
        </w:tabs>
        <w:ind w:left="576"/>
      </w:pPr>
      <w:r w:rsidRPr="0082204E">
        <w:t>Tract 115</w:t>
      </w:r>
    </w:p>
    <w:p w:rsidR="002E29E1" w:rsidRDefault="002E29E1" w:rsidP="002E29E1">
      <w:pPr>
        <w:tabs>
          <w:tab w:val="right" w:leader="dot" w:pos="5904"/>
        </w:tabs>
        <w:ind w:left="1152" w:right="1195" w:hanging="288"/>
      </w:pPr>
      <w:r w:rsidRPr="0082204E">
        <w:t xml:space="preserve">Blocks: 2013, 2019, 2020, 2021, 2036, 2037, 2038, 2039, 2050, 2051, 2052, 3008, 3026, 3027, 3028, 3029, 3030, 3031, 3035, 3036, 3037, 3041, 3044, 3045, 3050, 3054, 3055  </w:t>
      </w:r>
      <w:r w:rsidRPr="0082204E">
        <w:tab/>
        <w:t>924</w:t>
      </w:r>
    </w:p>
    <w:p w:rsidR="002E29E1" w:rsidRDefault="002E29E1" w:rsidP="002E29E1">
      <w:pPr>
        <w:tabs>
          <w:tab w:val="right" w:leader="dot" w:pos="5904"/>
        </w:tabs>
        <w:ind w:left="288"/>
      </w:pPr>
      <w:r w:rsidRPr="0082204E">
        <w:t>Lake Swamp Subtotal</w:t>
      </w:r>
      <w:r w:rsidRPr="0082204E">
        <w:tab/>
        <w:t>924</w:t>
      </w:r>
    </w:p>
    <w:p w:rsidR="002E29E1" w:rsidRDefault="002E29E1" w:rsidP="002E29E1">
      <w:pPr>
        <w:tabs>
          <w:tab w:val="right" w:leader="dot" w:pos="5904"/>
        </w:tabs>
        <w:ind w:left="288"/>
      </w:pPr>
      <w:r w:rsidRPr="0082204E">
        <w:t xml:space="preserve">Lamar No. 1 </w:t>
      </w:r>
      <w:r w:rsidRPr="0082204E">
        <w:tab/>
        <w:t>1,209</w:t>
      </w:r>
    </w:p>
    <w:p w:rsidR="002E29E1" w:rsidRDefault="002E29E1" w:rsidP="002E29E1">
      <w:pPr>
        <w:tabs>
          <w:tab w:val="right" w:leader="dot" w:pos="5904"/>
        </w:tabs>
        <w:ind w:left="288"/>
      </w:pPr>
      <w:r w:rsidRPr="0082204E">
        <w:t xml:space="preserve">Lamar No. 2 </w:t>
      </w:r>
      <w:r w:rsidRPr="0082204E">
        <w:tab/>
        <w:t>2,335</w:t>
      </w:r>
    </w:p>
    <w:p w:rsidR="002E29E1" w:rsidRDefault="002E29E1" w:rsidP="002E29E1">
      <w:pPr>
        <w:tabs>
          <w:tab w:val="right" w:leader="dot" w:pos="5904"/>
        </w:tabs>
        <w:ind w:left="288"/>
      </w:pPr>
      <w:r w:rsidRPr="0082204E">
        <w:t xml:space="preserve">Oates </w:t>
      </w:r>
      <w:r w:rsidRPr="0082204E">
        <w:tab/>
        <w:t>1,488</w:t>
      </w:r>
    </w:p>
    <w:p w:rsidR="002E29E1" w:rsidRDefault="002E29E1" w:rsidP="002E29E1">
      <w:pPr>
        <w:tabs>
          <w:tab w:val="right" w:leader="dot" w:pos="5904"/>
        </w:tabs>
        <w:ind w:left="288"/>
      </w:pPr>
      <w:r w:rsidRPr="0082204E">
        <w:t>Swift Creek</w:t>
      </w:r>
    </w:p>
    <w:p w:rsidR="002E29E1" w:rsidRDefault="002E29E1" w:rsidP="002E29E1">
      <w:pPr>
        <w:tabs>
          <w:tab w:val="right" w:leader="dot" w:pos="5904"/>
        </w:tabs>
        <w:ind w:left="576"/>
      </w:pPr>
      <w:r w:rsidRPr="0082204E">
        <w:t>Tract 108</w:t>
      </w:r>
    </w:p>
    <w:p w:rsidR="002E29E1" w:rsidRDefault="002E29E1" w:rsidP="002E29E1">
      <w:pPr>
        <w:tabs>
          <w:tab w:val="right" w:leader="dot" w:pos="5904"/>
        </w:tabs>
        <w:ind w:left="1152" w:right="1195" w:hanging="288"/>
      </w:pPr>
      <w:r w:rsidRPr="0082204E">
        <w:t xml:space="preserve">Blocks: 2065, 2066, 2067, 2068, 2076, 2077, 2078, 2079, 2080, 2086, 2088, 2089, 2090  </w:t>
      </w:r>
      <w:r w:rsidRPr="0082204E">
        <w:tab/>
        <w:t>501</w:t>
      </w:r>
    </w:p>
    <w:p w:rsidR="002E29E1" w:rsidRDefault="002E29E1" w:rsidP="002E29E1">
      <w:pPr>
        <w:tabs>
          <w:tab w:val="right" w:leader="dot" w:pos="5904"/>
        </w:tabs>
        <w:ind w:left="576"/>
      </w:pPr>
      <w:r w:rsidRPr="0082204E">
        <w:t>Tract 109</w:t>
      </w:r>
    </w:p>
    <w:p w:rsidR="002E29E1" w:rsidRDefault="002E29E1" w:rsidP="002E29E1">
      <w:pPr>
        <w:tabs>
          <w:tab w:val="right" w:leader="dot" w:pos="5904"/>
        </w:tabs>
        <w:ind w:left="1152" w:right="1195" w:hanging="288"/>
      </w:pPr>
      <w:r w:rsidRPr="0082204E">
        <w:t xml:space="preserve">Blocks: 2038, 2039, 2040, 2041, 2042, 2043, 3028  </w:t>
      </w:r>
      <w:r w:rsidRPr="0082204E">
        <w:tab/>
        <w:t>196</w:t>
      </w:r>
    </w:p>
    <w:p w:rsidR="002E29E1" w:rsidRDefault="002E29E1" w:rsidP="002E29E1">
      <w:pPr>
        <w:tabs>
          <w:tab w:val="right" w:leader="dot" w:pos="5904"/>
        </w:tabs>
        <w:ind w:left="288"/>
      </w:pPr>
      <w:r w:rsidRPr="0082204E">
        <w:t>Swift Creek Subtotal</w:t>
      </w:r>
      <w:r w:rsidRPr="0082204E">
        <w:tab/>
        <w:t>697</w:t>
      </w:r>
    </w:p>
    <w:p w:rsidR="002E29E1" w:rsidRDefault="002E29E1" w:rsidP="002E29E1">
      <w:pPr>
        <w:tabs>
          <w:tab w:val="right" w:leader="dot" w:pos="5904"/>
        </w:tabs>
      </w:pPr>
      <w:r w:rsidRPr="0082204E">
        <w:t>Florence County</w:t>
      </w:r>
    </w:p>
    <w:p w:rsidR="002E29E1" w:rsidRDefault="002E29E1" w:rsidP="002E29E1">
      <w:pPr>
        <w:tabs>
          <w:tab w:val="right" w:leader="dot" w:pos="5904"/>
        </w:tabs>
        <w:ind w:left="288"/>
      </w:pPr>
      <w:r w:rsidRPr="0082204E">
        <w:t xml:space="preserve">Cartersville </w:t>
      </w:r>
      <w:r w:rsidRPr="0082204E">
        <w:tab/>
        <w:t>1,250</w:t>
      </w:r>
    </w:p>
    <w:p w:rsidR="002E29E1" w:rsidRDefault="002E29E1" w:rsidP="002E29E1">
      <w:pPr>
        <w:tabs>
          <w:tab w:val="right" w:leader="dot" w:pos="5904"/>
        </w:tabs>
        <w:ind w:left="288"/>
      </w:pPr>
      <w:r w:rsidRPr="0082204E">
        <w:t>Claussen</w:t>
      </w:r>
    </w:p>
    <w:p w:rsidR="002E29E1" w:rsidRDefault="002E29E1" w:rsidP="002E29E1">
      <w:pPr>
        <w:tabs>
          <w:tab w:val="right" w:leader="dot" w:pos="5904"/>
        </w:tabs>
        <w:ind w:left="576"/>
      </w:pPr>
      <w:r w:rsidRPr="0082204E">
        <w:t>Tract 16.02</w:t>
      </w:r>
    </w:p>
    <w:p w:rsidR="002E29E1" w:rsidRDefault="002E29E1" w:rsidP="002E29E1">
      <w:pPr>
        <w:tabs>
          <w:tab w:val="right" w:leader="dot" w:pos="5904"/>
        </w:tabs>
        <w:ind w:left="1152" w:right="1195" w:hanging="288"/>
      </w:pPr>
      <w:r w:rsidRPr="0082204E">
        <w:t xml:space="preserve">Blocks: 1005, 1006, 1012, 1014, 1015, 1016, 1017, 1018, 1019, 1020, 1021, 1022, 1023, 1027  </w:t>
      </w:r>
      <w:r w:rsidRPr="0082204E">
        <w:tab/>
        <w:t>541</w:t>
      </w:r>
    </w:p>
    <w:p w:rsidR="002E29E1" w:rsidRDefault="002E29E1" w:rsidP="002E29E1">
      <w:pPr>
        <w:tabs>
          <w:tab w:val="right" w:leader="dot" w:pos="5904"/>
        </w:tabs>
        <w:ind w:left="576"/>
      </w:pPr>
      <w:r w:rsidRPr="0082204E">
        <w:t>Tract 17</w:t>
      </w:r>
    </w:p>
    <w:p w:rsidR="002E29E1" w:rsidRDefault="002E29E1" w:rsidP="002E29E1">
      <w:pPr>
        <w:tabs>
          <w:tab w:val="right" w:leader="dot" w:pos="5904"/>
        </w:tabs>
        <w:ind w:left="1152" w:right="1195" w:hanging="288"/>
      </w:pPr>
      <w:r w:rsidRPr="0082204E">
        <w:t xml:space="preserve">Blocks: 1070, 1071, 1073, 1074  </w:t>
      </w:r>
      <w:r w:rsidRPr="0082204E">
        <w:tab/>
        <w:t>0</w:t>
      </w:r>
    </w:p>
    <w:p w:rsidR="002E29E1" w:rsidRDefault="002E29E1" w:rsidP="002E29E1">
      <w:pPr>
        <w:tabs>
          <w:tab w:val="right" w:leader="dot" w:pos="5904"/>
        </w:tabs>
        <w:ind w:left="288"/>
      </w:pPr>
      <w:r w:rsidRPr="0082204E">
        <w:t>Claussen Subtotal</w:t>
      </w:r>
      <w:r w:rsidRPr="0082204E">
        <w:tab/>
        <w:t>541</w:t>
      </w:r>
    </w:p>
    <w:p w:rsidR="002E29E1" w:rsidRDefault="002E29E1" w:rsidP="002E29E1">
      <w:pPr>
        <w:tabs>
          <w:tab w:val="right" w:leader="dot" w:pos="5904"/>
        </w:tabs>
        <w:ind w:left="288"/>
      </w:pPr>
      <w:r w:rsidRPr="0082204E">
        <w:t xml:space="preserve">Cowards No. 1 </w:t>
      </w:r>
      <w:r w:rsidRPr="0082204E">
        <w:tab/>
        <w:t>1,470</w:t>
      </w:r>
    </w:p>
    <w:p w:rsidR="002E29E1" w:rsidRDefault="002E29E1" w:rsidP="002E29E1">
      <w:pPr>
        <w:tabs>
          <w:tab w:val="right" w:leader="dot" w:pos="5904"/>
        </w:tabs>
        <w:ind w:left="288"/>
      </w:pPr>
      <w:r w:rsidRPr="0082204E">
        <w:t xml:space="preserve">Cowards No. 2 </w:t>
      </w:r>
      <w:r w:rsidRPr="0082204E">
        <w:tab/>
        <w:t>1,760</w:t>
      </w:r>
    </w:p>
    <w:p w:rsidR="002E29E1" w:rsidRDefault="002E29E1" w:rsidP="002E29E1">
      <w:pPr>
        <w:tabs>
          <w:tab w:val="right" w:leader="dot" w:pos="5904"/>
        </w:tabs>
        <w:ind w:left="288"/>
      </w:pPr>
      <w:r w:rsidRPr="0082204E">
        <w:t xml:space="preserve">Delmae No. 2 </w:t>
      </w:r>
      <w:r w:rsidRPr="0082204E">
        <w:tab/>
        <w:t>2,466</w:t>
      </w:r>
    </w:p>
    <w:p w:rsidR="002E29E1" w:rsidRDefault="002E29E1" w:rsidP="002E29E1">
      <w:pPr>
        <w:keepNext/>
        <w:tabs>
          <w:tab w:val="right" w:leader="dot" w:pos="5904"/>
        </w:tabs>
        <w:ind w:left="288"/>
      </w:pPr>
      <w:r w:rsidRPr="0082204E">
        <w:t>Ebenezer No. 2</w:t>
      </w:r>
    </w:p>
    <w:p w:rsidR="002E29E1" w:rsidRDefault="002E29E1" w:rsidP="002E29E1">
      <w:pPr>
        <w:keepNext/>
        <w:tabs>
          <w:tab w:val="right" w:leader="dot" w:pos="5904"/>
        </w:tabs>
        <w:ind w:left="576"/>
      </w:pPr>
      <w:r w:rsidRPr="0082204E">
        <w:t>Tract 15.03</w:t>
      </w:r>
    </w:p>
    <w:p w:rsidR="002E29E1" w:rsidRDefault="002E29E1" w:rsidP="002E29E1">
      <w:pPr>
        <w:keepNext/>
        <w:tabs>
          <w:tab w:val="right" w:leader="dot" w:pos="5904"/>
        </w:tabs>
        <w:ind w:left="1152" w:right="1195" w:hanging="288"/>
      </w:pPr>
      <w:r w:rsidRPr="0082204E">
        <w:t xml:space="preserve">Blocks: 1001, 1002, 1003, 1004, 1005, 1006, 1007, 1008, 1009, 1010, 1011, 1012, 1013, 1014, 1015, 1016, 1017, 1018, 2003, 2005, 2006, 2007, 2008, 2009, 2010, 2011, 2012, 2013, 2014, 2017, 2018, 2019, 2020, 2021, 2022, 2023, 2024, 2025, 2026, 2027, 2029, 2030, 2031, 2035, 2036, 2047  </w:t>
      </w:r>
      <w:r w:rsidRPr="0082204E">
        <w:tab/>
        <w:t>2,035</w:t>
      </w:r>
    </w:p>
    <w:p w:rsidR="002E29E1" w:rsidRDefault="002E29E1" w:rsidP="002E29E1">
      <w:pPr>
        <w:tabs>
          <w:tab w:val="right" w:leader="dot" w:pos="5904"/>
        </w:tabs>
        <w:ind w:left="288"/>
      </w:pPr>
      <w:r w:rsidRPr="0082204E">
        <w:t>Ebenezer No. 2 Subtotal</w:t>
      </w:r>
      <w:r w:rsidRPr="0082204E">
        <w:tab/>
        <w:t>2,035</w:t>
      </w:r>
    </w:p>
    <w:p w:rsidR="002E29E1" w:rsidRDefault="002E29E1" w:rsidP="002E29E1">
      <w:pPr>
        <w:tabs>
          <w:tab w:val="right" w:leader="dot" w:pos="5904"/>
        </w:tabs>
        <w:ind w:left="288"/>
      </w:pPr>
      <w:r w:rsidRPr="0082204E">
        <w:t>Ebenezer No. 3</w:t>
      </w:r>
    </w:p>
    <w:p w:rsidR="002E29E1" w:rsidRDefault="002E29E1" w:rsidP="002E29E1">
      <w:pPr>
        <w:tabs>
          <w:tab w:val="right" w:leader="dot" w:pos="5904"/>
        </w:tabs>
        <w:ind w:left="576"/>
      </w:pPr>
      <w:r w:rsidRPr="0082204E">
        <w:t>Tract 15.04</w:t>
      </w:r>
    </w:p>
    <w:p w:rsidR="002E29E1" w:rsidRDefault="002E29E1" w:rsidP="002E29E1">
      <w:pPr>
        <w:tabs>
          <w:tab w:val="right" w:leader="dot" w:pos="5904"/>
        </w:tabs>
        <w:ind w:left="1152" w:right="1195" w:hanging="288"/>
      </w:pPr>
      <w:r w:rsidRPr="0082204E">
        <w:t xml:space="preserve">Blocks: 1004, 1005, 1006, 1007, 1008, 1009, 1010, 1011  </w:t>
      </w:r>
      <w:r w:rsidRPr="0082204E">
        <w:tab/>
        <w:t>2</w:t>
      </w:r>
    </w:p>
    <w:p w:rsidR="002E29E1" w:rsidRDefault="002E29E1" w:rsidP="002E29E1">
      <w:pPr>
        <w:tabs>
          <w:tab w:val="right" w:leader="dot" w:pos="5904"/>
        </w:tabs>
        <w:ind w:left="288"/>
      </w:pPr>
      <w:r w:rsidRPr="0082204E">
        <w:t>Ebenezer No. 3 Subtotal</w:t>
      </w:r>
      <w:r w:rsidRPr="0082204E">
        <w:tab/>
        <w:t>2</w:t>
      </w:r>
    </w:p>
    <w:p w:rsidR="002E29E1" w:rsidRDefault="002E29E1" w:rsidP="002E29E1">
      <w:pPr>
        <w:tabs>
          <w:tab w:val="right" w:leader="dot" w:pos="5904"/>
        </w:tabs>
        <w:ind w:left="288"/>
      </w:pPr>
      <w:r w:rsidRPr="0082204E">
        <w:t xml:space="preserve">Effingham </w:t>
      </w:r>
      <w:r w:rsidRPr="0082204E">
        <w:tab/>
        <w:t>1,841</w:t>
      </w:r>
    </w:p>
    <w:p w:rsidR="002E29E1" w:rsidRDefault="002E29E1" w:rsidP="002E29E1">
      <w:pPr>
        <w:tabs>
          <w:tab w:val="right" w:leader="dot" w:pos="5904"/>
        </w:tabs>
        <w:ind w:left="288"/>
      </w:pPr>
      <w:r w:rsidRPr="0082204E">
        <w:t>Elim</w:t>
      </w:r>
      <w:r>
        <w:noBreakHyphen/>
      </w:r>
      <w:r w:rsidRPr="0082204E">
        <w:t xml:space="preserve">Glenwood </w:t>
      </w:r>
      <w:r w:rsidRPr="0082204E">
        <w:tab/>
        <w:t>2,642</w:t>
      </w:r>
    </w:p>
    <w:p w:rsidR="002E29E1" w:rsidRDefault="002E29E1" w:rsidP="002E29E1">
      <w:pPr>
        <w:tabs>
          <w:tab w:val="right" w:leader="dot" w:pos="5904"/>
        </w:tabs>
        <w:ind w:left="288"/>
      </w:pPr>
      <w:r w:rsidRPr="0082204E">
        <w:t xml:space="preserve">Evergreen </w:t>
      </w:r>
      <w:r w:rsidRPr="0082204E">
        <w:tab/>
        <w:t>1,605</w:t>
      </w:r>
    </w:p>
    <w:p w:rsidR="002E29E1" w:rsidRDefault="002E29E1" w:rsidP="002E29E1">
      <w:pPr>
        <w:tabs>
          <w:tab w:val="right" w:leader="dot" w:pos="5904"/>
        </w:tabs>
        <w:ind w:left="288"/>
      </w:pPr>
      <w:r w:rsidRPr="0082204E">
        <w:t>Oak Grove</w:t>
      </w:r>
      <w:r>
        <w:noBreakHyphen/>
      </w:r>
      <w:r w:rsidRPr="0082204E">
        <w:t xml:space="preserve">Sardis </w:t>
      </w:r>
      <w:r w:rsidRPr="0082204E">
        <w:tab/>
        <w:t>1,749</w:t>
      </w:r>
    </w:p>
    <w:p w:rsidR="002E29E1" w:rsidRDefault="002E29E1" w:rsidP="002E29E1">
      <w:pPr>
        <w:tabs>
          <w:tab w:val="right" w:leader="dot" w:pos="5904"/>
        </w:tabs>
        <w:ind w:left="288"/>
      </w:pPr>
      <w:r w:rsidRPr="0082204E">
        <w:t xml:space="preserve">Salem </w:t>
      </w:r>
      <w:r w:rsidRPr="0082204E">
        <w:tab/>
        <w:t>971</w:t>
      </w:r>
    </w:p>
    <w:p w:rsidR="002E29E1" w:rsidRDefault="002E29E1" w:rsidP="002E29E1">
      <w:pPr>
        <w:tabs>
          <w:tab w:val="right" w:leader="dot" w:pos="5904"/>
        </w:tabs>
        <w:ind w:left="288"/>
      </w:pPr>
      <w:r w:rsidRPr="0082204E">
        <w:t>Savannah Grove</w:t>
      </w:r>
    </w:p>
    <w:p w:rsidR="002E29E1" w:rsidRDefault="002E29E1" w:rsidP="002E29E1">
      <w:pPr>
        <w:tabs>
          <w:tab w:val="right" w:leader="dot" w:pos="5904"/>
        </w:tabs>
        <w:ind w:left="576"/>
      </w:pPr>
      <w:r w:rsidRPr="0082204E">
        <w:t>Tract 15.04</w:t>
      </w:r>
    </w:p>
    <w:p w:rsidR="002E29E1" w:rsidRDefault="002E29E1" w:rsidP="002E29E1">
      <w:pPr>
        <w:tabs>
          <w:tab w:val="right" w:leader="dot" w:pos="5904"/>
        </w:tabs>
        <w:ind w:left="1152" w:right="1195" w:hanging="288"/>
      </w:pPr>
      <w:r w:rsidRPr="0082204E">
        <w:t xml:space="preserve">Blocks: 1014, 1015, 1016, 1017, 1018, 1019, 1020, 1021, 1022, 1023, 1024, 1025, 1026, 1027, 1028, 1029, 1030, 1031, 1032, 1033, 1034, 1035, 1036, 1037, 1042, 1043, 1044, 1045, 1046, 1047, 1048, 1049, 1050, 2000, 2001, 2002, 2018, 2019, 2020, 2021, 2022, 2023, 2024, 2025, 2026, 2027, 2028, 2029, 2030, 2031, 2032, 2033, 2034, 2035, 2036, 2037, 2038, 2039, 2040, 3000, 3001, 3002, 3003, 3004, 3005, 3006, 3008, 3009, 3030, 3031, 3032, 3033, 3034, 3035, 3036, 3037, 3038, 3039, 3040, 3041, 3042, 3045  </w:t>
      </w:r>
      <w:r w:rsidRPr="0082204E">
        <w:tab/>
        <w:t>5,080</w:t>
      </w:r>
    </w:p>
    <w:p w:rsidR="002E29E1" w:rsidRDefault="002E29E1" w:rsidP="002E29E1">
      <w:pPr>
        <w:tabs>
          <w:tab w:val="right" w:leader="dot" w:pos="5904"/>
        </w:tabs>
        <w:ind w:left="288"/>
      </w:pPr>
      <w:r w:rsidRPr="0082204E">
        <w:t>Savannah Grove Subtotal</w:t>
      </w:r>
      <w:r w:rsidRPr="0082204E">
        <w:tab/>
        <w:t>5,080</w:t>
      </w:r>
    </w:p>
    <w:p w:rsidR="002E29E1" w:rsidRDefault="002E29E1" w:rsidP="002E29E1">
      <w:pPr>
        <w:tabs>
          <w:tab w:val="right" w:leader="dot" w:pos="5904"/>
        </w:tabs>
        <w:ind w:left="288"/>
      </w:pPr>
      <w:r w:rsidRPr="0082204E">
        <w:t>South Florence 2</w:t>
      </w:r>
    </w:p>
    <w:p w:rsidR="002E29E1" w:rsidRDefault="002E29E1" w:rsidP="002E29E1">
      <w:pPr>
        <w:tabs>
          <w:tab w:val="right" w:leader="dot" w:pos="5904"/>
        </w:tabs>
        <w:ind w:left="576"/>
      </w:pPr>
      <w:r w:rsidRPr="0082204E">
        <w:t>Tract 15.05</w:t>
      </w:r>
    </w:p>
    <w:p w:rsidR="002E29E1" w:rsidRDefault="002E29E1" w:rsidP="002E29E1">
      <w:pPr>
        <w:tabs>
          <w:tab w:val="right" w:leader="dot" w:pos="5904"/>
        </w:tabs>
        <w:ind w:left="1152" w:right="1195" w:hanging="288"/>
      </w:pPr>
      <w:r w:rsidRPr="0082204E">
        <w:t xml:space="preserve">Blocks: 1007, 1008, 1009, 1018, 1019, 1020, 1021, 1023, 1024, 1044, 1045, 1046, 1047, 1048, 1049, 1050, 1055  </w:t>
      </w:r>
      <w:r w:rsidRPr="0082204E">
        <w:tab/>
        <w:t>599</w:t>
      </w:r>
    </w:p>
    <w:p w:rsidR="002E29E1" w:rsidRDefault="002E29E1" w:rsidP="002E29E1">
      <w:pPr>
        <w:tabs>
          <w:tab w:val="right" w:leader="dot" w:pos="5904"/>
        </w:tabs>
        <w:ind w:left="288"/>
      </w:pPr>
      <w:r w:rsidRPr="0082204E">
        <w:t>South Florence 2 Subtotal</w:t>
      </w:r>
      <w:r w:rsidRPr="0082204E">
        <w:tab/>
        <w:t>599</w:t>
      </w:r>
    </w:p>
    <w:p w:rsidR="002E29E1" w:rsidRDefault="002E29E1" w:rsidP="002E29E1">
      <w:pPr>
        <w:tabs>
          <w:tab w:val="right" w:leader="dot" w:pos="5904"/>
        </w:tabs>
        <w:ind w:left="288"/>
      </w:pPr>
      <w:r w:rsidRPr="0082204E">
        <w:t xml:space="preserve">Tans Bay </w:t>
      </w:r>
      <w:r w:rsidRPr="0082204E">
        <w:tab/>
        <w:t>2,932</w:t>
      </w:r>
    </w:p>
    <w:p w:rsidR="002E29E1" w:rsidRDefault="002E29E1" w:rsidP="002E29E1">
      <w:pPr>
        <w:keepNext/>
        <w:tabs>
          <w:tab w:val="right" w:leader="dot" w:pos="5904"/>
        </w:tabs>
        <w:ind w:left="288"/>
      </w:pPr>
      <w:r w:rsidRPr="0082204E">
        <w:t>Timmonsville 2</w:t>
      </w:r>
    </w:p>
    <w:p w:rsidR="002E29E1" w:rsidRDefault="002E29E1" w:rsidP="002E29E1">
      <w:pPr>
        <w:keepNext/>
        <w:tabs>
          <w:tab w:val="right" w:leader="dot" w:pos="5904"/>
        </w:tabs>
        <w:ind w:left="576"/>
      </w:pPr>
      <w:r w:rsidRPr="0082204E">
        <w:t>Tract 15.03</w:t>
      </w:r>
    </w:p>
    <w:p w:rsidR="002E29E1" w:rsidRDefault="002E29E1" w:rsidP="002E29E1">
      <w:pPr>
        <w:tabs>
          <w:tab w:val="right" w:leader="dot" w:pos="5904"/>
        </w:tabs>
        <w:ind w:left="1152" w:right="1195" w:hanging="288"/>
      </w:pPr>
      <w:r w:rsidRPr="0082204E">
        <w:t xml:space="preserve">Blocks: 2032, 2033, 2034, 2037, 2038, 2039, 2040, 2041, 2042, 2043, 2044, 2045, 2046, 3009, 3010, 3011, 3012, 3013, 3014, 3015, 3016, 3017, 3018  </w:t>
      </w:r>
      <w:r w:rsidRPr="0082204E">
        <w:tab/>
        <w:t>539</w:t>
      </w:r>
    </w:p>
    <w:p w:rsidR="002E29E1" w:rsidRDefault="002E29E1" w:rsidP="002E29E1">
      <w:pPr>
        <w:tabs>
          <w:tab w:val="right" w:leader="dot" w:pos="5904"/>
        </w:tabs>
        <w:ind w:left="576"/>
      </w:pPr>
      <w:r w:rsidRPr="0082204E">
        <w:t>Tract 15.04</w:t>
      </w:r>
    </w:p>
    <w:p w:rsidR="002E29E1" w:rsidRDefault="002E29E1" w:rsidP="002E29E1">
      <w:pPr>
        <w:tabs>
          <w:tab w:val="right" w:leader="dot" w:pos="5904"/>
        </w:tabs>
        <w:ind w:left="1152" w:right="1195" w:hanging="288"/>
      </w:pPr>
      <w:r w:rsidRPr="0082204E">
        <w:t xml:space="preserve">Blocks: 1012, 1013, 1038, 1039, 1040, 1041, 3007, 3010, 3011, 3012, 3013, 3014, 3015, 3016, 3017, 3018, 3019, 3020, 3021, 3022, 3023, 3024, 3025, 3026, 3027, 3028, 3029  </w:t>
      </w:r>
      <w:r w:rsidRPr="0082204E">
        <w:tab/>
        <w:t>507</w:t>
      </w:r>
    </w:p>
    <w:p w:rsidR="002E29E1" w:rsidRDefault="002E29E1" w:rsidP="002E29E1">
      <w:pPr>
        <w:keepNext/>
        <w:tabs>
          <w:tab w:val="right" w:leader="dot" w:pos="5904"/>
        </w:tabs>
        <w:ind w:left="576"/>
      </w:pPr>
      <w:r w:rsidRPr="0082204E">
        <w:t>Tract 26</w:t>
      </w:r>
    </w:p>
    <w:p w:rsidR="002E29E1" w:rsidRDefault="002E29E1" w:rsidP="002E29E1">
      <w:pPr>
        <w:keepNext/>
        <w:tabs>
          <w:tab w:val="right" w:leader="dot" w:pos="5904"/>
        </w:tabs>
        <w:ind w:left="1152" w:right="1195" w:hanging="288"/>
      </w:pPr>
      <w:r w:rsidRPr="0082204E">
        <w:t xml:space="preserve">Blocks: 3000, 3001, 3005, 3006, 3009, 3010, 3016, 3017, 3018, 3019, 3020, 3021, 3022, 3031, 3033, 3039, 4000, 4001, 4002, 4003, 4004, 4007, 4008, 4009, 4010, 4011, 4012, 4013, 4015, 4018, 4019, 4020, 4021, 4024, 4025, 4026, 4027  </w:t>
      </w:r>
      <w:r w:rsidRPr="0082204E">
        <w:tab/>
        <w:t>401</w:t>
      </w:r>
    </w:p>
    <w:p w:rsidR="002E29E1" w:rsidRDefault="002E29E1" w:rsidP="002E29E1">
      <w:pPr>
        <w:tabs>
          <w:tab w:val="right" w:leader="dot" w:pos="5904"/>
        </w:tabs>
        <w:ind w:left="288"/>
      </w:pPr>
      <w:r w:rsidRPr="0082204E">
        <w:t>Timmonsville 2 Subtotal</w:t>
      </w:r>
      <w:r w:rsidRPr="0082204E">
        <w:tab/>
        <w:t>1,447</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36,382</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2.464</w:t>
      </w:r>
    </w:p>
    <w:p w:rsidR="002E29E1" w:rsidRDefault="002E29E1" w:rsidP="002E29E1">
      <w:pPr>
        <w:tabs>
          <w:tab w:val="right" w:leader="dot" w:pos="5904"/>
        </w:tabs>
      </w:pPr>
    </w:p>
    <w:p w:rsidR="002E29E1" w:rsidRDefault="002E29E1" w:rsidP="002E29E1">
      <w:pPr>
        <w:tabs>
          <w:tab w:val="right" w:leader="dot" w:pos="5904"/>
        </w:tabs>
      </w:pPr>
      <w:r w:rsidRPr="0082204E">
        <w:t>DISTRICT 61</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Florence County</w:t>
      </w:r>
    </w:p>
    <w:p w:rsidR="002E29E1" w:rsidRDefault="002E29E1" w:rsidP="002E29E1">
      <w:pPr>
        <w:tabs>
          <w:tab w:val="right" w:leader="dot" w:pos="5904"/>
        </w:tabs>
        <w:ind w:left="288"/>
      </w:pPr>
      <w:r w:rsidRPr="0082204E">
        <w:t>Claussen</w:t>
      </w:r>
    </w:p>
    <w:p w:rsidR="002E29E1" w:rsidRDefault="002E29E1" w:rsidP="002E29E1">
      <w:pPr>
        <w:tabs>
          <w:tab w:val="right" w:leader="dot" w:pos="5904"/>
        </w:tabs>
        <w:ind w:left="576"/>
      </w:pPr>
      <w:r w:rsidRPr="0082204E">
        <w:t>Tract 16.02</w:t>
      </w:r>
    </w:p>
    <w:p w:rsidR="002E29E1" w:rsidRDefault="002E29E1" w:rsidP="002E29E1">
      <w:pPr>
        <w:tabs>
          <w:tab w:val="right" w:leader="dot" w:pos="5904"/>
        </w:tabs>
        <w:ind w:left="1152" w:right="1195" w:hanging="288"/>
      </w:pPr>
      <w:r w:rsidRPr="0082204E">
        <w:t xml:space="preserve">Blocks: 1024, 1025, 1026  </w:t>
      </w:r>
      <w:r w:rsidRPr="0082204E">
        <w:tab/>
        <w:t>10</w:t>
      </w:r>
    </w:p>
    <w:p w:rsidR="002E29E1" w:rsidRDefault="002E29E1" w:rsidP="002E29E1">
      <w:pPr>
        <w:tabs>
          <w:tab w:val="right" w:leader="dot" w:pos="5904"/>
        </w:tabs>
        <w:ind w:left="576"/>
      </w:pPr>
      <w:r w:rsidRPr="0082204E">
        <w:t>Tract 17</w:t>
      </w:r>
    </w:p>
    <w:p w:rsidR="002E29E1" w:rsidRDefault="002E29E1" w:rsidP="002E29E1">
      <w:pPr>
        <w:tabs>
          <w:tab w:val="right" w:leader="dot" w:pos="5904"/>
        </w:tabs>
        <w:ind w:left="1152" w:right="1195" w:hanging="288"/>
      </w:pPr>
      <w:r w:rsidRPr="0082204E">
        <w:t xml:space="preserve">Blocks: 1026, 1028, 1029, 1030, 1031, 1032, 1033, 1034, 1044, 1045, 1046, 1047, 1048, 1049, 1050, 1051, 1052, 1053, 1054, 1055, 1056, 1057, 1058, 1059, 1060, 1062, 1063, 1075, 1076, 1077, 1078, 1079, 1080, 1081, 1082, 1083, 1084, 1085, 1086, 1087, 1088, 1089, 1090, 1091  </w:t>
      </w:r>
      <w:r w:rsidRPr="0082204E">
        <w:tab/>
        <w:t>763</w:t>
      </w:r>
    </w:p>
    <w:p w:rsidR="002E29E1" w:rsidRDefault="002E29E1" w:rsidP="002E29E1">
      <w:pPr>
        <w:tabs>
          <w:tab w:val="right" w:leader="dot" w:pos="5904"/>
        </w:tabs>
        <w:ind w:left="288"/>
      </w:pPr>
      <w:r w:rsidRPr="0082204E">
        <w:t>Claussen Subtotal</w:t>
      </w:r>
      <w:r w:rsidRPr="0082204E">
        <w:tab/>
        <w:t>773</w:t>
      </w:r>
    </w:p>
    <w:p w:rsidR="002E29E1" w:rsidRDefault="002E29E1" w:rsidP="002E29E1">
      <w:pPr>
        <w:tabs>
          <w:tab w:val="right" w:leader="dot" w:pos="5904"/>
        </w:tabs>
        <w:ind w:left="288"/>
      </w:pPr>
      <w:r w:rsidRPr="0082204E">
        <w:t xml:space="preserve">Friendfield </w:t>
      </w:r>
      <w:r w:rsidRPr="0082204E">
        <w:tab/>
        <w:t>848</w:t>
      </w:r>
    </w:p>
    <w:p w:rsidR="002E29E1" w:rsidRDefault="002E29E1" w:rsidP="002E29E1">
      <w:pPr>
        <w:tabs>
          <w:tab w:val="right" w:leader="dot" w:pos="5904"/>
        </w:tabs>
        <w:ind w:left="288"/>
      </w:pPr>
      <w:r w:rsidRPr="0082204E">
        <w:t xml:space="preserve">Hannah </w:t>
      </w:r>
      <w:r w:rsidRPr="0082204E">
        <w:tab/>
        <w:t>1,102</w:t>
      </w:r>
    </w:p>
    <w:p w:rsidR="002E29E1" w:rsidRDefault="002E29E1" w:rsidP="002E29E1">
      <w:pPr>
        <w:tabs>
          <w:tab w:val="right" w:leader="dot" w:pos="5904"/>
        </w:tabs>
        <w:ind w:left="288"/>
      </w:pPr>
      <w:r w:rsidRPr="0082204E">
        <w:t xml:space="preserve">High Hill </w:t>
      </w:r>
      <w:r w:rsidRPr="0082204E">
        <w:tab/>
        <w:t>826</w:t>
      </w:r>
    </w:p>
    <w:p w:rsidR="002E29E1" w:rsidRDefault="002E29E1" w:rsidP="002E29E1">
      <w:pPr>
        <w:tabs>
          <w:tab w:val="right" w:leader="dot" w:pos="5904"/>
        </w:tabs>
        <w:ind w:left="288"/>
      </w:pPr>
      <w:r w:rsidRPr="0082204E">
        <w:t xml:space="preserve">Johnsonville </w:t>
      </w:r>
      <w:r w:rsidRPr="0082204E">
        <w:tab/>
        <w:t>3,640</w:t>
      </w:r>
    </w:p>
    <w:p w:rsidR="002E29E1" w:rsidRDefault="002E29E1" w:rsidP="002E29E1">
      <w:pPr>
        <w:tabs>
          <w:tab w:val="right" w:leader="dot" w:pos="5904"/>
        </w:tabs>
        <w:ind w:left="288"/>
      </w:pPr>
      <w:r w:rsidRPr="0082204E">
        <w:t>Kingsburg</w:t>
      </w:r>
      <w:r>
        <w:noBreakHyphen/>
      </w:r>
      <w:r w:rsidRPr="0082204E">
        <w:t xml:space="preserve">Stone </w:t>
      </w:r>
      <w:r w:rsidRPr="0082204E">
        <w:tab/>
        <w:t>1,474</w:t>
      </w:r>
    </w:p>
    <w:p w:rsidR="002E29E1" w:rsidRDefault="002E29E1" w:rsidP="002E29E1">
      <w:pPr>
        <w:tabs>
          <w:tab w:val="right" w:leader="dot" w:pos="5904"/>
        </w:tabs>
        <w:ind w:left="288"/>
      </w:pPr>
      <w:r w:rsidRPr="0082204E">
        <w:t xml:space="preserve">Lake City No. 1 </w:t>
      </w:r>
      <w:r w:rsidRPr="0082204E">
        <w:tab/>
        <w:t>2,252</w:t>
      </w:r>
    </w:p>
    <w:p w:rsidR="002E29E1" w:rsidRDefault="002E29E1" w:rsidP="002E29E1">
      <w:pPr>
        <w:tabs>
          <w:tab w:val="right" w:leader="dot" w:pos="5904"/>
        </w:tabs>
        <w:ind w:left="288"/>
      </w:pPr>
      <w:r w:rsidRPr="0082204E">
        <w:t xml:space="preserve">Lake City No. 2 </w:t>
      </w:r>
      <w:r w:rsidRPr="0082204E">
        <w:tab/>
        <w:t>1,837</w:t>
      </w:r>
    </w:p>
    <w:p w:rsidR="002E29E1" w:rsidRDefault="002E29E1" w:rsidP="002E29E1">
      <w:pPr>
        <w:tabs>
          <w:tab w:val="right" w:leader="dot" w:pos="5904"/>
        </w:tabs>
        <w:ind w:left="288"/>
      </w:pPr>
      <w:r w:rsidRPr="0082204E">
        <w:t xml:space="preserve">Lake City No. 3 </w:t>
      </w:r>
      <w:r w:rsidRPr="0082204E">
        <w:tab/>
        <w:t>2,358</w:t>
      </w:r>
    </w:p>
    <w:p w:rsidR="002E29E1" w:rsidRDefault="002E29E1" w:rsidP="002E29E1">
      <w:pPr>
        <w:tabs>
          <w:tab w:val="right" w:leader="dot" w:pos="5904"/>
        </w:tabs>
        <w:ind w:left="288"/>
      </w:pPr>
      <w:r w:rsidRPr="0082204E">
        <w:t xml:space="preserve">Lake City No. 4 </w:t>
      </w:r>
      <w:r w:rsidRPr="0082204E">
        <w:tab/>
        <w:t>3,346</w:t>
      </w:r>
    </w:p>
    <w:p w:rsidR="002E29E1" w:rsidRDefault="002E29E1" w:rsidP="002E29E1">
      <w:pPr>
        <w:tabs>
          <w:tab w:val="right" w:leader="dot" w:pos="5904"/>
        </w:tabs>
        <w:ind w:left="288"/>
      </w:pPr>
      <w:r w:rsidRPr="0082204E">
        <w:t xml:space="preserve">Leo </w:t>
      </w:r>
      <w:r w:rsidRPr="0082204E">
        <w:tab/>
        <w:t>588</w:t>
      </w:r>
    </w:p>
    <w:p w:rsidR="002E29E1" w:rsidRDefault="002E29E1" w:rsidP="002E29E1">
      <w:pPr>
        <w:keepNext/>
        <w:tabs>
          <w:tab w:val="right" w:leader="dot" w:pos="5904"/>
        </w:tabs>
        <w:ind w:left="288"/>
      </w:pPr>
      <w:r w:rsidRPr="0082204E">
        <w:t>Mars Bluff No. 1</w:t>
      </w:r>
    </w:p>
    <w:p w:rsidR="002E29E1" w:rsidRDefault="002E29E1" w:rsidP="002E29E1">
      <w:pPr>
        <w:keepNext/>
        <w:tabs>
          <w:tab w:val="right" w:leader="dot" w:pos="5904"/>
        </w:tabs>
        <w:ind w:left="576"/>
      </w:pPr>
      <w:r w:rsidRPr="0082204E">
        <w:t>Tract 4</w:t>
      </w:r>
    </w:p>
    <w:p w:rsidR="002E29E1" w:rsidRDefault="002E29E1" w:rsidP="002E29E1">
      <w:pPr>
        <w:keepNext/>
        <w:tabs>
          <w:tab w:val="right" w:leader="dot" w:pos="5904"/>
        </w:tabs>
        <w:ind w:left="1152" w:right="1195" w:hanging="288"/>
      </w:pPr>
      <w:r w:rsidRPr="0082204E">
        <w:t xml:space="preserve">Blocks: 3028, 3029, 3030, 3044, 3045, 3049, 3050, 3051, 3052, 3053, 3055  </w:t>
      </w:r>
      <w:r w:rsidRPr="0082204E">
        <w:tab/>
        <w:t>109</w:t>
      </w:r>
    </w:p>
    <w:p w:rsidR="002E29E1" w:rsidRDefault="002E29E1" w:rsidP="002E29E1">
      <w:pPr>
        <w:tabs>
          <w:tab w:val="right" w:leader="dot" w:pos="5904"/>
        </w:tabs>
        <w:ind w:left="576"/>
      </w:pPr>
      <w:r w:rsidRPr="0082204E">
        <w:t>Tract 5</w:t>
      </w:r>
    </w:p>
    <w:p w:rsidR="002E29E1" w:rsidRDefault="002E29E1" w:rsidP="002E29E1">
      <w:pPr>
        <w:tabs>
          <w:tab w:val="right" w:leader="dot" w:pos="5904"/>
        </w:tabs>
        <w:ind w:left="1152" w:right="1195" w:hanging="288"/>
      </w:pPr>
      <w:r w:rsidRPr="0082204E">
        <w:t xml:space="preserve">Blocks: 4000, 4001, 4002, 4003, 4004, 4005, 4006, 4010, 4011, 4012, 4013, 4014, 4015, 4016, 4017, 4018, 4019, 4020, 4021, 4022, 4023, 4024, 4025, 4026, 4027, 4028  </w:t>
      </w:r>
      <w:r w:rsidRPr="0082204E">
        <w:tab/>
        <w:t>2,664</w:t>
      </w:r>
    </w:p>
    <w:p w:rsidR="002E29E1" w:rsidRDefault="002E29E1" w:rsidP="002E29E1">
      <w:pPr>
        <w:tabs>
          <w:tab w:val="right" w:leader="dot" w:pos="5904"/>
        </w:tabs>
        <w:ind w:left="576"/>
      </w:pPr>
      <w:r w:rsidRPr="0082204E">
        <w:t>Tract 17</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1027, 1035, 1036  </w:t>
      </w:r>
      <w:r w:rsidRPr="0082204E">
        <w:tab/>
        <w:t>381</w:t>
      </w:r>
    </w:p>
    <w:p w:rsidR="002E29E1" w:rsidRDefault="002E29E1" w:rsidP="002E29E1">
      <w:pPr>
        <w:tabs>
          <w:tab w:val="right" w:leader="dot" w:pos="5904"/>
        </w:tabs>
        <w:ind w:left="288"/>
      </w:pPr>
      <w:r w:rsidRPr="0082204E">
        <w:t>Mars Bluff No. 1 Subtotal</w:t>
      </w:r>
      <w:r w:rsidRPr="0082204E">
        <w:tab/>
        <w:t>3,154</w:t>
      </w:r>
    </w:p>
    <w:p w:rsidR="002E29E1" w:rsidRDefault="002E29E1" w:rsidP="002E29E1">
      <w:pPr>
        <w:tabs>
          <w:tab w:val="right" w:leader="dot" w:pos="5904"/>
        </w:tabs>
        <w:ind w:left="288"/>
      </w:pPr>
      <w:r w:rsidRPr="0082204E">
        <w:t>Mars Bluff No. 2</w:t>
      </w:r>
    </w:p>
    <w:p w:rsidR="002E29E1" w:rsidRDefault="002E29E1" w:rsidP="002E29E1">
      <w:pPr>
        <w:tabs>
          <w:tab w:val="right" w:leader="dot" w:pos="5904"/>
        </w:tabs>
        <w:ind w:left="576"/>
      </w:pPr>
      <w:r w:rsidRPr="0082204E">
        <w:t>Tract 4</w:t>
      </w:r>
    </w:p>
    <w:p w:rsidR="002E29E1" w:rsidRDefault="002E29E1" w:rsidP="002E29E1">
      <w:pPr>
        <w:tabs>
          <w:tab w:val="right" w:leader="dot" w:pos="5904"/>
        </w:tabs>
        <w:ind w:left="1152" w:right="1195" w:hanging="288"/>
      </w:pPr>
      <w:r w:rsidRPr="0082204E">
        <w:t xml:space="preserve">Blocks: 2086, 2092, 2093, 2094, 2095, 2096, 3012, 3013, 3014, 3016, 3017, 3018, 3025, 3026, 3027, 3031, 3032, 3033, 3034, 3035, 3036, 3037, 3038, 3039, 3040, 3041, 3042, 3043, 3046, 3047, 3048  </w:t>
      </w:r>
      <w:r w:rsidRPr="0082204E">
        <w:tab/>
        <w:t>1,251</w:t>
      </w:r>
    </w:p>
    <w:p w:rsidR="002E29E1" w:rsidRDefault="002E29E1" w:rsidP="002E29E1">
      <w:pPr>
        <w:tabs>
          <w:tab w:val="right" w:leader="dot" w:pos="5904"/>
        </w:tabs>
        <w:ind w:left="288"/>
      </w:pPr>
      <w:r w:rsidRPr="0082204E">
        <w:t>Mars Bluff No. 2 Subtotal</w:t>
      </w:r>
      <w:r w:rsidRPr="0082204E">
        <w:tab/>
        <w:t>1,251</w:t>
      </w:r>
    </w:p>
    <w:p w:rsidR="002E29E1" w:rsidRDefault="002E29E1" w:rsidP="002E29E1">
      <w:pPr>
        <w:tabs>
          <w:tab w:val="right" w:leader="dot" w:pos="5904"/>
        </w:tabs>
        <w:ind w:left="288"/>
      </w:pPr>
      <w:r w:rsidRPr="0082204E">
        <w:t xml:space="preserve">McAllister Mill </w:t>
      </w:r>
      <w:r w:rsidRPr="0082204E">
        <w:tab/>
        <w:t>1,268</w:t>
      </w:r>
    </w:p>
    <w:p w:rsidR="002E29E1" w:rsidRDefault="002E29E1" w:rsidP="002E29E1">
      <w:pPr>
        <w:tabs>
          <w:tab w:val="right" w:leader="dot" w:pos="5904"/>
        </w:tabs>
        <w:ind w:left="288"/>
      </w:pPr>
      <w:r w:rsidRPr="0082204E">
        <w:t xml:space="preserve">Mill Branch </w:t>
      </w:r>
      <w:r w:rsidRPr="0082204E">
        <w:tab/>
        <w:t>890</w:t>
      </w:r>
    </w:p>
    <w:p w:rsidR="002E29E1" w:rsidRDefault="002E29E1" w:rsidP="002E29E1">
      <w:pPr>
        <w:tabs>
          <w:tab w:val="right" w:leader="dot" w:pos="5904"/>
        </w:tabs>
        <w:ind w:left="288"/>
      </w:pPr>
      <w:r w:rsidRPr="0082204E">
        <w:t xml:space="preserve">Olanta </w:t>
      </w:r>
      <w:r w:rsidRPr="0082204E">
        <w:tab/>
        <w:t>2,195</w:t>
      </w:r>
    </w:p>
    <w:p w:rsidR="002E29E1" w:rsidRDefault="002E29E1" w:rsidP="002E29E1">
      <w:pPr>
        <w:tabs>
          <w:tab w:val="right" w:leader="dot" w:pos="5904"/>
        </w:tabs>
        <w:ind w:left="288"/>
      </w:pPr>
      <w:r w:rsidRPr="0082204E">
        <w:t xml:space="preserve">Pamplico No. 1 </w:t>
      </w:r>
      <w:r w:rsidRPr="0082204E">
        <w:tab/>
        <w:t>1,702</w:t>
      </w:r>
    </w:p>
    <w:p w:rsidR="002E29E1" w:rsidRDefault="002E29E1" w:rsidP="002E29E1">
      <w:pPr>
        <w:tabs>
          <w:tab w:val="right" w:leader="dot" w:pos="5904"/>
        </w:tabs>
        <w:ind w:left="288"/>
      </w:pPr>
      <w:r w:rsidRPr="0082204E">
        <w:t xml:space="preserve">Pamplico No. 2 </w:t>
      </w:r>
      <w:r w:rsidRPr="0082204E">
        <w:tab/>
        <w:t>1,283</w:t>
      </w:r>
    </w:p>
    <w:p w:rsidR="002E29E1" w:rsidRDefault="002E29E1" w:rsidP="002E29E1">
      <w:pPr>
        <w:tabs>
          <w:tab w:val="right" w:leader="dot" w:pos="5904"/>
        </w:tabs>
        <w:ind w:left="288"/>
      </w:pPr>
      <w:r w:rsidRPr="0082204E">
        <w:t xml:space="preserve">Prospect </w:t>
      </w:r>
      <w:r w:rsidRPr="0082204E">
        <w:tab/>
        <w:t>664</w:t>
      </w:r>
    </w:p>
    <w:p w:rsidR="002E29E1" w:rsidRDefault="002E29E1" w:rsidP="002E29E1">
      <w:pPr>
        <w:tabs>
          <w:tab w:val="right" w:leader="dot" w:pos="5904"/>
        </w:tabs>
        <w:ind w:left="288"/>
      </w:pPr>
      <w:r w:rsidRPr="0082204E">
        <w:t xml:space="preserve">Scranton </w:t>
      </w:r>
      <w:r w:rsidRPr="0082204E">
        <w:tab/>
        <w:t>1,670</w:t>
      </w:r>
    </w:p>
    <w:p w:rsidR="002E29E1" w:rsidRDefault="002E29E1" w:rsidP="002E29E1">
      <w:pPr>
        <w:tabs>
          <w:tab w:val="right" w:leader="dot" w:pos="5904"/>
        </w:tabs>
        <w:ind w:left="288"/>
      </w:pPr>
      <w:r w:rsidRPr="0082204E">
        <w:t xml:space="preserve">Vox </w:t>
      </w:r>
      <w:r w:rsidRPr="0082204E">
        <w:tab/>
        <w:t>1,166</w:t>
      </w:r>
    </w:p>
    <w:p w:rsidR="002E29E1" w:rsidRDefault="002E29E1" w:rsidP="002E29E1">
      <w:pPr>
        <w:tabs>
          <w:tab w:val="right" w:leader="dot" w:pos="5904"/>
        </w:tabs>
      </w:pPr>
      <w:r w:rsidRPr="0082204E">
        <w:t>Marion County</w:t>
      </w:r>
    </w:p>
    <w:p w:rsidR="002E29E1" w:rsidRDefault="002E29E1" w:rsidP="002E29E1">
      <w:pPr>
        <w:tabs>
          <w:tab w:val="right" w:leader="dot" w:pos="5904"/>
        </w:tabs>
        <w:ind w:left="288"/>
      </w:pPr>
      <w:r w:rsidRPr="0082204E">
        <w:t xml:space="preserve">Marion West </w:t>
      </w:r>
      <w:r w:rsidRPr="0082204E">
        <w:tab/>
        <w:t>1,738</w:t>
      </w:r>
    </w:p>
    <w:p w:rsidR="002E29E1" w:rsidRDefault="002E29E1" w:rsidP="002E29E1">
      <w:pPr>
        <w:tabs>
          <w:tab w:val="right" w:leader="dot" w:pos="5904"/>
        </w:tabs>
        <w:ind w:left="288"/>
      </w:pPr>
      <w:r w:rsidRPr="0082204E">
        <w:t xml:space="preserve">Sellers </w:t>
      </w:r>
      <w:r w:rsidRPr="0082204E">
        <w:tab/>
        <w:t>379</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36,404</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2.405</w:t>
      </w:r>
    </w:p>
    <w:p w:rsidR="002E29E1" w:rsidRDefault="002E29E1" w:rsidP="002E29E1">
      <w:pPr>
        <w:tabs>
          <w:tab w:val="right" w:leader="dot" w:pos="5904"/>
        </w:tabs>
      </w:pPr>
    </w:p>
    <w:p w:rsidR="002E29E1" w:rsidRDefault="002E29E1" w:rsidP="002E29E1">
      <w:pPr>
        <w:keepNext/>
        <w:tabs>
          <w:tab w:val="right" w:leader="dot" w:pos="5904"/>
        </w:tabs>
      </w:pPr>
      <w:r w:rsidRPr="0082204E">
        <w:t>DISTRICT 62</w:t>
      </w:r>
    </w:p>
    <w:p w:rsidR="002E29E1" w:rsidRDefault="002E29E1" w:rsidP="002E29E1">
      <w:pPr>
        <w:keepNext/>
        <w:tabs>
          <w:tab w:val="right" w:leader="dot" w:pos="5904"/>
        </w:tabs>
      </w:pPr>
    </w:p>
    <w:p w:rsidR="002E29E1" w:rsidRDefault="002E29E1" w:rsidP="002E29E1">
      <w:pPr>
        <w:keepNext/>
        <w:tabs>
          <w:tab w:val="right" w:pos="5904"/>
        </w:tabs>
      </w:pPr>
      <w:r w:rsidRPr="0082204E">
        <w:t>Area</w:t>
      </w:r>
      <w:r w:rsidRPr="0082204E">
        <w:tab/>
        <w:t>Population</w:t>
      </w:r>
    </w:p>
    <w:p w:rsidR="002E29E1" w:rsidRDefault="002E29E1" w:rsidP="002E29E1">
      <w:pPr>
        <w:keepNext/>
        <w:tabs>
          <w:tab w:val="right" w:leader="dot" w:pos="5904"/>
        </w:tabs>
      </w:pPr>
    </w:p>
    <w:p w:rsidR="002E29E1" w:rsidRDefault="002E29E1" w:rsidP="002E29E1">
      <w:pPr>
        <w:tabs>
          <w:tab w:val="right" w:leader="dot" w:pos="5904"/>
        </w:tabs>
      </w:pPr>
      <w:r w:rsidRPr="0082204E">
        <w:t>Darlington County</w:t>
      </w:r>
    </w:p>
    <w:p w:rsidR="002E29E1" w:rsidRDefault="002E29E1" w:rsidP="002E29E1">
      <w:pPr>
        <w:tabs>
          <w:tab w:val="right" w:leader="dot" w:pos="5904"/>
        </w:tabs>
        <w:ind w:left="288"/>
      </w:pPr>
      <w:r w:rsidRPr="0082204E">
        <w:t xml:space="preserve">Auburn </w:t>
      </w:r>
      <w:r w:rsidRPr="0082204E">
        <w:tab/>
        <w:t>948</w:t>
      </w:r>
    </w:p>
    <w:p w:rsidR="002E29E1" w:rsidRDefault="002E29E1" w:rsidP="002E29E1">
      <w:pPr>
        <w:tabs>
          <w:tab w:val="right" w:leader="dot" w:pos="5904"/>
        </w:tabs>
        <w:ind w:left="288"/>
      </w:pPr>
      <w:r w:rsidRPr="0082204E">
        <w:t xml:space="preserve">Bethel </w:t>
      </w:r>
      <w:r w:rsidRPr="0082204E">
        <w:tab/>
        <w:t>1,081</w:t>
      </w:r>
    </w:p>
    <w:p w:rsidR="002E29E1" w:rsidRDefault="002E29E1" w:rsidP="002E29E1">
      <w:pPr>
        <w:tabs>
          <w:tab w:val="right" w:leader="dot" w:pos="5904"/>
        </w:tabs>
        <w:ind w:left="288"/>
      </w:pPr>
      <w:r w:rsidRPr="0082204E">
        <w:t xml:space="preserve">Darlington No. 1 </w:t>
      </w:r>
      <w:r w:rsidRPr="0082204E">
        <w:tab/>
        <w:t>437</w:t>
      </w:r>
    </w:p>
    <w:p w:rsidR="002E29E1" w:rsidRDefault="002E29E1" w:rsidP="002E29E1">
      <w:pPr>
        <w:tabs>
          <w:tab w:val="right" w:leader="dot" w:pos="5904"/>
        </w:tabs>
        <w:ind w:left="288"/>
      </w:pPr>
      <w:r w:rsidRPr="0082204E">
        <w:t xml:space="preserve">Darlington No. 2 </w:t>
      </w:r>
      <w:r w:rsidRPr="0082204E">
        <w:tab/>
        <w:t>2,336</w:t>
      </w:r>
    </w:p>
    <w:p w:rsidR="002E29E1" w:rsidRDefault="002E29E1" w:rsidP="002E29E1">
      <w:pPr>
        <w:tabs>
          <w:tab w:val="right" w:leader="dot" w:pos="5904"/>
        </w:tabs>
        <w:ind w:left="288"/>
      </w:pPr>
      <w:r w:rsidRPr="0082204E">
        <w:t xml:space="preserve">Darlington No. 3 </w:t>
      </w:r>
      <w:r w:rsidRPr="0082204E">
        <w:tab/>
        <w:t>4,014</w:t>
      </w:r>
    </w:p>
    <w:p w:rsidR="002E29E1" w:rsidRDefault="002E29E1" w:rsidP="002E29E1">
      <w:pPr>
        <w:tabs>
          <w:tab w:val="right" w:leader="dot" w:pos="5904"/>
        </w:tabs>
        <w:ind w:left="288"/>
      </w:pPr>
      <w:r w:rsidRPr="0082204E">
        <w:t xml:space="preserve">Darlington No. 4 </w:t>
      </w:r>
      <w:r w:rsidRPr="0082204E">
        <w:tab/>
        <w:t>2,206</w:t>
      </w:r>
    </w:p>
    <w:p w:rsidR="002E29E1" w:rsidRDefault="002E29E1" w:rsidP="002E29E1">
      <w:pPr>
        <w:tabs>
          <w:tab w:val="right" w:leader="dot" w:pos="5904"/>
        </w:tabs>
        <w:ind w:left="288"/>
      </w:pPr>
      <w:r w:rsidRPr="0082204E">
        <w:t xml:space="preserve">Darlington No. 5 </w:t>
      </w:r>
      <w:r w:rsidRPr="0082204E">
        <w:tab/>
        <w:t>2,649</w:t>
      </w:r>
    </w:p>
    <w:p w:rsidR="002E29E1" w:rsidRDefault="002E29E1" w:rsidP="002E29E1">
      <w:pPr>
        <w:tabs>
          <w:tab w:val="right" w:leader="dot" w:pos="5904"/>
        </w:tabs>
        <w:ind w:left="288"/>
      </w:pPr>
      <w:r w:rsidRPr="0082204E">
        <w:t xml:space="preserve">Darlington No. 6 </w:t>
      </w:r>
      <w:r w:rsidRPr="0082204E">
        <w:tab/>
        <w:t>2,895</w:t>
      </w:r>
    </w:p>
    <w:p w:rsidR="002E29E1" w:rsidRDefault="002E29E1" w:rsidP="002E29E1">
      <w:pPr>
        <w:tabs>
          <w:tab w:val="right" w:leader="dot" w:pos="5904"/>
        </w:tabs>
        <w:ind w:left="288"/>
      </w:pPr>
      <w:r w:rsidRPr="0082204E">
        <w:t xml:space="preserve">Dovesville </w:t>
      </w:r>
      <w:r w:rsidRPr="0082204E">
        <w:tab/>
        <w:t>2,325</w:t>
      </w:r>
    </w:p>
    <w:p w:rsidR="002E29E1" w:rsidRDefault="002E29E1" w:rsidP="002E29E1">
      <w:pPr>
        <w:tabs>
          <w:tab w:val="right" w:leader="dot" w:pos="5904"/>
        </w:tabs>
        <w:ind w:left="288"/>
      </w:pPr>
      <w:r w:rsidRPr="0082204E">
        <w:t xml:space="preserve">Hartsville No. 4 </w:t>
      </w:r>
      <w:r w:rsidRPr="0082204E">
        <w:tab/>
        <w:t>1,556</w:t>
      </w:r>
    </w:p>
    <w:p w:rsidR="002E29E1" w:rsidRDefault="002E29E1" w:rsidP="002E29E1">
      <w:pPr>
        <w:tabs>
          <w:tab w:val="right" w:leader="dot" w:pos="5904"/>
        </w:tabs>
        <w:ind w:left="288"/>
      </w:pPr>
      <w:r w:rsidRPr="0082204E">
        <w:t xml:space="preserve">Hartsville No. 6 </w:t>
      </w:r>
      <w:r w:rsidRPr="0082204E">
        <w:tab/>
        <w:t>2,352</w:t>
      </w:r>
    </w:p>
    <w:p w:rsidR="002E29E1" w:rsidRDefault="002E29E1" w:rsidP="002E29E1">
      <w:pPr>
        <w:tabs>
          <w:tab w:val="right" w:leader="dot" w:pos="5904"/>
        </w:tabs>
        <w:ind w:left="288"/>
      </w:pPr>
      <w:r w:rsidRPr="0082204E">
        <w:t xml:space="preserve">Hartsville No. 7 </w:t>
      </w:r>
      <w:r w:rsidRPr="0082204E">
        <w:tab/>
        <w:t>2,052</w:t>
      </w:r>
    </w:p>
    <w:p w:rsidR="002E29E1" w:rsidRDefault="002E29E1" w:rsidP="002E29E1">
      <w:pPr>
        <w:tabs>
          <w:tab w:val="right" w:leader="dot" w:pos="5904"/>
        </w:tabs>
        <w:ind w:left="288"/>
      </w:pPr>
      <w:r w:rsidRPr="0082204E">
        <w:t>Hartsville No. 9</w:t>
      </w:r>
    </w:p>
    <w:p w:rsidR="002E29E1" w:rsidRDefault="002E29E1" w:rsidP="002E29E1">
      <w:pPr>
        <w:tabs>
          <w:tab w:val="right" w:leader="dot" w:pos="5904"/>
        </w:tabs>
        <w:ind w:left="576"/>
      </w:pPr>
      <w:r w:rsidRPr="0082204E">
        <w:t>Tract 103</w:t>
      </w:r>
    </w:p>
    <w:p w:rsidR="002E29E1" w:rsidRDefault="002E29E1" w:rsidP="002E29E1">
      <w:pPr>
        <w:tabs>
          <w:tab w:val="right" w:leader="dot" w:pos="5904"/>
        </w:tabs>
        <w:ind w:left="1152" w:right="1195" w:hanging="288"/>
      </w:pPr>
      <w:r w:rsidRPr="0082204E">
        <w:t xml:space="preserve">Blocks: 3006, 3007, 3008, 3009, 3010, 3011, 3012, 3013, 3018, 3019, 3020, 3021, 3022, 3023, 3024, 3025, 3026, 3028, 4033, 4034  </w:t>
      </w:r>
      <w:r w:rsidRPr="0082204E">
        <w:tab/>
        <w:t>382</w:t>
      </w:r>
    </w:p>
    <w:p w:rsidR="002E29E1" w:rsidRDefault="002E29E1" w:rsidP="002E29E1">
      <w:pPr>
        <w:tabs>
          <w:tab w:val="right" w:leader="dot" w:pos="5904"/>
        </w:tabs>
        <w:ind w:left="288"/>
      </w:pPr>
      <w:r w:rsidRPr="0082204E">
        <w:t>Hartsville No. 9 Subtotal</w:t>
      </w:r>
      <w:r w:rsidRPr="0082204E">
        <w:tab/>
        <w:t>382</w:t>
      </w:r>
    </w:p>
    <w:p w:rsidR="002E29E1" w:rsidRDefault="002E29E1" w:rsidP="002E29E1">
      <w:pPr>
        <w:tabs>
          <w:tab w:val="right" w:leader="dot" w:pos="5904"/>
        </w:tabs>
        <w:ind w:left="288"/>
      </w:pPr>
      <w:r w:rsidRPr="0082204E">
        <w:t xml:space="preserve">High Hill </w:t>
      </w:r>
      <w:r w:rsidRPr="0082204E">
        <w:tab/>
        <w:t>4,017</w:t>
      </w:r>
    </w:p>
    <w:p w:rsidR="002E29E1" w:rsidRDefault="002E29E1" w:rsidP="002E29E1">
      <w:pPr>
        <w:tabs>
          <w:tab w:val="right" w:leader="dot" w:pos="5904"/>
        </w:tabs>
        <w:ind w:left="288"/>
      </w:pPr>
      <w:r w:rsidRPr="0082204E">
        <w:t>Lake Swamp</w:t>
      </w:r>
    </w:p>
    <w:p w:rsidR="002E29E1" w:rsidRDefault="002E29E1" w:rsidP="002E29E1">
      <w:pPr>
        <w:tabs>
          <w:tab w:val="right" w:leader="dot" w:pos="5904"/>
        </w:tabs>
        <w:ind w:left="576"/>
      </w:pPr>
      <w:r w:rsidRPr="0082204E">
        <w:t>Tract 115</w:t>
      </w:r>
    </w:p>
    <w:p w:rsidR="002E29E1" w:rsidRDefault="002E29E1" w:rsidP="002E29E1">
      <w:pPr>
        <w:tabs>
          <w:tab w:val="right" w:leader="dot" w:pos="5904"/>
        </w:tabs>
        <w:ind w:left="1152" w:right="1195" w:hanging="288"/>
      </w:pPr>
      <w:r w:rsidRPr="0082204E">
        <w:t xml:space="preserve">Blocks: 2049, 3000, 3001, 3003, 3004, 3005, 3006, 3007, 3009, 3010, 3011, 3012, 3013, 3014, 3015, 3016, 3017, 3018, 3019, 3020, 3021, 3022, 3023, 3024, 3025, 3032, 3033, 3034, 3038, 3039, 3040, 3042, 3043, 3046, 3047, 3048, 3049, 3051, 3052, 3053  </w:t>
      </w:r>
      <w:r w:rsidRPr="0082204E">
        <w:tab/>
        <w:t>1,142</w:t>
      </w:r>
    </w:p>
    <w:p w:rsidR="002E29E1" w:rsidRDefault="002E29E1" w:rsidP="002E29E1">
      <w:pPr>
        <w:tabs>
          <w:tab w:val="right" w:leader="dot" w:pos="5904"/>
        </w:tabs>
        <w:ind w:left="288"/>
      </w:pPr>
      <w:r w:rsidRPr="0082204E">
        <w:t>Lake Swamp Subtotal</w:t>
      </w:r>
      <w:r w:rsidRPr="0082204E">
        <w:tab/>
        <w:t>1,142</w:t>
      </w:r>
    </w:p>
    <w:p w:rsidR="002E29E1" w:rsidRDefault="002E29E1" w:rsidP="002E29E1">
      <w:pPr>
        <w:tabs>
          <w:tab w:val="right" w:leader="dot" w:pos="5904"/>
        </w:tabs>
        <w:ind w:left="288"/>
      </w:pPr>
      <w:r w:rsidRPr="0082204E">
        <w:t xml:space="preserve">Lydia </w:t>
      </w:r>
      <w:r w:rsidRPr="0082204E">
        <w:tab/>
        <w:t>1,054</w:t>
      </w:r>
    </w:p>
    <w:p w:rsidR="002E29E1" w:rsidRDefault="002E29E1" w:rsidP="002E29E1">
      <w:pPr>
        <w:keepNext/>
        <w:tabs>
          <w:tab w:val="right" w:leader="dot" w:pos="5904"/>
        </w:tabs>
        <w:ind w:left="288"/>
      </w:pPr>
      <w:r w:rsidRPr="0082204E">
        <w:t>Palmetto</w:t>
      </w:r>
    </w:p>
    <w:p w:rsidR="002E29E1" w:rsidRDefault="002E29E1" w:rsidP="002E29E1">
      <w:pPr>
        <w:keepNext/>
        <w:tabs>
          <w:tab w:val="right" w:leader="dot" w:pos="5904"/>
        </w:tabs>
        <w:ind w:left="576"/>
      </w:pPr>
      <w:r w:rsidRPr="0082204E">
        <w:t>Tract 109</w:t>
      </w:r>
    </w:p>
    <w:p w:rsidR="002E29E1" w:rsidRDefault="002E29E1" w:rsidP="002E29E1">
      <w:pPr>
        <w:keepNext/>
        <w:tabs>
          <w:tab w:val="right" w:leader="dot" w:pos="5904"/>
        </w:tabs>
        <w:ind w:left="1152" w:right="1195" w:hanging="288"/>
      </w:pPr>
      <w:r w:rsidRPr="0082204E">
        <w:t xml:space="preserve">Blocks: 5000, 5001, 5002, 5003, 5004, 5005, 5017, 5018, 5019, 5020, 5021, 5022, 5026, 5027, 5028, 5049  </w:t>
      </w:r>
      <w:r w:rsidRPr="0082204E">
        <w:tab/>
        <w:t>524</w:t>
      </w:r>
    </w:p>
    <w:p w:rsidR="002E29E1" w:rsidRDefault="002E29E1" w:rsidP="002E29E1">
      <w:pPr>
        <w:keepNext/>
        <w:tabs>
          <w:tab w:val="right" w:leader="dot" w:pos="5904"/>
        </w:tabs>
        <w:ind w:left="576"/>
      </w:pPr>
      <w:r w:rsidRPr="0082204E">
        <w:t>Tract 113</w:t>
      </w:r>
    </w:p>
    <w:p w:rsidR="002E29E1" w:rsidRDefault="002E29E1" w:rsidP="002E29E1">
      <w:pPr>
        <w:keepNext/>
        <w:tabs>
          <w:tab w:val="right" w:leader="dot" w:pos="5904"/>
        </w:tabs>
        <w:ind w:left="1152" w:right="1195" w:hanging="288"/>
      </w:pPr>
      <w:r w:rsidRPr="0082204E">
        <w:t xml:space="preserve">Blocks: 3027, 3028, 3029, 3030, 3031, 3032, 3033, 3034, 3035, 3036, 3037, 3038, 3039, 3041, 3042, 5008, 5009, 5010, 5011, 5012, 5013, 5014, 5015  </w:t>
      </w:r>
      <w:r w:rsidRPr="0082204E">
        <w:tab/>
        <w:t>854</w:t>
      </w:r>
    </w:p>
    <w:p w:rsidR="002E29E1" w:rsidRDefault="002E29E1" w:rsidP="002E29E1">
      <w:pPr>
        <w:tabs>
          <w:tab w:val="right" w:leader="dot" w:pos="5904"/>
        </w:tabs>
        <w:ind w:left="288"/>
      </w:pPr>
      <w:r w:rsidRPr="0082204E">
        <w:t>Palmetto Subtotal</w:t>
      </w:r>
      <w:r w:rsidRPr="0082204E">
        <w:tab/>
        <w:t>1,378</w:t>
      </w:r>
    </w:p>
    <w:p w:rsidR="002E29E1" w:rsidRDefault="002E29E1" w:rsidP="002E29E1">
      <w:pPr>
        <w:tabs>
          <w:tab w:val="right" w:leader="dot" w:pos="5904"/>
        </w:tabs>
        <w:ind w:left="288"/>
      </w:pPr>
      <w:r w:rsidRPr="0082204E">
        <w:t>Swift Creek</w:t>
      </w:r>
    </w:p>
    <w:p w:rsidR="002E29E1" w:rsidRDefault="002E29E1" w:rsidP="002E29E1">
      <w:pPr>
        <w:tabs>
          <w:tab w:val="right" w:leader="dot" w:pos="5904"/>
        </w:tabs>
        <w:ind w:left="576"/>
      </w:pPr>
      <w:r w:rsidRPr="0082204E">
        <w:t>Tract 108</w:t>
      </w:r>
    </w:p>
    <w:p w:rsidR="002E29E1" w:rsidRDefault="002E29E1" w:rsidP="002E29E1">
      <w:pPr>
        <w:tabs>
          <w:tab w:val="right" w:leader="dot" w:pos="5904"/>
        </w:tabs>
        <w:ind w:left="1152" w:right="1195" w:hanging="288"/>
      </w:pPr>
      <w:r w:rsidRPr="0082204E">
        <w:t xml:space="preserve">Blocks: 2000, 2001, 2002, 2003, 2004, 2005, 2006, 2007, 2008, 2036, 2037, 2038, 2039, 2072, 2073, 2074, 2075, 2081, 2082, 2083, 2084  </w:t>
      </w:r>
      <w:r w:rsidRPr="0082204E">
        <w:tab/>
        <w:t>333</w:t>
      </w:r>
    </w:p>
    <w:p w:rsidR="002E29E1" w:rsidRDefault="002E29E1" w:rsidP="002E29E1">
      <w:pPr>
        <w:tabs>
          <w:tab w:val="right" w:leader="dot" w:pos="5904"/>
        </w:tabs>
        <w:ind w:left="576"/>
      </w:pPr>
      <w:r w:rsidRPr="0082204E">
        <w:t>Tract 109</w:t>
      </w:r>
    </w:p>
    <w:p w:rsidR="002E29E1" w:rsidRDefault="002E29E1" w:rsidP="002E29E1">
      <w:pPr>
        <w:tabs>
          <w:tab w:val="right" w:leader="dot" w:pos="5904"/>
        </w:tabs>
        <w:ind w:left="1152" w:right="1195" w:hanging="288"/>
      </w:pPr>
      <w:r w:rsidRPr="0082204E">
        <w:t xml:space="preserve">Blocks: 2005, 2006, 2007, 2008, 2014, 2015, 2019, 2020, 2021, 2022, 2023, 2024, 2025, 2026, 2027, 2028, 2029, 2030, 2031, 2034, 2035, 2036, 2037, 3000, 3001, 3002, 3004  </w:t>
      </w:r>
      <w:r w:rsidRPr="0082204E">
        <w:tab/>
        <w:t>448</w:t>
      </w:r>
    </w:p>
    <w:p w:rsidR="002E29E1" w:rsidRDefault="002E29E1" w:rsidP="002E29E1">
      <w:pPr>
        <w:tabs>
          <w:tab w:val="right" w:leader="dot" w:pos="5904"/>
        </w:tabs>
        <w:ind w:left="288"/>
      </w:pPr>
      <w:r w:rsidRPr="0082204E">
        <w:t>Swift Creek Subtotal</w:t>
      </w:r>
      <w:r w:rsidRPr="0082204E">
        <w:tab/>
        <w:t>781</w:t>
      </w:r>
    </w:p>
    <w:p w:rsidR="002E29E1" w:rsidRDefault="002E29E1" w:rsidP="002E29E1">
      <w:pPr>
        <w:tabs>
          <w:tab w:val="right" w:leader="dot" w:pos="5904"/>
        </w:tabs>
      </w:pPr>
      <w:r w:rsidRPr="0082204E">
        <w:t>Florence County</w:t>
      </w:r>
    </w:p>
    <w:p w:rsidR="002E29E1" w:rsidRDefault="002E29E1" w:rsidP="002E29E1">
      <w:pPr>
        <w:tabs>
          <w:tab w:val="right" w:leader="dot" w:pos="5904"/>
        </w:tabs>
        <w:ind w:left="288"/>
      </w:pPr>
      <w:r w:rsidRPr="0082204E">
        <w:t>Brookgreen</w:t>
      </w:r>
    </w:p>
    <w:p w:rsidR="002E29E1" w:rsidRDefault="002E29E1" w:rsidP="002E29E1">
      <w:pPr>
        <w:tabs>
          <w:tab w:val="right" w:leader="dot" w:pos="5904"/>
        </w:tabs>
        <w:ind w:left="576"/>
      </w:pPr>
      <w:r w:rsidRPr="0082204E">
        <w:t>Tract 1.01</w:t>
      </w:r>
    </w:p>
    <w:p w:rsidR="002E29E1" w:rsidRDefault="002E29E1" w:rsidP="002E29E1">
      <w:pPr>
        <w:tabs>
          <w:tab w:val="right" w:leader="dot" w:pos="5904"/>
        </w:tabs>
        <w:ind w:left="1152" w:right="1195" w:hanging="288"/>
      </w:pPr>
      <w:r w:rsidRPr="0082204E">
        <w:t xml:space="preserve">Blocks: 1001, 1002, 1006, 1007, 1010, 1011, 1014, 1015, 1016, 1045  </w:t>
      </w:r>
      <w:r w:rsidRPr="0082204E">
        <w:tab/>
        <w:t>271</w:t>
      </w:r>
    </w:p>
    <w:p w:rsidR="002E29E1" w:rsidRDefault="002E29E1" w:rsidP="002E29E1">
      <w:pPr>
        <w:tabs>
          <w:tab w:val="right" w:leader="dot" w:pos="5904"/>
        </w:tabs>
        <w:ind w:left="576"/>
      </w:pPr>
      <w:r w:rsidRPr="0082204E">
        <w:t>Tract 3</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w:t>
      </w:r>
      <w:r w:rsidRPr="0082204E">
        <w:tab/>
        <w:t>640</w:t>
      </w:r>
    </w:p>
    <w:p w:rsidR="002E29E1" w:rsidRDefault="002E29E1" w:rsidP="002E29E1">
      <w:pPr>
        <w:tabs>
          <w:tab w:val="right" w:leader="dot" w:pos="5904"/>
        </w:tabs>
        <w:ind w:left="288"/>
      </w:pPr>
      <w:r w:rsidRPr="0082204E">
        <w:t>Brookgreen Subtotal</w:t>
      </w:r>
      <w:r w:rsidRPr="0082204E">
        <w:tab/>
        <w:t>911</w:t>
      </w:r>
    </w:p>
    <w:p w:rsidR="002E29E1" w:rsidRDefault="002E29E1" w:rsidP="002E29E1">
      <w:pPr>
        <w:tabs>
          <w:tab w:val="right" w:leader="dot" w:pos="5904"/>
        </w:tabs>
        <w:ind w:left="288"/>
      </w:pPr>
      <w:r w:rsidRPr="0082204E">
        <w:t xml:space="preserve">Timmonsville 1 </w:t>
      </w:r>
      <w:r w:rsidRPr="0082204E">
        <w:tab/>
        <w:t>2,546</w:t>
      </w:r>
    </w:p>
    <w:p w:rsidR="002E29E1" w:rsidRDefault="002E29E1" w:rsidP="002E29E1">
      <w:pPr>
        <w:tabs>
          <w:tab w:val="right" w:leader="dot" w:pos="5904"/>
        </w:tabs>
        <w:ind w:left="288"/>
      </w:pPr>
      <w:r w:rsidRPr="0082204E">
        <w:t>Timmonsville 2</w:t>
      </w:r>
    </w:p>
    <w:p w:rsidR="002E29E1" w:rsidRDefault="002E29E1" w:rsidP="002E29E1">
      <w:pPr>
        <w:tabs>
          <w:tab w:val="right" w:leader="dot" w:pos="5904"/>
        </w:tabs>
        <w:ind w:left="576"/>
      </w:pPr>
      <w:r w:rsidRPr="0082204E">
        <w:t>Tract 26</w:t>
      </w:r>
    </w:p>
    <w:p w:rsidR="002E29E1" w:rsidRDefault="002E29E1" w:rsidP="002E29E1">
      <w:pPr>
        <w:tabs>
          <w:tab w:val="right" w:leader="dot" w:pos="5904"/>
        </w:tabs>
        <w:ind w:left="1152" w:right="1195" w:hanging="288"/>
      </w:pPr>
      <w:r w:rsidRPr="0082204E">
        <w:t xml:space="preserve">Blocks: 3002, 3003, 3004, 3007, 3008, 3011, 3012, 3013, 3014, 3015, 3023, 3024, 3025, 3026, 3027, 3028, 3029, 3030, 3034, 3035, 3036, 3037, 3038, 3040  </w:t>
      </w:r>
      <w:r w:rsidRPr="0082204E">
        <w:tab/>
        <w:t>581</w:t>
      </w:r>
    </w:p>
    <w:p w:rsidR="002E29E1" w:rsidRDefault="002E29E1" w:rsidP="002E29E1">
      <w:pPr>
        <w:tabs>
          <w:tab w:val="right" w:leader="dot" w:pos="5904"/>
        </w:tabs>
        <w:ind w:left="288"/>
      </w:pPr>
      <w:r w:rsidRPr="0082204E">
        <w:t>Timmonsville 2 Subtotal</w:t>
      </w:r>
      <w:r w:rsidRPr="0082204E">
        <w:tab/>
        <w:t>581</w:t>
      </w:r>
    </w:p>
    <w:p w:rsidR="002E29E1" w:rsidRDefault="002E29E1" w:rsidP="002E29E1">
      <w:pPr>
        <w:keepNext/>
        <w:tabs>
          <w:tab w:val="right" w:leader="dot" w:pos="5904"/>
        </w:tabs>
        <w:ind w:left="288"/>
      </w:pPr>
      <w:r w:rsidRPr="0082204E">
        <w:t>West Florence 1</w:t>
      </w:r>
    </w:p>
    <w:p w:rsidR="002E29E1" w:rsidRDefault="002E29E1" w:rsidP="002E29E1">
      <w:pPr>
        <w:keepNext/>
        <w:tabs>
          <w:tab w:val="right" w:leader="dot" w:pos="5904"/>
        </w:tabs>
        <w:ind w:left="576"/>
      </w:pPr>
      <w:r w:rsidRPr="0082204E">
        <w:t>Tract 1.01</w:t>
      </w:r>
    </w:p>
    <w:p w:rsidR="002E29E1" w:rsidRDefault="002E29E1" w:rsidP="002E29E1">
      <w:pPr>
        <w:keepNext/>
        <w:tabs>
          <w:tab w:val="right" w:leader="dot" w:pos="5904"/>
        </w:tabs>
        <w:ind w:left="1152" w:right="1195" w:hanging="288"/>
      </w:pPr>
      <w:r w:rsidRPr="0082204E">
        <w:t xml:space="preserve">Blocks: 1003, 1004, 1005, 1012, 1013, 1017, 1018, 1019, 1027, 1028, 1029  </w:t>
      </w:r>
      <w:r w:rsidRPr="0082204E">
        <w:tab/>
        <w:t>252</w:t>
      </w:r>
    </w:p>
    <w:p w:rsidR="002E29E1" w:rsidRDefault="002E29E1" w:rsidP="002E29E1">
      <w:pPr>
        <w:tabs>
          <w:tab w:val="right" w:leader="dot" w:pos="5904"/>
        </w:tabs>
        <w:ind w:left="576"/>
      </w:pPr>
      <w:r w:rsidRPr="0082204E">
        <w:t>Tract 2.01</w:t>
      </w:r>
    </w:p>
    <w:p w:rsidR="002E29E1" w:rsidRDefault="002E29E1" w:rsidP="002E29E1">
      <w:pPr>
        <w:tabs>
          <w:tab w:val="right" w:leader="dot" w:pos="5904"/>
        </w:tabs>
        <w:ind w:left="1152" w:right="1195" w:hanging="288"/>
      </w:pPr>
      <w:r w:rsidRPr="0082204E">
        <w:t xml:space="preserve">Blocks: 1008  </w:t>
      </w:r>
      <w:r w:rsidRPr="0082204E">
        <w:tab/>
        <w:t>0</w:t>
      </w:r>
    </w:p>
    <w:p w:rsidR="002E29E1" w:rsidRDefault="002E29E1" w:rsidP="002E29E1">
      <w:pPr>
        <w:tabs>
          <w:tab w:val="right" w:leader="dot" w:pos="5904"/>
        </w:tabs>
        <w:ind w:left="288"/>
      </w:pPr>
      <w:r w:rsidRPr="0082204E">
        <w:t>West Florence 1 Subtotal</w:t>
      </w:r>
      <w:r w:rsidRPr="0082204E">
        <w:tab/>
        <w:t>252</w:t>
      </w:r>
    </w:p>
    <w:p w:rsidR="002E29E1" w:rsidRDefault="002E29E1" w:rsidP="002E29E1">
      <w:pPr>
        <w:tabs>
          <w:tab w:val="right" w:leader="dot" w:pos="5904"/>
        </w:tabs>
        <w:ind w:left="288"/>
      </w:pPr>
      <w:r w:rsidRPr="0082204E">
        <w:t>West Florence 2</w:t>
      </w:r>
    </w:p>
    <w:p w:rsidR="002E29E1" w:rsidRDefault="002E29E1" w:rsidP="002E29E1">
      <w:pPr>
        <w:tabs>
          <w:tab w:val="right" w:leader="dot" w:pos="5904"/>
        </w:tabs>
        <w:ind w:left="576"/>
      </w:pPr>
      <w:r w:rsidRPr="0082204E">
        <w:t>Tract 1.01</w:t>
      </w:r>
    </w:p>
    <w:p w:rsidR="002E29E1" w:rsidRDefault="002E29E1" w:rsidP="002E29E1">
      <w:pPr>
        <w:tabs>
          <w:tab w:val="right" w:leader="dot" w:pos="5904"/>
        </w:tabs>
        <w:ind w:left="1152" w:right="1195" w:hanging="288"/>
      </w:pPr>
      <w:r w:rsidRPr="0082204E">
        <w:t xml:space="preserve">Blocks: 1030, 1031, 1032, 1044  </w:t>
      </w:r>
      <w:r w:rsidRPr="0082204E">
        <w:tab/>
        <w:t>0</w:t>
      </w:r>
    </w:p>
    <w:p w:rsidR="002E29E1" w:rsidRDefault="002E29E1" w:rsidP="002E29E1">
      <w:pPr>
        <w:tabs>
          <w:tab w:val="right" w:leader="dot" w:pos="5904"/>
        </w:tabs>
        <w:ind w:left="576"/>
      </w:pPr>
      <w:r w:rsidRPr="0082204E">
        <w:t>Tract 2.01</w:t>
      </w:r>
    </w:p>
    <w:p w:rsidR="002E29E1" w:rsidRDefault="002E29E1" w:rsidP="002E29E1">
      <w:pPr>
        <w:tabs>
          <w:tab w:val="right" w:leader="dot" w:pos="5904"/>
        </w:tabs>
        <w:ind w:left="1152" w:right="1195" w:hanging="288"/>
      </w:pPr>
      <w:r w:rsidRPr="0082204E">
        <w:t xml:space="preserve">Blocks: 1000, 1001, 1002, 1003, 1004, 1005, 1006, 1007, 1012, 1013, 1014, 1019  </w:t>
      </w:r>
      <w:r w:rsidRPr="0082204E">
        <w:tab/>
        <w:t>327</w:t>
      </w:r>
    </w:p>
    <w:p w:rsidR="002E29E1" w:rsidRDefault="002E29E1" w:rsidP="002E29E1">
      <w:pPr>
        <w:tabs>
          <w:tab w:val="right" w:leader="dot" w:pos="5904"/>
        </w:tabs>
        <w:ind w:left="288"/>
      </w:pPr>
      <w:r w:rsidRPr="0082204E">
        <w:t>West Florence 2 Subtotal</w:t>
      </w:r>
      <w:r w:rsidRPr="0082204E">
        <w:tab/>
        <w:t>327</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38,222</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2.469</w:t>
      </w:r>
    </w:p>
    <w:p w:rsidR="002E29E1" w:rsidRDefault="002E29E1" w:rsidP="002E29E1">
      <w:pPr>
        <w:tabs>
          <w:tab w:val="right" w:leader="dot" w:pos="5904"/>
        </w:tabs>
      </w:pPr>
    </w:p>
    <w:p w:rsidR="002E29E1" w:rsidRDefault="002E29E1" w:rsidP="002E29E1">
      <w:pPr>
        <w:tabs>
          <w:tab w:val="right" w:leader="dot" w:pos="5904"/>
        </w:tabs>
      </w:pPr>
      <w:r w:rsidRPr="0082204E">
        <w:t>DISTRICT 63</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Florence County</w:t>
      </w:r>
    </w:p>
    <w:p w:rsidR="002E29E1" w:rsidRDefault="002E29E1" w:rsidP="002E29E1">
      <w:pPr>
        <w:tabs>
          <w:tab w:val="right" w:leader="dot" w:pos="5904"/>
        </w:tabs>
        <w:ind w:left="288"/>
      </w:pPr>
      <w:r w:rsidRPr="0082204E">
        <w:t xml:space="preserve">Delmae No. 1 </w:t>
      </w:r>
      <w:r w:rsidRPr="0082204E">
        <w:tab/>
        <w:t>3,892</w:t>
      </w:r>
    </w:p>
    <w:p w:rsidR="002E29E1" w:rsidRDefault="002E29E1" w:rsidP="002E29E1">
      <w:pPr>
        <w:tabs>
          <w:tab w:val="right" w:leader="dot" w:pos="5904"/>
        </w:tabs>
        <w:ind w:left="288"/>
      </w:pPr>
      <w:r w:rsidRPr="0082204E">
        <w:t xml:space="preserve">Ebenezer No. 1 </w:t>
      </w:r>
      <w:r w:rsidRPr="0082204E">
        <w:tab/>
        <w:t>4,557</w:t>
      </w:r>
    </w:p>
    <w:p w:rsidR="002E29E1" w:rsidRDefault="002E29E1" w:rsidP="002E29E1">
      <w:pPr>
        <w:tabs>
          <w:tab w:val="right" w:leader="dot" w:pos="5904"/>
        </w:tabs>
        <w:ind w:left="288"/>
      </w:pPr>
      <w:r w:rsidRPr="0082204E">
        <w:t>Ebenezer No. 2</w:t>
      </w:r>
    </w:p>
    <w:p w:rsidR="002E29E1" w:rsidRDefault="002E29E1" w:rsidP="002E29E1">
      <w:pPr>
        <w:tabs>
          <w:tab w:val="right" w:leader="dot" w:pos="5904"/>
        </w:tabs>
        <w:ind w:left="576"/>
      </w:pPr>
      <w:r w:rsidRPr="0082204E">
        <w:t>Tract 1.02</w:t>
      </w:r>
    </w:p>
    <w:p w:rsidR="002E29E1" w:rsidRDefault="002E29E1" w:rsidP="002E29E1">
      <w:pPr>
        <w:tabs>
          <w:tab w:val="right" w:leader="dot" w:pos="5904"/>
        </w:tabs>
        <w:ind w:left="1152" w:right="1195" w:hanging="288"/>
      </w:pPr>
      <w:r w:rsidRPr="0082204E">
        <w:t xml:space="preserve">Blocks: 2019, 2020, 2032, 2033, 2034, 2035, 2036, 2037, 2038, 2039, 2040, 2041, 2042, 2043, 2044, 2045, 2046, 2047, 2048, 2049, 2050, 2051, 2052  </w:t>
      </w:r>
      <w:r w:rsidRPr="0082204E">
        <w:tab/>
        <w:t>704</w:t>
      </w:r>
    </w:p>
    <w:p w:rsidR="002E29E1" w:rsidRDefault="002E29E1" w:rsidP="002E29E1">
      <w:pPr>
        <w:tabs>
          <w:tab w:val="right" w:leader="dot" w:pos="5904"/>
        </w:tabs>
        <w:ind w:left="576"/>
      </w:pPr>
      <w:r w:rsidRPr="0082204E">
        <w:t>Tract 15.03</w:t>
      </w:r>
    </w:p>
    <w:p w:rsidR="002E29E1" w:rsidRDefault="002E29E1" w:rsidP="002E29E1">
      <w:pPr>
        <w:tabs>
          <w:tab w:val="right" w:leader="dot" w:pos="5904"/>
        </w:tabs>
        <w:ind w:left="1152" w:right="1195" w:hanging="288"/>
      </w:pPr>
      <w:r w:rsidRPr="0082204E">
        <w:t xml:space="preserve">Blocks: 1000, 2000, 2001, 2002, 2004, 2015, 2016  </w:t>
      </w:r>
      <w:r w:rsidRPr="0082204E">
        <w:tab/>
        <w:t>392</w:t>
      </w:r>
    </w:p>
    <w:p w:rsidR="002E29E1" w:rsidRDefault="002E29E1" w:rsidP="002E29E1">
      <w:pPr>
        <w:tabs>
          <w:tab w:val="right" w:leader="dot" w:pos="5904"/>
        </w:tabs>
        <w:ind w:left="288"/>
      </w:pPr>
      <w:r w:rsidRPr="0082204E">
        <w:t>Ebenezer No. 2 Subtotal</w:t>
      </w:r>
      <w:r w:rsidRPr="0082204E">
        <w:tab/>
        <w:t>1,096</w:t>
      </w:r>
    </w:p>
    <w:p w:rsidR="002E29E1" w:rsidRDefault="002E29E1" w:rsidP="002E29E1">
      <w:pPr>
        <w:tabs>
          <w:tab w:val="right" w:leader="dot" w:pos="5904"/>
        </w:tabs>
        <w:ind w:left="288"/>
      </w:pPr>
      <w:r w:rsidRPr="0082204E">
        <w:t>Ebenezer No. 3</w:t>
      </w:r>
    </w:p>
    <w:p w:rsidR="002E29E1" w:rsidRDefault="002E29E1" w:rsidP="002E29E1">
      <w:pPr>
        <w:tabs>
          <w:tab w:val="right" w:leader="dot" w:pos="5904"/>
        </w:tabs>
        <w:ind w:left="576"/>
      </w:pPr>
      <w:r w:rsidRPr="0082204E">
        <w:t>Tract 2.01</w:t>
      </w:r>
    </w:p>
    <w:p w:rsidR="002E29E1" w:rsidRDefault="002E29E1" w:rsidP="002E29E1">
      <w:pPr>
        <w:tabs>
          <w:tab w:val="right" w:leader="dot" w:pos="5904"/>
        </w:tabs>
        <w:ind w:left="1152" w:right="1195" w:hanging="288"/>
      </w:pPr>
      <w:r w:rsidRPr="0082204E">
        <w:t xml:space="preserve">Blocks: 2099, 2100, 2101, 2102, 2112, 2113, 2114, 2115, 2118, 2119, 2120, 2121, 2122, 2123, 2124, 2130, 2131, 2132, 2133, 2134, 2135, 2136, 2137, 2138, 2139, 2140  </w:t>
      </w:r>
      <w:r w:rsidRPr="0082204E">
        <w:tab/>
        <w:t>2</w:t>
      </w:r>
    </w:p>
    <w:p w:rsidR="002E29E1" w:rsidRDefault="002E29E1" w:rsidP="002E29E1">
      <w:pPr>
        <w:keepNext/>
        <w:tabs>
          <w:tab w:val="right" w:leader="dot" w:pos="5904"/>
        </w:tabs>
        <w:ind w:left="576"/>
      </w:pPr>
      <w:r w:rsidRPr="0082204E">
        <w:t>Tract 2.02</w:t>
      </w:r>
    </w:p>
    <w:p w:rsidR="002E29E1" w:rsidRDefault="002E29E1" w:rsidP="002E29E1">
      <w:pPr>
        <w:keepNext/>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w:t>
      </w:r>
      <w:r w:rsidRPr="0082204E">
        <w:tab/>
        <w:t>1,506</w:t>
      </w:r>
    </w:p>
    <w:p w:rsidR="002E29E1" w:rsidRDefault="002E29E1" w:rsidP="002E29E1">
      <w:pPr>
        <w:tabs>
          <w:tab w:val="right" w:leader="dot" w:pos="5904"/>
        </w:tabs>
        <w:ind w:left="576"/>
      </w:pPr>
      <w:r w:rsidRPr="0082204E">
        <w:t>Tract 15.04</w:t>
      </w:r>
    </w:p>
    <w:p w:rsidR="002E29E1" w:rsidRDefault="002E29E1" w:rsidP="002E29E1">
      <w:pPr>
        <w:tabs>
          <w:tab w:val="right" w:leader="dot" w:pos="5904"/>
        </w:tabs>
        <w:ind w:left="1152" w:right="1195" w:hanging="288"/>
      </w:pPr>
      <w:r w:rsidRPr="0082204E">
        <w:t xml:space="preserve">Blocks: 1000, 1001, 1002, 1003  </w:t>
      </w:r>
      <w:r w:rsidRPr="0082204E">
        <w:tab/>
        <w:t>0</w:t>
      </w:r>
    </w:p>
    <w:p w:rsidR="002E29E1" w:rsidRDefault="002E29E1" w:rsidP="002E29E1">
      <w:pPr>
        <w:tabs>
          <w:tab w:val="right" w:leader="dot" w:pos="5904"/>
        </w:tabs>
        <w:ind w:left="288"/>
      </w:pPr>
      <w:r w:rsidRPr="0082204E">
        <w:t>Ebenezer No. 3 Subtotal</w:t>
      </w:r>
      <w:r w:rsidRPr="0082204E">
        <w:tab/>
        <w:t>1,508</w:t>
      </w:r>
    </w:p>
    <w:p w:rsidR="002E29E1" w:rsidRDefault="002E29E1" w:rsidP="002E29E1">
      <w:pPr>
        <w:tabs>
          <w:tab w:val="right" w:leader="dot" w:pos="5904"/>
        </w:tabs>
        <w:ind w:left="288"/>
      </w:pPr>
      <w:r w:rsidRPr="0082204E">
        <w:t>Florence Ward 11</w:t>
      </w:r>
    </w:p>
    <w:p w:rsidR="002E29E1" w:rsidRDefault="002E29E1" w:rsidP="002E29E1">
      <w:pPr>
        <w:tabs>
          <w:tab w:val="right" w:leader="dot" w:pos="5904"/>
        </w:tabs>
        <w:ind w:left="576"/>
      </w:pPr>
      <w:r w:rsidRPr="0082204E">
        <w:t>Tract 11</w:t>
      </w:r>
    </w:p>
    <w:p w:rsidR="002E29E1" w:rsidRDefault="002E29E1" w:rsidP="002E29E1">
      <w:pPr>
        <w:tabs>
          <w:tab w:val="right" w:leader="dot" w:pos="5904"/>
        </w:tabs>
        <w:ind w:left="1152" w:right="1195" w:hanging="288"/>
      </w:pPr>
      <w:r w:rsidRPr="0082204E">
        <w:t xml:space="preserve">Blocks: 2018, 2019, 4000, 4001, 4002, 4003, 4004, 4005, 4006, 4007, 4008, 4009, 4010, 4011, 4012, 4013, 4014, 4015, 4016, 4017, 4018, 4019, 4020, 5010, 5011, 5012, 5013, 5014, 5015, 5016  </w:t>
      </w:r>
      <w:r w:rsidRPr="0082204E">
        <w:tab/>
        <w:t>1,002</w:t>
      </w:r>
    </w:p>
    <w:p w:rsidR="002E29E1" w:rsidRDefault="002E29E1" w:rsidP="002E29E1">
      <w:pPr>
        <w:tabs>
          <w:tab w:val="right" w:leader="dot" w:pos="5904"/>
        </w:tabs>
        <w:ind w:left="288"/>
      </w:pPr>
      <w:r w:rsidRPr="0082204E">
        <w:t>Florence Ward 11 Subtotal</w:t>
      </w:r>
      <w:r w:rsidRPr="0082204E">
        <w:tab/>
        <w:t>1,002</w:t>
      </w:r>
    </w:p>
    <w:p w:rsidR="002E29E1" w:rsidRDefault="002E29E1" w:rsidP="002E29E1">
      <w:pPr>
        <w:tabs>
          <w:tab w:val="right" w:leader="dot" w:pos="5904"/>
        </w:tabs>
        <w:ind w:left="288"/>
      </w:pPr>
      <w:r w:rsidRPr="0082204E">
        <w:t xml:space="preserve">Florence Ward 12 </w:t>
      </w:r>
      <w:r w:rsidRPr="0082204E">
        <w:tab/>
        <w:t>3,405</w:t>
      </w:r>
    </w:p>
    <w:p w:rsidR="002E29E1" w:rsidRDefault="002E29E1" w:rsidP="002E29E1">
      <w:pPr>
        <w:tabs>
          <w:tab w:val="right" w:leader="dot" w:pos="5904"/>
        </w:tabs>
        <w:ind w:left="288"/>
      </w:pPr>
      <w:r w:rsidRPr="0082204E">
        <w:t xml:space="preserve">Florence Ward 13 </w:t>
      </w:r>
      <w:r w:rsidRPr="0082204E">
        <w:tab/>
        <w:t>2,830</w:t>
      </w:r>
    </w:p>
    <w:p w:rsidR="002E29E1" w:rsidRDefault="002E29E1" w:rsidP="002E29E1">
      <w:pPr>
        <w:tabs>
          <w:tab w:val="right" w:leader="dot" w:pos="5904"/>
        </w:tabs>
        <w:ind w:left="288"/>
      </w:pPr>
      <w:r w:rsidRPr="0082204E">
        <w:t>Florence Ward 14</w:t>
      </w:r>
    </w:p>
    <w:p w:rsidR="002E29E1" w:rsidRDefault="002E29E1" w:rsidP="002E29E1">
      <w:pPr>
        <w:tabs>
          <w:tab w:val="right" w:leader="dot" w:pos="5904"/>
        </w:tabs>
        <w:ind w:left="576"/>
      </w:pPr>
      <w:r w:rsidRPr="0082204E">
        <w:t>Tract 6</w:t>
      </w:r>
    </w:p>
    <w:p w:rsidR="002E29E1" w:rsidRDefault="002E29E1" w:rsidP="002E29E1">
      <w:pPr>
        <w:tabs>
          <w:tab w:val="right" w:leader="dot" w:pos="5904"/>
        </w:tabs>
        <w:ind w:left="1152" w:right="1195" w:hanging="288"/>
      </w:pPr>
      <w:r w:rsidRPr="0082204E">
        <w:t xml:space="preserve">Blocks: 1022, 1023, 1024, 1025, 1026, 1027  </w:t>
      </w:r>
      <w:r w:rsidRPr="0082204E">
        <w:tab/>
        <w:t>0</w:t>
      </w:r>
    </w:p>
    <w:p w:rsidR="002E29E1" w:rsidRDefault="002E29E1" w:rsidP="002E29E1">
      <w:pPr>
        <w:tabs>
          <w:tab w:val="right" w:leader="dot" w:pos="5904"/>
        </w:tabs>
        <w:ind w:left="576"/>
      </w:pPr>
      <w:r w:rsidRPr="0082204E">
        <w:t>Tract 7</w:t>
      </w:r>
    </w:p>
    <w:p w:rsidR="002E29E1" w:rsidRDefault="002E29E1" w:rsidP="002E29E1">
      <w:pPr>
        <w:tabs>
          <w:tab w:val="right" w:leader="dot" w:pos="5904"/>
        </w:tabs>
        <w:ind w:left="1152" w:right="1195" w:hanging="288"/>
      </w:pPr>
      <w:r w:rsidRPr="0082204E">
        <w:t xml:space="preserve">Blocks: 3013, 3014  </w:t>
      </w:r>
      <w:r w:rsidRPr="0082204E">
        <w:tab/>
        <w:t>0</w:t>
      </w:r>
    </w:p>
    <w:p w:rsidR="002E29E1" w:rsidRDefault="002E29E1" w:rsidP="002E29E1">
      <w:pPr>
        <w:tabs>
          <w:tab w:val="right" w:leader="dot" w:pos="5904"/>
        </w:tabs>
        <w:ind w:left="288"/>
      </w:pPr>
      <w:r w:rsidRPr="0082204E">
        <w:t>Florence Ward 14 Subtotal</w:t>
      </w:r>
      <w:r w:rsidRPr="0082204E">
        <w:tab/>
        <w:t>0</w:t>
      </w:r>
    </w:p>
    <w:p w:rsidR="002E29E1" w:rsidRDefault="002E29E1" w:rsidP="002E29E1">
      <w:pPr>
        <w:tabs>
          <w:tab w:val="right" w:leader="dot" w:pos="5904"/>
        </w:tabs>
        <w:ind w:left="288"/>
      </w:pPr>
      <w:r w:rsidRPr="0082204E">
        <w:t>Florence Ward 2</w:t>
      </w:r>
    </w:p>
    <w:p w:rsidR="002E29E1" w:rsidRDefault="002E29E1" w:rsidP="002E29E1">
      <w:pPr>
        <w:tabs>
          <w:tab w:val="right" w:leader="dot" w:pos="5904"/>
        </w:tabs>
        <w:ind w:left="576"/>
      </w:pPr>
      <w:r w:rsidRPr="0082204E">
        <w:t>Tract 10</w:t>
      </w:r>
    </w:p>
    <w:p w:rsidR="002E29E1" w:rsidRDefault="002E29E1" w:rsidP="002E29E1">
      <w:pPr>
        <w:tabs>
          <w:tab w:val="right" w:leader="dot" w:pos="5904"/>
        </w:tabs>
        <w:ind w:left="1152" w:right="1195" w:hanging="288"/>
      </w:pPr>
      <w:r w:rsidRPr="0082204E">
        <w:t xml:space="preserve">Blocks: 2009, 2010, 2013, 2014, 2015, 2016, 2017, 2026, 2027, 2028, 2029, 2030, 2031, 2036  </w:t>
      </w:r>
      <w:r w:rsidRPr="0082204E">
        <w:tab/>
        <w:t>383</w:t>
      </w:r>
    </w:p>
    <w:p w:rsidR="002E29E1" w:rsidRDefault="002E29E1" w:rsidP="002E29E1">
      <w:pPr>
        <w:tabs>
          <w:tab w:val="right" w:leader="dot" w:pos="5904"/>
        </w:tabs>
        <w:ind w:left="288"/>
      </w:pPr>
      <w:r w:rsidRPr="0082204E">
        <w:t>Florence Ward 2 Subtotal</w:t>
      </w:r>
      <w:r w:rsidRPr="0082204E">
        <w:tab/>
        <w:t>383</w:t>
      </w:r>
    </w:p>
    <w:p w:rsidR="002E29E1" w:rsidRDefault="002E29E1" w:rsidP="002E29E1">
      <w:pPr>
        <w:tabs>
          <w:tab w:val="right" w:leader="dot" w:pos="5904"/>
        </w:tabs>
        <w:ind w:left="288"/>
      </w:pPr>
      <w:r w:rsidRPr="0082204E">
        <w:t>Florence Ward 4</w:t>
      </w:r>
    </w:p>
    <w:p w:rsidR="002E29E1" w:rsidRDefault="002E29E1" w:rsidP="002E29E1">
      <w:pPr>
        <w:tabs>
          <w:tab w:val="right" w:leader="dot" w:pos="5904"/>
        </w:tabs>
        <w:ind w:left="576"/>
      </w:pPr>
      <w:r w:rsidRPr="0082204E">
        <w:t>Tract 10</w:t>
      </w:r>
    </w:p>
    <w:p w:rsidR="002E29E1" w:rsidRDefault="002E29E1" w:rsidP="002E29E1">
      <w:pPr>
        <w:tabs>
          <w:tab w:val="right" w:leader="dot" w:pos="5904"/>
        </w:tabs>
        <w:ind w:left="1152" w:right="1195" w:hanging="288"/>
      </w:pPr>
      <w:r w:rsidRPr="0082204E">
        <w:t xml:space="preserve">Blocks: 1010, 1011, 1012, 1013, 1016, 1017, 1018, 1019, 1020, 1021, 1022, 1023, 1024, 1025, 1026, 1027, 1028, 1029, 1030, 1031, 1032, 1033, 1034, 1035, 1036, 1037, 1038, 1039, 1040, 1041, 1042, 1043, 1044, 1045, 1046, 1047  </w:t>
      </w:r>
      <w:r w:rsidRPr="0082204E">
        <w:tab/>
        <w:t>1,090</w:t>
      </w:r>
    </w:p>
    <w:p w:rsidR="002E29E1" w:rsidRDefault="002E29E1" w:rsidP="002E29E1">
      <w:pPr>
        <w:tabs>
          <w:tab w:val="right" w:leader="dot" w:pos="5904"/>
        </w:tabs>
        <w:ind w:left="288"/>
      </w:pPr>
      <w:r w:rsidRPr="0082204E">
        <w:t>Florence Ward 4 Subtotal</w:t>
      </w:r>
      <w:r w:rsidRPr="0082204E">
        <w:tab/>
        <w:t>1,090</w:t>
      </w:r>
    </w:p>
    <w:p w:rsidR="002E29E1" w:rsidRDefault="002E29E1" w:rsidP="002E29E1">
      <w:pPr>
        <w:keepNext/>
        <w:tabs>
          <w:tab w:val="right" w:leader="dot" w:pos="5904"/>
        </w:tabs>
        <w:ind w:left="288"/>
      </w:pPr>
      <w:r w:rsidRPr="0082204E">
        <w:t>Florence Ward 5</w:t>
      </w:r>
    </w:p>
    <w:p w:rsidR="002E29E1" w:rsidRDefault="002E29E1" w:rsidP="002E29E1">
      <w:pPr>
        <w:keepNext/>
        <w:tabs>
          <w:tab w:val="right" w:leader="dot" w:pos="5904"/>
        </w:tabs>
        <w:ind w:left="576"/>
      </w:pPr>
      <w:r w:rsidRPr="0082204E">
        <w:t>Tract 11</w:t>
      </w:r>
    </w:p>
    <w:p w:rsidR="002E29E1" w:rsidRDefault="002E29E1" w:rsidP="002E29E1">
      <w:pPr>
        <w:keepNext/>
        <w:tabs>
          <w:tab w:val="right" w:leader="dot" w:pos="5904"/>
        </w:tabs>
        <w:ind w:left="1152" w:right="1195" w:hanging="288"/>
      </w:pPr>
      <w:r w:rsidRPr="0082204E">
        <w:t xml:space="preserve">Blocks: 1014, 1015, 1016, 1018, 1019, 1020, 1024, 1025, 1026, 1027, 1028, 1040, 2014, 2015, 2016, 2017, 2020, 2021, 2022, 2023, 2024, 2025  </w:t>
      </w:r>
      <w:r w:rsidRPr="0082204E">
        <w:tab/>
        <w:t>948</w:t>
      </w:r>
    </w:p>
    <w:p w:rsidR="002E29E1" w:rsidRDefault="002E29E1" w:rsidP="002E29E1">
      <w:pPr>
        <w:tabs>
          <w:tab w:val="right" w:leader="dot" w:pos="5904"/>
        </w:tabs>
        <w:ind w:left="288"/>
      </w:pPr>
      <w:r w:rsidRPr="0082204E">
        <w:t>Florence Ward 5 Subtotal</w:t>
      </w:r>
      <w:r w:rsidRPr="0082204E">
        <w:tab/>
        <w:t>948</w:t>
      </w:r>
    </w:p>
    <w:p w:rsidR="002E29E1" w:rsidRDefault="002E29E1" w:rsidP="002E29E1">
      <w:pPr>
        <w:tabs>
          <w:tab w:val="right" w:leader="dot" w:pos="5904"/>
        </w:tabs>
        <w:ind w:left="288"/>
      </w:pPr>
      <w:r w:rsidRPr="0082204E">
        <w:t xml:space="preserve">Florence Ward 6 </w:t>
      </w:r>
      <w:r w:rsidRPr="0082204E">
        <w:tab/>
        <w:t>1,122</w:t>
      </w:r>
    </w:p>
    <w:p w:rsidR="002E29E1" w:rsidRDefault="002E29E1" w:rsidP="002E29E1">
      <w:pPr>
        <w:tabs>
          <w:tab w:val="right" w:leader="dot" w:pos="5904"/>
        </w:tabs>
        <w:ind w:left="288"/>
      </w:pPr>
      <w:r w:rsidRPr="0082204E">
        <w:t xml:space="preserve">Florence Ward 7 </w:t>
      </w:r>
      <w:r w:rsidRPr="0082204E">
        <w:tab/>
        <w:t>2,896</w:t>
      </w:r>
    </w:p>
    <w:p w:rsidR="002E29E1" w:rsidRDefault="002E29E1" w:rsidP="002E29E1">
      <w:pPr>
        <w:tabs>
          <w:tab w:val="right" w:leader="dot" w:pos="5904"/>
        </w:tabs>
        <w:ind w:left="288"/>
      </w:pPr>
      <w:r w:rsidRPr="0082204E">
        <w:t xml:space="preserve">Florence Ward 8 </w:t>
      </w:r>
      <w:r w:rsidRPr="0082204E">
        <w:tab/>
        <w:t>2,397</w:t>
      </w:r>
    </w:p>
    <w:p w:rsidR="002E29E1" w:rsidRDefault="002E29E1" w:rsidP="002E29E1">
      <w:pPr>
        <w:tabs>
          <w:tab w:val="right" w:leader="dot" w:pos="5904"/>
        </w:tabs>
        <w:ind w:left="288"/>
      </w:pPr>
      <w:r w:rsidRPr="0082204E">
        <w:t>Savannah Grove</w:t>
      </w:r>
    </w:p>
    <w:p w:rsidR="002E29E1" w:rsidRDefault="002E29E1" w:rsidP="002E29E1">
      <w:pPr>
        <w:tabs>
          <w:tab w:val="right" w:leader="dot" w:pos="5904"/>
        </w:tabs>
        <w:ind w:left="576"/>
      </w:pPr>
      <w:r w:rsidRPr="0082204E">
        <w:t>Tract 15.04</w:t>
      </w:r>
    </w:p>
    <w:p w:rsidR="002E29E1" w:rsidRDefault="002E29E1" w:rsidP="002E29E1">
      <w:pPr>
        <w:tabs>
          <w:tab w:val="right" w:leader="dot" w:pos="5904"/>
        </w:tabs>
        <w:ind w:left="1152" w:right="1195" w:hanging="288"/>
      </w:pPr>
      <w:r w:rsidRPr="0082204E">
        <w:t xml:space="preserve">Blocks: 2003, 2004, 2005, 2006, 2007, 2008, 2009, 2010, 2011, 2012, 2013, 2014, 2015, 2016, 2017  </w:t>
      </w:r>
      <w:r w:rsidRPr="0082204E">
        <w:tab/>
        <w:t>284</w:t>
      </w:r>
    </w:p>
    <w:p w:rsidR="002E29E1" w:rsidRDefault="002E29E1" w:rsidP="002E29E1">
      <w:pPr>
        <w:tabs>
          <w:tab w:val="right" w:leader="dot" w:pos="5904"/>
        </w:tabs>
        <w:ind w:left="288"/>
      </w:pPr>
      <w:r w:rsidRPr="0082204E">
        <w:t>Savannah Grove Subtotal</w:t>
      </w:r>
      <w:r w:rsidRPr="0082204E">
        <w:tab/>
        <w:t>284</w:t>
      </w:r>
    </w:p>
    <w:p w:rsidR="002E29E1" w:rsidRDefault="002E29E1" w:rsidP="002E29E1">
      <w:pPr>
        <w:tabs>
          <w:tab w:val="right" w:leader="dot" w:pos="5904"/>
        </w:tabs>
        <w:ind w:left="288"/>
      </w:pPr>
      <w:r w:rsidRPr="0082204E">
        <w:t xml:space="preserve">South Florence 1 </w:t>
      </w:r>
      <w:r w:rsidRPr="0082204E">
        <w:tab/>
        <w:t>3,901</w:t>
      </w:r>
    </w:p>
    <w:p w:rsidR="002E29E1" w:rsidRDefault="002E29E1" w:rsidP="002E29E1">
      <w:pPr>
        <w:tabs>
          <w:tab w:val="right" w:leader="dot" w:pos="5904"/>
        </w:tabs>
        <w:ind w:left="288"/>
      </w:pPr>
      <w:r w:rsidRPr="0082204E">
        <w:t>South Florence 2</w:t>
      </w:r>
    </w:p>
    <w:p w:rsidR="002E29E1" w:rsidRDefault="002E29E1" w:rsidP="002E29E1">
      <w:pPr>
        <w:tabs>
          <w:tab w:val="right" w:leader="dot" w:pos="5904"/>
        </w:tabs>
        <w:ind w:left="576"/>
      </w:pPr>
      <w:r w:rsidRPr="0082204E">
        <w:t>Tract 15.05</w:t>
      </w:r>
    </w:p>
    <w:p w:rsidR="002E29E1" w:rsidRDefault="002E29E1" w:rsidP="002E29E1">
      <w:pPr>
        <w:tabs>
          <w:tab w:val="right" w:leader="dot" w:pos="5904"/>
        </w:tabs>
        <w:ind w:left="1152" w:right="1195" w:hanging="288"/>
      </w:pPr>
      <w:r w:rsidRPr="0082204E">
        <w:t xml:space="preserve">Blocks: 1000, 1001, 1002, 1003, 1004, 1005, 1006, 1022  </w:t>
      </w:r>
      <w:r w:rsidRPr="0082204E">
        <w:tab/>
        <w:t>71</w:t>
      </w:r>
    </w:p>
    <w:p w:rsidR="002E29E1" w:rsidRDefault="002E29E1" w:rsidP="002E29E1">
      <w:pPr>
        <w:tabs>
          <w:tab w:val="right" w:leader="dot" w:pos="5904"/>
        </w:tabs>
        <w:ind w:left="288"/>
      </w:pPr>
      <w:r w:rsidRPr="0082204E">
        <w:t>South Florence 2 Subtotal</w:t>
      </w:r>
      <w:r w:rsidRPr="0082204E">
        <w:tab/>
        <w:t>71</w:t>
      </w:r>
    </w:p>
    <w:p w:rsidR="002E29E1" w:rsidRDefault="002E29E1" w:rsidP="002E29E1">
      <w:pPr>
        <w:tabs>
          <w:tab w:val="right" w:leader="dot" w:pos="5904"/>
        </w:tabs>
        <w:ind w:left="288"/>
      </w:pPr>
      <w:r w:rsidRPr="0082204E">
        <w:t>West Florence 1</w:t>
      </w:r>
    </w:p>
    <w:p w:rsidR="002E29E1" w:rsidRDefault="002E29E1" w:rsidP="002E29E1">
      <w:pPr>
        <w:tabs>
          <w:tab w:val="right" w:leader="dot" w:pos="5904"/>
        </w:tabs>
        <w:ind w:left="576"/>
      </w:pPr>
      <w:r w:rsidRPr="0082204E">
        <w:t>Tract 1.01</w:t>
      </w:r>
    </w:p>
    <w:p w:rsidR="002E29E1" w:rsidRDefault="002E29E1" w:rsidP="002E29E1">
      <w:pPr>
        <w:tabs>
          <w:tab w:val="right" w:leader="dot" w:pos="5904"/>
        </w:tabs>
        <w:ind w:left="1152" w:right="1195" w:hanging="288"/>
      </w:pPr>
      <w:r w:rsidRPr="0082204E">
        <w:t xml:space="preserve">Blocks: 1020, 1021, 1022, 1023, 1024, 1025, 1026, 1033, 1034, 1035, 1036, 1037, 1038, 1039, 1040, 1041, 1042, 1043, 1046, 1047, 1048, 1049, 1050, 1051, 1052, 1053, 1054, 1055, 1056, 1057, 1058, 1059, 1060, 1061, 1062, 1063, 1064, 1065  </w:t>
      </w:r>
      <w:r w:rsidRPr="0082204E">
        <w:tab/>
        <w:t>2,131</w:t>
      </w:r>
    </w:p>
    <w:p w:rsidR="002E29E1" w:rsidRDefault="002E29E1" w:rsidP="002E29E1">
      <w:pPr>
        <w:tabs>
          <w:tab w:val="right" w:leader="dot" w:pos="5904"/>
        </w:tabs>
        <w:ind w:left="576"/>
      </w:pPr>
      <w:r w:rsidRPr="0082204E">
        <w:t>Tract 1.02</w:t>
      </w:r>
    </w:p>
    <w:p w:rsidR="002E29E1" w:rsidRDefault="002E29E1" w:rsidP="002E29E1">
      <w:pPr>
        <w:tabs>
          <w:tab w:val="right" w:leader="dot" w:pos="5904"/>
        </w:tabs>
        <w:ind w:left="1152" w:right="1195" w:hanging="288"/>
      </w:pPr>
      <w:r w:rsidRPr="0082204E">
        <w:t xml:space="preserve">Blocks: 1000, 1001, 1002, 1003, 1004, 1005, 1022, 1023, 1024, 1025, 1026, 1027, 1028, 1029  </w:t>
      </w:r>
      <w:r w:rsidRPr="0082204E">
        <w:tab/>
        <w:t>194</w:t>
      </w:r>
    </w:p>
    <w:p w:rsidR="002E29E1" w:rsidRDefault="002E29E1" w:rsidP="002E29E1">
      <w:pPr>
        <w:tabs>
          <w:tab w:val="right" w:leader="dot" w:pos="5904"/>
        </w:tabs>
        <w:ind w:left="576"/>
      </w:pPr>
      <w:r w:rsidRPr="0082204E">
        <w:t>Tract 2.01</w:t>
      </w:r>
    </w:p>
    <w:p w:rsidR="002E29E1" w:rsidRDefault="002E29E1" w:rsidP="002E29E1">
      <w:pPr>
        <w:tabs>
          <w:tab w:val="right" w:leader="dot" w:pos="5904"/>
        </w:tabs>
        <w:ind w:left="1152" w:right="1195" w:hanging="288"/>
      </w:pPr>
      <w:r w:rsidRPr="0082204E">
        <w:t xml:space="preserve">Blocks: 1009, 2031, 2034, 2035, 2068, 2069, 2070, 2071, 2072, 2073, 2074, 2075, 2076, 2077, 2078, 2079, 2080, 2081, 2082, 2083, 2084, 2085, 2086, 2087, 2088, 2089, 2090, 2091, 2092, 2093, 2094, 2095, 2096, 2097, 2098, 2103, 2104, 2105, 2106, 2107, 2108, 2109, 2110, 2111, 2116, 2117, 2125, 2126, 2127, 2128, 2129, 2142, 2143, 2144, 2145, 2146, 2147  </w:t>
      </w:r>
      <w:r w:rsidRPr="0082204E">
        <w:tab/>
        <w:t>360</w:t>
      </w:r>
    </w:p>
    <w:p w:rsidR="002E29E1" w:rsidRDefault="002E29E1" w:rsidP="002E29E1">
      <w:pPr>
        <w:tabs>
          <w:tab w:val="right" w:leader="dot" w:pos="5904"/>
        </w:tabs>
        <w:ind w:left="576"/>
      </w:pPr>
      <w:r w:rsidRPr="0082204E">
        <w:t>Tract 11</w:t>
      </w:r>
    </w:p>
    <w:p w:rsidR="002E29E1" w:rsidRDefault="002E29E1" w:rsidP="002E29E1">
      <w:pPr>
        <w:tabs>
          <w:tab w:val="right" w:leader="dot" w:pos="5904"/>
        </w:tabs>
        <w:ind w:left="1152" w:right="1195" w:hanging="288"/>
      </w:pPr>
      <w:r w:rsidRPr="0082204E">
        <w:t xml:space="preserve">Blocks: 1029, 1030, 1031, 1032, 1033, 1034, 1035, 1036, 1038, 1039, 1041, 1043  </w:t>
      </w:r>
      <w:r w:rsidRPr="0082204E">
        <w:tab/>
        <w:t>519</w:t>
      </w:r>
    </w:p>
    <w:p w:rsidR="002E29E1" w:rsidRDefault="002E29E1" w:rsidP="002E29E1">
      <w:pPr>
        <w:tabs>
          <w:tab w:val="right" w:leader="dot" w:pos="5904"/>
        </w:tabs>
        <w:ind w:left="288"/>
      </w:pPr>
      <w:r w:rsidRPr="0082204E">
        <w:t>West Florence 1 Subtotal</w:t>
      </w:r>
      <w:r w:rsidRPr="0082204E">
        <w:tab/>
        <w:t>3,204</w:t>
      </w:r>
    </w:p>
    <w:p w:rsidR="002E29E1" w:rsidRDefault="002E29E1" w:rsidP="002E29E1">
      <w:pPr>
        <w:tabs>
          <w:tab w:val="right" w:leader="dot" w:pos="5904"/>
        </w:tabs>
        <w:ind w:left="288"/>
      </w:pPr>
      <w:r w:rsidRPr="0082204E">
        <w:t>West Florence 2</w:t>
      </w:r>
    </w:p>
    <w:p w:rsidR="002E29E1" w:rsidRDefault="002E29E1" w:rsidP="002E29E1">
      <w:pPr>
        <w:tabs>
          <w:tab w:val="right" w:leader="dot" w:pos="5904"/>
        </w:tabs>
        <w:ind w:left="576"/>
      </w:pPr>
      <w:r w:rsidRPr="0082204E">
        <w:t>Tract 2.01</w:t>
      </w:r>
    </w:p>
    <w:p w:rsidR="002E29E1" w:rsidRDefault="002E29E1" w:rsidP="002E29E1">
      <w:pPr>
        <w:tabs>
          <w:tab w:val="right" w:leader="dot" w:pos="5904"/>
        </w:tabs>
        <w:ind w:left="1152" w:right="1195" w:hanging="288"/>
      </w:pPr>
      <w:r w:rsidRPr="0082204E">
        <w:t xml:space="preserve">Blocks: 1010, 1011, 1015, 1016, 1017, 1018, 1020, 1021, 1022, 1023, 1024, 1025, 1026, 1027, 1028, 1029, 1030, 1031, 2000, 2001, 2002, 2003, 2004, 2005, 2006, 2007, 2008, 2009, 2010, 2011, 2012, 2013, 2014, 2015, 2016, 2017, 2018, 2019, 2020, 2021, 2022, 2023, 2024, 2025, 2026, 2027, 2028, 2029, 2030, 2032, 2033, 2036, 2037, 2038, 2039, 2040, 2041, 2042, 2043, 2044, 2045, 2046, 2047, 2048, 2049, 2050, 2051, 2052, 2053, 2054, 2055, 2056, 2057, 2058, 2059, 2060, 2061, 2062, 2063, 2064, 2065, 2066, 2067, 2141  </w:t>
      </w:r>
      <w:r w:rsidRPr="0082204E">
        <w:tab/>
        <w:t>1,790</w:t>
      </w:r>
    </w:p>
    <w:p w:rsidR="002E29E1" w:rsidRDefault="002E29E1" w:rsidP="002E29E1">
      <w:pPr>
        <w:tabs>
          <w:tab w:val="right" w:leader="dot" w:pos="5904"/>
        </w:tabs>
        <w:ind w:left="576"/>
      </w:pPr>
      <w:r w:rsidRPr="0082204E">
        <w:t>Tract 11</w:t>
      </w:r>
    </w:p>
    <w:p w:rsidR="002E29E1" w:rsidRDefault="002E29E1" w:rsidP="002E29E1">
      <w:pPr>
        <w:tabs>
          <w:tab w:val="right" w:leader="dot" w:pos="5904"/>
        </w:tabs>
        <w:ind w:left="1152" w:right="1195" w:hanging="288"/>
      </w:pPr>
      <w:r w:rsidRPr="0082204E">
        <w:t xml:space="preserve">Blocks: 1007, 1008, 1009, 1010, 1011, 1012, 1013, 1042  </w:t>
      </w:r>
      <w:r w:rsidRPr="0082204E">
        <w:tab/>
        <w:t>0</w:t>
      </w:r>
    </w:p>
    <w:p w:rsidR="002E29E1" w:rsidRDefault="002E29E1" w:rsidP="002E29E1">
      <w:pPr>
        <w:tabs>
          <w:tab w:val="right" w:leader="dot" w:pos="5904"/>
        </w:tabs>
        <w:ind w:left="288"/>
      </w:pPr>
      <w:r w:rsidRPr="0082204E">
        <w:t>West Florence 2 Subtotal</w:t>
      </w:r>
      <w:r w:rsidRPr="0082204E">
        <w:tab/>
        <w:t>1,790</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36,376</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2.480</w:t>
      </w:r>
    </w:p>
    <w:p w:rsidR="002E29E1" w:rsidRDefault="002E29E1" w:rsidP="002E29E1">
      <w:pPr>
        <w:tabs>
          <w:tab w:val="right" w:leader="dot" w:pos="5904"/>
        </w:tabs>
      </w:pPr>
    </w:p>
    <w:p w:rsidR="002E29E1" w:rsidRDefault="002E29E1" w:rsidP="002E29E1">
      <w:pPr>
        <w:tabs>
          <w:tab w:val="right" w:leader="dot" w:pos="5904"/>
        </w:tabs>
      </w:pPr>
      <w:r w:rsidRPr="0082204E">
        <w:t>DISTRICT 64</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Clarendon County</w:t>
      </w:r>
    </w:p>
    <w:p w:rsidR="002E29E1" w:rsidRDefault="002E29E1" w:rsidP="002E29E1">
      <w:pPr>
        <w:tabs>
          <w:tab w:val="right" w:leader="dot" w:pos="5904"/>
        </w:tabs>
        <w:ind w:left="288"/>
      </w:pPr>
      <w:r w:rsidRPr="0082204E">
        <w:t xml:space="preserve">Alcolu </w:t>
      </w:r>
      <w:r w:rsidRPr="0082204E">
        <w:tab/>
        <w:t>1,339</w:t>
      </w:r>
    </w:p>
    <w:p w:rsidR="002E29E1" w:rsidRDefault="002E29E1" w:rsidP="002E29E1">
      <w:pPr>
        <w:tabs>
          <w:tab w:val="right" w:leader="dot" w:pos="5904"/>
        </w:tabs>
        <w:ind w:left="288"/>
      </w:pPr>
      <w:r w:rsidRPr="0082204E">
        <w:t xml:space="preserve">Barrineau </w:t>
      </w:r>
      <w:r w:rsidRPr="0082204E">
        <w:tab/>
        <w:t>880</w:t>
      </w:r>
    </w:p>
    <w:p w:rsidR="002E29E1" w:rsidRDefault="002E29E1" w:rsidP="002E29E1">
      <w:pPr>
        <w:tabs>
          <w:tab w:val="right" w:leader="dot" w:pos="5904"/>
        </w:tabs>
        <w:ind w:left="288"/>
      </w:pPr>
      <w:r w:rsidRPr="0082204E">
        <w:t xml:space="preserve">Barrows Mill </w:t>
      </w:r>
      <w:r w:rsidRPr="0082204E">
        <w:tab/>
        <w:t>222</w:t>
      </w:r>
    </w:p>
    <w:p w:rsidR="002E29E1" w:rsidRDefault="002E29E1" w:rsidP="002E29E1">
      <w:pPr>
        <w:tabs>
          <w:tab w:val="right" w:leader="dot" w:pos="5904"/>
        </w:tabs>
        <w:ind w:left="288"/>
      </w:pPr>
      <w:r w:rsidRPr="0082204E">
        <w:t>Bloomville</w:t>
      </w:r>
    </w:p>
    <w:p w:rsidR="002E29E1" w:rsidRDefault="002E29E1" w:rsidP="002E29E1">
      <w:pPr>
        <w:tabs>
          <w:tab w:val="right" w:leader="dot" w:pos="5904"/>
        </w:tabs>
        <w:ind w:left="576"/>
      </w:pPr>
      <w:r w:rsidRPr="0082204E">
        <w:t>Tract 9606</w:t>
      </w:r>
    </w:p>
    <w:p w:rsidR="002E29E1" w:rsidRDefault="002E29E1" w:rsidP="002E29E1">
      <w:pPr>
        <w:tabs>
          <w:tab w:val="right" w:leader="dot" w:pos="5904"/>
        </w:tabs>
        <w:ind w:left="1152" w:right="1195" w:hanging="288"/>
      </w:pPr>
      <w:r w:rsidRPr="0082204E">
        <w:t xml:space="preserve">Blocks: 2038, 2039, 2040, 2041, 2042, 2043, 2048, 2049, 2053, 2080, 2081  </w:t>
      </w:r>
      <w:r w:rsidRPr="0082204E">
        <w:tab/>
        <w:t>196</w:t>
      </w:r>
    </w:p>
    <w:p w:rsidR="002E29E1" w:rsidRDefault="002E29E1" w:rsidP="002E29E1">
      <w:pPr>
        <w:keepNext/>
        <w:tabs>
          <w:tab w:val="right" w:leader="dot" w:pos="5904"/>
        </w:tabs>
        <w:ind w:left="576"/>
      </w:pPr>
      <w:r w:rsidRPr="0082204E">
        <w:t>Tract 9607.01</w:t>
      </w:r>
    </w:p>
    <w:p w:rsidR="002E29E1" w:rsidRDefault="002E29E1" w:rsidP="002E29E1">
      <w:pPr>
        <w:keepNext/>
        <w:tabs>
          <w:tab w:val="right" w:leader="dot" w:pos="5904"/>
        </w:tabs>
        <w:ind w:left="1152" w:right="1195" w:hanging="288"/>
      </w:pPr>
      <w:r w:rsidRPr="0082204E">
        <w:t xml:space="preserve">Blocks: 3039, 3040, 3041, 3042, 3043  </w:t>
      </w:r>
      <w:r w:rsidRPr="0082204E">
        <w:tab/>
        <w:t>74</w:t>
      </w:r>
    </w:p>
    <w:p w:rsidR="002E29E1" w:rsidRDefault="002E29E1" w:rsidP="002E29E1">
      <w:pPr>
        <w:tabs>
          <w:tab w:val="right" w:leader="dot" w:pos="5904"/>
        </w:tabs>
        <w:ind w:left="576"/>
      </w:pPr>
      <w:r w:rsidRPr="0082204E">
        <w:t>Tract 9607.02</w:t>
      </w:r>
    </w:p>
    <w:p w:rsidR="002E29E1" w:rsidRDefault="002E29E1" w:rsidP="002E29E1">
      <w:pPr>
        <w:tabs>
          <w:tab w:val="right" w:leader="dot" w:pos="5904"/>
        </w:tabs>
        <w:ind w:left="1152" w:right="1195" w:hanging="288"/>
      </w:pPr>
      <w:r w:rsidRPr="0082204E">
        <w:t xml:space="preserve">Blocks: 1000, 1001, 1005, 1006, 1007, 1008, 1009, 1011  </w:t>
      </w:r>
      <w:r w:rsidRPr="0082204E">
        <w:tab/>
        <w:t>105</w:t>
      </w:r>
    </w:p>
    <w:p w:rsidR="002E29E1" w:rsidRDefault="002E29E1" w:rsidP="002E29E1">
      <w:pPr>
        <w:tabs>
          <w:tab w:val="right" w:leader="dot" w:pos="5904"/>
        </w:tabs>
        <w:ind w:left="288"/>
      </w:pPr>
      <w:r w:rsidRPr="0082204E">
        <w:t>Bloomville Subtotal</w:t>
      </w:r>
      <w:r w:rsidRPr="0082204E">
        <w:tab/>
        <w:t>375</w:t>
      </w:r>
    </w:p>
    <w:p w:rsidR="002E29E1" w:rsidRDefault="002E29E1" w:rsidP="002E29E1">
      <w:pPr>
        <w:tabs>
          <w:tab w:val="right" w:leader="dot" w:pos="5904"/>
        </w:tabs>
        <w:ind w:left="288"/>
      </w:pPr>
      <w:r w:rsidRPr="0082204E">
        <w:t xml:space="preserve">Calvary </w:t>
      </w:r>
      <w:r w:rsidRPr="0082204E">
        <w:tab/>
        <w:t>880</w:t>
      </w:r>
    </w:p>
    <w:p w:rsidR="002E29E1" w:rsidRDefault="002E29E1" w:rsidP="002E29E1">
      <w:pPr>
        <w:tabs>
          <w:tab w:val="right" w:leader="dot" w:pos="5904"/>
        </w:tabs>
        <w:ind w:left="288"/>
      </w:pPr>
      <w:r w:rsidRPr="0082204E">
        <w:t xml:space="preserve">Davis Station </w:t>
      </w:r>
      <w:r w:rsidRPr="0082204E">
        <w:tab/>
        <w:t>2,473</w:t>
      </w:r>
    </w:p>
    <w:p w:rsidR="002E29E1" w:rsidRDefault="002E29E1" w:rsidP="002E29E1">
      <w:pPr>
        <w:tabs>
          <w:tab w:val="right" w:leader="dot" w:pos="5904"/>
        </w:tabs>
        <w:ind w:left="288"/>
      </w:pPr>
      <w:r w:rsidRPr="0082204E">
        <w:t xml:space="preserve">Harmony </w:t>
      </w:r>
      <w:r w:rsidRPr="0082204E">
        <w:tab/>
        <w:t>925</w:t>
      </w:r>
    </w:p>
    <w:p w:rsidR="002E29E1" w:rsidRDefault="002E29E1" w:rsidP="002E29E1">
      <w:pPr>
        <w:tabs>
          <w:tab w:val="right" w:leader="dot" w:pos="5904"/>
        </w:tabs>
        <w:ind w:left="288"/>
      </w:pPr>
      <w:r w:rsidRPr="0082204E">
        <w:t xml:space="preserve">Hicks </w:t>
      </w:r>
      <w:r w:rsidRPr="0082204E">
        <w:tab/>
        <w:t>1,093</w:t>
      </w:r>
    </w:p>
    <w:p w:rsidR="002E29E1" w:rsidRDefault="002E29E1" w:rsidP="002E29E1">
      <w:pPr>
        <w:tabs>
          <w:tab w:val="right" w:leader="dot" w:pos="5904"/>
        </w:tabs>
        <w:ind w:left="288"/>
      </w:pPr>
      <w:r w:rsidRPr="0082204E">
        <w:t xml:space="preserve">Home Branch </w:t>
      </w:r>
      <w:r w:rsidRPr="0082204E">
        <w:tab/>
        <w:t>592</w:t>
      </w:r>
    </w:p>
    <w:p w:rsidR="002E29E1" w:rsidRDefault="002E29E1" w:rsidP="002E29E1">
      <w:pPr>
        <w:tabs>
          <w:tab w:val="right" w:leader="dot" w:pos="5904"/>
        </w:tabs>
        <w:ind w:left="288"/>
      </w:pPr>
      <w:r w:rsidRPr="0082204E">
        <w:t>Jordan</w:t>
      </w:r>
    </w:p>
    <w:p w:rsidR="002E29E1" w:rsidRDefault="002E29E1" w:rsidP="002E29E1">
      <w:pPr>
        <w:tabs>
          <w:tab w:val="right" w:leader="dot" w:pos="5904"/>
        </w:tabs>
        <w:ind w:left="576"/>
      </w:pPr>
      <w:r w:rsidRPr="0082204E">
        <w:t>Tract 9607.01</w:t>
      </w:r>
    </w:p>
    <w:p w:rsidR="002E29E1" w:rsidRDefault="002E29E1" w:rsidP="002E29E1">
      <w:pPr>
        <w:tabs>
          <w:tab w:val="right" w:leader="dot" w:pos="5904"/>
        </w:tabs>
        <w:ind w:left="1152" w:right="1195" w:hanging="288"/>
      </w:pPr>
      <w:r w:rsidRPr="0082204E">
        <w:t xml:space="preserve">Blocks: 2024, 2025, 2026, 2047, 2051, 2055, 2056, 2057, 2058, 2059, 2060, 2061, 2062, 2063  </w:t>
      </w:r>
      <w:r w:rsidRPr="0082204E">
        <w:tab/>
        <w:t>209</w:t>
      </w:r>
    </w:p>
    <w:p w:rsidR="002E29E1" w:rsidRDefault="002E29E1" w:rsidP="002E29E1">
      <w:pPr>
        <w:tabs>
          <w:tab w:val="right" w:leader="dot" w:pos="5904"/>
        </w:tabs>
        <w:ind w:left="576"/>
      </w:pPr>
      <w:r w:rsidRPr="0082204E">
        <w:t>Tract 9607.02</w:t>
      </w:r>
    </w:p>
    <w:p w:rsidR="002E29E1" w:rsidRDefault="002E29E1" w:rsidP="002E29E1">
      <w:pPr>
        <w:tabs>
          <w:tab w:val="right" w:leader="dot" w:pos="5904"/>
        </w:tabs>
        <w:ind w:left="1152" w:right="1195" w:hanging="288"/>
      </w:pPr>
      <w:r w:rsidRPr="0082204E">
        <w:t xml:space="preserve">Blocks: 1002, 1003, 1004  </w:t>
      </w:r>
      <w:r w:rsidRPr="0082204E">
        <w:tab/>
        <w:t>56</w:t>
      </w:r>
    </w:p>
    <w:p w:rsidR="002E29E1" w:rsidRDefault="002E29E1" w:rsidP="002E29E1">
      <w:pPr>
        <w:tabs>
          <w:tab w:val="right" w:leader="dot" w:pos="5904"/>
        </w:tabs>
        <w:ind w:left="576"/>
      </w:pPr>
      <w:r w:rsidRPr="0082204E">
        <w:t>Tract 9607.03</w:t>
      </w:r>
    </w:p>
    <w:p w:rsidR="002E29E1" w:rsidRDefault="002E29E1" w:rsidP="002E29E1">
      <w:pPr>
        <w:tabs>
          <w:tab w:val="right" w:leader="dot" w:pos="5904"/>
        </w:tabs>
        <w:ind w:left="1152" w:right="1195" w:hanging="288"/>
      </w:pPr>
      <w:r w:rsidRPr="0082204E">
        <w:t xml:space="preserve">Blocks: 1000, 1021, 1022, 1023, 1024, 1025, 1026, 2000, 2001, 2002, 2003, 2004, 2005  </w:t>
      </w:r>
      <w:r w:rsidRPr="0082204E">
        <w:tab/>
        <w:t>330</w:t>
      </w:r>
    </w:p>
    <w:p w:rsidR="002E29E1" w:rsidRDefault="002E29E1" w:rsidP="002E29E1">
      <w:pPr>
        <w:tabs>
          <w:tab w:val="right" w:leader="dot" w:pos="5904"/>
        </w:tabs>
        <w:ind w:left="288"/>
      </w:pPr>
      <w:r w:rsidRPr="0082204E">
        <w:t>Jordan Subtotal</w:t>
      </w:r>
      <w:r w:rsidRPr="0082204E">
        <w:tab/>
        <w:t>595</w:t>
      </w:r>
    </w:p>
    <w:p w:rsidR="002E29E1" w:rsidRDefault="002E29E1" w:rsidP="002E29E1">
      <w:pPr>
        <w:tabs>
          <w:tab w:val="right" w:leader="dot" w:pos="5904"/>
        </w:tabs>
        <w:ind w:left="288"/>
      </w:pPr>
      <w:r w:rsidRPr="0082204E">
        <w:t xml:space="preserve">Manning No. 1 </w:t>
      </w:r>
      <w:r w:rsidRPr="0082204E">
        <w:tab/>
        <w:t>1,066</w:t>
      </w:r>
    </w:p>
    <w:p w:rsidR="002E29E1" w:rsidRDefault="002E29E1" w:rsidP="002E29E1">
      <w:pPr>
        <w:tabs>
          <w:tab w:val="right" w:leader="dot" w:pos="5904"/>
        </w:tabs>
        <w:ind w:left="288"/>
      </w:pPr>
      <w:r w:rsidRPr="0082204E">
        <w:t xml:space="preserve">Manning No. 2 </w:t>
      </w:r>
      <w:r w:rsidRPr="0082204E">
        <w:tab/>
        <w:t>1,602</w:t>
      </w:r>
    </w:p>
    <w:p w:rsidR="002E29E1" w:rsidRDefault="002E29E1" w:rsidP="002E29E1">
      <w:pPr>
        <w:tabs>
          <w:tab w:val="right" w:leader="dot" w:pos="5904"/>
        </w:tabs>
        <w:ind w:left="288"/>
      </w:pPr>
      <w:r w:rsidRPr="0082204E">
        <w:t xml:space="preserve">Manning No. 3 </w:t>
      </w:r>
      <w:r w:rsidRPr="0082204E">
        <w:tab/>
        <w:t>1,991</w:t>
      </w:r>
    </w:p>
    <w:p w:rsidR="002E29E1" w:rsidRDefault="002E29E1" w:rsidP="002E29E1">
      <w:pPr>
        <w:tabs>
          <w:tab w:val="right" w:leader="dot" w:pos="5904"/>
        </w:tabs>
        <w:ind w:left="288"/>
      </w:pPr>
      <w:r w:rsidRPr="0082204E">
        <w:t xml:space="preserve">Manning No. 4 </w:t>
      </w:r>
      <w:r w:rsidRPr="0082204E">
        <w:tab/>
        <w:t>2,527</w:t>
      </w:r>
    </w:p>
    <w:p w:rsidR="002E29E1" w:rsidRDefault="002E29E1" w:rsidP="002E29E1">
      <w:pPr>
        <w:tabs>
          <w:tab w:val="right" w:leader="dot" w:pos="5904"/>
        </w:tabs>
        <w:ind w:left="288"/>
      </w:pPr>
      <w:r w:rsidRPr="0082204E">
        <w:t xml:space="preserve">Manning No. 5 </w:t>
      </w:r>
      <w:r w:rsidRPr="0082204E">
        <w:tab/>
        <w:t>1,893</w:t>
      </w:r>
    </w:p>
    <w:p w:rsidR="002E29E1" w:rsidRDefault="002E29E1" w:rsidP="002E29E1">
      <w:pPr>
        <w:tabs>
          <w:tab w:val="right" w:leader="dot" w:pos="5904"/>
        </w:tabs>
        <w:ind w:left="288"/>
      </w:pPr>
      <w:r w:rsidRPr="0082204E">
        <w:t xml:space="preserve">New Zion </w:t>
      </w:r>
      <w:r w:rsidRPr="0082204E">
        <w:tab/>
        <w:t>662</w:t>
      </w:r>
    </w:p>
    <w:p w:rsidR="002E29E1" w:rsidRDefault="002E29E1" w:rsidP="002E29E1">
      <w:pPr>
        <w:tabs>
          <w:tab w:val="right" w:leader="dot" w:pos="5904"/>
        </w:tabs>
        <w:ind w:left="288"/>
      </w:pPr>
      <w:r w:rsidRPr="0082204E">
        <w:t xml:space="preserve">Oakdale </w:t>
      </w:r>
      <w:r w:rsidRPr="0082204E">
        <w:tab/>
        <w:t>443</w:t>
      </w:r>
    </w:p>
    <w:p w:rsidR="002E29E1" w:rsidRDefault="002E29E1" w:rsidP="002E29E1">
      <w:pPr>
        <w:tabs>
          <w:tab w:val="right" w:leader="dot" w:pos="5904"/>
        </w:tabs>
        <w:ind w:left="288"/>
      </w:pPr>
      <w:r w:rsidRPr="0082204E">
        <w:t xml:space="preserve">Panola </w:t>
      </w:r>
      <w:r w:rsidRPr="0082204E">
        <w:tab/>
        <w:t>410</w:t>
      </w:r>
    </w:p>
    <w:p w:rsidR="002E29E1" w:rsidRDefault="002E29E1" w:rsidP="002E29E1">
      <w:pPr>
        <w:tabs>
          <w:tab w:val="right" w:leader="dot" w:pos="5904"/>
        </w:tabs>
        <w:ind w:left="288"/>
      </w:pPr>
      <w:r w:rsidRPr="0082204E">
        <w:t xml:space="preserve">Paxville </w:t>
      </w:r>
      <w:r w:rsidRPr="0082204E">
        <w:tab/>
        <w:t>1,467</w:t>
      </w:r>
    </w:p>
    <w:p w:rsidR="002E29E1" w:rsidRDefault="002E29E1" w:rsidP="002E29E1">
      <w:pPr>
        <w:tabs>
          <w:tab w:val="right" w:leader="dot" w:pos="5904"/>
        </w:tabs>
        <w:ind w:left="288"/>
      </w:pPr>
      <w:r w:rsidRPr="0082204E">
        <w:t>Sardina</w:t>
      </w:r>
      <w:r>
        <w:noBreakHyphen/>
      </w:r>
      <w:r w:rsidRPr="0082204E">
        <w:t xml:space="preserve">Gable </w:t>
      </w:r>
      <w:r w:rsidRPr="0082204E">
        <w:tab/>
        <w:t>470</w:t>
      </w:r>
    </w:p>
    <w:p w:rsidR="002E29E1" w:rsidRDefault="002E29E1" w:rsidP="002E29E1">
      <w:pPr>
        <w:tabs>
          <w:tab w:val="right" w:leader="dot" w:pos="5904"/>
        </w:tabs>
        <w:ind w:left="288"/>
      </w:pPr>
      <w:r w:rsidRPr="0082204E">
        <w:t xml:space="preserve">Summerton No. 1 </w:t>
      </w:r>
      <w:r w:rsidRPr="0082204E">
        <w:tab/>
        <w:t>2,696</w:t>
      </w:r>
    </w:p>
    <w:p w:rsidR="002E29E1" w:rsidRDefault="002E29E1" w:rsidP="002E29E1">
      <w:pPr>
        <w:tabs>
          <w:tab w:val="right" w:leader="dot" w:pos="5904"/>
        </w:tabs>
        <w:ind w:left="288"/>
      </w:pPr>
      <w:r w:rsidRPr="0082204E">
        <w:t xml:space="preserve">Summerton No. 2 </w:t>
      </w:r>
      <w:r w:rsidRPr="0082204E">
        <w:tab/>
        <w:t>613</w:t>
      </w:r>
    </w:p>
    <w:p w:rsidR="002E29E1" w:rsidRDefault="002E29E1" w:rsidP="002E29E1">
      <w:pPr>
        <w:tabs>
          <w:tab w:val="right" w:leader="dot" w:pos="5904"/>
        </w:tabs>
        <w:ind w:left="288"/>
      </w:pPr>
      <w:r w:rsidRPr="0082204E">
        <w:t xml:space="preserve">Summerton No. 3 </w:t>
      </w:r>
      <w:r w:rsidRPr="0082204E">
        <w:tab/>
        <w:t>1,724</w:t>
      </w:r>
    </w:p>
    <w:p w:rsidR="002E29E1" w:rsidRDefault="002E29E1" w:rsidP="002E29E1">
      <w:pPr>
        <w:tabs>
          <w:tab w:val="right" w:leader="dot" w:pos="5904"/>
        </w:tabs>
        <w:ind w:left="288"/>
      </w:pPr>
      <w:r w:rsidRPr="0082204E">
        <w:t xml:space="preserve">Turbeville </w:t>
      </w:r>
      <w:r w:rsidRPr="0082204E">
        <w:tab/>
        <w:t>3,038</w:t>
      </w:r>
    </w:p>
    <w:p w:rsidR="002E29E1" w:rsidRDefault="002E29E1" w:rsidP="002E29E1">
      <w:pPr>
        <w:tabs>
          <w:tab w:val="right" w:leader="dot" w:pos="5904"/>
        </w:tabs>
        <w:ind w:left="288"/>
      </w:pPr>
      <w:r w:rsidRPr="0082204E">
        <w:t>Wilson Foreston</w:t>
      </w:r>
    </w:p>
    <w:p w:rsidR="002E29E1" w:rsidRDefault="002E29E1" w:rsidP="002E29E1">
      <w:pPr>
        <w:tabs>
          <w:tab w:val="right" w:leader="dot" w:pos="5904"/>
        </w:tabs>
        <w:ind w:left="576"/>
      </w:pPr>
      <w:r w:rsidRPr="0082204E">
        <w:t>Tract 9603</w:t>
      </w:r>
    </w:p>
    <w:p w:rsidR="002E29E1" w:rsidRDefault="002E29E1" w:rsidP="002E29E1">
      <w:pPr>
        <w:tabs>
          <w:tab w:val="right" w:leader="dot" w:pos="5904"/>
        </w:tabs>
        <w:ind w:left="1152" w:right="1195" w:hanging="288"/>
      </w:pPr>
      <w:r w:rsidRPr="0082204E">
        <w:t xml:space="preserve">Blocks: 2107, 2108  </w:t>
      </w:r>
      <w:r w:rsidRPr="0082204E">
        <w:tab/>
        <w:t>0</w:t>
      </w:r>
    </w:p>
    <w:p w:rsidR="002E29E1" w:rsidRDefault="002E29E1" w:rsidP="002E29E1">
      <w:pPr>
        <w:tabs>
          <w:tab w:val="right" w:leader="dot" w:pos="5904"/>
        </w:tabs>
        <w:ind w:left="576"/>
      </w:pPr>
      <w:r w:rsidRPr="0082204E">
        <w:t>Tract 9606</w:t>
      </w:r>
    </w:p>
    <w:p w:rsidR="002E29E1" w:rsidRDefault="002E29E1" w:rsidP="002E29E1">
      <w:pPr>
        <w:tabs>
          <w:tab w:val="right" w:leader="dot" w:pos="5904"/>
        </w:tabs>
        <w:ind w:left="1152" w:right="1195" w:hanging="288"/>
      </w:pPr>
      <w:r w:rsidRPr="0082204E">
        <w:t xml:space="preserve">Blocks: 1001, 1002,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2000, 2001, 2002, 2003, 2015, 2016, 2017, 2018, 2019, 2020, 2021, 2026, 2027, 2028, 2029, 2030, 2031, 2032, 2033, 2034, 2035, 2036, 2037, 2044, 2045, 2046, 2047  </w:t>
      </w:r>
      <w:r w:rsidRPr="0082204E">
        <w:tab/>
        <w:t>1,919</w:t>
      </w:r>
    </w:p>
    <w:p w:rsidR="002E29E1" w:rsidRDefault="002E29E1" w:rsidP="002E29E1">
      <w:pPr>
        <w:tabs>
          <w:tab w:val="right" w:leader="dot" w:pos="5904"/>
        </w:tabs>
        <w:ind w:left="288"/>
      </w:pPr>
      <w:r w:rsidRPr="0082204E">
        <w:t>Wilson Foreston Subtotal</w:t>
      </w:r>
      <w:r w:rsidRPr="0082204E">
        <w:tab/>
        <w:t>1,919</w:t>
      </w:r>
    </w:p>
    <w:p w:rsidR="002E29E1" w:rsidRDefault="002E29E1" w:rsidP="002E29E1">
      <w:pPr>
        <w:tabs>
          <w:tab w:val="right" w:leader="dot" w:pos="5904"/>
        </w:tabs>
      </w:pPr>
      <w:r w:rsidRPr="0082204E">
        <w:t>Sumter County</w:t>
      </w:r>
    </w:p>
    <w:p w:rsidR="002E29E1" w:rsidRDefault="002E29E1" w:rsidP="002E29E1">
      <w:pPr>
        <w:tabs>
          <w:tab w:val="right" w:leader="dot" w:pos="5904"/>
        </w:tabs>
        <w:ind w:left="288"/>
      </w:pPr>
      <w:r w:rsidRPr="0082204E">
        <w:t xml:space="preserve">Mayesville </w:t>
      </w:r>
      <w:r w:rsidRPr="0082204E">
        <w:tab/>
        <w:t>772</w:t>
      </w:r>
    </w:p>
    <w:p w:rsidR="002E29E1" w:rsidRDefault="002E29E1" w:rsidP="002E29E1">
      <w:pPr>
        <w:tabs>
          <w:tab w:val="right" w:leader="dot" w:pos="5904"/>
        </w:tabs>
        <w:ind w:left="288"/>
      </w:pPr>
      <w:r w:rsidRPr="0082204E">
        <w:t xml:space="preserve">Mayewood </w:t>
      </w:r>
      <w:r w:rsidRPr="0082204E">
        <w:tab/>
        <w:t>1,987</w:t>
      </w:r>
    </w:p>
    <w:p w:rsidR="002E29E1" w:rsidRDefault="002E29E1" w:rsidP="002E29E1">
      <w:pPr>
        <w:tabs>
          <w:tab w:val="right" w:leader="dot" w:pos="5904"/>
        </w:tabs>
        <w:ind w:left="288"/>
      </w:pPr>
      <w:r w:rsidRPr="0082204E">
        <w:t xml:space="preserve">Salem </w:t>
      </w:r>
      <w:r w:rsidRPr="0082204E">
        <w:tab/>
        <w:t>514</w:t>
      </w:r>
    </w:p>
    <w:p w:rsidR="002E29E1" w:rsidRDefault="002E29E1" w:rsidP="002E29E1">
      <w:pPr>
        <w:tabs>
          <w:tab w:val="right" w:leader="dot" w:pos="5904"/>
        </w:tabs>
        <w:ind w:left="288"/>
      </w:pPr>
      <w:r w:rsidRPr="0082204E">
        <w:t xml:space="preserve">St. John </w:t>
      </w:r>
      <w:r w:rsidRPr="0082204E">
        <w:tab/>
        <w:t>1,835</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37,003</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0.799</w:t>
      </w:r>
    </w:p>
    <w:p w:rsidR="002E29E1" w:rsidRDefault="002E29E1" w:rsidP="002E29E1">
      <w:pPr>
        <w:tabs>
          <w:tab w:val="right" w:leader="dot" w:pos="5904"/>
        </w:tabs>
      </w:pPr>
    </w:p>
    <w:p w:rsidR="002E29E1" w:rsidRDefault="002E29E1" w:rsidP="002E29E1">
      <w:pPr>
        <w:tabs>
          <w:tab w:val="right" w:leader="dot" w:pos="5904"/>
        </w:tabs>
      </w:pPr>
      <w:r w:rsidRPr="0082204E">
        <w:t>DISTRICT 65</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Chesterfield County</w:t>
      </w:r>
    </w:p>
    <w:p w:rsidR="002E29E1" w:rsidRDefault="002E29E1" w:rsidP="002E29E1">
      <w:pPr>
        <w:tabs>
          <w:tab w:val="right" w:leader="dot" w:pos="5904"/>
        </w:tabs>
        <w:ind w:left="288"/>
      </w:pPr>
      <w:r w:rsidRPr="0082204E">
        <w:t>Angelus</w:t>
      </w:r>
      <w:r>
        <w:noBreakHyphen/>
      </w:r>
      <w:r w:rsidRPr="0082204E">
        <w:t xml:space="preserve">Cararrh </w:t>
      </w:r>
      <w:r w:rsidRPr="0082204E">
        <w:tab/>
        <w:t>1,134</w:t>
      </w:r>
    </w:p>
    <w:p w:rsidR="002E29E1" w:rsidRDefault="002E29E1" w:rsidP="002E29E1">
      <w:pPr>
        <w:tabs>
          <w:tab w:val="right" w:leader="dot" w:pos="5904"/>
        </w:tabs>
        <w:ind w:left="288"/>
      </w:pPr>
      <w:r w:rsidRPr="0082204E">
        <w:t xml:space="preserve">Jefferson </w:t>
      </w:r>
      <w:r w:rsidRPr="0082204E">
        <w:tab/>
        <w:t>3,078</w:t>
      </w:r>
    </w:p>
    <w:p w:rsidR="002E29E1" w:rsidRDefault="002E29E1" w:rsidP="002E29E1">
      <w:pPr>
        <w:tabs>
          <w:tab w:val="right" w:leader="dot" w:pos="5904"/>
        </w:tabs>
        <w:ind w:left="288"/>
      </w:pPr>
      <w:r w:rsidRPr="0082204E">
        <w:t xml:space="preserve">Mcbee </w:t>
      </w:r>
      <w:r w:rsidRPr="0082204E">
        <w:tab/>
        <w:t>2,515</w:t>
      </w:r>
    </w:p>
    <w:p w:rsidR="002E29E1" w:rsidRDefault="002E29E1" w:rsidP="002E29E1">
      <w:pPr>
        <w:tabs>
          <w:tab w:val="right" w:leader="dot" w:pos="5904"/>
        </w:tabs>
      </w:pPr>
      <w:r w:rsidRPr="0082204E">
        <w:t>Darlington County</w:t>
      </w:r>
    </w:p>
    <w:p w:rsidR="002E29E1" w:rsidRDefault="002E29E1" w:rsidP="002E29E1">
      <w:pPr>
        <w:tabs>
          <w:tab w:val="right" w:leader="dot" w:pos="5904"/>
        </w:tabs>
        <w:ind w:left="288"/>
      </w:pPr>
      <w:r w:rsidRPr="0082204E">
        <w:t>Black Creek</w:t>
      </w:r>
      <w:r>
        <w:noBreakHyphen/>
      </w:r>
      <w:r w:rsidRPr="0082204E">
        <w:t xml:space="preserve">Clyde </w:t>
      </w:r>
      <w:r w:rsidRPr="0082204E">
        <w:tab/>
        <w:t>2,068</w:t>
      </w:r>
    </w:p>
    <w:p w:rsidR="002E29E1" w:rsidRDefault="002E29E1" w:rsidP="002E29E1">
      <w:pPr>
        <w:tabs>
          <w:tab w:val="right" w:leader="dot" w:pos="5904"/>
        </w:tabs>
        <w:ind w:left="288"/>
      </w:pPr>
      <w:r w:rsidRPr="0082204E">
        <w:t xml:space="preserve">Burnt Branch </w:t>
      </w:r>
      <w:r w:rsidRPr="0082204E">
        <w:tab/>
        <w:t>1,100</w:t>
      </w:r>
    </w:p>
    <w:p w:rsidR="002E29E1" w:rsidRDefault="002E29E1" w:rsidP="002E29E1">
      <w:pPr>
        <w:tabs>
          <w:tab w:val="right" w:leader="dot" w:pos="5904"/>
        </w:tabs>
        <w:ind w:left="288"/>
      </w:pPr>
      <w:r w:rsidRPr="0082204E">
        <w:t xml:space="preserve">Hartsville No. 1 </w:t>
      </w:r>
      <w:r w:rsidRPr="0082204E">
        <w:tab/>
        <w:t>2,005</w:t>
      </w:r>
    </w:p>
    <w:p w:rsidR="002E29E1" w:rsidRDefault="002E29E1" w:rsidP="002E29E1">
      <w:pPr>
        <w:tabs>
          <w:tab w:val="right" w:leader="dot" w:pos="5904"/>
        </w:tabs>
        <w:ind w:left="288"/>
      </w:pPr>
      <w:r w:rsidRPr="0082204E">
        <w:t xml:space="preserve">Hartsville No. 5 </w:t>
      </w:r>
      <w:r w:rsidRPr="0082204E">
        <w:tab/>
        <w:t>3,172</w:t>
      </w:r>
    </w:p>
    <w:p w:rsidR="002E29E1" w:rsidRDefault="002E29E1" w:rsidP="002E29E1">
      <w:pPr>
        <w:tabs>
          <w:tab w:val="right" w:leader="dot" w:pos="5904"/>
        </w:tabs>
        <w:ind w:left="288"/>
      </w:pPr>
      <w:r w:rsidRPr="0082204E">
        <w:t xml:space="preserve">Hartsville No. 8 </w:t>
      </w:r>
      <w:r w:rsidRPr="0082204E">
        <w:tab/>
        <w:t>3,988</w:t>
      </w:r>
    </w:p>
    <w:p w:rsidR="002E29E1" w:rsidRDefault="002E29E1" w:rsidP="002E29E1">
      <w:pPr>
        <w:tabs>
          <w:tab w:val="right" w:leader="dot" w:pos="5904"/>
        </w:tabs>
        <w:ind w:left="288"/>
      </w:pPr>
      <w:r w:rsidRPr="0082204E">
        <w:t>Hartsville No. 9</w:t>
      </w:r>
    </w:p>
    <w:p w:rsidR="002E29E1" w:rsidRDefault="002E29E1" w:rsidP="002E29E1">
      <w:pPr>
        <w:tabs>
          <w:tab w:val="right" w:leader="dot" w:pos="5904"/>
        </w:tabs>
        <w:ind w:left="576"/>
      </w:pPr>
      <w:r w:rsidRPr="0082204E">
        <w:t>Tract 103</w:t>
      </w:r>
    </w:p>
    <w:p w:rsidR="002E29E1" w:rsidRDefault="002E29E1" w:rsidP="002E29E1">
      <w:pPr>
        <w:tabs>
          <w:tab w:val="right" w:leader="dot" w:pos="5904"/>
        </w:tabs>
        <w:ind w:left="1152" w:right="1195" w:hanging="288"/>
      </w:pPr>
      <w:r w:rsidRPr="0082204E">
        <w:t xml:space="preserve">Blocks: 2000, 2001, 2002, 2003, 2004, 2005, 2006, 2007, 2008, 2009, 2010, 2011, 2018, 2022, 2030, 2031, 2032, 3000, 3001, 3002, 3003, 3004, 3005, 3014, 3015, 3016, 3017, 3027, 4000, 4001, 4002, 4003, 4004, 4005, 4006, 4007, 4008, 4009, 4010, 4011, 4012, 4013, 4014, 4015, 4016, 4017, 4018, 4019, 4020, 4021, 4022, 4023, 4024, 4025, 4026, 4027, 4028, 4029, 4030, 4031, 4032, 4035, 4036, 4037, 4038, 4039, 4040, 4041, 4042, 4043  </w:t>
      </w:r>
      <w:r w:rsidRPr="0082204E">
        <w:tab/>
        <w:t>2,476</w:t>
      </w:r>
    </w:p>
    <w:p w:rsidR="002E29E1" w:rsidRDefault="002E29E1" w:rsidP="002E29E1">
      <w:pPr>
        <w:tabs>
          <w:tab w:val="right" w:leader="dot" w:pos="5904"/>
        </w:tabs>
        <w:ind w:left="288"/>
      </w:pPr>
      <w:r w:rsidRPr="0082204E">
        <w:t>Hartsville No. 9 Subtotal</w:t>
      </w:r>
      <w:r w:rsidRPr="0082204E">
        <w:tab/>
        <w:t>2,476</w:t>
      </w:r>
    </w:p>
    <w:p w:rsidR="002E29E1" w:rsidRDefault="002E29E1" w:rsidP="002E29E1">
      <w:pPr>
        <w:tabs>
          <w:tab w:val="right" w:leader="dot" w:pos="5904"/>
        </w:tabs>
        <w:ind w:left="288"/>
      </w:pPr>
      <w:r w:rsidRPr="0082204E">
        <w:t xml:space="preserve">Kellytown </w:t>
      </w:r>
      <w:r w:rsidRPr="0082204E">
        <w:tab/>
        <w:t>2,199</w:t>
      </w:r>
    </w:p>
    <w:p w:rsidR="002E29E1" w:rsidRDefault="002E29E1" w:rsidP="002E29E1">
      <w:pPr>
        <w:tabs>
          <w:tab w:val="right" w:leader="dot" w:pos="5904"/>
        </w:tabs>
        <w:ind w:left="288"/>
      </w:pPr>
      <w:r w:rsidRPr="0082204E">
        <w:t xml:space="preserve">New Market </w:t>
      </w:r>
      <w:r w:rsidRPr="0082204E">
        <w:tab/>
        <w:t>1,611</w:t>
      </w:r>
    </w:p>
    <w:p w:rsidR="002E29E1" w:rsidRDefault="002E29E1" w:rsidP="002E29E1">
      <w:pPr>
        <w:tabs>
          <w:tab w:val="right" w:leader="dot" w:pos="5904"/>
        </w:tabs>
      </w:pPr>
      <w:r w:rsidRPr="0082204E">
        <w:t>Kershaw County</w:t>
      </w:r>
    </w:p>
    <w:p w:rsidR="002E29E1" w:rsidRDefault="002E29E1" w:rsidP="002E29E1">
      <w:pPr>
        <w:tabs>
          <w:tab w:val="right" w:leader="dot" w:pos="5904"/>
        </w:tabs>
        <w:ind w:left="288"/>
      </w:pPr>
      <w:r w:rsidRPr="0082204E">
        <w:t>Bethune</w:t>
      </w:r>
    </w:p>
    <w:p w:rsidR="002E29E1" w:rsidRDefault="002E29E1" w:rsidP="002E29E1">
      <w:pPr>
        <w:tabs>
          <w:tab w:val="right" w:leader="dot" w:pos="5904"/>
        </w:tabs>
        <w:ind w:left="576"/>
      </w:pPr>
      <w:r w:rsidRPr="0082204E">
        <w:t>Tract 9701</w:t>
      </w:r>
    </w:p>
    <w:p w:rsidR="002E29E1" w:rsidRDefault="002E29E1" w:rsidP="002E29E1">
      <w:pPr>
        <w:tabs>
          <w:tab w:val="right" w:leader="dot" w:pos="5904"/>
        </w:tabs>
        <w:ind w:left="1152" w:right="1195" w:hanging="288"/>
      </w:pPr>
      <w:r w:rsidRPr="0082204E">
        <w:t xml:space="preserve">Blocks: 1012, 1013, 1015, 1016, 1017, 1019, 1020, 1021, 1022, 1023, 1024, 1025, 1026, 1027, 1028, 1029, 1030, 1031, 1032, 1033, 1034, 1035, 1036, 1037, 1038, 1039, 1040, 1041, 1042, 1043, 1044, 1045, 1046, 1048, 1049, 1050, 1051, 1058, 1059, 1060, 1061, 1072, 1073, 1084, 1087, 1088, 1089, 2000, 2001, 2004, 2006, 2014, 2015, 2016, 2017, 2018, 2019, 2020, 2021, 2023, 2024, 2025, 2026, 2027, 2028, 2098, 2099, 2100, 2101, 2102, 2106, 2107, 2108, 2109, 2110, 2111, 2112, 2116, 2117, 2126  </w:t>
      </w:r>
      <w:r w:rsidRPr="0082204E">
        <w:tab/>
        <w:t>758</w:t>
      </w:r>
    </w:p>
    <w:p w:rsidR="002E29E1" w:rsidRDefault="002E29E1" w:rsidP="002E29E1">
      <w:pPr>
        <w:tabs>
          <w:tab w:val="right" w:leader="dot" w:pos="5904"/>
        </w:tabs>
        <w:ind w:left="288"/>
      </w:pPr>
      <w:r w:rsidRPr="0082204E">
        <w:t>Bethune Subtotal</w:t>
      </w:r>
      <w:r w:rsidRPr="0082204E">
        <w:tab/>
        <w:t>758</w:t>
      </w:r>
    </w:p>
    <w:p w:rsidR="002E29E1" w:rsidRDefault="002E29E1" w:rsidP="002E29E1">
      <w:pPr>
        <w:tabs>
          <w:tab w:val="right" w:leader="dot" w:pos="5904"/>
        </w:tabs>
        <w:ind w:left="288"/>
      </w:pPr>
      <w:r w:rsidRPr="0082204E">
        <w:t xml:space="preserve">Buffalo </w:t>
      </w:r>
      <w:r w:rsidRPr="0082204E">
        <w:tab/>
        <w:t>1,668</w:t>
      </w:r>
    </w:p>
    <w:p w:rsidR="002E29E1" w:rsidRDefault="002E29E1" w:rsidP="002E29E1">
      <w:pPr>
        <w:tabs>
          <w:tab w:val="right" w:leader="dot" w:pos="5904"/>
        </w:tabs>
        <w:ind w:left="288"/>
      </w:pPr>
      <w:r w:rsidRPr="0082204E">
        <w:t xml:space="preserve">Gates Ford </w:t>
      </w:r>
      <w:r w:rsidRPr="0082204E">
        <w:tab/>
        <w:t>529</w:t>
      </w:r>
    </w:p>
    <w:p w:rsidR="002E29E1" w:rsidRDefault="002E29E1" w:rsidP="002E29E1">
      <w:pPr>
        <w:tabs>
          <w:tab w:val="right" w:leader="dot" w:pos="5904"/>
        </w:tabs>
        <w:ind w:left="288"/>
      </w:pPr>
      <w:r w:rsidRPr="0082204E">
        <w:t>Westville</w:t>
      </w:r>
    </w:p>
    <w:p w:rsidR="002E29E1" w:rsidRDefault="002E29E1" w:rsidP="002E29E1">
      <w:pPr>
        <w:tabs>
          <w:tab w:val="right" w:leader="dot" w:pos="5904"/>
        </w:tabs>
        <w:ind w:left="576"/>
      </w:pPr>
      <w:r w:rsidRPr="0082204E">
        <w:t>Tract 9702</w:t>
      </w:r>
    </w:p>
    <w:p w:rsidR="002E29E1" w:rsidRDefault="002E29E1" w:rsidP="002E29E1">
      <w:pPr>
        <w:tabs>
          <w:tab w:val="right" w:leader="dot" w:pos="5904"/>
        </w:tabs>
        <w:ind w:left="1152" w:right="1195" w:hanging="288"/>
      </w:pPr>
      <w:r w:rsidRPr="0082204E">
        <w:t xml:space="preserve">Blocks: 2027, 2030, 2031, 2032, 2033, 2034, 2035, 2036, 2037, 2038, 2039, 2040, 2041, 2042, 2066, 2067, 2068, 2069, 2070, 2072, 2073, 2074, 2075, 2076, 2078, 2079, 2080, 2081, 2082, 2083, 2088  </w:t>
      </w:r>
      <w:r w:rsidRPr="0082204E">
        <w:tab/>
        <w:t>384</w:t>
      </w:r>
    </w:p>
    <w:p w:rsidR="002E29E1" w:rsidRDefault="002E29E1" w:rsidP="002E29E1">
      <w:pPr>
        <w:tabs>
          <w:tab w:val="right" w:leader="dot" w:pos="5904"/>
        </w:tabs>
        <w:ind w:left="576"/>
      </w:pPr>
      <w:r w:rsidRPr="0082204E">
        <w:t>Tract 9703</w:t>
      </w:r>
    </w:p>
    <w:p w:rsidR="002E29E1" w:rsidRDefault="002E29E1" w:rsidP="002E29E1">
      <w:pPr>
        <w:tabs>
          <w:tab w:val="right" w:leader="dot" w:pos="5904"/>
        </w:tabs>
        <w:ind w:left="1152" w:right="1195" w:hanging="288"/>
      </w:pPr>
      <w:r w:rsidRPr="0082204E">
        <w:t xml:space="preserve">Blocks: 3000, 3001, 3022, 3023, 3030, 3031, 3035, 3036, 3037, 3038, 3039, 3040, 3041, 3042, 3057  </w:t>
      </w:r>
      <w:r w:rsidRPr="0082204E">
        <w:tab/>
        <w:t>602</w:t>
      </w:r>
    </w:p>
    <w:p w:rsidR="002E29E1" w:rsidRDefault="002E29E1" w:rsidP="002E29E1">
      <w:pPr>
        <w:tabs>
          <w:tab w:val="right" w:leader="dot" w:pos="5904"/>
        </w:tabs>
        <w:ind w:left="576"/>
      </w:pPr>
      <w:r w:rsidRPr="0082204E">
        <w:t>Tract 9706.02</w:t>
      </w:r>
    </w:p>
    <w:p w:rsidR="002E29E1" w:rsidRDefault="002E29E1" w:rsidP="002E29E1">
      <w:pPr>
        <w:tabs>
          <w:tab w:val="right" w:leader="dot" w:pos="5904"/>
        </w:tabs>
        <w:ind w:left="1152" w:right="1195" w:hanging="288"/>
      </w:pPr>
      <w:r w:rsidRPr="0082204E">
        <w:t xml:space="preserve">Blocks: 3000, 3001, 3003, 3004, 3026, 3027, 3028  </w:t>
      </w:r>
      <w:r w:rsidRPr="0082204E">
        <w:tab/>
        <w:t>346</w:t>
      </w:r>
    </w:p>
    <w:p w:rsidR="002E29E1" w:rsidRDefault="002E29E1" w:rsidP="002E29E1">
      <w:pPr>
        <w:tabs>
          <w:tab w:val="right" w:leader="dot" w:pos="5904"/>
        </w:tabs>
        <w:ind w:left="288"/>
      </w:pPr>
      <w:r w:rsidRPr="0082204E">
        <w:t>Westville Subtotal</w:t>
      </w:r>
      <w:r w:rsidRPr="0082204E">
        <w:tab/>
        <w:t>1,332</w:t>
      </w:r>
    </w:p>
    <w:p w:rsidR="002E29E1" w:rsidRDefault="002E29E1" w:rsidP="002E29E1">
      <w:pPr>
        <w:keepNext/>
        <w:tabs>
          <w:tab w:val="right" w:leader="dot" w:pos="5904"/>
        </w:tabs>
      </w:pPr>
      <w:r w:rsidRPr="0082204E">
        <w:t>Lancaster County</w:t>
      </w:r>
    </w:p>
    <w:p w:rsidR="002E29E1" w:rsidRDefault="002E29E1" w:rsidP="002E29E1">
      <w:pPr>
        <w:keepNext/>
        <w:tabs>
          <w:tab w:val="right" w:leader="dot" w:pos="5904"/>
        </w:tabs>
        <w:ind w:left="288"/>
      </w:pPr>
      <w:r w:rsidRPr="0082204E">
        <w:t xml:space="preserve">Antioch </w:t>
      </w:r>
      <w:r w:rsidRPr="0082204E">
        <w:tab/>
        <w:t>1,284</w:t>
      </w:r>
    </w:p>
    <w:p w:rsidR="002E29E1" w:rsidRDefault="002E29E1" w:rsidP="002E29E1">
      <w:pPr>
        <w:tabs>
          <w:tab w:val="right" w:leader="dot" w:pos="5904"/>
        </w:tabs>
        <w:ind w:left="288"/>
      </w:pPr>
      <w:r w:rsidRPr="0082204E">
        <w:t>Dwight</w:t>
      </w:r>
    </w:p>
    <w:p w:rsidR="002E29E1" w:rsidRDefault="002E29E1" w:rsidP="002E29E1">
      <w:pPr>
        <w:tabs>
          <w:tab w:val="right" w:leader="dot" w:pos="5904"/>
        </w:tabs>
        <w:ind w:left="576"/>
      </w:pPr>
      <w:r w:rsidRPr="0082204E">
        <w:t>Tract 101</w:t>
      </w:r>
    </w:p>
    <w:p w:rsidR="002E29E1" w:rsidRDefault="002E29E1" w:rsidP="002E29E1">
      <w:pPr>
        <w:tabs>
          <w:tab w:val="right" w:leader="dot" w:pos="5904"/>
        </w:tabs>
        <w:ind w:left="1152" w:right="1195" w:hanging="288"/>
      </w:pPr>
      <w:r w:rsidRPr="0082204E">
        <w:t xml:space="preserve">Blocks: 1054, 1057, 1058, 1059, 1060, 1061, 1062, 1063, 2006, 2007, 2008, 2009, 2010, 2011, 2016, 2035, 2036, 2038, 2040, 2041, 2044, 2045, 2046, 2047, 2048, 2049, 2050  </w:t>
      </w:r>
      <w:r w:rsidRPr="0082204E">
        <w:tab/>
        <w:t>1,127</w:t>
      </w:r>
    </w:p>
    <w:p w:rsidR="002E29E1" w:rsidRDefault="002E29E1" w:rsidP="002E29E1">
      <w:pPr>
        <w:tabs>
          <w:tab w:val="right" w:leader="dot" w:pos="5904"/>
        </w:tabs>
        <w:ind w:left="576"/>
      </w:pPr>
      <w:r w:rsidRPr="0082204E">
        <w:t>Tract 102</w:t>
      </w:r>
    </w:p>
    <w:p w:rsidR="002E29E1" w:rsidRDefault="002E29E1" w:rsidP="002E29E1">
      <w:pPr>
        <w:tabs>
          <w:tab w:val="right" w:leader="dot" w:pos="5904"/>
        </w:tabs>
        <w:ind w:left="1152" w:right="1195" w:hanging="288"/>
      </w:pPr>
      <w:r w:rsidRPr="0082204E">
        <w:t xml:space="preserve">Blocks: 1029  </w:t>
      </w:r>
      <w:r w:rsidRPr="0082204E">
        <w:tab/>
        <w:t>32</w:t>
      </w:r>
    </w:p>
    <w:p w:rsidR="002E29E1" w:rsidRDefault="002E29E1" w:rsidP="002E29E1">
      <w:pPr>
        <w:tabs>
          <w:tab w:val="right" w:leader="dot" w:pos="5904"/>
        </w:tabs>
        <w:ind w:left="288"/>
      </w:pPr>
      <w:r w:rsidRPr="0082204E">
        <w:t>Dwight Subtotal</w:t>
      </w:r>
      <w:r w:rsidRPr="0082204E">
        <w:tab/>
        <w:t>1,159</w:t>
      </w:r>
    </w:p>
    <w:p w:rsidR="002E29E1" w:rsidRDefault="002E29E1" w:rsidP="002E29E1">
      <w:pPr>
        <w:tabs>
          <w:tab w:val="right" w:leader="dot" w:pos="5904"/>
        </w:tabs>
        <w:ind w:left="288"/>
      </w:pPr>
      <w:r w:rsidRPr="0082204E">
        <w:t xml:space="preserve">Midway </w:t>
      </w:r>
      <w:r w:rsidRPr="0082204E">
        <w:tab/>
        <w:t>3,026</w:t>
      </w:r>
    </w:p>
    <w:p w:rsidR="002E29E1" w:rsidRDefault="002E29E1" w:rsidP="002E29E1">
      <w:pPr>
        <w:tabs>
          <w:tab w:val="right" w:leader="dot" w:pos="5904"/>
        </w:tabs>
        <w:ind w:left="288"/>
      </w:pPr>
      <w:r w:rsidRPr="0082204E">
        <w:t xml:space="preserve">Rich Hill </w:t>
      </w:r>
      <w:r w:rsidRPr="0082204E">
        <w:tab/>
        <w:t>1,403</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36,505</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2.134</w:t>
      </w:r>
    </w:p>
    <w:p w:rsidR="002E29E1" w:rsidRDefault="002E29E1" w:rsidP="002E29E1">
      <w:pPr>
        <w:tabs>
          <w:tab w:val="right" w:leader="dot" w:pos="5904"/>
        </w:tabs>
      </w:pPr>
    </w:p>
    <w:p w:rsidR="002E29E1" w:rsidRDefault="002E29E1" w:rsidP="002E29E1">
      <w:pPr>
        <w:tabs>
          <w:tab w:val="right" w:leader="dot" w:pos="5904"/>
        </w:tabs>
      </w:pPr>
      <w:r w:rsidRPr="00512D08">
        <w:t>DISTRICT 66</w:t>
      </w:r>
    </w:p>
    <w:p w:rsidR="002E29E1" w:rsidRDefault="002E29E1" w:rsidP="002E29E1">
      <w:pPr>
        <w:tabs>
          <w:tab w:val="right" w:leader="dot" w:pos="5904"/>
        </w:tabs>
      </w:pPr>
    </w:p>
    <w:p w:rsidR="002E29E1" w:rsidRDefault="002E29E1" w:rsidP="002E29E1">
      <w:pPr>
        <w:tabs>
          <w:tab w:val="right" w:pos="5904"/>
        </w:tabs>
      </w:pPr>
      <w:r w:rsidRPr="00512D08">
        <w:t>Area</w:t>
      </w:r>
      <w:r w:rsidRPr="00512D08">
        <w:tab/>
        <w:t>Population</w:t>
      </w:r>
    </w:p>
    <w:p w:rsidR="002E29E1" w:rsidRDefault="002E29E1" w:rsidP="002E29E1">
      <w:pPr>
        <w:tabs>
          <w:tab w:val="right" w:pos="5904"/>
        </w:tabs>
      </w:pPr>
    </w:p>
    <w:p w:rsidR="002E29E1" w:rsidRDefault="002E29E1" w:rsidP="002E29E1">
      <w:pPr>
        <w:tabs>
          <w:tab w:val="right" w:leader="dot" w:pos="5904"/>
        </w:tabs>
      </w:pPr>
      <w:r w:rsidRPr="00512D08">
        <w:t>Orangeburg County</w:t>
      </w:r>
    </w:p>
    <w:p w:rsidR="002E29E1" w:rsidRDefault="002E29E1" w:rsidP="002E29E1">
      <w:pPr>
        <w:tabs>
          <w:tab w:val="right" w:leader="dot" w:pos="5904"/>
        </w:tabs>
        <w:ind w:left="288"/>
      </w:pPr>
      <w:r w:rsidRPr="00512D08">
        <w:t xml:space="preserve">Bethel </w:t>
      </w:r>
      <w:r w:rsidRPr="00512D08">
        <w:tab/>
        <w:t>1,049</w:t>
      </w:r>
    </w:p>
    <w:p w:rsidR="002E29E1" w:rsidRDefault="002E29E1" w:rsidP="002E29E1">
      <w:pPr>
        <w:tabs>
          <w:tab w:val="right" w:leader="dot" w:pos="5904"/>
        </w:tabs>
        <w:ind w:left="288"/>
      </w:pPr>
      <w:r>
        <w:t>Bowman </w:t>
      </w:r>
      <w:r w:rsidRPr="00512D08">
        <w:t xml:space="preserve">1 </w:t>
      </w:r>
      <w:r w:rsidRPr="00512D08">
        <w:tab/>
        <w:t>1,967</w:t>
      </w:r>
    </w:p>
    <w:p w:rsidR="002E29E1" w:rsidRDefault="002E29E1" w:rsidP="002E29E1">
      <w:pPr>
        <w:tabs>
          <w:tab w:val="right" w:leader="dot" w:pos="5904"/>
        </w:tabs>
        <w:ind w:left="288"/>
      </w:pPr>
      <w:r>
        <w:t>Bowman </w:t>
      </w:r>
      <w:r w:rsidRPr="00512D08">
        <w:t xml:space="preserve">2 </w:t>
      </w:r>
      <w:r w:rsidRPr="00512D08">
        <w:tab/>
        <w:t>1,167</w:t>
      </w:r>
    </w:p>
    <w:p w:rsidR="002E29E1" w:rsidRDefault="002E29E1" w:rsidP="002E29E1">
      <w:pPr>
        <w:tabs>
          <w:tab w:val="right" w:leader="dot" w:pos="5904"/>
        </w:tabs>
        <w:ind w:left="288"/>
      </w:pPr>
      <w:r>
        <w:t>Branchville </w:t>
      </w:r>
      <w:r w:rsidRPr="00512D08">
        <w:t xml:space="preserve">1 </w:t>
      </w:r>
      <w:r w:rsidRPr="00512D08">
        <w:tab/>
        <w:t>1,479</w:t>
      </w:r>
    </w:p>
    <w:p w:rsidR="002E29E1" w:rsidRDefault="002E29E1" w:rsidP="002E29E1">
      <w:pPr>
        <w:tabs>
          <w:tab w:val="right" w:leader="dot" w:pos="5904"/>
        </w:tabs>
        <w:ind w:left="288"/>
      </w:pPr>
      <w:r>
        <w:t>Branchville </w:t>
      </w:r>
      <w:r w:rsidRPr="00512D08">
        <w:t xml:space="preserve">2 </w:t>
      </w:r>
      <w:r w:rsidRPr="00512D08">
        <w:tab/>
        <w:t>701</w:t>
      </w:r>
    </w:p>
    <w:p w:rsidR="002E29E1" w:rsidRDefault="002E29E1" w:rsidP="002E29E1">
      <w:pPr>
        <w:keepNext/>
        <w:tabs>
          <w:tab w:val="right" w:leader="dot" w:pos="5904"/>
        </w:tabs>
        <w:ind w:left="288"/>
      </w:pPr>
      <w:r>
        <w:t>Cordova </w:t>
      </w:r>
      <w:r w:rsidRPr="00512D08">
        <w:t>2</w:t>
      </w:r>
    </w:p>
    <w:p w:rsidR="002E29E1" w:rsidRDefault="002E29E1" w:rsidP="002E29E1">
      <w:pPr>
        <w:keepNext/>
        <w:tabs>
          <w:tab w:val="right" w:leader="dot" w:pos="5904"/>
        </w:tabs>
        <w:ind w:left="576"/>
      </w:pPr>
      <w:r w:rsidRPr="00512D08">
        <w:t>Tract 116</w:t>
      </w:r>
    </w:p>
    <w:p w:rsidR="002E29E1" w:rsidRDefault="002E29E1" w:rsidP="002E29E1">
      <w:pPr>
        <w:keepNext/>
        <w:tabs>
          <w:tab w:val="right" w:leader="dot" w:pos="5904"/>
        </w:tabs>
        <w:ind w:left="1152" w:right="1195" w:hanging="342"/>
      </w:pPr>
      <w:r w:rsidRPr="00512D08">
        <w:t xml:space="preserve">Blocks: 3000, 3001, 3002, 3003, 3004, 3005, 3006, 3007, 3008, 3009, 3010, 3011, 3012, 3024, 3025, 3026, 3027, 3028, 3029, 3030, 3031, 3032, 3033, 3040, 3041, 3042, 3043, 3044, 3045, 4000, 4001, 4002, 4003, 4004, 4005, 4006, 4007, 4008, 4009, 4010, 4011, 4012, 4013, 4014, 4015, 4016, 4017, 4018, 4019, 4020, 4021, 4022, 4023, 4024, 4025, 4026, 4027, 4028, 4029, 4030, 4031, 4032, 4033, 4034, 4035, 4036, 4037, 4038, 4039, 4040, 4041, 4042, 4062, 4063, 4064, 4065, 4066  </w:t>
      </w:r>
      <w:r w:rsidRPr="00512D08">
        <w:tab/>
        <w:t>2,776</w:t>
      </w:r>
    </w:p>
    <w:p w:rsidR="002E29E1" w:rsidRDefault="002E29E1" w:rsidP="002E29E1">
      <w:pPr>
        <w:tabs>
          <w:tab w:val="right" w:leader="dot" w:pos="5904"/>
        </w:tabs>
        <w:ind w:left="288"/>
      </w:pPr>
      <w:r>
        <w:t>Cordova 2 </w:t>
      </w:r>
      <w:r w:rsidRPr="00512D08">
        <w:t>Subtotal</w:t>
      </w:r>
      <w:r w:rsidRPr="00512D08">
        <w:tab/>
        <w:t>2,776</w:t>
      </w:r>
    </w:p>
    <w:p w:rsidR="002E29E1" w:rsidRDefault="002E29E1" w:rsidP="002E29E1">
      <w:pPr>
        <w:tabs>
          <w:tab w:val="right" w:leader="dot" w:pos="5904"/>
        </w:tabs>
        <w:ind w:left="288"/>
      </w:pPr>
      <w:r>
        <w:t>Elloree </w:t>
      </w:r>
      <w:r w:rsidRPr="00512D08">
        <w:t xml:space="preserve">1 </w:t>
      </w:r>
      <w:r w:rsidRPr="00512D08">
        <w:tab/>
        <w:t>1,432</w:t>
      </w:r>
    </w:p>
    <w:p w:rsidR="002E29E1" w:rsidRDefault="002E29E1" w:rsidP="002E29E1">
      <w:pPr>
        <w:tabs>
          <w:tab w:val="right" w:leader="dot" w:pos="5904"/>
        </w:tabs>
        <w:ind w:left="288"/>
      </w:pPr>
      <w:r>
        <w:t>Elloree </w:t>
      </w:r>
      <w:r w:rsidRPr="00512D08">
        <w:t xml:space="preserve">2 </w:t>
      </w:r>
      <w:r w:rsidRPr="00512D08">
        <w:tab/>
        <w:t>1,096</w:t>
      </w:r>
    </w:p>
    <w:p w:rsidR="002E29E1" w:rsidRDefault="002E29E1" w:rsidP="002E29E1">
      <w:pPr>
        <w:tabs>
          <w:tab w:val="right" w:leader="dot" w:pos="5904"/>
        </w:tabs>
        <w:ind w:left="288"/>
      </w:pPr>
      <w:r>
        <w:t>Eutawville </w:t>
      </w:r>
      <w:r w:rsidRPr="00512D08">
        <w:t xml:space="preserve">1 </w:t>
      </w:r>
      <w:r w:rsidRPr="00512D08">
        <w:tab/>
        <w:t>2,013</w:t>
      </w:r>
    </w:p>
    <w:p w:rsidR="002E29E1" w:rsidRDefault="002E29E1" w:rsidP="002E29E1">
      <w:pPr>
        <w:tabs>
          <w:tab w:val="right" w:leader="dot" w:pos="5904"/>
        </w:tabs>
        <w:ind w:left="288"/>
      </w:pPr>
      <w:r>
        <w:t>Eutawville </w:t>
      </w:r>
      <w:r w:rsidRPr="00512D08">
        <w:t xml:space="preserve">2 </w:t>
      </w:r>
      <w:r w:rsidRPr="00512D08">
        <w:tab/>
        <w:t>2,764</w:t>
      </w:r>
    </w:p>
    <w:p w:rsidR="002E29E1" w:rsidRDefault="002E29E1" w:rsidP="002E29E1">
      <w:pPr>
        <w:tabs>
          <w:tab w:val="right" w:leader="dot" w:pos="5904"/>
        </w:tabs>
        <w:ind w:left="288"/>
      </w:pPr>
      <w:r>
        <w:t>Holly Hill </w:t>
      </w:r>
      <w:r w:rsidRPr="00512D08">
        <w:t xml:space="preserve">1 </w:t>
      </w:r>
      <w:r w:rsidRPr="00512D08">
        <w:tab/>
        <w:t>2,759</w:t>
      </w:r>
    </w:p>
    <w:p w:rsidR="002E29E1" w:rsidRDefault="002E29E1" w:rsidP="002E29E1">
      <w:pPr>
        <w:tabs>
          <w:tab w:val="right" w:leader="dot" w:pos="5904"/>
        </w:tabs>
        <w:ind w:left="288"/>
      </w:pPr>
      <w:r>
        <w:t>Holly Hill </w:t>
      </w:r>
      <w:r w:rsidRPr="00512D08">
        <w:t xml:space="preserve">2 </w:t>
      </w:r>
      <w:r w:rsidRPr="00512D08">
        <w:tab/>
        <w:t>2,721</w:t>
      </w:r>
    </w:p>
    <w:p w:rsidR="002E29E1" w:rsidRDefault="002E29E1" w:rsidP="002E29E1">
      <w:pPr>
        <w:tabs>
          <w:tab w:val="right" w:leader="dot" w:pos="5904"/>
        </w:tabs>
        <w:ind w:left="288"/>
      </w:pPr>
      <w:r w:rsidRPr="00512D08">
        <w:t>Orangeburg Ward 2</w:t>
      </w:r>
    </w:p>
    <w:p w:rsidR="002E29E1" w:rsidRDefault="002E29E1" w:rsidP="002E29E1">
      <w:pPr>
        <w:tabs>
          <w:tab w:val="right" w:leader="dot" w:pos="5904"/>
        </w:tabs>
        <w:ind w:left="576"/>
      </w:pPr>
      <w:r w:rsidRPr="00512D08">
        <w:t>Tract 113</w:t>
      </w:r>
    </w:p>
    <w:p w:rsidR="002E29E1" w:rsidRDefault="002E29E1" w:rsidP="002E29E1">
      <w:pPr>
        <w:tabs>
          <w:tab w:val="right" w:leader="dot" w:pos="5904"/>
        </w:tabs>
        <w:ind w:left="1152" w:right="1195" w:hanging="252"/>
      </w:pPr>
      <w:r w:rsidRPr="00512D08">
        <w:t xml:space="preserve">Blocks: 1010, 1027, 1028, 1029, 1042, 1045, 1046, 1047, 1061, 1062, 1063, 1064, 1065, 1066, 1067, 1068, 1069, 1070, 1071, 1072, 1075, 1076, 1077, 1078, 1079, 1080, 1081, 1087, 2000, 2001, 2002, 2003, 2004, 2005, 2006, 2007, 2008, 2009, 2051  </w:t>
      </w:r>
      <w:r w:rsidRPr="00512D08">
        <w:tab/>
        <w:t>912</w:t>
      </w:r>
    </w:p>
    <w:p w:rsidR="002E29E1" w:rsidRDefault="002E29E1" w:rsidP="002E29E1">
      <w:pPr>
        <w:tabs>
          <w:tab w:val="right" w:leader="dot" w:pos="5904"/>
        </w:tabs>
        <w:ind w:left="288"/>
      </w:pPr>
      <w:r>
        <w:t>Orangeburg Ward 2 </w:t>
      </w:r>
      <w:r w:rsidRPr="00512D08">
        <w:t>Subtotal</w:t>
      </w:r>
      <w:r w:rsidRPr="00512D08">
        <w:tab/>
        <w:t>912</w:t>
      </w:r>
    </w:p>
    <w:p w:rsidR="002E29E1" w:rsidRDefault="002E29E1" w:rsidP="002E29E1">
      <w:pPr>
        <w:tabs>
          <w:tab w:val="right" w:leader="dot" w:pos="5904"/>
        </w:tabs>
        <w:ind w:left="288"/>
      </w:pPr>
      <w:r>
        <w:t>Orangeburg Ward </w:t>
      </w:r>
      <w:r w:rsidRPr="00512D08">
        <w:t xml:space="preserve">3 </w:t>
      </w:r>
      <w:r w:rsidRPr="00512D08">
        <w:tab/>
        <w:t>2,102</w:t>
      </w:r>
    </w:p>
    <w:p w:rsidR="002E29E1" w:rsidRDefault="002E29E1" w:rsidP="002E29E1">
      <w:pPr>
        <w:tabs>
          <w:tab w:val="right" w:leader="dot" w:pos="5904"/>
        </w:tabs>
        <w:ind w:left="288"/>
      </w:pPr>
      <w:r>
        <w:t>Orangeburg Ward </w:t>
      </w:r>
      <w:r w:rsidRPr="00512D08">
        <w:t>4</w:t>
      </w:r>
    </w:p>
    <w:p w:rsidR="002E29E1" w:rsidRDefault="002E29E1" w:rsidP="002E29E1">
      <w:pPr>
        <w:tabs>
          <w:tab w:val="right" w:leader="dot" w:pos="5904"/>
        </w:tabs>
        <w:ind w:left="576"/>
      </w:pPr>
      <w:r w:rsidRPr="00512D08">
        <w:t>Tract 113</w:t>
      </w:r>
    </w:p>
    <w:p w:rsidR="002E29E1" w:rsidRDefault="002E29E1" w:rsidP="002E29E1">
      <w:pPr>
        <w:tabs>
          <w:tab w:val="right" w:leader="dot" w:pos="5904"/>
        </w:tabs>
        <w:ind w:left="1152" w:right="1195" w:hanging="252"/>
      </w:pPr>
      <w:r w:rsidRPr="00512D08">
        <w:t xml:space="preserve">Blocks: 1011, 1012, 1013, 1014, 1020, 1023, 1024, 1025, 1026, 1082, 1083, 1084, 1085  </w:t>
      </w:r>
      <w:r w:rsidRPr="00512D08">
        <w:tab/>
        <w:t>50</w:t>
      </w:r>
    </w:p>
    <w:p w:rsidR="002E29E1" w:rsidRDefault="002E29E1" w:rsidP="002E29E1">
      <w:pPr>
        <w:tabs>
          <w:tab w:val="right" w:leader="dot" w:pos="5904"/>
        </w:tabs>
        <w:ind w:left="288"/>
      </w:pPr>
      <w:r>
        <w:t>Orangeburg Ward 4 </w:t>
      </w:r>
      <w:r w:rsidRPr="00512D08">
        <w:t>Subtotal</w:t>
      </w:r>
      <w:r w:rsidRPr="00512D08">
        <w:tab/>
        <w:t>50</w:t>
      </w:r>
    </w:p>
    <w:p w:rsidR="002E29E1" w:rsidRDefault="002E29E1" w:rsidP="002E29E1">
      <w:pPr>
        <w:tabs>
          <w:tab w:val="right" w:leader="dot" w:pos="5904"/>
        </w:tabs>
        <w:ind w:left="288"/>
      </w:pPr>
      <w:r w:rsidRPr="00512D08">
        <w:t xml:space="preserve">Providence </w:t>
      </w:r>
      <w:r w:rsidRPr="00512D08">
        <w:tab/>
        <w:t>1,544</w:t>
      </w:r>
    </w:p>
    <w:p w:rsidR="002E29E1" w:rsidRDefault="002E29E1" w:rsidP="002E29E1">
      <w:pPr>
        <w:tabs>
          <w:tab w:val="right" w:leader="dot" w:pos="5904"/>
        </w:tabs>
        <w:ind w:left="288"/>
      </w:pPr>
      <w:r w:rsidRPr="00512D08">
        <w:t xml:space="preserve">Rowesville </w:t>
      </w:r>
      <w:r w:rsidRPr="00512D08">
        <w:tab/>
        <w:t>961</w:t>
      </w:r>
    </w:p>
    <w:p w:rsidR="002E29E1" w:rsidRDefault="002E29E1" w:rsidP="002E29E1">
      <w:pPr>
        <w:tabs>
          <w:tab w:val="right" w:leader="dot" w:pos="5904"/>
        </w:tabs>
        <w:ind w:left="288"/>
      </w:pPr>
      <w:r>
        <w:t>Santee </w:t>
      </w:r>
      <w:r w:rsidRPr="00512D08">
        <w:t xml:space="preserve">1 </w:t>
      </w:r>
      <w:r w:rsidRPr="00512D08">
        <w:tab/>
        <w:t>1,876</w:t>
      </w:r>
    </w:p>
    <w:p w:rsidR="002E29E1" w:rsidRDefault="002E29E1" w:rsidP="002E29E1">
      <w:pPr>
        <w:tabs>
          <w:tab w:val="right" w:leader="dot" w:pos="5904"/>
        </w:tabs>
        <w:ind w:left="288"/>
      </w:pPr>
      <w:r w:rsidRPr="00512D08">
        <w:t>Sant</w:t>
      </w:r>
      <w:r>
        <w:t>ee </w:t>
      </w:r>
      <w:r w:rsidRPr="00512D08">
        <w:t xml:space="preserve">2 </w:t>
      </w:r>
      <w:r w:rsidRPr="00512D08">
        <w:tab/>
        <w:t>1,840</w:t>
      </w:r>
    </w:p>
    <w:p w:rsidR="002E29E1" w:rsidRDefault="002E29E1" w:rsidP="002E29E1">
      <w:pPr>
        <w:tabs>
          <w:tab w:val="right" w:leader="dot" w:pos="5904"/>
        </w:tabs>
        <w:ind w:left="288"/>
      </w:pPr>
      <w:r w:rsidRPr="00512D08">
        <w:t>Suburban 3</w:t>
      </w:r>
    </w:p>
    <w:p w:rsidR="002E29E1" w:rsidRDefault="002E29E1" w:rsidP="002E29E1">
      <w:pPr>
        <w:tabs>
          <w:tab w:val="right" w:leader="dot" w:pos="5904"/>
        </w:tabs>
        <w:ind w:left="576"/>
      </w:pPr>
      <w:r w:rsidRPr="00512D08">
        <w:t>Tract 106</w:t>
      </w:r>
    </w:p>
    <w:p w:rsidR="002E29E1" w:rsidRDefault="002E29E1" w:rsidP="002E29E1">
      <w:pPr>
        <w:tabs>
          <w:tab w:val="right" w:leader="dot" w:pos="5904"/>
        </w:tabs>
        <w:ind w:left="1152" w:right="1195" w:hanging="252"/>
      </w:pPr>
      <w:r w:rsidRPr="00512D08">
        <w:t xml:space="preserve">Blocks: 2000, 2001, 2002, 2003, 2004, 2005, 2006, 2007, 2008, 2009, 2010, 2011, 2012, 2013, 2014, 2015, 2016, 2017, 2018, 2019, 2020, 2021, 2022, 2023, 2024, 2025, 2026, 2027, 2028, 2029, 2030, 2031, 2032, 2033, 2034, 2035, 2036, 2037, 2038, 2039, 2040, 2041, 2042, 2043, 2044, 2045, 2046, 3000, 3001, 3002, 3003, 3004, 3005, 3006, 3007, 3008, 3009, 3010, 3011, 3012, 3013, 3014, 3015, 3016, 3017, 3018, 3019, 3020, 3021, 3043, 3044, 3045, 3048, 3049, 3050, 3051, 3052, 3055, 3056, 3059, 3066, 3067, 3068, 3069, 3070, 3071, 3072, 3073, 3074  </w:t>
      </w:r>
      <w:r w:rsidRPr="00512D08">
        <w:tab/>
        <w:t>2,162</w:t>
      </w:r>
    </w:p>
    <w:p w:rsidR="002E29E1" w:rsidRDefault="002E29E1" w:rsidP="002E29E1">
      <w:pPr>
        <w:tabs>
          <w:tab w:val="right" w:leader="dot" w:pos="5904"/>
        </w:tabs>
        <w:ind w:left="576"/>
      </w:pPr>
      <w:r w:rsidRPr="00512D08">
        <w:t>Tract 107</w:t>
      </w:r>
    </w:p>
    <w:p w:rsidR="002E29E1" w:rsidRDefault="002E29E1" w:rsidP="002E29E1">
      <w:pPr>
        <w:tabs>
          <w:tab w:val="right" w:leader="dot" w:pos="5904"/>
        </w:tabs>
        <w:ind w:left="1152" w:right="1195" w:hanging="252"/>
      </w:pPr>
      <w:r w:rsidRPr="00512D08">
        <w:t xml:space="preserve">Blocks: 3009, 3018, 3019, 3020, 3021, 3023, 3024, 3025, 3026, 3027  </w:t>
      </w:r>
      <w:r w:rsidRPr="00512D08">
        <w:tab/>
        <w:t>39</w:t>
      </w:r>
    </w:p>
    <w:p w:rsidR="002E29E1" w:rsidRDefault="002E29E1" w:rsidP="002E29E1">
      <w:pPr>
        <w:tabs>
          <w:tab w:val="right" w:leader="dot" w:pos="5904"/>
        </w:tabs>
        <w:ind w:left="576"/>
      </w:pPr>
      <w:r w:rsidRPr="00512D08">
        <w:t>Tract 113</w:t>
      </w:r>
    </w:p>
    <w:p w:rsidR="002E29E1" w:rsidRDefault="002E29E1" w:rsidP="002E29E1">
      <w:pPr>
        <w:tabs>
          <w:tab w:val="right" w:leader="dot" w:pos="5904"/>
        </w:tabs>
        <w:ind w:left="1152" w:right="1195" w:hanging="252"/>
      </w:pPr>
      <w:r w:rsidRPr="00512D08">
        <w:t xml:space="preserve">Blocks: 2034, 2035, 2046  </w:t>
      </w:r>
      <w:r w:rsidRPr="00512D08">
        <w:tab/>
        <w:t>0</w:t>
      </w:r>
    </w:p>
    <w:p w:rsidR="002E29E1" w:rsidRDefault="002E29E1" w:rsidP="002E29E1">
      <w:pPr>
        <w:tabs>
          <w:tab w:val="right" w:leader="dot" w:pos="5904"/>
        </w:tabs>
        <w:ind w:left="288"/>
      </w:pPr>
      <w:r>
        <w:t>Suburban 3 </w:t>
      </w:r>
      <w:r w:rsidRPr="00512D08">
        <w:t>Subtotal</w:t>
      </w:r>
      <w:r w:rsidRPr="00512D08">
        <w:tab/>
        <w:t>2,201</w:t>
      </w:r>
    </w:p>
    <w:p w:rsidR="002E29E1" w:rsidRDefault="002E29E1" w:rsidP="002E29E1">
      <w:pPr>
        <w:tabs>
          <w:tab w:val="right" w:leader="dot" w:pos="5904"/>
        </w:tabs>
        <w:ind w:left="288"/>
      </w:pPr>
      <w:r>
        <w:t>Suburban </w:t>
      </w:r>
      <w:r w:rsidRPr="00512D08">
        <w:t xml:space="preserve">4 </w:t>
      </w:r>
      <w:r w:rsidRPr="00512D08">
        <w:tab/>
        <w:t>1,085</w:t>
      </w:r>
    </w:p>
    <w:p w:rsidR="002E29E1" w:rsidRDefault="002E29E1" w:rsidP="002E29E1">
      <w:pPr>
        <w:tabs>
          <w:tab w:val="right" w:leader="dot" w:pos="5904"/>
        </w:tabs>
        <w:ind w:left="288"/>
      </w:pPr>
      <w:r w:rsidRPr="00512D08">
        <w:t>Suburban 5</w:t>
      </w:r>
    </w:p>
    <w:p w:rsidR="002E29E1" w:rsidRDefault="002E29E1" w:rsidP="002E29E1">
      <w:pPr>
        <w:tabs>
          <w:tab w:val="right" w:leader="dot" w:pos="5904"/>
        </w:tabs>
        <w:ind w:left="576"/>
      </w:pPr>
      <w:r w:rsidRPr="00512D08">
        <w:t>Tract 115</w:t>
      </w:r>
    </w:p>
    <w:p w:rsidR="002E29E1" w:rsidRDefault="002E29E1" w:rsidP="002E29E1">
      <w:pPr>
        <w:tabs>
          <w:tab w:val="right" w:leader="dot" w:pos="5904"/>
        </w:tabs>
        <w:ind w:left="1152" w:right="1195" w:hanging="252"/>
      </w:pPr>
      <w:r w:rsidRPr="00512D08">
        <w:t xml:space="preserve">Blocks: 1016, 1020, 1021, 1022, 1023, 1036, 2036, 2037, 2038, 2039, 2040, 2041, 2042, 2043, 2044, 2045, 2046, 2047, 2048, 2049, 2050, 2051, 2052, 2053, 2054, 2055, 2056, 2057, 2059  </w:t>
      </w:r>
      <w:r w:rsidRPr="00512D08">
        <w:tab/>
        <w:t>177</w:t>
      </w:r>
    </w:p>
    <w:p w:rsidR="002E29E1" w:rsidRDefault="002E29E1" w:rsidP="002E29E1">
      <w:pPr>
        <w:tabs>
          <w:tab w:val="right" w:leader="dot" w:pos="5904"/>
        </w:tabs>
        <w:ind w:left="288"/>
      </w:pPr>
      <w:r>
        <w:t>Suburban 5 </w:t>
      </w:r>
      <w:r w:rsidRPr="00512D08">
        <w:t>Subtotal</w:t>
      </w:r>
      <w:r w:rsidRPr="00512D08">
        <w:tab/>
        <w:t>177</w:t>
      </w:r>
    </w:p>
    <w:p w:rsidR="002E29E1" w:rsidRDefault="002E29E1" w:rsidP="002E29E1">
      <w:pPr>
        <w:tabs>
          <w:tab w:val="right" w:leader="dot" w:pos="5904"/>
        </w:tabs>
        <w:ind w:left="288"/>
      </w:pPr>
      <w:r w:rsidRPr="00512D08">
        <w:t xml:space="preserve">Vance </w:t>
      </w:r>
      <w:r w:rsidRPr="00512D08">
        <w:tab/>
        <w:t>2,076</w:t>
      </w:r>
    </w:p>
    <w:p w:rsidR="002E29E1" w:rsidRDefault="002E29E1" w:rsidP="002E29E1">
      <w:pPr>
        <w:tabs>
          <w:tab w:val="right" w:leader="dot" w:pos="5904"/>
        </w:tabs>
        <w:ind w:left="288"/>
      </w:pPr>
    </w:p>
    <w:p w:rsidR="002E29E1" w:rsidRDefault="002E29E1" w:rsidP="002E29E1">
      <w:pPr>
        <w:tabs>
          <w:tab w:val="right" w:leader="dot" w:pos="5904"/>
        </w:tabs>
      </w:pPr>
      <w:r w:rsidRPr="00512D08">
        <w:t>DISTRICT TOTAL</w:t>
      </w:r>
      <w:r w:rsidRPr="00512D08">
        <w:tab/>
        <w:t>36,748</w:t>
      </w:r>
    </w:p>
    <w:p w:rsidR="002E29E1" w:rsidRDefault="002E29E1" w:rsidP="002E29E1">
      <w:pPr>
        <w:tabs>
          <w:tab w:val="right" w:leader="dot" w:pos="5904"/>
        </w:tabs>
      </w:pPr>
    </w:p>
    <w:p w:rsidR="002E29E1" w:rsidRDefault="002E29E1" w:rsidP="002E29E1">
      <w:pPr>
        <w:tabs>
          <w:tab w:val="right" w:leader="dot" w:pos="5904"/>
        </w:tabs>
      </w:pPr>
      <w:r w:rsidRPr="00512D08">
        <w:t>PERCENT VARIATION</w:t>
      </w:r>
      <w:r w:rsidRPr="00512D08">
        <w:tab/>
      </w:r>
      <w:r>
        <w:noBreakHyphen/>
      </w:r>
      <w:r w:rsidRPr="00512D08">
        <w:t>1.483</w:t>
      </w:r>
    </w:p>
    <w:p w:rsidR="002E29E1" w:rsidRDefault="002E29E1" w:rsidP="002E29E1">
      <w:pPr>
        <w:tabs>
          <w:tab w:val="right" w:leader="dot" w:pos="5904"/>
        </w:tabs>
      </w:pPr>
    </w:p>
    <w:p w:rsidR="002E29E1" w:rsidRDefault="002E29E1" w:rsidP="002E29E1">
      <w:pPr>
        <w:tabs>
          <w:tab w:val="right" w:leader="dot" w:pos="5904"/>
        </w:tabs>
      </w:pPr>
      <w:r w:rsidRPr="0082204E">
        <w:t>DISTRICT 67</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Sumter County</w:t>
      </w:r>
    </w:p>
    <w:p w:rsidR="002E29E1" w:rsidRDefault="002E29E1" w:rsidP="002E29E1">
      <w:pPr>
        <w:tabs>
          <w:tab w:val="right" w:leader="dot" w:pos="5904"/>
        </w:tabs>
        <w:ind w:left="288"/>
      </w:pPr>
      <w:r w:rsidRPr="0082204E">
        <w:t>Burns</w:t>
      </w:r>
      <w:r>
        <w:noBreakHyphen/>
      </w:r>
      <w:r w:rsidRPr="0082204E">
        <w:t>Downs</w:t>
      </w:r>
    </w:p>
    <w:p w:rsidR="002E29E1" w:rsidRDefault="002E29E1" w:rsidP="002E29E1">
      <w:pPr>
        <w:tabs>
          <w:tab w:val="right" w:leader="dot" w:pos="5904"/>
        </w:tabs>
        <w:ind w:left="576"/>
      </w:pPr>
      <w:r w:rsidRPr="0082204E">
        <w:t>Tract 9.01</w:t>
      </w:r>
    </w:p>
    <w:p w:rsidR="002E29E1" w:rsidRDefault="002E29E1" w:rsidP="002E29E1">
      <w:pPr>
        <w:tabs>
          <w:tab w:val="right" w:leader="dot" w:pos="5904"/>
        </w:tabs>
        <w:ind w:left="1152" w:right="1195" w:hanging="288"/>
      </w:pPr>
      <w:r w:rsidRPr="0082204E">
        <w:t xml:space="preserve">Blocks: 3025, 3026, 3030, 3031, 3032, 3033, 3036, 3037, 3038  </w:t>
      </w:r>
      <w:r w:rsidRPr="0082204E">
        <w:tab/>
        <w:t>12</w:t>
      </w:r>
    </w:p>
    <w:p w:rsidR="002E29E1" w:rsidRDefault="002E29E1" w:rsidP="002E29E1">
      <w:pPr>
        <w:tabs>
          <w:tab w:val="right" w:leader="dot" w:pos="5904"/>
        </w:tabs>
        <w:ind w:left="576"/>
      </w:pPr>
      <w:r w:rsidRPr="0082204E">
        <w:t>Tract 9.02</w:t>
      </w:r>
    </w:p>
    <w:p w:rsidR="002E29E1" w:rsidRDefault="002E29E1" w:rsidP="002E29E1">
      <w:pPr>
        <w:tabs>
          <w:tab w:val="right" w:leader="dot" w:pos="5904"/>
        </w:tabs>
        <w:ind w:left="1152" w:right="1195" w:hanging="288"/>
      </w:pPr>
      <w:r w:rsidRPr="0082204E">
        <w:t xml:space="preserve">Blocks: 3000, 3001, 3002, 3003, 3004, 3005, 3006, 3007, 3008, 3009, 3010, 3011, 3012, 3013, 3014, 3015, 3016, 3017, 3018, 3019, 3020, 3023, 3024, 3025, 3026, 3027, 3028, 3029, 3030, 3031, 3032, 3033  </w:t>
      </w:r>
      <w:r w:rsidRPr="0082204E">
        <w:tab/>
        <w:t>958</w:t>
      </w:r>
    </w:p>
    <w:p w:rsidR="002E29E1" w:rsidRDefault="002E29E1" w:rsidP="002E29E1">
      <w:pPr>
        <w:tabs>
          <w:tab w:val="right" w:leader="dot" w:pos="5904"/>
        </w:tabs>
        <w:ind w:left="288"/>
      </w:pPr>
      <w:r w:rsidRPr="0082204E">
        <w:t>Burns</w:t>
      </w:r>
      <w:r>
        <w:noBreakHyphen/>
      </w:r>
      <w:r w:rsidRPr="0082204E">
        <w:t>Downs Subtotal</w:t>
      </w:r>
      <w:r w:rsidRPr="0082204E">
        <w:tab/>
        <w:t>970</w:t>
      </w:r>
    </w:p>
    <w:p w:rsidR="002E29E1" w:rsidRDefault="002E29E1" w:rsidP="002E29E1">
      <w:pPr>
        <w:tabs>
          <w:tab w:val="right" w:leader="dot" w:pos="5904"/>
        </w:tabs>
        <w:ind w:left="288"/>
      </w:pPr>
      <w:r w:rsidRPr="0082204E">
        <w:t xml:space="preserve">Causeway Branch #1 </w:t>
      </w:r>
      <w:r w:rsidRPr="0082204E">
        <w:tab/>
        <w:t>1,917</w:t>
      </w:r>
    </w:p>
    <w:p w:rsidR="002E29E1" w:rsidRDefault="002E29E1" w:rsidP="002E29E1">
      <w:pPr>
        <w:tabs>
          <w:tab w:val="right" w:leader="dot" w:pos="5904"/>
        </w:tabs>
        <w:ind w:left="288"/>
      </w:pPr>
      <w:r w:rsidRPr="0082204E">
        <w:t xml:space="preserve">Causeway Branch #2 </w:t>
      </w:r>
      <w:r w:rsidRPr="0082204E">
        <w:tab/>
        <w:t>1,094</w:t>
      </w:r>
    </w:p>
    <w:p w:rsidR="002E29E1" w:rsidRDefault="002E29E1" w:rsidP="002E29E1">
      <w:pPr>
        <w:tabs>
          <w:tab w:val="right" w:leader="dot" w:pos="5904"/>
        </w:tabs>
        <w:ind w:left="288"/>
      </w:pPr>
      <w:r w:rsidRPr="0082204E">
        <w:t xml:space="preserve">Cherryvale </w:t>
      </w:r>
      <w:r w:rsidRPr="0082204E">
        <w:tab/>
        <w:t>1,546</w:t>
      </w:r>
    </w:p>
    <w:p w:rsidR="002E29E1" w:rsidRDefault="002E29E1" w:rsidP="002E29E1">
      <w:pPr>
        <w:tabs>
          <w:tab w:val="right" w:leader="dot" w:pos="5904"/>
        </w:tabs>
        <w:ind w:left="288"/>
      </w:pPr>
      <w:r w:rsidRPr="0082204E">
        <w:t xml:space="preserve">Ebenezer #2 </w:t>
      </w:r>
      <w:r w:rsidRPr="0082204E">
        <w:tab/>
        <w:t>2,263</w:t>
      </w:r>
    </w:p>
    <w:p w:rsidR="002E29E1" w:rsidRDefault="002E29E1" w:rsidP="002E29E1">
      <w:pPr>
        <w:tabs>
          <w:tab w:val="right" w:leader="dot" w:pos="5904"/>
        </w:tabs>
        <w:ind w:left="288"/>
      </w:pPr>
      <w:r w:rsidRPr="0082204E">
        <w:t xml:space="preserve">Furman </w:t>
      </w:r>
      <w:r w:rsidRPr="0082204E">
        <w:tab/>
        <w:t>2,698</w:t>
      </w:r>
    </w:p>
    <w:p w:rsidR="002E29E1" w:rsidRDefault="002E29E1" w:rsidP="002E29E1">
      <w:pPr>
        <w:tabs>
          <w:tab w:val="right" w:leader="dot" w:pos="5904"/>
        </w:tabs>
        <w:ind w:left="288"/>
      </w:pPr>
      <w:r w:rsidRPr="0082204E">
        <w:t xml:space="preserve">Green Swamp #1 </w:t>
      </w:r>
      <w:r w:rsidRPr="0082204E">
        <w:tab/>
        <w:t>3,029</w:t>
      </w:r>
    </w:p>
    <w:p w:rsidR="002E29E1" w:rsidRDefault="002E29E1" w:rsidP="002E29E1">
      <w:pPr>
        <w:tabs>
          <w:tab w:val="right" w:leader="dot" w:pos="5904"/>
        </w:tabs>
        <w:ind w:left="288"/>
      </w:pPr>
      <w:r w:rsidRPr="0082204E">
        <w:t xml:space="preserve">Green Swamp #2 </w:t>
      </w:r>
      <w:r w:rsidRPr="0082204E">
        <w:tab/>
        <w:t>1,350</w:t>
      </w:r>
    </w:p>
    <w:p w:rsidR="002E29E1" w:rsidRDefault="002E29E1" w:rsidP="002E29E1">
      <w:pPr>
        <w:tabs>
          <w:tab w:val="right" w:leader="dot" w:pos="5904"/>
        </w:tabs>
        <w:ind w:left="288"/>
      </w:pPr>
      <w:r w:rsidRPr="0082204E">
        <w:t xml:space="preserve">Hampton Park </w:t>
      </w:r>
      <w:r w:rsidRPr="0082204E">
        <w:tab/>
        <w:t>1,040</w:t>
      </w:r>
    </w:p>
    <w:p w:rsidR="002E29E1" w:rsidRDefault="002E29E1" w:rsidP="002E29E1">
      <w:pPr>
        <w:keepNext/>
        <w:tabs>
          <w:tab w:val="right" w:leader="dot" w:pos="5904"/>
        </w:tabs>
        <w:ind w:left="288"/>
      </w:pPr>
      <w:r w:rsidRPr="0082204E">
        <w:t>McCray</w:t>
      </w:r>
      <w:r w:rsidRPr="003C10B6">
        <w:rPr>
          <w:rFonts w:cs="Times New Roman"/>
        </w:rPr>
        <w:t>’</w:t>
      </w:r>
      <w:r w:rsidRPr="0082204E">
        <w:t>s Mill #1</w:t>
      </w:r>
    </w:p>
    <w:p w:rsidR="002E29E1" w:rsidRDefault="002E29E1" w:rsidP="002E29E1">
      <w:pPr>
        <w:keepNext/>
        <w:tabs>
          <w:tab w:val="right" w:leader="dot" w:pos="5904"/>
        </w:tabs>
        <w:ind w:left="576"/>
      </w:pPr>
      <w:r w:rsidRPr="0082204E">
        <w:t>Tract 17.03</w:t>
      </w:r>
    </w:p>
    <w:p w:rsidR="002E29E1" w:rsidRDefault="002E29E1" w:rsidP="002E29E1">
      <w:pPr>
        <w:keepNext/>
        <w:tabs>
          <w:tab w:val="right" w:leader="dot" w:pos="5904"/>
        </w:tabs>
        <w:ind w:left="1152" w:right="1195" w:hanging="288"/>
      </w:pPr>
      <w:r w:rsidRPr="0082204E">
        <w:t xml:space="preserve">Blocks: 1002, 1003, 1004, 1005, 1006, 1007, 1008, 1009, 1010, 1011, 1012, 1013, 1014, 1015, 1019, 1020, 1021, 1022, 1031, 1041, 1042, 1043, 1044, 1045, 1046, 1047, 1048, 1049, 1050, 2015, 2016, 2017, 2018, 2019, 2020, 2021, 2022, 2036  </w:t>
      </w:r>
      <w:r w:rsidRPr="0082204E">
        <w:tab/>
        <w:t>1,565</w:t>
      </w:r>
    </w:p>
    <w:p w:rsidR="002E29E1" w:rsidRDefault="002E29E1" w:rsidP="002E29E1">
      <w:pPr>
        <w:tabs>
          <w:tab w:val="right" w:leader="dot" w:pos="5904"/>
        </w:tabs>
        <w:ind w:left="288"/>
      </w:pPr>
      <w:r w:rsidRPr="0082204E">
        <w:t>McCray</w:t>
      </w:r>
      <w:r w:rsidRPr="003C10B6">
        <w:rPr>
          <w:rFonts w:cs="Times New Roman"/>
        </w:rPr>
        <w:t>’</w:t>
      </w:r>
      <w:r w:rsidRPr="0082204E">
        <w:t>s Mill #1 Subtotal</w:t>
      </w:r>
      <w:r w:rsidRPr="0082204E">
        <w:tab/>
        <w:t>1,565</w:t>
      </w:r>
    </w:p>
    <w:p w:rsidR="002E29E1" w:rsidRDefault="002E29E1" w:rsidP="002E29E1">
      <w:pPr>
        <w:tabs>
          <w:tab w:val="right" w:leader="dot" w:pos="5904"/>
        </w:tabs>
        <w:ind w:left="288"/>
      </w:pPr>
      <w:r w:rsidRPr="0082204E">
        <w:t>McCray</w:t>
      </w:r>
      <w:r w:rsidRPr="003C10B6">
        <w:rPr>
          <w:rFonts w:cs="Times New Roman"/>
        </w:rPr>
        <w:t>’</w:t>
      </w:r>
      <w:r w:rsidRPr="0082204E">
        <w:t>s Mill #2</w:t>
      </w:r>
    </w:p>
    <w:p w:rsidR="002E29E1" w:rsidRDefault="002E29E1" w:rsidP="002E29E1">
      <w:pPr>
        <w:tabs>
          <w:tab w:val="right" w:leader="dot" w:pos="5904"/>
        </w:tabs>
        <w:ind w:left="576"/>
      </w:pPr>
      <w:r w:rsidRPr="0082204E">
        <w:t>Tract 17.03</w:t>
      </w:r>
    </w:p>
    <w:p w:rsidR="002E29E1" w:rsidRDefault="002E29E1" w:rsidP="002E29E1">
      <w:pPr>
        <w:tabs>
          <w:tab w:val="right" w:leader="dot" w:pos="5904"/>
        </w:tabs>
        <w:ind w:left="1152" w:right="1195" w:hanging="288"/>
      </w:pPr>
      <w:r w:rsidRPr="0082204E">
        <w:t xml:space="preserve">Blocks: 1016, 1017, 1018, 1037, 1038, 1039, 2000, 2001, 2002, 2003, 2004, 2005, 2006, 2007, 2008, 2009, 2010, 2011, 2012, 2013, 2014, 2029, 2035, 2037, 2038, 2039, 2040, 2041, 2042, 2043, 2044  </w:t>
      </w:r>
      <w:r w:rsidRPr="0082204E">
        <w:tab/>
        <w:t>2,118</w:t>
      </w:r>
    </w:p>
    <w:p w:rsidR="002E29E1" w:rsidRDefault="002E29E1" w:rsidP="002E29E1">
      <w:pPr>
        <w:tabs>
          <w:tab w:val="right" w:leader="dot" w:pos="5904"/>
        </w:tabs>
        <w:ind w:left="288"/>
      </w:pPr>
      <w:r w:rsidRPr="0082204E">
        <w:t>McCray</w:t>
      </w:r>
      <w:r w:rsidRPr="003C10B6">
        <w:rPr>
          <w:rFonts w:cs="Times New Roman"/>
        </w:rPr>
        <w:t>’</w:t>
      </w:r>
      <w:r w:rsidRPr="0082204E">
        <w:t>s Mill #2 Subtotal</w:t>
      </w:r>
      <w:r w:rsidRPr="0082204E">
        <w:tab/>
        <w:t>2,118</w:t>
      </w:r>
    </w:p>
    <w:p w:rsidR="002E29E1" w:rsidRDefault="002E29E1" w:rsidP="002E29E1">
      <w:pPr>
        <w:tabs>
          <w:tab w:val="right" w:leader="dot" w:pos="5904"/>
        </w:tabs>
        <w:ind w:left="288"/>
      </w:pPr>
      <w:r w:rsidRPr="0082204E">
        <w:t xml:space="preserve">Pocotaligo #1 </w:t>
      </w:r>
      <w:r w:rsidRPr="0082204E">
        <w:tab/>
        <w:t>3,212</w:t>
      </w:r>
    </w:p>
    <w:p w:rsidR="002E29E1" w:rsidRDefault="002E29E1" w:rsidP="002E29E1">
      <w:pPr>
        <w:tabs>
          <w:tab w:val="right" w:leader="dot" w:pos="5904"/>
        </w:tabs>
        <w:ind w:left="288"/>
      </w:pPr>
      <w:r w:rsidRPr="0082204E">
        <w:t xml:space="preserve">Pocotaligo #2 </w:t>
      </w:r>
      <w:r w:rsidRPr="0082204E">
        <w:tab/>
        <w:t>2,378</w:t>
      </w:r>
    </w:p>
    <w:p w:rsidR="002E29E1" w:rsidRDefault="002E29E1" w:rsidP="002E29E1">
      <w:pPr>
        <w:tabs>
          <w:tab w:val="right" w:leader="dot" w:pos="5904"/>
        </w:tabs>
        <w:ind w:left="288"/>
      </w:pPr>
      <w:r w:rsidRPr="0082204E">
        <w:t xml:space="preserve">Privateer </w:t>
      </w:r>
      <w:r w:rsidRPr="0082204E">
        <w:tab/>
        <w:t>2,751</w:t>
      </w:r>
    </w:p>
    <w:p w:rsidR="002E29E1" w:rsidRDefault="002E29E1" w:rsidP="002E29E1">
      <w:pPr>
        <w:tabs>
          <w:tab w:val="right" w:leader="dot" w:pos="5904"/>
        </w:tabs>
        <w:ind w:left="288"/>
      </w:pPr>
      <w:r w:rsidRPr="0082204E">
        <w:t xml:space="preserve">Second Mill </w:t>
      </w:r>
      <w:r w:rsidRPr="0082204E">
        <w:tab/>
        <w:t>2,264</w:t>
      </w:r>
    </w:p>
    <w:p w:rsidR="002E29E1" w:rsidRDefault="002E29E1" w:rsidP="002E29E1">
      <w:pPr>
        <w:tabs>
          <w:tab w:val="right" w:leader="dot" w:pos="5904"/>
        </w:tabs>
        <w:ind w:left="288"/>
      </w:pPr>
      <w:r w:rsidRPr="0082204E">
        <w:t xml:space="preserve">Shaw </w:t>
      </w:r>
      <w:r w:rsidRPr="0082204E">
        <w:tab/>
        <w:t>2,395</w:t>
      </w:r>
    </w:p>
    <w:p w:rsidR="002E29E1" w:rsidRDefault="002E29E1" w:rsidP="002E29E1">
      <w:pPr>
        <w:tabs>
          <w:tab w:val="right" w:leader="dot" w:pos="5904"/>
        </w:tabs>
        <w:ind w:left="288"/>
      </w:pPr>
      <w:r w:rsidRPr="0082204E">
        <w:t>St. Paul</w:t>
      </w:r>
    </w:p>
    <w:p w:rsidR="002E29E1" w:rsidRDefault="002E29E1" w:rsidP="002E29E1">
      <w:pPr>
        <w:tabs>
          <w:tab w:val="right" w:leader="dot" w:pos="5904"/>
        </w:tabs>
        <w:ind w:left="576"/>
      </w:pPr>
      <w:r w:rsidRPr="0082204E">
        <w:t>Tract 17.01</w:t>
      </w:r>
    </w:p>
    <w:p w:rsidR="002E29E1" w:rsidRDefault="002E29E1" w:rsidP="002E29E1">
      <w:pPr>
        <w:tabs>
          <w:tab w:val="right" w:leader="dot" w:pos="5904"/>
        </w:tabs>
        <w:ind w:left="1152" w:right="1195" w:hanging="288"/>
      </w:pPr>
      <w:r w:rsidRPr="0082204E">
        <w:t xml:space="preserve">Blocks: 1061, 1062, 1063  </w:t>
      </w:r>
      <w:r w:rsidRPr="0082204E">
        <w:tab/>
        <w:t>151</w:t>
      </w:r>
    </w:p>
    <w:p w:rsidR="002E29E1" w:rsidRDefault="002E29E1" w:rsidP="002E29E1">
      <w:pPr>
        <w:tabs>
          <w:tab w:val="right" w:leader="dot" w:pos="5904"/>
        </w:tabs>
        <w:ind w:left="576"/>
      </w:pPr>
      <w:r w:rsidRPr="0082204E">
        <w:t>Tract 18.02</w:t>
      </w:r>
    </w:p>
    <w:p w:rsidR="002E29E1" w:rsidRDefault="002E29E1" w:rsidP="002E29E1">
      <w:pPr>
        <w:tabs>
          <w:tab w:val="right" w:leader="dot" w:pos="5904"/>
        </w:tabs>
        <w:ind w:left="1152" w:right="1195" w:hanging="288"/>
      </w:pPr>
      <w:r w:rsidRPr="0082204E">
        <w:t xml:space="preserve">Blocks: 2041, 2042, 2043, 2044, 2045, 2046, 2047, 2048, 2049, 2050, 2051, 2052, 2053, 4069, 4071, 4072, 4073, 4074, 4075, 4076, 4077, 4078, 4079, 4080, 4081, 4082, 4083  </w:t>
      </w:r>
      <w:r w:rsidRPr="0082204E">
        <w:tab/>
        <w:t>1,148</w:t>
      </w:r>
    </w:p>
    <w:p w:rsidR="002E29E1" w:rsidRDefault="002E29E1" w:rsidP="002E29E1">
      <w:pPr>
        <w:tabs>
          <w:tab w:val="right" w:leader="dot" w:pos="5904"/>
        </w:tabs>
        <w:ind w:left="288"/>
      </w:pPr>
      <w:r w:rsidRPr="0082204E">
        <w:t>St. Paul Subtotal</w:t>
      </w:r>
      <w:r w:rsidRPr="0082204E">
        <w:tab/>
        <w:t>1,299</w:t>
      </w:r>
    </w:p>
    <w:p w:rsidR="002E29E1" w:rsidRDefault="002E29E1" w:rsidP="002E29E1">
      <w:pPr>
        <w:tabs>
          <w:tab w:val="right" w:leader="dot" w:pos="5904"/>
        </w:tabs>
        <w:ind w:left="288"/>
      </w:pPr>
      <w:r w:rsidRPr="0082204E">
        <w:t xml:space="preserve">Swan Lake </w:t>
      </w:r>
      <w:r w:rsidRPr="0082204E">
        <w:tab/>
        <w:t>1,533</w:t>
      </w:r>
    </w:p>
    <w:p w:rsidR="002E29E1" w:rsidRDefault="002E29E1" w:rsidP="002E29E1">
      <w:pPr>
        <w:tabs>
          <w:tab w:val="right" w:leader="dot" w:pos="5904"/>
        </w:tabs>
        <w:ind w:left="288"/>
      </w:pPr>
      <w:r w:rsidRPr="0082204E">
        <w:t xml:space="preserve">Wilson Hall </w:t>
      </w:r>
      <w:r w:rsidRPr="0082204E">
        <w:tab/>
        <w:t>2,184</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37,606</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0.818</w:t>
      </w:r>
    </w:p>
    <w:p w:rsidR="002E29E1" w:rsidRDefault="002E29E1" w:rsidP="002E29E1">
      <w:pPr>
        <w:tabs>
          <w:tab w:val="right" w:leader="dot" w:pos="5904"/>
        </w:tabs>
      </w:pPr>
    </w:p>
    <w:p w:rsidR="002E29E1" w:rsidRDefault="002E29E1" w:rsidP="002E29E1">
      <w:pPr>
        <w:tabs>
          <w:tab w:val="right" w:leader="dot" w:pos="5904"/>
        </w:tabs>
      </w:pPr>
      <w:r w:rsidRPr="0082204E">
        <w:t>DISTRICT 68</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Horry County</w:t>
      </w:r>
    </w:p>
    <w:p w:rsidR="002E29E1" w:rsidRDefault="002E29E1" w:rsidP="002E29E1">
      <w:pPr>
        <w:tabs>
          <w:tab w:val="right" w:leader="dot" w:pos="5904"/>
        </w:tabs>
        <w:ind w:left="288"/>
      </w:pPr>
      <w:r w:rsidRPr="0082204E">
        <w:t xml:space="preserve">Enterprise </w:t>
      </w:r>
      <w:r w:rsidRPr="0082204E">
        <w:tab/>
        <w:t>3,923</w:t>
      </w:r>
    </w:p>
    <w:p w:rsidR="002E29E1" w:rsidRDefault="002E29E1" w:rsidP="002E29E1">
      <w:pPr>
        <w:tabs>
          <w:tab w:val="right" w:leader="dot" w:pos="5904"/>
        </w:tabs>
        <w:ind w:left="288"/>
      </w:pPr>
      <w:r w:rsidRPr="0082204E">
        <w:t xml:space="preserve">Forestbrook </w:t>
      </w:r>
      <w:r w:rsidRPr="0082204E">
        <w:tab/>
        <w:t>3,422</w:t>
      </w:r>
    </w:p>
    <w:p w:rsidR="002E29E1" w:rsidRDefault="002E29E1" w:rsidP="002E29E1">
      <w:pPr>
        <w:tabs>
          <w:tab w:val="right" w:leader="dot" w:pos="5904"/>
        </w:tabs>
        <w:ind w:left="288"/>
      </w:pPr>
      <w:r w:rsidRPr="0082204E">
        <w:t>Lake Park</w:t>
      </w:r>
    </w:p>
    <w:p w:rsidR="002E29E1" w:rsidRDefault="002E29E1" w:rsidP="002E29E1">
      <w:pPr>
        <w:tabs>
          <w:tab w:val="right" w:leader="dot" w:pos="5904"/>
        </w:tabs>
        <w:ind w:left="576"/>
      </w:pPr>
      <w:r w:rsidRPr="0082204E">
        <w:t>Tract 515.02</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1024, 1025, 1026, 1027, 1028, 2000, 2001, 2002, 2003, 2004, 2005, 2006, 2007, 2008, 2009, 2010, 2011, 2012, 2013, 2014, 2015, 2016, 2017, 2018, 2019, 2020, 2021, 2022, 2023, 2024, 2025, 2026, 2027, 2028, 2029, 2030, 2031, 2032, 2034, 2035, 2036, 2037, 2039, 2040, 2041, 2042, 2043, 2044, 2045, 2046, 2047, 2048, 2049  </w:t>
      </w:r>
      <w:r w:rsidRPr="0082204E">
        <w:tab/>
        <w:t>6,985</w:t>
      </w:r>
    </w:p>
    <w:p w:rsidR="002E29E1" w:rsidRDefault="002E29E1" w:rsidP="002E29E1">
      <w:pPr>
        <w:keepNext/>
        <w:tabs>
          <w:tab w:val="right" w:leader="dot" w:pos="5904"/>
        </w:tabs>
        <w:ind w:left="576"/>
      </w:pPr>
      <w:r w:rsidRPr="0082204E">
        <w:t>Tract 515.03</w:t>
      </w:r>
    </w:p>
    <w:p w:rsidR="002E29E1" w:rsidRDefault="002E29E1" w:rsidP="002E29E1">
      <w:pPr>
        <w:keepNext/>
        <w:tabs>
          <w:tab w:val="right" w:leader="dot" w:pos="5904"/>
        </w:tabs>
        <w:ind w:left="1152" w:right="1195" w:hanging="288"/>
      </w:pPr>
      <w:r w:rsidRPr="0082204E">
        <w:t xml:space="preserve">Blocks: 1008, 1009, 1010, 1011, 1012, 1019, 1021, 1022, 1023, 1024, 1025, 1026  </w:t>
      </w:r>
      <w:r w:rsidRPr="0082204E">
        <w:tab/>
        <w:t>1,485</w:t>
      </w:r>
    </w:p>
    <w:p w:rsidR="002E29E1" w:rsidRDefault="002E29E1" w:rsidP="002E29E1">
      <w:pPr>
        <w:tabs>
          <w:tab w:val="right" w:leader="dot" w:pos="5904"/>
        </w:tabs>
        <w:ind w:left="288"/>
      </w:pPr>
      <w:r w:rsidRPr="0082204E">
        <w:t>Lake Park Subtotal</w:t>
      </w:r>
      <w:r w:rsidRPr="0082204E">
        <w:tab/>
        <w:t>8,470</w:t>
      </w:r>
    </w:p>
    <w:p w:rsidR="002E29E1" w:rsidRDefault="002E29E1" w:rsidP="002E29E1">
      <w:pPr>
        <w:tabs>
          <w:tab w:val="right" w:leader="dot" w:pos="5904"/>
        </w:tabs>
        <w:ind w:left="288"/>
      </w:pPr>
      <w:r w:rsidRPr="0082204E">
        <w:t xml:space="preserve">Myrtle Trace </w:t>
      </w:r>
      <w:r w:rsidRPr="0082204E">
        <w:tab/>
        <w:t>1,444</w:t>
      </w:r>
    </w:p>
    <w:p w:rsidR="002E29E1" w:rsidRDefault="002E29E1" w:rsidP="002E29E1">
      <w:pPr>
        <w:tabs>
          <w:tab w:val="right" w:leader="dot" w:pos="5904"/>
        </w:tabs>
        <w:ind w:left="288"/>
      </w:pPr>
      <w:r w:rsidRPr="0082204E">
        <w:t xml:space="preserve">Palmetto Bays </w:t>
      </w:r>
      <w:r w:rsidRPr="0082204E">
        <w:tab/>
        <w:t>3,971</w:t>
      </w:r>
    </w:p>
    <w:p w:rsidR="002E29E1" w:rsidRDefault="002E29E1" w:rsidP="002E29E1">
      <w:pPr>
        <w:tabs>
          <w:tab w:val="right" w:leader="dot" w:pos="5904"/>
        </w:tabs>
        <w:ind w:left="288"/>
      </w:pPr>
      <w:r w:rsidRPr="0082204E">
        <w:t xml:space="preserve">Sea Winds </w:t>
      </w:r>
      <w:r w:rsidRPr="0082204E">
        <w:tab/>
        <w:t>4,494</w:t>
      </w:r>
    </w:p>
    <w:p w:rsidR="002E29E1" w:rsidRDefault="002E29E1" w:rsidP="002E29E1">
      <w:pPr>
        <w:tabs>
          <w:tab w:val="right" w:leader="dot" w:pos="5904"/>
        </w:tabs>
        <w:ind w:left="288"/>
      </w:pPr>
      <w:r w:rsidRPr="0082204E">
        <w:t>Socastee 1</w:t>
      </w:r>
    </w:p>
    <w:p w:rsidR="002E29E1" w:rsidRDefault="002E29E1" w:rsidP="002E29E1">
      <w:pPr>
        <w:tabs>
          <w:tab w:val="right" w:leader="dot" w:pos="5904"/>
        </w:tabs>
        <w:ind w:left="576"/>
      </w:pPr>
      <w:r w:rsidRPr="0082204E">
        <w:t>Tract 515.01</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1021, 1022, 1023, 1025, 2000, 2001, 2002, 2003, 2004, 2005, 2006, 2007, 2008, 2009, 2010, 2011, 2012, 2013, 2014, 2015, 2016, 2017, 2018, 2019, 2020, 2021, 2022, 2023, 2024, 2025, 2026, 2027, 2028  </w:t>
      </w:r>
      <w:r w:rsidRPr="0082204E">
        <w:tab/>
        <w:t>3,616</w:t>
      </w:r>
    </w:p>
    <w:p w:rsidR="002E29E1" w:rsidRDefault="002E29E1" w:rsidP="002E29E1">
      <w:pPr>
        <w:tabs>
          <w:tab w:val="right" w:leader="dot" w:pos="5904"/>
        </w:tabs>
        <w:ind w:left="576"/>
      </w:pPr>
      <w:r w:rsidRPr="0082204E">
        <w:t>Tract 515.03</w:t>
      </w:r>
    </w:p>
    <w:p w:rsidR="002E29E1" w:rsidRDefault="002E29E1" w:rsidP="002E29E1">
      <w:pPr>
        <w:tabs>
          <w:tab w:val="right" w:leader="dot" w:pos="5904"/>
        </w:tabs>
        <w:ind w:left="1152" w:right="1195" w:hanging="288"/>
      </w:pPr>
      <w:r w:rsidRPr="0082204E">
        <w:t xml:space="preserve">Blocks: 1000, 1001, 1002, 1003, 1004, 1005, 1006, 1007, 1013, 1020, 2016, 2018, 2019, 2020, 2021, 2022, 2023, 2024, 2025, 2026, 2027, 2035, 2036, 2037, 2038, 2041, 2042, 2043  </w:t>
      </w:r>
      <w:r w:rsidRPr="0082204E">
        <w:tab/>
        <w:t>1,809</w:t>
      </w:r>
    </w:p>
    <w:p w:rsidR="002E29E1" w:rsidRDefault="002E29E1" w:rsidP="002E29E1">
      <w:pPr>
        <w:tabs>
          <w:tab w:val="right" w:leader="dot" w:pos="5904"/>
        </w:tabs>
        <w:ind w:left="288"/>
      </w:pPr>
      <w:r w:rsidRPr="0082204E">
        <w:t>Socastee 1 Subtotal</w:t>
      </w:r>
      <w:r w:rsidRPr="0082204E">
        <w:tab/>
        <w:t>5,425</w:t>
      </w:r>
    </w:p>
    <w:p w:rsidR="002E29E1" w:rsidRDefault="002E29E1" w:rsidP="002E29E1">
      <w:pPr>
        <w:tabs>
          <w:tab w:val="right" w:leader="dot" w:pos="5904"/>
        </w:tabs>
        <w:ind w:left="288"/>
      </w:pPr>
      <w:r w:rsidRPr="0082204E">
        <w:t xml:space="preserve">Socastee 2 </w:t>
      </w:r>
      <w:r w:rsidRPr="0082204E">
        <w:tab/>
        <w:t>3,012</w:t>
      </w:r>
    </w:p>
    <w:p w:rsidR="002E29E1" w:rsidRDefault="002E29E1" w:rsidP="002E29E1">
      <w:pPr>
        <w:tabs>
          <w:tab w:val="right" w:leader="dot" w:pos="5904"/>
        </w:tabs>
        <w:ind w:left="288"/>
      </w:pPr>
      <w:r w:rsidRPr="0082204E">
        <w:t xml:space="preserve">Socastee 3 </w:t>
      </w:r>
      <w:r w:rsidRPr="0082204E">
        <w:tab/>
        <w:t>3,654</w:t>
      </w:r>
    </w:p>
    <w:p w:rsidR="002E29E1" w:rsidRDefault="002E29E1" w:rsidP="002E29E1">
      <w:pPr>
        <w:tabs>
          <w:tab w:val="right" w:leader="dot" w:pos="5904"/>
        </w:tabs>
      </w:pPr>
    </w:p>
    <w:p w:rsidR="002E29E1" w:rsidRDefault="002E29E1" w:rsidP="002E29E1">
      <w:pPr>
        <w:keepNext/>
        <w:tabs>
          <w:tab w:val="right" w:leader="dot" w:pos="5904"/>
        </w:tabs>
      </w:pPr>
      <w:r w:rsidRPr="0082204E">
        <w:t>DISTRICT TOTAL</w:t>
      </w:r>
      <w:r w:rsidRPr="0082204E">
        <w:tab/>
        <w:t>37,815</w:t>
      </w:r>
    </w:p>
    <w:p w:rsidR="002E29E1" w:rsidRDefault="002E29E1" w:rsidP="002E29E1">
      <w:pPr>
        <w:keepNext/>
        <w:tabs>
          <w:tab w:val="right" w:leader="dot" w:pos="5904"/>
        </w:tabs>
      </w:pPr>
    </w:p>
    <w:p w:rsidR="002E29E1" w:rsidRDefault="002E29E1" w:rsidP="002E29E1">
      <w:pPr>
        <w:keepNext/>
        <w:tabs>
          <w:tab w:val="right" w:leader="dot" w:pos="5904"/>
        </w:tabs>
      </w:pPr>
      <w:r w:rsidRPr="0082204E">
        <w:t>PERCENT VARIATION</w:t>
      </w:r>
      <w:r w:rsidRPr="0082204E">
        <w:tab/>
        <w:t>1.378</w:t>
      </w:r>
    </w:p>
    <w:p w:rsidR="002E29E1" w:rsidRDefault="002E29E1" w:rsidP="002E29E1">
      <w:pPr>
        <w:tabs>
          <w:tab w:val="right" w:leader="dot" w:pos="5904"/>
        </w:tabs>
      </w:pPr>
    </w:p>
    <w:p w:rsidR="002E29E1" w:rsidRDefault="002E29E1" w:rsidP="002E29E1">
      <w:pPr>
        <w:tabs>
          <w:tab w:val="right" w:leader="dot" w:pos="5904"/>
        </w:tabs>
      </w:pPr>
      <w:r w:rsidRPr="0082204E">
        <w:t>DISTRICT 69</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Lexington County</w:t>
      </w:r>
    </w:p>
    <w:p w:rsidR="002E29E1" w:rsidRDefault="002E29E1" w:rsidP="002E29E1">
      <w:pPr>
        <w:tabs>
          <w:tab w:val="right" w:leader="dot" w:pos="5904"/>
        </w:tabs>
        <w:ind w:left="288"/>
      </w:pPr>
      <w:r w:rsidRPr="0082204E">
        <w:t>VTD 009</w:t>
      </w:r>
    </w:p>
    <w:p w:rsidR="002E29E1" w:rsidRDefault="002E29E1" w:rsidP="002E29E1">
      <w:pPr>
        <w:tabs>
          <w:tab w:val="right" w:leader="dot" w:pos="5904"/>
        </w:tabs>
        <w:ind w:left="576"/>
      </w:pPr>
      <w:r w:rsidRPr="0082204E">
        <w:t>Tract 211.09</w:t>
      </w:r>
    </w:p>
    <w:p w:rsidR="002E29E1" w:rsidRDefault="002E29E1" w:rsidP="002E29E1">
      <w:pPr>
        <w:tabs>
          <w:tab w:val="right" w:leader="dot" w:pos="5904"/>
        </w:tabs>
        <w:ind w:left="1152" w:right="1195" w:hanging="288"/>
      </w:pPr>
      <w:r w:rsidRPr="0082204E">
        <w:t xml:space="preserve">Blocks: 1017, 1018, 1019, 1020, 1021, 1022, 1023, 1024, 1025, 1037  </w:t>
      </w:r>
      <w:r w:rsidRPr="0082204E">
        <w:tab/>
        <w:t>1,076</w:t>
      </w:r>
    </w:p>
    <w:p w:rsidR="002E29E1" w:rsidRDefault="002E29E1" w:rsidP="002E29E1">
      <w:pPr>
        <w:tabs>
          <w:tab w:val="right" w:leader="dot" w:pos="5904"/>
        </w:tabs>
        <w:ind w:left="288"/>
      </w:pPr>
      <w:r w:rsidRPr="0082204E">
        <w:t>VTD 009 Subtotal</w:t>
      </w:r>
      <w:r w:rsidRPr="0082204E">
        <w:tab/>
        <w:t>1,076</w:t>
      </w:r>
    </w:p>
    <w:p w:rsidR="002E29E1" w:rsidRDefault="002E29E1" w:rsidP="002E29E1">
      <w:pPr>
        <w:tabs>
          <w:tab w:val="right" w:leader="dot" w:pos="5904"/>
        </w:tabs>
        <w:ind w:left="288"/>
      </w:pPr>
      <w:r w:rsidRPr="0082204E">
        <w:t xml:space="preserve">VTD 032 </w:t>
      </w:r>
      <w:r w:rsidRPr="0082204E">
        <w:tab/>
        <w:t>2,058</w:t>
      </w:r>
    </w:p>
    <w:p w:rsidR="002E29E1" w:rsidRDefault="002E29E1" w:rsidP="002E29E1">
      <w:pPr>
        <w:tabs>
          <w:tab w:val="right" w:leader="dot" w:pos="5904"/>
        </w:tabs>
        <w:ind w:left="288"/>
      </w:pPr>
      <w:r w:rsidRPr="0082204E">
        <w:t xml:space="preserve">VTD 033 </w:t>
      </w:r>
      <w:r w:rsidRPr="0082204E">
        <w:tab/>
        <w:t>3,982</w:t>
      </w:r>
    </w:p>
    <w:p w:rsidR="002E29E1" w:rsidRDefault="002E29E1" w:rsidP="002E29E1">
      <w:pPr>
        <w:tabs>
          <w:tab w:val="right" w:leader="dot" w:pos="5904"/>
        </w:tabs>
        <w:ind w:left="288"/>
      </w:pPr>
      <w:r w:rsidRPr="0082204E">
        <w:t>VTD 034</w:t>
      </w:r>
    </w:p>
    <w:p w:rsidR="002E29E1" w:rsidRDefault="002E29E1" w:rsidP="002E29E1">
      <w:pPr>
        <w:tabs>
          <w:tab w:val="right" w:leader="dot" w:pos="5904"/>
        </w:tabs>
        <w:ind w:left="576"/>
      </w:pPr>
      <w:r w:rsidRPr="0082204E">
        <w:t>Tract 210.29</w:t>
      </w:r>
    </w:p>
    <w:p w:rsidR="002E29E1" w:rsidRDefault="002E29E1" w:rsidP="002E29E1">
      <w:pPr>
        <w:tabs>
          <w:tab w:val="right" w:leader="dot" w:pos="5904"/>
        </w:tabs>
        <w:ind w:left="1152" w:right="1195" w:hanging="288"/>
      </w:pPr>
      <w:r w:rsidRPr="0082204E">
        <w:t xml:space="preserve">Blocks: 2000, 2001, 2002, 2003, 2004, 2005, 2008, 2013, 2014, 2015, 2016, 2017, 2018, 2019, 2020  </w:t>
      </w:r>
      <w:r w:rsidRPr="0082204E">
        <w:tab/>
        <w:t>93</w:t>
      </w:r>
    </w:p>
    <w:p w:rsidR="002E29E1" w:rsidRDefault="002E29E1" w:rsidP="002E29E1">
      <w:pPr>
        <w:tabs>
          <w:tab w:val="right" w:leader="dot" w:pos="5904"/>
        </w:tabs>
        <w:ind w:left="288"/>
      </w:pPr>
      <w:r w:rsidRPr="0082204E">
        <w:t>VTD 034 Subtotal</w:t>
      </w:r>
      <w:r w:rsidRPr="0082204E">
        <w:tab/>
        <w:t>93</w:t>
      </w:r>
    </w:p>
    <w:p w:rsidR="002E29E1" w:rsidRDefault="002E29E1" w:rsidP="002E29E1">
      <w:pPr>
        <w:tabs>
          <w:tab w:val="right" w:leader="dot" w:pos="5904"/>
        </w:tabs>
        <w:ind w:left="288"/>
      </w:pPr>
      <w:r w:rsidRPr="0082204E">
        <w:t>VTD 050</w:t>
      </w:r>
    </w:p>
    <w:p w:rsidR="002E29E1" w:rsidRDefault="002E29E1" w:rsidP="002E29E1">
      <w:pPr>
        <w:tabs>
          <w:tab w:val="right" w:leader="dot" w:pos="5904"/>
        </w:tabs>
        <w:ind w:left="576"/>
      </w:pPr>
      <w:r w:rsidRPr="0082204E">
        <w:t>Tract 211.09</w:t>
      </w:r>
    </w:p>
    <w:p w:rsidR="002E29E1" w:rsidRDefault="002E29E1" w:rsidP="002E29E1">
      <w:pPr>
        <w:tabs>
          <w:tab w:val="right" w:leader="dot" w:pos="5904"/>
        </w:tabs>
        <w:ind w:left="1152" w:right="1195" w:hanging="288"/>
      </w:pPr>
      <w:r w:rsidRPr="0082204E">
        <w:t xml:space="preserve">Blocks: 1015, 1016, 1031, 1032, 1033, 1034, 1035, 1036, 1038, 1039, 1040, 1041, 1042, 1043, 1044, 1045  </w:t>
      </w:r>
      <w:r w:rsidRPr="0082204E">
        <w:tab/>
        <w:t>0</w:t>
      </w:r>
    </w:p>
    <w:p w:rsidR="002E29E1" w:rsidRDefault="002E29E1" w:rsidP="002E29E1">
      <w:pPr>
        <w:tabs>
          <w:tab w:val="right" w:leader="dot" w:pos="5904"/>
        </w:tabs>
        <w:ind w:left="288"/>
      </w:pPr>
      <w:r w:rsidRPr="0082204E">
        <w:t>VTD 050 Subtotal</w:t>
      </w:r>
      <w:r w:rsidRPr="0082204E">
        <w:tab/>
        <w:t>0</w:t>
      </w:r>
    </w:p>
    <w:p w:rsidR="002E29E1" w:rsidRDefault="002E29E1" w:rsidP="002E29E1">
      <w:pPr>
        <w:tabs>
          <w:tab w:val="right" w:leader="dot" w:pos="5904"/>
        </w:tabs>
        <w:ind w:left="288"/>
      </w:pPr>
      <w:r w:rsidRPr="0082204E">
        <w:t xml:space="preserve">VTD 051 </w:t>
      </w:r>
      <w:r w:rsidRPr="0082204E">
        <w:tab/>
        <w:t>2,215</w:t>
      </w:r>
    </w:p>
    <w:p w:rsidR="002E29E1" w:rsidRDefault="002E29E1" w:rsidP="002E29E1">
      <w:pPr>
        <w:tabs>
          <w:tab w:val="right" w:leader="dot" w:pos="5904"/>
        </w:tabs>
        <w:ind w:left="288"/>
      </w:pPr>
      <w:r w:rsidRPr="0082204E">
        <w:t xml:space="preserve">VTD 052 </w:t>
      </w:r>
      <w:r w:rsidRPr="0082204E">
        <w:tab/>
        <w:t>2,600</w:t>
      </w:r>
    </w:p>
    <w:p w:rsidR="002E29E1" w:rsidRDefault="002E29E1" w:rsidP="002E29E1">
      <w:pPr>
        <w:tabs>
          <w:tab w:val="right" w:leader="dot" w:pos="5904"/>
        </w:tabs>
        <w:ind w:left="288"/>
      </w:pPr>
      <w:r w:rsidRPr="0082204E">
        <w:t xml:space="preserve">VTD 053 </w:t>
      </w:r>
      <w:r w:rsidRPr="0082204E">
        <w:tab/>
        <w:t>2,959</w:t>
      </w:r>
    </w:p>
    <w:p w:rsidR="002E29E1" w:rsidRDefault="002E29E1" w:rsidP="002E29E1">
      <w:pPr>
        <w:tabs>
          <w:tab w:val="right" w:leader="dot" w:pos="5904"/>
        </w:tabs>
        <w:ind w:left="288"/>
      </w:pPr>
      <w:r w:rsidRPr="0082204E">
        <w:t>VTD 058</w:t>
      </w:r>
    </w:p>
    <w:p w:rsidR="002E29E1" w:rsidRDefault="002E29E1" w:rsidP="002E29E1">
      <w:pPr>
        <w:tabs>
          <w:tab w:val="right" w:leader="dot" w:pos="5904"/>
        </w:tabs>
        <w:ind w:left="576"/>
      </w:pPr>
      <w:r w:rsidRPr="0082204E">
        <w:t>Tract 205.10</w:t>
      </w:r>
    </w:p>
    <w:p w:rsidR="002E29E1" w:rsidRDefault="002E29E1" w:rsidP="002E29E1">
      <w:pPr>
        <w:tabs>
          <w:tab w:val="right" w:leader="dot" w:pos="5904"/>
        </w:tabs>
        <w:ind w:left="1152" w:right="1195" w:hanging="288"/>
      </w:pPr>
      <w:r w:rsidRPr="0082204E">
        <w:t xml:space="preserve">Blocks: 1000, 1001, 1002, 1003, 1006, 1007  </w:t>
      </w:r>
      <w:r w:rsidRPr="0082204E">
        <w:tab/>
        <w:t>249</w:t>
      </w:r>
    </w:p>
    <w:p w:rsidR="002E29E1" w:rsidRDefault="002E29E1" w:rsidP="002E29E1">
      <w:pPr>
        <w:tabs>
          <w:tab w:val="right" w:leader="dot" w:pos="5904"/>
        </w:tabs>
        <w:ind w:left="576"/>
      </w:pPr>
      <w:r w:rsidRPr="0082204E">
        <w:t>Tract 205.11</w:t>
      </w:r>
    </w:p>
    <w:p w:rsidR="002E29E1" w:rsidRDefault="002E29E1" w:rsidP="002E29E1">
      <w:pPr>
        <w:tabs>
          <w:tab w:val="right" w:leader="dot" w:pos="5904"/>
        </w:tabs>
        <w:ind w:left="1152" w:right="1195" w:hanging="288"/>
      </w:pPr>
      <w:r w:rsidRPr="0082204E">
        <w:t xml:space="preserve">Blocks: 1002, 1003, 1004, 1005, 2000, 2001, 2002, 2003, 2004, 2005, 2006, 3000, 3001, 3002, 3003, 3004, 3005, 3006, 3007, 3008, 3009, 3010, 3011, 3012, 3013, 3014, 3015, 3016, 3017, 3018, 3019, 3020, 3021, 3022, 3023  </w:t>
      </w:r>
      <w:r w:rsidRPr="0082204E">
        <w:tab/>
        <w:t>2,393</w:t>
      </w:r>
    </w:p>
    <w:p w:rsidR="002E29E1" w:rsidRDefault="002E29E1" w:rsidP="002E29E1">
      <w:pPr>
        <w:tabs>
          <w:tab w:val="right" w:leader="dot" w:pos="5904"/>
        </w:tabs>
        <w:ind w:left="288"/>
      </w:pPr>
      <w:r w:rsidRPr="0082204E">
        <w:t>VTD 058 Subtotal</w:t>
      </w:r>
      <w:r w:rsidRPr="0082204E">
        <w:tab/>
        <w:t>2,642</w:t>
      </w:r>
    </w:p>
    <w:p w:rsidR="002E29E1" w:rsidRDefault="002E29E1" w:rsidP="002E29E1">
      <w:pPr>
        <w:keepNext/>
        <w:tabs>
          <w:tab w:val="right" w:leader="dot" w:pos="5904"/>
        </w:tabs>
        <w:ind w:left="288"/>
      </w:pPr>
      <w:r w:rsidRPr="0082204E">
        <w:t>VTD 062</w:t>
      </w:r>
    </w:p>
    <w:p w:rsidR="002E29E1" w:rsidRDefault="002E29E1" w:rsidP="002E29E1">
      <w:pPr>
        <w:keepNext/>
        <w:tabs>
          <w:tab w:val="right" w:leader="dot" w:pos="5904"/>
        </w:tabs>
        <w:ind w:left="576"/>
      </w:pPr>
      <w:r w:rsidRPr="0082204E">
        <w:t>Tract 211.15</w:t>
      </w:r>
    </w:p>
    <w:p w:rsidR="002E29E1" w:rsidRDefault="002E29E1" w:rsidP="002E29E1">
      <w:pPr>
        <w:tabs>
          <w:tab w:val="right" w:leader="dot" w:pos="5904"/>
        </w:tabs>
        <w:ind w:left="1152" w:right="1195" w:hanging="288"/>
      </w:pPr>
      <w:r w:rsidRPr="0082204E">
        <w:t xml:space="preserve">Blocks: 1028, 1029, 1030  </w:t>
      </w:r>
      <w:r w:rsidRPr="0082204E">
        <w:tab/>
        <w:t>14</w:t>
      </w:r>
    </w:p>
    <w:p w:rsidR="002E29E1" w:rsidRDefault="002E29E1" w:rsidP="002E29E1">
      <w:pPr>
        <w:tabs>
          <w:tab w:val="right" w:leader="dot" w:pos="5904"/>
        </w:tabs>
        <w:ind w:left="288"/>
      </w:pPr>
      <w:r w:rsidRPr="0082204E">
        <w:t>VTD 062 Subtotal</w:t>
      </w:r>
      <w:r w:rsidRPr="0082204E">
        <w:tab/>
        <w:t>14</w:t>
      </w:r>
    </w:p>
    <w:p w:rsidR="002E29E1" w:rsidRDefault="002E29E1" w:rsidP="002E29E1">
      <w:pPr>
        <w:tabs>
          <w:tab w:val="right" w:leader="dot" w:pos="5904"/>
        </w:tabs>
        <w:ind w:left="288"/>
      </w:pPr>
      <w:r w:rsidRPr="0082204E">
        <w:t xml:space="preserve">VTD 064 </w:t>
      </w:r>
      <w:r w:rsidRPr="0082204E">
        <w:tab/>
        <w:t>3,767</w:t>
      </w:r>
    </w:p>
    <w:p w:rsidR="002E29E1" w:rsidRDefault="002E29E1" w:rsidP="002E29E1">
      <w:pPr>
        <w:tabs>
          <w:tab w:val="right" w:leader="dot" w:pos="5904"/>
        </w:tabs>
        <w:ind w:left="288"/>
      </w:pPr>
      <w:r w:rsidRPr="0082204E">
        <w:t xml:space="preserve">VTD 066 </w:t>
      </w:r>
      <w:r w:rsidRPr="0082204E">
        <w:tab/>
        <w:t>3,816</w:t>
      </w:r>
    </w:p>
    <w:p w:rsidR="002E29E1" w:rsidRDefault="002E29E1" w:rsidP="002E29E1">
      <w:pPr>
        <w:tabs>
          <w:tab w:val="right" w:leader="dot" w:pos="5904"/>
        </w:tabs>
        <w:ind w:left="288"/>
      </w:pPr>
      <w:r w:rsidRPr="0082204E">
        <w:t>VTD 068</w:t>
      </w:r>
    </w:p>
    <w:p w:rsidR="002E29E1" w:rsidRDefault="002E29E1" w:rsidP="002E29E1">
      <w:pPr>
        <w:tabs>
          <w:tab w:val="right" w:leader="dot" w:pos="5904"/>
        </w:tabs>
        <w:ind w:left="576"/>
      </w:pPr>
      <w:r w:rsidRPr="0082204E">
        <w:t>Tract 210.25</w:t>
      </w:r>
    </w:p>
    <w:p w:rsidR="002E29E1" w:rsidRDefault="002E29E1" w:rsidP="002E29E1">
      <w:pPr>
        <w:tabs>
          <w:tab w:val="right" w:leader="dot" w:pos="5904"/>
        </w:tabs>
        <w:ind w:left="1152" w:right="1195" w:hanging="288"/>
      </w:pPr>
      <w:r w:rsidRPr="0082204E">
        <w:t xml:space="preserve">Blocks: 0002, 0003, 0008, 1032, 1033, 1039, 1040  </w:t>
      </w:r>
      <w:r w:rsidRPr="0082204E">
        <w:tab/>
        <w:t>577</w:t>
      </w:r>
    </w:p>
    <w:p w:rsidR="002E29E1" w:rsidRDefault="002E29E1" w:rsidP="002E29E1">
      <w:pPr>
        <w:tabs>
          <w:tab w:val="right" w:leader="dot" w:pos="5904"/>
        </w:tabs>
        <w:ind w:left="576"/>
      </w:pPr>
      <w:r w:rsidRPr="0082204E">
        <w:t>Tract 210.27</w:t>
      </w:r>
    </w:p>
    <w:p w:rsidR="002E29E1" w:rsidRDefault="002E29E1" w:rsidP="002E29E1">
      <w:pPr>
        <w:tabs>
          <w:tab w:val="right" w:leader="dot" w:pos="5904"/>
        </w:tabs>
        <w:ind w:left="1152" w:right="1195" w:hanging="288"/>
      </w:pPr>
      <w:r w:rsidRPr="0082204E">
        <w:t xml:space="preserve">Blocks: 1021, 1022  </w:t>
      </w:r>
      <w:r w:rsidRPr="0082204E">
        <w:tab/>
        <w:t>296</w:t>
      </w:r>
    </w:p>
    <w:p w:rsidR="002E29E1" w:rsidRDefault="002E29E1" w:rsidP="002E29E1">
      <w:pPr>
        <w:tabs>
          <w:tab w:val="right" w:leader="dot" w:pos="5904"/>
        </w:tabs>
        <w:ind w:left="288"/>
      </w:pPr>
      <w:r w:rsidRPr="0082204E">
        <w:t>VTD 068 Subtotal</w:t>
      </w:r>
      <w:r w:rsidRPr="0082204E">
        <w:tab/>
        <w:t>873</w:t>
      </w:r>
    </w:p>
    <w:p w:rsidR="002E29E1" w:rsidRDefault="002E29E1" w:rsidP="002E29E1">
      <w:pPr>
        <w:keepNext/>
        <w:tabs>
          <w:tab w:val="right" w:leader="dot" w:pos="5904"/>
        </w:tabs>
        <w:ind w:left="288"/>
      </w:pPr>
      <w:r w:rsidRPr="0082204E">
        <w:t>VTD 070</w:t>
      </w:r>
    </w:p>
    <w:p w:rsidR="002E29E1" w:rsidRDefault="002E29E1" w:rsidP="002E29E1">
      <w:pPr>
        <w:keepNext/>
        <w:tabs>
          <w:tab w:val="right" w:leader="dot" w:pos="5904"/>
        </w:tabs>
        <w:ind w:left="576"/>
      </w:pPr>
      <w:r w:rsidRPr="0082204E">
        <w:t>Tract 210.25</w:t>
      </w:r>
    </w:p>
    <w:p w:rsidR="002E29E1" w:rsidRDefault="002E29E1" w:rsidP="002E29E1">
      <w:pPr>
        <w:tabs>
          <w:tab w:val="right" w:leader="dot" w:pos="5904"/>
        </w:tabs>
        <w:ind w:left="1152" w:right="1195" w:hanging="288"/>
      </w:pPr>
      <w:r w:rsidRPr="0082204E">
        <w:t xml:space="preserve">Blocks: 0006, 1014, 1015, 1016, 1017, 1018, 1019, 1020, 1021, 1022, 1023, 1024, 1025, 1026, 1027, 1028, 1029, 1030, 1031, 1041, 1042, 1043  </w:t>
      </w:r>
      <w:r w:rsidRPr="0082204E">
        <w:tab/>
        <w:t>194</w:t>
      </w:r>
    </w:p>
    <w:p w:rsidR="002E29E1" w:rsidRDefault="002E29E1" w:rsidP="002E29E1">
      <w:pPr>
        <w:tabs>
          <w:tab w:val="right" w:leader="dot" w:pos="5904"/>
        </w:tabs>
        <w:ind w:left="576"/>
      </w:pPr>
      <w:r w:rsidRPr="0082204E">
        <w:t>Tract 210.27</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1023, 1024, 1025, 1026, 1027, 1028, 1029, 1030, 1058, 1066, 1067, 1068, 1069, 1070, 1071, 1073, 1074  </w:t>
      </w:r>
      <w:r w:rsidRPr="0082204E">
        <w:tab/>
        <w:t>1,622</w:t>
      </w:r>
    </w:p>
    <w:p w:rsidR="002E29E1" w:rsidRDefault="002E29E1" w:rsidP="002E29E1">
      <w:pPr>
        <w:tabs>
          <w:tab w:val="right" w:leader="dot" w:pos="5904"/>
        </w:tabs>
        <w:ind w:left="288"/>
      </w:pPr>
      <w:r w:rsidRPr="0082204E">
        <w:t>VTD 070 Subtotal</w:t>
      </w:r>
      <w:r w:rsidRPr="0082204E">
        <w:tab/>
        <w:t>1,816</w:t>
      </w:r>
    </w:p>
    <w:p w:rsidR="002E29E1" w:rsidRDefault="002E29E1" w:rsidP="002E29E1">
      <w:pPr>
        <w:tabs>
          <w:tab w:val="right" w:leader="dot" w:pos="5904"/>
        </w:tabs>
        <w:ind w:left="288"/>
      </w:pPr>
      <w:r w:rsidRPr="0082204E">
        <w:t>VTD 071</w:t>
      </w:r>
    </w:p>
    <w:p w:rsidR="002E29E1" w:rsidRDefault="002E29E1" w:rsidP="002E29E1">
      <w:pPr>
        <w:tabs>
          <w:tab w:val="right" w:leader="dot" w:pos="5904"/>
        </w:tabs>
        <w:ind w:left="576"/>
      </w:pPr>
      <w:r w:rsidRPr="0082204E">
        <w:t>Tract 210.30</w:t>
      </w:r>
    </w:p>
    <w:p w:rsidR="002E29E1" w:rsidRDefault="002E29E1" w:rsidP="002E29E1">
      <w:pPr>
        <w:tabs>
          <w:tab w:val="right" w:leader="dot" w:pos="5904"/>
        </w:tabs>
        <w:ind w:left="1152" w:right="1195" w:hanging="288"/>
      </w:pPr>
      <w:r w:rsidRPr="0082204E">
        <w:t xml:space="preserve">Blocks: 1000, 1001, 1002, 1003, 1004, 1005, 1006, 1007, 1008, 1009, 1010, 1011, 1013, 1014, 1020, 1021, 1022, 1023, 1024, 1025, 1026, 1027, 1028, 1029, 1030, 1031, 1032, 1033, 1034, 1035, 1037, 1052, 1053, 1054, 1055, 1056, 1057, 1058, 1059, 1060, 1061, 1062  </w:t>
      </w:r>
      <w:r w:rsidRPr="0082204E">
        <w:tab/>
        <w:t>2,728</w:t>
      </w:r>
    </w:p>
    <w:p w:rsidR="002E29E1" w:rsidRDefault="002E29E1" w:rsidP="002E29E1">
      <w:pPr>
        <w:tabs>
          <w:tab w:val="right" w:leader="dot" w:pos="5904"/>
        </w:tabs>
        <w:ind w:left="576"/>
      </w:pPr>
      <w:r w:rsidRPr="0082204E">
        <w:t>Tract 210.31</w:t>
      </w:r>
    </w:p>
    <w:p w:rsidR="002E29E1" w:rsidRDefault="002E29E1" w:rsidP="002E29E1">
      <w:pPr>
        <w:tabs>
          <w:tab w:val="right" w:leader="dot" w:pos="5904"/>
        </w:tabs>
        <w:ind w:left="1152" w:right="1195" w:hanging="288"/>
      </w:pPr>
      <w:r w:rsidRPr="0082204E">
        <w:t xml:space="preserve">Blocks: 1019  </w:t>
      </w:r>
      <w:r w:rsidRPr="0082204E">
        <w:tab/>
        <w:t>0</w:t>
      </w:r>
    </w:p>
    <w:p w:rsidR="002E29E1" w:rsidRDefault="002E29E1" w:rsidP="002E29E1">
      <w:pPr>
        <w:tabs>
          <w:tab w:val="right" w:leader="dot" w:pos="5904"/>
        </w:tabs>
        <w:ind w:left="288"/>
      </w:pPr>
      <w:r w:rsidRPr="0082204E">
        <w:t>VTD 071 Subtotal</w:t>
      </w:r>
      <w:r w:rsidRPr="0082204E">
        <w:tab/>
        <w:t>2,728</w:t>
      </w:r>
    </w:p>
    <w:p w:rsidR="002E29E1" w:rsidRDefault="002E29E1" w:rsidP="002E29E1">
      <w:pPr>
        <w:tabs>
          <w:tab w:val="right" w:leader="dot" w:pos="5904"/>
        </w:tabs>
        <w:ind w:left="288"/>
      </w:pPr>
      <w:r w:rsidRPr="0082204E">
        <w:t xml:space="preserve">VTD 072 </w:t>
      </w:r>
      <w:r w:rsidRPr="0082204E">
        <w:tab/>
        <w:t>1,572</w:t>
      </w:r>
    </w:p>
    <w:p w:rsidR="002E29E1" w:rsidRDefault="002E29E1" w:rsidP="002E29E1">
      <w:pPr>
        <w:tabs>
          <w:tab w:val="right" w:leader="dot" w:pos="5904"/>
        </w:tabs>
        <w:ind w:left="288"/>
      </w:pPr>
      <w:r w:rsidRPr="0082204E">
        <w:t xml:space="preserve">VTD 079 </w:t>
      </w:r>
      <w:r w:rsidRPr="0082204E">
        <w:tab/>
        <w:t>2,040</w:t>
      </w:r>
    </w:p>
    <w:p w:rsidR="002E29E1" w:rsidRDefault="002E29E1" w:rsidP="002E29E1">
      <w:pPr>
        <w:tabs>
          <w:tab w:val="right" w:leader="dot" w:pos="5904"/>
        </w:tabs>
        <w:ind w:left="288"/>
      </w:pPr>
      <w:r w:rsidRPr="0082204E">
        <w:t xml:space="preserve">VTD 088 </w:t>
      </w:r>
      <w:r w:rsidRPr="0082204E">
        <w:tab/>
        <w:t>3,317</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37,568</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0.716</w:t>
      </w:r>
    </w:p>
    <w:p w:rsidR="002E29E1" w:rsidRDefault="002E29E1" w:rsidP="002E29E1">
      <w:pPr>
        <w:tabs>
          <w:tab w:val="right" w:leader="dot" w:pos="5904"/>
        </w:tabs>
      </w:pPr>
    </w:p>
    <w:p w:rsidR="002E29E1" w:rsidRDefault="002E29E1" w:rsidP="002E29E1">
      <w:pPr>
        <w:tabs>
          <w:tab w:val="right" w:leader="dot" w:pos="5904"/>
        </w:tabs>
      </w:pPr>
      <w:r w:rsidRPr="0082204E">
        <w:t>DISTRICT 70</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Richland County</w:t>
      </w:r>
    </w:p>
    <w:p w:rsidR="002E29E1" w:rsidRDefault="002E29E1" w:rsidP="002E29E1">
      <w:pPr>
        <w:tabs>
          <w:tab w:val="right" w:leader="dot" w:pos="5904"/>
        </w:tabs>
        <w:ind w:left="288"/>
      </w:pPr>
      <w:r w:rsidRPr="0082204E">
        <w:t>Bluff</w:t>
      </w:r>
    </w:p>
    <w:p w:rsidR="002E29E1" w:rsidRDefault="002E29E1" w:rsidP="002E29E1">
      <w:pPr>
        <w:tabs>
          <w:tab w:val="right" w:leader="dot" w:pos="5904"/>
        </w:tabs>
        <w:ind w:left="576"/>
      </w:pPr>
      <w:r w:rsidRPr="0082204E">
        <w:t>Tract 117.02</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2000, 2001, 2002, 2003, 2004, 2005, 2006, 2007, 2008, 2009, 2030, 2031, 2032, 2033, 2034, 2035, 2036, 2037, 2038, 2039, 2040, 2041, 2042, 2043, 2044, 2045, 2046, 2047, 2048, 2049, 2050, 2051, 2055, 2056, 2057, 2058, 2059, 2060, 2061, 2062, 2063, 2064, 2065, 2066, 2067, 2068, 2069, 2070, 2071, 2072, 2073, 2074, 2075, 2076, 2077, 2078, 2079, 2080, 2081, 2082, 2083, 2084, 2085, 2087, 2089, 2090, 2091, 2092, 2093, 2094, 2095, 2096, 2097, 2098, 2099, 2100, 2102, 2103, 2104, 2105  </w:t>
      </w:r>
      <w:r w:rsidRPr="0082204E">
        <w:tab/>
        <w:t>3,542</w:t>
      </w:r>
    </w:p>
    <w:p w:rsidR="002E29E1" w:rsidRDefault="002E29E1" w:rsidP="002E29E1">
      <w:pPr>
        <w:tabs>
          <w:tab w:val="right" w:leader="dot" w:pos="5904"/>
        </w:tabs>
        <w:ind w:left="576"/>
      </w:pPr>
      <w:r w:rsidRPr="0082204E">
        <w:t>Tract 118</w:t>
      </w:r>
    </w:p>
    <w:p w:rsidR="002E29E1" w:rsidRDefault="002E29E1" w:rsidP="002E29E1">
      <w:pPr>
        <w:tabs>
          <w:tab w:val="right" w:leader="dot" w:pos="5904"/>
        </w:tabs>
        <w:ind w:left="1152" w:right="1195" w:hanging="288"/>
      </w:pPr>
      <w:r w:rsidRPr="0082204E">
        <w:t xml:space="preserve">Blocks: 4028  </w:t>
      </w:r>
      <w:r w:rsidRPr="0082204E">
        <w:tab/>
        <w:t>0</w:t>
      </w:r>
    </w:p>
    <w:p w:rsidR="002E29E1" w:rsidRDefault="002E29E1" w:rsidP="002E29E1">
      <w:pPr>
        <w:tabs>
          <w:tab w:val="right" w:leader="dot" w:pos="5904"/>
        </w:tabs>
        <w:ind w:left="288"/>
      </w:pPr>
      <w:r w:rsidRPr="0082204E">
        <w:t>Bluff Subtotal</w:t>
      </w:r>
      <w:r w:rsidRPr="0082204E">
        <w:tab/>
        <w:t>3,542</w:t>
      </w:r>
    </w:p>
    <w:p w:rsidR="002E29E1" w:rsidRDefault="002E29E1" w:rsidP="002E29E1">
      <w:pPr>
        <w:tabs>
          <w:tab w:val="right" w:leader="dot" w:pos="5904"/>
        </w:tabs>
        <w:ind w:left="288"/>
      </w:pPr>
      <w:r w:rsidRPr="0082204E">
        <w:t>Brandon</w:t>
      </w:r>
    </w:p>
    <w:p w:rsidR="002E29E1" w:rsidRDefault="002E29E1" w:rsidP="002E29E1">
      <w:pPr>
        <w:tabs>
          <w:tab w:val="right" w:leader="dot" w:pos="5904"/>
        </w:tabs>
        <w:ind w:left="576"/>
      </w:pPr>
      <w:r w:rsidRPr="0082204E">
        <w:t>Tract 116.07</w:t>
      </w:r>
    </w:p>
    <w:p w:rsidR="002E29E1" w:rsidRDefault="002E29E1" w:rsidP="002E29E1">
      <w:pPr>
        <w:tabs>
          <w:tab w:val="right" w:leader="dot" w:pos="5904"/>
        </w:tabs>
        <w:ind w:left="1152" w:right="1195" w:hanging="288"/>
      </w:pPr>
      <w:r w:rsidRPr="0082204E">
        <w:t xml:space="preserve">Blocks: 1008, 1009, 1010, 1011, 1012, 1013, 1014, 1015, 1016, 1017, 1018, 1019, 1020, 1021, 1022, 1023, 1024, 1025, 1026, 1027, 1028, 1029, 1030, 1031, 1032, 1033, 1034, 1035, 1036, 1037, 1038, 1039, 1040, 1041, 1042, 1043, 1044, 1045, 1046, 1047, 1048, 1054, 1055, 1056, 1057, 1058, 1059, 1060, 1061, 1062, 1063, 1074  </w:t>
      </w:r>
      <w:r w:rsidRPr="0082204E">
        <w:tab/>
        <w:t>3,346</w:t>
      </w:r>
    </w:p>
    <w:p w:rsidR="002E29E1" w:rsidRDefault="002E29E1" w:rsidP="002E29E1">
      <w:pPr>
        <w:keepNext/>
        <w:tabs>
          <w:tab w:val="right" w:leader="dot" w:pos="5904"/>
        </w:tabs>
        <w:ind w:left="576"/>
      </w:pPr>
      <w:r w:rsidRPr="0082204E">
        <w:t>Tract 116.08</w:t>
      </w:r>
    </w:p>
    <w:p w:rsidR="002E29E1" w:rsidRDefault="002E29E1" w:rsidP="002E29E1">
      <w:pPr>
        <w:keepNext/>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1064, 1065, 1066, 1067, 1068, 1069, 1071, 1072, 1073, 1074, 1075, 1076, 2000, 2001, 2002, 2003, 2004, 2005, 2006, 2007, 2008, 2009, 2010, 2011, 2012, 2013, 2014, 2015, 2016, 2017, 2018, 2019, 2020, 2021, 2022  </w:t>
      </w:r>
      <w:r w:rsidRPr="0082204E">
        <w:tab/>
        <w:t>2,811</w:t>
      </w:r>
    </w:p>
    <w:p w:rsidR="002E29E1" w:rsidRDefault="002E29E1" w:rsidP="002E29E1">
      <w:pPr>
        <w:tabs>
          <w:tab w:val="right" w:leader="dot" w:pos="5904"/>
        </w:tabs>
        <w:ind w:left="288"/>
      </w:pPr>
      <w:r w:rsidRPr="0082204E">
        <w:t>Brandon Subtotal</w:t>
      </w:r>
      <w:r w:rsidRPr="0082204E">
        <w:tab/>
        <w:t>6,157</w:t>
      </w:r>
    </w:p>
    <w:p w:rsidR="002E29E1" w:rsidRDefault="002E29E1" w:rsidP="002E29E1">
      <w:pPr>
        <w:tabs>
          <w:tab w:val="right" w:leader="dot" w:pos="5904"/>
        </w:tabs>
        <w:ind w:left="288"/>
      </w:pPr>
      <w:r w:rsidRPr="0082204E">
        <w:t>Eastover</w:t>
      </w:r>
    </w:p>
    <w:p w:rsidR="002E29E1" w:rsidRDefault="002E29E1" w:rsidP="002E29E1">
      <w:pPr>
        <w:tabs>
          <w:tab w:val="right" w:leader="dot" w:pos="5904"/>
        </w:tabs>
        <w:ind w:left="576"/>
      </w:pPr>
      <w:r w:rsidRPr="0082204E">
        <w:t>Tract 118</w:t>
      </w:r>
    </w:p>
    <w:p w:rsidR="002E29E1" w:rsidRDefault="002E29E1" w:rsidP="002E29E1">
      <w:pPr>
        <w:tabs>
          <w:tab w:val="right" w:leader="dot" w:pos="5904"/>
        </w:tabs>
        <w:ind w:left="1152" w:right="1195" w:hanging="288"/>
      </w:pPr>
      <w:r w:rsidRPr="0082204E">
        <w:t xml:space="preserve">Blocks: 3011, 3012, 3018, 3030  </w:t>
      </w:r>
      <w:r w:rsidRPr="0082204E">
        <w:tab/>
        <w:t>58</w:t>
      </w:r>
    </w:p>
    <w:p w:rsidR="002E29E1" w:rsidRDefault="002E29E1" w:rsidP="002E29E1">
      <w:pPr>
        <w:tabs>
          <w:tab w:val="right" w:leader="dot" w:pos="5904"/>
        </w:tabs>
        <w:ind w:left="576"/>
      </w:pPr>
      <w:r w:rsidRPr="0082204E">
        <w:t>Tract 120</w:t>
      </w:r>
    </w:p>
    <w:p w:rsidR="002E29E1" w:rsidRDefault="002E29E1" w:rsidP="002E29E1">
      <w:pPr>
        <w:tabs>
          <w:tab w:val="right" w:leader="dot" w:pos="5904"/>
        </w:tabs>
        <w:ind w:left="1152" w:right="1195" w:hanging="288"/>
      </w:pPr>
      <w:r w:rsidRPr="0082204E">
        <w:t xml:space="preserve">Blocks: 3000, 3037, 3065, 3066, 3067, 3071, 3072, 3073, 3074, 3075, 3076, 3077, 3078, 3079, 3080, 3081, 3082, 3083, 3084, 3085, 3086, 3087, 3088, 3089, 3090, 3091, 3092, 3093, 3094, 3095, 3097, 3098,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3177, 3178, 3179, 4007, 4010, 4011, 4012, 4013, 4014, 4015, 4016, 4017, 4018, 4019, 4020, 4021, 4022, 4023, 4024, 4025, 4026, 4027, 4028, 4029, 4030, 4031, 4032, 4033, 4034, 4035, 4036, 4037, 4038, 4039, 4040, 4041, 4042, 4043, 4044, 4045, 4046, 4047, 4048, 4049, 4051, 4052, 4056, 4057, 4058, 4061, 4062, 4063, 4064, 4065, 4066, 4067, 4071, 4072, 4073, 4075, 4076, 4077, 4078, 4079, 4087, 4088, 4089, 4090, 4091, 4094, 4095, 4096, 4097, 4098, 4102, 4103  </w:t>
      </w:r>
      <w:r w:rsidRPr="0082204E">
        <w:tab/>
        <w:t>1,824</w:t>
      </w:r>
    </w:p>
    <w:p w:rsidR="002E29E1" w:rsidRDefault="002E29E1" w:rsidP="002E29E1">
      <w:pPr>
        <w:tabs>
          <w:tab w:val="right" w:leader="dot" w:pos="5904"/>
        </w:tabs>
        <w:ind w:left="288"/>
      </w:pPr>
      <w:r w:rsidRPr="0082204E">
        <w:t>Eastover Subtotal</w:t>
      </w:r>
      <w:r w:rsidRPr="0082204E">
        <w:tab/>
        <w:t>1,882</w:t>
      </w:r>
    </w:p>
    <w:p w:rsidR="002E29E1" w:rsidRDefault="002E29E1" w:rsidP="002E29E1">
      <w:pPr>
        <w:tabs>
          <w:tab w:val="right" w:leader="dot" w:pos="5904"/>
        </w:tabs>
        <w:ind w:left="288"/>
      </w:pPr>
      <w:r w:rsidRPr="0082204E">
        <w:t xml:space="preserve">Gadsden </w:t>
      </w:r>
      <w:r w:rsidRPr="0082204E">
        <w:tab/>
        <w:t>2,597</w:t>
      </w:r>
    </w:p>
    <w:p w:rsidR="002E29E1" w:rsidRDefault="002E29E1" w:rsidP="002E29E1">
      <w:pPr>
        <w:tabs>
          <w:tab w:val="right" w:leader="dot" w:pos="5904"/>
        </w:tabs>
        <w:ind w:left="288"/>
      </w:pPr>
      <w:r w:rsidRPr="0082204E">
        <w:t xml:space="preserve">Hopkins </w:t>
      </w:r>
      <w:r w:rsidRPr="0082204E">
        <w:tab/>
        <w:t>3,832</w:t>
      </w:r>
    </w:p>
    <w:p w:rsidR="002E29E1" w:rsidRDefault="002E29E1" w:rsidP="002E29E1">
      <w:pPr>
        <w:tabs>
          <w:tab w:val="right" w:leader="dot" w:pos="5904"/>
        </w:tabs>
        <w:ind w:left="288"/>
      </w:pPr>
      <w:r w:rsidRPr="0082204E">
        <w:t xml:space="preserve">Hunting Creek </w:t>
      </w:r>
      <w:r w:rsidRPr="0082204E">
        <w:tab/>
        <w:t>730</w:t>
      </w:r>
    </w:p>
    <w:p w:rsidR="002E29E1" w:rsidRDefault="002E29E1" w:rsidP="002E29E1">
      <w:pPr>
        <w:tabs>
          <w:tab w:val="right" w:leader="dot" w:pos="5904"/>
        </w:tabs>
        <w:ind w:left="288"/>
      </w:pPr>
      <w:r w:rsidRPr="0082204E">
        <w:t>Lykesland</w:t>
      </w:r>
    </w:p>
    <w:p w:rsidR="002E29E1" w:rsidRDefault="002E29E1" w:rsidP="002E29E1">
      <w:pPr>
        <w:tabs>
          <w:tab w:val="right" w:leader="dot" w:pos="5904"/>
        </w:tabs>
        <w:ind w:left="576"/>
      </w:pPr>
      <w:r w:rsidRPr="0082204E">
        <w:t>Tract 116.08</w:t>
      </w:r>
    </w:p>
    <w:p w:rsidR="002E29E1" w:rsidRDefault="002E29E1" w:rsidP="002E29E1">
      <w:pPr>
        <w:tabs>
          <w:tab w:val="right" w:leader="dot" w:pos="5904"/>
        </w:tabs>
        <w:ind w:left="1152" w:right="1195" w:hanging="288"/>
      </w:pPr>
      <w:r w:rsidRPr="0082204E">
        <w:t xml:space="preserve">Blocks: 3000, 3001, 3002, 3003, 3004, 3005, 3006, 3007, 3008, 3009, 3010, 3011, 3012, 3013, 3014, 3015, 3016, 3017, 3018, 3019, 3020, 3021, 3022, 3023, 3024, 3025, 3026, 3027, 3028, 3029, 3030  </w:t>
      </w:r>
      <w:r w:rsidRPr="0082204E">
        <w:tab/>
        <w:t>836</w:t>
      </w:r>
    </w:p>
    <w:p w:rsidR="002E29E1" w:rsidRDefault="002E29E1" w:rsidP="002E29E1">
      <w:pPr>
        <w:tabs>
          <w:tab w:val="right" w:leader="dot" w:pos="5904"/>
        </w:tabs>
        <w:ind w:left="288"/>
      </w:pPr>
      <w:r w:rsidRPr="0082204E">
        <w:t>Lykesland Subtotal</w:t>
      </w:r>
      <w:r w:rsidRPr="0082204E">
        <w:tab/>
        <w:t>836</w:t>
      </w:r>
    </w:p>
    <w:p w:rsidR="002E29E1" w:rsidRDefault="002E29E1" w:rsidP="002E29E1">
      <w:pPr>
        <w:tabs>
          <w:tab w:val="right" w:leader="dot" w:pos="5904"/>
        </w:tabs>
        <w:ind w:left="288"/>
      </w:pPr>
      <w:r w:rsidRPr="0082204E">
        <w:t>Mill Creek</w:t>
      </w:r>
    </w:p>
    <w:p w:rsidR="002E29E1" w:rsidRDefault="002E29E1" w:rsidP="002E29E1">
      <w:pPr>
        <w:tabs>
          <w:tab w:val="right" w:leader="dot" w:pos="5904"/>
        </w:tabs>
        <w:ind w:left="576"/>
      </w:pPr>
      <w:r w:rsidRPr="0082204E">
        <w:t>Tract 116.07</w:t>
      </w:r>
    </w:p>
    <w:p w:rsidR="002E29E1" w:rsidRDefault="002E29E1" w:rsidP="002E29E1">
      <w:pPr>
        <w:tabs>
          <w:tab w:val="right" w:leader="dot" w:pos="5904"/>
        </w:tabs>
        <w:ind w:left="1152" w:right="1195" w:hanging="288"/>
      </w:pPr>
      <w:r w:rsidRPr="0082204E">
        <w:t xml:space="preserve">Blocks: 1049, 1050, 1051, 1052, 1053, 1064, 1065, 1066, 1067, 1068, 1070, 1071, 1072, 1073, 1075, 1076, 1077  </w:t>
      </w:r>
      <w:r w:rsidRPr="0082204E">
        <w:tab/>
        <w:t>174</w:t>
      </w:r>
    </w:p>
    <w:p w:rsidR="002E29E1" w:rsidRDefault="002E29E1" w:rsidP="002E29E1">
      <w:pPr>
        <w:tabs>
          <w:tab w:val="right" w:leader="dot" w:pos="5904"/>
        </w:tabs>
        <w:ind w:left="576"/>
      </w:pPr>
      <w:r w:rsidRPr="0082204E">
        <w:t>Tract 116.08</w:t>
      </w:r>
    </w:p>
    <w:p w:rsidR="002E29E1" w:rsidRDefault="002E29E1" w:rsidP="002E29E1">
      <w:pPr>
        <w:tabs>
          <w:tab w:val="right" w:leader="dot" w:pos="5904"/>
        </w:tabs>
        <w:ind w:left="1152" w:right="1195" w:hanging="288"/>
      </w:pPr>
      <w:r w:rsidRPr="0082204E">
        <w:t xml:space="preserve">Blocks: 1070, 4000, 4001, 4002, 4003, 4004, 4005, 4006, 4007, 4008, 4009, 4010, 4011, 4012, 4013, 4014  </w:t>
      </w:r>
      <w:r w:rsidRPr="0082204E">
        <w:tab/>
        <w:t>991</w:t>
      </w:r>
    </w:p>
    <w:p w:rsidR="002E29E1" w:rsidRDefault="002E29E1" w:rsidP="002E29E1">
      <w:pPr>
        <w:tabs>
          <w:tab w:val="right" w:leader="dot" w:pos="5904"/>
        </w:tabs>
        <w:ind w:left="288"/>
      </w:pPr>
      <w:r w:rsidRPr="0082204E">
        <w:t>Mill Creek Subtotal</w:t>
      </w:r>
      <w:r w:rsidRPr="0082204E">
        <w:tab/>
        <w:t>1,165</w:t>
      </w:r>
    </w:p>
    <w:p w:rsidR="002E29E1" w:rsidRDefault="002E29E1" w:rsidP="002E29E1">
      <w:pPr>
        <w:tabs>
          <w:tab w:val="right" w:leader="dot" w:pos="5904"/>
        </w:tabs>
        <w:ind w:left="288"/>
      </w:pPr>
      <w:r w:rsidRPr="0082204E">
        <w:t>Olympia</w:t>
      </w:r>
    </w:p>
    <w:p w:rsidR="002E29E1" w:rsidRDefault="002E29E1" w:rsidP="002E29E1">
      <w:pPr>
        <w:tabs>
          <w:tab w:val="right" w:leader="dot" w:pos="5904"/>
        </w:tabs>
        <w:ind w:left="576"/>
      </w:pPr>
      <w:r w:rsidRPr="0082204E">
        <w:t>Tract 117.01</w:t>
      </w:r>
    </w:p>
    <w:p w:rsidR="002E29E1" w:rsidRDefault="002E29E1" w:rsidP="002E29E1">
      <w:pPr>
        <w:tabs>
          <w:tab w:val="right" w:leader="dot" w:pos="5904"/>
        </w:tabs>
        <w:ind w:left="1152" w:right="1195" w:hanging="288"/>
      </w:pPr>
      <w:r w:rsidRPr="0082204E">
        <w:t xml:space="preserve">Blocks: 1068, 1069, 1070, 1071, 1072, 1073, 1074, 1075, 1077, 1078, 1079, 1080, 1081, 1082, 1083, 1084, 1085, 1086, 1087, 1088  </w:t>
      </w:r>
      <w:r w:rsidRPr="0082204E">
        <w:tab/>
        <w:t>2</w:t>
      </w:r>
    </w:p>
    <w:p w:rsidR="002E29E1" w:rsidRDefault="002E29E1" w:rsidP="002E29E1">
      <w:pPr>
        <w:tabs>
          <w:tab w:val="right" w:leader="dot" w:pos="5904"/>
        </w:tabs>
        <w:ind w:left="576"/>
      </w:pPr>
      <w:r w:rsidRPr="0082204E">
        <w:t>Tract 117.02</w:t>
      </w:r>
    </w:p>
    <w:p w:rsidR="002E29E1" w:rsidRDefault="002E29E1" w:rsidP="002E29E1">
      <w:pPr>
        <w:tabs>
          <w:tab w:val="right" w:leader="dot" w:pos="5904"/>
        </w:tabs>
        <w:ind w:left="1152" w:right="1195" w:hanging="288"/>
      </w:pPr>
      <w:r w:rsidRPr="0082204E">
        <w:t xml:space="preserve">Blocks: 2086, 2088  </w:t>
      </w:r>
      <w:r w:rsidRPr="0082204E">
        <w:tab/>
        <w:t>3</w:t>
      </w:r>
    </w:p>
    <w:p w:rsidR="002E29E1" w:rsidRDefault="002E29E1" w:rsidP="002E29E1">
      <w:pPr>
        <w:tabs>
          <w:tab w:val="right" w:leader="dot" w:pos="5904"/>
        </w:tabs>
        <w:ind w:left="288"/>
      </w:pPr>
      <w:r w:rsidRPr="0082204E">
        <w:t>Olympia Subtotal</w:t>
      </w:r>
      <w:r w:rsidRPr="0082204E">
        <w:tab/>
        <w:t>5</w:t>
      </w:r>
    </w:p>
    <w:p w:rsidR="002E29E1" w:rsidRDefault="002E29E1" w:rsidP="002E29E1">
      <w:pPr>
        <w:tabs>
          <w:tab w:val="right" w:leader="dot" w:pos="5904"/>
        </w:tabs>
        <w:ind w:left="288"/>
      </w:pPr>
      <w:r w:rsidRPr="0082204E">
        <w:t>Pennington</w:t>
      </w:r>
    </w:p>
    <w:p w:rsidR="002E29E1" w:rsidRDefault="002E29E1" w:rsidP="002E29E1">
      <w:pPr>
        <w:tabs>
          <w:tab w:val="right" w:leader="dot" w:pos="5904"/>
        </w:tabs>
        <w:ind w:left="576"/>
      </w:pPr>
      <w:r w:rsidRPr="0082204E">
        <w:t>Tract 116.03</w:t>
      </w:r>
    </w:p>
    <w:p w:rsidR="002E29E1" w:rsidRDefault="002E29E1" w:rsidP="002E29E1">
      <w:pPr>
        <w:tabs>
          <w:tab w:val="right" w:leader="dot" w:pos="5904"/>
        </w:tabs>
        <w:ind w:left="1152" w:right="1195" w:hanging="288"/>
      </w:pPr>
      <w:r w:rsidRPr="0082204E">
        <w:t xml:space="preserve">Blocks: 1023, 1074, 1075, 1076, 1077, 1078, 1079, 1080, 1081, 1082, 1083, 1084  </w:t>
      </w:r>
      <w:r w:rsidRPr="0082204E">
        <w:tab/>
        <w:t>128</w:t>
      </w:r>
    </w:p>
    <w:p w:rsidR="002E29E1" w:rsidRDefault="002E29E1" w:rsidP="002E29E1">
      <w:pPr>
        <w:tabs>
          <w:tab w:val="right" w:leader="dot" w:pos="5904"/>
        </w:tabs>
        <w:ind w:left="288"/>
      </w:pPr>
      <w:r w:rsidRPr="0082204E">
        <w:t>Pennington Subtotal</w:t>
      </w:r>
      <w:r w:rsidRPr="0082204E">
        <w:tab/>
        <w:t>128</w:t>
      </w:r>
    </w:p>
    <w:p w:rsidR="002E29E1" w:rsidRDefault="002E29E1" w:rsidP="002E29E1">
      <w:pPr>
        <w:keepNext/>
        <w:tabs>
          <w:tab w:val="right" w:leader="dot" w:pos="5904"/>
        </w:tabs>
      </w:pPr>
      <w:r w:rsidRPr="0082204E">
        <w:t>Sumter County</w:t>
      </w:r>
    </w:p>
    <w:p w:rsidR="002E29E1" w:rsidRDefault="002E29E1" w:rsidP="002E29E1">
      <w:pPr>
        <w:keepNext/>
        <w:tabs>
          <w:tab w:val="right" w:leader="dot" w:pos="5904"/>
        </w:tabs>
        <w:ind w:left="288"/>
      </w:pPr>
      <w:r w:rsidRPr="0082204E">
        <w:t>Dalzel #1</w:t>
      </w:r>
    </w:p>
    <w:p w:rsidR="002E29E1" w:rsidRDefault="002E29E1" w:rsidP="002E29E1">
      <w:pPr>
        <w:keepNext/>
        <w:tabs>
          <w:tab w:val="right" w:leader="dot" w:pos="5904"/>
        </w:tabs>
        <w:ind w:left="576"/>
      </w:pPr>
      <w:r w:rsidRPr="0082204E">
        <w:t>Tract 2.02</w:t>
      </w:r>
    </w:p>
    <w:p w:rsidR="002E29E1" w:rsidRDefault="002E29E1" w:rsidP="002E29E1">
      <w:pPr>
        <w:keepNext/>
        <w:tabs>
          <w:tab w:val="right" w:leader="dot" w:pos="5904"/>
        </w:tabs>
        <w:ind w:left="1152" w:right="1195" w:hanging="288"/>
      </w:pPr>
      <w:r w:rsidRPr="0082204E">
        <w:t xml:space="preserve">Blocks: 1036, 1044, 1045, 1046  </w:t>
      </w:r>
      <w:r w:rsidRPr="0082204E">
        <w:tab/>
        <w:t>30</w:t>
      </w:r>
    </w:p>
    <w:p w:rsidR="002E29E1" w:rsidRDefault="002E29E1" w:rsidP="002E29E1">
      <w:pPr>
        <w:tabs>
          <w:tab w:val="right" w:leader="dot" w:pos="5904"/>
        </w:tabs>
        <w:ind w:left="576"/>
      </w:pPr>
      <w:r w:rsidRPr="0082204E">
        <w:t>Tract 3</w:t>
      </w:r>
    </w:p>
    <w:p w:rsidR="002E29E1" w:rsidRDefault="002E29E1" w:rsidP="002E29E1">
      <w:pPr>
        <w:tabs>
          <w:tab w:val="right" w:leader="dot" w:pos="5904"/>
        </w:tabs>
        <w:ind w:left="1152" w:right="1195" w:hanging="288"/>
      </w:pPr>
      <w:r w:rsidRPr="0082204E">
        <w:t xml:space="preserve">Blocks: 1000, 1031, 1032, 1033, 1034, 1035, 1036, 1037, 1038, 1039, 1070, 2000, 2001, 2002, 2003, 2004, 2005, 2006, 2007, 2008, 2009, 2010, 2011, 2012, 2013, 2014, 2015, 2016, 2017, 2018, 2019, 2020, 2023, 2024, 2025, 4006, 4007, 4009, 4011, 4013, 4014, 4015  </w:t>
      </w:r>
      <w:r w:rsidRPr="0082204E">
        <w:tab/>
        <w:t>1,111</w:t>
      </w:r>
    </w:p>
    <w:p w:rsidR="002E29E1" w:rsidRDefault="002E29E1" w:rsidP="002E29E1">
      <w:pPr>
        <w:tabs>
          <w:tab w:val="right" w:leader="dot" w:pos="5904"/>
        </w:tabs>
        <w:ind w:left="288"/>
      </w:pPr>
      <w:r w:rsidRPr="0082204E">
        <w:t>Dalzel #1 Subtotal</w:t>
      </w:r>
      <w:r w:rsidRPr="0082204E">
        <w:tab/>
        <w:t>1,141</w:t>
      </w:r>
    </w:p>
    <w:p w:rsidR="002E29E1" w:rsidRDefault="002E29E1" w:rsidP="002E29E1">
      <w:pPr>
        <w:tabs>
          <w:tab w:val="right" w:leader="dot" w:pos="5904"/>
        </w:tabs>
        <w:ind w:left="288"/>
      </w:pPr>
      <w:r w:rsidRPr="0082204E">
        <w:t xml:space="preserve">Delaine </w:t>
      </w:r>
      <w:r w:rsidRPr="0082204E">
        <w:tab/>
        <w:t>2,372</w:t>
      </w:r>
    </w:p>
    <w:p w:rsidR="002E29E1" w:rsidRDefault="002E29E1" w:rsidP="002E29E1">
      <w:pPr>
        <w:tabs>
          <w:tab w:val="right" w:leader="dot" w:pos="5904"/>
        </w:tabs>
        <w:ind w:left="288"/>
      </w:pPr>
      <w:r w:rsidRPr="0082204E">
        <w:t>Hillcrest</w:t>
      </w:r>
    </w:p>
    <w:p w:rsidR="002E29E1" w:rsidRDefault="002E29E1" w:rsidP="002E29E1">
      <w:pPr>
        <w:tabs>
          <w:tab w:val="right" w:leader="dot" w:pos="5904"/>
        </w:tabs>
        <w:ind w:left="576"/>
      </w:pPr>
      <w:r w:rsidRPr="0082204E">
        <w:t>Tract 2.02</w:t>
      </w:r>
    </w:p>
    <w:p w:rsidR="002E29E1" w:rsidRDefault="002E29E1" w:rsidP="002E29E1">
      <w:pPr>
        <w:tabs>
          <w:tab w:val="right" w:leader="dot" w:pos="5904"/>
        </w:tabs>
        <w:ind w:left="1152" w:right="1195" w:hanging="288"/>
      </w:pPr>
      <w:r w:rsidRPr="0082204E">
        <w:t xml:space="preserve">Blocks: 1028, 1029, 1030, 1033, 1034, 1035, 1037, 1038, 1039, 1040, 1041, 1042, 1043, 1047, 1048, 1049, 1050, 1051, 1052, 1053, 1054, 1055, 1056, 1057, 1058, 1059  </w:t>
      </w:r>
      <w:r w:rsidRPr="0082204E">
        <w:tab/>
        <w:t>797</w:t>
      </w:r>
    </w:p>
    <w:p w:rsidR="002E29E1" w:rsidRDefault="002E29E1" w:rsidP="002E29E1">
      <w:pPr>
        <w:tabs>
          <w:tab w:val="right" w:leader="dot" w:pos="5904"/>
        </w:tabs>
        <w:ind w:left="288"/>
      </w:pPr>
      <w:r w:rsidRPr="0082204E">
        <w:t>Hillcrest Subtotal</w:t>
      </w:r>
      <w:r w:rsidRPr="0082204E">
        <w:tab/>
        <w:t>797</w:t>
      </w:r>
    </w:p>
    <w:p w:rsidR="002E29E1" w:rsidRDefault="002E29E1" w:rsidP="002E29E1">
      <w:pPr>
        <w:tabs>
          <w:tab w:val="right" w:leader="dot" w:pos="5904"/>
        </w:tabs>
        <w:ind w:left="288"/>
      </w:pPr>
      <w:r w:rsidRPr="0082204E">
        <w:t xml:space="preserve">Horatio </w:t>
      </w:r>
      <w:r w:rsidRPr="0082204E">
        <w:tab/>
        <w:t>812</w:t>
      </w:r>
    </w:p>
    <w:p w:rsidR="002E29E1" w:rsidRDefault="002E29E1" w:rsidP="002E29E1">
      <w:pPr>
        <w:tabs>
          <w:tab w:val="right" w:leader="dot" w:pos="5904"/>
        </w:tabs>
        <w:ind w:left="288"/>
      </w:pPr>
      <w:r w:rsidRPr="0082204E">
        <w:t xml:space="preserve">Manchester Forest </w:t>
      </w:r>
      <w:r w:rsidRPr="0082204E">
        <w:tab/>
        <w:t>2,396</w:t>
      </w:r>
    </w:p>
    <w:p w:rsidR="002E29E1" w:rsidRDefault="002E29E1" w:rsidP="002E29E1">
      <w:pPr>
        <w:tabs>
          <w:tab w:val="right" w:leader="dot" w:pos="5904"/>
        </w:tabs>
        <w:ind w:left="288"/>
      </w:pPr>
      <w:r w:rsidRPr="0082204E">
        <w:t>McCray</w:t>
      </w:r>
      <w:r w:rsidRPr="003C10B6">
        <w:rPr>
          <w:rFonts w:cs="Times New Roman"/>
        </w:rPr>
        <w:t>’</w:t>
      </w:r>
      <w:r w:rsidRPr="0082204E">
        <w:t>s Mill #1</w:t>
      </w:r>
    </w:p>
    <w:p w:rsidR="002E29E1" w:rsidRDefault="002E29E1" w:rsidP="002E29E1">
      <w:pPr>
        <w:tabs>
          <w:tab w:val="right" w:leader="dot" w:pos="5904"/>
        </w:tabs>
        <w:ind w:left="576"/>
      </w:pPr>
      <w:r w:rsidRPr="0082204E">
        <w:t>Tract 17.03</w:t>
      </w:r>
    </w:p>
    <w:p w:rsidR="002E29E1" w:rsidRDefault="002E29E1" w:rsidP="002E29E1">
      <w:pPr>
        <w:tabs>
          <w:tab w:val="right" w:leader="dot" w:pos="5904"/>
        </w:tabs>
        <w:ind w:left="1152" w:right="1195" w:hanging="288"/>
      </w:pPr>
      <w:r w:rsidRPr="0082204E">
        <w:t xml:space="preserve">Blocks: 1051, 1052, 1053, 1054, 2023, 2024, 2025, 2026, 2027, 2028, 2033  </w:t>
      </w:r>
      <w:r w:rsidRPr="0082204E">
        <w:tab/>
        <w:t>288</w:t>
      </w:r>
    </w:p>
    <w:p w:rsidR="002E29E1" w:rsidRDefault="002E29E1" w:rsidP="002E29E1">
      <w:pPr>
        <w:tabs>
          <w:tab w:val="right" w:leader="dot" w:pos="5904"/>
        </w:tabs>
        <w:ind w:left="288"/>
      </w:pPr>
      <w:r w:rsidRPr="0082204E">
        <w:t>McCray</w:t>
      </w:r>
      <w:r w:rsidRPr="003C10B6">
        <w:rPr>
          <w:rFonts w:cs="Times New Roman"/>
        </w:rPr>
        <w:t>’</w:t>
      </w:r>
      <w:r w:rsidRPr="0082204E">
        <w:t>s Mill #1 Subtotal</w:t>
      </w:r>
      <w:r w:rsidRPr="0082204E">
        <w:tab/>
        <w:t>288</w:t>
      </w:r>
    </w:p>
    <w:p w:rsidR="002E29E1" w:rsidRDefault="002E29E1" w:rsidP="002E29E1">
      <w:pPr>
        <w:tabs>
          <w:tab w:val="right" w:leader="dot" w:pos="5904"/>
        </w:tabs>
        <w:ind w:left="288"/>
      </w:pPr>
      <w:r w:rsidRPr="0082204E">
        <w:t>McCray</w:t>
      </w:r>
      <w:r w:rsidRPr="003C10B6">
        <w:rPr>
          <w:rFonts w:cs="Times New Roman"/>
        </w:rPr>
        <w:t>’</w:t>
      </w:r>
      <w:r w:rsidRPr="0082204E">
        <w:t>s Mill #2</w:t>
      </w:r>
    </w:p>
    <w:p w:rsidR="002E29E1" w:rsidRDefault="002E29E1" w:rsidP="002E29E1">
      <w:pPr>
        <w:tabs>
          <w:tab w:val="right" w:leader="dot" w:pos="5904"/>
        </w:tabs>
        <w:ind w:left="576"/>
      </w:pPr>
      <w:r w:rsidRPr="0082204E">
        <w:t>Tract 17.03</w:t>
      </w:r>
    </w:p>
    <w:p w:rsidR="002E29E1" w:rsidRDefault="002E29E1" w:rsidP="002E29E1">
      <w:pPr>
        <w:tabs>
          <w:tab w:val="right" w:leader="dot" w:pos="5904"/>
        </w:tabs>
        <w:ind w:left="1152" w:right="1195" w:hanging="288"/>
      </w:pPr>
      <w:r w:rsidRPr="0082204E">
        <w:t xml:space="preserve">Blocks: 2030, 2031, 2032, 2034  </w:t>
      </w:r>
      <w:r w:rsidRPr="0082204E">
        <w:tab/>
        <w:t>182</w:t>
      </w:r>
    </w:p>
    <w:p w:rsidR="002E29E1" w:rsidRDefault="002E29E1" w:rsidP="002E29E1">
      <w:pPr>
        <w:tabs>
          <w:tab w:val="right" w:leader="dot" w:pos="5904"/>
        </w:tabs>
        <w:ind w:left="288"/>
      </w:pPr>
      <w:r w:rsidRPr="0082204E">
        <w:t>McCray</w:t>
      </w:r>
      <w:r w:rsidRPr="003C10B6">
        <w:rPr>
          <w:rFonts w:cs="Times New Roman"/>
        </w:rPr>
        <w:t>’</w:t>
      </w:r>
      <w:r w:rsidRPr="0082204E">
        <w:t>s Mill #2 Subtotal</w:t>
      </w:r>
      <w:r w:rsidRPr="0082204E">
        <w:tab/>
        <w:t>182</w:t>
      </w:r>
    </w:p>
    <w:p w:rsidR="002E29E1" w:rsidRDefault="002E29E1" w:rsidP="002E29E1">
      <w:pPr>
        <w:tabs>
          <w:tab w:val="right" w:leader="dot" w:pos="5904"/>
        </w:tabs>
        <w:ind w:left="288"/>
      </w:pPr>
      <w:r w:rsidRPr="0082204E">
        <w:t xml:space="preserve">Oakland Plantation #1 </w:t>
      </w:r>
      <w:r w:rsidRPr="0082204E">
        <w:tab/>
        <w:t>2,006</w:t>
      </w:r>
    </w:p>
    <w:p w:rsidR="002E29E1" w:rsidRDefault="002E29E1" w:rsidP="002E29E1">
      <w:pPr>
        <w:tabs>
          <w:tab w:val="right" w:leader="dot" w:pos="5904"/>
        </w:tabs>
        <w:ind w:left="288"/>
      </w:pPr>
      <w:r w:rsidRPr="0082204E">
        <w:t xml:space="preserve">Oakland Plantation #2 </w:t>
      </w:r>
      <w:r w:rsidRPr="0082204E">
        <w:tab/>
        <w:t>1,430</w:t>
      </w:r>
    </w:p>
    <w:p w:rsidR="002E29E1" w:rsidRDefault="002E29E1" w:rsidP="002E29E1">
      <w:pPr>
        <w:tabs>
          <w:tab w:val="right" w:leader="dot" w:pos="5904"/>
        </w:tabs>
        <w:ind w:left="288"/>
      </w:pPr>
      <w:r w:rsidRPr="0082204E">
        <w:t xml:space="preserve">Pinewood </w:t>
      </w:r>
      <w:r w:rsidRPr="0082204E">
        <w:tab/>
        <w:t>2,799</w:t>
      </w:r>
    </w:p>
    <w:p w:rsidR="002E29E1" w:rsidRDefault="002E29E1" w:rsidP="002E29E1">
      <w:pPr>
        <w:tabs>
          <w:tab w:val="right" w:leader="dot" w:pos="5904"/>
        </w:tabs>
        <w:ind w:left="288"/>
      </w:pPr>
      <w:r w:rsidRPr="0082204E">
        <w:t>St. Paul</w:t>
      </w:r>
    </w:p>
    <w:p w:rsidR="002E29E1" w:rsidRDefault="002E29E1" w:rsidP="002E29E1">
      <w:pPr>
        <w:tabs>
          <w:tab w:val="right" w:leader="dot" w:pos="5904"/>
        </w:tabs>
        <w:ind w:left="576"/>
      </w:pPr>
      <w:r w:rsidRPr="0082204E">
        <w:t>Tract 17.01</w:t>
      </w:r>
    </w:p>
    <w:p w:rsidR="002E29E1" w:rsidRDefault="002E29E1" w:rsidP="002E29E1">
      <w:pPr>
        <w:tabs>
          <w:tab w:val="right" w:leader="dot" w:pos="5904"/>
        </w:tabs>
        <w:ind w:left="1152" w:right="1195" w:hanging="288"/>
      </w:pPr>
      <w:r w:rsidRPr="0082204E">
        <w:t xml:space="preserve">Blocks: 2031, 2032, 2033  </w:t>
      </w:r>
      <w:r w:rsidRPr="0082204E">
        <w:tab/>
        <w:t>13</w:t>
      </w:r>
    </w:p>
    <w:p w:rsidR="002E29E1" w:rsidRDefault="002E29E1" w:rsidP="002E29E1">
      <w:pPr>
        <w:tabs>
          <w:tab w:val="right" w:leader="dot" w:pos="5904"/>
        </w:tabs>
        <w:ind w:left="576"/>
      </w:pPr>
      <w:r w:rsidRPr="0082204E">
        <w:t>Tract 18.02</w:t>
      </w:r>
    </w:p>
    <w:p w:rsidR="002E29E1" w:rsidRDefault="002E29E1" w:rsidP="002E29E1">
      <w:pPr>
        <w:tabs>
          <w:tab w:val="right" w:leader="dot" w:pos="5904"/>
        </w:tabs>
        <w:ind w:left="1152" w:right="1195" w:hanging="288"/>
      </w:pPr>
      <w:r w:rsidRPr="0082204E">
        <w:t xml:space="preserve">Blocks: 1004, 1106, 1107, 2019, 2020, 2023, 2024, 2025, 2037, 2038, 3019, 3020, 3024, 3025, 3026, 3027, 3030, 3031, 3032, 3033, 3034, 3035, 3036, 3037, 3038, 3039, 3040, 3041, 3042, 3043, 3045, 3050  </w:t>
      </w:r>
      <w:r w:rsidRPr="0082204E">
        <w:tab/>
        <w:t>1,285</w:t>
      </w:r>
    </w:p>
    <w:p w:rsidR="002E29E1" w:rsidRDefault="002E29E1" w:rsidP="002E29E1">
      <w:pPr>
        <w:tabs>
          <w:tab w:val="right" w:leader="dot" w:pos="5904"/>
        </w:tabs>
        <w:ind w:left="288"/>
      </w:pPr>
      <w:r w:rsidRPr="0082204E">
        <w:t>St. Paul Subtotal</w:t>
      </w:r>
      <w:r w:rsidRPr="0082204E">
        <w:tab/>
        <w:t>1,298</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36,395</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2.429</w:t>
      </w:r>
    </w:p>
    <w:p w:rsidR="002E29E1" w:rsidRDefault="002E29E1" w:rsidP="002E29E1">
      <w:pPr>
        <w:tabs>
          <w:tab w:val="right" w:leader="dot" w:pos="5904"/>
        </w:tabs>
      </w:pPr>
    </w:p>
    <w:p w:rsidR="002E29E1" w:rsidRDefault="002E29E1" w:rsidP="002E29E1">
      <w:pPr>
        <w:tabs>
          <w:tab w:val="right" w:leader="dot" w:pos="5904"/>
        </w:tabs>
      </w:pPr>
      <w:r w:rsidRPr="0082204E">
        <w:t>DISTRICT 71</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Lexington County</w:t>
      </w:r>
    </w:p>
    <w:p w:rsidR="002E29E1" w:rsidRDefault="002E29E1" w:rsidP="002E29E1">
      <w:pPr>
        <w:tabs>
          <w:tab w:val="right" w:leader="dot" w:pos="5904"/>
        </w:tabs>
        <w:ind w:left="288"/>
      </w:pPr>
      <w:r w:rsidRPr="0082204E">
        <w:t>VTD 059</w:t>
      </w:r>
    </w:p>
    <w:p w:rsidR="002E29E1" w:rsidRDefault="002E29E1" w:rsidP="002E29E1">
      <w:pPr>
        <w:tabs>
          <w:tab w:val="right" w:leader="dot" w:pos="5904"/>
        </w:tabs>
        <w:ind w:left="576"/>
      </w:pPr>
      <w:r w:rsidRPr="0082204E">
        <w:t>Tract 211.14</w:t>
      </w:r>
    </w:p>
    <w:p w:rsidR="002E29E1" w:rsidRDefault="002E29E1" w:rsidP="002E29E1">
      <w:pPr>
        <w:tabs>
          <w:tab w:val="right" w:leader="dot" w:pos="5904"/>
        </w:tabs>
        <w:ind w:left="1152" w:right="1195" w:hanging="288"/>
      </w:pPr>
      <w:r w:rsidRPr="0082204E">
        <w:t xml:space="preserve">Blocks: 1000, 1001, 1030, 1031, 1032  </w:t>
      </w:r>
      <w:r w:rsidRPr="0082204E">
        <w:tab/>
        <w:t>128</w:t>
      </w:r>
    </w:p>
    <w:p w:rsidR="002E29E1" w:rsidRDefault="002E29E1" w:rsidP="002E29E1">
      <w:pPr>
        <w:tabs>
          <w:tab w:val="right" w:leader="dot" w:pos="5904"/>
        </w:tabs>
        <w:ind w:left="288"/>
      </w:pPr>
      <w:r w:rsidRPr="0082204E">
        <w:t>VTD 059 Subtotal</w:t>
      </w:r>
      <w:r w:rsidRPr="0082204E">
        <w:tab/>
        <w:t>128</w:t>
      </w:r>
    </w:p>
    <w:p w:rsidR="002E29E1" w:rsidRDefault="002E29E1" w:rsidP="002E29E1">
      <w:pPr>
        <w:tabs>
          <w:tab w:val="right" w:leader="dot" w:pos="5904"/>
        </w:tabs>
        <w:ind w:left="288"/>
      </w:pPr>
      <w:r w:rsidRPr="0082204E">
        <w:t>VTD 063</w:t>
      </w:r>
    </w:p>
    <w:p w:rsidR="002E29E1" w:rsidRDefault="002E29E1" w:rsidP="002E29E1">
      <w:pPr>
        <w:tabs>
          <w:tab w:val="right" w:leader="dot" w:pos="5904"/>
        </w:tabs>
        <w:ind w:left="576"/>
      </w:pPr>
      <w:r w:rsidRPr="0082204E">
        <w:t>Tract 212.03</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2029, 2031, 2032, 2033, 2034, 2035, 2051, 2052, 2053, 2055  </w:t>
      </w:r>
      <w:r w:rsidRPr="0082204E">
        <w:tab/>
        <w:t>1,054</w:t>
      </w:r>
    </w:p>
    <w:p w:rsidR="002E29E1" w:rsidRDefault="002E29E1" w:rsidP="002E29E1">
      <w:pPr>
        <w:tabs>
          <w:tab w:val="right" w:leader="dot" w:pos="5904"/>
        </w:tabs>
        <w:ind w:left="576"/>
      </w:pPr>
      <w:r w:rsidRPr="0082204E">
        <w:t>Tract 212.04</w:t>
      </w:r>
    </w:p>
    <w:p w:rsidR="002E29E1" w:rsidRDefault="002E29E1" w:rsidP="002E29E1">
      <w:pPr>
        <w:tabs>
          <w:tab w:val="right" w:leader="dot" w:pos="5904"/>
        </w:tabs>
        <w:ind w:left="1152" w:right="1195" w:hanging="288"/>
      </w:pPr>
      <w:r w:rsidRPr="0082204E">
        <w:t xml:space="preserve">Blocks: 2092, 2093, 2094, 2095, 2096, 2097, 2098, 2099, 2100, 2104  </w:t>
      </w:r>
      <w:r w:rsidRPr="0082204E">
        <w:tab/>
        <w:t>640</w:t>
      </w:r>
    </w:p>
    <w:p w:rsidR="002E29E1" w:rsidRDefault="002E29E1" w:rsidP="002E29E1">
      <w:pPr>
        <w:tabs>
          <w:tab w:val="right" w:leader="dot" w:pos="5904"/>
        </w:tabs>
        <w:ind w:left="288"/>
      </w:pPr>
      <w:r w:rsidRPr="0082204E">
        <w:t>VTD 063 Subtotal</w:t>
      </w:r>
      <w:r w:rsidRPr="0082204E">
        <w:tab/>
        <w:t>1,694</w:t>
      </w:r>
    </w:p>
    <w:p w:rsidR="002E29E1" w:rsidRDefault="002E29E1" w:rsidP="002E29E1">
      <w:pPr>
        <w:tabs>
          <w:tab w:val="right" w:leader="dot" w:pos="5904"/>
        </w:tabs>
      </w:pPr>
      <w:r w:rsidRPr="0082204E">
        <w:t>Richland County</w:t>
      </w:r>
    </w:p>
    <w:p w:rsidR="002E29E1" w:rsidRDefault="002E29E1" w:rsidP="002E29E1">
      <w:pPr>
        <w:tabs>
          <w:tab w:val="right" w:leader="dot" w:pos="5904"/>
        </w:tabs>
        <w:ind w:left="288"/>
      </w:pPr>
      <w:r w:rsidRPr="0082204E">
        <w:t xml:space="preserve">Ballentine </w:t>
      </w:r>
      <w:r w:rsidRPr="0082204E">
        <w:tab/>
        <w:t>3,554</w:t>
      </w:r>
    </w:p>
    <w:p w:rsidR="002E29E1" w:rsidRDefault="002E29E1" w:rsidP="002E29E1">
      <w:pPr>
        <w:tabs>
          <w:tab w:val="right" w:leader="dot" w:pos="5904"/>
        </w:tabs>
        <w:ind w:left="288"/>
      </w:pPr>
      <w:r w:rsidRPr="0082204E">
        <w:t xml:space="preserve">Dutch Fork #1 </w:t>
      </w:r>
      <w:r w:rsidRPr="0082204E">
        <w:tab/>
        <w:t>3,071</w:t>
      </w:r>
    </w:p>
    <w:p w:rsidR="002E29E1" w:rsidRDefault="002E29E1" w:rsidP="002E29E1">
      <w:pPr>
        <w:tabs>
          <w:tab w:val="right" w:leader="dot" w:pos="5904"/>
        </w:tabs>
        <w:ind w:left="288"/>
      </w:pPr>
      <w:r w:rsidRPr="0082204E">
        <w:t xml:space="preserve">Dutch Fork #2 </w:t>
      </w:r>
      <w:r w:rsidRPr="0082204E">
        <w:tab/>
        <w:t>4,249</w:t>
      </w:r>
    </w:p>
    <w:p w:rsidR="002E29E1" w:rsidRDefault="002E29E1" w:rsidP="002E29E1">
      <w:pPr>
        <w:tabs>
          <w:tab w:val="right" w:leader="dot" w:pos="5904"/>
        </w:tabs>
        <w:ind w:left="288"/>
      </w:pPr>
      <w:r w:rsidRPr="0082204E">
        <w:t xml:space="preserve">Friarsgate #1 </w:t>
      </w:r>
      <w:r w:rsidRPr="0082204E">
        <w:tab/>
        <w:t>2,959</w:t>
      </w:r>
    </w:p>
    <w:p w:rsidR="002E29E1" w:rsidRDefault="002E29E1" w:rsidP="002E29E1">
      <w:pPr>
        <w:tabs>
          <w:tab w:val="right" w:leader="dot" w:pos="5904"/>
        </w:tabs>
        <w:ind w:left="288"/>
      </w:pPr>
      <w:r w:rsidRPr="0082204E">
        <w:t xml:space="preserve">Friarsgate #2 </w:t>
      </w:r>
      <w:r w:rsidRPr="0082204E">
        <w:tab/>
        <w:t>2,393</w:t>
      </w:r>
    </w:p>
    <w:p w:rsidR="002E29E1" w:rsidRDefault="002E29E1" w:rsidP="002E29E1">
      <w:pPr>
        <w:tabs>
          <w:tab w:val="right" w:leader="dot" w:pos="5904"/>
        </w:tabs>
        <w:ind w:left="288"/>
      </w:pPr>
      <w:r w:rsidRPr="0082204E">
        <w:t xml:space="preserve">Oak Point </w:t>
      </w:r>
      <w:r w:rsidRPr="0082204E">
        <w:tab/>
        <w:t>4,427</w:t>
      </w:r>
    </w:p>
    <w:p w:rsidR="002E29E1" w:rsidRDefault="002E29E1" w:rsidP="002E29E1">
      <w:pPr>
        <w:tabs>
          <w:tab w:val="right" w:leader="dot" w:pos="5904"/>
        </w:tabs>
        <w:ind w:left="288"/>
      </w:pPr>
      <w:r w:rsidRPr="0082204E">
        <w:t xml:space="preserve">Old Friarsgate </w:t>
      </w:r>
      <w:r w:rsidRPr="0082204E">
        <w:tab/>
        <w:t>1,652</w:t>
      </w:r>
    </w:p>
    <w:p w:rsidR="002E29E1" w:rsidRDefault="002E29E1" w:rsidP="002E29E1">
      <w:pPr>
        <w:tabs>
          <w:tab w:val="right" w:leader="dot" w:pos="5904"/>
        </w:tabs>
        <w:ind w:left="288"/>
      </w:pPr>
      <w:r w:rsidRPr="0082204E">
        <w:t xml:space="preserve">Parkridge </w:t>
      </w:r>
      <w:r w:rsidRPr="0082204E">
        <w:tab/>
        <w:t>1,352</w:t>
      </w:r>
    </w:p>
    <w:p w:rsidR="002E29E1" w:rsidRDefault="002E29E1" w:rsidP="002E29E1">
      <w:pPr>
        <w:tabs>
          <w:tab w:val="right" w:leader="dot" w:pos="5904"/>
        </w:tabs>
        <w:ind w:left="288"/>
      </w:pPr>
      <w:r w:rsidRPr="0082204E">
        <w:t xml:space="preserve">River Springs </w:t>
      </w:r>
      <w:r w:rsidRPr="0082204E">
        <w:tab/>
        <w:t>5,019</w:t>
      </w:r>
    </w:p>
    <w:p w:rsidR="002E29E1" w:rsidRDefault="002E29E1" w:rsidP="002E29E1">
      <w:pPr>
        <w:tabs>
          <w:tab w:val="right" w:leader="dot" w:pos="5904"/>
        </w:tabs>
        <w:ind w:left="288"/>
      </w:pPr>
      <w:r w:rsidRPr="0082204E">
        <w:t xml:space="preserve">Spring Hill </w:t>
      </w:r>
      <w:r w:rsidRPr="0082204E">
        <w:tab/>
        <w:t>1,618</w:t>
      </w:r>
    </w:p>
    <w:p w:rsidR="002E29E1" w:rsidRDefault="002E29E1" w:rsidP="002E29E1">
      <w:pPr>
        <w:tabs>
          <w:tab w:val="right" w:leader="dot" w:pos="5904"/>
        </w:tabs>
        <w:ind w:left="288"/>
      </w:pPr>
      <w:r w:rsidRPr="0082204E">
        <w:t xml:space="preserve">Springville </w:t>
      </w:r>
      <w:r w:rsidRPr="0082204E">
        <w:tab/>
        <w:t>4,369</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36,485</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2.188</w:t>
      </w:r>
    </w:p>
    <w:p w:rsidR="002E29E1" w:rsidRDefault="002E29E1" w:rsidP="002E29E1">
      <w:pPr>
        <w:tabs>
          <w:tab w:val="right" w:leader="dot" w:pos="5904"/>
        </w:tabs>
      </w:pPr>
    </w:p>
    <w:p w:rsidR="002E29E1" w:rsidRDefault="002E29E1" w:rsidP="002E29E1">
      <w:pPr>
        <w:tabs>
          <w:tab w:val="right" w:leader="dot" w:pos="5904"/>
        </w:tabs>
      </w:pPr>
      <w:r w:rsidRPr="0082204E">
        <w:t>DISTRICT 72</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Richland County</w:t>
      </w:r>
    </w:p>
    <w:p w:rsidR="002E29E1" w:rsidRDefault="002E29E1" w:rsidP="002E29E1">
      <w:pPr>
        <w:tabs>
          <w:tab w:val="right" w:leader="dot" w:pos="5904"/>
        </w:tabs>
        <w:ind w:left="288"/>
      </w:pPr>
      <w:r w:rsidRPr="0082204E">
        <w:t xml:space="preserve">Beatty Road </w:t>
      </w:r>
      <w:r w:rsidRPr="0082204E">
        <w:tab/>
        <w:t>2,055</w:t>
      </w:r>
    </w:p>
    <w:p w:rsidR="002E29E1" w:rsidRDefault="002E29E1" w:rsidP="002E29E1">
      <w:pPr>
        <w:tabs>
          <w:tab w:val="right" w:leader="dot" w:pos="5904"/>
        </w:tabs>
        <w:ind w:left="288"/>
      </w:pPr>
      <w:r w:rsidRPr="0082204E">
        <w:t>Bluff</w:t>
      </w:r>
    </w:p>
    <w:p w:rsidR="002E29E1" w:rsidRDefault="002E29E1" w:rsidP="002E29E1">
      <w:pPr>
        <w:tabs>
          <w:tab w:val="right" w:leader="dot" w:pos="5904"/>
        </w:tabs>
        <w:ind w:left="576"/>
      </w:pPr>
      <w:r w:rsidRPr="0082204E">
        <w:t>Tract 117.02</w:t>
      </w:r>
    </w:p>
    <w:p w:rsidR="002E29E1" w:rsidRDefault="002E29E1" w:rsidP="002E29E1">
      <w:pPr>
        <w:tabs>
          <w:tab w:val="right" w:leader="dot" w:pos="5904"/>
        </w:tabs>
        <w:ind w:left="1152" w:right="1195" w:hanging="288"/>
      </w:pPr>
      <w:r w:rsidRPr="0082204E">
        <w:t xml:space="preserve">Blocks: 2010, 2011, 2012, 2013, 2014, 2015, 2016, 2017, 2018, 2019, 2020, 2021, 2022, 2023, 2024, 2025, 2026, 2027, 2028, 2029, 2052, 2053, 2054, 2101, 2106  </w:t>
      </w:r>
      <w:r w:rsidRPr="0082204E">
        <w:tab/>
        <w:t>5</w:t>
      </w:r>
    </w:p>
    <w:p w:rsidR="002E29E1" w:rsidRDefault="002E29E1" w:rsidP="002E29E1">
      <w:pPr>
        <w:tabs>
          <w:tab w:val="right" w:leader="dot" w:pos="5904"/>
        </w:tabs>
        <w:ind w:left="288"/>
      </w:pPr>
      <w:r w:rsidRPr="0082204E">
        <w:t>Bluff Subtotal</w:t>
      </w:r>
      <w:r w:rsidRPr="0082204E">
        <w:tab/>
        <w:t>5</w:t>
      </w:r>
    </w:p>
    <w:p w:rsidR="002E29E1" w:rsidRDefault="002E29E1" w:rsidP="002E29E1">
      <w:pPr>
        <w:tabs>
          <w:tab w:val="right" w:leader="dot" w:pos="5904"/>
        </w:tabs>
        <w:ind w:left="288"/>
      </w:pPr>
      <w:r w:rsidRPr="0082204E">
        <w:t>Hampton</w:t>
      </w:r>
    </w:p>
    <w:p w:rsidR="002E29E1" w:rsidRDefault="002E29E1" w:rsidP="002E29E1">
      <w:pPr>
        <w:tabs>
          <w:tab w:val="right" w:leader="dot" w:pos="5904"/>
        </w:tabs>
        <w:ind w:left="576"/>
      </w:pPr>
      <w:r w:rsidRPr="0082204E">
        <w:t>Tract 26.02</w:t>
      </w:r>
    </w:p>
    <w:p w:rsidR="002E29E1" w:rsidRDefault="002E29E1" w:rsidP="002E29E1">
      <w:pPr>
        <w:tabs>
          <w:tab w:val="right" w:leader="dot" w:pos="5904"/>
        </w:tabs>
        <w:ind w:left="1152" w:right="1195" w:hanging="288"/>
      </w:pPr>
      <w:r w:rsidRPr="0082204E">
        <w:t xml:space="preserve">Blocks: 2036, 2038  </w:t>
      </w:r>
      <w:r w:rsidRPr="0082204E">
        <w:tab/>
        <w:t>57</w:t>
      </w:r>
    </w:p>
    <w:p w:rsidR="002E29E1" w:rsidRDefault="002E29E1" w:rsidP="002E29E1">
      <w:pPr>
        <w:tabs>
          <w:tab w:val="right" w:leader="dot" w:pos="5904"/>
        </w:tabs>
        <w:ind w:left="576"/>
      </w:pPr>
      <w:r w:rsidRPr="0082204E">
        <w:t>Tract 26.03</w:t>
      </w:r>
    </w:p>
    <w:p w:rsidR="002E29E1" w:rsidRDefault="002E29E1" w:rsidP="002E29E1">
      <w:pPr>
        <w:tabs>
          <w:tab w:val="right" w:leader="dot" w:pos="5904"/>
        </w:tabs>
        <w:ind w:left="1152" w:right="1195" w:hanging="288"/>
      </w:pPr>
      <w:r w:rsidRPr="0082204E">
        <w:t xml:space="preserve">Blocks: 3000, 3003, 3004, 3022  </w:t>
      </w:r>
      <w:r w:rsidRPr="0082204E">
        <w:tab/>
        <w:t>129</w:t>
      </w:r>
    </w:p>
    <w:p w:rsidR="002E29E1" w:rsidRDefault="002E29E1" w:rsidP="002E29E1">
      <w:pPr>
        <w:tabs>
          <w:tab w:val="right" w:leader="dot" w:pos="5904"/>
        </w:tabs>
        <w:ind w:left="288"/>
      </w:pPr>
      <w:r w:rsidRPr="0082204E">
        <w:t>Hampton Subtotal</w:t>
      </w:r>
      <w:r w:rsidRPr="0082204E">
        <w:tab/>
        <w:t>186</w:t>
      </w:r>
    </w:p>
    <w:p w:rsidR="002E29E1" w:rsidRDefault="002E29E1" w:rsidP="002E29E1">
      <w:pPr>
        <w:tabs>
          <w:tab w:val="right" w:leader="dot" w:pos="5904"/>
        </w:tabs>
        <w:ind w:left="288"/>
      </w:pPr>
      <w:r w:rsidRPr="0082204E">
        <w:t>Olympia</w:t>
      </w:r>
    </w:p>
    <w:p w:rsidR="002E29E1" w:rsidRDefault="002E29E1" w:rsidP="002E29E1">
      <w:pPr>
        <w:tabs>
          <w:tab w:val="right" w:leader="dot" w:pos="5904"/>
        </w:tabs>
        <w:ind w:left="576"/>
      </w:pPr>
      <w:r w:rsidRPr="0082204E">
        <w:t>Tract 26.02</w:t>
      </w:r>
    </w:p>
    <w:p w:rsidR="002E29E1" w:rsidRDefault="002E29E1" w:rsidP="002E29E1">
      <w:pPr>
        <w:tabs>
          <w:tab w:val="right" w:leader="dot" w:pos="5904"/>
        </w:tabs>
        <w:ind w:left="1152" w:right="1195" w:hanging="288"/>
      </w:pPr>
      <w:r w:rsidRPr="0082204E">
        <w:t xml:space="preserve">Blocks: 2016, 2039, 2040  </w:t>
      </w:r>
      <w:r w:rsidRPr="0082204E">
        <w:tab/>
        <w:t>0</w:t>
      </w:r>
    </w:p>
    <w:p w:rsidR="002E29E1" w:rsidRDefault="002E29E1" w:rsidP="002E29E1">
      <w:pPr>
        <w:tabs>
          <w:tab w:val="right" w:leader="dot" w:pos="5904"/>
        </w:tabs>
        <w:ind w:left="576"/>
      </w:pPr>
      <w:r w:rsidRPr="0082204E">
        <w:t>Tract 26.03</w:t>
      </w:r>
    </w:p>
    <w:p w:rsidR="002E29E1" w:rsidRDefault="002E29E1" w:rsidP="002E29E1">
      <w:pPr>
        <w:tabs>
          <w:tab w:val="right" w:leader="dot" w:pos="5904"/>
        </w:tabs>
        <w:ind w:left="1152" w:right="1195" w:hanging="288"/>
      </w:pPr>
      <w:r w:rsidRPr="0082204E">
        <w:t xml:space="preserve">Blocks: 3021, 3025, 3026  </w:t>
      </w:r>
      <w:r w:rsidRPr="0082204E">
        <w:tab/>
        <w:t>0</w:t>
      </w:r>
    </w:p>
    <w:p w:rsidR="002E29E1" w:rsidRDefault="002E29E1" w:rsidP="002E29E1">
      <w:pPr>
        <w:tabs>
          <w:tab w:val="right" w:leader="dot" w:pos="5904"/>
        </w:tabs>
        <w:ind w:left="576"/>
      </w:pPr>
      <w:r w:rsidRPr="0082204E">
        <w:t>Tract 27</w:t>
      </w:r>
    </w:p>
    <w:p w:rsidR="002E29E1" w:rsidRDefault="002E29E1" w:rsidP="002E29E1">
      <w:pPr>
        <w:tabs>
          <w:tab w:val="right" w:leader="dot" w:pos="5904"/>
        </w:tabs>
        <w:ind w:left="1152" w:right="1195" w:hanging="288"/>
      </w:pPr>
      <w:r w:rsidRPr="0082204E">
        <w:t xml:space="preserve">Blocks: 4006, 4007, 4009  </w:t>
      </w:r>
      <w:r w:rsidRPr="0082204E">
        <w:tab/>
        <w:t>0</w:t>
      </w:r>
    </w:p>
    <w:p w:rsidR="002E29E1" w:rsidRDefault="002E29E1" w:rsidP="002E29E1">
      <w:pPr>
        <w:tabs>
          <w:tab w:val="right" w:leader="dot" w:pos="5904"/>
        </w:tabs>
        <w:ind w:left="576"/>
      </w:pPr>
      <w:r w:rsidRPr="0082204E">
        <w:t>Tract 28</w:t>
      </w:r>
    </w:p>
    <w:p w:rsidR="002E29E1" w:rsidRDefault="002E29E1" w:rsidP="002E29E1">
      <w:pPr>
        <w:tabs>
          <w:tab w:val="right" w:leader="dot" w:pos="5904"/>
        </w:tabs>
        <w:ind w:left="1152" w:right="1195" w:hanging="288"/>
      </w:pPr>
      <w:r w:rsidRPr="0082204E">
        <w:t xml:space="preserve">Blocks: 1024, 1025, 1052, 1053, 1054, 1056, 1057, 1058, 1059, 1060, 1061, 1065, 1066, 1067, 1068, 1069, 1070, 1071, 1072, 1073, 1075,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3025, 3026, 3027, 3030, 3031, 3032, 3033, 3034  </w:t>
      </w:r>
      <w:r w:rsidRPr="0082204E">
        <w:tab/>
        <w:t>2,033</w:t>
      </w:r>
    </w:p>
    <w:p w:rsidR="002E29E1" w:rsidRDefault="002E29E1" w:rsidP="002E29E1">
      <w:pPr>
        <w:keepNext/>
        <w:tabs>
          <w:tab w:val="right" w:leader="dot" w:pos="5904"/>
        </w:tabs>
        <w:ind w:left="576"/>
      </w:pPr>
      <w:r w:rsidRPr="0082204E">
        <w:t>Tract 117.01</w:t>
      </w:r>
    </w:p>
    <w:p w:rsidR="002E29E1" w:rsidRDefault="002E29E1" w:rsidP="002E29E1">
      <w:pPr>
        <w:keepNext/>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w:t>
      </w:r>
      <w:r w:rsidRPr="0082204E">
        <w:tab/>
        <w:t>5,135</w:t>
      </w:r>
    </w:p>
    <w:p w:rsidR="002E29E1" w:rsidRDefault="002E29E1" w:rsidP="002E29E1">
      <w:pPr>
        <w:tabs>
          <w:tab w:val="right" w:leader="dot" w:pos="5904"/>
        </w:tabs>
        <w:ind w:left="288"/>
      </w:pPr>
      <w:r w:rsidRPr="0082204E">
        <w:t>Olympia Subtotal</w:t>
      </w:r>
      <w:r w:rsidRPr="0082204E">
        <w:tab/>
        <w:t>7,168</w:t>
      </w:r>
    </w:p>
    <w:p w:rsidR="002E29E1" w:rsidRDefault="002E29E1" w:rsidP="002E29E1">
      <w:pPr>
        <w:tabs>
          <w:tab w:val="right" w:leader="dot" w:pos="5904"/>
        </w:tabs>
        <w:ind w:left="288"/>
      </w:pPr>
      <w:r w:rsidRPr="0082204E">
        <w:t xml:space="preserve">Riverside </w:t>
      </w:r>
      <w:r w:rsidRPr="0082204E">
        <w:tab/>
        <w:t>2,182</w:t>
      </w:r>
    </w:p>
    <w:p w:rsidR="002E29E1" w:rsidRDefault="002E29E1" w:rsidP="002E29E1">
      <w:pPr>
        <w:tabs>
          <w:tab w:val="right" w:leader="dot" w:pos="5904"/>
        </w:tabs>
        <w:ind w:left="288"/>
      </w:pPr>
      <w:r w:rsidRPr="0082204E">
        <w:t xml:space="preserve">Skyland </w:t>
      </w:r>
      <w:r w:rsidRPr="0082204E">
        <w:tab/>
        <w:t>1,945</w:t>
      </w:r>
    </w:p>
    <w:p w:rsidR="002E29E1" w:rsidRDefault="002E29E1" w:rsidP="002E29E1">
      <w:pPr>
        <w:tabs>
          <w:tab w:val="right" w:leader="dot" w:pos="5904"/>
        </w:tabs>
        <w:ind w:left="288"/>
      </w:pPr>
      <w:r w:rsidRPr="0082204E">
        <w:t xml:space="preserve">St. Andrews </w:t>
      </w:r>
      <w:r w:rsidRPr="0082204E">
        <w:tab/>
        <w:t>1,938</w:t>
      </w:r>
    </w:p>
    <w:p w:rsidR="002E29E1" w:rsidRDefault="002E29E1" w:rsidP="002E29E1">
      <w:pPr>
        <w:tabs>
          <w:tab w:val="right" w:leader="dot" w:pos="5904"/>
        </w:tabs>
        <w:ind w:left="288"/>
      </w:pPr>
      <w:r w:rsidRPr="0082204E">
        <w:t>Ward 1</w:t>
      </w:r>
    </w:p>
    <w:p w:rsidR="002E29E1" w:rsidRDefault="002E29E1" w:rsidP="002E29E1">
      <w:pPr>
        <w:tabs>
          <w:tab w:val="right" w:leader="dot" w:pos="5904"/>
        </w:tabs>
        <w:ind w:left="576"/>
      </w:pPr>
      <w:r w:rsidRPr="0082204E">
        <w:t>Tract 27</w:t>
      </w:r>
    </w:p>
    <w:p w:rsidR="002E29E1" w:rsidRDefault="002E29E1" w:rsidP="002E29E1">
      <w:pPr>
        <w:tabs>
          <w:tab w:val="right" w:leader="dot" w:pos="5904"/>
        </w:tabs>
        <w:ind w:left="1152" w:right="1195" w:hanging="288"/>
      </w:pPr>
      <w:r w:rsidRPr="0082204E">
        <w:t xml:space="preserve">Blocks: 1000, 1001, 1002, 1003, 1004, 1005, 1006, 1007  </w:t>
      </w:r>
      <w:r w:rsidRPr="0082204E">
        <w:tab/>
        <w:t>501</w:t>
      </w:r>
    </w:p>
    <w:p w:rsidR="002E29E1" w:rsidRDefault="002E29E1" w:rsidP="002E29E1">
      <w:pPr>
        <w:tabs>
          <w:tab w:val="right" w:leader="dot" w:pos="5904"/>
        </w:tabs>
        <w:ind w:left="576"/>
      </w:pPr>
      <w:r w:rsidRPr="0082204E">
        <w:t>Tract 29</w:t>
      </w:r>
    </w:p>
    <w:p w:rsidR="002E29E1" w:rsidRDefault="002E29E1" w:rsidP="002E29E1">
      <w:pPr>
        <w:tabs>
          <w:tab w:val="right" w:leader="dot" w:pos="5904"/>
        </w:tabs>
        <w:ind w:left="1152" w:right="1195" w:hanging="288"/>
      </w:pPr>
      <w:r w:rsidRPr="0082204E">
        <w:t xml:space="preserve">Blocks: 2000, 2026, 3000, 3001, 3002, 3003, 3004, 3005  </w:t>
      </w:r>
      <w:r w:rsidRPr="0082204E">
        <w:tab/>
        <w:t>2,669</w:t>
      </w:r>
    </w:p>
    <w:p w:rsidR="002E29E1" w:rsidRDefault="002E29E1" w:rsidP="002E29E1">
      <w:pPr>
        <w:keepNext/>
        <w:tabs>
          <w:tab w:val="right" w:leader="dot" w:pos="5904"/>
        </w:tabs>
        <w:ind w:left="576"/>
      </w:pPr>
      <w:r w:rsidRPr="0082204E">
        <w:t>Tract 30</w:t>
      </w:r>
    </w:p>
    <w:p w:rsidR="002E29E1" w:rsidRDefault="002E29E1" w:rsidP="002E29E1">
      <w:pPr>
        <w:keepNext/>
        <w:tabs>
          <w:tab w:val="right" w:leader="dot" w:pos="5904"/>
        </w:tabs>
        <w:ind w:left="1152" w:right="1195" w:hanging="288"/>
      </w:pPr>
      <w:r w:rsidRPr="0082204E">
        <w:t xml:space="preserve">Blocks: 1007, 1011, 1012, 1013, 1014, 1015, 2005, 2006, 2008, 2009, 2010, 2011  </w:t>
      </w:r>
      <w:r w:rsidRPr="0082204E">
        <w:tab/>
        <w:t>673</w:t>
      </w:r>
    </w:p>
    <w:p w:rsidR="002E29E1" w:rsidRDefault="002E29E1" w:rsidP="002E29E1">
      <w:pPr>
        <w:tabs>
          <w:tab w:val="right" w:leader="dot" w:pos="5904"/>
        </w:tabs>
        <w:ind w:left="576"/>
      </w:pPr>
      <w:r w:rsidRPr="0082204E">
        <w:t>Tract 31</w:t>
      </w:r>
    </w:p>
    <w:p w:rsidR="002E29E1" w:rsidRDefault="002E29E1" w:rsidP="002E29E1">
      <w:pPr>
        <w:tabs>
          <w:tab w:val="right" w:leader="dot" w:pos="5904"/>
        </w:tabs>
        <w:ind w:left="1152" w:right="1195" w:hanging="288"/>
      </w:pPr>
      <w:r w:rsidRPr="0082204E">
        <w:t xml:space="preserve">Blocks: 2041, 2042, 2046, 2048, 2049, 2050  </w:t>
      </w:r>
      <w:r w:rsidRPr="0082204E">
        <w:tab/>
        <w:t>135</w:t>
      </w:r>
    </w:p>
    <w:p w:rsidR="002E29E1" w:rsidRDefault="002E29E1" w:rsidP="002E29E1">
      <w:pPr>
        <w:tabs>
          <w:tab w:val="right" w:leader="dot" w:pos="5904"/>
        </w:tabs>
        <w:ind w:left="288"/>
      </w:pPr>
      <w:r w:rsidRPr="0082204E">
        <w:t>Ward 1 Subtotal</w:t>
      </w:r>
      <w:r w:rsidRPr="0082204E">
        <w:tab/>
        <w:t>3,978</w:t>
      </w:r>
    </w:p>
    <w:p w:rsidR="002E29E1" w:rsidRDefault="002E29E1" w:rsidP="002E29E1">
      <w:pPr>
        <w:tabs>
          <w:tab w:val="right" w:leader="dot" w:pos="5904"/>
        </w:tabs>
        <w:ind w:left="288"/>
      </w:pPr>
      <w:r w:rsidRPr="0082204E">
        <w:t xml:space="preserve">Ward 10 </w:t>
      </w:r>
      <w:r w:rsidRPr="0082204E">
        <w:tab/>
        <w:t>2,176</w:t>
      </w:r>
    </w:p>
    <w:p w:rsidR="002E29E1" w:rsidRDefault="002E29E1" w:rsidP="002E29E1">
      <w:pPr>
        <w:tabs>
          <w:tab w:val="right" w:leader="dot" w:pos="5904"/>
        </w:tabs>
        <w:ind w:left="288"/>
      </w:pPr>
      <w:r w:rsidRPr="0082204E">
        <w:t>Ward 11</w:t>
      </w:r>
    </w:p>
    <w:p w:rsidR="002E29E1" w:rsidRDefault="002E29E1" w:rsidP="002E29E1">
      <w:pPr>
        <w:tabs>
          <w:tab w:val="right" w:leader="dot" w:pos="5904"/>
        </w:tabs>
        <w:ind w:left="576"/>
      </w:pPr>
      <w:r w:rsidRPr="0082204E">
        <w:t>Tract 26.02</w:t>
      </w:r>
    </w:p>
    <w:p w:rsidR="002E29E1" w:rsidRDefault="002E29E1" w:rsidP="002E29E1">
      <w:pPr>
        <w:tabs>
          <w:tab w:val="right" w:leader="dot" w:pos="5904"/>
        </w:tabs>
        <w:ind w:left="1152" w:right="1195" w:hanging="288"/>
      </w:pPr>
      <w:r w:rsidRPr="0082204E">
        <w:t xml:space="preserve">Blocks: 1005, 1006, 1007, 1008, 1009, 1010, 1029, 1030, 1031, 1032, 1033, 1034, 1035, 1036, 1039, 1040, 1041, 1042, 1043, 1044, 1045, 1046, 1053, 2000, 2001, 2002, 2003, 2004, 2005, 2006, 2007, 2008, 2009, 2010, 2011, 2012, 2013, 2014, 2015, 2017, 2018, 2019, 2020, 2021, 2022, 2023, 2024, 2025, 2026, 2027, 2028, 2029, 2030, 2031, 2032, 2033, 2034, 2035, 2037  </w:t>
      </w:r>
      <w:r w:rsidRPr="0082204E">
        <w:tab/>
        <w:t>1,738</w:t>
      </w:r>
    </w:p>
    <w:p w:rsidR="002E29E1" w:rsidRDefault="002E29E1" w:rsidP="002E29E1">
      <w:pPr>
        <w:tabs>
          <w:tab w:val="right" w:leader="dot" w:pos="5904"/>
        </w:tabs>
        <w:ind w:left="576"/>
      </w:pPr>
      <w:r w:rsidRPr="0082204E">
        <w:t>Tract 26.03</w:t>
      </w:r>
    </w:p>
    <w:p w:rsidR="002E29E1" w:rsidRDefault="002E29E1" w:rsidP="002E29E1">
      <w:pPr>
        <w:tabs>
          <w:tab w:val="right" w:leader="dot" w:pos="5904"/>
        </w:tabs>
        <w:ind w:left="1152" w:right="1195" w:hanging="288"/>
      </w:pPr>
      <w:r w:rsidRPr="0082204E">
        <w:t xml:space="preserve">Blocks: 1043, 3017, 3024  </w:t>
      </w:r>
      <w:r w:rsidRPr="0082204E">
        <w:tab/>
        <w:t>487</w:t>
      </w:r>
    </w:p>
    <w:p w:rsidR="002E29E1" w:rsidRDefault="002E29E1" w:rsidP="002E29E1">
      <w:pPr>
        <w:tabs>
          <w:tab w:val="right" w:leader="dot" w:pos="5904"/>
        </w:tabs>
        <w:ind w:left="288"/>
      </w:pPr>
      <w:r w:rsidRPr="0082204E">
        <w:t>Ward 11 Subtotal</w:t>
      </w:r>
      <w:r w:rsidRPr="0082204E">
        <w:tab/>
        <w:t>2,225</w:t>
      </w:r>
    </w:p>
    <w:p w:rsidR="002E29E1" w:rsidRDefault="002E29E1" w:rsidP="002E29E1">
      <w:pPr>
        <w:tabs>
          <w:tab w:val="right" w:leader="dot" w:pos="5904"/>
        </w:tabs>
        <w:ind w:left="288"/>
      </w:pPr>
      <w:r w:rsidRPr="0082204E">
        <w:t xml:space="preserve">Ward 12 </w:t>
      </w:r>
      <w:r w:rsidRPr="0082204E">
        <w:tab/>
        <w:t>2,034</w:t>
      </w:r>
    </w:p>
    <w:p w:rsidR="002E29E1" w:rsidRDefault="002E29E1" w:rsidP="002E29E1">
      <w:pPr>
        <w:tabs>
          <w:tab w:val="right" w:leader="dot" w:pos="5904"/>
        </w:tabs>
        <w:ind w:left="288"/>
      </w:pPr>
      <w:r w:rsidRPr="0082204E">
        <w:t xml:space="preserve">Ward 13 </w:t>
      </w:r>
      <w:r w:rsidRPr="0082204E">
        <w:tab/>
        <w:t>2,786</w:t>
      </w:r>
    </w:p>
    <w:p w:rsidR="002E29E1" w:rsidRDefault="002E29E1" w:rsidP="002E29E1">
      <w:pPr>
        <w:tabs>
          <w:tab w:val="right" w:leader="dot" w:pos="5904"/>
        </w:tabs>
        <w:ind w:left="288"/>
      </w:pPr>
      <w:r w:rsidRPr="0082204E">
        <w:t>Ward 2</w:t>
      </w:r>
    </w:p>
    <w:p w:rsidR="002E29E1" w:rsidRDefault="002E29E1" w:rsidP="002E29E1">
      <w:pPr>
        <w:tabs>
          <w:tab w:val="right" w:leader="dot" w:pos="5904"/>
        </w:tabs>
        <w:ind w:left="576"/>
      </w:pPr>
      <w:r w:rsidRPr="0082204E">
        <w:t>Tract 31</w:t>
      </w:r>
    </w:p>
    <w:p w:rsidR="002E29E1" w:rsidRDefault="002E29E1" w:rsidP="002E29E1">
      <w:pPr>
        <w:tabs>
          <w:tab w:val="right" w:leader="dot" w:pos="5904"/>
        </w:tabs>
        <w:ind w:left="1152" w:right="1195" w:hanging="288"/>
      </w:pPr>
      <w:r w:rsidRPr="0082204E">
        <w:t xml:space="preserve">Blocks: 2029, 2030, 2031, 2032, 2039, 2040  </w:t>
      </w:r>
      <w:r w:rsidRPr="0082204E">
        <w:tab/>
        <w:t>69</w:t>
      </w:r>
    </w:p>
    <w:p w:rsidR="002E29E1" w:rsidRDefault="002E29E1" w:rsidP="002E29E1">
      <w:pPr>
        <w:tabs>
          <w:tab w:val="right" w:leader="dot" w:pos="5904"/>
        </w:tabs>
        <w:ind w:left="288"/>
      </w:pPr>
      <w:r w:rsidRPr="0082204E">
        <w:t>Ward 2 Subtotal</w:t>
      </w:r>
      <w:r w:rsidRPr="0082204E">
        <w:tab/>
        <w:t>69</w:t>
      </w:r>
    </w:p>
    <w:p w:rsidR="002E29E1" w:rsidRDefault="002E29E1" w:rsidP="002E29E1">
      <w:pPr>
        <w:tabs>
          <w:tab w:val="right" w:leader="dot" w:pos="5904"/>
        </w:tabs>
        <w:ind w:left="288"/>
      </w:pPr>
      <w:r w:rsidRPr="0082204E">
        <w:t>Ward 30</w:t>
      </w:r>
    </w:p>
    <w:p w:rsidR="002E29E1" w:rsidRDefault="002E29E1" w:rsidP="002E29E1">
      <w:pPr>
        <w:tabs>
          <w:tab w:val="right" w:leader="dot" w:pos="5904"/>
        </w:tabs>
        <w:ind w:left="576"/>
      </w:pPr>
      <w:r w:rsidRPr="0082204E">
        <w:t>Tract 16</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2007, 2008, 2009, 2010, 2011, 2012, 2013, 2014, 2015, 2016, 2017, 2018, 2019, 2020, 2021, 2022, 2023, 2024, 2025, 2026, 2027, 2028, 2029, 2030, 2031, 2032, 2033, 2034, 2035, 2036, 2037, 2038, 2039  </w:t>
      </w:r>
      <w:r w:rsidRPr="0082204E">
        <w:tab/>
        <w:t>879</w:t>
      </w:r>
    </w:p>
    <w:p w:rsidR="002E29E1" w:rsidRDefault="002E29E1" w:rsidP="002E29E1">
      <w:pPr>
        <w:tabs>
          <w:tab w:val="right" w:leader="dot" w:pos="5904"/>
        </w:tabs>
        <w:ind w:left="576"/>
      </w:pPr>
      <w:r w:rsidRPr="0082204E">
        <w:t>Tract 31</w:t>
      </w:r>
    </w:p>
    <w:p w:rsidR="002E29E1" w:rsidRDefault="002E29E1" w:rsidP="002E29E1">
      <w:pPr>
        <w:tabs>
          <w:tab w:val="right" w:leader="dot" w:pos="5904"/>
        </w:tabs>
        <w:ind w:left="1152" w:right="1195" w:hanging="288"/>
      </w:pPr>
      <w:r w:rsidRPr="0082204E">
        <w:t xml:space="preserve">Blocks: 2024, 2025, 2026, 2027, 2028, 2033, 2034, 2035, 2036, 2037, 2038  </w:t>
      </w:r>
      <w:r w:rsidRPr="0082204E">
        <w:tab/>
        <w:t>0</w:t>
      </w:r>
    </w:p>
    <w:p w:rsidR="002E29E1" w:rsidRDefault="002E29E1" w:rsidP="002E29E1">
      <w:pPr>
        <w:tabs>
          <w:tab w:val="right" w:leader="dot" w:pos="5904"/>
        </w:tabs>
        <w:ind w:left="288"/>
      </w:pPr>
      <w:r w:rsidRPr="0082204E">
        <w:t>Ward 30 Subtotal</w:t>
      </w:r>
      <w:r w:rsidRPr="0082204E">
        <w:tab/>
        <w:t>879</w:t>
      </w:r>
    </w:p>
    <w:p w:rsidR="002E29E1" w:rsidRDefault="002E29E1" w:rsidP="002E29E1">
      <w:pPr>
        <w:tabs>
          <w:tab w:val="right" w:leader="dot" w:pos="5904"/>
        </w:tabs>
        <w:ind w:left="288"/>
      </w:pPr>
      <w:r w:rsidRPr="0082204E">
        <w:t xml:space="preserve">Ward 5 </w:t>
      </w:r>
      <w:r w:rsidRPr="0082204E">
        <w:tab/>
        <w:t>5,092</w:t>
      </w:r>
    </w:p>
    <w:p w:rsidR="002E29E1" w:rsidRDefault="002E29E1" w:rsidP="002E29E1">
      <w:pPr>
        <w:tabs>
          <w:tab w:val="right" w:leader="dot" w:pos="5904"/>
        </w:tabs>
        <w:ind w:left="288"/>
      </w:pPr>
      <w:r w:rsidRPr="0082204E">
        <w:t xml:space="preserve">Whitewell </w:t>
      </w:r>
      <w:r w:rsidRPr="0082204E">
        <w:tab/>
        <w:t>3,174</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37,892</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1.584</w:t>
      </w:r>
    </w:p>
    <w:p w:rsidR="002E29E1" w:rsidRDefault="002E29E1" w:rsidP="002E29E1">
      <w:pPr>
        <w:tabs>
          <w:tab w:val="right" w:leader="dot" w:pos="5904"/>
        </w:tabs>
      </w:pPr>
    </w:p>
    <w:p w:rsidR="002E29E1" w:rsidRDefault="002E29E1" w:rsidP="002E29E1">
      <w:pPr>
        <w:keepNext/>
        <w:tabs>
          <w:tab w:val="right" w:leader="dot" w:pos="5904"/>
        </w:tabs>
      </w:pPr>
      <w:r w:rsidRPr="0082204E">
        <w:t>DISTRICT 73</w:t>
      </w:r>
    </w:p>
    <w:p w:rsidR="002E29E1" w:rsidRDefault="002E29E1" w:rsidP="002E29E1">
      <w:pPr>
        <w:keepNext/>
        <w:tabs>
          <w:tab w:val="right" w:leader="dot" w:pos="5904"/>
        </w:tabs>
      </w:pPr>
    </w:p>
    <w:p w:rsidR="002E29E1" w:rsidRDefault="002E29E1" w:rsidP="002E29E1">
      <w:pPr>
        <w:keepNext/>
        <w:tabs>
          <w:tab w:val="right" w:pos="5904"/>
        </w:tabs>
      </w:pPr>
      <w:r w:rsidRPr="0082204E">
        <w:t>Area</w:t>
      </w:r>
      <w:r w:rsidRPr="0082204E">
        <w:tab/>
        <w:t>Population</w:t>
      </w:r>
    </w:p>
    <w:p w:rsidR="002E29E1" w:rsidRDefault="002E29E1" w:rsidP="002E29E1">
      <w:pPr>
        <w:keepNext/>
        <w:tabs>
          <w:tab w:val="right" w:leader="dot" w:pos="5904"/>
        </w:tabs>
      </w:pPr>
    </w:p>
    <w:p w:rsidR="002E29E1" w:rsidRDefault="002E29E1" w:rsidP="002E29E1">
      <w:pPr>
        <w:keepNext/>
        <w:tabs>
          <w:tab w:val="right" w:leader="dot" w:pos="5904"/>
        </w:tabs>
      </w:pPr>
      <w:r w:rsidRPr="0082204E">
        <w:t>Richland County</w:t>
      </w:r>
    </w:p>
    <w:p w:rsidR="002E29E1" w:rsidRDefault="002E29E1" w:rsidP="002E29E1">
      <w:pPr>
        <w:tabs>
          <w:tab w:val="right" w:leader="dot" w:pos="5904"/>
        </w:tabs>
        <w:ind w:left="288"/>
      </w:pPr>
      <w:r w:rsidRPr="0082204E">
        <w:t>Blythewood #1</w:t>
      </w:r>
    </w:p>
    <w:p w:rsidR="002E29E1" w:rsidRDefault="002E29E1" w:rsidP="002E29E1">
      <w:pPr>
        <w:tabs>
          <w:tab w:val="right" w:leader="dot" w:pos="5904"/>
        </w:tabs>
        <w:ind w:left="576"/>
      </w:pPr>
      <w:r w:rsidRPr="0082204E">
        <w:t>Tract 102</w:t>
      </w:r>
    </w:p>
    <w:p w:rsidR="002E29E1" w:rsidRDefault="002E29E1" w:rsidP="002E29E1">
      <w:pPr>
        <w:tabs>
          <w:tab w:val="right" w:leader="dot" w:pos="5904"/>
        </w:tabs>
        <w:ind w:left="1152" w:right="1195" w:hanging="288"/>
      </w:pPr>
      <w:r w:rsidRPr="0082204E">
        <w:t xml:space="preserve">Blocks: 1005, 1006, 1007, 1008, 1009, 1010, 1011, 1012, 1013, 1022, 1023, 1028, 1029, 1030, 1031, 1032, 1033, 1034, 1040, 1041, 1042, 1043, 1044, 1045, 1046, 1047, 1048, 1049, 1050, 1051, 1052, 1053, 1054, 1055, 1056  </w:t>
      </w:r>
      <w:r w:rsidRPr="0082204E">
        <w:tab/>
        <w:t>917</w:t>
      </w:r>
    </w:p>
    <w:p w:rsidR="002E29E1" w:rsidRDefault="002E29E1" w:rsidP="002E29E1">
      <w:pPr>
        <w:tabs>
          <w:tab w:val="right" w:leader="dot" w:pos="5904"/>
        </w:tabs>
        <w:ind w:left="288"/>
      </w:pPr>
      <w:r w:rsidRPr="0082204E">
        <w:t>Blythewood #1 Subtotal</w:t>
      </w:r>
      <w:r w:rsidRPr="0082204E">
        <w:tab/>
        <w:t>917</w:t>
      </w:r>
    </w:p>
    <w:p w:rsidR="002E29E1" w:rsidRDefault="002E29E1" w:rsidP="002E29E1">
      <w:pPr>
        <w:tabs>
          <w:tab w:val="right" w:leader="dot" w:pos="5904"/>
        </w:tabs>
        <w:ind w:left="288"/>
      </w:pPr>
      <w:r w:rsidRPr="0082204E">
        <w:t xml:space="preserve">College Place </w:t>
      </w:r>
      <w:r w:rsidRPr="0082204E">
        <w:tab/>
        <w:t>2,668</w:t>
      </w:r>
    </w:p>
    <w:p w:rsidR="002E29E1" w:rsidRDefault="002E29E1" w:rsidP="002E29E1">
      <w:pPr>
        <w:tabs>
          <w:tab w:val="right" w:leader="dot" w:pos="5904"/>
        </w:tabs>
        <w:ind w:left="288"/>
      </w:pPr>
      <w:r w:rsidRPr="0082204E">
        <w:t>Dennyside</w:t>
      </w:r>
    </w:p>
    <w:p w:rsidR="002E29E1" w:rsidRDefault="002E29E1" w:rsidP="002E29E1">
      <w:pPr>
        <w:tabs>
          <w:tab w:val="right" w:leader="dot" w:pos="5904"/>
        </w:tabs>
        <w:ind w:left="576"/>
      </w:pPr>
      <w:r w:rsidRPr="0082204E">
        <w:t>Tract 105.01</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w:t>
      </w:r>
      <w:r w:rsidRPr="0082204E">
        <w:tab/>
        <w:t>1,121</w:t>
      </w:r>
    </w:p>
    <w:p w:rsidR="002E29E1" w:rsidRDefault="002E29E1" w:rsidP="002E29E1">
      <w:pPr>
        <w:tabs>
          <w:tab w:val="right" w:leader="dot" w:pos="5904"/>
        </w:tabs>
        <w:ind w:left="576"/>
      </w:pPr>
      <w:r w:rsidRPr="0082204E">
        <w:t>Tract 106</w:t>
      </w:r>
    </w:p>
    <w:p w:rsidR="002E29E1" w:rsidRDefault="002E29E1" w:rsidP="002E29E1">
      <w:pPr>
        <w:tabs>
          <w:tab w:val="right" w:leader="dot" w:pos="5904"/>
        </w:tabs>
        <w:ind w:left="1152" w:right="1195" w:hanging="288"/>
      </w:pPr>
      <w:r w:rsidRPr="0082204E">
        <w:t xml:space="preserve">Blocks: 3001, 3002  </w:t>
      </w:r>
      <w:r w:rsidRPr="0082204E">
        <w:tab/>
        <w:t>0</w:t>
      </w:r>
    </w:p>
    <w:p w:rsidR="002E29E1" w:rsidRDefault="002E29E1" w:rsidP="002E29E1">
      <w:pPr>
        <w:tabs>
          <w:tab w:val="right" w:leader="dot" w:pos="5904"/>
        </w:tabs>
        <w:ind w:left="288"/>
      </w:pPr>
      <w:r w:rsidRPr="0082204E">
        <w:t>Dennyside Subtotal</w:t>
      </w:r>
      <w:r w:rsidRPr="0082204E">
        <w:tab/>
        <w:t>1,121</w:t>
      </w:r>
    </w:p>
    <w:p w:rsidR="002E29E1" w:rsidRDefault="002E29E1" w:rsidP="002E29E1">
      <w:pPr>
        <w:tabs>
          <w:tab w:val="right" w:leader="dot" w:pos="5904"/>
        </w:tabs>
        <w:ind w:left="288"/>
      </w:pPr>
      <w:r w:rsidRPr="0082204E">
        <w:t xml:space="preserve">Fairwold </w:t>
      </w:r>
      <w:r w:rsidRPr="0082204E">
        <w:tab/>
        <w:t>1,165</w:t>
      </w:r>
    </w:p>
    <w:p w:rsidR="002E29E1" w:rsidRDefault="002E29E1" w:rsidP="002E29E1">
      <w:pPr>
        <w:tabs>
          <w:tab w:val="right" w:leader="dot" w:pos="5904"/>
        </w:tabs>
        <w:ind w:left="288"/>
      </w:pPr>
      <w:r w:rsidRPr="0082204E">
        <w:t xml:space="preserve">Greenview </w:t>
      </w:r>
      <w:r w:rsidRPr="0082204E">
        <w:tab/>
        <w:t>2,292</w:t>
      </w:r>
    </w:p>
    <w:p w:rsidR="002E29E1" w:rsidRDefault="002E29E1" w:rsidP="002E29E1">
      <w:pPr>
        <w:tabs>
          <w:tab w:val="right" w:leader="dot" w:pos="5904"/>
        </w:tabs>
        <w:ind w:left="288"/>
      </w:pPr>
      <w:r w:rsidRPr="0082204E">
        <w:t xml:space="preserve">Harbison #1 </w:t>
      </w:r>
      <w:r w:rsidRPr="0082204E">
        <w:tab/>
        <w:t>3,805</w:t>
      </w:r>
    </w:p>
    <w:p w:rsidR="002E29E1" w:rsidRDefault="002E29E1" w:rsidP="002E29E1">
      <w:pPr>
        <w:tabs>
          <w:tab w:val="right" w:leader="dot" w:pos="5904"/>
        </w:tabs>
        <w:ind w:left="288"/>
      </w:pPr>
      <w:r w:rsidRPr="0082204E">
        <w:t xml:space="preserve">Harbison #2 </w:t>
      </w:r>
      <w:r w:rsidRPr="0082204E">
        <w:tab/>
        <w:t>1,871</w:t>
      </w:r>
    </w:p>
    <w:p w:rsidR="002E29E1" w:rsidRDefault="002E29E1" w:rsidP="002E29E1">
      <w:pPr>
        <w:tabs>
          <w:tab w:val="right" w:leader="dot" w:pos="5904"/>
        </w:tabs>
        <w:ind w:left="288"/>
      </w:pPr>
      <w:r w:rsidRPr="0082204E">
        <w:t xml:space="preserve">Kingswood </w:t>
      </w:r>
      <w:r w:rsidRPr="0082204E">
        <w:tab/>
        <w:t>4,286</w:t>
      </w:r>
    </w:p>
    <w:p w:rsidR="002E29E1" w:rsidRDefault="002E29E1" w:rsidP="002E29E1">
      <w:pPr>
        <w:tabs>
          <w:tab w:val="right" w:leader="dot" w:pos="5904"/>
        </w:tabs>
        <w:ind w:left="288"/>
      </w:pPr>
      <w:r w:rsidRPr="0082204E">
        <w:t>Monticello</w:t>
      </w:r>
    </w:p>
    <w:p w:rsidR="002E29E1" w:rsidRDefault="002E29E1" w:rsidP="002E29E1">
      <w:pPr>
        <w:tabs>
          <w:tab w:val="right" w:leader="dot" w:pos="5904"/>
        </w:tabs>
        <w:ind w:left="576"/>
      </w:pPr>
      <w:r w:rsidRPr="0082204E">
        <w:t>Tract 102</w:t>
      </w:r>
    </w:p>
    <w:p w:rsidR="002E29E1" w:rsidRDefault="002E29E1" w:rsidP="002E29E1">
      <w:pPr>
        <w:tabs>
          <w:tab w:val="right" w:leader="dot" w:pos="5904"/>
        </w:tabs>
        <w:ind w:left="1152" w:right="1195" w:hanging="288"/>
      </w:pPr>
      <w:r w:rsidRPr="0082204E">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3072, 3074, 3075, 3076, 3077, 3078, 3079, 3080, 3081, 3082, 3085, 3086, 3087, 3088, 3089, 3090, 3091, 3092, 3094, 3095, 3096, 3097, 3098, 3099, 3100, 3108, 3109, 3110, 3111  </w:t>
      </w:r>
      <w:r w:rsidRPr="0082204E">
        <w:tab/>
        <w:t>1,145</w:t>
      </w:r>
    </w:p>
    <w:p w:rsidR="002E29E1" w:rsidRDefault="002E29E1" w:rsidP="002E29E1">
      <w:pPr>
        <w:tabs>
          <w:tab w:val="right" w:leader="dot" w:pos="5904"/>
        </w:tabs>
        <w:ind w:left="576"/>
      </w:pPr>
      <w:r w:rsidRPr="0082204E">
        <w:t>Tract 105.01</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2022, 2023, 2024, 2025  </w:t>
      </w:r>
      <w:r w:rsidRPr="0082204E">
        <w:tab/>
        <w:t>868</w:t>
      </w:r>
    </w:p>
    <w:p w:rsidR="002E29E1" w:rsidRDefault="002E29E1" w:rsidP="002E29E1">
      <w:pPr>
        <w:tabs>
          <w:tab w:val="right" w:leader="dot" w:pos="5904"/>
        </w:tabs>
        <w:ind w:left="288"/>
      </w:pPr>
      <w:r w:rsidRPr="0082204E">
        <w:t>Monticello Subtotal</w:t>
      </w:r>
      <w:r w:rsidRPr="0082204E">
        <w:tab/>
        <w:t>2,013</w:t>
      </w:r>
    </w:p>
    <w:p w:rsidR="002E29E1" w:rsidRDefault="002E29E1" w:rsidP="002E29E1">
      <w:pPr>
        <w:tabs>
          <w:tab w:val="right" w:leader="dot" w:pos="5904"/>
        </w:tabs>
        <w:ind w:left="288"/>
      </w:pPr>
      <w:r w:rsidRPr="0082204E">
        <w:t xml:space="preserve">Pine Grove </w:t>
      </w:r>
      <w:r w:rsidRPr="0082204E">
        <w:tab/>
        <w:t>2,857</w:t>
      </w:r>
    </w:p>
    <w:p w:rsidR="002E29E1" w:rsidRDefault="002E29E1" w:rsidP="002E29E1">
      <w:pPr>
        <w:tabs>
          <w:tab w:val="right" w:leader="dot" w:pos="5904"/>
        </w:tabs>
        <w:ind w:left="288"/>
      </w:pPr>
      <w:r w:rsidRPr="0082204E">
        <w:t>Ridgewood</w:t>
      </w:r>
    </w:p>
    <w:p w:rsidR="002E29E1" w:rsidRDefault="002E29E1" w:rsidP="002E29E1">
      <w:pPr>
        <w:tabs>
          <w:tab w:val="right" w:leader="dot" w:pos="5904"/>
        </w:tabs>
        <w:ind w:left="576"/>
      </w:pPr>
      <w:r w:rsidRPr="0082204E">
        <w:t>Tract 3</w:t>
      </w:r>
    </w:p>
    <w:p w:rsidR="002E29E1" w:rsidRDefault="002E29E1" w:rsidP="002E29E1">
      <w:pPr>
        <w:tabs>
          <w:tab w:val="right" w:leader="dot" w:pos="5904"/>
        </w:tabs>
        <w:ind w:left="1152" w:right="1195" w:hanging="288"/>
      </w:pPr>
      <w:r w:rsidRPr="0082204E">
        <w:t xml:space="preserve">Blocks: 1000, 1001, 1002, 1003, 1004, 1005, 1008, 1009, 1010  </w:t>
      </w:r>
      <w:r w:rsidRPr="0082204E">
        <w:tab/>
        <w:t>265</w:t>
      </w:r>
    </w:p>
    <w:p w:rsidR="002E29E1" w:rsidRDefault="002E29E1" w:rsidP="002E29E1">
      <w:pPr>
        <w:keepNext/>
        <w:tabs>
          <w:tab w:val="right" w:leader="dot" w:pos="5904"/>
        </w:tabs>
        <w:ind w:left="576"/>
      </w:pPr>
      <w:r w:rsidRPr="0082204E">
        <w:t>Tract 106</w:t>
      </w:r>
    </w:p>
    <w:p w:rsidR="002E29E1" w:rsidRDefault="002E29E1" w:rsidP="002E29E1">
      <w:pPr>
        <w:keepNext/>
        <w:tabs>
          <w:tab w:val="right" w:leader="dot" w:pos="5904"/>
        </w:tabs>
        <w:ind w:left="1152" w:right="1195" w:hanging="288"/>
      </w:pPr>
      <w:r w:rsidRPr="0082204E">
        <w:t xml:space="preserve">Blocks: 3024, 4001, 4006, 4008, 4010, 4011, 4013, 4014, 4015  </w:t>
      </w:r>
      <w:r w:rsidRPr="0082204E">
        <w:tab/>
        <w:t>52</w:t>
      </w:r>
    </w:p>
    <w:p w:rsidR="002E29E1" w:rsidRDefault="002E29E1" w:rsidP="002E29E1">
      <w:pPr>
        <w:tabs>
          <w:tab w:val="right" w:leader="dot" w:pos="5904"/>
        </w:tabs>
        <w:ind w:left="288"/>
      </w:pPr>
      <w:r w:rsidRPr="0082204E">
        <w:t>Ridgewood Subtotal</w:t>
      </w:r>
      <w:r w:rsidRPr="0082204E">
        <w:tab/>
        <w:t>317</w:t>
      </w:r>
    </w:p>
    <w:p w:rsidR="002E29E1" w:rsidRDefault="002E29E1" w:rsidP="002E29E1">
      <w:pPr>
        <w:tabs>
          <w:tab w:val="right" w:leader="dot" w:pos="5904"/>
        </w:tabs>
        <w:ind w:left="288"/>
      </w:pPr>
      <w:r w:rsidRPr="0082204E">
        <w:t xml:space="preserve">Riverwalk </w:t>
      </w:r>
      <w:r w:rsidRPr="0082204E">
        <w:tab/>
        <w:t>3,760</w:t>
      </w:r>
    </w:p>
    <w:p w:rsidR="002E29E1" w:rsidRDefault="002E29E1" w:rsidP="002E29E1">
      <w:pPr>
        <w:tabs>
          <w:tab w:val="right" w:leader="dot" w:pos="5904"/>
        </w:tabs>
        <w:ind w:left="288"/>
      </w:pPr>
      <w:r w:rsidRPr="0082204E">
        <w:t xml:space="preserve">Walden </w:t>
      </w:r>
      <w:r w:rsidRPr="0082204E">
        <w:tab/>
        <w:t>7,768</w:t>
      </w:r>
    </w:p>
    <w:p w:rsidR="002E29E1" w:rsidRDefault="002E29E1" w:rsidP="002E29E1">
      <w:pPr>
        <w:tabs>
          <w:tab w:val="right" w:leader="dot" w:pos="5904"/>
        </w:tabs>
        <w:ind w:left="288"/>
      </w:pPr>
      <w:r w:rsidRPr="0082204E">
        <w:t>Ward 21</w:t>
      </w:r>
    </w:p>
    <w:p w:rsidR="002E29E1" w:rsidRDefault="002E29E1" w:rsidP="002E29E1">
      <w:pPr>
        <w:tabs>
          <w:tab w:val="right" w:leader="dot" w:pos="5904"/>
        </w:tabs>
        <w:ind w:left="576"/>
      </w:pPr>
      <w:r w:rsidRPr="0082204E">
        <w:t>Tract 1</w:t>
      </w:r>
    </w:p>
    <w:p w:rsidR="002E29E1" w:rsidRDefault="002E29E1" w:rsidP="002E29E1">
      <w:pPr>
        <w:tabs>
          <w:tab w:val="right" w:leader="dot" w:pos="5904"/>
        </w:tabs>
        <w:ind w:left="1152" w:right="1195" w:hanging="288"/>
      </w:pPr>
      <w:r w:rsidRPr="0082204E">
        <w:t xml:space="preserve">Blocks: 1000, 1001, 1002, 1003, 1004, 1005, 1006, 1007, 1009, 1010, 1011, 1012, 1013, 1014, 1015, 1016, 1017, 1018, 1019, 1020, 1021, 1022, 1023, 1024, 1025, 1026, 1027, 1028, 1029, 1030, 1031, 1032, 1033, 1034, 1043, 1044, 1045, 1046, 2000, 2001, 2002  </w:t>
      </w:r>
      <w:r w:rsidRPr="0082204E">
        <w:tab/>
        <w:t>1,992</w:t>
      </w:r>
    </w:p>
    <w:p w:rsidR="002E29E1" w:rsidRDefault="002E29E1" w:rsidP="002E29E1">
      <w:pPr>
        <w:tabs>
          <w:tab w:val="right" w:leader="dot" w:pos="5904"/>
        </w:tabs>
        <w:ind w:left="288"/>
      </w:pPr>
      <w:r w:rsidRPr="0082204E">
        <w:t>Ward 21 Subtotal</w:t>
      </w:r>
      <w:r w:rsidRPr="0082204E">
        <w:tab/>
        <w:t>1,992</w:t>
      </w:r>
    </w:p>
    <w:p w:rsidR="002E29E1" w:rsidRDefault="002E29E1" w:rsidP="002E29E1">
      <w:pPr>
        <w:tabs>
          <w:tab w:val="right" w:leader="dot" w:pos="5904"/>
        </w:tabs>
        <w:ind w:left="288"/>
      </w:pPr>
      <w:r w:rsidRPr="0082204E">
        <w:t>Ward 29</w:t>
      </w:r>
    </w:p>
    <w:p w:rsidR="002E29E1" w:rsidRDefault="002E29E1" w:rsidP="002E29E1">
      <w:pPr>
        <w:tabs>
          <w:tab w:val="right" w:leader="dot" w:pos="5904"/>
        </w:tabs>
        <w:ind w:left="576"/>
      </w:pPr>
      <w:r w:rsidRPr="0082204E">
        <w:t>Tract 106</w:t>
      </w:r>
    </w:p>
    <w:p w:rsidR="002E29E1" w:rsidRDefault="002E29E1" w:rsidP="002E29E1">
      <w:pPr>
        <w:tabs>
          <w:tab w:val="right" w:leader="dot" w:pos="5904"/>
        </w:tabs>
        <w:ind w:left="1152" w:right="1195" w:hanging="288"/>
      </w:pPr>
      <w:r w:rsidRPr="0082204E">
        <w:t xml:space="preserve">Blocks: 3000, 3003, 3004, 3005, 3006, 3007, 3008, 3009, 3010, 3011, 3012, 3013, 3014, 3015, 3016, 3017, 3018, 3019, 3020, 3021, 3022, 3023, 3025, 3026, 3027, 3028, 3029, 3030, 3031, 3032, 3033, 3034, 3035, 3036, 3037, 3038, 3039, 3040, 3041, 3046, 3047, 3048, 3049, 3050, 3051, 4000, 4005, 4045  </w:t>
      </w:r>
      <w:r w:rsidRPr="0082204E">
        <w:tab/>
        <w:t>1,400</w:t>
      </w:r>
    </w:p>
    <w:p w:rsidR="002E29E1" w:rsidRDefault="002E29E1" w:rsidP="002E29E1">
      <w:pPr>
        <w:tabs>
          <w:tab w:val="right" w:leader="dot" w:pos="5904"/>
        </w:tabs>
        <w:ind w:left="288"/>
      </w:pPr>
      <w:r w:rsidRPr="0082204E">
        <w:t>Ward 29 Subtotal</w:t>
      </w:r>
      <w:r w:rsidRPr="0082204E">
        <w:tab/>
        <w:t>1,400</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38,232</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2.496</w:t>
      </w:r>
    </w:p>
    <w:p w:rsidR="002E29E1" w:rsidRDefault="002E29E1" w:rsidP="002E29E1">
      <w:pPr>
        <w:tabs>
          <w:tab w:val="right" w:leader="dot" w:pos="5904"/>
        </w:tabs>
      </w:pPr>
    </w:p>
    <w:p w:rsidR="002E29E1" w:rsidRDefault="002E29E1" w:rsidP="002E29E1">
      <w:pPr>
        <w:tabs>
          <w:tab w:val="right" w:leader="dot" w:pos="5904"/>
        </w:tabs>
      </w:pPr>
      <w:r w:rsidRPr="0082204E">
        <w:t>DISTRICT 74</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Richland County</w:t>
      </w:r>
    </w:p>
    <w:p w:rsidR="002E29E1" w:rsidRDefault="002E29E1" w:rsidP="002E29E1">
      <w:pPr>
        <w:tabs>
          <w:tab w:val="right" w:leader="dot" w:pos="5904"/>
        </w:tabs>
        <w:ind w:left="288"/>
      </w:pPr>
      <w:r w:rsidRPr="0082204E">
        <w:t xml:space="preserve">Ardincaple </w:t>
      </w:r>
      <w:r w:rsidRPr="0082204E">
        <w:tab/>
        <w:t>430</w:t>
      </w:r>
    </w:p>
    <w:p w:rsidR="002E29E1" w:rsidRDefault="002E29E1" w:rsidP="002E29E1">
      <w:pPr>
        <w:tabs>
          <w:tab w:val="right" w:leader="dot" w:pos="5904"/>
        </w:tabs>
        <w:ind w:left="288"/>
      </w:pPr>
      <w:r w:rsidRPr="0082204E">
        <w:t>Keenan</w:t>
      </w:r>
    </w:p>
    <w:p w:rsidR="002E29E1" w:rsidRDefault="002E29E1" w:rsidP="002E29E1">
      <w:pPr>
        <w:tabs>
          <w:tab w:val="right" w:leader="dot" w:pos="5904"/>
        </w:tabs>
        <w:ind w:left="576"/>
      </w:pPr>
      <w:r w:rsidRPr="0082204E">
        <w:t>Tract 111.01</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  </w:t>
      </w:r>
      <w:r w:rsidRPr="0082204E">
        <w:tab/>
        <w:t>1,447</w:t>
      </w:r>
    </w:p>
    <w:p w:rsidR="002E29E1" w:rsidRDefault="002E29E1" w:rsidP="002E29E1">
      <w:pPr>
        <w:tabs>
          <w:tab w:val="right" w:leader="dot" w:pos="5904"/>
        </w:tabs>
        <w:ind w:left="288"/>
      </w:pPr>
      <w:r w:rsidRPr="0082204E">
        <w:t>Keenan Subtotal</w:t>
      </w:r>
      <w:r w:rsidRPr="0082204E">
        <w:tab/>
        <w:t>1,447</w:t>
      </w:r>
    </w:p>
    <w:p w:rsidR="002E29E1" w:rsidRDefault="002E29E1" w:rsidP="002E29E1">
      <w:pPr>
        <w:tabs>
          <w:tab w:val="right" w:leader="dot" w:pos="5904"/>
        </w:tabs>
        <w:ind w:left="288"/>
      </w:pPr>
      <w:r w:rsidRPr="0082204E">
        <w:t>Oakwood</w:t>
      </w:r>
    </w:p>
    <w:p w:rsidR="002E29E1" w:rsidRDefault="002E29E1" w:rsidP="002E29E1">
      <w:pPr>
        <w:tabs>
          <w:tab w:val="right" w:leader="dot" w:pos="5904"/>
        </w:tabs>
        <w:ind w:left="576"/>
      </w:pPr>
      <w:r w:rsidRPr="0082204E">
        <w:t>Tract 111.02</w:t>
      </w:r>
    </w:p>
    <w:p w:rsidR="002E29E1" w:rsidRDefault="002E29E1" w:rsidP="002E29E1">
      <w:pPr>
        <w:tabs>
          <w:tab w:val="right" w:leader="dot" w:pos="5904"/>
        </w:tabs>
        <w:ind w:left="1152" w:right="1195" w:hanging="288"/>
      </w:pPr>
      <w:r w:rsidRPr="0082204E">
        <w:t xml:space="preserve">Blocks: 1080, 1081, 1082, 1083, 1084, 1092, 1093, 1094, 2027, 2028, 2029, 2030, 2031, 2032, 2033, 2034, 2035, 2036, 2037, 2038, 2039, 2040, 2041, 2042, 2043, 2044, 2045, 2046, 2047, 2048, 2049, 2050, 2051, 2052, 2053, 2054, 2055, 2056, 2057, 2058, 3009, 3010, 3011, 3012, 3013, 3014, 3022, 3023, 3024, 3099  </w:t>
      </w:r>
      <w:r w:rsidRPr="0082204E">
        <w:tab/>
        <w:t>799</w:t>
      </w:r>
    </w:p>
    <w:p w:rsidR="002E29E1" w:rsidRDefault="002E29E1" w:rsidP="002E29E1">
      <w:pPr>
        <w:tabs>
          <w:tab w:val="right" w:leader="dot" w:pos="5904"/>
        </w:tabs>
        <w:ind w:left="288"/>
      </w:pPr>
      <w:r w:rsidRPr="0082204E">
        <w:t>Oakwood Subtotal</w:t>
      </w:r>
      <w:r w:rsidRPr="0082204E">
        <w:tab/>
        <w:t>799</w:t>
      </w:r>
    </w:p>
    <w:p w:rsidR="002E29E1" w:rsidRDefault="002E29E1" w:rsidP="002E29E1">
      <w:pPr>
        <w:tabs>
          <w:tab w:val="right" w:leader="dot" w:pos="5904"/>
        </w:tabs>
        <w:ind w:left="288"/>
      </w:pPr>
      <w:r w:rsidRPr="0082204E">
        <w:t>Ridgewood</w:t>
      </w:r>
    </w:p>
    <w:p w:rsidR="002E29E1" w:rsidRDefault="002E29E1" w:rsidP="002E29E1">
      <w:pPr>
        <w:tabs>
          <w:tab w:val="right" w:leader="dot" w:pos="5904"/>
        </w:tabs>
        <w:ind w:left="576"/>
      </w:pPr>
      <w:r w:rsidRPr="0082204E">
        <w:t>Tract 3</w:t>
      </w:r>
    </w:p>
    <w:p w:rsidR="002E29E1" w:rsidRDefault="002E29E1" w:rsidP="002E29E1">
      <w:pPr>
        <w:tabs>
          <w:tab w:val="right" w:leader="dot" w:pos="5904"/>
        </w:tabs>
        <w:ind w:left="1152" w:right="1195" w:hanging="288"/>
      </w:pPr>
      <w:r w:rsidRPr="0082204E">
        <w:t xml:space="preserve">Blocks: 1006, 1021  </w:t>
      </w:r>
      <w:r w:rsidRPr="0082204E">
        <w:tab/>
        <w:t>140</w:t>
      </w:r>
    </w:p>
    <w:p w:rsidR="002E29E1" w:rsidRDefault="002E29E1" w:rsidP="002E29E1">
      <w:pPr>
        <w:tabs>
          <w:tab w:val="right" w:leader="dot" w:pos="5904"/>
        </w:tabs>
        <w:ind w:left="576"/>
      </w:pPr>
      <w:r w:rsidRPr="0082204E">
        <w:t>Tract 106</w:t>
      </w:r>
    </w:p>
    <w:p w:rsidR="002E29E1" w:rsidRDefault="002E29E1" w:rsidP="002E29E1">
      <w:pPr>
        <w:tabs>
          <w:tab w:val="right" w:leader="dot" w:pos="5904"/>
        </w:tabs>
        <w:ind w:left="1152" w:right="1195" w:hanging="288"/>
      </w:pPr>
      <w:r w:rsidRPr="0082204E">
        <w:t xml:space="preserve">Blocks: 3044, 4002, 4003, 4004, 4007, 4009, 4012, 4016, 4017, 4018, 4019, 4020, 4021, 4022, 4023, 4024, 4025, 4026, 4029, 4030, 4031, 4032, 4033, 4034, 4035, 4036, 4037, 4038, 4039, 4040, 4041, 4042, 4043, 4044  </w:t>
      </w:r>
      <w:r w:rsidRPr="0082204E">
        <w:tab/>
        <w:t>508</w:t>
      </w:r>
    </w:p>
    <w:p w:rsidR="002E29E1" w:rsidRDefault="002E29E1" w:rsidP="002E29E1">
      <w:pPr>
        <w:tabs>
          <w:tab w:val="right" w:leader="dot" w:pos="5904"/>
        </w:tabs>
        <w:ind w:left="288"/>
      </w:pPr>
      <w:r w:rsidRPr="0082204E">
        <w:t>Ridgewood Subtotal</w:t>
      </w:r>
      <w:r w:rsidRPr="0082204E">
        <w:tab/>
        <w:t>648</w:t>
      </w:r>
    </w:p>
    <w:p w:rsidR="002E29E1" w:rsidRDefault="002E29E1" w:rsidP="002E29E1">
      <w:pPr>
        <w:tabs>
          <w:tab w:val="right" w:leader="dot" w:pos="5904"/>
        </w:tabs>
        <w:ind w:left="288"/>
      </w:pPr>
      <w:r w:rsidRPr="0082204E">
        <w:t>S Forest Acres</w:t>
      </w:r>
    </w:p>
    <w:p w:rsidR="002E29E1" w:rsidRDefault="002E29E1" w:rsidP="002E29E1">
      <w:pPr>
        <w:tabs>
          <w:tab w:val="right" w:leader="dot" w:pos="5904"/>
        </w:tabs>
        <w:ind w:left="576"/>
      </w:pPr>
      <w:r w:rsidRPr="0082204E">
        <w:t>Tract 11</w:t>
      </w:r>
    </w:p>
    <w:p w:rsidR="002E29E1" w:rsidRDefault="002E29E1" w:rsidP="002E29E1">
      <w:pPr>
        <w:tabs>
          <w:tab w:val="right" w:leader="dot" w:pos="5904"/>
        </w:tabs>
        <w:ind w:left="1152" w:right="1195" w:hanging="288"/>
      </w:pPr>
      <w:r w:rsidRPr="0082204E">
        <w:t xml:space="preserve">Blocks: 3012, 3013, 3014, 3015, 3021, 3022, 3027, 3028, 3029, 3031, 3032, 3034  </w:t>
      </w:r>
      <w:r w:rsidRPr="0082204E">
        <w:tab/>
        <w:t>300</w:t>
      </w:r>
    </w:p>
    <w:p w:rsidR="002E29E1" w:rsidRDefault="002E29E1" w:rsidP="002E29E1">
      <w:pPr>
        <w:tabs>
          <w:tab w:val="right" w:leader="dot" w:pos="5904"/>
        </w:tabs>
        <w:ind w:left="288"/>
      </w:pPr>
      <w:r w:rsidRPr="0082204E">
        <w:t>S Forest Acres Subtotal</w:t>
      </w:r>
      <w:r w:rsidRPr="0082204E">
        <w:tab/>
        <w:t>300</w:t>
      </w:r>
    </w:p>
    <w:p w:rsidR="002E29E1" w:rsidRDefault="002E29E1" w:rsidP="002E29E1">
      <w:pPr>
        <w:tabs>
          <w:tab w:val="right" w:leader="dot" w:pos="5904"/>
        </w:tabs>
        <w:ind w:left="288"/>
      </w:pPr>
      <w:r w:rsidRPr="0082204E">
        <w:t>Ward 1</w:t>
      </w:r>
    </w:p>
    <w:p w:rsidR="002E29E1" w:rsidRDefault="002E29E1" w:rsidP="002E29E1">
      <w:pPr>
        <w:tabs>
          <w:tab w:val="right" w:leader="dot" w:pos="5904"/>
        </w:tabs>
        <w:ind w:left="576"/>
      </w:pPr>
      <w:r w:rsidRPr="0082204E">
        <w:t>Tract 30</w:t>
      </w:r>
    </w:p>
    <w:p w:rsidR="002E29E1" w:rsidRDefault="002E29E1" w:rsidP="002E29E1">
      <w:pPr>
        <w:tabs>
          <w:tab w:val="right" w:leader="dot" w:pos="5904"/>
        </w:tabs>
        <w:ind w:left="1152" w:right="1195" w:hanging="288"/>
      </w:pPr>
      <w:r w:rsidRPr="0082204E">
        <w:t xml:space="preserve">Blocks: 1001, 1003, 2000, 2001, 2002, 2003, 2004, 2007, 3000, 3001, 3002, 3003, 3004, 3005, 3006, 3007, 3008, 3009, 3010, 3011, 3012, 3013, 3014, 3015, 3016, 3017, 3018, 3019, 3020, 3021, 3022, 3023, 3024  </w:t>
      </w:r>
      <w:r w:rsidRPr="0082204E">
        <w:tab/>
        <w:t>2,081</w:t>
      </w:r>
    </w:p>
    <w:p w:rsidR="002E29E1" w:rsidRDefault="002E29E1" w:rsidP="002E29E1">
      <w:pPr>
        <w:tabs>
          <w:tab w:val="right" w:leader="dot" w:pos="5904"/>
        </w:tabs>
        <w:ind w:left="288"/>
      </w:pPr>
      <w:r w:rsidRPr="0082204E">
        <w:t>Ward 1 Subtotal</w:t>
      </w:r>
      <w:r w:rsidRPr="0082204E">
        <w:tab/>
        <w:t>2,081</w:t>
      </w:r>
    </w:p>
    <w:p w:rsidR="002E29E1" w:rsidRDefault="002E29E1" w:rsidP="002E29E1">
      <w:pPr>
        <w:tabs>
          <w:tab w:val="right" w:leader="dot" w:pos="5904"/>
        </w:tabs>
        <w:ind w:left="288"/>
      </w:pPr>
      <w:r w:rsidRPr="0082204E">
        <w:t xml:space="preserve">Ward 18 </w:t>
      </w:r>
      <w:r w:rsidRPr="0082204E">
        <w:tab/>
        <w:t>2,207</w:t>
      </w:r>
    </w:p>
    <w:p w:rsidR="002E29E1" w:rsidRDefault="002E29E1" w:rsidP="002E29E1">
      <w:pPr>
        <w:tabs>
          <w:tab w:val="right" w:leader="dot" w:pos="5904"/>
        </w:tabs>
        <w:ind w:left="288"/>
      </w:pPr>
      <w:r w:rsidRPr="0082204E">
        <w:t xml:space="preserve">Ward 19 </w:t>
      </w:r>
      <w:r w:rsidRPr="0082204E">
        <w:tab/>
        <w:t>2,194</w:t>
      </w:r>
    </w:p>
    <w:p w:rsidR="002E29E1" w:rsidRDefault="002E29E1" w:rsidP="002E29E1">
      <w:pPr>
        <w:tabs>
          <w:tab w:val="right" w:leader="dot" w:pos="5904"/>
        </w:tabs>
        <w:ind w:left="288"/>
      </w:pPr>
      <w:r w:rsidRPr="0082204E">
        <w:t>Ward 2</w:t>
      </w:r>
    </w:p>
    <w:p w:rsidR="002E29E1" w:rsidRDefault="002E29E1" w:rsidP="002E29E1">
      <w:pPr>
        <w:tabs>
          <w:tab w:val="right" w:leader="dot" w:pos="5904"/>
        </w:tabs>
        <w:ind w:left="576"/>
      </w:pPr>
      <w:r w:rsidRPr="0082204E">
        <w:t>Tract 31</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2000, 2001, 2002, 2003, 2004, 2005, 2006, 2007, 2008, 2009, 2010, 2011, 2012, 2013, 2014, 2015, 2016, 2017, 2018, 2019, 2020, 2021, 2022  </w:t>
      </w:r>
      <w:r w:rsidRPr="0082204E">
        <w:tab/>
        <w:t>948</w:t>
      </w:r>
    </w:p>
    <w:p w:rsidR="002E29E1" w:rsidRDefault="002E29E1" w:rsidP="002E29E1">
      <w:pPr>
        <w:tabs>
          <w:tab w:val="right" w:leader="dot" w:pos="5904"/>
        </w:tabs>
        <w:ind w:left="288"/>
      </w:pPr>
      <w:r w:rsidRPr="0082204E">
        <w:t>Ward 2 Subtotal</w:t>
      </w:r>
      <w:r w:rsidRPr="0082204E">
        <w:tab/>
        <w:t>948</w:t>
      </w:r>
    </w:p>
    <w:p w:rsidR="002E29E1" w:rsidRDefault="002E29E1" w:rsidP="002E29E1">
      <w:pPr>
        <w:tabs>
          <w:tab w:val="right" w:leader="dot" w:pos="5904"/>
        </w:tabs>
        <w:ind w:left="288"/>
      </w:pPr>
      <w:r w:rsidRPr="0082204E">
        <w:t xml:space="preserve">Ward 20 </w:t>
      </w:r>
      <w:r w:rsidRPr="0082204E">
        <w:tab/>
        <w:t>2,424</w:t>
      </w:r>
    </w:p>
    <w:p w:rsidR="002E29E1" w:rsidRDefault="002E29E1" w:rsidP="002E29E1">
      <w:pPr>
        <w:tabs>
          <w:tab w:val="right" w:leader="dot" w:pos="5904"/>
        </w:tabs>
        <w:ind w:left="288"/>
      </w:pPr>
      <w:r w:rsidRPr="0082204E">
        <w:t xml:space="preserve">Ward 22 </w:t>
      </w:r>
      <w:r w:rsidRPr="0082204E">
        <w:tab/>
        <w:t>2,471</w:t>
      </w:r>
    </w:p>
    <w:p w:rsidR="002E29E1" w:rsidRDefault="002E29E1" w:rsidP="002E29E1">
      <w:pPr>
        <w:keepNext/>
        <w:tabs>
          <w:tab w:val="right" w:leader="dot" w:pos="5904"/>
        </w:tabs>
        <w:ind w:left="288"/>
      </w:pPr>
      <w:r w:rsidRPr="0082204E">
        <w:t>Ward 23</w:t>
      </w:r>
    </w:p>
    <w:p w:rsidR="002E29E1" w:rsidRDefault="002E29E1" w:rsidP="002E29E1">
      <w:pPr>
        <w:keepNext/>
        <w:tabs>
          <w:tab w:val="right" w:leader="dot" w:pos="5904"/>
        </w:tabs>
        <w:ind w:left="576"/>
      </w:pPr>
      <w:r w:rsidRPr="0082204E">
        <w:t>Tract 22</w:t>
      </w:r>
    </w:p>
    <w:p w:rsidR="002E29E1" w:rsidRDefault="002E29E1" w:rsidP="002E29E1">
      <w:pPr>
        <w:tabs>
          <w:tab w:val="right" w:leader="dot" w:pos="5904"/>
        </w:tabs>
        <w:ind w:left="1152" w:right="1195" w:hanging="288"/>
      </w:pPr>
      <w:r w:rsidRPr="0082204E">
        <w:t xml:space="preserve">Blocks: 1004, 1008, 1009, 1010, 1011, 1012, 1013, 1014, 1015, 1016, 1017, 1018, 1019, 1020, 1021, 1022, 2007, 2008, 2009, 2010, 2011, 2012, 2013, 2014, 2015, 2016, 2017, 2018, 2019, 2020, 2021  </w:t>
      </w:r>
      <w:r w:rsidRPr="0082204E">
        <w:tab/>
        <w:t>916</w:t>
      </w:r>
    </w:p>
    <w:p w:rsidR="002E29E1" w:rsidRDefault="002E29E1" w:rsidP="002E29E1">
      <w:pPr>
        <w:tabs>
          <w:tab w:val="right" w:leader="dot" w:pos="5904"/>
        </w:tabs>
        <w:ind w:left="576"/>
      </w:pPr>
      <w:r w:rsidRPr="0082204E">
        <w:t>Tract 25</w:t>
      </w:r>
    </w:p>
    <w:p w:rsidR="002E29E1" w:rsidRDefault="002E29E1" w:rsidP="002E29E1">
      <w:pPr>
        <w:tabs>
          <w:tab w:val="right" w:leader="dot" w:pos="5904"/>
        </w:tabs>
        <w:ind w:left="1152" w:right="1195" w:hanging="288"/>
      </w:pPr>
      <w:r w:rsidRPr="0082204E">
        <w:t xml:space="preserve">Blocks: 1000, 1001, 1002, 1003, 1004, 1005, 2000, 2001, 2002, 2003, 2004, 2005, 2008, 2011  </w:t>
      </w:r>
      <w:r w:rsidRPr="0082204E">
        <w:tab/>
        <w:t>336</w:t>
      </w:r>
    </w:p>
    <w:p w:rsidR="002E29E1" w:rsidRDefault="002E29E1" w:rsidP="002E29E1">
      <w:pPr>
        <w:tabs>
          <w:tab w:val="right" w:leader="dot" w:pos="5904"/>
        </w:tabs>
        <w:ind w:left="288"/>
      </w:pPr>
      <w:r w:rsidRPr="0082204E">
        <w:t>Ward 23 Subtotal</w:t>
      </w:r>
      <w:r w:rsidRPr="0082204E">
        <w:tab/>
        <w:t>1,252</w:t>
      </w:r>
    </w:p>
    <w:p w:rsidR="002E29E1" w:rsidRDefault="002E29E1" w:rsidP="002E29E1">
      <w:pPr>
        <w:keepNext/>
        <w:tabs>
          <w:tab w:val="right" w:leader="dot" w:pos="5904"/>
        </w:tabs>
        <w:ind w:left="288"/>
      </w:pPr>
      <w:r w:rsidRPr="0082204E">
        <w:t>Ward 29</w:t>
      </w:r>
    </w:p>
    <w:p w:rsidR="002E29E1" w:rsidRDefault="002E29E1" w:rsidP="002E29E1">
      <w:pPr>
        <w:keepNext/>
        <w:tabs>
          <w:tab w:val="right" w:leader="dot" w:pos="5904"/>
        </w:tabs>
        <w:ind w:left="576"/>
      </w:pPr>
      <w:r w:rsidRPr="0082204E">
        <w:t>Tract 2</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1024  </w:t>
      </w:r>
      <w:r w:rsidRPr="0082204E">
        <w:tab/>
        <w:t>583</w:t>
      </w:r>
    </w:p>
    <w:p w:rsidR="002E29E1" w:rsidRDefault="002E29E1" w:rsidP="002E29E1">
      <w:pPr>
        <w:tabs>
          <w:tab w:val="right" w:leader="dot" w:pos="5904"/>
        </w:tabs>
        <w:ind w:left="576"/>
      </w:pPr>
      <w:r w:rsidRPr="0082204E">
        <w:t>Tract 106</w:t>
      </w:r>
    </w:p>
    <w:p w:rsidR="002E29E1" w:rsidRDefault="002E29E1" w:rsidP="002E29E1">
      <w:pPr>
        <w:tabs>
          <w:tab w:val="right" w:leader="dot" w:pos="5904"/>
        </w:tabs>
        <w:ind w:left="1152" w:right="1195" w:hanging="288"/>
      </w:pPr>
      <w:r w:rsidRPr="0082204E">
        <w:t xml:space="preserve">Blocks: 3042, 3043, 3045, 4027, 4028  </w:t>
      </w:r>
      <w:r w:rsidRPr="0082204E">
        <w:tab/>
        <w:t>234</w:t>
      </w:r>
    </w:p>
    <w:p w:rsidR="002E29E1" w:rsidRDefault="002E29E1" w:rsidP="002E29E1">
      <w:pPr>
        <w:tabs>
          <w:tab w:val="right" w:leader="dot" w:pos="5904"/>
        </w:tabs>
        <w:ind w:left="288"/>
      </w:pPr>
      <w:r w:rsidRPr="0082204E">
        <w:t>Ward 29 Subtotal</w:t>
      </w:r>
      <w:r w:rsidRPr="0082204E">
        <w:tab/>
        <w:t>817</w:t>
      </w:r>
    </w:p>
    <w:p w:rsidR="002E29E1" w:rsidRDefault="002E29E1" w:rsidP="002E29E1">
      <w:pPr>
        <w:tabs>
          <w:tab w:val="right" w:leader="dot" w:pos="5904"/>
        </w:tabs>
        <w:ind w:left="288"/>
      </w:pPr>
      <w:r w:rsidRPr="0082204E">
        <w:t xml:space="preserve">Ward 3 </w:t>
      </w:r>
      <w:r w:rsidRPr="0082204E">
        <w:tab/>
        <w:t>2,014</w:t>
      </w:r>
    </w:p>
    <w:p w:rsidR="002E29E1" w:rsidRDefault="002E29E1" w:rsidP="002E29E1">
      <w:pPr>
        <w:tabs>
          <w:tab w:val="right" w:leader="dot" w:pos="5904"/>
        </w:tabs>
        <w:ind w:left="288"/>
      </w:pPr>
      <w:r w:rsidRPr="0082204E">
        <w:t>Ward 30</w:t>
      </w:r>
    </w:p>
    <w:p w:rsidR="002E29E1" w:rsidRDefault="002E29E1" w:rsidP="002E29E1">
      <w:pPr>
        <w:tabs>
          <w:tab w:val="right" w:leader="dot" w:pos="5904"/>
        </w:tabs>
        <w:ind w:left="576"/>
      </w:pPr>
      <w:r w:rsidRPr="0082204E">
        <w:t>Tract 16</w:t>
      </w:r>
    </w:p>
    <w:p w:rsidR="002E29E1" w:rsidRDefault="002E29E1" w:rsidP="002E29E1">
      <w:pPr>
        <w:tabs>
          <w:tab w:val="right" w:leader="dot" w:pos="5904"/>
        </w:tabs>
        <w:ind w:left="1152" w:right="1195" w:hanging="288"/>
      </w:pPr>
      <w:r w:rsidRPr="0082204E">
        <w:t xml:space="preserve">Blocks: 2000, 2001, 2002, 2003, 2004, 2005, 2006  </w:t>
      </w:r>
      <w:r w:rsidRPr="0082204E">
        <w:tab/>
        <w:t>357</w:t>
      </w:r>
    </w:p>
    <w:p w:rsidR="002E29E1" w:rsidRDefault="002E29E1" w:rsidP="002E29E1">
      <w:pPr>
        <w:tabs>
          <w:tab w:val="right" w:leader="dot" w:pos="5904"/>
        </w:tabs>
        <w:ind w:left="576"/>
      </w:pPr>
      <w:r w:rsidRPr="0082204E">
        <w:t>Tract 31</w:t>
      </w:r>
    </w:p>
    <w:p w:rsidR="002E29E1" w:rsidRDefault="002E29E1" w:rsidP="002E29E1">
      <w:pPr>
        <w:tabs>
          <w:tab w:val="right" w:leader="dot" w:pos="5904"/>
        </w:tabs>
        <w:ind w:left="1152" w:right="1195" w:hanging="288"/>
      </w:pPr>
      <w:r w:rsidRPr="0082204E">
        <w:t xml:space="preserve">Blocks: 2023  </w:t>
      </w:r>
      <w:r w:rsidRPr="0082204E">
        <w:tab/>
        <w:t>61</w:t>
      </w:r>
    </w:p>
    <w:p w:rsidR="002E29E1" w:rsidRDefault="002E29E1" w:rsidP="002E29E1">
      <w:pPr>
        <w:tabs>
          <w:tab w:val="right" w:leader="dot" w:pos="5904"/>
        </w:tabs>
        <w:ind w:left="288"/>
      </w:pPr>
      <w:r w:rsidRPr="0082204E">
        <w:t>Ward 30 Subtotal</w:t>
      </w:r>
      <w:r w:rsidRPr="0082204E">
        <w:tab/>
        <w:t>418</w:t>
      </w:r>
    </w:p>
    <w:p w:rsidR="002E29E1" w:rsidRDefault="002E29E1" w:rsidP="002E29E1">
      <w:pPr>
        <w:tabs>
          <w:tab w:val="right" w:leader="dot" w:pos="5904"/>
        </w:tabs>
        <w:ind w:left="288"/>
      </w:pPr>
      <w:r w:rsidRPr="0082204E">
        <w:t>Ward 31</w:t>
      </w:r>
    </w:p>
    <w:p w:rsidR="002E29E1" w:rsidRDefault="002E29E1" w:rsidP="002E29E1">
      <w:pPr>
        <w:tabs>
          <w:tab w:val="right" w:leader="dot" w:pos="5904"/>
        </w:tabs>
        <w:ind w:left="576"/>
      </w:pPr>
      <w:r w:rsidRPr="0082204E">
        <w:t>Tract 1</w:t>
      </w:r>
    </w:p>
    <w:p w:rsidR="002E29E1" w:rsidRDefault="002E29E1" w:rsidP="002E29E1">
      <w:pPr>
        <w:tabs>
          <w:tab w:val="right" w:leader="dot" w:pos="5904"/>
        </w:tabs>
        <w:ind w:left="1152" w:right="1195" w:hanging="288"/>
      </w:pPr>
      <w:r w:rsidRPr="0082204E">
        <w:t xml:space="preserve">Blocks: 1035, 1036, 1037, 1038, 1039, 1040, 1041, 1042, 2003, 2004  </w:t>
      </w:r>
      <w:r w:rsidRPr="0082204E">
        <w:tab/>
        <w:t>475</w:t>
      </w:r>
    </w:p>
    <w:p w:rsidR="002E29E1" w:rsidRDefault="002E29E1" w:rsidP="002E29E1">
      <w:pPr>
        <w:tabs>
          <w:tab w:val="right" w:leader="dot" w:pos="5904"/>
        </w:tabs>
        <w:ind w:left="576"/>
      </w:pPr>
      <w:r w:rsidRPr="0082204E">
        <w:t>Tract 2</w:t>
      </w:r>
    </w:p>
    <w:p w:rsidR="002E29E1" w:rsidRDefault="002E29E1" w:rsidP="002E29E1">
      <w:pPr>
        <w:tabs>
          <w:tab w:val="right" w:leader="dot" w:pos="5904"/>
        </w:tabs>
        <w:ind w:left="1152" w:right="1195" w:hanging="288"/>
      </w:pPr>
      <w:r w:rsidRPr="0082204E">
        <w:t xml:space="preserve">Blocks: 1022, 1023, 1025, 1026, 1027, 1028, 1030, 1031, 1032, 1033, 1034, 1035, 1036, 2000, 2001, 2002, 2003, 2004, 2005, 2006, 2007, 2008, 2009, 2010, 2011, 2012, 2013, 2014, 2015, 2016, 2017, 2018, 2019  </w:t>
      </w:r>
      <w:r w:rsidRPr="0082204E">
        <w:tab/>
        <w:t>894</w:t>
      </w:r>
    </w:p>
    <w:p w:rsidR="002E29E1" w:rsidRDefault="002E29E1" w:rsidP="002E29E1">
      <w:pPr>
        <w:tabs>
          <w:tab w:val="right" w:leader="dot" w:pos="5904"/>
        </w:tabs>
        <w:ind w:left="288"/>
      </w:pPr>
      <w:r w:rsidRPr="0082204E">
        <w:t>Ward 31 Subtotal</w:t>
      </w:r>
      <w:r w:rsidRPr="0082204E">
        <w:tab/>
        <w:t>1,369</w:t>
      </w:r>
    </w:p>
    <w:p w:rsidR="002E29E1" w:rsidRDefault="002E29E1" w:rsidP="002E29E1">
      <w:pPr>
        <w:tabs>
          <w:tab w:val="right" w:leader="dot" w:pos="5904"/>
        </w:tabs>
        <w:ind w:left="288"/>
      </w:pPr>
      <w:r w:rsidRPr="0082204E">
        <w:t xml:space="preserve">Ward 32 </w:t>
      </w:r>
      <w:r w:rsidRPr="0082204E">
        <w:tab/>
        <w:t>1,345</w:t>
      </w:r>
    </w:p>
    <w:p w:rsidR="002E29E1" w:rsidRDefault="002E29E1" w:rsidP="002E29E1">
      <w:pPr>
        <w:tabs>
          <w:tab w:val="right" w:leader="dot" w:pos="5904"/>
        </w:tabs>
        <w:ind w:left="288"/>
      </w:pPr>
      <w:r w:rsidRPr="0082204E">
        <w:t xml:space="preserve">Ward 33 </w:t>
      </w:r>
      <w:r w:rsidRPr="0082204E">
        <w:tab/>
        <w:t>1,370</w:t>
      </w:r>
    </w:p>
    <w:p w:rsidR="002E29E1" w:rsidRDefault="002E29E1" w:rsidP="002E29E1">
      <w:pPr>
        <w:tabs>
          <w:tab w:val="right" w:leader="dot" w:pos="5904"/>
        </w:tabs>
        <w:ind w:left="288"/>
      </w:pPr>
      <w:r w:rsidRPr="0082204E">
        <w:t xml:space="preserve">Ward 34 </w:t>
      </w:r>
      <w:r w:rsidRPr="0082204E">
        <w:tab/>
        <w:t>1,536</w:t>
      </w:r>
    </w:p>
    <w:p w:rsidR="002E29E1" w:rsidRDefault="002E29E1" w:rsidP="002E29E1">
      <w:pPr>
        <w:tabs>
          <w:tab w:val="right" w:leader="dot" w:pos="5904"/>
        </w:tabs>
        <w:ind w:left="288"/>
      </w:pPr>
      <w:r w:rsidRPr="0082204E">
        <w:t xml:space="preserve">Ward 4 </w:t>
      </w:r>
      <w:r w:rsidRPr="0082204E">
        <w:tab/>
        <w:t>2,042</w:t>
      </w:r>
    </w:p>
    <w:p w:rsidR="002E29E1" w:rsidRDefault="002E29E1" w:rsidP="002E29E1">
      <w:pPr>
        <w:tabs>
          <w:tab w:val="right" w:leader="dot" w:pos="5904"/>
        </w:tabs>
        <w:ind w:left="288"/>
      </w:pPr>
      <w:r w:rsidRPr="0082204E">
        <w:t>Ward 6</w:t>
      </w:r>
    </w:p>
    <w:p w:rsidR="002E29E1" w:rsidRDefault="002E29E1" w:rsidP="002E29E1">
      <w:pPr>
        <w:tabs>
          <w:tab w:val="right" w:leader="dot" w:pos="5904"/>
        </w:tabs>
        <w:ind w:left="576"/>
      </w:pPr>
      <w:r w:rsidRPr="0082204E">
        <w:t>Tract 111.01</w:t>
      </w:r>
    </w:p>
    <w:p w:rsidR="002E29E1" w:rsidRDefault="002E29E1" w:rsidP="002E29E1">
      <w:pPr>
        <w:tabs>
          <w:tab w:val="right" w:leader="dot" w:pos="5904"/>
        </w:tabs>
        <w:ind w:left="1152" w:right="1195" w:hanging="288"/>
      </w:pPr>
      <w:r w:rsidRPr="0082204E">
        <w:t xml:space="preserve">Blocks: 3013, 3017, 3027, 3028, 3029, 3030, 3031, 3032, 3033, 3034, 3035, 3036, 3037, 3038, 3039, 3040, 3041, 3042, 3043, 3044  </w:t>
      </w:r>
      <w:r w:rsidRPr="0082204E">
        <w:tab/>
        <w:t>1,016</w:t>
      </w:r>
    </w:p>
    <w:p w:rsidR="002E29E1" w:rsidRDefault="002E29E1" w:rsidP="002E29E1">
      <w:pPr>
        <w:tabs>
          <w:tab w:val="right" w:leader="dot" w:pos="5904"/>
        </w:tabs>
        <w:ind w:left="576"/>
      </w:pPr>
      <w:r w:rsidRPr="0082204E">
        <w:t>Tract 112.02</w:t>
      </w:r>
    </w:p>
    <w:p w:rsidR="002E29E1" w:rsidRDefault="002E29E1" w:rsidP="002E29E1">
      <w:pPr>
        <w:tabs>
          <w:tab w:val="right" w:leader="dot" w:pos="5904"/>
        </w:tabs>
        <w:ind w:left="1152" w:right="1195" w:hanging="288"/>
      </w:pPr>
      <w:r w:rsidRPr="0082204E">
        <w:t xml:space="preserve">Blocks: 2012, 2013  </w:t>
      </w:r>
      <w:r w:rsidRPr="0082204E">
        <w:tab/>
        <w:t>31</w:t>
      </w:r>
    </w:p>
    <w:p w:rsidR="002E29E1" w:rsidRDefault="002E29E1" w:rsidP="002E29E1">
      <w:pPr>
        <w:tabs>
          <w:tab w:val="right" w:leader="dot" w:pos="5904"/>
        </w:tabs>
        <w:ind w:left="288"/>
      </w:pPr>
      <w:r w:rsidRPr="0082204E">
        <w:t>Ward 6 Subtotal</w:t>
      </w:r>
      <w:r w:rsidRPr="0082204E">
        <w:tab/>
        <w:t>1,047</w:t>
      </w:r>
    </w:p>
    <w:p w:rsidR="002E29E1" w:rsidRDefault="002E29E1" w:rsidP="002E29E1">
      <w:pPr>
        <w:keepNext/>
        <w:tabs>
          <w:tab w:val="right" w:leader="dot" w:pos="5904"/>
        </w:tabs>
        <w:ind w:left="288"/>
      </w:pPr>
      <w:r w:rsidRPr="0082204E">
        <w:t>Ward 7</w:t>
      </w:r>
    </w:p>
    <w:p w:rsidR="002E29E1" w:rsidRDefault="002E29E1" w:rsidP="002E29E1">
      <w:pPr>
        <w:keepNext/>
        <w:tabs>
          <w:tab w:val="right" w:leader="dot" w:pos="5904"/>
        </w:tabs>
        <w:ind w:left="576"/>
      </w:pPr>
      <w:r w:rsidRPr="0082204E">
        <w:t>Tract 7</w:t>
      </w:r>
    </w:p>
    <w:p w:rsidR="002E29E1" w:rsidRDefault="002E29E1" w:rsidP="002E29E1">
      <w:pPr>
        <w:keepNext/>
        <w:tabs>
          <w:tab w:val="right" w:leader="dot" w:pos="5904"/>
        </w:tabs>
        <w:ind w:left="1152" w:right="1195" w:hanging="288"/>
      </w:pPr>
      <w:r w:rsidRPr="0082204E">
        <w:t xml:space="preserve">Blocks: 1001  </w:t>
      </w:r>
      <w:r w:rsidRPr="0082204E">
        <w:tab/>
        <w:t>0</w:t>
      </w:r>
    </w:p>
    <w:p w:rsidR="002E29E1" w:rsidRDefault="002E29E1" w:rsidP="002E29E1">
      <w:pPr>
        <w:tabs>
          <w:tab w:val="right" w:leader="dot" w:pos="5904"/>
        </w:tabs>
        <w:ind w:left="576"/>
      </w:pPr>
      <w:r w:rsidRPr="0082204E">
        <w:t>Tract 9</w:t>
      </w:r>
    </w:p>
    <w:p w:rsidR="002E29E1" w:rsidRDefault="002E29E1" w:rsidP="002E29E1">
      <w:pPr>
        <w:tabs>
          <w:tab w:val="right" w:leader="dot" w:pos="5904"/>
        </w:tabs>
        <w:ind w:left="1152" w:right="1195" w:hanging="288"/>
      </w:pPr>
      <w:r w:rsidRPr="0082204E">
        <w:t xml:space="preserve">Blocks: 1013, 1014, 1015, 1016, 1017  </w:t>
      </w:r>
      <w:r w:rsidRPr="0082204E">
        <w:tab/>
        <w:t>277</w:t>
      </w:r>
    </w:p>
    <w:p w:rsidR="002E29E1" w:rsidRDefault="002E29E1" w:rsidP="002E29E1">
      <w:pPr>
        <w:tabs>
          <w:tab w:val="right" w:leader="dot" w:pos="5904"/>
        </w:tabs>
        <w:ind w:left="576"/>
      </w:pPr>
      <w:r w:rsidRPr="0082204E">
        <w:t>Tract 10</w:t>
      </w:r>
    </w:p>
    <w:p w:rsidR="002E29E1" w:rsidRDefault="002E29E1" w:rsidP="002E29E1">
      <w:pPr>
        <w:tabs>
          <w:tab w:val="right" w:leader="dot" w:pos="5904"/>
        </w:tabs>
        <w:ind w:left="1152" w:right="1195" w:hanging="288"/>
      </w:pPr>
      <w:r w:rsidRPr="0082204E">
        <w:t xml:space="preserve">Blocks: 3000, 3003  </w:t>
      </w:r>
      <w:r w:rsidRPr="0082204E">
        <w:tab/>
        <w:t>34</w:t>
      </w:r>
    </w:p>
    <w:p w:rsidR="002E29E1" w:rsidRDefault="002E29E1" w:rsidP="002E29E1">
      <w:pPr>
        <w:tabs>
          <w:tab w:val="right" w:leader="dot" w:pos="5904"/>
        </w:tabs>
        <w:ind w:left="288"/>
      </w:pPr>
      <w:r w:rsidRPr="0082204E">
        <w:t>Ward 7 Subtotal</w:t>
      </w:r>
      <w:r w:rsidRPr="0082204E">
        <w:tab/>
        <w:t>311</w:t>
      </w:r>
    </w:p>
    <w:p w:rsidR="002E29E1" w:rsidRDefault="002E29E1" w:rsidP="002E29E1">
      <w:pPr>
        <w:tabs>
          <w:tab w:val="right" w:leader="dot" w:pos="5904"/>
        </w:tabs>
        <w:ind w:left="288"/>
      </w:pPr>
      <w:r w:rsidRPr="0082204E">
        <w:t xml:space="preserve">Ward 8 </w:t>
      </w:r>
      <w:r w:rsidRPr="0082204E">
        <w:tab/>
        <w:t>2,163</w:t>
      </w:r>
    </w:p>
    <w:p w:rsidR="002E29E1" w:rsidRDefault="002E29E1" w:rsidP="002E29E1">
      <w:pPr>
        <w:tabs>
          <w:tab w:val="right" w:leader="dot" w:pos="5904"/>
        </w:tabs>
        <w:ind w:left="288"/>
      </w:pPr>
      <w:r w:rsidRPr="0082204E">
        <w:t xml:space="preserve">Ward 9 </w:t>
      </w:r>
      <w:r w:rsidRPr="0082204E">
        <w:tab/>
        <w:t>2,185</w:t>
      </w:r>
    </w:p>
    <w:p w:rsidR="002E29E1" w:rsidRDefault="002E29E1" w:rsidP="002E29E1">
      <w:pPr>
        <w:tabs>
          <w:tab w:val="right" w:leader="dot" w:pos="5904"/>
        </w:tabs>
        <w:ind w:left="288"/>
      </w:pPr>
      <w:r w:rsidRPr="0082204E">
        <w:t xml:space="preserve">Westminster </w:t>
      </w:r>
      <w:r w:rsidRPr="0082204E">
        <w:tab/>
        <w:t>2,958</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36,776</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1.407</w:t>
      </w:r>
    </w:p>
    <w:p w:rsidR="002E29E1" w:rsidRDefault="002E29E1" w:rsidP="002E29E1">
      <w:pPr>
        <w:tabs>
          <w:tab w:val="right" w:leader="dot" w:pos="5904"/>
        </w:tabs>
      </w:pPr>
    </w:p>
    <w:p w:rsidR="002E29E1" w:rsidRDefault="002E29E1" w:rsidP="002E29E1">
      <w:pPr>
        <w:tabs>
          <w:tab w:val="right" w:leader="dot" w:pos="5904"/>
        </w:tabs>
      </w:pPr>
      <w:r w:rsidRPr="0082204E">
        <w:t>DISTRICT 75</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Richland County</w:t>
      </w:r>
    </w:p>
    <w:p w:rsidR="002E29E1" w:rsidRDefault="002E29E1" w:rsidP="002E29E1">
      <w:pPr>
        <w:tabs>
          <w:tab w:val="right" w:leader="dot" w:pos="5904"/>
        </w:tabs>
        <w:ind w:left="288"/>
      </w:pPr>
      <w:r w:rsidRPr="0082204E">
        <w:t>Brandon</w:t>
      </w:r>
    </w:p>
    <w:p w:rsidR="002E29E1" w:rsidRDefault="002E29E1" w:rsidP="002E29E1">
      <w:pPr>
        <w:tabs>
          <w:tab w:val="right" w:leader="dot" w:pos="5904"/>
        </w:tabs>
        <w:ind w:left="576"/>
      </w:pPr>
      <w:r w:rsidRPr="0082204E">
        <w:t>Tract 116.03</w:t>
      </w:r>
    </w:p>
    <w:p w:rsidR="002E29E1" w:rsidRDefault="002E29E1" w:rsidP="002E29E1">
      <w:pPr>
        <w:tabs>
          <w:tab w:val="right" w:leader="dot" w:pos="5904"/>
        </w:tabs>
        <w:ind w:left="1152" w:right="1195" w:hanging="288"/>
      </w:pPr>
      <w:r w:rsidRPr="0082204E">
        <w:t xml:space="preserve">Blocks: 2048  </w:t>
      </w:r>
      <w:r w:rsidRPr="0082204E">
        <w:tab/>
        <w:t>0</w:t>
      </w:r>
    </w:p>
    <w:p w:rsidR="002E29E1" w:rsidRDefault="002E29E1" w:rsidP="002E29E1">
      <w:pPr>
        <w:tabs>
          <w:tab w:val="right" w:leader="dot" w:pos="5904"/>
        </w:tabs>
        <w:ind w:left="576"/>
      </w:pPr>
      <w:r w:rsidRPr="0082204E">
        <w:t>Tract 116.07</w:t>
      </w:r>
    </w:p>
    <w:p w:rsidR="002E29E1" w:rsidRDefault="002E29E1" w:rsidP="002E29E1">
      <w:pPr>
        <w:tabs>
          <w:tab w:val="right" w:leader="dot" w:pos="5904"/>
        </w:tabs>
        <w:ind w:left="1152" w:right="1195" w:hanging="288"/>
      </w:pPr>
      <w:r w:rsidRPr="0082204E">
        <w:t xml:space="preserve">Blocks: 1007  </w:t>
      </w:r>
      <w:r w:rsidRPr="0082204E">
        <w:tab/>
        <w:t>35</w:t>
      </w:r>
    </w:p>
    <w:p w:rsidR="002E29E1" w:rsidRDefault="002E29E1" w:rsidP="002E29E1">
      <w:pPr>
        <w:tabs>
          <w:tab w:val="right" w:leader="dot" w:pos="5904"/>
        </w:tabs>
        <w:ind w:left="576"/>
      </w:pPr>
      <w:r w:rsidRPr="0082204E">
        <w:t>Tract 116.08</w:t>
      </w:r>
    </w:p>
    <w:p w:rsidR="002E29E1" w:rsidRDefault="002E29E1" w:rsidP="002E29E1">
      <w:pPr>
        <w:tabs>
          <w:tab w:val="right" w:leader="dot" w:pos="5904"/>
        </w:tabs>
        <w:ind w:left="1152" w:right="1195" w:hanging="288"/>
      </w:pPr>
      <w:r w:rsidRPr="0082204E">
        <w:t xml:space="preserve">Blocks: 1062, 1063  </w:t>
      </w:r>
      <w:r w:rsidRPr="0082204E">
        <w:tab/>
        <w:t>0</w:t>
      </w:r>
    </w:p>
    <w:p w:rsidR="002E29E1" w:rsidRDefault="002E29E1" w:rsidP="002E29E1">
      <w:pPr>
        <w:tabs>
          <w:tab w:val="right" w:leader="dot" w:pos="5904"/>
        </w:tabs>
        <w:ind w:left="288"/>
      </w:pPr>
      <w:r w:rsidRPr="0082204E">
        <w:t>Brandon Subtotal</w:t>
      </w:r>
      <w:r w:rsidRPr="0082204E">
        <w:tab/>
        <w:t>35</w:t>
      </w:r>
    </w:p>
    <w:p w:rsidR="002E29E1" w:rsidRDefault="002E29E1" w:rsidP="002E29E1">
      <w:pPr>
        <w:tabs>
          <w:tab w:val="right" w:leader="dot" w:pos="5904"/>
        </w:tabs>
        <w:ind w:left="288"/>
      </w:pPr>
      <w:r w:rsidRPr="0082204E">
        <w:t>E Forest Acres</w:t>
      </w:r>
    </w:p>
    <w:p w:rsidR="002E29E1" w:rsidRDefault="002E29E1" w:rsidP="002E29E1">
      <w:pPr>
        <w:tabs>
          <w:tab w:val="right" w:leader="dot" w:pos="5904"/>
        </w:tabs>
        <w:ind w:left="576"/>
      </w:pPr>
      <w:r w:rsidRPr="0082204E">
        <w:t>Tract 112.01</w:t>
      </w:r>
    </w:p>
    <w:p w:rsidR="002E29E1" w:rsidRDefault="002E29E1" w:rsidP="002E29E1">
      <w:pPr>
        <w:tabs>
          <w:tab w:val="right" w:leader="dot" w:pos="5904"/>
        </w:tabs>
        <w:ind w:left="1152" w:right="1195" w:hanging="288"/>
      </w:pPr>
      <w:r w:rsidRPr="0082204E">
        <w:t xml:space="preserve">Blocks: 1000  </w:t>
      </w:r>
      <w:r w:rsidRPr="0082204E">
        <w:tab/>
        <w:t>65</w:t>
      </w:r>
    </w:p>
    <w:p w:rsidR="002E29E1" w:rsidRDefault="002E29E1" w:rsidP="002E29E1">
      <w:pPr>
        <w:tabs>
          <w:tab w:val="right" w:leader="dot" w:pos="5904"/>
        </w:tabs>
        <w:ind w:left="288"/>
      </w:pPr>
      <w:r w:rsidRPr="0082204E">
        <w:t>E Forest Acres Subtotal</w:t>
      </w:r>
      <w:r w:rsidRPr="0082204E">
        <w:tab/>
        <w:t>65</w:t>
      </w:r>
    </w:p>
    <w:p w:rsidR="002E29E1" w:rsidRDefault="002E29E1" w:rsidP="002E29E1">
      <w:pPr>
        <w:keepNext/>
        <w:tabs>
          <w:tab w:val="right" w:leader="dot" w:pos="5904"/>
        </w:tabs>
        <w:ind w:left="288"/>
      </w:pPr>
      <w:r w:rsidRPr="0082204E">
        <w:t>Gregg Park</w:t>
      </w:r>
    </w:p>
    <w:p w:rsidR="002E29E1" w:rsidRDefault="002E29E1" w:rsidP="002E29E1">
      <w:pPr>
        <w:keepNext/>
        <w:tabs>
          <w:tab w:val="right" w:leader="dot" w:pos="5904"/>
        </w:tabs>
        <w:ind w:left="576"/>
      </w:pPr>
      <w:r w:rsidRPr="0082204E">
        <w:t>Tract 24</w:t>
      </w:r>
    </w:p>
    <w:p w:rsidR="002E29E1" w:rsidRDefault="002E29E1" w:rsidP="002E29E1">
      <w:pPr>
        <w:tabs>
          <w:tab w:val="right" w:leader="dot" w:pos="5904"/>
        </w:tabs>
        <w:ind w:left="1152" w:right="1195" w:hanging="288"/>
      </w:pPr>
      <w:r w:rsidRPr="0082204E">
        <w:t xml:space="preserve">Blocks: 3000, 3001, 3002, 3003, 3004, 3005, 3006, 3007, 3008, 3009, 3010, 3011, 3012, 3013, 3014, 3015, 3016, 3017, 3018, 3019, 3020, 3021, 3022, 3023, 3024, 3025, 3026, 3027, 3033, 3034, 3037, 3038, 3039, 3040  </w:t>
      </w:r>
      <w:r w:rsidRPr="0082204E">
        <w:tab/>
        <w:t>734</w:t>
      </w:r>
    </w:p>
    <w:p w:rsidR="002E29E1" w:rsidRDefault="002E29E1" w:rsidP="002E29E1">
      <w:pPr>
        <w:keepNext/>
        <w:tabs>
          <w:tab w:val="right" w:leader="dot" w:pos="5904"/>
        </w:tabs>
        <w:ind w:left="576"/>
      </w:pPr>
      <w:r w:rsidRPr="0082204E">
        <w:t>Tract 113.01</w:t>
      </w:r>
    </w:p>
    <w:p w:rsidR="002E29E1" w:rsidRDefault="002E29E1" w:rsidP="002E29E1">
      <w:pPr>
        <w:keepNext/>
        <w:tabs>
          <w:tab w:val="right" w:leader="dot" w:pos="5904"/>
        </w:tabs>
        <w:ind w:left="1152" w:right="1195" w:hanging="288"/>
      </w:pPr>
      <w:r w:rsidRPr="0082204E">
        <w:t xml:space="preserve">Blocks: 6007, 6008, 6009, 6020, 6021, 6025, 6026  </w:t>
      </w:r>
      <w:r w:rsidRPr="0082204E">
        <w:tab/>
        <w:t>0</w:t>
      </w:r>
    </w:p>
    <w:p w:rsidR="002E29E1" w:rsidRDefault="002E29E1" w:rsidP="002E29E1">
      <w:pPr>
        <w:tabs>
          <w:tab w:val="right" w:leader="dot" w:pos="5904"/>
        </w:tabs>
        <w:ind w:left="288"/>
      </w:pPr>
      <w:r w:rsidRPr="0082204E">
        <w:t>Gregg Park Subtotal</w:t>
      </w:r>
      <w:r w:rsidRPr="0082204E">
        <w:tab/>
        <w:t>734</w:t>
      </w:r>
    </w:p>
    <w:p w:rsidR="002E29E1" w:rsidRDefault="002E29E1" w:rsidP="002E29E1">
      <w:pPr>
        <w:tabs>
          <w:tab w:val="right" w:leader="dot" w:pos="5904"/>
        </w:tabs>
        <w:ind w:left="288"/>
      </w:pPr>
      <w:r w:rsidRPr="0082204E">
        <w:t>Hampton</w:t>
      </w:r>
    </w:p>
    <w:p w:rsidR="002E29E1" w:rsidRDefault="002E29E1" w:rsidP="002E29E1">
      <w:pPr>
        <w:tabs>
          <w:tab w:val="right" w:leader="dot" w:pos="5904"/>
        </w:tabs>
        <w:ind w:left="576"/>
      </w:pPr>
      <w:r w:rsidRPr="0082204E">
        <w:t>Tract 26.03</w:t>
      </w:r>
    </w:p>
    <w:p w:rsidR="002E29E1" w:rsidRDefault="002E29E1" w:rsidP="002E29E1">
      <w:pPr>
        <w:tabs>
          <w:tab w:val="right" w:leader="dot" w:pos="5904"/>
        </w:tabs>
        <w:ind w:left="1152" w:right="1195" w:hanging="288"/>
      </w:pPr>
      <w:r w:rsidRPr="0082204E">
        <w:t xml:space="preserve">Blocks: 1000, 1001, 1002, 1003, 1004, 1005, 1006, 1016, 1024, 1025, 1026, 1041, 1042, 1049, 1050, 1051, 1052, 1053, 1054, 1055, 1056, 1057, 1058, 1059, 1060, 1061, 1062, 1063, 1064, 1066, 2002, 2003, 2004, 2005, 2006, 2007, 2008, 2009, 2010, 2011, 2012, 2013, 2014, 2015, 2016, 2017, 2018, 2019, 2020, 2021, 2022, 2023, 2024, 2025, 2026, 2027, 2028, 2029, 2030, 2031, 2032, 2033, 2034, 2035, 2036, 2037, 2038, 2039, 2040, 2041, 2042, 2043, 2044, 2045, 2046, 2047, 2048, 2049, 2051, 2052, 2053, 2054, 3001, 3002, 3005, 3006, 3007, 3008, 3009, 3010, 3011, 3012, 3013, 3014, 3015, 3016, 3018, 3019, 3020  </w:t>
      </w:r>
      <w:r w:rsidRPr="0082204E">
        <w:tab/>
        <w:t>2,670</w:t>
      </w:r>
    </w:p>
    <w:p w:rsidR="002E29E1" w:rsidRDefault="002E29E1" w:rsidP="002E29E1">
      <w:pPr>
        <w:tabs>
          <w:tab w:val="right" w:leader="dot" w:pos="5904"/>
        </w:tabs>
        <w:ind w:left="288"/>
      </w:pPr>
      <w:r w:rsidRPr="0082204E">
        <w:t>Hampton Subtotal</w:t>
      </w:r>
      <w:r w:rsidRPr="0082204E">
        <w:tab/>
        <w:t>2,670</w:t>
      </w:r>
    </w:p>
    <w:p w:rsidR="002E29E1" w:rsidRDefault="002E29E1" w:rsidP="002E29E1">
      <w:pPr>
        <w:tabs>
          <w:tab w:val="right" w:leader="dot" w:pos="5904"/>
        </w:tabs>
        <w:ind w:left="288"/>
      </w:pPr>
      <w:r w:rsidRPr="0082204E">
        <w:t xml:space="preserve">Meadowfield </w:t>
      </w:r>
      <w:r w:rsidRPr="0082204E">
        <w:tab/>
        <w:t>2,333</w:t>
      </w:r>
    </w:p>
    <w:p w:rsidR="002E29E1" w:rsidRDefault="002E29E1" w:rsidP="002E29E1">
      <w:pPr>
        <w:tabs>
          <w:tab w:val="right" w:leader="dot" w:pos="5904"/>
        </w:tabs>
        <w:ind w:left="288"/>
      </w:pPr>
      <w:r w:rsidRPr="0082204E">
        <w:t>N Forest Acres</w:t>
      </w:r>
    </w:p>
    <w:p w:rsidR="002E29E1" w:rsidRDefault="002E29E1" w:rsidP="002E29E1">
      <w:pPr>
        <w:tabs>
          <w:tab w:val="right" w:leader="dot" w:pos="5904"/>
        </w:tabs>
        <w:ind w:left="576"/>
      </w:pPr>
      <w:r w:rsidRPr="0082204E">
        <w:t>Tract 112.02</w:t>
      </w:r>
    </w:p>
    <w:p w:rsidR="002E29E1" w:rsidRDefault="002E29E1" w:rsidP="002E29E1">
      <w:pPr>
        <w:tabs>
          <w:tab w:val="right" w:leader="dot" w:pos="5904"/>
        </w:tabs>
        <w:ind w:left="1152" w:right="1195" w:hanging="288"/>
      </w:pPr>
      <w:r w:rsidRPr="0082204E">
        <w:t xml:space="preserve">Blocks: 2025, 2026, 2027, 2028, 2029, 2032, 2033, 2034, 2035, 2036, 2037, 2038, 2039, 2040, 2043, 2044, 2045, 2046  </w:t>
      </w:r>
      <w:r w:rsidRPr="0082204E">
        <w:tab/>
        <w:t>652</w:t>
      </w:r>
    </w:p>
    <w:p w:rsidR="002E29E1" w:rsidRDefault="002E29E1" w:rsidP="002E29E1">
      <w:pPr>
        <w:tabs>
          <w:tab w:val="right" w:leader="dot" w:pos="5904"/>
        </w:tabs>
        <w:ind w:left="288"/>
      </w:pPr>
      <w:r w:rsidRPr="0082204E">
        <w:t>N Forest Acres Subtotal</w:t>
      </w:r>
      <w:r w:rsidRPr="0082204E">
        <w:tab/>
        <w:t>652</w:t>
      </w:r>
    </w:p>
    <w:p w:rsidR="002E29E1" w:rsidRDefault="002E29E1" w:rsidP="002E29E1">
      <w:pPr>
        <w:tabs>
          <w:tab w:val="right" w:leader="dot" w:pos="5904"/>
        </w:tabs>
        <w:ind w:left="288"/>
      </w:pPr>
      <w:r w:rsidRPr="0082204E">
        <w:t>Pennington</w:t>
      </w:r>
    </w:p>
    <w:p w:rsidR="002E29E1" w:rsidRDefault="002E29E1" w:rsidP="002E29E1">
      <w:pPr>
        <w:tabs>
          <w:tab w:val="right" w:leader="dot" w:pos="5904"/>
        </w:tabs>
        <w:ind w:left="576"/>
      </w:pPr>
      <w:r w:rsidRPr="0082204E">
        <w:t>Tract 116.03</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1024, 1025, 1026, 1027, 1028, 1029, 1030, 1031, 1032, 1033, 1034, 1035, 1036, 1037, 1038, 1039, 1040, 1043, 1044, 1045, 1046, 1047, 1048, 1049, 1050, 1051, 1052, 1053, 1054, 1055, 1056, 1057, 1058, 1059, 1060, 1061, 1062, 1063, 1064, 1065, 1066, 1067, 1068, 1069, 1070, 1071, 1072, 1073, 1085, 1086, 1087, 1088, 1089, 1090, 1091, 1092, 1093, 1094, 1095, 2029, 2047  </w:t>
      </w:r>
      <w:r w:rsidRPr="0082204E">
        <w:tab/>
        <w:t>3,849</w:t>
      </w:r>
    </w:p>
    <w:p w:rsidR="002E29E1" w:rsidRDefault="002E29E1" w:rsidP="002E29E1">
      <w:pPr>
        <w:tabs>
          <w:tab w:val="right" w:leader="dot" w:pos="5904"/>
        </w:tabs>
        <w:ind w:left="576"/>
      </w:pPr>
      <w:r w:rsidRPr="0082204E">
        <w:t>Tract 116.08</w:t>
      </w:r>
    </w:p>
    <w:p w:rsidR="002E29E1" w:rsidRDefault="002E29E1" w:rsidP="002E29E1">
      <w:pPr>
        <w:tabs>
          <w:tab w:val="right" w:leader="dot" w:pos="5904"/>
        </w:tabs>
        <w:ind w:left="1152" w:right="1195" w:hanging="288"/>
      </w:pPr>
      <w:r w:rsidRPr="0082204E">
        <w:t xml:space="preserve">Blocks: 1058, 1059, 1060, 1061  </w:t>
      </w:r>
      <w:r w:rsidRPr="0082204E">
        <w:tab/>
        <w:t>0</w:t>
      </w:r>
    </w:p>
    <w:p w:rsidR="002E29E1" w:rsidRDefault="002E29E1" w:rsidP="002E29E1">
      <w:pPr>
        <w:tabs>
          <w:tab w:val="right" w:leader="dot" w:pos="5904"/>
        </w:tabs>
        <w:ind w:left="288"/>
      </w:pPr>
      <w:r w:rsidRPr="0082204E">
        <w:t>Pennington Subtotal</w:t>
      </w:r>
      <w:r w:rsidRPr="0082204E">
        <w:tab/>
        <w:t>3,849</w:t>
      </w:r>
    </w:p>
    <w:p w:rsidR="002E29E1" w:rsidRDefault="002E29E1" w:rsidP="002E29E1">
      <w:pPr>
        <w:tabs>
          <w:tab w:val="right" w:leader="dot" w:pos="5904"/>
        </w:tabs>
        <w:ind w:left="288"/>
      </w:pPr>
      <w:r w:rsidRPr="0082204E">
        <w:t>S Forest Acres</w:t>
      </w:r>
    </w:p>
    <w:p w:rsidR="002E29E1" w:rsidRDefault="002E29E1" w:rsidP="002E29E1">
      <w:pPr>
        <w:tabs>
          <w:tab w:val="right" w:leader="dot" w:pos="5904"/>
        </w:tabs>
        <w:ind w:left="576"/>
      </w:pPr>
      <w:r w:rsidRPr="0082204E">
        <w:t>Tract 12</w:t>
      </w:r>
    </w:p>
    <w:p w:rsidR="002E29E1" w:rsidRDefault="002E29E1" w:rsidP="002E29E1">
      <w:pPr>
        <w:tabs>
          <w:tab w:val="right" w:leader="dot" w:pos="5904"/>
        </w:tabs>
        <w:ind w:left="1152" w:right="1195" w:hanging="288"/>
      </w:pPr>
      <w:r w:rsidRPr="0082204E">
        <w:t xml:space="preserve">Blocks: 1000, 1001, 1002, 1003, 1004, 1005, 1008, 1009, 1010, 1018, 1019, 1020, 1021, 1022, 1024, 1025, 1026, 1027, 1038, 1041, 1042, 1043  </w:t>
      </w:r>
      <w:r w:rsidRPr="0082204E">
        <w:tab/>
        <w:t>421</w:t>
      </w:r>
    </w:p>
    <w:p w:rsidR="002E29E1" w:rsidRDefault="002E29E1" w:rsidP="002E29E1">
      <w:pPr>
        <w:tabs>
          <w:tab w:val="right" w:leader="dot" w:pos="5904"/>
        </w:tabs>
        <w:ind w:left="576"/>
      </w:pPr>
      <w:r w:rsidRPr="0082204E">
        <w:t>Tract 24</w:t>
      </w:r>
    </w:p>
    <w:p w:rsidR="002E29E1" w:rsidRDefault="002E29E1" w:rsidP="002E29E1">
      <w:pPr>
        <w:tabs>
          <w:tab w:val="right" w:leader="dot" w:pos="5904"/>
        </w:tabs>
        <w:ind w:left="1152" w:right="1195" w:hanging="288"/>
      </w:pPr>
      <w:r w:rsidRPr="0082204E">
        <w:t xml:space="preserve">Blocks: 2000, 2001, 2002, 2003, 2004, 2005, 2006, 2007, 2009, 2026, 2039  </w:t>
      </w:r>
      <w:r w:rsidRPr="0082204E">
        <w:tab/>
        <w:t>83</w:t>
      </w:r>
    </w:p>
    <w:p w:rsidR="002E29E1" w:rsidRDefault="002E29E1" w:rsidP="002E29E1">
      <w:pPr>
        <w:tabs>
          <w:tab w:val="right" w:leader="dot" w:pos="5904"/>
        </w:tabs>
        <w:ind w:left="576"/>
      </w:pPr>
      <w:r w:rsidRPr="0082204E">
        <w:t>Tract 112.01</w:t>
      </w:r>
    </w:p>
    <w:p w:rsidR="002E29E1" w:rsidRDefault="002E29E1" w:rsidP="002E29E1">
      <w:pPr>
        <w:tabs>
          <w:tab w:val="right" w:leader="dot" w:pos="5904"/>
        </w:tabs>
        <w:ind w:left="1152" w:right="1195" w:hanging="288"/>
      </w:pPr>
      <w:r w:rsidRPr="0082204E">
        <w:t xml:space="preserve">Blocks: 1001, 1002, 1003, 1004, 1005, 1006, 1007, 1008, 1009, 1010, 1011, 1012, 1013, 1014, 1015, 1016, 1017, 1018, 1019, 1023, 1024, 1025, 1026, 1027, 2000, 2001, 2002, 2003, 2004, 2005, 2006, 2007, 2008, 2009, 2010, 2031  </w:t>
      </w:r>
      <w:r w:rsidRPr="0082204E">
        <w:tab/>
        <w:t>1,180</w:t>
      </w:r>
    </w:p>
    <w:p w:rsidR="002E29E1" w:rsidRDefault="002E29E1" w:rsidP="002E29E1">
      <w:pPr>
        <w:tabs>
          <w:tab w:val="right" w:leader="dot" w:pos="5904"/>
        </w:tabs>
        <w:ind w:left="288"/>
      </w:pPr>
      <w:r w:rsidRPr="0082204E">
        <w:t>S Forest Acres Subtotal</w:t>
      </w:r>
      <w:r w:rsidRPr="0082204E">
        <w:tab/>
        <w:t>1,684</w:t>
      </w:r>
    </w:p>
    <w:p w:rsidR="002E29E1" w:rsidRDefault="002E29E1" w:rsidP="002E29E1">
      <w:pPr>
        <w:tabs>
          <w:tab w:val="right" w:leader="dot" w:pos="5904"/>
        </w:tabs>
        <w:ind w:left="288"/>
      </w:pPr>
      <w:r w:rsidRPr="0082204E">
        <w:t xml:space="preserve">South Beltline </w:t>
      </w:r>
      <w:r w:rsidRPr="0082204E">
        <w:tab/>
        <w:t>2,714</w:t>
      </w:r>
    </w:p>
    <w:p w:rsidR="002E29E1" w:rsidRDefault="002E29E1" w:rsidP="002E29E1">
      <w:pPr>
        <w:tabs>
          <w:tab w:val="right" w:leader="dot" w:pos="5904"/>
        </w:tabs>
        <w:ind w:left="288"/>
      </w:pPr>
      <w:r w:rsidRPr="0082204E">
        <w:t>Ward 11</w:t>
      </w:r>
    </w:p>
    <w:p w:rsidR="002E29E1" w:rsidRDefault="002E29E1" w:rsidP="002E29E1">
      <w:pPr>
        <w:tabs>
          <w:tab w:val="right" w:leader="dot" w:pos="5904"/>
        </w:tabs>
        <w:ind w:left="576"/>
      </w:pPr>
      <w:r w:rsidRPr="0082204E">
        <w:t>Tract 26.03</w:t>
      </w:r>
    </w:p>
    <w:p w:rsidR="002E29E1" w:rsidRDefault="002E29E1" w:rsidP="002E29E1">
      <w:pPr>
        <w:tabs>
          <w:tab w:val="right" w:leader="dot" w:pos="5904"/>
        </w:tabs>
        <w:ind w:left="1152" w:right="1195" w:hanging="288"/>
      </w:pPr>
      <w:r w:rsidRPr="0082204E">
        <w:t xml:space="preserve">Blocks: 3023  </w:t>
      </w:r>
      <w:r w:rsidRPr="0082204E">
        <w:tab/>
        <w:t>64</w:t>
      </w:r>
    </w:p>
    <w:p w:rsidR="002E29E1" w:rsidRDefault="002E29E1" w:rsidP="002E29E1">
      <w:pPr>
        <w:tabs>
          <w:tab w:val="right" w:leader="dot" w:pos="5904"/>
        </w:tabs>
        <w:ind w:left="288"/>
      </w:pPr>
      <w:r w:rsidRPr="0082204E">
        <w:t>Ward 11 Subtotal</w:t>
      </w:r>
      <w:r w:rsidRPr="0082204E">
        <w:tab/>
        <w:t>64</w:t>
      </w:r>
    </w:p>
    <w:p w:rsidR="002E29E1" w:rsidRDefault="002E29E1" w:rsidP="002E29E1">
      <w:pPr>
        <w:tabs>
          <w:tab w:val="right" w:leader="dot" w:pos="5904"/>
        </w:tabs>
        <w:ind w:left="288"/>
      </w:pPr>
      <w:r w:rsidRPr="0082204E">
        <w:t xml:space="preserve">Ward 14 </w:t>
      </w:r>
      <w:r w:rsidRPr="0082204E">
        <w:tab/>
        <w:t>2,038</w:t>
      </w:r>
    </w:p>
    <w:p w:rsidR="002E29E1" w:rsidRDefault="002E29E1" w:rsidP="002E29E1">
      <w:pPr>
        <w:tabs>
          <w:tab w:val="right" w:leader="dot" w:pos="5904"/>
        </w:tabs>
        <w:ind w:left="288"/>
      </w:pPr>
      <w:r w:rsidRPr="0082204E">
        <w:t xml:space="preserve">Ward 15 </w:t>
      </w:r>
      <w:r w:rsidRPr="0082204E">
        <w:tab/>
        <w:t>1,297</w:t>
      </w:r>
    </w:p>
    <w:p w:rsidR="002E29E1" w:rsidRDefault="002E29E1" w:rsidP="002E29E1">
      <w:pPr>
        <w:tabs>
          <w:tab w:val="right" w:leader="dot" w:pos="5904"/>
        </w:tabs>
        <w:ind w:left="288"/>
      </w:pPr>
      <w:r w:rsidRPr="0082204E">
        <w:t xml:space="preserve">Ward 16 </w:t>
      </w:r>
      <w:r w:rsidRPr="0082204E">
        <w:tab/>
        <w:t>1,531</w:t>
      </w:r>
    </w:p>
    <w:p w:rsidR="002E29E1" w:rsidRDefault="002E29E1" w:rsidP="002E29E1">
      <w:pPr>
        <w:tabs>
          <w:tab w:val="right" w:leader="dot" w:pos="5904"/>
        </w:tabs>
        <w:ind w:left="288"/>
      </w:pPr>
      <w:r w:rsidRPr="0082204E">
        <w:t xml:space="preserve">Ward 17 </w:t>
      </w:r>
      <w:r w:rsidRPr="0082204E">
        <w:tab/>
        <w:t>1,911</w:t>
      </w:r>
    </w:p>
    <w:p w:rsidR="002E29E1" w:rsidRDefault="002E29E1" w:rsidP="002E29E1">
      <w:pPr>
        <w:tabs>
          <w:tab w:val="right" w:leader="dot" w:pos="5904"/>
        </w:tabs>
        <w:ind w:left="288"/>
      </w:pPr>
      <w:r w:rsidRPr="0082204E">
        <w:t>Ward 23</w:t>
      </w:r>
    </w:p>
    <w:p w:rsidR="002E29E1" w:rsidRDefault="002E29E1" w:rsidP="002E29E1">
      <w:pPr>
        <w:tabs>
          <w:tab w:val="right" w:leader="dot" w:pos="5904"/>
        </w:tabs>
        <w:ind w:left="576"/>
      </w:pPr>
      <w:r w:rsidRPr="0082204E">
        <w:t>Tract 22</w:t>
      </w:r>
    </w:p>
    <w:p w:rsidR="002E29E1" w:rsidRDefault="002E29E1" w:rsidP="002E29E1">
      <w:pPr>
        <w:tabs>
          <w:tab w:val="right" w:leader="dot" w:pos="5904"/>
        </w:tabs>
        <w:ind w:left="1152" w:right="1195" w:hanging="288"/>
      </w:pPr>
      <w:r w:rsidRPr="0082204E">
        <w:t xml:space="preserve">Blocks: 1005, 1006  </w:t>
      </w:r>
      <w:r w:rsidRPr="0082204E">
        <w:tab/>
        <w:t>59</w:t>
      </w:r>
    </w:p>
    <w:p w:rsidR="002E29E1" w:rsidRDefault="002E29E1" w:rsidP="002E29E1">
      <w:pPr>
        <w:tabs>
          <w:tab w:val="right" w:leader="dot" w:pos="5904"/>
        </w:tabs>
        <w:ind w:left="576"/>
      </w:pPr>
      <w:r w:rsidRPr="0082204E">
        <w:t>Tract 23</w:t>
      </w:r>
    </w:p>
    <w:p w:rsidR="002E29E1" w:rsidRDefault="002E29E1" w:rsidP="002E29E1">
      <w:pPr>
        <w:tabs>
          <w:tab w:val="right" w:leader="dot" w:pos="5904"/>
        </w:tabs>
        <w:ind w:left="1152" w:right="1195" w:hanging="288"/>
      </w:pPr>
      <w:r w:rsidRPr="0082204E">
        <w:t xml:space="preserve">Blocks: 1007, 1008  </w:t>
      </w:r>
      <w:r w:rsidRPr="0082204E">
        <w:tab/>
        <w:t>46</w:t>
      </w:r>
    </w:p>
    <w:p w:rsidR="002E29E1" w:rsidRDefault="002E29E1" w:rsidP="002E29E1">
      <w:pPr>
        <w:tabs>
          <w:tab w:val="right" w:leader="dot" w:pos="5904"/>
        </w:tabs>
        <w:ind w:left="288"/>
      </w:pPr>
      <w:r w:rsidRPr="0082204E">
        <w:t>Ward 23 Subtotal</w:t>
      </w:r>
      <w:r w:rsidRPr="0082204E">
        <w:tab/>
        <w:t>105</w:t>
      </w:r>
    </w:p>
    <w:p w:rsidR="002E29E1" w:rsidRDefault="002E29E1" w:rsidP="002E29E1">
      <w:pPr>
        <w:tabs>
          <w:tab w:val="right" w:leader="dot" w:pos="5904"/>
        </w:tabs>
        <w:ind w:left="288"/>
      </w:pPr>
      <w:r w:rsidRPr="0082204E">
        <w:t xml:space="preserve">Ward 24 </w:t>
      </w:r>
      <w:r w:rsidRPr="0082204E">
        <w:tab/>
        <w:t>1,142</w:t>
      </w:r>
    </w:p>
    <w:p w:rsidR="002E29E1" w:rsidRDefault="002E29E1" w:rsidP="002E29E1">
      <w:pPr>
        <w:tabs>
          <w:tab w:val="right" w:leader="dot" w:pos="5904"/>
        </w:tabs>
        <w:ind w:left="288"/>
      </w:pPr>
      <w:r w:rsidRPr="0082204E">
        <w:t xml:space="preserve">Ward 25 </w:t>
      </w:r>
      <w:r w:rsidRPr="0082204E">
        <w:tab/>
        <w:t>2,104</w:t>
      </w:r>
    </w:p>
    <w:p w:rsidR="002E29E1" w:rsidRDefault="002E29E1" w:rsidP="002E29E1">
      <w:pPr>
        <w:tabs>
          <w:tab w:val="right" w:leader="dot" w:pos="5904"/>
        </w:tabs>
        <w:ind w:left="288"/>
      </w:pPr>
      <w:r w:rsidRPr="0082204E">
        <w:t>Ward 26</w:t>
      </w:r>
    </w:p>
    <w:p w:rsidR="002E29E1" w:rsidRDefault="002E29E1" w:rsidP="002E29E1">
      <w:pPr>
        <w:tabs>
          <w:tab w:val="right" w:leader="dot" w:pos="5904"/>
        </w:tabs>
        <w:ind w:left="576"/>
      </w:pPr>
      <w:r w:rsidRPr="0082204E">
        <w:t>Tract 24</w:t>
      </w:r>
    </w:p>
    <w:p w:rsidR="002E29E1" w:rsidRDefault="002E29E1" w:rsidP="002E29E1">
      <w:pPr>
        <w:tabs>
          <w:tab w:val="right" w:leader="dot" w:pos="5904"/>
        </w:tabs>
        <w:ind w:left="1152" w:right="1195" w:hanging="288"/>
      </w:pPr>
      <w:r w:rsidRPr="0082204E">
        <w:t xml:space="preserve">Blocks: 3028, 3031, 3032  </w:t>
      </w:r>
      <w:r w:rsidRPr="0082204E">
        <w:tab/>
        <w:t>0</w:t>
      </w:r>
    </w:p>
    <w:p w:rsidR="002E29E1" w:rsidRDefault="002E29E1" w:rsidP="002E29E1">
      <w:pPr>
        <w:tabs>
          <w:tab w:val="right" w:leader="dot" w:pos="5904"/>
        </w:tabs>
        <w:ind w:left="576"/>
      </w:pPr>
      <w:r w:rsidRPr="0082204E">
        <w:t>Tract 115.01</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1090, 1091, 2000, 2001, 2002, 2003, 2004, 2005, 2006, 2007, 2008, 2009, 2010, 2011, 2012, 2013, 2014, 2015, 2016, 2017, 2018, 2019, 2020, 2021, 2022, 2023, 2024, 2025, 2026, 2027, 2028, 2029, 2030, 2031, 2032, 3009, 3010, 3011, 3012, 3013, 3014, 3026, 3027, 3028, 3029, 3030, 3031, 3032, 3033, 3035, 3036, 3037, 3038, 3039, 4047, 4048, 4049, 4050, 4051, 4052, 4053, 4054, 4055, 4056, 4057, 4058  </w:t>
      </w:r>
      <w:r w:rsidRPr="0082204E">
        <w:tab/>
        <w:t>8,007</w:t>
      </w:r>
    </w:p>
    <w:p w:rsidR="002E29E1" w:rsidRDefault="002E29E1" w:rsidP="002E29E1">
      <w:pPr>
        <w:tabs>
          <w:tab w:val="right" w:leader="dot" w:pos="5904"/>
        </w:tabs>
        <w:ind w:left="576"/>
      </w:pPr>
      <w:r w:rsidRPr="0082204E">
        <w:t>Tract 116.03</w:t>
      </w:r>
    </w:p>
    <w:p w:rsidR="002E29E1" w:rsidRDefault="002E29E1" w:rsidP="002E29E1">
      <w:pPr>
        <w:tabs>
          <w:tab w:val="right" w:leader="dot" w:pos="5904"/>
        </w:tabs>
        <w:ind w:left="1152" w:right="1195" w:hanging="288"/>
      </w:pPr>
      <w:r w:rsidRPr="0082204E">
        <w:t xml:space="preserve">Blocks: 1041, 1042, 2000, 2001, 2002, 2003, 2004, 2005, 2006, 2007, 2008, 2009, 2010, 2011, 2012, 2013, 2014, 2015, 2016, 2017, 2018, 2019, 2020, 2021, 2022, 2023, 2024, 2025, 2026, 2027, 2028, 2030, 2031, 2032, 2033, 2034, 2035, 2036, 2037, 2038, 2039, 2040, 2041, 2042, 2043, 2044, 2045, 2046, 2049, 2050, 2051, 2052, 2053  </w:t>
      </w:r>
      <w:r w:rsidRPr="0082204E">
        <w:tab/>
        <w:t>1,403</w:t>
      </w:r>
    </w:p>
    <w:p w:rsidR="002E29E1" w:rsidRDefault="002E29E1" w:rsidP="002E29E1">
      <w:pPr>
        <w:tabs>
          <w:tab w:val="right" w:leader="dot" w:pos="5904"/>
        </w:tabs>
        <w:ind w:left="288"/>
      </w:pPr>
      <w:r w:rsidRPr="0082204E">
        <w:t>Ward 26 Subtotal</w:t>
      </w:r>
      <w:r w:rsidRPr="0082204E">
        <w:tab/>
        <w:t>9,410</w:t>
      </w:r>
    </w:p>
    <w:p w:rsidR="002E29E1" w:rsidRDefault="002E29E1" w:rsidP="002E29E1">
      <w:pPr>
        <w:tabs>
          <w:tab w:val="right" w:leader="dot" w:pos="5904"/>
        </w:tabs>
        <w:ind w:left="288"/>
      </w:pPr>
      <w:r w:rsidRPr="0082204E">
        <w:t xml:space="preserve">Woodlands </w:t>
      </w:r>
      <w:r w:rsidRPr="0082204E">
        <w:tab/>
        <w:t>2,841</w:t>
      </w:r>
    </w:p>
    <w:p w:rsidR="002E29E1" w:rsidRDefault="002E29E1" w:rsidP="002E29E1">
      <w:pPr>
        <w:tabs>
          <w:tab w:val="right" w:leader="dot" w:pos="5904"/>
        </w:tabs>
      </w:pPr>
    </w:p>
    <w:p w:rsidR="002E29E1" w:rsidRDefault="002E29E1" w:rsidP="002E29E1">
      <w:pPr>
        <w:keepNext/>
        <w:tabs>
          <w:tab w:val="right" w:leader="dot" w:pos="5904"/>
        </w:tabs>
      </w:pPr>
      <w:r w:rsidRPr="0082204E">
        <w:t>DISTRICT TOTAL</w:t>
      </w:r>
      <w:r w:rsidRPr="0082204E">
        <w:tab/>
        <w:t>37,179</w:t>
      </w:r>
    </w:p>
    <w:p w:rsidR="002E29E1" w:rsidRDefault="002E29E1" w:rsidP="002E29E1">
      <w:pPr>
        <w:keepNext/>
        <w:tabs>
          <w:tab w:val="right" w:leader="dot" w:pos="5904"/>
        </w:tabs>
      </w:pPr>
    </w:p>
    <w:p w:rsidR="002E29E1" w:rsidRDefault="002E29E1" w:rsidP="002E29E1">
      <w:pPr>
        <w:keepNext/>
        <w:tabs>
          <w:tab w:val="right" w:leader="dot" w:pos="5904"/>
        </w:tabs>
      </w:pPr>
      <w:r w:rsidRPr="0082204E">
        <w:t>PERCENT VARIATION</w:t>
      </w:r>
      <w:r w:rsidRPr="0082204E">
        <w:tab/>
      </w:r>
      <w:r>
        <w:noBreakHyphen/>
      </w:r>
      <w:r w:rsidRPr="0082204E">
        <w:t>0.327</w:t>
      </w:r>
    </w:p>
    <w:p w:rsidR="002E29E1" w:rsidRDefault="002E29E1" w:rsidP="002E29E1">
      <w:pPr>
        <w:tabs>
          <w:tab w:val="right" w:leader="dot" w:pos="5904"/>
        </w:tabs>
      </w:pPr>
    </w:p>
    <w:p w:rsidR="002E29E1" w:rsidRDefault="002E29E1" w:rsidP="002E29E1">
      <w:pPr>
        <w:tabs>
          <w:tab w:val="right" w:leader="dot" w:pos="5904"/>
        </w:tabs>
      </w:pPr>
      <w:r w:rsidRPr="0082204E">
        <w:t>DISTRICT 76</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Richland County</w:t>
      </w:r>
    </w:p>
    <w:p w:rsidR="002E29E1" w:rsidRDefault="002E29E1" w:rsidP="002E29E1">
      <w:pPr>
        <w:tabs>
          <w:tab w:val="right" w:leader="dot" w:pos="5904"/>
        </w:tabs>
        <w:ind w:left="288"/>
      </w:pPr>
      <w:r w:rsidRPr="0082204E">
        <w:t xml:space="preserve">Briarwood </w:t>
      </w:r>
      <w:r w:rsidRPr="0082204E">
        <w:tab/>
        <w:t>3,990</w:t>
      </w:r>
    </w:p>
    <w:p w:rsidR="002E29E1" w:rsidRDefault="002E29E1" w:rsidP="002E29E1">
      <w:pPr>
        <w:tabs>
          <w:tab w:val="right" w:leader="dot" w:pos="5904"/>
        </w:tabs>
        <w:ind w:left="288"/>
      </w:pPr>
      <w:r w:rsidRPr="0082204E">
        <w:t xml:space="preserve">Dentsville </w:t>
      </w:r>
      <w:r w:rsidRPr="0082204E">
        <w:tab/>
        <w:t>3,332</w:t>
      </w:r>
    </w:p>
    <w:p w:rsidR="002E29E1" w:rsidRDefault="002E29E1" w:rsidP="002E29E1">
      <w:pPr>
        <w:tabs>
          <w:tab w:val="right" w:leader="dot" w:pos="5904"/>
        </w:tabs>
        <w:ind w:left="288"/>
      </w:pPr>
      <w:r w:rsidRPr="0082204E">
        <w:t xml:space="preserve">Edgewood </w:t>
      </w:r>
      <w:r w:rsidRPr="0082204E">
        <w:tab/>
        <w:t>2,894</w:t>
      </w:r>
    </w:p>
    <w:p w:rsidR="002E29E1" w:rsidRDefault="002E29E1" w:rsidP="002E29E1">
      <w:pPr>
        <w:tabs>
          <w:tab w:val="right" w:leader="dot" w:pos="5904"/>
        </w:tabs>
        <w:ind w:left="288"/>
      </w:pPr>
      <w:r w:rsidRPr="0082204E">
        <w:t>Keels</w:t>
      </w:r>
    </w:p>
    <w:p w:rsidR="002E29E1" w:rsidRDefault="002E29E1" w:rsidP="002E29E1">
      <w:pPr>
        <w:tabs>
          <w:tab w:val="right" w:leader="dot" w:pos="5904"/>
        </w:tabs>
        <w:ind w:left="576"/>
      </w:pPr>
      <w:r w:rsidRPr="0082204E">
        <w:t>Tract 108.05</w:t>
      </w:r>
    </w:p>
    <w:p w:rsidR="002E29E1" w:rsidRDefault="002E29E1" w:rsidP="002E29E1">
      <w:pPr>
        <w:tabs>
          <w:tab w:val="right" w:leader="dot" w:pos="5904"/>
        </w:tabs>
        <w:ind w:left="1152" w:right="1195" w:hanging="288"/>
      </w:pPr>
      <w:r w:rsidRPr="0082204E">
        <w:t xml:space="preserve">Blocks: 1001, 1002, 1003, 1004, 1006, 1007, 1008, 1015, 1016, 1017, 1018, 1019, 1020, 1021, 1022, 1023, 1024, 1025, 1026, 1027, 1030, 1031, 1032, 1033, 1034, 1035, 1039, 1040, 1041, 1042, 1043, 1044, 1045, 1046, 1047, 1048, 1049, 1050, 1051, 1052, 1053, 1054, 1055, 1056, 1057, 1058, 1059, 1060, 1061, 1062, 1063, 1064  </w:t>
      </w:r>
      <w:r w:rsidRPr="0082204E">
        <w:tab/>
        <w:t>2,426</w:t>
      </w:r>
    </w:p>
    <w:p w:rsidR="002E29E1" w:rsidRDefault="002E29E1" w:rsidP="002E29E1">
      <w:pPr>
        <w:tabs>
          <w:tab w:val="right" w:leader="dot" w:pos="5904"/>
        </w:tabs>
        <w:ind w:left="576"/>
      </w:pPr>
      <w:r w:rsidRPr="0082204E">
        <w:t>Tract 113.03</w:t>
      </w:r>
    </w:p>
    <w:p w:rsidR="002E29E1" w:rsidRDefault="002E29E1" w:rsidP="002E29E1">
      <w:pPr>
        <w:tabs>
          <w:tab w:val="right" w:leader="dot" w:pos="5904"/>
        </w:tabs>
        <w:ind w:left="1152" w:right="1195" w:hanging="288"/>
      </w:pPr>
      <w:r w:rsidRPr="0082204E">
        <w:t xml:space="preserve">Blocks: 1001, 1002, 1004, 1005, 1006, 1007, 1008, 1009, 1010, 1011, 1012, 1013, 1014, 1015, 1016, 1017, 1018, 2000, 2001, 2002, 2003, 2004, 2005, 2006, 2007, 2008, 2009, 2010, 2011, 2012, 2013, 2014, 2015, 2016, 2017, 2018, 2019, 2020, 2021, 2022, 3013, 3019, 3020, 3021, 3022, 3023, 3024, 3025, 3026, 3027, 3028, 3029, 3036, 3037, 3038, 3039, 3040, 3041, 3065  </w:t>
      </w:r>
      <w:r w:rsidRPr="0082204E">
        <w:tab/>
        <w:t>2,298</w:t>
      </w:r>
    </w:p>
    <w:p w:rsidR="002E29E1" w:rsidRDefault="002E29E1" w:rsidP="002E29E1">
      <w:pPr>
        <w:tabs>
          <w:tab w:val="right" w:leader="dot" w:pos="5904"/>
        </w:tabs>
        <w:ind w:left="576"/>
      </w:pPr>
      <w:r w:rsidRPr="0082204E">
        <w:t>Tract 114.04</w:t>
      </w:r>
    </w:p>
    <w:p w:rsidR="002E29E1" w:rsidRDefault="002E29E1" w:rsidP="002E29E1">
      <w:pPr>
        <w:tabs>
          <w:tab w:val="right" w:leader="dot" w:pos="5904"/>
        </w:tabs>
        <w:ind w:left="1152" w:right="1195" w:hanging="288"/>
      </w:pPr>
      <w:r w:rsidRPr="0082204E">
        <w:t xml:space="preserve">Blocks: 4007, 4008, 4009, 4012, 4013, 4014, 4015, 4016, 4017, 4018, 4019, 4020, 4021, 4022, 4023, 4024  </w:t>
      </w:r>
      <w:r w:rsidRPr="0082204E">
        <w:tab/>
        <w:t>890</w:t>
      </w:r>
    </w:p>
    <w:p w:rsidR="002E29E1" w:rsidRDefault="002E29E1" w:rsidP="002E29E1">
      <w:pPr>
        <w:tabs>
          <w:tab w:val="right" w:leader="dot" w:pos="5904"/>
        </w:tabs>
        <w:ind w:left="288"/>
      </w:pPr>
      <w:r w:rsidRPr="0082204E">
        <w:t>Keels Subtotal</w:t>
      </w:r>
      <w:r w:rsidRPr="0082204E">
        <w:tab/>
        <w:t>5,614</w:t>
      </w:r>
    </w:p>
    <w:p w:rsidR="002E29E1" w:rsidRDefault="002E29E1" w:rsidP="002E29E1">
      <w:pPr>
        <w:tabs>
          <w:tab w:val="right" w:leader="dot" w:pos="5904"/>
        </w:tabs>
        <w:ind w:left="288"/>
      </w:pPr>
      <w:r w:rsidRPr="0082204E">
        <w:t>Keenan</w:t>
      </w:r>
    </w:p>
    <w:p w:rsidR="002E29E1" w:rsidRDefault="002E29E1" w:rsidP="002E29E1">
      <w:pPr>
        <w:tabs>
          <w:tab w:val="right" w:leader="dot" w:pos="5904"/>
        </w:tabs>
        <w:ind w:left="576"/>
      </w:pPr>
      <w:r w:rsidRPr="0082204E">
        <w:t>Tract 108.04</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2023, 2024, 2025, 2026, 2027, 2028, 2029, 2030, 2031, 2032, 2033, 2034, 2035, 2036, 2037, 2038  </w:t>
      </w:r>
      <w:r w:rsidRPr="0082204E">
        <w:tab/>
        <w:t>1,200</w:t>
      </w:r>
    </w:p>
    <w:p w:rsidR="002E29E1" w:rsidRDefault="002E29E1" w:rsidP="002E29E1">
      <w:pPr>
        <w:tabs>
          <w:tab w:val="right" w:leader="dot" w:pos="5904"/>
        </w:tabs>
        <w:ind w:left="288"/>
      </w:pPr>
      <w:r w:rsidRPr="0082204E">
        <w:t>Keenan Subtotal</w:t>
      </w:r>
      <w:r w:rsidRPr="0082204E">
        <w:tab/>
        <w:t>1,200</w:t>
      </w:r>
    </w:p>
    <w:p w:rsidR="002E29E1" w:rsidRDefault="002E29E1" w:rsidP="002E29E1">
      <w:pPr>
        <w:tabs>
          <w:tab w:val="right" w:leader="dot" w:pos="5904"/>
        </w:tabs>
        <w:ind w:left="288"/>
      </w:pPr>
      <w:r w:rsidRPr="0082204E">
        <w:t xml:space="preserve">Midway </w:t>
      </w:r>
      <w:r w:rsidRPr="0082204E">
        <w:tab/>
        <w:t>5,180</w:t>
      </w:r>
    </w:p>
    <w:p w:rsidR="002E29E1" w:rsidRDefault="002E29E1" w:rsidP="002E29E1">
      <w:pPr>
        <w:tabs>
          <w:tab w:val="right" w:leader="dot" w:pos="5904"/>
        </w:tabs>
        <w:ind w:left="288"/>
      </w:pPr>
      <w:r w:rsidRPr="0082204E">
        <w:t xml:space="preserve">North springs #2 </w:t>
      </w:r>
      <w:r w:rsidRPr="0082204E">
        <w:tab/>
        <w:t>3,604</w:t>
      </w:r>
    </w:p>
    <w:p w:rsidR="002E29E1" w:rsidRDefault="002E29E1" w:rsidP="002E29E1">
      <w:pPr>
        <w:tabs>
          <w:tab w:val="right" w:leader="dot" w:pos="5904"/>
        </w:tabs>
        <w:ind w:left="288"/>
      </w:pPr>
      <w:r w:rsidRPr="0082204E">
        <w:t>Oakwood</w:t>
      </w:r>
    </w:p>
    <w:p w:rsidR="002E29E1" w:rsidRDefault="002E29E1" w:rsidP="002E29E1">
      <w:pPr>
        <w:tabs>
          <w:tab w:val="right" w:leader="dot" w:pos="5904"/>
        </w:tabs>
        <w:ind w:left="576"/>
      </w:pPr>
      <w:r w:rsidRPr="0082204E">
        <w:t>Tract 111.02</w:t>
      </w:r>
    </w:p>
    <w:p w:rsidR="002E29E1" w:rsidRDefault="002E29E1" w:rsidP="002E29E1">
      <w:pPr>
        <w:tabs>
          <w:tab w:val="right" w:leader="dot" w:pos="5904"/>
        </w:tabs>
        <w:ind w:left="1152" w:right="1195" w:hanging="288"/>
      </w:pPr>
      <w:r w:rsidRPr="0082204E">
        <w:t xml:space="preserve">Blocks: 1038, 1039, 1042, 1043, 1044, 1045, 1046, 1047, 1048, 1049, 1050, 1051, 1052, 1053, 1054, 1055, 1056, 1057, 1058, 1060, 1069, 1071, 1078, 1079, 1085, 1086, 1087, 1088, 1089, 1090, 1091, 1096, 1097, 1099  </w:t>
      </w:r>
      <w:r w:rsidRPr="0082204E">
        <w:tab/>
        <w:t>486</w:t>
      </w:r>
    </w:p>
    <w:p w:rsidR="002E29E1" w:rsidRDefault="002E29E1" w:rsidP="002E29E1">
      <w:pPr>
        <w:tabs>
          <w:tab w:val="right" w:leader="dot" w:pos="5904"/>
        </w:tabs>
        <w:ind w:left="288"/>
      </w:pPr>
      <w:r w:rsidRPr="0082204E">
        <w:t>Oakwood Subtotal</w:t>
      </w:r>
      <w:r w:rsidRPr="0082204E">
        <w:tab/>
        <w:t>486</w:t>
      </w:r>
    </w:p>
    <w:p w:rsidR="002E29E1" w:rsidRDefault="002E29E1" w:rsidP="002E29E1">
      <w:pPr>
        <w:tabs>
          <w:tab w:val="right" w:leader="dot" w:pos="5904"/>
        </w:tabs>
        <w:ind w:left="288"/>
      </w:pPr>
      <w:r w:rsidRPr="0082204E">
        <w:t>Polo Road</w:t>
      </w:r>
    </w:p>
    <w:p w:rsidR="002E29E1" w:rsidRDefault="002E29E1" w:rsidP="002E29E1">
      <w:pPr>
        <w:tabs>
          <w:tab w:val="right" w:leader="dot" w:pos="5904"/>
        </w:tabs>
        <w:ind w:left="576"/>
      </w:pPr>
      <w:r w:rsidRPr="0082204E">
        <w:t>Tract 114.12</w:t>
      </w:r>
    </w:p>
    <w:p w:rsidR="002E29E1" w:rsidRDefault="002E29E1" w:rsidP="002E29E1">
      <w:pPr>
        <w:tabs>
          <w:tab w:val="right" w:leader="dot" w:pos="5904"/>
        </w:tabs>
        <w:ind w:left="1152" w:right="1195" w:hanging="288"/>
      </w:pPr>
      <w:r w:rsidRPr="0082204E">
        <w:t xml:space="preserve">Blocks: 1000, 1001, 1003, 1004, 1005, 1007, 1008, 1009, 1010, 1012, 1013, 1014, 1015, 1016, 1017, 1018, 1019, 1020, 1028, 1029, 1030, 1031, 1038, 1049, 1051  </w:t>
      </w:r>
      <w:r w:rsidRPr="0082204E">
        <w:tab/>
        <w:t>1,665</w:t>
      </w:r>
    </w:p>
    <w:p w:rsidR="002E29E1" w:rsidRDefault="002E29E1" w:rsidP="002E29E1">
      <w:pPr>
        <w:tabs>
          <w:tab w:val="right" w:leader="dot" w:pos="5904"/>
        </w:tabs>
        <w:ind w:left="288"/>
      </w:pPr>
      <w:r w:rsidRPr="0082204E">
        <w:t>Polo Road Subtotal</w:t>
      </w:r>
      <w:r w:rsidRPr="0082204E">
        <w:tab/>
        <w:t>1,665</w:t>
      </w:r>
    </w:p>
    <w:p w:rsidR="002E29E1" w:rsidRDefault="002E29E1" w:rsidP="002E29E1">
      <w:pPr>
        <w:tabs>
          <w:tab w:val="right" w:leader="dot" w:pos="5904"/>
        </w:tabs>
        <w:ind w:left="288"/>
      </w:pPr>
      <w:r w:rsidRPr="0082204E">
        <w:t xml:space="preserve">Spring Valley </w:t>
      </w:r>
      <w:r w:rsidRPr="0082204E">
        <w:tab/>
        <w:t>3,058</w:t>
      </w:r>
    </w:p>
    <w:p w:rsidR="002E29E1" w:rsidRDefault="002E29E1" w:rsidP="002E29E1">
      <w:pPr>
        <w:tabs>
          <w:tab w:val="right" w:leader="dot" w:pos="5904"/>
        </w:tabs>
        <w:ind w:left="288"/>
      </w:pPr>
      <w:r w:rsidRPr="0082204E">
        <w:t>Ward 21</w:t>
      </w:r>
    </w:p>
    <w:p w:rsidR="002E29E1" w:rsidRDefault="002E29E1" w:rsidP="002E29E1">
      <w:pPr>
        <w:tabs>
          <w:tab w:val="right" w:leader="dot" w:pos="5904"/>
        </w:tabs>
        <w:ind w:left="576"/>
      </w:pPr>
      <w:r w:rsidRPr="0082204E">
        <w:t>Tract 109</w:t>
      </w:r>
    </w:p>
    <w:p w:rsidR="002E29E1" w:rsidRDefault="002E29E1" w:rsidP="002E29E1">
      <w:pPr>
        <w:tabs>
          <w:tab w:val="right" w:leader="dot" w:pos="5904"/>
        </w:tabs>
        <w:ind w:left="1152" w:right="1195" w:hanging="288"/>
      </w:pPr>
      <w:r w:rsidRPr="0082204E">
        <w:t xml:space="preserve">Blocks: 1002, 1003, 1004, 1005, 1006, 1007, 1008, 1009, 1010, 1011, 1012, 1013, 1014, 1015, 1016, 2000, 2001, 2002, 2003, 2004, 2005, 2007, 2008, 2014, 2015, 2016, 2017, 2018, 2019, 2020, 2021, 2022, 2023, 2024, 2025, 2026, 2027, 2028, 2029, 2034, 2036, 2037, 2046, 2048, 2049, 2051, 2052, 2053, 2056  </w:t>
      </w:r>
      <w:r w:rsidRPr="0082204E">
        <w:tab/>
        <w:t>1,157</w:t>
      </w:r>
    </w:p>
    <w:p w:rsidR="002E29E1" w:rsidRDefault="002E29E1" w:rsidP="002E29E1">
      <w:pPr>
        <w:tabs>
          <w:tab w:val="right" w:leader="dot" w:pos="5904"/>
        </w:tabs>
        <w:ind w:left="576"/>
      </w:pPr>
      <w:r w:rsidRPr="0082204E">
        <w:t>Tract 110</w:t>
      </w:r>
    </w:p>
    <w:p w:rsidR="002E29E1" w:rsidRDefault="002E29E1" w:rsidP="002E29E1">
      <w:pPr>
        <w:tabs>
          <w:tab w:val="right" w:leader="dot" w:pos="5904"/>
        </w:tabs>
        <w:ind w:left="1152" w:right="1195" w:hanging="288"/>
      </w:pPr>
      <w:r w:rsidRPr="0082204E">
        <w:t xml:space="preserve">Blocks: 1000, 1001, 1002, 1003  </w:t>
      </w:r>
      <w:r w:rsidRPr="0082204E">
        <w:tab/>
        <w:t>23</w:t>
      </w:r>
    </w:p>
    <w:p w:rsidR="002E29E1" w:rsidRDefault="002E29E1" w:rsidP="002E29E1">
      <w:pPr>
        <w:tabs>
          <w:tab w:val="right" w:leader="dot" w:pos="5904"/>
        </w:tabs>
        <w:ind w:left="288"/>
      </w:pPr>
      <w:r w:rsidRPr="0082204E">
        <w:t>Ward 21 Subtotal</w:t>
      </w:r>
      <w:r w:rsidRPr="0082204E">
        <w:tab/>
        <w:t>1,180</w:t>
      </w:r>
    </w:p>
    <w:p w:rsidR="002E29E1" w:rsidRDefault="002E29E1" w:rsidP="002E29E1">
      <w:pPr>
        <w:keepNext/>
        <w:tabs>
          <w:tab w:val="right" w:leader="dot" w:pos="5904"/>
        </w:tabs>
        <w:ind w:left="288"/>
      </w:pPr>
      <w:r w:rsidRPr="0082204E">
        <w:t>Ward 31</w:t>
      </w:r>
    </w:p>
    <w:p w:rsidR="002E29E1" w:rsidRDefault="002E29E1" w:rsidP="002E29E1">
      <w:pPr>
        <w:keepNext/>
        <w:tabs>
          <w:tab w:val="right" w:leader="dot" w:pos="5904"/>
        </w:tabs>
        <w:ind w:left="576"/>
      </w:pPr>
      <w:r w:rsidRPr="0082204E">
        <w:t>Tract 109</w:t>
      </w:r>
    </w:p>
    <w:p w:rsidR="002E29E1" w:rsidRDefault="002E29E1" w:rsidP="002E29E1">
      <w:pPr>
        <w:tabs>
          <w:tab w:val="right" w:leader="dot" w:pos="5904"/>
        </w:tabs>
        <w:ind w:left="1152" w:right="1195" w:hanging="288"/>
      </w:pPr>
      <w:r w:rsidRPr="0082204E">
        <w:t xml:space="preserve">Blocks: 1017, 1018, 1019, 1020, 1021  </w:t>
      </w:r>
      <w:r w:rsidRPr="0082204E">
        <w:tab/>
        <w:t>354</w:t>
      </w:r>
    </w:p>
    <w:p w:rsidR="002E29E1" w:rsidRDefault="002E29E1" w:rsidP="002E29E1">
      <w:pPr>
        <w:tabs>
          <w:tab w:val="right" w:leader="dot" w:pos="5904"/>
        </w:tabs>
        <w:ind w:left="288"/>
      </w:pPr>
      <w:r w:rsidRPr="0082204E">
        <w:t>Ward 31 Subtotal</w:t>
      </w:r>
      <w:r w:rsidRPr="0082204E">
        <w:tab/>
        <w:t>354</w:t>
      </w:r>
    </w:p>
    <w:p w:rsidR="002E29E1" w:rsidRDefault="002E29E1" w:rsidP="002E29E1">
      <w:pPr>
        <w:tabs>
          <w:tab w:val="right" w:leader="dot" w:pos="5904"/>
        </w:tabs>
        <w:ind w:left="288"/>
      </w:pPr>
      <w:r w:rsidRPr="0082204E">
        <w:t>Ward 7</w:t>
      </w:r>
    </w:p>
    <w:p w:rsidR="002E29E1" w:rsidRDefault="002E29E1" w:rsidP="002E29E1">
      <w:pPr>
        <w:tabs>
          <w:tab w:val="right" w:leader="dot" w:pos="5904"/>
        </w:tabs>
        <w:ind w:left="576"/>
      </w:pPr>
      <w:r w:rsidRPr="0082204E">
        <w:t>Tract 9</w:t>
      </w:r>
    </w:p>
    <w:p w:rsidR="002E29E1" w:rsidRDefault="002E29E1" w:rsidP="002E29E1">
      <w:pPr>
        <w:tabs>
          <w:tab w:val="right" w:leader="dot" w:pos="5904"/>
        </w:tabs>
        <w:ind w:left="1152" w:right="1195" w:hanging="288"/>
      </w:pPr>
      <w:r w:rsidRPr="0082204E">
        <w:t xml:space="preserve">Blocks: 1000, 1001, 1002, 1003, 1004, 1005, 1006, 1007, 1008, 1009, 1010, 1011, 1012, 2000, 2001, 2002, 2003, 2004, 2005, 2006, 2007, 2008, 2009, 2010, 2011, 2012, 2013, 2014, 2015, 2016, 2017, 2018, 2019, 2020, 2021, 2022, 2023, 2024, 2025, 2026, 2027, 2028, 2029, 2030, 2031, 2032, 2033, 2034, 2035, 2036, 2037, 2038, 2039, 2040, 2041, 2042, 2043, 2044, 2045, 2046, 2047, 2048, 3000, 3001, 3002, 3003, 3004, 3005, 3006  </w:t>
      </w:r>
      <w:r w:rsidRPr="0082204E">
        <w:tab/>
        <w:t>1,782</w:t>
      </w:r>
    </w:p>
    <w:p w:rsidR="002E29E1" w:rsidRDefault="002E29E1" w:rsidP="002E29E1">
      <w:pPr>
        <w:tabs>
          <w:tab w:val="right" w:leader="dot" w:pos="5904"/>
        </w:tabs>
        <w:ind w:left="576"/>
      </w:pPr>
      <w:r w:rsidRPr="0082204E">
        <w:t>Tract 110</w:t>
      </w:r>
    </w:p>
    <w:p w:rsidR="002E29E1" w:rsidRDefault="002E29E1" w:rsidP="002E29E1">
      <w:pPr>
        <w:tabs>
          <w:tab w:val="right" w:leader="dot" w:pos="5904"/>
        </w:tabs>
        <w:ind w:left="1152" w:right="1195" w:hanging="288"/>
      </w:pPr>
      <w:r w:rsidRPr="0082204E">
        <w:t xml:space="preserve">Blocks: 2017  </w:t>
      </w:r>
      <w:r w:rsidRPr="0082204E">
        <w:tab/>
        <w:t>0</w:t>
      </w:r>
    </w:p>
    <w:p w:rsidR="002E29E1" w:rsidRDefault="002E29E1" w:rsidP="002E29E1">
      <w:pPr>
        <w:tabs>
          <w:tab w:val="right" w:leader="dot" w:pos="5904"/>
        </w:tabs>
        <w:ind w:left="288"/>
      </w:pPr>
      <w:r w:rsidRPr="0082204E">
        <w:t>Ward 7 Subtotal</w:t>
      </w:r>
      <w:r w:rsidRPr="0082204E">
        <w:tab/>
        <w:t>1,782</w:t>
      </w:r>
    </w:p>
    <w:p w:rsidR="002E29E1" w:rsidRDefault="002E29E1" w:rsidP="002E29E1">
      <w:pPr>
        <w:tabs>
          <w:tab w:val="right" w:leader="dot" w:pos="5904"/>
        </w:tabs>
        <w:ind w:left="288"/>
      </w:pPr>
      <w:r w:rsidRPr="0082204E">
        <w:t>Woodfield</w:t>
      </w:r>
    </w:p>
    <w:p w:rsidR="002E29E1" w:rsidRDefault="002E29E1" w:rsidP="002E29E1">
      <w:pPr>
        <w:tabs>
          <w:tab w:val="right" w:leader="dot" w:pos="5904"/>
        </w:tabs>
        <w:ind w:left="576"/>
      </w:pPr>
      <w:r w:rsidRPr="0082204E">
        <w:t>Tract 113.04</w:t>
      </w:r>
    </w:p>
    <w:p w:rsidR="002E29E1" w:rsidRDefault="002E29E1" w:rsidP="002E29E1">
      <w:pPr>
        <w:tabs>
          <w:tab w:val="right" w:leader="dot" w:pos="5904"/>
        </w:tabs>
        <w:ind w:left="1152" w:right="1195" w:hanging="288"/>
      </w:pPr>
      <w:r w:rsidRPr="0082204E">
        <w:t xml:space="preserve">Blocks: 3027  </w:t>
      </w:r>
      <w:r w:rsidRPr="0082204E">
        <w:tab/>
        <w:t>31</w:t>
      </w:r>
    </w:p>
    <w:p w:rsidR="002E29E1" w:rsidRDefault="002E29E1" w:rsidP="002E29E1">
      <w:pPr>
        <w:tabs>
          <w:tab w:val="right" w:leader="dot" w:pos="5904"/>
        </w:tabs>
        <w:ind w:left="576"/>
      </w:pPr>
      <w:r w:rsidRPr="0082204E">
        <w:t>Tract 113.05</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2023, 2024, 2025, 2026, 2027, 2028, 3000, 3001, 3002, 3003, 3004, 3005, 3006, 3007, 3008, 3009, 3010, 3011, 3012, 3013, 3014, 3015, 3016, 3017, 3018, 3019, 4000, 4001, 4002, 4003, 4004, 4005, 4006, 4007, 4008, 4009, 4010, 4011, 4012, 4013, 4014, 4015, 4016, 4017, 4018, 4019, 4020, 4021, 4022, 4023, 4024  </w:t>
      </w:r>
      <w:r w:rsidRPr="0082204E">
        <w:tab/>
        <w:t>3,810</w:t>
      </w:r>
    </w:p>
    <w:p w:rsidR="002E29E1" w:rsidRDefault="002E29E1" w:rsidP="002E29E1">
      <w:pPr>
        <w:tabs>
          <w:tab w:val="right" w:leader="dot" w:pos="5904"/>
        </w:tabs>
        <w:ind w:left="288"/>
      </w:pPr>
      <w:r w:rsidRPr="0082204E">
        <w:t>Woodfield Subtotal</w:t>
      </w:r>
      <w:r w:rsidRPr="0082204E">
        <w:tab/>
        <w:t>3,841</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38,180</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2.357</w:t>
      </w:r>
    </w:p>
    <w:p w:rsidR="002E29E1" w:rsidRDefault="002E29E1" w:rsidP="002E29E1">
      <w:pPr>
        <w:tabs>
          <w:tab w:val="right" w:leader="dot" w:pos="5904"/>
        </w:tabs>
      </w:pPr>
    </w:p>
    <w:p w:rsidR="002E29E1" w:rsidRDefault="002E29E1" w:rsidP="002E29E1">
      <w:pPr>
        <w:tabs>
          <w:tab w:val="right" w:leader="dot" w:pos="5904"/>
        </w:tabs>
      </w:pPr>
      <w:r w:rsidRPr="0082204E">
        <w:t>DISTRICT 77</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Richland County</w:t>
      </w:r>
    </w:p>
    <w:p w:rsidR="002E29E1" w:rsidRDefault="002E29E1" w:rsidP="002E29E1">
      <w:pPr>
        <w:tabs>
          <w:tab w:val="right" w:leader="dot" w:pos="5904"/>
        </w:tabs>
        <w:ind w:left="288"/>
      </w:pPr>
      <w:r w:rsidRPr="0082204E">
        <w:t>Blythewood #1</w:t>
      </w:r>
    </w:p>
    <w:p w:rsidR="002E29E1" w:rsidRDefault="002E29E1" w:rsidP="002E29E1">
      <w:pPr>
        <w:tabs>
          <w:tab w:val="right" w:leader="dot" w:pos="5904"/>
        </w:tabs>
        <w:ind w:left="576"/>
      </w:pPr>
      <w:r w:rsidRPr="0082204E">
        <w:t>Tract 101.02</w:t>
      </w:r>
    </w:p>
    <w:p w:rsidR="002E29E1" w:rsidRDefault="002E29E1" w:rsidP="002E29E1">
      <w:pPr>
        <w:tabs>
          <w:tab w:val="right" w:leader="dot" w:pos="5904"/>
        </w:tabs>
        <w:ind w:left="1152" w:right="1195" w:hanging="288"/>
      </w:pPr>
      <w:r w:rsidRPr="0082204E">
        <w:t xml:space="preserve">Blocks: 1013, 1015, 1016, 1017, 1018, 1019, 1020, 1021, 1022, 1023, 1024, 1025, 1026, 1027, 1028, 1029, 1030, 1031, 1032, 1033, 1034, 1035, 1036, 1037, 1038, 1039, 1040, 1041, 1042, 1043, 1044, 1045, 1046, 1047, 1048, 1322, 1324  </w:t>
      </w:r>
      <w:r w:rsidRPr="0082204E">
        <w:tab/>
        <w:t>208</w:t>
      </w:r>
    </w:p>
    <w:p w:rsidR="002E29E1" w:rsidRDefault="002E29E1" w:rsidP="002E29E1">
      <w:pPr>
        <w:tabs>
          <w:tab w:val="right" w:leader="dot" w:pos="5904"/>
        </w:tabs>
        <w:ind w:left="576"/>
      </w:pPr>
      <w:r w:rsidRPr="0082204E">
        <w:t>Tract 102</w:t>
      </w:r>
    </w:p>
    <w:p w:rsidR="002E29E1" w:rsidRDefault="002E29E1" w:rsidP="002E29E1">
      <w:pPr>
        <w:tabs>
          <w:tab w:val="right" w:leader="dot" w:pos="5904"/>
        </w:tabs>
        <w:ind w:left="1152" w:right="1195" w:hanging="288"/>
      </w:pPr>
      <w:r w:rsidRPr="0082204E">
        <w:t xml:space="preserve">Blocks: 1000, 1001, 1002, 1003, 1004, 1014, 1015, 1016, 1017, 1018, 1019, 1020, 1021, 1024, 1025, 1035, 1036, 1037, 1038, 1039, 1108  </w:t>
      </w:r>
      <w:r w:rsidRPr="0082204E">
        <w:tab/>
        <w:t>340</w:t>
      </w:r>
    </w:p>
    <w:p w:rsidR="002E29E1" w:rsidRDefault="002E29E1" w:rsidP="002E29E1">
      <w:pPr>
        <w:tabs>
          <w:tab w:val="right" w:leader="dot" w:pos="5904"/>
        </w:tabs>
        <w:ind w:left="288"/>
      </w:pPr>
      <w:r w:rsidRPr="0082204E">
        <w:t>Blythewood #1 Subtotal</w:t>
      </w:r>
      <w:r w:rsidRPr="0082204E">
        <w:tab/>
        <w:t>548</w:t>
      </w:r>
    </w:p>
    <w:p w:rsidR="002E29E1" w:rsidRDefault="002E29E1" w:rsidP="002E29E1">
      <w:pPr>
        <w:tabs>
          <w:tab w:val="right" w:leader="dot" w:pos="5904"/>
        </w:tabs>
        <w:ind w:left="288"/>
      </w:pPr>
      <w:r w:rsidRPr="0082204E">
        <w:t xml:space="preserve">Blythewood #2 </w:t>
      </w:r>
      <w:r w:rsidRPr="0082204E">
        <w:tab/>
        <w:t>2,317</w:t>
      </w:r>
    </w:p>
    <w:p w:rsidR="002E29E1" w:rsidRDefault="002E29E1" w:rsidP="002E29E1">
      <w:pPr>
        <w:tabs>
          <w:tab w:val="right" w:leader="dot" w:pos="5904"/>
        </w:tabs>
        <w:ind w:left="288"/>
      </w:pPr>
      <w:r w:rsidRPr="0082204E">
        <w:t xml:space="preserve">Blythewood #3 </w:t>
      </w:r>
      <w:r w:rsidRPr="0082204E">
        <w:tab/>
        <w:t>2,034</w:t>
      </w:r>
    </w:p>
    <w:p w:rsidR="002E29E1" w:rsidRDefault="002E29E1" w:rsidP="002E29E1">
      <w:pPr>
        <w:tabs>
          <w:tab w:val="right" w:leader="dot" w:pos="5904"/>
        </w:tabs>
        <w:ind w:left="288"/>
      </w:pPr>
      <w:r w:rsidRPr="0082204E">
        <w:t>Dennyside</w:t>
      </w:r>
    </w:p>
    <w:p w:rsidR="002E29E1" w:rsidRDefault="002E29E1" w:rsidP="002E29E1">
      <w:pPr>
        <w:tabs>
          <w:tab w:val="right" w:leader="dot" w:pos="5904"/>
        </w:tabs>
        <w:ind w:left="576"/>
      </w:pPr>
      <w:r w:rsidRPr="0082204E">
        <w:t>Tract 107.01</w:t>
      </w:r>
    </w:p>
    <w:p w:rsidR="002E29E1" w:rsidRDefault="002E29E1" w:rsidP="002E29E1">
      <w:pPr>
        <w:tabs>
          <w:tab w:val="right" w:leader="dot" w:pos="5904"/>
        </w:tabs>
        <w:ind w:left="1152" w:right="1195" w:hanging="288"/>
      </w:pPr>
      <w:r w:rsidRPr="0082204E">
        <w:t xml:space="preserve">Blocks: 3009, 3010, 3011, 3012, 3015, 3017, 3025, 3026, 3027, 3028, 3029, 3030, 3031, 3032, 3033, 3035, 3036, 3037  </w:t>
      </w:r>
      <w:r w:rsidRPr="0082204E">
        <w:tab/>
        <w:t>15</w:t>
      </w:r>
    </w:p>
    <w:p w:rsidR="002E29E1" w:rsidRDefault="002E29E1" w:rsidP="002E29E1">
      <w:pPr>
        <w:tabs>
          <w:tab w:val="right" w:leader="dot" w:pos="5904"/>
        </w:tabs>
        <w:ind w:left="288"/>
      </w:pPr>
      <w:r w:rsidRPr="0082204E">
        <w:t>Dennyside Subtotal</w:t>
      </w:r>
      <w:r w:rsidRPr="0082204E">
        <w:tab/>
        <w:t>15</w:t>
      </w:r>
    </w:p>
    <w:p w:rsidR="002E29E1" w:rsidRDefault="002E29E1" w:rsidP="002E29E1">
      <w:pPr>
        <w:tabs>
          <w:tab w:val="right" w:leader="dot" w:pos="5904"/>
        </w:tabs>
        <w:ind w:left="288"/>
      </w:pPr>
      <w:r w:rsidRPr="0082204E">
        <w:t xml:space="preserve">Fairlawn </w:t>
      </w:r>
      <w:r w:rsidRPr="0082204E">
        <w:tab/>
        <w:t>4,445</w:t>
      </w:r>
    </w:p>
    <w:p w:rsidR="002E29E1" w:rsidRDefault="002E29E1" w:rsidP="002E29E1">
      <w:pPr>
        <w:tabs>
          <w:tab w:val="right" w:leader="dot" w:pos="5904"/>
        </w:tabs>
        <w:ind w:left="288"/>
      </w:pPr>
      <w:r w:rsidRPr="0082204E">
        <w:t>Keels</w:t>
      </w:r>
    </w:p>
    <w:p w:rsidR="002E29E1" w:rsidRDefault="002E29E1" w:rsidP="002E29E1">
      <w:pPr>
        <w:tabs>
          <w:tab w:val="right" w:leader="dot" w:pos="5904"/>
        </w:tabs>
        <w:ind w:left="576"/>
      </w:pPr>
      <w:r w:rsidRPr="0082204E">
        <w:t>Tract 114.04</w:t>
      </w:r>
    </w:p>
    <w:p w:rsidR="002E29E1" w:rsidRDefault="002E29E1" w:rsidP="002E29E1">
      <w:pPr>
        <w:tabs>
          <w:tab w:val="right" w:leader="dot" w:pos="5904"/>
        </w:tabs>
        <w:ind w:left="1152" w:right="1195" w:hanging="288"/>
      </w:pPr>
      <w:r w:rsidRPr="0082204E">
        <w:t xml:space="preserve">Blocks: 4000, 4001, 4002, 4010, 4011  </w:t>
      </w:r>
      <w:r w:rsidRPr="0082204E">
        <w:tab/>
        <w:t>220</w:t>
      </w:r>
    </w:p>
    <w:p w:rsidR="002E29E1" w:rsidRDefault="002E29E1" w:rsidP="002E29E1">
      <w:pPr>
        <w:tabs>
          <w:tab w:val="right" w:leader="dot" w:pos="5904"/>
        </w:tabs>
        <w:ind w:left="288"/>
      </w:pPr>
      <w:r w:rsidRPr="0082204E">
        <w:t>Keels Subtotal</w:t>
      </w:r>
      <w:r w:rsidRPr="0082204E">
        <w:tab/>
        <w:t>220</w:t>
      </w:r>
    </w:p>
    <w:p w:rsidR="002E29E1" w:rsidRDefault="002E29E1" w:rsidP="002E29E1">
      <w:pPr>
        <w:tabs>
          <w:tab w:val="right" w:leader="dot" w:pos="5904"/>
        </w:tabs>
        <w:ind w:left="288"/>
      </w:pPr>
      <w:r w:rsidRPr="0082204E">
        <w:t xml:space="preserve">Killian </w:t>
      </w:r>
      <w:r w:rsidRPr="0082204E">
        <w:tab/>
        <w:t>1,995</w:t>
      </w:r>
    </w:p>
    <w:p w:rsidR="002E29E1" w:rsidRDefault="002E29E1" w:rsidP="002E29E1">
      <w:pPr>
        <w:tabs>
          <w:tab w:val="right" w:leader="dot" w:pos="5904"/>
        </w:tabs>
        <w:ind w:left="288"/>
      </w:pPr>
      <w:r w:rsidRPr="0082204E">
        <w:t>Li</w:t>
      </w:r>
      <w:r>
        <w:t>n</w:t>
      </w:r>
      <w:r w:rsidRPr="0082204E">
        <w:t xml:space="preserve">colnshire </w:t>
      </w:r>
      <w:r w:rsidRPr="0082204E">
        <w:tab/>
        <w:t>3,360</w:t>
      </w:r>
    </w:p>
    <w:p w:rsidR="002E29E1" w:rsidRDefault="002E29E1" w:rsidP="002E29E1">
      <w:pPr>
        <w:tabs>
          <w:tab w:val="right" w:leader="dot" w:pos="5904"/>
        </w:tabs>
        <w:ind w:left="288"/>
      </w:pPr>
      <w:r w:rsidRPr="0082204E">
        <w:t xml:space="preserve">Longcreek </w:t>
      </w:r>
      <w:r w:rsidRPr="0082204E">
        <w:tab/>
        <w:t>4,849</w:t>
      </w:r>
    </w:p>
    <w:p w:rsidR="002E29E1" w:rsidRDefault="002E29E1" w:rsidP="002E29E1">
      <w:pPr>
        <w:tabs>
          <w:tab w:val="right" w:leader="dot" w:pos="5904"/>
        </w:tabs>
        <w:ind w:left="288"/>
      </w:pPr>
      <w:r w:rsidRPr="0082204E">
        <w:t xml:space="preserve">Meadowlake </w:t>
      </w:r>
      <w:r w:rsidRPr="0082204E">
        <w:tab/>
        <w:t>3,410</w:t>
      </w:r>
    </w:p>
    <w:p w:rsidR="002E29E1" w:rsidRDefault="002E29E1" w:rsidP="002E29E1">
      <w:pPr>
        <w:tabs>
          <w:tab w:val="right" w:leader="dot" w:pos="5904"/>
        </w:tabs>
        <w:ind w:left="288"/>
      </w:pPr>
      <w:r w:rsidRPr="0082204E">
        <w:t>Monticello</w:t>
      </w:r>
    </w:p>
    <w:p w:rsidR="002E29E1" w:rsidRDefault="002E29E1" w:rsidP="002E29E1">
      <w:pPr>
        <w:tabs>
          <w:tab w:val="right" w:leader="dot" w:pos="5904"/>
        </w:tabs>
        <w:ind w:left="576"/>
      </w:pPr>
      <w:r w:rsidRPr="0082204E">
        <w:t>Tract 102</w:t>
      </w:r>
    </w:p>
    <w:p w:rsidR="002E29E1" w:rsidRDefault="002E29E1" w:rsidP="002E29E1">
      <w:pPr>
        <w:tabs>
          <w:tab w:val="right" w:leader="dot" w:pos="5904"/>
        </w:tabs>
        <w:ind w:left="1152" w:right="1195" w:hanging="288"/>
      </w:pPr>
      <w:r w:rsidRPr="0082204E">
        <w:t xml:space="preserve">Blocks: 2034, 2035, 2036, 2037, 2038, 2039, 2040, 2041, 2042, 2043, 2044, 2045, 2046, 2047, 2048, 2049, 2050, 2053, 2087, 2088, 2092, 3064, 3065, 3066, 3067, 3068, 3069, 3070, 3071, 3073, 3083, 3084, 3093, 3101, 3102, 3103, 3104, 3105, 3106, 3107, 3112  </w:t>
      </w:r>
      <w:r w:rsidRPr="0082204E">
        <w:tab/>
        <w:t>1,566</w:t>
      </w:r>
    </w:p>
    <w:p w:rsidR="002E29E1" w:rsidRDefault="002E29E1" w:rsidP="002E29E1">
      <w:pPr>
        <w:tabs>
          <w:tab w:val="right" w:leader="dot" w:pos="5904"/>
        </w:tabs>
        <w:ind w:left="288"/>
      </w:pPr>
      <w:r w:rsidRPr="0082204E">
        <w:t>Monticello Subtotal</w:t>
      </w:r>
      <w:r w:rsidRPr="0082204E">
        <w:tab/>
        <w:t>1,566</w:t>
      </w:r>
    </w:p>
    <w:p w:rsidR="002E29E1" w:rsidRDefault="002E29E1" w:rsidP="002E29E1">
      <w:pPr>
        <w:tabs>
          <w:tab w:val="right" w:leader="dot" w:pos="5904"/>
        </w:tabs>
        <w:ind w:left="288"/>
      </w:pPr>
      <w:r w:rsidRPr="0082204E">
        <w:t>North Springs #1</w:t>
      </w:r>
    </w:p>
    <w:p w:rsidR="002E29E1" w:rsidRDefault="002E29E1" w:rsidP="002E29E1">
      <w:pPr>
        <w:tabs>
          <w:tab w:val="right" w:leader="dot" w:pos="5904"/>
        </w:tabs>
        <w:ind w:left="576"/>
      </w:pPr>
      <w:r w:rsidRPr="0082204E">
        <w:t>Tract 114.19</w:t>
      </w:r>
    </w:p>
    <w:p w:rsidR="002E29E1" w:rsidRDefault="002E29E1" w:rsidP="002E29E1">
      <w:pPr>
        <w:tabs>
          <w:tab w:val="right" w:leader="dot" w:pos="5904"/>
        </w:tabs>
        <w:ind w:left="1152" w:right="1195" w:hanging="288"/>
      </w:pPr>
      <w:r w:rsidRPr="0082204E">
        <w:t xml:space="preserve">Blocks: 1019, 1020, 1021, 1022, 1023, 1024, 1025, 1026  </w:t>
      </w:r>
      <w:r w:rsidRPr="0082204E">
        <w:tab/>
        <w:t>928</w:t>
      </w:r>
    </w:p>
    <w:p w:rsidR="002E29E1" w:rsidRDefault="002E29E1" w:rsidP="002E29E1">
      <w:pPr>
        <w:tabs>
          <w:tab w:val="right" w:leader="dot" w:pos="5904"/>
        </w:tabs>
        <w:ind w:left="288"/>
      </w:pPr>
      <w:r w:rsidRPr="0082204E">
        <w:t>North Springs #1 Subtotal</w:t>
      </w:r>
      <w:r w:rsidRPr="0082204E">
        <w:tab/>
        <w:t>928</w:t>
      </w:r>
    </w:p>
    <w:p w:rsidR="002E29E1" w:rsidRDefault="002E29E1" w:rsidP="002E29E1">
      <w:pPr>
        <w:tabs>
          <w:tab w:val="right" w:leader="dot" w:pos="5904"/>
        </w:tabs>
        <w:ind w:left="288"/>
      </w:pPr>
      <w:r w:rsidRPr="0082204E">
        <w:t xml:space="preserve">Round Top </w:t>
      </w:r>
      <w:r w:rsidRPr="0082204E">
        <w:tab/>
        <w:t>957</w:t>
      </w:r>
    </w:p>
    <w:p w:rsidR="002E29E1" w:rsidRDefault="002E29E1" w:rsidP="002E29E1">
      <w:pPr>
        <w:tabs>
          <w:tab w:val="right" w:leader="dot" w:pos="5904"/>
        </w:tabs>
        <w:ind w:left="288"/>
      </w:pPr>
      <w:r w:rsidRPr="0082204E">
        <w:t xml:space="preserve">Sandlapper </w:t>
      </w:r>
      <w:r w:rsidRPr="0082204E">
        <w:tab/>
        <w:t>5,168</w:t>
      </w:r>
    </w:p>
    <w:p w:rsidR="002E29E1" w:rsidRDefault="002E29E1" w:rsidP="002E29E1">
      <w:pPr>
        <w:tabs>
          <w:tab w:val="right" w:leader="dot" w:pos="5904"/>
        </w:tabs>
        <w:ind w:left="288"/>
      </w:pPr>
      <w:r w:rsidRPr="0082204E">
        <w:t xml:space="preserve">Spring Valley West </w:t>
      </w:r>
      <w:r w:rsidRPr="0082204E">
        <w:tab/>
        <w:t>4,095</w:t>
      </w:r>
    </w:p>
    <w:p w:rsidR="002E29E1" w:rsidRDefault="002E29E1" w:rsidP="002E29E1">
      <w:pPr>
        <w:keepNext/>
        <w:tabs>
          <w:tab w:val="right" w:leader="dot" w:pos="5904"/>
        </w:tabs>
        <w:ind w:left="288"/>
      </w:pPr>
      <w:r w:rsidRPr="0082204E">
        <w:t>Valley State Park</w:t>
      </w:r>
    </w:p>
    <w:p w:rsidR="002E29E1" w:rsidRDefault="002E29E1" w:rsidP="002E29E1">
      <w:pPr>
        <w:keepNext/>
        <w:tabs>
          <w:tab w:val="right" w:leader="dot" w:pos="5904"/>
        </w:tabs>
        <w:ind w:left="576"/>
      </w:pPr>
      <w:r w:rsidRPr="0082204E">
        <w:t>Tract 101.02</w:t>
      </w:r>
    </w:p>
    <w:p w:rsidR="002E29E1" w:rsidRDefault="002E29E1" w:rsidP="002E29E1">
      <w:pPr>
        <w:tabs>
          <w:tab w:val="right" w:leader="dot" w:pos="5904"/>
        </w:tabs>
        <w:ind w:left="1152" w:right="1195" w:hanging="288"/>
      </w:pPr>
      <w:r w:rsidRPr="0082204E">
        <w:t xml:space="preserve">Blocks: 1268, 1269, 1270, 1271, 1272, 1273, 1274, 1275, 1276, 1283, 1284, 1285, 1286, 1287, 1288, 1290, 1291, 1296, 1304, 1305  </w:t>
      </w:r>
      <w:r w:rsidRPr="0082204E">
        <w:tab/>
        <w:t>6</w:t>
      </w:r>
    </w:p>
    <w:p w:rsidR="002E29E1" w:rsidRDefault="002E29E1" w:rsidP="002E29E1">
      <w:pPr>
        <w:tabs>
          <w:tab w:val="right" w:leader="dot" w:pos="5904"/>
        </w:tabs>
        <w:ind w:left="576"/>
      </w:pPr>
      <w:r w:rsidRPr="0082204E">
        <w:t>Tract 101.03</w:t>
      </w:r>
    </w:p>
    <w:p w:rsidR="002E29E1" w:rsidRDefault="002E29E1" w:rsidP="002E29E1">
      <w:pPr>
        <w:tabs>
          <w:tab w:val="right" w:leader="dot" w:pos="5904"/>
        </w:tabs>
        <w:ind w:left="1152" w:right="1195" w:hanging="288"/>
      </w:pPr>
      <w:r w:rsidRPr="0082204E">
        <w:t xml:space="preserve">Blocks: 1026, 1027, 2039, 2040  </w:t>
      </w:r>
      <w:r w:rsidRPr="0082204E">
        <w:tab/>
        <w:t>138</w:t>
      </w:r>
    </w:p>
    <w:p w:rsidR="002E29E1" w:rsidRDefault="002E29E1" w:rsidP="002E29E1">
      <w:pPr>
        <w:tabs>
          <w:tab w:val="right" w:leader="dot" w:pos="5904"/>
        </w:tabs>
        <w:ind w:left="576"/>
      </w:pPr>
      <w:r w:rsidRPr="0082204E">
        <w:t>Tract 114.04</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1018, 1019, 1036, 1048, 1049, 1050, 1051, 1052, 1053, 1054, 1055, 1056, 1057, 1058, 1059, 1060, 1061, 1062, 1063, 1064  </w:t>
      </w:r>
      <w:r w:rsidRPr="0082204E">
        <w:tab/>
        <w:t>2,137</w:t>
      </w:r>
    </w:p>
    <w:p w:rsidR="002E29E1" w:rsidRDefault="002E29E1" w:rsidP="002E29E1">
      <w:pPr>
        <w:tabs>
          <w:tab w:val="right" w:leader="dot" w:pos="5904"/>
        </w:tabs>
        <w:ind w:left="288"/>
      </w:pPr>
      <w:r w:rsidRPr="0082204E">
        <w:t>Valley State Park Subtotal</w:t>
      </w:r>
      <w:r w:rsidRPr="0082204E">
        <w:tab/>
        <w:t>2,281</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38,188</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2.378</w:t>
      </w:r>
    </w:p>
    <w:p w:rsidR="002E29E1" w:rsidRDefault="002E29E1" w:rsidP="002E29E1">
      <w:pPr>
        <w:tabs>
          <w:tab w:val="right" w:leader="dot" w:pos="5904"/>
        </w:tabs>
      </w:pPr>
    </w:p>
    <w:p w:rsidR="002E29E1" w:rsidRDefault="002E29E1" w:rsidP="002E29E1">
      <w:pPr>
        <w:tabs>
          <w:tab w:val="right" w:leader="dot" w:pos="5904"/>
        </w:tabs>
      </w:pPr>
      <w:r w:rsidRPr="0082204E">
        <w:t>DISTRICT 78</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Richland County</w:t>
      </w:r>
    </w:p>
    <w:p w:rsidR="002E29E1" w:rsidRDefault="002E29E1" w:rsidP="002E29E1">
      <w:pPr>
        <w:tabs>
          <w:tab w:val="right" w:leader="dot" w:pos="5904"/>
        </w:tabs>
        <w:ind w:left="288"/>
      </w:pPr>
      <w:r w:rsidRPr="0082204E">
        <w:t xml:space="preserve">Arcadia </w:t>
      </w:r>
      <w:r w:rsidRPr="0082204E">
        <w:tab/>
        <w:t>2,142</w:t>
      </w:r>
    </w:p>
    <w:p w:rsidR="002E29E1" w:rsidRDefault="002E29E1" w:rsidP="002E29E1">
      <w:pPr>
        <w:tabs>
          <w:tab w:val="right" w:leader="dot" w:pos="5904"/>
        </w:tabs>
        <w:ind w:left="288"/>
      </w:pPr>
      <w:r w:rsidRPr="0082204E">
        <w:t xml:space="preserve">Cooper </w:t>
      </w:r>
      <w:r w:rsidRPr="0082204E">
        <w:tab/>
        <w:t>1,335</w:t>
      </w:r>
    </w:p>
    <w:p w:rsidR="002E29E1" w:rsidRDefault="002E29E1" w:rsidP="002E29E1">
      <w:pPr>
        <w:tabs>
          <w:tab w:val="right" w:leader="dot" w:pos="5904"/>
        </w:tabs>
        <w:ind w:left="288"/>
      </w:pPr>
      <w:r w:rsidRPr="0082204E">
        <w:t>E Forest Acres</w:t>
      </w:r>
    </w:p>
    <w:p w:rsidR="002E29E1" w:rsidRDefault="002E29E1" w:rsidP="002E29E1">
      <w:pPr>
        <w:tabs>
          <w:tab w:val="right" w:leader="dot" w:pos="5904"/>
        </w:tabs>
        <w:ind w:left="576"/>
      </w:pPr>
      <w:r w:rsidRPr="0082204E">
        <w:t>Tract 111.02</w:t>
      </w:r>
    </w:p>
    <w:p w:rsidR="002E29E1" w:rsidRDefault="002E29E1" w:rsidP="002E29E1">
      <w:pPr>
        <w:tabs>
          <w:tab w:val="right" w:leader="dot" w:pos="5904"/>
        </w:tabs>
        <w:ind w:left="1152" w:right="1195" w:hanging="288"/>
      </w:pPr>
      <w:r w:rsidRPr="0082204E">
        <w:t xml:space="preserve">Blocks: 3098  </w:t>
      </w:r>
      <w:r w:rsidRPr="0082204E">
        <w:tab/>
        <w:t>48</w:t>
      </w:r>
    </w:p>
    <w:p w:rsidR="002E29E1" w:rsidRDefault="002E29E1" w:rsidP="002E29E1">
      <w:pPr>
        <w:tabs>
          <w:tab w:val="right" w:leader="dot" w:pos="5904"/>
        </w:tabs>
        <w:ind w:left="576"/>
      </w:pPr>
      <w:r w:rsidRPr="0082204E">
        <w:t>Tract 112.02</w:t>
      </w:r>
    </w:p>
    <w:p w:rsidR="002E29E1" w:rsidRDefault="002E29E1" w:rsidP="002E29E1">
      <w:pPr>
        <w:tabs>
          <w:tab w:val="right" w:leader="dot" w:pos="5904"/>
        </w:tabs>
        <w:ind w:left="1152" w:right="1195" w:hanging="288"/>
      </w:pPr>
      <w:r w:rsidRPr="0082204E">
        <w:t xml:space="preserve">Blocks: 1011, 1012, 1013, 1014, 1015, 1016, 1017, 1021, 1022, 1023, 1024, 1026, 1027, 1028, 1029, 1030, 1031, 1032, 1033, 1034, 1035, 1036, 1037, 1038, 1039  </w:t>
      </w:r>
      <w:r w:rsidRPr="0082204E">
        <w:tab/>
        <w:t>993</w:t>
      </w:r>
    </w:p>
    <w:p w:rsidR="002E29E1" w:rsidRDefault="002E29E1" w:rsidP="002E29E1">
      <w:pPr>
        <w:tabs>
          <w:tab w:val="right" w:leader="dot" w:pos="5904"/>
        </w:tabs>
        <w:ind w:left="576"/>
      </w:pPr>
      <w:r w:rsidRPr="0082204E">
        <w:t>Tract 113.01</w:t>
      </w:r>
    </w:p>
    <w:p w:rsidR="002E29E1" w:rsidRDefault="002E29E1" w:rsidP="002E29E1">
      <w:pPr>
        <w:tabs>
          <w:tab w:val="right" w:leader="dot" w:pos="5904"/>
        </w:tabs>
        <w:ind w:left="1152" w:right="1195" w:hanging="288"/>
      </w:pPr>
      <w:r w:rsidRPr="0082204E">
        <w:t xml:space="preserve">Blocks: 7046, 7047, 7048, 7049, 7051, 7065, 7066, 7069, 7070, 7071, 7072, 7073, 7075, 7076, 7080, 7088, 7089, 7090, 7091, 7092, 7093, 7094, 7095, 7099, 7100  </w:t>
      </w:r>
      <w:r w:rsidRPr="0082204E">
        <w:tab/>
        <w:t>420</w:t>
      </w:r>
    </w:p>
    <w:p w:rsidR="002E29E1" w:rsidRDefault="002E29E1" w:rsidP="002E29E1">
      <w:pPr>
        <w:tabs>
          <w:tab w:val="right" w:leader="dot" w:pos="5904"/>
        </w:tabs>
        <w:ind w:left="288"/>
      </w:pPr>
      <w:r w:rsidRPr="0082204E">
        <w:t>E Forest Acres Subtotal</w:t>
      </w:r>
      <w:r w:rsidRPr="0082204E">
        <w:tab/>
        <w:t>1,461</w:t>
      </w:r>
    </w:p>
    <w:p w:rsidR="002E29E1" w:rsidRDefault="002E29E1" w:rsidP="002E29E1">
      <w:pPr>
        <w:keepNext/>
        <w:tabs>
          <w:tab w:val="right" w:leader="dot" w:pos="5904"/>
        </w:tabs>
        <w:ind w:left="288"/>
      </w:pPr>
      <w:r w:rsidRPr="0082204E">
        <w:t>Gregg Park</w:t>
      </w:r>
    </w:p>
    <w:p w:rsidR="002E29E1" w:rsidRDefault="002E29E1" w:rsidP="002E29E1">
      <w:pPr>
        <w:keepNext/>
        <w:tabs>
          <w:tab w:val="right" w:leader="dot" w:pos="5904"/>
        </w:tabs>
        <w:ind w:left="576"/>
      </w:pPr>
      <w:r w:rsidRPr="0082204E">
        <w:t>Tract 113.01</w:t>
      </w:r>
    </w:p>
    <w:p w:rsidR="002E29E1" w:rsidRDefault="002E29E1" w:rsidP="002E29E1">
      <w:pPr>
        <w:keepNext/>
        <w:tabs>
          <w:tab w:val="right" w:leader="dot" w:pos="5904"/>
        </w:tabs>
        <w:ind w:left="1152" w:right="1195" w:hanging="288"/>
      </w:pPr>
      <w:r w:rsidRPr="0082204E">
        <w:t xml:space="preserve">Blocks: 4042, 4043, 4044, 4045, 5000, 5001, 5002, 5003, 5004, 5005, 5006, 5007, 5008, 5009, 5010, 5011, 5012, 5013, 6001, 6002, 6003, 6004, 6005, 6006, 6010, 6011, 6012, 6013, 6014, 6015, 6016, 6017, 6018, 6019, 6022, 6023, 6024, 6027, 6028, 6029, 6030, 6031, 6032, 7061, 7062, 7063, 7064, 7077, 7081, 7082, 7083, 7084, 7085, 7086, 7087, 7096, 7097, 7098  </w:t>
      </w:r>
      <w:r w:rsidRPr="0082204E">
        <w:tab/>
        <w:t>1,912</w:t>
      </w:r>
    </w:p>
    <w:p w:rsidR="002E29E1" w:rsidRDefault="002E29E1" w:rsidP="002E29E1">
      <w:pPr>
        <w:tabs>
          <w:tab w:val="right" w:leader="dot" w:pos="5904"/>
        </w:tabs>
        <w:ind w:left="576"/>
      </w:pPr>
      <w:r w:rsidRPr="0082204E">
        <w:t>Tract 115.01</w:t>
      </w:r>
    </w:p>
    <w:p w:rsidR="002E29E1" w:rsidRDefault="002E29E1" w:rsidP="002E29E1">
      <w:pPr>
        <w:tabs>
          <w:tab w:val="right" w:leader="dot" w:pos="5904"/>
        </w:tabs>
        <w:ind w:left="1152" w:right="1195" w:hanging="288"/>
      </w:pPr>
      <w:r w:rsidRPr="0082204E">
        <w:t xml:space="preserve">Blocks: 4012, 4060  </w:t>
      </w:r>
      <w:r w:rsidRPr="0082204E">
        <w:tab/>
        <w:t>0</w:t>
      </w:r>
    </w:p>
    <w:p w:rsidR="002E29E1" w:rsidRDefault="002E29E1" w:rsidP="002E29E1">
      <w:pPr>
        <w:tabs>
          <w:tab w:val="right" w:leader="dot" w:pos="5904"/>
        </w:tabs>
        <w:ind w:left="288"/>
      </w:pPr>
      <w:r w:rsidRPr="0082204E">
        <w:t>Gregg Park Subtotal</w:t>
      </w:r>
      <w:r w:rsidRPr="0082204E">
        <w:tab/>
        <w:t>1,912</w:t>
      </w:r>
    </w:p>
    <w:p w:rsidR="002E29E1" w:rsidRDefault="002E29E1" w:rsidP="002E29E1">
      <w:pPr>
        <w:tabs>
          <w:tab w:val="right" w:leader="dot" w:pos="5904"/>
        </w:tabs>
        <w:ind w:left="288"/>
      </w:pPr>
      <w:r w:rsidRPr="0082204E">
        <w:t>N Forest Acres</w:t>
      </w:r>
    </w:p>
    <w:p w:rsidR="002E29E1" w:rsidRDefault="002E29E1" w:rsidP="002E29E1">
      <w:pPr>
        <w:tabs>
          <w:tab w:val="right" w:leader="dot" w:pos="5904"/>
        </w:tabs>
        <w:ind w:left="576"/>
      </w:pPr>
      <w:r w:rsidRPr="0082204E">
        <w:t>Tract 111.01</w:t>
      </w:r>
    </w:p>
    <w:p w:rsidR="002E29E1" w:rsidRDefault="002E29E1" w:rsidP="002E29E1">
      <w:pPr>
        <w:tabs>
          <w:tab w:val="right" w:leader="dot" w:pos="5904"/>
        </w:tabs>
        <w:ind w:left="1152" w:right="1195" w:hanging="288"/>
      </w:pPr>
      <w:r w:rsidRPr="0082204E">
        <w:t xml:space="preserve">Blocks: 2010, 2012, 2013, 2014, 2015, 2016, 2017, 2020, 2021, 2024, 2029  </w:t>
      </w:r>
      <w:r w:rsidRPr="0082204E">
        <w:tab/>
        <w:t>562</w:t>
      </w:r>
    </w:p>
    <w:p w:rsidR="002E29E1" w:rsidRDefault="002E29E1" w:rsidP="002E29E1">
      <w:pPr>
        <w:tabs>
          <w:tab w:val="right" w:leader="dot" w:pos="5904"/>
        </w:tabs>
        <w:ind w:left="576"/>
      </w:pPr>
      <w:r w:rsidRPr="0082204E">
        <w:t>Tract 112.02</w:t>
      </w:r>
    </w:p>
    <w:p w:rsidR="002E29E1" w:rsidRDefault="002E29E1" w:rsidP="002E29E1">
      <w:pPr>
        <w:tabs>
          <w:tab w:val="right" w:leader="dot" w:pos="5904"/>
        </w:tabs>
        <w:ind w:left="1152" w:right="1195" w:hanging="288"/>
      </w:pPr>
      <w:r w:rsidRPr="0082204E">
        <w:t xml:space="preserve">Blocks: 2000, 2001, 2002, 2003, 2004, 2005, 2006, 2018, 2019, 2020, 2023, 2024, 2030, 2031, 2041, 2042, 2048  </w:t>
      </w:r>
      <w:r w:rsidRPr="0082204E">
        <w:tab/>
        <w:t>783</w:t>
      </w:r>
    </w:p>
    <w:p w:rsidR="002E29E1" w:rsidRDefault="002E29E1" w:rsidP="002E29E1">
      <w:pPr>
        <w:tabs>
          <w:tab w:val="right" w:leader="dot" w:pos="5904"/>
        </w:tabs>
        <w:ind w:left="288"/>
      </w:pPr>
      <w:r w:rsidRPr="0082204E">
        <w:t>N Forest Acres Subtotal</w:t>
      </w:r>
      <w:r w:rsidRPr="0082204E">
        <w:tab/>
        <w:t>1,345</w:t>
      </w:r>
    </w:p>
    <w:p w:rsidR="002E29E1" w:rsidRDefault="002E29E1" w:rsidP="002E29E1">
      <w:pPr>
        <w:keepNext/>
        <w:tabs>
          <w:tab w:val="right" w:leader="dot" w:pos="5904"/>
        </w:tabs>
        <w:ind w:left="288"/>
      </w:pPr>
      <w:r w:rsidRPr="0082204E">
        <w:t>Polo Road</w:t>
      </w:r>
    </w:p>
    <w:p w:rsidR="002E29E1" w:rsidRDefault="002E29E1" w:rsidP="002E29E1">
      <w:pPr>
        <w:keepNext/>
        <w:tabs>
          <w:tab w:val="right" w:leader="dot" w:pos="5904"/>
        </w:tabs>
        <w:ind w:left="576"/>
      </w:pPr>
      <w:r w:rsidRPr="0082204E">
        <w:t>Tract 114.12</w:t>
      </w:r>
    </w:p>
    <w:p w:rsidR="002E29E1" w:rsidRDefault="002E29E1" w:rsidP="002E29E1">
      <w:pPr>
        <w:keepNext/>
        <w:tabs>
          <w:tab w:val="right" w:leader="dot" w:pos="5904"/>
        </w:tabs>
        <w:ind w:left="1152" w:right="1195" w:hanging="288"/>
      </w:pPr>
      <w:r w:rsidRPr="0082204E">
        <w:t xml:space="preserve">Blocks: 1011, 1050, 2000, 2001, 2002, 2003, 2004, 2005, 2006, 2007, 2008, 2009, 2010, 2011, 2012, 2013, 2014, 2015, 2016, 2017, 2018, 2019, 2020, 2021, 2022, 2023, 2024, 2025, 2026, 2027, 2028, 2029, 2030, 2031, 2032, 2033, 2034, 2035, 2036, 2037, 2038, 2039, 2040, 2041, 2042, 2043, 2044, 2045  </w:t>
      </w:r>
      <w:r w:rsidRPr="0082204E">
        <w:tab/>
        <w:t>2,055</w:t>
      </w:r>
    </w:p>
    <w:p w:rsidR="002E29E1" w:rsidRDefault="002E29E1" w:rsidP="002E29E1">
      <w:pPr>
        <w:tabs>
          <w:tab w:val="right" w:leader="dot" w:pos="5904"/>
        </w:tabs>
        <w:ind w:left="576"/>
      </w:pPr>
      <w:r w:rsidRPr="0082204E">
        <w:t>Tract 114.13</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2012, 2017, 2036  </w:t>
      </w:r>
      <w:r w:rsidRPr="0082204E">
        <w:tab/>
        <w:t>4,830</w:t>
      </w:r>
    </w:p>
    <w:p w:rsidR="002E29E1" w:rsidRDefault="002E29E1" w:rsidP="002E29E1">
      <w:pPr>
        <w:tabs>
          <w:tab w:val="right" w:leader="dot" w:pos="5904"/>
        </w:tabs>
        <w:ind w:left="288"/>
      </w:pPr>
      <w:r w:rsidRPr="0082204E">
        <w:t>Polo Road Subtotal</w:t>
      </w:r>
      <w:r w:rsidRPr="0082204E">
        <w:tab/>
        <w:t>6,885</w:t>
      </w:r>
    </w:p>
    <w:p w:rsidR="002E29E1" w:rsidRDefault="002E29E1" w:rsidP="002E29E1">
      <w:pPr>
        <w:keepNext/>
        <w:tabs>
          <w:tab w:val="right" w:leader="dot" w:pos="5904"/>
        </w:tabs>
        <w:ind w:left="288"/>
      </w:pPr>
      <w:r w:rsidRPr="0082204E">
        <w:t>Pontiac</w:t>
      </w:r>
    </w:p>
    <w:p w:rsidR="002E29E1" w:rsidRDefault="002E29E1" w:rsidP="002E29E1">
      <w:pPr>
        <w:keepNext/>
        <w:tabs>
          <w:tab w:val="right" w:leader="dot" w:pos="5904"/>
        </w:tabs>
        <w:ind w:left="576"/>
      </w:pPr>
      <w:r w:rsidRPr="0082204E">
        <w:t>Tract 114.07</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1111, 1112, 1113, 1114, 1115, 1116, 1117, 1118, 1119, 1120, 1121, 1122, 1123, 1124, 1125, 1126, 1127, 1128, 1129, 1130, 1131, 1132  </w:t>
      </w:r>
      <w:r w:rsidRPr="0082204E">
        <w:tab/>
        <w:t>3,009</w:t>
      </w:r>
    </w:p>
    <w:p w:rsidR="002E29E1" w:rsidRDefault="002E29E1" w:rsidP="002E29E1">
      <w:pPr>
        <w:tabs>
          <w:tab w:val="right" w:leader="dot" w:pos="5904"/>
        </w:tabs>
        <w:ind w:left="576"/>
      </w:pPr>
      <w:r w:rsidRPr="0082204E">
        <w:t>Tract 114.14</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  </w:t>
      </w:r>
      <w:r w:rsidRPr="0082204E">
        <w:tab/>
        <w:t>1,995</w:t>
      </w:r>
    </w:p>
    <w:p w:rsidR="002E29E1" w:rsidRDefault="002E29E1" w:rsidP="002E29E1">
      <w:pPr>
        <w:tabs>
          <w:tab w:val="right" w:leader="dot" w:pos="5904"/>
        </w:tabs>
        <w:ind w:left="288"/>
      </w:pPr>
      <w:r w:rsidRPr="0082204E">
        <w:t>Pontiac Subtotal</w:t>
      </w:r>
      <w:r w:rsidRPr="0082204E">
        <w:tab/>
        <w:t>5,004</w:t>
      </w:r>
    </w:p>
    <w:p w:rsidR="002E29E1" w:rsidRDefault="002E29E1" w:rsidP="002E29E1">
      <w:pPr>
        <w:tabs>
          <w:tab w:val="right" w:leader="dot" w:pos="5904"/>
        </w:tabs>
        <w:ind w:left="288"/>
      </w:pPr>
      <w:r w:rsidRPr="0082204E">
        <w:t xml:space="preserve">Satchel Ford </w:t>
      </w:r>
      <w:r w:rsidRPr="0082204E">
        <w:tab/>
        <w:t>1,775</w:t>
      </w:r>
    </w:p>
    <w:p w:rsidR="002E29E1" w:rsidRDefault="002E29E1" w:rsidP="002E29E1">
      <w:pPr>
        <w:tabs>
          <w:tab w:val="right" w:leader="dot" w:pos="5904"/>
        </w:tabs>
        <w:ind w:left="288"/>
      </w:pPr>
      <w:r w:rsidRPr="0082204E">
        <w:t xml:space="preserve">Trenhom Road </w:t>
      </w:r>
      <w:r w:rsidRPr="0082204E">
        <w:tab/>
        <w:t>1,183</w:t>
      </w:r>
    </w:p>
    <w:p w:rsidR="002E29E1" w:rsidRDefault="002E29E1" w:rsidP="002E29E1">
      <w:pPr>
        <w:tabs>
          <w:tab w:val="right" w:leader="dot" w:pos="5904"/>
        </w:tabs>
        <w:ind w:left="288"/>
      </w:pPr>
      <w:r w:rsidRPr="0082204E">
        <w:t xml:space="preserve">Valhalla </w:t>
      </w:r>
      <w:r w:rsidRPr="0082204E">
        <w:tab/>
        <w:t>3,772</w:t>
      </w:r>
    </w:p>
    <w:p w:rsidR="002E29E1" w:rsidRDefault="002E29E1" w:rsidP="002E29E1">
      <w:pPr>
        <w:tabs>
          <w:tab w:val="right" w:leader="dot" w:pos="5904"/>
        </w:tabs>
        <w:ind w:left="288"/>
      </w:pPr>
      <w:r w:rsidRPr="0082204E">
        <w:t>Ward 26</w:t>
      </w:r>
    </w:p>
    <w:p w:rsidR="002E29E1" w:rsidRDefault="002E29E1" w:rsidP="002E29E1">
      <w:pPr>
        <w:tabs>
          <w:tab w:val="right" w:leader="dot" w:pos="5904"/>
        </w:tabs>
        <w:ind w:left="576"/>
      </w:pPr>
      <w:r w:rsidRPr="0082204E">
        <w:t>Tract 113.01</w:t>
      </w:r>
    </w:p>
    <w:p w:rsidR="002E29E1" w:rsidRDefault="002E29E1" w:rsidP="002E29E1">
      <w:pPr>
        <w:tabs>
          <w:tab w:val="right" w:leader="dot" w:pos="5904"/>
        </w:tabs>
        <w:ind w:left="1152" w:right="1195" w:hanging="288"/>
      </w:pPr>
      <w:r w:rsidRPr="0082204E">
        <w:t xml:space="preserve">Blocks: 6000  </w:t>
      </w:r>
      <w:r w:rsidRPr="0082204E">
        <w:tab/>
        <w:t>0</w:t>
      </w:r>
    </w:p>
    <w:p w:rsidR="002E29E1" w:rsidRDefault="002E29E1" w:rsidP="002E29E1">
      <w:pPr>
        <w:tabs>
          <w:tab w:val="right" w:leader="dot" w:pos="5904"/>
        </w:tabs>
        <w:ind w:left="576"/>
      </w:pPr>
      <w:r w:rsidRPr="0082204E">
        <w:t>Tract 115.01</w:t>
      </w:r>
    </w:p>
    <w:p w:rsidR="002E29E1" w:rsidRDefault="002E29E1" w:rsidP="002E29E1">
      <w:pPr>
        <w:tabs>
          <w:tab w:val="right" w:leader="dot" w:pos="5904"/>
        </w:tabs>
        <w:ind w:left="1152" w:right="1195" w:hanging="288"/>
      </w:pPr>
      <w:r w:rsidRPr="0082204E">
        <w:t xml:space="preserve">Blocks: 3000, 3001, 3002, 3003, 3004, 3005, 3006, 3007, 3008, 3015, 3016, 3017, 3018, 3019, 3020, 3021, 3022, 3023, 3024, 3025, 3034, 4000, 4001, 4002, 4003, 4004, 4005, 4006, 4007, 4008, 4009, 4010, 4011, 4013, 4014, 4015, 4016, 4017, 4018, 4019, 4020, 4021, 4022, 4023, 4024, 4025, 4026, 4027, 4028, 4029, 4030, 4031, 4032, 4033, 4034, 4035, 4036, 4037, 4038, 4039, 4040, 4041, 4042, 4043, 4044, 4045, 4046, 4059, 4061  </w:t>
      </w:r>
      <w:r w:rsidRPr="0082204E">
        <w:tab/>
        <w:t>2,938</w:t>
      </w:r>
    </w:p>
    <w:p w:rsidR="002E29E1" w:rsidRDefault="002E29E1" w:rsidP="002E29E1">
      <w:pPr>
        <w:tabs>
          <w:tab w:val="right" w:leader="dot" w:pos="5904"/>
        </w:tabs>
        <w:ind w:left="576"/>
      </w:pPr>
      <w:r w:rsidRPr="0082204E">
        <w:t>Tract 115.02</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2000, 2001, 2002, 2003, 2004, 2005, 2006, 2007, 2008, 2009  </w:t>
      </w:r>
      <w:r w:rsidRPr="0082204E">
        <w:tab/>
        <w:t>2,133</w:t>
      </w:r>
    </w:p>
    <w:p w:rsidR="002E29E1" w:rsidRDefault="002E29E1" w:rsidP="002E29E1">
      <w:pPr>
        <w:tabs>
          <w:tab w:val="right" w:leader="dot" w:pos="5904"/>
        </w:tabs>
        <w:ind w:left="576"/>
      </w:pPr>
      <w:r w:rsidRPr="0082204E">
        <w:t>Tract 9801</w:t>
      </w:r>
    </w:p>
    <w:p w:rsidR="002E29E1" w:rsidRDefault="002E29E1" w:rsidP="002E29E1">
      <w:pPr>
        <w:tabs>
          <w:tab w:val="right" w:leader="dot" w:pos="5904"/>
        </w:tabs>
        <w:ind w:left="1152" w:right="1195" w:hanging="288"/>
      </w:pPr>
      <w:r w:rsidRPr="0082204E">
        <w:t xml:space="preserve">Blocks: 1001, 1002, 1003, 1004, 1005, 1006, 1007, 1008, 1009, 1010, 1011, 1012, 1013, 1014, 1015, 1016, 1017, 1018, 1019, 1021, 1022, 1023, 1034, 1035, 1036, 1037, 1038, 1039, 1040, 1041, 1042, 1043, 1044, 1045, 1046, 1047, 1048, 1049, 1050, 1051, 1052, 1053, 1054, 1055, 1056, 1057, 1058, 1059, 1060, 1061, 1062, 1063, 1064, 1065, 1066, 1067, 1092, 1093, 1094, 1095, 1113, 1114, 1115, 1116, 1117, 1118, 1119, 1120, 1121, 1122, 1123, 1124, 1125, 1126, 1127, 1128, 1129, 1130, 1131, 1132, 1133, 1134, 1135, 1136, 1137, 1138, 1139, 1140, 1141, 1142, 1143, 1144, 1145, 1146, 1147, 1148, 1149, 1150, 1151, 1152, 1153, 1154  </w:t>
      </w:r>
      <w:r w:rsidRPr="0082204E">
        <w:tab/>
        <w:t>22</w:t>
      </w:r>
    </w:p>
    <w:p w:rsidR="002E29E1" w:rsidRDefault="002E29E1" w:rsidP="002E29E1">
      <w:pPr>
        <w:tabs>
          <w:tab w:val="right" w:leader="dot" w:pos="5904"/>
        </w:tabs>
        <w:ind w:left="288"/>
      </w:pPr>
      <w:r w:rsidRPr="0082204E">
        <w:t>Ward 26 Subtotal</w:t>
      </w:r>
      <w:r w:rsidRPr="0082204E">
        <w:tab/>
        <w:t>5,093</w:t>
      </w:r>
    </w:p>
    <w:p w:rsidR="002E29E1" w:rsidRDefault="002E29E1" w:rsidP="002E29E1">
      <w:pPr>
        <w:tabs>
          <w:tab w:val="right" w:leader="dot" w:pos="5904"/>
        </w:tabs>
        <w:ind w:left="288"/>
      </w:pPr>
      <w:r w:rsidRPr="0082204E">
        <w:t>Ward 6</w:t>
      </w:r>
    </w:p>
    <w:p w:rsidR="002E29E1" w:rsidRDefault="002E29E1" w:rsidP="002E29E1">
      <w:pPr>
        <w:tabs>
          <w:tab w:val="right" w:leader="dot" w:pos="5904"/>
        </w:tabs>
        <w:ind w:left="576"/>
      </w:pPr>
      <w:r w:rsidRPr="0082204E">
        <w:t>Tract 111.01</w:t>
      </w:r>
    </w:p>
    <w:p w:rsidR="002E29E1" w:rsidRDefault="002E29E1" w:rsidP="002E29E1">
      <w:pPr>
        <w:tabs>
          <w:tab w:val="right" w:leader="dot" w:pos="5904"/>
        </w:tabs>
        <w:ind w:left="1152" w:right="1195" w:hanging="288"/>
      </w:pPr>
      <w:r w:rsidRPr="0082204E">
        <w:t xml:space="preserve">Blocks: 2000, 2001, 2003, 2004, 2005, 2006, 2007, 2008, 2009, 2011, 2018, 2019, 2022, 2023, 2025, 2026, 2027, 2028  </w:t>
      </w:r>
      <w:r w:rsidRPr="0082204E">
        <w:tab/>
        <w:t>496</w:t>
      </w:r>
    </w:p>
    <w:p w:rsidR="002E29E1" w:rsidRDefault="002E29E1" w:rsidP="002E29E1">
      <w:pPr>
        <w:tabs>
          <w:tab w:val="right" w:leader="dot" w:pos="5904"/>
        </w:tabs>
        <w:ind w:left="576"/>
      </w:pPr>
      <w:r w:rsidRPr="0082204E">
        <w:t>Tract 112.02</w:t>
      </w:r>
    </w:p>
    <w:p w:rsidR="002E29E1" w:rsidRDefault="002E29E1" w:rsidP="002E29E1">
      <w:pPr>
        <w:tabs>
          <w:tab w:val="right" w:leader="dot" w:pos="5904"/>
        </w:tabs>
        <w:ind w:left="1152" w:right="1195" w:hanging="288"/>
      </w:pPr>
      <w:r w:rsidRPr="0082204E">
        <w:t xml:space="preserve">Blocks: 2007, 2008, 2009, 2010, 2011, 2014, 2015, 2016, 2017, 2021, 2022, 2047  </w:t>
      </w:r>
      <w:r w:rsidRPr="0082204E">
        <w:tab/>
        <w:t>242</w:t>
      </w:r>
    </w:p>
    <w:p w:rsidR="002E29E1" w:rsidRDefault="002E29E1" w:rsidP="002E29E1">
      <w:pPr>
        <w:tabs>
          <w:tab w:val="right" w:leader="dot" w:pos="5904"/>
        </w:tabs>
        <w:ind w:left="288"/>
      </w:pPr>
      <w:r w:rsidRPr="0082204E">
        <w:t>Ward 6 Subtotal</w:t>
      </w:r>
      <w:r w:rsidRPr="0082204E">
        <w:tab/>
        <w:t>738</w:t>
      </w:r>
    </w:p>
    <w:p w:rsidR="002E29E1" w:rsidRDefault="002E29E1" w:rsidP="002E29E1">
      <w:pPr>
        <w:tabs>
          <w:tab w:val="right" w:leader="dot" w:pos="5904"/>
        </w:tabs>
        <w:ind w:left="288"/>
      </w:pPr>
      <w:r w:rsidRPr="0082204E">
        <w:t xml:space="preserve">Wildewood </w:t>
      </w:r>
      <w:r w:rsidRPr="0082204E">
        <w:tab/>
        <w:t>3,528</w:t>
      </w:r>
    </w:p>
    <w:p w:rsidR="002E29E1" w:rsidRDefault="002E29E1" w:rsidP="002E29E1">
      <w:pPr>
        <w:tabs>
          <w:tab w:val="right" w:leader="dot" w:pos="5904"/>
        </w:tabs>
        <w:ind w:left="288"/>
      </w:pPr>
      <w:r w:rsidRPr="0082204E">
        <w:t>Woodfield</w:t>
      </w:r>
    </w:p>
    <w:p w:rsidR="002E29E1" w:rsidRDefault="002E29E1" w:rsidP="002E29E1">
      <w:pPr>
        <w:tabs>
          <w:tab w:val="right" w:leader="dot" w:pos="5904"/>
        </w:tabs>
        <w:ind w:left="576"/>
      </w:pPr>
      <w:r w:rsidRPr="0082204E">
        <w:t>Tract 113.05</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w:t>
      </w:r>
      <w:r w:rsidRPr="0082204E">
        <w:tab/>
        <w:t>1,344</w:t>
      </w:r>
    </w:p>
    <w:p w:rsidR="002E29E1" w:rsidRDefault="002E29E1" w:rsidP="002E29E1">
      <w:pPr>
        <w:tabs>
          <w:tab w:val="right" w:leader="dot" w:pos="5904"/>
        </w:tabs>
        <w:ind w:left="288"/>
      </w:pPr>
      <w:r w:rsidRPr="0082204E">
        <w:t>Woodfield Subtotal</w:t>
      </w:r>
      <w:r w:rsidRPr="0082204E">
        <w:tab/>
        <w:t>1,344</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37,517</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0.579</w:t>
      </w:r>
    </w:p>
    <w:p w:rsidR="002E29E1" w:rsidRDefault="002E29E1" w:rsidP="002E29E1">
      <w:pPr>
        <w:tabs>
          <w:tab w:val="right" w:leader="dot" w:pos="5904"/>
        </w:tabs>
      </w:pPr>
    </w:p>
    <w:p w:rsidR="002E29E1" w:rsidRDefault="002E29E1" w:rsidP="002E29E1">
      <w:pPr>
        <w:tabs>
          <w:tab w:val="right" w:leader="dot" w:pos="5904"/>
        </w:tabs>
      </w:pPr>
      <w:r w:rsidRPr="0082204E">
        <w:t>DISTRICT 79</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Richland County</w:t>
      </w:r>
    </w:p>
    <w:p w:rsidR="002E29E1" w:rsidRDefault="002E29E1" w:rsidP="002E29E1">
      <w:pPr>
        <w:tabs>
          <w:tab w:val="right" w:leader="dot" w:pos="5904"/>
        </w:tabs>
        <w:ind w:left="288"/>
      </w:pPr>
      <w:r w:rsidRPr="0082204E">
        <w:t xml:space="preserve">Estates </w:t>
      </w:r>
      <w:r w:rsidRPr="0082204E">
        <w:tab/>
        <w:t>6,565</w:t>
      </w:r>
    </w:p>
    <w:p w:rsidR="002E29E1" w:rsidRDefault="002E29E1" w:rsidP="002E29E1">
      <w:pPr>
        <w:tabs>
          <w:tab w:val="right" w:leader="dot" w:pos="5904"/>
        </w:tabs>
        <w:ind w:left="288"/>
      </w:pPr>
      <w:r w:rsidRPr="0082204E">
        <w:t>Lake Carolina</w:t>
      </w:r>
    </w:p>
    <w:p w:rsidR="002E29E1" w:rsidRDefault="002E29E1" w:rsidP="002E29E1">
      <w:pPr>
        <w:tabs>
          <w:tab w:val="right" w:leader="dot" w:pos="5904"/>
        </w:tabs>
        <w:ind w:left="576"/>
      </w:pPr>
      <w:r w:rsidRPr="0082204E">
        <w:t>Tract 114.16</w:t>
      </w:r>
    </w:p>
    <w:p w:rsidR="002E29E1" w:rsidRDefault="002E29E1" w:rsidP="002E29E1">
      <w:pPr>
        <w:tabs>
          <w:tab w:val="right" w:leader="dot" w:pos="5904"/>
        </w:tabs>
        <w:ind w:left="1152" w:right="1195" w:hanging="288"/>
      </w:pPr>
      <w:r w:rsidRPr="0082204E">
        <w:t xml:space="preserve">Blocks: 1017, 1023, 1025, 1027, 1028, 1029, 1030, 1031, 1032, 1033, 1034, 1035, 1036, 1037, 1039, 1040, 1041, 1042, 1043, 1044, 1045, 1046, 1169, 1170  </w:t>
      </w:r>
      <w:r w:rsidRPr="0082204E">
        <w:tab/>
        <w:t>946</w:t>
      </w:r>
    </w:p>
    <w:p w:rsidR="002E29E1" w:rsidRDefault="002E29E1" w:rsidP="002E29E1">
      <w:pPr>
        <w:tabs>
          <w:tab w:val="right" w:leader="dot" w:pos="5904"/>
        </w:tabs>
        <w:ind w:left="288"/>
      </w:pPr>
      <w:r w:rsidRPr="0082204E">
        <w:t>Lake Carolina Subtotal</w:t>
      </w:r>
      <w:r w:rsidRPr="0082204E">
        <w:tab/>
        <w:t>946</w:t>
      </w:r>
    </w:p>
    <w:p w:rsidR="002E29E1" w:rsidRDefault="002E29E1" w:rsidP="002E29E1">
      <w:pPr>
        <w:tabs>
          <w:tab w:val="right" w:leader="dot" w:pos="5904"/>
        </w:tabs>
        <w:ind w:left="288"/>
      </w:pPr>
      <w:r w:rsidRPr="0082204E">
        <w:t>North Springs #1</w:t>
      </w:r>
    </w:p>
    <w:p w:rsidR="002E29E1" w:rsidRDefault="002E29E1" w:rsidP="002E29E1">
      <w:pPr>
        <w:tabs>
          <w:tab w:val="right" w:leader="dot" w:pos="5904"/>
        </w:tabs>
        <w:ind w:left="576"/>
      </w:pPr>
      <w:r w:rsidRPr="0082204E">
        <w:t>Tract 114.18</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2021, 2023, 2024, 2025, 2026, 2027, 2028, 2029, 2038, 2039, 2040, 2041  </w:t>
      </w:r>
      <w:r w:rsidRPr="0082204E">
        <w:tab/>
        <w:t>1,798</w:t>
      </w:r>
    </w:p>
    <w:p w:rsidR="002E29E1" w:rsidRDefault="002E29E1" w:rsidP="002E29E1">
      <w:pPr>
        <w:tabs>
          <w:tab w:val="right" w:leader="dot" w:pos="5904"/>
        </w:tabs>
        <w:ind w:left="576"/>
      </w:pPr>
      <w:r w:rsidRPr="0082204E">
        <w:t>Tract 114.19</w:t>
      </w:r>
    </w:p>
    <w:p w:rsidR="002E29E1" w:rsidRDefault="002E29E1" w:rsidP="002E29E1">
      <w:pPr>
        <w:tabs>
          <w:tab w:val="right" w:leader="dot" w:pos="5904"/>
        </w:tabs>
        <w:ind w:left="1152" w:right="1195" w:hanging="288"/>
      </w:pPr>
      <w:r w:rsidRPr="0082204E">
        <w:t xml:space="preserve">Blocks: 1000, 1001, 1002, 1003, 1004, 1005, 1006, 1007, 1008, 1009, 1010, 1013, 1017, 1018, 1027, 1028, 1029, 2006  </w:t>
      </w:r>
      <w:r w:rsidRPr="0082204E">
        <w:tab/>
        <w:t>2,008</w:t>
      </w:r>
    </w:p>
    <w:p w:rsidR="002E29E1" w:rsidRDefault="002E29E1" w:rsidP="002E29E1">
      <w:pPr>
        <w:tabs>
          <w:tab w:val="right" w:leader="dot" w:pos="5904"/>
        </w:tabs>
        <w:ind w:left="288"/>
      </w:pPr>
      <w:r w:rsidRPr="0082204E">
        <w:t>North Springs #1 Subtotal</w:t>
      </w:r>
      <w:r w:rsidRPr="0082204E">
        <w:tab/>
        <w:t>3,806</w:t>
      </w:r>
    </w:p>
    <w:p w:rsidR="002E29E1" w:rsidRDefault="002E29E1" w:rsidP="002E29E1">
      <w:pPr>
        <w:tabs>
          <w:tab w:val="right" w:leader="dot" w:pos="5904"/>
        </w:tabs>
        <w:ind w:left="288"/>
      </w:pPr>
      <w:r w:rsidRPr="0082204E">
        <w:t xml:space="preserve">Parkway #1 </w:t>
      </w:r>
      <w:r w:rsidRPr="0082204E">
        <w:tab/>
        <w:t>8,518</w:t>
      </w:r>
    </w:p>
    <w:p w:rsidR="002E29E1" w:rsidRDefault="002E29E1" w:rsidP="002E29E1">
      <w:pPr>
        <w:tabs>
          <w:tab w:val="right" w:leader="dot" w:pos="5904"/>
        </w:tabs>
        <w:ind w:left="288"/>
      </w:pPr>
      <w:r w:rsidRPr="0082204E">
        <w:t xml:space="preserve">Parkway #2 </w:t>
      </w:r>
      <w:r w:rsidRPr="0082204E">
        <w:tab/>
        <w:t>4,409</w:t>
      </w:r>
    </w:p>
    <w:p w:rsidR="002E29E1" w:rsidRDefault="002E29E1" w:rsidP="002E29E1">
      <w:pPr>
        <w:tabs>
          <w:tab w:val="right" w:leader="dot" w:pos="5904"/>
        </w:tabs>
        <w:ind w:left="288"/>
      </w:pPr>
      <w:r w:rsidRPr="0082204E">
        <w:t xml:space="preserve">Rice Creek </w:t>
      </w:r>
      <w:r w:rsidRPr="0082204E">
        <w:tab/>
        <w:t>5,812</w:t>
      </w:r>
    </w:p>
    <w:p w:rsidR="002E29E1" w:rsidRDefault="002E29E1" w:rsidP="002E29E1">
      <w:pPr>
        <w:tabs>
          <w:tab w:val="right" w:leader="dot" w:pos="5904"/>
        </w:tabs>
        <w:ind w:left="288"/>
      </w:pPr>
      <w:r w:rsidRPr="0082204E">
        <w:t xml:space="preserve">Ridgeview </w:t>
      </w:r>
      <w:r w:rsidRPr="0082204E">
        <w:tab/>
        <w:t>7,104</w:t>
      </w:r>
    </w:p>
    <w:p w:rsidR="002E29E1" w:rsidRDefault="002E29E1" w:rsidP="002E29E1">
      <w:pPr>
        <w:keepNext/>
        <w:tabs>
          <w:tab w:val="right" w:leader="dot" w:pos="5904"/>
        </w:tabs>
        <w:ind w:left="288"/>
      </w:pPr>
      <w:r w:rsidRPr="0082204E">
        <w:t>Valley State Park</w:t>
      </w:r>
    </w:p>
    <w:p w:rsidR="002E29E1" w:rsidRDefault="002E29E1" w:rsidP="002E29E1">
      <w:pPr>
        <w:keepNext/>
        <w:tabs>
          <w:tab w:val="right" w:leader="dot" w:pos="5904"/>
        </w:tabs>
        <w:ind w:left="576"/>
      </w:pPr>
      <w:r w:rsidRPr="0082204E">
        <w:t>Tract 101.03</w:t>
      </w:r>
    </w:p>
    <w:p w:rsidR="002E29E1" w:rsidRDefault="002E29E1" w:rsidP="002E29E1">
      <w:pPr>
        <w:keepNext/>
        <w:tabs>
          <w:tab w:val="right" w:leader="dot" w:pos="5904"/>
        </w:tabs>
        <w:ind w:left="1152" w:right="1195" w:hanging="288"/>
      </w:pPr>
      <w:r w:rsidRPr="0082204E">
        <w:t xml:space="preserve">Blocks: 1017, 1019, 1020, 1021, 1022, 4012, 4013  </w:t>
      </w:r>
      <w:r w:rsidRPr="0082204E">
        <w:tab/>
        <w:t>1,039</w:t>
      </w:r>
    </w:p>
    <w:p w:rsidR="002E29E1" w:rsidRDefault="002E29E1" w:rsidP="002E29E1">
      <w:pPr>
        <w:tabs>
          <w:tab w:val="right" w:leader="dot" w:pos="5904"/>
        </w:tabs>
        <w:ind w:left="288"/>
      </w:pPr>
      <w:r w:rsidRPr="0082204E">
        <w:t>Valley State Park Subtotal</w:t>
      </w:r>
      <w:r w:rsidRPr="0082204E">
        <w:tab/>
        <w:t>1,039</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38,199</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2.407</w:t>
      </w:r>
    </w:p>
    <w:p w:rsidR="002E29E1" w:rsidRDefault="002E29E1" w:rsidP="002E29E1">
      <w:pPr>
        <w:tabs>
          <w:tab w:val="right" w:leader="dot" w:pos="5904"/>
        </w:tabs>
      </w:pPr>
    </w:p>
    <w:p w:rsidR="002E29E1" w:rsidRDefault="002E29E1" w:rsidP="002E29E1">
      <w:pPr>
        <w:tabs>
          <w:tab w:val="right" w:leader="dot" w:pos="5904"/>
        </w:tabs>
      </w:pPr>
      <w:r w:rsidRPr="0082204E">
        <w:t>DISTRICT 80</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Kershaw County</w:t>
      </w:r>
    </w:p>
    <w:p w:rsidR="002E29E1" w:rsidRDefault="002E29E1" w:rsidP="002E29E1">
      <w:pPr>
        <w:tabs>
          <w:tab w:val="right" w:leader="dot" w:pos="5904"/>
        </w:tabs>
        <w:ind w:left="288"/>
      </w:pPr>
      <w:r w:rsidRPr="0082204E">
        <w:t>Doby</w:t>
      </w:r>
      <w:r w:rsidRPr="003C10B6">
        <w:rPr>
          <w:rFonts w:cs="Times New Roman"/>
        </w:rPr>
        <w:t>’</w:t>
      </w:r>
      <w:r w:rsidRPr="0082204E">
        <w:t xml:space="preserve">s Mill </w:t>
      </w:r>
      <w:r w:rsidRPr="0082204E">
        <w:tab/>
        <w:t>3,029</w:t>
      </w:r>
    </w:p>
    <w:p w:rsidR="002E29E1" w:rsidRDefault="002E29E1" w:rsidP="002E29E1">
      <w:pPr>
        <w:tabs>
          <w:tab w:val="right" w:leader="dot" w:pos="5904"/>
        </w:tabs>
        <w:ind w:left="288"/>
      </w:pPr>
      <w:r w:rsidRPr="0082204E">
        <w:t xml:space="preserve">Elgin No. 1 </w:t>
      </w:r>
      <w:r w:rsidRPr="0082204E">
        <w:tab/>
        <w:t>2,399</w:t>
      </w:r>
    </w:p>
    <w:p w:rsidR="002E29E1" w:rsidRDefault="002E29E1" w:rsidP="002E29E1">
      <w:pPr>
        <w:tabs>
          <w:tab w:val="right" w:leader="dot" w:pos="5904"/>
        </w:tabs>
        <w:ind w:left="288"/>
      </w:pPr>
      <w:r w:rsidRPr="0082204E">
        <w:t>Elgin No. 2</w:t>
      </w:r>
    </w:p>
    <w:p w:rsidR="002E29E1" w:rsidRDefault="002E29E1" w:rsidP="002E29E1">
      <w:pPr>
        <w:tabs>
          <w:tab w:val="right" w:leader="dot" w:pos="5904"/>
        </w:tabs>
        <w:ind w:left="576"/>
      </w:pPr>
      <w:r w:rsidRPr="0082204E">
        <w:t>Tract 9709.04</w:t>
      </w:r>
    </w:p>
    <w:p w:rsidR="002E29E1" w:rsidRDefault="002E29E1" w:rsidP="002E29E1">
      <w:pPr>
        <w:tabs>
          <w:tab w:val="right" w:leader="dot" w:pos="5904"/>
        </w:tabs>
        <w:ind w:left="1152" w:right="1195" w:hanging="288"/>
      </w:pPr>
      <w:r w:rsidRPr="0082204E">
        <w:t xml:space="preserve">Blocks: 1010, 1019, 1020, 1021, 1022, 1023  </w:t>
      </w:r>
      <w:r w:rsidRPr="0082204E">
        <w:tab/>
        <w:t>72</w:t>
      </w:r>
    </w:p>
    <w:p w:rsidR="002E29E1" w:rsidRDefault="002E29E1" w:rsidP="002E29E1">
      <w:pPr>
        <w:tabs>
          <w:tab w:val="right" w:leader="dot" w:pos="5904"/>
        </w:tabs>
        <w:ind w:left="288"/>
      </w:pPr>
      <w:r w:rsidRPr="0082204E">
        <w:t>Elgin No. 2 Subtotal</w:t>
      </w:r>
      <w:r w:rsidRPr="0082204E">
        <w:tab/>
        <w:t>72</w:t>
      </w:r>
    </w:p>
    <w:p w:rsidR="002E29E1" w:rsidRDefault="002E29E1" w:rsidP="002E29E1">
      <w:pPr>
        <w:tabs>
          <w:tab w:val="right" w:leader="dot" w:pos="5904"/>
        </w:tabs>
        <w:ind w:left="288"/>
      </w:pPr>
      <w:r w:rsidRPr="0082204E">
        <w:t xml:space="preserve">Elgin No. 3 </w:t>
      </w:r>
      <w:r w:rsidRPr="0082204E">
        <w:tab/>
        <w:t>3,744</w:t>
      </w:r>
    </w:p>
    <w:p w:rsidR="002E29E1" w:rsidRDefault="002E29E1" w:rsidP="002E29E1">
      <w:pPr>
        <w:tabs>
          <w:tab w:val="right" w:leader="dot" w:pos="5904"/>
        </w:tabs>
        <w:ind w:left="288"/>
      </w:pPr>
      <w:r w:rsidRPr="0082204E">
        <w:t xml:space="preserve">Elgin No. 4 </w:t>
      </w:r>
      <w:r w:rsidRPr="0082204E">
        <w:tab/>
        <w:t>3,081</w:t>
      </w:r>
    </w:p>
    <w:p w:rsidR="002E29E1" w:rsidRDefault="002E29E1" w:rsidP="002E29E1">
      <w:pPr>
        <w:tabs>
          <w:tab w:val="right" w:leader="dot" w:pos="5904"/>
        </w:tabs>
        <w:ind w:left="288"/>
      </w:pPr>
      <w:r w:rsidRPr="0082204E">
        <w:t xml:space="preserve">Elgin No. 5 </w:t>
      </w:r>
      <w:r w:rsidRPr="0082204E">
        <w:tab/>
        <w:t>2,067</w:t>
      </w:r>
    </w:p>
    <w:p w:rsidR="002E29E1" w:rsidRDefault="002E29E1" w:rsidP="002E29E1">
      <w:pPr>
        <w:tabs>
          <w:tab w:val="right" w:leader="dot" w:pos="5904"/>
        </w:tabs>
      </w:pPr>
      <w:r w:rsidRPr="0082204E">
        <w:t>Richland County</w:t>
      </w:r>
    </w:p>
    <w:p w:rsidR="002E29E1" w:rsidRDefault="002E29E1" w:rsidP="002E29E1">
      <w:pPr>
        <w:tabs>
          <w:tab w:val="right" w:leader="dot" w:pos="5904"/>
        </w:tabs>
        <w:ind w:left="288"/>
      </w:pPr>
      <w:r w:rsidRPr="0082204E">
        <w:t xml:space="preserve">Caughman Road </w:t>
      </w:r>
      <w:r w:rsidRPr="0082204E">
        <w:tab/>
        <w:t>2,545</w:t>
      </w:r>
    </w:p>
    <w:p w:rsidR="002E29E1" w:rsidRDefault="002E29E1" w:rsidP="002E29E1">
      <w:pPr>
        <w:tabs>
          <w:tab w:val="right" w:leader="dot" w:pos="5904"/>
        </w:tabs>
        <w:ind w:left="288"/>
      </w:pPr>
      <w:r w:rsidRPr="0082204E">
        <w:t>Eastover</w:t>
      </w:r>
    </w:p>
    <w:p w:rsidR="002E29E1" w:rsidRDefault="002E29E1" w:rsidP="002E29E1">
      <w:pPr>
        <w:tabs>
          <w:tab w:val="right" w:leader="dot" w:pos="5904"/>
        </w:tabs>
        <w:ind w:left="576"/>
      </w:pPr>
      <w:r w:rsidRPr="0082204E">
        <w:t>Tract 120</w:t>
      </w:r>
    </w:p>
    <w:p w:rsidR="002E29E1" w:rsidRDefault="002E29E1" w:rsidP="002E29E1">
      <w:pPr>
        <w:tabs>
          <w:tab w:val="right" w:leader="dot" w:pos="5904"/>
        </w:tabs>
        <w:ind w:left="1152" w:right="1195" w:hanging="288"/>
      </w:pPr>
      <w:r w:rsidRPr="0082204E">
        <w:t xml:space="preserve">Blocks: 1149, 1172,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3001, 3002, 3003, 3004, 3005, 3006, 3007, 3008, 3009, 3010, 3011, 3012, 3013, 3014, 3015, 3016, 3017, 3018, 3019, 3020, 3021, 3022, 3023, 3024, 3025, 3026, 3027, 3028, 3029, 3030, 3031, 3032, 3033, 3034, 3035, 3036, 3038, 3039, 3040, 3041, 3042, 3043, 3044, 3045, 3046, 3047, 3048, 3049, 3050, 3051, 3052, 3053, 3054, 3055, 3056, 3057, 3058, 3059, 3060, 3061, 3062, 3063, 3064, 3068, 3069, 3070, 3096, 3099, 3174, 3175, 3176, 3180, 3181, 3182, 4000, 4001, 4002, 4003, 4004, 4005, 4006  </w:t>
      </w:r>
      <w:r w:rsidRPr="0082204E">
        <w:tab/>
        <w:t>1,860</w:t>
      </w:r>
    </w:p>
    <w:p w:rsidR="002E29E1" w:rsidRDefault="002E29E1" w:rsidP="002E29E1">
      <w:pPr>
        <w:tabs>
          <w:tab w:val="right" w:leader="dot" w:pos="5904"/>
        </w:tabs>
        <w:ind w:left="288"/>
      </w:pPr>
      <w:r w:rsidRPr="0082204E">
        <w:t>Eastover Subtotal</w:t>
      </w:r>
      <w:r w:rsidRPr="0082204E">
        <w:tab/>
        <w:t>1,860</w:t>
      </w:r>
    </w:p>
    <w:p w:rsidR="002E29E1" w:rsidRDefault="002E29E1" w:rsidP="002E29E1">
      <w:pPr>
        <w:tabs>
          <w:tab w:val="right" w:leader="dot" w:pos="5904"/>
        </w:tabs>
        <w:ind w:left="288"/>
      </w:pPr>
      <w:r w:rsidRPr="0082204E">
        <w:t xml:space="preserve">Garners </w:t>
      </w:r>
      <w:r w:rsidRPr="0082204E">
        <w:tab/>
        <w:t>1,532</w:t>
      </w:r>
    </w:p>
    <w:p w:rsidR="002E29E1" w:rsidRDefault="002E29E1" w:rsidP="002E29E1">
      <w:pPr>
        <w:tabs>
          <w:tab w:val="right" w:leader="dot" w:pos="5904"/>
        </w:tabs>
        <w:ind w:left="288"/>
      </w:pPr>
      <w:r w:rsidRPr="0082204E">
        <w:t xml:space="preserve">Horrell Hill </w:t>
      </w:r>
      <w:r w:rsidRPr="0082204E">
        <w:tab/>
        <w:t>3,823</w:t>
      </w:r>
    </w:p>
    <w:p w:rsidR="002E29E1" w:rsidRDefault="002E29E1" w:rsidP="002E29E1">
      <w:pPr>
        <w:tabs>
          <w:tab w:val="right" w:leader="dot" w:pos="5904"/>
        </w:tabs>
        <w:ind w:left="288"/>
      </w:pPr>
      <w:r w:rsidRPr="0082204E">
        <w:t>Lykesland</w:t>
      </w:r>
    </w:p>
    <w:p w:rsidR="002E29E1" w:rsidRDefault="002E29E1" w:rsidP="002E29E1">
      <w:pPr>
        <w:tabs>
          <w:tab w:val="right" w:leader="dot" w:pos="5904"/>
        </w:tabs>
        <w:ind w:left="576"/>
      </w:pPr>
      <w:r w:rsidRPr="0082204E">
        <w:t>Tract 116.06</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2023, 2024, 2025, 3000, 3001, 3002, 3008, 3009, 3011, 3012, 3013, 3014, 3015, 3016  </w:t>
      </w:r>
      <w:r w:rsidRPr="0082204E">
        <w:tab/>
        <w:t>1,672</w:t>
      </w:r>
    </w:p>
    <w:p w:rsidR="002E29E1" w:rsidRDefault="002E29E1" w:rsidP="002E29E1">
      <w:pPr>
        <w:tabs>
          <w:tab w:val="right" w:leader="dot" w:pos="5904"/>
        </w:tabs>
        <w:ind w:left="576"/>
      </w:pPr>
      <w:r w:rsidRPr="0082204E">
        <w:t>Tract 116.08</w:t>
      </w:r>
    </w:p>
    <w:p w:rsidR="002E29E1" w:rsidRDefault="002E29E1" w:rsidP="002E29E1">
      <w:pPr>
        <w:tabs>
          <w:tab w:val="right" w:leader="dot" w:pos="5904"/>
        </w:tabs>
        <w:ind w:left="1152" w:right="1195" w:hanging="288"/>
      </w:pPr>
      <w:r w:rsidRPr="0082204E">
        <w:t xml:space="preserve">Blocks: 6000, 6001, 6002, 6003, 6004, 6005, 6006, 6007, 6008, 6009, 6010, 6011, 6012, 6013, 6014, 6015, 6016, 6017, 6018, 6019, 6020, 6021, 6022, 6023  </w:t>
      </w:r>
      <w:r w:rsidRPr="0082204E">
        <w:tab/>
        <w:t>751</w:t>
      </w:r>
    </w:p>
    <w:p w:rsidR="002E29E1" w:rsidRDefault="002E29E1" w:rsidP="002E29E1">
      <w:pPr>
        <w:tabs>
          <w:tab w:val="right" w:leader="dot" w:pos="5904"/>
        </w:tabs>
        <w:ind w:left="288"/>
      </w:pPr>
      <w:r w:rsidRPr="0082204E">
        <w:t>Lykesland Subtotal</w:t>
      </w:r>
      <w:r w:rsidRPr="0082204E">
        <w:tab/>
        <w:t>2,423</w:t>
      </w:r>
    </w:p>
    <w:p w:rsidR="002E29E1" w:rsidRDefault="002E29E1" w:rsidP="002E29E1">
      <w:pPr>
        <w:tabs>
          <w:tab w:val="right" w:leader="dot" w:pos="5904"/>
        </w:tabs>
        <w:ind w:left="288"/>
      </w:pPr>
      <w:r w:rsidRPr="0082204E">
        <w:t xml:space="preserve">McEntire </w:t>
      </w:r>
      <w:r w:rsidRPr="0082204E">
        <w:tab/>
        <w:t>1,148</w:t>
      </w:r>
    </w:p>
    <w:p w:rsidR="002E29E1" w:rsidRDefault="002E29E1" w:rsidP="002E29E1">
      <w:pPr>
        <w:tabs>
          <w:tab w:val="right" w:leader="dot" w:pos="5904"/>
        </w:tabs>
        <w:ind w:left="288"/>
      </w:pPr>
      <w:r w:rsidRPr="0082204E">
        <w:t>Mill Creek</w:t>
      </w:r>
    </w:p>
    <w:p w:rsidR="002E29E1" w:rsidRDefault="002E29E1" w:rsidP="002E29E1">
      <w:pPr>
        <w:tabs>
          <w:tab w:val="right" w:leader="dot" w:pos="5904"/>
        </w:tabs>
        <w:ind w:left="576"/>
      </w:pPr>
      <w:r w:rsidRPr="0082204E">
        <w:t>Tract 116.06</w:t>
      </w:r>
    </w:p>
    <w:p w:rsidR="002E29E1" w:rsidRDefault="002E29E1" w:rsidP="002E29E1">
      <w:pPr>
        <w:tabs>
          <w:tab w:val="right" w:leader="dot" w:pos="5904"/>
        </w:tabs>
        <w:ind w:left="1152" w:right="1195" w:hanging="288"/>
      </w:pPr>
      <w:r w:rsidRPr="0082204E">
        <w:t xml:space="preserve">Blocks: 4021, 4028, 4029, 4030, 4031, 4032, 4033, 4034, 4035, 4036, 4037  </w:t>
      </w:r>
      <w:r w:rsidRPr="0082204E">
        <w:tab/>
        <w:t>480</w:t>
      </w:r>
    </w:p>
    <w:p w:rsidR="002E29E1" w:rsidRDefault="002E29E1" w:rsidP="002E29E1">
      <w:pPr>
        <w:tabs>
          <w:tab w:val="right" w:leader="dot" w:pos="5904"/>
        </w:tabs>
        <w:ind w:left="576"/>
      </w:pPr>
      <w:r w:rsidRPr="0082204E">
        <w:t>Tract 116.07</w:t>
      </w:r>
    </w:p>
    <w:p w:rsidR="002E29E1" w:rsidRDefault="002E29E1" w:rsidP="002E29E1">
      <w:pPr>
        <w:tabs>
          <w:tab w:val="right" w:leader="dot" w:pos="5904"/>
        </w:tabs>
        <w:ind w:left="1152" w:right="1195" w:hanging="288"/>
      </w:pPr>
      <w:r w:rsidRPr="0082204E">
        <w:t xml:space="preserve">Blocks: 1069  </w:t>
      </w:r>
      <w:r w:rsidRPr="0082204E">
        <w:tab/>
        <w:t>0</w:t>
      </w:r>
    </w:p>
    <w:p w:rsidR="002E29E1" w:rsidRDefault="002E29E1" w:rsidP="002E29E1">
      <w:pPr>
        <w:tabs>
          <w:tab w:val="right" w:leader="dot" w:pos="5904"/>
        </w:tabs>
        <w:ind w:left="576"/>
      </w:pPr>
      <w:r w:rsidRPr="0082204E">
        <w:t>Tract 116.08</w:t>
      </w:r>
    </w:p>
    <w:p w:rsidR="002E29E1" w:rsidRDefault="002E29E1" w:rsidP="002E29E1">
      <w:pPr>
        <w:tabs>
          <w:tab w:val="right" w:leader="dot" w:pos="5904"/>
        </w:tabs>
        <w:ind w:left="1152" w:right="1195" w:hanging="288"/>
      </w:pPr>
      <w:r w:rsidRPr="0082204E">
        <w:t xml:space="preserve">Blocks: 5000, 5001, 5002, 5003, 5004, 5005, 5006, 5007, 5008, 5009, 5010, 5011, 5012, 5013, 5014, 5015, 5016, 5017, 5018, 5019, 5020, 5021  </w:t>
      </w:r>
      <w:r w:rsidRPr="0082204E">
        <w:tab/>
        <w:t>1,570</w:t>
      </w:r>
    </w:p>
    <w:p w:rsidR="002E29E1" w:rsidRDefault="002E29E1" w:rsidP="002E29E1">
      <w:pPr>
        <w:tabs>
          <w:tab w:val="right" w:leader="dot" w:pos="5904"/>
        </w:tabs>
        <w:ind w:left="288"/>
      </w:pPr>
      <w:r w:rsidRPr="0082204E">
        <w:t>Mill Creek Subtotal</w:t>
      </w:r>
      <w:r w:rsidRPr="0082204E">
        <w:tab/>
        <w:t>2,050</w:t>
      </w:r>
    </w:p>
    <w:p w:rsidR="002E29E1" w:rsidRDefault="002E29E1" w:rsidP="002E29E1">
      <w:pPr>
        <w:tabs>
          <w:tab w:val="right" w:leader="dot" w:pos="5904"/>
        </w:tabs>
        <w:ind w:left="288"/>
      </w:pPr>
      <w:r w:rsidRPr="0082204E">
        <w:t xml:space="preserve">Pine Lakes </w:t>
      </w:r>
      <w:r w:rsidRPr="0082204E">
        <w:tab/>
        <w:t>4,214</w:t>
      </w:r>
    </w:p>
    <w:p w:rsidR="002E29E1" w:rsidRDefault="002E29E1" w:rsidP="002E29E1">
      <w:pPr>
        <w:tabs>
          <w:tab w:val="right" w:leader="dot" w:pos="5904"/>
        </w:tabs>
        <w:ind w:left="288"/>
      </w:pPr>
      <w:r w:rsidRPr="0082204E">
        <w:t xml:space="preserve">Pinewood </w:t>
      </w:r>
      <w:r w:rsidRPr="0082204E">
        <w:tab/>
        <w:t>2,419</w:t>
      </w:r>
    </w:p>
    <w:p w:rsidR="002E29E1" w:rsidRDefault="002E29E1" w:rsidP="002E29E1">
      <w:pPr>
        <w:keepNext/>
        <w:tabs>
          <w:tab w:val="right" w:leader="dot" w:pos="5904"/>
        </w:tabs>
        <w:ind w:left="288"/>
      </w:pPr>
      <w:r w:rsidRPr="0082204E">
        <w:t>Pontiac</w:t>
      </w:r>
    </w:p>
    <w:p w:rsidR="002E29E1" w:rsidRDefault="002E29E1" w:rsidP="002E29E1">
      <w:pPr>
        <w:keepNext/>
        <w:tabs>
          <w:tab w:val="right" w:leader="dot" w:pos="5904"/>
        </w:tabs>
        <w:ind w:left="576"/>
      </w:pPr>
      <w:r w:rsidRPr="0082204E">
        <w:t>Tract 114.07</w:t>
      </w:r>
    </w:p>
    <w:p w:rsidR="002E29E1" w:rsidRDefault="002E29E1" w:rsidP="002E29E1">
      <w:pPr>
        <w:keepNext/>
        <w:tabs>
          <w:tab w:val="right" w:leader="dot" w:pos="5904"/>
        </w:tabs>
        <w:ind w:left="1152" w:right="1195" w:hanging="288"/>
      </w:pPr>
      <w:r w:rsidRPr="0082204E">
        <w:t xml:space="preserve">Blocks: 1104, 1105, 1106, 1107, 1108, 1109, 1110  </w:t>
      </w:r>
      <w:r w:rsidRPr="0082204E">
        <w:tab/>
        <w:t>153</w:t>
      </w:r>
    </w:p>
    <w:p w:rsidR="002E29E1" w:rsidRDefault="002E29E1" w:rsidP="002E29E1">
      <w:pPr>
        <w:tabs>
          <w:tab w:val="right" w:leader="dot" w:pos="5904"/>
        </w:tabs>
        <w:ind w:left="576"/>
      </w:pPr>
      <w:r w:rsidRPr="0082204E">
        <w:t>Tract 120</w:t>
      </w:r>
    </w:p>
    <w:p w:rsidR="002E29E1" w:rsidRDefault="002E29E1" w:rsidP="002E29E1">
      <w:pPr>
        <w:tabs>
          <w:tab w:val="right" w:leader="dot" w:pos="5904"/>
        </w:tabs>
        <w:ind w:left="1152" w:right="1195" w:hanging="288"/>
      </w:pPr>
      <w:r w:rsidRPr="0082204E">
        <w:t xml:space="preserve">Blocks: 1000, 1001, 1010, 1011, 1012, 1013, 1020, 1021, 1022, 1023, 1024, 1025, 1026, 1193  </w:t>
      </w:r>
      <w:r w:rsidRPr="0082204E">
        <w:tab/>
        <w:t>154</w:t>
      </w:r>
    </w:p>
    <w:p w:rsidR="002E29E1" w:rsidRDefault="002E29E1" w:rsidP="002E29E1">
      <w:pPr>
        <w:tabs>
          <w:tab w:val="right" w:leader="dot" w:pos="5904"/>
        </w:tabs>
        <w:ind w:left="288"/>
      </w:pPr>
      <w:r w:rsidRPr="0082204E">
        <w:t>Pontiac Subtotal</w:t>
      </w:r>
      <w:r w:rsidRPr="0082204E">
        <w:tab/>
        <w:t>307</w:t>
      </w:r>
    </w:p>
    <w:p w:rsidR="002E29E1" w:rsidRDefault="002E29E1" w:rsidP="002E29E1">
      <w:pPr>
        <w:tabs>
          <w:tab w:val="right" w:leader="dot" w:pos="5904"/>
        </w:tabs>
        <w:ind w:left="288"/>
      </w:pPr>
      <w:r w:rsidRPr="0082204E">
        <w:t>Ward 26</w:t>
      </w:r>
    </w:p>
    <w:p w:rsidR="002E29E1" w:rsidRDefault="002E29E1" w:rsidP="002E29E1">
      <w:pPr>
        <w:tabs>
          <w:tab w:val="right" w:leader="dot" w:pos="5904"/>
        </w:tabs>
        <w:ind w:left="576"/>
      </w:pPr>
      <w:r w:rsidRPr="0082204E">
        <w:t>Tract 9801</w:t>
      </w:r>
    </w:p>
    <w:p w:rsidR="002E29E1" w:rsidRDefault="002E29E1" w:rsidP="002E29E1">
      <w:pPr>
        <w:tabs>
          <w:tab w:val="right" w:leader="dot" w:pos="5904"/>
        </w:tabs>
        <w:ind w:left="1152" w:right="1195" w:hanging="288"/>
      </w:pPr>
      <w:r w:rsidRPr="0082204E">
        <w:t xml:space="preserve">Blocks: 1000, 1020, 1024, 1025, 1026, 1027, 1028, 1029, 1030, 1031, 1032, 1033, 1068, 1069, 1070, 1071, 1072, 1073, 1074, 1075, 1076, 1077, 1078, 1079, 1080, 1081, 1082, 1083, 1084, 1085, 1086, 1087, 1088, 1089, 1090, 1091, 1096, 1097, 1098, 1099, 1100, 1101, 1102, 1103, 1104, 1105, 1106, 1107, 1108, 1109, 1110, 1111, 1112  </w:t>
      </w:r>
      <w:r w:rsidRPr="0082204E">
        <w:tab/>
        <w:t>0</w:t>
      </w:r>
    </w:p>
    <w:p w:rsidR="002E29E1" w:rsidRDefault="002E29E1" w:rsidP="002E29E1">
      <w:pPr>
        <w:tabs>
          <w:tab w:val="right" w:leader="dot" w:pos="5904"/>
        </w:tabs>
        <w:ind w:left="288"/>
      </w:pPr>
      <w:r w:rsidRPr="0082204E">
        <w:t>Ward 26 Subtotal</w:t>
      </w:r>
      <w:r w:rsidRPr="0082204E">
        <w:tab/>
        <w:t>0</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36,713</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1.576</w:t>
      </w:r>
    </w:p>
    <w:p w:rsidR="002E29E1" w:rsidRDefault="002E29E1" w:rsidP="002E29E1">
      <w:pPr>
        <w:tabs>
          <w:tab w:val="right" w:leader="dot" w:pos="5904"/>
        </w:tabs>
      </w:pPr>
    </w:p>
    <w:p w:rsidR="002E29E1" w:rsidRDefault="002E29E1" w:rsidP="002E29E1">
      <w:pPr>
        <w:tabs>
          <w:tab w:val="right" w:leader="dot" w:pos="5904"/>
        </w:tabs>
      </w:pPr>
      <w:r w:rsidRPr="0082204E">
        <w:t>DISTRICT 81</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Aiken County</w:t>
      </w:r>
    </w:p>
    <w:p w:rsidR="002E29E1" w:rsidRDefault="002E29E1" w:rsidP="002E29E1">
      <w:pPr>
        <w:tabs>
          <w:tab w:val="right" w:leader="dot" w:pos="5904"/>
        </w:tabs>
        <w:ind w:left="288"/>
      </w:pPr>
      <w:r w:rsidRPr="0082204E">
        <w:t xml:space="preserve">Aiken #1 </w:t>
      </w:r>
      <w:r w:rsidRPr="0082204E">
        <w:tab/>
        <w:t>1,482</w:t>
      </w:r>
    </w:p>
    <w:p w:rsidR="002E29E1" w:rsidRDefault="002E29E1" w:rsidP="002E29E1">
      <w:pPr>
        <w:tabs>
          <w:tab w:val="right" w:leader="dot" w:pos="5904"/>
        </w:tabs>
        <w:ind w:left="288"/>
      </w:pPr>
      <w:r w:rsidRPr="0082204E">
        <w:t>Aiken #2</w:t>
      </w:r>
    </w:p>
    <w:p w:rsidR="002E29E1" w:rsidRDefault="002E29E1" w:rsidP="002E29E1">
      <w:pPr>
        <w:tabs>
          <w:tab w:val="right" w:leader="dot" w:pos="5904"/>
        </w:tabs>
        <w:ind w:left="576"/>
      </w:pPr>
      <w:r w:rsidRPr="0082204E">
        <w:t>Tract 213</w:t>
      </w:r>
    </w:p>
    <w:p w:rsidR="002E29E1" w:rsidRDefault="002E29E1" w:rsidP="002E29E1">
      <w:pPr>
        <w:tabs>
          <w:tab w:val="right" w:leader="dot" w:pos="5904"/>
        </w:tabs>
        <w:ind w:left="1152" w:right="1195" w:hanging="288"/>
      </w:pPr>
      <w:r w:rsidRPr="0082204E">
        <w:t xml:space="preserve">Blocks: 1002, 1003, 1004, 1005, 1006, 1007, 1008, 1009, 1010, 1011, 1012, 1013, 1014, 1016, 1017, 1018, 1019, 1026, 1027, 1028, 1029, 1030, 1031, 1045, 1049, 1060, 1061, 1062, 1063, 1064, 3035, 3036, 3037, 3038, 3039, 3040, 3041, 3042, 3043, 3044, 3045, 3046, 3047, 3048, 3049, 3056  </w:t>
      </w:r>
      <w:r w:rsidRPr="0082204E">
        <w:tab/>
        <w:t>231</w:t>
      </w:r>
    </w:p>
    <w:p w:rsidR="002E29E1" w:rsidRDefault="002E29E1" w:rsidP="002E29E1">
      <w:pPr>
        <w:tabs>
          <w:tab w:val="right" w:leader="dot" w:pos="5904"/>
        </w:tabs>
        <w:ind w:left="576"/>
      </w:pPr>
      <w:r w:rsidRPr="0082204E">
        <w:t>Tract 214</w:t>
      </w:r>
    </w:p>
    <w:p w:rsidR="002E29E1" w:rsidRDefault="002E29E1" w:rsidP="002E29E1">
      <w:pPr>
        <w:tabs>
          <w:tab w:val="right" w:leader="dot" w:pos="5904"/>
        </w:tabs>
        <w:ind w:left="1152" w:right="1195" w:hanging="288"/>
      </w:pPr>
      <w:r w:rsidRPr="0082204E">
        <w:t xml:space="preserve">Blocks: 2027, 2028, 2029, 2030, 2031, 2032, 2033, 2039, 2040, 2041, 2042, 2043, 2044, 2063, 2064, 3041, 3042, 3043, 3044, 3064, 3065, 3066, 3067, 3068, 3069, 3070, 3071, 3072  </w:t>
      </w:r>
      <w:r w:rsidRPr="0082204E">
        <w:tab/>
        <w:t>98</w:t>
      </w:r>
    </w:p>
    <w:p w:rsidR="002E29E1" w:rsidRDefault="002E29E1" w:rsidP="002E29E1">
      <w:pPr>
        <w:tabs>
          <w:tab w:val="right" w:leader="dot" w:pos="5904"/>
        </w:tabs>
        <w:ind w:left="288"/>
      </w:pPr>
      <w:r w:rsidRPr="0082204E">
        <w:t>Aiken #2 Subtotal</w:t>
      </w:r>
      <w:r w:rsidRPr="0082204E">
        <w:tab/>
        <w:t>329</w:t>
      </w:r>
    </w:p>
    <w:p w:rsidR="002E29E1" w:rsidRDefault="002E29E1" w:rsidP="002E29E1">
      <w:pPr>
        <w:tabs>
          <w:tab w:val="right" w:leader="dot" w:pos="5904"/>
        </w:tabs>
        <w:ind w:left="288"/>
      </w:pPr>
      <w:r w:rsidRPr="0082204E">
        <w:t xml:space="preserve">Aiken #47 </w:t>
      </w:r>
      <w:r w:rsidRPr="0082204E">
        <w:tab/>
        <w:t>1,482</w:t>
      </w:r>
    </w:p>
    <w:p w:rsidR="002E29E1" w:rsidRDefault="002E29E1" w:rsidP="002E29E1">
      <w:pPr>
        <w:tabs>
          <w:tab w:val="right" w:leader="dot" w:pos="5904"/>
        </w:tabs>
        <w:ind w:left="288"/>
      </w:pPr>
      <w:r w:rsidRPr="0082204E">
        <w:t>Aiken #5</w:t>
      </w:r>
    </w:p>
    <w:p w:rsidR="002E29E1" w:rsidRDefault="002E29E1" w:rsidP="002E29E1">
      <w:pPr>
        <w:tabs>
          <w:tab w:val="right" w:leader="dot" w:pos="5904"/>
        </w:tabs>
        <w:ind w:left="576"/>
      </w:pPr>
      <w:r w:rsidRPr="0082204E">
        <w:t>Tract 213</w:t>
      </w:r>
    </w:p>
    <w:p w:rsidR="002E29E1" w:rsidRDefault="002E29E1" w:rsidP="002E29E1">
      <w:pPr>
        <w:tabs>
          <w:tab w:val="right" w:leader="dot" w:pos="5904"/>
        </w:tabs>
        <w:ind w:left="1152" w:right="1195" w:hanging="288"/>
      </w:pPr>
      <w:r w:rsidRPr="0082204E">
        <w:t xml:space="preserve">Blocks: 1067, 1068, 1096, 1097, 1098, 1099, 1100, 1106, 1107, 1108, 1109, 1110, 1111, 1112, 1113, 1114, 1115, 1116, 1117, 1118, 1119, 1120, 1121, 1122, 1123, 1124, 1127, 1128, 1134, 1135, 1136, 1137, 1138, 1139, 1140, 1141, 1142, 1143, 1144  </w:t>
      </w:r>
      <w:r w:rsidRPr="0082204E">
        <w:tab/>
        <w:t>121</w:t>
      </w:r>
    </w:p>
    <w:p w:rsidR="002E29E1" w:rsidRDefault="002E29E1" w:rsidP="002E29E1">
      <w:pPr>
        <w:tabs>
          <w:tab w:val="right" w:leader="dot" w:pos="5904"/>
        </w:tabs>
        <w:ind w:left="576"/>
      </w:pPr>
      <w:r w:rsidRPr="0082204E">
        <w:t>Tract 214</w:t>
      </w:r>
    </w:p>
    <w:p w:rsidR="002E29E1" w:rsidRDefault="002E29E1" w:rsidP="002E29E1">
      <w:pPr>
        <w:tabs>
          <w:tab w:val="right" w:leader="dot" w:pos="5904"/>
        </w:tabs>
        <w:ind w:left="1152" w:right="1195" w:hanging="288"/>
      </w:pPr>
      <w:r w:rsidRPr="0082204E">
        <w:t xml:space="preserve">Blocks: 1041, 1042, 1043, 1044, 1050, 1051, 1052, 1053, 1054, 1055, 1056, 1088, 1089, 1090, 1091, 1092, 1093, 1094, 1095, 1096, 1097, 1098, 1103, 1104, 1110  </w:t>
      </w:r>
      <w:r w:rsidRPr="0082204E">
        <w:tab/>
        <w:t>162</w:t>
      </w:r>
    </w:p>
    <w:p w:rsidR="002E29E1" w:rsidRDefault="002E29E1" w:rsidP="002E29E1">
      <w:pPr>
        <w:tabs>
          <w:tab w:val="right" w:leader="dot" w:pos="5904"/>
        </w:tabs>
        <w:ind w:left="576"/>
      </w:pPr>
      <w:r w:rsidRPr="0082204E">
        <w:t>Tract 215</w:t>
      </w:r>
    </w:p>
    <w:p w:rsidR="002E29E1" w:rsidRDefault="002E29E1" w:rsidP="002E29E1">
      <w:pPr>
        <w:tabs>
          <w:tab w:val="right" w:leader="dot" w:pos="5904"/>
        </w:tabs>
        <w:ind w:left="1152" w:right="1195" w:hanging="288"/>
      </w:pPr>
      <w:r w:rsidRPr="0082204E">
        <w:t xml:space="preserve">Blocks: 1002, 1003, 1004, 1005, 1006, 1007, 1008, 1009, 1010, 1011, 1012, 1013, 1014, 1015, 1016, 1017, 1018, 1019, 1020, 1021, 1022, 1023, 3013, 3017, 3018, 3019, 3021, 3022, 3023, 3024, 3038, 4008, 4018, 4019  </w:t>
      </w:r>
      <w:r w:rsidRPr="0082204E">
        <w:tab/>
        <w:t>525</w:t>
      </w:r>
    </w:p>
    <w:p w:rsidR="002E29E1" w:rsidRDefault="002E29E1" w:rsidP="002E29E1">
      <w:pPr>
        <w:tabs>
          <w:tab w:val="right" w:leader="dot" w:pos="5904"/>
        </w:tabs>
        <w:ind w:left="288"/>
      </w:pPr>
      <w:r w:rsidRPr="0082204E">
        <w:t>Aiken #5 Subtotal</w:t>
      </w:r>
      <w:r w:rsidRPr="0082204E">
        <w:tab/>
        <w:t>808</w:t>
      </w:r>
    </w:p>
    <w:p w:rsidR="002E29E1" w:rsidRDefault="002E29E1" w:rsidP="002E29E1">
      <w:pPr>
        <w:tabs>
          <w:tab w:val="right" w:leader="dot" w:pos="5904"/>
        </w:tabs>
        <w:ind w:left="288"/>
      </w:pPr>
      <w:r w:rsidRPr="0082204E">
        <w:t xml:space="preserve">Aiken #6 </w:t>
      </w:r>
      <w:r w:rsidRPr="0082204E">
        <w:tab/>
        <w:t>1,528</w:t>
      </w:r>
    </w:p>
    <w:p w:rsidR="002E29E1" w:rsidRDefault="002E29E1" w:rsidP="002E29E1">
      <w:pPr>
        <w:tabs>
          <w:tab w:val="right" w:leader="dot" w:pos="5904"/>
        </w:tabs>
        <w:ind w:left="288"/>
      </w:pPr>
      <w:r w:rsidRPr="0082204E">
        <w:t xml:space="preserve">Anderson Pond #69 </w:t>
      </w:r>
      <w:r w:rsidRPr="0082204E">
        <w:tab/>
        <w:t>1,402</w:t>
      </w:r>
    </w:p>
    <w:p w:rsidR="002E29E1" w:rsidRDefault="002E29E1" w:rsidP="002E29E1">
      <w:pPr>
        <w:tabs>
          <w:tab w:val="right" w:leader="dot" w:pos="5904"/>
        </w:tabs>
        <w:ind w:left="288"/>
      </w:pPr>
      <w:r w:rsidRPr="0082204E">
        <w:t>Breezy Hill</w:t>
      </w:r>
    </w:p>
    <w:p w:rsidR="002E29E1" w:rsidRDefault="002E29E1" w:rsidP="002E29E1">
      <w:pPr>
        <w:tabs>
          <w:tab w:val="right" w:leader="dot" w:pos="5904"/>
        </w:tabs>
        <w:ind w:left="576"/>
      </w:pPr>
      <w:r w:rsidRPr="0082204E">
        <w:t>Tract 203.02</w:t>
      </w:r>
    </w:p>
    <w:p w:rsidR="002E29E1" w:rsidRDefault="002E29E1" w:rsidP="002E29E1">
      <w:pPr>
        <w:tabs>
          <w:tab w:val="right" w:leader="dot" w:pos="5904"/>
        </w:tabs>
        <w:ind w:left="1152" w:right="1195" w:hanging="288"/>
      </w:pPr>
      <w:r w:rsidRPr="0082204E">
        <w:t xml:space="preserve">Blocks: 2049  </w:t>
      </w:r>
      <w:r w:rsidRPr="0082204E">
        <w:tab/>
        <w:t>0</w:t>
      </w:r>
    </w:p>
    <w:p w:rsidR="002E29E1" w:rsidRDefault="002E29E1" w:rsidP="002E29E1">
      <w:pPr>
        <w:tabs>
          <w:tab w:val="right" w:leader="dot" w:pos="5904"/>
        </w:tabs>
        <w:ind w:left="576"/>
      </w:pPr>
      <w:r w:rsidRPr="0082204E">
        <w:t>Tract 204</w:t>
      </w:r>
    </w:p>
    <w:p w:rsidR="002E29E1" w:rsidRDefault="002E29E1" w:rsidP="002E29E1">
      <w:pPr>
        <w:tabs>
          <w:tab w:val="right" w:leader="dot" w:pos="5904"/>
        </w:tabs>
        <w:ind w:left="1152" w:right="1195" w:hanging="288"/>
      </w:pPr>
      <w:r w:rsidRPr="0082204E">
        <w:t xml:space="preserve">Blocks: 4000, 4001, 4002, 4004, 4005, 4006, 4008, 4009, 4010, 4011, 4012, 4037, 4038, 4039, 4040, 4048  </w:t>
      </w:r>
      <w:r w:rsidRPr="0082204E">
        <w:tab/>
        <w:t>249</w:t>
      </w:r>
    </w:p>
    <w:p w:rsidR="002E29E1" w:rsidRDefault="002E29E1" w:rsidP="002E29E1">
      <w:pPr>
        <w:tabs>
          <w:tab w:val="right" w:leader="dot" w:pos="5904"/>
        </w:tabs>
        <w:ind w:left="288"/>
      </w:pPr>
      <w:r w:rsidRPr="0082204E">
        <w:t>Breezy Hill Subtotal</w:t>
      </w:r>
      <w:r w:rsidRPr="0082204E">
        <w:tab/>
        <w:t>249</w:t>
      </w:r>
    </w:p>
    <w:p w:rsidR="002E29E1" w:rsidRDefault="002E29E1" w:rsidP="002E29E1">
      <w:pPr>
        <w:tabs>
          <w:tab w:val="right" w:leader="dot" w:pos="5904"/>
        </w:tabs>
        <w:ind w:left="288"/>
      </w:pPr>
      <w:r w:rsidRPr="0082204E">
        <w:t xml:space="preserve">College Acres </w:t>
      </w:r>
      <w:r w:rsidRPr="0082204E">
        <w:tab/>
        <w:t>2,420</w:t>
      </w:r>
    </w:p>
    <w:p w:rsidR="002E29E1" w:rsidRDefault="002E29E1" w:rsidP="002E29E1">
      <w:pPr>
        <w:tabs>
          <w:tab w:val="right" w:leader="dot" w:pos="5904"/>
        </w:tabs>
        <w:ind w:left="288"/>
      </w:pPr>
      <w:r w:rsidRPr="0082204E">
        <w:t xml:space="preserve">Gem Lakes </w:t>
      </w:r>
      <w:r w:rsidRPr="0082204E">
        <w:tab/>
        <w:t>3,121</w:t>
      </w:r>
    </w:p>
    <w:p w:rsidR="002E29E1" w:rsidRDefault="002E29E1" w:rsidP="002E29E1">
      <w:pPr>
        <w:tabs>
          <w:tab w:val="right" w:leader="dot" w:pos="5904"/>
        </w:tabs>
        <w:ind w:left="288"/>
      </w:pPr>
      <w:r w:rsidRPr="0082204E">
        <w:t>Graniteville</w:t>
      </w:r>
    </w:p>
    <w:p w:rsidR="002E29E1" w:rsidRDefault="002E29E1" w:rsidP="002E29E1">
      <w:pPr>
        <w:tabs>
          <w:tab w:val="right" w:leader="dot" w:pos="5904"/>
        </w:tabs>
        <w:ind w:left="576"/>
      </w:pPr>
      <w:r w:rsidRPr="0082204E">
        <w:t>Tract 203.02</w:t>
      </w:r>
    </w:p>
    <w:p w:rsidR="002E29E1" w:rsidRDefault="002E29E1" w:rsidP="002E29E1">
      <w:pPr>
        <w:tabs>
          <w:tab w:val="right" w:leader="dot" w:pos="5904"/>
        </w:tabs>
        <w:ind w:left="1152" w:right="1195" w:hanging="288"/>
      </w:pPr>
      <w:r w:rsidRPr="0082204E">
        <w:t xml:space="preserve">Blocks: 2024, 2025, 2026, 2027, 2038, 2039, 2040, 2041, 2042, 2043, 2044, 2045, 2046, 2047, 2051, 2052, 2053, 2054, 2055, 2056, 2057, 2058, 2059, 2060, 2062  </w:t>
      </w:r>
      <w:r w:rsidRPr="0082204E">
        <w:tab/>
        <w:t>428</w:t>
      </w:r>
    </w:p>
    <w:p w:rsidR="002E29E1" w:rsidRDefault="002E29E1" w:rsidP="002E29E1">
      <w:pPr>
        <w:tabs>
          <w:tab w:val="right" w:leader="dot" w:pos="5904"/>
        </w:tabs>
        <w:ind w:left="576"/>
      </w:pPr>
      <w:r w:rsidRPr="0082204E">
        <w:t>Tract 204</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2018, 2023, 2024, 2025, 2026, 2027, 2028, 2029, 2030, 2031, 2032, 2033, 2034, 2035, 2036, 2037, 2038, 2039, 2040, 2041, 2042, 2046, 2047, 4041, 4052  </w:t>
      </w:r>
      <w:r w:rsidRPr="0082204E">
        <w:tab/>
        <w:t>1,646</w:t>
      </w:r>
    </w:p>
    <w:p w:rsidR="002E29E1" w:rsidRDefault="002E29E1" w:rsidP="002E29E1">
      <w:pPr>
        <w:tabs>
          <w:tab w:val="right" w:leader="dot" w:pos="5904"/>
        </w:tabs>
        <w:ind w:left="576"/>
      </w:pPr>
      <w:r w:rsidRPr="0082204E">
        <w:t>Tract 213</w:t>
      </w:r>
    </w:p>
    <w:p w:rsidR="002E29E1" w:rsidRDefault="002E29E1" w:rsidP="002E29E1">
      <w:pPr>
        <w:tabs>
          <w:tab w:val="right" w:leader="dot" w:pos="5904"/>
        </w:tabs>
        <w:ind w:left="1152" w:right="1195" w:hanging="288"/>
      </w:pPr>
      <w:r w:rsidRPr="0082204E">
        <w:t xml:space="preserve">Blocks: 4028, 4029  </w:t>
      </w:r>
      <w:r w:rsidRPr="0082204E">
        <w:tab/>
        <w:t>0</w:t>
      </w:r>
    </w:p>
    <w:p w:rsidR="002E29E1" w:rsidRDefault="002E29E1" w:rsidP="002E29E1">
      <w:pPr>
        <w:tabs>
          <w:tab w:val="right" w:leader="dot" w:pos="5904"/>
        </w:tabs>
        <w:ind w:left="288"/>
      </w:pPr>
      <w:r w:rsidRPr="0082204E">
        <w:t>Graniteville Subtotal</w:t>
      </w:r>
      <w:r w:rsidRPr="0082204E">
        <w:tab/>
        <w:t>2,074</w:t>
      </w:r>
    </w:p>
    <w:p w:rsidR="002E29E1" w:rsidRDefault="002E29E1" w:rsidP="002E29E1">
      <w:pPr>
        <w:tabs>
          <w:tab w:val="right" w:leader="dot" w:pos="5904"/>
        </w:tabs>
        <w:ind w:left="288"/>
      </w:pPr>
      <w:r w:rsidRPr="0082204E">
        <w:t xml:space="preserve">Hitchcock #66 </w:t>
      </w:r>
      <w:r w:rsidRPr="0082204E">
        <w:tab/>
        <w:t>1,525</w:t>
      </w:r>
    </w:p>
    <w:p w:rsidR="002E29E1" w:rsidRDefault="002E29E1" w:rsidP="002E29E1">
      <w:pPr>
        <w:tabs>
          <w:tab w:val="right" w:leader="dot" w:pos="5904"/>
        </w:tabs>
        <w:ind w:left="288"/>
      </w:pPr>
      <w:r w:rsidRPr="0082204E">
        <w:t xml:space="preserve">Hollow Creek </w:t>
      </w:r>
      <w:r w:rsidRPr="0082204E">
        <w:tab/>
        <w:t>1,368</w:t>
      </w:r>
    </w:p>
    <w:p w:rsidR="002E29E1" w:rsidRDefault="002E29E1" w:rsidP="002E29E1">
      <w:pPr>
        <w:tabs>
          <w:tab w:val="right" w:leader="dot" w:pos="5904"/>
        </w:tabs>
        <w:ind w:left="288"/>
      </w:pPr>
      <w:r w:rsidRPr="0082204E">
        <w:t xml:space="preserve">Levels </w:t>
      </w:r>
      <w:r w:rsidRPr="0082204E">
        <w:tab/>
        <w:t>2,938</w:t>
      </w:r>
    </w:p>
    <w:p w:rsidR="002E29E1" w:rsidRDefault="002E29E1" w:rsidP="002E29E1">
      <w:pPr>
        <w:tabs>
          <w:tab w:val="right" w:leader="dot" w:pos="5904"/>
        </w:tabs>
        <w:ind w:left="288"/>
      </w:pPr>
      <w:r w:rsidRPr="0082204E">
        <w:t>Levels #72</w:t>
      </w:r>
    </w:p>
    <w:p w:rsidR="002E29E1" w:rsidRDefault="002E29E1" w:rsidP="002E29E1">
      <w:pPr>
        <w:tabs>
          <w:tab w:val="right" w:leader="dot" w:pos="5904"/>
        </w:tabs>
        <w:ind w:left="576"/>
      </w:pPr>
      <w:r w:rsidRPr="0082204E">
        <w:t>Tract 215</w:t>
      </w:r>
    </w:p>
    <w:p w:rsidR="002E29E1" w:rsidRDefault="002E29E1" w:rsidP="002E29E1">
      <w:pPr>
        <w:tabs>
          <w:tab w:val="right" w:leader="dot" w:pos="5904"/>
        </w:tabs>
        <w:ind w:left="1152" w:right="1195" w:hanging="288"/>
      </w:pPr>
      <w:r w:rsidRPr="0082204E">
        <w:t xml:space="preserve">Blocks: 3032, 3033, 3034, 3035, 3036, 3037, 3040, 3041, 3042, 3043, 3044, 3045, 3046, 3047, 3048, 3049, 3050, 3051, 3052, 3053  </w:t>
      </w:r>
      <w:r w:rsidRPr="0082204E">
        <w:tab/>
        <w:t>1,046</w:t>
      </w:r>
    </w:p>
    <w:p w:rsidR="002E29E1" w:rsidRDefault="002E29E1" w:rsidP="002E29E1">
      <w:pPr>
        <w:tabs>
          <w:tab w:val="right" w:leader="dot" w:pos="5904"/>
        </w:tabs>
        <w:ind w:left="576"/>
      </w:pPr>
      <w:r w:rsidRPr="0082204E">
        <w:t>Tract 216.02</w:t>
      </w:r>
    </w:p>
    <w:p w:rsidR="002E29E1" w:rsidRDefault="002E29E1" w:rsidP="002E29E1">
      <w:pPr>
        <w:tabs>
          <w:tab w:val="right" w:leader="dot" w:pos="5904"/>
        </w:tabs>
        <w:ind w:left="1152" w:right="1195" w:hanging="288"/>
      </w:pPr>
      <w:r w:rsidRPr="0082204E">
        <w:t xml:space="preserve">Blocks: 2013, 2014, 2015, 2016, 2042, 2043  </w:t>
      </w:r>
      <w:r w:rsidRPr="0082204E">
        <w:tab/>
        <w:t>124</w:t>
      </w:r>
    </w:p>
    <w:p w:rsidR="002E29E1" w:rsidRDefault="002E29E1" w:rsidP="002E29E1">
      <w:pPr>
        <w:tabs>
          <w:tab w:val="right" w:leader="dot" w:pos="5904"/>
        </w:tabs>
        <w:ind w:left="288"/>
      </w:pPr>
      <w:r w:rsidRPr="0082204E">
        <w:t>Levels #72 Subtotal</w:t>
      </w:r>
      <w:r w:rsidRPr="0082204E">
        <w:tab/>
        <w:t>1,170</w:t>
      </w:r>
    </w:p>
    <w:p w:rsidR="002E29E1" w:rsidRDefault="002E29E1" w:rsidP="002E29E1">
      <w:pPr>
        <w:tabs>
          <w:tab w:val="right" w:leader="dot" w:pos="5904"/>
        </w:tabs>
        <w:ind w:left="288"/>
      </w:pPr>
      <w:r w:rsidRPr="0082204E">
        <w:t xml:space="preserve">Millbrook </w:t>
      </w:r>
      <w:r w:rsidRPr="0082204E">
        <w:tab/>
        <w:t>2,470</w:t>
      </w:r>
    </w:p>
    <w:p w:rsidR="002E29E1" w:rsidRDefault="002E29E1" w:rsidP="002E29E1">
      <w:pPr>
        <w:tabs>
          <w:tab w:val="right" w:leader="dot" w:pos="5904"/>
        </w:tabs>
        <w:ind w:left="288"/>
      </w:pPr>
      <w:r w:rsidRPr="0082204E">
        <w:t>Pine Forest</w:t>
      </w:r>
    </w:p>
    <w:p w:rsidR="002E29E1" w:rsidRDefault="002E29E1" w:rsidP="002E29E1">
      <w:pPr>
        <w:tabs>
          <w:tab w:val="right" w:leader="dot" w:pos="5904"/>
        </w:tabs>
        <w:ind w:left="576"/>
      </w:pPr>
      <w:r w:rsidRPr="0082204E">
        <w:t>Tract 209.02</w:t>
      </w:r>
    </w:p>
    <w:p w:rsidR="002E29E1" w:rsidRDefault="002E29E1" w:rsidP="002E29E1">
      <w:pPr>
        <w:tabs>
          <w:tab w:val="right" w:leader="dot" w:pos="5904"/>
        </w:tabs>
        <w:ind w:left="1152" w:right="1195" w:hanging="288"/>
      </w:pPr>
      <w:r w:rsidRPr="0082204E">
        <w:t xml:space="preserve">Blocks: 1000, 1001, 1002, 1003, 1004, 1005, 1006, 1007, 1008, 1009, 1037  </w:t>
      </w:r>
      <w:r w:rsidRPr="0082204E">
        <w:tab/>
        <w:t>516</w:t>
      </w:r>
    </w:p>
    <w:p w:rsidR="002E29E1" w:rsidRDefault="002E29E1" w:rsidP="002E29E1">
      <w:pPr>
        <w:tabs>
          <w:tab w:val="right" w:leader="dot" w:pos="5904"/>
        </w:tabs>
        <w:ind w:left="576"/>
      </w:pPr>
      <w:r w:rsidRPr="0082204E">
        <w:t>Tract 220.02</w:t>
      </w:r>
    </w:p>
    <w:p w:rsidR="002E29E1" w:rsidRDefault="002E29E1" w:rsidP="002E29E1">
      <w:pPr>
        <w:tabs>
          <w:tab w:val="right" w:leader="dot" w:pos="5904"/>
        </w:tabs>
        <w:ind w:left="1152" w:right="1195" w:hanging="288"/>
      </w:pPr>
      <w:r w:rsidRPr="0082204E">
        <w:t xml:space="preserve">Blocks: 1037  </w:t>
      </w:r>
      <w:r w:rsidRPr="0082204E">
        <w:tab/>
        <w:t>0</w:t>
      </w:r>
    </w:p>
    <w:p w:rsidR="002E29E1" w:rsidRDefault="002E29E1" w:rsidP="002E29E1">
      <w:pPr>
        <w:tabs>
          <w:tab w:val="right" w:leader="dot" w:pos="5904"/>
        </w:tabs>
        <w:ind w:left="288"/>
      </w:pPr>
      <w:r w:rsidRPr="0082204E">
        <w:t>Pine Forest Subtotal</w:t>
      </w:r>
      <w:r w:rsidRPr="0082204E">
        <w:tab/>
        <w:t>516</w:t>
      </w:r>
    </w:p>
    <w:p w:rsidR="002E29E1" w:rsidRDefault="002E29E1" w:rsidP="002E29E1">
      <w:pPr>
        <w:tabs>
          <w:tab w:val="right" w:leader="dot" w:pos="5904"/>
        </w:tabs>
        <w:ind w:left="288"/>
      </w:pPr>
      <w:r w:rsidRPr="0082204E">
        <w:t xml:space="preserve">Sandstone #70 </w:t>
      </w:r>
      <w:r w:rsidRPr="0082204E">
        <w:tab/>
        <w:t>3,128</w:t>
      </w:r>
    </w:p>
    <w:p w:rsidR="002E29E1" w:rsidRDefault="002E29E1" w:rsidP="002E29E1">
      <w:pPr>
        <w:tabs>
          <w:tab w:val="right" w:leader="dot" w:pos="5904"/>
        </w:tabs>
        <w:ind w:left="288"/>
      </w:pPr>
      <w:r w:rsidRPr="0082204E">
        <w:t xml:space="preserve">Six Points #35 </w:t>
      </w:r>
      <w:r w:rsidRPr="0082204E">
        <w:tab/>
        <w:t>3,079</w:t>
      </w:r>
    </w:p>
    <w:p w:rsidR="002E29E1" w:rsidRDefault="002E29E1" w:rsidP="002E29E1">
      <w:pPr>
        <w:tabs>
          <w:tab w:val="right" w:leader="dot" w:pos="5904"/>
        </w:tabs>
        <w:ind w:left="288"/>
      </w:pPr>
      <w:r w:rsidRPr="0082204E">
        <w:t>Sleepy Hollow #65</w:t>
      </w:r>
    </w:p>
    <w:p w:rsidR="002E29E1" w:rsidRDefault="002E29E1" w:rsidP="002E29E1">
      <w:pPr>
        <w:tabs>
          <w:tab w:val="right" w:leader="dot" w:pos="5904"/>
        </w:tabs>
        <w:ind w:left="576"/>
      </w:pPr>
      <w:r w:rsidRPr="0082204E">
        <w:t>Tract 220.02</w:t>
      </w:r>
    </w:p>
    <w:p w:rsidR="002E29E1" w:rsidRDefault="002E29E1" w:rsidP="002E29E1">
      <w:pPr>
        <w:tabs>
          <w:tab w:val="right" w:leader="dot" w:pos="5904"/>
        </w:tabs>
        <w:ind w:left="1152" w:right="1195" w:hanging="288"/>
      </w:pPr>
      <w:r w:rsidRPr="0082204E">
        <w:t xml:space="preserve">Blocks: 1021, 1022, 1023, 1024, 1025, 1026, 1027, 1028, 1029, 1030, 1031, 1032, 1033, 1034, 1035, 1036, 1038, 1039, 1040, 1042, 1047, 1082, 1083, 1087  </w:t>
      </w:r>
      <w:r w:rsidRPr="0082204E">
        <w:tab/>
        <w:t>1,803</w:t>
      </w:r>
    </w:p>
    <w:p w:rsidR="002E29E1" w:rsidRDefault="002E29E1" w:rsidP="002E29E1">
      <w:pPr>
        <w:tabs>
          <w:tab w:val="right" w:leader="dot" w:pos="5904"/>
        </w:tabs>
        <w:ind w:left="288"/>
      </w:pPr>
      <w:r w:rsidRPr="0082204E">
        <w:t>Sleepy Hollow #65 Subtotal</w:t>
      </w:r>
      <w:r w:rsidRPr="0082204E">
        <w:tab/>
        <w:t>1,803</w:t>
      </w:r>
    </w:p>
    <w:p w:rsidR="002E29E1" w:rsidRDefault="002E29E1" w:rsidP="002E29E1">
      <w:pPr>
        <w:tabs>
          <w:tab w:val="right" w:leader="dot" w:pos="5904"/>
        </w:tabs>
        <w:ind w:left="288"/>
      </w:pPr>
      <w:r w:rsidRPr="0082204E">
        <w:t xml:space="preserve">South Aiken #76 </w:t>
      </w:r>
      <w:r w:rsidRPr="0082204E">
        <w:tab/>
        <w:t>1,855</w:t>
      </w:r>
    </w:p>
    <w:p w:rsidR="002E29E1" w:rsidRDefault="002E29E1" w:rsidP="002E29E1">
      <w:pPr>
        <w:tabs>
          <w:tab w:val="right" w:leader="dot" w:pos="5904"/>
        </w:tabs>
        <w:ind w:left="288"/>
      </w:pPr>
      <w:r w:rsidRPr="0082204E">
        <w:t>Talatha</w:t>
      </w:r>
    </w:p>
    <w:p w:rsidR="002E29E1" w:rsidRDefault="002E29E1" w:rsidP="002E29E1">
      <w:pPr>
        <w:tabs>
          <w:tab w:val="right" w:leader="dot" w:pos="5904"/>
        </w:tabs>
        <w:ind w:left="576"/>
      </w:pPr>
      <w:r w:rsidRPr="0082204E">
        <w:t>Tract 220.02</w:t>
      </w:r>
    </w:p>
    <w:p w:rsidR="002E29E1" w:rsidRDefault="002E29E1" w:rsidP="002E29E1">
      <w:pPr>
        <w:tabs>
          <w:tab w:val="right" w:leader="dot" w:pos="5904"/>
        </w:tabs>
        <w:ind w:left="1152" w:right="1195" w:hanging="288"/>
      </w:pPr>
      <w:r w:rsidRPr="0082204E">
        <w:t xml:space="preserve">Blocks: 1009, 1010, 1011, 1012, 1013, 1014, 1015, 1016, 1017, 1018, 1019, 1020, 1070, 2001, 2003  </w:t>
      </w:r>
      <w:r w:rsidRPr="0082204E">
        <w:tab/>
        <w:t>115</w:t>
      </w:r>
    </w:p>
    <w:p w:rsidR="002E29E1" w:rsidRDefault="002E29E1" w:rsidP="002E29E1">
      <w:pPr>
        <w:tabs>
          <w:tab w:val="right" w:leader="dot" w:pos="5904"/>
        </w:tabs>
        <w:ind w:left="288"/>
      </w:pPr>
      <w:r w:rsidRPr="0082204E">
        <w:t>Talatha Subtotal</w:t>
      </w:r>
      <w:r w:rsidRPr="0082204E">
        <w:tab/>
        <w:t>115</w:t>
      </w:r>
    </w:p>
    <w:p w:rsidR="002E29E1" w:rsidRDefault="002E29E1" w:rsidP="002E29E1">
      <w:pPr>
        <w:tabs>
          <w:tab w:val="right" w:leader="dot" w:pos="5904"/>
        </w:tabs>
        <w:ind w:left="288"/>
      </w:pPr>
      <w:r w:rsidRPr="0082204E">
        <w:t>Vaucluse</w:t>
      </w:r>
    </w:p>
    <w:p w:rsidR="002E29E1" w:rsidRDefault="002E29E1" w:rsidP="002E29E1">
      <w:pPr>
        <w:tabs>
          <w:tab w:val="right" w:leader="dot" w:pos="5904"/>
        </w:tabs>
        <w:ind w:left="576"/>
      </w:pPr>
      <w:r w:rsidRPr="0082204E">
        <w:t>Tract 203.02</w:t>
      </w:r>
    </w:p>
    <w:p w:rsidR="002E29E1" w:rsidRDefault="002E29E1" w:rsidP="002E29E1">
      <w:pPr>
        <w:tabs>
          <w:tab w:val="right" w:leader="dot" w:pos="5904"/>
        </w:tabs>
        <w:ind w:left="1152" w:right="1195" w:hanging="288"/>
      </w:pPr>
      <w:r w:rsidRPr="0082204E">
        <w:t xml:space="preserve">Blocks: 1044, 1045, 1046, 1047, 1048, 1049, 1050, 1051, 1052, 1053, 1054, 1055, 1056, 1057, 1058, 1059, 1060, 1061, 1062, 1063, 1064, 2028, 2029, 2030, 2031, 2032, 2033, 2034, 2035, 2036, 2037, 2048, 2050  </w:t>
      </w:r>
      <w:r w:rsidRPr="0082204E">
        <w:tab/>
        <w:t>924</w:t>
      </w:r>
    </w:p>
    <w:p w:rsidR="002E29E1" w:rsidRDefault="002E29E1" w:rsidP="002E29E1">
      <w:pPr>
        <w:tabs>
          <w:tab w:val="right" w:leader="dot" w:pos="5904"/>
        </w:tabs>
        <w:ind w:left="288"/>
      </w:pPr>
      <w:r w:rsidRPr="0082204E">
        <w:t>Vaucluse Subtotal</w:t>
      </w:r>
      <w:r w:rsidRPr="0082204E">
        <w:tab/>
        <w:t>924</w:t>
      </w:r>
    </w:p>
    <w:p w:rsidR="002E29E1" w:rsidRDefault="002E29E1" w:rsidP="002E29E1">
      <w:pPr>
        <w:tabs>
          <w:tab w:val="right" w:leader="dot" w:pos="5904"/>
        </w:tabs>
        <w:ind w:left="288"/>
      </w:pPr>
      <w:r w:rsidRPr="0082204E">
        <w:t>Warrenville</w:t>
      </w:r>
    </w:p>
    <w:p w:rsidR="002E29E1" w:rsidRDefault="002E29E1" w:rsidP="002E29E1">
      <w:pPr>
        <w:tabs>
          <w:tab w:val="right" w:leader="dot" w:pos="5904"/>
        </w:tabs>
        <w:ind w:left="576"/>
      </w:pPr>
      <w:r w:rsidRPr="0082204E">
        <w:t>Tract 211.02</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2000, 2001, 2002, 2003, 2004, 2005, 2006, 2007, 2009, 2010, 2011, 2012, 2013, 2019  </w:t>
      </w:r>
      <w:r w:rsidRPr="0082204E">
        <w:tab/>
        <w:t>1,946</w:t>
      </w:r>
    </w:p>
    <w:p w:rsidR="002E29E1" w:rsidRDefault="002E29E1" w:rsidP="002E29E1">
      <w:pPr>
        <w:tabs>
          <w:tab w:val="right" w:leader="dot" w:pos="5904"/>
        </w:tabs>
        <w:ind w:left="576"/>
      </w:pPr>
      <w:r w:rsidRPr="0082204E">
        <w:t>Tract 212.01</w:t>
      </w:r>
    </w:p>
    <w:p w:rsidR="002E29E1" w:rsidRDefault="002E29E1" w:rsidP="002E29E1">
      <w:pPr>
        <w:tabs>
          <w:tab w:val="right" w:leader="dot" w:pos="5904"/>
        </w:tabs>
        <w:ind w:left="1152" w:right="1195" w:hanging="288"/>
      </w:pPr>
      <w:r w:rsidRPr="0082204E">
        <w:t xml:space="preserve">Blocks: 4000, 4001, 4002, 4003, 4004, 4005, 4006, 4007, 4008, 4009, 4010, 4011, 4012, 4013, 4014, 4015, 4016, 4017, 4018, 4019, 4020, 4021, 4022, 4023, 4026, 4029, 4051  </w:t>
      </w:r>
      <w:r w:rsidRPr="0082204E">
        <w:tab/>
        <w:t>295</w:t>
      </w:r>
    </w:p>
    <w:p w:rsidR="002E29E1" w:rsidRDefault="002E29E1" w:rsidP="002E29E1">
      <w:pPr>
        <w:tabs>
          <w:tab w:val="right" w:leader="dot" w:pos="5904"/>
        </w:tabs>
        <w:ind w:left="288"/>
      </w:pPr>
      <w:r w:rsidRPr="0082204E">
        <w:t>Warrenville Subtotal</w:t>
      </w:r>
      <w:r w:rsidRPr="0082204E">
        <w:tab/>
        <w:t>2,241</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38,027</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1.946</w:t>
      </w:r>
    </w:p>
    <w:p w:rsidR="002E29E1" w:rsidRDefault="002E29E1" w:rsidP="002E29E1">
      <w:pPr>
        <w:tabs>
          <w:tab w:val="right" w:leader="dot" w:pos="5904"/>
        </w:tabs>
      </w:pPr>
    </w:p>
    <w:p w:rsidR="002E29E1" w:rsidRDefault="002E29E1" w:rsidP="002E29E1">
      <w:pPr>
        <w:tabs>
          <w:tab w:val="right" w:leader="dot" w:pos="5904"/>
        </w:tabs>
      </w:pPr>
      <w:r w:rsidRPr="0082204E">
        <w:t>DISTRICT 82</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Aiken County</w:t>
      </w:r>
    </w:p>
    <w:p w:rsidR="002E29E1" w:rsidRDefault="002E29E1" w:rsidP="002E29E1">
      <w:pPr>
        <w:tabs>
          <w:tab w:val="right" w:leader="dot" w:pos="5904"/>
        </w:tabs>
        <w:ind w:left="288"/>
      </w:pPr>
      <w:r w:rsidRPr="0082204E">
        <w:t>Aiken #2</w:t>
      </w:r>
    </w:p>
    <w:p w:rsidR="002E29E1" w:rsidRDefault="002E29E1" w:rsidP="002E29E1">
      <w:pPr>
        <w:tabs>
          <w:tab w:val="right" w:leader="dot" w:pos="5904"/>
        </w:tabs>
        <w:ind w:left="576"/>
      </w:pPr>
      <w:r w:rsidRPr="0082204E">
        <w:t>Tract 214</w:t>
      </w:r>
    </w:p>
    <w:p w:rsidR="002E29E1" w:rsidRDefault="002E29E1" w:rsidP="002E29E1">
      <w:pPr>
        <w:tabs>
          <w:tab w:val="right" w:leader="dot" w:pos="5904"/>
        </w:tabs>
        <w:ind w:left="1152" w:right="1195" w:hanging="288"/>
      </w:pPr>
      <w:r w:rsidRPr="0082204E">
        <w:t xml:space="preserve">Blocks: 2007, 2008, 2009, 2010, 2012, 2013, 2014, 2015, 2016, 2017, 2018, 2019, 2021, 2022, 2023, 2024, 2025, 2026, 2034, 2035, 2036, 2045, 3000, 3001, 3002, 3003, 3004, 3005, 3006, 3007, 3008, 3009, 3010, 3011, 3012, 3013, 3014, 3015, 3016, 3017, 3018, 3019, 3020, 3021, 3022, 3023, 3024, 3025, 3026, 3027, 3028, 3029, 3030, 3031, 3032, 3033, 3034, 3035, 3036, 3037, 3038, 3039, 3040, 3045, 3046, 3047, 3048, 3049, 3050, 3051, 3052, 3053, 3054, 3055, 3056, 3057, 3058, 3059, 3060, 3061, 3062, 3063, 3073, 3074, 4028, 4029, 4033, 4034, 4035, 4036, 4037, 4039, 4040, 4041, 4042, 4043, 4044, 5033, 5043, 5044  </w:t>
      </w:r>
      <w:r w:rsidRPr="0082204E">
        <w:tab/>
        <w:t>1,520</w:t>
      </w:r>
    </w:p>
    <w:p w:rsidR="002E29E1" w:rsidRDefault="002E29E1" w:rsidP="002E29E1">
      <w:pPr>
        <w:tabs>
          <w:tab w:val="right" w:leader="dot" w:pos="5904"/>
        </w:tabs>
        <w:ind w:left="288"/>
      </w:pPr>
      <w:r w:rsidRPr="0082204E">
        <w:t>Aiken #2 Subtotal</w:t>
      </w:r>
      <w:r w:rsidRPr="0082204E">
        <w:tab/>
        <w:t>1,520</w:t>
      </w:r>
    </w:p>
    <w:p w:rsidR="002E29E1" w:rsidRDefault="002E29E1" w:rsidP="002E29E1">
      <w:pPr>
        <w:tabs>
          <w:tab w:val="right" w:leader="dot" w:pos="5904"/>
        </w:tabs>
        <w:ind w:left="288"/>
      </w:pPr>
      <w:r w:rsidRPr="0082204E">
        <w:t xml:space="preserve">Aiken #3 </w:t>
      </w:r>
      <w:r w:rsidRPr="0082204E">
        <w:tab/>
        <w:t>2,937</w:t>
      </w:r>
    </w:p>
    <w:p w:rsidR="002E29E1" w:rsidRDefault="002E29E1" w:rsidP="002E29E1">
      <w:pPr>
        <w:tabs>
          <w:tab w:val="right" w:leader="dot" w:pos="5904"/>
        </w:tabs>
        <w:ind w:left="288"/>
      </w:pPr>
      <w:r w:rsidRPr="0082204E">
        <w:t xml:space="preserve">Aiken #4 </w:t>
      </w:r>
      <w:r w:rsidRPr="0082204E">
        <w:tab/>
        <w:t>1,144</w:t>
      </w:r>
    </w:p>
    <w:p w:rsidR="002E29E1" w:rsidRDefault="002E29E1" w:rsidP="002E29E1">
      <w:pPr>
        <w:tabs>
          <w:tab w:val="right" w:leader="dot" w:pos="5904"/>
        </w:tabs>
        <w:ind w:left="288"/>
      </w:pPr>
      <w:r w:rsidRPr="0082204E">
        <w:t>Aiken #5</w:t>
      </w:r>
    </w:p>
    <w:p w:rsidR="002E29E1" w:rsidRDefault="002E29E1" w:rsidP="002E29E1">
      <w:pPr>
        <w:tabs>
          <w:tab w:val="right" w:leader="dot" w:pos="5904"/>
        </w:tabs>
        <w:ind w:left="576"/>
      </w:pPr>
      <w:r w:rsidRPr="0082204E">
        <w:t>Tract 214</w:t>
      </w:r>
    </w:p>
    <w:p w:rsidR="002E29E1" w:rsidRDefault="002E29E1" w:rsidP="002E29E1">
      <w:pPr>
        <w:tabs>
          <w:tab w:val="right" w:leader="dot" w:pos="5904"/>
        </w:tabs>
        <w:ind w:left="1152" w:right="1195" w:hanging="288"/>
      </w:pPr>
      <w:r w:rsidRPr="0082204E">
        <w:t xml:space="preserve">Blocks: 1111, 1112, 1113, 1114, 1115, 1116, 1117, 1118, 1119, 1120, 1122, 1123  </w:t>
      </w:r>
      <w:r w:rsidRPr="0082204E">
        <w:tab/>
        <w:t>85</w:t>
      </w:r>
    </w:p>
    <w:p w:rsidR="002E29E1" w:rsidRDefault="002E29E1" w:rsidP="002E29E1">
      <w:pPr>
        <w:tabs>
          <w:tab w:val="right" w:leader="dot" w:pos="5904"/>
        </w:tabs>
        <w:ind w:left="576"/>
      </w:pPr>
      <w:r w:rsidRPr="0082204E">
        <w:t>Tract 215</w:t>
      </w:r>
    </w:p>
    <w:p w:rsidR="002E29E1" w:rsidRDefault="002E29E1" w:rsidP="002E29E1">
      <w:pPr>
        <w:tabs>
          <w:tab w:val="right" w:leader="dot" w:pos="5904"/>
        </w:tabs>
        <w:ind w:left="1152" w:right="1195" w:hanging="288"/>
      </w:pPr>
      <w:r w:rsidRPr="0082204E">
        <w:t xml:space="preserve">Blocks: 1000, 1001, 1024, 1025, 3000, 3001, 3002, 3003, 3004, 3005, 3006, 3007, 3008, 3009, 3010, 3014, 3015, 3016, 4003, 4004, 4005, 4006, 4007, 4009, 4010, 4011, 4012, 4013, 4014, 4015, 4016, 4017, 4020, 4021, 4025, 4026, 4028, 4029, 4030, 4031, 4032, 4033, 4034, 4035, 4036, 4037, 4038, 4039, 4044  </w:t>
      </w:r>
      <w:r w:rsidRPr="0082204E">
        <w:tab/>
        <w:t>680</w:t>
      </w:r>
    </w:p>
    <w:p w:rsidR="002E29E1" w:rsidRDefault="002E29E1" w:rsidP="002E29E1">
      <w:pPr>
        <w:tabs>
          <w:tab w:val="right" w:leader="dot" w:pos="5904"/>
        </w:tabs>
        <w:ind w:left="576"/>
      </w:pPr>
      <w:r w:rsidRPr="0082204E">
        <w:t>Tract 216.01</w:t>
      </w:r>
    </w:p>
    <w:p w:rsidR="002E29E1" w:rsidRDefault="002E29E1" w:rsidP="002E29E1">
      <w:pPr>
        <w:tabs>
          <w:tab w:val="right" w:leader="dot" w:pos="5904"/>
        </w:tabs>
        <w:ind w:left="1152" w:right="1195" w:hanging="288"/>
      </w:pPr>
      <w:r w:rsidRPr="0082204E">
        <w:t xml:space="preserve">Blocks: 1064, 1065, 1066, 1067, 1068, 1069, 1070, 1071, 1072, 1073, 1074  </w:t>
      </w:r>
      <w:r w:rsidRPr="0082204E">
        <w:tab/>
        <w:t>136</w:t>
      </w:r>
    </w:p>
    <w:p w:rsidR="002E29E1" w:rsidRDefault="002E29E1" w:rsidP="002E29E1">
      <w:pPr>
        <w:tabs>
          <w:tab w:val="right" w:leader="dot" w:pos="5904"/>
        </w:tabs>
        <w:ind w:left="288"/>
      </w:pPr>
      <w:r w:rsidRPr="0082204E">
        <w:t>Aiken #5 Subtotal</w:t>
      </w:r>
      <w:r w:rsidRPr="0082204E">
        <w:tab/>
        <w:t>901</w:t>
      </w:r>
    </w:p>
    <w:p w:rsidR="002E29E1" w:rsidRDefault="002E29E1" w:rsidP="002E29E1">
      <w:pPr>
        <w:tabs>
          <w:tab w:val="right" w:leader="dot" w:pos="5904"/>
        </w:tabs>
        <w:ind w:left="288"/>
      </w:pPr>
      <w:r w:rsidRPr="0082204E">
        <w:t xml:space="preserve">China Springs </w:t>
      </w:r>
      <w:r w:rsidRPr="0082204E">
        <w:tab/>
        <w:t>2,832</w:t>
      </w:r>
    </w:p>
    <w:p w:rsidR="002E29E1" w:rsidRDefault="002E29E1" w:rsidP="002E29E1">
      <w:pPr>
        <w:tabs>
          <w:tab w:val="right" w:leader="dot" w:pos="5904"/>
        </w:tabs>
        <w:ind w:left="288"/>
      </w:pPr>
      <w:r w:rsidRPr="0082204E">
        <w:t>Eureka</w:t>
      </w:r>
    </w:p>
    <w:p w:rsidR="002E29E1" w:rsidRDefault="002E29E1" w:rsidP="002E29E1">
      <w:pPr>
        <w:tabs>
          <w:tab w:val="right" w:leader="dot" w:pos="5904"/>
        </w:tabs>
        <w:ind w:left="576"/>
      </w:pPr>
      <w:r w:rsidRPr="0082204E">
        <w:t>Tract 203.01</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1056, 1057, 1058, 1059, 1060, 1061, 1062, 1063, 1064, 1065, 1066, 1067, 1068, 1069, 1070, 1071, 1072, 1073, 1074, 1075, 1076, 1141, 1142, 1143, 1144, 1145, 1146, 1147, 1148, 1149, 1150, 1164, 1165, 1169, 1180  </w:t>
      </w:r>
      <w:r w:rsidRPr="0082204E">
        <w:tab/>
        <w:t>1,739</w:t>
      </w:r>
    </w:p>
    <w:p w:rsidR="002E29E1" w:rsidRDefault="002E29E1" w:rsidP="002E29E1">
      <w:pPr>
        <w:tabs>
          <w:tab w:val="right" w:leader="dot" w:pos="5904"/>
        </w:tabs>
        <w:ind w:left="288"/>
      </w:pPr>
      <w:r w:rsidRPr="0082204E">
        <w:t>Eureka Subtotal</w:t>
      </w:r>
      <w:r w:rsidRPr="0082204E">
        <w:tab/>
        <w:t>1,739</w:t>
      </w:r>
    </w:p>
    <w:p w:rsidR="002E29E1" w:rsidRDefault="002E29E1" w:rsidP="002E29E1">
      <w:pPr>
        <w:keepNext/>
        <w:tabs>
          <w:tab w:val="right" w:leader="dot" w:pos="5904"/>
        </w:tabs>
        <w:ind w:left="288"/>
      </w:pPr>
      <w:r w:rsidRPr="0082204E">
        <w:t>Levels #72</w:t>
      </w:r>
    </w:p>
    <w:p w:rsidR="002E29E1" w:rsidRDefault="002E29E1" w:rsidP="002E29E1">
      <w:pPr>
        <w:keepNext/>
        <w:tabs>
          <w:tab w:val="right" w:leader="dot" w:pos="5904"/>
        </w:tabs>
        <w:ind w:left="576"/>
      </w:pPr>
      <w:r w:rsidRPr="0082204E">
        <w:t>Tract 215</w:t>
      </w:r>
    </w:p>
    <w:p w:rsidR="002E29E1" w:rsidRDefault="002E29E1" w:rsidP="002E29E1">
      <w:pPr>
        <w:keepNext/>
        <w:tabs>
          <w:tab w:val="right" w:leader="dot" w:pos="5904"/>
        </w:tabs>
        <w:ind w:left="1152" w:right="1195" w:hanging="288"/>
      </w:pPr>
      <w:r w:rsidRPr="0082204E">
        <w:t xml:space="preserve">Blocks: 4000, 4001, 4002, 4022, 4023, 4024, 4027, 4040, 4041, 4042, 4043, 4045, 4046  </w:t>
      </w:r>
      <w:r w:rsidRPr="0082204E">
        <w:tab/>
        <w:t>70</w:t>
      </w:r>
    </w:p>
    <w:p w:rsidR="002E29E1" w:rsidRDefault="002E29E1" w:rsidP="002E29E1">
      <w:pPr>
        <w:tabs>
          <w:tab w:val="right" w:leader="dot" w:pos="5904"/>
        </w:tabs>
        <w:ind w:left="288"/>
      </w:pPr>
      <w:r w:rsidRPr="0082204E">
        <w:t>Levels #72 Subtotal</w:t>
      </w:r>
      <w:r w:rsidRPr="0082204E">
        <w:tab/>
        <w:t>70</w:t>
      </w:r>
    </w:p>
    <w:p w:rsidR="002E29E1" w:rsidRDefault="002E29E1" w:rsidP="002E29E1">
      <w:pPr>
        <w:tabs>
          <w:tab w:val="right" w:leader="dot" w:pos="5904"/>
        </w:tabs>
        <w:ind w:left="288"/>
      </w:pPr>
      <w:r w:rsidRPr="0082204E">
        <w:t>Redds Branch</w:t>
      </w:r>
    </w:p>
    <w:p w:rsidR="002E29E1" w:rsidRDefault="002E29E1" w:rsidP="002E29E1">
      <w:pPr>
        <w:tabs>
          <w:tab w:val="right" w:leader="dot" w:pos="5904"/>
        </w:tabs>
        <w:ind w:left="576"/>
      </w:pPr>
      <w:r w:rsidRPr="0082204E">
        <w:t>Tract 216.01</w:t>
      </w:r>
    </w:p>
    <w:p w:rsidR="002E29E1" w:rsidRDefault="002E29E1" w:rsidP="002E29E1">
      <w:pPr>
        <w:tabs>
          <w:tab w:val="right" w:leader="dot" w:pos="5904"/>
        </w:tabs>
        <w:ind w:left="1152" w:right="1195" w:hanging="288"/>
      </w:pPr>
      <w:r w:rsidRPr="0082204E">
        <w:t xml:space="preserve">Blocks: 1007, 3008, 3009, 3011, 3012, 3013, 3014, 3015, 3016, 3017, 3018, 3019, 3020, 3021, 3022, 3023, 3028, 3032  </w:t>
      </w:r>
      <w:r w:rsidRPr="0082204E">
        <w:tab/>
        <w:t>947</w:t>
      </w:r>
    </w:p>
    <w:p w:rsidR="002E29E1" w:rsidRDefault="002E29E1" w:rsidP="002E29E1">
      <w:pPr>
        <w:tabs>
          <w:tab w:val="right" w:leader="dot" w:pos="5904"/>
        </w:tabs>
        <w:ind w:left="288"/>
      </w:pPr>
      <w:r w:rsidRPr="0082204E">
        <w:t>Redds Branch Subtotal</w:t>
      </w:r>
      <w:r w:rsidRPr="0082204E">
        <w:tab/>
        <w:t>947</w:t>
      </w:r>
    </w:p>
    <w:p w:rsidR="002E29E1" w:rsidRDefault="002E29E1" w:rsidP="002E29E1">
      <w:pPr>
        <w:tabs>
          <w:tab w:val="right" w:leader="dot" w:pos="5904"/>
        </w:tabs>
        <w:ind w:left="288"/>
      </w:pPr>
      <w:r w:rsidRPr="0082204E">
        <w:t xml:space="preserve">Six Points #46 </w:t>
      </w:r>
      <w:r w:rsidRPr="0082204E">
        <w:tab/>
        <w:t>2,221</w:t>
      </w:r>
    </w:p>
    <w:p w:rsidR="002E29E1" w:rsidRDefault="002E29E1" w:rsidP="002E29E1">
      <w:pPr>
        <w:tabs>
          <w:tab w:val="right" w:leader="dot" w:pos="5904"/>
        </w:tabs>
        <w:ind w:left="288"/>
      </w:pPr>
      <w:r w:rsidRPr="0082204E">
        <w:t>Vaucluse</w:t>
      </w:r>
    </w:p>
    <w:p w:rsidR="002E29E1" w:rsidRDefault="002E29E1" w:rsidP="002E29E1">
      <w:pPr>
        <w:tabs>
          <w:tab w:val="right" w:leader="dot" w:pos="5904"/>
        </w:tabs>
        <w:ind w:left="576"/>
      </w:pPr>
      <w:r w:rsidRPr="0082204E">
        <w:t>Tract 203.01</w:t>
      </w:r>
    </w:p>
    <w:p w:rsidR="002E29E1" w:rsidRDefault="002E29E1" w:rsidP="002E29E1">
      <w:pPr>
        <w:tabs>
          <w:tab w:val="right" w:leader="dot" w:pos="5904"/>
        </w:tabs>
        <w:ind w:left="1152" w:right="1195" w:hanging="288"/>
      </w:pPr>
      <w:r w:rsidRPr="0082204E">
        <w:t xml:space="preserve">Blocks: 1054, 1055, 1077, 1078, 1079, 1080, 1081, 1082, 1083, 1084, 1085, 1086, 1087, 1088, 1089, 1090, 1091, 1092, 1093, 1094, 1095, 1096, 1097, 1098, 1099, 1100, 1101, 1102, 1103, 1104, 1105, 1106, 1107, 1108, 1109, 1110, 1111, 1113, 1114, 1123, 1125, 1133, 1134, 1135, 1136, 1137, 1138, 1139, 1140, 1151, 1152, 1153, 1154, 1158, 1163, 1179, 1181, 1182, 1183, 1184  </w:t>
      </w:r>
      <w:r w:rsidRPr="0082204E">
        <w:tab/>
        <w:t>184</w:t>
      </w:r>
    </w:p>
    <w:p w:rsidR="002E29E1" w:rsidRDefault="002E29E1" w:rsidP="002E29E1">
      <w:pPr>
        <w:tabs>
          <w:tab w:val="right" w:leader="dot" w:pos="5904"/>
        </w:tabs>
        <w:ind w:left="576"/>
      </w:pPr>
      <w:r w:rsidRPr="0082204E">
        <w:t>Tract 203.02</w:t>
      </w:r>
    </w:p>
    <w:p w:rsidR="002E29E1" w:rsidRDefault="002E29E1" w:rsidP="002E29E1">
      <w:pPr>
        <w:tabs>
          <w:tab w:val="right" w:leader="dot" w:pos="5904"/>
        </w:tabs>
        <w:ind w:left="1152" w:right="1195" w:hanging="288"/>
      </w:pPr>
      <w:r w:rsidRPr="0082204E">
        <w:t xml:space="preserve">Blocks: 1014, 1015, 1017, 1019, 1020, 1021, 1022, 1023, 1024, 1025, 1026, 1027, 1028, 1029, 1042, 1043, 1065  </w:t>
      </w:r>
      <w:r w:rsidRPr="0082204E">
        <w:tab/>
        <w:t>580</w:t>
      </w:r>
    </w:p>
    <w:p w:rsidR="002E29E1" w:rsidRDefault="002E29E1" w:rsidP="002E29E1">
      <w:pPr>
        <w:tabs>
          <w:tab w:val="right" w:leader="dot" w:pos="5904"/>
        </w:tabs>
        <w:ind w:left="288"/>
      </w:pPr>
      <w:r w:rsidRPr="0082204E">
        <w:t>Vaucluse Subtotal</w:t>
      </w:r>
      <w:r w:rsidRPr="0082204E">
        <w:tab/>
        <w:t>764</w:t>
      </w:r>
    </w:p>
    <w:p w:rsidR="002E29E1" w:rsidRDefault="002E29E1" w:rsidP="002E29E1">
      <w:pPr>
        <w:tabs>
          <w:tab w:val="right" w:leader="dot" w:pos="5904"/>
        </w:tabs>
      </w:pPr>
      <w:r w:rsidRPr="0082204E">
        <w:t>Edgefield County</w:t>
      </w:r>
    </w:p>
    <w:p w:rsidR="002E29E1" w:rsidRDefault="002E29E1" w:rsidP="002E29E1">
      <w:pPr>
        <w:tabs>
          <w:tab w:val="right" w:leader="dot" w:pos="5904"/>
        </w:tabs>
        <w:ind w:left="288"/>
      </w:pPr>
      <w:r w:rsidRPr="0082204E">
        <w:t xml:space="preserve">Brunson </w:t>
      </w:r>
      <w:r w:rsidRPr="0082204E">
        <w:tab/>
        <w:t>853</w:t>
      </w:r>
    </w:p>
    <w:p w:rsidR="002E29E1" w:rsidRDefault="002E29E1" w:rsidP="002E29E1">
      <w:pPr>
        <w:tabs>
          <w:tab w:val="right" w:leader="dot" w:pos="5904"/>
        </w:tabs>
        <w:ind w:left="288"/>
      </w:pPr>
      <w:r w:rsidRPr="0082204E">
        <w:t xml:space="preserve">Edgefield No. 1 </w:t>
      </w:r>
      <w:r w:rsidRPr="0082204E">
        <w:tab/>
        <w:t>1,257</w:t>
      </w:r>
    </w:p>
    <w:p w:rsidR="002E29E1" w:rsidRDefault="002E29E1" w:rsidP="002E29E1">
      <w:pPr>
        <w:tabs>
          <w:tab w:val="right" w:leader="dot" w:pos="5904"/>
        </w:tabs>
        <w:ind w:left="288"/>
      </w:pPr>
      <w:r w:rsidRPr="0082204E">
        <w:t xml:space="preserve">Edgefield No. 2 </w:t>
      </w:r>
      <w:r w:rsidRPr="0082204E">
        <w:tab/>
        <w:t>1,898</w:t>
      </w:r>
    </w:p>
    <w:p w:rsidR="002E29E1" w:rsidRDefault="002E29E1" w:rsidP="002E29E1">
      <w:pPr>
        <w:tabs>
          <w:tab w:val="right" w:leader="dot" w:pos="5904"/>
        </w:tabs>
        <w:ind w:left="288"/>
      </w:pPr>
      <w:r w:rsidRPr="0082204E">
        <w:t xml:space="preserve">Harmony </w:t>
      </w:r>
      <w:r w:rsidRPr="0082204E">
        <w:tab/>
        <w:t>1,282</w:t>
      </w:r>
    </w:p>
    <w:p w:rsidR="002E29E1" w:rsidRDefault="002E29E1" w:rsidP="002E29E1">
      <w:pPr>
        <w:tabs>
          <w:tab w:val="right" w:leader="dot" w:pos="5904"/>
        </w:tabs>
        <w:ind w:left="288"/>
      </w:pPr>
      <w:r w:rsidRPr="0082204E">
        <w:t xml:space="preserve">Johnston No. 1 </w:t>
      </w:r>
      <w:r w:rsidRPr="0082204E">
        <w:tab/>
        <w:t>2,112</w:t>
      </w:r>
    </w:p>
    <w:p w:rsidR="002E29E1" w:rsidRDefault="002E29E1" w:rsidP="002E29E1">
      <w:pPr>
        <w:tabs>
          <w:tab w:val="right" w:leader="dot" w:pos="5904"/>
        </w:tabs>
        <w:ind w:left="288"/>
      </w:pPr>
      <w:r w:rsidRPr="0082204E">
        <w:t xml:space="preserve">Johnston No. 2 </w:t>
      </w:r>
      <w:r w:rsidRPr="0082204E">
        <w:tab/>
        <w:t>1,836</w:t>
      </w:r>
    </w:p>
    <w:p w:rsidR="002E29E1" w:rsidRDefault="002E29E1" w:rsidP="002E29E1">
      <w:pPr>
        <w:tabs>
          <w:tab w:val="right" w:leader="dot" w:pos="5904"/>
        </w:tabs>
        <w:ind w:left="288"/>
      </w:pPr>
      <w:r w:rsidRPr="0082204E">
        <w:t xml:space="preserve">Kendall </w:t>
      </w:r>
      <w:r w:rsidRPr="0082204E">
        <w:tab/>
        <w:t>3,172</w:t>
      </w:r>
    </w:p>
    <w:p w:rsidR="002E29E1" w:rsidRDefault="002E29E1" w:rsidP="002E29E1">
      <w:pPr>
        <w:tabs>
          <w:tab w:val="right" w:leader="dot" w:pos="5904"/>
        </w:tabs>
        <w:ind w:left="288"/>
      </w:pPr>
      <w:r w:rsidRPr="0082204E">
        <w:t xml:space="preserve">North Side </w:t>
      </w:r>
      <w:r w:rsidRPr="0082204E">
        <w:tab/>
        <w:t>629</w:t>
      </w:r>
    </w:p>
    <w:p w:rsidR="002E29E1" w:rsidRDefault="002E29E1" w:rsidP="002E29E1">
      <w:pPr>
        <w:tabs>
          <w:tab w:val="right" w:leader="dot" w:pos="5904"/>
        </w:tabs>
        <w:ind w:left="288"/>
      </w:pPr>
      <w:r w:rsidRPr="0082204E">
        <w:t xml:space="preserve">Trenton </w:t>
      </w:r>
      <w:r w:rsidRPr="0082204E">
        <w:tab/>
        <w:t>5,024</w:t>
      </w:r>
    </w:p>
    <w:p w:rsidR="002E29E1" w:rsidRDefault="002E29E1" w:rsidP="002E29E1">
      <w:pPr>
        <w:tabs>
          <w:tab w:val="right" w:leader="dot" w:pos="5904"/>
        </w:tabs>
        <w:ind w:left="288"/>
      </w:pPr>
      <w:r w:rsidRPr="0082204E">
        <w:t xml:space="preserve">West Side </w:t>
      </w:r>
      <w:r w:rsidRPr="0082204E">
        <w:tab/>
        <w:t>1,327</w:t>
      </w:r>
    </w:p>
    <w:p w:rsidR="002E29E1" w:rsidRDefault="002E29E1" w:rsidP="002E29E1">
      <w:pPr>
        <w:tabs>
          <w:tab w:val="right" w:leader="dot" w:pos="5904"/>
        </w:tabs>
      </w:pPr>
      <w:r w:rsidRPr="0082204E">
        <w:t>Saluda County</w:t>
      </w:r>
    </w:p>
    <w:p w:rsidR="002E29E1" w:rsidRDefault="002E29E1" w:rsidP="002E29E1">
      <w:pPr>
        <w:tabs>
          <w:tab w:val="right" w:leader="dot" w:pos="5904"/>
        </w:tabs>
        <w:ind w:left="288"/>
      </w:pPr>
      <w:r w:rsidRPr="0082204E">
        <w:t>Fruit Hill</w:t>
      </w:r>
    </w:p>
    <w:p w:rsidR="002E29E1" w:rsidRDefault="002E29E1" w:rsidP="002E29E1">
      <w:pPr>
        <w:tabs>
          <w:tab w:val="right" w:leader="dot" w:pos="5904"/>
        </w:tabs>
        <w:ind w:left="576"/>
      </w:pPr>
      <w:r w:rsidRPr="0082204E">
        <w:t>Tract 9602.01</w:t>
      </w:r>
    </w:p>
    <w:p w:rsidR="002E29E1" w:rsidRDefault="002E29E1" w:rsidP="002E29E1">
      <w:pPr>
        <w:tabs>
          <w:tab w:val="right" w:leader="dot" w:pos="5904"/>
        </w:tabs>
        <w:ind w:left="1152" w:right="1195" w:hanging="288"/>
      </w:pPr>
      <w:r w:rsidRPr="0082204E">
        <w:t xml:space="preserve">Blocks: 4003, 4004, 4006, 4013, 4014, 4015, 4016, 4017, 4018, 4019, 4021, 4022, 4023, 4024, 4025, 4026, 4027, 4028, 4029, 4030, 4031, 4032, 4033, 4034, 4035, 4036, 4037, 4038, 4039, 4040, 4041, 4042, 4043, 4044, 4045, 4046, 4047, 4048, 4049, 4050, 4051, 4052, 4053, 4054, 4067, 4068, 4069, 4070, 4071, 4072, 4073, 4074, 4075, 4076, 4077, 4078, 4079, 4080, 4081, 4082, 4083, 4084, 4085, 4086, 4087, 4088, 4089, 4090, 4092, 4101  </w:t>
      </w:r>
      <w:r w:rsidRPr="0082204E">
        <w:tab/>
        <w:t>820</w:t>
      </w:r>
    </w:p>
    <w:p w:rsidR="002E29E1" w:rsidRDefault="002E29E1" w:rsidP="002E29E1">
      <w:pPr>
        <w:tabs>
          <w:tab w:val="right" w:leader="dot" w:pos="5904"/>
        </w:tabs>
        <w:ind w:left="288"/>
      </w:pPr>
      <w:r w:rsidRPr="0082204E">
        <w:t>Fruit Hill Subtotal</w:t>
      </w:r>
      <w:r w:rsidRPr="0082204E">
        <w:tab/>
        <w:t>820</w:t>
      </w:r>
    </w:p>
    <w:p w:rsidR="002E29E1" w:rsidRDefault="002E29E1" w:rsidP="002E29E1">
      <w:pPr>
        <w:tabs>
          <w:tab w:val="right" w:leader="dot" w:pos="5904"/>
        </w:tabs>
        <w:ind w:left="288"/>
      </w:pPr>
      <w:r w:rsidRPr="0082204E">
        <w:t>Mayson</w:t>
      </w:r>
    </w:p>
    <w:p w:rsidR="002E29E1" w:rsidRDefault="002E29E1" w:rsidP="002E29E1">
      <w:pPr>
        <w:tabs>
          <w:tab w:val="right" w:leader="dot" w:pos="5904"/>
        </w:tabs>
        <w:ind w:left="576"/>
      </w:pPr>
      <w:r w:rsidRPr="0082204E">
        <w:t>Tract 9602.01</w:t>
      </w:r>
    </w:p>
    <w:p w:rsidR="002E29E1" w:rsidRDefault="002E29E1" w:rsidP="002E29E1">
      <w:pPr>
        <w:tabs>
          <w:tab w:val="right" w:leader="dot" w:pos="5904"/>
        </w:tabs>
        <w:ind w:left="1152" w:right="1195" w:hanging="288"/>
      </w:pPr>
      <w:r w:rsidRPr="0082204E">
        <w:t xml:space="preserve">Blocks: 3038, 3039, 3040, 3041, 3042, 3044, 3045, 3046, 3047, 3048, 3049, 3050, 3051, 3052, 3053, 3054, 3056, 3057, 3060, 3062, 3063, 3064, 3065, 3066, 3068, 3069, 3070, 3071, 3072, 3073, 3074, 3075, 3076, 3077, 3078, 3081, 3082, 3083, 3084, 3085, 3086, 3087, 3090, 4005  </w:t>
      </w:r>
      <w:r w:rsidRPr="0082204E">
        <w:tab/>
        <w:t>300</w:t>
      </w:r>
    </w:p>
    <w:p w:rsidR="002E29E1" w:rsidRDefault="002E29E1" w:rsidP="002E29E1">
      <w:pPr>
        <w:tabs>
          <w:tab w:val="right" w:leader="dot" w:pos="5904"/>
        </w:tabs>
        <w:ind w:left="288"/>
      </w:pPr>
      <w:r w:rsidRPr="0082204E">
        <w:t>Mayson Subtotal</w:t>
      </w:r>
      <w:r w:rsidRPr="0082204E">
        <w:tab/>
        <w:t>300</w:t>
      </w:r>
    </w:p>
    <w:p w:rsidR="002E29E1" w:rsidRDefault="002E29E1" w:rsidP="002E29E1">
      <w:pPr>
        <w:tabs>
          <w:tab w:val="right" w:leader="dot" w:pos="5904"/>
        </w:tabs>
        <w:ind w:left="288"/>
      </w:pPr>
      <w:r w:rsidRPr="0082204E">
        <w:t xml:space="preserve">Pleasant Cross </w:t>
      </w:r>
      <w:r w:rsidRPr="0082204E">
        <w:tab/>
        <w:t>330</w:t>
      </w:r>
    </w:p>
    <w:p w:rsidR="002E29E1" w:rsidRDefault="002E29E1" w:rsidP="002E29E1">
      <w:pPr>
        <w:tabs>
          <w:tab w:val="right" w:leader="dot" w:pos="5904"/>
        </w:tabs>
        <w:ind w:left="288"/>
      </w:pPr>
      <w:r w:rsidRPr="0082204E">
        <w:t>Richland</w:t>
      </w:r>
    </w:p>
    <w:p w:rsidR="002E29E1" w:rsidRDefault="002E29E1" w:rsidP="002E29E1">
      <w:pPr>
        <w:tabs>
          <w:tab w:val="right" w:leader="dot" w:pos="5904"/>
        </w:tabs>
        <w:ind w:left="576"/>
      </w:pPr>
      <w:r w:rsidRPr="0082204E">
        <w:t>Tract 9602.02</w:t>
      </w:r>
    </w:p>
    <w:p w:rsidR="002E29E1" w:rsidRDefault="002E29E1" w:rsidP="002E29E1">
      <w:pPr>
        <w:tabs>
          <w:tab w:val="right" w:leader="dot" w:pos="5904"/>
        </w:tabs>
        <w:ind w:left="1152" w:right="1195" w:hanging="288"/>
      </w:pPr>
      <w:r w:rsidRPr="0082204E">
        <w:t xml:space="preserve">Blocks: 1038, 1039, 1042, 1043, 1044, 1074  </w:t>
      </w:r>
      <w:r w:rsidRPr="0082204E">
        <w:tab/>
        <w:t>20</w:t>
      </w:r>
    </w:p>
    <w:p w:rsidR="002E29E1" w:rsidRDefault="002E29E1" w:rsidP="002E29E1">
      <w:pPr>
        <w:tabs>
          <w:tab w:val="right" w:leader="dot" w:pos="5904"/>
        </w:tabs>
        <w:ind w:left="576"/>
      </w:pPr>
      <w:r w:rsidRPr="0082204E">
        <w:t>Tract 9604</w:t>
      </w:r>
    </w:p>
    <w:p w:rsidR="002E29E1" w:rsidRDefault="002E29E1" w:rsidP="002E29E1">
      <w:pPr>
        <w:tabs>
          <w:tab w:val="right" w:leader="dot" w:pos="5904"/>
        </w:tabs>
        <w:ind w:left="1152" w:right="1195" w:hanging="288"/>
      </w:pPr>
      <w:r w:rsidRPr="0082204E">
        <w:t xml:space="preserve">Blocks: 1067  </w:t>
      </w:r>
      <w:r w:rsidRPr="0082204E">
        <w:tab/>
        <w:t>16</w:t>
      </w:r>
    </w:p>
    <w:p w:rsidR="002E29E1" w:rsidRDefault="002E29E1" w:rsidP="002E29E1">
      <w:pPr>
        <w:tabs>
          <w:tab w:val="right" w:leader="dot" w:pos="5904"/>
        </w:tabs>
        <w:ind w:left="288"/>
      </w:pPr>
      <w:r w:rsidRPr="0082204E">
        <w:t>Richland Subtotal</w:t>
      </w:r>
      <w:r w:rsidRPr="0082204E">
        <w:tab/>
        <w:t>36</w:t>
      </w:r>
    </w:p>
    <w:p w:rsidR="002E29E1" w:rsidRDefault="002E29E1" w:rsidP="002E29E1">
      <w:pPr>
        <w:tabs>
          <w:tab w:val="right" w:leader="dot" w:pos="5904"/>
        </w:tabs>
        <w:ind w:left="288"/>
      </w:pPr>
      <w:r w:rsidRPr="0082204E">
        <w:t>Ridge Spring/Monetta</w:t>
      </w:r>
    </w:p>
    <w:p w:rsidR="002E29E1" w:rsidRDefault="002E29E1" w:rsidP="002E29E1">
      <w:pPr>
        <w:tabs>
          <w:tab w:val="right" w:leader="dot" w:pos="5904"/>
        </w:tabs>
        <w:ind w:left="576"/>
      </w:pPr>
      <w:r w:rsidRPr="0082204E">
        <w:t>Tract 9604</w:t>
      </w:r>
    </w:p>
    <w:p w:rsidR="002E29E1" w:rsidRDefault="002E29E1" w:rsidP="002E29E1">
      <w:pPr>
        <w:tabs>
          <w:tab w:val="right" w:leader="dot" w:pos="5904"/>
        </w:tabs>
        <w:ind w:left="1152" w:right="1195" w:hanging="288"/>
      </w:pPr>
      <w:r w:rsidRPr="0082204E">
        <w:t xml:space="preserve">Blocks: 3023, 3025, 3028, 3032, 3040, 3041, 3042, 3043, 3044, 3045, 3046, 3047, 3048, 3049, 3050, 3051, 3052, 3053, 3054, 3055, 3056, 3060, 3061, 3062  </w:t>
      </w:r>
      <w:r w:rsidRPr="0082204E">
        <w:tab/>
        <w:t>90</w:t>
      </w:r>
    </w:p>
    <w:p w:rsidR="002E29E1" w:rsidRDefault="002E29E1" w:rsidP="002E29E1">
      <w:pPr>
        <w:tabs>
          <w:tab w:val="right" w:leader="dot" w:pos="5904"/>
        </w:tabs>
        <w:ind w:left="288"/>
      </w:pPr>
      <w:r w:rsidRPr="0082204E">
        <w:t>Ridge Spring/Monetta Subtotal</w:t>
      </w:r>
      <w:r w:rsidRPr="0082204E">
        <w:tab/>
        <w:t>90</w:t>
      </w:r>
    </w:p>
    <w:p w:rsidR="002E29E1" w:rsidRDefault="002E29E1" w:rsidP="002E29E1">
      <w:pPr>
        <w:tabs>
          <w:tab w:val="right" w:leader="dot" w:pos="5904"/>
        </w:tabs>
        <w:ind w:left="288"/>
      </w:pPr>
      <w:r w:rsidRPr="0082204E">
        <w:t>Saluda No. 1</w:t>
      </w:r>
    </w:p>
    <w:p w:rsidR="002E29E1" w:rsidRDefault="002E29E1" w:rsidP="002E29E1">
      <w:pPr>
        <w:tabs>
          <w:tab w:val="right" w:leader="dot" w:pos="5904"/>
        </w:tabs>
        <w:ind w:left="576"/>
      </w:pPr>
      <w:r w:rsidRPr="0082204E">
        <w:t>Tract 9602.02</w:t>
      </w:r>
    </w:p>
    <w:p w:rsidR="002E29E1" w:rsidRDefault="002E29E1" w:rsidP="002E29E1">
      <w:pPr>
        <w:tabs>
          <w:tab w:val="right" w:leader="dot" w:pos="5904"/>
        </w:tabs>
        <w:ind w:left="1152" w:right="1195" w:hanging="288"/>
      </w:pPr>
      <w:r w:rsidRPr="0082204E">
        <w:t xml:space="preserve">Blocks: 1036, 1037, 1040, 1045, 1066, 1067, 1068, 1076, 1077, 1078  </w:t>
      </w:r>
      <w:r w:rsidRPr="0082204E">
        <w:tab/>
        <w:t>167</w:t>
      </w:r>
    </w:p>
    <w:p w:rsidR="002E29E1" w:rsidRDefault="002E29E1" w:rsidP="002E29E1">
      <w:pPr>
        <w:tabs>
          <w:tab w:val="right" w:leader="dot" w:pos="5904"/>
        </w:tabs>
        <w:ind w:left="288"/>
      </w:pPr>
      <w:r w:rsidRPr="0082204E">
        <w:t>Saluda No. 1 Subtotal</w:t>
      </w:r>
      <w:r w:rsidRPr="0082204E">
        <w:tab/>
        <w:t>167</w:t>
      </w:r>
    </w:p>
    <w:p w:rsidR="002E29E1" w:rsidRDefault="002E29E1" w:rsidP="002E29E1">
      <w:pPr>
        <w:tabs>
          <w:tab w:val="right" w:leader="dot" w:pos="5904"/>
        </w:tabs>
        <w:ind w:left="288"/>
      </w:pPr>
      <w:r w:rsidRPr="0082204E">
        <w:t>Saluda No. 2</w:t>
      </w:r>
    </w:p>
    <w:p w:rsidR="002E29E1" w:rsidRDefault="002E29E1" w:rsidP="002E29E1">
      <w:pPr>
        <w:tabs>
          <w:tab w:val="right" w:leader="dot" w:pos="5904"/>
        </w:tabs>
        <w:ind w:left="576"/>
      </w:pPr>
      <w:r w:rsidRPr="0082204E">
        <w:t>Tract 9602.01</w:t>
      </w:r>
    </w:p>
    <w:p w:rsidR="002E29E1" w:rsidRDefault="002E29E1" w:rsidP="002E29E1">
      <w:pPr>
        <w:tabs>
          <w:tab w:val="right" w:leader="dot" w:pos="5904"/>
        </w:tabs>
        <w:ind w:left="1152" w:right="1195" w:hanging="288"/>
      </w:pPr>
      <w:r w:rsidRPr="0082204E">
        <w:t xml:space="preserve">Blocks: 2024, 2025, 2026, 2036, 2037, 2038, 2039, 2040, 2041, 2042, 2043, 2044, 2046, 2047, 2048, 2049, 2050, 2051  </w:t>
      </w:r>
      <w:r w:rsidRPr="0082204E">
        <w:tab/>
        <w:t>414</w:t>
      </w:r>
    </w:p>
    <w:p w:rsidR="002E29E1" w:rsidRDefault="002E29E1" w:rsidP="002E29E1">
      <w:pPr>
        <w:tabs>
          <w:tab w:val="right" w:leader="dot" w:pos="5904"/>
        </w:tabs>
        <w:ind w:left="288"/>
      </w:pPr>
      <w:r w:rsidRPr="0082204E">
        <w:t>Saluda No. 2 Subtotal</w:t>
      </w:r>
      <w:r w:rsidRPr="0082204E">
        <w:tab/>
        <w:t>414</w:t>
      </w:r>
    </w:p>
    <w:p w:rsidR="002E29E1" w:rsidRDefault="002E29E1" w:rsidP="002E29E1">
      <w:pPr>
        <w:tabs>
          <w:tab w:val="right" w:leader="dot" w:pos="5904"/>
        </w:tabs>
        <w:ind w:left="288"/>
      </w:pPr>
      <w:r w:rsidRPr="0082204E">
        <w:t>Ward</w:t>
      </w:r>
    </w:p>
    <w:p w:rsidR="002E29E1" w:rsidRDefault="002E29E1" w:rsidP="002E29E1">
      <w:pPr>
        <w:tabs>
          <w:tab w:val="right" w:leader="dot" w:pos="5904"/>
        </w:tabs>
        <w:ind w:left="576"/>
      </w:pPr>
      <w:r w:rsidRPr="0082204E">
        <w:t>Tract 9602.02</w:t>
      </w:r>
    </w:p>
    <w:p w:rsidR="002E29E1" w:rsidRDefault="002E29E1" w:rsidP="002E29E1">
      <w:pPr>
        <w:tabs>
          <w:tab w:val="right" w:leader="dot" w:pos="5904"/>
        </w:tabs>
        <w:ind w:left="1152" w:right="1195" w:hanging="288"/>
      </w:pPr>
      <w:r w:rsidRPr="0082204E">
        <w:t xml:space="preserve">Blocks: 1064, 1065, 1080, 1081, 1083, 1087  </w:t>
      </w:r>
      <w:r w:rsidRPr="0082204E">
        <w:tab/>
        <w:t>14</w:t>
      </w:r>
    </w:p>
    <w:p w:rsidR="002E29E1" w:rsidRDefault="002E29E1" w:rsidP="002E29E1">
      <w:pPr>
        <w:tabs>
          <w:tab w:val="right" w:leader="dot" w:pos="5904"/>
        </w:tabs>
        <w:ind w:left="576"/>
      </w:pPr>
      <w:r w:rsidRPr="0082204E">
        <w:t>Tract 9604</w:t>
      </w:r>
    </w:p>
    <w:p w:rsidR="002E29E1" w:rsidRDefault="002E29E1" w:rsidP="002E29E1">
      <w:pPr>
        <w:tabs>
          <w:tab w:val="right" w:leader="dot" w:pos="5904"/>
        </w:tabs>
        <w:ind w:left="1152" w:right="1195" w:hanging="288"/>
      </w:pPr>
      <w:r w:rsidRPr="0082204E">
        <w:t xml:space="preserve">Blocks: 1068, 1070, 1071, 1072, 1082, 1083, 1084, 1085, 1086, 1087, 1088, 1089, 1090, 1091, 1092, 1093, 1094, 1095, 1097, 1098, 1099, 1100, 1101, 1102, 1103, 1105, 1141, 1142, 1143, 1144, 1145, 1146, 1147, 1148, 1149, 1150, 1151, 1152, 1153, 1154, 1155, 1156, 1157, 1158, 1159, 1160, 1161, 1162, 1163, 1164, 1165, 1166, 1167, 1168, 1169, 1170, 1171, 1172, 1173, 1174, 1175, 1176, 1177, 1178, 1179, 1180, 1181, 1182, 1183, 1184, 1185, 1186, 1187, 1188, 1191, 1192, 1193, 3039  </w:t>
      </w:r>
      <w:r w:rsidRPr="0082204E">
        <w:tab/>
        <w:t>618</w:t>
      </w:r>
    </w:p>
    <w:p w:rsidR="002E29E1" w:rsidRDefault="002E29E1" w:rsidP="002E29E1">
      <w:pPr>
        <w:tabs>
          <w:tab w:val="right" w:leader="dot" w:pos="5904"/>
        </w:tabs>
        <w:ind w:left="288"/>
      </w:pPr>
      <w:r w:rsidRPr="0082204E">
        <w:t>Ward Subtotal</w:t>
      </w:r>
      <w:r w:rsidRPr="0082204E">
        <w:tab/>
        <w:t>632</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37,254</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0.126</w:t>
      </w:r>
    </w:p>
    <w:p w:rsidR="002E29E1" w:rsidRDefault="002E29E1" w:rsidP="002E29E1">
      <w:pPr>
        <w:tabs>
          <w:tab w:val="right" w:leader="dot" w:pos="5904"/>
        </w:tabs>
      </w:pPr>
    </w:p>
    <w:p w:rsidR="002E29E1" w:rsidRDefault="002E29E1" w:rsidP="002E29E1">
      <w:pPr>
        <w:keepNext/>
        <w:tabs>
          <w:tab w:val="right" w:leader="dot" w:pos="5904"/>
        </w:tabs>
      </w:pPr>
      <w:r w:rsidRPr="0082204E">
        <w:t>DISTRICT 83</w:t>
      </w:r>
    </w:p>
    <w:p w:rsidR="002E29E1" w:rsidRDefault="002E29E1" w:rsidP="002E29E1">
      <w:pPr>
        <w:keepNext/>
        <w:tabs>
          <w:tab w:val="right" w:leader="dot" w:pos="5904"/>
        </w:tabs>
      </w:pPr>
    </w:p>
    <w:p w:rsidR="002E29E1" w:rsidRDefault="002E29E1" w:rsidP="002E29E1">
      <w:pPr>
        <w:keepNext/>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Aiken County</w:t>
      </w:r>
    </w:p>
    <w:p w:rsidR="002E29E1" w:rsidRDefault="002E29E1" w:rsidP="002E29E1">
      <w:pPr>
        <w:tabs>
          <w:tab w:val="right" w:leader="dot" w:pos="5904"/>
        </w:tabs>
        <w:ind w:left="288"/>
      </w:pPr>
      <w:r w:rsidRPr="0082204E">
        <w:t>Belvedere #44</w:t>
      </w:r>
    </w:p>
    <w:p w:rsidR="002E29E1" w:rsidRDefault="002E29E1" w:rsidP="002E29E1">
      <w:pPr>
        <w:tabs>
          <w:tab w:val="right" w:leader="dot" w:pos="5904"/>
        </w:tabs>
        <w:ind w:left="576"/>
      </w:pPr>
      <w:r w:rsidRPr="0082204E">
        <w:t>Tract 206.02</w:t>
      </w:r>
    </w:p>
    <w:p w:rsidR="002E29E1" w:rsidRDefault="002E29E1" w:rsidP="002E29E1">
      <w:pPr>
        <w:tabs>
          <w:tab w:val="right" w:leader="dot" w:pos="5904"/>
        </w:tabs>
        <w:ind w:left="1152" w:right="1195" w:hanging="288"/>
      </w:pPr>
      <w:r w:rsidRPr="0082204E">
        <w:t xml:space="preserve">Blocks: 3000, 3015, 3016, 3017, 3023, 4000, 4001, 4002, 4003, 4004, 4005, 4006, 4008, 4009, 4010, 4011, 4012, 4013, 4014, 4015, 4016, 4017, 4018, 4019, 4020, 4021, 4022, 4023, 4024, 4025, 4026, 4027, 4028, 4029, 4030, 4031, 4032, 4033, 4034, 4035, 4036, 4037, 4038, 4039, 4040, 4041, 4042, 4043  </w:t>
      </w:r>
      <w:r w:rsidRPr="0082204E">
        <w:tab/>
        <w:t>2,220</w:t>
      </w:r>
    </w:p>
    <w:p w:rsidR="002E29E1" w:rsidRDefault="002E29E1" w:rsidP="002E29E1">
      <w:pPr>
        <w:tabs>
          <w:tab w:val="right" w:leader="dot" w:pos="5904"/>
        </w:tabs>
        <w:ind w:left="576"/>
      </w:pPr>
      <w:r w:rsidRPr="0082204E">
        <w:t>Tract 210.02</w:t>
      </w:r>
    </w:p>
    <w:p w:rsidR="002E29E1" w:rsidRDefault="002E29E1" w:rsidP="002E29E1">
      <w:pPr>
        <w:tabs>
          <w:tab w:val="right" w:leader="dot" w:pos="5904"/>
        </w:tabs>
        <w:ind w:left="1152" w:right="1195" w:hanging="288"/>
      </w:pPr>
      <w:r w:rsidRPr="0082204E">
        <w:t xml:space="preserve">Blocks: 3009, 3010  </w:t>
      </w:r>
      <w:r w:rsidRPr="0082204E">
        <w:tab/>
        <w:t>25</w:t>
      </w:r>
    </w:p>
    <w:p w:rsidR="002E29E1" w:rsidRDefault="002E29E1" w:rsidP="002E29E1">
      <w:pPr>
        <w:tabs>
          <w:tab w:val="right" w:leader="dot" w:pos="5904"/>
        </w:tabs>
        <w:ind w:left="288"/>
      </w:pPr>
      <w:r w:rsidRPr="0082204E">
        <w:t>Belvedere #44 Subtotal</w:t>
      </w:r>
      <w:r w:rsidRPr="0082204E">
        <w:tab/>
        <w:t>2,245</w:t>
      </w:r>
    </w:p>
    <w:p w:rsidR="002E29E1" w:rsidRDefault="002E29E1" w:rsidP="002E29E1">
      <w:pPr>
        <w:tabs>
          <w:tab w:val="right" w:leader="dot" w:pos="5904"/>
        </w:tabs>
        <w:ind w:left="288"/>
      </w:pPr>
      <w:r w:rsidRPr="0082204E">
        <w:t xml:space="preserve">Belvedere #62 </w:t>
      </w:r>
      <w:r w:rsidRPr="0082204E">
        <w:tab/>
        <w:t>2,042</w:t>
      </w:r>
    </w:p>
    <w:p w:rsidR="002E29E1" w:rsidRDefault="002E29E1" w:rsidP="002E29E1">
      <w:pPr>
        <w:tabs>
          <w:tab w:val="right" w:leader="dot" w:pos="5904"/>
        </w:tabs>
        <w:ind w:left="288"/>
      </w:pPr>
      <w:r w:rsidRPr="0082204E">
        <w:t xml:space="preserve">Belvedere #74 </w:t>
      </w:r>
      <w:r w:rsidRPr="0082204E">
        <w:tab/>
        <w:t>1,131</w:t>
      </w:r>
    </w:p>
    <w:p w:rsidR="002E29E1" w:rsidRDefault="002E29E1" w:rsidP="002E29E1">
      <w:pPr>
        <w:tabs>
          <w:tab w:val="right" w:leader="dot" w:pos="5904"/>
        </w:tabs>
        <w:ind w:left="288"/>
      </w:pPr>
      <w:r w:rsidRPr="0082204E">
        <w:t xml:space="preserve">Belvedere #9 </w:t>
      </w:r>
      <w:r w:rsidRPr="0082204E">
        <w:tab/>
        <w:t>2,771</w:t>
      </w:r>
    </w:p>
    <w:p w:rsidR="002E29E1" w:rsidRDefault="002E29E1" w:rsidP="002E29E1">
      <w:pPr>
        <w:tabs>
          <w:tab w:val="right" w:leader="dot" w:pos="5904"/>
        </w:tabs>
        <w:ind w:left="288"/>
      </w:pPr>
      <w:r w:rsidRPr="0082204E">
        <w:t>Carolina Heights</w:t>
      </w:r>
    </w:p>
    <w:p w:rsidR="002E29E1" w:rsidRDefault="002E29E1" w:rsidP="002E29E1">
      <w:pPr>
        <w:tabs>
          <w:tab w:val="right" w:leader="dot" w:pos="5904"/>
        </w:tabs>
        <w:ind w:left="576"/>
      </w:pPr>
      <w:r w:rsidRPr="0082204E">
        <w:t>Tract 207.02</w:t>
      </w:r>
    </w:p>
    <w:p w:rsidR="002E29E1" w:rsidRDefault="002E29E1" w:rsidP="002E29E1">
      <w:pPr>
        <w:tabs>
          <w:tab w:val="right" w:leader="dot" w:pos="5904"/>
        </w:tabs>
        <w:ind w:left="1152" w:right="1195" w:hanging="288"/>
      </w:pPr>
      <w:r w:rsidRPr="0082204E">
        <w:t xml:space="preserve">Blocks: 2015, 2016, 2017, 2018, 2022, 3011, 3019, 3020, 3021, 3022, 3023, 3024, 3025, 3026, 3027, 3028, 3029, 3030, 3031, 3033, 4001, 4002, 4003, 4004, 4005, 4006, 4007, 4008, 4009, 4010, 4011, 4012, 4013, 4014, 4015, 4016, 4017, 4018, 4019, 4020, 4021, 4022, 4023, 4024, 4025, 4026, 4027, 4028, 4029, 4030  </w:t>
      </w:r>
      <w:r w:rsidRPr="0082204E">
        <w:tab/>
        <w:t>1,571</w:t>
      </w:r>
    </w:p>
    <w:p w:rsidR="002E29E1" w:rsidRDefault="002E29E1" w:rsidP="002E29E1">
      <w:pPr>
        <w:tabs>
          <w:tab w:val="right" w:leader="dot" w:pos="5904"/>
        </w:tabs>
        <w:ind w:left="576"/>
      </w:pPr>
      <w:r w:rsidRPr="0082204E">
        <w:t>Tract 209.02</w:t>
      </w:r>
    </w:p>
    <w:p w:rsidR="002E29E1" w:rsidRDefault="002E29E1" w:rsidP="002E29E1">
      <w:pPr>
        <w:tabs>
          <w:tab w:val="right" w:leader="dot" w:pos="5904"/>
        </w:tabs>
        <w:ind w:left="1152" w:right="1195" w:hanging="288"/>
      </w:pPr>
      <w:r w:rsidRPr="0082204E">
        <w:t xml:space="preserve">Blocks: 3021, 3023, 3029, 3030, 3031, 3032, 3033, 3034, 3035, 3036, 3037, 3038, 3039, 3040, 3041, 3042, 3043, 3044, 3045, 3046, 3047, 3048, 3049, 3050, 3051, 3052, 3053, 3054, 3055, 3056, 3057, 3077, 3078, 3105  </w:t>
      </w:r>
      <w:r w:rsidRPr="0082204E">
        <w:tab/>
        <w:t>128</w:t>
      </w:r>
    </w:p>
    <w:p w:rsidR="002E29E1" w:rsidRDefault="002E29E1" w:rsidP="002E29E1">
      <w:pPr>
        <w:tabs>
          <w:tab w:val="right" w:leader="dot" w:pos="5904"/>
        </w:tabs>
        <w:ind w:left="576"/>
      </w:pPr>
      <w:r w:rsidRPr="0082204E">
        <w:t>Tract 210.02</w:t>
      </w:r>
    </w:p>
    <w:p w:rsidR="002E29E1" w:rsidRDefault="002E29E1" w:rsidP="002E29E1">
      <w:pPr>
        <w:tabs>
          <w:tab w:val="right" w:leader="dot" w:pos="5904"/>
        </w:tabs>
        <w:ind w:left="1152" w:right="1195" w:hanging="288"/>
      </w:pPr>
      <w:r w:rsidRPr="0082204E">
        <w:t xml:space="preserve">Blocks: 4002, 4003, 4004, 4005, 4006, 4007, 4010, 4013, 4014  </w:t>
      </w:r>
      <w:r w:rsidRPr="0082204E">
        <w:tab/>
        <w:t>103</w:t>
      </w:r>
    </w:p>
    <w:p w:rsidR="002E29E1" w:rsidRDefault="002E29E1" w:rsidP="002E29E1">
      <w:pPr>
        <w:tabs>
          <w:tab w:val="right" w:leader="dot" w:pos="5904"/>
        </w:tabs>
        <w:ind w:left="288"/>
      </w:pPr>
      <w:r w:rsidRPr="0082204E">
        <w:t>Carolina Heights Subtotal</w:t>
      </w:r>
      <w:r w:rsidRPr="0082204E">
        <w:tab/>
        <w:t>1,802</w:t>
      </w:r>
    </w:p>
    <w:p w:rsidR="002E29E1" w:rsidRDefault="002E29E1" w:rsidP="002E29E1">
      <w:pPr>
        <w:tabs>
          <w:tab w:val="right" w:leader="dot" w:pos="5904"/>
        </w:tabs>
        <w:ind w:left="288"/>
      </w:pPr>
      <w:r w:rsidRPr="0082204E">
        <w:t xml:space="preserve">Fox Creek #58 </w:t>
      </w:r>
      <w:r w:rsidRPr="0082204E">
        <w:tab/>
        <w:t>1,931</w:t>
      </w:r>
    </w:p>
    <w:p w:rsidR="002E29E1" w:rsidRDefault="002E29E1" w:rsidP="002E29E1">
      <w:pPr>
        <w:tabs>
          <w:tab w:val="right" w:leader="dot" w:pos="5904"/>
        </w:tabs>
        <w:ind w:left="288"/>
      </w:pPr>
      <w:r w:rsidRPr="0082204E">
        <w:t xml:space="preserve">Fox Creek #73 </w:t>
      </w:r>
      <w:r w:rsidRPr="0082204E">
        <w:tab/>
        <w:t>1,641</w:t>
      </w:r>
    </w:p>
    <w:p w:rsidR="002E29E1" w:rsidRDefault="002E29E1" w:rsidP="002E29E1">
      <w:pPr>
        <w:keepNext/>
        <w:tabs>
          <w:tab w:val="right" w:leader="dot" w:pos="5904"/>
        </w:tabs>
        <w:ind w:left="288"/>
      </w:pPr>
      <w:r w:rsidRPr="0082204E">
        <w:t>Misty Lakes</w:t>
      </w:r>
    </w:p>
    <w:p w:rsidR="002E29E1" w:rsidRDefault="002E29E1" w:rsidP="002E29E1">
      <w:pPr>
        <w:keepNext/>
        <w:tabs>
          <w:tab w:val="right" w:leader="dot" w:pos="5904"/>
        </w:tabs>
        <w:ind w:left="576"/>
      </w:pPr>
      <w:r w:rsidRPr="0082204E">
        <w:t>Tract 206.02</w:t>
      </w:r>
    </w:p>
    <w:p w:rsidR="002E29E1" w:rsidRDefault="002E29E1" w:rsidP="002E29E1">
      <w:pPr>
        <w:keepNext/>
        <w:tabs>
          <w:tab w:val="right" w:leader="dot" w:pos="5904"/>
        </w:tabs>
        <w:ind w:left="1152" w:right="1195" w:hanging="288"/>
      </w:pPr>
      <w:r w:rsidRPr="0082204E">
        <w:t xml:space="preserve">Blocks: 1000, 1001, 1002, 1003, 1004, 1005, 1006, 1007, 1008, 1009  </w:t>
      </w:r>
      <w:r w:rsidRPr="0082204E">
        <w:tab/>
        <w:t>0</w:t>
      </w:r>
    </w:p>
    <w:p w:rsidR="002E29E1" w:rsidRDefault="002E29E1" w:rsidP="002E29E1">
      <w:pPr>
        <w:tabs>
          <w:tab w:val="right" w:leader="dot" w:pos="5904"/>
        </w:tabs>
        <w:ind w:left="288"/>
      </w:pPr>
      <w:r w:rsidRPr="0082204E">
        <w:t>Misty Lakes Subtotal</w:t>
      </w:r>
      <w:r w:rsidRPr="0082204E">
        <w:tab/>
        <w:t>0</w:t>
      </w:r>
    </w:p>
    <w:p w:rsidR="002E29E1" w:rsidRDefault="002E29E1" w:rsidP="002E29E1">
      <w:pPr>
        <w:tabs>
          <w:tab w:val="right" w:leader="dot" w:pos="5904"/>
        </w:tabs>
        <w:ind w:left="288"/>
      </w:pPr>
      <w:r w:rsidRPr="0082204E">
        <w:t xml:space="preserve">North Augusta #25 </w:t>
      </w:r>
      <w:r w:rsidRPr="0082204E">
        <w:tab/>
        <w:t>2,417</w:t>
      </w:r>
    </w:p>
    <w:p w:rsidR="002E29E1" w:rsidRDefault="002E29E1" w:rsidP="002E29E1">
      <w:pPr>
        <w:tabs>
          <w:tab w:val="right" w:leader="dot" w:pos="5904"/>
        </w:tabs>
        <w:ind w:left="288"/>
      </w:pPr>
      <w:r w:rsidRPr="0082204E">
        <w:t xml:space="preserve">North Augusta #26 </w:t>
      </w:r>
      <w:r w:rsidRPr="0082204E">
        <w:tab/>
        <w:t>2,679</w:t>
      </w:r>
    </w:p>
    <w:p w:rsidR="002E29E1" w:rsidRDefault="002E29E1" w:rsidP="002E29E1">
      <w:pPr>
        <w:tabs>
          <w:tab w:val="right" w:leader="dot" w:pos="5904"/>
        </w:tabs>
        <w:ind w:left="288"/>
      </w:pPr>
      <w:r w:rsidRPr="0082204E">
        <w:t xml:space="preserve">North Augusta #27 </w:t>
      </w:r>
      <w:r w:rsidRPr="0082204E">
        <w:tab/>
        <w:t>2,008</w:t>
      </w:r>
    </w:p>
    <w:p w:rsidR="002E29E1" w:rsidRDefault="002E29E1" w:rsidP="002E29E1">
      <w:pPr>
        <w:tabs>
          <w:tab w:val="right" w:leader="dot" w:pos="5904"/>
        </w:tabs>
        <w:ind w:left="288"/>
      </w:pPr>
      <w:r w:rsidRPr="0082204E">
        <w:t xml:space="preserve">North Augusta #28 </w:t>
      </w:r>
      <w:r w:rsidRPr="0082204E">
        <w:tab/>
        <w:t>1,414</w:t>
      </w:r>
    </w:p>
    <w:p w:rsidR="002E29E1" w:rsidRDefault="002E29E1" w:rsidP="002E29E1">
      <w:pPr>
        <w:tabs>
          <w:tab w:val="right" w:leader="dot" w:pos="5904"/>
        </w:tabs>
        <w:ind w:left="288"/>
      </w:pPr>
      <w:r w:rsidRPr="0082204E">
        <w:t xml:space="preserve">North Augusta #29 </w:t>
      </w:r>
      <w:r w:rsidRPr="0082204E">
        <w:tab/>
        <w:t>1,773</w:t>
      </w:r>
    </w:p>
    <w:p w:rsidR="002E29E1" w:rsidRDefault="002E29E1" w:rsidP="002E29E1">
      <w:pPr>
        <w:tabs>
          <w:tab w:val="right" w:leader="dot" w:pos="5904"/>
        </w:tabs>
        <w:ind w:left="288"/>
      </w:pPr>
      <w:r w:rsidRPr="0082204E">
        <w:t xml:space="preserve">North Augusta #54 </w:t>
      </w:r>
      <w:r w:rsidRPr="0082204E">
        <w:tab/>
        <w:t>2,004</w:t>
      </w:r>
    </w:p>
    <w:p w:rsidR="002E29E1" w:rsidRDefault="002E29E1" w:rsidP="002E29E1">
      <w:pPr>
        <w:tabs>
          <w:tab w:val="right" w:leader="dot" w:pos="5904"/>
        </w:tabs>
        <w:ind w:left="288"/>
      </w:pPr>
      <w:r w:rsidRPr="0082204E">
        <w:t xml:space="preserve">North Augusta #55 </w:t>
      </w:r>
      <w:r w:rsidRPr="0082204E">
        <w:tab/>
        <w:t>1,310</w:t>
      </w:r>
    </w:p>
    <w:p w:rsidR="002E29E1" w:rsidRDefault="002E29E1" w:rsidP="002E29E1">
      <w:pPr>
        <w:tabs>
          <w:tab w:val="right" w:leader="dot" w:pos="5904"/>
        </w:tabs>
        <w:ind w:left="288"/>
      </w:pPr>
      <w:r w:rsidRPr="0082204E">
        <w:t xml:space="preserve">North Augusta #67 </w:t>
      </w:r>
      <w:r w:rsidRPr="0082204E">
        <w:tab/>
        <w:t>1,463</w:t>
      </w:r>
    </w:p>
    <w:p w:rsidR="002E29E1" w:rsidRDefault="002E29E1" w:rsidP="002E29E1">
      <w:pPr>
        <w:tabs>
          <w:tab w:val="right" w:leader="dot" w:pos="5904"/>
        </w:tabs>
        <w:ind w:left="288"/>
      </w:pPr>
      <w:r w:rsidRPr="0082204E">
        <w:t xml:space="preserve">North Augusta #68 </w:t>
      </w:r>
      <w:r w:rsidRPr="0082204E">
        <w:tab/>
        <w:t>1,950</w:t>
      </w:r>
    </w:p>
    <w:p w:rsidR="002E29E1" w:rsidRDefault="002E29E1" w:rsidP="002E29E1">
      <w:pPr>
        <w:tabs>
          <w:tab w:val="right" w:leader="dot" w:pos="5904"/>
        </w:tabs>
      </w:pPr>
      <w:r w:rsidRPr="0082204E">
        <w:t>Edgefield County</w:t>
      </w:r>
    </w:p>
    <w:p w:rsidR="002E29E1" w:rsidRDefault="002E29E1" w:rsidP="002E29E1">
      <w:pPr>
        <w:tabs>
          <w:tab w:val="right" w:leader="dot" w:pos="5904"/>
        </w:tabs>
        <w:ind w:left="288"/>
      </w:pPr>
      <w:r w:rsidRPr="0082204E">
        <w:t xml:space="preserve">Merriweather No. 1 </w:t>
      </w:r>
      <w:r w:rsidRPr="0082204E">
        <w:tab/>
        <w:t>3,160</w:t>
      </w:r>
    </w:p>
    <w:p w:rsidR="002E29E1" w:rsidRDefault="002E29E1" w:rsidP="002E29E1">
      <w:pPr>
        <w:tabs>
          <w:tab w:val="right" w:leader="dot" w:pos="5904"/>
        </w:tabs>
        <w:ind w:left="288"/>
      </w:pPr>
      <w:r w:rsidRPr="0082204E">
        <w:t xml:space="preserve">Merriweather No. 2 </w:t>
      </w:r>
      <w:r w:rsidRPr="0082204E">
        <w:tab/>
        <w:t>4,435</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38,176</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2.346</w:t>
      </w:r>
    </w:p>
    <w:p w:rsidR="002E29E1" w:rsidRDefault="002E29E1" w:rsidP="002E29E1">
      <w:pPr>
        <w:tabs>
          <w:tab w:val="right" w:leader="dot" w:pos="5904"/>
        </w:tabs>
      </w:pPr>
    </w:p>
    <w:p w:rsidR="002E29E1" w:rsidRDefault="002E29E1" w:rsidP="002E29E1">
      <w:pPr>
        <w:tabs>
          <w:tab w:val="right" w:leader="dot" w:pos="5904"/>
        </w:tabs>
      </w:pPr>
      <w:r w:rsidRPr="0082204E">
        <w:t>DISTRICT 84</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Aiken County</w:t>
      </w:r>
    </w:p>
    <w:p w:rsidR="002E29E1" w:rsidRDefault="002E29E1" w:rsidP="002E29E1">
      <w:pPr>
        <w:tabs>
          <w:tab w:val="right" w:leader="dot" w:pos="5904"/>
        </w:tabs>
        <w:ind w:left="288"/>
      </w:pPr>
      <w:r w:rsidRPr="0082204E">
        <w:t xml:space="preserve">Ascauga Lake </w:t>
      </w:r>
      <w:r w:rsidRPr="0082204E">
        <w:tab/>
        <w:t>2,721</w:t>
      </w:r>
    </w:p>
    <w:p w:rsidR="002E29E1" w:rsidRDefault="002E29E1" w:rsidP="002E29E1">
      <w:pPr>
        <w:tabs>
          <w:tab w:val="right" w:leader="dot" w:pos="5904"/>
        </w:tabs>
        <w:ind w:left="288"/>
      </w:pPr>
      <w:r w:rsidRPr="0082204E">
        <w:t xml:space="preserve">Bath </w:t>
      </w:r>
      <w:r w:rsidRPr="0082204E">
        <w:tab/>
        <w:t>1,712</w:t>
      </w:r>
    </w:p>
    <w:p w:rsidR="002E29E1" w:rsidRDefault="002E29E1" w:rsidP="002E29E1">
      <w:pPr>
        <w:tabs>
          <w:tab w:val="right" w:leader="dot" w:pos="5904"/>
        </w:tabs>
        <w:ind w:left="288"/>
      </w:pPr>
      <w:r w:rsidRPr="0082204E">
        <w:t xml:space="preserve">Beech Island </w:t>
      </w:r>
      <w:r w:rsidRPr="0082204E">
        <w:tab/>
        <w:t>2,583</w:t>
      </w:r>
    </w:p>
    <w:p w:rsidR="002E29E1" w:rsidRDefault="002E29E1" w:rsidP="002E29E1">
      <w:pPr>
        <w:tabs>
          <w:tab w:val="right" w:leader="dot" w:pos="5904"/>
        </w:tabs>
        <w:ind w:left="288"/>
      </w:pPr>
      <w:r w:rsidRPr="0082204E">
        <w:t>Belvedere #44</w:t>
      </w:r>
    </w:p>
    <w:p w:rsidR="002E29E1" w:rsidRDefault="002E29E1" w:rsidP="002E29E1">
      <w:pPr>
        <w:tabs>
          <w:tab w:val="right" w:leader="dot" w:pos="5904"/>
        </w:tabs>
        <w:ind w:left="576"/>
      </w:pPr>
      <w:r w:rsidRPr="0082204E">
        <w:t>Tract 210.02</w:t>
      </w:r>
    </w:p>
    <w:p w:rsidR="002E29E1" w:rsidRDefault="002E29E1" w:rsidP="002E29E1">
      <w:pPr>
        <w:tabs>
          <w:tab w:val="right" w:leader="dot" w:pos="5904"/>
        </w:tabs>
        <w:ind w:left="1152" w:right="1195" w:hanging="288"/>
      </w:pPr>
      <w:r w:rsidRPr="0082204E">
        <w:t xml:space="preserve">Blocks: 3000, 3001, 3002, 3003, 3004, 3006, 3036  </w:t>
      </w:r>
      <w:r w:rsidRPr="0082204E">
        <w:tab/>
        <w:t>21</w:t>
      </w:r>
    </w:p>
    <w:p w:rsidR="002E29E1" w:rsidRDefault="002E29E1" w:rsidP="002E29E1">
      <w:pPr>
        <w:tabs>
          <w:tab w:val="right" w:leader="dot" w:pos="5904"/>
        </w:tabs>
        <w:ind w:left="288"/>
      </w:pPr>
      <w:r w:rsidRPr="0082204E">
        <w:t>Belvedere #44 Subtotal</w:t>
      </w:r>
      <w:r w:rsidRPr="0082204E">
        <w:tab/>
        <w:t>21</w:t>
      </w:r>
    </w:p>
    <w:p w:rsidR="002E29E1" w:rsidRDefault="002E29E1" w:rsidP="002E29E1">
      <w:pPr>
        <w:tabs>
          <w:tab w:val="right" w:leader="dot" w:pos="5904"/>
        </w:tabs>
        <w:ind w:left="288"/>
      </w:pPr>
      <w:r w:rsidRPr="0082204E">
        <w:t>Breezy Hill</w:t>
      </w:r>
    </w:p>
    <w:p w:rsidR="002E29E1" w:rsidRDefault="002E29E1" w:rsidP="002E29E1">
      <w:pPr>
        <w:tabs>
          <w:tab w:val="right" w:leader="dot" w:pos="5904"/>
        </w:tabs>
        <w:ind w:left="576"/>
      </w:pPr>
      <w:r w:rsidRPr="0082204E">
        <w:t>Tract 203.01</w:t>
      </w:r>
    </w:p>
    <w:p w:rsidR="002E29E1" w:rsidRDefault="002E29E1" w:rsidP="002E29E1">
      <w:pPr>
        <w:tabs>
          <w:tab w:val="right" w:leader="dot" w:pos="5904"/>
        </w:tabs>
        <w:ind w:left="1152" w:right="1195" w:hanging="288"/>
      </w:pPr>
      <w:r w:rsidRPr="0082204E">
        <w:t xml:space="preserve">Blocks: 1112, 1115, 1116, 1117, 1118, 1119, 1120, 1121, 1122, 1124, 1126, 1127, 1128, 1129, 1130, 1131, 1132, 1155, 1156, 1157, 1159, 1160, 1161, 1162, 1170, 1171, 1172, 1173, 1174, 1175, 1176, 1177, 1178  </w:t>
      </w:r>
      <w:r w:rsidRPr="0082204E">
        <w:tab/>
        <w:t>484</w:t>
      </w:r>
    </w:p>
    <w:p w:rsidR="002E29E1" w:rsidRDefault="002E29E1" w:rsidP="002E29E1">
      <w:pPr>
        <w:keepNext/>
        <w:tabs>
          <w:tab w:val="right" w:leader="dot" w:pos="5904"/>
        </w:tabs>
        <w:ind w:left="576"/>
      </w:pPr>
      <w:r w:rsidRPr="0082204E">
        <w:t>Tract 204</w:t>
      </w:r>
    </w:p>
    <w:p w:rsidR="002E29E1" w:rsidRDefault="002E29E1" w:rsidP="002E29E1">
      <w:pPr>
        <w:keepNext/>
        <w:tabs>
          <w:tab w:val="right" w:leader="dot" w:pos="5904"/>
        </w:tabs>
        <w:ind w:left="1152" w:right="1195" w:hanging="288"/>
      </w:pPr>
      <w:r w:rsidRPr="0082204E">
        <w:t xml:space="preserve">Blocks: 2017, 2019, 2020, 2021, 2022, 2043, 2044, 2045, 4003, 4007, 4013, 4014, 4015, 4016, 4017, 4018, 4019, 4020, 4021, 4022, 4023, 4024, 4025, 4026, 4027, 4028, 4029, 4030, 4031, 4032, 4033, 4034, 4035, 4036, 4042, 4043, 4044, 4045, 4046, 4047, 4049, 4050, 4051  </w:t>
      </w:r>
      <w:r w:rsidRPr="0082204E">
        <w:tab/>
        <w:t>2,298</w:t>
      </w:r>
    </w:p>
    <w:p w:rsidR="002E29E1" w:rsidRDefault="002E29E1" w:rsidP="002E29E1">
      <w:pPr>
        <w:tabs>
          <w:tab w:val="right" w:leader="dot" w:pos="5904"/>
        </w:tabs>
        <w:ind w:left="576"/>
      </w:pPr>
      <w:r w:rsidRPr="0082204E">
        <w:t>Tract 205</w:t>
      </w:r>
    </w:p>
    <w:p w:rsidR="002E29E1" w:rsidRDefault="002E29E1" w:rsidP="002E29E1">
      <w:pPr>
        <w:tabs>
          <w:tab w:val="right" w:leader="dot" w:pos="5904"/>
        </w:tabs>
        <w:ind w:left="1152" w:right="1195" w:hanging="288"/>
      </w:pPr>
      <w:r w:rsidRPr="0082204E">
        <w:t xml:space="preserve">Blocks: 3059  </w:t>
      </w:r>
      <w:r w:rsidRPr="0082204E">
        <w:tab/>
        <w:t>0</w:t>
      </w:r>
    </w:p>
    <w:p w:rsidR="002E29E1" w:rsidRDefault="002E29E1" w:rsidP="002E29E1">
      <w:pPr>
        <w:tabs>
          <w:tab w:val="right" w:leader="dot" w:pos="5904"/>
        </w:tabs>
        <w:ind w:left="288"/>
      </w:pPr>
      <w:r w:rsidRPr="0082204E">
        <w:t>Breezy Hill Subtotal</w:t>
      </w:r>
      <w:r w:rsidRPr="0082204E">
        <w:tab/>
        <w:t>2,782</w:t>
      </w:r>
    </w:p>
    <w:p w:rsidR="002E29E1" w:rsidRDefault="002E29E1" w:rsidP="002E29E1">
      <w:pPr>
        <w:tabs>
          <w:tab w:val="right" w:leader="dot" w:pos="5904"/>
        </w:tabs>
        <w:ind w:left="288"/>
      </w:pPr>
      <w:r w:rsidRPr="0082204E">
        <w:t>Carolina Heights</w:t>
      </w:r>
    </w:p>
    <w:p w:rsidR="002E29E1" w:rsidRDefault="002E29E1" w:rsidP="002E29E1">
      <w:pPr>
        <w:tabs>
          <w:tab w:val="right" w:leader="dot" w:pos="5904"/>
        </w:tabs>
        <w:ind w:left="576"/>
      </w:pPr>
      <w:r w:rsidRPr="0082204E">
        <w:t>Tract 209.02</w:t>
      </w:r>
    </w:p>
    <w:p w:rsidR="002E29E1" w:rsidRDefault="002E29E1" w:rsidP="002E29E1">
      <w:pPr>
        <w:tabs>
          <w:tab w:val="right" w:leader="dot" w:pos="5904"/>
        </w:tabs>
        <w:ind w:left="1152" w:right="1195" w:hanging="288"/>
      </w:pPr>
      <w:r w:rsidRPr="0082204E">
        <w:t xml:space="preserve">Blocks: 3014, 3015, 3016, 3017, 3018, 3019, 3020, 3022, 3024, 3025, 3026, 3027, 3028, 3058  </w:t>
      </w:r>
      <w:r w:rsidRPr="0082204E">
        <w:tab/>
        <w:t>0</w:t>
      </w:r>
    </w:p>
    <w:p w:rsidR="002E29E1" w:rsidRDefault="002E29E1" w:rsidP="002E29E1">
      <w:pPr>
        <w:tabs>
          <w:tab w:val="right" w:leader="dot" w:pos="5904"/>
        </w:tabs>
        <w:ind w:left="576"/>
      </w:pPr>
      <w:r w:rsidRPr="0082204E">
        <w:t>Tract 210.02</w:t>
      </w:r>
    </w:p>
    <w:p w:rsidR="002E29E1" w:rsidRDefault="002E29E1" w:rsidP="002E29E1">
      <w:pPr>
        <w:tabs>
          <w:tab w:val="right" w:leader="dot" w:pos="5904"/>
        </w:tabs>
        <w:ind w:left="1152" w:right="1195" w:hanging="288"/>
      </w:pPr>
      <w:r w:rsidRPr="0082204E">
        <w:t xml:space="preserve">Blocks: 4008, 4009, 4011, 4012, 4015, 4016, 4017, 4018, 4019, 4020, 4021, 4022, 4023, 4024  </w:t>
      </w:r>
      <w:r w:rsidRPr="0082204E">
        <w:tab/>
        <w:t>420</w:t>
      </w:r>
    </w:p>
    <w:p w:rsidR="002E29E1" w:rsidRDefault="002E29E1" w:rsidP="002E29E1">
      <w:pPr>
        <w:tabs>
          <w:tab w:val="right" w:leader="dot" w:pos="5904"/>
        </w:tabs>
        <w:ind w:left="288"/>
      </w:pPr>
      <w:r w:rsidRPr="0082204E">
        <w:t>Carolina Heights Subtotal</w:t>
      </w:r>
      <w:r w:rsidRPr="0082204E">
        <w:tab/>
        <w:t>420</w:t>
      </w:r>
    </w:p>
    <w:p w:rsidR="002E29E1" w:rsidRDefault="002E29E1" w:rsidP="002E29E1">
      <w:pPr>
        <w:tabs>
          <w:tab w:val="right" w:leader="dot" w:pos="5904"/>
        </w:tabs>
        <w:ind w:left="288"/>
      </w:pPr>
      <w:r w:rsidRPr="0082204E">
        <w:t xml:space="preserve">Clearwater </w:t>
      </w:r>
      <w:r w:rsidRPr="0082204E">
        <w:tab/>
        <w:t>1,450</w:t>
      </w:r>
    </w:p>
    <w:p w:rsidR="002E29E1" w:rsidRDefault="002E29E1" w:rsidP="002E29E1">
      <w:pPr>
        <w:tabs>
          <w:tab w:val="right" w:leader="dot" w:pos="5904"/>
        </w:tabs>
        <w:ind w:left="288"/>
      </w:pPr>
      <w:r w:rsidRPr="0082204E">
        <w:t xml:space="preserve">Gloverville </w:t>
      </w:r>
      <w:r w:rsidRPr="0082204E">
        <w:tab/>
        <w:t>1,908</w:t>
      </w:r>
    </w:p>
    <w:p w:rsidR="002E29E1" w:rsidRDefault="002E29E1" w:rsidP="002E29E1">
      <w:pPr>
        <w:tabs>
          <w:tab w:val="right" w:leader="dot" w:pos="5904"/>
        </w:tabs>
        <w:ind w:left="288"/>
      </w:pPr>
      <w:r w:rsidRPr="0082204E">
        <w:t>Graniteville</w:t>
      </w:r>
    </w:p>
    <w:p w:rsidR="002E29E1" w:rsidRDefault="002E29E1" w:rsidP="002E29E1">
      <w:pPr>
        <w:tabs>
          <w:tab w:val="right" w:leader="dot" w:pos="5904"/>
        </w:tabs>
        <w:ind w:left="576"/>
      </w:pPr>
      <w:r w:rsidRPr="0082204E">
        <w:t>Tract 204</w:t>
      </w:r>
    </w:p>
    <w:p w:rsidR="002E29E1" w:rsidRDefault="002E29E1" w:rsidP="002E29E1">
      <w:pPr>
        <w:tabs>
          <w:tab w:val="right" w:leader="dot" w:pos="5904"/>
        </w:tabs>
        <w:ind w:left="1152" w:right="1195" w:hanging="288"/>
      </w:pPr>
      <w:r w:rsidRPr="0082204E">
        <w:t xml:space="preserve">Blocks: 3000  </w:t>
      </w:r>
      <w:r w:rsidRPr="0082204E">
        <w:tab/>
        <w:t>0</w:t>
      </w:r>
    </w:p>
    <w:p w:rsidR="002E29E1" w:rsidRDefault="002E29E1" w:rsidP="002E29E1">
      <w:pPr>
        <w:tabs>
          <w:tab w:val="right" w:leader="dot" w:pos="5904"/>
        </w:tabs>
        <w:ind w:left="288"/>
      </w:pPr>
      <w:r w:rsidRPr="0082204E">
        <w:t>Graniteville Subtotal</w:t>
      </w:r>
      <w:r w:rsidRPr="0082204E">
        <w:tab/>
        <w:t>0</w:t>
      </w:r>
    </w:p>
    <w:p w:rsidR="002E29E1" w:rsidRDefault="002E29E1" w:rsidP="002E29E1">
      <w:pPr>
        <w:tabs>
          <w:tab w:val="right" w:leader="dot" w:pos="5904"/>
        </w:tabs>
        <w:ind w:left="288"/>
      </w:pPr>
      <w:r w:rsidRPr="0082204E">
        <w:t xml:space="preserve">Hammond </w:t>
      </w:r>
      <w:r w:rsidRPr="0082204E">
        <w:tab/>
        <w:t>3,019</w:t>
      </w:r>
    </w:p>
    <w:p w:rsidR="002E29E1" w:rsidRDefault="002E29E1" w:rsidP="002E29E1">
      <w:pPr>
        <w:tabs>
          <w:tab w:val="right" w:leader="dot" w:pos="5904"/>
        </w:tabs>
        <w:ind w:left="288"/>
      </w:pPr>
      <w:r w:rsidRPr="0082204E">
        <w:t xml:space="preserve">Jackson </w:t>
      </w:r>
      <w:r w:rsidRPr="0082204E">
        <w:tab/>
        <w:t>2,463</w:t>
      </w:r>
    </w:p>
    <w:p w:rsidR="002E29E1" w:rsidRDefault="002E29E1" w:rsidP="002E29E1">
      <w:pPr>
        <w:tabs>
          <w:tab w:val="right" w:leader="dot" w:pos="5904"/>
        </w:tabs>
        <w:ind w:left="288"/>
      </w:pPr>
      <w:r w:rsidRPr="0082204E">
        <w:t xml:space="preserve">Langley </w:t>
      </w:r>
      <w:r w:rsidRPr="0082204E">
        <w:tab/>
        <w:t>2,672</w:t>
      </w:r>
    </w:p>
    <w:p w:rsidR="002E29E1" w:rsidRDefault="002E29E1" w:rsidP="002E29E1">
      <w:pPr>
        <w:tabs>
          <w:tab w:val="right" w:leader="dot" w:pos="5904"/>
        </w:tabs>
        <w:ind w:left="288"/>
      </w:pPr>
      <w:r w:rsidRPr="0082204E">
        <w:t xml:space="preserve">Lynwood </w:t>
      </w:r>
      <w:r w:rsidRPr="0082204E">
        <w:tab/>
        <w:t>1,634</w:t>
      </w:r>
    </w:p>
    <w:p w:rsidR="002E29E1" w:rsidRDefault="002E29E1" w:rsidP="002E29E1">
      <w:pPr>
        <w:tabs>
          <w:tab w:val="right" w:leader="dot" w:pos="5904"/>
        </w:tabs>
        <w:ind w:left="288"/>
      </w:pPr>
      <w:r w:rsidRPr="0082204E">
        <w:t xml:space="preserve">Midland Valley #51 </w:t>
      </w:r>
      <w:r w:rsidRPr="0082204E">
        <w:tab/>
        <w:t>1,464</w:t>
      </w:r>
    </w:p>
    <w:p w:rsidR="002E29E1" w:rsidRDefault="002E29E1" w:rsidP="002E29E1">
      <w:pPr>
        <w:tabs>
          <w:tab w:val="right" w:leader="dot" w:pos="5904"/>
        </w:tabs>
        <w:ind w:left="288"/>
      </w:pPr>
      <w:r w:rsidRPr="0082204E">
        <w:t xml:space="preserve">Midland Valley #71 </w:t>
      </w:r>
      <w:r w:rsidRPr="0082204E">
        <w:tab/>
        <w:t>2,441</w:t>
      </w:r>
    </w:p>
    <w:p w:rsidR="002E29E1" w:rsidRDefault="002E29E1" w:rsidP="002E29E1">
      <w:pPr>
        <w:tabs>
          <w:tab w:val="right" w:leader="dot" w:pos="5904"/>
        </w:tabs>
        <w:ind w:left="288"/>
      </w:pPr>
      <w:r w:rsidRPr="0082204E">
        <w:t>Misty Lakes</w:t>
      </w:r>
    </w:p>
    <w:p w:rsidR="002E29E1" w:rsidRDefault="002E29E1" w:rsidP="002E29E1">
      <w:pPr>
        <w:tabs>
          <w:tab w:val="right" w:leader="dot" w:pos="5904"/>
        </w:tabs>
        <w:ind w:left="576"/>
      </w:pPr>
      <w:r w:rsidRPr="0082204E">
        <w:t>Tract 204</w:t>
      </w:r>
    </w:p>
    <w:p w:rsidR="002E29E1" w:rsidRDefault="002E29E1" w:rsidP="002E29E1">
      <w:pPr>
        <w:tabs>
          <w:tab w:val="right" w:leader="dot" w:pos="5904"/>
        </w:tabs>
        <w:ind w:left="1152" w:right="1195" w:hanging="288"/>
      </w:pPr>
      <w:r w:rsidRPr="0082204E">
        <w:t xml:space="preserve">Blocks: 3022, 3023  </w:t>
      </w:r>
      <w:r w:rsidRPr="0082204E">
        <w:tab/>
        <w:t>0</w:t>
      </w:r>
    </w:p>
    <w:p w:rsidR="002E29E1" w:rsidRDefault="002E29E1" w:rsidP="002E29E1">
      <w:pPr>
        <w:tabs>
          <w:tab w:val="right" w:leader="dot" w:pos="5904"/>
        </w:tabs>
        <w:ind w:left="576"/>
      </w:pPr>
      <w:r w:rsidRPr="0082204E">
        <w:t>Tract 205</w:t>
      </w:r>
    </w:p>
    <w:p w:rsidR="002E29E1" w:rsidRDefault="002E29E1" w:rsidP="002E29E1">
      <w:pPr>
        <w:tabs>
          <w:tab w:val="right" w:leader="dot" w:pos="5904"/>
        </w:tabs>
        <w:ind w:left="1152" w:right="1195" w:hanging="288"/>
      </w:pPr>
      <w:r w:rsidRPr="0082204E">
        <w:t xml:space="preserve">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w:t>
      </w:r>
      <w:r w:rsidRPr="0082204E">
        <w:tab/>
        <w:t>1,625</w:t>
      </w:r>
    </w:p>
    <w:p w:rsidR="002E29E1" w:rsidRDefault="002E29E1" w:rsidP="002E29E1">
      <w:pPr>
        <w:tabs>
          <w:tab w:val="right" w:leader="dot" w:pos="5904"/>
        </w:tabs>
        <w:ind w:left="576"/>
      </w:pPr>
      <w:r w:rsidRPr="0082204E">
        <w:t>Tract 206.01</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1017, 1020, 1047, 1051, 1052, 1053, 1054, 1058, 1059, 1060, 1061, 1062, 1063, 1064, 1065, 1066, 1067, 1068, 1069, 1079  </w:t>
      </w:r>
      <w:r w:rsidRPr="0082204E">
        <w:tab/>
        <w:t>1,004</w:t>
      </w:r>
    </w:p>
    <w:p w:rsidR="002E29E1" w:rsidRDefault="002E29E1" w:rsidP="002E29E1">
      <w:pPr>
        <w:tabs>
          <w:tab w:val="right" w:leader="dot" w:pos="5904"/>
        </w:tabs>
        <w:ind w:left="288"/>
      </w:pPr>
      <w:r w:rsidRPr="0082204E">
        <w:t>Misty Lakes Subtotal</w:t>
      </w:r>
      <w:r w:rsidRPr="0082204E">
        <w:tab/>
        <w:t>2,629</w:t>
      </w:r>
    </w:p>
    <w:p w:rsidR="002E29E1" w:rsidRDefault="002E29E1" w:rsidP="002E29E1">
      <w:pPr>
        <w:tabs>
          <w:tab w:val="right" w:leader="dot" w:pos="5904"/>
        </w:tabs>
        <w:ind w:left="288"/>
      </w:pPr>
      <w:r w:rsidRPr="0082204E">
        <w:t>Pine Forest</w:t>
      </w:r>
    </w:p>
    <w:p w:rsidR="002E29E1" w:rsidRDefault="002E29E1" w:rsidP="002E29E1">
      <w:pPr>
        <w:tabs>
          <w:tab w:val="right" w:leader="dot" w:pos="5904"/>
        </w:tabs>
        <w:ind w:left="576"/>
      </w:pPr>
      <w:r w:rsidRPr="0082204E">
        <w:t>Tract 209.02</w:t>
      </w:r>
    </w:p>
    <w:p w:rsidR="002E29E1" w:rsidRDefault="002E29E1" w:rsidP="002E29E1">
      <w:pPr>
        <w:tabs>
          <w:tab w:val="right" w:leader="dot" w:pos="5904"/>
        </w:tabs>
        <w:ind w:left="1152" w:right="1195" w:hanging="288"/>
      </w:pPr>
      <w:r w:rsidRPr="0082204E">
        <w:t xml:space="preserve">Blocks: 1010, 1011, 1012, 1013, 1014, 1016, 1017, 1018, 1019, 1020, 1021, 1022, 1023, 1024, 1025, 1033, 1034, 1035, 1036, 1040, 1041, 1042  </w:t>
      </w:r>
      <w:r w:rsidRPr="0082204E">
        <w:tab/>
        <w:t>1,703</w:t>
      </w:r>
    </w:p>
    <w:p w:rsidR="002E29E1" w:rsidRDefault="002E29E1" w:rsidP="002E29E1">
      <w:pPr>
        <w:tabs>
          <w:tab w:val="right" w:leader="dot" w:pos="5904"/>
        </w:tabs>
        <w:ind w:left="288"/>
      </w:pPr>
      <w:r w:rsidRPr="0082204E">
        <w:t>Pine Forest Subtotal</w:t>
      </w:r>
      <w:r w:rsidRPr="0082204E">
        <w:tab/>
        <w:t>1,703</w:t>
      </w:r>
    </w:p>
    <w:p w:rsidR="002E29E1" w:rsidRDefault="002E29E1" w:rsidP="002E29E1">
      <w:pPr>
        <w:tabs>
          <w:tab w:val="right" w:leader="dot" w:pos="5904"/>
        </w:tabs>
        <w:ind w:left="288"/>
      </w:pPr>
      <w:r w:rsidRPr="0082204E">
        <w:t xml:space="preserve">Silver Bluff </w:t>
      </w:r>
      <w:r w:rsidRPr="0082204E">
        <w:tab/>
        <w:t>2,979</w:t>
      </w:r>
    </w:p>
    <w:p w:rsidR="002E29E1" w:rsidRDefault="002E29E1" w:rsidP="002E29E1">
      <w:pPr>
        <w:tabs>
          <w:tab w:val="right" w:leader="dot" w:pos="5904"/>
        </w:tabs>
        <w:ind w:left="288"/>
      </w:pPr>
      <w:r w:rsidRPr="0082204E">
        <w:t>Sleepy Hollow #65</w:t>
      </w:r>
    </w:p>
    <w:p w:rsidR="002E29E1" w:rsidRDefault="002E29E1" w:rsidP="002E29E1">
      <w:pPr>
        <w:tabs>
          <w:tab w:val="right" w:leader="dot" w:pos="5904"/>
        </w:tabs>
        <w:ind w:left="576"/>
      </w:pPr>
      <w:r w:rsidRPr="0082204E">
        <w:t>Tract 220.02</w:t>
      </w:r>
    </w:p>
    <w:p w:rsidR="002E29E1" w:rsidRDefault="002E29E1" w:rsidP="002E29E1">
      <w:pPr>
        <w:tabs>
          <w:tab w:val="right" w:leader="dot" w:pos="5904"/>
        </w:tabs>
        <w:ind w:left="1152" w:right="1195" w:hanging="288"/>
      </w:pPr>
      <w:r w:rsidRPr="0082204E">
        <w:t xml:space="preserve">Blocks: 1041, 1044, 1045, 1046, 1048, 1049, 1050, 1051, 1052, 1053, 1054  </w:t>
      </w:r>
      <w:r w:rsidRPr="0082204E">
        <w:tab/>
        <w:t>437</w:t>
      </w:r>
    </w:p>
    <w:p w:rsidR="002E29E1" w:rsidRDefault="002E29E1" w:rsidP="002E29E1">
      <w:pPr>
        <w:tabs>
          <w:tab w:val="right" w:leader="dot" w:pos="5904"/>
        </w:tabs>
        <w:ind w:left="288"/>
      </w:pPr>
      <w:r w:rsidRPr="0082204E">
        <w:t>Sleepy Hollow #65 Subtotal</w:t>
      </w:r>
      <w:r w:rsidRPr="0082204E">
        <w:tab/>
        <w:t>437</w:t>
      </w:r>
    </w:p>
    <w:p w:rsidR="002E29E1" w:rsidRDefault="002E29E1" w:rsidP="002E29E1">
      <w:pPr>
        <w:tabs>
          <w:tab w:val="right" w:leader="dot" w:pos="5904"/>
        </w:tabs>
        <w:ind w:left="288"/>
      </w:pPr>
      <w:r w:rsidRPr="0082204E">
        <w:t>Talatha</w:t>
      </w:r>
    </w:p>
    <w:p w:rsidR="002E29E1" w:rsidRDefault="002E29E1" w:rsidP="002E29E1">
      <w:pPr>
        <w:tabs>
          <w:tab w:val="right" w:leader="dot" w:pos="5904"/>
        </w:tabs>
        <w:ind w:left="576"/>
      </w:pPr>
      <w:r w:rsidRPr="0082204E">
        <w:t>Tract 220.02</w:t>
      </w:r>
    </w:p>
    <w:p w:rsidR="002E29E1" w:rsidRDefault="002E29E1" w:rsidP="002E29E1">
      <w:pPr>
        <w:tabs>
          <w:tab w:val="right" w:leader="dot" w:pos="5904"/>
        </w:tabs>
        <w:ind w:left="1152" w:right="1195" w:hanging="288"/>
      </w:pPr>
      <w:r w:rsidRPr="0082204E">
        <w:t xml:space="preserve">Blocks: 3000, 3030, 4075, 4076, 4077, 4078, 4079, 4080, 4081, 4082, 4083, 4084, 4088  </w:t>
      </w:r>
      <w:r w:rsidRPr="0082204E">
        <w:tab/>
        <w:t>236</w:t>
      </w:r>
    </w:p>
    <w:p w:rsidR="002E29E1" w:rsidRDefault="002E29E1" w:rsidP="002E29E1">
      <w:pPr>
        <w:tabs>
          <w:tab w:val="right" w:leader="dot" w:pos="5904"/>
        </w:tabs>
        <w:ind w:left="288"/>
      </w:pPr>
      <w:r w:rsidRPr="0082204E">
        <w:t>Talatha Subtotal</w:t>
      </w:r>
      <w:r w:rsidRPr="0082204E">
        <w:tab/>
        <w:t>236</w:t>
      </w:r>
    </w:p>
    <w:p w:rsidR="002E29E1" w:rsidRDefault="002E29E1" w:rsidP="002E29E1">
      <w:pPr>
        <w:tabs>
          <w:tab w:val="right" w:leader="dot" w:pos="5904"/>
        </w:tabs>
        <w:ind w:left="288"/>
      </w:pPr>
      <w:r w:rsidRPr="0082204E">
        <w:t>Warrenville</w:t>
      </w:r>
    </w:p>
    <w:p w:rsidR="002E29E1" w:rsidRDefault="002E29E1" w:rsidP="002E29E1">
      <w:pPr>
        <w:tabs>
          <w:tab w:val="right" w:leader="dot" w:pos="5904"/>
        </w:tabs>
        <w:ind w:left="576"/>
      </w:pPr>
      <w:r w:rsidRPr="0082204E">
        <w:t>Tract 211.01</w:t>
      </w:r>
    </w:p>
    <w:p w:rsidR="002E29E1" w:rsidRDefault="002E29E1" w:rsidP="002E29E1">
      <w:pPr>
        <w:tabs>
          <w:tab w:val="right" w:leader="dot" w:pos="5904"/>
        </w:tabs>
        <w:ind w:left="1152" w:right="1195" w:hanging="288"/>
      </w:pPr>
      <w:r w:rsidRPr="0082204E">
        <w:t xml:space="preserve">Blocks: 2004, 2005, 2006, 2007, 2008, 2018, 2019, 2043, 2075  </w:t>
      </w:r>
      <w:r w:rsidRPr="0082204E">
        <w:tab/>
        <w:t>39</w:t>
      </w:r>
    </w:p>
    <w:p w:rsidR="002E29E1" w:rsidRDefault="002E29E1" w:rsidP="002E29E1">
      <w:pPr>
        <w:tabs>
          <w:tab w:val="right" w:leader="dot" w:pos="5904"/>
        </w:tabs>
        <w:ind w:left="576"/>
      </w:pPr>
      <w:r w:rsidRPr="0082204E">
        <w:t>Tract 211.02</w:t>
      </w:r>
    </w:p>
    <w:p w:rsidR="002E29E1" w:rsidRDefault="002E29E1" w:rsidP="002E29E1">
      <w:pPr>
        <w:tabs>
          <w:tab w:val="right" w:leader="dot" w:pos="5904"/>
        </w:tabs>
        <w:ind w:left="1152" w:right="1195" w:hanging="288"/>
      </w:pPr>
      <w:r w:rsidRPr="0082204E">
        <w:t xml:space="preserve">Blocks: 2008, 2014, 2016, 2017, 2018  </w:t>
      </w:r>
      <w:r w:rsidRPr="0082204E">
        <w:tab/>
        <w:t>394</w:t>
      </w:r>
    </w:p>
    <w:p w:rsidR="002E29E1" w:rsidRDefault="002E29E1" w:rsidP="002E29E1">
      <w:pPr>
        <w:tabs>
          <w:tab w:val="right" w:leader="dot" w:pos="5904"/>
        </w:tabs>
        <w:ind w:left="288"/>
      </w:pPr>
      <w:r w:rsidRPr="0082204E">
        <w:t>Warrenville Subtotal</w:t>
      </w:r>
      <w:r w:rsidRPr="0082204E">
        <w:tab/>
        <w:t>433</w:t>
      </w:r>
    </w:p>
    <w:p w:rsidR="002E29E1" w:rsidRDefault="002E29E1" w:rsidP="002E29E1">
      <w:pPr>
        <w:tabs>
          <w:tab w:val="right" w:leader="dot" w:pos="5904"/>
        </w:tabs>
        <w:ind w:left="288"/>
      </w:pPr>
      <w:r w:rsidRPr="0082204E">
        <w:t xml:space="preserve">Willow Springs </w:t>
      </w:r>
      <w:r w:rsidRPr="0082204E">
        <w:tab/>
        <w:t>2,503</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38,210</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2.437</w:t>
      </w:r>
    </w:p>
    <w:p w:rsidR="002E29E1" w:rsidRDefault="002E29E1" w:rsidP="002E29E1">
      <w:pPr>
        <w:tabs>
          <w:tab w:val="right" w:leader="dot" w:pos="5904"/>
        </w:tabs>
      </w:pPr>
    </w:p>
    <w:p w:rsidR="002E29E1" w:rsidRDefault="002E29E1" w:rsidP="002E29E1">
      <w:pPr>
        <w:keepNext/>
        <w:tabs>
          <w:tab w:val="right" w:leader="dot" w:pos="5904"/>
        </w:tabs>
      </w:pPr>
      <w:r w:rsidRPr="0082204E">
        <w:t>DISTRICT 85</w:t>
      </w:r>
    </w:p>
    <w:p w:rsidR="002E29E1" w:rsidRDefault="002E29E1" w:rsidP="002E29E1">
      <w:pPr>
        <w:keepNext/>
        <w:tabs>
          <w:tab w:val="right" w:leader="dot" w:pos="5904"/>
        </w:tabs>
      </w:pPr>
    </w:p>
    <w:p w:rsidR="002E29E1" w:rsidRDefault="002E29E1" w:rsidP="002E29E1">
      <w:pPr>
        <w:keepNext/>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Lexington County</w:t>
      </w:r>
    </w:p>
    <w:p w:rsidR="002E29E1" w:rsidRDefault="002E29E1" w:rsidP="002E29E1">
      <w:pPr>
        <w:tabs>
          <w:tab w:val="right" w:leader="dot" w:pos="5904"/>
        </w:tabs>
        <w:ind w:left="288"/>
      </w:pPr>
      <w:r w:rsidRPr="0082204E">
        <w:t>VTD 009</w:t>
      </w:r>
    </w:p>
    <w:p w:rsidR="002E29E1" w:rsidRDefault="002E29E1" w:rsidP="002E29E1">
      <w:pPr>
        <w:tabs>
          <w:tab w:val="right" w:leader="dot" w:pos="5904"/>
        </w:tabs>
        <w:ind w:left="576"/>
      </w:pPr>
      <w:r w:rsidRPr="0082204E">
        <w:t>Tract 211.09</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1026, 1027, 1028, 1029, 1030, 1046, 1047  </w:t>
      </w:r>
      <w:r w:rsidRPr="0082204E">
        <w:tab/>
        <w:t>747</w:t>
      </w:r>
    </w:p>
    <w:p w:rsidR="002E29E1" w:rsidRDefault="002E29E1" w:rsidP="002E29E1">
      <w:pPr>
        <w:tabs>
          <w:tab w:val="right" w:leader="dot" w:pos="5904"/>
        </w:tabs>
        <w:ind w:left="576"/>
      </w:pPr>
      <w:r w:rsidRPr="0082204E">
        <w:t>Tract 211.10</w:t>
      </w:r>
    </w:p>
    <w:p w:rsidR="002E29E1" w:rsidRDefault="002E29E1" w:rsidP="002E29E1">
      <w:pPr>
        <w:tabs>
          <w:tab w:val="right" w:leader="dot" w:pos="5904"/>
        </w:tabs>
        <w:ind w:left="1152" w:right="1195" w:hanging="288"/>
      </w:pPr>
      <w:r w:rsidRPr="0082204E">
        <w:t xml:space="preserve">Blocks: 2024, 2025, 2026, 2027, 2031, 2032, 2033, 2034, 2035, 2036, 2037  </w:t>
      </w:r>
      <w:r w:rsidRPr="0082204E">
        <w:tab/>
        <w:t>588</w:t>
      </w:r>
    </w:p>
    <w:p w:rsidR="002E29E1" w:rsidRDefault="002E29E1" w:rsidP="002E29E1">
      <w:pPr>
        <w:tabs>
          <w:tab w:val="right" w:leader="dot" w:pos="5904"/>
        </w:tabs>
        <w:ind w:left="288"/>
      </w:pPr>
      <w:r w:rsidRPr="0082204E">
        <w:t>VTD 009 Subtotal</w:t>
      </w:r>
      <w:r w:rsidRPr="0082204E">
        <w:tab/>
        <w:t>1,335</w:t>
      </w:r>
    </w:p>
    <w:p w:rsidR="002E29E1" w:rsidRDefault="002E29E1" w:rsidP="002E29E1">
      <w:pPr>
        <w:tabs>
          <w:tab w:val="right" w:leader="dot" w:pos="5904"/>
        </w:tabs>
        <w:ind w:left="288"/>
      </w:pPr>
      <w:r w:rsidRPr="0082204E">
        <w:t xml:space="preserve">VTD 028 </w:t>
      </w:r>
      <w:r w:rsidRPr="0082204E">
        <w:tab/>
        <w:t>3,654</w:t>
      </w:r>
    </w:p>
    <w:p w:rsidR="002E29E1" w:rsidRDefault="002E29E1" w:rsidP="002E29E1">
      <w:pPr>
        <w:tabs>
          <w:tab w:val="right" w:leader="dot" w:pos="5904"/>
        </w:tabs>
        <w:ind w:left="288"/>
      </w:pPr>
      <w:r w:rsidRPr="0082204E">
        <w:t xml:space="preserve">VTD 048 </w:t>
      </w:r>
      <w:r w:rsidRPr="0082204E">
        <w:tab/>
        <w:t>3,105</w:t>
      </w:r>
    </w:p>
    <w:p w:rsidR="002E29E1" w:rsidRDefault="002E29E1" w:rsidP="002E29E1">
      <w:pPr>
        <w:tabs>
          <w:tab w:val="right" w:leader="dot" w:pos="5904"/>
        </w:tabs>
        <w:ind w:left="288"/>
      </w:pPr>
      <w:r w:rsidRPr="0082204E">
        <w:t xml:space="preserve">VTD 049 </w:t>
      </w:r>
      <w:r w:rsidRPr="0082204E">
        <w:tab/>
        <w:t>2,495</w:t>
      </w:r>
    </w:p>
    <w:p w:rsidR="002E29E1" w:rsidRDefault="002E29E1" w:rsidP="002E29E1">
      <w:pPr>
        <w:tabs>
          <w:tab w:val="right" w:leader="dot" w:pos="5904"/>
        </w:tabs>
        <w:ind w:left="288"/>
      </w:pPr>
      <w:r w:rsidRPr="0082204E">
        <w:t>VTD 050</w:t>
      </w:r>
    </w:p>
    <w:p w:rsidR="002E29E1" w:rsidRDefault="002E29E1" w:rsidP="002E29E1">
      <w:pPr>
        <w:tabs>
          <w:tab w:val="right" w:leader="dot" w:pos="5904"/>
        </w:tabs>
        <w:ind w:left="576"/>
      </w:pPr>
      <w:r w:rsidRPr="0082204E">
        <w:t>Tract 211.06</w:t>
      </w:r>
    </w:p>
    <w:p w:rsidR="002E29E1" w:rsidRDefault="002E29E1" w:rsidP="002E29E1">
      <w:pPr>
        <w:tabs>
          <w:tab w:val="right" w:leader="dot" w:pos="5904"/>
        </w:tabs>
        <w:ind w:left="1152" w:right="1195" w:hanging="288"/>
      </w:pPr>
      <w:r w:rsidRPr="0082204E">
        <w:t xml:space="preserve">Blocks: 1000, 1001, 1002, 1003, 1004, 1005, 1006, 1007, 1008, 1009, 2000, 2001, 2002, 2003, 2004, 2005, 2006, 2007, 2008, 2009, 2010, 2011, 2012, 2013, 2014, 2015, 2016, 2017, 2018, 2019, 2020, 3000, 3001, 3002, 3003, 3004, 3005, 3006, 3007, 3008, 3009, 3010, 3011, 3012, 3013, 3014, 3015, 3016, 3017, 3018, 3019, 3020, 3021, 3022, 4000, 4001, 4002, 4003, 4004, 4005, 4006, 4007, 4008, 4009, 4010, 4011, 4012, 4013, 4014, 4015, 4016, 4017, 4018, 4019, 4020, 4021, 4022  </w:t>
      </w:r>
      <w:r w:rsidRPr="0082204E">
        <w:tab/>
        <w:t>2,859</w:t>
      </w:r>
    </w:p>
    <w:p w:rsidR="002E29E1" w:rsidRDefault="002E29E1" w:rsidP="002E29E1">
      <w:pPr>
        <w:tabs>
          <w:tab w:val="right" w:leader="dot" w:pos="5904"/>
        </w:tabs>
        <w:ind w:left="288"/>
      </w:pPr>
      <w:r w:rsidRPr="0082204E">
        <w:t>VTD 050 Subtotal</w:t>
      </w:r>
      <w:r w:rsidRPr="0082204E">
        <w:tab/>
        <w:t>2,859</w:t>
      </w:r>
    </w:p>
    <w:p w:rsidR="002E29E1" w:rsidRDefault="002E29E1" w:rsidP="002E29E1">
      <w:pPr>
        <w:tabs>
          <w:tab w:val="right" w:leader="dot" w:pos="5904"/>
        </w:tabs>
        <w:ind w:left="288"/>
      </w:pPr>
      <w:r w:rsidRPr="0082204E">
        <w:t xml:space="preserve">VTD 054 </w:t>
      </w:r>
      <w:r w:rsidRPr="0082204E">
        <w:tab/>
        <w:t>2,709</w:t>
      </w:r>
    </w:p>
    <w:p w:rsidR="002E29E1" w:rsidRDefault="002E29E1" w:rsidP="002E29E1">
      <w:pPr>
        <w:tabs>
          <w:tab w:val="right" w:leader="dot" w:pos="5904"/>
        </w:tabs>
        <w:ind w:left="288"/>
      </w:pPr>
      <w:r w:rsidRPr="0082204E">
        <w:t xml:space="preserve">VTD 057 </w:t>
      </w:r>
      <w:r w:rsidRPr="0082204E">
        <w:tab/>
        <w:t>2,415</w:t>
      </w:r>
    </w:p>
    <w:p w:rsidR="002E29E1" w:rsidRDefault="002E29E1" w:rsidP="002E29E1">
      <w:pPr>
        <w:keepNext/>
        <w:tabs>
          <w:tab w:val="right" w:leader="dot" w:pos="5904"/>
        </w:tabs>
        <w:ind w:left="288"/>
      </w:pPr>
      <w:r w:rsidRPr="0082204E">
        <w:t>VTD 058</w:t>
      </w:r>
    </w:p>
    <w:p w:rsidR="002E29E1" w:rsidRDefault="002E29E1" w:rsidP="002E29E1">
      <w:pPr>
        <w:keepNext/>
        <w:tabs>
          <w:tab w:val="right" w:leader="dot" w:pos="5904"/>
        </w:tabs>
        <w:ind w:left="576"/>
      </w:pPr>
      <w:r w:rsidRPr="0082204E">
        <w:t>Tract 205.11</w:t>
      </w:r>
    </w:p>
    <w:p w:rsidR="002E29E1" w:rsidRDefault="002E29E1" w:rsidP="002E29E1">
      <w:pPr>
        <w:keepNext/>
        <w:tabs>
          <w:tab w:val="right" w:leader="dot" w:pos="5904"/>
        </w:tabs>
        <w:ind w:left="1152" w:right="1195" w:hanging="288"/>
      </w:pPr>
      <w:r w:rsidRPr="0082204E">
        <w:t xml:space="preserve">Blocks: 1000, 1001, 1006, 1007, 1008, 1009, 1010  </w:t>
      </w:r>
      <w:r w:rsidRPr="0082204E">
        <w:tab/>
        <w:t>657</w:t>
      </w:r>
    </w:p>
    <w:p w:rsidR="002E29E1" w:rsidRDefault="002E29E1" w:rsidP="002E29E1">
      <w:pPr>
        <w:tabs>
          <w:tab w:val="right" w:leader="dot" w:pos="5904"/>
        </w:tabs>
        <w:ind w:left="288"/>
      </w:pPr>
      <w:r w:rsidRPr="0082204E">
        <w:t>VTD 058 Subtotal</w:t>
      </w:r>
      <w:r w:rsidRPr="0082204E">
        <w:tab/>
        <w:t>657</w:t>
      </w:r>
    </w:p>
    <w:p w:rsidR="002E29E1" w:rsidRDefault="002E29E1" w:rsidP="002E29E1">
      <w:pPr>
        <w:keepNext/>
        <w:tabs>
          <w:tab w:val="right" w:leader="dot" w:pos="5904"/>
        </w:tabs>
        <w:ind w:left="288"/>
      </w:pPr>
      <w:r w:rsidRPr="0082204E">
        <w:t>VTD 059</w:t>
      </w:r>
    </w:p>
    <w:p w:rsidR="002E29E1" w:rsidRDefault="002E29E1" w:rsidP="002E29E1">
      <w:pPr>
        <w:keepNext/>
        <w:tabs>
          <w:tab w:val="right" w:leader="dot" w:pos="5904"/>
        </w:tabs>
        <w:ind w:left="576"/>
      </w:pPr>
      <w:r w:rsidRPr="0082204E">
        <w:t>Tract 211.14</w:t>
      </w:r>
    </w:p>
    <w:p w:rsidR="002E29E1" w:rsidRDefault="002E29E1" w:rsidP="002E29E1">
      <w:pPr>
        <w:keepNext/>
        <w:tabs>
          <w:tab w:val="right" w:leader="dot" w:pos="5904"/>
        </w:tabs>
        <w:ind w:left="1152" w:right="1195" w:hanging="288"/>
      </w:pPr>
      <w:r w:rsidRPr="0082204E">
        <w:t xml:space="preserve">Blocks: 0001, 0002, 0003, 0004, 0005, 1002, 1003, 1004, 1005, 1006, 1007, 1008, 1009, 1010, 1011, 1012, 1013, 1014, 1015, 1016, 1017, 1018, 1019, 1020, 1021, 1022, 1023, 1024, 1025, 1026, 1027, 1028, 1029  </w:t>
      </w:r>
      <w:r w:rsidRPr="0082204E">
        <w:tab/>
        <w:t>1,346</w:t>
      </w:r>
    </w:p>
    <w:p w:rsidR="002E29E1" w:rsidRDefault="002E29E1" w:rsidP="002E29E1">
      <w:pPr>
        <w:tabs>
          <w:tab w:val="right" w:leader="dot" w:pos="5904"/>
        </w:tabs>
        <w:ind w:left="576"/>
      </w:pPr>
      <w:r w:rsidRPr="0082204E">
        <w:t>Tract 211.15</w:t>
      </w:r>
    </w:p>
    <w:p w:rsidR="002E29E1" w:rsidRDefault="002E29E1" w:rsidP="002E29E1">
      <w:pPr>
        <w:tabs>
          <w:tab w:val="right" w:leader="dot" w:pos="5904"/>
        </w:tabs>
        <w:ind w:left="1152" w:right="1195" w:hanging="288"/>
      </w:pPr>
      <w:r w:rsidRPr="0082204E">
        <w:t xml:space="preserve">Blocks: 0001, 0002, 0003, 0004, 0005, 1003, 1004, 1005, 1006, 1007, 1008, 1009, 1010, 1011, 1012, 1013, 1014, 1015, 1016, 1017, 1018, 1019, 1020, 1021  </w:t>
      </w:r>
      <w:r w:rsidRPr="0082204E">
        <w:tab/>
        <w:t>1,067</w:t>
      </w:r>
    </w:p>
    <w:p w:rsidR="002E29E1" w:rsidRDefault="002E29E1" w:rsidP="002E29E1">
      <w:pPr>
        <w:tabs>
          <w:tab w:val="right" w:leader="dot" w:pos="5904"/>
        </w:tabs>
        <w:ind w:left="288"/>
      </w:pPr>
      <w:r w:rsidRPr="0082204E">
        <w:t>VTD 059 Subtotal</w:t>
      </w:r>
      <w:r w:rsidRPr="0082204E">
        <w:tab/>
        <w:t>2,413</w:t>
      </w:r>
    </w:p>
    <w:p w:rsidR="002E29E1" w:rsidRDefault="002E29E1" w:rsidP="002E29E1">
      <w:pPr>
        <w:tabs>
          <w:tab w:val="right" w:leader="dot" w:pos="5904"/>
        </w:tabs>
        <w:ind w:left="288"/>
      </w:pPr>
      <w:r w:rsidRPr="0082204E">
        <w:t xml:space="preserve">VTD 060 </w:t>
      </w:r>
      <w:r w:rsidRPr="0082204E">
        <w:tab/>
        <w:t>2,695</w:t>
      </w:r>
    </w:p>
    <w:p w:rsidR="002E29E1" w:rsidRDefault="002E29E1" w:rsidP="002E29E1">
      <w:pPr>
        <w:tabs>
          <w:tab w:val="right" w:leader="dot" w:pos="5904"/>
        </w:tabs>
        <w:ind w:left="288"/>
      </w:pPr>
      <w:r w:rsidRPr="0082204E">
        <w:t xml:space="preserve">VTD 061 </w:t>
      </w:r>
      <w:r w:rsidRPr="0082204E">
        <w:tab/>
        <w:t>3,707</w:t>
      </w:r>
    </w:p>
    <w:p w:rsidR="002E29E1" w:rsidRDefault="002E29E1" w:rsidP="002E29E1">
      <w:pPr>
        <w:tabs>
          <w:tab w:val="right" w:leader="dot" w:pos="5904"/>
        </w:tabs>
        <w:ind w:left="288"/>
      </w:pPr>
      <w:r w:rsidRPr="0082204E">
        <w:t>VTD 062</w:t>
      </w:r>
    </w:p>
    <w:p w:rsidR="002E29E1" w:rsidRDefault="002E29E1" w:rsidP="002E29E1">
      <w:pPr>
        <w:tabs>
          <w:tab w:val="right" w:leader="dot" w:pos="5904"/>
        </w:tabs>
        <w:ind w:left="576"/>
      </w:pPr>
      <w:r w:rsidRPr="0082204E">
        <w:t>Tract 211.09</w:t>
      </w:r>
    </w:p>
    <w:p w:rsidR="002E29E1" w:rsidRDefault="002E29E1" w:rsidP="002E29E1">
      <w:pPr>
        <w:tabs>
          <w:tab w:val="right" w:leader="dot" w:pos="5904"/>
        </w:tabs>
        <w:ind w:left="1152" w:right="1195" w:hanging="288"/>
      </w:pPr>
      <w:r w:rsidRPr="0082204E">
        <w:t xml:space="preserve">Blocks: 2006, 2016  </w:t>
      </w:r>
      <w:r w:rsidRPr="0082204E">
        <w:tab/>
        <w:t>0</w:t>
      </w:r>
    </w:p>
    <w:p w:rsidR="002E29E1" w:rsidRDefault="002E29E1" w:rsidP="002E29E1">
      <w:pPr>
        <w:tabs>
          <w:tab w:val="right" w:leader="dot" w:pos="5904"/>
        </w:tabs>
        <w:ind w:left="576"/>
      </w:pPr>
      <w:r w:rsidRPr="0082204E">
        <w:t>Tract 211.15</w:t>
      </w:r>
    </w:p>
    <w:p w:rsidR="002E29E1" w:rsidRDefault="002E29E1" w:rsidP="002E29E1">
      <w:pPr>
        <w:tabs>
          <w:tab w:val="right" w:leader="dot" w:pos="5904"/>
        </w:tabs>
        <w:ind w:left="1152" w:right="1195" w:hanging="288"/>
      </w:pPr>
      <w:r w:rsidRPr="0082204E">
        <w:t xml:space="preserve">Blocks: 1022, 1023, 1024, 1025, 1026, 1031  </w:t>
      </w:r>
      <w:r w:rsidRPr="0082204E">
        <w:tab/>
        <w:t>508</w:t>
      </w:r>
    </w:p>
    <w:p w:rsidR="002E29E1" w:rsidRDefault="002E29E1" w:rsidP="002E29E1">
      <w:pPr>
        <w:tabs>
          <w:tab w:val="right" w:leader="dot" w:pos="5904"/>
        </w:tabs>
        <w:ind w:left="576"/>
      </w:pPr>
      <w:r w:rsidRPr="0082204E">
        <w:t>Tract 211.16</w:t>
      </w:r>
    </w:p>
    <w:p w:rsidR="002E29E1" w:rsidRDefault="002E29E1" w:rsidP="002E29E1">
      <w:pPr>
        <w:tabs>
          <w:tab w:val="right" w:leader="dot" w:pos="5904"/>
        </w:tabs>
        <w:ind w:left="1152" w:right="1195" w:hanging="288"/>
      </w:pPr>
      <w:r w:rsidRPr="0082204E">
        <w:t xml:space="preserve">Blocks: 1002, 1003, 1004, 1005, 3000, 3001, 3002, 3003, 3004, 3005, 3006, 3007, 3008, 3009, 3010, 3011, 3012, 3013, 3014, 3015, 3016, 3017, 3018, 3019, 3020  </w:t>
      </w:r>
      <w:r w:rsidRPr="0082204E">
        <w:tab/>
        <w:t>1,748</w:t>
      </w:r>
    </w:p>
    <w:p w:rsidR="002E29E1" w:rsidRDefault="002E29E1" w:rsidP="002E29E1">
      <w:pPr>
        <w:tabs>
          <w:tab w:val="right" w:leader="dot" w:pos="5904"/>
        </w:tabs>
        <w:ind w:left="288"/>
      </w:pPr>
      <w:r w:rsidRPr="0082204E">
        <w:t>VTD 062 Subtotal</w:t>
      </w:r>
      <w:r w:rsidRPr="0082204E">
        <w:tab/>
        <w:t>2,256</w:t>
      </w:r>
    </w:p>
    <w:p w:rsidR="002E29E1" w:rsidRDefault="002E29E1" w:rsidP="002E29E1">
      <w:pPr>
        <w:tabs>
          <w:tab w:val="right" w:leader="dot" w:pos="5904"/>
        </w:tabs>
        <w:ind w:left="288"/>
      </w:pPr>
      <w:r w:rsidRPr="0082204E">
        <w:t>VTD 063</w:t>
      </w:r>
    </w:p>
    <w:p w:rsidR="002E29E1" w:rsidRDefault="002E29E1" w:rsidP="002E29E1">
      <w:pPr>
        <w:tabs>
          <w:tab w:val="right" w:leader="dot" w:pos="5904"/>
        </w:tabs>
        <w:ind w:left="576"/>
      </w:pPr>
      <w:r w:rsidRPr="0082204E">
        <w:t>Tract 212.03</w:t>
      </w:r>
    </w:p>
    <w:p w:rsidR="002E29E1" w:rsidRDefault="002E29E1" w:rsidP="002E29E1">
      <w:pPr>
        <w:tabs>
          <w:tab w:val="right" w:leader="dot" w:pos="5904"/>
        </w:tabs>
        <w:ind w:left="1152" w:right="1195" w:hanging="288"/>
      </w:pPr>
      <w:r w:rsidRPr="0082204E">
        <w:t xml:space="preserve">Blocks: 0001, 0002, 0003, 2015, 2016, 2026, 2027, 2028, 2030, 2036, 2037, 2038, 2039, 2040, 2041, 2042, 2043, 2044, 2045, 2046, 2047, 2048, 2049, 2050, 2054, 2056, 2057, 2058, 2059, 2060, 2061, 2067, 2068, 2069, 2073, 2074, 2075, 2076, 2079  </w:t>
      </w:r>
      <w:r w:rsidRPr="0082204E">
        <w:tab/>
        <w:t>620</w:t>
      </w:r>
    </w:p>
    <w:p w:rsidR="002E29E1" w:rsidRDefault="002E29E1" w:rsidP="002E29E1">
      <w:pPr>
        <w:tabs>
          <w:tab w:val="right" w:leader="dot" w:pos="5904"/>
        </w:tabs>
        <w:ind w:left="288"/>
      </w:pPr>
      <w:r w:rsidRPr="0082204E">
        <w:t>VTD 063 Subtotal</w:t>
      </w:r>
      <w:r w:rsidRPr="0082204E">
        <w:tab/>
        <w:t>620</w:t>
      </w:r>
    </w:p>
    <w:p w:rsidR="002E29E1" w:rsidRDefault="002E29E1" w:rsidP="002E29E1">
      <w:pPr>
        <w:tabs>
          <w:tab w:val="right" w:leader="dot" w:pos="5904"/>
        </w:tabs>
        <w:ind w:left="288"/>
      </w:pPr>
      <w:r w:rsidRPr="0082204E">
        <w:t xml:space="preserve">VTD 084 </w:t>
      </w:r>
      <w:r w:rsidRPr="0082204E">
        <w:tab/>
        <w:t>1,401</w:t>
      </w:r>
    </w:p>
    <w:p w:rsidR="002E29E1" w:rsidRDefault="002E29E1" w:rsidP="002E29E1">
      <w:pPr>
        <w:tabs>
          <w:tab w:val="right" w:leader="dot" w:pos="5904"/>
        </w:tabs>
        <w:ind w:left="288"/>
      </w:pPr>
      <w:r w:rsidRPr="0082204E">
        <w:t xml:space="preserve">VTD 085 </w:t>
      </w:r>
      <w:r w:rsidRPr="0082204E">
        <w:tab/>
        <w:t>3,152</w:t>
      </w:r>
    </w:p>
    <w:p w:rsidR="002E29E1" w:rsidRDefault="002E29E1" w:rsidP="002E29E1">
      <w:pPr>
        <w:tabs>
          <w:tab w:val="right" w:leader="dot" w:pos="5904"/>
        </w:tabs>
        <w:ind w:left="288"/>
      </w:pPr>
      <w:r w:rsidRPr="0082204E">
        <w:t xml:space="preserve">VTD 086 </w:t>
      </w:r>
      <w:r w:rsidRPr="0082204E">
        <w:tab/>
        <w:t>2,659</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38,132</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2.228</w:t>
      </w:r>
    </w:p>
    <w:p w:rsidR="002E29E1" w:rsidRDefault="002E29E1" w:rsidP="002E29E1">
      <w:pPr>
        <w:tabs>
          <w:tab w:val="right" w:leader="dot" w:pos="5904"/>
        </w:tabs>
      </w:pPr>
    </w:p>
    <w:p w:rsidR="002E29E1" w:rsidRDefault="002E29E1" w:rsidP="002E29E1">
      <w:pPr>
        <w:tabs>
          <w:tab w:val="right" w:leader="dot" w:pos="5904"/>
        </w:tabs>
      </w:pPr>
      <w:r w:rsidRPr="0082204E">
        <w:t>DISTRICT 86</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Aiken County</w:t>
      </w:r>
    </w:p>
    <w:p w:rsidR="002E29E1" w:rsidRDefault="002E29E1" w:rsidP="002E29E1">
      <w:pPr>
        <w:tabs>
          <w:tab w:val="right" w:leader="dot" w:pos="5904"/>
        </w:tabs>
        <w:ind w:left="288"/>
      </w:pPr>
      <w:r w:rsidRPr="0082204E">
        <w:t xml:space="preserve">Cedar Creek #64 </w:t>
      </w:r>
      <w:r w:rsidRPr="0082204E">
        <w:tab/>
        <w:t>1,644</w:t>
      </w:r>
    </w:p>
    <w:p w:rsidR="002E29E1" w:rsidRDefault="002E29E1" w:rsidP="002E29E1">
      <w:pPr>
        <w:tabs>
          <w:tab w:val="right" w:leader="dot" w:pos="5904"/>
        </w:tabs>
        <w:ind w:left="288"/>
      </w:pPr>
      <w:r w:rsidRPr="0082204E">
        <w:t xml:space="preserve">Couchton </w:t>
      </w:r>
      <w:r w:rsidRPr="0082204E">
        <w:tab/>
        <w:t>2,126</w:t>
      </w:r>
    </w:p>
    <w:p w:rsidR="002E29E1" w:rsidRDefault="002E29E1" w:rsidP="002E29E1">
      <w:pPr>
        <w:tabs>
          <w:tab w:val="right" w:leader="dot" w:pos="5904"/>
        </w:tabs>
        <w:ind w:left="288"/>
      </w:pPr>
      <w:r w:rsidRPr="0082204E">
        <w:t>Eureka</w:t>
      </w:r>
    </w:p>
    <w:p w:rsidR="002E29E1" w:rsidRDefault="002E29E1" w:rsidP="002E29E1">
      <w:pPr>
        <w:tabs>
          <w:tab w:val="right" w:leader="dot" w:pos="5904"/>
        </w:tabs>
        <w:ind w:left="576"/>
      </w:pPr>
      <w:r w:rsidRPr="0082204E">
        <w:t>Tract 202</w:t>
      </w:r>
    </w:p>
    <w:p w:rsidR="002E29E1" w:rsidRDefault="002E29E1" w:rsidP="002E29E1">
      <w:pPr>
        <w:tabs>
          <w:tab w:val="right" w:leader="dot" w:pos="5904"/>
        </w:tabs>
        <w:ind w:left="1152" w:right="1195" w:hanging="288"/>
      </w:pPr>
      <w:r w:rsidRPr="0082204E">
        <w:t xml:space="preserve">Blocks: 3002, 3006, 3007, 3008, 3009, 3016, 3018, 3019, 3020, 3021, 3022, 3023, 3024, 3025, 3026, 3027, 3028, 3029, 3030, 3031, 3034, 3035, 3036, 3037, 3038, 3039, 3040, 3041, 3042, 3043, 3044, 3045, 3046, 3047, 3066, 3067, 3097, 3098, 3099, 3101, 3104, 3105, 3106, 3107, 3108, 3109, 3110, 3111, 3112, 3113, 3115, 3116, 3117, 3118, 3119, 3120, 3121, 3122, 3123, 3124, 3125, 3126, 3127, 3128, 3129, 3130, 3131, 3133  </w:t>
      </w:r>
      <w:r w:rsidRPr="0082204E">
        <w:tab/>
        <w:t>679</w:t>
      </w:r>
    </w:p>
    <w:p w:rsidR="002E29E1" w:rsidRDefault="002E29E1" w:rsidP="002E29E1">
      <w:pPr>
        <w:tabs>
          <w:tab w:val="right" w:leader="dot" w:pos="5904"/>
        </w:tabs>
        <w:ind w:left="288"/>
      </w:pPr>
      <w:r w:rsidRPr="0082204E">
        <w:t>Eureka Subtotal</w:t>
      </w:r>
      <w:r w:rsidRPr="0082204E">
        <w:tab/>
        <w:t>679</w:t>
      </w:r>
    </w:p>
    <w:p w:rsidR="002E29E1" w:rsidRDefault="002E29E1" w:rsidP="002E29E1">
      <w:pPr>
        <w:tabs>
          <w:tab w:val="right" w:leader="dot" w:pos="5904"/>
        </w:tabs>
        <w:ind w:left="288"/>
      </w:pPr>
      <w:r w:rsidRPr="0082204E">
        <w:t xml:space="preserve">Monetta </w:t>
      </w:r>
      <w:r w:rsidRPr="0082204E">
        <w:tab/>
        <w:t>1,959</w:t>
      </w:r>
    </w:p>
    <w:p w:rsidR="002E29E1" w:rsidRDefault="002E29E1" w:rsidP="002E29E1">
      <w:pPr>
        <w:tabs>
          <w:tab w:val="right" w:leader="dot" w:pos="5904"/>
        </w:tabs>
        <w:ind w:left="288"/>
      </w:pPr>
      <w:r w:rsidRPr="0082204E">
        <w:t xml:space="preserve">Montmorenci </w:t>
      </w:r>
      <w:r w:rsidRPr="0082204E">
        <w:tab/>
        <w:t>3,548</w:t>
      </w:r>
    </w:p>
    <w:p w:rsidR="002E29E1" w:rsidRDefault="002E29E1" w:rsidP="002E29E1">
      <w:pPr>
        <w:tabs>
          <w:tab w:val="right" w:leader="dot" w:pos="5904"/>
        </w:tabs>
        <w:ind w:left="288"/>
      </w:pPr>
      <w:r w:rsidRPr="0082204E">
        <w:t xml:space="preserve">New Ellenton </w:t>
      </w:r>
      <w:r w:rsidRPr="0082204E">
        <w:tab/>
        <w:t>2,067</w:t>
      </w:r>
    </w:p>
    <w:p w:rsidR="002E29E1" w:rsidRDefault="002E29E1" w:rsidP="002E29E1">
      <w:pPr>
        <w:tabs>
          <w:tab w:val="right" w:leader="dot" w:pos="5904"/>
        </w:tabs>
        <w:ind w:left="288"/>
      </w:pPr>
      <w:r w:rsidRPr="0082204E">
        <w:t xml:space="preserve">New Holland </w:t>
      </w:r>
      <w:r w:rsidRPr="0082204E">
        <w:tab/>
        <w:t>1,317</w:t>
      </w:r>
    </w:p>
    <w:p w:rsidR="002E29E1" w:rsidRDefault="002E29E1" w:rsidP="002E29E1">
      <w:pPr>
        <w:tabs>
          <w:tab w:val="right" w:leader="dot" w:pos="5904"/>
        </w:tabs>
        <w:ind w:left="288"/>
      </w:pPr>
      <w:r w:rsidRPr="0082204E">
        <w:t xml:space="preserve">Oak Grove </w:t>
      </w:r>
      <w:r w:rsidRPr="0082204E">
        <w:tab/>
        <w:t>1,696</w:t>
      </w:r>
    </w:p>
    <w:p w:rsidR="002E29E1" w:rsidRDefault="002E29E1" w:rsidP="002E29E1">
      <w:pPr>
        <w:tabs>
          <w:tab w:val="right" w:leader="dot" w:pos="5904"/>
        </w:tabs>
        <w:ind w:left="288"/>
      </w:pPr>
      <w:r w:rsidRPr="0082204E">
        <w:t xml:space="preserve">Perry </w:t>
      </w:r>
      <w:r w:rsidRPr="0082204E">
        <w:tab/>
        <w:t>1,253</w:t>
      </w:r>
    </w:p>
    <w:p w:rsidR="002E29E1" w:rsidRDefault="002E29E1" w:rsidP="002E29E1">
      <w:pPr>
        <w:tabs>
          <w:tab w:val="right" w:leader="dot" w:pos="5904"/>
        </w:tabs>
        <w:ind w:left="288"/>
      </w:pPr>
      <w:r w:rsidRPr="0082204E">
        <w:t>Redds Branch</w:t>
      </w:r>
    </w:p>
    <w:p w:rsidR="002E29E1" w:rsidRDefault="002E29E1" w:rsidP="002E29E1">
      <w:pPr>
        <w:tabs>
          <w:tab w:val="right" w:leader="dot" w:pos="5904"/>
        </w:tabs>
        <w:ind w:left="576"/>
      </w:pPr>
      <w:r w:rsidRPr="0082204E">
        <w:t>Tract 216.01</w:t>
      </w:r>
    </w:p>
    <w:p w:rsidR="002E29E1" w:rsidRDefault="002E29E1" w:rsidP="002E29E1">
      <w:pPr>
        <w:tabs>
          <w:tab w:val="right" w:leader="dot" w:pos="5904"/>
        </w:tabs>
        <w:ind w:left="1152" w:right="1195" w:hanging="288"/>
      </w:pPr>
      <w:r w:rsidRPr="0082204E">
        <w:t xml:space="preserve">Blocks: 1000, 1001, 1002, 1003, 1004, 1005, 1006, 1008, 1009, 1011, 1013, 1014, 1019, 1020, 1021, 1022, 1023, 1025, 1026, 1027, 1043, 1044, 1045, 1046, 1047, 1048, 1049, 1050, 1051, 1052, 1053, 1054, 1055, 1056, 1057, 1058, 1075, 1076, 1077, 1078, 1079, 1080, 2021, 2022, 2049, 2050, 2051, 2052, 2053, 2054, 2056, 3000, 3001, 3002, 3003, 3004, 3005, 3006, 3007, 3010, 3024, 3025, 3026, 3027, 3033  </w:t>
      </w:r>
      <w:r w:rsidRPr="0082204E">
        <w:tab/>
        <w:t>1,386</w:t>
      </w:r>
    </w:p>
    <w:p w:rsidR="002E29E1" w:rsidRDefault="002E29E1" w:rsidP="002E29E1">
      <w:pPr>
        <w:tabs>
          <w:tab w:val="right" w:leader="dot" w:pos="5904"/>
        </w:tabs>
        <w:ind w:left="288"/>
      </w:pPr>
      <w:r w:rsidRPr="0082204E">
        <w:t>Redds Branch Subtotal</w:t>
      </w:r>
      <w:r w:rsidRPr="0082204E">
        <w:tab/>
        <w:t>1,386</w:t>
      </w:r>
    </w:p>
    <w:p w:rsidR="002E29E1" w:rsidRDefault="002E29E1" w:rsidP="002E29E1">
      <w:pPr>
        <w:tabs>
          <w:tab w:val="right" w:leader="dot" w:pos="5904"/>
        </w:tabs>
        <w:ind w:left="288"/>
      </w:pPr>
      <w:r w:rsidRPr="0082204E">
        <w:t xml:space="preserve">Salley </w:t>
      </w:r>
      <w:r w:rsidRPr="0082204E">
        <w:tab/>
        <w:t>991</w:t>
      </w:r>
    </w:p>
    <w:p w:rsidR="002E29E1" w:rsidRDefault="002E29E1" w:rsidP="002E29E1">
      <w:pPr>
        <w:tabs>
          <w:tab w:val="right" w:leader="dot" w:pos="5904"/>
        </w:tabs>
        <w:ind w:left="288"/>
      </w:pPr>
      <w:r w:rsidRPr="0082204E">
        <w:t xml:space="preserve">Shaws Fork </w:t>
      </w:r>
      <w:r w:rsidRPr="0082204E">
        <w:tab/>
        <w:t>872</w:t>
      </w:r>
    </w:p>
    <w:p w:rsidR="002E29E1" w:rsidRDefault="002E29E1" w:rsidP="002E29E1">
      <w:pPr>
        <w:tabs>
          <w:tab w:val="right" w:leader="dot" w:pos="5904"/>
        </w:tabs>
        <w:ind w:left="288"/>
      </w:pPr>
      <w:r w:rsidRPr="0082204E">
        <w:t xml:space="preserve">Shiloh </w:t>
      </w:r>
      <w:r w:rsidRPr="0082204E">
        <w:tab/>
        <w:t>2,711</w:t>
      </w:r>
    </w:p>
    <w:p w:rsidR="002E29E1" w:rsidRDefault="002E29E1" w:rsidP="002E29E1">
      <w:pPr>
        <w:tabs>
          <w:tab w:val="right" w:leader="dot" w:pos="5904"/>
        </w:tabs>
        <w:ind w:left="288"/>
      </w:pPr>
      <w:r w:rsidRPr="0082204E">
        <w:t xml:space="preserve">South Aiken #75 </w:t>
      </w:r>
      <w:r w:rsidRPr="0082204E">
        <w:tab/>
        <w:t>2,189</w:t>
      </w:r>
    </w:p>
    <w:p w:rsidR="002E29E1" w:rsidRDefault="002E29E1" w:rsidP="002E29E1">
      <w:pPr>
        <w:tabs>
          <w:tab w:val="right" w:leader="dot" w:pos="5904"/>
        </w:tabs>
        <w:ind w:left="288"/>
      </w:pPr>
      <w:r w:rsidRPr="0082204E">
        <w:t xml:space="preserve">SRS </w:t>
      </w:r>
      <w:r w:rsidRPr="0082204E">
        <w:tab/>
        <w:t>0</w:t>
      </w:r>
    </w:p>
    <w:p w:rsidR="002E29E1" w:rsidRDefault="002E29E1" w:rsidP="002E29E1">
      <w:pPr>
        <w:tabs>
          <w:tab w:val="right" w:leader="dot" w:pos="5904"/>
        </w:tabs>
        <w:ind w:left="288"/>
      </w:pPr>
      <w:r w:rsidRPr="0082204E">
        <w:t xml:space="preserve">Tabernacle </w:t>
      </w:r>
      <w:r w:rsidRPr="0082204E">
        <w:tab/>
        <w:t>1,067</w:t>
      </w:r>
    </w:p>
    <w:p w:rsidR="002E29E1" w:rsidRDefault="002E29E1" w:rsidP="002E29E1">
      <w:pPr>
        <w:tabs>
          <w:tab w:val="right" w:leader="dot" w:pos="5904"/>
        </w:tabs>
        <w:ind w:left="288"/>
      </w:pPr>
      <w:r w:rsidRPr="0082204E">
        <w:t>Talatha</w:t>
      </w:r>
    </w:p>
    <w:p w:rsidR="002E29E1" w:rsidRDefault="002E29E1" w:rsidP="002E29E1">
      <w:pPr>
        <w:tabs>
          <w:tab w:val="right" w:leader="dot" w:pos="5904"/>
        </w:tabs>
        <w:ind w:left="576"/>
      </w:pPr>
      <w:r w:rsidRPr="0082204E">
        <w:t>Tract 220.01</w:t>
      </w:r>
    </w:p>
    <w:p w:rsidR="002E29E1" w:rsidRDefault="002E29E1" w:rsidP="002E29E1">
      <w:pPr>
        <w:tabs>
          <w:tab w:val="right" w:leader="dot" w:pos="5904"/>
        </w:tabs>
        <w:ind w:left="1152" w:right="1195" w:hanging="288"/>
      </w:pPr>
      <w:r w:rsidRPr="0082204E">
        <w:t xml:space="preserve">Blocks: 1037, 1038, 1041, 1046, 1049, 1050, 1053, 1073, 1077, 1078, 1079, 2004, 2006, 2007, 2008, 2009, 2010, 2011, 2012, 2013, 2014, 2015, 2018, 2028, 2047, 2048, 2049, 2053, 2054, 2055, 2056, 2057, 2058, 2059, 2080, 3000, 3001, 3002, 3007, 3008, 3009, 3010, 3011, 3012, 3013, 3014, 3015, 3016, 3017, 3018, 3022, 3023, 3024, 3025, 3026, 3027, 3028, 3030, 3031, 3032, 3033, 3034, 3035, 3036, 3037, 3038, 3039, 3040, 3041, 3042, 3043, 3044, 3045  </w:t>
      </w:r>
      <w:r w:rsidRPr="0082204E">
        <w:tab/>
        <w:t>640</w:t>
      </w:r>
    </w:p>
    <w:p w:rsidR="002E29E1" w:rsidRDefault="002E29E1" w:rsidP="002E29E1">
      <w:pPr>
        <w:tabs>
          <w:tab w:val="right" w:leader="dot" w:pos="5904"/>
        </w:tabs>
        <w:ind w:left="576"/>
      </w:pPr>
      <w:r w:rsidRPr="0082204E">
        <w:t>Tract 220.02</w:t>
      </w:r>
    </w:p>
    <w:p w:rsidR="002E29E1" w:rsidRDefault="002E29E1" w:rsidP="002E29E1">
      <w:pPr>
        <w:tabs>
          <w:tab w:val="right" w:leader="dot" w:pos="5904"/>
        </w:tabs>
        <w:ind w:left="1152" w:right="1195" w:hanging="288"/>
      </w:pPr>
      <w:r w:rsidRPr="0082204E">
        <w:t xml:space="preserve">Blocks: 1000, 1001, 1002, 1003, 1004, 1005, 1006, 1007, 1008, 1059, 1060, 1061, 1062, 1063, 1064, 1065, 1066, 1067, 1068, 1069, 1071, 1072, 1073, 1075, 1076, 1077, 1078, 1079, 1080, 1081, 1084, 1085, 1086, 1088, 2000, 2031, 2035, 2036, 2041, 4000, 4002, 4003, 4004, 4005, 4011, 4036, 4037, 4038, 4039, 4040, 4041, 4089  </w:t>
      </w:r>
      <w:r w:rsidRPr="0082204E">
        <w:tab/>
        <w:t>1,216</w:t>
      </w:r>
    </w:p>
    <w:p w:rsidR="002E29E1" w:rsidRDefault="002E29E1" w:rsidP="002E29E1">
      <w:pPr>
        <w:tabs>
          <w:tab w:val="right" w:leader="dot" w:pos="5904"/>
        </w:tabs>
        <w:ind w:left="576"/>
      </w:pPr>
      <w:r w:rsidRPr="0082204E">
        <w:t>Tract 9801</w:t>
      </w:r>
    </w:p>
    <w:p w:rsidR="002E29E1" w:rsidRDefault="002E29E1" w:rsidP="002E29E1">
      <w:pPr>
        <w:tabs>
          <w:tab w:val="right" w:leader="dot" w:pos="5904"/>
        </w:tabs>
        <w:ind w:left="1152" w:right="1195" w:hanging="288"/>
      </w:pPr>
      <w:r w:rsidRPr="0082204E">
        <w:t xml:space="preserve">Blocks: 1421, 1439, 1440  </w:t>
      </w:r>
      <w:r w:rsidRPr="0082204E">
        <w:tab/>
        <w:t>0</w:t>
      </w:r>
    </w:p>
    <w:p w:rsidR="002E29E1" w:rsidRDefault="002E29E1" w:rsidP="002E29E1">
      <w:pPr>
        <w:tabs>
          <w:tab w:val="right" w:leader="dot" w:pos="5904"/>
        </w:tabs>
        <w:ind w:left="288"/>
      </w:pPr>
      <w:r w:rsidRPr="0082204E">
        <w:t>Talatha Subtotal</w:t>
      </w:r>
      <w:r w:rsidRPr="0082204E">
        <w:tab/>
        <w:t>1,856</w:t>
      </w:r>
    </w:p>
    <w:p w:rsidR="002E29E1" w:rsidRDefault="002E29E1" w:rsidP="002E29E1">
      <w:pPr>
        <w:tabs>
          <w:tab w:val="right" w:leader="dot" w:pos="5904"/>
        </w:tabs>
        <w:ind w:left="288"/>
      </w:pPr>
      <w:r w:rsidRPr="0082204E">
        <w:t xml:space="preserve">Wagner </w:t>
      </w:r>
      <w:r w:rsidRPr="0082204E">
        <w:tab/>
        <w:t>3,155</w:t>
      </w:r>
    </w:p>
    <w:p w:rsidR="002E29E1" w:rsidRDefault="002E29E1" w:rsidP="002E29E1">
      <w:pPr>
        <w:tabs>
          <w:tab w:val="right" w:leader="dot" w:pos="5904"/>
        </w:tabs>
        <w:ind w:left="288"/>
      </w:pPr>
      <w:r w:rsidRPr="0082204E">
        <w:t xml:space="preserve">Ward </w:t>
      </w:r>
      <w:r w:rsidRPr="0082204E">
        <w:tab/>
        <w:t>2,351</w:t>
      </w:r>
    </w:p>
    <w:p w:rsidR="002E29E1" w:rsidRDefault="002E29E1" w:rsidP="002E29E1">
      <w:pPr>
        <w:tabs>
          <w:tab w:val="right" w:leader="dot" w:pos="5904"/>
        </w:tabs>
        <w:ind w:left="288"/>
      </w:pPr>
      <w:r w:rsidRPr="0082204E">
        <w:t xml:space="preserve">White Pond </w:t>
      </w:r>
      <w:r w:rsidRPr="0082204E">
        <w:tab/>
        <w:t>1,263</w:t>
      </w:r>
    </w:p>
    <w:p w:rsidR="002E29E1" w:rsidRDefault="002E29E1" w:rsidP="002E29E1">
      <w:pPr>
        <w:tabs>
          <w:tab w:val="right" w:leader="dot" w:pos="5904"/>
        </w:tabs>
        <w:ind w:left="288"/>
      </w:pPr>
      <w:r w:rsidRPr="0082204E">
        <w:t xml:space="preserve">Windsor </w:t>
      </w:r>
      <w:r w:rsidRPr="0082204E">
        <w:tab/>
        <w:t>4,076</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38,206</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2.426</w:t>
      </w:r>
    </w:p>
    <w:p w:rsidR="002E29E1" w:rsidRDefault="002E29E1" w:rsidP="002E29E1">
      <w:pPr>
        <w:tabs>
          <w:tab w:val="right" w:leader="dot" w:pos="5904"/>
        </w:tabs>
      </w:pPr>
    </w:p>
    <w:p w:rsidR="002E29E1" w:rsidRDefault="002E29E1" w:rsidP="002E29E1">
      <w:pPr>
        <w:tabs>
          <w:tab w:val="right" w:leader="dot" w:pos="5904"/>
        </w:tabs>
      </w:pPr>
      <w:r w:rsidRPr="0082204E">
        <w:t>DISTRICT 87</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Lexington County</w:t>
      </w:r>
    </w:p>
    <w:p w:rsidR="002E29E1" w:rsidRDefault="002E29E1" w:rsidP="002E29E1">
      <w:pPr>
        <w:tabs>
          <w:tab w:val="right" w:leader="dot" w:pos="5904"/>
        </w:tabs>
        <w:ind w:left="288"/>
      </w:pPr>
      <w:r w:rsidRPr="0082204E">
        <w:t xml:space="preserve">VTD 003 </w:t>
      </w:r>
      <w:r w:rsidRPr="0082204E">
        <w:tab/>
        <w:t>2,430</w:t>
      </w:r>
    </w:p>
    <w:p w:rsidR="002E29E1" w:rsidRDefault="002E29E1" w:rsidP="002E29E1">
      <w:pPr>
        <w:tabs>
          <w:tab w:val="right" w:leader="dot" w:pos="5904"/>
        </w:tabs>
        <w:ind w:left="288"/>
      </w:pPr>
      <w:r w:rsidRPr="0082204E">
        <w:t xml:space="preserve">VTD 004 </w:t>
      </w:r>
      <w:r w:rsidRPr="0082204E">
        <w:tab/>
        <w:t>2,402</w:t>
      </w:r>
    </w:p>
    <w:p w:rsidR="002E29E1" w:rsidRDefault="002E29E1" w:rsidP="002E29E1">
      <w:pPr>
        <w:tabs>
          <w:tab w:val="right" w:leader="dot" w:pos="5904"/>
        </w:tabs>
        <w:ind w:left="288"/>
      </w:pPr>
      <w:r w:rsidRPr="0082204E">
        <w:t xml:space="preserve">VTD 006 </w:t>
      </w:r>
      <w:r w:rsidRPr="0082204E">
        <w:tab/>
        <w:t>2,277</w:t>
      </w:r>
    </w:p>
    <w:p w:rsidR="002E29E1" w:rsidRDefault="002E29E1" w:rsidP="002E29E1">
      <w:pPr>
        <w:tabs>
          <w:tab w:val="right" w:leader="dot" w:pos="5904"/>
        </w:tabs>
        <w:ind w:left="288"/>
      </w:pPr>
      <w:r w:rsidRPr="0082204E">
        <w:t>VTD 008</w:t>
      </w:r>
    </w:p>
    <w:p w:rsidR="002E29E1" w:rsidRDefault="002E29E1" w:rsidP="002E29E1">
      <w:pPr>
        <w:tabs>
          <w:tab w:val="right" w:leader="dot" w:pos="5904"/>
        </w:tabs>
        <w:ind w:left="576"/>
      </w:pPr>
      <w:r w:rsidRPr="0082204E">
        <w:t>Tract 213.07</w:t>
      </w:r>
    </w:p>
    <w:p w:rsidR="002E29E1" w:rsidRDefault="002E29E1" w:rsidP="002E29E1">
      <w:pPr>
        <w:tabs>
          <w:tab w:val="right" w:leader="dot" w:pos="5904"/>
        </w:tabs>
        <w:ind w:left="1152" w:right="1195" w:hanging="288"/>
      </w:pPr>
      <w:r w:rsidRPr="0082204E">
        <w:t xml:space="preserve">Blocks: 1022  </w:t>
      </w:r>
      <w:r w:rsidRPr="0082204E">
        <w:tab/>
        <w:t>0</w:t>
      </w:r>
    </w:p>
    <w:p w:rsidR="002E29E1" w:rsidRDefault="002E29E1" w:rsidP="002E29E1">
      <w:pPr>
        <w:tabs>
          <w:tab w:val="right" w:leader="dot" w:pos="5904"/>
        </w:tabs>
        <w:ind w:left="576"/>
      </w:pPr>
      <w:r w:rsidRPr="0082204E">
        <w:t>Tract 213.08</w:t>
      </w:r>
    </w:p>
    <w:p w:rsidR="002E29E1" w:rsidRDefault="002E29E1" w:rsidP="002E29E1">
      <w:pPr>
        <w:tabs>
          <w:tab w:val="right" w:leader="dot" w:pos="5904"/>
        </w:tabs>
        <w:ind w:left="1152" w:right="1195" w:hanging="288"/>
      </w:pPr>
      <w:r w:rsidRPr="0082204E">
        <w:t xml:space="preserve">Blocks: 2008, 2010, 2027  </w:t>
      </w:r>
      <w:r w:rsidRPr="0082204E">
        <w:tab/>
        <w:t>37</w:t>
      </w:r>
    </w:p>
    <w:p w:rsidR="002E29E1" w:rsidRDefault="002E29E1" w:rsidP="002E29E1">
      <w:pPr>
        <w:tabs>
          <w:tab w:val="right" w:leader="dot" w:pos="5904"/>
        </w:tabs>
        <w:ind w:left="288"/>
      </w:pPr>
      <w:r w:rsidRPr="0082204E">
        <w:t>VTD 008 Subtotal</w:t>
      </w:r>
      <w:r w:rsidRPr="0082204E">
        <w:tab/>
        <w:t>37</w:t>
      </w:r>
    </w:p>
    <w:p w:rsidR="002E29E1" w:rsidRDefault="002E29E1" w:rsidP="002E29E1">
      <w:pPr>
        <w:tabs>
          <w:tab w:val="right" w:leader="dot" w:pos="5904"/>
        </w:tabs>
        <w:ind w:left="288"/>
      </w:pPr>
      <w:r w:rsidRPr="0082204E">
        <w:t>VTD 015</w:t>
      </w:r>
    </w:p>
    <w:p w:rsidR="002E29E1" w:rsidRDefault="002E29E1" w:rsidP="002E29E1">
      <w:pPr>
        <w:tabs>
          <w:tab w:val="right" w:leader="dot" w:pos="5904"/>
        </w:tabs>
        <w:ind w:left="576"/>
      </w:pPr>
      <w:r w:rsidRPr="0082204E">
        <w:t>Tract 213.04</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2070, 2071, 2074, 2075, 2079, 2080, 2081  </w:t>
      </w:r>
      <w:r w:rsidRPr="0082204E">
        <w:tab/>
        <w:t>2,863</w:t>
      </w:r>
    </w:p>
    <w:p w:rsidR="002E29E1" w:rsidRDefault="002E29E1" w:rsidP="002E29E1">
      <w:pPr>
        <w:tabs>
          <w:tab w:val="right" w:leader="dot" w:pos="5904"/>
        </w:tabs>
        <w:ind w:left="288"/>
      </w:pPr>
      <w:r w:rsidRPr="0082204E">
        <w:t>VTD 015 Subtotal</w:t>
      </w:r>
      <w:r w:rsidRPr="0082204E">
        <w:tab/>
        <w:t>2,863</w:t>
      </w:r>
    </w:p>
    <w:p w:rsidR="002E29E1" w:rsidRDefault="002E29E1" w:rsidP="002E29E1">
      <w:pPr>
        <w:keepNext/>
        <w:tabs>
          <w:tab w:val="right" w:leader="dot" w:pos="5904"/>
        </w:tabs>
        <w:ind w:left="288"/>
      </w:pPr>
      <w:r w:rsidRPr="0082204E">
        <w:t>VTD 016</w:t>
      </w:r>
    </w:p>
    <w:p w:rsidR="002E29E1" w:rsidRDefault="002E29E1" w:rsidP="002E29E1">
      <w:pPr>
        <w:keepNext/>
        <w:tabs>
          <w:tab w:val="right" w:leader="dot" w:pos="5904"/>
        </w:tabs>
        <w:ind w:left="576"/>
      </w:pPr>
      <w:r w:rsidRPr="0082204E">
        <w:t>Tract 210.09</w:t>
      </w:r>
    </w:p>
    <w:p w:rsidR="002E29E1" w:rsidRDefault="002E29E1" w:rsidP="002E29E1">
      <w:pPr>
        <w:keepNext/>
        <w:tabs>
          <w:tab w:val="right" w:leader="dot" w:pos="5904"/>
        </w:tabs>
        <w:ind w:left="1152" w:right="1195" w:hanging="288"/>
      </w:pPr>
      <w:r w:rsidRPr="0082204E">
        <w:t xml:space="preserve">Blocks: 2009, 2010, 2011, 2012, 2013, 2017, 2018, 2019, 2020, 2021, 2022, 2023, 2029, 2030, 2031, 2032, 2036, 2039, 2053  </w:t>
      </w:r>
      <w:r w:rsidRPr="0082204E">
        <w:tab/>
        <w:t>821</w:t>
      </w:r>
    </w:p>
    <w:p w:rsidR="002E29E1" w:rsidRDefault="002E29E1" w:rsidP="002E29E1">
      <w:pPr>
        <w:tabs>
          <w:tab w:val="right" w:leader="dot" w:pos="5904"/>
        </w:tabs>
        <w:ind w:left="576"/>
      </w:pPr>
      <w:r w:rsidRPr="0082204E">
        <w:t>Tract 210.24</w:t>
      </w:r>
    </w:p>
    <w:p w:rsidR="002E29E1" w:rsidRDefault="002E29E1" w:rsidP="002E29E1">
      <w:pPr>
        <w:tabs>
          <w:tab w:val="right" w:leader="dot" w:pos="5904"/>
        </w:tabs>
        <w:ind w:left="1152" w:right="1195" w:hanging="288"/>
      </w:pPr>
      <w:r w:rsidRPr="0082204E">
        <w:t xml:space="preserve">Blocks: 1050, 1051, 1056  </w:t>
      </w:r>
      <w:r w:rsidRPr="0082204E">
        <w:tab/>
        <w:t>0</w:t>
      </w:r>
    </w:p>
    <w:p w:rsidR="002E29E1" w:rsidRDefault="002E29E1" w:rsidP="002E29E1">
      <w:pPr>
        <w:tabs>
          <w:tab w:val="right" w:leader="dot" w:pos="5904"/>
        </w:tabs>
        <w:ind w:left="576"/>
      </w:pPr>
      <w:r w:rsidRPr="0082204E">
        <w:t>Tract 213.06</w:t>
      </w:r>
    </w:p>
    <w:p w:rsidR="002E29E1" w:rsidRDefault="002E29E1" w:rsidP="002E29E1">
      <w:pPr>
        <w:tabs>
          <w:tab w:val="right" w:leader="dot" w:pos="5904"/>
        </w:tabs>
        <w:ind w:left="1152" w:right="1195" w:hanging="288"/>
      </w:pPr>
      <w:r w:rsidRPr="0082204E">
        <w:t xml:space="preserve">Blocks: 2045  </w:t>
      </w:r>
      <w:r w:rsidRPr="0082204E">
        <w:tab/>
        <w:t>0</w:t>
      </w:r>
    </w:p>
    <w:p w:rsidR="002E29E1" w:rsidRDefault="002E29E1" w:rsidP="002E29E1">
      <w:pPr>
        <w:tabs>
          <w:tab w:val="right" w:leader="dot" w:pos="5904"/>
        </w:tabs>
        <w:ind w:left="576"/>
      </w:pPr>
      <w:r w:rsidRPr="0082204E">
        <w:t>Tract 213.08</w:t>
      </w:r>
    </w:p>
    <w:p w:rsidR="002E29E1" w:rsidRDefault="002E29E1" w:rsidP="002E29E1">
      <w:pPr>
        <w:tabs>
          <w:tab w:val="right" w:leader="dot" w:pos="5904"/>
        </w:tabs>
        <w:ind w:left="1152" w:right="1195" w:hanging="288"/>
      </w:pPr>
      <w:r w:rsidRPr="0082204E">
        <w:t xml:space="preserve">Blocks: 2000, 2001, 2002, 2003, 2004, 2005, 2006, 2007, 2026, 2028  </w:t>
      </w:r>
      <w:r w:rsidRPr="0082204E">
        <w:tab/>
        <w:t>502</w:t>
      </w:r>
    </w:p>
    <w:p w:rsidR="002E29E1" w:rsidRDefault="002E29E1" w:rsidP="002E29E1">
      <w:pPr>
        <w:tabs>
          <w:tab w:val="right" w:leader="dot" w:pos="5904"/>
        </w:tabs>
        <w:ind w:left="288"/>
      </w:pPr>
      <w:r w:rsidRPr="0082204E">
        <w:t>VTD 016 Subtotal</w:t>
      </w:r>
      <w:r w:rsidRPr="0082204E">
        <w:tab/>
        <w:t>1,323</w:t>
      </w:r>
    </w:p>
    <w:p w:rsidR="002E29E1" w:rsidRDefault="002E29E1" w:rsidP="002E29E1">
      <w:pPr>
        <w:tabs>
          <w:tab w:val="right" w:leader="dot" w:pos="5904"/>
        </w:tabs>
        <w:ind w:left="288"/>
      </w:pPr>
      <w:r w:rsidRPr="0082204E">
        <w:t>VTD 018</w:t>
      </w:r>
    </w:p>
    <w:p w:rsidR="002E29E1" w:rsidRDefault="002E29E1" w:rsidP="002E29E1">
      <w:pPr>
        <w:tabs>
          <w:tab w:val="right" w:leader="dot" w:pos="5904"/>
        </w:tabs>
        <w:ind w:left="576"/>
      </w:pPr>
      <w:r w:rsidRPr="0082204E">
        <w:t>Tract 210.09</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2000, 2001, 2002, 2003, 2004, 2005, 2006, 2007, 2008, 2014, 2015, 2016, 2024, 2025, 2026, 2027, 2028, 2033, 2034, 2057, 2058, 2059, 2060  </w:t>
      </w:r>
      <w:r w:rsidRPr="0082204E">
        <w:tab/>
        <w:t>3,794</w:t>
      </w:r>
    </w:p>
    <w:p w:rsidR="002E29E1" w:rsidRDefault="002E29E1" w:rsidP="002E29E1">
      <w:pPr>
        <w:tabs>
          <w:tab w:val="right" w:leader="dot" w:pos="5904"/>
        </w:tabs>
        <w:ind w:left="576"/>
      </w:pPr>
      <w:r w:rsidRPr="0082204E">
        <w:t>Tract 210.24</w:t>
      </w:r>
    </w:p>
    <w:p w:rsidR="002E29E1" w:rsidRDefault="002E29E1" w:rsidP="002E29E1">
      <w:pPr>
        <w:tabs>
          <w:tab w:val="right" w:leader="dot" w:pos="5904"/>
        </w:tabs>
        <w:ind w:left="1152" w:right="1195" w:hanging="288"/>
      </w:pPr>
      <w:r w:rsidRPr="0082204E">
        <w:t xml:space="preserve">Blocks: 1044  </w:t>
      </w:r>
      <w:r w:rsidRPr="0082204E">
        <w:tab/>
        <w:t>0</w:t>
      </w:r>
    </w:p>
    <w:p w:rsidR="002E29E1" w:rsidRDefault="002E29E1" w:rsidP="002E29E1">
      <w:pPr>
        <w:tabs>
          <w:tab w:val="right" w:leader="dot" w:pos="5904"/>
        </w:tabs>
        <w:ind w:left="576"/>
      </w:pPr>
      <w:r w:rsidRPr="0082204E">
        <w:t>Tract 210.29</w:t>
      </w:r>
    </w:p>
    <w:p w:rsidR="002E29E1" w:rsidRDefault="002E29E1" w:rsidP="002E29E1">
      <w:pPr>
        <w:tabs>
          <w:tab w:val="right" w:leader="dot" w:pos="5904"/>
        </w:tabs>
        <w:ind w:left="1152" w:right="1195" w:hanging="288"/>
      </w:pPr>
      <w:r w:rsidRPr="0082204E">
        <w:t xml:space="preserve">Blocks: 1050, 1051, 1053, 1054  </w:t>
      </w:r>
      <w:r w:rsidRPr="0082204E">
        <w:tab/>
        <w:t>0</w:t>
      </w:r>
    </w:p>
    <w:p w:rsidR="002E29E1" w:rsidRDefault="002E29E1" w:rsidP="002E29E1">
      <w:pPr>
        <w:tabs>
          <w:tab w:val="right" w:leader="dot" w:pos="5904"/>
        </w:tabs>
        <w:ind w:left="288"/>
      </w:pPr>
      <w:r w:rsidRPr="0082204E">
        <w:t>VTD 018 Subtotal</w:t>
      </w:r>
      <w:r w:rsidRPr="0082204E">
        <w:tab/>
        <w:t>3,794</w:t>
      </w:r>
    </w:p>
    <w:p w:rsidR="002E29E1" w:rsidRDefault="002E29E1" w:rsidP="002E29E1">
      <w:pPr>
        <w:tabs>
          <w:tab w:val="right" w:leader="dot" w:pos="5904"/>
        </w:tabs>
        <w:ind w:left="288"/>
      </w:pPr>
      <w:r w:rsidRPr="0082204E">
        <w:t xml:space="preserve">VTD 019 </w:t>
      </w:r>
      <w:r w:rsidRPr="0082204E">
        <w:tab/>
        <w:t>4,526</w:t>
      </w:r>
    </w:p>
    <w:p w:rsidR="002E29E1" w:rsidRDefault="002E29E1" w:rsidP="002E29E1">
      <w:pPr>
        <w:tabs>
          <w:tab w:val="right" w:leader="dot" w:pos="5904"/>
        </w:tabs>
        <w:ind w:left="288"/>
      </w:pPr>
      <w:r w:rsidRPr="0082204E">
        <w:t>VTD 034</w:t>
      </w:r>
    </w:p>
    <w:p w:rsidR="002E29E1" w:rsidRDefault="002E29E1" w:rsidP="002E29E1">
      <w:pPr>
        <w:tabs>
          <w:tab w:val="right" w:leader="dot" w:pos="5904"/>
        </w:tabs>
        <w:ind w:left="576"/>
      </w:pPr>
      <w:r w:rsidRPr="0082204E">
        <w:t>Tract 210.29</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1052, 1055, 1056, 1057, 1058, 2006, 2007, 2009, 2010, 2011, 2012, 2021, 2022, 2023, 2024, 2025, 2026, 2027, 2028, 2029, 2030, 2031, 2032, 2033, 2034, 2035, 2036, 2037, 2038, 2039, 2040, 2041  </w:t>
      </w:r>
      <w:r w:rsidRPr="0082204E">
        <w:tab/>
        <w:t>3,221</w:t>
      </w:r>
    </w:p>
    <w:p w:rsidR="002E29E1" w:rsidRDefault="002E29E1" w:rsidP="002E29E1">
      <w:pPr>
        <w:tabs>
          <w:tab w:val="right" w:leader="dot" w:pos="5904"/>
        </w:tabs>
        <w:ind w:left="288"/>
      </w:pPr>
      <w:r w:rsidRPr="0082204E">
        <w:t>VTD 034 Subtotal</w:t>
      </w:r>
      <w:r w:rsidRPr="0082204E">
        <w:tab/>
        <w:t>3,221</w:t>
      </w:r>
    </w:p>
    <w:p w:rsidR="002E29E1" w:rsidRDefault="002E29E1" w:rsidP="002E29E1">
      <w:pPr>
        <w:tabs>
          <w:tab w:val="right" w:leader="dot" w:pos="5904"/>
        </w:tabs>
        <w:ind w:left="288"/>
      </w:pPr>
      <w:r w:rsidRPr="0082204E">
        <w:t xml:space="preserve">VTD 056 </w:t>
      </w:r>
      <w:r w:rsidRPr="0082204E">
        <w:tab/>
        <w:t>4,475</w:t>
      </w:r>
    </w:p>
    <w:p w:rsidR="002E29E1" w:rsidRDefault="002E29E1" w:rsidP="002E29E1">
      <w:pPr>
        <w:tabs>
          <w:tab w:val="right" w:leader="dot" w:pos="5904"/>
        </w:tabs>
        <w:ind w:left="288"/>
      </w:pPr>
      <w:r w:rsidRPr="0082204E">
        <w:t>VTD 068</w:t>
      </w:r>
    </w:p>
    <w:p w:rsidR="002E29E1" w:rsidRDefault="002E29E1" w:rsidP="002E29E1">
      <w:pPr>
        <w:tabs>
          <w:tab w:val="right" w:leader="dot" w:pos="5904"/>
        </w:tabs>
        <w:ind w:left="576"/>
      </w:pPr>
      <w:r w:rsidRPr="0082204E">
        <w:t>Tract 210.25</w:t>
      </w:r>
    </w:p>
    <w:p w:rsidR="002E29E1" w:rsidRDefault="002E29E1" w:rsidP="002E29E1">
      <w:pPr>
        <w:tabs>
          <w:tab w:val="right" w:leader="dot" w:pos="5904"/>
        </w:tabs>
        <w:ind w:left="1152" w:right="1195" w:hanging="288"/>
      </w:pPr>
      <w:r w:rsidRPr="0082204E">
        <w:t xml:space="preserve">Blocks: 0004, 0009, 0012, 0013, 1034, 1035, 1036, 1037, 1038, 2000, 2001, 2002, 2003, 2004, 2005, 2006, 2007, 2008, 2009, 2010, 2011, 2012, 2013, 2014, 2015, 2016, 2017, 2019, 2024, 2026  </w:t>
      </w:r>
      <w:r w:rsidRPr="0082204E">
        <w:tab/>
        <w:t>1,919</w:t>
      </w:r>
    </w:p>
    <w:p w:rsidR="002E29E1" w:rsidRDefault="002E29E1" w:rsidP="002E29E1">
      <w:pPr>
        <w:tabs>
          <w:tab w:val="right" w:leader="dot" w:pos="5904"/>
        </w:tabs>
        <w:ind w:left="288"/>
      </w:pPr>
      <w:r w:rsidRPr="0082204E">
        <w:t>VTD 068 Subtotal</w:t>
      </w:r>
      <w:r w:rsidRPr="0082204E">
        <w:tab/>
        <w:t>1,919</w:t>
      </w:r>
    </w:p>
    <w:p w:rsidR="002E29E1" w:rsidRDefault="002E29E1" w:rsidP="002E29E1">
      <w:pPr>
        <w:tabs>
          <w:tab w:val="right" w:leader="dot" w:pos="5904"/>
        </w:tabs>
        <w:ind w:left="288"/>
      </w:pPr>
      <w:r w:rsidRPr="0082204E">
        <w:t>VTD 070</w:t>
      </w:r>
    </w:p>
    <w:p w:rsidR="002E29E1" w:rsidRDefault="002E29E1" w:rsidP="002E29E1">
      <w:pPr>
        <w:tabs>
          <w:tab w:val="right" w:leader="dot" w:pos="5904"/>
        </w:tabs>
        <w:ind w:left="576"/>
      </w:pPr>
      <w:r w:rsidRPr="0082204E">
        <w:t>Tract 210.27</w:t>
      </w:r>
    </w:p>
    <w:p w:rsidR="002E29E1" w:rsidRDefault="002E29E1" w:rsidP="002E29E1">
      <w:pPr>
        <w:tabs>
          <w:tab w:val="right" w:leader="dot" w:pos="5904"/>
        </w:tabs>
        <w:ind w:left="1152" w:right="1195" w:hanging="288"/>
      </w:pPr>
      <w:r w:rsidRPr="0082204E">
        <w:t xml:space="preserve">Blocks: 1031, 1032, 1033, 1034, 1035, 1036, 1037, 1038, 1039, 1040, 1041, 1042, 1043, 1044, 1045, 1046, 1056, 1057, 1059, 1060, 1061, 1062, 1063, 1072, 1075  </w:t>
      </w:r>
      <w:r w:rsidRPr="0082204E">
        <w:tab/>
        <w:t>1,382</w:t>
      </w:r>
    </w:p>
    <w:p w:rsidR="002E29E1" w:rsidRDefault="002E29E1" w:rsidP="002E29E1">
      <w:pPr>
        <w:keepNext/>
        <w:tabs>
          <w:tab w:val="right" w:leader="dot" w:pos="5904"/>
        </w:tabs>
        <w:ind w:left="576"/>
      </w:pPr>
      <w:r w:rsidRPr="0082204E">
        <w:t>Tract 210.28</w:t>
      </w:r>
    </w:p>
    <w:p w:rsidR="002E29E1" w:rsidRDefault="002E29E1" w:rsidP="002E29E1">
      <w:pPr>
        <w:keepNext/>
        <w:tabs>
          <w:tab w:val="right" w:leader="dot" w:pos="5904"/>
        </w:tabs>
        <w:ind w:left="1152" w:right="1195" w:hanging="288"/>
      </w:pPr>
      <w:r w:rsidRPr="0082204E">
        <w:t xml:space="preserve">Blocks: 1000, 1001, 1002, 1003, 1004, 1005, 1006, 1007, 1008, 1009, 1010, 1011, 1012, 1013, 1014, 1015, 1016, 1017, 1018, 1019, 1020, 1021, 1022, 1023, 1024  </w:t>
      </w:r>
      <w:r w:rsidRPr="0082204E">
        <w:tab/>
        <w:t>498</w:t>
      </w:r>
    </w:p>
    <w:p w:rsidR="002E29E1" w:rsidRDefault="002E29E1" w:rsidP="002E29E1">
      <w:pPr>
        <w:tabs>
          <w:tab w:val="right" w:leader="dot" w:pos="5904"/>
        </w:tabs>
        <w:ind w:left="288"/>
      </w:pPr>
      <w:r w:rsidRPr="0082204E">
        <w:t>VTD 070 Subtotal</w:t>
      </w:r>
      <w:r w:rsidRPr="0082204E">
        <w:tab/>
        <w:t>1,880</w:t>
      </w:r>
    </w:p>
    <w:p w:rsidR="002E29E1" w:rsidRDefault="002E29E1" w:rsidP="002E29E1">
      <w:pPr>
        <w:tabs>
          <w:tab w:val="right" w:leader="dot" w:pos="5904"/>
        </w:tabs>
        <w:ind w:left="288"/>
      </w:pPr>
      <w:r w:rsidRPr="0082204E">
        <w:t xml:space="preserve">VTD 073 </w:t>
      </w:r>
      <w:r w:rsidRPr="0082204E">
        <w:tab/>
        <w:t>3,850</w:t>
      </w:r>
    </w:p>
    <w:p w:rsidR="002E29E1" w:rsidRDefault="002E29E1" w:rsidP="002E29E1">
      <w:pPr>
        <w:tabs>
          <w:tab w:val="right" w:leader="dot" w:pos="5904"/>
        </w:tabs>
        <w:ind w:left="288"/>
      </w:pPr>
      <w:r w:rsidRPr="0082204E">
        <w:t xml:space="preserve">VTD 076 </w:t>
      </w:r>
      <w:r w:rsidRPr="0082204E">
        <w:tab/>
        <w:t>3,179</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38,176</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2.346</w:t>
      </w:r>
    </w:p>
    <w:p w:rsidR="002E29E1" w:rsidRDefault="002E29E1" w:rsidP="002E29E1">
      <w:pPr>
        <w:tabs>
          <w:tab w:val="right" w:leader="dot" w:pos="5904"/>
        </w:tabs>
      </w:pPr>
    </w:p>
    <w:p w:rsidR="002E29E1" w:rsidRDefault="002E29E1" w:rsidP="002E29E1">
      <w:pPr>
        <w:tabs>
          <w:tab w:val="right" w:leader="dot" w:pos="5904"/>
        </w:tabs>
      </w:pPr>
      <w:r w:rsidRPr="0082204E">
        <w:t>DISTRICT 88</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Lexington County</w:t>
      </w:r>
    </w:p>
    <w:p w:rsidR="002E29E1" w:rsidRDefault="002E29E1" w:rsidP="002E29E1">
      <w:pPr>
        <w:tabs>
          <w:tab w:val="right" w:leader="dot" w:pos="5904"/>
        </w:tabs>
        <w:ind w:left="288"/>
      </w:pPr>
      <w:r w:rsidRPr="0082204E">
        <w:t>VTD 005</w:t>
      </w:r>
    </w:p>
    <w:p w:rsidR="002E29E1" w:rsidRDefault="002E29E1" w:rsidP="002E29E1">
      <w:pPr>
        <w:tabs>
          <w:tab w:val="right" w:leader="dot" w:pos="5904"/>
        </w:tabs>
        <w:ind w:left="576"/>
      </w:pPr>
      <w:r w:rsidRPr="0082204E">
        <w:t>Tract 210.34</w:t>
      </w:r>
    </w:p>
    <w:p w:rsidR="002E29E1" w:rsidRDefault="002E29E1" w:rsidP="002E29E1">
      <w:pPr>
        <w:tabs>
          <w:tab w:val="right" w:leader="dot" w:pos="5904"/>
        </w:tabs>
        <w:ind w:left="1152" w:right="1195" w:hanging="288"/>
      </w:pPr>
      <w:r w:rsidRPr="0082204E">
        <w:t xml:space="preserve">Blocks: 1000, 1001, 1002, 1003, 1005, 1006, 1018, 1019, 1020, 1021, 1022, 1023, 1024, 1025, 1026, 1027, 1028, 1029, 1030, 1031, 1032, 1033, 1034, 1035, 1036, 1037, 1038, 1039, 1040, 1042, 1043, 1044, 1045, 1046, 1047, 1048, 2000, 2001, 2002, 2003, 2004, 2005, 2006, 2007, 2008, 2009, 2010, 2011, 2012  </w:t>
      </w:r>
      <w:r w:rsidRPr="0082204E">
        <w:tab/>
        <w:t>2,348</w:t>
      </w:r>
    </w:p>
    <w:p w:rsidR="002E29E1" w:rsidRDefault="002E29E1" w:rsidP="002E29E1">
      <w:pPr>
        <w:tabs>
          <w:tab w:val="right" w:leader="dot" w:pos="5904"/>
        </w:tabs>
        <w:ind w:left="576"/>
      </w:pPr>
      <w:r w:rsidRPr="0082204E">
        <w:t>Tract 9801</w:t>
      </w:r>
    </w:p>
    <w:p w:rsidR="002E29E1" w:rsidRDefault="002E29E1" w:rsidP="002E29E1">
      <w:pPr>
        <w:tabs>
          <w:tab w:val="right" w:leader="dot" w:pos="5904"/>
        </w:tabs>
        <w:ind w:left="1152" w:right="1195" w:hanging="288"/>
      </w:pPr>
      <w:r w:rsidRPr="0082204E">
        <w:t xml:space="preserve">Blocks: 1006  </w:t>
      </w:r>
      <w:r w:rsidRPr="0082204E">
        <w:tab/>
        <w:t>0</w:t>
      </w:r>
    </w:p>
    <w:p w:rsidR="002E29E1" w:rsidRDefault="002E29E1" w:rsidP="002E29E1">
      <w:pPr>
        <w:tabs>
          <w:tab w:val="right" w:leader="dot" w:pos="5904"/>
        </w:tabs>
        <w:ind w:left="288"/>
      </w:pPr>
      <w:r w:rsidRPr="0082204E">
        <w:t>VTD 005 Subtotal</w:t>
      </w:r>
      <w:r w:rsidRPr="0082204E">
        <w:tab/>
        <w:t>2,348</w:t>
      </w:r>
    </w:p>
    <w:p w:rsidR="002E29E1" w:rsidRDefault="002E29E1" w:rsidP="002E29E1">
      <w:pPr>
        <w:tabs>
          <w:tab w:val="right" w:leader="dot" w:pos="5904"/>
        </w:tabs>
        <w:ind w:left="288"/>
      </w:pPr>
      <w:r w:rsidRPr="0082204E">
        <w:t xml:space="preserve">VTD 013 </w:t>
      </w:r>
      <w:r w:rsidRPr="0082204E">
        <w:tab/>
        <w:t>6,205</w:t>
      </w:r>
    </w:p>
    <w:p w:rsidR="002E29E1" w:rsidRDefault="002E29E1" w:rsidP="002E29E1">
      <w:pPr>
        <w:tabs>
          <w:tab w:val="right" w:leader="dot" w:pos="5904"/>
        </w:tabs>
        <w:ind w:left="288"/>
      </w:pPr>
      <w:r w:rsidRPr="0082204E">
        <w:t xml:space="preserve">VTD 014 </w:t>
      </w:r>
      <w:r w:rsidRPr="0082204E">
        <w:tab/>
        <w:t>3,393</w:t>
      </w:r>
    </w:p>
    <w:p w:rsidR="002E29E1" w:rsidRDefault="002E29E1" w:rsidP="002E29E1">
      <w:pPr>
        <w:tabs>
          <w:tab w:val="right" w:leader="dot" w:pos="5904"/>
        </w:tabs>
        <w:ind w:left="288"/>
      </w:pPr>
      <w:r w:rsidRPr="0082204E">
        <w:t>VTD 017</w:t>
      </w:r>
    </w:p>
    <w:p w:rsidR="002E29E1" w:rsidRDefault="002E29E1" w:rsidP="002E29E1">
      <w:pPr>
        <w:tabs>
          <w:tab w:val="right" w:leader="dot" w:pos="5904"/>
        </w:tabs>
        <w:ind w:left="576"/>
      </w:pPr>
      <w:r w:rsidRPr="0082204E">
        <w:t>Tract 209.05</w:t>
      </w:r>
    </w:p>
    <w:p w:rsidR="002E29E1" w:rsidRDefault="002E29E1" w:rsidP="002E29E1">
      <w:pPr>
        <w:tabs>
          <w:tab w:val="right" w:leader="dot" w:pos="5904"/>
        </w:tabs>
        <w:ind w:left="1152" w:right="1195" w:hanging="288"/>
      </w:pPr>
      <w:r w:rsidRPr="0082204E">
        <w:t xml:space="preserve">Blocks: 1008, 1009, 1010, 1011, 1012, 1013, 1014, 1015, 1016, 1017, 1018, 1019, 1020, 1021, 1022, 1067  </w:t>
      </w:r>
      <w:r w:rsidRPr="0082204E">
        <w:tab/>
        <w:t>178</w:t>
      </w:r>
    </w:p>
    <w:p w:rsidR="002E29E1" w:rsidRDefault="002E29E1" w:rsidP="002E29E1">
      <w:pPr>
        <w:tabs>
          <w:tab w:val="right" w:leader="dot" w:pos="5904"/>
        </w:tabs>
        <w:ind w:left="576"/>
      </w:pPr>
      <w:r w:rsidRPr="0082204E">
        <w:t>Tract 209.08</w:t>
      </w:r>
    </w:p>
    <w:p w:rsidR="002E29E1" w:rsidRDefault="002E29E1" w:rsidP="002E29E1">
      <w:pPr>
        <w:tabs>
          <w:tab w:val="right" w:leader="dot" w:pos="5904"/>
        </w:tabs>
        <w:ind w:left="1152" w:right="1195" w:hanging="288"/>
      </w:pPr>
      <w:r w:rsidRPr="0082204E">
        <w:t xml:space="preserve">Blocks: 1017, 1018, 1019, 1025, 1034, 1037, 1041, 1042, 1043, 1044, 1045, 1046, 1047, 1048, 1049, 1050, 1051, 1052, 1053, 1054, 1055, 1056, 1057, 1058, 1060, 1061, 1062, 1063, 1064, 1065, 1066, 1067, 1068, 1069, 1070  </w:t>
      </w:r>
      <w:r w:rsidRPr="0082204E">
        <w:tab/>
        <w:t>1,062</w:t>
      </w:r>
    </w:p>
    <w:p w:rsidR="002E29E1" w:rsidRDefault="002E29E1" w:rsidP="002E29E1">
      <w:pPr>
        <w:tabs>
          <w:tab w:val="right" w:leader="dot" w:pos="5904"/>
        </w:tabs>
        <w:ind w:left="288"/>
      </w:pPr>
      <w:r w:rsidRPr="0082204E">
        <w:t>VTD 017 Subtotal</w:t>
      </w:r>
      <w:r w:rsidRPr="0082204E">
        <w:tab/>
        <w:t>1,240</w:t>
      </w:r>
    </w:p>
    <w:p w:rsidR="002E29E1" w:rsidRDefault="002E29E1" w:rsidP="002E29E1">
      <w:pPr>
        <w:tabs>
          <w:tab w:val="right" w:leader="dot" w:pos="5904"/>
        </w:tabs>
        <w:ind w:left="288"/>
      </w:pPr>
      <w:r w:rsidRPr="0082204E">
        <w:t>VTD 018</w:t>
      </w:r>
    </w:p>
    <w:p w:rsidR="002E29E1" w:rsidRDefault="002E29E1" w:rsidP="002E29E1">
      <w:pPr>
        <w:tabs>
          <w:tab w:val="right" w:leader="dot" w:pos="5904"/>
        </w:tabs>
        <w:ind w:left="576"/>
      </w:pPr>
      <w:r w:rsidRPr="0082204E">
        <w:t>Tract 210.17</w:t>
      </w:r>
    </w:p>
    <w:p w:rsidR="002E29E1" w:rsidRDefault="002E29E1" w:rsidP="002E29E1">
      <w:pPr>
        <w:tabs>
          <w:tab w:val="right" w:leader="dot" w:pos="5904"/>
        </w:tabs>
        <w:ind w:left="1152" w:right="1195" w:hanging="288"/>
      </w:pPr>
      <w:r w:rsidRPr="0082204E">
        <w:t xml:space="preserve">Blocks: 1019  </w:t>
      </w:r>
      <w:r w:rsidRPr="0082204E">
        <w:tab/>
        <w:t>5</w:t>
      </w:r>
    </w:p>
    <w:p w:rsidR="002E29E1" w:rsidRDefault="002E29E1" w:rsidP="002E29E1">
      <w:pPr>
        <w:tabs>
          <w:tab w:val="right" w:leader="dot" w:pos="5904"/>
        </w:tabs>
        <w:ind w:left="576"/>
      </w:pPr>
      <w:r w:rsidRPr="0082204E">
        <w:t>Tract 210.18</w:t>
      </w:r>
    </w:p>
    <w:p w:rsidR="002E29E1" w:rsidRDefault="002E29E1" w:rsidP="002E29E1">
      <w:pPr>
        <w:tabs>
          <w:tab w:val="right" w:leader="dot" w:pos="5904"/>
        </w:tabs>
        <w:ind w:left="1152" w:right="1195" w:hanging="288"/>
      </w:pPr>
      <w:r w:rsidRPr="0082204E">
        <w:t xml:space="preserve">Blocks: 1004, 1006, 1007, 1008, 1009, 1010, 1011, 1012, 1034, 1035, 1041  </w:t>
      </w:r>
      <w:r w:rsidRPr="0082204E">
        <w:tab/>
        <w:t>834</w:t>
      </w:r>
    </w:p>
    <w:p w:rsidR="002E29E1" w:rsidRDefault="002E29E1" w:rsidP="002E29E1">
      <w:pPr>
        <w:tabs>
          <w:tab w:val="right" w:leader="dot" w:pos="5904"/>
        </w:tabs>
        <w:ind w:left="288"/>
      </w:pPr>
      <w:r w:rsidRPr="0082204E">
        <w:t>VTD 018 Subtotal</w:t>
      </w:r>
      <w:r w:rsidRPr="0082204E">
        <w:tab/>
        <w:t>839</w:t>
      </w:r>
    </w:p>
    <w:p w:rsidR="002E29E1" w:rsidRDefault="002E29E1" w:rsidP="002E29E1">
      <w:pPr>
        <w:tabs>
          <w:tab w:val="right" w:leader="dot" w:pos="5904"/>
        </w:tabs>
        <w:ind w:left="288"/>
      </w:pPr>
      <w:r w:rsidRPr="0082204E">
        <w:t xml:space="preserve">VTD 039 </w:t>
      </w:r>
      <w:r w:rsidRPr="0082204E">
        <w:tab/>
        <w:t>3,234</w:t>
      </w:r>
    </w:p>
    <w:p w:rsidR="002E29E1" w:rsidRDefault="002E29E1" w:rsidP="002E29E1">
      <w:pPr>
        <w:tabs>
          <w:tab w:val="right" w:leader="dot" w:pos="5904"/>
        </w:tabs>
        <w:ind w:left="288"/>
      </w:pPr>
      <w:r w:rsidRPr="0082204E">
        <w:t>VTD 043</w:t>
      </w:r>
    </w:p>
    <w:p w:rsidR="002E29E1" w:rsidRDefault="002E29E1" w:rsidP="002E29E1">
      <w:pPr>
        <w:tabs>
          <w:tab w:val="right" w:leader="dot" w:pos="5904"/>
        </w:tabs>
        <w:ind w:left="576"/>
      </w:pPr>
      <w:r w:rsidRPr="0082204E">
        <w:t>Tract 206.05</w:t>
      </w:r>
    </w:p>
    <w:p w:rsidR="002E29E1" w:rsidRDefault="002E29E1" w:rsidP="002E29E1">
      <w:pPr>
        <w:tabs>
          <w:tab w:val="right" w:leader="dot" w:pos="5904"/>
        </w:tabs>
        <w:ind w:left="1152" w:right="1195" w:hanging="288"/>
      </w:pPr>
      <w:r w:rsidRPr="0082204E">
        <w:t xml:space="preserve">Blocks: 1035, 1036, 1037, 1038, 1039, 1043, 1044, 1045, 1046, 1047, 1048, 1049, 1050, 1051, 1054, 1055, 2030, 2031, 2036, 2038, 2039, 2040, 2041, 2042, 2043, 2059  </w:t>
      </w:r>
      <w:r w:rsidRPr="0082204E">
        <w:tab/>
        <w:t>921</w:t>
      </w:r>
    </w:p>
    <w:p w:rsidR="002E29E1" w:rsidRDefault="002E29E1" w:rsidP="002E29E1">
      <w:pPr>
        <w:tabs>
          <w:tab w:val="right" w:leader="dot" w:pos="5904"/>
        </w:tabs>
        <w:ind w:left="576"/>
      </w:pPr>
      <w:r w:rsidRPr="0082204E">
        <w:t>Tract 207.07</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2000, 2001, 2002, 2003, 2004, 2005, 2006, 2007, 2008, 2009, 2010, 2011, 2012, 2013, 2014, 2015, 2016, 2017, 2018, 2019, 2020, 2021, 2022, 2027, 2028  </w:t>
      </w:r>
      <w:r w:rsidRPr="0082204E">
        <w:tab/>
        <w:t>3,259</w:t>
      </w:r>
    </w:p>
    <w:p w:rsidR="002E29E1" w:rsidRDefault="002E29E1" w:rsidP="002E29E1">
      <w:pPr>
        <w:tabs>
          <w:tab w:val="right" w:leader="dot" w:pos="5904"/>
        </w:tabs>
        <w:ind w:left="576"/>
      </w:pPr>
      <w:r w:rsidRPr="0082204E">
        <w:t>Tract 207.08</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2028, 2029, 2030, 2031, 2032, 2033, 2034, 2035, 2036, 2037, 2038, 2039, 2040, 2041, 2042, 2043, 2044, 2045, 2046, 2047, 2048, 2049, 2050, 2051, 2052, 2054, 2056, 2057, 2061, 2062  </w:t>
      </w:r>
      <w:r w:rsidRPr="0082204E">
        <w:tab/>
        <w:t>871</w:t>
      </w:r>
    </w:p>
    <w:p w:rsidR="002E29E1" w:rsidRDefault="002E29E1" w:rsidP="002E29E1">
      <w:pPr>
        <w:tabs>
          <w:tab w:val="right" w:leader="dot" w:pos="5904"/>
        </w:tabs>
        <w:ind w:left="288"/>
      </w:pPr>
      <w:r w:rsidRPr="0082204E">
        <w:t>VTD 043 Subtotal</w:t>
      </w:r>
      <w:r w:rsidRPr="0082204E">
        <w:tab/>
        <w:t>5,051</w:t>
      </w:r>
    </w:p>
    <w:p w:rsidR="002E29E1" w:rsidRDefault="002E29E1" w:rsidP="002E29E1">
      <w:pPr>
        <w:tabs>
          <w:tab w:val="right" w:leader="dot" w:pos="5904"/>
        </w:tabs>
        <w:ind w:left="288"/>
      </w:pPr>
      <w:r w:rsidRPr="0082204E">
        <w:t xml:space="preserve">VTD 065 </w:t>
      </w:r>
      <w:r w:rsidRPr="0082204E">
        <w:tab/>
        <w:t>3,142</w:t>
      </w:r>
    </w:p>
    <w:p w:rsidR="002E29E1" w:rsidRDefault="002E29E1" w:rsidP="002E29E1">
      <w:pPr>
        <w:tabs>
          <w:tab w:val="right" w:leader="dot" w:pos="5904"/>
        </w:tabs>
        <w:ind w:left="288"/>
      </w:pPr>
      <w:r w:rsidRPr="0082204E">
        <w:t xml:space="preserve">VTD 067 </w:t>
      </w:r>
      <w:r w:rsidRPr="0082204E">
        <w:tab/>
        <w:t>2,816</w:t>
      </w:r>
    </w:p>
    <w:p w:rsidR="002E29E1" w:rsidRDefault="002E29E1" w:rsidP="002E29E1">
      <w:pPr>
        <w:tabs>
          <w:tab w:val="right" w:leader="dot" w:pos="5904"/>
        </w:tabs>
        <w:ind w:left="288"/>
      </w:pPr>
      <w:r w:rsidRPr="0082204E">
        <w:t>VTD 071</w:t>
      </w:r>
    </w:p>
    <w:p w:rsidR="002E29E1" w:rsidRDefault="002E29E1" w:rsidP="002E29E1">
      <w:pPr>
        <w:tabs>
          <w:tab w:val="right" w:leader="dot" w:pos="5904"/>
        </w:tabs>
        <w:ind w:left="576"/>
      </w:pPr>
      <w:r w:rsidRPr="0082204E">
        <w:t>Tract 210.30</w:t>
      </w:r>
    </w:p>
    <w:p w:rsidR="002E29E1" w:rsidRDefault="002E29E1" w:rsidP="002E29E1">
      <w:pPr>
        <w:tabs>
          <w:tab w:val="right" w:leader="dot" w:pos="5904"/>
        </w:tabs>
        <w:ind w:left="1152" w:right="1195" w:hanging="288"/>
      </w:pPr>
      <w:r w:rsidRPr="0082204E">
        <w:t xml:space="preserve">Blocks: 1016, 1017, 1018, 1019, 1036, 1041, 1042, 1043, 1044, 1045, 1046, 1047, 1048, 1051, 1063, 1064, 1065,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2068, 2069, 2070, 2071  </w:t>
      </w:r>
      <w:r w:rsidRPr="0082204E">
        <w:tab/>
        <w:t>2,173</w:t>
      </w:r>
    </w:p>
    <w:p w:rsidR="002E29E1" w:rsidRDefault="002E29E1" w:rsidP="002E29E1">
      <w:pPr>
        <w:tabs>
          <w:tab w:val="right" w:leader="dot" w:pos="5904"/>
        </w:tabs>
        <w:ind w:left="288"/>
      </w:pPr>
      <w:r w:rsidRPr="0082204E">
        <w:t>VTD 071 Subtotal</w:t>
      </w:r>
      <w:r w:rsidRPr="0082204E">
        <w:tab/>
        <w:t>2,173</w:t>
      </w:r>
    </w:p>
    <w:p w:rsidR="002E29E1" w:rsidRDefault="002E29E1" w:rsidP="002E29E1">
      <w:pPr>
        <w:tabs>
          <w:tab w:val="right" w:leader="dot" w:pos="5904"/>
        </w:tabs>
        <w:ind w:left="288"/>
      </w:pPr>
      <w:r w:rsidRPr="0082204E">
        <w:t xml:space="preserve">VTD 077 </w:t>
      </w:r>
      <w:r w:rsidRPr="0082204E">
        <w:tab/>
        <w:t>1,388</w:t>
      </w:r>
    </w:p>
    <w:p w:rsidR="002E29E1" w:rsidRDefault="002E29E1" w:rsidP="002E29E1">
      <w:pPr>
        <w:tabs>
          <w:tab w:val="right" w:leader="dot" w:pos="5904"/>
        </w:tabs>
        <w:ind w:left="288"/>
      </w:pPr>
      <w:r w:rsidRPr="0082204E">
        <w:t xml:space="preserve">VTD 078 </w:t>
      </w:r>
      <w:r w:rsidRPr="0082204E">
        <w:tab/>
        <w:t>3,549</w:t>
      </w:r>
    </w:p>
    <w:p w:rsidR="002E29E1" w:rsidRDefault="002E29E1" w:rsidP="002E29E1">
      <w:pPr>
        <w:tabs>
          <w:tab w:val="right" w:leader="dot" w:pos="5904"/>
        </w:tabs>
        <w:ind w:left="288"/>
      </w:pPr>
      <w:r w:rsidRPr="0082204E">
        <w:t>VTD 080</w:t>
      </w:r>
    </w:p>
    <w:p w:rsidR="002E29E1" w:rsidRDefault="002E29E1" w:rsidP="002E29E1">
      <w:pPr>
        <w:tabs>
          <w:tab w:val="right" w:leader="dot" w:pos="5904"/>
        </w:tabs>
        <w:ind w:left="576"/>
      </w:pPr>
      <w:r w:rsidRPr="0082204E">
        <w:t>Tract 209.05</w:t>
      </w:r>
    </w:p>
    <w:p w:rsidR="002E29E1" w:rsidRDefault="002E29E1" w:rsidP="002E29E1">
      <w:pPr>
        <w:tabs>
          <w:tab w:val="right" w:leader="dot" w:pos="5904"/>
        </w:tabs>
        <w:ind w:left="1152" w:right="1195" w:hanging="288"/>
      </w:pPr>
      <w:r w:rsidRPr="0082204E">
        <w:t xml:space="preserve">Blocks: 1000, 1001, 1003, 1004, 1005, 1007, 1032, 1068, 1089  </w:t>
      </w:r>
      <w:r w:rsidRPr="0082204E">
        <w:tab/>
        <w:t>438</w:t>
      </w:r>
    </w:p>
    <w:p w:rsidR="002E29E1" w:rsidRDefault="002E29E1" w:rsidP="002E29E1">
      <w:pPr>
        <w:tabs>
          <w:tab w:val="right" w:leader="dot" w:pos="5904"/>
        </w:tabs>
        <w:ind w:left="288"/>
      </w:pPr>
      <w:r w:rsidRPr="0082204E">
        <w:t>VTD 080 Subtotal</w:t>
      </w:r>
      <w:r w:rsidRPr="0082204E">
        <w:tab/>
        <w:t>438</w:t>
      </w:r>
    </w:p>
    <w:p w:rsidR="002E29E1" w:rsidRDefault="002E29E1" w:rsidP="002E29E1">
      <w:pPr>
        <w:tabs>
          <w:tab w:val="right" w:leader="dot" w:pos="5904"/>
        </w:tabs>
        <w:ind w:left="288"/>
      </w:pPr>
      <w:r w:rsidRPr="0082204E">
        <w:t xml:space="preserve">VTD 087 </w:t>
      </w:r>
      <w:r w:rsidRPr="0082204E">
        <w:tab/>
        <w:t>2,242</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38,058</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2.029</w:t>
      </w:r>
    </w:p>
    <w:p w:rsidR="002E29E1" w:rsidRDefault="002E29E1" w:rsidP="002E29E1">
      <w:pPr>
        <w:tabs>
          <w:tab w:val="right" w:leader="dot" w:pos="5904"/>
        </w:tabs>
      </w:pPr>
    </w:p>
    <w:p w:rsidR="002E29E1" w:rsidRDefault="002E29E1" w:rsidP="002E29E1">
      <w:pPr>
        <w:tabs>
          <w:tab w:val="right" w:leader="dot" w:pos="5904"/>
        </w:tabs>
      </w:pPr>
      <w:r w:rsidRPr="0082204E">
        <w:t>DISTRICT 89</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Lexington County</w:t>
      </w:r>
    </w:p>
    <w:p w:rsidR="002E29E1" w:rsidRDefault="002E29E1" w:rsidP="002E29E1">
      <w:pPr>
        <w:tabs>
          <w:tab w:val="right" w:leader="dot" w:pos="5904"/>
        </w:tabs>
        <w:ind w:left="288"/>
      </w:pPr>
      <w:r w:rsidRPr="0082204E">
        <w:t>VTD 005</w:t>
      </w:r>
    </w:p>
    <w:p w:rsidR="002E29E1" w:rsidRDefault="002E29E1" w:rsidP="002E29E1">
      <w:pPr>
        <w:tabs>
          <w:tab w:val="right" w:leader="dot" w:pos="5904"/>
        </w:tabs>
        <w:ind w:left="576"/>
      </w:pPr>
      <w:r w:rsidRPr="0082204E">
        <w:t>Tract 206.02</w:t>
      </w:r>
    </w:p>
    <w:p w:rsidR="002E29E1" w:rsidRDefault="002E29E1" w:rsidP="002E29E1">
      <w:pPr>
        <w:tabs>
          <w:tab w:val="right" w:leader="dot" w:pos="5904"/>
        </w:tabs>
        <w:ind w:left="1152" w:right="1195" w:hanging="288"/>
      </w:pPr>
      <w:r w:rsidRPr="0082204E">
        <w:t xml:space="preserve">Blocks: 2010, 2014, 2015, 2016, 2017, 2018, 2019, 2020, 2021, 2022, 2023, 2025, 2026, 2027, 2028, 2029, 2030  </w:t>
      </w:r>
      <w:r w:rsidRPr="0082204E">
        <w:tab/>
        <w:t>426</w:t>
      </w:r>
    </w:p>
    <w:p w:rsidR="002E29E1" w:rsidRDefault="002E29E1" w:rsidP="002E29E1">
      <w:pPr>
        <w:tabs>
          <w:tab w:val="right" w:leader="dot" w:pos="5904"/>
        </w:tabs>
        <w:ind w:left="576"/>
      </w:pPr>
      <w:r w:rsidRPr="0082204E">
        <w:t>Tract 9801</w:t>
      </w:r>
    </w:p>
    <w:p w:rsidR="002E29E1" w:rsidRDefault="002E29E1" w:rsidP="002E29E1">
      <w:pPr>
        <w:tabs>
          <w:tab w:val="right" w:leader="dot" w:pos="5904"/>
        </w:tabs>
        <w:ind w:left="1152" w:right="1195" w:hanging="288"/>
      </w:pPr>
      <w:r w:rsidRPr="0082204E">
        <w:t xml:space="preserve">Blocks: 1005  </w:t>
      </w:r>
      <w:r w:rsidRPr="0082204E">
        <w:tab/>
        <w:t>0</w:t>
      </w:r>
    </w:p>
    <w:p w:rsidR="002E29E1" w:rsidRDefault="002E29E1" w:rsidP="002E29E1">
      <w:pPr>
        <w:tabs>
          <w:tab w:val="right" w:leader="dot" w:pos="5904"/>
        </w:tabs>
        <w:ind w:left="288"/>
      </w:pPr>
      <w:r w:rsidRPr="0082204E">
        <w:t>VTD 005 Subtotal</w:t>
      </w:r>
      <w:r w:rsidRPr="0082204E">
        <w:tab/>
        <w:t>426</w:t>
      </w:r>
    </w:p>
    <w:p w:rsidR="002E29E1" w:rsidRDefault="002E29E1" w:rsidP="002E29E1">
      <w:pPr>
        <w:tabs>
          <w:tab w:val="right" w:leader="dot" w:pos="5904"/>
        </w:tabs>
        <w:ind w:left="288"/>
      </w:pPr>
      <w:r w:rsidRPr="0082204E">
        <w:t xml:space="preserve">VTD 021 </w:t>
      </w:r>
      <w:r w:rsidRPr="0082204E">
        <w:tab/>
        <w:t>2,465</w:t>
      </w:r>
    </w:p>
    <w:p w:rsidR="002E29E1" w:rsidRDefault="002E29E1" w:rsidP="002E29E1">
      <w:pPr>
        <w:tabs>
          <w:tab w:val="right" w:leader="dot" w:pos="5904"/>
        </w:tabs>
        <w:ind w:left="288"/>
      </w:pPr>
      <w:r w:rsidRPr="0082204E">
        <w:t xml:space="preserve">VTD 029 </w:t>
      </w:r>
      <w:r w:rsidRPr="0082204E">
        <w:tab/>
        <w:t>2,443</w:t>
      </w:r>
    </w:p>
    <w:p w:rsidR="002E29E1" w:rsidRDefault="002E29E1" w:rsidP="002E29E1">
      <w:pPr>
        <w:tabs>
          <w:tab w:val="right" w:leader="dot" w:pos="5904"/>
        </w:tabs>
        <w:ind w:left="288"/>
      </w:pPr>
      <w:r w:rsidRPr="0082204E">
        <w:t xml:space="preserve">VTD 030 </w:t>
      </w:r>
      <w:r w:rsidRPr="0082204E">
        <w:tab/>
        <w:t>2,151</w:t>
      </w:r>
    </w:p>
    <w:p w:rsidR="002E29E1" w:rsidRDefault="002E29E1" w:rsidP="002E29E1">
      <w:pPr>
        <w:tabs>
          <w:tab w:val="right" w:leader="dot" w:pos="5904"/>
        </w:tabs>
        <w:ind w:left="288"/>
      </w:pPr>
      <w:r w:rsidRPr="0082204E">
        <w:t xml:space="preserve">VTD 031 </w:t>
      </w:r>
      <w:r w:rsidRPr="0082204E">
        <w:tab/>
        <w:t>2,782</w:t>
      </w:r>
    </w:p>
    <w:p w:rsidR="002E29E1" w:rsidRDefault="002E29E1" w:rsidP="002E29E1">
      <w:pPr>
        <w:tabs>
          <w:tab w:val="right" w:leader="dot" w:pos="5904"/>
        </w:tabs>
        <w:ind w:left="288"/>
      </w:pPr>
      <w:r w:rsidRPr="0082204E">
        <w:t xml:space="preserve">VTD 035 </w:t>
      </w:r>
      <w:r w:rsidRPr="0082204E">
        <w:tab/>
        <w:t>2,654</w:t>
      </w:r>
    </w:p>
    <w:p w:rsidR="002E29E1" w:rsidRDefault="002E29E1" w:rsidP="002E29E1">
      <w:pPr>
        <w:keepNext/>
        <w:tabs>
          <w:tab w:val="right" w:leader="dot" w:pos="5904"/>
        </w:tabs>
        <w:ind w:left="288"/>
      </w:pPr>
      <w:r w:rsidRPr="0082204E">
        <w:t>VTD 036</w:t>
      </w:r>
    </w:p>
    <w:p w:rsidR="002E29E1" w:rsidRDefault="002E29E1" w:rsidP="002E29E1">
      <w:pPr>
        <w:keepNext/>
        <w:tabs>
          <w:tab w:val="right" w:leader="dot" w:pos="5904"/>
        </w:tabs>
        <w:ind w:left="576"/>
      </w:pPr>
      <w:r w:rsidRPr="0082204E">
        <w:t>Tract 201</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2000, 2001, 2002, 2003, 2004, 2005, 2006, 2007, 2008, 2009, 2010, 2011, 2012, 2013, 2014, 2015, 2016, 2017, 2018, 2019, 2020, 2021, 2022, 2023, 2024, 2025, 2026, 2027, 2028, 2029, 2030, 2031, 2035, 2036, 2037, 2038, 2039  </w:t>
      </w:r>
      <w:r w:rsidRPr="0082204E">
        <w:tab/>
        <w:t>2,762</w:t>
      </w:r>
    </w:p>
    <w:p w:rsidR="002E29E1" w:rsidRDefault="002E29E1" w:rsidP="002E29E1">
      <w:pPr>
        <w:tabs>
          <w:tab w:val="right" w:leader="dot" w:pos="5904"/>
        </w:tabs>
        <w:ind w:left="576"/>
      </w:pPr>
      <w:r w:rsidRPr="0082204E">
        <w:t>Tract 202.01</w:t>
      </w:r>
    </w:p>
    <w:p w:rsidR="002E29E1" w:rsidRDefault="002E29E1" w:rsidP="002E29E1">
      <w:pPr>
        <w:tabs>
          <w:tab w:val="right" w:leader="dot" w:pos="5904"/>
        </w:tabs>
        <w:ind w:left="1152" w:right="1195" w:hanging="288"/>
      </w:pPr>
      <w:r w:rsidRPr="0082204E">
        <w:t xml:space="preserve">Blocks: 3024, 3026, 3027, 3028, 3029  </w:t>
      </w:r>
      <w:r w:rsidRPr="0082204E">
        <w:tab/>
        <w:t>0</w:t>
      </w:r>
    </w:p>
    <w:p w:rsidR="002E29E1" w:rsidRDefault="002E29E1" w:rsidP="002E29E1">
      <w:pPr>
        <w:tabs>
          <w:tab w:val="right" w:leader="dot" w:pos="5904"/>
        </w:tabs>
        <w:ind w:left="576"/>
      </w:pPr>
      <w:r w:rsidRPr="0082204E">
        <w:t>Tract 202.02</w:t>
      </w:r>
    </w:p>
    <w:p w:rsidR="002E29E1" w:rsidRDefault="002E29E1" w:rsidP="002E29E1">
      <w:pPr>
        <w:tabs>
          <w:tab w:val="right" w:leader="dot" w:pos="5904"/>
        </w:tabs>
        <w:ind w:left="1152" w:right="1195" w:hanging="288"/>
      </w:pPr>
      <w:r w:rsidRPr="0082204E">
        <w:t xml:space="preserve">Blocks: 1032, 1033, 1035, 1036, 1050, 1051  </w:t>
      </w:r>
      <w:r w:rsidRPr="0082204E">
        <w:tab/>
        <w:t>320</w:t>
      </w:r>
    </w:p>
    <w:p w:rsidR="002E29E1" w:rsidRDefault="002E29E1" w:rsidP="002E29E1">
      <w:pPr>
        <w:tabs>
          <w:tab w:val="right" w:leader="dot" w:pos="5904"/>
        </w:tabs>
        <w:ind w:left="576"/>
      </w:pPr>
      <w:r w:rsidRPr="0082204E">
        <w:t>Tract 206.05</w:t>
      </w:r>
    </w:p>
    <w:p w:rsidR="002E29E1" w:rsidRDefault="002E29E1" w:rsidP="002E29E1">
      <w:pPr>
        <w:tabs>
          <w:tab w:val="right" w:leader="dot" w:pos="5904"/>
        </w:tabs>
        <w:ind w:left="1152" w:right="1195" w:hanging="288"/>
      </w:pPr>
      <w:r w:rsidRPr="0082204E">
        <w:t xml:space="preserve">Blocks: 2008, 2009  </w:t>
      </w:r>
      <w:r w:rsidRPr="0082204E">
        <w:tab/>
        <w:t>0</w:t>
      </w:r>
    </w:p>
    <w:p w:rsidR="002E29E1" w:rsidRDefault="002E29E1" w:rsidP="002E29E1">
      <w:pPr>
        <w:tabs>
          <w:tab w:val="right" w:leader="dot" w:pos="5904"/>
        </w:tabs>
        <w:ind w:left="288"/>
      </w:pPr>
      <w:r w:rsidRPr="0082204E">
        <w:t>VTD 036 Subtotal</w:t>
      </w:r>
      <w:r w:rsidRPr="0082204E">
        <w:tab/>
        <w:t>3,082</w:t>
      </w:r>
    </w:p>
    <w:p w:rsidR="002E29E1" w:rsidRDefault="002E29E1" w:rsidP="002E29E1">
      <w:pPr>
        <w:tabs>
          <w:tab w:val="right" w:leader="dot" w:pos="5904"/>
        </w:tabs>
        <w:ind w:left="288"/>
      </w:pPr>
      <w:r w:rsidRPr="0082204E">
        <w:t xml:space="preserve">VTD 037 </w:t>
      </w:r>
      <w:r w:rsidRPr="0082204E">
        <w:tab/>
        <w:t>1,096</w:t>
      </w:r>
    </w:p>
    <w:p w:rsidR="002E29E1" w:rsidRDefault="002E29E1" w:rsidP="002E29E1">
      <w:pPr>
        <w:tabs>
          <w:tab w:val="right" w:leader="dot" w:pos="5904"/>
        </w:tabs>
        <w:ind w:left="288"/>
      </w:pPr>
      <w:r w:rsidRPr="0082204E">
        <w:t>VTD 038</w:t>
      </w:r>
    </w:p>
    <w:p w:rsidR="002E29E1" w:rsidRDefault="002E29E1" w:rsidP="002E29E1">
      <w:pPr>
        <w:tabs>
          <w:tab w:val="right" w:leader="dot" w:pos="5904"/>
        </w:tabs>
        <w:ind w:left="576"/>
      </w:pPr>
      <w:r w:rsidRPr="0082204E">
        <w:t>Tract 206.05</w:t>
      </w:r>
    </w:p>
    <w:p w:rsidR="002E29E1" w:rsidRDefault="002E29E1" w:rsidP="002E29E1">
      <w:pPr>
        <w:tabs>
          <w:tab w:val="right" w:leader="dot" w:pos="5904"/>
        </w:tabs>
        <w:ind w:left="1152" w:right="1195" w:hanging="288"/>
      </w:pPr>
      <w:r w:rsidRPr="0082204E">
        <w:t xml:space="preserve">Blocks: 2000, 2001, 2002, 2003, 2004, 2005, 2006, 2007, 2010, 2011, 2012, 2013, 2014, 2015  </w:t>
      </w:r>
      <w:r w:rsidRPr="0082204E">
        <w:tab/>
        <w:t>0</w:t>
      </w:r>
    </w:p>
    <w:p w:rsidR="002E29E1" w:rsidRDefault="002E29E1" w:rsidP="002E29E1">
      <w:pPr>
        <w:tabs>
          <w:tab w:val="right" w:leader="dot" w:pos="5904"/>
        </w:tabs>
        <w:ind w:left="288"/>
      </w:pPr>
      <w:r w:rsidRPr="0082204E">
        <w:t>VTD 038 Subtotal</w:t>
      </w:r>
      <w:r w:rsidRPr="0082204E">
        <w:tab/>
        <w:t>0</w:t>
      </w:r>
    </w:p>
    <w:p w:rsidR="002E29E1" w:rsidRDefault="002E29E1" w:rsidP="002E29E1">
      <w:pPr>
        <w:tabs>
          <w:tab w:val="right" w:leader="dot" w:pos="5904"/>
        </w:tabs>
        <w:ind w:left="288"/>
      </w:pPr>
      <w:r w:rsidRPr="0082204E">
        <w:t xml:space="preserve">VTD 040 </w:t>
      </w:r>
      <w:r w:rsidRPr="0082204E">
        <w:tab/>
        <w:t>3,790</w:t>
      </w:r>
    </w:p>
    <w:p w:rsidR="002E29E1" w:rsidRDefault="002E29E1" w:rsidP="002E29E1">
      <w:pPr>
        <w:tabs>
          <w:tab w:val="right" w:leader="dot" w:pos="5904"/>
        </w:tabs>
        <w:ind w:left="288"/>
      </w:pPr>
      <w:r w:rsidRPr="0082204E">
        <w:t xml:space="preserve">VTD 041 </w:t>
      </w:r>
      <w:r w:rsidRPr="0082204E">
        <w:tab/>
        <w:t>3,422</w:t>
      </w:r>
    </w:p>
    <w:p w:rsidR="002E29E1" w:rsidRDefault="002E29E1" w:rsidP="002E29E1">
      <w:pPr>
        <w:tabs>
          <w:tab w:val="right" w:leader="dot" w:pos="5904"/>
        </w:tabs>
        <w:ind w:left="288"/>
      </w:pPr>
      <w:r w:rsidRPr="0082204E">
        <w:t xml:space="preserve">VTD 042 </w:t>
      </w:r>
      <w:r w:rsidRPr="0082204E">
        <w:tab/>
        <w:t>2,664</w:t>
      </w:r>
    </w:p>
    <w:p w:rsidR="002E29E1" w:rsidRDefault="002E29E1" w:rsidP="002E29E1">
      <w:pPr>
        <w:tabs>
          <w:tab w:val="right" w:leader="dot" w:pos="5904"/>
        </w:tabs>
        <w:ind w:left="288"/>
      </w:pPr>
      <w:r w:rsidRPr="0082204E">
        <w:t>VTD 043</w:t>
      </w:r>
    </w:p>
    <w:p w:rsidR="002E29E1" w:rsidRDefault="002E29E1" w:rsidP="002E29E1">
      <w:pPr>
        <w:tabs>
          <w:tab w:val="right" w:leader="dot" w:pos="5904"/>
        </w:tabs>
        <w:ind w:left="576"/>
      </w:pPr>
      <w:r w:rsidRPr="0082204E">
        <w:t>Tract 206.04</w:t>
      </w:r>
    </w:p>
    <w:p w:rsidR="002E29E1" w:rsidRDefault="002E29E1" w:rsidP="002E29E1">
      <w:pPr>
        <w:tabs>
          <w:tab w:val="right" w:leader="dot" w:pos="5904"/>
        </w:tabs>
        <w:ind w:left="1152" w:right="1195" w:hanging="288"/>
      </w:pPr>
      <w:r w:rsidRPr="0082204E">
        <w:t xml:space="preserve">Blocks: 3045, 3054, 3056, 3057, 3060, 3061, 3063, 3064, 3065, 3066, 3067, 3068, 3069, 3070  </w:t>
      </w:r>
      <w:r w:rsidRPr="0082204E">
        <w:tab/>
        <w:t>0</w:t>
      </w:r>
    </w:p>
    <w:p w:rsidR="002E29E1" w:rsidRDefault="002E29E1" w:rsidP="002E29E1">
      <w:pPr>
        <w:tabs>
          <w:tab w:val="right" w:leader="dot" w:pos="5904"/>
        </w:tabs>
        <w:ind w:left="576"/>
      </w:pPr>
      <w:r w:rsidRPr="0082204E">
        <w:t>Tract 206.05</w:t>
      </w:r>
    </w:p>
    <w:p w:rsidR="002E29E1" w:rsidRDefault="002E29E1" w:rsidP="002E29E1">
      <w:pPr>
        <w:tabs>
          <w:tab w:val="right" w:leader="dot" w:pos="5904"/>
        </w:tabs>
        <w:ind w:left="1152" w:right="1195" w:hanging="288"/>
      </w:pPr>
      <w:r w:rsidRPr="0082204E">
        <w:t xml:space="preserve">Blocks: 1020, 1021, 1022, 1023, 1024, 1025, 1028, 1029, 1030, 1031, 1032, 1033, 1034  </w:t>
      </w:r>
      <w:r w:rsidRPr="0082204E">
        <w:tab/>
        <w:t>21</w:t>
      </w:r>
    </w:p>
    <w:p w:rsidR="002E29E1" w:rsidRDefault="002E29E1" w:rsidP="002E29E1">
      <w:pPr>
        <w:tabs>
          <w:tab w:val="right" w:leader="dot" w:pos="5904"/>
        </w:tabs>
        <w:ind w:left="288"/>
      </w:pPr>
      <w:r w:rsidRPr="0082204E">
        <w:t>VTD 043 Subtotal</w:t>
      </w:r>
      <w:r w:rsidRPr="0082204E">
        <w:tab/>
        <w:t>21</w:t>
      </w:r>
    </w:p>
    <w:p w:rsidR="002E29E1" w:rsidRDefault="002E29E1" w:rsidP="002E29E1">
      <w:pPr>
        <w:tabs>
          <w:tab w:val="right" w:leader="dot" w:pos="5904"/>
        </w:tabs>
        <w:ind w:left="288"/>
      </w:pPr>
      <w:r w:rsidRPr="0082204E">
        <w:t xml:space="preserve">VTD 044 </w:t>
      </w:r>
      <w:r w:rsidRPr="0082204E">
        <w:tab/>
        <w:t>1,825</w:t>
      </w:r>
    </w:p>
    <w:p w:rsidR="002E29E1" w:rsidRDefault="002E29E1" w:rsidP="002E29E1">
      <w:pPr>
        <w:tabs>
          <w:tab w:val="right" w:leader="dot" w:pos="5904"/>
        </w:tabs>
        <w:ind w:left="288"/>
      </w:pPr>
      <w:r w:rsidRPr="0082204E">
        <w:t xml:space="preserve">VTD 045 </w:t>
      </w:r>
      <w:r w:rsidRPr="0082204E">
        <w:tab/>
        <w:t>2,031</w:t>
      </w:r>
    </w:p>
    <w:p w:rsidR="002E29E1" w:rsidRDefault="002E29E1" w:rsidP="002E29E1">
      <w:pPr>
        <w:tabs>
          <w:tab w:val="right" w:leader="dot" w:pos="5904"/>
        </w:tabs>
        <w:ind w:left="288"/>
      </w:pPr>
      <w:r w:rsidRPr="0082204E">
        <w:t xml:space="preserve">VTD 046 </w:t>
      </w:r>
      <w:r w:rsidRPr="0082204E">
        <w:tab/>
        <w:t>985</w:t>
      </w:r>
    </w:p>
    <w:p w:rsidR="002E29E1" w:rsidRDefault="002E29E1" w:rsidP="002E29E1">
      <w:pPr>
        <w:tabs>
          <w:tab w:val="right" w:leader="dot" w:pos="5904"/>
        </w:tabs>
        <w:ind w:left="288"/>
      </w:pPr>
      <w:r w:rsidRPr="0082204E">
        <w:t xml:space="preserve">VTD 047 </w:t>
      </w:r>
      <w:r w:rsidRPr="0082204E">
        <w:tab/>
        <w:t>2,868</w:t>
      </w:r>
    </w:p>
    <w:p w:rsidR="002E29E1" w:rsidRDefault="002E29E1" w:rsidP="002E29E1">
      <w:pPr>
        <w:tabs>
          <w:tab w:val="right" w:leader="dot" w:pos="5904"/>
        </w:tabs>
        <w:ind w:left="288"/>
      </w:pPr>
      <w:r w:rsidRPr="0082204E">
        <w:t xml:space="preserve">VTD 055 </w:t>
      </w:r>
      <w:r w:rsidRPr="0082204E">
        <w:tab/>
        <w:t>2,180</w:t>
      </w:r>
    </w:p>
    <w:p w:rsidR="002E29E1" w:rsidRDefault="002E29E1" w:rsidP="002E29E1">
      <w:pPr>
        <w:tabs>
          <w:tab w:val="right" w:leader="dot" w:pos="5904"/>
        </w:tabs>
        <w:ind w:left="288"/>
      </w:pPr>
      <w:r w:rsidRPr="0082204E">
        <w:t xml:space="preserve">VTD 074 </w:t>
      </w:r>
      <w:r w:rsidRPr="0082204E">
        <w:tab/>
        <w:t>1,148</w:t>
      </w:r>
    </w:p>
    <w:p w:rsidR="002E29E1" w:rsidRDefault="002E29E1" w:rsidP="002E29E1">
      <w:pPr>
        <w:tabs>
          <w:tab w:val="right" w:leader="dot" w:pos="5904"/>
        </w:tabs>
      </w:pPr>
    </w:p>
    <w:p w:rsidR="002E29E1" w:rsidRDefault="002E29E1" w:rsidP="002E29E1">
      <w:pPr>
        <w:keepNext/>
        <w:tabs>
          <w:tab w:val="right" w:leader="dot" w:pos="5904"/>
        </w:tabs>
      </w:pPr>
      <w:r w:rsidRPr="0082204E">
        <w:t>DISTRICT TOTAL</w:t>
      </w:r>
      <w:r w:rsidRPr="0082204E">
        <w:tab/>
        <w:t>38,033</w:t>
      </w:r>
    </w:p>
    <w:p w:rsidR="002E29E1" w:rsidRDefault="002E29E1" w:rsidP="002E29E1">
      <w:pPr>
        <w:keepNext/>
        <w:tabs>
          <w:tab w:val="right" w:leader="dot" w:pos="5904"/>
        </w:tabs>
      </w:pPr>
    </w:p>
    <w:p w:rsidR="002E29E1" w:rsidRDefault="002E29E1" w:rsidP="002E29E1">
      <w:pPr>
        <w:keepNext/>
        <w:tabs>
          <w:tab w:val="right" w:leader="dot" w:pos="5904"/>
        </w:tabs>
      </w:pPr>
      <w:r w:rsidRPr="0082204E">
        <w:t>PERCENT VARIATION</w:t>
      </w:r>
      <w:r w:rsidRPr="0082204E">
        <w:tab/>
        <w:t>1.962</w:t>
      </w:r>
    </w:p>
    <w:p w:rsidR="002E29E1" w:rsidRDefault="002E29E1" w:rsidP="002E29E1">
      <w:pPr>
        <w:keepNext/>
        <w:tabs>
          <w:tab w:val="right" w:leader="dot" w:pos="5904"/>
        </w:tabs>
      </w:pPr>
    </w:p>
    <w:p w:rsidR="002E29E1" w:rsidRDefault="002E29E1" w:rsidP="002E29E1">
      <w:pPr>
        <w:keepNext/>
        <w:tabs>
          <w:tab w:val="right" w:leader="dot" w:pos="5904"/>
        </w:tabs>
      </w:pPr>
      <w:r w:rsidRPr="0082204E">
        <w:t>DISTRICT 90</w:t>
      </w:r>
    </w:p>
    <w:p w:rsidR="002E29E1" w:rsidRDefault="002E29E1" w:rsidP="002E29E1">
      <w:pPr>
        <w:keepNext/>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 xml:space="preserve">Bamberg County </w:t>
      </w:r>
      <w:r w:rsidRPr="0082204E">
        <w:tab/>
        <w:t>15,987</w:t>
      </w:r>
    </w:p>
    <w:p w:rsidR="002E29E1" w:rsidRDefault="002E29E1" w:rsidP="002E29E1">
      <w:pPr>
        <w:tabs>
          <w:tab w:val="right" w:leader="dot" w:pos="5904"/>
        </w:tabs>
      </w:pPr>
      <w:r w:rsidRPr="0082204E">
        <w:t>Barnwell County</w:t>
      </w:r>
    </w:p>
    <w:p w:rsidR="002E29E1" w:rsidRDefault="002E29E1" w:rsidP="002E29E1">
      <w:pPr>
        <w:tabs>
          <w:tab w:val="right" w:leader="dot" w:pos="5904"/>
        </w:tabs>
        <w:ind w:left="288"/>
      </w:pPr>
      <w:r w:rsidRPr="0082204E">
        <w:t>Barnwell No. 3</w:t>
      </w:r>
    </w:p>
    <w:p w:rsidR="002E29E1" w:rsidRDefault="002E29E1" w:rsidP="002E29E1">
      <w:pPr>
        <w:tabs>
          <w:tab w:val="right" w:leader="dot" w:pos="5904"/>
        </w:tabs>
        <w:ind w:left="576"/>
      </w:pPr>
      <w:r w:rsidRPr="0082204E">
        <w:t>Tract 9704</w:t>
      </w:r>
    </w:p>
    <w:p w:rsidR="002E29E1" w:rsidRDefault="002E29E1" w:rsidP="002E29E1">
      <w:pPr>
        <w:tabs>
          <w:tab w:val="right" w:leader="dot" w:pos="5904"/>
        </w:tabs>
        <w:ind w:left="1152" w:right="1195" w:hanging="288"/>
      </w:pPr>
      <w:r w:rsidRPr="0082204E">
        <w:t xml:space="preserve">Blocks: 2000, 2001, 2002, 2003, 2004, 2005, 2006, 2007, 2008, 2011, 2012, 2018  </w:t>
      </w:r>
      <w:r w:rsidRPr="0082204E">
        <w:tab/>
        <w:t>208</w:t>
      </w:r>
    </w:p>
    <w:p w:rsidR="002E29E1" w:rsidRDefault="002E29E1" w:rsidP="002E29E1">
      <w:pPr>
        <w:tabs>
          <w:tab w:val="right" w:leader="dot" w:pos="5904"/>
        </w:tabs>
        <w:ind w:left="288"/>
      </w:pPr>
      <w:r w:rsidRPr="0082204E">
        <w:t>Barnwell No. 3 Subtotal</w:t>
      </w:r>
      <w:r w:rsidRPr="0082204E">
        <w:tab/>
        <w:t>208</w:t>
      </w:r>
    </w:p>
    <w:p w:rsidR="002E29E1" w:rsidRDefault="002E29E1" w:rsidP="002E29E1">
      <w:pPr>
        <w:tabs>
          <w:tab w:val="right" w:leader="dot" w:pos="5904"/>
        </w:tabs>
        <w:ind w:left="288"/>
      </w:pPr>
      <w:r w:rsidRPr="0082204E">
        <w:t>Blackville No. 1</w:t>
      </w:r>
    </w:p>
    <w:p w:rsidR="002E29E1" w:rsidRDefault="002E29E1" w:rsidP="002E29E1">
      <w:pPr>
        <w:tabs>
          <w:tab w:val="right" w:leader="dot" w:pos="5904"/>
        </w:tabs>
        <w:ind w:left="576"/>
      </w:pPr>
      <w:r w:rsidRPr="0082204E">
        <w:t>Tract 9702</w:t>
      </w:r>
    </w:p>
    <w:p w:rsidR="002E29E1" w:rsidRDefault="002E29E1" w:rsidP="002E29E1">
      <w:pPr>
        <w:tabs>
          <w:tab w:val="right" w:leader="dot" w:pos="5904"/>
        </w:tabs>
        <w:ind w:left="1152" w:right="1195" w:hanging="288"/>
      </w:pPr>
      <w:r w:rsidRPr="0082204E">
        <w:t xml:space="preserve">Blocks: 4068, 4069  </w:t>
      </w:r>
      <w:r w:rsidRPr="0082204E">
        <w:tab/>
        <w:t>49</w:t>
      </w:r>
    </w:p>
    <w:p w:rsidR="002E29E1" w:rsidRDefault="002E29E1" w:rsidP="002E29E1">
      <w:pPr>
        <w:tabs>
          <w:tab w:val="right" w:leader="dot" w:pos="5904"/>
        </w:tabs>
        <w:ind w:left="288"/>
      </w:pPr>
      <w:r w:rsidRPr="0082204E">
        <w:t>Blackville No. 1 Subtotal</w:t>
      </w:r>
      <w:r w:rsidRPr="0082204E">
        <w:tab/>
        <w:t>49</w:t>
      </w:r>
    </w:p>
    <w:p w:rsidR="002E29E1" w:rsidRDefault="002E29E1" w:rsidP="002E29E1">
      <w:pPr>
        <w:tabs>
          <w:tab w:val="right" w:leader="dot" w:pos="5904"/>
        </w:tabs>
        <w:ind w:left="288"/>
      </w:pPr>
      <w:r w:rsidRPr="0082204E">
        <w:t>Blackville No. 2</w:t>
      </w:r>
    </w:p>
    <w:p w:rsidR="002E29E1" w:rsidRDefault="002E29E1" w:rsidP="002E29E1">
      <w:pPr>
        <w:tabs>
          <w:tab w:val="right" w:leader="dot" w:pos="5904"/>
        </w:tabs>
        <w:ind w:left="576"/>
      </w:pPr>
      <w:r w:rsidRPr="0082204E">
        <w:t>Tract 9702</w:t>
      </w:r>
    </w:p>
    <w:p w:rsidR="002E29E1" w:rsidRDefault="002E29E1" w:rsidP="002E29E1">
      <w:pPr>
        <w:tabs>
          <w:tab w:val="right" w:leader="dot" w:pos="5904"/>
        </w:tabs>
        <w:ind w:left="1152" w:right="1195" w:hanging="288"/>
      </w:pPr>
      <w:r w:rsidRPr="0082204E">
        <w:t xml:space="preserve">Blocks: 3000, 3001, 3002, 3004, 3005, 3006, 3007, 3033, 3034, 3035, 3036, 3038, 3039, 3040, 3041  </w:t>
      </w:r>
      <w:r w:rsidRPr="0082204E">
        <w:tab/>
        <w:t>141</w:t>
      </w:r>
    </w:p>
    <w:p w:rsidR="002E29E1" w:rsidRDefault="002E29E1" w:rsidP="002E29E1">
      <w:pPr>
        <w:tabs>
          <w:tab w:val="right" w:leader="dot" w:pos="5904"/>
        </w:tabs>
        <w:ind w:left="288"/>
      </w:pPr>
      <w:r w:rsidRPr="0082204E">
        <w:t>Blackville No. 2 Subtotal</w:t>
      </w:r>
      <w:r w:rsidRPr="0082204E">
        <w:tab/>
        <w:t>141</w:t>
      </w:r>
    </w:p>
    <w:p w:rsidR="002E29E1" w:rsidRDefault="002E29E1" w:rsidP="002E29E1">
      <w:pPr>
        <w:tabs>
          <w:tab w:val="right" w:leader="dot" w:pos="5904"/>
        </w:tabs>
        <w:ind w:left="288"/>
      </w:pPr>
      <w:r w:rsidRPr="0082204E">
        <w:t xml:space="preserve">Friendship </w:t>
      </w:r>
      <w:r w:rsidRPr="0082204E">
        <w:tab/>
        <w:t>1,096</w:t>
      </w:r>
    </w:p>
    <w:p w:rsidR="002E29E1" w:rsidRDefault="002E29E1" w:rsidP="002E29E1">
      <w:pPr>
        <w:tabs>
          <w:tab w:val="right" w:leader="dot" w:pos="5904"/>
        </w:tabs>
        <w:ind w:left="288"/>
      </w:pPr>
      <w:r w:rsidRPr="0082204E">
        <w:t xml:space="preserve">Hilda </w:t>
      </w:r>
      <w:r w:rsidRPr="0082204E">
        <w:tab/>
        <w:t>1,538</w:t>
      </w:r>
    </w:p>
    <w:p w:rsidR="002E29E1" w:rsidRDefault="002E29E1" w:rsidP="002E29E1">
      <w:pPr>
        <w:tabs>
          <w:tab w:val="right" w:leader="dot" w:pos="5904"/>
        </w:tabs>
        <w:ind w:left="288"/>
      </w:pPr>
      <w:r w:rsidRPr="0082204E">
        <w:t>Kline</w:t>
      </w:r>
    </w:p>
    <w:p w:rsidR="002E29E1" w:rsidRDefault="002E29E1" w:rsidP="002E29E1">
      <w:pPr>
        <w:tabs>
          <w:tab w:val="right" w:leader="dot" w:pos="5904"/>
        </w:tabs>
        <w:ind w:left="576"/>
      </w:pPr>
      <w:r w:rsidRPr="0082204E">
        <w:t>Tract 9705</w:t>
      </w:r>
    </w:p>
    <w:p w:rsidR="002E29E1" w:rsidRDefault="002E29E1" w:rsidP="002E29E1">
      <w:pPr>
        <w:tabs>
          <w:tab w:val="right" w:leader="dot" w:pos="5904"/>
        </w:tabs>
        <w:ind w:left="1152" w:right="1195" w:hanging="288"/>
      </w:pPr>
      <w:r w:rsidRPr="0082204E">
        <w:t xml:space="preserve">Blocks: 1000, 1001, 1002, 1003, 1004, 1038, 1039, 1040, 1041, 1042, 1043, 1044, 1045, 1061, 1062, 1063, 1064, 1065, 1066, 1067, 1068, 1069, 1070, 1071, 1072, 1073, 1074, 1075, 1076, 1077, 1078, 1079, 1080, 1081, 1082, 1083, 1084, 1085, 1086, 1087, 1088, 1089, 1090, 1091, 1092, 1093, 1094, 1095, 1096, 1097, 1101, 1102, 1103, 1104, 1105, 1106, 1107, 1108, 1109, 1110, 1111, 1112, 1113, 1114, 1115, 1116, 1117, 1118, 1119, 1120, 1121, 1126, 1127, 1132, 1133, 1141, 1142, 1143  </w:t>
      </w:r>
      <w:r w:rsidRPr="0082204E">
        <w:tab/>
        <w:t>418</w:t>
      </w:r>
    </w:p>
    <w:p w:rsidR="002E29E1" w:rsidRDefault="002E29E1" w:rsidP="002E29E1">
      <w:pPr>
        <w:tabs>
          <w:tab w:val="right" w:leader="dot" w:pos="5904"/>
        </w:tabs>
        <w:ind w:left="288"/>
      </w:pPr>
      <w:r w:rsidRPr="0082204E">
        <w:t>Kline Subtotal</w:t>
      </w:r>
      <w:r w:rsidRPr="0082204E">
        <w:tab/>
        <w:t>418</w:t>
      </w:r>
    </w:p>
    <w:p w:rsidR="002E29E1" w:rsidRDefault="002E29E1" w:rsidP="002E29E1">
      <w:pPr>
        <w:tabs>
          <w:tab w:val="right" w:leader="dot" w:pos="5904"/>
        </w:tabs>
      </w:pPr>
      <w:r w:rsidRPr="0082204E">
        <w:t>Colleton County</w:t>
      </w:r>
    </w:p>
    <w:p w:rsidR="002E29E1" w:rsidRDefault="002E29E1" w:rsidP="002E29E1">
      <w:pPr>
        <w:tabs>
          <w:tab w:val="right" w:leader="dot" w:pos="5904"/>
        </w:tabs>
        <w:ind w:left="288"/>
      </w:pPr>
      <w:r w:rsidRPr="0082204E">
        <w:t xml:space="preserve">Ashton </w:t>
      </w:r>
      <w:r w:rsidRPr="0082204E">
        <w:tab/>
        <w:t>156</w:t>
      </w:r>
    </w:p>
    <w:p w:rsidR="002E29E1" w:rsidRDefault="002E29E1" w:rsidP="002E29E1">
      <w:pPr>
        <w:tabs>
          <w:tab w:val="right" w:leader="dot" w:pos="5904"/>
        </w:tabs>
        <w:ind w:left="288"/>
      </w:pPr>
      <w:r w:rsidRPr="0082204E">
        <w:t xml:space="preserve">Bells </w:t>
      </w:r>
      <w:r w:rsidRPr="0082204E">
        <w:tab/>
        <w:t>417</w:t>
      </w:r>
    </w:p>
    <w:p w:rsidR="002E29E1" w:rsidRDefault="002E29E1" w:rsidP="002E29E1">
      <w:pPr>
        <w:tabs>
          <w:tab w:val="right" w:leader="dot" w:pos="5904"/>
        </w:tabs>
        <w:ind w:left="288"/>
      </w:pPr>
      <w:r w:rsidRPr="0082204E">
        <w:t xml:space="preserve">Berea </w:t>
      </w:r>
      <w:r w:rsidRPr="0082204E">
        <w:tab/>
        <w:t>140</w:t>
      </w:r>
    </w:p>
    <w:p w:rsidR="002E29E1" w:rsidRDefault="002E29E1" w:rsidP="002E29E1">
      <w:pPr>
        <w:tabs>
          <w:tab w:val="right" w:leader="dot" w:pos="5904"/>
        </w:tabs>
        <w:ind w:left="288"/>
      </w:pPr>
      <w:r w:rsidRPr="0082204E">
        <w:t>Canady</w:t>
      </w:r>
      <w:r w:rsidRPr="003C10B6">
        <w:rPr>
          <w:rFonts w:cs="Times New Roman"/>
        </w:rPr>
        <w:t>’</w:t>
      </w:r>
      <w:r w:rsidRPr="0082204E">
        <w:t xml:space="preserve">s </w:t>
      </w:r>
      <w:r w:rsidRPr="0082204E">
        <w:tab/>
        <w:t>741</w:t>
      </w:r>
    </w:p>
    <w:p w:rsidR="002E29E1" w:rsidRDefault="002E29E1" w:rsidP="002E29E1">
      <w:pPr>
        <w:tabs>
          <w:tab w:val="right" w:leader="dot" w:pos="5904"/>
        </w:tabs>
        <w:ind w:left="288"/>
      </w:pPr>
      <w:r w:rsidRPr="0082204E">
        <w:t xml:space="preserve">Edisto </w:t>
      </w:r>
      <w:r w:rsidRPr="0082204E">
        <w:tab/>
        <w:t>421</w:t>
      </w:r>
    </w:p>
    <w:p w:rsidR="002E29E1" w:rsidRDefault="002E29E1" w:rsidP="002E29E1">
      <w:pPr>
        <w:tabs>
          <w:tab w:val="right" w:leader="dot" w:pos="5904"/>
        </w:tabs>
        <w:ind w:left="288"/>
      </w:pPr>
      <w:r w:rsidRPr="0082204E">
        <w:t xml:space="preserve">Hendersonville </w:t>
      </w:r>
      <w:r w:rsidRPr="0082204E">
        <w:tab/>
        <w:t>1,499</w:t>
      </w:r>
    </w:p>
    <w:p w:rsidR="002E29E1" w:rsidRDefault="002E29E1" w:rsidP="002E29E1">
      <w:pPr>
        <w:tabs>
          <w:tab w:val="right" w:leader="dot" w:pos="5904"/>
        </w:tabs>
        <w:ind w:left="288"/>
      </w:pPr>
      <w:r w:rsidRPr="0082204E">
        <w:t xml:space="preserve">Horse Pen </w:t>
      </w:r>
      <w:r w:rsidRPr="0082204E">
        <w:tab/>
        <w:t>1,002</w:t>
      </w:r>
    </w:p>
    <w:p w:rsidR="002E29E1" w:rsidRDefault="002E29E1" w:rsidP="002E29E1">
      <w:pPr>
        <w:tabs>
          <w:tab w:val="right" w:leader="dot" w:pos="5904"/>
        </w:tabs>
        <w:ind w:left="288"/>
      </w:pPr>
      <w:r w:rsidRPr="0082204E">
        <w:t xml:space="preserve">Hudson Mill </w:t>
      </w:r>
      <w:r w:rsidRPr="0082204E">
        <w:tab/>
        <w:t>893</w:t>
      </w:r>
    </w:p>
    <w:p w:rsidR="002E29E1" w:rsidRDefault="002E29E1" w:rsidP="002E29E1">
      <w:pPr>
        <w:tabs>
          <w:tab w:val="right" w:leader="dot" w:pos="5904"/>
        </w:tabs>
        <w:ind w:left="288"/>
      </w:pPr>
      <w:r w:rsidRPr="0082204E">
        <w:t xml:space="preserve">Lodge </w:t>
      </w:r>
      <w:r w:rsidRPr="0082204E">
        <w:tab/>
        <w:t>628</w:t>
      </w:r>
    </w:p>
    <w:p w:rsidR="002E29E1" w:rsidRDefault="002E29E1" w:rsidP="002E29E1">
      <w:pPr>
        <w:tabs>
          <w:tab w:val="right" w:leader="dot" w:pos="5904"/>
        </w:tabs>
        <w:ind w:left="288"/>
      </w:pPr>
      <w:r w:rsidRPr="0082204E">
        <w:t>Maple Cane</w:t>
      </w:r>
    </w:p>
    <w:p w:rsidR="002E29E1" w:rsidRDefault="002E29E1" w:rsidP="002E29E1">
      <w:pPr>
        <w:tabs>
          <w:tab w:val="right" w:leader="dot" w:pos="5904"/>
        </w:tabs>
        <w:ind w:left="576"/>
      </w:pPr>
      <w:r w:rsidRPr="0082204E">
        <w:t>Tract 9707</w:t>
      </w:r>
    </w:p>
    <w:p w:rsidR="002E29E1" w:rsidRDefault="002E29E1" w:rsidP="002E29E1">
      <w:pPr>
        <w:tabs>
          <w:tab w:val="right" w:leader="dot" w:pos="5904"/>
        </w:tabs>
        <w:ind w:left="1152" w:right="1195" w:hanging="288"/>
      </w:pPr>
      <w:r w:rsidRPr="0082204E">
        <w:t xml:space="preserve">Blocks: 1025, 1029, 1030, 1116, 1117  </w:t>
      </w:r>
      <w:r w:rsidRPr="0082204E">
        <w:tab/>
        <w:t>282</w:t>
      </w:r>
    </w:p>
    <w:p w:rsidR="002E29E1" w:rsidRDefault="002E29E1" w:rsidP="002E29E1">
      <w:pPr>
        <w:tabs>
          <w:tab w:val="right" w:leader="dot" w:pos="5904"/>
        </w:tabs>
        <w:ind w:left="288"/>
      </w:pPr>
      <w:r w:rsidRPr="0082204E">
        <w:t>Maple Cane Subtotal</w:t>
      </w:r>
      <w:r w:rsidRPr="0082204E">
        <w:tab/>
        <w:t>282</w:t>
      </w:r>
    </w:p>
    <w:p w:rsidR="002E29E1" w:rsidRDefault="002E29E1" w:rsidP="002E29E1">
      <w:pPr>
        <w:tabs>
          <w:tab w:val="right" w:leader="dot" w:pos="5904"/>
        </w:tabs>
        <w:ind w:left="288"/>
      </w:pPr>
      <w:r w:rsidRPr="0082204E">
        <w:t>Peeples</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1000, 1001, 1002, 1003, 1004, 1005, 1006, 1007, 1028  </w:t>
      </w:r>
      <w:r w:rsidRPr="0082204E">
        <w:tab/>
        <w:t>422</w:t>
      </w:r>
    </w:p>
    <w:p w:rsidR="002E29E1" w:rsidRDefault="002E29E1" w:rsidP="002E29E1">
      <w:pPr>
        <w:tabs>
          <w:tab w:val="right" w:leader="dot" w:pos="5904"/>
        </w:tabs>
        <w:ind w:left="576"/>
      </w:pPr>
      <w:r w:rsidRPr="0082204E">
        <w:t>Tract 9707</w:t>
      </w:r>
    </w:p>
    <w:p w:rsidR="002E29E1" w:rsidRDefault="002E29E1" w:rsidP="002E29E1">
      <w:pPr>
        <w:tabs>
          <w:tab w:val="right" w:leader="dot" w:pos="5904"/>
        </w:tabs>
        <w:ind w:left="1152" w:right="1195" w:hanging="288"/>
      </w:pPr>
      <w:r w:rsidRPr="0082204E">
        <w:t xml:space="preserve">Blocks: 1036, 1037  </w:t>
      </w:r>
      <w:r w:rsidRPr="0082204E">
        <w:tab/>
        <w:t>31</w:t>
      </w:r>
    </w:p>
    <w:p w:rsidR="002E29E1" w:rsidRDefault="002E29E1" w:rsidP="002E29E1">
      <w:pPr>
        <w:tabs>
          <w:tab w:val="right" w:leader="dot" w:pos="5904"/>
        </w:tabs>
        <w:ind w:left="288"/>
      </w:pPr>
      <w:r w:rsidRPr="0082204E">
        <w:t>Peeples Subtotal</w:t>
      </w:r>
      <w:r w:rsidRPr="0082204E">
        <w:tab/>
        <w:t>453</w:t>
      </w:r>
    </w:p>
    <w:p w:rsidR="002E29E1" w:rsidRDefault="002E29E1" w:rsidP="002E29E1">
      <w:pPr>
        <w:tabs>
          <w:tab w:val="right" w:leader="dot" w:pos="5904"/>
        </w:tabs>
        <w:ind w:left="288"/>
      </w:pPr>
      <w:r w:rsidRPr="0082204E">
        <w:t>Peniel</w:t>
      </w:r>
    </w:p>
    <w:p w:rsidR="002E29E1" w:rsidRDefault="002E29E1" w:rsidP="002E29E1">
      <w:pPr>
        <w:tabs>
          <w:tab w:val="right" w:leader="dot" w:pos="5904"/>
        </w:tabs>
        <w:ind w:left="576"/>
      </w:pPr>
      <w:r w:rsidRPr="0082204E">
        <w:t>Tract 9703</w:t>
      </w:r>
    </w:p>
    <w:p w:rsidR="002E29E1" w:rsidRDefault="002E29E1" w:rsidP="002E29E1">
      <w:pPr>
        <w:tabs>
          <w:tab w:val="right" w:leader="dot" w:pos="5904"/>
        </w:tabs>
        <w:ind w:left="1152" w:right="1195" w:hanging="288"/>
      </w:pPr>
      <w:r w:rsidRPr="0082204E">
        <w:t xml:space="preserve">Blocks: 3016, 3017, 3018, 3019, 3020, 3021, 3023, 3024, 3025, 3027, 3033, 3037, 3038, 3039, 3041, 3042, 3043, 3044, 3045, 3046, 3047, 3048, 3049, 3050, 3051, 3054, 3055, 3056, 3057, 3058, 3059, 3060, 3061, 3062, 3063, 3064, 3065, 3066, 3067, 3068, 3069, 3070, 3071, 3072, 3073, 3074, 3075, 3076, 3077, 3078, 3079, 3080, 3081, 3082, 3083, 3084, 3085, 3086, 3087, 3088, 3089, 3091, 3092  </w:t>
      </w:r>
      <w:r w:rsidRPr="0082204E">
        <w:tab/>
        <w:t>569</w:t>
      </w:r>
    </w:p>
    <w:p w:rsidR="002E29E1" w:rsidRDefault="002E29E1" w:rsidP="002E29E1">
      <w:pPr>
        <w:tabs>
          <w:tab w:val="right" w:leader="dot" w:pos="5904"/>
        </w:tabs>
        <w:ind w:left="288"/>
      </w:pPr>
      <w:r w:rsidRPr="0082204E">
        <w:t>Peniel Subtotal</w:t>
      </w:r>
      <w:r w:rsidRPr="0082204E">
        <w:tab/>
        <w:t>569</w:t>
      </w:r>
    </w:p>
    <w:p w:rsidR="002E29E1" w:rsidRDefault="002E29E1" w:rsidP="002E29E1">
      <w:pPr>
        <w:tabs>
          <w:tab w:val="right" w:leader="dot" w:pos="5904"/>
        </w:tabs>
        <w:ind w:left="288"/>
      </w:pPr>
      <w:r w:rsidRPr="0082204E">
        <w:t xml:space="preserve">Petits </w:t>
      </w:r>
      <w:r w:rsidRPr="0082204E">
        <w:tab/>
        <w:t>319</w:t>
      </w:r>
    </w:p>
    <w:p w:rsidR="002E29E1" w:rsidRDefault="002E29E1" w:rsidP="002E29E1">
      <w:pPr>
        <w:tabs>
          <w:tab w:val="right" w:leader="dot" w:pos="5904"/>
        </w:tabs>
        <w:ind w:left="288"/>
      </w:pPr>
      <w:r w:rsidRPr="0082204E">
        <w:t xml:space="preserve">Rice Patch </w:t>
      </w:r>
      <w:r w:rsidRPr="0082204E">
        <w:tab/>
        <w:t>927</w:t>
      </w:r>
    </w:p>
    <w:p w:rsidR="002E29E1" w:rsidRDefault="002E29E1" w:rsidP="002E29E1">
      <w:pPr>
        <w:tabs>
          <w:tab w:val="right" w:leader="dot" w:pos="5904"/>
        </w:tabs>
        <w:ind w:left="288"/>
      </w:pPr>
      <w:r w:rsidRPr="0082204E">
        <w:t xml:space="preserve">Ruffin </w:t>
      </w:r>
      <w:r w:rsidRPr="0082204E">
        <w:tab/>
        <w:t>435</w:t>
      </w:r>
    </w:p>
    <w:p w:rsidR="002E29E1" w:rsidRDefault="002E29E1" w:rsidP="002E29E1">
      <w:pPr>
        <w:tabs>
          <w:tab w:val="right" w:leader="dot" w:pos="5904"/>
        </w:tabs>
        <w:ind w:left="288"/>
      </w:pPr>
      <w:r w:rsidRPr="0082204E">
        <w:t xml:space="preserve">Sidneys </w:t>
      </w:r>
      <w:r w:rsidRPr="0082204E">
        <w:tab/>
        <w:t>619</w:t>
      </w:r>
    </w:p>
    <w:p w:rsidR="002E29E1" w:rsidRDefault="002E29E1" w:rsidP="002E29E1">
      <w:pPr>
        <w:tabs>
          <w:tab w:val="right" w:leader="dot" w:pos="5904"/>
        </w:tabs>
        <w:ind w:left="288"/>
      </w:pPr>
      <w:r w:rsidRPr="0082204E">
        <w:t xml:space="preserve">Smoaks </w:t>
      </w:r>
      <w:r w:rsidRPr="0082204E">
        <w:tab/>
        <w:t>1,244</w:t>
      </w:r>
    </w:p>
    <w:p w:rsidR="002E29E1" w:rsidRDefault="002E29E1" w:rsidP="002E29E1">
      <w:pPr>
        <w:tabs>
          <w:tab w:val="right" w:leader="dot" w:pos="5904"/>
        </w:tabs>
        <w:ind w:left="288"/>
      </w:pPr>
      <w:r w:rsidRPr="0082204E">
        <w:t xml:space="preserve">Sniders </w:t>
      </w:r>
      <w:r w:rsidRPr="0082204E">
        <w:tab/>
        <w:t>1,018</w:t>
      </w:r>
    </w:p>
    <w:p w:rsidR="002E29E1" w:rsidRDefault="002E29E1" w:rsidP="002E29E1">
      <w:pPr>
        <w:tabs>
          <w:tab w:val="right" w:leader="dot" w:pos="5904"/>
        </w:tabs>
        <w:ind w:left="288"/>
      </w:pPr>
      <w:r w:rsidRPr="0082204E">
        <w:t>Stokes</w:t>
      </w:r>
    </w:p>
    <w:p w:rsidR="002E29E1" w:rsidRDefault="002E29E1" w:rsidP="002E29E1">
      <w:pPr>
        <w:tabs>
          <w:tab w:val="right" w:leader="dot" w:pos="5904"/>
        </w:tabs>
        <w:ind w:left="576"/>
      </w:pPr>
      <w:r w:rsidRPr="0082204E">
        <w:t>Tract 9703</w:t>
      </w:r>
    </w:p>
    <w:p w:rsidR="002E29E1" w:rsidRDefault="002E29E1" w:rsidP="002E29E1">
      <w:pPr>
        <w:tabs>
          <w:tab w:val="right" w:leader="dot" w:pos="5904"/>
        </w:tabs>
        <w:ind w:left="1152" w:right="1195" w:hanging="288"/>
      </w:pPr>
      <w:r w:rsidRPr="0082204E">
        <w:t xml:space="preserve">Blocks: 2000, 2013, 2014, 2015, 2016, 2017, 2027, 2028, 2029, 2030, 2031, 2067  </w:t>
      </w:r>
      <w:r w:rsidRPr="0082204E">
        <w:tab/>
        <w:t>179</w:t>
      </w:r>
    </w:p>
    <w:p w:rsidR="002E29E1" w:rsidRDefault="002E29E1" w:rsidP="002E29E1">
      <w:pPr>
        <w:tabs>
          <w:tab w:val="right" w:leader="dot" w:pos="5904"/>
        </w:tabs>
        <w:ind w:left="576"/>
      </w:pPr>
      <w:r w:rsidRPr="0082204E">
        <w:t>Tract 9704.01</w:t>
      </w:r>
    </w:p>
    <w:p w:rsidR="002E29E1" w:rsidRDefault="002E29E1" w:rsidP="002E29E1">
      <w:pPr>
        <w:tabs>
          <w:tab w:val="right" w:leader="dot" w:pos="5904"/>
        </w:tabs>
        <w:ind w:left="1152" w:right="1195" w:hanging="288"/>
      </w:pPr>
      <w:r w:rsidRPr="0082204E">
        <w:t xml:space="preserve">Blocks: 2036, 2037, 2072, 2084, 2085, 2086, 2087, 2088, 2089, 2090, 2091, 2092, 2093, 2094, 2098, 2099, 2100, 2101, 2102, 2103, 2104, 2105, 2121, 2125, 2126, 2127, 2129, 3018, 3019, 3020, 3024, 3025, 3026, 3027, 3028, 3029, 3030, 3031, 3032, 3037, 3038, 3071, 3072, 3073, 3074, 3075, 3076, 3077, 3078, 3079, 3080, 3081, 3082, 3083, 3096, 3097, 3098, 3099, 3100, 3101, 3102, 3114, 3115, 3116, 3117, 3118, 3119, 3120, 3138  </w:t>
      </w:r>
      <w:r w:rsidRPr="0082204E">
        <w:tab/>
        <w:t>757</w:t>
      </w:r>
    </w:p>
    <w:p w:rsidR="002E29E1" w:rsidRDefault="002E29E1" w:rsidP="002E29E1">
      <w:pPr>
        <w:tabs>
          <w:tab w:val="right" w:leader="dot" w:pos="5904"/>
        </w:tabs>
        <w:ind w:left="288"/>
      </w:pPr>
      <w:r w:rsidRPr="0082204E">
        <w:t>Stokes Subtotal</w:t>
      </w:r>
      <w:r w:rsidRPr="0082204E">
        <w:tab/>
        <w:t>936</w:t>
      </w:r>
    </w:p>
    <w:p w:rsidR="002E29E1" w:rsidRDefault="002E29E1" w:rsidP="002E29E1">
      <w:pPr>
        <w:tabs>
          <w:tab w:val="right" w:leader="dot" w:pos="5904"/>
        </w:tabs>
        <w:ind w:left="288"/>
      </w:pPr>
      <w:r w:rsidRPr="0082204E">
        <w:t>Walterboro No. 1</w:t>
      </w:r>
    </w:p>
    <w:p w:rsidR="002E29E1" w:rsidRDefault="002E29E1" w:rsidP="002E29E1">
      <w:pPr>
        <w:tabs>
          <w:tab w:val="right" w:leader="dot" w:pos="5904"/>
        </w:tabs>
        <w:ind w:left="576"/>
      </w:pPr>
      <w:r w:rsidRPr="0082204E">
        <w:t>Tract 9703</w:t>
      </w:r>
    </w:p>
    <w:p w:rsidR="002E29E1" w:rsidRDefault="002E29E1" w:rsidP="002E29E1">
      <w:pPr>
        <w:tabs>
          <w:tab w:val="right" w:leader="dot" w:pos="5904"/>
        </w:tabs>
        <w:ind w:left="1152" w:right="1195" w:hanging="288"/>
      </w:pPr>
      <w:r w:rsidRPr="0082204E">
        <w:t xml:space="preserve">Blocks: 2018, 2019, 2020, 2021, 2022, 2023, 2024, 2025, 2026, 2032, 2033, 2034, 2035, 2059, 2060, 2061  </w:t>
      </w:r>
      <w:r w:rsidRPr="0082204E">
        <w:tab/>
        <w:t>272</w:t>
      </w:r>
    </w:p>
    <w:p w:rsidR="002E29E1" w:rsidRDefault="002E29E1" w:rsidP="002E29E1">
      <w:pPr>
        <w:tabs>
          <w:tab w:val="right" w:leader="dot" w:pos="5904"/>
        </w:tabs>
        <w:ind w:left="288"/>
      </w:pPr>
      <w:r w:rsidRPr="0082204E">
        <w:t>Walterboro No. 1 Subtotal</w:t>
      </w:r>
      <w:r w:rsidRPr="0082204E">
        <w:tab/>
        <w:t>272</w:t>
      </w:r>
    </w:p>
    <w:p w:rsidR="002E29E1" w:rsidRDefault="002E29E1" w:rsidP="002E29E1">
      <w:pPr>
        <w:tabs>
          <w:tab w:val="right" w:leader="dot" w:pos="5904"/>
        </w:tabs>
        <w:ind w:left="288"/>
      </w:pPr>
      <w:r w:rsidRPr="0082204E">
        <w:t>Walterboro No. 4</w:t>
      </w:r>
    </w:p>
    <w:p w:rsidR="002E29E1" w:rsidRDefault="002E29E1" w:rsidP="002E29E1">
      <w:pPr>
        <w:tabs>
          <w:tab w:val="right" w:leader="dot" w:pos="5904"/>
        </w:tabs>
        <w:ind w:left="576"/>
      </w:pPr>
      <w:r w:rsidRPr="0082204E">
        <w:t>Tract 9704.02</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2023, 2024, 2025, 2026, 2027, 2028, 2029, 2030, 2031, 2032, 2033, 2034, 2043, 2045, 3001, 3002, 3003, 3004, 3006, 3007, 3008, 3009, 3010, 3011, 3012, 3013, 3014, 3015, 3016, 3017, 3018, 3019, 3020, 3021, 3022, 3023, 3024, 3025, 3026, 3027, 3028, 3029, 3033, 3034, 3035, 3036, 3037, 3038, 3039, 3045, 3046  </w:t>
      </w:r>
      <w:r w:rsidRPr="0082204E">
        <w:tab/>
        <w:t>2,020</w:t>
      </w:r>
    </w:p>
    <w:p w:rsidR="002E29E1" w:rsidRDefault="002E29E1" w:rsidP="002E29E1">
      <w:pPr>
        <w:keepNext/>
        <w:tabs>
          <w:tab w:val="right" w:leader="dot" w:pos="5904"/>
        </w:tabs>
        <w:ind w:left="576"/>
      </w:pPr>
      <w:r w:rsidRPr="0082204E">
        <w:t>Tract 9705</w:t>
      </w:r>
    </w:p>
    <w:p w:rsidR="002E29E1" w:rsidRDefault="002E29E1" w:rsidP="002E29E1">
      <w:pPr>
        <w:keepNext/>
        <w:tabs>
          <w:tab w:val="right" w:leader="dot" w:pos="5904"/>
        </w:tabs>
        <w:ind w:left="1152" w:right="1195" w:hanging="288"/>
      </w:pPr>
      <w:r w:rsidRPr="0082204E">
        <w:t xml:space="preserve">Blocks: 5003, 5004, 5005, 5006, 5007, 5008, 5009, 5021, 5022, 5023, 5024, 5025, 5027, 5034, 5036  </w:t>
      </w:r>
      <w:r w:rsidRPr="0082204E">
        <w:tab/>
        <w:t>876</w:t>
      </w:r>
    </w:p>
    <w:p w:rsidR="002E29E1" w:rsidRDefault="002E29E1" w:rsidP="002E29E1">
      <w:pPr>
        <w:keepNext/>
        <w:tabs>
          <w:tab w:val="right" w:leader="dot" w:pos="5904"/>
        </w:tabs>
        <w:ind w:left="288"/>
      </w:pPr>
      <w:r w:rsidRPr="0082204E">
        <w:t>Walterboro No. 4 Subtotal</w:t>
      </w:r>
      <w:r w:rsidRPr="0082204E">
        <w:tab/>
        <w:t>2,896</w:t>
      </w:r>
    </w:p>
    <w:p w:rsidR="002E29E1" w:rsidRDefault="002E29E1" w:rsidP="002E29E1">
      <w:pPr>
        <w:tabs>
          <w:tab w:val="right" w:leader="dot" w:pos="5904"/>
        </w:tabs>
        <w:ind w:left="288"/>
      </w:pPr>
      <w:r w:rsidRPr="0082204E">
        <w:t xml:space="preserve">Williams </w:t>
      </w:r>
      <w:r w:rsidRPr="0082204E">
        <w:tab/>
        <w:t>410</w:t>
      </w:r>
    </w:p>
    <w:p w:rsidR="002E29E1" w:rsidRDefault="002E29E1" w:rsidP="002E29E1">
      <w:pPr>
        <w:tabs>
          <w:tab w:val="right" w:leader="dot" w:pos="5904"/>
        </w:tabs>
        <w:ind w:left="288"/>
      </w:pPr>
      <w:r w:rsidRPr="0082204E">
        <w:t>Wolfe Creek</w:t>
      </w:r>
    </w:p>
    <w:p w:rsidR="002E29E1" w:rsidRDefault="002E29E1" w:rsidP="002E29E1">
      <w:pPr>
        <w:tabs>
          <w:tab w:val="right" w:leader="dot" w:pos="5904"/>
        </w:tabs>
        <w:ind w:left="576"/>
      </w:pPr>
      <w:r w:rsidRPr="0082204E">
        <w:t>Tract 9704.01</w:t>
      </w:r>
    </w:p>
    <w:p w:rsidR="002E29E1" w:rsidRDefault="002E29E1" w:rsidP="002E29E1">
      <w:pPr>
        <w:tabs>
          <w:tab w:val="right" w:leader="dot" w:pos="5904"/>
        </w:tabs>
        <w:ind w:left="1152" w:right="1195" w:hanging="288"/>
      </w:pPr>
      <w:r w:rsidRPr="0082204E">
        <w:t xml:space="preserve">Blocks: 2071, 2076, 2077, 2078, 2079, 2080, 2081, 2082, 2083, 2095, 2096, 2097, 2122, 2128, 2130, 3000, 3001, 3002, 3003, 3004, 3005, 3006, 3007, 3008, 3009, 3010, 3011, 3012, 3013, 3014, 3015, 3016, 3017, 3021, 3022, 3023, 3084, 3085, 3086, 3087, 3088, 3089, 3090, 3091, 3092, 3093, 3094, 3095, 3103, 3104, 3107, 3109, 3110, 3113  </w:t>
      </w:r>
      <w:r w:rsidRPr="0082204E">
        <w:tab/>
        <w:t>567</w:t>
      </w:r>
    </w:p>
    <w:p w:rsidR="002E29E1" w:rsidRDefault="002E29E1" w:rsidP="002E29E1">
      <w:pPr>
        <w:tabs>
          <w:tab w:val="right" w:leader="dot" w:pos="5904"/>
        </w:tabs>
        <w:ind w:left="576"/>
      </w:pPr>
      <w:r w:rsidRPr="0082204E">
        <w:t>Tract 9704.02</w:t>
      </w:r>
    </w:p>
    <w:p w:rsidR="002E29E1" w:rsidRDefault="002E29E1" w:rsidP="002E29E1">
      <w:pPr>
        <w:tabs>
          <w:tab w:val="right" w:leader="dot" w:pos="5904"/>
        </w:tabs>
        <w:ind w:left="1152" w:right="1195" w:hanging="288"/>
      </w:pPr>
      <w:r w:rsidRPr="0082204E">
        <w:t xml:space="preserve">Blocks: 1016, 1036, 1037, 1038, 1039, 1040, 1041, 1042, 1043, 1044, 1045, 1046, 1047, 3000, 3005  </w:t>
      </w:r>
      <w:r w:rsidRPr="0082204E">
        <w:tab/>
        <w:t>94</w:t>
      </w:r>
    </w:p>
    <w:p w:rsidR="002E29E1" w:rsidRDefault="002E29E1" w:rsidP="002E29E1">
      <w:pPr>
        <w:tabs>
          <w:tab w:val="right" w:leader="dot" w:pos="5904"/>
        </w:tabs>
        <w:ind w:left="576"/>
      </w:pPr>
      <w:r w:rsidRPr="0082204E">
        <w:t>Tract 9705</w:t>
      </w:r>
    </w:p>
    <w:p w:rsidR="002E29E1" w:rsidRDefault="002E29E1" w:rsidP="002E29E1">
      <w:pPr>
        <w:tabs>
          <w:tab w:val="right" w:leader="dot" w:pos="5904"/>
        </w:tabs>
        <w:ind w:left="1152" w:right="1195" w:hanging="288"/>
      </w:pPr>
      <w:r w:rsidRPr="0082204E">
        <w:t xml:space="preserve">Blocks: 5010  </w:t>
      </w:r>
      <w:r w:rsidRPr="0082204E">
        <w:tab/>
        <w:t>0</w:t>
      </w:r>
    </w:p>
    <w:p w:rsidR="002E29E1" w:rsidRDefault="002E29E1" w:rsidP="002E29E1">
      <w:pPr>
        <w:tabs>
          <w:tab w:val="right" w:leader="dot" w:pos="5904"/>
        </w:tabs>
        <w:ind w:left="288"/>
      </w:pPr>
      <w:r w:rsidRPr="0082204E">
        <w:t>Wolfe Creek Subtotal</w:t>
      </w:r>
      <w:r w:rsidRPr="0082204E">
        <w:tab/>
        <w:t>661</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36,375</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2.483</w:t>
      </w:r>
    </w:p>
    <w:p w:rsidR="002E29E1" w:rsidRDefault="002E29E1" w:rsidP="002E29E1">
      <w:pPr>
        <w:tabs>
          <w:tab w:val="right" w:leader="dot" w:pos="5904"/>
        </w:tabs>
      </w:pPr>
    </w:p>
    <w:p w:rsidR="002E29E1" w:rsidRDefault="002E29E1" w:rsidP="002E29E1">
      <w:pPr>
        <w:tabs>
          <w:tab w:val="right" w:leader="dot" w:pos="5904"/>
        </w:tabs>
      </w:pPr>
      <w:r w:rsidRPr="0082204E">
        <w:t>DISTRICT 91</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 xml:space="preserve">Allendale County </w:t>
      </w:r>
      <w:r w:rsidRPr="0082204E">
        <w:tab/>
        <w:t>10,419</w:t>
      </w:r>
    </w:p>
    <w:p w:rsidR="002E29E1" w:rsidRDefault="002E29E1" w:rsidP="002E29E1">
      <w:pPr>
        <w:tabs>
          <w:tab w:val="right" w:leader="dot" w:pos="5904"/>
        </w:tabs>
      </w:pPr>
      <w:r w:rsidRPr="0082204E">
        <w:t>Barnwell County</w:t>
      </w:r>
    </w:p>
    <w:p w:rsidR="002E29E1" w:rsidRDefault="002E29E1" w:rsidP="002E29E1">
      <w:pPr>
        <w:tabs>
          <w:tab w:val="right" w:leader="dot" w:pos="5904"/>
        </w:tabs>
        <w:ind w:left="288"/>
      </w:pPr>
      <w:r w:rsidRPr="0082204E">
        <w:t xml:space="preserve">Barnwell No. 1 </w:t>
      </w:r>
      <w:r w:rsidRPr="0082204E">
        <w:tab/>
        <w:t>1,344</w:t>
      </w:r>
    </w:p>
    <w:p w:rsidR="002E29E1" w:rsidRDefault="002E29E1" w:rsidP="002E29E1">
      <w:pPr>
        <w:tabs>
          <w:tab w:val="right" w:leader="dot" w:pos="5904"/>
        </w:tabs>
        <w:ind w:left="288"/>
      </w:pPr>
      <w:r w:rsidRPr="0082204E">
        <w:t xml:space="preserve">Barnwell No. 2 </w:t>
      </w:r>
      <w:r w:rsidRPr="0082204E">
        <w:tab/>
        <w:t>2,245</w:t>
      </w:r>
    </w:p>
    <w:p w:rsidR="002E29E1" w:rsidRDefault="002E29E1" w:rsidP="002E29E1">
      <w:pPr>
        <w:tabs>
          <w:tab w:val="right" w:leader="dot" w:pos="5904"/>
        </w:tabs>
        <w:ind w:left="288"/>
      </w:pPr>
      <w:r w:rsidRPr="0082204E">
        <w:t>Barnwell No. 3</w:t>
      </w:r>
    </w:p>
    <w:p w:rsidR="002E29E1" w:rsidRDefault="002E29E1" w:rsidP="002E29E1">
      <w:pPr>
        <w:tabs>
          <w:tab w:val="right" w:leader="dot" w:pos="5904"/>
        </w:tabs>
        <w:ind w:left="576"/>
      </w:pPr>
      <w:r w:rsidRPr="0082204E">
        <w:t>Tract 9704</w:t>
      </w:r>
    </w:p>
    <w:p w:rsidR="002E29E1" w:rsidRDefault="002E29E1" w:rsidP="002E29E1">
      <w:pPr>
        <w:tabs>
          <w:tab w:val="right" w:leader="dot" w:pos="5904"/>
        </w:tabs>
        <w:ind w:left="1152" w:right="1195" w:hanging="288"/>
      </w:pPr>
      <w:r w:rsidRPr="0082204E">
        <w:t xml:space="preserve">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w:t>
      </w:r>
      <w:r w:rsidRPr="0082204E">
        <w:tab/>
        <w:t>1,634</w:t>
      </w:r>
    </w:p>
    <w:p w:rsidR="002E29E1" w:rsidRDefault="002E29E1" w:rsidP="002E29E1">
      <w:pPr>
        <w:tabs>
          <w:tab w:val="right" w:leader="dot" w:pos="5904"/>
        </w:tabs>
        <w:ind w:left="576"/>
      </w:pPr>
      <w:r w:rsidRPr="0082204E">
        <w:t>Tract 9705</w:t>
      </w:r>
    </w:p>
    <w:p w:rsidR="002E29E1" w:rsidRDefault="002E29E1" w:rsidP="002E29E1">
      <w:pPr>
        <w:tabs>
          <w:tab w:val="right" w:leader="dot" w:pos="5904"/>
        </w:tabs>
        <w:ind w:left="1152" w:right="1195" w:hanging="288"/>
      </w:pPr>
      <w:r w:rsidRPr="0082204E">
        <w:t xml:space="preserve">Blocks: 1005, 1020, 1021, 1022, 1023, 1024, 1025, 1026, 1027, 1034, 1035, 1036, 1037, 1149, 1151, 1152  </w:t>
      </w:r>
      <w:r w:rsidRPr="0082204E">
        <w:tab/>
        <w:t>537</w:t>
      </w:r>
    </w:p>
    <w:p w:rsidR="002E29E1" w:rsidRDefault="002E29E1" w:rsidP="002E29E1">
      <w:pPr>
        <w:tabs>
          <w:tab w:val="right" w:leader="dot" w:pos="5904"/>
        </w:tabs>
        <w:ind w:left="288"/>
      </w:pPr>
      <w:r w:rsidRPr="0082204E">
        <w:t>Barnwell No. 3 Subtotal</w:t>
      </w:r>
      <w:r w:rsidRPr="0082204E">
        <w:tab/>
        <w:t>2,171</w:t>
      </w:r>
    </w:p>
    <w:p w:rsidR="002E29E1" w:rsidRDefault="002E29E1" w:rsidP="002E29E1">
      <w:pPr>
        <w:tabs>
          <w:tab w:val="right" w:leader="dot" w:pos="5904"/>
        </w:tabs>
        <w:ind w:left="288"/>
      </w:pPr>
      <w:r w:rsidRPr="0082204E">
        <w:t xml:space="preserve">Barnwell No. 4 </w:t>
      </w:r>
      <w:r w:rsidRPr="0082204E">
        <w:tab/>
        <w:t>2,287</w:t>
      </w:r>
    </w:p>
    <w:p w:rsidR="002E29E1" w:rsidRDefault="002E29E1" w:rsidP="002E29E1">
      <w:pPr>
        <w:tabs>
          <w:tab w:val="right" w:leader="dot" w:pos="5904"/>
        </w:tabs>
        <w:ind w:left="288"/>
      </w:pPr>
      <w:r w:rsidRPr="0082204E">
        <w:t>Blackville No. 1</w:t>
      </w:r>
    </w:p>
    <w:p w:rsidR="002E29E1" w:rsidRDefault="002E29E1" w:rsidP="002E29E1">
      <w:pPr>
        <w:tabs>
          <w:tab w:val="right" w:leader="dot" w:pos="5904"/>
        </w:tabs>
        <w:ind w:left="576"/>
      </w:pPr>
      <w:r w:rsidRPr="0082204E">
        <w:t>Tract 9702</w:t>
      </w:r>
    </w:p>
    <w:p w:rsidR="002E29E1" w:rsidRDefault="002E29E1" w:rsidP="002E29E1">
      <w:pPr>
        <w:tabs>
          <w:tab w:val="right" w:leader="dot" w:pos="5904"/>
        </w:tabs>
        <w:ind w:left="1152" w:right="1195" w:hanging="288"/>
      </w:pPr>
      <w:r w:rsidRPr="0082204E">
        <w:t xml:space="preserve">Blocks: 2001, 2002, 2003, 2004, 2005, 2006, 2007, 2008, 2009, 2010, 2011, 2012, 2013, 2014, 2017, 2018, 2019, 2020, 2025, 2027, 2028, 2029, 2030, 2031, 2032, 2033, 2039, 2040, 2041, 2042, 2043, 2044, 2054, 2055, 2066, 2067, 2068, 2071, 2072, 2073, 2074, 2075, 2077, 2078, 2079, 2080, 2081, 4001, 4002, 4003, 4004, 4005, 4006, 4007, 4008, 4009, 4010, 4011, 4012, 4013, 4014, 4015, 4016, 4017, 4018, 4019, 4020, 4021, 4022, 4023, 4024, 4025, 4026, 4027, 4028, 4029, 4030, 4031, 4032, 4033, 4034, 4035, 4036, 4037, 4038, 4039, 4040, 4041, 4042, 4043, 4044, 4045, 4046, 4047, 4048, 4049, 4050, 4052, 4053, 4054, 4055, 4056, 4057, 4058, 4059, 4060, 4061, 4062, 4063, 4064, 4065, 4066, 4067, 4070, 4071, 4072, 4073, 4074, 4075, 4076, 4077, 4078, 4079, 4080, 4081  </w:t>
      </w:r>
      <w:r w:rsidRPr="0082204E">
        <w:tab/>
        <w:t>1,445</w:t>
      </w:r>
    </w:p>
    <w:p w:rsidR="002E29E1" w:rsidRDefault="002E29E1" w:rsidP="002E29E1">
      <w:pPr>
        <w:tabs>
          <w:tab w:val="right" w:leader="dot" w:pos="5904"/>
        </w:tabs>
        <w:ind w:left="576"/>
      </w:pPr>
      <w:r w:rsidRPr="0082204E">
        <w:t>Tract 9703</w:t>
      </w:r>
    </w:p>
    <w:p w:rsidR="002E29E1" w:rsidRDefault="002E29E1" w:rsidP="002E29E1">
      <w:pPr>
        <w:tabs>
          <w:tab w:val="right" w:leader="dot" w:pos="5904"/>
        </w:tabs>
        <w:ind w:left="1152" w:right="1195" w:hanging="288"/>
      </w:pPr>
      <w:r w:rsidRPr="0082204E">
        <w:t xml:space="preserve">Blocks: 4000, 4003, 4009, 4010, 4011, 4013, 4014, 4015, 4016, 4017  </w:t>
      </w:r>
      <w:r w:rsidRPr="0082204E">
        <w:tab/>
        <w:t>188</w:t>
      </w:r>
    </w:p>
    <w:p w:rsidR="002E29E1" w:rsidRDefault="002E29E1" w:rsidP="002E29E1">
      <w:pPr>
        <w:tabs>
          <w:tab w:val="right" w:leader="dot" w:pos="5904"/>
        </w:tabs>
        <w:ind w:left="288"/>
      </w:pPr>
      <w:r w:rsidRPr="0082204E">
        <w:t>Blackville No. 1 Subtotal</w:t>
      </w:r>
      <w:r w:rsidRPr="0082204E">
        <w:tab/>
        <w:t>1,633</w:t>
      </w:r>
    </w:p>
    <w:p w:rsidR="002E29E1" w:rsidRDefault="002E29E1" w:rsidP="002E29E1">
      <w:pPr>
        <w:keepNext/>
        <w:tabs>
          <w:tab w:val="right" w:leader="dot" w:pos="5904"/>
        </w:tabs>
        <w:ind w:left="288"/>
      </w:pPr>
      <w:r w:rsidRPr="0082204E">
        <w:t>Blackville No. 2</w:t>
      </w:r>
    </w:p>
    <w:p w:rsidR="002E29E1" w:rsidRDefault="002E29E1" w:rsidP="002E29E1">
      <w:pPr>
        <w:keepNext/>
        <w:tabs>
          <w:tab w:val="right" w:leader="dot" w:pos="5904"/>
        </w:tabs>
        <w:ind w:left="576"/>
      </w:pPr>
      <w:r w:rsidRPr="0082204E">
        <w:t>Tract 9702</w:t>
      </w:r>
    </w:p>
    <w:p w:rsidR="002E29E1" w:rsidRDefault="002E29E1" w:rsidP="002E29E1">
      <w:pPr>
        <w:tabs>
          <w:tab w:val="right" w:leader="dot" w:pos="5904"/>
        </w:tabs>
        <w:ind w:left="1152" w:right="1195" w:hanging="288"/>
      </w:pPr>
      <w:r w:rsidRPr="0082204E">
        <w:t xml:space="preserve">Blocks: 2000, 2034, 2035, 2036, 2037, 2038, 2045, 2046, 2047, 2048, 2049, 2050, 2051, 2052, 2053, 2056, 2057, 2058, 2059, 2060, 2061, 2062, 2063, 2064, 2065, 2069, 2070, 2082, 3003, 3008, 3009, 3010, 3011, 3012, 3013, 3014, 3015, 3016, 3017, 3018, 3019, 3020, 3021, 3022, 3023, 3024, 3025, 3026, 3027, 3028, 3029, 3030, 3031, 3032, 3037, 4000  </w:t>
      </w:r>
      <w:r w:rsidRPr="0082204E">
        <w:tab/>
        <w:t>769</w:t>
      </w:r>
    </w:p>
    <w:p w:rsidR="002E29E1" w:rsidRDefault="002E29E1" w:rsidP="002E29E1">
      <w:pPr>
        <w:tabs>
          <w:tab w:val="right" w:leader="dot" w:pos="5904"/>
        </w:tabs>
        <w:ind w:left="288"/>
      </w:pPr>
      <w:r w:rsidRPr="0082204E">
        <w:t>Blackville No. 2 Subtotal</w:t>
      </w:r>
      <w:r w:rsidRPr="0082204E">
        <w:tab/>
        <w:t>769</w:t>
      </w:r>
    </w:p>
    <w:p w:rsidR="002E29E1" w:rsidRDefault="002E29E1" w:rsidP="002E29E1">
      <w:pPr>
        <w:tabs>
          <w:tab w:val="right" w:leader="dot" w:pos="5904"/>
        </w:tabs>
        <w:ind w:left="288"/>
      </w:pPr>
      <w:r w:rsidRPr="0082204E">
        <w:t xml:space="preserve">Elko </w:t>
      </w:r>
      <w:r w:rsidRPr="0082204E">
        <w:tab/>
        <w:t>752</w:t>
      </w:r>
    </w:p>
    <w:p w:rsidR="002E29E1" w:rsidRDefault="002E29E1" w:rsidP="002E29E1">
      <w:pPr>
        <w:tabs>
          <w:tab w:val="right" w:leader="dot" w:pos="5904"/>
        </w:tabs>
        <w:ind w:left="288"/>
      </w:pPr>
      <w:r w:rsidRPr="0082204E">
        <w:t xml:space="preserve">Healing Springs </w:t>
      </w:r>
      <w:r w:rsidRPr="0082204E">
        <w:tab/>
        <w:t>1,316</w:t>
      </w:r>
    </w:p>
    <w:p w:rsidR="002E29E1" w:rsidRDefault="002E29E1" w:rsidP="002E29E1">
      <w:pPr>
        <w:tabs>
          <w:tab w:val="right" w:leader="dot" w:pos="5904"/>
        </w:tabs>
        <w:ind w:left="288"/>
      </w:pPr>
      <w:r w:rsidRPr="0082204E">
        <w:t>Kline</w:t>
      </w:r>
    </w:p>
    <w:p w:rsidR="002E29E1" w:rsidRDefault="002E29E1" w:rsidP="002E29E1">
      <w:pPr>
        <w:tabs>
          <w:tab w:val="right" w:leader="dot" w:pos="5904"/>
        </w:tabs>
        <w:ind w:left="576"/>
      </w:pPr>
      <w:r w:rsidRPr="0082204E">
        <w:t>Tract 9705</w:t>
      </w:r>
    </w:p>
    <w:p w:rsidR="002E29E1" w:rsidRDefault="002E29E1" w:rsidP="002E29E1">
      <w:pPr>
        <w:tabs>
          <w:tab w:val="right" w:leader="dot" w:pos="5904"/>
        </w:tabs>
        <w:ind w:left="1152" w:right="1195" w:hanging="288"/>
      </w:pPr>
      <w:r w:rsidRPr="0082204E">
        <w:t xml:space="preserve">Blocks: 1016, 1046, 1047, 1048, 1049, 1050, 1051, 1052, 1053, 1054, 1055, 1056, 1057, 1058, 1059, 1060, 1098, 1099, 1100, 1122, 1123, 1124, 1125, 1128, 1129, 1130, 1131, 1134, 1135, 1136, 1137, 1138, 1139, 1140, 1144, 1145, 1146, 1147, 1148, 1150  </w:t>
      </w:r>
      <w:r w:rsidRPr="0082204E">
        <w:tab/>
        <w:t>426</w:t>
      </w:r>
    </w:p>
    <w:p w:rsidR="002E29E1" w:rsidRDefault="002E29E1" w:rsidP="002E29E1">
      <w:pPr>
        <w:tabs>
          <w:tab w:val="right" w:leader="dot" w:pos="5904"/>
        </w:tabs>
        <w:ind w:left="288"/>
      </w:pPr>
      <w:r w:rsidRPr="0082204E">
        <w:t>Kline Subtotal</w:t>
      </w:r>
      <w:r w:rsidRPr="0082204E">
        <w:tab/>
        <w:t>426</w:t>
      </w:r>
    </w:p>
    <w:p w:rsidR="002E29E1" w:rsidRDefault="002E29E1" w:rsidP="002E29E1">
      <w:pPr>
        <w:tabs>
          <w:tab w:val="right" w:leader="dot" w:pos="5904"/>
        </w:tabs>
        <w:ind w:left="288"/>
      </w:pPr>
      <w:r w:rsidRPr="0082204E">
        <w:t xml:space="preserve">Snelling </w:t>
      </w:r>
      <w:r w:rsidRPr="0082204E">
        <w:tab/>
        <w:t>1,898</w:t>
      </w:r>
    </w:p>
    <w:p w:rsidR="002E29E1" w:rsidRDefault="002E29E1" w:rsidP="002E29E1">
      <w:pPr>
        <w:tabs>
          <w:tab w:val="right" w:leader="dot" w:pos="5904"/>
        </w:tabs>
        <w:ind w:left="288"/>
      </w:pPr>
      <w:r w:rsidRPr="0082204E">
        <w:t xml:space="preserve">SRS </w:t>
      </w:r>
      <w:r w:rsidRPr="0082204E">
        <w:tab/>
        <w:t>0</w:t>
      </w:r>
    </w:p>
    <w:p w:rsidR="002E29E1" w:rsidRDefault="002E29E1" w:rsidP="002E29E1">
      <w:pPr>
        <w:tabs>
          <w:tab w:val="right" w:leader="dot" w:pos="5904"/>
        </w:tabs>
        <w:ind w:left="288"/>
      </w:pPr>
      <w:r w:rsidRPr="0082204E">
        <w:t xml:space="preserve">Williston No. 1 </w:t>
      </w:r>
      <w:r w:rsidRPr="0082204E">
        <w:tab/>
        <w:t>2,110</w:t>
      </w:r>
    </w:p>
    <w:p w:rsidR="002E29E1" w:rsidRDefault="002E29E1" w:rsidP="002E29E1">
      <w:pPr>
        <w:tabs>
          <w:tab w:val="right" w:leader="dot" w:pos="5904"/>
        </w:tabs>
        <w:ind w:left="288"/>
      </w:pPr>
      <w:r w:rsidRPr="0082204E">
        <w:t xml:space="preserve">Williston No. 2 </w:t>
      </w:r>
      <w:r w:rsidRPr="0082204E">
        <w:tab/>
        <w:t>891</w:t>
      </w:r>
    </w:p>
    <w:p w:rsidR="002E29E1" w:rsidRDefault="002E29E1" w:rsidP="002E29E1">
      <w:pPr>
        <w:tabs>
          <w:tab w:val="right" w:leader="dot" w:pos="5904"/>
        </w:tabs>
        <w:ind w:left="288"/>
      </w:pPr>
      <w:r w:rsidRPr="0082204E">
        <w:t xml:space="preserve">Williston No. 3 </w:t>
      </w:r>
      <w:r w:rsidRPr="0082204E">
        <w:tab/>
        <w:t>1,329</w:t>
      </w:r>
    </w:p>
    <w:p w:rsidR="002E29E1" w:rsidRDefault="002E29E1" w:rsidP="002E29E1">
      <w:pPr>
        <w:tabs>
          <w:tab w:val="right" w:leader="dot" w:pos="5904"/>
        </w:tabs>
      </w:pPr>
      <w:r w:rsidRPr="0082204E">
        <w:t>Orangeburg County</w:t>
      </w:r>
    </w:p>
    <w:p w:rsidR="002E29E1" w:rsidRDefault="002E29E1" w:rsidP="002E29E1">
      <w:pPr>
        <w:tabs>
          <w:tab w:val="right" w:leader="dot" w:pos="5904"/>
        </w:tabs>
        <w:ind w:left="288"/>
      </w:pPr>
      <w:r w:rsidRPr="0082204E">
        <w:t>Neeses</w:t>
      </w:r>
      <w:r>
        <w:noBreakHyphen/>
      </w:r>
      <w:r w:rsidRPr="0082204E">
        <w:t xml:space="preserve">Livingston </w:t>
      </w:r>
      <w:r w:rsidRPr="0082204E">
        <w:tab/>
        <w:t>1,991</w:t>
      </w:r>
    </w:p>
    <w:p w:rsidR="002E29E1" w:rsidRDefault="002E29E1" w:rsidP="002E29E1">
      <w:pPr>
        <w:tabs>
          <w:tab w:val="right" w:leader="dot" w:pos="5904"/>
        </w:tabs>
        <w:ind w:left="288"/>
      </w:pPr>
      <w:r w:rsidRPr="0082204E">
        <w:t>North 1</w:t>
      </w:r>
    </w:p>
    <w:p w:rsidR="002E29E1" w:rsidRDefault="002E29E1" w:rsidP="002E29E1">
      <w:pPr>
        <w:tabs>
          <w:tab w:val="right" w:leader="dot" w:pos="5904"/>
        </w:tabs>
        <w:ind w:left="576"/>
      </w:pPr>
      <w:r w:rsidRPr="0082204E">
        <w:t>Tract 118</w:t>
      </w:r>
    </w:p>
    <w:p w:rsidR="002E29E1" w:rsidRDefault="002E29E1" w:rsidP="002E29E1">
      <w:pPr>
        <w:tabs>
          <w:tab w:val="right" w:leader="dot" w:pos="5904"/>
        </w:tabs>
        <w:ind w:left="1152" w:right="1195" w:hanging="288"/>
      </w:pPr>
      <w:r w:rsidRPr="0082204E">
        <w:t xml:space="preserve">Blocks: 5015, 5016, 5022, 5024, 5025, 5026, 5027, 5037, 5038, 5039, 5040, 5041, 5042, 5043, 5044, 5047, 5048, 5049, 5053, 5056, 5057, 5058, 5059, 5060, 5061, 5062, 5063  </w:t>
      </w:r>
      <w:r w:rsidRPr="0082204E">
        <w:tab/>
        <w:t>150</w:t>
      </w:r>
    </w:p>
    <w:p w:rsidR="002E29E1" w:rsidRDefault="002E29E1" w:rsidP="002E29E1">
      <w:pPr>
        <w:tabs>
          <w:tab w:val="right" w:leader="dot" w:pos="5904"/>
        </w:tabs>
        <w:ind w:left="576"/>
      </w:pPr>
      <w:r w:rsidRPr="0082204E">
        <w:t>Tract 119</w:t>
      </w:r>
    </w:p>
    <w:p w:rsidR="002E29E1" w:rsidRDefault="002E29E1" w:rsidP="002E29E1">
      <w:pPr>
        <w:tabs>
          <w:tab w:val="right" w:leader="dot" w:pos="5904"/>
        </w:tabs>
        <w:ind w:left="1152" w:right="1195" w:hanging="288"/>
      </w:pPr>
      <w:r w:rsidRPr="0082204E">
        <w:t xml:space="preserve">Blocks: 1011, 1012, 1013, 1014  </w:t>
      </w:r>
      <w:r w:rsidRPr="0082204E">
        <w:tab/>
        <w:t>95</w:t>
      </w:r>
    </w:p>
    <w:p w:rsidR="002E29E1" w:rsidRDefault="002E29E1" w:rsidP="002E29E1">
      <w:pPr>
        <w:tabs>
          <w:tab w:val="right" w:leader="dot" w:pos="5904"/>
        </w:tabs>
        <w:ind w:left="288"/>
      </w:pPr>
      <w:r w:rsidRPr="0082204E">
        <w:t>North 1 Subtotal</w:t>
      </w:r>
      <w:r w:rsidRPr="0082204E">
        <w:tab/>
        <w:t>245</w:t>
      </w:r>
    </w:p>
    <w:p w:rsidR="002E29E1" w:rsidRDefault="002E29E1" w:rsidP="002E29E1">
      <w:pPr>
        <w:tabs>
          <w:tab w:val="right" w:leader="dot" w:pos="5904"/>
        </w:tabs>
        <w:ind w:left="288"/>
      </w:pPr>
      <w:r w:rsidRPr="0082204E">
        <w:t xml:space="preserve">Norway </w:t>
      </w:r>
      <w:r w:rsidRPr="0082204E">
        <w:tab/>
        <w:t>1,917</w:t>
      </w:r>
    </w:p>
    <w:p w:rsidR="002E29E1" w:rsidRDefault="002E29E1" w:rsidP="002E29E1">
      <w:pPr>
        <w:tabs>
          <w:tab w:val="right" w:leader="dot" w:pos="5904"/>
        </w:tabs>
        <w:ind w:left="288"/>
      </w:pPr>
      <w:r w:rsidRPr="0082204E">
        <w:t xml:space="preserve">Pine Hill </w:t>
      </w:r>
      <w:r w:rsidRPr="0082204E">
        <w:tab/>
        <w:t>1,727</w:t>
      </w:r>
    </w:p>
    <w:p w:rsidR="002E29E1" w:rsidRDefault="002E29E1" w:rsidP="002E29E1">
      <w:pPr>
        <w:tabs>
          <w:tab w:val="right" w:leader="dot" w:pos="5904"/>
        </w:tabs>
        <w:ind w:left="288"/>
      </w:pPr>
      <w:r w:rsidRPr="0082204E">
        <w:t xml:space="preserve">Springfield </w:t>
      </w:r>
      <w:r w:rsidRPr="0082204E">
        <w:tab/>
        <w:t>1,817</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37,287</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0.038</w:t>
      </w:r>
    </w:p>
    <w:p w:rsidR="002E29E1" w:rsidRDefault="002E29E1" w:rsidP="002E29E1">
      <w:pPr>
        <w:tabs>
          <w:tab w:val="right" w:leader="dot" w:pos="5904"/>
        </w:tabs>
      </w:pPr>
    </w:p>
    <w:p w:rsidR="002E29E1" w:rsidRDefault="002E29E1" w:rsidP="002E29E1">
      <w:pPr>
        <w:keepNext/>
        <w:tabs>
          <w:tab w:val="right" w:leader="dot" w:pos="5904"/>
        </w:tabs>
      </w:pPr>
      <w:r w:rsidRPr="0082204E">
        <w:t>DISTRICT 92</w:t>
      </w:r>
    </w:p>
    <w:p w:rsidR="002E29E1" w:rsidRDefault="002E29E1" w:rsidP="002E29E1">
      <w:pPr>
        <w:keepNext/>
        <w:tabs>
          <w:tab w:val="right" w:leader="dot" w:pos="5904"/>
        </w:tabs>
      </w:pPr>
    </w:p>
    <w:p w:rsidR="002E29E1" w:rsidRDefault="002E29E1" w:rsidP="002E29E1">
      <w:pPr>
        <w:keepNext/>
        <w:tabs>
          <w:tab w:val="right" w:pos="5904"/>
        </w:tabs>
      </w:pPr>
      <w:r w:rsidRPr="0082204E">
        <w:t>Area</w:t>
      </w:r>
      <w:r w:rsidRPr="0082204E">
        <w:tab/>
        <w:t>Population</w:t>
      </w:r>
    </w:p>
    <w:p w:rsidR="002E29E1" w:rsidRDefault="002E29E1" w:rsidP="002E29E1">
      <w:pPr>
        <w:keepNext/>
        <w:tabs>
          <w:tab w:val="right" w:leader="dot" w:pos="5904"/>
        </w:tabs>
      </w:pPr>
    </w:p>
    <w:p w:rsidR="002E29E1" w:rsidRDefault="002E29E1" w:rsidP="002E29E1">
      <w:pPr>
        <w:keepNext/>
        <w:tabs>
          <w:tab w:val="right" w:leader="dot" w:pos="5904"/>
        </w:tabs>
      </w:pPr>
      <w:r w:rsidRPr="0082204E">
        <w:t>Berkeley County</w:t>
      </w:r>
    </w:p>
    <w:p w:rsidR="002E29E1" w:rsidRDefault="002E29E1" w:rsidP="002E29E1">
      <w:pPr>
        <w:tabs>
          <w:tab w:val="right" w:leader="dot" w:pos="5904"/>
        </w:tabs>
        <w:ind w:left="288"/>
      </w:pPr>
      <w:r w:rsidRPr="0082204E">
        <w:t>Boulder Bluff No. 1</w:t>
      </w:r>
    </w:p>
    <w:p w:rsidR="002E29E1" w:rsidRDefault="002E29E1" w:rsidP="002E29E1">
      <w:pPr>
        <w:tabs>
          <w:tab w:val="right" w:leader="dot" w:pos="5904"/>
        </w:tabs>
        <w:ind w:left="576"/>
      </w:pPr>
      <w:r w:rsidRPr="0082204E">
        <w:t>Tract 207.07</w:t>
      </w:r>
    </w:p>
    <w:p w:rsidR="002E29E1" w:rsidRDefault="002E29E1" w:rsidP="002E29E1">
      <w:pPr>
        <w:tabs>
          <w:tab w:val="right" w:leader="dot" w:pos="5904"/>
        </w:tabs>
        <w:ind w:left="1152" w:right="1195" w:hanging="288"/>
      </w:pPr>
      <w:r w:rsidRPr="0082204E">
        <w:t xml:space="preserve">Blocks: 1109, 1110, 2003, 2007, 2008, 2009, 2010, 2011, 2012, 2013, 2014, 2015, 2016, 2017, 2018, 2020, 2021, 2022, 2023, 2024, 2025, 2026, 2027, 2028, 2029, 2030, 2031, 2032, 2033, 2034, 2035, 2036, 2037, 2038, 2041, 2042  </w:t>
      </w:r>
      <w:r w:rsidRPr="0082204E">
        <w:tab/>
        <w:t>1,916</w:t>
      </w:r>
    </w:p>
    <w:p w:rsidR="002E29E1" w:rsidRDefault="002E29E1" w:rsidP="002E29E1">
      <w:pPr>
        <w:tabs>
          <w:tab w:val="right" w:leader="dot" w:pos="5904"/>
        </w:tabs>
        <w:ind w:left="288"/>
      </w:pPr>
      <w:r w:rsidRPr="0082204E">
        <w:t>Boulder Bluff No. 1 Subtotal</w:t>
      </w:r>
      <w:r w:rsidRPr="0082204E">
        <w:tab/>
        <w:t>1,916</w:t>
      </w:r>
    </w:p>
    <w:p w:rsidR="002E29E1" w:rsidRDefault="002E29E1" w:rsidP="002E29E1">
      <w:pPr>
        <w:tabs>
          <w:tab w:val="right" w:leader="dot" w:pos="5904"/>
        </w:tabs>
        <w:ind w:left="288"/>
      </w:pPr>
      <w:r w:rsidRPr="0082204E">
        <w:t>Carnes Crossroads No. 2</w:t>
      </w:r>
    </w:p>
    <w:p w:rsidR="002E29E1" w:rsidRDefault="002E29E1" w:rsidP="002E29E1">
      <w:pPr>
        <w:tabs>
          <w:tab w:val="right" w:leader="dot" w:pos="5904"/>
        </w:tabs>
        <w:ind w:left="576"/>
      </w:pPr>
      <w:r w:rsidRPr="0082204E">
        <w:t>Tract 207.13</w:t>
      </w:r>
    </w:p>
    <w:p w:rsidR="002E29E1" w:rsidRDefault="002E29E1" w:rsidP="002E29E1">
      <w:pPr>
        <w:tabs>
          <w:tab w:val="right" w:leader="dot" w:pos="5904"/>
        </w:tabs>
        <w:ind w:left="1152" w:right="1195" w:hanging="288"/>
      </w:pPr>
      <w:r w:rsidRPr="0082204E">
        <w:t xml:space="preserve">Blocks: 1009, 1010, 1011, 1012, 1013, 1014, 1015, 1016, 1017, 1020, 1021, 1022, 1023, 1028, 1030, 1031, 1032, 1050, 1054, 1055, 1056, 1057, 1058, 1059, 1060, 1061, 1062  </w:t>
      </w:r>
      <w:r w:rsidRPr="0082204E">
        <w:tab/>
        <w:t>464</w:t>
      </w:r>
    </w:p>
    <w:p w:rsidR="002E29E1" w:rsidRDefault="002E29E1" w:rsidP="002E29E1">
      <w:pPr>
        <w:tabs>
          <w:tab w:val="right" w:leader="dot" w:pos="5904"/>
        </w:tabs>
        <w:ind w:left="288"/>
      </w:pPr>
      <w:r w:rsidRPr="0082204E">
        <w:t>Carnes Crossroads No. 2 Subtotal</w:t>
      </w:r>
      <w:r w:rsidRPr="0082204E">
        <w:tab/>
        <w:t>464</w:t>
      </w:r>
    </w:p>
    <w:p w:rsidR="002E29E1" w:rsidRDefault="002E29E1" w:rsidP="002E29E1">
      <w:pPr>
        <w:tabs>
          <w:tab w:val="right" w:leader="dot" w:pos="5904"/>
        </w:tabs>
        <w:ind w:left="288"/>
      </w:pPr>
      <w:r w:rsidRPr="0082204E">
        <w:t xml:space="preserve">Devon Forest No. 2 </w:t>
      </w:r>
      <w:r w:rsidRPr="0082204E">
        <w:tab/>
        <w:t>4,401</w:t>
      </w:r>
    </w:p>
    <w:p w:rsidR="002E29E1" w:rsidRDefault="002E29E1" w:rsidP="002E29E1">
      <w:pPr>
        <w:tabs>
          <w:tab w:val="right" w:leader="dot" w:pos="5904"/>
        </w:tabs>
        <w:ind w:left="288"/>
      </w:pPr>
      <w:r w:rsidRPr="0082204E">
        <w:t>Sangree No. 1</w:t>
      </w:r>
    </w:p>
    <w:p w:rsidR="002E29E1" w:rsidRDefault="002E29E1" w:rsidP="002E29E1">
      <w:pPr>
        <w:tabs>
          <w:tab w:val="right" w:leader="dot" w:pos="5904"/>
        </w:tabs>
        <w:ind w:left="576"/>
      </w:pPr>
      <w:r w:rsidRPr="0082204E">
        <w:t>Tract 207.15</w:t>
      </w:r>
    </w:p>
    <w:p w:rsidR="002E29E1" w:rsidRDefault="002E29E1" w:rsidP="002E29E1">
      <w:pPr>
        <w:tabs>
          <w:tab w:val="right" w:leader="dot" w:pos="5904"/>
        </w:tabs>
        <w:ind w:left="1152" w:right="1195" w:hanging="288"/>
      </w:pPr>
      <w:r w:rsidRPr="0082204E">
        <w:t xml:space="preserve">Blocks: 1000, 1001, 1002, 1003  </w:t>
      </w:r>
      <w:r w:rsidRPr="0082204E">
        <w:tab/>
        <w:t>388</w:t>
      </w:r>
    </w:p>
    <w:p w:rsidR="002E29E1" w:rsidRDefault="002E29E1" w:rsidP="002E29E1">
      <w:pPr>
        <w:tabs>
          <w:tab w:val="right" w:leader="dot" w:pos="5904"/>
        </w:tabs>
        <w:ind w:left="576"/>
      </w:pPr>
      <w:r w:rsidRPr="0082204E">
        <w:t>Tract 207.16</w:t>
      </w:r>
    </w:p>
    <w:p w:rsidR="002E29E1" w:rsidRDefault="002E29E1" w:rsidP="002E29E1">
      <w:pPr>
        <w:tabs>
          <w:tab w:val="right" w:leader="dot" w:pos="5904"/>
        </w:tabs>
        <w:ind w:left="1152" w:right="1195" w:hanging="288"/>
      </w:pPr>
      <w:r w:rsidRPr="0082204E">
        <w:t xml:space="preserve">Blocks: 1000, 1001, 1009, 1010, 1011, 1012, 1013, 1014, 1015, 1016, 1017, 1018, 2043, 3000, 3001, 3006  </w:t>
      </w:r>
      <w:r w:rsidRPr="0082204E">
        <w:tab/>
        <w:t>1,261</w:t>
      </w:r>
    </w:p>
    <w:p w:rsidR="002E29E1" w:rsidRDefault="002E29E1" w:rsidP="002E29E1">
      <w:pPr>
        <w:tabs>
          <w:tab w:val="right" w:leader="dot" w:pos="5904"/>
        </w:tabs>
        <w:ind w:left="576"/>
      </w:pPr>
      <w:r w:rsidRPr="0082204E">
        <w:t>Tract 207.17</w:t>
      </w:r>
    </w:p>
    <w:p w:rsidR="002E29E1" w:rsidRDefault="002E29E1" w:rsidP="002E29E1">
      <w:pPr>
        <w:tabs>
          <w:tab w:val="right" w:leader="dot" w:pos="5904"/>
        </w:tabs>
        <w:ind w:left="1152" w:right="1195" w:hanging="288"/>
      </w:pPr>
      <w:r w:rsidRPr="0082204E">
        <w:t xml:space="preserve">Blocks: 1004, 1014, 1015, 1016, 1017, 1018, 1019, 1020, 1021, 2020  </w:t>
      </w:r>
      <w:r w:rsidRPr="0082204E">
        <w:tab/>
        <w:t>959</w:t>
      </w:r>
    </w:p>
    <w:p w:rsidR="002E29E1" w:rsidRDefault="002E29E1" w:rsidP="002E29E1">
      <w:pPr>
        <w:tabs>
          <w:tab w:val="right" w:leader="dot" w:pos="5904"/>
        </w:tabs>
        <w:ind w:left="288"/>
      </w:pPr>
      <w:r w:rsidRPr="0082204E">
        <w:t>Sangree No. 1 Subtotal</w:t>
      </w:r>
      <w:r w:rsidRPr="0082204E">
        <w:tab/>
        <w:t>2,608</w:t>
      </w:r>
    </w:p>
    <w:p w:rsidR="002E29E1" w:rsidRDefault="002E29E1" w:rsidP="002E29E1">
      <w:pPr>
        <w:tabs>
          <w:tab w:val="right" w:leader="dot" w:pos="5904"/>
        </w:tabs>
        <w:ind w:left="288"/>
      </w:pPr>
      <w:r w:rsidRPr="0082204E">
        <w:t xml:space="preserve">Sangree No. 2 </w:t>
      </w:r>
      <w:r w:rsidRPr="0082204E">
        <w:tab/>
        <w:t>4,245</w:t>
      </w:r>
    </w:p>
    <w:p w:rsidR="002E29E1" w:rsidRDefault="002E29E1" w:rsidP="002E29E1">
      <w:pPr>
        <w:tabs>
          <w:tab w:val="right" w:leader="dot" w:pos="5904"/>
        </w:tabs>
        <w:ind w:left="288"/>
      </w:pPr>
      <w:r w:rsidRPr="0082204E">
        <w:t xml:space="preserve">Sangree No. 3 </w:t>
      </w:r>
      <w:r w:rsidRPr="0082204E">
        <w:tab/>
        <w:t>3,333</w:t>
      </w:r>
    </w:p>
    <w:p w:rsidR="002E29E1" w:rsidRDefault="002E29E1" w:rsidP="002E29E1">
      <w:pPr>
        <w:tabs>
          <w:tab w:val="right" w:leader="dot" w:pos="5904"/>
        </w:tabs>
        <w:ind w:left="288"/>
      </w:pPr>
      <w:r w:rsidRPr="0082204E">
        <w:t>Stratford No. 1</w:t>
      </w:r>
    </w:p>
    <w:p w:rsidR="002E29E1" w:rsidRDefault="002E29E1" w:rsidP="002E29E1">
      <w:pPr>
        <w:tabs>
          <w:tab w:val="right" w:leader="dot" w:pos="5904"/>
        </w:tabs>
        <w:ind w:left="576"/>
      </w:pPr>
      <w:r w:rsidRPr="0082204E">
        <w:t>Tract 207.16</w:t>
      </w:r>
    </w:p>
    <w:p w:rsidR="002E29E1" w:rsidRDefault="002E29E1" w:rsidP="002E29E1">
      <w:pPr>
        <w:tabs>
          <w:tab w:val="right" w:leader="dot" w:pos="5904"/>
        </w:tabs>
        <w:ind w:left="1152" w:right="1195" w:hanging="288"/>
      </w:pPr>
      <w:r w:rsidRPr="0082204E">
        <w:t xml:space="preserve">Blocks: 1005, 1006, 2000  </w:t>
      </w:r>
      <w:r w:rsidRPr="0082204E">
        <w:tab/>
        <w:t>0</w:t>
      </w:r>
    </w:p>
    <w:p w:rsidR="002E29E1" w:rsidRDefault="002E29E1" w:rsidP="002E29E1">
      <w:pPr>
        <w:tabs>
          <w:tab w:val="right" w:leader="dot" w:pos="5904"/>
        </w:tabs>
        <w:ind w:left="576"/>
      </w:pPr>
      <w:r w:rsidRPr="0082204E">
        <w:t>Tract 207.17</w:t>
      </w:r>
    </w:p>
    <w:p w:rsidR="002E29E1" w:rsidRDefault="002E29E1" w:rsidP="002E29E1">
      <w:pPr>
        <w:tabs>
          <w:tab w:val="right" w:leader="dot" w:pos="5904"/>
        </w:tabs>
        <w:ind w:left="1152" w:right="1195" w:hanging="288"/>
      </w:pPr>
      <w:r w:rsidRPr="0082204E">
        <w:t xml:space="preserve">Blocks: 2004, 2005, 2011, 2012, 2013, 2014, 2015, 2016, 2017, 2018, 2019, 2021, 3000, 3001, 3002, 3003, 3004, 3005, 3006, 3007, 3008  </w:t>
      </w:r>
      <w:r w:rsidRPr="0082204E">
        <w:tab/>
        <w:t>1,669</w:t>
      </w:r>
    </w:p>
    <w:p w:rsidR="002E29E1" w:rsidRDefault="002E29E1" w:rsidP="002E29E1">
      <w:pPr>
        <w:tabs>
          <w:tab w:val="right" w:leader="dot" w:pos="5904"/>
        </w:tabs>
        <w:ind w:left="576"/>
      </w:pPr>
      <w:r w:rsidRPr="0082204E">
        <w:t>Tract 207.18</w:t>
      </w:r>
    </w:p>
    <w:p w:rsidR="002E29E1" w:rsidRDefault="002E29E1" w:rsidP="002E29E1">
      <w:pPr>
        <w:tabs>
          <w:tab w:val="right" w:leader="dot" w:pos="5904"/>
        </w:tabs>
        <w:ind w:left="1152" w:right="1195" w:hanging="288"/>
      </w:pPr>
      <w:r w:rsidRPr="0082204E">
        <w:t xml:space="preserve">Blocks: 3011, 3012, 3013, 3014, 3015, 3016, 3017, 3018, 3019, 3020, 3022, 3023  </w:t>
      </w:r>
      <w:r w:rsidRPr="0082204E">
        <w:tab/>
        <w:t>69</w:t>
      </w:r>
    </w:p>
    <w:p w:rsidR="002E29E1" w:rsidRDefault="002E29E1" w:rsidP="002E29E1">
      <w:pPr>
        <w:tabs>
          <w:tab w:val="right" w:leader="dot" w:pos="5904"/>
        </w:tabs>
        <w:ind w:left="576"/>
      </w:pPr>
      <w:r w:rsidRPr="0082204E">
        <w:t>Tract 207.21</w:t>
      </w:r>
    </w:p>
    <w:p w:rsidR="002E29E1" w:rsidRDefault="002E29E1" w:rsidP="002E29E1">
      <w:pPr>
        <w:tabs>
          <w:tab w:val="right" w:leader="dot" w:pos="5904"/>
        </w:tabs>
        <w:ind w:left="1152" w:right="1195" w:hanging="288"/>
      </w:pPr>
      <w:r w:rsidRPr="0082204E">
        <w:t xml:space="preserve">Blocks: 1025  </w:t>
      </w:r>
      <w:r w:rsidRPr="0082204E">
        <w:tab/>
        <w:t>0</w:t>
      </w:r>
    </w:p>
    <w:p w:rsidR="002E29E1" w:rsidRDefault="002E29E1" w:rsidP="002E29E1">
      <w:pPr>
        <w:tabs>
          <w:tab w:val="right" w:leader="dot" w:pos="5904"/>
        </w:tabs>
        <w:ind w:left="288"/>
      </w:pPr>
      <w:r w:rsidRPr="0082204E">
        <w:t>Stratford No. 1 Subtotal</w:t>
      </w:r>
      <w:r w:rsidRPr="0082204E">
        <w:tab/>
        <w:t>1,738</w:t>
      </w:r>
    </w:p>
    <w:p w:rsidR="002E29E1" w:rsidRDefault="002E29E1" w:rsidP="002E29E1">
      <w:pPr>
        <w:tabs>
          <w:tab w:val="right" w:leader="dot" w:pos="5904"/>
        </w:tabs>
        <w:ind w:left="288"/>
      </w:pPr>
      <w:r w:rsidRPr="0082204E">
        <w:t xml:space="preserve">Stratford No. 2 </w:t>
      </w:r>
      <w:r w:rsidRPr="0082204E">
        <w:tab/>
        <w:t>3,178</w:t>
      </w:r>
    </w:p>
    <w:p w:rsidR="002E29E1" w:rsidRDefault="002E29E1" w:rsidP="002E29E1">
      <w:pPr>
        <w:tabs>
          <w:tab w:val="right" w:leader="dot" w:pos="5904"/>
        </w:tabs>
        <w:ind w:left="288"/>
      </w:pPr>
      <w:r w:rsidRPr="0082204E">
        <w:t xml:space="preserve">Stratford No. 3 </w:t>
      </w:r>
      <w:r w:rsidRPr="0082204E">
        <w:tab/>
        <w:t>3,535</w:t>
      </w:r>
    </w:p>
    <w:p w:rsidR="002E29E1" w:rsidRDefault="002E29E1" w:rsidP="002E29E1">
      <w:pPr>
        <w:tabs>
          <w:tab w:val="right" w:leader="dot" w:pos="5904"/>
        </w:tabs>
        <w:ind w:left="288"/>
      </w:pPr>
      <w:r w:rsidRPr="0082204E">
        <w:t xml:space="preserve">Stratford No. 4 </w:t>
      </w:r>
      <w:r w:rsidRPr="0082204E">
        <w:tab/>
        <w:t>3,166</w:t>
      </w:r>
    </w:p>
    <w:p w:rsidR="002E29E1" w:rsidRDefault="002E29E1" w:rsidP="002E29E1">
      <w:pPr>
        <w:tabs>
          <w:tab w:val="right" w:leader="dot" w:pos="5904"/>
        </w:tabs>
        <w:ind w:left="288"/>
      </w:pPr>
      <w:r w:rsidRPr="0082204E">
        <w:t xml:space="preserve">Westview No. 1 </w:t>
      </w:r>
      <w:r w:rsidRPr="0082204E">
        <w:tab/>
        <w:t>2,796</w:t>
      </w:r>
    </w:p>
    <w:p w:rsidR="002E29E1" w:rsidRDefault="002E29E1" w:rsidP="002E29E1">
      <w:pPr>
        <w:tabs>
          <w:tab w:val="right" w:leader="dot" w:pos="5904"/>
        </w:tabs>
        <w:ind w:left="288"/>
      </w:pPr>
      <w:r w:rsidRPr="0082204E">
        <w:t xml:space="preserve">Westview No. 2 </w:t>
      </w:r>
      <w:r w:rsidRPr="0082204E">
        <w:tab/>
        <w:t>3,798</w:t>
      </w:r>
    </w:p>
    <w:p w:rsidR="002E29E1" w:rsidRDefault="002E29E1" w:rsidP="002E29E1">
      <w:pPr>
        <w:tabs>
          <w:tab w:val="right" w:leader="dot" w:pos="5904"/>
        </w:tabs>
        <w:ind w:left="288"/>
      </w:pPr>
      <w:r w:rsidRPr="0082204E">
        <w:t>Westview No. 3</w:t>
      </w:r>
    </w:p>
    <w:p w:rsidR="002E29E1" w:rsidRDefault="002E29E1" w:rsidP="002E29E1">
      <w:pPr>
        <w:tabs>
          <w:tab w:val="right" w:leader="dot" w:pos="5904"/>
        </w:tabs>
        <w:ind w:left="576"/>
      </w:pPr>
      <w:r w:rsidRPr="0082204E">
        <w:t>Tract 207.22</w:t>
      </w:r>
    </w:p>
    <w:p w:rsidR="002E29E1" w:rsidRDefault="002E29E1" w:rsidP="002E29E1">
      <w:pPr>
        <w:tabs>
          <w:tab w:val="right" w:leader="dot" w:pos="5904"/>
        </w:tabs>
        <w:ind w:left="1152" w:right="1195" w:hanging="288"/>
      </w:pPr>
      <w:r w:rsidRPr="0082204E">
        <w:t xml:space="preserve">Blocks: 3010  </w:t>
      </w:r>
      <w:r w:rsidRPr="0082204E">
        <w:tab/>
        <w:t>0</w:t>
      </w:r>
    </w:p>
    <w:p w:rsidR="002E29E1" w:rsidRDefault="002E29E1" w:rsidP="002E29E1">
      <w:pPr>
        <w:tabs>
          <w:tab w:val="right" w:leader="dot" w:pos="5904"/>
        </w:tabs>
        <w:ind w:left="576"/>
      </w:pPr>
      <w:r w:rsidRPr="0082204E">
        <w:t>Tract 207.23</w:t>
      </w:r>
    </w:p>
    <w:p w:rsidR="002E29E1" w:rsidRDefault="002E29E1" w:rsidP="002E29E1">
      <w:pPr>
        <w:tabs>
          <w:tab w:val="right" w:leader="dot" w:pos="5904"/>
        </w:tabs>
        <w:ind w:left="1152" w:right="1195" w:hanging="288"/>
      </w:pPr>
      <w:r w:rsidRPr="0082204E">
        <w:t xml:space="preserve">Blocks: 1000, 1001, 1002, 1003, 1004, 1008, 1009, 1010, 1011, 1015, 1016, 1023, 1024, 2006, 2007, 2008, 2010, 2011, 2012, 2013, 2014, 2015  </w:t>
      </w:r>
      <w:r w:rsidRPr="0082204E">
        <w:tab/>
        <w:t>1,477</w:t>
      </w:r>
    </w:p>
    <w:p w:rsidR="002E29E1" w:rsidRDefault="002E29E1" w:rsidP="002E29E1">
      <w:pPr>
        <w:tabs>
          <w:tab w:val="right" w:leader="dot" w:pos="5904"/>
        </w:tabs>
        <w:ind w:left="288"/>
      </w:pPr>
      <w:r w:rsidRPr="0082204E">
        <w:t>Westview No. 3 Subtotal</w:t>
      </w:r>
      <w:r w:rsidRPr="0082204E">
        <w:tab/>
        <w:t>1,477</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36,655</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1.732</w:t>
      </w:r>
    </w:p>
    <w:p w:rsidR="002E29E1" w:rsidRDefault="002E29E1" w:rsidP="002E29E1">
      <w:pPr>
        <w:tabs>
          <w:tab w:val="right" w:leader="dot" w:pos="5904"/>
        </w:tabs>
      </w:pPr>
    </w:p>
    <w:p w:rsidR="002E29E1" w:rsidRDefault="002E29E1" w:rsidP="002E29E1">
      <w:pPr>
        <w:tabs>
          <w:tab w:val="right" w:leader="dot" w:pos="5904"/>
        </w:tabs>
      </w:pPr>
      <w:r w:rsidRPr="00512D08">
        <w:t>DISTRICT 93</w:t>
      </w:r>
    </w:p>
    <w:p w:rsidR="002E29E1" w:rsidRDefault="002E29E1" w:rsidP="002E29E1">
      <w:pPr>
        <w:tabs>
          <w:tab w:val="right" w:leader="dot" w:pos="5904"/>
        </w:tabs>
      </w:pPr>
    </w:p>
    <w:p w:rsidR="002E29E1" w:rsidRDefault="002E29E1" w:rsidP="002E29E1">
      <w:pPr>
        <w:tabs>
          <w:tab w:val="right" w:pos="5904"/>
        </w:tabs>
      </w:pPr>
      <w:r w:rsidRPr="00512D08">
        <w:t>Area</w:t>
      </w:r>
      <w:r w:rsidRPr="00512D08">
        <w:tab/>
        <w:t>Population</w:t>
      </w:r>
    </w:p>
    <w:p w:rsidR="002E29E1" w:rsidRDefault="002E29E1" w:rsidP="002E29E1">
      <w:pPr>
        <w:tabs>
          <w:tab w:val="right" w:leader="dot" w:pos="5904"/>
        </w:tabs>
      </w:pPr>
    </w:p>
    <w:p w:rsidR="002E29E1" w:rsidRDefault="002E29E1" w:rsidP="002E29E1">
      <w:pPr>
        <w:tabs>
          <w:tab w:val="right" w:leader="dot" w:pos="5904"/>
        </w:tabs>
      </w:pPr>
      <w:r w:rsidRPr="00512D08">
        <w:t xml:space="preserve">Calhoun County </w:t>
      </w:r>
      <w:r w:rsidRPr="00512D08">
        <w:tab/>
        <w:t>15,175</w:t>
      </w:r>
    </w:p>
    <w:p w:rsidR="002E29E1" w:rsidRDefault="002E29E1" w:rsidP="002E29E1">
      <w:pPr>
        <w:keepNext/>
        <w:tabs>
          <w:tab w:val="right" w:leader="dot" w:pos="5904"/>
        </w:tabs>
      </w:pPr>
      <w:r w:rsidRPr="00512D08">
        <w:t>Lexington County</w:t>
      </w:r>
    </w:p>
    <w:p w:rsidR="002E29E1" w:rsidRDefault="002E29E1" w:rsidP="002E29E1">
      <w:pPr>
        <w:keepNext/>
        <w:tabs>
          <w:tab w:val="right" w:leader="dot" w:pos="5904"/>
        </w:tabs>
        <w:ind w:left="288"/>
      </w:pPr>
      <w:r w:rsidRPr="00512D08">
        <w:t>VTD 024</w:t>
      </w:r>
    </w:p>
    <w:p w:rsidR="002E29E1" w:rsidRDefault="002E29E1" w:rsidP="002E29E1">
      <w:pPr>
        <w:keepNext/>
        <w:tabs>
          <w:tab w:val="right" w:leader="dot" w:pos="5904"/>
        </w:tabs>
        <w:ind w:left="576"/>
      </w:pPr>
      <w:r w:rsidRPr="00512D08">
        <w:t>Tract 208.02</w:t>
      </w:r>
    </w:p>
    <w:p w:rsidR="002E29E1" w:rsidRDefault="002E29E1" w:rsidP="002E29E1">
      <w:pPr>
        <w:keepNext/>
        <w:tabs>
          <w:tab w:val="right" w:leader="dot" w:pos="5904"/>
        </w:tabs>
        <w:ind w:left="1152" w:right="1195" w:hanging="288"/>
      </w:pPr>
      <w:r w:rsidRPr="00512D08">
        <w:t xml:space="preserve">Blocks: 1019, 1020, 1021, 1022, 1023, 1024, 1025, 1034, 1035, 1036, 1037, 1038, 1039, 1040, 1041, 1042, 1043, 1044, 1045, 1046, 1047, 1048, 1049, 1050, 1051, 1052, 1053, 1054, 1055, 1056, 1057, 1058, 1059, 1060, 1061, 1062, 1063, 1064, 1067, 1068, 1069, 1070, 1071, 1072, 1073, 1074, 1075, 1076, 1077, 1084, 2000, 2001, 2002, 2003, 2004, 2005, 2006, 2007, 2008, 2009, 2010, 2011, 2012, 2013, 2014, 2015, 2016, 2017, 2018, 2019, 2020, 2021, 2022, 2023, 2024, 2025, 2026, 2027, 2028, 2029, 2030, 2031, 2032, 2033  </w:t>
      </w:r>
      <w:r w:rsidRPr="00512D08">
        <w:tab/>
        <w:t>1,828</w:t>
      </w:r>
    </w:p>
    <w:p w:rsidR="002E29E1" w:rsidRDefault="002E29E1" w:rsidP="002E29E1">
      <w:pPr>
        <w:tabs>
          <w:tab w:val="right" w:leader="dot" w:pos="5904"/>
        </w:tabs>
        <w:ind w:left="288"/>
      </w:pPr>
      <w:r w:rsidRPr="00512D08">
        <w:t>VTD 024 Subtotal</w:t>
      </w:r>
      <w:r w:rsidRPr="00512D08">
        <w:tab/>
        <w:t>1,828</w:t>
      </w:r>
    </w:p>
    <w:p w:rsidR="002E29E1" w:rsidRDefault="002E29E1" w:rsidP="002E29E1">
      <w:pPr>
        <w:tabs>
          <w:tab w:val="right" w:leader="dot" w:pos="5904"/>
        </w:tabs>
        <w:ind w:left="288"/>
      </w:pPr>
      <w:r w:rsidRPr="00512D08">
        <w:t xml:space="preserve">VTD 025 </w:t>
      </w:r>
      <w:r w:rsidRPr="00512D08">
        <w:tab/>
        <w:t>1,514</w:t>
      </w:r>
    </w:p>
    <w:p w:rsidR="002E29E1" w:rsidRDefault="002E29E1" w:rsidP="002E29E1">
      <w:pPr>
        <w:tabs>
          <w:tab w:val="right" w:leader="dot" w:pos="5904"/>
        </w:tabs>
        <w:ind w:left="288"/>
      </w:pPr>
      <w:r w:rsidRPr="00512D08">
        <w:t>VTD 026</w:t>
      </w:r>
    </w:p>
    <w:p w:rsidR="002E29E1" w:rsidRDefault="002E29E1" w:rsidP="002E29E1">
      <w:pPr>
        <w:tabs>
          <w:tab w:val="right" w:leader="dot" w:pos="5904"/>
        </w:tabs>
        <w:ind w:left="576"/>
      </w:pPr>
      <w:r w:rsidRPr="00512D08">
        <w:t>Tract 207.05</w:t>
      </w:r>
    </w:p>
    <w:p w:rsidR="002E29E1" w:rsidRDefault="002E29E1" w:rsidP="002E29E1">
      <w:pPr>
        <w:tabs>
          <w:tab w:val="right" w:leader="dot" w:pos="5904"/>
        </w:tabs>
        <w:ind w:left="1152" w:right="1195" w:hanging="288"/>
      </w:pPr>
      <w:r w:rsidRPr="00512D08">
        <w:t xml:space="preserve">Blocks: 1000, 1001, 1002, 1003, 1004, 1005, 1006, 1007, 1008, 1009, 1010, 1011, 1012, 1013, 1014, 1015, 1017, 1018, 1019, 1021, 1022, 1023, 1036, 1037, 1038, 1039, 1040, 1041, 1043, 1044, 1045, 1046, 1047, 1048, 1049, 1050, 1051, 1052, 1053, 1054, 1057, 1058, 2039, 2040, 2041, 2042, 2043, 2044, 2045, 2050, 2053  </w:t>
      </w:r>
      <w:r w:rsidRPr="00512D08">
        <w:tab/>
        <w:t>1,451</w:t>
      </w:r>
    </w:p>
    <w:p w:rsidR="002E29E1" w:rsidRDefault="002E29E1" w:rsidP="002E29E1">
      <w:pPr>
        <w:tabs>
          <w:tab w:val="right" w:leader="dot" w:pos="5904"/>
        </w:tabs>
        <w:ind w:left="576"/>
      </w:pPr>
      <w:r w:rsidRPr="00512D08">
        <w:t>Tract 208.02</w:t>
      </w:r>
    </w:p>
    <w:p w:rsidR="002E29E1" w:rsidRDefault="002E29E1" w:rsidP="002E29E1">
      <w:pPr>
        <w:tabs>
          <w:tab w:val="right" w:leader="dot" w:pos="5904"/>
        </w:tabs>
        <w:ind w:left="1152" w:right="1195" w:hanging="288"/>
      </w:pPr>
      <w:r w:rsidRPr="00512D08">
        <w:t xml:space="preserve">Blocks: 1000, 1001, 1002, 1003, 1004, 1015, 1017, 1018, 1026, 1027, 1028, 1029, 1030, 1031, 1032, 1033, 1065, 1066, 1078, 1079, 1080, 1081, 1082, 1083  </w:t>
      </w:r>
      <w:r w:rsidRPr="00512D08">
        <w:tab/>
        <w:t>568</w:t>
      </w:r>
    </w:p>
    <w:p w:rsidR="002E29E1" w:rsidRDefault="002E29E1" w:rsidP="002E29E1">
      <w:pPr>
        <w:tabs>
          <w:tab w:val="right" w:leader="dot" w:pos="5904"/>
        </w:tabs>
        <w:ind w:left="288"/>
      </w:pPr>
      <w:r w:rsidRPr="00512D08">
        <w:t>VTD 026 Subtotal</w:t>
      </w:r>
      <w:r w:rsidRPr="00512D08">
        <w:tab/>
        <w:t>2,019</w:t>
      </w:r>
    </w:p>
    <w:p w:rsidR="002E29E1" w:rsidRDefault="002E29E1" w:rsidP="002E29E1">
      <w:pPr>
        <w:tabs>
          <w:tab w:val="right" w:leader="dot" w:pos="5904"/>
        </w:tabs>
        <w:ind w:left="288"/>
      </w:pPr>
      <w:r w:rsidRPr="00512D08">
        <w:t>VTD 036</w:t>
      </w:r>
    </w:p>
    <w:p w:rsidR="002E29E1" w:rsidRDefault="002E29E1" w:rsidP="002E29E1">
      <w:pPr>
        <w:tabs>
          <w:tab w:val="right" w:leader="dot" w:pos="5904"/>
        </w:tabs>
        <w:ind w:left="576"/>
      </w:pPr>
      <w:r w:rsidRPr="00512D08">
        <w:t>Tract 201</w:t>
      </w:r>
    </w:p>
    <w:p w:rsidR="002E29E1" w:rsidRDefault="002E29E1" w:rsidP="002E29E1">
      <w:pPr>
        <w:tabs>
          <w:tab w:val="right" w:leader="dot" w:pos="5904"/>
        </w:tabs>
        <w:ind w:left="1152" w:right="1195" w:hanging="288"/>
      </w:pPr>
      <w:r w:rsidRPr="00512D08">
        <w:t xml:space="preserve">Blocks: 2032, 2033  </w:t>
      </w:r>
      <w:r w:rsidRPr="00512D08">
        <w:tab/>
        <w:t>0</w:t>
      </w:r>
    </w:p>
    <w:p w:rsidR="002E29E1" w:rsidRDefault="002E29E1" w:rsidP="002E29E1">
      <w:pPr>
        <w:tabs>
          <w:tab w:val="right" w:leader="dot" w:pos="5904"/>
        </w:tabs>
        <w:ind w:left="288"/>
      </w:pPr>
      <w:r w:rsidRPr="00512D08">
        <w:t>VTD 036 Subtotal</w:t>
      </w:r>
      <w:r w:rsidRPr="00512D08">
        <w:tab/>
        <w:t>0</w:t>
      </w:r>
    </w:p>
    <w:p w:rsidR="002E29E1" w:rsidRDefault="002E29E1" w:rsidP="002E29E1">
      <w:pPr>
        <w:keepNext/>
        <w:tabs>
          <w:tab w:val="right" w:leader="dot" w:pos="5904"/>
        </w:tabs>
        <w:ind w:left="288"/>
      </w:pPr>
      <w:r w:rsidRPr="00512D08">
        <w:t>VTD 038</w:t>
      </w:r>
    </w:p>
    <w:p w:rsidR="002E29E1" w:rsidRDefault="002E29E1" w:rsidP="002E29E1">
      <w:pPr>
        <w:keepNext/>
        <w:tabs>
          <w:tab w:val="right" w:leader="dot" w:pos="5904"/>
        </w:tabs>
        <w:ind w:left="576"/>
      </w:pPr>
      <w:r w:rsidRPr="00512D08">
        <w:t>Tract 201</w:t>
      </w:r>
    </w:p>
    <w:p w:rsidR="002E29E1" w:rsidRDefault="002E29E1" w:rsidP="002E29E1">
      <w:pPr>
        <w:keepNext/>
        <w:tabs>
          <w:tab w:val="right" w:leader="dot" w:pos="5904"/>
        </w:tabs>
        <w:ind w:left="1152" w:right="1195" w:hanging="288"/>
      </w:pPr>
      <w:r w:rsidRPr="00512D08">
        <w:t xml:space="preserve">Blocks: 2034  </w:t>
      </w:r>
      <w:r w:rsidRPr="00512D08">
        <w:tab/>
        <w:t>0</w:t>
      </w:r>
    </w:p>
    <w:p w:rsidR="002E29E1" w:rsidRDefault="002E29E1" w:rsidP="002E29E1">
      <w:pPr>
        <w:tabs>
          <w:tab w:val="right" w:leader="dot" w:pos="5904"/>
        </w:tabs>
        <w:ind w:left="576"/>
      </w:pPr>
      <w:r w:rsidRPr="00512D08">
        <w:t>Tract 206.05</w:t>
      </w:r>
    </w:p>
    <w:p w:rsidR="002E29E1" w:rsidRDefault="002E29E1" w:rsidP="002E29E1">
      <w:pPr>
        <w:tabs>
          <w:tab w:val="right" w:leader="dot" w:pos="5904"/>
        </w:tabs>
        <w:ind w:left="1152" w:right="1195" w:hanging="288"/>
      </w:pPr>
      <w:r w:rsidRPr="00512D08">
        <w:t xml:space="preserve">Blocks: 2016, 2017, 2018, 2019, 2020, 2021, 2022, 2023, 2024, 2025, 2026, 2027, 2028, 2029, 2032, 2033, 2034, 2035, 2037, 2044, 2045, 2046, 2047, 2048, 2049, 2050, 2051, 2052, 2053, 2054, 2055, 2056, 2057, 2058  </w:t>
      </w:r>
      <w:r w:rsidRPr="00512D08">
        <w:tab/>
        <w:t>284</w:t>
      </w:r>
    </w:p>
    <w:p w:rsidR="002E29E1" w:rsidRDefault="002E29E1" w:rsidP="002E29E1">
      <w:pPr>
        <w:tabs>
          <w:tab w:val="right" w:leader="dot" w:pos="5904"/>
        </w:tabs>
        <w:ind w:left="576"/>
      </w:pPr>
      <w:r w:rsidRPr="00512D08">
        <w:t>Tract 207.05</w:t>
      </w:r>
    </w:p>
    <w:p w:rsidR="002E29E1" w:rsidRDefault="002E29E1" w:rsidP="002E29E1">
      <w:pPr>
        <w:tabs>
          <w:tab w:val="right" w:leader="dot" w:pos="5904"/>
        </w:tabs>
        <w:ind w:left="1152" w:right="1195" w:hanging="288"/>
      </w:pPr>
      <w:r w:rsidRPr="00512D08">
        <w:t xml:space="preserve">Blocks: 2000, 2001, 2002, 2003, 2004, 2005, 2006, 2007, 2008, 2009, 2010, 2011, 2012, 2013, 2014, 2015, 2016, 2017, 2018, 2019, 2020, 2021, 2022, 2023, 2024, 2025, 2026, 2027, 2028, 2029, 2033, 2036, 2037, 2038, 2048, 2049, 2051, 2052, 2054, 2055  </w:t>
      </w:r>
      <w:r w:rsidRPr="00512D08">
        <w:tab/>
        <w:t>1,646</w:t>
      </w:r>
    </w:p>
    <w:p w:rsidR="002E29E1" w:rsidRDefault="002E29E1" w:rsidP="002E29E1">
      <w:pPr>
        <w:keepNext/>
        <w:tabs>
          <w:tab w:val="right" w:leader="dot" w:pos="5904"/>
        </w:tabs>
        <w:ind w:left="576"/>
      </w:pPr>
      <w:r w:rsidRPr="00512D08">
        <w:t>Tract 207.06</w:t>
      </w:r>
    </w:p>
    <w:p w:rsidR="002E29E1" w:rsidRDefault="002E29E1" w:rsidP="002E29E1">
      <w:pPr>
        <w:keepNext/>
        <w:tabs>
          <w:tab w:val="right" w:leader="dot" w:pos="5904"/>
        </w:tabs>
        <w:ind w:left="1152" w:right="1195" w:hanging="288"/>
      </w:pPr>
      <w:r w:rsidRPr="00512D0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  </w:t>
      </w:r>
      <w:r w:rsidRPr="00512D08">
        <w:tab/>
        <w:t>3,181</w:t>
      </w:r>
    </w:p>
    <w:p w:rsidR="002E29E1" w:rsidRDefault="002E29E1" w:rsidP="002E29E1">
      <w:pPr>
        <w:tabs>
          <w:tab w:val="right" w:leader="dot" w:pos="5904"/>
        </w:tabs>
        <w:ind w:left="288"/>
      </w:pPr>
      <w:r w:rsidRPr="00512D08">
        <w:t>VTD 038 Subtotal</w:t>
      </w:r>
      <w:r w:rsidRPr="00512D08">
        <w:tab/>
        <w:t>5,111</w:t>
      </w:r>
    </w:p>
    <w:p w:rsidR="002E29E1" w:rsidRDefault="002E29E1" w:rsidP="002E29E1">
      <w:pPr>
        <w:tabs>
          <w:tab w:val="right" w:leader="dot" w:pos="5904"/>
        </w:tabs>
        <w:ind w:left="288"/>
      </w:pPr>
      <w:r w:rsidRPr="00512D08">
        <w:t>VTD 043</w:t>
      </w:r>
    </w:p>
    <w:p w:rsidR="002E29E1" w:rsidRDefault="002E29E1" w:rsidP="002E29E1">
      <w:pPr>
        <w:tabs>
          <w:tab w:val="right" w:leader="dot" w:pos="5904"/>
        </w:tabs>
        <w:ind w:left="576"/>
      </w:pPr>
      <w:r w:rsidRPr="00512D08">
        <w:t>Tract 207.07</w:t>
      </w:r>
    </w:p>
    <w:p w:rsidR="002E29E1" w:rsidRDefault="002E29E1" w:rsidP="002E29E1">
      <w:pPr>
        <w:tabs>
          <w:tab w:val="right" w:leader="dot" w:pos="5904"/>
        </w:tabs>
        <w:ind w:left="1152" w:right="1195" w:hanging="288"/>
      </w:pPr>
      <w:r w:rsidRPr="00512D08">
        <w:t xml:space="preserve">Blocks: 2023, 2024, 2025, 2026  </w:t>
      </w:r>
      <w:r w:rsidRPr="00512D08">
        <w:tab/>
        <w:t>444</w:t>
      </w:r>
    </w:p>
    <w:p w:rsidR="002E29E1" w:rsidRDefault="002E29E1" w:rsidP="002E29E1">
      <w:pPr>
        <w:tabs>
          <w:tab w:val="right" w:leader="dot" w:pos="5904"/>
        </w:tabs>
        <w:ind w:left="288"/>
      </w:pPr>
      <w:r w:rsidRPr="00512D08">
        <w:t>VTD 043 Subtotal</w:t>
      </w:r>
      <w:r w:rsidRPr="00512D08">
        <w:tab/>
        <w:t>444</w:t>
      </w:r>
    </w:p>
    <w:p w:rsidR="002E29E1" w:rsidRDefault="002E29E1" w:rsidP="002E29E1">
      <w:pPr>
        <w:tabs>
          <w:tab w:val="right" w:leader="dot" w:pos="5904"/>
        </w:tabs>
        <w:ind w:left="288"/>
      </w:pPr>
      <w:r w:rsidRPr="00512D08">
        <w:t>VTD 075</w:t>
      </w:r>
    </w:p>
    <w:p w:rsidR="002E29E1" w:rsidRDefault="002E29E1" w:rsidP="002E29E1">
      <w:pPr>
        <w:tabs>
          <w:tab w:val="right" w:leader="dot" w:pos="5904"/>
        </w:tabs>
        <w:ind w:left="576"/>
      </w:pPr>
      <w:r w:rsidRPr="00512D08">
        <w:t>Tract 207.05</w:t>
      </w:r>
    </w:p>
    <w:p w:rsidR="002E29E1" w:rsidRDefault="002E29E1" w:rsidP="002E29E1">
      <w:pPr>
        <w:tabs>
          <w:tab w:val="right" w:leader="dot" w:pos="5904"/>
        </w:tabs>
        <w:ind w:left="1152" w:right="1195" w:hanging="288"/>
      </w:pPr>
      <w:r w:rsidRPr="00512D08">
        <w:t xml:space="preserve">Blocks: 2030, 2031, 2032, 2034, 2035, 2046, 2047  </w:t>
      </w:r>
      <w:r w:rsidRPr="00512D08">
        <w:tab/>
        <w:t>175</w:t>
      </w:r>
    </w:p>
    <w:p w:rsidR="002E29E1" w:rsidRDefault="002E29E1" w:rsidP="002E29E1">
      <w:pPr>
        <w:keepNext/>
        <w:tabs>
          <w:tab w:val="right" w:leader="dot" w:pos="5904"/>
        </w:tabs>
        <w:ind w:left="576"/>
      </w:pPr>
      <w:r w:rsidRPr="00512D08">
        <w:t>Tract 208.03</w:t>
      </w:r>
    </w:p>
    <w:p w:rsidR="002E29E1" w:rsidRDefault="002E29E1" w:rsidP="002E29E1">
      <w:pPr>
        <w:keepNext/>
        <w:tabs>
          <w:tab w:val="right" w:leader="dot" w:pos="5904"/>
        </w:tabs>
        <w:ind w:left="1152" w:right="1195" w:hanging="288"/>
      </w:pPr>
      <w:r w:rsidRPr="00512D08">
        <w:t xml:space="preserve">Blocks: 2000, 2041, 2042, 2043, 2044, 2045, 2046, 2047  </w:t>
      </w:r>
      <w:r w:rsidRPr="00512D08">
        <w:tab/>
        <w:t>24</w:t>
      </w:r>
    </w:p>
    <w:p w:rsidR="002E29E1" w:rsidRDefault="002E29E1" w:rsidP="002E29E1">
      <w:pPr>
        <w:tabs>
          <w:tab w:val="right" w:leader="dot" w:pos="5904"/>
        </w:tabs>
        <w:ind w:left="576"/>
      </w:pPr>
      <w:r w:rsidRPr="00512D08">
        <w:t>Tract 208.04</w:t>
      </w:r>
    </w:p>
    <w:p w:rsidR="002E29E1" w:rsidRDefault="002E29E1" w:rsidP="002E29E1">
      <w:pPr>
        <w:tabs>
          <w:tab w:val="right" w:leader="dot" w:pos="5904"/>
        </w:tabs>
        <w:ind w:left="1152" w:right="1195" w:hanging="288"/>
      </w:pPr>
      <w:r w:rsidRPr="00512D08">
        <w:t xml:space="preserve">Blocks: 1040, 1041, 1042  </w:t>
      </w:r>
      <w:r w:rsidRPr="00512D08">
        <w:tab/>
        <w:t>25</w:t>
      </w:r>
    </w:p>
    <w:p w:rsidR="002E29E1" w:rsidRDefault="002E29E1" w:rsidP="002E29E1">
      <w:pPr>
        <w:tabs>
          <w:tab w:val="right" w:leader="dot" w:pos="5904"/>
        </w:tabs>
        <w:ind w:left="576"/>
      </w:pPr>
      <w:r w:rsidRPr="00512D08">
        <w:t>Tract 208.05</w:t>
      </w:r>
    </w:p>
    <w:p w:rsidR="002E29E1" w:rsidRDefault="002E29E1" w:rsidP="002E29E1">
      <w:pPr>
        <w:tabs>
          <w:tab w:val="right" w:leader="dot" w:pos="5904"/>
        </w:tabs>
        <w:ind w:left="1152" w:right="1195" w:hanging="288"/>
      </w:pPr>
      <w:r w:rsidRPr="00512D08">
        <w:t xml:space="preserve">Blocks: 1037, 1038, 1039, 1040, 1041, 1045, 1047, 1048, 1049  </w:t>
      </w:r>
      <w:r w:rsidRPr="00512D08">
        <w:tab/>
        <w:t>115</w:t>
      </w:r>
    </w:p>
    <w:p w:rsidR="002E29E1" w:rsidRDefault="002E29E1" w:rsidP="002E29E1">
      <w:pPr>
        <w:tabs>
          <w:tab w:val="right" w:leader="dot" w:pos="5904"/>
        </w:tabs>
        <w:ind w:left="288"/>
      </w:pPr>
      <w:r w:rsidRPr="00512D08">
        <w:t>VTD 075 Subtotal</w:t>
      </w:r>
      <w:r w:rsidRPr="00512D08">
        <w:tab/>
        <w:t>339</w:t>
      </w:r>
    </w:p>
    <w:p w:rsidR="002E29E1" w:rsidRDefault="002E29E1" w:rsidP="002E29E1">
      <w:pPr>
        <w:tabs>
          <w:tab w:val="right" w:leader="dot" w:pos="5904"/>
        </w:tabs>
        <w:ind w:left="288"/>
      </w:pPr>
      <w:r w:rsidRPr="00512D08">
        <w:t>VTD 082</w:t>
      </w:r>
    </w:p>
    <w:p w:rsidR="002E29E1" w:rsidRDefault="002E29E1" w:rsidP="002E29E1">
      <w:pPr>
        <w:tabs>
          <w:tab w:val="right" w:leader="dot" w:pos="5904"/>
        </w:tabs>
        <w:ind w:left="576"/>
      </w:pPr>
      <w:r w:rsidRPr="00512D08">
        <w:t>Tract 208.03</w:t>
      </w:r>
    </w:p>
    <w:p w:rsidR="002E29E1" w:rsidRDefault="002E29E1" w:rsidP="002E29E1">
      <w:pPr>
        <w:tabs>
          <w:tab w:val="right" w:leader="dot" w:pos="5904"/>
        </w:tabs>
        <w:ind w:left="1152" w:right="1195" w:hanging="288"/>
      </w:pPr>
      <w:r w:rsidRPr="00512D08">
        <w:t xml:space="preserve">Blocks: 3000, 3001, 3002, 3003, 3004, 3005, 3021, 3022, 3023, 3024, 3028, 3090  </w:t>
      </w:r>
      <w:r w:rsidRPr="00512D08">
        <w:tab/>
        <w:t>9</w:t>
      </w:r>
    </w:p>
    <w:p w:rsidR="002E29E1" w:rsidRDefault="002E29E1" w:rsidP="002E29E1">
      <w:pPr>
        <w:tabs>
          <w:tab w:val="right" w:leader="dot" w:pos="5904"/>
        </w:tabs>
        <w:ind w:left="288"/>
      </w:pPr>
      <w:r w:rsidRPr="00512D08">
        <w:t>VTD 082 Subtotal</w:t>
      </w:r>
      <w:r w:rsidRPr="00512D08">
        <w:tab/>
        <w:t>9</w:t>
      </w:r>
    </w:p>
    <w:p w:rsidR="002E29E1" w:rsidRDefault="002E29E1" w:rsidP="002E29E1">
      <w:pPr>
        <w:tabs>
          <w:tab w:val="right" w:leader="dot" w:pos="5904"/>
        </w:tabs>
      </w:pPr>
      <w:r w:rsidRPr="00512D08">
        <w:t>Orangeburg County</w:t>
      </w:r>
    </w:p>
    <w:p w:rsidR="002E29E1" w:rsidRDefault="002E29E1" w:rsidP="002E29E1">
      <w:pPr>
        <w:tabs>
          <w:tab w:val="right" w:leader="dot" w:pos="5904"/>
        </w:tabs>
        <w:ind w:left="288"/>
      </w:pPr>
      <w:r w:rsidRPr="00512D08">
        <w:t xml:space="preserve">Four Holes </w:t>
      </w:r>
      <w:r w:rsidRPr="00512D08">
        <w:tab/>
        <w:t>863</w:t>
      </w:r>
    </w:p>
    <w:p w:rsidR="002E29E1" w:rsidRDefault="002E29E1" w:rsidP="002E29E1">
      <w:pPr>
        <w:tabs>
          <w:tab w:val="right" w:leader="dot" w:pos="5904"/>
        </w:tabs>
        <w:ind w:left="288"/>
      </w:pPr>
      <w:r w:rsidRPr="00512D08">
        <w:t>Jamison</w:t>
      </w:r>
    </w:p>
    <w:p w:rsidR="002E29E1" w:rsidRDefault="002E29E1" w:rsidP="002E29E1">
      <w:pPr>
        <w:tabs>
          <w:tab w:val="right" w:leader="dot" w:pos="5904"/>
        </w:tabs>
        <w:ind w:left="576"/>
      </w:pPr>
      <w:r w:rsidRPr="00512D08">
        <w:t>Tract 107</w:t>
      </w:r>
    </w:p>
    <w:p w:rsidR="002E29E1" w:rsidRDefault="002E29E1" w:rsidP="002E29E1">
      <w:pPr>
        <w:tabs>
          <w:tab w:val="right" w:leader="dot" w:pos="5904"/>
        </w:tabs>
        <w:ind w:left="1152" w:right="1195" w:hanging="288"/>
      </w:pPr>
      <w:r w:rsidRPr="00512D08">
        <w:t xml:space="preserve">Blocks: 1040  </w:t>
      </w:r>
      <w:r w:rsidRPr="00512D08">
        <w:tab/>
        <w:t>0</w:t>
      </w:r>
    </w:p>
    <w:p w:rsidR="002E29E1" w:rsidRDefault="002E29E1" w:rsidP="002E29E1">
      <w:pPr>
        <w:keepNext/>
        <w:tabs>
          <w:tab w:val="right" w:leader="dot" w:pos="5904"/>
        </w:tabs>
        <w:ind w:left="576"/>
      </w:pPr>
      <w:r w:rsidRPr="00512D08">
        <w:t>Tract 108</w:t>
      </w:r>
    </w:p>
    <w:p w:rsidR="002E29E1" w:rsidRDefault="002E29E1" w:rsidP="002E29E1">
      <w:pPr>
        <w:keepNext/>
        <w:tabs>
          <w:tab w:val="right" w:leader="dot" w:pos="5904"/>
        </w:tabs>
        <w:ind w:left="1152" w:right="1195" w:hanging="288"/>
      </w:pPr>
      <w:r w:rsidRPr="00512D0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1139, 1142, 1143, 1144, 1145, 1146, 1147  </w:t>
      </w:r>
      <w:r w:rsidRPr="00512D08">
        <w:tab/>
        <w:t>2,283</w:t>
      </w:r>
    </w:p>
    <w:p w:rsidR="002E29E1" w:rsidRDefault="002E29E1" w:rsidP="002E29E1">
      <w:pPr>
        <w:tabs>
          <w:tab w:val="right" w:leader="dot" w:pos="5904"/>
        </w:tabs>
        <w:ind w:left="288"/>
      </w:pPr>
      <w:r w:rsidRPr="00512D08">
        <w:t>Jamison Subtotal</w:t>
      </w:r>
      <w:r w:rsidRPr="00512D08">
        <w:tab/>
        <w:t>2,283</w:t>
      </w:r>
    </w:p>
    <w:p w:rsidR="002E29E1" w:rsidRDefault="002E29E1" w:rsidP="002E29E1">
      <w:pPr>
        <w:tabs>
          <w:tab w:val="right" w:leader="dot" w:pos="5904"/>
        </w:tabs>
        <w:ind w:left="288"/>
      </w:pPr>
      <w:r w:rsidRPr="00512D08">
        <w:t>Limestone 1</w:t>
      </w:r>
    </w:p>
    <w:p w:rsidR="002E29E1" w:rsidRDefault="002E29E1" w:rsidP="002E29E1">
      <w:pPr>
        <w:tabs>
          <w:tab w:val="right" w:leader="dot" w:pos="5904"/>
        </w:tabs>
        <w:ind w:left="576"/>
      </w:pPr>
      <w:r w:rsidRPr="00512D08">
        <w:t>Tract 109</w:t>
      </w:r>
    </w:p>
    <w:p w:rsidR="002E29E1" w:rsidRDefault="002E29E1" w:rsidP="002E29E1">
      <w:pPr>
        <w:tabs>
          <w:tab w:val="right" w:leader="dot" w:pos="5904"/>
        </w:tabs>
        <w:ind w:left="1152" w:right="1195" w:hanging="288"/>
      </w:pPr>
      <w:r w:rsidRPr="00512D08">
        <w:t xml:space="preserve">Blocks: 2010, 2014, 2015  </w:t>
      </w:r>
      <w:r w:rsidRPr="00512D08">
        <w:tab/>
        <w:t>326</w:t>
      </w:r>
    </w:p>
    <w:p w:rsidR="002E29E1" w:rsidRDefault="002E29E1" w:rsidP="002E29E1">
      <w:pPr>
        <w:tabs>
          <w:tab w:val="right" w:leader="dot" w:pos="5904"/>
        </w:tabs>
        <w:ind w:left="576"/>
      </w:pPr>
      <w:r w:rsidRPr="00512D08">
        <w:t>Tract 119</w:t>
      </w:r>
    </w:p>
    <w:p w:rsidR="002E29E1" w:rsidRDefault="002E29E1" w:rsidP="002E29E1">
      <w:pPr>
        <w:tabs>
          <w:tab w:val="right" w:leader="dot" w:pos="5904"/>
        </w:tabs>
        <w:ind w:left="1152" w:right="1195" w:hanging="288"/>
      </w:pPr>
      <w:r w:rsidRPr="00512D08">
        <w:t xml:space="preserve">Blocks: 3026  </w:t>
      </w:r>
      <w:r w:rsidRPr="00512D08">
        <w:tab/>
        <w:t>0</w:t>
      </w:r>
    </w:p>
    <w:p w:rsidR="002E29E1" w:rsidRDefault="002E29E1" w:rsidP="002E29E1">
      <w:pPr>
        <w:tabs>
          <w:tab w:val="right" w:leader="dot" w:pos="5904"/>
        </w:tabs>
        <w:ind w:left="576"/>
      </w:pPr>
      <w:r w:rsidRPr="00512D08">
        <w:t>Tract 120</w:t>
      </w:r>
    </w:p>
    <w:p w:rsidR="002E29E1" w:rsidRDefault="002E29E1" w:rsidP="002E29E1">
      <w:pPr>
        <w:tabs>
          <w:tab w:val="right" w:leader="dot" w:pos="5904"/>
        </w:tabs>
        <w:ind w:left="1152" w:right="1195" w:hanging="288"/>
      </w:pPr>
      <w:r w:rsidRPr="00512D08">
        <w:t xml:space="preserve">Blocks: 3074, 3075, 3076, 3077, 3078, 3079, 3084, 3086, 3090, 3121, 3122, 3123, 3125, 3126, 3127, 3128, 3129, 3130, 3131, 3132, 3133, 3136, 3161  </w:t>
      </w:r>
      <w:r w:rsidRPr="00512D08">
        <w:tab/>
        <w:t>234</w:t>
      </w:r>
    </w:p>
    <w:p w:rsidR="002E29E1" w:rsidRDefault="002E29E1" w:rsidP="002E29E1">
      <w:pPr>
        <w:tabs>
          <w:tab w:val="right" w:leader="dot" w:pos="5904"/>
        </w:tabs>
        <w:ind w:left="288"/>
      </w:pPr>
      <w:r w:rsidRPr="00512D08">
        <w:t>Limestone 1 Subtotal</w:t>
      </w:r>
      <w:r w:rsidRPr="00512D08">
        <w:tab/>
        <w:t>560</w:t>
      </w:r>
    </w:p>
    <w:p w:rsidR="002E29E1" w:rsidRDefault="002E29E1" w:rsidP="002E29E1">
      <w:pPr>
        <w:tabs>
          <w:tab w:val="right" w:leader="dot" w:pos="5904"/>
        </w:tabs>
        <w:ind w:left="288"/>
      </w:pPr>
      <w:r w:rsidRPr="00512D08">
        <w:t>Limestone 2</w:t>
      </w:r>
    </w:p>
    <w:p w:rsidR="002E29E1" w:rsidRDefault="002E29E1" w:rsidP="002E29E1">
      <w:pPr>
        <w:tabs>
          <w:tab w:val="right" w:leader="dot" w:pos="5904"/>
        </w:tabs>
        <w:ind w:left="576"/>
      </w:pPr>
      <w:r w:rsidRPr="00512D08">
        <w:t>Tract 109</w:t>
      </w:r>
    </w:p>
    <w:p w:rsidR="002E29E1" w:rsidRDefault="002E29E1" w:rsidP="002E29E1">
      <w:pPr>
        <w:tabs>
          <w:tab w:val="right" w:leader="dot" w:pos="5904"/>
        </w:tabs>
        <w:ind w:left="1152" w:right="1195" w:hanging="288"/>
      </w:pPr>
      <w:r w:rsidRPr="00512D08">
        <w:t xml:space="preserve">Blocks: 1000, 1001, 1002, 1003, 1004, 1005, 1006, 1007, 1008, 1009, 1010, 1011, 1012, 1013, 1014, 1015, 1016, 1017, 1018, 1019, 1020, 1021, 1022, 1023, 1037, 1038, 1039, 1040, 1041, 1042, 1043, 1066, 1067  </w:t>
      </w:r>
      <w:r w:rsidRPr="00512D08">
        <w:tab/>
        <w:t>830</w:t>
      </w:r>
    </w:p>
    <w:p w:rsidR="002E29E1" w:rsidRDefault="002E29E1" w:rsidP="002E29E1">
      <w:pPr>
        <w:keepNext/>
        <w:tabs>
          <w:tab w:val="right" w:leader="dot" w:pos="5904"/>
        </w:tabs>
        <w:ind w:left="576"/>
      </w:pPr>
      <w:r w:rsidRPr="00512D08">
        <w:t>Tract 120</w:t>
      </w:r>
    </w:p>
    <w:p w:rsidR="002E29E1" w:rsidRDefault="002E29E1" w:rsidP="002E29E1">
      <w:pPr>
        <w:keepNext/>
        <w:tabs>
          <w:tab w:val="right" w:leader="dot" w:pos="5904"/>
        </w:tabs>
        <w:ind w:left="1152" w:right="1195" w:hanging="288"/>
      </w:pPr>
      <w:r w:rsidRPr="00512D08">
        <w:t xml:space="preserve">Blocks: 3038, 3039, 3040, 3041, 3070, 3071, 3072, 3073, 3085, 3087, 3088, 3089, 3091, 3092, 3093, 3094, 3095, 3096, 3097, 3098, 3099, 3100, 3101, 3102, 3103, 3104, 3105, 3106, 3107, 3108, 3109, 3110, 3111, 3112, 3113, 3114, 3115, 3116, 3117, 3118, 3119, 3120, 3153, 3154, 3155, 3156, 3160  </w:t>
      </w:r>
      <w:r w:rsidRPr="00512D08">
        <w:tab/>
        <w:t>663</w:t>
      </w:r>
    </w:p>
    <w:p w:rsidR="002E29E1" w:rsidRDefault="002E29E1" w:rsidP="002E29E1">
      <w:pPr>
        <w:tabs>
          <w:tab w:val="right" w:leader="dot" w:pos="5904"/>
        </w:tabs>
        <w:ind w:left="288"/>
      </w:pPr>
      <w:r w:rsidRPr="00512D08">
        <w:t>Limestone 2 Subtotal</w:t>
      </w:r>
      <w:r w:rsidRPr="00512D08">
        <w:tab/>
        <w:t>1,493</w:t>
      </w:r>
    </w:p>
    <w:p w:rsidR="002E29E1" w:rsidRDefault="002E29E1" w:rsidP="002E29E1">
      <w:pPr>
        <w:tabs>
          <w:tab w:val="right" w:leader="dot" w:pos="5904"/>
        </w:tabs>
        <w:ind w:left="288"/>
      </w:pPr>
      <w:r w:rsidRPr="00512D08">
        <w:t>North 1</w:t>
      </w:r>
    </w:p>
    <w:p w:rsidR="002E29E1" w:rsidRDefault="002E29E1" w:rsidP="002E29E1">
      <w:pPr>
        <w:tabs>
          <w:tab w:val="right" w:leader="dot" w:pos="5904"/>
        </w:tabs>
        <w:ind w:left="576"/>
      </w:pPr>
      <w:r w:rsidRPr="00512D08">
        <w:t>Tract 118</w:t>
      </w:r>
    </w:p>
    <w:p w:rsidR="002E29E1" w:rsidRDefault="002E29E1" w:rsidP="002E29E1">
      <w:pPr>
        <w:tabs>
          <w:tab w:val="right" w:leader="dot" w:pos="5904"/>
        </w:tabs>
        <w:ind w:left="1152" w:right="1195" w:hanging="288"/>
      </w:pPr>
      <w:r w:rsidRPr="00512D08">
        <w:t xml:space="preserve">Blocks: 5000, 5001, 5002, 5003, 5004, 5005, 5006, 5007, 5008, 5009, 5010, 5011, 5012, 5013, 5014, 5017, 5018, 5019, 5020, 5021, 5023, 5028, 5029, 5030, 5031, 5032, 5033, 5034, 5035, 5036  </w:t>
      </w:r>
      <w:r w:rsidRPr="00512D08">
        <w:tab/>
        <w:t>267</w:t>
      </w:r>
    </w:p>
    <w:p w:rsidR="002E29E1" w:rsidRDefault="002E29E1" w:rsidP="002E29E1">
      <w:pPr>
        <w:tabs>
          <w:tab w:val="right" w:leader="dot" w:pos="5904"/>
        </w:tabs>
        <w:ind w:left="576"/>
      </w:pPr>
      <w:r w:rsidRPr="00512D08">
        <w:t>Tract 119</w:t>
      </w:r>
    </w:p>
    <w:p w:rsidR="002E29E1" w:rsidRDefault="002E29E1" w:rsidP="002E29E1">
      <w:pPr>
        <w:tabs>
          <w:tab w:val="right" w:leader="dot" w:pos="5904"/>
        </w:tabs>
        <w:ind w:left="1152" w:right="1195" w:hanging="288"/>
      </w:pPr>
      <w:r w:rsidRPr="00512D08">
        <w:t xml:space="preserve">Blocks: 1000, 1001, 1002, 1003, 1004, 1005, 1006, 1007, 1008, 1009, 1010, 1015, 1016, 1017, 1018, 1019, 1020, 1021, 1022  </w:t>
      </w:r>
      <w:r w:rsidRPr="00512D08">
        <w:tab/>
        <w:t>155</w:t>
      </w:r>
    </w:p>
    <w:p w:rsidR="002E29E1" w:rsidRDefault="002E29E1" w:rsidP="002E29E1">
      <w:pPr>
        <w:tabs>
          <w:tab w:val="right" w:leader="dot" w:pos="5904"/>
        </w:tabs>
        <w:ind w:left="576"/>
      </w:pPr>
      <w:r w:rsidRPr="00512D08">
        <w:t>Tract 120</w:t>
      </w:r>
    </w:p>
    <w:p w:rsidR="002E29E1" w:rsidRDefault="002E29E1" w:rsidP="002E29E1">
      <w:pPr>
        <w:tabs>
          <w:tab w:val="right" w:leader="dot" w:pos="5904"/>
        </w:tabs>
        <w:ind w:left="1152" w:right="1195" w:hanging="288"/>
      </w:pPr>
      <w:r w:rsidRPr="00512D0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w:t>
      </w:r>
      <w:r w:rsidRPr="00512D08">
        <w:tab/>
        <w:t>1,192</w:t>
      </w:r>
    </w:p>
    <w:p w:rsidR="002E29E1" w:rsidRDefault="002E29E1" w:rsidP="002E29E1">
      <w:pPr>
        <w:tabs>
          <w:tab w:val="right" w:leader="dot" w:pos="5904"/>
        </w:tabs>
        <w:ind w:left="288"/>
      </w:pPr>
      <w:r w:rsidRPr="00512D08">
        <w:t>North 1 Subtotal</w:t>
      </w:r>
      <w:r w:rsidRPr="00512D08">
        <w:tab/>
        <w:t>1,614</w:t>
      </w:r>
    </w:p>
    <w:p w:rsidR="002E29E1" w:rsidRDefault="002E29E1" w:rsidP="002E29E1">
      <w:pPr>
        <w:tabs>
          <w:tab w:val="right" w:leader="dot" w:pos="5904"/>
        </w:tabs>
        <w:ind w:left="288"/>
      </w:pPr>
      <w:r w:rsidRPr="00512D08">
        <w:t xml:space="preserve">North 2 </w:t>
      </w:r>
      <w:r w:rsidRPr="00512D08">
        <w:tab/>
        <w:t>1,966</w:t>
      </w:r>
    </w:p>
    <w:p w:rsidR="002E29E1" w:rsidRDefault="002E29E1" w:rsidP="002E29E1">
      <w:pPr>
        <w:keepNext/>
        <w:tabs>
          <w:tab w:val="right" w:leader="dot" w:pos="5904"/>
        </w:tabs>
        <w:ind w:left="288"/>
      </w:pPr>
      <w:r w:rsidRPr="00512D08">
        <w:t>Suburban 2</w:t>
      </w:r>
    </w:p>
    <w:p w:rsidR="002E29E1" w:rsidRDefault="002E29E1" w:rsidP="002E29E1">
      <w:pPr>
        <w:keepNext/>
        <w:tabs>
          <w:tab w:val="right" w:leader="dot" w:pos="5904"/>
        </w:tabs>
        <w:ind w:left="576"/>
      </w:pPr>
      <w:r w:rsidRPr="00512D08">
        <w:t>Tract 107</w:t>
      </w:r>
    </w:p>
    <w:p w:rsidR="002E29E1" w:rsidRDefault="002E29E1" w:rsidP="002E29E1">
      <w:pPr>
        <w:keepNext/>
        <w:tabs>
          <w:tab w:val="right" w:leader="dot" w:pos="5904"/>
        </w:tabs>
        <w:ind w:left="1152" w:right="1195" w:hanging="288"/>
      </w:pPr>
      <w:r w:rsidRPr="00512D08">
        <w:t xml:space="preserve">Blocks: 3000, 3001, 3002, 3003, 3004, 3005, 3007, 3008, 3010, 3011, 3012, 3013, 3014, 3015, 3016, 3017, 3022 </w:t>
      </w:r>
      <w:r w:rsidRPr="00512D08">
        <w:tab/>
        <w:t>463</w:t>
      </w:r>
    </w:p>
    <w:p w:rsidR="002E29E1" w:rsidRDefault="002E29E1" w:rsidP="002E29E1">
      <w:pPr>
        <w:tabs>
          <w:tab w:val="right" w:leader="dot" w:pos="5904"/>
        </w:tabs>
        <w:ind w:left="288"/>
      </w:pPr>
      <w:r w:rsidRPr="00512D08">
        <w:t>Suburban 2 Subtotal</w:t>
      </w:r>
      <w:r w:rsidRPr="00512D08">
        <w:tab/>
        <w:t>463</w:t>
      </w:r>
    </w:p>
    <w:p w:rsidR="002E29E1" w:rsidRDefault="002E29E1" w:rsidP="002E29E1">
      <w:pPr>
        <w:tabs>
          <w:tab w:val="right" w:leader="dot" w:pos="5904"/>
        </w:tabs>
        <w:ind w:left="288"/>
      </w:pPr>
      <w:r w:rsidRPr="00512D08">
        <w:t xml:space="preserve">Whittaker </w:t>
      </w:r>
      <w:r w:rsidRPr="00512D08">
        <w:tab/>
        <w:t>1,793</w:t>
      </w:r>
    </w:p>
    <w:p w:rsidR="002E29E1" w:rsidRDefault="002E29E1" w:rsidP="002E29E1">
      <w:pPr>
        <w:tabs>
          <w:tab w:val="right" w:leader="dot" w:pos="5904"/>
        </w:tabs>
      </w:pPr>
    </w:p>
    <w:p w:rsidR="002E29E1" w:rsidRDefault="002E29E1" w:rsidP="002E29E1">
      <w:pPr>
        <w:tabs>
          <w:tab w:val="right" w:leader="dot" w:pos="5904"/>
        </w:tabs>
      </w:pPr>
      <w:r w:rsidRPr="00512D08">
        <w:t>DISTRICT TOTAL</w:t>
      </w:r>
      <w:r w:rsidRPr="00512D08">
        <w:tab/>
        <w:t>37,474</w:t>
      </w:r>
    </w:p>
    <w:p w:rsidR="002E29E1" w:rsidRDefault="002E29E1" w:rsidP="002E29E1">
      <w:pPr>
        <w:tabs>
          <w:tab w:val="right" w:leader="dot" w:pos="5904"/>
        </w:tabs>
      </w:pPr>
    </w:p>
    <w:p w:rsidR="002E29E1" w:rsidRDefault="002E29E1" w:rsidP="002E29E1">
      <w:pPr>
        <w:tabs>
          <w:tab w:val="right" w:leader="dot" w:pos="5904"/>
        </w:tabs>
      </w:pPr>
      <w:r w:rsidRPr="00512D08">
        <w:t>PERCENT VARIATION</w:t>
      </w:r>
      <w:r w:rsidRPr="00512D08">
        <w:tab/>
        <w:t xml:space="preserve">0.464 </w:t>
      </w:r>
    </w:p>
    <w:p w:rsidR="002E29E1" w:rsidRDefault="002E29E1" w:rsidP="002E29E1">
      <w:pPr>
        <w:tabs>
          <w:tab w:val="right" w:leader="dot" w:pos="5904"/>
        </w:tabs>
      </w:pPr>
    </w:p>
    <w:p w:rsidR="002E29E1" w:rsidRDefault="002E29E1" w:rsidP="002E29E1">
      <w:pPr>
        <w:tabs>
          <w:tab w:val="right" w:leader="dot" w:pos="5904"/>
        </w:tabs>
      </w:pPr>
    </w:p>
    <w:p w:rsidR="002E29E1" w:rsidRDefault="002E29E1" w:rsidP="002E29E1">
      <w:pPr>
        <w:tabs>
          <w:tab w:val="right" w:leader="dot" w:pos="5904"/>
        </w:tabs>
      </w:pPr>
      <w:r w:rsidRPr="0082204E">
        <w:t>DISTRICT 94</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Charleston County</w:t>
      </w:r>
    </w:p>
    <w:p w:rsidR="002E29E1" w:rsidRDefault="002E29E1" w:rsidP="002E29E1">
      <w:pPr>
        <w:tabs>
          <w:tab w:val="right" w:leader="dot" w:pos="5904"/>
        </w:tabs>
        <w:ind w:left="288"/>
      </w:pPr>
      <w:r w:rsidRPr="0082204E">
        <w:t>Deer Park 1B</w:t>
      </w:r>
    </w:p>
    <w:p w:rsidR="002E29E1" w:rsidRDefault="002E29E1" w:rsidP="002E29E1">
      <w:pPr>
        <w:tabs>
          <w:tab w:val="right" w:leader="dot" w:pos="5904"/>
        </w:tabs>
        <w:ind w:left="576"/>
      </w:pPr>
      <w:r w:rsidRPr="0082204E">
        <w:t>Tract 31.07</w:t>
      </w:r>
    </w:p>
    <w:p w:rsidR="002E29E1" w:rsidRDefault="002E29E1" w:rsidP="002E29E1">
      <w:pPr>
        <w:tabs>
          <w:tab w:val="right" w:leader="dot" w:pos="5904"/>
        </w:tabs>
        <w:ind w:left="1152" w:right="1195" w:hanging="288"/>
      </w:pPr>
      <w:r w:rsidRPr="0082204E">
        <w:t xml:space="preserve">Blocks: 3070, 3071, 3079, 3080, 3081, 3082, 3083, 3106  </w:t>
      </w:r>
      <w:r w:rsidRPr="0082204E">
        <w:tab/>
        <w:t>67</w:t>
      </w:r>
    </w:p>
    <w:p w:rsidR="002E29E1" w:rsidRDefault="002E29E1" w:rsidP="002E29E1">
      <w:pPr>
        <w:tabs>
          <w:tab w:val="right" w:leader="dot" w:pos="5904"/>
        </w:tabs>
        <w:ind w:left="288"/>
      </w:pPr>
      <w:r w:rsidRPr="0082204E">
        <w:t>Deer Park 1B Subtotal</w:t>
      </w:r>
      <w:r w:rsidRPr="0082204E">
        <w:tab/>
        <w:t>67</w:t>
      </w:r>
    </w:p>
    <w:p w:rsidR="002E29E1" w:rsidRDefault="002E29E1" w:rsidP="002E29E1">
      <w:pPr>
        <w:tabs>
          <w:tab w:val="right" w:leader="dot" w:pos="5904"/>
        </w:tabs>
        <w:ind w:left="288"/>
      </w:pPr>
      <w:r w:rsidRPr="0082204E">
        <w:t>Ladson</w:t>
      </w:r>
    </w:p>
    <w:p w:rsidR="002E29E1" w:rsidRDefault="002E29E1" w:rsidP="002E29E1">
      <w:pPr>
        <w:tabs>
          <w:tab w:val="right" w:leader="dot" w:pos="5904"/>
        </w:tabs>
        <w:ind w:left="576"/>
      </w:pPr>
      <w:r w:rsidRPr="0082204E">
        <w:t>Tract 31.06</w:t>
      </w:r>
    </w:p>
    <w:p w:rsidR="002E29E1" w:rsidRDefault="002E29E1" w:rsidP="002E29E1">
      <w:pPr>
        <w:tabs>
          <w:tab w:val="right" w:leader="dot" w:pos="5904"/>
        </w:tabs>
        <w:ind w:left="1152" w:right="1195" w:hanging="288"/>
      </w:pPr>
      <w:r w:rsidRPr="0082204E">
        <w:t xml:space="preserve">Blocks: 1056, 1057, 1058, 1059, 1060, 1061, 1075, 1076, 1077, 1078, 1079, 1080, 1085, 1086, 1087, 2031, 3042, 3043, 3044, 3045  </w:t>
      </w:r>
      <w:r w:rsidRPr="0082204E">
        <w:tab/>
        <w:t>1,342</w:t>
      </w:r>
    </w:p>
    <w:p w:rsidR="002E29E1" w:rsidRDefault="002E29E1" w:rsidP="002E29E1">
      <w:pPr>
        <w:tabs>
          <w:tab w:val="right" w:leader="dot" w:pos="5904"/>
        </w:tabs>
        <w:ind w:left="288"/>
      </w:pPr>
      <w:r w:rsidRPr="0082204E">
        <w:t>Ladson Subtotal</w:t>
      </w:r>
      <w:r w:rsidRPr="0082204E">
        <w:tab/>
        <w:t>1,342</w:t>
      </w:r>
    </w:p>
    <w:p w:rsidR="002E29E1" w:rsidRDefault="002E29E1" w:rsidP="002E29E1">
      <w:pPr>
        <w:tabs>
          <w:tab w:val="right" w:leader="dot" w:pos="5904"/>
        </w:tabs>
        <w:ind w:left="288"/>
      </w:pPr>
      <w:r w:rsidRPr="0082204E">
        <w:t>Li</w:t>
      </w:r>
      <w:r>
        <w:t>n</w:t>
      </w:r>
      <w:r w:rsidRPr="0082204E">
        <w:t>colnville</w:t>
      </w:r>
    </w:p>
    <w:p w:rsidR="002E29E1" w:rsidRDefault="002E29E1" w:rsidP="002E29E1">
      <w:pPr>
        <w:tabs>
          <w:tab w:val="right" w:leader="dot" w:pos="5904"/>
        </w:tabs>
        <w:ind w:left="576"/>
      </w:pPr>
      <w:r w:rsidRPr="0082204E">
        <w:t>Tract 31.06</w:t>
      </w:r>
    </w:p>
    <w:p w:rsidR="002E29E1" w:rsidRDefault="002E29E1" w:rsidP="002E29E1">
      <w:pPr>
        <w:tabs>
          <w:tab w:val="right" w:leader="dot" w:pos="5904"/>
        </w:tabs>
        <w:ind w:left="1152" w:right="1195" w:hanging="288"/>
      </w:pPr>
      <w:r w:rsidRPr="0082204E">
        <w:t xml:space="preserve">Blocks: 1008, 1009, 1010, 1011, 1012, 1013, 1025, 1026, 1027, 1028, 1029, 1030, 1031, 1062, 1063, 1064, 1067, 1068, 1081, 1082, 1089, 1090, 1091  </w:t>
      </w:r>
      <w:r w:rsidRPr="0082204E">
        <w:tab/>
        <w:t>187</w:t>
      </w:r>
    </w:p>
    <w:p w:rsidR="002E29E1" w:rsidRDefault="002E29E1" w:rsidP="002E29E1">
      <w:pPr>
        <w:tabs>
          <w:tab w:val="right" w:leader="dot" w:pos="5904"/>
        </w:tabs>
        <w:ind w:left="288"/>
      </w:pPr>
      <w:r w:rsidRPr="0082204E">
        <w:t>Li</w:t>
      </w:r>
      <w:r>
        <w:t>n</w:t>
      </w:r>
      <w:r w:rsidRPr="0082204E">
        <w:t>colnville Subtotal</w:t>
      </w:r>
      <w:r w:rsidRPr="0082204E">
        <w:tab/>
        <w:t>187</w:t>
      </w:r>
    </w:p>
    <w:p w:rsidR="002E29E1" w:rsidRDefault="002E29E1" w:rsidP="002E29E1">
      <w:pPr>
        <w:tabs>
          <w:tab w:val="right" w:leader="dot" w:pos="5904"/>
        </w:tabs>
      </w:pPr>
      <w:r w:rsidRPr="0082204E">
        <w:t>Dorchester County</w:t>
      </w:r>
    </w:p>
    <w:p w:rsidR="002E29E1" w:rsidRDefault="002E29E1" w:rsidP="002E29E1">
      <w:pPr>
        <w:tabs>
          <w:tab w:val="right" w:leader="dot" w:pos="5904"/>
        </w:tabs>
        <w:ind w:left="288"/>
      </w:pPr>
      <w:r w:rsidRPr="0082204E">
        <w:t>Bacons Bridge</w:t>
      </w:r>
    </w:p>
    <w:p w:rsidR="002E29E1" w:rsidRDefault="002E29E1" w:rsidP="002E29E1">
      <w:pPr>
        <w:tabs>
          <w:tab w:val="right" w:leader="dot" w:pos="5904"/>
        </w:tabs>
        <w:ind w:left="576"/>
      </w:pPr>
      <w:r w:rsidRPr="0082204E">
        <w:t>Tract 105.04</w:t>
      </w:r>
    </w:p>
    <w:p w:rsidR="002E29E1" w:rsidRDefault="002E29E1" w:rsidP="002E29E1">
      <w:pPr>
        <w:tabs>
          <w:tab w:val="right" w:leader="dot" w:pos="5904"/>
        </w:tabs>
        <w:ind w:left="1152" w:right="1195" w:hanging="288"/>
      </w:pPr>
      <w:r w:rsidRPr="0082204E">
        <w:t xml:space="preserve">Blocks: 1000, 1001, 1002, 1003, 1004, 1005, 1006, 1007, 1008, 1009, 1010, 1011, 1013, 1014, 1015, 1016, 1018, 1019, 1020, 1021, 1022, 1023, 1024, 1025, 1026, 1027, 1028, 1032, 1033, 1034  </w:t>
      </w:r>
      <w:r w:rsidRPr="0082204E">
        <w:tab/>
        <w:t>1,016</w:t>
      </w:r>
    </w:p>
    <w:p w:rsidR="002E29E1" w:rsidRDefault="002E29E1" w:rsidP="002E29E1">
      <w:pPr>
        <w:tabs>
          <w:tab w:val="right" w:leader="dot" w:pos="5904"/>
        </w:tabs>
        <w:ind w:left="288"/>
      </w:pPr>
      <w:r w:rsidRPr="0082204E">
        <w:t>Bacons Bridge Subtotal</w:t>
      </w:r>
      <w:r w:rsidRPr="0082204E">
        <w:tab/>
        <w:t>1,016</w:t>
      </w:r>
    </w:p>
    <w:p w:rsidR="002E29E1" w:rsidRDefault="002E29E1" w:rsidP="002E29E1">
      <w:pPr>
        <w:tabs>
          <w:tab w:val="right" w:leader="dot" w:pos="5904"/>
        </w:tabs>
        <w:ind w:left="288"/>
      </w:pPr>
      <w:r w:rsidRPr="0082204E">
        <w:t>Briarwood</w:t>
      </w:r>
    </w:p>
    <w:p w:rsidR="002E29E1" w:rsidRDefault="002E29E1" w:rsidP="002E29E1">
      <w:pPr>
        <w:tabs>
          <w:tab w:val="right" w:leader="dot" w:pos="5904"/>
        </w:tabs>
        <w:ind w:left="576"/>
      </w:pPr>
      <w:r w:rsidRPr="0082204E">
        <w:t>Tract 108.13</w:t>
      </w:r>
    </w:p>
    <w:p w:rsidR="002E29E1" w:rsidRDefault="002E29E1" w:rsidP="002E29E1">
      <w:pPr>
        <w:tabs>
          <w:tab w:val="right" w:leader="dot" w:pos="5904"/>
        </w:tabs>
        <w:ind w:left="1152" w:right="1195" w:hanging="288"/>
      </w:pPr>
      <w:r w:rsidRPr="0082204E">
        <w:t xml:space="preserve">Blocks: 2003, 2020, 2021, 2023, 2024, 2030  </w:t>
      </w:r>
      <w:r w:rsidRPr="0082204E">
        <w:tab/>
        <w:t>835</w:t>
      </w:r>
    </w:p>
    <w:p w:rsidR="002E29E1" w:rsidRDefault="002E29E1" w:rsidP="002E29E1">
      <w:pPr>
        <w:tabs>
          <w:tab w:val="right" w:leader="dot" w:pos="5904"/>
        </w:tabs>
        <w:ind w:left="288"/>
      </w:pPr>
      <w:r w:rsidRPr="0082204E">
        <w:t>Briarwood Subtotal</w:t>
      </w:r>
      <w:r w:rsidRPr="0082204E">
        <w:tab/>
        <w:t>835</w:t>
      </w:r>
    </w:p>
    <w:p w:rsidR="002E29E1" w:rsidRDefault="002E29E1" w:rsidP="002E29E1">
      <w:pPr>
        <w:tabs>
          <w:tab w:val="right" w:leader="dot" w:pos="5904"/>
        </w:tabs>
        <w:ind w:left="288"/>
      </w:pPr>
      <w:r w:rsidRPr="0082204E">
        <w:t xml:space="preserve">Briarwood 2 </w:t>
      </w:r>
      <w:r w:rsidRPr="0082204E">
        <w:tab/>
        <w:t>1,462</w:t>
      </w:r>
    </w:p>
    <w:p w:rsidR="002E29E1" w:rsidRDefault="002E29E1" w:rsidP="002E29E1">
      <w:pPr>
        <w:tabs>
          <w:tab w:val="right" w:leader="dot" w:pos="5904"/>
        </w:tabs>
        <w:ind w:left="288"/>
      </w:pPr>
      <w:r w:rsidRPr="0082204E">
        <w:t xml:space="preserve">Central </w:t>
      </w:r>
      <w:r w:rsidRPr="0082204E">
        <w:tab/>
        <w:t>2,015</w:t>
      </w:r>
    </w:p>
    <w:p w:rsidR="002E29E1" w:rsidRDefault="002E29E1" w:rsidP="002E29E1">
      <w:pPr>
        <w:tabs>
          <w:tab w:val="right" w:leader="dot" w:pos="5904"/>
        </w:tabs>
        <w:ind w:left="288"/>
      </w:pPr>
      <w:r w:rsidRPr="0082204E">
        <w:t xml:space="preserve">Central 2 </w:t>
      </w:r>
      <w:r w:rsidRPr="0082204E">
        <w:tab/>
        <w:t>1,965</w:t>
      </w:r>
    </w:p>
    <w:p w:rsidR="002E29E1" w:rsidRDefault="002E29E1" w:rsidP="002E29E1">
      <w:pPr>
        <w:tabs>
          <w:tab w:val="right" w:leader="dot" w:pos="5904"/>
        </w:tabs>
        <w:ind w:left="288"/>
      </w:pPr>
      <w:r w:rsidRPr="0082204E">
        <w:t xml:space="preserve">Coastal </w:t>
      </w:r>
      <w:r w:rsidRPr="0082204E">
        <w:tab/>
        <w:t>1,880</w:t>
      </w:r>
    </w:p>
    <w:p w:rsidR="002E29E1" w:rsidRDefault="002E29E1" w:rsidP="002E29E1">
      <w:pPr>
        <w:tabs>
          <w:tab w:val="right" w:leader="dot" w:pos="5904"/>
        </w:tabs>
        <w:ind w:left="288"/>
      </w:pPr>
      <w:r w:rsidRPr="0082204E">
        <w:t>Coastal 2</w:t>
      </w:r>
    </w:p>
    <w:p w:rsidR="002E29E1" w:rsidRDefault="002E29E1" w:rsidP="002E29E1">
      <w:pPr>
        <w:tabs>
          <w:tab w:val="right" w:leader="dot" w:pos="5904"/>
        </w:tabs>
        <w:ind w:left="576"/>
      </w:pPr>
      <w:r w:rsidRPr="0082204E">
        <w:t>Tract 108.14</w:t>
      </w:r>
    </w:p>
    <w:p w:rsidR="002E29E1" w:rsidRDefault="002E29E1" w:rsidP="002E29E1">
      <w:pPr>
        <w:tabs>
          <w:tab w:val="right" w:leader="dot" w:pos="5904"/>
        </w:tabs>
        <w:ind w:left="1152" w:right="1195" w:hanging="288"/>
      </w:pPr>
      <w:r w:rsidRPr="0082204E">
        <w:t xml:space="preserve">Blocks: 1000, 1001, 1002, 1007, 1008, 1009, 1010, 1011, 1012, 1013, 1014, 1015, 1016, 1017, 1030, 1032, 1033, 1034, 1035, 1036, 1037, 1038, 1039, 1040, 1041, 1042, 1043, 1044, 1045, 1046, 1047, 1048, 1049, 1050, 1051, 1054  </w:t>
      </w:r>
      <w:r w:rsidRPr="0082204E">
        <w:tab/>
        <w:t>1,528</w:t>
      </w:r>
    </w:p>
    <w:p w:rsidR="002E29E1" w:rsidRDefault="002E29E1" w:rsidP="002E29E1">
      <w:pPr>
        <w:tabs>
          <w:tab w:val="right" w:leader="dot" w:pos="5904"/>
        </w:tabs>
        <w:ind w:left="288"/>
      </w:pPr>
      <w:r w:rsidRPr="0082204E">
        <w:t>Coastal 2 Subtotal</w:t>
      </w:r>
      <w:r w:rsidRPr="0082204E">
        <w:tab/>
        <w:t>1,528</w:t>
      </w:r>
    </w:p>
    <w:p w:rsidR="002E29E1" w:rsidRDefault="002E29E1" w:rsidP="002E29E1">
      <w:pPr>
        <w:tabs>
          <w:tab w:val="right" w:leader="dot" w:pos="5904"/>
        </w:tabs>
        <w:ind w:left="288"/>
      </w:pPr>
      <w:r w:rsidRPr="0082204E">
        <w:t>Coastal Center</w:t>
      </w:r>
    </w:p>
    <w:p w:rsidR="002E29E1" w:rsidRDefault="002E29E1" w:rsidP="002E29E1">
      <w:pPr>
        <w:tabs>
          <w:tab w:val="right" w:leader="dot" w:pos="5904"/>
        </w:tabs>
        <w:ind w:left="576"/>
      </w:pPr>
      <w:r w:rsidRPr="0082204E">
        <w:t>Tract 108.09</w:t>
      </w:r>
    </w:p>
    <w:p w:rsidR="002E29E1" w:rsidRDefault="002E29E1" w:rsidP="002E29E1">
      <w:pPr>
        <w:tabs>
          <w:tab w:val="right" w:leader="dot" w:pos="5904"/>
        </w:tabs>
        <w:ind w:left="1152" w:right="1195" w:hanging="288"/>
      </w:pPr>
      <w:r w:rsidRPr="0082204E">
        <w:t xml:space="preserve">Blocks: 2039  </w:t>
      </w:r>
      <w:r w:rsidRPr="0082204E">
        <w:tab/>
        <w:t>45</w:t>
      </w:r>
    </w:p>
    <w:p w:rsidR="002E29E1" w:rsidRDefault="002E29E1" w:rsidP="002E29E1">
      <w:pPr>
        <w:tabs>
          <w:tab w:val="right" w:leader="dot" w:pos="5904"/>
        </w:tabs>
        <w:ind w:left="576"/>
      </w:pPr>
      <w:r w:rsidRPr="0082204E">
        <w:t>Tract 108.13</w:t>
      </w:r>
    </w:p>
    <w:p w:rsidR="002E29E1" w:rsidRDefault="002E29E1" w:rsidP="002E29E1">
      <w:pPr>
        <w:tabs>
          <w:tab w:val="right" w:leader="dot" w:pos="5904"/>
        </w:tabs>
        <w:ind w:left="1152" w:right="1195" w:hanging="288"/>
      </w:pPr>
      <w:r w:rsidRPr="0082204E">
        <w:t xml:space="preserve">Blocks: 1000, 1001, 1018, 1064, 1065, 1066  </w:t>
      </w:r>
      <w:r w:rsidRPr="0082204E">
        <w:tab/>
        <w:t>650</w:t>
      </w:r>
    </w:p>
    <w:p w:rsidR="002E29E1" w:rsidRDefault="002E29E1" w:rsidP="002E29E1">
      <w:pPr>
        <w:tabs>
          <w:tab w:val="right" w:leader="dot" w:pos="5904"/>
        </w:tabs>
        <w:ind w:left="288"/>
      </w:pPr>
      <w:r w:rsidRPr="0082204E">
        <w:t>Coastal Center Subtotal</w:t>
      </w:r>
      <w:r w:rsidRPr="0082204E">
        <w:tab/>
        <w:t>695</w:t>
      </w:r>
    </w:p>
    <w:p w:rsidR="002E29E1" w:rsidRDefault="002E29E1" w:rsidP="002E29E1">
      <w:pPr>
        <w:tabs>
          <w:tab w:val="right" w:leader="dot" w:pos="5904"/>
        </w:tabs>
        <w:ind w:left="288"/>
      </w:pPr>
      <w:r w:rsidRPr="0082204E">
        <w:t xml:space="preserve">Dorchester </w:t>
      </w:r>
      <w:r w:rsidRPr="0082204E">
        <w:tab/>
        <w:t>1,528</w:t>
      </w:r>
    </w:p>
    <w:p w:rsidR="002E29E1" w:rsidRDefault="002E29E1" w:rsidP="002E29E1">
      <w:pPr>
        <w:tabs>
          <w:tab w:val="right" w:leader="dot" w:pos="5904"/>
        </w:tabs>
        <w:ind w:left="288"/>
      </w:pPr>
      <w:r w:rsidRPr="0082204E">
        <w:t xml:space="preserve">Dorchester 2 </w:t>
      </w:r>
      <w:r w:rsidRPr="0082204E">
        <w:tab/>
        <w:t>1,128</w:t>
      </w:r>
    </w:p>
    <w:p w:rsidR="002E29E1" w:rsidRDefault="002E29E1" w:rsidP="002E29E1">
      <w:pPr>
        <w:tabs>
          <w:tab w:val="right" w:leader="dot" w:pos="5904"/>
        </w:tabs>
        <w:ind w:left="288"/>
      </w:pPr>
      <w:r w:rsidRPr="0082204E">
        <w:t xml:space="preserve">Germantown </w:t>
      </w:r>
      <w:r w:rsidRPr="0082204E">
        <w:tab/>
        <w:t>2,057</w:t>
      </w:r>
    </w:p>
    <w:p w:rsidR="002E29E1" w:rsidRDefault="002E29E1" w:rsidP="002E29E1">
      <w:pPr>
        <w:tabs>
          <w:tab w:val="right" w:leader="dot" w:pos="5904"/>
        </w:tabs>
        <w:ind w:left="288"/>
      </w:pPr>
      <w:r w:rsidRPr="0082204E">
        <w:t xml:space="preserve">Greenhurst </w:t>
      </w:r>
      <w:r w:rsidRPr="0082204E">
        <w:tab/>
        <w:t>1,609</w:t>
      </w:r>
    </w:p>
    <w:p w:rsidR="002E29E1" w:rsidRDefault="002E29E1" w:rsidP="002E29E1">
      <w:pPr>
        <w:tabs>
          <w:tab w:val="right" w:leader="dot" w:pos="5904"/>
        </w:tabs>
        <w:ind w:left="288"/>
      </w:pPr>
      <w:r w:rsidRPr="0082204E">
        <w:t xml:space="preserve">Greenwave </w:t>
      </w:r>
      <w:r w:rsidRPr="0082204E">
        <w:tab/>
        <w:t>2,167</w:t>
      </w:r>
    </w:p>
    <w:p w:rsidR="002E29E1" w:rsidRDefault="002E29E1" w:rsidP="002E29E1">
      <w:pPr>
        <w:tabs>
          <w:tab w:val="right" w:leader="dot" w:pos="5904"/>
        </w:tabs>
        <w:ind w:left="288"/>
      </w:pPr>
      <w:r w:rsidRPr="0082204E">
        <w:t>Irongate</w:t>
      </w:r>
    </w:p>
    <w:p w:rsidR="002E29E1" w:rsidRDefault="002E29E1" w:rsidP="002E29E1">
      <w:pPr>
        <w:tabs>
          <w:tab w:val="right" w:leader="dot" w:pos="5904"/>
        </w:tabs>
        <w:ind w:left="576"/>
      </w:pPr>
      <w:r w:rsidRPr="0082204E">
        <w:t>Tract 108.08</w:t>
      </w:r>
    </w:p>
    <w:p w:rsidR="002E29E1" w:rsidRDefault="002E29E1" w:rsidP="002E29E1">
      <w:pPr>
        <w:tabs>
          <w:tab w:val="right" w:leader="dot" w:pos="5904"/>
        </w:tabs>
        <w:ind w:left="1152" w:right="1195" w:hanging="288"/>
      </w:pPr>
      <w:r w:rsidRPr="0082204E">
        <w:t xml:space="preserve">Blocks: 3007  </w:t>
      </w:r>
      <w:r w:rsidRPr="0082204E">
        <w:tab/>
        <w:t>57</w:t>
      </w:r>
    </w:p>
    <w:p w:rsidR="002E29E1" w:rsidRDefault="002E29E1" w:rsidP="002E29E1">
      <w:pPr>
        <w:tabs>
          <w:tab w:val="right" w:leader="dot" w:pos="5904"/>
        </w:tabs>
        <w:ind w:left="288"/>
      </w:pPr>
      <w:r w:rsidRPr="0082204E">
        <w:t>Irongate Subtotal</w:t>
      </w:r>
      <w:r w:rsidRPr="0082204E">
        <w:tab/>
        <w:t>57</w:t>
      </w:r>
    </w:p>
    <w:p w:rsidR="002E29E1" w:rsidRDefault="002E29E1" w:rsidP="002E29E1">
      <w:pPr>
        <w:tabs>
          <w:tab w:val="right" w:leader="dot" w:pos="5904"/>
        </w:tabs>
        <w:ind w:left="288"/>
      </w:pPr>
      <w:r w:rsidRPr="0082204E">
        <w:t xml:space="preserve">Irongate 2 </w:t>
      </w:r>
      <w:r w:rsidRPr="0082204E">
        <w:tab/>
        <w:t>895</w:t>
      </w:r>
    </w:p>
    <w:p w:rsidR="002E29E1" w:rsidRDefault="002E29E1" w:rsidP="002E29E1">
      <w:pPr>
        <w:tabs>
          <w:tab w:val="right" w:leader="dot" w:pos="5904"/>
        </w:tabs>
        <w:ind w:left="288"/>
      </w:pPr>
      <w:r w:rsidRPr="0082204E">
        <w:t>Irongate 3</w:t>
      </w:r>
    </w:p>
    <w:p w:rsidR="002E29E1" w:rsidRDefault="002E29E1" w:rsidP="002E29E1">
      <w:pPr>
        <w:tabs>
          <w:tab w:val="right" w:leader="dot" w:pos="5904"/>
        </w:tabs>
        <w:ind w:left="576"/>
      </w:pPr>
      <w:r w:rsidRPr="0082204E">
        <w:t>Tract 108.08</w:t>
      </w:r>
    </w:p>
    <w:p w:rsidR="002E29E1" w:rsidRDefault="002E29E1" w:rsidP="002E29E1">
      <w:pPr>
        <w:tabs>
          <w:tab w:val="right" w:leader="dot" w:pos="5904"/>
        </w:tabs>
        <w:ind w:left="1152" w:right="1195" w:hanging="288"/>
      </w:pPr>
      <w:r w:rsidRPr="0082204E">
        <w:t xml:space="preserve">Blocks: 2002, 2003, 2005  </w:t>
      </w:r>
      <w:r w:rsidRPr="0082204E">
        <w:tab/>
        <w:t>187</w:t>
      </w:r>
    </w:p>
    <w:p w:rsidR="002E29E1" w:rsidRDefault="002E29E1" w:rsidP="002E29E1">
      <w:pPr>
        <w:tabs>
          <w:tab w:val="right" w:leader="dot" w:pos="5904"/>
        </w:tabs>
        <w:ind w:left="288"/>
      </w:pPr>
      <w:r w:rsidRPr="0082204E">
        <w:t>Irongate 3 Subtotal</w:t>
      </w:r>
      <w:r w:rsidRPr="0082204E">
        <w:tab/>
        <w:t>187</w:t>
      </w:r>
    </w:p>
    <w:p w:rsidR="002E29E1" w:rsidRDefault="002E29E1" w:rsidP="002E29E1">
      <w:pPr>
        <w:tabs>
          <w:tab w:val="right" w:leader="dot" w:pos="5904"/>
        </w:tabs>
        <w:ind w:left="288"/>
      </w:pPr>
      <w:r w:rsidRPr="0082204E">
        <w:t xml:space="preserve">Miles/Jamison </w:t>
      </w:r>
      <w:r w:rsidRPr="0082204E">
        <w:tab/>
        <w:t>2,804</w:t>
      </w:r>
    </w:p>
    <w:p w:rsidR="002E29E1" w:rsidRDefault="002E29E1" w:rsidP="002E29E1">
      <w:pPr>
        <w:tabs>
          <w:tab w:val="right" w:leader="dot" w:pos="5904"/>
        </w:tabs>
        <w:ind w:left="288"/>
      </w:pPr>
      <w:r w:rsidRPr="0082204E">
        <w:t xml:space="preserve">Newington </w:t>
      </w:r>
      <w:r w:rsidRPr="0082204E">
        <w:tab/>
        <w:t>1,529</w:t>
      </w:r>
    </w:p>
    <w:p w:rsidR="002E29E1" w:rsidRDefault="002E29E1" w:rsidP="002E29E1">
      <w:pPr>
        <w:tabs>
          <w:tab w:val="right" w:leader="dot" w:pos="5904"/>
        </w:tabs>
        <w:ind w:left="288"/>
      </w:pPr>
      <w:r w:rsidRPr="0082204E">
        <w:t xml:space="preserve">Newington 2 </w:t>
      </w:r>
      <w:r w:rsidRPr="0082204E">
        <w:tab/>
        <w:t>1,004</w:t>
      </w:r>
    </w:p>
    <w:p w:rsidR="002E29E1" w:rsidRDefault="002E29E1" w:rsidP="002E29E1">
      <w:pPr>
        <w:tabs>
          <w:tab w:val="right" w:leader="dot" w:pos="5904"/>
        </w:tabs>
        <w:ind w:left="288"/>
      </w:pPr>
      <w:r w:rsidRPr="0082204E">
        <w:t>North Summerville</w:t>
      </w:r>
    </w:p>
    <w:p w:rsidR="002E29E1" w:rsidRDefault="002E29E1" w:rsidP="002E29E1">
      <w:pPr>
        <w:tabs>
          <w:tab w:val="right" w:leader="dot" w:pos="5904"/>
        </w:tabs>
        <w:ind w:left="576"/>
      </w:pPr>
      <w:r w:rsidRPr="0082204E">
        <w:t>Tract 106.06</w:t>
      </w:r>
    </w:p>
    <w:p w:rsidR="002E29E1" w:rsidRDefault="002E29E1" w:rsidP="002E29E1">
      <w:pPr>
        <w:tabs>
          <w:tab w:val="right" w:leader="dot" w:pos="5904"/>
        </w:tabs>
        <w:ind w:left="1152" w:right="1195" w:hanging="288"/>
      </w:pPr>
      <w:r w:rsidRPr="0082204E">
        <w:t xml:space="preserve">Blocks: 1010, 1011, 1012, 1013, 1014, 1015, 1018, 1019, 1020, 1021, 1025, 1026, 1027, 1028, 1029, 1030, 1031, 1032, 1033, 1034, 1035, 1039  </w:t>
      </w:r>
      <w:r w:rsidRPr="0082204E">
        <w:tab/>
        <w:t>195</w:t>
      </w:r>
    </w:p>
    <w:p w:rsidR="002E29E1" w:rsidRDefault="002E29E1" w:rsidP="002E29E1">
      <w:pPr>
        <w:tabs>
          <w:tab w:val="right" w:leader="dot" w:pos="5904"/>
        </w:tabs>
        <w:ind w:left="576"/>
      </w:pPr>
      <w:r w:rsidRPr="0082204E">
        <w:t>Tract 107</w:t>
      </w:r>
    </w:p>
    <w:p w:rsidR="002E29E1" w:rsidRDefault="002E29E1" w:rsidP="002E29E1">
      <w:pPr>
        <w:tabs>
          <w:tab w:val="right" w:leader="dot" w:pos="5904"/>
        </w:tabs>
        <w:ind w:left="1152" w:right="1195" w:hanging="288"/>
      </w:pPr>
      <w:r w:rsidRPr="0082204E">
        <w:t xml:space="preserve">Blocks: 1042, 1043, 2057, 2058, 2059, 2060, 2065, 2070, 2071, 2072, 2073, 2074, 2079, 3049, 3060, 3061, 3062, 3063, 3065  </w:t>
      </w:r>
      <w:r w:rsidRPr="0082204E">
        <w:tab/>
        <w:t>472</w:t>
      </w:r>
    </w:p>
    <w:p w:rsidR="002E29E1" w:rsidRDefault="002E29E1" w:rsidP="002E29E1">
      <w:pPr>
        <w:tabs>
          <w:tab w:val="right" w:leader="dot" w:pos="5904"/>
        </w:tabs>
        <w:ind w:left="288"/>
      </w:pPr>
      <w:r w:rsidRPr="0082204E">
        <w:t>North Summerville Subtotal</w:t>
      </w:r>
      <w:r w:rsidRPr="0082204E">
        <w:tab/>
        <w:t>667</w:t>
      </w:r>
    </w:p>
    <w:p w:rsidR="002E29E1" w:rsidRDefault="002E29E1" w:rsidP="002E29E1">
      <w:pPr>
        <w:tabs>
          <w:tab w:val="right" w:leader="dot" w:pos="5904"/>
        </w:tabs>
        <w:ind w:left="288"/>
      </w:pPr>
      <w:r w:rsidRPr="0082204E">
        <w:t xml:space="preserve">Sawmill Branch </w:t>
      </w:r>
      <w:r w:rsidRPr="0082204E">
        <w:tab/>
        <w:t>1,868</w:t>
      </w:r>
    </w:p>
    <w:p w:rsidR="002E29E1" w:rsidRDefault="002E29E1" w:rsidP="002E29E1">
      <w:pPr>
        <w:tabs>
          <w:tab w:val="right" w:leader="dot" w:pos="5904"/>
        </w:tabs>
        <w:ind w:left="288"/>
      </w:pPr>
      <w:r w:rsidRPr="0082204E">
        <w:t xml:space="preserve">Spann </w:t>
      </w:r>
      <w:r w:rsidRPr="0082204E">
        <w:tab/>
        <w:t>1,732</w:t>
      </w:r>
    </w:p>
    <w:p w:rsidR="002E29E1" w:rsidRDefault="002E29E1" w:rsidP="002E29E1">
      <w:pPr>
        <w:tabs>
          <w:tab w:val="right" w:leader="dot" w:pos="5904"/>
        </w:tabs>
        <w:ind w:left="288"/>
      </w:pPr>
      <w:r w:rsidRPr="0082204E">
        <w:t xml:space="preserve">Stallsville </w:t>
      </w:r>
      <w:r w:rsidRPr="0082204E">
        <w:tab/>
        <w:t>1,331</w:t>
      </w:r>
    </w:p>
    <w:p w:rsidR="002E29E1" w:rsidRDefault="002E29E1" w:rsidP="002E29E1">
      <w:pPr>
        <w:tabs>
          <w:tab w:val="right" w:leader="dot" w:pos="5904"/>
        </w:tabs>
        <w:ind w:left="288"/>
      </w:pPr>
      <w:r w:rsidRPr="0082204E">
        <w:t xml:space="preserve">Tupperway </w:t>
      </w:r>
      <w:r w:rsidRPr="0082204E">
        <w:tab/>
        <w:t>1,352</w:t>
      </w:r>
    </w:p>
    <w:p w:rsidR="002E29E1" w:rsidRDefault="002E29E1" w:rsidP="002E29E1">
      <w:pPr>
        <w:tabs>
          <w:tab w:val="right" w:leader="dot" w:pos="5904"/>
        </w:tabs>
        <w:ind w:left="288"/>
      </w:pPr>
      <w:r w:rsidRPr="0082204E">
        <w:t xml:space="preserve">Tupperway 2 </w:t>
      </w:r>
      <w:r w:rsidRPr="0082204E">
        <w:tab/>
        <w:t>1,495</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36,402</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2.410</w:t>
      </w:r>
    </w:p>
    <w:p w:rsidR="002E29E1" w:rsidRDefault="002E29E1" w:rsidP="002E29E1">
      <w:pPr>
        <w:tabs>
          <w:tab w:val="right" w:leader="dot" w:pos="5904"/>
        </w:tabs>
      </w:pPr>
    </w:p>
    <w:p w:rsidR="002E29E1" w:rsidRDefault="002E29E1" w:rsidP="002E29E1">
      <w:pPr>
        <w:tabs>
          <w:tab w:val="right" w:leader="dot" w:pos="5904"/>
        </w:tabs>
      </w:pPr>
      <w:r w:rsidRPr="0082204E">
        <w:t>DISTRICT 95</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Orangeburg County</w:t>
      </w:r>
    </w:p>
    <w:p w:rsidR="002E29E1" w:rsidRDefault="002E29E1" w:rsidP="002E29E1">
      <w:pPr>
        <w:tabs>
          <w:tab w:val="right" w:leader="dot" w:pos="5904"/>
        </w:tabs>
        <w:ind w:left="288"/>
      </w:pPr>
      <w:r w:rsidRPr="0082204E">
        <w:t xml:space="preserve">Bolentown </w:t>
      </w:r>
      <w:r w:rsidRPr="0082204E">
        <w:tab/>
        <w:t>2,173</w:t>
      </w:r>
    </w:p>
    <w:p w:rsidR="002E29E1" w:rsidRDefault="002E29E1" w:rsidP="002E29E1">
      <w:pPr>
        <w:tabs>
          <w:tab w:val="right" w:leader="dot" w:pos="5904"/>
        </w:tabs>
        <w:ind w:left="288"/>
      </w:pPr>
      <w:r w:rsidRPr="0082204E">
        <w:t xml:space="preserve">Brookdale </w:t>
      </w:r>
      <w:r w:rsidRPr="0082204E">
        <w:tab/>
        <w:t>1,672</w:t>
      </w:r>
    </w:p>
    <w:p w:rsidR="002E29E1" w:rsidRDefault="002E29E1" w:rsidP="002E29E1">
      <w:pPr>
        <w:tabs>
          <w:tab w:val="right" w:leader="dot" w:pos="5904"/>
        </w:tabs>
        <w:ind w:left="288"/>
      </w:pPr>
      <w:r w:rsidRPr="0082204E">
        <w:t xml:space="preserve">Cope </w:t>
      </w:r>
      <w:r w:rsidRPr="0082204E">
        <w:tab/>
        <w:t>1,063</w:t>
      </w:r>
    </w:p>
    <w:p w:rsidR="002E29E1" w:rsidRDefault="002E29E1" w:rsidP="002E29E1">
      <w:pPr>
        <w:tabs>
          <w:tab w:val="right" w:leader="dot" w:pos="5904"/>
        </w:tabs>
        <w:ind w:left="288"/>
      </w:pPr>
      <w:r w:rsidRPr="0082204E">
        <w:t xml:space="preserve">Cordova 1 </w:t>
      </w:r>
      <w:r w:rsidRPr="0082204E">
        <w:tab/>
        <w:t>2,326</w:t>
      </w:r>
    </w:p>
    <w:p w:rsidR="002E29E1" w:rsidRDefault="002E29E1" w:rsidP="002E29E1">
      <w:pPr>
        <w:tabs>
          <w:tab w:val="right" w:leader="dot" w:pos="5904"/>
        </w:tabs>
        <w:ind w:left="288"/>
      </w:pPr>
      <w:r w:rsidRPr="0082204E">
        <w:t>Cordova 2</w:t>
      </w:r>
    </w:p>
    <w:p w:rsidR="002E29E1" w:rsidRDefault="002E29E1" w:rsidP="002E29E1">
      <w:pPr>
        <w:tabs>
          <w:tab w:val="right" w:leader="dot" w:pos="5904"/>
        </w:tabs>
        <w:ind w:left="576"/>
      </w:pPr>
      <w:r w:rsidRPr="0082204E">
        <w:t>Tract 116</w:t>
      </w:r>
    </w:p>
    <w:p w:rsidR="002E29E1" w:rsidRDefault="002E29E1" w:rsidP="002E29E1">
      <w:pPr>
        <w:tabs>
          <w:tab w:val="right" w:leader="dot" w:pos="5904"/>
        </w:tabs>
        <w:ind w:left="1152" w:right="1195" w:hanging="288"/>
      </w:pPr>
      <w:r w:rsidRPr="0082204E">
        <w:t xml:space="preserve">Blocks: 3013, 3014, 3015, 3016, 3017, 3018, 3019, 3020, 3021, 3022, 3023, 3034, 3035  </w:t>
      </w:r>
      <w:r w:rsidRPr="0082204E">
        <w:tab/>
        <w:t>179</w:t>
      </w:r>
    </w:p>
    <w:p w:rsidR="002E29E1" w:rsidRDefault="002E29E1" w:rsidP="002E29E1">
      <w:pPr>
        <w:tabs>
          <w:tab w:val="right" w:leader="dot" w:pos="5904"/>
        </w:tabs>
        <w:ind w:left="288"/>
      </w:pPr>
      <w:r w:rsidRPr="0082204E">
        <w:t>Cordova 2 Subtotal</w:t>
      </w:r>
      <w:r w:rsidRPr="0082204E">
        <w:tab/>
        <w:t>179</w:t>
      </w:r>
    </w:p>
    <w:p w:rsidR="002E29E1" w:rsidRDefault="002E29E1" w:rsidP="002E29E1">
      <w:pPr>
        <w:tabs>
          <w:tab w:val="right" w:leader="dot" w:pos="5904"/>
        </w:tabs>
        <w:ind w:left="288"/>
      </w:pPr>
      <w:r w:rsidRPr="0082204E">
        <w:t xml:space="preserve">Edisto </w:t>
      </w:r>
      <w:r w:rsidRPr="0082204E">
        <w:tab/>
        <w:t>1,593</w:t>
      </w:r>
    </w:p>
    <w:p w:rsidR="002E29E1" w:rsidRDefault="002E29E1" w:rsidP="002E29E1">
      <w:pPr>
        <w:tabs>
          <w:tab w:val="right" w:leader="dot" w:pos="5904"/>
        </w:tabs>
        <w:ind w:left="288"/>
      </w:pPr>
      <w:r w:rsidRPr="0082204E">
        <w:t>Jamison</w:t>
      </w:r>
    </w:p>
    <w:p w:rsidR="002E29E1" w:rsidRDefault="002E29E1" w:rsidP="002E29E1">
      <w:pPr>
        <w:tabs>
          <w:tab w:val="right" w:leader="dot" w:pos="5904"/>
        </w:tabs>
        <w:ind w:left="576"/>
      </w:pPr>
      <w:r w:rsidRPr="0082204E">
        <w:t>Tract 108</w:t>
      </w:r>
    </w:p>
    <w:p w:rsidR="002E29E1" w:rsidRDefault="002E29E1" w:rsidP="002E29E1">
      <w:pPr>
        <w:tabs>
          <w:tab w:val="right" w:leader="dot" w:pos="5904"/>
        </w:tabs>
        <w:ind w:left="1152" w:right="1195" w:hanging="288"/>
      </w:pPr>
      <w:r w:rsidRPr="0082204E">
        <w:t xml:space="preserve">Blocks: 1066, 1067  </w:t>
      </w:r>
      <w:r w:rsidRPr="0082204E">
        <w:tab/>
        <w:t>65</w:t>
      </w:r>
    </w:p>
    <w:p w:rsidR="002E29E1" w:rsidRDefault="002E29E1" w:rsidP="002E29E1">
      <w:pPr>
        <w:tabs>
          <w:tab w:val="right" w:leader="dot" w:pos="5904"/>
        </w:tabs>
        <w:ind w:left="576"/>
      </w:pPr>
      <w:r w:rsidRPr="0082204E">
        <w:t>Tract 110</w:t>
      </w:r>
    </w:p>
    <w:p w:rsidR="002E29E1" w:rsidRDefault="002E29E1" w:rsidP="002E29E1">
      <w:pPr>
        <w:tabs>
          <w:tab w:val="right" w:leader="dot" w:pos="5904"/>
        </w:tabs>
        <w:ind w:left="1152" w:right="1195" w:hanging="288"/>
      </w:pPr>
      <w:r w:rsidRPr="0082204E">
        <w:t xml:space="preserve">Blocks: 1000, 1001, 1002  </w:t>
      </w:r>
      <w:r w:rsidRPr="0082204E">
        <w:tab/>
        <w:t>0</w:t>
      </w:r>
    </w:p>
    <w:p w:rsidR="002E29E1" w:rsidRDefault="002E29E1" w:rsidP="002E29E1">
      <w:pPr>
        <w:keepNext/>
        <w:tabs>
          <w:tab w:val="right" w:leader="dot" w:pos="5904"/>
        </w:tabs>
        <w:ind w:left="576"/>
      </w:pPr>
      <w:r w:rsidRPr="0082204E">
        <w:t>Tract 111</w:t>
      </w:r>
    </w:p>
    <w:p w:rsidR="002E29E1" w:rsidRDefault="002E29E1" w:rsidP="002E29E1">
      <w:pPr>
        <w:keepNext/>
        <w:tabs>
          <w:tab w:val="right" w:leader="dot" w:pos="5904"/>
        </w:tabs>
        <w:ind w:left="1152" w:right="1195" w:hanging="288"/>
      </w:pPr>
      <w:r w:rsidRPr="0082204E">
        <w:t xml:space="preserve">Blocks: 2000, 2001, 2002, 2003, 2004, 2005, 2006, 2007, 2008, 2009, 2010, 2011, 2012, 2013, 2014, 2015, 2016, 2017, 2018, 2019, 2020, 2021, 2022, 2023, 2024, 2025, 2026, 2027, 2028, 2029, 2030, 2066, 2067, 2100, 2101  </w:t>
      </w:r>
      <w:r w:rsidRPr="0082204E">
        <w:tab/>
        <w:t>536</w:t>
      </w:r>
    </w:p>
    <w:p w:rsidR="002E29E1" w:rsidRDefault="002E29E1" w:rsidP="002E29E1">
      <w:pPr>
        <w:tabs>
          <w:tab w:val="right" w:leader="dot" w:pos="5904"/>
        </w:tabs>
        <w:ind w:left="288"/>
      </w:pPr>
      <w:r w:rsidRPr="0082204E">
        <w:t>Jamison Subtotal</w:t>
      </w:r>
      <w:r w:rsidRPr="0082204E">
        <w:tab/>
        <w:t>601</w:t>
      </w:r>
    </w:p>
    <w:p w:rsidR="002E29E1" w:rsidRDefault="002E29E1" w:rsidP="002E29E1">
      <w:pPr>
        <w:tabs>
          <w:tab w:val="right" w:leader="dot" w:pos="5904"/>
        </w:tabs>
        <w:ind w:left="288"/>
      </w:pPr>
      <w:r w:rsidRPr="0082204E">
        <w:t>Limestone 1</w:t>
      </w:r>
    </w:p>
    <w:p w:rsidR="002E29E1" w:rsidRDefault="002E29E1" w:rsidP="002E29E1">
      <w:pPr>
        <w:tabs>
          <w:tab w:val="right" w:leader="dot" w:pos="5904"/>
        </w:tabs>
        <w:ind w:left="576"/>
      </w:pPr>
      <w:r w:rsidRPr="0082204E">
        <w:t>Tract 109</w:t>
      </w:r>
    </w:p>
    <w:p w:rsidR="002E29E1" w:rsidRDefault="002E29E1" w:rsidP="002E29E1">
      <w:pPr>
        <w:tabs>
          <w:tab w:val="right" w:leader="dot" w:pos="5904"/>
        </w:tabs>
        <w:ind w:left="1152" w:right="1195" w:hanging="288"/>
      </w:pPr>
      <w:r w:rsidRPr="0082204E">
        <w:t xml:space="preserve">Blocks: 2000, 2001, 2002, 2003, 2004, 2005, 2006, 2007, 2008, 2009, 2011, 2012, 2013, 2016, 2017, 2018, 3035, 3036, 3037, 3038, 3039, 3040, 3041, 3042, 3043, 3044, 3045, 3046, 3047, 3048, 3049, 4025, 4026, 4027  </w:t>
      </w:r>
      <w:r w:rsidRPr="0082204E">
        <w:tab/>
        <w:t>2,186</w:t>
      </w:r>
    </w:p>
    <w:p w:rsidR="002E29E1" w:rsidRDefault="002E29E1" w:rsidP="002E29E1">
      <w:pPr>
        <w:tabs>
          <w:tab w:val="right" w:leader="dot" w:pos="5904"/>
        </w:tabs>
        <w:ind w:left="288"/>
      </w:pPr>
      <w:r w:rsidRPr="0082204E">
        <w:t>Limestone 1 Subtotal</w:t>
      </w:r>
      <w:r w:rsidRPr="0082204E">
        <w:tab/>
        <w:t>2,186</w:t>
      </w:r>
    </w:p>
    <w:p w:rsidR="002E29E1" w:rsidRDefault="002E29E1" w:rsidP="002E29E1">
      <w:pPr>
        <w:tabs>
          <w:tab w:val="right" w:leader="dot" w:pos="5904"/>
        </w:tabs>
        <w:ind w:left="288"/>
      </w:pPr>
      <w:r w:rsidRPr="0082204E">
        <w:t>Limestone 2</w:t>
      </w:r>
    </w:p>
    <w:p w:rsidR="002E29E1" w:rsidRDefault="002E29E1" w:rsidP="002E29E1">
      <w:pPr>
        <w:tabs>
          <w:tab w:val="right" w:leader="dot" w:pos="5904"/>
        </w:tabs>
        <w:ind w:left="576"/>
      </w:pPr>
      <w:r w:rsidRPr="0082204E">
        <w:t>Tract 109</w:t>
      </w:r>
    </w:p>
    <w:p w:rsidR="002E29E1" w:rsidRDefault="002E29E1" w:rsidP="002E29E1">
      <w:pPr>
        <w:tabs>
          <w:tab w:val="right" w:leader="dot" w:pos="5904"/>
        </w:tabs>
        <w:ind w:left="1152" w:right="1195" w:hanging="288"/>
      </w:pPr>
      <w:r w:rsidRPr="0082204E">
        <w:t xml:space="preserve">Blocks: 1024, 1025, 1026, 1027, 1028, 1029, 1030, 1031, 1032, 1033, 1034, 1035, 1036, 1044, 1045, 1046, 1047, 1048, 1049, 1050, 1051, 1052, 1053, 1054, 1055, 1056, 1057, 1061, 1062, 1063, 1064, 1065, 1068, 1069, 1070, 1071, 1072, 1073, 3000, 3001, 3002, 3003, 3004, 3005, 3006, 3007, 3008, 3009, 3016, 3026, 3027  </w:t>
      </w:r>
      <w:r w:rsidRPr="0082204E">
        <w:tab/>
        <w:t>956</w:t>
      </w:r>
    </w:p>
    <w:p w:rsidR="002E29E1" w:rsidRDefault="002E29E1" w:rsidP="002E29E1">
      <w:pPr>
        <w:tabs>
          <w:tab w:val="right" w:leader="dot" w:pos="5904"/>
        </w:tabs>
        <w:ind w:left="576"/>
      </w:pPr>
      <w:r w:rsidRPr="0082204E">
        <w:t>Tract 110</w:t>
      </w:r>
    </w:p>
    <w:p w:rsidR="002E29E1" w:rsidRDefault="002E29E1" w:rsidP="002E29E1">
      <w:pPr>
        <w:tabs>
          <w:tab w:val="right" w:leader="dot" w:pos="5904"/>
        </w:tabs>
        <w:ind w:left="1152" w:right="1195" w:hanging="288"/>
      </w:pPr>
      <w:r w:rsidRPr="0082204E">
        <w:t xml:space="preserve">Blocks: 1003, 1049  </w:t>
      </w:r>
      <w:r w:rsidRPr="0082204E">
        <w:tab/>
        <w:t>0</w:t>
      </w:r>
    </w:p>
    <w:p w:rsidR="002E29E1" w:rsidRDefault="002E29E1" w:rsidP="002E29E1">
      <w:pPr>
        <w:tabs>
          <w:tab w:val="right" w:leader="dot" w:pos="5904"/>
        </w:tabs>
        <w:ind w:left="288"/>
      </w:pPr>
      <w:r w:rsidRPr="0082204E">
        <w:t>Limestone 2 Subtotal</w:t>
      </w:r>
      <w:r w:rsidRPr="0082204E">
        <w:tab/>
        <w:t>956</w:t>
      </w:r>
    </w:p>
    <w:p w:rsidR="002E29E1" w:rsidRDefault="002E29E1" w:rsidP="002E29E1">
      <w:pPr>
        <w:tabs>
          <w:tab w:val="right" w:leader="dot" w:pos="5904"/>
        </w:tabs>
        <w:ind w:left="288"/>
      </w:pPr>
      <w:r w:rsidRPr="0082204E">
        <w:t xml:space="preserve">Nix </w:t>
      </w:r>
      <w:r w:rsidRPr="0082204E">
        <w:tab/>
        <w:t>2,088</w:t>
      </w:r>
    </w:p>
    <w:p w:rsidR="002E29E1" w:rsidRDefault="002E29E1" w:rsidP="002E29E1">
      <w:pPr>
        <w:tabs>
          <w:tab w:val="right" w:leader="dot" w:pos="5904"/>
        </w:tabs>
        <w:ind w:left="288"/>
      </w:pPr>
      <w:r w:rsidRPr="0082204E">
        <w:t xml:space="preserve">Orangeburg Ward 1 </w:t>
      </w:r>
      <w:r w:rsidRPr="0082204E">
        <w:tab/>
        <w:t>1,062</w:t>
      </w:r>
    </w:p>
    <w:p w:rsidR="002E29E1" w:rsidRDefault="002E29E1" w:rsidP="002E29E1">
      <w:pPr>
        <w:tabs>
          <w:tab w:val="right" w:leader="dot" w:pos="5904"/>
        </w:tabs>
        <w:ind w:left="288"/>
      </w:pPr>
      <w:r w:rsidRPr="0082204E">
        <w:t xml:space="preserve">Orangeburg Ward 10 </w:t>
      </w:r>
      <w:r w:rsidRPr="0082204E">
        <w:tab/>
        <w:t>1,090</w:t>
      </w:r>
    </w:p>
    <w:p w:rsidR="002E29E1" w:rsidRDefault="002E29E1" w:rsidP="002E29E1">
      <w:pPr>
        <w:tabs>
          <w:tab w:val="right" w:leader="dot" w:pos="5904"/>
        </w:tabs>
        <w:ind w:left="288"/>
      </w:pPr>
      <w:r w:rsidRPr="0082204E">
        <w:t>Orangeburg Ward 2</w:t>
      </w:r>
    </w:p>
    <w:p w:rsidR="002E29E1" w:rsidRDefault="002E29E1" w:rsidP="002E29E1">
      <w:pPr>
        <w:tabs>
          <w:tab w:val="right" w:leader="dot" w:pos="5904"/>
        </w:tabs>
        <w:ind w:left="576"/>
      </w:pPr>
      <w:r w:rsidRPr="0082204E">
        <w:t>Tract 113</w:t>
      </w:r>
    </w:p>
    <w:p w:rsidR="002E29E1" w:rsidRDefault="002E29E1" w:rsidP="002E29E1">
      <w:pPr>
        <w:tabs>
          <w:tab w:val="right" w:leader="dot" w:pos="5904"/>
        </w:tabs>
        <w:ind w:left="1152" w:right="1195" w:hanging="288"/>
      </w:pPr>
      <w:r w:rsidRPr="0082204E">
        <w:t xml:space="preserve">Blocks: 1006, 1009, 1030, 1031, 1032, 1033, 1034, 1035, 1036, 1037, 1038, 1039, 1040, 1041, 1043, 1044, 1048, 1049, 1050, 1051, 1052, 1053, 1054, 1055, 1056, 1057, 1058, 1059, 1060, 1073, 1074, 1088  </w:t>
      </w:r>
      <w:r w:rsidRPr="0082204E">
        <w:tab/>
        <w:t>152</w:t>
      </w:r>
    </w:p>
    <w:p w:rsidR="002E29E1" w:rsidRDefault="002E29E1" w:rsidP="002E29E1">
      <w:pPr>
        <w:tabs>
          <w:tab w:val="right" w:leader="dot" w:pos="5904"/>
        </w:tabs>
        <w:ind w:left="576"/>
      </w:pPr>
      <w:r w:rsidRPr="0082204E">
        <w:t>Tract 114</w:t>
      </w:r>
    </w:p>
    <w:p w:rsidR="002E29E1" w:rsidRDefault="002E29E1" w:rsidP="002E29E1">
      <w:pPr>
        <w:tabs>
          <w:tab w:val="right" w:leader="dot" w:pos="5904"/>
        </w:tabs>
        <w:ind w:left="1152" w:right="1195" w:hanging="288"/>
      </w:pPr>
      <w:r w:rsidRPr="0082204E">
        <w:t xml:space="preserve">Blocks: 3047, 3048, 3049, 3050, 3051, 3052, 3053, 3068, 3069, 3070, 4011, 4012, 4016, 4017, 4018, 4019  </w:t>
      </w:r>
      <w:r w:rsidRPr="0082204E">
        <w:tab/>
        <w:t>177</w:t>
      </w:r>
    </w:p>
    <w:p w:rsidR="002E29E1" w:rsidRDefault="002E29E1" w:rsidP="002E29E1">
      <w:pPr>
        <w:tabs>
          <w:tab w:val="right" w:leader="dot" w:pos="5904"/>
        </w:tabs>
        <w:ind w:left="288"/>
      </w:pPr>
      <w:r w:rsidRPr="0082204E">
        <w:t>Orangeburg Ward 2 Subtotal</w:t>
      </w:r>
      <w:r w:rsidRPr="0082204E">
        <w:tab/>
        <w:t>329</w:t>
      </w:r>
    </w:p>
    <w:p w:rsidR="002E29E1" w:rsidRDefault="002E29E1" w:rsidP="002E29E1">
      <w:pPr>
        <w:tabs>
          <w:tab w:val="right" w:leader="dot" w:pos="5904"/>
        </w:tabs>
        <w:ind w:left="288"/>
      </w:pPr>
      <w:r w:rsidRPr="0082204E">
        <w:t>Orangeburg Ward 4</w:t>
      </w:r>
    </w:p>
    <w:p w:rsidR="002E29E1" w:rsidRDefault="002E29E1" w:rsidP="002E29E1">
      <w:pPr>
        <w:tabs>
          <w:tab w:val="right" w:leader="dot" w:pos="5904"/>
        </w:tabs>
        <w:ind w:left="576"/>
      </w:pPr>
      <w:r w:rsidRPr="0082204E">
        <w:t>Tract 112</w:t>
      </w:r>
    </w:p>
    <w:p w:rsidR="002E29E1" w:rsidRDefault="002E29E1" w:rsidP="002E29E1">
      <w:pPr>
        <w:tabs>
          <w:tab w:val="right" w:leader="dot" w:pos="5904"/>
        </w:tabs>
        <w:ind w:left="1152" w:right="1195" w:hanging="288"/>
      </w:pPr>
      <w:r w:rsidRPr="0082204E">
        <w:t xml:space="preserve">Blocks: 1008, 1009, 1010, 1011, 1012, 1013, 1014, 1015, 1016, 1017, 1018, 1019, 1020, 1021, 1022, 1023, 1033, 1034, 1035, 1036, 1037, 1038, 1039, 1040, 1041, 1045, 1046, 1047, 1052, 1053, 1054, 1055, 2000, 2001, 2002, 2003, 2004, 2005, 2006, 2007, 2008, 2009, 2010, 2011, 2012, 2013, 2014  </w:t>
      </w:r>
      <w:r w:rsidRPr="0082204E">
        <w:tab/>
        <w:t>2,278</w:t>
      </w:r>
    </w:p>
    <w:p w:rsidR="002E29E1" w:rsidRDefault="002E29E1" w:rsidP="002E29E1">
      <w:pPr>
        <w:tabs>
          <w:tab w:val="right" w:leader="dot" w:pos="5904"/>
        </w:tabs>
        <w:ind w:left="576"/>
      </w:pPr>
      <w:r w:rsidRPr="0082204E">
        <w:t>Tract 113</w:t>
      </w:r>
    </w:p>
    <w:p w:rsidR="002E29E1" w:rsidRDefault="002E29E1" w:rsidP="002E29E1">
      <w:pPr>
        <w:tabs>
          <w:tab w:val="right" w:leader="dot" w:pos="5904"/>
        </w:tabs>
        <w:ind w:left="1152" w:right="1195" w:hanging="288"/>
      </w:pPr>
      <w:r w:rsidRPr="0082204E">
        <w:t xml:space="preserve">Blocks: 1000, 1001, 1002, 1003, 1004, 1005, 1007, 1008, 1015, 1016, 1021, 1022  </w:t>
      </w:r>
      <w:r w:rsidRPr="0082204E">
        <w:tab/>
        <w:t>290</w:t>
      </w:r>
    </w:p>
    <w:p w:rsidR="002E29E1" w:rsidRDefault="002E29E1" w:rsidP="002E29E1">
      <w:pPr>
        <w:tabs>
          <w:tab w:val="right" w:leader="dot" w:pos="5904"/>
        </w:tabs>
        <w:ind w:left="576"/>
      </w:pPr>
      <w:r w:rsidRPr="0082204E">
        <w:t>Tract 114</w:t>
      </w:r>
    </w:p>
    <w:p w:rsidR="002E29E1" w:rsidRDefault="002E29E1" w:rsidP="002E29E1">
      <w:pPr>
        <w:tabs>
          <w:tab w:val="right" w:leader="dot" w:pos="5904"/>
        </w:tabs>
        <w:ind w:left="1152" w:right="1195" w:hanging="288"/>
      </w:pPr>
      <w:r w:rsidRPr="0082204E">
        <w:t xml:space="preserve">Blocks: 4013  </w:t>
      </w:r>
      <w:r w:rsidRPr="0082204E">
        <w:tab/>
        <w:t>0</w:t>
      </w:r>
    </w:p>
    <w:p w:rsidR="002E29E1" w:rsidRDefault="002E29E1" w:rsidP="002E29E1">
      <w:pPr>
        <w:tabs>
          <w:tab w:val="right" w:leader="dot" w:pos="5904"/>
        </w:tabs>
        <w:ind w:left="288"/>
      </w:pPr>
      <w:r w:rsidRPr="0082204E">
        <w:t>Orangeburg Ward 4 Subtotal</w:t>
      </w:r>
      <w:r w:rsidRPr="0082204E">
        <w:tab/>
        <w:t>2,568</w:t>
      </w:r>
    </w:p>
    <w:p w:rsidR="002E29E1" w:rsidRDefault="002E29E1" w:rsidP="002E29E1">
      <w:pPr>
        <w:tabs>
          <w:tab w:val="right" w:leader="dot" w:pos="5904"/>
        </w:tabs>
        <w:ind w:left="288"/>
      </w:pPr>
      <w:r w:rsidRPr="0082204E">
        <w:t xml:space="preserve">Orangeburg Ward 5 </w:t>
      </w:r>
      <w:r w:rsidRPr="0082204E">
        <w:tab/>
        <w:t>1,217</w:t>
      </w:r>
    </w:p>
    <w:p w:rsidR="002E29E1" w:rsidRDefault="002E29E1" w:rsidP="002E29E1">
      <w:pPr>
        <w:tabs>
          <w:tab w:val="right" w:leader="dot" w:pos="5904"/>
        </w:tabs>
        <w:ind w:left="288"/>
      </w:pPr>
      <w:r w:rsidRPr="0082204E">
        <w:t xml:space="preserve">Orangeburg Ward 6 </w:t>
      </w:r>
      <w:r w:rsidRPr="0082204E">
        <w:tab/>
        <w:t>1,301</w:t>
      </w:r>
    </w:p>
    <w:p w:rsidR="002E29E1" w:rsidRDefault="002E29E1" w:rsidP="002E29E1">
      <w:pPr>
        <w:tabs>
          <w:tab w:val="right" w:leader="dot" w:pos="5904"/>
        </w:tabs>
        <w:ind w:left="288"/>
      </w:pPr>
      <w:r w:rsidRPr="0082204E">
        <w:t xml:space="preserve">Orangeburg Ward 7 </w:t>
      </w:r>
      <w:r w:rsidRPr="0082204E">
        <w:tab/>
        <w:t>927</w:t>
      </w:r>
    </w:p>
    <w:p w:rsidR="002E29E1" w:rsidRDefault="002E29E1" w:rsidP="002E29E1">
      <w:pPr>
        <w:tabs>
          <w:tab w:val="right" w:leader="dot" w:pos="5904"/>
        </w:tabs>
        <w:ind w:left="288"/>
      </w:pPr>
      <w:r w:rsidRPr="0082204E">
        <w:t xml:space="preserve">Orangeburg Ward 8 </w:t>
      </w:r>
      <w:r w:rsidRPr="0082204E">
        <w:tab/>
        <w:t>868</w:t>
      </w:r>
    </w:p>
    <w:p w:rsidR="002E29E1" w:rsidRDefault="002E29E1" w:rsidP="002E29E1">
      <w:pPr>
        <w:tabs>
          <w:tab w:val="right" w:leader="dot" w:pos="5904"/>
        </w:tabs>
        <w:ind w:left="288"/>
      </w:pPr>
      <w:r w:rsidRPr="0082204E">
        <w:t xml:space="preserve">Orangeburg Ward 9 </w:t>
      </w:r>
      <w:r w:rsidRPr="0082204E">
        <w:tab/>
        <w:t>995</w:t>
      </w:r>
    </w:p>
    <w:p w:rsidR="002E29E1" w:rsidRDefault="002E29E1" w:rsidP="002E29E1">
      <w:pPr>
        <w:tabs>
          <w:tab w:val="right" w:leader="dot" w:pos="5904"/>
        </w:tabs>
        <w:ind w:left="288"/>
      </w:pPr>
      <w:r w:rsidRPr="0082204E">
        <w:t xml:space="preserve">Suburban 1 </w:t>
      </w:r>
      <w:r w:rsidRPr="0082204E">
        <w:tab/>
        <w:t>1,781</w:t>
      </w:r>
    </w:p>
    <w:p w:rsidR="002E29E1" w:rsidRDefault="002E29E1" w:rsidP="002E29E1">
      <w:pPr>
        <w:tabs>
          <w:tab w:val="right" w:leader="dot" w:pos="5904"/>
        </w:tabs>
        <w:ind w:left="288"/>
      </w:pPr>
      <w:r w:rsidRPr="0082204E">
        <w:t>Suburban 2</w:t>
      </w:r>
    </w:p>
    <w:p w:rsidR="002E29E1" w:rsidRDefault="002E29E1" w:rsidP="002E29E1">
      <w:pPr>
        <w:tabs>
          <w:tab w:val="right" w:leader="dot" w:pos="5904"/>
        </w:tabs>
        <w:ind w:left="576"/>
      </w:pPr>
      <w:r w:rsidRPr="0082204E">
        <w:t>Tract 112</w:t>
      </w:r>
    </w:p>
    <w:p w:rsidR="002E29E1" w:rsidRDefault="002E29E1" w:rsidP="002E29E1">
      <w:pPr>
        <w:tabs>
          <w:tab w:val="right" w:leader="dot" w:pos="5904"/>
        </w:tabs>
        <w:ind w:left="1152" w:right="1195" w:hanging="288"/>
      </w:pPr>
      <w:r w:rsidRPr="0082204E">
        <w:t xml:space="preserve">Blocks: 1000, 1001, 1002, 1003, 1004, 1005, 1006, 1024, 1025, 1026, 1027, 1028, 1029, 1030, 1031, 1032, 1042, 1043, 1044, 1048, 1049, 1050, 1051  </w:t>
      </w:r>
      <w:r w:rsidRPr="0082204E">
        <w:tab/>
        <w:t>565</w:t>
      </w:r>
    </w:p>
    <w:p w:rsidR="002E29E1" w:rsidRDefault="002E29E1" w:rsidP="002E29E1">
      <w:pPr>
        <w:tabs>
          <w:tab w:val="right" w:leader="dot" w:pos="5904"/>
        </w:tabs>
        <w:ind w:left="576"/>
      </w:pPr>
      <w:r w:rsidRPr="0082204E">
        <w:t>Tract 113</w:t>
      </w:r>
    </w:p>
    <w:p w:rsidR="002E29E1" w:rsidRDefault="002E29E1" w:rsidP="002E29E1">
      <w:pPr>
        <w:tabs>
          <w:tab w:val="right" w:leader="dot" w:pos="5904"/>
        </w:tabs>
        <w:ind w:left="1152" w:right="1195" w:hanging="288"/>
      </w:pPr>
      <w:r w:rsidRPr="0082204E">
        <w:t xml:space="preserve">Blocks: 1017  </w:t>
      </w:r>
      <w:r w:rsidRPr="0082204E">
        <w:tab/>
        <w:t>25</w:t>
      </w:r>
    </w:p>
    <w:p w:rsidR="002E29E1" w:rsidRDefault="002E29E1" w:rsidP="002E29E1">
      <w:pPr>
        <w:tabs>
          <w:tab w:val="right" w:leader="dot" w:pos="5904"/>
        </w:tabs>
        <w:ind w:left="288"/>
      </w:pPr>
      <w:r w:rsidRPr="0082204E">
        <w:t>Suburban 2 Subtotal</w:t>
      </w:r>
      <w:r w:rsidRPr="0082204E">
        <w:tab/>
        <w:t>590</w:t>
      </w:r>
    </w:p>
    <w:p w:rsidR="002E29E1" w:rsidRDefault="002E29E1" w:rsidP="002E29E1">
      <w:pPr>
        <w:tabs>
          <w:tab w:val="right" w:leader="dot" w:pos="5904"/>
        </w:tabs>
        <w:ind w:left="288"/>
      </w:pPr>
      <w:r w:rsidRPr="0082204E">
        <w:t>Suburban 3</w:t>
      </w:r>
    </w:p>
    <w:p w:rsidR="002E29E1" w:rsidRDefault="002E29E1" w:rsidP="002E29E1">
      <w:pPr>
        <w:tabs>
          <w:tab w:val="right" w:leader="dot" w:pos="5904"/>
        </w:tabs>
        <w:ind w:left="576"/>
      </w:pPr>
      <w:r w:rsidRPr="0082204E">
        <w:t>Tract 113</w:t>
      </w:r>
    </w:p>
    <w:p w:rsidR="002E29E1" w:rsidRDefault="002E29E1" w:rsidP="002E29E1">
      <w:pPr>
        <w:tabs>
          <w:tab w:val="right" w:leader="dot" w:pos="5904"/>
        </w:tabs>
        <w:ind w:left="1152" w:right="1195" w:hanging="288"/>
      </w:pPr>
      <w:r w:rsidRPr="0082204E">
        <w:t xml:space="preserve">Blocks: 1018  </w:t>
      </w:r>
      <w:r w:rsidRPr="0082204E">
        <w:tab/>
        <w:t>0</w:t>
      </w:r>
    </w:p>
    <w:p w:rsidR="002E29E1" w:rsidRDefault="002E29E1" w:rsidP="002E29E1">
      <w:pPr>
        <w:tabs>
          <w:tab w:val="right" w:leader="dot" w:pos="5904"/>
        </w:tabs>
        <w:ind w:left="288"/>
      </w:pPr>
      <w:r w:rsidRPr="0082204E">
        <w:t>Suburban 3 Subtotal</w:t>
      </w:r>
      <w:r w:rsidRPr="0082204E">
        <w:tab/>
        <w:t>0</w:t>
      </w:r>
    </w:p>
    <w:p w:rsidR="002E29E1" w:rsidRDefault="002E29E1" w:rsidP="002E29E1">
      <w:pPr>
        <w:tabs>
          <w:tab w:val="right" w:leader="dot" w:pos="5904"/>
        </w:tabs>
        <w:ind w:left="288"/>
      </w:pPr>
      <w:r w:rsidRPr="0082204E">
        <w:t>Suburban 5</w:t>
      </w:r>
    </w:p>
    <w:p w:rsidR="002E29E1" w:rsidRDefault="002E29E1" w:rsidP="002E29E1">
      <w:pPr>
        <w:tabs>
          <w:tab w:val="right" w:leader="dot" w:pos="5904"/>
        </w:tabs>
        <w:ind w:left="576"/>
      </w:pPr>
      <w:r w:rsidRPr="0082204E">
        <w:t>Tract 115</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1017, 1018, 1019, 1024, 1025, 1026, 1027, 1028, 1029, 1030, 1031, 1032, 1033, 1034, 1035, 2000, 2001, 2002, 2003, 2004, 2005, 2006, 2007, 2008, 2009, 2010, 2011, 2012, 2013, 2014, 2015, 2016, 2017, 2018, 2019, 2020, 2021, 2022, 2023, 2024, 2025, 2026, 2027, 2028, 2029, 2030, 2031, 2032, 2033, 2034, 2035, 2058  </w:t>
      </w:r>
      <w:r w:rsidRPr="0082204E">
        <w:tab/>
        <w:t>2,067</w:t>
      </w:r>
    </w:p>
    <w:p w:rsidR="002E29E1" w:rsidRDefault="002E29E1" w:rsidP="002E29E1">
      <w:pPr>
        <w:tabs>
          <w:tab w:val="right" w:leader="dot" w:pos="5904"/>
        </w:tabs>
        <w:ind w:left="288"/>
      </w:pPr>
      <w:r w:rsidRPr="0082204E">
        <w:t>Suburban 5 Subtotal</w:t>
      </w:r>
      <w:r w:rsidRPr="0082204E">
        <w:tab/>
        <w:t>2,067</w:t>
      </w:r>
    </w:p>
    <w:p w:rsidR="002E29E1" w:rsidRDefault="002E29E1" w:rsidP="002E29E1">
      <w:pPr>
        <w:tabs>
          <w:tab w:val="right" w:leader="dot" w:pos="5904"/>
        </w:tabs>
        <w:ind w:left="288"/>
      </w:pPr>
      <w:r w:rsidRPr="0082204E">
        <w:t xml:space="preserve">Suburban 6 </w:t>
      </w:r>
      <w:r w:rsidRPr="0082204E">
        <w:tab/>
        <w:t>1,550</w:t>
      </w:r>
    </w:p>
    <w:p w:rsidR="002E29E1" w:rsidRDefault="002E29E1" w:rsidP="002E29E1">
      <w:pPr>
        <w:tabs>
          <w:tab w:val="right" w:leader="dot" w:pos="5904"/>
        </w:tabs>
        <w:ind w:left="288"/>
      </w:pPr>
      <w:r w:rsidRPr="0082204E">
        <w:t xml:space="preserve">Suburban 7 </w:t>
      </w:r>
      <w:r w:rsidRPr="0082204E">
        <w:tab/>
        <w:t>2,380</w:t>
      </w:r>
    </w:p>
    <w:p w:rsidR="002E29E1" w:rsidRDefault="002E29E1" w:rsidP="002E29E1">
      <w:pPr>
        <w:tabs>
          <w:tab w:val="right" w:leader="dot" w:pos="5904"/>
        </w:tabs>
        <w:ind w:left="288"/>
      </w:pPr>
      <w:r w:rsidRPr="0082204E">
        <w:t xml:space="preserve">Suburban 8 </w:t>
      </w:r>
      <w:r w:rsidRPr="0082204E">
        <w:tab/>
        <w:t>1,188</w:t>
      </w:r>
    </w:p>
    <w:p w:rsidR="002E29E1" w:rsidRDefault="002E29E1" w:rsidP="002E29E1">
      <w:pPr>
        <w:tabs>
          <w:tab w:val="right" w:leader="dot" w:pos="5904"/>
        </w:tabs>
        <w:ind w:left="288"/>
      </w:pPr>
      <w:r w:rsidRPr="0082204E">
        <w:t xml:space="preserve">Suburban 9 </w:t>
      </w:r>
      <w:r w:rsidRPr="0082204E">
        <w:tab/>
        <w:t>2,271</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37,021</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0.751</w:t>
      </w:r>
    </w:p>
    <w:p w:rsidR="002E29E1" w:rsidRDefault="002E29E1" w:rsidP="002E29E1">
      <w:pPr>
        <w:tabs>
          <w:tab w:val="right" w:leader="dot" w:pos="5904"/>
        </w:tabs>
      </w:pPr>
    </w:p>
    <w:p w:rsidR="002E29E1" w:rsidRDefault="002E29E1" w:rsidP="002E29E1">
      <w:pPr>
        <w:tabs>
          <w:tab w:val="right" w:leader="dot" w:pos="5904"/>
        </w:tabs>
      </w:pPr>
      <w:r w:rsidRPr="0082204E">
        <w:t>DISTRICT 96</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Lexington County</w:t>
      </w:r>
    </w:p>
    <w:p w:rsidR="002E29E1" w:rsidRDefault="002E29E1" w:rsidP="002E29E1">
      <w:pPr>
        <w:tabs>
          <w:tab w:val="right" w:leader="dot" w:pos="5904"/>
        </w:tabs>
        <w:ind w:left="288"/>
      </w:pPr>
      <w:r w:rsidRPr="0082204E">
        <w:t>VTD 008</w:t>
      </w:r>
    </w:p>
    <w:p w:rsidR="002E29E1" w:rsidRDefault="002E29E1" w:rsidP="002E29E1">
      <w:pPr>
        <w:tabs>
          <w:tab w:val="right" w:leader="dot" w:pos="5904"/>
        </w:tabs>
        <w:ind w:left="576"/>
      </w:pPr>
      <w:r w:rsidRPr="0082204E">
        <w:t>Tract 213.08</w:t>
      </w:r>
    </w:p>
    <w:p w:rsidR="002E29E1" w:rsidRDefault="002E29E1" w:rsidP="002E29E1">
      <w:pPr>
        <w:tabs>
          <w:tab w:val="right" w:leader="dot" w:pos="5904"/>
        </w:tabs>
        <w:ind w:left="1152" w:right="1195" w:hanging="288"/>
      </w:pPr>
      <w:r w:rsidRPr="0082204E">
        <w:t xml:space="preserve">Blocks: 1006, 1007, 1013, 1014, 1015, 1016, 1017, 1018, 1021, 1022, 1023, 1035, 1042, 1043, 1044, 1048, 1118, 2065, 2066, 2070, 2071, 2072, 2073, 2083, 2084  </w:t>
      </w:r>
      <w:r w:rsidRPr="0082204E">
        <w:tab/>
        <w:t>677</w:t>
      </w:r>
    </w:p>
    <w:p w:rsidR="002E29E1" w:rsidRDefault="002E29E1" w:rsidP="002E29E1">
      <w:pPr>
        <w:tabs>
          <w:tab w:val="right" w:leader="dot" w:pos="5904"/>
        </w:tabs>
        <w:ind w:left="288"/>
      </w:pPr>
      <w:r w:rsidRPr="0082204E">
        <w:t>VTD 008 Subtotal</w:t>
      </w:r>
      <w:r w:rsidRPr="0082204E">
        <w:tab/>
        <w:t>677</w:t>
      </w:r>
    </w:p>
    <w:p w:rsidR="002E29E1" w:rsidRDefault="002E29E1" w:rsidP="002E29E1">
      <w:pPr>
        <w:tabs>
          <w:tab w:val="right" w:leader="dot" w:pos="5904"/>
        </w:tabs>
        <w:ind w:left="288"/>
      </w:pPr>
      <w:r w:rsidRPr="0082204E">
        <w:t>VTD 016</w:t>
      </w:r>
    </w:p>
    <w:p w:rsidR="002E29E1" w:rsidRDefault="002E29E1" w:rsidP="002E29E1">
      <w:pPr>
        <w:tabs>
          <w:tab w:val="right" w:leader="dot" w:pos="5904"/>
        </w:tabs>
        <w:ind w:left="576"/>
      </w:pPr>
      <w:r w:rsidRPr="0082204E">
        <w:t>Tract 210.09</w:t>
      </w:r>
    </w:p>
    <w:p w:rsidR="002E29E1" w:rsidRDefault="002E29E1" w:rsidP="002E29E1">
      <w:pPr>
        <w:tabs>
          <w:tab w:val="right" w:leader="dot" w:pos="5904"/>
        </w:tabs>
        <w:ind w:left="1152" w:right="1195" w:hanging="288"/>
      </w:pPr>
      <w:r w:rsidRPr="0082204E">
        <w:t xml:space="preserve">Blocks: 2035, 2037, 2038, 2040, 2041, 2042, 2043, 2044, 2045, 2046, 2047, 2048, 2049, 2050, 2051, 2052, 2054, 2055, 2056  </w:t>
      </w:r>
      <w:r w:rsidRPr="0082204E">
        <w:tab/>
        <w:t>3,921</w:t>
      </w:r>
    </w:p>
    <w:p w:rsidR="002E29E1" w:rsidRDefault="002E29E1" w:rsidP="002E29E1">
      <w:pPr>
        <w:tabs>
          <w:tab w:val="right" w:leader="dot" w:pos="5904"/>
        </w:tabs>
        <w:ind w:left="576"/>
      </w:pPr>
      <w:r w:rsidRPr="0082204E">
        <w:t>Tract 213.08</w:t>
      </w:r>
    </w:p>
    <w:p w:rsidR="002E29E1" w:rsidRDefault="002E29E1" w:rsidP="002E29E1">
      <w:pPr>
        <w:tabs>
          <w:tab w:val="right" w:leader="dot" w:pos="5904"/>
        </w:tabs>
        <w:ind w:left="1152" w:right="1195" w:hanging="288"/>
      </w:pPr>
      <w:r w:rsidRPr="0082204E">
        <w:t xml:space="preserve">Blocks: 2029, 2030, 2063, 2064, 2092  </w:t>
      </w:r>
      <w:r w:rsidRPr="0082204E">
        <w:tab/>
        <w:t>78</w:t>
      </w:r>
    </w:p>
    <w:p w:rsidR="002E29E1" w:rsidRDefault="002E29E1" w:rsidP="002E29E1">
      <w:pPr>
        <w:tabs>
          <w:tab w:val="right" w:leader="dot" w:pos="5904"/>
        </w:tabs>
        <w:ind w:left="288"/>
      </w:pPr>
      <w:r w:rsidRPr="0082204E">
        <w:t>VTD 016 Subtotal</w:t>
      </w:r>
      <w:r w:rsidRPr="0082204E">
        <w:tab/>
        <w:t>3,999</w:t>
      </w:r>
    </w:p>
    <w:p w:rsidR="002E29E1" w:rsidRDefault="002E29E1" w:rsidP="002E29E1">
      <w:pPr>
        <w:tabs>
          <w:tab w:val="right" w:leader="dot" w:pos="5904"/>
        </w:tabs>
        <w:ind w:left="288"/>
      </w:pPr>
      <w:r w:rsidRPr="0082204E">
        <w:t>VTD 017</w:t>
      </w:r>
    </w:p>
    <w:p w:rsidR="002E29E1" w:rsidRDefault="002E29E1" w:rsidP="002E29E1">
      <w:pPr>
        <w:tabs>
          <w:tab w:val="right" w:leader="dot" w:pos="5904"/>
        </w:tabs>
        <w:ind w:left="576"/>
      </w:pPr>
      <w:r w:rsidRPr="0082204E">
        <w:t>Tract 209.05</w:t>
      </w:r>
    </w:p>
    <w:p w:rsidR="002E29E1" w:rsidRDefault="002E29E1" w:rsidP="002E29E1">
      <w:pPr>
        <w:tabs>
          <w:tab w:val="right" w:leader="dot" w:pos="5904"/>
        </w:tabs>
        <w:ind w:left="1152" w:right="1195" w:hanging="288"/>
      </w:pPr>
      <w:r w:rsidRPr="0082204E">
        <w:t xml:space="preserve">Blocks: 1023, 1024, 1025, 1026, 1027, 1028, 1029, 1030, 1031, 1033, 1034, 1035, 1036, 1037, 1038, 1039, 1040, 1041, 1042, 1043, 1045  </w:t>
      </w:r>
      <w:r w:rsidRPr="0082204E">
        <w:tab/>
        <w:t>1,003</w:t>
      </w:r>
    </w:p>
    <w:p w:rsidR="002E29E1" w:rsidRDefault="002E29E1" w:rsidP="002E29E1">
      <w:pPr>
        <w:tabs>
          <w:tab w:val="right" w:leader="dot" w:pos="5904"/>
        </w:tabs>
        <w:ind w:left="288"/>
      </w:pPr>
      <w:r w:rsidRPr="0082204E">
        <w:t>VTD 017 Subtotal</w:t>
      </w:r>
      <w:r w:rsidRPr="0082204E">
        <w:tab/>
        <w:t>1,003</w:t>
      </w:r>
    </w:p>
    <w:p w:rsidR="002E29E1" w:rsidRDefault="002E29E1" w:rsidP="002E29E1">
      <w:pPr>
        <w:keepNext/>
        <w:tabs>
          <w:tab w:val="right" w:leader="dot" w:pos="5904"/>
        </w:tabs>
        <w:ind w:left="288"/>
      </w:pPr>
      <w:r w:rsidRPr="0082204E">
        <w:t>VTD 020</w:t>
      </w:r>
    </w:p>
    <w:p w:rsidR="002E29E1" w:rsidRDefault="002E29E1" w:rsidP="002E29E1">
      <w:pPr>
        <w:keepNext/>
        <w:tabs>
          <w:tab w:val="right" w:leader="dot" w:pos="5904"/>
        </w:tabs>
        <w:ind w:left="576"/>
      </w:pPr>
      <w:r w:rsidRPr="0082204E">
        <w:t>Tract 209.03</w:t>
      </w:r>
    </w:p>
    <w:p w:rsidR="002E29E1" w:rsidRDefault="002E29E1" w:rsidP="002E29E1">
      <w:pPr>
        <w:keepNext/>
        <w:tabs>
          <w:tab w:val="right" w:leader="dot" w:pos="5904"/>
        </w:tabs>
        <w:ind w:left="1152" w:right="1195" w:hanging="288"/>
      </w:pPr>
      <w:r w:rsidRPr="0082204E">
        <w:t xml:space="preserve">Blocks: 2009, 2010, 2011, 2012, 2013, 2014, 2015, 2016, 2017, 2018, 2019, 2028, 2029, 2030, 2031, 2032, 2033, 2034, 2035, 2036, 2037, 2038, 2049, 2071, 2072, 2073, 2074, 2075, 2076, 2077, 2078, 2080, 2081, 2083, 2084, 2085, 2086, 2087  </w:t>
      </w:r>
      <w:r w:rsidRPr="0082204E">
        <w:tab/>
        <w:t>1,034</w:t>
      </w:r>
    </w:p>
    <w:p w:rsidR="002E29E1" w:rsidRDefault="002E29E1" w:rsidP="002E29E1">
      <w:pPr>
        <w:tabs>
          <w:tab w:val="right" w:leader="dot" w:pos="5904"/>
        </w:tabs>
        <w:ind w:left="576"/>
      </w:pPr>
      <w:r w:rsidRPr="0082204E">
        <w:t>Tract 213.08</w:t>
      </w:r>
    </w:p>
    <w:p w:rsidR="002E29E1" w:rsidRDefault="002E29E1" w:rsidP="002E29E1">
      <w:pPr>
        <w:tabs>
          <w:tab w:val="right" w:leader="dot" w:pos="5904"/>
        </w:tabs>
        <w:ind w:left="1152" w:right="1195" w:hanging="288"/>
      </w:pPr>
      <w:r w:rsidRPr="0082204E">
        <w:t xml:space="preserve">Blocks: 1039, 1040, 1041, 1047, 1077, 1096, 1097, 1098, 1099, 1105  </w:t>
      </w:r>
      <w:r w:rsidRPr="0082204E">
        <w:tab/>
        <w:t>260</w:t>
      </w:r>
    </w:p>
    <w:p w:rsidR="002E29E1" w:rsidRDefault="002E29E1" w:rsidP="002E29E1">
      <w:pPr>
        <w:tabs>
          <w:tab w:val="right" w:leader="dot" w:pos="5904"/>
        </w:tabs>
        <w:ind w:left="288"/>
      </w:pPr>
      <w:r w:rsidRPr="0082204E">
        <w:t>VTD 020 Subtotal</w:t>
      </w:r>
      <w:r w:rsidRPr="0082204E">
        <w:tab/>
        <w:t>1,294</w:t>
      </w:r>
    </w:p>
    <w:p w:rsidR="002E29E1" w:rsidRDefault="002E29E1" w:rsidP="002E29E1">
      <w:pPr>
        <w:tabs>
          <w:tab w:val="right" w:leader="dot" w:pos="5904"/>
        </w:tabs>
        <w:ind w:left="288"/>
      </w:pPr>
      <w:r w:rsidRPr="0082204E">
        <w:t xml:space="preserve">VTD 022 </w:t>
      </w:r>
      <w:r w:rsidRPr="0082204E">
        <w:tab/>
        <w:t>2,753</w:t>
      </w:r>
    </w:p>
    <w:p w:rsidR="002E29E1" w:rsidRDefault="002E29E1" w:rsidP="002E29E1">
      <w:pPr>
        <w:tabs>
          <w:tab w:val="right" w:leader="dot" w:pos="5904"/>
        </w:tabs>
        <w:ind w:left="288"/>
      </w:pPr>
      <w:r w:rsidRPr="0082204E">
        <w:t xml:space="preserve">VTD 023 </w:t>
      </w:r>
      <w:r w:rsidRPr="0082204E">
        <w:tab/>
        <w:t>1,300</w:t>
      </w:r>
    </w:p>
    <w:p w:rsidR="002E29E1" w:rsidRDefault="002E29E1" w:rsidP="002E29E1">
      <w:pPr>
        <w:tabs>
          <w:tab w:val="right" w:leader="dot" w:pos="5904"/>
        </w:tabs>
        <w:ind w:left="288"/>
      </w:pPr>
      <w:r w:rsidRPr="0082204E">
        <w:t>VTD 024</w:t>
      </w:r>
    </w:p>
    <w:p w:rsidR="002E29E1" w:rsidRDefault="002E29E1" w:rsidP="002E29E1">
      <w:pPr>
        <w:tabs>
          <w:tab w:val="right" w:leader="dot" w:pos="5904"/>
        </w:tabs>
        <w:ind w:left="576"/>
      </w:pPr>
      <w:r w:rsidRPr="0082204E">
        <w:t>Tract 208.02</w:t>
      </w:r>
    </w:p>
    <w:p w:rsidR="002E29E1" w:rsidRDefault="002E29E1" w:rsidP="002E29E1">
      <w:pPr>
        <w:tabs>
          <w:tab w:val="right" w:leader="dot" w:pos="5904"/>
        </w:tabs>
        <w:ind w:left="1152" w:right="1195" w:hanging="288"/>
      </w:pPr>
      <w:r w:rsidRPr="0082204E">
        <w:t xml:space="preserve">Blocks: 2034, 2035, 2036, 2037, 2038, 2039, 2040, 2041, 2042, 2043, 2044, 2045, 2046, 2047, 2048, 2049, 2050, 2051  </w:t>
      </w:r>
      <w:r w:rsidRPr="0082204E">
        <w:tab/>
        <w:t>243</w:t>
      </w:r>
    </w:p>
    <w:p w:rsidR="002E29E1" w:rsidRDefault="002E29E1" w:rsidP="002E29E1">
      <w:pPr>
        <w:tabs>
          <w:tab w:val="right" w:leader="dot" w:pos="5904"/>
        </w:tabs>
        <w:ind w:left="288"/>
      </w:pPr>
      <w:r w:rsidRPr="0082204E">
        <w:t>VTD 024 Subtotal</w:t>
      </w:r>
      <w:r w:rsidRPr="0082204E">
        <w:tab/>
        <w:t>243</w:t>
      </w:r>
    </w:p>
    <w:p w:rsidR="002E29E1" w:rsidRDefault="002E29E1" w:rsidP="002E29E1">
      <w:pPr>
        <w:tabs>
          <w:tab w:val="right" w:leader="dot" w:pos="5904"/>
        </w:tabs>
        <w:ind w:left="288"/>
      </w:pPr>
      <w:r w:rsidRPr="0082204E">
        <w:t>VTD 026</w:t>
      </w:r>
    </w:p>
    <w:p w:rsidR="002E29E1" w:rsidRDefault="002E29E1" w:rsidP="002E29E1">
      <w:pPr>
        <w:tabs>
          <w:tab w:val="right" w:leader="dot" w:pos="5904"/>
        </w:tabs>
        <w:ind w:left="576"/>
      </w:pPr>
      <w:r w:rsidRPr="0082204E">
        <w:t>Tract 207.05</w:t>
      </w:r>
    </w:p>
    <w:p w:rsidR="002E29E1" w:rsidRDefault="002E29E1" w:rsidP="002E29E1">
      <w:pPr>
        <w:tabs>
          <w:tab w:val="right" w:leader="dot" w:pos="5904"/>
        </w:tabs>
        <w:ind w:left="1152" w:right="1195" w:hanging="288"/>
      </w:pPr>
      <w:r w:rsidRPr="0082204E">
        <w:t xml:space="preserve">Blocks: 1016, 1020, 1024, 1025, 1026, 1027, 1028, 1029, 1030, 1031, 1032, 1033, 1034, 1035, 1042, 1055, 1056  </w:t>
      </w:r>
      <w:r w:rsidRPr="0082204E">
        <w:tab/>
        <w:t>349</w:t>
      </w:r>
    </w:p>
    <w:p w:rsidR="002E29E1" w:rsidRDefault="002E29E1" w:rsidP="002E29E1">
      <w:pPr>
        <w:tabs>
          <w:tab w:val="right" w:leader="dot" w:pos="5904"/>
        </w:tabs>
        <w:ind w:left="576"/>
      </w:pPr>
      <w:r w:rsidRPr="0082204E">
        <w:t>Tract 208.02</w:t>
      </w:r>
    </w:p>
    <w:p w:rsidR="002E29E1" w:rsidRDefault="002E29E1" w:rsidP="002E29E1">
      <w:pPr>
        <w:tabs>
          <w:tab w:val="right" w:leader="dot" w:pos="5904"/>
        </w:tabs>
        <w:ind w:left="1152" w:right="1195" w:hanging="288"/>
      </w:pPr>
      <w:r w:rsidRPr="0082204E">
        <w:t xml:space="preserve">Blocks: 1005, 1006, 1007, 1008, 1009, 1010, 1011, 1012, 1013, 1014, 1016  </w:t>
      </w:r>
      <w:r w:rsidRPr="0082204E">
        <w:tab/>
        <w:t>179</w:t>
      </w:r>
    </w:p>
    <w:p w:rsidR="002E29E1" w:rsidRDefault="002E29E1" w:rsidP="002E29E1">
      <w:pPr>
        <w:tabs>
          <w:tab w:val="right" w:leader="dot" w:pos="5904"/>
        </w:tabs>
        <w:ind w:left="288"/>
      </w:pPr>
      <w:r w:rsidRPr="0082204E">
        <w:t>VTD 026 Subtotal</w:t>
      </w:r>
      <w:r w:rsidRPr="0082204E">
        <w:tab/>
        <w:t>528</w:t>
      </w:r>
    </w:p>
    <w:p w:rsidR="002E29E1" w:rsidRDefault="002E29E1" w:rsidP="002E29E1">
      <w:pPr>
        <w:tabs>
          <w:tab w:val="right" w:leader="dot" w:pos="5904"/>
        </w:tabs>
        <w:ind w:left="288"/>
      </w:pPr>
      <w:r w:rsidRPr="0082204E">
        <w:t xml:space="preserve">VTD 027 </w:t>
      </w:r>
      <w:r w:rsidRPr="0082204E">
        <w:tab/>
        <w:t>3,853</w:t>
      </w:r>
    </w:p>
    <w:p w:rsidR="002E29E1" w:rsidRDefault="002E29E1" w:rsidP="002E29E1">
      <w:pPr>
        <w:tabs>
          <w:tab w:val="right" w:leader="dot" w:pos="5904"/>
        </w:tabs>
        <w:ind w:left="288"/>
      </w:pPr>
      <w:r w:rsidRPr="0082204E">
        <w:t xml:space="preserve">VTD 069 </w:t>
      </w:r>
      <w:r w:rsidRPr="0082204E">
        <w:tab/>
        <w:t>4,428</w:t>
      </w:r>
    </w:p>
    <w:p w:rsidR="002E29E1" w:rsidRDefault="002E29E1" w:rsidP="002E29E1">
      <w:pPr>
        <w:tabs>
          <w:tab w:val="right" w:leader="dot" w:pos="5904"/>
        </w:tabs>
        <w:ind w:left="288"/>
      </w:pPr>
      <w:r w:rsidRPr="0082204E">
        <w:t>VTD 075</w:t>
      </w:r>
    </w:p>
    <w:p w:rsidR="002E29E1" w:rsidRDefault="002E29E1" w:rsidP="002E29E1">
      <w:pPr>
        <w:tabs>
          <w:tab w:val="right" w:leader="dot" w:pos="5904"/>
        </w:tabs>
        <w:ind w:left="576"/>
      </w:pPr>
      <w:r w:rsidRPr="0082204E">
        <w:t>Tract 208.03</w:t>
      </w:r>
    </w:p>
    <w:p w:rsidR="002E29E1" w:rsidRDefault="002E29E1" w:rsidP="002E29E1">
      <w:pPr>
        <w:tabs>
          <w:tab w:val="right" w:leader="dot" w:pos="5904"/>
        </w:tabs>
        <w:ind w:left="1152" w:right="1195" w:hanging="288"/>
      </w:pPr>
      <w:r w:rsidRPr="0082204E">
        <w:t xml:space="preserve">Blocks: 2001, 2002, 2003, 2024, 2025, 2026, 2027, 2028, 2029, 2030, 2031, 2032, 2035, 2036, 2037, 2038, 2039, 2040  </w:t>
      </w:r>
      <w:r w:rsidRPr="0082204E">
        <w:tab/>
        <w:t>176</w:t>
      </w:r>
    </w:p>
    <w:p w:rsidR="002E29E1" w:rsidRDefault="002E29E1" w:rsidP="002E29E1">
      <w:pPr>
        <w:tabs>
          <w:tab w:val="right" w:leader="dot" w:pos="5904"/>
        </w:tabs>
        <w:ind w:left="576"/>
      </w:pPr>
      <w:r w:rsidRPr="0082204E">
        <w:t>Tract 208.04</w:t>
      </w:r>
    </w:p>
    <w:p w:rsidR="002E29E1" w:rsidRDefault="002E29E1" w:rsidP="002E29E1">
      <w:pPr>
        <w:tabs>
          <w:tab w:val="right" w:leader="dot" w:pos="5904"/>
        </w:tabs>
        <w:ind w:left="1152" w:right="1195" w:hanging="288"/>
      </w:pPr>
      <w:r w:rsidRPr="0082204E">
        <w:t xml:space="preserve">Blocks: 1000, 1001, 1002, 1003, 1004, 1019, 1020, 1021, 1022, 1043  </w:t>
      </w:r>
      <w:r w:rsidRPr="0082204E">
        <w:tab/>
        <w:t>372</w:t>
      </w:r>
    </w:p>
    <w:p w:rsidR="002E29E1" w:rsidRDefault="002E29E1" w:rsidP="002E29E1">
      <w:pPr>
        <w:tabs>
          <w:tab w:val="right" w:leader="dot" w:pos="5904"/>
        </w:tabs>
        <w:ind w:left="576"/>
      </w:pPr>
      <w:r w:rsidRPr="0082204E">
        <w:t>Tract 208.05</w:t>
      </w:r>
    </w:p>
    <w:p w:rsidR="002E29E1" w:rsidRDefault="002E29E1" w:rsidP="002E29E1">
      <w:pPr>
        <w:tabs>
          <w:tab w:val="right" w:leader="dot" w:pos="5904"/>
        </w:tabs>
        <w:ind w:left="1152" w:right="1195" w:hanging="288"/>
      </w:pPr>
      <w:r w:rsidRPr="0082204E">
        <w:t xml:space="preserve">Blocks: 1000, 1002, 1003, 1004, 1005, 1006, 1018, 1019, 1020, 1021, 1022, 1023, 1024, 1025, 1026, 1027, 1028, 1029, 1030, 1031, 1032, 1033, 1034, 1035, 1036, 1042, 1043, 1044, 1046, 2000, 2001, 2002, 2003, 2004, 2005, 2006, 2007, 2008, 2009, 2010, 2011, 2012, 2013, 2014, 2015, 2016, 2017, 2018, 2019, 2020, 2021, 2022, 2028, 2029, 2030, 2031, 2032, 2033, 2034, 2038, 2039, 2041  </w:t>
      </w:r>
      <w:r w:rsidRPr="0082204E">
        <w:tab/>
        <w:t>2,643</w:t>
      </w:r>
    </w:p>
    <w:p w:rsidR="002E29E1" w:rsidRDefault="002E29E1" w:rsidP="002E29E1">
      <w:pPr>
        <w:tabs>
          <w:tab w:val="right" w:leader="dot" w:pos="5904"/>
        </w:tabs>
        <w:ind w:left="288"/>
      </w:pPr>
      <w:r w:rsidRPr="0082204E">
        <w:t>VTD 075 Subtotal</w:t>
      </w:r>
      <w:r w:rsidRPr="0082204E">
        <w:tab/>
        <w:t>3,191</w:t>
      </w:r>
    </w:p>
    <w:p w:rsidR="002E29E1" w:rsidRDefault="002E29E1" w:rsidP="002E29E1">
      <w:pPr>
        <w:tabs>
          <w:tab w:val="right" w:leader="dot" w:pos="5904"/>
        </w:tabs>
        <w:ind w:left="288"/>
      </w:pPr>
      <w:r w:rsidRPr="0082204E">
        <w:t>VTD 080</w:t>
      </w:r>
    </w:p>
    <w:p w:rsidR="002E29E1" w:rsidRDefault="002E29E1" w:rsidP="002E29E1">
      <w:pPr>
        <w:tabs>
          <w:tab w:val="right" w:leader="dot" w:pos="5904"/>
        </w:tabs>
        <w:ind w:left="576"/>
      </w:pPr>
      <w:r w:rsidRPr="0082204E">
        <w:t>Tract 208.05</w:t>
      </w:r>
    </w:p>
    <w:p w:rsidR="002E29E1" w:rsidRDefault="002E29E1" w:rsidP="002E29E1">
      <w:pPr>
        <w:tabs>
          <w:tab w:val="right" w:leader="dot" w:pos="5904"/>
        </w:tabs>
        <w:ind w:left="1152" w:right="1195" w:hanging="288"/>
      </w:pPr>
      <w:r w:rsidRPr="0082204E">
        <w:t xml:space="preserve">Blocks: 1001, 1007, 1008, 1009, 1010, 1011, 1012, 1013, 1014, 1015, 1016, 1017, 2023, 2024, 2025, 2026, 2027, 2035, 2036, 2037, 2040  </w:t>
      </w:r>
      <w:r w:rsidRPr="0082204E">
        <w:tab/>
        <w:t>2,740</w:t>
      </w:r>
    </w:p>
    <w:p w:rsidR="002E29E1" w:rsidRDefault="002E29E1" w:rsidP="002E29E1">
      <w:pPr>
        <w:tabs>
          <w:tab w:val="right" w:leader="dot" w:pos="5904"/>
        </w:tabs>
        <w:ind w:left="576"/>
      </w:pPr>
      <w:r w:rsidRPr="0082204E">
        <w:t>Tract 209.05</w:t>
      </w:r>
    </w:p>
    <w:p w:rsidR="002E29E1" w:rsidRDefault="002E29E1" w:rsidP="002E29E1">
      <w:pPr>
        <w:tabs>
          <w:tab w:val="right" w:leader="dot" w:pos="5904"/>
        </w:tabs>
        <w:ind w:left="1152" w:right="1195" w:hanging="288"/>
      </w:pPr>
      <w:r w:rsidRPr="0082204E">
        <w:t xml:space="preserve">Blocks: 1002, 1006, 1046, 1047, 1048, 1049  </w:t>
      </w:r>
      <w:r w:rsidRPr="0082204E">
        <w:tab/>
        <w:t>364</w:t>
      </w:r>
    </w:p>
    <w:p w:rsidR="002E29E1" w:rsidRDefault="002E29E1" w:rsidP="002E29E1">
      <w:pPr>
        <w:tabs>
          <w:tab w:val="right" w:leader="dot" w:pos="5904"/>
        </w:tabs>
        <w:ind w:left="288"/>
      </w:pPr>
      <w:r w:rsidRPr="0082204E">
        <w:t>VTD 080 Subtotal</w:t>
      </w:r>
      <w:r w:rsidRPr="0082204E">
        <w:tab/>
        <w:t>3,104</w:t>
      </w:r>
    </w:p>
    <w:p w:rsidR="002E29E1" w:rsidRDefault="002E29E1" w:rsidP="002E29E1">
      <w:pPr>
        <w:tabs>
          <w:tab w:val="right" w:leader="dot" w:pos="5904"/>
        </w:tabs>
        <w:ind w:left="288"/>
      </w:pPr>
      <w:r w:rsidRPr="0082204E">
        <w:t xml:space="preserve">VTD 081 </w:t>
      </w:r>
      <w:r w:rsidRPr="0082204E">
        <w:tab/>
        <w:t>6,303</w:t>
      </w:r>
    </w:p>
    <w:p w:rsidR="002E29E1" w:rsidRDefault="002E29E1" w:rsidP="002E29E1">
      <w:pPr>
        <w:tabs>
          <w:tab w:val="right" w:leader="dot" w:pos="5904"/>
        </w:tabs>
        <w:ind w:left="288"/>
      </w:pPr>
      <w:r w:rsidRPr="0082204E">
        <w:t>VTD 082</w:t>
      </w:r>
    </w:p>
    <w:p w:rsidR="002E29E1" w:rsidRDefault="002E29E1" w:rsidP="002E29E1">
      <w:pPr>
        <w:tabs>
          <w:tab w:val="right" w:leader="dot" w:pos="5904"/>
        </w:tabs>
        <w:ind w:left="576"/>
      </w:pPr>
      <w:r w:rsidRPr="0082204E">
        <w:t>Tract 208.03</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1051, 1052, 1053, 1054, 1057, 1058, 1059, 1060, 1061, 1062, 1063, 1064, 1065, 1066, 1067, 1068, 1069, 1070, 1071, 1083, 1084, 1085, 1086, 1087, 1089, 1090, 2011, 2012, 2013, 2014, 2015, 2016, 2017, 2018, 2019, 2020, 2021, 2033, 2034, 3006, 3007, 3008, 3009, 3010, 3011, 3012, 3013, 3014, 3015, 3016, 3017, 3018, 3019, 3020, 3025, 3026, 3027,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w:t>
      </w:r>
      <w:r w:rsidRPr="0082204E">
        <w:tab/>
        <w:t>2,871</w:t>
      </w:r>
    </w:p>
    <w:p w:rsidR="002E29E1" w:rsidRDefault="002E29E1" w:rsidP="002E29E1">
      <w:pPr>
        <w:tabs>
          <w:tab w:val="right" w:leader="dot" w:pos="5904"/>
        </w:tabs>
        <w:ind w:left="288"/>
      </w:pPr>
      <w:r w:rsidRPr="0082204E">
        <w:t>VTD 082 Subtotal</w:t>
      </w:r>
      <w:r w:rsidRPr="0082204E">
        <w:tab/>
        <w:t>2,871</w:t>
      </w:r>
    </w:p>
    <w:p w:rsidR="002E29E1" w:rsidRDefault="002E29E1" w:rsidP="002E29E1">
      <w:pPr>
        <w:tabs>
          <w:tab w:val="right" w:leader="dot" w:pos="5904"/>
        </w:tabs>
        <w:ind w:left="288"/>
      </w:pPr>
      <w:r w:rsidRPr="0082204E">
        <w:t xml:space="preserve">VTD 083 </w:t>
      </w:r>
      <w:r w:rsidRPr="0082204E">
        <w:tab/>
        <w:t>2,652</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38,199</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2.407</w:t>
      </w:r>
    </w:p>
    <w:p w:rsidR="002E29E1" w:rsidRDefault="002E29E1" w:rsidP="002E29E1">
      <w:pPr>
        <w:tabs>
          <w:tab w:val="right" w:leader="dot" w:pos="5904"/>
        </w:tabs>
      </w:pPr>
    </w:p>
    <w:p w:rsidR="002E29E1" w:rsidRDefault="002E29E1" w:rsidP="002E29E1">
      <w:pPr>
        <w:tabs>
          <w:tab w:val="right" w:leader="dot" w:pos="5904"/>
        </w:tabs>
      </w:pPr>
      <w:r w:rsidRPr="0082204E">
        <w:t>DISTRICT 97</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Colleton County</w:t>
      </w:r>
    </w:p>
    <w:p w:rsidR="002E29E1" w:rsidRDefault="002E29E1" w:rsidP="002E29E1">
      <w:pPr>
        <w:tabs>
          <w:tab w:val="right" w:leader="dot" w:pos="5904"/>
        </w:tabs>
        <w:ind w:left="288"/>
      </w:pPr>
      <w:r w:rsidRPr="0082204E">
        <w:t>Cottageville</w:t>
      </w:r>
    </w:p>
    <w:p w:rsidR="002E29E1" w:rsidRDefault="002E29E1" w:rsidP="002E29E1">
      <w:pPr>
        <w:tabs>
          <w:tab w:val="right" w:leader="dot" w:pos="5904"/>
        </w:tabs>
        <w:ind w:left="576"/>
      </w:pPr>
      <w:r w:rsidRPr="0082204E">
        <w:t>Tract 9707</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2023, 2024, 2025, 2026, 2027, 2028, 2029, 2030, 2031, 2032, 2033, 2034, 2035, 2036, 2037, 2038, 2039, 2040, 2041, 2042, 2043, 2050, 2051, 2077, 2095, 2100  </w:t>
      </w:r>
      <w:r w:rsidRPr="0082204E">
        <w:tab/>
        <w:t>1,287</w:t>
      </w:r>
    </w:p>
    <w:p w:rsidR="002E29E1" w:rsidRDefault="002E29E1" w:rsidP="002E29E1">
      <w:pPr>
        <w:tabs>
          <w:tab w:val="right" w:leader="dot" w:pos="5904"/>
        </w:tabs>
        <w:ind w:left="288"/>
      </w:pPr>
      <w:r w:rsidRPr="0082204E">
        <w:t>Cottageville Subtotal</w:t>
      </w:r>
      <w:r w:rsidRPr="0082204E">
        <w:tab/>
        <w:t>1,287</w:t>
      </w:r>
    </w:p>
    <w:p w:rsidR="002E29E1" w:rsidRDefault="002E29E1" w:rsidP="002E29E1">
      <w:pPr>
        <w:tabs>
          <w:tab w:val="right" w:leader="dot" w:pos="5904"/>
        </w:tabs>
        <w:ind w:left="288"/>
      </w:pPr>
      <w:r w:rsidRPr="0082204E">
        <w:t>Maple Cane</w:t>
      </w:r>
    </w:p>
    <w:p w:rsidR="002E29E1" w:rsidRDefault="002E29E1" w:rsidP="002E29E1">
      <w:pPr>
        <w:tabs>
          <w:tab w:val="right" w:leader="dot" w:pos="5904"/>
        </w:tabs>
        <w:ind w:left="576"/>
      </w:pPr>
      <w:r w:rsidRPr="0082204E">
        <w:t>Tract 9707</w:t>
      </w:r>
    </w:p>
    <w:p w:rsidR="002E29E1" w:rsidRDefault="002E29E1" w:rsidP="002E29E1">
      <w:pPr>
        <w:tabs>
          <w:tab w:val="right" w:leader="dot" w:pos="5904"/>
        </w:tabs>
        <w:ind w:left="1152" w:right="1195" w:hanging="288"/>
      </w:pPr>
      <w:r w:rsidRPr="0082204E">
        <w:t xml:space="preserve">Blocks: 1000, 1001, 1002, 1003, 1011, 1012, 1013, 1017, 1018, 1019, 1020, 1021, 1026, 1028, 1031, 1032, 1033, 1034, 1110, 1111, 1112, 1113, 1114  </w:t>
      </w:r>
      <w:r w:rsidRPr="0082204E">
        <w:tab/>
        <w:t>620</w:t>
      </w:r>
    </w:p>
    <w:p w:rsidR="002E29E1" w:rsidRDefault="002E29E1" w:rsidP="002E29E1">
      <w:pPr>
        <w:tabs>
          <w:tab w:val="right" w:leader="dot" w:pos="5904"/>
        </w:tabs>
        <w:ind w:left="288"/>
      </w:pPr>
      <w:r w:rsidRPr="0082204E">
        <w:t>Maple Cane Subtotal</w:t>
      </w:r>
      <w:r w:rsidRPr="0082204E">
        <w:tab/>
        <w:t>620</w:t>
      </w:r>
    </w:p>
    <w:p w:rsidR="002E29E1" w:rsidRDefault="002E29E1" w:rsidP="002E29E1">
      <w:pPr>
        <w:tabs>
          <w:tab w:val="right" w:leader="dot" w:pos="5904"/>
        </w:tabs>
        <w:ind w:left="288"/>
      </w:pPr>
      <w:r w:rsidRPr="0082204E">
        <w:t>Round O</w:t>
      </w:r>
    </w:p>
    <w:p w:rsidR="002E29E1" w:rsidRDefault="002E29E1" w:rsidP="002E29E1">
      <w:pPr>
        <w:tabs>
          <w:tab w:val="right" w:leader="dot" w:pos="5904"/>
        </w:tabs>
        <w:ind w:left="576"/>
      </w:pPr>
      <w:r w:rsidRPr="0082204E">
        <w:t>Tract 9707</w:t>
      </w:r>
    </w:p>
    <w:p w:rsidR="002E29E1" w:rsidRDefault="002E29E1" w:rsidP="002E29E1">
      <w:pPr>
        <w:tabs>
          <w:tab w:val="right" w:leader="dot" w:pos="5904"/>
        </w:tabs>
        <w:ind w:left="1152" w:right="1195" w:hanging="288"/>
      </w:pPr>
      <w:r w:rsidRPr="0082204E">
        <w:t xml:space="preserve">Blocks: 1035, 1040, 1041, 1042, 1043, 1044, 1045, 1046, 1047, 1048, 1049, 1050, 1055, 1107, 1108, 1109  </w:t>
      </w:r>
      <w:r w:rsidRPr="0082204E">
        <w:tab/>
        <w:t>718</w:t>
      </w:r>
    </w:p>
    <w:p w:rsidR="002E29E1" w:rsidRDefault="002E29E1" w:rsidP="002E29E1">
      <w:pPr>
        <w:tabs>
          <w:tab w:val="right" w:leader="dot" w:pos="5904"/>
        </w:tabs>
        <w:ind w:left="288"/>
      </w:pPr>
      <w:r w:rsidRPr="0082204E">
        <w:t>Round O Subtotal</w:t>
      </w:r>
      <w:r w:rsidRPr="0082204E">
        <w:tab/>
        <w:t>718</w:t>
      </w:r>
    </w:p>
    <w:p w:rsidR="002E29E1" w:rsidRDefault="002E29E1" w:rsidP="002E29E1">
      <w:pPr>
        <w:tabs>
          <w:tab w:val="right" w:leader="dot" w:pos="5904"/>
        </w:tabs>
      </w:pPr>
      <w:r w:rsidRPr="0082204E">
        <w:t>Dorchester County</w:t>
      </w:r>
    </w:p>
    <w:p w:rsidR="002E29E1" w:rsidRDefault="002E29E1" w:rsidP="002E29E1">
      <w:pPr>
        <w:tabs>
          <w:tab w:val="right" w:leader="dot" w:pos="5904"/>
        </w:tabs>
        <w:ind w:left="288"/>
      </w:pPr>
      <w:r w:rsidRPr="0082204E">
        <w:t xml:space="preserve">Butternut </w:t>
      </w:r>
      <w:r w:rsidRPr="0082204E">
        <w:tab/>
        <w:t>2,560</w:t>
      </w:r>
    </w:p>
    <w:p w:rsidR="002E29E1" w:rsidRDefault="002E29E1" w:rsidP="002E29E1">
      <w:pPr>
        <w:tabs>
          <w:tab w:val="right" w:leader="dot" w:pos="5904"/>
        </w:tabs>
        <w:ind w:left="288"/>
      </w:pPr>
      <w:r w:rsidRPr="0082204E">
        <w:t xml:space="preserve">Clemson </w:t>
      </w:r>
      <w:r w:rsidRPr="0082204E">
        <w:tab/>
        <w:t>1,959</w:t>
      </w:r>
    </w:p>
    <w:p w:rsidR="002E29E1" w:rsidRDefault="002E29E1" w:rsidP="002E29E1">
      <w:pPr>
        <w:tabs>
          <w:tab w:val="right" w:leader="dot" w:pos="5904"/>
        </w:tabs>
        <w:ind w:left="288"/>
      </w:pPr>
      <w:r w:rsidRPr="0082204E">
        <w:t xml:space="preserve">Clemson 2 </w:t>
      </w:r>
      <w:r w:rsidRPr="0082204E">
        <w:tab/>
        <w:t>2,462</w:t>
      </w:r>
    </w:p>
    <w:p w:rsidR="002E29E1" w:rsidRDefault="002E29E1" w:rsidP="002E29E1">
      <w:pPr>
        <w:tabs>
          <w:tab w:val="right" w:leader="dot" w:pos="5904"/>
        </w:tabs>
        <w:ind w:left="288"/>
      </w:pPr>
      <w:r w:rsidRPr="0082204E">
        <w:t xml:space="preserve">Clemson 3 </w:t>
      </w:r>
      <w:r w:rsidRPr="0082204E">
        <w:tab/>
        <w:t>2,923</w:t>
      </w:r>
    </w:p>
    <w:p w:rsidR="002E29E1" w:rsidRDefault="002E29E1" w:rsidP="002E29E1">
      <w:pPr>
        <w:tabs>
          <w:tab w:val="right" w:leader="dot" w:pos="5904"/>
        </w:tabs>
        <w:ind w:left="288"/>
      </w:pPr>
      <w:r w:rsidRPr="0082204E">
        <w:t xml:space="preserve">Cypress </w:t>
      </w:r>
      <w:r w:rsidRPr="0082204E">
        <w:tab/>
        <w:t>3,559</w:t>
      </w:r>
    </w:p>
    <w:p w:rsidR="002E29E1" w:rsidRDefault="002E29E1" w:rsidP="002E29E1">
      <w:pPr>
        <w:keepNext/>
        <w:tabs>
          <w:tab w:val="right" w:leader="dot" w:pos="5904"/>
        </w:tabs>
        <w:ind w:left="288"/>
      </w:pPr>
      <w:r w:rsidRPr="0082204E">
        <w:t>Delemars</w:t>
      </w:r>
    </w:p>
    <w:p w:rsidR="002E29E1" w:rsidRDefault="002E29E1" w:rsidP="002E29E1">
      <w:pPr>
        <w:keepNext/>
        <w:tabs>
          <w:tab w:val="right" w:leader="dot" w:pos="5904"/>
        </w:tabs>
        <w:ind w:left="576"/>
      </w:pPr>
      <w:r w:rsidRPr="0082204E">
        <w:t>Tract 108.01</w:t>
      </w:r>
    </w:p>
    <w:p w:rsidR="002E29E1" w:rsidRDefault="002E29E1" w:rsidP="002E29E1">
      <w:pPr>
        <w:tabs>
          <w:tab w:val="right" w:leader="dot" w:pos="5904"/>
        </w:tabs>
        <w:ind w:left="1152" w:right="1195" w:hanging="288"/>
      </w:pPr>
      <w:r w:rsidRPr="0082204E">
        <w:t xml:space="preserve">Blocks: 2001, 2002, 2003, 2005, 2006, 2007, 2008, 2009, 2010, 2011, 2012, 2013, 2014, 2015, 2016, 2017, 2018, 2019, 2020, 2021, 2022, 2023, 2024, 2025, 2026, 2027, 2028, 2029, 2030, 2031, 2032, 2033, 2034, 2035, 2036, 2037, 2038, 2041, 2042, 2043, 2044, 2045, 2046, 2047, 2048, 2049, 2050, 2051, 2052, 2053, 2054, 2055, 2056, 2057, 2058, 2059, 2060, 2061, 2063, 2064, 2065, 2067, 2068, 2094, 2095, 2096, 2097, 2098, 2099, 2100, 2101, 2102, 2103, 2104, 2105, 2106, 2107, 2108, 2109, 2110, 2111, 2112, 2113, 2114, 2115, 2116, 2117, 2118, 2119, 2120, 2121, 2122, 2123, 2124, 2125, 2126, 2127, 2128, 2129, 2130, 2131, 2132, 2133, 2134, 2135, 2136, 2137, 2138, 2139, 2140, 2141, 2142, 2143, 2206  </w:t>
      </w:r>
      <w:r w:rsidRPr="0082204E">
        <w:tab/>
        <w:t>632</w:t>
      </w:r>
    </w:p>
    <w:p w:rsidR="002E29E1" w:rsidRDefault="002E29E1" w:rsidP="002E29E1">
      <w:pPr>
        <w:tabs>
          <w:tab w:val="right" w:leader="dot" w:pos="5904"/>
        </w:tabs>
        <w:ind w:left="288"/>
      </w:pPr>
      <w:r w:rsidRPr="0082204E">
        <w:t>Delemars Subtotal</w:t>
      </w:r>
      <w:r w:rsidRPr="0082204E">
        <w:tab/>
        <w:t>632</w:t>
      </w:r>
    </w:p>
    <w:p w:rsidR="002E29E1" w:rsidRDefault="002E29E1" w:rsidP="002E29E1">
      <w:pPr>
        <w:tabs>
          <w:tab w:val="right" w:leader="dot" w:pos="5904"/>
        </w:tabs>
        <w:ind w:left="288"/>
      </w:pPr>
      <w:r w:rsidRPr="0082204E">
        <w:t xml:space="preserve">Flowertown </w:t>
      </w:r>
      <w:r w:rsidRPr="0082204E">
        <w:tab/>
        <w:t>2,529</w:t>
      </w:r>
    </w:p>
    <w:p w:rsidR="002E29E1" w:rsidRDefault="002E29E1" w:rsidP="002E29E1">
      <w:pPr>
        <w:tabs>
          <w:tab w:val="right" w:leader="dot" w:pos="5904"/>
        </w:tabs>
        <w:ind w:left="288"/>
      </w:pPr>
      <w:r w:rsidRPr="0082204E">
        <w:t xml:space="preserve">Flowertown 2 </w:t>
      </w:r>
      <w:r w:rsidRPr="0082204E">
        <w:tab/>
        <w:t>2,367</w:t>
      </w:r>
    </w:p>
    <w:p w:rsidR="002E29E1" w:rsidRDefault="002E29E1" w:rsidP="002E29E1">
      <w:pPr>
        <w:tabs>
          <w:tab w:val="right" w:leader="dot" w:pos="5904"/>
        </w:tabs>
        <w:ind w:left="288"/>
      </w:pPr>
      <w:r w:rsidRPr="0082204E">
        <w:t xml:space="preserve">Givhans </w:t>
      </w:r>
      <w:r w:rsidRPr="0082204E">
        <w:tab/>
        <w:t>1,295</w:t>
      </w:r>
    </w:p>
    <w:p w:rsidR="002E29E1" w:rsidRDefault="002E29E1" w:rsidP="002E29E1">
      <w:pPr>
        <w:tabs>
          <w:tab w:val="right" w:leader="dot" w:pos="5904"/>
        </w:tabs>
        <w:ind w:left="288"/>
      </w:pPr>
      <w:r w:rsidRPr="0082204E">
        <w:t xml:space="preserve">Givhans 2 </w:t>
      </w:r>
      <w:r w:rsidRPr="0082204E">
        <w:tab/>
        <w:t>976</w:t>
      </w:r>
    </w:p>
    <w:p w:rsidR="002E29E1" w:rsidRDefault="002E29E1" w:rsidP="002E29E1">
      <w:pPr>
        <w:tabs>
          <w:tab w:val="right" w:leader="dot" w:pos="5904"/>
        </w:tabs>
        <w:ind w:left="288"/>
      </w:pPr>
      <w:r w:rsidRPr="0082204E">
        <w:t xml:space="preserve">Grover </w:t>
      </w:r>
      <w:r w:rsidRPr="0082204E">
        <w:tab/>
        <w:t>1,162</w:t>
      </w:r>
    </w:p>
    <w:p w:rsidR="002E29E1" w:rsidRDefault="002E29E1" w:rsidP="002E29E1">
      <w:pPr>
        <w:tabs>
          <w:tab w:val="right" w:leader="dot" w:pos="5904"/>
        </w:tabs>
        <w:ind w:left="288"/>
      </w:pPr>
      <w:r w:rsidRPr="0082204E">
        <w:t xml:space="preserve">Indian Field </w:t>
      </w:r>
      <w:r w:rsidRPr="0082204E">
        <w:tab/>
        <w:t>807</w:t>
      </w:r>
    </w:p>
    <w:p w:rsidR="002E29E1" w:rsidRDefault="002E29E1" w:rsidP="002E29E1">
      <w:pPr>
        <w:tabs>
          <w:tab w:val="right" w:leader="dot" w:pos="5904"/>
        </w:tabs>
        <w:ind w:left="288"/>
      </w:pPr>
      <w:r w:rsidRPr="0082204E">
        <w:t xml:space="preserve">Indian Field 2 </w:t>
      </w:r>
      <w:r w:rsidRPr="0082204E">
        <w:tab/>
        <w:t>1,268</w:t>
      </w:r>
    </w:p>
    <w:p w:rsidR="002E29E1" w:rsidRDefault="002E29E1" w:rsidP="002E29E1">
      <w:pPr>
        <w:tabs>
          <w:tab w:val="right" w:leader="dot" w:pos="5904"/>
        </w:tabs>
        <w:ind w:left="288"/>
      </w:pPr>
      <w:r w:rsidRPr="0082204E">
        <w:t xml:space="preserve">Knightsville </w:t>
      </w:r>
      <w:r w:rsidRPr="0082204E">
        <w:tab/>
        <w:t>1,868</w:t>
      </w:r>
    </w:p>
    <w:p w:rsidR="002E29E1" w:rsidRDefault="002E29E1" w:rsidP="002E29E1">
      <w:pPr>
        <w:tabs>
          <w:tab w:val="right" w:leader="dot" w:pos="5904"/>
        </w:tabs>
        <w:ind w:left="288"/>
      </w:pPr>
      <w:r w:rsidRPr="0082204E">
        <w:t xml:space="preserve">Reevesville </w:t>
      </w:r>
      <w:r w:rsidRPr="0082204E">
        <w:tab/>
        <w:t>1,399</w:t>
      </w:r>
    </w:p>
    <w:p w:rsidR="002E29E1" w:rsidRDefault="002E29E1" w:rsidP="002E29E1">
      <w:pPr>
        <w:tabs>
          <w:tab w:val="right" w:leader="dot" w:pos="5904"/>
        </w:tabs>
        <w:ind w:left="288"/>
      </w:pPr>
      <w:r w:rsidRPr="0082204E">
        <w:t>Ridgeville</w:t>
      </w:r>
    </w:p>
    <w:p w:rsidR="002E29E1" w:rsidRDefault="002E29E1" w:rsidP="002E29E1">
      <w:pPr>
        <w:tabs>
          <w:tab w:val="right" w:leader="dot" w:pos="5904"/>
        </w:tabs>
        <w:ind w:left="576"/>
      </w:pPr>
      <w:r w:rsidRPr="0082204E">
        <w:t>Tract 104</w:t>
      </w:r>
    </w:p>
    <w:p w:rsidR="002E29E1" w:rsidRDefault="002E29E1" w:rsidP="002E29E1">
      <w:pPr>
        <w:tabs>
          <w:tab w:val="right" w:leader="dot" w:pos="5904"/>
        </w:tabs>
        <w:ind w:left="1152" w:right="1195" w:hanging="288"/>
      </w:pPr>
      <w:r w:rsidRPr="0082204E">
        <w:t xml:space="preserve">Blocks: 1003, 1005, 1029, 1034, 2000, 2006, 2007, 2008, 2016, 2017, 2035, 2036, 2037, 2038, 2039, 2040, 2041, 2042, 3006, 3007, 3008  </w:t>
      </w:r>
      <w:r w:rsidRPr="0082204E">
        <w:tab/>
        <w:t>907</w:t>
      </w:r>
    </w:p>
    <w:p w:rsidR="002E29E1" w:rsidRDefault="002E29E1" w:rsidP="002E29E1">
      <w:pPr>
        <w:tabs>
          <w:tab w:val="right" w:leader="dot" w:pos="5904"/>
        </w:tabs>
        <w:ind w:left="288"/>
      </w:pPr>
      <w:r w:rsidRPr="0082204E">
        <w:t>Ridgeville Subtotal</w:t>
      </w:r>
      <w:r w:rsidRPr="0082204E">
        <w:tab/>
        <w:t>907</w:t>
      </w:r>
    </w:p>
    <w:p w:rsidR="002E29E1" w:rsidRDefault="002E29E1" w:rsidP="002E29E1">
      <w:pPr>
        <w:tabs>
          <w:tab w:val="right" w:leader="dot" w:pos="5904"/>
        </w:tabs>
        <w:ind w:left="288"/>
      </w:pPr>
      <w:r w:rsidRPr="0082204E">
        <w:t>Ridgeville 2</w:t>
      </w:r>
    </w:p>
    <w:p w:rsidR="002E29E1" w:rsidRDefault="002E29E1" w:rsidP="002E29E1">
      <w:pPr>
        <w:tabs>
          <w:tab w:val="right" w:leader="dot" w:pos="5904"/>
        </w:tabs>
        <w:ind w:left="576"/>
      </w:pPr>
      <w:r w:rsidRPr="0082204E">
        <w:t>Tract 104</w:t>
      </w:r>
    </w:p>
    <w:p w:rsidR="002E29E1" w:rsidRDefault="002E29E1" w:rsidP="002E29E1">
      <w:pPr>
        <w:tabs>
          <w:tab w:val="right" w:leader="dot" w:pos="5904"/>
        </w:tabs>
        <w:ind w:left="1152" w:right="1195" w:hanging="288"/>
      </w:pPr>
      <w:r w:rsidRPr="0082204E">
        <w:t xml:space="preserve">Blocks: 2018, 2032, 2043  </w:t>
      </w:r>
      <w:r w:rsidRPr="0082204E">
        <w:tab/>
        <w:t>47</w:t>
      </w:r>
    </w:p>
    <w:p w:rsidR="002E29E1" w:rsidRDefault="002E29E1" w:rsidP="002E29E1">
      <w:pPr>
        <w:tabs>
          <w:tab w:val="right" w:leader="dot" w:pos="5904"/>
        </w:tabs>
        <w:ind w:left="288"/>
      </w:pPr>
      <w:r w:rsidRPr="0082204E">
        <w:t>Ridgeville 2 Subtotal</w:t>
      </w:r>
      <w:r w:rsidRPr="0082204E">
        <w:tab/>
        <w:t>47</w:t>
      </w:r>
    </w:p>
    <w:p w:rsidR="002E29E1" w:rsidRDefault="002E29E1" w:rsidP="002E29E1">
      <w:pPr>
        <w:keepNext/>
        <w:tabs>
          <w:tab w:val="right" w:leader="dot" w:pos="5904"/>
        </w:tabs>
        <w:ind w:left="288"/>
      </w:pPr>
      <w:r w:rsidRPr="0082204E">
        <w:t>Rosinville</w:t>
      </w:r>
    </w:p>
    <w:p w:rsidR="002E29E1" w:rsidRDefault="002E29E1" w:rsidP="002E29E1">
      <w:pPr>
        <w:keepNext/>
        <w:tabs>
          <w:tab w:val="right" w:leader="dot" w:pos="5904"/>
        </w:tabs>
        <w:ind w:left="576"/>
      </w:pPr>
      <w:r w:rsidRPr="0082204E">
        <w:t>Tract 103</w:t>
      </w:r>
    </w:p>
    <w:p w:rsidR="002E29E1" w:rsidRDefault="002E29E1" w:rsidP="002E29E1">
      <w:pPr>
        <w:keepNext/>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w:t>
      </w:r>
      <w:r w:rsidRPr="0082204E">
        <w:tab/>
        <w:t>881</w:t>
      </w:r>
    </w:p>
    <w:p w:rsidR="002E29E1" w:rsidRDefault="002E29E1" w:rsidP="002E29E1">
      <w:pPr>
        <w:tabs>
          <w:tab w:val="right" w:leader="dot" w:pos="5904"/>
        </w:tabs>
        <w:ind w:left="288"/>
      </w:pPr>
      <w:r w:rsidRPr="0082204E">
        <w:t>Rosinville Subtotal</w:t>
      </w:r>
      <w:r w:rsidRPr="0082204E">
        <w:tab/>
        <w:t>881</w:t>
      </w:r>
    </w:p>
    <w:p w:rsidR="002E29E1" w:rsidRDefault="002E29E1" w:rsidP="002E29E1">
      <w:pPr>
        <w:tabs>
          <w:tab w:val="right" w:leader="dot" w:pos="5904"/>
        </w:tabs>
        <w:ind w:left="288"/>
      </w:pPr>
      <w:r w:rsidRPr="0082204E">
        <w:t xml:space="preserve">Rosses </w:t>
      </w:r>
      <w:r w:rsidRPr="0082204E">
        <w:tab/>
        <w:t>1,339</w:t>
      </w:r>
    </w:p>
    <w:p w:rsidR="002E29E1" w:rsidRDefault="002E29E1" w:rsidP="002E29E1">
      <w:pPr>
        <w:tabs>
          <w:tab w:val="right" w:leader="dot" w:pos="5904"/>
        </w:tabs>
        <w:ind w:left="288"/>
      </w:pPr>
      <w:r w:rsidRPr="0082204E">
        <w:t xml:space="preserve">St. George No. 1 </w:t>
      </w:r>
      <w:r w:rsidRPr="0082204E">
        <w:tab/>
        <w:t>1,780</w:t>
      </w:r>
    </w:p>
    <w:p w:rsidR="002E29E1" w:rsidRDefault="002E29E1" w:rsidP="002E29E1">
      <w:pPr>
        <w:tabs>
          <w:tab w:val="right" w:leader="dot" w:pos="5904"/>
        </w:tabs>
        <w:ind w:left="288"/>
      </w:pPr>
      <w:r w:rsidRPr="0082204E">
        <w:t xml:space="preserve">St. George No. 2 </w:t>
      </w:r>
      <w:r w:rsidRPr="0082204E">
        <w:tab/>
        <w:t>1,267</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36,612</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1.847</w:t>
      </w:r>
    </w:p>
    <w:p w:rsidR="002E29E1" w:rsidRDefault="002E29E1" w:rsidP="002E29E1">
      <w:pPr>
        <w:tabs>
          <w:tab w:val="right" w:leader="dot" w:pos="5904"/>
        </w:tabs>
      </w:pPr>
    </w:p>
    <w:p w:rsidR="002E29E1" w:rsidRDefault="002E29E1" w:rsidP="002E29E1">
      <w:pPr>
        <w:tabs>
          <w:tab w:val="right" w:leader="dot" w:pos="5904"/>
        </w:tabs>
      </w:pPr>
      <w:r w:rsidRPr="0082204E">
        <w:t>DISTRICT 98</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Dorchester County</w:t>
      </w:r>
    </w:p>
    <w:p w:rsidR="002E29E1" w:rsidRDefault="002E29E1" w:rsidP="002E29E1">
      <w:pPr>
        <w:tabs>
          <w:tab w:val="right" w:leader="dot" w:pos="5904"/>
        </w:tabs>
        <w:ind w:left="288"/>
      </w:pPr>
      <w:r w:rsidRPr="0082204E">
        <w:t xml:space="preserve">Ashborough East </w:t>
      </w:r>
      <w:r w:rsidRPr="0082204E">
        <w:tab/>
        <w:t>1,609</w:t>
      </w:r>
    </w:p>
    <w:p w:rsidR="002E29E1" w:rsidRDefault="002E29E1" w:rsidP="002E29E1">
      <w:pPr>
        <w:tabs>
          <w:tab w:val="right" w:leader="dot" w:pos="5904"/>
        </w:tabs>
        <w:ind w:left="288"/>
      </w:pPr>
      <w:r w:rsidRPr="0082204E">
        <w:t xml:space="preserve">Ashborough East 2 </w:t>
      </w:r>
      <w:r w:rsidRPr="0082204E">
        <w:tab/>
        <w:t>1,000</w:t>
      </w:r>
    </w:p>
    <w:p w:rsidR="002E29E1" w:rsidRDefault="002E29E1" w:rsidP="002E29E1">
      <w:pPr>
        <w:tabs>
          <w:tab w:val="right" w:leader="dot" w:pos="5904"/>
        </w:tabs>
        <w:ind w:left="288"/>
      </w:pPr>
      <w:r w:rsidRPr="0082204E">
        <w:t xml:space="preserve">Ashley River </w:t>
      </w:r>
      <w:r w:rsidRPr="0082204E">
        <w:tab/>
        <w:t>2,186</w:t>
      </w:r>
    </w:p>
    <w:p w:rsidR="002E29E1" w:rsidRDefault="002E29E1" w:rsidP="002E29E1">
      <w:pPr>
        <w:tabs>
          <w:tab w:val="right" w:leader="dot" w:pos="5904"/>
        </w:tabs>
        <w:ind w:left="288"/>
      </w:pPr>
      <w:r w:rsidRPr="0082204E">
        <w:t xml:space="preserve">Brandymill </w:t>
      </w:r>
      <w:r w:rsidRPr="0082204E">
        <w:tab/>
        <w:t>895</w:t>
      </w:r>
    </w:p>
    <w:p w:rsidR="002E29E1" w:rsidRDefault="002E29E1" w:rsidP="002E29E1">
      <w:pPr>
        <w:tabs>
          <w:tab w:val="right" w:leader="dot" w:pos="5904"/>
        </w:tabs>
        <w:ind w:left="288"/>
      </w:pPr>
      <w:r w:rsidRPr="0082204E">
        <w:t xml:space="preserve">Brandymill 2 </w:t>
      </w:r>
      <w:r w:rsidRPr="0082204E">
        <w:tab/>
        <w:t>2,022</w:t>
      </w:r>
    </w:p>
    <w:p w:rsidR="002E29E1" w:rsidRDefault="002E29E1" w:rsidP="002E29E1">
      <w:pPr>
        <w:keepNext/>
        <w:tabs>
          <w:tab w:val="right" w:leader="dot" w:pos="5904"/>
        </w:tabs>
        <w:ind w:left="288"/>
      </w:pPr>
      <w:r w:rsidRPr="0082204E">
        <w:t>Briarwood</w:t>
      </w:r>
    </w:p>
    <w:p w:rsidR="002E29E1" w:rsidRDefault="002E29E1" w:rsidP="002E29E1">
      <w:pPr>
        <w:keepNext/>
        <w:tabs>
          <w:tab w:val="right" w:leader="dot" w:pos="5904"/>
        </w:tabs>
        <w:ind w:left="576"/>
      </w:pPr>
      <w:r w:rsidRPr="0082204E">
        <w:t>Tract 108.13</w:t>
      </w:r>
    </w:p>
    <w:p w:rsidR="002E29E1" w:rsidRDefault="002E29E1" w:rsidP="002E29E1">
      <w:pPr>
        <w:tabs>
          <w:tab w:val="right" w:leader="dot" w:pos="5904"/>
        </w:tabs>
        <w:ind w:left="1152" w:right="1195" w:hanging="288"/>
      </w:pPr>
      <w:r w:rsidRPr="0082204E">
        <w:t xml:space="preserve">Blocks: 1002, 1003, 1004, 1005, 1007, 1009, 1030, 1031, 1032, 1033, 1034, 2028, 2029  </w:t>
      </w:r>
      <w:r w:rsidRPr="0082204E">
        <w:tab/>
        <w:t>1,239</w:t>
      </w:r>
    </w:p>
    <w:p w:rsidR="002E29E1" w:rsidRDefault="002E29E1" w:rsidP="002E29E1">
      <w:pPr>
        <w:tabs>
          <w:tab w:val="right" w:leader="dot" w:pos="5904"/>
        </w:tabs>
        <w:ind w:left="288"/>
      </w:pPr>
      <w:r w:rsidRPr="0082204E">
        <w:t>Briarwood Subtotal</w:t>
      </w:r>
      <w:r w:rsidRPr="0082204E">
        <w:tab/>
        <w:t>1,239</w:t>
      </w:r>
    </w:p>
    <w:p w:rsidR="002E29E1" w:rsidRDefault="002E29E1" w:rsidP="002E29E1">
      <w:pPr>
        <w:tabs>
          <w:tab w:val="right" w:leader="dot" w:pos="5904"/>
        </w:tabs>
        <w:ind w:left="288"/>
      </w:pPr>
      <w:r w:rsidRPr="0082204E">
        <w:t xml:space="preserve">Briarwood 3 </w:t>
      </w:r>
      <w:r w:rsidRPr="0082204E">
        <w:tab/>
        <w:t>1,054</w:t>
      </w:r>
    </w:p>
    <w:p w:rsidR="002E29E1" w:rsidRDefault="002E29E1" w:rsidP="002E29E1">
      <w:pPr>
        <w:keepNext/>
        <w:tabs>
          <w:tab w:val="right" w:leader="dot" w:pos="5904"/>
        </w:tabs>
        <w:ind w:left="288"/>
      </w:pPr>
      <w:r w:rsidRPr="0082204E">
        <w:t>Coastal 2</w:t>
      </w:r>
    </w:p>
    <w:p w:rsidR="002E29E1" w:rsidRDefault="002E29E1" w:rsidP="002E29E1">
      <w:pPr>
        <w:keepNext/>
        <w:tabs>
          <w:tab w:val="right" w:leader="dot" w:pos="5904"/>
        </w:tabs>
        <w:ind w:left="576"/>
      </w:pPr>
      <w:r w:rsidRPr="0082204E">
        <w:t>Tract 108.13</w:t>
      </w:r>
    </w:p>
    <w:p w:rsidR="002E29E1" w:rsidRDefault="002E29E1" w:rsidP="002E29E1">
      <w:pPr>
        <w:keepNext/>
        <w:tabs>
          <w:tab w:val="right" w:leader="dot" w:pos="5904"/>
        </w:tabs>
        <w:ind w:left="1152" w:right="1195" w:hanging="288"/>
      </w:pPr>
      <w:r w:rsidRPr="0082204E">
        <w:t xml:space="preserve">Blocks: 1014, 1015, 1016, 1024, 1025, 1052  </w:t>
      </w:r>
      <w:r w:rsidRPr="0082204E">
        <w:tab/>
        <w:t>622</w:t>
      </w:r>
    </w:p>
    <w:p w:rsidR="002E29E1" w:rsidRDefault="002E29E1" w:rsidP="002E29E1">
      <w:pPr>
        <w:tabs>
          <w:tab w:val="right" w:leader="dot" w:pos="5904"/>
        </w:tabs>
        <w:ind w:left="288"/>
      </w:pPr>
      <w:r w:rsidRPr="0082204E">
        <w:t>Coastal 2 Subtotal</w:t>
      </w:r>
      <w:r w:rsidRPr="0082204E">
        <w:tab/>
        <w:t>622</w:t>
      </w:r>
    </w:p>
    <w:p w:rsidR="002E29E1" w:rsidRDefault="002E29E1" w:rsidP="002E29E1">
      <w:pPr>
        <w:tabs>
          <w:tab w:val="right" w:leader="dot" w:pos="5904"/>
        </w:tabs>
        <w:ind w:left="288"/>
      </w:pPr>
      <w:r w:rsidRPr="0082204E">
        <w:t>Coastal Center</w:t>
      </w:r>
    </w:p>
    <w:p w:rsidR="002E29E1" w:rsidRDefault="002E29E1" w:rsidP="002E29E1">
      <w:pPr>
        <w:tabs>
          <w:tab w:val="right" w:leader="dot" w:pos="5904"/>
        </w:tabs>
        <w:ind w:left="576"/>
      </w:pPr>
      <w:r w:rsidRPr="0082204E">
        <w:t>Tract 108.13</w:t>
      </w:r>
    </w:p>
    <w:p w:rsidR="002E29E1" w:rsidRDefault="002E29E1" w:rsidP="002E29E1">
      <w:pPr>
        <w:tabs>
          <w:tab w:val="right" w:leader="dot" w:pos="5904"/>
        </w:tabs>
        <w:ind w:left="1152" w:right="1195" w:hanging="288"/>
      </w:pPr>
      <w:r w:rsidRPr="0082204E">
        <w:t xml:space="preserve">Blocks: 1010, 1011, 1017  </w:t>
      </w:r>
      <w:r w:rsidRPr="0082204E">
        <w:tab/>
        <w:t>389</w:t>
      </w:r>
    </w:p>
    <w:p w:rsidR="002E29E1" w:rsidRDefault="002E29E1" w:rsidP="002E29E1">
      <w:pPr>
        <w:tabs>
          <w:tab w:val="right" w:leader="dot" w:pos="5904"/>
        </w:tabs>
        <w:ind w:left="288"/>
      </w:pPr>
      <w:r w:rsidRPr="0082204E">
        <w:t>Coastal Center Subtotal</w:t>
      </w:r>
      <w:r w:rsidRPr="0082204E">
        <w:tab/>
        <w:t>389</w:t>
      </w:r>
    </w:p>
    <w:p w:rsidR="002E29E1" w:rsidRDefault="002E29E1" w:rsidP="002E29E1">
      <w:pPr>
        <w:tabs>
          <w:tab w:val="right" w:leader="dot" w:pos="5904"/>
        </w:tabs>
        <w:ind w:left="288"/>
      </w:pPr>
      <w:r w:rsidRPr="0082204E">
        <w:t xml:space="preserve">Coosaw </w:t>
      </w:r>
      <w:r w:rsidRPr="0082204E">
        <w:tab/>
        <w:t>2,284</w:t>
      </w:r>
    </w:p>
    <w:p w:rsidR="002E29E1" w:rsidRDefault="002E29E1" w:rsidP="002E29E1">
      <w:pPr>
        <w:tabs>
          <w:tab w:val="right" w:leader="dot" w:pos="5904"/>
        </w:tabs>
        <w:ind w:left="288"/>
      </w:pPr>
      <w:r w:rsidRPr="0082204E">
        <w:t xml:space="preserve">Coosaw 2 </w:t>
      </w:r>
      <w:r w:rsidRPr="0082204E">
        <w:tab/>
        <w:t>4,919</w:t>
      </w:r>
    </w:p>
    <w:p w:rsidR="002E29E1" w:rsidRDefault="002E29E1" w:rsidP="002E29E1">
      <w:pPr>
        <w:tabs>
          <w:tab w:val="right" w:leader="dot" w:pos="5904"/>
        </w:tabs>
        <w:ind w:left="288"/>
      </w:pPr>
      <w:r w:rsidRPr="0082204E">
        <w:t>Irongate</w:t>
      </w:r>
    </w:p>
    <w:p w:rsidR="002E29E1" w:rsidRDefault="002E29E1" w:rsidP="002E29E1">
      <w:pPr>
        <w:tabs>
          <w:tab w:val="right" w:leader="dot" w:pos="5904"/>
        </w:tabs>
        <w:ind w:left="576"/>
      </w:pPr>
      <w:r w:rsidRPr="0082204E">
        <w:t>Tract 108.08</w:t>
      </w:r>
    </w:p>
    <w:p w:rsidR="002E29E1" w:rsidRDefault="002E29E1" w:rsidP="002E29E1">
      <w:pPr>
        <w:tabs>
          <w:tab w:val="right" w:leader="dot" w:pos="5904"/>
        </w:tabs>
        <w:ind w:left="1152" w:right="1195" w:hanging="288"/>
      </w:pPr>
      <w:r w:rsidRPr="0082204E">
        <w:t xml:space="preserve">Blocks: 3006, 3008, 3009, 3010, 3011, 3012, 3013, 3014, 3015, 3016, 3017, 3018, 4000, 4001, 4002, 4005, 4006, 4015  </w:t>
      </w:r>
      <w:r w:rsidRPr="0082204E">
        <w:tab/>
        <w:t>851</w:t>
      </w:r>
    </w:p>
    <w:p w:rsidR="002E29E1" w:rsidRDefault="002E29E1" w:rsidP="002E29E1">
      <w:pPr>
        <w:tabs>
          <w:tab w:val="right" w:leader="dot" w:pos="5904"/>
        </w:tabs>
        <w:ind w:left="288"/>
      </w:pPr>
      <w:r w:rsidRPr="0082204E">
        <w:t>Irongate Subtotal</w:t>
      </w:r>
      <w:r w:rsidRPr="0082204E">
        <w:tab/>
        <w:t>851</w:t>
      </w:r>
    </w:p>
    <w:p w:rsidR="002E29E1" w:rsidRDefault="002E29E1" w:rsidP="002E29E1">
      <w:pPr>
        <w:tabs>
          <w:tab w:val="right" w:leader="dot" w:pos="5904"/>
        </w:tabs>
        <w:ind w:left="288"/>
      </w:pPr>
      <w:r w:rsidRPr="0082204E">
        <w:t>Irongate 3</w:t>
      </w:r>
    </w:p>
    <w:p w:rsidR="002E29E1" w:rsidRDefault="002E29E1" w:rsidP="002E29E1">
      <w:pPr>
        <w:tabs>
          <w:tab w:val="right" w:leader="dot" w:pos="5904"/>
        </w:tabs>
        <w:ind w:left="576"/>
      </w:pPr>
      <w:r w:rsidRPr="0082204E">
        <w:t>Tract 108.08</w:t>
      </w:r>
    </w:p>
    <w:p w:rsidR="002E29E1" w:rsidRDefault="002E29E1" w:rsidP="002E29E1">
      <w:pPr>
        <w:tabs>
          <w:tab w:val="right" w:leader="dot" w:pos="5904"/>
        </w:tabs>
        <w:ind w:left="1152" w:right="1195" w:hanging="288"/>
      </w:pPr>
      <w:r w:rsidRPr="0082204E">
        <w:t xml:space="preserve">Blocks: 2004, 2006, 2007, 2008, 2025, 2026, 3005, 3019, 4003, 4004  </w:t>
      </w:r>
      <w:r w:rsidRPr="0082204E">
        <w:tab/>
        <w:t>641</w:t>
      </w:r>
    </w:p>
    <w:p w:rsidR="002E29E1" w:rsidRDefault="002E29E1" w:rsidP="002E29E1">
      <w:pPr>
        <w:tabs>
          <w:tab w:val="right" w:leader="dot" w:pos="5904"/>
        </w:tabs>
        <w:ind w:left="288"/>
      </w:pPr>
      <w:r w:rsidRPr="0082204E">
        <w:t>Irongate 3 Subtotal</w:t>
      </w:r>
      <w:r w:rsidRPr="0082204E">
        <w:tab/>
        <w:t>641</w:t>
      </w:r>
    </w:p>
    <w:p w:rsidR="002E29E1" w:rsidRDefault="002E29E1" w:rsidP="002E29E1">
      <w:pPr>
        <w:tabs>
          <w:tab w:val="right" w:leader="dot" w:pos="5904"/>
        </w:tabs>
        <w:ind w:left="288"/>
      </w:pPr>
      <w:r w:rsidRPr="0082204E">
        <w:t xml:space="preserve">Kings Grant </w:t>
      </w:r>
      <w:r w:rsidRPr="0082204E">
        <w:tab/>
        <w:t>2,193</w:t>
      </w:r>
    </w:p>
    <w:p w:rsidR="002E29E1" w:rsidRDefault="002E29E1" w:rsidP="002E29E1">
      <w:pPr>
        <w:tabs>
          <w:tab w:val="right" w:leader="dot" w:pos="5904"/>
        </w:tabs>
        <w:ind w:left="288"/>
      </w:pPr>
      <w:r w:rsidRPr="0082204E">
        <w:t>Kings Grant 2</w:t>
      </w:r>
    </w:p>
    <w:p w:rsidR="002E29E1" w:rsidRDefault="002E29E1" w:rsidP="002E29E1">
      <w:pPr>
        <w:tabs>
          <w:tab w:val="right" w:leader="dot" w:pos="5904"/>
        </w:tabs>
        <w:ind w:left="576"/>
      </w:pPr>
      <w:r w:rsidRPr="0082204E">
        <w:t>Tract 108.19</w:t>
      </w:r>
    </w:p>
    <w:p w:rsidR="002E29E1" w:rsidRDefault="002E29E1" w:rsidP="002E29E1">
      <w:pPr>
        <w:tabs>
          <w:tab w:val="right" w:leader="dot" w:pos="5904"/>
        </w:tabs>
        <w:ind w:left="1152" w:right="1195" w:hanging="288"/>
      </w:pPr>
      <w:r w:rsidRPr="0082204E">
        <w:t xml:space="preserve">Blocks: 1000, 1001, 1002, 1003, 1004, 1005, 1006, 1007, 1008, 1021, 1026, 1032, 2018, 2019, 2020, 2021, 2022, 2023, 2024, 2025, 2026, 2027, 2028, 2029, 2030, 2031  </w:t>
      </w:r>
      <w:r w:rsidRPr="0082204E">
        <w:tab/>
        <w:t>1,433</w:t>
      </w:r>
    </w:p>
    <w:p w:rsidR="002E29E1" w:rsidRDefault="002E29E1" w:rsidP="002E29E1">
      <w:pPr>
        <w:tabs>
          <w:tab w:val="right" w:leader="dot" w:pos="5904"/>
        </w:tabs>
        <w:ind w:left="288"/>
      </w:pPr>
      <w:r w:rsidRPr="0082204E">
        <w:t>Kings Grant 2 Subtotal</w:t>
      </w:r>
      <w:r w:rsidRPr="0082204E">
        <w:tab/>
        <w:t>1,433</w:t>
      </w:r>
    </w:p>
    <w:p w:rsidR="002E29E1" w:rsidRDefault="002E29E1" w:rsidP="002E29E1">
      <w:pPr>
        <w:tabs>
          <w:tab w:val="right" w:leader="dot" w:pos="5904"/>
        </w:tabs>
        <w:ind w:left="288"/>
      </w:pPr>
      <w:r w:rsidRPr="0082204E">
        <w:t xml:space="preserve">Oakbrook </w:t>
      </w:r>
      <w:r w:rsidRPr="0082204E">
        <w:tab/>
        <w:t>5,454</w:t>
      </w:r>
    </w:p>
    <w:p w:rsidR="002E29E1" w:rsidRDefault="002E29E1" w:rsidP="002E29E1">
      <w:pPr>
        <w:tabs>
          <w:tab w:val="right" w:leader="dot" w:pos="5904"/>
        </w:tabs>
        <w:ind w:left="288"/>
      </w:pPr>
      <w:r w:rsidRPr="0082204E">
        <w:t xml:space="preserve">Tranquil </w:t>
      </w:r>
      <w:r w:rsidRPr="0082204E">
        <w:tab/>
        <w:t>1,201</w:t>
      </w:r>
    </w:p>
    <w:p w:rsidR="002E29E1" w:rsidRDefault="002E29E1" w:rsidP="002E29E1">
      <w:pPr>
        <w:tabs>
          <w:tab w:val="right" w:leader="dot" w:pos="5904"/>
        </w:tabs>
        <w:ind w:left="288"/>
      </w:pPr>
      <w:r w:rsidRPr="0082204E">
        <w:t xml:space="preserve">Tranquil 2 </w:t>
      </w:r>
      <w:r w:rsidRPr="0082204E">
        <w:tab/>
        <w:t>3,876</w:t>
      </w:r>
    </w:p>
    <w:p w:rsidR="002E29E1" w:rsidRDefault="002E29E1" w:rsidP="002E29E1">
      <w:pPr>
        <w:tabs>
          <w:tab w:val="right" w:leader="dot" w:pos="5904"/>
        </w:tabs>
        <w:ind w:left="288"/>
      </w:pPr>
      <w:r w:rsidRPr="0082204E">
        <w:t xml:space="preserve">Trolley </w:t>
      </w:r>
      <w:r w:rsidRPr="0082204E">
        <w:tab/>
        <w:t>2,437</w:t>
      </w:r>
    </w:p>
    <w:p w:rsidR="002E29E1" w:rsidRDefault="002E29E1" w:rsidP="002E29E1">
      <w:pPr>
        <w:tabs>
          <w:tab w:val="right" w:leader="dot" w:pos="5904"/>
        </w:tabs>
        <w:ind w:left="288"/>
      </w:pPr>
      <w:r w:rsidRPr="0082204E">
        <w:t>Windsor</w:t>
      </w:r>
    </w:p>
    <w:p w:rsidR="002E29E1" w:rsidRDefault="002E29E1" w:rsidP="002E29E1">
      <w:pPr>
        <w:tabs>
          <w:tab w:val="right" w:leader="dot" w:pos="5904"/>
        </w:tabs>
        <w:ind w:left="576"/>
      </w:pPr>
      <w:r w:rsidRPr="0082204E">
        <w:t>Tract 108.17</w:t>
      </w:r>
    </w:p>
    <w:p w:rsidR="002E29E1" w:rsidRDefault="002E29E1" w:rsidP="002E29E1">
      <w:pPr>
        <w:tabs>
          <w:tab w:val="right" w:leader="dot" w:pos="5904"/>
        </w:tabs>
        <w:ind w:left="1152" w:right="1195" w:hanging="288"/>
      </w:pPr>
      <w:r w:rsidRPr="0082204E">
        <w:t xml:space="preserve">Blocks: 1007, 1008  </w:t>
      </w:r>
      <w:r w:rsidRPr="0082204E">
        <w:tab/>
        <w:t>21</w:t>
      </w:r>
    </w:p>
    <w:p w:rsidR="002E29E1" w:rsidRDefault="002E29E1" w:rsidP="002E29E1">
      <w:pPr>
        <w:tabs>
          <w:tab w:val="right" w:leader="dot" w:pos="5904"/>
        </w:tabs>
        <w:ind w:left="576"/>
      </w:pPr>
      <w:r w:rsidRPr="0082204E">
        <w:t>Tract 108.18</w:t>
      </w:r>
    </w:p>
    <w:p w:rsidR="002E29E1" w:rsidRDefault="002E29E1" w:rsidP="002E29E1">
      <w:pPr>
        <w:tabs>
          <w:tab w:val="right" w:leader="dot" w:pos="5904"/>
        </w:tabs>
        <w:ind w:left="1152" w:right="1195" w:hanging="288"/>
      </w:pPr>
      <w:r w:rsidRPr="0082204E">
        <w:t xml:space="preserve">Blocks: 2000, 3000, 3001, 3002, 3003, 3004, 4000  </w:t>
      </w:r>
      <w:r w:rsidRPr="0082204E">
        <w:tab/>
        <w:t>243</w:t>
      </w:r>
    </w:p>
    <w:p w:rsidR="002E29E1" w:rsidRDefault="002E29E1" w:rsidP="002E29E1">
      <w:pPr>
        <w:tabs>
          <w:tab w:val="right" w:leader="dot" w:pos="5904"/>
        </w:tabs>
        <w:ind w:left="288"/>
      </w:pPr>
      <w:r w:rsidRPr="0082204E">
        <w:t>Windsor Subtotal</w:t>
      </w:r>
      <w:r w:rsidRPr="0082204E">
        <w:tab/>
        <w:t>264</w:t>
      </w:r>
    </w:p>
    <w:p w:rsidR="002E29E1" w:rsidRDefault="002E29E1" w:rsidP="002E29E1">
      <w:pPr>
        <w:tabs>
          <w:tab w:val="right" w:leader="dot" w:pos="5904"/>
        </w:tabs>
      </w:pPr>
    </w:p>
    <w:p w:rsidR="002E29E1" w:rsidRDefault="002E29E1" w:rsidP="002E29E1">
      <w:pPr>
        <w:keepNext/>
        <w:tabs>
          <w:tab w:val="right" w:leader="dot" w:pos="5904"/>
        </w:tabs>
      </w:pPr>
      <w:r w:rsidRPr="0082204E">
        <w:t>DISTRICT TOTAL</w:t>
      </w:r>
      <w:r w:rsidRPr="0082204E">
        <w:tab/>
        <w:t>36,569</w:t>
      </w:r>
    </w:p>
    <w:p w:rsidR="002E29E1" w:rsidRDefault="002E29E1" w:rsidP="002E29E1">
      <w:pPr>
        <w:keepNext/>
        <w:tabs>
          <w:tab w:val="right" w:leader="dot" w:pos="5904"/>
        </w:tabs>
      </w:pPr>
    </w:p>
    <w:p w:rsidR="002E29E1" w:rsidRDefault="002E29E1" w:rsidP="002E29E1">
      <w:pPr>
        <w:keepNext/>
        <w:tabs>
          <w:tab w:val="right" w:leader="dot" w:pos="5904"/>
        </w:tabs>
      </w:pPr>
      <w:r w:rsidRPr="0082204E">
        <w:t>PERCENT VARIATION</w:t>
      </w:r>
      <w:r w:rsidRPr="0082204E">
        <w:tab/>
      </w:r>
      <w:r>
        <w:noBreakHyphen/>
      </w:r>
      <w:r w:rsidRPr="0082204E">
        <w:t>1.962</w:t>
      </w:r>
    </w:p>
    <w:p w:rsidR="002E29E1" w:rsidRDefault="002E29E1" w:rsidP="002E29E1">
      <w:pPr>
        <w:tabs>
          <w:tab w:val="right" w:leader="dot" w:pos="5904"/>
        </w:tabs>
      </w:pPr>
    </w:p>
    <w:p w:rsidR="002E29E1" w:rsidRDefault="002E29E1" w:rsidP="002E29E1">
      <w:pPr>
        <w:tabs>
          <w:tab w:val="right" w:leader="dot" w:pos="5904"/>
        </w:tabs>
      </w:pPr>
      <w:r w:rsidRPr="0082204E">
        <w:t>DISTRICT 99</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Berkeley County</w:t>
      </w:r>
    </w:p>
    <w:p w:rsidR="002E29E1" w:rsidRDefault="002E29E1" w:rsidP="002E29E1">
      <w:pPr>
        <w:tabs>
          <w:tab w:val="right" w:leader="dot" w:pos="5904"/>
        </w:tabs>
        <w:ind w:left="288"/>
      </w:pPr>
      <w:r w:rsidRPr="0082204E">
        <w:t>Cainhoy</w:t>
      </w:r>
    </w:p>
    <w:p w:rsidR="002E29E1" w:rsidRDefault="002E29E1" w:rsidP="002E29E1">
      <w:pPr>
        <w:tabs>
          <w:tab w:val="right" w:leader="dot" w:pos="5904"/>
        </w:tabs>
        <w:ind w:left="576"/>
      </w:pPr>
      <w:r w:rsidRPr="0082204E">
        <w:t>Tract 204.03</w:t>
      </w:r>
    </w:p>
    <w:p w:rsidR="002E29E1" w:rsidRDefault="002E29E1" w:rsidP="002E29E1">
      <w:pPr>
        <w:tabs>
          <w:tab w:val="right" w:leader="dot" w:pos="5904"/>
        </w:tabs>
        <w:ind w:left="1152" w:right="1195" w:hanging="288"/>
      </w:pPr>
      <w:r w:rsidRPr="0082204E">
        <w:t xml:space="preserve">Blocks: 1009, 1133  </w:t>
      </w:r>
      <w:r w:rsidRPr="0082204E">
        <w:tab/>
        <w:t>0</w:t>
      </w:r>
    </w:p>
    <w:p w:rsidR="002E29E1" w:rsidRDefault="002E29E1" w:rsidP="002E29E1">
      <w:pPr>
        <w:tabs>
          <w:tab w:val="right" w:leader="dot" w:pos="5904"/>
        </w:tabs>
        <w:ind w:left="576"/>
      </w:pPr>
      <w:r w:rsidRPr="0082204E">
        <w:t>Tract 204.04</w:t>
      </w:r>
    </w:p>
    <w:p w:rsidR="002E29E1" w:rsidRDefault="002E29E1" w:rsidP="002E29E1">
      <w:pPr>
        <w:tabs>
          <w:tab w:val="right" w:leader="dot" w:pos="5904"/>
        </w:tabs>
        <w:ind w:left="1152" w:right="1195" w:hanging="288"/>
      </w:pPr>
      <w:r w:rsidRPr="0082204E">
        <w:t xml:space="preserve">Blocks: 1044, 1045, 1046, 1047, 1048, 1049, 1050, 1051, 1052, 1053, 1054, 1055, 1056, 1059, 1060, 1061, 1063, 1064, 1069, 1070, 1071, 1072, 1077, 1078, 1079, 1080, 1144, 1145, 1146, 1150, 1151, 1152, 1153, 1154, 1155, 1156, 1157, 1158, 1159, 1160, 1161, 1162, 1163, 1167, 1170, 1175, 1177  </w:t>
      </w:r>
      <w:r w:rsidRPr="0082204E">
        <w:tab/>
        <w:t>155</w:t>
      </w:r>
    </w:p>
    <w:p w:rsidR="002E29E1" w:rsidRDefault="002E29E1" w:rsidP="002E29E1">
      <w:pPr>
        <w:tabs>
          <w:tab w:val="right" w:leader="dot" w:pos="5904"/>
        </w:tabs>
        <w:ind w:left="576"/>
      </w:pPr>
      <w:r w:rsidRPr="0082204E">
        <w:t>Tract 204.05</w:t>
      </w:r>
    </w:p>
    <w:p w:rsidR="002E29E1" w:rsidRDefault="002E29E1" w:rsidP="002E29E1">
      <w:pPr>
        <w:tabs>
          <w:tab w:val="right" w:leader="dot" w:pos="5904"/>
        </w:tabs>
        <w:ind w:left="1152" w:right="1195" w:hanging="288"/>
      </w:pPr>
      <w:r w:rsidRPr="0082204E">
        <w:t xml:space="preserve">Blocks: 1270, 1271, 1272  </w:t>
      </w:r>
      <w:r w:rsidRPr="0082204E">
        <w:tab/>
        <w:t>0</w:t>
      </w:r>
    </w:p>
    <w:p w:rsidR="002E29E1" w:rsidRDefault="002E29E1" w:rsidP="002E29E1">
      <w:pPr>
        <w:tabs>
          <w:tab w:val="right" w:leader="dot" w:pos="5904"/>
        </w:tabs>
        <w:ind w:left="288"/>
      </w:pPr>
      <w:r w:rsidRPr="0082204E">
        <w:t>Cainhoy Subtotal</w:t>
      </w:r>
      <w:r w:rsidRPr="0082204E">
        <w:tab/>
        <w:t>155</w:t>
      </w:r>
    </w:p>
    <w:p w:rsidR="002E29E1" w:rsidRDefault="002E29E1" w:rsidP="002E29E1">
      <w:pPr>
        <w:tabs>
          <w:tab w:val="right" w:leader="dot" w:pos="5904"/>
        </w:tabs>
        <w:ind w:left="288"/>
      </w:pPr>
      <w:r w:rsidRPr="0082204E">
        <w:t xml:space="preserve">Daniel Island No. 1 </w:t>
      </w:r>
      <w:r w:rsidRPr="0082204E">
        <w:tab/>
        <w:t>4,386</w:t>
      </w:r>
    </w:p>
    <w:p w:rsidR="002E29E1" w:rsidRDefault="002E29E1" w:rsidP="002E29E1">
      <w:pPr>
        <w:tabs>
          <w:tab w:val="right" w:leader="dot" w:pos="5904"/>
        </w:tabs>
        <w:ind w:left="288"/>
      </w:pPr>
      <w:r w:rsidRPr="0082204E">
        <w:t xml:space="preserve">Daniel Island No. 2 </w:t>
      </w:r>
      <w:r w:rsidRPr="0082204E">
        <w:tab/>
        <w:t>4,976</w:t>
      </w:r>
    </w:p>
    <w:p w:rsidR="002E29E1" w:rsidRDefault="002E29E1" w:rsidP="002E29E1">
      <w:pPr>
        <w:tabs>
          <w:tab w:val="right" w:leader="dot" w:pos="5904"/>
        </w:tabs>
        <w:ind w:left="288"/>
      </w:pPr>
      <w:r w:rsidRPr="0082204E">
        <w:t>Foster Creek</w:t>
      </w:r>
    </w:p>
    <w:p w:rsidR="002E29E1" w:rsidRDefault="002E29E1" w:rsidP="002E29E1">
      <w:pPr>
        <w:tabs>
          <w:tab w:val="right" w:leader="dot" w:pos="5904"/>
        </w:tabs>
        <w:ind w:left="576"/>
      </w:pPr>
      <w:r w:rsidRPr="0082204E">
        <w:t>Tract 208.11</w:t>
      </w:r>
    </w:p>
    <w:p w:rsidR="002E29E1" w:rsidRDefault="002E29E1" w:rsidP="002E29E1">
      <w:pPr>
        <w:tabs>
          <w:tab w:val="right" w:leader="dot" w:pos="5904"/>
        </w:tabs>
        <w:ind w:left="1152" w:right="1195" w:hanging="288"/>
      </w:pPr>
      <w:r w:rsidRPr="0082204E">
        <w:t xml:space="preserve">Blocks: 3005  </w:t>
      </w:r>
      <w:r w:rsidRPr="0082204E">
        <w:tab/>
        <w:t>0</w:t>
      </w:r>
    </w:p>
    <w:p w:rsidR="002E29E1" w:rsidRDefault="002E29E1" w:rsidP="002E29E1">
      <w:pPr>
        <w:tabs>
          <w:tab w:val="right" w:leader="dot" w:pos="5904"/>
        </w:tabs>
        <w:ind w:left="576"/>
      </w:pPr>
      <w:r w:rsidRPr="0082204E">
        <w:t>Tract 208.12</w:t>
      </w:r>
    </w:p>
    <w:p w:rsidR="002E29E1" w:rsidRDefault="002E29E1" w:rsidP="002E29E1">
      <w:pPr>
        <w:tabs>
          <w:tab w:val="right" w:leader="dot" w:pos="5904"/>
        </w:tabs>
        <w:ind w:left="1152" w:right="1195" w:hanging="288"/>
      </w:pPr>
      <w:r w:rsidRPr="0082204E">
        <w:t xml:space="preserve">Blocks: 1006, 1010, 1011, 1012, 1013, 1014, 1015, 1016, 1017, 1018, 1019, 1020, 1021, 1022, 1023, 1024, 1025, 1026, 1027, 1028, 1029, 1030, 1031, 1032, 1033, 1034, 1035, 1036, 1037, 1042, 1043, 1044, 1049, 1050, 1051, 1053, 1054, 1055, 1057  </w:t>
      </w:r>
      <w:r w:rsidRPr="0082204E">
        <w:tab/>
        <w:t>4,400</w:t>
      </w:r>
    </w:p>
    <w:p w:rsidR="002E29E1" w:rsidRDefault="002E29E1" w:rsidP="002E29E1">
      <w:pPr>
        <w:tabs>
          <w:tab w:val="right" w:leader="dot" w:pos="5904"/>
        </w:tabs>
        <w:ind w:left="576"/>
      </w:pPr>
      <w:r w:rsidRPr="0082204E">
        <w:t>Tract 209.03</w:t>
      </w:r>
    </w:p>
    <w:p w:rsidR="002E29E1" w:rsidRDefault="002E29E1" w:rsidP="002E29E1">
      <w:pPr>
        <w:tabs>
          <w:tab w:val="right" w:leader="dot" w:pos="5904"/>
        </w:tabs>
        <w:ind w:left="1152" w:right="1195" w:hanging="288"/>
      </w:pPr>
      <w:r w:rsidRPr="0082204E">
        <w:t xml:space="preserve">Blocks: 1019  </w:t>
      </w:r>
      <w:r w:rsidRPr="0082204E">
        <w:tab/>
        <w:t>0</w:t>
      </w:r>
    </w:p>
    <w:p w:rsidR="002E29E1" w:rsidRDefault="002E29E1" w:rsidP="002E29E1">
      <w:pPr>
        <w:tabs>
          <w:tab w:val="right" w:leader="dot" w:pos="5904"/>
        </w:tabs>
        <w:ind w:left="288"/>
      </w:pPr>
      <w:r w:rsidRPr="0082204E">
        <w:t>Foster Creek Subtotal</w:t>
      </w:r>
      <w:r w:rsidRPr="0082204E">
        <w:tab/>
        <w:t>4,400</w:t>
      </w:r>
    </w:p>
    <w:p w:rsidR="002E29E1" w:rsidRDefault="002E29E1" w:rsidP="002E29E1">
      <w:pPr>
        <w:tabs>
          <w:tab w:val="right" w:leader="dot" w:pos="5904"/>
        </w:tabs>
        <w:ind w:left="288"/>
      </w:pPr>
      <w:r w:rsidRPr="0082204E">
        <w:t>Goose Creek No. 1</w:t>
      </w:r>
    </w:p>
    <w:p w:rsidR="002E29E1" w:rsidRDefault="002E29E1" w:rsidP="002E29E1">
      <w:pPr>
        <w:tabs>
          <w:tab w:val="right" w:leader="dot" w:pos="5904"/>
        </w:tabs>
        <w:ind w:left="576"/>
      </w:pPr>
      <w:r w:rsidRPr="0082204E">
        <w:t>Tract 207.24</w:t>
      </w:r>
    </w:p>
    <w:p w:rsidR="002E29E1" w:rsidRDefault="002E29E1" w:rsidP="002E29E1">
      <w:pPr>
        <w:tabs>
          <w:tab w:val="right" w:leader="dot" w:pos="5904"/>
        </w:tabs>
        <w:ind w:left="1152" w:right="1195" w:hanging="288"/>
      </w:pPr>
      <w:r w:rsidRPr="0082204E">
        <w:t xml:space="preserve">Blocks: 1081, 1082, 1083, 1084, 1085, 1086, 1087, 1088, 1089, 1090, 1091, 1092, 1093, 1094, 1095, 1096, 1097, 1098, 1099, 1100, 1101, 1102  </w:t>
      </w:r>
      <w:r w:rsidRPr="0082204E">
        <w:tab/>
        <w:t>223</w:t>
      </w:r>
    </w:p>
    <w:p w:rsidR="002E29E1" w:rsidRDefault="002E29E1" w:rsidP="002E29E1">
      <w:pPr>
        <w:tabs>
          <w:tab w:val="right" w:leader="dot" w:pos="5904"/>
        </w:tabs>
        <w:ind w:left="576"/>
      </w:pPr>
      <w:r w:rsidRPr="0082204E">
        <w:t>Tract 208.12</w:t>
      </w:r>
    </w:p>
    <w:p w:rsidR="002E29E1" w:rsidRDefault="002E29E1" w:rsidP="002E29E1">
      <w:pPr>
        <w:tabs>
          <w:tab w:val="right" w:leader="dot" w:pos="5904"/>
        </w:tabs>
        <w:ind w:left="1152" w:right="1195" w:hanging="288"/>
      </w:pPr>
      <w:r w:rsidRPr="0082204E">
        <w:t xml:space="preserve">Blocks: 1000, 1007, 1008, 1009  </w:t>
      </w:r>
      <w:r w:rsidRPr="0082204E">
        <w:tab/>
        <w:t>0</w:t>
      </w:r>
    </w:p>
    <w:p w:rsidR="002E29E1" w:rsidRDefault="002E29E1" w:rsidP="002E29E1">
      <w:pPr>
        <w:tabs>
          <w:tab w:val="right" w:leader="dot" w:pos="5904"/>
        </w:tabs>
        <w:ind w:left="576"/>
      </w:pPr>
      <w:r w:rsidRPr="0082204E">
        <w:t>Tract 9801</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w:t>
      </w:r>
      <w:r w:rsidRPr="0082204E">
        <w:tab/>
        <w:t>0</w:t>
      </w:r>
    </w:p>
    <w:p w:rsidR="002E29E1" w:rsidRDefault="002E29E1" w:rsidP="002E29E1">
      <w:pPr>
        <w:tabs>
          <w:tab w:val="right" w:leader="dot" w:pos="5904"/>
        </w:tabs>
        <w:ind w:left="288"/>
      </w:pPr>
      <w:r w:rsidRPr="0082204E">
        <w:t>Goose Creek No. 1 Subtotal</w:t>
      </w:r>
      <w:r w:rsidRPr="0082204E">
        <w:tab/>
        <w:t>223</w:t>
      </w:r>
    </w:p>
    <w:p w:rsidR="002E29E1" w:rsidRDefault="002E29E1" w:rsidP="002E29E1">
      <w:pPr>
        <w:tabs>
          <w:tab w:val="right" w:leader="dot" w:pos="5904"/>
        </w:tabs>
        <w:ind w:left="288"/>
      </w:pPr>
      <w:r w:rsidRPr="0082204E">
        <w:t xml:space="preserve">Hanahan No. 2 </w:t>
      </w:r>
      <w:r w:rsidRPr="0082204E">
        <w:tab/>
        <w:t>2,413</w:t>
      </w:r>
    </w:p>
    <w:p w:rsidR="002E29E1" w:rsidRDefault="002E29E1" w:rsidP="002E29E1">
      <w:pPr>
        <w:tabs>
          <w:tab w:val="right" w:leader="dot" w:pos="5904"/>
        </w:tabs>
        <w:ind w:left="288"/>
      </w:pPr>
      <w:r w:rsidRPr="0082204E">
        <w:t xml:space="preserve">Hanahan No. 3 </w:t>
      </w:r>
      <w:r w:rsidRPr="0082204E">
        <w:tab/>
        <w:t>2,979</w:t>
      </w:r>
    </w:p>
    <w:p w:rsidR="002E29E1" w:rsidRDefault="002E29E1" w:rsidP="002E29E1">
      <w:pPr>
        <w:tabs>
          <w:tab w:val="right" w:leader="dot" w:pos="5904"/>
        </w:tabs>
        <w:ind w:left="288"/>
      </w:pPr>
      <w:r w:rsidRPr="0082204E">
        <w:t xml:space="preserve">Hanahan No. 4 </w:t>
      </w:r>
      <w:r w:rsidRPr="0082204E">
        <w:tab/>
        <w:t>4,443</w:t>
      </w:r>
    </w:p>
    <w:p w:rsidR="002E29E1" w:rsidRDefault="002E29E1" w:rsidP="002E29E1">
      <w:pPr>
        <w:tabs>
          <w:tab w:val="right" w:leader="dot" w:pos="5904"/>
        </w:tabs>
      </w:pPr>
      <w:r w:rsidRPr="0082204E">
        <w:t>Charleston County</w:t>
      </w:r>
    </w:p>
    <w:p w:rsidR="002E29E1" w:rsidRDefault="002E29E1" w:rsidP="002E29E1">
      <w:pPr>
        <w:tabs>
          <w:tab w:val="right" w:leader="dot" w:pos="5904"/>
        </w:tabs>
        <w:ind w:left="288"/>
      </w:pPr>
      <w:r w:rsidRPr="0082204E">
        <w:t xml:space="preserve">Mt. Pleasant 26 </w:t>
      </w:r>
      <w:r w:rsidRPr="0082204E">
        <w:tab/>
        <w:t>745</w:t>
      </w:r>
    </w:p>
    <w:p w:rsidR="002E29E1" w:rsidRDefault="002E29E1" w:rsidP="002E29E1">
      <w:pPr>
        <w:tabs>
          <w:tab w:val="right" w:leader="dot" w:pos="5904"/>
        </w:tabs>
        <w:ind w:left="288"/>
      </w:pPr>
      <w:r w:rsidRPr="0082204E">
        <w:t xml:space="preserve">Mt. Pleasant 28 </w:t>
      </w:r>
      <w:r w:rsidRPr="0082204E">
        <w:tab/>
        <w:t>1,615</w:t>
      </w:r>
    </w:p>
    <w:p w:rsidR="002E29E1" w:rsidRDefault="002E29E1" w:rsidP="002E29E1">
      <w:pPr>
        <w:tabs>
          <w:tab w:val="right" w:leader="dot" w:pos="5904"/>
        </w:tabs>
        <w:ind w:left="288"/>
      </w:pPr>
      <w:r w:rsidRPr="0082204E">
        <w:t xml:space="preserve">Mt. Pleasant 29 </w:t>
      </w:r>
      <w:r w:rsidRPr="0082204E">
        <w:tab/>
        <w:t>412</w:t>
      </w:r>
    </w:p>
    <w:p w:rsidR="002E29E1" w:rsidRDefault="002E29E1" w:rsidP="002E29E1">
      <w:pPr>
        <w:tabs>
          <w:tab w:val="right" w:leader="dot" w:pos="5904"/>
        </w:tabs>
        <w:ind w:left="288"/>
      </w:pPr>
      <w:r w:rsidRPr="0082204E">
        <w:t>Mt. Pleasant 31</w:t>
      </w:r>
    </w:p>
    <w:p w:rsidR="002E29E1" w:rsidRDefault="002E29E1" w:rsidP="002E29E1">
      <w:pPr>
        <w:tabs>
          <w:tab w:val="right" w:leader="dot" w:pos="5904"/>
        </w:tabs>
        <w:ind w:left="576"/>
      </w:pPr>
      <w:r w:rsidRPr="0082204E">
        <w:t>Tract 46.08</w:t>
      </w:r>
    </w:p>
    <w:p w:rsidR="002E29E1" w:rsidRDefault="002E29E1" w:rsidP="002E29E1">
      <w:pPr>
        <w:tabs>
          <w:tab w:val="right" w:leader="dot" w:pos="5904"/>
        </w:tabs>
        <w:ind w:left="1152" w:right="1195" w:hanging="288"/>
      </w:pPr>
      <w:r w:rsidRPr="0082204E">
        <w:t xml:space="preserve">Blocks: 2040, 2041, 2042, 2043, 2044, 2045, 2055, 2056, 2057, 2058, 2059, 2060, 2061, 2062, 2063, 2064, 2065, 2066, 2067, 2068, 2072, 2073, 2074, 2075, 2076, 2077, 2078, 2079, 2080, 2081, 2082, 2083, 2084, 2086, 2091, 2093, 2095, 2096, 3000, 3003, 3038  </w:t>
      </w:r>
      <w:r w:rsidRPr="0082204E">
        <w:tab/>
        <w:t>1,624</w:t>
      </w:r>
    </w:p>
    <w:p w:rsidR="002E29E1" w:rsidRDefault="002E29E1" w:rsidP="002E29E1">
      <w:pPr>
        <w:tabs>
          <w:tab w:val="right" w:leader="dot" w:pos="5904"/>
        </w:tabs>
        <w:ind w:left="576"/>
      </w:pPr>
      <w:r w:rsidRPr="0082204E">
        <w:t>Tract 46.14</w:t>
      </w:r>
    </w:p>
    <w:p w:rsidR="002E29E1" w:rsidRDefault="002E29E1" w:rsidP="002E29E1">
      <w:pPr>
        <w:tabs>
          <w:tab w:val="right" w:leader="dot" w:pos="5904"/>
        </w:tabs>
        <w:ind w:left="1152" w:right="1195" w:hanging="288"/>
      </w:pPr>
      <w:r w:rsidRPr="0082204E">
        <w:t xml:space="preserve">Blocks: 1001  </w:t>
      </w:r>
      <w:r w:rsidRPr="0082204E">
        <w:tab/>
        <w:t>0</w:t>
      </w:r>
    </w:p>
    <w:p w:rsidR="002E29E1" w:rsidRDefault="002E29E1" w:rsidP="002E29E1">
      <w:pPr>
        <w:tabs>
          <w:tab w:val="right" w:leader="dot" w:pos="5904"/>
        </w:tabs>
        <w:ind w:left="288"/>
      </w:pPr>
      <w:r w:rsidRPr="0082204E">
        <w:t>Mt. Pleasant 31 Subtotal</w:t>
      </w:r>
      <w:r w:rsidRPr="0082204E">
        <w:tab/>
        <w:t>1,624</w:t>
      </w:r>
    </w:p>
    <w:p w:rsidR="002E29E1" w:rsidRDefault="002E29E1" w:rsidP="002E29E1">
      <w:pPr>
        <w:tabs>
          <w:tab w:val="right" w:leader="dot" w:pos="5904"/>
        </w:tabs>
        <w:ind w:left="288"/>
      </w:pPr>
      <w:r w:rsidRPr="0082204E">
        <w:t xml:space="preserve">Mt. Pleasant 32 </w:t>
      </w:r>
      <w:r w:rsidRPr="0082204E">
        <w:tab/>
        <w:t>2,954</w:t>
      </w:r>
    </w:p>
    <w:p w:rsidR="002E29E1" w:rsidRDefault="002E29E1" w:rsidP="002E29E1">
      <w:pPr>
        <w:tabs>
          <w:tab w:val="right" w:leader="dot" w:pos="5904"/>
        </w:tabs>
        <w:ind w:left="288"/>
      </w:pPr>
      <w:r w:rsidRPr="0082204E">
        <w:t xml:space="preserve">Mt. Pleasant 33 </w:t>
      </w:r>
      <w:r w:rsidRPr="0082204E">
        <w:tab/>
        <w:t>3,945</w:t>
      </w:r>
    </w:p>
    <w:p w:rsidR="002E29E1" w:rsidRDefault="002E29E1" w:rsidP="002E29E1">
      <w:pPr>
        <w:tabs>
          <w:tab w:val="right" w:leader="dot" w:pos="5904"/>
        </w:tabs>
        <w:ind w:left="288"/>
      </w:pPr>
      <w:r w:rsidRPr="0082204E">
        <w:t>Mt. Pleasant 35</w:t>
      </w:r>
    </w:p>
    <w:p w:rsidR="002E29E1" w:rsidRDefault="002E29E1" w:rsidP="002E29E1">
      <w:pPr>
        <w:tabs>
          <w:tab w:val="right" w:leader="dot" w:pos="5904"/>
        </w:tabs>
        <w:ind w:left="576"/>
      </w:pPr>
      <w:r w:rsidRPr="0082204E">
        <w:t>Tract 46.08</w:t>
      </w:r>
    </w:p>
    <w:p w:rsidR="002E29E1" w:rsidRDefault="002E29E1" w:rsidP="002E29E1">
      <w:pPr>
        <w:tabs>
          <w:tab w:val="right" w:leader="dot" w:pos="5904"/>
        </w:tabs>
        <w:ind w:left="1152" w:right="1195" w:hanging="288"/>
      </w:pPr>
      <w:r w:rsidRPr="0082204E">
        <w:t xml:space="preserve">Blocks: 1003, 1026, 1027, 1028, 1036, 1037, 1038, 1039, 1040, 1041, 1042, 1043, 1044, 1045, 1046, 1101, 1102, 1103, 1118, 1122, 4000, 4001, 4002, 4003, 4004, 4012, 4018, 4022, 4024, 4028, 4035, 4036, 4037, 4038, 4123, 4124, 5054  </w:t>
      </w:r>
      <w:r w:rsidRPr="0082204E">
        <w:tab/>
        <w:t>1,791</w:t>
      </w:r>
    </w:p>
    <w:p w:rsidR="002E29E1" w:rsidRDefault="002E29E1" w:rsidP="002E29E1">
      <w:pPr>
        <w:tabs>
          <w:tab w:val="right" w:leader="dot" w:pos="5904"/>
        </w:tabs>
        <w:ind w:left="288"/>
      </w:pPr>
      <w:r w:rsidRPr="0082204E">
        <w:t>Mt. Pleasant 35 Subtotal</w:t>
      </w:r>
      <w:r w:rsidRPr="0082204E">
        <w:tab/>
        <w:t>1,791</w:t>
      </w:r>
    </w:p>
    <w:p w:rsidR="002E29E1" w:rsidRDefault="002E29E1" w:rsidP="002E29E1">
      <w:pPr>
        <w:tabs>
          <w:tab w:val="right" w:leader="dot" w:pos="5904"/>
        </w:tabs>
      </w:pPr>
    </w:p>
    <w:p w:rsidR="002E29E1" w:rsidRDefault="002E29E1" w:rsidP="002E29E1">
      <w:pPr>
        <w:keepNext/>
        <w:tabs>
          <w:tab w:val="right" w:leader="dot" w:pos="5904"/>
        </w:tabs>
      </w:pPr>
      <w:r w:rsidRPr="0082204E">
        <w:t>DISTRICT TOTAL</w:t>
      </w:r>
      <w:r w:rsidRPr="0082204E">
        <w:tab/>
        <w:t>37,061</w:t>
      </w:r>
    </w:p>
    <w:p w:rsidR="002E29E1" w:rsidRDefault="002E29E1" w:rsidP="002E29E1">
      <w:pPr>
        <w:keepNext/>
        <w:tabs>
          <w:tab w:val="right" w:leader="dot" w:pos="5904"/>
        </w:tabs>
      </w:pPr>
    </w:p>
    <w:p w:rsidR="002E29E1" w:rsidRDefault="002E29E1" w:rsidP="002E29E1">
      <w:pPr>
        <w:keepNext/>
        <w:tabs>
          <w:tab w:val="right" w:leader="dot" w:pos="5904"/>
        </w:tabs>
      </w:pPr>
      <w:r w:rsidRPr="0082204E">
        <w:t>PERCENT VARIATION</w:t>
      </w:r>
      <w:r w:rsidRPr="0082204E">
        <w:tab/>
      </w:r>
      <w:r>
        <w:noBreakHyphen/>
      </w:r>
      <w:r w:rsidRPr="0082204E">
        <w:t>0.643</w:t>
      </w:r>
    </w:p>
    <w:p w:rsidR="002E29E1" w:rsidRDefault="002E29E1" w:rsidP="002E29E1">
      <w:pPr>
        <w:tabs>
          <w:tab w:val="right" w:leader="dot" w:pos="5904"/>
        </w:tabs>
      </w:pPr>
    </w:p>
    <w:p w:rsidR="002E29E1" w:rsidRDefault="002E29E1" w:rsidP="002E29E1">
      <w:pPr>
        <w:tabs>
          <w:tab w:val="right" w:leader="dot" w:pos="5904"/>
        </w:tabs>
      </w:pPr>
      <w:r w:rsidRPr="0082204E">
        <w:t>DISTRICT 100</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Berkeley County</w:t>
      </w:r>
    </w:p>
    <w:p w:rsidR="002E29E1" w:rsidRDefault="002E29E1" w:rsidP="002E29E1">
      <w:pPr>
        <w:tabs>
          <w:tab w:val="right" w:leader="dot" w:pos="5904"/>
        </w:tabs>
        <w:ind w:left="288"/>
      </w:pPr>
      <w:r w:rsidRPr="0082204E">
        <w:t>Bethera</w:t>
      </w:r>
    </w:p>
    <w:p w:rsidR="002E29E1" w:rsidRDefault="002E29E1" w:rsidP="002E29E1">
      <w:pPr>
        <w:tabs>
          <w:tab w:val="right" w:leader="dot" w:pos="5904"/>
        </w:tabs>
        <w:ind w:left="576"/>
      </w:pPr>
      <w:r w:rsidRPr="0082204E">
        <w:t>Tract 203.01</w:t>
      </w:r>
    </w:p>
    <w:p w:rsidR="002E29E1" w:rsidRDefault="002E29E1" w:rsidP="002E29E1">
      <w:pPr>
        <w:tabs>
          <w:tab w:val="right" w:leader="dot" w:pos="5904"/>
        </w:tabs>
        <w:ind w:left="1152" w:right="1195" w:hanging="288"/>
      </w:pPr>
      <w:r w:rsidRPr="0082204E">
        <w:t xml:space="preserve">Blocks: 2017, 2018, 2033, 2047, 2048, 2049  </w:t>
      </w:r>
      <w:r w:rsidRPr="0082204E">
        <w:tab/>
        <w:t>90</w:t>
      </w:r>
    </w:p>
    <w:p w:rsidR="002E29E1" w:rsidRDefault="002E29E1" w:rsidP="002E29E1">
      <w:pPr>
        <w:tabs>
          <w:tab w:val="right" w:leader="dot" w:pos="5904"/>
        </w:tabs>
        <w:ind w:left="576"/>
      </w:pPr>
      <w:r w:rsidRPr="0082204E">
        <w:t>Tract 204.01</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2023, 2024, 2025, 2026, 2027, 2028, 2029, 2052, 2053, 2057, 2088, 2124, 2125, 2132, 2133, 2134, 2135, 2136, 2137, 2138, 2139, 2140, 2141, 2142, 2143, 2146, 2157, 2158, 2162, 2164, 2285, 2292  </w:t>
      </w:r>
      <w:r w:rsidRPr="0082204E">
        <w:tab/>
        <w:t>214</w:t>
      </w:r>
    </w:p>
    <w:p w:rsidR="002E29E1" w:rsidRDefault="002E29E1" w:rsidP="002E29E1">
      <w:pPr>
        <w:tabs>
          <w:tab w:val="right" w:leader="dot" w:pos="5904"/>
        </w:tabs>
        <w:ind w:left="288"/>
      </w:pPr>
      <w:r w:rsidRPr="0082204E">
        <w:t>Bethera Subtotal</w:t>
      </w:r>
      <w:r w:rsidRPr="0082204E">
        <w:tab/>
        <w:t>304</w:t>
      </w:r>
    </w:p>
    <w:p w:rsidR="002E29E1" w:rsidRDefault="002E29E1" w:rsidP="002E29E1">
      <w:pPr>
        <w:tabs>
          <w:tab w:val="right" w:leader="dot" w:pos="5904"/>
        </w:tabs>
        <w:ind w:left="288"/>
      </w:pPr>
      <w:r w:rsidRPr="0082204E">
        <w:t>Bonneau</w:t>
      </w:r>
    </w:p>
    <w:p w:rsidR="002E29E1" w:rsidRDefault="002E29E1" w:rsidP="002E29E1">
      <w:pPr>
        <w:tabs>
          <w:tab w:val="right" w:leader="dot" w:pos="5904"/>
        </w:tabs>
        <w:ind w:left="576"/>
      </w:pPr>
      <w:r w:rsidRPr="0082204E">
        <w:t>Tract 203.01</w:t>
      </w:r>
    </w:p>
    <w:p w:rsidR="002E29E1" w:rsidRDefault="002E29E1" w:rsidP="002E29E1">
      <w:pPr>
        <w:tabs>
          <w:tab w:val="right" w:leader="dot" w:pos="5904"/>
        </w:tabs>
        <w:ind w:left="1152" w:right="1195" w:hanging="288"/>
      </w:pPr>
      <w:r w:rsidRPr="0082204E">
        <w:t xml:space="preserve">Blocks: 1050, 1051  </w:t>
      </w:r>
      <w:r w:rsidRPr="0082204E">
        <w:tab/>
        <w:t>0</w:t>
      </w:r>
    </w:p>
    <w:p w:rsidR="002E29E1" w:rsidRDefault="002E29E1" w:rsidP="002E29E1">
      <w:pPr>
        <w:tabs>
          <w:tab w:val="right" w:leader="dot" w:pos="5904"/>
        </w:tabs>
        <w:ind w:left="576"/>
      </w:pPr>
      <w:r w:rsidRPr="0082204E">
        <w:t>Tract 203.02</w:t>
      </w:r>
    </w:p>
    <w:p w:rsidR="002E29E1" w:rsidRDefault="002E29E1" w:rsidP="002E29E1">
      <w:pPr>
        <w:tabs>
          <w:tab w:val="right" w:leader="dot" w:pos="5904"/>
        </w:tabs>
        <w:ind w:left="1152" w:right="1195" w:hanging="288"/>
      </w:pPr>
      <w:r w:rsidRPr="0082204E">
        <w:t xml:space="preserve">Blocks: 2011, 2012, 2014, 2015, 2016, 2017, 2018, 2019, 2020, 2021, 2022, 2023, 2024, 2025, 2026, 2028, 2036, 2043, 2044, 2052, 2053  </w:t>
      </w:r>
      <w:r w:rsidRPr="0082204E">
        <w:tab/>
        <w:t>481</w:t>
      </w:r>
    </w:p>
    <w:p w:rsidR="002E29E1" w:rsidRDefault="002E29E1" w:rsidP="002E29E1">
      <w:pPr>
        <w:tabs>
          <w:tab w:val="right" w:leader="dot" w:pos="5904"/>
        </w:tabs>
        <w:ind w:left="288"/>
      </w:pPr>
      <w:r w:rsidRPr="0082204E">
        <w:t>Bonneau Subtotal</w:t>
      </w:r>
      <w:r w:rsidRPr="0082204E">
        <w:tab/>
        <w:t>481</w:t>
      </w:r>
    </w:p>
    <w:p w:rsidR="002E29E1" w:rsidRDefault="002E29E1" w:rsidP="002E29E1">
      <w:pPr>
        <w:tabs>
          <w:tab w:val="right" w:leader="dot" w:pos="5904"/>
        </w:tabs>
        <w:ind w:left="288"/>
      </w:pPr>
      <w:r w:rsidRPr="0082204E">
        <w:t xml:space="preserve">Bonneau Beach </w:t>
      </w:r>
      <w:r w:rsidRPr="0082204E">
        <w:tab/>
        <w:t>2,069</w:t>
      </w:r>
    </w:p>
    <w:p w:rsidR="002E29E1" w:rsidRDefault="002E29E1" w:rsidP="002E29E1">
      <w:pPr>
        <w:tabs>
          <w:tab w:val="right" w:leader="dot" w:pos="5904"/>
        </w:tabs>
        <w:ind w:left="288"/>
      </w:pPr>
      <w:r w:rsidRPr="0082204E">
        <w:t>Carnes Crossroads No. 1</w:t>
      </w:r>
    </w:p>
    <w:p w:rsidR="002E29E1" w:rsidRDefault="002E29E1" w:rsidP="002E29E1">
      <w:pPr>
        <w:tabs>
          <w:tab w:val="right" w:leader="dot" w:pos="5904"/>
        </w:tabs>
        <w:ind w:left="576"/>
      </w:pPr>
      <w:r w:rsidRPr="0082204E">
        <w:t>Tract 207.11</w:t>
      </w:r>
    </w:p>
    <w:p w:rsidR="002E29E1" w:rsidRDefault="002E29E1" w:rsidP="002E29E1">
      <w:pPr>
        <w:tabs>
          <w:tab w:val="right" w:leader="dot" w:pos="5904"/>
        </w:tabs>
        <w:ind w:left="1152" w:right="1195" w:hanging="288"/>
      </w:pPr>
      <w:r w:rsidRPr="0082204E">
        <w:t xml:space="preserve">Blocks: 1058, 1087, 1088, 1089, 1090, 1093, 1094  </w:t>
      </w:r>
      <w:r w:rsidRPr="0082204E">
        <w:tab/>
        <w:t>446</w:t>
      </w:r>
    </w:p>
    <w:p w:rsidR="002E29E1" w:rsidRDefault="002E29E1" w:rsidP="002E29E1">
      <w:pPr>
        <w:tabs>
          <w:tab w:val="right" w:leader="dot" w:pos="5904"/>
        </w:tabs>
        <w:ind w:left="576"/>
      </w:pPr>
      <w:r w:rsidRPr="0082204E">
        <w:t>Tract 207.12</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1017, 1018, 1019, 1020, 1023, 1025, 1026, 1028, 1029, 2000, 2002, 2003, 2004, 2005, 2006, 2007, 2008, 2009, 2010, 2011, 2012, 2013, 2014, 2015, 2016, 2017, 2018, 2019, 2020, 2021, 2022, 2023, 2024, 2025, 2026, 2027, 2028, 2029, 2030, 2031, 2032, 2033, 2034, 2035, 2036, 2037, 2038, 2039, 2040  </w:t>
      </w:r>
      <w:r w:rsidRPr="0082204E">
        <w:tab/>
        <w:t>3,178</w:t>
      </w:r>
    </w:p>
    <w:p w:rsidR="002E29E1" w:rsidRDefault="002E29E1" w:rsidP="002E29E1">
      <w:pPr>
        <w:tabs>
          <w:tab w:val="right" w:leader="dot" w:pos="5904"/>
        </w:tabs>
        <w:ind w:left="288"/>
      </w:pPr>
      <w:r w:rsidRPr="0082204E">
        <w:t>Carnes Crossroads No. 1 Subtotal</w:t>
      </w:r>
      <w:r w:rsidRPr="0082204E">
        <w:tab/>
        <w:t>3,624</w:t>
      </w:r>
    </w:p>
    <w:p w:rsidR="002E29E1" w:rsidRDefault="002E29E1" w:rsidP="002E29E1">
      <w:pPr>
        <w:tabs>
          <w:tab w:val="right" w:leader="dot" w:pos="5904"/>
        </w:tabs>
        <w:ind w:left="288"/>
      </w:pPr>
      <w:r w:rsidRPr="0082204E">
        <w:t>Carnes Crossroads No. 2</w:t>
      </w:r>
    </w:p>
    <w:p w:rsidR="002E29E1" w:rsidRDefault="002E29E1" w:rsidP="002E29E1">
      <w:pPr>
        <w:tabs>
          <w:tab w:val="right" w:leader="dot" w:pos="5904"/>
        </w:tabs>
        <w:ind w:left="576"/>
      </w:pPr>
      <w:r w:rsidRPr="0082204E">
        <w:t>Tract 207.10</w:t>
      </w:r>
    </w:p>
    <w:p w:rsidR="002E29E1" w:rsidRDefault="002E29E1" w:rsidP="002E29E1">
      <w:pPr>
        <w:tabs>
          <w:tab w:val="right" w:leader="dot" w:pos="5904"/>
        </w:tabs>
        <w:ind w:left="1152" w:right="1195" w:hanging="288"/>
      </w:pPr>
      <w:r w:rsidRPr="0082204E">
        <w:t xml:space="preserve">Blocks: 2036, 2037, 2038, 2056, 2057, 2058, 2063, 2064  </w:t>
      </w:r>
      <w:r w:rsidRPr="0082204E">
        <w:tab/>
        <w:t>14</w:t>
      </w:r>
    </w:p>
    <w:p w:rsidR="002E29E1" w:rsidRDefault="002E29E1" w:rsidP="002E29E1">
      <w:pPr>
        <w:tabs>
          <w:tab w:val="right" w:leader="dot" w:pos="5904"/>
        </w:tabs>
        <w:ind w:left="576"/>
      </w:pPr>
      <w:r w:rsidRPr="0082204E">
        <w:t>Tract 207.13</w:t>
      </w:r>
    </w:p>
    <w:p w:rsidR="002E29E1" w:rsidRDefault="002E29E1" w:rsidP="002E29E1">
      <w:pPr>
        <w:tabs>
          <w:tab w:val="right" w:leader="dot" w:pos="5904"/>
        </w:tabs>
        <w:ind w:left="1152" w:right="1195" w:hanging="288"/>
      </w:pPr>
      <w:r w:rsidRPr="0082204E">
        <w:t xml:space="preserve">Blocks: 1003, 1008, 1018, 1019, 1024, 1025, 1026, 1027, 1029, 1033, 1034, 1035, 1036, 1037, 1038, 1039, 1040, 1041, 1042, 1043, 1044, 1045, 1046, 1047, 1048, 1049, 1051, 1052, 1053, 1063, 1064, 1065, 1066, 1067, 1068, 1069, 1070, 1071  </w:t>
      </w:r>
      <w:r w:rsidRPr="0082204E">
        <w:tab/>
        <w:t>1,863</w:t>
      </w:r>
    </w:p>
    <w:p w:rsidR="002E29E1" w:rsidRDefault="002E29E1" w:rsidP="002E29E1">
      <w:pPr>
        <w:tabs>
          <w:tab w:val="right" w:leader="dot" w:pos="5904"/>
        </w:tabs>
        <w:ind w:left="288"/>
      </w:pPr>
      <w:r w:rsidRPr="0082204E">
        <w:t>Carnes Crossroads No. 2 Subtotal</w:t>
      </w:r>
      <w:r w:rsidRPr="0082204E">
        <w:tab/>
        <w:t>1,877</w:t>
      </w:r>
    </w:p>
    <w:p w:rsidR="002E29E1" w:rsidRDefault="002E29E1" w:rsidP="002E29E1">
      <w:pPr>
        <w:tabs>
          <w:tab w:val="right" w:leader="dot" w:pos="5904"/>
        </w:tabs>
        <w:ind w:left="288"/>
      </w:pPr>
      <w:r w:rsidRPr="0082204E">
        <w:t xml:space="preserve">Cordesville </w:t>
      </w:r>
      <w:r w:rsidRPr="0082204E">
        <w:tab/>
        <w:t>1,809</w:t>
      </w:r>
    </w:p>
    <w:p w:rsidR="002E29E1" w:rsidRDefault="002E29E1" w:rsidP="002E29E1">
      <w:pPr>
        <w:tabs>
          <w:tab w:val="right" w:leader="dot" w:pos="5904"/>
        </w:tabs>
        <w:ind w:left="288"/>
      </w:pPr>
      <w:r w:rsidRPr="0082204E">
        <w:t>Macbeth</w:t>
      </w:r>
    </w:p>
    <w:p w:rsidR="002E29E1" w:rsidRDefault="002E29E1" w:rsidP="002E29E1">
      <w:pPr>
        <w:tabs>
          <w:tab w:val="right" w:leader="dot" w:pos="5904"/>
        </w:tabs>
        <w:ind w:left="576"/>
      </w:pPr>
      <w:r w:rsidRPr="0082204E">
        <w:t>Tract 203.02</w:t>
      </w:r>
    </w:p>
    <w:p w:rsidR="002E29E1" w:rsidRDefault="002E29E1" w:rsidP="002E29E1">
      <w:pPr>
        <w:tabs>
          <w:tab w:val="right" w:leader="dot" w:pos="5904"/>
        </w:tabs>
        <w:ind w:left="1152" w:right="1195" w:hanging="288"/>
      </w:pPr>
      <w:r w:rsidRPr="0082204E">
        <w:t xml:space="preserve">Blocks: 2058, 2059, 2060, 2061, 2062, 3017, 3018, 3020, 3021, 3049, 3050, 3056, 4069, 4070, 4074, 4075, 4077, 4078, 4079, 4080, 4081, 4082, 4083, 4084, 4085, 4086, 4087, 4088, 4089, 4090, 4091, 4092, 4093, 4094, 4095, 4096, 4097, 4098, 4099, 4100, 4101, 4102, 4103, 4104, 4105, 4108  </w:t>
      </w:r>
      <w:r w:rsidRPr="0082204E">
        <w:tab/>
        <w:t>504</w:t>
      </w:r>
    </w:p>
    <w:p w:rsidR="002E29E1" w:rsidRDefault="002E29E1" w:rsidP="002E29E1">
      <w:pPr>
        <w:tabs>
          <w:tab w:val="right" w:leader="dot" w:pos="5904"/>
        </w:tabs>
        <w:ind w:left="288"/>
      </w:pPr>
      <w:r w:rsidRPr="0082204E">
        <w:t>Macbeth Subtotal</w:t>
      </w:r>
      <w:r w:rsidRPr="0082204E">
        <w:tab/>
        <w:t>504</w:t>
      </w:r>
    </w:p>
    <w:p w:rsidR="002E29E1" w:rsidRDefault="002E29E1" w:rsidP="002E29E1">
      <w:pPr>
        <w:tabs>
          <w:tab w:val="right" w:leader="dot" w:pos="5904"/>
        </w:tabs>
        <w:ind w:left="288"/>
      </w:pPr>
      <w:r w:rsidRPr="0082204E">
        <w:t>Macedonia</w:t>
      </w:r>
    </w:p>
    <w:p w:rsidR="002E29E1" w:rsidRDefault="002E29E1" w:rsidP="002E29E1">
      <w:pPr>
        <w:tabs>
          <w:tab w:val="right" w:leader="dot" w:pos="5904"/>
        </w:tabs>
        <w:ind w:left="576"/>
      </w:pPr>
      <w:r w:rsidRPr="0082204E">
        <w:t>Tract 203.01</w:t>
      </w:r>
    </w:p>
    <w:p w:rsidR="002E29E1" w:rsidRDefault="002E29E1" w:rsidP="002E29E1">
      <w:pPr>
        <w:tabs>
          <w:tab w:val="right" w:leader="dot" w:pos="5904"/>
        </w:tabs>
        <w:ind w:left="1152" w:right="1195" w:hanging="288"/>
      </w:pPr>
      <w:r w:rsidRPr="0082204E">
        <w:t xml:space="preserve">Blocks: 1005, 1021, 1022, 1023, 1027, 1028, 1029, 1030, 1031, 1032, 1033, 1034, 1035, 1036, 1037, 1038, 1039, 1040, 1041, 1042, 1043, 1044, 1045, 1047, 1048, 1049, 1052, 1053, 1054, 1055, 1057, 1060, 2000, 2001, 2002, 2003, 2004, 2005, 2006, 2007, 2008, 2009, 2010, 2011, 2012, 2013, 2014, 2015, 2016, 2019, 2020, 2021, 2022, 2023, 2024, 2025, 2026, 2027, 2028, 2029, 2030, 2031, 2032, 2034, 2035, 2036, 2037, 2038, 2039, 2040, 2041, 2042, 2043, 2044, 2045, 2046, 2050, 2051, 2052  </w:t>
      </w:r>
      <w:r w:rsidRPr="0082204E">
        <w:tab/>
        <w:t>2,376</w:t>
      </w:r>
    </w:p>
    <w:p w:rsidR="002E29E1" w:rsidRDefault="002E29E1" w:rsidP="002E29E1">
      <w:pPr>
        <w:keepNext/>
        <w:tabs>
          <w:tab w:val="right" w:leader="dot" w:pos="5904"/>
        </w:tabs>
        <w:ind w:left="576"/>
      </w:pPr>
      <w:r w:rsidRPr="0082204E">
        <w:t>Tract 203.02</w:t>
      </w:r>
    </w:p>
    <w:p w:rsidR="002E29E1" w:rsidRDefault="002E29E1" w:rsidP="002E29E1">
      <w:pPr>
        <w:keepNext/>
        <w:tabs>
          <w:tab w:val="right" w:leader="dot" w:pos="5904"/>
        </w:tabs>
        <w:ind w:left="1152" w:right="1195" w:hanging="288"/>
      </w:pPr>
      <w:r w:rsidRPr="0082204E">
        <w:t xml:space="preserve">Blocks: 2027, 2029, 2030, 2031, 2032, 2033, 2034, 2035, 2037, 2038, 2054  </w:t>
      </w:r>
      <w:r w:rsidRPr="0082204E">
        <w:tab/>
        <w:t>141</w:t>
      </w:r>
    </w:p>
    <w:p w:rsidR="002E29E1" w:rsidRDefault="002E29E1" w:rsidP="002E29E1">
      <w:pPr>
        <w:tabs>
          <w:tab w:val="right" w:leader="dot" w:pos="5904"/>
        </w:tabs>
        <w:ind w:left="576"/>
      </w:pPr>
      <w:r w:rsidRPr="0082204E">
        <w:t>Tract 204.01</w:t>
      </w:r>
    </w:p>
    <w:p w:rsidR="002E29E1" w:rsidRDefault="002E29E1" w:rsidP="002E29E1">
      <w:pPr>
        <w:tabs>
          <w:tab w:val="right" w:leader="dot" w:pos="5904"/>
        </w:tabs>
        <w:ind w:left="1152" w:right="1195" w:hanging="288"/>
      </w:pPr>
      <w:r w:rsidRPr="0082204E">
        <w:t xml:space="preserve">Blocks: 2030, 2031, 2032, 2033, 2034, 2035, 2036, 2037, 2038, 2039, 2040, 2041, 2042, 2043, 2044, 2045, 2049, 2050, 2051, 2288, 2291  </w:t>
      </w:r>
      <w:r w:rsidRPr="0082204E">
        <w:tab/>
        <w:t>215</w:t>
      </w:r>
    </w:p>
    <w:p w:rsidR="002E29E1" w:rsidRDefault="002E29E1" w:rsidP="002E29E1">
      <w:pPr>
        <w:tabs>
          <w:tab w:val="right" w:leader="dot" w:pos="5904"/>
        </w:tabs>
        <w:ind w:left="288"/>
      </w:pPr>
      <w:r w:rsidRPr="0082204E">
        <w:t>Macedonia Subtotal</w:t>
      </w:r>
      <w:r w:rsidRPr="0082204E">
        <w:tab/>
        <w:t>2,732</w:t>
      </w:r>
    </w:p>
    <w:p w:rsidR="002E29E1" w:rsidRDefault="002E29E1" w:rsidP="002E29E1">
      <w:pPr>
        <w:tabs>
          <w:tab w:val="right" w:leader="dot" w:pos="5904"/>
        </w:tabs>
        <w:ind w:left="288"/>
      </w:pPr>
      <w:r w:rsidRPr="0082204E">
        <w:t>Moncks Corner No. 1</w:t>
      </w:r>
    </w:p>
    <w:p w:rsidR="002E29E1" w:rsidRDefault="002E29E1" w:rsidP="002E29E1">
      <w:pPr>
        <w:tabs>
          <w:tab w:val="right" w:leader="dot" w:pos="5904"/>
        </w:tabs>
        <w:ind w:left="576"/>
      </w:pPr>
      <w:r w:rsidRPr="0082204E">
        <w:t>Tract 205.03</w:t>
      </w:r>
    </w:p>
    <w:p w:rsidR="002E29E1" w:rsidRDefault="002E29E1" w:rsidP="002E29E1">
      <w:pPr>
        <w:tabs>
          <w:tab w:val="right" w:leader="dot" w:pos="5904"/>
        </w:tabs>
        <w:ind w:left="1152" w:right="1195" w:hanging="288"/>
      </w:pPr>
      <w:r w:rsidRPr="0082204E">
        <w:t xml:space="preserve">Blocks: 3009, 3010, 3011, 3012, 3013, 3014, 3015, 3016, 3017, 3018, 3019, 3020, 3021, 3022, 3023, 3024, 3025, 3026, 3027, 3028, 3029, 3053, 3054, 3055, 3056, 3058, 3059, 3060, 3079  </w:t>
      </w:r>
      <w:r w:rsidRPr="0082204E">
        <w:tab/>
        <w:t>668</w:t>
      </w:r>
    </w:p>
    <w:p w:rsidR="002E29E1" w:rsidRDefault="002E29E1" w:rsidP="002E29E1">
      <w:pPr>
        <w:tabs>
          <w:tab w:val="right" w:leader="dot" w:pos="5904"/>
        </w:tabs>
        <w:ind w:left="288"/>
      </w:pPr>
      <w:r w:rsidRPr="0082204E">
        <w:t>Moncks Corner No. 1 Subtotal</w:t>
      </w:r>
      <w:r w:rsidRPr="0082204E">
        <w:tab/>
        <w:t>668</w:t>
      </w:r>
    </w:p>
    <w:p w:rsidR="002E29E1" w:rsidRDefault="002E29E1" w:rsidP="002E29E1">
      <w:pPr>
        <w:tabs>
          <w:tab w:val="right" w:leader="dot" w:pos="5904"/>
        </w:tabs>
        <w:ind w:left="288"/>
      </w:pPr>
      <w:r w:rsidRPr="0082204E">
        <w:t xml:space="preserve">Moncks Corner No. 3 </w:t>
      </w:r>
      <w:r w:rsidRPr="0082204E">
        <w:tab/>
        <w:t>3,214</w:t>
      </w:r>
    </w:p>
    <w:p w:rsidR="002E29E1" w:rsidRDefault="002E29E1" w:rsidP="002E29E1">
      <w:pPr>
        <w:tabs>
          <w:tab w:val="right" w:leader="dot" w:pos="5904"/>
        </w:tabs>
        <w:ind w:left="288"/>
      </w:pPr>
      <w:r w:rsidRPr="0082204E">
        <w:t>Moncks Corner No. 4</w:t>
      </w:r>
    </w:p>
    <w:p w:rsidR="002E29E1" w:rsidRDefault="002E29E1" w:rsidP="002E29E1">
      <w:pPr>
        <w:tabs>
          <w:tab w:val="right" w:leader="dot" w:pos="5904"/>
        </w:tabs>
        <w:ind w:left="576"/>
      </w:pPr>
      <w:r w:rsidRPr="0082204E">
        <w:t>Tract 205.06</w:t>
      </w:r>
    </w:p>
    <w:p w:rsidR="002E29E1" w:rsidRDefault="002E29E1" w:rsidP="002E29E1">
      <w:pPr>
        <w:tabs>
          <w:tab w:val="right" w:leader="dot" w:pos="5904"/>
        </w:tabs>
        <w:ind w:left="1152" w:right="1195" w:hanging="288"/>
      </w:pPr>
      <w:r w:rsidRPr="0082204E">
        <w:t xml:space="preserve">Blocks: 1000, 1001, 1002, 1003, 1004, 1005, 1007, 1008, 1013, 1014, 1015, 1016, 1018, 1019, 1020, 1021, 1022, 1023, 1024, 1025, 1026, 1027, 1028, 1029, 1030, 1031, 1032, 1033, 1034, 1035, 1037, 1038, 1039, 1040, 1041, 1042, 1043, 1044, 1045, 1046, 1047, 1048, 1049, 1053, 1054, 1055, 1056, 1057, 1058, 1059, 1060, 1061, 1062, 1063, 1064, 1065, 1066, 2000, 2001, 2002, 2003, 2004, 2005, 2006, 2007, 2008, 2009, 2010, 2011, 2012, 2013, 2014, 2016, 2017, 2018, 2019, 2020, 2021, 2022, 2023, 2024, 2025, 2026, 2028, 2029, 2030, 2031, 2032, 2033, 2034, 3055  </w:t>
      </w:r>
      <w:r w:rsidRPr="0082204E">
        <w:tab/>
        <w:t>3,113</w:t>
      </w:r>
    </w:p>
    <w:p w:rsidR="002E29E1" w:rsidRDefault="002E29E1" w:rsidP="002E29E1">
      <w:pPr>
        <w:tabs>
          <w:tab w:val="right" w:leader="dot" w:pos="5904"/>
        </w:tabs>
        <w:ind w:left="576"/>
      </w:pPr>
      <w:r w:rsidRPr="0082204E">
        <w:t>Tract 206</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1028, 1070, 1071, 1081, 1086, 1087, 1088, 1089  </w:t>
      </w:r>
      <w:r w:rsidRPr="0082204E">
        <w:tab/>
        <w:t>472</w:t>
      </w:r>
    </w:p>
    <w:p w:rsidR="002E29E1" w:rsidRDefault="002E29E1" w:rsidP="002E29E1">
      <w:pPr>
        <w:tabs>
          <w:tab w:val="right" w:leader="dot" w:pos="5904"/>
        </w:tabs>
        <w:ind w:left="288"/>
      </w:pPr>
      <w:r w:rsidRPr="0082204E">
        <w:t>Moncks Corner No. 4 Subtotal</w:t>
      </w:r>
      <w:r w:rsidRPr="0082204E">
        <w:tab/>
        <w:t>3,585</w:t>
      </w:r>
    </w:p>
    <w:p w:rsidR="002E29E1" w:rsidRDefault="002E29E1" w:rsidP="002E29E1">
      <w:pPr>
        <w:keepNext/>
        <w:tabs>
          <w:tab w:val="right" w:leader="dot" w:pos="5904"/>
        </w:tabs>
        <w:ind w:left="288"/>
      </w:pPr>
      <w:r w:rsidRPr="0082204E">
        <w:t>Pinopolis</w:t>
      </w:r>
    </w:p>
    <w:p w:rsidR="002E29E1" w:rsidRDefault="002E29E1" w:rsidP="002E29E1">
      <w:pPr>
        <w:keepNext/>
        <w:tabs>
          <w:tab w:val="right" w:leader="dot" w:pos="5904"/>
        </w:tabs>
        <w:ind w:left="576"/>
      </w:pPr>
      <w:r w:rsidRPr="0082204E">
        <w:t>Tract 201.01</w:t>
      </w:r>
    </w:p>
    <w:p w:rsidR="002E29E1" w:rsidRDefault="002E29E1" w:rsidP="002E29E1">
      <w:pPr>
        <w:keepNext/>
        <w:tabs>
          <w:tab w:val="right" w:leader="dot" w:pos="5904"/>
        </w:tabs>
        <w:ind w:left="1152" w:right="1195" w:hanging="288"/>
      </w:pPr>
      <w:r w:rsidRPr="0082204E">
        <w:t xml:space="preserve">Blocks: 2065, 2073, 2074, 2075, 2076, 2123, 2128  </w:t>
      </w:r>
      <w:r w:rsidRPr="0082204E">
        <w:tab/>
        <w:t>0</w:t>
      </w:r>
    </w:p>
    <w:p w:rsidR="002E29E1" w:rsidRDefault="002E29E1" w:rsidP="002E29E1">
      <w:pPr>
        <w:tabs>
          <w:tab w:val="right" w:leader="dot" w:pos="5904"/>
        </w:tabs>
        <w:ind w:left="576"/>
      </w:pPr>
      <w:r w:rsidRPr="0082204E">
        <w:t>Tract 205.03</w:t>
      </w:r>
    </w:p>
    <w:p w:rsidR="002E29E1" w:rsidRDefault="002E29E1" w:rsidP="002E29E1">
      <w:pPr>
        <w:tabs>
          <w:tab w:val="right" w:leader="dot" w:pos="5904"/>
        </w:tabs>
        <w:ind w:left="1152" w:right="1195" w:hanging="288"/>
      </w:pPr>
      <w:r w:rsidRPr="0082204E">
        <w:t xml:space="preserve">Blocks: 2000, 3000, 3001, 3002, 3003, 3004, 3005, 3006, 3007, 3008, 3030, 3031, 3032, 3033, 3034, 3035, 3036, 3037, 3038, 3039, 3040, 3041, 3042, 3043, 3044, 3045, 3046, 3047, 3048, 3049, 3050, 3051, 3052, 3057, 3061, 3062, 3063, 3064, 3065, 3066, 3067, 3068, 3069, 3070, 3071, 3072, 3073, 3074, 3075, 3076, 3077, 3078  </w:t>
      </w:r>
      <w:r w:rsidRPr="0082204E">
        <w:tab/>
        <w:t>1,109</w:t>
      </w:r>
    </w:p>
    <w:p w:rsidR="002E29E1" w:rsidRDefault="002E29E1" w:rsidP="002E29E1">
      <w:pPr>
        <w:tabs>
          <w:tab w:val="right" w:leader="dot" w:pos="5904"/>
        </w:tabs>
        <w:ind w:left="288"/>
      </w:pPr>
      <w:r w:rsidRPr="0082204E">
        <w:t>Pinopolis Subtotal</w:t>
      </w:r>
      <w:r w:rsidRPr="0082204E">
        <w:tab/>
        <w:t>1,109</w:t>
      </w:r>
    </w:p>
    <w:p w:rsidR="002E29E1" w:rsidRDefault="002E29E1" w:rsidP="002E29E1">
      <w:pPr>
        <w:tabs>
          <w:tab w:val="right" w:leader="dot" w:pos="5904"/>
        </w:tabs>
        <w:ind w:left="288"/>
      </w:pPr>
      <w:r w:rsidRPr="0082204E">
        <w:t>Sangree No. 1</w:t>
      </w:r>
    </w:p>
    <w:p w:rsidR="002E29E1" w:rsidRDefault="002E29E1" w:rsidP="002E29E1">
      <w:pPr>
        <w:tabs>
          <w:tab w:val="right" w:leader="dot" w:pos="5904"/>
        </w:tabs>
        <w:ind w:left="576"/>
      </w:pPr>
      <w:r w:rsidRPr="0082204E">
        <w:t>Tract 207.14</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2023, 2024, 2025, 2026, 2027, 2028, 2029, 2030, 2031, 2032, 3020  </w:t>
      </w:r>
      <w:r w:rsidRPr="0082204E">
        <w:tab/>
        <w:t>1,646</w:t>
      </w:r>
    </w:p>
    <w:p w:rsidR="002E29E1" w:rsidRDefault="002E29E1" w:rsidP="002E29E1">
      <w:pPr>
        <w:tabs>
          <w:tab w:val="right" w:leader="dot" w:pos="5904"/>
        </w:tabs>
        <w:ind w:left="288"/>
      </w:pPr>
      <w:r w:rsidRPr="0082204E">
        <w:t>Sangree No. 1 Subtotal</w:t>
      </w:r>
      <w:r w:rsidRPr="0082204E">
        <w:tab/>
        <w:t>1,646</w:t>
      </w:r>
    </w:p>
    <w:p w:rsidR="002E29E1" w:rsidRDefault="002E29E1" w:rsidP="002E29E1">
      <w:pPr>
        <w:tabs>
          <w:tab w:val="right" w:leader="dot" w:pos="5904"/>
        </w:tabs>
        <w:ind w:left="288"/>
      </w:pPr>
      <w:r w:rsidRPr="0082204E">
        <w:t>Wassamassaw No. 1</w:t>
      </w:r>
    </w:p>
    <w:p w:rsidR="002E29E1" w:rsidRDefault="002E29E1" w:rsidP="002E29E1">
      <w:pPr>
        <w:tabs>
          <w:tab w:val="right" w:leader="dot" w:pos="5904"/>
        </w:tabs>
        <w:ind w:left="576"/>
      </w:pPr>
      <w:r w:rsidRPr="0082204E">
        <w:t>Tract 207.11</w:t>
      </w:r>
    </w:p>
    <w:p w:rsidR="002E29E1" w:rsidRDefault="002E29E1" w:rsidP="002E29E1">
      <w:pPr>
        <w:tabs>
          <w:tab w:val="right" w:leader="dot" w:pos="5904"/>
        </w:tabs>
        <w:ind w:left="1152" w:right="1195" w:hanging="288"/>
      </w:pPr>
      <w:r w:rsidRPr="0082204E">
        <w:t xml:space="preserve">Blocks: 1003, 1005, 1006, 1007, 1008, 1009, 1010, 1011, 1012, 1013, 1014, 1015, 1020, 1021, 1022, 1023, 1024, 1025, 1026, 1027, 1028, 1029, 1030, 1031, 1032, 1033, 1034, 1035, 1036, 1037, 1038, 1039, 1040, 1041, 1042, 1043, 1044, 1045, 1046, 1047, 1048, 1049, 1050, 1051, 1052, 1053, 1054, 1055, 1056, 1057, 1059, 1060, 1061, 1062, 1063, 1064, 1065, 1066, 1067, 1068, 1069, 1070, 1071, 1072, 1073, 1074, 1075, 1076, 1077, 1078, 1079, 1080, 1081, 1082, 1083, 1084, 1091, 1092, 1096, 1097  </w:t>
      </w:r>
      <w:r w:rsidRPr="0082204E">
        <w:tab/>
        <w:t>1,386</w:t>
      </w:r>
    </w:p>
    <w:p w:rsidR="002E29E1" w:rsidRDefault="002E29E1" w:rsidP="002E29E1">
      <w:pPr>
        <w:tabs>
          <w:tab w:val="right" w:leader="dot" w:pos="5904"/>
        </w:tabs>
        <w:ind w:left="576"/>
      </w:pPr>
      <w:r w:rsidRPr="0082204E">
        <w:t>Tract 207.12</w:t>
      </w:r>
    </w:p>
    <w:p w:rsidR="002E29E1" w:rsidRDefault="002E29E1" w:rsidP="002E29E1">
      <w:pPr>
        <w:tabs>
          <w:tab w:val="right" w:leader="dot" w:pos="5904"/>
        </w:tabs>
        <w:ind w:left="1152" w:right="1195" w:hanging="288"/>
      </w:pPr>
      <w:r w:rsidRPr="0082204E">
        <w:t xml:space="preserve">Blocks: 2001  </w:t>
      </w:r>
      <w:r w:rsidRPr="0082204E">
        <w:tab/>
        <w:t>0</w:t>
      </w:r>
    </w:p>
    <w:p w:rsidR="002E29E1" w:rsidRDefault="002E29E1" w:rsidP="002E29E1">
      <w:pPr>
        <w:tabs>
          <w:tab w:val="right" w:leader="dot" w:pos="5904"/>
        </w:tabs>
        <w:ind w:left="288"/>
      </w:pPr>
      <w:r w:rsidRPr="0082204E">
        <w:t>Wassamassaw No. 1 Subtotal</w:t>
      </w:r>
      <w:r w:rsidRPr="0082204E">
        <w:tab/>
        <w:t>1,386</w:t>
      </w:r>
    </w:p>
    <w:p w:rsidR="002E29E1" w:rsidRDefault="002E29E1" w:rsidP="002E29E1">
      <w:pPr>
        <w:tabs>
          <w:tab w:val="right" w:leader="dot" w:pos="5904"/>
        </w:tabs>
        <w:ind w:left="288"/>
      </w:pPr>
      <w:r w:rsidRPr="0082204E">
        <w:t xml:space="preserve">Wassamassaw No. 2 </w:t>
      </w:r>
      <w:r w:rsidRPr="0082204E">
        <w:tab/>
        <w:t>5,528</w:t>
      </w:r>
    </w:p>
    <w:p w:rsidR="002E29E1" w:rsidRDefault="002E29E1" w:rsidP="002E29E1">
      <w:pPr>
        <w:tabs>
          <w:tab w:val="right" w:leader="dot" w:pos="5904"/>
        </w:tabs>
        <w:ind w:left="288"/>
      </w:pPr>
      <w:r w:rsidRPr="0082204E">
        <w:t>Whitesville</w:t>
      </w:r>
      <w:r>
        <w:noBreakHyphen/>
      </w:r>
      <w:r w:rsidRPr="0082204E">
        <w:t xml:space="preserve">Berkeley </w:t>
      </w:r>
      <w:r w:rsidRPr="0082204E">
        <w:tab/>
        <w:t>5,954</w:t>
      </w:r>
    </w:p>
    <w:p w:rsidR="002E29E1" w:rsidRDefault="002E29E1" w:rsidP="002E29E1">
      <w:pPr>
        <w:tabs>
          <w:tab w:val="right" w:leader="dot" w:pos="5904"/>
        </w:tabs>
      </w:pPr>
    </w:p>
    <w:p w:rsidR="002E29E1" w:rsidRDefault="002E29E1" w:rsidP="002E29E1">
      <w:pPr>
        <w:keepNext/>
        <w:tabs>
          <w:tab w:val="right" w:leader="dot" w:pos="5904"/>
        </w:tabs>
      </w:pPr>
      <w:r w:rsidRPr="0082204E">
        <w:t>DISTRICT TOTAL</w:t>
      </w:r>
      <w:r w:rsidRPr="0082204E">
        <w:tab/>
        <w:t>36,490</w:t>
      </w:r>
    </w:p>
    <w:p w:rsidR="002E29E1" w:rsidRDefault="002E29E1" w:rsidP="002E29E1">
      <w:pPr>
        <w:keepNext/>
        <w:tabs>
          <w:tab w:val="right" w:leader="dot" w:pos="5904"/>
        </w:tabs>
      </w:pPr>
    </w:p>
    <w:p w:rsidR="002E29E1" w:rsidRDefault="002E29E1" w:rsidP="002E29E1">
      <w:pPr>
        <w:keepNext/>
        <w:tabs>
          <w:tab w:val="right" w:leader="dot" w:pos="5904"/>
        </w:tabs>
      </w:pPr>
      <w:r w:rsidRPr="0082204E">
        <w:t>PERCENT VARIATION</w:t>
      </w:r>
      <w:r w:rsidRPr="0082204E">
        <w:tab/>
      </w:r>
      <w:r>
        <w:noBreakHyphen/>
      </w:r>
      <w:r w:rsidRPr="0082204E">
        <w:t>2.174</w:t>
      </w:r>
    </w:p>
    <w:p w:rsidR="002E29E1" w:rsidRDefault="002E29E1" w:rsidP="002E29E1">
      <w:pPr>
        <w:tabs>
          <w:tab w:val="right" w:leader="dot" w:pos="5904"/>
        </w:tabs>
      </w:pPr>
    </w:p>
    <w:p w:rsidR="002E29E1" w:rsidRDefault="002E29E1" w:rsidP="002E29E1">
      <w:pPr>
        <w:tabs>
          <w:tab w:val="right" w:leader="dot" w:pos="5904"/>
        </w:tabs>
      </w:pPr>
      <w:r w:rsidRPr="0082204E">
        <w:t>DISTRICT 101</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Clarendon County</w:t>
      </w:r>
    </w:p>
    <w:p w:rsidR="002E29E1" w:rsidRDefault="002E29E1" w:rsidP="002E29E1">
      <w:pPr>
        <w:tabs>
          <w:tab w:val="right" w:leader="dot" w:pos="5904"/>
        </w:tabs>
        <w:ind w:left="288"/>
      </w:pPr>
      <w:r w:rsidRPr="0082204E">
        <w:t>Bloomville</w:t>
      </w:r>
    </w:p>
    <w:p w:rsidR="002E29E1" w:rsidRDefault="002E29E1" w:rsidP="002E29E1">
      <w:pPr>
        <w:tabs>
          <w:tab w:val="right" w:leader="dot" w:pos="5904"/>
        </w:tabs>
        <w:ind w:left="576"/>
      </w:pPr>
      <w:r w:rsidRPr="0082204E">
        <w:t>Tract 9606</w:t>
      </w:r>
    </w:p>
    <w:p w:rsidR="002E29E1" w:rsidRDefault="002E29E1" w:rsidP="002E29E1">
      <w:pPr>
        <w:tabs>
          <w:tab w:val="right" w:leader="dot" w:pos="5904"/>
        </w:tabs>
        <w:ind w:left="1152" w:right="1195" w:hanging="288"/>
      </w:pPr>
      <w:r w:rsidRPr="0082204E">
        <w:t xml:space="preserve">Blocks: 2050, 2051, 2052, 2054, 2055, 2056, 2057, 2058, 2059, 2061, 2062, 2075, 2076  </w:t>
      </w:r>
      <w:r w:rsidRPr="0082204E">
        <w:tab/>
        <w:t>131</w:t>
      </w:r>
    </w:p>
    <w:p w:rsidR="002E29E1" w:rsidRDefault="002E29E1" w:rsidP="002E29E1">
      <w:pPr>
        <w:tabs>
          <w:tab w:val="right" w:leader="dot" w:pos="5904"/>
        </w:tabs>
        <w:ind w:left="576"/>
      </w:pPr>
      <w:r w:rsidRPr="0082204E">
        <w:t>Tract 9607.02</w:t>
      </w:r>
    </w:p>
    <w:p w:rsidR="002E29E1" w:rsidRDefault="002E29E1" w:rsidP="002E29E1">
      <w:pPr>
        <w:tabs>
          <w:tab w:val="right" w:leader="dot" w:pos="5904"/>
        </w:tabs>
        <w:ind w:left="1152" w:right="1195" w:hanging="288"/>
      </w:pPr>
      <w:r w:rsidRPr="0082204E">
        <w:t xml:space="preserve">Blocks: 1010, 1042, 1043, 1044, 1045, 1049, 1050, 1051, 1052, 1053, 1054  </w:t>
      </w:r>
      <w:r w:rsidRPr="0082204E">
        <w:tab/>
        <w:t>195</w:t>
      </w:r>
    </w:p>
    <w:p w:rsidR="002E29E1" w:rsidRDefault="002E29E1" w:rsidP="002E29E1">
      <w:pPr>
        <w:tabs>
          <w:tab w:val="right" w:leader="dot" w:pos="5904"/>
        </w:tabs>
        <w:ind w:left="288"/>
      </w:pPr>
      <w:r w:rsidRPr="0082204E">
        <w:t>Bloomville Subtotal</w:t>
      </w:r>
      <w:r w:rsidRPr="0082204E">
        <w:tab/>
        <w:t>326</w:t>
      </w:r>
    </w:p>
    <w:p w:rsidR="002E29E1" w:rsidRDefault="002E29E1" w:rsidP="002E29E1">
      <w:pPr>
        <w:keepNext/>
        <w:tabs>
          <w:tab w:val="right" w:leader="dot" w:pos="5904"/>
        </w:tabs>
        <w:ind w:left="288"/>
      </w:pPr>
      <w:r w:rsidRPr="0082204E">
        <w:t>Jordan</w:t>
      </w:r>
    </w:p>
    <w:p w:rsidR="002E29E1" w:rsidRDefault="002E29E1" w:rsidP="002E29E1">
      <w:pPr>
        <w:keepNext/>
        <w:tabs>
          <w:tab w:val="right" w:leader="dot" w:pos="5904"/>
        </w:tabs>
        <w:ind w:left="576"/>
      </w:pPr>
      <w:r w:rsidRPr="0082204E">
        <w:t>Tract 9607.02</w:t>
      </w:r>
    </w:p>
    <w:p w:rsidR="002E29E1" w:rsidRDefault="002E29E1" w:rsidP="002E29E1">
      <w:pPr>
        <w:keepNext/>
        <w:tabs>
          <w:tab w:val="right" w:leader="dot" w:pos="5904"/>
        </w:tabs>
        <w:ind w:left="1152" w:right="1195" w:hanging="288"/>
      </w:pPr>
      <w:r w:rsidRPr="0082204E">
        <w:t xml:space="preserve">Blocks: 1012, 1013, 1014, 1015, 1016, 1017, 1018, 1019, 1020, 1021, 1022, 1023, 1024, 1025, 1026, 1027, 1028, 1029, 1030, 1031, 1032, 1033, 1034, 1035, 1036, 1037, 1038, 1039, 1040, 1041, 1046, 1047, 1048, 1055, 1056, 1057, 1058, 1059, 1060, 1061, 1062, 1063, 1064, 1065, 1066, 1067, 1068, 1069, 1070, 1071, 1072, 1073, 1074, 1075, 1076, 1077, 1078, 1079, 1080, 1081, 1082, 1083, 1084, 1085, 1086, 1087, 1088, 1089, 1090, 1091  </w:t>
      </w:r>
      <w:r w:rsidRPr="0082204E">
        <w:tab/>
        <w:t>794</w:t>
      </w:r>
    </w:p>
    <w:p w:rsidR="002E29E1" w:rsidRDefault="002E29E1" w:rsidP="002E29E1">
      <w:pPr>
        <w:tabs>
          <w:tab w:val="right" w:leader="dot" w:pos="5904"/>
        </w:tabs>
        <w:ind w:left="576"/>
      </w:pPr>
      <w:r w:rsidRPr="0082204E">
        <w:t>Tract 9607.03</w:t>
      </w:r>
    </w:p>
    <w:p w:rsidR="002E29E1" w:rsidRDefault="002E29E1" w:rsidP="002E29E1">
      <w:pPr>
        <w:tabs>
          <w:tab w:val="right" w:leader="dot" w:pos="5904"/>
        </w:tabs>
        <w:ind w:left="1152" w:right="1195" w:hanging="288"/>
      </w:pPr>
      <w:r w:rsidRPr="0082204E">
        <w:t xml:space="preserve">Blocks: 1065, 1069,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2071, 2072, 2073, 2074, 2075, 2076, 2077, 2078, 2079, 2080, 2081, 2082, 2083, 2084, 2085, 2086, 2087, 2088, 2089, 2090, 2091, 2093, 2094, 2095, 2096, 2097, 3026  </w:t>
      </w:r>
      <w:r w:rsidRPr="0082204E">
        <w:tab/>
        <w:t>1,763</w:t>
      </w:r>
    </w:p>
    <w:p w:rsidR="002E29E1" w:rsidRDefault="002E29E1" w:rsidP="002E29E1">
      <w:pPr>
        <w:tabs>
          <w:tab w:val="right" w:leader="dot" w:pos="5904"/>
        </w:tabs>
        <w:ind w:left="288"/>
      </w:pPr>
      <w:r w:rsidRPr="0082204E">
        <w:t>Jordan Subtotal</w:t>
      </w:r>
      <w:r w:rsidRPr="0082204E">
        <w:tab/>
        <w:t>2,557</w:t>
      </w:r>
    </w:p>
    <w:p w:rsidR="002E29E1" w:rsidRDefault="002E29E1" w:rsidP="002E29E1">
      <w:pPr>
        <w:tabs>
          <w:tab w:val="right" w:leader="dot" w:pos="5904"/>
        </w:tabs>
        <w:ind w:left="288"/>
      </w:pPr>
      <w:r w:rsidRPr="0082204E">
        <w:t>Wilson Foreston</w:t>
      </w:r>
    </w:p>
    <w:p w:rsidR="002E29E1" w:rsidRDefault="002E29E1" w:rsidP="002E29E1">
      <w:pPr>
        <w:tabs>
          <w:tab w:val="right" w:leader="dot" w:pos="5904"/>
        </w:tabs>
        <w:ind w:left="576"/>
      </w:pPr>
      <w:r w:rsidRPr="0082204E">
        <w:t>Tract 9606</w:t>
      </w:r>
    </w:p>
    <w:p w:rsidR="002E29E1" w:rsidRDefault="002E29E1" w:rsidP="002E29E1">
      <w:pPr>
        <w:tabs>
          <w:tab w:val="right" w:leader="dot" w:pos="5904"/>
        </w:tabs>
        <w:ind w:left="1152" w:right="1195" w:hanging="288"/>
      </w:pPr>
      <w:r w:rsidRPr="0082204E">
        <w:t xml:space="preserve">Blocks: 1066, 1067, 1071, 1072, 2060, 2063, 2064, 2065, 2066, 2067, 2068, 2069, 2070, 2071, 2072, 2073, 2074, 2077, 2082  </w:t>
      </w:r>
      <w:r w:rsidRPr="0082204E">
        <w:tab/>
        <w:t>193</w:t>
      </w:r>
    </w:p>
    <w:p w:rsidR="002E29E1" w:rsidRDefault="002E29E1" w:rsidP="002E29E1">
      <w:pPr>
        <w:tabs>
          <w:tab w:val="right" w:leader="dot" w:pos="5904"/>
        </w:tabs>
        <w:ind w:left="288"/>
      </w:pPr>
      <w:r w:rsidRPr="0082204E">
        <w:t>Wilson Foreston Subtotal</w:t>
      </w:r>
      <w:r w:rsidRPr="0082204E">
        <w:tab/>
        <w:t>193</w:t>
      </w:r>
    </w:p>
    <w:p w:rsidR="002E29E1" w:rsidRDefault="002E29E1" w:rsidP="002E29E1">
      <w:pPr>
        <w:tabs>
          <w:tab w:val="right" w:leader="dot" w:pos="5904"/>
        </w:tabs>
      </w:pPr>
      <w:r w:rsidRPr="0082204E">
        <w:t>Williamsburg County</w:t>
      </w:r>
    </w:p>
    <w:p w:rsidR="002E29E1" w:rsidRDefault="002E29E1" w:rsidP="002E29E1">
      <w:pPr>
        <w:tabs>
          <w:tab w:val="right" w:leader="dot" w:pos="5904"/>
        </w:tabs>
        <w:ind w:left="288"/>
      </w:pPr>
      <w:r w:rsidRPr="0082204E">
        <w:t xml:space="preserve">VTD 031 </w:t>
      </w:r>
      <w:r w:rsidRPr="0082204E">
        <w:tab/>
        <w:t>407</w:t>
      </w:r>
    </w:p>
    <w:p w:rsidR="002E29E1" w:rsidRDefault="002E29E1" w:rsidP="002E29E1">
      <w:pPr>
        <w:tabs>
          <w:tab w:val="right" w:leader="dot" w:pos="5904"/>
        </w:tabs>
        <w:ind w:left="288"/>
      </w:pPr>
      <w:r w:rsidRPr="0082204E">
        <w:t xml:space="preserve">Black River </w:t>
      </w:r>
      <w:r w:rsidRPr="0082204E">
        <w:tab/>
        <w:t>487</w:t>
      </w:r>
    </w:p>
    <w:p w:rsidR="002E29E1" w:rsidRDefault="002E29E1" w:rsidP="002E29E1">
      <w:pPr>
        <w:tabs>
          <w:tab w:val="right" w:leader="dot" w:pos="5904"/>
        </w:tabs>
        <w:ind w:left="288"/>
      </w:pPr>
      <w:r w:rsidRPr="0082204E">
        <w:t xml:space="preserve">Bloomingvale </w:t>
      </w:r>
      <w:r w:rsidRPr="0082204E">
        <w:tab/>
        <w:t>1,249</w:t>
      </w:r>
    </w:p>
    <w:p w:rsidR="002E29E1" w:rsidRDefault="002E29E1" w:rsidP="002E29E1">
      <w:pPr>
        <w:tabs>
          <w:tab w:val="right" w:leader="dot" w:pos="5904"/>
        </w:tabs>
        <w:ind w:left="288"/>
      </w:pPr>
      <w:r w:rsidRPr="0082204E">
        <w:t xml:space="preserve">Cades </w:t>
      </w:r>
      <w:r w:rsidRPr="0082204E">
        <w:tab/>
        <w:t>898</w:t>
      </w:r>
    </w:p>
    <w:p w:rsidR="002E29E1" w:rsidRDefault="002E29E1" w:rsidP="002E29E1">
      <w:pPr>
        <w:tabs>
          <w:tab w:val="right" w:leader="dot" w:pos="5904"/>
        </w:tabs>
        <w:ind w:left="288"/>
      </w:pPr>
      <w:r w:rsidRPr="0082204E">
        <w:t xml:space="preserve">Cedar Swamp </w:t>
      </w:r>
      <w:r w:rsidRPr="0082204E">
        <w:tab/>
        <w:t>423</w:t>
      </w:r>
    </w:p>
    <w:p w:rsidR="002E29E1" w:rsidRDefault="002E29E1" w:rsidP="002E29E1">
      <w:pPr>
        <w:tabs>
          <w:tab w:val="right" w:leader="dot" w:pos="5904"/>
        </w:tabs>
        <w:ind w:left="288"/>
      </w:pPr>
      <w:r w:rsidRPr="0082204E">
        <w:t xml:space="preserve">Central </w:t>
      </w:r>
      <w:r w:rsidRPr="0082204E">
        <w:tab/>
        <w:t>1,187</w:t>
      </w:r>
    </w:p>
    <w:p w:rsidR="002E29E1" w:rsidRDefault="002E29E1" w:rsidP="002E29E1">
      <w:pPr>
        <w:tabs>
          <w:tab w:val="right" w:leader="dot" w:pos="5904"/>
        </w:tabs>
        <w:ind w:left="288"/>
      </w:pPr>
      <w:r w:rsidRPr="0082204E">
        <w:t xml:space="preserve">Earles </w:t>
      </w:r>
      <w:r w:rsidRPr="0082204E">
        <w:tab/>
        <w:t>975</w:t>
      </w:r>
    </w:p>
    <w:p w:rsidR="002E29E1" w:rsidRDefault="002E29E1" w:rsidP="002E29E1">
      <w:pPr>
        <w:tabs>
          <w:tab w:val="right" w:leader="dot" w:pos="5904"/>
        </w:tabs>
        <w:ind w:left="288"/>
      </w:pPr>
      <w:r w:rsidRPr="0082204E">
        <w:t xml:space="preserve">Greeleyville </w:t>
      </w:r>
      <w:r w:rsidRPr="0082204E">
        <w:tab/>
        <w:t>1,957</w:t>
      </w:r>
    </w:p>
    <w:p w:rsidR="002E29E1" w:rsidRDefault="002E29E1" w:rsidP="002E29E1">
      <w:pPr>
        <w:tabs>
          <w:tab w:val="right" w:leader="dot" w:pos="5904"/>
        </w:tabs>
        <w:ind w:left="288"/>
      </w:pPr>
      <w:r w:rsidRPr="0082204E">
        <w:t xml:space="preserve">Harmony </w:t>
      </w:r>
      <w:r w:rsidRPr="0082204E">
        <w:tab/>
        <w:t>498</w:t>
      </w:r>
    </w:p>
    <w:p w:rsidR="002E29E1" w:rsidRDefault="002E29E1" w:rsidP="002E29E1">
      <w:pPr>
        <w:tabs>
          <w:tab w:val="right" w:leader="dot" w:pos="5904"/>
        </w:tabs>
        <w:ind w:left="288"/>
      </w:pPr>
      <w:r w:rsidRPr="0082204E">
        <w:t xml:space="preserve">Hebron </w:t>
      </w:r>
      <w:r w:rsidRPr="0082204E">
        <w:tab/>
        <w:t>753</w:t>
      </w:r>
    </w:p>
    <w:p w:rsidR="002E29E1" w:rsidRDefault="002E29E1" w:rsidP="002E29E1">
      <w:pPr>
        <w:tabs>
          <w:tab w:val="right" w:leader="dot" w:pos="5904"/>
        </w:tabs>
        <w:ind w:left="288"/>
      </w:pPr>
      <w:r w:rsidRPr="0082204E">
        <w:t xml:space="preserve">Hemmingway </w:t>
      </w:r>
      <w:r w:rsidRPr="0082204E">
        <w:tab/>
        <w:t>2,244</w:t>
      </w:r>
    </w:p>
    <w:p w:rsidR="002E29E1" w:rsidRDefault="002E29E1" w:rsidP="002E29E1">
      <w:pPr>
        <w:tabs>
          <w:tab w:val="right" w:leader="dot" w:pos="5904"/>
        </w:tabs>
        <w:ind w:left="288"/>
      </w:pPr>
      <w:r w:rsidRPr="0082204E">
        <w:t xml:space="preserve">Henry Poplar Hl </w:t>
      </w:r>
      <w:r w:rsidRPr="0082204E">
        <w:tab/>
        <w:t>839</w:t>
      </w:r>
    </w:p>
    <w:p w:rsidR="002E29E1" w:rsidRDefault="002E29E1" w:rsidP="002E29E1">
      <w:pPr>
        <w:tabs>
          <w:tab w:val="right" w:leader="dot" w:pos="5904"/>
        </w:tabs>
        <w:ind w:left="288"/>
      </w:pPr>
      <w:r w:rsidRPr="0082204E">
        <w:t xml:space="preserve">Indiantown </w:t>
      </w:r>
      <w:r w:rsidRPr="0082204E">
        <w:tab/>
        <w:t>1,889</w:t>
      </w:r>
    </w:p>
    <w:p w:rsidR="002E29E1" w:rsidRDefault="002E29E1" w:rsidP="002E29E1">
      <w:pPr>
        <w:tabs>
          <w:tab w:val="right" w:leader="dot" w:pos="5904"/>
        </w:tabs>
        <w:ind w:left="288"/>
      </w:pPr>
      <w:r w:rsidRPr="0082204E">
        <w:t xml:space="preserve">Kingstree No. 1 </w:t>
      </w:r>
      <w:r w:rsidRPr="0082204E">
        <w:tab/>
        <w:t>4,340</w:t>
      </w:r>
    </w:p>
    <w:p w:rsidR="002E29E1" w:rsidRDefault="002E29E1" w:rsidP="002E29E1">
      <w:pPr>
        <w:tabs>
          <w:tab w:val="right" w:leader="dot" w:pos="5904"/>
        </w:tabs>
        <w:ind w:left="288"/>
      </w:pPr>
      <w:r w:rsidRPr="0082204E">
        <w:t xml:space="preserve">Kingstree No. 2 </w:t>
      </w:r>
      <w:r w:rsidRPr="0082204E">
        <w:tab/>
        <w:t>1,586</w:t>
      </w:r>
    </w:p>
    <w:p w:rsidR="002E29E1" w:rsidRDefault="002E29E1" w:rsidP="002E29E1">
      <w:pPr>
        <w:tabs>
          <w:tab w:val="right" w:leader="dot" w:pos="5904"/>
        </w:tabs>
        <w:ind w:left="288"/>
      </w:pPr>
      <w:r w:rsidRPr="0082204E">
        <w:t xml:space="preserve">Kingstree No. 3 </w:t>
      </w:r>
      <w:r w:rsidRPr="0082204E">
        <w:tab/>
        <w:t>3,485</w:t>
      </w:r>
    </w:p>
    <w:p w:rsidR="002E29E1" w:rsidRDefault="002E29E1" w:rsidP="002E29E1">
      <w:pPr>
        <w:tabs>
          <w:tab w:val="right" w:leader="dot" w:pos="5904"/>
        </w:tabs>
        <w:ind w:left="288"/>
      </w:pPr>
      <w:r w:rsidRPr="0082204E">
        <w:t xml:space="preserve">Kingstree No. 4 </w:t>
      </w:r>
      <w:r w:rsidRPr="0082204E">
        <w:tab/>
        <w:t>1,918</w:t>
      </w:r>
    </w:p>
    <w:p w:rsidR="002E29E1" w:rsidRDefault="002E29E1" w:rsidP="002E29E1">
      <w:pPr>
        <w:tabs>
          <w:tab w:val="right" w:leader="dot" w:pos="5904"/>
        </w:tabs>
        <w:ind w:left="288"/>
      </w:pPr>
      <w:r w:rsidRPr="0082204E">
        <w:t xml:space="preserve">Lane </w:t>
      </w:r>
      <w:r w:rsidRPr="0082204E">
        <w:tab/>
        <w:t>1,129</w:t>
      </w:r>
    </w:p>
    <w:p w:rsidR="002E29E1" w:rsidRDefault="002E29E1" w:rsidP="002E29E1">
      <w:pPr>
        <w:tabs>
          <w:tab w:val="right" w:leader="dot" w:pos="5904"/>
        </w:tabs>
        <w:ind w:left="288"/>
      </w:pPr>
      <w:r w:rsidRPr="0082204E">
        <w:t xml:space="preserve">Mount Vernon </w:t>
      </w:r>
      <w:r w:rsidRPr="0082204E">
        <w:tab/>
        <w:t>509</w:t>
      </w:r>
    </w:p>
    <w:p w:rsidR="002E29E1" w:rsidRDefault="002E29E1" w:rsidP="002E29E1">
      <w:pPr>
        <w:tabs>
          <w:tab w:val="right" w:leader="dot" w:pos="5904"/>
        </w:tabs>
        <w:ind w:left="288"/>
      </w:pPr>
      <w:r w:rsidRPr="0082204E">
        <w:t xml:space="preserve">Muddy Creek </w:t>
      </w:r>
      <w:r w:rsidRPr="0082204E">
        <w:tab/>
        <w:t>1,113</w:t>
      </w:r>
    </w:p>
    <w:p w:rsidR="002E29E1" w:rsidRDefault="002E29E1" w:rsidP="002E29E1">
      <w:pPr>
        <w:tabs>
          <w:tab w:val="right" w:leader="dot" w:pos="5904"/>
        </w:tabs>
        <w:ind w:left="288"/>
      </w:pPr>
      <w:r w:rsidRPr="0082204E">
        <w:t xml:space="preserve">Pergamos </w:t>
      </w:r>
      <w:r w:rsidRPr="0082204E">
        <w:tab/>
        <w:t>384</w:t>
      </w:r>
    </w:p>
    <w:p w:rsidR="002E29E1" w:rsidRDefault="002E29E1" w:rsidP="002E29E1">
      <w:pPr>
        <w:tabs>
          <w:tab w:val="right" w:leader="dot" w:pos="5904"/>
        </w:tabs>
        <w:ind w:left="288"/>
      </w:pPr>
      <w:r w:rsidRPr="0082204E">
        <w:t xml:space="preserve">Piney Forest </w:t>
      </w:r>
      <w:r w:rsidRPr="0082204E">
        <w:tab/>
        <w:t>556</w:t>
      </w:r>
    </w:p>
    <w:p w:rsidR="002E29E1" w:rsidRDefault="002E29E1" w:rsidP="002E29E1">
      <w:pPr>
        <w:tabs>
          <w:tab w:val="right" w:leader="dot" w:pos="5904"/>
        </w:tabs>
        <w:ind w:left="288"/>
      </w:pPr>
      <w:r w:rsidRPr="0082204E">
        <w:t xml:space="preserve">Salters </w:t>
      </w:r>
      <w:r w:rsidRPr="0082204E">
        <w:tab/>
        <w:t>2,545</w:t>
      </w:r>
    </w:p>
    <w:p w:rsidR="002E29E1" w:rsidRDefault="002E29E1" w:rsidP="002E29E1">
      <w:pPr>
        <w:tabs>
          <w:tab w:val="right" w:leader="dot" w:pos="5904"/>
        </w:tabs>
        <w:ind w:left="288"/>
      </w:pPr>
      <w:r w:rsidRPr="0082204E">
        <w:t xml:space="preserve">Sandy Bay </w:t>
      </w:r>
      <w:r w:rsidRPr="0082204E">
        <w:tab/>
        <w:t>524</w:t>
      </w:r>
    </w:p>
    <w:p w:rsidR="002E29E1" w:rsidRDefault="002E29E1" w:rsidP="002E29E1">
      <w:pPr>
        <w:tabs>
          <w:tab w:val="right" w:leader="dot" w:pos="5904"/>
        </w:tabs>
        <w:ind w:left="288"/>
      </w:pPr>
      <w:r w:rsidRPr="0082204E">
        <w:t xml:space="preserve">Suttons </w:t>
      </w:r>
      <w:r w:rsidRPr="0082204E">
        <w:tab/>
        <w:t>320</w:t>
      </w:r>
    </w:p>
    <w:p w:rsidR="002E29E1" w:rsidRDefault="002E29E1" w:rsidP="002E29E1">
      <w:pPr>
        <w:tabs>
          <w:tab w:val="right" w:leader="dot" w:pos="5904"/>
        </w:tabs>
        <w:ind w:left="288"/>
      </w:pPr>
      <w:r w:rsidRPr="0082204E">
        <w:t xml:space="preserve">Trio </w:t>
      </w:r>
      <w:r w:rsidRPr="0082204E">
        <w:tab/>
        <w:t>1,135</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36,426</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2.346</w:t>
      </w:r>
    </w:p>
    <w:p w:rsidR="002E29E1" w:rsidRDefault="002E29E1" w:rsidP="002E29E1">
      <w:pPr>
        <w:tabs>
          <w:tab w:val="right" w:leader="dot" w:pos="5904"/>
        </w:tabs>
      </w:pPr>
    </w:p>
    <w:p w:rsidR="002E29E1" w:rsidRDefault="002E29E1" w:rsidP="002E29E1">
      <w:pPr>
        <w:keepNext/>
        <w:tabs>
          <w:tab w:val="right" w:leader="dot" w:pos="5904"/>
        </w:tabs>
      </w:pPr>
      <w:r w:rsidRPr="0082204E">
        <w:t>DISTRICT 102</w:t>
      </w:r>
    </w:p>
    <w:p w:rsidR="002E29E1" w:rsidRDefault="002E29E1" w:rsidP="002E29E1">
      <w:pPr>
        <w:keepNext/>
        <w:tabs>
          <w:tab w:val="right" w:leader="dot" w:pos="5904"/>
        </w:tabs>
      </w:pPr>
    </w:p>
    <w:p w:rsidR="002E29E1" w:rsidRDefault="002E29E1" w:rsidP="002E29E1">
      <w:pPr>
        <w:keepNext/>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Berkeley County</w:t>
      </w:r>
    </w:p>
    <w:p w:rsidR="002E29E1" w:rsidRDefault="002E29E1" w:rsidP="002E29E1">
      <w:pPr>
        <w:tabs>
          <w:tab w:val="right" w:leader="dot" w:pos="5904"/>
        </w:tabs>
        <w:ind w:left="288"/>
      </w:pPr>
      <w:r w:rsidRPr="0082204E">
        <w:t xml:space="preserve">Alvin </w:t>
      </w:r>
      <w:r w:rsidRPr="0082204E">
        <w:tab/>
        <w:t>1,304</w:t>
      </w:r>
    </w:p>
    <w:p w:rsidR="002E29E1" w:rsidRDefault="002E29E1" w:rsidP="002E29E1">
      <w:pPr>
        <w:tabs>
          <w:tab w:val="right" w:leader="dot" w:pos="5904"/>
        </w:tabs>
        <w:ind w:left="288"/>
      </w:pPr>
      <w:r w:rsidRPr="0082204E">
        <w:t>Bethera</w:t>
      </w:r>
    </w:p>
    <w:p w:rsidR="002E29E1" w:rsidRDefault="002E29E1" w:rsidP="002E29E1">
      <w:pPr>
        <w:tabs>
          <w:tab w:val="right" w:leader="dot" w:pos="5904"/>
        </w:tabs>
        <w:ind w:left="576"/>
      </w:pPr>
      <w:r w:rsidRPr="0082204E">
        <w:t>Tract 204.01</w:t>
      </w:r>
    </w:p>
    <w:p w:rsidR="002E29E1" w:rsidRDefault="002E29E1" w:rsidP="002E29E1">
      <w:pPr>
        <w:tabs>
          <w:tab w:val="right" w:leader="dot" w:pos="5904"/>
        </w:tabs>
        <w:ind w:left="1152" w:right="1195" w:hanging="288"/>
      </w:pPr>
      <w:r w:rsidRPr="0082204E">
        <w:t xml:space="preserve">Blocks: 1091, 1100, 1101, 1102, 1103, 1107, 1108, 1109  </w:t>
      </w:r>
      <w:r w:rsidRPr="0082204E">
        <w:tab/>
        <w:t>5</w:t>
      </w:r>
    </w:p>
    <w:p w:rsidR="002E29E1" w:rsidRDefault="002E29E1" w:rsidP="002E29E1">
      <w:pPr>
        <w:tabs>
          <w:tab w:val="right" w:leader="dot" w:pos="5904"/>
        </w:tabs>
        <w:ind w:left="288"/>
      </w:pPr>
      <w:r w:rsidRPr="0082204E">
        <w:t>Bethera Subtotal</w:t>
      </w:r>
      <w:r w:rsidRPr="0082204E">
        <w:tab/>
        <w:t>5</w:t>
      </w:r>
    </w:p>
    <w:p w:rsidR="002E29E1" w:rsidRDefault="002E29E1" w:rsidP="002E29E1">
      <w:pPr>
        <w:tabs>
          <w:tab w:val="right" w:leader="dot" w:pos="5904"/>
        </w:tabs>
        <w:ind w:left="288"/>
      </w:pPr>
      <w:r w:rsidRPr="0082204E">
        <w:t>Bonneau</w:t>
      </w:r>
    </w:p>
    <w:p w:rsidR="002E29E1" w:rsidRDefault="002E29E1" w:rsidP="002E29E1">
      <w:pPr>
        <w:tabs>
          <w:tab w:val="right" w:leader="dot" w:pos="5904"/>
        </w:tabs>
        <w:ind w:left="576"/>
      </w:pPr>
      <w:r w:rsidRPr="0082204E">
        <w:t>Tract 202.01</w:t>
      </w:r>
    </w:p>
    <w:p w:rsidR="002E29E1" w:rsidRDefault="002E29E1" w:rsidP="002E29E1">
      <w:pPr>
        <w:tabs>
          <w:tab w:val="right" w:leader="dot" w:pos="5904"/>
        </w:tabs>
        <w:ind w:left="1152" w:right="1195" w:hanging="288"/>
      </w:pPr>
      <w:r w:rsidRPr="0082204E">
        <w:t xml:space="preserve">Blocks: 2074, 2075, 2076, 2077, 2078  </w:t>
      </w:r>
      <w:r w:rsidRPr="0082204E">
        <w:tab/>
        <w:t>0</w:t>
      </w:r>
    </w:p>
    <w:p w:rsidR="002E29E1" w:rsidRDefault="002E29E1" w:rsidP="002E29E1">
      <w:pPr>
        <w:keepNext/>
        <w:tabs>
          <w:tab w:val="right" w:leader="dot" w:pos="5904"/>
        </w:tabs>
        <w:ind w:left="576"/>
      </w:pPr>
      <w:r w:rsidRPr="0082204E">
        <w:t>Tract 203.01</w:t>
      </w:r>
    </w:p>
    <w:p w:rsidR="002E29E1" w:rsidRDefault="002E29E1" w:rsidP="002E29E1">
      <w:pPr>
        <w:keepNext/>
        <w:tabs>
          <w:tab w:val="right" w:leader="dot" w:pos="5904"/>
        </w:tabs>
        <w:ind w:left="1152" w:right="1195" w:hanging="288"/>
      </w:pPr>
      <w:r w:rsidRPr="0082204E">
        <w:t xml:space="preserve">Blocks: 1046, 1056  </w:t>
      </w:r>
      <w:r w:rsidRPr="0082204E">
        <w:tab/>
        <w:t>0</w:t>
      </w:r>
    </w:p>
    <w:p w:rsidR="002E29E1" w:rsidRDefault="002E29E1" w:rsidP="002E29E1">
      <w:pPr>
        <w:tabs>
          <w:tab w:val="right" w:leader="dot" w:pos="5904"/>
        </w:tabs>
        <w:ind w:left="576"/>
      </w:pPr>
      <w:r w:rsidRPr="0082204E">
        <w:t>Tract 203.02</w:t>
      </w:r>
    </w:p>
    <w:p w:rsidR="002E29E1" w:rsidRDefault="002E29E1" w:rsidP="002E29E1">
      <w:pPr>
        <w:tabs>
          <w:tab w:val="right" w:leader="dot" w:pos="5904"/>
        </w:tabs>
        <w:ind w:left="1152" w:right="1195" w:hanging="288"/>
      </w:pPr>
      <w:r w:rsidRPr="0082204E">
        <w:t xml:space="preserve">Blocks: 1030, 1032, 1034, 1035, 1036, 1037, 1038, 1039, 1040, 1041, 1042, 1043, 1044, 1045, 1047, 1048, 1049, 1050, 1051, 1052, 1053, 1054, 1055, 1056, 1057, 1058, 1059, 1060, 1061, 1062, 1063, 1064, 1065, 1066, 1067, 1068, 1069, 1070, 1071, 1072, 1073, 1074, 1076, 2000, 2001, 2002, 2003, 2004, 2005, 2006, 2007, 2008, 2009, 2010, 2013, 4000, 4003, 4007, 4008, 4113  </w:t>
      </w:r>
      <w:r w:rsidRPr="0082204E">
        <w:tab/>
        <w:t>1,338</w:t>
      </w:r>
    </w:p>
    <w:p w:rsidR="002E29E1" w:rsidRDefault="002E29E1" w:rsidP="002E29E1">
      <w:pPr>
        <w:tabs>
          <w:tab w:val="right" w:leader="dot" w:pos="5904"/>
        </w:tabs>
        <w:ind w:left="288"/>
      </w:pPr>
      <w:r w:rsidRPr="0082204E">
        <w:t>Bonneau Subtotal</w:t>
      </w:r>
      <w:r w:rsidRPr="0082204E">
        <w:tab/>
        <w:t>1,338</w:t>
      </w:r>
    </w:p>
    <w:p w:rsidR="002E29E1" w:rsidRDefault="002E29E1" w:rsidP="002E29E1">
      <w:pPr>
        <w:tabs>
          <w:tab w:val="right" w:leader="dot" w:pos="5904"/>
        </w:tabs>
        <w:ind w:left="288"/>
      </w:pPr>
      <w:r w:rsidRPr="0082204E">
        <w:t>Cainhoy</w:t>
      </w:r>
    </w:p>
    <w:p w:rsidR="002E29E1" w:rsidRDefault="002E29E1" w:rsidP="002E29E1">
      <w:pPr>
        <w:tabs>
          <w:tab w:val="right" w:leader="dot" w:pos="5904"/>
        </w:tabs>
        <w:ind w:left="576"/>
      </w:pPr>
      <w:r w:rsidRPr="0082204E">
        <w:t>Tract 204.04</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1073, 1074, 1075, 1076, 1081, 1082, 1083, 1084, 1085, 1086, 1087, 1088, 1089, 1090, 1106, 1107, 1108, 1171  </w:t>
      </w:r>
      <w:r w:rsidRPr="0082204E">
        <w:tab/>
        <w:t>431</w:t>
      </w:r>
    </w:p>
    <w:p w:rsidR="002E29E1" w:rsidRDefault="002E29E1" w:rsidP="002E29E1">
      <w:pPr>
        <w:tabs>
          <w:tab w:val="right" w:leader="dot" w:pos="5904"/>
        </w:tabs>
        <w:ind w:left="576"/>
      </w:pPr>
      <w:r w:rsidRPr="0082204E">
        <w:t>Tract 204.05</w:t>
      </w:r>
    </w:p>
    <w:p w:rsidR="002E29E1" w:rsidRDefault="002E29E1" w:rsidP="002E29E1">
      <w:pPr>
        <w:tabs>
          <w:tab w:val="right" w:leader="dot" w:pos="5904"/>
        </w:tabs>
        <w:ind w:left="1152" w:right="1195" w:hanging="288"/>
      </w:pPr>
      <w:r w:rsidRPr="0082204E">
        <w:t xml:space="preserve">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  </w:t>
      </w:r>
      <w:r w:rsidRPr="0082204E">
        <w:tab/>
        <w:t>1,598</w:t>
      </w:r>
    </w:p>
    <w:p w:rsidR="002E29E1" w:rsidRDefault="002E29E1" w:rsidP="002E29E1">
      <w:pPr>
        <w:tabs>
          <w:tab w:val="right" w:leader="dot" w:pos="5904"/>
        </w:tabs>
        <w:ind w:left="288"/>
      </w:pPr>
      <w:r w:rsidRPr="0082204E">
        <w:t>Cainhoy Subtotal</w:t>
      </w:r>
      <w:r w:rsidRPr="0082204E">
        <w:tab/>
        <w:t>2,029</w:t>
      </w:r>
    </w:p>
    <w:p w:rsidR="002E29E1" w:rsidRDefault="002E29E1" w:rsidP="002E29E1">
      <w:pPr>
        <w:tabs>
          <w:tab w:val="right" w:leader="dot" w:pos="5904"/>
        </w:tabs>
        <w:ind w:left="288"/>
      </w:pPr>
      <w:r w:rsidRPr="0082204E">
        <w:t xml:space="preserve">Cross </w:t>
      </w:r>
      <w:r w:rsidRPr="0082204E">
        <w:tab/>
        <w:t>3,598</w:t>
      </w:r>
    </w:p>
    <w:p w:rsidR="002E29E1" w:rsidRDefault="002E29E1" w:rsidP="002E29E1">
      <w:pPr>
        <w:tabs>
          <w:tab w:val="right" w:leader="dot" w:pos="5904"/>
        </w:tabs>
        <w:ind w:left="288"/>
      </w:pPr>
      <w:r w:rsidRPr="0082204E">
        <w:t xml:space="preserve">Eadytown </w:t>
      </w:r>
      <w:r w:rsidRPr="0082204E">
        <w:tab/>
        <w:t>937</w:t>
      </w:r>
    </w:p>
    <w:p w:rsidR="002E29E1" w:rsidRDefault="002E29E1" w:rsidP="002E29E1">
      <w:pPr>
        <w:tabs>
          <w:tab w:val="right" w:leader="dot" w:pos="5904"/>
        </w:tabs>
        <w:ind w:left="288"/>
      </w:pPr>
      <w:r w:rsidRPr="0082204E">
        <w:t xml:space="preserve">Hilton Cross Roads </w:t>
      </w:r>
      <w:r w:rsidRPr="0082204E">
        <w:tab/>
        <w:t>2,807</w:t>
      </w:r>
    </w:p>
    <w:p w:rsidR="002E29E1" w:rsidRDefault="002E29E1" w:rsidP="002E29E1">
      <w:pPr>
        <w:tabs>
          <w:tab w:val="right" w:leader="dot" w:pos="5904"/>
        </w:tabs>
        <w:ind w:left="288"/>
      </w:pPr>
      <w:r w:rsidRPr="0082204E">
        <w:t xml:space="preserve">Huger </w:t>
      </w:r>
      <w:r w:rsidRPr="0082204E">
        <w:tab/>
        <w:t>1,776</w:t>
      </w:r>
    </w:p>
    <w:p w:rsidR="002E29E1" w:rsidRDefault="002E29E1" w:rsidP="002E29E1">
      <w:pPr>
        <w:tabs>
          <w:tab w:val="right" w:leader="dot" w:pos="5904"/>
        </w:tabs>
        <w:ind w:left="288"/>
      </w:pPr>
      <w:r w:rsidRPr="0082204E">
        <w:t xml:space="preserve">Jamestown </w:t>
      </w:r>
      <w:r w:rsidRPr="0082204E">
        <w:tab/>
        <w:t>818</w:t>
      </w:r>
    </w:p>
    <w:p w:rsidR="002E29E1" w:rsidRDefault="002E29E1" w:rsidP="002E29E1">
      <w:pPr>
        <w:tabs>
          <w:tab w:val="right" w:leader="dot" w:pos="5904"/>
        </w:tabs>
        <w:ind w:left="288"/>
      </w:pPr>
      <w:r w:rsidRPr="0082204E">
        <w:t xml:space="preserve">Lebanon </w:t>
      </w:r>
      <w:r w:rsidRPr="0082204E">
        <w:tab/>
        <w:t>1,015</w:t>
      </w:r>
    </w:p>
    <w:p w:rsidR="002E29E1" w:rsidRDefault="002E29E1" w:rsidP="002E29E1">
      <w:pPr>
        <w:tabs>
          <w:tab w:val="right" w:leader="dot" w:pos="5904"/>
        </w:tabs>
        <w:ind w:left="288"/>
      </w:pPr>
      <w:r w:rsidRPr="0082204E">
        <w:t>Macbeth</w:t>
      </w:r>
    </w:p>
    <w:p w:rsidR="002E29E1" w:rsidRDefault="002E29E1" w:rsidP="002E29E1">
      <w:pPr>
        <w:tabs>
          <w:tab w:val="right" w:leader="dot" w:pos="5904"/>
        </w:tabs>
        <w:ind w:left="576"/>
      </w:pPr>
      <w:r w:rsidRPr="0082204E">
        <w:t>Tract 203.02</w:t>
      </w:r>
    </w:p>
    <w:p w:rsidR="002E29E1" w:rsidRDefault="002E29E1" w:rsidP="002E29E1">
      <w:pPr>
        <w:tabs>
          <w:tab w:val="right" w:leader="dot" w:pos="5904"/>
        </w:tabs>
        <w:ind w:left="1152" w:right="1195" w:hanging="288"/>
      </w:pPr>
      <w:r w:rsidRPr="0082204E">
        <w:t xml:space="preserve">Blocks: 2045, 2046, 2047, 2048, 2049, 2050, 2051, 3000, 3001, 3002, 3003, 3004, 3005, 3006, 3007, 3008, 3009, 3010, 3011, 3012, 3013, 3014, 3015, 3016, 3019, 3022, 3023, 3024, 3025, 3026, 3027, 3028, 3029, 3030, 3031, 3032, 3033, 3034, 3035, 3036, 3037, 3038, 3039, 3040, 3041, 3042, 3043, 3044, 3045, 3046, 3047, 3048, 3051, 3052, 3053, 3054, 3055, 4076  </w:t>
      </w:r>
      <w:r w:rsidRPr="0082204E">
        <w:tab/>
        <w:t>867</w:t>
      </w:r>
    </w:p>
    <w:p w:rsidR="002E29E1" w:rsidRDefault="002E29E1" w:rsidP="002E29E1">
      <w:pPr>
        <w:tabs>
          <w:tab w:val="right" w:leader="dot" w:pos="5904"/>
        </w:tabs>
        <w:ind w:left="288"/>
      </w:pPr>
      <w:r w:rsidRPr="0082204E">
        <w:t>Macbeth Subtotal</w:t>
      </w:r>
      <w:r w:rsidRPr="0082204E">
        <w:tab/>
        <w:t>867</w:t>
      </w:r>
    </w:p>
    <w:p w:rsidR="002E29E1" w:rsidRDefault="002E29E1" w:rsidP="002E29E1">
      <w:pPr>
        <w:keepNext/>
        <w:tabs>
          <w:tab w:val="right" w:leader="dot" w:pos="5904"/>
        </w:tabs>
        <w:ind w:left="288"/>
      </w:pPr>
      <w:r w:rsidRPr="0082204E">
        <w:t>Macedonia</w:t>
      </w:r>
    </w:p>
    <w:p w:rsidR="002E29E1" w:rsidRDefault="002E29E1" w:rsidP="002E29E1">
      <w:pPr>
        <w:keepNext/>
        <w:tabs>
          <w:tab w:val="right" w:leader="dot" w:pos="5904"/>
        </w:tabs>
        <w:ind w:left="576"/>
      </w:pPr>
      <w:r w:rsidRPr="0082204E">
        <w:t>Tract 203.02</w:t>
      </w:r>
    </w:p>
    <w:p w:rsidR="002E29E1" w:rsidRDefault="002E29E1" w:rsidP="002E29E1">
      <w:pPr>
        <w:keepNext/>
        <w:tabs>
          <w:tab w:val="right" w:leader="dot" w:pos="5904"/>
        </w:tabs>
        <w:ind w:left="1152" w:right="1195" w:hanging="288"/>
      </w:pPr>
      <w:r w:rsidRPr="0082204E">
        <w:t xml:space="preserve">Blocks: 2039, 2040, 2041, 2042, 2055, 2056, 2057  </w:t>
      </w:r>
      <w:r w:rsidRPr="0082204E">
        <w:tab/>
        <w:t>96</w:t>
      </w:r>
    </w:p>
    <w:p w:rsidR="002E29E1" w:rsidRDefault="002E29E1" w:rsidP="002E29E1">
      <w:pPr>
        <w:tabs>
          <w:tab w:val="right" w:leader="dot" w:pos="5904"/>
        </w:tabs>
        <w:ind w:left="288"/>
      </w:pPr>
      <w:r w:rsidRPr="0082204E">
        <w:t>Macedonia Subtotal</w:t>
      </w:r>
      <w:r w:rsidRPr="0082204E">
        <w:tab/>
        <w:t>96</w:t>
      </w:r>
    </w:p>
    <w:p w:rsidR="002E29E1" w:rsidRDefault="002E29E1" w:rsidP="002E29E1">
      <w:pPr>
        <w:keepNext/>
        <w:tabs>
          <w:tab w:val="right" w:leader="dot" w:pos="5904"/>
        </w:tabs>
        <w:ind w:left="288"/>
      </w:pPr>
      <w:r w:rsidRPr="0082204E">
        <w:t>Moncks Corner No. 1</w:t>
      </w:r>
    </w:p>
    <w:p w:rsidR="002E29E1" w:rsidRDefault="002E29E1" w:rsidP="002E29E1">
      <w:pPr>
        <w:keepNext/>
        <w:tabs>
          <w:tab w:val="right" w:leader="dot" w:pos="5904"/>
        </w:tabs>
        <w:ind w:left="576"/>
      </w:pPr>
      <w:r w:rsidRPr="0082204E">
        <w:t>Tract 205.04</w:t>
      </w:r>
    </w:p>
    <w:p w:rsidR="002E29E1" w:rsidRDefault="002E29E1" w:rsidP="002E29E1">
      <w:pPr>
        <w:keepNext/>
        <w:tabs>
          <w:tab w:val="right" w:leader="dot" w:pos="5904"/>
        </w:tabs>
        <w:ind w:left="1152" w:right="1195" w:hanging="288"/>
      </w:pPr>
      <w:r w:rsidRPr="0082204E">
        <w:t xml:space="preserve">Blocks: 1000, 1001, 1002, 1003, 1004, 1005, 1006, 1007, 1008, 1009, 1010, 1011, 1012, 1013, 1014, 1015, 1016, 1020, 1021, 1022, 1023, 1024, 1026, 1027, 1028, 1029, 1030, 1031, 1032, 1033, 1034, 1035, 1036, 1037, 1038, 1039, 1041, 1042, 1043, 1044, 1045, 1046, 1047, 1048, 1049, 1050, 1051, 1052, 1053, 1054, 1055, 1056, 1057, 1058, 1059, 1060, 1061, 1062, 1063, 1064, 1065, 1066, 1067, 2000, 2001, 2002, 2003, 2004, 2005, 2006, 2007, 2008, 2009, 2010, 2011, 2012, 2013, 2018, 2019, 2024, 2025, 2034, 2047  </w:t>
      </w:r>
      <w:r w:rsidRPr="0082204E">
        <w:tab/>
        <w:t>2,264</w:t>
      </w:r>
    </w:p>
    <w:p w:rsidR="002E29E1" w:rsidRDefault="002E29E1" w:rsidP="002E29E1">
      <w:pPr>
        <w:tabs>
          <w:tab w:val="right" w:leader="dot" w:pos="5904"/>
        </w:tabs>
        <w:ind w:left="576"/>
      </w:pPr>
      <w:r w:rsidRPr="0082204E">
        <w:t>Tract 205.06</w:t>
      </w:r>
    </w:p>
    <w:p w:rsidR="002E29E1" w:rsidRDefault="002E29E1" w:rsidP="002E29E1">
      <w:pPr>
        <w:tabs>
          <w:tab w:val="right" w:leader="dot" w:pos="5904"/>
        </w:tabs>
        <w:ind w:left="1152" w:right="1195" w:hanging="288"/>
      </w:pPr>
      <w:r w:rsidRPr="0082204E">
        <w:t xml:space="preserve">Blocks: 1070  </w:t>
      </w:r>
      <w:r w:rsidRPr="0082204E">
        <w:tab/>
        <w:t>0</w:t>
      </w:r>
    </w:p>
    <w:p w:rsidR="002E29E1" w:rsidRDefault="002E29E1" w:rsidP="002E29E1">
      <w:pPr>
        <w:tabs>
          <w:tab w:val="right" w:leader="dot" w:pos="5904"/>
        </w:tabs>
        <w:ind w:left="288"/>
      </w:pPr>
      <w:r w:rsidRPr="0082204E">
        <w:t>Moncks Corner No. 1 Subtotal</w:t>
      </w:r>
      <w:r w:rsidRPr="0082204E">
        <w:tab/>
        <w:t>2,264</w:t>
      </w:r>
    </w:p>
    <w:p w:rsidR="002E29E1" w:rsidRDefault="002E29E1" w:rsidP="002E29E1">
      <w:pPr>
        <w:tabs>
          <w:tab w:val="right" w:leader="dot" w:pos="5904"/>
        </w:tabs>
        <w:ind w:left="288"/>
      </w:pPr>
      <w:r w:rsidRPr="0082204E">
        <w:t xml:space="preserve">Moncks Corner No. 2 </w:t>
      </w:r>
      <w:r w:rsidRPr="0082204E">
        <w:tab/>
        <w:t>2,664</w:t>
      </w:r>
    </w:p>
    <w:p w:rsidR="002E29E1" w:rsidRDefault="002E29E1" w:rsidP="002E29E1">
      <w:pPr>
        <w:tabs>
          <w:tab w:val="right" w:leader="dot" w:pos="5904"/>
        </w:tabs>
        <w:ind w:left="288"/>
      </w:pPr>
      <w:r w:rsidRPr="0082204E">
        <w:t>Moncks Corner No. 4</w:t>
      </w:r>
    </w:p>
    <w:p w:rsidR="002E29E1" w:rsidRDefault="002E29E1" w:rsidP="002E29E1">
      <w:pPr>
        <w:tabs>
          <w:tab w:val="right" w:leader="dot" w:pos="5904"/>
        </w:tabs>
        <w:ind w:left="576"/>
      </w:pPr>
      <w:r w:rsidRPr="0082204E">
        <w:t>Tract 205.04</w:t>
      </w:r>
    </w:p>
    <w:p w:rsidR="002E29E1" w:rsidRDefault="002E29E1" w:rsidP="002E29E1">
      <w:pPr>
        <w:tabs>
          <w:tab w:val="right" w:leader="dot" w:pos="5904"/>
        </w:tabs>
        <w:ind w:left="1152" w:right="1195" w:hanging="288"/>
      </w:pPr>
      <w:r w:rsidRPr="0082204E">
        <w:t xml:space="preserve">Blocks: 1017, 1018, 1019, 1025, 1040, 1068, 1069  </w:t>
      </w:r>
      <w:r w:rsidRPr="0082204E">
        <w:tab/>
        <w:t>0</w:t>
      </w:r>
    </w:p>
    <w:p w:rsidR="002E29E1" w:rsidRDefault="002E29E1" w:rsidP="002E29E1">
      <w:pPr>
        <w:tabs>
          <w:tab w:val="right" w:leader="dot" w:pos="5904"/>
        </w:tabs>
        <w:ind w:left="576"/>
      </w:pPr>
      <w:r w:rsidRPr="0082204E">
        <w:t>Tract 205.06</w:t>
      </w:r>
    </w:p>
    <w:p w:rsidR="002E29E1" w:rsidRDefault="002E29E1" w:rsidP="002E29E1">
      <w:pPr>
        <w:tabs>
          <w:tab w:val="right" w:leader="dot" w:pos="5904"/>
        </w:tabs>
        <w:ind w:left="1152" w:right="1195" w:hanging="288"/>
      </w:pPr>
      <w:r w:rsidRPr="0082204E">
        <w:t xml:space="preserve">Blocks: 1006, 1009, 1010, 1011, 1012, 1017, 1036, 1050, 1051, 1052, 1068, 1069, 3000  </w:t>
      </w:r>
      <w:r w:rsidRPr="0082204E">
        <w:tab/>
        <w:t>203</w:t>
      </w:r>
    </w:p>
    <w:p w:rsidR="002E29E1" w:rsidRDefault="002E29E1" w:rsidP="002E29E1">
      <w:pPr>
        <w:tabs>
          <w:tab w:val="right" w:leader="dot" w:pos="5904"/>
        </w:tabs>
        <w:ind w:left="288"/>
      </w:pPr>
      <w:r w:rsidRPr="0082204E">
        <w:t>Moncks Corner No. 4 Subtotal</w:t>
      </w:r>
      <w:r w:rsidRPr="0082204E">
        <w:tab/>
        <w:t>203</w:t>
      </w:r>
    </w:p>
    <w:p w:rsidR="002E29E1" w:rsidRDefault="002E29E1" w:rsidP="002E29E1">
      <w:pPr>
        <w:tabs>
          <w:tab w:val="right" w:leader="dot" w:pos="5904"/>
        </w:tabs>
        <w:ind w:left="288"/>
      </w:pPr>
      <w:r w:rsidRPr="0082204E">
        <w:t>Pinopolis</w:t>
      </w:r>
    </w:p>
    <w:p w:rsidR="002E29E1" w:rsidRDefault="002E29E1" w:rsidP="002E29E1">
      <w:pPr>
        <w:tabs>
          <w:tab w:val="right" w:leader="dot" w:pos="5904"/>
        </w:tabs>
        <w:ind w:left="576"/>
      </w:pPr>
      <w:r w:rsidRPr="0082204E">
        <w:t>Tract 205.03</w:t>
      </w:r>
    </w:p>
    <w:p w:rsidR="002E29E1" w:rsidRDefault="002E29E1" w:rsidP="002E29E1">
      <w:pPr>
        <w:tabs>
          <w:tab w:val="right" w:leader="dot" w:pos="5904"/>
        </w:tabs>
        <w:ind w:left="1152" w:right="1195" w:hanging="288"/>
      </w:pPr>
      <w:r w:rsidRPr="0082204E">
        <w:t xml:space="preserve">Blocks: 2001, 2006, 2007, 2008, 2009, 2010, 2011, 2012, 2013, 2022, 2023, 2024, 2025, 2026, 2027, 2028, 2029, 2030, 2031, 2032, 2034, 2035, 2036, 2037, 2038, 2039, 2040, 2041, 2044, 2045, 2046, 2071, 2072, 2093, 2094, 2095, 2096, 2097, 2098, 2099, 2100, 2101, 2102, 2108, 2111, 2112, 2113, 2114  </w:t>
      </w:r>
      <w:r w:rsidRPr="0082204E">
        <w:tab/>
        <w:t>1,287</w:t>
      </w:r>
    </w:p>
    <w:p w:rsidR="002E29E1" w:rsidRDefault="002E29E1" w:rsidP="002E29E1">
      <w:pPr>
        <w:tabs>
          <w:tab w:val="right" w:leader="dot" w:pos="5904"/>
        </w:tabs>
        <w:ind w:left="576"/>
      </w:pPr>
      <w:r w:rsidRPr="0082204E">
        <w:t>Tract 205.04</w:t>
      </w:r>
    </w:p>
    <w:p w:rsidR="002E29E1" w:rsidRDefault="002E29E1" w:rsidP="002E29E1">
      <w:pPr>
        <w:tabs>
          <w:tab w:val="right" w:leader="dot" w:pos="5904"/>
        </w:tabs>
        <w:ind w:left="1152" w:right="1195" w:hanging="288"/>
      </w:pPr>
      <w:r w:rsidRPr="0082204E">
        <w:t xml:space="preserve">Blocks: 2033  </w:t>
      </w:r>
      <w:r w:rsidRPr="0082204E">
        <w:tab/>
        <w:t>0</w:t>
      </w:r>
    </w:p>
    <w:p w:rsidR="002E29E1" w:rsidRDefault="002E29E1" w:rsidP="002E29E1">
      <w:pPr>
        <w:tabs>
          <w:tab w:val="right" w:leader="dot" w:pos="5904"/>
        </w:tabs>
        <w:ind w:left="288"/>
      </w:pPr>
      <w:r w:rsidRPr="0082204E">
        <w:t>Pinopolis Subtotal</w:t>
      </w:r>
      <w:r w:rsidRPr="0082204E">
        <w:tab/>
        <w:t>1,287</w:t>
      </w:r>
    </w:p>
    <w:p w:rsidR="002E29E1" w:rsidRDefault="002E29E1" w:rsidP="002E29E1">
      <w:pPr>
        <w:tabs>
          <w:tab w:val="right" w:leader="dot" w:pos="5904"/>
        </w:tabs>
        <w:ind w:left="288"/>
      </w:pPr>
      <w:r w:rsidRPr="0082204E">
        <w:t>Russe</w:t>
      </w:r>
      <w:r>
        <w:t>l</w:t>
      </w:r>
      <w:r w:rsidRPr="0082204E">
        <w:t xml:space="preserve">lville </w:t>
      </w:r>
      <w:r w:rsidRPr="0082204E">
        <w:tab/>
        <w:t>2,047</w:t>
      </w:r>
    </w:p>
    <w:p w:rsidR="002E29E1" w:rsidRDefault="002E29E1" w:rsidP="002E29E1">
      <w:pPr>
        <w:tabs>
          <w:tab w:val="right" w:leader="dot" w:pos="5904"/>
        </w:tabs>
        <w:ind w:left="288"/>
      </w:pPr>
      <w:r w:rsidRPr="0082204E">
        <w:t xml:space="preserve">Shulerville </w:t>
      </w:r>
      <w:r w:rsidRPr="0082204E">
        <w:tab/>
        <w:t>477</w:t>
      </w:r>
    </w:p>
    <w:p w:rsidR="002E29E1" w:rsidRDefault="002E29E1" w:rsidP="002E29E1">
      <w:pPr>
        <w:tabs>
          <w:tab w:val="right" w:leader="dot" w:pos="5904"/>
        </w:tabs>
        <w:ind w:left="288"/>
      </w:pPr>
      <w:r w:rsidRPr="0082204E">
        <w:t xml:space="preserve">St. Stephen No. 1 </w:t>
      </w:r>
      <w:r w:rsidRPr="0082204E">
        <w:tab/>
        <w:t>2,421</w:t>
      </w:r>
    </w:p>
    <w:p w:rsidR="002E29E1" w:rsidRDefault="002E29E1" w:rsidP="002E29E1">
      <w:pPr>
        <w:tabs>
          <w:tab w:val="right" w:leader="dot" w:pos="5904"/>
        </w:tabs>
        <w:ind w:left="288"/>
      </w:pPr>
      <w:r w:rsidRPr="0082204E">
        <w:t xml:space="preserve">St. Stephen No. 2 </w:t>
      </w:r>
      <w:r w:rsidRPr="0082204E">
        <w:tab/>
        <w:t>2,351</w:t>
      </w:r>
    </w:p>
    <w:p w:rsidR="002E29E1" w:rsidRDefault="002E29E1" w:rsidP="002E29E1">
      <w:pPr>
        <w:tabs>
          <w:tab w:val="right" w:leader="dot" w:pos="5904"/>
        </w:tabs>
        <w:ind w:left="288"/>
      </w:pPr>
      <w:r w:rsidRPr="0082204E">
        <w:t>Wassamassaw No. 1</w:t>
      </w:r>
    </w:p>
    <w:p w:rsidR="002E29E1" w:rsidRDefault="002E29E1" w:rsidP="002E29E1">
      <w:pPr>
        <w:tabs>
          <w:tab w:val="right" w:leader="dot" w:pos="5904"/>
        </w:tabs>
        <w:ind w:left="576"/>
      </w:pPr>
      <w:r w:rsidRPr="0082204E">
        <w:t>Tract 205.03</w:t>
      </w:r>
    </w:p>
    <w:p w:rsidR="002E29E1" w:rsidRDefault="002E29E1" w:rsidP="002E29E1">
      <w:pPr>
        <w:tabs>
          <w:tab w:val="right" w:leader="dot" w:pos="5904"/>
        </w:tabs>
        <w:ind w:left="1152" w:right="1195" w:hanging="288"/>
      </w:pPr>
      <w:r w:rsidRPr="0082204E">
        <w:t xml:space="preserve">Blocks: 2033, 2042, 2043, 2047, 2070, 2073, 2074, 2075, 2076, 2077, 2082, 2083, 2084, 2085, 2086, 2087, 2088, 2089, 2090, 2091, 2092, 2103, 2104, 2105, 2106, 2107, 2109, 2110, 2118, 2119, 2120, 2121, 2122  </w:t>
      </w:r>
      <w:r w:rsidRPr="0082204E">
        <w:tab/>
        <w:t>779</w:t>
      </w:r>
    </w:p>
    <w:p w:rsidR="002E29E1" w:rsidRDefault="002E29E1" w:rsidP="002E29E1">
      <w:pPr>
        <w:tabs>
          <w:tab w:val="right" w:leader="dot" w:pos="5904"/>
        </w:tabs>
        <w:ind w:left="576"/>
      </w:pPr>
      <w:r w:rsidRPr="0082204E">
        <w:t>Tract 207.11</w:t>
      </w:r>
    </w:p>
    <w:p w:rsidR="002E29E1" w:rsidRDefault="002E29E1" w:rsidP="002E29E1">
      <w:pPr>
        <w:tabs>
          <w:tab w:val="right" w:leader="dot" w:pos="5904"/>
        </w:tabs>
        <w:ind w:left="1152" w:right="1195" w:hanging="288"/>
      </w:pPr>
      <w:r w:rsidRPr="0082204E">
        <w:t xml:space="preserve">Blocks: 1004, 1016, 1017, 1018, 1019, 1085  </w:t>
      </w:r>
      <w:r w:rsidRPr="0082204E">
        <w:tab/>
        <w:t>464</w:t>
      </w:r>
    </w:p>
    <w:p w:rsidR="002E29E1" w:rsidRDefault="002E29E1" w:rsidP="002E29E1">
      <w:pPr>
        <w:tabs>
          <w:tab w:val="right" w:leader="dot" w:pos="5904"/>
        </w:tabs>
        <w:ind w:left="288"/>
      </w:pPr>
      <w:r w:rsidRPr="0082204E">
        <w:t>Wassamassaw No. 1 Subtotal</w:t>
      </w:r>
      <w:r w:rsidRPr="0082204E">
        <w:tab/>
        <w:t>1,243</w:t>
      </w:r>
    </w:p>
    <w:p w:rsidR="002E29E1" w:rsidRDefault="002E29E1" w:rsidP="002E29E1">
      <w:pPr>
        <w:tabs>
          <w:tab w:val="right" w:leader="dot" w:pos="5904"/>
        </w:tabs>
      </w:pPr>
      <w:r w:rsidRPr="0082204E">
        <w:t>Dorchester County</w:t>
      </w:r>
    </w:p>
    <w:p w:rsidR="002E29E1" w:rsidRDefault="002E29E1" w:rsidP="002E29E1">
      <w:pPr>
        <w:tabs>
          <w:tab w:val="right" w:leader="dot" w:pos="5904"/>
        </w:tabs>
        <w:ind w:left="288"/>
      </w:pPr>
      <w:r w:rsidRPr="0082204E">
        <w:t xml:space="preserve">Four Hole </w:t>
      </w:r>
      <w:r w:rsidRPr="0082204E">
        <w:tab/>
        <w:t>1,443</w:t>
      </w:r>
    </w:p>
    <w:p w:rsidR="002E29E1" w:rsidRDefault="002E29E1" w:rsidP="002E29E1">
      <w:pPr>
        <w:tabs>
          <w:tab w:val="right" w:leader="dot" w:pos="5904"/>
        </w:tabs>
        <w:ind w:left="288"/>
      </w:pPr>
      <w:r w:rsidRPr="0082204E">
        <w:t xml:space="preserve">Harleyville </w:t>
      </w:r>
      <w:r w:rsidRPr="0082204E">
        <w:tab/>
        <w:t>1,011</w:t>
      </w:r>
    </w:p>
    <w:p w:rsidR="002E29E1" w:rsidRDefault="002E29E1" w:rsidP="002E29E1">
      <w:pPr>
        <w:tabs>
          <w:tab w:val="right" w:leader="dot" w:pos="5904"/>
        </w:tabs>
        <w:ind w:left="288"/>
      </w:pPr>
      <w:r w:rsidRPr="0082204E">
        <w:t>Ridgeville</w:t>
      </w:r>
    </w:p>
    <w:p w:rsidR="002E29E1" w:rsidRDefault="002E29E1" w:rsidP="002E29E1">
      <w:pPr>
        <w:tabs>
          <w:tab w:val="right" w:leader="dot" w:pos="5904"/>
        </w:tabs>
        <w:ind w:left="576"/>
      </w:pPr>
      <w:r w:rsidRPr="0082204E">
        <w:t>Tract 104</w:t>
      </w:r>
    </w:p>
    <w:p w:rsidR="002E29E1" w:rsidRDefault="002E29E1" w:rsidP="002E29E1">
      <w:pPr>
        <w:tabs>
          <w:tab w:val="right" w:leader="dot" w:pos="5904"/>
        </w:tabs>
        <w:ind w:left="1152" w:right="1195" w:hanging="288"/>
      </w:pPr>
      <w:r w:rsidRPr="0082204E">
        <w:t xml:space="preserve">Blocks: 1000, 1001, 1002, 1004, 1006, 1007, 1008, 1009, 1030, 1031, 1032, 1033, 1035, 1036, 1037, 1040, 2001, 2002, 2003, 2004, 2005, 2009, 2010, 2011, 2012, 2013, 2014, 2015  </w:t>
      </w:r>
      <w:r w:rsidRPr="0082204E">
        <w:tab/>
        <w:t>560</w:t>
      </w:r>
    </w:p>
    <w:p w:rsidR="002E29E1" w:rsidRDefault="002E29E1" w:rsidP="002E29E1">
      <w:pPr>
        <w:tabs>
          <w:tab w:val="right" w:leader="dot" w:pos="5904"/>
        </w:tabs>
        <w:ind w:left="288"/>
      </w:pPr>
      <w:r w:rsidRPr="0082204E">
        <w:t>Ridgeville Subtotal</w:t>
      </w:r>
      <w:r w:rsidRPr="0082204E">
        <w:tab/>
        <w:t>560</w:t>
      </w:r>
    </w:p>
    <w:p w:rsidR="002E29E1" w:rsidRDefault="002E29E1" w:rsidP="002E29E1">
      <w:pPr>
        <w:tabs>
          <w:tab w:val="right" w:leader="dot" w:pos="5904"/>
        </w:tabs>
        <w:ind w:left="288"/>
      </w:pPr>
      <w:r w:rsidRPr="0082204E">
        <w:t>Ridgeville 2</w:t>
      </w:r>
    </w:p>
    <w:p w:rsidR="002E29E1" w:rsidRDefault="002E29E1" w:rsidP="002E29E1">
      <w:pPr>
        <w:tabs>
          <w:tab w:val="right" w:leader="dot" w:pos="5904"/>
        </w:tabs>
        <w:ind w:left="576"/>
      </w:pPr>
      <w:r w:rsidRPr="0082204E">
        <w:t>Tract 104</w:t>
      </w:r>
    </w:p>
    <w:p w:rsidR="002E29E1" w:rsidRDefault="002E29E1" w:rsidP="002E29E1">
      <w:pPr>
        <w:tabs>
          <w:tab w:val="right" w:leader="dot" w:pos="5904"/>
        </w:tabs>
        <w:ind w:left="1152" w:right="1195" w:hanging="288"/>
      </w:pPr>
      <w:r w:rsidRPr="0082204E">
        <w:t xml:space="preserve">Blocks: 1010, 1011, 1012, 1013, 1014, 1015, 1016, 1017, 1018, 1019, 1020, 1021, 1022, 1023, 1024, 1025, 1026, 1027, 1028, 1038, 1039, 1041, 1042, 1043, 1044, 1045, 1046, 1047, 1048, 1049, 1050, 1051, 1052, 1053, 2019, 2020, 2021, 2022, 2023, 2024, 2025, 2026, 2027, 2028, 2029, 2030, 2031, 2033, 2034  </w:t>
      </w:r>
      <w:r w:rsidRPr="0082204E">
        <w:tab/>
        <w:t>2,281</w:t>
      </w:r>
    </w:p>
    <w:p w:rsidR="002E29E1" w:rsidRDefault="002E29E1" w:rsidP="002E29E1">
      <w:pPr>
        <w:tabs>
          <w:tab w:val="right" w:leader="dot" w:pos="5904"/>
        </w:tabs>
        <w:ind w:left="288"/>
      </w:pPr>
      <w:r w:rsidRPr="0082204E">
        <w:t>Ridgeville 2 Subtotal</w:t>
      </w:r>
      <w:r w:rsidRPr="0082204E">
        <w:tab/>
        <w:t>2,281</w:t>
      </w:r>
    </w:p>
    <w:p w:rsidR="002E29E1" w:rsidRDefault="002E29E1" w:rsidP="002E29E1">
      <w:pPr>
        <w:tabs>
          <w:tab w:val="right" w:leader="dot" w:pos="5904"/>
        </w:tabs>
        <w:ind w:left="288"/>
      </w:pPr>
      <w:r w:rsidRPr="0082204E">
        <w:t>Rosinville</w:t>
      </w:r>
    </w:p>
    <w:p w:rsidR="002E29E1" w:rsidRDefault="002E29E1" w:rsidP="002E29E1">
      <w:pPr>
        <w:tabs>
          <w:tab w:val="right" w:leader="dot" w:pos="5904"/>
        </w:tabs>
        <w:ind w:left="576"/>
      </w:pPr>
      <w:r w:rsidRPr="0082204E">
        <w:t>Tract 103</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2079, 2080, 4030  </w:t>
      </w:r>
      <w:r w:rsidRPr="0082204E">
        <w:tab/>
        <w:t>1,039</w:t>
      </w:r>
    </w:p>
    <w:p w:rsidR="002E29E1" w:rsidRDefault="002E29E1" w:rsidP="002E29E1">
      <w:pPr>
        <w:tabs>
          <w:tab w:val="right" w:leader="dot" w:pos="5904"/>
        </w:tabs>
        <w:ind w:left="288"/>
      </w:pPr>
      <w:r w:rsidRPr="0082204E">
        <w:t>Rosinville Subtotal</w:t>
      </w:r>
      <w:r w:rsidRPr="0082204E">
        <w:tab/>
        <w:t>1,039</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37,881</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1.555</w:t>
      </w:r>
    </w:p>
    <w:p w:rsidR="002E29E1" w:rsidRDefault="002E29E1" w:rsidP="002E29E1">
      <w:pPr>
        <w:tabs>
          <w:tab w:val="right" w:leader="dot" w:pos="5904"/>
        </w:tabs>
      </w:pPr>
    </w:p>
    <w:p w:rsidR="002E29E1" w:rsidRDefault="002E29E1" w:rsidP="002E29E1">
      <w:pPr>
        <w:tabs>
          <w:tab w:val="right" w:leader="dot" w:pos="5904"/>
        </w:tabs>
      </w:pPr>
      <w:r w:rsidRPr="0082204E">
        <w:t>DISTRICT 103</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Georgetown County</w:t>
      </w:r>
    </w:p>
    <w:p w:rsidR="002E29E1" w:rsidRDefault="002E29E1" w:rsidP="002E29E1">
      <w:pPr>
        <w:tabs>
          <w:tab w:val="right" w:leader="dot" w:pos="5904"/>
        </w:tabs>
        <w:ind w:left="288"/>
      </w:pPr>
      <w:r w:rsidRPr="0082204E">
        <w:t xml:space="preserve">Andrews </w:t>
      </w:r>
      <w:r w:rsidRPr="0082204E">
        <w:tab/>
        <w:t>2,743</w:t>
      </w:r>
    </w:p>
    <w:p w:rsidR="002E29E1" w:rsidRDefault="002E29E1" w:rsidP="002E29E1">
      <w:pPr>
        <w:tabs>
          <w:tab w:val="right" w:leader="dot" w:pos="5904"/>
        </w:tabs>
        <w:ind w:left="288"/>
      </w:pPr>
      <w:r w:rsidRPr="0082204E">
        <w:t xml:space="preserve">Andrews Outside </w:t>
      </w:r>
      <w:r w:rsidRPr="0082204E">
        <w:tab/>
        <w:t>1,702</w:t>
      </w:r>
    </w:p>
    <w:p w:rsidR="002E29E1" w:rsidRDefault="002E29E1" w:rsidP="002E29E1">
      <w:pPr>
        <w:tabs>
          <w:tab w:val="right" w:leader="dot" w:pos="5904"/>
        </w:tabs>
        <w:ind w:left="288"/>
      </w:pPr>
      <w:r w:rsidRPr="0082204E">
        <w:t xml:space="preserve">Bethel </w:t>
      </w:r>
      <w:r w:rsidRPr="0082204E">
        <w:tab/>
        <w:t>1,731</w:t>
      </w:r>
    </w:p>
    <w:p w:rsidR="002E29E1" w:rsidRDefault="002E29E1" w:rsidP="002E29E1">
      <w:pPr>
        <w:tabs>
          <w:tab w:val="right" w:leader="dot" w:pos="5904"/>
        </w:tabs>
        <w:ind w:left="288"/>
      </w:pPr>
      <w:r w:rsidRPr="0082204E">
        <w:t>Brown</w:t>
      </w:r>
      <w:r w:rsidRPr="003C10B6">
        <w:rPr>
          <w:rFonts w:cs="Times New Roman"/>
        </w:rPr>
        <w:t>’</w:t>
      </w:r>
      <w:r w:rsidRPr="0082204E">
        <w:t>s Ferry</w:t>
      </w:r>
    </w:p>
    <w:p w:rsidR="002E29E1" w:rsidRDefault="002E29E1" w:rsidP="002E29E1">
      <w:pPr>
        <w:tabs>
          <w:tab w:val="right" w:leader="dot" w:pos="5904"/>
        </w:tabs>
        <w:ind w:left="576"/>
      </w:pPr>
      <w:r w:rsidRPr="0082204E">
        <w:t>Tract 9202.02</w:t>
      </w:r>
    </w:p>
    <w:p w:rsidR="002E29E1" w:rsidRDefault="002E29E1" w:rsidP="002E29E1">
      <w:pPr>
        <w:tabs>
          <w:tab w:val="right" w:leader="dot" w:pos="5904"/>
        </w:tabs>
        <w:ind w:left="1152" w:right="1195" w:hanging="288"/>
      </w:pPr>
      <w:r w:rsidRPr="0082204E">
        <w:t xml:space="preserve">Blocks: 1051, 1068, 1069  </w:t>
      </w:r>
      <w:r w:rsidRPr="0082204E">
        <w:tab/>
        <w:t>0</w:t>
      </w:r>
    </w:p>
    <w:p w:rsidR="002E29E1" w:rsidRDefault="002E29E1" w:rsidP="002E29E1">
      <w:pPr>
        <w:tabs>
          <w:tab w:val="right" w:leader="dot" w:pos="5904"/>
        </w:tabs>
        <w:ind w:left="576"/>
      </w:pPr>
      <w:r w:rsidRPr="0082204E">
        <w:t>Tract 9203.01</w:t>
      </w:r>
    </w:p>
    <w:p w:rsidR="002E29E1" w:rsidRDefault="002E29E1" w:rsidP="002E29E1">
      <w:pPr>
        <w:tabs>
          <w:tab w:val="right" w:leader="dot" w:pos="5904"/>
        </w:tabs>
        <w:ind w:left="1152" w:right="1195" w:hanging="288"/>
      </w:pPr>
      <w:r w:rsidRPr="0082204E">
        <w:t xml:space="preserve">Blocks: 1000, 1001, 1002, 1003, 1004, 1005, 1006, 1007, 1008, 1009, 1012, 1013, 1014, 1015, 1016, 1017, 1018, 1019, 1020, 1021, 1022, 1023, 1024, 1025, 1026, 1027, 1028, 1029, 1030, 1031, 1032, 1033, 1034, 1035, 1036, 1038, 1039, 1040, 1041, 1042, 1043, 1044, 1045, 1046, 1047, 1048, 1049, 1050, 1051, 1052, 1053, 1054, 1055, 1056, 1057, 1058, 1059, 1060, 1061, 1062, 1063, 1064, 1065, 1066, 1067, 1068, 1069, 1070, 1071, 1072, 1073, 1074, 1075, 1076, 1077, 1078, 1081, 1082, 1083, 1084, 1085, 1086, 1087, 1088, 1089, 1090, 1091, 1092, 1093, 1094, 1095, 1096, 1097, 1098, 1099, 1100, 1101, 1102, 1103, 1109, 1110, 1111, 1112, 1113, 1114, 1115, 1116, 1117, 1119, 1120, 1121, 1122, 1123, 1124, 1125, 1126, 1127, 1128, 1129, 1130, 1131, 1132, 1134, 1135, 1136, 1137, 1138, 1139, 1140, 1168, 1169, 1170, 1171, 1173, 1174, 1175, 1177  </w:t>
      </w:r>
      <w:r w:rsidRPr="0082204E">
        <w:tab/>
        <w:t>2,145</w:t>
      </w:r>
    </w:p>
    <w:p w:rsidR="002E29E1" w:rsidRDefault="002E29E1" w:rsidP="002E29E1">
      <w:pPr>
        <w:tabs>
          <w:tab w:val="right" w:leader="dot" w:pos="5904"/>
        </w:tabs>
        <w:ind w:left="288"/>
      </w:pPr>
      <w:r w:rsidRPr="0082204E">
        <w:t>Brown</w:t>
      </w:r>
      <w:r w:rsidRPr="003C10B6">
        <w:rPr>
          <w:rFonts w:cs="Times New Roman"/>
        </w:rPr>
        <w:t>’</w:t>
      </w:r>
      <w:r w:rsidRPr="0082204E">
        <w:t>s Ferry Subtotal</w:t>
      </w:r>
      <w:r w:rsidRPr="0082204E">
        <w:tab/>
        <w:t>2,145</w:t>
      </w:r>
    </w:p>
    <w:p w:rsidR="002E29E1" w:rsidRDefault="002E29E1" w:rsidP="002E29E1">
      <w:pPr>
        <w:tabs>
          <w:tab w:val="right" w:leader="dot" w:pos="5904"/>
        </w:tabs>
        <w:ind w:left="288"/>
      </w:pPr>
      <w:r w:rsidRPr="0082204E">
        <w:t>Carver</w:t>
      </w:r>
      <w:r w:rsidRPr="003C10B6">
        <w:rPr>
          <w:rFonts w:cs="Times New Roman"/>
        </w:rPr>
        <w:t>’</w:t>
      </w:r>
      <w:r w:rsidRPr="0082204E">
        <w:t xml:space="preserve">s Ferry </w:t>
      </w:r>
      <w:r w:rsidRPr="0082204E">
        <w:tab/>
        <w:t>310</w:t>
      </w:r>
    </w:p>
    <w:p w:rsidR="002E29E1" w:rsidRDefault="002E29E1" w:rsidP="002E29E1">
      <w:pPr>
        <w:tabs>
          <w:tab w:val="right" w:leader="dot" w:pos="5904"/>
        </w:tabs>
        <w:ind w:left="288"/>
      </w:pPr>
      <w:r w:rsidRPr="0082204E">
        <w:t xml:space="preserve">Cedar Creek </w:t>
      </w:r>
      <w:r w:rsidRPr="0082204E">
        <w:tab/>
        <w:t>781</w:t>
      </w:r>
    </w:p>
    <w:p w:rsidR="002E29E1" w:rsidRDefault="002E29E1" w:rsidP="002E29E1">
      <w:pPr>
        <w:tabs>
          <w:tab w:val="right" w:leader="dot" w:pos="5904"/>
        </w:tabs>
        <w:ind w:left="288"/>
      </w:pPr>
      <w:r w:rsidRPr="0082204E">
        <w:t xml:space="preserve">Choppee </w:t>
      </w:r>
      <w:r w:rsidRPr="0082204E">
        <w:tab/>
        <w:t>1,465</w:t>
      </w:r>
    </w:p>
    <w:p w:rsidR="002E29E1" w:rsidRDefault="002E29E1" w:rsidP="002E29E1">
      <w:pPr>
        <w:tabs>
          <w:tab w:val="right" w:leader="dot" w:pos="5904"/>
        </w:tabs>
        <w:ind w:left="288"/>
      </w:pPr>
      <w:r w:rsidRPr="0082204E">
        <w:t xml:space="preserve">Dreamkeepers </w:t>
      </w:r>
      <w:r w:rsidRPr="0082204E">
        <w:tab/>
        <w:t>1,561</w:t>
      </w:r>
    </w:p>
    <w:p w:rsidR="002E29E1" w:rsidRDefault="002E29E1" w:rsidP="002E29E1">
      <w:pPr>
        <w:tabs>
          <w:tab w:val="right" w:leader="dot" w:pos="5904"/>
        </w:tabs>
        <w:ind w:left="288"/>
      </w:pPr>
      <w:r w:rsidRPr="0082204E">
        <w:t xml:space="preserve">Folly Grove </w:t>
      </w:r>
      <w:r w:rsidRPr="0082204E">
        <w:tab/>
        <w:t>1,228</w:t>
      </w:r>
    </w:p>
    <w:p w:rsidR="002E29E1" w:rsidRDefault="002E29E1" w:rsidP="002E29E1">
      <w:pPr>
        <w:tabs>
          <w:tab w:val="right" w:leader="dot" w:pos="5904"/>
        </w:tabs>
        <w:ind w:left="288"/>
      </w:pPr>
      <w:r w:rsidRPr="0082204E">
        <w:t xml:space="preserve">Georgetown No. 1 </w:t>
      </w:r>
      <w:r w:rsidRPr="0082204E">
        <w:tab/>
        <w:t>1,052</w:t>
      </w:r>
    </w:p>
    <w:p w:rsidR="002E29E1" w:rsidRDefault="002E29E1" w:rsidP="002E29E1">
      <w:pPr>
        <w:tabs>
          <w:tab w:val="right" w:leader="dot" w:pos="5904"/>
        </w:tabs>
        <w:ind w:left="288"/>
      </w:pPr>
      <w:r w:rsidRPr="0082204E">
        <w:t xml:space="preserve">Georgetown No. </w:t>
      </w:r>
      <w:r>
        <w:t>3</w:t>
      </w:r>
      <w:r w:rsidRPr="0082204E">
        <w:t xml:space="preserve"> </w:t>
      </w:r>
      <w:r w:rsidRPr="0082204E">
        <w:tab/>
        <w:t>2,708</w:t>
      </w:r>
    </w:p>
    <w:p w:rsidR="002E29E1" w:rsidRDefault="002E29E1" w:rsidP="002E29E1">
      <w:pPr>
        <w:tabs>
          <w:tab w:val="right" w:leader="dot" w:pos="5904"/>
        </w:tabs>
        <w:ind w:left="288"/>
      </w:pPr>
      <w:r w:rsidRPr="0082204E">
        <w:t xml:space="preserve">Georgetown No. </w:t>
      </w:r>
      <w:r>
        <w:t>4</w:t>
      </w:r>
      <w:r w:rsidRPr="0082204E">
        <w:t xml:space="preserve"> </w:t>
      </w:r>
      <w:r w:rsidRPr="0082204E">
        <w:tab/>
        <w:t>730</w:t>
      </w:r>
    </w:p>
    <w:p w:rsidR="002E29E1" w:rsidRDefault="002E29E1" w:rsidP="002E29E1">
      <w:pPr>
        <w:tabs>
          <w:tab w:val="right" w:leader="dot" w:pos="5904"/>
        </w:tabs>
        <w:ind w:left="288"/>
      </w:pPr>
      <w:r w:rsidRPr="0082204E">
        <w:t xml:space="preserve">Georgetown No. </w:t>
      </w:r>
      <w:r>
        <w:t>5</w:t>
      </w:r>
      <w:r w:rsidRPr="0082204E">
        <w:t xml:space="preserve"> </w:t>
      </w:r>
      <w:r w:rsidRPr="0082204E">
        <w:tab/>
        <w:t>2,623</w:t>
      </w:r>
    </w:p>
    <w:p w:rsidR="002E29E1" w:rsidRDefault="002E29E1" w:rsidP="002E29E1">
      <w:pPr>
        <w:tabs>
          <w:tab w:val="right" w:leader="dot" w:pos="5904"/>
        </w:tabs>
        <w:ind w:left="288"/>
      </w:pPr>
      <w:r w:rsidRPr="0082204E">
        <w:t>Kensington</w:t>
      </w:r>
    </w:p>
    <w:p w:rsidR="002E29E1" w:rsidRDefault="002E29E1" w:rsidP="002E29E1">
      <w:pPr>
        <w:tabs>
          <w:tab w:val="right" w:leader="dot" w:pos="5904"/>
        </w:tabs>
        <w:ind w:left="576"/>
      </w:pPr>
      <w:r w:rsidRPr="0082204E">
        <w:t>Tract 9203.02</w:t>
      </w:r>
    </w:p>
    <w:p w:rsidR="002E29E1" w:rsidRDefault="002E29E1" w:rsidP="002E29E1">
      <w:pPr>
        <w:tabs>
          <w:tab w:val="right" w:leader="dot" w:pos="5904"/>
        </w:tabs>
        <w:ind w:left="1152" w:right="1195" w:hanging="288"/>
      </w:pPr>
      <w:r w:rsidRPr="0082204E">
        <w:t xml:space="preserve">Blocks: 1000, 1001, 1002, 2004, 2005, 2006, 2009, 2012, 2016, 2017, 2018, 2019, 2020, 2021, 2022, 2023, 2024, 2025, 2026, 2027, 2028, 2029, 2030, 2031, 2032, 2033, 2034, 2035, 2036, 2037, 2038, 2039, 2040, 2041, 2042, 2043, 2080, 2081, 2084, 2085, 2086  </w:t>
      </w:r>
      <w:r w:rsidRPr="0082204E">
        <w:tab/>
        <w:t>785</w:t>
      </w:r>
    </w:p>
    <w:p w:rsidR="002E29E1" w:rsidRDefault="002E29E1" w:rsidP="002E29E1">
      <w:pPr>
        <w:tabs>
          <w:tab w:val="right" w:leader="dot" w:pos="5904"/>
        </w:tabs>
        <w:ind w:left="576"/>
      </w:pPr>
      <w:r w:rsidRPr="0082204E">
        <w:t>Tract 9206</w:t>
      </w:r>
    </w:p>
    <w:p w:rsidR="002E29E1" w:rsidRDefault="002E29E1" w:rsidP="002E29E1">
      <w:pPr>
        <w:tabs>
          <w:tab w:val="right" w:leader="dot" w:pos="5904"/>
        </w:tabs>
        <w:ind w:left="1152" w:right="1195" w:hanging="288"/>
      </w:pPr>
      <w:r w:rsidRPr="0082204E">
        <w:t xml:space="preserve">Blocks: 3000, 3001, 3018, 3019, 3020, 3021, 3022, 3023, 3024, 3025, 3026, 3027, 3028, 4000, 4001, 4002, 4003  </w:t>
      </w:r>
      <w:r w:rsidRPr="0082204E">
        <w:tab/>
        <w:t>367</w:t>
      </w:r>
    </w:p>
    <w:p w:rsidR="002E29E1" w:rsidRDefault="002E29E1" w:rsidP="002E29E1">
      <w:pPr>
        <w:tabs>
          <w:tab w:val="right" w:leader="dot" w:pos="5904"/>
        </w:tabs>
        <w:ind w:left="288"/>
      </w:pPr>
      <w:r w:rsidRPr="0082204E">
        <w:t>Kensington Subtotal</w:t>
      </w:r>
      <w:r w:rsidRPr="0082204E">
        <w:tab/>
        <w:t>1,152</w:t>
      </w:r>
    </w:p>
    <w:p w:rsidR="002E29E1" w:rsidRDefault="002E29E1" w:rsidP="002E29E1">
      <w:pPr>
        <w:tabs>
          <w:tab w:val="right" w:leader="dot" w:pos="5904"/>
        </w:tabs>
        <w:ind w:left="288"/>
      </w:pPr>
      <w:r w:rsidRPr="0082204E">
        <w:t>Murrell</w:t>
      </w:r>
      <w:r w:rsidRPr="003C10B6">
        <w:rPr>
          <w:rFonts w:cs="Times New Roman"/>
        </w:rPr>
        <w:t>’</w:t>
      </w:r>
      <w:r w:rsidRPr="0082204E">
        <w:t>s Inlet No. 3</w:t>
      </w:r>
    </w:p>
    <w:p w:rsidR="002E29E1" w:rsidRDefault="002E29E1" w:rsidP="002E29E1">
      <w:pPr>
        <w:tabs>
          <w:tab w:val="right" w:leader="dot" w:pos="5904"/>
        </w:tabs>
        <w:ind w:left="576"/>
      </w:pPr>
      <w:r w:rsidRPr="0082204E">
        <w:t>Tract 9204</w:t>
      </w:r>
    </w:p>
    <w:p w:rsidR="002E29E1" w:rsidRDefault="002E29E1" w:rsidP="002E29E1">
      <w:pPr>
        <w:tabs>
          <w:tab w:val="right" w:leader="dot" w:pos="5904"/>
        </w:tabs>
        <w:ind w:left="1152" w:right="1195" w:hanging="288"/>
      </w:pPr>
      <w:r w:rsidRPr="0082204E">
        <w:t xml:space="preserve">Blocks: 1026, 1027, 1028, 1029, 1030, 1031, 1032, 1033, 1034, 1035, 1036, 1037, 1038, 1039, 1040, 1041, 1042, 1043, 1044, 1045, 1046, 1047, 1048, 1049, 1050, 1051, 1052, 1167, 1180, 1181, 1182, 1183, 1184, 1185, 1186, 1187, 1188, 1189, 1190, 1191, 1192, 1199, 1200, 1201, 1202  </w:t>
      </w:r>
      <w:r w:rsidRPr="0082204E">
        <w:tab/>
        <w:t>66</w:t>
      </w:r>
    </w:p>
    <w:p w:rsidR="002E29E1" w:rsidRDefault="002E29E1" w:rsidP="002E29E1">
      <w:pPr>
        <w:tabs>
          <w:tab w:val="right" w:leader="dot" w:pos="5904"/>
        </w:tabs>
        <w:ind w:left="288"/>
      </w:pPr>
      <w:r w:rsidRPr="0082204E">
        <w:t>Murrell</w:t>
      </w:r>
      <w:r w:rsidRPr="003C10B6">
        <w:rPr>
          <w:rFonts w:cs="Times New Roman"/>
        </w:rPr>
        <w:t>’</w:t>
      </w:r>
      <w:r w:rsidRPr="0082204E">
        <w:t>s Inlet No. 3 Subtotal</w:t>
      </w:r>
      <w:r w:rsidRPr="0082204E">
        <w:tab/>
        <w:t>66</w:t>
      </w:r>
    </w:p>
    <w:p w:rsidR="002E29E1" w:rsidRDefault="002E29E1" w:rsidP="002E29E1">
      <w:pPr>
        <w:tabs>
          <w:tab w:val="right" w:leader="dot" w:pos="5904"/>
        </w:tabs>
        <w:ind w:left="288"/>
      </w:pPr>
      <w:r w:rsidRPr="0082204E">
        <w:t xml:space="preserve">Myersville </w:t>
      </w:r>
      <w:r w:rsidRPr="0082204E">
        <w:tab/>
        <w:t>633</w:t>
      </w:r>
    </w:p>
    <w:p w:rsidR="002E29E1" w:rsidRDefault="002E29E1" w:rsidP="002E29E1">
      <w:pPr>
        <w:tabs>
          <w:tab w:val="right" w:leader="dot" w:pos="5904"/>
        </w:tabs>
        <w:ind w:left="288"/>
      </w:pPr>
      <w:r w:rsidRPr="0082204E">
        <w:t xml:space="preserve">Pee Dee </w:t>
      </w:r>
      <w:r w:rsidRPr="0082204E">
        <w:tab/>
        <w:t>760</w:t>
      </w:r>
    </w:p>
    <w:p w:rsidR="002E29E1" w:rsidRDefault="002E29E1" w:rsidP="002E29E1">
      <w:pPr>
        <w:tabs>
          <w:tab w:val="right" w:leader="dot" w:pos="5904"/>
        </w:tabs>
        <w:ind w:left="288"/>
      </w:pPr>
      <w:r w:rsidRPr="0082204E">
        <w:t>Penny Royal</w:t>
      </w:r>
    </w:p>
    <w:p w:rsidR="002E29E1" w:rsidRDefault="002E29E1" w:rsidP="002E29E1">
      <w:pPr>
        <w:tabs>
          <w:tab w:val="right" w:leader="dot" w:pos="5904"/>
        </w:tabs>
        <w:ind w:left="576"/>
      </w:pPr>
      <w:r w:rsidRPr="0082204E">
        <w:t>Tract 9207</w:t>
      </w:r>
    </w:p>
    <w:p w:rsidR="002E29E1" w:rsidRDefault="002E29E1" w:rsidP="002E29E1">
      <w:pPr>
        <w:tabs>
          <w:tab w:val="right" w:leader="dot" w:pos="5904"/>
        </w:tabs>
        <w:ind w:left="1152" w:right="1195" w:hanging="288"/>
      </w:pPr>
      <w:r w:rsidRPr="0082204E">
        <w:t xml:space="preserve">Blocks: 4000, 4001, 4002, 4004, 4012, 4013, 4014, 4015, 4016, 4107, 4108, 4109, 4110, 4111, 4112, 4118  </w:t>
      </w:r>
      <w:r w:rsidRPr="0082204E">
        <w:tab/>
        <w:t>160</w:t>
      </w:r>
    </w:p>
    <w:p w:rsidR="002E29E1" w:rsidRDefault="002E29E1" w:rsidP="002E29E1">
      <w:pPr>
        <w:tabs>
          <w:tab w:val="right" w:leader="dot" w:pos="5904"/>
        </w:tabs>
        <w:ind w:left="288"/>
      </w:pPr>
      <w:r w:rsidRPr="0082204E">
        <w:t>Penny Royal Subtotal</w:t>
      </w:r>
      <w:r w:rsidRPr="0082204E">
        <w:tab/>
        <w:t>160</w:t>
      </w:r>
    </w:p>
    <w:p w:rsidR="002E29E1" w:rsidRDefault="002E29E1" w:rsidP="002E29E1">
      <w:pPr>
        <w:keepNext/>
        <w:tabs>
          <w:tab w:val="right" w:leader="dot" w:pos="5904"/>
        </w:tabs>
        <w:ind w:left="288"/>
      </w:pPr>
      <w:r w:rsidRPr="0082204E">
        <w:t>Plantersville</w:t>
      </w:r>
    </w:p>
    <w:p w:rsidR="002E29E1" w:rsidRDefault="002E29E1" w:rsidP="002E29E1">
      <w:pPr>
        <w:keepNext/>
        <w:tabs>
          <w:tab w:val="right" w:leader="dot" w:pos="5904"/>
        </w:tabs>
        <w:ind w:left="576"/>
      </w:pPr>
      <w:r w:rsidRPr="0082204E">
        <w:t>Tract 9204</w:t>
      </w:r>
    </w:p>
    <w:p w:rsidR="002E29E1" w:rsidRDefault="002E29E1" w:rsidP="002E29E1">
      <w:pPr>
        <w:keepNext/>
        <w:tabs>
          <w:tab w:val="right" w:leader="dot" w:pos="5904"/>
        </w:tabs>
        <w:ind w:left="1152" w:right="1195" w:hanging="288"/>
      </w:pPr>
      <w:r w:rsidRPr="0082204E">
        <w:t xml:space="preserve">Blocks: 1128, 1129, 1130, 1133, 1134, 1135, 1137, 1139, 1140, 1141, 1142, 1168, 1169, 1170, 1175, 2010, 2011, 2012, 2013, 2019, 2020, 2021, 2022, 2023, 2024, 2025, 2026, 2027, 2028, 2029, 2077, 2096, 2103, 2104, 2112, 2113, 2114, 2115, 2116, 2117, 2118, 2119, 2120, 2121, 2122, 2123, 2125, 2156, 2157, 2158, 2162, 2164, 2165, 2166, 2167, 2168, 2169  </w:t>
      </w:r>
      <w:r w:rsidRPr="0082204E">
        <w:tab/>
        <w:t>840</w:t>
      </w:r>
    </w:p>
    <w:p w:rsidR="002E29E1" w:rsidRDefault="002E29E1" w:rsidP="002E29E1">
      <w:pPr>
        <w:tabs>
          <w:tab w:val="right" w:leader="dot" w:pos="5904"/>
        </w:tabs>
        <w:ind w:left="288"/>
      </w:pPr>
      <w:r w:rsidRPr="0082204E">
        <w:t>Plantersville Subtotal</w:t>
      </w:r>
      <w:r w:rsidRPr="0082204E">
        <w:tab/>
        <w:t>840</w:t>
      </w:r>
    </w:p>
    <w:p w:rsidR="002E29E1" w:rsidRDefault="002E29E1" w:rsidP="002E29E1">
      <w:pPr>
        <w:tabs>
          <w:tab w:val="right" w:leader="dot" w:pos="5904"/>
        </w:tabs>
        <w:ind w:left="288"/>
      </w:pPr>
      <w:r w:rsidRPr="0082204E">
        <w:t xml:space="preserve">Pleasant Hill </w:t>
      </w:r>
      <w:r w:rsidRPr="0082204E">
        <w:tab/>
        <w:t>1,412</w:t>
      </w:r>
    </w:p>
    <w:p w:rsidR="002E29E1" w:rsidRDefault="002E29E1" w:rsidP="002E29E1">
      <w:pPr>
        <w:tabs>
          <w:tab w:val="right" w:leader="dot" w:pos="5904"/>
        </w:tabs>
        <w:ind w:left="288"/>
      </w:pPr>
      <w:r w:rsidRPr="0082204E">
        <w:t xml:space="preserve">Potato Bed Ferry </w:t>
      </w:r>
      <w:r w:rsidRPr="0082204E">
        <w:tab/>
        <w:t>844</w:t>
      </w:r>
    </w:p>
    <w:p w:rsidR="002E29E1" w:rsidRDefault="002E29E1" w:rsidP="002E29E1">
      <w:pPr>
        <w:tabs>
          <w:tab w:val="right" w:leader="dot" w:pos="5904"/>
        </w:tabs>
        <w:ind w:left="288"/>
      </w:pPr>
      <w:r w:rsidRPr="0082204E">
        <w:t xml:space="preserve">Sampit </w:t>
      </w:r>
      <w:r w:rsidRPr="0082204E">
        <w:tab/>
        <w:t>1,463</w:t>
      </w:r>
    </w:p>
    <w:p w:rsidR="002E29E1" w:rsidRDefault="002E29E1" w:rsidP="002E29E1">
      <w:pPr>
        <w:tabs>
          <w:tab w:val="right" w:leader="dot" w:pos="5904"/>
        </w:tabs>
        <w:ind w:left="288"/>
      </w:pPr>
      <w:r w:rsidRPr="0082204E">
        <w:t>Santee</w:t>
      </w:r>
    </w:p>
    <w:p w:rsidR="002E29E1" w:rsidRDefault="002E29E1" w:rsidP="002E29E1">
      <w:pPr>
        <w:tabs>
          <w:tab w:val="right" w:leader="dot" w:pos="5904"/>
        </w:tabs>
        <w:ind w:left="576"/>
      </w:pPr>
      <w:r w:rsidRPr="0082204E">
        <w:t>Tract 9208</w:t>
      </w:r>
    </w:p>
    <w:p w:rsidR="002E29E1" w:rsidRDefault="002E29E1" w:rsidP="002E29E1">
      <w:pPr>
        <w:tabs>
          <w:tab w:val="right" w:leader="dot" w:pos="5904"/>
        </w:tabs>
        <w:ind w:left="1152" w:right="1195" w:hanging="288"/>
      </w:pPr>
      <w:r w:rsidRPr="0082204E">
        <w:t xml:space="preserve">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  </w:t>
      </w:r>
      <w:r w:rsidRPr="0082204E">
        <w:tab/>
        <w:t>1,582</w:t>
      </w:r>
    </w:p>
    <w:p w:rsidR="002E29E1" w:rsidRDefault="002E29E1" w:rsidP="002E29E1">
      <w:pPr>
        <w:tabs>
          <w:tab w:val="right" w:leader="dot" w:pos="5904"/>
        </w:tabs>
        <w:ind w:left="288"/>
      </w:pPr>
      <w:r w:rsidRPr="0082204E">
        <w:t>Santee Subtotal</w:t>
      </w:r>
      <w:r w:rsidRPr="0082204E">
        <w:tab/>
        <w:t>1,582</w:t>
      </w:r>
    </w:p>
    <w:p w:rsidR="002E29E1" w:rsidRDefault="002E29E1" w:rsidP="002E29E1">
      <w:pPr>
        <w:tabs>
          <w:tab w:val="right" w:leader="dot" w:pos="5904"/>
        </w:tabs>
        <w:ind w:left="288"/>
      </w:pPr>
      <w:r w:rsidRPr="0082204E">
        <w:t xml:space="preserve">Spring Gully </w:t>
      </w:r>
      <w:r w:rsidRPr="0082204E">
        <w:tab/>
        <w:t>2,960</w:t>
      </w:r>
    </w:p>
    <w:p w:rsidR="002E29E1" w:rsidRDefault="002E29E1" w:rsidP="002E29E1">
      <w:pPr>
        <w:tabs>
          <w:tab w:val="right" w:leader="dot" w:pos="5904"/>
        </w:tabs>
      </w:pPr>
      <w:r w:rsidRPr="0082204E">
        <w:t>Horry County</w:t>
      </w:r>
    </w:p>
    <w:p w:rsidR="002E29E1" w:rsidRDefault="002E29E1" w:rsidP="002E29E1">
      <w:pPr>
        <w:tabs>
          <w:tab w:val="right" w:leader="dot" w:pos="5904"/>
        </w:tabs>
        <w:ind w:left="288"/>
      </w:pPr>
      <w:r w:rsidRPr="0082204E">
        <w:t xml:space="preserve">Inland </w:t>
      </w:r>
      <w:r w:rsidRPr="0082204E">
        <w:tab/>
        <w:t>517</w:t>
      </w:r>
    </w:p>
    <w:p w:rsidR="002E29E1" w:rsidRDefault="002E29E1" w:rsidP="002E29E1">
      <w:pPr>
        <w:tabs>
          <w:tab w:val="right" w:leader="dot" w:pos="5904"/>
        </w:tabs>
        <w:ind w:left="288"/>
      </w:pPr>
      <w:r w:rsidRPr="0082204E">
        <w:t>Pawley</w:t>
      </w:r>
      <w:r w:rsidRPr="003C10B6">
        <w:rPr>
          <w:rFonts w:cs="Times New Roman"/>
        </w:rPr>
        <w:t>’</w:t>
      </w:r>
      <w:r w:rsidRPr="0082204E">
        <w:t xml:space="preserve">s Swamp </w:t>
      </w:r>
      <w:r w:rsidRPr="0082204E">
        <w:tab/>
        <w:t>1,003</w:t>
      </w:r>
    </w:p>
    <w:p w:rsidR="002E29E1" w:rsidRDefault="002E29E1" w:rsidP="002E29E1">
      <w:pPr>
        <w:tabs>
          <w:tab w:val="right" w:leader="dot" w:pos="5904"/>
        </w:tabs>
        <w:ind w:left="288"/>
      </w:pPr>
      <w:r w:rsidRPr="0082204E">
        <w:t xml:space="preserve">Port Harrelson </w:t>
      </w:r>
      <w:r w:rsidRPr="0082204E">
        <w:tab/>
        <w:t>909</w:t>
      </w:r>
    </w:p>
    <w:p w:rsidR="002E29E1" w:rsidRDefault="002E29E1" w:rsidP="002E29E1">
      <w:pPr>
        <w:tabs>
          <w:tab w:val="right" w:leader="dot" w:pos="5904"/>
        </w:tabs>
        <w:ind w:left="288"/>
      </w:pPr>
      <w:r w:rsidRPr="0082204E">
        <w:t>Toddville</w:t>
      </w:r>
    </w:p>
    <w:p w:rsidR="002E29E1" w:rsidRDefault="002E29E1" w:rsidP="002E29E1">
      <w:pPr>
        <w:tabs>
          <w:tab w:val="right" w:leader="dot" w:pos="5904"/>
        </w:tabs>
        <w:ind w:left="576"/>
      </w:pPr>
      <w:r w:rsidRPr="0082204E">
        <w:t>Tract 706.02</w:t>
      </w:r>
    </w:p>
    <w:p w:rsidR="002E29E1" w:rsidRDefault="002E29E1" w:rsidP="002E29E1">
      <w:pPr>
        <w:tabs>
          <w:tab w:val="right" w:leader="dot" w:pos="5904"/>
        </w:tabs>
        <w:ind w:left="1152" w:right="1195" w:hanging="288"/>
      </w:pPr>
      <w:r w:rsidRPr="0082204E">
        <w:t xml:space="preserve">Blocks: 1047, 1048, 2045, 2048, 2049, 2050, 2051, 2052, 2053, 2054, 2055, 2056, 2057, 2058, 2059, 2060, 2061, 2062, 2063, 2064, 2065, 2079, 2080, 2081  </w:t>
      </w:r>
      <w:r w:rsidRPr="0082204E">
        <w:tab/>
        <w:t>382</w:t>
      </w:r>
    </w:p>
    <w:p w:rsidR="002E29E1" w:rsidRDefault="002E29E1" w:rsidP="002E29E1">
      <w:pPr>
        <w:tabs>
          <w:tab w:val="right" w:leader="dot" w:pos="5904"/>
        </w:tabs>
        <w:ind w:left="288"/>
      </w:pPr>
      <w:r w:rsidRPr="0082204E">
        <w:t>Toddville Subtotal</w:t>
      </w:r>
      <w:r w:rsidRPr="0082204E">
        <w:tab/>
        <w:t>382</w:t>
      </w:r>
    </w:p>
    <w:p w:rsidR="002E29E1" w:rsidRDefault="002E29E1" w:rsidP="002E29E1">
      <w:pPr>
        <w:tabs>
          <w:tab w:val="right" w:leader="dot" w:pos="5904"/>
        </w:tabs>
      </w:pPr>
      <w:r w:rsidRPr="0082204E">
        <w:t>Williamsburg County</w:t>
      </w:r>
    </w:p>
    <w:p w:rsidR="002E29E1" w:rsidRDefault="002E29E1" w:rsidP="002E29E1">
      <w:pPr>
        <w:tabs>
          <w:tab w:val="right" w:leader="dot" w:pos="5904"/>
        </w:tabs>
        <w:ind w:left="288"/>
      </w:pPr>
      <w:r w:rsidRPr="0082204E">
        <w:t xml:space="preserve">Morrisville </w:t>
      </w:r>
      <w:r w:rsidRPr="0082204E">
        <w:tab/>
        <w:t>323</w:t>
      </w:r>
    </w:p>
    <w:p w:rsidR="002E29E1" w:rsidRDefault="002E29E1" w:rsidP="002E29E1">
      <w:pPr>
        <w:tabs>
          <w:tab w:val="right" w:leader="dot" w:pos="5904"/>
        </w:tabs>
        <w:ind w:left="288"/>
      </w:pPr>
      <w:r w:rsidRPr="0082204E">
        <w:t xml:space="preserve">Nesmith </w:t>
      </w:r>
      <w:r w:rsidRPr="0082204E">
        <w:tab/>
        <w:t>750</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36,535</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2.054</w:t>
      </w:r>
    </w:p>
    <w:p w:rsidR="002E29E1" w:rsidRDefault="002E29E1" w:rsidP="002E29E1">
      <w:pPr>
        <w:tabs>
          <w:tab w:val="right" w:leader="dot" w:pos="5904"/>
        </w:tabs>
      </w:pPr>
    </w:p>
    <w:p w:rsidR="002E29E1" w:rsidRDefault="002E29E1" w:rsidP="002E29E1">
      <w:pPr>
        <w:tabs>
          <w:tab w:val="right" w:leader="dot" w:pos="5904"/>
        </w:tabs>
      </w:pPr>
      <w:r w:rsidRPr="0082204E">
        <w:t>DISTRICT 104</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Horry County</w:t>
      </w:r>
    </w:p>
    <w:p w:rsidR="002E29E1" w:rsidRDefault="002E29E1" w:rsidP="002E29E1">
      <w:pPr>
        <w:tabs>
          <w:tab w:val="right" w:leader="dot" w:pos="5904"/>
        </w:tabs>
        <w:ind w:left="288"/>
      </w:pPr>
      <w:r w:rsidRPr="0082204E">
        <w:t xml:space="preserve">Atlantic Beach </w:t>
      </w:r>
      <w:r w:rsidRPr="0082204E">
        <w:tab/>
        <w:t>369</w:t>
      </w:r>
    </w:p>
    <w:p w:rsidR="002E29E1" w:rsidRDefault="002E29E1" w:rsidP="002E29E1">
      <w:pPr>
        <w:tabs>
          <w:tab w:val="right" w:leader="dot" w:pos="5904"/>
        </w:tabs>
        <w:ind w:left="288"/>
      </w:pPr>
      <w:r w:rsidRPr="0082204E">
        <w:t xml:space="preserve">Brooksville </w:t>
      </w:r>
      <w:r w:rsidRPr="0082204E">
        <w:tab/>
        <w:t>3,816</w:t>
      </w:r>
    </w:p>
    <w:p w:rsidR="002E29E1" w:rsidRDefault="002E29E1" w:rsidP="002E29E1">
      <w:pPr>
        <w:tabs>
          <w:tab w:val="right" w:leader="dot" w:pos="5904"/>
        </w:tabs>
        <w:ind w:left="288"/>
      </w:pPr>
      <w:r w:rsidRPr="0082204E">
        <w:t xml:space="preserve">Cherry Grove 1 </w:t>
      </w:r>
      <w:r w:rsidRPr="0082204E">
        <w:tab/>
        <w:t>2,485</w:t>
      </w:r>
    </w:p>
    <w:p w:rsidR="002E29E1" w:rsidRDefault="002E29E1" w:rsidP="002E29E1">
      <w:pPr>
        <w:tabs>
          <w:tab w:val="right" w:leader="dot" w:pos="5904"/>
        </w:tabs>
        <w:ind w:left="288"/>
      </w:pPr>
      <w:r w:rsidRPr="0082204E">
        <w:t xml:space="preserve">Cherry Grove 2 </w:t>
      </w:r>
      <w:r w:rsidRPr="0082204E">
        <w:tab/>
        <w:t>1,387</w:t>
      </w:r>
    </w:p>
    <w:p w:rsidR="002E29E1" w:rsidRDefault="002E29E1" w:rsidP="002E29E1">
      <w:pPr>
        <w:tabs>
          <w:tab w:val="right" w:leader="dot" w:pos="5904"/>
        </w:tabs>
        <w:ind w:left="288"/>
      </w:pPr>
      <w:r w:rsidRPr="0082204E">
        <w:t xml:space="preserve">Cresent </w:t>
      </w:r>
      <w:r w:rsidRPr="0082204E">
        <w:tab/>
        <w:t>2,320</w:t>
      </w:r>
    </w:p>
    <w:p w:rsidR="002E29E1" w:rsidRDefault="002E29E1" w:rsidP="002E29E1">
      <w:pPr>
        <w:tabs>
          <w:tab w:val="right" w:leader="dot" w:pos="5904"/>
        </w:tabs>
        <w:ind w:left="288"/>
      </w:pPr>
      <w:r w:rsidRPr="0082204E">
        <w:t>Daisy</w:t>
      </w:r>
    </w:p>
    <w:p w:rsidR="002E29E1" w:rsidRDefault="002E29E1" w:rsidP="002E29E1">
      <w:pPr>
        <w:tabs>
          <w:tab w:val="right" w:leader="dot" w:pos="5904"/>
        </w:tabs>
        <w:ind w:left="576"/>
      </w:pPr>
      <w:r w:rsidRPr="0082204E">
        <w:t>Tract 301.01</w:t>
      </w:r>
    </w:p>
    <w:p w:rsidR="002E29E1" w:rsidRDefault="002E29E1" w:rsidP="002E29E1">
      <w:pPr>
        <w:tabs>
          <w:tab w:val="right" w:leader="dot" w:pos="5904"/>
        </w:tabs>
        <w:ind w:left="1152" w:right="1195" w:hanging="288"/>
      </w:pPr>
      <w:r w:rsidRPr="0082204E">
        <w:t xml:space="preserve">Blocks: 1030, 1031  </w:t>
      </w:r>
      <w:r w:rsidRPr="0082204E">
        <w:tab/>
        <w:t>20</w:t>
      </w:r>
    </w:p>
    <w:p w:rsidR="002E29E1" w:rsidRDefault="002E29E1" w:rsidP="002E29E1">
      <w:pPr>
        <w:tabs>
          <w:tab w:val="right" w:leader="dot" w:pos="5904"/>
        </w:tabs>
        <w:ind w:left="288"/>
      </w:pPr>
      <w:r w:rsidRPr="0082204E">
        <w:t>Daisy Subtotal</w:t>
      </w:r>
      <w:r w:rsidRPr="0082204E">
        <w:tab/>
        <w:t>20</w:t>
      </w:r>
    </w:p>
    <w:p w:rsidR="002E29E1" w:rsidRDefault="002E29E1" w:rsidP="002E29E1">
      <w:pPr>
        <w:tabs>
          <w:tab w:val="right" w:leader="dot" w:pos="5904"/>
        </w:tabs>
        <w:ind w:left="288"/>
      </w:pPr>
      <w:r w:rsidRPr="0082204E">
        <w:t>Dogwood</w:t>
      </w:r>
    </w:p>
    <w:p w:rsidR="002E29E1" w:rsidRDefault="002E29E1" w:rsidP="002E29E1">
      <w:pPr>
        <w:tabs>
          <w:tab w:val="right" w:leader="dot" w:pos="5904"/>
        </w:tabs>
        <w:ind w:left="576"/>
      </w:pPr>
      <w:r w:rsidRPr="0082204E">
        <w:t>Tract 603.08</w:t>
      </w:r>
    </w:p>
    <w:p w:rsidR="002E29E1" w:rsidRDefault="002E29E1" w:rsidP="002E29E1">
      <w:pPr>
        <w:tabs>
          <w:tab w:val="right" w:leader="dot" w:pos="5904"/>
        </w:tabs>
        <w:ind w:left="1152" w:right="1195" w:hanging="288"/>
      </w:pPr>
      <w:r w:rsidRPr="0082204E">
        <w:t xml:space="preserve">Blocks: 1010, 1012, 1071  </w:t>
      </w:r>
      <w:r w:rsidRPr="0082204E">
        <w:tab/>
        <w:t>0</w:t>
      </w:r>
    </w:p>
    <w:p w:rsidR="002E29E1" w:rsidRDefault="002E29E1" w:rsidP="002E29E1">
      <w:pPr>
        <w:tabs>
          <w:tab w:val="right" w:leader="dot" w:pos="5904"/>
        </w:tabs>
        <w:ind w:left="288"/>
      </w:pPr>
      <w:r w:rsidRPr="0082204E">
        <w:t>Dogwood Subtotal</w:t>
      </w:r>
      <w:r w:rsidRPr="0082204E">
        <w:tab/>
        <w:t>0</w:t>
      </w:r>
    </w:p>
    <w:p w:rsidR="002E29E1" w:rsidRDefault="002E29E1" w:rsidP="002E29E1">
      <w:pPr>
        <w:tabs>
          <w:tab w:val="right" w:leader="dot" w:pos="5904"/>
        </w:tabs>
        <w:ind w:left="288"/>
      </w:pPr>
      <w:r w:rsidRPr="0082204E">
        <w:t>Dunes 1</w:t>
      </w:r>
    </w:p>
    <w:p w:rsidR="002E29E1" w:rsidRDefault="002E29E1" w:rsidP="002E29E1">
      <w:pPr>
        <w:tabs>
          <w:tab w:val="right" w:leader="dot" w:pos="5904"/>
        </w:tabs>
        <w:ind w:left="576"/>
      </w:pPr>
      <w:r w:rsidRPr="0082204E">
        <w:t>Tract 501.02</w:t>
      </w:r>
    </w:p>
    <w:p w:rsidR="002E29E1" w:rsidRDefault="002E29E1" w:rsidP="002E29E1">
      <w:pPr>
        <w:tabs>
          <w:tab w:val="right" w:leader="dot" w:pos="5904"/>
        </w:tabs>
        <w:ind w:left="1152" w:right="1195" w:hanging="288"/>
      </w:pPr>
      <w:r w:rsidRPr="0082204E">
        <w:t xml:space="preserve">Blocks: 2009  </w:t>
      </w:r>
      <w:r w:rsidRPr="0082204E">
        <w:tab/>
        <w:t>0</w:t>
      </w:r>
    </w:p>
    <w:p w:rsidR="002E29E1" w:rsidRDefault="002E29E1" w:rsidP="002E29E1">
      <w:pPr>
        <w:tabs>
          <w:tab w:val="right" w:leader="dot" w:pos="5904"/>
        </w:tabs>
        <w:ind w:left="576"/>
      </w:pPr>
      <w:r w:rsidRPr="0082204E">
        <w:t>Tract 603.08</w:t>
      </w:r>
    </w:p>
    <w:p w:rsidR="002E29E1" w:rsidRDefault="002E29E1" w:rsidP="002E29E1">
      <w:pPr>
        <w:tabs>
          <w:tab w:val="right" w:leader="dot" w:pos="5904"/>
        </w:tabs>
        <w:ind w:left="1152" w:right="1195" w:hanging="288"/>
      </w:pPr>
      <w:r w:rsidRPr="0082204E">
        <w:t xml:space="preserve">Blocks: 1060, 1081, 1082, 1092, 1093, 1094, 1095, 1096, 1097, 1124, 1125, 1126  </w:t>
      </w:r>
      <w:r w:rsidRPr="0082204E">
        <w:tab/>
        <w:t>0</w:t>
      </w:r>
    </w:p>
    <w:p w:rsidR="002E29E1" w:rsidRDefault="002E29E1" w:rsidP="002E29E1">
      <w:pPr>
        <w:tabs>
          <w:tab w:val="right" w:leader="dot" w:pos="5904"/>
        </w:tabs>
        <w:ind w:left="288"/>
      </w:pPr>
      <w:r w:rsidRPr="0082204E">
        <w:t>Dunes 1 Subtotal</w:t>
      </w:r>
      <w:r w:rsidRPr="0082204E">
        <w:tab/>
        <w:t>0</w:t>
      </w:r>
    </w:p>
    <w:p w:rsidR="002E29E1" w:rsidRDefault="002E29E1" w:rsidP="002E29E1">
      <w:pPr>
        <w:tabs>
          <w:tab w:val="right" w:leader="dot" w:pos="5904"/>
        </w:tabs>
        <w:ind w:left="288"/>
      </w:pPr>
      <w:r w:rsidRPr="0082204E">
        <w:t>Dunes 2</w:t>
      </w:r>
    </w:p>
    <w:p w:rsidR="002E29E1" w:rsidRDefault="002E29E1" w:rsidP="002E29E1">
      <w:pPr>
        <w:tabs>
          <w:tab w:val="right" w:leader="dot" w:pos="5904"/>
        </w:tabs>
        <w:ind w:left="576"/>
      </w:pPr>
      <w:r w:rsidRPr="0082204E">
        <w:t>Tract 405</w:t>
      </w:r>
    </w:p>
    <w:p w:rsidR="002E29E1" w:rsidRDefault="002E29E1" w:rsidP="002E29E1">
      <w:pPr>
        <w:tabs>
          <w:tab w:val="right" w:leader="dot" w:pos="5904"/>
        </w:tabs>
        <w:ind w:left="1152" w:right="1195" w:hanging="288"/>
      </w:pPr>
      <w:r w:rsidRPr="0082204E">
        <w:t xml:space="preserve">Blocks: 1069  </w:t>
      </w:r>
      <w:r w:rsidRPr="0082204E">
        <w:tab/>
        <w:t>0</w:t>
      </w:r>
    </w:p>
    <w:p w:rsidR="002E29E1" w:rsidRDefault="002E29E1" w:rsidP="002E29E1">
      <w:pPr>
        <w:tabs>
          <w:tab w:val="right" w:leader="dot" w:pos="5904"/>
        </w:tabs>
        <w:ind w:left="576"/>
      </w:pPr>
      <w:r w:rsidRPr="0082204E">
        <w:t>Tract 501.02</w:t>
      </w:r>
    </w:p>
    <w:p w:rsidR="002E29E1" w:rsidRDefault="002E29E1" w:rsidP="002E29E1">
      <w:pPr>
        <w:tabs>
          <w:tab w:val="right" w:leader="dot" w:pos="5904"/>
        </w:tabs>
        <w:ind w:left="1152" w:right="1195" w:hanging="288"/>
      </w:pPr>
      <w:r w:rsidRPr="0082204E">
        <w:t xml:space="preserve">Blocks: 2000, 2001, 2002, 2008  </w:t>
      </w:r>
      <w:r w:rsidRPr="0082204E">
        <w:tab/>
        <w:t>0</w:t>
      </w:r>
    </w:p>
    <w:p w:rsidR="002E29E1" w:rsidRDefault="002E29E1" w:rsidP="002E29E1">
      <w:pPr>
        <w:tabs>
          <w:tab w:val="right" w:leader="dot" w:pos="5904"/>
        </w:tabs>
        <w:ind w:left="288"/>
      </w:pPr>
      <w:r w:rsidRPr="0082204E">
        <w:t>Dunes 2 Subtotal</w:t>
      </w:r>
      <w:r w:rsidRPr="0082204E">
        <w:tab/>
        <w:t>0</w:t>
      </w:r>
    </w:p>
    <w:p w:rsidR="002E29E1" w:rsidRDefault="002E29E1" w:rsidP="002E29E1">
      <w:pPr>
        <w:tabs>
          <w:tab w:val="right" w:leader="dot" w:pos="5904"/>
        </w:tabs>
        <w:ind w:left="288"/>
      </w:pPr>
      <w:r w:rsidRPr="0082204E">
        <w:t>Dunes 3</w:t>
      </w:r>
    </w:p>
    <w:p w:rsidR="002E29E1" w:rsidRDefault="002E29E1" w:rsidP="002E29E1">
      <w:pPr>
        <w:tabs>
          <w:tab w:val="right" w:leader="dot" w:pos="5904"/>
        </w:tabs>
        <w:ind w:left="576"/>
      </w:pPr>
      <w:r w:rsidRPr="0082204E">
        <w:t>Tract 405</w:t>
      </w:r>
    </w:p>
    <w:p w:rsidR="002E29E1" w:rsidRDefault="002E29E1" w:rsidP="002E29E1">
      <w:pPr>
        <w:tabs>
          <w:tab w:val="right" w:leader="dot" w:pos="5904"/>
        </w:tabs>
        <w:ind w:left="1152" w:right="1195" w:hanging="288"/>
      </w:pPr>
      <w:r w:rsidRPr="0082204E">
        <w:t xml:space="preserve">Blocks: 1041, 1056, 2032, 2033, 2034, 2035, 2036, 2054  </w:t>
      </w:r>
      <w:r w:rsidRPr="0082204E">
        <w:tab/>
        <w:t>39</w:t>
      </w:r>
    </w:p>
    <w:p w:rsidR="002E29E1" w:rsidRDefault="002E29E1" w:rsidP="002E29E1">
      <w:pPr>
        <w:tabs>
          <w:tab w:val="right" w:leader="dot" w:pos="5904"/>
        </w:tabs>
        <w:ind w:left="288"/>
      </w:pPr>
      <w:r w:rsidRPr="0082204E">
        <w:t>Dunes 3 Subtotal</w:t>
      </w:r>
      <w:r w:rsidRPr="0082204E">
        <w:tab/>
        <w:t>39</w:t>
      </w:r>
    </w:p>
    <w:p w:rsidR="002E29E1" w:rsidRDefault="002E29E1" w:rsidP="002E29E1">
      <w:pPr>
        <w:tabs>
          <w:tab w:val="right" w:leader="dot" w:pos="5904"/>
        </w:tabs>
        <w:ind w:left="288"/>
      </w:pPr>
      <w:r w:rsidRPr="0082204E">
        <w:t>Ebenezer</w:t>
      </w:r>
    </w:p>
    <w:p w:rsidR="002E29E1" w:rsidRDefault="002E29E1" w:rsidP="002E29E1">
      <w:pPr>
        <w:tabs>
          <w:tab w:val="right" w:leader="dot" w:pos="5904"/>
        </w:tabs>
        <w:ind w:left="576"/>
      </w:pPr>
      <w:r w:rsidRPr="0082204E">
        <w:t>Tract 301.03</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1028, 1042, 1043, 2011, 2012, 2014, 2015, 2016, 2017, 2018, 2019, 2020, 2021, 2022, 2031, 2032, 2033, 2034, 2035, 2036, 2037  </w:t>
      </w:r>
      <w:r w:rsidRPr="0082204E">
        <w:tab/>
        <w:t>1,572</w:t>
      </w:r>
    </w:p>
    <w:p w:rsidR="002E29E1" w:rsidRDefault="002E29E1" w:rsidP="002E29E1">
      <w:pPr>
        <w:tabs>
          <w:tab w:val="right" w:leader="dot" w:pos="5904"/>
        </w:tabs>
        <w:ind w:left="288"/>
      </w:pPr>
      <w:r w:rsidRPr="0082204E">
        <w:t>Ebenezer Subtotal</w:t>
      </w:r>
      <w:r w:rsidRPr="0082204E">
        <w:tab/>
        <w:t>1,572</w:t>
      </w:r>
    </w:p>
    <w:p w:rsidR="002E29E1" w:rsidRDefault="002E29E1" w:rsidP="002E29E1">
      <w:pPr>
        <w:tabs>
          <w:tab w:val="right" w:leader="dot" w:pos="5904"/>
        </w:tabs>
        <w:ind w:left="288"/>
      </w:pPr>
      <w:r w:rsidRPr="0082204E">
        <w:t xml:space="preserve">Little River 1 </w:t>
      </w:r>
      <w:r w:rsidRPr="0082204E">
        <w:tab/>
        <w:t>1,934</w:t>
      </w:r>
    </w:p>
    <w:p w:rsidR="002E29E1" w:rsidRDefault="002E29E1" w:rsidP="002E29E1">
      <w:pPr>
        <w:tabs>
          <w:tab w:val="right" w:leader="dot" w:pos="5904"/>
        </w:tabs>
        <w:ind w:left="288"/>
      </w:pPr>
      <w:r w:rsidRPr="0082204E">
        <w:t xml:space="preserve">Little River 2 </w:t>
      </w:r>
      <w:r w:rsidRPr="0082204E">
        <w:tab/>
        <w:t>3,389</w:t>
      </w:r>
    </w:p>
    <w:p w:rsidR="002E29E1" w:rsidRDefault="002E29E1" w:rsidP="002E29E1">
      <w:pPr>
        <w:tabs>
          <w:tab w:val="right" w:leader="dot" w:pos="5904"/>
        </w:tabs>
        <w:ind w:left="288"/>
      </w:pPr>
      <w:r w:rsidRPr="0082204E">
        <w:t xml:space="preserve">Little River 3 </w:t>
      </w:r>
      <w:r w:rsidRPr="0082204E">
        <w:tab/>
        <w:t>1,942</w:t>
      </w:r>
    </w:p>
    <w:p w:rsidR="002E29E1" w:rsidRDefault="002E29E1" w:rsidP="002E29E1">
      <w:pPr>
        <w:tabs>
          <w:tab w:val="right" w:leader="dot" w:pos="5904"/>
        </w:tabs>
        <w:ind w:left="288"/>
      </w:pPr>
      <w:r w:rsidRPr="0082204E">
        <w:t>Mt. Vernon</w:t>
      </w:r>
    </w:p>
    <w:p w:rsidR="002E29E1" w:rsidRDefault="002E29E1" w:rsidP="002E29E1">
      <w:pPr>
        <w:tabs>
          <w:tab w:val="right" w:leader="dot" w:pos="5904"/>
        </w:tabs>
        <w:ind w:left="576"/>
      </w:pPr>
      <w:r w:rsidRPr="0082204E">
        <w:t>Tract 301.01</w:t>
      </w:r>
    </w:p>
    <w:p w:rsidR="002E29E1" w:rsidRDefault="002E29E1" w:rsidP="002E29E1">
      <w:pPr>
        <w:tabs>
          <w:tab w:val="right" w:leader="dot" w:pos="5904"/>
        </w:tabs>
        <w:ind w:left="1152" w:right="1195" w:hanging="288"/>
      </w:pPr>
      <w:r w:rsidRPr="0082204E">
        <w:t xml:space="preserve">Blocks: 1028, 1029, 1033, 1034  </w:t>
      </w:r>
      <w:r w:rsidRPr="0082204E">
        <w:tab/>
        <w:t>64</w:t>
      </w:r>
    </w:p>
    <w:p w:rsidR="002E29E1" w:rsidRDefault="002E29E1" w:rsidP="002E29E1">
      <w:pPr>
        <w:tabs>
          <w:tab w:val="right" w:leader="dot" w:pos="5904"/>
        </w:tabs>
        <w:ind w:left="576"/>
      </w:pPr>
      <w:r w:rsidRPr="0082204E">
        <w:t>Tract 301.02</w:t>
      </w:r>
    </w:p>
    <w:p w:rsidR="002E29E1" w:rsidRDefault="002E29E1" w:rsidP="002E29E1">
      <w:pPr>
        <w:tabs>
          <w:tab w:val="right" w:leader="dot" w:pos="5904"/>
        </w:tabs>
        <w:ind w:left="1152" w:right="1195" w:hanging="288"/>
      </w:pPr>
      <w:r w:rsidRPr="0082204E">
        <w:t xml:space="preserve">Blocks: 2015, 2016, 2017, 2018, 2026  </w:t>
      </w:r>
      <w:r w:rsidRPr="0082204E">
        <w:tab/>
        <w:t>89</w:t>
      </w:r>
    </w:p>
    <w:p w:rsidR="002E29E1" w:rsidRDefault="002E29E1" w:rsidP="002E29E1">
      <w:pPr>
        <w:tabs>
          <w:tab w:val="right" w:leader="dot" w:pos="5904"/>
        </w:tabs>
        <w:ind w:left="576"/>
      </w:pPr>
      <w:r w:rsidRPr="0082204E">
        <w:t>Tract 301.03</w:t>
      </w:r>
    </w:p>
    <w:p w:rsidR="002E29E1" w:rsidRDefault="002E29E1" w:rsidP="002E29E1">
      <w:pPr>
        <w:tabs>
          <w:tab w:val="right" w:leader="dot" w:pos="5904"/>
        </w:tabs>
        <w:ind w:left="1152" w:right="1195" w:hanging="288"/>
      </w:pPr>
      <w:r w:rsidRPr="0082204E">
        <w:t xml:space="preserve">Blocks: 1016, 1039, 1040, 1041  </w:t>
      </w:r>
      <w:r w:rsidRPr="0082204E">
        <w:tab/>
        <w:t>100</w:t>
      </w:r>
    </w:p>
    <w:p w:rsidR="002E29E1" w:rsidRDefault="002E29E1" w:rsidP="002E29E1">
      <w:pPr>
        <w:tabs>
          <w:tab w:val="right" w:leader="dot" w:pos="5904"/>
        </w:tabs>
        <w:ind w:left="288"/>
      </w:pPr>
      <w:r w:rsidRPr="0082204E">
        <w:t>Mt. Vernon Subtotal</w:t>
      </w:r>
      <w:r w:rsidRPr="0082204E">
        <w:tab/>
        <w:t>253</w:t>
      </w:r>
    </w:p>
    <w:p w:rsidR="002E29E1" w:rsidRDefault="002E29E1" w:rsidP="002E29E1">
      <w:pPr>
        <w:tabs>
          <w:tab w:val="right" w:leader="dot" w:pos="5904"/>
        </w:tabs>
        <w:ind w:left="288"/>
      </w:pPr>
      <w:r w:rsidRPr="0082204E">
        <w:t>Nixon</w:t>
      </w:r>
      <w:r w:rsidRPr="003C10B6">
        <w:rPr>
          <w:rFonts w:cs="Times New Roman"/>
        </w:rPr>
        <w:t>’</w:t>
      </w:r>
      <w:r w:rsidRPr="0082204E">
        <w:t xml:space="preserve">s Cross Roads 1 </w:t>
      </w:r>
      <w:r w:rsidRPr="0082204E">
        <w:tab/>
        <w:t>5,094</w:t>
      </w:r>
    </w:p>
    <w:p w:rsidR="002E29E1" w:rsidRDefault="002E29E1" w:rsidP="002E29E1">
      <w:pPr>
        <w:tabs>
          <w:tab w:val="right" w:leader="dot" w:pos="5904"/>
        </w:tabs>
        <w:ind w:left="288"/>
      </w:pPr>
      <w:r w:rsidRPr="0082204E">
        <w:t>Nixon</w:t>
      </w:r>
      <w:r w:rsidRPr="003C10B6">
        <w:rPr>
          <w:rFonts w:cs="Times New Roman"/>
        </w:rPr>
        <w:t>’</w:t>
      </w:r>
      <w:r w:rsidRPr="0082204E">
        <w:t xml:space="preserve">s Cross Roads 2 </w:t>
      </w:r>
      <w:r w:rsidRPr="0082204E">
        <w:tab/>
        <w:t>2,143</w:t>
      </w:r>
    </w:p>
    <w:p w:rsidR="002E29E1" w:rsidRDefault="002E29E1" w:rsidP="002E29E1">
      <w:pPr>
        <w:tabs>
          <w:tab w:val="right" w:leader="dot" w:pos="5904"/>
        </w:tabs>
        <w:ind w:left="288"/>
      </w:pPr>
      <w:r w:rsidRPr="0082204E">
        <w:t xml:space="preserve">Ocean Drive 1 </w:t>
      </w:r>
      <w:r w:rsidRPr="0082204E">
        <w:tab/>
        <w:t>2,077</w:t>
      </w:r>
    </w:p>
    <w:p w:rsidR="002E29E1" w:rsidRDefault="002E29E1" w:rsidP="002E29E1">
      <w:pPr>
        <w:tabs>
          <w:tab w:val="right" w:leader="dot" w:pos="5904"/>
        </w:tabs>
        <w:ind w:left="288"/>
      </w:pPr>
      <w:r w:rsidRPr="0082204E">
        <w:t xml:space="preserve">Ocean Drive 2 </w:t>
      </w:r>
      <w:r w:rsidRPr="0082204E">
        <w:tab/>
        <w:t>3,025</w:t>
      </w:r>
    </w:p>
    <w:p w:rsidR="002E29E1" w:rsidRDefault="002E29E1" w:rsidP="002E29E1">
      <w:pPr>
        <w:tabs>
          <w:tab w:val="right" w:leader="dot" w:pos="5904"/>
        </w:tabs>
        <w:ind w:left="288"/>
      </w:pPr>
      <w:r w:rsidRPr="0082204E">
        <w:t>Red Bluff</w:t>
      </w:r>
    </w:p>
    <w:p w:rsidR="002E29E1" w:rsidRDefault="002E29E1" w:rsidP="002E29E1">
      <w:pPr>
        <w:tabs>
          <w:tab w:val="right" w:leader="dot" w:pos="5904"/>
        </w:tabs>
        <w:ind w:left="576"/>
      </w:pPr>
      <w:r w:rsidRPr="0082204E">
        <w:t>Tract 301.02</w:t>
      </w:r>
    </w:p>
    <w:p w:rsidR="002E29E1" w:rsidRDefault="002E29E1" w:rsidP="002E29E1">
      <w:pPr>
        <w:tabs>
          <w:tab w:val="right" w:leader="dot" w:pos="5904"/>
        </w:tabs>
        <w:ind w:left="1152" w:right="1195" w:hanging="288"/>
      </w:pPr>
      <w:r w:rsidRPr="0082204E">
        <w:t xml:space="preserve">Blocks: 1058, 2006, 2020, 2021, 2022, 2023, 2024, 2025, 2027, 2031  </w:t>
      </w:r>
      <w:r w:rsidRPr="0082204E">
        <w:tab/>
        <w:t>358</w:t>
      </w:r>
    </w:p>
    <w:p w:rsidR="002E29E1" w:rsidRDefault="002E29E1" w:rsidP="002E29E1">
      <w:pPr>
        <w:tabs>
          <w:tab w:val="right" w:leader="dot" w:pos="5904"/>
        </w:tabs>
        <w:ind w:left="288"/>
      </w:pPr>
      <w:r w:rsidRPr="0082204E">
        <w:t>Red Bluff Subtotal</w:t>
      </w:r>
      <w:r w:rsidRPr="0082204E">
        <w:tab/>
        <w:t>358</w:t>
      </w:r>
    </w:p>
    <w:p w:rsidR="002E29E1" w:rsidRDefault="002E29E1" w:rsidP="002E29E1">
      <w:pPr>
        <w:tabs>
          <w:tab w:val="right" w:leader="dot" w:pos="5904"/>
        </w:tabs>
        <w:ind w:left="288"/>
      </w:pPr>
      <w:r w:rsidRPr="0082204E">
        <w:t xml:space="preserve">Sweet Home </w:t>
      </w:r>
      <w:r w:rsidRPr="0082204E">
        <w:tab/>
        <w:t>1,476</w:t>
      </w:r>
    </w:p>
    <w:p w:rsidR="002E29E1" w:rsidRDefault="002E29E1" w:rsidP="002E29E1">
      <w:pPr>
        <w:tabs>
          <w:tab w:val="right" w:leader="dot" w:pos="5904"/>
        </w:tabs>
        <w:ind w:left="288"/>
      </w:pPr>
      <w:r w:rsidRPr="0082204E">
        <w:t>Tilly Swamp</w:t>
      </w:r>
    </w:p>
    <w:p w:rsidR="002E29E1" w:rsidRDefault="002E29E1" w:rsidP="002E29E1">
      <w:pPr>
        <w:tabs>
          <w:tab w:val="right" w:leader="dot" w:pos="5904"/>
        </w:tabs>
        <w:ind w:left="576"/>
      </w:pPr>
      <w:r w:rsidRPr="0082204E">
        <w:t>Tract 603.08</w:t>
      </w:r>
    </w:p>
    <w:p w:rsidR="002E29E1" w:rsidRDefault="002E29E1" w:rsidP="002E29E1">
      <w:pPr>
        <w:tabs>
          <w:tab w:val="right" w:leader="dot" w:pos="5904"/>
        </w:tabs>
        <w:ind w:left="1152" w:right="1195" w:hanging="288"/>
      </w:pPr>
      <w:r w:rsidRPr="0082204E">
        <w:t xml:space="preserve">Blocks: 1019, 1058, 1059, 1069, 1070, 1121, 1122, 1146  </w:t>
      </w:r>
      <w:r w:rsidRPr="0082204E">
        <w:tab/>
        <w:t>0</w:t>
      </w:r>
    </w:p>
    <w:p w:rsidR="002E29E1" w:rsidRDefault="002E29E1" w:rsidP="002E29E1">
      <w:pPr>
        <w:tabs>
          <w:tab w:val="right" w:leader="dot" w:pos="5904"/>
        </w:tabs>
        <w:ind w:left="288"/>
      </w:pPr>
      <w:r w:rsidRPr="0082204E">
        <w:t>Tilly Swamp Subtotal</w:t>
      </w:r>
      <w:r w:rsidRPr="0082204E">
        <w:tab/>
        <w:t>0</w:t>
      </w:r>
    </w:p>
    <w:p w:rsidR="002E29E1" w:rsidRDefault="002E29E1" w:rsidP="002E29E1">
      <w:pPr>
        <w:tabs>
          <w:tab w:val="right" w:leader="dot" w:pos="5904"/>
        </w:tabs>
        <w:ind w:left="288"/>
      </w:pPr>
      <w:r w:rsidRPr="0082204E">
        <w:t>Wampee</w:t>
      </w:r>
    </w:p>
    <w:p w:rsidR="002E29E1" w:rsidRDefault="002E29E1" w:rsidP="002E29E1">
      <w:pPr>
        <w:tabs>
          <w:tab w:val="right" w:leader="dot" w:pos="5904"/>
        </w:tabs>
        <w:ind w:left="576"/>
      </w:pPr>
      <w:r w:rsidRPr="0082204E">
        <w:t>Tract 401.02</w:t>
      </w:r>
    </w:p>
    <w:p w:rsidR="002E29E1" w:rsidRDefault="002E29E1" w:rsidP="002E29E1">
      <w:pPr>
        <w:tabs>
          <w:tab w:val="right" w:leader="dot" w:pos="5904"/>
        </w:tabs>
        <w:ind w:left="1152" w:right="1195" w:hanging="288"/>
      </w:pPr>
      <w:r w:rsidRPr="0082204E">
        <w:t xml:space="preserve">Blocks: 2044, 2045, 2046  </w:t>
      </w:r>
      <w:r w:rsidRPr="0082204E">
        <w:tab/>
        <w:t>0</w:t>
      </w:r>
    </w:p>
    <w:p w:rsidR="002E29E1" w:rsidRDefault="002E29E1" w:rsidP="002E29E1">
      <w:pPr>
        <w:tabs>
          <w:tab w:val="right" w:leader="dot" w:pos="5904"/>
        </w:tabs>
        <w:ind w:left="576"/>
      </w:pPr>
      <w:r w:rsidRPr="0082204E">
        <w:t>Tract 404</w:t>
      </w:r>
    </w:p>
    <w:p w:rsidR="002E29E1" w:rsidRDefault="002E29E1" w:rsidP="002E29E1">
      <w:pPr>
        <w:tabs>
          <w:tab w:val="right" w:leader="dot" w:pos="5904"/>
        </w:tabs>
        <w:ind w:left="1152" w:right="1195" w:hanging="288"/>
      </w:pPr>
      <w:r w:rsidRPr="0082204E">
        <w:t xml:space="preserve">Blocks: 1002, 1003  </w:t>
      </w:r>
      <w:r w:rsidRPr="0082204E">
        <w:tab/>
        <w:t>0</w:t>
      </w:r>
    </w:p>
    <w:p w:rsidR="002E29E1" w:rsidRDefault="002E29E1" w:rsidP="002E29E1">
      <w:pPr>
        <w:tabs>
          <w:tab w:val="right" w:leader="dot" w:pos="5904"/>
        </w:tabs>
        <w:ind w:left="576"/>
      </w:pPr>
      <w:r w:rsidRPr="0082204E">
        <w:t>Tract 603.03</w:t>
      </w:r>
    </w:p>
    <w:p w:rsidR="002E29E1" w:rsidRDefault="002E29E1" w:rsidP="002E29E1">
      <w:pPr>
        <w:tabs>
          <w:tab w:val="right" w:leader="dot" w:pos="5904"/>
        </w:tabs>
        <w:ind w:left="1152" w:right="1195" w:hanging="288"/>
      </w:pPr>
      <w:r w:rsidRPr="0082204E">
        <w:t xml:space="preserve">Blocks: 1000, 1001, 1002, 1005, 1006, 1016, 1017, 1018, 1019, 1020, 1021, 1022, 1025, 1032, 1058  </w:t>
      </w:r>
      <w:r w:rsidRPr="0082204E">
        <w:tab/>
        <w:t>71</w:t>
      </w:r>
    </w:p>
    <w:p w:rsidR="002E29E1" w:rsidRDefault="002E29E1" w:rsidP="002E29E1">
      <w:pPr>
        <w:tabs>
          <w:tab w:val="right" w:leader="dot" w:pos="5904"/>
        </w:tabs>
        <w:ind w:left="576"/>
      </w:pPr>
      <w:r w:rsidRPr="0082204E">
        <w:t>Tract 603.08</w:t>
      </w:r>
    </w:p>
    <w:p w:rsidR="002E29E1" w:rsidRDefault="002E29E1" w:rsidP="002E29E1">
      <w:pPr>
        <w:tabs>
          <w:tab w:val="right" w:leader="dot" w:pos="5904"/>
        </w:tabs>
        <w:ind w:left="1152" w:right="1195" w:hanging="288"/>
      </w:pPr>
      <w:r w:rsidRPr="0082204E">
        <w:t xml:space="preserve">Blocks: 2015  </w:t>
      </w:r>
      <w:r w:rsidRPr="0082204E">
        <w:tab/>
        <w:t>4</w:t>
      </w:r>
    </w:p>
    <w:p w:rsidR="002E29E1" w:rsidRDefault="002E29E1" w:rsidP="002E29E1">
      <w:pPr>
        <w:tabs>
          <w:tab w:val="right" w:leader="dot" w:pos="5904"/>
        </w:tabs>
        <w:ind w:left="288"/>
      </w:pPr>
      <w:r w:rsidRPr="0082204E">
        <w:t>Wampee Subtotal</w:t>
      </w:r>
      <w:r w:rsidRPr="0082204E">
        <w:tab/>
        <w:t>75</w:t>
      </w:r>
    </w:p>
    <w:p w:rsidR="002E29E1" w:rsidRDefault="002E29E1" w:rsidP="002E29E1">
      <w:pPr>
        <w:tabs>
          <w:tab w:val="right" w:leader="dot" w:pos="5904"/>
        </w:tabs>
        <w:ind w:left="288"/>
      </w:pPr>
      <w:r w:rsidRPr="0082204E">
        <w:t xml:space="preserve">Windy Hill 1 </w:t>
      </w:r>
      <w:r w:rsidRPr="0082204E">
        <w:tab/>
        <w:t>1,673</w:t>
      </w:r>
    </w:p>
    <w:p w:rsidR="002E29E1" w:rsidRDefault="002E29E1" w:rsidP="002E29E1">
      <w:pPr>
        <w:tabs>
          <w:tab w:val="right" w:leader="dot" w:pos="5904"/>
        </w:tabs>
        <w:ind w:left="288"/>
      </w:pPr>
      <w:r w:rsidRPr="0082204E">
        <w:t xml:space="preserve">Windy Hill 2 </w:t>
      </w:r>
      <w:r w:rsidRPr="0082204E">
        <w:tab/>
        <w:t>1,445</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36,892</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1.096</w:t>
      </w:r>
    </w:p>
    <w:p w:rsidR="002E29E1" w:rsidRDefault="002E29E1" w:rsidP="002E29E1">
      <w:pPr>
        <w:tabs>
          <w:tab w:val="right" w:leader="dot" w:pos="5904"/>
        </w:tabs>
      </w:pPr>
    </w:p>
    <w:p w:rsidR="002E29E1" w:rsidRDefault="002E29E1" w:rsidP="002E29E1">
      <w:pPr>
        <w:tabs>
          <w:tab w:val="right" w:leader="dot" w:pos="5904"/>
        </w:tabs>
      </w:pPr>
      <w:r w:rsidRPr="0082204E">
        <w:t>DISTRICT 105</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Horry County</w:t>
      </w:r>
    </w:p>
    <w:p w:rsidR="002E29E1" w:rsidRDefault="002E29E1" w:rsidP="002E29E1">
      <w:pPr>
        <w:tabs>
          <w:tab w:val="right" w:leader="dot" w:pos="5904"/>
        </w:tabs>
        <w:ind w:left="288"/>
      </w:pPr>
      <w:r w:rsidRPr="0082204E">
        <w:t xml:space="preserve">Adrian </w:t>
      </w:r>
      <w:r w:rsidRPr="0082204E">
        <w:tab/>
        <w:t>3,841</w:t>
      </w:r>
    </w:p>
    <w:p w:rsidR="002E29E1" w:rsidRDefault="002E29E1" w:rsidP="002E29E1">
      <w:pPr>
        <w:tabs>
          <w:tab w:val="right" w:leader="dot" w:pos="5904"/>
        </w:tabs>
        <w:ind w:left="288"/>
      </w:pPr>
      <w:r w:rsidRPr="0082204E">
        <w:t xml:space="preserve">Allsbrook </w:t>
      </w:r>
      <w:r w:rsidRPr="0082204E">
        <w:tab/>
        <w:t>1,105</w:t>
      </w:r>
    </w:p>
    <w:p w:rsidR="002E29E1" w:rsidRDefault="002E29E1" w:rsidP="002E29E1">
      <w:pPr>
        <w:tabs>
          <w:tab w:val="right" w:leader="dot" w:pos="5904"/>
        </w:tabs>
        <w:ind w:left="288"/>
      </w:pPr>
      <w:r w:rsidRPr="0082204E">
        <w:t>Bayboro</w:t>
      </w:r>
    </w:p>
    <w:p w:rsidR="002E29E1" w:rsidRDefault="002E29E1" w:rsidP="002E29E1">
      <w:pPr>
        <w:tabs>
          <w:tab w:val="right" w:leader="dot" w:pos="5904"/>
        </w:tabs>
        <w:ind w:left="576"/>
      </w:pPr>
      <w:r w:rsidRPr="0082204E">
        <w:t>Tract 203</w:t>
      </w:r>
    </w:p>
    <w:p w:rsidR="002E29E1" w:rsidRDefault="002E29E1" w:rsidP="002E29E1">
      <w:pPr>
        <w:tabs>
          <w:tab w:val="right" w:leader="dot" w:pos="5904"/>
        </w:tabs>
        <w:ind w:left="1152" w:right="1195" w:hanging="288"/>
      </w:pPr>
      <w:r w:rsidRPr="0082204E">
        <w:t xml:space="preserve">Blocks: 2014, 2016, 2017, 2018, 2019, 2020, 2048, 2049, 2052, 2053, 2054, 2055, 2056, 2057, 2058, 2059, 2064, 2065, 2066, 2067, 2068, 2069, 2077, 2078, 2096, 2097  </w:t>
      </w:r>
      <w:r w:rsidRPr="0082204E">
        <w:tab/>
        <w:t>653</w:t>
      </w:r>
    </w:p>
    <w:p w:rsidR="002E29E1" w:rsidRDefault="002E29E1" w:rsidP="002E29E1">
      <w:pPr>
        <w:tabs>
          <w:tab w:val="right" w:leader="dot" w:pos="5904"/>
        </w:tabs>
        <w:ind w:left="576"/>
      </w:pPr>
      <w:r w:rsidRPr="0082204E">
        <w:t>Tract 707.01</w:t>
      </w:r>
    </w:p>
    <w:p w:rsidR="002E29E1" w:rsidRDefault="002E29E1" w:rsidP="002E29E1">
      <w:pPr>
        <w:tabs>
          <w:tab w:val="right" w:leader="dot" w:pos="5904"/>
        </w:tabs>
        <w:ind w:left="1152" w:right="1195" w:hanging="288"/>
      </w:pPr>
      <w:r w:rsidRPr="0082204E">
        <w:t xml:space="preserve">Blocks: 1000, 1001, 1002, 1003, 1004, 1005, 1019, 1020, 1022, 1023  </w:t>
      </w:r>
      <w:r w:rsidRPr="0082204E">
        <w:tab/>
        <w:t>182</w:t>
      </w:r>
    </w:p>
    <w:p w:rsidR="002E29E1" w:rsidRDefault="002E29E1" w:rsidP="002E29E1">
      <w:pPr>
        <w:tabs>
          <w:tab w:val="right" w:leader="dot" w:pos="5904"/>
        </w:tabs>
        <w:ind w:left="288"/>
      </w:pPr>
      <w:r w:rsidRPr="0082204E">
        <w:t>Bayboro Subtotal</w:t>
      </w:r>
      <w:r w:rsidRPr="0082204E">
        <w:tab/>
        <w:t>835</w:t>
      </w:r>
    </w:p>
    <w:p w:rsidR="002E29E1" w:rsidRDefault="002E29E1" w:rsidP="002E29E1">
      <w:pPr>
        <w:tabs>
          <w:tab w:val="right" w:leader="dot" w:pos="5904"/>
        </w:tabs>
        <w:ind w:left="288"/>
      </w:pPr>
      <w:r w:rsidRPr="0082204E">
        <w:t xml:space="preserve">Coastal Carolina </w:t>
      </w:r>
      <w:r w:rsidRPr="0082204E">
        <w:tab/>
        <w:t>3,571</w:t>
      </w:r>
    </w:p>
    <w:p w:rsidR="002E29E1" w:rsidRDefault="002E29E1" w:rsidP="002E29E1">
      <w:pPr>
        <w:tabs>
          <w:tab w:val="right" w:leader="dot" w:pos="5904"/>
        </w:tabs>
        <w:ind w:left="288"/>
      </w:pPr>
      <w:r w:rsidRPr="0082204E">
        <w:t>Daisy</w:t>
      </w:r>
    </w:p>
    <w:p w:rsidR="002E29E1" w:rsidRDefault="002E29E1" w:rsidP="002E29E1">
      <w:pPr>
        <w:tabs>
          <w:tab w:val="right" w:leader="dot" w:pos="5904"/>
        </w:tabs>
        <w:ind w:left="576"/>
      </w:pPr>
      <w:r w:rsidRPr="0082204E">
        <w:t>Tract 203</w:t>
      </w:r>
    </w:p>
    <w:p w:rsidR="002E29E1" w:rsidRDefault="002E29E1" w:rsidP="002E29E1">
      <w:pPr>
        <w:tabs>
          <w:tab w:val="right" w:leader="dot" w:pos="5904"/>
        </w:tabs>
        <w:ind w:left="1152" w:right="1195" w:hanging="288"/>
      </w:pPr>
      <w:r w:rsidRPr="0082204E">
        <w:t xml:space="preserve">Blocks: 4000, 4001, 4002, 4003, 4004, 4005, 4006, 4007, 4008, 4009, 4010, 4011, 4012, 4013, 4015, 4016, 4017, 4018, 4019, 4020, 4021, 4022, 4023, 4024, 4025, 4026, 4027, 4028, 4029, 4030, 4031, 4032, 4033, 4034, 4039, 4040, 4041, 4042, 4043, 4044, 4057  </w:t>
      </w:r>
      <w:r w:rsidRPr="0082204E">
        <w:tab/>
        <w:t>1,977</w:t>
      </w:r>
    </w:p>
    <w:p w:rsidR="002E29E1" w:rsidRDefault="002E29E1" w:rsidP="002E29E1">
      <w:pPr>
        <w:tabs>
          <w:tab w:val="right" w:leader="dot" w:pos="5904"/>
        </w:tabs>
        <w:ind w:left="576"/>
      </w:pPr>
      <w:r w:rsidRPr="0082204E">
        <w:t>Tract 301.02</w:t>
      </w:r>
    </w:p>
    <w:p w:rsidR="002E29E1" w:rsidRDefault="002E29E1" w:rsidP="002E29E1">
      <w:pPr>
        <w:tabs>
          <w:tab w:val="right" w:leader="dot" w:pos="5904"/>
        </w:tabs>
        <w:ind w:left="1152" w:right="1195" w:hanging="288"/>
      </w:pPr>
      <w:r w:rsidRPr="0082204E">
        <w:t xml:space="preserve">Blocks: 1000  </w:t>
      </w:r>
      <w:r w:rsidRPr="0082204E">
        <w:tab/>
        <w:t>35</w:t>
      </w:r>
    </w:p>
    <w:p w:rsidR="002E29E1" w:rsidRDefault="002E29E1" w:rsidP="002E29E1">
      <w:pPr>
        <w:tabs>
          <w:tab w:val="right" w:leader="dot" w:pos="5904"/>
        </w:tabs>
        <w:ind w:left="288"/>
      </w:pPr>
      <w:r w:rsidRPr="0082204E">
        <w:t>Daisy Subtotal</w:t>
      </w:r>
      <w:r w:rsidRPr="0082204E">
        <w:tab/>
        <w:t>2,012</w:t>
      </w:r>
    </w:p>
    <w:p w:rsidR="002E29E1" w:rsidRDefault="002E29E1" w:rsidP="002E29E1">
      <w:pPr>
        <w:tabs>
          <w:tab w:val="right" w:leader="dot" w:pos="5904"/>
        </w:tabs>
        <w:ind w:left="288"/>
      </w:pPr>
      <w:r w:rsidRPr="0082204E">
        <w:t>Dogwood</w:t>
      </w:r>
    </w:p>
    <w:p w:rsidR="002E29E1" w:rsidRDefault="002E29E1" w:rsidP="002E29E1">
      <w:pPr>
        <w:tabs>
          <w:tab w:val="right" w:leader="dot" w:pos="5904"/>
        </w:tabs>
        <w:ind w:left="576"/>
      </w:pPr>
      <w:r w:rsidRPr="0082204E">
        <w:t>Tract 603.01</w:t>
      </w:r>
    </w:p>
    <w:p w:rsidR="002E29E1" w:rsidRDefault="002E29E1" w:rsidP="002E29E1">
      <w:pPr>
        <w:tabs>
          <w:tab w:val="right" w:leader="dot" w:pos="5904"/>
        </w:tabs>
        <w:ind w:left="1152" w:right="1195" w:hanging="288"/>
      </w:pPr>
      <w:r w:rsidRPr="0082204E">
        <w:t xml:space="preserve">Blocks: 2037, 2038, 2039, 2045, 2046, 2048  </w:t>
      </w:r>
      <w:r w:rsidRPr="0082204E">
        <w:tab/>
        <w:t>14</w:t>
      </w:r>
    </w:p>
    <w:p w:rsidR="002E29E1" w:rsidRDefault="002E29E1" w:rsidP="002E29E1">
      <w:pPr>
        <w:tabs>
          <w:tab w:val="right" w:leader="dot" w:pos="5904"/>
        </w:tabs>
        <w:ind w:left="576"/>
      </w:pPr>
      <w:r w:rsidRPr="0082204E">
        <w:t>Tract 603.08</w:t>
      </w:r>
    </w:p>
    <w:p w:rsidR="002E29E1" w:rsidRDefault="002E29E1" w:rsidP="002E29E1">
      <w:pPr>
        <w:tabs>
          <w:tab w:val="right" w:leader="dot" w:pos="5904"/>
        </w:tabs>
        <w:ind w:left="1152" w:right="1195" w:hanging="288"/>
      </w:pPr>
      <w:r w:rsidRPr="0082204E">
        <w:t xml:space="preserve">Blocks: 1009  </w:t>
      </w:r>
      <w:r w:rsidRPr="0082204E">
        <w:tab/>
        <w:t>0</w:t>
      </w:r>
    </w:p>
    <w:p w:rsidR="002E29E1" w:rsidRDefault="002E29E1" w:rsidP="002E29E1">
      <w:pPr>
        <w:tabs>
          <w:tab w:val="right" w:leader="dot" w:pos="5904"/>
        </w:tabs>
        <w:ind w:left="288"/>
      </w:pPr>
      <w:r w:rsidRPr="0082204E">
        <w:t>Dogwood Subtotal</w:t>
      </w:r>
      <w:r w:rsidRPr="0082204E">
        <w:tab/>
        <w:t>14</w:t>
      </w:r>
    </w:p>
    <w:p w:rsidR="002E29E1" w:rsidRDefault="002E29E1" w:rsidP="002E29E1">
      <w:pPr>
        <w:tabs>
          <w:tab w:val="right" w:leader="dot" w:pos="5904"/>
        </w:tabs>
        <w:ind w:left="288"/>
      </w:pPr>
      <w:r w:rsidRPr="0082204E">
        <w:t xml:space="preserve">East Conway </w:t>
      </w:r>
      <w:r w:rsidRPr="0082204E">
        <w:tab/>
        <w:t>1,559</w:t>
      </w:r>
    </w:p>
    <w:p w:rsidR="002E29E1" w:rsidRDefault="002E29E1" w:rsidP="002E29E1">
      <w:pPr>
        <w:tabs>
          <w:tab w:val="right" w:leader="dot" w:pos="5904"/>
        </w:tabs>
        <w:ind w:left="288"/>
      </w:pPr>
      <w:r w:rsidRPr="0082204E">
        <w:t xml:space="preserve">East Lorris </w:t>
      </w:r>
      <w:r w:rsidRPr="0082204E">
        <w:tab/>
        <w:t>3,860</w:t>
      </w:r>
    </w:p>
    <w:p w:rsidR="002E29E1" w:rsidRDefault="002E29E1" w:rsidP="002E29E1">
      <w:pPr>
        <w:tabs>
          <w:tab w:val="right" w:leader="dot" w:pos="5904"/>
        </w:tabs>
        <w:ind w:left="288"/>
      </w:pPr>
      <w:r w:rsidRPr="0082204E">
        <w:t>Green Sea</w:t>
      </w:r>
    </w:p>
    <w:p w:rsidR="002E29E1" w:rsidRDefault="002E29E1" w:rsidP="002E29E1">
      <w:pPr>
        <w:tabs>
          <w:tab w:val="right" w:leader="dot" w:pos="5904"/>
        </w:tabs>
        <w:ind w:left="576"/>
      </w:pPr>
      <w:r w:rsidRPr="0082204E">
        <w:t>Tract 201</w:t>
      </w:r>
    </w:p>
    <w:p w:rsidR="002E29E1" w:rsidRDefault="002E29E1" w:rsidP="002E29E1">
      <w:pPr>
        <w:tabs>
          <w:tab w:val="right" w:leader="dot" w:pos="5904"/>
        </w:tabs>
        <w:ind w:left="1152" w:right="1195" w:hanging="288"/>
      </w:pPr>
      <w:r w:rsidRPr="0082204E">
        <w:t xml:space="preserve">Blocks: 1039, 1053, 1054, 1055, 1056, 1057, 1061, 1062, 1063, 1069, 1108, 1109, 1110, 1111, 1112, 1115, 1117, 1118, 2032, 2033, 2034, 2035, 2036, 2037, 2038, 2039, 2040, 2042, 2044, 2045, 2055, 2057, 2058, 2059, 2060, 2061, 2063, 2064, 2065, 2066, 2067, 2068  </w:t>
      </w:r>
      <w:r w:rsidRPr="0082204E">
        <w:tab/>
        <w:t>616</w:t>
      </w:r>
    </w:p>
    <w:p w:rsidR="002E29E1" w:rsidRDefault="002E29E1" w:rsidP="002E29E1">
      <w:pPr>
        <w:tabs>
          <w:tab w:val="right" w:leader="dot" w:pos="5904"/>
        </w:tabs>
        <w:ind w:left="288"/>
      </w:pPr>
      <w:r w:rsidRPr="0082204E">
        <w:t>Green Sea Subtotal</w:t>
      </w:r>
      <w:r w:rsidRPr="0082204E">
        <w:tab/>
        <w:t>616</w:t>
      </w:r>
    </w:p>
    <w:p w:rsidR="002E29E1" w:rsidRDefault="002E29E1" w:rsidP="002E29E1">
      <w:pPr>
        <w:tabs>
          <w:tab w:val="right" w:leader="dot" w:pos="5904"/>
        </w:tabs>
        <w:ind w:left="288"/>
      </w:pPr>
      <w:r w:rsidRPr="0082204E">
        <w:t xml:space="preserve">Gurley </w:t>
      </w:r>
      <w:r w:rsidRPr="0082204E">
        <w:tab/>
        <w:t>401</w:t>
      </w:r>
    </w:p>
    <w:p w:rsidR="002E29E1" w:rsidRDefault="002E29E1" w:rsidP="002E29E1">
      <w:pPr>
        <w:tabs>
          <w:tab w:val="right" w:leader="dot" w:pos="5904"/>
        </w:tabs>
        <w:ind w:left="288"/>
      </w:pPr>
      <w:r w:rsidRPr="0082204E">
        <w:t xml:space="preserve">Hickory Grove </w:t>
      </w:r>
      <w:r w:rsidRPr="0082204E">
        <w:tab/>
        <w:t>2,152</w:t>
      </w:r>
    </w:p>
    <w:p w:rsidR="002E29E1" w:rsidRDefault="002E29E1" w:rsidP="002E29E1">
      <w:pPr>
        <w:keepNext/>
        <w:tabs>
          <w:tab w:val="right" w:leader="dot" w:pos="5904"/>
        </w:tabs>
        <w:ind w:left="288"/>
      </w:pPr>
      <w:r w:rsidRPr="0082204E">
        <w:t>Hickory Hill</w:t>
      </w:r>
    </w:p>
    <w:p w:rsidR="002E29E1" w:rsidRDefault="002E29E1" w:rsidP="002E29E1">
      <w:pPr>
        <w:keepNext/>
        <w:tabs>
          <w:tab w:val="right" w:leader="dot" w:pos="5904"/>
        </w:tabs>
        <w:ind w:left="576"/>
      </w:pPr>
      <w:r w:rsidRPr="0082204E">
        <w:t>Tract 203</w:t>
      </w:r>
    </w:p>
    <w:p w:rsidR="002E29E1" w:rsidRDefault="002E29E1" w:rsidP="002E29E1">
      <w:pPr>
        <w:tabs>
          <w:tab w:val="right" w:leader="dot" w:pos="5904"/>
        </w:tabs>
        <w:ind w:left="1152" w:right="1195" w:hanging="288"/>
      </w:pPr>
      <w:r w:rsidRPr="0082204E">
        <w:t xml:space="preserve">Blocks: 2006, 2007, 2008, 2009, 2010, 2011, 2012, 2013, 2015  </w:t>
      </w:r>
      <w:r w:rsidRPr="0082204E">
        <w:tab/>
        <w:t>186</w:t>
      </w:r>
    </w:p>
    <w:p w:rsidR="002E29E1" w:rsidRDefault="002E29E1" w:rsidP="002E29E1">
      <w:pPr>
        <w:tabs>
          <w:tab w:val="right" w:leader="dot" w:pos="5904"/>
        </w:tabs>
        <w:ind w:left="288"/>
      </w:pPr>
      <w:r w:rsidRPr="0082204E">
        <w:t>Hickory Hill Subtotal</w:t>
      </w:r>
      <w:r w:rsidRPr="0082204E">
        <w:tab/>
        <w:t>186</w:t>
      </w:r>
    </w:p>
    <w:p w:rsidR="002E29E1" w:rsidRDefault="002E29E1" w:rsidP="002E29E1">
      <w:pPr>
        <w:tabs>
          <w:tab w:val="right" w:leader="dot" w:pos="5904"/>
        </w:tabs>
        <w:ind w:left="288"/>
      </w:pPr>
      <w:r w:rsidRPr="0082204E">
        <w:t>Jerigan</w:t>
      </w:r>
      <w:r w:rsidRPr="003C10B6">
        <w:rPr>
          <w:rFonts w:cs="Times New Roman"/>
        </w:rPr>
        <w:t>’</w:t>
      </w:r>
      <w:r w:rsidRPr="0082204E">
        <w:t xml:space="preserve">s Crossroads </w:t>
      </w:r>
      <w:r w:rsidRPr="0082204E">
        <w:tab/>
        <w:t>1,157</w:t>
      </w:r>
    </w:p>
    <w:p w:rsidR="002E29E1" w:rsidRDefault="002E29E1" w:rsidP="002E29E1">
      <w:pPr>
        <w:tabs>
          <w:tab w:val="right" w:leader="dot" w:pos="5904"/>
        </w:tabs>
        <w:ind w:left="288"/>
      </w:pPr>
      <w:r w:rsidRPr="0082204E">
        <w:t xml:space="preserve">Live Oak </w:t>
      </w:r>
      <w:r w:rsidRPr="0082204E">
        <w:tab/>
        <w:t>855</w:t>
      </w:r>
    </w:p>
    <w:p w:rsidR="002E29E1" w:rsidRDefault="002E29E1" w:rsidP="002E29E1">
      <w:pPr>
        <w:tabs>
          <w:tab w:val="right" w:leader="dot" w:pos="5904"/>
        </w:tabs>
        <w:ind w:left="288"/>
      </w:pPr>
      <w:r w:rsidRPr="0082204E">
        <w:t xml:space="preserve">Maple </w:t>
      </w:r>
      <w:r w:rsidRPr="0082204E">
        <w:tab/>
        <w:t>1,713</w:t>
      </w:r>
    </w:p>
    <w:p w:rsidR="002E29E1" w:rsidRDefault="002E29E1" w:rsidP="002E29E1">
      <w:pPr>
        <w:tabs>
          <w:tab w:val="right" w:leader="dot" w:pos="5904"/>
        </w:tabs>
        <w:ind w:left="288"/>
      </w:pPr>
      <w:r w:rsidRPr="0082204E">
        <w:t>Mt. Vernon</w:t>
      </w:r>
    </w:p>
    <w:p w:rsidR="002E29E1" w:rsidRDefault="002E29E1" w:rsidP="002E29E1">
      <w:pPr>
        <w:tabs>
          <w:tab w:val="right" w:leader="dot" w:pos="5904"/>
        </w:tabs>
        <w:ind w:left="576"/>
      </w:pPr>
      <w:r w:rsidRPr="0082204E">
        <w:t>Tract 203</w:t>
      </w:r>
    </w:p>
    <w:p w:rsidR="002E29E1" w:rsidRDefault="002E29E1" w:rsidP="002E29E1">
      <w:pPr>
        <w:tabs>
          <w:tab w:val="right" w:leader="dot" w:pos="5904"/>
        </w:tabs>
        <w:ind w:left="1152" w:right="1195" w:hanging="288"/>
      </w:pPr>
      <w:r w:rsidRPr="0082204E">
        <w:t xml:space="preserve">Blocks: 4035, 4036, 4037, 4038, 4048, 4049, 4058, 4059  </w:t>
      </w:r>
      <w:r w:rsidRPr="0082204E">
        <w:tab/>
        <w:t>132</w:t>
      </w:r>
    </w:p>
    <w:p w:rsidR="002E29E1" w:rsidRDefault="002E29E1" w:rsidP="002E29E1">
      <w:pPr>
        <w:tabs>
          <w:tab w:val="right" w:leader="dot" w:pos="5904"/>
        </w:tabs>
        <w:ind w:left="576"/>
      </w:pPr>
      <w:r w:rsidRPr="0082204E">
        <w:t>Tract 301.02</w:t>
      </w:r>
    </w:p>
    <w:p w:rsidR="002E29E1" w:rsidRDefault="002E29E1" w:rsidP="002E29E1">
      <w:pPr>
        <w:tabs>
          <w:tab w:val="right" w:leader="dot" w:pos="5904"/>
        </w:tabs>
        <w:ind w:left="1152" w:right="1195" w:hanging="288"/>
      </w:pPr>
      <w:r w:rsidRPr="0082204E">
        <w:t xml:space="preserve">Blocks: 1001, 1002, 1003, 1004, 1005, 1006, 1007, 1008, 1009, 1010, 1011, 1012, 1013, 1017, 1018, 1019, 1023  </w:t>
      </w:r>
      <w:r w:rsidRPr="0082204E">
        <w:tab/>
        <w:t>556</w:t>
      </w:r>
    </w:p>
    <w:p w:rsidR="002E29E1" w:rsidRDefault="002E29E1" w:rsidP="002E29E1">
      <w:pPr>
        <w:tabs>
          <w:tab w:val="right" w:leader="dot" w:pos="5904"/>
        </w:tabs>
        <w:ind w:left="288"/>
      </w:pPr>
      <w:r w:rsidRPr="0082204E">
        <w:t>Mt. Vernon Subtotal</w:t>
      </w:r>
      <w:r w:rsidRPr="0082204E">
        <w:tab/>
        <w:t>688</w:t>
      </w:r>
    </w:p>
    <w:p w:rsidR="002E29E1" w:rsidRDefault="002E29E1" w:rsidP="002E29E1">
      <w:pPr>
        <w:tabs>
          <w:tab w:val="right" w:leader="dot" w:pos="5904"/>
        </w:tabs>
        <w:ind w:left="288"/>
      </w:pPr>
      <w:r w:rsidRPr="0082204E">
        <w:t xml:space="preserve">North Conway 2 </w:t>
      </w:r>
      <w:r w:rsidRPr="0082204E">
        <w:tab/>
        <w:t>1,432</w:t>
      </w:r>
    </w:p>
    <w:p w:rsidR="002E29E1" w:rsidRDefault="002E29E1" w:rsidP="002E29E1">
      <w:pPr>
        <w:tabs>
          <w:tab w:val="right" w:leader="dot" w:pos="5904"/>
        </w:tabs>
        <w:ind w:left="288"/>
      </w:pPr>
      <w:r w:rsidRPr="0082204E">
        <w:t>Racepath #1</w:t>
      </w:r>
    </w:p>
    <w:p w:rsidR="002E29E1" w:rsidRDefault="002E29E1" w:rsidP="002E29E1">
      <w:pPr>
        <w:tabs>
          <w:tab w:val="right" w:leader="dot" w:pos="5904"/>
        </w:tabs>
        <w:ind w:left="576"/>
      </w:pPr>
      <w:r w:rsidRPr="0082204E">
        <w:t>Tract 703</w:t>
      </w:r>
    </w:p>
    <w:p w:rsidR="002E29E1" w:rsidRDefault="002E29E1" w:rsidP="002E29E1">
      <w:pPr>
        <w:tabs>
          <w:tab w:val="right" w:leader="dot" w:pos="5904"/>
        </w:tabs>
        <w:ind w:left="1152" w:right="1195" w:hanging="288"/>
      </w:pPr>
      <w:r w:rsidRPr="0082204E">
        <w:t xml:space="preserve">Blocks: 2028, 2029, 2031, 2032, 2033, 2041, 2042, 2043, 2044, 2055, 2056, 2057, 2058, 2059  </w:t>
      </w:r>
      <w:r w:rsidRPr="0082204E">
        <w:tab/>
        <w:t>169</w:t>
      </w:r>
    </w:p>
    <w:p w:rsidR="002E29E1" w:rsidRDefault="002E29E1" w:rsidP="002E29E1">
      <w:pPr>
        <w:tabs>
          <w:tab w:val="right" w:leader="dot" w:pos="5904"/>
        </w:tabs>
        <w:ind w:left="288"/>
      </w:pPr>
      <w:r w:rsidRPr="0082204E">
        <w:t>Racepath #1 Subtotal</w:t>
      </w:r>
      <w:r w:rsidRPr="0082204E">
        <w:tab/>
        <w:t>169</w:t>
      </w:r>
    </w:p>
    <w:p w:rsidR="002E29E1" w:rsidRDefault="002E29E1" w:rsidP="002E29E1">
      <w:pPr>
        <w:tabs>
          <w:tab w:val="right" w:leader="dot" w:pos="5904"/>
        </w:tabs>
        <w:ind w:left="288"/>
      </w:pPr>
      <w:r w:rsidRPr="0082204E">
        <w:t>Red Bluff</w:t>
      </w:r>
    </w:p>
    <w:p w:rsidR="002E29E1" w:rsidRDefault="002E29E1" w:rsidP="002E29E1">
      <w:pPr>
        <w:tabs>
          <w:tab w:val="right" w:leader="dot" w:pos="5904"/>
        </w:tabs>
        <w:ind w:left="576"/>
      </w:pPr>
      <w:r w:rsidRPr="0082204E">
        <w:t>Tract 301.02</w:t>
      </w:r>
    </w:p>
    <w:p w:rsidR="002E29E1" w:rsidRDefault="002E29E1" w:rsidP="002E29E1">
      <w:pPr>
        <w:tabs>
          <w:tab w:val="right" w:leader="dot" w:pos="5904"/>
        </w:tabs>
        <w:ind w:left="1152" w:right="1195" w:hanging="288"/>
      </w:pPr>
      <w:r w:rsidRPr="0082204E">
        <w:t xml:space="preserve">Blocks: 1014, 1015, 1016, 1020, 1021, 1022, 1025, 1026, 1027, 1028, 1029, 1030, 1031, 1032, 1033, 1034, 1035, 1036, 1043, 1044, 1045, 1046, 1047, 1048, 1049, 1050, 1051, 1052, 1055, 1056, 1057, 2039, 2040, 2041, 2042, 2043, 2044, 2045, 2046, 2047  </w:t>
      </w:r>
      <w:r w:rsidRPr="0082204E">
        <w:tab/>
        <w:t>639</w:t>
      </w:r>
    </w:p>
    <w:p w:rsidR="002E29E1" w:rsidRDefault="002E29E1" w:rsidP="002E29E1">
      <w:pPr>
        <w:tabs>
          <w:tab w:val="right" w:leader="dot" w:pos="5904"/>
        </w:tabs>
        <w:ind w:left="576"/>
      </w:pPr>
      <w:r w:rsidRPr="0082204E">
        <w:t>Tract 701.02</w:t>
      </w:r>
    </w:p>
    <w:p w:rsidR="002E29E1" w:rsidRDefault="002E29E1" w:rsidP="002E29E1">
      <w:pPr>
        <w:tabs>
          <w:tab w:val="right" w:leader="dot" w:pos="5904"/>
        </w:tabs>
        <w:ind w:left="1152" w:right="1195" w:hanging="288"/>
      </w:pPr>
      <w:r w:rsidRPr="0082204E">
        <w:t xml:space="preserve">Blocks: 2000, 2001, 2002, 2051  </w:t>
      </w:r>
      <w:r w:rsidRPr="0082204E">
        <w:tab/>
        <w:t>123</w:t>
      </w:r>
    </w:p>
    <w:p w:rsidR="002E29E1" w:rsidRDefault="002E29E1" w:rsidP="002E29E1">
      <w:pPr>
        <w:tabs>
          <w:tab w:val="right" w:leader="dot" w:pos="5904"/>
        </w:tabs>
        <w:ind w:left="288"/>
      </w:pPr>
      <w:r w:rsidRPr="0082204E">
        <w:t>Red Bluff Subtotal</w:t>
      </w:r>
      <w:r w:rsidRPr="0082204E">
        <w:tab/>
        <w:t>762</w:t>
      </w:r>
    </w:p>
    <w:p w:rsidR="002E29E1" w:rsidRDefault="002E29E1" w:rsidP="002E29E1">
      <w:pPr>
        <w:tabs>
          <w:tab w:val="right" w:leader="dot" w:pos="5904"/>
        </w:tabs>
        <w:ind w:left="288"/>
      </w:pPr>
      <w:r w:rsidRPr="0082204E">
        <w:t xml:space="preserve">Red Hill 1 </w:t>
      </w:r>
      <w:r w:rsidRPr="0082204E">
        <w:tab/>
        <w:t>3,232</w:t>
      </w:r>
    </w:p>
    <w:p w:rsidR="002E29E1" w:rsidRDefault="002E29E1" w:rsidP="002E29E1">
      <w:pPr>
        <w:tabs>
          <w:tab w:val="right" w:leader="dot" w:pos="5904"/>
        </w:tabs>
        <w:ind w:left="288"/>
      </w:pPr>
      <w:r w:rsidRPr="0082204E">
        <w:t>Salem</w:t>
      </w:r>
    </w:p>
    <w:p w:rsidR="002E29E1" w:rsidRDefault="002E29E1" w:rsidP="002E29E1">
      <w:pPr>
        <w:tabs>
          <w:tab w:val="right" w:leader="dot" w:pos="5904"/>
        </w:tabs>
        <w:ind w:left="576"/>
      </w:pPr>
      <w:r w:rsidRPr="0082204E">
        <w:t>Tract 603.01</w:t>
      </w:r>
    </w:p>
    <w:p w:rsidR="002E29E1" w:rsidRDefault="002E29E1" w:rsidP="002E29E1">
      <w:pPr>
        <w:tabs>
          <w:tab w:val="right" w:leader="dot" w:pos="5904"/>
        </w:tabs>
        <w:ind w:left="1152" w:right="1195" w:hanging="288"/>
      </w:pPr>
      <w:r w:rsidRPr="0082204E">
        <w:t xml:space="preserve">Blocks: 1001, 1002, 1003, 1004, 1005, 1006, 1007, 1008, 1009, 1010, 1011, 1012, 1013, 1014, 1015, 1016, 1017, 1018, 1019, 1020, 1021, 1022, 1023, 1024  </w:t>
      </w:r>
      <w:r w:rsidRPr="0082204E">
        <w:tab/>
        <w:t>864</w:t>
      </w:r>
    </w:p>
    <w:p w:rsidR="002E29E1" w:rsidRDefault="002E29E1" w:rsidP="002E29E1">
      <w:pPr>
        <w:tabs>
          <w:tab w:val="right" w:leader="dot" w:pos="5904"/>
        </w:tabs>
        <w:ind w:left="576"/>
      </w:pPr>
      <w:r w:rsidRPr="0082204E">
        <w:t>Tract 604.03</w:t>
      </w:r>
    </w:p>
    <w:p w:rsidR="002E29E1" w:rsidRDefault="002E29E1" w:rsidP="002E29E1">
      <w:pPr>
        <w:tabs>
          <w:tab w:val="right" w:leader="dot" w:pos="5904"/>
        </w:tabs>
        <w:ind w:left="1152" w:right="1195" w:hanging="288"/>
      </w:pPr>
      <w:r w:rsidRPr="0082204E">
        <w:t xml:space="preserve">Blocks: 1000, 1001, 1002, 1003, 1004, 1005, 1006, 1007, 1008, 1103, 1104  </w:t>
      </w:r>
      <w:r w:rsidRPr="0082204E">
        <w:tab/>
        <w:t>448</w:t>
      </w:r>
    </w:p>
    <w:p w:rsidR="002E29E1" w:rsidRDefault="002E29E1" w:rsidP="002E29E1">
      <w:pPr>
        <w:tabs>
          <w:tab w:val="right" w:leader="dot" w:pos="5904"/>
        </w:tabs>
        <w:ind w:left="288"/>
      </w:pPr>
      <w:r w:rsidRPr="0082204E">
        <w:t>Salem Subtotal</w:t>
      </w:r>
      <w:r w:rsidRPr="0082204E">
        <w:tab/>
        <w:t>1,312</w:t>
      </w:r>
    </w:p>
    <w:p w:rsidR="002E29E1" w:rsidRDefault="002E29E1" w:rsidP="002E29E1">
      <w:pPr>
        <w:tabs>
          <w:tab w:val="right" w:leader="dot" w:pos="5904"/>
        </w:tabs>
        <w:ind w:left="288"/>
      </w:pPr>
      <w:r w:rsidRPr="0082204E">
        <w:t xml:space="preserve">Shell </w:t>
      </w:r>
      <w:r w:rsidRPr="0082204E">
        <w:tab/>
        <w:t>1,379</w:t>
      </w:r>
    </w:p>
    <w:p w:rsidR="002E29E1" w:rsidRDefault="002E29E1" w:rsidP="002E29E1">
      <w:pPr>
        <w:tabs>
          <w:tab w:val="right" w:leader="dot" w:pos="5904"/>
        </w:tabs>
        <w:ind w:left="288"/>
      </w:pPr>
      <w:r w:rsidRPr="0082204E">
        <w:t>Tilly Swamp</w:t>
      </w:r>
    </w:p>
    <w:p w:rsidR="002E29E1" w:rsidRDefault="002E29E1" w:rsidP="002E29E1">
      <w:pPr>
        <w:tabs>
          <w:tab w:val="right" w:leader="dot" w:pos="5904"/>
        </w:tabs>
        <w:ind w:left="576"/>
      </w:pPr>
      <w:r w:rsidRPr="0082204E">
        <w:t>Tract 603.01</w:t>
      </w:r>
    </w:p>
    <w:p w:rsidR="002E29E1" w:rsidRDefault="002E29E1" w:rsidP="002E29E1">
      <w:pPr>
        <w:tabs>
          <w:tab w:val="right" w:leader="dot" w:pos="5904"/>
        </w:tabs>
        <w:ind w:left="1152" w:right="1195" w:hanging="288"/>
      </w:pPr>
      <w:r w:rsidRPr="0082204E">
        <w:t xml:space="preserve">Blocks: 1000, 2040, 2041, 2042, 2043, 2044, 2049, 2050, 2051, 2052, 2053, 2054, 2055, 2056, 2057, 2058, 2059, 2060, 2061, 2062, 2063, 2064, 2065, 2066, 2067, 2068  </w:t>
      </w:r>
      <w:r w:rsidRPr="0082204E">
        <w:tab/>
        <w:t>752</w:t>
      </w:r>
    </w:p>
    <w:p w:rsidR="002E29E1" w:rsidRDefault="002E29E1" w:rsidP="002E29E1">
      <w:pPr>
        <w:tabs>
          <w:tab w:val="right" w:leader="dot" w:pos="5904"/>
        </w:tabs>
        <w:ind w:left="576"/>
      </w:pPr>
      <w:r w:rsidRPr="0082204E">
        <w:t>Tract 603.08</w:t>
      </w:r>
    </w:p>
    <w:p w:rsidR="002E29E1" w:rsidRDefault="002E29E1" w:rsidP="002E29E1">
      <w:pPr>
        <w:tabs>
          <w:tab w:val="right" w:leader="dot" w:pos="5904"/>
        </w:tabs>
        <w:ind w:left="1152" w:right="1195" w:hanging="288"/>
      </w:pPr>
      <w:r w:rsidRPr="0082204E">
        <w:t xml:space="preserve">Blocks: 1016, 1017, 1022, 1023, 1165  </w:t>
      </w:r>
      <w:r w:rsidRPr="0082204E">
        <w:tab/>
        <w:t>105</w:t>
      </w:r>
    </w:p>
    <w:p w:rsidR="002E29E1" w:rsidRDefault="002E29E1" w:rsidP="002E29E1">
      <w:pPr>
        <w:tabs>
          <w:tab w:val="right" w:leader="dot" w:pos="5904"/>
        </w:tabs>
        <w:ind w:left="288"/>
      </w:pPr>
      <w:r w:rsidRPr="0082204E">
        <w:t>Tilly Swamp Subtotal</w:t>
      </w:r>
      <w:r w:rsidRPr="0082204E">
        <w:tab/>
        <w:t>857</w:t>
      </w:r>
    </w:p>
    <w:p w:rsidR="002E29E1" w:rsidRDefault="002E29E1" w:rsidP="002E29E1">
      <w:pPr>
        <w:tabs>
          <w:tab w:val="right" w:leader="dot" w:pos="5904"/>
        </w:tabs>
        <w:ind w:left="288"/>
      </w:pPr>
      <w:r w:rsidRPr="0082204E">
        <w:t xml:space="preserve">West Conway </w:t>
      </w:r>
      <w:r w:rsidRPr="0082204E">
        <w:tab/>
        <w:t>1,237</w:t>
      </w:r>
    </w:p>
    <w:p w:rsidR="002E29E1" w:rsidRDefault="002E29E1" w:rsidP="002E29E1">
      <w:pPr>
        <w:tabs>
          <w:tab w:val="right" w:leader="dot" w:pos="5904"/>
        </w:tabs>
        <w:ind w:left="288"/>
      </w:pPr>
      <w:r w:rsidRPr="0082204E">
        <w:t xml:space="preserve">West Lorris </w:t>
      </w:r>
      <w:r w:rsidRPr="0082204E">
        <w:tab/>
        <w:t>1,513</w:t>
      </w:r>
    </w:p>
    <w:p w:rsidR="002E29E1" w:rsidRDefault="002E29E1" w:rsidP="002E29E1">
      <w:pPr>
        <w:tabs>
          <w:tab w:val="right" w:leader="dot" w:pos="5904"/>
        </w:tabs>
        <w:ind w:left="288"/>
      </w:pPr>
      <w:r w:rsidRPr="0082204E">
        <w:t xml:space="preserve">White Oak </w:t>
      </w:r>
      <w:r w:rsidRPr="0082204E">
        <w:tab/>
        <w:t>1,077</w:t>
      </w:r>
    </w:p>
    <w:p w:rsidR="002E29E1" w:rsidRDefault="002E29E1" w:rsidP="002E29E1">
      <w:pPr>
        <w:keepNext/>
        <w:tabs>
          <w:tab w:val="right" w:leader="dot" w:pos="5904"/>
        </w:tabs>
        <w:ind w:left="288"/>
      </w:pPr>
      <w:r w:rsidRPr="0082204E">
        <w:t>Wild Wing</w:t>
      </w:r>
    </w:p>
    <w:p w:rsidR="002E29E1" w:rsidRDefault="002E29E1" w:rsidP="002E29E1">
      <w:pPr>
        <w:keepNext/>
        <w:tabs>
          <w:tab w:val="right" w:leader="dot" w:pos="5904"/>
        </w:tabs>
        <w:ind w:left="576"/>
      </w:pPr>
      <w:r w:rsidRPr="0082204E">
        <w:t>Tract 604.03</w:t>
      </w:r>
    </w:p>
    <w:p w:rsidR="002E29E1" w:rsidRDefault="002E29E1" w:rsidP="002E29E1">
      <w:pPr>
        <w:keepNext/>
        <w:tabs>
          <w:tab w:val="right" w:leader="dot" w:pos="5904"/>
        </w:tabs>
        <w:ind w:left="1152" w:right="1195" w:hanging="288"/>
      </w:pPr>
      <w:r w:rsidRPr="0082204E">
        <w:t xml:space="preserve">Blocks: 1010, 1039, 1040, 1041, 1042, 1043, 1044, 1045, 1048, 1049, 1050, 1051, 1052, 1060, 1081, 1082, 1083, 1084  </w:t>
      </w:r>
      <w:r w:rsidRPr="0082204E">
        <w:tab/>
        <w:t>102</w:t>
      </w:r>
    </w:p>
    <w:p w:rsidR="002E29E1" w:rsidRDefault="002E29E1" w:rsidP="002E29E1">
      <w:pPr>
        <w:tabs>
          <w:tab w:val="right" w:leader="dot" w:pos="5904"/>
        </w:tabs>
        <w:ind w:left="288"/>
      </w:pPr>
      <w:r w:rsidRPr="0082204E">
        <w:t>Wild Wing Subtotal</w:t>
      </w:r>
      <w:r w:rsidRPr="0082204E">
        <w:tab/>
        <w:t>102</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37,637</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0.901</w:t>
      </w:r>
    </w:p>
    <w:p w:rsidR="002E29E1" w:rsidRDefault="002E29E1" w:rsidP="002E29E1">
      <w:pPr>
        <w:tabs>
          <w:tab w:val="right" w:leader="dot" w:pos="5904"/>
        </w:tabs>
      </w:pPr>
    </w:p>
    <w:p w:rsidR="002E29E1" w:rsidRDefault="002E29E1" w:rsidP="002E29E1">
      <w:pPr>
        <w:tabs>
          <w:tab w:val="right" w:leader="dot" w:pos="5904"/>
        </w:tabs>
      </w:pPr>
      <w:r w:rsidRPr="0082204E">
        <w:t>DISTRICT 106</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Horry County</w:t>
      </w:r>
    </w:p>
    <w:p w:rsidR="002E29E1" w:rsidRDefault="002E29E1" w:rsidP="002E29E1">
      <w:pPr>
        <w:tabs>
          <w:tab w:val="right" w:leader="dot" w:pos="5904"/>
        </w:tabs>
        <w:ind w:left="288"/>
      </w:pPr>
      <w:r w:rsidRPr="0082204E">
        <w:t xml:space="preserve">Burgess 1 </w:t>
      </w:r>
      <w:r w:rsidRPr="0082204E">
        <w:tab/>
        <w:t>4,138</w:t>
      </w:r>
    </w:p>
    <w:p w:rsidR="002E29E1" w:rsidRDefault="002E29E1" w:rsidP="002E29E1">
      <w:pPr>
        <w:tabs>
          <w:tab w:val="right" w:leader="dot" w:pos="5904"/>
        </w:tabs>
        <w:ind w:left="288"/>
      </w:pPr>
      <w:r w:rsidRPr="0082204E">
        <w:t xml:space="preserve">Burgess 2 </w:t>
      </w:r>
      <w:r w:rsidRPr="0082204E">
        <w:tab/>
        <w:t>3,206</w:t>
      </w:r>
    </w:p>
    <w:p w:rsidR="002E29E1" w:rsidRDefault="002E29E1" w:rsidP="002E29E1">
      <w:pPr>
        <w:tabs>
          <w:tab w:val="right" w:leader="dot" w:pos="5904"/>
        </w:tabs>
        <w:ind w:left="288"/>
      </w:pPr>
      <w:r w:rsidRPr="0082204E">
        <w:t xml:space="preserve">Burgess 3 </w:t>
      </w:r>
      <w:r w:rsidRPr="0082204E">
        <w:tab/>
        <w:t>2,629</w:t>
      </w:r>
    </w:p>
    <w:p w:rsidR="002E29E1" w:rsidRDefault="002E29E1" w:rsidP="002E29E1">
      <w:pPr>
        <w:tabs>
          <w:tab w:val="right" w:leader="dot" w:pos="5904"/>
        </w:tabs>
        <w:ind w:left="288"/>
      </w:pPr>
      <w:r w:rsidRPr="0082204E">
        <w:t xml:space="preserve">Deerfield </w:t>
      </w:r>
      <w:r w:rsidRPr="0082204E">
        <w:tab/>
        <w:t>3,274</w:t>
      </w:r>
    </w:p>
    <w:p w:rsidR="002E29E1" w:rsidRDefault="002E29E1" w:rsidP="002E29E1">
      <w:pPr>
        <w:tabs>
          <w:tab w:val="right" w:leader="dot" w:pos="5904"/>
        </w:tabs>
        <w:ind w:left="288"/>
      </w:pPr>
      <w:r w:rsidRPr="0082204E">
        <w:t xml:space="preserve">Garden City 1 </w:t>
      </w:r>
      <w:r w:rsidRPr="0082204E">
        <w:tab/>
        <w:t>2,251</w:t>
      </w:r>
    </w:p>
    <w:p w:rsidR="002E29E1" w:rsidRDefault="002E29E1" w:rsidP="002E29E1">
      <w:pPr>
        <w:tabs>
          <w:tab w:val="right" w:leader="dot" w:pos="5904"/>
        </w:tabs>
        <w:ind w:left="288"/>
      </w:pPr>
      <w:r w:rsidRPr="0082204E">
        <w:t xml:space="preserve">Garden City 2 </w:t>
      </w:r>
      <w:r w:rsidRPr="0082204E">
        <w:tab/>
        <w:t>1,460</w:t>
      </w:r>
    </w:p>
    <w:p w:rsidR="002E29E1" w:rsidRDefault="002E29E1" w:rsidP="002E29E1">
      <w:pPr>
        <w:tabs>
          <w:tab w:val="right" w:leader="dot" w:pos="5904"/>
        </w:tabs>
        <w:ind w:left="288"/>
      </w:pPr>
      <w:r w:rsidRPr="0082204E">
        <w:t xml:space="preserve">Garden City 3 </w:t>
      </w:r>
      <w:r w:rsidRPr="0082204E">
        <w:tab/>
        <w:t>2,439</w:t>
      </w:r>
    </w:p>
    <w:p w:rsidR="002E29E1" w:rsidRDefault="002E29E1" w:rsidP="002E29E1">
      <w:pPr>
        <w:tabs>
          <w:tab w:val="right" w:leader="dot" w:pos="5904"/>
        </w:tabs>
        <w:ind w:left="288"/>
      </w:pPr>
      <w:r w:rsidRPr="0082204E">
        <w:t xml:space="preserve">Garden City 4 </w:t>
      </w:r>
      <w:r w:rsidRPr="0082204E">
        <w:tab/>
        <w:t>1,385</w:t>
      </w:r>
    </w:p>
    <w:p w:rsidR="002E29E1" w:rsidRDefault="002E29E1" w:rsidP="002E29E1">
      <w:pPr>
        <w:tabs>
          <w:tab w:val="right" w:leader="dot" w:pos="5904"/>
        </w:tabs>
        <w:ind w:left="288"/>
      </w:pPr>
      <w:r w:rsidRPr="0082204E">
        <w:t xml:space="preserve">Glenns Bay </w:t>
      </w:r>
      <w:r w:rsidRPr="0082204E">
        <w:tab/>
        <w:t>2,845</w:t>
      </w:r>
    </w:p>
    <w:p w:rsidR="002E29E1" w:rsidRDefault="002E29E1" w:rsidP="002E29E1">
      <w:pPr>
        <w:tabs>
          <w:tab w:val="right" w:leader="dot" w:pos="5904"/>
        </w:tabs>
        <w:ind w:left="288"/>
      </w:pPr>
      <w:r w:rsidRPr="0082204E">
        <w:t xml:space="preserve">Marlowe </w:t>
      </w:r>
      <w:r w:rsidRPr="0082204E">
        <w:tab/>
        <w:t>3,400</w:t>
      </w:r>
    </w:p>
    <w:p w:rsidR="002E29E1" w:rsidRDefault="002E29E1" w:rsidP="002E29E1">
      <w:pPr>
        <w:tabs>
          <w:tab w:val="right" w:leader="dot" w:pos="5904"/>
        </w:tabs>
        <w:ind w:left="288"/>
      </w:pPr>
      <w:r w:rsidRPr="0082204E">
        <w:t xml:space="preserve">Marlowe 2 </w:t>
      </w:r>
      <w:r w:rsidRPr="0082204E">
        <w:tab/>
        <w:t>3,253</w:t>
      </w:r>
    </w:p>
    <w:p w:rsidR="002E29E1" w:rsidRDefault="002E29E1" w:rsidP="002E29E1">
      <w:pPr>
        <w:tabs>
          <w:tab w:val="right" w:leader="dot" w:pos="5904"/>
        </w:tabs>
        <w:ind w:left="288"/>
      </w:pPr>
      <w:r w:rsidRPr="0082204E">
        <w:t xml:space="preserve">Surfside 1 </w:t>
      </w:r>
      <w:r w:rsidRPr="0082204E">
        <w:tab/>
        <w:t>2,960</w:t>
      </w:r>
    </w:p>
    <w:p w:rsidR="002E29E1" w:rsidRDefault="002E29E1" w:rsidP="002E29E1">
      <w:pPr>
        <w:tabs>
          <w:tab w:val="right" w:leader="dot" w:pos="5904"/>
        </w:tabs>
        <w:ind w:left="288"/>
      </w:pPr>
      <w:r w:rsidRPr="0082204E">
        <w:t xml:space="preserve">Surfside 2 </w:t>
      </w:r>
      <w:r w:rsidRPr="0082204E">
        <w:tab/>
        <w:t>857</w:t>
      </w:r>
    </w:p>
    <w:p w:rsidR="002E29E1" w:rsidRDefault="002E29E1" w:rsidP="002E29E1">
      <w:pPr>
        <w:tabs>
          <w:tab w:val="right" w:leader="dot" w:pos="5904"/>
        </w:tabs>
        <w:ind w:left="288"/>
      </w:pPr>
      <w:r w:rsidRPr="0082204E">
        <w:t xml:space="preserve">Surfside 3 </w:t>
      </w:r>
      <w:r w:rsidRPr="0082204E">
        <w:tab/>
        <w:t>2,463</w:t>
      </w:r>
    </w:p>
    <w:p w:rsidR="002E29E1" w:rsidRDefault="002E29E1" w:rsidP="002E29E1">
      <w:pPr>
        <w:tabs>
          <w:tab w:val="right" w:leader="dot" w:pos="5904"/>
        </w:tabs>
        <w:ind w:left="288"/>
      </w:pPr>
      <w:r w:rsidRPr="0082204E">
        <w:t>Surfside 4</w:t>
      </w:r>
    </w:p>
    <w:p w:rsidR="002E29E1" w:rsidRDefault="002E29E1" w:rsidP="002E29E1">
      <w:pPr>
        <w:tabs>
          <w:tab w:val="right" w:leader="dot" w:pos="5904"/>
        </w:tabs>
        <w:ind w:left="576"/>
      </w:pPr>
      <w:r w:rsidRPr="0082204E">
        <w:t>Tract 517</w:t>
      </w:r>
    </w:p>
    <w:p w:rsidR="002E29E1" w:rsidRDefault="002E29E1" w:rsidP="002E29E1">
      <w:pPr>
        <w:tabs>
          <w:tab w:val="right" w:leader="dot" w:pos="5904"/>
        </w:tabs>
        <w:ind w:left="1152" w:right="1195" w:hanging="288"/>
      </w:pPr>
      <w:r w:rsidRPr="0082204E">
        <w:t xml:space="preserve">Blocks: 2135, 2136, 2147, 2298  </w:t>
      </w:r>
      <w:r w:rsidRPr="0082204E">
        <w:tab/>
        <w:t>12</w:t>
      </w:r>
    </w:p>
    <w:p w:rsidR="002E29E1" w:rsidRDefault="002E29E1" w:rsidP="002E29E1">
      <w:pPr>
        <w:tabs>
          <w:tab w:val="right" w:leader="dot" w:pos="5904"/>
        </w:tabs>
        <w:ind w:left="288"/>
      </w:pPr>
      <w:r w:rsidRPr="0082204E">
        <w:t>Surfside 4 Subtotal</w:t>
      </w:r>
      <w:r w:rsidRPr="0082204E">
        <w:tab/>
        <w:t>12</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36,572</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1.954</w:t>
      </w:r>
    </w:p>
    <w:p w:rsidR="002E29E1" w:rsidRDefault="002E29E1" w:rsidP="002E29E1">
      <w:pPr>
        <w:tabs>
          <w:tab w:val="right" w:leader="dot" w:pos="5904"/>
        </w:tabs>
      </w:pPr>
    </w:p>
    <w:p w:rsidR="002E29E1" w:rsidRDefault="002E29E1" w:rsidP="002E29E1">
      <w:pPr>
        <w:keepNext/>
        <w:tabs>
          <w:tab w:val="right" w:leader="dot" w:pos="5904"/>
        </w:tabs>
      </w:pPr>
      <w:r w:rsidRPr="0082204E">
        <w:t>DISTRICT 107</w:t>
      </w:r>
    </w:p>
    <w:p w:rsidR="002E29E1" w:rsidRDefault="002E29E1" w:rsidP="002E29E1">
      <w:pPr>
        <w:keepNext/>
        <w:tabs>
          <w:tab w:val="right" w:leader="dot" w:pos="5904"/>
        </w:tabs>
      </w:pPr>
    </w:p>
    <w:p w:rsidR="002E29E1" w:rsidRDefault="002E29E1" w:rsidP="002E29E1">
      <w:pPr>
        <w:keepNext/>
        <w:tabs>
          <w:tab w:val="right" w:pos="5904"/>
        </w:tabs>
      </w:pPr>
      <w:r w:rsidRPr="0082204E">
        <w:t>Area</w:t>
      </w:r>
      <w:r w:rsidRPr="0082204E">
        <w:tab/>
        <w:t>Population</w:t>
      </w:r>
    </w:p>
    <w:p w:rsidR="002E29E1" w:rsidRDefault="002E29E1" w:rsidP="002E29E1">
      <w:pPr>
        <w:keepNext/>
        <w:tabs>
          <w:tab w:val="right" w:leader="dot" w:pos="5904"/>
        </w:tabs>
      </w:pPr>
    </w:p>
    <w:p w:rsidR="002E29E1" w:rsidRDefault="002E29E1" w:rsidP="002E29E1">
      <w:pPr>
        <w:keepNext/>
        <w:tabs>
          <w:tab w:val="right" w:leader="dot" w:pos="5904"/>
        </w:tabs>
      </w:pPr>
      <w:r w:rsidRPr="0082204E">
        <w:t>Horry County</w:t>
      </w:r>
    </w:p>
    <w:p w:rsidR="002E29E1" w:rsidRDefault="002E29E1" w:rsidP="002E29E1">
      <w:pPr>
        <w:keepNext/>
        <w:tabs>
          <w:tab w:val="right" w:leader="dot" w:pos="5904"/>
        </w:tabs>
        <w:ind w:left="288"/>
      </w:pPr>
      <w:r w:rsidRPr="0082204E">
        <w:t xml:space="preserve">Coastal Lane 1 </w:t>
      </w:r>
      <w:r w:rsidRPr="0082204E">
        <w:tab/>
        <w:t>1,441</w:t>
      </w:r>
    </w:p>
    <w:p w:rsidR="002E29E1" w:rsidRDefault="002E29E1" w:rsidP="002E29E1">
      <w:pPr>
        <w:tabs>
          <w:tab w:val="right" w:leader="dot" w:pos="5904"/>
        </w:tabs>
        <w:ind w:left="288"/>
      </w:pPr>
      <w:r w:rsidRPr="0082204E">
        <w:t xml:space="preserve">Coastal Lane 2 </w:t>
      </w:r>
      <w:r w:rsidRPr="0082204E">
        <w:tab/>
        <w:t>3,379</w:t>
      </w:r>
    </w:p>
    <w:p w:rsidR="002E29E1" w:rsidRDefault="002E29E1" w:rsidP="002E29E1">
      <w:pPr>
        <w:tabs>
          <w:tab w:val="right" w:leader="dot" w:pos="5904"/>
        </w:tabs>
        <w:ind w:left="288"/>
      </w:pPr>
      <w:r w:rsidRPr="0082204E">
        <w:t>Dunes 1</w:t>
      </w:r>
    </w:p>
    <w:p w:rsidR="002E29E1" w:rsidRDefault="002E29E1" w:rsidP="002E29E1">
      <w:pPr>
        <w:tabs>
          <w:tab w:val="right" w:leader="dot" w:pos="5904"/>
        </w:tabs>
        <w:ind w:left="576"/>
      </w:pPr>
      <w:r w:rsidRPr="0082204E">
        <w:t>Tract 501.02</w:t>
      </w:r>
    </w:p>
    <w:p w:rsidR="002E29E1" w:rsidRDefault="002E29E1" w:rsidP="002E29E1">
      <w:pPr>
        <w:tabs>
          <w:tab w:val="right" w:leader="dot" w:pos="5904"/>
        </w:tabs>
        <w:ind w:left="1152" w:right="1195" w:hanging="288"/>
      </w:pPr>
      <w:r w:rsidRPr="0082204E">
        <w:t xml:space="preserve">Blocks: 2010, 2011, 2012, 2013, 2014, 2015, 2016, 2017  </w:t>
      </w:r>
      <w:r w:rsidRPr="0082204E">
        <w:tab/>
        <w:t>204</w:t>
      </w:r>
    </w:p>
    <w:p w:rsidR="002E29E1" w:rsidRDefault="002E29E1" w:rsidP="002E29E1">
      <w:pPr>
        <w:tabs>
          <w:tab w:val="right" w:leader="dot" w:pos="5904"/>
        </w:tabs>
        <w:ind w:left="576"/>
      </w:pPr>
      <w:r w:rsidRPr="0082204E">
        <w:t>Tract 503.03</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1077, 1078, 1079, 1080, 1081, 1082, 1083, 1084, 1085, 1086, 1087, 1088, 1089, 1090, 1091, 1092, 1093, 1094, 1095, 1096, 1097, 1098, 1099, 1100, 1101, 2000, 2001, 2002, 2003, 2004, 2005, 2006, 2007, 2008, 2009, 2010, 2011, 2012, 2013, 2014, 2015, 2016, 2017, 2018, 2019, 2020, 2021, 2022, 2023, 2024, 2052  </w:t>
      </w:r>
      <w:r w:rsidRPr="0082204E">
        <w:tab/>
        <w:t>1,825</w:t>
      </w:r>
    </w:p>
    <w:p w:rsidR="002E29E1" w:rsidRDefault="002E29E1" w:rsidP="002E29E1">
      <w:pPr>
        <w:tabs>
          <w:tab w:val="right" w:leader="dot" w:pos="5904"/>
        </w:tabs>
        <w:ind w:left="576"/>
      </w:pPr>
      <w:r w:rsidRPr="0082204E">
        <w:t>Tract 603.08</w:t>
      </w:r>
    </w:p>
    <w:p w:rsidR="002E29E1" w:rsidRDefault="002E29E1" w:rsidP="002E29E1">
      <w:pPr>
        <w:tabs>
          <w:tab w:val="right" w:leader="dot" w:pos="5904"/>
        </w:tabs>
        <w:ind w:left="1152" w:right="1195" w:hanging="288"/>
      </w:pPr>
      <w:r w:rsidRPr="0082204E">
        <w:t xml:space="preserve">Blocks: 1100, 1101, 1102, 1103, 1104, 1105, 1106, 1107, 1108, 1109, 1110, 1111, 1112, 1113, 1114, 1115, 1116, 1117, 1118, 1119, 1120, 1123, 1127, 1137, 1138, 1143, 1144, 1177, 1178  </w:t>
      </w:r>
      <w:r w:rsidRPr="0082204E">
        <w:tab/>
        <w:t>258</w:t>
      </w:r>
    </w:p>
    <w:p w:rsidR="002E29E1" w:rsidRDefault="002E29E1" w:rsidP="002E29E1">
      <w:pPr>
        <w:tabs>
          <w:tab w:val="right" w:leader="dot" w:pos="5904"/>
        </w:tabs>
        <w:ind w:left="576"/>
      </w:pPr>
      <w:r w:rsidRPr="0082204E">
        <w:t>Tract 9901</w:t>
      </w:r>
    </w:p>
    <w:p w:rsidR="002E29E1" w:rsidRDefault="002E29E1" w:rsidP="002E29E1">
      <w:pPr>
        <w:tabs>
          <w:tab w:val="right" w:leader="dot" w:pos="5904"/>
        </w:tabs>
        <w:ind w:left="1152" w:right="1195" w:hanging="288"/>
      </w:pPr>
      <w:r w:rsidRPr="0082204E">
        <w:t xml:space="preserve">Blocks: 0027  </w:t>
      </w:r>
      <w:r w:rsidRPr="0082204E">
        <w:tab/>
        <w:t>0</w:t>
      </w:r>
    </w:p>
    <w:p w:rsidR="002E29E1" w:rsidRDefault="002E29E1" w:rsidP="002E29E1">
      <w:pPr>
        <w:tabs>
          <w:tab w:val="right" w:leader="dot" w:pos="5904"/>
        </w:tabs>
        <w:ind w:left="288"/>
      </w:pPr>
      <w:r w:rsidRPr="0082204E">
        <w:t>Dunes 1 Subtotal</w:t>
      </w:r>
      <w:r w:rsidRPr="0082204E">
        <w:tab/>
        <w:t>2,287</w:t>
      </w:r>
    </w:p>
    <w:p w:rsidR="002E29E1" w:rsidRDefault="002E29E1" w:rsidP="002E29E1">
      <w:pPr>
        <w:keepNext/>
        <w:tabs>
          <w:tab w:val="right" w:leader="dot" w:pos="5904"/>
        </w:tabs>
        <w:ind w:left="288"/>
      </w:pPr>
      <w:r w:rsidRPr="0082204E">
        <w:t>Dunes 2</w:t>
      </w:r>
    </w:p>
    <w:p w:rsidR="002E29E1" w:rsidRDefault="002E29E1" w:rsidP="002E29E1">
      <w:pPr>
        <w:keepNext/>
        <w:tabs>
          <w:tab w:val="right" w:leader="dot" w:pos="5904"/>
        </w:tabs>
        <w:ind w:left="576"/>
      </w:pPr>
      <w:r w:rsidRPr="0082204E">
        <w:t>Tract 405</w:t>
      </w:r>
    </w:p>
    <w:p w:rsidR="002E29E1" w:rsidRDefault="002E29E1" w:rsidP="002E29E1">
      <w:pPr>
        <w:keepNext/>
        <w:tabs>
          <w:tab w:val="right" w:leader="dot" w:pos="5904"/>
        </w:tabs>
        <w:ind w:left="1152" w:right="1195" w:hanging="288"/>
      </w:pPr>
      <w:r w:rsidRPr="0082204E">
        <w:t xml:space="preserve">Blocks: 1068, 2055, 2056, 2057, 2058, 2059, 2060, 2061, 2062, 2063,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2127, 2128, 2129  </w:t>
      </w:r>
      <w:r w:rsidRPr="0082204E">
        <w:tab/>
        <w:t>164</w:t>
      </w:r>
    </w:p>
    <w:p w:rsidR="002E29E1" w:rsidRDefault="002E29E1" w:rsidP="002E29E1">
      <w:pPr>
        <w:tabs>
          <w:tab w:val="right" w:leader="dot" w:pos="5904"/>
        </w:tabs>
        <w:ind w:left="576"/>
      </w:pPr>
      <w:r w:rsidRPr="0082204E">
        <w:t>Tract 501.02</w:t>
      </w:r>
    </w:p>
    <w:p w:rsidR="002E29E1" w:rsidRDefault="002E29E1" w:rsidP="002E29E1">
      <w:pPr>
        <w:tabs>
          <w:tab w:val="right" w:leader="dot" w:pos="5904"/>
        </w:tabs>
        <w:ind w:left="1152" w:right="1195" w:hanging="288"/>
      </w:pPr>
      <w:r w:rsidRPr="0082204E">
        <w:t xml:space="preserve">Blocks: 2003, 2004, 2005, 2006, 2007  </w:t>
      </w:r>
      <w:r w:rsidRPr="0082204E">
        <w:tab/>
        <w:t>0</w:t>
      </w:r>
    </w:p>
    <w:p w:rsidR="002E29E1" w:rsidRDefault="002E29E1" w:rsidP="002E29E1">
      <w:pPr>
        <w:tabs>
          <w:tab w:val="right" w:leader="dot" w:pos="5904"/>
        </w:tabs>
        <w:ind w:left="576"/>
      </w:pPr>
      <w:r w:rsidRPr="0082204E">
        <w:t>Tract 502</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 2011, 2012, 2013, 2014, 2015, 2016, 2017, 2018, 2019, 2020, 2021, 2022, 2023, 2024, 2025, 2026  </w:t>
      </w:r>
      <w:r w:rsidRPr="0082204E">
        <w:tab/>
        <w:t>1,353</w:t>
      </w:r>
    </w:p>
    <w:p w:rsidR="002E29E1" w:rsidRDefault="002E29E1" w:rsidP="002E29E1">
      <w:pPr>
        <w:tabs>
          <w:tab w:val="right" w:leader="dot" w:pos="5904"/>
        </w:tabs>
        <w:ind w:left="576"/>
      </w:pPr>
      <w:r w:rsidRPr="0082204E">
        <w:t>Tract 9901</w:t>
      </w:r>
    </w:p>
    <w:p w:rsidR="002E29E1" w:rsidRDefault="002E29E1" w:rsidP="002E29E1">
      <w:pPr>
        <w:tabs>
          <w:tab w:val="right" w:leader="dot" w:pos="5904"/>
        </w:tabs>
        <w:ind w:left="1152" w:right="1195" w:hanging="288"/>
      </w:pPr>
      <w:r w:rsidRPr="0082204E">
        <w:t xml:space="preserve">Blocks: 0018, 0019, 0023, 0026, 0042  </w:t>
      </w:r>
      <w:r w:rsidRPr="0082204E">
        <w:tab/>
        <w:t>0</w:t>
      </w:r>
    </w:p>
    <w:p w:rsidR="002E29E1" w:rsidRDefault="002E29E1" w:rsidP="002E29E1">
      <w:pPr>
        <w:tabs>
          <w:tab w:val="right" w:leader="dot" w:pos="5904"/>
        </w:tabs>
        <w:ind w:left="288"/>
      </w:pPr>
      <w:r w:rsidRPr="0082204E">
        <w:t>Dunes 2 Subtotal</w:t>
      </w:r>
      <w:r w:rsidRPr="0082204E">
        <w:tab/>
        <w:t>1,517</w:t>
      </w:r>
    </w:p>
    <w:p w:rsidR="002E29E1" w:rsidRDefault="002E29E1" w:rsidP="002E29E1">
      <w:pPr>
        <w:tabs>
          <w:tab w:val="right" w:leader="dot" w:pos="5904"/>
        </w:tabs>
        <w:ind w:left="288"/>
      </w:pPr>
      <w:r w:rsidRPr="0082204E">
        <w:t>Dunes 3</w:t>
      </w:r>
    </w:p>
    <w:p w:rsidR="002E29E1" w:rsidRDefault="002E29E1" w:rsidP="002E29E1">
      <w:pPr>
        <w:tabs>
          <w:tab w:val="right" w:leader="dot" w:pos="5904"/>
        </w:tabs>
        <w:ind w:left="576"/>
      </w:pPr>
      <w:r w:rsidRPr="0082204E">
        <w:t>Tract 405</w:t>
      </w:r>
    </w:p>
    <w:p w:rsidR="002E29E1" w:rsidRDefault="002E29E1" w:rsidP="002E29E1">
      <w:pPr>
        <w:tabs>
          <w:tab w:val="right" w:leader="dot" w:pos="5904"/>
        </w:tabs>
        <w:ind w:left="1152" w:right="1195" w:hanging="288"/>
      </w:pPr>
      <w:r w:rsidRPr="0082204E">
        <w:t xml:space="preserve">Blocks: 1055, 1057, 1058, 1059, 1060, 1061, 1062, 1064, 1065, 1066, 1067, 2037, 2038, 2039, 2040, 2041, 2042, 2043, 2044, 2045, 2046, 2047, 2048, 2049, 2050, 2051, 2052, 2053, 2064, 2065  </w:t>
      </w:r>
      <w:r w:rsidRPr="0082204E">
        <w:tab/>
        <w:t>981</w:t>
      </w:r>
    </w:p>
    <w:p w:rsidR="002E29E1" w:rsidRDefault="002E29E1" w:rsidP="002E29E1">
      <w:pPr>
        <w:tabs>
          <w:tab w:val="right" w:leader="dot" w:pos="5904"/>
        </w:tabs>
        <w:ind w:left="576"/>
      </w:pPr>
      <w:r w:rsidRPr="0082204E">
        <w:t>Tract 9901</w:t>
      </w:r>
    </w:p>
    <w:p w:rsidR="002E29E1" w:rsidRDefault="002E29E1" w:rsidP="002E29E1">
      <w:pPr>
        <w:tabs>
          <w:tab w:val="right" w:leader="dot" w:pos="5904"/>
        </w:tabs>
        <w:ind w:left="1152" w:right="1195" w:hanging="288"/>
      </w:pPr>
      <w:r w:rsidRPr="0082204E">
        <w:t xml:space="preserve">Blocks: 0017, 0020, 0024  </w:t>
      </w:r>
      <w:r w:rsidRPr="0082204E">
        <w:tab/>
        <w:t>0</w:t>
      </w:r>
    </w:p>
    <w:p w:rsidR="002E29E1" w:rsidRDefault="002E29E1" w:rsidP="002E29E1">
      <w:pPr>
        <w:tabs>
          <w:tab w:val="right" w:leader="dot" w:pos="5904"/>
        </w:tabs>
        <w:ind w:left="288"/>
      </w:pPr>
      <w:r w:rsidRPr="0082204E">
        <w:t>Dunes 3 Subtotal</w:t>
      </w:r>
      <w:r w:rsidRPr="0082204E">
        <w:tab/>
        <w:t>981</w:t>
      </w:r>
    </w:p>
    <w:p w:rsidR="002E29E1" w:rsidRDefault="002E29E1" w:rsidP="002E29E1">
      <w:pPr>
        <w:tabs>
          <w:tab w:val="right" w:leader="dot" w:pos="5904"/>
        </w:tabs>
        <w:ind w:left="288"/>
      </w:pPr>
      <w:r w:rsidRPr="0082204E">
        <w:t>Emerald Forest 3</w:t>
      </w:r>
    </w:p>
    <w:p w:rsidR="002E29E1" w:rsidRDefault="002E29E1" w:rsidP="002E29E1">
      <w:pPr>
        <w:tabs>
          <w:tab w:val="right" w:leader="dot" w:pos="5904"/>
        </w:tabs>
        <w:ind w:left="576"/>
      </w:pPr>
      <w:r w:rsidRPr="0082204E">
        <w:t>Tract 603.08</w:t>
      </w:r>
    </w:p>
    <w:p w:rsidR="002E29E1" w:rsidRDefault="002E29E1" w:rsidP="002E29E1">
      <w:pPr>
        <w:tabs>
          <w:tab w:val="right" w:leader="dot" w:pos="5904"/>
        </w:tabs>
        <w:ind w:left="1152" w:right="1195" w:hanging="288"/>
      </w:pPr>
      <w:r w:rsidRPr="0082204E">
        <w:t xml:space="preserve">Blocks: 1145, 1147, 1162  </w:t>
      </w:r>
      <w:r w:rsidRPr="0082204E">
        <w:tab/>
        <w:t>0</w:t>
      </w:r>
    </w:p>
    <w:p w:rsidR="002E29E1" w:rsidRDefault="002E29E1" w:rsidP="002E29E1">
      <w:pPr>
        <w:tabs>
          <w:tab w:val="right" w:leader="dot" w:pos="5904"/>
        </w:tabs>
        <w:ind w:left="288"/>
      </w:pPr>
      <w:r w:rsidRPr="0082204E">
        <w:t>Emerald Forest 3 Subtotal</w:t>
      </w:r>
      <w:r w:rsidRPr="0082204E">
        <w:tab/>
        <w:t>0</w:t>
      </w:r>
    </w:p>
    <w:p w:rsidR="002E29E1" w:rsidRDefault="002E29E1" w:rsidP="002E29E1">
      <w:pPr>
        <w:tabs>
          <w:tab w:val="right" w:leader="dot" w:pos="5904"/>
        </w:tabs>
        <w:ind w:left="288"/>
      </w:pPr>
      <w:r w:rsidRPr="0082204E">
        <w:t xml:space="preserve">Jet Port 1 </w:t>
      </w:r>
      <w:r w:rsidRPr="0082204E">
        <w:tab/>
        <w:t>2,692</w:t>
      </w:r>
    </w:p>
    <w:p w:rsidR="002E29E1" w:rsidRDefault="002E29E1" w:rsidP="002E29E1">
      <w:pPr>
        <w:tabs>
          <w:tab w:val="right" w:leader="dot" w:pos="5904"/>
        </w:tabs>
        <w:ind w:left="288"/>
      </w:pPr>
      <w:r w:rsidRPr="0082204E">
        <w:t xml:space="preserve">Jet Port 2 </w:t>
      </w:r>
      <w:r w:rsidRPr="0082204E">
        <w:tab/>
        <w:t>2,382</w:t>
      </w:r>
    </w:p>
    <w:p w:rsidR="002E29E1" w:rsidRDefault="002E29E1" w:rsidP="002E29E1">
      <w:pPr>
        <w:tabs>
          <w:tab w:val="right" w:leader="dot" w:pos="5904"/>
        </w:tabs>
        <w:ind w:left="288"/>
      </w:pPr>
      <w:r w:rsidRPr="0082204E">
        <w:t>Lake Park</w:t>
      </w:r>
    </w:p>
    <w:p w:rsidR="002E29E1" w:rsidRDefault="002E29E1" w:rsidP="002E29E1">
      <w:pPr>
        <w:tabs>
          <w:tab w:val="right" w:leader="dot" w:pos="5904"/>
        </w:tabs>
        <w:ind w:left="576"/>
      </w:pPr>
      <w:r w:rsidRPr="0082204E">
        <w:t>Tract 510</w:t>
      </w:r>
    </w:p>
    <w:p w:rsidR="002E29E1" w:rsidRDefault="002E29E1" w:rsidP="002E29E1">
      <w:pPr>
        <w:tabs>
          <w:tab w:val="right" w:leader="dot" w:pos="5904"/>
        </w:tabs>
        <w:ind w:left="1152" w:right="1195" w:hanging="288"/>
      </w:pPr>
      <w:r w:rsidRPr="0082204E">
        <w:t xml:space="preserve">Blocks: 2002, 2003  </w:t>
      </w:r>
      <w:r w:rsidRPr="0082204E">
        <w:tab/>
        <w:t>0</w:t>
      </w:r>
    </w:p>
    <w:p w:rsidR="002E29E1" w:rsidRDefault="002E29E1" w:rsidP="002E29E1">
      <w:pPr>
        <w:tabs>
          <w:tab w:val="right" w:leader="dot" w:pos="5904"/>
        </w:tabs>
        <w:ind w:left="576"/>
      </w:pPr>
      <w:r w:rsidRPr="0082204E">
        <w:t>Tract 515.02</w:t>
      </w:r>
    </w:p>
    <w:p w:rsidR="002E29E1" w:rsidRDefault="002E29E1" w:rsidP="002E29E1">
      <w:pPr>
        <w:tabs>
          <w:tab w:val="right" w:leader="dot" w:pos="5904"/>
        </w:tabs>
        <w:ind w:left="1152" w:right="1195" w:hanging="288"/>
      </w:pPr>
      <w:r w:rsidRPr="0082204E">
        <w:t xml:space="preserve">Blocks: 2033, 2038  </w:t>
      </w:r>
      <w:r w:rsidRPr="0082204E">
        <w:tab/>
        <w:t>133</w:t>
      </w:r>
    </w:p>
    <w:p w:rsidR="002E29E1" w:rsidRDefault="002E29E1" w:rsidP="002E29E1">
      <w:pPr>
        <w:tabs>
          <w:tab w:val="right" w:leader="dot" w:pos="5904"/>
        </w:tabs>
        <w:ind w:left="576"/>
      </w:pPr>
      <w:r w:rsidRPr="0082204E">
        <w:t>Tract 515.03</w:t>
      </w:r>
    </w:p>
    <w:p w:rsidR="002E29E1" w:rsidRDefault="002E29E1" w:rsidP="002E29E1">
      <w:pPr>
        <w:tabs>
          <w:tab w:val="right" w:leader="dot" w:pos="5904"/>
        </w:tabs>
        <w:ind w:left="1152" w:right="1195" w:hanging="288"/>
      </w:pPr>
      <w:r w:rsidRPr="0082204E">
        <w:t xml:space="preserve">Blocks: 1014, 1015, 1016, 1017, 1018, 2044, 2045, 2049, 2050, 2051  </w:t>
      </w:r>
      <w:r w:rsidRPr="0082204E">
        <w:tab/>
        <w:t>2</w:t>
      </w:r>
    </w:p>
    <w:p w:rsidR="002E29E1" w:rsidRDefault="002E29E1" w:rsidP="002E29E1">
      <w:pPr>
        <w:tabs>
          <w:tab w:val="right" w:leader="dot" w:pos="5904"/>
        </w:tabs>
        <w:ind w:left="288"/>
      </w:pPr>
      <w:r w:rsidRPr="0082204E">
        <w:t>Lake Park Subtotal</w:t>
      </w:r>
      <w:r w:rsidRPr="0082204E">
        <w:tab/>
        <w:t>135</w:t>
      </w:r>
    </w:p>
    <w:p w:rsidR="002E29E1" w:rsidRDefault="002E29E1" w:rsidP="002E29E1">
      <w:pPr>
        <w:tabs>
          <w:tab w:val="right" w:leader="dot" w:pos="5904"/>
        </w:tabs>
        <w:ind w:left="288"/>
      </w:pPr>
      <w:r w:rsidRPr="0082204E">
        <w:t xml:space="preserve">Myrtlewood 1 </w:t>
      </w:r>
      <w:r w:rsidRPr="0082204E">
        <w:tab/>
        <w:t>2,097</w:t>
      </w:r>
    </w:p>
    <w:p w:rsidR="002E29E1" w:rsidRDefault="002E29E1" w:rsidP="002E29E1">
      <w:pPr>
        <w:tabs>
          <w:tab w:val="right" w:leader="dot" w:pos="5904"/>
        </w:tabs>
        <w:ind w:left="288"/>
      </w:pPr>
      <w:r w:rsidRPr="0082204E">
        <w:t xml:space="preserve">Myrtlewood 2 </w:t>
      </w:r>
      <w:r w:rsidRPr="0082204E">
        <w:tab/>
        <w:t>2,226</w:t>
      </w:r>
    </w:p>
    <w:p w:rsidR="002E29E1" w:rsidRDefault="002E29E1" w:rsidP="002E29E1">
      <w:pPr>
        <w:tabs>
          <w:tab w:val="right" w:leader="dot" w:pos="5904"/>
        </w:tabs>
        <w:ind w:left="288"/>
      </w:pPr>
      <w:r w:rsidRPr="0082204E">
        <w:t xml:space="preserve">Myrtlewood 3 </w:t>
      </w:r>
      <w:r w:rsidRPr="0082204E">
        <w:tab/>
        <w:t>2,341</w:t>
      </w:r>
    </w:p>
    <w:p w:rsidR="002E29E1" w:rsidRDefault="002E29E1" w:rsidP="002E29E1">
      <w:pPr>
        <w:tabs>
          <w:tab w:val="right" w:leader="dot" w:pos="5904"/>
        </w:tabs>
        <w:ind w:left="288"/>
      </w:pPr>
      <w:r w:rsidRPr="0082204E">
        <w:t xml:space="preserve">Ocean Forest 1 </w:t>
      </w:r>
      <w:r w:rsidRPr="0082204E">
        <w:tab/>
        <w:t>1,379</w:t>
      </w:r>
    </w:p>
    <w:p w:rsidR="002E29E1" w:rsidRDefault="002E29E1" w:rsidP="002E29E1">
      <w:pPr>
        <w:tabs>
          <w:tab w:val="right" w:leader="dot" w:pos="5904"/>
        </w:tabs>
        <w:ind w:left="288"/>
      </w:pPr>
      <w:r w:rsidRPr="0082204E">
        <w:t xml:space="preserve">Ocean Forest 2 </w:t>
      </w:r>
      <w:r w:rsidRPr="0082204E">
        <w:tab/>
        <w:t>1,945</w:t>
      </w:r>
    </w:p>
    <w:p w:rsidR="002E29E1" w:rsidRDefault="002E29E1" w:rsidP="002E29E1">
      <w:pPr>
        <w:tabs>
          <w:tab w:val="right" w:leader="dot" w:pos="5904"/>
        </w:tabs>
        <w:ind w:left="288"/>
      </w:pPr>
      <w:r w:rsidRPr="0082204E">
        <w:t xml:space="preserve">Ocean Forest 3 </w:t>
      </w:r>
      <w:r w:rsidRPr="0082204E">
        <w:tab/>
        <w:t>2,201</w:t>
      </w:r>
    </w:p>
    <w:p w:rsidR="002E29E1" w:rsidRDefault="002E29E1" w:rsidP="002E29E1">
      <w:pPr>
        <w:tabs>
          <w:tab w:val="right" w:leader="dot" w:pos="5904"/>
        </w:tabs>
        <w:ind w:left="288"/>
      </w:pPr>
      <w:r w:rsidRPr="0082204E">
        <w:t xml:space="preserve">Sea Oats 1 </w:t>
      </w:r>
      <w:r w:rsidRPr="0082204E">
        <w:tab/>
        <w:t>3,294</w:t>
      </w:r>
    </w:p>
    <w:p w:rsidR="002E29E1" w:rsidRDefault="002E29E1" w:rsidP="002E29E1">
      <w:pPr>
        <w:tabs>
          <w:tab w:val="right" w:leader="dot" w:pos="5904"/>
        </w:tabs>
        <w:ind w:left="288"/>
      </w:pPr>
      <w:r w:rsidRPr="0082204E">
        <w:t xml:space="preserve">Sea Oats 2 </w:t>
      </w:r>
      <w:r w:rsidRPr="0082204E">
        <w:tab/>
        <w:t>4,357</w:t>
      </w:r>
    </w:p>
    <w:p w:rsidR="002E29E1" w:rsidRDefault="002E29E1" w:rsidP="002E29E1">
      <w:pPr>
        <w:tabs>
          <w:tab w:val="right" w:leader="dot" w:pos="5904"/>
        </w:tabs>
        <w:ind w:left="288"/>
      </w:pPr>
      <w:r w:rsidRPr="0082204E">
        <w:t>Socastee 1</w:t>
      </w:r>
    </w:p>
    <w:p w:rsidR="002E29E1" w:rsidRDefault="002E29E1" w:rsidP="002E29E1">
      <w:pPr>
        <w:tabs>
          <w:tab w:val="right" w:leader="dot" w:pos="5904"/>
        </w:tabs>
        <w:ind w:left="576"/>
      </w:pPr>
      <w:r w:rsidRPr="0082204E">
        <w:t>Tract 509</w:t>
      </w:r>
    </w:p>
    <w:p w:rsidR="002E29E1" w:rsidRDefault="002E29E1" w:rsidP="002E29E1">
      <w:pPr>
        <w:tabs>
          <w:tab w:val="right" w:leader="dot" w:pos="5904"/>
        </w:tabs>
        <w:ind w:left="1152" w:right="1195" w:hanging="288"/>
      </w:pPr>
      <w:r w:rsidRPr="0082204E">
        <w:t xml:space="preserve">Blocks: 1047, 1048, 1091  </w:t>
      </w:r>
      <w:r w:rsidRPr="0082204E">
        <w:tab/>
        <w:t>0</w:t>
      </w:r>
    </w:p>
    <w:p w:rsidR="002E29E1" w:rsidRDefault="002E29E1" w:rsidP="002E29E1">
      <w:pPr>
        <w:tabs>
          <w:tab w:val="right" w:leader="dot" w:pos="5904"/>
        </w:tabs>
        <w:ind w:left="576"/>
      </w:pPr>
      <w:r w:rsidRPr="0082204E">
        <w:t>Tract 515.03</w:t>
      </w:r>
    </w:p>
    <w:p w:rsidR="002E29E1" w:rsidRDefault="002E29E1" w:rsidP="002E29E1">
      <w:pPr>
        <w:tabs>
          <w:tab w:val="right" w:leader="dot" w:pos="5904"/>
        </w:tabs>
        <w:ind w:left="1152" w:right="1195" w:hanging="288"/>
      </w:pPr>
      <w:r w:rsidRPr="0082204E">
        <w:t xml:space="preserve">Blocks: 2014, 2015, 2017, 2028, 2029, 2046  </w:t>
      </w:r>
      <w:r w:rsidRPr="0082204E">
        <w:tab/>
        <w:t>0</w:t>
      </w:r>
    </w:p>
    <w:p w:rsidR="002E29E1" w:rsidRDefault="002E29E1" w:rsidP="002E29E1">
      <w:pPr>
        <w:tabs>
          <w:tab w:val="right" w:leader="dot" w:pos="5904"/>
        </w:tabs>
        <w:ind w:left="288"/>
      </w:pPr>
      <w:r w:rsidRPr="0082204E">
        <w:t>Socastee 1 Subtotal</w:t>
      </w:r>
      <w:r w:rsidRPr="0082204E">
        <w:tab/>
        <w:t>0</w:t>
      </w:r>
    </w:p>
    <w:p w:rsidR="002E29E1" w:rsidRDefault="002E29E1" w:rsidP="002E29E1">
      <w:pPr>
        <w:tabs>
          <w:tab w:val="right" w:leader="dot" w:pos="5904"/>
        </w:tabs>
        <w:ind w:left="288"/>
      </w:pPr>
      <w:r w:rsidRPr="0082204E">
        <w:t>Surfside 4</w:t>
      </w:r>
    </w:p>
    <w:p w:rsidR="002E29E1" w:rsidRDefault="002E29E1" w:rsidP="002E29E1">
      <w:pPr>
        <w:tabs>
          <w:tab w:val="right" w:leader="dot" w:pos="5904"/>
        </w:tabs>
        <w:ind w:left="576"/>
      </w:pPr>
      <w:r w:rsidRPr="0082204E">
        <w:t>Tract 510</w:t>
      </w:r>
    </w:p>
    <w:p w:rsidR="002E29E1" w:rsidRDefault="002E29E1" w:rsidP="002E29E1">
      <w:pPr>
        <w:tabs>
          <w:tab w:val="right" w:leader="dot" w:pos="5904"/>
        </w:tabs>
        <w:ind w:left="1152" w:right="1195" w:hanging="288"/>
      </w:pPr>
      <w:r w:rsidRPr="0082204E">
        <w:t xml:space="preserve">Blocks: 2038, 2039, 2040  </w:t>
      </w:r>
      <w:r w:rsidRPr="0082204E">
        <w:tab/>
        <w:t>0</w:t>
      </w:r>
    </w:p>
    <w:p w:rsidR="002E29E1" w:rsidRDefault="002E29E1" w:rsidP="002E29E1">
      <w:pPr>
        <w:tabs>
          <w:tab w:val="right" w:leader="dot" w:pos="5904"/>
        </w:tabs>
        <w:ind w:left="576"/>
      </w:pPr>
      <w:r w:rsidRPr="0082204E">
        <w:t>Tract 514.03</w:t>
      </w:r>
    </w:p>
    <w:p w:rsidR="002E29E1" w:rsidRDefault="002E29E1" w:rsidP="002E29E1">
      <w:pPr>
        <w:tabs>
          <w:tab w:val="right" w:leader="dot" w:pos="5904"/>
        </w:tabs>
        <w:ind w:left="1152" w:right="1195" w:hanging="288"/>
      </w:pPr>
      <w:r w:rsidRPr="0082204E">
        <w:t xml:space="preserve">Blocks: 3000, 3001, 3002, 3003, 3004, 3005, 3006, 3008, 3009, 3010, 3011, 3012, 3013, 3014, 3015, 3016, 3017, 3018, 3019, 3020, 3021, 3022, 3023, 3024, 3025, 3026, 3028, 3029, 3030, 3031, 3032, 3033, 3034, 3036, 3037, 3038, 3039, 3040, 3041, 3042, 3043, 3044, 3045, 3046, 3047, 3048, 3049, 3050, 3051, 3052, 3053  </w:t>
      </w:r>
      <w:r w:rsidRPr="0082204E">
        <w:tab/>
        <w:t>1,957</w:t>
      </w:r>
    </w:p>
    <w:p w:rsidR="002E29E1" w:rsidRDefault="002E29E1" w:rsidP="002E29E1">
      <w:pPr>
        <w:keepNext/>
        <w:tabs>
          <w:tab w:val="right" w:leader="dot" w:pos="5904"/>
        </w:tabs>
        <w:ind w:left="576"/>
      </w:pPr>
      <w:r w:rsidRPr="0082204E">
        <w:t>Tract 517</w:t>
      </w:r>
    </w:p>
    <w:p w:rsidR="002E29E1" w:rsidRDefault="002E29E1" w:rsidP="002E29E1">
      <w:pPr>
        <w:keepNext/>
        <w:tabs>
          <w:tab w:val="right" w:leader="dot" w:pos="5904"/>
        </w:tabs>
        <w:ind w:left="1152" w:right="1195" w:hanging="288"/>
      </w:pPr>
      <w:r w:rsidRPr="0082204E">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2137, 2138, 2139, 2140, 2141, 2142, 2143, 2144, 2145, 2146,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2299, 2300, 2301, 2302, 2303, 2304, 2305, 2306, 2307, 2308, 2309, 2310, 2311, 2312, 2313, 2314, 2315, 2316, 2317, 2318, 2319, 2320, 2321, 2322, 2323, 2324, 2325, 2326  </w:t>
      </w:r>
      <w:r w:rsidRPr="0082204E">
        <w:tab/>
        <w:t>592</w:t>
      </w:r>
    </w:p>
    <w:p w:rsidR="002E29E1" w:rsidRDefault="002E29E1" w:rsidP="002E29E1">
      <w:pPr>
        <w:tabs>
          <w:tab w:val="right" w:leader="dot" w:pos="5904"/>
        </w:tabs>
        <w:ind w:left="576"/>
      </w:pPr>
      <w:r w:rsidRPr="0082204E">
        <w:t>Tract 9901</w:t>
      </w:r>
    </w:p>
    <w:p w:rsidR="002E29E1" w:rsidRDefault="002E29E1" w:rsidP="002E29E1">
      <w:pPr>
        <w:tabs>
          <w:tab w:val="right" w:leader="dot" w:pos="5904"/>
        </w:tabs>
        <w:ind w:left="1152" w:right="1195" w:hanging="288"/>
      </w:pPr>
      <w:r w:rsidRPr="0082204E">
        <w:t xml:space="preserve">Blocks: 0037  </w:t>
      </w:r>
      <w:r w:rsidRPr="0082204E">
        <w:tab/>
        <w:t>0</w:t>
      </w:r>
    </w:p>
    <w:p w:rsidR="002E29E1" w:rsidRDefault="002E29E1" w:rsidP="002E29E1">
      <w:pPr>
        <w:tabs>
          <w:tab w:val="right" w:leader="dot" w:pos="5904"/>
        </w:tabs>
        <w:ind w:left="288"/>
      </w:pPr>
      <w:r w:rsidRPr="0082204E">
        <w:t>Surfside 4 Subtotal</w:t>
      </w:r>
      <w:r w:rsidRPr="0082204E">
        <w:tab/>
        <w:t>2,549</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37,203</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0.263</w:t>
      </w:r>
    </w:p>
    <w:p w:rsidR="002E29E1" w:rsidRDefault="002E29E1" w:rsidP="002E29E1">
      <w:pPr>
        <w:tabs>
          <w:tab w:val="right" w:leader="dot" w:pos="5904"/>
        </w:tabs>
      </w:pPr>
    </w:p>
    <w:p w:rsidR="002E29E1" w:rsidRDefault="002E29E1" w:rsidP="002E29E1">
      <w:pPr>
        <w:tabs>
          <w:tab w:val="right" w:leader="dot" w:pos="5904"/>
        </w:tabs>
      </w:pPr>
      <w:r w:rsidRPr="0082204E">
        <w:t>DISTRICT 108</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Charleston County</w:t>
      </w:r>
    </w:p>
    <w:p w:rsidR="002E29E1" w:rsidRDefault="002E29E1" w:rsidP="002E29E1">
      <w:pPr>
        <w:tabs>
          <w:tab w:val="right" w:leader="dot" w:pos="5904"/>
        </w:tabs>
        <w:ind w:left="288"/>
      </w:pPr>
      <w:r w:rsidRPr="0082204E">
        <w:t xml:space="preserve">Awendaw </w:t>
      </w:r>
      <w:r w:rsidRPr="0082204E">
        <w:tab/>
        <w:t>1,609</w:t>
      </w:r>
    </w:p>
    <w:p w:rsidR="002E29E1" w:rsidRDefault="002E29E1" w:rsidP="002E29E1">
      <w:pPr>
        <w:tabs>
          <w:tab w:val="right" w:leader="dot" w:pos="5904"/>
        </w:tabs>
        <w:ind w:left="288"/>
      </w:pPr>
      <w:r w:rsidRPr="0082204E">
        <w:t xml:space="preserve">Christ Church </w:t>
      </w:r>
      <w:r w:rsidRPr="0082204E">
        <w:tab/>
        <w:t>1,169</w:t>
      </w:r>
    </w:p>
    <w:p w:rsidR="002E29E1" w:rsidRDefault="002E29E1" w:rsidP="002E29E1">
      <w:pPr>
        <w:tabs>
          <w:tab w:val="right" w:leader="dot" w:pos="5904"/>
        </w:tabs>
        <w:ind w:left="288"/>
      </w:pPr>
      <w:r w:rsidRPr="0082204E">
        <w:t>Isle of Palms 1C</w:t>
      </w:r>
    </w:p>
    <w:p w:rsidR="002E29E1" w:rsidRDefault="002E29E1" w:rsidP="002E29E1">
      <w:pPr>
        <w:tabs>
          <w:tab w:val="right" w:leader="dot" w:pos="5904"/>
        </w:tabs>
        <w:ind w:left="576"/>
      </w:pPr>
      <w:r w:rsidRPr="0082204E">
        <w:t>Tract 46.09</w:t>
      </w:r>
    </w:p>
    <w:p w:rsidR="002E29E1" w:rsidRDefault="002E29E1" w:rsidP="002E29E1">
      <w:pPr>
        <w:tabs>
          <w:tab w:val="right" w:leader="dot" w:pos="5904"/>
        </w:tabs>
        <w:ind w:left="1152" w:right="1195" w:hanging="288"/>
      </w:pPr>
      <w:r w:rsidRPr="0082204E">
        <w:t xml:space="preserve">Blocks: 1035, 1037, 1039, 1043, 1044, 1045, 1046, 1047, 1048, 1049, 1050, 1051, 1054, 1055, 1056, 1057  </w:t>
      </w:r>
      <w:r w:rsidRPr="0082204E">
        <w:tab/>
        <w:t>39</w:t>
      </w:r>
    </w:p>
    <w:p w:rsidR="002E29E1" w:rsidRDefault="002E29E1" w:rsidP="002E29E1">
      <w:pPr>
        <w:tabs>
          <w:tab w:val="right" w:leader="dot" w:pos="5904"/>
        </w:tabs>
        <w:ind w:left="576"/>
      </w:pPr>
      <w:r w:rsidRPr="0082204E">
        <w:t>Tract 9901</w:t>
      </w:r>
    </w:p>
    <w:p w:rsidR="002E29E1" w:rsidRDefault="002E29E1" w:rsidP="002E29E1">
      <w:pPr>
        <w:tabs>
          <w:tab w:val="right" w:leader="dot" w:pos="5904"/>
        </w:tabs>
        <w:ind w:left="1152" w:right="1195" w:hanging="288"/>
      </w:pPr>
      <w:r w:rsidRPr="0082204E">
        <w:t xml:space="preserve">Blocks: 0012, 0013  </w:t>
      </w:r>
      <w:r w:rsidRPr="0082204E">
        <w:tab/>
        <w:t>0</w:t>
      </w:r>
    </w:p>
    <w:p w:rsidR="002E29E1" w:rsidRDefault="002E29E1" w:rsidP="002E29E1">
      <w:pPr>
        <w:tabs>
          <w:tab w:val="right" w:leader="dot" w:pos="5904"/>
        </w:tabs>
        <w:ind w:left="288"/>
      </w:pPr>
      <w:r w:rsidRPr="0082204E">
        <w:t>Isle of Palms 1C Subtotal</w:t>
      </w:r>
      <w:r w:rsidRPr="0082204E">
        <w:tab/>
        <w:t>39</w:t>
      </w:r>
    </w:p>
    <w:p w:rsidR="002E29E1" w:rsidRDefault="002E29E1" w:rsidP="002E29E1">
      <w:pPr>
        <w:tabs>
          <w:tab w:val="right" w:leader="dot" w:pos="5904"/>
        </w:tabs>
        <w:ind w:left="288"/>
      </w:pPr>
      <w:r w:rsidRPr="0082204E">
        <w:t xml:space="preserve">McClellanville </w:t>
      </w:r>
      <w:r w:rsidRPr="0082204E">
        <w:tab/>
        <w:t>2,097</w:t>
      </w:r>
    </w:p>
    <w:p w:rsidR="002E29E1" w:rsidRDefault="002E29E1" w:rsidP="002E29E1">
      <w:pPr>
        <w:tabs>
          <w:tab w:val="right" w:leader="dot" w:pos="5904"/>
        </w:tabs>
        <w:ind w:left="288"/>
      </w:pPr>
      <w:r w:rsidRPr="0082204E">
        <w:t>Mt. Pleasant 37</w:t>
      </w:r>
    </w:p>
    <w:p w:rsidR="002E29E1" w:rsidRDefault="002E29E1" w:rsidP="002E29E1">
      <w:pPr>
        <w:tabs>
          <w:tab w:val="right" w:leader="dot" w:pos="5904"/>
        </w:tabs>
        <w:ind w:left="576"/>
      </w:pPr>
      <w:r w:rsidRPr="0082204E">
        <w:t>Tract 46.09</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1018, 1021, 1022, 1023, 1024, 1025, 1026, 1027, 1028, 1029, 1030, 1031, 1032, 1033, 1034, 1036, 1038, 1040, 1041, 1042, 1052, 1053, 2000, 2001, 2002, 2003, 2004, 2005, 2006, 2007, 2008, 2009, 2010, 2078, 2088, 2093  </w:t>
      </w:r>
      <w:r w:rsidRPr="0082204E">
        <w:tab/>
        <w:t>1,100</w:t>
      </w:r>
    </w:p>
    <w:p w:rsidR="002E29E1" w:rsidRDefault="002E29E1" w:rsidP="002E29E1">
      <w:pPr>
        <w:tabs>
          <w:tab w:val="right" w:leader="dot" w:pos="5904"/>
        </w:tabs>
        <w:ind w:left="576"/>
      </w:pPr>
      <w:r w:rsidRPr="0082204E">
        <w:t>Tract 46.10</w:t>
      </w:r>
    </w:p>
    <w:p w:rsidR="002E29E1" w:rsidRDefault="002E29E1" w:rsidP="002E29E1">
      <w:pPr>
        <w:tabs>
          <w:tab w:val="right" w:leader="dot" w:pos="5904"/>
        </w:tabs>
        <w:ind w:left="1152" w:right="1195" w:hanging="288"/>
      </w:pPr>
      <w:r w:rsidRPr="0082204E">
        <w:t xml:space="preserve">Blocks: 2004  </w:t>
      </w:r>
      <w:r w:rsidRPr="0082204E">
        <w:tab/>
        <w:t>0</w:t>
      </w:r>
    </w:p>
    <w:p w:rsidR="002E29E1" w:rsidRDefault="002E29E1" w:rsidP="002E29E1">
      <w:pPr>
        <w:keepNext/>
        <w:tabs>
          <w:tab w:val="right" w:leader="dot" w:pos="5904"/>
        </w:tabs>
        <w:ind w:left="576"/>
      </w:pPr>
      <w:r w:rsidRPr="0082204E">
        <w:t>Tract 50</w:t>
      </w:r>
    </w:p>
    <w:p w:rsidR="002E29E1" w:rsidRDefault="002E29E1" w:rsidP="002E29E1">
      <w:pPr>
        <w:keepNext/>
        <w:tabs>
          <w:tab w:val="right" w:leader="dot" w:pos="5904"/>
        </w:tabs>
        <w:ind w:left="1152" w:right="1195" w:hanging="288"/>
      </w:pPr>
      <w:r w:rsidRPr="0082204E">
        <w:t xml:space="preserve">Blocks: 1159, 1160, 1161, 1162, 1163, 1164, 1165, 1166, 1167, 1168, 1169, 1170, 1171, 1172, 1173, 1174, 1175, 1176, 1177, 1178, 1179, 1180, 1181, 1182, 1183, 1184, 1185, 1186, 1187, 1188, 1189, 1190, 1191, 1192, 1212, 1213, 1214, 1215, 1216, 1217, 1218, 1219, 1220, 1221, 1222, 1223, 1224, 1225, 1226, 1227, 1228, 1229, 1230, 1231, 1240, 1241, 1242, 1347, 1348  </w:t>
      </w:r>
      <w:r w:rsidRPr="0082204E">
        <w:tab/>
        <w:t>214</w:t>
      </w:r>
    </w:p>
    <w:p w:rsidR="002E29E1" w:rsidRDefault="002E29E1" w:rsidP="002E29E1">
      <w:pPr>
        <w:tabs>
          <w:tab w:val="right" w:leader="dot" w:pos="5904"/>
        </w:tabs>
        <w:ind w:left="576"/>
      </w:pPr>
      <w:r w:rsidRPr="0082204E">
        <w:t>Tract 9901</w:t>
      </w:r>
    </w:p>
    <w:p w:rsidR="002E29E1" w:rsidRDefault="002E29E1" w:rsidP="002E29E1">
      <w:pPr>
        <w:tabs>
          <w:tab w:val="right" w:leader="dot" w:pos="5904"/>
        </w:tabs>
        <w:ind w:left="1152" w:right="1195" w:hanging="288"/>
      </w:pPr>
      <w:r w:rsidRPr="0082204E">
        <w:t xml:space="preserve">Blocks: 0009, 0010, 0011  </w:t>
      </w:r>
      <w:r w:rsidRPr="0082204E">
        <w:tab/>
        <w:t>0</w:t>
      </w:r>
    </w:p>
    <w:p w:rsidR="002E29E1" w:rsidRDefault="002E29E1" w:rsidP="002E29E1">
      <w:pPr>
        <w:tabs>
          <w:tab w:val="right" w:leader="dot" w:pos="5904"/>
        </w:tabs>
        <w:ind w:left="288"/>
      </w:pPr>
      <w:r w:rsidRPr="0082204E">
        <w:t>Mt. Pleasant 37 Subtotal</w:t>
      </w:r>
      <w:r w:rsidRPr="0082204E">
        <w:tab/>
        <w:t>1,314</w:t>
      </w:r>
    </w:p>
    <w:p w:rsidR="002E29E1" w:rsidRDefault="002E29E1" w:rsidP="002E29E1">
      <w:pPr>
        <w:tabs>
          <w:tab w:val="right" w:leader="dot" w:pos="5904"/>
        </w:tabs>
        <w:ind w:left="288"/>
      </w:pPr>
      <w:r w:rsidRPr="0082204E">
        <w:t xml:space="preserve">Mt. Pleasant 38 </w:t>
      </w:r>
      <w:r w:rsidRPr="0082204E">
        <w:tab/>
        <w:t>1,806</w:t>
      </w:r>
    </w:p>
    <w:p w:rsidR="002E29E1" w:rsidRDefault="002E29E1" w:rsidP="002E29E1">
      <w:pPr>
        <w:tabs>
          <w:tab w:val="right" w:leader="dot" w:pos="5904"/>
        </w:tabs>
        <w:ind w:left="288"/>
      </w:pPr>
      <w:r w:rsidRPr="0082204E">
        <w:t>Mt. Pleasant 39</w:t>
      </w:r>
    </w:p>
    <w:p w:rsidR="002E29E1" w:rsidRDefault="002E29E1" w:rsidP="002E29E1">
      <w:pPr>
        <w:tabs>
          <w:tab w:val="right" w:leader="dot" w:pos="5904"/>
        </w:tabs>
        <w:ind w:left="576"/>
      </w:pPr>
      <w:r w:rsidRPr="0082204E">
        <w:t>Tract 46.08</w:t>
      </w:r>
    </w:p>
    <w:p w:rsidR="002E29E1" w:rsidRDefault="002E29E1" w:rsidP="002E29E1">
      <w:pPr>
        <w:tabs>
          <w:tab w:val="right" w:leader="dot" w:pos="5904"/>
        </w:tabs>
        <w:ind w:left="1152" w:right="1195" w:hanging="288"/>
      </w:pPr>
      <w:r w:rsidRPr="0082204E">
        <w:t xml:space="preserve">Blocks: 4113, 5037, 5039, 5040, 5041, 5042, 5043, 5044, 5045, 5046, 5047, 5048, 5049, 5050, 5051, 5052, 5053, 5055, 5056, 5057, 5058, 5059, 5060, 5061, 5062, 5063, 5064, 5065, 5066, 5067, 5068, 5069, 5070, 5071, 5072, 5073, 5074, 5075, 5076, 5077, 5078, 5079, 5080, 5081, 5082, 5083, 5084, 5086, 5087, 5088, 5089, 5090, 5091, 5092, 5093, 5094, 5095, 5096, 5097, 5098, 5099, 5100, 5101, 5102, 5104, 5105, 5106, 5107, 5108, 5109  </w:t>
      </w:r>
      <w:r w:rsidRPr="0082204E">
        <w:tab/>
        <w:t>897</w:t>
      </w:r>
    </w:p>
    <w:p w:rsidR="002E29E1" w:rsidRDefault="002E29E1" w:rsidP="002E29E1">
      <w:pPr>
        <w:tabs>
          <w:tab w:val="right" w:leader="dot" w:pos="5904"/>
        </w:tabs>
        <w:ind w:left="288"/>
      </w:pPr>
      <w:r w:rsidRPr="0082204E">
        <w:t>Mt. Pleasant 39 Subtotal</w:t>
      </w:r>
      <w:r w:rsidRPr="0082204E">
        <w:tab/>
        <w:t>897</w:t>
      </w:r>
    </w:p>
    <w:p w:rsidR="002E29E1" w:rsidRDefault="002E29E1" w:rsidP="002E29E1">
      <w:pPr>
        <w:tabs>
          <w:tab w:val="right" w:leader="dot" w:pos="5904"/>
        </w:tabs>
      </w:pPr>
      <w:r w:rsidRPr="0082204E">
        <w:t>Georgetown County</w:t>
      </w:r>
    </w:p>
    <w:p w:rsidR="002E29E1" w:rsidRDefault="002E29E1" w:rsidP="002E29E1">
      <w:pPr>
        <w:tabs>
          <w:tab w:val="right" w:leader="dot" w:pos="5904"/>
        </w:tabs>
        <w:ind w:left="288"/>
      </w:pPr>
      <w:r w:rsidRPr="0082204E">
        <w:t xml:space="preserve">Black River </w:t>
      </w:r>
      <w:r w:rsidRPr="0082204E">
        <w:tab/>
        <w:t>2,331</w:t>
      </w:r>
    </w:p>
    <w:p w:rsidR="002E29E1" w:rsidRDefault="002E29E1" w:rsidP="002E29E1">
      <w:pPr>
        <w:tabs>
          <w:tab w:val="right" w:leader="dot" w:pos="5904"/>
        </w:tabs>
        <w:ind w:left="288"/>
      </w:pPr>
      <w:r w:rsidRPr="0082204E">
        <w:t>Brown</w:t>
      </w:r>
      <w:r w:rsidRPr="003C10B6">
        <w:rPr>
          <w:rFonts w:cs="Times New Roman"/>
        </w:rPr>
        <w:t>’</w:t>
      </w:r>
      <w:r w:rsidRPr="0082204E">
        <w:t>s Ferry</w:t>
      </w:r>
    </w:p>
    <w:p w:rsidR="002E29E1" w:rsidRDefault="002E29E1" w:rsidP="002E29E1">
      <w:pPr>
        <w:tabs>
          <w:tab w:val="right" w:leader="dot" w:pos="5904"/>
        </w:tabs>
        <w:ind w:left="576"/>
      </w:pPr>
      <w:r w:rsidRPr="0082204E">
        <w:t>Tract 9203.01</w:t>
      </w:r>
    </w:p>
    <w:p w:rsidR="002E29E1" w:rsidRDefault="002E29E1" w:rsidP="002E29E1">
      <w:pPr>
        <w:tabs>
          <w:tab w:val="right" w:leader="dot" w:pos="5904"/>
        </w:tabs>
        <w:ind w:left="1152" w:right="1195" w:hanging="288"/>
      </w:pPr>
      <w:r w:rsidRPr="0082204E">
        <w:t xml:space="preserve">Blocks: 1104, 1105, 1106, 1107, 1108, 2000, 2001, 2002, 2008  </w:t>
      </w:r>
      <w:r w:rsidRPr="0082204E">
        <w:tab/>
        <w:t>65</w:t>
      </w:r>
    </w:p>
    <w:p w:rsidR="002E29E1" w:rsidRDefault="002E29E1" w:rsidP="002E29E1">
      <w:pPr>
        <w:tabs>
          <w:tab w:val="right" w:leader="dot" w:pos="5904"/>
        </w:tabs>
        <w:ind w:left="288"/>
      </w:pPr>
      <w:r w:rsidRPr="0082204E">
        <w:t>Brown</w:t>
      </w:r>
      <w:r w:rsidRPr="003C10B6">
        <w:rPr>
          <w:rFonts w:cs="Times New Roman"/>
        </w:rPr>
        <w:t>’</w:t>
      </w:r>
      <w:r w:rsidRPr="0082204E">
        <w:t>s Ferry Subtotal</w:t>
      </w:r>
      <w:r w:rsidRPr="0082204E">
        <w:tab/>
        <w:t>65</w:t>
      </w:r>
    </w:p>
    <w:p w:rsidR="002E29E1" w:rsidRDefault="002E29E1" w:rsidP="002E29E1">
      <w:pPr>
        <w:tabs>
          <w:tab w:val="right" w:leader="dot" w:pos="5904"/>
        </w:tabs>
        <w:ind w:left="288"/>
      </w:pPr>
      <w:r w:rsidRPr="0082204E">
        <w:t>Kensington</w:t>
      </w:r>
    </w:p>
    <w:p w:rsidR="002E29E1" w:rsidRDefault="002E29E1" w:rsidP="002E29E1">
      <w:pPr>
        <w:tabs>
          <w:tab w:val="right" w:leader="dot" w:pos="5904"/>
        </w:tabs>
        <w:ind w:left="576"/>
      </w:pPr>
      <w:r w:rsidRPr="0082204E">
        <w:t>Tract 9203.02</w:t>
      </w:r>
    </w:p>
    <w:p w:rsidR="002E29E1" w:rsidRDefault="002E29E1" w:rsidP="002E29E1">
      <w:pPr>
        <w:tabs>
          <w:tab w:val="right" w:leader="dot" w:pos="5904"/>
        </w:tabs>
        <w:ind w:left="1152" w:right="1195" w:hanging="288"/>
      </w:pPr>
      <w:r w:rsidRPr="0082204E">
        <w:t xml:space="preserve">Blocks: 2003, 2008, 2010, 2014, 2015, 2046, 2065, 2066, 2067, 2068, 2069, 2082, 2083  </w:t>
      </w:r>
      <w:r w:rsidRPr="0082204E">
        <w:tab/>
        <w:t>316</w:t>
      </w:r>
    </w:p>
    <w:p w:rsidR="002E29E1" w:rsidRDefault="002E29E1" w:rsidP="002E29E1">
      <w:pPr>
        <w:tabs>
          <w:tab w:val="right" w:leader="dot" w:pos="5904"/>
        </w:tabs>
        <w:ind w:left="288"/>
      </w:pPr>
      <w:r w:rsidRPr="0082204E">
        <w:t>Kensington Subtotal</w:t>
      </w:r>
      <w:r w:rsidRPr="0082204E">
        <w:tab/>
        <w:t>316</w:t>
      </w:r>
    </w:p>
    <w:p w:rsidR="002E29E1" w:rsidRDefault="002E29E1" w:rsidP="002E29E1">
      <w:pPr>
        <w:tabs>
          <w:tab w:val="right" w:leader="dot" w:pos="5904"/>
        </w:tabs>
        <w:ind w:left="288"/>
      </w:pPr>
      <w:r w:rsidRPr="0082204E">
        <w:t>Murrell</w:t>
      </w:r>
      <w:r w:rsidRPr="003C10B6">
        <w:rPr>
          <w:rFonts w:cs="Times New Roman"/>
        </w:rPr>
        <w:t>’</w:t>
      </w:r>
      <w:r w:rsidRPr="0082204E">
        <w:t xml:space="preserve">s Inlet No. 1 </w:t>
      </w:r>
      <w:r w:rsidRPr="0082204E">
        <w:tab/>
        <w:t>2,876</w:t>
      </w:r>
    </w:p>
    <w:p w:rsidR="002E29E1" w:rsidRDefault="002E29E1" w:rsidP="002E29E1">
      <w:pPr>
        <w:tabs>
          <w:tab w:val="right" w:leader="dot" w:pos="5904"/>
        </w:tabs>
        <w:ind w:left="288"/>
      </w:pPr>
      <w:r w:rsidRPr="0082204E">
        <w:t>Murrell</w:t>
      </w:r>
      <w:r w:rsidRPr="003C10B6">
        <w:rPr>
          <w:rFonts w:cs="Times New Roman"/>
        </w:rPr>
        <w:t>’</w:t>
      </w:r>
      <w:r w:rsidRPr="0082204E">
        <w:t xml:space="preserve">s Inlet No. 2 </w:t>
      </w:r>
      <w:r w:rsidRPr="0082204E">
        <w:tab/>
        <w:t>2,480</w:t>
      </w:r>
    </w:p>
    <w:p w:rsidR="002E29E1" w:rsidRDefault="002E29E1" w:rsidP="002E29E1">
      <w:pPr>
        <w:keepNext/>
        <w:tabs>
          <w:tab w:val="right" w:leader="dot" w:pos="5904"/>
        </w:tabs>
        <w:ind w:left="288"/>
      </w:pPr>
      <w:r w:rsidRPr="0082204E">
        <w:t>Murrell</w:t>
      </w:r>
      <w:r w:rsidRPr="003C10B6">
        <w:rPr>
          <w:rFonts w:cs="Times New Roman"/>
        </w:rPr>
        <w:t>’</w:t>
      </w:r>
      <w:r w:rsidRPr="0082204E">
        <w:t>s Inlet No. 3</w:t>
      </w:r>
    </w:p>
    <w:p w:rsidR="002E29E1" w:rsidRDefault="002E29E1" w:rsidP="002E29E1">
      <w:pPr>
        <w:keepNext/>
        <w:tabs>
          <w:tab w:val="right" w:leader="dot" w:pos="5904"/>
        </w:tabs>
        <w:ind w:left="576"/>
      </w:pPr>
      <w:r w:rsidRPr="0082204E">
        <w:t>Tract 9205.01</w:t>
      </w:r>
    </w:p>
    <w:p w:rsidR="002E29E1" w:rsidRDefault="002E29E1" w:rsidP="002E29E1">
      <w:pPr>
        <w:tabs>
          <w:tab w:val="right" w:leader="dot" w:pos="5904"/>
        </w:tabs>
        <w:ind w:left="1152" w:right="1195" w:hanging="288"/>
      </w:pPr>
      <w:r w:rsidRPr="0082204E">
        <w:t xml:space="preserve">Blocks: 2043, 2044  </w:t>
      </w:r>
      <w:r w:rsidRPr="0082204E">
        <w:tab/>
        <w:t>4</w:t>
      </w:r>
    </w:p>
    <w:p w:rsidR="002E29E1" w:rsidRDefault="002E29E1" w:rsidP="002E29E1">
      <w:pPr>
        <w:tabs>
          <w:tab w:val="right" w:leader="dot" w:pos="5904"/>
        </w:tabs>
        <w:ind w:left="576"/>
      </w:pPr>
      <w:r w:rsidRPr="0082204E">
        <w:t>Tract 9205.02</w:t>
      </w:r>
    </w:p>
    <w:p w:rsidR="002E29E1" w:rsidRDefault="002E29E1" w:rsidP="002E29E1">
      <w:pPr>
        <w:tabs>
          <w:tab w:val="right" w:leader="dot" w:pos="5904"/>
        </w:tabs>
        <w:ind w:left="1152" w:right="1195" w:hanging="288"/>
      </w:pPr>
      <w:r w:rsidRPr="0082204E">
        <w:t xml:space="preserve">Blocks: 1010, 2000, 2001, 2002, 2003, 2004, 2005, 2006, 2007, 2008, 2009, 2010, 2011, 2013, 2014, 2015, 2032, 2033, 2035, 2036, 2037, 2038, 2039, 2040, 2041, 2042, 2043, 2044, 2045, 2046, 2047, 2048, 2049, 2051, 2052, 2053, 2054, 2055, 2056, 2057, 2058, 2059, 2060, 2061, 2062, 2063, 2064, 2065, 2066, 2067, 2068, 2069, 2070, 2071, 2072, 2073, 2074, 2075, 2076, 2077, 2078, 2079, 2080, 2081, 2082, 2083, 2084, 2085, 2086, 2087, 2088, 2092, 2093, 2094, 2095, 2096, 2097, 2098, 2099, 2100, 2101, 2102, 2103, 2104, 2105, 2106, 2107, 2108, 2109, 2110, 2111, 2112, 2113, 2114, 2115, 2116, 2117, 2118, 2119, 2120, 2121, 2122, 2123  </w:t>
      </w:r>
      <w:r w:rsidRPr="0082204E">
        <w:tab/>
        <w:t>943</w:t>
      </w:r>
    </w:p>
    <w:p w:rsidR="002E29E1" w:rsidRDefault="002E29E1" w:rsidP="002E29E1">
      <w:pPr>
        <w:tabs>
          <w:tab w:val="right" w:leader="dot" w:pos="5904"/>
        </w:tabs>
        <w:ind w:left="576"/>
      </w:pPr>
      <w:r w:rsidRPr="0082204E">
        <w:t>Tract 9901</w:t>
      </w:r>
    </w:p>
    <w:p w:rsidR="002E29E1" w:rsidRDefault="002E29E1" w:rsidP="002E29E1">
      <w:pPr>
        <w:tabs>
          <w:tab w:val="right" w:leader="dot" w:pos="5904"/>
        </w:tabs>
        <w:ind w:left="1152" w:right="1195" w:hanging="288"/>
      </w:pPr>
      <w:r w:rsidRPr="0082204E">
        <w:t xml:space="preserve">Blocks: 0003, 0004, 0005, 0009  </w:t>
      </w:r>
      <w:r w:rsidRPr="0082204E">
        <w:tab/>
        <w:t>0</w:t>
      </w:r>
    </w:p>
    <w:p w:rsidR="002E29E1" w:rsidRDefault="002E29E1" w:rsidP="002E29E1">
      <w:pPr>
        <w:tabs>
          <w:tab w:val="right" w:leader="dot" w:pos="5904"/>
        </w:tabs>
        <w:ind w:left="288"/>
      </w:pPr>
      <w:r w:rsidRPr="0082204E">
        <w:t>Murrell</w:t>
      </w:r>
      <w:r w:rsidRPr="003C10B6">
        <w:rPr>
          <w:rFonts w:cs="Times New Roman"/>
        </w:rPr>
        <w:t>’</w:t>
      </w:r>
      <w:r w:rsidRPr="0082204E">
        <w:t>s Inlet No. 3 Subtotal</w:t>
      </w:r>
      <w:r w:rsidRPr="0082204E">
        <w:tab/>
        <w:t>947</w:t>
      </w:r>
    </w:p>
    <w:p w:rsidR="002E29E1" w:rsidRDefault="002E29E1" w:rsidP="002E29E1">
      <w:pPr>
        <w:tabs>
          <w:tab w:val="right" w:leader="dot" w:pos="5904"/>
        </w:tabs>
        <w:ind w:left="288"/>
      </w:pPr>
      <w:r w:rsidRPr="0082204E">
        <w:t>Murrell</w:t>
      </w:r>
      <w:r w:rsidRPr="003C10B6">
        <w:rPr>
          <w:rFonts w:cs="Times New Roman"/>
        </w:rPr>
        <w:t>’</w:t>
      </w:r>
      <w:r w:rsidRPr="0082204E">
        <w:t xml:space="preserve">s Inlet No. 4 </w:t>
      </w:r>
      <w:r w:rsidRPr="0082204E">
        <w:tab/>
        <w:t>1,562</w:t>
      </w:r>
    </w:p>
    <w:p w:rsidR="002E29E1" w:rsidRDefault="002E29E1" w:rsidP="002E29E1">
      <w:pPr>
        <w:tabs>
          <w:tab w:val="right" w:leader="dot" w:pos="5904"/>
        </w:tabs>
        <w:ind w:left="288"/>
      </w:pPr>
      <w:r w:rsidRPr="0082204E">
        <w:t>Pawley</w:t>
      </w:r>
      <w:r w:rsidRPr="003C10B6">
        <w:rPr>
          <w:rFonts w:cs="Times New Roman"/>
        </w:rPr>
        <w:t>’</w:t>
      </w:r>
      <w:r w:rsidRPr="0082204E">
        <w:t xml:space="preserve">s Island No. 1 </w:t>
      </w:r>
      <w:r w:rsidRPr="0082204E">
        <w:tab/>
        <w:t>2,913</w:t>
      </w:r>
    </w:p>
    <w:p w:rsidR="002E29E1" w:rsidRDefault="002E29E1" w:rsidP="002E29E1">
      <w:pPr>
        <w:tabs>
          <w:tab w:val="right" w:leader="dot" w:pos="5904"/>
        </w:tabs>
        <w:ind w:left="288"/>
      </w:pPr>
      <w:r w:rsidRPr="0082204E">
        <w:t>Pawley</w:t>
      </w:r>
      <w:r w:rsidRPr="003C10B6">
        <w:rPr>
          <w:rFonts w:cs="Times New Roman"/>
        </w:rPr>
        <w:t>’</w:t>
      </w:r>
      <w:r w:rsidRPr="0082204E">
        <w:t xml:space="preserve">s Island No. 2 </w:t>
      </w:r>
      <w:r w:rsidRPr="0082204E">
        <w:tab/>
        <w:t>3,689</w:t>
      </w:r>
    </w:p>
    <w:p w:rsidR="002E29E1" w:rsidRDefault="002E29E1" w:rsidP="002E29E1">
      <w:pPr>
        <w:tabs>
          <w:tab w:val="right" w:leader="dot" w:pos="5904"/>
        </w:tabs>
        <w:ind w:left="288"/>
      </w:pPr>
      <w:r w:rsidRPr="0082204E">
        <w:t>Pawley</w:t>
      </w:r>
      <w:r w:rsidRPr="003C10B6">
        <w:rPr>
          <w:rFonts w:cs="Times New Roman"/>
        </w:rPr>
        <w:t>’</w:t>
      </w:r>
      <w:r w:rsidRPr="0082204E">
        <w:t xml:space="preserve">s Island No. 3 </w:t>
      </w:r>
      <w:r w:rsidRPr="0082204E">
        <w:tab/>
        <w:t>2,293</w:t>
      </w:r>
    </w:p>
    <w:p w:rsidR="002E29E1" w:rsidRDefault="002E29E1" w:rsidP="002E29E1">
      <w:pPr>
        <w:tabs>
          <w:tab w:val="right" w:leader="dot" w:pos="5904"/>
        </w:tabs>
        <w:ind w:left="288"/>
      </w:pPr>
      <w:r w:rsidRPr="0082204E">
        <w:t>Pawley</w:t>
      </w:r>
      <w:r w:rsidRPr="003C10B6">
        <w:rPr>
          <w:rFonts w:cs="Times New Roman"/>
        </w:rPr>
        <w:t>’</w:t>
      </w:r>
      <w:r w:rsidRPr="0082204E">
        <w:t xml:space="preserve">s Island No. 4 </w:t>
      </w:r>
      <w:r w:rsidRPr="0082204E">
        <w:tab/>
        <w:t>2,501</w:t>
      </w:r>
    </w:p>
    <w:p w:rsidR="002E29E1" w:rsidRDefault="002E29E1" w:rsidP="002E29E1">
      <w:pPr>
        <w:tabs>
          <w:tab w:val="right" w:leader="dot" w:pos="5904"/>
        </w:tabs>
        <w:ind w:left="288"/>
      </w:pPr>
      <w:r w:rsidRPr="0082204E">
        <w:t>Pawley</w:t>
      </w:r>
      <w:r w:rsidRPr="003C10B6">
        <w:rPr>
          <w:rFonts w:cs="Times New Roman"/>
        </w:rPr>
        <w:t>’</w:t>
      </w:r>
      <w:r w:rsidRPr="0082204E">
        <w:t xml:space="preserve">s Island No. 5 </w:t>
      </w:r>
      <w:r w:rsidRPr="0082204E">
        <w:tab/>
        <w:t>2,962</w:t>
      </w:r>
    </w:p>
    <w:p w:rsidR="002E29E1" w:rsidRDefault="002E29E1" w:rsidP="002E29E1">
      <w:pPr>
        <w:tabs>
          <w:tab w:val="right" w:leader="dot" w:pos="5904"/>
        </w:tabs>
        <w:ind w:left="288"/>
      </w:pPr>
      <w:r w:rsidRPr="0082204E">
        <w:t>Penny Royal</w:t>
      </w:r>
    </w:p>
    <w:p w:rsidR="002E29E1" w:rsidRDefault="002E29E1" w:rsidP="002E29E1">
      <w:pPr>
        <w:tabs>
          <w:tab w:val="right" w:leader="dot" w:pos="5904"/>
        </w:tabs>
        <w:ind w:left="576"/>
      </w:pPr>
      <w:r w:rsidRPr="0082204E">
        <w:t>Tract 9207</w:t>
      </w:r>
    </w:p>
    <w:p w:rsidR="002E29E1" w:rsidRDefault="002E29E1" w:rsidP="002E29E1">
      <w:pPr>
        <w:tabs>
          <w:tab w:val="right" w:leader="dot" w:pos="5904"/>
        </w:tabs>
        <w:ind w:left="1152" w:right="1195" w:hanging="288"/>
      </w:pPr>
      <w:r w:rsidRPr="0082204E">
        <w:t xml:space="preserve">Blocks: 3001, 3002, 3003, 3004, 3005, 3006, 3007, 3008, 3009, 3010, 3011, 3012, 3013, 3014, 3015, 3018, 3020, 3023, 3024, 3025, 3030, 3039, 3040, 3041, 3042, 3043, 4003, 4005, 4006, 4007, 4008, 4009, 4010, 4011, 4017, 4018, 4019, 4020, 4021, 4022, 4023, 4024, 4025, 4026, 4028, 4055, 4056, 4100  </w:t>
      </w:r>
      <w:r w:rsidRPr="0082204E">
        <w:tab/>
        <w:t>900</w:t>
      </w:r>
    </w:p>
    <w:p w:rsidR="002E29E1" w:rsidRDefault="002E29E1" w:rsidP="002E29E1">
      <w:pPr>
        <w:tabs>
          <w:tab w:val="right" w:leader="dot" w:pos="5904"/>
        </w:tabs>
        <w:ind w:left="288"/>
      </w:pPr>
      <w:r w:rsidRPr="0082204E">
        <w:t>Penny Royal Subtotal</w:t>
      </w:r>
      <w:r w:rsidRPr="0082204E">
        <w:tab/>
        <w:t>900</w:t>
      </w:r>
    </w:p>
    <w:p w:rsidR="002E29E1" w:rsidRDefault="002E29E1" w:rsidP="002E29E1">
      <w:pPr>
        <w:tabs>
          <w:tab w:val="right" w:leader="dot" w:pos="5904"/>
        </w:tabs>
        <w:ind w:left="288"/>
      </w:pPr>
      <w:r w:rsidRPr="0082204E">
        <w:t>Plantersville</w:t>
      </w:r>
    </w:p>
    <w:p w:rsidR="002E29E1" w:rsidRDefault="002E29E1" w:rsidP="002E29E1">
      <w:pPr>
        <w:tabs>
          <w:tab w:val="right" w:leader="dot" w:pos="5904"/>
        </w:tabs>
        <w:ind w:left="576"/>
      </w:pPr>
      <w:r w:rsidRPr="0082204E">
        <w:t>Tract 9204</w:t>
      </w:r>
    </w:p>
    <w:p w:rsidR="002E29E1" w:rsidRDefault="002E29E1" w:rsidP="002E29E1">
      <w:pPr>
        <w:tabs>
          <w:tab w:val="right" w:leader="dot" w:pos="5904"/>
        </w:tabs>
        <w:ind w:left="1152" w:right="1195" w:hanging="288"/>
      </w:pPr>
      <w:r w:rsidRPr="0082204E">
        <w:t xml:space="preserve">Blocks: 2000, 2001, 2003, 2004, 2005, 2006, 2007, 2008, 2009, 2014, 2015, 2016, 2017, 2018, 2097, 2100, 2101, 2102, 2106, 2107, 2108, 2124, 2126, 2127, 2128, 2129, 2130, 2131, 2132, 2133, 2134, 2135, 2136, 2137, 2138, 2139, 2140, 2141, 2142, 2143, 2144, 2145, 2146, 2147, 2148, 2149, 2150, 2151, 2152, 2163, 2170, 2172  </w:t>
      </w:r>
      <w:r w:rsidRPr="0082204E">
        <w:tab/>
        <w:t>124</w:t>
      </w:r>
    </w:p>
    <w:p w:rsidR="002E29E1" w:rsidRDefault="002E29E1" w:rsidP="002E29E1">
      <w:pPr>
        <w:tabs>
          <w:tab w:val="right" w:leader="dot" w:pos="5904"/>
        </w:tabs>
        <w:ind w:left="288"/>
      </w:pPr>
      <w:r w:rsidRPr="0082204E">
        <w:t>Plantersville Subtotal</w:t>
      </w:r>
      <w:r w:rsidRPr="0082204E">
        <w:tab/>
        <w:t>124</w:t>
      </w:r>
    </w:p>
    <w:p w:rsidR="002E29E1" w:rsidRDefault="002E29E1" w:rsidP="002E29E1">
      <w:pPr>
        <w:tabs>
          <w:tab w:val="right" w:leader="dot" w:pos="5904"/>
        </w:tabs>
        <w:ind w:left="288"/>
      </w:pPr>
      <w:r w:rsidRPr="0082204E">
        <w:t>Santee</w:t>
      </w:r>
    </w:p>
    <w:p w:rsidR="002E29E1" w:rsidRDefault="002E29E1" w:rsidP="002E29E1">
      <w:pPr>
        <w:tabs>
          <w:tab w:val="right" w:leader="dot" w:pos="5904"/>
        </w:tabs>
        <w:ind w:left="576"/>
      </w:pPr>
      <w:r w:rsidRPr="0082204E">
        <w:t>Tract 9208</w:t>
      </w:r>
    </w:p>
    <w:p w:rsidR="002E29E1" w:rsidRDefault="002E29E1" w:rsidP="002E29E1">
      <w:pPr>
        <w:tabs>
          <w:tab w:val="right" w:leader="dot" w:pos="5904"/>
        </w:tabs>
        <w:ind w:left="1152" w:right="1195" w:hanging="288"/>
      </w:pPr>
      <w:r w:rsidRPr="0082204E">
        <w:t xml:space="preserve">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  </w:t>
      </w:r>
      <w:r w:rsidRPr="0082204E">
        <w:tab/>
        <w:t>213</w:t>
      </w:r>
    </w:p>
    <w:p w:rsidR="002E29E1" w:rsidRDefault="002E29E1" w:rsidP="002E29E1">
      <w:pPr>
        <w:tabs>
          <w:tab w:val="right" w:leader="dot" w:pos="5904"/>
        </w:tabs>
        <w:ind w:left="576"/>
      </w:pPr>
      <w:r w:rsidRPr="0082204E">
        <w:t>Tract 9901</w:t>
      </w:r>
    </w:p>
    <w:p w:rsidR="002E29E1" w:rsidRDefault="002E29E1" w:rsidP="002E29E1">
      <w:pPr>
        <w:tabs>
          <w:tab w:val="right" w:leader="dot" w:pos="5904"/>
        </w:tabs>
        <w:ind w:left="1152" w:right="1195" w:hanging="288"/>
      </w:pPr>
      <w:r w:rsidRPr="0082204E">
        <w:t xml:space="preserve">Blocks: 0015, 0016, 0017, 0018, 0019, 0020, 0021  </w:t>
      </w:r>
      <w:r w:rsidRPr="0082204E">
        <w:tab/>
        <w:t>0</w:t>
      </w:r>
    </w:p>
    <w:p w:rsidR="002E29E1" w:rsidRDefault="002E29E1" w:rsidP="002E29E1">
      <w:pPr>
        <w:tabs>
          <w:tab w:val="right" w:leader="dot" w:pos="5904"/>
        </w:tabs>
        <w:ind w:left="288"/>
      </w:pPr>
      <w:r w:rsidRPr="0082204E">
        <w:t>Santee Subtotal</w:t>
      </w:r>
      <w:r w:rsidRPr="0082204E">
        <w:tab/>
        <w:t>213</w:t>
      </w:r>
    </w:p>
    <w:p w:rsidR="002E29E1" w:rsidRDefault="002E29E1" w:rsidP="002E29E1">
      <w:pPr>
        <w:tabs>
          <w:tab w:val="right" w:leader="dot" w:pos="5904"/>
        </w:tabs>
        <w:ind w:left="288"/>
      </w:pPr>
      <w:r w:rsidRPr="0082204E">
        <w:t xml:space="preserve">Winyah Bay </w:t>
      </w:r>
      <w:r w:rsidRPr="0082204E">
        <w:tab/>
        <w:t>1,335</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36,438</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2.314</w:t>
      </w:r>
    </w:p>
    <w:p w:rsidR="002E29E1" w:rsidRDefault="002E29E1" w:rsidP="002E29E1">
      <w:pPr>
        <w:tabs>
          <w:tab w:val="right" w:leader="dot" w:pos="5904"/>
        </w:tabs>
      </w:pPr>
    </w:p>
    <w:p w:rsidR="002E29E1" w:rsidRDefault="002E29E1" w:rsidP="002E29E1">
      <w:pPr>
        <w:tabs>
          <w:tab w:val="right" w:leader="dot" w:pos="5904"/>
        </w:tabs>
      </w:pPr>
      <w:r w:rsidRPr="0082204E">
        <w:t>DISTRICT 109</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Charleston County</w:t>
      </w:r>
    </w:p>
    <w:p w:rsidR="002E29E1" w:rsidRDefault="002E29E1" w:rsidP="002E29E1">
      <w:pPr>
        <w:tabs>
          <w:tab w:val="right" w:leader="dot" w:pos="5904"/>
        </w:tabs>
        <w:ind w:left="288"/>
      </w:pPr>
      <w:r w:rsidRPr="0082204E">
        <w:t>Charleston 15</w:t>
      </w:r>
    </w:p>
    <w:p w:rsidR="002E29E1" w:rsidRDefault="002E29E1" w:rsidP="002E29E1">
      <w:pPr>
        <w:tabs>
          <w:tab w:val="right" w:leader="dot" w:pos="5904"/>
        </w:tabs>
        <w:ind w:left="576"/>
      </w:pPr>
      <w:r w:rsidRPr="0082204E">
        <w:t>Tract 9</w:t>
      </w:r>
    </w:p>
    <w:p w:rsidR="002E29E1" w:rsidRDefault="002E29E1" w:rsidP="002E29E1">
      <w:pPr>
        <w:tabs>
          <w:tab w:val="right" w:leader="dot" w:pos="5904"/>
        </w:tabs>
        <w:ind w:left="1152" w:right="1195" w:hanging="288"/>
      </w:pPr>
      <w:r w:rsidRPr="0082204E">
        <w:t xml:space="preserve">Blocks: 1002, 1003  </w:t>
      </w:r>
      <w:r w:rsidRPr="0082204E">
        <w:tab/>
        <w:t>0</w:t>
      </w:r>
    </w:p>
    <w:p w:rsidR="002E29E1" w:rsidRDefault="002E29E1" w:rsidP="002E29E1">
      <w:pPr>
        <w:tabs>
          <w:tab w:val="right" w:leader="dot" w:pos="5904"/>
        </w:tabs>
        <w:ind w:left="576"/>
      </w:pPr>
      <w:r w:rsidRPr="0082204E">
        <w:t>Tract 46.06</w:t>
      </w:r>
    </w:p>
    <w:p w:rsidR="002E29E1" w:rsidRDefault="002E29E1" w:rsidP="002E29E1">
      <w:pPr>
        <w:tabs>
          <w:tab w:val="right" w:leader="dot" w:pos="5904"/>
        </w:tabs>
        <w:ind w:left="1152" w:right="1195" w:hanging="288"/>
      </w:pPr>
      <w:r w:rsidRPr="0082204E">
        <w:t xml:space="preserve">Blocks: 1060  </w:t>
      </w:r>
      <w:r w:rsidRPr="0082204E">
        <w:tab/>
        <w:t>0</w:t>
      </w:r>
    </w:p>
    <w:p w:rsidR="002E29E1" w:rsidRDefault="002E29E1" w:rsidP="002E29E1">
      <w:pPr>
        <w:tabs>
          <w:tab w:val="right" w:leader="dot" w:pos="5904"/>
        </w:tabs>
        <w:ind w:left="576"/>
      </w:pPr>
      <w:r w:rsidRPr="0082204E">
        <w:t>Tract 54</w:t>
      </w:r>
    </w:p>
    <w:p w:rsidR="002E29E1" w:rsidRDefault="002E29E1" w:rsidP="002E29E1">
      <w:pPr>
        <w:tabs>
          <w:tab w:val="right" w:leader="dot" w:pos="5904"/>
        </w:tabs>
        <w:ind w:left="1152" w:right="1195" w:hanging="288"/>
      </w:pPr>
      <w:r w:rsidRPr="0082204E">
        <w:t xml:space="preserve">Blocks: 1001, 2000, 2001, 2002, 2003, 2004, 2005, 2006, 2007, 2008, 2009, 2010, 2011, 2012, 2013, 2014, 2016, 2017, 2020, 2021, 2025, 2026, 2027  </w:t>
      </w:r>
      <w:r w:rsidRPr="0082204E">
        <w:tab/>
        <w:t>0</w:t>
      </w:r>
    </w:p>
    <w:p w:rsidR="002E29E1" w:rsidRDefault="002E29E1" w:rsidP="002E29E1">
      <w:pPr>
        <w:tabs>
          <w:tab w:val="right" w:leader="dot" w:pos="5904"/>
        </w:tabs>
        <w:ind w:left="576"/>
      </w:pPr>
      <w:r w:rsidRPr="0082204E">
        <w:t>Tract 55</w:t>
      </w:r>
    </w:p>
    <w:p w:rsidR="002E29E1" w:rsidRDefault="002E29E1" w:rsidP="002E29E1">
      <w:pPr>
        <w:tabs>
          <w:tab w:val="right" w:leader="dot" w:pos="5904"/>
        </w:tabs>
        <w:ind w:left="1152" w:right="1195" w:hanging="288"/>
      </w:pPr>
      <w:r w:rsidRPr="0082204E">
        <w:t xml:space="preserve">Blocks: 1053, 1054, 1055, 1056, 1057, 1058, 1059, 1060, 1061, 1062, 1063, 1064, 1065, 1066, 1067, 1068, 1069, 1070, 1114, 1115, 1116, 1119, 1122, 1123, 1124, 1130, 1131, 1132, 1133, 1134, 1135, 1136, 1138, 1141, 1142, 1143, 1144, 1145, 1146, 1147, 1148, 1149, 1150, 1151, 1152, 1153, 1154, 1155, 1156, 1157, 1158, 1159, 1160, 1161, 1162, 1163, 1164, 1167, 1168, 1169, 1170  </w:t>
      </w:r>
      <w:r w:rsidRPr="0082204E">
        <w:tab/>
        <w:t>27</w:t>
      </w:r>
    </w:p>
    <w:p w:rsidR="002E29E1" w:rsidRDefault="002E29E1" w:rsidP="002E29E1">
      <w:pPr>
        <w:tabs>
          <w:tab w:val="right" w:leader="dot" w:pos="5904"/>
        </w:tabs>
        <w:ind w:left="288"/>
      </w:pPr>
      <w:r w:rsidRPr="0082204E">
        <w:t>Charleston 15 Subtotal</w:t>
      </w:r>
      <w:r w:rsidRPr="0082204E">
        <w:tab/>
        <w:t>27</w:t>
      </w:r>
    </w:p>
    <w:p w:rsidR="002E29E1" w:rsidRDefault="002E29E1" w:rsidP="002E29E1">
      <w:pPr>
        <w:tabs>
          <w:tab w:val="right" w:leader="dot" w:pos="5904"/>
        </w:tabs>
        <w:ind w:left="288"/>
      </w:pPr>
      <w:r w:rsidRPr="0082204E">
        <w:t>Mt. Pleasant 3</w:t>
      </w:r>
    </w:p>
    <w:p w:rsidR="002E29E1" w:rsidRDefault="002E29E1" w:rsidP="002E29E1">
      <w:pPr>
        <w:tabs>
          <w:tab w:val="right" w:leader="dot" w:pos="5904"/>
        </w:tabs>
        <w:ind w:left="576"/>
      </w:pPr>
      <w:r w:rsidRPr="0082204E">
        <w:t>Tract 46.06</w:t>
      </w:r>
    </w:p>
    <w:p w:rsidR="002E29E1" w:rsidRDefault="002E29E1" w:rsidP="002E29E1">
      <w:pPr>
        <w:tabs>
          <w:tab w:val="right" w:leader="dot" w:pos="5904"/>
        </w:tabs>
        <w:ind w:left="1152" w:right="1195" w:hanging="288"/>
      </w:pPr>
      <w:r w:rsidRPr="0082204E">
        <w:t xml:space="preserve">Blocks: 1003, 1004, 1005, 1009, 1018, 1019, 1020, 1021, 1022, 1023, 1024, 1025, 1027, 1028, 1029, 1030, 1031, 1032, 1033, 1034, 1035, 1036, 1037, 1038, 1039, 1040, 1041, 1042, 1047, 1052, 1053, 1059  </w:t>
      </w:r>
      <w:r w:rsidRPr="0082204E">
        <w:tab/>
        <w:t>1,255</w:t>
      </w:r>
    </w:p>
    <w:p w:rsidR="002E29E1" w:rsidRDefault="002E29E1" w:rsidP="002E29E1">
      <w:pPr>
        <w:tabs>
          <w:tab w:val="right" w:leader="dot" w:pos="5904"/>
        </w:tabs>
        <w:ind w:left="288"/>
      </w:pPr>
      <w:r w:rsidRPr="0082204E">
        <w:t>Mt. Pleasant 3 Subtotal</w:t>
      </w:r>
      <w:r w:rsidRPr="0082204E">
        <w:tab/>
        <w:t>1,255</w:t>
      </w:r>
    </w:p>
    <w:p w:rsidR="002E29E1" w:rsidRDefault="002E29E1" w:rsidP="002E29E1">
      <w:pPr>
        <w:tabs>
          <w:tab w:val="right" w:leader="dot" w:pos="5904"/>
        </w:tabs>
        <w:ind w:left="288"/>
      </w:pPr>
      <w:r w:rsidRPr="0082204E">
        <w:t>North Charleston 1</w:t>
      </w:r>
    </w:p>
    <w:p w:rsidR="002E29E1" w:rsidRDefault="002E29E1" w:rsidP="002E29E1">
      <w:pPr>
        <w:tabs>
          <w:tab w:val="right" w:leader="dot" w:pos="5904"/>
        </w:tabs>
        <w:ind w:left="576"/>
      </w:pPr>
      <w:r w:rsidRPr="0082204E">
        <w:t>Tract 43</w:t>
      </w:r>
    </w:p>
    <w:p w:rsidR="002E29E1" w:rsidRDefault="002E29E1" w:rsidP="002E29E1">
      <w:pPr>
        <w:tabs>
          <w:tab w:val="right" w:leader="dot" w:pos="5904"/>
        </w:tabs>
        <w:ind w:left="1152" w:right="1195" w:hanging="288"/>
      </w:pPr>
      <w:r w:rsidRPr="0082204E">
        <w:t xml:space="preserve">Blocks: 3008, 3012, 3013, 3015, 3016, 3017, 3018, 3019, 3020, 3021, 3022, 4022, 4023, 4024, 4025, 4026, 4027, 4028, 4029, 4030, 4031, 4032, 4033, 4034, 4035, 4036, 4037, 4038, 4039, 4040, 4041, 4042, 4043, 4044, 4045, 4046, 4047, 4048, 4049, 4050, 4051, 4052  </w:t>
      </w:r>
      <w:r w:rsidRPr="0082204E">
        <w:tab/>
        <w:t>587</w:t>
      </w:r>
    </w:p>
    <w:p w:rsidR="002E29E1" w:rsidRDefault="002E29E1" w:rsidP="002E29E1">
      <w:pPr>
        <w:tabs>
          <w:tab w:val="right" w:leader="dot" w:pos="5904"/>
        </w:tabs>
        <w:ind w:left="576"/>
      </w:pPr>
      <w:r w:rsidRPr="0082204E">
        <w:t>Tract 44</w:t>
      </w:r>
    </w:p>
    <w:p w:rsidR="002E29E1" w:rsidRDefault="002E29E1" w:rsidP="002E29E1">
      <w:pPr>
        <w:tabs>
          <w:tab w:val="right" w:leader="dot" w:pos="5904"/>
        </w:tabs>
        <w:ind w:left="1152" w:right="1195" w:hanging="288"/>
      </w:pPr>
      <w:r w:rsidRPr="0082204E">
        <w:t xml:space="preserve">Blocks: 1000, 2042, 2057  </w:t>
      </w:r>
      <w:r w:rsidRPr="0082204E">
        <w:tab/>
        <w:t>0</w:t>
      </w:r>
    </w:p>
    <w:p w:rsidR="002E29E1" w:rsidRDefault="002E29E1" w:rsidP="002E29E1">
      <w:pPr>
        <w:tabs>
          <w:tab w:val="right" w:leader="dot" w:pos="5904"/>
        </w:tabs>
        <w:ind w:left="576"/>
      </w:pPr>
      <w:r w:rsidRPr="0082204E">
        <w:t>Tract 54</w:t>
      </w:r>
    </w:p>
    <w:p w:rsidR="002E29E1" w:rsidRDefault="002E29E1" w:rsidP="002E29E1">
      <w:pPr>
        <w:tabs>
          <w:tab w:val="right" w:leader="dot" w:pos="5904"/>
        </w:tabs>
        <w:ind w:left="1152" w:right="1195" w:hanging="288"/>
      </w:pPr>
      <w:r w:rsidRPr="0082204E">
        <w:t xml:space="preserve">Blocks: 1000, 1002, 1003, 1004, 1005, 1006, 1007, 1008, 1009, 1010, 1011, 1012, 1013, 1014, 1015, 1016, 1017, 1018, 1019, 1020, 1021, 1022, 1023, 1024, 1025, 1026, 1027, 1028, 1029, 1030, 1031, 1032, 1033, 1034, 1035, 1036, 1037, 1038, 1039, 1040, 1041, 1042, 1043, 1044, 1045, 1046, 1048  </w:t>
      </w:r>
      <w:r w:rsidRPr="0082204E">
        <w:tab/>
        <w:t>685</w:t>
      </w:r>
    </w:p>
    <w:p w:rsidR="002E29E1" w:rsidRDefault="002E29E1" w:rsidP="002E29E1">
      <w:pPr>
        <w:tabs>
          <w:tab w:val="right" w:leader="dot" w:pos="5904"/>
        </w:tabs>
        <w:ind w:left="288"/>
      </w:pPr>
      <w:r w:rsidRPr="0082204E">
        <w:t>North Charleston 1 Subtotal</w:t>
      </w:r>
      <w:r w:rsidRPr="0082204E">
        <w:tab/>
        <w:t>1,272</w:t>
      </w:r>
    </w:p>
    <w:p w:rsidR="002E29E1" w:rsidRDefault="002E29E1" w:rsidP="002E29E1">
      <w:pPr>
        <w:tabs>
          <w:tab w:val="right" w:leader="dot" w:pos="5904"/>
        </w:tabs>
        <w:ind w:left="288"/>
      </w:pPr>
      <w:r w:rsidRPr="0082204E">
        <w:t>North Charleston 18</w:t>
      </w:r>
    </w:p>
    <w:p w:rsidR="002E29E1" w:rsidRDefault="002E29E1" w:rsidP="002E29E1">
      <w:pPr>
        <w:tabs>
          <w:tab w:val="right" w:leader="dot" w:pos="5904"/>
        </w:tabs>
        <w:ind w:left="576"/>
      </w:pPr>
      <w:r w:rsidRPr="0082204E">
        <w:t>Tract 31.10</w:t>
      </w:r>
    </w:p>
    <w:p w:rsidR="002E29E1" w:rsidRDefault="002E29E1" w:rsidP="002E29E1">
      <w:pPr>
        <w:tabs>
          <w:tab w:val="right" w:leader="dot" w:pos="5904"/>
        </w:tabs>
        <w:ind w:left="1152" w:right="1195" w:hanging="288"/>
      </w:pPr>
      <w:r w:rsidRPr="0082204E">
        <w:t xml:space="preserve">Blocks: 3020, 4007, 4023  </w:t>
      </w:r>
      <w:r w:rsidRPr="0082204E">
        <w:tab/>
        <w:t>219</w:t>
      </w:r>
    </w:p>
    <w:p w:rsidR="002E29E1" w:rsidRDefault="002E29E1" w:rsidP="002E29E1">
      <w:pPr>
        <w:tabs>
          <w:tab w:val="right" w:leader="dot" w:pos="5904"/>
        </w:tabs>
        <w:ind w:left="576"/>
      </w:pPr>
      <w:r w:rsidRPr="0082204E">
        <w:t>Tract 31.11</w:t>
      </w:r>
    </w:p>
    <w:p w:rsidR="002E29E1" w:rsidRDefault="002E29E1" w:rsidP="002E29E1">
      <w:pPr>
        <w:tabs>
          <w:tab w:val="right" w:leader="dot" w:pos="5904"/>
        </w:tabs>
        <w:ind w:left="1152" w:right="1195" w:hanging="288"/>
      </w:pPr>
      <w:r w:rsidRPr="0082204E">
        <w:t xml:space="preserve">Blocks: 1015, 1016, 1017, 1018, 1019, 1020, 1021, 1022, 1023, 1024, 1025, 1026, 1027, 1028, 1029, 1030, 1031, 1032, 1033, 1034, 1035, 1036, 1037, 1038, 1039, 1040, 1041, 1045, 1050, 1053, 1054, 1055, 1056, 1057, 1058, 1063, 1064, 1065, 1066, 1067, 1068, 1069, 1070, 1071, 1072, 1073, 1074, 1075, 1076, 1077, 1078, 1079, 1080, 1082, 1083, 1084, 1085, 1086, 1087, 1088, 1089, 1093, 1094, 2000, 2001, 2002, 2003, 2005, 2006, 2007, 2008, 2009, 2011, 2012, 2014, 2016, 2017, 2018, 2029, 2030, 3001, 3015, 4000, 4001, 4002, 4003, 4004, 4005, 4006, 4007, 4008, 4009, 4010, 4011, 4012, 4013, 4014, 4015  </w:t>
      </w:r>
      <w:r w:rsidRPr="0082204E">
        <w:tab/>
        <w:t>3,085</w:t>
      </w:r>
    </w:p>
    <w:p w:rsidR="002E29E1" w:rsidRDefault="002E29E1" w:rsidP="002E29E1">
      <w:pPr>
        <w:tabs>
          <w:tab w:val="right" w:leader="dot" w:pos="5904"/>
        </w:tabs>
        <w:ind w:left="576"/>
      </w:pPr>
      <w:r w:rsidRPr="0082204E">
        <w:t>Tract 32</w:t>
      </w:r>
    </w:p>
    <w:p w:rsidR="002E29E1" w:rsidRDefault="002E29E1" w:rsidP="002E29E1">
      <w:pPr>
        <w:tabs>
          <w:tab w:val="right" w:leader="dot" w:pos="5904"/>
        </w:tabs>
        <w:ind w:left="1152" w:right="1195" w:hanging="288"/>
      </w:pPr>
      <w:r w:rsidRPr="0082204E">
        <w:t xml:space="preserve">Blocks: 1027, 1104, 1105, 1106, 1107  </w:t>
      </w:r>
      <w:r w:rsidRPr="0082204E">
        <w:tab/>
        <w:t>0</w:t>
      </w:r>
    </w:p>
    <w:p w:rsidR="002E29E1" w:rsidRDefault="002E29E1" w:rsidP="002E29E1">
      <w:pPr>
        <w:tabs>
          <w:tab w:val="right" w:leader="dot" w:pos="5904"/>
        </w:tabs>
        <w:ind w:left="288"/>
      </w:pPr>
      <w:r w:rsidRPr="0082204E">
        <w:t>North Charleston 18 Subtotal</w:t>
      </w:r>
      <w:r w:rsidRPr="0082204E">
        <w:tab/>
        <w:t>3,304</w:t>
      </w:r>
    </w:p>
    <w:p w:rsidR="002E29E1" w:rsidRDefault="002E29E1" w:rsidP="002E29E1">
      <w:pPr>
        <w:tabs>
          <w:tab w:val="right" w:leader="dot" w:pos="5904"/>
        </w:tabs>
        <w:ind w:left="288"/>
      </w:pPr>
      <w:r w:rsidRPr="0082204E">
        <w:t>North Charleston 19</w:t>
      </w:r>
    </w:p>
    <w:p w:rsidR="002E29E1" w:rsidRDefault="002E29E1" w:rsidP="002E29E1">
      <w:pPr>
        <w:tabs>
          <w:tab w:val="right" w:leader="dot" w:pos="5904"/>
        </w:tabs>
        <w:ind w:left="576"/>
      </w:pPr>
      <w:r w:rsidRPr="0082204E">
        <w:t>Tract 31.11</w:t>
      </w:r>
    </w:p>
    <w:p w:rsidR="002E29E1" w:rsidRDefault="002E29E1" w:rsidP="002E29E1">
      <w:pPr>
        <w:tabs>
          <w:tab w:val="right" w:leader="dot" w:pos="5904"/>
        </w:tabs>
        <w:ind w:left="1152" w:right="1195" w:hanging="288"/>
      </w:pPr>
      <w:r w:rsidRPr="0082204E">
        <w:t xml:space="preserve">Blocks: 1081, 2004, 2010, 2013, 2015, 2019, 2020, 2021, 2022, 2023, 2024, 2025, 2026, 2027, 2028, 2031, 3000, 3002, 3003, 3004, 3005, 3006, 3007, 3008, 3009, 3010, 3011, 3012, 3013, 3014, 3016, 3017, 3018, 3019  </w:t>
      </w:r>
      <w:r w:rsidRPr="0082204E">
        <w:tab/>
        <w:t>2,690</w:t>
      </w:r>
    </w:p>
    <w:p w:rsidR="002E29E1" w:rsidRDefault="002E29E1" w:rsidP="002E29E1">
      <w:pPr>
        <w:tabs>
          <w:tab w:val="right" w:leader="dot" w:pos="5904"/>
        </w:tabs>
        <w:ind w:left="288"/>
      </w:pPr>
      <w:r w:rsidRPr="0082204E">
        <w:t>North Charleston 19 Subtotal</w:t>
      </w:r>
      <w:r w:rsidRPr="0082204E">
        <w:tab/>
        <w:t>2,690</w:t>
      </w:r>
    </w:p>
    <w:p w:rsidR="002E29E1" w:rsidRDefault="002E29E1" w:rsidP="002E29E1">
      <w:pPr>
        <w:tabs>
          <w:tab w:val="right" w:leader="dot" w:pos="5904"/>
        </w:tabs>
        <w:ind w:left="288"/>
      </w:pPr>
      <w:r w:rsidRPr="0082204E">
        <w:t>North Charleston 20</w:t>
      </w:r>
    </w:p>
    <w:p w:rsidR="002E29E1" w:rsidRDefault="002E29E1" w:rsidP="002E29E1">
      <w:pPr>
        <w:tabs>
          <w:tab w:val="right" w:leader="dot" w:pos="5904"/>
        </w:tabs>
        <w:ind w:left="576"/>
      </w:pPr>
      <w:r w:rsidRPr="0082204E">
        <w:t>Tract 31.10</w:t>
      </w:r>
    </w:p>
    <w:p w:rsidR="002E29E1" w:rsidRDefault="002E29E1" w:rsidP="002E29E1">
      <w:pPr>
        <w:tabs>
          <w:tab w:val="right" w:leader="dot" w:pos="5904"/>
        </w:tabs>
        <w:ind w:left="1152" w:right="1195" w:hanging="288"/>
      </w:pPr>
      <w:r w:rsidRPr="0082204E">
        <w:t xml:space="preserve">Blocks: 3043, 3044, 4008, 4009, 4010, 4011, 4012, 4013, 4014, 4015, 4016, 4017, 4018, 4019, 4020, 4021, 4022, 4025, 4026, 4027, 4028, 4041  </w:t>
      </w:r>
      <w:r w:rsidRPr="0082204E">
        <w:tab/>
        <w:t>1,073</w:t>
      </w:r>
    </w:p>
    <w:p w:rsidR="002E29E1" w:rsidRDefault="002E29E1" w:rsidP="002E29E1">
      <w:pPr>
        <w:tabs>
          <w:tab w:val="right" w:leader="dot" w:pos="5904"/>
        </w:tabs>
        <w:ind w:left="288"/>
      </w:pPr>
      <w:r w:rsidRPr="0082204E">
        <w:t>North Charleston 20 Subtotal</w:t>
      </w:r>
      <w:r w:rsidRPr="0082204E">
        <w:tab/>
        <w:t>1,073</w:t>
      </w:r>
    </w:p>
    <w:p w:rsidR="002E29E1" w:rsidRDefault="002E29E1" w:rsidP="002E29E1">
      <w:pPr>
        <w:tabs>
          <w:tab w:val="right" w:leader="dot" w:pos="5904"/>
        </w:tabs>
        <w:ind w:left="288"/>
      </w:pPr>
      <w:r w:rsidRPr="0082204E">
        <w:t xml:space="preserve">North Charleston 21 </w:t>
      </w:r>
      <w:r w:rsidRPr="0082204E">
        <w:tab/>
        <w:t>2,552</w:t>
      </w:r>
    </w:p>
    <w:p w:rsidR="002E29E1" w:rsidRDefault="002E29E1" w:rsidP="002E29E1">
      <w:pPr>
        <w:tabs>
          <w:tab w:val="right" w:leader="dot" w:pos="5904"/>
        </w:tabs>
        <w:ind w:left="288"/>
      </w:pPr>
      <w:r w:rsidRPr="0082204E">
        <w:t xml:space="preserve">North Charleston 22 </w:t>
      </w:r>
      <w:r w:rsidRPr="0082204E">
        <w:tab/>
        <w:t>2,276</w:t>
      </w:r>
    </w:p>
    <w:p w:rsidR="002E29E1" w:rsidRDefault="002E29E1" w:rsidP="002E29E1">
      <w:pPr>
        <w:tabs>
          <w:tab w:val="right" w:leader="dot" w:pos="5904"/>
        </w:tabs>
        <w:ind w:left="288"/>
      </w:pPr>
      <w:r w:rsidRPr="0082204E">
        <w:t xml:space="preserve">North Charleston 23 </w:t>
      </w:r>
      <w:r w:rsidRPr="0082204E">
        <w:tab/>
        <w:t>3,389</w:t>
      </w:r>
    </w:p>
    <w:p w:rsidR="002E29E1" w:rsidRDefault="002E29E1" w:rsidP="002E29E1">
      <w:pPr>
        <w:tabs>
          <w:tab w:val="right" w:leader="dot" w:pos="5904"/>
        </w:tabs>
        <w:ind w:left="288"/>
      </w:pPr>
      <w:r w:rsidRPr="0082204E">
        <w:t>North Charleston 24</w:t>
      </w:r>
    </w:p>
    <w:p w:rsidR="002E29E1" w:rsidRDefault="002E29E1" w:rsidP="002E29E1">
      <w:pPr>
        <w:tabs>
          <w:tab w:val="right" w:leader="dot" w:pos="5904"/>
        </w:tabs>
        <w:ind w:left="576"/>
      </w:pPr>
      <w:r w:rsidRPr="0082204E">
        <w:t>Tract 31.08</w:t>
      </w:r>
    </w:p>
    <w:p w:rsidR="002E29E1" w:rsidRDefault="002E29E1" w:rsidP="002E29E1">
      <w:pPr>
        <w:tabs>
          <w:tab w:val="right" w:leader="dot" w:pos="5904"/>
        </w:tabs>
        <w:ind w:left="1152" w:right="1195" w:hanging="288"/>
      </w:pPr>
      <w:r w:rsidRPr="0082204E">
        <w:t xml:space="preserve">Blocks: 1017, 1018, 1025, 1026, 1027, 1028, 1029, 1030, 1034, 1035, 1036, 1037, 1038, 1039  </w:t>
      </w:r>
      <w:r w:rsidRPr="0082204E">
        <w:tab/>
        <w:t>1,349</w:t>
      </w:r>
    </w:p>
    <w:p w:rsidR="002E29E1" w:rsidRDefault="002E29E1" w:rsidP="002E29E1">
      <w:pPr>
        <w:tabs>
          <w:tab w:val="right" w:leader="dot" w:pos="5904"/>
        </w:tabs>
        <w:ind w:left="576"/>
      </w:pPr>
      <w:r w:rsidRPr="0082204E">
        <w:t>Tract 31.09</w:t>
      </w:r>
    </w:p>
    <w:p w:rsidR="002E29E1" w:rsidRDefault="002E29E1" w:rsidP="002E29E1">
      <w:pPr>
        <w:tabs>
          <w:tab w:val="right" w:leader="dot" w:pos="5904"/>
        </w:tabs>
        <w:ind w:left="1152" w:right="1195" w:hanging="288"/>
      </w:pPr>
      <w:r w:rsidRPr="0082204E">
        <w:t xml:space="preserve">Blocks: 1000, 1001, 1021, 2000, 2001, 2002, 2003, 2004, 2018  </w:t>
      </w:r>
      <w:r w:rsidRPr="0082204E">
        <w:tab/>
        <w:t>0</w:t>
      </w:r>
    </w:p>
    <w:p w:rsidR="002E29E1" w:rsidRDefault="002E29E1" w:rsidP="002E29E1">
      <w:pPr>
        <w:tabs>
          <w:tab w:val="right" w:leader="dot" w:pos="5904"/>
        </w:tabs>
        <w:ind w:left="288"/>
      </w:pPr>
      <w:r w:rsidRPr="0082204E">
        <w:t>North Charleston 24 Subtotal</w:t>
      </w:r>
      <w:r w:rsidRPr="0082204E">
        <w:tab/>
        <w:t>1,349</w:t>
      </w:r>
    </w:p>
    <w:p w:rsidR="002E29E1" w:rsidRDefault="002E29E1" w:rsidP="002E29E1">
      <w:pPr>
        <w:tabs>
          <w:tab w:val="right" w:leader="dot" w:pos="5904"/>
        </w:tabs>
        <w:ind w:left="288"/>
      </w:pPr>
      <w:r w:rsidRPr="0082204E">
        <w:t xml:space="preserve">North Charleston 4 </w:t>
      </w:r>
      <w:r w:rsidRPr="0082204E">
        <w:tab/>
        <w:t>1,745</w:t>
      </w:r>
    </w:p>
    <w:p w:rsidR="002E29E1" w:rsidRDefault="002E29E1" w:rsidP="002E29E1">
      <w:pPr>
        <w:tabs>
          <w:tab w:val="right" w:leader="dot" w:pos="5904"/>
        </w:tabs>
        <w:ind w:left="288"/>
      </w:pPr>
      <w:r w:rsidRPr="0082204E">
        <w:t xml:space="preserve">North Charleston 5 </w:t>
      </w:r>
      <w:r w:rsidRPr="0082204E">
        <w:tab/>
        <w:t>2,983</w:t>
      </w:r>
    </w:p>
    <w:p w:rsidR="002E29E1" w:rsidRDefault="002E29E1" w:rsidP="002E29E1">
      <w:pPr>
        <w:tabs>
          <w:tab w:val="right" w:leader="dot" w:pos="5904"/>
        </w:tabs>
        <w:ind w:left="288"/>
      </w:pPr>
      <w:r w:rsidRPr="0082204E">
        <w:t xml:space="preserve">North Charleston 6 </w:t>
      </w:r>
      <w:r w:rsidRPr="0082204E">
        <w:tab/>
        <w:t>2,127</w:t>
      </w:r>
    </w:p>
    <w:p w:rsidR="002E29E1" w:rsidRDefault="002E29E1" w:rsidP="002E29E1">
      <w:pPr>
        <w:tabs>
          <w:tab w:val="right" w:leader="dot" w:pos="5904"/>
        </w:tabs>
      </w:pPr>
      <w:r w:rsidRPr="0082204E">
        <w:t>Dorchester County</w:t>
      </w:r>
    </w:p>
    <w:p w:rsidR="002E29E1" w:rsidRDefault="002E29E1" w:rsidP="002E29E1">
      <w:pPr>
        <w:tabs>
          <w:tab w:val="right" w:leader="dot" w:pos="5904"/>
        </w:tabs>
        <w:ind w:left="288"/>
      </w:pPr>
      <w:r w:rsidRPr="0082204E">
        <w:t xml:space="preserve">Archdale </w:t>
      </w:r>
      <w:r w:rsidRPr="0082204E">
        <w:tab/>
        <w:t>1,915</w:t>
      </w:r>
    </w:p>
    <w:p w:rsidR="002E29E1" w:rsidRDefault="002E29E1" w:rsidP="002E29E1">
      <w:pPr>
        <w:tabs>
          <w:tab w:val="right" w:leader="dot" w:pos="5904"/>
        </w:tabs>
        <w:ind w:left="288"/>
      </w:pPr>
      <w:r w:rsidRPr="0082204E">
        <w:t xml:space="preserve">Archdale 2 </w:t>
      </w:r>
      <w:r w:rsidRPr="0082204E">
        <w:tab/>
        <w:t>2,076</w:t>
      </w:r>
    </w:p>
    <w:p w:rsidR="002E29E1" w:rsidRDefault="002E29E1" w:rsidP="002E29E1">
      <w:pPr>
        <w:tabs>
          <w:tab w:val="right" w:leader="dot" w:pos="5904"/>
        </w:tabs>
        <w:ind w:left="288"/>
      </w:pPr>
      <w:r w:rsidRPr="0082204E">
        <w:t xml:space="preserve">Lincoln </w:t>
      </w:r>
      <w:r w:rsidRPr="0082204E">
        <w:tab/>
        <w:t>3,202</w:t>
      </w:r>
    </w:p>
    <w:p w:rsidR="002E29E1" w:rsidRDefault="002E29E1" w:rsidP="002E29E1">
      <w:pPr>
        <w:tabs>
          <w:tab w:val="right" w:leader="dot" w:pos="5904"/>
        </w:tabs>
        <w:ind w:left="288"/>
      </w:pPr>
      <w:r w:rsidRPr="0082204E">
        <w:t xml:space="preserve">Patriot </w:t>
      </w:r>
      <w:r w:rsidRPr="0082204E">
        <w:tab/>
        <w:t>2,876</w:t>
      </w:r>
    </w:p>
    <w:p w:rsidR="002E29E1" w:rsidRDefault="002E29E1" w:rsidP="002E29E1">
      <w:pPr>
        <w:keepNext/>
        <w:tabs>
          <w:tab w:val="right" w:leader="dot" w:pos="5904"/>
        </w:tabs>
        <w:ind w:left="288"/>
      </w:pPr>
      <w:r w:rsidRPr="0082204E">
        <w:t>Windsor</w:t>
      </w:r>
    </w:p>
    <w:p w:rsidR="002E29E1" w:rsidRDefault="002E29E1" w:rsidP="002E29E1">
      <w:pPr>
        <w:keepNext/>
        <w:tabs>
          <w:tab w:val="right" w:leader="dot" w:pos="5904"/>
        </w:tabs>
        <w:ind w:left="576"/>
      </w:pPr>
      <w:r w:rsidRPr="0082204E">
        <w:t>Tract 108.18</w:t>
      </w:r>
    </w:p>
    <w:p w:rsidR="002E29E1" w:rsidRDefault="002E29E1" w:rsidP="002E29E1">
      <w:pPr>
        <w:tabs>
          <w:tab w:val="right" w:leader="dot" w:pos="5904"/>
        </w:tabs>
        <w:ind w:left="1152" w:right="1195" w:hanging="288"/>
      </w:pPr>
      <w:r w:rsidRPr="0082204E">
        <w:t xml:space="preserve">Blocks: 2001, 2002, 2003, 2004, 2005, 2012, 2013, 2014, 2015, 2016, 2017, 2025, 3005, 3006, 3007, 3008, 3009, 3010, 4006  </w:t>
      </w:r>
      <w:r w:rsidRPr="0082204E">
        <w:tab/>
        <w:t>1,695</w:t>
      </w:r>
    </w:p>
    <w:p w:rsidR="002E29E1" w:rsidRDefault="002E29E1" w:rsidP="002E29E1">
      <w:pPr>
        <w:tabs>
          <w:tab w:val="right" w:leader="dot" w:pos="5904"/>
        </w:tabs>
        <w:ind w:left="288"/>
      </w:pPr>
      <w:r w:rsidRPr="0082204E">
        <w:t>Windsor Subtotal</w:t>
      </w:r>
      <w:r w:rsidRPr="0082204E">
        <w:tab/>
        <w:t>1,695</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37,806</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1.354</w:t>
      </w:r>
    </w:p>
    <w:p w:rsidR="002E29E1" w:rsidRDefault="002E29E1" w:rsidP="002E29E1">
      <w:pPr>
        <w:tabs>
          <w:tab w:val="right" w:leader="dot" w:pos="5904"/>
        </w:tabs>
      </w:pPr>
    </w:p>
    <w:p w:rsidR="002E29E1" w:rsidRDefault="002E29E1" w:rsidP="002E29E1">
      <w:pPr>
        <w:tabs>
          <w:tab w:val="right" w:leader="dot" w:pos="5904"/>
        </w:tabs>
      </w:pPr>
      <w:r w:rsidRPr="0082204E">
        <w:t>DISTRICT 110</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Charleston County</w:t>
      </w:r>
    </w:p>
    <w:p w:rsidR="002E29E1" w:rsidRDefault="002E29E1" w:rsidP="002E29E1">
      <w:pPr>
        <w:tabs>
          <w:tab w:val="right" w:leader="dot" w:pos="5904"/>
        </w:tabs>
        <w:ind w:left="288"/>
      </w:pPr>
      <w:r w:rsidRPr="0082204E">
        <w:t xml:space="preserve">Charleston 1 </w:t>
      </w:r>
      <w:r w:rsidRPr="0082204E">
        <w:tab/>
        <w:t>1,077</w:t>
      </w:r>
    </w:p>
    <w:p w:rsidR="002E29E1" w:rsidRDefault="002E29E1" w:rsidP="002E29E1">
      <w:pPr>
        <w:tabs>
          <w:tab w:val="right" w:leader="dot" w:pos="5904"/>
        </w:tabs>
        <w:ind w:left="288"/>
      </w:pPr>
      <w:r w:rsidRPr="0082204E">
        <w:t>Charleston 10</w:t>
      </w:r>
    </w:p>
    <w:p w:rsidR="002E29E1" w:rsidRDefault="002E29E1" w:rsidP="002E29E1">
      <w:pPr>
        <w:tabs>
          <w:tab w:val="right" w:leader="dot" w:pos="5904"/>
        </w:tabs>
        <w:ind w:left="576"/>
      </w:pPr>
      <w:r w:rsidRPr="0082204E">
        <w:t>Tract 7</w:t>
      </w:r>
    </w:p>
    <w:p w:rsidR="002E29E1" w:rsidRDefault="002E29E1" w:rsidP="002E29E1">
      <w:pPr>
        <w:tabs>
          <w:tab w:val="right" w:leader="dot" w:pos="5904"/>
        </w:tabs>
        <w:ind w:left="1152" w:right="1195" w:hanging="288"/>
      </w:pPr>
      <w:r w:rsidRPr="0082204E">
        <w:t xml:space="preserve">Blocks: 1006, 1009, 1010, 1011, 1012, 1013, 1016, 1017, 2014, 2015  </w:t>
      </w:r>
      <w:r w:rsidRPr="0082204E">
        <w:tab/>
        <w:t>2,368</w:t>
      </w:r>
    </w:p>
    <w:p w:rsidR="002E29E1" w:rsidRDefault="002E29E1" w:rsidP="002E29E1">
      <w:pPr>
        <w:tabs>
          <w:tab w:val="right" w:leader="dot" w:pos="5904"/>
        </w:tabs>
        <w:ind w:left="288"/>
      </w:pPr>
      <w:r w:rsidRPr="0082204E">
        <w:t>Charleston 10 Subtotal</w:t>
      </w:r>
      <w:r w:rsidRPr="0082204E">
        <w:tab/>
        <w:t>2,368</w:t>
      </w:r>
    </w:p>
    <w:p w:rsidR="002E29E1" w:rsidRDefault="002E29E1" w:rsidP="002E29E1">
      <w:pPr>
        <w:tabs>
          <w:tab w:val="right" w:leader="dot" w:pos="5904"/>
        </w:tabs>
        <w:ind w:left="288"/>
      </w:pPr>
      <w:r w:rsidRPr="0082204E">
        <w:t>Charleston 11</w:t>
      </w:r>
    </w:p>
    <w:p w:rsidR="002E29E1" w:rsidRDefault="002E29E1" w:rsidP="002E29E1">
      <w:pPr>
        <w:tabs>
          <w:tab w:val="right" w:leader="dot" w:pos="5904"/>
        </w:tabs>
        <w:ind w:left="576"/>
      </w:pPr>
      <w:r w:rsidRPr="0082204E">
        <w:t>Tract 6</w:t>
      </w:r>
    </w:p>
    <w:p w:rsidR="002E29E1" w:rsidRDefault="002E29E1" w:rsidP="002E29E1">
      <w:pPr>
        <w:tabs>
          <w:tab w:val="right" w:leader="dot" w:pos="5904"/>
        </w:tabs>
        <w:ind w:left="1152" w:right="1195" w:hanging="288"/>
      </w:pPr>
      <w:r w:rsidRPr="0082204E">
        <w:t xml:space="preserve">Blocks: 1005, 1006, 1007, 1008, 1009, 1010, 1011  </w:t>
      </w:r>
      <w:r w:rsidRPr="0082204E">
        <w:tab/>
        <w:t>500</w:t>
      </w:r>
    </w:p>
    <w:p w:rsidR="002E29E1" w:rsidRDefault="002E29E1" w:rsidP="002E29E1">
      <w:pPr>
        <w:tabs>
          <w:tab w:val="right" w:leader="dot" w:pos="5904"/>
        </w:tabs>
        <w:ind w:left="576"/>
      </w:pPr>
      <w:r w:rsidRPr="0082204E">
        <w:t>Tract 7</w:t>
      </w:r>
    </w:p>
    <w:p w:rsidR="002E29E1" w:rsidRDefault="002E29E1" w:rsidP="002E29E1">
      <w:pPr>
        <w:tabs>
          <w:tab w:val="right" w:leader="dot" w:pos="5904"/>
        </w:tabs>
        <w:ind w:left="1152" w:right="1195" w:hanging="288"/>
      </w:pPr>
      <w:r w:rsidRPr="0082204E">
        <w:t xml:space="preserve">Blocks: 1014, 1015, 2016, 2017  </w:t>
      </w:r>
      <w:r w:rsidRPr="0082204E">
        <w:tab/>
        <w:t>482</w:t>
      </w:r>
    </w:p>
    <w:p w:rsidR="002E29E1" w:rsidRDefault="002E29E1" w:rsidP="002E29E1">
      <w:pPr>
        <w:tabs>
          <w:tab w:val="right" w:leader="dot" w:pos="5904"/>
        </w:tabs>
        <w:ind w:left="288"/>
      </w:pPr>
      <w:r w:rsidRPr="0082204E">
        <w:t>Charleston 11 Subtotal</w:t>
      </w:r>
      <w:r w:rsidRPr="0082204E">
        <w:tab/>
        <w:t>982</w:t>
      </w:r>
    </w:p>
    <w:p w:rsidR="002E29E1" w:rsidRDefault="002E29E1" w:rsidP="002E29E1">
      <w:pPr>
        <w:tabs>
          <w:tab w:val="right" w:leader="dot" w:pos="5904"/>
        </w:tabs>
        <w:ind w:left="288"/>
      </w:pPr>
      <w:r w:rsidRPr="0082204E">
        <w:t xml:space="preserve">Charleston 2 </w:t>
      </w:r>
      <w:r w:rsidRPr="0082204E">
        <w:tab/>
        <w:t>915</w:t>
      </w:r>
    </w:p>
    <w:p w:rsidR="002E29E1" w:rsidRDefault="002E29E1" w:rsidP="002E29E1">
      <w:pPr>
        <w:tabs>
          <w:tab w:val="right" w:leader="dot" w:pos="5904"/>
        </w:tabs>
        <w:ind w:left="288"/>
      </w:pPr>
      <w:r w:rsidRPr="0082204E">
        <w:t xml:space="preserve">Charleston 3 </w:t>
      </w:r>
      <w:r w:rsidRPr="0082204E">
        <w:tab/>
        <w:t>1,230</w:t>
      </w:r>
    </w:p>
    <w:p w:rsidR="002E29E1" w:rsidRDefault="002E29E1" w:rsidP="002E29E1">
      <w:pPr>
        <w:tabs>
          <w:tab w:val="right" w:leader="dot" w:pos="5904"/>
        </w:tabs>
        <w:ind w:left="288"/>
      </w:pPr>
      <w:r w:rsidRPr="0082204E">
        <w:t xml:space="preserve">Charleston 4 </w:t>
      </w:r>
      <w:r w:rsidRPr="0082204E">
        <w:tab/>
        <w:t>1,507</w:t>
      </w:r>
    </w:p>
    <w:p w:rsidR="002E29E1" w:rsidRDefault="002E29E1" w:rsidP="002E29E1">
      <w:pPr>
        <w:tabs>
          <w:tab w:val="right" w:leader="dot" w:pos="5904"/>
        </w:tabs>
        <w:ind w:left="288"/>
      </w:pPr>
      <w:r w:rsidRPr="0082204E">
        <w:t xml:space="preserve">Charleston 5 </w:t>
      </w:r>
      <w:r w:rsidRPr="0082204E">
        <w:tab/>
        <w:t>1,123</w:t>
      </w:r>
    </w:p>
    <w:p w:rsidR="002E29E1" w:rsidRDefault="002E29E1" w:rsidP="002E29E1">
      <w:pPr>
        <w:tabs>
          <w:tab w:val="right" w:leader="dot" w:pos="5904"/>
        </w:tabs>
        <w:ind w:left="288"/>
      </w:pPr>
      <w:r w:rsidRPr="0082204E">
        <w:t xml:space="preserve">Charleston 6 </w:t>
      </w:r>
      <w:r w:rsidRPr="0082204E">
        <w:tab/>
        <w:t>1,876</w:t>
      </w:r>
    </w:p>
    <w:p w:rsidR="002E29E1" w:rsidRDefault="002E29E1" w:rsidP="002E29E1">
      <w:pPr>
        <w:tabs>
          <w:tab w:val="right" w:leader="dot" w:pos="5904"/>
        </w:tabs>
        <w:ind w:left="288"/>
      </w:pPr>
      <w:r w:rsidRPr="0082204E">
        <w:t xml:space="preserve">Charleston 7 </w:t>
      </w:r>
      <w:r w:rsidRPr="0082204E">
        <w:tab/>
        <w:t>2,436</w:t>
      </w:r>
    </w:p>
    <w:p w:rsidR="002E29E1" w:rsidRDefault="002E29E1" w:rsidP="002E29E1">
      <w:pPr>
        <w:tabs>
          <w:tab w:val="right" w:leader="dot" w:pos="5904"/>
        </w:tabs>
        <w:ind w:left="288"/>
      </w:pPr>
      <w:r w:rsidRPr="0082204E">
        <w:t>Charleston 9</w:t>
      </w:r>
    </w:p>
    <w:p w:rsidR="002E29E1" w:rsidRDefault="002E29E1" w:rsidP="002E29E1">
      <w:pPr>
        <w:tabs>
          <w:tab w:val="right" w:leader="dot" w:pos="5904"/>
        </w:tabs>
        <w:ind w:left="576"/>
      </w:pPr>
      <w:r w:rsidRPr="0082204E">
        <w:t>Tract 7</w:t>
      </w:r>
    </w:p>
    <w:p w:rsidR="002E29E1" w:rsidRDefault="002E29E1" w:rsidP="002E29E1">
      <w:pPr>
        <w:tabs>
          <w:tab w:val="right" w:leader="dot" w:pos="5904"/>
        </w:tabs>
        <w:ind w:left="1152" w:right="1195" w:hanging="288"/>
      </w:pPr>
      <w:r w:rsidRPr="0082204E">
        <w:t xml:space="preserve">Blocks: 2001, 2002, 2008, 2009, 2011, 2012, 2013  </w:t>
      </w:r>
      <w:r w:rsidRPr="0082204E">
        <w:tab/>
        <w:t>250</w:t>
      </w:r>
    </w:p>
    <w:p w:rsidR="002E29E1" w:rsidRDefault="002E29E1" w:rsidP="002E29E1">
      <w:pPr>
        <w:tabs>
          <w:tab w:val="right" w:leader="dot" w:pos="5904"/>
        </w:tabs>
        <w:ind w:left="288"/>
      </w:pPr>
      <w:r w:rsidRPr="0082204E">
        <w:t>Charleston 9 Subtotal</w:t>
      </w:r>
      <w:r w:rsidRPr="0082204E">
        <w:tab/>
        <w:t>250</w:t>
      </w:r>
    </w:p>
    <w:p w:rsidR="002E29E1" w:rsidRDefault="002E29E1" w:rsidP="002E29E1">
      <w:pPr>
        <w:tabs>
          <w:tab w:val="right" w:leader="dot" w:pos="5904"/>
        </w:tabs>
        <w:ind w:left="288"/>
      </w:pPr>
      <w:r w:rsidRPr="0082204E">
        <w:t xml:space="preserve">Mt. Pleasant 1 </w:t>
      </w:r>
      <w:r w:rsidRPr="0082204E">
        <w:tab/>
        <w:t>1,696</w:t>
      </w:r>
    </w:p>
    <w:p w:rsidR="002E29E1" w:rsidRDefault="002E29E1" w:rsidP="002E29E1">
      <w:pPr>
        <w:keepNext/>
        <w:tabs>
          <w:tab w:val="right" w:leader="dot" w:pos="5904"/>
        </w:tabs>
        <w:ind w:left="288"/>
      </w:pPr>
      <w:r w:rsidRPr="0082204E">
        <w:t>Mt. Pleasant 13</w:t>
      </w:r>
    </w:p>
    <w:p w:rsidR="002E29E1" w:rsidRDefault="002E29E1" w:rsidP="002E29E1">
      <w:pPr>
        <w:keepNext/>
        <w:tabs>
          <w:tab w:val="right" w:leader="dot" w:pos="5904"/>
        </w:tabs>
        <w:ind w:left="576"/>
      </w:pPr>
      <w:r w:rsidRPr="0082204E">
        <w:t>Tract 46.06</w:t>
      </w:r>
    </w:p>
    <w:p w:rsidR="002E29E1" w:rsidRDefault="002E29E1" w:rsidP="002E29E1">
      <w:pPr>
        <w:keepNext/>
        <w:tabs>
          <w:tab w:val="right" w:leader="dot" w:pos="5904"/>
        </w:tabs>
        <w:ind w:left="1152" w:right="1195" w:hanging="288"/>
      </w:pPr>
      <w:r w:rsidRPr="0082204E">
        <w:t xml:space="preserve">Blocks: 3029, 3030, 3031, 3036, 3041, 3042, 4028, 4033, 4035, 4036, 4037, 4042, 4043, 4044, 4045, 4046, 4047, 4048, 4055, 4056, 4057, 4062, 4063  </w:t>
      </w:r>
      <w:r w:rsidRPr="0082204E">
        <w:tab/>
        <w:t>1,049</w:t>
      </w:r>
    </w:p>
    <w:p w:rsidR="002E29E1" w:rsidRDefault="002E29E1" w:rsidP="002E29E1">
      <w:pPr>
        <w:tabs>
          <w:tab w:val="right" w:leader="dot" w:pos="5904"/>
        </w:tabs>
        <w:ind w:left="576"/>
      </w:pPr>
      <w:r w:rsidRPr="0082204E">
        <w:t>Tract 46.07</w:t>
      </w:r>
    </w:p>
    <w:p w:rsidR="002E29E1" w:rsidRDefault="002E29E1" w:rsidP="002E29E1">
      <w:pPr>
        <w:tabs>
          <w:tab w:val="right" w:leader="dot" w:pos="5904"/>
        </w:tabs>
        <w:ind w:left="1152" w:right="1195" w:hanging="288"/>
      </w:pPr>
      <w:r w:rsidRPr="0082204E">
        <w:t xml:space="preserve">Blocks: 4001, 4002, 4003, 4006, 4007, 4008, 4009, 4012, 4013, 4014, 4031, 4032  </w:t>
      </w:r>
      <w:r w:rsidRPr="0082204E">
        <w:tab/>
        <w:t>238</w:t>
      </w:r>
    </w:p>
    <w:p w:rsidR="002E29E1" w:rsidRDefault="002E29E1" w:rsidP="002E29E1">
      <w:pPr>
        <w:tabs>
          <w:tab w:val="right" w:leader="dot" w:pos="5904"/>
        </w:tabs>
        <w:ind w:left="288"/>
      </w:pPr>
      <w:r w:rsidRPr="0082204E">
        <w:t>Mt. Pleasant 13 Subtotal</w:t>
      </w:r>
      <w:r w:rsidRPr="0082204E">
        <w:tab/>
        <w:t>1,287</w:t>
      </w:r>
    </w:p>
    <w:p w:rsidR="002E29E1" w:rsidRDefault="002E29E1" w:rsidP="002E29E1">
      <w:pPr>
        <w:tabs>
          <w:tab w:val="right" w:leader="dot" w:pos="5904"/>
        </w:tabs>
        <w:ind w:left="288"/>
      </w:pPr>
      <w:r w:rsidRPr="0082204E">
        <w:t xml:space="preserve">Mt. Pleasant 14 </w:t>
      </w:r>
      <w:r w:rsidRPr="0082204E">
        <w:tab/>
        <w:t>2,141</w:t>
      </w:r>
    </w:p>
    <w:p w:rsidR="002E29E1" w:rsidRDefault="002E29E1" w:rsidP="002E29E1">
      <w:pPr>
        <w:tabs>
          <w:tab w:val="right" w:leader="dot" w:pos="5904"/>
        </w:tabs>
        <w:ind w:left="288"/>
      </w:pPr>
      <w:r w:rsidRPr="0082204E">
        <w:t xml:space="preserve">Mt. Pleasant 15 </w:t>
      </w:r>
      <w:r w:rsidRPr="0082204E">
        <w:tab/>
        <w:t>2,659</w:t>
      </w:r>
    </w:p>
    <w:p w:rsidR="002E29E1" w:rsidRDefault="002E29E1" w:rsidP="002E29E1">
      <w:pPr>
        <w:tabs>
          <w:tab w:val="right" w:leader="dot" w:pos="5904"/>
        </w:tabs>
        <w:ind w:left="288"/>
      </w:pPr>
      <w:r w:rsidRPr="0082204E">
        <w:t xml:space="preserve">Mt. Pleasant 16 </w:t>
      </w:r>
      <w:r w:rsidRPr="0082204E">
        <w:tab/>
        <w:t>892</w:t>
      </w:r>
    </w:p>
    <w:p w:rsidR="002E29E1" w:rsidRDefault="002E29E1" w:rsidP="002E29E1">
      <w:pPr>
        <w:tabs>
          <w:tab w:val="right" w:leader="dot" w:pos="5904"/>
        </w:tabs>
        <w:ind w:left="288"/>
      </w:pPr>
      <w:r w:rsidRPr="0082204E">
        <w:t xml:space="preserve">Mt. Pleasant 17 </w:t>
      </w:r>
      <w:r w:rsidRPr="0082204E">
        <w:tab/>
        <w:t>3,331</w:t>
      </w:r>
    </w:p>
    <w:p w:rsidR="002E29E1" w:rsidRDefault="002E29E1" w:rsidP="002E29E1">
      <w:pPr>
        <w:tabs>
          <w:tab w:val="right" w:leader="dot" w:pos="5904"/>
        </w:tabs>
        <w:ind w:left="288"/>
      </w:pPr>
      <w:r w:rsidRPr="0082204E">
        <w:t xml:space="preserve">Mt. Pleasant 18 </w:t>
      </w:r>
      <w:r w:rsidRPr="0082204E">
        <w:tab/>
        <w:t>1,453</w:t>
      </w:r>
    </w:p>
    <w:p w:rsidR="002E29E1" w:rsidRDefault="002E29E1" w:rsidP="002E29E1">
      <w:pPr>
        <w:tabs>
          <w:tab w:val="right" w:leader="dot" w:pos="5904"/>
        </w:tabs>
        <w:ind w:left="288"/>
      </w:pPr>
      <w:r w:rsidRPr="0082204E">
        <w:t xml:space="preserve">Mt. Pleasant 2 </w:t>
      </w:r>
      <w:r w:rsidRPr="0082204E">
        <w:tab/>
        <w:t>1,216</w:t>
      </w:r>
    </w:p>
    <w:p w:rsidR="002E29E1" w:rsidRDefault="002E29E1" w:rsidP="002E29E1">
      <w:pPr>
        <w:tabs>
          <w:tab w:val="right" w:leader="dot" w:pos="5904"/>
        </w:tabs>
        <w:ind w:left="288"/>
      </w:pPr>
      <w:r w:rsidRPr="0082204E">
        <w:t xml:space="preserve">Mt. Pleasant 27 </w:t>
      </w:r>
      <w:r w:rsidRPr="0082204E">
        <w:tab/>
        <w:t>3,055</w:t>
      </w:r>
    </w:p>
    <w:p w:rsidR="002E29E1" w:rsidRDefault="002E29E1" w:rsidP="002E29E1">
      <w:pPr>
        <w:tabs>
          <w:tab w:val="right" w:leader="dot" w:pos="5904"/>
        </w:tabs>
        <w:ind w:left="288"/>
      </w:pPr>
      <w:r w:rsidRPr="0082204E">
        <w:t>Mt. Pleasant 3</w:t>
      </w:r>
    </w:p>
    <w:p w:rsidR="002E29E1" w:rsidRDefault="002E29E1" w:rsidP="002E29E1">
      <w:pPr>
        <w:tabs>
          <w:tab w:val="right" w:leader="dot" w:pos="5904"/>
        </w:tabs>
        <w:ind w:left="576"/>
      </w:pPr>
      <w:r w:rsidRPr="0082204E">
        <w:t>Tract 46.06</w:t>
      </w:r>
    </w:p>
    <w:p w:rsidR="002E29E1" w:rsidRDefault="002E29E1" w:rsidP="002E29E1">
      <w:pPr>
        <w:tabs>
          <w:tab w:val="right" w:leader="dot" w:pos="5904"/>
        </w:tabs>
        <w:ind w:left="1152" w:right="1195" w:hanging="288"/>
      </w:pPr>
      <w:r w:rsidRPr="0082204E">
        <w:t xml:space="preserve">Blocks: 1006, 1007, 1008, 1010  </w:t>
      </w:r>
      <w:r w:rsidRPr="0082204E">
        <w:tab/>
        <w:t>370</w:t>
      </w:r>
    </w:p>
    <w:p w:rsidR="002E29E1" w:rsidRDefault="002E29E1" w:rsidP="002E29E1">
      <w:pPr>
        <w:tabs>
          <w:tab w:val="right" w:leader="dot" w:pos="5904"/>
        </w:tabs>
        <w:ind w:left="288"/>
      </w:pPr>
      <w:r w:rsidRPr="0082204E">
        <w:t>Mt. Pleasant 3 Subtotal</w:t>
      </w:r>
      <w:r w:rsidRPr="0082204E">
        <w:tab/>
        <w:t>370</w:t>
      </w:r>
    </w:p>
    <w:p w:rsidR="002E29E1" w:rsidRDefault="002E29E1" w:rsidP="002E29E1">
      <w:pPr>
        <w:tabs>
          <w:tab w:val="right" w:leader="dot" w:pos="5904"/>
        </w:tabs>
        <w:ind w:left="288"/>
      </w:pPr>
      <w:r w:rsidRPr="0082204E">
        <w:t xml:space="preserve">Mt. Pleasant 4 </w:t>
      </w:r>
      <w:r w:rsidRPr="0082204E">
        <w:tab/>
        <w:t>1,483</w:t>
      </w:r>
    </w:p>
    <w:p w:rsidR="002E29E1" w:rsidRDefault="002E29E1" w:rsidP="002E29E1">
      <w:pPr>
        <w:tabs>
          <w:tab w:val="right" w:leader="dot" w:pos="5904"/>
        </w:tabs>
        <w:ind w:left="288"/>
      </w:pPr>
      <w:r w:rsidRPr="0082204E">
        <w:t xml:space="preserve">Mt. Pleasant 5 </w:t>
      </w:r>
      <w:r w:rsidRPr="0082204E">
        <w:tab/>
        <w:t>1,534</w:t>
      </w:r>
    </w:p>
    <w:p w:rsidR="002E29E1" w:rsidRDefault="002E29E1" w:rsidP="002E29E1">
      <w:pPr>
        <w:tabs>
          <w:tab w:val="right" w:leader="dot" w:pos="5904"/>
        </w:tabs>
        <w:ind w:left="288"/>
      </w:pPr>
      <w:r w:rsidRPr="0082204E">
        <w:t xml:space="preserve">Mt. Pleasant 6 </w:t>
      </w:r>
      <w:r w:rsidRPr="0082204E">
        <w:tab/>
        <w:t>2,541</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37,422</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0.324</w:t>
      </w:r>
    </w:p>
    <w:p w:rsidR="002E29E1" w:rsidRDefault="002E29E1" w:rsidP="002E29E1">
      <w:pPr>
        <w:tabs>
          <w:tab w:val="right" w:leader="dot" w:pos="5904"/>
        </w:tabs>
      </w:pPr>
    </w:p>
    <w:p w:rsidR="002E29E1" w:rsidRDefault="002E29E1" w:rsidP="002E29E1">
      <w:pPr>
        <w:tabs>
          <w:tab w:val="right" w:leader="dot" w:pos="5904"/>
        </w:tabs>
      </w:pPr>
      <w:r w:rsidRPr="0082204E">
        <w:t>DISTRICT 111</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Charleston County</w:t>
      </w:r>
    </w:p>
    <w:p w:rsidR="002E29E1" w:rsidRDefault="002E29E1" w:rsidP="002E29E1">
      <w:pPr>
        <w:tabs>
          <w:tab w:val="right" w:leader="dot" w:pos="5904"/>
        </w:tabs>
        <w:ind w:left="288"/>
      </w:pPr>
      <w:r w:rsidRPr="0082204E">
        <w:t>Charleston 10</w:t>
      </w:r>
    </w:p>
    <w:p w:rsidR="002E29E1" w:rsidRDefault="002E29E1" w:rsidP="002E29E1">
      <w:pPr>
        <w:tabs>
          <w:tab w:val="right" w:leader="dot" w:pos="5904"/>
        </w:tabs>
        <w:ind w:left="576"/>
      </w:pPr>
      <w:r w:rsidRPr="0082204E">
        <w:t>Tract 7</w:t>
      </w:r>
    </w:p>
    <w:p w:rsidR="002E29E1" w:rsidRDefault="002E29E1" w:rsidP="002E29E1">
      <w:pPr>
        <w:tabs>
          <w:tab w:val="right" w:leader="dot" w:pos="5904"/>
        </w:tabs>
        <w:ind w:left="1152" w:right="1195" w:hanging="288"/>
      </w:pPr>
      <w:r w:rsidRPr="0082204E">
        <w:t xml:space="preserve">Blocks: 1007, 1008  </w:t>
      </w:r>
      <w:r w:rsidRPr="0082204E">
        <w:tab/>
        <w:t>142</w:t>
      </w:r>
    </w:p>
    <w:p w:rsidR="002E29E1" w:rsidRDefault="002E29E1" w:rsidP="002E29E1">
      <w:pPr>
        <w:tabs>
          <w:tab w:val="right" w:leader="dot" w:pos="5904"/>
        </w:tabs>
        <w:ind w:left="288"/>
      </w:pPr>
      <w:r w:rsidRPr="0082204E">
        <w:t>Charleston 10 Subtotal</w:t>
      </w:r>
      <w:r w:rsidRPr="0082204E">
        <w:tab/>
        <w:t>142</w:t>
      </w:r>
    </w:p>
    <w:p w:rsidR="002E29E1" w:rsidRDefault="002E29E1" w:rsidP="002E29E1">
      <w:pPr>
        <w:tabs>
          <w:tab w:val="right" w:leader="dot" w:pos="5904"/>
        </w:tabs>
        <w:ind w:left="288"/>
      </w:pPr>
      <w:r w:rsidRPr="0082204E">
        <w:t>Charleston 11</w:t>
      </w:r>
    </w:p>
    <w:p w:rsidR="002E29E1" w:rsidRDefault="002E29E1" w:rsidP="002E29E1">
      <w:pPr>
        <w:tabs>
          <w:tab w:val="right" w:leader="dot" w:pos="5904"/>
        </w:tabs>
        <w:ind w:left="576"/>
      </w:pPr>
      <w:r w:rsidRPr="0082204E">
        <w:t>Tract 6</w:t>
      </w:r>
    </w:p>
    <w:p w:rsidR="002E29E1" w:rsidRDefault="002E29E1" w:rsidP="002E29E1">
      <w:pPr>
        <w:tabs>
          <w:tab w:val="right" w:leader="dot" w:pos="5904"/>
        </w:tabs>
        <w:ind w:left="1152" w:right="1195" w:hanging="288"/>
      </w:pPr>
      <w:r w:rsidRPr="0082204E">
        <w:t xml:space="preserve">Blocks: 1000, 1001, 1002, 1003, 1004, 1012, 1013, 1014, 1015, 1016, 1017, 1018, 1019, 1020, 1021, 1022, 1023, 1024, 1025, 1026, 1027, 1028, 1029, 1030, 1031, 1032, 1033, 1034, 1035, 1036, 1037, 1038, 1039, 1040  </w:t>
      </w:r>
      <w:r w:rsidRPr="0082204E">
        <w:tab/>
        <w:t>756</w:t>
      </w:r>
    </w:p>
    <w:p w:rsidR="002E29E1" w:rsidRDefault="002E29E1" w:rsidP="002E29E1">
      <w:pPr>
        <w:tabs>
          <w:tab w:val="right" w:leader="dot" w:pos="5904"/>
        </w:tabs>
        <w:ind w:left="576"/>
      </w:pPr>
      <w:r w:rsidRPr="0082204E">
        <w:t>Tract 10</w:t>
      </w:r>
    </w:p>
    <w:p w:rsidR="002E29E1" w:rsidRDefault="002E29E1" w:rsidP="002E29E1">
      <w:pPr>
        <w:tabs>
          <w:tab w:val="right" w:leader="dot" w:pos="5904"/>
        </w:tabs>
        <w:ind w:left="1152" w:right="1195" w:hanging="288"/>
      </w:pPr>
      <w:r w:rsidRPr="0082204E">
        <w:t xml:space="preserve">Blocks: 2006, 2007, 2008, 2009, 2010, 2011, 2012, 2013, 2014  </w:t>
      </w:r>
      <w:r w:rsidRPr="0082204E">
        <w:tab/>
        <w:t>654</w:t>
      </w:r>
    </w:p>
    <w:p w:rsidR="002E29E1" w:rsidRDefault="002E29E1" w:rsidP="002E29E1">
      <w:pPr>
        <w:tabs>
          <w:tab w:val="right" w:leader="dot" w:pos="5904"/>
        </w:tabs>
        <w:ind w:left="576"/>
      </w:pPr>
      <w:r w:rsidRPr="0082204E">
        <w:t>Tract 11</w:t>
      </w:r>
    </w:p>
    <w:p w:rsidR="002E29E1" w:rsidRDefault="002E29E1" w:rsidP="002E29E1">
      <w:pPr>
        <w:tabs>
          <w:tab w:val="right" w:leader="dot" w:pos="5904"/>
        </w:tabs>
        <w:ind w:left="1152" w:right="1195" w:hanging="288"/>
      </w:pPr>
      <w:r w:rsidRPr="0082204E">
        <w:t xml:space="preserve">Blocks: 3007, 3015, 3024  </w:t>
      </w:r>
      <w:r w:rsidRPr="0082204E">
        <w:tab/>
        <w:t>0</w:t>
      </w:r>
    </w:p>
    <w:p w:rsidR="002E29E1" w:rsidRDefault="002E29E1" w:rsidP="002E29E1">
      <w:pPr>
        <w:tabs>
          <w:tab w:val="right" w:leader="dot" w:pos="5904"/>
        </w:tabs>
        <w:ind w:left="288"/>
      </w:pPr>
      <w:r w:rsidRPr="0082204E">
        <w:t>Charleston 11 Subtotal</w:t>
      </w:r>
      <w:r w:rsidRPr="0082204E">
        <w:tab/>
        <w:t>1,410</w:t>
      </w:r>
    </w:p>
    <w:p w:rsidR="002E29E1" w:rsidRDefault="002E29E1" w:rsidP="002E29E1">
      <w:pPr>
        <w:tabs>
          <w:tab w:val="right" w:leader="dot" w:pos="5904"/>
        </w:tabs>
        <w:ind w:left="288"/>
      </w:pPr>
      <w:r w:rsidRPr="0082204E">
        <w:t xml:space="preserve">Charleston 12 </w:t>
      </w:r>
      <w:r w:rsidRPr="0082204E">
        <w:tab/>
        <w:t>4,104</w:t>
      </w:r>
    </w:p>
    <w:p w:rsidR="002E29E1" w:rsidRDefault="002E29E1" w:rsidP="002E29E1">
      <w:pPr>
        <w:tabs>
          <w:tab w:val="right" w:leader="dot" w:pos="5904"/>
        </w:tabs>
        <w:ind w:left="288"/>
      </w:pPr>
      <w:r w:rsidRPr="0082204E">
        <w:t xml:space="preserve">Charleston 13 </w:t>
      </w:r>
      <w:r w:rsidRPr="0082204E">
        <w:tab/>
        <w:t>1,269</w:t>
      </w:r>
    </w:p>
    <w:p w:rsidR="002E29E1" w:rsidRDefault="002E29E1" w:rsidP="002E29E1">
      <w:pPr>
        <w:tabs>
          <w:tab w:val="right" w:leader="dot" w:pos="5904"/>
        </w:tabs>
        <w:ind w:left="288"/>
      </w:pPr>
      <w:r w:rsidRPr="0082204E">
        <w:t xml:space="preserve">Charleston 14 </w:t>
      </w:r>
      <w:r w:rsidRPr="0082204E">
        <w:tab/>
        <w:t>1,624</w:t>
      </w:r>
    </w:p>
    <w:p w:rsidR="002E29E1" w:rsidRDefault="002E29E1" w:rsidP="002E29E1">
      <w:pPr>
        <w:tabs>
          <w:tab w:val="right" w:leader="dot" w:pos="5904"/>
        </w:tabs>
        <w:ind w:left="288"/>
      </w:pPr>
      <w:r w:rsidRPr="0082204E">
        <w:t>Charleston 15</w:t>
      </w:r>
    </w:p>
    <w:p w:rsidR="002E29E1" w:rsidRDefault="002E29E1" w:rsidP="002E29E1">
      <w:pPr>
        <w:tabs>
          <w:tab w:val="right" w:leader="dot" w:pos="5904"/>
        </w:tabs>
        <w:ind w:left="576"/>
      </w:pPr>
      <w:r w:rsidRPr="0082204E">
        <w:t>Tract 9</w:t>
      </w:r>
    </w:p>
    <w:p w:rsidR="002E29E1" w:rsidRDefault="002E29E1" w:rsidP="002E29E1">
      <w:pPr>
        <w:tabs>
          <w:tab w:val="right" w:leader="dot" w:pos="5904"/>
        </w:tabs>
        <w:ind w:left="1152" w:right="1195" w:hanging="288"/>
      </w:pPr>
      <w:r w:rsidRPr="0082204E">
        <w:t xml:space="preserve">Blocks: 1004, 1005, 1006  </w:t>
      </w:r>
      <w:r w:rsidRPr="0082204E">
        <w:tab/>
        <w:t>0</w:t>
      </w:r>
    </w:p>
    <w:p w:rsidR="002E29E1" w:rsidRDefault="002E29E1" w:rsidP="002E29E1">
      <w:pPr>
        <w:tabs>
          <w:tab w:val="right" w:leader="dot" w:pos="5904"/>
        </w:tabs>
        <w:ind w:left="576"/>
      </w:pPr>
      <w:r w:rsidRPr="0082204E">
        <w:t>Tract 53</w:t>
      </w:r>
    </w:p>
    <w:p w:rsidR="002E29E1" w:rsidRDefault="002E29E1" w:rsidP="002E29E1">
      <w:pPr>
        <w:tabs>
          <w:tab w:val="right" w:leader="dot" w:pos="5904"/>
        </w:tabs>
        <w:ind w:left="1152" w:right="1195" w:hanging="288"/>
      </w:pPr>
      <w:r w:rsidRPr="0082204E">
        <w:t xml:space="preserve">Blocks: 1011, 1024, 1025, 2000, 2001, 2002, 2003, 2004, 2005, 2006, 2007, 2008, 2009, 2010, 2012, 2014, 2015, 2016, 2017, 2018, 2019, 2023, 2025, 2026, 2027, 2028, 2029, 2030, 3000, 3001, 3002, 3003, 3004, 3005, 3006, 3007, 3008, 3009, 3010, 3011, 3012, 3013, 3014, 3015, 3016, 3017, 3018, 3019, 3020, 3021, 3022, 3023, 3024  </w:t>
      </w:r>
      <w:r w:rsidRPr="0082204E">
        <w:tab/>
        <w:t>1,533</w:t>
      </w:r>
    </w:p>
    <w:p w:rsidR="002E29E1" w:rsidRDefault="002E29E1" w:rsidP="002E29E1">
      <w:pPr>
        <w:tabs>
          <w:tab w:val="right" w:leader="dot" w:pos="5904"/>
        </w:tabs>
        <w:ind w:left="576"/>
      </w:pPr>
      <w:r w:rsidRPr="0082204E">
        <w:t>Tract 54</w:t>
      </w:r>
    </w:p>
    <w:p w:rsidR="002E29E1" w:rsidRDefault="002E29E1" w:rsidP="002E29E1">
      <w:pPr>
        <w:tabs>
          <w:tab w:val="right" w:leader="dot" w:pos="5904"/>
        </w:tabs>
        <w:ind w:left="1152" w:right="1195" w:hanging="288"/>
      </w:pPr>
      <w:r w:rsidRPr="0082204E">
        <w:t xml:space="preserve">Blocks: 2015, 2018, 2019, 2028, 2029, 2030, 2031, 2032, 2033, 2035, 3038, 3039, 3040, 3041, 3042, 3043, 3044, 3050, 3051  </w:t>
      </w:r>
      <w:r w:rsidRPr="0082204E">
        <w:tab/>
        <w:t>862</w:t>
      </w:r>
    </w:p>
    <w:p w:rsidR="002E29E1" w:rsidRDefault="002E29E1" w:rsidP="002E29E1">
      <w:pPr>
        <w:tabs>
          <w:tab w:val="right" w:leader="dot" w:pos="5904"/>
        </w:tabs>
        <w:ind w:left="288"/>
      </w:pPr>
      <w:r w:rsidRPr="0082204E">
        <w:t>Charleston 15 Subtotal</w:t>
      </w:r>
      <w:r w:rsidRPr="0082204E">
        <w:tab/>
        <w:t>2,395</w:t>
      </w:r>
    </w:p>
    <w:p w:rsidR="002E29E1" w:rsidRDefault="002E29E1" w:rsidP="002E29E1">
      <w:pPr>
        <w:tabs>
          <w:tab w:val="right" w:leader="dot" w:pos="5904"/>
        </w:tabs>
        <w:ind w:left="288"/>
      </w:pPr>
      <w:r w:rsidRPr="0082204E">
        <w:t xml:space="preserve">Charleston 16 </w:t>
      </w:r>
      <w:r w:rsidRPr="0082204E">
        <w:tab/>
        <w:t>1,390</w:t>
      </w:r>
    </w:p>
    <w:p w:rsidR="002E29E1" w:rsidRDefault="002E29E1" w:rsidP="002E29E1">
      <w:pPr>
        <w:tabs>
          <w:tab w:val="right" w:leader="dot" w:pos="5904"/>
        </w:tabs>
        <w:ind w:left="288"/>
      </w:pPr>
      <w:r w:rsidRPr="0082204E">
        <w:t xml:space="preserve">Charleston 17 </w:t>
      </w:r>
      <w:r w:rsidRPr="0082204E">
        <w:tab/>
        <w:t>1,151</w:t>
      </w:r>
    </w:p>
    <w:p w:rsidR="002E29E1" w:rsidRDefault="002E29E1" w:rsidP="002E29E1">
      <w:pPr>
        <w:tabs>
          <w:tab w:val="right" w:leader="dot" w:pos="5904"/>
        </w:tabs>
        <w:ind w:left="288"/>
      </w:pPr>
      <w:r w:rsidRPr="0082204E">
        <w:t xml:space="preserve">Charleston 18 </w:t>
      </w:r>
      <w:r w:rsidRPr="0082204E">
        <w:tab/>
        <w:t>1,727</w:t>
      </w:r>
    </w:p>
    <w:p w:rsidR="002E29E1" w:rsidRDefault="002E29E1" w:rsidP="002E29E1">
      <w:pPr>
        <w:tabs>
          <w:tab w:val="right" w:leader="dot" w:pos="5904"/>
        </w:tabs>
        <w:ind w:left="288"/>
      </w:pPr>
      <w:r w:rsidRPr="0082204E">
        <w:t xml:space="preserve">Charleston 19 </w:t>
      </w:r>
      <w:r w:rsidRPr="0082204E">
        <w:tab/>
        <w:t>945</w:t>
      </w:r>
    </w:p>
    <w:p w:rsidR="002E29E1" w:rsidRDefault="002E29E1" w:rsidP="002E29E1">
      <w:pPr>
        <w:tabs>
          <w:tab w:val="right" w:leader="dot" w:pos="5904"/>
        </w:tabs>
        <w:ind w:left="288"/>
      </w:pPr>
      <w:r w:rsidRPr="0082204E">
        <w:t xml:space="preserve">Charleston 20 </w:t>
      </w:r>
      <w:r w:rsidRPr="0082204E">
        <w:tab/>
        <w:t>1,347</w:t>
      </w:r>
    </w:p>
    <w:p w:rsidR="002E29E1" w:rsidRDefault="002E29E1" w:rsidP="002E29E1">
      <w:pPr>
        <w:tabs>
          <w:tab w:val="right" w:leader="dot" w:pos="5904"/>
        </w:tabs>
        <w:ind w:left="288"/>
      </w:pPr>
      <w:r w:rsidRPr="0082204E">
        <w:t xml:space="preserve">Charleston 21 </w:t>
      </w:r>
      <w:r w:rsidRPr="0082204E">
        <w:tab/>
        <w:t>1,225</w:t>
      </w:r>
    </w:p>
    <w:p w:rsidR="002E29E1" w:rsidRDefault="002E29E1" w:rsidP="002E29E1">
      <w:pPr>
        <w:tabs>
          <w:tab w:val="right" w:leader="dot" w:pos="5904"/>
        </w:tabs>
        <w:ind w:left="288"/>
      </w:pPr>
      <w:r w:rsidRPr="0082204E">
        <w:t xml:space="preserve">Charleston 8 </w:t>
      </w:r>
      <w:r w:rsidRPr="0082204E">
        <w:tab/>
        <w:t>1,563</w:t>
      </w:r>
    </w:p>
    <w:p w:rsidR="002E29E1" w:rsidRDefault="002E29E1" w:rsidP="002E29E1">
      <w:pPr>
        <w:tabs>
          <w:tab w:val="right" w:leader="dot" w:pos="5904"/>
        </w:tabs>
        <w:ind w:left="288"/>
      </w:pPr>
      <w:r w:rsidRPr="0082204E">
        <w:t>Charleston 9</w:t>
      </w:r>
    </w:p>
    <w:p w:rsidR="002E29E1" w:rsidRDefault="002E29E1" w:rsidP="002E29E1">
      <w:pPr>
        <w:tabs>
          <w:tab w:val="right" w:leader="dot" w:pos="5904"/>
        </w:tabs>
        <w:ind w:left="576"/>
      </w:pPr>
      <w:r w:rsidRPr="0082204E">
        <w:t>Tract 7</w:t>
      </w:r>
    </w:p>
    <w:p w:rsidR="002E29E1" w:rsidRDefault="002E29E1" w:rsidP="002E29E1">
      <w:pPr>
        <w:tabs>
          <w:tab w:val="right" w:leader="dot" w:pos="5904"/>
        </w:tabs>
        <w:ind w:left="1152" w:right="1195" w:hanging="288"/>
      </w:pPr>
      <w:r w:rsidRPr="0082204E">
        <w:t xml:space="preserve">Blocks: 1000, 1001, 1002, 1003, 1004, 1005, 2000, 2003, 2004, 2005, 2006, 2007, 2010, 2018  </w:t>
      </w:r>
      <w:r w:rsidRPr="0082204E">
        <w:tab/>
        <w:t>262</w:t>
      </w:r>
    </w:p>
    <w:p w:rsidR="002E29E1" w:rsidRDefault="002E29E1" w:rsidP="002E29E1">
      <w:pPr>
        <w:tabs>
          <w:tab w:val="right" w:leader="dot" w:pos="5904"/>
        </w:tabs>
        <w:ind w:left="576"/>
      </w:pPr>
      <w:r w:rsidRPr="0082204E">
        <w:t>Tract 51</w:t>
      </w:r>
    </w:p>
    <w:p w:rsidR="002E29E1" w:rsidRDefault="002E29E1" w:rsidP="002E29E1">
      <w:pPr>
        <w:tabs>
          <w:tab w:val="right" w:leader="dot" w:pos="5904"/>
        </w:tabs>
        <w:ind w:left="1152" w:right="1195" w:hanging="288"/>
      </w:pPr>
      <w:r w:rsidRPr="0082204E">
        <w:t xml:space="preserve">Blocks: 1000, 1001, 1002, 1003, 1004, 2019, 2020, 2021  </w:t>
      </w:r>
      <w:r w:rsidRPr="0082204E">
        <w:tab/>
        <w:t>728</w:t>
      </w:r>
    </w:p>
    <w:p w:rsidR="002E29E1" w:rsidRDefault="002E29E1" w:rsidP="002E29E1">
      <w:pPr>
        <w:tabs>
          <w:tab w:val="right" w:leader="dot" w:pos="5904"/>
        </w:tabs>
        <w:ind w:left="288"/>
      </w:pPr>
      <w:r w:rsidRPr="0082204E">
        <w:t>Charleston 9 Subtotal</w:t>
      </w:r>
      <w:r w:rsidRPr="0082204E">
        <w:tab/>
        <w:t>990</w:t>
      </w:r>
    </w:p>
    <w:p w:rsidR="002E29E1" w:rsidRDefault="002E29E1" w:rsidP="002E29E1">
      <w:pPr>
        <w:tabs>
          <w:tab w:val="right" w:leader="dot" w:pos="5904"/>
        </w:tabs>
        <w:ind w:left="288"/>
      </w:pPr>
      <w:r w:rsidRPr="0082204E">
        <w:t>North Charleston 1</w:t>
      </w:r>
    </w:p>
    <w:p w:rsidR="002E29E1" w:rsidRDefault="002E29E1" w:rsidP="002E29E1">
      <w:pPr>
        <w:tabs>
          <w:tab w:val="right" w:leader="dot" w:pos="5904"/>
        </w:tabs>
        <w:ind w:left="576"/>
      </w:pPr>
      <w:r w:rsidRPr="0082204E">
        <w:t>Tract 44</w:t>
      </w:r>
    </w:p>
    <w:p w:rsidR="002E29E1" w:rsidRDefault="002E29E1" w:rsidP="002E29E1">
      <w:pPr>
        <w:tabs>
          <w:tab w:val="right" w:leader="dot" w:pos="5904"/>
        </w:tabs>
        <w:ind w:left="1152" w:right="1195" w:hanging="288"/>
      </w:pPr>
      <w:r w:rsidRPr="0082204E">
        <w:t xml:space="preserve">Blocks: 1022, 1024  </w:t>
      </w:r>
      <w:r w:rsidRPr="0082204E">
        <w:tab/>
        <w:t>0</w:t>
      </w:r>
    </w:p>
    <w:p w:rsidR="002E29E1" w:rsidRDefault="002E29E1" w:rsidP="002E29E1">
      <w:pPr>
        <w:tabs>
          <w:tab w:val="right" w:leader="dot" w:pos="5904"/>
        </w:tabs>
        <w:ind w:left="576"/>
      </w:pPr>
      <w:r w:rsidRPr="0082204E">
        <w:t>Tract 54</w:t>
      </w:r>
    </w:p>
    <w:p w:rsidR="002E29E1" w:rsidRDefault="002E29E1" w:rsidP="002E29E1">
      <w:pPr>
        <w:tabs>
          <w:tab w:val="right" w:leader="dot" w:pos="5904"/>
        </w:tabs>
        <w:ind w:left="1152" w:right="1195" w:hanging="288"/>
      </w:pPr>
      <w:r w:rsidRPr="0082204E">
        <w:t xml:space="preserve">Blocks: 1047, 1049, 1050, 1051, 1052, 1053, 1054, 1055, 1056, 1057, 1058, 1059, 1060, 1061, 1062, 1063, 1064, 1065, 1066, 3000, 3001, 3002, 3003, 3004, 3005, 3006, 3007, 3008, 3009, 3010, 3011, 3012  </w:t>
      </w:r>
      <w:r w:rsidRPr="0082204E">
        <w:tab/>
        <w:t>51</w:t>
      </w:r>
    </w:p>
    <w:p w:rsidR="002E29E1" w:rsidRDefault="002E29E1" w:rsidP="002E29E1">
      <w:pPr>
        <w:tabs>
          <w:tab w:val="right" w:leader="dot" w:pos="5904"/>
        </w:tabs>
        <w:ind w:left="288"/>
      </w:pPr>
      <w:r w:rsidRPr="0082204E">
        <w:t>North Charleston 1 Subtotal</w:t>
      </w:r>
      <w:r w:rsidRPr="0082204E">
        <w:tab/>
        <w:t>51</w:t>
      </w:r>
    </w:p>
    <w:p w:rsidR="002E29E1" w:rsidRDefault="002E29E1" w:rsidP="002E29E1">
      <w:pPr>
        <w:tabs>
          <w:tab w:val="right" w:leader="dot" w:pos="5904"/>
        </w:tabs>
        <w:ind w:left="288"/>
      </w:pPr>
      <w:r w:rsidRPr="0082204E">
        <w:t>North Charleston 18</w:t>
      </w:r>
    </w:p>
    <w:p w:rsidR="002E29E1" w:rsidRDefault="002E29E1" w:rsidP="002E29E1">
      <w:pPr>
        <w:tabs>
          <w:tab w:val="right" w:leader="dot" w:pos="5904"/>
        </w:tabs>
        <w:ind w:left="576"/>
      </w:pPr>
      <w:r w:rsidRPr="0082204E">
        <w:t>Tract 31.10</w:t>
      </w:r>
    </w:p>
    <w:p w:rsidR="002E29E1" w:rsidRDefault="002E29E1" w:rsidP="002E29E1">
      <w:pPr>
        <w:tabs>
          <w:tab w:val="right" w:leader="dot" w:pos="5904"/>
        </w:tabs>
        <w:ind w:left="1152" w:right="1195" w:hanging="288"/>
      </w:pPr>
      <w:r w:rsidRPr="0082204E">
        <w:t xml:space="preserve">Blocks: 4001, 4002, 4003, 4004, 4005, 4006, 4029, 4030, 4031, 4032  </w:t>
      </w:r>
      <w:r w:rsidRPr="0082204E">
        <w:tab/>
        <w:t>230</w:t>
      </w:r>
    </w:p>
    <w:p w:rsidR="002E29E1" w:rsidRDefault="002E29E1" w:rsidP="002E29E1">
      <w:pPr>
        <w:tabs>
          <w:tab w:val="right" w:leader="dot" w:pos="5904"/>
        </w:tabs>
        <w:ind w:left="288"/>
      </w:pPr>
      <w:r w:rsidRPr="0082204E">
        <w:t>North Charleston 18 Subtotal</w:t>
      </w:r>
      <w:r w:rsidRPr="0082204E">
        <w:tab/>
        <w:t>230</w:t>
      </w:r>
    </w:p>
    <w:p w:rsidR="002E29E1" w:rsidRDefault="002E29E1" w:rsidP="002E29E1">
      <w:pPr>
        <w:tabs>
          <w:tab w:val="right" w:leader="dot" w:pos="5904"/>
        </w:tabs>
        <w:ind w:left="288"/>
      </w:pPr>
      <w:r w:rsidRPr="0082204E">
        <w:t>North Charleston 19</w:t>
      </w:r>
    </w:p>
    <w:p w:rsidR="002E29E1" w:rsidRDefault="002E29E1" w:rsidP="002E29E1">
      <w:pPr>
        <w:tabs>
          <w:tab w:val="right" w:leader="dot" w:pos="5904"/>
        </w:tabs>
        <w:ind w:left="576"/>
      </w:pPr>
      <w:r w:rsidRPr="0082204E">
        <w:t>Tract 31.10</w:t>
      </w:r>
    </w:p>
    <w:p w:rsidR="002E29E1" w:rsidRDefault="002E29E1" w:rsidP="002E29E1">
      <w:pPr>
        <w:tabs>
          <w:tab w:val="right" w:leader="dot" w:pos="5904"/>
        </w:tabs>
        <w:ind w:left="1152" w:right="1195" w:hanging="288"/>
      </w:pPr>
      <w:r w:rsidRPr="0082204E">
        <w:t xml:space="preserve">Blocks: 4000, 4040  </w:t>
      </w:r>
      <w:r w:rsidRPr="0082204E">
        <w:tab/>
        <w:t>48</w:t>
      </w:r>
    </w:p>
    <w:p w:rsidR="002E29E1" w:rsidRDefault="002E29E1" w:rsidP="002E29E1">
      <w:pPr>
        <w:tabs>
          <w:tab w:val="right" w:leader="dot" w:pos="5904"/>
        </w:tabs>
        <w:ind w:left="288"/>
      </w:pPr>
      <w:r w:rsidRPr="0082204E">
        <w:t>North Charleston 19 Subtotal</w:t>
      </w:r>
      <w:r w:rsidRPr="0082204E">
        <w:tab/>
        <w:t>48</w:t>
      </w:r>
    </w:p>
    <w:p w:rsidR="002E29E1" w:rsidRDefault="002E29E1" w:rsidP="002E29E1">
      <w:pPr>
        <w:tabs>
          <w:tab w:val="right" w:leader="dot" w:pos="5904"/>
        </w:tabs>
        <w:ind w:left="288"/>
      </w:pPr>
      <w:r w:rsidRPr="0082204E">
        <w:t xml:space="preserve">North Charleston 2 </w:t>
      </w:r>
      <w:r w:rsidRPr="0082204E">
        <w:tab/>
        <w:t>3,063</w:t>
      </w:r>
    </w:p>
    <w:p w:rsidR="002E29E1" w:rsidRDefault="002E29E1" w:rsidP="002E29E1">
      <w:pPr>
        <w:tabs>
          <w:tab w:val="right" w:leader="dot" w:pos="5904"/>
        </w:tabs>
        <w:ind w:left="288"/>
      </w:pPr>
      <w:r w:rsidRPr="0082204E">
        <w:t>North Charleston 20</w:t>
      </w:r>
    </w:p>
    <w:p w:rsidR="002E29E1" w:rsidRDefault="002E29E1" w:rsidP="002E29E1">
      <w:pPr>
        <w:tabs>
          <w:tab w:val="right" w:leader="dot" w:pos="5904"/>
        </w:tabs>
        <w:ind w:left="576"/>
      </w:pPr>
      <w:r w:rsidRPr="0082204E">
        <w:t>Tract 31.10</w:t>
      </w:r>
    </w:p>
    <w:p w:rsidR="002E29E1" w:rsidRDefault="002E29E1" w:rsidP="002E29E1">
      <w:pPr>
        <w:tabs>
          <w:tab w:val="right" w:leader="dot" w:pos="5904"/>
        </w:tabs>
        <w:ind w:left="1152" w:right="1195" w:hanging="288"/>
      </w:pPr>
      <w:r w:rsidRPr="0082204E">
        <w:t xml:space="preserve">Blocks: 4033, 4034, 4035, 4036, 4037, 4038, 4039  </w:t>
      </w:r>
      <w:r w:rsidRPr="0082204E">
        <w:tab/>
        <w:t>139</w:t>
      </w:r>
    </w:p>
    <w:p w:rsidR="002E29E1" w:rsidRDefault="002E29E1" w:rsidP="002E29E1">
      <w:pPr>
        <w:tabs>
          <w:tab w:val="right" w:leader="dot" w:pos="5904"/>
        </w:tabs>
        <w:ind w:left="288"/>
      </w:pPr>
      <w:r w:rsidRPr="0082204E">
        <w:t>North Charleston 20 Subtotal</w:t>
      </w:r>
      <w:r w:rsidRPr="0082204E">
        <w:tab/>
        <w:t>139</w:t>
      </w:r>
    </w:p>
    <w:p w:rsidR="002E29E1" w:rsidRDefault="002E29E1" w:rsidP="002E29E1">
      <w:pPr>
        <w:tabs>
          <w:tab w:val="right" w:leader="dot" w:pos="5904"/>
        </w:tabs>
        <w:ind w:left="288"/>
      </w:pPr>
      <w:r w:rsidRPr="0082204E">
        <w:t xml:space="preserve">North Charleston 3 </w:t>
      </w:r>
      <w:r w:rsidRPr="0082204E">
        <w:tab/>
        <w:t>1,588</w:t>
      </w:r>
    </w:p>
    <w:p w:rsidR="002E29E1" w:rsidRDefault="002E29E1" w:rsidP="002E29E1">
      <w:pPr>
        <w:tabs>
          <w:tab w:val="right" w:leader="dot" w:pos="5904"/>
        </w:tabs>
        <w:ind w:left="288"/>
      </w:pPr>
      <w:r w:rsidRPr="0082204E">
        <w:t xml:space="preserve">St. Andrews 1 </w:t>
      </w:r>
      <w:r w:rsidRPr="0082204E">
        <w:tab/>
        <w:t>870</w:t>
      </w:r>
    </w:p>
    <w:p w:rsidR="002E29E1" w:rsidRDefault="002E29E1" w:rsidP="002E29E1">
      <w:pPr>
        <w:tabs>
          <w:tab w:val="right" w:leader="dot" w:pos="5904"/>
        </w:tabs>
        <w:ind w:left="288"/>
      </w:pPr>
      <w:r w:rsidRPr="0082204E">
        <w:t xml:space="preserve">St. Andrews 10 </w:t>
      </w:r>
      <w:r w:rsidRPr="0082204E">
        <w:tab/>
        <w:t>1,500</w:t>
      </w:r>
    </w:p>
    <w:p w:rsidR="002E29E1" w:rsidRDefault="002E29E1" w:rsidP="002E29E1">
      <w:pPr>
        <w:tabs>
          <w:tab w:val="right" w:leader="dot" w:pos="5904"/>
        </w:tabs>
        <w:ind w:left="288"/>
      </w:pPr>
      <w:r w:rsidRPr="0082204E">
        <w:t xml:space="preserve">St. Andrews 18 </w:t>
      </w:r>
      <w:r w:rsidRPr="0082204E">
        <w:tab/>
        <w:t>2,683</w:t>
      </w:r>
    </w:p>
    <w:p w:rsidR="002E29E1" w:rsidRDefault="002E29E1" w:rsidP="002E29E1">
      <w:pPr>
        <w:tabs>
          <w:tab w:val="right" w:leader="dot" w:pos="5904"/>
        </w:tabs>
        <w:ind w:left="288"/>
      </w:pPr>
      <w:r w:rsidRPr="0082204E">
        <w:t xml:space="preserve">St. Andrews 3 </w:t>
      </w:r>
      <w:r w:rsidRPr="0082204E">
        <w:tab/>
        <w:t>1,714</w:t>
      </w:r>
    </w:p>
    <w:p w:rsidR="002E29E1" w:rsidRDefault="002E29E1" w:rsidP="002E29E1">
      <w:pPr>
        <w:tabs>
          <w:tab w:val="right" w:leader="dot" w:pos="5904"/>
        </w:tabs>
        <w:ind w:left="288"/>
      </w:pPr>
      <w:r w:rsidRPr="0082204E">
        <w:t xml:space="preserve">St. Andrews 8 </w:t>
      </w:r>
      <w:r w:rsidRPr="0082204E">
        <w:tab/>
        <w:t>1,278</w:t>
      </w:r>
    </w:p>
    <w:p w:rsidR="002E29E1" w:rsidRDefault="002E29E1" w:rsidP="002E29E1">
      <w:pPr>
        <w:tabs>
          <w:tab w:val="right" w:leader="dot" w:pos="5904"/>
        </w:tabs>
        <w:ind w:left="288"/>
      </w:pPr>
      <w:r w:rsidRPr="0082204E">
        <w:t xml:space="preserve">St. Andrews 9 </w:t>
      </w:r>
      <w:r w:rsidRPr="0082204E">
        <w:tab/>
        <w:t>2,179</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36,625</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1.812</w:t>
      </w:r>
    </w:p>
    <w:p w:rsidR="002E29E1" w:rsidRDefault="002E29E1" w:rsidP="002E29E1">
      <w:pPr>
        <w:tabs>
          <w:tab w:val="right" w:leader="dot" w:pos="5904"/>
        </w:tabs>
      </w:pPr>
    </w:p>
    <w:p w:rsidR="002E29E1" w:rsidRDefault="002E29E1" w:rsidP="002E29E1">
      <w:pPr>
        <w:tabs>
          <w:tab w:val="right" w:leader="dot" w:pos="5904"/>
        </w:tabs>
      </w:pPr>
      <w:r w:rsidRPr="0082204E">
        <w:t>DISTRICT 112</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Charleston County</w:t>
      </w:r>
    </w:p>
    <w:p w:rsidR="002E29E1" w:rsidRDefault="002E29E1" w:rsidP="002E29E1">
      <w:pPr>
        <w:tabs>
          <w:tab w:val="right" w:leader="dot" w:pos="5904"/>
        </w:tabs>
        <w:ind w:left="288"/>
      </w:pPr>
      <w:r w:rsidRPr="0082204E">
        <w:t xml:space="preserve">Isle Of Palms 1A </w:t>
      </w:r>
      <w:r w:rsidRPr="0082204E">
        <w:tab/>
        <w:t>1,159</w:t>
      </w:r>
    </w:p>
    <w:p w:rsidR="002E29E1" w:rsidRDefault="002E29E1" w:rsidP="002E29E1">
      <w:pPr>
        <w:tabs>
          <w:tab w:val="right" w:leader="dot" w:pos="5904"/>
        </w:tabs>
        <w:ind w:left="288"/>
      </w:pPr>
      <w:r w:rsidRPr="0082204E">
        <w:t xml:space="preserve">Isle of Palms 1B </w:t>
      </w:r>
      <w:r w:rsidRPr="0082204E">
        <w:tab/>
        <w:t>1,574</w:t>
      </w:r>
    </w:p>
    <w:p w:rsidR="002E29E1" w:rsidRDefault="002E29E1" w:rsidP="002E29E1">
      <w:pPr>
        <w:tabs>
          <w:tab w:val="right" w:leader="dot" w:pos="5904"/>
        </w:tabs>
        <w:ind w:left="288"/>
      </w:pPr>
      <w:r w:rsidRPr="0082204E">
        <w:t>Isle of Palms 1C</w:t>
      </w:r>
    </w:p>
    <w:p w:rsidR="002E29E1" w:rsidRDefault="002E29E1" w:rsidP="002E29E1">
      <w:pPr>
        <w:tabs>
          <w:tab w:val="right" w:leader="dot" w:pos="5904"/>
        </w:tabs>
        <w:ind w:left="576"/>
      </w:pPr>
      <w:r w:rsidRPr="0082204E">
        <w:t>Tract 49.01</w:t>
      </w:r>
    </w:p>
    <w:p w:rsidR="002E29E1" w:rsidRDefault="002E29E1" w:rsidP="002E29E1">
      <w:pPr>
        <w:tabs>
          <w:tab w:val="right" w:leader="dot" w:pos="5904"/>
        </w:tabs>
        <w:ind w:left="1152" w:right="1195" w:hanging="288"/>
      </w:pPr>
      <w:r w:rsidRPr="0082204E">
        <w:t xml:space="preserve">Blocks: 2000, 2010  </w:t>
      </w:r>
      <w:r w:rsidRPr="0082204E">
        <w:tab/>
        <w:t>81</w:t>
      </w:r>
    </w:p>
    <w:p w:rsidR="002E29E1" w:rsidRDefault="002E29E1" w:rsidP="002E29E1">
      <w:pPr>
        <w:tabs>
          <w:tab w:val="right" w:leader="dot" w:pos="5904"/>
        </w:tabs>
        <w:ind w:left="576"/>
      </w:pPr>
      <w:r w:rsidRPr="0082204E">
        <w:t>Tract 49.02</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2000, 2001, 2002, 2003, 2004, 2005, 2006, 2007, 2008, 2009, 2010, 2011, 2012, 2013, 2014, 2015, 2016, 2017, 2018, 2019, 2020, 2021, 2022, 2023, 2024, 2025, 2026, 2032, 2033, 2034, 2035, 2036, 2041, 2042, 2043, 2044, 2045, 2046, 2047, 2048, 2049  </w:t>
      </w:r>
      <w:r w:rsidRPr="0082204E">
        <w:tab/>
        <w:t>1,319</w:t>
      </w:r>
    </w:p>
    <w:p w:rsidR="002E29E1" w:rsidRDefault="002E29E1" w:rsidP="002E29E1">
      <w:pPr>
        <w:tabs>
          <w:tab w:val="right" w:leader="dot" w:pos="5904"/>
        </w:tabs>
        <w:ind w:left="576"/>
      </w:pPr>
      <w:r w:rsidRPr="0082204E">
        <w:t>Tract 9901</w:t>
      </w:r>
    </w:p>
    <w:p w:rsidR="002E29E1" w:rsidRDefault="002E29E1" w:rsidP="002E29E1">
      <w:pPr>
        <w:tabs>
          <w:tab w:val="right" w:leader="dot" w:pos="5904"/>
        </w:tabs>
        <w:ind w:left="1152" w:right="1195" w:hanging="288"/>
      </w:pPr>
      <w:r w:rsidRPr="0082204E">
        <w:t xml:space="preserve">Blocks: 0014, 0015, 0016, 0017, 0018  </w:t>
      </w:r>
      <w:r w:rsidRPr="0082204E">
        <w:tab/>
        <w:t>0</w:t>
      </w:r>
    </w:p>
    <w:p w:rsidR="002E29E1" w:rsidRDefault="002E29E1" w:rsidP="002E29E1">
      <w:pPr>
        <w:tabs>
          <w:tab w:val="right" w:leader="dot" w:pos="5904"/>
        </w:tabs>
        <w:ind w:left="288"/>
      </w:pPr>
      <w:r w:rsidRPr="0082204E">
        <w:t>Isle of Palms 1C Subtotal</w:t>
      </w:r>
      <w:r w:rsidRPr="0082204E">
        <w:tab/>
        <w:t>1,400</w:t>
      </w:r>
    </w:p>
    <w:p w:rsidR="002E29E1" w:rsidRDefault="002E29E1" w:rsidP="002E29E1">
      <w:pPr>
        <w:tabs>
          <w:tab w:val="right" w:leader="dot" w:pos="5904"/>
        </w:tabs>
        <w:ind w:left="288"/>
      </w:pPr>
      <w:r w:rsidRPr="0082204E">
        <w:t xml:space="preserve">Mt. Pleasant 10 </w:t>
      </w:r>
      <w:r w:rsidRPr="0082204E">
        <w:tab/>
        <w:t>975</w:t>
      </w:r>
    </w:p>
    <w:p w:rsidR="002E29E1" w:rsidRDefault="002E29E1" w:rsidP="002E29E1">
      <w:pPr>
        <w:tabs>
          <w:tab w:val="right" w:leader="dot" w:pos="5904"/>
        </w:tabs>
        <w:ind w:left="288"/>
      </w:pPr>
      <w:r w:rsidRPr="0082204E">
        <w:t xml:space="preserve">Mt. Pleasant 11 </w:t>
      </w:r>
      <w:r w:rsidRPr="0082204E">
        <w:tab/>
        <w:t>1,457</w:t>
      </w:r>
    </w:p>
    <w:p w:rsidR="002E29E1" w:rsidRDefault="002E29E1" w:rsidP="002E29E1">
      <w:pPr>
        <w:tabs>
          <w:tab w:val="right" w:leader="dot" w:pos="5904"/>
        </w:tabs>
        <w:ind w:left="288"/>
      </w:pPr>
      <w:r w:rsidRPr="0082204E">
        <w:t xml:space="preserve">Mt. Pleasant 12 </w:t>
      </w:r>
      <w:r w:rsidRPr="0082204E">
        <w:tab/>
        <w:t>1,946</w:t>
      </w:r>
    </w:p>
    <w:p w:rsidR="002E29E1" w:rsidRDefault="002E29E1" w:rsidP="002E29E1">
      <w:pPr>
        <w:keepNext/>
        <w:tabs>
          <w:tab w:val="right" w:leader="dot" w:pos="5904"/>
        </w:tabs>
        <w:ind w:left="288"/>
      </w:pPr>
      <w:r w:rsidRPr="0082204E">
        <w:t>Mt. Pleasant 13</w:t>
      </w:r>
    </w:p>
    <w:p w:rsidR="002E29E1" w:rsidRDefault="002E29E1" w:rsidP="002E29E1">
      <w:pPr>
        <w:keepNext/>
        <w:tabs>
          <w:tab w:val="right" w:leader="dot" w:pos="5904"/>
        </w:tabs>
        <w:ind w:left="576"/>
      </w:pPr>
      <w:r w:rsidRPr="0082204E">
        <w:t>Tract 46.06</w:t>
      </w:r>
    </w:p>
    <w:p w:rsidR="002E29E1" w:rsidRDefault="002E29E1" w:rsidP="002E29E1">
      <w:pPr>
        <w:keepNext/>
        <w:tabs>
          <w:tab w:val="right" w:leader="dot" w:pos="5904"/>
        </w:tabs>
        <w:ind w:left="1152" w:right="1195" w:hanging="288"/>
      </w:pPr>
      <w:r w:rsidRPr="0082204E">
        <w:t xml:space="preserve">Blocks: 4038, 4041, 4049, 4050, 4051, 4052, 4053, 4054, 4058, 4059, 4060, 4061  </w:t>
      </w:r>
      <w:r w:rsidRPr="0082204E">
        <w:tab/>
        <w:t>7</w:t>
      </w:r>
    </w:p>
    <w:p w:rsidR="002E29E1" w:rsidRDefault="002E29E1" w:rsidP="002E29E1">
      <w:pPr>
        <w:keepNext/>
        <w:tabs>
          <w:tab w:val="right" w:leader="dot" w:pos="5904"/>
        </w:tabs>
        <w:ind w:left="576"/>
      </w:pPr>
      <w:r w:rsidRPr="0082204E">
        <w:t>Tract 46.07</w:t>
      </w:r>
    </w:p>
    <w:p w:rsidR="002E29E1" w:rsidRDefault="002E29E1" w:rsidP="002E29E1">
      <w:pPr>
        <w:keepNext/>
        <w:tabs>
          <w:tab w:val="right" w:leader="dot" w:pos="5904"/>
        </w:tabs>
        <w:ind w:left="1152" w:right="1195" w:hanging="288"/>
      </w:pPr>
      <w:r w:rsidRPr="0082204E">
        <w:t xml:space="preserve">Blocks: 4000, 4004, 4005  </w:t>
      </w:r>
      <w:r w:rsidRPr="0082204E">
        <w:tab/>
        <w:t>0</w:t>
      </w:r>
    </w:p>
    <w:p w:rsidR="002E29E1" w:rsidRDefault="002E29E1" w:rsidP="002E29E1">
      <w:pPr>
        <w:keepNext/>
        <w:tabs>
          <w:tab w:val="right" w:leader="dot" w:pos="5904"/>
        </w:tabs>
        <w:ind w:left="576"/>
      </w:pPr>
      <w:r w:rsidRPr="0082204E">
        <w:t>Tract 46.11</w:t>
      </w:r>
    </w:p>
    <w:p w:rsidR="002E29E1" w:rsidRDefault="002E29E1" w:rsidP="002E29E1">
      <w:pPr>
        <w:keepNext/>
        <w:tabs>
          <w:tab w:val="right" w:leader="dot" w:pos="5904"/>
        </w:tabs>
        <w:ind w:left="1152" w:right="1195" w:hanging="288"/>
      </w:pPr>
      <w:r w:rsidRPr="0082204E">
        <w:t xml:space="preserve">Blocks: 3062, 3063, 3064  </w:t>
      </w:r>
      <w:r w:rsidRPr="0082204E">
        <w:tab/>
        <w:t>0</w:t>
      </w:r>
    </w:p>
    <w:p w:rsidR="002E29E1" w:rsidRDefault="002E29E1" w:rsidP="002E29E1">
      <w:pPr>
        <w:keepNext/>
        <w:tabs>
          <w:tab w:val="right" w:leader="dot" w:pos="5904"/>
        </w:tabs>
        <w:ind w:left="576"/>
      </w:pPr>
      <w:r w:rsidRPr="0082204E">
        <w:t>Tract 46.12</w:t>
      </w:r>
    </w:p>
    <w:p w:rsidR="002E29E1" w:rsidRDefault="002E29E1" w:rsidP="002E29E1">
      <w:pPr>
        <w:tabs>
          <w:tab w:val="right" w:leader="dot" w:pos="5904"/>
        </w:tabs>
        <w:ind w:left="1152" w:right="1195" w:hanging="288"/>
      </w:pPr>
      <w:r w:rsidRPr="0082204E">
        <w:t xml:space="preserve">Blocks: 1025, 1026, 1027, 1028, 1029, 1030, 1031, 1032, 1033  </w:t>
      </w:r>
      <w:r w:rsidRPr="0082204E">
        <w:tab/>
        <w:t>286</w:t>
      </w:r>
    </w:p>
    <w:p w:rsidR="002E29E1" w:rsidRDefault="002E29E1" w:rsidP="002E29E1">
      <w:pPr>
        <w:tabs>
          <w:tab w:val="right" w:leader="dot" w:pos="5904"/>
        </w:tabs>
        <w:ind w:left="288"/>
      </w:pPr>
      <w:r w:rsidRPr="0082204E">
        <w:t>Mt. Pleasant 13 Subtotal</w:t>
      </w:r>
      <w:r w:rsidRPr="0082204E">
        <w:tab/>
        <w:t>293</w:t>
      </w:r>
    </w:p>
    <w:p w:rsidR="002E29E1" w:rsidRDefault="002E29E1" w:rsidP="002E29E1">
      <w:pPr>
        <w:tabs>
          <w:tab w:val="right" w:leader="dot" w:pos="5904"/>
        </w:tabs>
        <w:ind w:left="288"/>
      </w:pPr>
      <w:r w:rsidRPr="0082204E">
        <w:t xml:space="preserve">Mt. Pleasant 19 </w:t>
      </w:r>
      <w:r w:rsidRPr="0082204E">
        <w:tab/>
        <w:t>2,423</w:t>
      </w:r>
    </w:p>
    <w:p w:rsidR="002E29E1" w:rsidRDefault="002E29E1" w:rsidP="002E29E1">
      <w:pPr>
        <w:tabs>
          <w:tab w:val="right" w:leader="dot" w:pos="5904"/>
        </w:tabs>
        <w:ind w:left="288"/>
      </w:pPr>
      <w:r w:rsidRPr="0082204E">
        <w:t xml:space="preserve">Mt. Pleasant 20 </w:t>
      </w:r>
      <w:r w:rsidRPr="0082204E">
        <w:tab/>
        <w:t>1,545</w:t>
      </w:r>
    </w:p>
    <w:p w:rsidR="002E29E1" w:rsidRDefault="002E29E1" w:rsidP="002E29E1">
      <w:pPr>
        <w:tabs>
          <w:tab w:val="right" w:leader="dot" w:pos="5904"/>
        </w:tabs>
        <w:ind w:left="288"/>
      </w:pPr>
      <w:r w:rsidRPr="0082204E">
        <w:t xml:space="preserve">Mt. Pleasant 21 </w:t>
      </w:r>
      <w:r w:rsidRPr="0082204E">
        <w:tab/>
        <w:t>1,782</w:t>
      </w:r>
    </w:p>
    <w:p w:rsidR="002E29E1" w:rsidRDefault="002E29E1" w:rsidP="002E29E1">
      <w:pPr>
        <w:tabs>
          <w:tab w:val="right" w:leader="dot" w:pos="5904"/>
        </w:tabs>
        <w:ind w:left="288"/>
      </w:pPr>
      <w:r w:rsidRPr="0082204E">
        <w:t xml:space="preserve">Mt. Pleasant 22 </w:t>
      </w:r>
      <w:r w:rsidRPr="0082204E">
        <w:tab/>
        <w:t>911</w:t>
      </w:r>
    </w:p>
    <w:p w:rsidR="002E29E1" w:rsidRDefault="002E29E1" w:rsidP="002E29E1">
      <w:pPr>
        <w:tabs>
          <w:tab w:val="right" w:leader="dot" w:pos="5904"/>
        </w:tabs>
        <w:ind w:left="288"/>
      </w:pPr>
      <w:r w:rsidRPr="0082204E">
        <w:t xml:space="preserve">Mt. Pleasant 23 </w:t>
      </w:r>
      <w:r w:rsidRPr="0082204E">
        <w:tab/>
        <w:t>2,177</w:t>
      </w:r>
    </w:p>
    <w:p w:rsidR="002E29E1" w:rsidRDefault="002E29E1" w:rsidP="002E29E1">
      <w:pPr>
        <w:tabs>
          <w:tab w:val="right" w:leader="dot" w:pos="5904"/>
        </w:tabs>
        <w:ind w:left="288"/>
      </w:pPr>
      <w:r w:rsidRPr="0082204E">
        <w:t xml:space="preserve">Mt. Pleasant 24 </w:t>
      </w:r>
      <w:r w:rsidRPr="0082204E">
        <w:tab/>
        <w:t>986</w:t>
      </w:r>
    </w:p>
    <w:p w:rsidR="002E29E1" w:rsidRDefault="002E29E1" w:rsidP="002E29E1">
      <w:pPr>
        <w:tabs>
          <w:tab w:val="right" w:leader="dot" w:pos="5904"/>
        </w:tabs>
        <w:ind w:left="288"/>
      </w:pPr>
      <w:r w:rsidRPr="0082204E">
        <w:t xml:space="preserve">Mt. Pleasant 25 </w:t>
      </w:r>
      <w:r w:rsidRPr="0082204E">
        <w:tab/>
        <w:t>1,218</w:t>
      </w:r>
    </w:p>
    <w:p w:rsidR="002E29E1" w:rsidRDefault="002E29E1" w:rsidP="002E29E1">
      <w:pPr>
        <w:tabs>
          <w:tab w:val="right" w:leader="dot" w:pos="5904"/>
        </w:tabs>
        <w:ind w:left="288"/>
      </w:pPr>
      <w:r w:rsidRPr="0082204E">
        <w:t xml:space="preserve">Mt. Pleasant 30 </w:t>
      </w:r>
      <w:r w:rsidRPr="0082204E">
        <w:tab/>
        <w:t>2,598</w:t>
      </w:r>
    </w:p>
    <w:p w:rsidR="002E29E1" w:rsidRDefault="002E29E1" w:rsidP="002E29E1">
      <w:pPr>
        <w:tabs>
          <w:tab w:val="right" w:leader="dot" w:pos="5904"/>
        </w:tabs>
        <w:ind w:left="288"/>
      </w:pPr>
      <w:r w:rsidRPr="0082204E">
        <w:t>Mt. Pleasant 31</w:t>
      </w:r>
    </w:p>
    <w:p w:rsidR="002E29E1" w:rsidRDefault="002E29E1" w:rsidP="002E29E1">
      <w:pPr>
        <w:tabs>
          <w:tab w:val="right" w:leader="dot" w:pos="5904"/>
        </w:tabs>
        <w:ind w:left="576"/>
      </w:pPr>
      <w:r w:rsidRPr="0082204E">
        <w:t>Tract 46.08</w:t>
      </w:r>
    </w:p>
    <w:p w:rsidR="002E29E1" w:rsidRDefault="002E29E1" w:rsidP="002E29E1">
      <w:pPr>
        <w:tabs>
          <w:tab w:val="right" w:leader="dot" w:pos="5904"/>
        </w:tabs>
        <w:ind w:left="1152" w:right="1195" w:hanging="288"/>
      </w:pPr>
      <w:r w:rsidRPr="0082204E">
        <w:t xml:space="preserve">Blocks: 1054, 1057, 1069, 1104, 1105, 1107, 1108, 1109, 1110, 1111, 1112, 1113, 1114, 1115, 1119, 1120, 1126, 1129, 1130, 1131, 1136, 1137, 4042, 4085, 4086  </w:t>
      </w:r>
      <w:r w:rsidRPr="0082204E">
        <w:tab/>
        <w:t>270</w:t>
      </w:r>
    </w:p>
    <w:p w:rsidR="002E29E1" w:rsidRDefault="002E29E1" w:rsidP="002E29E1">
      <w:pPr>
        <w:tabs>
          <w:tab w:val="right" w:leader="dot" w:pos="5904"/>
        </w:tabs>
        <w:ind w:left="288"/>
      </w:pPr>
      <w:r w:rsidRPr="0082204E">
        <w:t>Mt. Pleasant 31 Subtotal</w:t>
      </w:r>
      <w:r w:rsidRPr="0082204E">
        <w:tab/>
        <w:t>270</w:t>
      </w:r>
    </w:p>
    <w:p w:rsidR="002E29E1" w:rsidRDefault="002E29E1" w:rsidP="002E29E1">
      <w:pPr>
        <w:tabs>
          <w:tab w:val="right" w:leader="dot" w:pos="5904"/>
        </w:tabs>
        <w:ind w:left="288"/>
      </w:pPr>
      <w:r w:rsidRPr="0082204E">
        <w:t xml:space="preserve">Mt. Pleasant 34 </w:t>
      </w:r>
      <w:r w:rsidRPr="0082204E">
        <w:tab/>
        <w:t>1,903</w:t>
      </w:r>
    </w:p>
    <w:p w:rsidR="002E29E1" w:rsidRDefault="002E29E1" w:rsidP="002E29E1">
      <w:pPr>
        <w:tabs>
          <w:tab w:val="right" w:leader="dot" w:pos="5904"/>
        </w:tabs>
        <w:ind w:left="288"/>
      </w:pPr>
      <w:r w:rsidRPr="0082204E">
        <w:t>Mt. Pleasant 35</w:t>
      </w:r>
    </w:p>
    <w:p w:rsidR="002E29E1" w:rsidRDefault="002E29E1" w:rsidP="002E29E1">
      <w:pPr>
        <w:tabs>
          <w:tab w:val="right" w:leader="dot" w:pos="5904"/>
        </w:tabs>
        <w:ind w:left="576"/>
      </w:pPr>
      <w:r w:rsidRPr="0082204E">
        <w:t>Tract 46.08</w:t>
      </w:r>
    </w:p>
    <w:p w:rsidR="002E29E1" w:rsidRDefault="002E29E1" w:rsidP="002E29E1">
      <w:pPr>
        <w:tabs>
          <w:tab w:val="right" w:leader="dot" w:pos="5904"/>
        </w:tabs>
        <w:ind w:left="1152" w:right="1195" w:hanging="288"/>
      </w:pPr>
      <w:r w:rsidRPr="0082204E">
        <w:t xml:space="preserve">Blocks: 1125, 4005, 4006, 4007, 4008, 4009, 4010, 4011, 4013, 4014, 4015, 4016, 4017, 4019, 4020, 4021, 4023, 4025, 4026, 4027, 4029, 4030, 4031, 4032, 4033, 4034, 4039, 4040, 4041, 4043, 4044, 4045, 4046, 4047, 4048, 4049, 4050, 4051, 4052, 4053, 4054, 4055, 4056, 4057, 4058, 4059, 4060, 4061, 4062, 4066, 4067, 4068, 4076, 4077, 4082, 4083, 4084, 4105, 4106, 4107, 4108, 4125, 5085, 5103  </w:t>
      </w:r>
      <w:r w:rsidRPr="0082204E">
        <w:tab/>
        <w:t>3,621</w:t>
      </w:r>
    </w:p>
    <w:p w:rsidR="002E29E1" w:rsidRDefault="002E29E1" w:rsidP="002E29E1">
      <w:pPr>
        <w:tabs>
          <w:tab w:val="right" w:leader="dot" w:pos="5904"/>
        </w:tabs>
        <w:ind w:left="288"/>
      </w:pPr>
      <w:r w:rsidRPr="0082204E">
        <w:t>Mt. Pleasant 35 Subtotal</w:t>
      </w:r>
      <w:r w:rsidRPr="0082204E">
        <w:tab/>
        <w:t>3,621</w:t>
      </w:r>
    </w:p>
    <w:p w:rsidR="002E29E1" w:rsidRDefault="002E29E1" w:rsidP="002E29E1">
      <w:pPr>
        <w:tabs>
          <w:tab w:val="right" w:leader="dot" w:pos="5904"/>
        </w:tabs>
        <w:ind w:left="288"/>
      </w:pPr>
      <w:r w:rsidRPr="0082204E">
        <w:t xml:space="preserve">Mt. Pleasant 36 </w:t>
      </w:r>
      <w:r w:rsidRPr="0082204E">
        <w:tab/>
        <w:t>1,473</w:t>
      </w:r>
    </w:p>
    <w:p w:rsidR="002E29E1" w:rsidRDefault="002E29E1" w:rsidP="002E29E1">
      <w:pPr>
        <w:tabs>
          <w:tab w:val="right" w:leader="dot" w:pos="5904"/>
        </w:tabs>
        <w:ind w:left="288"/>
      </w:pPr>
      <w:r w:rsidRPr="0082204E">
        <w:t>Mt. Pleasant 37</w:t>
      </w:r>
    </w:p>
    <w:p w:rsidR="002E29E1" w:rsidRDefault="002E29E1" w:rsidP="002E29E1">
      <w:pPr>
        <w:tabs>
          <w:tab w:val="right" w:leader="dot" w:pos="5904"/>
        </w:tabs>
        <w:ind w:left="576"/>
      </w:pPr>
      <w:r w:rsidRPr="0082204E">
        <w:t>Tract 46.09</w:t>
      </w:r>
    </w:p>
    <w:p w:rsidR="002E29E1" w:rsidRDefault="002E29E1" w:rsidP="002E29E1">
      <w:pPr>
        <w:tabs>
          <w:tab w:val="right" w:leader="dot" w:pos="5904"/>
        </w:tabs>
        <w:ind w:left="1152" w:right="1195" w:hanging="288"/>
      </w:pPr>
      <w:r w:rsidRPr="0082204E">
        <w:t xml:space="preserve">Blocks: 2021, 2053, 2054, 2055, 2056, 2057, 2059, 2060, 2062, 2063, 2065, 2066, 2067, 2068, 2069, 2071, 2072, 2073, 2074, 2077, 2094, 2095, 2096, 2097, 2098, 2099, 2100, 2101, 2102, 2103, 2104, 2105, 2106, 2107, 2108, 2109, 2110, 2111, 2112, 2113, 2114, 2115, 2116, 2117, 2118, 2119, 2120, 2121, 2122, 2123, 2124, 2125, 2126, 2127, 2128, 2134, 2135, 2136, 2137, 2139, 2141  </w:t>
      </w:r>
      <w:r w:rsidRPr="0082204E">
        <w:tab/>
        <w:t>2,143</w:t>
      </w:r>
    </w:p>
    <w:p w:rsidR="002E29E1" w:rsidRDefault="002E29E1" w:rsidP="002E29E1">
      <w:pPr>
        <w:tabs>
          <w:tab w:val="right" w:leader="dot" w:pos="5904"/>
        </w:tabs>
        <w:ind w:left="576"/>
      </w:pPr>
      <w:r w:rsidRPr="0082204E">
        <w:t>Tract 46.10</w:t>
      </w:r>
    </w:p>
    <w:p w:rsidR="002E29E1" w:rsidRDefault="002E29E1" w:rsidP="002E29E1">
      <w:pPr>
        <w:tabs>
          <w:tab w:val="right" w:leader="dot" w:pos="5904"/>
        </w:tabs>
        <w:ind w:left="1152" w:right="1195" w:hanging="288"/>
      </w:pPr>
      <w:r w:rsidRPr="0082204E">
        <w:t xml:space="preserve">Blocks: 2005  </w:t>
      </w:r>
      <w:r w:rsidRPr="0082204E">
        <w:tab/>
        <w:t>0</w:t>
      </w:r>
    </w:p>
    <w:p w:rsidR="002E29E1" w:rsidRDefault="002E29E1" w:rsidP="002E29E1">
      <w:pPr>
        <w:tabs>
          <w:tab w:val="right" w:leader="dot" w:pos="5904"/>
        </w:tabs>
        <w:ind w:left="288"/>
      </w:pPr>
      <w:r w:rsidRPr="0082204E">
        <w:t>Mt. Pleasant 37 Subtotal</w:t>
      </w:r>
      <w:r w:rsidRPr="0082204E">
        <w:tab/>
        <w:t>2,143</w:t>
      </w:r>
    </w:p>
    <w:p w:rsidR="002E29E1" w:rsidRDefault="002E29E1" w:rsidP="002E29E1">
      <w:pPr>
        <w:keepNext/>
        <w:tabs>
          <w:tab w:val="right" w:leader="dot" w:pos="5904"/>
        </w:tabs>
        <w:ind w:left="288"/>
      </w:pPr>
      <w:r w:rsidRPr="0082204E">
        <w:t>Mt. Pleasant 39</w:t>
      </w:r>
    </w:p>
    <w:p w:rsidR="002E29E1" w:rsidRDefault="002E29E1" w:rsidP="002E29E1">
      <w:pPr>
        <w:keepNext/>
        <w:tabs>
          <w:tab w:val="right" w:leader="dot" w:pos="5904"/>
        </w:tabs>
        <w:ind w:left="576"/>
      </w:pPr>
      <w:r w:rsidRPr="0082204E">
        <w:t>Tract 46.08</w:t>
      </w:r>
    </w:p>
    <w:p w:rsidR="002E29E1" w:rsidRDefault="002E29E1" w:rsidP="002E29E1">
      <w:pPr>
        <w:keepNext/>
        <w:tabs>
          <w:tab w:val="right" w:leader="dot" w:pos="5904"/>
        </w:tabs>
        <w:ind w:left="1152" w:right="1195" w:hanging="288"/>
      </w:pPr>
      <w:r w:rsidRPr="0082204E">
        <w:t xml:space="preserve">Blocks: 4069, 4070, 4071, 4072, 4073, 4074, 4075, 4099, 4100, 4101, 4102, 4103, 4109, 4110, 4111, 4112  </w:t>
      </w:r>
      <w:r w:rsidRPr="0082204E">
        <w:tab/>
        <w:t>135</w:t>
      </w:r>
    </w:p>
    <w:p w:rsidR="002E29E1" w:rsidRDefault="002E29E1" w:rsidP="002E29E1">
      <w:pPr>
        <w:tabs>
          <w:tab w:val="right" w:leader="dot" w:pos="5904"/>
        </w:tabs>
        <w:ind w:left="288"/>
      </w:pPr>
      <w:r w:rsidRPr="0082204E">
        <w:t>Mt. Pleasant 39 Subtotal</w:t>
      </w:r>
      <w:r w:rsidRPr="0082204E">
        <w:tab/>
        <w:t>135</w:t>
      </w:r>
    </w:p>
    <w:p w:rsidR="002E29E1" w:rsidRDefault="002E29E1" w:rsidP="002E29E1">
      <w:pPr>
        <w:tabs>
          <w:tab w:val="right" w:leader="dot" w:pos="5904"/>
        </w:tabs>
        <w:ind w:left="288"/>
      </w:pPr>
      <w:r w:rsidRPr="0082204E">
        <w:t xml:space="preserve">Mt. Pleasant 7 </w:t>
      </w:r>
      <w:r w:rsidRPr="0082204E">
        <w:tab/>
        <w:t>918</w:t>
      </w:r>
    </w:p>
    <w:p w:rsidR="002E29E1" w:rsidRDefault="002E29E1" w:rsidP="002E29E1">
      <w:pPr>
        <w:tabs>
          <w:tab w:val="right" w:leader="dot" w:pos="5904"/>
        </w:tabs>
        <w:ind w:left="288"/>
      </w:pPr>
      <w:r w:rsidRPr="0082204E">
        <w:t xml:space="preserve">Mt. Pleasant 8 </w:t>
      </w:r>
      <w:r w:rsidRPr="0082204E">
        <w:tab/>
        <w:t>1,054</w:t>
      </w:r>
    </w:p>
    <w:p w:rsidR="002E29E1" w:rsidRDefault="002E29E1" w:rsidP="002E29E1">
      <w:pPr>
        <w:tabs>
          <w:tab w:val="right" w:leader="dot" w:pos="5904"/>
        </w:tabs>
        <w:ind w:left="288"/>
      </w:pPr>
      <w:r w:rsidRPr="0082204E">
        <w:t xml:space="preserve">Mt. Pleasant 9 </w:t>
      </w:r>
      <w:r w:rsidRPr="0082204E">
        <w:tab/>
        <w:t>1,191</w:t>
      </w:r>
    </w:p>
    <w:p w:rsidR="002E29E1" w:rsidRDefault="002E29E1" w:rsidP="002E29E1">
      <w:pPr>
        <w:tabs>
          <w:tab w:val="right" w:leader="dot" w:pos="5904"/>
        </w:tabs>
        <w:ind w:left="288"/>
      </w:pPr>
      <w:r w:rsidRPr="0082204E">
        <w:t xml:space="preserve">Sullivans Island </w:t>
      </w:r>
      <w:r w:rsidRPr="0082204E">
        <w:tab/>
        <w:t>1,791</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36,943</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0.960</w:t>
      </w:r>
    </w:p>
    <w:p w:rsidR="002E29E1" w:rsidRDefault="002E29E1" w:rsidP="002E29E1">
      <w:pPr>
        <w:tabs>
          <w:tab w:val="right" w:leader="dot" w:pos="5904"/>
        </w:tabs>
      </w:pPr>
    </w:p>
    <w:p w:rsidR="002E29E1" w:rsidRDefault="002E29E1" w:rsidP="002E29E1">
      <w:pPr>
        <w:tabs>
          <w:tab w:val="right" w:leader="dot" w:pos="5904"/>
        </w:tabs>
      </w:pPr>
      <w:r w:rsidRPr="0082204E">
        <w:t>DISTRICT 113</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Charleston County</w:t>
      </w:r>
    </w:p>
    <w:p w:rsidR="002E29E1" w:rsidRDefault="002E29E1" w:rsidP="002E29E1">
      <w:pPr>
        <w:tabs>
          <w:tab w:val="right" w:leader="dot" w:pos="5904"/>
        </w:tabs>
        <w:ind w:left="288"/>
      </w:pPr>
      <w:r w:rsidRPr="0082204E">
        <w:t>Deer Park 1B</w:t>
      </w:r>
    </w:p>
    <w:p w:rsidR="002E29E1" w:rsidRDefault="002E29E1" w:rsidP="002E29E1">
      <w:pPr>
        <w:tabs>
          <w:tab w:val="right" w:leader="dot" w:pos="5904"/>
        </w:tabs>
        <w:ind w:left="576"/>
      </w:pPr>
      <w:r w:rsidRPr="0082204E">
        <w:t>Tract 31.07</w:t>
      </w:r>
    </w:p>
    <w:p w:rsidR="002E29E1" w:rsidRDefault="002E29E1" w:rsidP="002E29E1">
      <w:pPr>
        <w:tabs>
          <w:tab w:val="right" w:leader="dot" w:pos="5904"/>
        </w:tabs>
        <w:ind w:left="1152" w:right="1195" w:hanging="288"/>
      </w:pPr>
      <w:r w:rsidRPr="0082204E">
        <w:t xml:space="preserve">Blocks: 3015, 3016, 3018, 3019, 3021, 3022, 3023, 3029, 3030, 3031, 3032, 3038, 3039, 3040, 3041, 3042, 3043, 3044, 3045, 3046, 3047, 3048, 3049, 3050, 3051, 3052, 3053, 3054, 3055, 3056, 3057, 3058, 3059, 3060, 3061, 3062, 3063, 3064, 3065, 3066, 3067, 3068, 3069, 3072, 3073, 3074, 3075, 3076, 3077, 3078, 3084, 3094, 3107, 3111  </w:t>
      </w:r>
      <w:r w:rsidRPr="0082204E">
        <w:tab/>
        <w:t>876</w:t>
      </w:r>
    </w:p>
    <w:p w:rsidR="002E29E1" w:rsidRDefault="002E29E1" w:rsidP="002E29E1">
      <w:pPr>
        <w:tabs>
          <w:tab w:val="right" w:leader="dot" w:pos="5904"/>
        </w:tabs>
        <w:ind w:left="288"/>
      </w:pPr>
      <w:r w:rsidRPr="0082204E">
        <w:t>Deer Park 1B Subtotal</w:t>
      </w:r>
      <w:r w:rsidRPr="0082204E">
        <w:tab/>
        <w:t>876</w:t>
      </w:r>
    </w:p>
    <w:p w:rsidR="002E29E1" w:rsidRDefault="002E29E1" w:rsidP="002E29E1">
      <w:pPr>
        <w:tabs>
          <w:tab w:val="right" w:leader="dot" w:pos="5904"/>
        </w:tabs>
        <w:ind w:left="288"/>
      </w:pPr>
      <w:r w:rsidRPr="0082204E">
        <w:t>Ladson</w:t>
      </w:r>
    </w:p>
    <w:p w:rsidR="002E29E1" w:rsidRDefault="002E29E1" w:rsidP="002E29E1">
      <w:pPr>
        <w:tabs>
          <w:tab w:val="right" w:leader="dot" w:pos="5904"/>
        </w:tabs>
        <w:ind w:left="576"/>
      </w:pPr>
      <w:r w:rsidRPr="0082204E">
        <w:t>Tract 31.06</w:t>
      </w:r>
    </w:p>
    <w:p w:rsidR="002E29E1" w:rsidRDefault="002E29E1" w:rsidP="002E29E1">
      <w:pPr>
        <w:tabs>
          <w:tab w:val="right" w:leader="dot" w:pos="5904"/>
        </w:tabs>
        <w:ind w:left="1152" w:right="1195" w:hanging="288"/>
      </w:pPr>
      <w:r w:rsidRPr="0082204E">
        <w:t xml:space="preserve">Blocks: 2019, 2020, 2023, 2024, 2027, 2030, 3000, 3001, 3002, 3003, 3004, 3005, 3006, 3007, 3008, 3009, 3010, 3011, 3012, 3013, 3014, 3015, 3016, 3017, 3018, 3019, 3020, 3021, 3022, 3023, 3024, 3025, 3026, 3027, 3028, 3029, 3030, 3031, 3032, 3033, 3034, 3035, 3036, 3037, 3038, 3039, 3040, 3041, 3046, 3047, 3048, 3049, 3050  </w:t>
      </w:r>
      <w:r w:rsidRPr="0082204E">
        <w:tab/>
        <w:t>2,989</w:t>
      </w:r>
    </w:p>
    <w:p w:rsidR="002E29E1" w:rsidRDefault="002E29E1" w:rsidP="002E29E1">
      <w:pPr>
        <w:tabs>
          <w:tab w:val="right" w:leader="dot" w:pos="5904"/>
        </w:tabs>
        <w:ind w:left="288"/>
      </w:pPr>
      <w:r w:rsidRPr="0082204E">
        <w:t>Ladson Subtotal</w:t>
      </w:r>
      <w:r w:rsidRPr="0082204E">
        <w:tab/>
        <w:t>2,989</w:t>
      </w:r>
    </w:p>
    <w:p w:rsidR="002E29E1" w:rsidRDefault="002E29E1" w:rsidP="002E29E1">
      <w:pPr>
        <w:keepNext/>
        <w:tabs>
          <w:tab w:val="right" w:leader="dot" w:pos="5904"/>
        </w:tabs>
        <w:ind w:left="288"/>
      </w:pPr>
      <w:r w:rsidRPr="0082204E">
        <w:t>Li</w:t>
      </w:r>
      <w:r>
        <w:t>n</w:t>
      </w:r>
      <w:r w:rsidRPr="0082204E">
        <w:t>colnville</w:t>
      </w:r>
    </w:p>
    <w:p w:rsidR="002E29E1" w:rsidRDefault="002E29E1" w:rsidP="002E29E1">
      <w:pPr>
        <w:keepNext/>
        <w:tabs>
          <w:tab w:val="right" w:leader="dot" w:pos="5904"/>
        </w:tabs>
        <w:ind w:left="576"/>
      </w:pPr>
      <w:r w:rsidRPr="0082204E">
        <w:t>Tract 31.06</w:t>
      </w:r>
    </w:p>
    <w:p w:rsidR="002E29E1" w:rsidRDefault="002E29E1" w:rsidP="002E29E1">
      <w:pPr>
        <w:tabs>
          <w:tab w:val="right" w:leader="dot" w:pos="5904"/>
        </w:tabs>
        <w:ind w:left="1152" w:right="1195" w:hanging="288"/>
      </w:pPr>
      <w:r w:rsidRPr="0082204E">
        <w:t xml:space="preserve">Blocks: 1000, 1001, 1002, 1003, 1004, 1005, 1006, 1007, 1014, 1015, 1016, 1017, 1018, 1019, 1020, 1021, 1022, 1023, 1024, 1032, 1033, 1034, 1035, 1036, 1037, 1038, 1039, 1040, 1041, 1042, 1043, 1044, 1045, 1046, 1047, 1048, 1049, 1050, 1051, 1052, 1053, 1054, 1055, 1065, 1066, 1069, 1070, 1071, 1072, 1073, 1074, 1083, 1084, 1088, 1092, 2000, 2001, 2002, 2003, 2004, 2005, 2006, 2007, 2008, 2009, 2010, 2011, 2012, 2013, 2014, 2015, 2016, 2017, 2018, 2021, 2022, 2025, 2026, 2028, 2029  </w:t>
      </w:r>
      <w:r w:rsidRPr="0082204E">
        <w:tab/>
        <w:t>1,437</w:t>
      </w:r>
    </w:p>
    <w:p w:rsidR="002E29E1" w:rsidRDefault="002E29E1" w:rsidP="002E29E1">
      <w:pPr>
        <w:tabs>
          <w:tab w:val="right" w:leader="dot" w:pos="5904"/>
        </w:tabs>
        <w:ind w:left="288"/>
      </w:pPr>
      <w:r w:rsidRPr="0082204E">
        <w:t>Li</w:t>
      </w:r>
      <w:r>
        <w:t>n</w:t>
      </w:r>
      <w:r w:rsidRPr="0082204E">
        <w:t>colnville Subtotal</w:t>
      </w:r>
      <w:r w:rsidRPr="0082204E">
        <w:tab/>
        <w:t>1,437</w:t>
      </w:r>
    </w:p>
    <w:p w:rsidR="002E29E1" w:rsidRDefault="002E29E1" w:rsidP="002E29E1">
      <w:pPr>
        <w:tabs>
          <w:tab w:val="right" w:leader="dot" w:pos="5904"/>
        </w:tabs>
        <w:ind w:left="288"/>
      </w:pPr>
      <w:r w:rsidRPr="0082204E">
        <w:t xml:space="preserve">North Charleston 10 </w:t>
      </w:r>
      <w:r w:rsidRPr="0082204E">
        <w:tab/>
        <w:t>2,771</w:t>
      </w:r>
    </w:p>
    <w:p w:rsidR="002E29E1" w:rsidRDefault="002E29E1" w:rsidP="002E29E1">
      <w:pPr>
        <w:tabs>
          <w:tab w:val="right" w:leader="dot" w:pos="5904"/>
        </w:tabs>
        <w:ind w:left="288"/>
      </w:pPr>
      <w:r w:rsidRPr="0082204E">
        <w:t xml:space="preserve">North Charleston 11 </w:t>
      </w:r>
      <w:r w:rsidRPr="0082204E">
        <w:tab/>
        <w:t>1,115</w:t>
      </w:r>
    </w:p>
    <w:p w:rsidR="002E29E1" w:rsidRDefault="002E29E1" w:rsidP="002E29E1">
      <w:pPr>
        <w:tabs>
          <w:tab w:val="right" w:leader="dot" w:pos="5904"/>
        </w:tabs>
        <w:ind w:left="288"/>
      </w:pPr>
      <w:r w:rsidRPr="0082204E">
        <w:t xml:space="preserve">North Charleston 12 </w:t>
      </w:r>
      <w:r w:rsidRPr="0082204E">
        <w:tab/>
        <w:t>602</w:t>
      </w:r>
    </w:p>
    <w:p w:rsidR="002E29E1" w:rsidRDefault="002E29E1" w:rsidP="002E29E1">
      <w:pPr>
        <w:tabs>
          <w:tab w:val="right" w:leader="dot" w:pos="5904"/>
        </w:tabs>
        <w:ind w:left="288"/>
      </w:pPr>
      <w:r w:rsidRPr="0082204E">
        <w:t xml:space="preserve">North Charleston 13 </w:t>
      </w:r>
      <w:r w:rsidRPr="0082204E">
        <w:tab/>
        <w:t>1,856</w:t>
      </w:r>
    </w:p>
    <w:p w:rsidR="002E29E1" w:rsidRDefault="002E29E1" w:rsidP="002E29E1">
      <w:pPr>
        <w:tabs>
          <w:tab w:val="right" w:leader="dot" w:pos="5904"/>
        </w:tabs>
        <w:ind w:left="288"/>
      </w:pPr>
      <w:r w:rsidRPr="0082204E">
        <w:t xml:space="preserve">North Charleston 14 </w:t>
      </w:r>
      <w:r w:rsidRPr="0082204E">
        <w:tab/>
        <w:t>817</w:t>
      </w:r>
    </w:p>
    <w:p w:rsidR="002E29E1" w:rsidRDefault="002E29E1" w:rsidP="002E29E1">
      <w:pPr>
        <w:tabs>
          <w:tab w:val="right" w:leader="dot" w:pos="5904"/>
        </w:tabs>
        <w:ind w:left="288"/>
      </w:pPr>
      <w:r w:rsidRPr="0082204E">
        <w:t xml:space="preserve">North Charleston 15 </w:t>
      </w:r>
      <w:r w:rsidRPr="0082204E">
        <w:tab/>
        <w:t>2,279</w:t>
      </w:r>
    </w:p>
    <w:p w:rsidR="002E29E1" w:rsidRDefault="002E29E1" w:rsidP="002E29E1">
      <w:pPr>
        <w:tabs>
          <w:tab w:val="right" w:leader="dot" w:pos="5904"/>
        </w:tabs>
        <w:ind w:left="288"/>
      </w:pPr>
      <w:r w:rsidRPr="0082204E">
        <w:t xml:space="preserve">North Charleston 16 </w:t>
      </w:r>
      <w:r w:rsidRPr="0082204E">
        <w:tab/>
        <w:t>1,354</w:t>
      </w:r>
    </w:p>
    <w:p w:rsidR="002E29E1" w:rsidRDefault="002E29E1" w:rsidP="002E29E1">
      <w:pPr>
        <w:tabs>
          <w:tab w:val="right" w:leader="dot" w:pos="5904"/>
        </w:tabs>
        <w:ind w:left="288"/>
      </w:pPr>
      <w:r w:rsidRPr="0082204E">
        <w:t xml:space="preserve">North Charleston 17 </w:t>
      </w:r>
      <w:r w:rsidRPr="0082204E">
        <w:tab/>
        <w:t>1,523</w:t>
      </w:r>
    </w:p>
    <w:p w:rsidR="002E29E1" w:rsidRDefault="002E29E1" w:rsidP="002E29E1">
      <w:pPr>
        <w:tabs>
          <w:tab w:val="right" w:leader="dot" w:pos="5904"/>
        </w:tabs>
        <w:ind w:left="288"/>
      </w:pPr>
      <w:r w:rsidRPr="0082204E">
        <w:t>North Charleston 24</w:t>
      </w:r>
    </w:p>
    <w:p w:rsidR="002E29E1" w:rsidRDefault="002E29E1" w:rsidP="002E29E1">
      <w:pPr>
        <w:tabs>
          <w:tab w:val="right" w:leader="dot" w:pos="5904"/>
        </w:tabs>
        <w:ind w:left="576"/>
      </w:pPr>
      <w:r w:rsidRPr="0082204E">
        <w:t>Tract 31.04</w:t>
      </w:r>
    </w:p>
    <w:p w:rsidR="002E29E1" w:rsidRDefault="002E29E1" w:rsidP="002E29E1">
      <w:pPr>
        <w:tabs>
          <w:tab w:val="right" w:leader="dot" w:pos="5904"/>
        </w:tabs>
        <w:ind w:left="1152" w:right="1195" w:hanging="288"/>
      </w:pPr>
      <w:r w:rsidRPr="0082204E">
        <w:t xml:space="preserve">Blocks: 1019  </w:t>
      </w:r>
      <w:r w:rsidRPr="0082204E">
        <w:tab/>
        <w:t>0</w:t>
      </w:r>
    </w:p>
    <w:p w:rsidR="002E29E1" w:rsidRDefault="002E29E1" w:rsidP="002E29E1">
      <w:pPr>
        <w:tabs>
          <w:tab w:val="right" w:leader="dot" w:pos="5904"/>
        </w:tabs>
        <w:ind w:left="576"/>
      </w:pPr>
      <w:r w:rsidRPr="0082204E">
        <w:t>Tract 31.08</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1019, 1020, 1021, 1022, 1023, 1024, 1031, 1032, 1033, 1040, 1041, 1042, 1043, 1044, 1045, 1046, 1047, 1048, 1049, 1050, 1051, 1052, 1053, 1054, 1055, 1056  </w:t>
      </w:r>
      <w:r w:rsidRPr="0082204E">
        <w:tab/>
        <w:t>1,497</w:t>
      </w:r>
    </w:p>
    <w:p w:rsidR="002E29E1" w:rsidRDefault="002E29E1" w:rsidP="002E29E1">
      <w:pPr>
        <w:tabs>
          <w:tab w:val="right" w:leader="dot" w:pos="5904"/>
        </w:tabs>
        <w:ind w:left="576"/>
      </w:pPr>
      <w:r w:rsidRPr="0082204E">
        <w:t>Tract 31.11</w:t>
      </w:r>
    </w:p>
    <w:p w:rsidR="002E29E1" w:rsidRDefault="002E29E1" w:rsidP="002E29E1">
      <w:pPr>
        <w:tabs>
          <w:tab w:val="right" w:leader="dot" w:pos="5904"/>
        </w:tabs>
        <w:ind w:left="1152" w:right="1195" w:hanging="288"/>
      </w:pPr>
      <w:r w:rsidRPr="0082204E">
        <w:t xml:space="preserve">Blocks: 1002, 1003  </w:t>
      </w:r>
      <w:r w:rsidRPr="0082204E">
        <w:tab/>
        <w:t>0</w:t>
      </w:r>
    </w:p>
    <w:p w:rsidR="002E29E1" w:rsidRDefault="002E29E1" w:rsidP="002E29E1">
      <w:pPr>
        <w:tabs>
          <w:tab w:val="right" w:leader="dot" w:pos="5904"/>
        </w:tabs>
        <w:ind w:left="576"/>
      </w:pPr>
      <w:r w:rsidRPr="0082204E">
        <w:t>Tract 32</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1098, 1099, 1100, 1101, 1102, 1103, 1108  </w:t>
      </w:r>
      <w:r w:rsidRPr="0082204E">
        <w:tab/>
        <w:t>871</w:t>
      </w:r>
    </w:p>
    <w:p w:rsidR="002E29E1" w:rsidRDefault="002E29E1" w:rsidP="002E29E1">
      <w:pPr>
        <w:tabs>
          <w:tab w:val="right" w:leader="dot" w:pos="5904"/>
        </w:tabs>
        <w:ind w:left="288"/>
      </w:pPr>
      <w:r w:rsidRPr="0082204E">
        <w:t>North Charleston 24 Subtotal</w:t>
      </w:r>
      <w:r w:rsidRPr="0082204E">
        <w:tab/>
        <w:t>2,368</w:t>
      </w:r>
    </w:p>
    <w:p w:rsidR="002E29E1" w:rsidRDefault="002E29E1" w:rsidP="002E29E1">
      <w:pPr>
        <w:tabs>
          <w:tab w:val="right" w:leader="dot" w:pos="5904"/>
        </w:tabs>
        <w:ind w:left="288"/>
      </w:pPr>
      <w:r w:rsidRPr="0082204E">
        <w:t xml:space="preserve">North Charleston 25 </w:t>
      </w:r>
      <w:r w:rsidRPr="0082204E">
        <w:tab/>
        <w:t>909</w:t>
      </w:r>
    </w:p>
    <w:p w:rsidR="002E29E1" w:rsidRDefault="002E29E1" w:rsidP="002E29E1">
      <w:pPr>
        <w:tabs>
          <w:tab w:val="right" w:leader="dot" w:pos="5904"/>
        </w:tabs>
        <w:ind w:left="288"/>
      </w:pPr>
      <w:r w:rsidRPr="0082204E">
        <w:t xml:space="preserve">North Charleston 26 </w:t>
      </w:r>
      <w:r w:rsidRPr="0082204E">
        <w:tab/>
        <w:t>830</w:t>
      </w:r>
    </w:p>
    <w:p w:rsidR="002E29E1" w:rsidRDefault="002E29E1" w:rsidP="002E29E1">
      <w:pPr>
        <w:tabs>
          <w:tab w:val="right" w:leader="dot" w:pos="5904"/>
        </w:tabs>
        <w:ind w:left="288"/>
      </w:pPr>
      <w:r w:rsidRPr="0082204E">
        <w:t>North Charleston 27</w:t>
      </w:r>
    </w:p>
    <w:p w:rsidR="002E29E1" w:rsidRDefault="002E29E1" w:rsidP="002E29E1">
      <w:pPr>
        <w:tabs>
          <w:tab w:val="right" w:leader="dot" w:pos="5904"/>
        </w:tabs>
        <w:ind w:left="576"/>
      </w:pPr>
      <w:r w:rsidRPr="0082204E">
        <w:t>Tract 31.05</w:t>
      </w:r>
    </w:p>
    <w:p w:rsidR="002E29E1" w:rsidRDefault="002E29E1" w:rsidP="002E29E1">
      <w:pPr>
        <w:tabs>
          <w:tab w:val="right" w:leader="dot" w:pos="5904"/>
        </w:tabs>
        <w:ind w:left="1152" w:right="1195" w:hanging="288"/>
      </w:pPr>
      <w:r w:rsidRPr="0082204E">
        <w:t xml:space="preserve">Blocks: 1024, 1035, 1036, 1038, 1039, 1040, 1058, 1059, 1060, 1061, 1062, 1069, 1070, 2000, 2001, 2002, 2003, 2004, 2005, 2006, 2007, 2008, 2009, 2010, 2011, 2012, 2013, 2014, 2015, 2016, 2017, 2018, 2030, 2031, 2032, 2033, 2034, 2035, 2036, 2037, 2038, 2039, 2040, 2041, 2042, 2043, 2044, 2045, 2071, 2074, 2075, 2077, 2078, 2079, 2080, 2081  </w:t>
      </w:r>
      <w:r w:rsidRPr="0082204E">
        <w:tab/>
        <w:t>1,333</w:t>
      </w:r>
    </w:p>
    <w:p w:rsidR="002E29E1" w:rsidRDefault="002E29E1" w:rsidP="002E29E1">
      <w:pPr>
        <w:tabs>
          <w:tab w:val="right" w:leader="dot" w:pos="5904"/>
        </w:tabs>
        <w:ind w:left="288"/>
      </w:pPr>
      <w:r w:rsidRPr="0082204E">
        <w:t>North Charleston 27 Subtotal</w:t>
      </w:r>
      <w:r w:rsidRPr="0082204E">
        <w:tab/>
        <w:t>1,333</w:t>
      </w:r>
    </w:p>
    <w:p w:rsidR="002E29E1" w:rsidRDefault="002E29E1" w:rsidP="002E29E1">
      <w:pPr>
        <w:tabs>
          <w:tab w:val="right" w:leader="dot" w:pos="5904"/>
        </w:tabs>
        <w:ind w:left="288"/>
      </w:pPr>
      <w:r w:rsidRPr="0082204E">
        <w:t xml:space="preserve">North Charleston 30 </w:t>
      </w:r>
      <w:r w:rsidRPr="0082204E">
        <w:tab/>
        <w:t>3,029</w:t>
      </w:r>
    </w:p>
    <w:p w:rsidR="002E29E1" w:rsidRDefault="002E29E1" w:rsidP="002E29E1">
      <w:pPr>
        <w:tabs>
          <w:tab w:val="right" w:leader="dot" w:pos="5904"/>
        </w:tabs>
        <w:ind w:left="288"/>
      </w:pPr>
      <w:r w:rsidRPr="0082204E">
        <w:t xml:space="preserve">North Charleston 7 </w:t>
      </w:r>
      <w:r w:rsidRPr="0082204E">
        <w:tab/>
        <w:t>2,532</w:t>
      </w:r>
    </w:p>
    <w:p w:rsidR="002E29E1" w:rsidRDefault="002E29E1" w:rsidP="002E29E1">
      <w:pPr>
        <w:tabs>
          <w:tab w:val="right" w:leader="dot" w:pos="5904"/>
        </w:tabs>
        <w:ind w:left="288"/>
      </w:pPr>
      <w:r w:rsidRPr="0082204E">
        <w:t xml:space="preserve">North Charleston 8 </w:t>
      </w:r>
      <w:r w:rsidRPr="0082204E">
        <w:tab/>
        <w:t>1,219</w:t>
      </w:r>
    </w:p>
    <w:p w:rsidR="002E29E1" w:rsidRDefault="002E29E1" w:rsidP="002E29E1">
      <w:pPr>
        <w:tabs>
          <w:tab w:val="right" w:leader="dot" w:pos="5904"/>
        </w:tabs>
        <w:ind w:left="288"/>
      </w:pPr>
      <w:r w:rsidRPr="0082204E">
        <w:t xml:space="preserve">North Charleston 9 </w:t>
      </w:r>
      <w:r w:rsidRPr="0082204E">
        <w:tab/>
        <w:t>2,579</w:t>
      </w:r>
    </w:p>
    <w:p w:rsidR="002E29E1" w:rsidRDefault="002E29E1" w:rsidP="002E29E1">
      <w:pPr>
        <w:tabs>
          <w:tab w:val="right" w:leader="dot" w:pos="5904"/>
        </w:tabs>
      </w:pPr>
      <w:r w:rsidRPr="0082204E">
        <w:t>Dorchester County</w:t>
      </w:r>
    </w:p>
    <w:p w:rsidR="002E29E1" w:rsidRDefault="002E29E1" w:rsidP="002E29E1">
      <w:pPr>
        <w:tabs>
          <w:tab w:val="right" w:leader="dot" w:pos="5904"/>
        </w:tabs>
        <w:ind w:left="288"/>
      </w:pPr>
      <w:r w:rsidRPr="0082204E">
        <w:t xml:space="preserve">Carolina </w:t>
      </w:r>
      <w:r w:rsidRPr="0082204E">
        <w:tab/>
        <w:t>838</w:t>
      </w:r>
    </w:p>
    <w:p w:rsidR="002E29E1" w:rsidRDefault="002E29E1" w:rsidP="002E29E1">
      <w:pPr>
        <w:tabs>
          <w:tab w:val="right" w:leader="dot" w:pos="5904"/>
        </w:tabs>
        <w:ind w:left="288"/>
      </w:pPr>
      <w:r w:rsidRPr="0082204E">
        <w:t>North Summerville</w:t>
      </w:r>
    </w:p>
    <w:p w:rsidR="002E29E1" w:rsidRDefault="002E29E1" w:rsidP="002E29E1">
      <w:pPr>
        <w:tabs>
          <w:tab w:val="right" w:leader="dot" w:pos="5904"/>
        </w:tabs>
        <w:ind w:left="576"/>
      </w:pPr>
      <w:r w:rsidRPr="0082204E">
        <w:t>Tract 107</w:t>
      </w:r>
    </w:p>
    <w:p w:rsidR="002E29E1" w:rsidRDefault="002E29E1" w:rsidP="002E29E1">
      <w:pPr>
        <w:tabs>
          <w:tab w:val="right" w:leader="dot" w:pos="5904"/>
        </w:tabs>
        <w:ind w:left="1152" w:right="1195" w:hanging="288"/>
      </w:pPr>
      <w:r w:rsidRPr="0082204E">
        <w:t xml:space="preserve">Blocks: 3000, 3001, 3002, 3003, 3004, 3005, 3006, 3007, 3008, 3009, 3010, 3011, 3012, 3013, 3014, 3015, 3016, 3017, 3018, 3019, 3020, 3021, 3022, 3023, 3024, 3025, 3026, 3027, 3028, 3029, 3030, 3031, 3032, 3033, 3034, 3035, 3036, 3037, 3038, 3039, 3040, 3041, 3042, 3043, 3044, 3045, 3046, 3047, 3048, 3050, 3051, 3052, 3053, 3054, 3055, 3056, 3057, 3058, 3059, 3064, 3066, 3067, 3068, 3069, 3070, 3071, 3072, 3073, 3074  </w:t>
      </w:r>
      <w:r w:rsidRPr="0082204E">
        <w:tab/>
        <w:t>1,745</w:t>
      </w:r>
    </w:p>
    <w:p w:rsidR="002E29E1" w:rsidRDefault="002E29E1" w:rsidP="002E29E1">
      <w:pPr>
        <w:tabs>
          <w:tab w:val="right" w:leader="dot" w:pos="5904"/>
        </w:tabs>
        <w:ind w:left="288"/>
      </w:pPr>
      <w:r w:rsidRPr="0082204E">
        <w:t>North Summerville Subtotal</w:t>
      </w:r>
      <w:r w:rsidRPr="0082204E">
        <w:tab/>
        <w:t>1,745</w:t>
      </w:r>
    </w:p>
    <w:p w:rsidR="002E29E1" w:rsidRDefault="002E29E1" w:rsidP="002E29E1">
      <w:pPr>
        <w:tabs>
          <w:tab w:val="right" w:leader="dot" w:pos="5904"/>
        </w:tabs>
        <w:ind w:left="288"/>
      </w:pPr>
      <w:r w:rsidRPr="0082204E">
        <w:t xml:space="preserve">North Summerville 2 </w:t>
      </w:r>
      <w:r w:rsidRPr="0082204E">
        <w:tab/>
        <w:t>2,012</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37,013</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0.772</w:t>
      </w:r>
    </w:p>
    <w:p w:rsidR="002E29E1" w:rsidRDefault="002E29E1" w:rsidP="002E29E1">
      <w:pPr>
        <w:tabs>
          <w:tab w:val="right" w:leader="dot" w:pos="5904"/>
        </w:tabs>
      </w:pPr>
    </w:p>
    <w:p w:rsidR="002E29E1" w:rsidRDefault="002E29E1" w:rsidP="002E29E1">
      <w:pPr>
        <w:tabs>
          <w:tab w:val="right" w:leader="dot" w:pos="5904"/>
        </w:tabs>
      </w:pPr>
      <w:r w:rsidRPr="0082204E">
        <w:t>DISTRICT 114</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Charleston County</w:t>
      </w:r>
    </w:p>
    <w:p w:rsidR="002E29E1" w:rsidRDefault="002E29E1" w:rsidP="002E29E1">
      <w:pPr>
        <w:tabs>
          <w:tab w:val="right" w:leader="dot" w:pos="5904"/>
        </w:tabs>
        <w:ind w:left="288"/>
      </w:pPr>
      <w:r w:rsidRPr="0082204E">
        <w:t xml:space="preserve">St. Andrews 11 </w:t>
      </w:r>
      <w:r w:rsidRPr="0082204E">
        <w:tab/>
        <w:t>1,029</w:t>
      </w:r>
    </w:p>
    <w:p w:rsidR="002E29E1" w:rsidRDefault="002E29E1" w:rsidP="002E29E1">
      <w:pPr>
        <w:tabs>
          <w:tab w:val="right" w:leader="dot" w:pos="5904"/>
        </w:tabs>
        <w:ind w:left="288"/>
      </w:pPr>
      <w:r w:rsidRPr="0082204E">
        <w:t xml:space="preserve">St. Andrews 12 </w:t>
      </w:r>
      <w:r w:rsidRPr="0082204E">
        <w:tab/>
        <w:t>1,345</w:t>
      </w:r>
    </w:p>
    <w:p w:rsidR="002E29E1" w:rsidRDefault="002E29E1" w:rsidP="002E29E1">
      <w:pPr>
        <w:tabs>
          <w:tab w:val="right" w:leader="dot" w:pos="5904"/>
        </w:tabs>
        <w:ind w:left="288"/>
      </w:pPr>
      <w:r w:rsidRPr="0082204E">
        <w:t xml:space="preserve">St. Andrews 13 </w:t>
      </w:r>
      <w:r w:rsidRPr="0082204E">
        <w:tab/>
        <w:t>1,468</w:t>
      </w:r>
    </w:p>
    <w:p w:rsidR="002E29E1" w:rsidRDefault="002E29E1" w:rsidP="002E29E1">
      <w:pPr>
        <w:tabs>
          <w:tab w:val="right" w:leader="dot" w:pos="5904"/>
        </w:tabs>
        <w:ind w:left="288"/>
      </w:pPr>
      <w:r w:rsidRPr="0082204E">
        <w:t xml:space="preserve">St. Andrews 14 </w:t>
      </w:r>
      <w:r w:rsidRPr="0082204E">
        <w:tab/>
        <w:t>1,936</w:t>
      </w:r>
    </w:p>
    <w:p w:rsidR="002E29E1" w:rsidRDefault="002E29E1" w:rsidP="002E29E1">
      <w:pPr>
        <w:tabs>
          <w:tab w:val="right" w:leader="dot" w:pos="5904"/>
        </w:tabs>
        <w:ind w:left="288"/>
      </w:pPr>
      <w:r w:rsidRPr="0082204E">
        <w:t>St. Andrews 20</w:t>
      </w:r>
    </w:p>
    <w:p w:rsidR="002E29E1" w:rsidRDefault="002E29E1" w:rsidP="002E29E1">
      <w:pPr>
        <w:tabs>
          <w:tab w:val="right" w:leader="dot" w:pos="5904"/>
        </w:tabs>
        <w:ind w:left="576"/>
      </w:pPr>
      <w:r w:rsidRPr="0082204E">
        <w:t>Tract 26.12</w:t>
      </w:r>
    </w:p>
    <w:p w:rsidR="002E29E1" w:rsidRDefault="002E29E1" w:rsidP="002E29E1">
      <w:pPr>
        <w:tabs>
          <w:tab w:val="right" w:leader="dot" w:pos="5904"/>
        </w:tabs>
        <w:ind w:left="1152" w:right="1195" w:hanging="288"/>
      </w:pPr>
      <w:r w:rsidRPr="0082204E">
        <w:t xml:space="preserve">Blocks: 1007, 1008, 1010, 1011, 1013, 1014, 1015, 1018, 1028, 1029, 1030, 1031, 2001, 2002, 2004, 2005, 2006, 2007, 2008, 2009, 2010, 2011, 2012, 2013, 2014, 2015, 2021, 2022, 2023, 3000, 3001, 3002, 3003, 3004, 3005, 3006, 3007, 3008, 3009, 3010, 3011, 3012, 3013, 3014, 3015, 3016, 3017, 3018, 3019, 3020, 3021, 3022, 3023, 3024, 3025, 3026, 3027, 3028, 3029, 3030, 3031, 3032, 4000, 4001, 4002, 4003  </w:t>
      </w:r>
      <w:r w:rsidRPr="0082204E">
        <w:tab/>
        <w:t>1,724</w:t>
      </w:r>
    </w:p>
    <w:p w:rsidR="002E29E1" w:rsidRDefault="002E29E1" w:rsidP="002E29E1">
      <w:pPr>
        <w:tabs>
          <w:tab w:val="right" w:leader="dot" w:pos="5904"/>
        </w:tabs>
        <w:ind w:left="288"/>
      </w:pPr>
      <w:r w:rsidRPr="0082204E">
        <w:t>St. Andrews 20 Subtotal</w:t>
      </w:r>
      <w:r w:rsidRPr="0082204E">
        <w:tab/>
        <w:t>1,724</w:t>
      </w:r>
    </w:p>
    <w:p w:rsidR="002E29E1" w:rsidRDefault="002E29E1" w:rsidP="002E29E1">
      <w:pPr>
        <w:tabs>
          <w:tab w:val="right" w:leader="dot" w:pos="5904"/>
        </w:tabs>
        <w:ind w:left="288"/>
      </w:pPr>
      <w:r w:rsidRPr="0082204E">
        <w:t xml:space="preserve">St. Andrews 21 </w:t>
      </w:r>
      <w:r w:rsidRPr="0082204E">
        <w:tab/>
        <w:t>1,391</w:t>
      </w:r>
    </w:p>
    <w:p w:rsidR="002E29E1" w:rsidRDefault="002E29E1" w:rsidP="002E29E1">
      <w:pPr>
        <w:tabs>
          <w:tab w:val="right" w:leader="dot" w:pos="5904"/>
        </w:tabs>
        <w:ind w:left="288"/>
      </w:pPr>
      <w:r w:rsidRPr="0082204E">
        <w:t xml:space="preserve">St. Andrews 22 </w:t>
      </w:r>
      <w:r w:rsidRPr="0082204E">
        <w:tab/>
        <w:t>1,399</w:t>
      </w:r>
    </w:p>
    <w:p w:rsidR="002E29E1" w:rsidRDefault="002E29E1" w:rsidP="002E29E1">
      <w:pPr>
        <w:tabs>
          <w:tab w:val="right" w:leader="dot" w:pos="5904"/>
        </w:tabs>
        <w:ind w:left="288"/>
      </w:pPr>
      <w:r w:rsidRPr="0082204E">
        <w:t xml:space="preserve">St. Andrews 23 </w:t>
      </w:r>
      <w:r w:rsidRPr="0082204E">
        <w:tab/>
        <w:t>1,485</w:t>
      </w:r>
    </w:p>
    <w:p w:rsidR="002E29E1" w:rsidRDefault="002E29E1" w:rsidP="002E29E1">
      <w:pPr>
        <w:tabs>
          <w:tab w:val="right" w:leader="dot" w:pos="5904"/>
        </w:tabs>
        <w:ind w:left="288"/>
      </w:pPr>
      <w:r w:rsidRPr="0082204E">
        <w:t xml:space="preserve">St. Andrews 24 </w:t>
      </w:r>
      <w:r w:rsidRPr="0082204E">
        <w:tab/>
        <w:t>2,100</w:t>
      </w:r>
    </w:p>
    <w:p w:rsidR="002E29E1" w:rsidRDefault="002E29E1" w:rsidP="002E29E1">
      <w:pPr>
        <w:tabs>
          <w:tab w:val="right" w:leader="dot" w:pos="5904"/>
        </w:tabs>
        <w:ind w:left="288"/>
      </w:pPr>
      <w:r w:rsidRPr="0082204E">
        <w:t xml:space="preserve">St. Andrews 31 </w:t>
      </w:r>
      <w:r w:rsidRPr="0082204E">
        <w:tab/>
        <w:t>1,453</w:t>
      </w:r>
    </w:p>
    <w:p w:rsidR="002E29E1" w:rsidRDefault="002E29E1" w:rsidP="002E29E1">
      <w:pPr>
        <w:tabs>
          <w:tab w:val="right" w:leader="dot" w:pos="5904"/>
        </w:tabs>
        <w:ind w:left="288"/>
      </w:pPr>
      <w:r w:rsidRPr="0082204E">
        <w:t xml:space="preserve">St. Andrews 32 </w:t>
      </w:r>
      <w:r w:rsidRPr="0082204E">
        <w:tab/>
        <w:t>1,479</w:t>
      </w:r>
    </w:p>
    <w:p w:rsidR="002E29E1" w:rsidRDefault="002E29E1" w:rsidP="002E29E1">
      <w:pPr>
        <w:tabs>
          <w:tab w:val="right" w:leader="dot" w:pos="5904"/>
        </w:tabs>
        <w:ind w:left="288"/>
      </w:pPr>
      <w:r w:rsidRPr="0082204E">
        <w:t xml:space="preserve">St. Andrews 33 </w:t>
      </w:r>
      <w:r w:rsidRPr="0082204E">
        <w:tab/>
        <w:t>886</w:t>
      </w:r>
    </w:p>
    <w:p w:rsidR="002E29E1" w:rsidRDefault="002E29E1" w:rsidP="002E29E1">
      <w:pPr>
        <w:tabs>
          <w:tab w:val="right" w:leader="dot" w:pos="5904"/>
        </w:tabs>
        <w:ind w:left="288"/>
      </w:pPr>
      <w:r w:rsidRPr="0082204E">
        <w:t xml:space="preserve">St. Andrews 34 </w:t>
      </w:r>
      <w:r w:rsidRPr="0082204E">
        <w:tab/>
        <w:t>2,883</w:t>
      </w:r>
    </w:p>
    <w:p w:rsidR="002E29E1" w:rsidRDefault="002E29E1" w:rsidP="002E29E1">
      <w:pPr>
        <w:tabs>
          <w:tab w:val="right" w:leader="dot" w:pos="5904"/>
        </w:tabs>
        <w:ind w:left="288"/>
      </w:pPr>
      <w:r w:rsidRPr="0082204E">
        <w:t xml:space="preserve">St. Andrews 35 </w:t>
      </w:r>
      <w:r w:rsidRPr="0082204E">
        <w:tab/>
        <w:t>2,035</w:t>
      </w:r>
    </w:p>
    <w:p w:rsidR="002E29E1" w:rsidRDefault="002E29E1" w:rsidP="002E29E1">
      <w:pPr>
        <w:tabs>
          <w:tab w:val="right" w:leader="dot" w:pos="5904"/>
        </w:tabs>
        <w:ind w:left="288"/>
      </w:pPr>
      <w:r w:rsidRPr="0082204E">
        <w:t xml:space="preserve">St. Andrews 36 </w:t>
      </w:r>
      <w:r w:rsidRPr="0082204E">
        <w:tab/>
        <w:t>2,049</w:t>
      </w:r>
    </w:p>
    <w:p w:rsidR="002E29E1" w:rsidRDefault="002E29E1" w:rsidP="002E29E1">
      <w:pPr>
        <w:tabs>
          <w:tab w:val="right" w:leader="dot" w:pos="5904"/>
        </w:tabs>
        <w:ind w:left="288"/>
      </w:pPr>
      <w:r w:rsidRPr="0082204E">
        <w:t xml:space="preserve">St. Andrews 37 </w:t>
      </w:r>
      <w:r w:rsidRPr="0082204E">
        <w:tab/>
        <w:t>3,474</w:t>
      </w:r>
    </w:p>
    <w:p w:rsidR="002E29E1" w:rsidRDefault="002E29E1" w:rsidP="002E29E1">
      <w:pPr>
        <w:tabs>
          <w:tab w:val="right" w:leader="dot" w:pos="5904"/>
        </w:tabs>
      </w:pPr>
      <w:r w:rsidRPr="0082204E">
        <w:t>Dorchester County</w:t>
      </w:r>
    </w:p>
    <w:p w:rsidR="002E29E1" w:rsidRDefault="002E29E1" w:rsidP="002E29E1">
      <w:pPr>
        <w:tabs>
          <w:tab w:val="right" w:leader="dot" w:pos="5904"/>
        </w:tabs>
        <w:ind w:left="288"/>
      </w:pPr>
      <w:r w:rsidRPr="0082204E">
        <w:t xml:space="preserve">Ashborough West </w:t>
      </w:r>
      <w:r w:rsidRPr="0082204E">
        <w:tab/>
        <w:t>799</w:t>
      </w:r>
    </w:p>
    <w:p w:rsidR="002E29E1" w:rsidRDefault="002E29E1" w:rsidP="002E29E1">
      <w:pPr>
        <w:tabs>
          <w:tab w:val="right" w:leader="dot" w:pos="5904"/>
        </w:tabs>
        <w:ind w:left="288"/>
      </w:pPr>
      <w:r w:rsidRPr="0082204E">
        <w:t xml:space="preserve">Ashborough West 2 </w:t>
      </w:r>
      <w:r w:rsidRPr="0082204E">
        <w:tab/>
        <w:t>1,432</w:t>
      </w:r>
    </w:p>
    <w:p w:rsidR="002E29E1" w:rsidRDefault="002E29E1" w:rsidP="002E29E1">
      <w:pPr>
        <w:keepNext/>
        <w:tabs>
          <w:tab w:val="right" w:leader="dot" w:pos="5904"/>
        </w:tabs>
        <w:ind w:left="288"/>
      </w:pPr>
      <w:r w:rsidRPr="0082204E">
        <w:t>Bacons Bridge</w:t>
      </w:r>
    </w:p>
    <w:p w:rsidR="002E29E1" w:rsidRDefault="002E29E1" w:rsidP="002E29E1">
      <w:pPr>
        <w:keepNext/>
        <w:tabs>
          <w:tab w:val="right" w:leader="dot" w:pos="5904"/>
        </w:tabs>
        <w:ind w:left="576"/>
      </w:pPr>
      <w:r w:rsidRPr="0082204E">
        <w:t>Tract 105.04</w:t>
      </w:r>
    </w:p>
    <w:p w:rsidR="002E29E1" w:rsidRDefault="002E29E1" w:rsidP="002E29E1">
      <w:pPr>
        <w:tabs>
          <w:tab w:val="right" w:leader="dot" w:pos="5904"/>
        </w:tabs>
        <w:ind w:left="1152" w:right="1195" w:hanging="288"/>
      </w:pPr>
      <w:r w:rsidRPr="0082204E">
        <w:t xml:space="preserve">Blocks: 1012, 1017, 1029, 1030, 1031, 1035, 1036, 1037, 1038, 1039  </w:t>
      </w:r>
      <w:r w:rsidRPr="0082204E">
        <w:tab/>
        <w:t>1,078</w:t>
      </w:r>
    </w:p>
    <w:p w:rsidR="002E29E1" w:rsidRDefault="002E29E1" w:rsidP="002E29E1">
      <w:pPr>
        <w:tabs>
          <w:tab w:val="right" w:leader="dot" w:pos="5904"/>
        </w:tabs>
        <w:ind w:left="576"/>
      </w:pPr>
      <w:r w:rsidRPr="0082204E">
        <w:t>Tract 108.01</w:t>
      </w:r>
    </w:p>
    <w:p w:rsidR="002E29E1" w:rsidRDefault="002E29E1" w:rsidP="002E29E1">
      <w:pPr>
        <w:tabs>
          <w:tab w:val="right" w:leader="dot" w:pos="5904"/>
        </w:tabs>
        <w:ind w:left="1152" w:right="1195" w:hanging="288"/>
      </w:pPr>
      <w:r w:rsidRPr="0082204E">
        <w:t xml:space="preserve">Blocks: 1004, 1005, 1006, 1008, 1009, 1010, 1011, 1012, 2000, 2004  </w:t>
      </w:r>
      <w:r w:rsidRPr="0082204E">
        <w:tab/>
        <w:t>529</w:t>
      </w:r>
    </w:p>
    <w:p w:rsidR="002E29E1" w:rsidRDefault="002E29E1" w:rsidP="002E29E1">
      <w:pPr>
        <w:tabs>
          <w:tab w:val="right" w:leader="dot" w:pos="5904"/>
        </w:tabs>
        <w:ind w:left="288"/>
      </w:pPr>
      <w:r w:rsidRPr="0082204E">
        <w:t>Bacons Bridge Subtotal</w:t>
      </w:r>
      <w:r w:rsidRPr="0082204E">
        <w:tab/>
        <w:t>1,607</w:t>
      </w:r>
    </w:p>
    <w:p w:rsidR="002E29E1" w:rsidRDefault="002E29E1" w:rsidP="002E29E1">
      <w:pPr>
        <w:tabs>
          <w:tab w:val="right" w:leader="dot" w:pos="5904"/>
        </w:tabs>
        <w:ind w:left="288"/>
      </w:pPr>
      <w:r w:rsidRPr="0082204E">
        <w:t xml:space="preserve">Beech Hill </w:t>
      </w:r>
      <w:r w:rsidRPr="0082204E">
        <w:tab/>
        <w:t>1,819</w:t>
      </w:r>
    </w:p>
    <w:p w:rsidR="002E29E1" w:rsidRDefault="002E29E1" w:rsidP="002E29E1">
      <w:pPr>
        <w:tabs>
          <w:tab w:val="right" w:leader="dot" w:pos="5904"/>
        </w:tabs>
        <w:ind w:left="288"/>
      </w:pPr>
      <w:r w:rsidRPr="0082204E">
        <w:t xml:space="preserve">Beech Hill 2 </w:t>
      </w:r>
      <w:r w:rsidRPr="0082204E">
        <w:tab/>
        <w:t>1,501</w:t>
      </w:r>
    </w:p>
    <w:p w:rsidR="002E29E1" w:rsidRDefault="002E29E1" w:rsidP="002E29E1">
      <w:pPr>
        <w:keepNext/>
        <w:tabs>
          <w:tab w:val="right" w:leader="dot" w:pos="5904"/>
        </w:tabs>
        <w:ind w:left="288"/>
      </w:pPr>
      <w:r w:rsidRPr="0082204E">
        <w:t>Delemars</w:t>
      </w:r>
    </w:p>
    <w:p w:rsidR="002E29E1" w:rsidRDefault="002E29E1" w:rsidP="002E29E1">
      <w:pPr>
        <w:keepNext/>
        <w:tabs>
          <w:tab w:val="right" w:leader="dot" w:pos="5904"/>
        </w:tabs>
        <w:ind w:left="576"/>
      </w:pPr>
      <w:r w:rsidRPr="0082204E">
        <w:t>Tract 108.01</w:t>
      </w:r>
    </w:p>
    <w:p w:rsidR="002E29E1" w:rsidRDefault="002E29E1" w:rsidP="002E29E1">
      <w:pPr>
        <w:keepNext/>
        <w:tabs>
          <w:tab w:val="right" w:leader="dot" w:pos="5904"/>
        </w:tabs>
        <w:ind w:left="1152" w:right="1195" w:hanging="288"/>
      </w:pPr>
      <w:r w:rsidRPr="0082204E">
        <w:t xml:space="preserve">Blocks: 2039, 2040, 2062, 2066, 2069, 2070, 2071, 2072, 2073, 2074, 2075, 2076, 2077, 2078, 2081, 2082, 2083, 2084, 2085, 2086, 2087, 2088, 2089, 2090, 2091, 2092, 2093, 2202, 2203  </w:t>
      </w:r>
      <w:r w:rsidRPr="0082204E">
        <w:tab/>
        <w:t>25</w:t>
      </w:r>
    </w:p>
    <w:p w:rsidR="002E29E1" w:rsidRDefault="002E29E1" w:rsidP="002E29E1">
      <w:pPr>
        <w:tabs>
          <w:tab w:val="right" w:leader="dot" w:pos="5904"/>
        </w:tabs>
        <w:ind w:left="288"/>
      </w:pPr>
      <w:r w:rsidRPr="0082204E">
        <w:t>Delemars Subtotal</w:t>
      </w:r>
      <w:r w:rsidRPr="0082204E">
        <w:tab/>
        <w:t>25</w:t>
      </w:r>
    </w:p>
    <w:p w:rsidR="002E29E1" w:rsidRDefault="002E29E1" w:rsidP="002E29E1">
      <w:pPr>
        <w:tabs>
          <w:tab w:val="right" w:leader="dot" w:pos="5904"/>
        </w:tabs>
        <w:ind w:left="288"/>
      </w:pPr>
      <w:r w:rsidRPr="0082204E">
        <w:t>Kings Grant 2</w:t>
      </w:r>
    </w:p>
    <w:p w:rsidR="002E29E1" w:rsidRDefault="002E29E1" w:rsidP="002E29E1">
      <w:pPr>
        <w:tabs>
          <w:tab w:val="right" w:leader="dot" w:pos="5904"/>
        </w:tabs>
        <w:ind w:left="576"/>
      </w:pPr>
      <w:r w:rsidRPr="0082204E">
        <w:t>Tract 108.01</w:t>
      </w:r>
    </w:p>
    <w:p w:rsidR="002E29E1" w:rsidRDefault="002E29E1" w:rsidP="002E29E1">
      <w:pPr>
        <w:tabs>
          <w:tab w:val="right" w:leader="dot" w:pos="5904"/>
        </w:tabs>
        <w:ind w:left="1152" w:right="1195" w:hanging="288"/>
      </w:pPr>
      <w:r w:rsidRPr="0082204E">
        <w:t xml:space="preserve">Blocks: 1001, 1002  </w:t>
      </w:r>
      <w:r w:rsidRPr="0082204E">
        <w:tab/>
        <w:t>0</w:t>
      </w:r>
    </w:p>
    <w:p w:rsidR="002E29E1" w:rsidRDefault="002E29E1" w:rsidP="002E29E1">
      <w:pPr>
        <w:tabs>
          <w:tab w:val="right" w:leader="dot" w:pos="5904"/>
        </w:tabs>
        <w:ind w:left="576"/>
      </w:pPr>
      <w:r w:rsidRPr="0082204E">
        <w:t>Tract 108.19</w:t>
      </w:r>
    </w:p>
    <w:p w:rsidR="002E29E1" w:rsidRDefault="002E29E1" w:rsidP="002E29E1">
      <w:pPr>
        <w:tabs>
          <w:tab w:val="right" w:leader="dot" w:pos="5904"/>
        </w:tabs>
        <w:ind w:left="1152" w:right="1195" w:hanging="288"/>
      </w:pPr>
      <w:r w:rsidRPr="0082204E">
        <w:t xml:space="preserve">Blocks: 2000, 2001, 2002, 2003, 2009, 2010, 2011, 2012, 2013, 2014, 2015, 2016, 2017  </w:t>
      </w:r>
      <w:r w:rsidRPr="0082204E">
        <w:tab/>
        <w:t>661</w:t>
      </w:r>
    </w:p>
    <w:p w:rsidR="002E29E1" w:rsidRDefault="002E29E1" w:rsidP="002E29E1">
      <w:pPr>
        <w:tabs>
          <w:tab w:val="right" w:leader="dot" w:pos="5904"/>
        </w:tabs>
        <w:ind w:left="288"/>
      </w:pPr>
      <w:r w:rsidRPr="0082204E">
        <w:t>Kings Grant 2 Subtotal</w:t>
      </w:r>
      <w:r w:rsidRPr="0082204E">
        <w:tab/>
        <w:t>661</w:t>
      </w:r>
    </w:p>
    <w:p w:rsidR="002E29E1" w:rsidRDefault="002E29E1" w:rsidP="002E29E1">
      <w:pPr>
        <w:tabs>
          <w:tab w:val="right" w:leader="dot" w:pos="5904"/>
        </w:tabs>
        <w:ind w:left="288"/>
      </w:pPr>
      <w:r w:rsidRPr="0082204E">
        <w:t xml:space="preserve">Saul Dam </w:t>
      </w:r>
      <w:r w:rsidRPr="0082204E">
        <w:tab/>
        <w:t>656</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36,636</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1.783</w:t>
      </w:r>
    </w:p>
    <w:p w:rsidR="002E29E1" w:rsidRDefault="002E29E1" w:rsidP="002E29E1">
      <w:pPr>
        <w:tabs>
          <w:tab w:val="right" w:leader="dot" w:pos="5904"/>
        </w:tabs>
      </w:pPr>
    </w:p>
    <w:p w:rsidR="002E29E1" w:rsidRDefault="002E29E1" w:rsidP="002E29E1">
      <w:pPr>
        <w:tabs>
          <w:tab w:val="right" w:leader="dot" w:pos="5904"/>
        </w:tabs>
      </w:pPr>
      <w:r w:rsidRPr="0082204E">
        <w:t>DISTRICT 115</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Charleston County</w:t>
      </w:r>
    </w:p>
    <w:p w:rsidR="002E29E1" w:rsidRDefault="002E29E1" w:rsidP="002E29E1">
      <w:pPr>
        <w:tabs>
          <w:tab w:val="right" w:leader="dot" w:pos="5904"/>
        </w:tabs>
        <w:ind w:left="288"/>
      </w:pPr>
      <w:r w:rsidRPr="0082204E">
        <w:t xml:space="preserve">Folly Beach 1 </w:t>
      </w:r>
      <w:r w:rsidRPr="0082204E">
        <w:tab/>
        <w:t>1,189</w:t>
      </w:r>
    </w:p>
    <w:p w:rsidR="002E29E1" w:rsidRDefault="002E29E1" w:rsidP="002E29E1">
      <w:pPr>
        <w:tabs>
          <w:tab w:val="right" w:leader="dot" w:pos="5904"/>
        </w:tabs>
        <w:ind w:left="288"/>
      </w:pPr>
      <w:r w:rsidRPr="0082204E">
        <w:t xml:space="preserve">Folly Beach 2 </w:t>
      </w:r>
      <w:r w:rsidRPr="0082204E">
        <w:tab/>
        <w:t>1,448</w:t>
      </w:r>
    </w:p>
    <w:p w:rsidR="002E29E1" w:rsidRDefault="002E29E1" w:rsidP="002E29E1">
      <w:pPr>
        <w:tabs>
          <w:tab w:val="right" w:leader="dot" w:pos="5904"/>
        </w:tabs>
        <w:ind w:left="288"/>
      </w:pPr>
      <w:r w:rsidRPr="0082204E">
        <w:t xml:space="preserve">James Island 10 </w:t>
      </w:r>
      <w:r w:rsidRPr="0082204E">
        <w:tab/>
        <w:t>1,996</w:t>
      </w:r>
    </w:p>
    <w:p w:rsidR="002E29E1" w:rsidRDefault="002E29E1" w:rsidP="002E29E1">
      <w:pPr>
        <w:tabs>
          <w:tab w:val="right" w:leader="dot" w:pos="5904"/>
        </w:tabs>
        <w:ind w:left="288"/>
      </w:pPr>
      <w:r w:rsidRPr="0082204E">
        <w:t xml:space="preserve">James Island 11 </w:t>
      </w:r>
      <w:r w:rsidRPr="0082204E">
        <w:tab/>
        <w:t>2,302</w:t>
      </w:r>
    </w:p>
    <w:p w:rsidR="002E29E1" w:rsidRDefault="002E29E1" w:rsidP="002E29E1">
      <w:pPr>
        <w:tabs>
          <w:tab w:val="right" w:leader="dot" w:pos="5904"/>
        </w:tabs>
        <w:ind w:left="288"/>
      </w:pPr>
      <w:r w:rsidRPr="0082204E">
        <w:t xml:space="preserve">James Island 12 </w:t>
      </w:r>
      <w:r w:rsidRPr="0082204E">
        <w:tab/>
        <w:t>1,558</w:t>
      </w:r>
    </w:p>
    <w:p w:rsidR="002E29E1" w:rsidRDefault="002E29E1" w:rsidP="002E29E1">
      <w:pPr>
        <w:tabs>
          <w:tab w:val="right" w:leader="dot" w:pos="5904"/>
        </w:tabs>
        <w:ind w:left="288"/>
      </w:pPr>
      <w:r w:rsidRPr="0082204E">
        <w:t xml:space="preserve">James Island 13 </w:t>
      </w:r>
      <w:r w:rsidRPr="0082204E">
        <w:tab/>
        <w:t>1,753</w:t>
      </w:r>
    </w:p>
    <w:p w:rsidR="002E29E1" w:rsidRDefault="002E29E1" w:rsidP="002E29E1">
      <w:pPr>
        <w:tabs>
          <w:tab w:val="right" w:leader="dot" w:pos="5904"/>
        </w:tabs>
        <w:ind w:left="288"/>
      </w:pPr>
      <w:r w:rsidRPr="0082204E">
        <w:t xml:space="preserve">James Island 14 </w:t>
      </w:r>
      <w:r w:rsidRPr="0082204E">
        <w:tab/>
        <w:t>1,082</w:t>
      </w:r>
    </w:p>
    <w:p w:rsidR="002E29E1" w:rsidRDefault="002E29E1" w:rsidP="002E29E1">
      <w:pPr>
        <w:tabs>
          <w:tab w:val="right" w:leader="dot" w:pos="5904"/>
        </w:tabs>
        <w:ind w:left="288"/>
      </w:pPr>
      <w:r w:rsidRPr="0082204E">
        <w:t xml:space="preserve">James Island 15 </w:t>
      </w:r>
      <w:r w:rsidRPr="0082204E">
        <w:tab/>
        <w:t>2,105</w:t>
      </w:r>
    </w:p>
    <w:p w:rsidR="002E29E1" w:rsidRDefault="002E29E1" w:rsidP="002E29E1">
      <w:pPr>
        <w:tabs>
          <w:tab w:val="right" w:leader="dot" w:pos="5904"/>
        </w:tabs>
        <w:ind w:left="288"/>
      </w:pPr>
      <w:r w:rsidRPr="0082204E">
        <w:t xml:space="preserve">James Island 17 </w:t>
      </w:r>
      <w:r w:rsidRPr="0082204E">
        <w:tab/>
        <w:t>2,469</w:t>
      </w:r>
    </w:p>
    <w:p w:rsidR="002E29E1" w:rsidRDefault="002E29E1" w:rsidP="002E29E1">
      <w:pPr>
        <w:tabs>
          <w:tab w:val="right" w:leader="dot" w:pos="5904"/>
        </w:tabs>
        <w:ind w:left="288"/>
      </w:pPr>
      <w:r w:rsidRPr="0082204E">
        <w:t xml:space="preserve">James Island 19 </w:t>
      </w:r>
      <w:r w:rsidRPr="0082204E">
        <w:tab/>
        <w:t>1,831</w:t>
      </w:r>
    </w:p>
    <w:p w:rsidR="002E29E1" w:rsidRDefault="002E29E1" w:rsidP="002E29E1">
      <w:pPr>
        <w:tabs>
          <w:tab w:val="right" w:leader="dot" w:pos="5904"/>
        </w:tabs>
        <w:ind w:left="288"/>
      </w:pPr>
      <w:r w:rsidRPr="0082204E">
        <w:t>James Island 1A</w:t>
      </w:r>
    </w:p>
    <w:p w:rsidR="002E29E1" w:rsidRDefault="002E29E1" w:rsidP="002E29E1">
      <w:pPr>
        <w:tabs>
          <w:tab w:val="right" w:leader="dot" w:pos="5904"/>
        </w:tabs>
        <w:ind w:left="576"/>
      </w:pPr>
      <w:r w:rsidRPr="0082204E">
        <w:t>Tract 20.03</w:t>
      </w:r>
    </w:p>
    <w:p w:rsidR="002E29E1" w:rsidRDefault="002E29E1" w:rsidP="002E29E1">
      <w:pPr>
        <w:tabs>
          <w:tab w:val="right" w:leader="dot" w:pos="5904"/>
        </w:tabs>
        <w:ind w:left="1152" w:right="1195" w:hanging="288"/>
      </w:pPr>
      <w:r w:rsidRPr="0082204E">
        <w:t xml:space="preserve">Blocks: 1097, 1098, 1099, 1100, 1101, 1102, 1103, 1104, 1105, 1106, 1107, 1108, 1109, 1110, 1111, 1112, 1114, 1115, 1122, 1123, 1124, 1125, 1126, 1127, 1128, 1129, 1130, 1131, 1144, 1168, 1169, 1170, 3019, 3020, 3021, 3022, 3023, 3024, 3025, 3026, 3027, 3028, 3029, 3030, 3031, 3032, 3033, 3034, 3035, 3036, 3037, 3038, 3039, 3040, 3041, 3042, 3043, 3044, 3045, 3046, 3047, 3048, 3049, 3050, 3052, 3053, 3054, 3056, 3057, 3069, 3074, 3081, 3082, 3083, 3087, 3088, 3089, 3090, 3091, 3092, 3093, 3094, 3095, 3096, 3097, 3098, 3099, 3100, 3101, 3102, 3103, 3104, 3105, 3106, 3107, 3108, 3109, 3113, 3114, 3131, 3132, 3133, 3148, 3149  </w:t>
      </w:r>
      <w:r w:rsidRPr="0082204E">
        <w:tab/>
        <w:t>2,009</w:t>
      </w:r>
    </w:p>
    <w:p w:rsidR="002E29E1" w:rsidRDefault="002E29E1" w:rsidP="002E29E1">
      <w:pPr>
        <w:tabs>
          <w:tab w:val="right" w:leader="dot" w:pos="5904"/>
        </w:tabs>
        <w:ind w:left="288"/>
      </w:pPr>
      <w:r w:rsidRPr="0082204E">
        <w:t>James Island 1A Subtotal</w:t>
      </w:r>
      <w:r w:rsidRPr="0082204E">
        <w:tab/>
        <w:t>2,009</w:t>
      </w:r>
    </w:p>
    <w:p w:rsidR="002E29E1" w:rsidRDefault="002E29E1" w:rsidP="002E29E1">
      <w:pPr>
        <w:tabs>
          <w:tab w:val="right" w:leader="dot" w:pos="5904"/>
        </w:tabs>
        <w:ind w:left="288"/>
      </w:pPr>
      <w:r w:rsidRPr="0082204E">
        <w:t>James Island 1B</w:t>
      </w:r>
    </w:p>
    <w:p w:rsidR="002E29E1" w:rsidRDefault="002E29E1" w:rsidP="002E29E1">
      <w:pPr>
        <w:tabs>
          <w:tab w:val="right" w:leader="dot" w:pos="5904"/>
        </w:tabs>
        <w:ind w:left="576"/>
      </w:pPr>
      <w:r w:rsidRPr="0082204E">
        <w:t>Tract 20.03</w:t>
      </w:r>
    </w:p>
    <w:p w:rsidR="002E29E1" w:rsidRDefault="002E29E1" w:rsidP="002E29E1">
      <w:pPr>
        <w:tabs>
          <w:tab w:val="right" w:leader="dot" w:pos="5904"/>
        </w:tabs>
        <w:ind w:left="1152" w:right="1195" w:hanging="288"/>
      </w:pPr>
      <w:r w:rsidRPr="0082204E">
        <w:t xml:space="preserve">Blocks: 1116, 1117, 1118, 1119, 1147, 1151, 1152, 1153, 1154, 3123, 3124, 3125, 3135, 3145  </w:t>
      </w:r>
      <w:r w:rsidRPr="0082204E">
        <w:tab/>
        <w:t>16</w:t>
      </w:r>
    </w:p>
    <w:p w:rsidR="002E29E1" w:rsidRDefault="002E29E1" w:rsidP="002E29E1">
      <w:pPr>
        <w:tabs>
          <w:tab w:val="right" w:leader="dot" w:pos="5904"/>
        </w:tabs>
        <w:ind w:left="288"/>
      </w:pPr>
      <w:r w:rsidRPr="0082204E">
        <w:t>James Island 1B Subtotal</w:t>
      </w:r>
      <w:r w:rsidRPr="0082204E">
        <w:tab/>
        <w:t>16</w:t>
      </w:r>
    </w:p>
    <w:p w:rsidR="002E29E1" w:rsidRDefault="002E29E1" w:rsidP="002E29E1">
      <w:pPr>
        <w:tabs>
          <w:tab w:val="right" w:leader="dot" w:pos="5904"/>
        </w:tabs>
        <w:ind w:left="288"/>
      </w:pPr>
      <w:r w:rsidRPr="0082204E">
        <w:t xml:space="preserve">James Island 20 </w:t>
      </w:r>
      <w:r w:rsidRPr="0082204E">
        <w:tab/>
        <w:t>1,686</w:t>
      </w:r>
    </w:p>
    <w:p w:rsidR="002E29E1" w:rsidRDefault="002E29E1" w:rsidP="002E29E1">
      <w:pPr>
        <w:tabs>
          <w:tab w:val="right" w:leader="dot" w:pos="5904"/>
        </w:tabs>
        <w:ind w:left="288"/>
      </w:pPr>
      <w:r w:rsidRPr="0082204E">
        <w:t xml:space="preserve">James Island 5A </w:t>
      </w:r>
      <w:r w:rsidRPr="0082204E">
        <w:tab/>
        <w:t>1,638</w:t>
      </w:r>
    </w:p>
    <w:p w:rsidR="002E29E1" w:rsidRDefault="002E29E1" w:rsidP="002E29E1">
      <w:pPr>
        <w:tabs>
          <w:tab w:val="right" w:leader="dot" w:pos="5904"/>
        </w:tabs>
        <w:ind w:left="288"/>
      </w:pPr>
      <w:r w:rsidRPr="0082204E">
        <w:t xml:space="preserve">James Island 5B </w:t>
      </w:r>
      <w:r w:rsidRPr="0082204E">
        <w:tab/>
        <w:t>874</w:t>
      </w:r>
    </w:p>
    <w:p w:rsidR="002E29E1" w:rsidRDefault="002E29E1" w:rsidP="002E29E1">
      <w:pPr>
        <w:tabs>
          <w:tab w:val="right" w:leader="dot" w:pos="5904"/>
        </w:tabs>
        <w:ind w:left="288"/>
      </w:pPr>
      <w:r w:rsidRPr="0082204E">
        <w:t xml:space="preserve">James Island 6 </w:t>
      </w:r>
      <w:r w:rsidRPr="0082204E">
        <w:tab/>
        <w:t>2,036</w:t>
      </w:r>
    </w:p>
    <w:p w:rsidR="002E29E1" w:rsidRDefault="002E29E1" w:rsidP="002E29E1">
      <w:pPr>
        <w:tabs>
          <w:tab w:val="right" w:leader="dot" w:pos="5904"/>
        </w:tabs>
        <w:ind w:left="288"/>
      </w:pPr>
      <w:r w:rsidRPr="0082204E">
        <w:t xml:space="preserve">James Island 7 </w:t>
      </w:r>
      <w:r w:rsidRPr="0082204E">
        <w:tab/>
        <w:t>2,028</w:t>
      </w:r>
    </w:p>
    <w:p w:rsidR="002E29E1" w:rsidRDefault="002E29E1" w:rsidP="002E29E1">
      <w:pPr>
        <w:tabs>
          <w:tab w:val="right" w:leader="dot" w:pos="5904"/>
        </w:tabs>
        <w:ind w:left="288"/>
      </w:pPr>
      <w:r w:rsidRPr="0082204E">
        <w:t xml:space="preserve">James Island 8A </w:t>
      </w:r>
      <w:r w:rsidRPr="0082204E">
        <w:tab/>
        <w:t>1,638</w:t>
      </w:r>
    </w:p>
    <w:p w:rsidR="002E29E1" w:rsidRDefault="002E29E1" w:rsidP="002E29E1">
      <w:pPr>
        <w:tabs>
          <w:tab w:val="right" w:leader="dot" w:pos="5904"/>
        </w:tabs>
        <w:ind w:left="288"/>
      </w:pPr>
      <w:r w:rsidRPr="0082204E">
        <w:t>James Island 8B</w:t>
      </w:r>
    </w:p>
    <w:p w:rsidR="002E29E1" w:rsidRDefault="002E29E1" w:rsidP="002E29E1">
      <w:pPr>
        <w:tabs>
          <w:tab w:val="right" w:leader="dot" w:pos="5904"/>
        </w:tabs>
        <w:ind w:left="576"/>
      </w:pPr>
      <w:r w:rsidRPr="0082204E">
        <w:t>Tract 19.01</w:t>
      </w:r>
    </w:p>
    <w:p w:rsidR="002E29E1" w:rsidRDefault="002E29E1" w:rsidP="002E29E1">
      <w:pPr>
        <w:tabs>
          <w:tab w:val="right" w:leader="dot" w:pos="5904"/>
        </w:tabs>
        <w:ind w:left="1152" w:right="1195" w:hanging="288"/>
      </w:pPr>
      <w:r w:rsidRPr="0082204E">
        <w:t xml:space="preserve">Blocks: 1070, 1103, 1104, 1105  </w:t>
      </w:r>
      <w:r w:rsidRPr="0082204E">
        <w:tab/>
        <w:t>0</w:t>
      </w:r>
    </w:p>
    <w:p w:rsidR="002E29E1" w:rsidRDefault="002E29E1" w:rsidP="002E29E1">
      <w:pPr>
        <w:tabs>
          <w:tab w:val="right" w:leader="dot" w:pos="5904"/>
        </w:tabs>
        <w:ind w:left="576"/>
      </w:pPr>
      <w:r w:rsidRPr="0082204E">
        <w:t>Tract 19.02</w:t>
      </w:r>
    </w:p>
    <w:p w:rsidR="002E29E1" w:rsidRDefault="002E29E1" w:rsidP="002E29E1">
      <w:pPr>
        <w:tabs>
          <w:tab w:val="right" w:leader="dot" w:pos="5904"/>
        </w:tabs>
        <w:ind w:left="1152" w:right="1195" w:hanging="288"/>
      </w:pPr>
      <w:r w:rsidRPr="0082204E">
        <w:t xml:space="preserve">Blocks: 1078  </w:t>
      </w:r>
      <w:r w:rsidRPr="0082204E">
        <w:tab/>
        <w:t>0</w:t>
      </w:r>
    </w:p>
    <w:p w:rsidR="002E29E1" w:rsidRDefault="002E29E1" w:rsidP="002E29E1">
      <w:pPr>
        <w:tabs>
          <w:tab w:val="right" w:leader="dot" w:pos="5904"/>
        </w:tabs>
        <w:ind w:left="576"/>
      </w:pPr>
      <w:r w:rsidRPr="0082204E">
        <w:t>Tract 20.02</w:t>
      </w:r>
    </w:p>
    <w:p w:rsidR="002E29E1" w:rsidRDefault="002E29E1" w:rsidP="002E29E1">
      <w:pPr>
        <w:tabs>
          <w:tab w:val="right" w:leader="dot" w:pos="5904"/>
        </w:tabs>
        <w:ind w:left="1152" w:right="1195" w:hanging="288"/>
      </w:pPr>
      <w:r w:rsidRPr="0082204E">
        <w:t xml:space="preserve">Blocks: 1008, 1009, 1010, 1011, 1012, 1013, 1014, 1016, 1017, 1018, 1019, 1042, 1043, 1044, 1045, 1046, 1047, 1057, 1058, 1059, 1060, 1061, 1063, 1076  </w:t>
      </w:r>
      <w:r w:rsidRPr="0082204E">
        <w:tab/>
        <w:t>511</w:t>
      </w:r>
    </w:p>
    <w:p w:rsidR="002E29E1" w:rsidRDefault="002E29E1" w:rsidP="002E29E1">
      <w:pPr>
        <w:tabs>
          <w:tab w:val="right" w:leader="dot" w:pos="5904"/>
        </w:tabs>
        <w:ind w:left="576"/>
      </w:pPr>
      <w:r w:rsidRPr="0082204E">
        <w:t>Tract 20.03</w:t>
      </w:r>
    </w:p>
    <w:p w:rsidR="002E29E1" w:rsidRDefault="002E29E1" w:rsidP="002E29E1">
      <w:pPr>
        <w:tabs>
          <w:tab w:val="right" w:leader="dot" w:pos="5904"/>
        </w:tabs>
        <w:ind w:left="1152" w:right="1195" w:hanging="288"/>
      </w:pPr>
      <w:r w:rsidRPr="0082204E">
        <w:t xml:space="preserve">Blocks: 1000, 1015, 1016, 1017, 1022, 1023, 1027, 1028, 1029, 1030, 1031, 1032, 1033, 1034, 1035, 1036, 1037, 1038, 1039, 1040, 1041, 1043, 1045, 1048, 1049, 1050, 1051, 1052, 1166  </w:t>
      </w:r>
      <w:r w:rsidRPr="0082204E">
        <w:tab/>
        <w:t>1,851</w:t>
      </w:r>
    </w:p>
    <w:p w:rsidR="002E29E1" w:rsidRDefault="002E29E1" w:rsidP="002E29E1">
      <w:pPr>
        <w:tabs>
          <w:tab w:val="right" w:leader="dot" w:pos="5904"/>
        </w:tabs>
        <w:ind w:left="288"/>
      </w:pPr>
      <w:r w:rsidRPr="0082204E">
        <w:t>James Island 8B Subtotal</w:t>
      </w:r>
      <w:r w:rsidRPr="0082204E">
        <w:tab/>
        <w:t>2,362</w:t>
      </w:r>
    </w:p>
    <w:p w:rsidR="002E29E1" w:rsidRDefault="002E29E1" w:rsidP="002E29E1">
      <w:pPr>
        <w:tabs>
          <w:tab w:val="right" w:leader="dot" w:pos="5904"/>
        </w:tabs>
        <w:ind w:left="288"/>
      </w:pPr>
      <w:r w:rsidRPr="0082204E">
        <w:t xml:space="preserve">James Island 9 </w:t>
      </w:r>
      <w:r w:rsidRPr="0082204E">
        <w:tab/>
        <w:t>1,868</w:t>
      </w:r>
    </w:p>
    <w:p w:rsidR="002E29E1" w:rsidRDefault="002E29E1" w:rsidP="002E29E1">
      <w:pPr>
        <w:tabs>
          <w:tab w:val="right" w:leader="dot" w:pos="5904"/>
        </w:tabs>
        <w:ind w:left="288"/>
      </w:pPr>
      <w:r w:rsidRPr="0082204E">
        <w:t xml:space="preserve">Kiawah Island </w:t>
      </w:r>
      <w:r w:rsidRPr="0082204E">
        <w:tab/>
        <w:t>1,626</w:t>
      </w:r>
    </w:p>
    <w:p w:rsidR="002E29E1" w:rsidRDefault="002E29E1" w:rsidP="002E29E1">
      <w:pPr>
        <w:tabs>
          <w:tab w:val="right" w:leader="dot" w:pos="5904"/>
        </w:tabs>
        <w:ind w:left="288"/>
      </w:pPr>
      <w:r w:rsidRPr="0082204E">
        <w:t xml:space="preserve">Town of Seabrook </w:t>
      </w:r>
      <w:r w:rsidRPr="0082204E">
        <w:tab/>
        <w:t>1,738</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37,252</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0.131</w:t>
      </w:r>
    </w:p>
    <w:p w:rsidR="002E29E1" w:rsidRDefault="002E29E1" w:rsidP="002E29E1">
      <w:pPr>
        <w:tabs>
          <w:tab w:val="right" w:leader="dot" w:pos="5904"/>
        </w:tabs>
      </w:pPr>
    </w:p>
    <w:p w:rsidR="002E29E1" w:rsidRDefault="002E29E1" w:rsidP="002E29E1">
      <w:pPr>
        <w:tabs>
          <w:tab w:val="right" w:leader="dot" w:pos="5904"/>
        </w:tabs>
      </w:pPr>
      <w:r w:rsidRPr="0082204E">
        <w:t>DISTRICT 116</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Charleston County</w:t>
      </w:r>
    </w:p>
    <w:p w:rsidR="002E29E1" w:rsidRDefault="002E29E1" w:rsidP="002E29E1">
      <w:pPr>
        <w:tabs>
          <w:tab w:val="right" w:leader="dot" w:pos="5904"/>
        </w:tabs>
        <w:ind w:left="288"/>
      </w:pPr>
      <w:r w:rsidRPr="0082204E">
        <w:t xml:space="preserve">Edisto Island </w:t>
      </w:r>
      <w:r w:rsidRPr="0082204E">
        <w:tab/>
        <w:t>1,879</w:t>
      </w:r>
    </w:p>
    <w:p w:rsidR="002E29E1" w:rsidRDefault="002E29E1" w:rsidP="002E29E1">
      <w:pPr>
        <w:tabs>
          <w:tab w:val="right" w:leader="dot" w:pos="5904"/>
        </w:tabs>
        <w:ind w:left="288"/>
      </w:pPr>
      <w:r w:rsidRPr="0082204E">
        <w:t xml:space="preserve">Johns Island 1A </w:t>
      </w:r>
      <w:r w:rsidRPr="0082204E">
        <w:tab/>
        <w:t>2,571</w:t>
      </w:r>
    </w:p>
    <w:p w:rsidR="002E29E1" w:rsidRDefault="002E29E1" w:rsidP="002E29E1">
      <w:pPr>
        <w:tabs>
          <w:tab w:val="right" w:leader="dot" w:pos="5904"/>
        </w:tabs>
        <w:ind w:left="288"/>
      </w:pPr>
      <w:r w:rsidRPr="0082204E">
        <w:t xml:space="preserve">Johns Island 1B </w:t>
      </w:r>
      <w:r w:rsidRPr="0082204E">
        <w:tab/>
        <w:t>2,914</w:t>
      </w:r>
    </w:p>
    <w:p w:rsidR="002E29E1" w:rsidRDefault="002E29E1" w:rsidP="002E29E1">
      <w:pPr>
        <w:tabs>
          <w:tab w:val="right" w:leader="dot" w:pos="5904"/>
        </w:tabs>
        <w:ind w:left="288"/>
      </w:pPr>
      <w:r w:rsidRPr="0082204E">
        <w:t xml:space="preserve">Johns Island 3B </w:t>
      </w:r>
      <w:r w:rsidRPr="0082204E">
        <w:tab/>
        <w:t>1,954</w:t>
      </w:r>
    </w:p>
    <w:p w:rsidR="002E29E1" w:rsidRDefault="002E29E1" w:rsidP="002E29E1">
      <w:pPr>
        <w:tabs>
          <w:tab w:val="right" w:leader="dot" w:pos="5904"/>
        </w:tabs>
        <w:ind w:left="288"/>
      </w:pPr>
      <w:r w:rsidRPr="0082204E">
        <w:t xml:space="preserve">St. Andrews 27 </w:t>
      </w:r>
      <w:r w:rsidRPr="0082204E">
        <w:tab/>
        <w:t>2,596</w:t>
      </w:r>
    </w:p>
    <w:p w:rsidR="002E29E1" w:rsidRDefault="002E29E1" w:rsidP="002E29E1">
      <w:pPr>
        <w:tabs>
          <w:tab w:val="right" w:leader="dot" w:pos="5904"/>
        </w:tabs>
        <w:ind w:left="288"/>
      </w:pPr>
      <w:r w:rsidRPr="0082204E">
        <w:t xml:space="preserve">St. Andrews 28 </w:t>
      </w:r>
      <w:r w:rsidRPr="0082204E">
        <w:tab/>
        <w:t>2,386</w:t>
      </w:r>
    </w:p>
    <w:p w:rsidR="002E29E1" w:rsidRDefault="002E29E1" w:rsidP="002E29E1">
      <w:pPr>
        <w:tabs>
          <w:tab w:val="right" w:leader="dot" w:pos="5904"/>
        </w:tabs>
        <w:ind w:left="288"/>
      </w:pPr>
      <w:r w:rsidRPr="0082204E">
        <w:t xml:space="preserve">St. Pauls 1 </w:t>
      </w:r>
      <w:r w:rsidRPr="0082204E">
        <w:tab/>
        <w:t>1,167</w:t>
      </w:r>
    </w:p>
    <w:p w:rsidR="002E29E1" w:rsidRDefault="002E29E1" w:rsidP="002E29E1">
      <w:pPr>
        <w:tabs>
          <w:tab w:val="right" w:leader="dot" w:pos="5904"/>
        </w:tabs>
        <w:ind w:left="288"/>
      </w:pPr>
      <w:r w:rsidRPr="0082204E">
        <w:t xml:space="preserve">St. Pauls 2A </w:t>
      </w:r>
      <w:r w:rsidRPr="0082204E">
        <w:tab/>
        <w:t>1,498</w:t>
      </w:r>
    </w:p>
    <w:p w:rsidR="002E29E1" w:rsidRDefault="002E29E1" w:rsidP="002E29E1">
      <w:pPr>
        <w:tabs>
          <w:tab w:val="right" w:leader="dot" w:pos="5904"/>
        </w:tabs>
        <w:ind w:left="288"/>
      </w:pPr>
      <w:r w:rsidRPr="0082204E">
        <w:t xml:space="preserve">St. Pauls 2B </w:t>
      </w:r>
      <w:r w:rsidRPr="0082204E">
        <w:tab/>
        <w:t>1,908</w:t>
      </w:r>
    </w:p>
    <w:p w:rsidR="002E29E1" w:rsidRDefault="002E29E1" w:rsidP="002E29E1">
      <w:pPr>
        <w:tabs>
          <w:tab w:val="right" w:leader="dot" w:pos="5904"/>
        </w:tabs>
        <w:ind w:left="288"/>
      </w:pPr>
      <w:r w:rsidRPr="0082204E">
        <w:t xml:space="preserve">St. Pauls 3 </w:t>
      </w:r>
      <w:r w:rsidRPr="0082204E">
        <w:tab/>
        <w:t>2,057</w:t>
      </w:r>
    </w:p>
    <w:p w:rsidR="002E29E1" w:rsidRDefault="002E29E1" w:rsidP="002E29E1">
      <w:pPr>
        <w:tabs>
          <w:tab w:val="right" w:leader="dot" w:pos="5904"/>
        </w:tabs>
        <w:ind w:left="288"/>
      </w:pPr>
      <w:r w:rsidRPr="0082204E">
        <w:t xml:space="preserve">St. Pauls 4 </w:t>
      </w:r>
      <w:r w:rsidRPr="0082204E">
        <w:tab/>
        <w:t>2,253</w:t>
      </w:r>
    </w:p>
    <w:p w:rsidR="002E29E1" w:rsidRDefault="002E29E1" w:rsidP="002E29E1">
      <w:pPr>
        <w:tabs>
          <w:tab w:val="right" w:leader="dot" w:pos="5904"/>
        </w:tabs>
        <w:ind w:left="288"/>
      </w:pPr>
      <w:r w:rsidRPr="0082204E">
        <w:t xml:space="preserve">St. Pauls 5 </w:t>
      </w:r>
      <w:r w:rsidRPr="0082204E">
        <w:tab/>
        <w:t>1,795</w:t>
      </w:r>
    </w:p>
    <w:p w:rsidR="002E29E1" w:rsidRDefault="002E29E1" w:rsidP="002E29E1">
      <w:pPr>
        <w:tabs>
          <w:tab w:val="right" w:leader="dot" w:pos="5904"/>
        </w:tabs>
        <w:ind w:left="288"/>
      </w:pPr>
      <w:r w:rsidRPr="0082204E">
        <w:t xml:space="preserve">St. Pauls 6 </w:t>
      </w:r>
      <w:r w:rsidRPr="0082204E">
        <w:tab/>
        <w:t>2,477</w:t>
      </w:r>
    </w:p>
    <w:p w:rsidR="002E29E1" w:rsidRDefault="002E29E1" w:rsidP="002E29E1">
      <w:pPr>
        <w:tabs>
          <w:tab w:val="right" w:leader="dot" w:pos="5904"/>
        </w:tabs>
        <w:ind w:left="288"/>
      </w:pPr>
      <w:r w:rsidRPr="0082204E">
        <w:t xml:space="preserve">Wadmalaw Island 1 </w:t>
      </w:r>
      <w:r w:rsidRPr="0082204E">
        <w:tab/>
        <w:t>1,306</w:t>
      </w:r>
    </w:p>
    <w:p w:rsidR="002E29E1" w:rsidRDefault="002E29E1" w:rsidP="002E29E1">
      <w:pPr>
        <w:tabs>
          <w:tab w:val="right" w:leader="dot" w:pos="5904"/>
        </w:tabs>
        <w:ind w:left="288"/>
      </w:pPr>
      <w:r w:rsidRPr="0082204E">
        <w:t xml:space="preserve">Wadmalaw Island 2 </w:t>
      </w:r>
      <w:r w:rsidRPr="0082204E">
        <w:tab/>
        <w:t>1,419</w:t>
      </w:r>
    </w:p>
    <w:p w:rsidR="002E29E1" w:rsidRDefault="002E29E1" w:rsidP="002E29E1">
      <w:pPr>
        <w:tabs>
          <w:tab w:val="right" w:leader="dot" w:pos="5904"/>
        </w:tabs>
      </w:pPr>
      <w:r w:rsidRPr="0082204E">
        <w:t>Colleton County</w:t>
      </w:r>
    </w:p>
    <w:p w:rsidR="002E29E1" w:rsidRDefault="002E29E1" w:rsidP="002E29E1">
      <w:pPr>
        <w:tabs>
          <w:tab w:val="right" w:leader="dot" w:pos="5904"/>
        </w:tabs>
        <w:ind w:left="288"/>
      </w:pPr>
      <w:r w:rsidRPr="0082204E">
        <w:t>Cottageville</w:t>
      </w:r>
    </w:p>
    <w:p w:rsidR="002E29E1" w:rsidRDefault="002E29E1" w:rsidP="002E29E1">
      <w:pPr>
        <w:tabs>
          <w:tab w:val="right" w:leader="dot" w:pos="5904"/>
        </w:tabs>
        <w:ind w:left="576"/>
      </w:pPr>
      <w:r w:rsidRPr="0082204E">
        <w:t>Tract 9707</w:t>
      </w:r>
    </w:p>
    <w:p w:rsidR="002E29E1" w:rsidRDefault="002E29E1" w:rsidP="002E29E1">
      <w:pPr>
        <w:tabs>
          <w:tab w:val="right" w:leader="dot" w:pos="5904"/>
        </w:tabs>
        <w:ind w:left="1152" w:right="1195" w:hanging="288"/>
      </w:pPr>
      <w:r w:rsidRPr="0082204E">
        <w:t xml:space="preserve">Blocks: 2044, 2045, 2046, 2047, 2048, 2049, 2052, 2053, 2054, 2055, 2056, 2057, 2058, 2059, 2060, 2061, 2062, 2063, 2064, 2065, 2066, 2067, 2068, 2069, 2070, 2071, 2072, 2073, 2074, 2075, 2076, 2078, 2079, 2080, 2081, 2082, 2083, 2084, 2085, 2086, 2087, 2088, 2089, 2090, 2091, 2092, 2093, 2094, 2096, 2097, 2098, 2099, 3000, 3001, 3002, 3003, 3004, 3005, 3006, 3007, 3008, 3009, 3010, 3011, 3012, 3013, 3014, 3015, 3016, 3017, 3018, 3019, 3020, 3021, 3022, 3023, 3024, 3025, 3026, 3027, 3028, 3029, 3030, 3031, 3032, 3033, 3034, 3035, 3036, 3037, 3038, 3039, 3040, 3041, 3042, 3043, 3044, 3045, 3048, 3049, 3050, 3051, 3052, 3053, 3054, 3055, 3056, 3057, 3058, 3059, 3060, 3061, 3062, 3063, 3064, 3065, 3068, 3069, 3070, 3084, 3085, 3113, 3115  </w:t>
      </w:r>
      <w:r w:rsidRPr="0082204E">
        <w:tab/>
        <w:t>2,453</w:t>
      </w:r>
    </w:p>
    <w:p w:rsidR="002E29E1" w:rsidRDefault="002E29E1" w:rsidP="002E29E1">
      <w:pPr>
        <w:tabs>
          <w:tab w:val="right" w:leader="dot" w:pos="5904"/>
        </w:tabs>
        <w:ind w:left="288"/>
      </w:pPr>
      <w:r w:rsidRPr="0082204E">
        <w:t>Cottageville Subtotal</w:t>
      </w:r>
      <w:r w:rsidRPr="0082204E">
        <w:tab/>
        <w:t>2,453</w:t>
      </w:r>
    </w:p>
    <w:p w:rsidR="002E29E1" w:rsidRDefault="002E29E1" w:rsidP="002E29E1">
      <w:pPr>
        <w:tabs>
          <w:tab w:val="right" w:leader="dot" w:pos="5904"/>
        </w:tabs>
        <w:ind w:left="288"/>
      </w:pPr>
      <w:r w:rsidRPr="0082204E">
        <w:t>Jacksonboro</w:t>
      </w:r>
    </w:p>
    <w:p w:rsidR="002E29E1" w:rsidRDefault="002E29E1" w:rsidP="002E29E1">
      <w:pPr>
        <w:tabs>
          <w:tab w:val="right" w:leader="dot" w:pos="5904"/>
        </w:tabs>
        <w:ind w:left="576"/>
      </w:pPr>
      <w:r w:rsidRPr="0082204E">
        <w:t>Tract 9707</w:t>
      </w:r>
    </w:p>
    <w:p w:rsidR="002E29E1" w:rsidRDefault="002E29E1" w:rsidP="002E29E1">
      <w:pPr>
        <w:tabs>
          <w:tab w:val="right" w:leader="dot" w:pos="5904"/>
        </w:tabs>
        <w:ind w:left="1152" w:right="1195" w:hanging="288"/>
      </w:pPr>
      <w:r w:rsidRPr="0082204E">
        <w:t xml:space="preserve">Blocks: 3046, 3047, 3066, 3067, 3071, 3072, 3073, 3074, 3075, 3076, 3077, 3078, 3079, 3080, 3081, 3082, 3083, 3086, 3087, 3088, 3089, 3090, 3091, 3092, 3093, 3094, 3095, 3096, 3097, 3098, 3099, 3100, 3101, 3102, 3103, 3104, 3105, 3106, 3107, 3108, 3109, 3110, 3111, 3112, 3114, 3116  </w:t>
      </w:r>
      <w:r w:rsidRPr="0082204E">
        <w:tab/>
        <w:t>5</w:t>
      </w:r>
    </w:p>
    <w:p w:rsidR="002E29E1" w:rsidRDefault="002E29E1" w:rsidP="002E29E1">
      <w:pPr>
        <w:tabs>
          <w:tab w:val="right" w:leader="dot" w:pos="5904"/>
        </w:tabs>
        <w:ind w:left="576"/>
      </w:pPr>
      <w:r w:rsidRPr="0082204E">
        <w:t>Tract 9708</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1024, 1026, 1044, 1045, 1046, 1047, 1049, 1050, 1051, 1052, 1053, 1054, 1143, 1152, 1153, 1154, 1155, 1156  </w:t>
      </w:r>
      <w:r w:rsidRPr="0082204E">
        <w:tab/>
        <w:t>68</w:t>
      </w:r>
    </w:p>
    <w:p w:rsidR="002E29E1" w:rsidRDefault="002E29E1" w:rsidP="002E29E1">
      <w:pPr>
        <w:tabs>
          <w:tab w:val="right" w:leader="dot" w:pos="5904"/>
        </w:tabs>
        <w:ind w:left="288"/>
      </w:pPr>
      <w:r w:rsidRPr="0082204E">
        <w:t>Jacksonboro Subtotal</w:t>
      </w:r>
      <w:r w:rsidRPr="0082204E">
        <w:tab/>
        <w:t>73</w:t>
      </w:r>
    </w:p>
    <w:p w:rsidR="002E29E1" w:rsidRDefault="002E29E1" w:rsidP="002E29E1">
      <w:pPr>
        <w:tabs>
          <w:tab w:val="right" w:leader="dot" w:pos="5904"/>
        </w:tabs>
        <w:ind w:left="288"/>
      </w:pPr>
      <w:r w:rsidRPr="0082204E">
        <w:t>Mashawville</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2002, 2003, 2004, 2005, 2034, 2036, 2037, 2038, 2039, 2040, 2041, 2051, 2052, 2053, 2054, 2055, 2056, 2057, 2058, 2061, 2062, 2067, 2068, 2069, 2070, 2072, 2088, 2089, 2090, 2091, 2092, 2093, 2094, 4037  </w:t>
      </w:r>
      <w:r w:rsidRPr="0082204E">
        <w:tab/>
        <w:t>305</w:t>
      </w:r>
    </w:p>
    <w:p w:rsidR="002E29E1" w:rsidRDefault="002E29E1" w:rsidP="002E29E1">
      <w:pPr>
        <w:tabs>
          <w:tab w:val="right" w:leader="dot" w:pos="5904"/>
        </w:tabs>
        <w:ind w:left="576"/>
      </w:pPr>
      <w:r w:rsidRPr="0082204E">
        <w:t>Tract 9707</w:t>
      </w:r>
    </w:p>
    <w:p w:rsidR="002E29E1" w:rsidRDefault="002E29E1" w:rsidP="002E29E1">
      <w:pPr>
        <w:tabs>
          <w:tab w:val="right" w:leader="dot" w:pos="5904"/>
        </w:tabs>
        <w:ind w:left="1152" w:right="1195" w:hanging="288"/>
      </w:pPr>
      <w:r w:rsidRPr="0082204E">
        <w:t xml:space="preserve">Blocks: 1061, 1062, 1066, 1067, 1068, 1069, 1070, 1071, 1072, 1074, 1075, 1076, 1077, 1078, 1079, 1080, 1081, 1082, 1083, 1084, 1085, 1086, 1087, 1088, 1089, 1090, 1091, 1092, 1093, 1094, 1095, 1096, 1097, 1098, 1099, 1100, 1101, 1102, 1103, 1104, 1105, 1106, 1115, 1118, 1119  </w:t>
      </w:r>
      <w:r w:rsidRPr="0082204E">
        <w:tab/>
        <w:t>67</w:t>
      </w:r>
    </w:p>
    <w:p w:rsidR="002E29E1" w:rsidRDefault="002E29E1" w:rsidP="002E29E1">
      <w:pPr>
        <w:tabs>
          <w:tab w:val="right" w:leader="dot" w:pos="5904"/>
        </w:tabs>
        <w:ind w:left="576"/>
      </w:pPr>
      <w:r w:rsidRPr="0082204E">
        <w:t>Tract 9708</w:t>
      </w:r>
    </w:p>
    <w:p w:rsidR="002E29E1" w:rsidRDefault="002E29E1" w:rsidP="002E29E1">
      <w:pPr>
        <w:tabs>
          <w:tab w:val="right" w:leader="dot" w:pos="5904"/>
        </w:tabs>
        <w:ind w:left="1152" w:right="1195" w:hanging="288"/>
      </w:pPr>
      <w:r w:rsidRPr="0082204E">
        <w:t xml:space="preserve">Blocks: 1023  </w:t>
      </w:r>
      <w:r w:rsidRPr="0082204E">
        <w:tab/>
        <w:t>11</w:t>
      </w:r>
    </w:p>
    <w:p w:rsidR="002E29E1" w:rsidRDefault="002E29E1" w:rsidP="002E29E1">
      <w:pPr>
        <w:tabs>
          <w:tab w:val="right" w:leader="dot" w:pos="5904"/>
        </w:tabs>
        <w:ind w:left="288"/>
      </w:pPr>
      <w:r w:rsidRPr="0082204E">
        <w:t>Mashawville Subtotal</w:t>
      </w:r>
      <w:r w:rsidRPr="0082204E">
        <w:tab/>
        <w:t>383</w:t>
      </w:r>
    </w:p>
    <w:p w:rsidR="002E29E1" w:rsidRDefault="002E29E1" w:rsidP="002E29E1">
      <w:pPr>
        <w:tabs>
          <w:tab w:val="right" w:leader="dot" w:pos="5904"/>
        </w:tabs>
        <w:ind w:left="288"/>
      </w:pPr>
      <w:r w:rsidRPr="0082204E">
        <w:t>Peeples</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1008, 1009, 1019, 1020, 1021, 1022, 1023, 1024, 1025, 1026, 1027, 1031, 1038, 1040  </w:t>
      </w:r>
      <w:r w:rsidRPr="0082204E">
        <w:tab/>
        <w:t>759</w:t>
      </w:r>
    </w:p>
    <w:p w:rsidR="002E29E1" w:rsidRDefault="002E29E1" w:rsidP="002E29E1">
      <w:pPr>
        <w:tabs>
          <w:tab w:val="right" w:leader="dot" w:pos="5904"/>
        </w:tabs>
        <w:ind w:left="288"/>
      </w:pPr>
      <w:r w:rsidRPr="0082204E">
        <w:t>Peeples Subtotal</w:t>
      </w:r>
      <w:r w:rsidRPr="0082204E">
        <w:tab/>
        <w:t>759</w:t>
      </w:r>
    </w:p>
    <w:p w:rsidR="002E29E1" w:rsidRDefault="002E29E1" w:rsidP="002E29E1">
      <w:pPr>
        <w:tabs>
          <w:tab w:val="right" w:leader="dot" w:pos="5904"/>
        </w:tabs>
        <w:ind w:left="288"/>
      </w:pPr>
      <w:r w:rsidRPr="0082204E">
        <w:t>Round O</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1029, 1034, 1077, 2000, 2001  </w:t>
      </w:r>
      <w:r w:rsidRPr="0082204E">
        <w:tab/>
        <w:t>90</w:t>
      </w:r>
    </w:p>
    <w:p w:rsidR="002E29E1" w:rsidRDefault="002E29E1" w:rsidP="002E29E1">
      <w:pPr>
        <w:tabs>
          <w:tab w:val="right" w:leader="dot" w:pos="5904"/>
        </w:tabs>
        <w:ind w:left="576"/>
      </w:pPr>
      <w:r w:rsidRPr="0082204E">
        <w:t>Tract 9707</w:t>
      </w:r>
    </w:p>
    <w:p w:rsidR="002E29E1" w:rsidRDefault="002E29E1" w:rsidP="002E29E1">
      <w:pPr>
        <w:tabs>
          <w:tab w:val="right" w:leader="dot" w:pos="5904"/>
        </w:tabs>
        <w:ind w:left="1152" w:right="1195" w:hanging="288"/>
      </w:pPr>
      <w:r w:rsidRPr="0082204E">
        <w:t xml:space="preserve">Blocks: 1038, 1039, 1051, 1052, 1053, 1054, 1056, 1057, 1058, 1059, 1060, 1063, 1064, 1065, 1073  </w:t>
      </w:r>
      <w:r w:rsidRPr="0082204E">
        <w:tab/>
        <w:t>220</w:t>
      </w:r>
    </w:p>
    <w:p w:rsidR="002E29E1" w:rsidRDefault="002E29E1" w:rsidP="002E29E1">
      <w:pPr>
        <w:tabs>
          <w:tab w:val="right" w:leader="dot" w:pos="5904"/>
        </w:tabs>
        <w:ind w:left="288"/>
      </w:pPr>
      <w:r w:rsidRPr="0082204E">
        <w:t>Round O Subtotal</w:t>
      </w:r>
      <w:r w:rsidRPr="0082204E">
        <w:tab/>
        <w:t>310</w:t>
      </w:r>
    </w:p>
    <w:p w:rsidR="002E29E1" w:rsidRDefault="002E29E1" w:rsidP="002E29E1">
      <w:pPr>
        <w:tabs>
          <w:tab w:val="right" w:leader="dot" w:pos="5904"/>
        </w:tabs>
        <w:ind w:left="288"/>
      </w:pPr>
      <w:r w:rsidRPr="0082204E">
        <w:t>Walterboro No. 2</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1010, 1011, 1012, 1013, 1014, 1015, 1016, 1017, 1018, 1030, 1032, 1033, 1035, 1036, 1037, 1039, 1041, 1042, 1043, 1044, 1046, 1063, 1064, 1065, 1066, 1067, 1071, 1074, 1075, 1076, 1080, 1081, 1083, 1084, 1088, 1090  </w:t>
      </w:r>
      <w:r w:rsidRPr="0082204E">
        <w:tab/>
        <w:t>1,571</w:t>
      </w:r>
    </w:p>
    <w:p w:rsidR="002E29E1" w:rsidRDefault="002E29E1" w:rsidP="002E29E1">
      <w:pPr>
        <w:tabs>
          <w:tab w:val="right" w:leader="dot" w:pos="5904"/>
        </w:tabs>
        <w:ind w:left="288"/>
      </w:pPr>
      <w:r w:rsidRPr="0082204E">
        <w:t>Walterboro No. 2 Subtotal</w:t>
      </w:r>
      <w:r w:rsidRPr="0082204E">
        <w:tab/>
        <w:t>1,571</w:t>
      </w:r>
    </w:p>
    <w:p w:rsidR="002E29E1" w:rsidRDefault="002E29E1" w:rsidP="002E29E1">
      <w:pPr>
        <w:tabs>
          <w:tab w:val="right" w:leader="dot" w:pos="5904"/>
        </w:tabs>
        <w:ind w:left="288"/>
      </w:pPr>
      <w:r w:rsidRPr="0082204E">
        <w:t>Walterboro No. 3</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2006, 2007, 2029, 2030, 2031, 2032, 2033, 2035, 2042, 2043, 2044, 2045, 2046, 2047, 2048, 2059, 2060, 2064  </w:t>
      </w:r>
      <w:r w:rsidRPr="0082204E">
        <w:tab/>
        <w:t>296</w:t>
      </w:r>
    </w:p>
    <w:p w:rsidR="002E29E1" w:rsidRDefault="002E29E1" w:rsidP="002E29E1">
      <w:pPr>
        <w:tabs>
          <w:tab w:val="right" w:leader="dot" w:pos="5904"/>
        </w:tabs>
        <w:ind w:left="288"/>
      </w:pPr>
      <w:r w:rsidRPr="0082204E">
        <w:t>Walterboro No. 3 Subtotal</w:t>
      </w:r>
      <w:r w:rsidRPr="0082204E">
        <w:tab/>
        <w:t>296</w:t>
      </w:r>
    </w:p>
    <w:p w:rsidR="002E29E1" w:rsidRDefault="002E29E1" w:rsidP="002E29E1">
      <w:pPr>
        <w:keepNext/>
        <w:tabs>
          <w:tab w:val="right" w:leader="dot" w:pos="5904"/>
        </w:tabs>
        <w:ind w:left="288"/>
      </w:pPr>
      <w:r w:rsidRPr="0082204E">
        <w:t>Walterboro No. 4</w:t>
      </w:r>
    </w:p>
    <w:p w:rsidR="002E29E1" w:rsidRDefault="002E29E1" w:rsidP="002E29E1">
      <w:pPr>
        <w:keepNext/>
        <w:tabs>
          <w:tab w:val="right" w:leader="dot" w:pos="5904"/>
        </w:tabs>
        <w:ind w:left="576"/>
      </w:pPr>
      <w:r w:rsidRPr="0082204E">
        <w:t>Tract 9704.02</w:t>
      </w:r>
    </w:p>
    <w:p w:rsidR="002E29E1" w:rsidRDefault="002E29E1" w:rsidP="002E29E1">
      <w:pPr>
        <w:keepNext/>
        <w:tabs>
          <w:tab w:val="right" w:leader="dot" w:pos="5904"/>
        </w:tabs>
        <w:ind w:left="1152" w:right="1195" w:hanging="288"/>
      </w:pPr>
      <w:r w:rsidRPr="0082204E">
        <w:t xml:space="preserve">Blocks: 1021, 1022, 1023, 1024, 1025, 1026, 1027, 1034, 1035, 1048, 1049, 1050, 1051, 1052, 1053, 1054  </w:t>
      </w:r>
      <w:r w:rsidRPr="0082204E">
        <w:tab/>
        <w:t>448</w:t>
      </w:r>
    </w:p>
    <w:p w:rsidR="002E29E1" w:rsidRDefault="002E29E1" w:rsidP="002E29E1">
      <w:pPr>
        <w:tabs>
          <w:tab w:val="right" w:leader="dot" w:pos="5904"/>
        </w:tabs>
        <w:ind w:left="288"/>
      </w:pPr>
      <w:r w:rsidRPr="0082204E">
        <w:t>Walterboro No. 4 Subtotal</w:t>
      </w:r>
      <w:r w:rsidRPr="0082204E">
        <w:tab/>
        <w:t>448</w:t>
      </w:r>
    </w:p>
    <w:p w:rsidR="002E29E1" w:rsidRDefault="002E29E1" w:rsidP="002E29E1">
      <w:pPr>
        <w:tabs>
          <w:tab w:val="right" w:leader="dot" w:pos="5904"/>
        </w:tabs>
      </w:pPr>
    </w:p>
    <w:p w:rsidR="002E29E1" w:rsidRDefault="002E29E1" w:rsidP="002E29E1">
      <w:pPr>
        <w:keepNext/>
        <w:tabs>
          <w:tab w:val="right" w:leader="dot" w:pos="5904"/>
        </w:tabs>
      </w:pPr>
      <w:r w:rsidRPr="0082204E">
        <w:t>DISTRICT TOTAL</w:t>
      </w:r>
      <w:r w:rsidRPr="0082204E">
        <w:tab/>
        <w:t>36,473</w:t>
      </w:r>
    </w:p>
    <w:p w:rsidR="002E29E1" w:rsidRDefault="002E29E1" w:rsidP="002E29E1">
      <w:pPr>
        <w:keepNext/>
        <w:tabs>
          <w:tab w:val="right" w:leader="dot" w:pos="5904"/>
        </w:tabs>
      </w:pPr>
    </w:p>
    <w:p w:rsidR="002E29E1" w:rsidRDefault="002E29E1" w:rsidP="002E29E1">
      <w:pPr>
        <w:keepNext/>
        <w:tabs>
          <w:tab w:val="right" w:leader="dot" w:pos="5904"/>
        </w:tabs>
      </w:pPr>
      <w:r w:rsidRPr="0082204E">
        <w:t>PERCENT VARIATION</w:t>
      </w:r>
      <w:r w:rsidRPr="0082204E">
        <w:tab/>
      </w:r>
      <w:r>
        <w:noBreakHyphen/>
      </w:r>
      <w:r w:rsidRPr="0082204E">
        <w:t>2.220</w:t>
      </w:r>
    </w:p>
    <w:p w:rsidR="002E29E1" w:rsidRDefault="002E29E1" w:rsidP="002E29E1">
      <w:pPr>
        <w:tabs>
          <w:tab w:val="right" w:leader="dot" w:pos="5904"/>
        </w:tabs>
      </w:pPr>
    </w:p>
    <w:p w:rsidR="002E29E1" w:rsidRDefault="002E29E1" w:rsidP="002E29E1">
      <w:pPr>
        <w:tabs>
          <w:tab w:val="right" w:leader="dot" w:pos="5904"/>
        </w:tabs>
      </w:pPr>
      <w:r w:rsidRPr="0082204E">
        <w:t>DISTRICT 117</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Berkeley County</w:t>
      </w:r>
    </w:p>
    <w:p w:rsidR="002E29E1" w:rsidRDefault="002E29E1" w:rsidP="002E29E1">
      <w:pPr>
        <w:tabs>
          <w:tab w:val="right" w:leader="dot" w:pos="5904"/>
        </w:tabs>
        <w:ind w:left="288"/>
      </w:pPr>
      <w:r w:rsidRPr="0082204E">
        <w:t>Boulder Bluff No. 1</w:t>
      </w:r>
    </w:p>
    <w:p w:rsidR="002E29E1" w:rsidRDefault="002E29E1" w:rsidP="002E29E1">
      <w:pPr>
        <w:tabs>
          <w:tab w:val="right" w:leader="dot" w:pos="5904"/>
        </w:tabs>
        <w:ind w:left="576"/>
      </w:pPr>
      <w:r w:rsidRPr="0082204E">
        <w:t>Tract 207.07</w:t>
      </w:r>
    </w:p>
    <w:p w:rsidR="002E29E1" w:rsidRDefault="002E29E1" w:rsidP="002E29E1">
      <w:pPr>
        <w:tabs>
          <w:tab w:val="right" w:leader="dot" w:pos="5904"/>
        </w:tabs>
        <w:ind w:left="1152" w:right="1195" w:hanging="288"/>
      </w:pPr>
      <w:r w:rsidRPr="0082204E">
        <w:t xml:space="preserve">Blocks: 2000, 2001, 2002, 2004, 2005, 2006, 2019, 2039, 2040, 3002, 3003, 3004, 3005, 3006, 3008, 3009, 3010, 3011, 3013, 3014, 3015, 3016, 3018, 3019, 3020, 3022, 3023, 3024, 3026, 3027, 3028, 3029  </w:t>
      </w:r>
      <w:r w:rsidRPr="0082204E">
        <w:tab/>
        <w:t>2,059</w:t>
      </w:r>
    </w:p>
    <w:p w:rsidR="002E29E1" w:rsidRDefault="002E29E1" w:rsidP="002E29E1">
      <w:pPr>
        <w:tabs>
          <w:tab w:val="right" w:leader="dot" w:pos="5904"/>
        </w:tabs>
        <w:ind w:left="288"/>
      </w:pPr>
      <w:r w:rsidRPr="0082204E">
        <w:t>Boulder Bluff No. 1 Subtotal</w:t>
      </w:r>
      <w:r w:rsidRPr="0082204E">
        <w:tab/>
        <w:t>2,059</w:t>
      </w:r>
    </w:p>
    <w:p w:rsidR="002E29E1" w:rsidRDefault="002E29E1" w:rsidP="002E29E1">
      <w:pPr>
        <w:tabs>
          <w:tab w:val="right" w:leader="dot" w:pos="5904"/>
        </w:tabs>
        <w:ind w:left="288"/>
      </w:pPr>
      <w:r w:rsidRPr="0082204E">
        <w:t>Boulder Bluff No. 2</w:t>
      </w:r>
    </w:p>
    <w:p w:rsidR="002E29E1" w:rsidRDefault="002E29E1" w:rsidP="002E29E1">
      <w:pPr>
        <w:tabs>
          <w:tab w:val="right" w:leader="dot" w:pos="5904"/>
        </w:tabs>
        <w:ind w:left="576"/>
      </w:pPr>
      <w:r w:rsidRPr="0082204E">
        <w:t>Tract 207.07</w:t>
      </w:r>
    </w:p>
    <w:p w:rsidR="002E29E1" w:rsidRDefault="002E29E1" w:rsidP="002E29E1">
      <w:pPr>
        <w:tabs>
          <w:tab w:val="right" w:leader="dot" w:pos="5904"/>
        </w:tabs>
        <w:ind w:left="1152" w:right="1195" w:hanging="288"/>
      </w:pPr>
      <w:r w:rsidRPr="0082204E">
        <w:t xml:space="preserve">Blocks: 1119, 3000, 3007, 3012, 3017, 3021, 3025  </w:t>
      </w:r>
      <w:r w:rsidRPr="0082204E">
        <w:tab/>
        <w:t>0</w:t>
      </w:r>
    </w:p>
    <w:p w:rsidR="002E29E1" w:rsidRDefault="002E29E1" w:rsidP="002E29E1">
      <w:pPr>
        <w:tabs>
          <w:tab w:val="right" w:leader="dot" w:pos="5904"/>
        </w:tabs>
        <w:ind w:left="576"/>
      </w:pPr>
      <w:r w:rsidRPr="0082204E">
        <w:t>Tract 208.06</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2000, 2001, 2002, 2003, 2004, 2005, 2006, 2007, 2008, 2009, 2010, 2011, 2012, 2013, 2014, 2015, 2016, 2017, 2018, 2019, 2020, 2021, 2022, 2023, 2024, 2025, 2026  </w:t>
      </w:r>
      <w:r w:rsidRPr="0082204E">
        <w:tab/>
        <w:t>3,641</w:t>
      </w:r>
    </w:p>
    <w:p w:rsidR="002E29E1" w:rsidRDefault="002E29E1" w:rsidP="002E29E1">
      <w:pPr>
        <w:tabs>
          <w:tab w:val="right" w:leader="dot" w:pos="5904"/>
        </w:tabs>
        <w:ind w:left="576"/>
      </w:pPr>
      <w:r w:rsidRPr="0082204E">
        <w:t>Tract 208.07</w:t>
      </w:r>
    </w:p>
    <w:p w:rsidR="002E29E1" w:rsidRDefault="002E29E1" w:rsidP="002E29E1">
      <w:pPr>
        <w:tabs>
          <w:tab w:val="right" w:leader="dot" w:pos="5904"/>
        </w:tabs>
        <w:ind w:left="1152" w:right="1195" w:hanging="288"/>
      </w:pPr>
      <w:r w:rsidRPr="0082204E">
        <w:t xml:space="preserve">Blocks: 1015, 1016, 1017, 1018, 1019, 1020, 1021, 1022, 1023, 1024, 1025, 1026, 1027, 1028, 1029, 1030, 1031, 1032, 1033, 1034, 1035, 1036, 1037, 1038, 1039, 1040, 1041, 1042, 1043, 1044, 1045, 1046, 1047, 1048, 1049, 1050, 1051, 1052, 1053, 1056, 1057, 1058, 1059, 1060, 1061, 1062, 1063, 1064, 1065, 1066, 1067, 1068, 1069, 1070, 1071  </w:t>
      </w:r>
      <w:r w:rsidRPr="0082204E">
        <w:tab/>
        <w:t>4,465</w:t>
      </w:r>
    </w:p>
    <w:p w:rsidR="002E29E1" w:rsidRDefault="002E29E1" w:rsidP="002E29E1">
      <w:pPr>
        <w:tabs>
          <w:tab w:val="right" w:leader="dot" w:pos="5904"/>
        </w:tabs>
        <w:ind w:left="288"/>
      </w:pPr>
      <w:r w:rsidRPr="0082204E">
        <w:t>Boulder Bluff No. 2 Subtotal</w:t>
      </w:r>
      <w:r w:rsidRPr="0082204E">
        <w:tab/>
        <w:t>8,106</w:t>
      </w:r>
    </w:p>
    <w:p w:rsidR="002E29E1" w:rsidRDefault="002E29E1" w:rsidP="002E29E1">
      <w:pPr>
        <w:keepNext/>
        <w:tabs>
          <w:tab w:val="right" w:leader="dot" w:pos="5904"/>
        </w:tabs>
        <w:ind w:left="288"/>
      </w:pPr>
      <w:r w:rsidRPr="0082204E">
        <w:t>Carnes Crossroads No. 1</w:t>
      </w:r>
    </w:p>
    <w:p w:rsidR="002E29E1" w:rsidRDefault="002E29E1" w:rsidP="002E29E1">
      <w:pPr>
        <w:keepNext/>
        <w:tabs>
          <w:tab w:val="right" w:leader="dot" w:pos="5904"/>
        </w:tabs>
        <w:ind w:left="576"/>
      </w:pPr>
      <w:r w:rsidRPr="0082204E">
        <w:t>Tract 207.07</w:t>
      </w:r>
    </w:p>
    <w:p w:rsidR="002E29E1" w:rsidRDefault="002E29E1" w:rsidP="002E29E1">
      <w:pPr>
        <w:keepNext/>
        <w:tabs>
          <w:tab w:val="right" w:leader="dot" w:pos="5904"/>
        </w:tabs>
        <w:ind w:left="1152" w:right="1195" w:hanging="288"/>
      </w:pPr>
      <w:r w:rsidRPr="0082204E">
        <w:t xml:space="preserve">Blocks: 1024, 1027, 1028, 1030, 1031, 1037, 1038, 1039, 1040, 1041, 1044, 1045, 1046, 1047, 1048, 1049, 1050, 1052, 1054, 1090, 1091, 1092, 1094, 1095, 1096, 1097, 1098, 1099, 1100, 1105, 1106, 1107, 1108, 1111, 1114, 1115, 1116, 1117, 1124, 3001  </w:t>
      </w:r>
      <w:r w:rsidRPr="0082204E">
        <w:tab/>
        <w:t>300</w:t>
      </w:r>
    </w:p>
    <w:p w:rsidR="002E29E1" w:rsidRDefault="002E29E1" w:rsidP="002E29E1">
      <w:pPr>
        <w:tabs>
          <w:tab w:val="right" w:leader="dot" w:pos="5904"/>
        </w:tabs>
        <w:ind w:left="576"/>
      </w:pPr>
      <w:r w:rsidRPr="0082204E">
        <w:t>Tract 207.12</w:t>
      </w:r>
    </w:p>
    <w:p w:rsidR="002E29E1" w:rsidRDefault="002E29E1" w:rsidP="002E29E1">
      <w:pPr>
        <w:tabs>
          <w:tab w:val="right" w:leader="dot" w:pos="5904"/>
        </w:tabs>
        <w:ind w:left="1152" w:right="1195" w:hanging="288"/>
      </w:pPr>
      <w:r w:rsidRPr="0082204E">
        <w:t xml:space="preserve">Blocks: 1016, 1021, 1022, 1024, 1027, 1030, 1031, 1032  </w:t>
      </w:r>
      <w:r w:rsidRPr="0082204E">
        <w:tab/>
        <w:t>237</w:t>
      </w:r>
    </w:p>
    <w:p w:rsidR="002E29E1" w:rsidRDefault="002E29E1" w:rsidP="002E29E1">
      <w:pPr>
        <w:tabs>
          <w:tab w:val="right" w:leader="dot" w:pos="5904"/>
        </w:tabs>
        <w:ind w:left="288"/>
      </w:pPr>
      <w:r w:rsidRPr="0082204E">
        <w:t>Carnes Crossroads No. 1 Subtotal</w:t>
      </w:r>
      <w:r w:rsidRPr="0082204E">
        <w:tab/>
        <w:t>537</w:t>
      </w:r>
    </w:p>
    <w:p w:rsidR="002E29E1" w:rsidRDefault="002E29E1" w:rsidP="002E29E1">
      <w:pPr>
        <w:tabs>
          <w:tab w:val="right" w:leader="dot" w:pos="5904"/>
        </w:tabs>
        <w:ind w:left="288"/>
      </w:pPr>
      <w:r w:rsidRPr="0082204E">
        <w:t>Carnes Crossroads No. 2</w:t>
      </w:r>
    </w:p>
    <w:p w:rsidR="002E29E1" w:rsidRDefault="002E29E1" w:rsidP="002E29E1">
      <w:pPr>
        <w:tabs>
          <w:tab w:val="right" w:leader="dot" w:pos="5904"/>
        </w:tabs>
        <w:ind w:left="576"/>
      </w:pPr>
      <w:r w:rsidRPr="0082204E">
        <w:t>Tract 207.12</w:t>
      </w:r>
    </w:p>
    <w:p w:rsidR="002E29E1" w:rsidRDefault="002E29E1" w:rsidP="002E29E1">
      <w:pPr>
        <w:tabs>
          <w:tab w:val="right" w:leader="dot" w:pos="5904"/>
        </w:tabs>
        <w:ind w:left="1152" w:right="1195" w:hanging="288"/>
      </w:pPr>
      <w:r w:rsidRPr="0082204E">
        <w:t xml:space="preserve">Blocks: 1033  </w:t>
      </w:r>
      <w:r w:rsidRPr="0082204E">
        <w:tab/>
        <w:t>0</w:t>
      </w:r>
    </w:p>
    <w:p w:rsidR="002E29E1" w:rsidRDefault="002E29E1" w:rsidP="002E29E1">
      <w:pPr>
        <w:tabs>
          <w:tab w:val="right" w:leader="dot" w:pos="5904"/>
        </w:tabs>
        <w:ind w:left="576"/>
      </w:pPr>
      <w:r w:rsidRPr="0082204E">
        <w:t>Tract 207.18</w:t>
      </w:r>
    </w:p>
    <w:p w:rsidR="002E29E1" w:rsidRDefault="002E29E1" w:rsidP="002E29E1">
      <w:pPr>
        <w:tabs>
          <w:tab w:val="right" w:leader="dot" w:pos="5904"/>
        </w:tabs>
        <w:ind w:left="1152" w:right="1195" w:hanging="288"/>
      </w:pPr>
      <w:r w:rsidRPr="0082204E">
        <w:t xml:space="preserve">Blocks: 1000, 1001, 1002, 1003, 1004, 1005, 1006, 1007, 1008, 1009, 1010, 1011, 1012, 1014, 1015, 1016, 1017, 1018, 1019, 1020, 1021, 1022, 1023  </w:t>
      </w:r>
      <w:r w:rsidRPr="0082204E">
        <w:tab/>
        <w:t>1,475</w:t>
      </w:r>
    </w:p>
    <w:p w:rsidR="002E29E1" w:rsidRDefault="002E29E1" w:rsidP="002E29E1">
      <w:pPr>
        <w:tabs>
          <w:tab w:val="right" w:leader="dot" w:pos="5904"/>
        </w:tabs>
        <w:ind w:left="288"/>
      </w:pPr>
      <w:r w:rsidRPr="0082204E">
        <w:t>Carnes Crossroads No. 2 Subtotal</w:t>
      </w:r>
      <w:r w:rsidRPr="0082204E">
        <w:tab/>
        <w:t>1,475</w:t>
      </w:r>
    </w:p>
    <w:p w:rsidR="002E29E1" w:rsidRDefault="002E29E1" w:rsidP="002E29E1">
      <w:pPr>
        <w:tabs>
          <w:tab w:val="right" w:leader="dot" w:pos="5904"/>
        </w:tabs>
        <w:ind w:left="288"/>
      </w:pPr>
      <w:r w:rsidRPr="0082204E">
        <w:t xml:space="preserve">Devon Forest No. 1 </w:t>
      </w:r>
      <w:r w:rsidRPr="0082204E">
        <w:tab/>
        <w:t>3,068</w:t>
      </w:r>
    </w:p>
    <w:p w:rsidR="002E29E1" w:rsidRDefault="002E29E1" w:rsidP="002E29E1">
      <w:pPr>
        <w:tabs>
          <w:tab w:val="right" w:leader="dot" w:pos="5904"/>
        </w:tabs>
        <w:ind w:left="288"/>
      </w:pPr>
      <w:r w:rsidRPr="0082204E">
        <w:t>Howe Hall</w:t>
      </w:r>
    </w:p>
    <w:p w:rsidR="002E29E1" w:rsidRDefault="002E29E1" w:rsidP="002E29E1">
      <w:pPr>
        <w:tabs>
          <w:tab w:val="right" w:leader="dot" w:pos="5904"/>
        </w:tabs>
        <w:ind w:left="576"/>
      </w:pPr>
      <w:r w:rsidRPr="0082204E">
        <w:t>Tract 208.08</w:t>
      </w:r>
    </w:p>
    <w:p w:rsidR="002E29E1" w:rsidRDefault="002E29E1" w:rsidP="002E29E1">
      <w:pPr>
        <w:tabs>
          <w:tab w:val="right" w:leader="dot" w:pos="5904"/>
        </w:tabs>
        <w:ind w:left="1152" w:right="1195" w:hanging="288"/>
      </w:pPr>
      <w:r w:rsidRPr="0082204E">
        <w:t xml:space="preserve">Blocks: 1001, 1002, 1003, 1004, 1005, 1006, 1007, 1008, 1009, 1010, 1011, 1012, 1013, 1014, 1015, 1016, 1017, 1018, 1019, 1020, 1022, 1023, 1024, 1025, 1026, 1027, 1028, 1029, 1030, 1031, 1032, 1033, 1034, 1035, 1036, 1037, 1040, 1041, 1042, 1043  </w:t>
      </w:r>
      <w:r w:rsidRPr="0082204E">
        <w:tab/>
        <w:t>3,204</w:t>
      </w:r>
    </w:p>
    <w:p w:rsidR="002E29E1" w:rsidRDefault="002E29E1" w:rsidP="002E29E1">
      <w:pPr>
        <w:tabs>
          <w:tab w:val="right" w:leader="dot" w:pos="5904"/>
        </w:tabs>
        <w:ind w:left="576"/>
      </w:pPr>
      <w:r w:rsidRPr="0082204E">
        <w:t>Tract 208.09</w:t>
      </w:r>
    </w:p>
    <w:p w:rsidR="002E29E1" w:rsidRDefault="002E29E1" w:rsidP="002E29E1">
      <w:pPr>
        <w:tabs>
          <w:tab w:val="right" w:leader="dot" w:pos="5904"/>
        </w:tabs>
        <w:ind w:left="1152" w:right="1195" w:hanging="288"/>
      </w:pPr>
      <w:r w:rsidRPr="0082204E">
        <w:t xml:space="preserve">Blocks: 1000, 1001, 1002, 1003, 1004, 1006, 1007, 1008, 1009, 1010, 1011, 1012, 1013, 1014, 1015, 1016, 1017, 1018, 1019, 1020, 1021, 1022, 1023, 1024, 1025, 1026, 1027, 1029, 1030, 2000, 2001, 2002, 2003, 2004, 2005, 2006, 2007, 2008, 2009, 2011, 3000, 3001, 3002, 3003, 3004, 3005, 3006  </w:t>
      </w:r>
      <w:r w:rsidRPr="0082204E">
        <w:tab/>
        <w:t>2,394</w:t>
      </w:r>
    </w:p>
    <w:p w:rsidR="002E29E1" w:rsidRDefault="002E29E1" w:rsidP="002E29E1">
      <w:pPr>
        <w:tabs>
          <w:tab w:val="right" w:leader="dot" w:pos="5904"/>
        </w:tabs>
        <w:ind w:left="288"/>
      </w:pPr>
      <w:r w:rsidRPr="0082204E">
        <w:t>Howe Hall Subtotal</w:t>
      </w:r>
      <w:r w:rsidRPr="0082204E">
        <w:tab/>
        <w:t>5,598</w:t>
      </w:r>
    </w:p>
    <w:p w:rsidR="002E29E1" w:rsidRDefault="002E29E1" w:rsidP="002E29E1">
      <w:pPr>
        <w:tabs>
          <w:tab w:val="right" w:leader="dot" w:pos="5904"/>
        </w:tabs>
        <w:ind w:left="288"/>
      </w:pPr>
      <w:r w:rsidRPr="0082204E">
        <w:t>Stratford No. 1</w:t>
      </w:r>
    </w:p>
    <w:p w:rsidR="002E29E1" w:rsidRDefault="002E29E1" w:rsidP="002E29E1">
      <w:pPr>
        <w:tabs>
          <w:tab w:val="right" w:leader="dot" w:pos="5904"/>
        </w:tabs>
        <w:ind w:left="576"/>
      </w:pPr>
      <w:r w:rsidRPr="0082204E">
        <w:t>Tract 207.17</w:t>
      </w:r>
    </w:p>
    <w:p w:rsidR="002E29E1" w:rsidRDefault="002E29E1" w:rsidP="002E29E1">
      <w:pPr>
        <w:tabs>
          <w:tab w:val="right" w:leader="dot" w:pos="5904"/>
        </w:tabs>
        <w:ind w:left="1152" w:right="1195" w:hanging="288"/>
      </w:pPr>
      <w:r w:rsidRPr="0082204E">
        <w:t xml:space="preserve">Blocks: 1000, 1001, 1002, 1003, 1005, 1006, 1007, 1008, 1009, 1010, 1011, 1012, 1013, 2000, 2001, 2002, 2003, 2006, 2007, 2008, 2009, 2010, 2022  </w:t>
      </w:r>
      <w:r w:rsidRPr="0082204E">
        <w:tab/>
        <w:t>1,858</w:t>
      </w:r>
    </w:p>
    <w:p w:rsidR="002E29E1" w:rsidRDefault="002E29E1" w:rsidP="002E29E1">
      <w:pPr>
        <w:tabs>
          <w:tab w:val="right" w:leader="dot" w:pos="5904"/>
        </w:tabs>
        <w:ind w:left="576"/>
      </w:pPr>
      <w:r w:rsidRPr="0082204E">
        <w:t>Tract 207.18</w:t>
      </w:r>
    </w:p>
    <w:p w:rsidR="002E29E1" w:rsidRDefault="002E29E1" w:rsidP="002E29E1">
      <w:pPr>
        <w:tabs>
          <w:tab w:val="right" w:leader="dot" w:pos="5904"/>
        </w:tabs>
        <w:ind w:left="1152" w:right="1195" w:hanging="288"/>
      </w:pPr>
      <w:r w:rsidRPr="0082204E">
        <w:t xml:space="preserve">Blocks: 1013, 2005, 2006, 2007, 2008, 2009, 2010, 2011, 2012, 2013, 2014, 2015, 2016, 2017, 2018, 2019, 2020, 2021, 2022, 3000, 3001, 3002, 3003, 3004, 3005, 3006, 3007, 3008, 3009, 3010, 3025, 3026  </w:t>
      </w:r>
      <w:r w:rsidRPr="0082204E">
        <w:tab/>
        <w:t>2,592</w:t>
      </w:r>
    </w:p>
    <w:p w:rsidR="002E29E1" w:rsidRDefault="002E29E1" w:rsidP="002E29E1">
      <w:pPr>
        <w:tabs>
          <w:tab w:val="right" w:leader="dot" w:pos="5904"/>
        </w:tabs>
        <w:ind w:left="288"/>
      </w:pPr>
      <w:r w:rsidRPr="0082204E">
        <w:t>Stratford No. 1 Subtotal</w:t>
      </w:r>
      <w:r w:rsidRPr="0082204E">
        <w:tab/>
        <w:t>4,450</w:t>
      </w:r>
    </w:p>
    <w:p w:rsidR="002E29E1" w:rsidRDefault="002E29E1" w:rsidP="002E29E1">
      <w:pPr>
        <w:tabs>
          <w:tab w:val="right" w:leader="dot" w:pos="5904"/>
        </w:tabs>
        <w:ind w:left="288"/>
      </w:pPr>
      <w:r w:rsidRPr="0082204E">
        <w:t>Westview No. 3</w:t>
      </w:r>
    </w:p>
    <w:p w:rsidR="002E29E1" w:rsidRDefault="002E29E1" w:rsidP="002E29E1">
      <w:pPr>
        <w:tabs>
          <w:tab w:val="right" w:leader="dot" w:pos="5904"/>
        </w:tabs>
        <w:ind w:left="576"/>
      </w:pPr>
      <w:r w:rsidRPr="0082204E">
        <w:t>Tract 207.23</w:t>
      </w:r>
    </w:p>
    <w:p w:rsidR="002E29E1" w:rsidRDefault="002E29E1" w:rsidP="002E29E1">
      <w:pPr>
        <w:tabs>
          <w:tab w:val="right" w:leader="dot" w:pos="5904"/>
        </w:tabs>
        <w:ind w:left="1152" w:right="1195" w:hanging="288"/>
      </w:pPr>
      <w:r w:rsidRPr="0082204E">
        <w:t xml:space="preserve">Blocks: 1005, 1006, 1007, 1012, 1013, 1014, 1017, 1018, 1019, 1020, 1021, 1022, 1025, 1026, 1027, 1028, 1029, 1030, 2016, 2017  </w:t>
      </w:r>
      <w:r w:rsidRPr="0082204E">
        <w:tab/>
        <w:t>1,201</w:t>
      </w:r>
    </w:p>
    <w:p w:rsidR="002E29E1" w:rsidRDefault="002E29E1" w:rsidP="002E29E1">
      <w:pPr>
        <w:tabs>
          <w:tab w:val="right" w:leader="dot" w:pos="5904"/>
        </w:tabs>
        <w:ind w:left="576"/>
      </w:pPr>
      <w:r w:rsidRPr="0082204E">
        <w:t>Tract 208.09</w:t>
      </w:r>
    </w:p>
    <w:p w:rsidR="002E29E1" w:rsidRDefault="002E29E1" w:rsidP="002E29E1">
      <w:pPr>
        <w:tabs>
          <w:tab w:val="right" w:leader="dot" w:pos="5904"/>
        </w:tabs>
        <w:ind w:left="1152" w:right="1195" w:hanging="288"/>
      </w:pPr>
      <w:r w:rsidRPr="0082204E">
        <w:t xml:space="preserve">Blocks: 1005  </w:t>
      </w:r>
      <w:r w:rsidRPr="0082204E">
        <w:tab/>
        <w:t>0</w:t>
      </w:r>
    </w:p>
    <w:p w:rsidR="002E29E1" w:rsidRDefault="002E29E1" w:rsidP="002E29E1">
      <w:pPr>
        <w:tabs>
          <w:tab w:val="right" w:leader="dot" w:pos="5904"/>
        </w:tabs>
        <w:ind w:left="288"/>
      </w:pPr>
      <w:r w:rsidRPr="0082204E">
        <w:t>Westview No. 3 Subtotal</w:t>
      </w:r>
      <w:r w:rsidRPr="0082204E">
        <w:tab/>
        <w:t>1,201</w:t>
      </w:r>
    </w:p>
    <w:p w:rsidR="002E29E1" w:rsidRDefault="002E29E1" w:rsidP="002E29E1">
      <w:pPr>
        <w:tabs>
          <w:tab w:val="right" w:leader="dot" w:pos="5904"/>
        </w:tabs>
      </w:pPr>
      <w:r w:rsidRPr="0082204E">
        <w:t>Charleston County</w:t>
      </w:r>
    </w:p>
    <w:p w:rsidR="002E29E1" w:rsidRDefault="002E29E1" w:rsidP="002E29E1">
      <w:pPr>
        <w:tabs>
          <w:tab w:val="right" w:leader="dot" w:pos="5904"/>
        </w:tabs>
        <w:ind w:left="288"/>
      </w:pPr>
      <w:r w:rsidRPr="0082204E">
        <w:t xml:space="preserve">Deer Park 1A </w:t>
      </w:r>
      <w:r w:rsidRPr="0082204E">
        <w:tab/>
        <w:t>2,417</w:t>
      </w:r>
    </w:p>
    <w:p w:rsidR="002E29E1" w:rsidRDefault="002E29E1" w:rsidP="002E29E1">
      <w:pPr>
        <w:tabs>
          <w:tab w:val="right" w:leader="dot" w:pos="5904"/>
        </w:tabs>
        <w:ind w:left="288"/>
      </w:pPr>
      <w:r w:rsidRPr="0082204E">
        <w:t>Deer Park 1B</w:t>
      </w:r>
    </w:p>
    <w:p w:rsidR="002E29E1" w:rsidRDefault="002E29E1" w:rsidP="002E29E1">
      <w:pPr>
        <w:tabs>
          <w:tab w:val="right" w:leader="dot" w:pos="5904"/>
        </w:tabs>
        <w:ind w:left="576"/>
      </w:pPr>
      <w:r w:rsidRPr="0082204E">
        <w:t>Tract 31.07</w:t>
      </w:r>
    </w:p>
    <w:p w:rsidR="002E29E1" w:rsidRDefault="002E29E1" w:rsidP="002E29E1">
      <w:pPr>
        <w:tabs>
          <w:tab w:val="right" w:leader="dot" w:pos="5904"/>
        </w:tabs>
        <w:ind w:left="1152" w:right="1195" w:hanging="288"/>
      </w:pPr>
      <w:r w:rsidRPr="0082204E">
        <w:t xml:space="preserve">Blocks: 3000, 3001, 3002, 3003, 3004, 3005, 3006, 3007, 3008, 3009, 3010, 3011, 3012, 3013, 3014, 3017, 3020, 3024, 3025, 3026, 3027, 3028, 3033, 3034, 3035, 3036, 3037  </w:t>
      </w:r>
      <w:r w:rsidRPr="0082204E">
        <w:tab/>
        <w:t>425</w:t>
      </w:r>
    </w:p>
    <w:p w:rsidR="002E29E1" w:rsidRDefault="002E29E1" w:rsidP="002E29E1">
      <w:pPr>
        <w:tabs>
          <w:tab w:val="right" w:leader="dot" w:pos="5904"/>
        </w:tabs>
        <w:ind w:left="576"/>
      </w:pPr>
      <w:r w:rsidRPr="0082204E">
        <w:t>Tract 31.13</w:t>
      </w:r>
    </w:p>
    <w:p w:rsidR="002E29E1" w:rsidRDefault="002E29E1" w:rsidP="002E29E1">
      <w:pPr>
        <w:tabs>
          <w:tab w:val="right" w:leader="dot" w:pos="5904"/>
        </w:tabs>
        <w:ind w:left="1152" w:right="1195" w:hanging="288"/>
      </w:pPr>
      <w:r w:rsidRPr="0082204E">
        <w:t xml:space="preserve">Blocks: 1000, 1006  </w:t>
      </w:r>
      <w:r w:rsidRPr="0082204E">
        <w:tab/>
        <w:t>0</w:t>
      </w:r>
    </w:p>
    <w:p w:rsidR="002E29E1" w:rsidRDefault="002E29E1" w:rsidP="002E29E1">
      <w:pPr>
        <w:keepNext/>
        <w:tabs>
          <w:tab w:val="right" w:leader="dot" w:pos="5904"/>
        </w:tabs>
        <w:ind w:left="576"/>
      </w:pPr>
      <w:r w:rsidRPr="0082204E">
        <w:t>Tract 31.15</w:t>
      </w:r>
    </w:p>
    <w:p w:rsidR="002E29E1" w:rsidRDefault="002E29E1" w:rsidP="002E29E1">
      <w:pPr>
        <w:keepNext/>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3000, 3001, 3002, 3003, 3004, 3005, 3030, 3031, 3032, 3034, 3035, 3036, 3048, 3049  </w:t>
      </w:r>
      <w:r w:rsidRPr="0082204E">
        <w:tab/>
        <w:t>3,679</w:t>
      </w:r>
    </w:p>
    <w:p w:rsidR="002E29E1" w:rsidRDefault="002E29E1" w:rsidP="002E29E1">
      <w:pPr>
        <w:tabs>
          <w:tab w:val="right" w:leader="dot" w:pos="5904"/>
        </w:tabs>
        <w:ind w:left="288"/>
      </w:pPr>
      <w:r w:rsidRPr="0082204E">
        <w:t>Deer Park 1B Subtotal</w:t>
      </w:r>
      <w:r w:rsidRPr="0082204E">
        <w:tab/>
        <w:t>4,104</w:t>
      </w:r>
    </w:p>
    <w:p w:rsidR="002E29E1" w:rsidRDefault="002E29E1" w:rsidP="002E29E1">
      <w:pPr>
        <w:tabs>
          <w:tab w:val="right" w:leader="dot" w:pos="5904"/>
        </w:tabs>
        <w:ind w:left="288"/>
      </w:pPr>
      <w:r w:rsidRPr="0082204E">
        <w:t>Deer Park 2A</w:t>
      </w:r>
    </w:p>
    <w:p w:rsidR="002E29E1" w:rsidRDefault="002E29E1" w:rsidP="002E29E1">
      <w:pPr>
        <w:tabs>
          <w:tab w:val="right" w:leader="dot" w:pos="5904"/>
        </w:tabs>
        <w:ind w:left="576"/>
      </w:pPr>
      <w:r w:rsidRPr="0082204E">
        <w:t>Tract 31.13</w:t>
      </w:r>
    </w:p>
    <w:p w:rsidR="002E29E1" w:rsidRDefault="002E29E1" w:rsidP="002E29E1">
      <w:pPr>
        <w:tabs>
          <w:tab w:val="right" w:leader="dot" w:pos="5904"/>
        </w:tabs>
        <w:ind w:left="1152" w:right="1195" w:hanging="288"/>
      </w:pPr>
      <w:r w:rsidRPr="0082204E">
        <w:t xml:space="preserve">Blocks: 1013  </w:t>
      </w:r>
      <w:r w:rsidRPr="0082204E">
        <w:tab/>
        <w:t>0</w:t>
      </w:r>
    </w:p>
    <w:p w:rsidR="002E29E1" w:rsidRDefault="002E29E1" w:rsidP="002E29E1">
      <w:pPr>
        <w:tabs>
          <w:tab w:val="right" w:leader="dot" w:pos="5904"/>
        </w:tabs>
        <w:ind w:left="576"/>
      </w:pPr>
      <w:r w:rsidRPr="0082204E">
        <w:t>Tract 31.15</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w:t>
      </w:r>
      <w:r w:rsidRPr="0082204E">
        <w:tab/>
        <w:t>1,017</w:t>
      </w:r>
    </w:p>
    <w:p w:rsidR="002E29E1" w:rsidRDefault="002E29E1" w:rsidP="002E29E1">
      <w:pPr>
        <w:tabs>
          <w:tab w:val="right" w:leader="dot" w:pos="5904"/>
        </w:tabs>
        <w:ind w:left="288"/>
      </w:pPr>
      <w:r w:rsidRPr="0082204E">
        <w:t>Deer Park 2A Subtotal</w:t>
      </w:r>
      <w:r w:rsidRPr="0082204E">
        <w:tab/>
        <w:t>1,017</w:t>
      </w:r>
    </w:p>
    <w:p w:rsidR="002E29E1" w:rsidRDefault="002E29E1" w:rsidP="002E29E1">
      <w:pPr>
        <w:tabs>
          <w:tab w:val="right" w:leader="dot" w:pos="5904"/>
        </w:tabs>
        <w:ind w:left="288"/>
      </w:pPr>
      <w:r w:rsidRPr="0082204E">
        <w:t>Deer Park 2B</w:t>
      </w:r>
    </w:p>
    <w:p w:rsidR="002E29E1" w:rsidRDefault="002E29E1" w:rsidP="002E29E1">
      <w:pPr>
        <w:tabs>
          <w:tab w:val="right" w:leader="dot" w:pos="5904"/>
        </w:tabs>
        <w:ind w:left="576"/>
      </w:pPr>
      <w:r w:rsidRPr="0082204E">
        <w:t>Tract 31.14</w:t>
      </w:r>
    </w:p>
    <w:p w:rsidR="002E29E1" w:rsidRDefault="002E29E1" w:rsidP="002E29E1">
      <w:pPr>
        <w:tabs>
          <w:tab w:val="right" w:leader="dot" w:pos="5904"/>
        </w:tabs>
        <w:ind w:left="1152" w:right="1195" w:hanging="288"/>
      </w:pPr>
      <w:r w:rsidRPr="0082204E">
        <w:t xml:space="preserve">Blocks: 1000, 1001, 1002, 1003, 1004, 1005, 1006, 1007, 1008, 1009, 1010, 1011, 1012, 1015, 1016, 1017, 1018, 1019, 1020, 1021, 1036, 1038, 3015  </w:t>
      </w:r>
      <w:r w:rsidRPr="0082204E">
        <w:tab/>
        <w:t>990</w:t>
      </w:r>
    </w:p>
    <w:p w:rsidR="002E29E1" w:rsidRDefault="002E29E1" w:rsidP="002E29E1">
      <w:pPr>
        <w:tabs>
          <w:tab w:val="right" w:leader="dot" w:pos="5904"/>
        </w:tabs>
        <w:ind w:left="288"/>
      </w:pPr>
      <w:r w:rsidRPr="0082204E">
        <w:t>Deer Park 2B Subtotal</w:t>
      </w:r>
      <w:r w:rsidRPr="0082204E">
        <w:tab/>
        <w:t>990</w:t>
      </w:r>
    </w:p>
    <w:p w:rsidR="002E29E1" w:rsidRDefault="002E29E1" w:rsidP="002E29E1">
      <w:pPr>
        <w:tabs>
          <w:tab w:val="right" w:leader="dot" w:pos="5904"/>
        </w:tabs>
        <w:ind w:left="288"/>
      </w:pPr>
      <w:r w:rsidRPr="0082204E">
        <w:t xml:space="preserve">Deer Park 2C </w:t>
      </w:r>
      <w:r w:rsidRPr="0082204E">
        <w:tab/>
        <w:t>1,306</w:t>
      </w:r>
    </w:p>
    <w:p w:rsidR="002E29E1" w:rsidRDefault="002E29E1" w:rsidP="002E29E1">
      <w:pPr>
        <w:tabs>
          <w:tab w:val="right" w:leader="dot" w:pos="5904"/>
        </w:tabs>
        <w:ind w:left="288"/>
      </w:pPr>
      <w:r w:rsidRPr="0082204E">
        <w:t>Deer Park 3</w:t>
      </w:r>
    </w:p>
    <w:p w:rsidR="002E29E1" w:rsidRDefault="002E29E1" w:rsidP="002E29E1">
      <w:pPr>
        <w:tabs>
          <w:tab w:val="right" w:leader="dot" w:pos="5904"/>
        </w:tabs>
        <w:ind w:left="576"/>
      </w:pPr>
      <w:r w:rsidRPr="0082204E">
        <w:t>Tract 31.13</w:t>
      </w:r>
    </w:p>
    <w:p w:rsidR="002E29E1" w:rsidRDefault="002E29E1" w:rsidP="002E29E1">
      <w:pPr>
        <w:tabs>
          <w:tab w:val="right" w:leader="dot" w:pos="5904"/>
        </w:tabs>
        <w:ind w:left="1152" w:right="1195" w:hanging="288"/>
      </w:pPr>
      <w:r w:rsidRPr="0082204E">
        <w:t xml:space="preserve">Blocks: 1001, 1002, 1003, 1004, 1005, 1012, 1014, 1018  </w:t>
      </w:r>
      <w:r w:rsidRPr="0082204E">
        <w:tab/>
        <w:t>439</w:t>
      </w:r>
    </w:p>
    <w:p w:rsidR="002E29E1" w:rsidRDefault="002E29E1" w:rsidP="002E29E1">
      <w:pPr>
        <w:tabs>
          <w:tab w:val="right" w:leader="dot" w:pos="5904"/>
        </w:tabs>
        <w:ind w:left="288"/>
      </w:pPr>
      <w:r w:rsidRPr="0082204E">
        <w:t>Deer Park 3 Subtotal</w:t>
      </w:r>
      <w:r w:rsidRPr="0082204E">
        <w:tab/>
        <w:t>439</w:t>
      </w:r>
    </w:p>
    <w:p w:rsidR="002E29E1" w:rsidRDefault="002E29E1" w:rsidP="002E29E1">
      <w:pPr>
        <w:tabs>
          <w:tab w:val="right" w:leader="dot" w:pos="5904"/>
        </w:tabs>
      </w:pPr>
    </w:p>
    <w:p w:rsidR="002E29E1" w:rsidRDefault="002E29E1" w:rsidP="002E29E1">
      <w:pPr>
        <w:keepNext/>
        <w:tabs>
          <w:tab w:val="right" w:leader="dot" w:pos="5904"/>
        </w:tabs>
      </w:pPr>
      <w:r w:rsidRPr="0082204E">
        <w:t>DISTRICT TOTAL</w:t>
      </w:r>
      <w:r w:rsidRPr="0082204E">
        <w:tab/>
        <w:t>36,767</w:t>
      </w:r>
    </w:p>
    <w:p w:rsidR="002E29E1" w:rsidRDefault="002E29E1" w:rsidP="002E29E1">
      <w:pPr>
        <w:keepNext/>
        <w:tabs>
          <w:tab w:val="right" w:leader="dot" w:pos="5904"/>
        </w:tabs>
      </w:pPr>
    </w:p>
    <w:p w:rsidR="002E29E1" w:rsidRDefault="002E29E1" w:rsidP="002E29E1">
      <w:pPr>
        <w:keepNext/>
        <w:tabs>
          <w:tab w:val="right" w:leader="dot" w:pos="5904"/>
        </w:tabs>
      </w:pPr>
      <w:r w:rsidRPr="0082204E">
        <w:t>PERCENT VARIATION</w:t>
      </w:r>
      <w:r w:rsidRPr="0082204E">
        <w:tab/>
      </w:r>
      <w:r>
        <w:noBreakHyphen/>
      </w:r>
      <w:r w:rsidRPr="0082204E">
        <w:t>1.432</w:t>
      </w:r>
    </w:p>
    <w:p w:rsidR="002E29E1" w:rsidRDefault="002E29E1" w:rsidP="002E29E1">
      <w:pPr>
        <w:tabs>
          <w:tab w:val="right" w:leader="dot" w:pos="5904"/>
        </w:tabs>
      </w:pPr>
    </w:p>
    <w:p w:rsidR="002E29E1" w:rsidRDefault="002E29E1" w:rsidP="002E29E1">
      <w:pPr>
        <w:tabs>
          <w:tab w:val="right" w:leader="dot" w:pos="5904"/>
        </w:tabs>
      </w:pPr>
      <w:r w:rsidRPr="0082204E">
        <w:t>DISTRICT 118</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Beaufort County</w:t>
      </w:r>
    </w:p>
    <w:p w:rsidR="002E29E1" w:rsidRDefault="002E29E1" w:rsidP="002E29E1">
      <w:pPr>
        <w:tabs>
          <w:tab w:val="right" w:leader="dot" w:pos="5904"/>
        </w:tabs>
        <w:ind w:left="288"/>
      </w:pPr>
      <w:r w:rsidRPr="0082204E">
        <w:t xml:space="preserve">Bluffton 1A </w:t>
      </w:r>
      <w:r w:rsidRPr="0082204E">
        <w:tab/>
        <w:t>2,746</w:t>
      </w:r>
    </w:p>
    <w:p w:rsidR="002E29E1" w:rsidRDefault="002E29E1" w:rsidP="002E29E1">
      <w:pPr>
        <w:tabs>
          <w:tab w:val="right" w:leader="dot" w:pos="5904"/>
        </w:tabs>
        <w:ind w:left="288"/>
      </w:pPr>
      <w:r w:rsidRPr="0082204E">
        <w:t xml:space="preserve">Bluffton 1D </w:t>
      </w:r>
      <w:r w:rsidRPr="0082204E">
        <w:tab/>
        <w:t>3,829</w:t>
      </w:r>
    </w:p>
    <w:p w:rsidR="002E29E1" w:rsidRDefault="002E29E1" w:rsidP="002E29E1">
      <w:pPr>
        <w:tabs>
          <w:tab w:val="right" w:leader="dot" w:pos="5904"/>
        </w:tabs>
        <w:ind w:left="288"/>
      </w:pPr>
      <w:r w:rsidRPr="0082204E">
        <w:t xml:space="preserve">Bluffton 2B </w:t>
      </w:r>
      <w:r w:rsidRPr="0082204E">
        <w:tab/>
        <w:t>4,420</w:t>
      </w:r>
    </w:p>
    <w:p w:rsidR="002E29E1" w:rsidRDefault="002E29E1" w:rsidP="002E29E1">
      <w:pPr>
        <w:tabs>
          <w:tab w:val="right" w:leader="dot" w:pos="5904"/>
        </w:tabs>
        <w:ind w:left="288"/>
      </w:pPr>
      <w:r w:rsidRPr="0082204E">
        <w:t xml:space="preserve">Bluffton 2C </w:t>
      </w:r>
      <w:r w:rsidRPr="0082204E">
        <w:tab/>
        <w:t>3,802</w:t>
      </w:r>
    </w:p>
    <w:p w:rsidR="002E29E1" w:rsidRDefault="002E29E1" w:rsidP="002E29E1">
      <w:pPr>
        <w:tabs>
          <w:tab w:val="right" w:leader="dot" w:pos="5904"/>
        </w:tabs>
        <w:ind w:left="288"/>
      </w:pPr>
      <w:r w:rsidRPr="0082204E">
        <w:t xml:space="preserve">Bluffton 4C </w:t>
      </w:r>
      <w:r w:rsidRPr="0082204E">
        <w:tab/>
        <w:t>3,792</w:t>
      </w:r>
    </w:p>
    <w:p w:rsidR="002E29E1" w:rsidRDefault="002E29E1" w:rsidP="002E29E1">
      <w:pPr>
        <w:tabs>
          <w:tab w:val="right" w:leader="dot" w:pos="5904"/>
        </w:tabs>
        <w:ind w:left="288"/>
      </w:pPr>
      <w:r w:rsidRPr="0082204E">
        <w:t>Sun City 1A</w:t>
      </w:r>
    </w:p>
    <w:p w:rsidR="002E29E1" w:rsidRDefault="002E29E1" w:rsidP="002E29E1">
      <w:pPr>
        <w:tabs>
          <w:tab w:val="right" w:leader="dot" w:pos="5904"/>
        </w:tabs>
        <w:ind w:left="576"/>
      </w:pPr>
      <w:r w:rsidRPr="0082204E">
        <w:t>Tract 21.04</w:t>
      </w:r>
    </w:p>
    <w:p w:rsidR="002E29E1" w:rsidRDefault="002E29E1" w:rsidP="002E29E1">
      <w:pPr>
        <w:tabs>
          <w:tab w:val="right" w:leader="dot" w:pos="5904"/>
        </w:tabs>
        <w:ind w:left="1152" w:right="1195" w:hanging="288"/>
      </w:pPr>
      <w:r w:rsidRPr="0082204E">
        <w:t xml:space="preserve">Blocks: 2000, 2001, 2002, 2003, 2004, 2005, 2006, 2007, 2008, 2009, 2010, 2018, 2019, 2020, 2021, 2023, 2024, 2025, 2026, 2027, 2028, 2029, 2030, 2031, 2042, 2043, 2044, 2045, 2046, 2047, 2049  </w:t>
      </w:r>
      <w:r w:rsidRPr="0082204E">
        <w:tab/>
        <w:t>1,067</w:t>
      </w:r>
    </w:p>
    <w:p w:rsidR="002E29E1" w:rsidRDefault="002E29E1" w:rsidP="002E29E1">
      <w:pPr>
        <w:keepNext/>
        <w:tabs>
          <w:tab w:val="right" w:leader="dot" w:pos="5904"/>
        </w:tabs>
        <w:ind w:left="576"/>
      </w:pPr>
      <w:r w:rsidRPr="0082204E">
        <w:t>Tract 21.05</w:t>
      </w:r>
    </w:p>
    <w:p w:rsidR="002E29E1" w:rsidRDefault="002E29E1" w:rsidP="002E29E1">
      <w:pPr>
        <w:keepNext/>
        <w:tabs>
          <w:tab w:val="right" w:leader="dot" w:pos="5904"/>
        </w:tabs>
        <w:ind w:left="1152" w:right="1195" w:hanging="288"/>
      </w:pPr>
      <w:r w:rsidRPr="0082204E">
        <w:t xml:space="preserve">Blocks: 1007  </w:t>
      </w:r>
      <w:r w:rsidRPr="0082204E">
        <w:tab/>
        <w:t>0</w:t>
      </w:r>
    </w:p>
    <w:p w:rsidR="002E29E1" w:rsidRDefault="002E29E1" w:rsidP="002E29E1">
      <w:pPr>
        <w:tabs>
          <w:tab w:val="right" w:leader="dot" w:pos="5904"/>
        </w:tabs>
        <w:ind w:left="576"/>
      </w:pPr>
      <w:r w:rsidRPr="0082204E">
        <w:t>Tract 22.02</w:t>
      </w:r>
    </w:p>
    <w:p w:rsidR="002E29E1" w:rsidRDefault="002E29E1" w:rsidP="002E29E1">
      <w:pPr>
        <w:tabs>
          <w:tab w:val="right" w:leader="dot" w:pos="5904"/>
        </w:tabs>
        <w:ind w:left="1152" w:right="1195" w:hanging="288"/>
      </w:pPr>
      <w:r w:rsidRPr="0082204E">
        <w:t xml:space="preserve">Blocks: 1136  </w:t>
      </w:r>
      <w:r w:rsidRPr="0082204E">
        <w:tab/>
        <w:t>0</w:t>
      </w:r>
    </w:p>
    <w:p w:rsidR="002E29E1" w:rsidRDefault="002E29E1" w:rsidP="002E29E1">
      <w:pPr>
        <w:tabs>
          <w:tab w:val="right" w:leader="dot" w:pos="5904"/>
        </w:tabs>
        <w:ind w:left="288"/>
      </w:pPr>
      <w:r w:rsidRPr="0082204E">
        <w:t>Sun City 1A Subtotal</w:t>
      </w:r>
      <w:r w:rsidRPr="0082204E">
        <w:tab/>
        <w:t>1,067</w:t>
      </w:r>
    </w:p>
    <w:p w:rsidR="002E29E1" w:rsidRDefault="002E29E1" w:rsidP="002E29E1">
      <w:pPr>
        <w:tabs>
          <w:tab w:val="right" w:leader="dot" w:pos="5904"/>
        </w:tabs>
        <w:ind w:left="288"/>
      </w:pPr>
      <w:r w:rsidRPr="0082204E">
        <w:t xml:space="preserve">Sun City 1B </w:t>
      </w:r>
      <w:r w:rsidRPr="0082204E">
        <w:tab/>
        <w:t>2,092</w:t>
      </w:r>
    </w:p>
    <w:p w:rsidR="002E29E1" w:rsidRDefault="002E29E1" w:rsidP="002E29E1">
      <w:pPr>
        <w:tabs>
          <w:tab w:val="right" w:leader="dot" w:pos="5904"/>
        </w:tabs>
        <w:ind w:left="288"/>
      </w:pPr>
      <w:r w:rsidRPr="0082204E">
        <w:t xml:space="preserve">Sun City 2 </w:t>
      </w:r>
      <w:r w:rsidRPr="0082204E">
        <w:tab/>
        <w:t>954</w:t>
      </w:r>
    </w:p>
    <w:p w:rsidR="002E29E1" w:rsidRDefault="002E29E1" w:rsidP="002E29E1">
      <w:pPr>
        <w:tabs>
          <w:tab w:val="right" w:leader="dot" w:pos="5904"/>
        </w:tabs>
        <w:ind w:left="288"/>
      </w:pPr>
      <w:r w:rsidRPr="0082204E">
        <w:t xml:space="preserve">Sun City 3A </w:t>
      </w:r>
      <w:r w:rsidRPr="0082204E">
        <w:tab/>
        <w:t>1,636</w:t>
      </w:r>
    </w:p>
    <w:p w:rsidR="002E29E1" w:rsidRDefault="002E29E1" w:rsidP="002E29E1">
      <w:pPr>
        <w:tabs>
          <w:tab w:val="right" w:leader="dot" w:pos="5904"/>
        </w:tabs>
        <w:ind w:left="288"/>
      </w:pPr>
      <w:r w:rsidRPr="0082204E">
        <w:t xml:space="preserve">Sun City 3B </w:t>
      </w:r>
      <w:r w:rsidRPr="0082204E">
        <w:tab/>
        <w:t>1,057</w:t>
      </w:r>
    </w:p>
    <w:p w:rsidR="002E29E1" w:rsidRDefault="002E29E1" w:rsidP="002E29E1">
      <w:pPr>
        <w:tabs>
          <w:tab w:val="right" w:leader="dot" w:pos="5904"/>
        </w:tabs>
        <w:ind w:left="288"/>
      </w:pPr>
      <w:r w:rsidRPr="0082204E">
        <w:t xml:space="preserve">Sun City 4A </w:t>
      </w:r>
      <w:r w:rsidRPr="0082204E">
        <w:tab/>
        <w:t>1,545</w:t>
      </w:r>
    </w:p>
    <w:p w:rsidR="002E29E1" w:rsidRDefault="002E29E1" w:rsidP="002E29E1">
      <w:pPr>
        <w:tabs>
          <w:tab w:val="right" w:leader="dot" w:pos="5904"/>
        </w:tabs>
        <w:ind w:left="288"/>
      </w:pPr>
      <w:r w:rsidRPr="0082204E">
        <w:t xml:space="preserve">Sun City 4B </w:t>
      </w:r>
      <w:r w:rsidRPr="0082204E">
        <w:tab/>
        <w:t>3,259</w:t>
      </w:r>
    </w:p>
    <w:p w:rsidR="002E29E1" w:rsidRDefault="002E29E1" w:rsidP="002E29E1">
      <w:pPr>
        <w:tabs>
          <w:tab w:val="right" w:leader="dot" w:pos="5904"/>
        </w:tabs>
      </w:pPr>
      <w:r w:rsidRPr="0082204E">
        <w:t>Jasper County</w:t>
      </w:r>
    </w:p>
    <w:p w:rsidR="002E29E1" w:rsidRDefault="002E29E1" w:rsidP="002E29E1">
      <w:pPr>
        <w:tabs>
          <w:tab w:val="right" w:leader="dot" w:pos="5904"/>
        </w:tabs>
        <w:ind w:left="288"/>
      </w:pPr>
      <w:r w:rsidRPr="0082204E">
        <w:t xml:space="preserve">Hardeeville 1 </w:t>
      </w:r>
      <w:r w:rsidRPr="0082204E">
        <w:tab/>
        <w:t>2,767</w:t>
      </w:r>
    </w:p>
    <w:p w:rsidR="002E29E1" w:rsidRDefault="002E29E1" w:rsidP="002E29E1">
      <w:pPr>
        <w:tabs>
          <w:tab w:val="right" w:leader="dot" w:pos="5904"/>
        </w:tabs>
        <w:ind w:left="288"/>
      </w:pPr>
      <w:r w:rsidRPr="0082204E">
        <w:t>Hardeeville 2</w:t>
      </w:r>
    </w:p>
    <w:p w:rsidR="002E29E1" w:rsidRDefault="002E29E1" w:rsidP="002E29E1">
      <w:pPr>
        <w:tabs>
          <w:tab w:val="right" w:leader="dot" w:pos="5904"/>
        </w:tabs>
        <w:ind w:left="576"/>
      </w:pPr>
      <w:r w:rsidRPr="0082204E">
        <w:t>Tract 9503</w:t>
      </w:r>
    </w:p>
    <w:p w:rsidR="002E29E1" w:rsidRDefault="002E29E1" w:rsidP="002E29E1">
      <w:pPr>
        <w:tabs>
          <w:tab w:val="right" w:leader="dot" w:pos="5904"/>
        </w:tabs>
        <w:ind w:left="1152" w:right="1195" w:hanging="288"/>
      </w:pPr>
      <w:r w:rsidRPr="0082204E">
        <w:t xml:space="preserve">Blocks: 1055, 1069, 1070, 1071, 1072, 1073, 1074, 1075, 1076, 1077, 1078, 1079, 1080, 1081, 1082, 1083, 1084, 1085, 1086, 1087, 1088, 1089, 1090, 1091, 1092, 1093, 1094, 1095, 1096, 1097, 1098, 1099, 1100, 1101, 1102, 1103, 1104, 1105, 1106, 1107, 1108, 1109, 1110, 1111, 1112, 1113, 1114, 1115, 1116, 1117, 1118, 1119, 1120, 1121, 1122, 1127, 1128, 1129, 1130, 1132, 1134, 1135, 1136, 1137, 1138, 1139, 1142  </w:t>
      </w:r>
      <w:r w:rsidRPr="0082204E">
        <w:tab/>
        <w:t>1,388</w:t>
      </w:r>
    </w:p>
    <w:p w:rsidR="002E29E1" w:rsidRDefault="002E29E1" w:rsidP="002E29E1">
      <w:pPr>
        <w:tabs>
          <w:tab w:val="right" w:leader="dot" w:pos="5904"/>
        </w:tabs>
        <w:ind w:left="288"/>
      </w:pPr>
      <w:r w:rsidRPr="0082204E">
        <w:t>Hardeeville 2 Subtotal</w:t>
      </w:r>
      <w:r w:rsidRPr="0082204E">
        <w:tab/>
        <w:t>1,388</w:t>
      </w:r>
    </w:p>
    <w:p w:rsidR="002E29E1" w:rsidRDefault="002E29E1" w:rsidP="002E29E1">
      <w:pPr>
        <w:tabs>
          <w:tab w:val="right" w:leader="dot" w:pos="5904"/>
        </w:tabs>
        <w:ind w:left="288"/>
      </w:pPr>
      <w:r w:rsidRPr="0082204E">
        <w:t xml:space="preserve">Levy </w:t>
      </w:r>
      <w:r w:rsidRPr="0082204E">
        <w:tab/>
        <w:t>2,878</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37,232</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0.185</w:t>
      </w:r>
    </w:p>
    <w:p w:rsidR="002E29E1" w:rsidRDefault="002E29E1" w:rsidP="002E29E1">
      <w:pPr>
        <w:tabs>
          <w:tab w:val="right" w:leader="dot" w:pos="5904"/>
        </w:tabs>
      </w:pPr>
    </w:p>
    <w:p w:rsidR="002E29E1" w:rsidRDefault="002E29E1" w:rsidP="002E29E1">
      <w:pPr>
        <w:tabs>
          <w:tab w:val="right" w:leader="dot" w:pos="5904"/>
        </w:tabs>
      </w:pPr>
      <w:r w:rsidRPr="0082204E">
        <w:t>DISTRICT 119</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Charleston County</w:t>
      </w:r>
    </w:p>
    <w:p w:rsidR="002E29E1" w:rsidRDefault="002E29E1" w:rsidP="002E29E1">
      <w:pPr>
        <w:tabs>
          <w:tab w:val="right" w:leader="dot" w:pos="5904"/>
        </w:tabs>
        <w:ind w:left="288"/>
      </w:pPr>
      <w:r w:rsidRPr="0082204E">
        <w:t>James Island 1A</w:t>
      </w:r>
    </w:p>
    <w:p w:rsidR="002E29E1" w:rsidRDefault="002E29E1" w:rsidP="002E29E1">
      <w:pPr>
        <w:tabs>
          <w:tab w:val="right" w:leader="dot" w:pos="5904"/>
        </w:tabs>
        <w:ind w:left="576"/>
      </w:pPr>
      <w:r w:rsidRPr="0082204E">
        <w:t>Tract 20.03</w:t>
      </w:r>
    </w:p>
    <w:p w:rsidR="002E29E1" w:rsidRDefault="002E29E1" w:rsidP="002E29E1">
      <w:pPr>
        <w:tabs>
          <w:tab w:val="right" w:leader="dot" w:pos="5904"/>
        </w:tabs>
        <w:ind w:left="1152" w:right="1195" w:hanging="288"/>
      </w:pPr>
      <w:r w:rsidRPr="0082204E">
        <w:t xml:space="preserve">Blocks: 3058, 3075, 3076, 3077, 3080, 3084, 3085, 3086, 3110  </w:t>
      </w:r>
      <w:r w:rsidRPr="0082204E">
        <w:tab/>
        <w:t>145</w:t>
      </w:r>
    </w:p>
    <w:p w:rsidR="002E29E1" w:rsidRDefault="002E29E1" w:rsidP="002E29E1">
      <w:pPr>
        <w:tabs>
          <w:tab w:val="right" w:leader="dot" w:pos="5904"/>
        </w:tabs>
        <w:ind w:left="288"/>
      </w:pPr>
      <w:r w:rsidRPr="0082204E">
        <w:t>James Island 1A Subtotal</w:t>
      </w:r>
      <w:r w:rsidRPr="0082204E">
        <w:tab/>
        <w:t>145</w:t>
      </w:r>
    </w:p>
    <w:p w:rsidR="002E29E1" w:rsidRDefault="002E29E1" w:rsidP="002E29E1">
      <w:pPr>
        <w:keepNext/>
        <w:tabs>
          <w:tab w:val="right" w:leader="dot" w:pos="5904"/>
        </w:tabs>
        <w:ind w:left="288"/>
      </w:pPr>
      <w:r w:rsidRPr="0082204E">
        <w:t>James Island 1B</w:t>
      </w:r>
    </w:p>
    <w:p w:rsidR="002E29E1" w:rsidRDefault="002E29E1" w:rsidP="002E29E1">
      <w:pPr>
        <w:keepNext/>
        <w:tabs>
          <w:tab w:val="right" w:leader="dot" w:pos="5904"/>
        </w:tabs>
        <w:ind w:left="576"/>
      </w:pPr>
      <w:r w:rsidRPr="0082204E">
        <w:t>Tract 20.03</w:t>
      </w:r>
    </w:p>
    <w:p w:rsidR="002E29E1" w:rsidRDefault="002E29E1" w:rsidP="002E29E1">
      <w:pPr>
        <w:keepNext/>
        <w:tabs>
          <w:tab w:val="right" w:leader="dot" w:pos="5904"/>
        </w:tabs>
        <w:ind w:left="1152" w:right="1195" w:hanging="288"/>
      </w:pPr>
      <w:r w:rsidRPr="0082204E">
        <w:t xml:space="preserve">Blocks: 1060, 1061, 1062, 1063, 1064, 1066, 1067, 1068, 1069, 1070, 1071, 1072, 1073, 1074, 1075, 1076, 1077, 1078, 1079, 1080, 1081, 1082, 1083, 1084, 1085, 1086, 1087, 1088, 1089, 1090, 1091, 1092, 1093, 1094, 1095, 1096, 1121, 1132, 1133, 1134, 1135, 1136, 1137, 1138, 1139, 1140, 1141, 1142, 1143, 1145, 1146, 1148, 1149, 1150, 1155, 1157, 1158, 1159, 1160, 1167, 3051, 3055, 3059, 3060, 3061, 3062, 3063, 3064, 3065, 3066, 3067, 3068, 3070, 3071, 3072, 3073, 3078, 3079, 3111, 3112, 3152  </w:t>
      </w:r>
      <w:r w:rsidRPr="0082204E">
        <w:tab/>
        <w:t>1,184</w:t>
      </w:r>
    </w:p>
    <w:p w:rsidR="002E29E1" w:rsidRDefault="002E29E1" w:rsidP="002E29E1">
      <w:pPr>
        <w:tabs>
          <w:tab w:val="right" w:leader="dot" w:pos="5904"/>
        </w:tabs>
        <w:ind w:left="288"/>
      </w:pPr>
      <w:r w:rsidRPr="0082204E">
        <w:t>James Island 1B Subtotal</w:t>
      </w:r>
      <w:r w:rsidRPr="0082204E">
        <w:tab/>
        <w:t>1,184</w:t>
      </w:r>
    </w:p>
    <w:p w:rsidR="002E29E1" w:rsidRDefault="002E29E1" w:rsidP="002E29E1">
      <w:pPr>
        <w:tabs>
          <w:tab w:val="right" w:leader="dot" w:pos="5904"/>
        </w:tabs>
        <w:ind w:left="288"/>
      </w:pPr>
      <w:r w:rsidRPr="0082204E">
        <w:t xml:space="preserve">James Island 2 </w:t>
      </w:r>
      <w:r w:rsidRPr="0082204E">
        <w:tab/>
        <w:t>3,401</w:t>
      </w:r>
    </w:p>
    <w:p w:rsidR="002E29E1" w:rsidRDefault="002E29E1" w:rsidP="002E29E1">
      <w:pPr>
        <w:tabs>
          <w:tab w:val="right" w:leader="dot" w:pos="5904"/>
        </w:tabs>
        <w:ind w:left="288"/>
      </w:pPr>
      <w:r w:rsidRPr="0082204E">
        <w:t xml:space="preserve">James Island 22 </w:t>
      </w:r>
      <w:r w:rsidRPr="0082204E">
        <w:tab/>
        <w:t>1,784</w:t>
      </w:r>
    </w:p>
    <w:p w:rsidR="002E29E1" w:rsidRDefault="002E29E1" w:rsidP="002E29E1">
      <w:pPr>
        <w:tabs>
          <w:tab w:val="right" w:leader="dot" w:pos="5904"/>
        </w:tabs>
        <w:ind w:left="288"/>
      </w:pPr>
      <w:r w:rsidRPr="0082204E">
        <w:t xml:space="preserve">James Island 3 </w:t>
      </w:r>
      <w:r w:rsidRPr="0082204E">
        <w:tab/>
        <w:t>1,152</w:t>
      </w:r>
    </w:p>
    <w:p w:rsidR="002E29E1" w:rsidRDefault="002E29E1" w:rsidP="002E29E1">
      <w:pPr>
        <w:tabs>
          <w:tab w:val="right" w:leader="dot" w:pos="5904"/>
        </w:tabs>
        <w:ind w:left="288"/>
      </w:pPr>
      <w:r w:rsidRPr="0082204E">
        <w:t>James Island 8B</w:t>
      </w:r>
    </w:p>
    <w:p w:rsidR="002E29E1" w:rsidRDefault="002E29E1" w:rsidP="002E29E1">
      <w:pPr>
        <w:tabs>
          <w:tab w:val="right" w:leader="dot" w:pos="5904"/>
        </w:tabs>
        <w:ind w:left="576"/>
      </w:pPr>
      <w:r w:rsidRPr="0082204E">
        <w:t>Tract 20.03</w:t>
      </w:r>
    </w:p>
    <w:p w:rsidR="002E29E1" w:rsidRDefault="002E29E1" w:rsidP="002E29E1">
      <w:pPr>
        <w:tabs>
          <w:tab w:val="right" w:leader="dot" w:pos="5904"/>
        </w:tabs>
        <w:ind w:left="1152" w:right="1195" w:hanging="288"/>
      </w:pPr>
      <w:r w:rsidRPr="0082204E">
        <w:t xml:space="preserve">Blocks: 1046, 1047, 1054, 1055, 1056, 1057, 1059, 1065  </w:t>
      </w:r>
      <w:r w:rsidRPr="0082204E">
        <w:tab/>
        <w:t>96</w:t>
      </w:r>
    </w:p>
    <w:p w:rsidR="002E29E1" w:rsidRDefault="002E29E1" w:rsidP="002E29E1">
      <w:pPr>
        <w:tabs>
          <w:tab w:val="right" w:leader="dot" w:pos="5904"/>
        </w:tabs>
        <w:ind w:left="288"/>
      </w:pPr>
      <w:r w:rsidRPr="0082204E">
        <w:t>James Island 8B Subtotal</w:t>
      </w:r>
      <w:r w:rsidRPr="0082204E">
        <w:tab/>
        <w:t>96</w:t>
      </w:r>
    </w:p>
    <w:p w:rsidR="002E29E1" w:rsidRDefault="002E29E1" w:rsidP="002E29E1">
      <w:pPr>
        <w:tabs>
          <w:tab w:val="right" w:leader="dot" w:pos="5904"/>
        </w:tabs>
        <w:ind w:left="288"/>
      </w:pPr>
      <w:r w:rsidRPr="0082204E">
        <w:t xml:space="preserve">Johns Island 3A </w:t>
      </w:r>
      <w:r w:rsidRPr="0082204E">
        <w:tab/>
        <w:t>2,557</w:t>
      </w:r>
    </w:p>
    <w:p w:rsidR="002E29E1" w:rsidRDefault="002E29E1" w:rsidP="002E29E1">
      <w:pPr>
        <w:tabs>
          <w:tab w:val="right" w:leader="dot" w:pos="5904"/>
        </w:tabs>
        <w:ind w:left="288"/>
      </w:pPr>
      <w:r w:rsidRPr="0082204E">
        <w:t xml:space="preserve">Johns Island 4 </w:t>
      </w:r>
      <w:r w:rsidRPr="0082204E">
        <w:tab/>
        <w:t>1,784</w:t>
      </w:r>
    </w:p>
    <w:p w:rsidR="002E29E1" w:rsidRDefault="002E29E1" w:rsidP="002E29E1">
      <w:pPr>
        <w:tabs>
          <w:tab w:val="right" w:leader="dot" w:pos="5904"/>
        </w:tabs>
        <w:ind w:left="288"/>
      </w:pPr>
      <w:r w:rsidRPr="0082204E">
        <w:t xml:space="preserve">St. Andrews 15 </w:t>
      </w:r>
      <w:r w:rsidRPr="0082204E">
        <w:tab/>
        <w:t>1,927</w:t>
      </w:r>
    </w:p>
    <w:p w:rsidR="002E29E1" w:rsidRDefault="002E29E1" w:rsidP="002E29E1">
      <w:pPr>
        <w:tabs>
          <w:tab w:val="right" w:leader="dot" w:pos="5904"/>
        </w:tabs>
        <w:ind w:left="288"/>
      </w:pPr>
      <w:r w:rsidRPr="0082204E">
        <w:t xml:space="preserve">St. Andrews 16 </w:t>
      </w:r>
      <w:r w:rsidRPr="0082204E">
        <w:tab/>
        <w:t>1,292</w:t>
      </w:r>
    </w:p>
    <w:p w:rsidR="002E29E1" w:rsidRDefault="002E29E1" w:rsidP="002E29E1">
      <w:pPr>
        <w:tabs>
          <w:tab w:val="right" w:leader="dot" w:pos="5904"/>
        </w:tabs>
        <w:ind w:left="288"/>
      </w:pPr>
      <w:r w:rsidRPr="0082204E">
        <w:t xml:space="preserve">St. Andrews 17 </w:t>
      </w:r>
      <w:r w:rsidRPr="0082204E">
        <w:tab/>
        <w:t>2,260</w:t>
      </w:r>
    </w:p>
    <w:p w:rsidR="002E29E1" w:rsidRDefault="002E29E1" w:rsidP="002E29E1">
      <w:pPr>
        <w:tabs>
          <w:tab w:val="right" w:leader="dot" w:pos="5904"/>
        </w:tabs>
        <w:ind w:left="288"/>
      </w:pPr>
      <w:r w:rsidRPr="0082204E">
        <w:t xml:space="preserve">St. Andrews 19 </w:t>
      </w:r>
      <w:r w:rsidRPr="0082204E">
        <w:tab/>
        <w:t>410</w:t>
      </w:r>
    </w:p>
    <w:p w:rsidR="002E29E1" w:rsidRDefault="002E29E1" w:rsidP="002E29E1">
      <w:pPr>
        <w:tabs>
          <w:tab w:val="right" w:leader="dot" w:pos="5904"/>
        </w:tabs>
        <w:ind w:left="288"/>
      </w:pPr>
      <w:r w:rsidRPr="0082204E">
        <w:t xml:space="preserve">St. Andrews 2 </w:t>
      </w:r>
      <w:r w:rsidRPr="0082204E">
        <w:tab/>
        <w:t>1,279</w:t>
      </w:r>
    </w:p>
    <w:p w:rsidR="002E29E1" w:rsidRDefault="002E29E1" w:rsidP="002E29E1">
      <w:pPr>
        <w:tabs>
          <w:tab w:val="right" w:leader="dot" w:pos="5904"/>
        </w:tabs>
        <w:ind w:left="288"/>
      </w:pPr>
      <w:r w:rsidRPr="0082204E">
        <w:t>St. Andrews 20</w:t>
      </w:r>
    </w:p>
    <w:p w:rsidR="002E29E1" w:rsidRDefault="002E29E1" w:rsidP="002E29E1">
      <w:pPr>
        <w:tabs>
          <w:tab w:val="right" w:leader="dot" w:pos="5904"/>
        </w:tabs>
        <w:ind w:left="576"/>
      </w:pPr>
      <w:r w:rsidRPr="0082204E">
        <w:t>Tract 26.12</w:t>
      </w:r>
    </w:p>
    <w:p w:rsidR="002E29E1" w:rsidRDefault="002E29E1" w:rsidP="002E29E1">
      <w:pPr>
        <w:tabs>
          <w:tab w:val="right" w:leader="dot" w:pos="5904"/>
        </w:tabs>
        <w:ind w:left="1152" w:right="1195" w:hanging="288"/>
      </w:pPr>
      <w:r w:rsidRPr="0082204E">
        <w:t xml:space="preserve">Blocks: 4004, 4006, 4008, 4010, 4011, 4012, 4014, 4016, 4017, 4019, 4034, 5000, 5001, 5002, 5003, 5004, 5005, 5006, 5007, 5008, 5010, 5011, 5012, 5014, 5042, 5043, 5044, 5046, 5048, 5049, 5065  </w:t>
      </w:r>
      <w:r w:rsidRPr="0082204E">
        <w:tab/>
        <w:t>1,996</w:t>
      </w:r>
    </w:p>
    <w:p w:rsidR="002E29E1" w:rsidRDefault="002E29E1" w:rsidP="002E29E1">
      <w:pPr>
        <w:tabs>
          <w:tab w:val="right" w:leader="dot" w:pos="5904"/>
        </w:tabs>
        <w:ind w:left="288"/>
      </w:pPr>
      <w:r w:rsidRPr="0082204E">
        <w:t>St. Andrews 20 Subtotal</w:t>
      </w:r>
      <w:r w:rsidRPr="0082204E">
        <w:tab/>
        <w:t>1,996</w:t>
      </w:r>
    </w:p>
    <w:p w:rsidR="002E29E1" w:rsidRDefault="002E29E1" w:rsidP="002E29E1">
      <w:pPr>
        <w:tabs>
          <w:tab w:val="right" w:leader="dot" w:pos="5904"/>
        </w:tabs>
        <w:ind w:left="288"/>
      </w:pPr>
      <w:r w:rsidRPr="0082204E">
        <w:t xml:space="preserve">St. Andrews 25 </w:t>
      </w:r>
      <w:r w:rsidRPr="0082204E">
        <w:tab/>
        <w:t>2,060</w:t>
      </w:r>
    </w:p>
    <w:p w:rsidR="002E29E1" w:rsidRDefault="002E29E1" w:rsidP="002E29E1">
      <w:pPr>
        <w:tabs>
          <w:tab w:val="right" w:leader="dot" w:pos="5904"/>
        </w:tabs>
        <w:ind w:left="288"/>
      </w:pPr>
      <w:r w:rsidRPr="0082204E">
        <w:t xml:space="preserve">St. Andrews 26 </w:t>
      </w:r>
      <w:r w:rsidRPr="0082204E">
        <w:tab/>
        <w:t>1,871</w:t>
      </w:r>
    </w:p>
    <w:p w:rsidR="002E29E1" w:rsidRDefault="002E29E1" w:rsidP="002E29E1">
      <w:pPr>
        <w:tabs>
          <w:tab w:val="right" w:leader="dot" w:pos="5904"/>
        </w:tabs>
        <w:ind w:left="288"/>
      </w:pPr>
      <w:r w:rsidRPr="0082204E">
        <w:t xml:space="preserve">St. Andrews 29 </w:t>
      </w:r>
      <w:r w:rsidRPr="0082204E">
        <w:tab/>
        <w:t>2,837</w:t>
      </w:r>
    </w:p>
    <w:p w:rsidR="002E29E1" w:rsidRDefault="002E29E1" w:rsidP="002E29E1">
      <w:pPr>
        <w:tabs>
          <w:tab w:val="right" w:leader="dot" w:pos="5904"/>
        </w:tabs>
        <w:ind w:left="288"/>
      </w:pPr>
      <w:r w:rsidRPr="0082204E">
        <w:t xml:space="preserve">St. Andrews 30 </w:t>
      </w:r>
      <w:r w:rsidRPr="0082204E">
        <w:tab/>
        <w:t>2,744</w:t>
      </w:r>
    </w:p>
    <w:p w:rsidR="002E29E1" w:rsidRDefault="002E29E1" w:rsidP="002E29E1">
      <w:pPr>
        <w:tabs>
          <w:tab w:val="right" w:leader="dot" w:pos="5904"/>
        </w:tabs>
        <w:ind w:left="288"/>
      </w:pPr>
      <w:r w:rsidRPr="0082204E">
        <w:t xml:space="preserve">St. Andrews 4 </w:t>
      </w:r>
      <w:r w:rsidRPr="0082204E">
        <w:tab/>
        <w:t>1,551</w:t>
      </w:r>
    </w:p>
    <w:p w:rsidR="002E29E1" w:rsidRDefault="002E29E1" w:rsidP="002E29E1">
      <w:pPr>
        <w:tabs>
          <w:tab w:val="right" w:leader="dot" w:pos="5904"/>
        </w:tabs>
        <w:ind w:left="288"/>
      </w:pPr>
      <w:r w:rsidRPr="0082204E">
        <w:t xml:space="preserve">St. Andrews 5 </w:t>
      </w:r>
      <w:r w:rsidRPr="0082204E">
        <w:tab/>
        <w:t>1,422</w:t>
      </w:r>
    </w:p>
    <w:p w:rsidR="002E29E1" w:rsidRDefault="002E29E1" w:rsidP="002E29E1">
      <w:pPr>
        <w:tabs>
          <w:tab w:val="right" w:leader="dot" w:pos="5904"/>
        </w:tabs>
        <w:ind w:left="288"/>
      </w:pPr>
      <w:r w:rsidRPr="0082204E">
        <w:t xml:space="preserve">St. Andrews 6 </w:t>
      </w:r>
      <w:r w:rsidRPr="0082204E">
        <w:tab/>
        <w:t>1,429</w:t>
      </w:r>
    </w:p>
    <w:p w:rsidR="002E29E1" w:rsidRDefault="002E29E1" w:rsidP="002E29E1">
      <w:pPr>
        <w:tabs>
          <w:tab w:val="right" w:leader="dot" w:pos="5904"/>
        </w:tabs>
        <w:ind w:left="288"/>
      </w:pPr>
      <w:r w:rsidRPr="0082204E">
        <w:t xml:space="preserve">St. Andrews 7 </w:t>
      </w:r>
      <w:r w:rsidRPr="0082204E">
        <w:tab/>
        <w:t>2,181</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37,362</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t>0.164</w:t>
      </w:r>
    </w:p>
    <w:p w:rsidR="002E29E1" w:rsidRDefault="002E29E1" w:rsidP="002E29E1">
      <w:pPr>
        <w:tabs>
          <w:tab w:val="right" w:leader="dot" w:pos="5904"/>
        </w:tabs>
      </w:pPr>
    </w:p>
    <w:p w:rsidR="002E29E1" w:rsidRDefault="002E29E1" w:rsidP="002E29E1">
      <w:pPr>
        <w:tabs>
          <w:tab w:val="right" w:leader="dot" w:pos="5904"/>
        </w:tabs>
      </w:pPr>
      <w:r w:rsidRPr="0082204E">
        <w:t>DISTRICT 120</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Beaufort County</w:t>
      </w:r>
    </w:p>
    <w:p w:rsidR="002E29E1" w:rsidRDefault="002E29E1" w:rsidP="002E29E1">
      <w:pPr>
        <w:tabs>
          <w:tab w:val="right" w:leader="dot" w:pos="5904"/>
        </w:tabs>
        <w:ind w:left="288"/>
      </w:pPr>
      <w:r w:rsidRPr="0082204E">
        <w:t xml:space="preserve">Belfair </w:t>
      </w:r>
      <w:r w:rsidRPr="0082204E">
        <w:tab/>
        <w:t>618</w:t>
      </w:r>
    </w:p>
    <w:p w:rsidR="002E29E1" w:rsidRDefault="002E29E1" w:rsidP="002E29E1">
      <w:pPr>
        <w:tabs>
          <w:tab w:val="right" w:leader="dot" w:pos="5904"/>
        </w:tabs>
        <w:ind w:left="288"/>
      </w:pPr>
      <w:r w:rsidRPr="0082204E">
        <w:t xml:space="preserve">Bluffton 1B </w:t>
      </w:r>
      <w:r w:rsidRPr="0082204E">
        <w:tab/>
        <w:t>1,748</w:t>
      </w:r>
    </w:p>
    <w:p w:rsidR="002E29E1" w:rsidRDefault="002E29E1" w:rsidP="002E29E1">
      <w:pPr>
        <w:tabs>
          <w:tab w:val="right" w:leader="dot" w:pos="5904"/>
        </w:tabs>
        <w:ind w:left="288"/>
      </w:pPr>
      <w:r w:rsidRPr="0082204E">
        <w:t xml:space="preserve">Bluffton 1C </w:t>
      </w:r>
      <w:r w:rsidRPr="0082204E">
        <w:tab/>
        <w:t>3,007</w:t>
      </w:r>
    </w:p>
    <w:p w:rsidR="002E29E1" w:rsidRDefault="002E29E1" w:rsidP="002E29E1">
      <w:pPr>
        <w:tabs>
          <w:tab w:val="right" w:leader="dot" w:pos="5904"/>
        </w:tabs>
        <w:ind w:left="288"/>
      </w:pPr>
      <w:r w:rsidRPr="0082204E">
        <w:t xml:space="preserve">Bluffton 2A </w:t>
      </w:r>
      <w:r w:rsidRPr="0082204E">
        <w:tab/>
        <w:t>3,144</w:t>
      </w:r>
    </w:p>
    <w:p w:rsidR="002E29E1" w:rsidRDefault="002E29E1" w:rsidP="002E29E1">
      <w:pPr>
        <w:tabs>
          <w:tab w:val="right" w:leader="dot" w:pos="5904"/>
        </w:tabs>
        <w:ind w:left="288"/>
      </w:pPr>
      <w:r w:rsidRPr="0082204E">
        <w:t xml:space="preserve">Bluffton 3A </w:t>
      </w:r>
      <w:r w:rsidRPr="0082204E">
        <w:tab/>
        <w:t>1,615</w:t>
      </w:r>
    </w:p>
    <w:p w:rsidR="002E29E1" w:rsidRDefault="002E29E1" w:rsidP="002E29E1">
      <w:pPr>
        <w:tabs>
          <w:tab w:val="right" w:leader="dot" w:pos="5904"/>
        </w:tabs>
        <w:ind w:left="288"/>
      </w:pPr>
      <w:r w:rsidRPr="0082204E">
        <w:t xml:space="preserve">Bluffton 3B </w:t>
      </w:r>
      <w:r w:rsidRPr="0082204E">
        <w:tab/>
        <w:t>2,430</w:t>
      </w:r>
    </w:p>
    <w:p w:rsidR="002E29E1" w:rsidRDefault="002E29E1" w:rsidP="002E29E1">
      <w:pPr>
        <w:tabs>
          <w:tab w:val="right" w:leader="dot" w:pos="5904"/>
        </w:tabs>
        <w:ind w:left="288"/>
      </w:pPr>
      <w:r w:rsidRPr="0082204E">
        <w:t xml:space="preserve">Bluffton 4A </w:t>
      </w:r>
      <w:r w:rsidRPr="0082204E">
        <w:tab/>
        <w:t>1,838</w:t>
      </w:r>
    </w:p>
    <w:p w:rsidR="002E29E1" w:rsidRDefault="002E29E1" w:rsidP="002E29E1">
      <w:pPr>
        <w:tabs>
          <w:tab w:val="right" w:leader="dot" w:pos="5904"/>
        </w:tabs>
        <w:ind w:left="288"/>
      </w:pPr>
      <w:r w:rsidRPr="0082204E">
        <w:t xml:space="preserve">Bluffton 4B </w:t>
      </w:r>
      <w:r w:rsidRPr="0082204E">
        <w:tab/>
        <w:t>1,857</w:t>
      </w:r>
    </w:p>
    <w:p w:rsidR="002E29E1" w:rsidRDefault="002E29E1" w:rsidP="002E29E1">
      <w:pPr>
        <w:tabs>
          <w:tab w:val="right" w:leader="dot" w:pos="5904"/>
        </w:tabs>
        <w:ind w:left="288"/>
      </w:pPr>
      <w:r w:rsidRPr="0082204E">
        <w:t xml:space="preserve">Bluffton 5 </w:t>
      </w:r>
      <w:r w:rsidRPr="0082204E">
        <w:tab/>
        <w:t>2,973</w:t>
      </w:r>
    </w:p>
    <w:p w:rsidR="002E29E1" w:rsidRDefault="002E29E1" w:rsidP="002E29E1">
      <w:pPr>
        <w:tabs>
          <w:tab w:val="right" w:leader="dot" w:pos="5904"/>
        </w:tabs>
        <w:ind w:left="288"/>
      </w:pPr>
      <w:r w:rsidRPr="0082204E">
        <w:t>Burton 1A</w:t>
      </w:r>
    </w:p>
    <w:p w:rsidR="002E29E1" w:rsidRDefault="002E29E1" w:rsidP="002E29E1">
      <w:pPr>
        <w:tabs>
          <w:tab w:val="right" w:leader="dot" w:pos="5904"/>
        </w:tabs>
        <w:ind w:left="576"/>
      </w:pPr>
      <w:r w:rsidRPr="0082204E">
        <w:t>Tract 5.01</w:t>
      </w:r>
    </w:p>
    <w:p w:rsidR="002E29E1" w:rsidRDefault="002E29E1" w:rsidP="002E29E1">
      <w:pPr>
        <w:tabs>
          <w:tab w:val="right" w:leader="dot" w:pos="5904"/>
        </w:tabs>
        <w:ind w:left="1152" w:right="1195" w:hanging="288"/>
      </w:pPr>
      <w:r w:rsidRPr="0082204E">
        <w:t xml:space="preserve">Blocks: 1043, 1055, 1056, 1057, 1058, 1059, 1060, 1061, 1062, 1063, 1064, 1065, 1066, 1067, 1068, 1069, 1070, 1071, 1073, 1076, 1077, 1080, 1081, 1082  </w:t>
      </w:r>
      <w:r w:rsidRPr="0082204E">
        <w:tab/>
        <w:t>1,373</w:t>
      </w:r>
    </w:p>
    <w:p w:rsidR="002E29E1" w:rsidRDefault="002E29E1" w:rsidP="002E29E1">
      <w:pPr>
        <w:tabs>
          <w:tab w:val="right" w:leader="dot" w:pos="5904"/>
        </w:tabs>
        <w:ind w:left="576"/>
      </w:pPr>
      <w:r w:rsidRPr="0082204E">
        <w:t>Tract 5.02</w:t>
      </w:r>
    </w:p>
    <w:p w:rsidR="002E29E1" w:rsidRDefault="002E29E1" w:rsidP="002E29E1">
      <w:pPr>
        <w:tabs>
          <w:tab w:val="right" w:leader="dot" w:pos="5904"/>
        </w:tabs>
        <w:ind w:left="1152" w:right="1195" w:hanging="288"/>
      </w:pPr>
      <w:r w:rsidRPr="0082204E">
        <w:t xml:space="preserve">Blocks: 1013, 1014, 1015, 1019, 1020, 1021, 1022, 1023, 1024, 1025, 1027, 1028, 1029, 1074, 1075, 1076, 1077, 1078, 1079  </w:t>
      </w:r>
      <w:r w:rsidRPr="0082204E">
        <w:tab/>
        <w:t>903</w:t>
      </w:r>
    </w:p>
    <w:p w:rsidR="002E29E1" w:rsidRDefault="002E29E1" w:rsidP="002E29E1">
      <w:pPr>
        <w:tabs>
          <w:tab w:val="right" w:leader="dot" w:pos="5904"/>
        </w:tabs>
        <w:ind w:left="288"/>
      </w:pPr>
      <w:r w:rsidRPr="0082204E">
        <w:t>Burton 1A Subtotal</w:t>
      </w:r>
      <w:r w:rsidRPr="0082204E">
        <w:tab/>
        <w:t>2,276</w:t>
      </w:r>
    </w:p>
    <w:p w:rsidR="002E29E1" w:rsidRDefault="002E29E1" w:rsidP="002E29E1">
      <w:pPr>
        <w:tabs>
          <w:tab w:val="right" w:leader="dot" w:pos="5904"/>
        </w:tabs>
        <w:ind w:left="288"/>
      </w:pPr>
      <w:r w:rsidRPr="0082204E">
        <w:t>Burton 1C</w:t>
      </w:r>
    </w:p>
    <w:p w:rsidR="002E29E1" w:rsidRDefault="002E29E1" w:rsidP="002E29E1">
      <w:pPr>
        <w:tabs>
          <w:tab w:val="right" w:leader="dot" w:pos="5904"/>
        </w:tabs>
        <w:ind w:left="576"/>
      </w:pPr>
      <w:r w:rsidRPr="0082204E">
        <w:t>Tract 2</w:t>
      </w:r>
    </w:p>
    <w:p w:rsidR="002E29E1" w:rsidRDefault="002E29E1" w:rsidP="002E29E1">
      <w:pPr>
        <w:tabs>
          <w:tab w:val="right" w:leader="dot" w:pos="5904"/>
        </w:tabs>
        <w:ind w:left="1152" w:right="1195" w:hanging="288"/>
      </w:pPr>
      <w:r w:rsidRPr="0082204E">
        <w:t xml:space="preserve">Blocks: 1111, 1113, 1127, 1128, 1129  </w:t>
      </w:r>
      <w:r w:rsidRPr="0082204E">
        <w:tab/>
        <w:t>339</w:t>
      </w:r>
    </w:p>
    <w:p w:rsidR="002E29E1" w:rsidRDefault="002E29E1" w:rsidP="002E29E1">
      <w:pPr>
        <w:tabs>
          <w:tab w:val="right" w:leader="dot" w:pos="5904"/>
        </w:tabs>
        <w:ind w:left="576"/>
      </w:pPr>
      <w:r w:rsidRPr="0082204E">
        <w:t>Tract 3</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1020, 1024, 1025, 1026, 1027, 1028, 2001, 2002, 2003, 2004, 2005, 2006, 2007, 2008, 2014, 2018, 2019, 2020, 2021, 2022, 2023, 2024, 2025, 2026, 2027, 2028, 2029, 2030, 2031, 3027, 3028, 3029  </w:t>
      </w:r>
      <w:r w:rsidRPr="0082204E">
        <w:tab/>
        <w:t>3,043</w:t>
      </w:r>
    </w:p>
    <w:p w:rsidR="002E29E1" w:rsidRDefault="002E29E1" w:rsidP="002E29E1">
      <w:pPr>
        <w:tabs>
          <w:tab w:val="right" w:leader="dot" w:pos="5904"/>
        </w:tabs>
        <w:ind w:left="576"/>
      </w:pPr>
      <w:r w:rsidRPr="0082204E">
        <w:t>Tract 5.01</w:t>
      </w:r>
    </w:p>
    <w:p w:rsidR="002E29E1" w:rsidRDefault="002E29E1" w:rsidP="002E29E1">
      <w:pPr>
        <w:tabs>
          <w:tab w:val="right" w:leader="dot" w:pos="5904"/>
        </w:tabs>
        <w:ind w:left="1152" w:right="1195" w:hanging="288"/>
      </w:pPr>
      <w:r w:rsidRPr="0082204E">
        <w:t xml:space="preserve">Blocks: 1002, 1003, 1004, 1005,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 2008, 2009, 2010, 2011  </w:t>
      </w:r>
      <w:r w:rsidRPr="0082204E">
        <w:tab/>
        <w:t>1,841</w:t>
      </w:r>
    </w:p>
    <w:p w:rsidR="002E29E1" w:rsidRDefault="002E29E1" w:rsidP="002E29E1">
      <w:pPr>
        <w:tabs>
          <w:tab w:val="right" w:leader="dot" w:pos="5904"/>
        </w:tabs>
        <w:ind w:left="576"/>
      </w:pPr>
      <w:r w:rsidRPr="0082204E">
        <w:t>Tract 22.02</w:t>
      </w:r>
    </w:p>
    <w:p w:rsidR="002E29E1" w:rsidRDefault="002E29E1" w:rsidP="002E29E1">
      <w:pPr>
        <w:tabs>
          <w:tab w:val="right" w:leader="dot" w:pos="5904"/>
        </w:tabs>
        <w:ind w:left="1152" w:right="1195" w:hanging="288"/>
      </w:pPr>
      <w:r w:rsidRPr="0082204E">
        <w:t xml:space="preserve">Blocks: 1000, 1151, 1152  </w:t>
      </w:r>
      <w:r w:rsidRPr="0082204E">
        <w:tab/>
        <w:t>0</w:t>
      </w:r>
    </w:p>
    <w:p w:rsidR="002E29E1" w:rsidRDefault="002E29E1" w:rsidP="002E29E1">
      <w:pPr>
        <w:tabs>
          <w:tab w:val="right" w:leader="dot" w:pos="5904"/>
        </w:tabs>
        <w:ind w:left="288"/>
      </w:pPr>
      <w:r w:rsidRPr="0082204E">
        <w:t>Burton 1C Subtotal</w:t>
      </w:r>
      <w:r w:rsidRPr="0082204E">
        <w:tab/>
        <w:t>5,223</w:t>
      </w:r>
    </w:p>
    <w:p w:rsidR="002E29E1" w:rsidRDefault="002E29E1" w:rsidP="002E29E1">
      <w:pPr>
        <w:tabs>
          <w:tab w:val="right" w:leader="dot" w:pos="5904"/>
        </w:tabs>
        <w:ind w:left="288"/>
      </w:pPr>
      <w:r w:rsidRPr="0082204E">
        <w:t>Burton 2B</w:t>
      </w:r>
    </w:p>
    <w:p w:rsidR="002E29E1" w:rsidRDefault="002E29E1" w:rsidP="002E29E1">
      <w:pPr>
        <w:tabs>
          <w:tab w:val="right" w:leader="dot" w:pos="5904"/>
        </w:tabs>
        <w:ind w:left="576"/>
      </w:pPr>
      <w:r w:rsidRPr="0082204E">
        <w:t>Tract 5.02</w:t>
      </w:r>
    </w:p>
    <w:p w:rsidR="002E29E1" w:rsidRDefault="002E29E1" w:rsidP="002E29E1">
      <w:pPr>
        <w:tabs>
          <w:tab w:val="right" w:leader="dot" w:pos="5904"/>
        </w:tabs>
        <w:ind w:left="1152" w:right="1195" w:hanging="288"/>
      </w:pPr>
      <w:r w:rsidRPr="0082204E">
        <w:t xml:space="preserve">Blocks: 1026, 1030, 1049, 1054, 1055, 1056, 1057, 1058, 1059, 1061, 1062, 1063, 1064, 1065, 1066, 1067, 1068, 1069, 1070, 1071, 1072, 1073, 1080, 1081, 1082, 1083, 1084, 1085, 1086, 1087, 1088, 1089, 1090, 1091  </w:t>
      </w:r>
      <w:r w:rsidRPr="0082204E">
        <w:tab/>
        <w:t>793</w:t>
      </w:r>
    </w:p>
    <w:p w:rsidR="002E29E1" w:rsidRDefault="002E29E1" w:rsidP="002E29E1">
      <w:pPr>
        <w:tabs>
          <w:tab w:val="right" w:leader="dot" w:pos="5904"/>
        </w:tabs>
        <w:ind w:left="576"/>
      </w:pPr>
      <w:r w:rsidRPr="0082204E">
        <w:t>Tract 5.03</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2023, 2024, 2025, 2026, 2027, 2028, 2029, 2030, 2031, 2032, 2033, 2034, 2035, 2036  </w:t>
      </w:r>
      <w:r w:rsidRPr="0082204E">
        <w:tab/>
        <w:t>853</w:t>
      </w:r>
    </w:p>
    <w:p w:rsidR="002E29E1" w:rsidRDefault="002E29E1" w:rsidP="002E29E1">
      <w:pPr>
        <w:tabs>
          <w:tab w:val="right" w:leader="dot" w:pos="5904"/>
        </w:tabs>
        <w:ind w:left="288"/>
      </w:pPr>
      <w:r w:rsidRPr="0082204E">
        <w:t>Burton 2B Subtotal</w:t>
      </w:r>
      <w:r w:rsidRPr="0082204E">
        <w:tab/>
        <w:t>1,646</w:t>
      </w:r>
    </w:p>
    <w:p w:rsidR="002E29E1" w:rsidRDefault="002E29E1" w:rsidP="002E29E1">
      <w:pPr>
        <w:tabs>
          <w:tab w:val="right" w:leader="dot" w:pos="5904"/>
        </w:tabs>
        <w:ind w:left="288"/>
      </w:pPr>
      <w:r w:rsidRPr="0082204E">
        <w:t xml:space="preserve">Chechessee </w:t>
      </w:r>
      <w:r w:rsidRPr="0082204E">
        <w:tab/>
        <w:t>2,578</w:t>
      </w:r>
    </w:p>
    <w:p w:rsidR="002E29E1" w:rsidRDefault="002E29E1" w:rsidP="002E29E1">
      <w:pPr>
        <w:tabs>
          <w:tab w:val="right" w:leader="dot" w:pos="5904"/>
        </w:tabs>
        <w:ind w:left="288"/>
      </w:pPr>
      <w:r w:rsidRPr="0082204E">
        <w:t>Hilton Head 1B</w:t>
      </w:r>
    </w:p>
    <w:p w:rsidR="002E29E1" w:rsidRDefault="002E29E1" w:rsidP="002E29E1">
      <w:pPr>
        <w:tabs>
          <w:tab w:val="right" w:leader="dot" w:pos="5904"/>
        </w:tabs>
        <w:ind w:left="576"/>
      </w:pPr>
      <w:r w:rsidRPr="0082204E">
        <w:t>Tract 105</w:t>
      </w:r>
    </w:p>
    <w:p w:rsidR="002E29E1" w:rsidRDefault="002E29E1" w:rsidP="002E29E1">
      <w:pPr>
        <w:tabs>
          <w:tab w:val="right" w:leader="dot" w:pos="5904"/>
        </w:tabs>
        <w:ind w:left="1152" w:right="1195" w:hanging="288"/>
      </w:pPr>
      <w:r w:rsidRPr="0082204E">
        <w:t xml:space="preserve">Blocks: 2001, 2002, 2008, 2009, 2011, 2012, 2013, 2014, 2015, 2016, 2021, 2023, 2024, 2025, 2026, 2027, 2028, 2029, 2030, 2031, 2032, 2033, 2034, 2035, 2036, 2037, 2038, 2039, 2040, 2041, 2042, 2043, 2044, 2045, 2046, 2047, 2048, 2049, 2050, 2051, 2052, 2053, 2054, 2055, 2056, 2057, 2058, 2059, 2060, 2061, 2062, 2063, 2064, 2065, 2066, 2067, 2068, 2069, 2070, 2071, 2072, 2073, 2074, 2075, 2076, 2078, 2085, 2087, 2088, 2090  </w:t>
      </w:r>
      <w:r w:rsidRPr="0082204E">
        <w:tab/>
        <w:t>1,095</w:t>
      </w:r>
    </w:p>
    <w:p w:rsidR="002E29E1" w:rsidRDefault="002E29E1" w:rsidP="002E29E1">
      <w:pPr>
        <w:tabs>
          <w:tab w:val="right" w:leader="dot" w:pos="5904"/>
        </w:tabs>
        <w:ind w:left="576"/>
      </w:pPr>
      <w:r w:rsidRPr="0082204E">
        <w:t>Tract 106</w:t>
      </w:r>
    </w:p>
    <w:p w:rsidR="002E29E1" w:rsidRDefault="002E29E1" w:rsidP="002E29E1">
      <w:pPr>
        <w:tabs>
          <w:tab w:val="right" w:leader="dot" w:pos="5904"/>
        </w:tabs>
        <w:ind w:left="1152" w:right="1195" w:hanging="288"/>
      </w:pPr>
      <w:r w:rsidRPr="0082204E">
        <w:t xml:space="preserve">Blocks: 1052, 1062, 1063  </w:t>
      </w:r>
      <w:r w:rsidRPr="0082204E">
        <w:tab/>
        <w:t>0</w:t>
      </w:r>
    </w:p>
    <w:p w:rsidR="002E29E1" w:rsidRDefault="002E29E1" w:rsidP="002E29E1">
      <w:pPr>
        <w:tabs>
          <w:tab w:val="right" w:leader="dot" w:pos="5904"/>
        </w:tabs>
        <w:ind w:left="288"/>
      </w:pPr>
      <w:r w:rsidRPr="0082204E">
        <w:t>Hilton Head 1B Subtotal</w:t>
      </w:r>
      <w:r w:rsidRPr="0082204E">
        <w:tab/>
        <w:t>1,095</w:t>
      </w:r>
    </w:p>
    <w:p w:rsidR="002E29E1" w:rsidRDefault="002E29E1" w:rsidP="002E29E1">
      <w:pPr>
        <w:tabs>
          <w:tab w:val="right" w:leader="dot" w:pos="5904"/>
        </w:tabs>
        <w:ind w:left="288"/>
      </w:pPr>
      <w:r w:rsidRPr="0082204E">
        <w:t>Seabrook 1</w:t>
      </w:r>
    </w:p>
    <w:p w:rsidR="002E29E1" w:rsidRDefault="002E29E1" w:rsidP="002E29E1">
      <w:pPr>
        <w:tabs>
          <w:tab w:val="right" w:leader="dot" w:pos="5904"/>
        </w:tabs>
        <w:ind w:left="576"/>
      </w:pPr>
      <w:r w:rsidRPr="0082204E">
        <w:t>Tract 2</w:t>
      </w:r>
    </w:p>
    <w:p w:rsidR="002E29E1" w:rsidRDefault="002E29E1" w:rsidP="002E29E1">
      <w:pPr>
        <w:tabs>
          <w:tab w:val="right" w:leader="dot" w:pos="5904"/>
        </w:tabs>
        <w:ind w:left="1152" w:right="1195" w:hanging="288"/>
      </w:pPr>
      <w:r w:rsidRPr="0082204E">
        <w:t xml:space="preserve">Blocks: 1098, 1099, 1116, 1130  </w:t>
      </w:r>
      <w:r w:rsidRPr="0082204E">
        <w:tab/>
        <w:t>0</w:t>
      </w:r>
    </w:p>
    <w:p w:rsidR="002E29E1" w:rsidRDefault="002E29E1" w:rsidP="002E29E1">
      <w:pPr>
        <w:tabs>
          <w:tab w:val="right" w:leader="dot" w:pos="5904"/>
        </w:tabs>
        <w:ind w:left="576"/>
      </w:pPr>
      <w:r w:rsidRPr="0082204E">
        <w:t>Tract 3</w:t>
      </w:r>
    </w:p>
    <w:p w:rsidR="002E29E1" w:rsidRDefault="002E29E1" w:rsidP="002E29E1">
      <w:pPr>
        <w:tabs>
          <w:tab w:val="right" w:leader="dot" w:pos="5904"/>
        </w:tabs>
        <w:ind w:left="1152" w:right="1195" w:hanging="288"/>
      </w:pPr>
      <w:r w:rsidRPr="0082204E">
        <w:t xml:space="preserve">Blocks: 1017, 1018, 1019, 1021, 1022, 1023, 2000, 2009, 2010, 2011, 2012, 2013, 2015, 2016, 2017, 3002, 3003, 3004, 3005, 3006, 3007, 3008, 3010, 3011, 3012, 3013, 3014, 3015, 3016, 3017, 3018, 3020, 3021, 3022, 3023, 3024, 3025, 3026  </w:t>
      </w:r>
      <w:r w:rsidRPr="0082204E">
        <w:tab/>
        <w:t>1,807</w:t>
      </w:r>
    </w:p>
    <w:p w:rsidR="002E29E1" w:rsidRDefault="002E29E1" w:rsidP="002E29E1">
      <w:pPr>
        <w:tabs>
          <w:tab w:val="right" w:leader="dot" w:pos="5904"/>
        </w:tabs>
        <w:ind w:left="576"/>
      </w:pPr>
      <w:r w:rsidRPr="0082204E">
        <w:t>Tract 5.01</w:t>
      </w:r>
    </w:p>
    <w:p w:rsidR="002E29E1" w:rsidRDefault="002E29E1" w:rsidP="002E29E1">
      <w:pPr>
        <w:tabs>
          <w:tab w:val="right" w:leader="dot" w:pos="5904"/>
        </w:tabs>
        <w:ind w:left="1152" w:right="1195" w:hanging="288"/>
      </w:pPr>
      <w:r w:rsidRPr="0082204E">
        <w:t xml:space="preserve">Blocks: 1000, 1001  </w:t>
      </w:r>
      <w:r w:rsidRPr="0082204E">
        <w:tab/>
        <w:t>3</w:t>
      </w:r>
    </w:p>
    <w:p w:rsidR="002E29E1" w:rsidRDefault="002E29E1" w:rsidP="002E29E1">
      <w:pPr>
        <w:tabs>
          <w:tab w:val="right" w:leader="dot" w:pos="5904"/>
        </w:tabs>
        <w:ind w:left="288"/>
      </w:pPr>
      <w:r w:rsidRPr="0082204E">
        <w:t>Seabrook 1 Subtotal</w:t>
      </w:r>
      <w:r w:rsidRPr="0082204E">
        <w:tab/>
        <w:t>1,810</w:t>
      </w:r>
    </w:p>
    <w:p w:rsidR="002E29E1" w:rsidRDefault="002E29E1" w:rsidP="002E29E1">
      <w:pPr>
        <w:tabs>
          <w:tab w:val="right" w:leader="dot" w:pos="5904"/>
        </w:tabs>
        <w:ind w:left="288"/>
      </w:pPr>
      <w:r w:rsidRPr="0082204E">
        <w:t>Sun City 1A</w:t>
      </w:r>
    </w:p>
    <w:p w:rsidR="002E29E1" w:rsidRDefault="002E29E1" w:rsidP="002E29E1">
      <w:pPr>
        <w:tabs>
          <w:tab w:val="right" w:leader="dot" w:pos="5904"/>
        </w:tabs>
        <w:ind w:left="576"/>
      </w:pPr>
      <w:r w:rsidRPr="0082204E">
        <w:t>Tract 22.02</w:t>
      </w:r>
    </w:p>
    <w:p w:rsidR="002E29E1" w:rsidRDefault="002E29E1" w:rsidP="002E29E1">
      <w:pPr>
        <w:tabs>
          <w:tab w:val="right" w:leader="dot" w:pos="5904"/>
        </w:tabs>
        <w:ind w:left="1152" w:right="1195" w:hanging="288"/>
      </w:pPr>
      <w:r w:rsidRPr="0082204E">
        <w:t xml:space="preserve">Blocks: 1119, 1120, 1143, 1144, 1145, 1146, 1147, 1148, 1149  </w:t>
      </w:r>
      <w:r w:rsidRPr="0082204E">
        <w:tab/>
        <w:t>354</w:t>
      </w:r>
    </w:p>
    <w:p w:rsidR="002E29E1" w:rsidRDefault="002E29E1" w:rsidP="002E29E1">
      <w:pPr>
        <w:tabs>
          <w:tab w:val="right" w:leader="dot" w:pos="5904"/>
        </w:tabs>
        <w:ind w:left="288"/>
      </w:pPr>
      <w:r w:rsidRPr="0082204E">
        <w:t>Sun City 1A Subtotal</w:t>
      </w:r>
      <w:r w:rsidRPr="0082204E">
        <w:tab/>
        <w:t>354</w:t>
      </w:r>
    </w:p>
    <w:p w:rsidR="002E29E1" w:rsidRDefault="002E29E1" w:rsidP="002E29E1">
      <w:pPr>
        <w:tabs>
          <w:tab w:val="right" w:leader="dot" w:pos="5904"/>
        </w:tabs>
      </w:pPr>
      <w:r w:rsidRPr="0082204E">
        <w:t>Jasper County</w:t>
      </w:r>
    </w:p>
    <w:p w:rsidR="002E29E1" w:rsidRDefault="002E29E1" w:rsidP="002E29E1">
      <w:pPr>
        <w:tabs>
          <w:tab w:val="right" w:leader="dot" w:pos="5904"/>
        </w:tabs>
        <w:ind w:left="288"/>
      </w:pPr>
      <w:r w:rsidRPr="0082204E">
        <w:t>Grahamville 1</w:t>
      </w:r>
    </w:p>
    <w:p w:rsidR="002E29E1" w:rsidRDefault="002E29E1" w:rsidP="002E29E1">
      <w:pPr>
        <w:tabs>
          <w:tab w:val="right" w:leader="dot" w:pos="5904"/>
        </w:tabs>
        <w:ind w:left="576"/>
      </w:pPr>
      <w:r w:rsidRPr="0082204E">
        <w:t>Tract 9502.01</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2023, 2024, 2025, 2026, 2027, 2030, 2031, 2033, 2034, 2048, 2049, 2050, 2051, 2052, 2053, 2071, 2076, 2077, 2078, 2079, 2080, 2081, 2082, 2083, 2084, 2085, 2086, 2088, 2089, 2090, 2091, 2092, 2093, 2094, 2095, 2096, 2100, 2101, 2102, 2103, 2104, 2105, 2125, 2126, 2127, 2128, 2215, 2216, 2217, 2218, 2219, 2220, 2221, 2222, 2224, 2225, 2229, 2230, 2231, 2232, 2233, 2234  </w:t>
      </w:r>
      <w:r w:rsidRPr="0082204E">
        <w:tab/>
        <w:t>819</w:t>
      </w:r>
    </w:p>
    <w:p w:rsidR="002E29E1" w:rsidRDefault="002E29E1" w:rsidP="002E29E1">
      <w:pPr>
        <w:keepNext/>
        <w:tabs>
          <w:tab w:val="right" w:leader="dot" w:pos="5904"/>
        </w:tabs>
        <w:ind w:left="576"/>
      </w:pPr>
      <w:r w:rsidRPr="0082204E">
        <w:t>Tract 9502.02</w:t>
      </w:r>
    </w:p>
    <w:p w:rsidR="002E29E1" w:rsidRDefault="002E29E1" w:rsidP="002E29E1">
      <w:pPr>
        <w:keepNext/>
        <w:tabs>
          <w:tab w:val="right" w:leader="dot" w:pos="5904"/>
        </w:tabs>
        <w:ind w:left="1152" w:right="1195" w:hanging="288"/>
      </w:pPr>
      <w:r w:rsidRPr="0082204E">
        <w:t xml:space="preserve">Blocks: 2050, 2051, 2052, 2053, 2054, 2055, 2056, 2060, 2061, 2062, 2063, 2064, 2065, 2066, 2067, 2068, 2069, 2070, 2071, 2072, 2076, 2077, 2078, 2081  </w:t>
      </w:r>
      <w:r w:rsidRPr="0082204E">
        <w:tab/>
        <w:t>62</w:t>
      </w:r>
    </w:p>
    <w:p w:rsidR="002E29E1" w:rsidRDefault="002E29E1" w:rsidP="002E29E1">
      <w:pPr>
        <w:tabs>
          <w:tab w:val="right" w:leader="dot" w:pos="5904"/>
        </w:tabs>
        <w:ind w:left="288"/>
      </w:pPr>
      <w:r w:rsidRPr="0082204E">
        <w:t>Grahamville 1 Subtotal</w:t>
      </w:r>
      <w:r w:rsidRPr="0082204E">
        <w:tab/>
        <w:t>881</w:t>
      </w:r>
    </w:p>
    <w:p w:rsidR="002E29E1" w:rsidRDefault="002E29E1" w:rsidP="002E29E1">
      <w:pPr>
        <w:tabs>
          <w:tab w:val="right" w:leader="dot" w:pos="5904"/>
        </w:tabs>
        <w:ind w:left="288"/>
      </w:pPr>
      <w:r w:rsidRPr="0082204E">
        <w:t xml:space="preserve">Okatie </w:t>
      </w:r>
      <w:r w:rsidRPr="0082204E">
        <w:tab/>
        <w:t>1,457</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36,550</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2.013</w:t>
      </w:r>
    </w:p>
    <w:p w:rsidR="002E29E1" w:rsidRDefault="002E29E1" w:rsidP="002E29E1">
      <w:pPr>
        <w:tabs>
          <w:tab w:val="right" w:leader="dot" w:pos="5904"/>
        </w:tabs>
      </w:pPr>
    </w:p>
    <w:p w:rsidR="002E29E1" w:rsidRDefault="002E29E1" w:rsidP="002E29E1">
      <w:pPr>
        <w:tabs>
          <w:tab w:val="right" w:leader="dot" w:pos="5904"/>
        </w:tabs>
      </w:pPr>
      <w:r w:rsidRPr="0082204E">
        <w:t>DISTRICT 121</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Beaufort County</w:t>
      </w:r>
    </w:p>
    <w:p w:rsidR="002E29E1" w:rsidRDefault="002E29E1" w:rsidP="002E29E1">
      <w:pPr>
        <w:tabs>
          <w:tab w:val="right" w:leader="dot" w:pos="5904"/>
        </w:tabs>
        <w:ind w:left="288"/>
      </w:pPr>
      <w:r w:rsidRPr="0082204E">
        <w:t>Beaufort 1</w:t>
      </w:r>
    </w:p>
    <w:p w:rsidR="002E29E1" w:rsidRDefault="002E29E1" w:rsidP="002E29E1">
      <w:pPr>
        <w:tabs>
          <w:tab w:val="right" w:leader="dot" w:pos="5904"/>
        </w:tabs>
        <w:ind w:left="576"/>
      </w:pPr>
      <w:r w:rsidRPr="0082204E">
        <w:t>Tract 4</w:t>
      </w:r>
    </w:p>
    <w:p w:rsidR="002E29E1" w:rsidRDefault="002E29E1" w:rsidP="002E29E1">
      <w:pPr>
        <w:tabs>
          <w:tab w:val="right" w:leader="dot" w:pos="5904"/>
        </w:tabs>
        <w:ind w:left="1152" w:right="1195" w:hanging="288"/>
      </w:pPr>
      <w:r w:rsidRPr="0082204E">
        <w:t xml:space="preserve">Blocks: 1093, 1094, 1095, 1097  </w:t>
      </w:r>
      <w:r w:rsidRPr="0082204E">
        <w:tab/>
        <w:t>0</w:t>
      </w:r>
    </w:p>
    <w:p w:rsidR="002E29E1" w:rsidRDefault="002E29E1" w:rsidP="002E29E1">
      <w:pPr>
        <w:tabs>
          <w:tab w:val="right" w:leader="dot" w:pos="5904"/>
        </w:tabs>
        <w:ind w:left="576"/>
      </w:pPr>
      <w:r w:rsidRPr="0082204E">
        <w:t>Tract 6</w:t>
      </w:r>
    </w:p>
    <w:p w:rsidR="002E29E1" w:rsidRDefault="002E29E1" w:rsidP="002E29E1">
      <w:pPr>
        <w:tabs>
          <w:tab w:val="right" w:leader="dot" w:pos="5904"/>
        </w:tabs>
        <w:ind w:left="1152" w:right="1195" w:hanging="288"/>
      </w:pPr>
      <w:r w:rsidRPr="0082204E">
        <w:t xml:space="preserve">Blocks: 1002, 1003, 1006, 1007, 1008, 1009, 1010, 1011, 1013, 1014, 1015, 1016, 1017, 1018, 1019, 1020, 1021, 1022, 1028, 1040, 1041, 1042, 1043, 1044, 1045, 1046, 1047, 1048, 1049, 1050, 1051, 1054, 1055, 1069, 1070, 1071, 1072, 1073, 1074, 1075, 1076, 1077, 1078, 1079, 1080, 1081, 1082, 1083, 1084, 1085, 1088, 1089, 2008, 2009, 2010, 2011, 2012, 2013, 2014, 2015, 2016, 2017, 2018  </w:t>
      </w:r>
      <w:r w:rsidRPr="0082204E">
        <w:tab/>
        <w:t>936</w:t>
      </w:r>
    </w:p>
    <w:p w:rsidR="002E29E1" w:rsidRDefault="002E29E1" w:rsidP="002E29E1">
      <w:pPr>
        <w:tabs>
          <w:tab w:val="right" w:leader="dot" w:pos="5904"/>
        </w:tabs>
        <w:ind w:left="576"/>
      </w:pPr>
      <w:r w:rsidRPr="0082204E">
        <w:t>Tract 9.01</w:t>
      </w:r>
    </w:p>
    <w:p w:rsidR="002E29E1" w:rsidRDefault="002E29E1" w:rsidP="002E29E1">
      <w:pPr>
        <w:tabs>
          <w:tab w:val="right" w:leader="dot" w:pos="5904"/>
        </w:tabs>
        <w:ind w:left="1152" w:right="1195" w:hanging="288"/>
      </w:pPr>
      <w:r w:rsidRPr="0082204E">
        <w:t xml:space="preserve">Blocks: 1051, 1056  </w:t>
      </w:r>
      <w:r w:rsidRPr="0082204E">
        <w:tab/>
        <w:t>0</w:t>
      </w:r>
    </w:p>
    <w:p w:rsidR="002E29E1" w:rsidRDefault="002E29E1" w:rsidP="002E29E1">
      <w:pPr>
        <w:tabs>
          <w:tab w:val="right" w:leader="dot" w:pos="5904"/>
        </w:tabs>
        <w:ind w:left="288"/>
      </w:pPr>
      <w:r w:rsidRPr="0082204E">
        <w:t>Beaufort 1 Subtotal</w:t>
      </w:r>
      <w:r w:rsidRPr="0082204E">
        <w:tab/>
        <w:t>936</w:t>
      </w:r>
    </w:p>
    <w:p w:rsidR="002E29E1" w:rsidRDefault="002E29E1" w:rsidP="002E29E1">
      <w:pPr>
        <w:tabs>
          <w:tab w:val="right" w:leader="dot" w:pos="5904"/>
        </w:tabs>
        <w:ind w:left="288"/>
      </w:pPr>
      <w:r w:rsidRPr="0082204E">
        <w:t>Burton 1A</w:t>
      </w:r>
    </w:p>
    <w:p w:rsidR="002E29E1" w:rsidRDefault="002E29E1" w:rsidP="002E29E1">
      <w:pPr>
        <w:tabs>
          <w:tab w:val="right" w:leader="dot" w:pos="5904"/>
        </w:tabs>
        <w:ind w:left="576"/>
      </w:pPr>
      <w:r w:rsidRPr="0082204E">
        <w:t>Tract 5.02</w:t>
      </w:r>
    </w:p>
    <w:p w:rsidR="002E29E1" w:rsidRDefault="002E29E1" w:rsidP="002E29E1">
      <w:pPr>
        <w:tabs>
          <w:tab w:val="right" w:leader="dot" w:pos="5904"/>
        </w:tabs>
        <w:ind w:left="1152" w:right="1195" w:hanging="288"/>
      </w:pPr>
      <w:r w:rsidRPr="0082204E">
        <w:t xml:space="preserve">Blocks: 1007, 1008, 1009, 1010, 1011, 1012, 1016, 1031, 1032, 1033  </w:t>
      </w:r>
      <w:r w:rsidRPr="0082204E">
        <w:tab/>
        <w:t>497</w:t>
      </w:r>
    </w:p>
    <w:p w:rsidR="002E29E1" w:rsidRDefault="002E29E1" w:rsidP="002E29E1">
      <w:pPr>
        <w:tabs>
          <w:tab w:val="right" w:leader="dot" w:pos="5904"/>
        </w:tabs>
        <w:ind w:left="288"/>
      </w:pPr>
      <w:r w:rsidRPr="0082204E">
        <w:t>Burton 1A Subtotal</w:t>
      </w:r>
      <w:r w:rsidRPr="0082204E">
        <w:tab/>
        <w:t>497</w:t>
      </w:r>
    </w:p>
    <w:p w:rsidR="002E29E1" w:rsidRDefault="002E29E1" w:rsidP="002E29E1">
      <w:pPr>
        <w:tabs>
          <w:tab w:val="right" w:leader="dot" w:pos="5904"/>
        </w:tabs>
        <w:ind w:left="288"/>
      </w:pPr>
      <w:r w:rsidRPr="0082204E">
        <w:t xml:space="preserve">Burton 1B </w:t>
      </w:r>
      <w:r w:rsidRPr="0082204E">
        <w:tab/>
        <w:t>2,053</w:t>
      </w:r>
    </w:p>
    <w:p w:rsidR="002E29E1" w:rsidRDefault="002E29E1" w:rsidP="002E29E1">
      <w:pPr>
        <w:tabs>
          <w:tab w:val="right" w:leader="dot" w:pos="5904"/>
        </w:tabs>
        <w:ind w:left="288"/>
      </w:pPr>
      <w:r w:rsidRPr="0082204E">
        <w:t>Burton 1C</w:t>
      </w:r>
    </w:p>
    <w:p w:rsidR="002E29E1" w:rsidRDefault="002E29E1" w:rsidP="002E29E1">
      <w:pPr>
        <w:tabs>
          <w:tab w:val="right" w:leader="dot" w:pos="5904"/>
        </w:tabs>
        <w:ind w:left="576"/>
      </w:pPr>
      <w:r w:rsidRPr="0082204E">
        <w:t>Tract 2</w:t>
      </w:r>
    </w:p>
    <w:p w:rsidR="002E29E1" w:rsidRDefault="002E29E1" w:rsidP="002E29E1">
      <w:pPr>
        <w:tabs>
          <w:tab w:val="right" w:leader="dot" w:pos="5904"/>
        </w:tabs>
        <w:ind w:left="1152" w:right="1195" w:hanging="288"/>
      </w:pPr>
      <w:r w:rsidRPr="0082204E">
        <w:t xml:space="preserve">Blocks: 1112, 1115  </w:t>
      </w:r>
      <w:r w:rsidRPr="0082204E">
        <w:tab/>
        <w:t>136</w:t>
      </w:r>
    </w:p>
    <w:p w:rsidR="002E29E1" w:rsidRDefault="002E29E1" w:rsidP="002E29E1">
      <w:pPr>
        <w:tabs>
          <w:tab w:val="right" w:leader="dot" w:pos="5904"/>
        </w:tabs>
        <w:ind w:left="576"/>
      </w:pPr>
      <w:r w:rsidRPr="0082204E">
        <w:t>Tract 5.01</w:t>
      </w:r>
    </w:p>
    <w:p w:rsidR="002E29E1" w:rsidRDefault="002E29E1" w:rsidP="002E29E1">
      <w:pPr>
        <w:tabs>
          <w:tab w:val="right" w:leader="dot" w:pos="5904"/>
        </w:tabs>
        <w:ind w:left="1152" w:right="1195" w:hanging="288"/>
      </w:pPr>
      <w:r w:rsidRPr="0082204E">
        <w:t xml:space="preserve">Blocks: 2000, 2001, 2002, 2003, 2004, 2005, 2006, 2007, 2012, 2013  </w:t>
      </w:r>
      <w:r w:rsidRPr="0082204E">
        <w:tab/>
        <w:t>615</w:t>
      </w:r>
    </w:p>
    <w:p w:rsidR="002E29E1" w:rsidRDefault="002E29E1" w:rsidP="002E29E1">
      <w:pPr>
        <w:tabs>
          <w:tab w:val="right" w:leader="dot" w:pos="5904"/>
        </w:tabs>
        <w:ind w:left="288"/>
      </w:pPr>
      <w:r w:rsidRPr="0082204E">
        <w:t>Burton 1C Subtotal</w:t>
      </w:r>
      <w:r w:rsidRPr="0082204E">
        <w:tab/>
        <w:t>751</w:t>
      </w:r>
    </w:p>
    <w:p w:rsidR="002E29E1" w:rsidRDefault="002E29E1" w:rsidP="002E29E1">
      <w:pPr>
        <w:keepNext/>
        <w:tabs>
          <w:tab w:val="right" w:leader="dot" w:pos="5904"/>
        </w:tabs>
        <w:ind w:left="288"/>
      </w:pPr>
      <w:r w:rsidRPr="0082204E">
        <w:t>Burton 2B</w:t>
      </w:r>
    </w:p>
    <w:p w:rsidR="002E29E1" w:rsidRDefault="002E29E1" w:rsidP="002E29E1">
      <w:pPr>
        <w:keepNext/>
        <w:tabs>
          <w:tab w:val="right" w:leader="dot" w:pos="5904"/>
        </w:tabs>
        <w:ind w:left="576"/>
      </w:pPr>
      <w:r w:rsidRPr="0082204E">
        <w:t>Tract 5.02</w:t>
      </w:r>
    </w:p>
    <w:p w:rsidR="002E29E1" w:rsidRDefault="002E29E1" w:rsidP="002E29E1">
      <w:pPr>
        <w:keepNext/>
        <w:tabs>
          <w:tab w:val="right" w:leader="dot" w:pos="5904"/>
        </w:tabs>
        <w:ind w:left="1152" w:right="1195" w:hanging="288"/>
      </w:pPr>
      <w:r w:rsidRPr="0082204E">
        <w:t xml:space="preserve">Blocks: 1017, 1018, 1034, 1035, 1036, 1037, 1038, 1039, 1040, 1041, 1042, 1043, 1044, 1045, 1046, 1047, 1048, 1050, 1051, 1052, 1053, 1060  </w:t>
      </w:r>
      <w:r w:rsidRPr="0082204E">
        <w:tab/>
        <w:t>648</w:t>
      </w:r>
    </w:p>
    <w:p w:rsidR="002E29E1" w:rsidRDefault="002E29E1" w:rsidP="002E29E1">
      <w:pPr>
        <w:tabs>
          <w:tab w:val="right" w:leader="dot" w:pos="5904"/>
        </w:tabs>
        <w:ind w:left="288"/>
      </w:pPr>
      <w:r w:rsidRPr="0082204E">
        <w:t>Burton 2B Subtotal</w:t>
      </w:r>
      <w:r w:rsidRPr="0082204E">
        <w:tab/>
        <w:t>648</w:t>
      </w:r>
    </w:p>
    <w:p w:rsidR="002E29E1" w:rsidRDefault="002E29E1" w:rsidP="002E29E1">
      <w:pPr>
        <w:tabs>
          <w:tab w:val="right" w:leader="dot" w:pos="5904"/>
        </w:tabs>
        <w:ind w:left="288"/>
      </w:pPr>
      <w:r w:rsidRPr="0082204E">
        <w:t xml:space="preserve">Burton 3 </w:t>
      </w:r>
      <w:r w:rsidRPr="0082204E">
        <w:tab/>
        <w:t>2,366</w:t>
      </w:r>
    </w:p>
    <w:p w:rsidR="002E29E1" w:rsidRDefault="002E29E1" w:rsidP="002E29E1">
      <w:pPr>
        <w:tabs>
          <w:tab w:val="right" w:leader="dot" w:pos="5904"/>
        </w:tabs>
        <w:ind w:left="288"/>
      </w:pPr>
      <w:r w:rsidRPr="0082204E">
        <w:t xml:space="preserve">Dale Lobeco </w:t>
      </w:r>
      <w:r w:rsidRPr="0082204E">
        <w:tab/>
        <w:t>1,629</w:t>
      </w:r>
    </w:p>
    <w:p w:rsidR="002E29E1" w:rsidRDefault="002E29E1" w:rsidP="002E29E1">
      <w:pPr>
        <w:tabs>
          <w:tab w:val="right" w:leader="dot" w:pos="5904"/>
        </w:tabs>
        <w:ind w:left="288"/>
      </w:pPr>
      <w:r w:rsidRPr="0082204E">
        <w:t>Seabrook 1</w:t>
      </w:r>
    </w:p>
    <w:p w:rsidR="002E29E1" w:rsidRDefault="002E29E1" w:rsidP="002E29E1">
      <w:pPr>
        <w:tabs>
          <w:tab w:val="right" w:leader="dot" w:pos="5904"/>
        </w:tabs>
        <w:ind w:left="576"/>
      </w:pPr>
      <w:r w:rsidRPr="0082204E">
        <w:t>Tract 2</w:t>
      </w:r>
    </w:p>
    <w:p w:rsidR="002E29E1" w:rsidRDefault="002E29E1" w:rsidP="002E29E1">
      <w:pPr>
        <w:tabs>
          <w:tab w:val="right" w:leader="dot" w:pos="5904"/>
        </w:tabs>
        <w:ind w:left="1152" w:right="1195" w:hanging="288"/>
      </w:pPr>
      <w:r w:rsidRPr="0082204E">
        <w:t xml:space="preserve">Blocks: 1034, 1036, 1053, 1054, 1055, 1056, 1063, 1064, 1065, 1066, 1067, 1068, 1069, 1071, 1072, 1073, 1074, 1076, 1077, 1078, 1079, 1080, 1084, 1095, 1096, 1097  </w:t>
      </w:r>
      <w:r w:rsidRPr="0082204E">
        <w:tab/>
        <w:t>771</w:t>
      </w:r>
    </w:p>
    <w:p w:rsidR="002E29E1" w:rsidRDefault="002E29E1" w:rsidP="002E29E1">
      <w:pPr>
        <w:tabs>
          <w:tab w:val="right" w:leader="dot" w:pos="5904"/>
        </w:tabs>
        <w:ind w:left="576"/>
      </w:pPr>
      <w:r w:rsidRPr="0082204E">
        <w:t>Tract 3</w:t>
      </w:r>
    </w:p>
    <w:p w:rsidR="002E29E1" w:rsidRDefault="002E29E1" w:rsidP="002E29E1">
      <w:pPr>
        <w:tabs>
          <w:tab w:val="right" w:leader="dot" w:pos="5904"/>
        </w:tabs>
        <w:ind w:left="1152" w:right="1195" w:hanging="288"/>
      </w:pPr>
      <w:r w:rsidRPr="0082204E">
        <w:t xml:space="preserve">Blocks: 3000, 3001, 3009, 3019  </w:t>
      </w:r>
      <w:r w:rsidRPr="0082204E">
        <w:tab/>
        <w:t>0</w:t>
      </w:r>
    </w:p>
    <w:p w:rsidR="002E29E1" w:rsidRDefault="002E29E1" w:rsidP="002E29E1">
      <w:pPr>
        <w:tabs>
          <w:tab w:val="right" w:leader="dot" w:pos="5904"/>
        </w:tabs>
        <w:ind w:left="288"/>
      </w:pPr>
      <w:r w:rsidRPr="0082204E">
        <w:t>Seabrook 1 Subtotal</w:t>
      </w:r>
      <w:r w:rsidRPr="0082204E">
        <w:tab/>
        <w:t>771</w:t>
      </w:r>
    </w:p>
    <w:p w:rsidR="002E29E1" w:rsidRDefault="002E29E1" w:rsidP="002E29E1">
      <w:pPr>
        <w:tabs>
          <w:tab w:val="right" w:leader="dot" w:pos="5904"/>
        </w:tabs>
        <w:ind w:left="288"/>
      </w:pPr>
      <w:r w:rsidRPr="0082204E">
        <w:t xml:space="preserve">Seabrook 2 </w:t>
      </w:r>
      <w:r w:rsidRPr="0082204E">
        <w:tab/>
        <w:t>1,401</w:t>
      </w:r>
    </w:p>
    <w:p w:rsidR="002E29E1" w:rsidRDefault="002E29E1" w:rsidP="002E29E1">
      <w:pPr>
        <w:tabs>
          <w:tab w:val="right" w:leader="dot" w:pos="5904"/>
        </w:tabs>
        <w:ind w:left="288"/>
      </w:pPr>
      <w:r w:rsidRPr="0082204E">
        <w:t xml:space="preserve">Seabrook 3 </w:t>
      </w:r>
      <w:r w:rsidRPr="0082204E">
        <w:tab/>
        <w:t>2,415</w:t>
      </w:r>
    </w:p>
    <w:p w:rsidR="002E29E1" w:rsidRDefault="002E29E1" w:rsidP="002E29E1">
      <w:pPr>
        <w:tabs>
          <w:tab w:val="right" w:leader="dot" w:pos="5904"/>
        </w:tabs>
        <w:ind w:left="288"/>
      </w:pPr>
      <w:r w:rsidRPr="0082204E">
        <w:t>Sheldon 1</w:t>
      </w:r>
    </w:p>
    <w:p w:rsidR="002E29E1" w:rsidRDefault="002E29E1" w:rsidP="002E29E1">
      <w:pPr>
        <w:tabs>
          <w:tab w:val="right" w:leader="dot" w:pos="5904"/>
        </w:tabs>
        <w:ind w:left="576"/>
      </w:pPr>
      <w:r w:rsidRPr="0082204E">
        <w:t>Tract 1</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1142, 1146, 1147, 1148, 1149, 1150, 1151, 1152, 1153, 1154, 1155, 1156, 1157, 1158, 1159, 1160, 1161, 1162, 1163, 1164, 1165, 1166, 1167, 1168, 1169, 1170, 1171, 1172, 1173, 1174, 2031, 2032, 2071, 2072, 2073, 2074, 2075, 2076, 2077, 2078, 2079, 2082, 2083, 2084, 2085, 2086, 2087, 2089  </w:t>
      </w:r>
      <w:r w:rsidRPr="0082204E">
        <w:tab/>
        <w:t>1,368</w:t>
      </w:r>
    </w:p>
    <w:p w:rsidR="002E29E1" w:rsidRDefault="002E29E1" w:rsidP="002E29E1">
      <w:pPr>
        <w:tabs>
          <w:tab w:val="right" w:leader="dot" w:pos="5904"/>
        </w:tabs>
        <w:ind w:left="576"/>
      </w:pPr>
      <w:r w:rsidRPr="0082204E">
        <w:t>Tract 2</w:t>
      </w:r>
    </w:p>
    <w:p w:rsidR="002E29E1" w:rsidRDefault="002E29E1" w:rsidP="002E29E1">
      <w:pPr>
        <w:tabs>
          <w:tab w:val="right" w:leader="dot" w:pos="5904"/>
        </w:tabs>
        <w:ind w:left="1152" w:right="1195" w:hanging="288"/>
      </w:pPr>
      <w:r w:rsidRPr="0082204E">
        <w:t xml:space="preserve">Blocks: 1023, 1024, 1025  </w:t>
      </w:r>
      <w:r w:rsidRPr="0082204E">
        <w:tab/>
        <w:t>0</w:t>
      </w:r>
    </w:p>
    <w:p w:rsidR="002E29E1" w:rsidRDefault="002E29E1" w:rsidP="002E29E1">
      <w:pPr>
        <w:tabs>
          <w:tab w:val="right" w:leader="dot" w:pos="5904"/>
        </w:tabs>
        <w:ind w:left="288"/>
      </w:pPr>
      <w:r w:rsidRPr="0082204E">
        <w:t>Sheldon 1 Subtotal</w:t>
      </w:r>
      <w:r w:rsidRPr="0082204E">
        <w:tab/>
        <w:t>1,368</w:t>
      </w:r>
    </w:p>
    <w:p w:rsidR="002E29E1" w:rsidRDefault="002E29E1" w:rsidP="002E29E1">
      <w:pPr>
        <w:tabs>
          <w:tab w:val="right" w:leader="dot" w:pos="5904"/>
        </w:tabs>
        <w:ind w:left="288"/>
      </w:pPr>
      <w:r w:rsidRPr="0082204E">
        <w:t>Sheldon 2</w:t>
      </w:r>
    </w:p>
    <w:p w:rsidR="002E29E1" w:rsidRDefault="002E29E1" w:rsidP="002E29E1">
      <w:pPr>
        <w:tabs>
          <w:tab w:val="right" w:leader="dot" w:pos="5904"/>
        </w:tabs>
        <w:ind w:left="576"/>
      </w:pPr>
      <w:r w:rsidRPr="0082204E">
        <w:t>Tract 1</w:t>
      </w:r>
    </w:p>
    <w:p w:rsidR="002E29E1" w:rsidRDefault="002E29E1" w:rsidP="002E29E1">
      <w:pPr>
        <w:tabs>
          <w:tab w:val="right" w:leader="dot" w:pos="5904"/>
        </w:tabs>
        <w:ind w:left="1152" w:right="1195" w:hanging="288"/>
      </w:pPr>
      <w:r w:rsidRPr="0082204E">
        <w:t xml:space="preserve">Blocks: 2000, 2001, 2002, 2003, 2004, 2005, 2006, 2007, 2009, 2010, 2011, 2025, 2026, 2027, 2028, 2034, 2035, 2036, 2037, 2038, 2039, 2040, 2041, 2042, 2043, 2044, 2045, 2046, 2047, 2048, 2049, 2050, 2051, 2052, 2053, 2054, 2055, 2056, 2057, 2058, 2059, 2060, 2061, 2062, 2063, 2064, 2065, 2066, 2067, 2068, 2069, 2070, 2080, 2081, 2088, 2090, 2091, 2092, 2093, 2094, 2095, 2096, 2097, 2098, 2099, 2100, 2101, 2102, 2103, 2104, 2105, 2106, 2107, 2108, 3052  </w:t>
      </w:r>
      <w:r w:rsidRPr="0082204E">
        <w:tab/>
        <w:t>1,153</w:t>
      </w:r>
    </w:p>
    <w:p w:rsidR="002E29E1" w:rsidRDefault="002E29E1" w:rsidP="002E29E1">
      <w:pPr>
        <w:tabs>
          <w:tab w:val="right" w:leader="dot" w:pos="5904"/>
        </w:tabs>
        <w:ind w:left="288"/>
      </w:pPr>
      <w:r w:rsidRPr="0082204E">
        <w:t>Sheldon 2 Subtotal</w:t>
      </w:r>
      <w:r w:rsidRPr="0082204E">
        <w:tab/>
        <w:t>1,153</w:t>
      </w:r>
    </w:p>
    <w:p w:rsidR="002E29E1" w:rsidRDefault="002E29E1" w:rsidP="002E29E1">
      <w:pPr>
        <w:tabs>
          <w:tab w:val="right" w:leader="dot" w:pos="5904"/>
        </w:tabs>
        <w:ind w:left="288"/>
      </w:pPr>
      <w:r w:rsidRPr="0082204E">
        <w:t>St. Helena 1A</w:t>
      </w:r>
    </w:p>
    <w:p w:rsidR="002E29E1" w:rsidRDefault="002E29E1" w:rsidP="002E29E1">
      <w:pPr>
        <w:tabs>
          <w:tab w:val="right" w:leader="dot" w:pos="5904"/>
        </w:tabs>
        <w:ind w:left="576"/>
      </w:pPr>
      <w:r w:rsidRPr="0082204E">
        <w:t>Tract 11.02</w:t>
      </w:r>
    </w:p>
    <w:p w:rsidR="002E29E1" w:rsidRDefault="002E29E1" w:rsidP="002E29E1">
      <w:pPr>
        <w:tabs>
          <w:tab w:val="right" w:leader="dot" w:pos="5904"/>
        </w:tabs>
        <w:ind w:left="1152" w:right="1195" w:hanging="288"/>
      </w:pPr>
      <w:r w:rsidRPr="0082204E">
        <w:t xml:space="preserve">Blocks: 1011, 1012, 1013, 1014, 1015, 1018, 1022, 1024, 1025, 1026, 1027, 1028, 1029, 1030, 1031, 1032, 1033, 1034, 1035, 1037, 1068, 1069, 1075, 1076, 1077, 1078, 1079, 1080, 1081, 1084, 1085, 1086, 1087, 1088, 1089, 1090, 1091, 1092, 1093, 2000, 2001, 2002, 2003, 2004, 2005, 2006, 2007, 2008, 2010, 2011, 2013, 2014, 2015, 2016, 2017, 2018, 2019, 2020, 2021, 2022, 2023, 2024, 2025, 2026, 2027, 2028, 2029, 2030, 2031, 2073, 3092  </w:t>
      </w:r>
      <w:r w:rsidRPr="0082204E">
        <w:tab/>
        <w:t>1,531</w:t>
      </w:r>
    </w:p>
    <w:p w:rsidR="002E29E1" w:rsidRDefault="002E29E1" w:rsidP="002E29E1">
      <w:pPr>
        <w:tabs>
          <w:tab w:val="right" w:leader="dot" w:pos="5904"/>
        </w:tabs>
        <w:ind w:left="576"/>
      </w:pPr>
      <w:r w:rsidRPr="0082204E">
        <w:t>Tract 12</w:t>
      </w:r>
    </w:p>
    <w:p w:rsidR="002E29E1" w:rsidRDefault="002E29E1" w:rsidP="002E29E1">
      <w:pPr>
        <w:tabs>
          <w:tab w:val="right" w:leader="dot" w:pos="5904"/>
        </w:tabs>
        <w:ind w:left="1152" w:right="1195" w:hanging="288"/>
      </w:pPr>
      <w:r w:rsidRPr="0082204E">
        <w:t xml:space="preserve">Blocks: 1026  </w:t>
      </w:r>
      <w:r w:rsidRPr="0082204E">
        <w:tab/>
        <w:t>0</w:t>
      </w:r>
    </w:p>
    <w:p w:rsidR="002E29E1" w:rsidRDefault="002E29E1" w:rsidP="002E29E1">
      <w:pPr>
        <w:tabs>
          <w:tab w:val="right" w:leader="dot" w:pos="5904"/>
        </w:tabs>
        <w:ind w:left="288"/>
      </w:pPr>
      <w:r w:rsidRPr="0082204E">
        <w:t>St. Helena 1A Subtotal</w:t>
      </w:r>
      <w:r w:rsidRPr="0082204E">
        <w:tab/>
        <w:t>1,531</w:t>
      </w:r>
    </w:p>
    <w:p w:rsidR="002E29E1" w:rsidRDefault="002E29E1" w:rsidP="002E29E1">
      <w:pPr>
        <w:tabs>
          <w:tab w:val="right" w:leader="dot" w:pos="5904"/>
        </w:tabs>
        <w:ind w:left="288"/>
      </w:pPr>
      <w:r w:rsidRPr="0082204E">
        <w:t xml:space="preserve">St. Helena 1B </w:t>
      </w:r>
      <w:r w:rsidRPr="0082204E">
        <w:tab/>
        <w:t>1,782</w:t>
      </w:r>
    </w:p>
    <w:p w:rsidR="002E29E1" w:rsidRDefault="002E29E1" w:rsidP="002E29E1">
      <w:pPr>
        <w:tabs>
          <w:tab w:val="right" w:leader="dot" w:pos="5904"/>
        </w:tabs>
        <w:ind w:left="288"/>
      </w:pPr>
      <w:r w:rsidRPr="0082204E">
        <w:t xml:space="preserve">St. Helena 2A </w:t>
      </w:r>
      <w:r w:rsidRPr="0082204E">
        <w:tab/>
        <w:t>1,497</w:t>
      </w:r>
    </w:p>
    <w:p w:rsidR="002E29E1" w:rsidRDefault="002E29E1" w:rsidP="002E29E1">
      <w:pPr>
        <w:tabs>
          <w:tab w:val="right" w:leader="dot" w:pos="5904"/>
        </w:tabs>
        <w:ind w:left="288"/>
      </w:pPr>
      <w:r w:rsidRPr="0082204E">
        <w:t xml:space="preserve">St. Helena 2B </w:t>
      </w:r>
      <w:r w:rsidRPr="0082204E">
        <w:tab/>
        <w:t>1,923</w:t>
      </w:r>
    </w:p>
    <w:p w:rsidR="002E29E1" w:rsidRDefault="002E29E1" w:rsidP="002E29E1">
      <w:pPr>
        <w:tabs>
          <w:tab w:val="right" w:leader="dot" w:pos="5904"/>
        </w:tabs>
        <w:ind w:left="288"/>
      </w:pPr>
      <w:r w:rsidRPr="0082204E">
        <w:t xml:space="preserve">St. Helena 2C </w:t>
      </w:r>
      <w:r w:rsidRPr="0082204E">
        <w:tab/>
        <w:t>718</w:t>
      </w:r>
    </w:p>
    <w:p w:rsidR="002E29E1" w:rsidRDefault="002E29E1" w:rsidP="002E29E1">
      <w:pPr>
        <w:tabs>
          <w:tab w:val="right" w:leader="dot" w:pos="5904"/>
        </w:tabs>
      </w:pPr>
      <w:r w:rsidRPr="0082204E">
        <w:t>Colleton County</w:t>
      </w:r>
    </w:p>
    <w:p w:rsidR="002E29E1" w:rsidRDefault="002E29E1" w:rsidP="002E29E1">
      <w:pPr>
        <w:tabs>
          <w:tab w:val="right" w:leader="dot" w:pos="5904"/>
        </w:tabs>
        <w:ind w:left="288"/>
      </w:pPr>
      <w:r w:rsidRPr="0082204E">
        <w:t xml:space="preserve">Edisto Beach </w:t>
      </w:r>
      <w:r w:rsidRPr="0082204E">
        <w:tab/>
        <w:t>529</w:t>
      </w:r>
    </w:p>
    <w:p w:rsidR="002E29E1" w:rsidRDefault="002E29E1" w:rsidP="002E29E1">
      <w:pPr>
        <w:tabs>
          <w:tab w:val="right" w:leader="dot" w:pos="5904"/>
        </w:tabs>
        <w:ind w:left="288"/>
      </w:pPr>
      <w:r w:rsidRPr="0082204E">
        <w:t xml:space="preserve">Green Pond </w:t>
      </w:r>
      <w:r w:rsidRPr="0082204E">
        <w:tab/>
        <w:t>1,107</w:t>
      </w:r>
    </w:p>
    <w:p w:rsidR="002E29E1" w:rsidRDefault="002E29E1" w:rsidP="002E29E1">
      <w:pPr>
        <w:tabs>
          <w:tab w:val="right" w:leader="dot" w:pos="5904"/>
        </w:tabs>
        <w:ind w:left="288"/>
      </w:pPr>
      <w:r w:rsidRPr="0082204E">
        <w:t>Jacksonboro</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4119  </w:t>
      </w:r>
      <w:r w:rsidRPr="0082204E">
        <w:tab/>
        <w:t>0</w:t>
      </w:r>
    </w:p>
    <w:p w:rsidR="002E29E1" w:rsidRDefault="002E29E1" w:rsidP="002E29E1">
      <w:pPr>
        <w:tabs>
          <w:tab w:val="right" w:leader="dot" w:pos="5904"/>
        </w:tabs>
        <w:ind w:left="576"/>
      </w:pPr>
      <w:r w:rsidRPr="0082204E">
        <w:t>Tract 9708</w:t>
      </w:r>
    </w:p>
    <w:p w:rsidR="002E29E1" w:rsidRDefault="002E29E1" w:rsidP="002E29E1">
      <w:pPr>
        <w:tabs>
          <w:tab w:val="right" w:leader="dot" w:pos="5904"/>
        </w:tabs>
        <w:ind w:left="1152" w:right="1195" w:hanging="288"/>
      </w:pPr>
      <w:r w:rsidRPr="0082204E">
        <w:t xml:space="preserve">Blocks: 1025, 1027, 1028, 1029, 1030, 1031, 1032, 1033, 1034, 1035, 1036, 1037, 1038, 1039, 1040, 1041, 1042, 1043, 1048, 1055, 1056, 1057, 1058, 1059, 1060, 1061, 1062, 1063, 1064, 1065, 1066, 1067, 1068, 1069, 1070, 1071, 1072, 1073, 1074, 1075, 1076, 1077, 1078, 1079, 1080, 1081, 1082, 1083, 1084, 1085, 1086, 1087, 1088, 1089, 1090, 1091, 1092, 1093, 1094, 1095, 1096, 1097, 1103, 1107, 1108, 1109, 1110, 1111, 1112, 1113, 1114, 1115, 1116, 1117, 1118, 1119, 1120, 1121, 1122, 1123, 1124, 1125, 1126, 1131, 1132, 1133, 1134, 1135, 1136, 1137, 1138, 1139, 1140, 1141, 1142, 1144, 1145, 1146, 1147, 1148, 1149, 1150, 1151  </w:t>
      </w:r>
      <w:r w:rsidRPr="0082204E">
        <w:tab/>
        <w:t>484</w:t>
      </w:r>
    </w:p>
    <w:p w:rsidR="002E29E1" w:rsidRDefault="002E29E1" w:rsidP="002E29E1">
      <w:pPr>
        <w:tabs>
          <w:tab w:val="right" w:leader="dot" w:pos="5904"/>
        </w:tabs>
        <w:ind w:left="288"/>
      </w:pPr>
      <w:r w:rsidRPr="0082204E">
        <w:t>Jacksonboro Subtotal</w:t>
      </w:r>
      <w:r w:rsidRPr="0082204E">
        <w:tab/>
        <w:t>484</w:t>
      </w:r>
    </w:p>
    <w:p w:rsidR="002E29E1" w:rsidRDefault="002E29E1" w:rsidP="002E29E1">
      <w:pPr>
        <w:tabs>
          <w:tab w:val="right" w:leader="dot" w:pos="5904"/>
        </w:tabs>
        <w:ind w:left="288"/>
      </w:pPr>
      <w:r w:rsidRPr="0082204E">
        <w:t>Mashawville</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4000, 4001, 4002, 4003, 4004, 4005, 4006, 4007, 4008, 4009, 4010, 4013, 4015, 4016, 4017, 4024, 4026, 4027, 4028, 4029, 4030, 4032, 4034, 4035, 4036, 4038, 4039, 4040, 4041, 4042, 4043, 4044, 4045, 4048, 4049, 4053, 4108, 4112, 4113, 4114, 4115, 4116  </w:t>
      </w:r>
      <w:r w:rsidRPr="0082204E">
        <w:tab/>
        <w:t>623</w:t>
      </w:r>
    </w:p>
    <w:p w:rsidR="002E29E1" w:rsidRDefault="002E29E1" w:rsidP="002E29E1">
      <w:pPr>
        <w:tabs>
          <w:tab w:val="right" w:leader="dot" w:pos="5904"/>
        </w:tabs>
        <w:ind w:left="288"/>
      </w:pPr>
      <w:r w:rsidRPr="0082204E">
        <w:t>Mashawville Subtotal</w:t>
      </w:r>
      <w:r w:rsidRPr="0082204E">
        <w:tab/>
        <w:t>623</w:t>
      </w:r>
    </w:p>
    <w:p w:rsidR="002E29E1" w:rsidRDefault="002E29E1" w:rsidP="002E29E1">
      <w:pPr>
        <w:tabs>
          <w:tab w:val="right" w:leader="dot" w:pos="5904"/>
        </w:tabs>
        <w:ind w:left="288"/>
      </w:pPr>
      <w:r w:rsidRPr="0082204E">
        <w:t>Peniel</w:t>
      </w:r>
    </w:p>
    <w:p w:rsidR="002E29E1" w:rsidRDefault="002E29E1" w:rsidP="002E29E1">
      <w:pPr>
        <w:tabs>
          <w:tab w:val="right" w:leader="dot" w:pos="5904"/>
        </w:tabs>
        <w:ind w:left="576"/>
      </w:pPr>
      <w:r w:rsidRPr="0082204E">
        <w:t>Tract 9703</w:t>
      </w:r>
    </w:p>
    <w:p w:rsidR="002E29E1" w:rsidRDefault="002E29E1" w:rsidP="002E29E1">
      <w:pPr>
        <w:tabs>
          <w:tab w:val="right" w:leader="dot" w:pos="5904"/>
        </w:tabs>
        <w:ind w:left="1152" w:right="1195" w:hanging="288"/>
      </w:pPr>
      <w:r w:rsidRPr="0082204E">
        <w:t xml:space="preserve">Blocks: 3005, 3006, 3007, 3008, 3009, 3010, 3011, 3012, 3013, 3014, 3015, 3022, 3026, 3028, 3031, 3034, 3035, 3052, 3053  </w:t>
      </w:r>
      <w:r w:rsidRPr="0082204E">
        <w:tab/>
        <w:t>269</w:t>
      </w:r>
    </w:p>
    <w:p w:rsidR="002E29E1" w:rsidRDefault="002E29E1" w:rsidP="002E29E1">
      <w:pPr>
        <w:tabs>
          <w:tab w:val="right" w:leader="dot" w:pos="5904"/>
        </w:tabs>
        <w:ind w:left="288"/>
      </w:pPr>
      <w:r w:rsidRPr="0082204E">
        <w:t>Peniel Subtotal</w:t>
      </w:r>
      <w:r w:rsidRPr="0082204E">
        <w:tab/>
        <w:t>269</w:t>
      </w:r>
    </w:p>
    <w:p w:rsidR="002E29E1" w:rsidRDefault="002E29E1" w:rsidP="002E29E1">
      <w:pPr>
        <w:tabs>
          <w:tab w:val="right" w:leader="dot" w:pos="5904"/>
        </w:tabs>
        <w:ind w:left="288"/>
      </w:pPr>
      <w:r w:rsidRPr="0082204E">
        <w:t xml:space="preserve">Ritter </w:t>
      </w:r>
      <w:r w:rsidRPr="0082204E">
        <w:tab/>
        <w:t>997</w:t>
      </w:r>
    </w:p>
    <w:p w:rsidR="002E29E1" w:rsidRDefault="002E29E1" w:rsidP="002E29E1">
      <w:pPr>
        <w:tabs>
          <w:tab w:val="right" w:leader="dot" w:pos="5904"/>
        </w:tabs>
        <w:ind w:left="288"/>
      </w:pPr>
      <w:r w:rsidRPr="0082204E">
        <w:t>Stokes</w:t>
      </w:r>
    </w:p>
    <w:p w:rsidR="002E29E1" w:rsidRDefault="002E29E1" w:rsidP="002E29E1">
      <w:pPr>
        <w:tabs>
          <w:tab w:val="right" w:leader="dot" w:pos="5904"/>
        </w:tabs>
        <w:ind w:left="576"/>
      </w:pPr>
      <w:r w:rsidRPr="0082204E">
        <w:t>Tract 9703</w:t>
      </w:r>
    </w:p>
    <w:p w:rsidR="002E29E1" w:rsidRDefault="002E29E1" w:rsidP="002E29E1">
      <w:pPr>
        <w:tabs>
          <w:tab w:val="right" w:leader="dot" w:pos="5904"/>
        </w:tabs>
        <w:ind w:left="1152" w:right="1195" w:hanging="288"/>
      </w:pPr>
      <w:r w:rsidRPr="0082204E">
        <w:t xml:space="preserve">Blocks: 2037, 2038  </w:t>
      </w:r>
      <w:r w:rsidRPr="0082204E">
        <w:tab/>
        <w:t>0</w:t>
      </w:r>
    </w:p>
    <w:p w:rsidR="002E29E1" w:rsidRDefault="002E29E1" w:rsidP="002E29E1">
      <w:pPr>
        <w:tabs>
          <w:tab w:val="right" w:leader="dot" w:pos="5904"/>
        </w:tabs>
        <w:ind w:left="288"/>
      </w:pPr>
      <w:r w:rsidRPr="0082204E">
        <w:t>Stokes Subtotal</w:t>
      </w:r>
      <w:r w:rsidRPr="0082204E">
        <w:tab/>
        <w:t>0</w:t>
      </w:r>
    </w:p>
    <w:p w:rsidR="002E29E1" w:rsidRDefault="002E29E1" w:rsidP="002E29E1">
      <w:pPr>
        <w:tabs>
          <w:tab w:val="right" w:leader="dot" w:pos="5904"/>
        </w:tabs>
        <w:ind w:left="288"/>
      </w:pPr>
      <w:r w:rsidRPr="0082204E">
        <w:t>Walterboro No. 1</w:t>
      </w:r>
    </w:p>
    <w:p w:rsidR="002E29E1" w:rsidRDefault="002E29E1" w:rsidP="002E29E1">
      <w:pPr>
        <w:tabs>
          <w:tab w:val="right" w:leader="dot" w:pos="5904"/>
        </w:tabs>
        <w:ind w:left="576"/>
      </w:pPr>
      <w:r w:rsidRPr="0082204E">
        <w:t>Tract 9703</w:t>
      </w:r>
    </w:p>
    <w:p w:rsidR="002E29E1" w:rsidRDefault="002E29E1" w:rsidP="002E29E1">
      <w:pPr>
        <w:tabs>
          <w:tab w:val="right" w:leader="dot" w:pos="5904"/>
        </w:tabs>
        <w:ind w:left="1152" w:right="1195" w:hanging="288"/>
      </w:pPr>
      <w:r w:rsidRPr="0082204E">
        <w:t xml:space="preserve">Blocks: 2036, 2040, 2041, 2043, 2045, 2048, 2049, 2050, 2053, 2054, 2055, 2056, 2057, 2058, 2062, 2063, 2064, 2065, 2066, 2068, 2069, 2070, 2071, 2072, 2074, 3000, 3001, 3002, 3003, 3004, 3029, 3030, 3032, 3036, 3040, 3090  </w:t>
      </w:r>
      <w:r w:rsidRPr="0082204E">
        <w:tab/>
        <w:t>775</w:t>
      </w:r>
    </w:p>
    <w:p w:rsidR="002E29E1" w:rsidRDefault="002E29E1" w:rsidP="002E29E1">
      <w:pPr>
        <w:tabs>
          <w:tab w:val="right" w:leader="dot" w:pos="5904"/>
        </w:tabs>
        <w:ind w:left="576"/>
      </w:pPr>
      <w:r w:rsidRPr="0082204E">
        <w:t>Tract 9705</w:t>
      </w:r>
    </w:p>
    <w:p w:rsidR="002E29E1" w:rsidRDefault="002E29E1" w:rsidP="002E29E1">
      <w:pPr>
        <w:tabs>
          <w:tab w:val="right" w:leader="dot" w:pos="5904"/>
        </w:tabs>
        <w:ind w:left="1152" w:right="1195" w:hanging="288"/>
      </w:pPr>
      <w:r w:rsidRPr="0082204E">
        <w:t xml:space="preserve">Blocks: 3024, 3025, 3026,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4061, 4062, 4063  </w:t>
      </w:r>
      <w:r w:rsidRPr="0082204E">
        <w:tab/>
        <w:t>869</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3010, 3011, 3012, 3013, 3014, 3015, 3016, 3017, 3018, 3019, 3020, 3021, 3022, 3023, 3024, 3025, 3026, 3027, 3028, 3029, 3030, 3031, 3032, 3033, 3034, 3035, 3036, 3037, 3038, 3039, 3040, 3041, 3043, 3045, 3064, 3066, 4012, 4072, 4075  </w:t>
      </w:r>
      <w:r w:rsidRPr="0082204E">
        <w:tab/>
        <w:t>875</w:t>
      </w:r>
    </w:p>
    <w:p w:rsidR="002E29E1" w:rsidRDefault="002E29E1" w:rsidP="002E29E1">
      <w:pPr>
        <w:tabs>
          <w:tab w:val="right" w:leader="dot" w:pos="5904"/>
        </w:tabs>
        <w:ind w:left="288"/>
      </w:pPr>
      <w:r w:rsidRPr="0082204E">
        <w:t>Walterboro No. 1 Subtotal</w:t>
      </w:r>
      <w:r w:rsidRPr="0082204E">
        <w:tab/>
        <w:t>2,519</w:t>
      </w:r>
    </w:p>
    <w:p w:rsidR="002E29E1" w:rsidRDefault="002E29E1" w:rsidP="002E29E1">
      <w:pPr>
        <w:tabs>
          <w:tab w:val="right" w:leader="dot" w:pos="5904"/>
        </w:tabs>
        <w:ind w:left="288"/>
      </w:pPr>
      <w:r w:rsidRPr="0082204E">
        <w:t>Walterboro No. 2</w:t>
      </w:r>
    </w:p>
    <w:p w:rsidR="002E29E1" w:rsidRDefault="002E29E1" w:rsidP="002E29E1">
      <w:pPr>
        <w:tabs>
          <w:tab w:val="right" w:leader="dot" w:pos="5904"/>
        </w:tabs>
        <w:ind w:left="576"/>
      </w:pPr>
      <w:r w:rsidRPr="0082204E">
        <w:t>Tract 9705</w:t>
      </w:r>
    </w:p>
    <w:p w:rsidR="002E29E1" w:rsidRDefault="002E29E1" w:rsidP="002E29E1">
      <w:pPr>
        <w:tabs>
          <w:tab w:val="right" w:leader="dot" w:pos="5904"/>
        </w:tabs>
        <w:ind w:left="1152" w:right="1195" w:hanging="288"/>
      </w:pPr>
      <w:r w:rsidRPr="0082204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  </w:t>
      </w:r>
      <w:r w:rsidRPr="0082204E">
        <w:tab/>
        <w:t>1,916</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1045, 1047, 1048, 1049, 1050, 1051, 1052, 1053, 1054, 1055, 1056, 1057, 1058, 1059, 1060, 1061, 1062, 1068, 1069, 1070, 1072, 1073, 1078, 1079, 1082, 1085, 1086, 1087, 1089, 2010, 2013, 2014, 2086  </w:t>
      </w:r>
      <w:r w:rsidRPr="0082204E">
        <w:tab/>
        <w:t>292</w:t>
      </w:r>
    </w:p>
    <w:p w:rsidR="002E29E1" w:rsidRDefault="002E29E1" w:rsidP="002E29E1">
      <w:pPr>
        <w:tabs>
          <w:tab w:val="right" w:leader="dot" w:pos="5904"/>
        </w:tabs>
        <w:ind w:left="288"/>
      </w:pPr>
      <w:r w:rsidRPr="0082204E">
        <w:t>Walterboro No. 2 Subtotal</w:t>
      </w:r>
      <w:r w:rsidRPr="0082204E">
        <w:tab/>
        <w:t>2,208</w:t>
      </w:r>
    </w:p>
    <w:p w:rsidR="002E29E1" w:rsidRDefault="002E29E1" w:rsidP="002E29E1">
      <w:pPr>
        <w:tabs>
          <w:tab w:val="right" w:leader="dot" w:pos="5904"/>
        </w:tabs>
        <w:ind w:left="288"/>
      </w:pPr>
      <w:r w:rsidRPr="0082204E">
        <w:t>Walterboro No. 3</w:t>
      </w:r>
    </w:p>
    <w:p w:rsidR="002E29E1" w:rsidRDefault="002E29E1" w:rsidP="002E29E1">
      <w:pPr>
        <w:tabs>
          <w:tab w:val="right" w:leader="dot" w:pos="5904"/>
        </w:tabs>
        <w:ind w:left="576"/>
      </w:pPr>
      <w:r w:rsidRPr="0082204E">
        <w:t>Tract 9705</w:t>
      </w:r>
    </w:p>
    <w:p w:rsidR="002E29E1" w:rsidRDefault="002E29E1" w:rsidP="002E29E1">
      <w:pPr>
        <w:tabs>
          <w:tab w:val="right" w:leader="dot" w:pos="5904"/>
        </w:tabs>
        <w:ind w:left="1152" w:right="1195" w:hanging="288"/>
      </w:pPr>
      <w:r w:rsidRPr="0082204E">
        <w:t xml:space="preserve">Blocks: 3000, 3001, 3002, 3003, 3004, 3005, 3006, 3007, 3008, 3009, 3010, 3011, 3012, 3013, 3014, 3015, 3016, 3017, 3018, 3019, 3020, 3021, 3022, 3023, 3027, 3028, 3029, 3030, 3031, 3032, 3033, 3034, 3035, 3036, 3037, 3038, 3039, 3040, 3041, 3042, 3043, 3044, 3045, 3046, 3047, 3048, 3049, 3050, 3051, 3052, 3053, 3054, 3055, 3056, 3057, 3058, 3059, 3060, 3061, 3062, 3063, 3064, 4060  </w:t>
      </w:r>
      <w:r w:rsidRPr="0082204E">
        <w:tab/>
        <w:t>1,299</w:t>
      </w:r>
    </w:p>
    <w:p w:rsidR="002E29E1" w:rsidRDefault="002E29E1" w:rsidP="002E29E1">
      <w:pPr>
        <w:tabs>
          <w:tab w:val="right" w:leader="dot" w:pos="5904"/>
        </w:tabs>
        <w:ind w:left="576"/>
      </w:pPr>
      <w:r w:rsidRPr="0082204E">
        <w:t>Tract 9706</w:t>
      </w:r>
    </w:p>
    <w:p w:rsidR="002E29E1" w:rsidRDefault="002E29E1" w:rsidP="002E29E1">
      <w:pPr>
        <w:tabs>
          <w:tab w:val="right" w:leader="dot" w:pos="5904"/>
        </w:tabs>
        <w:ind w:left="1152" w:right="1195" w:hanging="288"/>
      </w:pPr>
      <w:r w:rsidRPr="0082204E">
        <w:t xml:space="preserve">Blocks: 2008, 2009, 2011, 2012, 2015, 2016, 2017, 2018, 2019, 2020, 2021, 2022, 2023, 2024, 2025, 2026, 2027, 2028, 2049, 2050, 2063, 2065, 2066, 2071, 2073, 2074, 2075, 2076, 2077, 2078, 2079, 2080, 2081, 2082, 2083, 2084, 2085, 2087, 3000, 3001, 3002, 3003, 3004, 3005, 3006, 3007, 3008, 3009, 3042, 3044, 3046, 3047, 3048, 3049, 3050, 3051, 3052, 3053, 3054, 3055, 3056, 3057, 3058, 3059, 3060, 3061, 3062, 3063, 3065  </w:t>
      </w:r>
      <w:r w:rsidRPr="0082204E">
        <w:tab/>
        <w:t>1,714</w:t>
      </w:r>
    </w:p>
    <w:p w:rsidR="002E29E1" w:rsidRDefault="002E29E1" w:rsidP="002E29E1">
      <w:pPr>
        <w:tabs>
          <w:tab w:val="right" w:leader="dot" w:pos="5904"/>
        </w:tabs>
        <w:ind w:left="288"/>
      </w:pPr>
      <w:r w:rsidRPr="0082204E">
        <w:t>Walterboro No. 3 Subtotal</w:t>
      </w:r>
      <w:r w:rsidRPr="0082204E">
        <w:tab/>
        <w:t>3,013</w:t>
      </w:r>
    </w:p>
    <w:p w:rsidR="002E29E1" w:rsidRDefault="002E29E1" w:rsidP="002E29E1">
      <w:pPr>
        <w:tabs>
          <w:tab w:val="right" w:leader="dot" w:pos="5904"/>
        </w:tabs>
        <w:ind w:left="288"/>
      </w:pPr>
      <w:r w:rsidRPr="0082204E">
        <w:t>Walterboro No. 4</w:t>
      </w:r>
    </w:p>
    <w:p w:rsidR="002E29E1" w:rsidRDefault="002E29E1" w:rsidP="002E29E1">
      <w:pPr>
        <w:tabs>
          <w:tab w:val="right" w:leader="dot" w:pos="5904"/>
        </w:tabs>
        <w:ind w:left="576"/>
      </w:pPr>
      <w:r w:rsidRPr="0082204E">
        <w:t>Tract 9703</w:t>
      </w:r>
    </w:p>
    <w:p w:rsidR="002E29E1" w:rsidRDefault="002E29E1" w:rsidP="002E29E1">
      <w:pPr>
        <w:tabs>
          <w:tab w:val="right" w:leader="dot" w:pos="5904"/>
        </w:tabs>
        <w:ind w:left="1152" w:right="1195" w:hanging="288"/>
      </w:pPr>
      <w:r w:rsidRPr="0082204E">
        <w:t xml:space="preserve">Blocks: 2039, 2042, 2044, 2046, 2047, 2051, 2052  </w:t>
      </w:r>
      <w:r w:rsidRPr="0082204E">
        <w:tab/>
        <w:t>24</w:t>
      </w:r>
    </w:p>
    <w:p w:rsidR="002E29E1" w:rsidRDefault="002E29E1" w:rsidP="002E29E1">
      <w:pPr>
        <w:tabs>
          <w:tab w:val="right" w:leader="dot" w:pos="5904"/>
        </w:tabs>
        <w:ind w:left="576"/>
      </w:pPr>
      <w:r w:rsidRPr="0082204E">
        <w:t>Tract 9704.02</w:t>
      </w:r>
    </w:p>
    <w:p w:rsidR="002E29E1" w:rsidRDefault="002E29E1" w:rsidP="002E29E1">
      <w:pPr>
        <w:tabs>
          <w:tab w:val="right" w:leader="dot" w:pos="5904"/>
        </w:tabs>
        <w:ind w:left="1152" w:right="1195" w:hanging="288"/>
      </w:pPr>
      <w:r w:rsidRPr="0082204E">
        <w:t xml:space="preserve">Blocks: 2035, 2036, 2037, 2038, 2039, 2040, 2041, 2042, 2044, 2046, 2047, 2048, 2049, 2050, 2051, 3030, 3031, 3032, 3040, 3041, 3042, 3043, 3044, 3047, 3048, 3049, 3050, 3051, 3052, 3053, 3054, 3055, 3056, 3057, 3058, 3059, 3060, 3061, 3062, 3063, 3065, 3066, 3067, 3068, 3069  </w:t>
      </w:r>
      <w:r w:rsidRPr="0082204E">
        <w:tab/>
        <w:t>273</w:t>
      </w:r>
    </w:p>
    <w:p w:rsidR="002E29E1" w:rsidRDefault="002E29E1" w:rsidP="002E29E1">
      <w:pPr>
        <w:tabs>
          <w:tab w:val="right" w:leader="dot" w:pos="5904"/>
        </w:tabs>
        <w:ind w:left="576"/>
      </w:pPr>
      <w:r w:rsidRPr="0082204E">
        <w:t>Tract 9705</w:t>
      </w:r>
    </w:p>
    <w:p w:rsidR="002E29E1" w:rsidRDefault="002E29E1" w:rsidP="002E29E1">
      <w:pPr>
        <w:tabs>
          <w:tab w:val="right" w:leader="dot" w:pos="5904"/>
        </w:tabs>
        <w:ind w:left="1152" w:right="1195" w:hanging="288"/>
      </w:pPr>
      <w:r w:rsidRPr="0082204E">
        <w:t xml:space="preserve">Blocks: 5001, 5002, 5012, 5013, 5014, 5015, 5016, 5017, 5018, 5019, 5020, 5026, 5028, 5029, 5030, 5031, 5032, 5033, 5035, 5037, 5038, 5039, 5040, 5041, 5042, 5043, 5044, 5045, 5046, 5047, 5048, 5049, 5050, 5051, 5052, 5053, 5054, 5055, 5056, 5057, 5058, 5059, 5060, 5061, 5062, 5063, 5064, 5065, 5066, 5067, 5068, 5069, 5070, 5071, 5072  </w:t>
      </w:r>
      <w:r w:rsidRPr="0082204E">
        <w:tab/>
        <w:t>990</w:t>
      </w:r>
    </w:p>
    <w:p w:rsidR="002E29E1" w:rsidRDefault="002E29E1" w:rsidP="002E29E1">
      <w:pPr>
        <w:tabs>
          <w:tab w:val="right" w:leader="dot" w:pos="5904"/>
        </w:tabs>
        <w:ind w:left="288"/>
      </w:pPr>
      <w:r w:rsidRPr="0082204E">
        <w:t>Walterboro No. 4 Subtotal</w:t>
      </w:r>
      <w:r w:rsidRPr="0082204E">
        <w:tab/>
        <w:t>1,287</w:t>
      </w:r>
    </w:p>
    <w:p w:rsidR="002E29E1" w:rsidRDefault="002E29E1" w:rsidP="002E29E1">
      <w:pPr>
        <w:tabs>
          <w:tab w:val="right" w:leader="dot" w:pos="5904"/>
        </w:tabs>
        <w:ind w:left="288"/>
      </w:pPr>
      <w:r w:rsidRPr="0082204E">
        <w:t>Wolfe Creek</w:t>
      </w:r>
    </w:p>
    <w:p w:rsidR="002E29E1" w:rsidRDefault="002E29E1" w:rsidP="002E29E1">
      <w:pPr>
        <w:tabs>
          <w:tab w:val="right" w:leader="dot" w:pos="5904"/>
        </w:tabs>
        <w:ind w:left="576"/>
      </w:pPr>
      <w:r w:rsidRPr="0082204E">
        <w:t>Tract 9704.01</w:t>
      </w:r>
    </w:p>
    <w:p w:rsidR="002E29E1" w:rsidRDefault="002E29E1" w:rsidP="002E29E1">
      <w:pPr>
        <w:tabs>
          <w:tab w:val="right" w:leader="dot" w:pos="5904"/>
        </w:tabs>
        <w:ind w:left="1152" w:right="1195" w:hanging="288"/>
      </w:pPr>
      <w:r w:rsidRPr="0082204E">
        <w:t xml:space="preserve">Blocks: 3105, 3106, 3108, 3111, 3112  </w:t>
      </w:r>
      <w:r w:rsidRPr="0082204E">
        <w:tab/>
        <w:t>0</w:t>
      </w:r>
    </w:p>
    <w:p w:rsidR="002E29E1" w:rsidRDefault="002E29E1" w:rsidP="002E29E1">
      <w:pPr>
        <w:tabs>
          <w:tab w:val="right" w:leader="dot" w:pos="5904"/>
        </w:tabs>
        <w:ind w:left="576"/>
      </w:pPr>
      <w:r w:rsidRPr="0082204E">
        <w:t>Tract 9704.02</w:t>
      </w:r>
    </w:p>
    <w:p w:rsidR="002E29E1" w:rsidRDefault="002E29E1" w:rsidP="002E29E1">
      <w:pPr>
        <w:tabs>
          <w:tab w:val="right" w:leader="dot" w:pos="5904"/>
        </w:tabs>
        <w:ind w:left="1152" w:right="1195" w:hanging="288"/>
      </w:pPr>
      <w:r w:rsidRPr="0082204E">
        <w:t xml:space="preserve">Blocks: 3064  </w:t>
      </w:r>
      <w:r w:rsidRPr="0082204E">
        <w:tab/>
        <w:t>0</w:t>
      </w:r>
    </w:p>
    <w:p w:rsidR="002E29E1" w:rsidRDefault="002E29E1" w:rsidP="002E29E1">
      <w:pPr>
        <w:tabs>
          <w:tab w:val="right" w:leader="dot" w:pos="5904"/>
        </w:tabs>
        <w:ind w:left="576"/>
      </w:pPr>
      <w:r w:rsidRPr="0082204E">
        <w:t>Tract 9705</w:t>
      </w:r>
    </w:p>
    <w:p w:rsidR="002E29E1" w:rsidRDefault="002E29E1" w:rsidP="002E29E1">
      <w:pPr>
        <w:tabs>
          <w:tab w:val="right" w:leader="dot" w:pos="5904"/>
        </w:tabs>
        <w:ind w:left="1152" w:right="1195" w:hanging="288"/>
      </w:pPr>
      <w:r w:rsidRPr="0082204E">
        <w:t xml:space="preserve">Blocks: 5000, 5011  </w:t>
      </w:r>
      <w:r w:rsidRPr="0082204E">
        <w:tab/>
        <w:t>0</w:t>
      </w:r>
    </w:p>
    <w:p w:rsidR="002E29E1" w:rsidRDefault="002E29E1" w:rsidP="002E29E1">
      <w:pPr>
        <w:tabs>
          <w:tab w:val="right" w:leader="dot" w:pos="5904"/>
        </w:tabs>
        <w:ind w:left="288"/>
      </w:pPr>
      <w:r w:rsidRPr="0082204E">
        <w:t>Wolfe Creek Subtotal</w:t>
      </w:r>
      <w:r w:rsidRPr="0082204E">
        <w:tab/>
        <w:t>0</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36,475</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2.214</w:t>
      </w:r>
    </w:p>
    <w:p w:rsidR="002E29E1" w:rsidRDefault="002E29E1" w:rsidP="002E29E1">
      <w:pPr>
        <w:tabs>
          <w:tab w:val="right" w:leader="dot" w:pos="5904"/>
        </w:tabs>
      </w:pPr>
    </w:p>
    <w:p w:rsidR="002E29E1" w:rsidRDefault="002E29E1" w:rsidP="002E29E1">
      <w:pPr>
        <w:tabs>
          <w:tab w:val="right" w:leader="dot" w:pos="5904"/>
        </w:tabs>
      </w:pPr>
      <w:r w:rsidRPr="0082204E">
        <w:t>DISTRICT 122</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Beaufort County</w:t>
      </w:r>
    </w:p>
    <w:p w:rsidR="002E29E1" w:rsidRDefault="002E29E1" w:rsidP="002E29E1">
      <w:pPr>
        <w:tabs>
          <w:tab w:val="right" w:leader="dot" w:pos="5904"/>
        </w:tabs>
        <w:ind w:left="288"/>
      </w:pPr>
      <w:r w:rsidRPr="0082204E">
        <w:t>Sheldon 1</w:t>
      </w:r>
    </w:p>
    <w:p w:rsidR="002E29E1" w:rsidRDefault="002E29E1" w:rsidP="002E29E1">
      <w:pPr>
        <w:tabs>
          <w:tab w:val="right" w:leader="dot" w:pos="5904"/>
        </w:tabs>
        <w:ind w:left="576"/>
      </w:pPr>
      <w:r w:rsidRPr="0082204E">
        <w:t>Tract 1</w:t>
      </w:r>
    </w:p>
    <w:p w:rsidR="002E29E1" w:rsidRDefault="002E29E1" w:rsidP="002E29E1">
      <w:pPr>
        <w:tabs>
          <w:tab w:val="right" w:leader="dot" w:pos="5904"/>
        </w:tabs>
        <w:ind w:left="1152" w:right="1195" w:hanging="288"/>
      </w:pPr>
      <w:r w:rsidRPr="0082204E">
        <w:t xml:space="preserve">Blocks: 2018, 2020, 2023, 2024, 2033, 2109  </w:t>
      </w:r>
      <w:r w:rsidRPr="0082204E">
        <w:tab/>
        <w:t>0</w:t>
      </w:r>
    </w:p>
    <w:p w:rsidR="002E29E1" w:rsidRDefault="002E29E1" w:rsidP="002E29E1">
      <w:pPr>
        <w:tabs>
          <w:tab w:val="right" w:leader="dot" w:pos="5904"/>
        </w:tabs>
        <w:ind w:left="288"/>
      </w:pPr>
      <w:r w:rsidRPr="0082204E">
        <w:t>Sheldon 1 Subtotal</w:t>
      </w:r>
      <w:r w:rsidRPr="0082204E">
        <w:tab/>
        <w:t>0</w:t>
      </w:r>
    </w:p>
    <w:p w:rsidR="002E29E1" w:rsidRDefault="002E29E1" w:rsidP="002E29E1">
      <w:pPr>
        <w:tabs>
          <w:tab w:val="right" w:leader="dot" w:pos="5904"/>
        </w:tabs>
        <w:ind w:left="288"/>
      </w:pPr>
      <w:r w:rsidRPr="0082204E">
        <w:t>Sheldon 2</w:t>
      </w:r>
    </w:p>
    <w:p w:rsidR="002E29E1" w:rsidRDefault="002E29E1" w:rsidP="002E29E1">
      <w:pPr>
        <w:tabs>
          <w:tab w:val="right" w:leader="dot" w:pos="5904"/>
        </w:tabs>
        <w:ind w:left="576"/>
      </w:pPr>
      <w:r w:rsidRPr="0082204E">
        <w:t>Tract 1</w:t>
      </w:r>
    </w:p>
    <w:p w:rsidR="002E29E1" w:rsidRDefault="002E29E1" w:rsidP="002E29E1">
      <w:pPr>
        <w:tabs>
          <w:tab w:val="right" w:leader="dot" w:pos="5904"/>
        </w:tabs>
        <w:ind w:left="1152" w:right="1195" w:hanging="288"/>
      </w:pPr>
      <w:r w:rsidRPr="0082204E">
        <w:t xml:space="preserve">Blocks: 2008, 2012, 2013, 2014, 2015, 2016, 2017, 2019, 2021, 2022, 2029, 2030  </w:t>
      </w:r>
      <w:r w:rsidRPr="0082204E">
        <w:tab/>
        <w:t>119</w:t>
      </w:r>
    </w:p>
    <w:p w:rsidR="002E29E1" w:rsidRDefault="002E29E1" w:rsidP="002E29E1">
      <w:pPr>
        <w:tabs>
          <w:tab w:val="right" w:leader="dot" w:pos="5904"/>
        </w:tabs>
        <w:ind w:left="288"/>
      </w:pPr>
      <w:r w:rsidRPr="0082204E">
        <w:t>Sheldon 2 Subtotal</w:t>
      </w:r>
      <w:r w:rsidRPr="0082204E">
        <w:tab/>
        <w:t>119</w:t>
      </w:r>
    </w:p>
    <w:p w:rsidR="002E29E1" w:rsidRDefault="002E29E1" w:rsidP="002E29E1">
      <w:pPr>
        <w:tabs>
          <w:tab w:val="right" w:leader="dot" w:pos="5904"/>
        </w:tabs>
      </w:pPr>
      <w:r w:rsidRPr="0082204E">
        <w:t xml:space="preserve">Hampton County </w:t>
      </w:r>
      <w:r w:rsidRPr="0082204E">
        <w:tab/>
        <w:t>21,090</w:t>
      </w:r>
    </w:p>
    <w:p w:rsidR="002E29E1" w:rsidRDefault="002E29E1" w:rsidP="002E29E1">
      <w:pPr>
        <w:tabs>
          <w:tab w:val="right" w:leader="dot" w:pos="5904"/>
        </w:tabs>
      </w:pPr>
      <w:r w:rsidRPr="0082204E">
        <w:t>Jasper County</w:t>
      </w:r>
    </w:p>
    <w:p w:rsidR="002E29E1" w:rsidRDefault="002E29E1" w:rsidP="002E29E1">
      <w:pPr>
        <w:tabs>
          <w:tab w:val="right" w:leader="dot" w:pos="5904"/>
        </w:tabs>
        <w:ind w:left="288"/>
      </w:pPr>
      <w:r w:rsidRPr="0082204E">
        <w:t xml:space="preserve">Coosawatchie </w:t>
      </w:r>
      <w:r w:rsidRPr="0082204E">
        <w:tab/>
        <w:t>736</w:t>
      </w:r>
    </w:p>
    <w:p w:rsidR="002E29E1" w:rsidRDefault="002E29E1" w:rsidP="002E29E1">
      <w:pPr>
        <w:tabs>
          <w:tab w:val="right" w:leader="dot" w:pos="5904"/>
        </w:tabs>
        <w:ind w:left="288"/>
      </w:pPr>
      <w:r w:rsidRPr="0082204E">
        <w:t xml:space="preserve">Gillisonville </w:t>
      </w:r>
      <w:r w:rsidRPr="0082204E">
        <w:tab/>
        <w:t>826</w:t>
      </w:r>
    </w:p>
    <w:p w:rsidR="002E29E1" w:rsidRDefault="002E29E1" w:rsidP="002E29E1">
      <w:pPr>
        <w:tabs>
          <w:tab w:val="right" w:leader="dot" w:pos="5904"/>
        </w:tabs>
        <w:ind w:left="288"/>
      </w:pPr>
      <w:r w:rsidRPr="0082204E">
        <w:t>Grahamville 1</w:t>
      </w:r>
    </w:p>
    <w:p w:rsidR="002E29E1" w:rsidRDefault="002E29E1" w:rsidP="002E29E1">
      <w:pPr>
        <w:tabs>
          <w:tab w:val="right" w:leader="dot" w:pos="5904"/>
        </w:tabs>
        <w:ind w:left="576"/>
      </w:pPr>
      <w:r w:rsidRPr="0082204E">
        <w:t>Tract 9502.01</w:t>
      </w:r>
    </w:p>
    <w:p w:rsidR="002E29E1" w:rsidRDefault="002E29E1" w:rsidP="002E29E1">
      <w:pPr>
        <w:tabs>
          <w:tab w:val="right" w:leader="dot" w:pos="5904"/>
        </w:tabs>
        <w:ind w:left="1152" w:right="1195" w:hanging="288"/>
      </w:pPr>
      <w:r w:rsidRPr="0082204E">
        <w:t xml:space="preserve">Blocks: 1000, 1001, 1002, 1003, 1004, 1005, 1006, 1007, 1008, 1009, 1010, 1011, 1012, 1039, 1040, 1041, 1042, 1043, 1044, 1045, 1081, 2028, 2029, 2032, 2035, 2036, 2037, 2038, 2039, 2040, 2041, 2042, 2043, 2044, 2045, 2046, 2047, 2054, 2055, 2056, 2057, 2058, 2059, 2060, 2061, 2062, 2063, 2064, 2065, 2066, 2067, 2068, 2069, 2070, 2136, 2137, 2138, 2139, 2159, 2160, 2161  </w:t>
      </w:r>
      <w:r w:rsidRPr="0082204E">
        <w:tab/>
        <w:t>796</w:t>
      </w:r>
    </w:p>
    <w:p w:rsidR="002E29E1" w:rsidRDefault="002E29E1" w:rsidP="002E29E1">
      <w:pPr>
        <w:tabs>
          <w:tab w:val="right" w:leader="dot" w:pos="5904"/>
        </w:tabs>
        <w:ind w:left="288"/>
      </w:pPr>
      <w:r w:rsidRPr="0082204E">
        <w:t>Grahamville 1 Subtotal</w:t>
      </w:r>
      <w:r w:rsidRPr="0082204E">
        <w:tab/>
        <w:t>796</w:t>
      </w:r>
    </w:p>
    <w:p w:rsidR="002E29E1" w:rsidRDefault="002E29E1" w:rsidP="002E29E1">
      <w:pPr>
        <w:tabs>
          <w:tab w:val="right" w:leader="dot" w:pos="5904"/>
        </w:tabs>
        <w:ind w:left="288"/>
      </w:pPr>
      <w:r w:rsidRPr="0082204E">
        <w:t xml:space="preserve">Grahamville 2 </w:t>
      </w:r>
      <w:r w:rsidRPr="0082204E">
        <w:tab/>
        <w:t>4,589</w:t>
      </w:r>
    </w:p>
    <w:p w:rsidR="002E29E1" w:rsidRDefault="002E29E1" w:rsidP="002E29E1">
      <w:pPr>
        <w:tabs>
          <w:tab w:val="right" w:leader="dot" w:pos="5904"/>
        </w:tabs>
        <w:ind w:left="288"/>
      </w:pPr>
      <w:r w:rsidRPr="0082204E">
        <w:t xml:space="preserve">Grays </w:t>
      </w:r>
      <w:r w:rsidRPr="0082204E">
        <w:tab/>
        <w:t>885</w:t>
      </w:r>
    </w:p>
    <w:p w:rsidR="002E29E1" w:rsidRDefault="002E29E1" w:rsidP="002E29E1">
      <w:pPr>
        <w:keepNext/>
        <w:tabs>
          <w:tab w:val="right" w:leader="dot" w:pos="5904"/>
        </w:tabs>
        <w:ind w:left="288"/>
      </w:pPr>
      <w:r w:rsidRPr="0082204E">
        <w:t>Hardeeville 2</w:t>
      </w:r>
    </w:p>
    <w:p w:rsidR="002E29E1" w:rsidRDefault="002E29E1" w:rsidP="002E29E1">
      <w:pPr>
        <w:keepNext/>
        <w:tabs>
          <w:tab w:val="right" w:leader="dot" w:pos="5904"/>
        </w:tabs>
        <w:ind w:left="576"/>
      </w:pPr>
      <w:r w:rsidRPr="0082204E">
        <w:t>Tract 9503</w:t>
      </w:r>
    </w:p>
    <w:p w:rsidR="002E29E1" w:rsidRDefault="002E29E1" w:rsidP="002E29E1">
      <w:pPr>
        <w:keepNext/>
        <w:tabs>
          <w:tab w:val="right" w:leader="dot" w:pos="5904"/>
        </w:tabs>
        <w:ind w:left="1152" w:right="1195" w:hanging="288"/>
      </w:pPr>
      <w:r w:rsidRPr="0082204E">
        <w:t xml:space="preserve">Blocks: 1016, 1017, 1018, 1019, 1020, 1021, 1022, 1041, 1042, 1044, 1045, 1048, 1049, 1050, 1051, 1052, 1053, 1054, 1056, 1057, 1058, 1059, 1060, 1061, 1062, 1063, 1064, 1065, 1066, 1067, 1068, 1133, 1143  </w:t>
      </w:r>
      <w:r w:rsidRPr="0082204E">
        <w:tab/>
        <w:t>519</w:t>
      </w:r>
    </w:p>
    <w:p w:rsidR="002E29E1" w:rsidRDefault="002E29E1" w:rsidP="002E29E1">
      <w:pPr>
        <w:tabs>
          <w:tab w:val="right" w:leader="dot" w:pos="5904"/>
        </w:tabs>
        <w:ind w:left="288"/>
      </w:pPr>
      <w:r w:rsidRPr="0082204E">
        <w:t>Hardeeville 2 Subtotal</w:t>
      </w:r>
      <w:r w:rsidRPr="0082204E">
        <w:tab/>
        <w:t>519</w:t>
      </w:r>
    </w:p>
    <w:p w:rsidR="002E29E1" w:rsidRDefault="002E29E1" w:rsidP="002E29E1">
      <w:pPr>
        <w:tabs>
          <w:tab w:val="right" w:leader="dot" w:pos="5904"/>
        </w:tabs>
        <w:ind w:left="288"/>
      </w:pPr>
      <w:r w:rsidRPr="0082204E">
        <w:t xml:space="preserve">Pineland </w:t>
      </w:r>
      <w:r w:rsidRPr="0082204E">
        <w:tab/>
        <w:t>1,134</w:t>
      </w:r>
    </w:p>
    <w:p w:rsidR="002E29E1" w:rsidRDefault="002E29E1" w:rsidP="002E29E1">
      <w:pPr>
        <w:tabs>
          <w:tab w:val="right" w:leader="dot" w:pos="5904"/>
        </w:tabs>
        <w:ind w:left="288"/>
      </w:pPr>
      <w:r w:rsidRPr="0082204E">
        <w:t xml:space="preserve">Ridgeland 1 </w:t>
      </w:r>
      <w:r w:rsidRPr="0082204E">
        <w:tab/>
        <w:t>1,732</w:t>
      </w:r>
    </w:p>
    <w:p w:rsidR="002E29E1" w:rsidRDefault="002E29E1" w:rsidP="002E29E1">
      <w:pPr>
        <w:tabs>
          <w:tab w:val="right" w:leader="dot" w:pos="5904"/>
        </w:tabs>
        <w:ind w:left="288"/>
      </w:pPr>
      <w:r w:rsidRPr="0082204E">
        <w:t xml:space="preserve">Ridgeland 2 </w:t>
      </w:r>
      <w:r w:rsidRPr="0082204E">
        <w:tab/>
        <w:t>1,811</w:t>
      </w:r>
    </w:p>
    <w:p w:rsidR="002E29E1" w:rsidRDefault="002E29E1" w:rsidP="002E29E1">
      <w:pPr>
        <w:tabs>
          <w:tab w:val="right" w:leader="dot" w:pos="5904"/>
        </w:tabs>
        <w:ind w:left="288"/>
      </w:pPr>
      <w:r w:rsidRPr="0082204E">
        <w:t xml:space="preserve">Ridgeland 3 </w:t>
      </w:r>
      <w:r w:rsidRPr="0082204E">
        <w:tab/>
        <w:t>1,349</w:t>
      </w:r>
    </w:p>
    <w:p w:rsidR="002E29E1" w:rsidRDefault="002E29E1" w:rsidP="002E29E1">
      <w:pPr>
        <w:tabs>
          <w:tab w:val="right" w:leader="dot" w:pos="5904"/>
        </w:tabs>
        <w:ind w:left="288"/>
      </w:pPr>
      <w:r w:rsidRPr="0082204E">
        <w:t xml:space="preserve">Tillman </w:t>
      </w:r>
      <w:r w:rsidRPr="0082204E">
        <w:tab/>
        <w:t>1,029</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36,615</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1.839</w:t>
      </w:r>
    </w:p>
    <w:p w:rsidR="002E29E1" w:rsidRDefault="002E29E1" w:rsidP="002E29E1">
      <w:pPr>
        <w:tabs>
          <w:tab w:val="right" w:leader="dot" w:pos="5904"/>
        </w:tabs>
      </w:pPr>
    </w:p>
    <w:p w:rsidR="002E29E1" w:rsidRDefault="002E29E1" w:rsidP="002E29E1">
      <w:pPr>
        <w:tabs>
          <w:tab w:val="right" w:leader="dot" w:pos="5904"/>
        </w:tabs>
      </w:pPr>
      <w:r w:rsidRPr="0082204E">
        <w:t>DISTRICT 123</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Beaufort County</w:t>
      </w:r>
    </w:p>
    <w:p w:rsidR="002E29E1" w:rsidRDefault="002E29E1" w:rsidP="002E29E1">
      <w:pPr>
        <w:tabs>
          <w:tab w:val="right" w:leader="dot" w:pos="5904"/>
        </w:tabs>
        <w:ind w:left="288"/>
      </w:pPr>
      <w:r w:rsidRPr="0082204E">
        <w:t xml:space="preserve">Dafuskie </w:t>
      </w:r>
      <w:r w:rsidRPr="0082204E">
        <w:tab/>
        <w:t>416</w:t>
      </w:r>
    </w:p>
    <w:p w:rsidR="002E29E1" w:rsidRDefault="002E29E1" w:rsidP="002E29E1">
      <w:pPr>
        <w:tabs>
          <w:tab w:val="right" w:leader="dot" w:pos="5904"/>
        </w:tabs>
        <w:ind w:left="288"/>
      </w:pPr>
      <w:r w:rsidRPr="0082204E">
        <w:t xml:space="preserve">Hilton Head 10 </w:t>
      </w:r>
      <w:r w:rsidRPr="0082204E">
        <w:tab/>
        <w:t>2,143</w:t>
      </w:r>
    </w:p>
    <w:p w:rsidR="002E29E1" w:rsidRDefault="002E29E1" w:rsidP="002E29E1">
      <w:pPr>
        <w:tabs>
          <w:tab w:val="right" w:leader="dot" w:pos="5904"/>
        </w:tabs>
        <w:ind w:left="288"/>
      </w:pPr>
      <w:r w:rsidRPr="0082204E">
        <w:t xml:space="preserve">Hilton Head 11 </w:t>
      </w:r>
      <w:r w:rsidRPr="0082204E">
        <w:tab/>
        <w:t>1,382</w:t>
      </w:r>
    </w:p>
    <w:p w:rsidR="002E29E1" w:rsidRDefault="002E29E1" w:rsidP="002E29E1">
      <w:pPr>
        <w:tabs>
          <w:tab w:val="right" w:leader="dot" w:pos="5904"/>
        </w:tabs>
        <w:ind w:left="288"/>
      </w:pPr>
      <w:r w:rsidRPr="0082204E">
        <w:t xml:space="preserve">Hilton Head 12 </w:t>
      </w:r>
      <w:r w:rsidRPr="0082204E">
        <w:tab/>
        <w:t>1,161</w:t>
      </w:r>
    </w:p>
    <w:p w:rsidR="002E29E1" w:rsidRDefault="002E29E1" w:rsidP="002E29E1">
      <w:pPr>
        <w:tabs>
          <w:tab w:val="right" w:leader="dot" w:pos="5904"/>
        </w:tabs>
        <w:ind w:left="288"/>
      </w:pPr>
      <w:r w:rsidRPr="0082204E">
        <w:t xml:space="preserve">Hilton Head 13 </w:t>
      </w:r>
      <w:r w:rsidRPr="0082204E">
        <w:tab/>
        <w:t>1,149</w:t>
      </w:r>
    </w:p>
    <w:p w:rsidR="002E29E1" w:rsidRDefault="002E29E1" w:rsidP="002E29E1">
      <w:pPr>
        <w:tabs>
          <w:tab w:val="right" w:leader="dot" w:pos="5904"/>
        </w:tabs>
        <w:ind w:left="288"/>
      </w:pPr>
      <w:r w:rsidRPr="0082204E">
        <w:t xml:space="preserve">Hilton Head 14 </w:t>
      </w:r>
      <w:r w:rsidRPr="0082204E">
        <w:tab/>
        <w:t>1,085</w:t>
      </w:r>
    </w:p>
    <w:p w:rsidR="002E29E1" w:rsidRDefault="002E29E1" w:rsidP="002E29E1">
      <w:pPr>
        <w:tabs>
          <w:tab w:val="right" w:leader="dot" w:pos="5904"/>
        </w:tabs>
        <w:ind w:left="288"/>
      </w:pPr>
      <w:r w:rsidRPr="0082204E">
        <w:t xml:space="preserve">Hilton Head 15A </w:t>
      </w:r>
      <w:r w:rsidRPr="0082204E">
        <w:tab/>
        <w:t>668</w:t>
      </w:r>
    </w:p>
    <w:p w:rsidR="002E29E1" w:rsidRDefault="002E29E1" w:rsidP="002E29E1">
      <w:pPr>
        <w:tabs>
          <w:tab w:val="right" w:leader="dot" w:pos="5904"/>
        </w:tabs>
        <w:ind w:left="288"/>
      </w:pPr>
      <w:r w:rsidRPr="0082204E">
        <w:t xml:space="preserve">Hilton Head 15B </w:t>
      </w:r>
      <w:r w:rsidRPr="0082204E">
        <w:tab/>
        <w:t>897</w:t>
      </w:r>
    </w:p>
    <w:p w:rsidR="002E29E1" w:rsidRDefault="002E29E1" w:rsidP="002E29E1">
      <w:pPr>
        <w:tabs>
          <w:tab w:val="right" w:leader="dot" w:pos="5904"/>
        </w:tabs>
        <w:ind w:left="288"/>
      </w:pPr>
      <w:r w:rsidRPr="0082204E">
        <w:t xml:space="preserve">Hilton Head 1A </w:t>
      </w:r>
      <w:r w:rsidRPr="0082204E">
        <w:tab/>
        <w:t>1,752</w:t>
      </w:r>
    </w:p>
    <w:p w:rsidR="002E29E1" w:rsidRDefault="002E29E1" w:rsidP="002E29E1">
      <w:pPr>
        <w:tabs>
          <w:tab w:val="right" w:leader="dot" w:pos="5904"/>
        </w:tabs>
        <w:ind w:left="288"/>
      </w:pPr>
      <w:r w:rsidRPr="0082204E">
        <w:t>Hilton Head 1B</w:t>
      </w:r>
    </w:p>
    <w:p w:rsidR="002E29E1" w:rsidRDefault="002E29E1" w:rsidP="002E29E1">
      <w:pPr>
        <w:tabs>
          <w:tab w:val="right" w:leader="dot" w:pos="5904"/>
        </w:tabs>
        <w:ind w:left="576"/>
      </w:pPr>
      <w:r w:rsidRPr="0082204E">
        <w:t>Tract 104</w:t>
      </w:r>
    </w:p>
    <w:p w:rsidR="002E29E1" w:rsidRDefault="002E29E1" w:rsidP="002E29E1">
      <w:pPr>
        <w:tabs>
          <w:tab w:val="right" w:leader="dot" w:pos="5904"/>
        </w:tabs>
        <w:ind w:left="1152" w:right="1195" w:hanging="288"/>
      </w:pPr>
      <w:r w:rsidRPr="0082204E">
        <w:t xml:space="preserve">Blocks: 2018  </w:t>
      </w:r>
      <w:r w:rsidRPr="0082204E">
        <w:tab/>
        <w:t>0</w:t>
      </w:r>
    </w:p>
    <w:p w:rsidR="002E29E1" w:rsidRDefault="002E29E1" w:rsidP="002E29E1">
      <w:pPr>
        <w:tabs>
          <w:tab w:val="right" w:leader="dot" w:pos="5904"/>
        </w:tabs>
        <w:ind w:left="576"/>
      </w:pPr>
      <w:r w:rsidRPr="0082204E">
        <w:t>Tract 105</w:t>
      </w:r>
    </w:p>
    <w:p w:rsidR="002E29E1" w:rsidRDefault="002E29E1" w:rsidP="002E29E1">
      <w:pPr>
        <w:tabs>
          <w:tab w:val="right" w:leader="dot" w:pos="5904"/>
        </w:tabs>
        <w:ind w:left="1152" w:right="1195" w:hanging="288"/>
      </w:pPr>
      <w:r w:rsidRPr="0082204E">
        <w:t xml:space="preserve">Blocks: 2017, 2018, 2019, 2020, 2022, 2077, 2079, 2080, 2081, 2083, 2084  </w:t>
      </w:r>
      <w:r w:rsidRPr="0082204E">
        <w:tab/>
        <w:t>775</w:t>
      </w:r>
    </w:p>
    <w:p w:rsidR="002E29E1" w:rsidRDefault="002E29E1" w:rsidP="002E29E1">
      <w:pPr>
        <w:tabs>
          <w:tab w:val="right" w:leader="dot" w:pos="5904"/>
        </w:tabs>
        <w:ind w:left="288"/>
      </w:pPr>
      <w:r w:rsidRPr="0082204E">
        <w:t>Hilton Head 1B Subtotal</w:t>
      </w:r>
      <w:r w:rsidRPr="0082204E">
        <w:tab/>
        <w:t>775</w:t>
      </w:r>
    </w:p>
    <w:p w:rsidR="002E29E1" w:rsidRDefault="002E29E1" w:rsidP="002E29E1">
      <w:pPr>
        <w:tabs>
          <w:tab w:val="right" w:leader="dot" w:pos="5904"/>
        </w:tabs>
        <w:ind w:left="288"/>
      </w:pPr>
      <w:r w:rsidRPr="0082204E">
        <w:t xml:space="preserve">Hilton Head 2A </w:t>
      </w:r>
      <w:r w:rsidRPr="0082204E">
        <w:tab/>
        <w:t>1,943</w:t>
      </w:r>
    </w:p>
    <w:p w:rsidR="002E29E1" w:rsidRDefault="002E29E1" w:rsidP="002E29E1">
      <w:pPr>
        <w:tabs>
          <w:tab w:val="right" w:leader="dot" w:pos="5904"/>
        </w:tabs>
        <w:ind w:left="288"/>
      </w:pPr>
      <w:r w:rsidRPr="0082204E">
        <w:t xml:space="preserve">Hilton Head 2B </w:t>
      </w:r>
      <w:r w:rsidRPr="0082204E">
        <w:tab/>
        <w:t>4,080</w:t>
      </w:r>
    </w:p>
    <w:p w:rsidR="002E29E1" w:rsidRDefault="002E29E1" w:rsidP="002E29E1">
      <w:pPr>
        <w:tabs>
          <w:tab w:val="right" w:leader="dot" w:pos="5904"/>
        </w:tabs>
        <w:ind w:left="288"/>
      </w:pPr>
      <w:r w:rsidRPr="0082204E">
        <w:t xml:space="preserve">Hilton Head 2C </w:t>
      </w:r>
      <w:r w:rsidRPr="0082204E">
        <w:tab/>
        <w:t>1,763</w:t>
      </w:r>
    </w:p>
    <w:p w:rsidR="002E29E1" w:rsidRDefault="002E29E1" w:rsidP="002E29E1">
      <w:pPr>
        <w:tabs>
          <w:tab w:val="right" w:leader="dot" w:pos="5904"/>
        </w:tabs>
        <w:ind w:left="288"/>
      </w:pPr>
      <w:r w:rsidRPr="0082204E">
        <w:t xml:space="preserve">Hilton Head 3 </w:t>
      </w:r>
      <w:r w:rsidRPr="0082204E">
        <w:tab/>
        <w:t>860</w:t>
      </w:r>
    </w:p>
    <w:p w:rsidR="002E29E1" w:rsidRDefault="002E29E1" w:rsidP="002E29E1">
      <w:pPr>
        <w:tabs>
          <w:tab w:val="right" w:leader="dot" w:pos="5904"/>
        </w:tabs>
        <w:ind w:left="288"/>
      </w:pPr>
      <w:r w:rsidRPr="0082204E">
        <w:t xml:space="preserve">Hilton Head 4A </w:t>
      </w:r>
      <w:r w:rsidRPr="0082204E">
        <w:tab/>
        <w:t>855</w:t>
      </w:r>
    </w:p>
    <w:p w:rsidR="002E29E1" w:rsidRDefault="002E29E1" w:rsidP="002E29E1">
      <w:pPr>
        <w:tabs>
          <w:tab w:val="right" w:leader="dot" w:pos="5904"/>
        </w:tabs>
        <w:ind w:left="288"/>
      </w:pPr>
      <w:r w:rsidRPr="0082204E">
        <w:t xml:space="preserve">Hilton Head 4B </w:t>
      </w:r>
      <w:r w:rsidRPr="0082204E">
        <w:tab/>
        <w:t>1,140</w:t>
      </w:r>
    </w:p>
    <w:p w:rsidR="002E29E1" w:rsidRDefault="002E29E1" w:rsidP="002E29E1">
      <w:pPr>
        <w:tabs>
          <w:tab w:val="right" w:leader="dot" w:pos="5904"/>
        </w:tabs>
        <w:ind w:left="288"/>
      </w:pPr>
      <w:r w:rsidRPr="0082204E">
        <w:t xml:space="preserve">Hilton Head 4C </w:t>
      </w:r>
      <w:r w:rsidRPr="0082204E">
        <w:tab/>
        <w:t>1,117</w:t>
      </w:r>
    </w:p>
    <w:p w:rsidR="002E29E1" w:rsidRDefault="002E29E1" w:rsidP="002E29E1">
      <w:pPr>
        <w:tabs>
          <w:tab w:val="right" w:leader="dot" w:pos="5904"/>
        </w:tabs>
        <w:ind w:left="288"/>
      </w:pPr>
      <w:r w:rsidRPr="0082204E">
        <w:t xml:space="preserve">Hilton Head 4D </w:t>
      </w:r>
      <w:r w:rsidRPr="0082204E">
        <w:tab/>
        <w:t>1,290</w:t>
      </w:r>
    </w:p>
    <w:p w:rsidR="002E29E1" w:rsidRDefault="002E29E1" w:rsidP="002E29E1">
      <w:pPr>
        <w:tabs>
          <w:tab w:val="right" w:leader="dot" w:pos="5904"/>
        </w:tabs>
        <w:ind w:left="288"/>
      </w:pPr>
      <w:r w:rsidRPr="0082204E">
        <w:t xml:space="preserve">Hilton Head 5A </w:t>
      </w:r>
      <w:r w:rsidRPr="0082204E">
        <w:tab/>
        <w:t>1,098</w:t>
      </w:r>
    </w:p>
    <w:p w:rsidR="002E29E1" w:rsidRDefault="002E29E1" w:rsidP="002E29E1">
      <w:pPr>
        <w:tabs>
          <w:tab w:val="right" w:leader="dot" w:pos="5904"/>
        </w:tabs>
        <w:ind w:left="288"/>
      </w:pPr>
      <w:r w:rsidRPr="0082204E">
        <w:t xml:space="preserve">Hilton Head 5B </w:t>
      </w:r>
      <w:r w:rsidRPr="0082204E">
        <w:tab/>
        <w:t>969</w:t>
      </w:r>
    </w:p>
    <w:p w:rsidR="002E29E1" w:rsidRDefault="002E29E1" w:rsidP="002E29E1">
      <w:pPr>
        <w:tabs>
          <w:tab w:val="right" w:leader="dot" w:pos="5904"/>
        </w:tabs>
        <w:ind w:left="288"/>
      </w:pPr>
      <w:r w:rsidRPr="0082204E">
        <w:t xml:space="preserve">Hilton Head 5C </w:t>
      </w:r>
      <w:r w:rsidRPr="0082204E">
        <w:tab/>
        <w:t>882</w:t>
      </w:r>
    </w:p>
    <w:p w:rsidR="002E29E1" w:rsidRDefault="002E29E1" w:rsidP="002E29E1">
      <w:pPr>
        <w:tabs>
          <w:tab w:val="right" w:leader="dot" w:pos="5904"/>
        </w:tabs>
        <w:ind w:left="288"/>
      </w:pPr>
      <w:r w:rsidRPr="0082204E">
        <w:t xml:space="preserve">Hilton Head 6A </w:t>
      </w:r>
      <w:r w:rsidRPr="0082204E">
        <w:tab/>
        <w:t>1,314</w:t>
      </w:r>
    </w:p>
    <w:p w:rsidR="002E29E1" w:rsidRDefault="002E29E1" w:rsidP="002E29E1">
      <w:pPr>
        <w:tabs>
          <w:tab w:val="right" w:leader="dot" w:pos="5904"/>
        </w:tabs>
        <w:ind w:left="288"/>
      </w:pPr>
      <w:r w:rsidRPr="0082204E">
        <w:t xml:space="preserve">Hilton Head 6B </w:t>
      </w:r>
      <w:r w:rsidRPr="0082204E">
        <w:tab/>
        <w:t>1,033</w:t>
      </w:r>
    </w:p>
    <w:p w:rsidR="002E29E1" w:rsidRDefault="002E29E1" w:rsidP="002E29E1">
      <w:pPr>
        <w:tabs>
          <w:tab w:val="right" w:leader="dot" w:pos="5904"/>
        </w:tabs>
        <w:ind w:left="288"/>
      </w:pPr>
      <w:r w:rsidRPr="0082204E">
        <w:t xml:space="preserve">Hilton Head 7A </w:t>
      </w:r>
      <w:r w:rsidRPr="0082204E">
        <w:tab/>
        <w:t>1,030</w:t>
      </w:r>
    </w:p>
    <w:p w:rsidR="002E29E1" w:rsidRDefault="002E29E1" w:rsidP="002E29E1">
      <w:pPr>
        <w:tabs>
          <w:tab w:val="right" w:leader="dot" w:pos="5904"/>
        </w:tabs>
        <w:ind w:left="288"/>
      </w:pPr>
      <w:r w:rsidRPr="0082204E">
        <w:t xml:space="preserve">Hilton Head 7B </w:t>
      </w:r>
      <w:r w:rsidRPr="0082204E">
        <w:tab/>
        <w:t>1,577</w:t>
      </w:r>
    </w:p>
    <w:p w:rsidR="002E29E1" w:rsidRDefault="002E29E1" w:rsidP="002E29E1">
      <w:pPr>
        <w:tabs>
          <w:tab w:val="right" w:leader="dot" w:pos="5904"/>
        </w:tabs>
        <w:ind w:left="288"/>
      </w:pPr>
      <w:r w:rsidRPr="0082204E">
        <w:t xml:space="preserve">Hilton Head 8A </w:t>
      </w:r>
      <w:r w:rsidRPr="0082204E">
        <w:tab/>
        <w:t>455</w:t>
      </w:r>
    </w:p>
    <w:p w:rsidR="002E29E1" w:rsidRDefault="002E29E1" w:rsidP="002E29E1">
      <w:pPr>
        <w:tabs>
          <w:tab w:val="right" w:leader="dot" w:pos="5904"/>
        </w:tabs>
        <w:ind w:left="288"/>
      </w:pPr>
      <w:r w:rsidRPr="0082204E">
        <w:t xml:space="preserve">Hilton Head 8B </w:t>
      </w:r>
      <w:r w:rsidRPr="0082204E">
        <w:tab/>
        <w:t>958</w:t>
      </w:r>
    </w:p>
    <w:p w:rsidR="002E29E1" w:rsidRDefault="002E29E1" w:rsidP="002E29E1">
      <w:pPr>
        <w:tabs>
          <w:tab w:val="right" w:leader="dot" w:pos="5904"/>
        </w:tabs>
        <w:ind w:left="288"/>
      </w:pPr>
      <w:r w:rsidRPr="0082204E">
        <w:t xml:space="preserve">Hilton Head 9A </w:t>
      </w:r>
      <w:r w:rsidRPr="0082204E">
        <w:tab/>
        <w:t>1,487</w:t>
      </w:r>
    </w:p>
    <w:p w:rsidR="002E29E1" w:rsidRDefault="002E29E1" w:rsidP="002E29E1">
      <w:pPr>
        <w:tabs>
          <w:tab w:val="right" w:leader="dot" w:pos="5904"/>
        </w:tabs>
        <w:ind w:left="288"/>
      </w:pPr>
      <w:r w:rsidRPr="0082204E">
        <w:t xml:space="preserve">Hilton Head 9B </w:t>
      </w:r>
      <w:r w:rsidRPr="0082204E">
        <w:tab/>
        <w:t>1,835</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37,114</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0.501</w:t>
      </w:r>
    </w:p>
    <w:p w:rsidR="002E29E1" w:rsidRDefault="002E29E1" w:rsidP="002E29E1">
      <w:pPr>
        <w:tabs>
          <w:tab w:val="right" w:leader="dot" w:pos="5904"/>
        </w:tabs>
      </w:pPr>
    </w:p>
    <w:p w:rsidR="002E29E1" w:rsidRDefault="002E29E1" w:rsidP="002E29E1">
      <w:pPr>
        <w:tabs>
          <w:tab w:val="right" w:leader="dot" w:pos="5904"/>
        </w:tabs>
      </w:pPr>
      <w:r w:rsidRPr="0082204E">
        <w:t>DISTRICT 124</w:t>
      </w:r>
    </w:p>
    <w:p w:rsidR="002E29E1" w:rsidRDefault="002E29E1" w:rsidP="002E29E1">
      <w:pPr>
        <w:tabs>
          <w:tab w:val="right" w:leader="dot" w:pos="5904"/>
        </w:tabs>
      </w:pPr>
    </w:p>
    <w:p w:rsidR="002E29E1" w:rsidRDefault="002E29E1" w:rsidP="002E29E1">
      <w:pPr>
        <w:tabs>
          <w:tab w:val="right" w:pos="5904"/>
        </w:tabs>
      </w:pPr>
      <w:r w:rsidRPr="0082204E">
        <w:t>Area</w:t>
      </w:r>
      <w:r w:rsidRPr="0082204E">
        <w:tab/>
        <w:t>Population</w:t>
      </w:r>
    </w:p>
    <w:p w:rsidR="002E29E1" w:rsidRDefault="002E29E1" w:rsidP="002E29E1">
      <w:pPr>
        <w:tabs>
          <w:tab w:val="right" w:leader="dot" w:pos="5904"/>
        </w:tabs>
      </w:pPr>
    </w:p>
    <w:p w:rsidR="002E29E1" w:rsidRDefault="002E29E1" w:rsidP="002E29E1">
      <w:pPr>
        <w:tabs>
          <w:tab w:val="right" w:leader="dot" w:pos="5904"/>
        </w:tabs>
      </w:pPr>
      <w:r w:rsidRPr="0082204E">
        <w:t>Beaufort County</w:t>
      </w:r>
    </w:p>
    <w:p w:rsidR="002E29E1" w:rsidRDefault="002E29E1" w:rsidP="002E29E1">
      <w:pPr>
        <w:tabs>
          <w:tab w:val="right" w:leader="dot" w:pos="5904"/>
        </w:tabs>
        <w:ind w:left="288"/>
      </w:pPr>
      <w:r w:rsidRPr="0082204E">
        <w:t>Beaufort 1</w:t>
      </w:r>
    </w:p>
    <w:p w:rsidR="002E29E1" w:rsidRDefault="002E29E1" w:rsidP="002E29E1">
      <w:pPr>
        <w:tabs>
          <w:tab w:val="right" w:leader="dot" w:pos="5904"/>
        </w:tabs>
        <w:ind w:left="576"/>
      </w:pPr>
      <w:r w:rsidRPr="0082204E">
        <w:t>Tract 7</w:t>
      </w:r>
    </w:p>
    <w:p w:rsidR="002E29E1" w:rsidRDefault="002E29E1" w:rsidP="002E29E1">
      <w:pPr>
        <w:tabs>
          <w:tab w:val="right" w:leader="dot" w:pos="5904"/>
        </w:tabs>
        <w:ind w:left="1152" w:right="1195" w:hanging="288"/>
      </w:pPr>
      <w:r w:rsidRPr="0082204E">
        <w:t xml:space="preserve">Blocks: 2000, 2001, 2002, 2003, 2004, 2005, 2006, 2007, 2008, 2009, 2010, 2011, 2012, 2013, 2014, 2015, 2016, 2017, 2018, 2019, 2020, 2021, 2022, 2023, 2024, 2031, 2033, 2034, 2035, 2036, 2037, 2038, 2042, 3003, 3004, 3005, 3006, 3007, 3008, 3009, 3010, 3017, 3018, 3019, 3020, 3021, 3022, 3023, 3024, 3031, 3032, 3033, 3034, 3035, 3036, 3037, 3038  </w:t>
      </w:r>
      <w:r w:rsidRPr="0082204E">
        <w:tab/>
        <w:t>640</w:t>
      </w:r>
    </w:p>
    <w:p w:rsidR="002E29E1" w:rsidRDefault="002E29E1" w:rsidP="002E29E1">
      <w:pPr>
        <w:tabs>
          <w:tab w:val="right" w:leader="dot" w:pos="5904"/>
        </w:tabs>
        <w:ind w:left="288"/>
      </w:pPr>
      <w:r w:rsidRPr="0082204E">
        <w:t>Beaufort 1 Subtotal</w:t>
      </w:r>
      <w:r w:rsidRPr="0082204E">
        <w:tab/>
        <w:t>640</w:t>
      </w:r>
    </w:p>
    <w:p w:rsidR="002E29E1" w:rsidRDefault="002E29E1" w:rsidP="002E29E1">
      <w:pPr>
        <w:tabs>
          <w:tab w:val="right" w:leader="dot" w:pos="5904"/>
        </w:tabs>
        <w:ind w:left="288"/>
      </w:pPr>
      <w:r w:rsidRPr="0082204E">
        <w:t xml:space="preserve">Beaufort 2 </w:t>
      </w:r>
      <w:r w:rsidRPr="0082204E">
        <w:tab/>
        <w:t>1,305</w:t>
      </w:r>
    </w:p>
    <w:p w:rsidR="002E29E1" w:rsidRDefault="002E29E1" w:rsidP="002E29E1">
      <w:pPr>
        <w:tabs>
          <w:tab w:val="right" w:leader="dot" w:pos="5904"/>
        </w:tabs>
        <w:ind w:left="288"/>
      </w:pPr>
      <w:r w:rsidRPr="0082204E">
        <w:t xml:space="preserve">Beaufort 3 </w:t>
      </w:r>
      <w:r w:rsidRPr="0082204E">
        <w:tab/>
        <w:t>1,830</w:t>
      </w:r>
    </w:p>
    <w:p w:rsidR="002E29E1" w:rsidRDefault="002E29E1" w:rsidP="002E29E1">
      <w:pPr>
        <w:tabs>
          <w:tab w:val="right" w:leader="dot" w:pos="5904"/>
        </w:tabs>
        <w:ind w:left="288"/>
      </w:pPr>
      <w:r w:rsidRPr="0082204E">
        <w:t xml:space="preserve">Burton 2A </w:t>
      </w:r>
      <w:r w:rsidRPr="0082204E">
        <w:tab/>
        <w:t>6,385</w:t>
      </w:r>
    </w:p>
    <w:p w:rsidR="002E29E1" w:rsidRDefault="002E29E1" w:rsidP="002E29E1">
      <w:pPr>
        <w:keepNext/>
        <w:tabs>
          <w:tab w:val="right" w:leader="dot" w:pos="5904"/>
        </w:tabs>
        <w:ind w:left="288"/>
      </w:pPr>
      <w:r w:rsidRPr="0082204E">
        <w:t>Burton 2B</w:t>
      </w:r>
    </w:p>
    <w:p w:rsidR="002E29E1" w:rsidRDefault="002E29E1" w:rsidP="002E29E1">
      <w:pPr>
        <w:keepNext/>
        <w:tabs>
          <w:tab w:val="right" w:leader="dot" w:pos="5904"/>
        </w:tabs>
        <w:ind w:left="576"/>
      </w:pPr>
      <w:r w:rsidRPr="0082204E">
        <w:t>Tract 5.03</w:t>
      </w:r>
    </w:p>
    <w:p w:rsidR="002E29E1" w:rsidRDefault="002E29E1" w:rsidP="002E29E1">
      <w:pPr>
        <w:keepNext/>
        <w:tabs>
          <w:tab w:val="right" w:leader="dot" w:pos="5904"/>
        </w:tabs>
        <w:ind w:left="1152" w:right="1195" w:hanging="288"/>
      </w:pPr>
      <w:r w:rsidRPr="0082204E">
        <w:t xml:space="preserve">Blocks: 1001, 1002, 1003, 1004, 1005, 1006, 1007, 1008, 1009, 3043, 3044, 3045, 3046, 3047, 3048, 3049, 3058, 3059, 3060, 3063, 3064, 3065, 3066, 3067, 3068, 3069, 3070, 3071, 3072, 3073, 3074, 3075, 3076, 3077, 3078, 3079, 3080, 3083, 3084, 3085, 3086, 3087, 3088, 3089, 3090, 3093, 3094, 3095, 3096  </w:t>
      </w:r>
      <w:r w:rsidRPr="0082204E">
        <w:tab/>
        <w:t>943</w:t>
      </w:r>
    </w:p>
    <w:p w:rsidR="002E29E1" w:rsidRDefault="002E29E1" w:rsidP="002E29E1">
      <w:pPr>
        <w:tabs>
          <w:tab w:val="right" w:leader="dot" w:pos="5904"/>
        </w:tabs>
        <w:ind w:left="576"/>
      </w:pPr>
      <w:r w:rsidRPr="0082204E">
        <w:t>Tract 8</w:t>
      </w:r>
    </w:p>
    <w:p w:rsidR="002E29E1" w:rsidRDefault="002E29E1" w:rsidP="002E29E1">
      <w:pPr>
        <w:tabs>
          <w:tab w:val="right" w:leader="dot" w:pos="5904"/>
        </w:tabs>
        <w:ind w:left="1152" w:right="1195" w:hanging="288"/>
      </w:pPr>
      <w:r w:rsidRPr="0082204E">
        <w:t xml:space="preserve">Blocks: 2016, 2021, 2022, 2023, 2024 </w:t>
      </w:r>
      <w:r w:rsidRPr="0082204E">
        <w:tab/>
        <w:t>0</w:t>
      </w:r>
    </w:p>
    <w:p w:rsidR="002E29E1" w:rsidRDefault="002E29E1" w:rsidP="002E29E1">
      <w:pPr>
        <w:tabs>
          <w:tab w:val="right" w:leader="dot" w:pos="5904"/>
        </w:tabs>
        <w:ind w:left="288"/>
      </w:pPr>
      <w:r w:rsidRPr="0082204E">
        <w:t>Burton 2B Subtotal</w:t>
      </w:r>
      <w:r w:rsidRPr="0082204E">
        <w:tab/>
        <w:t>943</w:t>
      </w:r>
    </w:p>
    <w:p w:rsidR="002E29E1" w:rsidRDefault="002E29E1" w:rsidP="002E29E1">
      <w:pPr>
        <w:tabs>
          <w:tab w:val="right" w:leader="dot" w:pos="5904"/>
        </w:tabs>
        <w:ind w:left="288"/>
      </w:pPr>
      <w:r w:rsidRPr="0082204E">
        <w:t xml:space="preserve">Burton 2C </w:t>
      </w:r>
      <w:r w:rsidRPr="0082204E">
        <w:tab/>
        <w:t>2,572</w:t>
      </w:r>
    </w:p>
    <w:p w:rsidR="002E29E1" w:rsidRDefault="002E29E1" w:rsidP="002E29E1">
      <w:pPr>
        <w:tabs>
          <w:tab w:val="right" w:leader="dot" w:pos="5904"/>
        </w:tabs>
        <w:ind w:left="288"/>
      </w:pPr>
      <w:r w:rsidRPr="0082204E">
        <w:t>Lady</w:t>
      </w:r>
      <w:r w:rsidRPr="003C10B6">
        <w:rPr>
          <w:rFonts w:cs="Times New Roman"/>
        </w:rPr>
        <w:t>’</w:t>
      </w:r>
      <w:r w:rsidRPr="0082204E">
        <w:t xml:space="preserve">s Island 1A </w:t>
      </w:r>
      <w:r w:rsidRPr="0082204E">
        <w:tab/>
        <w:t>2,062</w:t>
      </w:r>
    </w:p>
    <w:p w:rsidR="002E29E1" w:rsidRDefault="002E29E1" w:rsidP="002E29E1">
      <w:pPr>
        <w:tabs>
          <w:tab w:val="right" w:leader="dot" w:pos="5904"/>
        </w:tabs>
        <w:ind w:left="288"/>
      </w:pPr>
      <w:r w:rsidRPr="0082204E">
        <w:t>Lady</w:t>
      </w:r>
      <w:r w:rsidRPr="003C10B6">
        <w:rPr>
          <w:rFonts w:cs="Times New Roman"/>
        </w:rPr>
        <w:t>’</w:t>
      </w:r>
      <w:r w:rsidRPr="0082204E">
        <w:t xml:space="preserve">s Island 1B </w:t>
      </w:r>
      <w:r w:rsidRPr="0082204E">
        <w:tab/>
        <w:t>1,881</w:t>
      </w:r>
    </w:p>
    <w:p w:rsidR="002E29E1" w:rsidRDefault="002E29E1" w:rsidP="002E29E1">
      <w:pPr>
        <w:tabs>
          <w:tab w:val="right" w:leader="dot" w:pos="5904"/>
        </w:tabs>
        <w:ind w:left="288"/>
      </w:pPr>
      <w:r w:rsidRPr="0082204E">
        <w:t>Lady</w:t>
      </w:r>
      <w:r w:rsidRPr="003C10B6">
        <w:rPr>
          <w:rFonts w:cs="Times New Roman"/>
        </w:rPr>
        <w:t>’</w:t>
      </w:r>
      <w:r w:rsidRPr="0082204E">
        <w:t xml:space="preserve">s Island 2A </w:t>
      </w:r>
      <w:r w:rsidRPr="0082204E">
        <w:tab/>
        <w:t>2,132</w:t>
      </w:r>
    </w:p>
    <w:p w:rsidR="002E29E1" w:rsidRDefault="002E29E1" w:rsidP="002E29E1">
      <w:pPr>
        <w:tabs>
          <w:tab w:val="right" w:leader="dot" w:pos="5904"/>
        </w:tabs>
        <w:ind w:left="288"/>
      </w:pPr>
      <w:r w:rsidRPr="0082204E">
        <w:t>Lady</w:t>
      </w:r>
      <w:r w:rsidRPr="003C10B6">
        <w:rPr>
          <w:rFonts w:cs="Times New Roman"/>
        </w:rPr>
        <w:t>’</w:t>
      </w:r>
      <w:r w:rsidRPr="0082204E">
        <w:t xml:space="preserve">s Island 2B </w:t>
      </w:r>
      <w:r w:rsidRPr="0082204E">
        <w:tab/>
        <w:t>2,364</w:t>
      </w:r>
    </w:p>
    <w:p w:rsidR="002E29E1" w:rsidRDefault="002E29E1" w:rsidP="002E29E1">
      <w:pPr>
        <w:tabs>
          <w:tab w:val="right" w:leader="dot" w:pos="5904"/>
        </w:tabs>
        <w:ind w:left="288"/>
      </w:pPr>
      <w:r w:rsidRPr="0082204E">
        <w:t>Lady</w:t>
      </w:r>
      <w:r w:rsidRPr="003C10B6">
        <w:rPr>
          <w:rFonts w:cs="Times New Roman"/>
        </w:rPr>
        <w:t>’</w:t>
      </w:r>
      <w:r w:rsidRPr="0082204E">
        <w:t xml:space="preserve">s Island 3A </w:t>
      </w:r>
      <w:r w:rsidRPr="0082204E">
        <w:tab/>
        <w:t>2,872</w:t>
      </w:r>
    </w:p>
    <w:p w:rsidR="002E29E1" w:rsidRDefault="002E29E1" w:rsidP="002E29E1">
      <w:pPr>
        <w:tabs>
          <w:tab w:val="right" w:leader="dot" w:pos="5904"/>
        </w:tabs>
        <w:ind w:left="288"/>
      </w:pPr>
      <w:r w:rsidRPr="0082204E">
        <w:t>Lady</w:t>
      </w:r>
      <w:r w:rsidRPr="003C10B6">
        <w:rPr>
          <w:rFonts w:cs="Times New Roman"/>
        </w:rPr>
        <w:t>’</w:t>
      </w:r>
      <w:r w:rsidRPr="0082204E">
        <w:t xml:space="preserve">s Island 3B </w:t>
      </w:r>
      <w:r w:rsidRPr="0082204E">
        <w:tab/>
        <w:t>1,259</w:t>
      </w:r>
    </w:p>
    <w:p w:rsidR="002E29E1" w:rsidRDefault="002E29E1" w:rsidP="002E29E1">
      <w:pPr>
        <w:tabs>
          <w:tab w:val="right" w:leader="dot" w:pos="5904"/>
        </w:tabs>
        <w:ind w:left="288"/>
      </w:pPr>
      <w:r w:rsidRPr="0082204E">
        <w:t xml:space="preserve">MO 1A </w:t>
      </w:r>
      <w:r w:rsidRPr="0082204E">
        <w:tab/>
        <w:t>1,522</w:t>
      </w:r>
    </w:p>
    <w:p w:rsidR="002E29E1" w:rsidRDefault="002E29E1" w:rsidP="002E29E1">
      <w:pPr>
        <w:tabs>
          <w:tab w:val="right" w:leader="dot" w:pos="5904"/>
        </w:tabs>
        <w:ind w:left="288"/>
      </w:pPr>
      <w:r w:rsidRPr="0082204E">
        <w:t xml:space="preserve">MO 1B </w:t>
      </w:r>
      <w:r w:rsidRPr="0082204E">
        <w:tab/>
        <w:t>1,648</w:t>
      </w:r>
    </w:p>
    <w:p w:rsidR="002E29E1" w:rsidRDefault="002E29E1" w:rsidP="002E29E1">
      <w:pPr>
        <w:tabs>
          <w:tab w:val="right" w:leader="dot" w:pos="5904"/>
        </w:tabs>
        <w:ind w:left="288"/>
      </w:pPr>
      <w:r w:rsidRPr="0082204E">
        <w:t xml:space="preserve">MO 2 </w:t>
      </w:r>
      <w:r w:rsidRPr="0082204E">
        <w:tab/>
        <w:t>1,874</w:t>
      </w:r>
    </w:p>
    <w:p w:rsidR="002E29E1" w:rsidRDefault="002E29E1" w:rsidP="002E29E1">
      <w:pPr>
        <w:tabs>
          <w:tab w:val="right" w:leader="dot" w:pos="5904"/>
        </w:tabs>
        <w:ind w:left="288"/>
      </w:pPr>
      <w:r w:rsidRPr="0082204E">
        <w:t xml:space="preserve">Port Royal 1 </w:t>
      </w:r>
      <w:r w:rsidRPr="0082204E">
        <w:tab/>
        <w:t>1,813</w:t>
      </w:r>
    </w:p>
    <w:p w:rsidR="002E29E1" w:rsidRDefault="002E29E1" w:rsidP="002E29E1">
      <w:pPr>
        <w:tabs>
          <w:tab w:val="right" w:leader="dot" w:pos="5904"/>
        </w:tabs>
        <w:ind w:left="288"/>
      </w:pPr>
      <w:r w:rsidRPr="0082204E">
        <w:t xml:space="preserve">Port Royal 2 </w:t>
      </w:r>
      <w:r w:rsidRPr="0082204E">
        <w:tab/>
        <w:t>2,018</w:t>
      </w:r>
    </w:p>
    <w:p w:rsidR="002E29E1" w:rsidRDefault="002E29E1" w:rsidP="002E29E1">
      <w:pPr>
        <w:tabs>
          <w:tab w:val="right" w:leader="dot" w:pos="5904"/>
        </w:tabs>
        <w:ind w:left="288"/>
      </w:pPr>
      <w:r w:rsidRPr="0082204E">
        <w:t>St. Helena 1A</w:t>
      </w:r>
    </w:p>
    <w:p w:rsidR="002E29E1" w:rsidRDefault="002E29E1" w:rsidP="002E29E1">
      <w:pPr>
        <w:tabs>
          <w:tab w:val="right" w:leader="dot" w:pos="5904"/>
        </w:tabs>
        <w:ind w:left="576"/>
      </w:pPr>
      <w:r w:rsidRPr="0082204E">
        <w:t>Tract 9.02</w:t>
      </w:r>
    </w:p>
    <w:p w:rsidR="002E29E1" w:rsidRDefault="002E29E1" w:rsidP="002E29E1">
      <w:pPr>
        <w:tabs>
          <w:tab w:val="right" w:leader="dot" w:pos="5904"/>
        </w:tabs>
        <w:ind w:left="1152" w:right="1195" w:hanging="288"/>
      </w:pPr>
      <w:r w:rsidRPr="0082204E">
        <w:t xml:space="preserve">Blocks: 3030, 3064, 3065, 3066, 3068 </w:t>
      </w:r>
      <w:r w:rsidRPr="0082204E">
        <w:tab/>
        <w:t>0</w:t>
      </w:r>
    </w:p>
    <w:p w:rsidR="002E29E1" w:rsidRDefault="002E29E1" w:rsidP="002E29E1">
      <w:pPr>
        <w:keepNext/>
        <w:tabs>
          <w:tab w:val="right" w:leader="dot" w:pos="5904"/>
        </w:tabs>
        <w:ind w:left="576"/>
      </w:pPr>
      <w:r w:rsidRPr="0082204E">
        <w:t>Tract 11.01</w:t>
      </w:r>
    </w:p>
    <w:p w:rsidR="002E29E1" w:rsidRDefault="002E29E1" w:rsidP="002E29E1">
      <w:pPr>
        <w:keepNext/>
        <w:tabs>
          <w:tab w:val="right" w:leader="dot" w:pos="5904"/>
        </w:tabs>
        <w:ind w:left="1152" w:right="1195" w:hanging="288"/>
      </w:pPr>
      <w:r w:rsidRPr="0082204E">
        <w:t xml:space="preserve">Blocks: 2037, 2060, 2061, 2070, 2071, 2072, 2073, 2074, 2075, 2076, 2077, 2078, 2079, 2080, 2081, 2082, 2083, 2084, 2085, 2086, 2088, 2090, 2092, 2094 </w:t>
      </w:r>
      <w:r w:rsidRPr="0082204E">
        <w:tab/>
        <w:t>460</w:t>
      </w:r>
    </w:p>
    <w:p w:rsidR="002E29E1" w:rsidRDefault="002E29E1" w:rsidP="002E29E1">
      <w:pPr>
        <w:tabs>
          <w:tab w:val="right" w:leader="dot" w:pos="5904"/>
        </w:tabs>
        <w:ind w:left="288"/>
      </w:pPr>
      <w:r w:rsidRPr="0082204E">
        <w:t>St. Helena 1A Subtotal</w:t>
      </w:r>
      <w:r w:rsidRPr="0082204E">
        <w:tab/>
        <w:t>460</w:t>
      </w:r>
    </w:p>
    <w:p w:rsidR="002E29E1" w:rsidRDefault="002E29E1" w:rsidP="002E29E1">
      <w:pPr>
        <w:tabs>
          <w:tab w:val="right" w:leader="dot" w:pos="5904"/>
        </w:tabs>
        <w:ind w:left="288"/>
      </w:pPr>
      <w:r w:rsidRPr="0082204E">
        <w:t xml:space="preserve">St. Helena 1C </w:t>
      </w:r>
      <w:r w:rsidRPr="0082204E">
        <w:tab/>
        <w:t>1,570</w:t>
      </w:r>
    </w:p>
    <w:p w:rsidR="002E29E1" w:rsidRDefault="002E29E1" w:rsidP="002E29E1">
      <w:pPr>
        <w:tabs>
          <w:tab w:val="right" w:leader="dot" w:pos="5904"/>
        </w:tabs>
      </w:pPr>
    </w:p>
    <w:p w:rsidR="002E29E1" w:rsidRDefault="002E29E1" w:rsidP="002E29E1">
      <w:pPr>
        <w:tabs>
          <w:tab w:val="right" w:leader="dot" w:pos="5904"/>
        </w:tabs>
      </w:pPr>
      <w:r w:rsidRPr="0082204E">
        <w:t>DISTRICT TOTAL</w:t>
      </w:r>
      <w:r w:rsidRPr="0082204E">
        <w:tab/>
        <w:t>37,150</w:t>
      </w:r>
    </w:p>
    <w:p w:rsidR="002E29E1" w:rsidRDefault="002E29E1" w:rsidP="002E29E1">
      <w:pPr>
        <w:tabs>
          <w:tab w:val="right" w:leader="dot" w:pos="5904"/>
        </w:tabs>
      </w:pPr>
    </w:p>
    <w:p w:rsidR="002E29E1" w:rsidRDefault="002E29E1" w:rsidP="002E29E1">
      <w:pPr>
        <w:tabs>
          <w:tab w:val="right" w:leader="dot" w:pos="5904"/>
        </w:tabs>
      </w:pPr>
      <w:r w:rsidRPr="0082204E">
        <w:t>PERCENT VARIATION</w:t>
      </w:r>
      <w:r w:rsidRPr="0082204E">
        <w:tab/>
      </w:r>
      <w:r>
        <w:noBreakHyphen/>
      </w:r>
      <w:r w:rsidRPr="0082204E">
        <w:t>0.405</w:t>
      </w:r>
      <w:r>
        <w:t>”</w:t>
      </w:r>
    </w:p>
    <w:p w:rsidR="002E29E1" w:rsidRDefault="002E29E1" w:rsidP="002E29E1">
      <w:pPr>
        <w:tabs>
          <w:tab w:val="right" w:leader="dot" w:pos="5904"/>
        </w:tabs>
        <w:rPr>
          <w:b/>
        </w:rPr>
      </w:pPr>
    </w:p>
    <w:p w:rsidR="002E29E1" w:rsidRPr="007A1FFE" w:rsidRDefault="002E29E1" w:rsidP="002E29E1">
      <w:pPr>
        <w:tabs>
          <w:tab w:val="right" w:leader="dot" w:pos="5904"/>
        </w:tabs>
        <w:rPr>
          <w:b/>
        </w:rPr>
      </w:pPr>
      <w:r>
        <w:rPr>
          <w:b/>
        </w:rPr>
        <w:t>Repeal</w:t>
      </w:r>
    </w:p>
    <w:p w:rsidR="002E29E1" w:rsidRPr="0087297A" w:rsidRDefault="002E29E1" w:rsidP="002E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29E1" w:rsidRDefault="002E29E1" w:rsidP="002E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297A">
        <w:rPr>
          <w:rFonts w:cs="Times New Roman"/>
        </w:rPr>
        <w:t>SECTION</w:t>
      </w:r>
      <w:r w:rsidRPr="0087297A">
        <w:rPr>
          <w:rFonts w:cs="Times New Roman"/>
        </w:rPr>
        <w:tab/>
        <w:t>3.</w:t>
      </w:r>
      <w:r w:rsidRPr="0087297A">
        <w:rPr>
          <w:rFonts w:cs="Times New Roman"/>
        </w:rPr>
        <w:tab/>
        <w:t>Section 2</w:t>
      </w:r>
      <w:r>
        <w:rPr>
          <w:rFonts w:cs="Times New Roman"/>
        </w:rPr>
        <w:noBreakHyphen/>
      </w:r>
      <w:r w:rsidRPr="0087297A">
        <w:rPr>
          <w:rFonts w:cs="Times New Roman"/>
        </w:rPr>
        <w:t>1</w:t>
      </w:r>
      <w:r>
        <w:rPr>
          <w:rFonts w:cs="Times New Roman"/>
        </w:rPr>
        <w:noBreakHyphen/>
      </w:r>
      <w:r w:rsidRPr="0087297A">
        <w:rPr>
          <w:rFonts w:cs="Times New Roman"/>
        </w:rPr>
        <w:t>45 of the 1976 Code is repealed, provided that until the members of the House of Representatives elected in the 2012 general election from the districts enumerated in Section 2</w:t>
      </w:r>
      <w:r>
        <w:rPr>
          <w:rFonts w:cs="Times New Roman"/>
        </w:rPr>
        <w:noBreakHyphen/>
      </w:r>
      <w:r w:rsidRPr="0087297A">
        <w:rPr>
          <w:rFonts w:cs="Times New Roman"/>
        </w:rPr>
        <w:t>1</w:t>
      </w:r>
      <w:r>
        <w:rPr>
          <w:rFonts w:cs="Times New Roman"/>
        </w:rPr>
        <w:noBreakHyphen/>
      </w:r>
      <w:r w:rsidRPr="0087297A">
        <w:rPr>
          <w:rFonts w:cs="Times New Roman"/>
        </w:rPr>
        <w:t>35 qualify and take office, the districts now provided by law continue to apply for purposes of vacancies in office for members of the House of Representatives.</w:t>
      </w:r>
    </w:p>
    <w:p w:rsidR="002E29E1" w:rsidRDefault="002E29E1" w:rsidP="002E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29E1" w:rsidRPr="007A1FFE" w:rsidRDefault="002E29E1" w:rsidP="002E29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Submitting authority for purposes of Voting Rights Act</w:t>
      </w:r>
    </w:p>
    <w:p w:rsidR="002E29E1" w:rsidRPr="0087297A" w:rsidRDefault="002E29E1" w:rsidP="002E29E1">
      <w:pPr>
        <w:pStyle w:val="Header"/>
        <w:tabs>
          <w:tab w:val="clear" w:pos="4680"/>
          <w:tab w:val="clear" w:pos="93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29E1" w:rsidRDefault="002E29E1" w:rsidP="002E29E1">
      <w:pPr>
        <w:pStyle w:val="Header"/>
        <w:tabs>
          <w:tab w:val="clear" w:pos="4680"/>
          <w:tab w:val="clear" w:pos="93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297A">
        <w:rPr>
          <w:rFonts w:cs="Times New Roman"/>
        </w:rPr>
        <w:t>SECTION</w:t>
      </w:r>
      <w:r w:rsidRPr="0087297A">
        <w:rPr>
          <w:rFonts w:cs="Times New Roman"/>
        </w:rPr>
        <w:tab/>
        <w:t>4.</w:t>
      </w:r>
      <w:r w:rsidRPr="0087297A">
        <w:rPr>
          <w:rFonts w:cs="Times New Roman"/>
        </w:rPr>
        <w:tab/>
        <w:t>Upon the effective date of this act, the Speaker of the South Carolina House of Representatives is designated as the appropriate official of the submitting authority, who is responsible for obtaining preclearance of the revised election districts set forth in Section 2</w:t>
      </w:r>
      <w:r>
        <w:rPr>
          <w:rFonts w:cs="Times New Roman"/>
        </w:rPr>
        <w:noBreakHyphen/>
      </w:r>
      <w:r w:rsidRPr="0087297A">
        <w:rPr>
          <w:rFonts w:cs="Times New Roman"/>
        </w:rPr>
        <w:t>1</w:t>
      </w:r>
      <w:r>
        <w:rPr>
          <w:rFonts w:cs="Times New Roman"/>
        </w:rPr>
        <w:noBreakHyphen/>
      </w:r>
      <w:r w:rsidRPr="0087297A">
        <w:rPr>
          <w:rFonts w:cs="Times New Roman"/>
        </w:rPr>
        <w:t>35 as contained in SECTION 2 of this act in compliance with 42 U.S.C. 1973c.</w:t>
      </w:r>
    </w:p>
    <w:p w:rsidR="002E29E1" w:rsidRDefault="002E29E1" w:rsidP="002E29E1">
      <w:pPr>
        <w:pStyle w:val="Header"/>
        <w:tabs>
          <w:tab w:val="clear" w:pos="4680"/>
          <w:tab w:val="clear" w:pos="93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29E1" w:rsidRPr="007A1FFE" w:rsidRDefault="002E29E1" w:rsidP="002E29E1">
      <w:pPr>
        <w:pStyle w:val="Header"/>
        <w:tabs>
          <w:tab w:val="clear" w:pos="4680"/>
          <w:tab w:val="clear" w:pos="93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 Clause</w:t>
      </w:r>
    </w:p>
    <w:p w:rsidR="002E29E1" w:rsidRPr="0087297A" w:rsidRDefault="002E29E1" w:rsidP="002E29E1">
      <w:pPr>
        <w:pStyle w:val="Header"/>
        <w:tabs>
          <w:tab w:val="clear" w:pos="4680"/>
          <w:tab w:val="clear" w:pos="93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29E1" w:rsidRDefault="002E29E1" w:rsidP="002E29E1">
      <w:pPr>
        <w:pStyle w:val="Header"/>
        <w:tabs>
          <w:tab w:val="clear" w:pos="4680"/>
          <w:tab w:val="clear" w:pos="93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297A">
        <w:rPr>
          <w:rFonts w:cs="Times New Roman"/>
        </w:rPr>
        <w:t>SECTION</w:t>
      </w:r>
      <w:r w:rsidRPr="0087297A">
        <w:rPr>
          <w:rFonts w:cs="Times New Roman"/>
        </w:rPr>
        <w:tab/>
        <w:t>5.</w:t>
      </w:r>
      <w:r w:rsidRPr="0087297A">
        <w:rPr>
          <w:rFonts w:cs="Times New Roman"/>
        </w:rPr>
        <w:tab/>
        <w:t>If any section, subsection, paragraph, subparagraph, sentence, clause, phrase, or word of this act is for any reason held to be unconstitutional or invalid or denied preclearance under Section 5 of the Voting Rights Act, such holding or denial does not affect the constitutionality or validity of the remaining portions of this act or the ability to hold timely elections in all districts not forming the basis of the Section 5 objection,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E29E1" w:rsidRDefault="002E29E1" w:rsidP="002E29E1">
      <w:pPr>
        <w:pStyle w:val="Header"/>
        <w:tabs>
          <w:tab w:val="clear" w:pos="4680"/>
          <w:tab w:val="clear" w:pos="93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29E1" w:rsidRPr="007A1FFE" w:rsidRDefault="002E29E1" w:rsidP="002E29E1">
      <w:pPr>
        <w:pStyle w:val="Header"/>
        <w:tabs>
          <w:tab w:val="clear" w:pos="4680"/>
          <w:tab w:val="clear" w:pos="93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E29E1" w:rsidRPr="0087297A" w:rsidRDefault="002E29E1" w:rsidP="002E29E1">
      <w:pPr>
        <w:pStyle w:val="Header"/>
        <w:tabs>
          <w:tab w:val="clear" w:pos="4680"/>
          <w:tab w:val="clear" w:pos="93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29E1" w:rsidRPr="004D1C58" w:rsidRDefault="002E29E1" w:rsidP="002E29E1">
      <w:pPr>
        <w:pStyle w:val="Header"/>
        <w:tabs>
          <w:tab w:val="clear" w:pos="4680"/>
          <w:tab w:val="clear" w:pos="93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297A">
        <w:rPr>
          <w:rFonts w:cs="Times New Roman"/>
        </w:rPr>
        <w:t>SECTION</w:t>
      </w:r>
      <w:r>
        <w:rPr>
          <w:rFonts w:cs="Times New Roman"/>
        </w:rPr>
        <w:tab/>
        <w:t>6.</w:t>
      </w:r>
      <w:r w:rsidRPr="0087297A">
        <w:rPr>
          <w:rFonts w:cs="Times New Roman"/>
        </w:rPr>
        <w:t>This act</w:t>
      </w:r>
      <w:r>
        <w:rPr>
          <w:rFonts w:cs="Times New Roman"/>
        </w:rPr>
        <w:t xml:space="preserve"> </w:t>
      </w:r>
      <w:r w:rsidRPr="004D1C58">
        <w:rPr>
          <w:rFonts w:cs="Times New Roman"/>
        </w:rPr>
        <w:t xml:space="preserve">takes effect </w:t>
      </w:r>
      <w:r>
        <w:rPr>
          <w:rFonts w:cs="Times New Roman"/>
        </w:rPr>
        <w:t>upon approval by the Governor.</w:t>
      </w:r>
    </w:p>
    <w:p w:rsidR="002E29E1" w:rsidRDefault="002E29E1" w:rsidP="002E29E1">
      <w:pPr>
        <w:tabs>
          <w:tab w:val="left" w:pos="1440"/>
          <w:tab w:val="left" w:pos="1800"/>
          <w:tab w:val="left" w:pos="2880"/>
        </w:tabs>
        <w:rPr>
          <w:color w:val="000000" w:themeColor="text1"/>
        </w:rPr>
      </w:pPr>
    </w:p>
    <w:p w:rsidR="002E29E1" w:rsidRDefault="002E29E1" w:rsidP="002E29E1">
      <w:pPr>
        <w:tabs>
          <w:tab w:val="left" w:pos="1440"/>
          <w:tab w:val="left" w:pos="1800"/>
          <w:tab w:val="left" w:pos="2880"/>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June, 2011.</w:t>
      </w:r>
    </w:p>
    <w:p w:rsidR="002E29E1" w:rsidRDefault="002E29E1" w:rsidP="002E29E1">
      <w:pPr>
        <w:tabs>
          <w:tab w:val="left" w:pos="1440"/>
          <w:tab w:val="left" w:pos="1800"/>
          <w:tab w:val="left" w:pos="2880"/>
        </w:tabs>
        <w:rPr>
          <w:color w:val="000000" w:themeColor="text1"/>
        </w:rPr>
      </w:pPr>
    </w:p>
    <w:p w:rsidR="002E29E1" w:rsidRDefault="002E29E1" w:rsidP="002E29E1">
      <w:pPr>
        <w:tabs>
          <w:tab w:val="left" w:pos="1440"/>
          <w:tab w:val="left" w:pos="1800"/>
          <w:tab w:val="left" w:pos="2880"/>
        </w:tabs>
        <w:rPr>
          <w:color w:val="000000" w:themeColor="text1"/>
        </w:rPr>
      </w:pPr>
      <w:r>
        <w:rPr>
          <w:color w:val="000000" w:themeColor="text1"/>
        </w:rPr>
        <w:t>Approved the 28</w:t>
      </w:r>
      <w:r w:rsidRPr="007175D9">
        <w:rPr>
          <w:color w:val="000000" w:themeColor="text1"/>
          <w:vertAlign w:val="superscript"/>
        </w:rPr>
        <w:t>th</w:t>
      </w:r>
      <w:r>
        <w:rPr>
          <w:color w:val="000000" w:themeColor="text1"/>
        </w:rPr>
        <w:t xml:space="preserve"> day of June, 2011. </w:t>
      </w:r>
    </w:p>
    <w:p w:rsidR="002E29E1" w:rsidRDefault="002E29E1" w:rsidP="002E29E1">
      <w:pPr>
        <w:tabs>
          <w:tab w:val="left" w:pos="1440"/>
          <w:tab w:val="left" w:pos="1800"/>
          <w:tab w:val="left" w:pos="2880"/>
        </w:tabs>
        <w:jc w:val="center"/>
        <w:rPr>
          <w:color w:val="000000" w:themeColor="text1"/>
        </w:rPr>
      </w:pPr>
    </w:p>
    <w:p w:rsidR="002E29E1" w:rsidRDefault="002E29E1" w:rsidP="002E29E1">
      <w:pPr>
        <w:tabs>
          <w:tab w:val="left" w:pos="1440"/>
          <w:tab w:val="left" w:pos="1800"/>
          <w:tab w:val="left" w:pos="2880"/>
        </w:tabs>
        <w:jc w:val="center"/>
        <w:rPr>
          <w:color w:val="000000" w:themeColor="text1"/>
        </w:rPr>
      </w:pPr>
      <w:r>
        <w:rPr>
          <w:color w:val="000000" w:themeColor="text1"/>
        </w:rPr>
        <w:t>__________</w:t>
      </w:r>
    </w:p>
    <w:p w:rsidR="008836A5" w:rsidRPr="00A65D6A" w:rsidRDefault="008836A5" w:rsidP="002E29E1">
      <w:pPr>
        <w:jc w:val="both"/>
        <w:rPr>
          <w:color w:val="000000" w:themeColor="text1"/>
        </w:rPr>
      </w:pPr>
    </w:p>
    <w:sectPr w:rsidR="008836A5" w:rsidRPr="00A65D6A" w:rsidSect="00BB6A6C">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945" w:rsidRDefault="00FE3945" w:rsidP="007D5FAC">
      <w:r>
        <w:separator/>
      </w:r>
    </w:p>
  </w:endnote>
  <w:endnote w:type="continuationSeparator" w:id="0">
    <w:p w:rsidR="00FE3945" w:rsidRDefault="00FE394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0E" w:rsidRPr="00BB6A6C" w:rsidRDefault="000D6590" w:rsidP="00BB6A6C">
    <w:pPr>
      <w:pStyle w:val="Footer"/>
      <w:tabs>
        <w:tab w:val="clear" w:pos="4680"/>
        <w:tab w:val="clear" w:pos="9360"/>
        <w:tab w:val="center" w:pos="3168"/>
      </w:tabs>
      <w:spacing w:before="120"/>
    </w:pPr>
    <w:r>
      <w:tab/>
    </w:r>
    <w:r w:rsidR="00F51106">
      <w:fldChar w:fldCharType="begin"/>
    </w:r>
    <w:r>
      <w:instrText xml:space="preserve"> PAGE  \* MERGEFORMAT </w:instrText>
    </w:r>
    <w:r w:rsidR="00F51106">
      <w:fldChar w:fldCharType="separate"/>
    </w:r>
    <w:r w:rsidR="002E29E1">
      <w:rPr>
        <w:noProof/>
      </w:rPr>
      <w:t>307</w:t>
    </w:r>
    <w:r w:rsidR="00F5110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0E" w:rsidRDefault="00084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945" w:rsidRDefault="00FE3945" w:rsidP="007D5FAC">
      <w:r>
        <w:separator/>
      </w:r>
    </w:p>
  </w:footnote>
  <w:footnote w:type="continuationSeparator" w:id="0">
    <w:p w:rsidR="00FE3945" w:rsidRDefault="00FE394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216"/>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991"/>
    <w:docVar w:name="ActSecretary" w:val="Morgan"/>
    <w:docVar w:name="ActSIdno" w:val="(977)  3991AHB11"/>
    <w:docVar w:name="clipname" w:val="3991AHB11"/>
    <w:docVar w:name="dvBillNumber" w:val="3991"/>
    <w:docVar w:name="dvBillNumberPrefix" w:val="H"/>
    <w:docVar w:name="dvOriginalBody" w:val="House"/>
    <w:docVar w:name="HOUSEACTFULLPATH" w:val="L:\COUNCIL\ACTS\3991AHB11.DOCX"/>
    <w:docVar w:name="OrigHOUSEBillNo" w:val="3991"/>
    <w:docVar w:name="WhatActtype" w:val="AN ACT"/>
  </w:docVars>
  <w:rsids>
    <w:rsidRoot w:val="00317D46"/>
    <w:rsid w:val="00002DE0"/>
    <w:rsid w:val="00020349"/>
    <w:rsid w:val="00020977"/>
    <w:rsid w:val="00021B0B"/>
    <w:rsid w:val="00040C05"/>
    <w:rsid w:val="0004209F"/>
    <w:rsid w:val="0004579B"/>
    <w:rsid w:val="00051B4F"/>
    <w:rsid w:val="00060E60"/>
    <w:rsid w:val="000673E4"/>
    <w:rsid w:val="0007088D"/>
    <w:rsid w:val="000731E9"/>
    <w:rsid w:val="00074565"/>
    <w:rsid w:val="00076A1A"/>
    <w:rsid w:val="00077DA3"/>
    <w:rsid w:val="00081300"/>
    <w:rsid w:val="00084FB6"/>
    <w:rsid w:val="00085C37"/>
    <w:rsid w:val="00092EE6"/>
    <w:rsid w:val="00096A9B"/>
    <w:rsid w:val="00096BDA"/>
    <w:rsid w:val="000A0ED5"/>
    <w:rsid w:val="000A6151"/>
    <w:rsid w:val="000B316D"/>
    <w:rsid w:val="000B56CB"/>
    <w:rsid w:val="000D6590"/>
    <w:rsid w:val="000D6F51"/>
    <w:rsid w:val="001030FE"/>
    <w:rsid w:val="001031AE"/>
    <w:rsid w:val="00103295"/>
    <w:rsid w:val="00103D2E"/>
    <w:rsid w:val="00104519"/>
    <w:rsid w:val="00106968"/>
    <w:rsid w:val="00114917"/>
    <w:rsid w:val="001237B9"/>
    <w:rsid w:val="00131CE5"/>
    <w:rsid w:val="00135DDF"/>
    <w:rsid w:val="00136AA0"/>
    <w:rsid w:val="00141278"/>
    <w:rsid w:val="00144957"/>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5E45"/>
    <w:rsid w:val="001D6463"/>
    <w:rsid w:val="001E3355"/>
    <w:rsid w:val="001E47D6"/>
    <w:rsid w:val="001E59F5"/>
    <w:rsid w:val="001F1CCC"/>
    <w:rsid w:val="001F36BF"/>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57C68"/>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2E6E"/>
    <w:rsid w:val="002B787D"/>
    <w:rsid w:val="002C0E95"/>
    <w:rsid w:val="002C3DB3"/>
    <w:rsid w:val="002C4C93"/>
    <w:rsid w:val="002C7D37"/>
    <w:rsid w:val="002D3267"/>
    <w:rsid w:val="002D7489"/>
    <w:rsid w:val="002D7C70"/>
    <w:rsid w:val="002D7F22"/>
    <w:rsid w:val="002E0E09"/>
    <w:rsid w:val="002E2659"/>
    <w:rsid w:val="002E29E1"/>
    <w:rsid w:val="002E335C"/>
    <w:rsid w:val="002E42ED"/>
    <w:rsid w:val="002F1141"/>
    <w:rsid w:val="00304605"/>
    <w:rsid w:val="003049A0"/>
    <w:rsid w:val="00305689"/>
    <w:rsid w:val="00315545"/>
    <w:rsid w:val="00315C15"/>
    <w:rsid w:val="0031739F"/>
    <w:rsid w:val="00317D46"/>
    <w:rsid w:val="003219FC"/>
    <w:rsid w:val="0032380E"/>
    <w:rsid w:val="00325D1F"/>
    <w:rsid w:val="003348FE"/>
    <w:rsid w:val="00334EAC"/>
    <w:rsid w:val="0034356D"/>
    <w:rsid w:val="00357EE3"/>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4F6643"/>
    <w:rsid w:val="005062D2"/>
    <w:rsid w:val="005065EC"/>
    <w:rsid w:val="00506718"/>
    <w:rsid w:val="00517E8F"/>
    <w:rsid w:val="005208D0"/>
    <w:rsid w:val="005221F6"/>
    <w:rsid w:val="005253C4"/>
    <w:rsid w:val="00530D7F"/>
    <w:rsid w:val="00531A4F"/>
    <w:rsid w:val="00531C6C"/>
    <w:rsid w:val="005325C5"/>
    <w:rsid w:val="0053326B"/>
    <w:rsid w:val="005352AA"/>
    <w:rsid w:val="0053576C"/>
    <w:rsid w:val="00537B62"/>
    <w:rsid w:val="0054323B"/>
    <w:rsid w:val="0055041E"/>
    <w:rsid w:val="00555859"/>
    <w:rsid w:val="00556774"/>
    <w:rsid w:val="00560EBF"/>
    <w:rsid w:val="005627E7"/>
    <w:rsid w:val="00562952"/>
    <w:rsid w:val="005672F0"/>
    <w:rsid w:val="00573BBA"/>
    <w:rsid w:val="005741F9"/>
    <w:rsid w:val="005839FC"/>
    <w:rsid w:val="00583CB3"/>
    <w:rsid w:val="005859EE"/>
    <w:rsid w:val="00591D7C"/>
    <w:rsid w:val="00594D39"/>
    <w:rsid w:val="00594EE1"/>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5A4"/>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038F"/>
    <w:rsid w:val="006F22C0"/>
    <w:rsid w:val="006F290C"/>
    <w:rsid w:val="007000B1"/>
    <w:rsid w:val="007009F2"/>
    <w:rsid w:val="00703D30"/>
    <w:rsid w:val="00704FF9"/>
    <w:rsid w:val="007052EC"/>
    <w:rsid w:val="00706B65"/>
    <w:rsid w:val="007261EE"/>
    <w:rsid w:val="00733A16"/>
    <w:rsid w:val="00737039"/>
    <w:rsid w:val="007373C7"/>
    <w:rsid w:val="00740BEB"/>
    <w:rsid w:val="007469F9"/>
    <w:rsid w:val="0074783A"/>
    <w:rsid w:val="007514EF"/>
    <w:rsid w:val="00765D0A"/>
    <w:rsid w:val="00771EB6"/>
    <w:rsid w:val="007746C2"/>
    <w:rsid w:val="00775B87"/>
    <w:rsid w:val="0078349A"/>
    <w:rsid w:val="00784A23"/>
    <w:rsid w:val="007946C3"/>
    <w:rsid w:val="007A44AD"/>
    <w:rsid w:val="007A4BCD"/>
    <w:rsid w:val="007A73EA"/>
    <w:rsid w:val="007A7F6B"/>
    <w:rsid w:val="007B0E40"/>
    <w:rsid w:val="007B296A"/>
    <w:rsid w:val="007B2D27"/>
    <w:rsid w:val="007B59FD"/>
    <w:rsid w:val="007C3D08"/>
    <w:rsid w:val="007C3EC8"/>
    <w:rsid w:val="007C7B7F"/>
    <w:rsid w:val="007D5832"/>
    <w:rsid w:val="007D5FAC"/>
    <w:rsid w:val="007E19E6"/>
    <w:rsid w:val="007E3A81"/>
    <w:rsid w:val="007F6631"/>
    <w:rsid w:val="007F6D46"/>
    <w:rsid w:val="007F7184"/>
    <w:rsid w:val="00800AD0"/>
    <w:rsid w:val="00805054"/>
    <w:rsid w:val="008066FB"/>
    <w:rsid w:val="0081729E"/>
    <w:rsid w:val="00830968"/>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1917"/>
    <w:rsid w:val="008E03BA"/>
    <w:rsid w:val="008F4A27"/>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5CC1"/>
    <w:rsid w:val="00966B42"/>
    <w:rsid w:val="00971351"/>
    <w:rsid w:val="0097332E"/>
    <w:rsid w:val="00974FD7"/>
    <w:rsid w:val="00980444"/>
    <w:rsid w:val="00982E93"/>
    <w:rsid w:val="009B0FA5"/>
    <w:rsid w:val="009B230D"/>
    <w:rsid w:val="009B6EA6"/>
    <w:rsid w:val="009D0B32"/>
    <w:rsid w:val="009D335B"/>
    <w:rsid w:val="009D75E7"/>
    <w:rsid w:val="009F231A"/>
    <w:rsid w:val="009F42DA"/>
    <w:rsid w:val="009F5E10"/>
    <w:rsid w:val="009F6C48"/>
    <w:rsid w:val="00A03978"/>
    <w:rsid w:val="00A0482C"/>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65D6A"/>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21A1"/>
    <w:rsid w:val="00AE4DFB"/>
    <w:rsid w:val="00AF08CD"/>
    <w:rsid w:val="00AF1425"/>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A6C"/>
    <w:rsid w:val="00BB6EF3"/>
    <w:rsid w:val="00BC5FF9"/>
    <w:rsid w:val="00BC6307"/>
    <w:rsid w:val="00BD12D1"/>
    <w:rsid w:val="00BE36EB"/>
    <w:rsid w:val="00BE41F8"/>
    <w:rsid w:val="00BF1B60"/>
    <w:rsid w:val="00BF2034"/>
    <w:rsid w:val="00BF33CD"/>
    <w:rsid w:val="00BF352D"/>
    <w:rsid w:val="00C0158B"/>
    <w:rsid w:val="00C02F6F"/>
    <w:rsid w:val="00C03629"/>
    <w:rsid w:val="00C03C33"/>
    <w:rsid w:val="00C06FF3"/>
    <w:rsid w:val="00C0704B"/>
    <w:rsid w:val="00C1173A"/>
    <w:rsid w:val="00C15148"/>
    <w:rsid w:val="00C216F6"/>
    <w:rsid w:val="00C230AF"/>
    <w:rsid w:val="00C34674"/>
    <w:rsid w:val="00C3483A"/>
    <w:rsid w:val="00C45263"/>
    <w:rsid w:val="00C46AB4"/>
    <w:rsid w:val="00C55195"/>
    <w:rsid w:val="00C63404"/>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2D6D"/>
    <w:rsid w:val="00CF5814"/>
    <w:rsid w:val="00D00556"/>
    <w:rsid w:val="00D00681"/>
    <w:rsid w:val="00D05CBE"/>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002C"/>
    <w:rsid w:val="00D75E1A"/>
    <w:rsid w:val="00D76225"/>
    <w:rsid w:val="00D7706E"/>
    <w:rsid w:val="00D80303"/>
    <w:rsid w:val="00D9130B"/>
    <w:rsid w:val="00D92268"/>
    <w:rsid w:val="00D94602"/>
    <w:rsid w:val="00D958BB"/>
    <w:rsid w:val="00DA1730"/>
    <w:rsid w:val="00DB01BE"/>
    <w:rsid w:val="00DB1297"/>
    <w:rsid w:val="00DB44FE"/>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12BA"/>
    <w:rsid w:val="00E33964"/>
    <w:rsid w:val="00E33DFF"/>
    <w:rsid w:val="00E3462F"/>
    <w:rsid w:val="00E36231"/>
    <w:rsid w:val="00E500F1"/>
    <w:rsid w:val="00E5358E"/>
    <w:rsid w:val="00E60357"/>
    <w:rsid w:val="00E60AED"/>
    <w:rsid w:val="00E61B4C"/>
    <w:rsid w:val="00E66C91"/>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3654F"/>
    <w:rsid w:val="00F432E0"/>
    <w:rsid w:val="00F439AA"/>
    <w:rsid w:val="00F44E35"/>
    <w:rsid w:val="00F509CF"/>
    <w:rsid w:val="00F51106"/>
    <w:rsid w:val="00F51775"/>
    <w:rsid w:val="00F54582"/>
    <w:rsid w:val="00F61884"/>
    <w:rsid w:val="00F627EF"/>
    <w:rsid w:val="00F66E0E"/>
    <w:rsid w:val="00F721C4"/>
    <w:rsid w:val="00F7296A"/>
    <w:rsid w:val="00F766B3"/>
    <w:rsid w:val="00F80C6A"/>
    <w:rsid w:val="00F86999"/>
    <w:rsid w:val="00FA7E14"/>
    <w:rsid w:val="00FB1A6A"/>
    <w:rsid w:val="00FB7B7F"/>
    <w:rsid w:val="00FC380D"/>
    <w:rsid w:val="00FC7E0B"/>
    <w:rsid w:val="00FD5B10"/>
    <w:rsid w:val="00FD6DC2"/>
    <w:rsid w:val="00FD7AFA"/>
    <w:rsid w:val="00FE15B8"/>
    <w:rsid w:val="00FE1D78"/>
    <w:rsid w:val="00FE3945"/>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1184C442-2F69-4506-819E-BD1639F2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17D46"/>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5FAC"/>
    <w:pPr>
      <w:tabs>
        <w:tab w:val="center" w:pos="4680"/>
        <w:tab w:val="right" w:pos="9360"/>
      </w:tabs>
    </w:pPr>
  </w:style>
  <w:style w:type="character" w:customStyle="1" w:styleId="HeaderChar">
    <w:name w:val="Header Char"/>
    <w:basedOn w:val="DefaultParagraphFont"/>
    <w:link w:val="Header"/>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317D46"/>
    <w:rPr>
      <w:rFonts w:eastAsia="Times New Roman" w:cs="Times New Roman"/>
      <w:b/>
      <w:sz w:val="30"/>
      <w:szCs w:val="20"/>
    </w:rPr>
  </w:style>
  <w:style w:type="character" w:styleId="PageNumber">
    <w:name w:val="page number"/>
    <w:basedOn w:val="DefaultParagraphFont"/>
    <w:uiPriority w:val="99"/>
    <w:semiHidden/>
    <w:unhideWhenUsed/>
    <w:rsid w:val="00317D46"/>
  </w:style>
  <w:style w:type="character" w:styleId="LineNumber">
    <w:name w:val="line number"/>
    <w:basedOn w:val="DefaultParagraphFont"/>
    <w:uiPriority w:val="99"/>
    <w:semiHidden/>
    <w:unhideWhenUsed/>
    <w:rsid w:val="00317D46"/>
  </w:style>
  <w:style w:type="paragraph" w:customStyle="1" w:styleId="BillDots">
    <w:name w:val="Bill Dots"/>
    <w:basedOn w:val="Normal"/>
    <w:qFormat/>
    <w:rsid w:val="00317D46"/>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
    <w:qFormat/>
    <w:rsid w:val="00317D46"/>
    <w:pPr>
      <w:tabs>
        <w:tab w:val="right" w:pos="5904"/>
      </w:tabs>
    </w:pPr>
  </w:style>
  <w:style w:type="character" w:styleId="Hyperlink">
    <w:name w:val="Hyperlink"/>
    <w:basedOn w:val="DefaultParagraphFont"/>
    <w:uiPriority w:val="99"/>
    <w:unhideWhenUsed/>
    <w:rsid w:val="00317D46"/>
    <w:rPr>
      <w:color w:val="0000FF" w:themeColor="hyperlink"/>
      <w:u w:val="single"/>
    </w:rPr>
  </w:style>
  <w:style w:type="table" w:styleId="TableGrid">
    <w:name w:val="Table Grid"/>
    <w:basedOn w:val="TableNormal"/>
    <w:uiPriority w:val="59"/>
    <w:rsid w:val="007D583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3-30-11.docx" TargetMode="External"/><Relationship Id="rId13" Type="http://schemas.openxmlformats.org/officeDocument/2006/relationships/hyperlink" Target="file:///h:\hj%20archive\2011\06-14-11.docx" TargetMode="External"/><Relationship Id="rId18" Type="http://schemas.openxmlformats.org/officeDocument/2006/relationships/hyperlink" Target="file:///h:\sj%20archive\2011\06-21-11.docx" TargetMode="External"/><Relationship Id="rId26" Type="http://schemas.openxmlformats.org/officeDocument/2006/relationships/hyperlink" Target="file:///p:\pprever\2011-12\3991_20110330.docx" TargetMode="External"/><Relationship Id="rId3" Type="http://schemas.openxmlformats.org/officeDocument/2006/relationships/settings" Target="settings.xml"/><Relationship Id="rId21" Type="http://schemas.openxmlformats.org/officeDocument/2006/relationships/hyperlink" Target="file:///h:\sj%20archive\2011\06-22-11.docx" TargetMode="External"/><Relationship Id="rId34" Type="http://schemas.openxmlformats.org/officeDocument/2006/relationships/fontTable" Target="fontTable.xml"/><Relationship Id="rId7" Type="http://schemas.openxmlformats.org/officeDocument/2006/relationships/hyperlink" Target="file:///h:\hj%20archive\2011\03-30-11.docx" TargetMode="External"/><Relationship Id="rId12" Type="http://schemas.openxmlformats.org/officeDocument/2006/relationships/hyperlink" Target="file:///h:\hj%20archive\2011\06-14-11.docx" TargetMode="External"/><Relationship Id="rId17" Type="http://schemas.openxmlformats.org/officeDocument/2006/relationships/hyperlink" Target="file:///h:\hj%20archive\2011\06-15-11.docx" TargetMode="External"/><Relationship Id="rId25" Type="http://schemas.openxmlformats.org/officeDocument/2006/relationships/hyperlink" Target="file:///h:\sj%20archive\2011\06-22-11.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archive\2011\06-15-11.docx" TargetMode="External"/><Relationship Id="rId20" Type="http://schemas.openxmlformats.org/officeDocument/2006/relationships/hyperlink" Target="file:///h:\sj%20archive\2011\06-22-11.docx" TargetMode="External"/><Relationship Id="rId29" Type="http://schemas.openxmlformats.org/officeDocument/2006/relationships/hyperlink" Target="file:///p:\pprever\2011-12\3991_2011061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6-14-11.docx" TargetMode="External"/><Relationship Id="rId24" Type="http://schemas.openxmlformats.org/officeDocument/2006/relationships/hyperlink" Target="file:///h:\sj%20archive\2011\06-22-11.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archive\2011\06-15-11.docx" TargetMode="External"/><Relationship Id="rId23" Type="http://schemas.openxmlformats.org/officeDocument/2006/relationships/hyperlink" Target="file:///h:\sj%20archive\2011\06-22-11.docx" TargetMode="External"/><Relationship Id="rId28" Type="http://schemas.openxmlformats.org/officeDocument/2006/relationships/hyperlink" Target="file:///p:\pprever\2011-12\3991_20110615.docx" TargetMode="External"/><Relationship Id="rId10" Type="http://schemas.openxmlformats.org/officeDocument/2006/relationships/hyperlink" Target="file:///h:\hj%20archive\2011\06-14-11.docx" TargetMode="External"/><Relationship Id="rId19" Type="http://schemas.openxmlformats.org/officeDocument/2006/relationships/hyperlink" Target="file:///h:\sj%20archive\2011\06-21-11.docx" TargetMode="External"/><Relationship Id="rId31" Type="http://schemas.openxmlformats.org/officeDocument/2006/relationships/hyperlink" Target="file:///p:\pprever\2011-12\3991_20110622A.docx" TargetMode="External"/><Relationship Id="rId4" Type="http://schemas.openxmlformats.org/officeDocument/2006/relationships/webSettings" Target="webSettings.xml"/><Relationship Id="rId9" Type="http://schemas.openxmlformats.org/officeDocument/2006/relationships/hyperlink" Target="file:///h:\hj%20archive\2011\06-14-11.docx" TargetMode="External"/><Relationship Id="rId14" Type="http://schemas.openxmlformats.org/officeDocument/2006/relationships/hyperlink" Target="file:///h:\hj%20archive\2011\06-14-11.docx" TargetMode="External"/><Relationship Id="rId22" Type="http://schemas.openxmlformats.org/officeDocument/2006/relationships/hyperlink" Target="file:///h:\hj%20archive\2011\06-22-11.docx" TargetMode="External"/><Relationship Id="rId27" Type="http://schemas.openxmlformats.org/officeDocument/2006/relationships/hyperlink" Target="file:///p:\pprever\2011-12\3991_20110614.docx" TargetMode="External"/><Relationship Id="rId30" Type="http://schemas.openxmlformats.org/officeDocument/2006/relationships/hyperlink" Target="file:///p:\pprever\2011-12\3991_20110622.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79F4C-391B-4418-97F3-530BE246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3</Pages>
  <Words>58967</Words>
  <Characters>298393</Characters>
  <Application>Microsoft Office Word</Application>
  <DocSecurity>4</DocSecurity>
  <Lines>12985</Lines>
  <Paragraphs>7176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3991: Establishing election districts - South Carolina Legislature Online</dc:title>
  <dc:subject/>
  <dc:creator>sharonpair</dc:creator>
  <cp:keywords/>
  <dc:description/>
  <cp:lastModifiedBy>N Cumfer</cp:lastModifiedBy>
  <cp:revision>2</cp:revision>
  <dcterms:created xsi:type="dcterms:W3CDTF">2014-11-24T14:04:00Z</dcterms:created>
  <dcterms:modified xsi:type="dcterms:W3CDTF">2014-11-24T14:04:00Z</dcterms:modified>
</cp:coreProperties>
</file>