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0B" w:rsidRDefault="005F080B" w:rsidP="005F080B">
      <w:pPr>
        <w:ind w:firstLine="0"/>
        <w:rPr>
          <w:strike/>
        </w:rPr>
      </w:pPr>
      <w:bookmarkStart w:id="0" w:name="_GoBack"/>
      <w:bookmarkEnd w:id="0"/>
    </w:p>
    <w:p w:rsidR="005F080B" w:rsidRDefault="005F080B" w:rsidP="005F080B">
      <w:pPr>
        <w:ind w:firstLine="0"/>
        <w:rPr>
          <w:strike/>
        </w:rPr>
      </w:pPr>
      <w:r>
        <w:rPr>
          <w:strike/>
        </w:rPr>
        <w:t>Indicates Matter Stricken</w:t>
      </w:r>
    </w:p>
    <w:p w:rsidR="005F080B" w:rsidRDefault="005F080B" w:rsidP="005F080B">
      <w:pPr>
        <w:ind w:firstLine="0"/>
        <w:rPr>
          <w:u w:val="single"/>
        </w:rPr>
      </w:pPr>
      <w:r>
        <w:rPr>
          <w:u w:val="single"/>
        </w:rPr>
        <w:t>Indicates New Matter</w:t>
      </w:r>
    </w:p>
    <w:p w:rsidR="005F080B" w:rsidRDefault="005F080B"/>
    <w:p w:rsidR="005F080B" w:rsidRDefault="005F080B">
      <w:r>
        <w:t>The House assembled at 10:00 a.m.</w:t>
      </w:r>
    </w:p>
    <w:p w:rsidR="005F080B" w:rsidRDefault="005F080B">
      <w:r>
        <w:t>Deliberations were opened with prayer by Rev. Charles E. Seastrunk, Jr., as follows:</w:t>
      </w:r>
    </w:p>
    <w:p w:rsidR="005F080B" w:rsidRDefault="005F080B"/>
    <w:p w:rsidR="005F080B" w:rsidRPr="002F3F98" w:rsidRDefault="005F080B" w:rsidP="005F080B">
      <w:pPr>
        <w:ind w:firstLine="270"/>
      </w:pPr>
      <w:bookmarkStart w:id="1" w:name="file_start2"/>
      <w:bookmarkEnd w:id="1"/>
      <w:r w:rsidRPr="002F3F98">
        <w:t>Our thought for today is from Isaiah 51:4: “Listen to me, my people, and give heed to me, my nation.”</w:t>
      </w:r>
    </w:p>
    <w:p w:rsidR="005F080B" w:rsidRPr="002F3F98" w:rsidRDefault="005F080B" w:rsidP="005F080B">
      <w:pPr>
        <w:ind w:firstLine="270"/>
      </w:pPr>
      <w:r w:rsidRPr="002F3F98">
        <w:t>Let us pray. Lord, bless the work and the deeds of these Representatives and help them do their best today. Supply them with wisdom and send them home with the knowledge they have accomplished the people’s work. Bless our Nation, President, State, Governor, Speaker, staff and all who work in support of these men and women. Protect our defenders of freedom as they protect us. Heal the wounds of our brave warriors, those seen and those hidden. Hear us, O Lord. Amen.</w:t>
      </w:r>
    </w:p>
    <w:p w:rsidR="005F080B" w:rsidRDefault="005F080B">
      <w:bookmarkStart w:id="2" w:name="file_end2"/>
      <w:bookmarkEnd w:id="2"/>
    </w:p>
    <w:p w:rsidR="005F080B" w:rsidRDefault="005F080B">
      <w:r>
        <w:t>Pursuant to Rule 6.3, the House of Representatives was led in the Pledge of Allegiance to the Flag of the United States of America by the SPEAKER.</w:t>
      </w:r>
    </w:p>
    <w:p w:rsidR="005F080B" w:rsidRDefault="005F080B"/>
    <w:p w:rsidR="005F080B" w:rsidRDefault="005F080B">
      <w:r>
        <w:t>After corrections to the Journal of the proceedings of yesterday, the SPEAKER ordered it confirmed.</w:t>
      </w:r>
    </w:p>
    <w:p w:rsidR="005F080B" w:rsidRDefault="005F080B"/>
    <w:p w:rsidR="005F080B" w:rsidRDefault="005F080B" w:rsidP="005F080B">
      <w:pPr>
        <w:keepNext/>
        <w:jc w:val="center"/>
        <w:rPr>
          <w:b/>
        </w:rPr>
      </w:pPr>
      <w:r w:rsidRPr="005F080B">
        <w:rPr>
          <w:b/>
        </w:rPr>
        <w:t>MOTION ADOPTED</w:t>
      </w:r>
    </w:p>
    <w:p w:rsidR="005F080B" w:rsidRDefault="005F080B" w:rsidP="005F080B">
      <w:r>
        <w:t>Rep. WILLIAMS moved that when the House adjourns, it adjourn in memory of Terry Wilds Robinson of Darlington, which was agreed to.</w:t>
      </w:r>
    </w:p>
    <w:p w:rsidR="005F080B" w:rsidRDefault="005F080B" w:rsidP="005F080B"/>
    <w:p w:rsidR="005F080B" w:rsidRDefault="005F080B" w:rsidP="005F080B">
      <w:pPr>
        <w:keepNext/>
        <w:jc w:val="center"/>
        <w:rPr>
          <w:b/>
        </w:rPr>
      </w:pPr>
      <w:r w:rsidRPr="005F080B">
        <w:rPr>
          <w:b/>
        </w:rPr>
        <w:t>REPORT OF STANDING COMMITTEE</w:t>
      </w:r>
    </w:p>
    <w:p w:rsidR="005F080B" w:rsidRDefault="005F080B" w:rsidP="005F080B">
      <w:pPr>
        <w:keepNext/>
      </w:pPr>
      <w:r>
        <w:t>Rep. TOOLE, from the Lexington Delegation, submitted a favorable report on:</w:t>
      </w:r>
    </w:p>
    <w:p w:rsidR="005F080B" w:rsidRDefault="005F080B" w:rsidP="005F080B">
      <w:pPr>
        <w:keepNext/>
      </w:pPr>
      <w:bookmarkStart w:id="3" w:name="include_clip_start_8"/>
      <w:bookmarkEnd w:id="3"/>
    </w:p>
    <w:p w:rsidR="005F080B" w:rsidRDefault="005F080B" w:rsidP="005F080B">
      <w:pPr>
        <w:keepNext/>
      </w:pPr>
      <w:r>
        <w:t>S. 584 -- Senators Knotts, Setzler, Courson, Cromer and Leatherman: A BILL TO EXTEND THE ONE CENT SALES TAX IMPOSED BY ACT 378 OF 2004, THE LEXINGTON COUNTY SCHOOL DISTRICT PROPERTY TAX RELIEF ACT, FOR AN ADDITIONAL SEVEN YEARS.</w:t>
      </w:r>
    </w:p>
    <w:p w:rsidR="005F080B" w:rsidRDefault="005F080B" w:rsidP="005F080B">
      <w:bookmarkStart w:id="4" w:name="include_clip_end_8"/>
      <w:bookmarkEnd w:id="4"/>
      <w:r>
        <w:t>Ordered for consideration tomorrow.</w:t>
      </w:r>
    </w:p>
    <w:p w:rsidR="005F080B" w:rsidRDefault="005F080B" w:rsidP="005F080B"/>
    <w:p w:rsidR="005F080B" w:rsidRDefault="005F080B" w:rsidP="005F080B">
      <w:pPr>
        <w:keepNext/>
        <w:jc w:val="center"/>
        <w:rPr>
          <w:b/>
        </w:rPr>
      </w:pPr>
      <w:r w:rsidRPr="005F080B">
        <w:rPr>
          <w:b/>
        </w:rPr>
        <w:lastRenderedPageBreak/>
        <w:t>HOUSE RESOLUTION</w:t>
      </w:r>
    </w:p>
    <w:p w:rsidR="005F080B" w:rsidRDefault="005F080B" w:rsidP="005F080B">
      <w:pPr>
        <w:keepNext/>
      </w:pPr>
      <w:r>
        <w:t>The following was introduced:</w:t>
      </w:r>
    </w:p>
    <w:p w:rsidR="005F080B" w:rsidRDefault="005F080B" w:rsidP="005F080B">
      <w:pPr>
        <w:keepNext/>
      </w:pPr>
      <w:bookmarkStart w:id="5" w:name="include_clip_start_11"/>
      <w:bookmarkEnd w:id="5"/>
    </w:p>
    <w:p w:rsidR="005F080B" w:rsidRDefault="005F080B" w:rsidP="005F080B">
      <w:r>
        <w:t>H. 3995 -- Rep. Barfield: A HOUSE RESOLUTION TO RECOGNIZE AND COMMEND GARY GILMORE, COASTAL CAROLINA UNIVERSITY HEAD BASEBALL COACH, ON BEING RECOGNIZED AS ONE OF THE BEST NON-BCS CONFERENCE BASEBALL COACHES IN AMERICA.</w:t>
      </w:r>
    </w:p>
    <w:p w:rsidR="005F080B" w:rsidRDefault="005F080B" w:rsidP="005F080B">
      <w:bookmarkStart w:id="6" w:name="include_clip_end_11"/>
      <w:bookmarkEnd w:id="6"/>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7" w:name="include_clip_start_14"/>
      <w:bookmarkEnd w:id="7"/>
    </w:p>
    <w:p w:rsidR="005F080B" w:rsidRDefault="005F080B" w:rsidP="005F080B">
      <w:r>
        <w:t>H. 3996 -- Reps. Murphy, Horne, Knight and Harrell: A HOUSE RESOLUTION TO RECOGNIZE AND HONOR SUMMERVILLE HIGH SCHOOL WRESTLER AARON HANSEN ON CAPTURING THE 2011 CLASS AAAA STATE INDIVIDUAL CHAMPIONSHIP TITLE (125-POUND WEIGHT) AND ON BECOMING ONLY THE SECOND CLASS AAAA WRESTLER TO WIN FOUR STATE TITLES.</w:t>
      </w:r>
    </w:p>
    <w:p w:rsidR="005F080B" w:rsidRDefault="005F080B" w:rsidP="005F080B">
      <w:bookmarkStart w:id="8" w:name="include_clip_end_14"/>
      <w:bookmarkEnd w:id="8"/>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9" w:name="include_clip_start_17"/>
      <w:bookmarkEnd w:id="9"/>
    </w:p>
    <w:p w:rsidR="005F080B" w:rsidRDefault="005F080B" w:rsidP="005F080B">
      <w:r>
        <w:t>H. 3997 -- Reps. Tribble and Pitts: A HOUSE RESOLUTION TO RECOGNIZE AND COMMEND THE CLINTON HIGH SCHOOL SCIENCE OLYMPIAD TEAM, AND TO CONGRATULATE THE SCHOLARS AND THEIR COACHES FOR CAPTURING THE 2011 SCIENCE OLYMPIAD DIVISION C STATE CHAMPIONSHIP TITLE.</w:t>
      </w:r>
    </w:p>
    <w:p w:rsidR="005F080B" w:rsidRDefault="005F080B" w:rsidP="005F080B">
      <w:bookmarkStart w:id="10" w:name="include_clip_end_17"/>
      <w:bookmarkEnd w:id="10"/>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1" w:name="include_clip_start_20"/>
      <w:bookmarkEnd w:id="11"/>
    </w:p>
    <w:p w:rsidR="005F080B" w:rsidRDefault="005F080B" w:rsidP="005F080B">
      <w:r>
        <w:t xml:space="preserve">H. 3998 -- Reps. Tribble and Pitts: A HOUSE RESOLUTION TO EXTEND THE PRIVILEGE OF THE FLOOR OF THE SOUTH </w:t>
      </w:r>
      <w:r>
        <w:lastRenderedPageBreak/>
        <w:t>CAROLINA HOUSE OF REPRESENTATIVES TO THE CLINTON HIGH SCHOOL SCIENCE OLYMPIAD TEAM, COACHES, AND SCHOOL OFFICIALS, AT A DATE AND TIME TO BE DETERMINED BY THE SPEAKER, FOR THE PURPOSE OF RECOGNIZING AND HONORING THEM FOR CAPTURING THE 2011 SCIENCE OLYMPIAD DIVISION C STATE CHAMPIONSHIP TITLE.</w:t>
      </w:r>
    </w:p>
    <w:p w:rsidR="005F080B" w:rsidRDefault="005F080B" w:rsidP="005F080B"/>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Clinton High School Science Olympiad team, coaches, and school officials, at a date and time to be determined by the Speaker, for the purpose of recognizing and honoring them for capturing the 2011 Science Olympiad Division C State Championship title.</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2" w:name="include_clip_start_23"/>
      <w:bookmarkEnd w:id="12"/>
    </w:p>
    <w:p w:rsidR="005F080B" w:rsidRDefault="005F080B" w:rsidP="005F080B">
      <w:r>
        <w:t>H. 3999 -- Reps. Tribble and Pitts: A HOUSE RESOLUTION TO RECOGNIZE AND COMMEND THE BELL STREET MIDDLE SCHOOL SCIENCE OLYMPIAD TEAM, AND TO CONGRATULATE THE SCHOLARS AND THEIR COACHES FOR CAPTURING THE 2011 SCIENCE OLYMPIAD DIVISION B STATE CHAMPIONSHIP TITLE.</w:t>
      </w:r>
    </w:p>
    <w:p w:rsidR="005F080B" w:rsidRDefault="005F080B" w:rsidP="005F080B">
      <w:bookmarkStart w:id="13" w:name="include_clip_end_23"/>
      <w:bookmarkEnd w:id="13"/>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4" w:name="include_clip_start_26"/>
      <w:bookmarkEnd w:id="14"/>
    </w:p>
    <w:p w:rsidR="005F080B" w:rsidRDefault="005F080B" w:rsidP="005F080B">
      <w:r>
        <w:t>H. 4000 -- Reps. Tribble and Pitts: A HOUSE RESOLUTION TO EXTEND THE PRIVILEGE OF THE FLOOR OF THE SOUTH CAROLINA HOUSE OF REPRESENTATIVES TO THE BELL STREET MIDDLE SCHOOL SCIENCE OLYMPIAD TEAM, COACHES, AND SCHOOL OFFICIALS, AT A DATE AND TIME TO BE DETERMINED BY THE SPEAKER, FOR THE PURPOSE OF RECOGNIZING AND HONORING THEM FOR CAPTURING THE 2011 SCIENCE OLYMPIAD DIVISION B STATE CHAMPIONSHIP TITLE.</w:t>
      </w:r>
    </w:p>
    <w:p w:rsidR="005F080B" w:rsidRDefault="005F080B" w:rsidP="005F080B"/>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Bell Street Middle School Science Olympiad team, coaches, and school officials, at a date and time to be determined by the Speaker, for the purpose of recognizing and honoring them for capturing the 2011 Science Olympiad Division B State Championship title.</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5" w:name="include_clip_start_29"/>
      <w:bookmarkEnd w:id="15"/>
    </w:p>
    <w:p w:rsidR="005F080B" w:rsidRDefault="005F080B" w:rsidP="005F080B">
      <w:r>
        <w:t>H. 4001 -- Rep. Alexander: A HOUSE RESOLUTION TO RECOGNIZE THE WORK OF THE CARE HOUSE OF THE PEE DEE, AND TO COMMEND THE EFFORTS OF THIS CHILD-ADVOCACY CENTER TO PROVIDE SERVICES TO CHILDREN OF ABUSE.</w:t>
      </w:r>
    </w:p>
    <w:p w:rsidR="005F080B" w:rsidRDefault="005F080B" w:rsidP="005F080B">
      <w:bookmarkStart w:id="16" w:name="include_clip_end_29"/>
      <w:bookmarkEnd w:id="16"/>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7" w:name="include_clip_start_32"/>
      <w:bookmarkEnd w:id="17"/>
    </w:p>
    <w:p w:rsidR="005F080B" w:rsidRDefault="005F080B" w:rsidP="005F080B">
      <w:r>
        <w:t>H. 4010 -- Rep. Forrester: A HOUSE RESOLUTION TO CONGRATULATE CONNIE CARNES FORRESTER OF SPARTANBURG COUNTY ON THE OCCASION OF HER SIXTIETH BIRTHDAY, AND TO WISH HER A JOYOUS BIRTHDAY CELEBRATION AND MANY MORE YEARS OF HAPPINESS AND FULFILLMENT.</w:t>
      </w:r>
    </w:p>
    <w:p w:rsidR="005F080B" w:rsidRDefault="005F080B" w:rsidP="005F080B">
      <w:bookmarkStart w:id="18" w:name="include_clip_end_32"/>
      <w:bookmarkEnd w:id="18"/>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9" w:name="include_clip_start_35"/>
      <w:bookmarkEnd w:id="19"/>
    </w:p>
    <w:p w:rsidR="005F080B" w:rsidRDefault="005F080B" w:rsidP="005F080B">
      <w:r>
        <w:t>H. 4011 -- Rep. Battle: A HOUSE RESOLUTION TO RECOGNIZE AND COMMEND KATHERINE POSTON OF MARION COUNTY FOR HER MORE THAN EIGHT YEARS OF OUTSTANDING AND DEDICATED SERVICE AS ADMINISTRATOR OF THE MARION COUNTY LEGISLATIVE DELEGATION OFFICE, AND TO WISH HER MUCH SUCCESS AND HAPPINESS IN ALL HER FUTURE ENDEAVORS.</w:t>
      </w:r>
    </w:p>
    <w:p w:rsidR="005F080B" w:rsidRDefault="005F080B" w:rsidP="005F080B">
      <w:bookmarkStart w:id="20" w:name="include_clip_end_35"/>
      <w:bookmarkEnd w:id="20"/>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CONCURRENT RESOLUTION</w:t>
      </w:r>
    </w:p>
    <w:p w:rsidR="005F080B" w:rsidRDefault="005F080B" w:rsidP="005F080B">
      <w:pPr>
        <w:keepNext/>
      </w:pPr>
      <w:r>
        <w:t>The following was introduced:</w:t>
      </w:r>
    </w:p>
    <w:p w:rsidR="005F080B" w:rsidRDefault="005F080B" w:rsidP="005F080B">
      <w:pPr>
        <w:keepNext/>
      </w:pPr>
      <w:bookmarkStart w:id="21" w:name="include_clip_start_38"/>
      <w:bookmarkEnd w:id="21"/>
    </w:p>
    <w:p w:rsidR="005F080B" w:rsidRDefault="005F080B" w:rsidP="005F080B">
      <w:r>
        <w:t xml:space="preserve">H. 4002 -- Reps. Alexander, Brantley, J. E. Smith, Spires, Knight, Brannon, Corbin, Ott, King, McLeod, Parker, Bales, Jefferson, McEachern, Ballentine, Branham, Cobb-Hunter, Crosby, Dillard, Hardwick, Hearn, Herbkersman, Long, J. M. Neal, Pope, G. M. Smith and G. R. Smith: A CONCURRENT RESOLUTION TO RECOGNIZE THAT ABUSE AND NEGLECT OF CHILDREN IS A SIGNIFICANT PROBLEM, AND TO DECLARE APRIL AS </w:t>
      </w:r>
      <w:r w:rsidR="00123D67">
        <w:t>“</w:t>
      </w:r>
      <w:r>
        <w:t>CHILD ABUSE PREVENTION MONTH</w:t>
      </w:r>
      <w:r w:rsidR="00123D67">
        <w:t>”</w:t>
      </w:r>
      <w:r>
        <w:t xml:space="preserve"> IN SOUTH CAROLINA.</w:t>
      </w:r>
    </w:p>
    <w:p w:rsidR="005F080B" w:rsidRDefault="005F080B" w:rsidP="005F080B"/>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nearly five children die every day </w:t>
      </w:r>
      <w:r w:rsidRPr="00212BBD">
        <w:rPr>
          <w:color w:val="000000" w:themeColor="text1"/>
          <w:u w:color="000000" w:themeColor="text1"/>
        </w:rPr>
        <w:t>in America from abuse and neglect</w:t>
      </w:r>
      <w:r>
        <w:rPr>
          <w:color w:val="000000" w:themeColor="text1"/>
          <w:u w:color="000000" w:themeColor="text1"/>
        </w:rPr>
        <w:t>, and i</w:t>
      </w:r>
      <w:r w:rsidRPr="00212BBD">
        <w:rPr>
          <w:color w:val="000000" w:themeColor="text1"/>
          <w:u w:color="000000" w:themeColor="text1"/>
        </w:rPr>
        <w:t xml:space="preserve">n 2009, an estimated 1,770 children </w:t>
      </w:r>
      <w:r>
        <w:rPr>
          <w:color w:val="000000" w:themeColor="text1"/>
          <w:u w:color="000000" w:themeColor="text1"/>
        </w:rPr>
        <w:t xml:space="preserve">nationwide </w:t>
      </w:r>
      <w:r w:rsidRPr="00212BBD">
        <w:rPr>
          <w:color w:val="000000" w:themeColor="text1"/>
          <w:u w:color="000000" w:themeColor="text1"/>
        </w:rPr>
        <w:t>died from abuse</w:t>
      </w:r>
      <w:r>
        <w:rPr>
          <w:color w:val="000000" w:themeColor="text1"/>
          <w:u w:color="000000" w:themeColor="text1"/>
        </w:rPr>
        <w:t>; and</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w:t>
      </w:r>
      <w:r w:rsidRPr="00212BBD">
        <w:rPr>
          <w:color w:val="000000" w:themeColor="text1"/>
          <w:u w:color="000000" w:themeColor="text1"/>
        </w:rPr>
        <w:t>n the same year, Children</w:t>
      </w:r>
      <w:r w:rsidRPr="00286392">
        <w:rPr>
          <w:color w:val="000000" w:themeColor="text1"/>
          <w:u w:color="000000" w:themeColor="text1"/>
        </w:rPr>
        <w:t>’</w:t>
      </w:r>
      <w:r w:rsidRPr="00212BBD">
        <w:rPr>
          <w:color w:val="000000" w:themeColor="text1"/>
          <w:u w:color="000000" w:themeColor="text1"/>
        </w:rPr>
        <w:t>s Advocacy Centers around the country served over 254,000 child victims of abuse, providing victim advocacy and support to these children and their families</w:t>
      </w:r>
      <w:r>
        <w:rPr>
          <w:color w:val="000000" w:themeColor="text1"/>
          <w:u w:color="000000" w:themeColor="text1"/>
        </w:rPr>
        <w:t>, and by</w:t>
      </w:r>
      <w:r w:rsidRPr="00212BBD">
        <w:rPr>
          <w:color w:val="000000" w:themeColor="text1"/>
          <w:u w:color="000000" w:themeColor="text1"/>
        </w:rPr>
        <w:t xml:space="preserve"> 2010, this number was over 266,000</w:t>
      </w:r>
      <w:r>
        <w:rPr>
          <w:color w:val="000000" w:themeColor="text1"/>
          <w:u w:color="000000" w:themeColor="text1"/>
        </w:rPr>
        <w:t>; and</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statistics from </w:t>
      </w:r>
      <w:r w:rsidRPr="00212BBD">
        <w:rPr>
          <w:color w:val="000000" w:themeColor="text1"/>
          <w:u w:color="000000" w:themeColor="text1"/>
        </w:rPr>
        <w:t>Children</w:t>
      </w:r>
      <w:r w:rsidRPr="00286392">
        <w:rPr>
          <w:color w:val="000000" w:themeColor="text1"/>
          <w:u w:color="000000" w:themeColor="text1"/>
        </w:rPr>
        <w:t>’</w:t>
      </w:r>
      <w:r>
        <w:rPr>
          <w:color w:val="000000" w:themeColor="text1"/>
          <w:u w:color="000000" w:themeColor="text1"/>
        </w:rPr>
        <w:t>s Advocacy Centers provided by the National Children</w:t>
      </w:r>
      <w:r w:rsidRPr="00286392">
        <w:rPr>
          <w:color w:val="000000" w:themeColor="text1"/>
          <w:u w:color="000000" w:themeColor="text1"/>
        </w:rPr>
        <w:t>’</w:t>
      </w:r>
      <w:r>
        <w:rPr>
          <w:color w:val="000000" w:themeColor="text1"/>
          <w:u w:color="000000" w:themeColor="text1"/>
        </w:rPr>
        <w:t xml:space="preserve">s </w:t>
      </w:r>
      <w:r w:rsidRPr="00212BBD">
        <w:rPr>
          <w:color w:val="000000" w:themeColor="text1"/>
          <w:u w:color="000000" w:themeColor="text1"/>
        </w:rPr>
        <w:t>A</w:t>
      </w:r>
      <w:r>
        <w:rPr>
          <w:color w:val="000000" w:themeColor="text1"/>
          <w:u w:color="000000" w:themeColor="text1"/>
        </w:rPr>
        <w:t xml:space="preserve">lliance </w:t>
      </w:r>
      <w:r w:rsidRPr="00212BBD">
        <w:rPr>
          <w:color w:val="000000" w:themeColor="text1"/>
          <w:u w:color="000000" w:themeColor="text1"/>
        </w:rPr>
        <w:t>reported that</w:t>
      </w:r>
      <w:r>
        <w:rPr>
          <w:color w:val="000000" w:themeColor="text1"/>
          <w:u w:color="000000" w:themeColor="text1"/>
        </w:rPr>
        <w:t>,</w:t>
      </w:r>
      <w:r w:rsidRPr="00212BBD">
        <w:rPr>
          <w:color w:val="000000" w:themeColor="text1"/>
          <w:u w:color="000000" w:themeColor="text1"/>
        </w:rPr>
        <w:t xml:space="preserve"> among the over 266,000 children served by Children</w:t>
      </w:r>
      <w:r w:rsidRPr="00286392">
        <w:rPr>
          <w:color w:val="000000" w:themeColor="text1"/>
          <w:u w:color="000000" w:themeColor="text1"/>
        </w:rPr>
        <w:t>’</w:t>
      </w:r>
      <w:r w:rsidRPr="00212BBD">
        <w:rPr>
          <w:color w:val="000000" w:themeColor="text1"/>
          <w:u w:color="000000" w:themeColor="text1"/>
        </w:rPr>
        <w:t>s Advocacy Centers around the country in 2010</w:t>
      </w:r>
      <w:r>
        <w:rPr>
          <w:color w:val="000000" w:themeColor="text1"/>
          <w:u w:color="000000" w:themeColor="text1"/>
        </w:rPr>
        <w:t>, almost forty percent were between the ages of newborn and six years old, and nearly as many were between the ages of six and twelve; and</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Pr>
          <w:color w:val="000000" w:themeColor="text1"/>
          <w:u w:color="000000" w:themeColor="text1"/>
        </w:rPr>
        <w:t>Whereas, d</w:t>
      </w:r>
      <w:r w:rsidRPr="003F3B76">
        <w:rPr>
          <w:color w:val="000000" w:themeColor="text1"/>
          <w:szCs w:val="18"/>
          <w:u w:color="000000" w:themeColor="text1"/>
        </w:rPr>
        <w:t>uring 2007, an estimated 794,000 children were determined to be victims of abuse or neglect</w:t>
      </w:r>
      <w:r>
        <w:rPr>
          <w:color w:val="000000" w:themeColor="text1"/>
          <w:szCs w:val="18"/>
          <w:u w:color="000000" w:themeColor="text1"/>
        </w:rPr>
        <w:t xml:space="preserve">, and </w:t>
      </w:r>
      <w:r w:rsidRPr="003F3B76">
        <w:rPr>
          <w:color w:val="000000" w:themeColor="text1"/>
          <w:szCs w:val="18"/>
          <w:u w:color="000000" w:themeColor="text1"/>
        </w:rPr>
        <w:t>an estimated 1,760 children died</w:t>
      </w:r>
      <w:r>
        <w:rPr>
          <w:color w:val="000000" w:themeColor="text1"/>
          <w:szCs w:val="18"/>
          <w:u w:color="000000" w:themeColor="text1"/>
        </w:rPr>
        <w:t xml:space="preserve"> as a result of that abuse or neglect; and</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r>
        <w:rPr>
          <w:color w:val="000000" w:themeColor="text1"/>
          <w:szCs w:val="18"/>
          <w:u w:color="000000" w:themeColor="text1"/>
        </w:rPr>
        <w:t>Whereas, although neglect i</w:t>
      </w:r>
      <w:r w:rsidRPr="003F3B76">
        <w:rPr>
          <w:color w:val="000000" w:themeColor="text1"/>
          <w:szCs w:val="18"/>
          <w:u w:color="000000" w:themeColor="text1"/>
        </w:rPr>
        <w:t>s the most common form of child maltreatment, victims also suffer</w:t>
      </w:r>
      <w:r>
        <w:rPr>
          <w:color w:val="000000" w:themeColor="text1"/>
          <w:szCs w:val="18"/>
          <w:u w:color="000000" w:themeColor="text1"/>
        </w:rPr>
        <w:t xml:space="preserve"> year after year</w:t>
      </w:r>
      <w:r w:rsidRPr="003F3B76">
        <w:rPr>
          <w:color w:val="000000" w:themeColor="text1"/>
          <w:szCs w:val="18"/>
          <w:u w:color="000000" w:themeColor="text1"/>
        </w:rPr>
        <w:t xml:space="preserve"> from physical abuse, sexual abuse</w:t>
      </w:r>
      <w:r>
        <w:rPr>
          <w:color w:val="000000" w:themeColor="text1"/>
          <w:szCs w:val="18"/>
          <w:u w:color="000000" w:themeColor="text1"/>
        </w:rPr>
        <w:t>,</w:t>
      </w:r>
      <w:r w:rsidRPr="003F3B76">
        <w:rPr>
          <w:color w:val="000000" w:themeColor="text1"/>
          <w:szCs w:val="18"/>
          <w:u w:color="000000" w:themeColor="text1"/>
        </w:rPr>
        <w:t xml:space="preserve"> and psychological maltreatment</w:t>
      </w:r>
      <w:r>
        <w:rPr>
          <w:color w:val="000000" w:themeColor="text1"/>
          <w:szCs w:val="18"/>
          <w:u w:color="000000" w:themeColor="text1"/>
        </w:rPr>
        <w:t>; and</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18"/>
          <w:u w:color="000000" w:themeColor="text1"/>
        </w:rPr>
      </w:pPr>
    </w:p>
    <w:p w:rsidR="005F080B" w:rsidRPr="00212BBD"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szCs w:val="18"/>
          <w:u w:color="000000" w:themeColor="text1"/>
        </w:rPr>
        <w:t>Whereas, National Children</w:t>
      </w:r>
      <w:r w:rsidRPr="00286392">
        <w:rPr>
          <w:color w:val="000000" w:themeColor="text1"/>
          <w:szCs w:val="18"/>
          <w:u w:color="000000" w:themeColor="text1"/>
        </w:rPr>
        <w:t>’</w:t>
      </w:r>
      <w:r>
        <w:rPr>
          <w:color w:val="000000" w:themeColor="text1"/>
          <w:szCs w:val="18"/>
          <w:u w:color="000000" w:themeColor="text1"/>
        </w:rPr>
        <w:t>s Advocacy Centers seek to model, promote, and deliver excellence in child abuse response and prevention through service, education, and leadership; and</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35A28">
        <w:rPr>
          <w:color w:val="000000"/>
          <w:u w:color="000000"/>
        </w:rPr>
        <w:t xml:space="preserve">Whereas, the </w:t>
      </w:r>
      <w:r>
        <w:rPr>
          <w:color w:val="000000" w:themeColor="text1"/>
          <w:u w:color="000000" w:themeColor="text1"/>
        </w:rPr>
        <w:t xml:space="preserve">South Carolina </w:t>
      </w:r>
      <w:r>
        <w:rPr>
          <w:color w:val="000000"/>
          <w:u w:color="000000"/>
        </w:rPr>
        <w:t>General Assembly</w:t>
      </w:r>
      <w:r w:rsidRPr="00435A28">
        <w:rPr>
          <w:color w:val="000000"/>
          <w:u w:color="000000"/>
        </w:rPr>
        <w:t xml:space="preserve"> understands the growing problem of </w:t>
      </w:r>
      <w:r>
        <w:rPr>
          <w:color w:val="000000"/>
          <w:u w:color="000000"/>
        </w:rPr>
        <w:t>child abuse</w:t>
      </w:r>
      <w:r w:rsidRPr="00435A28">
        <w:rPr>
          <w:color w:val="000000"/>
          <w:u w:color="000000"/>
        </w:rPr>
        <w:t xml:space="preserve"> and the </w:t>
      </w:r>
      <w:r>
        <w:rPr>
          <w:color w:val="000000"/>
          <w:u w:color="000000"/>
        </w:rPr>
        <w:t xml:space="preserve">serious </w:t>
      </w:r>
      <w:r w:rsidRPr="00435A28">
        <w:rPr>
          <w:color w:val="000000"/>
          <w:u w:color="000000"/>
        </w:rPr>
        <w:t>impact its continued existence has on the citizens of South Carolina, as well as on those of the rest of the nation</w:t>
      </w:r>
      <w:r>
        <w:t xml:space="preserve">.  Now, therefore, </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South Carolina General Assembly, by this resolution, recognize that abuse and neglect of children is a significant problem, and declare April as </w:t>
      </w:r>
      <w:r w:rsidR="00123D67">
        <w:t>“</w:t>
      </w:r>
      <w:r>
        <w:t>Child Abuse Prevention Month</w:t>
      </w:r>
      <w:r w:rsidR="00123D67">
        <w:t>”</w:t>
      </w:r>
      <w:r>
        <w:t xml:space="preserve"> in South Carolina.</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Jamie DeWeerdt, </w:t>
      </w:r>
      <w:r w:rsidR="00123D67">
        <w:t>E</w:t>
      </w:r>
      <w:r>
        <w:t xml:space="preserve">xecutive </w:t>
      </w:r>
      <w:r w:rsidR="00123D67">
        <w:t>D</w:t>
      </w:r>
      <w:r>
        <w:t>irector of the CARE House of the Pee Dee.</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r>
        <w:t>The Concurrent Resolution was agreed to and ordered sent to the Senate.</w:t>
      </w:r>
    </w:p>
    <w:p w:rsidR="005F080B" w:rsidRDefault="005F080B" w:rsidP="005F080B"/>
    <w:p w:rsidR="005F080B" w:rsidRDefault="005F080B" w:rsidP="005F080B">
      <w:pPr>
        <w:keepNext/>
        <w:jc w:val="center"/>
        <w:rPr>
          <w:b/>
        </w:rPr>
      </w:pPr>
      <w:r w:rsidRPr="005F080B">
        <w:rPr>
          <w:b/>
        </w:rPr>
        <w:t>CONCURRENT RESOLUTION</w:t>
      </w:r>
    </w:p>
    <w:p w:rsidR="005F080B" w:rsidRDefault="005F080B" w:rsidP="005F080B">
      <w:pPr>
        <w:keepNext/>
      </w:pPr>
      <w:r>
        <w:t>The following was introduced:</w:t>
      </w:r>
    </w:p>
    <w:p w:rsidR="005F080B" w:rsidRDefault="005F080B" w:rsidP="005F080B">
      <w:pPr>
        <w:keepNext/>
      </w:pPr>
      <w:bookmarkStart w:id="22" w:name="include_clip_start_41"/>
      <w:bookmarkEnd w:id="22"/>
    </w:p>
    <w:p w:rsidR="005F080B" w:rsidRDefault="005F080B" w:rsidP="005F080B">
      <w:pPr>
        <w:keepNext/>
      </w:pPr>
      <w:r>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w:t>
      </w:r>
    </w:p>
    <w:p w:rsidR="005F080B" w:rsidRDefault="005F080B" w:rsidP="005F080B">
      <w:bookmarkStart w:id="23" w:name="include_clip_end_41"/>
      <w:bookmarkEnd w:id="23"/>
      <w:r>
        <w:t>The Concurrent Resolution was ordered referred to the Committee on Invitations and Memorial Resolutions.</w:t>
      </w:r>
    </w:p>
    <w:p w:rsidR="005F080B" w:rsidRDefault="005F080B" w:rsidP="005F080B"/>
    <w:p w:rsidR="005F080B" w:rsidRDefault="005F080B" w:rsidP="005F080B">
      <w:pPr>
        <w:keepNext/>
        <w:jc w:val="center"/>
        <w:rPr>
          <w:b/>
        </w:rPr>
      </w:pPr>
      <w:r w:rsidRPr="005F080B">
        <w:rPr>
          <w:b/>
        </w:rPr>
        <w:t>CONCURRENT RESOLUTION</w:t>
      </w:r>
    </w:p>
    <w:p w:rsidR="005F080B" w:rsidRDefault="005F080B" w:rsidP="005F080B">
      <w:pPr>
        <w:keepNext/>
      </w:pPr>
      <w:r>
        <w:t>The following was introduced:</w:t>
      </w:r>
    </w:p>
    <w:p w:rsidR="005F080B" w:rsidRDefault="005F080B" w:rsidP="005F080B">
      <w:pPr>
        <w:keepNext/>
      </w:pPr>
      <w:bookmarkStart w:id="24" w:name="include_clip_start_44"/>
      <w:bookmarkEnd w:id="24"/>
    </w:p>
    <w:p w:rsidR="005F080B" w:rsidRDefault="005F080B" w:rsidP="005F080B">
      <w:r>
        <w:t>H. 4004 -- Reps. Owens, Bikas, Hiott and Skelton: A CONCURRENT RESOLUTION TO RECOGNIZE AND HONOR THE EASLEY COMBINED UTILITIES, AND TO CONGRATULATE THE ORGANIZATION, UPON THE OCCASION OF ITS CENTENNIAL ANNIVERSARY, FOR ITS DEDICATION IN PROVIDING SERVICES TO THE COMMUNITY OF EASLEY.</w:t>
      </w:r>
    </w:p>
    <w:p w:rsidR="005F080B" w:rsidRDefault="005F080B" w:rsidP="005F080B">
      <w:bookmarkStart w:id="25" w:name="include_clip_end_44"/>
      <w:bookmarkEnd w:id="25"/>
    </w:p>
    <w:p w:rsidR="005F080B" w:rsidRDefault="005F080B" w:rsidP="005F080B">
      <w:r>
        <w:t>The Concurrent Resolution was agreed to and ordered sent to the Senate.</w:t>
      </w:r>
    </w:p>
    <w:p w:rsidR="005F080B" w:rsidRDefault="005F080B" w:rsidP="005F080B"/>
    <w:p w:rsidR="005F080B" w:rsidRDefault="005F080B" w:rsidP="005F080B">
      <w:pPr>
        <w:keepNext/>
        <w:jc w:val="center"/>
        <w:rPr>
          <w:b/>
        </w:rPr>
      </w:pPr>
      <w:r w:rsidRPr="005F080B">
        <w:rPr>
          <w:b/>
        </w:rPr>
        <w:t>CONCURRENT RESOLUTION</w:t>
      </w:r>
    </w:p>
    <w:p w:rsidR="005F080B" w:rsidRDefault="005F080B" w:rsidP="005F080B">
      <w:r>
        <w:t>The Senate sent to the House the following:</w:t>
      </w:r>
    </w:p>
    <w:p w:rsidR="005F080B" w:rsidRDefault="005F080B" w:rsidP="005F080B">
      <w:bookmarkStart w:id="26" w:name="include_clip_start_47"/>
      <w:bookmarkEnd w:id="26"/>
    </w:p>
    <w:p w:rsidR="005F080B" w:rsidRDefault="005F080B" w:rsidP="005F080B">
      <w:r>
        <w:t>S. 754 --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MAJOR GENERAL OSBORNE EUGENE POWELL, JR., AND TO COMMEND HIM FOR HIS OUTSTANDING SERVICE, HIS TIRELESS EFFORTS, AND HIS SELFLESS COMMITMENT OF TIME AND RESOURCES FOR THE GREAT BENEFIT OF THE SOUTH CAROLINA MILITARY DEPARTMENT.</w:t>
      </w:r>
    </w:p>
    <w:p w:rsidR="005F080B" w:rsidRDefault="005F080B" w:rsidP="005F080B">
      <w:bookmarkStart w:id="27" w:name="include_clip_end_47"/>
      <w:bookmarkEnd w:id="27"/>
    </w:p>
    <w:p w:rsidR="005F080B" w:rsidRDefault="005F080B" w:rsidP="005F080B">
      <w:r>
        <w:t>The Concurrent Resolution was agreed to and ordered returned to the Senate with concurrence.</w:t>
      </w:r>
    </w:p>
    <w:p w:rsidR="005F080B" w:rsidRDefault="005F080B" w:rsidP="005F080B"/>
    <w:p w:rsidR="005F080B" w:rsidRDefault="005F080B" w:rsidP="005F080B">
      <w:pPr>
        <w:keepNext/>
        <w:jc w:val="center"/>
        <w:rPr>
          <w:b/>
        </w:rPr>
      </w:pPr>
      <w:r w:rsidRPr="005F080B">
        <w:rPr>
          <w:b/>
        </w:rPr>
        <w:t>CONCURRENT RESOLUTION</w:t>
      </w:r>
    </w:p>
    <w:p w:rsidR="005F080B" w:rsidRDefault="005F080B" w:rsidP="005F080B">
      <w:r>
        <w:t>The Senate sent to the House the following:</w:t>
      </w:r>
    </w:p>
    <w:p w:rsidR="005F080B" w:rsidRDefault="005F080B" w:rsidP="005F080B">
      <w:bookmarkStart w:id="28" w:name="include_clip_start_50"/>
      <w:bookmarkEnd w:id="28"/>
    </w:p>
    <w:p w:rsidR="005F080B" w:rsidRDefault="005F080B" w:rsidP="005F080B">
      <w:r>
        <w:t>S. 755 --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JOHN A. SHULER, DEPUTY ADJUTANT GENERAL FOR STATE OPERATIONS OF THE OFFICE OF THE ADJUTANT GENERAL, AND TO CONGRATULATE HIM, UPON THE OCCASION OF HIS RETIREMENT FROM THE MILITARY DEPARTMENT OF SOUTH CAROLINA.</w:t>
      </w:r>
    </w:p>
    <w:p w:rsidR="005F080B" w:rsidRDefault="005F080B" w:rsidP="005F080B">
      <w:bookmarkStart w:id="29" w:name="include_clip_end_50"/>
      <w:bookmarkEnd w:id="29"/>
    </w:p>
    <w:p w:rsidR="005F080B" w:rsidRDefault="005F080B" w:rsidP="005F080B">
      <w:r>
        <w:t>The Concurrent Resolution was agreed to and ordered returned to the Senate with concurrence.</w:t>
      </w:r>
    </w:p>
    <w:p w:rsidR="005F080B" w:rsidRDefault="005F080B" w:rsidP="005F080B"/>
    <w:p w:rsidR="005F080B" w:rsidRDefault="005F080B" w:rsidP="005F080B">
      <w:pPr>
        <w:keepNext/>
        <w:jc w:val="center"/>
        <w:rPr>
          <w:b/>
        </w:rPr>
      </w:pPr>
      <w:r w:rsidRPr="005F080B">
        <w:rPr>
          <w:b/>
        </w:rPr>
        <w:t xml:space="preserve">INTRODUCTION OF BILLS  </w:t>
      </w:r>
    </w:p>
    <w:p w:rsidR="005F080B" w:rsidRDefault="005F080B" w:rsidP="005F080B">
      <w:r>
        <w:t>The following Bills were introduced, read the first time, and referred to appropriate committees:</w:t>
      </w:r>
    </w:p>
    <w:p w:rsidR="005F080B" w:rsidRDefault="005F080B" w:rsidP="005F080B"/>
    <w:p w:rsidR="005F080B" w:rsidRDefault="005F080B" w:rsidP="005F080B">
      <w:pPr>
        <w:keepNext/>
      </w:pPr>
      <w:bookmarkStart w:id="30" w:name="include_clip_start_54"/>
      <w:bookmarkEnd w:id="30"/>
      <w:r>
        <w:t>H. 4005 -- Reps. Corbin, Hardwick, Stringer, Loftis, Ryan, Bannister, Agnew, Barfield, V. S. Moss, Thayer, Murphy, Hearn, Norman, Gambrell, Sottile, Limehouse, Chumley, Bikas, Crawford, Clemmons, Crosby, Daning, Delleney, Hamilton, Hayes, Hixon, Hodges, D. C. Moss, Nanney, Owens, Patrick, Pinson, Pitts, Pope, Simrill, G. R. Smith, J. R. Smith, Tallon, Taylor, White and Young: A BILL TO AMEND SECTION 39-25-20, CODE OF LAWS OF SOUTH CAROLINA, 1976, RELATING TO TERMS AND THEIR DEFINITIONS REGARDING ADULTERATED OR MISBRANDED FOOD AND COSMETICS, SO AS TO PROVIDE A DEFINITION FOR THE TERM "HONEY" AND TO PROVIDE LABELING REQUIREMENTS FOR HONEY.</w:t>
      </w:r>
    </w:p>
    <w:p w:rsidR="005F080B" w:rsidRDefault="005F080B" w:rsidP="005F080B">
      <w:bookmarkStart w:id="31" w:name="include_clip_end_54"/>
      <w:bookmarkEnd w:id="31"/>
      <w:r>
        <w:t>Referred to Committee on Agriculture, Natural Resources and Environmental Affairs</w:t>
      </w:r>
    </w:p>
    <w:p w:rsidR="005F080B" w:rsidRDefault="005F080B" w:rsidP="005F080B"/>
    <w:p w:rsidR="005F080B" w:rsidRDefault="005F080B" w:rsidP="005F080B">
      <w:pPr>
        <w:keepNext/>
      </w:pPr>
      <w:bookmarkStart w:id="32" w:name="include_clip_start_56"/>
      <w:bookmarkEnd w:id="32"/>
      <w:r>
        <w:t>H. 4006 -- Rep. White: A BILL TO AMEND SECTION 56-15-10, CODE OF LAWS OF SOUTH CAROLINA, 1976, RELATING TO TERMS AND THEIR DEFINITIONS CONCERNING THE REGULATION OF MOTOR VEHICLE MANUFACTURERS, DISTRIBUTORS, AND DEALERS, SO AS TO REVISE THE DEFINITION OF THE TERM "DEALER" OR "MOTOR VEHICLE DEALER".</w:t>
      </w:r>
    </w:p>
    <w:p w:rsidR="005F080B" w:rsidRDefault="005F080B" w:rsidP="005F080B">
      <w:bookmarkStart w:id="33" w:name="include_clip_end_56"/>
      <w:bookmarkEnd w:id="33"/>
      <w:r>
        <w:t>Referred to Committee on Labor, Commerce and Industry</w:t>
      </w:r>
    </w:p>
    <w:p w:rsidR="005F080B" w:rsidRDefault="005F080B" w:rsidP="005F080B"/>
    <w:p w:rsidR="005F080B" w:rsidRDefault="005F080B" w:rsidP="005F080B">
      <w:pPr>
        <w:keepNext/>
      </w:pPr>
      <w:bookmarkStart w:id="34" w:name="include_clip_start_58"/>
      <w:bookmarkEnd w:id="34"/>
      <w:r>
        <w:t>H. 4007 -- Rep. Pitts: A BILL TO AMEND THE CODE OF LAWS OF SOUTH CAROLINA, 1976, BY ADDING CHAPTER 2 TO TITLE 23 SO AS TO CREATE THE SOUTH CAROLINA DEPARTMENT OF LAW ENFORCEMENT AND PUBLIC SAFETY; TO AMEND SECTION 1-3-240, AS AMENDED, RELATING TO THE REMOVAL OF CERTAIN STATE OFFICERS BY THE GOVERNOR, SO AS TO DELETE THE TERM "DIRECTOR OF THE DEPARTMENT OF PUBLIC SAFETY" AND REPLACE IT WITH THE TERM "DIRECTOR OF THE DEPARTMENT OF LAW ENFORCEMENT AND PUBLIC SAFETY"; TO AMEND SECTION 1-7-920, RELATING TO THE MEMBERS OF THE COMMISSION ON PROSECUTION COORDINATION, SO AS TO DELETE THE TERM "DIRECTOR OF THE DEPARTMENT OF PUBLIC SAFETY" AND REPLACE IT WITH THE TERM "DIRECTOR OF THE DEPARTMENT OF LAW ENFORCEMENT AND PUBLIC SAFETY"; TO AMEND SECTION 1-30-10, RELATING TO THE DEPARTMENTS OF STATE GOVERNMENT, SO AS TO DELETE THE TERM "DEPARTMENT OF PUBLIC SAFETY" AND REPLACE IT WITH THE TERM "DEPARTMENT OF LAW ENFORCEMENT AND PUBLIC SAFETY"; TO AMEND SECTION 1-30-90, RELATING TO THE DEPARTMENT OF PUBLIC SAFETY, SO AS TO SUBSTITUTE THE TERM "DIVISION OF PUBLIC SAFETY" FOR THE TERM "DEPARTMENT OF PUBLIC SAFETY"; TO AMEND SECTION 2-13-240, AS AMENDED, RELATING TO THE DISTRIBUTION OF THE CODE OF LAWS OF SOUTH CAROLINA TO VARIOUS ENTITIES, SO AS TO DELETE THE TERM "DEPARTMENT OF PUBLIC SAFETY" AND REPLACE IT WITH THE TERM "DEPARTMENT OF LAW ENFORCEMENT AND PUBLIC SAFETY"; TO AMEND SECTIONS 5-3-90, 5-7-110, 9-11-180, AS AMENDED, 10-11-80, AS AMENDED, 11-35-710, AS AMENDED, 12-28-1910, AS AMENDED, 12-28-2325, 12-45-70, AS AMENDED, 13-7-70, AS AMENDED, 13-7-160, AS AMENDED, 14-1-206, AS AMENDED, 14-1-207, AS AMENDED, 14-1-208, AS AMENDED, 14-1-212, 16-3-1410, AS AMENDED, 17-5-130, 17-22-350, AND 23-1-230,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SLED; TO AMEND SECTIONS 23-23-30, AS AMENDED, 23-25-20, 24-5-340, 36-9-410, 38-55-530, AS AMENDED, 38-55-570, AS AMENDED, 38-73-470, AS AMENDED, 38-77-1120, 39-9-230, AS AMENDED,  43-5-1250, AS AMENDED, 44-4-130, AS AMENDED, 54-17-60, 56-1-286, AS AMENDED, 56-1-460, AS AMENDED, 56-1-1320, 56-1-1760, 56-1-2220, 56-1-2230, 56-3-662, 56-3-663, AS AMENDED, 56-3-840, AS AMENDED, 56-5-330, 56-5-380, 56-5-765, 56-5-1270, 56-5-1300, 56-5-1320, 56-5-1330, 56-5-1340, 56-5-1350, 56-5-1520, 56-5-2930, AS AMENDED, 56-5-2933, AS AMENDED, 56-5-2945, AS AMENDED, 56-5-2951, AS AMENDED, 56-5-2953, AS AMENDED, 56-5-3660, 56-5-3670, 56-5-3680, 56-5-3690, 56-5-3900, 56-5-4030, 56-5-4035, 56-5-4070, 56-5-4075, 56-5-4140, AS AMENDED, 56-5-4160, AS AMENDED, 56-5-4170, 56-5-4840, 56-5-4880, 56-5-4970, 56-5-5015, 56-5-5080, 56-5-5120, 56-5-5140, 56-5-5810, AS AMENDED, 56-5-5870, 56-5-5880, 56-5-6170, 56-5-6525, AS AMENDED, 56-5-6560, 56-5-6565, 56-7-10, 56-7-12, 56-7-30, AS AMENDED, 56-9-350, 56-10-45, 56-10-552, 56-11-20, 56-11-40, 56-15-420, 56-19-420, AS AMENDED, 56-35-50, 57-3-180, 58-23-50, AS AMENDED, 58-23-1120, AS AMENDED, 59-67-20, 59-67-260, 59-67-570, 61-6-2900, 61-6-4250, 61-6-4290, 63-19-1860, 63-19-1880, RELATING TO THE SOUTH CAROLINA LAW ENFORCEMENT TRAINING COUNCIL, THE SOUTH CAROLINA LAW ENFORCEMENT OFFICERS HALL OF FAME COMMITTEE, RESERVE DETENTION OFFICERS, UNLAWFUL SALE OR DISPOSAL OF PERSONAL PROPERTY SUBJECT TO A SECURITY INTEREST, INSURANCE FRAUD AND REPORTING IMMUNITY, THE DISPOSITION OF UNINSURED MOTOR PREMIUMS, MOTOR VEHICLE THEFT AND MOTOR VEHICLE INSURANCE FRAUD-REPORTING IMMUNITY ACT, THE IMPLEMENTATION OF THE METRIC SYSTEM, THE STATEWIDE NETWORK OF MASS TRANSIT SYSTEMS, THE EMERGENCY HEALTH POWERS ACT, ACCOUNT BALANCES RELATING TO HUNTING AND FISHING LICENSES, ACTIVITIES OF THE MARITIME SECURITY COMMISSION AND THE NAVAL MILITIA, MOTOR VEHICLE DRIVER'S LICENSES, THE REGISTRATION AND LICENSING OF MOTOR VEHICLES, THE REGULATION OF TRAFFIC TRAVELING ALONG THE STATE'S HIGHWAYS, THE ISSUANCE OF TRAFFIC TICKETS, VERIFICATION OF MOTOR VEHICLE INSURANCE, THE CONFISCATION OF REGISTRATION CERTIFICATES AND LICENSE PLATES, THE UNINSURED ENFORCEMENT FUND, THE ROAD TAX ON MOTOR CARRIERS, THE PROMULGATION OF REGULATIONS RELATING TO MOTOR VEHICLE DEALER AND WHOLESALER LICENSES, MOTOR VEHICLE CERTIFICATES OF TITLE, DIESEL IDLING RESTRICTIONS, PERMITS ISSUED BY THE DEPARTMENT OF TRANSPORTATION, MOTOR VEHICLE CARRIERS, THE TRANSPORTATION OF SCHOOL CHILDREN, THE ALCOHOLIC BEVERAGE CONTROL ACT, THE CONDITIONAL RELEASE OF A JUVENILE, AND THE APPOINTMENT OF  JUVENILE PROBATION COUNSELORS, ALL SO AS TO DELETE THE TERM "DEPARTMENT OF PUBLIC SAFETY" AND REPLACE IT WITH THE TERM "DEPARTMENT OF LAW ENFORCEMENT AND PUBLIC SAFETY" OR "DIVISION OF PUBLIC SAFETY"; AND TO AMEND SECTION 23-3-10, 23-3-680, AND 23-3-690, RELATING TO THE CREATION OF SLED, SO AS TO PROVIDE THAT ITS DUTIES AND FUNCTIONS ARE TRANSFERRED TO THE DEPARTMENT OF LAW ENFORCEMENT AND PUBLIC SAFETY.</w:t>
      </w:r>
    </w:p>
    <w:p w:rsidR="005F080B" w:rsidRDefault="005F080B" w:rsidP="005F080B">
      <w:bookmarkStart w:id="35" w:name="include_clip_end_58"/>
      <w:bookmarkEnd w:id="35"/>
      <w:r>
        <w:t>Referred to Committee on Judiciary</w:t>
      </w:r>
    </w:p>
    <w:p w:rsidR="005F080B" w:rsidRDefault="005F080B" w:rsidP="005F080B"/>
    <w:p w:rsidR="005F080B" w:rsidRDefault="005F080B" w:rsidP="005F080B">
      <w:pPr>
        <w:keepNext/>
      </w:pPr>
      <w:bookmarkStart w:id="36" w:name="include_clip_start_60"/>
      <w:bookmarkEnd w:id="36"/>
      <w:r>
        <w:t>H. 4008 -- Reps. Harrison, H. B. Brown, G. R. Smith, Knight, Atwater, Huggins, Branham, Viers, Bannister, Dillard, Erickson, Hamilton, Hearn, Hosey, Limehouse, D. C. Moss, Patrick, Pinson, Sandifer, G. M. Smith, J. R. Smith, Stringer, Toole and Willis: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5F080B" w:rsidRDefault="005F080B" w:rsidP="005F080B">
      <w:bookmarkStart w:id="37" w:name="include_clip_end_60"/>
      <w:bookmarkEnd w:id="37"/>
      <w:r>
        <w:t>Referred to Committee on Judiciary</w:t>
      </w:r>
    </w:p>
    <w:p w:rsidR="005F080B" w:rsidRDefault="005F080B" w:rsidP="005F080B"/>
    <w:p w:rsidR="005F080B" w:rsidRDefault="005F080B" w:rsidP="005F080B">
      <w:pPr>
        <w:keepNext/>
      </w:pPr>
      <w:bookmarkStart w:id="38" w:name="include_clip_start_62"/>
      <w:bookmarkEnd w:id="38"/>
      <w:r>
        <w:t>H. 4009 -- Rep. Bowen: A BILL TO AMEND THE CODE OF LAWS OF SOUTH CAROLINA, 1976, BY ADDING CHAPTER 39 TO TITLE 6 SO AS TO PROVIDE THAT EACH ENTITY, INCLUDING POLITICAL SUBDIVISIONS, IN A COUNTY PROVIDING WATER SERVICE WHICH IS PART OF A JOINT REGIONAL WATER ASSOCIATION AND OBTAINS ITS WATER, IN WHOLE OR IN PART, FROM A REGIONAL PRODUCING CENTER SHALL HAVE A SPECIAL WATER BOARD TO PERFORM THE FUNCTION OF ESTABLISHING WATER RATES FOR THE ENTITY BASED ON CERTAIN FACTORS, TO PROVIDE DEFINITIONS, AND TO PROVIDE FOR THE MEMBERSHIP OF THE BOARD AND OTHER FUNCTIONS IT SHALL PERFORM.</w:t>
      </w:r>
    </w:p>
    <w:p w:rsidR="005F080B" w:rsidRDefault="005F080B" w:rsidP="005F080B">
      <w:bookmarkStart w:id="39" w:name="include_clip_end_62"/>
      <w:bookmarkEnd w:id="39"/>
      <w:r>
        <w:t>Referred to Committee on Labor, Commerce and Industry</w:t>
      </w:r>
    </w:p>
    <w:p w:rsidR="005F080B" w:rsidRDefault="005F080B" w:rsidP="005F080B"/>
    <w:p w:rsidR="005F080B" w:rsidRDefault="005F080B" w:rsidP="005F080B">
      <w:pPr>
        <w:keepNext/>
      </w:pPr>
      <w:bookmarkStart w:id="40" w:name="include_clip_start_64"/>
      <w:bookmarkEnd w:id="40"/>
      <w:r>
        <w:t>H. 4012 -- Reps. Gambrell, Thayer, Agnew, Bowen, Cooper and White: A BILL TO AMEND THE CODE OF LAWS OF SOUTH CAROLINA, 1976, BY ADDING SECTION 8-13-170 SO AS TO PROVIDE THAT REPORTING REQUIREMENTS RELATING TO THE DISCLOSURE OF ECONOMIC INTERESTS AND CAMPAIGN PRACTICES, CONTRIBUTIONS, AND EXPENDITURES DO NOT APPLY TO DIRECTORS OF WATERSHED CONSERVATION DISTRICTS.</w:t>
      </w:r>
    </w:p>
    <w:p w:rsidR="005F080B" w:rsidRDefault="005F080B" w:rsidP="005F080B">
      <w:bookmarkStart w:id="41" w:name="include_clip_end_64"/>
      <w:bookmarkEnd w:id="41"/>
      <w:r>
        <w:t>Referred to Committee on Judiciary</w:t>
      </w:r>
    </w:p>
    <w:p w:rsidR="005F080B" w:rsidRDefault="005F080B" w:rsidP="005F080B"/>
    <w:p w:rsidR="005F080B" w:rsidRDefault="005F080B" w:rsidP="005F080B">
      <w:pPr>
        <w:keepNext/>
      </w:pPr>
      <w:bookmarkStart w:id="42" w:name="include_clip_start_66"/>
      <w:bookmarkEnd w:id="42"/>
      <w:r>
        <w:t>H. 4013 -- Rep. Cooper: A BILL TO AMEND SECTIONS 33-36-1330 AND 33-36-1340, CODE OF LAWS OF SOUTH CAROLINA, 1976, RELATING TO PROCEDURES, INCLUDING ELECTION PROCEDURES, FOR THE METHOD OF SELECTING MEMBERS OF THE GOVERNING BODY OF A PUBLIC SERVICE DISTRICT PROVIDING WATER AND SEWER SERVICES THAT WAS CONVERTED FROM A NONPROFIT CORPORATION IN THE MANNER PROVIDED BY LAW, SO AS TO PROVIDE THAT BEGINNING WITH THE 2012 ELECTION, ALL MEMBERS OF THE GOVERNING BODY OF A DISTRICT MUST BE ELECTED IN NONPARTISAN ELECTIONS CONDUCTED AT THE SAME TIME AS THE GENERAL ELECTION, AND TO PROVIDE FOR OTHER PROVISIONS PERTAINING TO THE ELECTION OF THESE MEMBERS.</w:t>
      </w:r>
    </w:p>
    <w:p w:rsidR="005F080B" w:rsidRDefault="005F080B" w:rsidP="005F080B">
      <w:bookmarkStart w:id="43" w:name="include_clip_end_66"/>
      <w:bookmarkEnd w:id="43"/>
      <w:r>
        <w:t>Referred to Committee on Labor, Commerce and Industry</w:t>
      </w:r>
    </w:p>
    <w:p w:rsidR="005F080B" w:rsidRDefault="005F080B" w:rsidP="005F080B"/>
    <w:p w:rsidR="005F080B" w:rsidRDefault="005F080B" w:rsidP="005F080B">
      <w:pPr>
        <w:keepNext/>
      </w:pPr>
      <w:bookmarkStart w:id="44" w:name="include_clip_start_68"/>
      <w:bookmarkEnd w:id="44"/>
      <w:r>
        <w:t>H. 4014 -- Rep. Long: A BILL TO AMEND THE CODE OF LAWS OF SOUTH CAROLINA, 1976, BY ADDING SECTION 15-1-315 SO AS TO PROVIDE THAT A LICENSED DRIVER WHO VOLUNTARILY TRANSPORTS SENIORS OR PERSONS WITH DISABILITIES IN AN INSURED VEHICLE IS NOT LIABLE BEYOND THE LIMITS OF HIS AUTOMOBILE LIABILITY INSURANCE COVERAGE FOR ACTS OR OMISSIONS RESULTING FROM THE RENDERING OF THE TRANSPORTATION SERVICES IN THE ABSENCE OF GROSS NEGLIGENCE OR WILFUL MISCONDUCT.</w:t>
      </w:r>
    </w:p>
    <w:p w:rsidR="005F080B" w:rsidRDefault="005F080B" w:rsidP="005F080B">
      <w:bookmarkStart w:id="45" w:name="include_clip_end_68"/>
      <w:bookmarkEnd w:id="45"/>
      <w:r>
        <w:t>Referred to Committee on Judiciary</w:t>
      </w:r>
    </w:p>
    <w:p w:rsidR="005F080B" w:rsidRDefault="005F080B" w:rsidP="005F080B"/>
    <w:p w:rsidR="005F080B" w:rsidRDefault="005F080B" w:rsidP="005F080B">
      <w:pPr>
        <w:keepNext/>
      </w:pPr>
      <w:bookmarkStart w:id="46" w:name="include_clip_start_70"/>
      <w:bookmarkEnd w:id="46"/>
      <w:r>
        <w:t>H. 4015 -- Rep. Long: A BILL TO AMEND THE CODE OF LAWS OF SOUTH CAROLINA, 1976, BY ADDING SECTION 63-15-15 SO AS TO DEFINE JOINT CUSTODY OF MINOR CHILDREN FOR PURPOSES OF SEPARATION AND DIVORCE.</w:t>
      </w:r>
    </w:p>
    <w:p w:rsidR="005F080B" w:rsidRDefault="005F080B" w:rsidP="005F080B">
      <w:bookmarkStart w:id="47" w:name="include_clip_end_70"/>
      <w:bookmarkEnd w:id="47"/>
      <w:r>
        <w:t>Referred to Committee on Judiciary</w:t>
      </w:r>
    </w:p>
    <w:p w:rsidR="005F080B" w:rsidRDefault="005F080B" w:rsidP="005F080B"/>
    <w:p w:rsidR="005F080B" w:rsidRDefault="005F080B" w:rsidP="005F080B">
      <w:pPr>
        <w:keepNext/>
      </w:pPr>
      <w:bookmarkStart w:id="48" w:name="include_clip_start_72"/>
      <w:bookmarkEnd w:id="48"/>
      <w:r>
        <w:t>S. 36 -- Senators McConnell, McGill, Setzler and Ford: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5F080B" w:rsidRDefault="005F080B" w:rsidP="005F080B">
      <w:bookmarkStart w:id="49" w:name="include_clip_end_72"/>
      <w:bookmarkEnd w:id="49"/>
      <w:r>
        <w:t>Referred to Committee on Ways and Means</w:t>
      </w:r>
    </w:p>
    <w:p w:rsidR="005F080B" w:rsidRDefault="005F080B" w:rsidP="005F080B"/>
    <w:p w:rsidR="005F080B" w:rsidRDefault="005F080B" w:rsidP="005F080B">
      <w:bookmarkStart w:id="50" w:name="include_clip_start_74"/>
      <w:bookmarkEnd w:id="50"/>
      <w:r>
        <w:t xml:space="preserve">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w:t>
      </w:r>
      <w:r>
        <w:br/>
      </w:r>
    </w:p>
    <w:p w:rsidR="005F080B" w:rsidRDefault="005F080B" w:rsidP="005F080B">
      <w:pPr>
        <w:keepNext/>
        <w:ind w:firstLine="0"/>
      </w:pPr>
      <w:r>
        <w:t>PHOTOGRAPHIC EVIDENCE; AND TO DISGORGE ANY FINES COLLECTED IN VIOLATION OF SECTION 56-5-70.</w:t>
      </w:r>
    </w:p>
    <w:p w:rsidR="005F080B" w:rsidRDefault="005F080B" w:rsidP="005F080B">
      <w:bookmarkStart w:id="51" w:name="include_clip_end_74"/>
      <w:bookmarkEnd w:id="51"/>
      <w:r>
        <w:t>Referred to Committee on Judiciary</w:t>
      </w:r>
    </w:p>
    <w:p w:rsidR="005F080B" w:rsidRDefault="005F080B" w:rsidP="005F080B"/>
    <w:p w:rsidR="005F080B" w:rsidRDefault="005F080B" w:rsidP="005F080B">
      <w:pPr>
        <w:keepNext/>
        <w:jc w:val="center"/>
        <w:rPr>
          <w:b/>
        </w:rPr>
      </w:pPr>
      <w:r w:rsidRPr="005F080B">
        <w:rPr>
          <w:b/>
        </w:rPr>
        <w:t>ROLL CALL</w:t>
      </w:r>
    </w:p>
    <w:p w:rsidR="005F080B" w:rsidRDefault="005F080B" w:rsidP="005F080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bookmarkStart w:id="52" w:name="vote_start77"/>
            <w:bookmarkEnd w:id="52"/>
            <w:r>
              <w:t>Alexander</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Allison</w:t>
            </w:r>
          </w:p>
        </w:tc>
      </w:tr>
      <w:tr w:rsidR="005F080B" w:rsidRPr="005F080B" w:rsidTr="005F080B">
        <w:tc>
          <w:tcPr>
            <w:tcW w:w="2179" w:type="dxa"/>
            <w:shd w:val="clear" w:color="auto" w:fill="auto"/>
          </w:tcPr>
          <w:p w:rsidR="005F080B" w:rsidRPr="005F080B" w:rsidRDefault="005F080B" w:rsidP="005F080B">
            <w:pPr>
              <w:ind w:firstLine="0"/>
            </w:pPr>
            <w:r>
              <w:t>Anderson</w:t>
            </w:r>
          </w:p>
        </w:tc>
        <w:tc>
          <w:tcPr>
            <w:tcW w:w="2179" w:type="dxa"/>
            <w:shd w:val="clear" w:color="auto" w:fill="auto"/>
          </w:tcPr>
          <w:p w:rsidR="005F080B" w:rsidRPr="005F080B" w:rsidRDefault="005F080B" w:rsidP="005F080B">
            <w:pPr>
              <w:ind w:firstLine="0"/>
            </w:pPr>
            <w:r>
              <w:t>Anthony</w:t>
            </w:r>
          </w:p>
        </w:tc>
        <w:tc>
          <w:tcPr>
            <w:tcW w:w="2180" w:type="dxa"/>
            <w:shd w:val="clear" w:color="auto" w:fill="auto"/>
          </w:tcPr>
          <w:p w:rsidR="005F080B" w:rsidRPr="005F080B" w:rsidRDefault="005F080B" w:rsidP="005F080B">
            <w:pPr>
              <w:ind w:firstLine="0"/>
            </w:pPr>
            <w:r>
              <w:t>Atwater</w:t>
            </w:r>
          </w:p>
        </w:tc>
      </w:tr>
      <w:tr w:rsidR="005F080B" w:rsidRPr="005F080B" w:rsidTr="005F080B">
        <w:tc>
          <w:tcPr>
            <w:tcW w:w="2179" w:type="dxa"/>
            <w:shd w:val="clear" w:color="auto" w:fill="auto"/>
          </w:tcPr>
          <w:p w:rsidR="005F080B" w:rsidRPr="005F080B" w:rsidRDefault="005F080B" w:rsidP="005F080B">
            <w:pPr>
              <w:ind w:firstLine="0"/>
            </w:pPr>
            <w:r>
              <w:t>Bales</w:t>
            </w:r>
          </w:p>
        </w:tc>
        <w:tc>
          <w:tcPr>
            <w:tcW w:w="2179" w:type="dxa"/>
            <w:shd w:val="clear" w:color="auto" w:fill="auto"/>
          </w:tcPr>
          <w:p w:rsidR="005F080B" w:rsidRPr="005F080B" w:rsidRDefault="005F080B" w:rsidP="005F080B">
            <w:pPr>
              <w:ind w:firstLine="0"/>
            </w:pPr>
            <w:r>
              <w:t>Ballentine</w:t>
            </w:r>
          </w:p>
        </w:tc>
        <w:tc>
          <w:tcPr>
            <w:tcW w:w="2180" w:type="dxa"/>
            <w:shd w:val="clear" w:color="auto" w:fill="auto"/>
          </w:tcPr>
          <w:p w:rsidR="005F080B" w:rsidRPr="005F080B" w:rsidRDefault="005F080B" w:rsidP="005F080B">
            <w:pPr>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Battle</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Brantley</w:t>
            </w:r>
          </w:p>
        </w:tc>
        <w:tc>
          <w:tcPr>
            <w:tcW w:w="2179" w:type="dxa"/>
            <w:shd w:val="clear" w:color="auto" w:fill="auto"/>
          </w:tcPr>
          <w:p w:rsidR="005F080B" w:rsidRPr="005F080B" w:rsidRDefault="005F080B" w:rsidP="005F080B">
            <w:pPr>
              <w:ind w:firstLine="0"/>
            </w:pPr>
            <w:r>
              <w:t>G. A. Brown</w:t>
            </w:r>
          </w:p>
        </w:tc>
        <w:tc>
          <w:tcPr>
            <w:tcW w:w="2180" w:type="dxa"/>
            <w:shd w:val="clear" w:color="auto" w:fill="auto"/>
          </w:tcPr>
          <w:p w:rsidR="005F080B" w:rsidRPr="005F080B" w:rsidRDefault="005F080B" w:rsidP="005F080B">
            <w:pPr>
              <w:ind w:firstLine="0"/>
            </w:pPr>
            <w:r>
              <w:t>R. L. Brown</w:t>
            </w:r>
          </w:p>
        </w:tc>
      </w:tr>
      <w:tr w:rsidR="005F080B" w:rsidRPr="005F080B" w:rsidTr="005F080B">
        <w:tc>
          <w:tcPr>
            <w:tcW w:w="2179" w:type="dxa"/>
            <w:shd w:val="clear" w:color="auto" w:fill="auto"/>
          </w:tcPr>
          <w:p w:rsidR="005F080B" w:rsidRPr="005F080B" w:rsidRDefault="005F080B" w:rsidP="005F080B">
            <w:pPr>
              <w:ind w:firstLine="0"/>
            </w:pPr>
            <w:r>
              <w:t>Butler Garrick</w:t>
            </w:r>
          </w:p>
        </w:tc>
        <w:tc>
          <w:tcPr>
            <w:tcW w:w="2179" w:type="dxa"/>
            <w:shd w:val="clear" w:color="auto" w:fill="auto"/>
          </w:tcPr>
          <w:p w:rsidR="005F080B" w:rsidRPr="005F080B" w:rsidRDefault="005F080B" w:rsidP="005F080B">
            <w:pPr>
              <w:ind w:firstLine="0"/>
            </w:pPr>
            <w:r>
              <w:t>Chumley</w:t>
            </w:r>
          </w:p>
        </w:tc>
        <w:tc>
          <w:tcPr>
            <w:tcW w:w="2180" w:type="dxa"/>
            <w:shd w:val="clear" w:color="auto" w:fill="auto"/>
          </w:tcPr>
          <w:p w:rsidR="005F080B" w:rsidRPr="005F080B" w:rsidRDefault="005F080B" w:rsidP="005F080B">
            <w:pPr>
              <w:ind w:firstLine="0"/>
            </w:pPr>
            <w:r>
              <w:t>Clemmons</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Crawford</w:t>
            </w:r>
          </w:p>
        </w:tc>
      </w:tr>
      <w:tr w:rsidR="005F080B" w:rsidRPr="005F080B" w:rsidTr="005F080B">
        <w:tc>
          <w:tcPr>
            <w:tcW w:w="2179" w:type="dxa"/>
            <w:shd w:val="clear" w:color="auto" w:fill="auto"/>
          </w:tcPr>
          <w:p w:rsidR="005F080B" w:rsidRPr="005F080B" w:rsidRDefault="005F080B" w:rsidP="005F080B">
            <w:pPr>
              <w:ind w:firstLine="0"/>
            </w:pPr>
            <w:r>
              <w:t>Crosby</w:t>
            </w:r>
          </w:p>
        </w:tc>
        <w:tc>
          <w:tcPr>
            <w:tcW w:w="2179" w:type="dxa"/>
            <w:shd w:val="clear" w:color="auto" w:fill="auto"/>
          </w:tcPr>
          <w:p w:rsidR="005F080B" w:rsidRPr="005F080B" w:rsidRDefault="005F080B" w:rsidP="005F080B">
            <w:pPr>
              <w:ind w:firstLine="0"/>
            </w:pPr>
            <w:r>
              <w:t>Daning</w:t>
            </w:r>
          </w:p>
        </w:tc>
        <w:tc>
          <w:tcPr>
            <w:tcW w:w="2180" w:type="dxa"/>
            <w:shd w:val="clear" w:color="auto" w:fill="auto"/>
          </w:tcPr>
          <w:p w:rsidR="005F080B" w:rsidRPr="005F080B" w:rsidRDefault="005F080B" w:rsidP="005F080B">
            <w:pPr>
              <w:ind w:firstLine="0"/>
            </w:pPr>
            <w:r>
              <w:t>Delleney</w:t>
            </w:r>
          </w:p>
        </w:tc>
      </w:tr>
      <w:tr w:rsidR="005F080B" w:rsidRPr="005F080B" w:rsidTr="005F080B">
        <w:tc>
          <w:tcPr>
            <w:tcW w:w="2179" w:type="dxa"/>
            <w:shd w:val="clear" w:color="auto" w:fill="auto"/>
          </w:tcPr>
          <w:p w:rsidR="005F080B" w:rsidRPr="005F080B" w:rsidRDefault="005F080B" w:rsidP="005F080B">
            <w:pPr>
              <w:ind w:firstLine="0"/>
            </w:pPr>
            <w:r>
              <w:t>Dillard</w:t>
            </w:r>
          </w:p>
        </w:tc>
        <w:tc>
          <w:tcPr>
            <w:tcW w:w="2179" w:type="dxa"/>
            <w:shd w:val="clear" w:color="auto" w:fill="auto"/>
          </w:tcPr>
          <w:p w:rsidR="005F080B" w:rsidRPr="005F080B" w:rsidRDefault="005F080B" w:rsidP="005F080B">
            <w:pPr>
              <w:ind w:firstLine="0"/>
            </w:pPr>
            <w:r>
              <w:t>Edge</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Hart</w:t>
            </w:r>
          </w:p>
        </w:tc>
        <w:tc>
          <w:tcPr>
            <w:tcW w:w="2180" w:type="dxa"/>
            <w:shd w:val="clear" w:color="auto" w:fill="auto"/>
          </w:tcPr>
          <w:p w:rsidR="005F080B" w:rsidRPr="005F080B" w:rsidRDefault="005F080B" w:rsidP="005F080B">
            <w:pPr>
              <w:ind w:firstLine="0"/>
            </w:pPr>
            <w:r>
              <w:t>Hayes</w:t>
            </w:r>
          </w:p>
        </w:tc>
      </w:tr>
      <w:tr w:rsidR="005F080B" w:rsidRPr="005F080B" w:rsidTr="005F080B">
        <w:tc>
          <w:tcPr>
            <w:tcW w:w="2179" w:type="dxa"/>
            <w:shd w:val="clear" w:color="auto" w:fill="auto"/>
          </w:tcPr>
          <w:p w:rsidR="005F080B" w:rsidRPr="005F080B" w:rsidRDefault="005F080B" w:rsidP="005F080B">
            <w:pPr>
              <w:ind w:firstLine="0"/>
            </w:pPr>
            <w:r>
              <w:t>Hearn</w:t>
            </w:r>
          </w:p>
        </w:tc>
        <w:tc>
          <w:tcPr>
            <w:tcW w:w="2179" w:type="dxa"/>
            <w:shd w:val="clear" w:color="auto" w:fill="auto"/>
          </w:tcPr>
          <w:p w:rsidR="005F080B" w:rsidRPr="005F080B" w:rsidRDefault="005F080B" w:rsidP="005F080B">
            <w:pPr>
              <w:ind w:firstLine="0"/>
            </w:pPr>
            <w:r>
              <w:t>Henderson</w:t>
            </w:r>
          </w:p>
        </w:tc>
        <w:tc>
          <w:tcPr>
            <w:tcW w:w="2180" w:type="dxa"/>
            <w:shd w:val="clear" w:color="auto" w:fill="auto"/>
          </w:tcPr>
          <w:p w:rsidR="005F080B" w:rsidRPr="005F080B" w:rsidRDefault="005F080B" w:rsidP="005F080B">
            <w:pPr>
              <w:ind w:firstLine="0"/>
            </w:pPr>
            <w:r>
              <w:t>Herbkersman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Hixon</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Hosey</w:t>
            </w:r>
          </w:p>
        </w:tc>
        <w:tc>
          <w:tcPr>
            <w:tcW w:w="2180" w:type="dxa"/>
            <w:shd w:val="clear" w:color="auto" w:fill="auto"/>
          </w:tcPr>
          <w:p w:rsidR="005F080B" w:rsidRPr="005F080B" w:rsidRDefault="005F080B" w:rsidP="005F080B">
            <w:pPr>
              <w:ind w:firstLine="0"/>
            </w:pPr>
            <w:r>
              <w:t>Howard</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Long</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McCoy</w:t>
            </w:r>
          </w:p>
        </w:tc>
        <w:tc>
          <w:tcPr>
            <w:tcW w:w="2179" w:type="dxa"/>
            <w:shd w:val="clear" w:color="auto" w:fill="auto"/>
          </w:tcPr>
          <w:p w:rsidR="005F080B" w:rsidRPr="005F080B" w:rsidRDefault="005F080B" w:rsidP="005F080B">
            <w:pPr>
              <w:ind w:firstLine="0"/>
            </w:pPr>
            <w:r>
              <w:t>McEachern</w:t>
            </w:r>
          </w:p>
        </w:tc>
        <w:tc>
          <w:tcPr>
            <w:tcW w:w="2180" w:type="dxa"/>
            <w:shd w:val="clear" w:color="auto" w:fill="auto"/>
          </w:tcPr>
          <w:p w:rsidR="005F080B" w:rsidRPr="005F080B" w:rsidRDefault="005F080B" w:rsidP="005F080B">
            <w:pPr>
              <w:ind w:firstLine="0"/>
            </w:pPr>
            <w:r>
              <w:t>McLeod</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D. C. Moss</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Munnerlyn</w:t>
            </w:r>
          </w:p>
        </w:tc>
        <w:tc>
          <w:tcPr>
            <w:tcW w:w="2180" w:type="dxa"/>
            <w:shd w:val="clear" w:color="auto" w:fill="auto"/>
          </w:tcPr>
          <w:p w:rsidR="005F080B" w:rsidRPr="005F080B" w:rsidRDefault="005F080B" w:rsidP="005F080B">
            <w:pPr>
              <w:ind w:firstLine="0"/>
            </w:pPr>
            <w:r>
              <w:t>Murphy</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Ott</w:t>
            </w:r>
          </w:p>
        </w:tc>
        <w:tc>
          <w:tcPr>
            <w:tcW w:w="2179" w:type="dxa"/>
            <w:shd w:val="clear" w:color="auto" w:fill="auto"/>
          </w:tcPr>
          <w:p w:rsidR="005F080B" w:rsidRPr="005F080B" w:rsidRDefault="005F080B" w:rsidP="005F080B">
            <w:pPr>
              <w:ind w:firstLine="0"/>
            </w:pPr>
            <w:r>
              <w:t>Owens</w:t>
            </w:r>
          </w:p>
        </w:tc>
        <w:tc>
          <w:tcPr>
            <w:tcW w:w="2180" w:type="dxa"/>
            <w:shd w:val="clear" w:color="auto" w:fill="auto"/>
          </w:tcPr>
          <w:p w:rsidR="005F080B" w:rsidRPr="005F080B" w:rsidRDefault="005F080B" w:rsidP="005F080B">
            <w:pPr>
              <w:ind w:firstLine="0"/>
            </w:pPr>
            <w:r>
              <w:t>Parker</w:t>
            </w:r>
          </w:p>
        </w:tc>
      </w:tr>
      <w:tr w:rsidR="005F080B" w:rsidRPr="005F080B" w:rsidTr="005F080B">
        <w:tc>
          <w:tcPr>
            <w:tcW w:w="2179" w:type="dxa"/>
            <w:shd w:val="clear" w:color="auto" w:fill="auto"/>
          </w:tcPr>
          <w:p w:rsidR="005F080B" w:rsidRPr="005F080B" w:rsidRDefault="005F080B" w:rsidP="005F080B">
            <w:pPr>
              <w:ind w:firstLine="0"/>
            </w:pPr>
            <w:r>
              <w:t>Parks</w:t>
            </w:r>
          </w:p>
        </w:tc>
        <w:tc>
          <w:tcPr>
            <w:tcW w:w="2179" w:type="dxa"/>
            <w:shd w:val="clear" w:color="auto" w:fill="auto"/>
          </w:tcPr>
          <w:p w:rsidR="005F080B" w:rsidRPr="005F080B" w:rsidRDefault="005F080B" w:rsidP="005F080B">
            <w:pPr>
              <w:ind w:firstLine="0"/>
            </w:pPr>
            <w:r>
              <w:t>Patrick</w:t>
            </w:r>
          </w:p>
        </w:tc>
        <w:tc>
          <w:tcPr>
            <w:tcW w:w="2180" w:type="dxa"/>
            <w:shd w:val="clear" w:color="auto" w:fill="auto"/>
          </w:tcPr>
          <w:p w:rsidR="005F080B" w:rsidRPr="005F080B" w:rsidRDefault="005F080B" w:rsidP="005F080B">
            <w:pPr>
              <w:ind w:firstLine="0"/>
            </w:pPr>
            <w:r>
              <w:t>Pitts</w:t>
            </w:r>
          </w:p>
        </w:tc>
      </w:tr>
      <w:tr w:rsidR="005F080B" w:rsidRPr="005F080B" w:rsidTr="005F080B">
        <w:tc>
          <w:tcPr>
            <w:tcW w:w="2179" w:type="dxa"/>
            <w:shd w:val="clear" w:color="auto" w:fill="auto"/>
          </w:tcPr>
          <w:p w:rsidR="005F080B" w:rsidRPr="005F080B" w:rsidRDefault="005F080B" w:rsidP="005F080B">
            <w:pPr>
              <w:ind w:firstLine="0"/>
            </w:pPr>
            <w:r>
              <w:t>Pope</w:t>
            </w:r>
          </w:p>
        </w:tc>
        <w:tc>
          <w:tcPr>
            <w:tcW w:w="2179" w:type="dxa"/>
            <w:shd w:val="clear" w:color="auto" w:fill="auto"/>
          </w:tcPr>
          <w:p w:rsidR="005F080B" w:rsidRPr="005F080B" w:rsidRDefault="005F080B" w:rsidP="005F080B">
            <w:pPr>
              <w:ind w:firstLine="0"/>
            </w:pPr>
            <w:r>
              <w:t>Rutherford</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ind w:firstLine="0"/>
            </w:pPr>
            <w:r>
              <w:t>Sandifer</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M. Smith</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E.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Sottile</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ind w:firstLine="0"/>
            </w:pPr>
            <w:r>
              <w:t>Stavrinakis</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Thayer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ind w:firstLine="0"/>
            </w:pPr>
            <w:r>
              <w:t>Tribble</w:t>
            </w:r>
          </w:p>
        </w:tc>
        <w:tc>
          <w:tcPr>
            <w:tcW w:w="2179" w:type="dxa"/>
            <w:shd w:val="clear" w:color="auto" w:fill="auto"/>
          </w:tcPr>
          <w:p w:rsidR="005F080B" w:rsidRPr="005F080B" w:rsidRDefault="005F080B" w:rsidP="005F080B">
            <w:pPr>
              <w:ind w:firstLine="0"/>
            </w:pPr>
            <w:r>
              <w:t>Viers</w:t>
            </w:r>
          </w:p>
        </w:tc>
        <w:tc>
          <w:tcPr>
            <w:tcW w:w="2180" w:type="dxa"/>
            <w:shd w:val="clear" w:color="auto" w:fill="auto"/>
          </w:tcPr>
          <w:p w:rsidR="005F080B" w:rsidRPr="005F080B" w:rsidRDefault="005F080B" w:rsidP="005F080B">
            <w:pPr>
              <w:ind w:firstLine="0"/>
            </w:pPr>
            <w:r>
              <w:t>Weeks</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Whitmire</w:t>
            </w:r>
          </w:p>
        </w:tc>
        <w:tc>
          <w:tcPr>
            <w:tcW w:w="2180" w:type="dxa"/>
            <w:shd w:val="clear" w:color="auto" w:fill="auto"/>
          </w:tcPr>
          <w:p w:rsidR="005F080B" w:rsidRPr="005F080B" w:rsidRDefault="005F080B" w:rsidP="005F080B">
            <w:pPr>
              <w:keepNext/>
              <w:ind w:firstLine="0"/>
            </w:pPr>
            <w:r>
              <w:t>Williams</w:t>
            </w:r>
          </w:p>
        </w:tc>
      </w:tr>
      <w:tr w:rsidR="005F080B" w:rsidRPr="005F080B" w:rsidTr="005F080B">
        <w:tc>
          <w:tcPr>
            <w:tcW w:w="2179" w:type="dxa"/>
            <w:shd w:val="clear" w:color="auto" w:fill="auto"/>
          </w:tcPr>
          <w:p w:rsidR="005F080B" w:rsidRPr="005F080B" w:rsidRDefault="005F080B" w:rsidP="005F080B">
            <w:pPr>
              <w:keepNext/>
              <w:ind w:firstLine="0"/>
            </w:pPr>
            <w:r>
              <w:t>Willis</w:t>
            </w:r>
          </w:p>
        </w:tc>
        <w:tc>
          <w:tcPr>
            <w:tcW w:w="2179" w:type="dxa"/>
            <w:shd w:val="clear" w:color="auto" w:fill="auto"/>
          </w:tcPr>
          <w:p w:rsidR="005F080B" w:rsidRPr="005F080B" w:rsidRDefault="005F080B" w:rsidP="005F080B">
            <w:pPr>
              <w:keepNext/>
              <w:ind w:firstLine="0"/>
            </w:pPr>
            <w:r>
              <w:t>Young</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keepNext/>
        <w:jc w:val="center"/>
        <w:rPr>
          <w:b/>
        </w:rPr>
      </w:pPr>
      <w:r w:rsidRPr="005F080B">
        <w:rPr>
          <w:b/>
        </w:rPr>
        <w:t>STATEMENT OF ATTENDANCE</w:t>
      </w:r>
    </w:p>
    <w:p w:rsidR="005F080B" w:rsidRDefault="005F080B" w:rsidP="005F080B">
      <w:pPr>
        <w:keepNext/>
      </w:pPr>
      <w:r>
        <w:t>I came in after the roll call and was present for the Session on Thursday, March 31.</w:t>
      </w:r>
    </w:p>
    <w:tbl>
      <w:tblPr>
        <w:tblW w:w="0" w:type="auto"/>
        <w:jc w:val="right"/>
        <w:tblLayout w:type="fixed"/>
        <w:tblLook w:val="0000" w:firstRow="0" w:lastRow="0" w:firstColumn="0" w:lastColumn="0" w:noHBand="0" w:noVBand="0"/>
      </w:tblPr>
      <w:tblGrid>
        <w:gridCol w:w="2800"/>
        <w:gridCol w:w="2800"/>
      </w:tblGrid>
      <w:tr w:rsidR="005F080B" w:rsidRPr="005F080B" w:rsidTr="005F080B">
        <w:trPr>
          <w:jc w:val="right"/>
        </w:trPr>
        <w:tc>
          <w:tcPr>
            <w:tcW w:w="2800" w:type="dxa"/>
            <w:shd w:val="clear" w:color="auto" w:fill="auto"/>
          </w:tcPr>
          <w:p w:rsidR="005F080B" w:rsidRPr="005F080B" w:rsidRDefault="005F080B" w:rsidP="005F080B">
            <w:pPr>
              <w:keepNext/>
              <w:ind w:firstLine="0"/>
            </w:pPr>
            <w:bookmarkStart w:id="53" w:name="statement_start79"/>
            <w:bookmarkEnd w:id="53"/>
            <w:r>
              <w:t>Paul Agnew</w:t>
            </w:r>
          </w:p>
        </w:tc>
        <w:tc>
          <w:tcPr>
            <w:tcW w:w="2800" w:type="dxa"/>
            <w:shd w:val="clear" w:color="auto" w:fill="auto"/>
          </w:tcPr>
          <w:p w:rsidR="005F080B" w:rsidRPr="005F080B" w:rsidRDefault="005F080B" w:rsidP="005F080B">
            <w:pPr>
              <w:keepNext/>
              <w:ind w:firstLine="0"/>
            </w:pPr>
            <w:r>
              <w:t>Chip Huggins</w:t>
            </w:r>
          </w:p>
        </w:tc>
      </w:tr>
      <w:tr w:rsidR="005F080B" w:rsidRPr="005F080B" w:rsidTr="005F080B">
        <w:trPr>
          <w:jc w:val="right"/>
        </w:trPr>
        <w:tc>
          <w:tcPr>
            <w:tcW w:w="2800" w:type="dxa"/>
            <w:shd w:val="clear" w:color="auto" w:fill="auto"/>
          </w:tcPr>
          <w:p w:rsidR="005F080B" w:rsidRPr="005F080B" w:rsidRDefault="005F080B" w:rsidP="005F080B">
            <w:pPr>
              <w:ind w:firstLine="0"/>
            </w:pPr>
            <w:r>
              <w:t>Phillip Lowe</w:t>
            </w:r>
          </w:p>
        </w:tc>
        <w:tc>
          <w:tcPr>
            <w:tcW w:w="2800" w:type="dxa"/>
            <w:shd w:val="clear" w:color="auto" w:fill="auto"/>
          </w:tcPr>
          <w:p w:rsidR="005F080B" w:rsidRPr="005F080B" w:rsidRDefault="005F080B" w:rsidP="005F080B">
            <w:pPr>
              <w:ind w:firstLine="0"/>
            </w:pPr>
            <w:r>
              <w:t>Eric Bikas</w:t>
            </w:r>
          </w:p>
        </w:tc>
      </w:tr>
      <w:tr w:rsidR="005F080B" w:rsidRPr="005F080B" w:rsidTr="005F080B">
        <w:trPr>
          <w:jc w:val="right"/>
        </w:trPr>
        <w:tc>
          <w:tcPr>
            <w:tcW w:w="2800" w:type="dxa"/>
            <w:shd w:val="clear" w:color="auto" w:fill="auto"/>
          </w:tcPr>
          <w:p w:rsidR="005F080B" w:rsidRPr="005F080B" w:rsidRDefault="005F080B" w:rsidP="005F080B">
            <w:pPr>
              <w:ind w:firstLine="0"/>
            </w:pPr>
            <w:r>
              <w:t>Don Bowen</w:t>
            </w:r>
          </w:p>
        </w:tc>
        <w:tc>
          <w:tcPr>
            <w:tcW w:w="2800" w:type="dxa"/>
            <w:shd w:val="clear" w:color="auto" w:fill="auto"/>
          </w:tcPr>
          <w:p w:rsidR="005F080B" w:rsidRPr="005F080B" w:rsidRDefault="005F080B" w:rsidP="005F080B">
            <w:pPr>
              <w:ind w:firstLine="0"/>
            </w:pPr>
            <w:r>
              <w:t>Richard "Rick" Quinn</w:t>
            </w:r>
          </w:p>
        </w:tc>
      </w:tr>
      <w:tr w:rsidR="005F080B" w:rsidRPr="005F080B" w:rsidTr="005F080B">
        <w:trPr>
          <w:jc w:val="right"/>
        </w:trPr>
        <w:tc>
          <w:tcPr>
            <w:tcW w:w="2800" w:type="dxa"/>
            <w:shd w:val="clear" w:color="auto" w:fill="auto"/>
          </w:tcPr>
          <w:p w:rsidR="005F080B" w:rsidRPr="005F080B" w:rsidRDefault="005F080B" w:rsidP="005F080B">
            <w:pPr>
              <w:ind w:firstLine="0"/>
            </w:pPr>
            <w:r>
              <w:t>Lewis E. Pinson</w:t>
            </w:r>
          </w:p>
        </w:tc>
        <w:tc>
          <w:tcPr>
            <w:tcW w:w="2800" w:type="dxa"/>
            <w:shd w:val="clear" w:color="auto" w:fill="auto"/>
          </w:tcPr>
          <w:p w:rsidR="005F080B" w:rsidRPr="005F080B" w:rsidRDefault="005F080B" w:rsidP="005F080B">
            <w:pPr>
              <w:ind w:firstLine="0"/>
            </w:pPr>
            <w:r>
              <w:t>Kenny Bingham</w:t>
            </w:r>
          </w:p>
        </w:tc>
      </w:tr>
      <w:tr w:rsidR="005F080B" w:rsidRPr="005F080B" w:rsidTr="005F080B">
        <w:trPr>
          <w:jc w:val="right"/>
        </w:trPr>
        <w:tc>
          <w:tcPr>
            <w:tcW w:w="2800" w:type="dxa"/>
            <w:shd w:val="clear" w:color="auto" w:fill="auto"/>
          </w:tcPr>
          <w:p w:rsidR="005F080B" w:rsidRPr="005F080B" w:rsidRDefault="005F080B" w:rsidP="005F080B">
            <w:pPr>
              <w:ind w:firstLine="0"/>
            </w:pPr>
            <w:r>
              <w:t>Denny Neilson</w:t>
            </w:r>
          </w:p>
        </w:tc>
        <w:tc>
          <w:tcPr>
            <w:tcW w:w="2800" w:type="dxa"/>
            <w:shd w:val="clear" w:color="auto" w:fill="auto"/>
          </w:tcPr>
          <w:p w:rsidR="005F080B" w:rsidRPr="005F080B" w:rsidRDefault="005F080B" w:rsidP="005F080B">
            <w:pPr>
              <w:ind w:firstLine="0"/>
            </w:pPr>
            <w:r>
              <w:t>Ted Vick</w:t>
            </w:r>
          </w:p>
        </w:tc>
      </w:tr>
      <w:tr w:rsidR="005F080B" w:rsidRPr="005F080B" w:rsidTr="005F080B">
        <w:trPr>
          <w:jc w:val="right"/>
        </w:trPr>
        <w:tc>
          <w:tcPr>
            <w:tcW w:w="2800" w:type="dxa"/>
            <w:shd w:val="clear" w:color="auto" w:fill="auto"/>
          </w:tcPr>
          <w:p w:rsidR="005F080B" w:rsidRPr="005F080B" w:rsidRDefault="005F080B" w:rsidP="005F080B">
            <w:pPr>
              <w:ind w:firstLine="0"/>
            </w:pPr>
            <w:r>
              <w:t>Boyd Brown</w:t>
            </w:r>
          </w:p>
        </w:tc>
        <w:tc>
          <w:tcPr>
            <w:tcW w:w="2800" w:type="dxa"/>
            <w:shd w:val="clear" w:color="auto" w:fill="auto"/>
          </w:tcPr>
          <w:p w:rsidR="005F080B" w:rsidRPr="005F080B" w:rsidRDefault="005F080B" w:rsidP="005F080B">
            <w:pPr>
              <w:ind w:firstLine="0"/>
            </w:pPr>
            <w:r>
              <w:t>Kevin Ryan</w:t>
            </w:r>
          </w:p>
        </w:tc>
      </w:tr>
      <w:tr w:rsidR="005F080B" w:rsidRPr="005F080B" w:rsidTr="005F080B">
        <w:trPr>
          <w:jc w:val="right"/>
        </w:trPr>
        <w:tc>
          <w:tcPr>
            <w:tcW w:w="2800" w:type="dxa"/>
            <w:shd w:val="clear" w:color="auto" w:fill="auto"/>
          </w:tcPr>
          <w:p w:rsidR="005F080B" w:rsidRPr="005F080B" w:rsidRDefault="005F080B" w:rsidP="005F080B">
            <w:pPr>
              <w:ind w:firstLine="0"/>
            </w:pPr>
            <w:r>
              <w:t>H.B. "Chip" Limehouse</w:t>
            </w:r>
          </w:p>
        </w:tc>
        <w:tc>
          <w:tcPr>
            <w:tcW w:w="2800" w:type="dxa"/>
            <w:shd w:val="clear" w:color="auto" w:fill="auto"/>
          </w:tcPr>
          <w:p w:rsidR="005F080B" w:rsidRPr="005F080B" w:rsidRDefault="005F080B" w:rsidP="005F080B">
            <w:pPr>
              <w:ind w:firstLine="0"/>
            </w:pPr>
            <w:r>
              <w:t>Dwight Loftis</w:t>
            </w:r>
          </w:p>
        </w:tc>
      </w:tr>
      <w:tr w:rsidR="005F080B" w:rsidRPr="005F080B" w:rsidTr="005F080B">
        <w:trPr>
          <w:jc w:val="right"/>
        </w:trPr>
        <w:tc>
          <w:tcPr>
            <w:tcW w:w="2800" w:type="dxa"/>
            <w:shd w:val="clear" w:color="auto" w:fill="auto"/>
          </w:tcPr>
          <w:p w:rsidR="005F080B" w:rsidRPr="005F080B" w:rsidRDefault="005F080B" w:rsidP="005F080B">
            <w:pPr>
              <w:keepNext/>
              <w:ind w:firstLine="0"/>
            </w:pPr>
            <w:r>
              <w:t>Bakari Sellers</w:t>
            </w:r>
          </w:p>
        </w:tc>
        <w:tc>
          <w:tcPr>
            <w:tcW w:w="2800" w:type="dxa"/>
            <w:shd w:val="clear" w:color="auto" w:fill="auto"/>
          </w:tcPr>
          <w:p w:rsidR="005F080B" w:rsidRPr="005F080B" w:rsidRDefault="005F080B" w:rsidP="005F080B">
            <w:pPr>
              <w:keepNext/>
              <w:ind w:firstLine="0"/>
            </w:pPr>
            <w:r>
              <w:t>Jackson "Seth"  Whipper</w:t>
            </w:r>
          </w:p>
        </w:tc>
      </w:tr>
      <w:tr w:rsidR="005F080B" w:rsidRPr="005F080B" w:rsidTr="005F080B">
        <w:trPr>
          <w:jc w:val="right"/>
        </w:trPr>
        <w:tc>
          <w:tcPr>
            <w:tcW w:w="2800" w:type="dxa"/>
            <w:shd w:val="clear" w:color="auto" w:fill="auto"/>
          </w:tcPr>
          <w:p w:rsidR="005F080B" w:rsidRPr="005F080B" w:rsidRDefault="005F080B" w:rsidP="005F080B">
            <w:pPr>
              <w:keepNext/>
              <w:ind w:firstLine="0"/>
            </w:pPr>
            <w:r>
              <w:t>Joseph Neal</w:t>
            </w:r>
          </w:p>
        </w:tc>
        <w:tc>
          <w:tcPr>
            <w:tcW w:w="280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 Present--121</w:t>
      </w:r>
      <w:bookmarkStart w:id="54" w:name="statement_end79"/>
      <w:bookmarkStart w:id="55" w:name="vote_end79"/>
      <w:bookmarkEnd w:id="54"/>
      <w:bookmarkEnd w:id="55"/>
    </w:p>
    <w:p w:rsidR="005F080B" w:rsidRDefault="005F080B" w:rsidP="005F080B"/>
    <w:p w:rsidR="005F080B" w:rsidRDefault="005F080B" w:rsidP="005F080B">
      <w:pPr>
        <w:keepNext/>
        <w:jc w:val="center"/>
        <w:rPr>
          <w:b/>
        </w:rPr>
      </w:pPr>
      <w:r w:rsidRPr="005F080B">
        <w:rPr>
          <w:b/>
        </w:rPr>
        <w:t>LEAVE OF ABSENCE</w:t>
      </w:r>
    </w:p>
    <w:p w:rsidR="005F080B" w:rsidRDefault="005F080B" w:rsidP="005F080B">
      <w:r>
        <w:t>The SPEAKER granted Rep. UMPHLETT a leave of absence for the day due to medical reasons.</w:t>
      </w:r>
    </w:p>
    <w:p w:rsidR="005F080B" w:rsidRDefault="005F080B" w:rsidP="005F080B"/>
    <w:p w:rsidR="005F080B" w:rsidRDefault="005F080B" w:rsidP="005F080B">
      <w:pPr>
        <w:keepNext/>
        <w:jc w:val="center"/>
        <w:rPr>
          <w:b/>
        </w:rPr>
      </w:pPr>
      <w:r w:rsidRPr="005F080B">
        <w:rPr>
          <w:b/>
        </w:rPr>
        <w:t>LEAVE OF ABSENCE</w:t>
      </w:r>
    </w:p>
    <w:p w:rsidR="005F080B" w:rsidRDefault="005F080B" w:rsidP="005F080B">
      <w:r>
        <w:t>The SPEAKER granted Rep. BEDINGFIELD a leave of absence for the day due to business reasons.</w:t>
      </w:r>
    </w:p>
    <w:p w:rsidR="005F080B" w:rsidRDefault="005F080B" w:rsidP="005F080B"/>
    <w:p w:rsidR="005F080B" w:rsidRDefault="005F080B" w:rsidP="005F080B">
      <w:pPr>
        <w:keepNext/>
        <w:jc w:val="center"/>
        <w:rPr>
          <w:b/>
        </w:rPr>
      </w:pPr>
      <w:r w:rsidRPr="005F080B">
        <w:rPr>
          <w:b/>
        </w:rPr>
        <w:t>LEAVE OF ABSENCE</w:t>
      </w:r>
    </w:p>
    <w:p w:rsidR="005F080B" w:rsidRDefault="005F080B" w:rsidP="005F080B">
      <w:r>
        <w:t xml:space="preserve">The SPEAKER granted Rep. G. M. SMITH a leave of absence for the remainder of the day due to family medical reasons. </w:t>
      </w:r>
    </w:p>
    <w:p w:rsidR="005F080B" w:rsidRDefault="005F080B" w:rsidP="005F080B"/>
    <w:p w:rsidR="005F080B" w:rsidRDefault="005F080B" w:rsidP="005F080B">
      <w:pPr>
        <w:keepNext/>
        <w:jc w:val="center"/>
        <w:rPr>
          <w:b/>
        </w:rPr>
      </w:pPr>
      <w:r w:rsidRPr="005F080B">
        <w:rPr>
          <w:b/>
        </w:rPr>
        <w:t>DOCTOR OF THE DAY</w:t>
      </w:r>
    </w:p>
    <w:p w:rsidR="005F080B" w:rsidRDefault="005F080B" w:rsidP="005F080B">
      <w:r>
        <w:t>Announcement was made that Dr. Sharon Eden of Columbia was the Doctor of the Day for the General Assembly.</w:t>
      </w:r>
    </w:p>
    <w:p w:rsidR="005F080B" w:rsidRDefault="005F080B" w:rsidP="005F080B"/>
    <w:p w:rsidR="005F080B" w:rsidRDefault="005F080B" w:rsidP="005F080B">
      <w:pPr>
        <w:keepNext/>
        <w:jc w:val="center"/>
        <w:rPr>
          <w:b/>
        </w:rPr>
      </w:pPr>
      <w:r w:rsidRPr="005F080B">
        <w:rPr>
          <w:b/>
        </w:rPr>
        <w:t>SPECIAL PRESENTATION</w:t>
      </w:r>
    </w:p>
    <w:p w:rsidR="005F080B" w:rsidRDefault="005F080B" w:rsidP="005F080B">
      <w:r>
        <w:t xml:space="preserve">Rep. CORBIN presented to the House the North Greenville University "Crusaders" Football Team, the 2010 NCCAA Victory Bowl Champions, their coaches and other school officials. </w:t>
      </w:r>
    </w:p>
    <w:p w:rsidR="005F080B" w:rsidRDefault="005F080B" w:rsidP="005F080B"/>
    <w:p w:rsidR="005F080B" w:rsidRDefault="005F080B" w:rsidP="005F080B">
      <w:pPr>
        <w:keepNext/>
        <w:jc w:val="center"/>
        <w:rPr>
          <w:b/>
        </w:rPr>
      </w:pPr>
      <w:r w:rsidRPr="005F080B">
        <w:rPr>
          <w:b/>
        </w:rPr>
        <w:t>SPECIAL PRESENTATION</w:t>
      </w:r>
    </w:p>
    <w:p w:rsidR="005F080B" w:rsidRDefault="005F080B" w:rsidP="005F080B">
      <w:r>
        <w:t xml:space="preserve">Rep. CORBIN presented to the House the North Greenville University Cheerleading Team, the 2011 NCCAA Grand Champions, their coaches and other school officials. </w:t>
      </w:r>
    </w:p>
    <w:p w:rsidR="005F080B" w:rsidRDefault="005F080B" w:rsidP="005F080B"/>
    <w:p w:rsidR="005F080B" w:rsidRDefault="005F080B" w:rsidP="005F080B">
      <w:pPr>
        <w:keepNext/>
        <w:jc w:val="center"/>
        <w:rPr>
          <w:b/>
        </w:rPr>
      </w:pPr>
      <w:r w:rsidRPr="005F080B">
        <w:rPr>
          <w:b/>
        </w:rPr>
        <w:t>SPECIAL PRESENTATION</w:t>
      </w:r>
    </w:p>
    <w:p w:rsidR="005F080B" w:rsidRDefault="005F080B" w:rsidP="005F080B">
      <w:r>
        <w:t xml:space="preserve">Rep. JEFFERSON and the Berkeley Delegation presented to the House the Timberland High School "Lady Wolves" Girls Varsity Basketball Team, the 2011 AA Champions, their coaches and other school officials. </w:t>
      </w:r>
    </w:p>
    <w:p w:rsidR="005F080B" w:rsidRDefault="005F080B" w:rsidP="005F080B"/>
    <w:p w:rsidR="005F080B" w:rsidRDefault="005F080B" w:rsidP="005F080B">
      <w:pPr>
        <w:keepNext/>
        <w:jc w:val="center"/>
        <w:rPr>
          <w:b/>
        </w:rPr>
      </w:pPr>
      <w:r w:rsidRPr="005F080B">
        <w:rPr>
          <w:b/>
        </w:rPr>
        <w:t>CO-SPONSORS ADDED</w:t>
      </w:r>
    </w:p>
    <w:p w:rsidR="005F080B" w:rsidRDefault="005F080B" w:rsidP="005F080B">
      <w:r>
        <w:t>In accordance with House Rule 5.2 below:</w:t>
      </w:r>
    </w:p>
    <w:p w:rsidR="005F080B" w:rsidRDefault="005F080B" w:rsidP="005F080B">
      <w:bookmarkStart w:id="56" w:name="file_start95"/>
      <w:bookmarkEnd w:id="5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F080B" w:rsidRDefault="005F080B" w:rsidP="005F080B"/>
    <w:p w:rsidR="005F080B" w:rsidRDefault="005F080B" w:rsidP="005F080B">
      <w:pPr>
        <w:keepNext/>
        <w:jc w:val="center"/>
        <w:rPr>
          <w:b/>
        </w:rPr>
      </w:pPr>
      <w:r w:rsidRPr="005F080B">
        <w:rPr>
          <w:b/>
        </w:rPr>
        <w:t>CO-SPONSORS ADDED</w:t>
      </w:r>
    </w:p>
    <w:tbl>
      <w:tblPr>
        <w:tblW w:w="0" w:type="auto"/>
        <w:tblLayout w:type="fixed"/>
        <w:tblLook w:val="0000" w:firstRow="0" w:lastRow="0" w:firstColumn="0" w:lastColumn="0" w:noHBand="0" w:noVBand="0"/>
      </w:tblPr>
      <w:tblGrid>
        <w:gridCol w:w="1551"/>
        <w:gridCol w:w="2541"/>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2541" w:type="dxa"/>
            <w:shd w:val="clear" w:color="auto" w:fill="auto"/>
          </w:tcPr>
          <w:p w:rsidR="005F080B" w:rsidRPr="005F080B" w:rsidRDefault="005F080B" w:rsidP="005F080B">
            <w:pPr>
              <w:keepNext/>
              <w:ind w:firstLine="0"/>
            </w:pPr>
            <w:r w:rsidRPr="005F080B">
              <w:t>H. 3641</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2541"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2541" w:type="dxa"/>
            <w:shd w:val="clear" w:color="auto" w:fill="auto"/>
          </w:tcPr>
          <w:p w:rsidR="005F080B" w:rsidRPr="005F080B" w:rsidRDefault="005F080B" w:rsidP="005F080B">
            <w:pPr>
              <w:keepNext/>
              <w:ind w:firstLine="0"/>
            </w:pPr>
            <w:r w:rsidRPr="005F080B">
              <w:t>YOUNG and TAYLOR</w:t>
            </w:r>
          </w:p>
        </w:tc>
      </w:tr>
    </w:tbl>
    <w:p w:rsidR="005F080B" w:rsidRDefault="005F080B" w:rsidP="005F080B"/>
    <w:p w:rsidR="005F080B" w:rsidRDefault="005F080B" w:rsidP="005F080B">
      <w:pPr>
        <w:keepNext/>
        <w:jc w:val="center"/>
        <w:rPr>
          <w:b/>
        </w:rPr>
      </w:pPr>
      <w:r w:rsidRPr="005F080B">
        <w:rPr>
          <w:b/>
        </w:rPr>
        <w:t>CO-SPONSOR ADDED</w:t>
      </w:r>
    </w:p>
    <w:tbl>
      <w:tblPr>
        <w:tblW w:w="0" w:type="auto"/>
        <w:tblLayout w:type="fixed"/>
        <w:tblLook w:val="0000" w:firstRow="0" w:lastRow="0" w:firstColumn="0" w:lastColumn="0" w:noHBand="0" w:noVBand="0"/>
      </w:tblPr>
      <w:tblGrid>
        <w:gridCol w:w="1551"/>
        <w:gridCol w:w="1101"/>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1101" w:type="dxa"/>
            <w:shd w:val="clear" w:color="auto" w:fill="auto"/>
          </w:tcPr>
          <w:p w:rsidR="005F080B" w:rsidRPr="005F080B" w:rsidRDefault="005F080B" w:rsidP="005F080B">
            <w:pPr>
              <w:keepNext/>
              <w:ind w:firstLine="0"/>
            </w:pPr>
            <w:r w:rsidRPr="005F080B">
              <w:t>H. 3109</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1101"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1101" w:type="dxa"/>
            <w:shd w:val="clear" w:color="auto" w:fill="auto"/>
          </w:tcPr>
          <w:p w:rsidR="005F080B" w:rsidRPr="005F080B" w:rsidRDefault="005F080B" w:rsidP="005F080B">
            <w:pPr>
              <w:keepNext/>
              <w:ind w:firstLine="0"/>
            </w:pPr>
            <w:r w:rsidRPr="005F080B">
              <w:t>KING</w:t>
            </w:r>
          </w:p>
        </w:tc>
      </w:tr>
    </w:tbl>
    <w:p w:rsidR="005F080B" w:rsidRDefault="005F080B" w:rsidP="005F080B"/>
    <w:p w:rsidR="005F080B" w:rsidRDefault="005F080B" w:rsidP="005F080B">
      <w:pPr>
        <w:keepNext/>
        <w:jc w:val="center"/>
        <w:rPr>
          <w:b/>
        </w:rPr>
      </w:pPr>
      <w:r w:rsidRPr="005F080B">
        <w:rPr>
          <w:b/>
        </w:rPr>
        <w:t>CO-SPONSOR ADDED</w:t>
      </w:r>
    </w:p>
    <w:tbl>
      <w:tblPr>
        <w:tblW w:w="0" w:type="auto"/>
        <w:tblLayout w:type="fixed"/>
        <w:tblLook w:val="0000" w:firstRow="0" w:lastRow="0" w:firstColumn="0" w:lastColumn="0" w:noHBand="0" w:noVBand="0"/>
      </w:tblPr>
      <w:tblGrid>
        <w:gridCol w:w="1551"/>
        <w:gridCol w:w="1101"/>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1101" w:type="dxa"/>
            <w:shd w:val="clear" w:color="auto" w:fill="auto"/>
          </w:tcPr>
          <w:p w:rsidR="005F080B" w:rsidRPr="005F080B" w:rsidRDefault="005F080B" w:rsidP="005F080B">
            <w:pPr>
              <w:keepNext/>
              <w:ind w:firstLine="0"/>
            </w:pPr>
            <w:r w:rsidRPr="005F080B">
              <w:t>H. 3735</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1101"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1101" w:type="dxa"/>
            <w:shd w:val="clear" w:color="auto" w:fill="auto"/>
          </w:tcPr>
          <w:p w:rsidR="005F080B" w:rsidRPr="005F080B" w:rsidRDefault="005F080B" w:rsidP="005F080B">
            <w:pPr>
              <w:keepNext/>
              <w:ind w:firstLine="0"/>
            </w:pPr>
            <w:r w:rsidRPr="005F080B">
              <w:t>VIERS</w:t>
            </w:r>
          </w:p>
        </w:tc>
      </w:tr>
    </w:tbl>
    <w:p w:rsidR="005F080B" w:rsidRDefault="005F080B" w:rsidP="005F080B"/>
    <w:p w:rsidR="005F080B" w:rsidRDefault="005F080B" w:rsidP="005F080B">
      <w:pPr>
        <w:keepNext/>
        <w:jc w:val="center"/>
        <w:rPr>
          <w:b/>
        </w:rPr>
      </w:pPr>
      <w:r w:rsidRPr="005F080B">
        <w:rPr>
          <w:b/>
        </w:rPr>
        <w:t>CO-SPONSOR ADDED</w:t>
      </w:r>
    </w:p>
    <w:tbl>
      <w:tblPr>
        <w:tblW w:w="0" w:type="auto"/>
        <w:tblLayout w:type="fixed"/>
        <w:tblLook w:val="0000" w:firstRow="0" w:lastRow="0" w:firstColumn="0" w:lastColumn="0" w:noHBand="0" w:noVBand="0"/>
      </w:tblPr>
      <w:tblGrid>
        <w:gridCol w:w="1551"/>
        <w:gridCol w:w="1101"/>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1101" w:type="dxa"/>
            <w:shd w:val="clear" w:color="auto" w:fill="auto"/>
          </w:tcPr>
          <w:p w:rsidR="005F080B" w:rsidRPr="005F080B" w:rsidRDefault="005F080B" w:rsidP="005F080B">
            <w:pPr>
              <w:keepNext/>
              <w:ind w:firstLine="0"/>
            </w:pPr>
            <w:r w:rsidRPr="005F080B">
              <w:t>H. 3760</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1101"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1101" w:type="dxa"/>
            <w:shd w:val="clear" w:color="auto" w:fill="auto"/>
          </w:tcPr>
          <w:p w:rsidR="005F080B" w:rsidRPr="005F080B" w:rsidRDefault="005F080B" w:rsidP="005F080B">
            <w:pPr>
              <w:keepNext/>
              <w:ind w:firstLine="0"/>
            </w:pPr>
            <w:r w:rsidRPr="005F080B">
              <w:t>TOOLE</w:t>
            </w:r>
          </w:p>
        </w:tc>
      </w:tr>
    </w:tbl>
    <w:p w:rsidR="005F080B" w:rsidRDefault="005F080B" w:rsidP="005F080B"/>
    <w:p w:rsidR="005F080B" w:rsidRDefault="005F080B" w:rsidP="005F080B">
      <w:pPr>
        <w:keepNext/>
        <w:jc w:val="center"/>
        <w:rPr>
          <w:b/>
        </w:rPr>
      </w:pPr>
      <w:r w:rsidRPr="005F080B">
        <w:rPr>
          <w:b/>
        </w:rPr>
        <w:t>CO-SPONSORS ADDED</w:t>
      </w:r>
    </w:p>
    <w:tbl>
      <w:tblPr>
        <w:tblW w:w="0" w:type="auto"/>
        <w:tblLayout w:type="fixed"/>
        <w:tblLook w:val="0000" w:firstRow="0" w:lastRow="0" w:firstColumn="0" w:lastColumn="0" w:noHBand="0" w:noVBand="0"/>
      </w:tblPr>
      <w:tblGrid>
        <w:gridCol w:w="1551"/>
        <w:gridCol w:w="2946"/>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2946" w:type="dxa"/>
            <w:shd w:val="clear" w:color="auto" w:fill="auto"/>
          </w:tcPr>
          <w:p w:rsidR="005F080B" w:rsidRPr="005F080B" w:rsidRDefault="005F080B" w:rsidP="005F080B">
            <w:pPr>
              <w:keepNext/>
              <w:ind w:firstLine="0"/>
            </w:pPr>
            <w:r w:rsidRPr="005F080B">
              <w:t>H. 3929</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2946"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2946" w:type="dxa"/>
            <w:shd w:val="clear" w:color="auto" w:fill="auto"/>
          </w:tcPr>
          <w:p w:rsidR="005F080B" w:rsidRPr="005F080B" w:rsidRDefault="005F080B" w:rsidP="005F080B">
            <w:pPr>
              <w:keepNext/>
              <w:ind w:firstLine="0"/>
            </w:pPr>
            <w:r w:rsidRPr="005F080B">
              <w:t>QUINN and MCEACHERN</w:t>
            </w:r>
          </w:p>
        </w:tc>
      </w:tr>
    </w:tbl>
    <w:p w:rsidR="005F080B" w:rsidRDefault="005F080B" w:rsidP="005F080B"/>
    <w:p w:rsidR="005F080B" w:rsidRDefault="005F080B" w:rsidP="005F080B">
      <w:pPr>
        <w:keepNext/>
        <w:jc w:val="center"/>
        <w:rPr>
          <w:b/>
        </w:rPr>
      </w:pPr>
      <w:r w:rsidRPr="005F080B">
        <w:rPr>
          <w:b/>
        </w:rPr>
        <w:t>CO-SPONSOR ADDED</w:t>
      </w:r>
    </w:p>
    <w:tbl>
      <w:tblPr>
        <w:tblW w:w="0" w:type="auto"/>
        <w:tblLayout w:type="fixed"/>
        <w:tblLook w:val="0000" w:firstRow="0" w:lastRow="0" w:firstColumn="0" w:lastColumn="0" w:noHBand="0" w:noVBand="0"/>
      </w:tblPr>
      <w:tblGrid>
        <w:gridCol w:w="1551"/>
        <w:gridCol w:w="1101"/>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1101" w:type="dxa"/>
            <w:shd w:val="clear" w:color="auto" w:fill="auto"/>
          </w:tcPr>
          <w:p w:rsidR="005F080B" w:rsidRPr="005F080B" w:rsidRDefault="005F080B" w:rsidP="005F080B">
            <w:pPr>
              <w:keepNext/>
              <w:ind w:firstLine="0"/>
            </w:pPr>
            <w:r w:rsidRPr="005F080B">
              <w:t>H. 3930</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1101"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1101" w:type="dxa"/>
            <w:shd w:val="clear" w:color="auto" w:fill="auto"/>
          </w:tcPr>
          <w:p w:rsidR="005F080B" w:rsidRPr="005F080B" w:rsidRDefault="005F080B" w:rsidP="005F080B">
            <w:pPr>
              <w:keepNext/>
              <w:ind w:firstLine="0"/>
            </w:pPr>
            <w:r w:rsidRPr="005F080B">
              <w:t>BALES</w:t>
            </w:r>
          </w:p>
        </w:tc>
      </w:tr>
    </w:tbl>
    <w:p w:rsidR="005F080B" w:rsidRDefault="005F080B" w:rsidP="005F080B"/>
    <w:p w:rsidR="005F080B" w:rsidRDefault="005F080B" w:rsidP="005F080B">
      <w:pPr>
        <w:keepNext/>
        <w:jc w:val="center"/>
        <w:rPr>
          <w:b/>
        </w:rPr>
      </w:pPr>
      <w:r w:rsidRPr="005F080B">
        <w:rPr>
          <w:b/>
        </w:rPr>
        <w:t>CO-SPONSOR ADDED</w:t>
      </w:r>
    </w:p>
    <w:tbl>
      <w:tblPr>
        <w:tblW w:w="0" w:type="auto"/>
        <w:tblLayout w:type="fixed"/>
        <w:tblLook w:val="0000" w:firstRow="0" w:lastRow="0" w:firstColumn="0" w:lastColumn="0" w:noHBand="0" w:noVBand="0"/>
      </w:tblPr>
      <w:tblGrid>
        <w:gridCol w:w="1551"/>
        <w:gridCol w:w="1296"/>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1296" w:type="dxa"/>
            <w:shd w:val="clear" w:color="auto" w:fill="auto"/>
          </w:tcPr>
          <w:p w:rsidR="005F080B" w:rsidRPr="005F080B" w:rsidRDefault="005F080B" w:rsidP="005F080B">
            <w:pPr>
              <w:keepNext/>
              <w:ind w:firstLine="0"/>
            </w:pPr>
            <w:r w:rsidRPr="005F080B">
              <w:t>H. 3946</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1296"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1296" w:type="dxa"/>
            <w:shd w:val="clear" w:color="auto" w:fill="auto"/>
          </w:tcPr>
          <w:p w:rsidR="005F080B" w:rsidRPr="005F080B" w:rsidRDefault="005F080B" w:rsidP="005F080B">
            <w:pPr>
              <w:keepNext/>
              <w:ind w:firstLine="0"/>
            </w:pPr>
            <w:r w:rsidRPr="005F080B">
              <w:t>ALLISON</w:t>
            </w:r>
          </w:p>
        </w:tc>
      </w:tr>
    </w:tbl>
    <w:p w:rsidR="005F080B" w:rsidRDefault="005F080B" w:rsidP="005F080B"/>
    <w:p w:rsidR="005F080B" w:rsidRDefault="005F080B" w:rsidP="005F080B">
      <w:pPr>
        <w:keepNext/>
        <w:jc w:val="center"/>
        <w:rPr>
          <w:b/>
        </w:rPr>
      </w:pPr>
      <w:r w:rsidRPr="005F080B">
        <w:rPr>
          <w:b/>
        </w:rPr>
        <w:t>CO-SPONSORS ADDED</w:t>
      </w:r>
    </w:p>
    <w:tbl>
      <w:tblPr>
        <w:tblW w:w="0" w:type="auto"/>
        <w:tblLayout w:type="fixed"/>
        <w:tblLook w:val="0000" w:firstRow="0" w:lastRow="0" w:firstColumn="0" w:lastColumn="0" w:noHBand="0" w:noVBand="0"/>
      </w:tblPr>
      <w:tblGrid>
        <w:gridCol w:w="1551"/>
        <w:gridCol w:w="4987"/>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4987" w:type="dxa"/>
            <w:shd w:val="clear" w:color="auto" w:fill="auto"/>
          </w:tcPr>
          <w:p w:rsidR="005F080B" w:rsidRPr="005F080B" w:rsidRDefault="005F080B" w:rsidP="005F080B">
            <w:pPr>
              <w:keepNext/>
              <w:ind w:firstLine="0"/>
            </w:pPr>
            <w:r w:rsidRPr="005F080B">
              <w:t>H. 3934</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4987"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4987" w:type="dxa"/>
            <w:shd w:val="clear" w:color="auto" w:fill="auto"/>
          </w:tcPr>
          <w:p w:rsidR="005F080B" w:rsidRPr="005F080B" w:rsidRDefault="005F080B" w:rsidP="005F080B">
            <w:pPr>
              <w:keepNext/>
              <w:ind w:firstLine="0"/>
            </w:pPr>
            <w:r w:rsidRPr="005F080B">
              <w:t>BARFIELD, CLEMMONS, NORMAN, OWENS, LUCAS, DELLENEY, LOFTIS, CORBIN, SIMRILL, HIXON, TAYLOR, D. C. MOSS, J. R. SMITH, LIMEHOUSE, SOTTILE, BIKAS, HIOTT, PARKER, ALLISON, LONG, ERICKSON, PATRICK, HERBKERSMAN, MERRILL, COLE, SELLERS, OTT, HARDWICK, HEARN, TALLON, BANNISTER, STRINGER, RYAN, WHITE, POPE, HENDERSON, NANNEY, SANDIFER, V. S. MOSS, HORNE, NEILSON, EDGE, CRAWFORD, VIERS, QUINN, TRIBBLE, WILLIS, BALLENTINE, PARKS and KING</w:t>
            </w:r>
          </w:p>
        </w:tc>
      </w:tr>
    </w:tbl>
    <w:p w:rsidR="005F080B" w:rsidRDefault="005F080B" w:rsidP="005F080B"/>
    <w:p w:rsidR="005F080B" w:rsidRDefault="005F080B" w:rsidP="005F080B">
      <w:pPr>
        <w:keepNext/>
        <w:jc w:val="center"/>
        <w:rPr>
          <w:b/>
        </w:rPr>
      </w:pPr>
      <w:r w:rsidRPr="005F080B">
        <w:rPr>
          <w:b/>
        </w:rPr>
        <w:t>CO-SPONSOR ADDED</w:t>
      </w:r>
    </w:p>
    <w:tbl>
      <w:tblPr>
        <w:tblW w:w="0" w:type="auto"/>
        <w:tblLayout w:type="fixed"/>
        <w:tblLook w:val="0000" w:firstRow="0" w:lastRow="0" w:firstColumn="0" w:lastColumn="0" w:noHBand="0" w:noVBand="0"/>
      </w:tblPr>
      <w:tblGrid>
        <w:gridCol w:w="1551"/>
        <w:gridCol w:w="1131"/>
      </w:tblGrid>
      <w:tr w:rsidR="005F080B" w:rsidRPr="005F080B" w:rsidTr="005F080B">
        <w:tc>
          <w:tcPr>
            <w:tcW w:w="1551" w:type="dxa"/>
            <w:shd w:val="clear" w:color="auto" w:fill="auto"/>
          </w:tcPr>
          <w:p w:rsidR="005F080B" w:rsidRPr="005F080B" w:rsidRDefault="005F080B" w:rsidP="005F080B">
            <w:pPr>
              <w:keepNext/>
              <w:ind w:firstLine="0"/>
            </w:pPr>
            <w:r w:rsidRPr="005F080B">
              <w:t>Bill Number:</w:t>
            </w:r>
          </w:p>
        </w:tc>
        <w:tc>
          <w:tcPr>
            <w:tcW w:w="1131" w:type="dxa"/>
            <w:shd w:val="clear" w:color="auto" w:fill="auto"/>
          </w:tcPr>
          <w:p w:rsidR="005F080B" w:rsidRPr="005F080B" w:rsidRDefault="005F080B" w:rsidP="005F080B">
            <w:pPr>
              <w:keepNext/>
              <w:ind w:firstLine="0"/>
            </w:pPr>
            <w:r w:rsidRPr="005F080B">
              <w:t>H. 3993</w:t>
            </w:r>
          </w:p>
        </w:tc>
      </w:tr>
      <w:tr w:rsidR="005F080B" w:rsidRPr="005F080B" w:rsidTr="005F080B">
        <w:tc>
          <w:tcPr>
            <w:tcW w:w="1551" w:type="dxa"/>
            <w:shd w:val="clear" w:color="auto" w:fill="auto"/>
          </w:tcPr>
          <w:p w:rsidR="005F080B" w:rsidRPr="005F080B" w:rsidRDefault="005F080B" w:rsidP="005F080B">
            <w:pPr>
              <w:keepNext/>
              <w:ind w:firstLine="0"/>
            </w:pPr>
            <w:r w:rsidRPr="005F080B">
              <w:t>Date:</w:t>
            </w:r>
          </w:p>
        </w:tc>
        <w:tc>
          <w:tcPr>
            <w:tcW w:w="1131" w:type="dxa"/>
            <w:shd w:val="clear" w:color="auto" w:fill="auto"/>
          </w:tcPr>
          <w:p w:rsidR="005F080B" w:rsidRPr="005F080B" w:rsidRDefault="005F080B" w:rsidP="005F080B">
            <w:pPr>
              <w:keepNext/>
              <w:ind w:firstLine="0"/>
            </w:pPr>
            <w:r w:rsidRPr="005F080B">
              <w:t>ADD:</w:t>
            </w:r>
          </w:p>
        </w:tc>
      </w:tr>
      <w:tr w:rsidR="005F080B" w:rsidRPr="005F080B" w:rsidTr="005F080B">
        <w:tc>
          <w:tcPr>
            <w:tcW w:w="1551" w:type="dxa"/>
            <w:shd w:val="clear" w:color="auto" w:fill="auto"/>
          </w:tcPr>
          <w:p w:rsidR="005F080B" w:rsidRPr="005F080B" w:rsidRDefault="005F080B" w:rsidP="005F080B">
            <w:pPr>
              <w:keepNext/>
              <w:ind w:firstLine="0"/>
            </w:pPr>
            <w:r w:rsidRPr="005F080B">
              <w:t>03/31/11</w:t>
            </w:r>
          </w:p>
        </w:tc>
        <w:tc>
          <w:tcPr>
            <w:tcW w:w="1131" w:type="dxa"/>
            <w:shd w:val="clear" w:color="auto" w:fill="auto"/>
          </w:tcPr>
          <w:p w:rsidR="005F080B" w:rsidRPr="005F080B" w:rsidRDefault="005F080B" w:rsidP="005F080B">
            <w:pPr>
              <w:keepNext/>
              <w:ind w:firstLine="0"/>
            </w:pPr>
            <w:r w:rsidRPr="005F080B">
              <w:t>BRADY</w:t>
            </w:r>
          </w:p>
        </w:tc>
      </w:tr>
    </w:tbl>
    <w:p w:rsidR="00123D67" w:rsidRDefault="00123D67" w:rsidP="005F080B">
      <w:pPr>
        <w:pStyle w:val="Title"/>
        <w:keepNext/>
      </w:pPr>
      <w:bookmarkStart w:id="57" w:name="file_start115"/>
      <w:bookmarkEnd w:id="57"/>
    </w:p>
    <w:p w:rsidR="005F080B" w:rsidRDefault="005F080B" w:rsidP="005F080B">
      <w:pPr>
        <w:keepNext/>
        <w:jc w:val="center"/>
        <w:rPr>
          <w:b/>
        </w:rPr>
      </w:pPr>
      <w:r w:rsidRPr="005F080B">
        <w:rPr>
          <w:b/>
        </w:rPr>
        <w:t>H. 3625--SENATE AMENDMENTS CONCURRED IN AND BILL ENROLLED</w:t>
      </w:r>
    </w:p>
    <w:p w:rsidR="005F080B" w:rsidRDefault="005F080B" w:rsidP="005F080B">
      <w:r>
        <w:t xml:space="preserve">The Senate returned to the House with amendments the following: </w:t>
      </w:r>
    </w:p>
    <w:p w:rsidR="005F080B" w:rsidRDefault="005F080B" w:rsidP="005F080B">
      <w:bookmarkStart w:id="58" w:name="include_clip_start_117"/>
      <w:bookmarkEnd w:id="58"/>
    </w:p>
    <w:p w:rsidR="005F080B" w:rsidRDefault="005F080B" w:rsidP="005F080B">
      <w:r>
        <w:t>H. 3625 -- Reps. J. R. Smith, Hixon and Taylor: A BILL TO AMEND SECTION 8-13-735,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5F080B" w:rsidRDefault="005F080B" w:rsidP="005F080B">
      <w:bookmarkStart w:id="59" w:name="include_clip_end_117"/>
      <w:bookmarkEnd w:id="59"/>
    </w:p>
    <w:p w:rsidR="005F080B" w:rsidRDefault="005F080B" w:rsidP="005F080B">
      <w:r>
        <w:t>Rep. J. R. SMITH explained the Senate Amendments.</w:t>
      </w:r>
    </w:p>
    <w:p w:rsidR="005F080B" w:rsidRDefault="005F080B" w:rsidP="005F080B"/>
    <w:p w:rsidR="005F080B" w:rsidRDefault="005F080B" w:rsidP="005F080B">
      <w:r>
        <w:t xml:space="preserve">The yeas and nays were taken resulting as follows: </w:t>
      </w:r>
    </w:p>
    <w:p w:rsidR="005F080B" w:rsidRDefault="005F080B" w:rsidP="005F080B">
      <w:pPr>
        <w:jc w:val="center"/>
      </w:pPr>
      <w:r>
        <w:t xml:space="preserve"> </w:t>
      </w:r>
      <w:bookmarkStart w:id="60" w:name="vote_start119"/>
      <w:bookmarkEnd w:id="60"/>
      <w:r>
        <w:t>Yeas 102; Nays 0</w:t>
      </w:r>
    </w:p>
    <w:p w:rsidR="005F080B" w:rsidRDefault="005F080B" w:rsidP="005F080B">
      <w:pPr>
        <w:jc w:val="center"/>
      </w:pPr>
    </w:p>
    <w:p w:rsidR="005F080B" w:rsidRDefault="005F080B" w:rsidP="005F080B">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Allison</w:t>
            </w:r>
          </w:p>
        </w:tc>
      </w:tr>
      <w:tr w:rsidR="005F080B" w:rsidRPr="005F080B" w:rsidTr="005F080B">
        <w:tc>
          <w:tcPr>
            <w:tcW w:w="2179" w:type="dxa"/>
            <w:shd w:val="clear" w:color="auto" w:fill="auto"/>
          </w:tcPr>
          <w:p w:rsidR="005F080B" w:rsidRPr="005F080B" w:rsidRDefault="005F080B" w:rsidP="005F080B">
            <w:pPr>
              <w:ind w:firstLine="0"/>
            </w:pPr>
            <w:r>
              <w:t>Anderson</w:t>
            </w:r>
          </w:p>
        </w:tc>
        <w:tc>
          <w:tcPr>
            <w:tcW w:w="2179" w:type="dxa"/>
            <w:shd w:val="clear" w:color="auto" w:fill="auto"/>
          </w:tcPr>
          <w:p w:rsidR="005F080B" w:rsidRPr="005F080B" w:rsidRDefault="005F080B" w:rsidP="005F080B">
            <w:pPr>
              <w:ind w:firstLine="0"/>
            </w:pPr>
            <w:r>
              <w:t>Anthony</w:t>
            </w:r>
          </w:p>
        </w:tc>
        <w:tc>
          <w:tcPr>
            <w:tcW w:w="2180" w:type="dxa"/>
            <w:shd w:val="clear" w:color="auto" w:fill="auto"/>
          </w:tcPr>
          <w:p w:rsidR="005F080B" w:rsidRPr="005F080B" w:rsidRDefault="005F080B" w:rsidP="005F080B">
            <w:pPr>
              <w:ind w:firstLine="0"/>
            </w:pPr>
            <w:r>
              <w:t>Bales</w:t>
            </w:r>
          </w:p>
        </w:tc>
      </w:tr>
      <w:tr w:rsidR="005F080B" w:rsidRPr="005F080B" w:rsidTr="005F080B">
        <w:tc>
          <w:tcPr>
            <w:tcW w:w="2179" w:type="dxa"/>
            <w:shd w:val="clear" w:color="auto" w:fill="auto"/>
          </w:tcPr>
          <w:p w:rsidR="005F080B" w:rsidRPr="005F080B" w:rsidRDefault="005F080B" w:rsidP="005F080B">
            <w:pPr>
              <w:ind w:firstLine="0"/>
            </w:pPr>
            <w:r>
              <w:t>Ballentine</w:t>
            </w:r>
          </w:p>
        </w:tc>
        <w:tc>
          <w:tcPr>
            <w:tcW w:w="2179" w:type="dxa"/>
            <w:shd w:val="clear" w:color="auto" w:fill="auto"/>
          </w:tcPr>
          <w:p w:rsidR="005F080B" w:rsidRPr="005F080B" w:rsidRDefault="005F080B" w:rsidP="005F080B">
            <w:pPr>
              <w:ind w:firstLine="0"/>
            </w:pPr>
            <w:r>
              <w:t>Bannister</w:t>
            </w:r>
          </w:p>
        </w:tc>
        <w:tc>
          <w:tcPr>
            <w:tcW w:w="2180" w:type="dxa"/>
            <w:shd w:val="clear" w:color="auto" w:fill="auto"/>
          </w:tcPr>
          <w:p w:rsidR="005F080B" w:rsidRPr="005F080B" w:rsidRDefault="005F080B" w:rsidP="005F080B">
            <w:pPr>
              <w:ind w:firstLine="0"/>
            </w:pPr>
            <w:r>
              <w:t>Barfield</w:t>
            </w:r>
          </w:p>
        </w:tc>
      </w:tr>
      <w:tr w:rsidR="005F080B" w:rsidRPr="005F080B" w:rsidTr="005F080B">
        <w:tc>
          <w:tcPr>
            <w:tcW w:w="2179" w:type="dxa"/>
            <w:shd w:val="clear" w:color="auto" w:fill="auto"/>
          </w:tcPr>
          <w:p w:rsidR="005F080B" w:rsidRPr="005F080B" w:rsidRDefault="005F080B" w:rsidP="005F080B">
            <w:pPr>
              <w:ind w:firstLine="0"/>
            </w:pPr>
            <w:r>
              <w:t>Battle</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Bowers</w:t>
            </w:r>
          </w:p>
        </w:tc>
        <w:tc>
          <w:tcPr>
            <w:tcW w:w="2180" w:type="dxa"/>
            <w:shd w:val="clear" w:color="auto" w:fill="auto"/>
          </w:tcPr>
          <w:p w:rsidR="005F080B" w:rsidRPr="005F080B" w:rsidRDefault="005F080B" w:rsidP="005F080B">
            <w:pPr>
              <w:ind w:firstLine="0"/>
            </w:pPr>
            <w:r>
              <w:t>Brady</w:t>
            </w:r>
          </w:p>
        </w:tc>
      </w:tr>
      <w:tr w:rsidR="005F080B" w:rsidRPr="005F080B" w:rsidTr="005F080B">
        <w:tc>
          <w:tcPr>
            <w:tcW w:w="2179" w:type="dxa"/>
            <w:shd w:val="clear" w:color="auto" w:fill="auto"/>
          </w:tcPr>
          <w:p w:rsidR="005F080B" w:rsidRPr="005F080B" w:rsidRDefault="005F080B" w:rsidP="005F080B">
            <w:pPr>
              <w:ind w:firstLine="0"/>
            </w:pPr>
            <w:r>
              <w:t>Branham</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R. L. Brown</w:t>
            </w:r>
          </w:p>
        </w:tc>
        <w:tc>
          <w:tcPr>
            <w:tcW w:w="2180" w:type="dxa"/>
            <w:shd w:val="clear" w:color="auto" w:fill="auto"/>
          </w:tcPr>
          <w:p w:rsidR="005F080B" w:rsidRPr="005F080B" w:rsidRDefault="005F080B" w:rsidP="005F080B">
            <w:pPr>
              <w:ind w:firstLine="0"/>
            </w:pPr>
            <w:r>
              <w:t>Butler Garrick</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Crawford</w:t>
            </w:r>
          </w:p>
        </w:tc>
      </w:tr>
      <w:tr w:rsidR="005F080B" w:rsidRPr="005F080B" w:rsidTr="005F080B">
        <w:tc>
          <w:tcPr>
            <w:tcW w:w="2179" w:type="dxa"/>
            <w:shd w:val="clear" w:color="auto" w:fill="auto"/>
          </w:tcPr>
          <w:p w:rsidR="005F080B" w:rsidRPr="005F080B" w:rsidRDefault="005F080B" w:rsidP="005F080B">
            <w:pPr>
              <w:ind w:firstLine="0"/>
            </w:pPr>
            <w:r>
              <w:t>Crosby</w:t>
            </w:r>
          </w:p>
        </w:tc>
        <w:tc>
          <w:tcPr>
            <w:tcW w:w="2179" w:type="dxa"/>
            <w:shd w:val="clear" w:color="auto" w:fill="auto"/>
          </w:tcPr>
          <w:p w:rsidR="005F080B" w:rsidRPr="005F080B" w:rsidRDefault="005F080B" w:rsidP="005F080B">
            <w:pPr>
              <w:ind w:firstLine="0"/>
            </w:pPr>
            <w:r>
              <w:t>Daning</w:t>
            </w:r>
          </w:p>
        </w:tc>
        <w:tc>
          <w:tcPr>
            <w:tcW w:w="2180" w:type="dxa"/>
            <w:shd w:val="clear" w:color="auto" w:fill="auto"/>
          </w:tcPr>
          <w:p w:rsidR="005F080B" w:rsidRPr="005F080B" w:rsidRDefault="005F080B" w:rsidP="005F080B">
            <w:pPr>
              <w:ind w:firstLine="0"/>
            </w:pPr>
            <w:r>
              <w:t>Delleney</w:t>
            </w:r>
          </w:p>
        </w:tc>
      </w:tr>
      <w:tr w:rsidR="005F080B" w:rsidRPr="005F080B" w:rsidTr="005F080B">
        <w:tc>
          <w:tcPr>
            <w:tcW w:w="2179" w:type="dxa"/>
            <w:shd w:val="clear" w:color="auto" w:fill="auto"/>
          </w:tcPr>
          <w:p w:rsidR="005F080B" w:rsidRPr="005F080B" w:rsidRDefault="005F080B" w:rsidP="005F080B">
            <w:pPr>
              <w:ind w:firstLine="0"/>
            </w:pPr>
            <w:r>
              <w:t>Dillard</w:t>
            </w:r>
          </w:p>
        </w:tc>
        <w:tc>
          <w:tcPr>
            <w:tcW w:w="2179" w:type="dxa"/>
            <w:shd w:val="clear" w:color="auto" w:fill="auto"/>
          </w:tcPr>
          <w:p w:rsidR="005F080B" w:rsidRPr="005F080B" w:rsidRDefault="005F080B" w:rsidP="005F080B">
            <w:pPr>
              <w:ind w:firstLine="0"/>
            </w:pPr>
            <w:r>
              <w:t>Erickson</w:t>
            </w:r>
          </w:p>
        </w:tc>
        <w:tc>
          <w:tcPr>
            <w:tcW w:w="2180" w:type="dxa"/>
            <w:shd w:val="clear" w:color="auto" w:fill="auto"/>
          </w:tcPr>
          <w:p w:rsidR="005F080B" w:rsidRPr="005F080B" w:rsidRDefault="005F080B" w:rsidP="005F080B">
            <w:pPr>
              <w:ind w:firstLine="0"/>
            </w:pPr>
            <w:r>
              <w:t>Forrester</w:t>
            </w:r>
          </w:p>
        </w:tc>
      </w:tr>
      <w:tr w:rsidR="005F080B" w:rsidRPr="005F080B" w:rsidTr="005F080B">
        <w:tc>
          <w:tcPr>
            <w:tcW w:w="2179" w:type="dxa"/>
            <w:shd w:val="clear" w:color="auto" w:fill="auto"/>
          </w:tcPr>
          <w:p w:rsidR="005F080B" w:rsidRPr="005F080B" w:rsidRDefault="005F080B" w:rsidP="005F080B">
            <w:pPr>
              <w:ind w:firstLine="0"/>
            </w:pPr>
            <w:r>
              <w:t>Frye</w:t>
            </w:r>
          </w:p>
        </w:tc>
        <w:tc>
          <w:tcPr>
            <w:tcW w:w="2179" w:type="dxa"/>
            <w:shd w:val="clear" w:color="auto" w:fill="auto"/>
          </w:tcPr>
          <w:p w:rsidR="005F080B" w:rsidRPr="005F080B" w:rsidRDefault="005F080B" w:rsidP="005F080B">
            <w:pPr>
              <w:ind w:firstLine="0"/>
            </w:pPr>
            <w:r>
              <w:t>Funderburk</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Hamilton</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Hart</w:t>
            </w:r>
          </w:p>
        </w:tc>
        <w:tc>
          <w:tcPr>
            <w:tcW w:w="2180" w:type="dxa"/>
            <w:shd w:val="clear" w:color="auto" w:fill="auto"/>
          </w:tcPr>
          <w:p w:rsidR="005F080B" w:rsidRPr="005F080B" w:rsidRDefault="005F080B" w:rsidP="005F080B">
            <w:pPr>
              <w:ind w:firstLine="0"/>
            </w:pPr>
            <w:r>
              <w:t>Hayes</w:t>
            </w:r>
          </w:p>
        </w:tc>
      </w:tr>
      <w:tr w:rsidR="005F080B" w:rsidRPr="005F080B" w:rsidTr="005F080B">
        <w:tc>
          <w:tcPr>
            <w:tcW w:w="2179" w:type="dxa"/>
            <w:shd w:val="clear" w:color="auto" w:fill="auto"/>
          </w:tcPr>
          <w:p w:rsidR="005F080B" w:rsidRPr="005F080B" w:rsidRDefault="005F080B" w:rsidP="005F080B">
            <w:pPr>
              <w:ind w:firstLine="0"/>
            </w:pPr>
            <w:r>
              <w:t>Hearn</w:t>
            </w:r>
          </w:p>
        </w:tc>
        <w:tc>
          <w:tcPr>
            <w:tcW w:w="2179" w:type="dxa"/>
            <w:shd w:val="clear" w:color="auto" w:fill="auto"/>
          </w:tcPr>
          <w:p w:rsidR="005F080B" w:rsidRPr="005F080B" w:rsidRDefault="005F080B" w:rsidP="005F080B">
            <w:pPr>
              <w:ind w:firstLine="0"/>
            </w:pPr>
            <w:r>
              <w:t>Henderson</w:t>
            </w:r>
          </w:p>
        </w:tc>
        <w:tc>
          <w:tcPr>
            <w:tcW w:w="2180" w:type="dxa"/>
            <w:shd w:val="clear" w:color="auto" w:fill="auto"/>
          </w:tcPr>
          <w:p w:rsidR="005F080B" w:rsidRPr="005F080B" w:rsidRDefault="005F080B" w:rsidP="005F080B">
            <w:pPr>
              <w:ind w:firstLine="0"/>
            </w:pPr>
            <w:r>
              <w:t>Herbkersman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Huggins</w:t>
            </w:r>
          </w:p>
        </w:tc>
        <w:tc>
          <w:tcPr>
            <w:tcW w:w="2180" w:type="dxa"/>
            <w:shd w:val="clear" w:color="auto" w:fill="auto"/>
          </w:tcPr>
          <w:p w:rsidR="005F080B" w:rsidRPr="005F080B" w:rsidRDefault="005F080B" w:rsidP="005F080B">
            <w:pPr>
              <w:ind w:firstLine="0"/>
            </w:pPr>
            <w:r>
              <w:t>King</w:t>
            </w:r>
          </w:p>
        </w:tc>
      </w:tr>
      <w:tr w:rsidR="005F080B" w:rsidRPr="005F080B" w:rsidTr="005F080B">
        <w:tc>
          <w:tcPr>
            <w:tcW w:w="2179" w:type="dxa"/>
            <w:shd w:val="clear" w:color="auto" w:fill="auto"/>
          </w:tcPr>
          <w:p w:rsidR="005F080B" w:rsidRPr="005F080B" w:rsidRDefault="005F080B" w:rsidP="005F080B">
            <w:pPr>
              <w:ind w:firstLine="0"/>
            </w:pPr>
            <w:r>
              <w:t>Knight</w:t>
            </w:r>
          </w:p>
        </w:tc>
        <w:tc>
          <w:tcPr>
            <w:tcW w:w="2179" w:type="dxa"/>
            <w:shd w:val="clear" w:color="auto" w:fill="auto"/>
          </w:tcPr>
          <w:p w:rsidR="005F080B" w:rsidRPr="005F080B" w:rsidRDefault="005F080B" w:rsidP="005F080B">
            <w:pPr>
              <w:ind w:firstLine="0"/>
            </w:pPr>
            <w:r>
              <w:t>Limehouse</w:t>
            </w:r>
          </w:p>
        </w:tc>
        <w:tc>
          <w:tcPr>
            <w:tcW w:w="2180" w:type="dxa"/>
            <w:shd w:val="clear" w:color="auto" w:fill="auto"/>
          </w:tcPr>
          <w:p w:rsidR="005F080B" w:rsidRPr="005F080B" w:rsidRDefault="005F080B" w:rsidP="005F080B">
            <w:pPr>
              <w:ind w:firstLine="0"/>
            </w:pPr>
            <w:r>
              <w:t>Loftis</w:t>
            </w:r>
          </w:p>
        </w:tc>
      </w:tr>
      <w:tr w:rsidR="005F080B" w:rsidRPr="005F080B" w:rsidTr="005F080B">
        <w:tc>
          <w:tcPr>
            <w:tcW w:w="2179" w:type="dxa"/>
            <w:shd w:val="clear" w:color="auto" w:fill="auto"/>
          </w:tcPr>
          <w:p w:rsidR="005F080B" w:rsidRPr="005F080B" w:rsidRDefault="005F080B" w:rsidP="005F080B">
            <w:pPr>
              <w:ind w:firstLine="0"/>
            </w:pPr>
            <w:r>
              <w:t>Long</w:t>
            </w:r>
          </w:p>
        </w:tc>
        <w:tc>
          <w:tcPr>
            <w:tcW w:w="2179" w:type="dxa"/>
            <w:shd w:val="clear" w:color="auto" w:fill="auto"/>
          </w:tcPr>
          <w:p w:rsidR="005F080B" w:rsidRPr="005F080B" w:rsidRDefault="005F080B" w:rsidP="005F080B">
            <w:pPr>
              <w:ind w:firstLine="0"/>
            </w:pPr>
            <w:r>
              <w:t>Lowe</w:t>
            </w:r>
          </w:p>
        </w:tc>
        <w:tc>
          <w:tcPr>
            <w:tcW w:w="2180" w:type="dxa"/>
            <w:shd w:val="clear" w:color="auto" w:fill="auto"/>
          </w:tcPr>
          <w:p w:rsidR="005F080B" w:rsidRPr="005F080B" w:rsidRDefault="005F080B" w:rsidP="005F080B">
            <w:pPr>
              <w:ind w:firstLine="0"/>
            </w:pPr>
            <w:r>
              <w:t>Lucas</w:t>
            </w:r>
          </w:p>
        </w:tc>
      </w:tr>
      <w:tr w:rsidR="005F080B" w:rsidRPr="005F080B" w:rsidTr="005F080B">
        <w:tc>
          <w:tcPr>
            <w:tcW w:w="2179" w:type="dxa"/>
            <w:shd w:val="clear" w:color="auto" w:fill="auto"/>
          </w:tcPr>
          <w:p w:rsidR="005F080B" w:rsidRPr="005F080B" w:rsidRDefault="005F080B" w:rsidP="005F080B">
            <w:pPr>
              <w:ind w:firstLine="0"/>
            </w:pPr>
            <w:r>
              <w:t>Mack</w:t>
            </w:r>
          </w:p>
        </w:tc>
        <w:tc>
          <w:tcPr>
            <w:tcW w:w="2179" w:type="dxa"/>
            <w:shd w:val="clear" w:color="auto" w:fill="auto"/>
          </w:tcPr>
          <w:p w:rsidR="005F080B" w:rsidRPr="005F080B" w:rsidRDefault="005F080B" w:rsidP="005F080B">
            <w:pPr>
              <w:ind w:firstLine="0"/>
            </w:pPr>
            <w:r>
              <w:t>McCoy</w:t>
            </w:r>
          </w:p>
        </w:tc>
        <w:tc>
          <w:tcPr>
            <w:tcW w:w="2180" w:type="dxa"/>
            <w:shd w:val="clear" w:color="auto" w:fill="auto"/>
          </w:tcPr>
          <w:p w:rsidR="005F080B" w:rsidRPr="005F080B" w:rsidRDefault="005F080B" w:rsidP="005F080B">
            <w:pPr>
              <w:ind w:firstLine="0"/>
            </w:pPr>
            <w:r>
              <w:t>McEachern</w:t>
            </w:r>
          </w:p>
        </w:tc>
      </w:tr>
      <w:tr w:rsidR="005F080B" w:rsidRPr="005F080B" w:rsidTr="005F080B">
        <w:tc>
          <w:tcPr>
            <w:tcW w:w="2179" w:type="dxa"/>
            <w:shd w:val="clear" w:color="auto" w:fill="auto"/>
          </w:tcPr>
          <w:p w:rsidR="005F080B" w:rsidRPr="005F080B" w:rsidRDefault="005F080B" w:rsidP="005F080B">
            <w:pPr>
              <w:ind w:firstLine="0"/>
            </w:pPr>
            <w:r>
              <w:t>McLeod</w:t>
            </w:r>
          </w:p>
        </w:tc>
        <w:tc>
          <w:tcPr>
            <w:tcW w:w="2179" w:type="dxa"/>
            <w:shd w:val="clear" w:color="auto" w:fill="auto"/>
          </w:tcPr>
          <w:p w:rsidR="005F080B" w:rsidRPr="005F080B" w:rsidRDefault="005F080B" w:rsidP="005F080B">
            <w:pPr>
              <w:ind w:firstLine="0"/>
            </w:pPr>
            <w:r>
              <w:t>Merrill</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D. C. Moss</w:t>
            </w:r>
          </w:p>
        </w:tc>
        <w:tc>
          <w:tcPr>
            <w:tcW w:w="2179" w:type="dxa"/>
            <w:shd w:val="clear" w:color="auto" w:fill="auto"/>
          </w:tcPr>
          <w:p w:rsidR="005F080B" w:rsidRPr="005F080B" w:rsidRDefault="005F080B" w:rsidP="005F080B">
            <w:pPr>
              <w:ind w:firstLine="0"/>
            </w:pPr>
            <w:r>
              <w:t>V. S. Moss</w:t>
            </w:r>
          </w:p>
        </w:tc>
        <w:tc>
          <w:tcPr>
            <w:tcW w:w="2180" w:type="dxa"/>
            <w:shd w:val="clear" w:color="auto" w:fill="auto"/>
          </w:tcPr>
          <w:p w:rsidR="005F080B" w:rsidRPr="005F080B" w:rsidRDefault="005F080B" w:rsidP="005F080B">
            <w:pPr>
              <w:ind w:firstLine="0"/>
            </w:pPr>
            <w:r>
              <w:t>Munnerlyn</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Norman</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ind w:firstLine="0"/>
            </w:pPr>
            <w:r>
              <w:t>Sandifer</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R. Smith</w:t>
            </w:r>
          </w:p>
        </w:tc>
        <w:tc>
          <w:tcPr>
            <w:tcW w:w="2179" w:type="dxa"/>
            <w:shd w:val="clear" w:color="auto" w:fill="auto"/>
          </w:tcPr>
          <w:p w:rsidR="005F080B" w:rsidRPr="005F080B" w:rsidRDefault="005F080B" w:rsidP="005F080B">
            <w:pPr>
              <w:ind w:firstLine="0"/>
            </w:pPr>
            <w:r>
              <w:t>J. R. Smith</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Spires</w:t>
            </w:r>
          </w:p>
        </w:tc>
        <w:tc>
          <w:tcPr>
            <w:tcW w:w="2179" w:type="dxa"/>
            <w:shd w:val="clear" w:color="auto" w:fill="auto"/>
          </w:tcPr>
          <w:p w:rsidR="005F080B" w:rsidRPr="005F080B" w:rsidRDefault="005F080B" w:rsidP="005F080B">
            <w:pPr>
              <w:ind w:firstLine="0"/>
            </w:pPr>
            <w:r>
              <w:t>Stavrinakis</w:t>
            </w:r>
          </w:p>
        </w:tc>
        <w:tc>
          <w:tcPr>
            <w:tcW w:w="2180" w:type="dxa"/>
            <w:shd w:val="clear" w:color="auto" w:fill="auto"/>
          </w:tcPr>
          <w:p w:rsidR="005F080B" w:rsidRPr="005F080B" w:rsidRDefault="005F080B" w:rsidP="005F080B">
            <w:pPr>
              <w:ind w:firstLine="0"/>
            </w:pPr>
            <w:r>
              <w:t>Stringer</w:t>
            </w:r>
          </w:p>
        </w:tc>
      </w:tr>
      <w:tr w:rsidR="005F080B" w:rsidRPr="005F080B" w:rsidTr="005F080B">
        <w:tc>
          <w:tcPr>
            <w:tcW w:w="2179" w:type="dxa"/>
            <w:shd w:val="clear" w:color="auto" w:fill="auto"/>
          </w:tcPr>
          <w:p w:rsidR="005F080B" w:rsidRPr="005F080B" w:rsidRDefault="005F080B" w:rsidP="005F080B">
            <w:pPr>
              <w:ind w:firstLine="0"/>
            </w:pPr>
            <w:r>
              <w:t>Tallon</w:t>
            </w:r>
          </w:p>
        </w:tc>
        <w:tc>
          <w:tcPr>
            <w:tcW w:w="2179" w:type="dxa"/>
            <w:shd w:val="clear" w:color="auto" w:fill="auto"/>
          </w:tcPr>
          <w:p w:rsidR="005F080B" w:rsidRPr="005F080B" w:rsidRDefault="005F080B" w:rsidP="005F080B">
            <w:pPr>
              <w:ind w:firstLine="0"/>
            </w:pPr>
            <w:r>
              <w:t>Taylor</w:t>
            </w:r>
          </w:p>
        </w:tc>
        <w:tc>
          <w:tcPr>
            <w:tcW w:w="2180" w:type="dxa"/>
            <w:shd w:val="clear" w:color="auto" w:fill="auto"/>
          </w:tcPr>
          <w:p w:rsidR="005F080B" w:rsidRPr="005F080B" w:rsidRDefault="005F080B" w:rsidP="005F080B">
            <w:pPr>
              <w:ind w:firstLine="0"/>
            </w:pPr>
            <w:r>
              <w:t>Thayer</w:t>
            </w:r>
          </w:p>
        </w:tc>
      </w:tr>
      <w:tr w:rsidR="005F080B" w:rsidRPr="005F080B" w:rsidTr="005F080B">
        <w:tc>
          <w:tcPr>
            <w:tcW w:w="2179" w:type="dxa"/>
            <w:shd w:val="clear" w:color="auto" w:fill="auto"/>
          </w:tcPr>
          <w:p w:rsidR="005F080B" w:rsidRPr="005F080B" w:rsidRDefault="005F080B" w:rsidP="005F080B">
            <w:pPr>
              <w:ind w:firstLine="0"/>
            </w:pPr>
            <w:r>
              <w:t>Toole</w:t>
            </w:r>
          </w:p>
        </w:tc>
        <w:tc>
          <w:tcPr>
            <w:tcW w:w="2179" w:type="dxa"/>
            <w:shd w:val="clear" w:color="auto" w:fill="auto"/>
          </w:tcPr>
          <w:p w:rsidR="005F080B" w:rsidRPr="005F080B" w:rsidRDefault="005F080B" w:rsidP="005F080B">
            <w:pPr>
              <w:ind w:firstLine="0"/>
            </w:pPr>
            <w:r>
              <w:t>Tribble</w:t>
            </w:r>
          </w:p>
        </w:tc>
        <w:tc>
          <w:tcPr>
            <w:tcW w:w="2180" w:type="dxa"/>
            <w:shd w:val="clear" w:color="auto" w:fill="auto"/>
          </w:tcPr>
          <w:p w:rsidR="005F080B" w:rsidRPr="005F080B" w:rsidRDefault="005F080B" w:rsidP="005F080B">
            <w:pPr>
              <w:ind w:firstLine="0"/>
            </w:pPr>
            <w:r>
              <w:t>Viers</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Whitmire</w:t>
            </w:r>
          </w:p>
        </w:tc>
      </w:tr>
      <w:tr w:rsidR="005F080B" w:rsidRPr="005F080B" w:rsidTr="005F080B">
        <w:tc>
          <w:tcPr>
            <w:tcW w:w="2179" w:type="dxa"/>
            <w:shd w:val="clear" w:color="auto" w:fill="auto"/>
          </w:tcPr>
          <w:p w:rsidR="005F080B" w:rsidRPr="005F080B" w:rsidRDefault="005F080B" w:rsidP="005F080B">
            <w:pPr>
              <w:keepNext/>
              <w:ind w:firstLine="0"/>
            </w:pPr>
            <w:r>
              <w:t>Williams</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Total--102</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p w:rsidR="005F080B" w:rsidRDefault="005F080B" w:rsidP="005F080B"/>
    <w:p w:rsidR="005F080B" w:rsidRDefault="005F080B" w:rsidP="005F080B">
      <w:pPr>
        <w:jc w:val="center"/>
        <w:rPr>
          <w:b/>
        </w:rPr>
      </w:pPr>
      <w:r w:rsidRPr="005F080B">
        <w:rPr>
          <w:b/>
        </w:rPr>
        <w:t>Total--0</w:t>
      </w:r>
      <w:bookmarkStart w:id="61" w:name="vote_end119"/>
      <w:bookmarkEnd w:id="61"/>
    </w:p>
    <w:p w:rsidR="005F080B" w:rsidRDefault="005F080B" w:rsidP="005F080B">
      <w:r>
        <w:t>The Senate Amendments were agreed to, and the Bill having received three readings in both Houses, it was ordered that the title be changed to that of an Act, and that it be enrolled for ratification.</w:t>
      </w:r>
    </w:p>
    <w:p w:rsidR="005F080B" w:rsidRDefault="005F080B" w:rsidP="005F080B"/>
    <w:p w:rsidR="005F080B" w:rsidRPr="008D60E4" w:rsidRDefault="005F080B" w:rsidP="005F080B">
      <w:pPr>
        <w:pStyle w:val="Title"/>
        <w:keepNext/>
      </w:pPr>
      <w:bookmarkStart w:id="62" w:name="file_start121"/>
      <w:bookmarkEnd w:id="62"/>
      <w:r w:rsidRPr="008D60E4">
        <w:t>RECORD FOR VOTING</w:t>
      </w:r>
    </w:p>
    <w:p w:rsidR="005F080B" w:rsidRPr="008D60E4" w:rsidRDefault="005F080B" w:rsidP="005F080B">
      <w:pPr>
        <w:tabs>
          <w:tab w:val="left" w:pos="360"/>
          <w:tab w:val="left" w:pos="630"/>
          <w:tab w:val="left" w:pos="900"/>
          <w:tab w:val="left" w:pos="1260"/>
          <w:tab w:val="left" w:pos="1620"/>
          <w:tab w:val="left" w:pos="1980"/>
          <w:tab w:val="left" w:pos="2340"/>
          <w:tab w:val="left" w:pos="2700"/>
        </w:tabs>
        <w:ind w:firstLine="0"/>
      </w:pPr>
      <w:r w:rsidRPr="008D60E4">
        <w:tab/>
        <w:t>I was temporarily out of the Chamber on constituent business during the vote on H. 362</w:t>
      </w:r>
      <w:r w:rsidR="007F43FF">
        <w:t>5</w:t>
      </w:r>
      <w:r w:rsidRPr="008D60E4">
        <w:t>. If I had been present, I would have voted in favor of the Bill.</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r w:rsidRPr="008D60E4">
        <w:tab/>
        <w:t>Rep. Bill Hixon</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p>
    <w:p w:rsidR="00123D67" w:rsidRDefault="00123D67">
      <w:pPr>
        <w:ind w:firstLine="0"/>
        <w:jc w:val="left"/>
        <w:rPr>
          <w:b/>
        </w:rPr>
      </w:pPr>
      <w:r>
        <w:rPr>
          <w:b/>
        </w:rPr>
        <w:br w:type="page"/>
      </w:r>
    </w:p>
    <w:p w:rsidR="005F080B" w:rsidRDefault="005F080B" w:rsidP="005F080B">
      <w:pPr>
        <w:keepNext/>
        <w:jc w:val="center"/>
        <w:rPr>
          <w:b/>
        </w:rPr>
      </w:pPr>
      <w:r w:rsidRPr="005F080B">
        <w:rPr>
          <w:b/>
        </w:rPr>
        <w:t>ORDERED ENROLLED FOR RATIFICATION</w:t>
      </w:r>
    </w:p>
    <w:p w:rsidR="005F080B" w:rsidRDefault="005F080B" w:rsidP="005F080B">
      <w:r>
        <w:t>The following Bills were read the third time, passed and, having received three readings in both Houses, it was ordered that the title of each be changed to that of an Act, and that they be enrolled for ratification:</w:t>
      </w:r>
    </w:p>
    <w:p w:rsidR="005F080B" w:rsidRDefault="005F080B" w:rsidP="005F080B">
      <w:bookmarkStart w:id="63" w:name="include_clip_start_124"/>
      <w:bookmarkEnd w:id="63"/>
    </w:p>
    <w:p w:rsidR="005F080B" w:rsidRDefault="005F080B" w:rsidP="005F080B">
      <w:r>
        <w:t>S. 724 -- Senator McGill: A BILL 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5F080B" w:rsidRDefault="005F080B" w:rsidP="005F080B">
      <w:bookmarkStart w:id="64" w:name="include_clip_end_124"/>
      <w:bookmarkStart w:id="65" w:name="include_clip_start_125"/>
      <w:bookmarkEnd w:id="64"/>
      <w:bookmarkEnd w:id="65"/>
    </w:p>
    <w:p w:rsidR="005F080B" w:rsidRDefault="005F080B" w:rsidP="005F080B">
      <w:r>
        <w:t>S. 522 -- Senators Leatherman, O'Dell, Setzler and Alexander: A BILL TO AMEND SECTION 12-6-40, AS AMENDED, CODE OF LAWS OF SOUTH CAROLINA, 1976, RELATING TO THE APPLICATION OF THE INTERNAL REVENUE CODE TO STATE INCOME TAX LAWS, SO AS TO UPDATE THE REFERENCE TO THE INTERNAL REVENUE CODE TO THE YEAR 2010.</w:t>
      </w:r>
    </w:p>
    <w:p w:rsidR="005F080B" w:rsidRDefault="005F080B" w:rsidP="005F080B">
      <w:bookmarkStart w:id="66" w:name="include_clip_end_125"/>
      <w:bookmarkStart w:id="67" w:name="include_clip_start_126"/>
      <w:bookmarkEnd w:id="66"/>
      <w:bookmarkEnd w:id="67"/>
    </w:p>
    <w:p w:rsidR="005F080B" w:rsidRDefault="005F080B" w:rsidP="005F080B">
      <w:r>
        <w:t>S. 533 -- Senators Coleman, Reese and Ford: A BILL TO AMEND SECTION 12-36-2120,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5F080B" w:rsidRDefault="005F080B" w:rsidP="005F080B">
      <w:bookmarkStart w:id="68" w:name="include_clip_end_126"/>
      <w:bookmarkEnd w:id="68"/>
    </w:p>
    <w:p w:rsidR="005F080B" w:rsidRDefault="005F080B" w:rsidP="005F080B">
      <w:pPr>
        <w:keepNext/>
        <w:jc w:val="center"/>
        <w:rPr>
          <w:b/>
        </w:rPr>
      </w:pPr>
      <w:r w:rsidRPr="005F080B">
        <w:rPr>
          <w:b/>
        </w:rPr>
        <w:t>SENT TO THE SENATE</w:t>
      </w:r>
    </w:p>
    <w:p w:rsidR="005F080B" w:rsidRDefault="005F080B" w:rsidP="005F080B">
      <w:r>
        <w:t>The following Bills and Joint Resolution were taken up, read the third time, and ordered sent to the Senate:</w:t>
      </w:r>
    </w:p>
    <w:p w:rsidR="005F080B" w:rsidRDefault="005F080B" w:rsidP="005F080B">
      <w:bookmarkStart w:id="69" w:name="include_clip_start_129"/>
      <w:bookmarkEnd w:id="69"/>
    </w:p>
    <w:p w:rsidR="005F080B" w:rsidRDefault="005F080B" w:rsidP="005F080B">
      <w:r>
        <w:t>H. 3711 -- Reps. Sandifer, Hayes and D. C. Moss: A BILL TO AMEND THE CODE OF LAWS OF SOUTH CAROLINA, 1976, BY ADDING SECTION 39-61-210 SO AS TO PROVIDE THAT AN ENTITY THAT CONTRACTS WITH AN AUTOMOBILE CLUB LICENSED UNDER THE MOTOR CLUB SERVICES ACT FOR THE PROVISIONS OF EMERGENCY ROAD SERVICE AND TOWING SERVICE TO THE ENTITY'S CUSTOMERS IS EXEMPT FROM ALL REQUIREMENTS OF THE MOTOR CLUB SERVICES ACT.</w:t>
      </w:r>
    </w:p>
    <w:p w:rsidR="005F080B" w:rsidRDefault="005F080B" w:rsidP="005F080B">
      <w:bookmarkStart w:id="70" w:name="include_clip_end_129"/>
      <w:bookmarkStart w:id="71" w:name="include_clip_start_130"/>
      <w:bookmarkEnd w:id="70"/>
      <w:bookmarkEnd w:id="71"/>
    </w:p>
    <w:p w:rsidR="005F080B" w:rsidRDefault="005F080B" w:rsidP="005F080B">
      <w:r>
        <w:t>H. 3914 --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5F080B" w:rsidRDefault="005F080B" w:rsidP="005F080B">
      <w:bookmarkStart w:id="72" w:name="include_clip_end_130"/>
      <w:bookmarkStart w:id="73" w:name="include_clip_start_131"/>
      <w:bookmarkEnd w:id="72"/>
      <w:bookmarkEnd w:id="73"/>
    </w:p>
    <w:p w:rsidR="005F080B" w:rsidRDefault="005F080B" w:rsidP="005F080B">
      <w:r>
        <w:t>H. 3923 -- Rep. Parker: A BILL TO AMEND SECTION 7-7-490,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5F080B" w:rsidRDefault="005F080B" w:rsidP="005F080B">
      <w:bookmarkStart w:id="74" w:name="include_clip_end_131"/>
      <w:bookmarkStart w:id="75" w:name="include_clip_start_132"/>
      <w:bookmarkEnd w:id="74"/>
      <w:bookmarkEnd w:id="75"/>
    </w:p>
    <w:p w:rsidR="005F080B" w:rsidRDefault="005F080B" w:rsidP="005F080B">
      <w:r>
        <w:t>H. 3947 -- Reps. Rutherford and Bales: A BILL TO AMEND SECTION 55-11-320, AS AMENDED, CODE OF LAWS OF SOUTH CAROLINA, 1976, RELATING TO THE CREATION OF THE RICHLAND-LEXINGTON AIRPORT COMMISSION, SO AS TO REVISE THE PROCEDURE TO APPOINT THE MEMBERS SELECTED BY THE RICHLAND COUNTY LEGISLATIVE DELEGATION.</w:t>
      </w:r>
    </w:p>
    <w:p w:rsidR="005F080B" w:rsidRDefault="005F080B" w:rsidP="005F080B">
      <w:bookmarkStart w:id="76" w:name="include_clip_end_132"/>
      <w:bookmarkStart w:id="77" w:name="include_clip_start_133"/>
      <w:bookmarkEnd w:id="76"/>
      <w:bookmarkEnd w:id="77"/>
    </w:p>
    <w:p w:rsidR="005F080B" w:rsidRDefault="005F080B" w:rsidP="005F080B">
      <w:r>
        <w:t>H. 3957 -- Reps. Harrison, Bales, McLeod and Funderburk: A BILL TO DESIGNATE SECTION 3 OF ACT 292 OF 1985, RELATING TO THE RICHLAND-LEXINGTON COUNTY AIRPORT COMMISSION'S AUTHORITY TO MAKE APPLICATION TO THE FOREIGN-TRADE ZONES BOARD FOR THE PURPOSE OF ESTABLISHING, OPERATING, AND MAINTAINING FOREIGN-TRADE ZONES AS SECTION 55-11-430 OF THE 1976 CODE; AND TO AMEND SECTION 55-11-430, RELATING TO THE RICHLAND-LEXINGTON COUNTY AIRPORT COMMISSION'S AUTHORITY TO MAKE APPLICATION TO THE FOREIGN-TRADE ZONES BOARD FOR THE PURPOSE OF ESTABLISHING, OPERATING, AND MAINTAINING FOREIGN-TRADE ZONES, SO AS TO EXPAND THE AREA WITHIN THE STATE IN WHICH THE COMMISSION MAY ESTABLISH FOREIGN-TRADE ZONES.</w:t>
      </w:r>
    </w:p>
    <w:p w:rsidR="005F080B" w:rsidRDefault="005F080B" w:rsidP="005F080B">
      <w:bookmarkStart w:id="78" w:name="include_clip_end_133"/>
      <w:bookmarkStart w:id="79" w:name="include_clip_start_134"/>
      <w:bookmarkEnd w:id="78"/>
      <w:bookmarkEnd w:id="79"/>
    </w:p>
    <w:p w:rsidR="005F080B" w:rsidRDefault="005F080B" w:rsidP="005F080B">
      <w:r>
        <w:t>H. 3642 -- Reps. Cooper, Bingham, Allison, Harrell and Owens: A JOINT RESOLUTION TO PROVIDE THAT A LOCAL SCHOOL DISTRICT MAY PAY TEACHERS BASED ON THE YEARS OF EXPERIENCE THE TEACHERS POSSESSED IN FISCAL YEAR 2010-2011 WITHOUT NEGATIVE IMPACT TO THEIR EXPERIENCE CREDIT; TO PROVIDE VOTING AND NOTICE REQUIREMENTS FOR THIS DECISION; TO REQUIRE THAT PAYMENT ACCORDING TO THE 2010-2011 DATA BE APPLIED UNIFORMLY; TO PROVIDE THAT A LOCAL SCHOOL DISTRICT MAY NOT PAY DISTRICT OR SCHOOL ADMINISTRATORS MORE THAN THEY RECEIVED IN FISCAL YEAR 2010-2011; TO REQUIRE A LOCAL SCHOOL DISTRICT TO PAY TEACHERS AND SCHOOL ADMINISTRATORS FOR CHANGES IN THEIR EDUCATION LEVELS; AND TO DEFINE CERTAIN TERMS.</w:t>
      </w:r>
    </w:p>
    <w:p w:rsidR="005F080B" w:rsidRDefault="005F080B" w:rsidP="005F080B">
      <w:bookmarkStart w:id="80" w:name="include_clip_end_134"/>
      <w:bookmarkEnd w:id="80"/>
    </w:p>
    <w:p w:rsidR="005F080B" w:rsidRDefault="005F080B" w:rsidP="005F080B">
      <w:pPr>
        <w:keepNext/>
        <w:jc w:val="center"/>
        <w:rPr>
          <w:b/>
        </w:rPr>
      </w:pPr>
      <w:r w:rsidRPr="005F080B">
        <w:rPr>
          <w:b/>
        </w:rPr>
        <w:t>H. 3788--DEBATE ADJOURNED</w:t>
      </w:r>
    </w:p>
    <w:p w:rsidR="005F080B" w:rsidRDefault="005F080B" w:rsidP="005F080B">
      <w:pPr>
        <w:keepNext/>
      </w:pPr>
      <w:r>
        <w:t xml:space="preserve">Rep. HERBKERSMAN moved to adjourn debate upon the following Bill until Tuesday, April 5, which was adopted:  </w:t>
      </w:r>
    </w:p>
    <w:p w:rsidR="005F080B" w:rsidRDefault="005F080B" w:rsidP="005F080B">
      <w:pPr>
        <w:keepNext/>
      </w:pPr>
      <w:bookmarkStart w:id="81" w:name="include_clip_start_136"/>
      <w:bookmarkEnd w:id="81"/>
    </w:p>
    <w:p w:rsidR="005F080B" w:rsidRDefault="005F080B" w:rsidP="005F080B">
      <w:r>
        <w:t>H. 3788 -- Rep. Herbkersman: A BILL TO AMEND THE CODE OF LAWS OF SOUTH CAROLINA, 1976, BY ADDING CHAPTER 70 TO TITLE 12 SO AS TO ENACT THE "HERITAGE GOLF PRESERVATION ACT".</w:t>
      </w:r>
    </w:p>
    <w:p w:rsidR="005F080B" w:rsidRDefault="005F080B" w:rsidP="005F080B">
      <w:bookmarkStart w:id="82" w:name="include_clip_end_136"/>
      <w:bookmarkEnd w:id="82"/>
    </w:p>
    <w:p w:rsidR="005F080B" w:rsidRDefault="005F080B" w:rsidP="005F080B">
      <w:pPr>
        <w:keepNext/>
        <w:jc w:val="center"/>
        <w:rPr>
          <w:b/>
        </w:rPr>
      </w:pPr>
      <w:r w:rsidRPr="005F080B">
        <w:rPr>
          <w:b/>
        </w:rPr>
        <w:t>H. 3874--RECOMMITTED</w:t>
      </w:r>
    </w:p>
    <w:p w:rsidR="005F080B" w:rsidRDefault="005F080B" w:rsidP="005F080B">
      <w:pPr>
        <w:keepNext/>
      </w:pPr>
      <w:r>
        <w:t>The following Bill was taken up:</w:t>
      </w:r>
    </w:p>
    <w:p w:rsidR="005F080B" w:rsidRDefault="005F080B" w:rsidP="005F080B">
      <w:pPr>
        <w:keepNext/>
      </w:pPr>
      <w:bookmarkStart w:id="83" w:name="include_clip_start_138"/>
      <w:bookmarkEnd w:id="83"/>
    </w:p>
    <w:p w:rsidR="005F080B" w:rsidRDefault="005F080B" w:rsidP="005F080B">
      <w:r>
        <w:t>H. 3874 --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5F080B" w:rsidRDefault="005F080B" w:rsidP="005F080B">
      <w:bookmarkStart w:id="84" w:name="include_clip_end_138"/>
      <w:bookmarkEnd w:id="84"/>
    </w:p>
    <w:p w:rsidR="005F080B" w:rsidRDefault="005F080B" w:rsidP="005F080B">
      <w:r>
        <w:t>Rep. HERBKERSMAN moved to recommit the Bill to the Committee on Invitations and Memorial Resolutions, which was agreed to.</w:t>
      </w:r>
    </w:p>
    <w:p w:rsidR="005F080B" w:rsidRDefault="005F080B" w:rsidP="005F080B"/>
    <w:p w:rsidR="005F080B" w:rsidRDefault="005F080B" w:rsidP="005F080B">
      <w:pPr>
        <w:keepNext/>
        <w:jc w:val="center"/>
        <w:rPr>
          <w:b/>
        </w:rPr>
      </w:pPr>
      <w:r w:rsidRPr="005F080B">
        <w:rPr>
          <w:b/>
        </w:rPr>
        <w:t>S. 434--OBJECTION AND REQUESTS FOR DEBATE</w:t>
      </w:r>
    </w:p>
    <w:p w:rsidR="005F080B" w:rsidRDefault="005F080B" w:rsidP="005F080B">
      <w:pPr>
        <w:keepNext/>
      </w:pPr>
      <w:r>
        <w:t>The following Joint Resolution was taken up:</w:t>
      </w:r>
    </w:p>
    <w:p w:rsidR="005F080B" w:rsidRDefault="005F080B" w:rsidP="005F080B">
      <w:pPr>
        <w:keepNext/>
      </w:pPr>
      <w:bookmarkStart w:id="85" w:name="include_clip_start_141"/>
      <w:bookmarkEnd w:id="85"/>
    </w:p>
    <w:p w:rsidR="005F080B" w:rsidRDefault="005F080B" w:rsidP="005F080B">
      <w:r>
        <w:t>S. 434 -- Senators Peeler, Bryant, Bright and Campsen: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5F080B" w:rsidRDefault="005F080B" w:rsidP="005F080B">
      <w:bookmarkStart w:id="86" w:name="include_clip_end_141"/>
      <w:bookmarkEnd w:id="86"/>
    </w:p>
    <w:p w:rsidR="005F080B" w:rsidRDefault="005F080B" w:rsidP="005F080B">
      <w:r>
        <w:t>Rep. COBB-HUNTER objected to the Joint Resolution.</w:t>
      </w:r>
    </w:p>
    <w:p w:rsidR="005F080B" w:rsidRDefault="005F080B" w:rsidP="005F080B"/>
    <w:p w:rsidR="005F080B" w:rsidRDefault="005F080B" w:rsidP="005F080B">
      <w:r>
        <w:t>Reps. COOPER, SKELTON, HIOTT, CLEMMONS, R. L. BROWN, OTT, HART, BUTLER GARRICK, MCLEOD, GOVAN, DANING, MERRILL, WHITE, JEFFERSON, KING, KNIGHT, SABB, MUNNERLYN, HOSEY, J. R. SMITH, WEEKS and HEARN requested debate on the Joint Resolution.</w:t>
      </w:r>
    </w:p>
    <w:p w:rsidR="005F080B" w:rsidRDefault="005F080B" w:rsidP="005F080B"/>
    <w:p w:rsidR="005F080B" w:rsidRDefault="005F080B" w:rsidP="005F080B">
      <w:pPr>
        <w:keepNext/>
        <w:jc w:val="center"/>
        <w:rPr>
          <w:b/>
        </w:rPr>
      </w:pPr>
      <w:r w:rsidRPr="005F080B">
        <w:rPr>
          <w:b/>
        </w:rPr>
        <w:t>H. 3643--AMENDED AND ORDERED TO THIRD READING</w:t>
      </w:r>
    </w:p>
    <w:p w:rsidR="005F080B" w:rsidRDefault="005F080B" w:rsidP="005F080B">
      <w:pPr>
        <w:keepNext/>
      </w:pPr>
      <w:r>
        <w:t>The following Joint Resolution was taken up:</w:t>
      </w:r>
    </w:p>
    <w:p w:rsidR="005F080B" w:rsidRDefault="005F080B" w:rsidP="005F080B">
      <w:pPr>
        <w:keepNext/>
      </w:pPr>
      <w:bookmarkStart w:id="87" w:name="include_clip_start_145"/>
      <w:bookmarkEnd w:id="87"/>
    </w:p>
    <w:p w:rsidR="005F080B" w:rsidRDefault="005F080B" w:rsidP="005F080B">
      <w:r>
        <w:t>H. 3643 -- Reps. Cooper, Bingham, Allison, Anthony, Harrell, Owens, Hiott and Bikas: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5F080B" w:rsidRDefault="005F080B" w:rsidP="005F080B"/>
    <w:p w:rsidR="005F080B" w:rsidRPr="00B71778" w:rsidRDefault="005F080B" w:rsidP="005F080B">
      <w:r w:rsidRPr="00B71778">
        <w:t>The Ways and Means Committee proposed the following Amendment No. 1 (COUNCIL\AGM\18915BH11), which was adopted:</w:t>
      </w:r>
    </w:p>
    <w:p w:rsidR="005F080B" w:rsidRPr="00B71778" w:rsidRDefault="005F080B" w:rsidP="005F080B">
      <w:r w:rsidRPr="00B71778">
        <w:t>Amend the joint resolution, as and if amended, by deleting all after the enacting words and inserting:</w:t>
      </w:r>
    </w:p>
    <w:p w:rsidR="005F080B" w:rsidRPr="00B71778" w:rsidRDefault="005F080B" w:rsidP="005F080B">
      <w:r w:rsidRPr="00B71778">
        <w:t>/ SECTION</w:t>
      </w:r>
      <w:r w:rsidRPr="00B71778">
        <w:tab/>
        <w:t>1.</w:t>
      </w:r>
      <w:r w:rsidRPr="00B71778">
        <w:tab/>
        <w:t>Notwithstanding Section 59</w:t>
      </w:r>
      <w:r w:rsidRPr="00B71778">
        <w:noBreakHyphen/>
        <w:t>25</w:t>
      </w:r>
      <w:r w:rsidRPr="00B71778">
        <w:noBreakHyphen/>
        <w:t>410, the boards of trustees of the several school districts shall decide and notify, in writing, the teachers, as defined in Section 59</w:t>
      </w:r>
      <w:r w:rsidRPr="00B71778">
        <w:noBreakHyphen/>
        <w:t>1</w:t>
      </w:r>
      <w:r w:rsidRPr="00B71778">
        <w:noBreakHyphen/>
        <w:t>130, in their employ concerning their employment for the 2011</w:t>
      </w:r>
      <w:r w:rsidRPr="00B71778">
        <w:noBreakHyphen/>
        <w:t>2012 school year by May 15, 2011.</w:t>
      </w:r>
    </w:p>
    <w:p w:rsidR="005F080B" w:rsidRPr="00B71778" w:rsidRDefault="005F080B" w:rsidP="005F080B">
      <w:r w:rsidRPr="00B71778">
        <w:t>SECTION</w:t>
      </w:r>
      <w:r w:rsidRPr="00B71778">
        <w:tab/>
        <w:t>2.</w:t>
      </w:r>
      <w:r w:rsidRPr="00B71778">
        <w:tab/>
        <w:t>Notwithstanding Regulation 43</w:t>
      </w:r>
      <w:r w:rsidRPr="00B71778">
        <w:noBreakHyphen/>
        <w:t>205.1, a continuing</w:t>
      </w:r>
      <w:r w:rsidRPr="00B71778">
        <w:noBreakHyphen/>
        <w:t>contract teacher who is being recommended for formal evaluation the following school year must be notified in writing on or before the date the school district issues the written offer of employment or reemployment.</w:t>
      </w:r>
    </w:p>
    <w:p w:rsidR="005F080B" w:rsidRPr="00B71778" w:rsidRDefault="005F080B" w:rsidP="005F080B">
      <w:r w:rsidRPr="00B71778">
        <w:t>SECTION</w:t>
      </w:r>
      <w:r w:rsidRPr="00B71778">
        <w:tab/>
        <w:t>3.</w:t>
      </w:r>
      <w:r w:rsidRPr="00B71778">
        <w:tab/>
        <w:t>Notwithstanding Section 59</w:t>
      </w:r>
      <w:r w:rsidRPr="00B71778">
        <w:noBreakHyphen/>
        <w:t>25</w:t>
      </w:r>
      <w:r w:rsidRPr="00B71778">
        <w:noBreakHyphen/>
        <w:t>420, any teacher who is reemployed by written notification pursuant to Section 59</w:t>
      </w:r>
      <w:r w:rsidRPr="00B71778">
        <w:noBreakHyphen/>
        <w:t>25</w:t>
      </w:r>
      <w:r w:rsidRPr="00B71778">
        <w:noBreakHyphen/>
        <w:t>410 shall notify the board of trustees in writing of his acceptance of the contract for the 2011</w:t>
      </w:r>
      <w:r w:rsidRPr="00B71778">
        <w:noBreakHyphen/>
        <w:t xml:space="preserve">2012 school year no later than ten days following receipt of written notification.  Failure on the part of the teacher to notify the board of acceptance within the specified time limit is conclusive evidence of the teacher’s rejection of the contract. </w:t>
      </w:r>
    </w:p>
    <w:p w:rsidR="005F080B" w:rsidRPr="00B71778" w:rsidRDefault="005F080B" w:rsidP="005F080B">
      <w:pPr>
        <w:rPr>
          <w:u w:color="000000" w:themeColor="text1"/>
        </w:rPr>
      </w:pPr>
      <w:r w:rsidRPr="00B71778">
        <w:t>SECTION</w:t>
      </w:r>
      <w:r w:rsidRPr="00B71778">
        <w:tab/>
        <w:t>4.</w:t>
      </w:r>
      <w:r w:rsidRPr="00B71778">
        <w:tab/>
      </w:r>
      <w:r w:rsidRPr="00B71778">
        <w:rPr>
          <w:u w:color="000000" w:themeColor="text1"/>
        </w:rPr>
        <w:t>Notwithstanding another provision of law, school districts uniformly may negotiate salaries below the school district salary schedule for the 2011</w:t>
      </w:r>
      <w:r w:rsidRPr="00B71778">
        <w:rPr>
          <w:u w:color="000000" w:themeColor="text1"/>
        </w:rPr>
        <w:noBreakHyphen/>
        <w:t xml:space="preserve">2012 school year for retired teachers who are not participants in the Teacher and Employee Retention Incentive </w:t>
      </w:r>
      <w:r w:rsidR="00123D67">
        <w:rPr>
          <w:u w:color="000000" w:themeColor="text1"/>
        </w:rPr>
        <w:t>p</w:t>
      </w:r>
      <w:r w:rsidRPr="00B71778">
        <w:rPr>
          <w:u w:color="000000" w:themeColor="text1"/>
        </w:rPr>
        <w:t>rogram.</w:t>
      </w:r>
    </w:p>
    <w:p w:rsidR="005F080B" w:rsidRPr="00B71778" w:rsidRDefault="005F080B" w:rsidP="005F080B">
      <w:r w:rsidRPr="00B71778">
        <w:t>SECTION</w:t>
      </w:r>
      <w:r w:rsidRPr="00B71778">
        <w:tab/>
        <w:t>5.</w:t>
      </w:r>
      <w:r w:rsidRPr="00B71778">
        <w:tab/>
        <w:t>This joint resolution takes effect upon approval by the Governor. /</w:t>
      </w:r>
    </w:p>
    <w:p w:rsidR="005F080B" w:rsidRPr="00B71778" w:rsidRDefault="005F080B" w:rsidP="005F080B">
      <w:r w:rsidRPr="00B71778">
        <w:t>Renumber sections to conform.</w:t>
      </w:r>
    </w:p>
    <w:p w:rsidR="005F080B" w:rsidRDefault="005F080B" w:rsidP="005F080B">
      <w:r w:rsidRPr="00B71778">
        <w:t>Amend title to conform.</w:t>
      </w:r>
    </w:p>
    <w:p w:rsidR="005F080B" w:rsidRDefault="005F080B" w:rsidP="005F080B"/>
    <w:p w:rsidR="005F080B" w:rsidRDefault="005F080B" w:rsidP="005F080B">
      <w:r>
        <w:t>Rep. COOPER explained the amendment.</w:t>
      </w:r>
    </w:p>
    <w:p w:rsidR="005F080B" w:rsidRDefault="005F080B" w:rsidP="005F080B">
      <w:r>
        <w:t>The amendment was then adopted.</w:t>
      </w:r>
    </w:p>
    <w:p w:rsidR="005F080B" w:rsidRDefault="005F080B" w:rsidP="005F080B"/>
    <w:p w:rsidR="005F080B" w:rsidRDefault="005F080B" w:rsidP="005F080B">
      <w:r>
        <w:t>The Joint Resolution, as amended, was read the second time and ordered to third reading.</w:t>
      </w:r>
    </w:p>
    <w:p w:rsidR="005F080B" w:rsidRDefault="005F080B" w:rsidP="005F080B"/>
    <w:p w:rsidR="005F080B" w:rsidRDefault="005F080B" w:rsidP="005F080B">
      <w:pPr>
        <w:keepNext/>
        <w:jc w:val="center"/>
        <w:rPr>
          <w:b/>
        </w:rPr>
      </w:pPr>
      <w:r w:rsidRPr="005F080B">
        <w:rPr>
          <w:b/>
        </w:rPr>
        <w:t>H. 3643--ORDERED TO BE READ THIRD TIME TOMORROW</w:t>
      </w:r>
    </w:p>
    <w:p w:rsidR="005F080B" w:rsidRDefault="005F080B" w:rsidP="005F080B">
      <w:r>
        <w:t>On motion of Rep. COOPER, with unanimous consent, it was ordered that H. 3643 be read the third time tomorrow.</w:t>
      </w:r>
    </w:p>
    <w:p w:rsidR="005F080B" w:rsidRDefault="005F080B" w:rsidP="005F080B"/>
    <w:p w:rsidR="005F080B" w:rsidRDefault="005F080B" w:rsidP="005F080B">
      <w:pPr>
        <w:keepNext/>
        <w:jc w:val="center"/>
        <w:rPr>
          <w:b/>
        </w:rPr>
      </w:pPr>
      <w:r w:rsidRPr="005F080B">
        <w:rPr>
          <w:b/>
        </w:rPr>
        <w:t>H. 3748--AMENDED AND ORDERED TO THIRD READING</w:t>
      </w:r>
    </w:p>
    <w:p w:rsidR="005F080B" w:rsidRDefault="005F080B" w:rsidP="005F080B">
      <w:pPr>
        <w:keepNext/>
      </w:pPr>
      <w:r>
        <w:t>The following Bill was taken up:</w:t>
      </w:r>
    </w:p>
    <w:p w:rsidR="005F080B" w:rsidRDefault="005F080B" w:rsidP="005F080B">
      <w:pPr>
        <w:keepNext/>
      </w:pPr>
      <w:bookmarkStart w:id="88" w:name="include_clip_start_153"/>
      <w:bookmarkEnd w:id="88"/>
    </w:p>
    <w:p w:rsidR="005F080B" w:rsidRDefault="005F080B" w:rsidP="005F080B">
      <w:r>
        <w:t>H. 3748 -- Reps. Owens, Bowen, Erickson, Daning, Whitmire, Spires, McCoy, Loftis, Gambrell, Lucas, Skelton, Bingham, Thayer, Hardwick, Harrell, Crosby, Battle, Sottile, Patrick, Clemmons, Cole, Forrester, Hamilton, Henderson, Hixon, Huggins, Murphy, J. M. Neal, Pinson, Pope, G. R. Smith, Stringer, Tallon, White, Willis</w:t>
      </w:r>
      <w:r w:rsidR="00806415">
        <w:t>, Cooper</w:t>
      </w:r>
      <w:r>
        <w:t xml:space="preserve"> and Taylor: A BILL TO AMEND SECTION 59-59-30, CODE OF LAWS OF SOUTH CAROLINA, 1976, RELATING TO THE IMPLEMENTATION OF THE EDUCATION AND ECONOMIC DEVELOPMENT ACT, SO AS TO EXTEND THE DATE BY WHICH THE ACT MUST BE IMPLEMENTED FULLY.</w:t>
      </w:r>
    </w:p>
    <w:p w:rsidR="005F080B" w:rsidRDefault="005F080B" w:rsidP="005F080B"/>
    <w:p w:rsidR="005F080B" w:rsidRPr="00C008C8" w:rsidRDefault="005F080B" w:rsidP="005F080B">
      <w:r w:rsidRPr="00C008C8">
        <w:t>The Education and Public Works Committee proposed the following Amendment No. 1</w:t>
      </w:r>
      <w:r>
        <w:t xml:space="preserve"> </w:t>
      </w:r>
      <w:r w:rsidRPr="00C008C8">
        <w:t>(COUNCIL\AGM\18966BH11), which was adopted:</w:t>
      </w:r>
    </w:p>
    <w:p w:rsidR="005F080B" w:rsidRPr="00C008C8" w:rsidRDefault="005F080B" w:rsidP="005F080B">
      <w:r w:rsidRPr="00C008C8">
        <w:t>Amend the bill, as and if amended, by deleting in their entirety lines 26</w:t>
      </w:r>
      <w:r w:rsidRPr="00C008C8">
        <w:noBreakHyphen/>
        <w:t>42, as contained on page 1, and inserting:</w:t>
      </w:r>
    </w:p>
    <w:p w:rsidR="005F080B" w:rsidRPr="00C008C8" w:rsidRDefault="005F080B" w:rsidP="005F080B">
      <w:r w:rsidRPr="00C008C8">
        <w:t>/ Whereas, the act created the Education and Economic Development Coordinating Council (EEDCC) and charged this council to:  advise the Department of Education on the implementation of the act; review accountability and performance measures for implementation of the act; designate and oversee the coordination and establishment of regional education centers established pursuant to the act; report annually to the Governor, the General Assembly, the State Board of Education, and other appropriate governing boards on the progress, results, and compliance with the provisions of the act; make recommendations to the Department of Education for the development and implementation of a communication and marketing plan to promote statewide awareness of the provisions of the act; and provide input to the State Board of Education and other appropriate governing boards for the promulgation of regulations to carry out the provisions of the act including, but not limited to, enforcement procedures, which may include monitoring and auditing functions, and addressing consequences for noncompliance; and /</w:t>
      </w:r>
    </w:p>
    <w:p w:rsidR="005F080B" w:rsidRPr="00C008C8" w:rsidRDefault="005F080B" w:rsidP="005F080B">
      <w:r w:rsidRPr="00C008C8">
        <w:t>Renumber sections to conform.</w:t>
      </w:r>
    </w:p>
    <w:p w:rsidR="005F080B" w:rsidRDefault="005F080B" w:rsidP="005F080B">
      <w:r w:rsidRPr="00C008C8">
        <w:t>Amend title to conform.</w:t>
      </w:r>
    </w:p>
    <w:p w:rsidR="005F080B" w:rsidRDefault="005F080B" w:rsidP="005F080B"/>
    <w:p w:rsidR="005F080B" w:rsidRDefault="005F080B" w:rsidP="005F080B">
      <w:r>
        <w:t>Rep. WHITMIRE explained the amendment.</w:t>
      </w:r>
    </w:p>
    <w:p w:rsidR="005F080B" w:rsidRDefault="005F080B" w:rsidP="005F080B">
      <w:r>
        <w:t>The amendment was then adopted.</w:t>
      </w:r>
    </w:p>
    <w:p w:rsidR="005F080B" w:rsidRDefault="005F080B" w:rsidP="005F080B"/>
    <w:p w:rsidR="005F080B" w:rsidRDefault="005F080B" w:rsidP="005F080B">
      <w:r>
        <w:t>The Bill, as amended, was read the second time and ordered to third reading.</w:t>
      </w:r>
    </w:p>
    <w:p w:rsidR="005F080B" w:rsidRDefault="005F080B" w:rsidP="005F080B"/>
    <w:p w:rsidR="005F080B" w:rsidRDefault="005F080B" w:rsidP="005F080B">
      <w:pPr>
        <w:keepNext/>
        <w:jc w:val="center"/>
        <w:rPr>
          <w:b/>
        </w:rPr>
      </w:pPr>
      <w:r w:rsidRPr="005F080B">
        <w:rPr>
          <w:b/>
        </w:rPr>
        <w:t>H. 3748--ORDERED TO BE READ THIRD TIME TOMORROW</w:t>
      </w:r>
    </w:p>
    <w:p w:rsidR="005F080B" w:rsidRDefault="005F080B" w:rsidP="005F080B">
      <w:r>
        <w:t xml:space="preserve">On motion of Rep. WHITMIRE, with unanimous consent, it was ordered that H. 3748 be read the third time tomorrow.  </w:t>
      </w:r>
    </w:p>
    <w:p w:rsidR="005F080B" w:rsidRDefault="005F080B" w:rsidP="005F080B"/>
    <w:p w:rsidR="005F080B" w:rsidRDefault="005F080B" w:rsidP="005F080B">
      <w:pPr>
        <w:keepNext/>
        <w:jc w:val="center"/>
        <w:rPr>
          <w:b/>
        </w:rPr>
      </w:pPr>
      <w:r w:rsidRPr="005F080B">
        <w:rPr>
          <w:b/>
        </w:rPr>
        <w:t>H. 3013--POINT OF ORDER</w:t>
      </w:r>
    </w:p>
    <w:p w:rsidR="005F080B" w:rsidRDefault="005F080B" w:rsidP="005F080B">
      <w:pPr>
        <w:keepNext/>
      </w:pPr>
      <w:r>
        <w:t>The following Bill was taken up:</w:t>
      </w:r>
    </w:p>
    <w:p w:rsidR="005F080B" w:rsidRDefault="005F080B" w:rsidP="005F080B">
      <w:pPr>
        <w:keepNext/>
      </w:pPr>
      <w:bookmarkStart w:id="89" w:name="include_clip_start_161"/>
      <w:bookmarkEnd w:id="89"/>
    </w:p>
    <w:p w:rsidR="005F080B" w:rsidRDefault="005F080B" w:rsidP="005F080B">
      <w:r>
        <w:t>H. 3013 -- Reps. Cooper, Ballentine, Allison, G. R. Smith, Hamilton and Henderson: A BILL TO AMEND THE CODE OF LAWS OF SOUTH CAROLINA, 1976, BY ADDING SECTION 59-18-1125 SO AS TO PROVIDE THAT A LOCAL SCHOOL DISTRICT IS EXEMPT FROM STATE STATUTES AND REGULATIONS PROMULGATED BY THE STATE BOARD UPON MEETING CERTAIN CONDITIONS, TO REQUIRE THE DISTRICT TO APPLY TO THE STATE BOARD FOR EXEMPTION FROM SPECIFIC STATUTES AND REGULATIONS, TO SPECIFY WHAT THE APPLICATION MUST INCLUDE, TO SPECIFY HOW THE APPLICATION MUST BE MADE, TO REQUIRE THE STATE BOARD OF EDUCATION TO ADOPT RULES AND PROMULGATE REGULATIONS REGARDING APPLICATION PROCEDURES, TO PROVIDE THAT A LOCAL SCHOOL DISTRICT THAT RECEIVES AN EXEMPTION MUST BE EVALUATED BY THE STATE BOARD AFTER THREE YEARS TO ENSURE THAT IT CONTINUES TO MEET THE NEEDS OF THE STUDENTS OF THE DISTRICT, AND TO PROVIDE FOR SUSPENSION OF TH</w:t>
      </w:r>
      <w:r w:rsidR="00806415">
        <w:t>E</w:t>
      </w:r>
      <w:r>
        <w:t xml:space="preserve"> EXEMPTION UPON CERTAIN CONDITIONS; AND TO REPEAL SECTIONS 59-18-1110 AND 59-18-1120, BOTH RELATING TO EXEMPTION FROM REGULATION.</w:t>
      </w:r>
    </w:p>
    <w:p w:rsidR="005F080B" w:rsidRDefault="005F080B" w:rsidP="005F080B"/>
    <w:p w:rsidR="005F080B" w:rsidRPr="00902ED6" w:rsidRDefault="005F080B" w:rsidP="005F080B">
      <w:r w:rsidRPr="00902ED6">
        <w:t>The Education and Public Works Committee proposed the following Amendment No. 1 (COUNCIL\AGM\18965BH11):</w:t>
      </w:r>
    </w:p>
    <w:p w:rsidR="005F080B" w:rsidRPr="00902ED6" w:rsidRDefault="005F080B" w:rsidP="005F080B">
      <w:r w:rsidRPr="00902ED6">
        <w:t>Amend the bill, as and if amended, by adding an appropriately numbered SECTION to read:</w:t>
      </w:r>
    </w:p>
    <w:p w:rsidR="005F080B" w:rsidRPr="00902ED6" w:rsidRDefault="005F080B" w:rsidP="005F080B">
      <w:r w:rsidRPr="00902ED6">
        <w:t>/ SECTION</w:t>
      </w:r>
      <w:r w:rsidRPr="00902ED6">
        <w:tab/>
        <w:t>__.</w:t>
      </w:r>
      <w:r w:rsidRPr="00902ED6">
        <w:tab/>
        <w:t>Chapter 23, Title 59 of the 1976 Code is amended by adding:</w:t>
      </w:r>
    </w:p>
    <w:p w:rsidR="005F080B" w:rsidRPr="00902ED6" w:rsidRDefault="005F080B" w:rsidP="005F080B">
      <w:r w:rsidRPr="00902ED6">
        <w:tab/>
        <w:t>“Section 59</w:t>
      </w:r>
      <w:r w:rsidRPr="00902ED6">
        <w:noBreakHyphen/>
        <w:t>23</w:t>
      </w:r>
      <w:r w:rsidRPr="00902ED6">
        <w:noBreakHyphen/>
        <w:t>260.</w:t>
      </w:r>
      <w:r w:rsidRPr="00902ED6">
        <w:tab/>
        <w:t>The facilities of any public or nonprofit private college, university, or technical college, which comply with applicable state, county, and local fire codes, may be used without modification for secondary school students in joint or cooperative programs, which include, but are not limited to, middle or early college programs and dual enrollment programs.” /</w:t>
      </w:r>
    </w:p>
    <w:p w:rsidR="005F080B" w:rsidRPr="00902ED6" w:rsidRDefault="005F080B" w:rsidP="005F080B">
      <w:r w:rsidRPr="00902ED6">
        <w:t>Renumber sections to conform.</w:t>
      </w:r>
    </w:p>
    <w:p w:rsidR="005F080B" w:rsidRDefault="005F080B" w:rsidP="005F080B">
      <w:r w:rsidRPr="00902ED6">
        <w:t>Amend title to conform.</w:t>
      </w:r>
    </w:p>
    <w:p w:rsidR="005F080B" w:rsidRDefault="005F080B" w:rsidP="005F080B"/>
    <w:p w:rsidR="005F080B" w:rsidRDefault="005F080B" w:rsidP="005F080B">
      <w:r>
        <w:t>Rep. OWENS explained the amendment.</w:t>
      </w:r>
    </w:p>
    <w:p w:rsidR="005F080B" w:rsidRDefault="005F080B" w:rsidP="005F080B"/>
    <w:p w:rsidR="005F080B" w:rsidRDefault="005F080B" w:rsidP="005F080B">
      <w:pPr>
        <w:keepNext/>
        <w:jc w:val="center"/>
        <w:rPr>
          <w:b/>
        </w:rPr>
      </w:pPr>
      <w:r w:rsidRPr="005F080B">
        <w:rPr>
          <w:b/>
        </w:rPr>
        <w:t>POINT OF ORDER</w:t>
      </w:r>
    </w:p>
    <w:p w:rsidR="005F080B" w:rsidRDefault="005F080B" w:rsidP="005F080B">
      <w:r>
        <w:t>Rep. HIOTT made the Point of Order that the Bill was improperly before the House for consideration since its number and title have not been printed in the House Calendar at least one statewide legislative day prior to second reading.</w:t>
      </w:r>
    </w:p>
    <w:p w:rsidR="005F080B" w:rsidRDefault="005F080B" w:rsidP="005F080B">
      <w:r>
        <w:t>The SPEAKER sustained the Point of Order.</w:t>
      </w:r>
    </w:p>
    <w:p w:rsidR="005F080B" w:rsidRDefault="005F080B" w:rsidP="005F080B"/>
    <w:p w:rsidR="005F080B" w:rsidRDefault="005F080B" w:rsidP="005F080B">
      <w:pPr>
        <w:keepNext/>
        <w:jc w:val="center"/>
        <w:rPr>
          <w:b/>
        </w:rPr>
      </w:pPr>
      <w:r w:rsidRPr="005F080B">
        <w:rPr>
          <w:b/>
        </w:rPr>
        <w:t>H. 3259--POINT OF ORDER</w:t>
      </w:r>
    </w:p>
    <w:p w:rsidR="005F080B" w:rsidRDefault="005F080B" w:rsidP="005F080B">
      <w:r>
        <w:t xml:space="preserve">The following Bill was taken up:  </w:t>
      </w:r>
    </w:p>
    <w:p w:rsidR="005F080B" w:rsidRDefault="005F080B" w:rsidP="005F080B">
      <w:bookmarkStart w:id="90" w:name="include_clip_start_167"/>
      <w:bookmarkEnd w:id="90"/>
    </w:p>
    <w:p w:rsidR="005F080B" w:rsidRDefault="005F080B" w:rsidP="005F080B">
      <w:r>
        <w:t>H. 3259 -- Reps. Herbkersman and Forrester: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 TO PROVIDE FOR THE OPERATION OF A GOLF CART ALONG A SECONDARY HIGHWAY OR STREET ON CERTAIN SEA ISLANDS, TO PROVIDE A DEFINITION FOR THE TERM "GATED COMMUNITY", AND TO PROVIDE THAT A GOLF CART MAY CROSS CERTAIN SECONDARY HIGHWAYS.</w:t>
      </w:r>
    </w:p>
    <w:p w:rsidR="005F080B" w:rsidRDefault="005F080B" w:rsidP="005F080B">
      <w:bookmarkStart w:id="91" w:name="include_clip_end_167"/>
      <w:bookmarkEnd w:id="91"/>
    </w:p>
    <w:p w:rsidR="005F080B" w:rsidRDefault="005F080B" w:rsidP="005F080B">
      <w:pPr>
        <w:keepNext/>
        <w:jc w:val="center"/>
        <w:rPr>
          <w:b/>
        </w:rPr>
      </w:pPr>
      <w:r w:rsidRPr="005F080B">
        <w:rPr>
          <w:b/>
        </w:rPr>
        <w:t>POINT OF ORDER</w:t>
      </w:r>
    </w:p>
    <w:p w:rsidR="005F080B" w:rsidRDefault="005F080B" w:rsidP="005F080B">
      <w:r>
        <w:t>Rep. HERBKERSMAN made the Point of Order that the Bill was improperly before the House for consideration since its number and title have not been printed in the House Calendar at least one statewide legislative day prior to second reading.</w:t>
      </w:r>
    </w:p>
    <w:p w:rsidR="005F080B" w:rsidRDefault="005F080B" w:rsidP="005F080B">
      <w:r>
        <w:t>The SPEAKER sustained the Point of Order.</w:t>
      </w:r>
    </w:p>
    <w:p w:rsidR="005F080B" w:rsidRDefault="005F080B" w:rsidP="005F080B"/>
    <w:p w:rsidR="005F080B" w:rsidRDefault="005F080B" w:rsidP="005F080B">
      <w:pPr>
        <w:keepNext/>
        <w:jc w:val="center"/>
        <w:rPr>
          <w:b/>
        </w:rPr>
      </w:pPr>
      <w:r w:rsidRPr="005F080B">
        <w:rPr>
          <w:b/>
        </w:rPr>
        <w:t>H. 3124--POINT OF ORDER</w:t>
      </w:r>
    </w:p>
    <w:p w:rsidR="005F080B" w:rsidRDefault="005F080B" w:rsidP="005F080B">
      <w:r>
        <w:t xml:space="preserve">The following Bill was taken up:  </w:t>
      </w:r>
    </w:p>
    <w:p w:rsidR="005F080B" w:rsidRDefault="005F080B" w:rsidP="005F080B">
      <w:bookmarkStart w:id="92" w:name="include_clip_start_171"/>
      <w:bookmarkEnd w:id="92"/>
    </w:p>
    <w:p w:rsidR="005F080B" w:rsidRDefault="005F080B" w:rsidP="005F080B">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5F080B" w:rsidRDefault="005F080B" w:rsidP="005F080B">
      <w:bookmarkStart w:id="93" w:name="include_clip_end_171"/>
      <w:bookmarkEnd w:id="93"/>
    </w:p>
    <w:p w:rsidR="005F080B" w:rsidRDefault="005F080B" w:rsidP="005F080B">
      <w:pPr>
        <w:keepNext/>
        <w:jc w:val="center"/>
        <w:rPr>
          <w:b/>
        </w:rPr>
      </w:pPr>
      <w:r w:rsidRPr="005F080B">
        <w:rPr>
          <w:b/>
        </w:rPr>
        <w:t>POINT OF ORDER</w:t>
      </w:r>
    </w:p>
    <w:p w:rsidR="005F080B" w:rsidRDefault="005F080B" w:rsidP="005F080B">
      <w:r>
        <w:t>Rep. KING made the Point of Order that the Bill was improperly before the House for consideration since its number and title have not been printed in the House Calendar at least one statewide legislative day prior to second reading.</w:t>
      </w:r>
    </w:p>
    <w:p w:rsidR="005F080B" w:rsidRDefault="005F080B" w:rsidP="005F080B">
      <w:r>
        <w:t>The SPEAKER sustained the Point of Order.</w:t>
      </w:r>
    </w:p>
    <w:p w:rsidR="005F080B" w:rsidRDefault="005F080B" w:rsidP="005F080B"/>
    <w:p w:rsidR="005F080B" w:rsidRDefault="005F080B" w:rsidP="005F080B">
      <w:pPr>
        <w:keepNext/>
        <w:jc w:val="center"/>
        <w:rPr>
          <w:b/>
        </w:rPr>
      </w:pPr>
      <w:r w:rsidRPr="005F080B">
        <w:rPr>
          <w:b/>
        </w:rPr>
        <w:t>H. 3431--POINT OF ORDER</w:t>
      </w:r>
    </w:p>
    <w:p w:rsidR="005F080B" w:rsidRDefault="005F080B" w:rsidP="005F080B">
      <w:r>
        <w:t xml:space="preserve">The following Bill was taken up:  </w:t>
      </w:r>
    </w:p>
    <w:p w:rsidR="005F080B" w:rsidRDefault="005F080B" w:rsidP="005F080B">
      <w:bookmarkStart w:id="94" w:name="include_clip_start_175"/>
      <w:bookmarkEnd w:id="94"/>
    </w:p>
    <w:p w:rsidR="005F080B" w:rsidRDefault="005F080B" w:rsidP="005F080B">
      <w:r>
        <w:t>H. 3431 -- Rep. G. M. Smith: A BILL TO AMEND THE CODE OF LAWS OF SOUTH CAROLINA, 1976, SO AS TO ENACT "JOHN'S LAW"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5F080B" w:rsidRDefault="005F080B" w:rsidP="005F080B">
      <w:bookmarkStart w:id="95" w:name="include_clip_end_175"/>
      <w:bookmarkEnd w:id="95"/>
    </w:p>
    <w:p w:rsidR="005F080B" w:rsidRDefault="005F080B" w:rsidP="005F080B">
      <w:pPr>
        <w:keepNext/>
        <w:jc w:val="center"/>
        <w:rPr>
          <w:b/>
        </w:rPr>
      </w:pPr>
      <w:r w:rsidRPr="005F080B">
        <w:rPr>
          <w:b/>
        </w:rPr>
        <w:t>POINT OF ORDER</w:t>
      </w:r>
    </w:p>
    <w:p w:rsidR="005F080B" w:rsidRDefault="005F080B" w:rsidP="005F080B">
      <w:r>
        <w:t>Rep. DANING made the Point of Order that the Bill was improperly before the House for consideration since its number and title have not been printed in the House Calendar at least one statewide legislative day prior to second reading.</w:t>
      </w:r>
    </w:p>
    <w:p w:rsidR="005F080B" w:rsidRDefault="005F080B" w:rsidP="005F080B">
      <w:r>
        <w:t>The SPEAKER sustained the Point of Order.</w:t>
      </w:r>
    </w:p>
    <w:p w:rsidR="005F080B" w:rsidRDefault="005F080B" w:rsidP="005F080B"/>
    <w:p w:rsidR="005F080B" w:rsidRDefault="005F080B" w:rsidP="005F080B">
      <w:pPr>
        <w:keepNext/>
        <w:jc w:val="center"/>
        <w:rPr>
          <w:b/>
        </w:rPr>
      </w:pPr>
      <w:r w:rsidRPr="005F080B">
        <w:rPr>
          <w:b/>
        </w:rPr>
        <w:t>S. 38--DEBATE ADJOURNED</w:t>
      </w:r>
    </w:p>
    <w:p w:rsidR="005F080B" w:rsidRDefault="005F080B" w:rsidP="005F080B">
      <w:pPr>
        <w:keepNext/>
      </w:pPr>
      <w:r>
        <w:t xml:space="preserve">Rep. J. M. NEAL moved to adjourn debate upon the following Bill until Tuesday, April 12, which was adopted:  </w:t>
      </w:r>
    </w:p>
    <w:p w:rsidR="005F080B" w:rsidRDefault="005F080B" w:rsidP="005F080B">
      <w:pPr>
        <w:keepNext/>
      </w:pPr>
      <w:bookmarkStart w:id="96" w:name="include_clip_start_179"/>
      <w:bookmarkEnd w:id="96"/>
    </w:p>
    <w:p w:rsidR="005F080B" w:rsidRDefault="005F080B" w:rsidP="005F080B">
      <w:r>
        <w:t>S. 38 -- Senators McConnell, L. Martin and Campsen: A BILL TO AMEND SECTION 56-19-240 OF THE 1976 CODE,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5F080B" w:rsidRDefault="005F080B" w:rsidP="005F080B">
      <w:bookmarkStart w:id="97" w:name="include_clip_end_179"/>
      <w:bookmarkEnd w:id="97"/>
    </w:p>
    <w:p w:rsidR="005F080B" w:rsidRDefault="005F080B" w:rsidP="005F080B">
      <w:pPr>
        <w:keepNext/>
        <w:jc w:val="center"/>
        <w:rPr>
          <w:b/>
        </w:rPr>
      </w:pPr>
      <w:r w:rsidRPr="005F080B">
        <w:rPr>
          <w:b/>
        </w:rPr>
        <w:t>H. 3731--POINT OF ORDER</w:t>
      </w:r>
    </w:p>
    <w:p w:rsidR="005F080B" w:rsidRDefault="005F080B" w:rsidP="005F080B">
      <w:r>
        <w:t xml:space="preserve">The following Bill was taken up:  </w:t>
      </w:r>
    </w:p>
    <w:p w:rsidR="005F080B" w:rsidRDefault="005F080B" w:rsidP="005F080B">
      <w:bookmarkStart w:id="98" w:name="include_clip_start_181"/>
      <w:bookmarkEnd w:id="98"/>
    </w:p>
    <w:p w:rsidR="005F080B" w:rsidRDefault="005F080B" w:rsidP="005F080B">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5F080B" w:rsidRDefault="005F080B" w:rsidP="005F080B">
      <w:bookmarkStart w:id="99" w:name="include_clip_end_181"/>
      <w:bookmarkEnd w:id="99"/>
    </w:p>
    <w:p w:rsidR="005F080B" w:rsidRDefault="005F080B" w:rsidP="005F080B">
      <w:pPr>
        <w:keepNext/>
        <w:jc w:val="center"/>
        <w:rPr>
          <w:b/>
        </w:rPr>
      </w:pPr>
      <w:r w:rsidRPr="005F080B">
        <w:rPr>
          <w:b/>
        </w:rPr>
        <w:t>POINT OF ORDER</w:t>
      </w:r>
    </w:p>
    <w:p w:rsidR="005F080B" w:rsidRDefault="005F080B" w:rsidP="005F080B">
      <w:r>
        <w:t>Rep. DANING made the Point of Order that the Bill was improperly before the House for consideration since its number and title have not been printed in the House Calendar at least one statewide legislative day prior to second reading.</w:t>
      </w:r>
    </w:p>
    <w:p w:rsidR="005F080B" w:rsidRDefault="005F080B" w:rsidP="005F080B">
      <w:r>
        <w:t>The SPEAKER sustained the Point of Order.</w:t>
      </w:r>
    </w:p>
    <w:p w:rsidR="005F080B" w:rsidRDefault="005F080B" w:rsidP="005F080B"/>
    <w:p w:rsidR="005F080B" w:rsidRDefault="005F080B" w:rsidP="005F080B">
      <w:pPr>
        <w:keepNext/>
        <w:jc w:val="center"/>
        <w:rPr>
          <w:b/>
        </w:rPr>
      </w:pPr>
      <w:r w:rsidRPr="005F080B">
        <w:rPr>
          <w:b/>
        </w:rPr>
        <w:t>ORDERED TO THIRD READING</w:t>
      </w:r>
    </w:p>
    <w:p w:rsidR="005F080B" w:rsidRDefault="005F080B" w:rsidP="005F080B">
      <w:r>
        <w:t>The following Joint Resolution was taken up, read the second time, and ordered to a third reading:</w:t>
      </w:r>
    </w:p>
    <w:p w:rsidR="005F080B" w:rsidRDefault="005F080B" w:rsidP="005F080B">
      <w:bookmarkStart w:id="100" w:name="include_clip_start_186"/>
      <w:bookmarkEnd w:id="100"/>
    </w:p>
    <w:p w:rsidR="005F080B" w:rsidRDefault="005F080B" w:rsidP="005F080B">
      <w:r>
        <w:t>S. 629 -- Senators Sheheen, Setzler, Lourie, Coleman, Malloy, Reese, Anderson, Hayes, Courson, Matthews, Land, Nicholson and Ford: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5F080B" w:rsidRDefault="005F080B" w:rsidP="005F080B">
      <w:bookmarkStart w:id="101" w:name="include_clip_end_186"/>
      <w:bookmarkEnd w:id="101"/>
    </w:p>
    <w:p w:rsidR="005F080B" w:rsidRDefault="005F080B" w:rsidP="005F080B">
      <w:r>
        <w:t>Rep. COOPER explained the Joint Resolution.</w:t>
      </w:r>
    </w:p>
    <w:p w:rsidR="005F080B" w:rsidRDefault="005F080B" w:rsidP="005F080B"/>
    <w:p w:rsidR="005F080B" w:rsidRDefault="005F080B" w:rsidP="005F080B">
      <w:pPr>
        <w:keepNext/>
        <w:jc w:val="center"/>
        <w:rPr>
          <w:b/>
        </w:rPr>
      </w:pPr>
      <w:r w:rsidRPr="005F080B">
        <w:rPr>
          <w:b/>
        </w:rPr>
        <w:t>S. 629--ORDERED TO BE READ THIRD TIME TOMORROW</w:t>
      </w:r>
    </w:p>
    <w:p w:rsidR="005F080B" w:rsidRDefault="005F080B" w:rsidP="005F080B">
      <w:r>
        <w:t xml:space="preserve">On motion of Rep. COOPER, with unanimous consent, it was ordered that S. 629 be read the third time tomorrow.  </w:t>
      </w:r>
    </w:p>
    <w:p w:rsidR="005F080B" w:rsidRDefault="005F080B" w:rsidP="005F080B"/>
    <w:p w:rsidR="005F080B" w:rsidRDefault="005F080B" w:rsidP="005F080B">
      <w:pPr>
        <w:keepNext/>
        <w:jc w:val="center"/>
        <w:rPr>
          <w:b/>
        </w:rPr>
      </w:pPr>
      <w:r w:rsidRPr="005F080B">
        <w:rPr>
          <w:b/>
        </w:rPr>
        <w:t>H. 3994--POINT OF ORDER</w:t>
      </w:r>
    </w:p>
    <w:p w:rsidR="005F080B" w:rsidRDefault="005F080B" w:rsidP="005F080B">
      <w:r>
        <w:t xml:space="preserve">The following Bill was taken up:  </w:t>
      </w:r>
    </w:p>
    <w:p w:rsidR="005F080B" w:rsidRDefault="005F080B" w:rsidP="005F080B">
      <w:bookmarkStart w:id="102" w:name="include_clip_start_191"/>
      <w:bookmarkEnd w:id="102"/>
    </w:p>
    <w:p w:rsidR="005F080B" w:rsidRDefault="005F080B" w:rsidP="005F080B">
      <w:r>
        <w:t>H. 3994 -- Reps. Stavrinakis and McCoy: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5F080B" w:rsidRDefault="005F080B" w:rsidP="005F080B">
      <w:bookmarkStart w:id="103" w:name="include_clip_end_191"/>
      <w:bookmarkEnd w:id="103"/>
    </w:p>
    <w:p w:rsidR="005F080B" w:rsidRDefault="005F080B" w:rsidP="005F080B">
      <w:pPr>
        <w:keepNext/>
        <w:jc w:val="center"/>
        <w:rPr>
          <w:b/>
        </w:rPr>
      </w:pPr>
      <w:r w:rsidRPr="005F080B">
        <w:rPr>
          <w:b/>
        </w:rPr>
        <w:t>POINT OF ORDER</w:t>
      </w:r>
    </w:p>
    <w:p w:rsidR="005F080B" w:rsidRDefault="005F080B" w:rsidP="005F080B">
      <w:r>
        <w:t>Rep. STAVRINAKIS made the Point of Order that the Bill was improperly before the House for consideration since its number and title have not been printed in the House Calendar at least one statewide legislative day prior to second reading.</w:t>
      </w:r>
    </w:p>
    <w:p w:rsidR="005F080B" w:rsidRDefault="005F080B" w:rsidP="005F080B">
      <w:r>
        <w:t>The SPEAKER sustained the Point of Order.</w:t>
      </w:r>
    </w:p>
    <w:p w:rsidR="005F080B" w:rsidRDefault="005F080B" w:rsidP="005F080B"/>
    <w:p w:rsidR="005F080B" w:rsidRDefault="005F080B" w:rsidP="005F080B">
      <w:pPr>
        <w:keepNext/>
        <w:jc w:val="center"/>
        <w:rPr>
          <w:b/>
        </w:rPr>
      </w:pPr>
      <w:r w:rsidRPr="005F080B">
        <w:rPr>
          <w:b/>
        </w:rPr>
        <w:t>OBJECTION TO RECALL</w:t>
      </w:r>
    </w:p>
    <w:p w:rsidR="005F080B" w:rsidRDefault="005F080B" w:rsidP="005F080B">
      <w:r>
        <w:t>Rep. SANDIFER asked unanimous consent to recall S. 295 from the Committee on Labor, Commerce and Industry.</w:t>
      </w:r>
    </w:p>
    <w:p w:rsidR="005F080B" w:rsidRDefault="005F080B" w:rsidP="005F080B">
      <w:r>
        <w:t>Rep. OTT objected.</w:t>
      </w:r>
    </w:p>
    <w:p w:rsidR="005F080B" w:rsidRDefault="005F080B" w:rsidP="005F080B"/>
    <w:p w:rsidR="005F080B" w:rsidRDefault="005F080B" w:rsidP="005F080B">
      <w:pPr>
        <w:keepNext/>
        <w:jc w:val="center"/>
        <w:rPr>
          <w:b/>
        </w:rPr>
      </w:pPr>
      <w:r w:rsidRPr="005F080B">
        <w:rPr>
          <w:b/>
        </w:rPr>
        <w:t>OBJECTION TO RECALL</w:t>
      </w:r>
    </w:p>
    <w:p w:rsidR="005F080B" w:rsidRDefault="005F080B" w:rsidP="005F080B">
      <w:r>
        <w:t>Rep. LOFTIS asked unanimous consent to recall H. 3346 from the Committee on Ways and Means.</w:t>
      </w:r>
    </w:p>
    <w:p w:rsidR="005F080B" w:rsidRDefault="005F080B" w:rsidP="005F080B">
      <w:r>
        <w:t>Rep. HART objected.</w:t>
      </w:r>
    </w:p>
    <w:p w:rsidR="005F080B" w:rsidRDefault="005F080B" w:rsidP="005F080B"/>
    <w:p w:rsidR="005F080B" w:rsidRDefault="005F080B" w:rsidP="005F080B">
      <w:pPr>
        <w:keepNext/>
        <w:jc w:val="center"/>
        <w:rPr>
          <w:b/>
        </w:rPr>
      </w:pPr>
      <w:r w:rsidRPr="005F080B">
        <w:rPr>
          <w:b/>
        </w:rPr>
        <w:t>OBJECTION TO RECALL</w:t>
      </w:r>
    </w:p>
    <w:p w:rsidR="005F080B" w:rsidRDefault="005F080B" w:rsidP="005F080B">
      <w:r>
        <w:t>Rep. SKELTON asked unanimous consent to recall H. 3109 from the Committee on Judiciary.</w:t>
      </w:r>
    </w:p>
    <w:p w:rsidR="005F080B" w:rsidRDefault="005F080B" w:rsidP="005F080B">
      <w:r>
        <w:t>Rep. HARRISON objected.</w:t>
      </w:r>
    </w:p>
    <w:p w:rsidR="005F080B" w:rsidRDefault="005F080B" w:rsidP="005F080B"/>
    <w:p w:rsidR="005F080B" w:rsidRDefault="005F080B" w:rsidP="005F080B">
      <w:pPr>
        <w:keepNext/>
        <w:jc w:val="center"/>
        <w:rPr>
          <w:b/>
        </w:rPr>
      </w:pPr>
      <w:r w:rsidRPr="005F080B">
        <w:rPr>
          <w:b/>
        </w:rPr>
        <w:t>OBJECTION TO RECALL</w:t>
      </w:r>
    </w:p>
    <w:p w:rsidR="005F080B" w:rsidRDefault="005F080B" w:rsidP="005F080B">
      <w:r>
        <w:t>Rep. KING asked unanimous consent to recall H. 3919 from the Committee on Judiciary.</w:t>
      </w:r>
    </w:p>
    <w:p w:rsidR="005F080B" w:rsidRDefault="005F080B" w:rsidP="005F080B">
      <w:r>
        <w:t>Rep. VIERS objected.</w:t>
      </w:r>
    </w:p>
    <w:p w:rsidR="005F080B" w:rsidRDefault="005F080B" w:rsidP="005F080B"/>
    <w:p w:rsidR="005F080B" w:rsidRDefault="005F080B" w:rsidP="005F080B">
      <w:pPr>
        <w:keepNext/>
        <w:jc w:val="center"/>
        <w:rPr>
          <w:b/>
        </w:rPr>
      </w:pPr>
      <w:r w:rsidRPr="005F080B">
        <w:rPr>
          <w:b/>
        </w:rPr>
        <w:t>OBJECTION TO RECALL</w:t>
      </w:r>
    </w:p>
    <w:p w:rsidR="005F080B" w:rsidRDefault="005F080B" w:rsidP="005F080B">
      <w:r>
        <w:t>Rep. KING asked unanimous consent to recall H. 3954 from the Committee on Judiciary.</w:t>
      </w:r>
    </w:p>
    <w:p w:rsidR="005F080B" w:rsidRDefault="005F080B" w:rsidP="005F080B">
      <w:r>
        <w:t>Rep. HARRISON objected.</w:t>
      </w:r>
    </w:p>
    <w:p w:rsidR="005F080B" w:rsidRDefault="005F080B" w:rsidP="005F080B"/>
    <w:p w:rsidR="005F080B" w:rsidRDefault="005F080B" w:rsidP="005F080B">
      <w:pPr>
        <w:keepNext/>
        <w:jc w:val="center"/>
        <w:rPr>
          <w:b/>
        </w:rPr>
      </w:pPr>
      <w:r w:rsidRPr="005F080B">
        <w:rPr>
          <w:b/>
        </w:rPr>
        <w:t>H. 3003--DEBATE ADJOURNED</w:t>
      </w:r>
    </w:p>
    <w:p w:rsidR="005F080B" w:rsidRDefault="005F080B" w:rsidP="005F080B">
      <w:r>
        <w:t xml:space="preserve">The Senate Amendments to the following Bill were taken up for consideration: </w:t>
      </w:r>
    </w:p>
    <w:p w:rsidR="005F080B" w:rsidRDefault="005F080B" w:rsidP="005F080B">
      <w:bookmarkStart w:id="104" w:name="include_clip_start_205"/>
      <w:bookmarkEnd w:id="104"/>
    </w:p>
    <w:p w:rsidR="005F080B" w:rsidRDefault="005F080B" w:rsidP="005F080B">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5F080B" w:rsidRDefault="005F080B" w:rsidP="005F080B">
      <w:bookmarkStart w:id="105" w:name="include_clip_end_205"/>
      <w:bookmarkEnd w:id="105"/>
    </w:p>
    <w:p w:rsidR="005F080B" w:rsidRDefault="005F080B" w:rsidP="005F080B">
      <w:r>
        <w:t>Rep. CLEMMONS moved to adjourn debate on the Bill until Tuesday, April 5, which was agreed to.</w:t>
      </w:r>
    </w:p>
    <w:p w:rsidR="005F080B" w:rsidRDefault="005F080B" w:rsidP="005F080B"/>
    <w:p w:rsidR="005F080B" w:rsidRDefault="005F080B" w:rsidP="005F080B">
      <w:pPr>
        <w:keepNext/>
        <w:jc w:val="center"/>
        <w:rPr>
          <w:b/>
        </w:rPr>
      </w:pPr>
      <w:r w:rsidRPr="005F080B">
        <w:rPr>
          <w:b/>
        </w:rPr>
        <w:t>H. 3004--SENATE AMENDMENTS CONCURRED IN AND BILL ENROLLED</w:t>
      </w:r>
    </w:p>
    <w:p w:rsidR="005F080B" w:rsidRDefault="005F080B" w:rsidP="005F080B">
      <w:r>
        <w:t xml:space="preserve">The Senate Amendments to the following Bill were taken up for consideration: </w:t>
      </w:r>
    </w:p>
    <w:p w:rsidR="005F080B" w:rsidRDefault="005F080B" w:rsidP="005F080B">
      <w:bookmarkStart w:id="106" w:name="include_clip_start_208"/>
      <w:bookmarkEnd w:id="106"/>
    </w:p>
    <w:p w:rsidR="005F080B" w:rsidRDefault="005F080B" w:rsidP="005F080B">
      <w:r>
        <w:t>H. 3004 -- Reps. Ballentine, Norman, Viers, Lucas, Simrill, Huggins, G. M. Smith, G. R. Smith, Loftis, Bedingfield, Hamilton, Stringer, Nanney, Lowe, Young, Willis, Bowen, D. C. Moss, Agnew, Pope, Daning, Thayer, Harrison, Allison, Taylor, Ryan, McCoy, Hixon, Bingham, Long, Whipper, R. L. Brown, Atwater, Henderson, Horne and Harrell: A BILL TO ENACT THE "SPENDING ACCOUNTABILITY ACT OF 2011"; AND TO AMEND THE CODE OF LAWS OF SOUTH CAROLINA, 1976, BY ADDING SECTION 2-7-125 SO AS TO REQUIRE CERTAIN BILLS AND JOINT RESOLUTIONS TO RECEIVE A RECORDED ROLL CALL VOTE AT VARIOUS STAGES OF THEIR PASSAGE BY THE HOUSE OF REPRESENTATIVES AND THE SENATE.</w:t>
      </w:r>
    </w:p>
    <w:p w:rsidR="005F080B" w:rsidRDefault="005F080B" w:rsidP="005F080B">
      <w:bookmarkStart w:id="107" w:name="include_clip_end_208"/>
      <w:bookmarkEnd w:id="107"/>
    </w:p>
    <w:p w:rsidR="005F080B" w:rsidRDefault="005F080B" w:rsidP="005F080B">
      <w:r>
        <w:t>Rep. BALLENTINE explained the Senate Amendments.</w:t>
      </w:r>
    </w:p>
    <w:p w:rsidR="00350046" w:rsidRDefault="00350046" w:rsidP="005F080B"/>
    <w:p w:rsidR="005F080B" w:rsidRDefault="005F080B" w:rsidP="005F080B">
      <w:r>
        <w:t xml:space="preserve">The yeas and nays were taken resulting as follows: </w:t>
      </w:r>
    </w:p>
    <w:p w:rsidR="005F080B" w:rsidRDefault="005F080B" w:rsidP="005F080B">
      <w:pPr>
        <w:jc w:val="center"/>
      </w:pPr>
      <w:r>
        <w:t xml:space="preserve"> </w:t>
      </w:r>
      <w:bookmarkStart w:id="108" w:name="vote_start210"/>
      <w:bookmarkEnd w:id="108"/>
      <w:r>
        <w:t>Yeas 110; Nays 0</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Alexander</w:t>
            </w:r>
          </w:p>
        </w:tc>
        <w:tc>
          <w:tcPr>
            <w:tcW w:w="2180" w:type="dxa"/>
            <w:shd w:val="clear" w:color="auto" w:fill="auto"/>
          </w:tcPr>
          <w:p w:rsidR="005F080B" w:rsidRPr="005F080B" w:rsidRDefault="005F080B" w:rsidP="005F080B">
            <w:pPr>
              <w:keepNext/>
              <w:ind w:firstLine="0"/>
            </w:pPr>
            <w:r>
              <w:t>Allen</w:t>
            </w:r>
          </w:p>
        </w:tc>
      </w:tr>
      <w:tr w:rsidR="005F080B" w:rsidRPr="005F080B" w:rsidTr="005F080B">
        <w:tc>
          <w:tcPr>
            <w:tcW w:w="2179" w:type="dxa"/>
            <w:shd w:val="clear" w:color="auto" w:fill="auto"/>
          </w:tcPr>
          <w:p w:rsidR="005F080B" w:rsidRPr="005F080B" w:rsidRDefault="005F080B" w:rsidP="005F080B">
            <w:pPr>
              <w:ind w:firstLine="0"/>
            </w:pPr>
            <w:r>
              <w:t>Allison</w:t>
            </w:r>
          </w:p>
        </w:tc>
        <w:tc>
          <w:tcPr>
            <w:tcW w:w="2179" w:type="dxa"/>
            <w:shd w:val="clear" w:color="auto" w:fill="auto"/>
          </w:tcPr>
          <w:p w:rsidR="005F080B" w:rsidRPr="005F080B" w:rsidRDefault="005F080B" w:rsidP="005F080B">
            <w:pPr>
              <w:ind w:firstLine="0"/>
            </w:pPr>
            <w:r>
              <w:t>Anderson</w:t>
            </w:r>
          </w:p>
        </w:tc>
        <w:tc>
          <w:tcPr>
            <w:tcW w:w="2180" w:type="dxa"/>
            <w:shd w:val="clear" w:color="auto" w:fill="auto"/>
          </w:tcPr>
          <w:p w:rsidR="005F080B" w:rsidRPr="005F080B" w:rsidRDefault="005F080B" w:rsidP="005F080B">
            <w:pPr>
              <w:ind w:firstLine="0"/>
            </w:pPr>
            <w:r>
              <w:t>Anthony</w:t>
            </w:r>
          </w:p>
        </w:tc>
      </w:tr>
      <w:tr w:rsidR="005F080B" w:rsidRPr="005F080B" w:rsidTr="005F080B">
        <w:tc>
          <w:tcPr>
            <w:tcW w:w="2179" w:type="dxa"/>
            <w:shd w:val="clear" w:color="auto" w:fill="auto"/>
          </w:tcPr>
          <w:p w:rsidR="005F080B" w:rsidRPr="005F080B" w:rsidRDefault="005F080B" w:rsidP="005F080B">
            <w:pPr>
              <w:ind w:firstLine="0"/>
            </w:pPr>
            <w:r>
              <w:t>Atwater</w:t>
            </w:r>
          </w:p>
        </w:tc>
        <w:tc>
          <w:tcPr>
            <w:tcW w:w="2179" w:type="dxa"/>
            <w:shd w:val="clear" w:color="auto" w:fill="auto"/>
          </w:tcPr>
          <w:p w:rsidR="005F080B" w:rsidRPr="005F080B" w:rsidRDefault="005F080B" w:rsidP="005F080B">
            <w:pPr>
              <w:ind w:firstLine="0"/>
            </w:pPr>
            <w:r>
              <w:t>Ballentine</w:t>
            </w:r>
          </w:p>
        </w:tc>
        <w:tc>
          <w:tcPr>
            <w:tcW w:w="2180" w:type="dxa"/>
            <w:shd w:val="clear" w:color="auto" w:fill="auto"/>
          </w:tcPr>
          <w:p w:rsidR="005F080B" w:rsidRPr="005F080B" w:rsidRDefault="005F080B" w:rsidP="005F080B">
            <w:pPr>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Battle</w:t>
            </w:r>
          </w:p>
        </w:tc>
        <w:tc>
          <w:tcPr>
            <w:tcW w:w="2180" w:type="dxa"/>
            <w:shd w:val="clear" w:color="auto" w:fill="auto"/>
          </w:tcPr>
          <w:p w:rsidR="005F080B" w:rsidRPr="005F080B" w:rsidRDefault="005F080B" w:rsidP="005F080B">
            <w:pPr>
              <w:ind w:firstLine="0"/>
            </w:pPr>
            <w:r>
              <w:t>Bikas</w:t>
            </w:r>
          </w:p>
        </w:tc>
      </w:tr>
      <w:tr w:rsidR="005F080B" w:rsidRPr="005F080B" w:rsidTr="005F080B">
        <w:tc>
          <w:tcPr>
            <w:tcW w:w="2179" w:type="dxa"/>
            <w:shd w:val="clear" w:color="auto" w:fill="auto"/>
          </w:tcPr>
          <w:p w:rsidR="005F080B" w:rsidRPr="005F080B" w:rsidRDefault="005F080B" w:rsidP="005F080B">
            <w:pPr>
              <w:ind w:firstLine="0"/>
            </w:pPr>
            <w:r>
              <w:t>Bingham</w:t>
            </w:r>
          </w:p>
        </w:tc>
        <w:tc>
          <w:tcPr>
            <w:tcW w:w="2179" w:type="dxa"/>
            <w:shd w:val="clear" w:color="auto" w:fill="auto"/>
          </w:tcPr>
          <w:p w:rsidR="005F080B" w:rsidRPr="005F080B" w:rsidRDefault="005F080B" w:rsidP="005F080B">
            <w:pPr>
              <w:ind w:firstLine="0"/>
            </w:pPr>
            <w:r>
              <w:t>Bowen</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R. L. Brown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Clyburn</w:t>
            </w:r>
          </w:p>
        </w:tc>
        <w:tc>
          <w:tcPr>
            <w:tcW w:w="2180" w:type="dxa"/>
            <w:shd w:val="clear" w:color="auto" w:fill="auto"/>
          </w:tcPr>
          <w:p w:rsidR="005F080B" w:rsidRPr="005F080B" w:rsidRDefault="005F080B" w:rsidP="005F080B">
            <w:pPr>
              <w:ind w:firstLine="0"/>
            </w:pPr>
            <w:r>
              <w:t>Cobb-Hunter</w:t>
            </w:r>
          </w:p>
        </w:tc>
      </w:tr>
      <w:tr w:rsidR="005F080B" w:rsidRPr="005F080B" w:rsidTr="005F080B">
        <w:tc>
          <w:tcPr>
            <w:tcW w:w="2179" w:type="dxa"/>
            <w:shd w:val="clear" w:color="auto" w:fill="auto"/>
          </w:tcPr>
          <w:p w:rsidR="005F080B" w:rsidRPr="005F080B" w:rsidRDefault="005F080B" w:rsidP="005F080B">
            <w:pPr>
              <w:ind w:firstLine="0"/>
            </w:pPr>
            <w:r>
              <w:t>Cole</w:t>
            </w:r>
          </w:p>
        </w:tc>
        <w:tc>
          <w:tcPr>
            <w:tcW w:w="2179" w:type="dxa"/>
            <w:shd w:val="clear" w:color="auto" w:fill="auto"/>
          </w:tcPr>
          <w:p w:rsidR="005F080B" w:rsidRPr="005F080B" w:rsidRDefault="005F080B" w:rsidP="005F080B">
            <w:pPr>
              <w:ind w:firstLine="0"/>
            </w:pPr>
            <w:r>
              <w:t>Cooper</w:t>
            </w:r>
          </w:p>
        </w:tc>
        <w:tc>
          <w:tcPr>
            <w:tcW w:w="2180" w:type="dxa"/>
            <w:shd w:val="clear" w:color="auto" w:fill="auto"/>
          </w:tcPr>
          <w:p w:rsidR="005F080B" w:rsidRPr="005F080B" w:rsidRDefault="005F080B" w:rsidP="005F080B">
            <w:pPr>
              <w:ind w:firstLine="0"/>
            </w:pPr>
            <w:r>
              <w:t>Corbin</w:t>
            </w:r>
          </w:p>
        </w:tc>
      </w:tr>
      <w:tr w:rsidR="005F080B" w:rsidRPr="005F080B" w:rsidTr="005F080B">
        <w:tc>
          <w:tcPr>
            <w:tcW w:w="2179" w:type="dxa"/>
            <w:shd w:val="clear" w:color="auto" w:fill="auto"/>
          </w:tcPr>
          <w:p w:rsidR="005F080B" w:rsidRPr="005F080B" w:rsidRDefault="005F080B" w:rsidP="005F080B">
            <w:pPr>
              <w:ind w:firstLine="0"/>
            </w:pPr>
            <w:r>
              <w:t>Crawford</w:t>
            </w:r>
          </w:p>
        </w:tc>
        <w:tc>
          <w:tcPr>
            <w:tcW w:w="2179" w:type="dxa"/>
            <w:shd w:val="clear" w:color="auto" w:fill="auto"/>
          </w:tcPr>
          <w:p w:rsidR="005F080B" w:rsidRPr="005F080B" w:rsidRDefault="005F080B" w:rsidP="005F080B">
            <w:pPr>
              <w:ind w:firstLine="0"/>
            </w:pPr>
            <w:r>
              <w:t>Crosby</w:t>
            </w:r>
          </w:p>
        </w:tc>
        <w:tc>
          <w:tcPr>
            <w:tcW w:w="2180" w:type="dxa"/>
            <w:shd w:val="clear" w:color="auto" w:fill="auto"/>
          </w:tcPr>
          <w:p w:rsidR="005F080B" w:rsidRPr="005F080B" w:rsidRDefault="005F080B" w:rsidP="005F080B">
            <w:pPr>
              <w:ind w:firstLine="0"/>
            </w:pPr>
            <w:r>
              <w:t>Daning</w:t>
            </w:r>
          </w:p>
        </w:tc>
      </w:tr>
      <w:tr w:rsidR="005F080B" w:rsidRPr="005F080B" w:rsidTr="005F080B">
        <w:tc>
          <w:tcPr>
            <w:tcW w:w="2179" w:type="dxa"/>
            <w:shd w:val="clear" w:color="auto" w:fill="auto"/>
          </w:tcPr>
          <w:p w:rsidR="005F080B" w:rsidRPr="005F080B" w:rsidRDefault="005F080B" w:rsidP="005F080B">
            <w:pPr>
              <w:ind w:firstLine="0"/>
            </w:pPr>
            <w:r>
              <w:t>Delleney</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Hart</w:t>
            </w:r>
          </w:p>
        </w:tc>
        <w:tc>
          <w:tcPr>
            <w:tcW w:w="2180" w:type="dxa"/>
            <w:shd w:val="clear" w:color="auto" w:fill="auto"/>
          </w:tcPr>
          <w:p w:rsidR="005F080B" w:rsidRPr="005F080B" w:rsidRDefault="005F080B" w:rsidP="005F080B">
            <w:pPr>
              <w:ind w:firstLine="0"/>
            </w:pPr>
            <w:r>
              <w:t>Hayes</w:t>
            </w:r>
          </w:p>
        </w:tc>
      </w:tr>
      <w:tr w:rsidR="005F080B" w:rsidRPr="005F080B" w:rsidTr="005F080B">
        <w:tc>
          <w:tcPr>
            <w:tcW w:w="2179" w:type="dxa"/>
            <w:shd w:val="clear" w:color="auto" w:fill="auto"/>
          </w:tcPr>
          <w:p w:rsidR="005F080B" w:rsidRPr="005F080B" w:rsidRDefault="005F080B" w:rsidP="005F080B">
            <w:pPr>
              <w:ind w:firstLine="0"/>
            </w:pPr>
            <w:r>
              <w:t>Hearn</w:t>
            </w:r>
          </w:p>
        </w:tc>
        <w:tc>
          <w:tcPr>
            <w:tcW w:w="2179" w:type="dxa"/>
            <w:shd w:val="clear" w:color="auto" w:fill="auto"/>
          </w:tcPr>
          <w:p w:rsidR="005F080B" w:rsidRPr="005F080B" w:rsidRDefault="005F080B" w:rsidP="005F080B">
            <w:pPr>
              <w:ind w:firstLine="0"/>
            </w:pPr>
            <w:r>
              <w:t>Henderson</w:t>
            </w:r>
          </w:p>
        </w:tc>
        <w:tc>
          <w:tcPr>
            <w:tcW w:w="2180" w:type="dxa"/>
            <w:shd w:val="clear" w:color="auto" w:fill="auto"/>
          </w:tcPr>
          <w:p w:rsidR="005F080B" w:rsidRPr="005F080B" w:rsidRDefault="005F080B" w:rsidP="005F080B">
            <w:pPr>
              <w:ind w:firstLine="0"/>
            </w:pPr>
            <w:r>
              <w:t>Hiott</w:t>
            </w:r>
          </w:p>
        </w:tc>
      </w:tr>
      <w:tr w:rsidR="005F080B" w:rsidRPr="005F080B" w:rsidTr="005F080B">
        <w:tc>
          <w:tcPr>
            <w:tcW w:w="2179" w:type="dxa"/>
            <w:shd w:val="clear" w:color="auto" w:fill="auto"/>
          </w:tcPr>
          <w:p w:rsidR="005F080B" w:rsidRPr="005F080B" w:rsidRDefault="005F080B" w:rsidP="005F080B">
            <w:pPr>
              <w:ind w:firstLine="0"/>
            </w:pPr>
            <w:r>
              <w:t>Hixon</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Limehouse</w:t>
            </w:r>
          </w:p>
        </w:tc>
        <w:tc>
          <w:tcPr>
            <w:tcW w:w="2179" w:type="dxa"/>
            <w:shd w:val="clear" w:color="auto" w:fill="auto"/>
          </w:tcPr>
          <w:p w:rsidR="005F080B" w:rsidRPr="005F080B" w:rsidRDefault="005F080B" w:rsidP="005F080B">
            <w:pPr>
              <w:ind w:firstLine="0"/>
            </w:pPr>
            <w:r>
              <w:t>Loftis</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McCoy</w:t>
            </w:r>
          </w:p>
        </w:tc>
        <w:tc>
          <w:tcPr>
            <w:tcW w:w="2179" w:type="dxa"/>
            <w:shd w:val="clear" w:color="auto" w:fill="auto"/>
          </w:tcPr>
          <w:p w:rsidR="005F080B" w:rsidRPr="005F080B" w:rsidRDefault="005F080B" w:rsidP="005F080B">
            <w:pPr>
              <w:ind w:firstLine="0"/>
            </w:pPr>
            <w:r>
              <w:t>McEachern</w:t>
            </w:r>
          </w:p>
        </w:tc>
        <w:tc>
          <w:tcPr>
            <w:tcW w:w="2180" w:type="dxa"/>
            <w:shd w:val="clear" w:color="auto" w:fill="auto"/>
          </w:tcPr>
          <w:p w:rsidR="005F080B" w:rsidRPr="005F080B" w:rsidRDefault="005F080B" w:rsidP="005F080B">
            <w:pPr>
              <w:ind w:firstLine="0"/>
            </w:pPr>
            <w:r>
              <w:t>McLeod</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D. C. Moss</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Munnerlyn</w:t>
            </w:r>
          </w:p>
        </w:tc>
        <w:tc>
          <w:tcPr>
            <w:tcW w:w="2180" w:type="dxa"/>
            <w:shd w:val="clear" w:color="auto" w:fill="auto"/>
          </w:tcPr>
          <w:p w:rsidR="005F080B" w:rsidRPr="005F080B" w:rsidRDefault="005F080B" w:rsidP="005F080B">
            <w:pPr>
              <w:ind w:firstLine="0"/>
            </w:pPr>
            <w:r>
              <w:t>Murphy</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Neilson</w:t>
            </w:r>
          </w:p>
        </w:tc>
      </w:tr>
      <w:tr w:rsidR="005F080B" w:rsidRPr="005F080B" w:rsidTr="005F080B">
        <w:tc>
          <w:tcPr>
            <w:tcW w:w="2179" w:type="dxa"/>
            <w:shd w:val="clear" w:color="auto" w:fill="auto"/>
          </w:tcPr>
          <w:p w:rsidR="005F080B" w:rsidRPr="005F080B" w:rsidRDefault="005F080B" w:rsidP="005F080B">
            <w:pPr>
              <w:ind w:firstLine="0"/>
            </w:pPr>
            <w:r>
              <w:t>Norman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ind w:firstLine="0"/>
            </w:pPr>
            <w:r>
              <w:t>Sandifer</w:t>
            </w:r>
          </w:p>
        </w:tc>
        <w:tc>
          <w:tcPr>
            <w:tcW w:w="2179" w:type="dxa"/>
            <w:shd w:val="clear" w:color="auto" w:fill="auto"/>
          </w:tcPr>
          <w:p w:rsidR="005F080B" w:rsidRPr="005F080B" w:rsidRDefault="005F080B" w:rsidP="005F080B">
            <w:pPr>
              <w:ind w:firstLine="0"/>
            </w:pPr>
            <w:r>
              <w:t>Sellers</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E.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Sottile</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ind w:firstLine="0"/>
            </w:pPr>
            <w:r>
              <w:t>Stavrinakis</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Thayer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ind w:firstLine="0"/>
            </w:pPr>
            <w:r>
              <w:t>Tribble</w:t>
            </w:r>
          </w:p>
        </w:tc>
        <w:tc>
          <w:tcPr>
            <w:tcW w:w="2179" w:type="dxa"/>
            <w:shd w:val="clear" w:color="auto" w:fill="auto"/>
          </w:tcPr>
          <w:p w:rsidR="005F080B" w:rsidRPr="005F080B" w:rsidRDefault="005F080B" w:rsidP="005F080B">
            <w:pPr>
              <w:ind w:firstLine="0"/>
            </w:pPr>
            <w:r>
              <w:t>Viers</w:t>
            </w:r>
          </w:p>
        </w:tc>
        <w:tc>
          <w:tcPr>
            <w:tcW w:w="2180" w:type="dxa"/>
            <w:shd w:val="clear" w:color="auto" w:fill="auto"/>
          </w:tcPr>
          <w:p w:rsidR="005F080B" w:rsidRPr="005F080B" w:rsidRDefault="005F080B" w:rsidP="005F080B">
            <w:pPr>
              <w:ind w:firstLine="0"/>
            </w:pPr>
            <w:r>
              <w:t>Weeks</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Whitmire</w:t>
            </w:r>
          </w:p>
        </w:tc>
        <w:tc>
          <w:tcPr>
            <w:tcW w:w="2180" w:type="dxa"/>
            <w:shd w:val="clear" w:color="auto" w:fill="auto"/>
          </w:tcPr>
          <w:p w:rsidR="005F080B" w:rsidRPr="005F080B" w:rsidRDefault="005F080B" w:rsidP="005F080B">
            <w:pPr>
              <w:keepNext/>
              <w:ind w:firstLine="0"/>
            </w:pPr>
            <w:r>
              <w:t>Williams</w:t>
            </w:r>
          </w:p>
        </w:tc>
      </w:tr>
      <w:tr w:rsidR="005F080B" w:rsidRPr="005F080B" w:rsidTr="005F080B">
        <w:tc>
          <w:tcPr>
            <w:tcW w:w="2179" w:type="dxa"/>
            <w:shd w:val="clear" w:color="auto" w:fill="auto"/>
          </w:tcPr>
          <w:p w:rsidR="005F080B" w:rsidRPr="005F080B" w:rsidRDefault="005F080B" w:rsidP="005F080B">
            <w:pPr>
              <w:keepNext/>
              <w:ind w:firstLine="0"/>
            </w:pPr>
            <w:r>
              <w:t>Willis</w:t>
            </w:r>
          </w:p>
        </w:tc>
        <w:tc>
          <w:tcPr>
            <w:tcW w:w="2179" w:type="dxa"/>
            <w:shd w:val="clear" w:color="auto" w:fill="auto"/>
          </w:tcPr>
          <w:p w:rsidR="005F080B" w:rsidRPr="005F080B" w:rsidRDefault="005F080B" w:rsidP="005F080B">
            <w:pPr>
              <w:keepNext/>
              <w:ind w:firstLine="0"/>
            </w:pPr>
            <w:r>
              <w:t>Young</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Total--110</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p w:rsidR="005F080B" w:rsidRDefault="005F080B" w:rsidP="005F080B"/>
    <w:p w:rsidR="005F080B" w:rsidRDefault="005F080B" w:rsidP="005F080B">
      <w:pPr>
        <w:jc w:val="center"/>
        <w:rPr>
          <w:b/>
        </w:rPr>
      </w:pPr>
      <w:r w:rsidRPr="005F080B">
        <w:rPr>
          <w:b/>
        </w:rPr>
        <w:t>Total--0</w:t>
      </w:r>
      <w:bookmarkStart w:id="109" w:name="vote_end210"/>
      <w:bookmarkEnd w:id="109"/>
    </w:p>
    <w:p w:rsidR="005F080B" w:rsidRDefault="005F080B" w:rsidP="005F080B"/>
    <w:p w:rsidR="005F080B" w:rsidRDefault="005F080B" w:rsidP="005F080B">
      <w:r>
        <w:t>The Senate Amendments were agreed to, and the Bill having received three readings in both Houses, it was ordered that the title be changed to that of an Act, and that it be enrolled for ratification.</w:t>
      </w:r>
    </w:p>
    <w:p w:rsidR="005F080B" w:rsidRDefault="005F080B" w:rsidP="005F080B"/>
    <w:p w:rsidR="005F080B" w:rsidRDefault="005F080B" w:rsidP="005F080B">
      <w:pPr>
        <w:keepNext/>
        <w:jc w:val="center"/>
        <w:rPr>
          <w:b/>
        </w:rPr>
      </w:pPr>
      <w:r w:rsidRPr="005F080B">
        <w:rPr>
          <w:b/>
        </w:rPr>
        <w:t>SENT TO THE SENATE</w:t>
      </w:r>
    </w:p>
    <w:p w:rsidR="005F080B" w:rsidRDefault="005F080B" w:rsidP="005F080B">
      <w:r>
        <w:t>The following Bill was taken up, read the third time, and ordered sent to the Senate:</w:t>
      </w:r>
    </w:p>
    <w:p w:rsidR="00350046" w:rsidRDefault="00350046" w:rsidP="005F080B">
      <w:bookmarkStart w:id="110" w:name="include_clip_start_214"/>
      <w:bookmarkEnd w:id="110"/>
    </w:p>
    <w:p w:rsidR="005F080B" w:rsidRDefault="005F080B" w:rsidP="005F080B">
      <w:r>
        <w:t>H. 3267 -- Reps. Sellers, G. M. Smith and Pitts: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5F080B" w:rsidRDefault="005F080B" w:rsidP="005F080B">
      <w:bookmarkStart w:id="111" w:name="include_clip_end_214"/>
      <w:bookmarkEnd w:id="111"/>
    </w:p>
    <w:p w:rsidR="005F080B" w:rsidRDefault="005F080B" w:rsidP="005F080B">
      <w:pPr>
        <w:keepNext/>
        <w:jc w:val="center"/>
        <w:rPr>
          <w:b/>
        </w:rPr>
      </w:pPr>
      <w:r w:rsidRPr="005F080B">
        <w:rPr>
          <w:b/>
        </w:rPr>
        <w:t>H. 3977--ADOPTED</w:t>
      </w:r>
    </w:p>
    <w:p w:rsidR="005F080B" w:rsidRDefault="005F080B" w:rsidP="005F080B">
      <w:r>
        <w:t xml:space="preserve">The following House Resolution was taken up:  </w:t>
      </w:r>
    </w:p>
    <w:p w:rsidR="005F080B" w:rsidRDefault="005F080B" w:rsidP="005F080B">
      <w:bookmarkStart w:id="112" w:name="include_clip_start_216"/>
      <w:bookmarkEnd w:id="112"/>
    </w:p>
    <w:p w:rsidR="005F080B" w:rsidRDefault="005F080B" w:rsidP="005F080B">
      <w:r>
        <w:t>H. 3977 --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COMMEND THE REPUBLIC OF CHINA (TAIWAN) FOR ITS RELATIONS WITH THE UNITED STATES AND FOR OTHER PURPOSES.</w:t>
      </w:r>
    </w:p>
    <w:p w:rsidR="005F080B" w:rsidRDefault="005F080B" w:rsidP="005F080B">
      <w:bookmarkStart w:id="113" w:name="include_clip_end_216"/>
      <w:bookmarkEnd w:id="113"/>
    </w:p>
    <w:p w:rsidR="005F080B" w:rsidRDefault="005F080B" w:rsidP="005F080B">
      <w:r>
        <w:t>The Resolution was adopted.</w:t>
      </w:r>
    </w:p>
    <w:p w:rsidR="00806415" w:rsidRDefault="00806415" w:rsidP="005F080B">
      <w:pPr>
        <w:keepNext/>
        <w:jc w:val="center"/>
        <w:rPr>
          <w:b/>
        </w:rPr>
      </w:pPr>
    </w:p>
    <w:p w:rsidR="005F080B" w:rsidRDefault="005F080B" w:rsidP="005F080B">
      <w:pPr>
        <w:keepNext/>
        <w:jc w:val="center"/>
        <w:rPr>
          <w:b/>
        </w:rPr>
      </w:pPr>
      <w:r w:rsidRPr="005F080B">
        <w:rPr>
          <w:b/>
        </w:rPr>
        <w:t>H. 3978--ADOPTED AND SENT TO SENATE</w:t>
      </w:r>
    </w:p>
    <w:p w:rsidR="005F080B" w:rsidRDefault="005F080B" w:rsidP="005F080B">
      <w:r>
        <w:t xml:space="preserve">The following Concurrent Resolution was taken up:  </w:t>
      </w:r>
    </w:p>
    <w:p w:rsidR="005F080B" w:rsidRDefault="005F080B" w:rsidP="005F080B">
      <w:bookmarkStart w:id="114" w:name="include_clip_start_219"/>
      <w:bookmarkEnd w:id="114"/>
    </w:p>
    <w:p w:rsidR="005F080B" w:rsidRDefault="005F080B" w:rsidP="005F080B">
      <w:pPr>
        <w:keepNext/>
      </w:pPr>
      <w:r>
        <w:t>H. 3978 -- Rep. Barfield: A CONCURRENT RESOLUTION TO REQUEST THAT THE DEPARTMENT OF TRANSPORTATION NAME THE BRIDGE ALONG VALLEY FORGE ROAD IN HORRY COUNTY LOCATED BETWEEN ITS INTERSECTION WITH SOUTH CAROLINA HIGHWAY 410 AND LOUISVILLE ROAD "ELISHA TYLER MEMORIAL BRIDGE" AND ERECT APPROPRIATE MARKERS OR SIGNS AT THIS BRIDGE THAT CONTAIN THE WORDS "ELISHA TYLER MEMORIAL BRIDGE".</w:t>
      </w:r>
    </w:p>
    <w:p w:rsidR="00350046" w:rsidRDefault="00350046" w:rsidP="005F080B">
      <w:bookmarkStart w:id="115" w:name="include_clip_end_219"/>
      <w:bookmarkEnd w:id="115"/>
    </w:p>
    <w:p w:rsidR="005F080B" w:rsidRDefault="005F080B" w:rsidP="005F080B">
      <w:r>
        <w:t>The Concurrent Resolution was adopted and sent to the Senate.</w:t>
      </w:r>
    </w:p>
    <w:p w:rsidR="005F080B" w:rsidRDefault="005F080B" w:rsidP="005F080B"/>
    <w:p w:rsidR="005F080B" w:rsidRDefault="005F080B" w:rsidP="005F080B">
      <w:pPr>
        <w:keepNext/>
        <w:jc w:val="center"/>
        <w:rPr>
          <w:b/>
        </w:rPr>
      </w:pPr>
      <w:r w:rsidRPr="005F080B">
        <w:rPr>
          <w:b/>
        </w:rPr>
        <w:t>MOTION PERIOD</w:t>
      </w:r>
    </w:p>
    <w:p w:rsidR="005F080B" w:rsidRDefault="005F080B" w:rsidP="005F080B">
      <w:r>
        <w:t>The motion period was dispensed with on motion of Rep. MCCOY.</w:t>
      </w:r>
    </w:p>
    <w:p w:rsidR="005F080B" w:rsidRDefault="005F080B" w:rsidP="005F080B"/>
    <w:p w:rsidR="005F080B" w:rsidRDefault="005F080B" w:rsidP="005F080B">
      <w:pPr>
        <w:keepNext/>
        <w:jc w:val="center"/>
        <w:rPr>
          <w:b/>
        </w:rPr>
      </w:pPr>
      <w:r w:rsidRPr="005F080B">
        <w:rPr>
          <w:b/>
        </w:rPr>
        <w:t>H. 3658--DEBATE ADJOURNED</w:t>
      </w:r>
    </w:p>
    <w:p w:rsidR="005F080B" w:rsidRDefault="005F080B" w:rsidP="005F080B">
      <w:pPr>
        <w:keepNext/>
      </w:pPr>
      <w:r>
        <w:t xml:space="preserve">Rep. CLEMMONS moved to adjourn debate upon the following Bill until Tuesday, April 5, which was adopted:  </w:t>
      </w:r>
    </w:p>
    <w:p w:rsidR="005F080B" w:rsidRDefault="005F080B" w:rsidP="005F080B">
      <w:pPr>
        <w:keepNext/>
      </w:pPr>
      <w:bookmarkStart w:id="116" w:name="include_clip_start_224"/>
      <w:bookmarkEnd w:id="116"/>
    </w:p>
    <w:p w:rsidR="005F080B" w:rsidRDefault="005F080B" w:rsidP="005F080B">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5F080B" w:rsidRDefault="005F080B" w:rsidP="005F080B">
      <w:bookmarkStart w:id="117" w:name="include_clip_end_224"/>
      <w:bookmarkEnd w:id="117"/>
    </w:p>
    <w:p w:rsidR="005F080B" w:rsidRDefault="005F080B" w:rsidP="005F080B">
      <w:pPr>
        <w:keepNext/>
        <w:jc w:val="center"/>
        <w:rPr>
          <w:b/>
        </w:rPr>
      </w:pPr>
      <w:r w:rsidRPr="005F080B">
        <w:rPr>
          <w:b/>
        </w:rPr>
        <w:t>H. 3562--AMENDED AND ORDERED TO THIRD READING</w:t>
      </w:r>
    </w:p>
    <w:p w:rsidR="005F080B" w:rsidRDefault="005F080B" w:rsidP="005F080B">
      <w:pPr>
        <w:keepNext/>
      </w:pPr>
      <w:r>
        <w:t>The following Bill was taken up:</w:t>
      </w:r>
    </w:p>
    <w:p w:rsidR="005F080B" w:rsidRDefault="005F080B" w:rsidP="005F080B">
      <w:pPr>
        <w:keepNext/>
      </w:pPr>
      <w:bookmarkStart w:id="118" w:name="include_clip_start_226"/>
      <w:bookmarkEnd w:id="118"/>
    </w:p>
    <w:p w:rsidR="005F080B" w:rsidRDefault="005F080B" w:rsidP="005F080B">
      <w:r>
        <w:t>H. 3562 -- Reps. Ott, Hardwick, Brady, Spires, Butler Garrick, Vick, Jefferson, McEachern, Munnerlyn, Knight, Sabb, Gambrell, Anderson, Hiott, Hodges, Dillard, Allen, Battle, Hosey, Weeks and Long: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5F080B" w:rsidRDefault="005F080B" w:rsidP="005F080B"/>
    <w:p w:rsidR="005F080B" w:rsidRPr="00AE0548" w:rsidRDefault="005F080B" w:rsidP="005F080B">
      <w:r w:rsidRPr="00AE0548">
        <w:t>The Agriculture, Natural Resources and Environmental Affairs Committee proposed the following Amendment No. 1</w:t>
      </w:r>
      <w:r w:rsidR="00350046">
        <w:t xml:space="preserve"> </w:t>
      </w:r>
      <w:r w:rsidRPr="00AE0548">
        <w:t>(COUNCIL\SWB\5180CM11), which was adopted:</w:t>
      </w:r>
    </w:p>
    <w:p w:rsidR="005F080B" w:rsidRPr="00AE0548" w:rsidRDefault="005F080B" w:rsidP="005F080B">
      <w:pPr>
        <w:rPr>
          <w:snapToGrid w:val="0"/>
        </w:rPr>
      </w:pPr>
      <w:r w:rsidRPr="00AE0548">
        <w:rPr>
          <w:snapToGrid w:val="0"/>
        </w:rPr>
        <w:t>Amend the bill, as and if amended, Section 50</w:t>
      </w:r>
      <w:r w:rsidRPr="00AE0548">
        <w:rPr>
          <w:snapToGrid w:val="0"/>
        </w:rPr>
        <w:noBreakHyphen/>
        <w:t>26</w:t>
      </w:r>
      <w:r w:rsidRPr="00AE0548">
        <w:rPr>
          <w:snapToGrid w:val="0"/>
        </w:rPr>
        <w:noBreakHyphen/>
        <w:t>30(A), as contained in SECTION 1, by deleting / nine / on line 8, page 2, and inserting / six /</w:t>
      </w:r>
    </w:p>
    <w:p w:rsidR="005F080B" w:rsidRPr="00AE0548" w:rsidRDefault="005F080B" w:rsidP="005F080B">
      <w:pPr>
        <w:rPr>
          <w:snapToGrid w:val="0"/>
        </w:rPr>
      </w:pPr>
      <w:r w:rsidRPr="00AE0548">
        <w:rPr>
          <w:snapToGrid w:val="0"/>
        </w:rPr>
        <w:t>Amend the bill further, Section 50</w:t>
      </w:r>
      <w:r w:rsidRPr="00AE0548">
        <w:rPr>
          <w:snapToGrid w:val="0"/>
        </w:rPr>
        <w:noBreakHyphen/>
        <w:t>26</w:t>
      </w:r>
      <w:r w:rsidRPr="00AE0548">
        <w:rPr>
          <w:snapToGrid w:val="0"/>
        </w:rPr>
        <w:noBreakHyphen/>
        <w:t>40(H), as contained in SECTION 1, by deleting Section 50</w:t>
      </w:r>
      <w:r w:rsidRPr="00AE0548">
        <w:rPr>
          <w:snapToGrid w:val="0"/>
        </w:rPr>
        <w:noBreakHyphen/>
        <w:t>26</w:t>
      </w:r>
      <w:r w:rsidRPr="00AE0548">
        <w:rPr>
          <w:snapToGrid w:val="0"/>
        </w:rPr>
        <w:noBreakHyphen/>
        <w:t>40(H), and inserting:</w:t>
      </w:r>
    </w:p>
    <w:p w:rsidR="005F080B" w:rsidRPr="00AE0548" w:rsidRDefault="005F080B" w:rsidP="005F080B">
      <w:pPr>
        <w:rPr>
          <w:snapToGrid w:val="0"/>
        </w:rPr>
      </w:pPr>
      <w:r w:rsidRPr="00AE0548">
        <w:rPr>
          <w:snapToGrid w:val="0"/>
        </w:rPr>
        <w:t>/</w:t>
      </w:r>
      <w:r w:rsidRPr="00AE0548">
        <w:rPr>
          <w:snapToGrid w:val="0"/>
        </w:rPr>
        <w:tab/>
      </w:r>
      <w:r w:rsidRPr="00AE0548">
        <w:rPr>
          <w:color w:val="000000" w:themeColor="text1"/>
          <w:u w:color="000000" w:themeColor="text1"/>
        </w:rPr>
        <w:t>(H)</w:t>
      </w:r>
      <w:r w:rsidRPr="00AE0548">
        <w:rPr>
          <w:color w:val="000000" w:themeColor="text1"/>
          <w:u w:color="000000" w:themeColor="text1"/>
        </w:rPr>
        <w:tab/>
        <w:t>It is unlawful to operate an all</w:t>
      </w:r>
      <w:r w:rsidRPr="00AE0548">
        <w:rPr>
          <w:color w:val="000000" w:themeColor="text1"/>
          <w:u w:color="000000" w:themeColor="text1"/>
        </w:rPr>
        <w:noBreakHyphen/>
        <w:t>terrain vehicle in a reckless manner. /</w:t>
      </w:r>
    </w:p>
    <w:p w:rsidR="005F080B" w:rsidRPr="00AE0548" w:rsidRDefault="005F080B" w:rsidP="005F080B">
      <w:pPr>
        <w:rPr>
          <w:snapToGrid w:val="0"/>
        </w:rPr>
      </w:pPr>
      <w:r w:rsidRPr="00AE0548">
        <w:rPr>
          <w:snapToGrid w:val="0"/>
        </w:rPr>
        <w:t>Amend the bill further, Section 50</w:t>
      </w:r>
      <w:r w:rsidRPr="00AE0548">
        <w:rPr>
          <w:snapToGrid w:val="0"/>
        </w:rPr>
        <w:noBreakHyphen/>
        <w:t>26</w:t>
      </w:r>
      <w:r w:rsidRPr="00AE0548">
        <w:rPr>
          <w:snapToGrid w:val="0"/>
        </w:rPr>
        <w:noBreakHyphen/>
        <w:t>70, as contained in SECTION 1, page 3, by deleting Section 50</w:t>
      </w:r>
      <w:r w:rsidRPr="00AE0548">
        <w:rPr>
          <w:snapToGrid w:val="0"/>
        </w:rPr>
        <w:noBreakHyphen/>
        <w:t>26</w:t>
      </w:r>
      <w:r w:rsidRPr="00AE0548">
        <w:rPr>
          <w:snapToGrid w:val="0"/>
        </w:rPr>
        <w:noBreakHyphen/>
        <w:t>70 and inserting:</w:t>
      </w:r>
    </w:p>
    <w:p w:rsidR="005F080B" w:rsidRPr="00AE0548" w:rsidRDefault="005F080B" w:rsidP="005F080B">
      <w:pPr>
        <w:rPr>
          <w:color w:val="000000" w:themeColor="text1"/>
          <w:u w:val="single" w:color="000000" w:themeColor="text1"/>
        </w:rPr>
      </w:pPr>
      <w:r w:rsidRPr="00AE0548">
        <w:rPr>
          <w:snapToGrid w:val="0"/>
        </w:rPr>
        <w:t xml:space="preserve">/ </w:t>
      </w:r>
      <w:r w:rsidRPr="00AE0548">
        <w:rPr>
          <w:color w:val="000000" w:themeColor="text1"/>
          <w:u w:color="000000" w:themeColor="text1"/>
        </w:rPr>
        <w:t>Section 50</w:t>
      </w:r>
      <w:r w:rsidRPr="00AE0548">
        <w:rPr>
          <w:color w:val="000000" w:themeColor="text1"/>
          <w:u w:color="000000" w:themeColor="text1"/>
        </w:rPr>
        <w:noBreakHyphen/>
        <w:t>26</w:t>
      </w:r>
      <w:r w:rsidRPr="00AE0548">
        <w:rPr>
          <w:color w:val="000000" w:themeColor="text1"/>
          <w:u w:color="000000" w:themeColor="text1"/>
        </w:rPr>
        <w:noBreakHyphen/>
        <w:t>70.</w:t>
      </w:r>
      <w:r w:rsidRPr="00AE0548">
        <w:rPr>
          <w:color w:val="000000" w:themeColor="text1"/>
          <w:u w:color="000000" w:themeColor="text1"/>
        </w:rPr>
        <w:tab/>
        <w:t xml:space="preserve">This chapter does not apply to: </w:t>
      </w:r>
    </w:p>
    <w:p w:rsidR="005F080B" w:rsidRPr="00AE0548" w:rsidRDefault="005F080B" w:rsidP="005F080B">
      <w:pPr>
        <w:rPr>
          <w:color w:val="000000" w:themeColor="text1"/>
          <w:u w:color="000000" w:themeColor="text1"/>
        </w:rPr>
      </w:pPr>
      <w:r w:rsidRPr="00AE0548">
        <w:rPr>
          <w:color w:val="000000" w:themeColor="text1"/>
          <w:u w:color="000000" w:themeColor="text1"/>
        </w:rPr>
        <w:tab/>
        <w:t>(1)</w:t>
      </w:r>
      <w:r w:rsidRPr="00AE0548">
        <w:rPr>
          <w:color w:val="000000" w:themeColor="text1"/>
          <w:u w:color="000000" w:themeColor="text1"/>
        </w:rPr>
        <w:tab/>
        <w:t>an owner, operator, lessor, or renter of a farm or ranch, or that person’s employees, immediate family, or household members, when operating an all</w:t>
      </w:r>
      <w:r w:rsidRPr="00AE0548">
        <w:rPr>
          <w:color w:val="000000" w:themeColor="text1"/>
          <w:u w:color="000000" w:themeColor="text1"/>
        </w:rPr>
        <w:noBreakHyphen/>
        <w:t>terrain vehicle while engaged in farming or ranching operations; or</w:t>
      </w:r>
    </w:p>
    <w:p w:rsidR="005F080B" w:rsidRPr="00AE0548" w:rsidRDefault="005F080B" w:rsidP="005F080B">
      <w:pPr>
        <w:rPr>
          <w:snapToGrid w:val="0"/>
        </w:rPr>
      </w:pPr>
      <w:r w:rsidRPr="00AE0548">
        <w:rPr>
          <w:color w:val="000000" w:themeColor="text1"/>
          <w:u w:color="000000" w:themeColor="text1"/>
        </w:rPr>
        <w:tab/>
        <w:t>(2)</w:t>
      </w:r>
      <w:r w:rsidRPr="00AE0548">
        <w:rPr>
          <w:color w:val="000000" w:themeColor="text1"/>
          <w:u w:color="000000" w:themeColor="text1"/>
        </w:rPr>
        <w:tab/>
        <w:t>a person using an all</w:t>
      </w:r>
      <w:r w:rsidRPr="00AE0548">
        <w:rPr>
          <w:color w:val="000000" w:themeColor="text1"/>
          <w:u w:color="000000" w:themeColor="text1"/>
        </w:rPr>
        <w:noBreakHyphen/>
        <w:t>terrain vehicle for hunting or trapping purposes if the person otherwise is lawfully engaged in those activities.” /</w:t>
      </w:r>
    </w:p>
    <w:p w:rsidR="005F080B" w:rsidRPr="00AE0548" w:rsidRDefault="005F080B" w:rsidP="005F080B">
      <w:pPr>
        <w:rPr>
          <w:szCs w:val="44"/>
        </w:rPr>
      </w:pPr>
      <w:r w:rsidRPr="00AE0548">
        <w:rPr>
          <w:szCs w:val="44"/>
        </w:rPr>
        <w:t>Renumber sections to conform.</w:t>
      </w:r>
    </w:p>
    <w:p w:rsidR="005F080B" w:rsidRDefault="005F080B" w:rsidP="005F080B">
      <w:r w:rsidRPr="00AE0548">
        <w:rPr>
          <w:szCs w:val="44"/>
        </w:rPr>
        <w:t>Amend title to conform.</w:t>
      </w:r>
    </w:p>
    <w:p w:rsidR="005F080B" w:rsidRDefault="005F080B" w:rsidP="005F080B"/>
    <w:p w:rsidR="005F080B" w:rsidRDefault="005F080B" w:rsidP="005F080B">
      <w:r>
        <w:t>Rep. AGNEW explained the amendment.</w:t>
      </w:r>
    </w:p>
    <w:p w:rsidR="005F080B" w:rsidRDefault="005F080B" w:rsidP="005F080B">
      <w:r>
        <w:t>The amendment was then adopted.</w:t>
      </w:r>
    </w:p>
    <w:p w:rsidR="005F080B" w:rsidRDefault="005F080B" w:rsidP="005F080B"/>
    <w:p w:rsidR="005F080B" w:rsidRDefault="005F080B" w:rsidP="005F080B">
      <w:r>
        <w:t>Pursuant to Rule 7.7 the yeas and nays were taken resulting as follows:</w:t>
      </w:r>
    </w:p>
    <w:p w:rsidR="005F080B" w:rsidRDefault="005F080B" w:rsidP="005F080B">
      <w:pPr>
        <w:jc w:val="center"/>
      </w:pPr>
      <w:bookmarkStart w:id="119" w:name="vote_start230"/>
      <w:bookmarkEnd w:id="119"/>
      <w:r>
        <w:t>Yeas 65; Nays 42</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Ballentine</w:t>
            </w:r>
          </w:p>
        </w:tc>
      </w:tr>
      <w:tr w:rsidR="005F080B" w:rsidRPr="005F080B" w:rsidTr="005F080B">
        <w:tc>
          <w:tcPr>
            <w:tcW w:w="2179" w:type="dxa"/>
            <w:shd w:val="clear" w:color="auto" w:fill="auto"/>
          </w:tcPr>
          <w:p w:rsidR="005F080B" w:rsidRPr="005F080B" w:rsidRDefault="005F080B" w:rsidP="005F080B">
            <w:pPr>
              <w:ind w:firstLine="0"/>
            </w:pPr>
            <w:r>
              <w:t>Bannister</w:t>
            </w:r>
          </w:p>
        </w:tc>
        <w:tc>
          <w:tcPr>
            <w:tcW w:w="2179" w:type="dxa"/>
            <w:shd w:val="clear" w:color="auto" w:fill="auto"/>
          </w:tcPr>
          <w:p w:rsidR="005F080B" w:rsidRPr="005F080B" w:rsidRDefault="005F080B" w:rsidP="005F080B">
            <w:pPr>
              <w:ind w:firstLine="0"/>
            </w:pPr>
            <w:r>
              <w:t>Barfield</w:t>
            </w:r>
          </w:p>
        </w:tc>
        <w:tc>
          <w:tcPr>
            <w:tcW w:w="2180" w:type="dxa"/>
            <w:shd w:val="clear" w:color="auto" w:fill="auto"/>
          </w:tcPr>
          <w:p w:rsidR="005F080B" w:rsidRPr="005F080B" w:rsidRDefault="005F080B" w:rsidP="005F080B">
            <w:pPr>
              <w:ind w:firstLine="0"/>
            </w:pPr>
            <w:r>
              <w:t>Battle</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Bowers</w:t>
            </w:r>
          </w:p>
        </w:tc>
        <w:tc>
          <w:tcPr>
            <w:tcW w:w="2180" w:type="dxa"/>
            <w:shd w:val="clear" w:color="auto" w:fill="auto"/>
          </w:tcPr>
          <w:p w:rsidR="005F080B" w:rsidRPr="005F080B" w:rsidRDefault="005F080B" w:rsidP="005F080B">
            <w:pPr>
              <w:ind w:firstLine="0"/>
            </w:pPr>
            <w:r>
              <w:t>Brady</w:t>
            </w:r>
          </w:p>
        </w:tc>
      </w:tr>
      <w:tr w:rsidR="005F080B" w:rsidRPr="005F080B" w:rsidTr="005F080B">
        <w:tc>
          <w:tcPr>
            <w:tcW w:w="2179" w:type="dxa"/>
            <w:shd w:val="clear" w:color="auto" w:fill="auto"/>
          </w:tcPr>
          <w:p w:rsidR="005F080B" w:rsidRPr="005F080B" w:rsidRDefault="005F080B" w:rsidP="005F080B">
            <w:pPr>
              <w:ind w:firstLine="0"/>
            </w:pPr>
            <w:r>
              <w:t>Brantley</w:t>
            </w:r>
          </w:p>
        </w:tc>
        <w:tc>
          <w:tcPr>
            <w:tcW w:w="2179" w:type="dxa"/>
            <w:shd w:val="clear" w:color="auto" w:fill="auto"/>
          </w:tcPr>
          <w:p w:rsidR="005F080B" w:rsidRPr="005F080B" w:rsidRDefault="005F080B" w:rsidP="005F080B">
            <w:pPr>
              <w:ind w:firstLine="0"/>
            </w:pPr>
            <w:r>
              <w:t>G. A. Brown</w:t>
            </w:r>
          </w:p>
        </w:tc>
        <w:tc>
          <w:tcPr>
            <w:tcW w:w="2180" w:type="dxa"/>
            <w:shd w:val="clear" w:color="auto" w:fill="auto"/>
          </w:tcPr>
          <w:p w:rsidR="005F080B" w:rsidRPr="005F080B" w:rsidRDefault="005F080B" w:rsidP="005F080B">
            <w:pPr>
              <w:ind w:firstLine="0"/>
            </w:pPr>
            <w:r>
              <w:t>R. L. Brown</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Hardwick</w:t>
            </w:r>
          </w:p>
        </w:tc>
        <w:tc>
          <w:tcPr>
            <w:tcW w:w="2179" w:type="dxa"/>
            <w:shd w:val="clear" w:color="auto" w:fill="auto"/>
          </w:tcPr>
          <w:p w:rsidR="005F080B" w:rsidRPr="005F080B" w:rsidRDefault="005F080B" w:rsidP="005F080B">
            <w:pPr>
              <w:ind w:firstLine="0"/>
            </w:pPr>
            <w:r>
              <w:t>Harrell</w:t>
            </w:r>
          </w:p>
        </w:tc>
        <w:tc>
          <w:tcPr>
            <w:tcW w:w="2180" w:type="dxa"/>
            <w:shd w:val="clear" w:color="auto" w:fill="auto"/>
          </w:tcPr>
          <w:p w:rsidR="005F080B" w:rsidRPr="005F080B" w:rsidRDefault="005F080B" w:rsidP="005F080B">
            <w:pPr>
              <w:ind w:firstLine="0"/>
            </w:pPr>
            <w:r>
              <w:t>Harrison</w:t>
            </w:r>
          </w:p>
        </w:tc>
      </w:tr>
      <w:tr w:rsidR="005F080B" w:rsidRPr="005F080B" w:rsidTr="005F080B">
        <w:tc>
          <w:tcPr>
            <w:tcW w:w="2179" w:type="dxa"/>
            <w:shd w:val="clear" w:color="auto" w:fill="auto"/>
          </w:tcPr>
          <w:p w:rsidR="005F080B" w:rsidRPr="005F080B" w:rsidRDefault="005F080B" w:rsidP="005F080B">
            <w:pPr>
              <w:ind w:firstLine="0"/>
            </w:pPr>
            <w:r>
              <w:t>Hayes</w:t>
            </w:r>
          </w:p>
        </w:tc>
        <w:tc>
          <w:tcPr>
            <w:tcW w:w="2179" w:type="dxa"/>
            <w:shd w:val="clear" w:color="auto" w:fill="auto"/>
          </w:tcPr>
          <w:p w:rsidR="005F080B" w:rsidRPr="005F080B" w:rsidRDefault="005F080B" w:rsidP="005F080B">
            <w:pPr>
              <w:ind w:firstLine="0"/>
            </w:pPr>
            <w:r>
              <w:t>Hiott</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Hosey</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Limehouse</w:t>
            </w:r>
          </w:p>
        </w:tc>
        <w:tc>
          <w:tcPr>
            <w:tcW w:w="2179" w:type="dxa"/>
            <w:shd w:val="clear" w:color="auto" w:fill="auto"/>
          </w:tcPr>
          <w:p w:rsidR="005F080B" w:rsidRPr="005F080B" w:rsidRDefault="005F080B" w:rsidP="005F080B">
            <w:pPr>
              <w:ind w:firstLine="0"/>
            </w:pPr>
            <w:r>
              <w:t>Lowe</w:t>
            </w:r>
          </w:p>
        </w:tc>
        <w:tc>
          <w:tcPr>
            <w:tcW w:w="2180" w:type="dxa"/>
            <w:shd w:val="clear" w:color="auto" w:fill="auto"/>
          </w:tcPr>
          <w:p w:rsidR="005F080B" w:rsidRPr="005F080B" w:rsidRDefault="005F080B" w:rsidP="005F080B">
            <w:pPr>
              <w:ind w:firstLine="0"/>
            </w:pPr>
            <w:r>
              <w:t>Lucas</w:t>
            </w:r>
          </w:p>
        </w:tc>
      </w:tr>
      <w:tr w:rsidR="005F080B" w:rsidRPr="005F080B" w:rsidTr="005F080B">
        <w:tc>
          <w:tcPr>
            <w:tcW w:w="2179" w:type="dxa"/>
            <w:shd w:val="clear" w:color="auto" w:fill="auto"/>
          </w:tcPr>
          <w:p w:rsidR="005F080B" w:rsidRPr="005F080B" w:rsidRDefault="005F080B" w:rsidP="005F080B">
            <w:pPr>
              <w:ind w:firstLine="0"/>
            </w:pPr>
            <w:r>
              <w:t>Mack</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Munnerlyn</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Parker</w:t>
            </w:r>
          </w:p>
        </w:tc>
      </w:tr>
      <w:tr w:rsidR="005F080B" w:rsidRPr="005F080B" w:rsidTr="005F080B">
        <w:tc>
          <w:tcPr>
            <w:tcW w:w="2179" w:type="dxa"/>
            <w:shd w:val="clear" w:color="auto" w:fill="auto"/>
          </w:tcPr>
          <w:p w:rsidR="005F080B" w:rsidRPr="005F080B" w:rsidRDefault="005F080B" w:rsidP="005F080B">
            <w:pPr>
              <w:ind w:firstLine="0"/>
            </w:pPr>
            <w:r>
              <w:t>Parks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Sandifer</w:t>
            </w:r>
          </w:p>
        </w:tc>
      </w:tr>
      <w:tr w:rsidR="005F080B" w:rsidRPr="005F080B" w:rsidTr="005F080B">
        <w:tc>
          <w:tcPr>
            <w:tcW w:w="2179" w:type="dxa"/>
            <w:shd w:val="clear" w:color="auto" w:fill="auto"/>
          </w:tcPr>
          <w:p w:rsidR="005F080B" w:rsidRPr="005F080B" w:rsidRDefault="005F080B" w:rsidP="005F080B">
            <w:pPr>
              <w:ind w:firstLine="0"/>
            </w:pPr>
            <w:r>
              <w:t>Sellers</w:t>
            </w:r>
          </w:p>
        </w:tc>
        <w:tc>
          <w:tcPr>
            <w:tcW w:w="2179" w:type="dxa"/>
            <w:shd w:val="clear" w:color="auto" w:fill="auto"/>
          </w:tcPr>
          <w:p w:rsidR="005F080B" w:rsidRPr="005F080B" w:rsidRDefault="005F080B" w:rsidP="005F080B">
            <w:pPr>
              <w:ind w:firstLine="0"/>
            </w:pPr>
            <w:r>
              <w:t>Skelton</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Spires</w:t>
            </w:r>
          </w:p>
        </w:tc>
        <w:tc>
          <w:tcPr>
            <w:tcW w:w="2179" w:type="dxa"/>
            <w:shd w:val="clear" w:color="auto" w:fill="auto"/>
          </w:tcPr>
          <w:p w:rsidR="005F080B" w:rsidRPr="005F080B" w:rsidRDefault="005F080B" w:rsidP="005F080B">
            <w:pPr>
              <w:ind w:firstLine="0"/>
            </w:pPr>
            <w:r>
              <w:t>Stavrinakis</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Vick</w:t>
            </w:r>
          </w:p>
        </w:tc>
        <w:tc>
          <w:tcPr>
            <w:tcW w:w="2179" w:type="dxa"/>
            <w:shd w:val="clear" w:color="auto" w:fill="auto"/>
          </w:tcPr>
          <w:p w:rsidR="005F080B" w:rsidRPr="005F080B" w:rsidRDefault="005F080B" w:rsidP="005F080B">
            <w:pPr>
              <w:keepNext/>
              <w:ind w:firstLine="0"/>
            </w:pPr>
            <w:r>
              <w:t>Weeks</w:t>
            </w:r>
          </w:p>
        </w:tc>
        <w:tc>
          <w:tcPr>
            <w:tcW w:w="2180" w:type="dxa"/>
            <w:shd w:val="clear" w:color="auto" w:fill="auto"/>
          </w:tcPr>
          <w:p w:rsidR="005F080B" w:rsidRPr="005F080B" w:rsidRDefault="005F080B" w:rsidP="005F080B">
            <w:pPr>
              <w:keepNext/>
              <w:ind w:firstLine="0"/>
            </w:pPr>
            <w:r>
              <w:t>Whipper</w:t>
            </w:r>
          </w:p>
        </w:tc>
      </w:tr>
      <w:tr w:rsidR="005F080B" w:rsidRPr="005F080B" w:rsidTr="005F080B">
        <w:tc>
          <w:tcPr>
            <w:tcW w:w="2179" w:type="dxa"/>
            <w:shd w:val="clear" w:color="auto" w:fill="auto"/>
          </w:tcPr>
          <w:p w:rsidR="005F080B" w:rsidRPr="005F080B" w:rsidRDefault="005F080B" w:rsidP="005F080B">
            <w:pPr>
              <w:keepNext/>
              <w:ind w:firstLine="0"/>
            </w:pPr>
            <w:r>
              <w:t>Whitmire</w:t>
            </w:r>
          </w:p>
        </w:tc>
        <w:tc>
          <w:tcPr>
            <w:tcW w:w="2179" w:type="dxa"/>
            <w:shd w:val="clear" w:color="auto" w:fill="auto"/>
          </w:tcPr>
          <w:p w:rsidR="005F080B" w:rsidRPr="005F080B" w:rsidRDefault="005F080B" w:rsidP="005F080B">
            <w:pPr>
              <w:keepNext/>
              <w:ind w:firstLine="0"/>
            </w:pPr>
            <w:r>
              <w:t>Williams</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Total--65</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Atwater</w:t>
            </w:r>
          </w:p>
        </w:tc>
        <w:tc>
          <w:tcPr>
            <w:tcW w:w="2180" w:type="dxa"/>
            <w:shd w:val="clear" w:color="auto" w:fill="auto"/>
          </w:tcPr>
          <w:p w:rsidR="005F080B" w:rsidRPr="005F080B" w:rsidRDefault="005F080B" w:rsidP="005F080B">
            <w:pPr>
              <w:keepNext/>
              <w:ind w:firstLine="0"/>
            </w:pPr>
            <w:r>
              <w:t>Bikas</w:t>
            </w:r>
          </w:p>
        </w:tc>
      </w:tr>
      <w:tr w:rsidR="005F080B" w:rsidRPr="005F080B" w:rsidTr="005F080B">
        <w:tc>
          <w:tcPr>
            <w:tcW w:w="2179" w:type="dxa"/>
            <w:shd w:val="clear" w:color="auto" w:fill="auto"/>
          </w:tcPr>
          <w:p w:rsidR="005F080B" w:rsidRPr="005F080B" w:rsidRDefault="005F080B" w:rsidP="005F080B">
            <w:pPr>
              <w:ind w:firstLine="0"/>
            </w:pPr>
            <w:r>
              <w:t>Brannon</w:t>
            </w:r>
          </w:p>
        </w:tc>
        <w:tc>
          <w:tcPr>
            <w:tcW w:w="2179" w:type="dxa"/>
            <w:shd w:val="clear" w:color="auto" w:fill="auto"/>
          </w:tcPr>
          <w:p w:rsidR="005F080B" w:rsidRPr="005F080B" w:rsidRDefault="005F080B" w:rsidP="005F080B">
            <w:pPr>
              <w:ind w:firstLine="0"/>
            </w:pPr>
            <w:r>
              <w:t>Chumley</w:t>
            </w:r>
          </w:p>
        </w:tc>
        <w:tc>
          <w:tcPr>
            <w:tcW w:w="2180" w:type="dxa"/>
            <w:shd w:val="clear" w:color="auto" w:fill="auto"/>
          </w:tcPr>
          <w:p w:rsidR="005F080B" w:rsidRPr="005F080B" w:rsidRDefault="005F080B" w:rsidP="005F080B">
            <w:pPr>
              <w:ind w:firstLine="0"/>
            </w:pPr>
            <w:r>
              <w:t>Clemmons</w:t>
            </w:r>
          </w:p>
        </w:tc>
      </w:tr>
      <w:tr w:rsidR="005F080B" w:rsidRPr="005F080B" w:rsidTr="005F080B">
        <w:tc>
          <w:tcPr>
            <w:tcW w:w="2179" w:type="dxa"/>
            <w:shd w:val="clear" w:color="auto" w:fill="auto"/>
          </w:tcPr>
          <w:p w:rsidR="005F080B" w:rsidRPr="005F080B" w:rsidRDefault="005F080B" w:rsidP="005F080B">
            <w:pPr>
              <w:ind w:firstLine="0"/>
            </w:pPr>
            <w:r>
              <w:t>Cole</w:t>
            </w:r>
          </w:p>
        </w:tc>
        <w:tc>
          <w:tcPr>
            <w:tcW w:w="2179" w:type="dxa"/>
            <w:shd w:val="clear" w:color="auto" w:fill="auto"/>
          </w:tcPr>
          <w:p w:rsidR="005F080B" w:rsidRPr="005F080B" w:rsidRDefault="005F080B" w:rsidP="005F080B">
            <w:pPr>
              <w:ind w:firstLine="0"/>
            </w:pPr>
            <w:r>
              <w:t>Cooper</w:t>
            </w:r>
          </w:p>
        </w:tc>
        <w:tc>
          <w:tcPr>
            <w:tcW w:w="2180" w:type="dxa"/>
            <w:shd w:val="clear" w:color="auto" w:fill="auto"/>
          </w:tcPr>
          <w:p w:rsidR="005F080B" w:rsidRPr="005F080B" w:rsidRDefault="005F080B" w:rsidP="005F080B">
            <w:pPr>
              <w:ind w:firstLine="0"/>
            </w:pPr>
            <w:r>
              <w:t>Corbin</w:t>
            </w:r>
          </w:p>
        </w:tc>
      </w:tr>
      <w:tr w:rsidR="005F080B" w:rsidRPr="005F080B" w:rsidTr="005F080B">
        <w:tc>
          <w:tcPr>
            <w:tcW w:w="2179" w:type="dxa"/>
            <w:shd w:val="clear" w:color="auto" w:fill="auto"/>
          </w:tcPr>
          <w:p w:rsidR="005F080B" w:rsidRPr="005F080B" w:rsidRDefault="005F080B" w:rsidP="005F080B">
            <w:pPr>
              <w:ind w:firstLine="0"/>
            </w:pPr>
            <w:r>
              <w:t>Crawford</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Hamilton</w:t>
            </w:r>
          </w:p>
        </w:tc>
      </w:tr>
      <w:tr w:rsidR="005F080B" w:rsidRPr="005F080B" w:rsidTr="005F080B">
        <w:tc>
          <w:tcPr>
            <w:tcW w:w="2179" w:type="dxa"/>
            <w:shd w:val="clear" w:color="auto" w:fill="auto"/>
          </w:tcPr>
          <w:p w:rsidR="005F080B" w:rsidRPr="005F080B" w:rsidRDefault="005F080B" w:rsidP="005F080B">
            <w:pPr>
              <w:ind w:firstLine="0"/>
            </w:pPr>
            <w:r>
              <w:t>Hearn</w:t>
            </w:r>
          </w:p>
        </w:tc>
        <w:tc>
          <w:tcPr>
            <w:tcW w:w="2179" w:type="dxa"/>
            <w:shd w:val="clear" w:color="auto" w:fill="auto"/>
          </w:tcPr>
          <w:p w:rsidR="005F080B" w:rsidRPr="005F080B" w:rsidRDefault="005F080B" w:rsidP="005F080B">
            <w:pPr>
              <w:ind w:firstLine="0"/>
            </w:pPr>
            <w:r>
              <w:t>Henderson</w:t>
            </w:r>
          </w:p>
        </w:tc>
        <w:tc>
          <w:tcPr>
            <w:tcW w:w="2180" w:type="dxa"/>
            <w:shd w:val="clear" w:color="auto" w:fill="auto"/>
          </w:tcPr>
          <w:p w:rsidR="005F080B" w:rsidRPr="005F080B" w:rsidRDefault="005F080B" w:rsidP="005F080B">
            <w:pPr>
              <w:ind w:firstLine="0"/>
            </w:pPr>
            <w:r>
              <w:t>Hixon</w:t>
            </w:r>
          </w:p>
        </w:tc>
      </w:tr>
      <w:tr w:rsidR="005F080B" w:rsidRPr="005F080B" w:rsidTr="005F080B">
        <w:tc>
          <w:tcPr>
            <w:tcW w:w="2179" w:type="dxa"/>
            <w:shd w:val="clear" w:color="auto" w:fill="auto"/>
          </w:tcPr>
          <w:p w:rsidR="005F080B" w:rsidRPr="005F080B" w:rsidRDefault="005F080B" w:rsidP="005F080B">
            <w:pPr>
              <w:ind w:firstLine="0"/>
            </w:pPr>
            <w:r>
              <w:t>Loftis</w:t>
            </w:r>
          </w:p>
        </w:tc>
        <w:tc>
          <w:tcPr>
            <w:tcW w:w="2179" w:type="dxa"/>
            <w:shd w:val="clear" w:color="auto" w:fill="auto"/>
          </w:tcPr>
          <w:p w:rsidR="005F080B" w:rsidRPr="005F080B" w:rsidRDefault="005F080B" w:rsidP="005F080B">
            <w:pPr>
              <w:ind w:firstLine="0"/>
            </w:pPr>
            <w:r>
              <w:t>Long</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Murphy</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Norman</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Patrick</w:t>
            </w:r>
          </w:p>
        </w:tc>
        <w:tc>
          <w:tcPr>
            <w:tcW w:w="2179" w:type="dxa"/>
            <w:shd w:val="clear" w:color="auto" w:fill="auto"/>
          </w:tcPr>
          <w:p w:rsidR="005F080B" w:rsidRPr="005F080B" w:rsidRDefault="005F080B" w:rsidP="005F080B">
            <w:pPr>
              <w:ind w:firstLine="0"/>
            </w:pPr>
            <w:r>
              <w:t>Pinson</w:t>
            </w:r>
          </w:p>
        </w:tc>
        <w:tc>
          <w:tcPr>
            <w:tcW w:w="2180" w:type="dxa"/>
            <w:shd w:val="clear" w:color="auto" w:fill="auto"/>
          </w:tcPr>
          <w:p w:rsidR="005F080B" w:rsidRPr="005F080B" w:rsidRDefault="005F080B" w:rsidP="005F080B">
            <w:pPr>
              <w:ind w:firstLine="0"/>
            </w:pPr>
            <w:r>
              <w:t>Pitts</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G. R.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keepNext/>
              <w:ind w:firstLine="0"/>
            </w:pPr>
            <w:r>
              <w:t>Taylor</w:t>
            </w:r>
          </w:p>
        </w:tc>
        <w:tc>
          <w:tcPr>
            <w:tcW w:w="2179" w:type="dxa"/>
            <w:shd w:val="clear" w:color="auto" w:fill="auto"/>
          </w:tcPr>
          <w:p w:rsidR="005F080B" w:rsidRPr="005F080B" w:rsidRDefault="005F080B" w:rsidP="005F080B">
            <w:pPr>
              <w:keepNext/>
              <w:ind w:firstLine="0"/>
            </w:pPr>
            <w:r>
              <w:t>Thayer</w:t>
            </w:r>
          </w:p>
        </w:tc>
        <w:tc>
          <w:tcPr>
            <w:tcW w:w="2180" w:type="dxa"/>
            <w:shd w:val="clear" w:color="auto" w:fill="auto"/>
          </w:tcPr>
          <w:p w:rsidR="005F080B" w:rsidRPr="005F080B" w:rsidRDefault="005F080B" w:rsidP="005F080B">
            <w:pPr>
              <w:keepNext/>
              <w:ind w:firstLine="0"/>
            </w:pPr>
            <w:r>
              <w:t>Viers</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Total--42</w:t>
      </w:r>
      <w:bookmarkStart w:id="120" w:name="vote_end230"/>
      <w:bookmarkEnd w:id="120"/>
    </w:p>
    <w:p w:rsidR="005F080B" w:rsidRDefault="005F080B" w:rsidP="005F080B"/>
    <w:p w:rsidR="005F080B" w:rsidRDefault="005F080B" w:rsidP="005F080B">
      <w:r>
        <w:t>So, the Bill, as amended, was read the second time and ordered to third reading.</w:t>
      </w:r>
    </w:p>
    <w:p w:rsidR="005F080B" w:rsidRDefault="005F080B" w:rsidP="005F080B"/>
    <w:p w:rsidR="005F080B" w:rsidRPr="007D450A" w:rsidRDefault="005F080B" w:rsidP="005F080B">
      <w:pPr>
        <w:pStyle w:val="Title"/>
        <w:keepNext/>
      </w:pPr>
      <w:bookmarkStart w:id="121" w:name="file_start232"/>
      <w:bookmarkEnd w:id="121"/>
      <w:r w:rsidRPr="007D450A">
        <w:t>STATEMENT FOR THE JOURNAL</w:t>
      </w:r>
    </w:p>
    <w:p w:rsidR="005F080B" w:rsidRPr="007D450A" w:rsidRDefault="005F080B" w:rsidP="005F080B">
      <w:pPr>
        <w:pStyle w:val="Title"/>
        <w:jc w:val="both"/>
        <w:rPr>
          <w:b w:val="0"/>
        </w:rPr>
      </w:pPr>
      <w:r w:rsidRPr="007D450A">
        <w:rPr>
          <w:b w:val="0"/>
        </w:rPr>
        <w:tab/>
        <w:t>I voted “yea” on H. 3562, so I could bring this issue back to the floor of the House for reconsideration. I am opposed to the Bill, since it removes my right to enjoy my private property in a manner in which I choose.</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r w:rsidRPr="007D450A">
        <w:tab/>
        <w:t>Rep. Phillip Lowe</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p>
    <w:p w:rsidR="005F080B" w:rsidRDefault="005F080B" w:rsidP="005F080B">
      <w:pPr>
        <w:keepNext/>
        <w:jc w:val="center"/>
        <w:rPr>
          <w:b/>
        </w:rPr>
      </w:pPr>
      <w:r w:rsidRPr="005F080B">
        <w:rPr>
          <w:b/>
        </w:rPr>
        <w:t>OBJECTION TO MOTION</w:t>
      </w:r>
    </w:p>
    <w:p w:rsidR="005F080B" w:rsidRDefault="005F080B" w:rsidP="005F080B">
      <w:r>
        <w:t>Rep. AGNEW asked unanimous consent that H. 3562 be read a third time tomorrow.</w:t>
      </w:r>
    </w:p>
    <w:p w:rsidR="005F080B" w:rsidRDefault="005F080B" w:rsidP="005F080B">
      <w:r>
        <w:t>Rep. VIERS objected.</w:t>
      </w:r>
    </w:p>
    <w:p w:rsidR="005F080B" w:rsidRDefault="005F080B" w:rsidP="005F080B"/>
    <w:p w:rsidR="005F080B" w:rsidRDefault="005F080B" w:rsidP="005F080B">
      <w:pPr>
        <w:keepNext/>
        <w:jc w:val="center"/>
        <w:rPr>
          <w:b/>
        </w:rPr>
      </w:pPr>
      <w:r w:rsidRPr="005F080B">
        <w:rPr>
          <w:b/>
        </w:rPr>
        <w:t>H. 3735--DEBATE ADJOURNED</w:t>
      </w:r>
    </w:p>
    <w:p w:rsidR="005F080B" w:rsidRDefault="005F080B" w:rsidP="005F080B">
      <w:pPr>
        <w:keepNext/>
      </w:pPr>
      <w:r>
        <w:t xml:space="preserve">Rep. SANDIFER moved to adjourn debate upon the following Bill until Tuesday, April 5, which was adopted:  </w:t>
      </w:r>
    </w:p>
    <w:p w:rsidR="005F080B" w:rsidRDefault="005F080B" w:rsidP="005F080B">
      <w:pPr>
        <w:keepNext/>
      </w:pPr>
      <w:bookmarkStart w:id="122" w:name="include_clip_start_236"/>
      <w:bookmarkEnd w:id="122"/>
    </w:p>
    <w:p w:rsidR="005F080B" w:rsidRDefault="005F080B" w:rsidP="005F080B">
      <w:r>
        <w:t>H. 3735 -- Reps. Loftis, Chumley, Neilson, Hamilton, Sandifer, J. R. Smith, Whitmire, Thayer, Corbin, Clemmons, G. M. Smith, Hardwick, Hearn, Barfield, White and Viers: A BILL TO AMEND THE CODE OF LAWS OF SOUTH CAROLINA, 1976, BY ADDING CHAPTER 12 TO TITLE 39 TO ENACT THE "SOUTH CAROLINA INCANDESCENT LIGHT BULB FREEDOM ACT"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5F080B" w:rsidRDefault="005F080B" w:rsidP="005F080B">
      <w:bookmarkStart w:id="123" w:name="include_clip_end_236"/>
      <w:bookmarkEnd w:id="123"/>
    </w:p>
    <w:p w:rsidR="005F080B" w:rsidRDefault="005F080B" w:rsidP="005F080B">
      <w:pPr>
        <w:keepNext/>
        <w:jc w:val="center"/>
        <w:rPr>
          <w:b/>
        </w:rPr>
      </w:pPr>
      <w:r w:rsidRPr="005F080B">
        <w:rPr>
          <w:b/>
        </w:rPr>
        <w:t>S. 434--ORDERED TO THIRD READING</w:t>
      </w:r>
    </w:p>
    <w:p w:rsidR="005F080B" w:rsidRDefault="005F080B" w:rsidP="005F080B">
      <w:pPr>
        <w:keepNext/>
      </w:pPr>
      <w:r>
        <w:t>The following Joint Resolution was taken up:</w:t>
      </w:r>
    </w:p>
    <w:p w:rsidR="005F080B" w:rsidRDefault="005F080B" w:rsidP="005F080B">
      <w:pPr>
        <w:keepNext/>
      </w:pPr>
      <w:bookmarkStart w:id="124" w:name="include_clip_start_238"/>
      <w:bookmarkEnd w:id="124"/>
    </w:p>
    <w:p w:rsidR="005F080B" w:rsidRDefault="005F080B" w:rsidP="005F080B">
      <w:pPr>
        <w:keepNext/>
      </w:pPr>
      <w:r>
        <w:t>S. 434 -- Senators Peeler, Bryant, Bright and Campsen: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350046" w:rsidRDefault="00350046" w:rsidP="005F080B">
      <w:bookmarkStart w:id="125" w:name="include_clip_end_238"/>
      <w:bookmarkEnd w:id="125"/>
    </w:p>
    <w:p w:rsidR="005F080B" w:rsidRDefault="005F080B" w:rsidP="005F080B">
      <w:r>
        <w:t xml:space="preserve">Rep. SELLERS moved to adjourn debate on the Joint Resolution until Tuesday, April 5.  </w:t>
      </w:r>
    </w:p>
    <w:p w:rsidR="00350046" w:rsidRDefault="00350046" w:rsidP="005F080B"/>
    <w:p w:rsidR="005F080B" w:rsidRDefault="005F080B" w:rsidP="005F080B">
      <w:r>
        <w:t xml:space="preserve">Rep. HIOTT moved to table the motion.  </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26" w:name="vote_start241"/>
      <w:bookmarkEnd w:id="126"/>
      <w:r>
        <w:t>Yeas 69; Nays 40</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Herbkersman</w:t>
            </w:r>
          </w:p>
        </w:tc>
        <w:tc>
          <w:tcPr>
            <w:tcW w:w="2179" w:type="dxa"/>
            <w:shd w:val="clear" w:color="auto" w:fill="auto"/>
          </w:tcPr>
          <w:p w:rsidR="005F080B" w:rsidRPr="005F080B" w:rsidRDefault="005F080B" w:rsidP="005F080B">
            <w:pPr>
              <w:ind w:firstLine="0"/>
            </w:pPr>
            <w:r>
              <w:t>Hiott</w:t>
            </w:r>
          </w:p>
        </w:tc>
        <w:tc>
          <w:tcPr>
            <w:tcW w:w="2180" w:type="dxa"/>
            <w:shd w:val="clear" w:color="auto" w:fill="auto"/>
          </w:tcPr>
          <w:p w:rsidR="005F080B" w:rsidRPr="005F080B" w:rsidRDefault="005F080B" w:rsidP="005F080B">
            <w:pPr>
              <w:ind w:firstLine="0"/>
            </w:pPr>
            <w:r>
              <w:t>Hixon</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Huggins</w:t>
            </w:r>
          </w:p>
        </w:tc>
        <w:tc>
          <w:tcPr>
            <w:tcW w:w="2180" w:type="dxa"/>
            <w:shd w:val="clear" w:color="auto" w:fill="auto"/>
          </w:tcPr>
          <w:p w:rsidR="005F080B" w:rsidRPr="005F080B" w:rsidRDefault="005F080B" w:rsidP="005F080B">
            <w:pPr>
              <w:ind w:firstLine="0"/>
            </w:pPr>
            <w:r>
              <w:t>Limehouse</w:t>
            </w:r>
          </w:p>
        </w:tc>
      </w:tr>
      <w:tr w:rsidR="005F080B" w:rsidRPr="005F080B" w:rsidTr="005F080B">
        <w:tc>
          <w:tcPr>
            <w:tcW w:w="2179" w:type="dxa"/>
            <w:shd w:val="clear" w:color="auto" w:fill="auto"/>
          </w:tcPr>
          <w:p w:rsidR="005F080B" w:rsidRPr="005F080B" w:rsidRDefault="005F080B" w:rsidP="005F080B">
            <w:pPr>
              <w:ind w:firstLine="0"/>
            </w:pPr>
            <w:r>
              <w:t>Loftis</w:t>
            </w:r>
          </w:p>
        </w:tc>
        <w:tc>
          <w:tcPr>
            <w:tcW w:w="2179" w:type="dxa"/>
            <w:shd w:val="clear" w:color="auto" w:fill="auto"/>
          </w:tcPr>
          <w:p w:rsidR="005F080B" w:rsidRPr="005F080B" w:rsidRDefault="005F080B" w:rsidP="005F080B">
            <w:pPr>
              <w:ind w:firstLine="0"/>
            </w:pPr>
            <w:r>
              <w:t>Long</w:t>
            </w:r>
          </w:p>
        </w:tc>
        <w:tc>
          <w:tcPr>
            <w:tcW w:w="2180" w:type="dxa"/>
            <w:shd w:val="clear" w:color="auto" w:fill="auto"/>
          </w:tcPr>
          <w:p w:rsidR="005F080B" w:rsidRPr="005F080B" w:rsidRDefault="005F080B" w:rsidP="005F080B">
            <w:pPr>
              <w:ind w:firstLine="0"/>
            </w:pPr>
            <w:r>
              <w:t>Lucas</w:t>
            </w:r>
          </w:p>
        </w:tc>
      </w:tr>
      <w:tr w:rsidR="005F080B" w:rsidRPr="005F080B" w:rsidTr="005F080B">
        <w:tc>
          <w:tcPr>
            <w:tcW w:w="2179" w:type="dxa"/>
            <w:shd w:val="clear" w:color="auto" w:fill="auto"/>
          </w:tcPr>
          <w:p w:rsidR="005F080B" w:rsidRPr="005F080B" w:rsidRDefault="005F080B" w:rsidP="005F080B">
            <w:pPr>
              <w:ind w:firstLine="0"/>
            </w:pPr>
            <w:r>
              <w:t>McCoy</w:t>
            </w:r>
          </w:p>
        </w:tc>
        <w:tc>
          <w:tcPr>
            <w:tcW w:w="2179" w:type="dxa"/>
            <w:shd w:val="clear" w:color="auto" w:fill="auto"/>
          </w:tcPr>
          <w:p w:rsidR="005F080B" w:rsidRPr="005F080B" w:rsidRDefault="005F080B" w:rsidP="005F080B">
            <w:pPr>
              <w:ind w:firstLine="0"/>
            </w:pPr>
            <w:r>
              <w:t>Merrill</w:t>
            </w:r>
          </w:p>
        </w:tc>
        <w:tc>
          <w:tcPr>
            <w:tcW w:w="2180" w:type="dxa"/>
            <w:shd w:val="clear" w:color="auto" w:fill="auto"/>
          </w:tcPr>
          <w:p w:rsidR="005F080B" w:rsidRPr="005F080B" w:rsidRDefault="005F080B" w:rsidP="005F080B">
            <w:pPr>
              <w:ind w:firstLine="0"/>
            </w:pPr>
            <w:r>
              <w:t>D. C. Moss</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Murphy</w:t>
            </w:r>
          </w:p>
        </w:tc>
        <w:tc>
          <w:tcPr>
            <w:tcW w:w="2180" w:type="dxa"/>
            <w:shd w:val="clear" w:color="auto" w:fill="auto"/>
          </w:tcPr>
          <w:p w:rsidR="005F080B" w:rsidRPr="005F080B" w:rsidRDefault="005F080B" w:rsidP="005F080B">
            <w:pPr>
              <w:ind w:firstLine="0"/>
            </w:pPr>
            <w:r>
              <w:t>Nanney</w:t>
            </w:r>
          </w:p>
        </w:tc>
      </w:tr>
      <w:tr w:rsidR="005F080B" w:rsidRPr="005F080B" w:rsidTr="005F080B">
        <w:tc>
          <w:tcPr>
            <w:tcW w:w="2179" w:type="dxa"/>
            <w:shd w:val="clear" w:color="auto" w:fill="auto"/>
          </w:tcPr>
          <w:p w:rsidR="005F080B" w:rsidRPr="005F080B" w:rsidRDefault="005F080B" w:rsidP="005F080B">
            <w:pPr>
              <w:ind w:firstLine="0"/>
            </w:pPr>
            <w:r>
              <w:t>Norman</w:t>
            </w:r>
          </w:p>
        </w:tc>
        <w:tc>
          <w:tcPr>
            <w:tcW w:w="2179" w:type="dxa"/>
            <w:shd w:val="clear" w:color="auto" w:fill="auto"/>
          </w:tcPr>
          <w:p w:rsidR="005F080B" w:rsidRPr="005F080B" w:rsidRDefault="005F080B" w:rsidP="005F080B">
            <w:pPr>
              <w:ind w:firstLine="0"/>
            </w:pPr>
            <w:r>
              <w:t>Owens</w:t>
            </w:r>
          </w:p>
        </w:tc>
        <w:tc>
          <w:tcPr>
            <w:tcW w:w="2180" w:type="dxa"/>
            <w:shd w:val="clear" w:color="auto" w:fill="auto"/>
          </w:tcPr>
          <w:p w:rsidR="005F080B" w:rsidRPr="005F080B" w:rsidRDefault="005F080B" w:rsidP="005F080B">
            <w:pPr>
              <w:ind w:firstLine="0"/>
            </w:pPr>
            <w:r>
              <w:t>Parker</w:t>
            </w:r>
          </w:p>
        </w:tc>
      </w:tr>
      <w:tr w:rsidR="005F080B" w:rsidRPr="005F080B" w:rsidTr="005F080B">
        <w:tc>
          <w:tcPr>
            <w:tcW w:w="2179" w:type="dxa"/>
            <w:shd w:val="clear" w:color="auto" w:fill="auto"/>
          </w:tcPr>
          <w:p w:rsidR="005F080B" w:rsidRPr="005F080B" w:rsidRDefault="005F080B" w:rsidP="005F080B">
            <w:pPr>
              <w:ind w:firstLine="0"/>
            </w:pPr>
            <w:r>
              <w:t>Patrick</w:t>
            </w:r>
          </w:p>
        </w:tc>
        <w:tc>
          <w:tcPr>
            <w:tcW w:w="2179" w:type="dxa"/>
            <w:shd w:val="clear" w:color="auto" w:fill="auto"/>
          </w:tcPr>
          <w:p w:rsidR="005F080B" w:rsidRPr="005F080B" w:rsidRDefault="005F080B" w:rsidP="005F080B">
            <w:pPr>
              <w:ind w:firstLine="0"/>
            </w:pPr>
            <w:r>
              <w:t>Pinson</w:t>
            </w:r>
          </w:p>
        </w:tc>
        <w:tc>
          <w:tcPr>
            <w:tcW w:w="2180" w:type="dxa"/>
            <w:shd w:val="clear" w:color="auto" w:fill="auto"/>
          </w:tcPr>
          <w:p w:rsidR="005F080B" w:rsidRPr="005F080B" w:rsidRDefault="005F080B" w:rsidP="005F080B">
            <w:pPr>
              <w:ind w:firstLine="0"/>
            </w:pPr>
            <w:r>
              <w:t>Pitts</w:t>
            </w:r>
          </w:p>
        </w:tc>
      </w:tr>
      <w:tr w:rsidR="005F080B" w:rsidRPr="005F080B" w:rsidTr="005F080B">
        <w:tc>
          <w:tcPr>
            <w:tcW w:w="2179" w:type="dxa"/>
            <w:shd w:val="clear" w:color="auto" w:fill="auto"/>
          </w:tcPr>
          <w:p w:rsidR="005F080B" w:rsidRPr="005F080B" w:rsidRDefault="005F080B" w:rsidP="005F080B">
            <w:pPr>
              <w:ind w:firstLine="0"/>
            </w:pPr>
            <w:r>
              <w:t>Pope</w:t>
            </w:r>
          </w:p>
        </w:tc>
        <w:tc>
          <w:tcPr>
            <w:tcW w:w="2179" w:type="dxa"/>
            <w:shd w:val="clear" w:color="auto" w:fill="auto"/>
          </w:tcPr>
          <w:p w:rsidR="005F080B" w:rsidRPr="005F080B" w:rsidRDefault="005F080B" w:rsidP="005F080B">
            <w:pPr>
              <w:ind w:firstLine="0"/>
            </w:pPr>
            <w:r>
              <w:t>Quinn</w:t>
            </w:r>
          </w:p>
        </w:tc>
        <w:tc>
          <w:tcPr>
            <w:tcW w:w="2180" w:type="dxa"/>
            <w:shd w:val="clear" w:color="auto" w:fill="auto"/>
          </w:tcPr>
          <w:p w:rsidR="005F080B" w:rsidRPr="005F080B" w:rsidRDefault="005F080B" w:rsidP="005F080B">
            <w:pPr>
              <w:ind w:firstLine="0"/>
            </w:pPr>
            <w:r>
              <w:t>Ryan</w:t>
            </w:r>
          </w:p>
        </w:tc>
      </w:tr>
      <w:tr w:rsidR="005F080B" w:rsidRPr="005F080B" w:rsidTr="005F080B">
        <w:tc>
          <w:tcPr>
            <w:tcW w:w="2179" w:type="dxa"/>
            <w:shd w:val="clear" w:color="auto" w:fill="auto"/>
          </w:tcPr>
          <w:p w:rsidR="005F080B" w:rsidRPr="005F080B" w:rsidRDefault="005F080B" w:rsidP="005F080B">
            <w:pPr>
              <w:ind w:firstLine="0"/>
            </w:pPr>
            <w:r>
              <w:t>Sandifer</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R. Smith</w:t>
            </w:r>
          </w:p>
        </w:tc>
        <w:tc>
          <w:tcPr>
            <w:tcW w:w="2179" w:type="dxa"/>
            <w:shd w:val="clear" w:color="auto" w:fill="auto"/>
          </w:tcPr>
          <w:p w:rsidR="005F080B" w:rsidRPr="005F080B" w:rsidRDefault="005F080B" w:rsidP="005F080B">
            <w:pPr>
              <w:ind w:firstLine="0"/>
            </w:pPr>
            <w:r>
              <w:t>J. R. Smith</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Spires</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Thayer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keepNext/>
              <w:ind w:firstLine="0"/>
            </w:pPr>
            <w:r>
              <w:t>Tribble</w:t>
            </w:r>
          </w:p>
        </w:tc>
        <w:tc>
          <w:tcPr>
            <w:tcW w:w="2179" w:type="dxa"/>
            <w:shd w:val="clear" w:color="auto" w:fill="auto"/>
          </w:tcPr>
          <w:p w:rsidR="005F080B" w:rsidRPr="005F080B" w:rsidRDefault="005F080B" w:rsidP="005F080B">
            <w:pPr>
              <w:keepNext/>
              <w:ind w:firstLine="0"/>
            </w:pPr>
            <w:r>
              <w:t>Viers</w:t>
            </w:r>
          </w:p>
        </w:tc>
        <w:tc>
          <w:tcPr>
            <w:tcW w:w="2180" w:type="dxa"/>
            <w:shd w:val="clear" w:color="auto" w:fill="auto"/>
          </w:tcPr>
          <w:p w:rsidR="005F080B" w:rsidRPr="005F080B" w:rsidRDefault="005F080B" w:rsidP="005F080B">
            <w:pPr>
              <w:keepNext/>
              <w:ind w:firstLine="0"/>
            </w:pPr>
            <w:r>
              <w:t>White</w:t>
            </w:r>
          </w:p>
        </w:tc>
      </w:tr>
      <w:tr w:rsidR="005F080B" w:rsidRPr="005F080B" w:rsidTr="005F080B">
        <w:tc>
          <w:tcPr>
            <w:tcW w:w="2179" w:type="dxa"/>
            <w:shd w:val="clear" w:color="auto" w:fill="auto"/>
          </w:tcPr>
          <w:p w:rsidR="005F080B" w:rsidRPr="005F080B" w:rsidRDefault="005F080B" w:rsidP="005F080B">
            <w:pPr>
              <w:keepNext/>
              <w:ind w:firstLine="0"/>
            </w:pPr>
            <w:r>
              <w:t>Whitmire</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Total--69</w:t>
      </w:r>
    </w:p>
    <w:p w:rsidR="005F080B" w:rsidRDefault="005F080B" w:rsidP="005F080B">
      <w:pPr>
        <w:jc w:val="center"/>
        <w:rPr>
          <w:b/>
        </w:rPr>
      </w:pPr>
    </w:p>
    <w:p w:rsidR="00806415" w:rsidRDefault="00806415">
      <w:pPr>
        <w:ind w:firstLine="0"/>
        <w:jc w:val="left"/>
      </w:pPr>
      <w:r>
        <w:br w:type="page"/>
      </w: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Battle</w:t>
            </w:r>
          </w:p>
        </w:tc>
      </w:tr>
      <w:tr w:rsidR="005F080B" w:rsidRPr="005F080B" w:rsidTr="005F080B">
        <w:tc>
          <w:tcPr>
            <w:tcW w:w="2179" w:type="dxa"/>
            <w:shd w:val="clear" w:color="auto" w:fill="auto"/>
          </w:tcPr>
          <w:p w:rsidR="005F080B" w:rsidRPr="005F080B" w:rsidRDefault="005F080B" w:rsidP="005F080B">
            <w:pPr>
              <w:ind w:firstLine="0"/>
            </w:pPr>
            <w:r>
              <w:t>Bowers</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Hart</w:t>
            </w:r>
          </w:p>
        </w:tc>
      </w:tr>
      <w:tr w:rsidR="005F080B" w:rsidRPr="005F080B" w:rsidTr="005F080B">
        <w:tc>
          <w:tcPr>
            <w:tcW w:w="2179" w:type="dxa"/>
            <w:shd w:val="clear" w:color="auto" w:fill="auto"/>
          </w:tcPr>
          <w:p w:rsidR="005F080B" w:rsidRPr="005F080B" w:rsidRDefault="005F080B" w:rsidP="005F080B">
            <w:pPr>
              <w:ind w:firstLine="0"/>
            </w:pPr>
            <w:r>
              <w:t>Hayes</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Hosey</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Mack</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Munnerlyn</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Parks</w:t>
            </w:r>
          </w:p>
        </w:tc>
      </w:tr>
      <w:tr w:rsidR="005F080B" w:rsidRPr="005F080B" w:rsidTr="005F080B">
        <w:tc>
          <w:tcPr>
            <w:tcW w:w="2179" w:type="dxa"/>
            <w:shd w:val="clear" w:color="auto" w:fill="auto"/>
          </w:tcPr>
          <w:p w:rsidR="005F080B" w:rsidRPr="005F080B" w:rsidRDefault="005F080B" w:rsidP="005F080B">
            <w:pPr>
              <w:ind w:firstLine="0"/>
            </w:pPr>
            <w:r>
              <w:t>Sabb</w:t>
            </w:r>
          </w:p>
        </w:tc>
        <w:tc>
          <w:tcPr>
            <w:tcW w:w="2179" w:type="dxa"/>
            <w:shd w:val="clear" w:color="auto" w:fill="auto"/>
          </w:tcPr>
          <w:p w:rsidR="005F080B" w:rsidRPr="005F080B" w:rsidRDefault="005F080B" w:rsidP="005F080B">
            <w:pPr>
              <w:ind w:firstLine="0"/>
            </w:pPr>
            <w:r>
              <w:t>Sellers</w:t>
            </w:r>
          </w:p>
        </w:tc>
        <w:tc>
          <w:tcPr>
            <w:tcW w:w="2180" w:type="dxa"/>
            <w:shd w:val="clear" w:color="auto" w:fill="auto"/>
          </w:tcPr>
          <w:p w:rsidR="005F080B" w:rsidRPr="005F080B" w:rsidRDefault="005F080B" w:rsidP="005F080B">
            <w:pPr>
              <w:ind w:firstLine="0"/>
            </w:pPr>
            <w:r>
              <w:t>Stavrinakis</w:t>
            </w:r>
          </w:p>
        </w:tc>
      </w:tr>
      <w:tr w:rsidR="005F080B" w:rsidRPr="005F080B" w:rsidTr="005F080B">
        <w:tc>
          <w:tcPr>
            <w:tcW w:w="2179" w:type="dxa"/>
            <w:shd w:val="clear" w:color="auto" w:fill="auto"/>
          </w:tcPr>
          <w:p w:rsidR="005F080B" w:rsidRPr="005F080B" w:rsidRDefault="005F080B" w:rsidP="005F080B">
            <w:pPr>
              <w:keepNext/>
              <w:ind w:firstLine="0"/>
            </w:pPr>
            <w:r>
              <w:t>Vick</w:t>
            </w:r>
          </w:p>
        </w:tc>
        <w:tc>
          <w:tcPr>
            <w:tcW w:w="2179" w:type="dxa"/>
            <w:shd w:val="clear" w:color="auto" w:fill="auto"/>
          </w:tcPr>
          <w:p w:rsidR="005F080B" w:rsidRPr="005F080B" w:rsidRDefault="005F080B" w:rsidP="005F080B">
            <w:pPr>
              <w:keepNext/>
              <w:ind w:firstLine="0"/>
            </w:pPr>
            <w:r>
              <w:t>Weeks</w:t>
            </w:r>
          </w:p>
        </w:tc>
        <w:tc>
          <w:tcPr>
            <w:tcW w:w="2180" w:type="dxa"/>
            <w:shd w:val="clear" w:color="auto" w:fill="auto"/>
          </w:tcPr>
          <w:p w:rsidR="005F080B" w:rsidRPr="005F080B" w:rsidRDefault="005F080B" w:rsidP="005F080B">
            <w:pPr>
              <w:keepNext/>
              <w:ind w:firstLine="0"/>
            </w:pPr>
            <w:r>
              <w:t>Whipper</w:t>
            </w:r>
          </w:p>
        </w:tc>
      </w:tr>
      <w:tr w:rsidR="005F080B" w:rsidRPr="005F080B" w:rsidTr="005F080B">
        <w:tc>
          <w:tcPr>
            <w:tcW w:w="2179" w:type="dxa"/>
            <w:shd w:val="clear" w:color="auto" w:fill="auto"/>
          </w:tcPr>
          <w:p w:rsidR="005F080B" w:rsidRPr="005F080B" w:rsidRDefault="005F080B" w:rsidP="005F080B">
            <w:pPr>
              <w:keepNext/>
              <w:ind w:firstLine="0"/>
            </w:pPr>
            <w:r>
              <w:t>Williams</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Total--40</w:t>
      </w:r>
      <w:bookmarkStart w:id="127" w:name="vote_end241"/>
      <w:bookmarkEnd w:id="127"/>
    </w:p>
    <w:p w:rsidR="005F080B" w:rsidRDefault="005F080B" w:rsidP="005F080B"/>
    <w:p w:rsidR="005F080B" w:rsidRDefault="005F080B" w:rsidP="005F080B">
      <w:r>
        <w:t>So, the motion to adjourn debate was tabled.</w:t>
      </w:r>
    </w:p>
    <w:p w:rsidR="005F080B" w:rsidRDefault="005F080B" w:rsidP="005F080B"/>
    <w:p w:rsidR="005F080B" w:rsidRPr="008E4BD9" w:rsidRDefault="005F080B" w:rsidP="005F080B">
      <w:r w:rsidRPr="008E4BD9">
        <w:t>Rep. SELLERS proposed the following Amendment No. 1</w:t>
      </w:r>
      <w:r w:rsidR="00350046">
        <w:t xml:space="preserve"> </w:t>
      </w:r>
      <w:r w:rsidRPr="008E4BD9">
        <w:t>(COUNCIL\NBD\11539DG11), which was ruled out of order:</w:t>
      </w:r>
    </w:p>
    <w:p w:rsidR="005F080B" w:rsidRPr="008E4BD9" w:rsidRDefault="005F080B" w:rsidP="005F080B">
      <w:pPr>
        <w:rPr>
          <w:color w:val="000000" w:themeColor="text1"/>
          <w:u w:color="000000" w:themeColor="text1"/>
        </w:rPr>
      </w:pPr>
      <w:r w:rsidRPr="008E4BD9">
        <w:t xml:space="preserve">Amend the joint resolution, as and if amended, </w:t>
      </w:r>
      <w:r w:rsidRPr="008E4BD9">
        <w:rPr>
          <w:color w:val="000000" w:themeColor="text1"/>
          <w:u w:color="000000" w:themeColor="text1"/>
        </w:rPr>
        <w:t>by adding an appropriately numbered SECTION to read:</w:t>
      </w:r>
    </w:p>
    <w:p w:rsidR="005F080B" w:rsidRPr="008E4BD9" w:rsidRDefault="005F080B" w:rsidP="005F080B">
      <w:pPr>
        <w:rPr>
          <w:color w:val="000000" w:themeColor="text1"/>
          <w:u w:color="000000" w:themeColor="text1"/>
        </w:rPr>
      </w:pPr>
      <w:r w:rsidRPr="008E4BD9">
        <w:rPr>
          <w:color w:val="000000" w:themeColor="text1"/>
          <w:u w:color="000000" w:themeColor="text1"/>
        </w:rPr>
        <w:t>/  SECTION ___.</w:t>
      </w:r>
      <w:r w:rsidRPr="008E4BD9">
        <w:rPr>
          <w:color w:val="000000" w:themeColor="text1"/>
          <w:u w:color="000000" w:themeColor="text1"/>
        </w:rPr>
        <w:tab/>
        <w:t>There is created the Physician’s Enhanced Plan Study Committee.  The committee shall be comprised of eight members.  The Chairman of Senate Finance shall appoint four members and the Chairman of the House Ways and Means Committee shall appoint four members.  The committee shall study the feasibility and potential cost savings of creating a plan similar to the Physician’s Enhanced Plan that develops a process to manage Medicaid costs by having Medicaid patients associate with a primary</w:t>
      </w:r>
      <w:r w:rsidRPr="008E4BD9">
        <w:rPr>
          <w:color w:val="000000" w:themeColor="text1"/>
          <w:u w:color="000000" w:themeColor="text1"/>
        </w:rPr>
        <w:noBreakHyphen/>
        <w:t>care physician who serves as the patient’s ‘medical home.’  The participating physicians and practices must be available twenty</w:t>
      </w:r>
      <w:r w:rsidRPr="008E4BD9">
        <w:rPr>
          <w:color w:val="000000" w:themeColor="text1"/>
          <w:u w:color="000000" w:themeColor="text1"/>
        </w:rPr>
        <w:noBreakHyphen/>
        <w:t>four hours a day, seven days a week, and shall deliver its patients medical care in their offices and in hospitals for a monthly fee.  The committee shall deliver its findings to the General Assembly by February 15, 2012, at which time the committee is dissolved.</w:t>
      </w:r>
      <w:r w:rsidRPr="008E4BD9">
        <w:rPr>
          <w:color w:val="000000" w:themeColor="text1"/>
          <w:u w:color="000000" w:themeColor="text1"/>
        </w:rPr>
        <w:tab/>
        <w:t>/</w:t>
      </w:r>
    </w:p>
    <w:p w:rsidR="005F080B" w:rsidRPr="008E4BD9" w:rsidRDefault="005F080B" w:rsidP="005F080B">
      <w:r w:rsidRPr="008E4BD9">
        <w:t>Renumber sections to conform.</w:t>
      </w:r>
    </w:p>
    <w:p w:rsidR="005F080B" w:rsidRDefault="005F080B" w:rsidP="005F080B">
      <w:r w:rsidRPr="008E4BD9">
        <w:t>Amend title to conform.</w:t>
      </w:r>
    </w:p>
    <w:p w:rsidR="005F080B" w:rsidRDefault="005F080B" w:rsidP="005F080B"/>
    <w:p w:rsidR="005F080B" w:rsidRDefault="005F080B" w:rsidP="005F080B">
      <w:r>
        <w:t>Rep. SELLERS explained the amendment.</w:t>
      </w:r>
    </w:p>
    <w:p w:rsidR="005F080B" w:rsidRDefault="005F080B" w:rsidP="005F080B"/>
    <w:p w:rsidR="005F080B" w:rsidRDefault="005F080B" w:rsidP="005F080B">
      <w:pPr>
        <w:keepNext/>
        <w:jc w:val="center"/>
        <w:rPr>
          <w:b/>
        </w:rPr>
      </w:pPr>
      <w:r w:rsidRPr="005F080B">
        <w:rPr>
          <w:b/>
        </w:rPr>
        <w:t>POINT OF ORDER</w:t>
      </w:r>
    </w:p>
    <w:p w:rsidR="005F080B" w:rsidRDefault="005F080B" w:rsidP="005F080B">
      <w:r>
        <w:t>Rep. SKELTON raised the Rule 9.3 Point of Order that Amendment No. 1 was not germane to the bill.</w:t>
      </w:r>
    </w:p>
    <w:p w:rsidR="005F080B" w:rsidRDefault="005F080B" w:rsidP="005F080B">
      <w:r>
        <w:t>Rep. SELLER spoke against the Point of Order.</w:t>
      </w:r>
    </w:p>
    <w:p w:rsidR="005F080B" w:rsidRDefault="005F080B" w:rsidP="005F080B">
      <w:r>
        <w:t xml:space="preserve">SPEAKER HARRELL stated that H. 434 was narrow in scope and dealt with reductions in Medicaid provider rates, and Amendment No. 1 was broader in scope and not relating to Medicaid provider rates. He sustained the Point of Order and ruled Amendment No. 1 out of order.  </w:t>
      </w:r>
    </w:p>
    <w:p w:rsidR="005F080B" w:rsidRDefault="005F080B" w:rsidP="005F080B"/>
    <w:p w:rsidR="005F080B" w:rsidRDefault="005F080B" w:rsidP="005F080B">
      <w:pPr>
        <w:keepNext/>
        <w:jc w:val="center"/>
        <w:rPr>
          <w:b/>
        </w:rPr>
      </w:pPr>
      <w:r w:rsidRPr="005F080B">
        <w:rPr>
          <w:b/>
        </w:rPr>
        <w:t>LEAVE OF ABSENCE</w:t>
      </w:r>
    </w:p>
    <w:p w:rsidR="005F080B" w:rsidRDefault="005F080B" w:rsidP="005F080B">
      <w:r>
        <w:t>The SPEAKER granted Rep. WHITMIRE a temporary leave of absence.</w:t>
      </w:r>
    </w:p>
    <w:p w:rsidR="005F080B" w:rsidRDefault="005F080B" w:rsidP="005F080B"/>
    <w:p w:rsidR="005F080B" w:rsidRPr="006C4121" w:rsidRDefault="005F080B" w:rsidP="005F080B">
      <w:r w:rsidRPr="006C4121">
        <w:t>Rep. SELLERS proposed the following Amendment No. 2</w:t>
      </w:r>
      <w:r w:rsidR="00350046">
        <w:t xml:space="preserve"> </w:t>
      </w:r>
      <w:r w:rsidRPr="006C4121">
        <w:t>(COUNCIL\MS\7343AHB11), which was ruled out of order:</w:t>
      </w:r>
    </w:p>
    <w:p w:rsidR="005F080B" w:rsidRPr="006C4121" w:rsidRDefault="005F080B" w:rsidP="005F080B">
      <w:r w:rsidRPr="006C4121">
        <w:t>Amend the joint resolution, as and if amended, by adding an appropriately numbered SECTION to read:</w:t>
      </w:r>
    </w:p>
    <w:p w:rsidR="005F080B" w:rsidRPr="006C4121" w:rsidRDefault="005F080B" w:rsidP="005F080B">
      <w:r w:rsidRPr="006C4121">
        <w:t>/ SECTION</w:t>
      </w:r>
      <w:r w:rsidRPr="006C4121">
        <w:tab/>
        <w:t>__.</w:t>
      </w:r>
      <w:r w:rsidRPr="006C4121">
        <w:tab/>
        <w:t>Notwithstanding the provisions of Section 12</w:t>
      </w:r>
      <w:r w:rsidRPr="006C4121">
        <w:noBreakHyphen/>
        <w:t>21</w:t>
      </w:r>
      <w:r w:rsidRPr="006C4121">
        <w:noBreakHyphen/>
        <w:t>625, the surtax imposed on cigarettes subject to the tax imposed pursuant to Section 12</w:t>
      </w:r>
      <w:r w:rsidRPr="006C4121">
        <w:noBreakHyphen/>
        <w:t>21</w:t>
      </w:r>
      <w:r w:rsidRPr="006C4121">
        <w:noBreakHyphen/>
        <w:t>620(1) must be in an amount equal to the national cigarette tax average.  The national cigarette tax average must be determined by the Department of Revenue on January 1 of each year.  Additional taxes collected pursuant to the requirements of this section over and above the two and one</w:t>
      </w:r>
      <w:r w:rsidRPr="006C4121">
        <w:noBreakHyphen/>
        <w:t>half cents tax on each cigarette as provided in Section 12</w:t>
      </w:r>
      <w:r w:rsidRPr="006C4121">
        <w:noBreakHyphen/>
        <w:t>21</w:t>
      </w:r>
      <w:r w:rsidRPr="006C4121">
        <w:noBreakHyphen/>
        <w:t>625 are to be distributed to the smoking prevention and cessation trust fund created pursuant to Section 11</w:t>
      </w:r>
      <w:r w:rsidRPr="006C4121">
        <w:noBreakHyphen/>
        <w:t>11</w:t>
      </w:r>
      <w:r w:rsidRPr="006C4121">
        <w:noBreakHyphen/>
        <w:t>230(A) at the level recommended by the Center for Disease Control and the remaining taxes collected must be deposited in the South Carolina Medicaid Reserve Fund created pursuant to Section 11</w:t>
      </w:r>
      <w:r w:rsidRPr="006C4121">
        <w:noBreakHyphen/>
        <w:t>11</w:t>
      </w:r>
      <w:r w:rsidRPr="006C4121">
        <w:noBreakHyphen/>
        <w:t>230(B).  /</w:t>
      </w:r>
    </w:p>
    <w:p w:rsidR="005F080B" w:rsidRPr="006C4121" w:rsidRDefault="005F080B" w:rsidP="005F080B">
      <w:r w:rsidRPr="006C4121">
        <w:t>Renumber sections to conform.</w:t>
      </w:r>
    </w:p>
    <w:p w:rsidR="005F080B" w:rsidRDefault="005F080B" w:rsidP="005F080B">
      <w:r w:rsidRPr="006C4121">
        <w:t>Amend title to conform.</w:t>
      </w:r>
    </w:p>
    <w:p w:rsidR="005F080B" w:rsidRDefault="005F080B" w:rsidP="005F080B"/>
    <w:p w:rsidR="005F080B" w:rsidRDefault="005F080B" w:rsidP="005F080B">
      <w:r>
        <w:t>Rep. SELLERS explained the amendment.</w:t>
      </w:r>
    </w:p>
    <w:p w:rsidR="005F080B" w:rsidRDefault="005F080B" w:rsidP="005F080B"/>
    <w:p w:rsidR="005F080B" w:rsidRDefault="005F080B" w:rsidP="005F080B">
      <w:pPr>
        <w:keepNext/>
        <w:jc w:val="center"/>
        <w:rPr>
          <w:b/>
        </w:rPr>
      </w:pPr>
      <w:r w:rsidRPr="005F080B">
        <w:rPr>
          <w:b/>
        </w:rPr>
        <w:t>POINT OF ORDER</w:t>
      </w:r>
    </w:p>
    <w:p w:rsidR="005F080B" w:rsidRDefault="005F080B" w:rsidP="005F080B">
      <w:r>
        <w:t>Rep. SKELTON raised the Rule 9.3 Point of Order that Amendment No. 2 was not germane to the bill.</w:t>
      </w:r>
    </w:p>
    <w:p w:rsidR="005F080B" w:rsidRDefault="005F080B" w:rsidP="005F080B">
      <w:r>
        <w:t>Rep. SELLER spoke against the Point of Order.</w:t>
      </w:r>
    </w:p>
    <w:p w:rsidR="005F080B" w:rsidRDefault="005F080B" w:rsidP="005F080B">
      <w:r>
        <w:t xml:space="preserve">SPEAKER HARRELL sustained the Point of Order and ruled Amendment No. 2 out of order.  </w:t>
      </w:r>
    </w:p>
    <w:p w:rsidR="005F080B" w:rsidRDefault="005F080B" w:rsidP="005F080B"/>
    <w:p w:rsidR="005F080B" w:rsidRPr="001F6E1D" w:rsidRDefault="005F080B" w:rsidP="005F080B">
      <w:r w:rsidRPr="001F6E1D">
        <w:t>Rep. SELLERS proposed the following Amendment No. 3</w:t>
      </w:r>
      <w:r w:rsidR="00350046">
        <w:t xml:space="preserve"> </w:t>
      </w:r>
      <w:r w:rsidRPr="001F6E1D">
        <w:t>(COUNCIL\NBD\11538AC11), which was ruled out of order:</w:t>
      </w:r>
    </w:p>
    <w:p w:rsidR="005F080B" w:rsidRPr="001F6E1D" w:rsidRDefault="005F080B" w:rsidP="005F080B">
      <w:r w:rsidRPr="001F6E1D">
        <w:t>Amend the joint resolution, as and if amended, by adding an appropriately numbered SECTION to read:</w:t>
      </w:r>
    </w:p>
    <w:p w:rsidR="005F080B" w:rsidRPr="001F6E1D" w:rsidRDefault="005F080B" w:rsidP="005F080B">
      <w:r w:rsidRPr="001F6E1D">
        <w:t>/SECTION</w:t>
      </w:r>
      <w:r w:rsidRPr="001F6E1D">
        <w:tab/>
        <w:t>__.</w:t>
      </w:r>
      <w:r w:rsidRPr="001F6E1D">
        <w:tab/>
        <w:t>Notwithstanding the provisions of Section 12-23-810(C) or any other provision of law, for fiscal year 2011-2012 through fiscal year 2016-2017 the amount of the hospital tax generated, collected, and deposited pursuant to Article 11, Chapter 23, Title 12 must be increased by forty million dollars annually and expended as provided for in Section 44-6-155.</w:t>
      </w:r>
      <w:r w:rsidRPr="001F6E1D">
        <w:tab/>
        <w:t>/</w:t>
      </w:r>
    </w:p>
    <w:p w:rsidR="005F080B" w:rsidRPr="001F6E1D" w:rsidRDefault="005F080B" w:rsidP="005F080B">
      <w:r w:rsidRPr="001F6E1D">
        <w:t>Renumber sections to conform.</w:t>
      </w:r>
    </w:p>
    <w:p w:rsidR="005F080B" w:rsidRDefault="005F080B" w:rsidP="005F080B">
      <w:r w:rsidRPr="001F6E1D">
        <w:t>Amend title to conform.</w:t>
      </w:r>
    </w:p>
    <w:p w:rsidR="005F080B" w:rsidRDefault="005F080B" w:rsidP="005F080B"/>
    <w:p w:rsidR="005F080B" w:rsidRDefault="005F080B" w:rsidP="005F080B">
      <w:r>
        <w:t>Rep. SELLERS explained the amendment.</w:t>
      </w:r>
    </w:p>
    <w:p w:rsidR="005F080B" w:rsidRDefault="005F080B" w:rsidP="005F080B"/>
    <w:p w:rsidR="005F080B" w:rsidRDefault="005F080B" w:rsidP="005F080B">
      <w:pPr>
        <w:keepNext/>
        <w:jc w:val="center"/>
        <w:rPr>
          <w:b/>
        </w:rPr>
      </w:pPr>
      <w:r w:rsidRPr="005F080B">
        <w:rPr>
          <w:b/>
        </w:rPr>
        <w:t>POINT OF ORDER</w:t>
      </w:r>
    </w:p>
    <w:p w:rsidR="005F080B" w:rsidRDefault="005F080B" w:rsidP="005F080B">
      <w:r>
        <w:t>Rep. SKELTON raised the Rule 9.3 Point of Order that Amendment No. 3 was not germane to the Bill.</w:t>
      </w:r>
    </w:p>
    <w:p w:rsidR="005F080B" w:rsidRDefault="005F080B" w:rsidP="005F080B">
      <w:r>
        <w:t>Rep. SELLER spoke against the Point of Order.</w:t>
      </w:r>
    </w:p>
    <w:p w:rsidR="005F080B" w:rsidRDefault="005F080B" w:rsidP="005F080B">
      <w:r>
        <w:t xml:space="preserve">SPEAKER HARRELL sustained the Point of Order and ruled Amendment No. 3 out of order.  </w:t>
      </w:r>
    </w:p>
    <w:p w:rsidR="005F080B" w:rsidRDefault="005F080B" w:rsidP="005F080B"/>
    <w:p w:rsidR="005F080B" w:rsidRPr="002D2A45" w:rsidRDefault="005F080B" w:rsidP="005F080B">
      <w:r w:rsidRPr="002D2A45">
        <w:t>Rep. SELLERS proposed the following Amendment No. 5 (COUNCIL\MS\7330AHB11), which was tabled:</w:t>
      </w:r>
    </w:p>
    <w:p w:rsidR="005F080B" w:rsidRPr="002D2A45" w:rsidRDefault="005F080B" w:rsidP="005F080B">
      <w:r w:rsidRPr="002D2A45">
        <w:t>Amend the joint resolution, as and if amended, by adding an appropriately numbered SECTION to read:</w:t>
      </w:r>
    </w:p>
    <w:p w:rsidR="005F080B" w:rsidRPr="002D2A45" w:rsidRDefault="005F080B" w:rsidP="005F080B">
      <w:r w:rsidRPr="002D2A45">
        <w:t>/ SECTION</w:t>
      </w:r>
      <w:r w:rsidRPr="002D2A45">
        <w:tab/>
        <w:t>__.</w:t>
      </w:r>
      <w:r w:rsidRPr="002D2A45">
        <w:tab/>
        <w:t>The provisions of SECTION 1 do not apply to a hospital currently running a deficit.  /</w:t>
      </w:r>
    </w:p>
    <w:p w:rsidR="005F080B" w:rsidRPr="002D2A45" w:rsidRDefault="005F080B" w:rsidP="005F080B">
      <w:r w:rsidRPr="002D2A45">
        <w:t>Renumber sections to conform.</w:t>
      </w:r>
    </w:p>
    <w:p w:rsidR="005F080B" w:rsidRDefault="005F080B" w:rsidP="005F080B">
      <w:r w:rsidRPr="002D2A45">
        <w:t>Amend title to conform.</w:t>
      </w:r>
    </w:p>
    <w:p w:rsidR="005F080B" w:rsidRDefault="005F080B" w:rsidP="005F080B"/>
    <w:p w:rsidR="005F080B" w:rsidRDefault="005F080B" w:rsidP="005F080B">
      <w:r>
        <w:t>Rep. SELLERS explained the amendment.</w:t>
      </w:r>
    </w:p>
    <w:p w:rsidR="005F080B" w:rsidRDefault="005F080B" w:rsidP="005F080B">
      <w:r>
        <w:t>Rep. SELLERS spoke in favor of the amendment.</w:t>
      </w:r>
    </w:p>
    <w:p w:rsidR="005F080B" w:rsidRDefault="005F080B" w:rsidP="005F080B"/>
    <w:p w:rsidR="005F080B" w:rsidRDefault="005F080B" w:rsidP="005F080B">
      <w:r>
        <w:t>Rep. COOPER moved cloture on the entire matter.</w:t>
      </w:r>
    </w:p>
    <w:p w:rsidR="005F080B" w:rsidRDefault="005F080B" w:rsidP="005F080B"/>
    <w:p w:rsidR="00806415" w:rsidRDefault="00806415">
      <w:pPr>
        <w:ind w:firstLine="0"/>
        <w:jc w:val="left"/>
      </w:pPr>
      <w:r>
        <w:br w:type="page"/>
      </w:r>
    </w:p>
    <w:p w:rsidR="005F080B" w:rsidRDefault="005F080B" w:rsidP="005F080B">
      <w:r>
        <w:t>Rep. OTT demanded the yeas and nays which were taken, resulting as follows:</w:t>
      </w:r>
    </w:p>
    <w:p w:rsidR="005F080B" w:rsidRDefault="005F080B" w:rsidP="005F080B">
      <w:pPr>
        <w:jc w:val="center"/>
      </w:pPr>
      <w:bookmarkStart w:id="128" w:name="vote_start261"/>
      <w:bookmarkEnd w:id="128"/>
      <w:r>
        <w:t>Yeas 70; Nays 42</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Edge</w:t>
            </w:r>
          </w:p>
        </w:tc>
      </w:tr>
      <w:tr w:rsidR="005F080B" w:rsidRPr="005F080B" w:rsidTr="005F080B">
        <w:tc>
          <w:tcPr>
            <w:tcW w:w="2179" w:type="dxa"/>
            <w:shd w:val="clear" w:color="auto" w:fill="auto"/>
          </w:tcPr>
          <w:p w:rsidR="005F080B" w:rsidRPr="005F080B" w:rsidRDefault="005F080B" w:rsidP="005F080B">
            <w:pPr>
              <w:ind w:firstLine="0"/>
            </w:pPr>
            <w:r>
              <w:t>Erickson</w:t>
            </w:r>
          </w:p>
        </w:tc>
        <w:tc>
          <w:tcPr>
            <w:tcW w:w="2179" w:type="dxa"/>
            <w:shd w:val="clear" w:color="auto" w:fill="auto"/>
          </w:tcPr>
          <w:p w:rsidR="005F080B" w:rsidRPr="005F080B" w:rsidRDefault="005F080B" w:rsidP="005F080B">
            <w:pPr>
              <w:ind w:firstLine="0"/>
            </w:pPr>
            <w:r>
              <w:t>Forrester</w:t>
            </w:r>
          </w:p>
        </w:tc>
        <w:tc>
          <w:tcPr>
            <w:tcW w:w="2180" w:type="dxa"/>
            <w:shd w:val="clear" w:color="auto" w:fill="auto"/>
          </w:tcPr>
          <w:p w:rsidR="005F080B" w:rsidRPr="005F080B" w:rsidRDefault="005F080B" w:rsidP="005F080B">
            <w:pPr>
              <w:ind w:firstLine="0"/>
            </w:pPr>
            <w:r>
              <w:t>Frye</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Hamilton</w:t>
            </w:r>
          </w:p>
        </w:tc>
        <w:tc>
          <w:tcPr>
            <w:tcW w:w="2180" w:type="dxa"/>
            <w:shd w:val="clear" w:color="auto" w:fill="auto"/>
          </w:tcPr>
          <w:p w:rsidR="005F080B" w:rsidRPr="005F080B" w:rsidRDefault="005F080B" w:rsidP="005F080B">
            <w:pPr>
              <w:ind w:firstLine="0"/>
            </w:pPr>
            <w:r>
              <w:t>Hardwick</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Harrison</w:t>
            </w:r>
          </w:p>
        </w:tc>
        <w:tc>
          <w:tcPr>
            <w:tcW w:w="2180" w:type="dxa"/>
            <w:shd w:val="clear" w:color="auto" w:fill="auto"/>
          </w:tcPr>
          <w:p w:rsidR="005F080B" w:rsidRPr="005F080B" w:rsidRDefault="005F080B" w:rsidP="005F080B">
            <w:pPr>
              <w:ind w:firstLine="0"/>
            </w:pPr>
            <w:r>
              <w:t>Hearn</w:t>
            </w:r>
          </w:p>
        </w:tc>
      </w:tr>
      <w:tr w:rsidR="005F080B" w:rsidRPr="005F080B" w:rsidTr="005F080B">
        <w:tc>
          <w:tcPr>
            <w:tcW w:w="2179" w:type="dxa"/>
            <w:shd w:val="clear" w:color="auto" w:fill="auto"/>
          </w:tcPr>
          <w:p w:rsidR="005F080B" w:rsidRPr="005F080B" w:rsidRDefault="005F080B" w:rsidP="005F080B">
            <w:pPr>
              <w:ind w:firstLine="0"/>
            </w:pPr>
            <w:r>
              <w:t>Henderson</w:t>
            </w:r>
          </w:p>
        </w:tc>
        <w:tc>
          <w:tcPr>
            <w:tcW w:w="2179" w:type="dxa"/>
            <w:shd w:val="clear" w:color="auto" w:fill="auto"/>
          </w:tcPr>
          <w:p w:rsidR="005F080B" w:rsidRPr="005F080B" w:rsidRDefault="005F080B" w:rsidP="005F080B">
            <w:pPr>
              <w:ind w:firstLine="0"/>
            </w:pPr>
            <w:r>
              <w:t>Herbkersman</w:t>
            </w:r>
          </w:p>
        </w:tc>
        <w:tc>
          <w:tcPr>
            <w:tcW w:w="2180" w:type="dxa"/>
            <w:shd w:val="clear" w:color="auto" w:fill="auto"/>
          </w:tcPr>
          <w:p w:rsidR="005F080B" w:rsidRPr="005F080B" w:rsidRDefault="005F080B" w:rsidP="005F080B">
            <w:pPr>
              <w:ind w:firstLine="0"/>
            </w:pPr>
            <w:r>
              <w:t>Hiott</w:t>
            </w:r>
          </w:p>
        </w:tc>
      </w:tr>
      <w:tr w:rsidR="005F080B" w:rsidRPr="005F080B" w:rsidTr="005F080B">
        <w:tc>
          <w:tcPr>
            <w:tcW w:w="2179" w:type="dxa"/>
            <w:shd w:val="clear" w:color="auto" w:fill="auto"/>
          </w:tcPr>
          <w:p w:rsidR="005F080B" w:rsidRPr="005F080B" w:rsidRDefault="005F080B" w:rsidP="005F080B">
            <w:pPr>
              <w:ind w:firstLine="0"/>
            </w:pPr>
            <w:r>
              <w:t>Hixon</w:t>
            </w:r>
          </w:p>
        </w:tc>
        <w:tc>
          <w:tcPr>
            <w:tcW w:w="2179" w:type="dxa"/>
            <w:shd w:val="clear" w:color="auto" w:fill="auto"/>
          </w:tcPr>
          <w:p w:rsidR="005F080B" w:rsidRPr="005F080B" w:rsidRDefault="005F080B" w:rsidP="005F080B">
            <w:pPr>
              <w:ind w:firstLine="0"/>
            </w:pPr>
            <w:r>
              <w:t>Horne</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Limehouse</w:t>
            </w:r>
          </w:p>
        </w:tc>
        <w:tc>
          <w:tcPr>
            <w:tcW w:w="2179" w:type="dxa"/>
            <w:shd w:val="clear" w:color="auto" w:fill="auto"/>
          </w:tcPr>
          <w:p w:rsidR="005F080B" w:rsidRPr="005F080B" w:rsidRDefault="005F080B" w:rsidP="005F080B">
            <w:pPr>
              <w:ind w:firstLine="0"/>
            </w:pPr>
            <w:r>
              <w:t>Loftis</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Owens</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Sandifer</w:t>
            </w:r>
          </w:p>
        </w:tc>
      </w:tr>
      <w:tr w:rsidR="005F080B" w:rsidRPr="005F080B" w:rsidTr="005F080B">
        <w:tc>
          <w:tcPr>
            <w:tcW w:w="2179" w:type="dxa"/>
            <w:shd w:val="clear" w:color="auto" w:fill="auto"/>
          </w:tcPr>
          <w:p w:rsidR="005F080B" w:rsidRPr="005F080B" w:rsidRDefault="005F080B" w:rsidP="005F080B">
            <w:pPr>
              <w:ind w:firstLine="0"/>
            </w:pPr>
            <w:r>
              <w:t>Simrill</w:t>
            </w:r>
          </w:p>
        </w:tc>
        <w:tc>
          <w:tcPr>
            <w:tcW w:w="2179" w:type="dxa"/>
            <w:shd w:val="clear" w:color="auto" w:fill="auto"/>
          </w:tcPr>
          <w:p w:rsidR="005F080B" w:rsidRPr="005F080B" w:rsidRDefault="005F080B" w:rsidP="005F080B">
            <w:pPr>
              <w:ind w:firstLine="0"/>
            </w:pPr>
            <w:r>
              <w:t>Skelton</w:t>
            </w:r>
          </w:p>
        </w:tc>
        <w:tc>
          <w:tcPr>
            <w:tcW w:w="2180" w:type="dxa"/>
            <w:shd w:val="clear" w:color="auto" w:fill="auto"/>
          </w:tcPr>
          <w:p w:rsidR="005F080B" w:rsidRPr="005F080B" w:rsidRDefault="005F080B" w:rsidP="005F080B">
            <w:pPr>
              <w:ind w:firstLine="0"/>
            </w:pPr>
            <w:r>
              <w:t>G. R.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Sottile</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ind w:firstLine="0"/>
            </w:pPr>
            <w:r>
              <w:t>Thayer</w:t>
            </w:r>
          </w:p>
        </w:tc>
        <w:tc>
          <w:tcPr>
            <w:tcW w:w="2179" w:type="dxa"/>
            <w:shd w:val="clear" w:color="auto" w:fill="auto"/>
          </w:tcPr>
          <w:p w:rsidR="005F080B" w:rsidRPr="005F080B" w:rsidRDefault="005F080B" w:rsidP="005F080B">
            <w:pPr>
              <w:ind w:firstLine="0"/>
            </w:pPr>
            <w:r>
              <w:t>Toole</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Viers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Total--70</w:t>
      </w: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Battle</w:t>
            </w:r>
          </w:p>
        </w:tc>
      </w:tr>
      <w:tr w:rsidR="005F080B" w:rsidRPr="005F080B" w:rsidTr="005F080B">
        <w:tc>
          <w:tcPr>
            <w:tcW w:w="2179" w:type="dxa"/>
            <w:shd w:val="clear" w:color="auto" w:fill="auto"/>
          </w:tcPr>
          <w:p w:rsidR="005F080B" w:rsidRPr="005F080B" w:rsidRDefault="005F080B" w:rsidP="005F080B">
            <w:pPr>
              <w:ind w:firstLine="0"/>
            </w:pPr>
            <w:r>
              <w:t>Bowers</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Butler Garrick</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Dillard</w:t>
            </w:r>
          </w:p>
        </w:tc>
      </w:tr>
      <w:tr w:rsidR="005F080B" w:rsidRPr="005F080B" w:rsidTr="005F080B">
        <w:tc>
          <w:tcPr>
            <w:tcW w:w="2179" w:type="dxa"/>
            <w:shd w:val="clear" w:color="auto" w:fill="auto"/>
          </w:tcPr>
          <w:p w:rsidR="005F080B" w:rsidRPr="005F080B" w:rsidRDefault="005F080B" w:rsidP="005F080B">
            <w:pPr>
              <w:ind w:firstLine="0"/>
            </w:pPr>
            <w:r>
              <w:t>Funderburk</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Hart</w:t>
            </w:r>
          </w:p>
        </w:tc>
        <w:tc>
          <w:tcPr>
            <w:tcW w:w="2179" w:type="dxa"/>
            <w:shd w:val="clear" w:color="auto" w:fill="auto"/>
          </w:tcPr>
          <w:p w:rsidR="005F080B" w:rsidRPr="005F080B" w:rsidRDefault="005F080B" w:rsidP="005F080B">
            <w:pPr>
              <w:ind w:firstLine="0"/>
            </w:pPr>
            <w:r>
              <w:t>Hayes</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Knight</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McEachern</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J. H. Neal</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Neilson</w:t>
            </w:r>
          </w:p>
        </w:tc>
      </w:tr>
      <w:tr w:rsidR="005F080B" w:rsidRPr="005F080B" w:rsidTr="005F080B">
        <w:tc>
          <w:tcPr>
            <w:tcW w:w="2179" w:type="dxa"/>
            <w:shd w:val="clear" w:color="auto" w:fill="auto"/>
          </w:tcPr>
          <w:p w:rsidR="005F080B" w:rsidRPr="005F080B" w:rsidRDefault="005F080B" w:rsidP="005F080B">
            <w:pPr>
              <w:ind w:firstLine="0"/>
            </w:pPr>
            <w:r>
              <w:t>Ott</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keepNext/>
              <w:ind w:firstLine="0"/>
            </w:pPr>
            <w:r>
              <w:t>Sellers</w:t>
            </w:r>
          </w:p>
        </w:tc>
        <w:tc>
          <w:tcPr>
            <w:tcW w:w="2179" w:type="dxa"/>
            <w:shd w:val="clear" w:color="auto" w:fill="auto"/>
          </w:tcPr>
          <w:p w:rsidR="005F080B" w:rsidRPr="005F080B" w:rsidRDefault="005F080B" w:rsidP="005F080B">
            <w:pPr>
              <w:keepNext/>
              <w:ind w:firstLine="0"/>
            </w:pPr>
            <w:r>
              <w:t>J. E. Smith</w:t>
            </w:r>
          </w:p>
        </w:tc>
        <w:tc>
          <w:tcPr>
            <w:tcW w:w="2180" w:type="dxa"/>
            <w:shd w:val="clear" w:color="auto" w:fill="auto"/>
          </w:tcPr>
          <w:p w:rsidR="005F080B" w:rsidRPr="005F080B" w:rsidRDefault="005F080B" w:rsidP="005F080B">
            <w:pPr>
              <w:keepNext/>
              <w:ind w:firstLine="0"/>
            </w:pPr>
            <w:r>
              <w:t>Stavrinakis</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Whipper</w:t>
            </w:r>
          </w:p>
        </w:tc>
        <w:tc>
          <w:tcPr>
            <w:tcW w:w="2180" w:type="dxa"/>
            <w:shd w:val="clear" w:color="auto" w:fill="auto"/>
          </w:tcPr>
          <w:p w:rsidR="005F080B" w:rsidRPr="005F080B" w:rsidRDefault="005F080B" w:rsidP="005F080B">
            <w:pPr>
              <w:keepNext/>
              <w:ind w:firstLine="0"/>
            </w:pPr>
            <w:r>
              <w:t>Williams</w:t>
            </w:r>
          </w:p>
        </w:tc>
      </w:tr>
    </w:tbl>
    <w:p w:rsidR="005F080B" w:rsidRDefault="005F080B" w:rsidP="005F080B"/>
    <w:p w:rsidR="005F080B" w:rsidRDefault="005F080B" w:rsidP="005F080B">
      <w:pPr>
        <w:jc w:val="center"/>
        <w:rPr>
          <w:b/>
        </w:rPr>
      </w:pPr>
      <w:r w:rsidRPr="005F080B">
        <w:rPr>
          <w:b/>
        </w:rPr>
        <w:t>Total--42</w:t>
      </w:r>
      <w:bookmarkStart w:id="129" w:name="vote_end261"/>
      <w:bookmarkEnd w:id="129"/>
    </w:p>
    <w:p w:rsidR="005F080B" w:rsidRDefault="005F080B" w:rsidP="005F080B"/>
    <w:p w:rsidR="005F080B" w:rsidRDefault="005F080B" w:rsidP="005F080B">
      <w:r>
        <w:t>So, cloture was ordered.</w:t>
      </w:r>
    </w:p>
    <w:p w:rsidR="005F080B" w:rsidRDefault="005F080B" w:rsidP="005F080B"/>
    <w:p w:rsidR="005F080B" w:rsidRDefault="005F080B" w:rsidP="005F080B">
      <w:r>
        <w:t>Rep. KING moved that the House do now adjourn.</w:t>
      </w:r>
    </w:p>
    <w:p w:rsidR="005F080B" w:rsidRDefault="005F080B" w:rsidP="005F080B"/>
    <w:p w:rsidR="005F080B" w:rsidRDefault="005F080B" w:rsidP="005F080B">
      <w:r>
        <w:t>Rep. COOPER demanded the yeas and nays which were taken, resulting as follows:</w:t>
      </w:r>
    </w:p>
    <w:p w:rsidR="005F080B" w:rsidRDefault="005F080B" w:rsidP="005F080B">
      <w:pPr>
        <w:jc w:val="center"/>
      </w:pPr>
      <w:bookmarkStart w:id="130" w:name="vote_start264"/>
      <w:bookmarkEnd w:id="130"/>
      <w:r>
        <w:t>Yeas 39; Nays 69</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Allen</w:t>
            </w:r>
          </w:p>
        </w:tc>
        <w:tc>
          <w:tcPr>
            <w:tcW w:w="2179" w:type="dxa"/>
            <w:shd w:val="clear" w:color="auto" w:fill="auto"/>
          </w:tcPr>
          <w:p w:rsidR="005F080B" w:rsidRPr="005F080B" w:rsidRDefault="005F080B" w:rsidP="005F080B">
            <w:pPr>
              <w:keepNext/>
              <w:ind w:firstLine="0"/>
            </w:pPr>
            <w:r>
              <w:t>Anderson</w:t>
            </w:r>
          </w:p>
        </w:tc>
        <w:tc>
          <w:tcPr>
            <w:tcW w:w="2180" w:type="dxa"/>
            <w:shd w:val="clear" w:color="auto" w:fill="auto"/>
          </w:tcPr>
          <w:p w:rsidR="005F080B" w:rsidRPr="005F080B" w:rsidRDefault="005F080B" w:rsidP="005F080B">
            <w:pPr>
              <w:keepNext/>
              <w:ind w:firstLine="0"/>
            </w:pPr>
            <w:r>
              <w:t>Anthony</w:t>
            </w:r>
          </w:p>
        </w:tc>
      </w:tr>
      <w:tr w:rsidR="005F080B" w:rsidRPr="005F080B" w:rsidTr="005F080B">
        <w:tc>
          <w:tcPr>
            <w:tcW w:w="2179" w:type="dxa"/>
            <w:shd w:val="clear" w:color="auto" w:fill="auto"/>
          </w:tcPr>
          <w:p w:rsidR="005F080B" w:rsidRPr="005F080B" w:rsidRDefault="005F080B" w:rsidP="005F080B">
            <w:pPr>
              <w:ind w:firstLine="0"/>
            </w:pPr>
            <w:r>
              <w:t>Bales</w:t>
            </w:r>
          </w:p>
        </w:tc>
        <w:tc>
          <w:tcPr>
            <w:tcW w:w="2179" w:type="dxa"/>
            <w:shd w:val="clear" w:color="auto" w:fill="auto"/>
          </w:tcPr>
          <w:p w:rsidR="005F080B" w:rsidRPr="005F080B" w:rsidRDefault="005F080B" w:rsidP="005F080B">
            <w:pPr>
              <w:ind w:firstLine="0"/>
            </w:pPr>
            <w:r>
              <w:t>Battle</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Branham</w:t>
            </w:r>
          </w:p>
        </w:tc>
        <w:tc>
          <w:tcPr>
            <w:tcW w:w="2179" w:type="dxa"/>
            <w:shd w:val="clear" w:color="auto" w:fill="auto"/>
          </w:tcPr>
          <w:p w:rsidR="005F080B" w:rsidRPr="005F080B" w:rsidRDefault="005F080B" w:rsidP="005F080B">
            <w:pPr>
              <w:ind w:firstLine="0"/>
            </w:pPr>
            <w:r>
              <w:t>Brantley</w:t>
            </w:r>
          </w:p>
        </w:tc>
        <w:tc>
          <w:tcPr>
            <w:tcW w:w="2180" w:type="dxa"/>
            <w:shd w:val="clear" w:color="auto" w:fill="auto"/>
          </w:tcPr>
          <w:p w:rsidR="005F080B" w:rsidRPr="005F080B" w:rsidRDefault="005F080B" w:rsidP="005F080B">
            <w:pPr>
              <w:ind w:firstLine="0"/>
            </w:pPr>
            <w:r>
              <w:t>G. A. Brown</w:t>
            </w:r>
          </w:p>
        </w:tc>
      </w:tr>
      <w:tr w:rsidR="005F080B" w:rsidRPr="005F080B" w:rsidTr="005F080B">
        <w:tc>
          <w:tcPr>
            <w:tcW w:w="2179" w:type="dxa"/>
            <w:shd w:val="clear" w:color="auto" w:fill="auto"/>
          </w:tcPr>
          <w:p w:rsidR="005F080B" w:rsidRPr="005F080B" w:rsidRDefault="005F080B" w:rsidP="005F080B">
            <w:pPr>
              <w:ind w:firstLine="0"/>
            </w:pPr>
            <w:r>
              <w:t>H. B. Brown</w:t>
            </w:r>
          </w:p>
        </w:tc>
        <w:tc>
          <w:tcPr>
            <w:tcW w:w="2179" w:type="dxa"/>
            <w:shd w:val="clear" w:color="auto" w:fill="auto"/>
          </w:tcPr>
          <w:p w:rsidR="005F080B" w:rsidRPr="005F080B" w:rsidRDefault="005F080B" w:rsidP="005F080B">
            <w:pPr>
              <w:ind w:firstLine="0"/>
            </w:pPr>
            <w:r>
              <w:t>Butler Garrick</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Hart</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Mack</w:t>
            </w:r>
          </w:p>
        </w:tc>
        <w:tc>
          <w:tcPr>
            <w:tcW w:w="2180" w:type="dxa"/>
            <w:shd w:val="clear" w:color="auto" w:fill="auto"/>
          </w:tcPr>
          <w:p w:rsidR="005F080B" w:rsidRPr="005F080B" w:rsidRDefault="005F080B" w:rsidP="005F080B">
            <w:pPr>
              <w:ind w:firstLine="0"/>
            </w:pPr>
            <w:r>
              <w:t>McEachern</w:t>
            </w:r>
          </w:p>
        </w:tc>
      </w:tr>
      <w:tr w:rsidR="005F080B" w:rsidRPr="005F080B" w:rsidTr="005F080B">
        <w:tc>
          <w:tcPr>
            <w:tcW w:w="2179" w:type="dxa"/>
            <w:shd w:val="clear" w:color="auto" w:fill="auto"/>
          </w:tcPr>
          <w:p w:rsidR="005F080B" w:rsidRPr="005F080B" w:rsidRDefault="005F080B" w:rsidP="005F080B">
            <w:pPr>
              <w:ind w:firstLine="0"/>
            </w:pPr>
            <w:r>
              <w:t>McLeod</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J. H. Neal</w:t>
            </w:r>
          </w:p>
        </w:tc>
      </w:tr>
      <w:tr w:rsidR="005F080B" w:rsidRPr="005F080B" w:rsidTr="005F080B">
        <w:tc>
          <w:tcPr>
            <w:tcW w:w="2179" w:type="dxa"/>
            <w:shd w:val="clear" w:color="auto" w:fill="auto"/>
          </w:tcPr>
          <w:p w:rsidR="005F080B" w:rsidRPr="005F080B" w:rsidRDefault="005F080B" w:rsidP="005F080B">
            <w:pPr>
              <w:ind w:firstLine="0"/>
            </w:pPr>
            <w:r>
              <w:t>J. M. Neal</w:t>
            </w:r>
          </w:p>
        </w:tc>
        <w:tc>
          <w:tcPr>
            <w:tcW w:w="2179" w:type="dxa"/>
            <w:shd w:val="clear" w:color="auto" w:fill="auto"/>
          </w:tcPr>
          <w:p w:rsidR="005F080B" w:rsidRPr="005F080B" w:rsidRDefault="005F080B" w:rsidP="005F080B">
            <w:pPr>
              <w:ind w:firstLine="0"/>
            </w:pPr>
            <w:r>
              <w:t>Neilson</w:t>
            </w:r>
          </w:p>
        </w:tc>
        <w:tc>
          <w:tcPr>
            <w:tcW w:w="2180" w:type="dxa"/>
            <w:shd w:val="clear" w:color="auto" w:fill="auto"/>
          </w:tcPr>
          <w:p w:rsidR="005F080B" w:rsidRPr="005F080B" w:rsidRDefault="005F080B" w:rsidP="005F080B">
            <w:pPr>
              <w:ind w:firstLine="0"/>
            </w:pPr>
            <w:r>
              <w:t>Ott</w:t>
            </w:r>
          </w:p>
        </w:tc>
      </w:tr>
      <w:tr w:rsidR="005F080B" w:rsidRPr="005F080B" w:rsidTr="005F080B">
        <w:tc>
          <w:tcPr>
            <w:tcW w:w="2179" w:type="dxa"/>
            <w:shd w:val="clear" w:color="auto" w:fill="auto"/>
          </w:tcPr>
          <w:p w:rsidR="005F080B" w:rsidRPr="005F080B" w:rsidRDefault="005F080B" w:rsidP="005F080B">
            <w:pPr>
              <w:ind w:firstLine="0"/>
            </w:pPr>
            <w:r>
              <w:t>Parks</w:t>
            </w:r>
          </w:p>
        </w:tc>
        <w:tc>
          <w:tcPr>
            <w:tcW w:w="2179" w:type="dxa"/>
            <w:shd w:val="clear" w:color="auto" w:fill="auto"/>
          </w:tcPr>
          <w:p w:rsidR="005F080B" w:rsidRPr="005F080B" w:rsidRDefault="005F080B" w:rsidP="005F080B">
            <w:pPr>
              <w:ind w:firstLine="0"/>
            </w:pPr>
            <w:r>
              <w:t>Rutherford</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350046">
            <w:pPr>
              <w:keepNext/>
              <w:ind w:firstLine="0"/>
            </w:pPr>
            <w:r>
              <w:t>Sellers</w:t>
            </w:r>
          </w:p>
        </w:tc>
        <w:tc>
          <w:tcPr>
            <w:tcW w:w="2179" w:type="dxa"/>
            <w:shd w:val="clear" w:color="auto" w:fill="auto"/>
          </w:tcPr>
          <w:p w:rsidR="005F080B" w:rsidRPr="005F080B" w:rsidRDefault="005F080B" w:rsidP="00350046">
            <w:pPr>
              <w:keepNext/>
              <w:ind w:firstLine="0"/>
            </w:pPr>
            <w:r>
              <w:t>J. E. Smith</w:t>
            </w:r>
          </w:p>
        </w:tc>
        <w:tc>
          <w:tcPr>
            <w:tcW w:w="2180" w:type="dxa"/>
            <w:shd w:val="clear" w:color="auto" w:fill="auto"/>
          </w:tcPr>
          <w:p w:rsidR="005F080B" w:rsidRPr="005F080B" w:rsidRDefault="005F080B" w:rsidP="00350046">
            <w:pPr>
              <w:keepNext/>
              <w:ind w:firstLine="0"/>
            </w:pPr>
            <w:r>
              <w:t>Tribble</w:t>
            </w:r>
          </w:p>
        </w:tc>
      </w:tr>
      <w:tr w:rsidR="005F080B" w:rsidRPr="005F080B" w:rsidTr="005F080B">
        <w:tc>
          <w:tcPr>
            <w:tcW w:w="2179" w:type="dxa"/>
            <w:shd w:val="clear" w:color="auto" w:fill="auto"/>
          </w:tcPr>
          <w:p w:rsidR="005F080B" w:rsidRPr="005F080B" w:rsidRDefault="005F080B" w:rsidP="00350046">
            <w:pPr>
              <w:keepNext/>
              <w:ind w:firstLine="0"/>
            </w:pPr>
            <w:r>
              <w:t>Weeks</w:t>
            </w:r>
          </w:p>
        </w:tc>
        <w:tc>
          <w:tcPr>
            <w:tcW w:w="2179" w:type="dxa"/>
            <w:shd w:val="clear" w:color="auto" w:fill="auto"/>
          </w:tcPr>
          <w:p w:rsidR="005F080B" w:rsidRPr="005F080B" w:rsidRDefault="005F080B" w:rsidP="00350046">
            <w:pPr>
              <w:keepNext/>
              <w:ind w:firstLine="0"/>
            </w:pPr>
            <w:r>
              <w:t>Whipper</w:t>
            </w:r>
          </w:p>
        </w:tc>
        <w:tc>
          <w:tcPr>
            <w:tcW w:w="2180" w:type="dxa"/>
            <w:shd w:val="clear" w:color="auto" w:fill="auto"/>
          </w:tcPr>
          <w:p w:rsidR="005F080B" w:rsidRPr="005F080B" w:rsidRDefault="005F080B" w:rsidP="00350046">
            <w:pPr>
              <w:keepNext/>
              <w:ind w:firstLine="0"/>
            </w:pPr>
            <w:r>
              <w:t>Williams</w:t>
            </w:r>
          </w:p>
        </w:tc>
      </w:tr>
    </w:tbl>
    <w:p w:rsidR="005F080B" w:rsidRDefault="005F080B" w:rsidP="00350046">
      <w:pPr>
        <w:keepNext/>
      </w:pPr>
    </w:p>
    <w:p w:rsidR="005F080B" w:rsidRDefault="005F080B" w:rsidP="00350046">
      <w:pPr>
        <w:keepNext/>
        <w:jc w:val="center"/>
        <w:rPr>
          <w:b/>
        </w:rPr>
      </w:pPr>
      <w:r w:rsidRPr="005F080B">
        <w:rPr>
          <w:b/>
        </w:rPr>
        <w:t>Total--39</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Edge</w:t>
            </w:r>
          </w:p>
        </w:tc>
      </w:tr>
      <w:tr w:rsidR="005F080B" w:rsidRPr="005F080B" w:rsidTr="005F080B">
        <w:tc>
          <w:tcPr>
            <w:tcW w:w="2179" w:type="dxa"/>
            <w:shd w:val="clear" w:color="auto" w:fill="auto"/>
          </w:tcPr>
          <w:p w:rsidR="005F080B" w:rsidRPr="005F080B" w:rsidRDefault="005F080B" w:rsidP="005F080B">
            <w:pPr>
              <w:ind w:firstLine="0"/>
            </w:pPr>
            <w:r>
              <w:t>Erickson</w:t>
            </w:r>
          </w:p>
        </w:tc>
        <w:tc>
          <w:tcPr>
            <w:tcW w:w="2179" w:type="dxa"/>
            <w:shd w:val="clear" w:color="auto" w:fill="auto"/>
          </w:tcPr>
          <w:p w:rsidR="005F080B" w:rsidRPr="005F080B" w:rsidRDefault="005F080B" w:rsidP="005F080B">
            <w:pPr>
              <w:ind w:firstLine="0"/>
            </w:pPr>
            <w:r>
              <w:t>Forrester</w:t>
            </w:r>
          </w:p>
        </w:tc>
        <w:tc>
          <w:tcPr>
            <w:tcW w:w="2180" w:type="dxa"/>
            <w:shd w:val="clear" w:color="auto" w:fill="auto"/>
          </w:tcPr>
          <w:p w:rsidR="005F080B" w:rsidRPr="005F080B" w:rsidRDefault="005F080B" w:rsidP="005F080B">
            <w:pPr>
              <w:ind w:firstLine="0"/>
            </w:pPr>
            <w:r>
              <w:t>Frye</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Hamilton</w:t>
            </w:r>
          </w:p>
        </w:tc>
        <w:tc>
          <w:tcPr>
            <w:tcW w:w="2180" w:type="dxa"/>
            <w:shd w:val="clear" w:color="auto" w:fill="auto"/>
          </w:tcPr>
          <w:p w:rsidR="005F080B" w:rsidRPr="005F080B" w:rsidRDefault="005F080B" w:rsidP="005F080B">
            <w:pPr>
              <w:ind w:firstLine="0"/>
            </w:pPr>
            <w:r>
              <w:t>Hardwick</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Harrison</w:t>
            </w:r>
          </w:p>
        </w:tc>
        <w:tc>
          <w:tcPr>
            <w:tcW w:w="2180" w:type="dxa"/>
            <w:shd w:val="clear" w:color="auto" w:fill="auto"/>
          </w:tcPr>
          <w:p w:rsidR="005F080B" w:rsidRPr="005F080B" w:rsidRDefault="005F080B" w:rsidP="005F080B">
            <w:pPr>
              <w:ind w:firstLine="0"/>
            </w:pPr>
            <w:r>
              <w:t>Hearn</w:t>
            </w:r>
          </w:p>
        </w:tc>
      </w:tr>
      <w:tr w:rsidR="005F080B" w:rsidRPr="005F080B" w:rsidTr="005F080B">
        <w:tc>
          <w:tcPr>
            <w:tcW w:w="2179" w:type="dxa"/>
            <w:shd w:val="clear" w:color="auto" w:fill="auto"/>
          </w:tcPr>
          <w:p w:rsidR="005F080B" w:rsidRPr="005F080B" w:rsidRDefault="005F080B" w:rsidP="005F080B">
            <w:pPr>
              <w:ind w:firstLine="0"/>
            </w:pPr>
            <w:r>
              <w:t>Henderson</w:t>
            </w:r>
          </w:p>
        </w:tc>
        <w:tc>
          <w:tcPr>
            <w:tcW w:w="2179" w:type="dxa"/>
            <w:shd w:val="clear" w:color="auto" w:fill="auto"/>
          </w:tcPr>
          <w:p w:rsidR="005F080B" w:rsidRPr="005F080B" w:rsidRDefault="005F080B" w:rsidP="005F080B">
            <w:pPr>
              <w:ind w:firstLine="0"/>
            </w:pPr>
            <w:r>
              <w:t>Herbkersman</w:t>
            </w:r>
          </w:p>
        </w:tc>
        <w:tc>
          <w:tcPr>
            <w:tcW w:w="2180" w:type="dxa"/>
            <w:shd w:val="clear" w:color="auto" w:fill="auto"/>
          </w:tcPr>
          <w:p w:rsidR="005F080B" w:rsidRPr="005F080B" w:rsidRDefault="005F080B" w:rsidP="005F080B">
            <w:pPr>
              <w:ind w:firstLine="0"/>
            </w:pPr>
            <w:r>
              <w:t>Hiott</w:t>
            </w:r>
          </w:p>
        </w:tc>
      </w:tr>
      <w:tr w:rsidR="005F080B" w:rsidRPr="005F080B" w:rsidTr="005F080B">
        <w:tc>
          <w:tcPr>
            <w:tcW w:w="2179" w:type="dxa"/>
            <w:shd w:val="clear" w:color="auto" w:fill="auto"/>
          </w:tcPr>
          <w:p w:rsidR="005F080B" w:rsidRPr="005F080B" w:rsidRDefault="005F080B" w:rsidP="005F080B">
            <w:pPr>
              <w:ind w:firstLine="0"/>
            </w:pPr>
            <w:r>
              <w:t>Hixon</w:t>
            </w:r>
          </w:p>
        </w:tc>
        <w:tc>
          <w:tcPr>
            <w:tcW w:w="2179" w:type="dxa"/>
            <w:shd w:val="clear" w:color="auto" w:fill="auto"/>
          </w:tcPr>
          <w:p w:rsidR="005F080B" w:rsidRPr="005F080B" w:rsidRDefault="005F080B" w:rsidP="005F080B">
            <w:pPr>
              <w:ind w:firstLine="0"/>
            </w:pPr>
            <w:r>
              <w:t>Horne</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Knight</w:t>
            </w:r>
          </w:p>
        </w:tc>
        <w:tc>
          <w:tcPr>
            <w:tcW w:w="2179" w:type="dxa"/>
            <w:shd w:val="clear" w:color="auto" w:fill="auto"/>
          </w:tcPr>
          <w:p w:rsidR="005F080B" w:rsidRPr="005F080B" w:rsidRDefault="005F080B" w:rsidP="005F080B">
            <w:pPr>
              <w:ind w:firstLine="0"/>
            </w:pPr>
            <w:r>
              <w:t>Loftis</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Owens</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Pinson</w:t>
            </w:r>
          </w:p>
        </w:tc>
      </w:tr>
      <w:tr w:rsidR="005F080B" w:rsidRPr="005F080B" w:rsidTr="005F080B">
        <w:tc>
          <w:tcPr>
            <w:tcW w:w="2179" w:type="dxa"/>
            <w:shd w:val="clear" w:color="auto" w:fill="auto"/>
          </w:tcPr>
          <w:p w:rsidR="005F080B" w:rsidRPr="005F080B" w:rsidRDefault="005F080B" w:rsidP="005F080B">
            <w:pPr>
              <w:ind w:firstLine="0"/>
            </w:pPr>
            <w:r>
              <w:t>Pitts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Sandifer</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R. Smith</w:t>
            </w:r>
          </w:p>
        </w:tc>
      </w:tr>
      <w:tr w:rsidR="005F080B" w:rsidRPr="005F080B" w:rsidTr="005F080B">
        <w:tc>
          <w:tcPr>
            <w:tcW w:w="2179" w:type="dxa"/>
            <w:shd w:val="clear" w:color="auto" w:fill="auto"/>
          </w:tcPr>
          <w:p w:rsidR="005F080B" w:rsidRPr="005F080B" w:rsidRDefault="005F080B" w:rsidP="005F080B">
            <w:pPr>
              <w:ind w:firstLine="0"/>
            </w:pPr>
            <w:r>
              <w:t>Sottile</w:t>
            </w:r>
          </w:p>
        </w:tc>
        <w:tc>
          <w:tcPr>
            <w:tcW w:w="2179" w:type="dxa"/>
            <w:shd w:val="clear" w:color="auto" w:fill="auto"/>
          </w:tcPr>
          <w:p w:rsidR="005F080B" w:rsidRPr="005F080B" w:rsidRDefault="005F080B" w:rsidP="005F080B">
            <w:pPr>
              <w:ind w:firstLine="0"/>
            </w:pPr>
            <w:r>
              <w:t>Spires</w:t>
            </w:r>
          </w:p>
        </w:tc>
        <w:tc>
          <w:tcPr>
            <w:tcW w:w="2180" w:type="dxa"/>
            <w:shd w:val="clear" w:color="auto" w:fill="auto"/>
          </w:tcPr>
          <w:p w:rsidR="005F080B" w:rsidRPr="005F080B" w:rsidRDefault="005F080B" w:rsidP="005F080B">
            <w:pPr>
              <w:ind w:firstLine="0"/>
            </w:pPr>
            <w:r>
              <w:t>Stavrinakis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keepNext/>
              <w:ind w:firstLine="0"/>
            </w:pPr>
            <w:r>
              <w:t>Thayer</w:t>
            </w:r>
          </w:p>
        </w:tc>
        <w:tc>
          <w:tcPr>
            <w:tcW w:w="2179" w:type="dxa"/>
            <w:shd w:val="clear" w:color="auto" w:fill="auto"/>
          </w:tcPr>
          <w:p w:rsidR="005F080B" w:rsidRPr="005F080B" w:rsidRDefault="005F080B" w:rsidP="005F080B">
            <w:pPr>
              <w:keepNext/>
              <w:ind w:firstLine="0"/>
            </w:pPr>
            <w:r>
              <w:t>Toole</w:t>
            </w:r>
          </w:p>
        </w:tc>
        <w:tc>
          <w:tcPr>
            <w:tcW w:w="2180" w:type="dxa"/>
            <w:shd w:val="clear" w:color="auto" w:fill="auto"/>
          </w:tcPr>
          <w:p w:rsidR="005F080B" w:rsidRPr="005F080B" w:rsidRDefault="005F080B" w:rsidP="005F080B">
            <w:pPr>
              <w:keepNext/>
              <w:ind w:firstLine="0"/>
            </w:pPr>
            <w:r>
              <w:t>Viers</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Total--69</w:t>
      </w:r>
      <w:bookmarkStart w:id="131" w:name="vote_end264"/>
      <w:bookmarkEnd w:id="131"/>
    </w:p>
    <w:p w:rsidR="005F080B" w:rsidRDefault="005F080B" w:rsidP="005F080B"/>
    <w:p w:rsidR="005F080B" w:rsidRDefault="005F080B" w:rsidP="005F080B">
      <w:r>
        <w:t>So, the House refused to adjourn.</w:t>
      </w:r>
    </w:p>
    <w:p w:rsidR="005F080B" w:rsidRDefault="005F080B" w:rsidP="005F080B"/>
    <w:p w:rsidR="005F080B" w:rsidRDefault="005F080B" w:rsidP="005F080B">
      <w:r>
        <w:t>Rep. OTT spoke in favor of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KING demanded the yeas and nays which were taken, resulting as follows:</w:t>
      </w:r>
    </w:p>
    <w:p w:rsidR="005F080B" w:rsidRDefault="005F080B" w:rsidP="005F080B">
      <w:pPr>
        <w:jc w:val="center"/>
      </w:pPr>
      <w:bookmarkStart w:id="132" w:name="vote_start268"/>
      <w:bookmarkEnd w:id="132"/>
      <w:r>
        <w:t>Yeas 67; Nays 41</w:t>
      </w:r>
    </w:p>
    <w:p w:rsidR="00806415" w:rsidRDefault="00806415" w:rsidP="005F080B">
      <w:pPr>
        <w:ind w:firstLine="0"/>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Edge</w:t>
            </w:r>
          </w:p>
        </w:tc>
      </w:tr>
      <w:tr w:rsidR="005F080B" w:rsidRPr="005F080B" w:rsidTr="005F080B">
        <w:tc>
          <w:tcPr>
            <w:tcW w:w="2179" w:type="dxa"/>
            <w:shd w:val="clear" w:color="auto" w:fill="auto"/>
          </w:tcPr>
          <w:p w:rsidR="005F080B" w:rsidRPr="005F080B" w:rsidRDefault="005F080B" w:rsidP="005F080B">
            <w:pPr>
              <w:ind w:firstLine="0"/>
            </w:pPr>
            <w:r>
              <w:t>Erickson</w:t>
            </w:r>
          </w:p>
        </w:tc>
        <w:tc>
          <w:tcPr>
            <w:tcW w:w="2179" w:type="dxa"/>
            <w:shd w:val="clear" w:color="auto" w:fill="auto"/>
          </w:tcPr>
          <w:p w:rsidR="005F080B" w:rsidRPr="005F080B" w:rsidRDefault="005F080B" w:rsidP="005F080B">
            <w:pPr>
              <w:ind w:firstLine="0"/>
            </w:pPr>
            <w:r>
              <w:t>Forrester</w:t>
            </w:r>
          </w:p>
        </w:tc>
        <w:tc>
          <w:tcPr>
            <w:tcW w:w="2180" w:type="dxa"/>
            <w:shd w:val="clear" w:color="auto" w:fill="auto"/>
          </w:tcPr>
          <w:p w:rsidR="005F080B" w:rsidRPr="005F080B" w:rsidRDefault="005F080B" w:rsidP="005F080B">
            <w:pPr>
              <w:ind w:firstLine="0"/>
            </w:pPr>
            <w:r>
              <w:t>Frye</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Hamilton</w:t>
            </w:r>
          </w:p>
        </w:tc>
        <w:tc>
          <w:tcPr>
            <w:tcW w:w="2180" w:type="dxa"/>
            <w:shd w:val="clear" w:color="auto" w:fill="auto"/>
          </w:tcPr>
          <w:p w:rsidR="005F080B" w:rsidRPr="005F080B" w:rsidRDefault="005F080B" w:rsidP="005F080B">
            <w:pPr>
              <w:ind w:firstLine="0"/>
            </w:pPr>
            <w:r>
              <w:t>Hardwick</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Hixon</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Huggins</w:t>
            </w:r>
          </w:p>
        </w:tc>
        <w:tc>
          <w:tcPr>
            <w:tcW w:w="2179" w:type="dxa"/>
            <w:shd w:val="clear" w:color="auto" w:fill="auto"/>
          </w:tcPr>
          <w:p w:rsidR="005F080B" w:rsidRPr="005F080B" w:rsidRDefault="005F080B" w:rsidP="005F080B">
            <w:pPr>
              <w:ind w:firstLine="0"/>
            </w:pPr>
            <w:r>
              <w:t>Limehouse</w:t>
            </w:r>
          </w:p>
        </w:tc>
        <w:tc>
          <w:tcPr>
            <w:tcW w:w="2180" w:type="dxa"/>
            <w:shd w:val="clear" w:color="auto" w:fill="auto"/>
          </w:tcPr>
          <w:p w:rsidR="005F080B" w:rsidRPr="005F080B" w:rsidRDefault="005F080B" w:rsidP="005F080B">
            <w:pPr>
              <w:ind w:firstLine="0"/>
            </w:pPr>
            <w:r>
              <w:t>Loftis</w:t>
            </w:r>
          </w:p>
        </w:tc>
      </w:tr>
      <w:tr w:rsidR="005F080B" w:rsidRPr="005F080B" w:rsidTr="005F080B">
        <w:tc>
          <w:tcPr>
            <w:tcW w:w="2179" w:type="dxa"/>
            <w:shd w:val="clear" w:color="auto" w:fill="auto"/>
          </w:tcPr>
          <w:p w:rsidR="005F080B" w:rsidRPr="005F080B" w:rsidRDefault="005F080B" w:rsidP="005F080B">
            <w:pPr>
              <w:ind w:firstLine="0"/>
            </w:pPr>
            <w:r>
              <w:t>Long</w:t>
            </w:r>
          </w:p>
        </w:tc>
        <w:tc>
          <w:tcPr>
            <w:tcW w:w="2179" w:type="dxa"/>
            <w:shd w:val="clear" w:color="auto" w:fill="auto"/>
          </w:tcPr>
          <w:p w:rsidR="005F080B" w:rsidRPr="005F080B" w:rsidRDefault="005F080B" w:rsidP="005F080B">
            <w:pPr>
              <w:ind w:firstLine="0"/>
            </w:pPr>
            <w:r>
              <w:t>Lowe</w:t>
            </w:r>
          </w:p>
        </w:tc>
        <w:tc>
          <w:tcPr>
            <w:tcW w:w="2180" w:type="dxa"/>
            <w:shd w:val="clear" w:color="auto" w:fill="auto"/>
          </w:tcPr>
          <w:p w:rsidR="005F080B" w:rsidRPr="005F080B" w:rsidRDefault="005F080B" w:rsidP="005F080B">
            <w:pPr>
              <w:ind w:firstLine="0"/>
            </w:pPr>
            <w:r>
              <w:t>Lucas</w:t>
            </w:r>
          </w:p>
        </w:tc>
      </w:tr>
      <w:tr w:rsidR="005F080B" w:rsidRPr="005F080B" w:rsidTr="005F080B">
        <w:tc>
          <w:tcPr>
            <w:tcW w:w="2179" w:type="dxa"/>
            <w:shd w:val="clear" w:color="auto" w:fill="auto"/>
          </w:tcPr>
          <w:p w:rsidR="005F080B" w:rsidRPr="005F080B" w:rsidRDefault="005F080B" w:rsidP="005F080B">
            <w:pPr>
              <w:ind w:firstLine="0"/>
            </w:pPr>
            <w:r>
              <w:t>McCoy</w:t>
            </w:r>
          </w:p>
        </w:tc>
        <w:tc>
          <w:tcPr>
            <w:tcW w:w="2179" w:type="dxa"/>
            <w:shd w:val="clear" w:color="auto" w:fill="auto"/>
          </w:tcPr>
          <w:p w:rsidR="005F080B" w:rsidRPr="005F080B" w:rsidRDefault="005F080B" w:rsidP="005F080B">
            <w:pPr>
              <w:ind w:firstLine="0"/>
            </w:pPr>
            <w:r>
              <w:t>Merrill</w:t>
            </w:r>
          </w:p>
        </w:tc>
        <w:tc>
          <w:tcPr>
            <w:tcW w:w="2180" w:type="dxa"/>
            <w:shd w:val="clear" w:color="auto" w:fill="auto"/>
          </w:tcPr>
          <w:p w:rsidR="005F080B" w:rsidRPr="005F080B" w:rsidRDefault="005F080B" w:rsidP="005F080B">
            <w:pPr>
              <w:ind w:firstLine="0"/>
            </w:pPr>
            <w:r>
              <w:t>D. C. Moss</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Murphy</w:t>
            </w:r>
          </w:p>
        </w:tc>
        <w:tc>
          <w:tcPr>
            <w:tcW w:w="2180" w:type="dxa"/>
            <w:shd w:val="clear" w:color="auto" w:fill="auto"/>
          </w:tcPr>
          <w:p w:rsidR="005F080B" w:rsidRPr="005F080B" w:rsidRDefault="005F080B" w:rsidP="005F080B">
            <w:pPr>
              <w:ind w:firstLine="0"/>
            </w:pPr>
            <w:r>
              <w:t>Nanney</w:t>
            </w:r>
          </w:p>
        </w:tc>
      </w:tr>
      <w:tr w:rsidR="005F080B" w:rsidRPr="005F080B" w:rsidTr="005F080B">
        <w:tc>
          <w:tcPr>
            <w:tcW w:w="2179" w:type="dxa"/>
            <w:shd w:val="clear" w:color="auto" w:fill="auto"/>
          </w:tcPr>
          <w:p w:rsidR="005F080B" w:rsidRPr="005F080B" w:rsidRDefault="005F080B" w:rsidP="005F080B">
            <w:pPr>
              <w:ind w:firstLine="0"/>
            </w:pPr>
            <w:r>
              <w:t>Norman</w:t>
            </w:r>
          </w:p>
        </w:tc>
        <w:tc>
          <w:tcPr>
            <w:tcW w:w="2179" w:type="dxa"/>
            <w:shd w:val="clear" w:color="auto" w:fill="auto"/>
          </w:tcPr>
          <w:p w:rsidR="005F080B" w:rsidRPr="005F080B" w:rsidRDefault="005F080B" w:rsidP="005F080B">
            <w:pPr>
              <w:ind w:firstLine="0"/>
            </w:pPr>
            <w:r>
              <w:t>Owens</w:t>
            </w:r>
          </w:p>
        </w:tc>
        <w:tc>
          <w:tcPr>
            <w:tcW w:w="2180" w:type="dxa"/>
            <w:shd w:val="clear" w:color="auto" w:fill="auto"/>
          </w:tcPr>
          <w:p w:rsidR="005F080B" w:rsidRPr="005F080B" w:rsidRDefault="005F080B" w:rsidP="005F080B">
            <w:pPr>
              <w:ind w:firstLine="0"/>
            </w:pPr>
            <w:r>
              <w:t>Parker</w:t>
            </w:r>
          </w:p>
        </w:tc>
      </w:tr>
      <w:tr w:rsidR="005F080B" w:rsidRPr="005F080B" w:rsidTr="005F080B">
        <w:tc>
          <w:tcPr>
            <w:tcW w:w="2179" w:type="dxa"/>
            <w:shd w:val="clear" w:color="auto" w:fill="auto"/>
          </w:tcPr>
          <w:p w:rsidR="005F080B" w:rsidRPr="005F080B" w:rsidRDefault="005F080B" w:rsidP="005F080B">
            <w:pPr>
              <w:ind w:firstLine="0"/>
            </w:pPr>
            <w:r>
              <w:t>Patrick</w:t>
            </w:r>
          </w:p>
        </w:tc>
        <w:tc>
          <w:tcPr>
            <w:tcW w:w="2179" w:type="dxa"/>
            <w:shd w:val="clear" w:color="auto" w:fill="auto"/>
          </w:tcPr>
          <w:p w:rsidR="005F080B" w:rsidRPr="005F080B" w:rsidRDefault="005F080B" w:rsidP="005F080B">
            <w:pPr>
              <w:ind w:firstLine="0"/>
            </w:pPr>
            <w:r>
              <w:t>Pinson</w:t>
            </w:r>
          </w:p>
        </w:tc>
        <w:tc>
          <w:tcPr>
            <w:tcW w:w="2180" w:type="dxa"/>
            <w:shd w:val="clear" w:color="auto" w:fill="auto"/>
          </w:tcPr>
          <w:p w:rsidR="005F080B" w:rsidRPr="005F080B" w:rsidRDefault="005F080B" w:rsidP="005F080B">
            <w:pPr>
              <w:ind w:firstLine="0"/>
            </w:pPr>
            <w:r>
              <w:t>Pitts</w:t>
            </w:r>
          </w:p>
        </w:tc>
      </w:tr>
      <w:tr w:rsidR="005F080B" w:rsidRPr="005F080B" w:rsidTr="005F080B">
        <w:tc>
          <w:tcPr>
            <w:tcW w:w="2179" w:type="dxa"/>
            <w:shd w:val="clear" w:color="auto" w:fill="auto"/>
          </w:tcPr>
          <w:p w:rsidR="005F080B" w:rsidRPr="005F080B" w:rsidRDefault="005F080B" w:rsidP="005F080B">
            <w:pPr>
              <w:ind w:firstLine="0"/>
            </w:pPr>
            <w:r>
              <w:t>Pope</w:t>
            </w:r>
          </w:p>
        </w:tc>
        <w:tc>
          <w:tcPr>
            <w:tcW w:w="2179" w:type="dxa"/>
            <w:shd w:val="clear" w:color="auto" w:fill="auto"/>
          </w:tcPr>
          <w:p w:rsidR="005F080B" w:rsidRPr="005F080B" w:rsidRDefault="005F080B" w:rsidP="005F080B">
            <w:pPr>
              <w:ind w:firstLine="0"/>
            </w:pPr>
            <w:r>
              <w:t>Quinn</w:t>
            </w:r>
          </w:p>
        </w:tc>
        <w:tc>
          <w:tcPr>
            <w:tcW w:w="2180" w:type="dxa"/>
            <w:shd w:val="clear" w:color="auto" w:fill="auto"/>
          </w:tcPr>
          <w:p w:rsidR="005F080B" w:rsidRPr="005F080B" w:rsidRDefault="005F080B" w:rsidP="005F080B">
            <w:pPr>
              <w:ind w:firstLine="0"/>
            </w:pPr>
            <w:r>
              <w:t>Ryan</w:t>
            </w:r>
          </w:p>
        </w:tc>
      </w:tr>
      <w:tr w:rsidR="005F080B" w:rsidRPr="005F080B" w:rsidTr="005F080B">
        <w:tc>
          <w:tcPr>
            <w:tcW w:w="2179" w:type="dxa"/>
            <w:shd w:val="clear" w:color="auto" w:fill="auto"/>
          </w:tcPr>
          <w:p w:rsidR="005F080B" w:rsidRPr="005F080B" w:rsidRDefault="005F080B" w:rsidP="005F080B">
            <w:pPr>
              <w:ind w:firstLine="0"/>
            </w:pPr>
            <w:r>
              <w:t>Sandifer</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R. Smith</w:t>
            </w:r>
          </w:p>
        </w:tc>
        <w:tc>
          <w:tcPr>
            <w:tcW w:w="2179" w:type="dxa"/>
            <w:shd w:val="clear" w:color="auto" w:fill="auto"/>
          </w:tcPr>
          <w:p w:rsidR="005F080B" w:rsidRPr="005F080B" w:rsidRDefault="005F080B" w:rsidP="005F080B">
            <w:pPr>
              <w:ind w:firstLine="0"/>
            </w:pPr>
            <w:r>
              <w:t>J. R. Smith</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Spires</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Thayer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keepNext/>
              <w:ind w:firstLine="0"/>
            </w:pPr>
            <w:r>
              <w:t>Tribble</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Total--67</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Branham</w:t>
            </w:r>
          </w:p>
        </w:tc>
        <w:tc>
          <w:tcPr>
            <w:tcW w:w="2179" w:type="dxa"/>
            <w:shd w:val="clear" w:color="auto" w:fill="auto"/>
          </w:tcPr>
          <w:p w:rsidR="005F080B" w:rsidRPr="005F080B" w:rsidRDefault="005F080B" w:rsidP="005F080B">
            <w:pPr>
              <w:ind w:firstLine="0"/>
            </w:pPr>
            <w:r>
              <w:t>Brantley</w:t>
            </w:r>
          </w:p>
        </w:tc>
        <w:tc>
          <w:tcPr>
            <w:tcW w:w="2180" w:type="dxa"/>
            <w:shd w:val="clear" w:color="auto" w:fill="auto"/>
          </w:tcPr>
          <w:p w:rsidR="005F080B" w:rsidRPr="005F080B" w:rsidRDefault="005F080B" w:rsidP="005F080B">
            <w:pPr>
              <w:ind w:firstLine="0"/>
            </w:pPr>
            <w:r>
              <w:t>G. A. Brown</w:t>
            </w:r>
          </w:p>
        </w:tc>
      </w:tr>
      <w:tr w:rsidR="005F080B" w:rsidRPr="005F080B" w:rsidTr="005F080B">
        <w:tc>
          <w:tcPr>
            <w:tcW w:w="2179" w:type="dxa"/>
            <w:shd w:val="clear" w:color="auto" w:fill="auto"/>
          </w:tcPr>
          <w:p w:rsidR="005F080B" w:rsidRPr="005F080B" w:rsidRDefault="005F080B" w:rsidP="005F080B">
            <w:pPr>
              <w:ind w:firstLine="0"/>
            </w:pPr>
            <w:r>
              <w:t>H. B. Brown</w:t>
            </w:r>
          </w:p>
        </w:tc>
        <w:tc>
          <w:tcPr>
            <w:tcW w:w="2179" w:type="dxa"/>
            <w:shd w:val="clear" w:color="auto" w:fill="auto"/>
          </w:tcPr>
          <w:p w:rsidR="005F080B" w:rsidRPr="005F080B" w:rsidRDefault="005F080B" w:rsidP="005F080B">
            <w:pPr>
              <w:ind w:firstLine="0"/>
            </w:pPr>
            <w:r>
              <w:t>Butler Garrick</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Hart</w:t>
            </w:r>
          </w:p>
        </w:tc>
      </w:tr>
      <w:tr w:rsidR="005F080B" w:rsidRPr="005F080B" w:rsidTr="005F080B">
        <w:tc>
          <w:tcPr>
            <w:tcW w:w="2179" w:type="dxa"/>
            <w:shd w:val="clear" w:color="auto" w:fill="auto"/>
          </w:tcPr>
          <w:p w:rsidR="005F080B" w:rsidRPr="005F080B" w:rsidRDefault="005F080B" w:rsidP="005F080B">
            <w:pPr>
              <w:ind w:firstLine="0"/>
            </w:pPr>
            <w:r>
              <w:t>Hodges</w:t>
            </w:r>
          </w:p>
        </w:tc>
        <w:tc>
          <w:tcPr>
            <w:tcW w:w="2179" w:type="dxa"/>
            <w:shd w:val="clear" w:color="auto" w:fill="auto"/>
          </w:tcPr>
          <w:p w:rsidR="005F080B" w:rsidRPr="005F080B" w:rsidRDefault="005F080B" w:rsidP="005F080B">
            <w:pPr>
              <w:ind w:firstLine="0"/>
            </w:pPr>
            <w:r>
              <w:t>Hosey</w:t>
            </w:r>
          </w:p>
        </w:tc>
        <w:tc>
          <w:tcPr>
            <w:tcW w:w="2180" w:type="dxa"/>
            <w:shd w:val="clear" w:color="auto" w:fill="auto"/>
          </w:tcPr>
          <w:p w:rsidR="005F080B" w:rsidRPr="005F080B" w:rsidRDefault="005F080B" w:rsidP="005F080B">
            <w:pPr>
              <w:ind w:firstLine="0"/>
            </w:pPr>
            <w:r>
              <w:t>Howard</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Mack</w:t>
            </w:r>
          </w:p>
        </w:tc>
        <w:tc>
          <w:tcPr>
            <w:tcW w:w="2179" w:type="dxa"/>
            <w:shd w:val="clear" w:color="auto" w:fill="auto"/>
          </w:tcPr>
          <w:p w:rsidR="005F080B" w:rsidRPr="005F080B" w:rsidRDefault="005F080B" w:rsidP="005F080B">
            <w:pPr>
              <w:ind w:firstLine="0"/>
            </w:pPr>
            <w:r>
              <w:t>McEachern</w:t>
            </w:r>
          </w:p>
        </w:tc>
        <w:tc>
          <w:tcPr>
            <w:tcW w:w="2180" w:type="dxa"/>
            <w:shd w:val="clear" w:color="auto" w:fill="auto"/>
          </w:tcPr>
          <w:p w:rsidR="005F080B" w:rsidRPr="005F080B" w:rsidRDefault="005F080B" w:rsidP="005F080B">
            <w:pPr>
              <w:ind w:firstLine="0"/>
            </w:pPr>
            <w:r>
              <w:t>McLeod</w:t>
            </w:r>
          </w:p>
        </w:tc>
      </w:tr>
      <w:tr w:rsidR="005F080B" w:rsidRPr="005F080B" w:rsidTr="005F080B">
        <w:tc>
          <w:tcPr>
            <w:tcW w:w="2179" w:type="dxa"/>
            <w:shd w:val="clear" w:color="auto" w:fill="auto"/>
          </w:tcPr>
          <w:p w:rsidR="005F080B" w:rsidRPr="005F080B" w:rsidRDefault="005F080B" w:rsidP="005F080B">
            <w:pPr>
              <w:ind w:firstLine="0"/>
            </w:pPr>
            <w:r>
              <w:t>Mitchell</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Parks</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Sellers</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Stavrinakis</w:t>
            </w:r>
          </w:p>
        </w:tc>
        <w:tc>
          <w:tcPr>
            <w:tcW w:w="2180" w:type="dxa"/>
            <w:shd w:val="clear" w:color="auto" w:fill="auto"/>
          </w:tcPr>
          <w:p w:rsidR="005F080B" w:rsidRPr="005F080B" w:rsidRDefault="005F080B" w:rsidP="005F080B">
            <w:pPr>
              <w:keepNext/>
              <w:ind w:firstLine="0"/>
            </w:pPr>
            <w:r>
              <w:t>Weeks</w:t>
            </w:r>
          </w:p>
        </w:tc>
      </w:tr>
      <w:tr w:rsidR="005F080B" w:rsidRPr="005F080B" w:rsidTr="005F080B">
        <w:tc>
          <w:tcPr>
            <w:tcW w:w="2179" w:type="dxa"/>
            <w:shd w:val="clear" w:color="auto" w:fill="auto"/>
          </w:tcPr>
          <w:p w:rsidR="005F080B" w:rsidRPr="005F080B" w:rsidRDefault="005F080B" w:rsidP="005F080B">
            <w:pPr>
              <w:keepNext/>
              <w:ind w:firstLine="0"/>
            </w:pPr>
            <w:r>
              <w:t>Whipper</w:t>
            </w:r>
          </w:p>
        </w:tc>
        <w:tc>
          <w:tcPr>
            <w:tcW w:w="2179" w:type="dxa"/>
            <w:shd w:val="clear" w:color="auto" w:fill="auto"/>
          </w:tcPr>
          <w:p w:rsidR="005F080B" w:rsidRPr="005F080B" w:rsidRDefault="005F080B" w:rsidP="005F080B">
            <w:pPr>
              <w:keepNext/>
              <w:ind w:firstLine="0"/>
            </w:pPr>
            <w:r>
              <w:t>Williams</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Total--41</w:t>
      </w:r>
      <w:bookmarkStart w:id="133" w:name="vote_end268"/>
      <w:bookmarkEnd w:id="133"/>
    </w:p>
    <w:p w:rsidR="005F080B" w:rsidRDefault="005F080B" w:rsidP="005F080B"/>
    <w:p w:rsidR="005F080B" w:rsidRDefault="005F080B" w:rsidP="005F080B">
      <w:r>
        <w:t>So, the amendment was tabled.</w:t>
      </w:r>
    </w:p>
    <w:p w:rsidR="005F080B" w:rsidRDefault="005F080B" w:rsidP="005F080B"/>
    <w:p w:rsidR="005F080B" w:rsidRPr="00B52DE6" w:rsidRDefault="005F080B" w:rsidP="005F080B">
      <w:r w:rsidRPr="00B52DE6">
        <w:t>Rep. SELLERS proposed the following Amendment No. 6 (COUNCIL\MS\7331AHB11), which was tabled:</w:t>
      </w:r>
    </w:p>
    <w:p w:rsidR="005F080B" w:rsidRPr="00B52DE6" w:rsidRDefault="005F080B" w:rsidP="005F080B">
      <w:r w:rsidRPr="00B52DE6">
        <w:t>Amend the joint resolution, as and if amended, by adding an appropriately numbered SECTION to read:</w:t>
      </w:r>
    </w:p>
    <w:p w:rsidR="005F080B" w:rsidRPr="00B52DE6" w:rsidRDefault="005F080B" w:rsidP="005F080B">
      <w:r w:rsidRPr="00B52DE6">
        <w:t>/ SECTION</w:t>
      </w:r>
      <w:r w:rsidRPr="00B52DE6">
        <w:tab/>
        <w:t>__.</w:t>
      </w:r>
      <w:r w:rsidRPr="00B52DE6">
        <w:tab/>
        <w:t>The provisions of SECTION 1 do not apply to a hospital with a current profit margin of less than five percent.  /</w:t>
      </w:r>
    </w:p>
    <w:p w:rsidR="005F080B" w:rsidRPr="00B52DE6" w:rsidRDefault="005F080B" w:rsidP="005F080B">
      <w:r w:rsidRPr="00B52DE6">
        <w:t>Renumber sections to conform.</w:t>
      </w:r>
    </w:p>
    <w:p w:rsidR="005F080B" w:rsidRDefault="005F080B" w:rsidP="005F080B">
      <w:r w:rsidRPr="00B52DE6">
        <w:t>Amend title to conform.</w:t>
      </w:r>
    </w:p>
    <w:p w:rsidR="005F080B" w:rsidRDefault="005F080B" w:rsidP="005F080B"/>
    <w:p w:rsidR="005F080B" w:rsidRDefault="005F080B" w:rsidP="005F080B">
      <w:r>
        <w:t>Rep. SELLERS explained the amendment.</w:t>
      </w:r>
    </w:p>
    <w:p w:rsidR="005F080B" w:rsidRDefault="005F080B" w:rsidP="005F080B">
      <w:r>
        <w:t>Rep. J. H. NEAL spoke in favor of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34" w:name="vote_start274"/>
      <w:bookmarkEnd w:id="134"/>
      <w:r>
        <w:t>Yeas 68; Nays 42</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Edge</w:t>
            </w:r>
          </w:p>
        </w:tc>
      </w:tr>
      <w:tr w:rsidR="005F080B" w:rsidRPr="005F080B" w:rsidTr="005F080B">
        <w:tc>
          <w:tcPr>
            <w:tcW w:w="2179" w:type="dxa"/>
            <w:shd w:val="clear" w:color="auto" w:fill="auto"/>
          </w:tcPr>
          <w:p w:rsidR="005F080B" w:rsidRPr="005F080B" w:rsidRDefault="005F080B" w:rsidP="005F080B">
            <w:pPr>
              <w:ind w:firstLine="0"/>
            </w:pPr>
            <w:r>
              <w:t>Erickson</w:t>
            </w:r>
          </w:p>
        </w:tc>
        <w:tc>
          <w:tcPr>
            <w:tcW w:w="2179" w:type="dxa"/>
            <w:shd w:val="clear" w:color="auto" w:fill="auto"/>
          </w:tcPr>
          <w:p w:rsidR="005F080B" w:rsidRPr="005F080B" w:rsidRDefault="005F080B" w:rsidP="005F080B">
            <w:pPr>
              <w:ind w:firstLine="0"/>
            </w:pPr>
            <w:r>
              <w:t>Forrester</w:t>
            </w:r>
          </w:p>
        </w:tc>
        <w:tc>
          <w:tcPr>
            <w:tcW w:w="2180" w:type="dxa"/>
            <w:shd w:val="clear" w:color="auto" w:fill="auto"/>
          </w:tcPr>
          <w:p w:rsidR="005F080B" w:rsidRPr="005F080B" w:rsidRDefault="005F080B" w:rsidP="005F080B">
            <w:pPr>
              <w:ind w:firstLine="0"/>
            </w:pPr>
            <w:r>
              <w:t>Frye</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Hamilton</w:t>
            </w:r>
          </w:p>
        </w:tc>
        <w:tc>
          <w:tcPr>
            <w:tcW w:w="2180" w:type="dxa"/>
            <w:shd w:val="clear" w:color="auto" w:fill="auto"/>
          </w:tcPr>
          <w:p w:rsidR="005F080B" w:rsidRPr="005F080B" w:rsidRDefault="005F080B" w:rsidP="005F080B">
            <w:pPr>
              <w:ind w:firstLine="0"/>
            </w:pPr>
            <w:r>
              <w:t>Hardwick</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Herbkersman</w:t>
            </w:r>
          </w:p>
        </w:tc>
        <w:tc>
          <w:tcPr>
            <w:tcW w:w="2179" w:type="dxa"/>
            <w:shd w:val="clear" w:color="auto" w:fill="auto"/>
          </w:tcPr>
          <w:p w:rsidR="005F080B" w:rsidRPr="005F080B" w:rsidRDefault="005F080B" w:rsidP="005F080B">
            <w:pPr>
              <w:ind w:firstLine="0"/>
            </w:pPr>
            <w:r>
              <w:t>Hiott</w:t>
            </w:r>
          </w:p>
        </w:tc>
        <w:tc>
          <w:tcPr>
            <w:tcW w:w="2180" w:type="dxa"/>
            <w:shd w:val="clear" w:color="auto" w:fill="auto"/>
          </w:tcPr>
          <w:p w:rsidR="005F080B" w:rsidRPr="005F080B" w:rsidRDefault="005F080B" w:rsidP="005F080B">
            <w:pPr>
              <w:ind w:firstLine="0"/>
            </w:pPr>
            <w:r>
              <w:t>Hixon</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Huggins</w:t>
            </w:r>
          </w:p>
        </w:tc>
        <w:tc>
          <w:tcPr>
            <w:tcW w:w="2180" w:type="dxa"/>
            <w:shd w:val="clear" w:color="auto" w:fill="auto"/>
          </w:tcPr>
          <w:p w:rsidR="005F080B" w:rsidRPr="005F080B" w:rsidRDefault="005F080B" w:rsidP="005F080B">
            <w:pPr>
              <w:ind w:firstLine="0"/>
            </w:pPr>
            <w:r>
              <w:t>Limehouse</w:t>
            </w:r>
          </w:p>
        </w:tc>
      </w:tr>
      <w:tr w:rsidR="005F080B" w:rsidRPr="005F080B" w:rsidTr="005F080B">
        <w:tc>
          <w:tcPr>
            <w:tcW w:w="2179" w:type="dxa"/>
            <w:shd w:val="clear" w:color="auto" w:fill="auto"/>
          </w:tcPr>
          <w:p w:rsidR="005F080B" w:rsidRPr="005F080B" w:rsidRDefault="005F080B" w:rsidP="005F080B">
            <w:pPr>
              <w:ind w:firstLine="0"/>
            </w:pPr>
            <w:r>
              <w:t>Loftis</w:t>
            </w:r>
          </w:p>
        </w:tc>
        <w:tc>
          <w:tcPr>
            <w:tcW w:w="2179" w:type="dxa"/>
            <w:shd w:val="clear" w:color="auto" w:fill="auto"/>
          </w:tcPr>
          <w:p w:rsidR="005F080B" w:rsidRPr="005F080B" w:rsidRDefault="005F080B" w:rsidP="005F080B">
            <w:pPr>
              <w:ind w:firstLine="0"/>
            </w:pPr>
            <w:r>
              <w:t>Long</w:t>
            </w:r>
          </w:p>
        </w:tc>
        <w:tc>
          <w:tcPr>
            <w:tcW w:w="2180" w:type="dxa"/>
            <w:shd w:val="clear" w:color="auto" w:fill="auto"/>
          </w:tcPr>
          <w:p w:rsidR="005F080B" w:rsidRPr="005F080B" w:rsidRDefault="005F080B" w:rsidP="005F080B">
            <w:pPr>
              <w:ind w:firstLine="0"/>
            </w:pPr>
            <w:r>
              <w:t>Lowe</w:t>
            </w:r>
          </w:p>
        </w:tc>
      </w:tr>
      <w:tr w:rsidR="005F080B" w:rsidRPr="005F080B" w:rsidTr="005F080B">
        <w:tc>
          <w:tcPr>
            <w:tcW w:w="2179" w:type="dxa"/>
            <w:shd w:val="clear" w:color="auto" w:fill="auto"/>
          </w:tcPr>
          <w:p w:rsidR="005F080B" w:rsidRPr="005F080B" w:rsidRDefault="005F080B" w:rsidP="005F080B">
            <w:pPr>
              <w:ind w:firstLine="0"/>
            </w:pPr>
            <w:r>
              <w:t>Lucas</w:t>
            </w:r>
          </w:p>
        </w:tc>
        <w:tc>
          <w:tcPr>
            <w:tcW w:w="2179" w:type="dxa"/>
            <w:shd w:val="clear" w:color="auto" w:fill="auto"/>
          </w:tcPr>
          <w:p w:rsidR="005F080B" w:rsidRPr="005F080B" w:rsidRDefault="005F080B" w:rsidP="005F080B">
            <w:pPr>
              <w:ind w:firstLine="0"/>
            </w:pPr>
            <w:r>
              <w:t>McCoy</w:t>
            </w:r>
          </w:p>
        </w:tc>
        <w:tc>
          <w:tcPr>
            <w:tcW w:w="2180" w:type="dxa"/>
            <w:shd w:val="clear" w:color="auto" w:fill="auto"/>
          </w:tcPr>
          <w:p w:rsidR="005F080B" w:rsidRPr="005F080B" w:rsidRDefault="005F080B" w:rsidP="005F080B">
            <w:pPr>
              <w:ind w:firstLine="0"/>
            </w:pPr>
            <w:r>
              <w:t>Merrill</w:t>
            </w:r>
          </w:p>
        </w:tc>
      </w:tr>
      <w:tr w:rsidR="005F080B" w:rsidRPr="005F080B" w:rsidTr="005F080B">
        <w:tc>
          <w:tcPr>
            <w:tcW w:w="2179" w:type="dxa"/>
            <w:shd w:val="clear" w:color="auto" w:fill="auto"/>
          </w:tcPr>
          <w:p w:rsidR="005F080B" w:rsidRPr="005F080B" w:rsidRDefault="005F080B" w:rsidP="005F080B">
            <w:pPr>
              <w:ind w:firstLine="0"/>
            </w:pPr>
            <w:r>
              <w:t>D. C. Moss</w:t>
            </w:r>
          </w:p>
        </w:tc>
        <w:tc>
          <w:tcPr>
            <w:tcW w:w="2179" w:type="dxa"/>
            <w:shd w:val="clear" w:color="auto" w:fill="auto"/>
          </w:tcPr>
          <w:p w:rsidR="005F080B" w:rsidRPr="005F080B" w:rsidRDefault="005F080B" w:rsidP="005F080B">
            <w:pPr>
              <w:ind w:firstLine="0"/>
            </w:pPr>
            <w:r>
              <w:t>V. S. Moss</w:t>
            </w:r>
          </w:p>
        </w:tc>
        <w:tc>
          <w:tcPr>
            <w:tcW w:w="2180" w:type="dxa"/>
            <w:shd w:val="clear" w:color="auto" w:fill="auto"/>
          </w:tcPr>
          <w:p w:rsidR="005F080B" w:rsidRPr="005F080B" w:rsidRDefault="005F080B" w:rsidP="005F080B">
            <w:pPr>
              <w:ind w:firstLine="0"/>
            </w:pPr>
            <w:r>
              <w:t>Murphy</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Norman</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Patrick</w:t>
            </w:r>
          </w:p>
        </w:tc>
        <w:tc>
          <w:tcPr>
            <w:tcW w:w="2180" w:type="dxa"/>
            <w:shd w:val="clear" w:color="auto" w:fill="auto"/>
          </w:tcPr>
          <w:p w:rsidR="005F080B" w:rsidRPr="005F080B" w:rsidRDefault="005F080B" w:rsidP="005F080B">
            <w:pPr>
              <w:ind w:firstLine="0"/>
            </w:pPr>
            <w:r>
              <w:t>Pinson</w:t>
            </w:r>
          </w:p>
        </w:tc>
      </w:tr>
      <w:tr w:rsidR="005F080B" w:rsidRPr="005F080B" w:rsidTr="005F080B">
        <w:tc>
          <w:tcPr>
            <w:tcW w:w="2179" w:type="dxa"/>
            <w:shd w:val="clear" w:color="auto" w:fill="auto"/>
          </w:tcPr>
          <w:p w:rsidR="005F080B" w:rsidRPr="005F080B" w:rsidRDefault="005F080B" w:rsidP="005F080B">
            <w:pPr>
              <w:ind w:firstLine="0"/>
            </w:pPr>
            <w:r>
              <w:t>Pitts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Sandifer</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R. Smith</w:t>
            </w:r>
          </w:p>
        </w:tc>
      </w:tr>
      <w:tr w:rsidR="005F080B" w:rsidRPr="005F080B" w:rsidTr="005F080B">
        <w:tc>
          <w:tcPr>
            <w:tcW w:w="2179" w:type="dxa"/>
            <w:shd w:val="clear" w:color="auto" w:fill="auto"/>
          </w:tcPr>
          <w:p w:rsidR="005F080B" w:rsidRPr="005F080B" w:rsidRDefault="005F080B" w:rsidP="005F080B">
            <w:pPr>
              <w:ind w:firstLine="0"/>
            </w:pPr>
            <w:r>
              <w:t>Sottile</w:t>
            </w:r>
          </w:p>
        </w:tc>
        <w:tc>
          <w:tcPr>
            <w:tcW w:w="2179" w:type="dxa"/>
            <w:shd w:val="clear" w:color="auto" w:fill="auto"/>
          </w:tcPr>
          <w:p w:rsidR="005F080B" w:rsidRPr="005F080B" w:rsidRDefault="005F080B" w:rsidP="005F080B">
            <w:pPr>
              <w:ind w:firstLine="0"/>
            </w:pPr>
            <w:r>
              <w:t>Spires</w:t>
            </w:r>
          </w:p>
        </w:tc>
        <w:tc>
          <w:tcPr>
            <w:tcW w:w="2180" w:type="dxa"/>
            <w:shd w:val="clear" w:color="auto" w:fill="auto"/>
          </w:tcPr>
          <w:p w:rsidR="005F080B" w:rsidRPr="005F080B" w:rsidRDefault="005F080B" w:rsidP="005F080B">
            <w:pPr>
              <w:ind w:firstLine="0"/>
            </w:pPr>
            <w:r>
              <w:t>Stringer</w:t>
            </w:r>
          </w:p>
        </w:tc>
      </w:tr>
      <w:tr w:rsidR="005F080B" w:rsidRPr="005F080B" w:rsidTr="005F080B">
        <w:tc>
          <w:tcPr>
            <w:tcW w:w="2179" w:type="dxa"/>
            <w:shd w:val="clear" w:color="auto" w:fill="auto"/>
          </w:tcPr>
          <w:p w:rsidR="005F080B" w:rsidRPr="005F080B" w:rsidRDefault="005F080B" w:rsidP="005F080B">
            <w:pPr>
              <w:ind w:firstLine="0"/>
            </w:pPr>
            <w:r>
              <w:t>Tallon</w:t>
            </w:r>
          </w:p>
        </w:tc>
        <w:tc>
          <w:tcPr>
            <w:tcW w:w="2179" w:type="dxa"/>
            <w:shd w:val="clear" w:color="auto" w:fill="auto"/>
          </w:tcPr>
          <w:p w:rsidR="005F080B" w:rsidRPr="005F080B" w:rsidRDefault="005F080B" w:rsidP="005F080B">
            <w:pPr>
              <w:ind w:firstLine="0"/>
            </w:pPr>
            <w:r>
              <w:t>Taylor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keepNext/>
              <w:ind w:firstLine="0"/>
            </w:pPr>
            <w:r>
              <w:t>Tribble</w:t>
            </w:r>
          </w:p>
        </w:tc>
        <w:tc>
          <w:tcPr>
            <w:tcW w:w="2179" w:type="dxa"/>
            <w:shd w:val="clear" w:color="auto" w:fill="auto"/>
          </w:tcPr>
          <w:p w:rsidR="005F080B" w:rsidRPr="005F080B" w:rsidRDefault="005F080B" w:rsidP="005F080B">
            <w:pPr>
              <w:keepNext/>
              <w:ind w:firstLine="0"/>
            </w:pPr>
            <w:r>
              <w:t>Viers</w:t>
            </w:r>
          </w:p>
        </w:tc>
        <w:tc>
          <w:tcPr>
            <w:tcW w:w="2180" w:type="dxa"/>
            <w:shd w:val="clear" w:color="auto" w:fill="auto"/>
          </w:tcPr>
          <w:p w:rsidR="005F080B" w:rsidRPr="005F080B" w:rsidRDefault="005F080B" w:rsidP="005F080B">
            <w:pPr>
              <w:keepNext/>
              <w:ind w:firstLine="0"/>
            </w:pPr>
            <w:r>
              <w:t>White</w:t>
            </w:r>
          </w:p>
        </w:tc>
      </w:tr>
      <w:tr w:rsidR="005F080B" w:rsidRPr="005F080B" w:rsidTr="005F080B">
        <w:tc>
          <w:tcPr>
            <w:tcW w:w="2179" w:type="dxa"/>
            <w:shd w:val="clear" w:color="auto" w:fill="auto"/>
          </w:tcPr>
          <w:p w:rsidR="005F080B" w:rsidRPr="005F080B" w:rsidRDefault="005F080B" w:rsidP="005F080B">
            <w:pPr>
              <w:keepNext/>
              <w:ind w:firstLine="0"/>
            </w:pPr>
            <w:r>
              <w:t>Willis</w:t>
            </w:r>
          </w:p>
        </w:tc>
        <w:tc>
          <w:tcPr>
            <w:tcW w:w="2179" w:type="dxa"/>
            <w:shd w:val="clear" w:color="auto" w:fill="auto"/>
          </w:tcPr>
          <w:p w:rsidR="005F080B" w:rsidRPr="005F080B" w:rsidRDefault="005F080B" w:rsidP="005F080B">
            <w:pPr>
              <w:keepNext/>
              <w:ind w:firstLine="0"/>
            </w:pPr>
            <w:r>
              <w:t>Young</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Total--68</w:t>
      </w:r>
    </w:p>
    <w:p w:rsidR="005F080B" w:rsidRDefault="005F080B" w:rsidP="005F080B">
      <w:pPr>
        <w:jc w:val="center"/>
        <w:rPr>
          <w:b/>
        </w:rPr>
      </w:pPr>
    </w:p>
    <w:p w:rsidR="00806415" w:rsidRDefault="00806415">
      <w:pPr>
        <w:ind w:firstLine="0"/>
        <w:jc w:val="left"/>
      </w:pPr>
      <w:r>
        <w:br w:type="page"/>
      </w: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Branham</w:t>
            </w:r>
          </w:p>
        </w:tc>
        <w:tc>
          <w:tcPr>
            <w:tcW w:w="2179" w:type="dxa"/>
            <w:shd w:val="clear" w:color="auto" w:fill="auto"/>
          </w:tcPr>
          <w:p w:rsidR="005F080B" w:rsidRPr="005F080B" w:rsidRDefault="005F080B" w:rsidP="005F080B">
            <w:pPr>
              <w:ind w:firstLine="0"/>
            </w:pPr>
            <w:r>
              <w:t>Brantley</w:t>
            </w:r>
          </w:p>
        </w:tc>
        <w:tc>
          <w:tcPr>
            <w:tcW w:w="2180" w:type="dxa"/>
            <w:shd w:val="clear" w:color="auto" w:fill="auto"/>
          </w:tcPr>
          <w:p w:rsidR="005F080B" w:rsidRPr="005F080B" w:rsidRDefault="005F080B" w:rsidP="005F080B">
            <w:pPr>
              <w:ind w:firstLine="0"/>
            </w:pPr>
            <w:r>
              <w:t>G. A. Brown</w:t>
            </w:r>
          </w:p>
        </w:tc>
      </w:tr>
      <w:tr w:rsidR="005F080B" w:rsidRPr="005F080B" w:rsidTr="005F080B">
        <w:tc>
          <w:tcPr>
            <w:tcW w:w="2179" w:type="dxa"/>
            <w:shd w:val="clear" w:color="auto" w:fill="auto"/>
          </w:tcPr>
          <w:p w:rsidR="005F080B" w:rsidRPr="005F080B" w:rsidRDefault="005F080B" w:rsidP="005F080B">
            <w:pPr>
              <w:ind w:firstLine="0"/>
            </w:pPr>
            <w:r>
              <w:t>H. B. Brown</w:t>
            </w:r>
          </w:p>
        </w:tc>
        <w:tc>
          <w:tcPr>
            <w:tcW w:w="2179" w:type="dxa"/>
            <w:shd w:val="clear" w:color="auto" w:fill="auto"/>
          </w:tcPr>
          <w:p w:rsidR="005F080B" w:rsidRPr="005F080B" w:rsidRDefault="005F080B" w:rsidP="005F080B">
            <w:pPr>
              <w:ind w:firstLine="0"/>
            </w:pPr>
            <w:r>
              <w:t>Butler Garrick</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Hart</w:t>
            </w:r>
          </w:p>
        </w:tc>
      </w:tr>
      <w:tr w:rsidR="005F080B" w:rsidRPr="005F080B" w:rsidTr="005F080B">
        <w:tc>
          <w:tcPr>
            <w:tcW w:w="2179" w:type="dxa"/>
            <w:shd w:val="clear" w:color="auto" w:fill="auto"/>
          </w:tcPr>
          <w:p w:rsidR="005F080B" w:rsidRPr="005F080B" w:rsidRDefault="005F080B" w:rsidP="005F080B">
            <w:pPr>
              <w:ind w:firstLine="0"/>
            </w:pPr>
            <w:r>
              <w:t>Hayes</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Hosey</w:t>
            </w:r>
          </w:p>
        </w:tc>
      </w:tr>
      <w:tr w:rsidR="005F080B" w:rsidRPr="005F080B" w:rsidTr="005F080B">
        <w:tc>
          <w:tcPr>
            <w:tcW w:w="2179" w:type="dxa"/>
            <w:shd w:val="clear" w:color="auto" w:fill="auto"/>
          </w:tcPr>
          <w:p w:rsidR="005F080B" w:rsidRPr="005F080B" w:rsidRDefault="005F080B" w:rsidP="005F080B">
            <w:pPr>
              <w:ind w:firstLine="0"/>
            </w:pPr>
            <w:r>
              <w:t>Howard</w:t>
            </w:r>
          </w:p>
        </w:tc>
        <w:tc>
          <w:tcPr>
            <w:tcW w:w="2179" w:type="dxa"/>
            <w:shd w:val="clear" w:color="auto" w:fill="auto"/>
          </w:tcPr>
          <w:p w:rsidR="005F080B" w:rsidRPr="005F080B" w:rsidRDefault="005F080B" w:rsidP="005F080B">
            <w:pPr>
              <w:ind w:firstLine="0"/>
            </w:pPr>
            <w:r>
              <w:t>Jefferson</w:t>
            </w:r>
          </w:p>
        </w:tc>
        <w:tc>
          <w:tcPr>
            <w:tcW w:w="2180" w:type="dxa"/>
            <w:shd w:val="clear" w:color="auto" w:fill="auto"/>
          </w:tcPr>
          <w:p w:rsidR="005F080B" w:rsidRPr="005F080B" w:rsidRDefault="005F080B" w:rsidP="005F080B">
            <w:pPr>
              <w:ind w:firstLine="0"/>
            </w:pPr>
            <w:r>
              <w:t>King</w:t>
            </w:r>
          </w:p>
        </w:tc>
      </w:tr>
      <w:tr w:rsidR="005F080B" w:rsidRPr="005F080B" w:rsidTr="005F080B">
        <w:tc>
          <w:tcPr>
            <w:tcW w:w="2179" w:type="dxa"/>
            <w:shd w:val="clear" w:color="auto" w:fill="auto"/>
          </w:tcPr>
          <w:p w:rsidR="005F080B" w:rsidRPr="005F080B" w:rsidRDefault="005F080B" w:rsidP="005F080B">
            <w:pPr>
              <w:ind w:firstLine="0"/>
            </w:pPr>
            <w:r>
              <w:t>Knight</w:t>
            </w:r>
          </w:p>
        </w:tc>
        <w:tc>
          <w:tcPr>
            <w:tcW w:w="2179" w:type="dxa"/>
            <w:shd w:val="clear" w:color="auto" w:fill="auto"/>
          </w:tcPr>
          <w:p w:rsidR="005F080B" w:rsidRPr="005F080B" w:rsidRDefault="005F080B" w:rsidP="005F080B">
            <w:pPr>
              <w:ind w:firstLine="0"/>
            </w:pPr>
            <w:r>
              <w:t>Mack</w:t>
            </w:r>
          </w:p>
        </w:tc>
        <w:tc>
          <w:tcPr>
            <w:tcW w:w="2180" w:type="dxa"/>
            <w:shd w:val="clear" w:color="auto" w:fill="auto"/>
          </w:tcPr>
          <w:p w:rsidR="005F080B" w:rsidRPr="005F080B" w:rsidRDefault="005F080B" w:rsidP="005F080B">
            <w:pPr>
              <w:ind w:firstLine="0"/>
            </w:pPr>
            <w:r>
              <w:t>McEachern</w:t>
            </w:r>
          </w:p>
        </w:tc>
      </w:tr>
      <w:tr w:rsidR="005F080B" w:rsidRPr="005F080B" w:rsidTr="005F080B">
        <w:tc>
          <w:tcPr>
            <w:tcW w:w="2179" w:type="dxa"/>
            <w:shd w:val="clear" w:color="auto" w:fill="auto"/>
          </w:tcPr>
          <w:p w:rsidR="005F080B" w:rsidRPr="005F080B" w:rsidRDefault="005F080B" w:rsidP="005F080B">
            <w:pPr>
              <w:ind w:firstLine="0"/>
            </w:pPr>
            <w:r>
              <w:t>McLeod</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Munnerlyn</w:t>
            </w:r>
          </w:p>
        </w:tc>
      </w:tr>
      <w:tr w:rsidR="005F080B" w:rsidRPr="005F080B" w:rsidTr="005F080B">
        <w:tc>
          <w:tcPr>
            <w:tcW w:w="2179" w:type="dxa"/>
            <w:shd w:val="clear" w:color="auto" w:fill="auto"/>
          </w:tcPr>
          <w:p w:rsidR="005F080B" w:rsidRPr="005F080B" w:rsidRDefault="005F080B" w:rsidP="005F080B">
            <w:pPr>
              <w:ind w:firstLine="0"/>
            </w:pPr>
            <w:r>
              <w:t>J. H. Neal</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Ott</w:t>
            </w:r>
          </w:p>
        </w:tc>
      </w:tr>
      <w:tr w:rsidR="005F080B" w:rsidRPr="005F080B" w:rsidTr="005F080B">
        <w:tc>
          <w:tcPr>
            <w:tcW w:w="2179" w:type="dxa"/>
            <w:shd w:val="clear" w:color="auto" w:fill="auto"/>
          </w:tcPr>
          <w:p w:rsidR="005F080B" w:rsidRPr="005F080B" w:rsidRDefault="005F080B" w:rsidP="005F080B">
            <w:pPr>
              <w:ind w:firstLine="0"/>
            </w:pPr>
            <w:r>
              <w:t>Parks</w:t>
            </w:r>
          </w:p>
        </w:tc>
        <w:tc>
          <w:tcPr>
            <w:tcW w:w="2179" w:type="dxa"/>
            <w:shd w:val="clear" w:color="auto" w:fill="auto"/>
          </w:tcPr>
          <w:p w:rsidR="005F080B" w:rsidRPr="005F080B" w:rsidRDefault="005F080B" w:rsidP="005F080B">
            <w:pPr>
              <w:ind w:firstLine="0"/>
            </w:pPr>
            <w:r>
              <w:t>Rutherford</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keepNext/>
              <w:ind w:firstLine="0"/>
            </w:pPr>
            <w:r>
              <w:t>Sellers</w:t>
            </w:r>
          </w:p>
        </w:tc>
        <w:tc>
          <w:tcPr>
            <w:tcW w:w="2179" w:type="dxa"/>
            <w:shd w:val="clear" w:color="auto" w:fill="auto"/>
          </w:tcPr>
          <w:p w:rsidR="005F080B" w:rsidRPr="005F080B" w:rsidRDefault="005F080B" w:rsidP="005F080B">
            <w:pPr>
              <w:keepNext/>
              <w:ind w:firstLine="0"/>
            </w:pPr>
            <w:r>
              <w:t>J. E. Smith</w:t>
            </w:r>
          </w:p>
        </w:tc>
        <w:tc>
          <w:tcPr>
            <w:tcW w:w="2180" w:type="dxa"/>
            <w:shd w:val="clear" w:color="auto" w:fill="auto"/>
          </w:tcPr>
          <w:p w:rsidR="005F080B" w:rsidRPr="005F080B" w:rsidRDefault="005F080B" w:rsidP="005F080B">
            <w:pPr>
              <w:keepNext/>
              <w:ind w:firstLine="0"/>
            </w:pPr>
            <w:r>
              <w:t>Stavrinakis</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Whipper</w:t>
            </w:r>
          </w:p>
        </w:tc>
        <w:tc>
          <w:tcPr>
            <w:tcW w:w="2180" w:type="dxa"/>
            <w:shd w:val="clear" w:color="auto" w:fill="auto"/>
          </w:tcPr>
          <w:p w:rsidR="005F080B" w:rsidRPr="005F080B" w:rsidRDefault="005F080B" w:rsidP="005F080B">
            <w:pPr>
              <w:keepNext/>
              <w:ind w:firstLine="0"/>
            </w:pPr>
            <w:r>
              <w:t>Williams</w:t>
            </w:r>
          </w:p>
        </w:tc>
      </w:tr>
    </w:tbl>
    <w:p w:rsidR="005F080B" w:rsidRDefault="005F080B" w:rsidP="005F080B"/>
    <w:p w:rsidR="005F080B" w:rsidRDefault="005F080B" w:rsidP="005F080B">
      <w:pPr>
        <w:jc w:val="center"/>
        <w:rPr>
          <w:b/>
        </w:rPr>
      </w:pPr>
      <w:r w:rsidRPr="005F080B">
        <w:rPr>
          <w:b/>
        </w:rPr>
        <w:t>Total--42</w:t>
      </w:r>
      <w:bookmarkStart w:id="135" w:name="vote_end274"/>
      <w:bookmarkEnd w:id="135"/>
    </w:p>
    <w:p w:rsidR="005F080B" w:rsidRDefault="005F080B" w:rsidP="005F080B"/>
    <w:p w:rsidR="005F080B" w:rsidRDefault="005F080B" w:rsidP="005F080B">
      <w:r>
        <w:t>So, the amendment was tabled.</w:t>
      </w:r>
    </w:p>
    <w:p w:rsidR="005F080B" w:rsidRDefault="005F080B" w:rsidP="005F080B"/>
    <w:p w:rsidR="005F080B" w:rsidRPr="005719EC" w:rsidRDefault="005F080B" w:rsidP="005F080B">
      <w:r w:rsidRPr="005719EC">
        <w:t>Rep. SELLERS proposed the following Amendment No. 11 (COUNCIL\MS\7336AHB11), which was tabled:</w:t>
      </w:r>
    </w:p>
    <w:p w:rsidR="005F080B" w:rsidRPr="005719EC" w:rsidRDefault="005F080B" w:rsidP="005F080B">
      <w:r w:rsidRPr="005719EC">
        <w:t>Amend the joint resolution, as and if amended, by adding an appropriately numbered SECTION to read:</w:t>
      </w:r>
    </w:p>
    <w:p w:rsidR="005F080B" w:rsidRPr="005719EC" w:rsidRDefault="005F080B" w:rsidP="005F080B">
      <w:r w:rsidRPr="005719EC">
        <w:t>/ SECTION</w:t>
      </w:r>
      <w:r w:rsidRPr="005719EC">
        <w:tab/>
        <w:t>__.</w:t>
      </w:r>
      <w:r w:rsidRPr="005719EC">
        <w:tab/>
        <w:t>The provisions of SECTION 1 do not apply to rural hospitals.  /</w:t>
      </w:r>
    </w:p>
    <w:p w:rsidR="005F080B" w:rsidRPr="005719EC" w:rsidRDefault="005F080B" w:rsidP="005F080B">
      <w:r w:rsidRPr="005719EC">
        <w:t>Renumber sections to conform.</w:t>
      </w:r>
    </w:p>
    <w:p w:rsidR="005F080B" w:rsidRDefault="005F080B" w:rsidP="005F080B">
      <w:r w:rsidRPr="005719EC">
        <w:t>Amend title to conform.</w:t>
      </w:r>
    </w:p>
    <w:p w:rsidR="005F080B" w:rsidRDefault="005F080B" w:rsidP="005F080B"/>
    <w:p w:rsidR="005F080B" w:rsidRDefault="005F080B" w:rsidP="005F080B">
      <w:r>
        <w:t>Rep. COBB-HUNTER explained the amendment.</w:t>
      </w:r>
    </w:p>
    <w:p w:rsidR="005F080B" w:rsidRDefault="005F080B" w:rsidP="005F080B">
      <w:r>
        <w:t>Rep. COOPER moved to table the amendment.</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36" w:name="vote_start279"/>
      <w:bookmarkEnd w:id="136"/>
      <w:r>
        <w:t>Yeas 70; Nays 43</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Cooper</w:t>
            </w:r>
          </w:p>
        </w:tc>
      </w:tr>
      <w:tr w:rsidR="005F080B" w:rsidRPr="005F080B" w:rsidTr="005F080B">
        <w:tc>
          <w:tcPr>
            <w:tcW w:w="2179" w:type="dxa"/>
            <w:shd w:val="clear" w:color="auto" w:fill="auto"/>
          </w:tcPr>
          <w:p w:rsidR="005F080B" w:rsidRPr="005F080B" w:rsidRDefault="005F080B" w:rsidP="005F080B">
            <w:pPr>
              <w:ind w:firstLine="0"/>
            </w:pPr>
            <w:r>
              <w:t>Corbin</w:t>
            </w:r>
          </w:p>
        </w:tc>
        <w:tc>
          <w:tcPr>
            <w:tcW w:w="2179" w:type="dxa"/>
            <w:shd w:val="clear" w:color="auto" w:fill="auto"/>
          </w:tcPr>
          <w:p w:rsidR="005F080B" w:rsidRPr="005F080B" w:rsidRDefault="005F080B" w:rsidP="005F080B">
            <w:pPr>
              <w:ind w:firstLine="0"/>
            </w:pPr>
            <w:r>
              <w:t>Crosby</w:t>
            </w:r>
          </w:p>
        </w:tc>
        <w:tc>
          <w:tcPr>
            <w:tcW w:w="2180" w:type="dxa"/>
            <w:shd w:val="clear" w:color="auto" w:fill="auto"/>
          </w:tcPr>
          <w:p w:rsidR="005F080B" w:rsidRPr="005F080B" w:rsidRDefault="005F080B" w:rsidP="005F080B">
            <w:pPr>
              <w:ind w:firstLine="0"/>
            </w:pPr>
            <w:r>
              <w:t>Daning</w:t>
            </w:r>
          </w:p>
        </w:tc>
      </w:tr>
      <w:tr w:rsidR="005F080B" w:rsidRPr="005F080B" w:rsidTr="005F080B">
        <w:tc>
          <w:tcPr>
            <w:tcW w:w="2179" w:type="dxa"/>
            <w:shd w:val="clear" w:color="auto" w:fill="auto"/>
          </w:tcPr>
          <w:p w:rsidR="005F080B" w:rsidRPr="005F080B" w:rsidRDefault="005F080B" w:rsidP="005F080B">
            <w:pPr>
              <w:ind w:firstLine="0"/>
            </w:pPr>
            <w:r>
              <w:t>Delleney</w:t>
            </w:r>
          </w:p>
        </w:tc>
        <w:tc>
          <w:tcPr>
            <w:tcW w:w="2179" w:type="dxa"/>
            <w:shd w:val="clear" w:color="auto" w:fill="auto"/>
          </w:tcPr>
          <w:p w:rsidR="005F080B" w:rsidRPr="005F080B" w:rsidRDefault="005F080B" w:rsidP="005F080B">
            <w:pPr>
              <w:ind w:firstLine="0"/>
            </w:pPr>
            <w:r>
              <w:t>Edge</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Herbkersman</w:t>
            </w:r>
          </w:p>
        </w:tc>
        <w:tc>
          <w:tcPr>
            <w:tcW w:w="2179" w:type="dxa"/>
            <w:shd w:val="clear" w:color="auto" w:fill="auto"/>
          </w:tcPr>
          <w:p w:rsidR="005F080B" w:rsidRPr="005F080B" w:rsidRDefault="005F080B" w:rsidP="005F080B">
            <w:pPr>
              <w:ind w:firstLine="0"/>
            </w:pPr>
            <w:r>
              <w:t>Hiott</w:t>
            </w:r>
          </w:p>
        </w:tc>
        <w:tc>
          <w:tcPr>
            <w:tcW w:w="2180" w:type="dxa"/>
            <w:shd w:val="clear" w:color="auto" w:fill="auto"/>
          </w:tcPr>
          <w:p w:rsidR="005F080B" w:rsidRPr="005F080B" w:rsidRDefault="005F080B" w:rsidP="005F080B">
            <w:pPr>
              <w:ind w:firstLine="0"/>
            </w:pPr>
            <w:r>
              <w:t>Hixon</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Huggins</w:t>
            </w:r>
          </w:p>
        </w:tc>
        <w:tc>
          <w:tcPr>
            <w:tcW w:w="2180" w:type="dxa"/>
            <w:shd w:val="clear" w:color="auto" w:fill="auto"/>
          </w:tcPr>
          <w:p w:rsidR="005F080B" w:rsidRPr="005F080B" w:rsidRDefault="005F080B" w:rsidP="005F080B">
            <w:pPr>
              <w:ind w:firstLine="0"/>
            </w:pPr>
            <w:r>
              <w:t>Limehouse</w:t>
            </w:r>
          </w:p>
        </w:tc>
      </w:tr>
      <w:tr w:rsidR="005F080B" w:rsidRPr="005F080B" w:rsidTr="005F080B">
        <w:tc>
          <w:tcPr>
            <w:tcW w:w="2179" w:type="dxa"/>
            <w:shd w:val="clear" w:color="auto" w:fill="auto"/>
          </w:tcPr>
          <w:p w:rsidR="005F080B" w:rsidRPr="005F080B" w:rsidRDefault="005F080B" w:rsidP="005F080B">
            <w:pPr>
              <w:ind w:firstLine="0"/>
            </w:pPr>
            <w:r>
              <w:t>Loftis</w:t>
            </w:r>
          </w:p>
        </w:tc>
        <w:tc>
          <w:tcPr>
            <w:tcW w:w="2179" w:type="dxa"/>
            <w:shd w:val="clear" w:color="auto" w:fill="auto"/>
          </w:tcPr>
          <w:p w:rsidR="005F080B" w:rsidRPr="005F080B" w:rsidRDefault="005F080B" w:rsidP="005F080B">
            <w:pPr>
              <w:ind w:firstLine="0"/>
            </w:pPr>
            <w:r>
              <w:t>Long</w:t>
            </w:r>
          </w:p>
        </w:tc>
        <w:tc>
          <w:tcPr>
            <w:tcW w:w="2180" w:type="dxa"/>
            <w:shd w:val="clear" w:color="auto" w:fill="auto"/>
          </w:tcPr>
          <w:p w:rsidR="005F080B" w:rsidRPr="005F080B" w:rsidRDefault="005F080B" w:rsidP="005F080B">
            <w:pPr>
              <w:ind w:firstLine="0"/>
            </w:pPr>
            <w:r>
              <w:t>Lowe</w:t>
            </w:r>
          </w:p>
        </w:tc>
      </w:tr>
      <w:tr w:rsidR="005F080B" w:rsidRPr="005F080B" w:rsidTr="005F080B">
        <w:tc>
          <w:tcPr>
            <w:tcW w:w="2179" w:type="dxa"/>
            <w:shd w:val="clear" w:color="auto" w:fill="auto"/>
          </w:tcPr>
          <w:p w:rsidR="005F080B" w:rsidRPr="005F080B" w:rsidRDefault="005F080B" w:rsidP="005F080B">
            <w:pPr>
              <w:ind w:firstLine="0"/>
            </w:pPr>
            <w:r>
              <w:t>Lucas</w:t>
            </w:r>
          </w:p>
        </w:tc>
        <w:tc>
          <w:tcPr>
            <w:tcW w:w="2179" w:type="dxa"/>
            <w:shd w:val="clear" w:color="auto" w:fill="auto"/>
          </w:tcPr>
          <w:p w:rsidR="005F080B" w:rsidRPr="005F080B" w:rsidRDefault="005F080B" w:rsidP="005F080B">
            <w:pPr>
              <w:ind w:firstLine="0"/>
            </w:pPr>
            <w:r>
              <w:t>McCoy</w:t>
            </w:r>
          </w:p>
        </w:tc>
        <w:tc>
          <w:tcPr>
            <w:tcW w:w="2180" w:type="dxa"/>
            <w:shd w:val="clear" w:color="auto" w:fill="auto"/>
          </w:tcPr>
          <w:p w:rsidR="005F080B" w:rsidRPr="005F080B" w:rsidRDefault="005F080B" w:rsidP="005F080B">
            <w:pPr>
              <w:ind w:firstLine="0"/>
            </w:pPr>
            <w:r>
              <w:t>Merrill</w:t>
            </w:r>
          </w:p>
        </w:tc>
      </w:tr>
      <w:tr w:rsidR="005F080B" w:rsidRPr="005F080B" w:rsidTr="005F080B">
        <w:tc>
          <w:tcPr>
            <w:tcW w:w="2179" w:type="dxa"/>
            <w:shd w:val="clear" w:color="auto" w:fill="auto"/>
          </w:tcPr>
          <w:p w:rsidR="005F080B" w:rsidRPr="005F080B" w:rsidRDefault="005F080B" w:rsidP="005F080B">
            <w:pPr>
              <w:ind w:firstLine="0"/>
            </w:pPr>
            <w:r>
              <w:t>D. C. Moss</w:t>
            </w:r>
          </w:p>
        </w:tc>
        <w:tc>
          <w:tcPr>
            <w:tcW w:w="2179" w:type="dxa"/>
            <w:shd w:val="clear" w:color="auto" w:fill="auto"/>
          </w:tcPr>
          <w:p w:rsidR="005F080B" w:rsidRPr="005F080B" w:rsidRDefault="005F080B" w:rsidP="005F080B">
            <w:pPr>
              <w:ind w:firstLine="0"/>
            </w:pPr>
            <w:r>
              <w:t>V. S. Moss</w:t>
            </w:r>
          </w:p>
        </w:tc>
        <w:tc>
          <w:tcPr>
            <w:tcW w:w="2180" w:type="dxa"/>
            <w:shd w:val="clear" w:color="auto" w:fill="auto"/>
          </w:tcPr>
          <w:p w:rsidR="005F080B" w:rsidRPr="005F080B" w:rsidRDefault="005F080B" w:rsidP="005F080B">
            <w:pPr>
              <w:ind w:firstLine="0"/>
            </w:pPr>
            <w:r>
              <w:t>Murphy</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Norman</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Patrick</w:t>
            </w:r>
          </w:p>
        </w:tc>
        <w:tc>
          <w:tcPr>
            <w:tcW w:w="2180" w:type="dxa"/>
            <w:shd w:val="clear" w:color="auto" w:fill="auto"/>
          </w:tcPr>
          <w:p w:rsidR="005F080B" w:rsidRPr="005F080B" w:rsidRDefault="005F080B" w:rsidP="005F080B">
            <w:pPr>
              <w:ind w:firstLine="0"/>
            </w:pPr>
            <w:r>
              <w:t>Pinson</w:t>
            </w:r>
          </w:p>
        </w:tc>
      </w:tr>
      <w:tr w:rsidR="005F080B" w:rsidRPr="005F080B" w:rsidTr="005F080B">
        <w:tc>
          <w:tcPr>
            <w:tcW w:w="2179" w:type="dxa"/>
            <w:shd w:val="clear" w:color="auto" w:fill="auto"/>
          </w:tcPr>
          <w:p w:rsidR="005F080B" w:rsidRPr="005F080B" w:rsidRDefault="005F080B" w:rsidP="005F080B">
            <w:pPr>
              <w:ind w:firstLine="0"/>
            </w:pPr>
            <w:r>
              <w:t>Pitts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Sandifer</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R. Smith</w:t>
            </w:r>
          </w:p>
        </w:tc>
      </w:tr>
      <w:tr w:rsidR="005F080B" w:rsidRPr="005F080B" w:rsidTr="005F080B">
        <w:tc>
          <w:tcPr>
            <w:tcW w:w="2179" w:type="dxa"/>
            <w:shd w:val="clear" w:color="auto" w:fill="auto"/>
          </w:tcPr>
          <w:p w:rsidR="005F080B" w:rsidRPr="005F080B" w:rsidRDefault="005F080B" w:rsidP="005F080B">
            <w:pPr>
              <w:ind w:firstLine="0"/>
            </w:pPr>
            <w:r>
              <w:t>Sottile</w:t>
            </w:r>
          </w:p>
        </w:tc>
        <w:tc>
          <w:tcPr>
            <w:tcW w:w="2179" w:type="dxa"/>
            <w:shd w:val="clear" w:color="auto" w:fill="auto"/>
          </w:tcPr>
          <w:p w:rsidR="005F080B" w:rsidRPr="005F080B" w:rsidRDefault="005F080B" w:rsidP="005F080B">
            <w:pPr>
              <w:ind w:firstLine="0"/>
            </w:pPr>
            <w:r>
              <w:t>Spires</w:t>
            </w:r>
          </w:p>
        </w:tc>
        <w:tc>
          <w:tcPr>
            <w:tcW w:w="2180" w:type="dxa"/>
            <w:shd w:val="clear" w:color="auto" w:fill="auto"/>
          </w:tcPr>
          <w:p w:rsidR="005F080B" w:rsidRPr="005F080B" w:rsidRDefault="005F080B" w:rsidP="005F080B">
            <w:pPr>
              <w:ind w:firstLine="0"/>
            </w:pPr>
            <w:r>
              <w:t>Stavrinakis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ind w:firstLine="0"/>
            </w:pPr>
            <w:r>
              <w:t>Thayer</w:t>
            </w:r>
          </w:p>
        </w:tc>
        <w:tc>
          <w:tcPr>
            <w:tcW w:w="2179" w:type="dxa"/>
            <w:shd w:val="clear" w:color="auto" w:fill="auto"/>
          </w:tcPr>
          <w:p w:rsidR="005F080B" w:rsidRPr="005F080B" w:rsidRDefault="005F080B" w:rsidP="005F080B">
            <w:pPr>
              <w:ind w:firstLine="0"/>
            </w:pPr>
            <w:r>
              <w:t>Toole</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Viers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Total--70</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Alexander</w:t>
            </w:r>
          </w:p>
        </w:tc>
        <w:tc>
          <w:tcPr>
            <w:tcW w:w="2180" w:type="dxa"/>
            <w:shd w:val="clear" w:color="auto" w:fill="auto"/>
          </w:tcPr>
          <w:p w:rsidR="005F080B" w:rsidRPr="005F080B" w:rsidRDefault="005F080B" w:rsidP="005F080B">
            <w:pPr>
              <w:keepNext/>
              <w:ind w:firstLine="0"/>
            </w:pPr>
            <w:r>
              <w:t>Allen</w:t>
            </w:r>
          </w:p>
        </w:tc>
      </w:tr>
      <w:tr w:rsidR="005F080B" w:rsidRPr="005F080B" w:rsidTr="005F080B">
        <w:tc>
          <w:tcPr>
            <w:tcW w:w="2179" w:type="dxa"/>
            <w:shd w:val="clear" w:color="auto" w:fill="auto"/>
          </w:tcPr>
          <w:p w:rsidR="005F080B" w:rsidRPr="005F080B" w:rsidRDefault="005F080B" w:rsidP="005F080B">
            <w:pPr>
              <w:ind w:firstLine="0"/>
            </w:pPr>
            <w:r>
              <w:t>Anderson</w:t>
            </w:r>
          </w:p>
        </w:tc>
        <w:tc>
          <w:tcPr>
            <w:tcW w:w="2179" w:type="dxa"/>
            <w:shd w:val="clear" w:color="auto" w:fill="auto"/>
          </w:tcPr>
          <w:p w:rsidR="005F080B" w:rsidRPr="005F080B" w:rsidRDefault="005F080B" w:rsidP="005F080B">
            <w:pPr>
              <w:ind w:firstLine="0"/>
            </w:pPr>
            <w:r>
              <w:t>Anthony</w:t>
            </w:r>
          </w:p>
        </w:tc>
        <w:tc>
          <w:tcPr>
            <w:tcW w:w="2180" w:type="dxa"/>
            <w:shd w:val="clear" w:color="auto" w:fill="auto"/>
          </w:tcPr>
          <w:p w:rsidR="005F080B" w:rsidRPr="005F080B" w:rsidRDefault="005F080B" w:rsidP="005F080B">
            <w:pPr>
              <w:ind w:firstLine="0"/>
            </w:pPr>
            <w:r>
              <w:t>Bales</w:t>
            </w:r>
          </w:p>
        </w:tc>
      </w:tr>
      <w:tr w:rsidR="005F080B" w:rsidRPr="005F080B" w:rsidTr="005F080B">
        <w:tc>
          <w:tcPr>
            <w:tcW w:w="2179" w:type="dxa"/>
            <w:shd w:val="clear" w:color="auto" w:fill="auto"/>
          </w:tcPr>
          <w:p w:rsidR="005F080B" w:rsidRPr="005F080B" w:rsidRDefault="005F080B" w:rsidP="005F080B">
            <w:pPr>
              <w:ind w:firstLine="0"/>
            </w:pPr>
            <w:r>
              <w:t>Bowers</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Butler Garrick</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Dillard</w:t>
            </w:r>
          </w:p>
        </w:tc>
      </w:tr>
      <w:tr w:rsidR="005F080B" w:rsidRPr="005F080B" w:rsidTr="005F080B">
        <w:tc>
          <w:tcPr>
            <w:tcW w:w="2179" w:type="dxa"/>
            <w:shd w:val="clear" w:color="auto" w:fill="auto"/>
          </w:tcPr>
          <w:p w:rsidR="005F080B" w:rsidRPr="005F080B" w:rsidRDefault="005F080B" w:rsidP="005F080B">
            <w:pPr>
              <w:ind w:firstLine="0"/>
            </w:pPr>
            <w:r>
              <w:t>Funderburk</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Hart</w:t>
            </w:r>
          </w:p>
        </w:tc>
        <w:tc>
          <w:tcPr>
            <w:tcW w:w="2179" w:type="dxa"/>
            <w:shd w:val="clear" w:color="auto" w:fill="auto"/>
          </w:tcPr>
          <w:p w:rsidR="005F080B" w:rsidRPr="005F080B" w:rsidRDefault="005F080B" w:rsidP="005F080B">
            <w:pPr>
              <w:ind w:firstLine="0"/>
            </w:pPr>
            <w:r>
              <w:t>Hayes</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Knight</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McEachern</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Munnerlyn</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Parks</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Sellers</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Weeks</w:t>
            </w:r>
          </w:p>
        </w:tc>
        <w:tc>
          <w:tcPr>
            <w:tcW w:w="2180" w:type="dxa"/>
            <w:shd w:val="clear" w:color="auto" w:fill="auto"/>
          </w:tcPr>
          <w:p w:rsidR="005F080B" w:rsidRPr="005F080B" w:rsidRDefault="005F080B" w:rsidP="005F080B">
            <w:pPr>
              <w:keepNext/>
              <w:ind w:firstLine="0"/>
            </w:pPr>
            <w:r>
              <w:t>Whipper</w:t>
            </w:r>
          </w:p>
        </w:tc>
      </w:tr>
      <w:tr w:rsidR="005F080B" w:rsidRPr="005F080B" w:rsidTr="005F080B">
        <w:tc>
          <w:tcPr>
            <w:tcW w:w="2179" w:type="dxa"/>
            <w:shd w:val="clear" w:color="auto" w:fill="auto"/>
          </w:tcPr>
          <w:p w:rsidR="005F080B" w:rsidRPr="005F080B" w:rsidRDefault="005F080B" w:rsidP="005F080B">
            <w:pPr>
              <w:keepNext/>
              <w:ind w:firstLine="0"/>
            </w:pPr>
            <w:r>
              <w:t>Williams</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Total--43</w:t>
      </w:r>
      <w:bookmarkStart w:id="137" w:name="vote_end279"/>
      <w:bookmarkEnd w:id="137"/>
    </w:p>
    <w:p w:rsidR="005F080B" w:rsidRDefault="005F080B" w:rsidP="005F080B">
      <w:r>
        <w:t>So, the amendment was tabled.</w:t>
      </w:r>
    </w:p>
    <w:p w:rsidR="005F080B" w:rsidRDefault="005F080B" w:rsidP="005F080B"/>
    <w:p w:rsidR="005F080B" w:rsidRPr="0082127A" w:rsidRDefault="005F080B" w:rsidP="005F080B">
      <w:r w:rsidRPr="0082127A">
        <w:t>Rep. SELLERS proposed the following Amendment No. 12 (COUNCIL\MS\7337AHB11), which was tabled:</w:t>
      </w:r>
    </w:p>
    <w:p w:rsidR="005F080B" w:rsidRPr="0082127A" w:rsidRDefault="005F080B" w:rsidP="005F080B">
      <w:r w:rsidRPr="0082127A">
        <w:t>Amend the joint resolution, as and if amended, SECTION 1, by adding an appropriately lettered subsection to read:</w:t>
      </w:r>
    </w:p>
    <w:p w:rsidR="005F080B" w:rsidRPr="0082127A" w:rsidRDefault="005F080B" w:rsidP="005F080B">
      <w:r w:rsidRPr="0082127A">
        <w:t>/ ( )</w:t>
      </w:r>
      <w:r w:rsidRPr="0082127A">
        <w:tab/>
        <w:t>Notwithstanding the provisions of this SECTION, provider rates may not be reduced by more than 2.5 percent from their current levels.  /</w:t>
      </w:r>
    </w:p>
    <w:p w:rsidR="005F080B" w:rsidRPr="0082127A" w:rsidRDefault="005F080B" w:rsidP="005F080B">
      <w:r w:rsidRPr="0082127A">
        <w:t>Renumber sections to conform.</w:t>
      </w:r>
    </w:p>
    <w:p w:rsidR="005F080B" w:rsidRDefault="005F080B" w:rsidP="005F080B">
      <w:r w:rsidRPr="0082127A">
        <w:t>Amend title to conform.</w:t>
      </w:r>
    </w:p>
    <w:p w:rsidR="005F080B" w:rsidRDefault="005F080B" w:rsidP="005F080B"/>
    <w:p w:rsidR="005F080B" w:rsidRDefault="005F080B" w:rsidP="005F080B">
      <w:r>
        <w:t>Rep. GOVAN explained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OTT demanded the yeas and nays which were taken, resulting as follows:</w:t>
      </w:r>
    </w:p>
    <w:p w:rsidR="005F080B" w:rsidRDefault="005F080B" w:rsidP="005F080B">
      <w:pPr>
        <w:jc w:val="center"/>
      </w:pPr>
      <w:bookmarkStart w:id="138" w:name="vote_start284"/>
      <w:bookmarkEnd w:id="138"/>
      <w:r>
        <w:t>Yeas 66; Nays 41</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Bowen</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Delleney</w:t>
            </w:r>
          </w:p>
        </w:tc>
        <w:tc>
          <w:tcPr>
            <w:tcW w:w="2180" w:type="dxa"/>
            <w:shd w:val="clear" w:color="auto" w:fill="auto"/>
          </w:tcPr>
          <w:p w:rsidR="005F080B" w:rsidRPr="005F080B" w:rsidRDefault="005F080B" w:rsidP="005F080B">
            <w:pPr>
              <w:ind w:firstLine="0"/>
            </w:pPr>
            <w:r>
              <w:t>Edge</w:t>
            </w:r>
          </w:p>
        </w:tc>
      </w:tr>
      <w:tr w:rsidR="005F080B" w:rsidRPr="005F080B" w:rsidTr="005F080B">
        <w:tc>
          <w:tcPr>
            <w:tcW w:w="2179" w:type="dxa"/>
            <w:shd w:val="clear" w:color="auto" w:fill="auto"/>
          </w:tcPr>
          <w:p w:rsidR="005F080B" w:rsidRPr="005F080B" w:rsidRDefault="005F080B" w:rsidP="005F080B">
            <w:pPr>
              <w:ind w:firstLine="0"/>
            </w:pPr>
            <w:r>
              <w:t>Erickson</w:t>
            </w:r>
          </w:p>
        </w:tc>
        <w:tc>
          <w:tcPr>
            <w:tcW w:w="2179" w:type="dxa"/>
            <w:shd w:val="clear" w:color="auto" w:fill="auto"/>
          </w:tcPr>
          <w:p w:rsidR="005F080B" w:rsidRPr="005F080B" w:rsidRDefault="005F080B" w:rsidP="005F080B">
            <w:pPr>
              <w:ind w:firstLine="0"/>
            </w:pPr>
            <w:r>
              <w:t>Forrester</w:t>
            </w:r>
          </w:p>
        </w:tc>
        <w:tc>
          <w:tcPr>
            <w:tcW w:w="2180" w:type="dxa"/>
            <w:shd w:val="clear" w:color="auto" w:fill="auto"/>
          </w:tcPr>
          <w:p w:rsidR="005F080B" w:rsidRPr="005F080B" w:rsidRDefault="005F080B" w:rsidP="005F080B">
            <w:pPr>
              <w:ind w:firstLine="0"/>
            </w:pPr>
            <w:r>
              <w:t>Frye</w:t>
            </w:r>
          </w:p>
        </w:tc>
      </w:tr>
      <w:tr w:rsidR="005F080B" w:rsidRPr="005F080B" w:rsidTr="005F080B">
        <w:tc>
          <w:tcPr>
            <w:tcW w:w="2179" w:type="dxa"/>
            <w:shd w:val="clear" w:color="auto" w:fill="auto"/>
          </w:tcPr>
          <w:p w:rsidR="005F080B" w:rsidRPr="005F080B" w:rsidRDefault="005F080B" w:rsidP="005F080B">
            <w:pPr>
              <w:ind w:firstLine="0"/>
            </w:pPr>
            <w:r>
              <w:t>Gambrell</w:t>
            </w:r>
          </w:p>
        </w:tc>
        <w:tc>
          <w:tcPr>
            <w:tcW w:w="2179" w:type="dxa"/>
            <w:shd w:val="clear" w:color="auto" w:fill="auto"/>
          </w:tcPr>
          <w:p w:rsidR="005F080B" w:rsidRPr="005F080B" w:rsidRDefault="005F080B" w:rsidP="005F080B">
            <w:pPr>
              <w:ind w:firstLine="0"/>
            </w:pPr>
            <w:r>
              <w:t>Hamilton</w:t>
            </w:r>
          </w:p>
        </w:tc>
        <w:tc>
          <w:tcPr>
            <w:tcW w:w="2180" w:type="dxa"/>
            <w:shd w:val="clear" w:color="auto" w:fill="auto"/>
          </w:tcPr>
          <w:p w:rsidR="005F080B" w:rsidRPr="005F080B" w:rsidRDefault="005F080B" w:rsidP="005F080B">
            <w:pPr>
              <w:ind w:firstLine="0"/>
            </w:pPr>
            <w:r>
              <w:t>Hardwick</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Herbkersman</w:t>
            </w:r>
          </w:p>
        </w:tc>
        <w:tc>
          <w:tcPr>
            <w:tcW w:w="2179" w:type="dxa"/>
            <w:shd w:val="clear" w:color="auto" w:fill="auto"/>
          </w:tcPr>
          <w:p w:rsidR="005F080B" w:rsidRPr="005F080B" w:rsidRDefault="005F080B" w:rsidP="005F080B">
            <w:pPr>
              <w:ind w:firstLine="0"/>
            </w:pPr>
            <w:r>
              <w:t>Hiott</w:t>
            </w:r>
          </w:p>
        </w:tc>
        <w:tc>
          <w:tcPr>
            <w:tcW w:w="2180" w:type="dxa"/>
            <w:shd w:val="clear" w:color="auto" w:fill="auto"/>
          </w:tcPr>
          <w:p w:rsidR="005F080B" w:rsidRPr="005F080B" w:rsidRDefault="005F080B" w:rsidP="005F080B">
            <w:pPr>
              <w:ind w:firstLine="0"/>
            </w:pPr>
            <w:r>
              <w:t>Hixon</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Huggins</w:t>
            </w:r>
          </w:p>
        </w:tc>
        <w:tc>
          <w:tcPr>
            <w:tcW w:w="2180" w:type="dxa"/>
            <w:shd w:val="clear" w:color="auto" w:fill="auto"/>
          </w:tcPr>
          <w:p w:rsidR="005F080B" w:rsidRPr="005F080B" w:rsidRDefault="005F080B" w:rsidP="005F080B">
            <w:pPr>
              <w:ind w:firstLine="0"/>
            </w:pPr>
            <w:r>
              <w:t>Limehouse</w:t>
            </w:r>
          </w:p>
        </w:tc>
      </w:tr>
      <w:tr w:rsidR="005F080B" w:rsidRPr="005F080B" w:rsidTr="005F080B">
        <w:tc>
          <w:tcPr>
            <w:tcW w:w="2179" w:type="dxa"/>
            <w:shd w:val="clear" w:color="auto" w:fill="auto"/>
          </w:tcPr>
          <w:p w:rsidR="005F080B" w:rsidRPr="005F080B" w:rsidRDefault="005F080B" w:rsidP="005F080B">
            <w:pPr>
              <w:ind w:firstLine="0"/>
            </w:pPr>
            <w:r>
              <w:t>Loftis</w:t>
            </w:r>
          </w:p>
        </w:tc>
        <w:tc>
          <w:tcPr>
            <w:tcW w:w="2179" w:type="dxa"/>
            <w:shd w:val="clear" w:color="auto" w:fill="auto"/>
          </w:tcPr>
          <w:p w:rsidR="005F080B" w:rsidRPr="005F080B" w:rsidRDefault="005F080B" w:rsidP="005F080B">
            <w:pPr>
              <w:ind w:firstLine="0"/>
            </w:pPr>
            <w:r>
              <w:t>Long</w:t>
            </w:r>
          </w:p>
        </w:tc>
        <w:tc>
          <w:tcPr>
            <w:tcW w:w="2180" w:type="dxa"/>
            <w:shd w:val="clear" w:color="auto" w:fill="auto"/>
          </w:tcPr>
          <w:p w:rsidR="005F080B" w:rsidRPr="005F080B" w:rsidRDefault="005F080B" w:rsidP="005F080B">
            <w:pPr>
              <w:ind w:firstLine="0"/>
            </w:pPr>
            <w:r>
              <w:t>Lucas</w:t>
            </w:r>
          </w:p>
        </w:tc>
      </w:tr>
      <w:tr w:rsidR="005F080B" w:rsidRPr="005F080B" w:rsidTr="005F080B">
        <w:tc>
          <w:tcPr>
            <w:tcW w:w="2179" w:type="dxa"/>
            <w:shd w:val="clear" w:color="auto" w:fill="auto"/>
          </w:tcPr>
          <w:p w:rsidR="005F080B" w:rsidRPr="005F080B" w:rsidRDefault="005F080B" w:rsidP="005F080B">
            <w:pPr>
              <w:ind w:firstLine="0"/>
            </w:pPr>
            <w:r>
              <w:t>McCoy</w:t>
            </w:r>
          </w:p>
        </w:tc>
        <w:tc>
          <w:tcPr>
            <w:tcW w:w="2179" w:type="dxa"/>
            <w:shd w:val="clear" w:color="auto" w:fill="auto"/>
          </w:tcPr>
          <w:p w:rsidR="005F080B" w:rsidRPr="005F080B" w:rsidRDefault="005F080B" w:rsidP="005F080B">
            <w:pPr>
              <w:ind w:firstLine="0"/>
            </w:pPr>
            <w:r>
              <w:t>Merrill</w:t>
            </w:r>
          </w:p>
        </w:tc>
        <w:tc>
          <w:tcPr>
            <w:tcW w:w="2180" w:type="dxa"/>
            <w:shd w:val="clear" w:color="auto" w:fill="auto"/>
          </w:tcPr>
          <w:p w:rsidR="005F080B" w:rsidRPr="005F080B" w:rsidRDefault="005F080B" w:rsidP="005F080B">
            <w:pPr>
              <w:ind w:firstLine="0"/>
            </w:pPr>
            <w:r>
              <w:t>D. C. Moss</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Murphy</w:t>
            </w:r>
          </w:p>
        </w:tc>
        <w:tc>
          <w:tcPr>
            <w:tcW w:w="2180" w:type="dxa"/>
            <w:shd w:val="clear" w:color="auto" w:fill="auto"/>
          </w:tcPr>
          <w:p w:rsidR="005F080B" w:rsidRPr="005F080B" w:rsidRDefault="005F080B" w:rsidP="005F080B">
            <w:pPr>
              <w:ind w:firstLine="0"/>
            </w:pPr>
            <w:r>
              <w:t>Nanney</w:t>
            </w:r>
          </w:p>
        </w:tc>
      </w:tr>
      <w:tr w:rsidR="005F080B" w:rsidRPr="005F080B" w:rsidTr="005F080B">
        <w:tc>
          <w:tcPr>
            <w:tcW w:w="2179" w:type="dxa"/>
            <w:shd w:val="clear" w:color="auto" w:fill="auto"/>
          </w:tcPr>
          <w:p w:rsidR="005F080B" w:rsidRPr="005F080B" w:rsidRDefault="005F080B" w:rsidP="005F080B">
            <w:pPr>
              <w:ind w:firstLine="0"/>
            </w:pPr>
            <w:r>
              <w:t>Norman</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Sandifer</w:t>
            </w:r>
          </w:p>
        </w:tc>
      </w:tr>
      <w:tr w:rsidR="005F080B" w:rsidRPr="005F080B" w:rsidTr="005F080B">
        <w:tc>
          <w:tcPr>
            <w:tcW w:w="2179" w:type="dxa"/>
            <w:shd w:val="clear" w:color="auto" w:fill="auto"/>
          </w:tcPr>
          <w:p w:rsidR="005F080B" w:rsidRPr="005F080B" w:rsidRDefault="005F080B" w:rsidP="005F080B">
            <w:pPr>
              <w:ind w:firstLine="0"/>
            </w:pPr>
            <w:r>
              <w:t>Simrill</w:t>
            </w:r>
          </w:p>
        </w:tc>
        <w:tc>
          <w:tcPr>
            <w:tcW w:w="2179" w:type="dxa"/>
            <w:shd w:val="clear" w:color="auto" w:fill="auto"/>
          </w:tcPr>
          <w:p w:rsidR="005F080B" w:rsidRPr="005F080B" w:rsidRDefault="005F080B" w:rsidP="005F080B">
            <w:pPr>
              <w:ind w:firstLine="0"/>
            </w:pPr>
            <w:r>
              <w:t>Skelton</w:t>
            </w:r>
          </w:p>
        </w:tc>
        <w:tc>
          <w:tcPr>
            <w:tcW w:w="2180" w:type="dxa"/>
            <w:shd w:val="clear" w:color="auto" w:fill="auto"/>
          </w:tcPr>
          <w:p w:rsidR="005F080B" w:rsidRPr="005F080B" w:rsidRDefault="005F080B" w:rsidP="005F080B">
            <w:pPr>
              <w:ind w:firstLine="0"/>
            </w:pPr>
            <w:r>
              <w:t>G. R.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Sottile</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keepNext/>
              <w:ind w:firstLine="0"/>
            </w:pPr>
            <w:r>
              <w:t>Thayer</w:t>
            </w:r>
          </w:p>
        </w:tc>
        <w:tc>
          <w:tcPr>
            <w:tcW w:w="2179" w:type="dxa"/>
            <w:shd w:val="clear" w:color="auto" w:fill="auto"/>
          </w:tcPr>
          <w:p w:rsidR="005F080B" w:rsidRPr="005F080B" w:rsidRDefault="005F080B" w:rsidP="005F080B">
            <w:pPr>
              <w:keepNext/>
              <w:ind w:firstLine="0"/>
            </w:pPr>
            <w:r>
              <w:t>Toole</w:t>
            </w:r>
          </w:p>
        </w:tc>
        <w:tc>
          <w:tcPr>
            <w:tcW w:w="2180" w:type="dxa"/>
            <w:shd w:val="clear" w:color="auto" w:fill="auto"/>
          </w:tcPr>
          <w:p w:rsidR="005F080B" w:rsidRPr="005F080B" w:rsidRDefault="005F080B" w:rsidP="005F080B">
            <w:pPr>
              <w:keepNext/>
              <w:ind w:firstLine="0"/>
            </w:pPr>
            <w:r>
              <w:t>Viers</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Total--66</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Alexander</w:t>
            </w:r>
          </w:p>
        </w:tc>
        <w:tc>
          <w:tcPr>
            <w:tcW w:w="2180" w:type="dxa"/>
            <w:shd w:val="clear" w:color="auto" w:fill="auto"/>
          </w:tcPr>
          <w:p w:rsidR="005F080B" w:rsidRPr="005F080B" w:rsidRDefault="005F080B" w:rsidP="005F080B">
            <w:pPr>
              <w:keepNext/>
              <w:ind w:firstLine="0"/>
            </w:pPr>
            <w:r>
              <w:t>Allen</w:t>
            </w:r>
          </w:p>
        </w:tc>
      </w:tr>
      <w:tr w:rsidR="005F080B" w:rsidRPr="005F080B" w:rsidTr="005F080B">
        <w:tc>
          <w:tcPr>
            <w:tcW w:w="2179" w:type="dxa"/>
            <w:shd w:val="clear" w:color="auto" w:fill="auto"/>
          </w:tcPr>
          <w:p w:rsidR="005F080B" w:rsidRPr="005F080B" w:rsidRDefault="005F080B" w:rsidP="005F080B">
            <w:pPr>
              <w:ind w:firstLine="0"/>
            </w:pPr>
            <w:r>
              <w:t>Anderson</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Butler Garrick</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Dillard</w:t>
            </w:r>
          </w:p>
        </w:tc>
      </w:tr>
      <w:tr w:rsidR="005F080B" w:rsidRPr="005F080B" w:rsidTr="005F080B">
        <w:tc>
          <w:tcPr>
            <w:tcW w:w="2179" w:type="dxa"/>
            <w:shd w:val="clear" w:color="auto" w:fill="auto"/>
          </w:tcPr>
          <w:p w:rsidR="005F080B" w:rsidRPr="005F080B" w:rsidRDefault="005F080B" w:rsidP="005F080B">
            <w:pPr>
              <w:ind w:firstLine="0"/>
            </w:pPr>
            <w:r>
              <w:t>Funderburk</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Hart</w:t>
            </w:r>
          </w:p>
        </w:tc>
        <w:tc>
          <w:tcPr>
            <w:tcW w:w="2179" w:type="dxa"/>
            <w:shd w:val="clear" w:color="auto" w:fill="auto"/>
          </w:tcPr>
          <w:p w:rsidR="005F080B" w:rsidRPr="005F080B" w:rsidRDefault="005F080B" w:rsidP="005F080B">
            <w:pPr>
              <w:ind w:firstLine="0"/>
            </w:pPr>
            <w:r>
              <w:t>Hayes</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Knight</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McEachern</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Munnerlyn</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Parks</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Sellers</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Stavrinakis</w:t>
            </w:r>
          </w:p>
        </w:tc>
        <w:tc>
          <w:tcPr>
            <w:tcW w:w="2180" w:type="dxa"/>
            <w:shd w:val="clear" w:color="auto" w:fill="auto"/>
          </w:tcPr>
          <w:p w:rsidR="005F080B" w:rsidRPr="005F080B" w:rsidRDefault="005F080B" w:rsidP="005F080B">
            <w:pPr>
              <w:keepNext/>
              <w:ind w:firstLine="0"/>
            </w:pPr>
            <w:r>
              <w:t>Weeks</w:t>
            </w:r>
          </w:p>
        </w:tc>
      </w:tr>
      <w:tr w:rsidR="005F080B" w:rsidRPr="005F080B" w:rsidTr="005F080B">
        <w:tc>
          <w:tcPr>
            <w:tcW w:w="2179" w:type="dxa"/>
            <w:shd w:val="clear" w:color="auto" w:fill="auto"/>
          </w:tcPr>
          <w:p w:rsidR="005F080B" w:rsidRPr="005F080B" w:rsidRDefault="005F080B" w:rsidP="005F080B">
            <w:pPr>
              <w:keepNext/>
              <w:ind w:firstLine="0"/>
            </w:pPr>
            <w:r>
              <w:t>Whipper</w:t>
            </w:r>
          </w:p>
        </w:tc>
        <w:tc>
          <w:tcPr>
            <w:tcW w:w="2179" w:type="dxa"/>
            <w:shd w:val="clear" w:color="auto" w:fill="auto"/>
          </w:tcPr>
          <w:p w:rsidR="005F080B" w:rsidRPr="005F080B" w:rsidRDefault="005F080B" w:rsidP="005F080B">
            <w:pPr>
              <w:keepNext/>
              <w:ind w:firstLine="0"/>
            </w:pPr>
            <w:r>
              <w:t>Williams</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Total--41</w:t>
      </w:r>
      <w:bookmarkStart w:id="139" w:name="vote_end284"/>
      <w:bookmarkEnd w:id="139"/>
    </w:p>
    <w:p w:rsidR="005F080B" w:rsidRDefault="005F080B" w:rsidP="005F080B"/>
    <w:p w:rsidR="005F080B" w:rsidRDefault="005F080B" w:rsidP="005F080B">
      <w:r>
        <w:t>So, the amendment was tabled.</w:t>
      </w:r>
    </w:p>
    <w:p w:rsidR="005F080B" w:rsidRDefault="005F080B" w:rsidP="005F080B"/>
    <w:p w:rsidR="005F080B" w:rsidRPr="00676231" w:rsidRDefault="005F080B" w:rsidP="005F080B">
      <w:r w:rsidRPr="00676231">
        <w:t>Rep. SELLERS proposed the following Amendment No. 13 (COUNCIL\MS\7338AHB11), which was tabled:</w:t>
      </w:r>
    </w:p>
    <w:p w:rsidR="005F080B" w:rsidRPr="00676231" w:rsidRDefault="005F080B" w:rsidP="005F080B">
      <w:r w:rsidRPr="00676231">
        <w:t>Amend the joint resolution, as and if amended, SECTION 1, by adding an appropriately lettered subsection to read:</w:t>
      </w:r>
    </w:p>
    <w:p w:rsidR="005F080B" w:rsidRPr="00676231" w:rsidRDefault="005F080B" w:rsidP="005F080B">
      <w:r w:rsidRPr="00676231">
        <w:t>/ ( )</w:t>
      </w:r>
      <w:r w:rsidRPr="00676231">
        <w:tab/>
        <w:t>Notwithstanding the provisions of this SECTION, provider rates may not be reduced by more than two percent from their current levels.  /</w:t>
      </w:r>
    </w:p>
    <w:p w:rsidR="005F080B" w:rsidRPr="00676231" w:rsidRDefault="005F080B" w:rsidP="005F080B">
      <w:r w:rsidRPr="00676231">
        <w:t>Renumber sections to conform.</w:t>
      </w:r>
    </w:p>
    <w:p w:rsidR="005F080B" w:rsidRDefault="005F080B" w:rsidP="005F080B">
      <w:r w:rsidRPr="00676231">
        <w:t>Amend title to conform.</w:t>
      </w:r>
    </w:p>
    <w:p w:rsidR="005F080B" w:rsidRDefault="005F080B" w:rsidP="005F080B"/>
    <w:p w:rsidR="005F080B" w:rsidRDefault="005F080B" w:rsidP="005F080B">
      <w:r>
        <w:t>Rep. COOPER moved to table the amendment, which was agreed to, by a division vote of 52 to 31.</w:t>
      </w:r>
    </w:p>
    <w:p w:rsidR="005F080B" w:rsidRDefault="005F080B" w:rsidP="005F080B"/>
    <w:p w:rsidR="005F080B" w:rsidRPr="00D832C7" w:rsidRDefault="005F080B" w:rsidP="005F080B">
      <w:r w:rsidRPr="00D832C7">
        <w:t>Rep. OTT proposed the following Amendment No. 17</w:t>
      </w:r>
      <w:r w:rsidR="00B2481B">
        <w:t xml:space="preserve"> </w:t>
      </w:r>
      <w:r w:rsidRPr="00D832C7">
        <w:t>(COUNCIL\AGM\18971AB11), which was tabled:</w:t>
      </w:r>
    </w:p>
    <w:p w:rsidR="005F080B" w:rsidRPr="00D832C7" w:rsidRDefault="005F080B" w:rsidP="005F080B">
      <w:r w:rsidRPr="00D832C7">
        <w:t>Amend the joint resolution, as and if amended, SECTION 1(A), line 21, by deleting / 21.11, 21.15, and 21.20 / and inserting / 21.11 and 21.15 /.</w:t>
      </w:r>
    </w:p>
    <w:p w:rsidR="005F080B" w:rsidRPr="00D832C7" w:rsidRDefault="005F080B" w:rsidP="005F080B">
      <w:r w:rsidRPr="00D832C7">
        <w:t>Renumber sections to conform.</w:t>
      </w:r>
    </w:p>
    <w:p w:rsidR="005F080B" w:rsidRDefault="005F080B" w:rsidP="005F080B">
      <w:r w:rsidRPr="00D832C7">
        <w:t>Amend title to conform.</w:t>
      </w:r>
    </w:p>
    <w:p w:rsidR="005F080B" w:rsidRDefault="005F080B" w:rsidP="005F080B"/>
    <w:p w:rsidR="005F080B" w:rsidRDefault="005F080B" w:rsidP="005F080B">
      <w:r>
        <w:t>Rep. OTT explained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40" w:name="vote_start291"/>
      <w:bookmarkEnd w:id="140"/>
      <w:r>
        <w:t>Yeas 68; Nays 39</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Chumley</w:t>
            </w:r>
          </w:p>
        </w:tc>
      </w:tr>
      <w:tr w:rsidR="005F080B" w:rsidRPr="005F080B" w:rsidTr="005F080B">
        <w:tc>
          <w:tcPr>
            <w:tcW w:w="2179" w:type="dxa"/>
            <w:shd w:val="clear" w:color="auto" w:fill="auto"/>
          </w:tcPr>
          <w:p w:rsidR="005F080B" w:rsidRPr="005F080B" w:rsidRDefault="005F080B" w:rsidP="005F080B">
            <w:pPr>
              <w:ind w:firstLine="0"/>
            </w:pPr>
            <w:r>
              <w:t>Clemmons</w:t>
            </w:r>
          </w:p>
        </w:tc>
        <w:tc>
          <w:tcPr>
            <w:tcW w:w="2179" w:type="dxa"/>
            <w:shd w:val="clear" w:color="auto" w:fill="auto"/>
          </w:tcPr>
          <w:p w:rsidR="005F080B" w:rsidRPr="005F080B" w:rsidRDefault="005F080B" w:rsidP="005F080B">
            <w:pPr>
              <w:ind w:firstLine="0"/>
            </w:pPr>
            <w:r>
              <w:t>Cole</w:t>
            </w:r>
          </w:p>
        </w:tc>
        <w:tc>
          <w:tcPr>
            <w:tcW w:w="2180" w:type="dxa"/>
            <w:shd w:val="clear" w:color="auto" w:fill="auto"/>
          </w:tcPr>
          <w:p w:rsidR="005F080B" w:rsidRPr="005F080B" w:rsidRDefault="005F080B" w:rsidP="005F080B">
            <w:pPr>
              <w:ind w:firstLine="0"/>
            </w:pPr>
            <w:r>
              <w:t>Cooper</w:t>
            </w:r>
          </w:p>
        </w:tc>
      </w:tr>
      <w:tr w:rsidR="005F080B" w:rsidRPr="005F080B" w:rsidTr="005F080B">
        <w:tc>
          <w:tcPr>
            <w:tcW w:w="2179" w:type="dxa"/>
            <w:shd w:val="clear" w:color="auto" w:fill="auto"/>
          </w:tcPr>
          <w:p w:rsidR="005F080B" w:rsidRPr="005F080B" w:rsidRDefault="005F080B" w:rsidP="005F080B">
            <w:pPr>
              <w:ind w:firstLine="0"/>
            </w:pPr>
            <w:r>
              <w:t>Corbin</w:t>
            </w:r>
          </w:p>
        </w:tc>
        <w:tc>
          <w:tcPr>
            <w:tcW w:w="2179" w:type="dxa"/>
            <w:shd w:val="clear" w:color="auto" w:fill="auto"/>
          </w:tcPr>
          <w:p w:rsidR="005F080B" w:rsidRPr="005F080B" w:rsidRDefault="005F080B" w:rsidP="005F080B">
            <w:pPr>
              <w:ind w:firstLine="0"/>
            </w:pPr>
            <w:r>
              <w:t>Crosby</w:t>
            </w:r>
          </w:p>
        </w:tc>
        <w:tc>
          <w:tcPr>
            <w:tcW w:w="2180" w:type="dxa"/>
            <w:shd w:val="clear" w:color="auto" w:fill="auto"/>
          </w:tcPr>
          <w:p w:rsidR="005F080B" w:rsidRPr="005F080B" w:rsidRDefault="005F080B" w:rsidP="005F080B">
            <w:pPr>
              <w:ind w:firstLine="0"/>
            </w:pPr>
            <w:r>
              <w:t>Daning</w:t>
            </w:r>
          </w:p>
        </w:tc>
      </w:tr>
      <w:tr w:rsidR="005F080B" w:rsidRPr="005F080B" w:rsidTr="005F080B">
        <w:tc>
          <w:tcPr>
            <w:tcW w:w="2179" w:type="dxa"/>
            <w:shd w:val="clear" w:color="auto" w:fill="auto"/>
          </w:tcPr>
          <w:p w:rsidR="005F080B" w:rsidRPr="005F080B" w:rsidRDefault="005F080B" w:rsidP="005F080B">
            <w:pPr>
              <w:ind w:firstLine="0"/>
            </w:pPr>
            <w:r>
              <w:t>Delleney</w:t>
            </w:r>
          </w:p>
        </w:tc>
        <w:tc>
          <w:tcPr>
            <w:tcW w:w="2179" w:type="dxa"/>
            <w:shd w:val="clear" w:color="auto" w:fill="auto"/>
          </w:tcPr>
          <w:p w:rsidR="005F080B" w:rsidRPr="005F080B" w:rsidRDefault="005F080B" w:rsidP="005F080B">
            <w:pPr>
              <w:ind w:firstLine="0"/>
            </w:pPr>
            <w:r>
              <w:t>Edge</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Herbkersman</w:t>
            </w:r>
          </w:p>
        </w:tc>
        <w:tc>
          <w:tcPr>
            <w:tcW w:w="2179" w:type="dxa"/>
            <w:shd w:val="clear" w:color="auto" w:fill="auto"/>
          </w:tcPr>
          <w:p w:rsidR="005F080B" w:rsidRPr="005F080B" w:rsidRDefault="005F080B" w:rsidP="005F080B">
            <w:pPr>
              <w:ind w:firstLine="0"/>
            </w:pPr>
            <w:r>
              <w:t>Hiott</w:t>
            </w:r>
          </w:p>
        </w:tc>
        <w:tc>
          <w:tcPr>
            <w:tcW w:w="2180" w:type="dxa"/>
            <w:shd w:val="clear" w:color="auto" w:fill="auto"/>
          </w:tcPr>
          <w:p w:rsidR="005F080B" w:rsidRPr="005F080B" w:rsidRDefault="005F080B" w:rsidP="005F080B">
            <w:pPr>
              <w:ind w:firstLine="0"/>
            </w:pPr>
            <w:r>
              <w:t>Hixon</w:t>
            </w:r>
          </w:p>
        </w:tc>
      </w:tr>
      <w:tr w:rsidR="005F080B" w:rsidRPr="005F080B" w:rsidTr="005F080B">
        <w:tc>
          <w:tcPr>
            <w:tcW w:w="2179" w:type="dxa"/>
            <w:shd w:val="clear" w:color="auto" w:fill="auto"/>
          </w:tcPr>
          <w:p w:rsidR="005F080B" w:rsidRPr="005F080B" w:rsidRDefault="005F080B" w:rsidP="005F080B">
            <w:pPr>
              <w:ind w:firstLine="0"/>
            </w:pPr>
            <w:r>
              <w:t>Horne</w:t>
            </w:r>
          </w:p>
        </w:tc>
        <w:tc>
          <w:tcPr>
            <w:tcW w:w="2179" w:type="dxa"/>
            <w:shd w:val="clear" w:color="auto" w:fill="auto"/>
          </w:tcPr>
          <w:p w:rsidR="005F080B" w:rsidRPr="005F080B" w:rsidRDefault="005F080B" w:rsidP="005F080B">
            <w:pPr>
              <w:ind w:firstLine="0"/>
            </w:pPr>
            <w:r>
              <w:t>Huggins</w:t>
            </w:r>
          </w:p>
        </w:tc>
        <w:tc>
          <w:tcPr>
            <w:tcW w:w="2180" w:type="dxa"/>
            <w:shd w:val="clear" w:color="auto" w:fill="auto"/>
          </w:tcPr>
          <w:p w:rsidR="005F080B" w:rsidRPr="005F080B" w:rsidRDefault="005F080B" w:rsidP="005F080B">
            <w:pPr>
              <w:ind w:firstLine="0"/>
            </w:pPr>
            <w:r>
              <w:t>Limehouse</w:t>
            </w:r>
          </w:p>
        </w:tc>
      </w:tr>
      <w:tr w:rsidR="005F080B" w:rsidRPr="005F080B" w:rsidTr="005F080B">
        <w:tc>
          <w:tcPr>
            <w:tcW w:w="2179" w:type="dxa"/>
            <w:shd w:val="clear" w:color="auto" w:fill="auto"/>
          </w:tcPr>
          <w:p w:rsidR="005F080B" w:rsidRPr="005F080B" w:rsidRDefault="005F080B" w:rsidP="005F080B">
            <w:pPr>
              <w:ind w:firstLine="0"/>
            </w:pPr>
            <w:r>
              <w:t>Loftis</w:t>
            </w:r>
          </w:p>
        </w:tc>
        <w:tc>
          <w:tcPr>
            <w:tcW w:w="2179" w:type="dxa"/>
            <w:shd w:val="clear" w:color="auto" w:fill="auto"/>
          </w:tcPr>
          <w:p w:rsidR="005F080B" w:rsidRPr="005F080B" w:rsidRDefault="005F080B" w:rsidP="005F080B">
            <w:pPr>
              <w:ind w:firstLine="0"/>
            </w:pPr>
            <w:r>
              <w:t>Long</w:t>
            </w:r>
          </w:p>
        </w:tc>
        <w:tc>
          <w:tcPr>
            <w:tcW w:w="2180" w:type="dxa"/>
            <w:shd w:val="clear" w:color="auto" w:fill="auto"/>
          </w:tcPr>
          <w:p w:rsidR="005F080B" w:rsidRPr="005F080B" w:rsidRDefault="005F080B" w:rsidP="005F080B">
            <w:pPr>
              <w:ind w:firstLine="0"/>
            </w:pPr>
            <w:r>
              <w:t>Lucas</w:t>
            </w:r>
          </w:p>
        </w:tc>
      </w:tr>
      <w:tr w:rsidR="005F080B" w:rsidRPr="005F080B" w:rsidTr="005F080B">
        <w:tc>
          <w:tcPr>
            <w:tcW w:w="2179" w:type="dxa"/>
            <w:shd w:val="clear" w:color="auto" w:fill="auto"/>
          </w:tcPr>
          <w:p w:rsidR="005F080B" w:rsidRPr="005F080B" w:rsidRDefault="005F080B" w:rsidP="005F080B">
            <w:pPr>
              <w:ind w:firstLine="0"/>
            </w:pPr>
            <w:r>
              <w:t>McCoy</w:t>
            </w:r>
          </w:p>
        </w:tc>
        <w:tc>
          <w:tcPr>
            <w:tcW w:w="2179" w:type="dxa"/>
            <w:shd w:val="clear" w:color="auto" w:fill="auto"/>
          </w:tcPr>
          <w:p w:rsidR="005F080B" w:rsidRPr="005F080B" w:rsidRDefault="005F080B" w:rsidP="005F080B">
            <w:pPr>
              <w:ind w:firstLine="0"/>
            </w:pPr>
            <w:r>
              <w:t>Merrill</w:t>
            </w:r>
          </w:p>
        </w:tc>
        <w:tc>
          <w:tcPr>
            <w:tcW w:w="2180" w:type="dxa"/>
            <w:shd w:val="clear" w:color="auto" w:fill="auto"/>
          </w:tcPr>
          <w:p w:rsidR="005F080B" w:rsidRPr="005F080B" w:rsidRDefault="005F080B" w:rsidP="005F080B">
            <w:pPr>
              <w:ind w:firstLine="0"/>
            </w:pPr>
            <w:r>
              <w:t>D. C. Moss</w:t>
            </w:r>
          </w:p>
        </w:tc>
      </w:tr>
      <w:tr w:rsidR="005F080B" w:rsidRPr="005F080B" w:rsidTr="005F080B">
        <w:tc>
          <w:tcPr>
            <w:tcW w:w="2179" w:type="dxa"/>
            <w:shd w:val="clear" w:color="auto" w:fill="auto"/>
          </w:tcPr>
          <w:p w:rsidR="005F080B" w:rsidRPr="005F080B" w:rsidRDefault="005F080B" w:rsidP="005F080B">
            <w:pPr>
              <w:ind w:firstLine="0"/>
            </w:pPr>
            <w:r>
              <w:t>V. S. Moss</w:t>
            </w:r>
          </w:p>
        </w:tc>
        <w:tc>
          <w:tcPr>
            <w:tcW w:w="2179" w:type="dxa"/>
            <w:shd w:val="clear" w:color="auto" w:fill="auto"/>
          </w:tcPr>
          <w:p w:rsidR="005F080B" w:rsidRPr="005F080B" w:rsidRDefault="005F080B" w:rsidP="005F080B">
            <w:pPr>
              <w:ind w:firstLine="0"/>
            </w:pPr>
            <w:r>
              <w:t>Murphy</w:t>
            </w:r>
          </w:p>
        </w:tc>
        <w:tc>
          <w:tcPr>
            <w:tcW w:w="2180" w:type="dxa"/>
            <w:shd w:val="clear" w:color="auto" w:fill="auto"/>
          </w:tcPr>
          <w:p w:rsidR="005F080B" w:rsidRPr="005F080B" w:rsidRDefault="005F080B" w:rsidP="005F080B">
            <w:pPr>
              <w:ind w:firstLine="0"/>
            </w:pPr>
            <w:r>
              <w:t>Nanney</w:t>
            </w:r>
          </w:p>
        </w:tc>
      </w:tr>
      <w:tr w:rsidR="005F080B" w:rsidRPr="005F080B" w:rsidTr="005F080B">
        <w:tc>
          <w:tcPr>
            <w:tcW w:w="2179" w:type="dxa"/>
            <w:shd w:val="clear" w:color="auto" w:fill="auto"/>
          </w:tcPr>
          <w:p w:rsidR="005F080B" w:rsidRPr="005F080B" w:rsidRDefault="005F080B" w:rsidP="005F080B">
            <w:pPr>
              <w:ind w:firstLine="0"/>
            </w:pPr>
            <w:r>
              <w:t>Norman</w:t>
            </w:r>
          </w:p>
        </w:tc>
        <w:tc>
          <w:tcPr>
            <w:tcW w:w="2179" w:type="dxa"/>
            <w:shd w:val="clear" w:color="auto" w:fill="auto"/>
          </w:tcPr>
          <w:p w:rsidR="005F080B" w:rsidRPr="005F080B" w:rsidRDefault="005F080B" w:rsidP="005F080B">
            <w:pPr>
              <w:ind w:firstLine="0"/>
            </w:pPr>
            <w:r>
              <w:t>Owens</w:t>
            </w:r>
          </w:p>
        </w:tc>
        <w:tc>
          <w:tcPr>
            <w:tcW w:w="2180" w:type="dxa"/>
            <w:shd w:val="clear" w:color="auto" w:fill="auto"/>
          </w:tcPr>
          <w:p w:rsidR="005F080B" w:rsidRPr="005F080B" w:rsidRDefault="005F080B" w:rsidP="005F080B">
            <w:pPr>
              <w:ind w:firstLine="0"/>
            </w:pPr>
            <w:r>
              <w:t>Parker</w:t>
            </w:r>
          </w:p>
        </w:tc>
      </w:tr>
      <w:tr w:rsidR="005F080B" w:rsidRPr="005F080B" w:rsidTr="005F080B">
        <w:tc>
          <w:tcPr>
            <w:tcW w:w="2179" w:type="dxa"/>
            <w:shd w:val="clear" w:color="auto" w:fill="auto"/>
          </w:tcPr>
          <w:p w:rsidR="005F080B" w:rsidRPr="005F080B" w:rsidRDefault="005F080B" w:rsidP="005F080B">
            <w:pPr>
              <w:ind w:firstLine="0"/>
            </w:pPr>
            <w:r>
              <w:t>Patrick</w:t>
            </w:r>
          </w:p>
        </w:tc>
        <w:tc>
          <w:tcPr>
            <w:tcW w:w="2179" w:type="dxa"/>
            <w:shd w:val="clear" w:color="auto" w:fill="auto"/>
          </w:tcPr>
          <w:p w:rsidR="005F080B" w:rsidRPr="005F080B" w:rsidRDefault="005F080B" w:rsidP="005F080B">
            <w:pPr>
              <w:ind w:firstLine="0"/>
            </w:pPr>
            <w:r>
              <w:t>Pinson</w:t>
            </w:r>
          </w:p>
        </w:tc>
        <w:tc>
          <w:tcPr>
            <w:tcW w:w="2180" w:type="dxa"/>
            <w:shd w:val="clear" w:color="auto" w:fill="auto"/>
          </w:tcPr>
          <w:p w:rsidR="005F080B" w:rsidRPr="005F080B" w:rsidRDefault="005F080B" w:rsidP="005F080B">
            <w:pPr>
              <w:ind w:firstLine="0"/>
            </w:pPr>
            <w:r>
              <w:t>Pitts</w:t>
            </w:r>
          </w:p>
        </w:tc>
      </w:tr>
      <w:tr w:rsidR="005F080B" w:rsidRPr="005F080B" w:rsidTr="005F080B">
        <w:tc>
          <w:tcPr>
            <w:tcW w:w="2179" w:type="dxa"/>
            <w:shd w:val="clear" w:color="auto" w:fill="auto"/>
          </w:tcPr>
          <w:p w:rsidR="005F080B" w:rsidRPr="005F080B" w:rsidRDefault="005F080B" w:rsidP="005F080B">
            <w:pPr>
              <w:ind w:firstLine="0"/>
            </w:pPr>
            <w:r>
              <w:t>Pope</w:t>
            </w:r>
          </w:p>
        </w:tc>
        <w:tc>
          <w:tcPr>
            <w:tcW w:w="2179" w:type="dxa"/>
            <w:shd w:val="clear" w:color="auto" w:fill="auto"/>
          </w:tcPr>
          <w:p w:rsidR="005F080B" w:rsidRPr="005F080B" w:rsidRDefault="005F080B" w:rsidP="005F080B">
            <w:pPr>
              <w:ind w:firstLine="0"/>
            </w:pPr>
            <w:r>
              <w:t>Quinn</w:t>
            </w:r>
          </w:p>
        </w:tc>
        <w:tc>
          <w:tcPr>
            <w:tcW w:w="2180" w:type="dxa"/>
            <w:shd w:val="clear" w:color="auto" w:fill="auto"/>
          </w:tcPr>
          <w:p w:rsidR="005F080B" w:rsidRPr="005F080B" w:rsidRDefault="005F080B" w:rsidP="005F080B">
            <w:pPr>
              <w:ind w:firstLine="0"/>
            </w:pPr>
            <w:r>
              <w:t>Ryan</w:t>
            </w:r>
          </w:p>
        </w:tc>
      </w:tr>
      <w:tr w:rsidR="005F080B" w:rsidRPr="005F080B" w:rsidTr="005F080B">
        <w:tc>
          <w:tcPr>
            <w:tcW w:w="2179" w:type="dxa"/>
            <w:shd w:val="clear" w:color="auto" w:fill="auto"/>
          </w:tcPr>
          <w:p w:rsidR="005F080B" w:rsidRPr="005F080B" w:rsidRDefault="005F080B" w:rsidP="005F080B">
            <w:pPr>
              <w:ind w:firstLine="0"/>
            </w:pPr>
            <w:r>
              <w:t>Sandifer</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R. Smith</w:t>
            </w:r>
          </w:p>
        </w:tc>
        <w:tc>
          <w:tcPr>
            <w:tcW w:w="2179" w:type="dxa"/>
            <w:shd w:val="clear" w:color="auto" w:fill="auto"/>
          </w:tcPr>
          <w:p w:rsidR="005F080B" w:rsidRPr="005F080B" w:rsidRDefault="005F080B" w:rsidP="005F080B">
            <w:pPr>
              <w:ind w:firstLine="0"/>
            </w:pPr>
            <w:r>
              <w:t>J. R. Smith</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Spires</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Thayer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keepNext/>
              <w:ind w:firstLine="0"/>
            </w:pPr>
            <w:r>
              <w:t>Tribble</w:t>
            </w:r>
          </w:p>
        </w:tc>
        <w:tc>
          <w:tcPr>
            <w:tcW w:w="2179" w:type="dxa"/>
            <w:shd w:val="clear" w:color="auto" w:fill="auto"/>
          </w:tcPr>
          <w:p w:rsidR="005F080B" w:rsidRPr="005F080B" w:rsidRDefault="005F080B" w:rsidP="005F080B">
            <w:pPr>
              <w:keepNext/>
              <w:ind w:firstLine="0"/>
            </w:pPr>
            <w:r>
              <w:t>Viers</w:t>
            </w:r>
          </w:p>
        </w:tc>
        <w:tc>
          <w:tcPr>
            <w:tcW w:w="2180" w:type="dxa"/>
            <w:shd w:val="clear" w:color="auto" w:fill="auto"/>
          </w:tcPr>
          <w:p w:rsidR="005F080B" w:rsidRPr="005F080B" w:rsidRDefault="005F080B" w:rsidP="005F080B">
            <w:pPr>
              <w:keepNext/>
              <w:ind w:firstLine="0"/>
            </w:pPr>
            <w:r>
              <w:t>White</w:t>
            </w:r>
          </w:p>
        </w:tc>
      </w:tr>
      <w:tr w:rsidR="005F080B" w:rsidRPr="005F080B" w:rsidTr="005F080B">
        <w:tc>
          <w:tcPr>
            <w:tcW w:w="2179" w:type="dxa"/>
            <w:shd w:val="clear" w:color="auto" w:fill="auto"/>
          </w:tcPr>
          <w:p w:rsidR="005F080B" w:rsidRPr="005F080B" w:rsidRDefault="005F080B" w:rsidP="005F080B">
            <w:pPr>
              <w:keepNext/>
              <w:ind w:firstLine="0"/>
            </w:pPr>
            <w:r>
              <w:t>Willis</w:t>
            </w:r>
          </w:p>
        </w:tc>
        <w:tc>
          <w:tcPr>
            <w:tcW w:w="2179" w:type="dxa"/>
            <w:shd w:val="clear" w:color="auto" w:fill="auto"/>
          </w:tcPr>
          <w:p w:rsidR="005F080B" w:rsidRPr="005F080B" w:rsidRDefault="005F080B" w:rsidP="005F080B">
            <w:pPr>
              <w:keepNext/>
              <w:ind w:firstLine="0"/>
            </w:pPr>
            <w:r>
              <w:t>Young</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Total--68</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Allen</w:t>
            </w:r>
          </w:p>
        </w:tc>
        <w:tc>
          <w:tcPr>
            <w:tcW w:w="2179" w:type="dxa"/>
            <w:shd w:val="clear" w:color="auto" w:fill="auto"/>
          </w:tcPr>
          <w:p w:rsidR="005F080B" w:rsidRPr="005F080B" w:rsidRDefault="005F080B" w:rsidP="005F080B">
            <w:pPr>
              <w:keepNext/>
              <w:ind w:firstLine="0"/>
            </w:pPr>
            <w:r>
              <w:t>Anthony</w:t>
            </w:r>
          </w:p>
        </w:tc>
        <w:tc>
          <w:tcPr>
            <w:tcW w:w="2180" w:type="dxa"/>
            <w:shd w:val="clear" w:color="auto" w:fill="auto"/>
          </w:tcPr>
          <w:p w:rsidR="005F080B" w:rsidRPr="005F080B" w:rsidRDefault="005F080B" w:rsidP="005F080B">
            <w:pPr>
              <w:keepNext/>
              <w:ind w:firstLine="0"/>
            </w:pPr>
            <w:r>
              <w:t>Bales</w:t>
            </w:r>
          </w:p>
        </w:tc>
      </w:tr>
      <w:tr w:rsidR="005F080B" w:rsidRPr="005F080B" w:rsidTr="005F080B">
        <w:tc>
          <w:tcPr>
            <w:tcW w:w="2179" w:type="dxa"/>
            <w:shd w:val="clear" w:color="auto" w:fill="auto"/>
          </w:tcPr>
          <w:p w:rsidR="005F080B" w:rsidRPr="005F080B" w:rsidRDefault="005F080B" w:rsidP="005F080B">
            <w:pPr>
              <w:ind w:firstLine="0"/>
            </w:pPr>
            <w:r>
              <w:t>Bowers</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G. A. Brown</w:t>
            </w:r>
          </w:p>
        </w:tc>
      </w:tr>
      <w:tr w:rsidR="005F080B" w:rsidRPr="005F080B" w:rsidTr="005F080B">
        <w:tc>
          <w:tcPr>
            <w:tcW w:w="2179" w:type="dxa"/>
            <w:shd w:val="clear" w:color="auto" w:fill="auto"/>
          </w:tcPr>
          <w:p w:rsidR="005F080B" w:rsidRPr="005F080B" w:rsidRDefault="005F080B" w:rsidP="005F080B">
            <w:pPr>
              <w:ind w:firstLine="0"/>
            </w:pPr>
            <w:r>
              <w:t>H. B. Brown</w:t>
            </w:r>
          </w:p>
        </w:tc>
        <w:tc>
          <w:tcPr>
            <w:tcW w:w="2179" w:type="dxa"/>
            <w:shd w:val="clear" w:color="auto" w:fill="auto"/>
          </w:tcPr>
          <w:p w:rsidR="005F080B" w:rsidRPr="005F080B" w:rsidRDefault="005F080B" w:rsidP="005F080B">
            <w:pPr>
              <w:ind w:firstLine="0"/>
            </w:pPr>
            <w:r>
              <w:t>Butler Garrick</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Hart</w:t>
            </w:r>
          </w:p>
        </w:tc>
      </w:tr>
      <w:tr w:rsidR="005F080B" w:rsidRPr="005F080B" w:rsidTr="005F080B">
        <w:tc>
          <w:tcPr>
            <w:tcW w:w="2179" w:type="dxa"/>
            <w:shd w:val="clear" w:color="auto" w:fill="auto"/>
          </w:tcPr>
          <w:p w:rsidR="005F080B" w:rsidRPr="005F080B" w:rsidRDefault="005F080B" w:rsidP="005F080B">
            <w:pPr>
              <w:ind w:firstLine="0"/>
            </w:pPr>
            <w:r>
              <w:t>Hayes</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Hosey</w:t>
            </w:r>
          </w:p>
        </w:tc>
      </w:tr>
      <w:tr w:rsidR="005F080B" w:rsidRPr="005F080B" w:rsidTr="005F080B">
        <w:tc>
          <w:tcPr>
            <w:tcW w:w="2179" w:type="dxa"/>
            <w:shd w:val="clear" w:color="auto" w:fill="auto"/>
          </w:tcPr>
          <w:p w:rsidR="005F080B" w:rsidRPr="005F080B" w:rsidRDefault="005F080B" w:rsidP="005F080B">
            <w:pPr>
              <w:ind w:firstLine="0"/>
            </w:pPr>
            <w:r>
              <w:t>Howard</w:t>
            </w:r>
          </w:p>
        </w:tc>
        <w:tc>
          <w:tcPr>
            <w:tcW w:w="2179" w:type="dxa"/>
            <w:shd w:val="clear" w:color="auto" w:fill="auto"/>
          </w:tcPr>
          <w:p w:rsidR="005F080B" w:rsidRPr="005F080B" w:rsidRDefault="005F080B" w:rsidP="005F080B">
            <w:pPr>
              <w:ind w:firstLine="0"/>
            </w:pPr>
            <w:r>
              <w:t>Jefferson</w:t>
            </w:r>
          </w:p>
        </w:tc>
        <w:tc>
          <w:tcPr>
            <w:tcW w:w="2180" w:type="dxa"/>
            <w:shd w:val="clear" w:color="auto" w:fill="auto"/>
          </w:tcPr>
          <w:p w:rsidR="005F080B" w:rsidRPr="005F080B" w:rsidRDefault="005F080B" w:rsidP="005F080B">
            <w:pPr>
              <w:ind w:firstLine="0"/>
            </w:pPr>
            <w:r>
              <w:t>King</w:t>
            </w:r>
          </w:p>
        </w:tc>
      </w:tr>
      <w:tr w:rsidR="005F080B" w:rsidRPr="005F080B" w:rsidTr="005F080B">
        <w:tc>
          <w:tcPr>
            <w:tcW w:w="2179" w:type="dxa"/>
            <w:shd w:val="clear" w:color="auto" w:fill="auto"/>
          </w:tcPr>
          <w:p w:rsidR="005F080B" w:rsidRPr="005F080B" w:rsidRDefault="005F080B" w:rsidP="005F080B">
            <w:pPr>
              <w:ind w:firstLine="0"/>
            </w:pPr>
            <w:r>
              <w:t>Knight</w:t>
            </w:r>
          </w:p>
        </w:tc>
        <w:tc>
          <w:tcPr>
            <w:tcW w:w="2179" w:type="dxa"/>
            <w:shd w:val="clear" w:color="auto" w:fill="auto"/>
          </w:tcPr>
          <w:p w:rsidR="005F080B" w:rsidRPr="005F080B" w:rsidRDefault="005F080B" w:rsidP="005F080B">
            <w:pPr>
              <w:ind w:firstLine="0"/>
            </w:pPr>
            <w:r>
              <w:t>Mack</w:t>
            </w:r>
          </w:p>
        </w:tc>
        <w:tc>
          <w:tcPr>
            <w:tcW w:w="2180" w:type="dxa"/>
            <w:shd w:val="clear" w:color="auto" w:fill="auto"/>
          </w:tcPr>
          <w:p w:rsidR="005F080B" w:rsidRPr="005F080B" w:rsidRDefault="005F080B" w:rsidP="005F080B">
            <w:pPr>
              <w:ind w:firstLine="0"/>
            </w:pPr>
            <w:r>
              <w:t>McEachern</w:t>
            </w:r>
          </w:p>
        </w:tc>
      </w:tr>
      <w:tr w:rsidR="005F080B" w:rsidRPr="005F080B" w:rsidTr="005F080B">
        <w:tc>
          <w:tcPr>
            <w:tcW w:w="2179" w:type="dxa"/>
            <w:shd w:val="clear" w:color="auto" w:fill="auto"/>
          </w:tcPr>
          <w:p w:rsidR="005F080B" w:rsidRPr="005F080B" w:rsidRDefault="005F080B" w:rsidP="005F080B">
            <w:pPr>
              <w:ind w:firstLine="0"/>
            </w:pPr>
            <w:r>
              <w:t>McLeod</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Munnerlyn</w:t>
            </w:r>
          </w:p>
        </w:tc>
      </w:tr>
      <w:tr w:rsidR="005F080B" w:rsidRPr="005F080B" w:rsidTr="005F080B">
        <w:tc>
          <w:tcPr>
            <w:tcW w:w="2179" w:type="dxa"/>
            <w:shd w:val="clear" w:color="auto" w:fill="auto"/>
          </w:tcPr>
          <w:p w:rsidR="005F080B" w:rsidRPr="005F080B" w:rsidRDefault="005F080B" w:rsidP="005F080B">
            <w:pPr>
              <w:ind w:firstLine="0"/>
            </w:pPr>
            <w:r>
              <w:t>J. H. Neal</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Neilson</w:t>
            </w:r>
          </w:p>
        </w:tc>
      </w:tr>
      <w:tr w:rsidR="005F080B" w:rsidRPr="005F080B" w:rsidTr="005F080B">
        <w:tc>
          <w:tcPr>
            <w:tcW w:w="2179" w:type="dxa"/>
            <w:shd w:val="clear" w:color="auto" w:fill="auto"/>
          </w:tcPr>
          <w:p w:rsidR="005F080B" w:rsidRPr="005F080B" w:rsidRDefault="005F080B" w:rsidP="005F080B">
            <w:pPr>
              <w:ind w:firstLine="0"/>
            </w:pPr>
            <w:r>
              <w:t>Ott</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Rutherford</w:t>
            </w:r>
          </w:p>
        </w:tc>
      </w:tr>
      <w:tr w:rsidR="005F080B" w:rsidRPr="005F080B" w:rsidTr="005F080B">
        <w:tc>
          <w:tcPr>
            <w:tcW w:w="2179" w:type="dxa"/>
            <w:shd w:val="clear" w:color="auto" w:fill="auto"/>
          </w:tcPr>
          <w:p w:rsidR="005F080B" w:rsidRPr="005F080B" w:rsidRDefault="005F080B" w:rsidP="005F080B">
            <w:pPr>
              <w:keepNext/>
              <w:ind w:firstLine="0"/>
            </w:pPr>
            <w:r>
              <w:t>Sabb</w:t>
            </w:r>
          </w:p>
        </w:tc>
        <w:tc>
          <w:tcPr>
            <w:tcW w:w="2179" w:type="dxa"/>
            <w:shd w:val="clear" w:color="auto" w:fill="auto"/>
          </w:tcPr>
          <w:p w:rsidR="005F080B" w:rsidRPr="005F080B" w:rsidRDefault="005F080B" w:rsidP="005F080B">
            <w:pPr>
              <w:keepNext/>
              <w:ind w:firstLine="0"/>
            </w:pPr>
            <w:r>
              <w:t>Sellers</w:t>
            </w:r>
          </w:p>
        </w:tc>
        <w:tc>
          <w:tcPr>
            <w:tcW w:w="2180" w:type="dxa"/>
            <w:shd w:val="clear" w:color="auto" w:fill="auto"/>
          </w:tcPr>
          <w:p w:rsidR="005F080B" w:rsidRPr="005F080B" w:rsidRDefault="005F080B" w:rsidP="005F080B">
            <w:pPr>
              <w:keepNext/>
              <w:ind w:firstLine="0"/>
            </w:pPr>
            <w:r>
              <w:t>Stavrinakis</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Whipper</w:t>
            </w:r>
          </w:p>
        </w:tc>
        <w:tc>
          <w:tcPr>
            <w:tcW w:w="2180" w:type="dxa"/>
            <w:shd w:val="clear" w:color="auto" w:fill="auto"/>
          </w:tcPr>
          <w:p w:rsidR="005F080B" w:rsidRPr="005F080B" w:rsidRDefault="005F080B" w:rsidP="005F080B">
            <w:pPr>
              <w:keepNext/>
              <w:ind w:firstLine="0"/>
            </w:pPr>
            <w:r>
              <w:t>Williams</w:t>
            </w:r>
          </w:p>
        </w:tc>
      </w:tr>
    </w:tbl>
    <w:p w:rsidR="005F080B" w:rsidRDefault="005F080B" w:rsidP="005F080B"/>
    <w:p w:rsidR="005F080B" w:rsidRDefault="005F080B" w:rsidP="005F080B">
      <w:pPr>
        <w:jc w:val="center"/>
        <w:rPr>
          <w:b/>
        </w:rPr>
      </w:pPr>
      <w:r w:rsidRPr="005F080B">
        <w:rPr>
          <w:b/>
        </w:rPr>
        <w:t>Total--39</w:t>
      </w:r>
      <w:bookmarkStart w:id="141" w:name="vote_end291"/>
      <w:bookmarkEnd w:id="141"/>
    </w:p>
    <w:p w:rsidR="005F080B" w:rsidRDefault="005F080B" w:rsidP="005F080B"/>
    <w:p w:rsidR="005F080B" w:rsidRDefault="005F080B" w:rsidP="005F080B">
      <w:r>
        <w:t>So, the amendment was tabled.</w:t>
      </w:r>
    </w:p>
    <w:p w:rsidR="005F080B" w:rsidRDefault="005F080B" w:rsidP="005F080B"/>
    <w:p w:rsidR="005F080B" w:rsidRPr="005965B7" w:rsidRDefault="005F080B" w:rsidP="005F080B">
      <w:r w:rsidRPr="005965B7">
        <w:t>Rep. OTT proposed the following Amendment No. 21 (COUNCIL\NBD\11547AC11), which was tabled:</w:t>
      </w:r>
    </w:p>
    <w:p w:rsidR="005F080B" w:rsidRPr="005965B7" w:rsidRDefault="005F080B" w:rsidP="005F080B">
      <w:r w:rsidRPr="005965B7">
        <w:t>Amend the joint resolution, as and if amended, SECTION 1, page 1, after line 41, by adding an appropriately numbered subsection to read:</w:t>
      </w:r>
    </w:p>
    <w:p w:rsidR="005F080B" w:rsidRPr="005965B7" w:rsidRDefault="005F080B" w:rsidP="005F080B">
      <w:r w:rsidRPr="005965B7">
        <w:t>/</w:t>
      </w:r>
      <w:r w:rsidRPr="005965B7">
        <w:tab/>
        <w:t>(  )</w:t>
      </w:r>
      <w:r w:rsidRPr="005965B7">
        <w:tab/>
        <w:t>Prior to implementing any rate reduction, the Department of Health and Human Services must provide public notice and a fifteen day public comment period./</w:t>
      </w:r>
    </w:p>
    <w:p w:rsidR="005F080B" w:rsidRPr="005965B7" w:rsidRDefault="005F080B" w:rsidP="005F080B">
      <w:r w:rsidRPr="005965B7">
        <w:t>Renumber sections to conform.</w:t>
      </w:r>
    </w:p>
    <w:p w:rsidR="005F080B" w:rsidRDefault="005F080B" w:rsidP="005F080B">
      <w:r w:rsidRPr="005965B7">
        <w:t>Amend title to conform.</w:t>
      </w:r>
    </w:p>
    <w:p w:rsidR="005F080B" w:rsidRDefault="005F080B" w:rsidP="005F080B"/>
    <w:p w:rsidR="005F080B" w:rsidRDefault="005F080B" w:rsidP="005F080B">
      <w:r>
        <w:t>Rep. OTT explained the amendment.</w:t>
      </w:r>
    </w:p>
    <w:p w:rsidR="00806415" w:rsidRDefault="00806415" w:rsidP="005F080B"/>
    <w:p w:rsidR="005F080B" w:rsidRDefault="005F080B" w:rsidP="005F080B">
      <w:r>
        <w:t>Rep. OTT demanded the yeas and nays which were taken, resulting as follows:</w:t>
      </w:r>
    </w:p>
    <w:p w:rsidR="005F080B" w:rsidRDefault="005F080B" w:rsidP="005F080B">
      <w:pPr>
        <w:jc w:val="center"/>
      </w:pPr>
      <w:bookmarkStart w:id="142" w:name="vote_start295"/>
      <w:bookmarkEnd w:id="142"/>
      <w:r>
        <w:t>Yeas 65; Nays 39</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Chumley</w:t>
            </w:r>
          </w:p>
        </w:tc>
      </w:tr>
      <w:tr w:rsidR="005F080B" w:rsidRPr="005F080B" w:rsidTr="005F080B">
        <w:tc>
          <w:tcPr>
            <w:tcW w:w="2179" w:type="dxa"/>
            <w:shd w:val="clear" w:color="auto" w:fill="auto"/>
          </w:tcPr>
          <w:p w:rsidR="005F080B" w:rsidRPr="005F080B" w:rsidRDefault="005F080B" w:rsidP="005F080B">
            <w:pPr>
              <w:ind w:firstLine="0"/>
            </w:pPr>
            <w:r>
              <w:t>Clemmons</w:t>
            </w:r>
          </w:p>
        </w:tc>
        <w:tc>
          <w:tcPr>
            <w:tcW w:w="2179" w:type="dxa"/>
            <w:shd w:val="clear" w:color="auto" w:fill="auto"/>
          </w:tcPr>
          <w:p w:rsidR="005F080B" w:rsidRPr="005F080B" w:rsidRDefault="005F080B" w:rsidP="005F080B">
            <w:pPr>
              <w:ind w:firstLine="0"/>
            </w:pPr>
            <w:r>
              <w:t>Cole</w:t>
            </w:r>
          </w:p>
        </w:tc>
        <w:tc>
          <w:tcPr>
            <w:tcW w:w="2180" w:type="dxa"/>
            <w:shd w:val="clear" w:color="auto" w:fill="auto"/>
          </w:tcPr>
          <w:p w:rsidR="005F080B" w:rsidRPr="005F080B" w:rsidRDefault="005F080B" w:rsidP="005F080B">
            <w:pPr>
              <w:ind w:firstLine="0"/>
            </w:pPr>
            <w:r>
              <w:t>Cooper</w:t>
            </w:r>
          </w:p>
        </w:tc>
      </w:tr>
      <w:tr w:rsidR="005F080B" w:rsidRPr="005F080B" w:rsidTr="005F080B">
        <w:tc>
          <w:tcPr>
            <w:tcW w:w="2179" w:type="dxa"/>
            <w:shd w:val="clear" w:color="auto" w:fill="auto"/>
          </w:tcPr>
          <w:p w:rsidR="005F080B" w:rsidRPr="005F080B" w:rsidRDefault="005F080B" w:rsidP="005F080B">
            <w:pPr>
              <w:ind w:firstLine="0"/>
            </w:pPr>
            <w:r>
              <w:t>Corbin</w:t>
            </w:r>
          </w:p>
        </w:tc>
        <w:tc>
          <w:tcPr>
            <w:tcW w:w="2179" w:type="dxa"/>
            <w:shd w:val="clear" w:color="auto" w:fill="auto"/>
          </w:tcPr>
          <w:p w:rsidR="005F080B" w:rsidRPr="005F080B" w:rsidRDefault="005F080B" w:rsidP="005F080B">
            <w:pPr>
              <w:ind w:firstLine="0"/>
            </w:pPr>
            <w:r>
              <w:t>Crosby</w:t>
            </w:r>
          </w:p>
        </w:tc>
        <w:tc>
          <w:tcPr>
            <w:tcW w:w="2180" w:type="dxa"/>
            <w:shd w:val="clear" w:color="auto" w:fill="auto"/>
          </w:tcPr>
          <w:p w:rsidR="005F080B" w:rsidRPr="005F080B" w:rsidRDefault="005F080B" w:rsidP="005F080B">
            <w:pPr>
              <w:ind w:firstLine="0"/>
            </w:pPr>
            <w:r>
              <w:t>Daning</w:t>
            </w:r>
          </w:p>
        </w:tc>
      </w:tr>
      <w:tr w:rsidR="005F080B" w:rsidRPr="005F080B" w:rsidTr="005F080B">
        <w:tc>
          <w:tcPr>
            <w:tcW w:w="2179" w:type="dxa"/>
            <w:shd w:val="clear" w:color="auto" w:fill="auto"/>
          </w:tcPr>
          <w:p w:rsidR="005F080B" w:rsidRPr="005F080B" w:rsidRDefault="005F080B" w:rsidP="005F080B">
            <w:pPr>
              <w:ind w:firstLine="0"/>
            </w:pPr>
            <w:r>
              <w:t>Delleney</w:t>
            </w:r>
          </w:p>
        </w:tc>
        <w:tc>
          <w:tcPr>
            <w:tcW w:w="2179" w:type="dxa"/>
            <w:shd w:val="clear" w:color="auto" w:fill="auto"/>
          </w:tcPr>
          <w:p w:rsidR="005F080B" w:rsidRPr="005F080B" w:rsidRDefault="005F080B" w:rsidP="005F080B">
            <w:pPr>
              <w:ind w:firstLine="0"/>
            </w:pPr>
            <w:r>
              <w:t>Edge</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Hixon</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Huggins</w:t>
            </w:r>
          </w:p>
        </w:tc>
        <w:tc>
          <w:tcPr>
            <w:tcW w:w="2179" w:type="dxa"/>
            <w:shd w:val="clear" w:color="auto" w:fill="auto"/>
          </w:tcPr>
          <w:p w:rsidR="005F080B" w:rsidRPr="005F080B" w:rsidRDefault="005F080B" w:rsidP="005F080B">
            <w:pPr>
              <w:ind w:firstLine="0"/>
            </w:pPr>
            <w:r>
              <w:t>Limehouse</w:t>
            </w:r>
          </w:p>
        </w:tc>
        <w:tc>
          <w:tcPr>
            <w:tcW w:w="2180" w:type="dxa"/>
            <w:shd w:val="clear" w:color="auto" w:fill="auto"/>
          </w:tcPr>
          <w:p w:rsidR="005F080B" w:rsidRPr="005F080B" w:rsidRDefault="005F080B" w:rsidP="005F080B">
            <w:pPr>
              <w:ind w:firstLine="0"/>
            </w:pPr>
            <w:r>
              <w:t>Loftis</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Patrick</w:t>
            </w:r>
          </w:p>
        </w:tc>
        <w:tc>
          <w:tcPr>
            <w:tcW w:w="2180" w:type="dxa"/>
            <w:shd w:val="clear" w:color="auto" w:fill="auto"/>
          </w:tcPr>
          <w:p w:rsidR="005F080B" w:rsidRPr="005F080B" w:rsidRDefault="005F080B" w:rsidP="005F080B">
            <w:pPr>
              <w:ind w:firstLine="0"/>
            </w:pPr>
            <w:r>
              <w:t>Pinson</w:t>
            </w:r>
          </w:p>
        </w:tc>
      </w:tr>
      <w:tr w:rsidR="005F080B" w:rsidRPr="005F080B" w:rsidTr="005F080B">
        <w:tc>
          <w:tcPr>
            <w:tcW w:w="2179" w:type="dxa"/>
            <w:shd w:val="clear" w:color="auto" w:fill="auto"/>
          </w:tcPr>
          <w:p w:rsidR="005F080B" w:rsidRPr="005F080B" w:rsidRDefault="005F080B" w:rsidP="005F080B">
            <w:pPr>
              <w:ind w:firstLine="0"/>
            </w:pPr>
            <w:r>
              <w:t>Pitts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Sandifer</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R. Smith</w:t>
            </w:r>
          </w:p>
        </w:tc>
      </w:tr>
      <w:tr w:rsidR="005F080B" w:rsidRPr="005F080B" w:rsidTr="005F080B">
        <w:tc>
          <w:tcPr>
            <w:tcW w:w="2179" w:type="dxa"/>
            <w:shd w:val="clear" w:color="auto" w:fill="auto"/>
          </w:tcPr>
          <w:p w:rsidR="005F080B" w:rsidRPr="005F080B" w:rsidRDefault="005F080B" w:rsidP="005F080B">
            <w:pPr>
              <w:ind w:firstLine="0"/>
            </w:pPr>
            <w:r>
              <w:t>Sottile</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Thayer</w:t>
            </w:r>
          </w:p>
        </w:tc>
        <w:tc>
          <w:tcPr>
            <w:tcW w:w="2180" w:type="dxa"/>
            <w:shd w:val="clear" w:color="auto" w:fill="auto"/>
          </w:tcPr>
          <w:p w:rsidR="005F080B" w:rsidRPr="005F080B" w:rsidRDefault="005F080B" w:rsidP="005F080B">
            <w:pPr>
              <w:ind w:firstLine="0"/>
            </w:pPr>
            <w:r>
              <w:t>Toole</w:t>
            </w:r>
          </w:p>
        </w:tc>
      </w:tr>
      <w:tr w:rsidR="005F080B" w:rsidRPr="005F080B" w:rsidTr="005F080B">
        <w:tc>
          <w:tcPr>
            <w:tcW w:w="2179" w:type="dxa"/>
            <w:shd w:val="clear" w:color="auto" w:fill="auto"/>
          </w:tcPr>
          <w:p w:rsidR="005F080B" w:rsidRPr="005F080B" w:rsidRDefault="005F080B" w:rsidP="005F080B">
            <w:pPr>
              <w:keepNext/>
              <w:ind w:firstLine="0"/>
            </w:pPr>
            <w:r>
              <w:t>Tribble</w:t>
            </w:r>
          </w:p>
        </w:tc>
        <w:tc>
          <w:tcPr>
            <w:tcW w:w="2179" w:type="dxa"/>
            <w:shd w:val="clear" w:color="auto" w:fill="auto"/>
          </w:tcPr>
          <w:p w:rsidR="005F080B" w:rsidRPr="005F080B" w:rsidRDefault="005F080B" w:rsidP="005F080B">
            <w:pPr>
              <w:keepNext/>
              <w:ind w:firstLine="0"/>
            </w:pPr>
            <w:r>
              <w:t>Viers</w:t>
            </w:r>
          </w:p>
        </w:tc>
        <w:tc>
          <w:tcPr>
            <w:tcW w:w="2180" w:type="dxa"/>
            <w:shd w:val="clear" w:color="auto" w:fill="auto"/>
          </w:tcPr>
          <w:p w:rsidR="005F080B" w:rsidRPr="005F080B" w:rsidRDefault="005F080B" w:rsidP="005F080B">
            <w:pPr>
              <w:keepNext/>
              <w:ind w:firstLine="0"/>
            </w:pPr>
            <w:r>
              <w:t>White</w:t>
            </w:r>
          </w:p>
        </w:tc>
      </w:tr>
      <w:tr w:rsidR="005F080B" w:rsidRPr="005F080B" w:rsidTr="005F080B">
        <w:tc>
          <w:tcPr>
            <w:tcW w:w="2179" w:type="dxa"/>
            <w:shd w:val="clear" w:color="auto" w:fill="auto"/>
          </w:tcPr>
          <w:p w:rsidR="005F080B" w:rsidRPr="005F080B" w:rsidRDefault="005F080B" w:rsidP="005F080B">
            <w:pPr>
              <w:keepNext/>
              <w:ind w:firstLine="0"/>
            </w:pPr>
            <w:r>
              <w:t>Willis</w:t>
            </w:r>
          </w:p>
        </w:tc>
        <w:tc>
          <w:tcPr>
            <w:tcW w:w="2179" w:type="dxa"/>
            <w:shd w:val="clear" w:color="auto" w:fill="auto"/>
          </w:tcPr>
          <w:p w:rsidR="005F080B" w:rsidRPr="005F080B" w:rsidRDefault="005F080B" w:rsidP="005F080B">
            <w:pPr>
              <w:keepNext/>
              <w:ind w:firstLine="0"/>
            </w:pPr>
            <w:r>
              <w:t>Young</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Total--65</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Alexander</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Bales</w:t>
            </w:r>
          </w:p>
        </w:tc>
        <w:tc>
          <w:tcPr>
            <w:tcW w:w="2179" w:type="dxa"/>
            <w:shd w:val="clear" w:color="auto" w:fill="auto"/>
          </w:tcPr>
          <w:p w:rsidR="005F080B" w:rsidRPr="005F080B" w:rsidRDefault="005F080B" w:rsidP="005F080B">
            <w:pPr>
              <w:ind w:firstLine="0"/>
            </w:pPr>
            <w:r>
              <w:t>Bowers</w:t>
            </w:r>
          </w:p>
        </w:tc>
        <w:tc>
          <w:tcPr>
            <w:tcW w:w="2180" w:type="dxa"/>
            <w:shd w:val="clear" w:color="auto" w:fill="auto"/>
          </w:tcPr>
          <w:p w:rsidR="005F080B" w:rsidRPr="005F080B" w:rsidRDefault="005F080B" w:rsidP="005F080B">
            <w:pPr>
              <w:ind w:firstLine="0"/>
            </w:pPr>
            <w:r>
              <w:t>Branham</w:t>
            </w:r>
          </w:p>
        </w:tc>
      </w:tr>
      <w:tr w:rsidR="005F080B" w:rsidRPr="005F080B" w:rsidTr="005F080B">
        <w:tc>
          <w:tcPr>
            <w:tcW w:w="2179" w:type="dxa"/>
            <w:shd w:val="clear" w:color="auto" w:fill="auto"/>
          </w:tcPr>
          <w:p w:rsidR="005F080B" w:rsidRPr="005F080B" w:rsidRDefault="005F080B" w:rsidP="005F080B">
            <w:pPr>
              <w:ind w:firstLine="0"/>
            </w:pPr>
            <w:r>
              <w:t>Brantley</w:t>
            </w:r>
          </w:p>
        </w:tc>
        <w:tc>
          <w:tcPr>
            <w:tcW w:w="2179" w:type="dxa"/>
            <w:shd w:val="clear" w:color="auto" w:fill="auto"/>
          </w:tcPr>
          <w:p w:rsidR="005F080B" w:rsidRPr="005F080B" w:rsidRDefault="005F080B" w:rsidP="005F080B">
            <w:pPr>
              <w:ind w:firstLine="0"/>
            </w:pPr>
            <w:r>
              <w:t>G. A. Brown</w:t>
            </w:r>
          </w:p>
        </w:tc>
        <w:tc>
          <w:tcPr>
            <w:tcW w:w="2180" w:type="dxa"/>
            <w:shd w:val="clear" w:color="auto" w:fill="auto"/>
          </w:tcPr>
          <w:p w:rsidR="005F080B" w:rsidRPr="005F080B" w:rsidRDefault="005F080B" w:rsidP="005F080B">
            <w:pPr>
              <w:ind w:firstLine="0"/>
            </w:pPr>
            <w:r>
              <w:t>H. B. Brown</w:t>
            </w:r>
          </w:p>
        </w:tc>
      </w:tr>
      <w:tr w:rsidR="005F080B" w:rsidRPr="005F080B" w:rsidTr="005F080B">
        <w:tc>
          <w:tcPr>
            <w:tcW w:w="2179" w:type="dxa"/>
            <w:shd w:val="clear" w:color="auto" w:fill="auto"/>
          </w:tcPr>
          <w:p w:rsidR="005F080B" w:rsidRPr="005F080B" w:rsidRDefault="005F080B" w:rsidP="005F080B">
            <w:pPr>
              <w:ind w:firstLine="0"/>
            </w:pPr>
            <w:r>
              <w:t>Butler Garrick</w:t>
            </w:r>
          </w:p>
        </w:tc>
        <w:tc>
          <w:tcPr>
            <w:tcW w:w="2179" w:type="dxa"/>
            <w:shd w:val="clear" w:color="auto" w:fill="auto"/>
          </w:tcPr>
          <w:p w:rsidR="005F080B" w:rsidRPr="005F080B" w:rsidRDefault="005F080B" w:rsidP="005F080B">
            <w:pPr>
              <w:ind w:firstLine="0"/>
            </w:pPr>
            <w:r>
              <w:t>Clyburn</w:t>
            </w:r>
          </w:p>
        </w:tc>
        <w:tc>
          <w:tcPr>
            <w:tcW w:w="2180" w:type="dxa"/>
            <w:shd w:val="clear" w:color="auto" w:fill="auto"/>
          </w:tcPr>
          <w:p w:rsidR="005F080B" w:rsidRPr="005F080B" w:rsidRDefault="005F080B" w:rsidP="005F080B">
            <w:pPr>
              <w:ind w:firstLine="0"/>
            </w:pPr>
            <w:r>
              <w:t>Cobb-Hunter</w:t>
            </w:r>
          </w:p>
        </w:tc>
      </w:tr>
      <w:tr w:rsidR="005F080B" w:rsidRPr="005F080B" w:rsidTr="005F080B">
        <w:tc>
          <w:tcPr>
            <w:tcW w:w="2179" w:type="dxa"/>
            <w:shd w:val="clear" w:color="auto" w:fill="auto"/>
          </w:tcPr>
          <w:p w:rsidR="005F080B" w:rsidRPr="005F080B" w:rsidRDefault="005F080B" w:rsidP="005F080B">
            <w:pPr>
              <w:ind w:firstLine="0"/>
            </w:pPr>
            <w:r>
              <w:t>Funderburk</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Hart</w:t>
            </w:r>
          </w:p>
        </w:tc>
        <w:tc>
          <w:tcPr>
            <w:tcW w:w="2179" w:type="dxa"/>
            <w:shd w:val="clear" w:color="auto" w:fill="auto"/>
          </w:tcPr>
          <w:p w:rsidR="005F080B" w:rsidRPr="005F080B" w:rsidRDefault="005F080B" w:rsidP="005F080B">
            <w:pPr>
              <w:ind w:firstLine="0"/>
            </w:pPr>
            <w:r>
              <w:t>Hayes</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Knight</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McEachern</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Munnerlyn</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Ott</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Spires</w:t>
            </w:r>
          </w:p>
        </w:tc>
        <w:tc>
          <w:tcPr>
            <w:tcW w:w="2180" w:type="dxa"/>
            <w:shd w:val="clear" w:color="auto" w:fill="auto"/>
          </w:tcPr>
          <w:p w:rsidR="005F080B" w:rsidRPr="005F080B" w:rsidRDefault="005F080B" w:rsidP="005F080B">
            <w:pPr>
              <w:keepNext/>
              <w:ind w:firstLine="0"/>
            </w:pPr>
            <w:r>
              <w:t>Stavrinakis</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Whipper</w:t>
            </w:r>
          </w:p>
        </w:tc>
        <w:tc>
          <w:tcPr>
            <w:tcW w:w="2180" w:type="dxa"/>
            <w:shd w:val="clear" w:color="auto" w:fill="auto"/>
          </w:tcPr>
          <w:p w:rsidR="005F080B" w:rsidRPr="005F080B" w:rsidRDefault="005F080B" w:rsidP="005F080B">
            <w:pPr>
              <w:keepNext/>
              <w:ind w:firstLine="0"/>
            </w:pPr>
            <w:r>
              <w:t>Williams</w:t>
            </w:r>
          </w:p>
        </w:tc>
      </w:tr>
    </w:tbl>
    <w:p w:rsidR="005F080B" w:rsidRDefault="005F080B" w:rsidP="005F080B"/>
    <w:p w:rsidR="005F080B" w:rsidRDefault="005F080B" w:rsidP="005F080B">
      <w:pPr>
        <w:jc w:val="center"/>
        <w:rPr>
          <w:b/>
        </w:rPr>
      </w:pPr>
      <w:r w:rsidRPr="005F080B">
        <w:rPr>
          <w:b/>
        </w:rPr>
        <w:t>Total--39</w:t>
      </w:r>
      <w:bookmarkStart w:id="143" w:name="vote_end295"/>
      <w:bookmarkEnd w:id="143"/>
    </w:p>
    <w:p w:rsidR="005F080B" w:rsidRDefault="005F080B" w:rsidP="005F080B"/>
    <w:p w:rsidR="005F080B" w:rsidRDefault="005F080B" w:rsidP="005F080B">
      <w:r>
        <w:t>So, the amendment was tabled.</w:t>
      </w:r>
    </w:p>
    <w:p w:rsidR="005F080B" w:rsidRDefault="005F080B" w:rsidP="005F080B"/>
    <w:p w:rsidR="005F080B" w:rsidRPr="00AE20E7" w:rsidRDefault="005F080B" w:rsidP="005F080B">
      <w:r w:rsidRPr="00AE20E7">
        <w:t>Rep. OTT proposed the following Amendment No. 22 (COUNCIL\NBD\11549DG11), which was tabled:</w:t>
      </w:r>
    </w:p>
    <w:p w:rsidR="005F080B" w:rsidRPr="00AE20E7" w:rsidRDefault="005F080B" w:rsidP="005F080B">
      <w:r w:rsidRPr="00AE20E7">
        <w:t>Amend the joint resolution, as and if amended, SECTION 1, page 1, by striking subsection (B) and inserting:</w:t>
      </w:r>
    </w:p>
    <w:p w:rsidR="005F080B" w:rsidRPr="00AE20E7" w:rsidRDefault="005F080B" w:rsidP="005F080B">
      <w:r w:rsidRPr="00AE20E7">
        <w:tab/>
        <w:t>(B)(1)</w:t>
      </w:r>
      <w:r w:rsidRPr="00AE20E7">
        <w:tab/>
        <w:t>The Department of Health and Human Services shall study the effects of a potential suspension of the portion of Proviso 89.87 of Part 1B, Act 291 of 2010, that prohibits the Department of Health and Human Services from reducing provider rates from their current levels.  The department shall conduct a comparative analysis of the reduced rates with private rates and Medicare rates and the potential impact on access to services.  The department shall submit a report with the contents of the analysis to the General Assembly upon the conclusion of the analysis.</w:t>
      </w:r>
    </w:p>
    <w:p w:rsidR="005F080B" w:rsidRPr="00AE20E7" w:rsidRDefault="005F080B" w:rsidP="005F080B">
      <w:r w:rsidRPr="00AE20E7">
        <w:tab/>
      </w:r>
      <w:r w:rsidRPr="00AE20E7">
        <w:tab/>
        <w:t>(2)</w:t>
      </w:r>
      <w:r w:rsidRPr="00AE20E7">
        <w:tab/>
        <w:t>After receipt of the department’s report, the General Assembly may suspend that portion of Proviso 89.87 of Part IB, Act 291 of 2010 that prohibits the Department of Health and Human Services from reducing provider rates from their current levels and expresses that this proviso is not intended to restrict the annual updating of cost base rates and those rates which are indexed to methodologies described in the Medicaid State Plan.  /</w:t>
      </w:r>
    </w:p>
    <w:p w:rsidR="005F080B" w:rsidRPr="00AE20E7" w:rsidRDefault="005F080B" w:rsidP="005F080B">
      <w:r w:rsidRPr="00AE20E7">
        <w:t>Renumber sections to conform.</w:t>
      </w:r>
    </w:p>
    <w:p w:rsidR="005F080B" w:rsidRDefault="005F080B" w:rsidP="005F080B">
      <w:r w:rsidRPr="00AE20E7">
        <w:t>Amend title to conform.</w:t>
      </w:r>
    </w:p>
    <w:p w:rsidR="005F080B" w:rsidRDefault="005F080B" w:rsidP="005F080B"/>
    <w:p w:rsidR="005F080B" w:rsidRDefault="005F080B" w:rsidP="005F080B">
      <w:r>
        <w:t>Rep. OTT explained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44" w:name="vote_start300"/>
      <w:bookmarkEnd w:id="144"/>
      <w:r>
        <w:t>Yeas 67; Nays 37</w:t>
      </w:r>
    </w:p>
    <w:p w:rsidR="005F080B" w:rsidRDefault="005F080B" w:rsidP="005F080B">
      <w:pPr>
        <w:jc w:val="center"/>
      </w:pPr>
    </w:p>
    <w:p w:rsidR="005F080B" w:rsidRDefault="005F080B" w:rsidP="005F080B">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Chumley</w:t>
            </w:r>
          </w:p>
        </w:tc>
      </w:tr>
      <w:tr w:rsidR="005F080B" w:rsidRPr="005F080B" w:rsidTr="005F080B">
        <w:tc>
          <w:tcPr>
            <w:tcW w:w="2179" w:type="dxa"/>
            <w:shd w:val="clear" w:color="auto" w:fill="auto"/>
          </w:tcPr>
          <w:p w:rsidR="005F080B" w:rsidRPr="005F080B" w:rsidRDefault="005F080B" w:rsidP="005F080B">
            <w:pPr>
              <w:ind w:firstLine="0"/>
            </w:pPr>
            <w:r>
              <w:t>Clemmons</w:t>
            </w:r>
          </w:p>
        </w:tc>
        <w:tc>
          <w:tcPr>
            <w:tcW w:w="2179" w:type="dxa"/>
            <w:shd w:val="clear" w:color="auto" w:fill="auto"/>
          </w:tcPr>
          <w:p w:rsidR="005F080B" w:rsidRPr="005F080B" w:rsidRDefault="005F080B" w:rsidP="005F080B">
            <w:pPr>
              <w:ind w:firstLine="0"/>
            </w:pPr>
            <w:r>
              <w:t>Cole</w:t>
            </w:r>
          </w:p>
        </w:tc>
        <w:tc>
          <w:tcPr>
            <w:tcW w:w="2180" w:type="dxa"/>
            <w:shd w:val="clear" w:color="auto" w:fill="auto"/>
          </w:tcPr>
          <w:p w:rsidR="005F080B" w:rsidRPr="005F080B" w:rsidRDefault="005F080B" w:rsidP="005F080B">
            <w:pPr>
              <w:ind w:firstLine="0"/>
            </w:pPr>
            <w:r>
              <w:t>Cooper</w:t>
            </w:r>
          </w:p>
        </w:tc>
      </w:tr>
      <w:tr w:rsidR="005F080B" w:rsidRPr="005F080B" w:rsidTr="005F080B">
        <w:tc>
          <w:tcPr>
            <w:tcW w:w="2179" w:type="dxa"/>
            <w:shd w:val="clear" w:color="auto" w:fill="auto"/>
          </w:tcPr>
          <w:p w:rsidR="005F080B" w:rsidRPr="005F080B" w:rsidRDefault="005F080B" w:rsidP="005F080B">
            <w:pPr>
              <w:ind w:firstLine="0"/>
            </w:pPr>
            <w:r>
              <w:t>Corbin</w:t>
            </w:r>
          </w:p>
        </w:tc>
        <w:tc>
          <w:tcPr>
            <w:tcW w:w="2179" w:type="dxa"/>
            <w:shd w:val="clear" w:color="auto" w:fill="auto"/>
          </w:tcPr>
          <w:p w:rsidR="005F080B" w:rsidRPr="005F080B" w:rsidRDefault="005F080B" w:rsidP="005F080B">
            <w:pPr>
              <w:ind w:firstLine="0"/>
            </w:pPr>
            <w:r>
              <w:t>Crosby</w:t>
            </w:r>
          </w:p>
        </w:tc>
        <w:tc>
          <w:tcPr>
            <w:tcW w:w="2180" w:type="dxa"/>
            <w:shd w:val="clear" w:color="auto" w:fill="auto"/>
          </w:tcPr>
          <w:p w:rsidR="005F080B" w:rsidRPr="005F080B" w:rsidRDefault="005F080B" w:rsidP="005F080B">
            <w:pPr>
              <w:ind w:firstLine="0"/>
            </w:pPr>
            <w:r>
              <w:t>Daning</w:t>
            </w:r>
          </w:p>
        </w:tc>
      </w:tr>
      <w:tr w:rsidR="005F080B" w:rsidRPr="005F080B" w:rsidTr="005F080B">
        <w:tc>
          <w:tcPr>
            <w:tcW w:w="2179" w:type="dxa"/>
            <w:shd w:val="clear" w:color="auto" w:fill="auto"/>
          </w:tcPr>
          <w:p w:rsidR="005F080B" w:rsidRPr="005F080B" w:rsidRDefault="005F080B" w:rsidP="005F080B">
            <w:pPr>
              <w:ind w:firstLine="0"/>
            </w:pPr>
            <w:r>
              <w:t>Delleney</w:t>
            </w:r>
          </w:p>
        </w:tc>
        <w:tc>
          <w:tcPr>
            <w:tcW w:w="2179" w:type="dxa"/>
            <w:shd w:val="clear" w:color="auto" w:fill="auto"/>
          </w:tcPr>
          <w:p w:rsidR="005F080B" w:rsidRPr="005F080B" w:rsidRDefault="005F080B" w:rsidP="005F080B">
            <w:pPr>
              <w:ind w:firstLine="0"/>
            </w:pPr>
            <w:r>
              <w:t>Edge</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Hamilton</w:t>
            </w:r>
          </w:p>
        </w:tc>
        <w:tc>
          <w:tcPr>
            <w:tcW w:w="2179" w:type="dxa"/>
            <w:shd w:val="clear" w:color="auto" w:fill="auto"/>
          </w:tcPr>
          <w:p w:rsidR="005F080B" w:rsidRPr="005F080B" w:rsidRDefault="005F080B" w:rsidP="005F080B">
            <w:pPr>
              <w:ind w:firstLine="0"/>
            </w:pPr>
            <w:r>
              <w:t>Hardwick</w:t>
            </w:r>
          </w:p>
        </w:tc>
        <w:tc>
          <w:tcPr>
            <w:tcW w:w="2180" w:type="dxa"/>
            <w:shd w:val="clear" w:color="auto" w:fill="auto"/>
          </w:tcPr>
          <w:p w:rsidR="005F080B" w:rsidRPr="005F080B" w:rsidRDefault="005F080B" w:rsidP="005F080B">
            <w:pPr>
              <w:ind w:firstLine="0"/>
            </w:pPr>
            <w:r>
              <w:t>Harrell</w:t>
            </w:r>
          </w:p>
        </w:tc>
      </w:tr>
      <w:tr w:rsidR="005F080B" w:rsidRPr="005F080B" w:rsidTr="005F080B">
        <w:tc>
          <w:tcPr>
            <w:tcW w:w="2179" w:type="dxa"/>
            <w:shd w:val="clear" w:color="auto" w:fill="auto"/>
          </w:tcPr>
          <w:p w:rsidR="005F080B" w:rsidRPr="005F080B" w:rsidRDefault="005F080B" w:rsidP="005F080B">
            <w:pPr>
              <w:ind w:firstLine="0"/>
            </w:pPr>
            <w:r>
              <w:t>Harrison</w:t>
            </w:r>
          </w:p>
        </w:tc>
        <w:tc>
          <w:tcPr>
            <w:tcW w:w="2179" w:type="dxa"/>
            <w:shd w:val="clear" w:color="auto" w:fill="auto"/>
          </w:tcPr>
          <w:p w:rsidR="005F080B" w:rsidRPr="005F080B" w:rsidRDefault="005F080B" w:rsidP="005F080B">
            <w:pPr>
              <w:ind w:firstLine="0"/>
            </w:pPr>
            <w:r>
              <w:t>Hearn</w:t>
            </w:r>
          </w:p>
        </w:tc>
        <w:tc>
          <w:tcPr>
            <w:tcW w:w="2180" w:type="dxa"/>
            <w:shd w:val="clear" w:color="auto" w:fill="auto"/>
          </w:tcPr>
          <w:p w:rsidR="005F080B" w:rsidRPr="005F080B" w:rsidRDefault="005F080B" w:rsidP="005F080B">
            <w:pPr>
              <w:ind w:firstLine="0"/>
            </w:pPr>
            <w:r>
              <w:t>Henderson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Hixon</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Huggins</w:t>
            </w:r>
          </w:p>
        </w:tc>
        <w:tc>
          <w:tcPr>
            <w:tcW w:w="2179" w:type="dxa"/>
            <w:shd w:val="clear" w:color="auto" w:fill="auto"/>
          </w:tcPr>
          <w:p w:rsidR="005F080B" w:rsidRPr="005F080B" w:rsidRDefault="005F080B" w:rsidP="005F080B">
            <w:pPr>
              <w:ind w:firstLine="0"/>
            </w:pPr>
            <w:r>
              <w:t>Limehouse</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Lucas</w:t>
            </w:r>
          </w:p>
        </w:tc>
        <w:tc>
          <w:tcPr>
            <w:tcW w:w="2179" w:type="dxa"/>
            <w:shd w:val="clear" w:color="auto" w:fill="auto"/>
          </w:tcPr>
          <w:p w:rsidR="005F080B" w:rsidRPr="005F080B" w:rsidRDefault="005F080B" w:rsidP="005F080B">
            <w:pPr>
              <w:ind w:firstLine="0"/>
            </w:pPr>
            <w:r>
              <w:t>McCoy</w:t>
            </w:r>
          </w:p>
        </w:tc>
        <w:tc>
          <w:tcPr>
            <w:tcW w:w="2180" w:type="dxa"/>
            <w:shd w:val="clear" w:color="auto" w:fill="auto"/>
          </w:tcPr>
          <w:p w:rsidR="005F080B" w:rsidRPr="005F080B" w:rsidRDefault="005F080B" w:rsidP="005F080B">
            <w:pPr>
              <w:ind w:firstLine="0"/>
            </w:pPr>
            <w:r>
              <w:t>Merrill</w:t>
            </w:r>
          </w:p>
        </w:tc>
      </w:tr>
      <w:tr w:rsidR="005F080B" w:rsidRPr="005F080B" w:rsidTr="005F080B">
        <w:tc>
          <w:tcPr>
            <w:tcW w:w="2179" w:type="dxa"/>
            <w:shd w:val="clear" w:color="auto" w:fill="auto"/>
          </w:tcPr>
          <w:p w:rsidR="005F080B" w:rsidRPr="005F080B" w:rsidRDefault="005F080B" w:rsidP="005F080B">
            <w:pPr>
              <w:ind w:firstLine="0"/>
            </w:pPr>
            <w:r>
              <w:t>D. C. Moss</w:t>
            </w:r>
          </w:p>
        </w:tc>
        <w:tc>
          <w:tcPr>
            <w:tcW w:w="2179" w:type="dxa"/>
            <w:shd w:val="clear" w:color="auto" w:fill="auto"/>
          </w:tcPr>
          <w:p w:rsidR="005F080B" w:rsidRPr="005F080B" w:rsidRDefault="005F080B" w:rsidP="005F080B">
            <w:pPr>
              <w:ind w:firstLine="0"/>
            </w:pPr>
            <w:r>
              <w:t>V. S. Moss</w:t>
            </w:r>
          </w:p>
        </w:tc>
        <w:tc>
          <w:tcPr>
            <w:tcW w:w="2180" w:type="dxa"/>
            <w:shd w:val="clear" w:color="auto" w:fill="auto"/>
          </w:tcPr>
          <w:p w:rsidR="005F080B" w:rsidRPr="005F080B" w:rsidRDefault="005F080B" w:rsidP="005F080B">
            <w:pPr>
              <w:ind w:firstLine="0"/>
            </w:pPr>
            <w:r>
              <w:t>Murphy</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Norman</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Patrick</w:t>
            </w:r>
          </w:p>
        </w:tc>
        <w:tc>
          <w:tcPr>
            <w:tcW w:w="2180" w:type="dxa"/>
            <w:shd w:val="clear" w:color="auto" w:fill="auto"/>
          </w:tcPr>
          <w:p w:rsidR="005F080B" w:rsidRPr="005F080B" w:rsidRDefault="005F080B" w:rsidP="005F080B">
            <w:pPr>
              <w:ind w:firstLine="0"/>
            </w:pPr>
            <w:r>
              <w:t>Pinson</w:t>
            </w:r>
          </w:p>
        </w:tc>
      </w:tr>
      <w:tr w:rsidR="005F080B" w:rsidRPr="005F080B" w:rsidTr="005F080B">
        <w:tc>
          <w:tcPr>
            <w:tcW w:w="2179" w:type="dxa"/>
            <w:shd w:val="clear" w:color="auto" w:fill="auto"/>
          </w:tcPr>
          <w:p w:rsidR="005F080B" w:rsidRPr="005F080B" w:rsidRDefault="005F080B" w:rsidP="005F080B">
            <w:pPr>
              <w:ind w:firstLine="0"/>
            </w:pPr>
            <w:r>
              <w:t>Pitts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Sandifer</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R. Smith</w:t>
            </w:r>
          </w:p>
        </w:tc>
      </w:tr>
      <w:tr w:rsidR="005F080B" w:rsidRPr="005F080B" w:rsidTr="005F080B">
        <w:tc>
          <w:tcPr>
            <w:tcW w:w="2179" w:type="dxa"/>
            <w:shd w:val="clear" w:color="auto" w:fill="auto"/>
          </w:tcPr>
          <w:p w:rsidR="005F080B" w:rsidRPr="005F080B" w:rsidRDefault="005F080B" w:rsidP="005F080B">
            <w:pPr>
              <w:ind w:firstLine="0"/>
            </w:pPr>
            <w:r>
              <w:t>Sottile</w:t>
            </w:r>
          </w:p>
        </w:tc>
        <w:tc>
          <w:tcPr>
            <w:tcW w:w="2179" w:type="dxa"/>
            <w:shd w:val="clear" w:color="auto" w:fill="auto"/>
          </w:tcPr>
          <w:p w:rsidR="005F080B" w:rsidRPr="005F080B" w:rsidRDefault="005F080B" w:rsidP="005F080B">
            <w:pPr>
              <w:ind w:firstLine="0"/>
            </w:pPr>
            <w:r>
              <w:t>Spires</w:t>
            </w:r>
          </w:p>
        </w:tc>
        <w:tc>
          <w:tcPr>
            <w:tcW w:w="2180" w:type="dxa"/>
            <w:shd w:val="clear" w:color="auto" w:fill="auto"/>
          </w:tcPr>
          <w:p w:rsidR="005F080B" w:rsidRPr="005F080B" w:rsidRDefault="005F080B" w:rsidP="005F080B">
            <w:pPr>
              <w:ind w:firstLine="0"/>
            </w:pPr>
            <w:r>
              <w:t>Stavrinakis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ind w:firstLine="0"/>
            </w:pPr>
            <w:r>
              <w:t>Thayer</w:t>
            </w:r>
          </w:p>
        </w:tc>
        <w:tc>
          <w:tcPr>
            <w:tcW w:w="2179" w:type="dxa"/>
            <w:shd w:val="clear" w:color="auto" w:fill="auto"/>
          </w:tcPr>
          <w:p w:rsidR="005F080B" w:rsidRPr="005F080B" w:rsidRDefault="005F080B" w:rsidP="005F080B">
            <w:pPr>
              <w:ind w:firstLine="0"/>
            </w:pPr>
            <w:r>
              <w:t>Toole</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Viers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Total--67</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Allen</w:t>
            </w:r>
          </w:p>
        </w:tc>
        <w:tc>
          <w:tcPr>
            <w:tcW w:w="2179" w:type="dxa"/>
            <w:shd w:val="clear" w:color="auto" w:fill="auto"/>
          </w:tcPr>
          <w:p w:rsidR="005F080B" w:rsidRPr="005F080B" w:rsidRDefault="005F080B" w:rsidP="005F080B">
            <w:pPr>
              <w:keepNext/>
              <w:ind w:firstLine="0"/>
            </w:pPr>
            <w:r>
              <w:t>Anderson</w:t>
            </w:r>
          </w:p>
        </w:tc>
        <w:tc>
          <w:tcPr>
            <w:tcW w:w="2180" w:type="dxa"/>
            <w:shd w:val="clear" w:color="auto" w:fill="auto"/>
          </w:tcPr>
          <w:p w:rsidR="005F080B" w:rsidRPr="005F080B" w:rsidRDefault="005F080B" w:rsidP="005F080B">
            <w:pPr>
              <w:keepNext/>
              <w:ind w:firstLine="0"/>
            </w:pPr>
            <w:r>
              <w:t>Bales</w:t>
            </w:r>
          </w:p>
        </w:tc>
      </w:tr>
      <w:tr w:rsidR="005F080B" w:rsidRPr="005F080B" w:rsidTr="005F080B">
        <w:tc>
          <w:tcPr>
            <w:tcW w:w="2179" w:type="dxa"/>
            <w:shd w:val="clear" w:color="auto" w:fill="auto"/>
          </w:tcPr>
          <w:p w:rsidR="005F080B" w:rsidRPr="005F080B" w:rsidRDefault="005F080B" w:rsidP="005F080B">
            <w:pPr>
              <w:ind w:firstLine="0"/>
            </w:pPr>
            <w:r>
              <w:t>Bowers</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Butler Garrick</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Hart</w:t>
            </w:r>
          </w:p>
        </w:tc>
      </w:tr>
      <w:tr w:rsidR="005F080B" w:rsidRPr="005F080B" w:rsidTr="005F080B">
        <w:tc>
          <w:tcPr>
            <w:tcW w:w="2179" w:type="dxa"/>
            <w:shd w:val="clear" w:color="auto" w:fill="auto"/>
          </w:tcPr>
          <w:p w:rsidR="005F080B" w:rsidRPr="005F080B" w:rsidRDefault="005F080B" w:rsidP="005F080B">
            <w:pPr>
              <w:ind w:firstLine="0"/>
            </w:pPr>
            <w:r>
              <w:t>Hayes</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Hosey</w:t>
            </w:r>
          </w:p>
        </w:tc>
      </w:tr>
      <w:tr w:rsidR="005F080B" w:rsidRPr="005F080B" w:rsidTr="005F080B">
        <w:tc>
          <w:tcPr>
            <w:tcW w:w="2179" w:type="dxa"/>
            <w:shd w:val="clear" w:color="auto" w:fill="auto"/>
          </w:tcPr>
          <w:p w:rsidR="005F080B" w:rsidRPr="005F080B" w:rsidRDefault="005F080B" w:rsidP="005F080B">
            <w:pPr>
              <w:ind w:firstLine="0"/>
            </w:pPr>
            <w:r>
              <w:t>Howard</w:t>
            </w:r>
          </w:p>
        </w:tc>
        <w:tc>
          <w:tcPr>
            <w:tcW w:w="2179" w:type="dxa"/>
            <w:shd w:val="clear" w:color="auto" w:fill="auto"/>
          </w:tcPr>
          <w:p w:rsidR="005F080B" w:rsidRPr="005F080B" w:rsidRDefault="005F080B" w:rsidP="005F080B">
            <w:pPr>
              <w:ind w:firstLine="0"/>
            </w:pPr>
            <w:r>
              <w:t>Jefferson</w:t>
            </w:r>
          </w:p>
        </w:tc>
        <w:tc>
          <w:tcPr>
            <w:tcW w:w="2180" w:type="dxa"/>
            <w:shd w:val="clear" w:color="auto" w:fill="auto"/>
          </w:tcPr>
          <w:p w:rsidR="005F080B" w:rsidRPr="005F080B" w:rsidRDefault="005F080B" w:rsidP="005F080B">
            <w:pPr>
              <w:ind w:firstLine="0"/>
            </w:pPr>
            <w:r>
              <w:t>King</w:t>
            </w:r>
          </w:p>
        </w:tc>
      </w:tr>
      <w:tr w:rsidR="005F080B" w:rsidRPr="005F080B" w:rsidTr="005F080B">
        <w:tc>
          <w:tcPr>
            <w:tcW w:w="2179" w:type="dxa"/>
            <w:shd w:val="clear" w:color="auto" w:fill="auto"/>
          </w:tcPr>
          <w:p w:rsidR="005F080B" w:rsidRPr="005F080B" w:rsidRDefault="005F080B" w:rsidP="005F080B">
            <w:pPr>
              <w:ind w:firstLine="0"/>
            </w:pPr>
            <w:r>
              <w:t>Knight</w:t>
            </w:r>
          </w:p>
        </w:tc>
        <w:tc>
          <w:tcPr>
            <w:tcW w:w="2179" w:type="dxa"/>
            <w:shd w:val="clear" w:color="auto" w:fill="auto"/>
          </w:tcPr>
          <w:p w:rsidR="005F080B" w:rsidRPr="005F080B" w:rsidRDefault="005F080B" w:rsidP="005F080B">
            <w:pPr>
              <w:ind w:firstLine="0"/>
            </w:pPr>
            <w:r>
              <w:t>Mack</w:t>
            </w:r>
          </w:p>
        </w:tc>
        <w:tc>
          <w:tcPr>
            <w:tcW w:w="2180" w:type="dxa"/>
            <w:shd w:val="clear" w:color="auto" w:fill="auto"/>
          </w:tcPr>
          <w:p w:rsidR="005F080B" w:rsidRPr="005F080B" w:rsidRDefault="005F080B" w:rsidP="005F080B">
            <w:pPr>
              <w:ind w:firstLine="0"/>
            </w:pPr>
            <w:r>
              <w:t>McEachern</w:t>
            </w:r>
          </w:p>
        </w:tc>
      </w:tr>
      <w:tr w:rsidR="005F080B" w:rsidRPr="005F080B" w:rsidTr="005F080B">
        <w:tc>
          <w:tcPr>
            <w:tcW w:w="2179" w:type="dxa"/>
            <w:shd w:val="clear" w:color="auto" w:fill="auto"/>
          </w:tcPr>
          <w:p w:rsidR="005F080B" w:rsidRPr="005F080B" w:rsidRDefault="005F080B" w:rsidP="005F080B">
            <w:pPr>
              <w:ind w:firstLine="0"/>
            </w:pPr>
            <w:r>
              <w:t>McLeod</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Munnerlyn</w:t>
            </w:r>
          </w:p>
        </w:tc>
      </w:tr>
      <w:tr w:rsidR="005F080B" w:rsidRPr="005F080B" w:rsidTr="005F080B">
        <w:tc>
          <w:tcPr>
            <w:tcW w:w="2179" w:type="dxa"/>
            <w:shd w:val="clear" w:color="auto" w:fill="auto"/>
          </w:tcPr>
          <w:p w:rsidR="005F080B" w:rsidRPr="005F080B" w:rsidRDefault="005F080B" w:rsidP="005F080B">
            <w:pPr>
              <w:ind w:firstLine="0"/>
            </w:pPr>
            <w:r>
              <w:t>J. M. Neal</w:t>
            </w:r>
          </w:p>
        </w:tc>
        <w:tc>
          <w:tcPr>
            <w:tcW w:w="2179" w:type="dxa"/>
            <w:shd w:val="clear" w:color="auto" w:fill="auto"/>
          </w:tcPr>
          <w:p w:rsidR="005F080B" w:rsidRPr="005F080B" w:rsidRDefault="005F080B" w:rsidP="005F080B">
            <w:pPr>
              <w:ind w:firstLine="0"/>
            </w:pPr>
            <w:r>
              <w:t>Neilson</w:t>
            </w:r>
          </w:p>
        </w:tc>
        <w:tc>
          <w:tcPr>
            <w:tcW w:w="2180" w:type="dxa"/>
            <w:shd w:val="clear" w:color="auto" w:fill="auto"/>
          </w:tcPr>
          <w:p w:rsidR="005F080B" w:rsidRPr="005F080B" w:rsidRDefault="005F080B" w:rsidP="005F080B">
            <w:pPr>
              <w:ind w:firstLine="0"/>
            </w:pPr>
            <w:r>
              <w:t>Ott</w:t>
            </w:r>
          </w:p>
        </w:tc>
      </w:tr>
      <w:tr w:rsidR="005F080B" w:rsidRPr="005F080B" w:rsidTr="005F080B">
        <w:tc>
          <w:tcPr>
            <w:tcW w:w="2179" w:type="dxa"/>
            <w:shd w:val="clear" w:color="auto" w:fill="auto"/>
          </w:tcPr>
          <w:p w:rsidR="005F080B" w:rsidRPr="005F080B" w:rsidRDefault="005F080B" w:rsidP="005F080B">
            <w:pPr>
              <w:ind w:firstLine="0"/>
            </w:pPr>
            <w:r>
              <w:t>Parks</w:t>
            </w:r>
          </w:p>
        </w:tc>
        <w:tc>
          <w:tcPr>
            <w:tcW w:w="2179" w:type="dxa"/>
            <w:shd w:val="clear" w:color="auto" w:fill="auto"/>
          </w:tcPr>
          <w:p w:rsidR="005F080B" w:rsidRPr="005F080B" w:rsidRDefault="005F080B" w:rsidP="005F080B">
            <w:pPr>
              <w:ind w:firstLine="0"/>
            </w:pPr>
            <w:r>
              <w:t>Rutherford</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Weeks</w:t>
            </w:r>
          </w:p>
        </w:tc>
        <w:tc>
          <w:tcPr>
            <w:tcW w:w="2180" w:type="dxa"/>
            <w:shd w:val="clear" w:color="auto" w:fill="auto"/>
          </w:tcPr>
          <w:p w:rsidR="005F080B" w:rsidRPr="005F080B" w:rsidRDefault="005F080B" w:rsidP="005F080B">
            <w:pPr>
              <w:keepNext/>
              <w:ind w:firstLine="0"/>
            </w:pPr>
            <w:r>
              <w:t>Whipper</w:t>
            </w:r>
          </w:p>
        </w:tc>
      </w:tr>
      <w:tr w:rsidR="005F080B" w:rsidRPr="005F080B" w:rsidTr="005F080B">
        <w:tc>
          <w:tcPr>
            <w:tcW w:w="2179" w:type="dxa"/>
            <w:shd w:val="clear" w:color="auto" w:fill="auto"/>
          </w:tcPr>
          <w:p w:rsidR="005F080B" w:rsidRPr="005F080B" w:rsidRDefault="005F080B" w:rsidP="005F080B">
            <w:pPr>
              <w:keepNext/>
              <w:ind w:firstLine="0"/>
            </w:pPr>
            <w:r>
              <w:t>Williams</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Total--37</w:t>
      </w:r>
      <w:bookmarkStart w:id="145" w:name="vote_end300"/>
      <w:bookmarkEnd w:id="145"/>
    </w:p>
    <w:p w:rsidR="005F080B" w:rsidRDefault="005F080B" w:rsidP="005F080B"/>
    <w:p w:rsidR="005F080B" w:rsidRDefault="005F080B" w:rsidP="005F080B">
      <w:r>
        <w:t>So, the amendment was tabled.</w:t>
      </w:r>
    </w:p>
    <w:p w:rsidR="005F080B" w:rsidRDefault="005F080B" w:rsidP="005F080B"/>
    <w:p w:rsidR="005F080B" w:rsidRPr="007F7C35" w:rsidRDefault="005F080B" w:rsidP="005F080B">
      <w:r w:rsidRPr="007F7C35">
        <w:t>Rep. OTT proposed the following Amendment No. 26 (COUNCIL\AGM\18972AB11), which was tabled:</w:t>
      </w:r>
    </w:p>
    <w:p w:rsidR="005F080B" w:rsidRPr="007F7C35" w:rsidRDefault="005F080B" w:rsidP="005F080B">
      <w:r w:rsidRPr="007F7C35">
        <w:t>Amend the joint resolution, as and if amended, SECTION 1, by adding and appropriately numbered subsection at the end to read:</w:t>
      </w:r>
    </w:p>
    <w:p w:rsidR="005F080B" w:rsidRPr="007F7C35" w:rsidRDefault="005F080B" w:rsidP="005F080B">
      <w:r w:rsidRPr="007F7C35">
        <w:t>/</w:t>
      </w:r>
      <w:r w:rsidRPr="007F7C35">
        <w:tab/>
        <w:t>(D)</w:t>
      </w:r>
      <w:r w:rsidRPr="007F7C35">
        <w:tab/>
        <w:t>Six months after implementation of prior authorization for mental health medications, DHHS must measure and report to the Legislature the costs per prescription of implementing prior authorizations for medications to treat major depression, schizophrenia, or bipolar disorder.” /</w:t>
      </w:r>
    </w:p>
    <w:p w:rsidR="005F080B" w:rsidRPr="007F7C35" w:rsidRDefault="005F080B" w:rsidP="005F080B">
      <w:r w:rsidRPr="007F7C35">
        <w:t>Renumber sections to conform.</w:t>
      </w:r>
    </w:p>
    <w:p w:rsidR="005F080B" w:rsidRDefault="005F080B" w:rsidP="005F080B">
      <w:r w:rsidRPr="007F7C35">
        <w:t>Amend title to conform.</w:t>
      </w:r>
    </w:p>
    <w:p w:rsidR="005F080B" w:rsidRDefault="005F080B" w:rsidP="005F080B"/>
    <w:p w:rsidR="005F080B" w:rsidRDefault="005F080B" w:rsidP="005F080B">
      <w:r>
        <w:t>Rep. OTT explained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OTT demanded the yeas and nays which were taken, resulting as follows:</w:t>
      </w:r>
    </w:p>
    <w:p w:rsidR="005F080B" w:rsidRDefault="005F080B" w:rsidP="005F080B">
      <w:pPr>
        <w:jc w:val="center"/>
      </w:pPr>
      <w:bookmarkStart w:id="146" w:name="vote_start305"/>
      <w:bookmarkEnd w:id="146"/>
      <w:r>
        <w:t>Yeas 60; Nays 51</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Barfield</w:t>
            </w:r>
          </w:p>
        </w:tc>
      </w:tr>
      <w:tr w:rsidR="005F080B" w:rsidRPr="005F080B" w:rsidTr="005F080B">
        <w:tc>
          <w:tcPr>
            <w:tcW w:w="2179" w:type="dxa"/>
            <w:shd w:val="clear" w:color="auto" w:fill="auto"/>
          </w:tcPr>
          <w:p w:rsidR="005F080B" w:rsidRPr="005F080B" w:rsidRDefault="005F080B" w:rsidP="005F080B">
            <w:pPr>
              <w:ind w:firstLine="0"/>
            </w:pPr>
            <w:r>
              <w:t>Bikas</w:t>
            </w:r>
          </w:p>
        </w:tc>
        <w:tc>
          <w:tcPr>
            <w:tcW w:w="2179" w:type="dxa"/>
            <w:shd w:val="clear" w:color="auto" w:fill="auto"/>
          </w:tcPr>
          <w:p w:rsidR="005F080B" w:rsidRPr="005F080B" w:rsidRDefault="005F080B" w:rsidP="005F080B">
            <w:pPr>
              <w:ind w:firstLine="0"/>
            </w:pPr>
            <w:r>
              <w:t>Bingham</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Edge</w:t>
            </w:r>
          </w:p>
        </w:tc>
        <w:tc>
          <w:tcPr>
            <w:tcW w:w="2179" w:type="dxa"/>
            <w:shd w:val="clear" w:color="auto" w:fill="auto"/>
          </w:tcPr>
          <w:p w:rsidR="005F080B" w:rsidRPr="005F080B" w:rsidRDefault="005F080B" w:rsidP="005F080B">
            <w:pPr>
              <w:ind w:firstLine="0"/>
            </w:pPr>
            <w:r>
              <w:t>Erickson</w:t>
            </w:r>
          </w:p>
        </w:tc>
        <w:tc>
          <w:tcPr>
            <w:tcW w:w="2180" w:type="dxa"/>
            <w:shd w:val="clear" w:color="auto" w:fill="auto"/>
          </w:tcPr>
          <w:p w:rsidR="005F080B" w:rsidRPr="005F080B" w:rsidRDefault="005F080B" w:rsidP="005F080B">
            <w:pPr>
              <w:ind w:firstLine="0"/>
            </w:pPr>
            <w:r>
              <w:t>Forrester</w:t>
            </w:r>
          </w:p>
        </w:tc>
      </w:tr>
      <w:tr w:rsidR="005F080B" w:rsidRPr="005F080B" w:rsidTr="005F080B">
        <w:tc>
          <w:tcPr>
            <w:tcW w:w="2179" w:type="dxa"/>
            <w:shd w:val="clear" w:color="auto" w:fill="auto"/>
          </w:tcPr>
          <w:p w:rsidR="005F080B" w:rsidRPr="005F080B" w:rsidRDefault="005F080B" w:rsidP="005F080B">
            <w:pPr>
              <w:ind w:firstLine="0"/>
            </w:pPr>
            <w:r>
              <w:t>Frye</w:t>
            </w:r>
          </w:p>
        </w:tc>
        <w:tc>
          <w:tcPr>
            <w:tcW w:w="2179" w:type="dxa"/>
            <w:shd w:val="clear" w:color="auto" w:fill="auto"/>
          </w:tcPr>
          <w:p w:rsidR="005F080B" w:rsidRPr="005F080B" w:rsidRDefault="005F080B" w:rsidP="005F080B">
            <w:pPr>
              <w:ind w:firstLine="0"/>
            </w:pPr>
            <w:r>
              <w:t>Gambrell</w:t>
            </w:r>
          </w:p>
        </w:tc>
        <w:tc>
          <w:tcPr>
            <w:tcW w:w="2180" w:type="dxa"/>
            <w:shd w:val="clear" w:color="auto" w:fill="auto"/>
          </w:tcPr>
          <w:p w:rsidR="005F080B" w:rsidRPr="005F080B" w:rsidRDefault="005F080B" w:rsidP="005F080B">
            <w:pPr>
              <w:ind w:firstLine="0"/>
            </w:pPr>
            <w:r>
              <w:t>Hamilton</w:t>
            </w:r>
          </w:p>
        </w:tc>
      </w:tr>
      <w:tr w:rsidR="005F080B" w:rsidRPr="005F080B" w:rsidTr="005F080B">
        <w:tc>
          <w:tcPr>
            <w:tcW w:w="2179" w:type="dxa"/>
            <w:shd w:val="clear" w:color="auto" w:fill="auto"/>
          </w:tcPr>
          <w:p w:rsidR="005F080B" w:rsidRPr="005F080B" w:rsidRDefault="005F080B" w:rsidP="005F080B">
            <w:pPr>
              <w:ind w:firstLine="0"/>
            </w:pPr>
            <w:r>
              <w:t>Hardwick</w:t>
            </w:r>
          </w:p>
        </w:tc>
        <w:tc>
          <w:tcPr>
            <w:tcW w:w="2179" w:type="dxa"/>
            <w:shd w:val="clear" w:color="auto" w:fill="auto"/>
          </w:tcPr>
          <w:p w:rsidR="005F080B" w:rsidRPr="005F080B" w:rsidRDefault="005F080B" w:rsidP="005F080B">
            <w:pPr>
              <w:ind w:firstLine="0"/>
            </w:pPr>
            <w:r>
              <w:t>Harrell</w:t>
            </w:r>
          </w:p>
        </w:tc>
        <w:tc>
          <w:tcPr>
            <w:tcW w:w="2180" w:type="dxa"/>
            <w:shd w:val="clear" w:color="auto" w:fill="auto"/>
          </w:tcPr>
          <w:p w:rsidR="005F080B" w:rsidRPr="005F080B" w:rsidRDefault="005F080B" w:rsidP="005F080B">
            <w:pPr>
              <w:ind w:firstLine="0"/>
            </w:pPr>
            <w:r>
              <w:t>Hearn</w:t>
            </w:r>
          </w:p>
        </w:tc>
      </w:tr>
      <w:tr w:rsidR="005F080B" w:rsidRPr="005F080B" w:rsidTr="005F080B">
        <w:tc>
          <w:tcPr>
            <w:tcW w:w="2179" w:type="dxa"/>
            <w:shd w:val="clear" w:color="auto" w:fill="auto"/>
          </w:tcPr>
          <w:p w:rsidR="005F080B" w:rsidRPr="005F080B" w:rsidRDefault="005F080B" w:rsidP="005F080B">
            <w:pPr>
              <w:ind w:firstLine="0"/>
            </w:pPr>
            <w:r>
              <w:t>Henderson</w:t>
            </w:r>
          </w:p>
        </w:tc>
        <w:tc>
          <w:tcPr>
            <w:tcW w:w="2179" w:type="dxa"/>
            <w:shd w:val="clear" w:color="auto" w:fill="auto"/>
          </w:tcPr>
          <w:p w:rsidR="005F080B" w:rsidRPr="005F080B" w:rsidRDefault="005F080B" w:rsidP="005F080B">
            <w:pPr>
              <w:ind w:firstLine="0"/>
            </w:pPr>
            <w:r>
              <w:t>Herbkersman</w:t>
            </w:r>
          </w:p>
        </w:tc>
        <w:tc>
          <w:tcPr>
            <w:tcW w:w="2180" w:type="dxa"/>
            <w:shd w:val="clear" w:color="auto" w:fill="auto"/>
          </w:tcPr>
          <w:p w:rsidR="005F080B" w:rsidRPr="005F080B" w:rsidRDefault="005F080B" w:rsidP="005F080B">
            <w:pPr>
              <w:ind w:firstLine="0"/>
            </w:pPr>
            <w:r>
              <w:t>Hiott</w:t>
            </w:r>
          </w:p>
        </w:tc>
      </w:tr>
      <w:tr w:rsidR="005F080B" w:rsidRPr="005F080B" w:rsidTr="005F080B">
        <w:tc>
          <w:tcPr>
            <w:tcW w:w="2179" w:type="dxa"/>
            <w:shd w:val="clear" w:color="auto" w:fill="auto"/>
          </w:tcPr>
          <w:p w:rsidR="005F080B" w:rsidRPr="005F080B" w:rsidRDefault="005F080B" w:rsidP="005F080B">
            <w:pPr>
              <w:ind w:firstLine="0"/>
            </w:pPr>
            <w:r>
              <w:t>Hixon</w:t>
            </w:r>
          </w:p>
        </w:tc>
        <w:tc>
          <w:tcPr>
            <w:tcW w:w="2179" w:type="dxa"/>
            <w:shd w:val="clear" w:color="auto" w:fill="auto"/>
          </w:tcPr>
          <w:p w:rsidR="005F080B" w:rsidRPr="005F080B" w:rsidRDefault="005F080B" w:rsidP="005F080B">
            <w:pPr>
              <w:ind w:firstLine="0"/>
            </w:pPr>
            <w:r>
              <w:t>Horne</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Limehouse</w:t>
            </w:r>
          </w:p>
        </w:tc>
        <w:tc>
          <w:tcPr>
            <w:tcW w:w="2179" w:type="dxa"/>
            <w:shd w:val="clear" w:color="auto" w:fill="auto"/>
          </w:tcPr>
          <w:p w:rsidR="005F080B" w:rsidRPr="005F080B" w:rsidRDefault="005F080B" w:rsidP="005F080B">
            <w:pPr>
              <w:ind w:firstLine="0"/>
            </w:pPr>
            <w:r>
              <w:t>Loftis</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Owens</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Sandifer</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R. Smith</w:t>
            </w:r>
          </w:p>
        </w:tc>
        <w:tc>
          <w:tcPr>
            <w:tcW w:w="2179" w:type="dxa"/>
            <w:shd w:val="clear" w:color="auto" w:fill="auto"/>
          </w:tcPr>
          <w:p w:rsidR="005F080B" w:rsidRPr="005F080B" w:rsidRDefault="005F080B" w:rsidP="005F080B">
            <w:pPr>
              <w:ind w:firstLine="0"/>
            </w:pPr>
            <w:r>
              <w:t>J. R. Smith</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keepNext/>
              <w:ind w:firstLine="0"/>
            </w:pPr>
            <w:r>
              <w:t>Thayer</w:t>
            </w:r>
          </w:p>
        </w:tc>
        <w:tc>
          <w:tcPr>
            <w:tcW w:w="2179" w:type="dxa"/>
            <w:shd w:val="clear" w:color="auto" w:fill="auto"/>
          </w:tcPr>
          <w:p w:rsidR="005F080B" w:rsidRPr="005F080B" w:rsidRDefault="005F080B" w:rsidP="005F080B">
            <w:pPr>
              <w:keepNext/>
              <w:ind w:firstLine="0"/>
            </w:pPr>
            <w:r>
              <w:t>Toole</w:t>
            </w:r>
          </w:p>
        </w:tc>
        <w:tc>
          <w:tcPr>
            <w:tcW w:w="2180" w:type="dxa"/>
            <w:shd w:val="clear" w:color="auto" w:fill="auto"/>
          </w:tcPr>
          <w:p w:rsidR="005F080B" w:rsidRPr="005F080B" w:rsidRDefault="005F080B" w:rsidP="005F080B">
            <w:pPr>
              <w:keepNext/>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Total--60</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Alexander</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Bales</w:t>
            </w:r>
          </w:p>
        </w:tc>
        <w:tc>
          <w:tcPr>
            <w:tcW w:w="2179" w:type="dxa"/>
            <w:shd w:val="clear" w:color="auto" w:fill="auto"/>
          </w:tcPr>
          <w:p w:rsidR="005F080B" w:rsidRPr="005F080B" w:rsidRDefault="005F080B" w:rsidP="005F080B">
            <w:pPr>
              <w:ind w:firstLine="0"/>
            </w:pPr>
            <w:r>
              <w:t>Bowers</w:t>
            </w:r>
          </w:p>
        </w:tc>
        <w:tc>
          <w:tcPr>
            <w:tcW w:w="2180" w:type="dxa"/>
            <w:shd w:val="clear" w:color="auto" w:fill="auto"/>
          </w:tcPr>
          <w:p w:rsidR="005F080B" w:rsidRPr="005F080B" w:rsidRDefault="005F080B" w:rsidP="005F080B">
            <w:pPr>
              <w:ind w:firstLine="0"/>
            </w:pPr>
            <w:r>
              <w:t>Brady</w:t>
            </w:r>
          </w:p>
        </w:tc>
      </w:tr>
      <w:tr w:rsidR="005F080B" w:rsidRPr="005F080B" w:rsidTr="005F080B">
        <w:tc>
          <w:tcPr>
            <w:tcW w:w="2179" w:type="dxa"/>
            <w:shd w:val="clear" w:color="auto" w:fill="auto"/>
          </w:tcPr>
          <w:p w:rsidR="005F080B" w:rsidRPr="005F080B" w:rsidRDefault="005F080B" w:rsidP="005F080B">
            <w:pPr>
              <w:ind w:firstLine="0"/>
            </w:pPr>
            <w:r>
              <w:t>Branham</w:t>
            </w:r>
          </w:p>
        </w:tc>
        <w:tc>
          <w:tcPr>
            <w:tcW w:w="2179" w:type="dxa"/>
            <w:shd w:val="clear" w:color="auto" w:fill="auto"/>
          </w:tcPr>
          <w:p w:rsidR="005F080B" w:rsidRPr="005F080B" w:rsidRDefault="005F080B" w:rsidP="005F080B">
            <w:pPr>
              <w:ind w:firstLine="0"/>
            </w:pPr>
            <w:r>
              <w:t>Brantley</w:t>
            </w:r>
          </w:p>
        </w:tc>
        <w:tc>
          <w:tcPr>
            <w:tcW w:w="2180" w:type="dxa"/>
            <w:shd w:val="clear" w:color="auto" w:fill="auto"/>
          </w:tcPr>
          <w:p w:rsidR="005F080B" w:rsidRPr="005F080B" w:rsidRDefault="005F080B" w:rsidP="005F080B">
            <w:pPr>
              <w:ind w:firstLine="0"/>
            </w:pPr>
            <w:r>
              <w:t>G. A. Brown</w:t>
            </w:r>
          </w:p>
        </w:tc>
      </w:tr>
      <w:tr w:rsidR="005F080B" w:rsidRPr="005F080B" w:rsidTr="005F080B">
        <w:tc>
          <w:tcPr>
            <w:tcW w:w="2179" w:type="dxa"/>
            <w:shd w:val="clear" w:color="auto" w:fill="auto"/>
          </w:tcPr>
          <w:p w:rsidR="005F080B" w:rsidRPr="005F080B" w:rsidRDefault="005F080B" w:rsidP="005F080B">
            <w:pPr>
              <w:ind w:firstLine="0"/>
            </w:pPr>
            <w:r>
              <w:t>H. B. Brown</w:t>
            </w:r>
          </w:p>
        </w:tc>
        <w:tc>
          <w:tcPr>
            <w:tcW w:w="2179" w:type="dxa"/>
            <w:shd w:val="clear" w:color="auto" w:fill="auto"/>
          </w:tcPr>
          <w:p w:rsidR="005F080B" w:rsidRPr="005F080B" w:rsidRDefault="005F080B" w:rsidP="005F080B">
            <w:pPr>
              <w:ind w:firstLine="0"/>
            </w:pPr>
            <w:r>
              <w:t>Butler Garrick</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Daning</w:t>
            </w:r>
          </w:p>
        </w:tc>
        <w:tc>
          <w:tcPr>
            <w:tcW w:w="2180" w:type="dxa"/>
            <w:shd w:val="clear" w:color="auto" w:fill="auto"/>
          </w:tcPr>
          <w:p w:rsidR="005F080B" w:rsidRPr="005F080B" w:rsidRDefault="005F080B" w:rsidP="005F080B">
            <w:pPr>
              <w:ind w:firstLine="0"/>
            </w:pPr>
            <w:r>
              <w:t>Delleney</w:t>
            </w:r>
          </w:p>
        </w:tc>
      </w:tr>
      <w:tr w:rsidR="005F080B" w:rsidRPr="005F080B" w:rsidTr="005F080B">
        <w:tc>
          <w:tcPr>
            <w:tcW w:w="2179" w:type="dxa"/>
            <w:shd w:val="clear" w:color="auto" w:fill="auto"/>
          </w:tcPr>
          <w:p w:rsidR="005F080B" w:rsidRPr="005F080B" w:rsidRDefault="005F080B" w:rsidP="005F080B">
            <w:pPr>
              <w:ind w:firstLine="0"/>
            </w:pPr>
            <w:r>
              <w:t>Dillard</w:t>
            </w:r>
          </w:p>
        </w:tc>
        <w:tc>
          <w:tcPr>
            <w:tcW w:w="2179" w:type="dxa"/>
            <w:shd w:val="clear" w:color="auto" w:fill="auto"/>
          </w:tcPr>
          <w:p w:rsidR="005F080B" w:rsidRPr="005F080B" w:rsidRDefault="005F080B" w:rsidP="005F080B">
            <w:pPr>
              <w:ind w:firstLine="0"/>
            </w:pPr>
            <w:r>
              <w:t>Funderburk</w:t>
            </w:r>
          </w:p>
        </w:tc>
        <w:tc>
          <w:tcPr>
            <w:tcW w:w="2180" w:type="dxa"/>
            <w:shd w:val="clear" w:color="auto" w:fill="auto"/>
          </w:tcPr>
          <w:p w:rsidR="005F080B" w:rsidRPr="005F080B" w:rsidRDefault="005F080B" w:rsidP="005F080B">
            <w:pPr>
              <w:ind w:firstLine="0"/>
            </w:pPr>
            <w:r>
              <w:t>Gilliard</w:t>
            </w:r>
          </w:p>
        </w:tc>
      </w:tr>
      <w:tr w:rsidR="005F080B" w:rsidRPr="005F080B" w:rsidTr="005F080B">
        <w:tc>
          <w:tcPr>
            <w:tcW w:w="2179" w:type="dxa"/>
            <w:shd w:val="clear" w:color="auto" w:fill="auto"/>
          </w:tcPr>
          <w:p w:rsidR="005F080B" w:rsidRPr="005F080B" w:rsidRDefault="005F080B" w:rsidP="005F080B">
            <w:pPr>
              <w:ind w:firstLine="0"/>
            </w:pPr>
            <w:r>
              <w:t>Govan</w:t>
            </w:r>
          </w:p>
        </w:tc>
        <w:tc>
          <w:tcPr>
            <w:tcW w:w="2179" w:type="dxa"/>
            <w:shd w:val="clear" w:color="auto" w:fill="auto"/>
          </w:tcPr>
          <w:p w:rsidR="005F080B" w:rsidRPr="005F080B" w:rsidRDefault="005F080B" w:rsidP="005F080B">
            <w:pPr>
              <w:ind w:firstLine="0"/>
            </w:pPr>
            <w:r>
              <w:t>Harrison</w:t>
            </w:r>
          </w:p>
        </w:tc>
        <w:tc>
          <w:tcPr>
            <w:tcW w:w="2180" w:type="dxa"/>
            <w:shd w:val="clear" w:color="auto" w:fill="auto"/>
          </w:tcPr>
          <w:p w:rsidR="005F080B" w:rsidRPr="005F080B" w:rsidRDefault="005F080B" w:rsidP="005F080B">
            <w:pPr>
              <w:ind w:firstLine="0"/>
            </w:pPr>
            <w:r>
              <w:t>Hart</w:t>
            </w:r>
          </w:p>
        </w:tc>
      </w:tr>
      <w:tr w:rsidR="005F080B" w:rsidRPr="005F080B" w:rsidTr="005F080B">
        <w:tc>
          <w:tcPr>
            <w:tcW w:w="2179" w:type="dxa"/>
            <w:shd w:val="clear" w:color="auto" w:fill="auto"/>
          </w:tcPr>
          <w:p w:rsidR="005F080B" w:rsidRPr="005F080B" w:rsidRDefault="005F080B" w:rsidP="005F080B">
            <w:pPr>
              <w:ind w:firstLine="0"/>
            </w:pPr>
            <w:r>
              <w:t>Hayes</w:t>
            </w:r>
          </w:p>
        </w:tc>
        <w:tc>
          <w:tcPr>
            <w:tcW w:w="2179" w:type="dxa"/>
            <w:shd w:val="clear" w:color="auto" w:fill="auto"/>
          </w:tcPr>
          <w:p w:rsidR="005F080B" w:rsidRPr="005F080B" w:rsidRDefault="005F080B" w:rsidP="005F080B">
            <w:pPr>
              <w:ind w:firstLine="0"/>
            </w:pPr>
            <w:r>
              <w:t>Hodges</w:t>
            </w:r>
          </w:p>
        </w:tc>
        <w:tc>
          <w:tcPr>
            <w:tcW w:w="2180" w:type="dxa"/>
            <w:shd w:val="clear" w:color="auto" w:fill="auto"/>
          </w:tcPr>
          <w:p w:rsidR="005F080B" w:rsidRPr="005F080B" w:rsidRDefault="005F080B" w:rsidP="005F080B">
            <w:pPr>
              <w:ind w:firstLine="0"/>
            </w:pPr>
            <w:r>
              <w:t>Hosey</w:t>
            </w:r>
          </w:p>
        </w:tc>
      </w:tr>
      <w:tr w:rsidR="005F080B" w:rsidRPr="005F080B" w:rsidTr="005F080B">
        <w:tc>
          <w:tcPr>
            <w:tcW w:w="2179" w:type="dxa"/>
            <w:shd w:val="clear" w:color="auto" w:fill="auto"/>
          </w:tcPr>
          <w:p w:rsidR="005F080B" w:rsidRPr="005F080B" w:rsidRDefault="005F080B" w:rsidP="005F080B">
            <w:pPr>
              <w:ind w:firstLine="0"/>
            </w:pPr>
            <w:r>
              <w:t>Howard</w:t>
            </w:r>
          </w:p>
        </w:tc>
        <w:tc>
          <w:tcPr>
            <w:tcW w:w="2179" w:type="dxa"/>
            <w:shd w:val="clear" w:color="auto" w:fill="auto"/>
          </w:tcPr>
          <w:p w:rsidR="005F080B" w:rsidRPr="005F080B" w:rsidRDefault="005F080B" w:rsidP="005F080B">
            <w:pPr>
              <w:ind w:firstLine="0"/>
            </w:pPr>
            <w:r>
              <w:t>Jefferson</w:t>
            </w:r>
          </w:p>
        </w:tc>
        <w:tc>
          <w:tcPr>
            <w:tcW w:w="2180" w:type="dxa"/>
            <w:shd w:val="clear" w:color="auto" w:fill="auto"/>
          </w:tcPr>
          <w:p w:rsidR="005F080B" w:rsidRPr="005F080B" w:rsidRDefault="005F080B" w:rsidP="005F080B">
            <w:pPr>
              <w:ind w:firstLine="0"/>
            </w:pPr>
            <w:r>
              <w:t>King</w:t>
            </w:r>
          </w:p>
        </w:tc>
      </w:tr>
      <w:tr w:rsidR="005F080B" w:rsidRPr="005F080B" w:rsidTr="005F080B">
        <w:tc>
          <w:tcPr>
            <w:tcW w:w="2179" w:type="dxa"/>
            <w:shd w:val="clear" w:color="auto" w:fill="auto"/>
          </w:tcPr>
          <w:p w:rsidR="005F080B" w:rsidRPr="005F080B" w:rsidRDefault="005F080B" w:rsidP="005F080B">
            <w:pPr>
              <w:ind w:firstLine="0"/>
            </w:pPr>
            <w:r>
              <w:t>Knight</w:t>
            </w:r>
          </w:p>
        </w:tc>
        <w:tc>
          <w:tcPr>
            <w:tcW w:w="2179" w:type="dxa"/>
            <w:shd w:val="clear" w:color="auto" w:fill="auto"/>
          </w:tcPr>
          <w:p w:rsidR="005F080B" w:rsidRPr="005F080B" w:rsidRDefault="005F080B" w:rsidP="005F080B">
            <w:pPr>
              <w:ind w:firstLine="0"/>
            </w:pPr>
            <w:r>
              <w:t>Mack</w:t>
            </w:r>
          </w:p>
        </w:tc>
        <w:tc>
          <w:tcPr>
            <w:tcW w:w="2180" w:type="dxa"/>
            <w:shd w:val="clear" w:color="auto" w:fill="auto"/>
          </w:tcPr>
          <w:p w:rsidR="005F080B" w:rsidRPr="005F080B" w:rsidRDefault="005F080B" w:rsidP="005F080B">
            <w:pPr>
              <w:ind w:firstLine="0"/>
            </w:pPr>
            <w:r>
              <w:t>McEachern</w:t>
            </w:r>
          </w:p>
        </w:tc>
      </w:tr>
      <w:tr w:rsidR="005F080B" w:rsidRPr="005F080B" w:rsidTr="005F080B">
        <w:tc>
          <w:tcPr>
            <w:tcW w:w="2179" w:type="dxa"/>
            <w:shd w:val="clear" w:color="auto" w:fill="auto"/>
          </w:tcPr>
          <w:p w:rsidR="005F080B" w:rsidRPr="005F080B" w:rsidRDefault="005F080B" w:rsidP="005F080B">
            <w:pPr>
              <w:ind w:firstLine="0"/>
            </w:pPr>
            <w:r>
              <w:t>McLeod</w:t>
            </w:r>
          </w:p>
        </w:tc>
        <w:tc>
          <w:tcPr>
            <w:tcW w:w="2179" w:type="dxa"/>
            <w:shd w:val="clear" w:color="auto" w:fill="auto"/>
          </w:tcPr>
          <w:p w:rsidR="005F080B" w:rsidRPr="005F080B" w:rsidRDefault="005F080B" w:rsidP="005F080B">
            <w:pPr>
              <w:ind w:firstLine="0"/>
            </w:pPr>
            <w:r>
              <w:t>Mitchell</w:t>
            </w:r>
          </w:p>
        </w:tc>
        <w:tc>
          <w:tcPr>
            <w:tcW w:w="2180" w:type="dxa"/>
            <w:shd w:val="clear" w:color="auto" w:fill="auto"/>
          </w:tcPr>
          <w:p w:rsidR="005F080B" w:rsidRPr="005F080B" w:rsidRDefault="005F080B" w:rsidP="005F080B">
            <w:pPr>
              <w:ind w:firstLine="0"/>
            </w:pPr>
            <w:r>
              <w:t>Munnerlyn</w:t>
            </w:r>
          </w:p>
        </w:tc>
      </w:tr>
      <w:tr w:rsidR="005F080B" w:rsidRPr="005F080B" w:rsidTr="005F080B">
        <w:tc>
          <w:tcPr>
            <w:tcW w:w="2179" w:type="dxa"/>
            <w:shd w:val="clear" w:color="auto" w:fill="auto"/>
          </w:tcPr>
          <w:p w:rsidR="005F080B" w:rsidRPr="005F080B" w:rsidRDefault="005F080B" w:rsidP="005F080B">
            <w:pPr>
              <w:ind w:firstLine="0"/>
            </w:pPr>
            <w:r>
              <w:t>J. H. Neal</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Neilson</w:t>
            </w:r>
          </w:p>
        </w:tc>
      </w:tr>
      <w:tr w:rsidR="005F080B" w:rsidRPr="005F080B" w:rsidTr="005F080B">
        <w:tc>
          <w:tcPr>
            <w:tcW w:w="2179" w:type="dxa"/>
            <w:shd w:val="clear" w:color="auto" w:fill="auto"/>
          </w:tcPr>
          <w:p w:rsidR="005F080B" w:rsidRPr="005F080B" w:rsidRDefault="005F080B" w:rsidP="005F080B">
            <w:pPr>
              <w:ind w:firstLine="0"/>
            </w:pPr>
            <w:r>
              <w:t>Ott</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Sellers</w:t>
            </w:r>
          </w:p>
        </w:tc>
      </w:tr>
      <w:tr w:rsidR="005F080B" w:rsidRPr="005F080B" w:rsidTr="005F080B">
        <w:tc>
          <w:tcPr>
            <w:tcW w:w="2179" w:type="dxa"/>
            <w:shd w:val="clear" w:color="auto" w:fill="auto"/>
          </w:tcPr>
          <w:p w:rsidR="005F080B" w:rsidRPr="005F080B" w:rsidRDefault="005F080B" w:rsidP="005F080B">
            <w:pPr>
              <w:ind w:firstLine="0"/>
            </w:pPr>
            <w:r>
              <w:t>Simrill</w:t>
            </w:r>
          </w:p>
        </w:tc>
        <w:tc>
          <w:tcPr>
            <w:tcW w:w="2179" w:type="dxa"/>
            <w:shd w:val="clear" w:color="auto" w:fill="auto"/>
          </w:tcPr>
          <w:p w:rsidR="005F080B" w:rsidRPr="005F080B" w:rsidRDefault="005F080B" w:rsidP="005F080B">
            <w:pPr>
              <w:ind w:firstLine="0"/>
            </w:pPr>
            <w:r>
              <w:t>J. E. Smith</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keepNext/>
              <w:ind w:firstLine="0"/>
            </w:pPr>
            <w:r>
              <w:t>Stavrinakis</w:t>
            </w:r>
          </w:p>
        </w:tc>
        <w:tc>
          <w:tcPr>
            <w:tcW w:w="2179" w:type="dxa"/>
            <w:shd w:val="clear" w:color="auto" w:fill="auto"/>
          </w:tcPr>
          <w:p w:rsidR="005F080B" w:rsidRPr="005F080B" w:rsidRDefault="005F080B" w:rsidP="005F080B">
            <w:pPr>
              <w:keepNext/>
              <w:ind w:firstLine="0"/>
            </w:pPr>
            <w:r>
              <w:t>Vick</w:t>
            </w:r>
          </w:p>
        </w:tc>
        <w:tc>
          <w:tcPr>
            <w:tcW w:w="2180" w:type="dxa"/>
            <w:shd w:val="clear" w:color="auto" w:fill="auto"/>
          </w:tcPr>
          <w:p w:rsidR="005F080B" w:rsidRPr="005F080B" w:rsidRDefault="005F080B" w:rsidP="005F080B">
            <w:pPr>
              <w:keepNext/>
              <w:ind w:firstLine="0"/>
            </w:pPr>
            <w:r>
              <w:t>Viers</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Whipper</w:t>
            </w:r>
          </w:p>
        </w:tc>
        <w:tc>
          <w:tcPr>
            <w:tcW w:w="2180" w:type="dxa"/>
            <w:shd w:val="clear" w:color="auto" w:fill="auto"/>
          </w:tcPr>
          <w:p w:rsidR="005F080B" w:rsidRPr="005F080B" w:rsidRDefault="005F080B" w:rsidP="005F080B">
            <w:pPr>
              <w:keepNext/>
              <w:ind w:firstLine="0"/>
            </w:pPr>
            <w:r>
              <w:t>Williams</w:t>
            </w:r>
          </w:p>
        </w:tc>
      </w:tr>
    </w:tbl>
    <w:p w:rsidR="005F080B" w:rsidRDefault="005F080B" w:rsidP="005F080B"/>
    <w:p w:rsidR="005F080B" w:rsidRDefault="005F080B" w:rsidP="005F080B">
      <w:pPr>
        <w:jc w:val="center"/>
        <w:rPr>
          <w:b/>
        </w:rPr>
      </w:pPr>
      <w:r w:rsidRPr="005F080B">
        <w:rPr>
          <w:b/>
        </w:rPr>
        <w:t>Total--51</w:t>
      </w:r>
      <w:bookmarkStart w:id="147" w:name="vote_end305"/>
      <w:bookmarkEnd w:id="147"/>
    </w:p>
    <w:p w:rsidR="005F080B" w:rsidRDefault="005F080B" w:rsidP="005F080B"/>
    <w:p w:rsidR="005F080B" w:rsidRDefault="005F080B" w:rsidP="005F080B">
      <w:r>
        <w:t>So, the amendment was tabled.</w:t>
      </w:r>
    </w:p>
    <w:p w:rsidR="005F080B" w:rsidRDefault="005F080B" w:rsidP="005F080B"/>
    <w:p w:rsidR="005F080B" w:rsidRDefault="005F080B" w:rsidP="005F080B">
      <w:r>
        <w:t xml:space="preserve">Rep. HART moved to adjourn debate on the Bill until Tuesday, April 5.  </w:t>
      </w:r>
    </w:p>
    <w:p w:rsidR="00B2481B" w:rsidRDefault="00B2481B" w:rsidP="005F080B"/>
    <w:p w:rsidR="005F080B" w:rsidRDefault="005F080B" w:rsidP="005F080B">
      <w:r>
        <w:t xml:space="preserve">Rep. HIOTT moved to table the motion.  </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48" w:name="vote_start309"/>
      <w:bookmarkEnd w:id="148"/>
      <w:r>
        <w:t>Yeas 67; Nays 38</w:t>
      </w:r>
    </w:p>
    <w:p w:rsidR="00806415" w:rsidRDefault="00806415" w:rsidP="005F080B">
      <w:pPr>
        <w:ind w:firstLine="0"/>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Chumley</w:t>
            </w:r>
          </w:p>
        </w:tc>
      </w:tr>
      <w:tr w:rsidR="005F080B" w:rsidRPr="005F080B" w:rsidTr="005F080B">
        <w:tc>
          <w:tcPr>
            <w:tcW w:w="2179" w:type="dxa"/>
            <w:shd w:val="clear" w:color="auto" w:fill="auto"/>
          </w:tcPr>
          <w:p w:rsidR="005F080B" w:rsidRPr="005F080B" w:rsidRDefault="005F080B" w:rsidP="005F080B">
            <w:pPr>
              <w:ind w:firstLine="0"/>
            </w:pPr>
            <w:r>
              <w:t>Cole</w:t>
            </w:r>
          </w:p>
        </w:tc>
        <w:tc>
          <w:tcPr>
            <w:tcW w:w="2179" w:type="dxa"/>
            <w:shd w:val="clear" w:color="auto" w:fill="auto"/>
          </w:tcPr>
          <w:p w:rsidR="005F080B" w:rsidRPr="005F080B" w:rsidRDefault="005F080B" w:rsidP="005F080B">
            <w:pPr>
              <w:ind w:firstLine="0"/>
            </w:pPr>
            <w:r>
              <w:t>Cooper</w:t>
            </w:r>
          </w:p>
        </w:tc>
        <w:tc>
          <w:tcPr>
            <w:tcW w:w="2180" w:type="dxa"/>
            <w:shd w:val="clear" w:color="auto" w:fill="auto"/>
          </w:tcPr>
          <w:p w:rsidR="005F080B" w:rsidRPr="005F080B" w:rsidRDefault="005F080B" w:rsidP="005F080B">
            <w:pPr>
              <w:ind w:firstLine="0"/>
            </w:pPr>
            <w:r>
              <w:t>Corbin</w:t>
            </w:r>
          </w:p>
        </w:tc>
      </w:tr>
      <w:tr w:rsidR="005F080B" w:rsidRPr="005F080B" w:rsidTr="005F080B">
        <w:tc>
          <w:tcPr>
            <w:tcW w:w="2179" w:type="dxa"/>
            <w:shd w:val="clear" w:color="auto" w:fill="auto"/>
          </w:tcPr>
          <w:p w:rsidR="005F080B" w:rsidRPr="005F080B" w:rsidRDefault="005F080B" w:rsidP="005F080B">
            <w:pPr>
              <w:ind w:firstLine="0"/>
            </w:pPr>
            <w:r>
              <w:t>Crosby</w:t>
            </w:r>
          </w:p>
        </w:tc>
        <w:tc>
          <w:tcPr>
            <w:tcW w:w="2179" w:type="dxa"/>
            <w:shd w:val="clear" w:color="auto" w:fill="auto"/>
          </w:tcPr>
          <w:p w:rsidR="005F080B" w:rsidRPr="005F080B" w:rsidRDefault="005F080B" w:rsidP="005F080B">
            <w:pPr>
              <w:ind w:firstLine="0"/>
            </w:pPr>
            <w:r>
              <w:t>Daning</w:t>
            </w:r>
          </w:p>
        </w:tc>
        <w:tc>
          <w:tcPr>
            <w:tcW w:w="2180" w:type="dxa"/>
            <w:shd w:val="clear" w:color="auto" w:fill="auto"/>
          </w:tcPr>
          <w:p w:rsidR="005F080B" w:rsidRPr="005F080B" w:rsidRDefault="005F080B" w:rsidP="005F080B">
            <w:pPr>
              <w:ind w:firstLine="0"/>
            </w:pPr>
            <w:r>
              <w:t>Delleney</w:t>
            </w:r>
          </w:p>
        </w:tc>
      </w:tr>
      <w:tr w:rsidR="005F080B" w:rsidRPr="005F080B" w:rsidTr="005F080B">
        <w:tc>
          <w:tcPr>
            <w:tcW w:w="2179" w:type="dxa"/>
            <w:shd w:val="clear" w:color="auto" w:fill="auto"/>
          </w:tcPr>
          <w:p w:rsidR="005F080B" w:rsidRPr="005F080B" w:rsidRDefault="005F080B" w:rsidP="005F080B">
            <w:pPr>
              <w:ind w:firstLine="0"/>
            </w:pPr>
            <w:r>
              <w:t>Edge</w:t>
            </w:r>
          </w:p>
        </w:tc>
        <w:tc>
          <w:tcPr>
            <w:tcW w:w="2179" w:type="dxa"/>
            <w:shd w:val="clear" w:color="auto" w:fill="auto"/>
          </w:tcPr>
          <w:p w:rsidR="005F080B" w:rsidRPr="005F080B" w:rsidRDefault="005F080B" w:rsidP="005F080B">
            <w:pPr>
              <w:ind w:firstLine="0"/>
            </w:pPr>
            <w:r>
              <w:t>Erickson</w:t>
            </w:r>
          </w:p>
        </w:tc>
        <w:tc>
          <w:tcPr>
            <w:tcW w:w="2180" w:type="dxa"/>
            <w:shd w:val="clear" w:color="auto" w:fill="auto"/>
          </w:tcPr>
          <w:p w:rsidR="005F080B" w:rsidRPr="005F080B" w:rsidRDefault="005F080B" w:rsidP="005F080B">
            <w:pPr>
              <w:ind w:firstLine="0"/>
            </w:pPr>
            <w:r>
              <w:t>Forrester</w:t>
            </w:r>
          </w:p>
        </w:tc>
      </w:tr>
      <w:tr w:rsidR="005F080B" w:rsidRPr="005F080B" w:rsidTr="005F080B">
        <w:tc>
          <w:tcPr>
            <w:tcW w:w="2179" w:type="dxa"/>
            <w:shd w:val="clear" w:color="auto" w:fill="auto"/>
          </w:tcPr>
          <w:p w:rsidR="005F080B" w:rsidRPr="005F080B" w:rsidRDefault="005F080B" w:rsidP="005F080B">
            <w:pPr>
              <w:ind w:firstLine="0"/>
            </w:pPr>
            <w:r>
              <w:t>Frye</w:t>
            </w:r>
          </w:p>
        </w:tc>
        <w:tc>
          <w:tcPr>
            <w:tcW w:w="2179" w:type="dxa"/>
            <w:shd w:val="clear" w:color="auto" w:fill="auto"/>
          </w:tcPr>
          <w:p w:rsidR="005F080B" w:rsidRPr="005F080B" w:rsidRDefault="005F080B" w:rsidP="005F080B">
            <w:pPr>
              <w:ind w:firstLine="0"/>
            </w:pPr>
            <w:r>
              <w:t>Gambrell</w:t>
            </w:r>
          </w:p>
        </w:tc>
        <w:tc>
          <w:tcPr>
            <w:tcW w:w="2180" w:type="dxa"/>
            <w:shd w:val="clear" w:color="auto" w:fill="auto"/>
          </w:tcPr>
          <w:p w:rsidR="005F080B" w:rsidRPr="005F080B" w:rsidRDefault="005F080B" w:rsidP="005F080B">
            <w:pPr>
              <w:ind w:firstLine="0"/>
            </w:pPr>
            <w:r>
              <w:t>Hamilton</w:t>
            </w:r>
          </w:p>
        </w:tc>
      </w:tr>
      <w:tr w:rsidR="005F080B" w:rsidRPr="005F080B" w:rsidTr="005F080B">
        <w:tc>
          <w:tcPr>
            <w:tcW w:w="2179" w:type="dxa"/>
            <w:shd w:val="clear" w:color="auto" w:fill="auto"/>
          </w:tcPr>
          <w:p w:rsidR="005F080B" w:rsidRPr="005F080B" w:rsidRDefault="005F080B" w:rsidP="005F080B">
            <w:pPr>
              <w:ind w:firstLine="0"/>
            </w:pPr>
            <w:r>
              <w:t>Hardwick</w:t>
            </w:r>
          </w:p>
        </w:tc>
        <w:tc>
          <w:tcPr>
            <w:tcW w:w="2179" w:type="dxa"/>
            <w:shd w:val="clear" w:color="auto" w:fill="auto"/>
          </w:tcPr>
          <w:p w:rsidR="005F080B" w:rsidRPr="005F080B" w:rsidRDefault="005F080B" w:rsidP="005F080B">
            <w:pPr>
              <w:ind w:firstLine="0"/>
            </w:pPr>
            <w:r>
              <w:t>Harrell</w:t>
            </w:r>
          </w:p>
        </w:tc>
        <w:tc>
          <w:tcPr>
            <w:tcW w:w="2180" w:type="dxa"/>
            <w:shd w:val="clear" w:color="auto" w:fill="auto"/>
          </w:tcPr>
          <w:p w:rsidR="005F080B" w:rsidRPr="005F080B" w:rsidRDefault="005F080B" w:rsidP="005F080B">
            <w:pPr>
              <w:ind w:firstLine="0"/>
            </w:pPr>
            <w:r>
              <w:t>Hearn</w:t>
            </w:r>
          </w:p>
        </w:tc>
      </w:tr>
      <w:tr w:rsidR="005F080B" w:rsidRPr="005F080B" w:rsidTr="005F080B">
        <w:tc>
          <w:tcPr>
            <w:tcW w:w="2179" w:type="dxa"/>
            <w:shd w:val="clear" w:color="auto" w:fill="auto"/>
          </w:tcPr>
          <w:p w:rsidR="005F080B" w:rsidRPr="005F080B" w:rsidRDefault="005F080B" w:rsidP="005F080B">
            <w:pPr>
              <w:ind w:firstLine="0"/>
            </w:pPr>
            <w:r>
              <w:t>Henderson</w:t>
            </w:r>
          </w:p>
        </w:tc>
        <w:tc>
          <w:tcPr>
            <w:tcW w:w="2179" w:type="dxa"/>
            <w:shd w:val="clear" w:color="auto" w:fill="auto"/>
          </w:tcPr>
          <w:p w:rsidR="005F080B" w:rsidRPr="005F080B" w:rsidRDefault="005F080B" w:rsidP="005F080B">
            <w:pPr>
              <w:ind w:firstLine="0"/>
            </w:pPr>
            <w:r>
              <w:t>Herbkersman</w:t>
            </w:r>
          </w:p>
        </w:tc>
        <w:tc>
          <w:tcPr>
            <w:tcW w:w="2180" w:type="dxa"/>
            <w:shd w:val="clear" w:color="auto" w:fill="auto"/>
          </w:tcPr>
          <w:p w:rsidR="005F080B" w:rsidRPr="005F080B" w:rsidRDefault="005F080B" w:rsidP="005F080B">
            <w:pPr>
              <w:ind w:firstLine="0"/>
            </w:pPr>
            <w:r>
              <w:t>Hiott</w:t>
            </w:r>
          </w:p>
        </w:tc>
      </w:tr>
      <w:tr w:rsidR="005F080B" w:rsidRPr="005F080B" w:rsidTr="005F080B">
        <w:tc>
          <w:tcPr>
            <w:tcW w:w="2179" w:type="dxa"/>
            <w:shd w:val="clear" w:color="auto" w:fill="auto"/>
          </w:tcPr>
          <w:p w:rsidR="005F080B" w:rsidRPr="005F080B" w:rsidRDefault="005F080B" w:rsidP="005F080B">
            <w:pPr>
              <w:ind w:firstLine="0"/>
            </w:pPr>
            <w:r>
              <w:t>Hixon</w:t>
            </w:r>
          </w:p>
        </w:tc>
        <w:tc>
          <w:tcPr>
            <w:tcW w:w="2179" w:type="dxa"/>
            <w:shd w:val="clear" w:color="auto" w:fill="auto"/>
          </w:tcPr>
          <w:p w:rsidR="005F080B" w:rsidRPr="005F080B" w:rsidRDefault="005F080B" w:rsidP="005F080B">
            <w:pPr>
              <w:ind w:firstLine="0"/>
            </w:pPr>
            <w:r>
              <w:t>Horne</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Limehouse</w:t>
            </w:r>
          </w:p>
        </w:tc>
        <w:tc>
          <w:tcPr>
            <w:tcW w:w="2179" w:type="dxa"/>
            <w:shd w:val="clear" w:color="auto" w:fill="auto"/>
          </w:tcPr>
          <w:p w:rsidR="005F080B" w:rsidRPr="005F080B" w:rsidRDefault="005F080B" w:rsidP="005F080B">
            <w:pPr>
              <w:ind w:firstLine="0"/>
            </w:pPr>
            <w:r>
              <w:t>Loftis</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Owens</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Sandifer</w:t>
            </w:r>
          </w:p>
        </w:tc>
      </w:tr>
      <w:tr w:rsidR="005F080B" w:rsidRPr="005F080B" w:rsidTr="005F080B">
        <w:tc>
          <w:tcPr>
            <w:tcW w:w="2179" w:type="dxa"/>
            <w:shd w:val="clear" w:color="auto" w:fill="auto"/>
          </w:tcPr>
          <w:p w:rsidR="005F080B" w:rsidRPr="005F080B" w:rsidRDefault="005F080B" w:rsidP="005F080B">
            <w:pPr>
              <w:ind w:firstLine="0"/>
            </w:pPr>
            <w:r>
              <w:t>Simrill</w:t>
            </w:r>
          </w:p>
        </w:tc>
        <w:tc>
          <w:tcPr>
            <w:tcW w:w="2179" w:type="dxa"/>
            <w:shd w:val="clear" w:color="auto" w:fill="auto"/>
          </w:tcPr>
          <w:p w:rsidR="005F080B" w:rsidRPr="005F080B" w:rsidRDefault="005F080B" w:rsidP="005F080B">
            <w:pPr>
              <w:ind w:firstLine="0"/>
            </w:pPr>
            <w:r>
              <w:t>Skelton</w:t>
            </w:r>
          </w:p>
        </w:tc>
        <w:tc>
          <w:tcPr>
            <w:tcW w:w="2180" w:type="dxa"/>
            <w:shd w:val="clear" w:color="auto" w:fill="auto"/>
          </w:tcPr>
          <w:p w:rsidR="005F080B" w:rsidRPr="005F080B" w:rsidRDefault="005F080B" w:rsidP="005F080B">
            <w:pPr>
              <w:ind w:firstLine="0"/>
            </w:pPr>
            <w:r>
              <w:t>G. R.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Sottile</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ind w:firstLine="0"/>
            </w:pPr>
            <w:r>
              <w:t>Thayer</w:t>
            </w:r>
          </w:p>
        </w:tc>
        <w:tc>
          <w:tcPr>
            <w:tcW w:w="2179" w:type="dxa"/>
            <w:shd w:val="clear" w:color="auto" w:fill="auto"/>
          </w:tcPr>
          <w:p w:rsidR="005F080B" w:rsidRPr="005F080B" w:rsidRDefault="005F080B" w:rsidP="005F080B">
            <w:pPr>
              <w:ind w:firstLine="0"/>
            </w:pPr>
            <w:r>
              <w:t>Toole</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Viers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Total--67</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Allen</w:t>
            </w:r>
          </w:p>
        </w:tc>
        <w:tc>
          <w:tcPr>
            <w:tcW w:w="2179" w:type="dxa"/>
            <w:shd w:val="clear" w:color="auto" w:fill="auto"/>
          </w:tcPr>
          <w:p w:rsidR="005F080B" w:rsidRPr="005F080B" w:rsidRDefault="005F080B" w:rsidP="005F080B">
            <w:pPr>
              <w:keepNext/>
              <w:ind w:firstLine="0"/>
            </w:pPr>
            <w:r>
              <w:t>Anderson</w:t>
            </w:r>
          </w:p>
        </w:tc>
        <w:tc>
          <w:tcPr>
            <w:tcW w:w="2180" w:type="dxa"/>
            <w:shd w:val="clear" w:color="auto" w:fill="auto"/>
          </w:tcPr>
          <w:p w:rsidR="005F080B" w:rsidRPr="005F080B" w:rsidRDefault="005F080B" w:rsidP="005F080B">
            <w:pPr>
              <w:keepNext/>
              <w:ind w:firstLine="0"/>
            </w:pPr>
            <w:r>
              <w:t>Anthony</w:t>
            </w:r>
          </w:p>
        </w:tc>
      </w:tr>
      <w:tr w:rsidR="005F080B" w:rsidRPr="005F080B" w:rsidTr="005F080B">
        <w:tc>
          <w:tcPr>
            <w:tcW w:w="2179" w:type="dxa"/>
            <w:shd w:val="clear" w:color="auto" w:fill="auto"/>
          </w:tcPr>
          <w:p w:rsidR="005F080B" w:rsidRPr="005F080B" w:rsidRDefault="005F080B" w:rsidP="005F080B">
            <w:pPr>
              <w:ind w:firstLine="0"/>
            </w:pPr>
            <w:r>
              <w:t>Bales</w:t>
            </w:r>
          </w:p>
        </w:tc>
        <w:tc>
          <w:tcPr>
            <w:tcW w:w="2179" w:type="dxa"/>
            <w:shd w:val="clear" w:color="auto" w:fill="auto"/>
          </w:tcPr>
          <w:p w:rsidR="005F080B" w:rsidRPr="005F080B" w:rsidRDefault="005F080B" w:rsidP="005F080B">
            <w:pPr>
              <w:ind w:firstLine="0"/>
            </w:pPr>
            <w:r>
              <w:t>Bowers</w:t>
            </w:r>
          </w:p>
        </w:tc>
        <w:tc>
          <w:tcPr>
            <w:tcW w:w="2180" w:type="dxa"/>
            <w:shd w:val="clear" w:color="auto" w:fill="auto"/>
          </w:tcPr>
          <w:p w:rsidR="005F080B" w:rsidRPr="005F080B" w:rsidRDefault="005F080B" w:rsidP="005F080B">
            <w:pPr>
              <w:ind w:firstLine="0"/>
            </w:pPr>
            <w:r>
              <w:t>Branham</w:t>
            </w:r>
          </w:p>
        </w:tc>
      </w:tr>
      <w:tr w:rsidR="005F080B" w:rsidRPr="005F080B" w:rsidTr="005F080B">
        <w:tc>
          <w:tcPr>
            <w:tcW w:w="2179" w:type="dxa"/>
            <w:shd w:val="clear" w:color="auto" w:fill="auto"/>
          </w:tcPr>
          <w:p w:rsidR="005F080B" w:rsidRPr="005F080B" w:rsidRDefault="005F080B" w:rsidP="005F080B">
            <w:pPr>
              <w:ind w:firstLine="0"/>
            </w:pPr>
            <w:r>
              <w:t>Brantley</w:t>
            </w:r>
          </w:p>
        </w:tc>
        <w:tc>
          <w:tcPr>
            <w:tcW w:w="2179" w:type="dxa"/>
            <w:shd w:val="clear" w:color="auto" w:fill="auto"/>
          </w:tcPr>
          <w:p w:rsidR="005F080B" w:rsidRPr="005F080B" w:rsidRDefault="005F080B" w:rsidP="005F080B">
            <w:pPr>
              <w:ind w:firstLine="0"/>
            </w:pPr>
            <w:r>
              <w:t>G. A. Brown</w:t>
            </w:r>
          </w:p>
        </w:tc>
        <w:tc>
          <w:tcPr>
            <w:tcW w:w="2180" w:type="dxa"/>
            <w:shd w:val="clear" w:color="auto" w:fill="auto"/>
          </w:tcPr>
          <w:p w:rsidR="005F080B" w:rsidRPr="005F080B" w:rsidRDefault="005F080B" w:rsidP="005F080B">
            <w:pPr>
              <w:ind w:firstLine="0"/>
            </w:pPr>
            <w:r>
              <w:t>H. B. Brown</w:t>
            </w:r>
          </w:p>
        </w:tc>
      </w:tr>
      <w:tr w:rsidR="005F080B" w:rsidRPr="005F080B" w:rsidTr="005F080B">
        <w:tc>
          <w:tcPr>
            <w:tcW w:w="2179" w:type="dxa"/>
            <w:shd w:val="clear" w:color="auto" w:fill="auto"/>
          </w:tcPr>
          <w:p w:rsidR="005F080B" w:rsidRPr="005F080B" w:rsidRDefault="005F080B" w:rsidP="005F080B">
            <w:pPr>
              <w:ind w:firstLine="0"/>
            </w:pPr>
            <w:r>
              <w:t>Butler Garrick</w:t>
            </w:r>
          </w:p>
        </w:tc>
        <w:tc>
          <w:tcPr>
            <w:tcW w:w="2179" w:type="dxa"/>
            <w:shd w:val="clear" w:color="auto" w:fill="auto"/>
          </w:tcPr>
          <w:p w:rsidR="005F080B" w:rsidRPr="005F080B" w:rsidRDefault="005F080B" w:rsidP="005F080B">
            <w:pPr>
              <w:ind w:firstLine="0"/>
            </w:pPr>
            <w:r>
              <w:t>Clyburn</w:t>
            </w:r>
          </w:p>
        </w:tc>
        <w:tc>
          <w:tcPr>
            <w:tcW w:w="2180" w:type="dxa"/>
            <w:shd w:val="clear" w:color="auto" w:fill="auto"/>
          </w:tcPr>
          <w:p w:rsidR="005F080B" w:rsidRPr="005F080B" w:rsidRDefault="005F080B" w:rsidP="005F080B">
            <w:pPr>
              <w:ind w:firstLine="0"/>
            </w:pPr>
            <w:r>
              <w:t>Cobb-Hunter</w:t>
            </w:r>
          </w:p>
        </w:tc>
      </w:tr>
      <w:tr w:rsidR="005F080B" w:rsidRPr="005F080B" w:rsidTr="005F080B">
        <w:tc>
          <w:tcPr>
            <w:tcW w:w="2179" w:type="dxa"/>
            <w:shd w:val="clear" w:color="auto" w:fill="auto"/>
          </w:tcPr>
          <w:p w:rsidR="005F080B" w:rsidRPr="005F080B" w:rsidRDefault="005F080B" w:rsidP="005F080B">
            <w:pPr>
              <w:ind w:firstLine="0"/>
            </w:pPr>
            <w:r>
              <w:t>Funderburk</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Hart</w:t>
            </w:r>
          </w:p>
        </w:tc>
        <w:tc>
          <w:tcPr>
            <w:tcW w:w="2179" w:type="dxa"/>
            <w:shd w:val="clear" w:color="auto" w:fill="auto"/>
          </w:tcPr>
          <w:p w:rsidR="005F080B" w:rsidRPr="005F080B" w:rsidRDefault="005F080B" w:rsidP="005F080B">
            <w:pPr>
              <w:ind w:firstLine="0"/>
            </w:pPr>
            <w:r>
              <w:t>Hayes</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Knight</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McEachern</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Munnerlyn</w:t>
            </w:r>
          </w:p>
        </w:tc>
        <w:tc>
          <w:tcPr>
            <w:tcW w:w="2179" w:type="dxa"/>
            <w:shd w:val="clear" w:color="auto" w:fill="auto"/>
          </w:tcPr>
          <w:p w:rsidR="005F080B" w:rsidRPr="005F080B" w:rsidRDefault="005F080B" w:rsidP="005F080B">
            <w:pPr>
              <w:ind w:firstLine="0"/>
            </w:pPr>
            <w:r>
              <w:t>J. M. Neal</w:t>
            </w:r>
          </w:p>
        </w:tc>
        <w:tc>
          <w:tcPr>
            <w:tcW w:w="2180" w:type="dxa"/>
            <w:shd w:val="clear" w:color="auto" w:fill="auto"/>
          </w:tcPr>
          <w:p w:rsidR="005F080B" w:rsidRPr="005F080B" w:rsidRDefault="005F080B" w:rsidP="005F080B">
            <w:pPr>
              <w:ind w:firstLine="0"/>
            </w:pPr>
            <w:r>
              <w:t>Neilson</w:t>
            </w:r>
          </w:p>
        </w:tc>
      </w:tr>
      <w:tr w:rsidR="005F080B" w:rsidRPr="005F080B" w:rsidTr="005F080B">
        <w:tc>
          <w:tcPr>
            <w:tcW w:w="2179" w:type="dxa"/>
            <w:shd w:val="clear" w:color="auto" w:fill="auto"/>
          </w:tcPr>
          <w:p w:rsidR="005F080B" w:rsidRPr="005F080B" w:rsidRDefault="005F080B" w:rsidP="005F080B">
            <w:pPr>
              <w:ind w:firstLine="0"/>
            </w:pPr>
            <w:r>
              <w:t>Ott</w:t>
            </w:r>
          </w:p>
        </w:tc>
        <w:tc>
          <w:tcPr>
            <w:tcW w:w="2179" w:type="dxa"/>
            <w:shd w:val="clear" w:color="auto" w:fill="auto"/>
          </w:tcPr>
          <w:p w:rsidR="005F080B" w:rsidRPr="005F080B" w:rsidRDefault="005F080B" w:rsidP="005F080B">
            <w:pPr>
              <w:ind w:firstLine="0"/>
            </w:pPr>
            <w:r>
              <w:t>Parks</w:t>
            </w:r>
          </w:p>
        </w:tc>
        <w:tc>
          <w:tcPr>
            <w:tcW w:w="2180" w:type="dxa"/>
            <w:shd w:val="clear" w:color="auto" w:fill="auto"/>
          </w:tcPr>
          <w:p w:rsidR="005F080B" w:rsidRPr="005F080B" w:rsidRDefault="005F080B" w:rsidP="005F080B">
            <w:pPr>
              <w:ind w:firstLine="0"/>
            </w:pPr>
            <w:r>
              <w:t>Rutherford</w:t>
            </w:r>
          </w:p>
        </w:tc>
      </w:tr>
      <w:tr w:rsidR="005F080B" w:rsidRPr="005F080B" w:rsidTr="005F080B">
        <w:tc>
          <w:tcPr>
            <w:tcW w:w="2179" w:type="dxa"/>
            <w:shd w:val="clear" w:color="auto" w:fill="auto"/>
          </w:tcPr>
          <w:p w:rsidR="005F080B" w:rsidRPr="005F080B" w:rsidRDefault="005F080B" w:rsidP="005F080B">
            <w:pPr>
              <w:keepNext/>
              <w:ind w:firstLine="0"/>
            </w:pPr>
            <w:r>
              <w:t>Sabb</w:t>
            </w:r>
          </w:p>
        </w:tc>
        <w:tc>
          <w:tcPr>
            <w:tcW w:w="2179" w:type="dxa"/>
            <w:shd w:val="clear" w:color="auto" w:fill="auto"/>
          </w:tcPr>
          <w:p w:rsidR="005F080B" w:rsidRPr="005F080B" w:rsidRDefault="005F080B" w:rsidP="005F080B">
            <w:pPr>
              <w:keepNext/>
              <w:ind w:firstLine="0"/>
            </w:pPr>
            <w:r>
              <w:t>J. E. Smith</w:t>
            </w:r>
          </w:p>
        </w:tc>
        <w:tc>
          <w:tcPr>
            <w:tcW w:w="2180" w:type="dxa"/>
            <w:shd w:val="clear" w:color="auto" w:fill="auto"/>
          </w:tcPr>
          <w:p w:rsidR="005F080B" w:rsidRPr="005F080B" w:rsidRDefault="005F080B" w:rsidP="005F080B">
            <w:pPr>
              <w:keepNext/>
              <w:ind w:firstLine="0"/>
            </w:pPr>
            <w:r>
              <w:t>Vick</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Williams</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Total--38</w:t>
      </w:r>
      <w:bookmarkStart w:id="149" w:name="vote_end309"/>
      <w:bookmarkEnd w:id="149"/>
    </w:p>
    <w:p w:rsidR="005F080B" w:rsidRDefault="005F080B" w:rsidP="005F080B"/>
    <w:p w:rsidR="005F080B" w:rsidRDefault="005F080B" w:rsidP="005F080B">
      <w:r>
        <w:t>So, the motion to adjourn debate was tabled.</w:t>
      </w:r>
    </w:p>
    <w:p w:rsidR="005F080B" w:rsidRDefault="005F080B" w:rsidP="005F080B"/>
    <w:p w:rsidR="005F080B" w:rsidRPr="00047087" w:rsidRDefault="005F080B" w:rsidP="005F080B">
      <w:r w:rsidRPr="00047087">
        <w:t>Rep. SELLERS proposed the following Amendment No. 38</w:t>
      </w:r>
      <w:r w:rsidR="00B2481B">
        <w:t xml:space="preserve"> </w:t>
      </w:r>
      <w:r w:rsidRPr="00047087">
        <w:t>(COUNCIL\NBD\11550DG11), which was tabled:</w:t>
      </w:r>
    </w:p>
    <w:p w:rsidR="005F080B" w:rsidRPr="00047087" w:rsidRDefault="005F080B" w:rsidP="005F080B">
      <w:pPr>
        <w:rPr>
          <w:color w:val="000000" w:themeColor="text1"/>
          <w:u w:color="000000" w:themeColor="text1"/>
        </w:rPr>
      </w:pPr>
      <w:r w:rsidRPr="00047087">
        <w:t xml:space="preserve">Amend the joint resolution, as and if amended, </w:t>
      </w:r>
      <w:r w:rsidRPr="00047087">
        <w:rPr>
          <w:color w:val="000000" w:themeColor="text1"/>
          <w:u w:color="000000" w:themeColor="text1"/>
        </w:rPr>
        <w:t>by adding an appropriately numbered SECTION to read:</w:t>
      </w:r>
    </w:p>
    <w:p w:rsidR="005F080B" w:rsidRPr="00047087" w:rsidRDefault="005F080B" w:rsidP="005F080B">
      <w:pPr>
        <w:rPr>
          <w:color w:val="000000" w:themeColor="text1"/>
          <w:u w:color="000000" w:themeColor="text1"/>
        </w:rPr>
      </w:pPr>
      <w:r w:rsidRPr="00047087">
        <w:rPr>
          <w:color w:val="000000" w:themeColor="text1"/>
          <w:u w:color="000000" w:themeColor="text1"/>
        </w:rPr>
        <w:t>/  SECTION ___.</w:t>
      </w:r>
      <w:r w:rsidRPr="00047087">
        <w:rPr>
          <w:color w:val="000000" w:themeColor="text1"/>
          <w:u w:color="000000" w:themeColor="text1"/>
        </w:rPr>
        <w:tab/>
        <w:t>If provider rates are reduced below the rate on July 1, 2010, thereby potentially affecting access to service, it is necessary to formulate a plan that prevents a disruption in service.  In order to accomplish that objective and insure that the patients in this State receive medical attention, there is created the Physician’s Enhanced Plan Study Committee.  The committee shall be comprised of eight members.  The Chairman of Senate Finance shall appoint four members and the Chairman of the House Ways and Means Committee shall appoint four members.  The committee shall study the feasibility and potential cost savings of creating a plan similar to the Physician’s Enhanced Plan that develops a process to manage Medicaid costs by having Medicaid patients associate with a primary</w:t>
      </w:r>
      <w:r w:rsidRPr="00047087">
        <w:rPr>
          <w:color w:val="000000" w:themeColor="text1"/>
          <w:u w:color="000000" w:themeColor="text1"/>
        </w:rPr>
        <w:noBreakHyphen/>
        <w:t>care physician who serves as the patient’s ‘medical home.’  The participating physicians and practices must be available twenty</w:t>
      </w:r>
      <w:r w:rsidRPr="00047087">
        <w:rPr>
          <w:color w:val="000000" w:themeColor="text1"/>
          <w:u w:color="000000" w:themeColor="text1"/>
        </w:rPr>
        <w:noBreakHyphen/>
        <w:t>four hours a day, seven days a week, and shall deliver its patients medical care in their offices and in hospitals for a monthly fee.  The committee shall deliver its findings to the General Assembly by February 15, 2012, at which time the committee is dissolved.</w:t>
      </w:r>
      <w:r w:rsidRPr="00047087">
        <w:rPr>
          <w:color w:val="000000" w:themeColor="text1"/>
          <w:u w:color="000000" w:themeColor="text1"/>
        </w:rPr>
        <w:tab/>
        <w:t>/</w:t>
      </w:r>
    </w:p>
    <w:p w:rsidR="005F080B" w:rsidRPr="00047087" w:rsidRDefault="005F080B" w:rsidP="005F080B">
      <w:r w:rsidRPr="00047087">
        <w:t>Renumber sections to conform.</w:t>
      </w:r>
    </w:p>
    <w:p w:rsidR="005F080B" w:rsidRDefault="005F080B" w:rsidP="005F080B">
      <w:r w:rsidRPr="00047087">
        <w:t>Amend title to conform.</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OTT demanded the yeas and nays which were taken, resulting as follows:</w:t>
      </w:r>
    </w:p>
    <w:p w:rsidR="005F080B" w:rsidRDefault="005F080B" w:rsidP="005F080B">
      <w:pPr>
        <w:jc w:val="center"/>
      </w:pPr>
      <w:bookmarkStart w:id="150" w:name="vote_start313"/>
      <w:bookmarkEnd w:id="150"/>
      <w:r>
        <w:t>Yeas 61; Nays 41</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Ballentine</w:t>
            </w:r>
          </w:p>
        </w:tc>
        <w:tc>
          <w:tcPr>
            <w:tcW w:w="2179" w:type="dxa"/>
            <w:shd w:val="clear" w:color="auto" w:fill="auto"/>
          </w:tcPr>
          <w:p w:rsidR="005F080B" w:rsidRPr="005F080B" w:rsidRDefault="005F080B" w:rsidP="005F080B">
            <w:pPr>
              <w:keepNext/>
              <w:ind w:firstLine="0"/>
            </w:pPr>
            <w:r>
              <w:t>Bannister</w:t>
            </w:r>
          </w:p>
        </w:tc>
        <w:tc>
          <w:tcPr>
            <w:tcW w:w="2180" w:type="dxa"/>
            <w:shd w:val="clear" w:color="auto" w:fill="auto"/>
          </w:tcPr>
          <w:p w:rsidR="005F080B" w:rsidRPr="005F080B" w:rsidRDefault="005F080B" w:rsidP="005F080B">
            <w:pPr>
              <w:keepNext/>
              <w:ind w:firstLine="0"/>
            </w:pPr>
            <w:r>
              <w:t>Bikas</w:t>
            </w:r>
          </w:p>
        </w:tc>
      </w:tr>
      <w:tr w:rsidR="005F080B" w:rsidRPr="005F080B" w:rsidTr="005F080B">
        <w:tc>
          <w:tcPr>
            <w:tcW w:w="2179" w:type="dxa"/>
            <w:shd w:val="clear" w:color="auto" w:fill="auto"/>
          </w:tcPr>
          <w:p w:rsidR="005F080B" w:rsidRPr="005F080B" w:rsidRDefault="005F080B" w:rsidP="005F080B">
            <w:pPr>
              <w:ind w:firstLine="0"/>
            </w:pPr>
            <w:r>
              <w:t>Bingham</w:t>
            </w:r>
          </w:p>
        </w:tc>
        <w:tc>
          <w:tcPr>
            <w:tcW w:w="2179" w:type="dxa"/>
            <w:shd w:val="clear" w:color="auto" w:fill="auto"/>
          </w:tcPr>
          <w:p w:rsidR="005F080B" w:rsidRPr="005F080B" w:rsidRDefault="005F080B" w:rsidP="005F080B">
            <w:pPr>
              <w:ind w:firstLine="0"/>
            </w:pPr>
            <w:r>
              <w:t>Brady</w:t>
            </w:r>
          </w:p>
        </w:tc>
        <w:tc>
          <w:tcPr>
            <w:tcW w:w="2180" w:type="dxa"/>
            <w:shd w:val="clear" w:color="auto" w:fill="auto"/>
          </w:tcPr>
          <w:p w:rsidR="005F080B" w:rsidRPr="005F080B" w:rsidRDefault="005F080B" w:rsidP="005F080B">
            <w:pPr>
              <w:ind w:firstLine="0"/>
            </w:pPr>
            <w:r>
              <w:t>Brannon</w:t>
            </w:r>
          </w:p>
        </w:tc>
      </w:tr>
      <w:tr w:rsidR="005F080B" w:rsidRPr="005F080B" w:rsidTr="005F080B">
        <w:tc>
          <w:tcPr>
            <w:tcW w:w="2179" w:type="dxa"/>
            <w:shd w:val="clear" w:color="auto" w:fill="auto"/>
          </w:tcPr>
          <w:p w:rsidR="005F080B" w:rsidRPr="005F080B" w:rsidRDefault="005F080B" w:rsidP="005F080B">
            <w:pPr>
              <w:ind w:firstLine="0"/>
            </w:pPr>
            <w:r>
              <w:t>Chumley</w:t>
            </w:r>
          </w:p>
        </w:tc>
        <w:tc>
          <w:tcPr>
            <w:tcW w:w="2179" w:type="dxa"/>
            <w:shd w:val="clear" w:color="auto" w:fill="auto"/>
          </w:tcPr>
          <w:p w:rsidR="005F080B" w:rsidRPr="005F080B" w:rsidRDefault="005F080B" w:rsidP="005F080B">
            <w:pPr>
              <w:ind w:firstLine="0"/>
            </w:pPr>
            <w:r>
              <w:t>Clemmons</w:t>
            </w:r>
          </w:p>
        </w:tc>
        <w:tc>
          <w:tcPr>
            <w:tcW w:w="2180" w:type="dxa"/>
            <w:shd w:val="clear" w:color="auto" w:fill="auto"/>
          </w:tcPr>
          <w:p w:rsidR="005F080B" w:rsidRPr="005F080B" w:rsidRDefault="005F080B" w:rsidP="005F080B">
            <w:pPr>
              <w:ind w:firstLine="0"/>
            </w:pPr>
            <w:r>
              <w:t>Cole</w:t>
            </w:r>
          </w:p>
        </w:tc>
      </w:tr>
      <w:tr w:rsidR="005F080B" w:rsidRPr="005F080B" w:rsidTr="005F080B">
        <w:tc>
          <w:tcPr>
            <w:tcW w:w="2179" w:type="dxa"/>
            <w:shd w:val="clear" w:color="auto" w:fill="auto"/>
          </w:tcPr>
          <w:p w:rsidR="005F080B" w:rsidRPr="005F080B" w:rsidRDefault="005F080B" w:rsidP="005F080B">
            <w:pPr>
              <w:ind w:firstLine="0"/>
            </w:pPr>
            <w:r>
              <w:t>Cooper</w:t>
            </w:r>
          </w:p>
        </w:tc>
        <w:tc>
          <w:tcPr>
            <w:tcW w:w="2179" w:type="dxa"/>
            <w:shd w:val="clear" w:color="auto" w:fill="auto"/>
          </w:tcPr>
          <w:p w:rsidR="005F080B" w:rsidRPr="005F080B" w:rsidRDefault="005F080B" w:rsidP="005F080B">
            <w:pPr>
              <w:ind w:firstLine="0"/>
            </w:pPr>
            <w:r>
              <w:t>Corbin</w:t>
            </w:r>
          </w:p>
        </w:tc>
        <w:tc>
          <w:tcPr>
            <w:tcW w:w="2180" w:type="dxa"/>
            <w:shd w:val="clear" w:color="auto" w:fill="auto"/>
          </w:tcPr>
          <w:p w:rsidR="005F080B" w:rsidRPr="005F080B" w:rsidRDefault="005F080B" w:rsidP="005F080B">
            <w:pPr>
              <w:ind w:firstLine="0"/>
            </w:pPr>
            <w:r>
              <w:t>Crosby</w:t>
            </w:r>
          </w:p>
        </w:tc>
      </w:tr>
      <w:tr w:rsidR="005F080B" w:rsidRPr="005F080B" w:rsidTr="005F080B">
        <w:tc>
          <w:tcPr>
            <w:tcW w:w="2179" w:type="dxa"/>
            <w:shd w:val="clear" w:color="auto" w:fill="auto"/>
          </w:tcPr>
          <w:p w:rsidR="005F080B" w:rsidRPr="005F080B" w:rsidRDefault="005F080B" w:rsidP="005F080B">
            <w:pPr>
              <w:ind w:firstLine="0"/>
            </w:pPr>
            <w:r>
              <w:t>Daning</w:t>
            </w:r>
          </w:p>
        </w:tc>
        <w:tc>
          <w:tcPr>
            <w:tcW w:w="2179" w:type="dxa"/>
            <w:shd w:val="clear" w:color="auto" w:fill="auto"/>
          </w:tcPr>
          <w:p w:rsidR="005F080B" w:rsidRPr="005F080B" w:rsidRDefault="005F080B" w:rsidP="005F080B">
            <w:pPr>
              <w:ind w:firstLine="0"/>
            </w:pPr>
            <w:r>
              <w:t>Edge</w:t>
            </w:r>
          </w:p>
        </w:tc>
        <w:tc>
          <w:tcPr>
            <w:tcW w:w="2180" w:type="dxa"/>
            <w:shd w:val="clear" w:color="auto" w:fill="auto"/>
          </w:tcPr>
          <w:p w:rsidR="005F080B" w:rsidRPr="005F080B" w:rsidRDefault="005F080B" w:rsidP="005F080B">
            <w:pPr>
              <w:ind w:firstLine="0"/>
            </w:pPr>
            <w:r>
              <w:t>Erickson</w:t>
            </w:r>
          </w:p>
        </w:tc>
      </w:tr>
      <w:tr w:rsidR="005F080B" w:rsidRPr="005F080B" w:rsidTr="005F080B">
        <w:tc>
          <w:tcPr>
            <w:tcW w:w="2179" w:type="dxa"/>
            <w:shd w:val="clear" w:color="auto" w:fill="auto"/>
          </w:tcPr>
          <w:p w:rsidR="005F080B" w:rsidRPr="005F080B" w:rsidRDefault="005F080B" w:rsidP="005F080B">
            <w:pPr>
              <w:ind w:firstLine="0"/>
            </w:pPr>
            <w:r>
              <w:t>Forrester</w:t>
            </w:r>
          </w:p>
        </w:tc>
        <w:tc>
          <w:tcPr>
            <w:tcW w:w="2179" w:type="dxa"/>
            <w:shd w:val="clear" w:color="auto" w:fill="auto"/>
          </w:tcPr>
          <w:p w:rsidR="005F080B" w:rsidRPr="005F080B" w:rsidRDefault="005F080B" w:rsidP="005F080B">
            <w:pPr>
              <w:ind w:firstLine="0"/>
            </w:pPr>
            <w:r>
              <w:t>Frye</w:t>
            </w:r>
          </w:p>
        </w:tc>
        <w:tc>
          <w:tcPr>
            <w:tcW w:w="2180" w:type="dxa"/>
            <w:shd w:val="clear" w:color="auto" w:fill="auto"/>
          </w:tcPr>
          <w:p w:rsidR="005F080B" w:rsidRPr="005F080B" w:rsidRDefault="005F080B" w:rsidP="005F080B">
            <w:pPr>
              <w:ind w:firstLine="0"/>
            </w:pPr>
            <w:r>
              <w:t>Gambrell</w:t>
            </w:r>
          </w:p>
        </w:tc>
      </w:tr>
      <w:tr w:rsidR="005F080B" w:rsidRPr="005F080B" w:rsidTr="005F080B">
        <w:tc>
          <w:tcPr>
            <w:tcW w:w="2179" w:type="dxa"/>
            <w:shd w:val="clear" w:color="auto" w:fill="auto"/>
          </w:tcPr>
          <w:p w:rsidR="005F080B" w:rsidRPr="005F080B" w:rsidRDefault="005F080B" w:rsidP="005F080B">
            <w:pPr>
              <w:ind w:firstLine="0"/>
            </w:pPr>
            <w:r>
              <w:t>Hardwick</w:t>
            </w:r>
          </w:p>
        </w:tc>
        <w:tc>
          <w:tcPr>
            <w:tcW w:w="2179" w:type="dxa"/>
            <w:shd w:val="clear" w:color="auto" w:fill="auto"/>
          </w:tcPr>
          <w:p w:rsidR="005F080B" w:rsidRPr="005F080B" w:rsidRDefault="005F080B" w:rsidP="005F080B">
            <w:pPr>
              <w:ind w:firstLine="0"/>
            </w:pPr>
            <w:r>
              <w:t>Harrell</w:t>
            </w:r>
          </w:p>
        </w:tc>
        <w:tc>
          <w:tcPr>
            <w:tcW w:w="2180" w:type="dxa"/>
            <w:shd w:val="clear" w:color="auto" w:fill="auto"/>
          </w:tcPr>
          <w:p w:rsidR="005F080B" w:rsidRPr="005F080B" w:rsidRDefault="005F080B" w:rsidP="005F080B">
            <w:pPr>
              <w:ind w:firstLine="0"/>
            </w:pPr>
            <w:r>
              <w:t>Harrison</w:t>
            </w:r>
          </w:p>
        </w:tc>
      </w:tr>
      <w:tr w:rsidR="005F080B" w:rsidRPr="005F080B" w:rsidTr="005F080B">
        <w:tc>
          <w:tcPr>
            <w:tcW w:w="2179" w:type="dxa"/>
            <w:shd w:val="clear" w:color="auto" w:fill="auto"/>
          </w:tcPr>
          <w:p w:rsidR="005F080B" w:rsidRPr="005F080B" w:rsidRDefault="005F080B" w:rsidP="005F080B">
            <w:pPr>
              <w:ind w:firstLine="0"/>
            </w:pPr>
            <w:r>
              <w:t>Hearn</w:t>
            </w:r>
          </w:p>
        </w:tc>
        <w:tc>
          <w:tcPr>
            <w:tcW w:w="2179" w:type="dxa"/>
            <w:shd w:val="clear" w:color="auto" w:fill="auto"/>
          </w:tcPr>
          <w:p w:rsidR="005F080B" w:rsidRPr="005F080B" w:rsidRDefault="005F080B" w:rsidP="005F080B">
            <w:pPr>
              <w:ind w:firstLine="0"/>
            </w:pPr>
            <w:r>
              <w:t>Henderson</w:t>
            </w:r>
          </w:p>
        </w:tc>
        <w:tc>
          <w:tcPr>
            <w:tcW w:w="2180" w:type="dxa"/>
            <w:shd w:val="clear" w:color="auto" w:fill="auto"/>
          </w:tcPr>
          <w:p w:rsidR="005F080B" w:rsidRPr="005F080B" w:rsidRDefault="005F080B" w:rsidP="005F080B">
            <w:pPr>
              <w:ind w:firstLine="0"/>
            </w:pPr>
            <w:r>
              <w:t>Herbkersman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Hixon</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Huggins</w:t>
            </w:r>
          </w:p>
        </w:tc>
        <w:tc>
          <w:tcPr>
            <w:tcW w:w="2179" w:type="dxa"/>
            <w:shd w:val="clear" w:color="auto" w:fill="auto"/>
          </w:tcPr>
          <w:p w:rsidR="005F080B" w:rsidRPr="005F080B" w:rsidRDefault="005F080B" w:rsidP="005F080B">
            <w:pPr>
              <w:ind w:firstLine="0"/>
            </w:pPr>
            <w:r>
              <w:t>Limehouse</w:t>
            </w:r>
          </w:p>
        </w:tc>
        <w:tc>
          <w:tcPr>
            <w:tcW w:w="2180" w:type="dxa"/>
            <w:shd w:val="clear" w:color="auto" w:fill="auto"/>
          </w:tcPr>
          <w:p w:rsidR="005F080B" w:rsidRPr="005F080B" w:rsidRDefault="005F080B" w:rsidP="005F080B">
            <w:pPr>
              <w:ind w:firstLine="0"/>
            </w:pPr>
            <w:r>
              <w:t>Loftis</w:t>
            </w:r>
          </w:p>
        </w:tc>
      </w:tr>
      <w:tr w:rsidR="005F080B" w:rsidRPr="005F080B" w:rsidTr="005F080B">
        <w:tc>
          <w:tcPr>
            <w:tcW w:w="2179" w:type="dxa"/>
            <w:shd w:val="clear" w:color="auto" w:fill="auto"/>
          </w:tcPr>
          <w:p w:rsidR="005F080B" w:rsidRPr="005F080B" w:rsidRDefault="005F080B" w:rsidP="005F080B">
            <w:pPr>
              <w:ind w:firstLine="0"/>
            </w:pPr>
            <w:r>
              <w:t>Long</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Nanney</w:t>
            </w:r>
          </w:p>
        </w:tc>
        <w:tc>
          <w:tcPr>
            <w:tcW w:w="2179" w:type="dxa"/>
            <w:shd w:val="clear" w:color="auto" w:fill="auto"/>
          </w:tcPr>
          <w:p w:rsidR="005F080B" w:rsidRPr="005F080B" w:rsidRDefault="005F080B" w:rsidP="005F080B">
            <w:pPr>
              <w:ind w:firstLine="0"/>
            </w:pPr>
            <w:r>
              <w:t>Norman</w:t>
            </w:r>
          </w:p>
        </w:tc>
        <w:tc>
          <w:tcPr>
            <w:tcW w:w="2180" w:type="dxa"/>
            <w:shd w:val="clear" w:color="auto" w:fill="auto"/>
          </w:tcPr>
          <w:p w:rsidR="005F080B" w:rsidRPr="005F080B" w:rsidRDefault="005F080B" w:rsidP="005F080B">
            <w:pPr>
              <w:ind w:firstLine="0"/>
            </w:pPr>
            <w:r>
              <w:t>Owens</w:t>
            </w:r>
          </w:p>
        </w:tc>
      </w:tr>
      <w:tr w:rsidR="005F080B" w:rsidRPr="005F080B" w:rsidTr="005F080B">
        <w:tc>
          <w:tcPr>
            <w:tcW w:w="2179" w:type="dxa"/>
            <w:shd w:val="clear" w:color="auto" w:fill="auto"/>
          </w:tcPr>
          <w:p w:rsidR="005F080B" w:rsidRPr="005F080B" w:rsidRDefault="005F080B" w:rsidP="005F080B">
            <w:pPr>
              <w:ind w:firstLine="0"/>
            </w:pPr>
            <w:r>
              <w:t>Parker</w:t>
            </w:r>
          </w:p>
        </w:tc>
        <w:tc>
          <w:tcPr>
            <w:tcW w:w="2179" w:type="dxa"/>
            <w:shd w:val="clear" w:color="auto" w:fill="auto"/>
          </w:tcPr>
          <w:p w:rsidR="005F080B" w:rsidRPr="005F080B" w:rsidRDefault="005F080B" w:rsidP="005F080B">
            <w:pPr>
              <w:ind w:firstLine="0"/>
            </w:pPr>
            <w:r>
              <w:t>Patrick</w:t>
            </w:r>
          </w:p>
        </w:tc>
        <w:tc>
          <w:tcPr>
            <w:tcW w:w="2180" w:type="dxa"/>
            <w:shd w:val="clear" w:color="auto" w:fill="auto"/>
          </w:tcPr>
          <w:p w:rsidR="005F080B" w:rsidRPr="005F080B" w:rsidRDefault="005F080B" w:rsidP="005F080B">
            <w:pPr>
              <w:ind w:firstLine="0"/>
            </w:pPr>
            <w:r>
              <w:t>Pinson</w:t>
            </w:r>
          </w:p>
        </w:tc>
      </w:tr>
      <w:tr w:rsidR="005F080B" w:rsidRPr="005F080B" w:rsidTr="005F080B">
        <w:tc>
          <w:tcPr>
            <w:tcW w:w="2179" w:type="dxa"/>
            <w:shd w:val="clear" w:color="auto" w:fill="auto"/>
          </w:tcPr>
          <w:p w:rsidR="005F080B" w:rsidRPr="005F080B" w:rsidRDefault="005F080B" w:rsidP="005F080B">
            <w:pPr>
              <w:ind w:firstLine="0"/>
            </w:pPr>
            <w:r>
              <w:t>Pitts</w:t>
            </w:r>
          </w:p>
        </w:tc>
        <w:tc>
          <w:tcPr>
            <w:tcW w:w="2179" w:type="dxa"/>
            <w:shd w:val="clear" w:color="auto" w:fill="auto"/>
          </w:tcPr>
          <w:p w:rsidR="005F080B" w:rsidRPr="005F080B" w:rsidRDefault="005F080B" w:rsidP="005F080B">
            <w:pPr>
              <w:ind w:firstLine="0"/>
            </w:pPr>
            <w:r>
              <w:t>Pope</w:t>
            </w:r>
          </w:p>
        </w:tc>
        <w:tc>
          <w:tcPr>
            <w:tcW w:w="2180" w:type="dxa"/>
            <w:shd w:val="clear" w:color="auto" w:fill="auto"/>
          </w:tcPr>
          <w:p w:rsidR="005F080B" w:rsidRPr="005F080B" w:rsidRDefault="005F080B" w:rsidP="005F080B">
            <w:pPr>
              <w:ind w:firstLine="0"/>
            </w:pPr>
            <w:r>
              <w:t>Quinn</w:t>
            </w:r>
          </w:p>
        </w:tc>
      </w:tr>
      <w:tr w:rsidR="005F080B" w:rsidRPr="005F080B" w:rsidTr="005F080B">
        <w:tc>
          <w:tcPr>
            <w:tcW w:w="2179" w:type="dxa"/>
            <w:shd w:val="clear" w:color="auto" w:fill="auto"/>
          </w:tcPr>
          <w:p w:rsidR="005F080B" w:rsidRPr="005F080B" w:rsidRDefault="005F080B" w:rsidP="005F080B">
            <w:pPr>
              <w:ind w:firstLine="0"/>
            </w:pPr>
            <w:r>
              <w:t>Ryan</w:t>
            </w:r>
          </w:p>
        </w:tc>
        <w:tc>
          <w:tcPr>
            <w:tcW w:w="2179" w:type="dxa"/>
            <w:shd w:val="clear" w:color="auto" w:fill="auto"/>
          </w:tcPr>
          <w:p w:rsidR="005F080B" w:rsidRPr="005F080B" w:rsidRDefault="005F080B" w:rsidP="005F080B">
            <w:pPr>
              <w:ind w:firstLine="0"/>
            </w:pPr>
            <w:r>
              <w:t>Simrill</w:t>
            </w:r>
          </w:p>
        </w:tc>
        <w:tc>
          <w:tcPr>
            <w:tcW w:w="2180" w:type="dxa"/>
            <w:shd w:val="clear" w:color="auto" w:fill="auto"/>
          </w:tcPr>
          <w:p w:rsidR="005F080B" w:rsidRPr="005F080B" w:rsidRDefault="005F080B" w:rsidP="005F080B">
            <w:pPr>
              <w:ind w:firstLine="0"/>
            </w:pPr>
            <w:r>
              <w:t>Skelton</w:t>
            </w:r>
          </w:p>
        </w:tc>
      </w:tr>
      <w:tr w:rsidR="005F080B" w:rsidRPr="005F080B" w:rsidTr="005F080B">
        <w:tc>
          <w:tcPr>
            <w:tcW w:w="2179" w:type="dxa"/>
            <w:shd w:val="clear" w:color="auto" w:fill="auto"/>
          </w:tcPr>
          <w:p w:rsidR="005F080B" w:rsidRPr="005F080B" w:rsidRDefault="005F080B" w:rsidP="005F080B">
            <w:pPr>
              <w:ind w:firstLine="0"/>
            </w:pPr>
            <w:r>
              <w:t>G. R. Smith</w:t>
            </w:r>
          </w:p>
        </w:tc>
        <w:tc>
          <w:tcPr>
            <w:tcW w:w="2179" w:type="dxa"/>
            <w:shd w:val="clear" w:color="auto" w:fill="auto"/>
          </w:tcPr>
          <w:p w:rsidR="005F080B" w:rsidRPr="005F080B" w:rsidRDefault="005F080B" w:rsidP="005F080B">
            <w:pPr>
              <w:ind w:firstLine="0"/>
            </w:pPr>
            <w:r>
              <w:t>J. R. Smith</w:t>
            </w:r>
          </w:p>
        </w:tc>
        <w:tc>
          <w:tcPr>
            <w:tcW w:w="2180" w:type="dxa"/>
            <w:shd w:val="clear" w:color="auto" w:fill="auto"/>
          </w:tcPr>
          <w:p w:rsidR="005F080B" w:rsidRPr="005F080B" w:rsidRDefault="005F080B" w:rsidP="005F080B">
            <w:pPr>
              <w:ind w:firstLine="0"/>
            </w:pPr>
            <w:r>
              <w:t>Sottile</w:t>
            </w:r>
          </w:p>
        </w:tc>
      </w:tr>
      <w:tr w:rsidR="005F080B" w:rsidRPr="005F080B" w:rsidTr="005F080B">
        <w:tc>
          <w:tcPr>
            <w:tcW w:w="2179" w:type="dxa"/>
            <w:shd w:val="clear" w:color="auto" w:fill="auto"/>
          </w:tcPr>
          <w:p w:rsidR="005F080B" w:rsidRPr="005F080B" w:rsidRDefault="005F080B" w:rsidP="005F080B">
            <w:pPr>
              <w:ind w:firstLine="0"/>
            </w:pPr>
            <w:r>
              <w:t>Spires</w:t>
            </w:r>
          </w:p>
        </w:tc>
        <w:tc>
          <w:tcPr>
            <w:tcW w:w="2179" w:type="dxa"/>
            <w:shd w:val="clear" w:color="auto" w:fill="auto"/>
          </w:tcPr>
          <w:p w:rsidR="005F080B" w:rsidRPr="005F080B" w:rsidRDefault="005F080B" w:rsidP="005F080B">
            <w:pPr>
              <w:ind w:firstLine="0"/>
            </w:pPr>
            <w:r>
              <w:t>Stringer</w:t>
            </w:r>
          </w:p>
        </w:tc>
        <w:tc>
          <w:tcPr>
            <w:tcW w:w="2180" w:type="dxa"/>
            <w:shd w:val="clear" w:color="auto" w:fill="auto"/>
          </w:tcPr>
          <w:p w:rsidR="005F080B" w:rsidRPr="005F080B" w:rsidRDefault="005F080B" w:rsidP="005F080B">
            <w:pPr>
              <w:ind w:firstLine="0"/>
            </w:pPr>
            <w:r>
              <w:t>Tallon</w:t>
            </w:r>
          </w:p>
        </w:tc>
      </w:tr>
      <w:tr w:rsidR="005F080B" w:rsidRPr="005F080B" w:rsidTr="005F080B">
        <w:tc>
          <w:tcPr>
            <w:tcW w:w="2179" w:type="dxa"/>
            <w:shd w:val="clear" w:color="auto" w:fill="auto"/>
          </w:tcPr>
          <w:p w:rsidR="005F080B" w:rsidRPr="005F080B" w:rsidRDefault="005F080B" w:rsidP="005F080B">
            <w:pPr>
              <w:ind w:firstLine="0"/>
            </w:pPr>
            <w:r>
              <w:t>Taylor</w:t>
            </w:r>
          </w:p>
        </w:tc>
        <w:tc>
          <w:tcPr>
            <w:tcW w:w="2179" w:type="dxa"/>
            <w:shd w:val="clear" w:color="auto" w:fill="auto"/>
          </w:tcPr>
          <w:p w:rsidR="005F080B" w:rsidRPr="005F080B" w:rsidRDefault="005F080B" w:rsidP="005F080B">
            <w:pPr>
              <w:ind w:firstLine="0"/>
            </w:pPr>
            <w:r>
              <w:t>Toole</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Viers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Total--61</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Alexander</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Bowers</w:t>
            </w:r>
          </w:p>
        </w:tc>
        <w:tc>
          <w:tcPr>
            <w:tcW w:w="2180" w:type="dxa"/>
            <w:shd w:val="clear" w:color="auto" w:fill="auto"/>
          </w:tcPr>
          <w:p w:rsidR="005F080B" w:rsidRPr="005F080B" w:rsidRDefault="005F080B" w:rsidP="005F080B">
            <w:pPr>
              <w:ind w:firstLine="0"/>
            </w:pPr>
            <w:r>
              <w:t>Branham</w:t>
            </w:r>
          </w:p>
        </w:tc>
      </w:tr>
      <w:tr w:rsidR="005F080B" w:rsidRPr="005F080B" w:rsidTr="005F080B">
        <w:tc>
          <w:tcPr>
            <w:tcW w:w="2179" w:type="dxa"/>
            <w:shd w:val="clear" w:color="auto" w:fill="auto"/>
          </w:tcPr>
          <w:p w:rsidR="005F080B" w:rsidRPr="005F080B" w:rsidRDefault="005F080B" w:rsidP="005F080B">
            <w:pPr>
              <w:ind w:firstLine="0"/>
            </w:pPr>
            <w:r>
              <w:t>Brantley</w:t>
            </w:r>
          </w:p>
        </w:tc>
        <w:tc>
          <w:tcPr>
            <w:tcW w:w="2179" w:type="dxa"/>
            <w:shd w:val="clear" w:color="auto" w:fill="auto"/>
          </w:tcPr>
          <w:p w:rsidR="005F080B" w:rsidRPr="005F080B" w:rsidRDefault="005F080B" w:rsidP="005F080B">
            <w:pPr>
              <w:ind w:firstLine="0"/>
            </w:pPr>
            <w:r>
              <w:t>G. A. Brown</w:t>
            </w:r>
          </w:p>
        </w:tc>
        <w:tc>
          <w:tcPr>
            <w:tcW w:w="2180" w:type="dxa"/>
            <w:shd w:val="clear" w:color="auto" w:fill="auto"/>
          </w:tcPr>
          <w:p w:rsidR="005F080B" w:rsidRPr="005F080B" w:rsidRDefault="005F080B" w:rsidP="005F080B">
            <w:pPr>
              <w:ind w:firstLine="0"/>
            </w:pPr>
            <w:r>
              <w:t>H. B. Brown</w:t>
            </w:r>
          </w:p>
        </w:tc>
      </w:tr>
      <w:tr w:rsidR="005F080B" w:rsidRPr="005F080B" w:rsidTr="005F080B">
        <w:tc>
          <w:tcPr>
            <w:tcW w:w="2179" w:type="dxa"/>
            <w:shd w:val="clear" w:color="auto" w:fill="auto"/>
          </w:tcPr>
          <w:p w:rsidR="005F080B" w:rsidRPr="005F080B" w:rsidRDefault="005F080B" w:rsidP="005F080B">
            <w:pPr>
              <w:ind w:firstLine="0"/>
            </w:pPr>
            <w:r>
              <w:t>Butler Garrick</w:t>
            </w:r>
          </w:p>
        </w:tc>
        <w:tc>
          <w:tcPr>
            <w:tcW w:w="2179" w:type="dxa"/>
            <w:shd w:val="clear" w:color="auto" w:fill="auto"/>
          </w:tcPr>
          <w:p w:rsidR="005F080B" w:rsidRPr="005F080B" w:rsidRDefault="005F080B" w:rsidP="005F080B">
            <w:pPr>
              <w:ind w:firstLine="0"/>
            </w:pPr>
            <w:r>
              <w:t>Clyburn</w:t>
            </w:r>
          </w:p>
        </w:tc>
        <w:tc>
          <w:tcPr>
            <w:tcW w:w="2180" w:type="dxa"/>
            <w:shd w:val="clear" w:color="auto" w:fill="auto"/>
          </w:tcPr>
          <w:p w:rsidR="005F080B" w:rsidRPr="005F080B" w:rsidRDefault="005F080B" w:rsidP="005F080B">
            <w:pPr>
              <w:ind w:firstLine="0"/>
            </w:pPr>
            <w:r>
              <w:t>Cobb-Hunter</w:t>
            </w:r>
          </w:p>
        </w:tc>
      </w:tr>
      <w:tr w:rsidR="005F080B" w:rsidRPr="005F080B" w:rsidTr="005F080B">
        <w:tc>
          <w:tcPr>
            <w:tcW w:w="2179" w:type="dxa"/>
            <w:shd w:val="clear" w:color="auto" w:fill="auto"/>
          </w:tcPr>
          <w:p w:rsidR="005F080B" w:rsidRPr="005F080B" w:rsidRDefault="005F080B" w:rsidP="005F080B">
            <w:pPr>
              <w:ind w:firstLine="0"/>
            </w:pPr>
            <w:r>
              <w:t>Dillard</w:t>
            </w:r>
          </w:p>
        </w:tc>
        <w:tc>
          <w:tcPr>
            <w:tcW w:w="2179" w:type="dxa"/>
            <w:shd w:val="clear" w:color="auto" w:fill="auto"/>
          </w:tcPr>
          <w:p w:rsidR="005F080B" w:rsidRPr="005F080B" w:rsidRDefault="005F080B" w:rsidP="005F080B">
            <w:pPr>
              <w:ind w:firstLine="0"/>
            </w:pPr>
            <w:r>
              <w:t>Funderburk</w:t>
            </w:r>
          </w:p>
        </w:tc>
        <w:tc>
          <w:tcPr>
            <w:tcW w:w="2180" w:type="dxa"/>
            <w:shd w:val="clear" w:color="auto" w:fill="auto"/>
          </w:tcPr>
          <w:p w:rsidR="005F080B" w:rsidRPr="005F080B" w:rsidRDefault="005F080B" w:rsidP="005F080B">
            <w:pPr>
              <w:ind w:firstLine="0"/>
            </w:pPr>
            <w:r>
              <w:t>Gilliard</w:t>
            </w:r>
          </w:p>
        </w:tc>
      </w:tr>
      <w:tr w:rsidR="005F080B" w:rsidRPr="005F080B" w:rsidTr="005F080B">
        <w:tc>
          <w:tcPr>
            <w:tcW w:w="2179" w:type="dxa"/>
            <w:shd w:val="clear" w:color="auto" w:fill="auto"/>
          </w:tcPr>
          <w:p w:rsidR="005F080B" w:rsidRPr="005F080B" w:rsidRDefault="005F080B" w:rsidP="005F080B">
            <w:pPr>
              <w:ind w:firstLine="0"/>
            </w:pPr>
            <w:r>
              <w:t>Govan</w:t>
            </w:r>
          </w:p>
        </w:tc>
        <w:tc>
          <w:tcPr>
            <w:tcW w:w="2179" w:type="dxa"/>
            <w:shd w:val="clear" w:color="auto" w:fill="auto"/>
          </w:tcPr>
          <w:p w:rsidR="005F080B" w:rsidRPr="005F080B" w:rsidRDefault="005F080B" w:rsidP="005F080B">
            <w:pPr>
              <w:ind w:firstLine="0"/>
            </w:pPr>
            <w:r>
              <w:t>Hart</w:t>
            </w:r>
          </w:p>
        </w:tc>
        <w:tc>
          <w:tcPr>
            <w:tcW w:w="2180" w:type="dxa"/>
            <w:shd w:val="clear" w:color="auto" w:fill="auto"/>
          </w:tcPr>
          <w:p w:rsidR="005F080B" w:rsidRPr="005F080B" w:rsidRDefault="005F080B" w:rsidP="005F080B">
            <w:pPr>
              <w:ind w:firstLine="0"/>
            </w:pPr>
            <w:r>
              <w:t>Hayes</w:t>
            </w:r>
          </w:p>
        </w:tc>
      </w:tr>
      <w:tr w:rsidR="005F080B" w:rsidRPr="005F080B" w:rsidTr="005F080B">
        <w:tc>
          <w:tcPr>
            <w:tcW w:w="2179" w:type="dxa"/>
            <w:shd w:val="clear" w:color="auto" w:fill="auto"/>
          </w:tcPr>
          <w:p w:rsidR="005F080B" w:rsidRPr="005F080B" w:rsidRDefault="005F080B" w:rsidP="005F080B">
            <w:pPr>
              <w:ind w:firstLine="0"/>
            </w:pPr>
            <w:r>
              <w:t>Hodges</w:t>
            </w:r>
          </w:p>
        </w:tc>
        <w:tc>
          <w:tcPr>
            <w:tcW w:w="2179" w:type="dxa"/>
            <w:shd w:val="clear" w:color="auto" w:fill="auto"/>
          </w:tcPr>
          <w:p w:rsidR="005F080B" w:rsidRPr="005F080B" w:rsidRDefault="005F080B" w:rsidP="005F080B">
            <w:pPr>
              <w:ind w:firstLine="0"/>
            </w:pPr>
            <w:r>
              <w:t>Hosey</w:t>
            </w:r>
          </w:p>
        </w:tc>
        <w:tc>
          <w:tcPr>
            <w:tcW w:w="2180" w:type="dxa"/>
            <w:shd w:val="clear" w:color="auto" w:fill="auto"/>
          </w:tcPr>
          <w:p w:rsidR="005F080B" w:rsidRPr="005F080B" w:rsidRDefault="005F080B" w:rsidP="005F080B">
            <w:pPr>
              <w:ind w:firstLine="0"/>
            </w:pPr>
            <w:r>
              <w:t>Howard</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Mack</w:t>
            </w:r>
          </w:p>
        </w:tc>
        <w:tc>
          <w:tcPr>
            <w:tcW w:w="2179" w:type="dxa"/>
            <w:shd w:val="clear" w:color="auto" w:fill="auto"/>
          </w:tcPr>
          <w:p w:rsidR="005F080B" w:rsidRPr="005F080B" w:rsidRDefault="005F080B" w:rsidP="005F080B">
            <w:pPr>
              <w:ind w:firstLine="0"/>
            </w:pPr>
            <w:r>
              <w:t>McEachern</w:t>
            </w:r>
          </w:p>
        </w:tc>
        <w:tc>
          <w:tcPr>
            <w:tcW w:w="2180" w:type="dxa"/>
            <w:shd w:val="clear" w:color="auto" w:fill="auto"/>
          </w:tcPr>
          <w:p w:rsidR="005F080B" w:rsidRPr="005F080B" w:rsidRDefault="005F080B" w:rsidP="005F080B">
            <w:pPr>
              <w:ind w:firstLine="0"/>
            </w:pPr>
            <w:r>
              <w:t>McLeod</w:t>
            </w:r>
          </w:p>
        </w:tc>
      </w:tr>
      <w:tr w:rsidR="005F080B" w:rsidRPr="005F080B" w:rsidTr="005F080B">
        <w:tc>
          <w:tcPr>
            <w:tcW w:w="2179" w:type="dxa"/>
            <w:shd w:val="clear" w:color="auto" w:fill="auto"/>
          </w:tcPr>
          <w:p w:rsidR="005F080B" w:rsidRPr="005F080B" w:rsidRDefault="005F080B" w:rsidP="005F080B">
            <w:pPr>
              <w:ind w:firstLine="0"/>
            </w:pPr>
            <w:r>
              <w:t>Mitchell</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Parks</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Sellers</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Vick</w:t>
            </w:r>
          </w:p>
        </w:tc>
        <w:tc>
          <w:tcPr>
            <w:tcW w:w="2180" w:type="dxa"/>
            <w:shd w:val="clear" w:color="auto" w:fill="auto"/>
          </w:tcPr>
          <w:p w:rsidR="005F080B" w:rsidRPr="005F080B" w:rsidRDefault="005F080B" w:rsidP="005F080B">
            <w:pPr>
              <w:keepNext/>
              <w:ind w:firstLine="0"/>
            </w:pPr>
            <w:r>
              <w:t>Weeks</w:t>
            </w:r>
          </w:p>
        </w:tc>
      </w:tr>
      <w:tr w:rsidR="005F080B" w:rsidRPr="005F080B" w:rsidTr="005F080B">
        <w:tc>
          <w:tcPr>
            <w:tcW w:w="2179" w:type="dxa"/>
            <w:shd w:val="clear" w:color="auto" w:fill="auto"/>
          </w:tcPr>
          <w:p w:rsidR="005F080B" w:rsidRPr="005F080B" w:rsidRDefault="005F080B" w:rsidP="005F080B">
            <w:pPr>
              <w:keepNext/>
              <w:ind w:firstLine="0"/>
            </w:pPr>
            <w:r>
              <w:t>Whipper</w:t>
            </w:r>
          </w:p>
        </w:tc>
        <w:tc>
          <w:tcPr>
            <w:tcW w:w="2179" w:type="dxa"/>
            <w:shd w:val="clear" w:color="auto" w:fill="auto"/>
          </w:tcPr>
          <w:p w:rsidR="005F080B" w:rsidRPr="005F080B" w:rsidRDefault="005F080B" w:rsidP="005F080B">
            <w:pPr>
              <w:keepNext/>
              <w:ind w:firstLine="0"/>
            </w:pPr>
            <w:r>
              <w:t>Williams</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Total--41</w:t>
      </w:r>
      <w:bookmarkStart w:id="151" w:name="vote_end313"/>
      <w:bookmarkEnd w:id="151"/>
    </w:p>
    <w:p w:rsidR="005F080B" w:rsidRDefault="005F080B" w:rsidP="005F080B"/>
    <w:p w:rsidR="005F080B" w:rsidRDefault="005F080B" w:rsidP="005F080B">
      <w:r>
        <w:t>So, the amendment was tabled.</w:t>
      </w:r>
    </w:p>
    <w:p w:rsidR="00806415" w:rsidRDefault="00806415" w:rsidP="005F080B"/>
    <w:p w:rsidR="005F080B" w:rsidRPr="00EA18AF" w:rsidRDefault="005F080B" w:rsidP="005F080B">
      <w:r w:rsidRPr="00EA18AF">
        <w:t>Rep. COBB-HUNTER proposed the following Amendment No. 39 (COUNCIL\MS\7347AHB11), which was tabled:</w:t>
      </w:r>
    </w:p>
    <w:p w:rsidR="005F080B" w:rsidRPr="00EA18AF" w:rsidRDefault="005F080B" w:rsidP="005F080B">
      <w:r w:rsidRPr="00EA18AF">
        <w:t>Amend the joint resolution, as and if amended, SECTION 1, by amending subsection (B) to read:</w:t>
      </w:r>
    </w:p>
    <w:p w:rsidR="005F080B" w:rsidRPr="00EA18AF" w:rsidRDefault="005F080B" w:rsidP="005F080B">
      <w:r w:rsidRPr="00EA18AF">
        <w:t>/</w:t>
      </w:r>
      <w:r w:rsidRPr="00EA18AF">
        <w:tab/>
        <w:t>(B)</w:t>
      </w:r>
      <w:r w:rsidRPr="00EA18AF">
        <w:tab/>
      </w:r>
      <w:r w:rsidRPr="00EA18AF">
        <w:tab/>
        <w:t>To the extent that Proviso 89.87 of Part IB, Act 291 of 2010 prohibits the Department of Health and Human Services from reducing provider rates from their current levels and expresses that this proviso is not intended to restrict the annual updating of cost base rates and those rates which are indexed to methodologies described in the Medicaid State Plan, this portion of the proviso is suspended.  The remaining portion of Proviso 89.87 remains in effect and continues to have the force of law.  The suspension of that portion of Proviso 89.87 of Part IB, Act 291 of 2010 that is suspended pursuant to the provisions of this subsection does not apply to provider rates of rural hospitals.  For purposes of this subsection, “rural hospitals” means rural health centers, or RHC’s, as defined by federal law which is any nonurbanized area.  /</w:t>
      </w:r>
    </w:p>
    <w:p w:rsidR="005F080B" w:rsidRPr="00EA18AF" w:rsidRDefault="005F080B" w:rsidP="005F080B">
      <w:r w:rsidRPr="00EA18AF">
        <w:t>Renumber sections to conform.</w:t>
      </w:r>
    </w:p>
    <w:p w:rsidR="005F080B" w:rsidRDefault="005F080B" w:rsidP="005F080B">
      <w:r w:rsidRPr="00EA18AF">
        <w:t>Amend title to conform.</w:t>
      </w:r>
    </w:p>
    <w:p w:rsidR="005F080B" w:rsidRDefault="005F080B" w:rsidP="005F080B"/>
    <w:p w:rsidR="005F080B" w:rsidRDefault="005F080B" w:rsidP="005F080B">
      <w:r>
        <w:t>Rep. COBB-HUNTER explained the amendment.</w:t>
      </w:r>
    </w:p>
    <w:p w:rsidR="005F080B" w:rsidRDefault="005F080B" w:rsidP="005F080B"/>
    <w:p w:rsidR="005F080B" w:rsidRDefault="005F080B" w:rsidP="005F080B">
      <w:r>
        <w:t>Rep. COOPER moved to table the amendment.</w:t>
      </w:r>
    </w:p>
    <w:p w:rsidR="005F080B" w:rsidRDefault="005F080B" w:rsidP="005F080B"/>
    <w:p w:rsidR="005F080B" w:rsidRDefault="005F080B" w:rsidP="005F080B">
      <w:r>
        <w:t>Rep. COBB-HUNTER demanded the yeas and nays which were taken, resulting as follows:</w:t>
      </w:r>
    </w:p>
    <w:p w:rsidR="005F080B" w:rsidRDefault="005F080B" w:rsidP="005F080B">
      <w:pPr>
        <w:jc w:val="center"/>
      </w:pPr>
      <w:bookmarkStart w:id="152" w:name="vote_start318"/>
      <w:bookmarkEnd w:id="152"/>
      <w:r>
        <w:t>Yeas 66; Nays 41</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Ballentine</w:t>
            </w:r>
          </w:p>
        </w:tc>
        <w:tc>
          <w:tcPr>
            <w:tcW w:w="2180" w:type="dxa"/>
            <w:shd w:val="clear" w:color="auto" w:fill="auto"/>
          </w:tcPr>
          <w:p w:rsidR="005F080B" w:rsidRPr="005F080B" w:rsidRDefault="005F080B" w:rsidP="005F080B">
            <w:pPr>
              <w:keepNext/>
              <w:ind w:firstLine="0"/>
            </w:pPr>
            <w:r>
              <w:t>Bannister</w:t>
            </w:r>
          </w:p>
        </w:tc>
      </w:tr>
      <w:tr w:rsidR="005F080B" w:rsidRPr="005F080B" w:rsidTr="005F080B">
        <w:tc>
          <w:tcPr>
            <w:tcW w:w="2179" w:type="dxa"/>
            <w:shd w:val="clear" w:color="auto" w:fill="auto"/>
          </w:tcPr>
          <w:p w:rsidR="005F080B" w:rsidRPr="005F080B" w:rsidRDefault="005F080B" w:rsidP="005F080B">
            <w:pPr>
              <w:ind w:firstLine="0"/>
            </w:pPr>
            <w:r>
              <w:t>Barfield</w:t>
            </w:r>
          </w:p>
        </w:tc>
        <w:tc>
          <w:tcPr>
            <w:tcW w:w="2179" w:type="dxa"/>
            <w:shd w:val="clear" w:color="auto" w:fill="auto"/>
          </w:tcPr>
          <w:p w:rsidR="005F080B" w:rsidRPr="005F080B" w:rsidRDefault="005F080B" w:rsidP="005F080B">
            <w:pPr>
              <w:ind w:firstLine="0"/>
            </w:pPr>
            <w:r>
              <w:t>Bikas</w:t>
            </w:r>
          </w:p>
        </w:tc>
        <w:tc>
          <w:tcPr>
            <w:tcW w:w="2180" w:type="dxa"/>
            <w:shd w:val="clear" w:color="auto" w:fill="auto"/>
          </w:tcPr>
          <w:p w:rsidR="005F080B" w:rsidRPr="005F080B" w:rsidRDefault="005F080B" w:rsidP="005F080B">
            <w:pPr>
              <w:ind w:firstLine="0"/>
            </w:pPr>
            <w:r>
              <w:t>Bingham</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Chumley</w:t>
            </w:r>
          </w:p>
        </w:tc>
      </w:tr>
      <w:tr w:rsidR="005F080B" w:rsidRPr="005F080B" w:rsidTr="005F080B">
        <w:tc>
          <w:tcPr>
            <w:tcW w:w="2179" w:type="dxa"/>
            <w:shd w:val="clear" w:color="auto" w:fill="auto"/>
          </w:tcPr>
          <w:p w:rsidR="005F080B" w:rsidRPr="005F080B" w:rsidRDefault="005F080B" w:rsidP="005F080B">
            <w:pPr>
              <w:ind w:firstLine="0"/>
            </w:pPr>
            <w:r>
              <w:t>Cole</w:t>
            </w:r>
          </w:p>
        </w:tc>
        <w:tc>
          <w:tcPr>
            <w:tcW w:w="2179" w:type="dxa"/>
            <w:shd w:val="clear" w:color="auto" w:fill="auto"/>
          </w:tcPr>
          <w:p w:rsidR="005F080B" w:rsidRPr="005F080B" w:rsidRDefault="005F080B" w:rsidP="005F080B">
            <w:pPr>
              <w:ind w:firstLine="0"/>
            </w:pPr>
            <w:r>
              <w:t>Cooper</w:t>
            </w:r>
          </w:p>
        </w:tc>
        <w:tc>
          <w:tcPr>
            <w:tcW w:w="2180" w:type="dxa"/>
            <w:shd w:val="clear" w:color="auto" w:fill="auto"/>
          </w:tcPr>
          <w:p w:rsidR="005F080B" w:rsidRPr="005F080B" w:rsidRDefault="005F080B" w:rsidP="005F080B">
            <w:pPr>
              <w:ind w:firstLine="0"/>
            </w:pPr>
            <w:r>
              <w:t>Corbin</w:t>
            </w:r>
          </w:p>
        </w:tc>
      </w:tr>
      <w:tr w:rsidR="005F080B" w:rsidRPr="005F080B" w:rsidTr="005F080B">
        <w:tc>
          <w:tcPr>
            <w:tcW w:w="2179" w:type="dxa"/>
            <w:shd w:val="clear" w:color="auto" w:fill="auto"/>
          </w:tcPr>
          <w:p w:rsidR="005F080B" w:rsidRPr="005F080B" w:rsidRDefault="005F080B" w:rsidP="005F080B">
            <w:pPr>
              <w:ind w:firstLine="0"/>
            </w:pPr>
            <w:r>
              <w:t>Crosby</w:t>
            </w:r>
          </w:p>
        </w:tc>
        <w:tc>
          <w:tcPr>
            <w:tcW w:w="2179" w:type="dxa"/>
            <w:shd w:val="clear" w:color="auto" w:fill="auto"/>
          </w:tcPr>
          <w:p w:rsidR="005F080B" w:rsidRPr="005F080B" w:rsidRDefault="005F080B" w:rsidP="005F080B">
            <w:pPr>
              <w:ind w:firstLine="0"/>
            </w:pPr>
            <w:r>
              <w:t>Daning</w:t>
            </w:r>
          </w:p>
        </w:tc>
        <w:tc>
          <w:tcPr>
            <w:tcW w:w="2180" w:type="dxa"/>
            <w:shd w:val="clear" w:color="auto" w:fill="auto"/>
          </w:tcPr>
          <w:p w:rsidR="005F080B" w:rsidRPr="005F080B" w:rsidRDefault="005F080B" w:rsidP="005F080B">
            <w:pPr>
              <w:ind w:firstLine="0"/>
            </w:pPr>
            <w:r>
              <w:t>Delleney</w:t>
            </w:r>
          </w:p>
        </w:tc>
      </w:tr>
      <w:tr w:rsidR="005F080B" w:rsidRPr="005F080B" w:rsidTr="005F080B">
        <w:tc>
          <w:tcPr>
            <w:tcW w:w="2179" w:type="dxa"/>
            <w:shd w:val="clear" w:color="auto" w:fill="auto"/>
          </w:tcPr>
          <w:p w:rsidR="005F080B" w:rsidRPr="005F080B" w:rsidRDefault="005F080B" w:rsidP="005F080B">
            <w:pPr>
              <w:ind w:firstLine="0"/>
            </w:pPr>
            <w:r>
              <w:t>Edge</w:t>
            </w:r>
          </w:p>
        </w:tc>
        <w:tc>
          <w:tcPr>
            <w:tcW w:w="2179" w:type="dxa"/>
            <w:shd w:val="clear" w:color="auto" w:fill="auto"/>
          </w:tcPr>
          <w:p w:rsidR="005F080B" w:rsidRPr="005F080B" w:rsidRDefault="005F080B" w:rsidP="005F080B">
            <w:pPr>
              <w:ind w:firstLine="0"/>
            </w:pPr>
            <w:r>
              <w:t>Erickson</w:t>
            </w:r>
          </w:p>
        </w:tc>
        <w:tc>
          <w:tcPr>
            <w:tcW w:w="2180" w:type="dxa"/>
            <w:shd w:val="clear" w:color="auto" w:fill="auto"/>
          </w:tcPr>
          <w:p w:rsidR="005F080B" w:rsidRPr="005F080B" w:rsidRDefault="005F080B" w:rsidP="005F080B">
            <w:pPr>
              <w:ind w:firstLine="0"/>
            </w:pPr>
            <w:r>
              <w:t>Forrester</w:t>
            </w:r>
          </w:p>
        </w:tc>
      </w:tr>
      <w:tr w:rsidR="005F080B" w:rsidRPr="005F080B" w:rsidTr="005F080B">
        <w:tc>
          <w:tcPr>
            <w:tcW w:w="2179" w:type="dxa"/>
            <w:shd w:val="clear" w:color="auto" w:fill="auto"/>
          </w:tcPr>
          <w:p w:rsidR="005F080B" w:rsidRPr="005F080B" w:rsidRDefault="005F080B" w:rsidP="005F080B">
            <w:pPr>
              <w:ind w:firstLine="0"/>
            </w:pPr>
            <w:r>
              <w:t>Frye</w:t>
            </w:r>
          </w:p>
        </w:tc>
        <w:tc>
          <w:tcPr>
            <w:tcW w:w="2179" w:type="dxa"/>
            <w:shd w:val="clear" w:color="auto" w:fill="auto"/>
          </w:tcPr>
          <w:p w:rsidR="005F080B" w:rsidRPr="005F080B" w:rsidRDefault="005F080B" w:rsidP="005F080B">
            <w:pPr>
              <w:ind w:firstLine="0"/>
            </w:pPr>
            <w:r>
              <w:t>Gambrell</w:t>
            </w:r>
          </w:p>
        </w:tc>
        <w:tc>
          <w:tcPr>
            <w:tcW w:w="2180" w:type="dxa"/>
            <w:shd w:val="clear" w:color="auto" w:fill="auto"/>
          </w:tcPr>
          <w:p w:rsidR="005F080B" w:rsidRPr="005F080B" w:rsidRDefault="005F080B" w:rsidP="005F080B">
            <w:pPr>
              <w:ind w:firstLine="0"/>
            </w:pPr>
            <w:r>
              <w:t>Hardwick</w:t>
            </w:r>
          </w:p>
        </w:tc>
      </w:tr>
      <w:tr w:rsidR="005F080B" w:rsidRPr="005F080B" w:rsidTr="005F080B">
        <w:tc>
          <w:tcPr>
            <w:tcW w:w="2179" w:type="dxa"/>
            <w:shd w:val="clear" w:color="auto" w:fill="auto"/>
          </w:tcPr>
          <w:p w:rsidR="005F080B" w:rsidRPr="005F080B" w:rsidRDefault="005F080B" w:rsidP="005F080B">
            <w:pPr>
              <w:ind w:firstLine="0"/>
            </w:pPr>
            <w:r>
              <w:t>Harrell</w:t>
            </w:r>
          </w:p>
        </w:tc>
        <w:tc>
          <w:tcPr>
            <w:tcW w:w="2179" w:type="dxa"/>
            <w:shd w:val="clear" w:color="auto" w:fill="auto"/>
          </w:tcPr>
          <w:p w:rsidR="005F080B" w:rsidRPr="005F080B" w:rsidRDefault="005F080B" w:rsidP="005F080B">
            <w:pPr>
              <w:ind w:firstLine="0"/>
            </w:pPr>
            <w:r>
              <w:t>Harrison</w:t>
            </w:r>
          </w:p>
        </w:tc>
        <w:tc>
          <w:tcPr>
            <w:tcW w:w="2180" w:type="dxa"/>
            <w:shd w:val="clear" w:color="auto" w:fill="auto"/>
          </w:tcPr>
          <w:p w:rsidR="005F080B" w:rsidRPr="005F080B" w:rsidRDefault="005F080B" w:rsidP="005F080B">
            <w:pPr>
              <w:ind w:firstLine="0"/>
            </w:pPr>
            <w:r>
              <w:t>Hearn</w:t>
            </w:r>
          </w:p>
        </w:tc>
      </w:tr>
      <w:tr w:rsidR="005F080B" w:rsidRPr="005F080B" w:rsidTr="005F080B">
        <w:tc>
          <w:tcPr>
            <w:tcW w:w="2179" w:type="dxa"/>
            <w:shd w:val="clear" w:color="auto" w:fill="auto"/>
          </w:tcPr>
          <w:p w:rsidR="005F080B" w:rsidRPr="005F080B" w:rsidRDefault="005F080B" w:rsidP="005F080B">
            <w:pPr>
              <w:ind w:firstLine="0"/>
            </w:pPr>
            <w:r>
              <w:t>Henderson</w:t>
            </w:r>
          </w:p>
        </w:tc>
        <w:tc>
          <w:tcPr>
            <w:tcW w:w="2179" w:type="dxa"/>
            <w:shd w:val="clear" w:color="auto" w:fill="auto"/>
          </w:tcPr>
          <w:p w:rsidR="005F080B" w:rsidRPr="005F080B" w:rsidRDefault="005F080B" w:rsidP="005F080B">
            <w:pPr>
              <w:ind w:firstLine="0"/>
            </w:pPr>
            <w:r>
              <w:t>Herbkersman</w:t>
            </w:r>
          </w:p>
        </w:tc>
        <w:tc>
          <w:tcPr>
            <w:tcW w:w="2180" w:type="dxa"/>
            <w:shd w:val="clear" w:color="auto" w:fill="auto"/>
          </w:tcPr>
          <w:p w:rsidR="005F080B" w:rsidRPr="005F080B" w:rsidRDefault="005F080B" w:rsidP="005F080B">
            <w:pPr>
              <w:ind w:firstLine="0"/>
            </w:pPr>
            <w:r>
              <w:t>Hiott</w:t>
            </w:r>
          </w:p>
        </w:tc>
      </w:tr>
      <w:tr w:rsidR="005F080B" w:rsidRPr="005F080B" w:rsidTr="005F080B">
        <w:tc>
          <w:tcPr>
            <w:tcW w:w="2179" w:type="dxa"/>
            <w:shd w:val="clear" w:color="auto" w:fill="auto"/>
          </w:tcPr>
          <w:p w:rsidR="005F080B" w:rsidRPr="005F080B" w:rsidRDefault="005F080B" w:rsidP="005F080B">
            <w:pPr>
              <w:ind w:firstLine="0"/>
            </w:pPr>
            <w:r>
              <w:t>Hixon</w:t>
            </w:r>
          </w:p>
        </w:tc>
        <w:tc>
          <w:tcPr>
            <w:tcW w:w="2179" w:type="dxa"/>
            <w:shd w:val="clear" w:color="auto" w:fill="auto"/>
          </w:tcPr>
          <w:p w:rsidR="005F080B" w:rsidRPr="005F080B" w:rsidRDefault="005F080B" w:rsidP="005F080B">
            <w:pPr>
              <w:ind w:firstLine="0"/>
            </w:pPr>
            <w:r>
              <w:t>Horne</w:t>
            </w:r>
          </w:p>
        </w:tc>
        <w:tc>
          <w:tcPr>
            <w:tcW w:w="2180" w:type="dxa"/>
            <w:shd w:val="clear" w:color="auto" w:fill="auto"/>
          </w:tcPr>
          <w:p w:rsidR="005F080B" w:rsidRPr="005F080B" w:rsidRDefault="005F080B" w:rsidP="005F080B">
            <w:pPr>
              <w:ind w:firstLine="0"/>
            </w:pPr>
            <w:r>
              <w:t>Huggins</w:t>
            </w:r>
          </w:p>
        </w:tc>
      </w:tr>
      <w:tr w:rsidR="005F080B" w:rsidRPr="005F080B" w:rsidTr="005F080B">
        <w:tc>
          <w:tcPr>
            <w:tcW w:w="2179" w:type="dxa"/>
            <w:shd w:val="clear" w:color="auto" w:fill="auto"/>
          </w:tcPr>
          <w:p w:rsidR="005F080B" w:rsidRPr="005F080B" w:rsidRDefault="005F080B" w:rsidP="005F080B">
            <w:pPr>
              <w:ind w:firstLine="0"/>
            </w:pPr>
            <w:r>
              <w:t>Limehouse</w:t>
            </w:r>
          </w:p>
        </w:tc>
        <w:tc>
          <w:tcPr>
            <w:tcW w:w="2179" w:type="dxa"/>
            <w:shd w:val="clear" w:color="auto" w:fill="auto"/>
          </w:tcPr>
          <w:p w:rsidR="005F080B" w:rsidRPr="005F080B" w:rsidRDefault="005F080B" w:rsidP="005F080B">
            <w:pPr>
              <w:ind w:firstLine="0"/>
            </w:pPr>
            <w:r>
              <w:t>Loftis</w:t>
            </w:r>
          </w:p>
        </w:tc>
        <w:tc>
          <w:tcPr>
            <w:tcW w:w="2180" w:type="dxa"/>
            <w:shd w:val="clear" w:color="auto" w:fill="auto"/>
          </w:tcPr>
          <w:p w:rsidR="005F080B" w:rsidRPr="005F080B" w:rsidRDefault="005F080B" w:rsidP="005F080B">
            <w:pPr>
              <w:ind w:firstLine="0"/>
            </w:pPr>
            <w:r>
              <w:t>Long</w:t>
            </w:r>
          </w:p>
        </w:tc>
      </w:tr>
      <w:tr w:rsidR="005F080B" w:rsidRPr="005F080B" w:rsidTr="005F080B">
        <w:tc>
          <w:tcPr>
            <w:tcW w:w="2179" w:type="dxa"/>
            <w:shd w:val="clear" w:color="auto" w:fill="auto"/>
          </w:tcPr>
          <w:p w:rsidR="005F080B" w:rsidRPr="005F080B" w:rsidRDefault="005F080B" w:rsidP="005F080B">
            <w:pPr>
              <w:ind w:firstLine="0"/>
            </w:pPr>
            <w:r>
              <w:t>Lowe</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Owens</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Simrill</w:t>
            </w:r>
          </w:p>
        </w:tc>
      </w:tr>
      <w:tr w:rsidR="005F080B" w:rsidRPr="005F080B" w:rsidTr="005F080B">
        <w:tc>
          <w:tcPr>
            <w:tcW w:w="2179" w:type="dxa"/>
            <w:shd w:val="clear" w:color="auto" w:fill="auto"/>
          </w:tcPr>
          <w:p w:rsidR="005F080B" w:rsidRPr="005F080B" w:rsidRDefault="005F080B" w:rsidP="005F080B">
            <w:pPr>
              <w:ind w:firstLine="0"/>
            </w:pPr>
            <w:r>
              <w:t>Skelton</w:t>
            </w:r>
          </w:p>
        </w:tc>
        <w:tc>
          <w:tcPr>
            <w:tcW w:w="2179" w:type="dxa"/>
            <w:shd w:val="clear" w:color="auto" w:fill="auto"/>
          </w:tcPr>
          <w:p w:rsidR="005F080B" w:rsidRPr="005F080B" w:rsidRDefault="005F080B" w:rsidP="005F080B">
            <w:pPr>
              <w:ind w:firstLine="0"/>
            </w:pPr>
            <w:r>
              <w:t>G. R. Smith</w:t>
            </w:r>
          </w:p>
        </w:tc>
        <w:tc>
          <w:tcPr>
            <w:tcW w:w="2180" w:type="dxa"/>
            <w:shd w:val="clear" w:color="auto" w:fill="auto"/>
          </w:tcPr>
          <w:p w:rsidR="005F080B" w:rsidRPr="005F080B" w:rsidRDefault="005F080B" w:rsidP="005F080B">
            <w:pPr>
              <w:ind w:firstLine="0"/>
            </w:pPr>
            <w:r>
              <w:t>J. R. Smith</w:t>
            </w:r>
          </w:p>
        </w:tc>
      </w:tr>
      <w:tr w:rsidR="005F080B" w:rsidRPr="005F080B" w:rsidTr="005F080B">
        <w:tc>
          <w:tcPr>
            <w:tcW w:w="2179" w:type="dxa"/>
            <w:shd w:val="clear" w:color="auto" w:fill="auto"/>
          </w:tcPr>
          <w:p w:rsidR="005F080B" w:rsidRPr="005F080B" w:rsidRDefault="005F080B" w:rsidP="005F080B">
            <w:pPr>
              <w:ind w:firstLine="0"/>
            </w:pPr>
            <w:r>
              <w:t>Sottile</w:t>
            </w:r>
          </w:p>
        </w:tc>
        <w:tc>
          <w:tcPr>
            <w:tcW w:w="2179" w:type="dxa"/>
            <w:shd w:val="clear" w:color="auto" w:fill="auto"/>
          </w:tcPr>
          <w:p w:rsidR="005F080B" w:rsidRPr="005F080B" w:rsidRDefault="005F080B" w:rsidP="005F080B">
            <w:pPr>
              <w:ind w:firstLine="0"/>
            </w:pPr>
            <w:r>
              <w:t>Spires</w:t>
            </w:r>
          </w:p>
        </w:tc>
        <w:tc>
          <w:tcPr>
            <w:tcW w:w="2180" w:type="dxa"/>
            <w:shd w:val="clear" w:color="auto" w:fill="auto"/>
          </w:tcPr>
          <w:p w:rsidR="005F080B" w:rsidRPr="005F080B" w:rsidRDefault="005F080B" w:rsidP="005F080B">
            <w:pPr>
              <w:ind w:firstLine="0"/>
            </w:pPr>
            <w:r>
              <w:t>Stavrinakis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keepNext/>
              <w:ind w:firstLine="0"/>
            </w:pPr>
            <w:r>
              <w:t>Toole</w:t>
            </w:r>
          </w:p>
        </w:tc>
        <w:tc>
          <w:tcPr>
            <w:tcW w:w="2179" w:type="dxa"/>
            <w:shd w:val="clear" w:color="auto" w:fill="auto"/>
          </w:tcPr>
          <w:p w:rsidR="005F080B" w:rsidRPr="005F080B" w:rsidRDefault="005F080B" w:rsidP="005F080B">
            <w:pPr>
              <w:keepNext/>
              <w:ind w:firstLine="0"/>
            </w:pPr>
            <w:r>
              <w:t>Tribble</w:t>
            </w:r>
          </w:p>
        </w:tc>
        <w:tc>
          <w:tcPr>
            <w:tcW w:w="2180" w:type="dxa"/>
            <w:shd w:val="clear" w:color="auto" w:fill="auto"/>
          </w:tcPr>
          <w:p w:rsidR="005F080B" w:rsidRPr="005F080B" w:rsidRDefault="005F080B" w:rsidP="005F080B">
            <w:pPr>
              <w:keepNext/>
              <w:ind w:firstLine="0"/>
            </w:pPr>
            <w:r>
              <w:t>Viers</w:t>
            </w:r>
          </w:p>
        </w:tc>
      </w:tr>
      <w:tr w:rsidR="005F080B" w:rsidRPr="005F080B" w:rsidTr="005F080B">
        <w:tc>
          <w:tcPr>
            <w:tcW w:w="2179" w:type="dxa"/>
            <w:shd w:val="clear" w:color="auto" w:fill="auto"/>
          </w:tcPr>
          <w:p w:rsidR="005F080B" w:rsidRPr="005F080B" w:rsidRDefault="005F080B" w:rsidP="005F080B">
            <w:pPr>
              <w:keepNext/>
              <w:ind w:firstLine="0"/>
            </w:pPr>
            <w:r>
              <w:t>White</w:t>
            </w:r>
          </w:p>
        </w:tc>
        <w:tc>
          <w:tcPr>
            <w:tcW w:w="2179" w:type="dxa"/>
            <w:shd w:val="clear" w:color="auto" w:fill="auto"/>
          </w:tcPr>
          <w:p w:rsidR="005F080B" w:rsidRPr="005F080B" w:rsidRDefault="005F080B" w:rsidP="005F080B">
            <w:pPr>
              <w:keepNext/>
              <w:ind w:firstLine="0"/>
            </w:pPr>
            <w:r>
              <w:t>Willis</w:t>
            </w:r>
          </w:p>
        </w:tc>
        <w:tc>
          <w:tcPr>
            <w:tcW w:w="2180" w:type="dxa"/>
            <w:shd w:val="clear" w:color="auto" w:fill="auto"/>
          </w:tcPr>
          <w:p w:rsidR="005F080B" w:rsidRPr="005F080B" w:rsidRDefault="005F080B" w:rsidP="005F080B">
            <w:pPr>
              <w:keepNext/>
              <w:ind w:firstLine="0"/>
            </w:pPr>
            <w:r>
              <w:t>Young</w:t>
            </w:r>
          </w:p>
        </w:tc>
      </w:tr>
    </w:tbl>
    <w:p w:rsidR="005F080B" w:rsidRDefault="005F080B" w:rsidP="005F080B"/>
    <w:p w:rsidR="005F080B" w:rsidRDefault="005F080B" w:rsidP="005F080B">
      <w:pPr>
        <w:jc w:val="center"/>
        <w:rPr>
          <w:b/>
        </w:rPr>
      </w:pPr>
      <w:r w:rsidRPr="005F080B">
        <w:rPr>
          <w:b/>
        </w:rPr>
        <w:t>Total--66</w:t>
      </w:r>
    </w:p>
    <w:p w:rsidR="005F080B" w:rsidRDefault="005F080B" w:rsidP="005F080B">
      <w:pPr>
        <w:jc w:val="center"/>
        <w:rPr>
          <w:b/>
        </w:rPr>
      </w:pPr>
    </w:p>
    <w:p w:rsidR="00806415" w:rsidRDefault="00806415">
      <w:pPr>
        <w:ind w:firstLine="0"/>
        <w:jc w:val="left"/>
      </w:pPr>
      <w:r>
        <w:br w:type="page"/>
      </w:r>
    </w:p>
    <w:p w:rsidR="005F080B" w:rsidRDefault="00806415" w:rsidP="005F080B">
      <w:pPr>
        <w:ind w:firstLine="0"/>
      </w:pPr>
      <w:r>
        <w:tab/>
      </w:r>
      <w:r w:rsidR="005F080B">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Agnew</w:t>
            </w:r>
          </w:p>
        </w:tc>
        <w:tc>
          <w:tcPr>
            <w:tcW w:w="2179" w:type="dxa"/>
            <w:shd w:val="clear" w:color="auto" w:fill="auto"/>
          </w:tcPr>
          <w:p w:rsidR="005F080B" w:rsidRPr="005F080B" w:rsidRDefault="005F080B" w:rsidP="005F080B">
            <w:pPr>
              <w:keepNext/>
              <w:ind w:firstLine="0"/>
            </w:pPr>
            <w:r>
              <w:t>Alexander</w:t>
            </w:r>
          </w:p>
        </w:tc>
        <w:tc>
          <w:tcPr>
            <w:tcW w:w="2180" w:type="dxa"/>
            <w:shd w:val="clear" w:color="auto" w:fill="auto"/>
          </w:tcPr>
          <w:p w:rsidR="005F080B" w:rsidRPr="005F080B" w:rsidRDefault="005F080B" w:rsidP="005F080B">
            <w:pPr>
              <w:keepNext/>
              <w:ind w:firstLine="0"/>
            </w:pPr>
            <w:r>
              <w:t>Allen</w:t>
            </w:r>
          </w:p>
        </w:tc>
      </w:tr>
      <w:tr w:rsidR="005F080B" w:rsidRPr="005F080B" w:rsidTr="005F080B">
        <w:tc>
          <w:tcPr>
            <w:tcW w:w="2179" w:type="dxa"/>
            <w:shd w:val="clear" w:color="auto" w:fill="auto"/>
          </w:tcPr>
          <w:p w:rsidR="005F080B" w:rsidRPr="005F080B" w:rsidRDefault="005F080B" w:rsidP="005F080B">
            <w:pPr>
              <w:ind w:firstLine="0"/>
            </w:pPr>
            <w:r>
              <w:t>Anderson</w:t>
            </w:r>
          </w:p>
        </w:tc>
        <w:tc>
          <w:tcPr>
            <w:tcW w:w="2179" w:type="dxa"/>
            <w:shd w:val="clear" w:color="auto" w:fill="auto"/>
          </w:tcPr>
          <w:p w:rsidR="005F080B" w:rsidRPr="005F080B" w:rsidRDefault="005F080B" w:rsidP="005F080B">
            <w:pPr>
              <w:ind w:firstLine="0"/>
            </w:pPr>
            <w:r>
              <w:t>Anthony</w:t>
            </w:r>
          </w:p>
        </w:tc>
        <w:tc>
          <w:tcPr>
            <w:tcW w:w="2180" w:type="dxa"/>
            <w:shd w:val="clear" w:color="auto" w:fill="auto"/>
          </w:tcPr>
          <w:p w:rsidR="005F080B" w:rsidRPr="005F080B" w:rsidRDefault="005F080B" w:rsidP="005F080B">
            <w:pPr>
              <w:ind w:firstLine="0"/>
            </w:pPr>
            <w:r>
              <w:t>Bales</w:t>
            </w:r>
          </w:p>
        </w:tc>
      </w:tr>
      <w:tr w:rsidR="005F080B" w:rsidRPr="005F080B" w:rsidTr="005F080B">
        <w:tc>
          <w:tcPr>
            <w:tcW w:w="2179" w:type="dxa"/>
            <w:shd w:val="clear" w:color="auto" w:fill="auto"/>
          </w:tcPr>
          <w:p w:rsidR="005F080B" w:rsidRPr="005F080B" w:rsidRDefault="005F080B" w:rsidP="005F080B">
            <w:pPr>
              <w:ind w:firstLine="0"/>
            </w:pPr>
            <w:r>
              <w:t>Bowers</w:t>
            </w:r>
          </w:p>
        </w:tc>
        <w:tc>
          <w:tcPr>
            <w:tcW w:w="2179" w:type="dxa"/>
            <w:shd w:val="clear" w:color="auto" w:fill="auto"/>
          </w:tcPr>
          <w:p w:rsidR="005F080B" w:rsidRPr="005F080B" w:rsidRDefault="005F080B" w:rsidP="005F080B">
            <w:pPr>
              <w:ind w:firstLine="0"/>
            </w:pPr>
            <w:r>
              <w:t>Branham</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H. B. Brown</w:t>
            </w:r>
          </w:p>
        </w:tc>
        <w:tc>
          <w:tcPr>
            <w:tcW w:w="2179" w:type="dxa"/>
            <w:shd w:val="clear" w:color="auto" w:fill="auto"/>
          </w:tcPr>
          <w:p w:rsidR="005F080B" w:rsidRPr="005F080B" w:rsidRDefault="005F080B" w:rsidP="005F080B">
            <w:pPr>
              <w:ind w:firstLine="0"/>
            </w:pPr>
            <w:r>
              <w:t>Butler Garrick</w:t>
            </w:r>
          </w:p>
        </w:tc>
        <w:tc>
          <w:tcPr>
            <w:tcW w:w="2180" w:type="dxa"/>
            <w:shd w:val="clear" w:color="auto" w:fill="auto"/>
          </w:tcPr>
          <w:p w:rsidR="005F080B" w:rsidRPr="005F080B" w:rsidRDefault="005F080B" w:rsidP="005F080B">
            <w:pPr>
              <w:ind w:firstLine="0"/>
            </w:pPr>
            <w:r>
              <w:t>Clyburn</w:t>
            </w:r>
          </w:p>
        </w:tc>
      </w:tr>
      <w:tr w:rsidR="005F080B" w:rsidRPr="005F080B" w:rsidTr="005F080B">
        <w:tc>
          <w:tcPr>
            <w:tcW w:w="2179" w:type="dxa"/>
            <w:shd w:val="clear" w:color="auto" w:fill="auto"/>
          </w:tcPr>
          <w:p w:rsidR="005F080B" w:rsidRPr="005F080B" w:rsidRDefault="005F080B" w:rsidP="005F080B">
            <w:pPr>
              <w:ind w:firstLine="0"/>
            </w:pPr>
            <w:r>
              <w:t>Cobb-Hunter</w:t>
            </w:r>
          </w:p>
        </w:tc>
        <w:tc>
          <w:tcPr>
            <w:tcW w:w="2179" w:type="dxa"/>
            <w:shd w:val="clear" w:color="auto" w:fill="auto"/>
          </w:tcPr>
          <w:p w:rsidR="005F080B" w:rsidRPr="005F080B" w:rsidRDefault="005F080B" w:rsidP="005F080B">
            <w:pPr>
              <w:ind w:firstLine="0"/>
            </w:pPr>
            <w:r>
              <w:t>Dillard</w:t>
            </w:r>
          </w:p>
        </w:tc>
        <w:tc>
          <w:tcPr>
            <w:tcW w:w="2180" w:type="dxa"/>
            <w:shd w:val="clear" w:color="auto" w:fill="auto"/>
          </w:tcPr>
          <w:p w:rsidR="005F080B" w:rsidRPr="005F080B" w:rsidRDefault="005F080B" w:rsidP="005F080B">
            <w:pPr>
              <w:ind w:firstLine="0"/>
            </w:pPr>
            <w:r>
              <w:t>Funderburk</w:t>
            </w:r>
          </w:p>
        </w:tc>
      </w:tr>
      <w:tr w:rsidR="005F080B" w:rsidRPr="005F080B" w:rsidTr="005F080B">
        <w:tc>
          <w:tcPr>
            <w:tcW w:w="2179" w:type="dxa"/>
            <w:shd w:val="clear" w:color="auto" w:fill="auto"/>
          </w:tcPr>
          <w:p w:rsidR="005F080B" w:rsidRPr="005F080B" w:rsidRDefault="005F080B" w:rsidP="005F080B">
            <w:pPr>
              <w:ind w:firstLine="0"/>
            </w:pPr>
            <w:r>
              <w:t>Gilliard</w:t>
            </w:r>
          </w:p>
        </w:tc>
        <w:tc>
          <w:tcPr>
            <w:tcW w:w="2179" w:type="dxa"/>
            <w:shd w:val="clear" w:color="auto" w:fill="auto"/>
          </w:tcPr>
          <w:p w:rsidR="005F080B" w:rsidRPr="005F080B" w:rsidRDefault="005F080B" w:rsidP="005F080B">
            <w:pPr>
              <w:ind w:firstLine="0"/>
            </w:pPr>
            <w:r>
              <w:t>Govan</w:t>
            </w:r>
          </w:p>
        </w:tc>
        <w:tc>
          <w:tcPr>
            <w:tcW w:w="2180" w:type="dxa"/>
            <w:shd w:val="clear" w:color="auto" w:fill="auto"/>
          </w:tcPr>
          <w:p w:rsidR="005F080B" w:rsidRPr="005F080B" w:rsidRDefault="005F080B" w:rsidP="005F080B">
            <w:pPr>
              <w:ind w:firstLine="0"/>
            </w:pPr>
            <w:r>
              <w:t>Hayes</w:t>
            </w:r>
          </w:p>
        </w:tc>
      </w:tr>
      <w:tr w:rsidR="005F080B" w:rsidRPr="005F080B" w:rsidTr="005F080B">
        <w:tc>
          <w:tcPr>
            <w:tcW w:w="2179" w:type="dxa"/>
            <w:shd w:val="clear" w:color="auto" w:fill="auto"/>
          </w:tcPr>
          <w:p w:rsidR="005F080B" w:rsidRPr="005F080B" w:rsidRDefault="005F080B" w:rsidP="005F080B">
            <w:pPr>
              <w:ind w:firstLine="0"/>
            </w:pPr>
            <w:r>
              <w:t>Hodges</w:t>
            </w:r>
          </w:p>
        </w:tc>
        <w:tc>
          <w:tcPr>
            <w:tcW w:w="2179" w:type="dxa"/>
            <w:shd w:val="clear" w:color="auto" w:fill="auto"/>
          </w:tcPr>
          <w:p w:rsidR="005F080B" w:rsidRPr="005F080B" w:rsidRDefault="005F080B" w:rsidP="005F080B">
            <w:pPr>
              <w:ind w:firstLine="0"/>
            </w:pPr>
            <w:r>
              <w:t>Hosey</w:t>
            </w:r>
          </w:p>
        </w:tc>
        <w:tc>
          <w:tcPr>
            <w:tcW w:w="2180" w:type="dxa"/>
            <w:shd w:val="clear" w:color="auto" w:fill="auto"/>
          </w:tcPr>
          <w:p w:rsidR="005F080B" w:rsidRPr="005F080B" w:rsidRDefault="005F080B" w:rsidP="005F080B">
            <w:pPr>
              <w:ind w:firstLine="0"/>
            </w:pPr>
            <w:r>
              <w:t>Howard</w:t>
            </w:r>
          </w:p>
        </w:tc>
      </w:tr>
      <w:tr w:rsidR="005F080B" w:rsidRPr="005F080B" w:rsidTr="005F080B">
        <w:tc>
          <w:tcPr>
            <w:tcW w:w="2179" w:type="dxa"/>
            <w:shd w:val="clear" w:color="auto" w:fill="auto"/>
          </w:tcPr>
          <w:p w:rsidR="005F080B" w:rsidRPr="005F080B" w:rsidRDefault="005F080B" w:rsidP="005F080B">
            <w:pPr>
              <w:ind w:firstLine="0"/>
            </w:pPr>
            <w:r>
              <w:t>Jefferson</w:t>
            </w:r>
          </w:p>
        </w:tc>
        <w:tc>
          <w:tcPr>
            <w:tcW w:w="2179" w:type="dxa"/>
            <w:shd w:val="clear" w:color="auto" w:fill="auto"/>
          </w:tcPr>
          <w:p w:rsidR="005F080B" w:rsidRPr="005F080B" w:rsidRDefault="005F080B" w:rsidP="005F080B">
            <w:pPr>
              <w:ind w:firstLine="0"/>
            </w:pPr>
            <w:r>
              <w:t>King</w:t>
            </w:r>
          </w:p>
        </w:tc>
        <w:tc>
          <w:tcPr>
            <w:tcW w:w="2180" w:type="dxa"/>
            <w:shd w:val="clear" w:color="auto" w:fill="auto"/>
          </w:tcPr>
          <w:p w:rsidR="005F080B" w:rsidRPr="005F080B" w:rsidRDefault="005F080B" w:rsidP="005F080B">
            <w:pPr>
              <w:ind w:firstLine="0"/>
            </w:pPr>
            <w:r>
              <w:t>Knight</w:t>
            </w:r>
          </w:p>
        </w:tc>
      </w:tr>
      <w:tr w:rsidR="005F080B" w:rsidRPr="005F080B" w:rsidTr="005F080B">
        <w:tc>
          <w:tcPr>
            <w:tcW w:w="2179" w:type="dxa"/>
            <w:shd w:val="clear" w:color="auto" w:fill="auto"/>
          </w:tcPr>
          <w:p w:rsidR="005F080B" w:rsidRPr="005F080B" w:rsidRDefault="005F080B" w:rsidP="005F080B">
            <w:pPr>
              <w:ind w:firstLine="0"/>
            </w:pPr>
            <w:r>
              <w:t>Mack</w:t>
            </w:r>
          </w:p>
        </w:tc>
        <w:tc>
          <w:tcPr>
            <w:tcW w:w="2179" w:type="dxa"/>
            <w:shd w:val="clear" w:color="auto" w:fill="auto"/>
          </w:tcPr>
          <w:p w:rsidR="005F080B" w:rsidRPr="005F080B" w:rsidRDefault="005F080B" w:rsidP="005F080B">
            <w:pPr>
              <w:ind w:firstLine="0"/>
            </w:pPr>
            <w:r>
              <w:t>McEachern</w:t>
            </w:r>
          </w:p>
        </w:tc>
        <w:tc>
          <w:tcPr>
            <w:tcW w:w="2180" w:type="dxa"/>
            <w:shd w:val="clear" w:color="auto" w:fill="auto"/>
          </w:tcPr>
          <w:p w:rsidR="005F080B" w:rsidRPr="005F080B" w:rsidRDefault="005F080B" w:rsidP="005F080B">
            <w:pPr>
              <w:ind w:firstLine="0"/>
            </w:pPr>
            <w:r>
              <w:t>McLeod</w:t>
            </w:r>
          </w:p>
        </w:tc>
      </w:tr>
      <w:tr w:rsidR="005F080B" w:rsidRPr="005F080B" w:rsidTr="005F080B">
        <w:tc>
          <w:tcPr>
            <w:tcW w:w="2179" w:type="dxa"/>
            <w:shd w:val="clear" w:color="auto" w:fill="auto"/>
          </w:tcPr>
          <w:p w:rsidR="005F080B" w:rsidRPr="005F080B" w:rsidRDefault="005F080B" w:rsidP="005F080B">
            <w:pPr>
              <w:ind w:firstLine="0"/>
            </w:pPr>
            <w:r>
              <w:t>Mitchell</w:t>
            </w:r>
          </w:p>
        </w:tc>
        <w:tc>
          <w:tcPr>
            <w:tcW w:w="2179" w:type="dxa"/>
            <w:shd w:val="clear" w:color="auto" w:fill="auto"/>
          </w:tcPr>
          <w:p w:rsidR="005F080B" w:rsidRPr="005F080B" w:rsidRDefault="005F080B" w:rsidP="005F080B">
            <w:pPr>
              <w:ind w:firstLine="0"/>
            </w:pPr>
            <w:r>
              <w:t>Munnerlyn</w:t>
            </w:r>
          </w:p>
        </w:tc>
        <w:tc>
          <w:tcPr>
            <w:tcW w:w="2180" w:type="dxa"/>
            <w:shd w:val="clear" w:color="auto" w:fill="auto"/>
          </w:tcPr>
          <w:p w:rsidR="005F080B" w:rsidRPr="005F080B" w:rsidRDefault="005F080B" w:rsidP="005F080B">
            <w:pPr>
              <w:ind w:firstLine="0"/>
            </w:pPr>
            <w:r>
              <w:t>J. H. Neal</w:t>
            </w:r>
          </w:p>
        </w:tc>
      </w:tr>
      <w:tr w:rsidR="005F080B" w:rsidRPr="005F080B" w:rsidTr="005F080B">
        <w:tc>
          <w:tcPr>
            <w:tcW w:w="2179" w:type="dxa"/>
            <w:shd w:val="clear" w:color="auto" w:fill="auto"/>
          </w:tcPr>
          <w:p w:rsidR="005F080B" w:rsidRPr="005F080B" w:rsidRDefault="005F080B" w:rsidP="005F080B">
            <w:pPr>
              <w:ind w:firstLine="0"/>
            </w:pPr>
            <w:r>
              <w:t>J. M. Neal</w:t>
            </w:r>
          </w:p>
        </w:tc>
        <w:tc>
          <w:tcPr>
            <w:tcW w:w="2179" w:type="dxa"/>
            <w:shd w:val="clear" w:color="auto" w:fill="auto"/>
          </w:tcPr>
          <w:p w:rsidR="005F080B" w:rsidRPr="005F080B" w:rsidRDefault="005F080B" w:rsidP="005F080B">
            <w:pPr>
              <w:ind w:firstLine="0"/>
            </w:pPr>
            <w:r>
              <w:t>Neilson</w:t>
            </w:r>
          </w:p>
        </w:tc>
        <w:tc>
          <w:tcPr>
            <w:tcW w:w="2180" w:type="dxa"/>
            <w:shd w:val="clear" w:color="auto" w:fill="auto"/>
          </w:tcPr>
          <w:p w:rsidR="005F080B" w:rsidRPr="005F080B" w:rsidRDefault="005F080B" w:rsidP="005F080B">
            <w:pPr>
              <w:ind w:firstLine="0"/>
            </w:pPr>
            <w:r>
              <w:t>Ott</w:t>
            </w:r>
          </w:p>
        </w:tc>
      </w:tr>
      <w:tr w:rsidR="005F080B" w:rsidRPr="005F080B" w:rsidTr="005F080B">
        <w:tc>
          <w:tcPr>
            <w:tcW w:w="2179" w:type="dxa"/>
            <w:shd w:val="clear" w:color="auto" w:fill="auto"/>
          </w:tcPr>
          <w:p w:rsidR="005F080B" w:rsidRPr="005F080B" w:rsidRDefault="005F080B" w:rsidP="005F080B">
            <w:pPr>
              <w:ind w:firstLine="0"/>
            </w:pPr>
            <w:r>
              <w:t>Parks</w:t>
            </w:r>
          </w:p>
        </w:tc>
        <w:tc>
          <w:tcPr>
            <w:tcW w:w="2179" w:type="dxa"/>
            <w:shd w:val="clear" w:color="auto" w:fill="auto"/>
          </w:tcPr>
          <w:p w:rsidR="005F080B" w:rsidRPr="005F080B" w:rsidRDefault="005F080B" w:rsidP="005F080B">
            <w:pPr>
              <w:ind w:firstLine="0"/>
            </w:pPr>
            <w:r>
              <w:t>Rutherford</w:t>
            </w:r>
          </w:p>
        </w:tc>
        <w:tc>
          <w:tcPr>
            <w:tcW w:w="2180" w:type="dxa"/>
            <w:shd w:val="clear" w:color="auto" w:fill="auto"/>
          </w:tcPr>
          <w:p w:rsidR="005F080B" w:rsidRPr="005F080B" w:rsidRDefault="005F080B" w:rsidP="005F080B">
            <w:pPr>
              <w:ind w:firstLine="0"/>
            </w:pPr>
            <w:r>
              <w:t>Sabb</w:t>
            </w:r>
          </w:p>
        </w:tc>
      </w:tr>
      <w:tr w:rsidR="005F080B" w:rsidRPr="005F080B" w:rsidTr="005F080B">
        <w:tc>
          <w:tcPr>
            <w:tcW w:w="2179" w:type="dxa"/>
            <w:shd w:val="clear" w:color="auto" w:fill="auto"/>
          </w:tcPr>
          <w:p w:rsidR="005F080B" w:rsidRPr="005F080B" w:rsidRDefault="005F080B" w:rsidP="005F080B">
            <w:pPr>
              <w:keepNext/>
              <w:ind w:firstLine="0"/>
            </w:pPr>
            <w:r>
              <w:t>Sellers</w:t>
            </w:r>
          </w:p>
        </w:tc>
        <w:tc>
          <w:tcPr>
            <w:tcW w:w="2179" w:type="dxa"/>
            <w:shd w:val="clear" w:color="auto" w:fill="auto"/>
          </w:tcPr>
          <w:p w:rsidR="005F080B" w:rsidRPr="005F080B" w:rsidRDefault="005F080B" w:rsidP="005F080B">
            <w:pPr>
              <w:keepNext/>
              <w:ind w:firstLine="0"/>
            </w:pPr>
            <w:r>
              <w:t>J. E. Smith</w:t>
            </w:r>
          </w:p>
        </w:tc>
        <w:tc>
          <w:tcPr>
            <w:tcW w:w="2180" w:type="dxa"/>
            <w:shd w:val="clear" w:color="auto" w:fill="auto"/>
          </w:tcPr>
          <w:p w:rsidR="005F080B" w:rsidRPr="005F080B" w:rsidRDefault="005F080B" w:rsidP="005F080B">
            <w:pPr>
              <w:keepNext/>
              <w:ind w:firstLine="0"/>
            </w:pPr>
            <w:r>
              <w:t>Vick</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Williams</w:t>
            </w: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Total--41</w:t>
      </w:r>
      <w:bookmarkStart w:id="153" w:name="vote_end318"/>
      <w:bookmarkEnd w:id="153"/>
    </w:p>
    <w:p w:rsidR="005F080B" w:rsidRDefault="005F080B" w:rsidP="005F080B"/>
    <w:p w:rsidR="005F080B" w:rsidRDefault="005F080B" w:rsidP="005F080B">
      <w:r>
        <w:t>So, the amendment was tabled.</w:t>
      </w:r>
    </w:p>
    <w:p w:rsidR="005F080B" w:rsidRDefault="005F080B" w:rsidP="005F080B"/>
    <w:p w:rsidR="005F080B" w:rsidRPr="0018196A" w:rsidRDefault="005F080B" w:rsidP="005F080B">
      <w:r w:rsidRPr="0018196A">
        <w:t>Rep. SELLERS proposed the following Amendment No. 40 (COUNCIL\NBD\11550DG11), which was ruled out of order:</w:t>
      </w:r>
    </w:p>
    <w:p w:rsidR="005F080B" w:rsidRPr="0018196A" w:rsidRDefault="005F080B" w:rsidP="005F080B">
      <w:pPr>
        <w:rPr>
          <w:color w:val="000000" w:themeColor="text1"/>
          <w:u w:color="000000" w:themeColor="text1"/>
        </w:rPr>
      </w:pPr>
      <w:r w:rsidRPr="0018196A">
        <w:t xml:space="preserve">Amend the joint resolution, as and if amended, </w:t>
      </w:r>
      <w:r w:rsidRPr="0018196A">
        <w:rPr>
          <w:color w:val="000000" w:themeColor="text1"/>
          <w:u w:color="000000" w:themeColor="text1"/>
        </w:rPr>
        <w:t>by adding an appropriately numbered SECTION to read:</w:t>
      </w:r>
    </w:p>
    <w:p w:rsidR="005F080B" w:rsidRPr="0018196A" w:rsidRDefault="005F080B" w:rsidP="005F080B">
      <w:pPr>
        <w:rPr>
          <w:color w:val="000000" w:themeColor="text1"/>
          <w:u w:color="000000" w:themeColor="text1"/>
        </w:rPr>
      </w:pPr>
      <w:r w:rsidRPr="0018196A">
        <w:rPr>
          <w:color w:val="000000" w:themeColor="text1"/>
          <w:u w:color="000000" w:themeColor="text1"/>
        </w:rPr>
        <w:t>/  SECTION ___.</w:t>
      </w:r>
      <w:r w:rsidRPr="0018196A">
        <w:rPr>
          <w:color w:val="000000" w:themeColor="text1"/>
          <w:u w:color="000000" w:themeColor="text1"/>
        </w:rPr>
        <w:tab/>
        <w:t>If provider rates are reduced below the rate on July 1, 2010, thereby potentially affecting access to service, it is necessary to formulate a plan that prevents a disruption in service.  In order to accomplish that objective and insure that the patients in this State receive medical attention, there is created the Physician’s Enhanced Plan Study Committee.  The committee shall be comprised of eight members.  The Chairman of Senate Finance shall appoint four members and the Chairman of the House Ways and Means Committee shall appoint four members.  The committee shall study the feasibility and potential cost savings of creating a plan similar to the Physician’s Enhanced Plan that develops a process to manage Medicaid costs by having Medicaid patients associate with a primary</w:t>
      </w:r>
      <w:r w:rsidRPr="0018196A">
        <w:rPr>
          <w:color w:val="000000" w:themeColor="text1"/>
          <w:u w:color="000000" w:themeColor="text1"/>
        </w:rPr>
        <w:noBreakHyphen/>
        <w:t>care physician who serves as the patient’s ‘medical home.’  The participating physicians and practices must be available twenty</w:t>
      </w:r>
      <w:r w:rsidRPr="0018196A">
        <w:rPr>
          <w:color w:val="000000" w:themeColor="text1"/>
          <w:u w:color="000000" w:themeColor="text1"/>
        </w:rPr>
        <w:noBreakHyphen/>
        <w:t>four hours a day, seven days a week, and shall deliver its patients medical care in their offices and in hospitals for a monthly fee.  The committee shall deliver its findings to the General Assembly by February 15, 2012, at which time the committee is dissolved.</w:t>
      </w:r>
      <w:r w:rsidRPr="0018196A">
        <w:rPr>
          <w:color w:val="000000" w:themeColor="text1"/>
          <w:u w:color="000000" w:themeColor="text1"/>
        </w:rPr>
        <w:tab/>
        <w:t>/</w:t>
      </w:r>
    </w:p>
    <w:p w:rsidR="005F080B" w:rsidRPr="0018196A" w:rsidRDefault="005F080B" w:rsidP="005F080B">
      <w:r w:rsidRPr="0018196A">
        <w:t>Renumber sections to conform.</w:t>
      </w:r>
    </w:p>
    <w:p w:rsidR="005F080B" w:rsidRDefault="005F080B" w:rsidP="005F080B">
      <w:r w:rsidRPr="0018196A">
        <w:t>Amend title to conform.</w:t>
      </w:r>
    </w:p>
    <w:p w:rsidR="005F080B" w:rsidRDefault="005F080B" w:rsidP="005F080B"/>
    <w:p w:rsidR="005F080B" w:rsidRDefault="005F080B" w:rsidP="005F080B">
      <w:r>
        <w:t>Rep. SELLERS explained the amendment.</w:t>
      </w:r>
    </w:p>
    <w:p w:rsidR="005F080B" w:rsidRDefault="005F080B" w:rsidP="005F080B"/>
    <w:p w:rsidR="005F080B" w:rsidRDefault="005F080B" w:rsidP="005F080B">
      <w:pPr>
        <w:keepNext/>
        <w:jc w:val="center"/>
        <w:rPr>
          <w:b/>
        </w:rPr>
      </w:pPr>
      <w:r w:rsidRPr="005F080B">
        <w:rPr>
          <w:b/>
        </w:rPr>
        <w:t>POINT OF ORDER</w:t>
      </w:r>
    </w:p>
    <w:p w:rsidR="005F080B" w:rsidRDefault="005F080B" w:rsidP="005F080B">
      <w:r>
        <w:t>Rep. SKELTON raised the Point of Order that Amendment No. 40 was out of order in that it was identical to Amendment No. 38</w:t>
      </w:r>
      <w:r w:rsidR="00B2481B">
        <w:t>, which</w:t>
      </w:r>
      <w:r>
        <w:t xml:space="preserve"> was previously tabled. </w:t>
      </w:r>
    </w:p>
    <w:p w:rsidR="005F080B" w:rsidRDefault="005F080B" w:rsidP="005F080B">
      <w:r>
        <w:t>Rep. SELLER spoke against the Point of Order.</w:t>
      </w:r>
    </w:p>
    <w:p w:rsidR="005F080B" w:rsidRDefault="005F080B" w:rsidP="005F080B">
      <w:r>
        <w:t xml:space="preserve">SPEAKER HARRELL sustained the Point of Order and ruled Amendment No. 40 out of order.  </w:t>
      </w:r>
    </w:p>
    <w:p w:rsidR="00B2481B" w:rsidRDefault="00B2481B" w:rsidP="005F080B"/>
    <w:p w:rsidR="005F080B" w:rsidRDefault="005F080B" w:rsidP="005F080B">
      <w:r>
        <w:t>Rep. GOVAN spoke against the Joint Resolution.</w:t>
      </w:r>
    </w:p>
    <w:p w:rsidR="005F080B" w:rsidRDefault="005F080B" w:rsidP="005F080B">
      <w:r>
        <w:t>Rep. OTT spoke against the Joint Resolution.</w:t>
      </w:r>
    </w:p>
    <w:p w:rsidR="005F080B" w:rsidRDefault="005F080B" w:rsidP="005F080B">
      <w:r>
        <w:t>Rep. SKELTON spoke in favor of the Joint Resolution.</w:t>
      </w:r>
    </w:p>
    <w:p w:rsidR="005F080B" w:rsidRDefault="005F080B" w:rsidP="005F080B"/>
    <w:p w:rsidR="005F080B" w:rsidRDefault="005F080B" w:rsidP="005F080B">
      <w:r>
        <w:t>The question then recurred to the passage of the Joint Resolution.</w:t>
      </w:r>
    </w:p>
    <w:p w:rsidR="00B2481B" w:rsidRDefault="00B2481B" w:rsidP="005F080B"/>
    <w:p w:rsidR="005F080B" w:rsidRDefault="005F080B" w:rsidP="005F080B">
      <w:r>
        <w:t xml:space="preserve">The yeas and nays were taken resulting as follows: </w:t>
      </w:r>
    </w:p>
    <w:p w:rsidR="005F080B" w:rsidRDefault="005F080B" w:rsidP="005F080B">
      <w:pPr>
        <w:jc w:val="center"/>
      </w:pPr>
      <w:r>
        <w:t xml:space="preserve"> </w:t>
      </w:r>
      <w:bookmarkStart w:id="154" w:name="vote_start328"/>
      <w:bookmarkEnd w:id="154"/>
      <w:r>
        <w:t>Yeas 67; Nays 45</w:t>
      </w:r>
    </w:p>
    <w:p w:rsidR="005F080B" w:rsidRDefault="005F080B" w:rsidP="005F080B">
      <w:pPr>
        <w:jc w:val="center"/>
      </w:pPr>
    </w:p>
    <w:p w:rsidR="005F080B" w:rsidRDefault="005F080B" w:rsidP="005F08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Allison</w:t>
            </w:r>
          </w:p>
        </w:tc>
        <w:tc>
          <w:tcPr>
            <w:tcW w:w="2179" w:type="dxa"/>
            <w:shd w:val="clear" w:color="auto" w:fill="auto"/>
          </w:tcPr>
          <w:p w:rsidR="005F080B" w:rsidRPr="005F080B" w:rsidRDefault="005F080B" w:rsidP="005F080B">
            <w:pPr>
              <w:keepNext/>
              <w:ind w:firstLine="0"/>
            </w:pPr>
            <w:r>
              <w:t>Bannister</w:t>
            </w:r>
          </w:p>
        </w:tc>
        <w:tc>
          <w:tcPr>
            <w:tcW w:w="2180" w:type="dxa"/>
            <w:shd w:val="clear" w:color="auto" w:fill="auto"/>
          </w:tcPr>
          <w:p w:rsidR="005F080B" w:rsidRPr="005F080B" w:rsidRDefault="005F080B" w:rsidP="005F080B">
            <w:pPr>
              <w:keepNext/>
              <w:ind w:firstLine="0"/>
            </w:pPr>
            <w:r>
              <w:t>Barfield</w:t>
            </w:r>
          </w:p>
        </w:tc>
      </w:tr>
      <w:tr w:rsidR="005F080B" w:rsidRPr="005F080B" w:rsidTr="005F080B">
        <w:tc>
          <w:tcPr>
            <w:tcW w:w="2179" w:type="dxa"/>
            <w:shd w:val="clear" w:color="auto" w:fill="auto"/>
          </w:tcPr>
          <w:p w:rsidR="005F080B" w:rsidRPr="005F080B" w:rsidRDefault="005F080B" w:rsidP="005F080B">
            <w:pPr>
              <w:ind w:firstLine="0"/>
            </w:pPr>
            <w:r>
              <w:t>Bikas</w:t>
            </w:r>
          </w:p>
        </w:tc>
        <w:tc>
          <w:tcPr>
            <w:tcW w:w="2179" w:type="dxa"/>
            <w:shd w:val="clear" w:color="auto" w:fill="auto"/>
          </w:tcPr>
          <w:p w:rsidR="005F080B" w:rsidRPr="005F080B" w:rsidRDefault="005F080B" w:rsidP="005F080B">
            <w:pPr>
              <w:ind w:firstLine="0"/>
            </w:pPr>
            <w:r>
              <w:t>Bingham</w:t>
            </w:r>
          </w:p>
        </w:tc>
        <w:tc>
          <w:tcPr>
            <w:tcW w:w="2180" w:type="dxa"/>
            <w:shd w:val="clear" w:color="auto" w:fill="auto"/>
          </w:tcPr>
          <w:p w:rsidR="005F080B" w:rsidRPr="005F080B" w:rsidRDefault="005F080B" w:rsidP="005F080B">
            <w:pPr>
              <w:ind w:firstLine="0"/>
            </w:pPr>
            <w:r>
              <w:t>Bowen</w:t>
            </w:r>
          </w:p>
        </w:tc>
      </w:tr>
      <w:tr w:rsidR="005F080B" w:rsidRPr="005F080B" w:rsidTr="005F080B">
        <w:tc>
          <w:tcPr>
            <w:tcW w:w="2179" w:type="dxa"/>
            <w:shd w:val="clear" w:color="auto" w:fill="auto"/>
          </w:tcPr>
          <w:p w:rsidR="005F080B" w:rsidRPr="005F080B" w:rsidRDefault="005F080B" w:rsidP="005F080B">
            <w:pPr>
              <w:ind w:firstLine="0"/>
            </w:pPr>
            <w:r>
              <w:t>Brady</w:t>
            </w:r>
          </w:p>
        </w:tc>
        <w:tc>
          <w:tcPr>
            <w:tcW w:w="2179" w:type="dxa"/>
            <w:shd w:val="clear" w:color="auto" w:fill="auto"/>
          </w:tcPr>
          <w:p w:rsidR="005F080B" w:rsidRPr="005F080B" w:rsidRDefault="005F080B" w:rsidP="005F080B">
            <w:pPr>
              <w:ind w:firstLine="0"/>
            </w:pPr>
            <w:r>
              <w:t>Chumley</w:t>
            </w:r>
          </w:p>
        </w:tc>
        <w:tc>
          <w:tcPr>
            <w:tcW w:w="2180" w:type="dxa"/>
            <w:shd w:val="clear" w:color="auto" w:fill="auto"/>
          </w:tcPr>
          <w:p w:rsidR="005F080B" w:rsidRPr="005F080B" w:rsidRDefault="005F080B" w:rsidP="005F080B">
            <w:pPr>
              <w:ind w:firstLine="0"/>
            </w:pPr>
            <w:r>
              <w:t>Clemmons</w:t>
            </w:r>
          </w:p>
        </w:tc>
      </w:tr>
      <w:tr w:rsidR="005F080B" w:rsidRPr="005F080B" w:rsidTr="005F080B">
        <w:tc>
          <w:tcPr>
            <w:tcW w:w="2179" w:type="dxa"/>
            <w:shd w:val="clear" w:color="auto" w:fill="auto"/>
          </w:tcPr>
          <w:p w:rsidR="005F080B" w:rsidRPr="005F080B" w:rsidRDefault="005F080B" w:rsidP="005F080B">
            <w:pPr>
              <w:ind w:firstLine="0"/>
            </w:pPr>
            <w:r>
              <w:t>Cole</w:t>
            </w:r>
          </w:p>
        </w:tc>
        <w:tc>
          <w:tcPr>
            <w:tcW w:w="2179" w:type="dxa"/>
            <w:shd w:val="clear" w:color="auto" w:fill="auto"/>
          </w:tcPr>
          <w:p w:rsidR="005F080B" w:rsidRPr="005F080B" w:rsidRDefault="005F080B" w:rsidP="005F080B">
            <w:pPr>
              <w:ind w:firstLine="0"/>
            </w:pPr>
            <w:r>
              <w:t>Cooper</w:t>
            </w:r>
          </w:p>
        </w:tc>
        <w:tc>
          <w:tcPr>
            <w:tcW w:w="2180" w:type="dxa"/>
            <w:shd w:val="clear" w:color="auto" w:fill="auto"/>
          </w:tcPr>
          <w:p w:rsidR="005F080B" w:rsidRPr="005F080B" w:rsidRDefault="005F080B" w:rsidP="005F080B">
            <w:pPr>
              <w:ind w:firstLine="0"/>
            </w:pPr>
            <w:r>
              <w:t>Corbin</w:t>
            </w:r>
          </w:p>
        </w:tc>
      </w:tr>
      <w:tr w:rsidR="005F080B" w:rsidRPr="005F080B" w:rsidTr="005F080B">
        <w:tc>
          <w:tcPr>
            <w:tcW w:w="2179" w:type="dxa"/>
            <w:shd w:val="clear" w:color="auto" w:fill="auto"/>
          </w:tcPr>
          <w:p w:rsidR="005F080B" w:rsidRPr="005F080B" w:rsidRDefault="005F080B" w:rsidP="005F080B">
            <w:pPr>
              <w:ind w:firstLine="0"/>
            </w:pPr>
            <w:r>
              <w:t>Crosby</w:t>
            </w:r>
          </w:p>
        </w:tc>
        <w:tc>
          <w:tcPr>
            <w:tcW w:w="2179" w:type="dxa"/>
            <w:shd w:val="clear" w:color="auto" w:fill="auto"/>
          </w:tcPr>
          <w:p w:rsidR="005F080B" w:rsidRPr="005F080B" w:rsidRDefault="005F080B" w:rsidP="005F080B">
            <w:pPr>
              <w:ind w:firstLine="0"/>
            </w:pPr>
            <w:r>
              <w:t>Daning</w:t>
            </w:r>
          </w:p>
        </w:tc>
        <w:tc>
          <w:tcPr>
            <w:tcW w:w="2180" w:type="dxa"/>
            <w:shd w:val="clear" w:color="auto" w:fill="auto"/>
          </w:tcPr>
          <w:p w:rsidR="005F080B" w:rsidRPr="005F080B" w:rsidRDefault="005F080B" w:rsidP="005F080B">
            <w:pPr>
              <w:ind w:firstLine="0"/>
            </w:pPr>
            <w:r>
              <w:t>Delleney</w:t>
            </w:r>
          </w:p>
        </w:tc>
      </w:tr>
      <w:tr w:rsidR="005F080B" w:rsidRPr="005F080B" w:rsidTr="005F080B">
        <w:tc>
          <w:tcPr>
            <w:tcW w:w="2179" w:type="dxa"/>
            <w:shd w:val="clear" w:color="auto" w:fill="auto"/>
          </w:tcPr>
          <w:p w:rsidR="005F080B" w:rsidRPr="005F080B" w:rsidRDefault="005F080B" w:rsidP="005F080B">
            <w:pPr>
              <w:ind w:firstLine="0"/>
            </w:pPr>
            <w:r>
              <w:t>Edge</w:t>
            </w:r>
          </w:p>
        </w:tc>
        <w:tc>
          <w:tcPr>
            <w:tcW w:w="2179" w:type="dxa"/>
            <w:shd w:val="clear" w:color="auto" w:fill="auto"/>
          </w:tcPr>
          <w:p w:rsidR="005F080B" w:rsidRPr="005F080B" w:rsidRDefault="005F080B" w:rsidP="005F080B">
            <w:pPr>
              <w:ind w:firstLine="0"/>
            </w:pPr>
            <w:r>
              <w:t>Erickson</w:t>
            </w:r>
          </w:p>
        </w:tc>
        <w:tc>
          <w:tcPr>
            <w:tcW w:w="2180" w:type="dxa"/>
            <w:shd w:val="clear" w:color="auto" w:fill="auto"/>
          </w:tcPr>
          <w:p w:rsidR="005F080B" w:rsidRPr="005F080B" w:rsidRDefault="005F080B" w:rsidP="005F080B">
            <w:pPr>
              <w:ind w:firstLine="0"/>
            </w:pPr>
            <w:r>
              <w:t>Forrester</w:t>
            </w:r>
          </w:p>
        </w:tc>
      </w:tr>
      <w:tr w:rsidR="005F080B" w:rsidRPr="005F080B" w:rsidTr="005F080B">
        <w:tc>
          <w:tcPr>
            <w:tcW w:w="2179" w:type="dxa"/>
            <w:shd w:val="clear" w:color="auto" w:fill="auto"/>
          </w:tcPr>
          <w:p w:rsidR="005F080B" w:rsidRPr="005F080B" w:rsidRDefault="005F080B" w:rsidP="005F080B">
            <w:pPr>
              <w:ind w:firstLine="0"/>
            </w:pPr>
            <w:r>
              <w:t>Frye</w:t>
            </w:r>
          </w:p>
        </w:tc>
        <w:tc>
          <w:tcPr>
            <w:tcW w:w="2179" w:type="dxa"/>
            <w:shd w:val="clear" w:color="auto" w:fill="auto"/>
          </w:tcPr>
          <w:p w:rsidR="005F080B" w:rsidRPr="005F080B" w:rsidRDefault="005F080B" w:rsidP="005F080B">
            <w:pPr>
              <w:ind w:firstLine="0"/>
            </w:pPr>
            <w:r>
              <w:t>Gambrell</w:t>
            </w:r>
          </w:p>
        </w:tc>
        <w:tc>
          <w:tcPr>
            <w:tcW w:w="2180" w:type="dxa"/>
            <w:shd w:val="clear" w:color="auto" w:fill="auto"/>
          </w:tcPr>
          <w:p w:rsidR="005F080B" w:rsidRPr="005F080B" w:rsidRDefault="005F080B" w:rsidP="005F080B">
            <w:pPr>
              <w:ind w:firstLine="0"/>
            </w:pPr>
            <w:r>
              <w:t>Hamilton</w:t>
            </w:r>
          </w:p>
        </w:tc>
      </w:tr>
      <w:tr w:rsidR="005F080B" w:rsidRPr="005F080B" w:rsidTr="005F080B">
        <w:tc>
          <w:tcPr>
            <w:tcW w:w="2179" w:type="dxa"/>
            <w:shd w:val="clear" w:color="auto" w:fill="auto"/>
          </w:tcPr>
          <w:p w:rsidR="005F080B" w:rsidRPr="005F080B" w:rsidRDefault="005F080B" w:rsidP="005F080B">
            <w:pPr>
              <w:ind w:firstLine="0"/>
            </w:pPr>
            <w:r>
              <w:t>Hardwick</w:t>
            </w:r>
          </w:p>
        </w:tc>
        <w:tc>
          <w:tcPr>
            <w:tcW w:w="2179" w:type="dxa"/>
            <w:shd w:val="clear" w:color="auto" w:fill="auto"/>
          </w:tcPr>
          <w:p w:rsidR="005F080B" w:rsidRPr="005F080B" w:rsidRDefault="005F080B" w:rsidP="005F080B">
            <w:pPr>
              <w:ind w:firstLine="0"/>
            </w:pPr>
            <w:r>
              <w:t>Harrell</w:t>
            </w:r>
          </w:p>
        </w:tc>
        <w:tc>
          <w:tcPr>
            <w:tcW w:w="2180" w:type="dxa"/>
            <w:shd w:val="clear" w:color="auto" w:fill="auto"/>
          </w:tcPr>
          <w:p w:rsidR="005F080B" w:rsidRPr="005F080B" w:rsidRDefault="005F080B" w:rsidP="005F080B">
            <w:pPr>
              <w:ind w:firstLine="0"/>
            </w:pPr>
            <w:r>
              <w:t>Harrison</w:t>
            </w:r>
          </w:p>
        </w:tc>
      </w:tr>
      <w:tr w:rsidR="005F080B" w:rsidRPr="005F080B" w:rsidTr="005F080B">
        <w:tc>
          <w:tcPr>
            <w:tcW w:w="2179" w:type="dxa"/>
            <w:shd w:val="clear" w:color="auto" w:fill="auto"/>
          </w:tcPr>
          <w:p w:rsidR="005F080B" w:rsidRPr="005F080B" w:rsidRDefault="005F080B" w:rsidP="005F080B">
            <w:pPr>
              <w:ind w:firstLine="0"/>
            </w:pPr>
            <w:r>
              <w:t>Hearn</w:t>
            </w:r>
          </w:p>
        </w:tc>
        <w:tc>
          <w:tcPr>
            <w:tcW w:w="2179" w:type="dxa"/>
            <w:shd w:val="clear" w:color="auto" w:fill="auto"/>
          </w:tcPr>
          <w:p w:rsidR="005F080B" w:rsidRPr="005F080B" w:rsidRDefault="005F080B" w:rsidP="005F080B">
            <w:pPr>
              <w:ind w:firstLine="0"/>
            </w:pPr>
            <w:r>
              <w:t>Henderson</w:t>
            </w:r>
          </w:p>
        </w:tc>
        <w:tc>
          <w:tcPr>
            <w:tcW w:w="2180" w:type="dxa"/>
            <w:shd w:val="clear" w:color="auto" w:fill="auto"/>
          </w:tcPr>
          <w:p w:rsidR="005F080B" w:rsidRPr="005F080B" w:rsidRDefault="005F080B" w:rsidP="005F080B">
            <w:pPr>
              <w:ind w:firstLine="0"/>
            </w:pPr>
            <w:r>
              <w:t>Herbkersman</w:t>
            </w:r>
          </w:p>
        </w:tc>
      </w:tr>
      <w:tr w:rsidR="005F080B" w:rsidRPr="005F080B" w:rsidTr="005F080B">
        <w:tc>
          <w:tcPr>
            <w:tcW w:w="2179" w:type="dxa"/>
            <w:shd w:val="clear" w:color="auto" w:fill="auto"/>
          </w:tcPr>
          <w:p w:rsidR="005F080B" w:rsidRPr="005F080B" w:rsidRDefault="005F080B" w:rsidP="005F080B">
            <w:pPr>
              <w:ind w:firstLine="0"/>
            </w:pPr>
            <w:r>
              <w:t>Hiott</w:t>
            </w:r>
          </w:p>
        </w:tc>
        <w:tc>
          <w:tcPr>
            <w:tcW w:w="2179" w:type="dxa"/>
            <w:shd w:val="clear" w:color="auto" w:fill="auto"/>
          </w:tcPr>
          <w:p w:rsidR="005F080B" w:rsidRPr="005F080B" w:rsidRDefault="005F080B" w:rsidP="005F080B">
            <w:pPr>
              <w:ind w:firstLine="0"/>
            </w:pPr>
            <w:r>
              <w:t>Hixon</w:t>
            </w:r>
          </w:p>
        </w:tc>
        <w:tc>
          <w:tcPr>
            <w:tcW w:w="2180" w:type="dxa"/>
            <w:shd w:val="clear" w:color="auto" w:fill="auto"/>
          </w:tcPr>
          <w:p w:rsidR="005F080B" w:rsidRPr="005F080B" w:rsidRDefault="005F080B" w:rsidP="005F080B">
            <w:pPr>
              <w:ind w:firstLine="0"/>
            </w:pPr>
            <w:r>
              <w:t>Horne</w:t>
            </w:r>
          </w:p>
        </w:tc>
      </w:tr>
      <w:tr w:rsidR="005F080B" w:rsidRPr="005F080B" w:rsidTr="005F080B">
        <w:tc>
          <w:tcPr>
            <w:tcW w:w="2179" w:type="dxa"/>
            <w:shd w:val="clear" w:color="auto" w:fill="auto"/>
          </w:tcPr>
          <w:p w:rsidR="005F080B" w:rsidRPr="005F080B" w:rsidRDefault="005F080B" w:rsidP="005F080B">
            <w:pPr>
              <w:ind w:firstLine="0"/>
            </w:pPr>
            <w:r>
              <w:t>Huggins</w:t>
            </w:r>
          </w:p>
        </w:tc>
        <w:tc>
          <w:tcPr>
            <w:tcW w:w="2179" w:type="dxa"/>
            <w:shd w:val="clear" w:color="auto" w:fill="auto"/>
          </w:tcPr>
          <w:p w:rsidR="005F080B" w:rsidRPr="005F080B" w:rsidRDefault="005F080B" w:rsidP="005F080B">
            <w:pPr>
              <w:ind w:firstLine="0"/>
            </w:pPr>
            <w:r>
              <w:t>Limehouse</w:t>
            </w:r>
          </w:p>
        </w:tc>
        <w:tc>
          <w:tcPr>
            <w:tcW w:w="2180" w:type="dxa"/>
            <w:shd w:val="clear" w:color="auto" w:fill="auto"/>
          </w:tcPr>
          <w:p w:rsidR="005F080B" w:rsidRPr="005F080B" w:rsidRDefault="005F080B" w:rsidP="005F080B">
            <w:pPr>
              <w:ind w:firstLine="0"/>
            </w:pPr>
            <w:r>
              <w:t>Loftis</w:t>
            </w:r>
          </w:p>
        </w:tc>
      </w:tr>
      <w:tr w:rsidR="005F080B" w:rsidRPr="005F080B" w:rsidTr="005F080B">
        <w:tc>
          <w:tcPr>
            <w:tcW w:w="2179" w:type="dxa"/>
            <w:shd w:val="clear" w:color="auto" w:fill="auto"/>
          </w:tcPr>
          <w:p w:rsidR="005F080B" w:rsidRPr="005F080B" w:rsidRDefault="005F080B" w:rsidP="005F080B">
            <w:pPr>
              <w:ind w:firstLine="0"/>
            </w:pPr>
            <w:r>
              <w:t>Long</w:t>
            </w:r>
          </w:p>
        </w:tc>
        <w:tc>
          <w:tcPr>
            <w:tcW w:w="2179" w:type="dxa"/>
            <w:shd w:val="clear" w:color="auto" w:fill="auto"/>
          </w:tcPr>
          <w:p w:rsidR="005F080B" w:rsidRPr="005F080B" w:rsidRDefault="005F080B" w:rsidP="005F080B">
            <w:pPr>
              <w:ind w:firstLine="0"/>
            </w:pPr>
            <w:r>
              <w:t>Lucas</w:t>
            </w:r>
          </w:p>
        </w:tc>
        <w:tc>
          <w:tcPr>
            <w:tcW w:w="2180" w:type="dxa"/>
            <w:shd w:val="clear" w:color="auto" w:fill="auto"/>
          </w:tcPr>
          <w:p w:rsidR="005F080B" w:rsidRPr="005F080B" w:rsidRDefault="005F080B" w:rsidP="005F080B">
            <w:pPr>
              <w:ind w:firstLine="0"/>
            </w:pPr>
            <w:r>
              <w:t>McCoy</w:t>
            </w:r>
          </w:p>
        </w:tc>
      </w:tr>
      <w:tr w:rsidR="005F080B" w:rsidRPr="005F080B" w:rsidTr="005F080B">
        <w:tc>
          <w:tcPr>
            <w:tcW w:w="2179" w:type="dxa"/>
            <w:shd w:val="clear" w:color="auto" w:fill="auto"/>
          </w:tcPr>
          <w:p w:rsidR="005F080B" w:rsidRPr="005F080B" w:rsidRDefault="005F080B" w:rsidP="005F080B">
            <w:pPr>
              <w:ind w:firstLine="0"/>
            </w:pPr>
            <w:r>
              <w:t>Merrill</w:t>
            </w:r>
          </w:p>
        </w:tc>
        <w:tc>
          <w:tcPr>
            <w:tcW w:w="2179" w:type="dxa"/>
            <w:shd w:val="clear" w:color="auto" w:fill="auto"/>
          </w:tcPr>
          <w:p w:rsidR="005F080B" w:rsidRPr="005F080B" w:rsidRDefault="005F080B" w:rsidP="005F080B">
            <w:pPr>
              <w:ind w:firstLine="0"/>
            </w:pPr>
            <w:r>
              <w:t>D. C. Moss</w:t>
            </w:r>
          </w:p>
        </w:tc>
        <w:tc>
          <w:tcPr>
            <w:tcW w:w="2180" w:type="dxa"/>
            <w:shd w:val="clear" w:color="auto" w:fill="auto"/>
          </w:tcPr>
          <w:p w:rsidR="005F080B" w:rsidRPr="005F080B" w:rsidRDefault="005F080B" w:rsidP="005F080B">
            <w:pPr>
              <w:ind w:firstLine="0"/>
            </w:pPr>
            <w:r>
              <w:t>V. S. Moss</w:t>
            </w:r>
          </w:p>
        </w:tc>
      </w:tr>
      <w:tr w:rsidR="005F080B" w:rsidRPr="005F080B" w:rsidTr="005F080B">
        <w:tc>
          <w:tcPr>
            <w:tcW w:w="2179" w:type="dxa"/>
            <w:shd w:val="clear" w:color="auto" w:fill="auto"/>
          </w:tcPr>
          <w:p w:rsidR="005F080B" w:rsidRPr="005F080B" w:rsidRDefault="005F080B" w:rsidP="005F080B">
            <w:pPr>
              <w:ind w:firstLine="0"/>
            </w:pPr>
            <w:r>
              <w:t>Murphy</w:t>
            </w:r>
          </w:p>
        </w:tc>
        <w:tc>
          <w:tcPr>
            <w:tcW w:w="2179" w:type="dxa"/>
            <w:shd w:val="clear" w:color="auto" w:fill="auto"/>
          </w:tcPr>
          <w:p w:rsidR="005F080B" w:rsidRPr="005F080B" w:rsidRDefault="005F080B" w:rsidP="005F080B">
            <w:pPr>
              <w:ind w:firstLine="0"/>
            </w:pPr>
            <w:r>
              <w:t>Nanney</w:t>
            </w:r>
          </w:p>
        </w:tc>
        <w:tc>
          <w:tcPr>
            <w:tcW w:w="2180" w:type="dxa"/>
            <w:shd w:val="clear" w:color="auto" w:fill="auto"/>
          </w:tcPr>
          <w:p w:rsidR="005F080B" w:rsidRPr="005F080B" w:rsidRDefault="005F080B" w:rsidP="005F080B">
            <w:pPr>
              <w:ind w:firstLine="0"/>
            </w:pPr>
            <w:r>
              <w:t>Norman</w:t>
            </w:r>
          </w:p>
        </w:tc>
      </w:tr>
      <w:tr w:rsidR="005F080B" w:rsidRPr="005F080B" w:rsidTr="005F080B">
        <w:tc>
          <w:tcPr>
            <w:tcW w:w="2179" w:type="dxa"/>
            <w:shd w:val="clear" w:color="auto" w:fill="auto"/>
          </w:tcPr>
          <w:p w:rsidR="005F080B" w:rsidRPr="005F080B" w:rsidRDefault="005F080B" w:rsidP="005F080B">
            <w:pPr>
              <w:ind w:firstLine="0"/>
            </w:pPr>
            <w:r>
              <w:t>Owens</w:t>
            </w:r>
          </w:p>
        </w:tc>
        <w:tc>
          <w:tcPr>
            <w:tcW w:w="2179" w:type="dxa"/>
            <w:shd w:val="clear" w:color="auto" w:fill="auto"/>
          </w:tcPr>
          <w:p w:rsidR="005F080B" w:rsidRPr="005F080B" w:rsidRDefault="005F080B" w:rsidP="005F080B">
            <w:pPr>
              <w:ind w:firstLine="0"/>
            </w:pPr>
            <w:r>
              <w:t>Parker</w:t>
            </w:r>
          </w:p>
        </w:tc>
        <w:tc>
          <w:tcPr>
            <w:tcW w:w="2180" w:type="dxa"/>
            <w:shd w:val="clear" w:color="auto" w:fill="auto"/>
          </w:tcPr>
          <w:p w:rsidR="005F080B" w:rsidRPr="005F080B" w:rsidRDefault="005F080B" w:rsidP="005F080B">
            <w:pPr>
              <w:ind w:firstLine="0"/>
            </w:pPr>
            <w:r>
              <w:t>Patrick</w:t>
            </w:r>
          </w:p>
        </w:tc>
      </w:tr>
      <w:tr w:rsidR="005F080B" w:rsidRPr="005F080B" w:rsidTr="005F080B">
        <w:tc>
          <w:tcPr>
            <w:tcW w:w="2179" w:type="dxa"/>
            <w:shd w:val="clear" w:color="auto" w:fill="auto"/>
          </w:tcPr>
          <w:p w:rsidR="005F080B" w:rsidRPr="005F080B" w:rsidRDefault="005F080B" w:rsidP="005F080B">
            <w:pPr>
              <w:ind w:firstLine="0"/>
            </w:pPr>
            <w:r>
              <w:t>Pinson</w:t>
            </w:r>
          </w:p>
        </w:tc>
        <w:tc>
          <w:tcPr>
            <w:tcW w:w="2179" w:type="dxa"/>
            <w:shd w:val="clear" w:color="auto" w:fill="auto"/>
          </w:tcPr>
          <w:p w:rsidR="005F080B" w:rsidRPr="005F080B" w:rsidRDefault="005F080B" w:rsidP="005F080B">
            <w:pPr>
              <w:ind w:firstLine="0"/>
            </w:pPr>
            <w:r>
              <w:t>Pitts</w:t>
            </w:r>
          </w:p>
        </w:tc>
        <w:tc>
          <w:tcPr>
            <w:tcW w:w="2180" w:type="dxa"/>
            <w:shd w:val="clear" w:color="auto" w:fill="auto"/>
          </w:tcPr>
          <w:p w:rsidR="005F080B" w:rsidRPr="005F080B" w:rsidRDefault="005F080B" w:rsidP="005F080B">
            <w:pPr>
              <w:ind w:firstLine="0"/>
            </w:pPr>
            <w:r>
              <w:t>Pope</w:t>
            </w:r>
          </w:p>
        </w:tc>
      </w:tr>
      <w:tr w:rsidR="005F080B" w:rsidRPr="005F080B" w:rsidTr="005F080B">
        <w:tc>
          <w:tcPr>
            <w:tcW w:w="2179" w:type="dxa"/>
            <w:shd w:val="clear" w:color="auto" w:fill="auto"/>
          </w:tcPr>
          <w:p w:rsidR="005F080B" w:rsidRPr="005F080B" w:rsidRDefault="005F080B" w:rsidP="005F080B">
            <w:pPr>
              <w:ind w:firstLine="0"/>
            </w:pPr>
            <w:r>
              <w:t>Quinn</w:t>
            </w:r>
          </w:p>
        </w:tc>
        <w:tc>
          <w:tcPr>
            <w:tcW w:w="2179" w:type="dxa"/>
            <w:shd w:val="clear" w:color="auto" w:fill="auto"/>
          </w:tcPr>
          <w:p w:rsidR="005F080B" w:rsidRPr="005F080B" w:rsidRDefault="005F080B" w:rsidP="005F080B">
            <w:pPr>
              <w:ind w:firstLine="0"/>
            </w:pPr>
            <w:r>
              <w:t>Ryan</w:t>
            </w:r>
          </w:p>
        </w:tc>
        <w:tc>
          <w:tcPr>
            <w:tcW w:w="2180" w:type="dxa"/>
            <w:shd w:val="clear" w:color="auto" w:fill="auto"/>
          </w:tcPr>
          <w:p w:rsidR="005F080B" w:rsidRPr="005F080B" w:rsidRDefault="005F080B" w:rsidP="005F080B">
            <w:pPr>
              <w:ind w:firstLine="0"/>
            </w:pPr>
            <w:r>
              <w:t>Sandifer</w:t>
            </w:r>
          </w:p>
        </w:tc>
      </w:tr>
      <w:tr w:rsidR="005F080B" w:rsidRPr="005F080B" w:rsidTr="005F080B">
        <w:tc>
          <w:tcPr>
            <w:tcW w:w="2179" w:type="dxa"/>
            <w:shd w:val="clear" w:color="auto" w:fill="auto"/>
          </w:tcPr>
          <w:p w:rsidR="005F080B" w:rsidRPr="005F080B" w:rsidRDefault="005F080B" w:rsidP="005F080B">
            <w:pPr>
              <w:ind w:firstLine="0"/>
            </w:pPr>
            <w:r>
              <w:t>Simrill</w:t>
            </w:r>
          </w:p>
        </w:tc>
        <w:tc>
          <w:tcPr>
            <w:tcW w:w="2179" w:type="dxa"/>
            <w:shd w:val="clear" w:color="auto" w:fill="auto"/>
          </w:tcPr>
          <w:p w:rsidR="005F080B" w:rsidRPr="005F080B" w:rsidRDefault="005F080B" w:rsidP="005F080B">
            <w:pPr>
              <w:ind w:firstLine="0"/>
            </w:pPr>
            <w:r>
              <w:t>Skelton</w:t>
            </w:r>
          </w:p>
        </w:tc>
        <w:tc>
          <w:tcPr>
            <w:tcW w:w="2180" w:type="dxa"/>
            <w:shd w:val="clear" w:color="auto" w:fill="auto"/>
          </w:tcPr>
          <w:p w:rsidR="005F080B" w:rsidRPr="005F080B" w:rsidRDefault="005F080B" w:rsidP="005F080B">
            <w:pPr>
              <w:ind w:firstLine="0"/>
            </w:pPr>
            <w:r>
              <w:t>G. R. Smith</w:t>
            </w:r>
          </w:p>
        </w:tc>
      </w:tr>
      <w:tr w:rsidR="005F080B" w:rsidRPr="005F080B" w:rsidTr="005F080B">
        <w:tc>
          <w:tcPr>
            <w:tcW w:w="2179" w:type="dxa"/>
            <w:shd w:val="clear" w:color="auto" w:fill="auto"/>
          </w:tcPr>
          <w:p w:rsidR="005F080B" w:rsidRPr="005F080B" w:rsidRDefault="005F080B" w:rsidP="005F080B">
            <w:pPr>
              <w:ind w:firstLine="0"/>
            </w:pPr>
            <w:r>
              <w:t>J. R. Smith</w:t>
            </w:r>
          </w:p>
        </w:tc>
        <w:tc>
          <w:tcPr>
            <w:tcW w:w="2179" w:type="dxa"/>
            <w:shd w:val="clear" w:color="auto" w:fill="auto"/>
          </w:tcPr>
          <w:p w:rsidR="005F080B" w:rsidRPr="005F080B" w:rsidRDefault="005F080B" w:rsidP="005F080B">
            <w:pPr>
              <w:ind w:firstLine="0"/>
            </w:pPr>
            <w:r>
              <w:t>Sottile</w:t>
            </w:r>
          </w:p>
        </w:tc>
        <w:tc>
          <w:tcPr>
            <w:tcW w:w="2180" w:type="dxa"/>
            <w:shd w:val="clear" w:color="auto" w:fill="auto"/>
          </w:tcPr>
          <w:p w:rsidR="005F080B" w:rsidRPr="005F080B" w:rsidRDefault="005F080B" w:rsidP="005F080B">
            <w:pPr>
              <w:ind w:firstLine="0"/>
            </w:pPr>
            <w:r>
              <w:t>Spires</w:t>
            </w:r>
          </w:p>
        </w:tc>
      </w:tr>
      <w:tr w:rsidR="005F080B" w:rsidRPr="005F080B" w:rsidTr="005F080B">
        <w:tc>
          <w:tcPr>
            <w:tcW w:w="2179" w:type="dxa"/>
            <w:shd w:val="clear" w:color="auto" w:fill="auto"/>
          </w:tcPr>
          <w:p w:rsidR="005F080B" w:rsidRPr="005F080B" w:rsidRDefault="005F080B" w:rsidP="005F080B">
            <w:pPr>
              <w:ind w:firstLine="0"/>
            </w:pPr>
            <w:r>
              <w:t>Stringer</w:t>
            </w:r>
          </w:p>
        </w:tc>
        <w:tc>
          <w:tcPr>
            <w:tcW w:w="2179" w:type="dxa"/>
            <w:shd w:val="clear" w:color="auto" w:fill="auto"/>
          </w:tcPr>
          <w:p w:rsidR="005F080B" w:rsidRPr="005F080B" w:rsidRDefault="005F080B" w:rsidP="005F080B">
            <w:pPr>
              <w:ind w:firstLine="0"/>
            </w:pPr>
            <w:r>
              <w:t>Tallon</w:t>
            </w:r>
          </w:p>
        </w:tc>
        <w:tc>
          <w:tcPr>
            <w:tcW w:w="2180" w:type="dxa"/>
            <w:shd w:val="clear" w:color="auto" w:fill="auto"/>
          </w:tcPr>
          <w:p w:rsidR="005F080B" w:rsidRPr="005F080B" w:rsidRDefault="005F080B" w:rsidP="005F080B">
            <w:pPr>
              <w:ind w:firstLine="0"/>
            </w:pPr>
            <w:r>
              <w:t>Taylor</w:t>
            </w:r>
          </w:p>
        </w:tc>
      </w:tr>
      <w:tr w:rsidR="005F080B" w:rsidRPr="005F080B" w:rsidTr="005F080B">
        <w:tc>
          <w:tcPr>
            <w:tcW w:w="2179" w:type="dxa"/>
            <w:shd w:val="clear" w:color="auto" w:fill="auto"/>
          </w:tcPr>
          <w:p w:rsidR="005F080B" w:rsidRPr="005F080B" w:rsidRDefault="005F080B" w:rsidP="005F080B">
            <w:pPr>
              <w:ind w:firstLine="0"/>
            </w:pPr>
            <w:r>
              <w:t>Thayer</w:t>
            </w:r>
          </w:p>
        </w:tc>
        <w:tc>
          <w:tcPr>
            <w:tcW w:w="2179" w:type="dxa"/>
            <w:shd w:val="clear" w:color="auto" w:fill="auto"/>
          </w:tcPr>
          <w:p w:rsidR="005F080B" w:rsidRPr="005F080B" w:rsidRDefault="005F080B" w:rsidP="005F080B">
            <w:pPr>
              <w:ind w:firstLine="0"/>
            </w:pPr>
            <w:r>
              <w:t>Toole</w:t>
            </w:r>
          </w:p>
        </w:tc>
        <w:tc>
          <w:tcPr>
            <w:tcW w:w="2180" w:type="dxa"/>
            <w:shd w:val="clear" w:color="auto" w:fill="auto"/>
          </w:tcPr>
          <w:p w:rsidR="005F080B" w:rsidRPr="005F080B" w:rsidRDefault="005F080B" w:rsidP="005F080B">
            <w:pPr>
              <w:ind w:firstLine="0"/>
            </w:pPr>
            <w:r>
              <w:t>Tribble</w:t>
            </w:r>
          </w:p>
        </w:tc>
      </w:tr>
      <w:tr w:rsidR="005F080B" w:rsidRPr="005F080B" w:rsidTr="005F080B">
        <w:tc>
          <w:tcPr>
            <w:tcW w:w="2179" w:type="dxa"/>
            <w:shd w:val="clear" w:color="auto" w:fill="auto"/>
          </w:tcPr>
          <w:p w:rsidR="005F080B" w:rsidRPr="005F080B" w:rsidRDefault="005F080B" w:rsidP="005F080B">
            <w:pPr>
              <w:keepNext/>
              <w:ind w:firstLine="0"/>
            </w:pPr>
            <w:r>
              <w:t>Viers</w:t>
            </w:r>
          </w:p>
        </w:tc>
        <w:tc>
          <w:tcPr>
            <w:tcW w:w="2179" w:type="dxa"/>
            <w:shd w:val="clear" w:color="auto" w:fill="auto"/>
          </w:tcPr>
          <w:p w:rsidR="005F080B" w:rsidRPr="005F080B" w:rsidRDefault="005F080B" w:rsidP="005F080B">
            <w:pPr>
              <w:keepNext/>
              <w:ind w:firstLine="0"/>
            </w:pPr>
            <w:r>
              <w:t>White</w:t>
            </w:r>
          </w:p>
        </w:tc>
        <w:tc>
          <w:tcPr>
            <w:tcW w:w="2180" w:type="dxa"/>
            <w:shd w:val="clear" w:color="auto" w:fill="auto"/>
          </w:tcPr>
          <w:p w:rsidR="005F080B" w:rsidRPr="005F080B" w:rsidRDefault="005F080B" w:rsidP="005F080B">
            <w:pPr>
              <w:keepNext/>
              <w:ind w:firstLine="0"/>
            </w:pPr>
            <w:r>
              <w:t>Willis</w:t>
            </w:r>
          </w:p>
        </w:tc>
      </w:tr>
      <w:tr w:rsidR="005F080B" w:rsidRPr="005F080B" w:rsidTr="005F080B">
        <w:tc>
          <w:tcPr>
            <w:tcW w:w="2179" w:type="dxa"/>
            <w:shd w:val="clear" w:color="auto" w:fill="auto"/>
          </w:tcPr>
          <w:p w:rsidR="005F080B" w:rsidRPr="005F080B" w:rsidRDefault="005F080B" w:rsidP="005F080B">
            <w:pPr>
              <w:keepNext/>
              <w:ind w:firstLine="0"/>
            </w:pPr>
            <w:r>
              <w:t>Young</w:t>
            </w:r>
          </w:p>
        </w:tc>
        <w:tc>
          <w:tcPr>
            <w:tcW w:w="2179" w:type="dxa"/>
            <w:shd w:val="clear" w:color="auto" w:fill="auto"/>
          </w:tcPr>
          <w:p w:rsidR="005F080B" w:rsidRPr="005F080B" w:rsidRDefault="005F080B" w:rsidP="005F080B">
            <w:pPr>
              <w:keepNext/>
              <w:ind w:firstLine="0"/>
            </w:pPr>
          </w:p>
        </w:tc>
        <w:tc>
          <w:tcPr>
            <w:tcW w:w="2180" w:type="dxa"/>
            <w:shd w:val="clear" w:color="auto" w:fill="auto"/>
          </w:tcPr>
          <w:p w:rsidR="005F080B" w:rsidRPr="005F080B" w:rsidRDefault="005F080B" w:rsidP="005F080B">
            <w:pPr>
              <w:keepNext/>
              <w:ind w:firstLine="0"/>
            </w:pPr>
          </w:p>
        </w:tc>
      </w:tr>
    </w:tbl>
    <w:p w:rsidR="005F080B" w:rsidRDefault="005F080B" w:rsidP="005F080B"/>
    <w:p w:rsidR="005F080B" w:rsidRDefault="005F080B" w:rsidP="005F080B">
      <w:pPr>
        <w:jc w:val="center"/>
        <w:rPr>
          <w:b/>
        </w:rPr>
      </w:pPr>
      <w:r w:rsidRPr="005F080B">
        <w:rPr>
          <w:b/>
        </w:rPr>
        <w:t>Total--67</w:t>
      </w:r>
    </w:p>
    <w:p w:rsidR="005F080B" w:rsidRDefault="005F080B" w:rsidP="005F080B">
      <w:pPr>
        <w:jc w:val="center"/>
        <w:rPr>
          <w:b/>
        </w:rPr>
      </w:pPr>
    </w:p>
    <w:p w:rsidR="005F080B" w:rsidRDefault="005F080B" w:rsidP="005F080B">
      <w:pPr>
        <w:ind w:firstLine="0"/>
      </w:pPr>
      <w:r w:rsidRPr="005F08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F080B" w:rsidRPr="005F080B" w:rsidTr="005F080B">
        <w:tc>
          <w:tcPr>
            <w:tcW w:w="2179" w:type="dxa"/>
            <w:shd w:val="clear" w:color="auto" w:fill="auto"/>
          </w:tcPr>
          <w:p w:rsidR="005F080B" w:rsidRPr="005F080B" w:rsidRDefault="005F080B" w:rsidP="005F080B">
            <w:pPr>
              <w:keepNext/>
              <w:ind w:firstLine="0"/>
            </w:pPr>
            <w:r>
              <w:t>Alexander</w:t>
            </w:r>
          </w:p>
        </w:tc>
        <w:tc>
          <w:tcPr>
            <w:tcW w:w="2179" w:type="dxa"/>
            <w:shd w:val="clear" w:color="auto" w:fill="auto"/>
          </w:tcPr>
          <w:p w:rsidR="005F080B" w:rsidRPr="005F080B" w:rsidRDefault="005F080B" w:rsidP="005F080B">
            <w:pPr>
              <w:keepNext/>
              <w:ind w:firstLine="0"/>
            </w:pPr>
            <w:r>
              <w:t>Allen</w:t>
            </w:r>
          </w:p>
        </w:tc>
        <w:tc>
          <w:tcPr>
            <w:tcW w:w="2180" w:type="dxa"/>
            <w:shd w:val="clear" w:color="auto" w:fill="auto"/>
          </w:tcPr>
          <w:p w:rsidR="005F080B" w:rsidRPr="005F080B" w:rsidRDefault="005F080B" w:rsidP="005F080B">
            <w:pPr>
              <w:keepNext/>
              <w:ind w:firstLine="0"/>
            </w:pPr>
            <w:r>
              <w:t>Anderson</w:t>
            </w:r>
          </w:p>
        </w:tc>
      </w:tr>
      <w:tr w:rsidR="005F080B" w:rsidRPr="005F080B" w:rsidTr="005F080B">
        <w:tc>
          <w:tcPr>
            <w:tcW w:w="2179" w:type="dxa"/>
            <w:shd w:val="clear" w:color="auto" w:fill="auto"/>
          </w:tcPr>
          <w:p w:rsidR="005F080B" w:rsidRPr="005F080B" w:rsidRDefault="005F080B" w:rsidP="005F080B">
            <w:pPr>
              <w:ind w:firstLine="0"/>
            </w:pPr>
            <w:r>
              <w:t>Anthony</w:t>
            </w:r>
          </w:p>
        </w:tc>
        <w:tc>
          <w:tcPr>
            <w:tcW w:w="2179" w:type="dxa"/>
            <w:shd w:val="clear" w:color="auto" w:fill="auto"/>
          </w:tcPr>
          <w:p w:rsidR="005F080B" w:rsidRPr="005F080B" w:rsidRDefault="005F080B" w:rsidP="005F080B">
            <w:pPr>
              <w:ind w:firstLine="0"/>
            </w:pPr>
            <w:r>
              <w:t>Bales</w:t>
            </w:r>
          </w:p>
        </w:tc>
        <w:tc>
          <w:tcPr>
            <w:tcW w:w="2180" w:type="dxa"/>
            <w:shd w:val="clear" w:color="auto" w:fill="auto"/>
          </w:tcPr>
          <w:p w:rsidR="005F080B" w:rsidRPr="005F080B" w:rsidRDefault="005F080B" w:rsidP="005F080B">
            <w:pPr>
              <w:ind w:firstLine="0"/>
            </w:pPr>
            <w:r>
              <w:t>Bowers</w:t>
            </w:r>
          </w:p>
        </w:tc>
      </w:tr>
      <w:tr w:rsidR="005F080B" w:rsidRPr="005F080B" w:rsidTr="005F080B">
        <w:tc>
          <w:tcPr>
            <w:tcW w:w="2179" w:type="dxa"/>
            <w:shd w:val="clear" w:color="auto" w:fill="auto"/>
          </w:tcPr>
          <w:p w:rsidR="005F080B" w:rsidRPr="005F080B" w:rsidRDefault="005F080B" w:rsidP="005F080B">
            <w:pPr>
              <w:ind w:firstLine="0"/>
            </w:pPr>
            <w:r>
              <w:t>Branham</w:t>
            </w:r>
          </w:p>
        </w:tc>
        <w:tc>
          <w:tcPr>
            <w:tcW w:w="2179" w:type="dxa"/>
            <w:shd w:val="clear" w:color="auto" w:fill="auto"/>
          </w:tcPr>
          <w:p w:rsidR="005F080B" w:rsidRPr="005F080B" w:rsidRDefault="005F080B" w:rsidP="005F080B">
            <w:pPr>
              <w:ind w:firstLine="0"/>
            </w:pPr>
            <w:r>
              <w:t>Brannon</w:t>
            </w:r>
          </w:p>
        </w:tc>
        <w:tc>
          <w:tcPr>
            <w:tcW w:w="2180" w:type="dxa"/>
            <w:shd w:val="clear" w:color="auto" w:fill="auto"/>
          </w:tcPr>
          <w:p w:rsidR="005F080B" w:rsidRPr="005F080B" w:rsidRDefault="005F080B" w:rsidP="005F080B">
            <w:pPr>
              <w:ind w:firstLine="0"/>
            </w:pPr>
            <w:r>
              <w:t>Brantley</w:t>
            </w:r>
          </w:p>
        </w:tc>
      </w:tr>
      <w:tr w:rsidR="005F080B" w:rsidRPr="005F080B" w:rsidTr="005F080B">
        <w:tc>
          <w:tcPr>
            <w:tcW w:w="2179" w:type="dxa"/>
            <w:shd w:val="clear" w:color="auto" w:fill="auto"/>
          </w:tcPr>
          <w:p w:rsidR="005F080B" w:rsidRPr="005F080B" w:rsidRDefault="005F080B" w:rsidP="005F080B">
            <w:pPr>
              <w:ind w:firstLine="0"/>
            </w:pPr>
            <w:r>
              <w:t>G. A. Brown</w:t>
            </w:r>
          </w:p>
        </w:tc>
        <w:tc>
          <w:tcPr>
            <w:tcW w:w="2179" w:type="dxa"/>
            <w:shd w:val="clear" w:color="auto" w:fill="auto"/>
          </w:tcPr>
          <w:p w:rsidR="005F080B" w:rsidRPr="005F080B" w:rsidRDefault="005F080B" w:rsidP="005F080B">
            <w:pPr>
              <w:ind w:firstLine="0"/>
            </w:pPr>
            <w:r>
              <w:t>H. B. Brown</w:t>
            </w:r>
          </w:p>
        </w:tc>
        <w:tc>
          <w:tcPr>
            <w:tcW w:w="2180" w:type="dxa"/>
            <w:shd w:val="clear" w:color="auto" w:fill="auto"/>
          </w:tcPr>
          <w:p w:rsidR="005F080B" w:rsidRPr="005F080B" w:rsidRDefault="005F080B" w:rsidP="005F080B">
            <w:pPr>
              <w:ind w:firstLine="0"/>
            </w:pPr>
            <w:r>
              <w:t>Butler Garrick</w:t>
            </w:r>
          </w:p>
        </w:tc>
      </w:tr>
      <w:tr w:rsidR="005F080B" w:rsidRPr="005F080B" w:rsidTr="005F080B">
        <w:tc>
          <w:tcPr>
            <w:tcW w:w="2179" w:type="dxa"/>
            <w:shd w:val="clear" w:color="auto" w:fill="auto"/>
          </w:tcPr>
          <w:p w:rsidR="005F080B" w:rsidRPr="005F080B" w:rsidRDefault="005F080B" w:rsidP="005F080B">
            <w:pPr>
              <w:ind w:firstLine="0"/>
            </w:pPr>
            <w:r>
              <w:t>Clyburn</w:t>
            </w:r>
          </w:p>
        </w:tc>
        <w:tc>
          <w:tcPr>
            <w:tcW w:w="2179" w:type="dxa"/>
            <w:shd w:val="clear" w:color="auto" w:fill="auto"/>
          </w:tcPr>
          <w:p w:rsidR="005F080B" w:rsidRPr="005F080B" w:rsidRDefault="005F080B" w:rsidP="005F080B">
            <w:pPr>
              <w:ind w:firstLine="0"/>
            </w:pPr>
            <w:r>
              <w:t>Cobb-Hunter</w:t>
            </w:r>
          </w:p>
        </w:tc>
        <w:tc>
          <w:tcPr>
            <w:tcW w:w="2180" w:type="dxa"/>
            <w:shd w:val="clear" w:color="auto" w:fill="auto"/>
          </w:tcPr>
          <w:p w:rsidR="005F080B" w:rsidRPr="005F080B" w:rsidRDefault="005F080B" w:rsidP="005F080B">
            <w:pPr>
              <w:ind w:firstLine="0"/>
            </w:pPr>
            <w:r>
              <w:t>Dillard</w:t>
            </w:r>
          </w:p>
        </w:tc>
      </w:tr>
      <w:tr w:rsidR="005F080B" w:rsidRPr="005F080B" w:rsidTr="005F080B">
        <w:tc>
          <w:tcPr>
            <w:tcW w:w="2179" w:type="dxa"/>
            <w:shd w:val="clear" w:color="auto" w:fill="auto"/>
          </w:tcPr>
          <w:p w:rsidR="005F080B" w:rsidRPr="005F080B" w:rsidRDefault="005F080B" w:rsidP="005F080B">
            <w:pPr>
              <w:ind w:firstLine="0"/>
            </w:pPr>
            <w:r>
              <w:t>Funderburk</w:t>
            </w:r>
          </w:p>
        </w:tc>
        <w:tc>
          <w:tcPr>
            <w:tcW w:w="2179" w:type="dxa"/>
            <w:shd w:val="clear" w:color="auto" w:fill="auto"/>
          </w:tcPr>
          <w:p w:rsidR="005F080B" w:rsidRPr="005F080B" w:rsidRDefault="005F080B" w:rsidP="005F080B">
            <w:pPr>
              <w:ind w:firstLine="0"/>
            </w:pPr>
            <w:r>
              <w:t>Gilliard</w:t>
            </w:r>
          </w:p>
        </w:tc>
        <w:tc>
          <w:tcPr>
            <w:tcW w:w="2180" w:type="dxa"/>
            <w:shd w:val="clear" w:color="auto" w:fill="auto"/>
          </w:tcPr>
          <w:p w:rsidR="005F080B" w:rsidRPr="005F080B" w:rsidRDefault="005F080B" w:rsidP="005F080B">
            <w:pPr>
              <w:ind w:firstLine="0"/>
            </w:pPr>
            <w:r>
              <w:t>Govan</w:t>
            </w:r>
          </w:p>
        </w:tc>
      </w:tr>
      <w:tr w:rsidR="005F080B" w:rsidRPr="005F080B" w:rsidTr="005F080B">
        <w:tc>
          <w:tcPr>
            <w:tcW w:w="2179" w:type="dxa"/>
            <w:shd w:val="clear" w:color="auto" w:fill="auto"/>
          </w:tcPr>
          <w:p w:rsidR="005F080B" w:rsidRPr="005F080B" w:rsidRDefault="005F080B" w:rsidP="005F080B">
            <w:pPr>
              <w:ind w:firstLine="0"/>
            </w:pPr>
            <w:r>
              <w:t>Hart</w:t>
            </w:r>
          </w:p>
        </w:tc>
        <w:tc>
          <w:tcPr>
            <w:tcW w:w="2179" w:type="dxa"/>
            <w:shd w:val="clear" w:color="auto" w:fill="auto"/>
          </w:tcPr>
          <w:p w:rsidR="005F080B" w:rsidRPr="005F080B" w:rsidRDefault="005F080B" w:rsidP="005F080B">
            <w:pPr>
              <w:ind w:firstLine="0"/>
            </w:pPr>
            <w:r>
              <w:t>Hayes</w:t>
            </w:r>
          </w:p>
        </w:tc>
        <w:tc>
          <w:tcPr>
            <w:tcW w:w="2180" w:type="dxa"/>
            <w:shd w:val="clear" w:color="auto" w:fill="auto"/>
          </w:tcPr>
          <w:p w:rsidR="005F080B" w:rsidRPr="005F080B" w:rsidRDefault="005F080B" w:rsidP="005F080B">
            <w:pPr>
              <w:ind w:firstLine="0"/>
            </w:pPr>
            <w:r>
              <w:t>Hodges</w:t>
            </w:r>
          </w:p>
        </w:tc>
      </w:tr>
      <w:tr w:rsidR="005F080B" w:rsidRPr="005F080B" w:rsidTr="005F080B">
        <w:tc>
          <w:tcPr>
            <w:tcW w:w="2179" w:type="dxa"/>
            <w:shd w:val="clear" w:color="auto" w:fill="auto"/>
          </w:tcPr>
          <w:p w:rsidR="005F080B" w:rsidRPr="005F080B" w:rsidRDefault="005F080B" w:rsidP="005F080B">
            <w:pPr>
              <w:ind w:firstLine="0"/>
            </w:pPr>
            <w:r>
              <w:t>Hosey</w:t>
            </w:r>
          </w:p>
        </w:tc>
        <w:tc>
          <w:tcPr>
            <w:tcW w:w="2179" w:type="dxa"/>
            <w:shd w:val="clear" w:color="auto" w:fill="auto"/>
          </w:tcPr>
          <w:p w:rsidR="005F080B" w:rsidRPr="005F080B" w:rsidRDefault="005F080B" w:rsidP="005F080B">
            <w:pPr>
              <w:ind w:firstLine="0"/>
            </w:pPr>
            <w:r>
              <w:t>Howard</w:t>
            </w:r>
          </w:p>
        </w:tc>
        <w:tc>
          <w:tcPr>
            <w:tcW w:w="2180" w:type="dxa"/>
            <w:shd w:val="clear" w:color="auto" w:fill="auto"/>
          </w:tcPr>
          <w:p w:rsidR="005F080B" w:rsidRPr="005F080B" w:rsidRDefault="005F080B" w:rsidP="005F080B">
            <w:pPr>
              <w:ind w:firstLine="0"/>
            </w:pPr>
            <w:r>
              <w:t>Jefferson</w:t>
            </w:r>
          </w:p>
        </w:tc>
      </w:tr>
      <w:tr w:rsidR="005F080B" w:rsidRPr="005F080B" w:rsidTr="005F080B">
        <w:tc>
          <w:tcPr>
            <w:tcW w:w="2179" w:type="dxa"/>
            <w:shd w:val="clear" w:color="auto" w:fill="auto"/>
          </w:tcPr>
          <w:p w:rsidR="005F080B" w:rsidRPr="005F080B" w:rsidRDefault="005F080B" w:rsidP="005F080B">
            <w:pPr>
              <w:ind w:firstLine="0"/>
            </w:pPr>
            <w:r>
              <w:t>King</w:t>
            </w:r>
          </w:p>
        </w:tc>
        <w:tc>
          <w:tcPr>
            <w:tcW w:w="2179" w:type="dxa"/>
            <w:shd w:val="clear" w:color="auto" w:fill="auto"/>
          </w:tcPr>
          <w:p w:rsidR="005F080B" w:rsidRPr="005F080B" w:rsidRDefault="005F080B" w:rsidP="005F080B">
            <w:pPr>
              <w:ind w:firstLine="0"/>
            </w:pPr>
            <w:r>
              <w:t>Knight</w:t>
            </w:r>
          </w:p>
        </w:tc>
        <w:tc>
          <w:tcPr>
            <w:tcW w:w="2180" w:type="dxa"/>
            <w:shd w:val="clear" w:color="auto" w:fill="auto"/>
          </w:tcPr>
          <w:p w:rsidR="005F080B" w:rsidRPr="005F080B" w:rsidRDefault="005F080B" w:rsidP="005F080B">
            <w:pPr>
              <w:ind w:firstLine="0"/>
            </w:pPr>
            <w:r>
              <w:t>Mack</w:t>
            </w:r>
          </w:p>
        </w:tc>
      </w:tr>
      <w:tr w:rsidR="005F080B" w:rsidRPr="005F080B" w:rsidTr="005F080B">
        <w:tc>
          <w:tcPr>
            <w:tcW w:w="2179" w:type="dxa"/>
            <w:shd w:val="clear" w:color="auto" w:fill="auto"/>
          </w:tcPr>
          <w:p w:rsidR="005F080B" w:rsidRPr="005F080B" w:rsidRDefault="005F080B" w:rsidP="005F080B">
            <w:pPr>
              <w:ind w:firstLine="0"/>
            </w:pPr>
            <w:r>
              <w:t>McEachern</w:t>
            </w:r>
          </w:p>
        </w:tc>
        <w:tc>
          <w:tcPr>
            <w:tcW w:w="2179" w:type="dxa"/>
            <w:shd w:val="clear" w:color="auto" w:fill="auto"/>
          </w:tcPr>
          <w:p w:rsidR="005F080B" w:rsidRPr="005F080B" w:rsidRDefault="005F080B" w:rsidP="005F080B">
            <w:pPr>
              <w:ind w:firstLine="0"/>
            </w:pPr>
            <w:r>
              <w:t>McLeod</w:t>
            </w:r>
          </w:p>
        </w:tc>
        <w:tc>
          <w:tcPr>
            <w:tcW w:w="2180" w:type="dxa"/>
            <w:shd w:val="clear" w:color="auto" w:fill="auto"/>
          </w:tcPr>
          <w:p w:rsidR="005F080B" w:rsidRPr="005F080B" w:rsidRDefault="005F080B" w:rsidP="005F080B">
            <w:pPr>
              <w:ind w:firstLine="0"/>
            </w:pPr>
            <w:r>
              <w:t>Mitchell</w:t>
            </w:r>
          </w:p>
        </w:tc>
      </w:tr>
      <w:tr w:rsidR="005F080B" w:rsidRPr="005F080B" w:rsidTr="005F080B">
        <w:tc>
          <w:tcPr>
            <w:tcW w:w="2179" w:type="dxa"/>
            <w:shd w:val="clear" w:color="auto" w:fill="auto"/>
          </w:tcPr>
          <w:p w:rsidR="005F080B" w:rsidRPr="005F080B" w:rsidRDefault="005F080B" w:rsidP="005F080B">
            <w:pPr>
              <w:ind w:firstLine="0"/>
            </w:pPr>
            <w:r>
              <w:t>Munnerlyn</w:t>
            </w:r>
          </w:p>
        </w:tc>
        <w:tc>
          <w:tcPr>
            <w:tcW w:w="2179" w:type="dxa"/>
            <w:shd w:val="clear" w:color="auto" w:fill="auto"/>
          </w:tcPr>
          <w:p w:rsidR="005F080B" w:rsidRPr="005F080B" w:rsidRDefault="005F080B" w:rsidP="005F080B">
            <w:pPr>
              <w:ind w:firstLine="0"/>
            </w:pPr>
            <w:r>
              <w:t>J. H. Neal</w:t>
            </w:r>
          </w:p>
        </w:tc>
        <w:tc>
          <w:tcPr>
            <w:tcW w:w="2180" w:type="dxa"/>
            <w:shd w:val="clear" w:color="auto" w:fill="auto"/>
          </w:tcPr>
          <w:p w:rsidR="005F080B" w:rsidRPr="005F080B" w:rsidRDefault="005F080B" w:rsidP="005F080B">
            <w:pPr>
              <w:ind w:firstLine="0"/>
            </w:pPr>
            <w:r>
              <w:t>J. M. Neal</w:t>
            </w:r>
          </w:p>
        </w:tc>
      </w:tr>
      <w:tr w:rsidR="005F080B" w:rsidRPr="005F080B" w:rsidTr="005F080B">
        <w:tc>
          <w:tcPr>
            <w:tcW w:w="2179" w:type="dxa"/>
            <w:shd w:val="clear" w:color="auto" w:fill="auto"/>
          </w:tcPr>
          <w:p w:rsidR="005F080B" w:rsidRPr="005F080B" w:rsidRDefault="005F080B" w:rsidP="005F080B">
            <w:pPr>
              <w:ind w:firstLine="0"/>
            </w:pPr>
            <w:r>
              <w:t>Neilson</w:t>
            </w:r>
          </w:p>
        </w:tc>
        <w:tc>
          <w:tcPr>
            <w:tcW w:w="2179" w:type="dxa"/>
            <w:shd w:val="clear" w:color="auto" w:fill="auto"/>
          </w:tcPr>
          <w:p w:rsidR="005F080B" w:rsidRPr="005F080B" w:rsidRDefault="005F080B" w:rsidP="005F080B">
            <w:pPr>
              <w:ind w:firstLine="0"/>
            </w:pPr>
            <w:r>
              <w:t>Ott</w:t>
            </w:r>
          </w:p>
        </w:tc>
        <w:tc>
          <w:tcPr>
            <w:tcW w:w="2180" w:type="dxa"/>
            <w:shd w:val="clear" w:color="auto" w:fill="auto"/>
          </w:tcPr>
          <w:p w:rsidR="005F080B" w:rsidRPr="005F080B" w:rsidRDefault="005F080B" w:rsidP="005F080B">
            <w:pPr>
              <w:ind w:firstLine="0"/>
            </w:pPr>
            <w:r>
              <w:t>Parks</w:t>
            </w:r>
          </w:p>
        </w:tc>
      </w:tr>
      <w:tr w:rsidR="005F080B" w:rsidRPr="005F080B" w:rsidTr="005F080B">
        <w:tc>
          <w:tcPr>
            <w:tcW w:w="2179" w:type="dxa"/>
            <w:shd w:val="clear" w:color="auto" w:fill="auto"/>
          </w:tcPr>
          <w:p w:rsidR="005F080B" w:rsidRPr="005F080B" w:rsidRDefault="005F080B" w:rsidP="005F080B">
            <w:pPr>
              <w:ind w:firstLine="0"/>
            </w:pPr>
            <w:r>
              <w:t>Rutherford</w:t>
            </w:r>
          </w:p>
        </w:tc>
        <w:tc>
          <w:tcPr>
            <w:tcW w:w="2179" w:type="dxa"/>
            <w:shd w:val="clear" w:color="auto" w:fill="auto"/>
          </w:tcPr>
          <w:p w:rsidR="005F080B" w:rsidRPr="005F080B" w:rsidRDefault="005F080B" w:rsidP="005F080B">
            <w:pPr>
              <w:ind w:firstLine="0"/>
            </w:pPr>
            <w:r>
              <w:t>Sabb</w:t>
            </w:r>
          </w:p>
        </w:tc>
        <w:tc>
          <w:tcPr>
            <w:tcW w:w="2180" w:type="dxa"/>
            <w:shd w:val="clear" w:color="auto" w:fill="auto"/>
          </w:tcPr>
          <w:p w:rsidR="005F080B" w:rsidRPr="005F080B" w:rsidRDefault="005F080B" w:rsidP="005F080B">
            <w:pPr>
              <w:ind w:firstLine="0"/>
            </w:pPr>
            <w:r>
              <w:t>Sellers</w:t>
            </w:r>
          </w:p>
        </w:tc>
      </w:tr>
      <w:tr w:rsidR="005F080B" w:rsidRPr="005F080B" w:rsidTr="005F080B">
        <w:tc>
          <w:tcPr>
            <w:tcW w:w="2179" w:type="dxa"/>
            <w:shd w:val="clear" w:color="auto" w:fill="auto"/>
          </w:tcPr>
          <w:p w:rsidR="005F080B" w:rsidRPr="005F080B" w:rsidRDefault="005F080B" w:rsidP="005F080B">
            <w:pPr>
              <w:keepNext/>
              <w:ind w:firstLine="0"/>
            </w:pPr>
            <w:r>
              <w:t>J. E. Smith</w:t>
            </w:r>
          </w:p>
        </w:tc>
        <w:tc>
          <w:tcPr>
            <w:tcW w:w="2179" w:type="dxa"/>
            <w:shd w:val="clear" w:color="auto" w:fill="auto"/>
          </w:tcPr>
          <w:p w:rsidR="005F080B" w:rsidRPr="005F080B" w:rsidRDefault="005F080B" w:rsidP="005F080B">
            <w:pPr>
              <w:keepNext/>
              <w:ind w:firstLine="0"/>
            </w:pPr>
            <w:r>
              <w:t>Stavrinakis</w:t>
            </w:r>
          </w:p>
        </w:tc>
        <w:tc>
          <w:tcPr>
            <w:tcW w:w="2180" w:type="dxa"/>
            <w:shd w:val="clear" w:color="auto" w:fill="auto"/>
          </w:tcPr>
          <w:p w:rsidR="005F080B" w:rsidRPr="005F080B" w:rsidRDefault="005F080B" w:rsidP="005F080B">
            <w:pPr>
              <w:keepNext/>
              <w:ind w:firstLine="0"/>
            </w:pPr>
            <w:r>
              <w:t>Vick</w:t>
            </w:r>
          </w:p>
        </w:tc>
      </w:tr>
      <w:tr w:rsidR="005F080B" w:rsidRPr="005F080B" w:rsidTr="005F080B">
        <w:tc>
          <w:tcPr>
            <w:tcW w:w="2179" w:type="dxa"/>
            <w:shd w:val="clear" w:color="auto" w:fill="auto"/>
          </w:tcPr>
          <w:p w:rsidR="005F080B" w:rsidRPr="005F080B" w:rsidRDefault="005F080B" w:rsidP="005F080B">
            <w:pPr>
              <w:keepNext/>
              <w:ind w:firstLine="0"/>
            </w:pPr>
            <w:r>
              <w:t>Weeks</w:t>
            </w:r>
          </w:p>
        </w:tc>
        <w:tc>
          <w:tcPr>
            <w:tcW w:w="2179" w:type="dxa"/>
            <w:shd w:val="clear" w:color="auto" w:fill="auto"/>
          </w:tcPr>
          <w:p w:rsidR="005F080B" w:rsidRPr="005F080B" w:rsidRDefault="005F080B" w:rsidP="005F080B">
            <w:pPr>
              <w:keepNext/>
              <w:ind w:firstLine="0"/>
            </w:pPr>
            <w:r>
              <w:t>Whipper</w:t>
            </w:r>
          </w:p>
        </w:tc>
        <w:tc>
          <w:tcPr>
            <w:tcW w:w="2180" w:type="dxa"/>
            <w:shd w:val="clear" w:color="auto" w:fill="auto"/>
          </w:tcPr>
          <w:p w:rsidR="005F080B" w:rsidRPr="005F080B" w:rsidRDefault="005F080B" w:rsidP="005F080B">
            <w:pPr>
              <w:keepNext/>
              <w:ind w:firstLine="0"/>
            </w:pPr>
            <w:r>
              <w:t>Williams</w:t>
            </w:r>
          </w:p>
        </w:tc>
      </w:tr>
    </w:tbl>
    <w:p w:rsidR="005F080B" w:rsidRDefault="005F080B" w:rsidP="005F080B"/>
    <w:p w:rsidR="005F080B" w:rsidRDefault="005F080B" w:rsidP="005F080B">
      <w:pPr>
        <w:jc w:val="center"/>
        <w:rPr>
          <w:b/>
        </w:rPr>
      </w:pPr>
      <w:r w:rsidRPr="005F080B">
        <w:rPr>
          <w:b/>
        </w:rPr>
        <w:t>Total--45</w:t>
      </w:r>
      <w:bookmarkStart w:id="155" w:name="vote_end328"/>
      <w:bookmarkEnd w:id="155"/>
    </w:p>
    <w:p w:rsidR="005F080B" w:rsidRDefault="005F080B" w:rsidP="005F080B"/>
    <w:p w:rsidR="005F080B" w:rsidRDefault="005F080B" w:rsidP="005F080B">
      <w:r>
        <w:t>So, the Joint Resolution was read the second time and ordered to third reading.</w:t>
      </w:r>
    </w:p>
    <w:p w:rsidR="005F080B" w:rsidRDefault="005F080B" w:rsidP="005F080B"/>
    <w:p w:rsidR="005F080B" w:rsidRPr="00267DA5" w:rsidRDefault="005F080B" w:rsidP="005F080B">
      <w:pPr>
        <w:pStyle w:val="Title"/>
        <w:keepNext/>
      </w:pPr>
      <w:bookmarkStart w:id="156" w:name="file_start330"/>
      <w:bookmarkEnd w:id="156"/>
      <w:r w:rsidRPr="00267DA5">
        <w:t>STATEMENT FOR THE JOURNAL</w:t>
      </w:r>
    </w:p>
    <w:p w:rsidR="005F080B" w:rsidRPr="00267DA5" w:rsidRDefault="005F080B" w:rsidP="00806415">
      <w:pPr>
        <w:pStyle w:val="Title"/>
        <w:jc w:val="both"/>
        <w:rPr>
          <w:b w:val="0"/>
        </w:rPr>
      </w:pPr>
      <w:r w:rsidRPr="00267DA5">
        <w:rPr>
          <w:b w:val="0"/>
        </w:rPr>
        <w:tab/>
        <w:t>Out of concern of the appearance of a conflict, I am recusing myself from consideration of S. 434.</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r w:rsidRPr="00267DA5">
        <w:tab/>
        <w:t>Rep. Todd Atwater</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p>
    <w:p w:rsidR="00806415" w:rsidRDefault="00806415">
      <w:pPr>
        <w:ind w:firstLine="0"/>
        <w:jc w:val="left"/>
        <w:rPr>
          <w:b/>
        </w:rPr>
      </w:pPr>
      <w:bookmarkStart w:id="157" w:name="file_start331"/>
      <w:bookmarkEnd w:id="157"/>
      <w:r>
        <w:br w:type="page"/>
      </w:r>
    </w:p>
    <w:p w:rsidR="005F080B" w:rsidRPr="007A099E" w:rsidRDefault="005F080B" w:rsidP="005F080B">
      <w:pPr>
        <w:pStyle w:val="Title"/>
        <w:keepNext/>
      </w:pPr>
      <w:r w:rsidRPr="007A099E">
        <w:t>RECORD FOR VOTING</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r w:rsidRPr="007A099E">
        <w:tab/>
        <w:t>I was temporarily out of the Chamber on constituent business during the vote on S. 434. If I had been present, I would have voted in favor of the Bill.</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r w:rsidRPr="007A099E">
        <w:tab/>
        <w:t xml:space="preserve">Rep. Nathan Ballentine </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p>
    <w:p w:rsidR="005F080B" w:rsidRPr="007A099E" w:rsidRDefault="005F080B" w:rsidP="005F080B">
      <w:pPr>
        <w:pStyle w:val="Title"/>
        <w:keepNext/>
      </w:pPr>
      <w:r w:rsidRPr="007A099E">
        <w:t>RECORD FOR VOTING</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r w:rsidRPr="007A099E">
        <w:tab/>
        <w:t>I was temporarily out of the Chamber during the vote on S. 434. If I had been present, I would have voted in favor of the Bill.</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r w:rsidRPr="007A099E">
        <w:tab/>
        <w:t>Rep. William R. Whitmire</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p>
    <w:p w:rsidR="005F080B" w:rsidRPr="007A099E" w:rsidRDefault="005F080B" w:rsidP="005F080B">
      <w:pPr>
        <w:pStyle w:val="Title"/>
        <w:keepNext/>
      </w:pPr>
      <w:r w:rsidRPr="007A099E">
        <w:t>STATEMENT FOR THE JOURNAL</w:t>
      </w:r>
    </w:p>
    <w:p w:rsidR="005F080B" w:rsidRPr="007A099E" w:rsidRDefault="005F080B" w:rsidP="005F080B">
      <w:pPr>
        <w:tabs>
          <w:tab w:val="left" w:pos="360"/>
          <w:tab w:val="left" w:pos="630"/>
          <w:tab w:val="left" w:pos="900"/>
          <w:tab w:val="left" w:pos="1260"/>
          <w:tab w:val="left" w:pos="1620"/>
          <w:tab w:val="left" w:pos="1980"/>
          <w:tab w:val="left" w:pos="2340"/>
          <w:tab w:val="left" w:pos="2700"/>
        </w:tabs>
        <w:ind w:firstLine="0"/>
      </w:pPr>
      <w:r w:rsidRPr="007A099E">
        <w:tab/>
        <w:t>Regarding S. 434, I would have supported giving the Governor and her agency director flexibility in adjusting provider rates if the proposal were structured fairly. I supported amendments which, if adopted, would have improved the Bill and provided that fairness. Unfortunately, those amendments were rejected. I cannot support this mid-year, across the board cut. In addition to throwing employees out of work, an across the board cut wrecks existing hospital and provider budgets. One size does not fit all and changing the rules in the middle of the game is not fair to these hospitals and doctors who provide critical services to our citizens.</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r w:rsidRPr="007A099E">
        <w:tab/>
        <w:t>Rep. Leon Stavrinakis</w:t>
      </w:r>
    </w:p>
    <w:p w:rsidR="005F080B" w:rsidRDefault="005F080B" w:rsidP="005F080B">
      <w:pPr>
        <w:tabs>
          <w:tab w:val="left" w:pos="360"/>
          <w:tab w:val="left" w:pos="630"/>
          <w:tab w:val="left" w:pos="900"/>
          <w:tab w:val="left" w:pos="1260"/>
          <w:tab w:val="left" w:pos="1620"/>
          <w:tab w:val="left" w:pos="1980"/>
          <w:tab w:val="left" w:pos="2340"/>
          <w:tab w:val="left" w:pos="2700"/>
        </w:tabs>
        <w:ind w:firstLine="0"/>
      </w:pPr>
    </w:p>
    <w:p w:rsidR="005F080B" w:rsidRDefault="005F080B" w:rsidP="005F080B">
      <w:pPr>
        <w:keepNext/>
        <w:jc w:val="center"/>
        <w:rPr>
          <w:b/>
        </w:rPr>
      </w:pPr>
      <w:r w:rsidRPr="005F080B">
        <w:rPr>
          <w:b/>
        </w:rPr>
        <w:t>OBJECTION TO MOTION</w:t>
      </w:r>
    </w:p>
    <w:p w:rsidR="005F080B" w:rsidRDefault="005F080B" w:rsidP="005F080B">
      <w:r>
        <w:t>Rep. COOPER asked unanimous consent that S. 434 be read a third time tomorrow.</w:t>
      </w:r>
    </w:p>
    <w:p w:rsidR="005F080B" w:rsidRDefault="005F080B" w:rsidP="005F080B">
      <w:r>
        <w:t>Rep. KING objected.</w:t>
      </w:r>
    </w:p>
    <w:p w:rsidR="005F080B" w:rsidRDefault="005F080B" w:rsidP="005F080B"/>
    <w:p w:rsidR="005F080B" w:rsidRDefault="005F080B" w:rsidP="005F080B">
      <w:pPr>
        <w:keepNext/>
        <w:jc w:val="center"/>
        <w:rPr>
          <w:b/>
        </w:rPr>
      </w:pPr>
      <w:r w:rsidRPr="005F080B">
        <w:rPr>
          <w:b/>
        </w:rPr>
        <w:t>RECURRENCE TO THE MORNING HOUR</w:t>
      </w:r>
    </w:p>
    <w:p w:rsidR="005F080B" w:rsidRDefault="005F080B" w:rsidP="005F080B">
      <w:r>
        <w:t>Rep. KING moved that the House recur to the Morning Hour, which was agreed to.</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58" w:name="include_clip_start_337"/>
      <w:bookmarkEnd w:id="158"/>
    </w:p>
    <w:p w:rsidR="00806415" w:rsidRDefault="005F080B" w:rsidP="005F080B">
      <w:r>
        <w:t xml:space="preserve">H. 4016 -- Rep. Battle: A HOUSE RESOLUTION TO RECOGNIZE AND HONOR WILLIE SMITH FOR ALMOST TWO DECADES OF </w:t>
      </w:r>
      <w:r w:rsidR="00806415">
        <w:br/>
      </w:r>
    </w:p>
    <w:p w:rsidR="00806415" w:rsidRDefault="00806415">
      <w:pPr>
        <w:ind w:firstLine="0"/>
        <w:jc w:val="left"/>
      </w:pPr>
      <w:r>
        <w:br w:type="page"/>
      </w:r>
    </w:p>
    <w:p w:rsidR="005F080B" w:rsidRDefault="005F080B" w:rsidP="00806415">
      <w:pPr>
        <w:ind w:firstLine="0"/>
      </w:pPr>
      <w:r>
        <w:t>DEVOTED SERVICE TO THE CITIZENS OF THE CITY OF MARION AS CHIEF OF POLICE.</w:t>
      </w:r>
    </w:p>
    <w:p w:rsidR="005F080B" w:rsidRDefault="005F080B" w:rsidP="005F080B">
      <w:bookmarkStart w:id="159" w:name="include_clip_end_337"/>
      <w:bookmarkEnd w:id="159"/>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60" w:name="include_clip_start_340"/>
      <w:bookmarkEnd w:id="160"/>
    </w:p>
    <w:p w:rsidR="005F080B" w:rsidRDefault="005F080B" w:rsidP="005F080B">
      <w:r>
        <w:t>H. 4017 -- Rep. Allen: A HOUSE RESOLUTION TO RECOGNIZE AND HONOR THE CAPTAIN CHARLES F. GANDY, JR., VFW POST 6734 OF GREENVILLE COUNTY, AND TO CONGRATULATE THE POST'S MEMBERS, UPON THE OCCASION OF THEIR SIXTY-FIFTH ANNIVERSARY.</w:t>
      </w:r>
    </w:p>
    <w:p w:rsidR="005F080B" w:rsidRDefault="005F080B" w:rsidP="005F080B">
      <w:bookmarkStart w:id="161" w:name="include_clip_end_340"/>
      <w:bookmarkEnd w:id="161"/>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62" w:name="include_clip_start_343"/>
      <w:bookmarkEnd w:id="162"/>
    </w:p>
    <w:p w:rsidR="005F080B" w:rsidRDefault="005F080B" w:rsidP="005F080B">
      <w:r>
        <w:t>H. 4018 -- Reps. Merrill,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HANAHAN HIGH SCHOOL WRESTLING TEAM, COACHES, AND SCHOOL OFFICIALS, AT A DATE AND TIME TO BE DETERMINED BY THE SPEAKER, FOR THE PURPOSE OF RECOGNIZING AND COMMENDING THEM FOR AN OUTSTANDING SEASON AND FOR GARNERING THE 2011 CLASS AA STATE CHAMPIONSHIP TITLE.</w:t>
      </w:r>
    </w:p>
    <w:p w:rsidR="005F080B" w:rsidRDefault="005F080B" w:rsidP="005F080B"/>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Hanahan High School wrestling team, coaches, and school officials, at a date and time to be determined by the Speaker, for the purpose of recognizing and commending them for an outstanding season and for garnering the 2011 Class AA State Championship title.</w:t>
      </w:r>
    </w:p>
    <w:p w:rsidR="005F080B" w:rsidRDefault="005F080B" w:rsidP="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HOUSE RESOLUTION</w:t>
      </w:r>
    </w:p>
    <w:p w:rsidR="005F080B" w:rsidRDefault="005F080B" w:rsidP="005F080B">
      <w:pPr>
        <w:keepNext/>
      </w:pPr>
      <w:r>
        <w:t>The following was introduced:</w:t>
      </w:r>
    </w:p>
    <w:p w:rsidR="005F080B" w:rsidRDefault="005F080B" w:rsidP="005F080B">
      <w:pPr>
        <w:keepNext/>
      </w:pPr>
      <w:bookmarkStart w:id="163" w:name="include_clip_start_346"/>
      <w:bookmarkEnd w:id="163"/>
    </w:p>
    <w:p w:rsidR="005F080B" w:rsidRDefault="005F080B" w:rsidP="005F080B">
      <w:r>
        <w:t>H. 4019 -- Reps. Merrill,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HANAHAN HIGH SCHOOL WRESTLING TEAM OF BERKELEY COUNTY FOR AN OUTSTANDING SEASON, AND TO CONGRATULATE THE PLAYERS AND THEIR COACHES FOR CAPTURING THE 2011 CLASS AA STATE CHAMPIONSHIP TITLE.</w:t>
      </w:r>
    </w:p>
    <w:p w:rsidR="005F080B" w:rsidRDefault="005F080B" w:rsidP="005F080B">
      <w:bookmarkStart w:id="164" w:name="include_clip_end_346"/>
      <w:bookmarkEnd w:id="164"/>
    </w:p>
    <w:p w:rsidR="005F080B" w:rsidRDefault="005F080B" w:rsidP="005F080B">
      <w:r>
        <w:t>The Resolution was adopted.</w:t>
      </w:r>
    </w:p>
    <w:p w:rsidR="005F080B" w:rsidRDefault="005F080B" w:rsidP="005F080B"/>
    <w:p w:rsidR="005F080B" w:rsidRDefault="005F080B" w:rsidP="005F080B">
      <w:pPr>
        <w:keepNext/>
        <w:jc w:val="center"/>
        <w:rPr>
          <w:b/>
        </w:rPr>
      </w:pPr>
      <w:r w:rsidRPr="005F080B">
        <w:rPr>
          <w:b/>
        </w:rPr>
        <w:t>CONCURRENT RESOLUTION</w:t>
      </w:r>
    </w:p>
    <w:p w:rsidR="005F080B" w:rsidRDefault="005F080B" w:rsidP="005F080B">
      <w:pPr>
        <w:keepNext/>
      </w:pPr>
      <w:r>
        <w:t>The following was introduced:</w:t>
      </w:r>
    </w:p>
    <w:p w:rsidR="005F080B" w:rsidRDefault="005F080B" w:rsidP="005F080B">
      <w:pPr>
        <w:keepNext/>
      </w:pPr>
      <w:bookmarkStart w:id="165" w:name="include_clip_start_349"/>
      <w:bookmarkEnd w:id="165"/>
    </w:p>
    <w:p w:rsidR="005F080B" w:rsidRDefault="005F080B" w:rsidP="005F080B">
      <w:r>
        <w:t>H. 4020 --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COMMEND GARY GILMORE, COASTAL CAROLINA UNIVERSITY HEAD BASEBALL COACH, ON BEING RECOGNIZED AS ONE OF THE BEST NON-BCS CONFERENCE BASEBALL COACHES IN AMERICA.</w:t>
      </w:r>
    </w:p>
    <w:p w:rsidR="005F080B" w:rsidRDefault="005F080B" w:rsidP="005F080B">
      <w:bookmarkStart w:id="166" w:name="include_clip_end_349"/>
      <w:bookmarkEnd w:id="166"/>
    </w:p>
    <w:p w:rsidR="005F080B" w:rsidRDefault="005F080B" w:rsidP="005F080B">
      <w:r>
        <w:t>The Concurrent Resolution was agreed to and ordered sent to the Senate.</w:t>
      </w:r>
    </w:p>
    <w:p w:rsidR="005F080B" w:rsidRDefault="005F080B" w:rsidP="005F080B"/>
    <w:p w:rsidR="005F080B" w:rsidRDefault="005F080B" w:rsidP="005F080B">
      <w:pPr>
        <w:keepNext/>
        <w:jc w:val="center"/>
        <w:rPr>
          <w:b/>
        </w:rPr>
      </w:pPr>
      <w:r w:rsidRPr="005F080B">
        <w:rPr>
          <w:b/>
        </w:rPr>
        <w:t xml:space="preserve">INTRODUCTION OF BILLS  </w:t>
      </w:r>
    </w:p>
    <w:p w:rsidR="005F080B" w:rsidRDefault="005F080B" w:rsidP="005F080B">
      <w:r>
        <w:t>The following Bills were introduced, read the first time, and referred to appropriate committees:</w:t>
      </w:r>
    </w:p>
    <w:p w:rsidR="005F080B" w:rsidRDefault="005F080B" w:rsidP="005F080B"/>
    <w:p w:rsidR="005F080B" w:rsidRDefault="005F080B" w:rsidP="005F080B">
      <w:pPr>
        <w:keepNext/>
      </w:pPr>
      <w:bookmarkStart w:id="167" w:name="include_clip_start_353"/>
      <w:bookmarkEnd w:id="167"/>
      <w:r>
        <w:t>H. 4021 -- Reps. Allison, Parker, Long, Erickson, Patrick, Tallon, Bingham, G. R. Smith, Anthony, Hayes and Horne: A BILL TO AMEND THE CODE OF LAWS OF SOUTH CAROLINA, 1976, BY ADDING SECTION 59-25-540 SO AS TO PROVIDE THAT AN EMPLOYEE OF A SCHOOL DISTRICT PAID A SALARY ACCORDING TO THE STATEWIDE MINIMUM SALARY SCHEDULE MAY CHOOSE TO BE ACCOMPANIED BY COUNSEL AND REPRESENTED BY THEM IN ANY MEETING, HEARING, OR APPEAL RELATED TO A FORMAL GRIEVANCE ALLEGED AGAINST THE EMPLOYEE.</w:t>
      </w:r>
    </w:p>
    <w:p w:rsidR="005F080B" w:rsidRDefault="005F080B" w:rsidP="005F080B">
      <w:bookmarkStart w:id="168" w:name="include_clip_end_353"/>
      <w:bookmarkEnd w:id="168"/>
      <w:r>
        <w:t>Referred to Committee on Judiciary</w:t>
      </w:r>
    </w:p>
    <w:p w:rsidR="005F080B" w:rsidRDefault="005F080B" w:rsidP="005F080B"/>
    <w:p w:rsidR="005F080B" w:rsidRDefault="005F080B" w:rsidP="00B2481B">
      <w:bookmarkStart w:id="169" w:name="include_clip_start_355"/>
      <w:bookmarkEnd w:id="169"/>
      <w:r>
        <w:t>H. 4022 -- Reps. Allison, Parker, Long, Erickson, Patrick, Tallon, Bingham, G. R. Smith, Anthony, Hayes and Horne: A BILL TO AMEND THE CODE OF LAWS OF SOUTH CAROLINA, 1976, BY ADDING SECTION 59-1-495 SO AS TO EXTEND CERTAIN EXEMPTION PROVISIONS GRANTED TO CHARTER SCHOOLS TO TRADITIONAL PUBLIC SCHOOLS, AND TO PROVIDE EXCEPTIONS.</w:t>
      </w:r>
    </w:p>
    <w:p w:rsidR="005F080B" w:rsidRDefault="005F080B" w:rsidP="00B2481B">
      <w:bookmarkStart w:id="170" w:name="include_clip_end_355"/>
      <w:bookmarkEnd w:id="170"/>
      <w:r>
        <w:t>Referred to Committee on Education and Public Works</w:t>
      </w:r>
    </w:p>
    <w:p w:rsidR="005F080B" w:rsidRDefault="005F080B" w:rsidP="00B2481B"/>
    <w:p w:rsidR="005F080B" w:rsidRDefault="005F080B" w:rsidP="009059FB">
      <w:bookmarkStart w:id="171" w:name="include_clip_start_357"/>
      <w:bookmarkEnd w:id="171"/>
      <w:r>
        <w:t>S. 431 -- Senators McConnell, Rankin, Setzler, Campbell, Shoopman, Reese, Bright, Alexander, S. Martin, Fair, Cromer, Bryant, Elliott, O'Dell, Campsen, Ford, Rose, Lourie, Cleary, Verdin, McGill, Williams, Nicholson, Knotts, Land and Scott: A BILL TO AMEND THE CODE OF LAWS OF SOUTH CAROLINA, 1976, BY ADDING SECTION 38-61-70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5F080B" w:rsidRDefault="005F080B" w:rsidP="00B2481B">
      <w:bookmarkStart w:id="172" w:name="include_clip_end_357"/>
      <w:bookmarkEnd w:id="172"/>
      <w:r>
        <w:t>Referred to Committee on Labor, Commerce and Industry</w:t>
      </w:r>
    </w:p>
    <w:p w:rsidR="005F080B" w:rsidRDefault="005F080B" w:rsidP="00B2481B"/>
    <w:p w:rsidR="005F080B" w:rsidRDefault="005F080B" w:rsidP="00B2481B">
      <w:bookmarkStart w:id="173" w:name="include_clip_start_359"/>
      <w:bookmarkEnd w:id="173"/>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5F080B" w:rsidRDefault="005F080B" w:rsidP="00B2481B">
      <w:bookmarkStart w:id="174" w:name="include_clip_end_359"/>
      <w:bookmarkEnd w:id="174"/>
      <w:r>
        <w:t>Referred to Committee on Medical, Military, Public and Municipal Affairs</w:t>
      </w:r>
    </w:p>
    <w:p w:rsidR="005F080B" w:rsidRDefault="005F080B" w:rsidP="00B2481B"/>
    <w:p w:rsidR="005F080B" w:rsidRDefault="005F080B" w:rsidP="00B2481B">
      <w:bookmarkStart w:id="175" w:name="include_clip_start_361"/>
      <w:bookmarkEnd w:id="175"/>
      <w:r>
        <w:t>S. 721 -- Senator Massey: A BILL TO AMEND ACT 955 OF 1974, AS AMENDED, RELATING TO THE COMPENSATION OF THE EDGEFIELD COUNTY DISTRICT SCHOOL BOARD OF TRUSTEES, TO PROVIDE THAT THE TRUSTEES SHALL RECEIVE COMPENSATION AGREED UPON BY THE BOARD.</w:t>
      </w:r>
    </w:p>
    <w:p w:rsidR="005F080B" w:rsidRDefault="005F080B" w:rsidP="00B2481B">
      <w:bookmarkStart w:id="176" w:name="include_clip_end_361"/>
      <w:bookmarkEnd w:id="176"/>
      <w:r>
        <w:t>On motion of Rep. CLYBURN, with unanimous consent, the Bill was ordered placed on the Calendar without reference.</w:t>
      </w:r>
    </w:p>
    <w:p w:rsidR="005F080B" w:rsidRDefault="005F080B" w:rsidP="00B2481B"/>
    <w:p w:rsidR="005F080B" w:rsidRDefault="005F080B" w:rsidP="00B2481B">
      <w:pPr>
        <w:jc w:val="center"/>
        <w:rPr>
          <w:b/>
        </w:rPr>
      </w:pPr>
      <w:r w:rsidRPr="005F080B">
        <w:rPr>
          <w:b/>
        </w:rPr>
        <w:t>MOTION NOTED</w:t>
      </w:r>
    </w:p>
    <w:p w:rsidR="005F080B" w:rsidRDefault="005F080B" w:rsidP="00B2481B">
      <w:r>
        <w:t>Rep. LOWE moved to reconsider the vote whereby H. 3562 was given a second reading and the motion was noted.</w:t>
      </w:r>
    </w:p>
    <w:p w:rsidR="005F080B" w:rsidRDefault="005F080B" w:rsidP="00B2481B"/>
    <w:p w:rsidR="005F080B" w:rsidRDefault="005F080B" w:rsidP="00B2481B">
      <w:r>
        <w:t>Rep. RYAN moved that the House do now adjourn, which was agreed to.</w:t>
      </w:r>
    </w:p>
    <w:p w:rsidR="005F080B" w:rsidRDefault="005F080B" w:rsidP="00B2481B"/>
    <w:p w:rsidR="005F080B" w:rsidRDefault="005F080B" w:rsidP="00B2481B">
      <w:pPr>
        <w:jc w:val="center"/>
        <w:rPr>
          <w:b/>
        </w:rPr>
      </w:pPr>
      <w:r w:rsidRPr="005F080B">
        <w:rPr>
          <w:b/>
        </w:rPr>
        <w:t>RETURNED WITH CONCURRENCE</w:t>
      </w:r>
    </w:p>
    <w:p w:rsidR="005F080B" w:rsidRDefault="005F080B" w:rsidP="00B2481B">
      <w:r>
        <w:t>The Senate returned to the House with concurrence the following:</w:t>
      </w:r>
    </w:p>
    <w:p w:rsidR="005F080B" w:rsidRDefault="005F080B" w:rsidP="00B2481B">
      <w:bookmarkStart w:id="177" w:name="include_clip_start_368"/>
      <w:bookmarkEnd w:id="177"/>
    </w:p>
    <w:p w:rsidR="005F080B" w:rsidRDefault="005F080B" w:rsidP="00B2481B">
      <w:r>
        <w:t>H. 4002 -- Reps. Alexander, Brantley, J. E. Smith, Spires, Knight, Brannon, Corbin, Ott, King, McLeod, Parker, Bales, Jefferson, McEachern, Ballentine, Branham, Cobb-Hunter, Crosby, Dillard, Hardwick, Hearn, Herbkersman, Long, J. M. Neal, Pope, G. M. Smith and G. R. Smith: A CONCURRENT RESOLUTION TO RECOGNIZE THAT ABUSE AND NEGLECT OF CHILDREN IS A SIGNIFICANT PROBLEM, AND TO DECLARE APRIL AS CHILD ABUSE PREVENTION MONTH IN SOUTH CAROLINA.</w:t>
      </w:r>
    </w:p>
    <w:p w:rsidR="005F080B" w:rsidRDefault="005F080B" w:rsidP="00B2481B">
      <w:bookmarkStart w:id="178" w:name="include_clip_end_368"/>
      <w:bookmarkStart w:id="179" w:name="include_clip_start_369"/>
      <w:bookmarkEnd w:id="178"/>
      <w:bookmarkEnd w:id="179"/>
    </w:p>
    <w:p w:rsidR="005F080B" w:rsidRDefault="005F080B" w:rsidP="00B2481B">
      <w:r>
        <w:t>H. 4004 -- Reps. Owens, Bikas, Hiott and Skelton: A CONCURRENT RESOLUTION TO RECOGNIZE AND HONOR THE EASLEY COMBINED UTILITIES, AND TO CONGRATULATE THE ORGANIZATION, UPON THE OCCASION OF ITS CENTENNIAL ANNIVERSARY, FOR ITS DEDICATION IN PROVIDING SERVICES TO THE COMMUNITY OF EASLEY.</w:t>
      </w:r>
    </w:p>
    <w:p w:rsidR="005F080B" w:rsidRDefault="005F080B" w:rsidP="00B2481B">
      <w:pPr>
        <w:pBdr>
          <w:top w:val="single" w:sz="4" w:space="1" w:color="auto"/>
          <w:left w:val="single" w:sz="4" w:space="4" w:color="auto"/>
          <w:right w:val="single" w:sz="4" w:space="4" w:color="auto"/>
          <w:between w:val="single" w:sz="4" w:space="1" w:color="auto"/>
          <w:bar w:val="single" w:sz="4" w:color="auto"/>
        </w:pBdr>
        <w:jc w:val="center"/>
        <w:rPr>
          <w:b/>
        </w:rPr>
      </w:pPr>
      <w:bookmarkStart w:id="180" w:name="include_clip_end_369"/>
      <w:bookmarkEnd w:id="180"/>
      <w:r w:rsidRPr="005F080B">
        <w:rPr>
          <w:b/>
        </w:rPr>
        <w:t>ADJOURNMENT</w:t>
      </w:r>
    </w:p>
    <w:p w:rsidR="005F080B" w:rsidRDefault="005F080B" w:rsidP="00B2481B">
      <w:pPr>
        <w:pBdr>
          <w:left w:val="single" w:sz="4" w:space="4" w:color="auto"/>
          <w:right w:val="single" w:sz="4" w:space="4" w:color="auto"/>
          <w:between w:val="single" w:sz="4" w:space="1" w:color="auto"/>
          <w:bar w:val="single" w:sz="4" w:color="auto"/>
        </w:pBdr>
      </w:pPr>
      <w:r>
        <w:t>At 1:35 p.m. the House, in accordance with the motion of Rep. WILLIAMS, adjourned in memory of Terry Wilds Robinson of Darlington, to meet at 10:00 a.m. tomorrow.</w:t>
      </w:r>
    </w:p>
    <w:p w:rsidR="006D78C0" w:rsidRDefault="005F080B" w:rsidP="00B2481B">
      <w:pPr>
        <w:pBdr>
          <w:left w:val="single" w:sz="4" w:space="4" w:color="auto"/>
          <w:bottom w:val="single" w:sz="4" w:space="1" w:color="auto"/>
          <w:right w:val="single" w:sz="4" w:space="4" w:color="auto"/>
          <w:between w:val="single" w:sz="4" w:space="1" w:color="auto"/>
          <w:bar w:val="single" w:sz="4" w:color="auto"/>
        </w:pBdr>
        <w:jc w:val="center"/>
      </w:pPr>
      <w:r>
        <w:t>***</w:t>
      </w:r>
    </w:p>
    <w:p w:rsidR="006D78C0" w:rsidRDefault="006D78C0" w:rsidP="006D78C0">
      <w:pPr>
        <w:jc w:val="center"/>
      </w:pPr>
    </w:p>
    <w:sectPr w:rsidR="006D78C0" w:rsidSect="00C051D7">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20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67" w:rsidRDefault="00123D67">
      <w:r>
        <w:separator/>
      </w:r>
    </w:p>
  </w:endnote>
  <w:endnote w:type="continuationSeparator" w:id="0">
    <w:p w:rsidR="00123D67" w:rsidRDefault="0012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D7" w:rsidRDefault="00C05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48"/>
      <w:docPartObj>
        <w:docPartGallery w:val="Page Numbers (Bottom of Page)"/>
        <w:docPartUnique/>
      </w:docPartObj>
    </w:sdtPr>
    <w:sdtEndPr/>
    <w:sdtContent>
      <w:p w:rsidR="00123D67" w:rsidRDefault="00737475" w:rsidP="00C051D7">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2048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46"/>
      <w:docPartObj>
        <w:docPartGallery w:val="Page Numbers (Bottom of Page)"/>
        <w:docPartUnique/>
      </w:docPartObj>
    </w:sdtPr>
    <w:sdtEndPr/>
    <w:sdtContent>
      <w:p w:rsidR="00123D67" w:rsidRDefault="00737475" w:rsidP="00C051D7">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2047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67" w:rsidRDefault="00123D67">
      <w:r>
        <w:separator/>
      </w:r>
    </w:p>
  </w:footnote>
  <w:footnote w:type="continuationSeparator" w:id="0">
    <w:p w:rsidR="00123D67" w:rsidRDefault="0012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D7" w:rsidRDefault="00C05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67" w:rsidRDefault="00123D67" w:rsidP="00123D67">
    <w:pPr>
      <w:pStyle w:val="Header"/>
      <w:jc w:val="center"/>
      <w:rPr>
        <w:b/>
      </w:rPr>
    </w:pPr>
    <w:r>
      <w:rPr>
        <w:b/>
      </w:rPr>
      <w:t>THURSDAY, MARCH 31, 2011</w:t>
    </w:r>
  </w:p>
  <w:p w:rsidR="00123D67" w:rsidRDefault="00123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67" w:rsidRDefault="00123D67" w:rsidP="00123D67">
    <w:pPr>
      <w:pStyle w:val="Header"/>
      <w:jc w:val="center"/>
      <w:rPr>
        <w:b/>
      </w:rPr>
    </w:pPr>
    <w:r>
      <w:rPr>
        <w:b/>
      </w:rPr>
      <w:t>Thursday, March 31, 2011</w:t>
    </w:r>
  </w:p>
  <w:p w:rsidR="00123D67" w:rsidRDefault="00123D67" w:rsidP="00123D6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50046"/>
    <w:rsid w:val="000D5E95"/>
    <w:rsid w:val="0011773C"/>
    <w:rsid w:val="00123D67"/>
    <w:rsid w:val="00350046"/>
    <w:rsid w:val="00572745"/>
    <w:rsid w:val="005F080B"/>
    <w:rsid w:val="0063538C"/>
    <w:rsid w:val="006C04A4"/>
    <w:rsid w:val="006D78C0"/>
    <w:rsid w:val="00737475"/>
    <w:rsid w:val="007F43FF"/>
    <w:rsid w:val="00806415"/>
    <w:rsid w:val="008F26A7"/>
    <w:rsid w:val="009059FB"/>
    <w:rsid w:val="00921501"/>
    <w:rsid w:val="00B2481B"/>
    <w:rsid w:val="00C051D7"/>
    <w:rsid w:val="00D43FA5"/>
    <w:rsid w:val="00E22BAF"/>
    <w:rsid w:val="00ED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0DC697-B7C1-4178-9DD7-152DD725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A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4A4"/>
    <w:pPr>
      <w:tabs>
        <w:tab w:val="center" w:pos="4320"/>
        <w:tab w:val="right" w:pos="8640"/>
      </w:tabs>
    </w:pPr>
  </w:style>
  <w:style w:type="paragraph" w:styleId="Footer">
    <w:name w:val="footer"/>
    <w:basedOn w:val="Normal"/>
    <w:link w:val="FooterChar"/>
    <w:uiPriority w:val="99"/>
    <w:rsid w:val="006C04A4"/>
    <w:pPr>
      <w:tabs>
        <w:tab w:val="center" w:pos="4320"/>
        <w:tab w:val="right" w:pos="8640"/>
      </w:tabs>
    </w:pPr>
  </w:style>
  <w:style w:type="character" w:styleId="PageNumber">
    <w:name w:val="page number"/>
    <w:basedOn w:val="DefaultParagraphFont"/>
    <w:semiHidden/>
    <w:rsid w:val="006C04A4"/>
  </w:style>
  <w:style w:type="paragraph" w:styleId="PlainText">
    <w:name w:val="Plain Text"/>
    <w:basedOn w:val="Normal"/>
    <w:semiHidden/>
    <w:rsid w:val="006C04A4"/>
    <w:pPr>
      <w:ind w:firstLine="0"/>
      <w:jc w:val="left"/>
    </w:pPr>
    <w:rPr>
      <w:rFonts w:ascii="Courier New" w:hAnsi="Courier New"/>
      <w:sz w:val="20"/>
    </w:rPr>
  </w:style>
  <w:style w:type="paragraph" w:styleId="Title">
    <w:name w:val="Title"/>
    <w:basedOn w:val="Normal"/>
    <w:link w:val="TitleChar"/>
    <w:qFormat/>
    <w:rsid w:val="005F080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F080B"/>
    <w:rPr>
      <w:b/>
      <w:sz w:val="22"/>
    </w:rPr>
  </w:style>
  <w:style w:type="paragraph" w:customStyle="1" w:styleId="Cover1">
    <w:name w:val="Cover1"/>
    <w:basedOn w:val="Normal"/>
    <w:rsid w:val="005F0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F080B"/>
    <w:pPr>
      <w:ind w:firstLine="0"/>
      <w:jc w:val="left"/>
    </w:pPr>
    <w:rPr>
      <w:sz w:val="20"/>
    </w:rPr>
  </w:style>
  <w:style w:type="paragraph" w:customStyle="1" w:styleId="Cover3">
    <w:name w:val="Cover3"/>
    <w:basedOn w:val="Normal"/>
    <w:rsid w:val="005F080B"/>
    <w:pPr>
      <w:ind w:firstLine="0"/>
      <w:jc w:val="center"/>
    </w:pPr>
    <w:rPr>
      <w:b/>
    </w:rPr>
  </w:style>
  <w:style w:type="paragraph" w:customStyle="1" w:styleId="Cover4">
    <w:name w:val="Cover4"/>
    <w:basedOn w:val="Cover1"/>
    <w:rsid w:val="005F080B"/>
    <w:pPr>
      <w:keepNext/>
    </w:pPr>
    <w:rPr>
      <w:b/>
      <w:sz w:val="20"/>
    </w:rPr>
  </w:style>
  <w:style w:type="paragraph" w:styleId="BalloonText">
    <w:name w:val="Balloon Text"/>
    <w:basedOn w:val="Normal"/>
    <w:link w:val="BalloonTextChar"/>
    <w:uiPriority w:val="99"/>
    <w:semiHidden/>
    <w:unhideWhenUsed/>
    <w:rsid w:val="006D78C0"/>
    <w:rPr>
      <w:rFonts w:ascii="Tahoma" w:hAnsi="Tahoma" w:cs="Tahoma"/>
      <w:sz w:val="16"/>
      <w:szCs w:val="16"/>
    </w:rPr>
  </w:style>
  <w:style w:type="character" w:customStyle="1" w:styleId="BalloonTextChar">
    <w:name w:val="Balloon Text Char"/>
    <w:basedOn w:val="DefaultParagraphFont"/>
    <w:link w:val="BalloonText"/>
    <w:uiPriority w:val="99"/>
    <w:semiHidden/>
    <w:rsid w:val="006D78C0"/>
    <w:rPr>
      <w:rFonts w:ascii="Tahoma" w:hAnsi="Tahoma" w:cs="Tahoma"/>
      <w:sz w:val="16"/>
      <w:szCs w:val="16"/>
    </w:rPr>
  </w:style>
  <w:style w:type="character" w:customStyle="1" w:styleId="HeaderChar">
    <w:name w:val="Header Char"/>
    <w:basedOn w:val="DefaultParagraphFont"/>
    <w:link w:val="Header"/>
    <w:uiPriority w:val="99"/>
    <w:rsid w:val="00123D67"/>
    <w:rPr>
      <w:sz w:val="22"/>
    </w:rPr>
  </w:style>
  <w:style w:type="character" w:customStyle="1" w:styleId="FooterChar">
    <w:name w:val="Footer Char"/>
    <w:basedOn w:val="DefaultParagraphFont"/>
    <w:link w:val="Footer"/>
    <w:uiPriority w:val="99"/>
    <w:rsid w:val="00123D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17008</Words>
  <Characters>91284</Characters>
  <Application>Microsoft Office Word</Application>
  <DocSecurity>0</DocSecurity>
  <Lines>4503</Lines>
  <Paragraphs>2750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31, 2011 - South Carolina Legislature Online</dc:title>
  <dc:subject/>
  <dc:creator>karenlaroche</dc:creator>
  <cp:keywords/>
  <dc:description/>
  <cp:lastModifiedBy>N Cumfer</cp:lastModifiedBy>
  <cp:revision>3</cp:revision>
  <cp:lastPrinted>2011-05-02T15:40:00Z</cp:lastPrinted>
  <dcterms:created xsi:type="dcterms:W3CDTF">2011-11-10T15:15:00Z</dcterms:created>
  <dcterms:modified xsi:type="dcterms:W3CDTF">2014-11-14T21:19:00Z</dcterms:modified>
</cp:coreProperties>
</file>