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CB" w:rsidRDefault="004153CB" w:rsidP="004153CB">
      <w:pPr>
        <w:ind w:firstLine="0"/>
        <w:rPr>
          <w:strike/>
        </w:rPr>
      </w:pPr>
      <w:bookmarkStart w:id="0" w:name="_GoBack"/>
      <w:bookmarkEnd w:id="0"/>
    </w:p>
    <w:p w:rsidR="004153CB" w:rsidRDefault="004153CB" w:rsidP="004153CB">
      <w:pPr>
        <w:ind w:firstLine="0"/>
        <w:rPr>
          <w:strike/>
        </w:rPr>
      </w:pPr>
      <w:r>
        <w:rPr>
          <w:strike/>
        </w:rPr>
        <w:t>Indicates Matter Stricken</w:t>
      </w:r>
    </w:p>
    <w:p w:rsidR="004153CB" w:rsidRDefault="004153CB" w:rsidP="004153CB">
      <w:pPr>
        <w:ind w:firstLine="0"/>
        <w:rPr>
          <w:u w:val="single"/>
        </w:rPr>
      </w:pPr>
      <w:r>
        <w:rPr>
          <w:u w:val="single"/>
        </w:rPr>
        <w:t>Indicates New Matter</w:t>
      </w:r>
    </w:p>
    <w:p w:rsidR="004153CB" w:rsidRDefault="004153CB"/>
    <w:p w:rsidR="004153CB" w:rsidRDefault="004153CB">
      <w:r>
        <w:t>The House assembled at 10:00 a.m.</w:t>
      </w:r>
    </w:p>
    <w:p w:rsidR="004153CB" w:rsidRDefault="004153CB">
      <w:r>
        <w:t>Deliberations were opened with prayer by Rev. Charles E. Seastrunk, Jr., as follows:</w:t>
      </w:r>
    </w:p>
    <w:p w:rsidR="004153CB" w:rsidRDefault="004153CB"/>
    <w:p w:rsidR="004153CB" w:rsidRPr="00457311" w:rsidRDefault="004153CB" w:rsidP="004153CB">
      <w:pPr>
        <w:ind w:firstLine="270"/>
      </w:pPr>
      <w:bookmarkStart w:id="1" w:name="file_start2"/>
      <w:bookmarkEnd w:id="1"/>
      <w:r w:rsidRPr="00457311">
        <w:t>Our thought for today is from Psalm 26:3: “For your steadfast love is before my eyes, and I walk in faithfulness to you.”</w:t>
      </w:r>
    </w:p>
    <w:p w:rsidR="004153CB" w:rsidRPr="00457311" w:rsidRDefault="004153CB" w:rsidP="004153CB">
      <w:pPr>
        <w:ind w:firstLine="270"/>
      </w:pPr>
      <w:r w:rsidRPr="00457311">
        <w:t>Let us pray. Almighty God, because of Your faithfulness to us, let these Representatives be faithful to You and to the people whom they serve. Guide them to accomplish Your plans, that all may be served. For those who are our leaders, nourish them with Your spirit to perform their duties and responsibilities. Protect our defenders of freedom as they protect us. Heal the wounds of our brave warriors, those seen and those unseen. Hear us, O Lord, as we pray. Amen.</w:t>
      </w:r>
    </w:p>
    <w:p w:rsidR="004153CB" w:rsidRDefault="004153CB">
      <w:bookmarkStart w:id="2" w:name="file_end2"/>
      <w:bookmarkEnd w:id="2"/>
    </w:p>
    <w:p w:rsidR="004153CB" w:rsidRDefault="004153CB">
      <w:r>
        <w:t>Pursuant to Rule 6.3, the House of Representatives was led in the Pledge of Allegiance to the Flag of the United States of America by the SPEAKER.</w:t>
      </w:r>
    </w:p>
    <w:p w:rsidR="004153CB" w:rsidRDefault="004153CB"/>
    <w:p w:rsidR="004153CB" w:rsidRDefault="004153CB">
      <w:r>
        <w:t>After corrections to the Journal of the proceedings of yesterday, the SPEAKER ordered it confirmed.</w:t>
      </w:r>
    </w:p>
    <w:p w:rsidR="004153CB" w:rsidRDefault="004153CB"/>
    <w:p w:rsidR="004153CB" w:rsidRDefault="004153CB" w:rsidP="004153CB">
      <w:pPr>
        <w:keepNext/>
        <w:jc w:val="center"/>
        <w:rPr>
          <w:b/>
        </w:rPr>
      </w:pPr>
      <w:r w:rsidRPr="004153CB">
        <w:rPr>
          <w:b/>
        </w:rPr>
        <w:t>MOTION ADOPTED</w:t>
      </w:r>
    </w:p>
    <w:p w:rsidR="004153CB" w:rsidRDefault="004153CB" w:rsidP="004153CB">
      <w:r>
        <w:t>Rep. SABB moved that when the House adjourns, it adjourn in memory of Henry Capers of Salters, which was agreed to.</w:t>
      </w:r>
    </w:p>
    <w:p w:rsidR="004153CB" w:rsidRDefault="004153CB" w:rsidP="004153CB"/>
    <w:p w:rsidR="004153CB" w:rsidRDefault="004153CB" w:rsidP="004153CB">
      <w:pPr>
        <w:keepNext/>
        <w:jc w:val="center"/>
        <w:rPr>
          <w:b/>
        </w:rPr>
      </w:pPr>
      <w:r w:rsidRPr="004153CB">
        <w:rPr>
          <w:b/>
        </w:rPr>
        <w:t>ACTING SPEAKER YOUNG</w:t>
      </w:r>
      <w:r>
        <w:rPr>
          <w:b/>
        </w:rPr>
        <w:t xml:space="preserve"> </w:t>
      </w:r>
      <w:r w:rsidRPr="004153CB">
        <w:rPr>
          <w:b/>
        </w:rPr>
        <w:t>IN CHAIR</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3" w:name="include_clip_start_9"/>
      <w:bookmarkEnd w:id="3"/>
    </w:p>
    <w:p w:rsidR="004153CB" w:rsidRDefault="004153CB" w:rsidP="004153CB">
      <w:r>
        <w:t xml:space="preserve">H. 4130 -- Reps. Pinson, Parks,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w:t>
      </w:r>
      <w:r>
        <w:lastRenderedPageBreak/>
        <w:t>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SELF REGIONAL HEALTHCARE IN GREENWOOD ON THE DEDICATION OF ITS NEW CANCER CENTER AND TO THANK SELF FOR ITS YEARS OF INVALUABLE SERVICE TO THE COMMUNITY.</w:t>
      </w:r>
    </w:p>
    <w:p w:rsidR="004153CB" w:rsidRDefault="004153CB" w:rsidP="004153CB">
      <w:bookmarkStart w:id="4" w:name="include_clip_end_9"/>
      <w:bookmarkEnd w:id="4"/>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5" w:name="include_clip_start_12"/>
      <w:bookmarkEnd w:id="5"/>
    </w:p>
    <w:p w:rsidR="004153CB" w:rsidRDefault="004153CB" w:rsidP="004153CB">
      <w:r>
        <w:t xml:space="preserve">H. 4131 --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HONOR AND RECOGNIZE COUNTRY MUSIC LEGEND DOLLY PARTON FOR HER CONTRIBUTIONS TO THE MUSIC INDUSTRY, TO </w:t>
      </w:r>
      <w:r>
        <w:lastRenderedPageBreak/>
        <w:t>THE ECONOMIC HEALTH OF THE PALMETTO STATE, AND TO CHARITABLE CAUSES WORLDWIDE, AND WELCOME HER BACK TO SOUTH CAROLINA FOR THE GRAND OPENING OF PIRATES VOYAGE IN MYRTLE BEACH ON JUNE 3, 2011.</w:t>
      </w:r>
    </w:p>
    <w:p w:rsidR="004153CB" w:rsidRDefault="004153CB" w:rsidP="004153CB">
      <w:bookmarkStart w:id="6" w:name="include_clip_end_12"/>
      <w:bookmarkEnd w:id="6"/>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CONCURRENT RESOLUTION</w:t>
      </w:r>
    </w:p>
    <w:p w:rsidR="004153CB" w:rsidRDefault="004153CB" w:rsidP="004153CB">
      <w:r>
        <w:t>The Senate sent to the House the following:</w:t>
      </w:r>
    </w:p>
    <w:p w:rsidR="004153CB" w:rsidRDefault="004153CB" w:rsidP="004153CB">
      <w:bookmarkStart w:id="7" w:name="include_clip_start_15"/>
      <w:bookmarkEnd w:id="7"/>
    </w:p>
    <w:p w:rsidR="004153CB" w:rsidRDefault="004153CB" w:rsidP="004153CB">
      <w:r>
        <w:t>S. 837 -- Senator Campsen: A CONCURRENT RESOLUTION TO REQUEST THAT THE DEPARTMENT OF TRANSPORTATION NAME THE INTERSECTION LOCATED AT THE JUNCTION OF STATION 22 1/2 AND JASPER BOULEVARD ON SULLIVAN'S ISLAND IN CHARLESTON COUNTY "DR. GEORGE G. DURST, SR. INTERSECTION" AND PLACE APPROPRIATE MARKERS OR SIGNS AT THIS INTERSECTION THAT CONTAIN THE WORDS "DR. GEORGE G. DURST, SR. INTERSECTION".</w:t>
      </w:r>
    </w:p>
    <w:p w:rsidR="004153CB" w:rsidRDefault="004153CB" w:rsidP="004153CB">
      <w:bookmarkStart w:id="8" w:name="include_clip_end_15"/>
      <w:bookmarkEnd w:id="8"/>
      <w:r>
        <w:t>The Concurrent Resolution was ordered referred to the Committee on Invitations and Memorial Resolutions.</w:t>
      </w:r>
    </w:p>
    <w:p w:rsidR="004153CB" w:rsidRDefault="004153CB" w:rsidP="004153CB"/>
    <w:p w:rsidR="004153CB" w:rsidRDefault="004153CB" w:rsidP="004153CB">
      <w:pPr>
        <w:keepNext/>
        <w:jc w:val="center"/>
        <w:rPr>
          <w:b/>
        </w:rPr>
      </w:pPr>
      <w:r w:rsidRPr="004153CB">
        <w:rPr>
          <w:b/>
        </w:rPr>
        <w:t>ROLL CALL</w:t>
      </w:r>
    </w:p>
    <w:p w:rsidR="004153CB" w:rsidRDefault="004153CB" w:rsidP="004153C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bookmarkStart w:id="9" w:name="vote_start18"/>
            <w:bookmarkEnd w:id="9"/>
            <w:r>
              <w:t>Alexander</w:t>
            </w:r>
          </w:p>
        </w:tc>
        <w:tc>
          <w:tcPr>
            <w:tcW w:w="2179" w:type="dxa"/>
            <w:shd w:val="clear" w:color="auto" w:fill="auto"/>
          </w:tcPr>
          <w:p w:rsidR="004153CB" w:rsidRPr="004153CB" w:rsidRDefault="004153CB" w:rsidP="004153CB">
            <w:pPr>
              <w:keepNext/>
              <w:ind w:firstLine="0"/>
            </w:pPr>
            <w:r>
              <w:t>Allison</w:t>
            </w:r>
          </w:p>
        </w:tc>
        <w:tc>
          <w:tcPr>
            <w:tcW w:w="2180" w:type="dxa"/>
            <w:shd w:val="clear" w:color="auto" w:fill="auto"/>
          </w:tcPr>
          <w:p w:rsidR="004153CB" w:rsidRPr="004153CB" w:rsidRDefault="004153CB" w:rsidP="004153CB">
            <w:pPr>
              <w:keepNext/>
              <w:ind w:firstLine="0"/>
            </w:pPr>
            <w:r>
              <w:t>Anderson</w:t>
            </w:r>
          </w:p>
        </w:tc>
      </w:tr>
      <w:tr w:rsidR="004153CB" w:rsidRPr="004153CB" w:rsidTr="004153CB">
        <w:tc>
          <w:tcPr>
            <w:tcW w:w="2179" w:type="dxa"/>
            <w:shd w:val="clear" w:color="auto" w:fill="auto"/>
          </w:tcPr>
          <w:p w:rsidR="004153CB" w:rsidRPr="004153CB" w:rsidRDefault="004153CB" w:rsidP="004153CB">
            <w:pPr>
              <w:ind w:firstLine="0"/>
            </w:pPr>
            <w:r>
              <w:t>Anthony</w:t>
            </w:r>
          </w:p>
        </w:tc>
        <w:tc>
          <w:tcPr>
            <w:tcW w:w="2179" w:type="dxa"/>
            <w:shd w:val="clear" w:color="auto" w:fill="auto"/>
          </w:tcPr>
          <w:p w:rsidR="004153CB" w:rsidRPr="004153CB" w:rsidRDefault="004153CB" w:rsidP="004153CB">
            <w:pPr>
              <w:ind w:firstLine="0"/>
            </w:pPr>
            <w:r>
              <w:t>Atwater</w:t>
            </w:r>
          </w:p>
        </w:tc>
        <w:tc>
          <w:tcPr>
            <w:tcW w:w="2180" w:type="dxa"/>
            <w:shd w:val="clear" w:color="auto" w:fill="auto"/>
          </w:tcPr>
          <w:p w:rsidR="004153CB" w:rsidRPr="004153CB" w:rsidRDefault="004153CB" w:rsidP="004153CB">
            <w:pPr>
              <w:ind w:firstLine="0"/>
            </w:pPr>
            <w:r>
              <w:t>Bales</w:t>
            </w:r>
          </w:p>
        </w:tc>
      </w:tr>
      <w:tr w:rsidR="004153CB" w:rsidRPr="004153CB" w:rsidTr="004153CB">
        <w:tc>
          <w:tcPr>
            <w:tcW w:w="2179" w:type="dxa"/>
            <w:shd w:val="clear" w:color="auto" w:fill="auto"/>
          </w:tcPr>
          <w:p w:rsidR="004153CB" w:rsidRPr="004153CB" w:rsidRDefault="004153CB" w:rsidP="004153CB">
            <w:pPr>
              <w:ind w:firstLine="0"/>
            </w:pPr>
            <w:r>
              <w:t>Ballentine</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Battle</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Bowen</w:t>
            </w:r>
          </w:p>
        </w:tc>
        <w:tc>
          <w:tcPr>
            <w:tcW w:w="2179" w:type="dxa"/>
            <w:shd w:val="clear" w:color="auto" w:fill="auto"/>
          </w:tcPr>
          <w:p w:rsidR="004153CB" w:rsidRPr="004153CB" w:rsidRDefault="004153CB" w:rsidP="004153CB">
            <w:pPr>
              <w:ind w:firstLine="0"/>
            </w:pPr>
            <w:r>
              <w:t>Bowers</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Branham</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G. A. Brown</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Chumley</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Funderburk</w:t>
            </w:r>
          </w:p>
        </w:tc>
        <w:tc>
          <w:tcPr>
            <w:tcW w:w="2180" w:type="dxa"/>
            <w:shd w:val="clear" w:color="auto" w:fill="auto"/>
          </w:tcPr>
          <w:p w:rsidR="004153CB" w:rsidRPr="004153CB" w:rsidRDefault="004153CB" w:rsidP="004153CB">
            <w:pPr>
              <w:ind w:firstLine="0"/>
            </w:pPr>
            <w:r>
              <w:t>Gambrell</w:t>
            </w:r>
          </w:p>
        </w:tc>
      </w:tr>
      <w:tr w:rsidR="004153CB" w:rsidRPr="004153CB" w:rsidTr="004153CB">
        <w:tc>
          <w:tcPr>
            <w:tcW w:w="2179" w:type="dxa"/>
            <w:shd w:val="clear" w:color="auto" w:fill="auto"/>
          </w:tcPr>
          <w:p w:rsidR="004153CB" w:rsidRPr="004153CB" w:rsidRDefault="004153CB" w:rsidP="004153CB">
            <w:pPr>
              <w:ind w:firstLine="0"/>
            </w:pPr>
            <w:r>
              <w:t>Gilliard</w:t>
            </w:r>
          </w:p>
        </w:tc>
        <w:tc>
          <w:tcPr>
            <w:tcW w:w="2179" w:type="dxa"/>
            <w:shd w:val="clear" w:color="auto" w:fill="auto"/>
          </w:tcPr>
          <w:p w:rsidR="004153CB" w:rsidRPr="004153CB" w:rsidRDefault="004153CB" w:rsidP="004153CB">
            <w:pPr>
              <w:ind w:firstLine="0"/>
            </w:pPr>
            <w:r>
              <w:t>Govan</w:t>
            </w:r>
          </w:p>
        </w:tc>
        <w:tc>
          <w:tcPr>
            <w:tcW w:w="2180" w:type="dxa"/>
            <w:shd w:val="clear" w:color="auto" w:fill="auto"/>
          </w:tcPr>
          <w:p w:rsidR="004153CB" w:rsidRPr="004153CB" w:rsidRDefault="004153CB" w:rsidP="004153CB">
            <w:pPr>
              <w:ind w:firstLine="0"/>
            </w:pPr>
            <w:r>
              <w:t>Hamilton</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Harrell</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Hearn</w:t>
            </w:r>
          </w:p>
        </w:tc>
        <w:tc>
          <w:tcPr>
            <w:tcW w:w="2179" w:type="dxa"/>
            <w:shd w:val="clear" w:color="auto" w:fill="auto"/>
          </w:tcPr>
          <w:p w:rsidR="004153CB" w:rsidRPr="004153CB" w:rsidRDefault="004153CB" w:rsidP="004153CB">
            <w:pPr>
              <w:ind w:firstLine="0"/>
            </w:pPr>
            <w:r>
              <w:t>Henderson</w:t>
            </w:r>
          </w:p>
        </w:tc>
        <w:tc>
          <w:tcPr>
            <w:tcW w:w="2180" w:type="dxa"/>
            <w:shd w:val="clear" w:color="auto" w:fill="auto"/>
          </w:tcPr>
          <w:p w:rsidR="004153CB" w:rsidRPr="004153CB" w:rsidRDefault="004153CB" w:rsidP="004153CB">
            <w:pPr>
              <w:ind w:firstLine="0"/>
            </w:pPr>
            <w:r>
              <w:t>Herbkersman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Hodges</w:t>
            </w:r>
          </w:p>
        </w:tc>
      </w:tr>
      <w:tr w:rsidR="004153CB" w:rsidRPr="004153CB" w:rsidTr="004153CB">
        <w:tc>
          <w:tcPr>
            <w:tcW w:w="2179" w:type="dxa"/>
            <w:shd w:val="clear" w:color="auto" w:fill="auto"/>
          </w:tcPr>
          <w:p w:rsidR="004153CB" w:rsidRPr="004153CB" w:rsidRDefault="004153CB" w:rsidP="004153CB">
            <w:pPr>
              <w:ind w:firstLine="0"/>
            </w:pPr>
            <w:r>
              <w:t>Horne</w:t>
            </w:r>
          </w:p>
        </w:tc>
        <w:tc>
          <w:tcPr>
            <w:tcW w:w="2179" w:type="dxa"/>
            <w:shd w:val="clear" w:color="auto" w:fill="auto"/>
          </w:tcPr>
          <w:p w:rsidR="004153CB" w:rsidRPr="004153CB" w:rsidRDefault="004153CB" w:rsidP="004153CB">
            <w:pPr>
              <w:ind w:firstLine="0"/>
            </w:pPr>
            <w:r>
              <w:t>Hosey</w:t>
            </w:r>
          </w:p>
        </w:tc>
        <w:tc>
          <w:tcPr>
            <w:tcW w:w="2180" w:type="dxa"/>
            <w:shd w:val="clear" w:color="auto" w:fill="auto"/>
          </w:tcPr>
          <w:p w:rsidR="004153CB" w:rsidRPr="004153CB" w:rsidRDefault="004153CB" w:rsidP="004153CB">
            <w:pPr>
              <w:ind w:firstLine="0"/>
            </w:pPr>
            <w:r>
              <w:t>Howard</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Knight</w:t>
            </w:r>
          </w:p>
        </w:tc>
        <w:tc>
          <w:tcPr>
            <w:tcW w:w="2179" w:type="dxa"/>
            <w:shd w:val="clear" w:color="auto" w:fill="auto"/>
          </w:tcPr>
          <w:p w:rsidR="004153CB" w:rsidRPr="004153CB" w:rsidRDefault="004153CB" w:rsidP="004153CB">
            <w:pPr>
              <w:ind w:firstLine="0"/>
            </w:pPr>
            <w:r>
              <w:t>Limehouse</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McLeod</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M. Neal</w:t>
            </w:r>
          </w:p>
        </w:tc>
      </w:tr>
      <w:tr w:rsidR="004153CB" w:rsidRPr="004153CB" w:rsidTr="004153CB">
        <w:tc>
          <w:tcPr>
            <w:tcW w:w="2179" w:type="dxa"/>
            <w:shd w:val="clear" w:color="auto" w:fill="auto"/>
          </w:tcPr>
          <w:p w:rsidR="004153CB" w:rsidRPr="004153CB" w:rsidRDefault="004153CB" w:rsidP="004153CB">
            <w:pPr>
              <w:ind w:firstLine="0"/>
            </w:pPr>
            <w:r>
              <w:t>Neilson</w:t>
            </w:r>
          </w:p>
        </w:tc>
        <w:tc>
          <w:tcPr>
            <w:tcW w:w="2179" w:type="dxa"/>
            <w:shd w:val="clear" w:color="auto" w:fill="auto"/>
          </w:tcPr>
          <w:p w:rsidR="004153CB" w:rsidRPr="004153CB" w:rsidRDefault="004153CB" w:rsidP="004153CB">
            <w:pPr>
              <w:ind w:firstLine="0"/>
            </w:pPr>
            <w:r>
              <w:t>Norman</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Owens</w:t>
            </w:r>
          </w:p>
        </w:tc>
        <w:tc>
          <w:tcPr>
            <w:tcW w:w="2179" w:type="dxa"/>
            <w:shd w:val="clear" w:color="auto" w:fill="auto"/>
          </w:tcPr>
          <w:p w:rsidR="004153CB" w:rsidRPr="004153CB" w:rsidRDefault="004153CB" w:rsidP="004153CB">
            <w:pPr>
              <w:ind w:firstLine="0"/>
            </w:pPr>
            <w:r>
              <w:t>Parker</w:t>
            </w:r>
          </w:p>
        </w:tc>
        <w:tc>
          <w:tcPr>
            <w:tcW w:w="2180" w:type="dxa"/>
            <w:shd w:val="clear" w:color="auto" w:fill="auto"/>
          </w:tcPr>
          <w:p w:rsidR="004153CB" w:rsidRPr="004153CB" w:rsidRDefault="004153CB" w:rsidP="004153CB">
            <w:pPr>
              <w:ind w:firstLine="0"/>
            </w:pPr>
            <w:r>
              <w:t>Parks</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Pitts</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Sellers</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E.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Toole</w:t>
            </w:r>
          </w:p>
        </w:tc>
      </w:tr>
      <w:tr w:rsidR="004153CB" w:rsidRPr="004153CB" w:rsidTr="004153CB">
        <w:tc>
          <w:tcPr>
            <w:tcW w:w="2179" w:type="dxa"/>
            <w:shd w:val="clear" w:color="auto" w:fill="auto"/>
          </w:tcPr>
          <w:p w:rsidR="004153CB" w:rsidRPr="004153CB" w:rsidRDefault="004153CB" w:rsidP="004153CB">
            <w:pPr>
              <w:ind w:firstLine="0"/>
            </w:pPr>
            <w:r>
              <w:t>Tribble</w:t>
            </w:r>
          </w:p>
        </w:tc>
        <w:tc>
          <w:tcPr>
            <w:tcW w:w="2179" w:type="dxa"/>
            <w:shd w:val="clear" w:color="auto" w:fill="auto"/>
          </w:tcPr>
          <w:p w:rsidR="004153CB" w:rsidRPr="004153CB" w:rsidRDefault="004153CB" w:rsidP="004153CB">
            <w:pPr>
              <w:ind w:firstLine="0"/>
            </w:pPr>
            <w:r>
              <w:t>Vick</w:t>
            </w:r>
          </w:p>
        </w:tc>
        <w:tc>
          <w:tcPr>
            <w:tcW w:w="2180" w:type="dxa"/>
            <w:shd w:val="clear" w:color="auto" w:fill="auto"/>
          </w:tcPr>
          <w:p w:rsidR="004153CB" w:rsidRPr="004153CB" w:rsidRDefault="004153CB" w:rsidP="004153CB">
            <w:pPr>
              <w:ind w:firstLine="0"/>
            </w:pPr>
            <w:r>
              <w:t>White</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keepNext/>
        <w:jc w:val="center"/>
        <w:rPr>
          <w:b/>
        </w:rPr>
      </w:pPr>
      <w:r w:rsidRPr="004153CB">
        <w:rPr>
          <w:b/>
        </w:rPr>
        <w:t>STATEMENT OF ATTENDANCE</w:t>
      </w:r>
    </w:p>
    <w:p w:rsidR="004153CB" w:rsidRDefault="004153CB" w:rsidP="004153CB">
      <w:pPr>
        <w:keepNext/>
      </w:pPr>
      <w:r>
        <w:t>I came in after the roll call and was present for the Session on Wednesday, April 27.</w:t>
      </w:r>
    </w:p>
    <w:tbl>
      <w:tblPr>
        <w:tblW w:w="0" w:type="auto"/>
        <w:jc w:val="right"/>
        <w:tblLayout w:type="fixed"/>
        <w:tblLook w:val="0000" w:firstRow="0" w:lastRow="0" w:firstColumn="0" w:lastColumn="0" w:noHBand="0" w:noVBand="0"/>
      </w:tblPr>
      <w:tblGrid>
        <w:gridCol w:w="2800"/>
        <w:gridCol w:w="2800"/>
      </w:tblGrid>
      <w:tr w:rsidR="004153CB" w:rsidRPr="004153CB" w:rsidTr="004153CB">
        <w:trPr>
          <w:jc w:val="right"/>
        </w:trPr>
        <w:tc>
          <w:tcPr>
            <w:tcW w:w="2800" w:type="dxa"/>
            <w:shd w:val="clear" w:color="auto" w:fill="auto"/>
          </w:tcPr>
          <w:p w:rsidR="004153CB" w:rsidRPr="004153CB" w:rsidRDefault="004153CB" w:rsidP="004153CB">
            <w:pPr>
              <w:keepNext/>
              <w:ind w:firstLine="0"/>
            </w:pPr>
            <w:bookmarkStart w:id="10" w:name="statement_start20"/>
            <w:bookmarkEnd w:id="10"/>
            <w:r>
              <w:t>Paul Agnew</w:t>
            </w:r>
          </w:p>
        </w:tc>
        <w:tc>
          <w:tcPr>
            <w:tcW w:w="2800" w:type="dxa"/>
            <w:shd w:val="clear" w:color="auto" w:fill="auto"/>
          </w:tcPr>
          <w:p w:rsidR="004153CB" w:rsidRPr="004153CB" w:rsidRDefault="004153CB" w:rsidP="004153CB">
            <w:pPr>
              <w:keepNext/>
              <w:ind w:firstLine="0"/>
            </w:pPr>
            <w:r>
              <w:t>Karl Allen</w:t>
            </w:r>
          </w:p>
        </w:tc>
      </w:tr>
      <w:tr w:rsidR="004153CB" w:rsidRPr="004153CB" w:rsidTr="004153CB">
        <w:trPr>
          <w:jc w:val="right"/>
        </w:trPr>
        <w:tc>
          <w:tcPr>
            <w:tcW w:w="2800" w:type="dxa"/>
            <w:shd w:val="clear" w:color="auto" w:fill="auto"/>
          </w:tcPr>
          <w:p w:rsidR="004153CB" w:rsidRPr="004153CB" w:rsidRDefault="004153CB" w:rsidP="004153CB">
            <w:pPr>
              <w:ind w:firstLine="0"/>
            </w:pPr>
            <w:r>
              <w:t>Mia Butler Garrick</w:t>
            </w:r>
          </w:p>
        </w:tc>
        <w:tc>
          <w:tcPr>
            <w:tcW w:w="2800" w:type="dxa"/>
            <w:shd w:val="clear" w:color="auto" w:fill="auto"/>
          </w:tcPr>
          <w:p w:rsidR="004153CB" w:rsidRPr="004153CB" w:rsidRDefault="004153CB" w:rsidP="004153CB">
            <w:pPr>
              <w:ind w:firstLine="0"/>
            </w:pPr>
            <w:r>
              <w:t>Alan D. Clemmons</w:t>
            </w:r>
          </w:p>
        </w:tc>
      </w:tr>
      <w:tr w:rsidR="004153CB" w:rsidRPr="004153CB" w:rsidTr="004153CB">
        <w:trPr>
          <w:jc w:val="right"/>
        </w:trPr>
        <w:tc>
          <w:tcPr>
            <w:tcW w:w="2800" w:type="dxa"/>
            <w:shd w:val="clear" w:color="auto" w:fill="auto"/>
          </w:tcPr>
          <w:p w:rsidR="004153CB" w:rsidRPr="004153CB" w:rsidRDefault="004153CB" w:rsidP="004153CB">
            <w:pPr>
              <w:ind w:firstLine="0"/>
            </w:pPr>
            <w:r>
              <w:t>Gilda Cobb-Hunter</w:t>
            </w:r>
          </w:p>
        </w:tc>
        <w:tc>
          <w:tcPr>
            <w:tcW w:w="2800" w:type="dxa"/>
            <w:shd w:val="clear" w:color="auto" w:fill="auto"/>
          </w:tcPr>
          <w:p w:rsidR="004153CB" w:rsidRPr="004153CB" w:rsidRDefault="004153CB" w:rsidP="004153CB">
            <w:pPr>
              <w:ind w:firstLine="0"/>
            </w:pPr>
            <w:r>
              <w:t>Chandra Dillard</w:t>
            </w:r>
          </w:p>
        </w:tc>
      </w:tr>
      <w:tr w:rsidR="004153CB" w:rsidRPr="004153CB" w:rsidTr="004153CB">
        <w:trPr>
          <w:jc w:val="right"/>
        </w:trPr>
        <w:tc>
          <w:tcPr>
            <w:tcW w:w="2800" w:type="dxa"/>
            <w:shd w:val="clear" w:color="auto" w:fill="auto"/>
          </w:tcPr>
          <w:p w:rsidR="004153CB" w:rsidRPr="004153CB" w:rsidRDefault="004153CB" w:rsidP="004153CB">
            <w:pPr>
              <w:ind w:firstLine="0"/>
            </w:pPr>
            <w:r>
              <w:t>Dwight Loftis</w:t>
            </w:r>
          </w:p>
        </w:tc>
        <w:tc>
          <w:tcPr>
            <w:tcW w:w="2800" w:type="dxa"/>
            <w:shd w:val="clear" w:color="auto" w:fill="auto"/>
          </w:tcPr>
          <w:p w:rsidR="004153CB" w:rsidRPr="004153CB" w:rsidRDefault="004153CB" w:rsidP="004153CB">
            <w:pPr>
              <w:ind w:firstLine="0"/>
            </w:pPr>
            <w:r>
              <w:t>Peter McCoy, Jr.</w:t>
            </w:r>
          </w:p>
        </w:tc>
      </w:tr>
      <w:tr w:rsidR="004153CB" w:rsidRPr="004153CB" w:rsidTr="004153CB">
        <w:trPr>
          <w:jc w:val="right"/>
        </w:trPr>
        <w:tc>
          <w:tcPr>
            <w:tcW w:w="2800" w:type="dxa"/>
            <w:shd w:val="clear" w:color="auto" w:fill="auto"/>
          </w:tcPr>
          <w:p w:rsidR="004153CB" w:rsidRPr="004153CB" w:rsidRDefault="004153CB" w:rsidP="004153CB">
            <w:pPr>
              <w:ind w:firstLine="0"/>
            </w:pPr>
            <w:r>
              <w:t>Elizabeth Munnerlyn</w:t>
            </w:r>
          </w:p>
        </w:tc>
        <w:tc>
          <w:tcPr>
            <w:tcW w:w="2800" w:type="dxa"/>
            <w:shd w:val="clear" w:color="auto" w:fill="auto"/>
          </w:tcPr>
          <w:p w:rsidR="004153CB" w:rsidRPr="004153CB" w:rsidRDefault="004153CB" w:rsidP="004153CB">
            <w:pPr>
              <w:ind w:firstLine="0"/>
            </w:pPr>
            <w:r>
              <w:t>Joseph Neal</w:t>
            </w:r>
          </w:p>
        </w:tc>
      </w:tr>
      <w:tr w:rsidR="004153CB" w:rsidRPr="004153CB" w:rsidTr="004153CB">
        <w:trPr>
          <w:jc w:val="right"/>
        </w:trPr>
        <w:tc>
          <w:tcPr>
            <w:tcW w:w="2800" w:type="dxa"/>
            <w:shd w:val="clear" w:color="auto" w:fill="auto"/>
          </w:tcPr>
          <w:p w:rsidR="004153CB" w:rsidRPr="004153CB" w:rsidRDefault="004153CB" w:rsidP="004153CB">
            <w:pPr>
              <w:ind w:firstLine="0"/>
            </w:pPr>
            <w:r>
              <w:t>Lewis E. Pinson</w:t>
            </w:r>
          </w:p>
        </w:tc>
        <w:tc>
          <w:tcPr>
            <w:tcW w:w="2800" w:type="dxa"/>
            <w:shd w:val="clear" w:color="auto" w:fill="auto"/>
          </w:tcPr>
          <w:p w:rsidR="004153CB" w:rsidRPr="004153CB" w:rsidRDefault="004153CB" w:rsidP="004153CB">
            <w:pPr>
              <w:ind w:firstLine="0"/>
            </w:pPr>
            <w:r>
              <w:t>David Weeks</w:t>
            </w:r>
          </w:p>
        </w:tc>
      </w:tr>
      <w:tr w:rsidR="004153CB" w:rsidRPr="004153CB" w:rsidTr="004153CB">
        <w:trPr>
          <w:jc w:val="right"/>
        </w:trPr>
        <w:tc>
          <w:tcPr>
            <w:tcW w:w="2800" w:type="dxa"/>
            <w:shd w:val="clear" w:color="auto" w:fill="auto"/>
          </w:tcPr>
          <w:p w:rsidR="004153CB" w:rsidRPr="004153CB" w:rsidRDefault="004153CB" w:rsidP="004153CB">
            <w:pPr>
              <w:ind w:firstLine="0"/>
            </w:pPr>
            <w:r>
              <w:t>Jackson "Seth" Whipper</w:t>
            </w:r>
          </w:p>
        </w:tc>
        <w:tc>
          <w:tcPr>
            <w:tcW w:w="2800" w:type="dxa"/>
            <w:shd w:val="clear" w:color="auto" w:fill="auto"/>
          </w:tcPr>
          <w:p w:rsidR="004153CB" w:rsidRPr="004153CB" w:rsidRDefault="004153CB" w:rsidP="004153CB">
            <w:pPr>
              <w:ind w:firstLine="0"/>
            </w:pPr>
            <w:r>
              <w:t>Chip Huggins</w:t>
            </w:r>
          </w:p>
        </w:tc>
      </w:tr>
      <w:tr w:rsidR="004153CB" w:rsidRPr="004153CB" w:rsidTr="004153CB">
        <w:trPr>
          <w:jc w:val="right"/>
        </w:trPr>
        <w:tc>
          <w:tcPr>
            <w:tcW w:w="2800" w:type="dxa"/>
            <w:shd w:val="clear" w:color="auto" w:fill="auto"/>
          </w:tcPr>
          <w:p w:rsidR="004153CB" w:rsidRPr="004153CB" w:rsidRDefault="004153CB" w:rsidP="004153CB">
            <w:pPr>
              <w:ind w:firstLine="0"/>
            </w:pPr>
            <w:r>
              <w:t>Kevin Ryan</w:t>
            </w:r>
          </w:p>
        </w:tc>
        <w:tc>
          <w:tcPr>
            <w:tcW w:w="2800" w:type="dxa"/>
            <w:shd w:val="clear" w:color="auto" w:fill="auto"/>
          </w:tcPr>
          <w:p w:rsidR="004153CB" w:rsidRPr="004153CB" w:rsidRDefault="004153CB" w:rsidP="004153CB">
            <w:pPr>
              <w:ind w:firstLine="0"/>
            </w:pPr>
            <w:r>
              <w:t>Harold Mitchell</w:t>
            </w:r>
          </w:p>
        </w:tc>
      </w:tr>
      <w:tr w:rsidR="004153CB" w:rsidRPr="004153CB" w:rsidTr="004153CB">
        <w:trPr>
          <w:jc w:val="right"/>
        </w:trPr>
        <w:tc>
          <w:tcPr>
            <w:tcW w:w="2800" w:type="dxa"/>
            <w:shd w:val="clear" w:color="auto" w:fill="auto"/>
          </w:tcPr>
          <w:p w:rsidR="004153CB" w:rsidRPr="004153CB" w:rsidRDefault="004153CB" w:rsidP="004153CB">
            <w:pPr>
              <w:ind w:firstLine="0"/>
            </w:pPr>
            <w:r>
              <w:t>Phillip Lowe</w:t>
            </w:r>
          </w:p>
        </w:tc>
        <w:tc>
          <w:tcPr>
            <w:tcW w:w="2800" w:type="dxa"/>
            <w:shd w:val="clear" w:color="auto" w:fill="auto"/>
          </w:tcPr>
          <w:p w:rsidR="004153CB" w:rsidRPr="004153CB" w:rsidRDefault="004153CB" w:rsidP="004153CB">
            <w:pPr>
              <w:ind w:firstLine="0"/>
            </w:pPr>
            <w:r>
              <w:t>Eric Bikas</w:t>
            </w:r>
          </w:p>
        </w:tc>
      </w:tr>
      <w:tr w:rsidR="004153CB" w:rsidRPr="004153CB" w:rsidTr="004153CB">
        <w:trPr>
          <w:jc w:val="right"/>
        </w:trPr>
        <w:tc>
          <w:tcPr>
            <w:tcW w:w="2800" w:type="dxa"/>
            <w:shd w:val="clear" w:color="auto" w:fill="auto"/>
          </w:tcPr>
          <w:p w:rsidR="004153CB" w:rsidRPr="004153CB" w:rsidRDefault="004153CB" w:rsidP="004153CB">
            <w:pPr>
              <w:keepNext/>
              <w:ind w:firstLine="0"/>
            </w:pPr>
            <w:r>
              <w:t>James Harrison</w:t>
            </w:r>
          </w:p>
        </w:tc>
        <w:tc>
          <w:tcPr>
            <w:tcW w:w="2800" w:type="dxa"/>
            <w:shd w:val="clear" w:color="auto" w:fill="auto"/>
          </w:tcPr>
          <w:p w:rsidR="004153CB" w:rsidRPr="004153CB" w:rsidRDefault="004153CB" w:rsidP="004153CB">
            <w:pPr>
              <w:keepNext/>
              <w:ind w:firstLine="0"/>
            </w:pPr>
            <w:r>
              <w:t>Chris Hart</w:t>
            </w:r>
          </w:p>
        </w:tc>
      </w:tr>
      <w:tr w:rsidR="004153CB" w:rsidRPr="004153CB" w:rsidTr="004153CB">
        <w:trPr>
          <w:jc w:val="right"/>
        </w:trPr>
        <w:tc>
          <w:tcPr>
            <w:tcW w:w="2800" w:type="dxa"/>
            <w:shd w:val="clear" w:color="auto" w:fill="auto"/>
          </w:tcPr>
          <w:p w:rsidR="004153CB" w:rsidRPr="004153CB" w:rsidRDefault="004153CB" w:rsidP="004153CB">
            <w:pPr>
              <w:keepNext/>
              <w:ind w:firstLine="0"/>
            </w:pPr>
            <w:r>
              <w:t>Todd Rutherford</w:t>
            </w:r>
          </w:p>
        </w:tc>
        <w:tc>
          <w:tcPr>
            <w:tcW w:w="2800" w:type="dxa"/>
            <w:shd w:val="clear" w:color="auto" w:fill="auto"/>
          </w:tcPr>
          <w:p w:rsidR="004153CB" w:rsidRPr="004153CB" w:rsidRDefault="004153CB" w:rsidP="004153CB">
            <w:pPr>
              <w:keepNext/>
              <w:ind w:firstLine="0"/>
            </w:pPr>
            <w:r>
              <w:t>Thad Viers</w:t>
            </w:r>
          </w:p>
        </w:tc>
      </w:tr>
    </w:tbl>
    <w:p w:rsidR="004153CB" w:rsidRDefault="004153CB" w:rsidP="004153CB"/>
    <w:p w:rsidR="004153CB" w:rsidRDefault="004153CB" w:rsidP="004153CB">
      <w:pPr>
        <w:jc w:val="center"/>
        <w:rPr>
          <w:b/>
        </w:rPr>
      </w:pPr>
      <w:r w:rsidRPr="004153CB">
        <w:rPr>
          <w:b/>
        </w:rPr>
        <w:t>Total Present--122</w:t>
      </w:r>
      <w:bookmarkStart w:id="11" w:name="statement_end20"/>
      <w:bookmarkStart w:id="12" w:name="vote_end20"/>
      <w:bookmarkEnd w:id="11"/>
      <w:bookmarkEnd w:id="12"/>
    </w:p>
    <w:p w:rsidR="004153CB" w:rsidRDefault="004153CB" w:rsidP="004153CB"/>
    <w:p w:rsidR="004153CB" w:rsidRDefault="004153CB" w:rsidP="004153CB">
      <w:pPr>
        <w:keepNext/>
        <w:jc w:val="center"/>
        <w:rPr>
          <w:b/>
        </w:rPr>
      </w:pPr>
      <w:r w:rsidRPr="004153CB">
        <w:rPr>
          <w:b/>
        </w:rPr>
        <w:t>LEAVE OF ABSENCE</w:t>
      </w:r>
    </w:p>
    <w:p w:rsidR="004153CB" w:rsidRDefault="004153CB" w:rsidP="004153CB">
      <w:r>
        <w:t>The SPEAKER granted Rep. UMPHLETT a leave of absence for the day due to medical reasons.</w:t>
      </w:r>
    </w:p>
    <w:p w:rsidR="004153CB" w:rsidRDefault="004153CB" w:rsidP="004153CB"/>
    <w:p w:rsidR="004153CB" w:rsidRDefault="004153CB" w:rsidP="004153CB">
      <w:pPr>
        <w:keepNext/>
        <w:jc w:val="center"/>
        <w:rPr>
          <w:b/>
        </w:rPr>
      </w:pPr>
      <w:r w:rsidRPr="004153CB">
        <w:rPr>
          <w:b/>
        </w:rPr>
        <w:t>LEAVE OF ABSENCE</w:t>
      </w:r>
    </w:p>
    <w:p w:rsidR="004153CB" w:rsidRDefault="004153CB" w:rsidP="004153CB">
      <w:r>
        <w:t>The SPEAKER granted Rep. MERRILL a leave of absence for the day due to a prior commitment.</w:t>
      </w:r>
    </w:p>
    <w:p w:rsidR="004153CB" w:rsidRDefault="004153CB" w:rsidP="004153CB"/>
    <w:p w:rsidR="004153CB" w:rsidRDefault="004153CB" w:rsidP="004153CB">
      <w:pPr>
        <w:keepNext/>
        <w:jc w:val="center"/>
        <w:rPr>
          <w:b/>
        </w:rPr>
      </w:pPr>
      <w:r w:rsidRPr="004153CB">
        <w:rPr>
          <w:b/>
        </w:rPr>
        <w:t>STATEMENT OF ATTENDANCE</w:t>
      </w:r>
    </w:p>
    <w:p w:rsidR="004153CB" w:rsidRDefault="004153CB" w:rsidP="004153CB">
      <w:r>
        <w:t>Rep. QUINN signed a statement with the Clerk that he came in after the roll call of the House and was present for the Session on Tuesday, April 26.</w:t>
      </w:r>
    </w:p>
    <w:p w:rsidR="004153CB" w:rsidRDefault="004153CB" w:rsidP="004153CB"/>
    <w:p w:rsidR="004153CB" w:rsidRDefault="004153CB" w:rsidP="004153CB">
      <w:pPr>
        <w:keepNext/>
        <w:jc w:val="center"/>
        <w:rPr>
          <w:b/>
        </w:rPr>
      </w:pPr>
      <w:r w:rsidRPr="004153CB">
        <w:rPr>
          <w:b/>
        </w:rPr>
        <w:t>DOCTOR OF THE DAY</w:t>
      </w:r>
    </w:p>
    <w:p w:rsidR="004153CB" w:rsidRDefault="004153CB" w:rsidP="004153CB">
      <w:r>
        <w:t>Announcement was made that Dr. Lori Carnsew of Liberty was the Doctor of the Day for the General Assembly.</w:t>
      </w:r>
    </w:p>
    <w:p w:rsidR="004153CB" w:rsidRDefault="004153CB" w:rsidP="004153CB"/>
    <w:p w:rsidR="004153CB" w:rsidRDefault="004153CB" w:rsidP="004153CB">
      <w:pPr>
        <w:keepNext/>
        <w:jc w:val="center"/>
        <w:rPr>
          <w:b/>
        </w:rPr>
      </w:pPr>
      <w:r w:rsidRPr="004153CB">
        <w:rPr>
          <w:b/>
        </w:rPr>
        <w:t>CO-SPONSORS ADDED AND REMOVED</w:t>
      </w:r>
    </w:p>
    <w:p w:rsidR="004153CB" w:rsidRDefault="004153CB" w:rsidP="004153CB">
      <w:r>
        <w:t>In accordance with House Rule 5.2 below:</w:t>
      </w:r>
    </w:p>
    <w:p w:rsidR="004153CB" w:rsidRDefault="004153CB" w:rsidP="004153CB">
      <w:bookmarkStart w:id="13" w:name="file_start30"/>
      <w:bookmarkEnd w:id="1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153CB" w:rsidRDefault="004153CB" w:rsidP="004153CB"/>
    <w:p w:rsidR="004153CB" w:rsidRDefault="004153CB" w:rsidP="004153CB">
      <w:pPr>
        <w:keepNext/>
        <w:jc w:val="center"/>
        <w:rPr>
          <w:b/>
        </w:rPr>
      </w:pPr>
      <w:r w:rsidRPr="004153CB">
        <w:rPr>
          <w:b/>
        </w:rPr>
        <w:t>CO-SPONSOR ADDED</w:t>
      </w:r>
    </w:p>
    <w:tbl>
      <w:tblPr>
        <w:tblW w:w="0" w:type="auto"/>
        <w:tblLayout w:type="fixed"/>
        <w:tblLook w:val="0000" w:firstRow="0" w:lastRow="0" w:firstColumn="0" w:lastColumn="0" w:noHBand="0" w:noVBand="0"/>
      </w:tblPr>
      <w:tblGrid>
        <w:gridCol w:w="1551"/>
        <w:gridCol w:w="1311"/>
      </w:tblGrid>
      <w:tr w:rsidR="004153CB" w:rsidRPr="004153CB" w:rsidTr="004153CB">
        <w:tc>
          <w:tcPr>
            <w:tcW w:w="1551" w:type="dxa"/>
            <w:shd w:val="clear" w:color="auto" w:fill="auto"/>
          </w:tcPr>
          <w:p w:rsidR="004153CB" w:rsidRPr="004153CB" w:rsidRDefault="004153CB" w:rsidP="004153CB">
            <w:pPr>
              <w:keepNext/>
              <w:ind w:firstLine="0"/>
            </w:pPr>
            <w:r w:rsidRPr="004153CB">
              <w:t>Bill Number:</w:t>
            </w:r>
          </w:p>
        </w:tc>
        <w:tc>
          <w:tcPr>
            <w:tcW w:w="1311" w:type="dxa"/>
            <w:shd w:val="clear" w:color="auto" w:fill="auto"/>
          </w:tcPr>
          <w:p w:rsidR="004153CB" w:rsidRPr="004153CB" w:rsidRDefault="004153CB" w:rsidP="004153CB">
            <w:pPr>
              <w:keepNext/>
              <w:ind w:firstLine="0"/>
            </w:pPr>
            <w:r w:rsidRPr="004153CB">
              <w:t>H. 3617</w:t>
            </w:r>
          </w:p>
        </w:tc>
      </w:tr>
      <w:tr w:rsidR="004153CB" w:rsidRPr="004153CB" w:rsidTr="004153CB">
        <w:tc>
          <w:tcPr>
            <w:tcW w:w="1551" w:type="dxa"/>
            <w:shd w:val="clear" w:color="auto" w:fill="auto"/>
          </w:tcPr>
          <w:p w:rsidR="004153CB" w:rsidRPr="004153CB" w:rsidRDefault="004153CB" w:rsidP="004153CB">
            <w:pPr>
              <w:keepNext/>
              <w:ind w:firstLine="0"/>
            </w:pPr>
            <w:r w:rsidRPr="004153CB">
              <w:t>Date:</w:t>
            </w:r>
          </w:p>
        </w:tc>
        <w:tc>
          <w:tcPr>
            <w:tcW w:w="1311" w:type="dxa"/>
            <w:shd w:val="clear" w:color="auto" w:fill="auto"/>
          </w:tcPr>
          <w:p w:rsidR="004153CB" w:rsidRPr="004153CB" w:rsidRDefault="004153CB" w:rsidP="004153CB">
            <w:pPr>
              <w:keepNext/>
              <w:ind w:firstLine="0"/>
            </w:pPr>
            <w:r w:rsidRPr="004153CB">
              <w:t>ADD:</w:t>
            </w:r>
          </w:p>
        </w:tc>
      </w:tr>
      <w:tr w:rsidR="004153CB" w:rsidRPr="004153CB" w:rsidTr="004153CB">
        <w:tc>
          <w:tcPr>
            <w:tcW w:w="1551" w:type="dxa"/>
            <w:shd w:val="clear" w:color="auto" w:fill="auto"/>
          </w:tcPr>
          <w:p w:rsidR="004153CB" w:rsidRPr="004153CB" w:rsidRDefault="004153CB" w:rsidP="004153CB">
            <w:pPr>
              <w:keepNext/>
              <w:ind w:firstLine="0"/>
            </w:pPr>
            <w:r w:rsidRPr="004153CB">
              <w:t>04/27/11</w:t>
            </w:r>
          </w:p>
        </w:tc>
        <w:tc>
          <w:tcPr>
            <w:tcW w:w="1311" w:type="dxa"/>
            <w:shd w:val="clear" w:color="auto" w:fill="auto"/>
          </w:tcPr>
          <w:p w:rsidR="004153CB" w:rsidRPr="004153CB" w:rsidRDefault="004153CB" w:rsidP="004153CB">
            <w:pPr>
              <w:keepNext/>
              <w:ind w:firstLine="0"/>
            </w:pPr>
            <w:r w:rsidRPr="004153CB">
              <w:t>WHIPPER</w:t>
            </w:r>
          </w:p>
        </w:tc>
      </w:tr>
    </w:tbl>
    <w:p w:rsidR="004153CB" w:rsidRDefault="004153CB" w:rsidP="004153CB"/>
    <w:p w:rsidR="004153CB" w:rsidRDefault="004153CB" w:rsidP="004153CB">
      <w:pPr>
        <w:keepNext/>
        <w:jc w:val="center"/>
        <w:rPr>
          <w:b/>
        </w:rPr>
      </w:pPr>
      <w:r w:rsidRPr="004153CB">
        <w:rPr>
          <w:b/>
        </w:rPr>
        <w:t>CO-SPONSOR ADDED</w:t>
      </w:r>
    </w:p>
    <w:tbl>
      <w:tblPr>
        <w:tblW w:w="0" w:type="auto"/>
        <w:tblLayout w:type="fixed"/>
        <w:tblLook w:val="0000" w:firstRow="0" w:lastRow="0" w:firstColumn="0" w:lastColumn="0" w:noHBand="0" w:noVBand="0"/>
      </w:tblPr>
      <w:tblGrid>
        <w:gridCol w:w="1551"/>
        <w:gridCol w:w="1596"/>
      </w:tblGrid>
      <w:tr w:rsidR="004153CB" w:rsidRPr="004153CB" w:rsidTr="004153CB">
        <w:tc>
          <w:tcPr>
            <w:tcW w:w="1551" w:type="dxa"/>
            <w:shd w:val="clear" w:color="auto" w:fill="auto"/>
          </w:tcPr>
          <w:p w:rsidR="004153CB" w:rsidRPr="004153CB" w:rsidRDefault="004153CB" w:rsidP="004153CB">
            <w:pPr>
              <w:keepNext/>
              <w:ind w:firstLine="0"/>
            </w:pPr>
            <w:r w:rsidRPr="004153CB">
              <w:t>Bill Number:</w:t>
            </w:r>
          </w:p>
        </w:tc>
        <w:tc>
          <w:tcPr>
            <w:tcW w:w="1596" w:type="dxa"/>
            <w:shd w:val="clear" w:color="auto" w:fill="auto"/>
          </w:tcPr>
          <w:p w:rsidR="004153CB" w:rsidRPr="004153CB" w:rsidRDefault="004153CB" w:rsidP="004153CB">
            <w:pPr>
              <w:keepNext/>
              <w:ind w:firstLine="0"/>
            </w:pPr>
            <w:r w:rsidRPr="004153CB">
              <w:t>H. 3762</w:t>
            </w:r>
          </w:p>
        </w:tc>
      </w:tr>
      <w:tr w:rsidR="004153CB" w:rsidRPr="004153CB" w:rsidTr="004153CB">
        <w:tc>
          <w:tcPr>
            <w:tcW w:w="1551" w:type="dxa"/>
            <w:shd w:val="clear" w:color="auto" w:fill="auto"/>
          </w:tcPr>
          <w:p w:rsidR="004153CB" w:rsidRPr="004153CB" w:rsidRDefault="004153CB" w:rsidP="004153CB">
            <w:pPr>
              <w:keepNext/>
              <w:ind w:firstLine="0"/>
            </w:pPr>
            <w:r w:rsidRPr="004153CB">
              <w:t>Date:</w:t>
            </w:r>
          </w:p>
        </w:tc>
        <w:tc>
          <w:tcPr>
            <w:tcW w:w="1596" w:type="dxa"/>
            <w:shd w:val="clear" w:color="auto" w:fill="auto"/>
          </w:tcPr>
          <w:p w:rsidR="004153CB" w:rsidRPr="004153CB" w:rsidRDefault="004153CB" w:rsidP="004153CB">
            <w:pPr>
              <w:keepNext/>
              <w:ind w:firstLine="0"/>
            </w:pPr>
            <w:r w:rsidRPr="004153CB">
              <w:t>ADD:</w:t>
            </w:r>
          </w:p>
        </w:tc>
      </w:tr>
      <w:tr w:rsidR="004153CB" w:rsidRPr="004153CB" w:rsidTr="004153CB">
        <w:tc>
          <w:tcPr>
            <w:tcW w:w="1551" w:type="dxa"/>
            <w:shd w:val="clear" w:color="auto" w:fill="auto"/>
          </w:tcPr>
          <w:p w:rsidR="004153CB" w:rsidRPr="004153CB" w:rsidRDefault="004153CB" w:rsidP="004153CB">
            <w:pPr>
              <w:keepNext/>
              <w:ind w:firstLine="0"/>
            </w:pPr>
            <w:r w:rsidRPr="004153CB">
              <w:t>04/27/11</w:t>
            </w:r>
          </w:p>
        </w:tc>
        <w:tc>
          <w:tcPr>
            <w:tcW w:w="1596" w:type="dxa"/>
            <w:shd w:val="clear" w:color="auto" w:fill="auto"/>
          </w:tcPr>
          <w:p w:rsidR="004153CB" w:rsidRPr="004153CB" w:rsidRDefault="004153CB" w:rsidP="004153CB">
            <w:pPr>
              <w:keepNext/>
              <w:ind w:firstLine="0"/>
            </w:pPr>
            <w:r w:rsidRPr="004153CB">
              <w:t>CLEMMONS</w:t>
            </w:r>
          </w:p>
        </w:tc>
      </w:tr>
    </w:tbl>
    <w:p w:rsidR="004153CB" w:rsidRDefault="004153CB" w:rsidP="004153CB"/>
    <w:p w:rsidR="004153CB" w:rsidRDefault="004153CB" w:rsidP="004153CB">
      <w:pPr>
        <w:keepNext/>
        <w:jc w:val="center"/>
        <w:rPr>
          <w:b/>
        </w:rPr>
      </w:pPr>
      <w:r w:rsidRPr="004153CB">
        <w:rPr>
          <w:b/>
        </w:rPr>
        <w:t>CO-SPONSOR ADDED</w:t>
      </w:r>
    </w:p>
    <w:tbl>
      <w:tblPr>
        <w:tblW w:w="0" w:type="auto"/>
        <w:tblLayout w:type="fixed"/>
        <w:tblLook w:val="0000" w:firstRow="0" w:lastRow="0" w:firstColumn="0" w:lastColumn="0" w:noHBand="0" w:noVBand="0"/>
      </w:tblPr>
      <w:tblGrid>
        <w:gridCol w:w="1551"/>
        <w:gridCol w:w="1596"/>
      </w:tblGrid>
      <w:tr w:rsidR="004153CB" w:rsidRPr="004153CB" w:rsidTr="004153CB">
        <w:tc>
          <w:tcPr>
            <w:tcW w:w="1551" w:type="dxa"/>
            <w:shd w:val="clear" w:color="auto" w:fill="auto"/>
          </w:tcPr>
          <w:p w:rsidR="004153CB" w:rsidRPr="004153CB" w:rsidRDefault="004153CB" w:rsidP="004153CB">
            <w:pPr>
              <w:keepNext/>
              <w:ind w:firstLine="0"/>
            </w:pPr>
            <w:r w:rsidRPr="004153CB">
              <w:t>Bill Number:</w:t>
            </w:r>
          </w:p>
        </w:tc>
        <w:tc>
          <w:tcPr>
            <w:tcW w:w="1596" w:type="dxa"/>
            <w:shd w:val="clear" w:color="auto" w:fill="auto"/>
          </w:tcPr>
          <w:p w:rsidR="004153CB" w:rsidRPr="004153CB" w:rsidRDefault="004153CB" w:rsidP="004153CB">
            <w:pPr>
              <w:keepNext/>
              <w:ind w:firstLine="0"/>
            </w:pPr>
            <w:r w:rsidRPr="004153CB">
              <w:t>H. 3164</w:t>
            </w:r>
          </w:p>
        </w:tc>
      </w:tr>
      <w:tr w:rsidR="004153CB" w:rsidRPr="004153CB" w:rsidTr="004153CB">
        <w:tc>
          <w:tcPr>
            <w:tcW w:w="1551" w:type="dxa"/>
            <w:shd w:val="clear" w:color="auto" w:fill="auto"/>
          </w:tcPr>
          <w:p w:rsidR="004153CB" w:rsidRPr="004153CB" w:rsidRDefault="004153CB" w:rsidP="004153CB">
            <w:pPr>
              <w:keepNext/>
              <w:ind w:firstLine="0"/>
            </w:pPr>
            <w:r w:rsidRPr="004153CB">
              <w:t>Date:</w:t>
            </w:r>
          </w:p>
        </w:tc>
        <w:tc>
          <w:tcPr>
            <w:tcW w:w="1596" w:type="dxa"/>
            <w:shd w:val="clear" w:color="auto" w:fill="auto"/>
          </w:tcPr>
          <w:p w:rsidR="004153CB" w:rsidRPr="004153CB" w:rsidRDefault="004153CB" w:rsidP="004153CB">
            <w:pPr>
              <w:keepNext/>
              <w:ind w:firstLine="0"/>
            </w:pPr>
            <w:r w:rsidRPr="004153CB">
              <w:t>ADD:</w:t>
            </w:r>
          </w:p>
        </w:tc>
      </w:tr>
      <w:tr w:rsidR="004153CB" w:rsidRPr="004153CB" w:rsidTr="004153CB">
        <w:tc>
          <w:tcPr>
            <w:tcW w:w="1551" w:type="dxa"/>
            <w:shd w:val="clear" w:color="auto" w:fill="auto"/>
          </w:tcPr>
          <w:p w:rsidR="004153CB" w:rsidRPr="004153CB" w:rsidRDefault="004153CB" w:rsidP="004153CB">
            <w:pPr>
              <w:keepNext/>
              <w:ind w:firstLine="0"/>
            </w:pPr>
            <w:r w:rsidRPr="004153CB">
              <w:t>04/27/11</w:t>
            </w:r>
          </w:p>
        </w:tc>
        <w:tc>
          <w:tcPr>
            <w:tcW w:w="1596" w:type="dxa"/>
            <w:shd w:val="clear" w:color="auto" w:fill="auto"/>
          </w:tcPr>
          <w:p w:rsidR="004153CB" w:rsidRPr="004153CB" w:rsidRDefault="004153CB" w:rsidP="004153CB">
            <w:pPr>
              <w:keepNext/>
              <w:ind w:firstLine="0"/>
            </w:pPr>
            <w:r w:rsidRPr="004153CB">
              <w:t>CLEMMONS</w:t>
            </w:r>
          </w:p>
        </w:tc>
      </w:tr>
    </w:tbl>
    <w:p w:rsidR="004153CB" w:rsidRDefault="004153CB" w:rsidP="004153CB"/>
    <w:p w:rsidR="004153CB" w:rsidRDefault="004153CB" w:rsidP="004153CB">
      <w:pPr>
        <w:keepNext/>
        <w:jc w:val="center"/>
        <w:rPr>
          <w:b/>
        </w:rPr>
      </w:pPr>
      <w:r w:rsidRPr="004153CB">
        <w:rPr>
          <w:b/>
        </w:rPr>
        <w:t>CO-SPONSOR ADDED</w:t>
      </w:r>
    </w:p>
    <w:tbl>
      <w:tblPr>
        <w:tblW w:w="0" w:type="auto"/>
        <w:tblLayout w:type="fixed"/>
        <w:tblLook w:val="0000" w:firstRow="0" w:lastRow="0" w:firstColumn="0" w:lastColumn="0" w:noHBand="0" w:noVBand="0"/>
      </w:tblPr>
      <w:tblGrid>
        <w:gridCol w:w="1551"/>
        <w:gridCol w:w="1101"/>
      </w:tblGrid>
      <w:tr w:rsidR="004153CB" w:rsidRPr="004153CB" w:rsidTr="004153CB">
        <w:tc>
          <w:tcPr>
            <w:tcW w:w="1551" w:type="dxa"/>
            <w:shd w:val="clear" w:color="auto" w:fill="auto"/>
          </w:tcPr>
          <w:p w:rsidR="004153CB" w:rsidRPr="004153CB" w:rsidRDefault="004153CB" w:rsidP="004153CB">
            <w:pPr>
              <w:keepNext/>
              <w:ind w:firstLine="0"/>
            </w:pPr>
            <w:r w:rsidRPr="004153CB">
              <w:t>Bill Number:</w:t>
            </w:r>
          </w:p>
        </w:tc>
        <w:tc>
          <w:tcPr>
            <w:tcW w:w="1101" w:type="dxa"/>
            <w:shd w:val="clear" w:color="auto" w:fill="auto"/>
          </w:tcPr>
          <w:p w:rsidR="004153CB" w:rsidRPr="004153CB" w:rsidRDefault="004153CB" w:rsidP="004153CB">
            <w:pPr>
              <w:keepNext/>
              <w:ind w:firstLine="0"/>
            </w:pPr>
            <w:r w:rsidRPr="004153CB">
              <w:t>H. 3346</w:t>
            </w:r>
          </w:p>
        </w:tc>
      </w:tr>
      <w:tr w:rsidR="004153CB" w:rsidRPr="004153CB" w:rsidTr="004153CB">
        <w:tc>
          <w:tcPr>
            <w:tcW w:w="1551" w:type="dxa"/>
            <w:shd w:val="clear" w:color="auto" w:fill="auto"/>
          </w:tcPr>
          <w:p w:rsidR="004153CB" w:rsidRPr="004153CB" w:rsidRDefault="004153CB" w:rsidP="004153CB">
            <w:pPr>
              <w:keepNext/>
              <w:ind w:firstLine="0"/>
            </w:pPr>
            <w:r w:rsidRPr="004153CB">
              <w:t>Date:</w:t>
            </w:r>
          </w:p>
        </w:tc>
        <w:tc>
          <w:tcPr>
            <w:tcW w:w="1101" w:type="dxa"/>
            <w:shd w:val="clear" w:color="auto" w:fill="auto"/>
          </w:tcPr>
          <w:p w:rsidR="004153CB" w:rsidRPr="004153CB" w:rsidRDefault="004153CB" w:rsidP="004153CB">
            <w:pPr>
              <w:keepNext/>
              <w:ind w:firstLine="0"/>
            </w:pPr>
            <w:r w:rsidRPr="004153CB">
              <w:t>ADD:</w:t>
            </w:r>
          </w:p>
        </w:tc>
      </w:tr>
      <w:tr w:rsidR="004153CB" w:rsidRPr="004153CB" w:rsidTr="004153CB">
        <w:tc>
          <w:tcPr>
            <w:tcW w:w="1551" w:type="dxa"/>
            <w:shd w:val="clear" w:color="auto" w:fill="auto"/>
          </w:tcPr>
          <w:p w:rsidR="004153CB" w:rsidRPr="004153CB" w:rsidRDefault="004153CB" w:rsidP="004153CB">
            <w:pPr>
              <w:keepNext/>
              <w:ind w:firstLine="0"/>
            </w:pPr>
            <w:r w:rsidRPr="004153CB">
              <w:t>04/27/11</w:t>
            </w:r>
          </w:p>
        </w:tc>
        <w:tc>
          <w:tcPr>
            <w:tcW w:w="1101" w:type="dxa"/>
            <w:shd w:val="clear" w:color="auto" w:fill="auto"/>
          </w:tcPr>
          <w:p w:rsidR="004153CB" w:rsidRPr="004153CB" w:rsidRDefault="004153CB" w:rsidP="004153CB">
            <w:pPr>
              <w:keepNext/>
              <w:ind w:firstLine="0"/>
            </w:pPr>
            <w:r w:rsidRPr="004153CB">
              <w:t>VICK</w:t>
            </w:r>
          </w:p>
        </w:tc>
      </w:tr>
    </w:tbl>
    <w:p w:rsidR="004153CB" w:rsidRDefault="004153CB" w:rsidP="004153CB"/>
    <w:p w:rsidR="004153CB" w:rsidRDefault="004153CB" w:rsidP="004153CB">
      <w:pPr>
        <w:keepNext/>
        <w:jc w:val="center"/>
        <w:rPr>
          <w:b/>
        </w:rPr>
      </w:pPr>
      <w:r w:rsidRPr="004153CB">
        <w:rPr>
          <w:b/>
        </w:rPr>
        <w:t>CO-SPONSOR REMOVED</w:t>
      </w:r>
    </w:p>
    <w:tbl>
      <w:tblPr>
        <w:tblW w:w="0" w:type="auto"/>
        <w:tblLayout w:type="fixed"/>
        <w:tblLook w:val="0000" w:firstRow="0" w:lastRow="0" w:firstColumn="0" w:lastColumn="0" w:noHBand="0" w:noVBand="0"/>
      </w:tblPr>
      <w:tblGrid>
        <w:gridCol w:w="1551"/>
        <w:gridCol w:w="1341"/>
      </w:tblGrid>
      <w:tr w:rsidR="004153CB" w:rsidRPr="004153CB" w:rsidTr="004153CB">
        <w:tc>
          <w:tcPr>
            <w:tcW w:w="1551" w:type="dxa"/>
            <w:shd w:val="clear" w:color="auto" w:fill="auto"/>
          </w:tcPr>
          <w:p w:rsidR="004153CB" w:rsidRPr="004153CB" w:rsidRDefault="004153CB" w:rsidP="004153CB">
            <w:pPr>
              <w:keepNext/>
              <w:ind w:firstLine="0"/>
            </w:pPr>
            <w:r w:rsidRPr="004153CB">
              <w:t>Bill Number:</w:t>
            </w:r>
          </w:p>
        </w:tc>
        <w:tc>
          <w:tcPr>
            <w:tcW w:w="1341" w:type="dxa"/>
            <w:shd w:val="clear" w:color="auto" w:fill="auto"/>
          </w:tcPr>
          <w:p w:rsidR="004153CB" w:rsidRPr="004153CB" w:rsidRDefault="004153CB" w:rsidP="004153CB">
            <w:pPr>
              <w:keepNext/>
              <w:ind w:firstLine="0"/>
            </w:pPr>
            <w:r w:rsidRPr="004153CB">
              <w:t>H. 3713</w:t>
            </w:r>
          </w:p>
        </w:tc>
      </w:tr>
      <w:tr w:rsidR="004153CB" w:rsidRPr="004153CB" w:rsidTr="004153CB">
        <w:tc>
          <w:tcPr>
            <w:tcW w:w="1551" w:type="dxa"/>
            <w:shd w:val="clear" w:color="auto" w:fill="auto"/>
          </w:tcPr>
          <w:p w:rsidR="004153CB" w:rsidRPr="004153CB" w:rsidRDefault="004153CB" w:rsidP="004153CB">
            <w:pPr>
              <w:keepNext/>
              <w:ind w:firstLine="0"/>
            </w:pPr>
            <w:r w:rsidRPr="004153CB">
              <w:t>Date:</w:t>
            </w:r>
          </w:p>
        </w:tc>
        <w:tc>
          <w:tcPr>
            <w:tcW w:w="1341" w:type="dxa"/>
            <w:shd w:val="clear" w:color="auto" w:fill="auto"/>
          </w:tcPr>
          <w:p w:rsidR="004153CB" w:rsidRPr="004153CB" w:rsidRDefault="004153CB" w:rsidP="004153CB">
            <w:pPr>
              <w:keepNext/>
              <w:ind w:firstLine="0"/>
            </w:pPr>
            <w:r w:rsidRPr="004153CB">
              <w:t>REMOVE:</w:t>
            </w:r>
          </w:p>
        </w:tc>
      </w:tr>
      <w:tr w:rsidR="004153CB" w:rsidRPr="004153CB" w:rsidTr="004153CB">
        <w:tc>
          <w:tcPr>
            <w:tcW w:w="1551" w:type="dxa"/>
            <w:shd w:val="clear" w:color="auto" w:fill="auto"/>
          </w:tcPr>
          <w:p w:rsidR="004153CB" w:rsidRPr="004153CB" w:rsidRDefault="004153CB" w:rsidP="004153CB">
            <w:pPr>
              <w:keepNext/>
              <w:ind w:firstLine="0"/>
            </w:pPr>
            <w:r w:rsidRPr="004153CB">
              <w:t>04/27/11</w:t>
            </w:r>
          </w:p>
        </w:tc>
        <w:tc>
          <w:tcPr>
            <w:tcW w:w="1341" w:type="dxa"/>
            <w:shd w:val="clear" w:color="auto" w:fill="auto"/>
          </w:tcPr>
          <w:p w:rsidR="004153CB" w:rsidRPr="004153CB" w:rsidRDefault="004153CB" w:rsidP="004153CB">
            <w:pPr>
              <w:keepNext/>
              <w:ind w:firstLine="0"/>
            </w:pPr>
            <w:r w:rsidRPr="004153CB">
              <w:t>KNIGHT</w:t>
            </w:r>
          </w:p>
        </w:tc>
      </w:tr>
    </w:tbl>
    <w:p w:rsidR="004153CB" w:rsidRDefault="004153CB" w:rsidP="004153CB"/>
    <w:p w:rsidR="004153CB" w:rsidRDefault="004153CB" w:rsidP="004153CB">
      <w:pPr>
        <w:keepNext/>
        <w:jc w:val="center"/>
        <w:rPr>
          <w:b/>
        </w:rPr>
      </w:pPr>
      <w:bookmarkStart w:id="14" w:name="file_start41"/>
      <w:bookmarkEnd w:id="14"/>
      <w:r w:rsidRPr="004153CB">
        <w:rPr>
          <w:b/>
        </w:rPr>
        <w:t xml:space="preserve">SPEAKER </w:t>
      </w:r>
      <w:r w:rsidRPr="004153CB">
        <w:rPr>
          <w:b/>
          <w:i/>
        </w:rPr>
        <w:t>PRO TEMPORE</w:t>
      </w:r>
      <w:r w:rsidRPr="004153CB">
        <w:rPr>
          <w:b/>
        </w:rPr>
        <w:t xml:space="preserve"> IN CHAIR</w:t>
      </w:r>
    </w:p>
    <w:p w:rsidR="004153CB" w:rsidRDefault="004153CB" w:rsidP="004153CB"/>
    <w:p w:rsidR="004153CB" w:rsidRDefault="004153CB" w:rsidP="004153CB">
      <w:pPr>
        <w:keepNext/>
        <w:jc w:val="center"/>
        <w:rPr>
          <w:b/>
        </w:rPr>
      </w:pPr>
      <w:r w:rsidRPr="004153CB">
        <w:rPr>
          <w:b/>
        </w:rPr>
        <w:t>SENT TO THE SENATE</w:t>
      </w:r>
    </w:p>
    <w:p w:rsidR="004153CB" w:rsidRDefault="004153CB" w:rsidP="004153CB">
      <w:r>
        <w:t>The following Bills and Joint Resolutions were taken up, read the third time, and ordered sent to the Senate:</w:t>
      </w:r>
    </w:p>
    <w:p w:rsidR="004153CB" w:rsidRDefault="004153CB" w:rsidP="004153CB">
      <w:bookmarkStart w:id="15" w:name="include_clip_start_45"/>
      <w:bookmarkEnd w:id="15"/>
    </w:p>
    <w:p w:rsidR="004153CB" w:rsidRDefault="004153CB" w:rsidP="004153CB">
      <w:r>
        <w:t>H. 3663 --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4153CB" w:rsidRDefault="004153CB" w:rsidP="004153CB">
      <w:bookmarkStart w:id="16" w:name="include_clip_end_45"/>
      <w:bookmarkStart w:id="17" w:name="include_clip_start_46"/>
      <w:bookmarkEnd w:id="16"/>
      <w:bookmarkEnd w:id="17"/>
    </w:p>
    <w:p w:rsidR="004153CB" w:rsidRDefault="004153CB" w:rsidP="004153CB">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4153CB" w:rsidRDefault="004153CB" w:rsidP="004153CB">
      <w:bookmarkStart w:id="18" w:name="include_clip_end_46"/>
      <w:bookmarkStart w:id="19" w:name="include_clip_start_47"/>
      <w:bookmarkEnd w:id="18"/>
      <w:bookmarkEnd w:id="19"/>
    </w:p>
    <w:p w:rsidR="004153CB" w:rsidRDefault="004153CB" w:rsidP="004153CB">
      <w:r>
        <w:t>H. 3865 --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Ott and Weeks: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4153CB" w:rsidRDefault="004153CB" w:rsidP="004153CB">
      <w:bookmarkStart w:id="20" w:name="include_clip_end_47"/>
      <w:bookmarkStart w:id="21" w:name="include_clip_start_48"/>
      <w:bookmarkEnd w:id="20"/>
      <w:bookmarkEnd w:id="21"/>
    </w:p>
    <w:p w:rsidR="004153CB" w:rsidRDefault="004153CB" w:rsidP="004153CB">
      <w:r>
        <w:t>H. 3772 --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4153CB" w:rsidRDefault="004153CB" w:rsidP="004153CB">
      <w:bookmarkStart w:id="22" w:name="include_clip_end_48"/>
      <w:bookmarkStart w:id="23" w:name="include_clip_start_49"/>
      <w:bookmarkEnd w:id="22"/>
      <w:bookmarkEnd w:id="23"/>
    </w:p>
    <w:p w:rsidR="004153CB" w:rsidRDefault="004153CB" w:rsidP="004153CB">
      <w:r>
        <w:t>H. 3744 -- Reps. Erickson and Sandifer: A BILL TO AMEND SECTION 40-65-40, AS AMENDED, CODE OF LAWS OF SOUTH CAROLINA, 1976, RELATING TO EXEMPTIONS FROM PROVISIONS CONCERNING SOIL CLASSIFIERS, SO AS TO REVISE THE EXEMPTIONS.</w:t>
      </w:r>
    </w:p>
    <w:p w:rsidR="004153CB" w:rsidRDefault="004153CB" w:rsidP="004153CB">
      <w:bookmarkStart w:id="24" w:name="include_clip_end_49"/>
      <w:bookmarkStart w:id="25" w:name="include_clip_start_50"/>
      <w:bookmarkEnd w:id="24"/>
      <w:bookmarkEnd w:id="25"/>
    </w:p>
    <w:p w:rsidR="004153CB" w:rsidRDefault="004153CB" w:rsidP="004153CB">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13579D" w:rsidRDefault="0013579D" w:rsidP="004153CB">
      <w:bookmarkStart w:id="26" w:name="include_clip_end_50"/>
      <w:bookmarkStart w:id="27" w:name="include_clip_start_51"/>
      <w:bookmarkEnd w:id="26"/>
      <w:bookmarkEnd w:id="27"/>
    </w:p>
    <w:p w:rsidR="004153CB" w:rsidRDefault="004153CB" w:rsidP="004153CB">
      <w:r>
        <w:t>H. 3470 -- Reps. Pitts, Knight, Loftis and Toole: A BILL TO AMEND SECTION 44-53-50,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RETAILER'S INVENTORY ON JULY 1, 2011; AND TO REQUIRE THE DEPARTMENT OF HEALTH AND ENVIRONMENTAL CONTROL TO REPORT ON THE AVAILABILITY, EFFECTIVENESS, AND COST OF NONPHOSPHATE COMMERCIAL DISHWASHING DETERGENT.</w:t>
      </w:r>
    </w:p>
    <w:p w:rsidR="004153CB" w:rsidRDefault="004153CB" w:rsidP="004153CB">
      <w:bookmarkStart w:id="28" w:name="include_clip_end_51"/>
      <w:bookmarkStart w:id="29" w:name="include_clip_start_52"/>
      <w:bookmarkEnd w:id="28"/>
      <w:bookmarkEnd w:id="29"/>
    </w:p>
    <w:p w:rsidR="004153CB" w:rsidRDefault="004153CB" w:rsidP="004153CB">
      <w:r>
        <w:t>H. 3873 --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4153CB" w:rsidRDefault="004153CB" w:rsidP="004153CB">
      <w:bookmarkStart w:id="30" w:name="include_clip_end_52"/>
      <w:bookmarkStart w:id="31" w:name="include_clip_start_53"/>
      <w:bookmarkEnd w:id="30"/>
      <w:bookmarkEnd w:id="31"/>
    </w:p>
    <w:p w:rsidR="004153CB" w:rsidRDefault="004153CB" w:rsidP="004153CB">
      <w:r>
        <w:t>H. 3792 --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4153CB" w:rsidRDefault="004153CB" w:rsidP="004153CB">
      <w:bookmarkStart w:id="32" w:name="include_clip_end_53"/>
      <w:bookmarkStart w:id="33" w:name="include_clip_start_54"/>
      <w:bookmarkEnd w:id="32"/>
      <w:bookmarkEnd w:id="33"/>
    </w:p>
    <w:p w:rsidR="004153CB" w:rsidRDefault="004153CB" w:rsidP="004153CB">
      <w:r>
        <w:t>H. 3986 -- Reps. Hayes and Bingham: A JOINT RESOLUTION TO ALLOW A SCHOOL DISTRICT THAT HAS RECEIVED FUNDS PURSUANT TO SECTION 59-21-430 THAT ARE SET TO LAPSE ON OR BEFORE JUNE 30, 2011, TO RETAIN THOSE FUNDS AND USE THEM FOR THE SAME PURPOSES UNTIL JUNE 30, 2012.</w:t>
      </w:r>
    </w:p>
    <w:p w:rsidR="00B6430B" w:rsidRDefault="00B6430B" w:rsidP="004153CB">
      <w:bookmarkStart w:id="34" w:name="include_clip_end_54"/>
      <w:bookmarkStart w:id="35" w:name="include_clip_start_55"/>
      <w:bookmarkEnd w:id="34"/>
      <w:bookmarkEnd w:id="35"/>
    </w:p>
    <w:p w:rsidR="004153CB" w:rsidRDefault="004153CB" w:rsidP="004153CB">
      <w:r>
        <w:t>H. 3163 -- Reps. Tallon, Cole, Allison, G. R. Smith, Taylor, McCoy, Forrester, Murphy, Hixon and Patrick: A BILL TO AMEND SECTION 56-5-130, CODE OF LAWS OF SOUTH CAROLINA, 1976, RELATING TO THE DEFINITION OF THE TERM "MOTOR VEHICLE" SO AS TO INCLUDE "MOPEDS" IN THE TERM'S DEFINITION.</w:t>
      </w:r>
    </w:p>
    <w:p w:rsidR="004153CB" w:rsidRDefault="004153CB" w:rsidP="004153CB">
      <w:bookmarkStart w:id="36" w:name="include_clip_end_55"/>
      <w:bookmarkStart w:id="37" w:name="include_clip_start_56"/>
      <w:bookmarkEnd w:id="36"/>
      <w:bookmarkEnd w:id="37"/>
      <w:r>
        <w:t>H. 4097 --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4153CB" w:rsidRDefault="004153CB" w:rsidP="004153CB">
      <w:bookmarkStart w:id="38" w:name="include_clip_end_56"/>
      <w:bookmarkStart w:id="39" w:name="include_clip_start_57"/>
      <w:bookmarkEnd w:id="38"/>
      <w:bookmarkEnd w:id="39"/>
    </w:p>
    <w:p w:rsidR="004153CB" w:rsidRDefault="004153CB" w:rsidP="004153CB">
      <w:r>
        <w:t>H. 4084 -- Reps. Tallon, Bannister, Brannon, Cole, Dillard, Forrester, Mitchell and G. R. Smith: A BILL TO AMEND ARTICLE 3, CHAPTER 11, TITLE 55, CODE OF LAWS OF SOUTH CAROLINA, 1976, RELATING TO THE GREENVILLE-SPARTANBURG AIRPORT DISTRICT AND COMMISSION, BY ADDING SECTION 55-11-240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REFERENDUM, THE ISSUANCE OF THESE TEMPORARY PERMITS.</w:t>
      </w:r>
    </w:p>
    <w:p w:rsidR="004153CB" w:rsidRDefault="004153CB" w:rsidP="004153CB">
      <w:bookmarkStart w:id="40" w:name="include_clip_end_57"/>
      <w:bookmarkEnd w:id="40"/>
    </w:p>
    <w:p w:rsidR="004153CB" w:rsidRDefault="004153CB" w:rsidP="004153CB">
      <w:pPr>
        <w:keepNext/>
        <w:jc w:val="center"/>
        <w:rPr>
          <w:b/>
        </w:rPr>
      </w:pPr>
      <w:r w:rsidRPr="004153CB">
        <w:rPr>
          <w:b/>
        </w:rPr>
        <w:t>ORDERED ENROLLED FOR RATIFICATION</w:t>
      </w:r>
    </w:p>
    <w:p w:rsidR="004153CB" w:rsidRDefault="004153CB" w:rsidP="004153CB">
      <w:r>
        <w:t>The following Joint Resolution was read the third time, passed and, having received three readings in both Houses, it was ordered that it be enrolled for ratification:</w:t>
      </w:r>
    </w:p>
    <w:p w:rsidR="004153CB" w:rsidRDefault="004153CB" w:rsidP="004153CB">
      <w:bookmarkStart w:id="41" w:name="include_clip_start_60"/>
      <w:bookmarkEnd w:id="41"/>
    </w:p>
    <w:p w:rsidR="004153CB" w:rsidRDefault="004153CB" w:rsidP="004153CB">
      <w:r>
        <w:t>S. 686 -- Education Committee: A JOINT RESOLUTION TO CLARIFY THE SCIENCE COURSE REQUIREMENT FOR RECEIVING A SOUTH CAROLINA HIGH SCHOOL DIPLOMA.</w:t>
      </w:r>
    </w:p>
    <w:p w:rsidR="004153CB" w:rsidRDefault="004153CB" w:rsidP="004153CB">
      <w:bookmarkStart w:id="42" w:name="include_clip_end_60"/>
      <w:bookmarkEnd w:id="42"/>
    </w:p>
    <w:p w:rsidR="004153CB" w:rsidRDefault="004153CB" w:rsidP="004153CB">
      <w:pPr>
        <w:keepNext/>
        <w:jc w:val="center"/>
        <w:rPr>
          <w:b/>
        </w:rPr>
      </w:pPr>
      <w:r w:rsidRPr="004153CB">
        <w:rPr>
          <w:b/>
        </w:rPr>
        <w:t>SPEAKER IN CHAIR</w:t>
      </w:r>
    </w:p>
    <w:p w:rsidR="004153CB" w:rsidRDefault="004153CB" w:rsidP="004153CB"/>
    <w:p w:rsidR="004153CB" w:rsidRDefault="004153CB" w:rsidP="004153CB">
      <w:pPr>
        <w:keepNext/>
        <w:jc w:val="center"/>
        <w:rPr>
          <w:b/>
        </w:rPr>
      </w:pPr>
      <w:r w:rsidRPr="004153CB">
        <w:rPr>
          <w:b/>
        </w:rPr>
        <w:t>SPECIAL PRESENTATION</w:t>
      </w:r>
    </w:p>
    <w:p w:rsidR="004153CB" w:rsidRDefault="004153CB" w:rsidP="004153CB">
      <w:r>
        <w:t>Rep. SANDIFER presented to the House Miss South Carolina 2010, Desiree Leigh Puglia of Greenville County, Miss South Carolina Teen</w:t>
      </w:r>
      <w:r w:rsidR="0013579D">
        <w:t xml:space="preserve"> 2010</w:t>
      </w:r>
      <w:r>
        <w:t xml:space="preserve">, Caroline Grace Blanton of Horry County, and the 2011 Miss South Carolina contestants. </w:t>
      </w:r>
    </w:p>
    <w:p w:rsidR="004153CB" w:rsidRDefault="004153CB" w:rsidP="004153CB"/>
    <w:p w:rsidR="004153CB" w:rsidRDefault="004153CB" w:rsidP="004153CB">
      <w:pPr>
        <w:keepNext/>
        <w:jc w:val="center"/>
        <w:rPr>
          <w:b/>
        </w:rPr>
      </w:pPr>
      <w:r w:rsidRPr="004153CB">
        <w:rPr>
          <w:b/>
        </w:rPr>
        <w:t>SPECIAL PRESENTATION</w:t>
      </w:r>
    </w:p>
    <w:p w:rsidR="004153CB" w:rsidRDefault="004153CB" w:rsidP="004153CB">
      <w:r>
        <w:t xml:space="preserve">Rep. HAMILTON presented to the House the Wade Hampton High School "Generals", the 2011 Class AAA Varsity Basketball Champions, their coaches and other school officials. </w:t>
      </w:r>
    </w:p>
    <w:p w:rsidR="004153CB" w:rsidRDefault="004153CB" w:rsidP="004153CB"/>
    <w:p w:rsidR="004153CB" w:rsidRDefault="004153CB" w:rsidP="004153CB">
      <w:pPr>
        <w:keepNext/>
        <w:jc w:val="center"/>
        <w:rPr>
          <w:b/>
        </w:rPr>
      </w:pPr>
      <w:r w:rsidRPr="004153CB">
        <w:rPr>
          <w:b/>
        </w:rPr>
        <w:t>SPECIAL PRESENTATION</w:t>
      </w:r>
    </w:p>
    <w:p w:rsidR="004153CB" w:rsidRDefault="004153CB" w:rsidP="004153CB">
      <w:r>
        <w:t xml:space="preserve">Reps. BEDINGFIELD, BANNISTER and HUGGINS presented to the House the Mauldin High School "Lady Mavericks" Girls Varsity Tennis Team, the 2011 State AAAA Tennis Champions, their coach and other school officials. </w:t>
      </w:r>
    </w:p>
    <w:p w:rsidR="004153CB" w:rsidRDefault="004153CB" w:rsidP="004153CB"/>
    <w:p w:rsidR="004153CB" w:rsidRDefault="004153CB" w:rsidP="004153CB">
      <w:pPr>
        <w:keepNext/>
        <w:jc w:val="center"/>
        <w:rPr>
          <w:b/>
        </w:rPr>
      </w:pPr>
      <w:r w:rsidRPr="004153CB">
        <w:rPr>
          <w:b/>
        </w:rPr>
        <w:t>H. 3650--DEBATE ADJOURNED</w:t>
      </w:r>
    </w:p>
    <w:p w:rsidR="004153CB" w:rsidRDefault="004153CB" w:rsidP="004153CB">
      <w:r>
        <w:t>Rep. SIMRILL moved to adjourn debate upon the following Bill, which was adopted:</w:t>
      </w:r>
    </w:p>
    <w:p w:rsidR="004153CB" w:rsidRDefault="004153CB" w:rsidP="004153CB">
      <w:bookmarkStart w:id="43" w:name="include_clip_start_69"/>
      <w:bookmarkEnd w:id="43"/>
    </w:p>
    <w:p w:rsidR="004153CB" w:rsidRDefault="004153CB" w:rsidP="004153CB">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4153CB" w:rsidRDefault="004153CB" w:rsidP="004153CB">
      <w:bookmarkStart w:id="44" w:name="include_clip_end_69"/>
      <w:bookmarkEnd w:id="44"/>
    </w:p>
    <w:p w:rsidR="0013579D" w:rsidRDefault="0013579D">
      <w:pPr>
        <w:ind w:firstLine="0"/>
        <w:jc w:val="left"/>
        <w:rPr>
          <w:b/>
        </w:rPr>
      </w:pPr>
      <w:r>
        <w:rPr>
          <w:b/>
        </w:rPr>
        <w:br w:type="page"/>
      </w:r>
    </w:p>
    <w:p w:rsidR="004153CB" w:rsidRDefault="004153CB" w:rsidP="004153CB">
      <w:pPr>
        <w:keepNext/>
        <w:jc w:val="center"/>
        <w:rPr>
          <w:b/>
        </w:rPr>
      </w:pPr>
      <w:r w:rsidRPr="004153CB">
        <w:rPr>
          <w:b/>
        </w:rPr>
        <w:t>H. 3762--DEBATE ADJOURNED</w:t>
      </w:r>
    </w:p>
    <w:p w:rsidR="004153CB" w:rsidRDefault="004153CB" w:rsidP="004153CB">
      <w:r>
        <w:t>Rep. STAVRINAKIS moved to adjourn debate upon the following Bill, which was adopted:</w:t>
      </w:r>
    </w:p>
    <w:p w:rsidR="004153CB" w:rsidRDefault="004153CB" w:rsidP="004153CB">
      <w:bookmarkStart w:id="45" w:name="include_clip_start_71"/>
      <w:bookmarkEnd w:id="45"/>
    </w:p>
    <w:p w:rsidR="004153CB" w:rsidRDefault="004153CB" w:rsidP="004153CB">
      <w:r>
        <w:t>H. 3762 -- Reps. Cooper, White, Bowen, Gambrell, Thayer, Sandifer, D. C. Moss, McLeod and Viers: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4153CB" w:rsidRDefault="004153CB" w:rsidP="004153CB">
      <w:bookmarkStart w:id="46" w:name="include_clip_end_71"/>
      <w:bookmarkEnd w:id="46"/>
    </w:p>
    <w:p w:rsidR="004153CB" w:rsidRDefault="004153CB" w:rsidP="004153CB">
      <w:pPr>
        <w:keepNext/>
        <w:jc w:val="center"/>
        <w:rPr>
          <w:b/>
        </w:rPr>
      </w:pPr>
      <w:r w:rsidRPr="004153CB">
        <w:rPr>
          <w:b/>
        </w:rPr>
        <w:t>H. 3897--ORDERED TO THIRD READING</w:t>
      </w:r>
    </w:p>
    <w:p w:rsidR="004153CB" w:rsidRDefault="004153CB" w:rsidP="004153CB">
      <w:pPr>
        <w:keepNext/>
      </w:pPr>
      <w:r>
        <w:t>The following Joint Resolution was taken up:</w:t>
      </w:r>
    </w:p>
    <w:p w:rsidR="004153CB" w:rsidRDefault="004153CB" w:rsidP="004153CB">
      <w:pPr>
        <w:keepNext/>
      </w:pPr>
      <w:bookmarkStart w:id="47" w:name="include_clip_start_73"/>
      <w:bookmarkEnd w:id="47"/>
    </w:p>
    <w:p w:rsidR="004153CB" w:rsidRDefault="004153CB" w:rsidP="004153CB">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4153CB" w:rsidRDefault="004153CB" w:rsidP="004153CB">
      <w:bookmarkStart w:id="48" w:name="include_clip_end_73"/>
      <w:bookmarkEnd w:id="48"/>
    </w:p>
    <w:p w:rsidR="004153CB" w:rsidRDefault="004153CB" w:rsidP="004153CB">
      <w:r>
        <w:t>Rep. STRINGER explained the Joint Resolution.</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49" w:name="vote_start75"/>
      <w:bookmarkEnd w:id="49"/>
      <w:r>
        <w:t>Yeas 96; Nays 4</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Anderson</w:t>
            </w:r>
          </w:p>
        </w:tc>
      </w:tr>
      <w:tr w:rsidR="004153CB" w:rsidRPr="004153CB" w:rsidTr="004153CB">
        <w:tc>
          <w:tcPr>
            <w:tcW w:w="2179" w:type="dxa"/>
            <w:shd w:val="clear" w:color="auto" w:fill="auto"/>
          </w:tcPr>
          <w:p w:rsidR="004153CB" w:rsidRPr="004153CB" w:rsidRDefault="004153CB" w:rsidP="004153CB">
            <w:pPr>
              <w:ind w:firstLine="0"/>
            </w:pPr>
            <w:r>
              <w:t>Anthony</w:t>
            </w:r>
          </w:p>
        </w:tc>
        <w:tc>
          <w:tcPr>
            <w:tcW w:w="2179" w:type="dxa"/>
            <w:shd w:val="clear" w:color="auto" w:fill="auto"/>
          </w:tcPr>
          <w:p w:rsidR="004153CB" w:rsidRPr="004153CB" w:rsidRDefault="004153CB" w:rsidP="004153CB">
            <w:pPr>
              <w:ind w:firstLine="0"/>
            </w:pPr>
            <w:r>
              <w:t>Atwater</w:t>
            </w:r>
          </w:p>
        </w:tc>
        <w:tc>
          <w:tcPr>
            <w:tcW w:w="2180" w:type="dxa"/>
            <w:shd w:val="clear" w:color="auto" w:fill="auto"/>
          </w:tcPr>
          <w:p w:rsidR="004153CB" w:rsidRPr="004153CB" w:rsidRDefault="004153CB" w:rsidP="004153CB">
            <w:pPr>
              <w:ind w:firstLine="0"/>
            </w:pPr>
            <w:r>
              <w:t>Bales</w:t>
            </w:r>
          </w:p>
        </w:tc>
      </w:tr>
      <w:tr w:rsidR="004153CB" w:rsidRPr="004153CB" w:rsidTr="004153CB">
        <w:tc>
          <w:tcPr>
            <w:tcW w:w="2179" w:type="dxa"/>
            <w:shd w:val="clear" w:color="auto" w:fill="auto"/>
          </w:tcPr>
          <w:p w:rsidR="004153CB" w:rsidRPr="004153CB" w:rsidRDefault="004153CB" w:rsidP="004153CB">
            <w:pPr>
              <w:ind w:firstLine="0"/>
            </w:pPr>
            <w:r>
              <w:t>Ballentine</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Battle</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Bowen</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Cooper</w:t>
            </w:r>
          </w:p>
        </w:tc>
      </w:tr>
      <w:tr w:rsidR="004153CB" w:rsidRPr="004153CB" w:rsidTr="004153CB">
        <w:tc>
          <w:tcPr>
            <w:tcW w:w="2179" w:type="dxa"/>
            <w:shd w:val="clear" w:color="auto" w:fill="auto"/>
          </w:tcPr>
          <w:p w:rsidR="004153CB" w:rsidRPr="004153CB" w:rsidRDefault="004153CB" w:rsidP="004153CB">
            <w:pPr>
              <w:ind w:firstLine="0"/>
            </w:pPr>
            <w:r>
              <w:t>Corbin</w:t>
            </w:r>
          </w:p>
        </w:tc>
        <w:tc>
          <w:tcPr>
            <w:tcW w:w="2179" w:type="dxa"/>
            <w:shd w:val="clear" w:color="auto" w:fill="auto"/>
          </w:tcPr>
          <w:p w:rsidR="004153CB" w:rsidRPr="004153CB" w:rsidRDefault="004153CB" w:rsidP="004153CB">
            <w:pPr>
              <w:ind w:firstLine="0"/>
            </w:pPr>
            <w:r>
              <w:t>Crawford</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Dillard</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Funderburk</w:t>
            </w:r>
          </w:p>
        </w:tc>
        <w:tc>
          <w:tcPr>
            <w:tcW w:w="2180" w:type="dxa"/>
            <w:shd w:val="clear" w:color="auto" w:fill="auto"/>
          </w:tcPr>
          <w:p w:rsidR="004153CB" w:rsidRPr="004153CB" w:rsidRDefault="004153CB" w:rsidP="004153CB">
            <w:pPr>
              <w:ind w:firstLine="0"/>
            </w:pPr>
            <w:r>
              <w:t>Gambrell</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Harrell</w:t>
            </w:r>
          </w:p>
        </w:tc>
        <w:tc>
          <w:tcPr>
            <w:tcW w:w="2180" w:type="dxa"/>
            <w:shd w:val="clear" w:color="auto" w:fill="auto"/>
          </w:tcPr>
          <w:p w:rsidR="004153CB" w:rsidRPr="004153CB" w:rsidRDefault="004153CB" w:rsidP="004153CB">
            <w:pPr>
              <w:ind w:firstLine="0"/>
            </w:pPr>
            <w:r>
              <w:t>Hart</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Lucas</w:t>
            </w:r>
          </w:p>
        </w:tc>
        <w:tc>
          <w:tcPr>
            <w:tcW w:w="2180" w:type="dxa"/>
            <w:shd w:val="clear" w:color="auto" w:fill="auto"/>
          </w:tcPr>
          <w:p w:rsidR="004153CB" w:rsidRPr="004153CB" w:rsidRDefault="004153CB" w:rsidP="004153CB">
            <w:pPr>
              <w:ind w:firstLine="0"/>
            </w:pPr>
            <w:r>
              <w:t>Mack</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Norman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Rutherford</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Sabb</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E.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Toole</w:t>
            </w:r>
          </w:p>
        </w:tc>
      </w:tr>
      <w:tr w:rsidR="004153CB" w:rsidRPr="004153CB" w:rsidTr="004153CB">
        <w:tc>
          <w:tcPr>
            <w:tcW w:w="2179" w:type="dxa"/>
            <w:shd w:val="clear" w:color="auto" w:fill="auto"/>
          </w:tcPr>
          <w:p w:rsidR="004153CB" w:rsidRPr="004153CB" w:rsidRDefault="004153CB" w:rsidP="004153CB">
            <w:pPr>
              <w:ind w:firstLine="0"/>
            </w:pPr>
            <w:r>
              <w:t>Tribble</w:t>
            </w:r>
          </w:p>
        </w:tc>
        <w:tc>
          <w:tcPr>
            <w:tcW w:w="2179" w:type="dxa"/>
            <w:shd w:val="clear" w:color="auto" w:fill="auto"/>
          </w:tcPr>
          <w:p w:rsidR="004153CB" w:rsidRPr="004153CB" w:rsidRDefault="004153CB" w:rsidP="004153CB">
            <w:pPr>
              <w:ind w:firstLine="0"/>
            </w:pPr>
            <w:r>
              <w:t>Vick</w:t>
            </w:r>
          </w:p>
        </w:tc>
        <w:tc>
          <w:tcPr>
            <w:tcW w:w="2180" w:type="dxa"/>
            <w:shd w:val="clear" w:color="auto" w:fill="auto"/>
          </w:tcPr>
          <w:p w:rsidR="004153CB" w:rsidRPr="004153CB" w:rsidRDefault="004153CB" w:rsidP="004153CB">
            <w:pPr>
              <w:ind w:firstLine="0"/>
            </w:pPr>
            <w:r>
              <w:t>Viers</w:t>
            </w:r>
          </w:p>
        </w:tc>
      </w:tr>
      <w:tr w:rsidR="004153CB" w:rsidRPr="004153CB" w:rsidTr="004153CB">
        <w:tc>
          <w:tcPr>
            <w:tcW w:w="2179" w:type="dxa"/>
            <w:shd w:val="clear" w:color="auto" w:fill="auto"/>
          </w:tcPr>
          <w:p w:rsidR="004153CB" w:rsidRPr="004153CB" w:rsidRDefault="004153CB" w:rsidP="004153CB">
            <w:pPr>
              <w:keepNext/>
              <w:ind w:firstLine="0"/>
            </w:pPr>
            <w:r>
              <w:t>Weeks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Whitmire</w:t>
            </w:r>
          </w:p>
        </w:tc>
      </w:tr>
      <w:tr w:rsidR="004153CB" w:rsidRPr="004153CB" w:rsidTr="004153CB">
        <w:tc>
          <w:tcPr>
            <w:tcW w:w="2179" w:type="dxa"/>
            <w:shd w:val="clear" w:color="auto" w:fill="auto"/>
          </w:tcPr>
          <w:p w:rsidR="004153CB" w:rsidRPr="004153CB" w:rsidRDefault="004153CB" w:rsidP="004153CB">
            <w:pPr>
              <w:keepNext/>
              <w:ind w:firstLine="0"/>
            </w:pPr>
            <w:r>
              <w:t>Williams</w:t>
            </w:r>
          </w:p>
        </w:tc>
        <w:tc>
          <w:tcPr>
            <w:tcW w:w="2179" w:type="dxa"/>
            <w:shd w:val="clear" w:color="auto" w:fill="auto"/>
          </w:tcPr>
          <w:p w:rsidR="004153CB" w:rsidRPr="004153CB" w:rsidRDefault="004153CB" w:rsidP="004153CB">
            <w:pPr>
              <w:keepNext/>
              <w:ind w:firstLine="0"/>
            </w:pPr>
            <w:r>
              <w:t>Willis</w:t>
            </w:r>
          </w:p>
        </w:tc>
        <w:tc>
          <w:tcPr>
            <w:tcW w:w="2180" w:type="dxa"/>
            <w:shd w:val="clear" w:color="auto" w:fill="auto"/>
          </w:tcPr>
          <w:p w:rsidR="004153CB" w:rsidRPr="004153CB" w:rsidRDefault="004153CB" w:rsidP="004153CB">
            <w:pPr>
              <w:keepNext/>
              <w:ind w:firstLine="0"/>
            </w:pPr>
            <w:r>
              <w:t>Young</w:t>
            </w:r>
          </w:p>
        </w:tc>
      </w:tr>
    </w:tbl>
    <w:p w:rsidR="004153CB" w:rsidRDefault="004153CB" w:rsidP="004153CB"/>
    <w:p w:rsidR="004153CB" w:rsidRDefault="004153CB" w:rsidP="004153CB">
      <w:pPr>
        <w:jc w:val="center"/>
        <w:rPr>
          <w:b/>
        </w:rPr>
      </w:pPr>
      <w:r w:rsidRPr="004153CB">
        <w:rPr>
          <w:b/>
        </w:rPr>
        <w:t>Total--96</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Bowers</w:t>
            </w:r>
          </w:p>
        </w:tc>
        <w:tc>
          <w:tcPr>
            <w:tcW w:w="2179" w:type="dxa"/>
            <w:shd w:val="clear" w:color="auto" w:fill="auto"/>
          </w:tcPr>
          <w:p w:rsidR="004153CB" w:rsidRPr="004153CB" w:rsidRDefault="004153CB" w:rsidP="004153CB">
            <w:pPr>
              <w:keepNext/>
              <w:ind w:firstLine="0"/>
            </w:pPr>
            <w:r>
              <w:t>R. L. Brown</w:t>
            </w:r>
          </w:p>
        </w:tc>
        <w:tc>
          <w:tcPr>
            <w:tcW w:w="2180" w:type="dxa"/>
            <w:shd w:val="clear" w:color="auto" w:fill="auto"/>
          </w:tcPr>
          <w:p w:rsidR="004153CB" w:rsidRPr="004153CB" w:rsidRDefault="004153CB" w:rsidP="004153CB">
            <w:pPr>
              <w:keepNext/>
              <w:ind w:firstLine="0"/>
            </w:pPr>
            <w:r>
              <w:t>Gilliard</w:t>
            </w:r>
          </w:p>
        </w:tc>
      </w:tr>
      <w:tr w:rsidR="004153CB" w:rsidRPr="004153CB" w:rsidTr="004153CB">
        <w:tc>
          <w:tcPr>
            <w:tcW w:w="2179" w:type="dxa"/>
            <w:shd w:val="clear" w:color="auto" w:fill="auto"/>
          </w:tcPr>
          <w:p w:rsidR="004153CB" w:rsidRPr="004153CB" w:rsidRDefault="004153CB" w:rsidP="004153CB">
            <w:pPr>
              <w:keepNext/>
              <w:ind w:firstLine="0"/>
            </w:pPr>
            <w:r>
              <w:t>Hodges</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w:t>
      </w:r>
      <w:bookmarkStart w:id="50" w:name="vote_end75"/>
      <w:bookmarkEnd w:id="50"/>
    </w:p>
    <w:p w:rsidR="0013579D" w:rsidRDefault="0013579D" w:rsidP="004153CB"/>
    <w:p w:rsidR="004153CB" w:rsidRDefault="004153CB" w:rsidP="004153CB">
      <w:r>
        <w:t>So, the Joint Resolution was read the second time and ordered to third reading.</w:t>
      </w:r>
    </w:p>
    <w:p w:rsidR="004153CB" w:rsidRDefault="004153CB" w:rsidP="004153CB"/>
    <w:p w:rsidR="004153CB" w:rsidRDefault="004153CB" w:rsidP="004153CB">
      <w:pPr>
        <w:keepNext/>
        <w:jc w:val="center"/>
        <w:rPr>
          <w:b/>
        </w:rPr>
      </w:pPr>
      <w:r w:rsidRPr="004153CB">
        <w:rPr>
          <w:b/>
        </w:rPr>
        <w:t>H. 3226--ORDERED TO THIRD READING</w:t>
      </w:r>
    </w:p>
    <w:p w:rsidR="004153CB" w:rsidRDefault="004153CB" w:rsidP="004153CB">
      <w:pPr>
        <w:keepNext/>
      </w:pPr>
      <w:r>
        <w:t>The following Bill was taken up:</w:t>
      </w:r>
    </w:p>
    <w:p w:rsidR="004153CB" w:rsidRDefault="004153CB" w:rsidP="004153CB">
      <w:pPr>
        <w:keepNext/>
      </w:pPr>
      <w:bookmarkStart w:id="51" w:name="include_clip_start_78"/>
      <w:bookmarkEnd w:id="51"/>
    </w:p>
    <w:p w:rsidR="004153CB" w:rsidRDefault="004153CB" w:rsidP="004153CB">
      <w:r>
        <w:t>H. 3226 -- Reps. Bedingfield, Stringer, G. R. Smith, Simrill, Harrison, Allison, G. M. Smith, Bingham, Viers, Ballentine, Harrell, Young, Herbkersman, Hixon, Taylor, Barfield, Loftis, Corbin, Clemmons, Hearn, Owens, Bowen, Norman, Erickson, Pinson and Patrick: A BILL TO ENACT THE "SOUTH CAROLINA REGULATORY REFORM ACT";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4153CB" w:rsidRDefault="004153CB" w:rsidP="004153CB">
      <w:bookmarkStart w:id="52" w:name="include_clip_end_78"/>
      <w:bookmarkEnd w:id="52"/>
    </w:p>
    <w:p w:rsidR="004153CB" w:rsidRDefault="004153CB" w:rsidP="004153CB">
      <w:r>
        <w:t>Rep. BEDINGFIELD explained the Bill.</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53" w:name="vote_start80"/>
      <w:bookmarkEnd w:id="53"/>
      <w:r>
        <w:t>Yeas 97; Nays 1</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Allison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Atwater</w:t>
            </w:r>
          </w:p>
        </w:tc>
        <w:tc>
          <w:tcPr>
            <w:tcW w:w="2180" w:type="dxa"/>
            <w:shd w:val="clear" w:color="auto" w:fill="auto"/>
          </w:tcPr>
          <w:p w:rsidR="004153CB" w:rsidRPr="004153CB" w:rsidRDefault="004153CB" w:rsidP="004153CB">
            <w:pPr>
              <w:ind w:firstLine="0"/>
            </w:pPr>
            <w:r>
              <w:t>Bales</w:t>
            </w:r>
          </w:p>
        </w:tc>
      </w:tr>
      <w:tr w:rsidR="004153CB" w:rsidRPr="004153CB" w:rsidTr="004153CB">
        <w:tc>
          <w:tcPr>
            <w:tcW w:w="2179" w:type="dxa"/>
            <w:shd w:val="clear" w:color="auto" w:fill="auto"/>
          </w:tcPr>
          <w:p w:rsidR="004153CB" w:rsidRPr="004153CB" w:rsidRDefault="004153CB" w:rsidP="004153CB">
            <w:pPr>
              <w:ind w:firstLine="0"/>
            </w:pPr>
            <w:r>
              <w:t>Ballentine</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Battle</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Bowen</w:t>
            </w:r>
          </w:p>
        </w:tc>
        <w:tc>
          <w:tcPr>
            <w:tcW w:w="2179" w:type="dxa"/>
            <w:shd w:val="clear" w:color="auto" w:fill="auto"/>
          </w:tcPr>
          <w:p w:rsidR="004153CB" w:rsidRPr="004153CB" w:rsidRDefault="004153CB" w:rsidP="004153CB">
            <w:pPr>
              <w:ind w:firstLine="0"/>
            </w:pPr>
            <w:r>
              <w:t>Bowers</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Branham</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G. A. Brown</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Dillard</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Gilliard</w:t>
            </w:r>
          </w:p>
        </w:tc>
      </w:tr>
      <w:tr w:rsidR="004153CB" w:rsidRPr="004153CB" w:rsidTr="004153CB">
        <w:tc>
          <w:tcPr>
            <w:tcW w:w="2179" w:type="dxa"/>
            <w:shd w:val="clear" w:color="auto" w:fill="auto"/>
          </w:tcPr>
          <w:p w:rsidR="004153CB" w:rsidRPr="004153CB" w:rsidRDefault="004153CB" w:rsidP="004153CB">
            <w:pPr>
              <w:ind w:firstLine="0"/>
            </w:pPr>
            <w:r>
              <w:t>Govan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Hart</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Knight</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H. Neal</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Norman</w:t>
            </w:r>
          </w:p>
        </w:tc>
        <w:tc>
          <w:tcPr>
            <w:tcW w:w="2179" w:type="dxa"/>
            <w:shd w:val="clear" w:color="auto" w:fill="auto"/>
          </w:tcPr>
          <w:p w:rsidR="004153CB" w:rsidRPr="004153CB" w:rsidRDefault="004153CB" w:rsidP="004153CB">
            <w:pPr>
              <w:ind w:firstLine="0"/>
            </w:pPr>
            <w:r>
              <w:t>Ott</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Simrill</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E.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Tribble</w:t>
            </w:r>
          </w:p>
        </w:tc>
      </w:tr>
      <w:tr w:rsidR="004153CB" w:rsidRPr="004153CB" w:rsidTr="004153CB">
        <w:tc>
          <w:tcPr>
            <w:tcW w:w="2179" w:type="dxa"/>
            <w:shd w:val="clear" w:color="auto" w:fill="auto"/>
          </w:tcPr>
          <w:p w:rsidR="004153CB" w:rsidRPr="004153CB" w:rsidRDefault="004153CB" w:rsidP="004153CB">
            <w:pPr>
              <w:ind w:firstLine="0"/>
            </w:pPr>
            <w:r>
              <w:t>Vick</w:t>
            </w:r>
          </w:p>
        </w:tc>
        <w:tc>
          <w:tcPr>
            <w:tcW w:w="2179" w:type="dxa"/>
            <w:shd w:val="clear" w:color="auto" w:fill="auto"/>
          </w:tcPr>
          <w:p w:rsidR="004153CB" w:rsidRPr="004153CB" w:rsidRDefault="004153CB" w:rsidP="004153CB">
            <w:pPr>
              <w:ind w:firstLine="0"/>
            </w:pPr>
            <w:r>
              <w:t>Viers</w:t>
            </w:r>
          </w:p>
        </w:tc>
        <w:tc>
          <w:tcPr>
            <w:tcW w:w="2180" w:type="dxa"/>
            <w:shd w:val="clear" w:color="auto" w:fill="auto"/>
          </w:tcPr>
          <w:p w:rsidR="004153CB" w:rsidRPr="004153CB" w:rsidRDefault="004153CB" w:rsidP="004153CB">
            <w:pPr>
              <w:ind w:firstLine="0"/>
            </w:pPr>
            <w:r>
              <w:t>Weeks</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Williams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Total--97</w:t>
      </w:r>
    </w:p>
    <w:p w:rsidR="004153CB" w:rsidRDefault="004153CB" w:rsidP="004153CB">
      <w:pPr>
        <w:jc w:val="center"/>
        <w:rPr>
          <w:b/>
        </w:rPr>
      </w:pPr>
    </w:p>
    <w:p w:rsidR="004153CB" w:rsidRDefault="004153CB" w:rsidP="004153CB">
      <w:pPr>
        <w:ind w:firstLine="0"/>
      </w:pPr>
      <w:r w:rsidRPr="004153CB">
        <w:t xml:space="preserve"> </w:t>
      </w:r>
      <w:r>
        <w:tab/>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Whipper</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w:t>
      </w:r>
      <w:bookmarkStart w:id="54" w:name="vote_end80"/>
      <w:bookmarkEnd w:id="54"/>
    </w:p>
    <w:p w:rsidR="004153CB" w:rsidRDefault="004153CB" w:rsidP="004153CB"/>
    <w:p w:rsidR="004153CB" w:rsidRDefault="004153CB" w:rsidP="004153CB">
      <w:r>
        <w:t>So, the Bill was read the second time and ordered to third reading.</w:t>
      </w:r>
    </w:p>
    <w:p w:rsidR="004153CB" w:rsidRDefault="004153CB" w:rsidP="004153CB"/>
    <w:p w:rsidR="004153CB" w:rsidRPr="0034371E" w:rsidRDefault="004153CB" w:rsidP="004153CB">
      <w:pPr>
        <w:pStyle w:val="Title"/>
        <w:keepNext/>
      </w:pPr>
      <w:bookmarkStart w:id="55" w:name="file_start82"/>
      <w:bookmarkEnd w:id="55"/>
      <w:r w:rsidRPr="0034371E">
        <w:t>RECORD FOR VOTING</w:t>
      </w:r>
    </w:p>
    <w:p w:rsidR="004153CB" w:rsidRPr="0034371E" w:rsidRDefault="004153CB" w:rsidP="004153CB">
      <w:pPr>
        <w:tabs>
          <w:tab w:val="left" w:pos="360"/>
          <w:tab w:val="left" w:pos="630"/>
          <w:tab w:val="left" w:pos="900"/>
          <w:tab w:val="left" w:pos="1260"/>
          <w:tab w:val="left" w:pos="1620"/>
          <w:tab w:val="left" w:pos="1980"/>
          <w:tab w:val="left" w:pos="2340"/>
          <w:tab w:val="left" w:pos="2700"/>
        </w:tabs>
        <w:ind w:firstLine="0"/>
      </w:pPr>
      <w:r w:rsidRPr="0034371E">
        <w:tab/>
        <w:t>I was temporarily out of the Chamber on constituent business during the vote on H. 3226. If I had been present, I would have voted in favor of the Bill.</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r w:rsidRPr="0034371E">
        <w:tab/>
        <w:t>Rep. Steve Parker</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p>
    <w:p w:rsidR="004153CB" w:rsidRDefault="004153CB" w:rsidP="004153CB">
      <w:pPr>
        <w:keepNext/>
        <w:jc w:val="center"/>
        <w:rPr>
          <w:b/>
        </w:rPr>
      </w:pPr>
      <w:r w:rsidRPr="004153CB">
        <w:rPr>
          <w:b/>
        </w:rPr>
        <w:t>H. 4089--REQUESTS FOR DEBATE</w:t>
      </w:r>
    </w:p>
    <w:p w:rsidR="004153CB" w:rsidRDefault="004153CB" w:rsidP="004153CB">
      <w:pPr>
        <w:keepNext/>
      </w:pPr>
      <w:r>
        <w:t>The following Bill was taken up:</w:t>
      </w:r>
    </w:p>
    <w:p w:rsidR="004153CB" w:rsidRDefault="004153CB" w:rsidP="004153CB">
      <w:pPr>
        <w:keepNext/>
      </w:pPr>
      <w:bookmarkStart w:id="56" w:name="include_clip_start_84"/>
      <w:bookmarkEnd w:id="56"/>
    </w:p>
    <w:p w:rsidR="004153CB" w:rsidRDefault="004153CB" w:rsidP="004153CB">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4153CB" w:rsidRDefault="004153CB" w:rsidP="004153CB">
      <w:bookmarkStart w:id="57" w:name="include_clip_end_84"/>
      <w:bookmarkStart w:id="58" w:name="file_start85"/>
      <w:bookmarkEnd w:id="57"/>
      <w:bookmarkEnd w:id="58"/>
    </w:p>
    <w:p w:rsidR="004153CB" w:rsidRPr="001A4802" w:rsidRDefault="004153CB" w:rsidP="004153CB">
      <w:r w:rsidRPr="001A4802">
        <w:t>Reps. CLEMMONS, EDGE and VIERS proposed the following Amendment No. 1 (LEGWORK\HOUSE\10206HTC11KRL)</w:t>
      </w:r>
      <w:r>
        <w:t>:</w:t>
      </w:r>
      <w:r w:rsidRPr="001A4802">
        <w:t xml:space="preserve"> </w:t>
      </w:r>
    </w:p>
    <w:p w:rsidR="004153CB" w:rsidRPr="001A4802" w:rsidRDefault="004153CB" w:rsidP="004153CB">
      <w:r w:rsidRPr="001A4802">
        <w:t>Amend the bill, as and if amended, in Section 4</w:t>
      </w:r>
      <w:r w:rsidRPr="001A4802">
        <w:noBreakHyphen/>
        <w:t>9</w:t>
      </w:r>
      <w:r w:rsidRPr="001A4802">
        <w:noBreakHyphen/>
        <w:t>83, as contained in SECTION 1, page 2, by inserting a new paragraph after line 2 to read:</w:t>
      </w:r>
    </w:p>
    <w:p w:rsidR="004153CB" w:rsidRPr="001A4802" w:rsidRDefault="004153CB" w:rsidP="004153CB">
      <w:r w:rsidRPr="001A4802">
        <w:t>/  Before giving final approval to any such transaction, the governing body of the hospital public service district shall make available for public review and comment a copy of the definitive document and a summary of the document, and shall provide public notice of this availability by publication in a newspaper of general circulation within the boundaries of the hospital public service district at least once a week for four consecutive weeks.  /</w:t>
      </w:r>
    </w:p>
    <w:p w:rsidR="004153CB" w:rsidRPr="001A4802" w:rsidRDefault="004153CB" w:rsidP="004153CB">
      <w:r w:rsidRPr="001A4802">
        <w:t>Renumber sections to conform.</w:t>
      </w:r>
    </w:p>
    <w:p w:rsidR="004153CB" w:rsidRDefault="004153CB" w:rsidP="004153CB">
      <w:r w:rsidRPr="001A4802">
        <w:t>Amend title to conform.</w:t>
      </w:r>
    </w:p>
    <w:p w:rsidR="004153CB" w:rsidRDefault="004153CB" w:rsidP="004153CB"/>
    <w:p w:rsidR="004153CB" w:rsidRDefault="004153CB" w:rsidP="004153CB">
      <w:r>
        <w:t>Rep. CLEMMONS explained the amendment.</w:t>
      </w:r>
    </w:p>
    <w:p w:rsidR="004153CB" w:rsidRDefault="004153CB" w:rsidP="004153CB"/>
    <w:p w:rsidR="004153CB" w:rsidRDefault="004153CB" w:rsidP="004153CB">
      <w:pPr>
        <w:keepNext/>
        <w:jc w:val="center"/>
        <w:rPr>
          <w:b/>
        </w:rPr>
      </w:pPr>
      <w:r w:rsidRPr="004153CB">
        <w:rPr>
          <w:b/>
        </w:rPr>
        <w:t>POINT OF ORDER</w:t>
      </w:r>
    </w:p>
    <w:p w:rsidR="004153CB" w:rsidRDefault="004153CB" w:rsidP="004153CB">
      <w:r>
        <w:t xml:space="preserve">Rep. OTT raised the Point of Order that the Bill before the membership was a Local Bill, not a Statewide Bill, and should not be on the Statewide Calendar.  </w:t>
      </w:r>
    </w:p>
    <w:p w:rsidR="004153CB" w:rsidRDefault="004153CB" w:rsidP="004153CB">
      <w:r>
        <w:t>SPEAKER HARRELL overruled the Point of Order and stated that the Bill before the membership was a Statewide Bill that amended the Code of Laws, and was originally referred to the Judiciary Committee, and was subsequently recalled by the membership and referred to the Horry County Legislative Delegation.  He overruled the Point of Order.</w:t>
      </w:r>
    </w:p>
    <w:p w:rsidR="004153CB" w:rsidRDefault="004153CB" w:rsidP="004153CB">
      <w:r>
        <w:t xml:space="preserve">  </w:t>
      </w:r>
    </w:p>
    <w:p w:rsidR="004153CB" w:rsidRDefault="004153CB" w:rsidP="004153CB">
      <w:r>
        <w:t>Rep. VIERS spoke in favor of the amendment.</w:t>
      </w:r>
    </w:p>
    <w:p w:rsidR="004153CB" w:rsidRDefault="004153CB" w:rsidP="004153CB">
      <w:r>
        <w:t>Rep. EDGE spoke in favor of the amendment.</w:t>
      </w:r>
    </w:p>
    <w:p w:rsidR="004153CB" w:rsidRDefault="004153CB" w:rsidP="004153CB"/>
    <w:p w:rsidR="004153CB" w:rsidRDefault="004153CB" w:rsidP="004153CB">
      <w:r>
        <w:t>Reps. G. R. SMITH, BEDINGFIELD, STRINGER, DILLARD, NORMAN, BANNISTER, HAMILTON, LOWE, HOSEY and LONG requested debate on the Bill.</w:t>
      </w:r>
    </w:p>
    <w:p w:rsidR="004153CB" w:rsidRDefault="004153CB" w:rsidP="004153CB"/>
    <w:p w:rsidR="004153CB" w:rsidRDefault="004153CB" w:rsidP="004153CB">
      <w:r>
        <w:t xml:space="preserve">Further proceedings were interrupted by expiration of time on the uncontested Calendar.  </w:t>
      </w:r>
    </w:p>
    <w:p w:rsidR="004153CB" w:rsidRDefault="004153CB" w:rsidP="004153CB"/>
    <w:p w:rsidR="004153CB" w:rsidRDefault="004153CB" w:rsidP="004153CB">
      <w:pPr>
        <w:keepNext/>
        <w:jc w:val="center"/>
        <w:rPr>
          <w:b/>
        </w:rPr>
      </w:pPr>
      <w:r w:rsidRPr="004153CB">
        <w:rPr>
          <w:b/>
        </w:rPr>
        <w:t>H. 3864--REQUESTS FOR DEBATE WITHDRAWN</w:t>
      </w:r>
    </w:p>
    <w:p w:rsidR="004153CB" w:rsidRDefault="004153CB" w:rsidP="004153CB">
      <w:r>
        <w:t xml:space="preserve">Reps. FORRESTER, OTT, HOSEY, MCEACHERN, COBB-HUNTER, J. H. NEAL and SABB withdrew their requests for debate on the following Bill:  </w:t>
      </w:r>
    </w:p>
    <w:p w:rsidR="004153CB" w:rsidRDefault="004153CB" w:rsidP="004153CB">
      <w:bookmarkStart w:id="59" w:name="include_clip_start_94"/>
      <w:bookmarkEnd w:id="59"/>
    </w:p>
    <w:p w:rsidR="004153CB" w:rsidRDefault="004153CB" w:rsidP="004153CB">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4153CB" w:rsidRDefault="004153CB" w:rsidP="004153CB">
      <w:bookmarkStart w:id="60" w:name="include_clip_end_94"/>
      <w:bookmarkEnd w:id="60"/>
    </w:p>
    <w:p w:rsidR="004153CB" w:rsidRDefault="004153CB" w:rsidP="004153CB">
      <w:pPr>
        <w:keepNext/>
        <w:jc w:val="center"/>
        <w:rPr>
          <w:b/>
        </w:rPr>
      </w:pPr>
      <w:r w:rsidRPr="004153CB">
        <w:rPr>
          <w:b/>
        </w:rPr>
        <w:t>H. 3617--REQUESTS FOR DEBATE WITHDRAWN</w:t>
      </w:r>
    </w:p>
    <w:p w:rsidR="004153CB" w:rsidRDefault="004153CB" w:rsidP="004153CB">
      <w:r>
        <w:t xml:space="preserve">Reps. FORRESTER and WHIPPER withdrew their requests for debate on H. 3617; however, other objections remained on the Bill. </w:t>
      </w:r>
    </w:p>
    <w:p w:rsidR="004153CB" w:rsidRDefault="004153CB" w:rsidP="004153CB"/>
    <w:p w:rsidR="004153CB" w:rsidRDefault="004153CB" w:rsidP="004153CB">
      <w:pPr>
        <w:keepNext/>
        <w:jc w:val="center"/>
        <w:rPr>
          <w:b/>
        </w:rPr>
      </w:pPr>
      <w:r w:rsidRPr="004153CB">
        <w:rPr>
          <w:b/>
        </w:rPr>
        <w:t xml:space="preserve">S. 312--RECALLED FROM COMMITTEE ON </w:t>
      </w:r>
    </w:p>
    <w:p w:rsidR="004153CB" w:rsidRDefault="004153CB" w:rsidP="004153CB">
      <w:pPr>
        <w:keepNext/>
        <w:jc w:val="center"/>
        <w:rPr>
          <w:b/>
        </w:rPr>
      </w:pPr>
      <w:r w:rsidRPr="004153CB">
        <w:rPr>
          <w:b/>
        </w:rPr>
        <w:t>WAYS AND MEANS</w:t>
      </w:r>
    </w:p>
    <w:p w:rsidR="004153CB" w:rsidRDefault="004153CB" w:rsidP="004153CB">
      <w:r>
        <w:t>On motion of Rep. HERBKERSMAN, with unanimous consent, the following Bill was ordered recalled from the Committee on Ways and Means:</w:t>
      </w:r>
    </w:p>
    <w:p w:rsidR="004153CB" w:rsidRDefault="004153CB" w:rsidP="004153CB">
      <w:bookmarkStart w:id="61" w:name="include_clip_start_98"/>
      <w:bookmarkEnd w:id="61"/>
    </w:p>
    <w:p w:rsidR="004153CB" w:rsidRDefault="004153CB" w:rsidP="004153CB">
      <w:r>
        <w:t>S. 312 -- Senators Davis, McConnell, Peeler, Bright, Massey, Shoopman, S. Martin, Ryberg, Verdin, Rose, Knotts and Campsen: A BILL TO AMEND SECTION 2-65-15,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4153CB" w:rsidRDefault="004153CB" w:rsidP="004153CB">
      <w:bookmarkStart w:id="62" w:name="include_clip_end_98"/>
      <w:bookmarkEnd w:id="62"/>
    </w:p>
    <w:p w:rsidR="004153CB" w:rsidRDefault="004153CB" w:rsidP="004153CB">
      <w:pPr>
        <w:keepNext/>
        <w:jc w:val="center"/>
        <w:rPr>
          <w:b/>
        </w:rPr>
      </w:pPr>
      <w:r w:rsidRPr="004153CB">
        <w:rPr>
          <w:b/>
        </w:rPr>
        <w:t xml:space="preserve">S. 523--RECALLED FROM COMMITTEE ON </w:t>
      </w:r>
    </w:p>
    <w:p w:rsidR="004153CB" w:rsidRDefault="004153CB" w:rsidP="004153CB">
      <w:pPr>
        <w:keepNext/>
        <w:jc w:val="center"/>
        <w:rPr>
          <w:b/>
        </w:rPr>
      </w:pPr>
      <w:r w:rsidRPr="004153CB">
        <w:rPr>
          <w:b/>
        </w:rPr>
        <w:t>WAYS AND MEANS</w:t>
      </w:r>
    </w:p>
    <w:p w:rsidR="004153CB" w:rsidRDefault="004153CB" w:rsidP="004153CB">
      <w:r>
        <w:t>On motion of Rep. BRANHAM, with unanimous consent, the following Bill was ordered recalled from the Committee on Ways and Means:</w:t>
      </w:r>
    </w:p>
    <w:p w:rsidR="004153CB" w:rsidRDefault="004153CB" w:rsidP="004153CB">
      <w:bookmarkStart w:id="63" w:name="include_clip_start_100"/>
      <w:bookmarkEnd w:id="63"/>
    </w:p>
    <w:p w:rsidR="004153CB" w:rsidRDefault="004153CB" w:rsidP="004153CB">
      <w:r>
        <w:t>S. 523 -- Senators Leatherman and McGill: A BILL TO AMEND THE CODE OF LAWS OF SOUTH CAROLINA, 1976, BY ADDING ARTICLE 11 TO CHAPTER 23, TITLE 4 SO AS TO ALLOW JOINT COUNTY FIRE DISTRICTS TO UTILIZE THE PROCEDURES CONTAINED IN ARTICLE 5, CHAPTER 11, TITLE 6 TO ISSUE GENERAL OBLIGATION BONDS.</w:t>
      </w:r>
    </w:p>
    <w:p w:rsidR="004153CB" w:rsidRDefault="004153CB" w:rsidP="004153CB">
      <w:bookmarkStart w:id="64" w:name="include_clip_end_100"/>
      <w:bookmarkEnd w:id="64"/>
    </w:p>
    <w:p w:rsidR="004153CB" w:rsidRDefault="004153CB" w:rsidP="004153CB">
      <w:pPr>
        <w:keepNext/>
        <w:jc w:val="center"/>
        <w:rPr>
          <w:b/>
        </w:rPr>
      </w:pPr>
      <w:r w:rsidRPr="004153CB">
        <w:rPr>
          <w:b/>
        </w:rPr>
        <w:t>OBJECTION TO RECALL</w:t>
      </w:r>
    </w:p>
    <w:p w:rsidR="004153CB" w:rsidRDefault="004153CB" w:rsidP="004153CB">
      <w:r>
        <w:t>Rep. COOPER asked unanimous consent to recall H. 3688 from the Committee on Ways and Means.</w:t>
      </w:r>
    </w:p>
    <w:p w:rsidR="004153CB" w:rsidRDefault="004153CB" w:rsidP="004153CB">
      <w:r>
        <w:t>Rep. ATWATER objected.</w:t>
      </w:r>
    </w:p>
    <w:p w:rsidR="004153CB" w:rsidRDefault="004153CB" w:rsidP="004153CB"/>
    <w:p w:rsidR="004153CB" w:rsidRDefault="004153CB" w:rsidP="004153CB">
      <w:pPr>
        <w:keepNext/>
        <w:jc w:val="center"/>
        <w:rPr>
          <w:b/>
        </w:rPr>
      </w:pPr>
      <w:r w:rsidRPr="004153CB">
        <w:rPr>
          <w:b/>
        </w:rPr>
        <w:t>OBJECTION TO RECALL</w:t>
      </w:r>
    </w:p>
    <w:p w:rsidR="004153CB" w:rsidRDefault="004153CB" w:rsidP="004153CB">
      <w:r>
        <w:t>Rep. D. C. MOSS asked unanimous consent to recall H. 3385 from the Committee on Judiciary.</w:t>
      </w:r>
    </w:p>
    <w:p w:rsidR="004153CB" w:rsidRDefault="004153CB" w:rsidP="004153CB">
      <w:r>
        <w:t>Rep. SKELTON objected.</w:t>
      </w:r>
    </w:p>
    <w:p w:rsidR="004153CB" w:rsidRDefault="004153CB" w:rsidP="004153CB"/>
    <w:p w:rsidR="004153CB" w:rsidRDefault="004153CB" w:rsidP="004153CB">
      <w:pPr>
        <w:keepNext/>
        <w:jc w:val="center"/>
        <w:rPr>
          <w:b/>
        </w:rPr>
      </w:pPr>
      <w:r w:rsidRPr="004153CB">
        <w:rPr>
          <w:b/>
        </w:rPr>
        <w:t>H. 4061--RECALLED FROM COMMITTEE ON JUDICIARY</w:t>
      </w:r>
    </w:p>
    <w:p w:rsidR="004153CB" w:rsidRDefault="004153CB" w:rsidP="004153CB">
      <w:r>
        <w:t>On motion of Rep. BANNISTER, with unanimous consent, the following Bill was ordered recalled from the Committee on Judiciary:</w:t>
      </w:r>
    </w:p>
    <w:p w:rsidR="004153CB" w:rsidRDefault="004153CB" w:rsidP="004153CB">
      <w:bookmarkStart w:id="65" w:name="include_clip_start_106"/>
      <w:bookmarkEnd w:id="65"/>
    </w:p>
    <w:p w:rsidR="004153CB" w:rsidRDefault="004153CB" w:rsidP="004153CB">
      <w:r>
        <w:t>H. 4061 --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4153CB" w:rsidRDefault="004153CB" w:rsidP="004153CB">
      <w:bookmarkStart w:id="66" w:name="include_clip_end_106"/>
      <w:bookmarkEnd w:id="66"/>
    </w:p>
    <w:p w:rsidR="004153CB" w:rsidRDefault="004153CB" w:rsidP="004153CB">
      <w:pPr>
        <w:keepNext/>
        <w:jc w:val="center"/>
        <w:rPr>
          <w:b/>
        </w:rPr>
      </w:pPr>
      <w:r w:rsidRPr="004153CB">
        <w:rPr>
          <w:b/>
        </w:rPr>
        <w:t>S. 793--RECALLED FROM COMMITTEE ON MEDICAL, MILITARY, PUBLIC AND MUNICIPAL AFFAIRS</w:t>
      </w:r>
    </w:p>
    <w:p w:rsidR="004153CB" w:rsidRDefault="004153CB" w:rsidP="004153CB">
      <w:r>
        <w:t>On motion of Rep. COOPER, with unanimous consent, the following Joint Resolution was ordered recalled from the Committee on Medical, Military, Public and Municipal Affairs:</w:t>
      </w:r>
    </w:p>
    <w:p w:rsidR="004153CB" w:rsidRDefault="004153CB" w:rsidP="004153CB">
      <w:bookmarkStart w:id="67" w:name="include_clip_start_108"/>
      <w:bookmarkEnd w:id="67"/>
    </w:p>
    <w:p w:rsidR="004153CB" w:rsidRDefault="004153CB" w:rsidP="004153CB">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4153CB" w:rsidRDefault="004153CB" w:rsidP="004153CB">
      <w:bookmarkStart w:id="68" w:name="include_clip_end_108"/>
      <w:bookmarkEnd w:id="68"/>
    </w:p>
    <w:p w:rsidR="004153CB" w:rsidRDefault="004153CB" w:rsidP="004153CB">
      <w:pPr>
        <w:keepNext/>
        <w:jc w:val="center"/>
        <w:rPr>
          <w:b/>
        </w:rPr>
      </w:pPr>
      <w:r w:rsidRPr="004153CB">
        <w:rPr>
          <w:b/>
        </w:rPr>
        <w:t>OBJECTION TO RECALL</w:t>
      </w:r>
    </w:p>
    <w:p w:rsidR="004153CB" w:rsidRDefault="004153CB" w:rsidP="004153CB">
      <w:r>
        <w:t>Rep. COOPER asked unanimous consent to recall S. 211 from the Committee on Ways and Means.</w:t>
      </w:r>
    </w:p>
    <w:p w:rsidR="004153CB" w:rsidRDefault="004153CB" w:rsidP="004153CB">
      <w:r>
        <w:t>Rep. G. M. SMITH objected.</w:t>
      </w:r>
    </w:p>
    <w:p w:rsidR="004153CB" w:rsidRDefault="004153CB" w:rsidP="004153CB"/>
    <w:p w:rsidR="004153CB" w:rsidRDefault="004153CB" w:rsidP="004153CB">
      <w:pPr>
        <w:keepNext/>
        <w:jc w:val="center"/>
        <w:rPr>
          <w:b/>
        </w:rPr>
      </w:pPr>
      <w:r w:rsidRPr="004153CB">
        <w:rPr>
          <w:b/>
        </w:rPr>
        <w:t>H. 3895--RECALLED FROM COMMITTEE ON JUDICIARY</w:t>
      </w:r>
    </w:p>
    <w:p w:rsidR="004153CB" w:rsidRDefault="004153CB" w:rsidP="004153CB">
      <w:r>
        <w:t>On motion of Rep. BANNISTER, with unanimous consent, the following Bill was ordered recalled from the Committee on Judiciary:</w:t>
      </w:r>
    </w:p>
    <w:p w:rsidR="004153CB" w:rsidRDefault="004153CB" w:rsidP="004153CB">
      <w:bookmarkStart w:id="69" w:name="include_clip_start_112"/>
      <w:bookmarkEnd w:id="69"/>
    </w:p>
    <w:p w:rsidR="004153CB" w:rsidRDefault="004153CB" w:rsidP="004153CB">
      <w:r>
        <w:t>H. 3895 -- Reps. Tallon, Bannister, Brantley, Allison, Parker, Chumley, Knight, Brannon, Hearn, Allen, Sellers, Bowen, Corbin, Patrick, Cole, Dillard, Erickson, Forrester, Henderson, Herbkersman, McCoy, Mitchell, V. S. Moss, Pinson, Rutherford, Sabb, G. R. Smith, Thayer, Tribble and Willis: A BILL TO AMEND SECTION 17-15-20,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4153CB" w:rsidRDefault="004153CB" w:rsidP="004153CB">
      <w:bookmarkStart w:id="70" w:name="include_clip_end_112"/>
      <w:bookmarkEnd w:id="70"/>
    </w:p>
    <w:p w:rsidR="0013579D" w:rsidRDefault="0013579D">
      <w:pPr>
        <w:ind w:firstLine="0"/>
        <w:jc w:val="left"/>
        <w:rPr>
          <w:b/>
        </w:rPr>
      </w:pPr>
      <w:r>
        <w:rPr>
          <w:b/>
        </w:rPr>
        <w:br w:type="page"/>
      </w:r>
    </w:p>
    <w:p w:rsidR="004153CB" w:rsidRDefault="004153CB" w:rsidP="004153CB">
      <w:pPr>
        <w:keepNext/>
        <w:jc w:val="center"/>
        <w:rPr>
          <w:b/>
        </w:rPr>
      </w:pPr>
      <w:r w:rsidRPr="004153CB">
        <w:rPr>
          <w:b/>
        </w:rPr>
        <w:t>H. 3660--RECALLED FROM COMMITTEE ON JUDICIARY</w:t>
      </w:r>
    </w:p>
    <w:p w:rsidR="004153CB" w:rsidRDefault="004153CB" w:rsidP="004153CB">
      <w:r>
        <w:t>On motion of Rep. OTT, with unanimous consent, the following Bill was ordered recalled from the Committee on Judiciary:</w:t>
      </w:r>
    </w:p>
    <w:p w:rsidR="004153CB" w:rsidRDefault="004153CB" w:rsidP="004153CB">
      <w:bookmarkStart w:id="71" w:name="include_clip_start_114"/>
      <w:bookmarkEnd w:id="71"/>
    </w:p>
    <w:p w:rsidR="004153CB" w:rsidRDefault="004153CB" w:rsidP="004153CB">
      <w:r>
        <w:t>H. 3660 -- Reps. Ott, Bales, McLeod, Brantley, Battle, Whipper, G. A. Brown, Parker, Anderson, J. M. Neal, Hodges, Bowers, Hosey, Alexander, Branham, Funderburk, Harrison, King, Dillard and Butler Garrick: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4153CB" w:rsidRDefault="004153CB" w:rsidP="004153CB">
      <w:bookmarkStart w:id="72" w:name="include_clip_end_114"/>
      <w:bookmarkEnd w:id="72"/>
    </w:p>
    <w:p w:rsidR="004153CB" w:rsidRDefault="004153CB" w:rsidP="004153CB">
      <w:pPr>
        <w:keepNext/>
        <w:jc w:val="center"/>
        <w:rPr>
          <w:b/>
        </w:rPr>
      </w:pPr>
      <w:r w:rsidRPr="004153CB">
        <w:rPr>
          <w:b/>
        </w:rPr>
        <w:t>H. 4108--RECALLED FROM COMMITTEE ON LABOR, COMMERCE AND INDUSTRY</w:t>
      </w:r>
    </w:p>
    <w:p w:rsidR="004153CB" w:rsidRDefault="004153CB" w:rsidP="004153CB">
      <w:r>
        <w:t>On motion of Rep. ALLEN, with unanimous consent, the following Bill was ordered recalled from the Committee on Labor, Commerce and Industry:</w:t>
      </w:r>
    </w:p>
    <w:p w:rsidR="004153CB" w:rsidRDefault="004153CB" w:rsidP="004153CB">
      <w:bookmarkStart w:id="73" w:name="include_clip_start_116"/>
      <w:bookmarkEnd w:id="73"/>
    </w:p>
    <w:p w:rsidR="004153CB" w:rsidRDefault="004153CB" w:rsidP="004153CB">
      <w:r>
        <w:t>H. 4108 -- Rep. Allen: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4153CB" w:rsidRDefault="004153CB" w:rsidP="004153CB">
      <w:bookmarkStart w:id="74" w:name="include_clip_end_116"/>
      <w:bookmarkEnd w:id="74"/>
    </w:p>
    <w:p w:rsidR="004153CB" w:rsidRDefault="004153CB" w:rsidP="004153CB">
      <w:pPr>
        <w:keepNext/>
        <w:jc w:val="center"/>
        <w:rPr>
          <w:b/>
        </w:rPr>
      </w:pPr>
      <w:r w:rsidRPr="004153CB">
        <w:rPr>
          <w:b/>
        </w:rPr>
        <w:t>H. 4127--RECALLED AND REFERRED TO COMMITTEE ON LABOR, COMMERCE AND INDUSTRY</w:t>
      </w:r>
    </w:p>
    <w:p w:rsidR="004153CB" w:rsidRDefault="004153CB" w:rsidP="004153CB">
      <w:r>
        <w:t>On motion of Rep. HARRISON, with unanimous consent, the following Bill was ordered recalled from the Committee on Judiciary and was referred to the Committee on Labor, Commerce and Industry:</w:t>
      </w:r>
    </w:p>
    <w:p w:rsidR="004153CB" w:rsidRDefault="004153CB" w:rsidP="004153CB">
      <w:bookmarkStart w:id="75" w:name="include_clip_start_118"/>
      <w:bookmarkEnd w:id="75"/>
    </w:p>
    <w:p w:rsidR="004153CB" w:rsidRDefault="004153CB" w:rsidP="004153CB">
      <w:r>
        <w:t>H. 4127 -- Rep. Sandifer: A BILL TO AMEND SECTION 41-15-520, AS AMENDED, CODE OF LAWS OF SOUTH CAROLINA, 1976, RELATING TO REMEDIES FOR AN EMPLOYEE CHARGING CERTAIN UNLAWFUL DISCHARGE OR DISCRIMINATION RELATED TO HIS INVOLVEMENT IN COMPLAINTS OR PROCEEDINGS CONCERNING HEALTH AND OCCUPATIONAL SAFETY LAW, SO AS TO PROVIDE WHEN A PRIVATE SECTOR EMPLOYEE MAKES THESE ALLEGATIONS TO THE DEPARTMENT OF LABOR, LICENSING AND REGULATION, THE DEPARTMENT IMMEDIATELY SHALL FORWARD THE COMPLAINT TO THE UNITED STATES DEPARTMENT OF LABOR WHISTLEBLOWER PROGRAM, AND TO PROVIDE CIVIL REMEDIES FOR A VIOLATION.</w:t>
      </w:r>
    </w:p>
    <w:p w:rsidR="004153CB" w:rsidRDefault="004153CB" w:rsidP="004153CB">
      <w:bookmarkStart w:id="76" w:name="include_clip_end_118"/>
      <w:bookmarkEnd w:id="76"/>
    </w:p>
    <w:p w:rsidR="004153CB" w:rsidRDefault="004153CB" w:rsidP="004153CB">
      <w:pPr>
        <w:keepNext/>
        <w:jc w:val="center"/>
        <w:rPr>
          <w:b/>
        </w:rPr>
      </w:pPr>
      <w:r w:rsidRPr="004153CB">
        <w:rPr>
          <w:b/>
        </w:rPr>
        <w:t>H. 3586--SENATE AMENDMENTS CONCURRED IN AND BILL ENROLLED</w:t>
      </w:r>
    </w:p>
    <w:p w:rsidR="004153CB" w:rsidRDefault="004153CB" w:rsidP="004153CB">
      <w:r>
        <w:t xml:space="preserve">The Senate Amendments to the following Bill were taken up for consideration: </w:t>
      </w:r>
    </w:p>
    <w:p w:rsidR="004153CB" w:rsidRDefault="004153CB" w:rsidP="004153CB">
      <w:bookmarkStart w:id="77" w:name="include_clip_start_120"/>
      <w:bookmarkEnd w:id="77"/>
    </w:p>
    <w:p w:rsidR="004153CB" w:rsidRDefault="004153CB" w:rsidP="004153CB">
      <w:r>
        <w:t>H. 3586 --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4153CB" w:rsidRDefault="004153CB" w:rsidP="004153CB">
      <w:bookmarkStart w:id="78" w:name="include_clip_end_120"/>
      <w:bookmarkEnd w:id="78"/>
    </w:p>
    <w:p w:rsidR="004153CB" w:rsidRDefault="004153CB" w:rsidP="004153CB">
      <w:r>
        <w:t>Rep. HARDWICK explained the Senate Amendments.</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79" w:name="vote_start122"/>
      <w:bookmarkEnd w:id="79"/>
      <w:r>
        <w:t>Yeas 103;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Allison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Anthony</w:t>
            </w:r>
          </w:p>
        </w:tc>
        <w:tc>
          <w:tcPr>
            <w:tcW w:w="2180" w:type="dxa"/>
            <w:shd w:val="clear" w:color="auto" w:fill="auto"/>
          </w:tcPr>
          <w:p w:rsidR="004153CB" w:rsidRPr="004153CB" w:rsidRDefault="004153CB" w:rsidP="004153CB">
            <w:pPr>
              <w:ind w:firstLine="0"/>
            </w:pPr>
            <w:r>
              <w:t>Atwater</w:t>
            </w:r>
          </w:p>
        </w:tc>
      </w:tr>
      <w:tr w:rsidR="004153CB" w:rsidRPr="004153CB" w:rsidTr="004153CB">
        <w:tc>
          <w:tcPr>
            <w:tcW w:w="2179" w:type="dxa"/>
            <w:shd w:val="clear" w:color="auto" w:fill="auto"/>
          </w:tcPr>
          <w:p w:rsidR="004153CB" w:rsidRPr="004153CB" w:rsidRDefault="004153CB" w:rsidP="004153CB">
            <w:pPr>
              <w:ind w:firstLine="0"/>
            </w:pPr>
            <w:r>
              <w:t>Bales</w:t>
            </w:r>
          </w:p>
        </w:tc>
        <w:tc>
          <w:tcPr>
            <w:tcW w:w="2179" w:type="dxa"/>
            <w:shd w:val="clear" w:color="auto" w:fill="auto"/>
          </w:tcPr>
          <w:p w:rsidR="004153CB" w:rsidRPr="004153CB" w:rsidRDefault="004153CB" w:rsidP="004153CB">
            <w:pPr>
              <w:ind w:firstLine="0"/>
            </w:pPr>
            <w:r>
              <w:t>Ballentine</w:t>
            </w:r>
          </w:p>
        </w:tc>
        <w:tc>
          <w:tcPr>
            <w:tcW w:w="2180" w:type="dxa"/>
            <w:shd w:val="clear" w:color="auto" w:fill="auto"/>
          </w:tcPr>
          <w:p w:rsidR="004153CB" w:rsidRPr="004153CB" w:rsidRDefault="004153CB" w:rsidP="004153CB">
            <w:pPr>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Battle</w:t>
            </w:r>
          </w:p>
        </w:tc>
        <w:tc>
          <w:tcPr>
            <w:tcW w:w="2180" w:type="dxa"/>
            <w:shd w:val="clear" w:color="auto" w:fill="auto"/>
          </w:tcPr>
          <w:p w:rsidR="004153CB" w:rsidRPr="004153CB" w:rsidRDefault="004153CB" w:rsidP="004153CB">
            <w:pPr>
              <w:ind w:firstLine="0"/>
            </w:pPr>
            <w:r>
              <w:t>Bedingfield</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G. A. Brown</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Butler Garrick</w:t>
            </w:r>
          </w:p>
        </w:tc>
        <w:tc>
          <w:tcPr>
            <w:tcW w:w="2179" w:type="dxa"/>
            <w:shd w:val="clear" w:color="auto" w:fill="auto"/>
          </w:tcPr>
          <w:p w:rsidR="004153CB" w:rsidRPr="004153CB" w:rsidRDefault="004153CB" w:rsidP="004153CB">
            <w:pPr>
              <w:ind w:firstLine="0"/>
            </w:pPr>
            <w:r>
              <w:t>Chumley</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Cobb-Hunter</w:t>
            </w:r>
          </w:p>
        </w:tc>
        <w:tc>
          <w:tcPr>
            <w:tcW w:w="2179" w:type="dxa"/>
            <w:shd w:val="clear" w:color="auto" w:fill="auto"/>
          </w:tcPr>
          <w:p w:rsidR="004153CB" w:rsidRPr="004153CB" w:rsidRDefault="004153CB" w:rsidP="004153CB">
            <w:pPr>
              <w:ind w:firstLine="0"/>
            </w:pPr>
            <w:r>
              <w:t>Cole</w:t>
            </w:r>
          </w:p>
        </w:tc>
        <w:tc>
          <w:tcPr>
            <w:tcW w:w="2180" w:type="dxa"/>
            <w:shd w:val="clear" w:color="auto" w:fill="auto"/>
          </w:tcPr>
          <w:p w:rsidR="004153CB" w:rsidRPr="004153CB" w:rsidRDefault="004153CB" w:rsidP="004153CB">
            <w:pPr>
              <w:ind w:firstLine="0"/>
            </w:pPr>
            <w:r>
              <w:t>Cooper</w:t>
            </w:r>
          </w:p>
        </w:tc>
      </w:tr>
      <w:tr w:rsidR="004153CB" w:rsidRPr="004153CB" w:rsidTr="004153CB">
        <w:tc>
          <w:tcPr>
            <w:tcW w:w="2179" w:type="dxa"/>
            <w:shd w:val="clear" w:color="auto" w:fill="auto"/>
          </w:tcPr>
          <w:p w:rsidR="004153CB" w:rsidRPr="004153CB" w:rsidRDefault="004153CB" w:rsidP="004153CB">
            <w:pPr>
              <w:ind w:firstLine="0"/>
            </w:pPr>
            <w:r>
              <w:t>Corbin</w:t>
            </w:r>
          </w:p>
        </w:tc>
        <w:tc>
          <w:tcPr>
            <w:tcW w:w="2179" w:type="dxa"/>
            <w:shd w:val="clear" w:color="auto" w:fill="auto"/>
          </w:tcPr>
          <w:p w:rsidR="004153CB" w:rsidRPr="004153CB" w:rsidRDefault="004153CB" w:rsidP="004153CB">
            <w:pPr>
              <w:ind w:firstLine="0"/>
            </w:pPr>
            <w:r>
              <w:t>Crawford</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Harrison</w:t>
            </w:r>
          </w:p>
        </w:tc>
      </w:tr>
      <w:tr w:rsidR="004153CB" w:rsidRPr="004153CB" w:rsidTr="004153CB">
        <w:tc>
          <w:tcPr>
            <w:tcW w:w="2179" w:type="dxa"/>
            <w:shd w:val="clear" w:color="auto" w:fill="auto"/>
          </w:tcPr>
          <w:p w:rsidR="004153CB" w:rsidRPr="004153CB" w:rsidRDefault="004153CB" w:rsidP="004153CB">
            <w:pPr>
              <w:ind w:firstLine="0"/>
            </w:pPr>
            <w:r>
              <w:t>Hayes</w:t>
            </w:r>
          </w:p>
        </w:tc>
        <w:tc>
          <w:tcPr>
            <w:tcW w:w="2179" w:type="dxa"/>
            <w:shd w:val="clear" w:color="auto" w:fill="auto"/>
          </w:tcPr>
          <w:p w:rsidR="004153CB" w:rsidRPr="004153CB" w:rsidRDefault="004153CB" w:rsidP="004153CB">
            <w:pPr>
              <w:ind w:firstLine="0"/>
            </w:pPr>
            <w:r>
              <w:t>Hearn</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Herbkersman</w:t>
            </w:r>
          </w:p>
        </w:tc>
        <w:tc>
          <w:tcPr>
            <w:tcW w:w="2179" w:type="dxa"/>
            <w:shd w:val="clear" w:color="auto" w:fill="auto"/>
          </w:tcPr>
          <w:p w:rsidR="004153CB" w:rsidRPr="004153CB" w:rsidRDefault="004153CB" w:rsidP="004153CB">
            <w:pPr>
              <w:ind w:firstLine="0"/>
            </w:pPr>
            <w:r>
              <w:t>Hiott</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Huggins</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McEachern</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D. C. Moss</w:t>
            </w:r>
          </w:p>
        </w:tc>
        <w:tc>
          <w:tcPr>
            <w:tcW w:w="2179" w:type="dxa"/>
            <w:shd w:val="clear" w:color="auto" w:fill="auto"/>
          </w:tcPr>
          <w:p w:rsidR="004153CB" w:rsidRPr="004153CB" w:rsidRDefault="004153CB" w:rsidP="004153CB">
            <w:pPr>
              <w:ind w:firstLine="0"/>
            </w:pPr>
            <w:r>
              <w:t>V. S. Moss</w:t>
            </w:r>
          </w:p>
        </w:tc>
        <w:tc>
          <w:tcPr>
            <w:tcW w:w="2180" w:type="dxa"/>
            <w:shd w:val="clear" w:color="auto" w:fill="auto"/>
          </w:tcPr>
          <w:p w:rsidR="004153CB" w:rsidRPr="004153CB" w:rsidRDefault="004153CB" w:rsidP="004153CB">
            <w:pPr>
              <w:ind w:firstLine="0"/>
            </w:pPr>
            <w:r>
              <w:t>Munnerlyn</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Norman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Sellers</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R. Smith</w:t>
            </w:r>
          </w:p>
        </w:tc>
      </w:tr>
      <w:tr w:rsidR="004153CB" w:rsidRPr="004153CB" w:rsidTr="004153CB">
        <w:tc>
          <w:tcPr>
            <w:tcW w:w="2179" w:type="dxa"/>
            <w:shd w:val="clear" w:color="auto" w:fill="auto"/>
          </w:tcPr>
          <w:p w:rsidR="004153CB" w:rsidRPr="004153CB" w:rsidRDefault="004153CB" w:rsidP="004153CB">
            <w:pPr>
              <w:ind w:firstLine="0"/>
            </w:pPr>
            <w:r>
              <w:t>Sottile</w:t>
            </w:r>
          </w:p>
        </w:tc>
        <w:tc>
          <w:tcPr>
            <w:tcW w:w="2179" w:type="dxa"/>
            <w:shd w:val="clear" w:color="auto" w:fill="auto"/>
          </w:tcPr>
          <w:p w:rsidR="004153CB" w:rsidRPr="004153CB" w:rsidRDefault="004153CB" w:rsidP="004153CB">
            <w:pPr>
              <w:ind w:firstLine="0"/>
            </w:pPr>
            <w:r>
              <w:t>Spires</w:t>
            </w:r>
          </w:p>
        </w:tc>
        <w:tc>
          <w:tcPr>
            <w:tcW w:w="2180" w:type="dxa"/>
            <w:shd w:val="clear" w:color="auto" w:fill="auto"/>
          </w:tcPr>
          <w:p w:rsidR="004153CB" w:rsidRPr="004153CB" w:rsidRDefault="004153CB" w:rsidP="004153CB">
            <w:pPr>
              <w:ind w:firstLine="0"/>
            </w:pPr>
            <w:r>
              <w:t>Stavrinakis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Tallon</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ind w:firstLine="0"/>
            </w:pPr>
            <w:r>
              <w:t>Toole</w:t>
            </w:r>
          </w:p>
        </w:tc>
        <w:tc>
          <w:tcPr>
            <w:tcW w:w="2179" w:type="dxa"/>
            <w:shd w:val="clear" w:color="auto" w:fill="auto"/>
          </w:tcPr>
          <w:p w:rsidR="004153CB" w:rsidRPr="004153CB" w:rsidRDefault="004153CB" w:rsidP="004153CB">
            <w:pPr>
              <w:ind w:firstLine="0"/>
            </w:pPr>
            <w:r>
              <w:t>Viers</w:t>
            </w:r>
          </w:p>
        </w:tc>
        <w:tc>
          <w:tcPr>
            <w:tcW w:w="2180" w:type="dxa"/>
            <w:shd w:val="clear" w:color="auto" w:fill="auto"/>
          </w:tcPr>
          <w:p w:rsidR="004153CB" w:rsidRPr="004153CB" w:rsidRDefault="004153CB" w:rsidP="004153CB">
            <w:pPr>
              <w:ind w:firstLine="0"/>
            </w:pPr>
            <w:r>
              <w:t>Weeks</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Total--103</w:t>
      </w:r>
    </w:p>
    <w:p w:rsidR="004153CB" w:rsidRDefault="004153CB" w:rsidP="004153CB">
      <w:pPr>
        <w:ind w:firstLine="0"/>
      </w:pPr>
      <w:r w:rsidRPr="004153CB">
        <w:t xml:space="preserve"> </w:t>
      </w:r>
      <w:r>
        <w:tab/>
        <w:t>Those who voted in the negative are:</w:t>
      </w:r>
    </w:p>
    <w:p w:rsidR="004153CB" w:rsidRDefault="004153CB" w:rsidP="004153CB"/>
    <w:p w:rsidR="004153CB" w:rsidRDefault="004153CB" w:rsidP="004153CB">
      <w:pPr>
        <w:jc w:val="center"/>
        <w:rPr>
          <w:b/>
        </w:rPr>
      </w:pPr>
      <w:r w:rsidRPr="004153CB">
        <w:rPr>
          <w:b/>
        </w:rPr>
        <w:t>Total--0</w:t>
      </w:r>
      <w:bookmarkStart w:id="80" w:name="vote_end122"/>
      <w:bookmarkEnd w:id="80"/>
    </w:p>
    <w:p w:rsidR="004153CB" w:rsidRDefault="004153CB" w:rsidP="004153CB"/>
    <w:p w:rsidR="004153CB" w:rsidRDefault="004153CB" w:rsidP="004153CB">
      <w:r>
        <w:t>The Senate Amendments were agreed to, and the Bill having received three readings in both Houses, it was ordered that the title be changed to that of an Act, and that it be enrolled for ratification.</w:t>
      </w:r>
    </w:p>
    <w:p w:rsidR="004153CB" w:rsidRDefault="004153CB" w:rsidP="004153CB"/>
    <w:p w:rsidR="004153CB" w:rsidRDefault="004153CB" w:rsidP="004153CB">
      <w:pPr>
        <w:keepNext/>
        <w:jc w:val="center"/>
        <w:rPr>
          <w:b/>
        </w:rPr>
      </w:pPr>
      <w:r w:rsidRPr="004153CB">
        <w:rPr>
          <w:b/>
        </w:rPr>
        <w:t>H. 3784--SENATE AMENDMENTS CONCURRED IN</w:t>
      </w:r>
    </w:p>
    <w:p w:rsidR="004153CB" w:rsidRDefault="004153CB" w:rsidP="004153CB">
      <w:r>
        <w:t xml:space="preserve">The Senate </w:t>
      </w:r>
      <w:r w:rsidR="00F7382E">
        <w:t>A</w:t>
      </w:r>
      <w:r>
        <w:t>mendments to the following Concurrent Resolution were taken up for consideration:</w:t>
      </w:r>
    </w:p>
    <w:p w:rsidR="004153CB" w:rsidRDefault="004153CB" w:rsidP="004153CB">
      <w:bookmarkStart w:id="81" w:name="include_clip_start_125"/>
      <w:bookmarkEnd w:id="81"/>
    </w:p>
    <w:p w:rsidR="004153CB" w:rsidRDefault="004153CB" w:rsidP="004153CB">
      <w:r>
        <w:t>H. 3784 -- Reps. Gilliard and King: A CONCURRENT RESOLUTION 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4153CB" w:rsidRDefault="004153CB" w:rsidP="004153CB">
      <w:bookmarkStart w:id="82" w:name="include_clip_end_125"/>
      <w:bookmarkEnd w:id="82"/>
    </w:p>
    <w:p w:rsidR="004153CB" w:rsidRDefault="004153CB" w:rsidP="004153CB">
      <w:r>
        <w:t>Rep. GILLIARD explained the Senate Amendments.</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83" w:name="vote_start127"/>
      <w:bookmarkEnd w:id="83"/>
      <w:r>
        <w:t>Yeas 103; Nays 1</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Allison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Anthony</w:t>
            </w:r>
          </w:p>
        </w:tc>
        <w:tc>
          <w:tcPr>
            <w:tcW w:w="2180" w:type="dxa"/>
            <w:shd w:val="clear" w:color="auto" w:fill="auto"/>
          </w:tcPr>
          <w:p w:rsidR="004153CB" w:rsidRPr="004153CB" w:rsidRDefault="004153CB" w:rsidP="004153CB">
            <w:pPr>
              <w:ind w:firstLine="0"/>
            </w:pPr>
            <w:r>
              <w:t>Atwater</w:t>
            </w:r>
          </w:p>
        </w:tc>
      </w:tr>
      <w:tr w:rsidR="004153CB" w:rsidRPr="004153CB" w:rsidTr="004153CB">
        <w:tc>
          <w:tcPr>
            <w:tcW w:w="2179" w:type="dxa"/>
            <w:shd w:val="clear" w:color="auto" w:fill="auto"/>
          </w:tcPr>
          <w:p w:rsidR="004153CB" w:rsidRPr="004153CB" w:rsidRDefault="004153CB" w:rsidP="004153CB">
            <w:pPr>
              <w:ind w:firstLine="0"/>
            </w:pPr>
            <w:r>
              <w:t>Bales</w:t>
            </w:r>
          </w:p>
        </w:tc>
        <w:tc>
          <w:tcPr>
            <w:tcW w:w="2179" w:type="dxa"/>
            <w:shd w:val="clear" w:color="auto" w:fill="auto"/>
          </w:tcPr>
          <w:p w:rsidR="004153CB" w:rsidRPr="004153CB" w:rsidRDefault="004153CB" w:rsidP="004153CB">
            <w:pPr>
              <w:ind w:firstLine="0"/>
            </w:pPr>
            <w:r>
              <w:t>Ballentine</w:t>
            </w:r>
          </w:p>
        </w:tc>
        <w:tc>
          <w:tcPr>
            <w:tcW w:w="2180" w:type="dxa"/>
            <w:shd w:val="clear" w:color="auto" w:fill="auto"/>
          </w:tcPr>
          <w:p w:rsidR="004153CB" w:rsidRPr="004153CB" w:rsidRDefault="004153CB" w:rsidP="004153CB">
            <w:pPr>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Battle</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Bowen</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Brannon</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G. A. Brown</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Cooper</w:t>
            </w:r>
          </w:p>
        </w:tc>
      </w:tr>
      <w:tr w:rsidR="004153CB" w:rsidRPr="004153CB" w:rsidTr="004153CB">
        <w:tc>
          <w:tcPr>
            <w:tcW w:w="2179" w:type="dxa"/>
            <w:shd w:val="clear" w:color="auto" w:fill="auto"/>
          </w:tcPr>
          <w:p w:rsidR="004153CB" w:rsidRPr="004153CB" w:rsidRDefault="004153CB" w:rsidP="004153CB">
            <w:pPr>
              <w:ind w:firstLine="0"/>
            </w:pPr>
            <w:r>
              <w:t>Corbin</w:t>
            </w:r>
          </w:p>
        </w:tc>
        <w:tc>
          <w:tcPr>
            <w:tcW w:w="2179" w:type="dxa"/>
            <w:shd w:val="clear" w:color="auto" w:fill="auto"/>
          </w:tcPr>
          <w:p w:rsidR="004153CB" w:rsidRPr="004153CB" w:rsidRDefault="004153CB" w:rsidP="004153CB">
            <w:pPr>
              <w:ind w:firstLine="0"/>
            </w:pPr>
            <w:r>
              <w:t>Crawford</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Forrester</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Gilliard</w:t>
            </w:r>
          </w:p>
        </w:tc>
      </w:tr>
      <w:tr w:rsidR="004153CB" w:rsidRPr="004153CB" w:rsidTr="004153CB">
        <w:tc>
          <w:tcPr>
            <w:tcW w:w="2179" w:type="dxa"/>
            <w:shd w:val="clear" w:color="auto" w:fill="auto"/>
          </w:tcPr>
          <w:p w:rsidR="004153CB" w:rsidRPr="004153CB" w:rsidRDefault="004153CB" w:rsidP="004153CB">
            <w:pPr>
              <w:ind w:firstLine="0"/>
            </w:pPr>
            <w:r>
              <w:t>Govan</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Harrell</w:t>
            </w:r>
          </w:p>
        </w:tc>
        <w:tc>
          <w:tcPr>
            <w:tcW w:w="2179" w:type="dxa"/>
            <w:shd w:val="clear" w:color="auto" w:fill="auto"/>
          </w:tcPr>
          <w:p w:rsidR="004153CB" w:rsidRPr="004153CB" w:rsidRDefault="004153CB" w:rsidP="004153CB">
            <w:pPr>
              <w:ind w:firstLine="0"/>
            </w:pPr>
            <w:r>
              <w:t>Harrison</w:t>
            </w:r>
          </w:p>
        </w:tc>
        <w:tc>
          <w:tcPr>
            <w:tcW w:w="2180" w:type="dxa"/>
            <w:shd w:val="clear" w:color="auto" w:fill="auto"/>
          </w:tcPr>
          <w:p w:rsidR="004153CB" w:rsidRPr="004153CB" w:rsidRDefault="004153CB" w:rsidP="004153CB">
            <w:pPr>
              <w:ind w:firstLine="0"/>
            </w:pPr>
            <w:r>
              <w:t>Hart</w:t>
            </w:r>
          </w:p>
        </w:tc>
      </w:tr>
      <w:tr w:rsidR="004153CB" w:rsidRPr="004153CB" w:rsidTr="004153CB">
        <w:tc>
          <w:tcPr>
            <w:tcW w:w="2179" w:type="dxa"/>
            <w:shd w:val="clear" w:color="auto" w:fill="auto"/>
          </w:tcPr>
          <w:p w:rsidR="004153CB" w:rsidRPr="004153CB" w:rsidRDefault="004153CB" w:rsidP="004153CB">
            <w:pPr>
              <w:ind w:firstLine="0"/>
            </w:pPr>
            <w:r>
              <w:t>Hayes</w:t>
            </w:r>
          </w:p>
        </w:tc>
        <w:tc>
          <w:tcPr>
            <w:tcW w:w="2179" w:type="dxa"/>
            <w:shd w:val="clear" w:color="auto" w:fill="auto"/>
          </w:tcPr>
          <w:p w:rsidR="004153CB" w:rsidRPr="004153CB" w:rsidRDefault="004153CB" w:rsidP="004153CB">
            <w:pPr>
              <w:ind w:firstLine="0"/>
            </w:pPr>
            <w:r>
              <w:t>Hearn</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Herbkersman</w:t>
            </w:r>
          </w:p>
        </w:tc>
        <w:tc>
          <w:tcPr>
            <w:tcW w:w="2179" w:type="dxa"/>
            <w:shd w:val="clear" w:color="auto" w:fill="auto"/>
          </w:tcPr>
          <w:p w:rsidR="004153CB" w:rsidRPr="004153CB" w:rsidRDefault="004153CB" w:rsidP="004153CB">
            <w:pPr>
              <w:ind w:firstLine="0"/>
            </w:pPr>
            <w:r>
              <w:t>Hiott</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Howard</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Lucas</w:t>
            </w:r>
          </w:p>
        </w:tc>
        <w:tc>
          <w:tcPr>
            <w:tcW w:w="2180" w:type="dxa"/>
            <w:shd w:val="clear" w:color="auto" w:fill="auto"/>
          </w:tcPr>
          <w:p w:rsidR="004153CB" w:rsidRPr="004153CB" w:rsidRDefault="004153CB" w:rsidP="004153CB">
            <w:pPr>
              <w:ind w:firstLine="0"/>
            </w:pPr>
            <w:r>
              <w:t>Mack</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McLeod</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Owens</w:t>
            </w:r>
          </w:p>
        </w:tc>
        <w:tc>
          <w:tcPr>
            <w:tcW w:w="2179" w:type="dxa"/>
            <w:shd w:val="clear" w:color="auto" w:fill="auto"/>
          </w:tcPr>
          <w:p w:rsidR="004153CB" w:rsidRPr="004153CB" w:rsidRDefault="004153CB" w:rsidP="004153CB">
            <w:pPr>
              <w:ind w:firstLine="0"/>
            </w:pPr>
            <w:r>
              <w:t>Parker</w:t>
            </w:r>
          </w:p>
        </w:tc>
        <w:tc>
          <w:tcPr>
            <w:tcW w:w="2180" w:type="dxa"/>
            <w:shd w:val="clear" w:color="auto" w:fill="auto"/>
          </w:tcPr>
          <w:p w:rsidR="004153CB" w:rsidRPr="004153CB" w:rsidRDefault="004153CB" w:rsidP="004153CB">
            <w:pPr>
              <w:ind w:firstLine="0"/>
            </w:pPr>
            <w:r>
              <w:t>Parks</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Pinson</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Sabb</w:t>
            </w:r>
          </w:p>
        </w:tc>
      </w:tr>
      <w:tr w:rsidR="004153CB" w:rsidRPr="004153CB" w:rsidTr="004153CB">
        <w:tc>
          <w:tcPr>
            <w:tcW w:w="2179" w:type="dxa"/>
            <w:shd w:val="clear" w:color="auto" w:fill="auto"/>
          </w:tcPr>
          <w:p w:rsidR="004153CB" w:rsidRPr="004153CB" w:rsidRDefault="004153CB" w:rsidP="004153CB">
            <w:pPr>
              <w:ind w:firstLine="0"/>
            </w:pPr>
            <w:r>
              <w:t>Sellers</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J. R.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ind w:firstLine="0"/>
            </w:pPr>
            <w:r>
              <w:t>Spires</w:t>
            </w:r>
          </w:p>
        </w:tc>
        <w:tc>
          <w:tcPr>
            <w:tcW w:w="2179" w:type="dxa"/>
            <w:shd w:val="clear" w:color="auto" w:fill="auto"/>
          </w:tcPr>
          <w:p w:rsidR="004153CB" w:rsidRPr="004153CB" w:rsidRDefault="004153CB" w:rsidP="004153CB">
            <w:pPr>
              <w:ind w:firstLine="0"/>
            </w:pPr>
            <w:r>
              <w:t>Stavrinakis</w:t>
            </w:r>
          </w:p>
        </w:tc>
        <w:tc>
          <w:tcPr>
            <w:tcW w:w="2180" w:type="dxa"/>
            <w:shd w:val="clear" w:color="auto" w:fill="auto"/>
          </w:tcPr>
          <w:p w:rsidR="004153CB" w:rsidRPr="004153CB" w:rsidRDefault="004153CB" w:rsidP="004153CB">
            <w:pPr>
              <w:ind w:firstLine="0"/>
            </w:pPr>
            <w:r>
              <w:t>Stringer</w:t>
            </w:r>
          </w:p>
        </w:tc>
      </w:tr>
      <w:tr w:rsidR="004153CB" w:rsidRPr="004153CB" w:rsidTr="004153CB">
        <w:tc>
          <w:tcPr>
            <w:tcW w:w="2179" w:type="dxa"/>
            <w:shd w:val="clear" w:color="auto" w:fill="auto"/>
          </w:tcPr>
          <w:p w:rsidR="004153CB" w:rsidRPr="004153CB" w:rsidRDefault="004153CB" w:rsidP="004153CB">
            <w:pPr>
              <w:ind w:firstLine="0"/>
            </w:pPr>
            <w:r>
              <w:t>Tallon</w:t>
            </w:r>
          </w:p>
        </w:tc>
        <w:tc>
          <w:tcPr>
            <w:tcW w:w="2179" w:type="dxa"/>
            <w:shd w:val="clear" w:color="auto" w:fill="auto"/>
          </w:tcPr>
          <w:p w:rsidR="004153CB" w:rsidRPr="004153CB" w:rsidRDefault="004153CB" w:rsidP="004153CB">
            <w:pPr>
              <w:ind w:firstLine="0"/>
            </w:pPr>
            <w:r>
              <w:t>Taylor</w:t>
            </w:r>
          </w:p>
        </w:tc>
        <w:tc>
          <w:tcPr>
            <w:tcW w:w="2180" w:type="dxa"/>
            <w:shd w:val="clear" w:color="auto" w:fill="auto"/>
          </w:tcPr>
          <w:p w:rsidR="004153CB" w:rsidRPr="004153CB" w:rsidRDefault="004153CB" w:rsidP="004153CB">
            <w:pPr>
              <w:ind w:firstLine="0"/>
            </w:pPr>
            <w:r>
              <w:t>Thayer</w:t>
            </w:r>
          </w:p>
        </w:tc>
      </w:tr>
      <w:tr w:rsidR="004153CB" w:rsidRPr="004153CB" w:rsidTr="004153CB">
        <w:tc>
          <w:tcPr>
            <w:tcW w:w="2179" w:type="dxa"/>
            <w:shd w:val="clear" w:color="auto" w:fill="auto"/>
          </w:tcPr>
          <w:p w:rsidR="004153CB" w:rsidRPr="004153CB" w:rsidRDefault="004153CB" w:rsidP="004153CB">
            <w:pPr>
              <w:ind w:firstLine="0"/>
            </w:pPr>
            <w:r>
              <w:t>Toole</w:t>
            </w:r>
          </w:p>
        </w:tc>
        <w:tc>
          <w:tcPr>
            <w:tcW w:w="2179" w:type="dxa"/>
            <w:shd w:val="clear" w:color="auto" w:fill="auto"/>
          </w:tcPr>
          <w:p w:rsidR="004153CB" w:rsidRPr="004153CB" w:rsidRDefault="004153CB" w:rsidP="004153CB">
            <w:pPr>
              <w:ind w:firstLine="0"/>
            </w:pPr>
            <w:r>
              <w:t>Vick</w:t>
            </w:r>
          </w:p>
        </w:tc>
        <w:tc>
          <w:tcPr>
            <w:tcW w:w="2180" w:type="dxa"/>
            <w:shd w:val="clear" w:color="auto" w:fill="auto"/>
          </w:tcPr>
          <w:p w:rsidR="004153CB" w:rsidRPr="004153CB" w:rsidRDefault="004153CB" w:rsidP="004153CB">
            <w:pPr>
              <w:ind w:firstLine="0"/>
            </w:pPr>
            <w:r>
              <w:t>Weeks</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Total--103</w:t>
      </w:r>
    </w:p>
    <w:p w:rsidR="004153CB" w:rsidRDefault="004153CB" w:rsidP="004153CB">
      <w:pPr>
        <w:jc w:val="center"/>
        <w:rPr>
          <w:b/>
        </w:rPr>
      </w:pPr>
    </w:p>
    <w:p w:rsidR="004153CB" w:rsidRDefault="004153CB" w:rsidP="004153CB">
      <w:pPr>
        <w:ind w:firstLine="0"/>
      </w:pPr>
      <w:r w:rsidRPr="004153CB">
        <w:t xml:space="preserve"> </w:t>
      </w:r>
      <w:r>
        <w:tab/>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Viers</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w:t>
      </w:r>
      <w:bookmarkStart w:id="84" w:name="vote_end127"/>
      <w:bookmarkEnd w:id="84"/>
    </w:p>
    <w:p w:rsidR="004153CB" w:rsidRDefault="004153CB" w:rsidP="004153CB"/>
    <w:p w:rsidR="004153CB" w:rsidRDefault="004153CB" w:rsidP="004153CB">
      <w:r>
        <w:t>The Senate Amendments were concurred in and a message was ordered sent to the Senate accordingly.</w:t>
      </w:r>
    </w:p>
    <w:p w:rsidR="004153CB" w:rsidRDefault="004153CB" w:rsidP="004153CB"/>
    <w:p w:rsidR="004153CB" w:rsidRDefault="004153CB" w:rsidP="004153CB">
      <w:pPr>
        <w:keepNext/>
        <w:jc w:val="center"/>
        <w:rPr>
          <w:b/>
        </w:rPr>
      </w:pPr>
      <w:r w:rsidRPr="004153CB">
        <w:rPr>
          <w:b/>
        </w:rPr>
        <w:t>H. 3441--SENATE AMENDMENTS CONCURRED IN AND BILL ENROLLED</w:t>
      </w:r>
    </w:p>
    <w:p w:rsidR="004153CB" w:rsidRDefault="004153CB" w:rsidP="004153CB">
      <w:r>
        <w:t xml:space="preserve">The Senate Amendments to the following Bill were taken up for consideration: </w:t>
      </w:r>
    </w:p>
    <w:p w:rsidR="004153CB" w:rsidRDefault="004153CB" w:rsidP="004153CB">
      <w:bookmarkStart w:id="85" w:name="include_clip_start_130"/>
      <w:bookmarkEnd w:id="85"/>
    </w:p>
    <w:p w:rsidR="004153CB" w:rsidRDefault="004153CB" w:rsidP="004153CB">
      <w:r>
        <w:t>H. 3441 -- Reps. Huggins, Bingham, Ballentine, McLeod and 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4153CB" w:rsidRDefault="004153CB" w:rsidP="004153CB">
      <w:bookmarkStart w:id="86" w:name="include_clip_end_130"/>
      <w:bookmarkEnd w:id="86"/>
    </w:p>
    <w:p w:rsidR="004153CB" w:rsidRDefault="004153CB" w:rsidP="004153CB">
      <w:r>
        <w:t>Rep. HUGGINS explained the Senate Amendments.</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87" w:name="vote_start132"/>
      <w:bookmarkEnd w:id="87"/>
      <w:r>
        <w:t>Yeas 105;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Bales</w:t>
            </w:r>
          </w:p>
        </w:tc>
        <w:tc>
          <w:tcPr>
            <w:tcW w:w="2180" w:type="dxa"/>
            <w:shd w:val="clear" w:color="auto" w:fill="auto"/>
          </w:tcPr>
          <w:p w:rsidR="004153CB" w:rsidRPr="004153CB" w:rsidRDefault="004153CB" w:rsidP="004153CB">
            <w:pPr>
              <w:ind w:firstLine="0"/>
            </w:pPr>
            <w:r>
              <w:t>Ballentine</w:t>
            </w:r>
          </w:p>
        </w:tc>
      </w:tr>
      <w:tr w:rsidR="004153CB" w:rsidRPr="004153CB" w:rsidTr="004153CB">
        <w:tc>
          <w:tcPr>
            <w:tcW w:w="2179" w:type="dxa"/>
            <w:shd w:val="clear" w:color="auto" w:fill="auto"/>
          </w:tcPr>
          <w:p w:rsidR="004153CB" w:rsidRPr="004153CB" w:rsidRDefault="004153CB" w:rsidP="004153CB">
            <w:pPr>
              <w:ind w:firstLine="0"/>
            </w:pPr>
            <w:r>
              <w:t>Bannister</w:t>
            </w:r>
          </w:p>
        </w:tc>
        <w:tc>
          <w:tcPr>
            <w:tcW w:w="2179" w:type="dxa"/>
            <w:shd w:val="clear" w:color="auto" w:fill="auto"/>
          </w:tcPr>
          <w:p w:rsidR="004153CB" w:rsidRPr="004153CB" w:rsidRDefault="004153CB" w:rsidP="004153CB">
            <w:pPr>
              <w:ind w:firstLine="0"/>
            </w:pPr>
            <w:r>
              <w:t>Barfield</w:t>
            </w:r>
          </w:p>
        </w:tc>
        <w:tc>
          <w:tcPr>
            <w:tcW w:w="2180" w:type="dxa"/>
            <w:shd w:val="clear" w:color="auto" w:fill="auto"/>
          </w:tcPr>
          <w:p w:rsidR="004153CB" w:rsidRPr="004153CB" w:rsidRDefault="004153CB" w:rsidP="004153CB">
            <w:pPr>
              <w:ind w:firstLine="0"/>
            </w:pPr>
            <w:r>
              <w:t>Battle</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Bowers</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Branham</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G. A. Brown</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Butler Garrick</w:t>
            </w:r>
          </w:p>
        </w:tc>
        <w:tc>
          <w:tcPr>
            <w:tcW w:w="2179" w:type="dxa"/>
            <w:shd w:val="clear" w:color="auto" w:fill="auto"/>
          </w:tcPr>
          <w:p w:rsidR="004153CB" w:rsidRPr="004153CB" w:rsidRDefault="004153CB" w:rsidP="004153CB">
            <w:pPr>
              <w:ind w:firstLine="0"/>
            </w:pPr>
            <w:r>
              <w:t>Chumley</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Delleney</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Erickson</w:t>
            </w:r>
          </w:p>
        </w:tc>
      </w:tr>
      <w:tr w:rsidR="004153CB" w:rsidRPr="004153CB" w:rsidTr="004153CB">
        <w:tc>
          <w:tcPr>
            <w:tcW w:w="2179" w:type="dxa"/>
            <w:shd w:val="clear" w:color="auto" w:fill="auto"/>
          </w:tcPr>
          <w:p w:rsidR="004153CB" w:rsidRPr="004153CB" w:rsidRDefault="004153CB" w:rsidP="004153CB">
            <w:pPr>
              <w:ind w:firstLine="0"/>
            </w:pPr>
            <w:r>
              <w:t>Forrester</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Hart</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Hearn</w:t>
            </w:r>
          </w:p>
        </w:tc>
        <w:tc>
          <w:tcPr>
            <w:tcW w:w="2179" w:type="dxa"/>
            <w:shd w:val="clear" w:color="auto" w:fill="auto"/>
          </w:tcPr>
          <w:p w:rsidR="004153CB" w:rsidRPr="004153CB" w:rsidRDefault="004153CB" w:rsidP="004153CB">
            <w:pPr>
              <w:ind w:firstLine="0"/>
            </w:pPr>
            <w:r>
              <w:t>Henderson</w:t>
            </w:r>
          </w:p>
        </w:tc>
        <w:tc>
          <w:tcPr>
            <w:tcW w:w="2180" w:type="dxa"/>
            <w:shd w:val="clear" w:color="auto" w:fill="auto"/>
          </w:tcPr>
          <w:p w:rsidR="004153CB" w:rsidRPr="004153CB" w:rsidRDefault="004153CB" w:rsidP="004153CB">
            <w:pPr>
              <w:ind w:firstLine="0"/>
            </w:pPr>
            <w:r>
              <w:t>Herbkersman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Hodges</w:t>
            </w:r>
          </w:p>
        </w:tc>
      </w:tr>
      <w:tr w:rsidR="004153CB" w:rsidRPr="004153CB" w:rsidTr="004153CB">
        <w:tc>
          <w:tcPr>
            <w:tcW w:w="2179" w:type="dxa"/>
            <w:shd w:val="clear" w:color="auto" w:fill="auto"/>
          </w:tcPr>
          <w:p w:rsidR="004153CB" w:rsidRPr="004153CB" w:rsidRDefault="004153CB" w:rsidP="004153CB">
            <w:pPr>
              <w:ind w:firstLine="0"/>
            </w:pPr>
            <w:r>
              <w:t>Horne</w:t>
            </w:r>
          </w:p>
        </w:tc>
        <w:tc>
          <w:tcPr>
            <w:tcW w:w="2179" w:type="dxa"/>
            <w:shd w:val="clear" w:color="auto" w:fill="auto"/>
          </w:tcPr>
          <w:p w:rsidR="004153CB" w:rsidRPr="004153CB" w:rsidRDefault="004153CB" w:rsidP="004153CB">
            <w:pPr>
              <w:ind w:firstLine="0"/>
            </w:pPr>
            <w:r>
              <w:t>Hosey</w:t>
            </w:r>
          </w:p>
        </w:tc>
        <w:tc>
          <w:tcPr>
            <w:tcW w:w="2180" w:type="dxa"/>
            <w:shd w:val="clear" w:color="auto" w:fill="auto"/>
          </w:tcPr>
          <w:p w:rsidR="004153CB" w:rsidRPr="004153CB" w:rsidRDefault="004153CB" w:rsidP="004153CB">
            <w:pPr>
              <w:ind w:firstLine="0"/>
            </w:pPr>
            <w:r>
              <w:t>Howard</w:t>
            </w:r>
          </w:p>
        </w:tc>
      </w:tr>
      <w:tr w:rsidR="004153CB" w:rsidRPr="004153CB" w:rsidTr="004153CB">
        <w:tc>
          <w:tcPr>
            <w:tcW w:w="2179" w:type="dxa"/>
            <w:shd w:val="clear" w:color="auto" w:fill="auto"/>
          </w:tcPr>
          <w:p w:rsidR="004153CB" w:rsidRPr="004153CB" w:rsidRDefault="004153CB" w:rsidP="004153CB">
            <w:pPr>
              <w:ind w:firstLine="0"/>
            </w:pPr>
            <w:r>
              <w:t>Huggins</w:t>
            </w:r>
          </w:p>
        </w:tc>
        <w:tc>
          <w:tcPr>
            <w:tcW w:w="2179" w:type="dxa"/>
            <w:shd w:val="clear" w:color="auto" w:fill="auto"/>
          </w:tcPr>
          <w:p w:rsidR="004153CB" w:rsidRPr="004153CB" w:rsidRDefault="004153CB" w:rsidP="004153CB">
            <w:pPr>
              <w:ind w:firstLine="0"/>
            </w:pPr>
            <w:r>
              <w:t>Jefferson</w:t>
            </w:r>
          </w:p>
        </w:tc>
        <w:tc>
          <w:tcPr>
            <w:tcW w:w="2180" w:type="dxa"/>
            <w:shd w:val="clear" w:color="auto" w:fill="auto"/>
          </w:tcPr>
          <w:p w:rsidR="004153CB" w:rsidRPr="004153CB" w:rsidRDefault="004153CB" w:rsidP="004153CB">
            <w:pPr>
              <w:ind w:firstLine="0"/>
            </w:pPr>
            <w:r>
              <w:t>Johnson</w:t>
            </w:r>
          </w:p>
        </w:tc>
      </w:tr>
      <w:tr w:rsidR="004153CB" w:rsidRPr="004153CB" w:rsidTr="004153CB">
        <w:tc>
          <w:tcPr>
            <w:tcW w:w="2179" w:type="dxa"/>
            <w:shd w:val="clear" w:color="auto" w:fill="auto"/>
          </w:tcPr>
          <w:p w:rsidR="004153CB" w:rsidRPr="004153CB" w:rsidRDefault="004153CB" w:rsidP="004153CB">
            <w:pPr>
              <w:ind w:firstLine="0"/>
            </w:pPr>
            <w:r>
              <w:t>King</w:t>
            </w:r>
          </w:p>
        </w:tc>
        <w:tc>
          <w:tcPr>
            <w:tcW w:w="2179" w:type="dxa"/>
            <w:shd w:val="clear" w:color="auto" w:fill="auto"/>
          </w:tcPr>
          <w:p w:rsidR="004153CB" w:rsidRPr="004153CB" w:rsidRDefault="004153CB" w:rsidP="004153CB">
            <w:pPr>
              <w:ind w:firstLine="0"/>
            </w:pPr>
            <w:r>
              <w:t>Limehouse</w:t>
            </w:r>
          </w:p>
        </w:tc>
        <w:tc>
          <w:tcPr>
            <w:tcW w:w="2180" w:type="dxa"/>
            <w:shd w:val="clear" w:color="auto" w:fill="auto"/>
          </w:tcPr>
          <w:p w:rsidR="004153CB" w:rsidRPr="004153CB" w:rsidRDefault="004153CB" w:rsidP="004153CB">
            <w:pPr>
              <w:ind w:firstLine="0"/>
            </w:pPr>
            <w:r>
              <w:t>Loftis</w:t>
            </w:r>
          </w:p>
        </w:tc>
      </w:tr>
      <w:tr w:rsidR="004153CB" w:rsidRPr="004153CB" w:rsidTr="004153CB">
        <w:tc>
          <w:tcPr>
            <w:tcW w:w="2179" w:type="dxa"/>
            <w:shd w:val="clear" w:color="auto" w:fill="auto"/>
          </w:tcPr>
          <w:p w:rsidR="004153CB" w:rsidRPr="004153CB" w:rsidRDefault="004153CB" w:rsidP="004153CB">
            <w:pPr>
              <w:ind w:firstLine="0"/>
            </w:pPr>
            <w:r>
              <w:t>Long</w:t>
            </w:r>
          </w:p>
        </w:tc>
        <w:tc>
          <w:tcPr>
            <w:tcW w:w="2179" w:type="dxa"/>
            <w:shd w:val="clear" w:color="auto" w:fill="auto"/>
          </w:tcPr>
          <w:p w:rsidR="004153CB" w:rsidRPr="004153CB" w:rsidRDefault="004153CB" w:rsidP="004153CB">
            <w:pPr>
              <w:ind w:firstLine="0"/>
            </w:pPr>
            <w:r>
              <w:t>Lowe</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McLeod</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H. Neal</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Norman</w:t>
            </w:r>
          </w:p>
        </w:tc>
        <w:tc>
          <w:tcPr>
            <w:tcW w:w="2179" w:type="dxa"/>
            <w:shd w:val="clear" w:color="auto" w:fill="auto"/>
          </w:tcPr>
          <w:p w:rsidR="004153CB" w:rsidRPr="004153CB" w:rsidRDefault="004153CB" w:rsidP="004153CB">
            <w:pPr>
              <w:ind w:firstLine="0"/>
            </w:pPr>
            <w:r>
              <w:t>Ott</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Parks</w:t>
            </w:r>
          </w:p>
        </w:tc>
        <w:tc>
          <w:tcPr>
            <w:tcW w:w="2180" w:type="dxa"/>
            <w:shd w:val="clear" w:color="auto" w:fill="auto"/>
          </w:tcPr>
          <w:p w:rsidR="004153CB" w:rsidRPr="004153CB" w:rsidRDefault="004153CB" w:rsidP="004153CB">
            <w:pPr>
              <w:ind w:firstLine="0"/>
            </w:pPr>
            <w:r>
              <w:t>Patrick</w:t>
            </w:r>
          </w:p>
        </w:tc>
      </w:tr>
      <w:tr w:rsidR="004153CB" w:rsidRPr="004153CB" w:rsidTr="004153CB">
        <w:tc>
          <w:tcPr>
            <w:tcW w:w="2179" w:type="dxa"/>
            <w:shd w:val="clear" w:color="auto" w:fill="auto"/>
          </w:tcPr>
          <w:p w:rsidR="004153CB" w:rsidRPr="004153CB" w:rsidRDefault="004153CB" w:rsidP="004153CB">
            <w:pPr>
              <w:ind w:firstLine="0"/>
            </w:pPr>
            <w:r>
              <w:t>Pinson</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Rutherford</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Sabb</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Sellers</w:t>
            </w:r>
          </w:p>
        </w:tc>
        <w:tc>
          <w:tcPr>
            <w:tcW w:w="2180" w:type="dxa"/>
            <w:shd w:val="clear" w:color="auto" w:fill="auto"/>
          </w:tcPr>
          <w:p w:rsidR="004153CB" w:rsidRPr="004153CB" w:rsidRDefault="004153CB" w:rsidP="004153CB">
            <w:pPr>
              <w:ind w:firstLine="0"/>
            </w:pPr>
            <w:r>
              <w:t>Simrill</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keepNext/>
              <w:ind w:firstLine="0"/>
            </w:pPr>
            <w:r>
              <w:t>Thayer</w:t>
            </w:r>
          </w:p>
        </w:tc>
        <w:tc>
          <w:tcPr>
            <w:tcW w:w="2179" w:type="dxa"/>
            <w:shd w:val="clear" w:color="auto" w:fill="auto"/>
          </w:tcPr>
          <w:p w:rsidR="004153CB" w:rsidRPr="004153CB" w:rsidRDefault="004153CB" w:rsidP="004153CB">
            <w:pPr>
              <w:keepNext/>
              <w:ind w:firstLine="0"/>
            </w:pPr>
            <w:r>
              <w:t>Toole</w:t>
            </w:r>
          </w:p>
        </w:tc>
        <w:tc>
          <w:tcPr>
            <w:tcW w:w="2180" w:type="dxa"/>
            <w:shd w:val="clear" w:color="auto" w:fill="auto"/>
          </w:tcPr>
          <w:p w:rsidR="004153CB" w:rsidRPr="004153CB" w:rsidRDefault="004153CB" w:rsidP="004153CB">
            <w:pPr>
              <w:keepNext/>
              <w:ind w:firstLine="0"/>
            </w:pPr>
            <w:r>
              <w:t>Weeks</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Willis</w:t>
            </w:r>
          </w:p>
        </w:tc>
        <w:tc>
          <w:tcPr>
            <w:tcW w:w="2180" w:type="dxa"/>
            <w:shd w:val="clear" w:color="auto" w:fill="auto"/>
          </w:tcPr>
          <w:p w:rsidR="004153CB" w:rsidRPr="004153CB" w:rsidRDefault="004153CB" w:rsidP="004153CB">
            <w:pPr>
              <w:keepNext/>
              <w:ind w:firstLine="0"/>
            </w:pPr>
            <w:r>
              <w:t>Young</w:t>
            </w:r>
          </w:p>
        </w:tc>
      </w:tr>
    </w:tbl>
    <w:p w:rsidR="004153CB" w:rsidRDefault="004153CB" w:rsidP="004153CB"/>
    <w:p w:rsidR="004153CB" w:rsidRDefault="004153CB" w:rsidP="004153CB">
      <w:pPr>
        <w:jc w:val="center"/>
        <w:rPr>
          <w:b/>
        </w:rPr>
      </w:pPr>
      <w:r w:rsidRPr="004153CB">
        <w:rPr>
          <w:b/>
        </w:rPr>
        <w:t>Total--105</w:t>
      </w:r>
    </w:p>
    <w:p w:rsidR="004153CB" w:rsidRDefault="004153CB" w:rsidP="004153CB">
      <w:pPr>
        <w:jc w:val="center"/>
        <w:rPr>
          <w:b/>
        </w:rPr>
      </w:pPr>
    </w:p>
    <w:p w:rsidR="004153CB" w:rsidRDefault="004153CB" w:rsidP="004153CB">
      <w:pPr>
        <w:ind w:firstLine="0"/>
      </w:pPr>
      <w:r w:rsidRPr="004153CB">
        <w:t xml:space="preserve"> </w:t>
      </w:r>
      <w:r>
        <w:tab/>
        <w:t>Those who voted in the negative are:</w:t>
      </w:r>
    </w:p>
    <w:p w:rsidR="004153CB" w:rsidRDefault="004153CB" w:rsidP="004153CB"/>
    <w:p w:rsidR="004153CB" w:rsidRDefault="004153CB" w:rsidP="004153CB">
      <w:pPr>
        <w:jc w:val="center"/>
        <w:rPr>
          <w:b/>
        </w:rPr>
      </w:pPr>
      <w:r w:rsidRPr="004153CB">
        <w:rPr>
          <w:b/>
        </w:rPr>
        <w:t>Total--0</w:t>
      </w:r>
      <w:bookmarkStart w:id="88" w:name="vote_end132"/>
      <w:bookmarkEnd w:id="88"/>
    </w:p>
    <w:p w:rsidR="004153CB" w:rsidRDefault="004153CB" w:rsidP="004153CB"/>
    <w:p w:rsidR="004153CB" w:rsidRDefault="004153CB" w:rsidP="004153CB">
      <w:r>
        <w:t>The Senate Amendments were agreed to, and the Bill having received three readings in both Houses, it was ordered that the title be changed to that of an Act, and that it be enrolled for ratification.</w:t>
      </w:r>
    </w:p>
    <w:p w:rsidR="004153CB" w:rsidRDefault="004153CB" w:rsidP="004153CB"/>
    <w:p w:rsidR="004153CB" w:rsidRDefault="004153CB" w:rsidP="004153CB">
      <w:pPr>
        <w:keepNext/>
        <w:jc w:val="center"/>
        <w:rPr>
          <w:b/>
        </w:rPr>
      </w:pPr>
      <w:r w:rsidRPr="004153CB">
        <w:rPr>
          <w:b/>
        </w:rPr>
        <w:t>MOTION PERIOD</w:t>
      </w:r>
    </w:p>
    <w:p w:rsidR="004153CB" w:rsidRDefault="004153CB" w:rsidP="004153CB">
      <w:r>
        <w:t>The motion period was dispensed with on motion of Rep. HODGES.</w:t>
      </w:r>
    </w:p>
    <w:p w:rsidR="004153CB" w:rsidRDefault="004153CB" w:rsidP="004153CB"/>
    <w:p w:rsidR="004153CB" w:rsidRDefault="004153CB" w:rsidP="004153CB">
      <w:pPr>
        <w:keepNext/>
        <w:jc w:val="center"/>
        <w:rPr>
          <w:b/>
        </w:rPr>
      </w:pPr>
      <w:r w:rsidRPr="004153CB">
        <w:rPr>
          <w:b/>
        </w:rPr>
        <w:t>H. 3658--INTERRUPTED DEBATE</w:t>
      </w:r>
    </w:p>
    <w:p w:rsidR="004153CB" w:rsidRDefault="004153CB" w:rsidP="004153CB">
      <w:pPr>
        <w:keepNext/>
      </w:pPr>
      <w:r>
        <w:t>The following Bill was taken up:</w:t>
      </w:r>
    </w:p>
    <w:p w:rsidR="004153CB" w:rsidRDefault="004153CB" w:rsidP="004153CB">
      <w:pPr>
        <w:keepNext/>
      </w:pPr>
      <w:bookmarkStart w:id="89" w:name="include_clip_start_137"/>
      <w:bookmarkEnd w:id="89"/>
    </w:p>
    <w:p w:rsidR="004153CB" w:rsidRDefault="004153CB" w:rsidP="004153CB">
      <w:pPr>
        <w:keepNext/>
      </w:pPr>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A24020" w:rsidRDefault="00A24020" w:rsidP="004153CB">
      <w:bookmarkStart w:id="90" w:name="include_clip_end_137"/>
      <w:bookmarkEnd w:id="90"/>
    </w:p>
    <w:p w:rsidR="004153CB" w:rsidRDefault="004153CB" w:rsidP="004153CB">
      <w:r>
        <w:t>Rep. CLEMMONS spoke in favor of the Bill.</w:t>
      </w:r>
    </w:p>
    <w:p w:rsidR="004153CB" w:rsidRDefault="004153CB" w:rsidP="004153CB">
      <w:r>
        <w:t>Rep. COBB-HUNTER spoke against the Bill.</w:t>
      </w:r>
    </w:p>
    <w:p w:rsidR="004153CB" w:rsidRDefault="004153CB" w:rsidP="004153CB"/>
    <w:p w:rsidR="004153CB" w:rsidRDefault="004153CB" w:rsidP="004153CB">
      <w:r>
        <w:t>Rep. MACK moved that the House recede until 2:30 p.m., which was agreed to.</w:t>
      </w:r>
    </w:p>
    <w:p w:rsidR="004153CB" w:rsidRDefault="004153CB" w:rsidP="004153CB"/>
    <w:p w:rsidR="004153CB" w:rsidRDefault="004153CB" w:rsidP="004153CB">
      <w:r>
        <w:t>Further proceedings were interrupted by the House receding, the pending question being consideration of the Bill.</w:t>
      </w:r>
    </w:p>
    <w:p w:rsidR="004153CB" w:rsidRDefault="004153CB" w:rsidP="004153CB"/>
    <w:p w:rsidR="004153CB" w:rsidRDefault="004153CB" w:rsidP="004153CB">
      <w:pPr>
        <w:keepNext/>
        <w:jc w:val="center"/>
        <w:rPr>
          <w:b/>
        </w:rPr>
      </w:pPr>
      <w:r w:rsidRPr="004153CB">
        <w:rPr>
          <w:b/>
        </w:rPr>
        <w:t>THE HOUSE RESUMES</w:t>
      </w:r>
    </w:p>
    <w:p w:rsidR="004153CB" w:rsidRDefault="004153CB" w:rsidP="004153CB">
      <w:r>
        <w:t>At 2:30 p.m. the House resumed, Acting SPEAKER JOHNSON in the Chair.</w:t>
      </w:r>
    </w:p>
    <w:p w:rsidR="004153CB" w:rsidRDefault="004153CB" w:rsidP="004153CB"/>
    <w:p w:rsidR="004153CB" w:rsidRDefault="004153CB" w:rsidP="004153CB">
      <w:pPr>
        <w:keepNext/>
        <w:jc w:val="center"/>
        <w:rPr>
          <w:b/>
        </w:rPr>
      </w:pPr>
      <w:r w:rsidRPr="004153CB">
        <w:rPr>
          <w:b/>
        </w:rPr>
        <w:t>POINT OF QUORUM</w:t>
      </w:r>
    </w:p>
    <w:p w:rsidR="004153CB" w:rsidRDefault="004153CB" w:rsidP="004153CB">
      <w:r>
        <w:t>The question of a quorum was raised.</w:t>
      </w:r>
    </w:p>
    <w:p w:rsidR="004153CB" w:rsidRDefault="004153CB" w:rsidP="004153CB">
      <w:r>
        <w:t>A quorum was later present.</w:t>
      </w:r>
    </w:p>
    <w:p w:rsidR="004153CB" w:rsidRDefault="004153CB" w:rsidP="004153CB"/>
    <w:p w:rsidR="004153CB" w:rsidRDefault="004153CB" w:rsidP="004153CB">
      <w:pPr>
        <w:keepNext/>
        <w:jc w:val="center"/>
        <w:rPr>
          <w:b/>
        </w:rPr>
      </w:pPr>
      <w:r w:rsidRPr="004153CB">
        <w:rPr>
          <w:b/>
        </w:rPr>
        <w:t>SPEAKER IN CHAIR</w:t>
      </w:r>
    </w:p>
    <w:p w:rsidR="004153CB" w:rsidRDefault="004153CB" w:rsidP="004153CB"/>
    <w:p w:rsidR="004153CB" w:rsidRDefault="004153CB" w:rsidP="004153CB">
      <w:pPr>
        <w:keepNext/>
        <w:jc w:val="center"/>
        <w:rPr>
          <w:b/>
        </w:rPr>
      </w:pPr>
      <w:r w:rsidRPr="004153CB">
        <w:rPr>
          <w:b/>
        </w:rPr>
        <w:t>H. 3658--DEBATE ADJOURNED</w:t>
      </w:r>
    </w:p>
    <w:p w:rsidR="004153CB" w:rsidRDefault="004153CB" w:rsidP="004153CB">
      <w:pPr>
        <w:keepNext/>
      </w:pPr>
      <w:r>
        <w:t>Debate was resumed on the following Bill, the pending question being the consideration of the Bill:</w:t>
      </w:r>
    </w:p>
    <w:p w:rsidR="004153CB" w:rsidRDefault="004153CB" w:rsidP="004153CB">
      <w:pPr>
        <w:keepNext/>
      </w:pPr>
      <w:bookmarkStart w:id="91" w:name="include_clip_start_148"/>
      <w:bookmarkEnd w:id="91"/>
    </w:p>
    <w:p w:rsidR="004153CB" w:rsidRDefault="004153CB" w:rsidP="004153CB">
      <w:pPr>
        <w:keepNext/>
      </w:pPr>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A24020" w:rsidRDefault="00A24020" w:rsidP="004153CB">
      <w:bookmarkStart w:id="92" w:name="include_clip_end_148"/>
      <w:bookmarkEnd w:id="92"/>
    </w:p>
    <w:p w:rsidR="004153CB" w:rsidRDefault="004153CB" w:rsidP="004153CB">
      <w:r>
        <w:t>Rep. MACK spoke against the Bill.</w:t>
      </w:r>
    </w:p>
    <w:p w:rsidR="00A24020" w:rsidRDefault="00A24020" w:rsidP="004153CB"/>
    <w:p w:rsidR="004153CB" w:rsidRDefault="004153CB" w:rsidP="004153CB">
      <w:r>
        <w:t xml:space="preserve">Rep. CLEMMONS moved to adjourn debate on the Bill, which was agreed to.  </w:t>
      </w:r>
    </w:p>
    <w:p w:rsidR="004153CB" w:rsidRDefault="004153CB" w:rsidP="004153CB"/>
    <w:p w:rsidR="004153CB" w:rsidRDefault="004153CB" w:rsidP="004153CB">
      <w:pPr>
        <w:keepNext/>
        <w:jc w:val="center"/>
        <w:rPr>
          <w:b/>
        </w:rPr>
      </w:pPr>
      <w:r w:rsidRPr="004153CB">
        <w:rPr>
          <w:b/>
        </w:rPr>
        <w:t>H. 3994--RECOMMITTED</w:t>
      </w:r>
    </w:p>
    <w:p w:rsidR="004153CB" w:rsidRDefault="004153CB" w:rsidP="004153CB">
      <w:pPr>
        <w:keepNext/>
      </w:pPr>
      <w:r>
        <w:t>The following Bill was taken up:</w:t>
      </w:r>
    </w:p>
    <w:p w:rsidR="004153CB" w:rsidRDefault="004153CB" w:rsidP="004153CB">
      <w:pPr>
        <w:keepNext/>
      </w:pPr>
      <w:bookmarkStart w:id="93" w:name="include_clip_start_152"/>
      <w:bookmarkEnd w:id="93"/>
    </w:p>
    <w:p w:rsidR="004153CB" w:rsidRDefault="004153CB" w:rsidP="004153CB">
      <w:r>
        <w:t>H. 3994 -- Reps. Stavrinakis, McCoy, Gilliard, Whipper and R. L. Brown: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4153CB" w:rsidRDefault="004153CB" w:rsidP="004153CB">
      <w:bookmarkStart w:id="94" w:name="include_clip_end_152"/>
      <w:bookmarkEnd w:id="94"/>
    </w:p>
    <w:p w:rsidR="004153CB" w:rsidRDefault="004153CB" w:rsidP="004153CB">
      <w:r>
        <w:t>Rep. STAVRINAKIS moved to recommit the Bill to the Committee on Medical, Military, Public and Municipal Affairs, which was agreed to.</w:t>
      </w:r>
    </w:p>
    <w:p w:rsidR="004153CB" w:rsidRDefault="004153CB" w:rsidP="004153CB"/>
    <w:p w:rsidR="004153CB" w:rsidRDefault="004153CB" w:rsidP="004153CB">
      <w:pPr>
        <w:keepNext/>
        <w:jc w:val="center"/>
        <w:rPr>
          <w:b/>
        </w:rPr>
      </w:pPr>
      <w:r w:rsidRPr="004153CB">
        <w:rPr>
          <w:b/>
        </w:rPr>
        <w:t>H. 3342--AMENDED AND ORDERED TO THIRD READING</w:t>
      </w:r>
    </w:p>
    <w:p w:rsidR="004153CB" w:rsidRDefault="004153CB" w:rsidP="004153CB">
      <w:pPr>
        <w:keepNext/>
      </w:pPr>
      <w:r>
        <w:t>The following Bill was taken up:</w:t>
      </w:r>
    </w:p>
    <w:p w:rsidR="004153CB" w:rsidRDefault="004153CB" w:rsidP="004153CB">
      <w:pPr>
        <w:keepNext/>
      </w:pPr>
      <w:bookmarkStart w:id="95" w:name="include_clip_start_155"/>
      <w:bookmarkEnd w:id="95"/>
    </w:p>
    <w:p w:rsidR="004153CB" w:rsidRDefault="004153CB" w:rsidP="004153CB">
      <w:r>
        <w:t>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13579D" w:rsidRDefault="0013579D" w:rsidP="004153CB"/>
    <w:p w:rsidR="004153CB" w:rsidRPr="00362C6B" w:rsidRDefault="004153CB" w:rsidP="004153CB">
      <w:r w:rsidRPr="00362C6B">
        <w:t>Reps. BANNISTER and RUTHERFORD proposed the following Amendment No. 1 (LEGWORK\HOUSE\3606SD11KRL), which was adopted:</w:t>
      </w:r>
    </w:p>
    <w:p w:rsidR="004153CB" w:rsidRPr="00362C6B" w:rsidRDefault="004153CB" w:rsidP="004153CB">
      <w:r w:rsidRPr="00362C6B">
        <w:t>Amend the bill, as and if amended, Section 56</w:t>
      </w:r>
      <w:r w:rsidRPr="00362C6B">
        <w:noBreakHyphen/>
        <w:t>1</w:t>
      </w:r>
      <w:r w:rsidRPr="00362C6B">
        <w:noBreakHyphen/>
        <w:t>286(O), as contained in SECTION 1, page 7, after line 40, by inserting a new paragraph to read:</w:t>
      </w:r>
    </w:p>
    <w:p w:rsidR="004153CB" w:rsidRPr="00362C6B" w:rsidRDefault="004153CB" w:rsidP="004153CB">
      <w:r w:rsidRPr="00362C6B">
        <w:t xml:space="preserve">/ </w:t>
      </w:r>
      <w:r w:rsidRPr="00362C6B">
        <w:rPr>
          <w:color w:val="000000" w:themeColor="text1"/>
          <w:u w:val="single" w:color="000000" w:themeColor="text1"/>
        </w:rPr>
        <w:t>The Department of Motor Vehicles and the arresting officer shall have the burden of proof in contested case hearings conducted pursuant to this section.  Failure on the part of the Department of Motor Vehicles or the arresting officer to appear at the contested case hearing shall result in rescission of the suspension of the person’s license, permit, or nonresident’s operating privilege by hearing officer regardless of whether the person requesting the contested case hearing or his attorney appears at the contested case hearing.</w:t>
      </w:r>
      <w:r w:rsidRPr="00362C6B">
        <w:t xml:space="preserve"> /</w:t>
      </w:r>
    </w:p>
    <w:p w:rsidR="004153CB" w:rsidRPr="00362C6B" w:rsidRDefault="004153CB" w:rsidP="004153CB">
      <w:r w:rsidRPr="00362C6B">
        <w:t>Amend further, Section 56</w:t>
      </w:r>
      <w:r w:rsidRPr="00362C6B">
        <w:noBreakHyphen/>
        <w:t>5</w:t>
      </w:r>
      <w:r w:rsidRPr="00362C6B">
        <w:noBreakHyphen/>
        <w:t>2951(F), as contained in SECTION 3, page 11, after line 26, by inserting a new paragraph to read:</w:t>
      </w:r>
    </w:p>
    <w:p w:rsidR="004153CB" w:rsidRPr="00362C6B" w:rsidRDefault="004153CB" w:rsidP="004153CB">
      <w:pPr>
        <w:rPr>
          <w:color w:val="000000" w:themeColor="text1"/>
          <w:u w:color="000000" w:themeColor="text1"/>
        </w:rPr>
      </w:pPr>
      <w:r w:rsidRPr="00362C6B">
        <w:t xml:space="preserve">/ </w:t>
      </w:r>
      <w:r w:rsidRPr="00362C6B">
        <w:rPr>
          <w:color w:val="000000" w:themeColor="text1"/>
          <w:u w:val="single" w:color="000000" w:themeColor="text1"/>
        </w:rPr>
        <w:t>The Department of Motor Vehicles and the arresting officer shall have the burden of proof in contested case hearings conducted pursuant to this section.  Failure on the part of the Department of Motor Vehicles or the arresting officer to appear at the contested case hearing shall result in rescission of the suspension of the person’s license, permit, or nonresident’s operating privilege by hearing officer regardless of whether the person requesting the contested case hearing or his attorney appears at the contested case hearing.</w:t>
      </w:r>
      <w:r w:rsidRPr="00362C6B">
        <w:rPr>
          <w:color w:val="000000" w:themeColor="text1"/>
          <w:u w:color="000000" w:themeColor="text1"/>
        </w:rPr>
        <w:t xml:space="preserve"> /</w:t>
      </w:r>
    </w:p>
    <w:p w:rsidR="004153CB" w:rsidRPr="00362C6B" w:rsidRDefault="004153CB" w:rsidP="004153CB">
      <w:r w:rsidRPr="00362C6B">
        <w:t>Renumber sections to conform.</w:t>
      </w:r>
    </w:p>
    <w:p w:rsidR="004153CB" w:rsidRDefault="004153CB" w:rsidP="004153CB">
      <w:r w:rsidRPr="00362C6B">
        <w:t>Amend title to conform.</w:t>
      </w:r>
    </w:p>
    <w:p w:rsidR="004153CB" w:rsidRDefault="004153CB" w:rsidP="004153CB"/>
    <w:p w:rsidR="004153CB" w:rsidRDefault="004153CB" w:rsidP="004153CB">
      <w:r>
        <w:t>Rep. BANNISTER explained the amendment.</w:t>
      </w:r>
    </w:p>
    <w:p w:rsidR="004153CB" w:rsidRDefault="004153CB" w:rsidP="004153CB">
      <w:r>
        <w:t>The amendment was then adopted.</w:t>
      </w:r>
    </w:p>
    <w:p w:rsidR="004153CB" w:rsidRDefault="004153CB" w:rsidP="004153CB"/>
    <w:p w:rsidR="004153CB" w:rsidRDefault="004153CB" w:rsidP="004153CB">
      <w:r>
        <w:t>Rep. HARRISON explained the Bill.</w:t>
      </w:r>
    </w:p>
    <w:p w:rsidR="004153CB" w:rsidRDefault="004153CB" w:rsidP="004153CB"/>
    <w:p w:rsidR="004153CB" w:rsidRDefault="004153CB" w:rsidP="004153CB">
      <w:r>
        <w:t>The question then recurred to the passage of the Bill.</w:t>
      </w:r>
    </w:p>
    <w:p w:rsidR="00A24020" w:rsidRDefault="00A24020" w:rsidP="004153CB"/>
    <w:p w:rsidR="004153CB" w:rsidRDefault="004153CB" w:rsidP="004153CB">
      <w:r>
        <w:t xml:space="preserve">The yeas and nays were taken resulting as follows: </w:t>
      </w:r>
    </w:p>
    <w:p w:rsidR="004153CB" w:rsidRDefault="004153CB" w:rsidP="004153CB">
      <w:pPr>
        <w:jc w:val="center"/>
      </w:pPr>
      <w:r>
        <w:t xml:space="preserve"> </w:t>
      </w:r>
      <w:bookmarkStart w:id="96" w:name="vote_start161"/>
      <w:bookmarkEnd w:id="96"/>
      <w:r>
        <w:t>Yeas 64; Nays 44</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Allen</w:t>
            </w:r>
          </w:p>
        </w:tc>
        <w:tc>
          <w:tcPr>
            <w:tcW w:w="2179" w:type="dxa"/>
            <w:shd w:val="clear" w:color="auto" w:fill="auto"/>
          </w:tcPr>
          <w:p w:rsidR="004153CB" w:rsidRPr="004153CB" w:rsidRDefault="004153CB" w:rsidP="004153CB">
            <w:pPr>
              <w:keepNext/>
              <w:ind w:firstLine="0"/>
            </w:pPr>
            <w:r>
              <w:t>Bannister</w:t>
            </w:r>
          </w:p>
        </w:tc>
        <w:tc>
          <w:tcPr>
            <w:tcW w:w="2180" w:type="dxa"/>
            <w:shd w:val="clear" w:color="auto" w:fill="auto"/>
          </w:tcPr>
          <w:p w:rsidR="004153CB" w:rsidRPr="004153CB" w:rsidRDefault="004153CB" w:rsidP="004153CB">
            <w:pPr>
              <w:keepNext/>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Battle</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G. A. Brown</w:t>
            </w:r>
          </w:p>
        </w:tc>
      </w:tr>
      <w:tr w:rsidR="004153CB" w:rsidRPr="004153CB" w:rsidTr="004153CB">
        <w:tc>
          <w:tcPr>
            <w:tcW w:w="2179" w:type="dxa"/>
            <w:shd w:val="clear" w:color="auto" w:fill="auto"/>
          </w:tcPr>
          <w:p w:rsidR="004153CB" w:rsidRPr="004153CB" w:rsidRDefault="004153CB" w:rsidP="004153CB">
            <w:pPr>
              <w:ind w:firstLine="0"/>
            </w:pPr>
            <w:r>
              <w:t>H. B. Brown</w:t>
            </w:r>
          </w:p>
        </w:tc>
        <w:tc>
          <w:tcPr>
            <w:tcW w:w="2179" w:type="dxa"/>
            <w:shd w:val="clear" w:color="auto" w:fill="auto"/>
          </w:tcPr>
          <w:p w:rsidR="004153CB" w:rsidRPr="004153CB" w:rsidRDefault="004153CB" w:rsidP="004153CB">
            <w:pPr>
              <w:ind w:firstLine="0"/>
            </w:pPr>
            <w:r>
              <w:t>Clemmons</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Daning</w:t>
            </w:r>
          </w:p>
        </w:tc>
      </w:tr>
      <w:tr w:rsidR="004153CB" w:rsidRPr="004153CB" w:rsidTr="004153CB">
        <w:tc>
          <w:tcPr>
            <w:tcW w:w="2179" w:type="dxa"/>
            <w:shd w:val="clear" w:color="auto" w:fill="auto"/>
          </w:tcPr>
          <w:p w:rsidR="004153CB" w:rsidRPr="004153CB" w:rsidRDefault="004153CB" w:rsidP="004153CB">
            <w:pPr>
              <w:ind w:firstLine="0"/>
            </w:pPr>
            <w:r>
              <w:t>Delleney</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Erickson</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Hamilton</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Harrell</w:t>
            </w:r>
          </w:p>
        </w:tc>
        <w:tc>
          <w:tcPr>
            <w:tcW w:w="2180" w:type="dxa"/>
            <w:shd w:val="clear" w:color="auto" w:fill="auto"/>
          </w:tcPr>
          <w:p w:rsidR="004153CB" w:rsidRPr="004153CB" w:rsidRDefault="004153CB" w:rsidP="004153CB">
            <w:pPr>
              <w:ind w:firstLine="0"/>
            </w:pPr>
            <w:r>
              <w:t>Harrison</w:t>
            </w:r>
          </w:p>
        </w:tc>
      </w:tr>
      <w:tr w:rsidR="004153CB" w:rsidRPr="004153CB" w:rsidTr="004153CB">
        <w:tc>
          <w:tcPr>
            <w:tcW w:w="2179" w:type="dxa"/>
            <w:shd w:val="clear" w:color="auto" w:fill="auto"/>
          </w:tcPr>
          <w:p w:rsidR="004153CB" w:rsidRPr="004153CB" w:rsidRDefault="004153CB" w:rsidP="004153CB">
            <w:pPr>
              <w:ind w:firstLine="0"/>
            </w:pPr>
            <w:r>
              <w:t>Hart</w:t>
            </w:r>
          </w:p>
        </w:tc>
        <w:tc>
          <w:tcPr>
            <w:tcW w:w="2179" w:type="dxa"/>
            <w:shd w:val="clear" w:color="auto" w:fill="auto"/>
          </w:tcPr>
          <w:p w:rsidR="004153CB" w:rsidRPr="004153CB" w:rsidRDefault="004153CB" w:rsidP="004153CB">
            <w:pPr>
              <w:ind w:firstLine="0"/>
            </w:pPr>
            <w:r>
              <w:t>Hayes</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Horne</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McEachern</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Munnerlyn</w:t>
            </w:r>
          </w:p>
        </w:tc>
        <w:tc>
          <w:tcPr>
            <w:tcW w:w="2180" w:type="dxa"/>
            <w:shd w:val="clear" w:color="auto" w:fill="auto"/>
          </w:tcPr>
          <w:p w:rsidR="004153CB" w:rsidRPr="004153CB" w:rsidRDefault="004153CB" w:rsidP="004153CB">
            <w:pPr>
              <w:ind w:firstLine="0"/>
            </w:pPr>
            <w:r>
              <w:t>Murphy</w:t>
            </w:r>
          </w:p>
        </w:tc>
      </w:tr>
      <w:tr w:rsidR="004153CB" w:rsidRPr="004153CB" w:rsidTr="004153CB">
        <w:tc>
          <w:tcPr>
            <w:tcW w:w="2179" w:type="dxa"/>
            <w:shd w:val="clear" w:color="auto" w:fill="auto"/>
          </w:tcPr>
          <w:p w:rsidR="004153CB" w:rsidRPr="004153CB" w:rsidRDefault="004153CB" w:rsidP="004153CB">
            <w:pPr>
              <w:ind w:firstLine="0"/>
            </w:pPr>
            <w:r>
              <w:t>Neilson</w:t>
            </w:r>
          </w:p>
        </w:tc>
        <w:tc>
          <w:tcPr>
            <w:tcW w:w="2179" w:type="dxa"/>
            <w:shd w:val="clear" w:color="auto" w:fill="auto"/>
          </w:tcPr>
          <w:p w:rsidR="004153CB" w:rsidRPr="004153CB" w:rsidRDefault="004153CB" w:rsidP="004153CB">
            <w:pPr>
              <w:ind w:firstLine="0"/>
            </w:pPr>
            <w:r>
              <w:t>Norman</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Pitts</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Sellers</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R. Smith</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ind w:firstLine="0"/>
            </w:pPr>
            <w:r>
              <w:t>Spires</w:t>
            </w:r>
          </w:p>
        </w:tc>
        <w:tc>
          <w:tcPr>
            <w:tcW w:w="2179" w:type="dxa"/>
            <w:shd w:val="clear" w:color="auto" w:fill="auto"/>
          </w:tcPr>
          <w:p w:rsidR="004153CB" w:rsidRPr="004153CB" w:rsidRDefault="004153CB" w:rsidP="004153CB">
            <w:pPr>
              <w:ind w:firstLine="0"/>
            </w:pPr>
            <w:r>
              <w:t>Stavrinakis</w:t>
            </w:r>
          </w:p>
        </w:tc>
        <w:tc>
          <w:tcPr>
            <w:tcW w:w="2180" w:type="dxa"/>
            <w:shd w:val="clear" w:color="auto" w:fill="auto"/>
          </w:tcPr>
          <w:p w:rsidR="004153CB" w:rsidRPr="004153CB" w:rsidRDefault="004153CB" w:rsidP="004153CB">
            <w:pPr>
              <w:ind w:firstLine="0"/>
            </w:pPr>
            <w:r>
              <w:t>Stringer</w:t>
            </w:r>
          </w:p>
        </w:tc>
      </w:tr>
      <w:tr w:rsidR="004153CB" w:rsidRPr="004153CB" w:rsidTr="004153CB">
        <w:tc>
          <w:tcPr>
            <w:tcW w:w="2179" w:type="dxa"/>
            <w:shd w:val="clear" w:color="auto" w:fill="auto"/>
          </w:tcPr>
          <w:p w:rsidR="004153CB" w:rsidRPr="004153CB" w:rsidRDefault="004153CB" w:rsidP="004153CB">
            <w:pPr>
              <w:ind w:firstLine="0"/>
            </w:pPr>
            <w:r>
              <w:t>Tallon</w:t>
            </w:r>
          </w:p>
        </w:tc>
        <w:tc>
          <w:tcPr>
            <w:tcW w:w="2179" w:type="dxa"/>
            <w:shd w:val="clear" w:color="auto" w:fill="auto"/>
          </w:tcPr>
          <w:p w:rsidR="004153CB" w:rsidRPr="004153CB" w:rsidRDefault="004153CB" w:rsidP="004153CB">
            <w:pPr>
              <w:ind w:firstLine="0"/>
            </w:pPr>
            <w:r>
              <w:t>Tribble</w:t>
            </w:r>
          </w:p>
        </w:tc>
        <w:tc>
          <w:tcPr>
            <w:tcW w:w="2180" w:type="dxa"/>
            <w:shd w:val="clear" w:color="auto" w:fill="auto"/>
          </w:tcPr>
          <w:p w:rsidR="004153CB" w:rsidRPr="004153CB" w:rsidRDefault="004153CB" w:rsidP="004153CB">
            <w:pPr>
              <w:ind w:firstLine="0"/>
            </w:pPr>
            <w:r>
              <w:t>Vick</w:t>
            </w:r>
          </w:p>
        </w:tc>
      </w:tr>
      <w:tr w:rsidR="004153CB" w:rsidRPr="004153CB" w:rsidTr="004153CB">
        <w:tc>
          <w:tcPr>
            <w:tcW w:w="2179" w:type="dxa"/>
            <w:shd w:val="clear" w:color="auto" w:fill="auto"/>
          </w:tcPr>
          <w:p w:rsidR="004153CB" w:rsidRPr="004153CB" w:rsidRDefault="004153CB" w:rsidP="004153CB">
            <w:pPr>
              <w:keepNext/>
              <w:ind w:firstLine="0"/>
            </w:pPr>
            <w:r>
              <w:t>Weeks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Total--64</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Allison</w:t>
            </w:r>
          </w:p>
        </w:tc>
        <w:tc>
          <w:tcPr>
            <w:tcW w:w="2180" w:type="dxa"/>
            <w:shd w:val="clear" w:color="auto" w:fill="auto"/>
          </w:tcPr>
          <w:p w:rsidR="004153CB" w:rsidRPr="004153CB" w:rsidRDefault="004153CB" w:rsidP="004153CB">
            <w:pPr>
              <w:keepNext/>
              <w:ind w:firstLine="0"/>
            </w:pPr>
            <w:r>
              <w:t>Anderson</w:t>
            </w:r>
          </w:p>
        </w:tc>
      </w:tr>
      <w:tr w:rsidR="004153CB" w:rsidRPr="004153CB" w:rsidTr="004153CB">
        <w:tc>
          <w:tcPr>
            <w:tcW w:w="2179" w:type="dxa"/>
            <w:shd w:val="clear" w:color="auto" w:fill="auto"/>
          </w:tcPr>
          <w:p w:rsidR="004153CB" w:rsidRPr="004153CB" w:rsidRDefault="004153CB" w:rsidP="004153CB">
            <w:pPr>
              <w:ind w:firstLine="0"/>
            </w:pPr>
            <w:r>
              <w:t>Anthony</w:t>
            </w:r>
          </w:p>
        </w:tc>
        <w:tc>
          <w:tcPr>
            <w:tcW w:w="2179" w:type="dxa"/>
            <w:shd w:val="clear" w:color="auto" w:fill="auto"/>
          </w:tcPr>
          <w:p w:rsidR="004153CB" w:rsidRPr="004153CB" w:rsidRDefault="004153CB" w:rsidP="004153CB">
            <w:pPr>
              <w:ind w:firstLine="0"/>
            </w:pPr>
            <w:r>
              <w:t>Atwater</w:t>
            </w:r>
          </w:p>
        </w:tc>
        <w:tc>
          <w:tcPr>
            <w:tcW w:w="2180" w:type="dxa"/>
            <w:shd w:val="clear" w:color="auto" w:fill="auto"/>
          </w:tcPr>
          <w:p w:rsidR="004153CB" w:rsidRPr="004153CB" w:rsidRDefault="004153CB" w:rsidP="004153CB">
            <w:pPr>
              <w:ind w:firstLine="0"/>
            </w:pPr>
            <w:r>
              <w:t>Ballentine</w:t>
            </w:r>
          </w:p>
        </w:tc>
      </w:tr>
      <w:tr w:rsidR="004153CB" w:rsidRPr="004153CB" w:rsidTr="004153CB">
        <w:tc>
          <w:tcPr>
            <w:tcW w:w="2179" w:type="dxa"/>
            <w:shd w:val="clear" w:color="auto" w:fill="auto"/>
          </w:tcPr>
          <w:p w:rsidR="004153CB" w:rsidRPr="004153CB" w:rsidRDefault="004153CB" w:rsidP="004153CB">
            <w:pPr>
              <w:ind w:firstLine="0"/>
            </w:pPr>
            <w:r>
              <w:t>Bedingfield</w:t>
            </w:r>
          </w:p>
        </w:tc>
        <w:tc>
          <w:tcPr>
            <w:tcW w:w="2179" w:type="dxa"/>
            <w:shd w:val="clear" w:color="auto" w:fill="auto"/>
          </w:tcPr>
          <w:p w:rsidR="004153CB" w:rsidRPr="004153CB" w:rsidRDefault="004153CB" w:rsidP="004153CB">
            <w:pPr>
              <w:ind w:firstLine="0"/>
            </w:pPr>
            <w:r>
              <w:t>Bikas</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R. L. Brown</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Cobb-Hunter</w:t>
            </w:r>
          </w:p>
        </w:tc>
        <w:tc>
          <w:tcPr>
            <w:tcW w:w="2179" w:type="dxa"/>
            <w:shd w:val="clear" w:color="auto" w:fill="auto"/>
          </w:tcPr>
          <w:p w:rsidR="004153CB" w:rsidRPr="004153CB" w:rsidRDefault="004153CB" w:rsidP="004153CB">
            <w:pPr>
              <w:ind w:firstLine="0"/>
            </w:pPr>
            <w:r>
              <w:t>Crosby</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Howard</w:t>
            </w:r>
          </w:p>
        </w:tc>
        <w:tc>
          <w:tcPr>
            <w:tcW w:w="2179" w:type="dxa"/>
            <w:shd w:val="clear" w:color="auto" w:fill="auto"/>
          </w:tcPr>
          <w:p w:rsidR="004153CB" w:rsidRPr="004153CB" w:rsidRDefault="004153CB" w:rsidP="004153CB">
            <w:pPr>
              <w:ind w:firstLine="0"/>
            </w:pPr>
            <w:r>
              <w:t>Jefferson</w:t>
            </w:r>
          </w:p>
        </w:tc>
        <w:tc>
          <w:tcPr>
            <w:tcW w:w="2180" w:type="dxa"/>
            <w:shd w:val="clear" w:color="auto" w:fill="auto"/>
          </w:tcPr>
          <w:p w:rsidR="004153CB" w:rsidRPr="004153CB" w:rsidRDefault="004153CB" w:rsidP="004153CB">
            <w:pPr>
              <w:ind w:firstLine="0"/>
            </w:pPr>
            <w:r>
              <w:t>Johnson</w:t>
            </w:r>
          </w:p>
        </w:tc>
      </w:tr>
      <w:tr w:rsidR="004153CB" w:rsidRPr="004153CB" w:rsidTr="004153CB">
        <w:tc>
          <w:tcPr>
            <w:tcW w:w="2179" w:type="dxa"/>
            <w:shd w:val="clear" w:color="auto" w:fill="auto"/>
          </w:tcPr>
          <w:p w:rsidR="004153CB" w:rsidRPr="004153CB" w:rsidRDefault="004153CB" w:rsidP="004153CB">
            <w:pPr>
              <w:ind w:firstLine="0"/>
            </w:pPr>
            <w:r>
              <w:t>King</w:t>
            </w:r>
          </w:p>
        </w:tc>
        <w:tc>
          <w:tcPr>
            <w:tcW w:w="2179" w:type="dxa"/>
            <w:shd w:val="clear" w:color="auto" w:fill="auto"/>
          </w:tcPr>
          <w:p w:rsidR="004153CB" w:rsidRPr="004153CB" w:rsidRDefault="004153CB" w:rsidP="004153CB">
            <w:pPr>
              <w:ind w:firstLine="0"/>
            </w:pPr>
            <w:r>
              <w:t>Knight</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Parker</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Sabb</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J. R. Smith</w:t>
            </w:r>
          </w:p>
        </w:tc>
      </w:tr>
      <w:tr w:rsidR="004153CB" w:rsidRPr="004153CB" w:rsidTr="004153CB">
        <w:tc>
          <w:tcPr>
            <w:tcW w:w="2179" w:type="dxa"/>
            <w:shd w:val="clear" w:color="auto" w:fill="auto"/>
          </w:tcPr>
          <w:p w:rsidR="004153CB" w:rsidRPr="004153CB" w:rsidRDefault="004153CB" w:rsidP="004153CB">
            <w:pPr>
              <w:keepNext/>
              <w:ind w:firstLine="0"/>
            </w:pPr>
            <w:r>
              <w:t>Taylor</w:t>
            </w:r>
          </w:p>
        </w:tc>
        <w:tc>
          <w:tcPr>
            <w:tcW w:w="2179" w:type="dxa"/>
            <w:shd w:val="clear" w:color="auto" w:fill="auto"/>
          </w:tcPr>
          <w:p w:rsidR="004153CB" w:rsidRPr="004153CB" w:rsidRDefault="004153CB" w:rsidP="004153CB">
            <w:pPr>
              <w:keepNext/>
              <w:ind w:firstLine="0"/>
            </w:pPr>
            <w:r>
              <w:t>Toole</w:t>
            </w:r>
          </w:p>
        </w:tc>
        <w:tc>
          <w:tcPr>
            <w:tcW w:w="2180" w:type="dxa"/>
            <w:shd w:val="clear" w:color="auto" w:fill="auto"/>
          </w:tcPr>
          <w:p w:rsidR="004153CB" w:rsidRPr="004153CB" w:rsidRDefault="004153CB" w:rsidP="004153CB">
            <w:pPr>
              <w:keepNext/>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Total--44</w:t>
      </w:r>
      <w:bookmarkStart w:id="97" w:name="vote_end161"/>
      <w:bookmarkEnd w:id="97"/>
    </w:p>
    <w:p w:rsidR="004153CB" w:rsidRDefault="004153CB" w:rsidP="004153CB"/>
    <w:p w:rsidR="004153CB" w:rsidRDefault="004153CB" w:rsidP="004153CB">
      <w:r>
        <w:t>So, the Bill, as amended, was read the second time and ordered to third reading.</w:t>
      </w:r>
    </w:p>
    <w:p w:rsidR="004153CB" w:rsidRDefault="004153CB" w:rsidP="004153CB"/>
    <w:p w:rsidR="0013579D" w:rsidRDefault="0013579D">
      <w:pPr>
        <w:ind w:firstLine="0"/>
        <w:jc w:val="left"/>
        <w:rPr>
          <w:b/>
        </w:rPr>
      </w:pPr>
      <w:bookmarkStart w:id="98" w:name="file_start163"/>
      <w:bookmarkEnd w:id="98"/>
      <w:r>
        <w:br w:type="page"/>
      </w:r>
    </w:p>
    <w:p w:rsidR="004153CB" w:rsidRPr="00E92179" w:rsidRDefault="004153CB" w:rsidP="004153CB">
      <w:pPr>
        <w:pStyle w:val="Title"/>
        <w:keepNext/>
      </w:pPr>
      <w:r w:rsidRPr="00E92179">
        <w:t>RECORD FOR VOTING</w:t>
      </w:r>
    </w:p>
    <w:p w:rsidR="004153CB" w:rsidRPr="00E92179" w:rsidRDefault="004153CB" w:rsidP="004153CB">
      <w:pPr>
        <w:tabs>
          <w:tab w:val="left" w:pos="360"/>
          <w:tab w:val="left" w:pos="630"/>
          <w:tab w:val="left" w:pos="900"/>
          <w:tab w:val="left" w:pos="1260"/>
          <w:tab w:val="left" w:pos="1620"/>
          <w:tab w:val="left" w:pos="1980"/>
          <w:tab w:val="left" w:pos="2340"/>
          <w:tab w:val="left" w:pos="2700"/>
        </w:tabs>
        <w:ind w:firstLine="0"/>
      </w:pPr>
      <w:r w:rsidRPr="00E92179">
        <w:tab/>
        <w:t>My voter card malfunctioned as I was attempting to vote on H. 3342. I wish the record to reflect that I voted against H. 3342.</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r w:rsidRPr="00E92179">
        <w:tab/>
        <w:t>Rep. Wendy Nanney</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p>
    <w:p w:rsidR="004153CB" w:rsidRDefault="004153CB" w:rsidP="004153CB">
      <w:pPr>
        <w:keepNext/>
        <w:jc w:val="center"/>
        <w:rPr>
          <w:b/>
        </w:rPr>
      </w:pPr>
      <w:r w:rsidRPr="004153CB">
        <w:rPr>
          <w:b/>
        </w:rPr>
        <w:t>H. 3788--DEBATE ADJOURNED</w:t>
      </w:r>
    </w:p>
    <w:p w:rsidR="004153CB" w:rsidRDefault="004153CB" w:rsidP="004153CB">
      <w:r>
        <w:t>Rep. HERBKERSMAN moved to adjourn debate upon the following Bill, which was adopted:</w:t>
      </w:r>
    </w:p>
    <w:p w:rsidR="004153CB" w:rsidRDefault="004153CB" w:rsidP="004153CB">
      <w:bookmarkStart w:id="99" w:name="include_clip_start_165"/>
      <w:bookmarkEnd w:id="99"/>
    </w:p>
    <w:p w:rsidR="004153CB" w:rsidRDefault="004153CB" w:rsidP="004153CB">
      <w:r>
        <w:t>H. 3788 -- Rep. Herbkersman: A BILL TO AMEND THE CODE OF LAWS OF SOUTH CAROLINA, 1976, BY ADDING CHAPTER 70 TO TITLE 12 SO AS TO ENACT THE "HERITAGE GOLF PRESERVATION ACT".</w:t>
      </w:r>
    </w:p>
    <w:p w:rsidR="004153CB" w:rsidRDefault="004153CB" w:rsidP="004153CB">
      <w:bookmarkStart w:id="100" w:name="include_clip_end_165"/>
      <w:bookmarkEnd w:id="100"/>
    </w:p>
    <w:p w:rsidR="004153CB" w:rsidRDefault="004153CB" w:rsidP="004153CB">
      <w:pPr>
        <w:keepNext/>
        <w:jc w:val="center"/>
        <w:rPr>
          <w:b/>
        </w:rPr>
      </w:pPr>
      <w:r w:rsidRPr="004153CB">
        <w:rPr>
          <w:b/>
        </w:rPr>
        <w:t>H. 3488--ORDERED TO THIRD READING</w:t>
      </w:r>
    </w:p>
    <w:p w:rsidR="004153CB" w:rsidRDefault="004153CB" w:rsidP="004153CB">
      <w:pPr>
        <w:keepNext/>
      </w:pPr>
      <w:r>
        <w:t>The following Bill was taken up:</w:t>
      </w:r>
    </w:p>
    <w:p w:rsidR="004153CB" w:rsidRDefault="004153CB" w:rsidP="004153CB">
      <w:pPr>
        <w:keepNext/>
      </w:pPr>
      <w:bookmarkStart w:id="101" w:name="include_clip_start_167"/>
      <w:bookmarkEnd w:id="101"/>
    </w:p>
    <w:p w:rsidR="004153CB" w:rsidRDefault="004153CB" w:rsidP="004153CB">
      <w:r>
        <w:t>H. 3488 --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4153CB" w:rsidRDefault="004153CB" w:rsidP="004153CB"/>
    <w:p w:rsidR="004153CB" w:rsidRPr="001F53E1" w:rsidRDefault="004153CB" w:rsidP="004153CB">
      <w:r w:rsidRPr="001F53E1">
        <w:t>Rep. BINGHAM proposed the following Amendment No. 1</w:t>
      </w:r>
      <w:r w:rsidR="00A24020">
        <w:t xml:space="preserve"> </w:t>
      </w:r>
      <w:r w:rsidRPr="001F53E1">
        <w:t>(COUNCIL\BBM\10188HTC11), which was rejected:</w:t>
      </w:r>
    </w:p>
    <w:p w:rsidR="004153CB" w:rsidRPr="001F53E1" w:rsidRDefault="004153CB" w:rsidP="004153CB">
      <w:r w:rsidRPr="001F53E1">
        <w:t>Amend the bill, as and if amended, by inserting a penultimate SECTION approximately numbered to read:</w:t>
      </w:r>
    </w:p>
    <w:p w:rsidR="004153CB" w:rsidRPr="001F53E1" w:rsidRDefault="004153CB" w:rsidP="004153CB">
      <w:pPr>
        <w:rPr>
          <w:color w:val="000000" w:themeColor="text1"/>
          <w:u w:color="000000" w:themeColor="text1"/>
        </w:rPr>
      </w:pPr>
      <w:r w:rsidRPr="001F53E1">
        <w:t>/  SECTION</w:t>
      </w:r>
      <w:r w:rsidRPr="001F53E1">
        <w:tab/>
        <w:t>__.</w:t>
      </w:r>
      <w:r w:rsidRPr="001F53E1">
        <w:tab/>
      </w:r>
      <w:r w:rsidRPr="001F53E1">
        <w:rPr>
          <w:color w:val="000000" w:themeColor="text1"/>
          <w:u w:color="000000" w:themeColor="text1"/>
        </w:rPr>
        <w:t>Article 25, Chapter 36, Title 12 of the 1976 Code is amended by adding:</w:t>
      </w:r>
    </w:p>
    <w:p w:rsidR="004153CB" w:rsidRPr="001F53E1" w:rsidRDefault="004153CB" w:rsidP="004153CB">
      <w:pPr>
        <w:rPr>
          <w:color w:val="000000" w:themeColor="text1"/>
          <w:szCs w:val="22"/>
          <w:u w:color="000000" w:themeColor="text1"/>
        </w:rPr>
      </w:pPr>
      <w:r w:rsidRPr="001F53E1">
        <w:rPr>
          <w:color w:val="000000" w:themeColor="text1"/>
          <w:szCs w:val="22"/>
          <w:u w:color="000000" w:themeColor="text1"/>
        </w:rPr>
        <w:tab/>
        <w:t>“Section 12</w:t>
      </w:r>
      <w:r w:rsidRPr="001F53E1">
        <w:rPr>
          <w:color w:val="000000" w:themeColor="text1"/>
          <w:szCs w:val="22"/>
          <w:u w:color="000000" w:themeColor="text1"/>
        </w:rPr>
        <w:noBreakHyphen/>
        <w:t>36</w:t>
      </w:r>
      <w:r w:rsidRPr="001F53E1">
        <w:rPr>
          <w:color w:val="000000" w:themeColor="text1"/>
          <w:szCs w:val="22"/>
          <w:u w:color="000000" w:themeColor="text1"/>
        </w:rPr>
        <w:noBreakHyphen/>
        <w:t>2691.</w:t>
      </w:r>
      <w:r w:rsidRPr="001F53E1">
        <w:rPr>
          <w:color w:val="000000" w:themeColor="text1"/>
          <w:szCs w:val="22"/>
          <w:u w:color="000000" w:themeColor="text1"/>
        </w:rPr>
        <w:tab/>
        <w:t>(A)</w:t>
      </w:r>
      <w:r w:rsidRPr="001F53E1">
        <w:rPr>
          <w:color w:val="000000" w:themeColor="text1"/>
          <w:szCs w:val="22"/>
          <w:u w:color="000000" w:themeColor="text1"/>
        </w:rPr>
        <w:tab/>
        <w:t>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4153CB" w:rsidRPr="001F53E1" w:rsidRDefault="004153CB" w:rsidP="004153CB">
      <w:pPr>
        <w:rPr>
          <w:color w:val="000000" w:themeColor="text1"/>
          <w:u w:color="000000" w:themeColor="text1"/>
        </w:rPr>
      </w:pPr>
      <w:r w:rsidRPr="001F53E1">
        <w:rPr>
          <w:color w:val="000000" w:themeColor="text1"/>
          <w:u w:color="000000" w:themeColor="text1"/>
        </w:rPr>
        <w:tab/>
        <w:t>(B)(1)</w:t>
      </w:r>
      <w:r w:rsidRPr="001F53E1">
        <w:rPr>
          <w:color w:val="000000" w:themeColor="text1"/>
          <w:u w:color="000000" w:themeColor="text1"/>
        </w:rPr>
        <w:tab/>
        <w:t>For purposes of this section, ‘distribution facility’ means an establishment where only shipments of tangible personal property are processed for delivery to customers and no retail sales are made.  The definition of ‘distribution facility’ provided in Section 12</w:t>
      </w:r>
      <w:r w:rsidRPr="001F53E1">
        <w:rPr>
          <w:color w:val="000000" w:themeColor="text1"/>
          <w:u w:color="000000" w:themeColor="text1"/>
        </w:rPr>
        <w:noBreakHyphen/>
        <w:t>6</w:t>
      </w:r>
      <w:r w:rsidRPr="001F53E1">
        <w:rPr>
          <w:color w:val="000000" w:themeColor="text1"/>
          <w:u w:color="000000" w:themeColor="text1"/>
        </w:rPr>
        <w:noBreakHyphen/>
        <w:t>3360(M)(8) for purposes of the targeted jobs tax credit and its provisions allowing limited retail sales at such a facility specifically do not apply with respect to a ‘distribution facility’ as defined for purposes of this section.</w:t>
      </w:r>
    </w:p>
    <w:p w:rsidR="004153CB" w:rsidRPr="001F53E1" w:rsidRDefault="004153CB" w:rsidP="004153CB">
      <w:pPr>
        <w:rPr>
          <w:color w:val="000000" w:themeColor="text1"/>
          <w:u w:color="000000" w:themeColor="text1"/>
        </w:rPr>
      </w:pPr>
      <w:r w:rsidRPr="001F53E1">
        <w:rPr>
          <w:color w:val="000000" w:themeColor="text1"/>
          <w:u w:color="000000" w:themeColor="text1"/>
        </w:rPr>
        <w:tab/>
        <w:t>(C)</w:t>
      </w:r>
      <w:r w:rsidRPr="001F53E1">
        <w:rPr>
          <w:color w:val="000000" w:themeColor="text1"/>
          <w:u w:color="000000" w:themeColor="text1"/>
        </w:rPr>
        <w:tab/>
        <w:t>This section only applies to a taxpayer that:</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(1)</w:t>
      </w:r>
      <w:r w:rsidRPr="001F53E1">
        <w:rPr>
          <w:color w:val="000000" w:themeColor="text1"/>
          <w:u w:color="000000" w:themeColor="text1"/>
        </w:rPr>
        <w:tab/>
        <w:t>places a distribution facility in service after December 31, 2010, and before July 1, 2012;</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(2)</w:t>
      </w:r>
      <w:r w:rsidRPr="001F53E1">
        <w:rPr>
          <w:color w:val="000000" w:themeColor="text1"/>
          <w:u w:color="000000" w:themeColor="text1"/>
        </w:rPr>
        <w:tab/>
        <w:t>makes, or causes to be made through a third party, a capital investment of at least ninety million dollars after December 31, 2010, and before July 1, 2012;</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(3)</w:t>
      </w:r>
      <w:r w:rsidRPr="001F53E1">
        <w:rPr>
          <w:color w:val="000000" w:themeColor="text1"/>
          <w:u w:color="000000" w:themeColor="text1"/>
        </w:rPr>
        <w:tab/>
        <w:t>creates at least one thousand two hundred forty</w:t>
      </w:r>
      <w:r w:rsidRPr="001F53E1">
        <w:rPr>
          <w:color w:val="000000" w:themeColor="text1"/>
          <w:u w:color="000000" w:themeColor="text1"/>
        </w:rPr>
        <w:noBreakHyphen/>
        <w:t>nine full</w:t>
      </w:r>
      <w:r w:rsidRPr="001F53E1">
        <w:rPr>
          <w:color w:val="000000" w:themeColor="text1"/>
          <w:u w:color="000000" w:themeColor="text1"/>
        </w:rPr>
        <w:noBreakHyphen/>
        <w:t>time jobs which include a comprehensive health plan for those employees, after December 31, 2010, and before January 1, 2013.  For purposes of this item, ‘full</w:t>
      </w:r>
      <w:r w:rsidRPr="001F53E1">
        <w:rPr>
          <w:color w:val="000000" w:themeColor="text1"/>
          <w:u w:color="000000" w:themeColor="text1"/>
        </w:rPr>
        <w:noBreakHyphen/>
        <w:t>time’ and ‘new job’ have the same meaning as provided in Section 12</w:t>
      </w:r>
      <w:r w:rsidRPr="001F53E1">
        <w:rPr>
          <w:color w:val="000000" w:themeColor="text1"/>
          <w:u w:color="000000" w:themeColor="text1"/>
        </w:rPr>
        <w:noBreakHyphen/>
        <w:t>6</w:t>
      </w:r>
      <w:r w:rsidRPr="001F53E1">
        <w:rPr>
          <w:color w:val="000000" w:themeColor="text1"/>
          <w:u w:color="000000" w:themeColor="text1"/>
        </w:rPr>
        <w:noBreakHyphen/>
        <w:t>3360; and</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(4)</w:t>
      </w:r>
      <w:r w:rsidRPr="001F53E1">
        <w:rPr>
          <w:color w:val="000000" w:themeColor="text1"/>
          <w:u w:color="000000" w:themeColor="text1"/>
        </w:rPr>
        <w:tab/>
        <w:t>after meeting the requirements of item (3), maintains at least one thousand jobs until January 1, 2016.</w:t>
      </w:r>
    </w:p>
    <w:p w:rsidR="004153CB" w:rsidRPr="001F53E1" w:rsidRDefault="004153CB" w:rsidP="004153CB">
      <w:pPr>
        <w:rPr>
          <w:color w:val="000000" w:themeColor="text1"/>
          <w:u w:color="000000" w:themeColor="text1"/>
        </w:rPr>
      </w:pPr>
      <w:r w:rsidRPr="001F53E1">
        <w:rPr>
          <w:color w:val="000000" w:themeColor="text1"/>
          <w:u w:color="000000" w:themeColor="text1"/>
        </w:rPr>
        <w:tab/>
        <w:t>(D)</w:t>
      </w:r>
      <w:r w:rsidRPr="001F53E1">
        <w:rPr>
          <w:color w:val="000000" w:themeColor="text1"/>
          <w:u w:color="000000" w:themeColor="text1"/>
        </w:rPr>
        <w:tab/>
        <w:t>This section no longer applies on the earlier of:</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(1)</w:t>
      </w:r>
      <w:r w:rsidRPr="001F53E1">
        <w:rPr>
          <w:color w:val="000000" w:themeColor="text1"/>
          <w:u w:color="000000" w:themeColor="text1"/>
        </w:rPr>
        <w:tab/>
        <w:t>January 1, 2016;</w:t>
      </w:r>
    </w:p>
    <w:p w:rsidR="004153CB" w:rsidRPr="001F53E1" w:rsidRDefault="004153CB" w:rsidP="004153CB">
      <w:pPr>
        <w:rPr>
          <w:color w:val="000000" w:themeColor="text1"/>
          <w:u w:color="000000" w:themeColor="text1"/>
        </w:rPr>
      </w:pPr>
      <w:r w:rsidRPr="001F53E1">
        <w:rPr>
          <w:color w:val="000000" w:themeColor="text1"/>
          <w:u w:color="000000" w:themeColor="text1"/>
        </w:rPr>
        <w:tab/>
      </w:r>
      <w:r w:rsidRPr="001F53E1">
        <w:rPr>
          <w:color w:val="000000" w:themeColor="text1"/>
          <w:u w:color="000000" w:themeColor="text1"/>
        </w:rPr>
        <w:tab/>
        <w:t>(2)</w:t>
      </w:r>
      <w:r w:rsidRPr="001F53E1">
        <w:rPr>
          <w:color w:val="000000" w:themeColor="text1"/>
          <w:u w:color="000000" w:themeColor="text1"/>
        </w:rPr>
        <w:tab/>
        <w:t>when the company fails to meet the requirements provided in subsection (C) of this section; or</w:t>
      </w:r>
    </w:p>
    <w:p w:rsidR="004153CB" w:rsidRPr="001F53E1" w:rsidRDefault="004153CB" w:rsidP="004153CB">
      <w:r w:rsidRPr="001F53E1">
        <w:rPr>
          <w:color w:val="000000" w:themeColor="text1"/>
          <w:u w:color="000000" w:themeColor="text1"/>
        </w:rPr>
        <w:tab/>
      </w:r>
      <w:r w:rsidRPr="001F53E1">
        <w:rPr>
          <w:color w:val="000000" w:themeColor="text1"/>
          <w:u w:color="000000" w:themeColor="text1"/>
        </w:rPr>
        <w:tab/>
        <w:t>(3)</w:t>
      </w:r>
      <w:r w:rsidRPr="001F53E1">
        <w:rPr>
          <w:color w:val="000000" w:themeColor="text1"/>
          <w:u w:color="000000" w:themeColor="text1"/>
        </w:rPr>
        <w:tab/>
        <w:t>the effective date of a law enacted by the United States Congress that allows a state to require that its sales tax be collected and remitted even if the taxpayer does not have substantial nexus with that state.”  /</w:t>
      </w:r>
    </w:p>
    <w:p w:rsidR="004153CB" w:rsidRPr="001F53E1" w:rsidRDefault="004153CB" w:rsidP="004153CB">
      <w:pPr>
        <w:rPr>
          <w:szCs w:val="28"/>
        </w:rPr>
      </w:pPr>
      <w:r w:rsidRPr="001F53E1">
        <w:rPr>
          <w:szCs w:val="28"/>
        </w:rPr>
        <w:t>Renumber sections to conform.</w:t>
      </w:r>
    </w:p>
    <w:p w:rsidR="004153CB" w:rsidRDefault="004153CB" w:rsidP="004153CB">
      <w:r w:rsidRPr="001F53E1">
        <w:rPr>
          <w:szCs w:val="28"/>
        </w:rPr>
        <w:t>Amend title to conform.</w:t>
      </w:r>
    </w:p>
    <w:p w:rsidR="004153CB" w:rsidRDefault="004153CB" w:rsidP="004153CB"/>
    <w:p w:rsidR="004153CB" w:rsidRDefault="004153CB" w:rsidP="004153CB">
      <w:r>
        <w:t>Rep. BINGHAM explained the amendment.</w:t>
      </w:r>
    </w:p>
    <w:p w:rsidR="004153CB" w:rsidRDefault="004153CB" w:rsidP="004153CB"/>
    <w:p w:rsidR="004153CB" w:rsidRDefault="004153CB" w:rsidP="004153CB">
      <w:pPr>
        <w:keepNext/>
        <w:jc w:val="center"/>
        <w:rPr>
          <w:b/>
        </w:rPr>
      </w:pPr>
      <w:r w:rsidRPr="004153CB">
        <w:rPr>
          <w:b/>
        </w:rPr>
        <w:t>POINT OF ORDER</w:t>
      </w:r>
    </w:p>
    <w:p w:rsidR="004153CB" w:rsidRDefault="004153CB" w:rsidP="004153CB">
      <w:r>
        <w:t>Rep. KING raised the Point of Order that under Rule 9.3 that Amendment No. 1 was out of order in that it was not germane to the Bill.</w:t>
      </w:r>
    </w:p>
    <w:p w:rsidR="004153CB" w:rsidRDefault="004153CB" w:rsidP="004153CB">
      <w:r>
        <w:t>R</w:t>
      </w:r>
      <w:r w:rsidR="0013579D">
        <w:t>ep.</w:t>
      </w:r>
      <w:r>
        <w:t xml:space="preserve"> BINGHAM spoke against the Point of Order.</w:t>
      </w:r>
    </w:p>
    <w:p w:rsidR="004153CB" w:rsidRDefault="004153CB" w:rsidP="004153CB">
      <w:r>
        <w:t xml:space="preserve">SPEAKER HARRELL stated that the Bill dealt with sales and use tax exemptions and that the amendment proposed another sales and use tax exemption.  Therefore, he overruled the Point of Order.  </w:t>
      </w:r>
    </w:p>
    <w:p w:rsidR="00A24020" w:rsidRDefault="00A24020" w:rsidP="004153CB"/>
    <w:p w:rsidR="004153CB" w:rsidRDefault="004153CB" w:rsidP="004153CB">
      <w:r>
        <w:t>Rep. BINGHAM continued speaking.</w:t>
      </w:r>
    </w:p>
    <w:p w:rsidR="004153CB" w:rsidRDefault="004153CB" w:rsidP="004153CB">
      <w:r>
        <w:t>Rep. OTT spoke in favor of the amendment.</w:t>
      </w:r>
    </w:p>
    <w:p w:rsidR="004153CB" w:rsidRDefault="004153CB" w:rsidP="004153CB">
      <w:r>
        <w:t>Rep. SIMRILL spoke against the amendment.</w:t>
      </w:r>
    </w:p>
    <w:p w:rsidR="004153CB" w:rsidRDefault="004153CB" w:rsidP="004153CB">
      <w:r>
        <w:t>Rep. SKELTON spoke in favor of the amendment.</w:t>
      </w:r>
    </w:p>
    <w:p w:rsidR="00A24020" w:rsidRDefault="00A24020" w:rsidP="004153CB">
      <w:pPr>
        <w:keepNext/>
        <w:jc w:val="center"/>
        <w:rPr>
          <w:b/>
        </w:rPr>
      </w:pPr>
    </w:p>
    <w:p w:rsidR="004153CB" w:rsidRDefault="004153CB" w:rsidP="004153CB">
      <w:pPr>
        <w:keepNext/>
        <w:jc w:val="center"/>
        <w:rPr>
          <w:b/>
        </w:rPr>
      </w:pPr>
      <w:r w:rsidRPr="004153CB">
        <w:rPr>
          <w:b/>
        </w:rPr>
        <w:t>LEAVE OF ABSENCE</w:t>
      </w:r>
    </w:p>
    <w:p w:rsidR="004153CB" w:rsidRDefault="004153CB" w:rsidP="004153CB">
      <w:r>
        <w:t xml:space="preserve">The SPEAKER granted Rep. G. A. BROWN a leave of absence for the remainder of the day. </w:t>
      </w:r>
    </w:p>
    <w:p w:rsidR="00A24020" w:rsidRDefault="00A24020" w:rsidP="004153CB"/>
    <w:p w:rsidR="004153CB" w:rsidRDefault="004153CB" w:rsidP="004153CB">
      <w:r>
        <w:t>Rep. SKELTON continued speaking.</w:t>
      </w:r>
    </w:p>
    <w:p w:rsidR="004153CB" w:rsidRDefault="004153CB" w:rsidP="004153CB">
      <w:r>
        <w:t>Rep. RUTHERFORD spoke in favor of the amendment.</w:t>
      </w:r>
    </w:p>
    <w:p w:rsidR="004153CB" w:rsidRDefault="004153CB" w:rsidP="004153CB">
      <w:r>
        <w:t>Rep. J. H. NEAL spoke in favor of the amendment.</w:t>
      </w:r>
    </w:p>
    <w:p w:rsidR="004153CB" w:rsidRDefault="004153CB" w:rsidP="004153CB">
      <w:r>
        <w:t>Rep. J. H. NEAL spoke in favor of the amendment.</w:t>
      </w:r>
    </w:p>
    <w:p w:rsidR="004153CB" w:rsidRDefault="004153CB" w:rsidP="004153CB"/>
    <w:p w:rsidR="004153CB" w:rsidRDefault="004153CB" w:rsidP="004153CB">
      <w:pPr>
        <w:keepNext/>
        <w:jc w:val="center"/>
        <w:rPr>
          <w:b/>
        </w:rPr>
      </w:pPr>
      <w:r w:rsidRPr="004153CB">
        <w:rPr>
          <w:b/>
        </w:rPr>
        <w:t xml:space="preserve">SPEAKER </w:t>
      </w:r>
      <w:r w:rsidRPr="004153CB">
        <w:rPr>
          <w:b/>
          <w:i/>
        </w:rPr>
        <w:t>PRO TEMPORE</w:t>
      </w:r>
      <w:r w:rsidRPr="004153CB">
        <w:rPr>
          <w:b/>
        </w:rPr>
        <w:t xml:space="preserve"> IN CHAIR</w:t>
      </w:r>
    </w:p>
    <w:p w:rsidR="004153CB" w:rsidRDefault="004153CB" w:rsidP="004153CB"/>
    <w:p w:rsidR="004153CB" w:rsidRDefault="004153CB" w:rsidP="004153CB">
      <w:r>
        <w:t>Rep. COOPER spoke in favor of the amendment.</w:t>
      </w:r>
    </w:p>
    <w:p w:rsidR="004153CB" w:rsidRDefault="004153CB" w:rsidP="004153CB">
      <w:r>
        <w:t>Rep. VIERS spoke against the amendment.</w:t>
      </w:r>
    </w:p>
    <w:p w:rsidR="004153CB" w:rsidRDefault="004153CB" w:rsidP="004153CB">
      <w:r>
        <w:t>Rep. NORMAN spoke against the amendment.</w:t>
      </w:r>
    </w:p>
    <w:p w:rsidR="004153CB" w:rsidRDefault="004153CB" w:rsidP="004153CB">
      <w:r>
        <w:t>Rep. CRAWFORD spoke against the amendment.</w:t>
      </w:r>
    </w:p>
    <w:p w:rsidR="004153CB" w:rsidRDefault="004153CB" w:rsidP="004153CB"/>
    <w:p w:rsidR="004153CB" w:rsidRDefault="004153CB" w:rsidP="004153CB">
      <w:r>
        <w:t>The question then recurred to the adoption of the amendment.</w:t>
      </w:r>
    </w:p>
    <w:p w:rsidR="004153CB" w:rsidRDefault="004153CB" w:rsidP="004153CB"/>
    <w:p w:rsidR="004153CB" w:rsidRDefault="004153CB" w:rsidP="004153CB">
      <w:r>
        <w:t>Rep. HIOTT demanded the yeas and nays which were taken, resulting as follows:</w:t>
      </w:r>
    </w:p>
    <w:p w:rsidR="004153CB" w:rsidRDefault="004153CB" w:rsidP="004153CB">
      <w:pPr>
        <w:jc w:val="center"/>
      </w:pPr>
      <w:bookmarkStart w:id="102" w:name="vote_start188"/>
      <w:bookmarkEnd w:id="102"/>
      <w:r>
        <w:t>Yeas 47; Nays 71</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Allison</w:t>
            </w:r>
          </w:p>
        </w:tc>
        <w:tc>
          <w:tcPr>
            <w:tcW w:w="2179" w:type="dxa"/>
            <w:shd w:val="clear" w:color="auto" w:fill="auto"/>
          </w:tcPr>
          <w:p w:rsidR="004153CB" w:rsidRPr="004153CB" w:rsidRDefault="004153CB" w:rsidP="004153CB">
            <w:pPr>
              <w:keepNext/>
              <w:ind w:firstLine="0"/>
            </w:pPr>
            <w:r>
              <w:t>Atwater</w:t>
            </w:r>
          </w:p>
        </w:tc>
        <w:tc>
          <w:tcPr>
            <w:tcW w:w="2180" w:type="dxa"/>
            <w:shd w:val="clear" w:color="auto" w:fill="auto"/>
          </w:tcPr>
          <w:p w:rsidR="004153CB" w:rsidRPr="004153CB" w:rsidRDefault="004153CB" w:rsidP="004153CB">
            <w:pPr>
              <w:keepNext/>
              <w:ind w:firstLine="0"/>
            </w:pPr>
            <w:r>
              <w:t>Ballentine</w:t>
            </w:r>
          </w:p>
        </w:tc>
      </w:tr>
      <w:tr w:rsidR="004153CB" w:rsidRPr="004153CB" w:rsidTr="004153CB">
        <w:tc>
          <w:tcPr>
            <w:tcW w:w="2179" w:type="dxa"/>
            <w:shd w:val="clear" w:color="auto" w:fill="auto"/>
          </w:tcPr>
          <w:p w:rsidR="004153CB" w:rsidRPr="004153CB" w:rsidRDefault="004153CB" w:rsidP="004153CB">
            <w:pPr>
              <w:ind w:firstLine="0"/>
            </w:pPr>
            <w:r>
              <w:t>Bannister</w:t>
            </w:r>
          </w:p>
        </w:tc>
        <w:tc>
          <w:tcPr>
            <w:tcW w:w="2179" w:type="dxa"/>
            <w:shd w:val="clear" w:color="auto" w:fill="auto"/>
          </w:tcPr>
          <w:p w:rsidR="004153CB" w:rsidRPr="004153CB" w:rsidRDefault="004153CB" w:rsidP="004153CB">
            <w:pPr>
              <w:ind w:firstLine="0"/>
            </w:pPr>
            <w:r>
              <w:t>Battle</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Branham</w:t>
            </w:r>
          </w:p>
        </w:tc>
        <w:tc>
          <w:tcPr>
            <w:tcW w:w="2180" w:type="dxa"/>
            <w:shd w:val="clear" w:color="auto" w:fill="auto"/>
          </w:tcPr>
          <w:p w:rsidR="004153CB" w:rsidRPr="004153CB" w:rsidRDefault="004153CB" w:rsidP="004153CB">
            <w:pPr>
              <w:ind w:firstLine="0"/>
            </w:pPr>
            <w:r>
              <w:t>Brannon</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Butler Garrick</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Hart</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Huggins</w:t>
            </w:r>
          </w:p>
        </w:tc>
        <w:tc>
          <w:tcPr>
            <w:tcW w:w="2179" w:type="dxa"/>
            <w:shd w:val="clear" w:color="auto" w:fill="auto"/>
          </w:tcPr>
          <w:p w:rsidR="004153CB" w:rsidRPr="004153CB" w:rsidRDefault="004153CB" w:rsidP="004153CB">
            <w:pPr>
              <w:ind w:firstLine="0"/>
            </w:pPr>
            <w:r>
              <w:t>Knight</w:t>
            </w:r>
          </w:p>
        </w:tc>
        <w:tc>
          <w:tcPr>
            <w:tcW w:w="2180" w:type="dxa"/>
            <w:shd w:val="clear" w:color="auto" w:fill="auto"/>
          </w:tcPr>
          <w:p w:rsidR="004153CB" w:rsidRPr="004153CB" w:rsidRDefault="004153CB" w:rsidP="004153CB">
            <w:pPr>
              <w:ind w:firstLine="0"/>
            </w:pPr>
            <w:r>
              <w:t>Loftis</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J. H.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Rutherford</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Sellers</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keepNext/>
              <w:ind w:firstLine="0"/>
            </w:pPr>
            <w:r>
              <w:t>Spires</w:t>
            </w:r>
          </w:p>
        </w:tc>
        <w:tc>
          <w:tcPr>
            <w:tcW w:w="2179" w:type="dxa"/>
            <w:shd w:val="clear" w:color="auto" w:fill="auto"/>
          </w:tcPr>
          <w:p w:rsidR="004153CB" w:rsidRPr="004153CB" w:rsidRDefault="004153CB" w:rsidP="004153CB">
            <w:pPr>
              <w:keepNext/>
              <w:ind w:firstLine="0"/>
            </w:pPr>
            <w:r>
              <w:t>Stavrinakis</w:t>
            </w:r>
          </w:p>
        </w:tc>
        <w:tc>
          <w:tcPr>
            <w:tcW w:w="2180" w:type="dxa"/>
            <w:shd w:val="clear" w:color="auto" w:fill="auto"/>
          </w:tcPr>
          <w:p w:rsidR="004153CB" w:rsidRPr="004153CB" w:rsidRDefault="004153CB" w:rsidP="004153CB">
            <w:pPr>
              <w:keepNext/>
              <w:ind w:firstLine="0"/>
            </w:pPr>
            <w:r>
              <w:t>Stringer</w:t>
            </w:r>
          </w:p>
        </w:tc>
      </w:tr>
      <w:tr w:rsidR="004153CB" w:rsidRPr="004153CB" w:rsidTr="004153CB">
        <w:tc>
          <w:tcPr>
            <w:tcW w:w="2179" w:type="dxa"/>
            <w:shd w:val="clear" w:color="auto" w:fill="auto"/>
          </w:tcPr>
          <w:p w:rsidR="004153CB" w:rsidRPr="004153CB" w:rsidRDefault="004153CB" w:rsidP="004153CB">
            <w:pPr>
              <w:keepNext/>
              <w:ind w:firstLine="0"/>
            </w:pPr>
            <w:r>
              <w:t>Tallon</w:t>
            </w:r>
          </w:p>
        </w:tc>
        <w:tc>
          <w:tcPr>
            <w:tcW w:w="2179" w:type="dxa"/>
            <w:shd w:val="clear" w:color="auto" w:fill="auto"/>
          </w:tcPr>
          <w:p w:rsidR="004153CB" w:rsidRPr="004153CB" w:rsidRDefault="004153CB" w:rsidP="004153CB">
            <w:pPr>
              <w:keepNext/>
              <w:ind w:firstLine="0"/>
            </w:pPr>
            <w:r>
              <w:t>Toole</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Total--47</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Anthony</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Bedingfield</w:t>
            </w:r>
          </w:p>
        </w:tc>
        <w:tc>
          <w:tcPr>
            <w:tcW w:w="2179" w:type="dxa"/>
            <w:shd w:val="clear" w:color="auto" w:fill="auto"/>
          </w:tcPr>
          <w:p w:rsidR="004153CB" w:rsidRPr="004153CB" w:rsidRDefault="004153CB" w:rsidP="004153CB">
            <w:pPr>
              <w:ind w:firstLine="0"/>
            </w:pPr>
            <w:r>
              <w:t>Bikas</w:t>
            </w:r>
          </w:p>
        </w:tc>
        <w:tc>
          <w:tcPr>
            <w:tcW w:w="2180" w:type="dxa"/>
            <w:shd w:val="clear" w:color="auto" w:fill="auto"/>
          </w:tcPr>
          <w:p w:rsidR="004153CB" w:rsidRPr="004153CB" w:rsidRDefault="004153CB" w:rsidP="004153CB">
            <w:pPr>
              <w:ind w:firstLine="0"/>
            </w:pPr>
            <w:r>
              <w:t>Bowen</w:t>
            </w:r>
          </w:p>
        </w:tc>
      </w:tr>
      <w:tr w:rsidR="004153CB" w:rsidRPr="004153CB" w:rsidTr="004153CB">
        <w:tc>
          <w:tcPr>
            <w:tcW w:w="2179" w:type="dxa"/>
            <w:shd w:val="clear" w:color="auto" w:fill="auto"/>
          </w:tcPr>
          <w:p w:rsidR="004153CB" w:rsidRPr="004153CB" w:rsidRDefault="004153CB" w:rsidP="004153CB">
            <w:pPr>
              <w:ind w:firstLine="0"/>
            </w:pPr>
            <w:r>
              <w:t>Bowers</w:t>
            </w:r>
          </w:p>
        </w:tc>
        <w:tc>
          <w:tcPr>
            <w:tcW w:w="2179" w:type="dxa"/>
            <w:shd w:val="clear" w:color="auto" w:fill="auto"/>
          </w:tcPr>
          <w:p w:rsidR="004153CB" w:rsidRPr="004153CB" w:rsidRDefault="004153CB" w:rsidP="004153CB">
            <w:pPr>
              <w:ind w:firstLine="0"/>
            </w:pPr>
            <w:r>
              <w:t>R. L. Brown</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Dillard</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Gilliard</w:t>
            </w:r>
          </w:p>
        </w:tc>
        <w:tc>
          <w:tcPr>
            <w:tcW w:w="2179" w:type="dxa"/>
            <w:shd w:val="clear" w:color="auto" w:fill="auto"/>
          </w:tcPr>
          <w:p w:rsidR="004153CB" w:rsidRPr="004153CB" w:rsidRDefault="004153CB" w:rsidP="004153CB">
            <w:pPr>
              <w:ind w:firstLine="0"/>
            </w:pPr>
            <w:r>
              <w:t>Govan</w:t>
            </w:r>
          </w:p>
        </w:tc>
        <w:tc>
          <w:tcPr>
            <w:tcW w:w="2180" w:type="dxa"/>
            <w:shd w:val="clear" w:color="auto" w:fill="auto"/>
          </w:tcPr>
          <w:p w:rsidR="004153CB" w:rsidRPr="004153CB" w:rsidRDefault="004153CB" w:rsidP="004153CB">
            <w:pPr>
              <w:ind w:firstLine="0"/>
            </w:pPr>
            <w:r>
              <w:t>Hamilton</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Hearn</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Howard</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Long</w:t>
            </w:r>
          </w:p>
        </w:tc>
        <w:tc>
          <w:tcPr>
            <w:tcW w:w="2179" w:type="dxa"/>
            <w:shd w:val="clear" w:color="auto" w:fill="auto"/>
          </w:tcPr>
          <w:p w:rsidR="004153CB" w:rsidRPr="004153CB" w:rsidRDefault="004153CB" w:rsidP="004153CB">
            <w:pPr>
              <w:ind w:firstLine="0"/>
            </w:pPr>
            <w:r>
              <w:t>Lowe</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Norman</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Parks</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Ryan</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G. M. Smith</w:t>
            </w:r>
          </w:p>
        </w:tc>
      </w:tr>
      <w:tr w:rsidR="004153CB" w:rsidRPr="004153CB" w:rsidTr="004153CB">
        <w:tc>
          <w:tcPr>
            <w:tcW w:w="2179" w:type="dxa"/>
            <w:shd w:val="clear" w:color="auto" w:fill="auto"/>
          </w:tcPr>
          <w:p w:rsidR="004153CB" w:rsidRPr="004153CB" w:rsidRDefault="004153CB" w:rsidP="004153CB">
            <w:pPr>
              <w:ind w:firstLine="0"/>
            </w:pPr>
            <w:r>
              <w:t>G. R. Smith</w:t>
            </w:r>
          </w:p>
        </w:tc>
        <w:tc>
          <w:tcPr>
            <w:tcW w:w="2179" w:type="dxa"/>
            <w:shd w:val="clear" w:color="auto" w:fill="auto"/>
          </w:tcPr>
          <w:p w:rsidR="004153CB" w:rsidRPr="004153CB" w:rsidRDefault="004153CB" w:rsidP="004153CB">
            <w:pPr>
              <w:ind w:firstLine="0"/>
            </w:pPr>
            <w:r>
              <w:t>J. R. Smith</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ind w:firstLine="0"/>
            </w:pPr>
            <w:r>
              <w:t>Thayer</w:t>
            </w:r>
          </w:p>
        </w:tc>
        <w:tc>
          <w:tcPr>
            <w:tcW w:w="2179" w:type="dxa"/>
            <w:shd w:val="clear" w:color="auto" w:fill="auto"/>
          </w:tcPr>
          <w:p w:rsidR="004153CB" w:rsidRPr="004153CB" w:rsidRDefault="004153CB" w:rsidP="004153CB">
            <w:pPr>
              <w:ind w:firstLine="0"/>
            </w:pPr>
            <w:r>
              <w:t>Tribble</w:t>
            </w:r>
          </w:p>
        </w:tc>
        <w:tc>
          <w:tcPr>
            <w:tcW w:w="2180" w:type="dxa"/>
            <w:shd w:val="clear" w:color="auto" w:fill="auto"/>
          </w:tcPr>
          <w:p w:rsidR="004153CB" w:rsidRPr="004153CB" w:rsidRDefault="004153CB" w:rsidP="004153CB">
            <w:pPr>
              <w:ind w:firstLine="0"/>
            </w:pPr>
            <w:r>
              <w:t>Vick</w:t>
            </w:r>
          </w:p>
        </w:tc>
      </w:tr>
      <w:tr w:rsidR="004153CB" w:rsidRPr="004153CB" w:rsidTr="004153CB">
        <w:tc>
          <w:tcPr>
            <w:tcW w:w="2179" w:type="dxa"/>
            <w:shd w:val="clear" w:color="auto" w:fill="auto"/>
          </w:tcPr>
          <w:p w:rsidR="004153CB" w:rsidRPr="004153CB" w:rsidRDefault="004153CB" w:rsidP="004153CB">
            <w:pPr>
              <w:ind w:firstLine="0"/>
            </w:pPr>
            <w:r>
              <w:t>Viers</w:t>
            </w:r>
          </w:p>
        </w:tc>
        <w:tc>
          <w:tcPr>
            <w:tcW w:w="2179" w:type="dxa"/>
            <w:shd w:val="clear" w:color="auto" w:fill="auto"/>
          </w:tcPr>
          <w:p w:rsidR="004153CB" w:rsidRPr="004153CB" w:rsidRDefault="004153CB" w:rsidP="004153CB">
            <w:pPr>
              <w:ind w:firstLine="0"/>
            </w:pPr>
            <w:r>
              <w:t>Weeks</w:t>
            </w:r>
          </w:p>
        </w:tc>
        <w:tc>
          <w:tcPr>
            <w:tcW w:w="2180" w:type="dxa"/>
            <w:shd w:val="clear" w:color="auto" w:fill="auto"/>
          </w:tcPr>
          <w:p w:rsidR="004153CB" w:rsidRPr="004153CB" w:rsidRDefault="004153CB" w:rsidP="004153CB">
            <w:pPr>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Williams</w:t>
            </w:r>
          </w:p>
        </w:tc>
      </w:tr>
      <w:tr w:rsidR="004153CB" w:rsidRPr="004153CB" w:rsidTr="004153CB">
        <w:tc>
          <w:tcPr>
            <w:tcW w:w="2179" w:type="dxa"/>
            <w:shd w:val="clear" w:color="auto" w:fill="auto"/>
          </w:tcPr>
          <w:p w:rsidR="004153CB" w:rsidRPr="004153CB" w:rsidRDefault="004153CB" w:rsidP="004153CB">
            <w:pPr>
              <w:keepNext/>
              <w:ind w:firstLine="0"/>
            </w:pPr>
            <w:r>
              <w:t>Willis</w:t>
            </w:r>
          </w:p>
        </w:tc>
        <w:tc>
          <w:tcPr>
            <w:tcW w:w="2179" w:type="dxa"/>
            <w:shd w:val="clear" w:color="auto" w:fill="auto"/>
          </w:tcPr>
          <w:p w:rsidR="004153CB" w:rsidRPr="004153CB" w:rsidRDefault="004153CB" w:rsidP="004153CB">
            <w:pPr>
              <w:keepNext/>
              <w:ind w:firstLine="0"/>
            </w:pPr>
            <w:r>
              <w:t>Young</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Total--71</w:t>
      </w:r>
      <w:bookmarkStart w:id="103" w:name="vote_end188"/>
      <w:bookmarkEnd w:id="103"/>
    </w:p>
    <w:p w:rsidR="004153CB" w:rsidRDefault="004153CB" w:rsidP="004153CB"/>
    <w:p w:rsidR="004153CB" w:rsidRDefault="004153CB" w:rsidP="004153CB">
      <w:r>
        <w:t>So, the amendment was rejected.</w:t>
      </w:r>
    </w:p>
    <w:p w:rsidR="004153CB" w:rsidRDefault="004153CB" w:rsidP="004153CB"/>
    <w:p w:rsidR="004153CB" w:rsidRPr="00507D52" w:rsidRDefault="004153CB" w:rsidP="004153CB">
      <w:pPr>
        <w:pStyle w:val="Title"/>
        <w:keepNext/>
      </w:pPr>
      <w:bookmarkStart w:id="104" w:name="file_start190"/>
      <w:bookmarkEnd w:id="104"/>
      <w:r w:rsidRPr="00507D52">
        <w:t>STATEMENT FOR THE JOURNAL</w:t>
      </w:r>
    </w:p>
    <w:p w:rsidR="004153CB" w:rsidRPr="00507D52" w:rsidRDefault="004153CB" w:rsidP="004153CB">
      <w:pPr>
        <w:pStyle w:val="Title"/>
        <w:jc w:val="both"/>
        <w:rPr>
          <w:b w:val="0"/>
        </w:rPr>
      </w:pPr>
      <w:r w:rsidRPr="00507D52">
        <w:rPr>
          <w:b w:val="0"/>
        </w:rPr>
        <w:tab/>
        <w:t>With our State’s unemployment figures hovering around 10% and because our State’s previous Commerce Secretary and others negotiated for “safe harbor” passage in this proposal, I feel it critical to support the proposed “Amazon Amendment” at this time. No one can dispute that our citizens and our State’s economy desperately need jobs. Most would also agree that we cannot have other businesses in the country and world question the abilities of those negotiating on South Carolina’s behalf. In my opinion, failing to deliver on this proposal would be detrimental to the mission of the Commerce Department going forward. This process obviously was not handled the way I, or many others, would have preferred. I have shared this opinion and concern with Commerce and other officials. It is my hope that going forward, the way our State negotiates with existing and new businesses will change, so that unfortunate situations like this, can be avoided.</w:t>
      </w:r>
    </w:p>
    <w:p w:rsidR="004153CB" w:rsidRPr="00507D52" w:rsidRDefault="004153CB" w:rsidP="004153CB">
      <w:pPr>
        <w:tabs>
          <w:tab w:val="left" w:pos="360"/>
          <w:tab w:val="left" w:pos="630"/>
          <w:tab w:val="left" w:pos="900"/>
          <w:tab w:val="left" w:pos="1260"/>
          <w:tab w:val="left" w:pos="1620"/>
          <w:tab w:val="left" w:pos="1980"/>
          <w:tab w:val="left" w:pos="2340"/>
          <w:tab w:val="left" w:pos="2700"/>
        </w:tabs>
        <w:ind w:firstLine="0"/>
      </w:pPr>
      <w:r w:rsidRPr="00507D52">
        <w:tab/>
        <w:t>Rep. Nathan Ballentine</w:t>
      </w:r>
    </w:p>
    <w:p w:rsidR="004153CB" w:rsidRPr="00507D52" w:rsidRDefault="004153CB" w:rsidP="004153CB">
      <w:pPr>
        <w:tabs>
          <w:tab w:val="left" w:pos="360"/>
          <w:tab w:val="left" w:pos="630"/>
          <w:tab w:val="left" w:pos="900"/>
          <w:tab w:val="left" w:pos="1260"/>
          <w:tab w:val="left" w:pos="1620"/>
          <w:tab w:val="left" w:pos="1980"/>
          <w:tab w:val="left" w:pos="2340"/>
          <w:tab w:val="left" w:pos="2700"/>
        </w:tabs>
        <w:ind w:firstLine="0"/>
      </w:pPr>
    </w:p>
    <w:p w:rsidR="004153CB" w:rsidRPr="00507D52" w:rsidRDefault="004153CB" w:rsidP="004153CB">
      <w:pPr>
        <w:pStyle w:val="Title"/>
        <w:keepNext/>
      </w:pPr>
      <w:r w:rsidRPr="00507D52">
        <w:t>STATEMENT FOR THE JOURNAL</w:t>
      </w:r>
    </w:p>
    <w:p w:rsidR="004153CB" w:rsidRPr="00507D52" w:rsidRDefault="004153CB" w:rsidP="004153CB">
      <w:pPr>
        <w:tabs>
          <w:tab w:val="left" w:pos="360"/>
          <w:tab w:val="left" w:pos="630"/>
          <w:tab w:val="left" w:pos="900"/>
          <w:tab w:val="left" w:pos="1260"/>
          <w:tab w:val="left" w:pos="1620"/>
          <w:tab w:val="left" w:pos="1980"/>
          <w:tab w:val="left" w:pos="2340"/>
          <w:tab w:val="left" w:pos="2700"/>
        </w:tabs>
        <w:ind w:firstLine="0"/>
      </w:pPr>
      <w:r w:rsidRPr="00507D52">
        <w:tab/>
        <w:t xml:space="preserve">I support the Amazon Amendment because we need jobs and if we fail to deliver on the negotiations made on South Carolina’s behalf, I feel it would be harmful to future economic development. I certainly do not agree with the way this was handled and hope that we can learn from this experience in future negotiations. </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r w:rsidRPr="00507D52">
        <w:tab/>
        <w:t>Rep. Chip Huggins.</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p>
    <w:p w:rsidR="002E5291" w:rsidRPr="00507D52" w:rsidRDefault="002E5291" w:rsidP="002E5291">
      <w:pPr>
        <w:pStyle w:val="Title"/>
        <w:keepNext/>
      </w:pPr>
      <w:bookmarkStart w:id="105" w:name="file_start191"/>
      <w:bookmarkEnd w:id="105"/>
      <w:r w:rsidRPr="00507D52">
        <w:t>STATEMENT FOR THE JOURNAL</w:t>
      </w:r>
    </w:p>
    <w:p w:rsidR="004153CB" w:rsidRPr="006F51FD" w:rsidRDefault="004153CB" w:rsidP="004153CB">
      <w:pPr>
        <w:ind w:firstLine="0"/>
      </w:pPr>
      <w:r w:rsidRPr="006F51FD">
        <w:t xml:space="preserve">My reason for voting for the Amazon </w:t>
      </w:r>
      <w:r w:rsidR="002E5291">
        <w:t>A</w:t>
      </w:r>
      <w:r w:rsidRPr="006F51FD">
        <w:t xml:space="preserve">mendment to H. 3488:  </w:t>
      </w:r>
    </w:p>
    <w:p w:rsidR="004153CB" w:rsidRPr="006F51FD" w:rsidRDefault="004153CB" w:rsidP="004153CB">
      <w:pPr>
        <w:ind w:firstLine="0"/>
      </w:pPr>
      <w:r w:rsidRPr="006F51FD">
        <w:tab/>
        <w:t>The Executive Branch of the previous administration has handed the current General Assembly a commitment, made to Amazon, to extend the “tax incentives” that were previously offered to certain other warehouse companies, such as QVC. This allowed citizens to be responsible for reporting sales tax rather than Amazon collect it.</w:t>
      </w:r>
    </w:p>
    <w:p w:rsidR="004153CB" w:rsidRPr="006F51FD" w:rsidRDefault="004153CB" w:rsidP="004153CB">
      <w:pPr>
        <w:ind w:firstLine="0"/>
      </w:pPr>
      <w:r w:rsidRPr="006F51FD">
        <w:tab/>
        <w:t xml:space="preserve">Those lobbying against the legislation have been less than transparent as to the real issue. While local county government offered Amazon certain incentives, the issue for the </w:t>
      </w:r>
      <w:r w:rsidR="002E5291">
        <w:t>S</w:t>
      </w:r>
      <w:r w:rsidRPr="006F51FD">
        <w:t xml:space="preserve">tate centers around whether or not Amazon would get a four and half year wavier in collecting sales tax from South Carolina citizens.  This waiver was contingent on Amazon fulfilling its commitments and obligations. Currently, as stated, it is up to the citizen to report and remit sales tax on internet purchases within the </w:t>
      </w:r>
      <w:r w:rsidR="002E5291">
        <w:t>S</w:t>
      </w:r>
      <w:r w:rsidRPr="006F51FD">
        <w:t xml:space="preserve">tate.   </w:t>
      </w:r>
    </w:p>
    <w:p w:rsidR="004153CB" w:rsidRPr="006F51FD" w:rsidRDefault="004153CB" w:rsidP="004153CB">
      <w:pPr>
        <w:ind w:firstLine="0"/>
      </w:pPr>
      <w:r w:rsidRPr="006F51FD">
        <w:tab/>
        <w:t>Keeping one’s word is important.  To not keep this commitment risk</w:t>
      </w:r>
      <w:r w:rsidR="00A24020">
        <w:t>s</w:t>
      </w:r>
      <w:r w:rsidRPr="006F51FD">
        <w:t xml:space="preserve"> negatively affecting South Carolina’s reputation in honoring future commitments when pursuing economic development that South Carolina desperately needs.  The amendment was</w:t>
      </w:r>
      <w:r w:rsidR="00A24020">
        <w:t>,</w:t>
      </w:r>
      <w:r w:rsidRPr="006F51FD">
        <w:t xml:space="preserve"> however</w:t>
      </w:r>
      <w:r w:rsidR="00A24020">
        <w:t>,</w:t>
      </w:r>
      <w:r w:rsidRPr="006F51FD">
        <w:t xml:space="preserve"> defeated and I support the decision of the majority.</w:t>
      </w:r>
    </w:p>
    <w:p w:rsidR="004153CB" w:rsidRDefault="00A24020" w:rsidP="004153CB">
      <w:pPr>
        <w:ind w:firstLine="0"/>
      </w:pPr>
      <w:r>
        <w:tab/>
      </w:r>
      <w:r w:rsidR="004153CB" w:rsidRPr="006F51FD">
        <w:t>Rep. Dwight Loftis</w:t>
      </w:r>
    </w:p>
    <w:p w:rsidR="004153CB" w:rsidRDefault="004153CB" w:rsidP="004153CB">
      <w:pPr>
        <w:ind w:firstLine="0"/>
      </w:pPr>
    </w:p>
    <w:p w:rsidR="004153CB" w:rsidRDefault="004153CB" w:rsidP="004153CB">
      <w:pPr>
        <w:keepNext/>
        <w:jc w:val="center"/>
        <w:rPr>
          <w:b/>
        </w:rPr>
      </w:pPr>
      <w:r w:rsidRPr="004153CB">
        <w:rPr>
          <w:b/>
        </w:rPr>
        <w:t>SPEAKER IN CHAIR</w:t>
      </w:r>
    </w:p>
    <w:p w:rsidR="004153CB" w:rsidRDefault="004153CB" w:rsidP="004153CB">
      <w:pPr>
        <w:jc w:val="center"/>
        <w:rPr>
          <w:b/>
        </w:rPr>
      </w:pPr>
    </w:p>
    <w:p w:rsidR="004153CB" w:rsidRPr="00E72A0C" w:rsidRDefault="004153CB" w:rsidP="004153CB">
      <w:r w:rsidRPr="00E72A0C">
        <w:t>Rep. FUNDERBURK proposed the following Amendment No. 5 (COUNCIL\BBM\10192HTC11), which was tabled:</w:t>
      </w:r>
    </w:p>
    <w:p w:rsidR="004153CB" w:rsidRPr="00E72A0C" w:rsidRDefault="004153CB" w:rsidP="004153CB">
      <w:r w:rsidRPr="00E72A0C">
        <w:t>Amend the bill, as and if amended, beginning on page 1, by striking SECTION 1 and inserting:</w:t>
      </w:r>
    </w:p>
    <w:p w:rsidR="004153CB" w:rsidRPr="00E72A0C" w:rsidRDefault="004153CB" w:rsidP="004153CB">
      <w:pPr>
        <w:rPr>
          <w:color w:val="000000" w:themeColor="text1"/>
          <w:u w:color="000000" w:themeColor="text1"/>
        </w:rPr>
      </w:pPr>
      <w:r w:rsidRPr="00E72A0C">
        <w:t>/  SECTION</w:t>
      </w:r>
      <w:r w:rsidRPr="00E72A0C">
        <w:tab/>
        <w:t>1.</w:t>
      </w:r>
      <w:r w:rsidRPr="00E72A0C">
        <w:tab/>
      </w:r>
      <w:r w:rsidRPr="00E72A0C">
        <w:rPr>
          <w:color w:val="000000" w:themeColor="text1"/>
          <w:u w:color="000000" w:themeColor="text1"/>
        </w:rPr>
        <w:t>Section 1B of Act 99 of 2007 is amended to read:</w:t>
      </w:r>
    </w:p>
    <w:p w:rsidR="004153CB" w:rsidRPr="00E72A0C" w:rsidRDefault="004153CB" w:rsidP="004153CB">
      <w:pPr>
        <w:rPr>
          <w:color w:val="000000" w:themeColor="text1"/>
          <w:u w:color="000000" w:themeColor="text1"/>
        </w:rPr>
      </w:pPr>
      <w:r w:rsidRPr="00E72A0C">
        <w:rPr>
          <w:color w:val="000000" w:themeColor="text1"/>
          <w:u w:color="000000" w:themeColor="text1"/>
        </w:rPr>
        <w:t>“B.</w:t>
      </w:r>
      <w:r w:rsidRPr="00E72A0C">
        <w:rPr>
          <w:color w:val="000000" w:themeColor="text1"/>
          <w:u w:color="000000" w:themeColor="text1"/>
        </w:rPr>
        <w:tab/>
      </w:r>
      <w:r w:rsidRPr="00E72A0C">
        <w:rPr>
          <w:color w:val="000000" w:themeColor="text1"/>
          <w:u w:val="single" w:color="000000" w:themeColor="text1"/>
        </w:rPr>
        <w:t>(A)</w:t>
      </w:r>
      <w:r w:rsidRPr="00E72A0C">
        <w:rPr>
          <w:color w:val="000000" w:themeColor="text1"/>
          <w:u w:color="000000" w:themeColor="text1"/>
        </w:rPr>
        <w:tab/>
        <w:t>Notwithstanding the sales and use rates imposed pursuant to Chapter 36, Title 12 of the 1976 Code, the rate of tax imposed pursuant to that chapter on the gross proceeds of sales of items described in subsection A of this section is five and one</w:t>
      </w:r>
      <w:r w:rsidRPr="00E72A0C">
        <w:rPr>
          <w:color w:val="000000" w:themeColor="text1"/>
          <w:u w:color="000000" w:themeColor="text1"/>
        </w:rPr>
        <w:noBreakHyphen/>
        <w:t>half percent for such sales from July 1, 2007.</w:t>
      </w:r>
    </w:p>
    <w:p w:rsidR="004153CB" w:rsidRPr="00E72A0C" w:rsidRDefault="004153CB" w:rsidP="004153CB">
      <w:pPr>
        <w:rPr>
          <w:color w:val="000000" w:themeColor="text1"/>
          <w:u w:color="000000" w:themeColor="text1"/>
        </w:rPr>
      </w:pPr>
      <w:r w:rsidRPr="00E72A0C">
        <w:rPr>
          <w:color w:val="000000" w:themeColor="text1"/>
          <w:u w:color="000000" w:themeColor="text1"/>
        </w:rPr>
        <w:tab/>
      </w:r>
      <w:r w:rsidRPr="00E72A0C">
        <w:rPr>
          <w:color w:val="000000" w:themeColor="text1"/>
          <w:u w:val="single" w:color="000000" w:themeColor="text1"/>
        </w:rPr>
        <w:t>(B)</w:t>
      </w:r>
      <w:r w:rsidRPr="00E72A0C">
        <w:rPr>
          <w:color w:val="000000" w:themeColor="text1"/>
          <w:u w:color="000000" w:themeColor="text1"/>
        </w:rPr>
        <w:tab/>
      </w:r>
      <w:r w:rsidRPr="00E72A0C">
        <w:rPr>
          <w:color w:val="000000" w:themeColor="text1"/>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three and one</w:t>
      </w:r>
      <w:r w:rsidRPr="00E72A0C">
        <w:rPr>
          <w:color w:val="000000" w:themeColor="text1"/>
          <w:u w:val="single" w:color="000000" w:themeColor="text1"/>
        </w:rPr>
        <w:noBreakHyphen/>
        <w:t>half percent for such sales from July 1, 2011.</w:t>
      </w:r>
    </w:p>
    <w:p w:rsidR="004153CB" w:rsidRPr="00E72A0C" w:rsidRDefault="004153CB" w:rsidP="004153CB">
      <w:pPr>
        <w:rPr>
          <w:color w:val="000000" w:themeColor="text1"/>
          <w:u w:color="000000" w:themeColor="text1"/>
        </w:rPr>
      </w:pPr>
      <w:r w:rsidRPr="00E72A0C">
        <w:rPr>
          <w:color w:val="000000" w:themeColor="text1"/>
          <w:u w:color="000000" w:themeColor="text1"/>
        </w:rPr>
        <w:tab/>
      </w:r>
      <w:r w:rsidRPr="00E72A0C">
        <w:rPr>
          <w:color w:val="000000" w:themeColor="text1"/>
          <w:u w:val="single" w:color="000000" w:themeColor="text1"/>
        </w:rPr>
        <w:t>(C)</w:t>
      </w:r>
      <w:r w:rsidRPr="00E72A0C">
        <w:rPr>
          <w:color w:val="000000" w:themeColor="text1"/>
          <w:u w:color="000000" w:themeColor="text1"/>
        </w:rPr>
        <w:tab/>
      </w:r>
      <w:r w:rsidRPr="00E72A0C">
        <w:rPr>
          <w:color w:val="000000" w:themeColor="text1"/>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one and three</w:t>
      </w:r>
      <w:r w:rsidRPr="00E72A0C">
        <w:rPr>
          <w:color w:val="000000" w:themeColor="text1"/>
          <w:u w:val="single" w:color="000000" w:themeColor="text1"/>
        </w:rPr>
        <w:noBreakHyphen/>
        <w:t>quarters percent for such sales from July 1, 2012.</w:t>
      </w:r>
    </w:p>
    <w:p w:rsidR="004153CB" w:rsidRPr="00E72A0C" w:rsidRDefault="004153CB" w:rsidP="004153CB">
      <w:pPr>
        <w:rPr>
          <w:color w:val="000000" w:themeColor="text1"/>
          <w:u w:color="000000" w:themeColor="text1"/>
        </w:rPr>
      </w:pPr>
      <w:r w:rsidRPr="00E72A0C">
        <w:rPr>
          <w:color w:val="000000" w:themeColor="text1"/>
          <w:u w:color="000000" w:themeColor="text1"/>
        </w:rPr>
        <w:tab/>
      </w:r>
      <w:r w:rsidRPr="00E72A0C">
        <w:rPr>
          <w:color w:val="000000" w:themeColor="text1"/>
          <w:u w:val="single" w:color="000000" w:themeColor="text1"/>
        </w:rPr>
        <w:t>(D)</w:t>
      </w:r>
      <w:r w:rsidRPr="00E72A0C">
        <w:rPr>
          <w:color w:val="000000" w:themeColor="text1"/>
          <w:u w:color="000000" w:themeColor="text1"/>
        </w:rPr>
        <w:tab/>
      </w:r>
      <w:r w:rsidRPr="00E72A0C">
        <w:rPr>
          <w:color w:val="000000" w:themeColor="text1"/>
          <w:u w:val="single" w:color="000000" w:themeColor="text1"/>
        </w:rPr>
        <w:t>Effective January 1, 2013, the sales tax exemption on the gross proceeds of sales of items described in subsection A is fully implemented and no sales and use tax may be imposed on the items described in subsection A.</w:t>
      </w:r>
      <w:r w:rsidRPr="00E72A0C">
        <w:rPr>
          <w:color w:val="000000" w:themeColor="text1"/>
        </w:rPr>
        <w:t>”</w:t>
      </w:r>
    </w:p>
    <w:p w:rsidR="004153CB" w:rsidRPr="00E72A0C" w:rsidRDefault="004153CB" w:rsidP="004153CB">
      <w:r w:rsidRPr="00E72A0C">
        <w:t>B.</w:t>
      </w:r>
      <w:r w:rsidRPr="00E72A0C">
        <w:tab/>
      </w:r>
      <w:r w:rsidR="002E5291">
        <w:t xml:space="preserve"> </w:t>
      </w:r>
      <w:r w:rsidRPr="00E72A0C">
        <w:t>Section 1 of Act 99 of 2007 is amended by deleting subsection C which reads:</w:t>
      </w:r>
    </w:p>
    <w:p w:rsidR="004153CB" w:rsidRPr="00E72A0C" w:rsidRDefault="004153CB" w:rsidP="004153CB">
      <w:r w:rsidRPr="00E72A0C">
        <w:t>“C.</w:t>
      </w:r>
      <w:r w:rsidRPr="00E72A0C">
        <w:tab/>
      </w:r>
      <w:r w:rsidRPr="00E72A0C">
        <w:rPr>
          <w:color w:val="000000" w:themeColor="text1"/>
          <w:u w:color="000000" w:themeColor="text1"/>
        </w:rPr>
        <w:t>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E72A0C">
        <w:rPr>
          <w:color w:val="000000" w:themeColor="text1"/>
          <w:u w:color="000000" w:themeColor="text1"/>
        </w:rPr>
        <w:noBreakHyphen/>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4153CB" w:rsidRPr="00E72A0C" w:rsidRDefault="004153CB" w:rsidP="004153CB">
      <w:pPr>
        <w:rPr>
          <w:szCs w:val="28"/>
        </w:rPr>
      </w:pPr>
      <w:r w:rsidRPr="00E72A0C">
        <w:rPr>
          <w:szCs w:val="28"/>
        </w:rPr>
        <w:t>Renumber sections to conform.</w:t>
      </w:r>
    </w:p>
    <w:p w:rsidR="004153CB" w:rsidRDefault="004153CB" w:rsidP="004153CB">
      <w:r w:rsidRPr="00E72A0C">
        <w:rPr>
          <w:szCs w:val="28"/>
        </w:rPr>
        <w:t>Amend title to conform.</w:t>
      </w:r>
    </w:p>
    <w:p w:rsidR="004153CB" w:rsidRDefault="004153CB" w:rsidP="004153CB"/>
    <w:p w:rsidR="004153CB" w:rsidRDefault="004153CB" w:rsidP="004153CB">
      <w:r>
        <w:t>Rep. FUNDERBURK explained the amendment.</w:t>
      </w:r>
    </w:p>
    <w:p w:rsidR="004153CB" w:rsidRDefault="004153CB" w:rsidP="004153CB"/>
    <w:p w:rsidR="004153CB" w:rsidRDefault="004153CB" w:rsidP="004153CB">
      <w:r>
        <w:t>Rep. NORMAN moved to table the amendment, which was agreed to.</w:t>
      </w:r>
    </w:p>
    <w:p w:rsidR="004153CB" w:rsidRDefault="004153CB" w:rsidP="004153CB"/>
    <w:p w:rsidR="004153CB" w:rsidRPr="00DA3809" w:rsidRDefault="004153CB" w:rsidP="004153CB">
      <w:r w:rsidRPr="00DA3809">
        <w:t>Rep. WHITE proposed the following Amendment No. 6 (COUNCIL\BBM\10210HTC11), which was ruled out of order:</w:t>
      </w:r>
    </w:p>
    <w:p w:rsidR="004153CB" w:rsidRPr="00DA3809" w:rsidRDefault="004153CB" w:rsidP="004153CB">
      <w:r w:rsidRPr="00DA3809">
        <w:t>Amend the bill, as and if amended, by adding an appropriately numbered penultimate SECTION to read:</w:t>
      </w:r>
    </w:p>
    <w:p w:rsidR="004153CB" w:rsidRPr="00DA3809" w:rsidRDefault="004153CB" w:rsidP="004153CB">
      <w:r w:rsidRPr="00DA3809">
        <w:t>/  SECTION</w:t>
      </w:r>
      <w:r w:rsidRPr="00DA3809">
        <w:tab/>
        <w:t>__.</w:t>
      </w:r>
      <w:r w:rsidRPr="00DA3809">
        <w:tab/>
        <w:t>A.</w:t>
      </w:r>
      <w:r w:rsidRPr="00DA3809">
        <w:tab/>
      </w:r>
      <w:r w:rsidR="002E5291">
        <w:t xml:space="preserve">  </w:t>
      </w:r>
      <w:r w:rsidRPr="00DA3809">
        <w:t>Chapter 54, Title 12 is amended by adding:</w:t>
      </w:r>
    </w:p>
    <w:p w:rsidR="004153CB" w:rsidRPr="00DA3809" w:rsidRDefault="004153CB" w:rsidP="004153CB">
      <w:r w:rsidRPr="00DA3809">
        <w:tab/>
        <w:t>“Section 12</w:t>
      </w:r>
      <w:r w:rsidRPr="00DA3809">
        <w:noBreakHyphen/>
        <w:t>54</w:t>
      </w:r>
      <w:r w:rsidRPr="00DA3809">
        <w:noBreakHyphen/>
        <w:t>165.</w:t>
      </w:r>
      <w:r w:rsidRPr="00DA3809">
        <w:tab/>
        <w:t>If a discount is allowed by law for the timely filing of a tax return and payment of the taxes due on the return with the department and the return and payment are received by the department after the date required to receive the discount, the taxpayer may apply to the department in writing for the discount to be allowed if the late filing and payment were caused by circumstances beyond the taxpayer’s control.  For good cause shown in the application, the department may allow the discount.”</w:t>
      </w:r>
    </w:p>
    <w:p w:rsidR="004153CB" w:rsidRPr="00DA3809" w:rsidRDefault="004153CB" w:rsidP="004153CB">
      <w:r w:rsidRPr="00DA3809">
        <w:t>B.</w:t>
      </w:r>
      <w:r w:rsidR="002E5291">
        <w:t xml:space="preserve">  </w:t>
      </w:r>
      <w:r w:rsidRPr="00DA3809">
        <w:t>Notwithstanding any other effective date provided in this act, this section takes effect upon approval of this act by the Governor and applies for returns due to be filed for taxable periods beginning after July 31, 2010.  /</w:t>
      </w:r>
    </w:p>
    <w:p w:rsidR="004153CB" w:rsidRPr="00DA3809" w:rsidRDefault="004153CB" w:rsidP="004153CB">
      <w:r w:rsidRPr="00DA3809">
        <w:t>Renumber sections to conform.</w:t>
      </w:r>
    </w:p>
    <w:p w:rsidR="004153CB" w:rsidRDefault="004153CB" w:rsidP="004153CB">
      <w:r w:rsidRPr="00DA3809">
        <w:t>Amend title to conform.</w:t>
      </w:r>
    </w:p>
    <w:p w:rsidR="004153CB" w:rsidRDefault="004153CB" w:rsidP="004153CB"/>
    <w:p w:rsidR="004153CB" w:rsidRDefault="004153CB" w:rsidP="004153CB">
      <w:r>
        <w:t>Rep. WHITE explained the amendment.</w:t>
      </w:r>
    </w:p>
    <w:p w:rsidR="004153CB" w:rsidRDefault="004153CB" w:rsidP="004153CB"/>
    <w:p w:rsidR="004153CB" w:rsidRDefault="004153CB" w:rsidP="004153CB">
      <w:pPr>
        <w:keepNext/>
        <w:jc w:val="center"/>
        <w:rPr>
          <w:b/>
        </w:rPr>
      </w:pPr>
      <w:r w:rsidRPr="004153CB">
        <w:rPr>
          <w:b/>
        </w:rPr>
        <w:t>POINT OF ORDER</w:t>
      </w:r>
    </w:p>
    <w:p w:rsidR="004153CB" w:rsidRDefault="004153CB" w:rsidP="004153CB">
      <w:r>
        <w:t>Rep. NORMAN raised the Point of Order that under Rule 9.3 that Amendment No. 6 was out of order in that it was not germane to the Bill.</w:t>
      </w:r>
    </w:p>
    <w:p w:rsidR="004153CB" w:rsidRDefault="004153CB" w:rsidP="004153CB">
      <w:r>
        <w:t>SPEAKER HARRELL sustained the Point of Order.</w:t>
      </w:r>
    </w:p>
    <w:p w:rsidR="004153CB" w:rsidRDefault="004153CB" w:rsidP="004153CB"/>
    <w:p w:rsidR="004153CB" w:rsidRDefault="004153CB" w:rsidP="004153CB">
      <w:r>
        <w:t>The question then recurred to the passage of the Bill.</w:t>
      </w:r>
    </w:p>
    <w:p w:rsidR="004153CB" w:rsidRDefault="004153CB" w:rsidP="004153CB"/>
    <w:p w:rsidR="004153CB" w:rsidRDefault="004153CB" w:rsidP="004153CB">
      <w:r>
        <w:t>Pursuant to Rule 7.7 the yeas and nays were taken resulting as follows:</w:t>
      </w:r>
    </w:p>
    <w:p w:rsidR="004153CB" w:rsidRDefault="004153CB" w:rsidP="004153CB">
      <w:pPr>
        <w:jc w:val="center"/>
      </w:pPr>
      <w:bookmarkStart w:id="106" w:name="vote_start201"/>
      <w:bookmarkEnd w:id="106"/>
      <w:r>
        <w:t>Yeas 84; Nays 30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Alexander</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Allison</w:t>
            </w:r>
          </w:p>
        </w:tc>
      </w:tr>
      <w:tr w:rsidR="004153CB" w:rsidRPr="004153CB" w:rsidTr="004153CB">
        <w:tc>
          <w:tcPr>
            <w:tcW w:w="2179" w:type="dxa"/>
            <w:shd w:val="clear" w:color="auto" w:fill="auto"/>
          </w:tcPr>
          <w:p w:rsidR="004153CB" w:rsidRPr="004153CB" w:rsidRDefault="004153CB" w:rsidP="004153CB">
            <w:pPr>
              <w:ind w:firstLine="0"/>
            </w:pPr>
            <w:r>
              <w:t>Anthony</w:t>
            </w:r>
          </w:p>
        </w:tc>
        <w:tc>
          <w:tcPr>
            <w:tcW w:w="2179" w:type="dxa"/>
            <w:shd w:val="clear" w:color="auto" w:fill="auto"/>
          </w:tcPr>
          <w:p w:rsidR="004153CB" w:rsidRPr="004153CB" w:rsidRDefault="004153CB" w:rsidP="004153CB">
            <w:pPr>
              <w:ind w:firstLine="0"/>
            </w:pPr>
            <w:r>
              <w:t>Atwater</w:t>
            </w:r>
          </w:p>
        </w:tc>
        <w:tc>
          <w:tcPr>
            <w:tcW w:w="2180" w:type="dxa"/>
            <w:shd w:val="clear" w:color="auto" w:fill="auto"/>
          </w:tcPr>
          <w:p w:rsidR="004153CB" w:rsidRPr="004153CB" w:rsidRDefault="004153CB" w:rsidP="004153CB">
            <w:pPr>
              <w:ind w:firstLine="0"/>
            </w:pPr>
            <w:r>
              <w:t>Ballentine</w:t>
            </w:r>
          </w:p>
        </w:tc>
      </w:tr>
      <w:tr w:rsidR="004153CB" w:rsidRPr="004153CB" w:rsidTr="004153CB">
        <w:tc>
          <w:tcPr>
            <w:tcW w:w="2179" w:type="dxa"/>
            <w:shd w:val="clear" w:color="auto" w:fill="auto"/>
          </w:tcPr>
          <w:p w:rsidR="004153CB" w:rsidRPr="004153CB" w:rsidRDefault="004153CB" w:rsidP="004153CB">
            <w:pPr>
              <w:ind w:firstLine="0"/>
            </w:pPr>
            <w:r>
              <w:t>Bannister</w:t>
            </w:r>
          </w:p>
        </w:tc>
        <w:tc>
          <w:tcPr>
            <w:tcW w:w="2179" w:type="dxa"/>
            <w:shd w:val="clear" w:color="auto" w:fill="auto"/>
          </w:tcPr>
          <w:p w:rsidR="004153CB" w:rsidRPr="004153CB" w:rsidRDefault="004153CB" w:rsidP="004153CB">
            <w:pPr>
              <w:ind w:firstLine="0"/>
            </w:pPr>
            <w:r>
              <w:t>Barfield</w:t>
            </w:r>
          </w:p>
        </w:tc>
        <w:tc>
          <w:tcPr>
            <w:tcW w:w="2180" w:type="dxa"/>
            <w:shd w:val="clear" w:color="auto" w:fill="auto"/>
          </w:tcPr>
          <w:p w:rsidR="004153CB" w:rsidRPr="004153CB" w:rsidRDefault="004153CB" w:rsidP="004153CB">
            <w:pPr>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Branham</w:t>
            </w:r>
          </w:p>
        </w:tc>
        <w:tc>
          <w:tcPr>
            <w:tcW w:w="2180" w:type="dxa"/>
            <w:shd w:val="clear" w:color="auto" w:fill="auto"/>
          </w:tcPr>
          <w:p w:rsidR="004153CB" w:rsidRPr="004153CB" w:rsidRDefault="004153CB" w:rsidP="004153CB">
            <w:pPr>
              <w:ind w:firstLine="0"/>
            </w:pPr>
            <w:r>
              <w:t>Brannon</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Harrell</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Hearn</w:t>
            </w:r>
          </w:p>
        </w:tc>
        <w:tc>
          <w:tcPr>
            <w:tcW w:w="2179" w:type="dxa"/>
            <w:shd w:val="clear" w:color="auto" w:fill="auto"/>
          </w:tcPr>
          <w:p w:rsidR="004153CB" w:rsidRPr="004153CB" w:rsidRDefault="004153CB" w:rsidP="004153CB">
            <w:pPr>
              <w:ind w:firstLine="0"/>
            </w:pPr>
            <w:r>
              <w:t>Henderson</w:t>
            </w:r>
          </w:p>
        </w:tc>
        <w:tc>
          <w:tcPr>
            <w:tcW w:w="2180" w:type="dxa"/>
            <w:shd w:val="clear" w:color="auto" w:fill="auto"/>
          </w:tcPr>
          <w:p w:rsidR="004153CB" w:rsidRPr="004153CB" w:rsidRDefault="004153CB" w:rsidP="004153CB">
            <w:pPr>
              <w:ind w:firstLine="0"/>
            </w:pPr>
            <w:r>
              <w:t>Herbkersman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Huggins</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McLeod</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J. H. Neal</w:t>
            </w:r>
          </w:p>
        </w:tc>
        <w:tc>
          <w:tcPr>
            <w:tcW w:w="2180" w:type="dxa"/>
            <w:shd w:val="clear" w:color="auto" w:fill="auto"/>
          </w:tcPr>
          <w:p w:rsidR="004153CB" w:rsidRPr="004153CB" w:rsidRDefault="004153CB" w:rsidP="004153CB">
            <w:pPr>
              <w:ind w:firstLine="0"/>
            </w:pPr>
            <w:r>
              <w:t>J. M. Neal</w:t>
            </w:r>
          </w:p>
        </w:tc>
      </w:tr>
      <w:tr w:rsidR="004153CB" w:rsidRPr="004153CB" w:rsidTr="004153CB">
        <w:tc>
          <w:tcPr>
            <w:tcW w:w="2179" w:type="dxa"/>
            <w:shd w:val="clear" w:color="auto" w:fill="auto"/>
          </w:tcPr>
          <w:p w:rsidR="004153CB" w:rsidRPr="004153CB" w:rsidRDefault="004153CB" w:rsidP="004153CB">
            <w:pPr>
              <w:ind w:firstLine="0"/>
            </w:pPr>
            <w:r>
              <w:t>Neilson</w:t>
            </w:r>
          </w:p>
        </w:tc>
        <w:tc>
          <w:tcPr>
            <w:tcW w:w="2179" w:type="dxa"/>
            <w:shd w:val="clear" w:color="auto" w:fill="auto"/>
          </w:tcPr>
          <w:p w:rsidR="004153CB" w:rsidRPr="004153CB" w:rsidRDefault="004153CB" w:rsidP="004153CB">
            <w:pPr>
              <w:ind w:firstLine="0"/>
            </w:pPr>
            <w:r>
              <w:t>Norman</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Owens</w:t>
            </w:r>
          </w:p>
        </w:tc>
        <w:tc>
          <w:tcPr>
            <w:tcW w:w="2179" w:type="dxa"/>
            <w:shd w:val="clear" w:color="auto" w:fill="auto"/>
          </w:tcPr>
          <w:p w:rsidR="004153CB" w:rsidRPr="004153CB" w:rsidRDefault="004153CB" w:rsidP="004153CB">
            <w:pPr>
              <w:ind w:firstLine="0"/>
            </w:pPr>
            <w:r>
              <w:t>Parker</w:t>
            </w:r>
          </w:p>
        </w:tc>
        <w:tc>
          <w:tcPr>
            <w:tcW w:w="2180" w:type="dxa"/>
            <w:shd w:val="clear" w:color="auto" w:fill="auto"/>
          </w:tcPr>
          <w:p w:rsidR="004153CB" w:rsidRPr="004153CB" w:rsidRDefault="004153CB" w:rsidP="004153CB">
            <w:pPr>
              <w:ind w:firstLine="0"/>
            </w:pPr>
            <w:r>
              <w:t>Parks</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Pitts</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Skelton</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E. Smith</w:t>
            </w:r>
          </w:p>
        </w:tc>
        <w:tc>
          <w:tcPr>
            <w:tcW w:w="2179" w:type="dxa"/>
            <w:shd w:val="clear" w:color="auto" w:fill="auto"/>
          </w:tcPr>
          <w:p w:rsidR="004153CB" w:rsidRPr="004153CB" w:rsidRDefault="004153CB" w:rsidP="004153CB">
            <w:pPr>
              <w:ind w:firstLine="0"/>
            </w:pPr>
            <w:r>
              <w:t>J. R.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ind w:firstLine="0"/>
            </w:pPr>
            <w:r>
              <w:t>Spires</w:t>
            </w:r>
          </w:p>
        </w:tc>
        <w:tc>
          <w:tcPr>
            <w:tcW w:w="2179" w:type="dxa"/>
            <w:shd w:val="clear" w:color="auto" w:fill="auto"/>
          </w:tcPr>
          <w:p w:rsidR="004153CB" w:rsidRPr="004153CB" w:rsidRDefault="004153CB" w:rsidP="004153CB">
            <w:pPr>
              <w:ind w:firstLine="0"/>
            </w:pPr>
            <w:r>
              <w:t>Stavrinakis</w:t>
            </w:r>
          </w:p>
        </w:tc>
        <w:tc>
          <w:tcPr>
            <w:tcW w:w="2180" w:type="dxa"/>
            <w:shd w:val="clear" w:color="auto" w:fill="auto"/>
          </w:tcPr>
          <w:p w:rsidR="004153CB" w:rsidRPr="004153CB" w:rsidRDefault="004153CB" w:rsidP="004153CB">
            <w:pPr>
              <w:ind w:firstLine="0"/>
            </w:pPr>
            <w:r>
              <w:t>Stringer</w:t>
            </w:r>
          </w:p>
        </w:tc>
      </w:tr>
      <w:tr w:rsidR="004153CB" w:rsidRPr="004153CB" w:rsidTr="004153CB">
        <w:tc>
          <w:tcPr>
            <w:tcW w:w="2179" w:type="dxa"/>
            <w:shd w:val="clear" w:color="auto" w:fill="auto"/>
          </w:tcPr>
          <w:p w:rsidR="004153CB" w:rsidRPr="004153CB" w:rsidRDefault="004153CB" w:rsidP="004153CB">
            <w:pPr>
              <w:keepNext/>
              <w:ind w:firstLine="0"/>
            </w:pPr>
            <w:r>
              <w:t>Tallon</w:t>
            </w:r>
          </w:p>
        </w:tc>
        <w:tc>
          <w:tcPr>
            <w:tcW w:w="2179" w:type="dxa"/>
            <w:shd w:val="clear" w:color="auto" w:fill="auto"/>
          </w:tcPr>
          <w:p w:rsidR="004153CB" w:rsidRPr="004153CB" w:rsidRDefault="004153CB" w:rsidP="004153CB">
            <w:pPr>
              <w:keepNext/>
              <w:ind w:firstLine="0"/>
            </w:pPr>
            <w:r>
              <w:t>Weeks</w:t>
            </w:r>
          </w:p>
        </w:tc>
        <w:tc>
          <w:tcPr>
            <w:tcW w:w="2180" w:type="dxa"/>
            <w:shd w:val="clear" w:color="auto" w:fill="auto"/>
          </w:tcPr>
          <w:p w:rsidR="004153CB" w:rsidRPr="004153CB" w:rsidRDefault="004153CB" w:rsidP="004153CB">
            <w:pPr>
              <w:keepNext/>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Young</w:t>
            </w:r>
          </w:p>
        </w:tc>
      </w:tr>
    </w:tbl>
    <w:p w:rsidR="004153CB" w:rsidRDefault="004153CB" w:rsidP="004153CB"/>
    <w:p w:rsidR="004153CB" w:rsidRDefault="004153CB" w:rsidP="004153CB">
      <w:pPr>
        <w:jc w:val="center"/>
        <w:rPr>
          <w:b/>
        </w:rPr>
      </w:pPr>
      <w:r w:rsidRPr="004153CB">
        <w:rPr>
          <w:b/>
        </w:rPr>
        <w:t>Total--84</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Anderson</w:t>
            </w:r>
          </w:p>
        </w:tc>
        <w:tc>
          <w:tcPr>
            <w:tcW w:w="2180" w:type="dxa"/>
            <w:shd w:val="clear" w:color="auto" w:fill="auto"/>
          </w:tcPr>
          <w:p w:rsidR="004153CB" w:rsidRPr="004153CB" w:rsidRDefault="004153CB" w:rsidP="004153CB">
            <w:pPr>
              <w:keepNext/>
              <w:ind w:firstLine="0"/>
            </w:pPr>
            <w:r>
              <w:t>Bedingfield</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Funderburk</w:t>
            </w:r>
          </w:p>
        </w:tc>
        <w:tc>
          <w:tcPr>
            <w:tcW w:w="2180" w:type="dxa"/>
            <w:shd w:val="clear" w:color="auto" w:fill="auto"/>
          </w:tcPr>
          <w:p w:rsidR="004153CB" w:rsidRPr="004153CB" w:rsidRDefault="004153CB" w:rsidP="004153CB">
            <w:pPr>
              <w:ind w:firstLine="0"/>
            </w:pPr>
            <w:r>
              <w:t>Gilliard</w:t>
            </w:r>
          </w:p>
        </w:tc>
      </w:tr>
      <w:tr w:rsidR="004153CB" w:rsidRPr="004153CB" w:rsidTr="004153CB">
        <w:tc>
          <w:tcPr>
            <w:tcW w:w="2179" w:type="dxa"/>
            <w:shd w:val="clear" w:color="auto" w:fill="auto"/>
          </w:tcPr>
          <w:p w:rsidR="004153CB" w:rsidRPr="004153CB" w:rsidRDefault="004153CB" w:rsidP="004153CB">
            <w:pPr>
              <w:ind w:firstLine="0"/>
            </w:pPr>
            <w:r>
              <w:t>Hart</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Munnerlyn</w:t>
            </w:r>
          </w:p>
        </w:tc>
      </w:tr>
      <w:tr w:rsidR="004153CB" w:rsidRPr="004153CB" w:rsidTr="004153CB">
        <w:tc>
          <w:tcPr>
            <w:tcW w:w="2179" w:type="dxa"/>
            <w:shd w:val="clear" w:color="auto" w:fill="auto"/>
          </w:tcPr>
          <w:p w:rsidR="004153CB" w:rsidRPr="004153CB" w:rsidRDefault="004153CB" w:rsidP="004153CB">
            <w:pPr>
              <w:ind w:firstLine="0"/>
            </w:pPr>
            <w:r>
              <w:t>Nanney</w:t>
            </w:r>
          </w:p>
        </w:tc>
        <w:tc>
          <w:tcPr>
            <w:tcW w:w="2179" w:type="dxa"/>
            <w:shd w:val="clear" w:color="auto" w:fill="auto"/>
          </w:tcPr>
          <w:p w:rsidR="004153CB" w:rsidRPr="004153CB" w:rsidRDefault="004153CB" w:rsidP="004153CB">
            <w:pPr>
              <w:ind w:firstLine="0"/>
            </w:pPr>
            <w:r>
              <w:t>Pinson</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Rutherford</w:t>
            </w:r>
          </w:p>
        </w:tc>
        <w:tc>
          <w:tcPr>
            <w:tcW w:w="2179" w:type="dxa"/>
            <w:shd w:val="clear" w:color="auto" w:fill="auto"/>
          </w:tcPr>
          <w:p w:rsidR="004153CB" w:rsidRPr="004153CB" w:rsidRDefault="004153CB" w:rsidP="004153CB">
            <w:pPr>
              <w:ind w:firstLine="0"/>
            </w:pPr>
            <w:r>
              <w:t>Sellers</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keepNext/>
              <w:ind w:firstLine="0"/>
            </w:pPr>
            <w:r>
              <w:t>Thayer</w:t>
            </w:r>
          </w:p>
        </w:tc>
        <w:tc>
          <w:tcPr>
            <w:tcW w:w="2179" w:type="dxa"/>
            <w:shd w:val="clear" w:color="auto" w:fill="auto"/>
          </w:tcPr>
          <w:p w:rsidR="004153CB" w:rsidRPr="004153CB" w:rsidRDefault="004153CB" w:rsidP="004153CB">
            <w:pPr>
              <w:keepNext/>
              <w:ind w:firstLine="0"/>
            </w:pPr>
            <w:r>
              <w:t>Tribble</w:t>
            </w:r>
          </w:p>
        </w:tc>
        <w:tc>
          <w:tcPr>
            <w:tcW w:w="2180" w:type="dxa"/>
            <w:shd w:val="clear" w:color="auto" w:fill="auto"/>
          </w:tcPr>
          <w:p w:rsidR="004153CB" w:rsidRPr="004153CB" w:rsidRDefault="004153CB" w:rsidP="004153CB">
            <w:pPr>
              <w:keepNext/>
              <w:ind w:firstLine="0"/>
            </w:pPr>
            <w:r>
              <w:t>Vick</w:t>
            </w:r>
          </w:p>
        </w:tc>
      </w:tr>
      <w:tr w:rsidR="004153CB" w:rsidRPr="004153CB" w:rsidTr="004153CB">
        <w:tc>
          <w:tcPr>
            <w:tcW w:w="2179" w:type="dxa"/>
            <w:shd w:val="clear" w:color="auto" w:fill="auto"/>
          </w:tcPr>
          <w:p w:rsidR="004153CB" w:rsidRPr="004153CB" w:rsidRDefault="004153CB" w:rsidP="004153CB">
            <w:pPr>
              <w:keepNext/>
              <w:ind w:firstLine="0"/>
            </w:pPr>
            <w:r>
              <w:t>Viers</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bl>
    <w:p w:rsidR="004153CB" w:rsidRDefault="004153CB" w:rsidP="004153CB"/>
    <w:p w:rsidR="004153CB" w:rsidRDefault="004153CB" w:rsidP="004153CB">
      <w:pPr>
        <w:jc w:val="center"/>
        <w:rPr>
          <w:b/>
        </w:rPr>
      </w:pPr>
      <w:r w:rsidRPr="004153CB">
        <w:rPr>
          <w:b/>
        </w:rPr>
        <w:t>Total--30</w:t>
      </w:r>
      <w:bookmarkStart w:id="107" w:name="vote_end201"/>
      <w:bookmarkEnd w:id="107"/>
    </w:p>
    <w:p w:rsidR="004153CB" w:rsidRDefault="004153CB" w:rsidP="004153CB"/>
    <w:p w:rsidR="004153CB" w:rsidRDefault="004153CB" w:rsidP="004153CB">
      <w:r>
        <w:t>So, the Bill was read the second time and ordered to third reading.</w:t>
      </w:r>
    </w:p>
    <w:p w:rsidR="004153CB" w:rsidRDefault="004153CB" w:rsidP="004153CB"/>
    <w:p w:rsidR="004153CB" w:rsidRPr="002466A9" w:rsidRDefault="004153CB" w:rsidP="004153CB">
      <w:pPr>
        <w:pStyle w:val="Title"/>
        <w:keepNext/>
      </w:pPr>
      <w:bookmarkStart w:id="108" w:name="file_start203"/>
      <w:bookmarkEnd w:id="108"/>
      <w:r w:rsidRPr="002466A9">
        <w:t>STATEMENT FOR THE JOURNAL</w:t>
      </w:r>
    </w:p>
    <w:p w:rsidR="004153CB" w:rsidRPr="002466A9" w:rsidRDefault="004153CB" w:rsidP="004153CB">
      <w:pPr>
        <w:tabs>
          <w:tab w:val="left" w:pos="360"/>
          <w:tab w:val="left" w:pos="630"/>
          <w:tab w:val="left" w:pos="900"/>
          <w:tab w:val="left" w:pos="1260"/>
          <w:tab w:val="left" w:pos="1620"/>
          <w:tab w:val="left" w:pos="1980"/>
          <w:tab w:val="left" w:pos="2340"/>
          <w:tab w:val="left" w:pos="2700"/>
        </w:tabs>
        <w:ind w:firstLine="0"/>
      </w:pPr>
      <w:r w:rsidRPr="002466A9">
        <w:t>I recused myself from voting on H. 3488, since I am involved in the Durable Medical Equipment Industry.</w:t>
      </w:r>
    </w:p>
    <w:p w:rsidR="004153CB" w:rsidRPr="002466A9" w:rsidRDefault="004153CB" w:rsidP="004153CB">
      <w:pPr>
        <w:tabs>
          <w:tab w:val="left" w:pos="360"/>
          <w:tab w:val="left" w:pos="630"/>
          <w:tab w:val="left" w:pos="900"/>
          <w:tab w:val="left" w:pos="1260"/>
          <w:tab w:val="left" w:pos="1620"/>
          <w:tab w:val="left" w:pos="1980"/>
          <w:tab w:val="left" w:pos="2340"/>
          <w:tab w:val="left" w:pos="2700"/>
        </w:tabs>
        <w:ind w:firstLine="0"/>
      </w:pPr>
      <w:r w:rsidRPr="002466A9">
        <w:tab/>
        <w:t>Rep. Murrell Smith</w:t>
      </w:r>
    </w:p>
    <w:p w:rsidR="004153CB" w:rsidRDefault="004153CB" w:rsidP="004153CB">
      <w:pPr>
        <w:ind w:firstLine="0"/>
      </w:pPr>
    </w:p>
    <w:p w:rsidR="004153CB" w:rsidRDefault="004153CB" w:rsidP="004153CB">
      <w:pPr>
        <w:keepNext/>
        <w:jc w:val="center"/>
        <w:rPr>
          <w:b/>
        </w:rPr>
      </w:pPr>
      <w:bookmarkStart w:id="109" w:name="file_end203"/>
      <w:bookmarkEnd w:id="109"/>
      <w:r w:rsidRPr="004153CB">
        <w:rPr>
          <w:b/>
        </w:rPr>
        <w:t xml:space="preserve">H. 3488--MOTION TO RECONSIDER TABLED  </w:t>
      </w:r>
    </w:p>
    <w:p w:rsidR="004153CB" w:rsidRDefault="004153CB" w:rsidP="004153CB">
      <w:r>
        <w:t>Rep. SIMRILL moved to reconsider the vote whereby the following Bill was read second time:</w:t>
      </w:r>
    </w:p>
    <w:p w:rsidR="004153CB" w:rsidRDefault="004153CB" w:rsidP="004153CB">
      <w:bookmarkStart w:id="110" w:name="include_clip_start_205"/>
      <w:bookmarkEnd w:id="110"/>
    </w:p>
    <w:p w:rsidR="004153CB" w:rsidRDefault="004153CB" w:rsidP="004153CB">
      <w:r>
        <w:t>H. 3488 --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4153CB" w:rsidRDefault="004153CB" w:rsidP="004153CB">
      <w:bookmarkStart w:id="111" w:name="include_clip_end_205"/>
      <w:bookmarkEnd w:id="111"/>
    </w:p>
    <w:p w:rsidR="004153CB" w:rsidRDefault="004153CB" w:rsidP="004153CB">
      <w:r>
        <w:t>Rep. CRAWFORD moved to table the motion to reconsider, which was agreed to.</w:t>
      </w:r>
    </w:p>
    <w:p w:rsidR="004153CB" w:rsidRDefault="004153CB" w:rsidP="004153CB"/>
    <w:p w:rsidR="004153CB" w:rsidRDefault="004153CB" w:rsidP="004153CB">
      <w:pPr>
        <w:keepNext/>
        <w:jc w:val="center"/>
        <w:rPr>
          <w:b/>
        </w:rPr>
      </w:pPr>
      <w:r w:rsidRPr="004153CB">
        <w:rPr>
          <w:b/>
        </w:rPr>
        <w:t>RECURRENCE TO THE MORNING HOUR</w:t>
      </w:r>
    </w:p>
    <w:p w:rsidR="004153CB" w:rsidRDefault="004153CB" w:rsidP="004153CB">
      <w:r>
        <w:t>Rep. HEARN moved that the House recur to the Morning Hour, which was agreed to.</w:t>
      </w:r>
    </w:p>
    <w:p w:rsidR="004153CB" w:rsidRDefault="004153CB" w:rsidP="004153CB"/>
    <w:p w:rsidR="004153CB" w:rsidRDefault="004153CB" w:rsidP="004153CB">
      <w:pPr>
        <w:keepNext/>
        <w:jc w:val="center"/>
        <w:rPr>
          <w:b/>
        </w:rPr>
      </w:pPr>
      <w:r w:rsidRPr="004153CB">
        <w:rPr>
          <w:b/>
        </w:rPr>
        <w:t>REPORT OF STANDING COMMITTEE</w:t>
      </w:r>
    </w:p>
    <w:p w:rsidR="004153CB" w:rsidRDefault="004153CB" w:rsidP="004153CB">
      <w:pPr>
        <w:keepNext/>
      </w:pPr>
      <w:r>
        <w:t>Rep. STAVRINAKIS, from the Charleston Delegation, submitted a favorable report on:</w:t>
      </w:r>
    </w:p>
    <w:p w:rsidR="004153CB" w:rsidRDefault="004153CB" w:rsidP="004153CB">
      <w:pPr>
        <w:keepNext/>
      </w:pPr>
      <w:bookmarkStart w:id="112" w:name="include_clip_start_210"/>
      <w:bookmarkEnd w:id="112"/>
    </w:p>
    <w:p w:rsidR="004153CB" w:rsidRDefault="004153CB" w:rsidP="004153CB">
      <w:pPr>
        <w:keepNext/>
      </w:pPr>
      <w:r>
        <w:t>H. 4094 -- Rep. Stavrinakis: A JOINT RESOLUTION TO PROVIDE THAT THE SCHOOL DISTRICT OF CHARLESTON COUNTY FOR FISCAL YEARS 2010-2011 THROUGH 2012-2013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AND TO REQUIRE THAT ANY BOND FUNDS USED FOR SCHOOL OPERATING PURPOSES MUST BE RESTORED TO THE APPROPRIATE BOND PROCEEDS ACCOUNTS WITHIN TWELVE MONTHS.</w:t>
      </w:r>
    </w:p>
    <w:p w:rsidR="004153CB" w:rsidRDefault="004153CB" w:rsidP="004153CB">
      <w:bookmarkStart w:id="113" w:name="include_clip_end_210"/>
      <w:bookmarkEnd w:id="113"/>
      <w:r>
        <w:t>Ordered for consideration tomorrow.</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14" w:name="include_clip_start_213"/>
      <w:bookmarkEnd w:id="114"/>
    </w:p>
    <w:p w:rsidR="004153CB" w:rsidRDefault="004153CB" w:rsidP="004153CB">
      <w:r>
        <w:t>H. 4132 -- Reps. Crawford, Agnew, Alexander, Allen, Allison, Anderson, Anthony, Atwater, Bales, Ballentine, Bannister, Barfield, Battle, Bedingfield, Bikas, Bingham, Bowen, Bowers, Brady, Branham, Brannon, Brantley, G. A. Brown, H. B. Brown, R. L. Brown, Butler Garrick, Chumley, Clemmons, Clyburn, Cobb-Hunter, Cole, Cooper,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COACH BILLY ANDREWS OF WEST FLORENCE HIGH SCHOOL FOR HIS OUTSTANDING CAREER AS BOTH COACH AND EDUCATOR, AND TO CONGRATULATE HIM ON REACHING THE MILESTONE OF HIS 500TH CAREER SOCCER WIN.</w:t>
      </w:r>
    </w:p>
    <w:p w:rsidR="004153CB" w:rsidRDefault="004153CB" w:rsidP="004153CB">
      <w:bookmarkStart w:id="115" w:name="include_clip_end_213"/>
      <w:bookmarkEnd w:id="115"/>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16" w:name="include_clip_start_216"/>
      <w:bookmarkEnd w:id="116"/>
    </w:p>
    <w:p w:rsidR="004153CB" w:rsidRDefault="004153CB" w:rsidP="004153CB">
      <w:r>
        <w:t>H. 4133 -- Reps. Frye,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CELEBRATE THE TWENTY-FIFTH ANNIVERSARY OF THE SOUTH CAROLINA POULTRY FESTIVAL HELD IN BATESBURG-LEESVILLE, AND TO HONOR ALL THOSE PLANNING AND PARTICIPATING IN THE 2011 FESTIVAL ON MAY 12-14.</w:t>
      </w:r>
    </w:p>
    <w:p w:rsidR="004153CB" w:rsidRDefault="004153CB" w:rsidP="004153CB">
      <w:bookmarkStart w:id="117" w:name="include_clip_end_216"/>
      <w:bookmarkEnd w:id="117"/>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18" w:name="include_clip_start_219"/>
      <w:bookmarkEnd w:id="118"/>
    </w:p>
    <w:p w:rsidR="004153CB" w:rsidRDefault="004153CB" w:rsidP="004153CB">
      <w:pPr>
        <w:keepNext/>
      </w:pPr>
      <w:r>
        <w:t>H. 4134 -- Reps. Limehouse, Bingham, Chumley, Delleney, Knight, Ryan, Sandifer, G. M. Smith, J. R. Smith, Sottile and Stringer: A HOUSE RESOLUTION TO AMEND RULE 10 OF THE RULES OF THE HOUSE OF REPRESENTATIVES BY ADDING RULE 10.12 SO AS TO PROVIDE THAT IF CONFEDERATE MEMORIAL DAY FALLS ON A REGULARLY SCHEDULED SESSION DAY, THE HOUSE OF REPRESENTATIVES WILL OBSERVE THE STATE HOLIDAY AND NOT MEET ON THIS DAY.</w:t>
      </w:r>
    </w:p>
    <w:p w:rsidR="004153CB" w:rsidRDefault="004153CB" w:rsidP="004153CB">
      <w:bookmarkStart w:id="119" w:name="include_clip_end_219"/>
      <w:bookmarkEnd w:id="119"/>
      <w:r>
        <w:t>The Resolution was ordered referred to the Committee on Rules.</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20" w:name="include_clip_start_222"/>
      <w:bookmarkEnd w:id="120"/>
    </w:p>
    <w:p w:rsidR="004153CB" w:rsidRDefault="004153CB" w:rsidP="004153CB">
      <w:r>
        <w:t>H. 4135 --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RECOGNIZE AND CONGRATULATE THE 2011 SKILLSUSA WINNERS OF SCHOOL DISTRICT FIVE OF LEXINGTON AND RICHLAND COUNTIES FOR THEIR OUTSTANDING PERFORMANCE AT THE STATE SKILLSUSA AND LEADERSHIP CONFERENCE.</w:t>
      </w:r>
    </w:p>
    <w:p w:rsidR="004153CB" w:rsidRDefault="004153CB" w:rsidP="004153CB">
      <w:bookmarkStart w:id="121" w:name="include_clip_end_222"/>
      <w:bookmarkEnd w:id="121"/>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22" w:name="include_clip_start_225"/>
      <w:bookmarkEnd w:id="122"/>
    </w:p>
    <w:p w:rsidR="004153CB" w:rsidRDefault="004153CB" w:rsidP="004153CB">
      <w:r>
        <w:t>H. 4136 --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CHAPTER BUSINESS/PARLIAMENTARY PROCEDURE TEAM OF SCHOOL DISTRICT FIVE OF LEXINGTON AND RICHLAND COUNTIES, THE TEAM ADVISORS, AND SCHOOL OFFICIALS, AT A DATE AND TIME TO BE DETERMINED BY THE SPEAKER, FOR THE PURPOSE OF RECOGNIZING AND COMMENDING THEM FOR GARNERING THE 2011 SKILLSUSA STATE CHAMPIONSHIP TITLE.</w:t>
      </w:r>
    </w:p>
    <w:p w:rsidR="004153CB" w:rsidRDefault="004153CB" w:rsidP="004153CB"/>
    <w:p w:rsidR="004153CB" w:rsidRDefault="004153CB" w:rsidP="00415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153CB" w:rsidRDefault="004153CB" w:rsidP="00415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153CB" w:rsidRDefault="004153CB" w:rsidP="00415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chapter business/parliamentary procedure team of School District Five of Lexington and Richland </w:t>
      </w:r>
      <w:r w:rsidR="002E5291">
        <w:t>C</w:t>
      </w:r>
      <w:r>
        <w:t>ounties, the team advisors, and school officials, at a date and time to be determined by the Speaker, for the purpose of recognizing and commending them for garnering the 2011 SkillsUSA State Championship title.</w:t>
      </w:r>
    </w:p>
    <w:p w:rsidR="004153CB" w:rsidRDefault="004153CB" w:rsidP="00415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HOUSE RESOLUTION</w:t>
      </w:r>
    </w:p>
    <w:p w:rsidR="004153CB" w:rsidRDefault="004153CB" w:rsidP="004153CB">
      <w:pPr>
        <w:keepNext/>
      </w:pPr>
      <w:r>
        <w:t>The following was introduced:</w:t>
      </w:r>
    </w:p>
    <w:p w:rsidR="004153CB" w:rsidRDefault="004153CB" w:rsidP="004153CB">
      <w:pPr>
        <w:keepNext/>
      </w:pPr>
      <w:bookmarkStart w:id="123" w:name="include_clip_start_228"/>
      <w:bookmarkEnd w:id="123"/>
    </w:p>
    <w:p w:rsidR="004153CB" w:rsidRDefault="004153CB" w:rsidP="004153CB">
      <w:r>
        <w:t>H. 4138 -- Rep. Knight: A HOUSE RESOLUTION TO CONGRATULATE LAURA KNIGHT SCHIPMANN OF DORCHESTER COUNTY ON THE OCCASION OF HER FIFTIETH BIRTHDAY, AND TO WISH HER A JOYOUS BIRTHDAY CELEBRATION AND MANY MORE YEARS OF GOOD HEALTH AND HAPPINESS.</w:t>
      </w:r>
    </w:p>
    <w:p w:rsidR="004153CB" w:rsidRDefault="004153CB" w:rsidP="004153CB">
      <w:bookmarkStart w:id="124" w:name="include_clip_end_228"/>
      <w:bookmarkEnd w:id="124"/>
    </w:p>
    <w:p w:rsidR="004153CB" w:rsidRDefault="004153CB" w:rsidP="004153CB">
      <w:r>
        <w:t>The Resolution was adopted.</w:t>
      </w:r>
    </w:p>
    <w:p w:rsidR="004153CB" w:rsidRDefault="004153CB" w:rsidP="004153CB"/>
    <w:p w:rsidR="004153CB" w:rsidRDefault="004153CB" w:rsidP="004153CB">
      <w:pPr>
        <w:keepNext/>
        <w:jc w:val="center"/>
        <w:rPr>
          <w:b/>
        </w:rPr>
      </w:pPr>
      <w:r w:rsidRPr="004153CB">
        <w:rPr>
          <w:b/>
        </w:rPr>
        <w:t>CONCURRENT RESOLUTION</w:t>
      </w:r>
    </w:p>
    <w:p w:rsidR="004153CB" w:rsidRDefault="004153CB" w:rsidP="004153CB">
      <w:pPr>
        <w:keepNext/>
      </w:pPr>
      <w:r>
        <w:t>The following was introduced:</w:t>
      </w:r>
    </w:p>
    <w:p w:rsidR="004153CB" w:rsidRDefault="004153CB" w:rsidP="004153CB">
      <w:pPr>
        <w:keepNext/>
      </w:pPr>
      <w:bookmarkStart w:id="125" w:name="include_clip_start_231"/>
      <w:bookmarkEnd w:id="125"/>
    </w:p>
    <w:p w:rsidR="004153CB" w:rsidRDefault="004153CB" w:rsidP="004153CB">
      <w:pPr>
        <w:keepNext/>
      </w:pPr>
      <w:r>
        <w:t>H. 4137 -- Reps. Gilliard, Brantley, Jefferson, Anderson, R. L. Brown, Clyburn, Hosey, Mack and Whipper: A CONCURRENT RESOLUTION TO REQUEST THE MEDICAL UNIVERSITY OF SOUTH CAROLINA TO RENAME THE ASHLEY RIVER TOWER HOSPITAL THE "MCCLENNAN BANKS TOWER HOSPITAL" IN HONOR OF DR. ALONZO CLIFTON MCCLENNAN AND ANNA DECOSTA BANKS, RN, WHO WERE INSTRUMENTAL IN ESTABLISHING AND PROVIDING NURSING TRAINING AND A DIGNIFIED, QUALITY HOSPITAL FOR TREATMENT OF AFRICAN-AMERICAN PATIENTS AND FOR PRACTICE BY AFRICAN-AMERICAN PHYSICIANS IN CHARLESTON IN THE EARLY NINETEEN HUNDREDS.</w:t>
      </w:r>
    </w:p>
    <w:p w:rsidR="004153CB" w:rsidRDefault="004153CB" w:rsidP="004153CB">
      <w:bookmarkStart w:id="126" w:name="include_clip_end_231"/>
      <w:bookmarkEnd w:id="126"/>
      <w:r>
        <w:t>The Resolution was ordered referred to the Committee on Invitations and Memorial Resolutions.</w:t>
      </w:r>
    </w:p>
    <w:p w:rsidR="004153CB" w:rsidRDefault="004153CB" w:rsidP="004153CB"/>
    <w:p w:rsidR="004153CB" w:rsidRDefault="004153CB" w:rsidP="004153CB">
      <w:pPr>
        <w:keepNext/>
        <w:jc w:val="center"/>
        <w:rPr>
          <w:b/>
        </w:rPr>
      </w:pPr>
      <w:r w:rsidRPr="004153CB">
        <w:rPr>
          <w:b/>
        </w:rPr>
        <w:t xml:space="preserve">INTRODUCTION OF BILLS  </w:t>
      </w:r>
    </w:p>
    <w:p w:rsidR="004153CB" w:rsidRDefault="004153CB" w:rsidP="004153CB">
      <w:r>
        <w:t>The following Bills and Joint Resolution were introduced, read the first time, and referred to appropriate committees:</w:t>
      </w:r>
    </w:p>
    <w:p w:rsidR="004153CB" w:rsidRDefault="004153CB" w:rsidP="004153CB"/>
    <w:p w:rsidR="004153CB" w:rsidRDefault="004153CB" w:rsidP="00C55F07">
      <w:bookmarkStart w:id="127" w:name="include_clip_start_235"/>
      <w:bookmarkEnd w:id="127"/>
      <w:r>
        <w:t>H. 4139 -- Reps. Limehouse, Sottile, Gilliard, McCoy, Clyburn, Hosey and Stavrinakis: A BILL TO AMEND THE CODE OF LAWS OF SOUTH CAROLINA, 1976, BY ADDING SECTION 53-3-190 SO AS TO ESTABLISH THE "STATE DAY OF PRAYER" AS THE FIRST THURSDAY IN MAY OF EACH YEAR.</w:t>
      </w:r>
    </w:p>
    <w:p w:rsidR="004153CB" w:rsidRDefault="004153CB" w:rsidP="004153CB">
      <w:bookmarkStart w:id="128" w:name="include_clip_end_235"/>
      <w:bookmarkEnd w:id="128"/>
      <w:r>
        <w:t>On motion of Rep. LIMEHOUSE, with unanimous consent, the Bill was ordered placed on the Calendar without reference.</w:t>
      </w:r>
    </w:p>
    <w:p w:rsidR="004153CB" w:rsidRDefault="004153CB" w:rsidP="004153CB"/>
    <w:p w:rsidR="004153CB" w:rsidRDefault="004153CB" w:rsidP="004153CB">
      <w:pPr>
        <w:keepNext/>
      </w:pPr>
      <w:bookmarkStart w:id="129" w:name="include_clip_start_237"/>
      <w:bookmarkEnd w:id="129"/>
      <w:r>
        <w:t>H. 4140 -- Reps. Lucas, Neilson and Williams: A BILL TO DESIGNATE SECTION 5 OF ACT 313 OF 2008, RELATING TO A TEN-YEAR FIFTY PERCENT EXEMPTION FROM THE ADMISSIONS LICENSE TAX TO A QUALIFYING MOTORSPORTS ENTERTAINMENT COMPLEX, AS SECTION 12-21-2425, CODE OF LAWS OF SOUTH CAROLINA, 1976, AND TO AMEND THE NEWLY DESIGNATED SECTION TO PROVIDE THAT THE EXEMPTION IS INSTEAD ONE HUNDRED PERCENT OF ADMISSIONS TAX TO SUCH A MOTORSPORT ENTERTAINMENT COMPLEX FOR FIVE YEARS.</w:t>
      </w:r>
    </w:p>
    <w:p w:rsidR="004153CB" w:rsidRDefault="004153CB" w:rsidP="004153CB">
      <w:bookmarkStart w:id="130" w:name="include_clip_end_237"/>
      <w:bookmarkEnd w:id="130"/>
      <w:r>
        <w:t>Referred to Committee on Ways and Means</w:t>
      </w:r>
    </w:p>
    <w:p w:rsidR="004153CB" w:rsidRDefault="004153CB" w:rsidP="004153CB"/>
    <w:p w:rsidR="004153CB" w:rsidRDefault="004153CB" w:rsidP="004153CB">
      <w:pPr>
        <w:keepNext/>
      </w:pPr>
      <w:bookmarkStart w:id="131" w:name="include_clip_start_239"/>
      <w:bookmarkEnd w:id="131"/>
      <w:r>
        <w:t>H. 4141 -- Rep. Corbin: A BILL TO AMEND SECTION 50-11-520, CODE OF LAWS OF SOUTH CAROLINA, 1976, RELATING TO THE WILD TURKEY HUNTING SEASON SO AS TO PROVIDE THAT THE WILD TURKEY HUNTING SEASON FOR GAME ZONES 1 AND 2 IS MARCH 15 THROUGH MAY 1 INCLUSIVE.</w:t>
      </w:r>
    </w:p>
    <w:p w:rsidR="004153CB" w:rsidRDefault="004153CB" w:rsidP="004153CB">
      <w:bookmarkStart w:id="132" w:name="include_clip_end_239"/>
      <w:bookmarkEnd w:id="132"/>
      <w:r>
        <w:t>Referred to Committee on Agriculture, Natural Resources and Environmental Affairs</w:t>
      </w:r>
    </w:p>
    <w:p w:rsidR="004153CB" w:rsidRDefault="004153CB" w:rsidP="004153CB"/>
    <w:p w:rsidR="004153CB" w:rsidRDefault="004153CB" w:rsidP="004153CB">
      <w:pPr>
        <w:keepNext/>
      </w:pPr>
      <w:bookmarkStart w:id="133" w:name="include_clip_start_241"/>
      <w:bookmarkEnd w:id="133"/>
      <w:r>
        <w:t>H. 4142 -- Rep. McLeod: A BILL TO AMEND SECTION 1-11-730, AS AMENDED, CODE OF LAWS OF SOUTH CAROLINA, 1976, RELATING TO RETIREE ELIGIBILITY FOR PARTICIPATION IN THE STATE HEALTH AND DENTAL PLANS AND THE RESPONSIBILITY FOR PAYMENT OF PREMIUMS FOR RETIREES ELIGIBLE TO PARTICIPATE IN THESE PLANS, SO AS TO PROVIDE THAT THE ELIGIBILITY OF A STATE OR PUBLIC SCHOOL DISTRICT EMPLOYEE WHO RETIRES ON DISABILITY TO PARTICIPATE IN THE PLANS WHILE RETIRED OR TO PARTICIPATE IN THE PLANS WHILE RETIRED WITH A PORTION OF THE PREMIUM PAID BY THE SOUTH CAROLINA RETIREE HEALTH INSURANCE TRUST FUND, MUST BE DETERMINED WITHOUT REGARD TO THE REQUIREMENT THAT THE RETIREE'S LAST FIVE YEARS OF QUALIFYING EMPLOYMENT WAS CONSECUTIVE.</w:t>
      </w:r>
    </w:p>
    <w:p w:rsidR="004153CB" w:rsidRDefault="004153CB" w:rsidP="004153CB">
      <w:bookmarkStart w:id="134" w:name="include_clip_end_241"/>
      <w:bookmarkEnd w:id="134"/>
      <w:r>
        <w:t>Referred to Committee on Ways and Means</w:t>
      </w:r>
    </w:p>
    <w:p w:rsidR="00C55F07" w:rsidRDefault="00C55F07" w:rsidP="004153CB">
      <w:pPr>
        <w:keepNext/>
      </w:pPr>
      <w:bookmarkStart w:id="135" w:name="include_clip_start_243"/>
      <w:bookmarkEnd w:id="135"/>
    </w:p>
    <w:p w:rsidR="004153CB" w:rsidRDefault="004153CB" w:rsidP="004153CB">
      <w:pPr>
        <w:keepNext/>
      </w:pPr>
      <w:r>
        <w:t>S. 262 -- Senators Sheheen, Rose, Scott, Ford and Malloy: A BILL TO AMEND SECTION 1-30-10 OF THE 1976 CODE, RELATING TO THE DEPARTMENTS OF STATE GOVERNMENT, TO MAKE TECHNICAL CORRECTIONS AND TO REQUIRE CERTAIN REPORTS FROM THE VARIOUS DEPARTMENTS; TO AMEND SECTION 8-27-10,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8-27-60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4153CB" w:rsidRDefault="004153CB" w:rsidP="004153CB">
      <w:bookmarkStart w:id="136" w:name="include_clip_end_243"/>
      <w:bookmarkEnd w:id="136"/>
      <w:r>
        <w:t>Referred to Committee on Judiciary</w:t>
      </w:r>
    </w:p>
    <w:p w:rsidR="004153CB" w:rsidRDefault="004153CB" w:rsidP="004153CB"/>
    <w:p w:rsidR="004153CB" w:rsidRDefault="004153CB" w:rsidP="004153CB">
      <w:pPr>
        <w:keepNext/>
      </w:pPr>
      <w:bookmarkStart w:id="137" w:name="include_clip_start_245"/>
      <w:bookmarkEnd w:id="137"/>
      <w:r>
        <w:t>S. 687 -- Senators Scott, Knotts and Ford: A BILL TO AMEND SECTION 43-7-460,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SECTION 44-7-260,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4153CB" w:rsidRDefault="004153CB" w:rsidP="004153CB">
      <w:bookmarkStart w:id="138" w:name="include_clip_end_245"/>
      <w:bookmarkEnd w:id="138"/>
      <w:r>
        <w:t>Referred to Committee on Medical, Military, Public and Municipal Affairs</w:t>
      </w:r>
    </w:p>
    <w:p w:rsidR="004153CB" w:rsidRDefault="004153CB" w:rsidP="004153CB"/>
    <w:p w:rsidR="004153CB" w:rsidRDefault="004153CB" w:rsidP="004153CB">
      <w:pPr>
        <w:keepNext/>
      </w:pPr>
      <w:bookmarkStart w:id="139" w:name="include_clip_start_247"/>
      <w:bookmarkEnd w:id="139"/>
      <w:r>
        <w:t>S. 823 -- Senators Knotts, Ford, Williams, Setzler, Campbell, O'Dell, Bryant, Rankin, Cleary, McConnell, McGill, Land, Campsen and Cromer: A BILL TO AMEND THE CODE OF LAWS OF SOUTH CAROLINA, 1976, BY ADDING SECTION 1-1-681 SO AS TO DESIGNATE COLLARD GREENS AS THE OFFICIAL STATE VEGETABLE.</w:t>
      </w:r>
    </w:p>
    <w:p w:rsidR="004153CB" w:rsidRDefault="004153CB" w:rsidP="004153CB">
      <w:bookmarkStart w:id="140" w:name="include_clip_end_247"/>
      <w:bookmarkEnd w:id="140"/>
      <w:r>
        <w:t>Referred to Committee on Agriculture, Natural Resources and Environmental Affairs</w:t>
      </w:r>
    </w:p>
    <w:p w:rsidR="004153CB" w:rsidRDefault="004153CB" w:rsidP="004153CB"/>
    <w:p w:rsidR="004153CB" w:rsidRDefault="004153CB" w:rsidP="004153CB">
      <w:pPr>
        <w:keepNext/>
      </w:pPr>
      <w:bookmarkStart w:id="141" w:name="include_clip_start_249"/>
      <w:bookmarkEnd w:id="141"/>
      <w:r>
        <w:t>S. 824 -- Senators Land, Leatherman, Setzler, Nicholson, Hutto, Jackson and Ford: A JOINT RESOLUTION TO DESIGNATE THE SOUTH CAROLINA JOBS-ECONOMIC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4153CB" w:rsidRDefault="004153CB" w:rsidP="004153CB">
      <w:bookmarkStart w:id="142" w:name="include_clip_end_249"/>
      <w:bookmarkEnd w:id="142"/>
      <w:r>
        <w:t>On motion of Rep. COOPER, with unanimous consent, the Joint Resolution was ordered placed on the Calendar without reference.</w:t>
      </w:r>
    </w:p>
    <w:p w:rsidR="004153CB" w:rsidRDefault="004153CB" w:rsidP="004153CB"/>
    <w:p w:rsidR="004153CB" w:rsidRDefault="004153CB" w:rsidP="004153CB">
      <w:pPr>
        <w:keepNext/>
        <w:jc w:val="center"/>
        <w:rPr>
          <w:b/>
        </w:rPr>
      </w:pPr>
      <w:r w:rsidRPr="004153CB">
        <w:rPr>
          <w:b/>
        </w:rPr>
        <w:t>H. 3650--AMENDED AND ORDERED TO THIRD READING</w:t>
      </w:r>
    </w:p>
    <w:p w:rsidR="004153CB" w:rsidRDefault="004153CB" w:rsidP="004153CB">
      <w:pPr>
        <w:keepNext/>
      </w:pPr>
      <w:r>
        <w:t>The following Bill was taken up:</w:t>
      </w:r>
    </w:p>
    <w:p w:rsidR="004153CB" w:rsidRDefault="004153CB" w:rsidP="004153CB">
      <w:pPr>
        <w:keepNext/>
      </w:pPr>
      <w:bookmarkStart w:id="143" w:name="include_clip_start_252"/>
      <w:bookmarkEnd w:id="143"/>
    </w:p>
    <w:p w:rsidR="004153CB" w:rsidRDefault="004153CB" w:rsidP="004153CB">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4153CB" w:rsidRDefault="004153CB" w:rsidP="004153CB"/>
    <w:p w:rsidR="004153CB" w:rsidRPr="007E161F" w:rsidRDefault="004153CB" w:rsidP="004153CB">
      <w:r w:rsidRPr="007E161F">
        <w:t xml:space="preserve">The </w:t>
      </w:r>
      <w:r w:rsidR="00C55F07" w:rsidRPr="007E161F">
        <w:t xml:space="preserve">Ways </w:t>
      </w:r>
      <w:r w:rsidR="00C55F07">
        <w:t>a</w:t>
      </w:r>
      <w:r w:rsidR="00C55F07" w:rsidRPr="007E161F">
        <w:t>nd Means Committee</w:t>
      </w:r>
      <w:r w:rsidRPr="007E161F">
        <w:t xml:space="preserve"> proposed the following Amendment No. 1 (COUNCIL\BBM\10137HTC11), which was adopted:</w:t>
      </w:r>
    </w:p>
    <w:p w:rsidR="004153CB" w:rsidRPr="007E161F" w:rsidRDefault="004153CB" w:rsidP="004153CB">
      <w:r w:rsidRPr="007E161F">
        <w:t>Amend the bill, as and if amended, by striking Section 12</w:t>
      </w:r>
      <w:r w:rsidRPr="007E161F">
        <w:noBreakHyphen/>
        <w:t>37</w:t>
      </w:r>
      <w:r w:rsidRPr="007E161F">
        <w:noBreakHyphen/>
        <w:t>2725</w:t>
      </w:r>
      <w:r w:rsidR="002E5291">
        <w:t>,</w:t>
      </w:r>
      <w:r w:rsidRPr="007E161F">
        <w:t xml:space="preserve"> as contained in SECTION 1, beginning on page 1, and inserting:</w:t>
      </w:r>
    </w:p>
    <w:p w:rsidR="004153CB" w:rsidRPr="007E161F" w:rsidRDefault="004153CB" w:rsidP="004153CB">
      <w:r w:rsidRPr="007E161F">
        <w:tab/>
        <w:t>/   Section 12</w:t>
      </w:r>
      <w:r w:rsidRPr="007E161F">
        <w:noBreakHyphen/>
        <w:t>37</w:t>
      </w:r>
      <w:r w:rsidRPr="007E161F">
        <w:noBreakHyphen/>
        <w:t>2725.</w:t>
      </w:r>
      <w:r w:rsidRPr="007E161F">
        <w:tab/>
        <w:t xml:space="preserve">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w:t>
      </w:r>
      <w:r w:rsidRPr="007E161F">
        <w:rPr>
          <w:strike/>
        </w:rPr>
        <w:t>auditor of the county of the vehicle’s registration and tax payment.  A request for cancellation must be made in writing to the auditor upon forms approved by the Department of Motor Vehicles</w:t>
      </w:r>
      <w:r w:rsidRPr="007E161F">
        <w:t xml:space="preserve"> </w:t>
      </w:r>
      <w:r w:rsidRPr="007E161F">
        <w:rPr>
          <w:u w:val="single"/>
        </w:rPr>
        <w:t>Department of Motor Vehicles.  Upon receipt of the license plate and registration, the department shall cancel that license plate and registration certificate, and may not reissue them without proof of payment of taxes.  The department shall issue a receipt form 5051 to the transferor, showing the date the license plate and registration were turned in to the department.  To receive a refund of property taxes paid on the vehicle, the transferor shall provide the form 5051 receipt to the county auditor of the county to which the vehicle taxes were paid</w:t>
      </w:r>
      <w:r w:rsidRPr="007E161F">
        <w:t xml:space="preserve">.  The auditor, upon receipt of the </w:t>
      </w:r>
      <w:r w:rsidRPr="007E161F">
        <w:rPr>
          <w:strike/>
        </w:rPr>
        <w:t>license plate, registration certificate, and the request for cancellation</w:t>
      </w:r>
      <w:r w:rsidRPr="007E161F">
        <w:t xml:space="preserve"> </w:t>
      </w:r>
      <w:r w:rsidRPr="007E161F">
        <w:rPr>
          <w:u w:val="single"/>
        </w:rPr>
        <w:t>form 5051 receipt, written request for refund, and documentation proving that the vehicle was sold or the owner moved out of state</w:t>
      </w:r>
      <w:r w:rsidRPr="007E161F">
        <w:t xml:space="preserve">, shall order and the treasurer shall issue a </w:t>
      </w:r>
      <w:r w:rsidRPr="007E161F">
        <w:rPr>
          <w:strike/>
        </w:rPr>
        <w:t>credit or</w:t>
      </w:r>
      <w:r w:rsidRPr="007E161F">
        <w:t xml:space="preserve"> refund of property taxes paid by the transferor on the vehicle.  The amount of the refund </w:t>
      </w:r>
      <w:r w:rsidRPr="007E161F">
        <w:rPr>
          <w:strike/>
        </w:rPr>
        <w:t>or credit</w:t>
      </w:r>
      <w:r w:rsidRPr="007E161F">
        <w:t xml:space="preserve"> is that proportion of the tax paid that is equal to that proportion of the complete months remaining in </w:t>
      </w:r>
      <w:r w:rsidRPr="007E161F">
        <w:rPr>
          <w:strike/>
        </w:rPr>
        <w:t>that</w:t>
      </w:r>
      <w:r w:rsidRPr="007E161F">
        <w:t xml:space="preserve"> </w:t>
      </w:r>
      <w:r w:rsidRPr="007E161F">
        <w:rPr>
          <w:u w:val="single"/>
        </w:rPr>
        <w:t>the vehicle</w:t>
      </w:r>
      <w:r w:rsidRPr="007E161F">
        <w:t xml:space="preserve"> tax year </w:t>
      </w:r>
      <w:r w:rsidRPr="007E161F">
        <w:rPr>
          <w:u w:val="single"/>
        </w:rPr>
        <w:t>for which the vehicle was registered, calculated from the date the license plate was canceled, as shown on the form 5051 receipt</w:t>
      </w:r>
      <w:r w:rsidRPr="007E161F">
        <w:t xml:space="preserve">.  </w:t>
      </w:r>
      <w:r w:rsidRPr="007E161F">
        <w:rPr>
          <w:strike/>
        </w:rPr>
        <w:t>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w:t>
      </w:r>
      <w:r w:rsidRPr="007E161F">
        <w:t xml:space="preserve">  /</w:t>
      </w:r>
    </w:p>
    <w:p w:rsidR="004153CB" w:rsidRPr="007E161F" w:rsidRDefault="004153CB" w:rsidP="004153CB">
      <w:r w:rsidRPr="007E161F">
        <w:t>Renumber sections to conform.</w:t>
      </w:r>
    </w:p>
    <w:p w:rsidR="004153CB" w:rsidRDefault="004153CB" w:rsidP="004153CB">
      <w:r w:rsidRPr="007E161F">
        <w:t>Amend title to conform.</w:t>
      </w:r>
    </w:p>
    <w:p w:rsidR="004153CB" w:rsidRDefault="004153CB" w:rsidP="004153CB"/>
    <w:p w:rsidR="004153CB" w:rsidRDefault="004153CB" w:rsidP="004153CB">
      <w:r>
        <w:t>Rep. COOPER explained the amendment.</w:t>
      </w:r>
    </w:p>
    <w:p w:rsidR="004153CB" w:rsidRDefault="004153CB" w:rsidP="004153CB">
      <w:r>
        <w:t>The amendment was then adopted.</w:t>
      </w:r>
    </w:p>
    <w:p w:rsidR="004153CB" w:rsidRDefault="004153CB" w:rsidP="004153CB"/>
    <w:p w:rsidR="004153CB" w:rsidRPr="00501D16" w:rsidRDefault="004153CB" w:rsidP="004153CB">
      <w:r w:rsidRPr="00501D16">
        <w:t>Reps. WHITE and SIMRILL proposed the following Amendment No. 2 (COUNCIL\DKA\3625SD11), which was adopted:</w:t>
      </w:r>
    </w:p>
    <w:p w:rsidR="004153CB" w:rsidRPr="00501D16" w:rsidRDefault="004153CB" w:rsidP="004153CB">
      <w:r w:rsidRPr="00501D16">
        <w:t>Amend the bill, as and if amended, by striking SECTIONS 2 and 3 in their entirety.</w:t>
      </w:r>
    </w:p>
    <w:p w:rsidR="00C55F07" w:rsidRDefault="00C55F07">
      <w:pPr>
        <w:ind w:firstLine="0"/>
        <w:jc w:val="left"/>
      </w:pPr>
      <w:r>
        <w:br w:type="page"/>
      </w:r>
    </w:p>
    <w:p w:rsidR="004153CB" w:rsidRPr="00501D16" w:rsidRDefault="004153CB" w:rsidP="004153CB">
      <w:r w:rsidRPr="00501D16">
        <w:t>Renumber sections to conform.</w:t>
      </w:r>
    </w:p>
    <w:p w:rsidR="004153CB" w:rsidRDefault="004153CB" w:rsidP="004153CB">
      <w:r w:rsidRPr="00501D16">
        <w:t>Amend title to conform.</w:t>
      </w:r>
    </w:p>
    <w:p w:rsidR="004153CB" w:rsidRDefault="004153CB" w:rsidP="004153CB"/>
    <w:p w:rsidR="004153CB" w:rsidRDefault="004153CB" w:rsidP="004153CB">
      <w:r>
        <w:t>Rep. SIMRILL explained the amendment.</w:t>
      </w:r>
    </w:p>
    <w:p w:rsidR="004153CB" w:rsidRDefault="004153CB" w:rsidP="004153CB">
      <w:r>
        <w:t>The amendment was then adopted.</w:t>
      </w:r>
    </w:p>
    <w:p w:rsidR="004153CB" w:rsidRDefault="004153CB" w:rsidP="004153CB"/>
    <w:p w:rsidR="004153CB" w:rsidRDefault="004153CB" w:rsidP="004153CB">
      <w:r>
        <w:t>Rep. SIMRILL explained the Bill.</w:t>
      </w:r>
    </w:p>
    <w:p w:rsidR="004153CB" w:rsidRDefault="004153CB" w:rsidP="004153CB"/>
    <w:p w:rsidR="004153CB" w:rsidRDefault="004153CB" w:rsidP="004153CB">
      <w:r>
        <w:t xml:space="preserve">The yeas and nays were taken resulting as follows: </w:t>
      </w:r>
    </w:p>
    <w:p w:rsidR="004153CB" w:rsidRDefault="004153CB" w:rsidP="004153CB">
      <w:pPr>
        <w:jc w:val="center"/>
      </w:pPr>
      <w:r>
        <w:t xml:space="preserve"> </w:t>
      </w:r>
      <w:bookmarkStart w:id="144" w:name="vote_start260"/>
      <w:bookmarkEnd w:id="144"/>
      <w:r>
        <w:t>Yeas 112;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Ballentine</w:t>
            </w:r>
          </w:p>
        </w:tc>
        <w:tc>
          <w:tcPr>
            <w:tcW w:w="2180" w:type="dxa"/>
            <w:shd w:val="clear" w:color="auto" w:fill="auto"/>
          </w:tcPr>
          <w:p w:rsidR="004153CB" w:rsidRPr="004153CB" w:rsidRDefault="004153CB" w:rsidP="004153CB">
            <w:pPr>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Branham</w:t>
            </w:r>
          </w:p>
        </w:tc>
        <w:tc>
          <w:tcPr>
            <w:tcW w:w="2180" w:type="dxa"/>
            <w:shd w:val="clear" w:color="auto" w:fill="auto"/>
          </w:tcPr>
          <w:p w:rsidR="004153CB" w:rsidRPr="004153CB" w:rsidRDefault="004153CB" w:rsidP="004153CB">
            <w:pPr>
              <w:ind w:firstLine="0"/>
            </w:pPr>
            <w:r>
              <w:t>Brannon</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Butler Garrick</w:t>
            </w:r>
          </w:p>
        </w:tc>
        <w:tc>
          <w:tcPr>
            <w:tcW w:w="2179" w:type="dxa"/>
            <w:shd w:val="clear" w:color="auto" w:fill="auto"/>
          </w:tcPr>
          <w:p w:rsidR="004153CB" w:rsidRPr="004153CB" w:rsidRDefault="004153CB" w:rsidP="004153CB">
            <w:pPr>
              <w:ind w:firstLine="0"/>
            </w:pPr>
            <w:r>
              <w:t>Chumley</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Clyburn</w:t>
            </w:r>
          </w:p>
        </w:tc>
        <w:tc>
          <w:tcPr>
            <w:tcW w:w="2179" w:type="dxa"/>
            <w:shd w:val="clear" w:color="auto" w:fill="auto"/>
          </w:tcPr>
          <w:p w:rsidR="004153CB" w:rsidRPr="004153CB" w:rsidRDefault="004153CB" w:rsidP="004153CB">
            <w:pPr>
              <w:ind w:firstLine="0"/>
            </w:pPr>
            <w:r>
              <w:t>Cobb-Hunter</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Erickson</w:t>
            </w:r>
          </w:p>
        </w:tc>
      </w:tr>
      <w:tr w:rsidR="004153CB" w:rsidRPr="004153CB" w:rsidTr="004153CB">
        <w:tc>
          <w:tcPr>
            <w:tcW w:w="2179" w:type="dxa"/>
            <w:shd w:val="clear" w:color="auto" w:fill="auto"/>
          </w:tcPr>
          <w:p w:rsidR="004153CB" w:rsidRPr="004153CB" w:rsidRDefault="004153CB" w:rsidP="004153CB">
            <w:pPr>
              <w:ind w:firstLine="0"/>
            </w:pPr>
            <w:r>
              <w:t>Forrester</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Hart</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Hearn</w:t>
            </w:r>
          </w:p>
        </w:tc>
        <w:tc>
          <w:tcPr>
            <w:tcW w:w="2179" w:type="dxa"/>
            <w:shd w:val="clear" w:color="auto" w:fill="auto"/>
          </w:tcPr>
          <w:p w:rsidR="004153CB" w:rsidRPr="004153CB" w:rsidRDefault="004153CB" w:rsidP="004153CB">
            <w:pPr>
              <w:ind w:firstLine="0"/>
            </w:pPr>
            <w:r>
              <w:t>Henderson</w:t>
            </w:r>
          </w:p>
        </w:tc>
        <w:tc>
          <w:tcPr>
            <w:tcW w:w="2180" w:type="dxa"/>
            <w:shd w:val="clear" w:color="auto" w:fill="auto"/>
          </w:tcPr>
          <w:p w:rsidR="004153CB" w:rsidRPr="004153CB" w:rsidRDefault="004153CB" w:rsidP="004153CB">
            <w:pPr>
              <w:ind w:firstLine="0"/>
            </w:pPr>
            <w:r>
              <w:t>Herbkersman</w:t>
            </w:r>
          </w:p>
        </w:tc>
      </w:tr>
      <w:tr w:rsidR="004153CB" w:rsidRPr="004153CB" w:rsidTr="004153CB">
        <w:tc>
          <w:tcPr>
            <w:tcW w:w="2179" w:type="dxa"/>
            <w:shd w:val="clear" w:color="auto" w:fill="auto"/>
          </w:tcPr>
          <w:p w:rsidR="004153CB" w:rsidRPr="004153CB" w:rsidRDefault="004153CB" w:rsidP="004153CB">
            <w:pPr>
              <w:ind w:firstLine="0"/>
            </w:pPr>
            <w:r>
              <w:t>Hixon</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Howard</w:t>
            </w:r>
          </w:p>
        </w:tc>
        <w:tc>
          <w:tcPr>
            <w:tcW w:w="2180" w:type="dxa"/>
            <w:shd w:val="clear" w:color="auto" w:fill="auto"/>
          </w:tcPr>
          <w:p w:rsidR="004153CB" w:rsidRPr="004153CB" w:rsidRDefault="004153CB" w:rsidP="004153CB">
            <w:pPr>
              <w:ind w:firstLine="0"/>
            </w:pPr>
            <w:r>
              <w:t>Huggins</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Knight</w:t>
            </w:r>
          </w:p>
        </w:tc>
        <w:tc>
          <w:tcPr>
            <w:tcW w:w="2179" w:type="dxa"/>
            <w:shd w:val="clear" w:color="auto" w:fill="auto"/>
          </w:tcPr>
          <w:p w:rsidR="004153CB" w:rsidRPr="004153CB" w:rsidRDefault="004153CB" w:rsidP="004153CB">
            <w:pPr>
              <w:ind w:firstLine="0"/>
            </w:pPr>
            <w:r>
              <w:t>Limehouse</w:t>
            </w:r>
          </w:p>
        </w:tc>
        <w:tc>
          <w:tcPr>
            <w:tcW w:w="2180" w:type="dxa"/>
            <w:shd w:val="clear" w:color="auto" w:fill="auto"/>
          </w:tcPr>
          <w:p w:rsidR="004153CB" w:rsidRPr="004153CB" w:rsidRDefault="004153CB" w:rsidP="004153CB">
            <w:pPr>
              <w:ind w:firstLine="0"/>
            </w:pPr>
            <w:r>
              <w:t>Loftis</w:t>
            </w:r>
          </w:p>
        </w:tc>
      </w:tr>
      <w:tr w:rsidR="004153CB" w:rsidRPr="004153CB" w:rsidTr="004153CB">
        <w:tc>
          <w:tcPr>
            <w:tcW w:w="2179" w:type="dxa"/>
            <w:shd w:val="clear" w:color="auto" w:fill="auto"/>
          </w:tcPr>
          <w:p w:rsidR="004153CB" w:rsidRPr="004153CB" w:rsidRDefault="004153CB" w:rsidP="004153CB">
            <w:pPr>
              <w:ind w:firstLine="0"/>
            </w:pPr>
            <w:r>
              <w:t>Long</w:t>
            </w:r>
          </w:p>
        </w:tc>
        <w:tc>
          <w:tcPr>
            <w:tcW w:w="2179" w:type="dxa"/>
            <w:shd w:val="clear" w:color="auto" w:fill="auto"/>
          </w:tcPr>
          <w:p w:rsidR="004153CB" w:rsidRPr="004153CB" w:rsidRDefault="004153CB" w:rsidP="004153CB">
            <w:pPr>
              <w:ind w:firstLine="0"/>
            </w:pPr>
            <w:r>
              <w:t>Lowe</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McLeod</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Munnerlyn</w:t>
            </w:r>
          </w:p>
        </w:tc>
        <w:tc>
          <w:tcPr>
            <w:tcW w:w="2180" w:type="dxa"/>
            <w:shd w:val="clear" w:color="auto" w:fill="auto"/>
          </w:tcPr>
          <w:p w:rsidR="004153CB" w:rsidRPr="004153CB" w:rsidRDefault="004153CB" w:rsidP="004153CB">
            <w:pPr>
              <w:ind w:firstLine="0"/>
            </w:pPr>
            <w:r>
              <w:t>Murphy</w:t>
            </w:r>
          </w:p>
        </w:tc>
      </w:tr>
      <w:tr w:rsidR="004153CB" w:rsidRPr="004153CB" w:rsidTr="004153CB">
        <w:tc>
          <w:tcPr>
            <w:tcW w:w="2179" w:type="dxa"/>
            <w:shd w:val="clear" w:color="auto" w:fill="auto"/>
          </w:tcPr>
          <w:p w:rsidR="004153CB" w:rsidRPr="004153CB" w:rsidRDefault="004153CB" w:rsidP="004153CB">
            <w:pPr>
              <w:ind w:firstLine="0"/>
            </w:pPr>
            <w:r>
              <w:t>Nanney</w:t>
            </w:r>
          </w:p>
        </w:tc>
        <w:tc>
          <w:tcPr>
            <w:tcW w:w="2179" w:type="dxa"/>
            <w:shd w:val="clear" w:color="auto" w:fill="auto"/>
          </w:tcPr>
          <w:p w:rsidR="004153CB" w:rsidRPr="004153CB" w:rsidRDefault="004153CB" w:rsidP="004153CB">
            <w:pPr>
              <w:ind w:firstLine="0"/>
            </w:pPr>
            <w:r>
              <w:t>J. H. Neal</w:t>
            </w:r>
          </w:p>
        </w:tc>
        <w:tc>
          <w:tcPr>
            <w:tcW w:w="2180" w:type="dxa"/>
            <w:shd w:val="clear" w:color="auto" w:fill="auto"/>
          </w:tcPr>
          <w:p w:rsidR="004153CB" w:rsidRPr="004153CB" w:rsidRDefault="004153CB" w:rsidP="004153CB">
            <w:pPr>
              <w:ind w:firstLine="0"/>
            </w:pPr>
            <w:r>
              <w:t>J. M. Neal</w:t>
            </w:r>
          </w:p>
        </w:tc>
      </w:tr>
      <w:tr w:rsidR="004153CB" w:rsidRPr="004153CB" w:rsidTr="004153CB">
        <w:tc>
          <w:tcPr>
            <w:tcW w:w="2179" w:type="dxa"/>
            <w:shd w:val="clear" w:color="auto" w:fill="auto"/>
          </w:tcPr>
          <w:p w:rsidR="004153CB" w:rsidRPr="004153CB" w:rsidRDefault="004153CB" w:rsidP="004153CB">
            <w:pPr>
              <w:ind w:firstLine="0"/>
            </w:pPr>
            <w:r>
              <w:t>Neilson</w:t>
            </w:r>
          </w:p>
        </w:tc>
        <w:tc>
          <w:tcPr>
            <w:tcW w:w="2179" w:type="dxa"/>
            <w:shd w:val="clear" w:color="auto" w:fill="auto"/>
          </w:tcPr>
          <w:p w:rsidR="004153CB" w:rsidRPr="004153CB" w:rsidRDefault="004153CB" w:rsidP="004153CB">
            <w:pPr>
              <w:ind w:firstLine="0"/>
            </w:pPr>
            <w:r>
              <w:t>Ott</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Parks</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Rutherford</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Sellers</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R. Smith</w:t>
            </w:r>
          </w:p>
        </w:tc>
      </w:tr>
      <w:tr w:rsidR="004153CB" w:rsidRPr="004153CB" w:rsidTr="004153CB">
        <w:tc>
          <w:tcPr>
            <w:tcW w:w="2179" w:type="dxa"/>
            <w:shd w:val="clear" w:color="auto" w:fill="auto"/>
          </w:tcPr>
          <w:p w:rsidR="004153CB" w:rsidRPr="004153CB" w:rsidRDefault="004153CB" w:rsidP="004153CB">
            <w:pPr>
              <w:ind w:firstLine="0"/>
            </w:pPr>
            <w:r>
              <w:t>Sottile</w:t>
            </w:r>
          </w:p>
        </w:tc>
        <w:tc>
          <w:tcPr>
            <w:tcW w:w="2179" w:type="dxa"/>
            <w:shd w:val="clear" w:color="auto" w:fill="auto"/>
          </w:tcPr>
          <w:p w:rsidR="004153CB" w:rsidRPr="004153CB" w:rsidRDefault="004153CB" w:rsidP="004153CB">
            <w:pPr>
              <w:ind w:firstLine="0"/>
            </w:pPr>
            <w:r>
              <w:t>Spires</w:t>
            </w:r>
          </w:p>
        </w:tc>
        <w:tc>
          <w:tcPr>
            <w:tcW w:w="2180" w:type="dxa"/>
            <w:shd w:val="clear" w:color="auto" w:fill="auto"/>
          </w:tcPr>
          <w:p w:rsidR="004153CB" w:rsidRPr="004153CB" w:rsidRDefault="004153CB" w:rsidP="004153CB">
            <w:pPr>
              <w:ind w:firstLine="0"/>
            </w:pPr>
            <w:r>
              <w:t>Stavrinakis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Tallon</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ind w:firstLine="0"/>
            </w:pPr>
            <w:r>
              <w:t>Thayer</w:t>
            </w:r>
          </w:p>
        </w:tc>
        <w:tc>
          <w:tcPr>
            <w:tcW w:w="2179" w:type="dxa"/>
            <w:shd w:val="clear" w:color="auto" w:fill="auto"/>
          </w:tcPr>
          <w:p w:rsidR="004153CB" w:rsidRPr="004153CB" w:rsidRDefault="004153CB" w:rsidP="004153CB">
            <w:pPr>
              <w:ind w:firstLine="0"/>
            </w:pPr>
            <w:r>
              <w:t>Toole</w:t>
            </w:r>
          </w:p>
        </w:tc>
        <w:tc>
          <w:tcPr>
            <w:tcW w:w="2180" w:type="dxa"/>
            <w:shd w:val="clear" w:color="auto" w:fill="auto"/>
          </w:tcPr>
          <w:p w:rsidR="004153CB" w:rsidRPr="004153CB" w:rsidRDefault="004153CB" w:rsidP="004153CB">
            <w:pPr>
              <w:ind w:firstLine="0"/>
            </w:pPr>
            <w:r>
              <w:t>Vick</w:t>
            </w:r>
          </w:p>
        </w:tc>
      </w:tr>
      <w:tr w:rsidR="004153CB" w:rsidRPr="004153CB" w:rsidTr="004153CB">
        <w:tc>
          <w:tcPr>
            <w:tcW w:w="2179" w:type="dxa"/>
            <w:shd w:val="clear" w:color="auto" w:fill="auto"/>
          </w:tcPr>
          <w:p w:rsidR="004153CB" w:rsidRPr="004153CB" w:rsidRDefault="004153CB" w:rsidP="004153CB">
            <w:pPr>
              <w:ind w:firstLine="0"/>
            </w:pPr>
            <w:r>
              <w:t>Weeks</w:t>
            </w:r>
          </w:p>
        </w:tc>
        <w:tc>
          <w:tcPr>
            <w:tcW w:w="2179" w:type="dxa"/>
            <w:shd w:val="clear" w:color="auto" w:fill="auto"/>
          </w:tcPr>
          <w:p w:rsidR="004153CB" w:rsidRPr="004153CB" w:rsidRDefault="004153CB" w:rsidP="004153CB">
            <w:pPr>
              <w:ind w:firstLine="0"/>
            </w:pPr>
            <w:r>
              <w:t>Whipper</w:t>
            </w:r>
          </w:p>
        </w:tc>
        <w:tc>
          <w:tcPr>
            <w:tcW w:w="2180" w:type="dxa"/>
            <w:shd w:val="clear" w:color="auto" w:fill="auto"/>
          </w:tcPr>
          <w:p w:rsidR="004153CB" w:rsidRPr="004153CB" w:rsidRDefault="004153CB" w:rsidP="004153CB">
            <w:pPr>
              <w:ind w:firstLine="0"/>
            </w:pPr>
            <w:r>
              <w:t>White</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Total--112</w:t>
      </w:r>
    </w:p>
    <w:p w:rsidR="004153CB" w:rsidRDefault="004153CB" w:rsidP="004153CB">
      <w:pPr>
        <w:jc w:val="center"/>
        <w:rPr>
          <w:b/>
        </w:rPr>
      </w:pPr>
    </w:p>
    <w:p w:rsidR="004153CB" w:rsidRDefault="004153CB" w:rsidP="004153CB">
      <w:pPr>
        <w:ind w:firstLine="0"/>
      </w:pPr>
      <w:r w:rsidRPr="004153CB">
        <w:t xml:space="preserve"> </w:t>
      </w:r>
      <w:r w:rsidR="00C55F07">
        <w:tab/>
      </w:r>
      <w:r>
        <w:t>Those who voted in the negative are:</w:t>
      </w:r>
    </w:p>
    <w:p w:rsidR="004153CB" w:rsidRDefault="004153CB" w:rsidP="004153CB"/>
    <w:p w:rsidR="004153CB" w:rsidRDefault="004153CB" w:rsidP="004153CB">
      <w:pPr>
        <w:jc w:val="center"/>
        <w:rPr>
          <w:b/>
        </w:rPr>
      </w:pPr>
      <w:r w:rsidRPr="004153CB">
        <w:rPr>
          <w:b/>
        </w:rPr>
        <w:t>Total--0</w:t>
      </w:r>
      <w:bookmarkStart w:id="145" w:name="vote_end260"/>
      <w:bookmarkEnd w:id="145"/>
    </w:p>
    <w:p w:rsidR="004153CB" w:rsidRDefault="004153CB" w:rsidP="004153CB"/>
    <w:p w:rsidR="004153CB" w:rsidRDefault="004153CB" w:rsidP="004153CB">
      <w:r>
        <w:t>So, the Bill, as amended, was read the second time and ordered to third reading.</w:t>
      </w:r>
    </w:p>
    <w:p w:rsidR="004153CB" w:rsidRDefault="004153CB" w:rsidP="004153CB"/>
    <w:p w:rsidR="004153CB" w:rsidRPr="009517B9" w:rsidRDefault="004153CB" w:rsidP="004153CB">
      <w:pPr>
        <w:pStyle w:val="Title"/>
        <w:keepNext/>
      </w:pPr>
      <w:bookmarkStart w:id="146" w:name="file_start262"/>
      <w:bookmarkEnd w:id="146"/>
      <w:r w:rsidRPr="009517B9">
        <w:t>RECORD FOR VOTING</w:t>
      </w:r>
    </w:p>
    <w:p w:rsidR="004153CB" w:rsidRPr="009517B9" w:rsidRDefault="004153CB" w:rsidP="004153CB">
      <w:pPr>
        <w:tabs>
          <w:tab w:val="left" w:pos="360"/>
          <w:tab w:val="left" w:pos="630"/>
          <w:tab w:val="left" w:pos="900"/>
          <w:tab w:val="left" w:pos="1260"/>
          <w:tab w:val="left" w:pos="1620"/>
          <w:tab w:val="left" w:pos="1980"/>
          <w:tab w:val="left" w:pos="2340"/>
          <w:tab w:val="left" w:pos="2700"/>
        </w:tabs>
        <w:ind w:firstLine="0"/>
      </w:pPr>
      <w:r w:rsidRPr="009517B9">
        <w:tab/>
        <w:t>I was temporarily out of the Chamber on constituent business during the vote on H. 3650. If I had been present, I would have voted in favor of the Bill.</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r w:rsidRPr="009517B9">
        <w:tab/>
        <w:t>Rep. Thad Viers</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p>
    <w:p w:rsidR="004153CB" w:rsidRDefault="004153CB" w:rsidP="004153CB">
      <w:pPr>
        <w:keepNext/>
        <w:jc w:val="center"/>
        <w:rPr>
          <w:b/>
        </w:rPr>
      </w:pPr>
      <w:r w:rsidRPr="004153CB">
        <w:rPr>
          <w:b/>
        </w:rPr>
        <w:t>H. 3762--DEBATE ADJOURNED</w:t>
      </w:r>
    </w:p>
    <w:p w:rsidR="004153CB" w:rsidRDefault="004153CB" w:rsidP="004153CB">
      <w:r>
        <w:t>Rep. COOPER moved to adjourn debate upon the following Bill, which was adopted:</w:t>
      </w:r>
    </w:p>
    <w:p w:rsidR="004153CB" w:rsidRDefault="004153CB" w:rsidP="004153CB">
      <w:bookmarkStart w:id="147" w:name="include_clip_start_264"/>
      <w:bookmarkEnd w:id="147"/>
    </w:p>
    <w:p w:rsidR="004153CB" w:rsidRDefault="004153CB" w:rsidP="004153CB">
      <w:r>
        <w:t>H. 3762 -- Reps. Cooper, White, Bowen, Gambrell, Thayer, Sandifer, D. C. Moss, McLeod, Viers and Clemmons: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4153CB" w:rsidRDefault="004153CB" w:rsidP="004153CB">
      <w:bookmarkStart w:id="148" w:name="include_clip_end_264"/>
      <w:bookmarkEnd w:id="148"/>
    </w:p>
    <w:p w:rsidR="004153CB" w:rsidRDefault="004153CB" w:rsidP="004153CB">
      <w:pPr>
        <w:keepNext/>
        <w:jc w:val="center"/>
        <w:rPr>
          <w:b/>
        </w:rPr>
      </w:pPr>
      <w:r w:rsidRPr="004153CB">
        <w:rPr>
          <w:b/>
        </w:rPr>
        <w:t>S. 586--POINT OF ORDER</w:t>
      </w:r>
    </w:p>
    <w:p w:rsidR="004153CB" w:rsidRDefault="004153CB" w:rsidP="004153CB">
      <w:r>
        <w:t xml:space="preserve">The following Bill was taken up:  </w:t>
      </w:r>
    </w:p>
    <w:p w:rsidR="004153CB" w:rsidRDefault="004153CB" w:rsidP="004153CB">
      <w:bookmarkStart w:id="149" w:name="include_clip_start_266"/>
      <w:bookmarkEnd w:id="149"/>
    </w:p>
    <w:p w:rsidR="004153CB" w:rsidRDefault="004153CB" w:rsidP="004153CB">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4153CB" w:rsidRDefault="004153CB" w:rsidP="004153CB">
      <w:bookmarkStart w:id="150" w:name="include_clip_end_266"/>
      <w:bookmarkEnd w:id="150"/>
    </w:p>
    <w:p w:rsidR="004153CB" w:rsidRDefault="004153CB" w:rsidP="004153CB">
      <w:pPr>
        <w:keepNext/>
        <w:jc w:val="center"/>
        <w:rPr>
          <w:b/>
        </w:rPr>
      </w:pPr>
      <w:r w:rsidRPr="004153CB">
        <w:rPr>
          <w:b/>
        </w:rPr>
        <w:t>POINT OF ORDER</w:t>
      </w:r>
    </w:p>
    <w:p w:rsidR="004153CB" w:rsidRDefault="004153CB" w:rsidP="004153CB">
      <w:r>
        <w:t>Rep. CLEMMONS made the Point of Order that the Bill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4153CB" w:rsidRDefault="004153CB" w:rsidP="004153CB"/>
    <w:p w:rsidR="004153CB" w:rsidRDefault="004153CB" w:rsidP="004153CB">
      <w:pPr>
        <w:keepNext/>
        <w:jc w:val="center"/>
        <w:rPr>
          <w:b/>
        </w:rPr>
      </w:pPr>
      <w:r w:rsidRPr="004153CB">
        <w:rPr>
          <w:b/>
        </w:rPr>
        <w:t>H. 3750--ORDERED TO THIRD READING</w:t>
      </w:r>
    </w:p>
    <w:p w:rsidR="004153CB" w:rsidRDefault="004153CB" w:rsidP="004153CB">
      <w:pPr>
        <w:keepNext/>
      </w:pPr>
      <w:r>
        <w:t>The following Bill was taken up:</w:t>
      </w:r>
    </w:p>
    <w:p w:rsidR="004153CB" w:rsidRDefault="004153CB" w:rsidP="004153CB">
      <w:pPr>
        <w:keepNext/>
      </w:pPr>
      <w:bookmarkStart w:id="151" w:name="include_clip_start_270"/>
      <w:bookmarkEnd w:id="151"/>
    </w:p>
    <w:p w:rsidR="004153CB" w:rsidRDefault="004153CB" w:rsidP="004153CB">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4153CB" w:rsidRDefault="004153CB" w:rsidP="004153CB">
      <w:bookmarkStart w:id="152" w:name="include_clip_end_270"/>
      <w:bookmarkEnd w:id="152"/>
    </w:p>
    <w:p w:rsidR="004153CB" w:rsidRDefault="004153CB" w:rsidP="004153CB">
      <w:r>
        <w:t>Rep. SPIRES explained the Bill.</w:t>
      </w:r>
    </w:p>
    <w:p w:rsidR="004153CB" w:rsidRDefault="004153CB" w:rsidP="004153CB"/>
    <w:p w:rsidR="00C55F07" w:rsidRDefault="00C55F07">
      <w:pPr>
        <w:ind w:firstLine="0"/>
        <w:jc w:val="left"/>
      </w:pPr>
      <w:r>
        <w:br w:type="page"/>
      </w:r>
    </w:p>
    <w:p w:rsidR="004153CB" w:rsidRDefault="004153CB" w:rsidP="004153CB">
      <w:r>
        <w:t xml:space="preserve">The yeas and nays were taken resulting as follows: </w:t>
      </w:r>
    </w:p>
    <w:p w:rsidR="004153CB" w:rsidRDefault="004153CB" w:rsidP="004153CB">
      <w:pPr>
        <w:jc w:val="center"/>
      </w:pPr>
      <w:r>
        <w:t xml:space="preserve"> </w:t>
      </w:r>
      <w:bookmarkStart w:id="153" w:name="vote_start272"/>
      <w:bookmarkEnd w:id="153"/>
      <w:r>
        <w:t>Yeas 112;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Ballentine</w:t>
            </w:r>
          </w:p>
        </w:tc>
        <w:tc>
          <w:tcPr>
            <w:tcW w:w="2180" w:type="dxa"/>
            <w:shd w:val="clear" w:color="auto" w:fill="auto"/>
          </w:tcPr>
          <w:p w:rsidR="004153CB" w:rsidRPr="004153CB" w:rsidRDefault="004153CB" w:rsidP="004153CB">
            <w:pPr>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H. B. Brown</w:t>
            </w:r>
          </w:p>
        </w:tc>
        <w:tc>
          <w:tcPr>
            <w:tcW w:w="2179" w:type="dxa"/>
            <w:shd w:val="clear" w:color="auto" w:fill="auto"/>
          </w:tcPr>
          <w:p w:rsidR="004153CB" w:rsidRPr="004153CB" w:rsidRDefault="004153CB" w:rsidP="004153CB">
            <w:pPr>
              <w:ind w:firstLine="0"/>
            </w:pPr>
            <w:r>
              <w:t>R. L. Brown</w:t>
            </w:r>
          </w:p>
        </w:tc>
        <w:tc>
          <w:tcPr>
            <w:tcW w:w="2180" w:type="dxa"/>
            <w:shd w:val="clear" w:color="auto" w:fill="auto"/>
          </w:tcPr>
          <w:p w:rsidR="004153CB" w:rsidRPr="004153CB" w:rsidRDefault="004153CB" w:rsidP="004153CB">
            <w:pPr>
              <w:ind w:firstLine="0"/>
            </w:pPr>
            <w:r>
              <w:t>Butler Garrick</w:t>
            </w:r>
          </w:p>
        </w:tc>
      </w:tr>
      <w:tr w:rsidR="004153CB" w:rsidRPr="004153CB" w:rsidTr="004153CB">
        <w:tc>
          <w:tcPr>
            <w:tcW w:w="2179" w:type="dxa"/>
            <w:shd w:val="clear" w:color="auto" w:fill="auto"/>
          </w:tcPr>
          <w:p w:rsidR="004153CB" w:rsidRPr="004153CB" w:rsidRDefault="004153CB" w:rsidP="004153CB">
            <w:pPr>
              <w:ind w:firstLine="0"/>
            </w:pPr>
            <w:r>
              <w:t>Chumley</w:t>
            </w:r>
          </w:p>
        </w:tc>
        <w:tc>
          <w:tcPr>
            <w:tcW w:w="2179" w:type="dxa"/>
            <w:shd w:val="clear" w:color="auto" w:fill="auto"/>
          </w:tcPr>
          <w:p w:rsidR="004153CB" w:rsidRPr="004153CB" w:rsidRDefault="004153CB" w:rsidP="004153CB">
            <w:pPr>
              <w:ind w:firstLine="0"/>
            </w:pPr>
            <w:r>
              <w:t>Clemmons</w:t>
            </w:r>
          </w:p>
        </w:tc>
        <w:tc>
          <w:tcPr>
            <w:tcW w:w="2180" w:type="dxa"/>
            <w:shd w:val="clear" w:color="auto" w:fill="auto"/>
          </w:tcPr>
          <w:p w:rsidR="004153CB" w:rsidRPr="004153CB" w:rsidRDefault="004153CB" w:rsidP="004153CB">
            <w:pPr>
              <w:ind w:firstLine="0"/>
            </w:pPr>
            <w:r>
              <w:t>Clyburn</w:t>
            </w:r>
          </w:p>
        </w:tc>
      </w:tr>
      <w:tr w:rsidR="004153CB" w:rsidRPr="004153CB" w:rsidTr="004153CB">
        <w:tc>
          <w:tcPr>
            <w:tcW w:w="2179" w:type="dxa"/>
            <w:shd w:val="clear" w:color="auto" w:fill="auto"/>
          </w:tcPr>
          <w:p w:rsidR="004153CB" w:rsidRPr="004153CB" w:rsidRDefault="004153CB" w:rsidP="004153CB">
            <w:pPr>
              <w:ind w:firstLine="0"/>
            </w:pPr>
            <w:r>
              <w:t>Cobb-Hunter</w:t>
            </w:r>
          </w:p>
        </w:tc>
        <w:tc>
          <w:tcPr>
            <w:tcW w:w="2179" w:type="dxa"/>
            <w:shd w:val="clear" w:color="auto" w:fill="auto"/>
          </w:tcPr>
          <w:p w:rsidR="004153CB" w:rsidRPr="004153CB" w:rsidRDefault="004153CB" w:rsidP="004153CB">
            <w:pPr>
              <w:ind w:firstLine="0"/>
            </w:pPr>
            <w:r>
              <w:t>Cole</w:t>
            </w:r>
          </w:p>
        </w:tc>
        <w:tc>
          <w:tcPr>
            <w:tcW w:w="2180" w:type="dxa"/>
            <w:shd w:val="clear" w:color="auto" w:fill="auto"/>
          </w:tcPr>
          <w:p w:rsidR="004153CB" w:rsidRPr="004153CB" w:rsidRDefault="004153CB" w:rsidP="004153CB">
            <w:pPr>
              <w:ind w:firstLine="0"/>
            </w:pPr>
            <w:r>
              <w:t>Cooper</w:t>
            </w:r>
          </w:p>
        </w:tc>
      </w:tr>
      <w:tr w:rsidR="004153CB" w:rsidRPr="004153CB" w:rsidTr="004153CB">
        <w:tc>
          <w:tcPr>
            <w:tcW w:w="2179" w:type="dxa"/>
            <w:shd w:val="clear" w:color="auto" w:fill="auto"/>
          </w:tcPr>
          <w:p w:rsidR="004153CB" w:rsidRPr="004153CB" w:rsidRDefault="004153CB" w:rsidP="004153CB">
            <w:pPr>
              <w:ind w:firstLine="0"/>
            </w:pPr>
            <w:r>
              <w:t>Corbin</w:t>
            </w:r>
          </w:p>
        </w:tc>
        <w:tc>
          <w:tcPr>
            <w:tcW w:w="2179" w:type="dxa"/>
            <w:shd w:val="clear" w:color="auto" w:fill="auto"/>
          </w:tcPr>
          <w:p w:rsidR="004153CB" w:rsidRPr="004153CB" w:rsidRDefault="004153CB" w:rsidP="004153CB">
            <w:pPr>
              <w:ind w:firstLine="0"/>
            </w:pPr>
            <w:r>
              <w:t>Crawford</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Dillard</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Frye</w:t>
            </w:r>
          </w:p>
        </w:tc>
        <w:tc>
          <w:tcPr>
            <w:tcW w:w="2179" w:type="dxa"/>
            <w:shd w:val="clear" w:color="auto" w:fill="auto"/>
          </w:tcPr>
          <w:p w:rsidR="004153CB" w:rsidRPr="004153CB" w:rsidRDefault="004153CB" w:rsidP="004153CB">
            <w:pPr>
              <w:ind w:firstLine="0"/>
            </w:pPr>
            <w:r>
              <w:t>Funderburk</w:t>
            </w:r>
          </w:p>
        </w:tc>
        <w:tc>
          <w:tcPr>
            <w:tcW w:w="2180" w:type="dxa"/>
            <w:shd w:val="clear" w:color="auto" w:fill="auto"/>
          </w:tcPr>
          <w:p w:rsidR="004153CB" w:rsidRPr="004153CB" w:rsidRDefault="004153CB" w:rsidP="004153CB">
            <w:pPr>
              <w:ind w:firstLine="0"/>
            </w:pPr>
            <w:r>
              <w:t>Gambrell</w:t>
            </w:r>
          </w:p>
        </w:tc>
      </w:tr>
      <w:tr w:rsidR="004153CB" w:rsidRPr="004153CB" w:rsidTr="004153CB">
        <w:tc>
          <w:tcPr>
            <w:tcW w:w="2179" w:type="dxa"/>
            <w:shd w:val="clear" w:color="auto" w:fill="auto"/>
          </w:tcPr>
          <w:p w:rsidR="004153CB" w:rsidRPr="004153CB" w:rsidRDefault="004153CB" w:rsidP="004153CB">
            <w:pPr>
              <w:ind w:firstLine="0"/>
            </w:pPr>
            <w:r>
              <w:t>Gilliard</w:t>
            </w:r>
          </w:p>
        </w:tc>
        <w:tc>
          <w:tcPr>
            <w:tcW w:w="2179" w:type="dxa"/>
            <w:shd w:val="clear" w:color="auto" w:fill="auto"/>
          </w:tcPr>
          <w:p w:rsidR="004153CB" w:rsidRPr="004153CB" w:rsidRDefault="004153CB" w:rsidP="004153CB">
            <w:pPr>
              <w:ind w:firstLine="0"/>
            </w:pPr>
            <w:r>
              <w:t>Govan</w:t>
            </w:r>
          </w:p>
        </w:tc>
        <w:tc>
          <w:tcPr>
            <w:tcW w:w="2180" w:type="dxa"/>
            <w:shd w:val="clear" w:color="auto" w:fill="auto"/>
          </w:tcPr>
          <w:p w:rsidR="004153CB" w:rsidRPr="004153CB" w:rsidRDefault="004153CB" w:rsidP="004153CB">
            <w:pPr>
              <w:ind w:firstLine="0"/>
            </w:pPr>
            <w:r>
              <w:t>Hamilton</w:t>
            </w:r>
          </w:p>
        </w:tc>
      </w:tr>
      <w:tr w:rsidR="004153CB" w:rsidRPr="004153CB" w:rsidTr="004153CB">
        <w:tc>
          <w:tcPr>
            <w:tcW w:w="2179" w:type="dxa"/>
            <w:shd w:val="clear" w:color="auto" w:fill="auto"/>
          </w:tcPr>
          <w:p w:rsidR="004153CB" w:rsidRPr="004153CB" w:rsidRDefault="004153CB" w:rsidP="004153CB">
            <w:pPr>
              <w:ind w:firstLine="0"/>
            </w:pPr>
            <w:r>
              <w:t>Hardwick</w:t>
            </w:r>
          </w:p>
        </w:tc>
        <w:tc>
          <w:tcPr>
            <w:tcW w:w="2179" w:type="dxa"/>
            <w:shd w:val="clear" w:color="auto" w:fill="auto"/>
          </w:tcPr>
          <w:p w:rsidR="004153CB" w:rsidRPr="004153CB" w:rsidRDefault="004153CB" w:rsidP="004153CB">
            <w:pPr>
              <w:ind w:firstLine="0"/>
            </w:pPr>
            <w:r>
              <w:t>Harrell</w:t>
            </w:r>
          </w:p>
        </w:tc>
        <w:tc>
          <w:tcPr>
            <w:tcW w:w="2180" w:type="dxa"/>
            <w:shd w:val="clear" w:color="auto" w:fill="auto"/>
          </w:tcPr>
          <w:p w:rsidR="004153CB" w:rsidRPr="004153CB" w:rsidRDefault="004153CB" w:rsidP="004153CB">
            <w:pPr>
              <w:ind w:firstLine="0"/>
            </w:pPr>
            <w:r>
              <w:t>Harrison</w:t>
            </w:r>
          </w:p>
        </w:tc>
      </w:tr>
      <w:tr w:rsidR="004153CB" w:rsidRPr="004153CB" w:rsidTr="004153CB">
        <w:tc>
          <w:tcPr>
            <w:tcW w:w="2179" w:type="dxa"/>
            <w:shd w:val="clear" w:color="auto" w:fill="auto"/>
          </w:tcPr>
          <w:p w:rsidR="004153CB" w:rsidRPr="004153CB" w:rsidRDefault="004153CB" w:rsidP="004153CB">
            <w:pPr>
              <w:ind w:firstLine="0"/>
            </w:pPr>
            <w:r>
              <w:t>Hart</w:t>
            </w:r>
          </w:p>
        </w:tc>
        <w:tc>
          <w:tcPr>
            <w:tcW w:w="2179" w:type="dxa"/>
            <w:shd w:val="clear" w:color="auto" w:fill="auto"/>
          </w:tcPr>
          <w:p w:rsidR="004153CB" w:rsidRPr="004153CB" w:rsidRDefault="004153CB" w:rsidP="004153CB">
            <w:pPr>
              <w:ind w:firstLine="0"/>
            </w:pPr>
            <w:r>
              <w:t>Hayes</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Howard</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Lucas</w:t>
            </w:r>
          </w:p>
        </w:tc>
        <w:tc>
          <w:tcPr>
            <w:tcW w:w="2180" w:type="dxa"/>
            <w:shd w:val="clear" w:color="auto" w:fill="auto"/>
          </w:tcPr>
          <w:p w:rsidR="004153CB" w:rsidRPr="004153CB" w:rsidRDefault="004153CB" w:rsidP="004153CB">
            <w:pPr>
              <w:ind w:firstLine="0"/>
            </w:pPr>
            <w:r>
              <w:t>Mack</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McLeod</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H. Neal</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Pinson</w:t>
            </w:r>
          </w:p>
        </w:tc>
        <w:tc>
          <w:tcPr>
            <w:tcW w:w="2180" w:type="dxa"/>
            <w:shd w:val="clear" w:color="auto" w:fill="auto"/>
          </w:tcPr>
          <w:p w:rsidR="004153CB" w:rsidRPr="004153CB" w:rsidRDefault="004153CB" w:rsidP="004153CB">
            <w:pPr>
              <w:ind w:firstLine="0"/>
            </w:pPr>
            <w:r>
              <w:t>Pitts</w:t>
            </w:r>
          </w:p>
        </w:tc>
      </w:tr>
      <w:tr w:rsidR="004153CB" w:rsidRPr="004153CB" w:rsidTr="004153CB">
        <w:tc>
          <w:tcPr>
            <w:tcW w:w="2179" w:type="dxa"/>
            <w:shd w:val="clear" w:color="auto" w:fill="auto"/>
          </w:tcPr>
          <w:p w:rsidR="004153CB" w:rsidRPr="004153CB" w:rsidRDefault="004153CB" w:rsidP="004153CB">
            <w:pPr>
              <w:ind w:firstLine="0"/>
            </w:pPr>
            <w:r>
              <w:t>Pope</w:t>
            </w:r>
          </w:p>
        </w:tc>
        <w:tc>
          <w:tcPr>
            <w:tcW w:w="2179" w:type="dxa"/>
            <w:shd w:val="clear" w:color="auto" w:fill="auto"/>
          </w:tcPr>
          <w:p w:rsidR="004153CB" w:rsidRPr="004153CB" w:rsidRDefault="004153CB" w:rsidP="004153CB">
            <w:pPr>
              <w:ind w:firstLine="0"/>
            </w:pPr>
            <w:r>
              <w:t>Quinn</w:t>
            </w:r>
          </w:p>
        </w:tc>
        <w:tc>
          <w:tcPr>
            <w:tcW w:w="2180" w:type="dxa"/>
            <w:shd w:val="clear" w:color="auto" w:fill="auto"/>
          </w:tcPr>
          <w:p w:rsidR="004153CB" w:rsidRPr="004153CB" w:rsidRDefault="004153CB" w:rsidP="004153CB">
            <w:pPr>
              <w:ind w:firstLine="0"/>
            </w:pPr>
            <w:r>
              <w:t>Ryan</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Sellers</w:t>
            </w:r>
          </w:p>
        </w:tc>
        <w:tc>
          <w:tcPr>
            <w:tcW w:w="2180" w:type="dxa"/>
            <w:shd w:val="clear" w:color="auto" w:fill="auto"/>
          </w:tcPr>
          <w:p w:rsidR="004153CB" w:rsidRPr="004153CB" w:rsidRDefault="004153CB" w:rsidP="004153CB">
            <w:pPr>
              <w:ind w:firstLine="0"/>
            </w:pPr>
            <w:r>
              <w:t>Simrill</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E. Smith</w:t>
            </w:r>
          </w:p>
        </w:tc>
        <w:tc>
          <w:tcPr>
            <w:tcW w:w="2179" w:type="dxa"/>
            <w:shd w:val="clear" w:color="auto" w:fill="auto"/>
          </w:tcPr>
          <w:p w:rsidR="004153CB" w:rsidRPr="004153CB" w:rsidRDefault="004153CB" w:rsidP="004153CB">
            <w:pPr>
              <w:ind w:firstLine="0"/>
            </w:pPr>
            <w:r>
              <w:t>J. R.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ind w:firstLine="0"/>
            </w:pPr>
            <w:r>
              <w:t>Spires</w:t>
            </w:r>
          </w:p>
        </w:tc>
        <w:tc>
          <w:tcPr>
            <w:tcW w:w="2179" w:type="dxa"/>
            <w:shd w:val="clear" w:color="auto" w:fill="auto"/>
          </w:tcPr>
          <w:p w:rsidR="004153CB" w:rsidRPr="004153CB" w:rsidRDefault="004153CB" w:rsidP="004153CB">
            <w:pPr>
              <w:ind w:firstLine="0"/>
            </w:pPr>
            <w:r>
              <w:t>Stavrinakis</w:t>
            </w:r>
          </w:p>
        </w:tc>
        <w:tc>
          <w:tcPr>
            <w:tcW w:w="2180" w:type="dxa"/>
            <w:shd w:val="clear" w:color="auto" w:fill="auto"/>
          </w:tcPr>
          <w:p w:rsidR="004153CB" w:rsidRPr="004153CB" w:rsidRDefault="004153CB" w:rsidP="004153CB">
            <w:pPr>
              <w:ind w:firstLine="0"/>
            </w:pPr>
            <w:r>
              <w:t>Stringer</w:t>
            </w:r>
          </w:p>
        </w:tc>
      </w:tr>
      <w:tr w:rsidR="004153CB" w:rsidRPr="004153CB" w:rsidTr="004153CB">
        <w:tc>
          <w:tcPr>
            <w:tcW w:w="2179" w:type="dxa"/>
            <w:shd w:val="clear" w:color="auto" w:fill="auto"/>
          </w:tcPr>
          <w:p w:rsidR="004153CB" w:rsidRPr="004153CB" w:rsidRDefault="004153CB" w:rsidP="004153CB">
            <w:pPr>
              <w:ind w:firstLine="0"/>
            </w:pPr>
            <w:r>
              <w:t>Tallon</w:t>
            </w:r>
          </w:p>
        </w:tc>
        <w:tc>
          <w:tcPr>
            <w:tcW w:w="2179" w:type="dxa"/>
            <w:shd w:val="clear" w:color="auto" w:fill="auto"/>
          </w:tcPr>
          <w:p w:rsidR="004153CB" w:rsidRPr="004153CB" w:rsidRDefault="004153CB" w:rsidP="004153CB">
            <w:pPr>
              <w:ind w:firstLine="0"/>
            </w:pPr>
            <w:r>
              <w:t>Taylor</w:t>
            </w:r>
          </w:p>
        </w:tc>
        <w:tc>
          <w:tcPr>
            <w:tcW w:w="2180" w:type="dxa"/>
            <w:shd w:val="clear" w:color="auto" w:fill="auto"/>
          </w:tcPr>
          <w:p w:rsidR="004153CB" w:rsidRPr="004153CB" w:rsidRDefault="004153CB" w:rsidP="004153CB">
            <w:pPr>
              <w:ind w:firstLine="0"/>
            </w:pPr>
            <w:r>
              <w:t>Thayer</w:t>
            </w:r>
          </w:p>
        </w:tc>
      </w:tr>
      <w:tr w:rsidR="004153CB" w:rsidRPr="004153CB" w:rsidTr="004153CB">
        <w:tc>
          <w:tcPr>
            <w:tcW w:w="2179" w:type="dxa"/>
            <w:shd w:val="clear" w:color="auto" w:fill="auto"/>
          </w:tcPr>
          <w:p w:rsidR="004153CB" w:rsidRPr="004153CB" w:rsidRDefault="004153CB" w:rsidP="004153CB">
            <w:pPr>
              <w:ind w:firstLine="0"/>
            </w:pPr>
            <w:r>
              <w:t>Toole</w:t>
            </w:r>
          </w:p>
        </w:tc>
        <w:tc>
          <w:tcPr>
            <w:tcW w:w="2179" w:type="dxa"/>
            <w:shd w:val="clear" w:color="auto" w:fill="auto"/>
          </w:tcPr>
          <w:p w:rsidR="004153CB" w:rsidRPr="004153CB" w:rsidRDefault="004153CB" w:rsidP="004153CB">
            <w:pPr>
              <w:ind w:firstLine="0"/>
            </w:pPr>
            <w:r>
              <w:t>Vick</w:t>
            </w:r>
          </w:p>
        </w:tc>
        <w:tc>
          <w:tcPr>
            <w:tcW w:w="2180" w:type="dxa"/>
            <w:shd w:val="clear" w:color="auto" w:fill="auto"/>
          </w:tcPr>
          <w:p w:rsidR="004153CB" w:rsidRPr="004153CB" w:rsidRDefault="004153CB" w:rsidP="004153CB">
            <w:pPr>
              <w:ind w:firstLine="0"/>
            </w:pPr>
            <w:r>
              <w:t>Viers</w:t>
            </w:r>
          </w:p>
        </w:tc>
      </w:tr>
      <w:tr w:rsidR="004153CB" w:rsidRPr="004153CB" w:rsidTr="004153CB">
        <w:tc>
          <w:tcPr>
            <w:tcW w:w="2179" w:type="dxa"/>
            <w:shd w:val="clear" w:color="auto" w:fill="auto"/>
          </w:tcPr>
          <w:p w:rsidR="004153CB" w:rsidRPr="004153CB" w:rsidRDefault="004153CB" w:rsidP="004153CB">
            <w:pPr>
              <w:ind w:firstLine="0"/>
            </w:pPr>
            <w:r>
              <w:t>Weeks</w:t>
            </w:r>
          </w:p>
        </w:tc>
        <w:tc>
          <w:tcPr>
            <w:tcW w:w="2179" w:type="dxa"/>
            <w:shd w:val="clear" w:color="auto" w:fill="auto"/>
          </w:tcPr>
          <w:p w:rsidR="004153CB" w:rsidRPr="004153CB" w:rsidRDefault="004153CB" w:rsidP="004153CB">
            <w:pPr>
              <w:ind w:firstLine="0"/>
            </w:pPr>
            <w:r>
              <w:t>Whipper</w:t>
            </w:r>
          </w:p>
        </w:tc>
        <w:tc>
          <w:tcPr>
            <w:tcW w:w="2180" w:type="dxa"/>
            <w:shd w:val="clear" w:color="auto" w:fill="auto"/>
          </w:tcPr>
          <w:p w:rsidR="004153CB" w:rsidRPr="004153CB" w:rsidRDefault="004153CB" w:rsidP="004153CB">
            <w:pPr>
              <w:ind w:firstLine="0"/>
            </w:pPr>
            <w:r>
              <w:t>White</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Total--112</w:t>
      </w:r>
    </w:p>
    <w:p w:rsidR="004153CB" w:rsidRDefault="004153CB" w:rsidP="004153CB">
      <w:pPr>
        <w:jc w:val="center"/>
        <w:rPr>
          <w:b/>
        </w:rPr>
      </w:pPr>
    </w:p>
    <w:p w:rsidR="004153CB" w:rsidRDefault="004153CB" w:rsidP="004153CB">
      <w:pPr>
        <w:ind w:firstLine="0"/>
      </w:pPr>
      <w:r w:rsidRPr="004153CB">
        <w:t xml:space="preserve"> </w:t>
      </w:r>
      <w:r w:rsidR="00C55F07">
        <w:tab/>
      </w:r>
      <w:r>
        <w:t>Those who voted in the negative are:</w:t>
      </w:r>
    </w:p>
    <w:p w:rsidR="004153CB" w:rsidRDefault="004153CB" w:rsidP="004153CB"/>
    <w:p w:rsidR="004153CB" w:rsidRDefault="004153CB" w:rsidP="004153CB">
      <w:pPr>
        <w:jc w:val="center"/>
        <w:rPr>
          <w:b/>
        </w:rPr>
      </w:pPr>
      <w:r w:rsidRPr="004153CB">
        <w:rPr>
          <w:b/>
        </w:rPr>
        <w:t>Total--0</w:t>
      </w:r>
      <w:bookmarkStart w:id="154" w:name="vote_end272"/>
      <w:bookmarkEnd w:id="154"/>
    </w:p>
    <w:p w:rsidR="004153CB" w:rsidRDefault="004153CB" w:rsidP="004153CB"/>
    <w:p w:rsidR="004153CB" w:rsidRDefault="004153CB" w:rsidP="004153CB">
      <w:r>
        <w:t>So, the Bill was read the second time and ordered to third reading.</w:t>
      </w:r>
    </w:p>
    <w:p w:rsidR="00C55F07" w:rsidRDefault="00C55F07" w:rsidP="004153CB">
      <w:pPr>
        <w:keepNext/>
        <w:jc w:val="center"/>
        <w:rPr>
          <w:b/>
        </w:rPr>
      </w:pPr>
    </w:p>
    <w:p w:rsidR="004153CB" w:rsidRDefault="004153CB" w:rsidP="004153CB">
      <w:pPr>
        <w:keepNext/>
        <w:jc w:val="center"/>
        <w:rPr>
          <w:b/>
        </w:rPr>
      </w:pPr>
      <w:r w:rsidRPr="004153CB">
        <w:rPr>
          <w:b/>
        </w:rPr>
        <w:t>S. 109--POINT OF ORDER</w:t>
      </w:r>
    </w:p>
    <w:p w:rsidR="004153CB" w:rsidRDefault="004153CB" w:rsidP="004153CB">
      <w:r>
        <w:t xml:space="preserve">The following Bill was taken up:  </w:t>
      </w:r>
    </w:p>
    <w:p w:rsidR="004153CB" w:rsidRDefault="004153CB" w:rsidP="004153CB">
      <w:bookmarkStart w:id="155" w:name="include_clip_start_275"/>
      <w:bookmarkEnd w:id="155"/>
    </w:p>
    <w:p w:rsidR="004153CB" w:rsidRDefault="004153CB" w:rsidP="004153CB">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4153CB" w:rsidRDefault="004153CB" w:rsidP="004153CB">
      <w:bookmarkStart w:id="156" w:name="include_clip_end_275"/>
      <w:bookmarkEnd w:id="156"/>
    </w:p>
    <w:p w:rsidR="004153CB" w:rsidRDefault="004153CB" w:rsidP="004153CB">
      <w:pPr>
        <w:keepNext/>
        <w:jc w:val="center"/>
        <w:rPr>
          <w:b/>
        </w:rPr>
      </w:pPr>
      <w:r w:rsidRPr="004153CB">
        <w:rPr>
          <w:b/>
        </w:rPr>
        <w:t>POINT OF ORDER</w:t>
      </w:r>
    </w:p>
    <w:p w:rsidR="004153CB" w:rsidRDefault="004153CB" w:rsidP="004153CB">
      <w:r>
        <w:t>Rep. HART made the Point of Order that the Bill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4153CB" w:rsidRDefault="004153CB" w:rsidP="004153CB"/>
    <w:p w:rsidR="004153CB" w:rsidRDefault="004153CB" w:rsidP="004153CB">
      <w:pPr>
        <w:keepNext/>
        <w:jc w:val="center"/>
        <w:rPr>
          <w:b/>
        </w:rPr>
      </w:pPr>
      <w:r w:rsidRPr="004153CB">
        <w:rPr>
          <w:b/>
        </w:rPr>
        <w:t>S. 232--POINT OF ORDER</w:t>
      </w:r>
    </w:p>
    <w:p w:rsidR="004153CB" w:rsidRDefault="004153CB" w:rsidP="004153CB">
      <w:r>
        <w:t xml:space="preserve">The following Bill was taken up:  </w:t>
      </w:r>
    </w:p>
    <w:p w:rsidR="004153CB" w:rsidRDefault="004153CB" w:rsidP="004153CB">
      <w:bookmarkStart w:id="157" w:name="include_clip_start_279"/>
      <w:bookmarkEnd w:id="157"/>
    </w:p>
    <w:p w:rsidR="004153CB" w:rsidRDefault="004153CB" w:rsidP="004153CB">
      <w:r>
        <w:t>S. 232 -- Senators Cleary and Ford: A BILL TO AMEND SECTION 44-7-130, AS AMENDED, CODE OF LAWS OF SOUTH CAROLINA, 1976, RELATING TO DEFINITIONS OF THE STATE CERTIFICATION OF NEED AND HEALTH CARE FACILITY ACT, SO AS TO REVISE THE DEFINITION OF HEALTH CARE FACILITY.</w:t>
      </w:r>
    </w:p>
    <w:p w:rsidR="004153CB" w:rsidRDefault="004153CB" w:rsidP="004153CB">
      <w:bookmarkStart w:id="158" w:name="include_clip_end_279"/>
      <w:bookmarkEnd w:id="158"/>
    </w:p>
    <w:p w:rsidR="004153CB" w:rsidRDefault="004153CB" w:rsidP="004153CB">
      <w:pPr>
        <w:keepNext/>
        <w:jc w:val="center"/>
        <w:rPr>
          <w:b/>
        </w:rPr>
      </w:pPr>
      <w:r w:rsidRPr="004153CB">
        <w:rPr>
          <w:b/>
        </w:rPr>
        <w:t>POINT OF ORDER</w:t>
      </w:r>
    </w:p>
    <w:p w:rsidR="004153CB" w:rsidRDefault="004153CB" w:rsidP="004153CB">
      <w:r>
        <w:t>Rep. HART made the Point of Order that the Bill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4153CB" w:rsidRDefault="004153CB" w:rsidP="004153CB"/>
    <w:p w:rsidR="004153CB" w:rsidRDefault="004153CB" w:rsidP="004153CB">
      <w:pPr>
        <w:keepNext/>
        <w:jc w:val="center"/>
        <w:rPr>
          <w:b/>
        </w:rPr>
      </w:pPr>
      <w:r w:rsidRPr="004153CB">
        <w:rPr>
          <w:b/>
        </w:rPr>
        <w:t>S. 445--POINT OF ORDER</w:t>
      </w:r>
    </w:p>
    <w:p w:rsidR="004153CB" w:rsidRDefault="004153CB" w:rsidP="004153CB">
      <w:r>
        <w:t xml:space="preserve">The following Bill was taken up:  </w:t>
      </w:r>
    </w:p>
    <w:p w:rsidR="004153CB" w:rsidRDefault="004153CB" w:rsidP="004153CB">
      <w:bookmarkStart w:id="159" w:name="include_clip_start_283"/>
      <w:bookmarkEnd w:id="159"/>
    </w:p>
    <w:p w:rsidR="004153CB" w:rsidRDefault="004153CB" w:rsidP="004153CB">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4153CB" w:rsidRDefault="004153CB" w:rsidP="004153CB">
      <w:bookmarkStart w:id="160" w:name="include_clip_end_283"/>
      <w:bookmarkEnd w:id="160"/>
    </w:p>
    <w:p w:rsidR="004153CB" w:rsidRDefault="004153CB" w:rsidP="004153CB">
      <w:pPr>
        <w:keepNext/>
        <w:jc w:val="center"/>
        <w:rPr>
          <w:b/>
        </w:rPr>
      </w:pPr>
      <w:r w:rsidRPr="004153CB">
        <w:rPr>
          <w:b/>
        </w:rPr>
        <w:t>POINT OF ORDER</w:t>
      </w:r>
    </w:p>
    <w:p w:rsidR="004153CB" w:rsidRDefault="004153CB" w:rsidP="004153CB">
      <w:r>
        <w:t>Rep. HART made the Point of Order that the Bill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4153CB" w:rsidRDefault="004153CB" w:rsidP="004153CB"/>
    <w:p w:rsidR="00C55F07" w:rsidRDefault="00C55F07">
      <w:pPr>
        <w:ind w:firstLine="0"/>
        <w:jc w:val="left"/>
        <w:rPr>
          <w:b/>
        </w:rPr>
      </w:pPr>
      <w:r>
        <w:rPr>
          <w:b/>
        </w:rPr>
        <w:br w:type="page"/>
      </w:r>
    </w:p>
    <w:p w:rsidR="004153CB" w:rsidRDefault="004153CB" w:rsidP="004153CB">
      <w:pPr>
        <w:keepNext/>
        <w:jc w:val="center"/>
        <w:rPr>
          <w:b/>
        </w:rPr>
      </w:pPr>
      <w:r w:rsidRPr="004153CB">
        <w:rPr>
          <w:b/>
        </w:rPr>
        <w:t>S. 590--POINT OF ORDER</w:t>
      </w:r>
    </w:p>
    <w:p w:rsidR="004153CB" w:rsidRDefault="004153CB" w:rsidP="004153CB">
      <w:r>
        <w:t xml:space="preserve">The following Joint Resolution was taken up:  </w:t>
      </w:r>
    </w:p>
    <w:p w:rsidR="004153CB" w:rsidRDefault="004153CB" w:rsidP="004153CB">
      <w:bookmarkStart w:id="161" w:name="include_clip_start_287"/>
      <w:bookmarkEnd w:id="161"/>
    </w:p>
    <w:p w:rsidR="004153CB" w:rsidRDefault="004153CB" w:rsidP="004153CB">
      <w:r>
        <w:t>S. 590 -- Senators McGill and Ford: A JOINT RESOLUTION TO EXEMPT THE ESTABLISHMENT OF A GEROPSYCHIATRIC DISTINCT PART UNIT FOR PROSPECTIVE PAYMENT SYSTEM EXCLUSION OF UP TO TEN BEDS FROM THE REQUIREMENT OF OBTAINING A CERTIFICATE OF NEED.</w:t>
      </w:r>
    </w:p>
    <w:p w:rsidR="004153CB" w:rsidRDefault="004153CB" w:rsidP="004153CB">
      <w:bookmarkStart w:id="162" w:name="include_clip_end_287"/>
      <w:bookmarkEnd w:id="162"/>
    </w:p>
    <w:p w:rsidR="004153CB" w:rsidRDefault="004153CB" w:rsidP="004153CB">
      <w:pPr>
        <w:keepNext/>
        <w:jc w:val="center"/>
        <w:rPr>
          <w:b/>
        </w:rPr>
      </w:pPr>
      <w:r w:rsidRPr="004153CB">
        <w:rPr>
          <w:b/>
        </w:rPr>
        <w:t>POINT OF ORDER</w:t>
      </w:r>
    </w:p>
    <w:p w:rsidR="004153CB" w:rsidRDefault="004153CB" w:rsidP="004153CB">
      <w:r>
        <w:t>Rep. HART made the Point of Order that the Joint Resolution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C55F07" w:rsidRDefault="00C55F07" w:rsidP="004153CB">
      <w:pPr>
        <w:keepNext/>
        <w:jc w:val="center"/>
        <w:rPr>
          <w:b/>
        </w:rPr>
      </w:pPr>
    </w:p>
    <w:p w:rsidR="004153CB" w:rsidRDefault="004153CB" w:rsidP="004153CB">
      <w:pPr>
        <w:keepNext/>
        <w:jc w:val="center"/>
        <w:rPr>
          <w:b/>
        </w:rPr>
      </w:pPr>
      <w:r w:rsidRPr="004153CB">
        <w:rPr>
          <w:b/>
        </w:rPr>
        <w:t>S. 295--RECOMMITTED</w:t>
      </w:r>
    </w:p>
    <w:p w:rsidR="004153CB" w:rsidRDefault="004153CB" w:rsidP="004153CB">
      <w:pPr>
        <w:keepNext/>
      </w:pPr>
      <w:r>
        <w:t>The following Joint Resolution was taken up:</w:t>
      </w:r>
    </w:p>
    <w:p w:rsidR="004153CB" w:rsidRDefault="004153CB" w:rsidP="004153CB">
      <w:pPr>
        <w:keepNext/>
      </w:pPr>
      <w:bookmarkStart w:id="163" w:name="include_clip_start_291"/>
      <w:bookmarkEnd w:id="163"/>
    </w:p>
    <w:p w:rsidR="004153CB" w:rsidRDefault="004153CB" w:rsidP="004153CB">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4153CB" w:rsidRDefault="004153CB" w:rsidP="004153CB">
      <w:bookmarkStart w:id="164" w:name="include_clip_end_291"/>
      <w:bookmarkEnd w:id="164"/>
    </w:p>
    <w:p w:rsidR="004153CB" w:rsidRDefault="004153CB" w:rsidP="004153CB">
      <w:r>
        <w:t>Rep. HOWARD moved to recommit the Joint Resolution to the Committee on Medical, Military, Public and Municipal Affairs, which was agreed to.</w:t>
      </w:r>
    </w:p>
    <w:p w:rsidR="004153CB" w:rsidRDefault="004153CB" w:rsidP="004153CB"/>
    <w:p w:rsidR="004153CB" w:rsidRDefault="004153CB" w:rsidP="004153CB">
      <w:pPr>
        <w:keepNext/>
        <w:jc w:val="center"/>
        <w:rPr>
          <w:b/>
        </w:rPr>
      </w:pPr>
      <w:r w:rsidRPr="004153CB">
        <w:rPr>
          <w:b/>
        </w:rPr>
        <w:t>H. 4125--POINT OF ORDER</w:t>
      </w:r>
    </w:p>
    <w:p w:rsidR="004153CB" w:rsidRDefault="004153CB" w:rsidP="004153CB">
      <w:r>
        <w:t xml:space="preserve">The following Joint Resolution was taken up:  </w:t>
      </w:r>
    </w:p>
    <w:p w:rsidR="004153CB" w:rsidRDefault="004153CB" w:rsidP="004153CB">
      <w:bookmarkStart w:id="165" w:name="include_clip_start_294"/>
      <w:bookmarkEnd w:id="165"/>
    </w:p>
    <w:p w:rsidR="004153CB" w:rsidRDefault="004153CB" w:rsidP="004153CB">
      <w:r>
        <w:t>H. 4125 --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4153CB" w:rsidRDefault="004153CB" w:rsidP="004153CB">
      <w:bookmarkStart w:id="166" w:name="include_clip_end_294"/>
      <w:bookmarkEnd w:id="166"/>
    </w:p>
    <w:p w:rsidR="004153CB" w:rsidRDefault="004153CB" w:rsidP="004153CB">
      <w:pPr>
        <w:keepNext/>
        <w:jc w:val="center"/>
        <w:rPr>
          <w:b/>
        </w:rPr>
      </w:pPr>
      <w:r w:rsidRPr="004153CB">
        <w:rPr>
          <w:b/>
        </w:rPr>
        <w:t>POINT OF ORDER</w:t>
      </w:r>
    </w:p>
    <w:p w:rsidR="004153CB" w:rsidRDefault="004153CB" w:rsidP="004153CB">
      <w:r>
        <w:t>Rep. HOWARD made the Point of Order that the Joint Resolution was improperly before the House for consideration since its number and title have not been printed in the House Calendar at least one statewide legislative day prior to second reading.</w:t>
      </w:r>
    </w:p>
    <w:p w:rsidR="004153CB" w:rsidRDefault="004153CB" w:rsidP="004153CB">
      <w:r>
        <w:t>The SPEAKER sustained the Point of Order.</w:t>
      </w:r>
    </w:p>
    <w:p w:rsidR="004153CB" w:rsidRDefault="004153CB" w:rsidP="004153CB"/>
    <w:p w:rsidR="004153CB" w:rsidRDefault="004153CB" w:rsidP="004153CB">
      <w:pPr>
        <w:keepNext/>
        <w:jc w:val="center"/>
        <w:rPr>
          <w:b/>
        </w:rPr>
      </w:pPr>
      <w:r w:rsidRPr="004153CB">
        <w:rPr>
          <w:b/>
        </w:rPr>
        <w:t>H. 3864--AMENDED AND ORDERED TO THIRD READING</w:t>
      </w:r>
    </w:p>
    <w:p w:rsidR="004153CB" w:rsidRDefault="004153CB" w:rsidP="004153CB">
      <w:pPr>
        <w:keepNext/>
      </w:pPr>
      <w:r>
        <w:t>The following Bill was taken up:</w:t>
      </w:r>
    </w:p>
    <w:p w:rsidR="004153CB" w:rsidRDefault="004153CB" w:rsidP="004153CB">
      <w:pPr>
        <w:keepNext/>
      </w:pPr>
      <w:bookmarkStart w:id="167" w:name="include_clip_start_298"/>
      <w:bookmarkEnd w:id="167"/>
    </w:p>
    <w:p w:rsidR="004153CB" w:rsidRDefault="004153CB" w:rsidP="004153CB">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4153CB" w:rsidRDefault="004153CB" w:rsidP="004153CB"/>
    <w:p w:rsidR="004153CB" w:rsidRPr="00E877B4" w:rsidRDefault="004153CB" w:rsidP="004153CB">
      <w:r w:rsidRPr="00E877B4">
        <w:t>The Agriculture, Natural Resources and Environmental Affairs Committee proposed the following Amendment No. 1 (COUNCIL\DKA\3597SD11), which was adopted:</w:t>
      </w:r>
    </w:p>
    <w:p w:rsidR="004153CB" w:rsidRPr="00E877B4" w:rsidRDefault="004153CB" w:rsidP="004153CB">
      <w:r w:rsidRPr="00E877B4">
        <w:t xml:space="preserve">Amend the bill, as and if amended, page 15, beginning on line 10, by striking </w:t>
      </w:r>
      <w:r w:rsidRPr="00E877B4">
        <w:rPr>
          <w:u w:val="single"/>
        </w:rPr>
        <w:t>Section 50</w:t>
      </w:r>
      <w:r w:rsidRPr="00E877B4">
        <w:rPr>
          <w:u w:val="single"/>
        </w:rPr>
        <w:noBreakHyphen/>
        <w:t>13</w:t>
      </w:r>
      <w:r w:rsidRPr="00E877B4">
        <w:rPr>
          <w:u w:val="single"/>
        </w:rPr>
        <w:noBreakHyphen/>
        <w:t>60</w:t>
      </w:r>
      <w:r w:rsidRPr="00E877B4">
        <w:t>, as contained in SECTION 1, and inserting:</w:t>
      </w:r>
    </w:p>
    <w:p w:rsidR="004153CB" w:rsidRPr="00E877B4" w:rsidRDefault="004153CB" w:rsidP="004153CB">
      <w:pPr>
        <w:rPr>
          <w:color w:val="000000" w:themeColor="text1"/>
          <w:u w:val="single" w:color="000000" w:themeColor="text1"/>
        </w:rPr>
      </w:pPr>
      <w:r w:rsidRPr="00E877B4">
        <w:t xml:space="preserve">/ </w:t>
      </w:r>
      <w:r w:rsidRPr="00E877B4">
        <w:rPr>
          <w:color w:val="000000" w:themeColor="text1"/>
          <w:u w:val="single" w:color="000000" w:themeColor="text1"/>
        </w:rPr>
        <w:t>Section 50</w:t>
      </w:r>
      <w:r w:rsidRPr="00E877B4">
        <w:rPr>
          <w:color w:val="000000" w:themeColor="text1"/>
          <w:u w:val="single" w:color="000000" w:themeColor="text1"/>
        </w:rPr>
        <w:noBreakHyphen/>
        <w:t>13</w:t>
      </w:r>
      <w:r w:rsidRPr="00E877B4">
        <w:rPr>
          <w:color w:val="000000" w:themeColor="text1"/>
          <w:u w:val="single" w:color="000000" w:themeColor="text1"/>
        </w:rPr>
        <w:noBreakHyphen/>
        <w:t xml:space="preserve">60. </w:t>
      </w:r>
      <w:r w:rsidRPr="00E877B4">
        <w:rPr>
          <w:color w:val="000000" w:themeColor="text1"/>
          <w:u w:color="000000" w:themeColor="text1"/>
        </w:rPr>
        <w:tab/>
      </w:r>
      <w:r w:rsidRPr="00E877B4">
        <w:rPr>
          <w:color w:val="000000" w:themeColor="text1"/>
          <w:u w:val="single" w:color="000000" w:themeColor="text1"/>
        </w:rPr>
        <w:t>(A)</w:t>
      </w:r>
      <w:r w:rsidRPr="00E877B4">
        <w:rPr>
          <w:color w:val="000000" w:themeColor="text1"/>
          <w:u w:color="000000" w:themeColor="text1"/>
        </w:rPr>
        <w:tab/>
      </w:r>
      <w:r w:rsidRPr="00E877B4">
        <w:rPr>
          <w:color w:val="000000" w:themeColor="text1"/>
          <w:u w:val="single" w:color="000000" w:themeColor="text1"/>
        </w:rPr>
        <w:t xml:space="preserve">It is unlawful for a person to possess more than the legal limit of fish in any one day on or about the freshwaters of this State. </w:t>
      </w:r>
    </w:p>
    <w:p w:rsidR="004153CB" w:rsidRPr="00E877B4" w:rsidRDefault="004153CB" w:rsidP="004153CB">
      <w:pPr>
        <w:rPr>
          <w:color w:val="000000" w:themeColor="text1"/>
          <w:u w:val="single" w:color="000000" w:themeColor="text1"/>
        </w:rPr>
      </w:pPr>
      <w:r w:rsidRPr="00E877B4">
        <w:rPr>
          <w:color w:val="000000" w:themeColor="text1"/>
          <w:u w:color="000000" w:themeColor="text1"/>
        </w:rPr>
        <w:tab/>
      </w:r>
      <w:r w:rsidRPr="00E877B4">
        <w:rPr>
          <w:color w:val="000000" w:themeColor="text1"/>
          <w:u w:val="single" w:color="000000" w:themeColor="text1"/>
        </w:rPr>
        <w:t>(B)</w:t>
      </w:r>
      <w:r w:rsidRPr="00E877B4">
        <w:rPr>
          <w:color w:val="000000" w:themeColor="text1"/>
          <w:u w:color="000000" w:themeColor="text1"/>
        </w:rPr>
        <w:tab/>
      </w:r>
      <w:r w:rsidRPr="00E877B4">
        <w:rPr>
          <w:color w:val="000000" w:themeColor="text1"/>
          <w:u w:val="single" w:color="000000" w:themeColor="text1"/>
        </w:rPr>
        <w:t>It is unlawful to possess any fish not of legal size.</w:t>
      </w:r>
    </w:p>
    <w:p w:rsidR="004153CB" w:rsidRPr="00E877B4" w:rsidRDefault="004153CB" w:rsidP="004153CB">
      <w:pPr>
        <w:rPr>
          <w:color w:val="000000" w:themeColor="text1"/>
          <w:u w:val="single" w:color="000000" w:themeColor="text1"/>
        </w:rPr>
      </w:pPr>
      <w:r w:rsidRPr="00E877B4">
        <w:rPr>
          <w:color w:val="000000" w:themeColor="text1"/>
          <w:u w:color="000000" w:themeColor="text1"/>
        </w:rPr>
        <w:tab/>
      </w:r>
      <w:r w:rsidRPr="00E877B4">
        <w:rPr>
          <w:color w:val="000000" w:themeColor="text1"/>
          <w:u w:val="single" w:color="000000" w:themeColor="text1"/>
        </w:rPr>
        <w:t>(C)</w:t>
      </w:r>
      <w:r w:rsidRPr="00E877B4">
        <w:rPr>
          <w:color w:val="000000" w:themeColor="text1"/>
          <w:u w:color="000000" w:themeColor="text1"/>
        </w:rPr>
        <w:tab/>
      </w:r>
      <w:r w:rsidRPr="00E877B4">
        <w:rPr>
          <w:color w:val="000000" w:themeColor="text1"/>
          <w:u w:val="single" w:color="000000" w:themeColor="text1"/>
        </w:rPr>
        <w:t>It is unlawful to possess any game fish without head and tail fin intact and where a length limit is imposed on any species it is unlawful to possess that species without head and tail fin intact.</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val="single" w:color="000000" w:themeColor="text1"/>
        </w:rPr>
        <w:t>(D)</w:t>
      </w:r>
      <w:r w:rsidRPr="00E877B4">
        <w:rPr>
          <w:color w:val="000000" w:themeColor="text1"/>
          <w:u w:color="000000" w:themeColor="text1"/>
        </w:rPr>
        <w:tab/>
      </w:r>
      <w:r w:rsidRPr="00E877B4">
        <w:rPr>
          <w:color w:val="000000" w:themeColor="text1"/>
          <w:u w:val="single" w:color="000000" w:themeColor="text1"/>
        </w:rPr>
        <w:t>A person violating the provisions of this section is guilty of a misdemeanor and, upon conviction, must be fined not less than fifty dollars nor more than five hundred dollars or imprisoned for up to thirty days, or both. Each fish illegally possessed is a separate offense.</w:t>
      </w:r>
      <w:r w:rsidRPr="00E877B4">
        <w:rPr>
          <w:color w:val="000000" w:themeColor="text1"/>
          <w:u w:color="000000" w:themeColor="text1"/>
        </w:rPr>
        <w:t xml:space="preserve"> /</w:t>
      </w:r>
    </w:p>
    <w:p w:rsidR="004153CB" w:rsidRPr="00E877B4" w:rsidRDefault="004153CB" w:rsidP="004153CB">
      <w:r w:rsidRPr="00E877B4">
        <w:t xml:space="preserve">Amend the bill further, page 15, beginning on line 23, by striking </w:t>
      </w:r>
      <w:r w:rsidRPr="00E877B4">
        <w:rPr>
          <w:u w:val="single"/>
        </w:rPr>
        <w:t>Section 50</w:t>
      </w:r>
      <w:r w:rsidRPr="00E877B4">
        <w:rPr>
          <w:u w:val="single"/>
        </w:rPr>
        <w:noBreakHyphen/>
        <w:t>13</w:t>
      </w:r>
      <w:r w:rsidRPr="00E877B4">
        <w:rPr>
          <w:u w:val="single"/>
        </w:rPr>
        <w:noBreakHyphen/>
        <w:t>70</w:t>
      </w:r>
      <w:r w:rsidRPr="00E877B4">
        <w:t>, as contained in SECTION 1, and inserting:</w:t>
      </w:r>
    </w:p>
    <w:p w:rsidR="004153CB" w:rsidRPr="00E877B4" w:rsidRDefault="004153CB" w:rsidP="004153CB">
      <w:r w:rsidRPr="00E877B4">
        <w:t xml:space="preserve">/ </w:t>
      </w:r>
      <w:r w:rsidRPr="00E877B4">
        <w:rPr>
          <w:u w:val="single"/>
        </w:rPr>
        <w:t>Section 50</w:t>
      </w:r>
      <w:r w:rsidRPr="00E877B4">
        <w:rPr>
          <w:u w:val="single"/>
        </w:rPr>
        <w:noBreakHyphen/>
        <w:t>13</w:t>
      </w:r>
      <w:r w:rsidRPr="00E877B4">
        <w:rPr>
          <w:u w:val="single"/>
        </w:rPr>
        <w:noBreakHyphen/>
        <w:t>70.</w:t>
      </w:r>
      <w:r w:rsidRPr="00E877B4">
        <w:rPr>
          <w:u w:val="single"/>
        </w:rPr>
        <w:tab/>
      </w:r>
      <w:r w:rsidR="002E5291">
        <w:rPr>
          <w:u w:val="single"/>
        </w:rPr>
        <w:t xml:space="preserve"> </w:t>
      </w:r>
      <w:r w:rsidRPr="00E877B4">
        <w:rPr>
          <w:color w:val="000000" w:themeColor="text1"/>
          <w:u w:val="single" w:color="000000" w:themeColor="text1"/>
        </w:rPr>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r w:rsidRPr="00E877B4">
        <w:rPr>
          <w:color w:val="000000" w:themeColor="text1"/>
          <w:u w:color="000000" w:themeColor="text1"/>
        </w:rPr>
        <w:t xml:space="preserve"> /</w:t>
      </w:r>
    </w:p>
    <w:p w:rsidR="004153CB" w:rsidRPr="00E877B4" w:rsidRDefault="004153CB" w:rsidP="004153CB">
      <w:r w:rsidRPr="00E877B4">
        <w:t>Amend the bill further, page 16, beginning on line 8, by striking Section 50</w:t>
      </w:r>
      <w:r w:rsidRPr="00E877B4">
        <w:noBreakHyphen/>
        <w:t>13</w:t>
      </w:r>
      <w:r w:rsidRPr="00E877B4">
        <w:noBreakHyphen/>
        <w:t>210, as contained in SECTION 2, and inserting:</w:t>
      </w:r>
    </w:p>
    <w:p w:rsidR="004153CB" w:rsidRPr="00E877B4" w:rsidRDefault="004153CB" w:rsidP="004153CB">
      <w:pPr>
        <w:rPr>
          <w:color w:val="000000" w:themeColor="text1"/>
          <w:u w:color="000000" w:themeColor="text1"/>
        </w:rPr>
      </w:pPr>
      <w:r w:rsidRPr="00E877B4">
        <w:rPr>
          <w:color w:val="000000" w:themeColor="text1"/>
          <w:u w:color="000000" w:themeColor="text1"/>
        </w:rPr>
        <w:t>/ Section 50</w:t>
      </w:r>
      <w:r w:rsidRPr="00E877B4">
        <w:rPr>
          <w:color w:val="000000" w:themeColor="text1"/>
          <w:u w:color="000000" w:themeColor="text1"/>
        </w:rPr>
        <w:noBreakHyphen/>
        <w:t>13</w:t>
      </w:r>
      <w:r w:rsidRPr="00E877B4">
        <w:rPr>
          <w:color w:val="000000" w:themeColor="text1"/>
          <w:u w:color="000000" w:themeColor="text1"/>
        </w:rPr>
        <w:noBreakHyphen/>
        <w:t xml:space="preserve">210. </w:t>
      </w:r>
      <w:r w:rsidRPr="00E877B4">
        <w:rPr>
          <w:color w:val="000000" w:themeColor="text1"/>
          <w:u w:color="000000" w:themeColor="text1"/>
        </w:rPr>
        <w:tab/>
        <w:t>(A)</w:t>
      </w:r>
      <w:r w:rsidRPr="00E877B4">
        <w:rPr>
          <w:color w:val="000000" w:themeColor="text1"/>
          <w:u w:color="000000" w:themeColor="text1"/>
        </w:rPr>
        <w:tab/>
        <w:t>Except as otherwise provided, the daily possession limit for game fish is an aggregate of forty of which:</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(1)</w:t>
      </w:r>
      <w:r w:rsidRPr="00E877B4">
        <w:rPr>
          <w:color w:val="000000" w:themeColor="text1"/>
          <w:u w:color="000000" w:themeColor="text1"/>
        </w:rPr>
        <w:tab/>
        <w:t>not more than five may be largemouth, redeye (coosae), or smallmouth bass or their hybrids or any combination;</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(2)</w:t>
      </w:r>
      <w:r w:rsidRPr="00E877B4">
        <w:rPr>
          <w:color w:val="000000" w:themeColor="text1"/>
          <w:u w:color="000000" w:themeColor="text1"/>
        </w:rPr>
        <w:tab/>
        <w:t>not more than fifteen may be spotted bass;</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(3)</w:t>
      </w:r>
      <w:r w:rsidRPr="00E877B4">
        <w:rPr>
          <w:color w:val="000000" w:themeColor="text1"/>
          <w:u w:color="000000" w:themeColor="text1"/>
        </w:rPr>
        <w:tab/>
        <w:t>not more than ten may be hybrid bass or striped bass or a combination;</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(4)</w:t>
      </w:r>
      <w:r w:rsidRPr="00E877B4">
        <w:rPr>
          <w:color w:val="000000" w:themeColor="text1"/>
          <w:u w:color="000000" w:themeColor="text1"/>
        </w:rPr>
        <w:tab/>
        <w:t>not more than ten may be white bass;</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(5)</w:t>
      </w:r>
      <w:r w:rsidRPr="00E877B4">
        <w:rPr>
          <w:color w:val="000000" w:themeColor="text1"/>
          <w:u w:color="000000" w:themeColor="text1"/>
        </w:rPr>
        <w:tab/>
        <w:t>not more than eight may be walleye or sauger or a combination;</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(6)</w:t>
      </w:r>
      <w:r w:rsidRPr="00E877B4">
        <w:rPr>
          <w:color w:val="000000" w:themeColor="text1"/>
          <w:u w:color="000000" w:themeColor="text1"/>
        </w:rPr>
        <w:tab/>
        <w:t xml:space="preserve">not more than five may be trout, except on Lake Jocassee not more than </w:t>
      </w:r>
      <w:r w:rsidRPr="00E877B4">
        <w:rPr>
          <w:color w:val="000000" w:themeColor="text1"/>
          <w:u w:color="000000" w:themeColor="text1"/>
        </w:rPr>
        <w:tab/>
        <w:t xml:space="preserve">three trout may be taken; </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(7)</w:t>
      </w:r>
      <w:r w:rsidRPr="00E877B4">
        <w:rPr>
          <w:color w:val="000000" w:themeColor="text1"/>
          <w:u w:color="000000" w:themeColor="text1"/>
        </w:rPr>
        <w:tab/>
        <w:t xml:space="preserve">not more than twenty may be crappie; </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(8)</w:t>
      </w:r>
      <w:r w:rsidRPr="00E877B4">
        <w:rPr>
          <w:color w:val="000000" w:themeColor="text1"/>
          <w:u w:color="000000" w:themeColor="text1"/>
        </w:rPr>
        <w:tab/>
        <w:t>not more than fifteen may be redbreast; and</w:t>
      </w:r>
    </w:p>
    <w:p w:rsidR="004153CB" w:rsidRPr="00E877B4" w:rsidRDefault="004153CB" w:rsidP="004153CB">
      <w:pPr>
        <w:rPr>
          <w:color w:val="000000" w:themeColor="text1"/>
          <w:u w:color="000000" w:themeColor="text1"/>
        </w:rPr>
      </w:pPr>
      <w:r w:rsidRPr="00E877B4">
        <w:rPr>
          <w:color w:val="000000" w:themeColor="text1"/>
          <w:u w:color="000000" w:themeColor="text1"/>
        </w:rPr>
        <w:tab/>
      </w:r>
      <w:r w:rsidRPr="00E877B4">
        <w:rPr>
          <w:color w:val="000000" w:themeColor="text1"/>
          <w:u w:color="000000" w:themeColor="text1"/>
        </w:rPr>
        <w:tab/>
        <w:t>(9)</w:t>
      </w:r>
      <w:r w:rsidRPr="00E877B4">
        <w:rPr>
          <w:color w:val="000000" w:themeColor="text1"/>
          <w:u w:color="000000" w:themeColor="text1"/>
        </w:rPr>
        <w:tab/>
        <w:t>not more than thirty may be other freshwater game fish species not listed in this section.</w:t>
      </w:r>
    </w:p>
    <w:p w:rsidR="004153CB" w:rsidRPr="00E877B4" w:rsidRDefault="004153CB" w:rsidP="004153CB">
      <w:pPr>
        <w:rPr>
          <w:color w:val="000000" w:themeColor="text1"/>
          <w:u w:color="000000" w:themeColor="text1"/>
        </w:rPr>
      </w:pPr>
      <w:r w:rsidRPr="00E877B4">
        <w:rPr>
          <w:color w:val="000000" w:themeColor="text1"/>
          <w:u w:color="000000" w:themeColor="text1"/>
        </w:rPr>
        <w:tab/>
        <w:t>(B)</w:t>
      </w:r>
      <w:r w:rsidRPr="00E877B4">
        <w:rPr>
          <w:color w:val="000000" w:themeColor="text1"/>
          <w:u w:color="000000" w:themeColor="text1"/>
        </w:rPr>
        <w:tab/>
        <w:t>On Lakes Hartwell, Keowee, Russell, (including the Lake Hartwell tail water), Thurmond, Tugaloo, Yonah, the Chattooga and Savannah Rivers and Stevens Creek Reservoir the daily possession limit for black bass is an aggregate of ten. /</w:t>
      </w:r>
    </w:p>
    <w:p w:rsidR="004153CB" w:rsidRPr="00E877B4" w:rsidRDefault="004153CB" w:rsidP="004153CB">
      <w:pPr>
        <w:rPr>
          <w:color w:val="000000" w:themeColor="text1"/>
          <w:u w:color="000000" w:themeColor="text1"/>
        </w:rPr>
      </w:pPr>
      <w:r w:rsidRPr="00E877B4">
        <w:rPr>
          <w:color w:val="000000" w:themeColor="text1"/>
          <w:u w:color="000000" w:themeColor="text1"/>
        </w:rPr>
        <w:t>Amend further, page 20, beginning on line 27, by striking SECTION 5</w:t>
      </w:r>
      <w:r w:rsidR="002E5291">
        <w:rPr>
          <w:color w:val="000000" w:themeColor="text1"/>
          <w:u w:color="000000" w:themeColor="text1"/>
        </w:rPr>
        <w:t>,</w:t>
      </w:r>
      <w:r w:rsidRPr="00E877B4">
        <w:rPr>
          <w:color w:val="000000" w:themeColor="text1"/>
          <w:u w:color="000000" w:themeColor="text1"/>
        </w:rPr>
        <w:t xml:space="preserve"> and inserting:</w:t>
      </w:r>
    </w:p>
    <w:p w:rsidR="004153CB" w:rsidRPr="00E877B4" w:rsidRDefault="004153CB" w:rsidP="004153CB">
      <w:pPr>
        <w:rPr>
          <w:color w:val="000000" w:themeColor="text1"/>
          <w:u w:color="000000" w:themeColor="text1"/>
        </w:rPr>
      </w:pPr>
      <w:r w:rsidRPr="00E877B4">
        <w:rPr>
          <w:color w:val="000000" w:themeColor="text1"/>
          <w:u w:color="000000" w:themeColor="text1"/>
        </w:rPr>
        <w:t>/ SECTION</w:t>
      </w:r>
      <w:r w:rsidRPr="00E877B4">
        <w:rPr>
          <w:color w:val="000000" w:themeColor="text1"/>
          <w:u w:color="000000" w:themeColor="text1"/>
        </w:rPr>
        <w:tab/>
        <w:t>5.</w:t>
      </w:r>
      <w:r w:rsidRPr="00E877B4">
        <w:rPr>
          <w:color w:val="000000" w:themeColor="text1"/>
          <w:u w:color="000000" w:themeColor="text1"/>
        </w:rPr>
        <w:tab/>
        <w:t>Upon approval by the Governor, this act takes effect July 1, 2012. /</w:t>
      </w:r>
    </w:p>
    <w:p w:rsidR="004153CB" w:rsidRPr="00E877B4" w:rsidRDefault="004153CB" w:rsidP="004153CB">
      <w:r w:rsidRPr="00E877B4">
        <w:t>Renumber sections to conform.</w:t>
      </w:r>
    </w:p>
    <w:p w:rsidR="004153CB" w:rsidRDefault="004153CB" w:rsidP="004153CB">
      <w:r w:rsidRPr="00E877B4">
        <w:t>Amend title to conform.</w:t>
      </w:r>
    </w:p>
    <w:p w:rsidR="004153CB" w:rsidRDefault="004153CB" w:rsidP="004153CB"/>
    <w:p w:rsidR="004153CB" w:rsidRDefault="004153CB" w:rsidP="004153CB">
      <w:r>
        <w:t>Rep. VICK explained the amendment.</w:t>
      </w:r>
    </w:p>
    <w:p w:rsidR="004153CB" w:rsidRDefault="004153CB" w:rsidP="004153CB">
      <w:r>
        <w:t>The amendment was then adopted.</w:t>
      </w:r>
    </w:p>
    <w:p w:rsidR="004153CB" w:rsidRDefault="004153CB" w:rsidP="004153CB"/>
    <w:p w:rsidR="004153CB" w:rsidRPr="00841DA1" w:rsidRDefault="004153CB" w:rsidP="004153CB">
      <w:r w:rsidRPr="00841DA1">
        <w:t>Rep. VICK proposed the following Amendment No. 2 (COUNCIL\AGM\19050AB11), which was adopted:</w:t>
      </w:r>
    </w:p>
    <w:p w:rsidR="004153CB" w:rsidRPr="00841DA1" w:rsidRDefault="004153CB" w:rsidP="004153CB">
      <w:r w:rsidRPr="00841DA1">
        <w:t>Amend the bill, as and if amended, Section 50</w:t>
      </w:r>
      <w:r w:rsidRPr="00841DA1">
        <w:noBreakHyphen/>
        <w:t>13</w:t>
      </w:r>
      <w:r w:rsidRPr="00841DA1">
        <w:noBreakHyphen/>
        <w:t xml:space="preserve">60(A), as contained in SECTION 1, page 15, line 11, by deleting / </w:t>
      </w:r>
      <w:r w:rsidRPr="00841DA1">
        <w:rPr>
          <w:u w:val="single"/>
        </w:rPr>
        <w:t>or about</w:t>
      </w:r>
      <w:r w:rsidRPr="00841DA1">
        <w:t xml:space="preserve"> /</w:t>
      </w:r>
    </w:p>
    <w:p w:rsidR="004153CB" w:rsidRPr="00841DA1" w:rsidRDefault="004153CB" w:rsidP="004153CB">
      <w:r w:rsidRPr="00841DA1">
        <w:t>Renumber sections to conform.</w:t>
      </w:r>
    </w:p>
    <w:p w:rsidR="004153CB" w:rsidRDefault="004153CB" w:rsidP="004153CB">
      <w:r w:rsidRPr="00841DA1">
        <w:t>Amend title to conform.</w:t>
      </w:r>
    </w:p>
    <w:p w:rsidR="004153CB" w:rsidRDefault="004153CB" w:rsidP="004153CB"/>
    <w:p w:rsidR="004153CB" w:rsidRDefault="004153CB" w:rsidP="004153CB">
      <w:r>
        <w:t>Rep. VICK explained the amendment.</w:t>
      </w:r>
    </w:p>
    <w:p w:rsidR="004153CB" w:rsidRDefault="004153CB" w:rsidP="004153CB">
      <w:r>
        <w:t>The amendment was then adopted.</w:t>
      </w:r>
    </w:p>
    <w:p w:rsidR="004153CB" w:rsidRDefault="004153CB" w:rsidP="004153CB">
      <w:r>
        <w:t xml:space="preserve">The yeas and nays were taken resulting as follows: </w:t>
      </w:r>
    </w:p>
    <w:p w:rsidR="004153CB" w:rsidRDefault="004153CB" w:rsidP="004153CB">
      <w:pPr>
        <w:jc w:val="center"/>
      </w:pPr>
      <w:r>
        <w:t xml:space="preserve"> </w:t>
      </w:r>
      <w:bookmarkStart w:id="168" w:name="vote_start305"/>
      <w:bookmarkEnd w:id="168"/>
      <w:r>
        <w:t>Yeas 110;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Ballentine</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Bedingfield</w:t>
            </w:r>
          </w:p>
        </w:tc>
        <w:tc>
          <w:tcPr>
            <w:tcW w:w="2179" w:type="dxa"/>
            <w:shd w:val="clear" w:color="auto" w:fill="auto"/>
          </w:tcPr>
          <w:p w:rsidR="004153CB" w:rsidRPr="004153CB" w:rsidRDefault="004153CB" w:rsidP="004153CB">
            <w:pPr>
              <w:ind w:firstLine="0"/>
            </w:pPr>
            <w:r>
              <w:t>Bikas</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Bowers</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Cole</w:t>
            </w:r>
          </w:p>
        </w:tc>
        <w:tc>
          <w:tcPr>
            <w:tcW w:w="2179" w:type="dxa"/>
            <w:shd w:val="clear" w:color="auto" w:fill="auto"/>
          </w:tcPr>
          <w:p w:rsidR="004153CB" w:rsidRPr="004153CB" w:rsidRDefault="004153CB" w:rsidP="004153CB">
            <w:pPr>
              <w:ind w:firstLine="0"/>
            </w:pPr>
            <w:r>
              <w:t>Cooper</w:t>
            </w:r>
          </w:p>
        </w:tc>
        <w:tc>
          <w:tcPr>
            <w:tcW w:w="2180" w:type="dxa"/>
            <w:shd w:val="clear" w:color="auto" w:fill="auto"/>
          </w:tcPr>
          <w:p w:rsidR="004153CB" w:rsidRPr="004153CB" w:rsidRDefault="004153CB" w:rsidP="004153CB">
            <w:pPr>
              <w:ind w:firstLine="0"/>
            </w:pPr>
            <w:r>
              <w:t>Corbin</w:t>
            </w:r>
          </w:p>
        </w:tc>
      </w:tr>
      <w:tr w:rsidR="004153CB" w:rsidRPr="004153CB" w:rsidTr="004153CB">
        <w:tc>
          <w:tcPr>
            <w:tcW w:w="2179" w:type="dxa"/>
            <w:shd w:val="clear" w:color="auto" w:fill="auto"/>
          </w:tcPr>
          <w:p w:rsidR="004153CB" w:rsidRPr="004153CB" w:rsidRDefault="004153CB" w:rsidP="004153CB">
            <w:pPr>
              <w:ind w:firstLine="0"/>
            </w:pPr>
            <w:r>
              <w:t>Crawford</w:t>
            </w:r>
          </w:p>
        </w:tc>
        <w:tc>
          <w:tcPr>
            <w:tcW w:w="2179" w:type="dxa"/>
            <w:shd w:val="clear" w:color="auto" w:fill="auto"/>
          </w:tcPr>
          <w:p w:rsidR="004153CB" w:rsidRPr="004153CB" w:rsidRDefault="004153CB" w:rsidP="004153CB">
            <w:pPr>
              <w:ind w:firstLine="0"/>
            </w:pPr>
            <w:r>
              <w:t>Crosby</w:t>
            </w:r>
          </w:p>
        </w:tc>
        <w:tc>
          <w:tcPr>
            <w:tcW w:w="2180" w:type="dxa"/>
            <w:shd w:val="clear" w:color="auto" w:fill="auto"/>
          </w:tcPr>
          <w:p w:rsidR="004153CB" w:rsidRPr="004153CB" w:rsidRDefault="004153CB" w:rsidP="004153CB">
            <w:pPr>
              <w:ind w:firstLine="0"/>
            </w:pPr>
            <w:r>
              <w:t>Daning</w:t>
            </w:r>
          </w:p>
        </w:tc>
      </w:tr>
      <w:tr w:rsidR="004153CB" w:rsidRPr="004153CB" w:rsidTr="004153CB">
        <w:tc>
          <w:tcPr>
            <w:tcW w:w="2179" w:type="dxa"/>
            <w:shd w:val="clear" w:color="auto" w:fill="auto"/>
          </w:tcPr>
          <w:p w:rsidR="004153CB" w:rsidRPr="004153CB" w:rsidRDefault="004153CB" w:rsidP="004153CB">
            <w:pPr>
              <w:ind w:firstLine="0"/>
            </w:pPr>
            <w:r>
              <w:t>Delleney</w:t>
            </w:r>
          </w:p>
        </w:tc>
        <w:tc>
          <w:tcPr>
            <w:tcW w:w="2179" w:type="dxa"/>
            <w:shd w:val="clear" w:color="auto" w:fill="auto"/>
          </w:tcPr>
          <w:p w:rsidR="004153CB" w:rsidRPr="004153CB" w:rsidRDefault="004153CB" w:rsidP="004153CB">
            <w:pPr>
              <w:ind w:firstLine="0"/>
            </w:pPr>
            <w:r>
              <w:t>Dillard</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Forrester</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Gilliard</w:t>
            </w:r>
          </w:p>
        </w:tc>
      </w:tr>
      <w:tr w:rsidR="004153CB" w:rsidRPr="004153CB" w:rsidTr="004153CB">
        <w:tc>
          <w:tcPr>
            <w:tcW w:w="2179" w:type="dxa"/>
            <w:shd w:val="clear" w:color="auto" w:fill="auto"/>
          </w:tcPr>
          <w:p w:rsidR="004153CB" w:rsidRPr="004153CB" w:rsidRDefault="004153CB" w:rsidP="004153CB">
            <w:pPr>
              <w:ind w:firstLine="0"/>
            </w:pPr>
            <w:r>
              <w:t>Govan</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Harrell</w:t>
            </w:r>
          </w:p>
        </w:tc>
        <w:tc>
          <w:tcPr>
            <w:tcW w:w="2179" w:type="dxa"/>
            <w:shd w:val="clear" w:color="auto" w:fill="auto"/>
          </w:tcPr>
          <w:p w:rsidR="004153CB" w:rsidRPr="004153CB" w:rsidRDefault="004153CB" w:rsidP="004153CB">
            <w:pPr>
              <w:ind w:firstLine="0"/>
            </w:pPr>
            <w:r>
              <w:t>Harrison</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Hiott</w:t>
            </w:r>
          </w:p>
        </w:tc>
      </w:tr>
      <w:tr w:rsidR="004153CB" w:rsidRPr="004153CB" w:rsidTr="004153CB">
        <w:tc>
          <w:tcPr>
            <w:tcW w:w="2179" w:type="dxa"/>
            <w:shd w:val="clear" w:color="auto" w:fill="auto"/>
          </w:tcPr>
          <w:p w:rsidR="004153CB" w:rsidRPr="004153CB" w:rsidRDefault="004153CB" w:rsidP="004153CB">
            <w:pPr>
              <w:ind w:firstLine="0"/>
            </w:pPr>
            <w:r>
              <w:t>Hixon</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Howard</w:t>
            </w:r>
          </w:p>
        </w:tc>
        <w:tc>
          <w:tcPr>
            <w:tcW w:w="2180" w:type="dxa"/>
            <w:shd w:val="clear" w:color="auto" w:fill="auto"/>
          </w:tcPr>
          <w:p w:rsidR="004153CB" w:rsidRPr="004153CB" w:rsidRDefault="004153CB" w:rsidP="004153CB">
            <w:pPr>
              <w:ind w:firstLine="0"/>
            </w:pPr>
            <w:r>
              <w:t>Huggins</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Knight</w:t>
            </w:r>
          </w:p>
        </w:tc>
        <w:tc>
          <w:tcPr>
            <w:tcW w:w="2179" w:type="dxa"/>
            <w:shd w:val="clear" w:color="auto" w:fill="auto"/>
          </w:tcPr>
          <w:p w:rsidR="004153CB" w:rsidRPr="004153CB" w:rsidRDefault="004153CB" w:rsidP="004153CB">
            <w:pPr>
              <w:ind w:firstLine="0"/>
            </w:pPr>
            <w:r>
              <w:t>Limehouse</w:t>
            </w:r>
          </w:p>
        </w:tc>
        <w:tc>
          <w:tcPr>
            <w:tcW w:w="2180" w:type="dxa"/>
            <w:shd w:val="clear" w:color="auto" w:fill="auto"/>
          </w:tcPr>
          <w:p w:rsidR="004153CB" w:rsidRPr="004153CB" w:rsidRDefault="004153CB" w:rsidP="004153CB">
            <w:pPr>
              <w:ind w:firstLine="0"/>
            </w:pPr>
            <w:r>
              <w:t>Loftis</w:t>
            </w:r>
          </w:p>
        </w:tc>
      </w:tr>
      <w:tr w:rsidR="004153CB" w:rsidRPr="004153CB" w:rsidTr="004153CB">
        <w:tc>
          <w:tcPr>
            <w:tcW w:w="2179" w:type="dxa"/>
            <w:shd w:val="clear" w:color="auto" w:fill="auto"/>
          </w:tcPr>
          <w:p w:rsidR="004153CB" w:rsidRPr="004153CB" w:rsidRDefault="004153CB" w:rsidP="004153CB">
            <w:pPr>
              <w:ind w:firstLine="0"/>
            </w:pPr>
            <w:r>
              <w:t>Long</w:t>
            </w:r>
          </w:p>
        </w:tc>
        <w:tc>
          <w:tcPr>
            <w:tcW w:w="2179" w:type="dxa"/>
            <w:shd w:val="clear" w:color="auto" w:fill="auto"/>
          </w:tcPr>
          <w:p w:rsidR="004153CB" w:rsidRPr="004153CB" w:rsidRDefault="004153CB" w:rsidP="004153CB">
            <w:pPr>
              <w:ind w:firstLine="0"/>
            </w:pPr>
            <w:r>
              <w:t>Lowe</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McLeod</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Munnerlyn</w:t>
            </w:r>
          </w:p>
        </w:tc>
        <w:tc>
          <w:tcPr>
            <w:tcW w:w="2180" w:type="dxa"/>
            <w:shd w:val="clear" w:color="auto" w:fill="auto"/>
          </w:tcPr>
          <w:p w:rsidR="004153CB" w:rsidRPr="004153CB" w:rsidRDefault="004153CB" w:rsidP="004153CB">
            <w:pPr>
              <w:ind w:firstLine="0"/>
            </w:pPr>
            <w:r>
              <w:t>Murphy</w:t>
            </w:r>
          </w:p>
        </w:tc>
      </w:tr>
      <w:tr w:rsidR="004153CB" w:rsidRPr="004153CB" w:rsidTr="004153CB">
        <w:tc>
          <w:tcPr>
            <w:tcW w:w="2179" w:type="dxa"/>
            <w:shd w:val="clear" w:color="auto" w:fill="auto"/>
          </w:tcPr>
          <w:p w:rsidR="004153CB" w:rsidRPr="004153CB" w:rsidRDefault="004153CB" w:rsidP="004153CB">
            <w:pPr>
              <w:ind w:firstLine="0"/>
            </w:pPr>
            <w:r>
              <w:t>Nanney</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Skelton</w:t>
            </w:r>
          </w:p>
        </w:tc>
        <w:tc>
          <w:tcPr>
            <w:tcW w:w="2180" w:type="dxa"/>
            <w:shd w:val="clear" w:color="auto" w:fill="auto"/>
          </w:tcPr>
          <w:p w:rsidR="004153CB" w:rsidRPr="004153CB" w:rsidRDefault="004153CB" w:rsidP="004153CB">
            <w:pPr>
              <w:ind w:firstLine="0"/>
            </w:pPr>
            <w:r>
              <w:t>G. M. Smith</w:t>
            </w:r>
          </w:p>
        </w:tc>
      </w:tr>
      <w:tr w:rsidR="004153CB" w:rsidRPr="004153CB" w:rsidTr="004153CB">
        <w:tc>
          <w:tcPr>
            <w:tcW w:w="2179" w:type="dxa"/>
            <w:shd w:val="clear" w:color="auto" w:fill="auto"/>
          </w:tcPr>
          <w:p w:rsidR="004153CB" w:rsidRPr="004153CB" w:rsidRDefault="004153CB" w:rsidP="004153CB">
            <w:pPr>
              <w:ind w:firstLine="0"/>
            </w:pPr>
            <w:r>
              <w:t>G. R. Smith</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J. R. Smith</w:t>
            </w:r>
          </w:p>
        </w:tc>
      </w:tr>
      <w:tr w:rsidR="004153CB" w:rsidRPr="004153CB" w:rsidTr="004153CB">
        <w:tc>
          <w:tcPr>
            <w:tcW w:w="2179" w:type="dxa"/>
            <w:shd w:val="clear" w:color="auto" w:fill="auto"/>
          </w:tcPr>
          <w:p w:rsidR="004153CB" w:rsidRPr="004153CB" w:rsidRDefault="004153CB" w:rsidP="004153CB">
            <w:pPr>
              <w:ind w:firstLine="0"/>
            </w:pPr>
            <w:r>
              <w:t>Sottile</w:t>
            </w:r>
          </w:p>
        </w:tc>
        <w:tc>
          <w:tcPr>
            <w:tcW w:w="2179" w:type="dxa"/>
            <w:shd w:val="clear" w:color="auto" w:fill="auto"/>
          </w:tcPr>
          <w:p w:rsidR="004153CB" w:rsidRPr="004153CB" w:rsidRDefault="004153CB" w:rsidP="004153CB">
            <w:pPr>
              <w:ind w:firstLine="0"/>
            </w:pPr>
            <w:r>
              <w:t>Spires</w:t>
            </w:r>
          </w:p>
        </w:tc>
        <w:tc>
          <w:tcPr>
            <w:tcW w:w="2180" w:type="dxa"/>
            <w:shd w:val="clear" w:color="auto" w:fill="auto"/>
          </w:tcPr>
          <w:p w:rsidR="004153CB" w:rsidRPr="004153CB" w:rsidRDefault="004153CB" w:rsidP="004153CB">
            <w:pPr>
              <w:ind w:firstLine="0"/>
            </w:pPr>
            <w:r>
              <w:t>Stavrinakis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Tallon</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ind w:firstLine="0"/>
            </w:pPr>
            <w:r>
              <w:t>Thayer</w:t>
            </w:r>
          </w:p>
        </w:tc>
        <w:tc>
          <w:tcPr>
            <w:tcW w:w="2179" w:type="dxa"/>
            <w:shd w:val="clear" w:color="auto" w:fill="auto"/>
          </w:tcPr>
          <w:p w:rsidR="004153CB" w:rsidRPr="004153CB" w:rsidRDefault="004153CB" w:rsidP="004153CB">
            <w:pPr>
              <w:ind w:firstLine="0"/>
            </w:pPr>
            <w:r>
              <w:t>Toole</w:t>
            </w:r>
          </w:p>
        </w:tc>
        <w:tc>
          <w:tcPr>
            <w:tcW w:w="2180" w:type="dxa"/>
            <w:shd w:val="clear" w:color="auto" w:fill="auto"/>
          </w:tcPr>
          <w:p w:rsidR="004153CB" w:rsidRPr="004153CB" w:rsidRDefault="004153CB" w:rsidP="004153CB">
            <w:pPr>
              <w:ind w:firstLine="0"/>
            </w:pPr>
            <w:r>
              <w:t>Vick</w:t>
            </w:r>
          </w:p>
        </w:tc>
      </w:tr>
      <w:tr w:rsidR="004153CB" w:rsidRPr="004153CB" w:rsidTr="004153CB">
        <w:tc>
          <w:tcPr>
            <w:tcW w:w="2179" w:type="dxa"/>
            <w:shd w:val="clear" w:color="auto" w:fill="auto"/>
          </w:tcPr>
          <w:p w:rsidR="004153CB" w:rsidRPr="004153CB" w:rsidRDefault="004153CB" w:rsidP="004153CB">
            <w:pPr>
              <w:ind w:firstLine="0"/>
            </w:pPr>
            <w:r>
              <w:t>Viers</w:t>
            </w:r>
          </w:p>
        </w:tc>
        <w:tc>
          <w:tcPr>
            <w:tcW w:w="2179" w:type="dxa"/>
            <w:shd w:val="clear" w:color="auto" w:fill="auto"/>
          </w:tcPr>
          <w:p w:rsidR="004153CB" w:rsidRPr="004153CB" w:rsidRDefault="004153CB" w:rsidP="004153CB">
            <w:pPr>
              <w:ind w:firstLine="0"/>
            </w:pPr>
            <w:r>
              <w:t>Weeks</w:t>
            </w:r>
          </w:p>
        </w:tc>
        <w:tc>
          <w:tcPr>
            <w:tcW w:w="2180" w:type="dxa"/>
            <w:shd w:val="clear" w:color="auto" w:fill="auto"/>
          </w:tcPr>
          <w:p w:rsidR="004153CB" w:rsidRPr="004153CB" w:rsidRDefault="004153CB" w:rsidP="004153CB">
            <w:pPr>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Whitmire</w:t>
            </w:r>
          </w:p>
        </w:tc>
        <w:tc>
          <w:tcPr>
            <w:tcW w:w="2180" w:type="dxa"/>
            <w:shd w:val="clear" w:color="auto" w:fill="auto"/>
          </w:tcPr>
          <w:p w:rsidR="004153CB" w:rsidRPr="004153CB" w:rsidRDefault="004153CB" w:rsidP="004153CB">
            <w:pPr>
              <w:keepNext/>
              <w:ind w:firstLine="0"/>
            </w:pPr>
            <w:r>
              <w:t>Williams</w:t>
            </w:r>
          </w:p>
        </w:tc>
      </w:tr>
      <w:tr w:rsidR="004153CB" w:rsidRPr="004153CB" w:rsidTr="004153CB">
        <w:tc>
          <w:tcPr>
            <w:tcW w:w="2179" w:type="dxa"/>
            <w:shd w:val="clear" w:color="auto" w:fill="auto"/>
          </w:tcPr>
          <w:p w:rsidR="004153CB" w:rsidRPr="004153CB" w:rsidRDefault="004153CB" w:rsidP="004153CB">
            <w:pPr>
              <w:keepNext/>
              <w:ind w:firstLine="0"/>
            </w:pPr>
            <w:r>
              <w:t>Willis</w:t>
            </w:r>
          </w:p>
        </w:tc>
        <w:tc>
          <w:tcPr>
            <w:tcW w:w="2179" w:type="dxa"/>
            <w:shd w:val="clear" w:color="auto" w:fill="auto"/>
          </w:tcPr>
          <w:p w:rsidR="004153CB" w:rsidRPr="004153CB" w:rsidRDefault="004153CB" w:rsidP="004153CB">
            <w:pPr>
              <w:keepNext/>
              <w:ind w:firstLine="0"/>
            </w:pPr>
            <w:r>
              <w:t>Young</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Total--110</w:t>
      </w:r>
    </w:p>
    <w:p w:rsidR="004153CB" w:rsidRDefault="004153CB" w:rsidP="004153CB">
      <w:pPr>
        <w:jc w:val="center"/>
        <w:rPr>
          <w:b/>
        </w:rPr>
      </w:pPr>
    </w:p>
    <w:p w:rsidR="004153CB" w:rsidRDefault="004153CB" w:rsidP="004153CB">
      <w:pPr>
        <w:ind w:firstLine="0"/>
      </w:pPr>
      <w:r w:rsidRPr="004153CB">
        <w:t xml:space="preserve"> </w:t>
      </w:r>
      <w:r w:rsidR="00C55F07">
        <w:tab/>
      </w:r>
      <w:r>
        <w:t>Those who voted in the negative are:</w:t>
      </w:r>
    </w:p>
    <w:p w:rsidR="004153CB" w:rsidRDefault="004153CB" w:rsidP="004153CB"/>
    <w:p w:rsidR="004153CB" w:rsidRDefault="004153CB" w:rsidP="004153CB">
      <w:pPr>
        <w:jc w:val="center"/>
        <w:rPr>
          <w:b/>
        </w:rPr>
      </w:pPr>
      <w:r w:rsidRPr="004153CB">
        <w:rPr>
          <w:b/>
        </w:rPr>
        <w:t>Total--0</w:t>
      </w:r>
      <w:bookmarkStart w:id="169" w:name="vote_end305"/>
      <w:bookmarkEnd w:id="169"/>
    </w:p>
    <w:p w:rsidR="004153CB" w:rsidRDefault="004153CB" w:rsidP="004153CB"/>
    <w:p w:rsidR="004153CB" w:rsidRDefault="004153CB" w:rsidP="004153CB">
      <w:r>
        <w:t>So, the Bill, as amended, was read the second time and ordered to third reading.</w:t>
      </w:r>
    </w:p>
    <w:p w:rsidR="004153CB" w:rsidRDefault="004153CB" w:rsidP="004153CB"/>
    <w:p w:rsidR="004153CB" w:rsidRDefault="004153CB" w:rsidP="004153CB">
      <w:pPr>
        <w:keepNext/>
        <w:jc w:val="center"/>
        <w:rPr>
          <w:b/>
        </w:rPr>
      </w:pPr>
      <w:r w:rsidRPr="004153CB">
        <w:rPr>
          <w:b/>
        </w:rPr>
        <w:t>H. 3617--REQUESTS FOR DEBATE WITHDRAWN</w:t>
      </w:r>
    </w:p>
    <w:p w:rsidR="004153CB" w:rsidRDefault="004153CB" w:rsidP="004153CB">
      <w:r>
        <w:t>Reps.</w:t>
      </w:r>
      <w:r w:rsidR="00C55F07">
        <w:t xml:space="preserve"> </w:t>
      </w:r>
      <w:r>
        <w:t>ALLISON, PARKER, LONG, ATWATER, BIKAS, CROSBY and QUINN withdrew their requests for debate on H. 3617</w:t>
      </w:r>
      <w:r w:rsidR="002E5291">
        <w:t>;</w:t>
      </w:r>
      <w:r>
        <w:t xml:space="preserve"> however, other requests for debate remained on the Bill.</w:t>
      </w:r>
    </w:p>
    <w:p w:rsidR="004153CB" w:rsidRDefault="004153CB" w:rsidP="004153CB"/>
    <w:p w:rsidR="004153CB" w:rsidRDefault="004153CB" w:rsidP="004153CB">
      <w:pPr>
        <w:keepNext/>
        <w:jc w:val="center"/>
        <w:rPr>
          <w:b/>
        </w:rPr>
      </w:pPr>
      <w:r w:rsidRPr="004153CB">
        <w:rPr>
          <w:b/>
        </w:rPr>
        <w:t>H. 4089--REQUESTS FOR DEBATE WITHDRAWN, AMENDED AND ORDERED TO THIRD READING</w:t>
      </w:r>
    </w:p>
    <w:p w:rsidR="004153CB" w:rsidRDefault="004153CB" w:rsidP="004153CB">
      <w:r>
        <w:t xml:space="preserve">Upon the withdrawal of requests for debate by Reps. G. R. SMITH, BANNISTER, BEDINGFIELD, DILLARD, HAMILTON, STRINGER, LONG and LOWE, the following Bill was taken up:  </w:t>
      </w:r>
    </w:p>
    <w:p w:rsidR="004153CB" w:rsidRDefault="004153CB" w:rsidP="004153CB">
      <w:bookmarkStart w:id="170" w:name="include_clip_start_310"/>
      <w:bookmarkEnd w:id="170"/>
    </w:p>
    <w:p w:rsidR="004153CB" w:rsidRDefault="004153CB" w:rsidP="004153CB">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4153CB" w:rsidRDefault="004153CB" w:rsidP="004153CB">
      <w:bookmarkStart w:id="171" w:name="include_clip_end_310"/>
      <w:bookmarkStart w:id="172" w:name="file_start311"/>
      <w:bookmarkEnd w:id="171"/>
      <w:bookmarkEnd w:id="172"/>
    </w:p>
    <w:p w:rsidR="004153CB" w:rsidRPr="009B0880" w:rsidRDefault="004153CB" w:rsidP="004153CB">
      <w:r w:rsidRPr="009B0880">
        <w:t>Reps. CLEMMONS, EDGE and VIERS proposed the following Amendment No. 1 (LEGWORK\HOUSE\\10206HTC11KRL)</w:t>
      </w:r>
      <w:r w:rsidR="00BF52FE">
        <w:t>:</w:t>
      </w:r>
      <w:r w:rsidRPr="009B0880">
        <w:t xml:space="preserve"> </w:t>
      </w:r>
    </w:p>
    <w:p w:rsidR="004153CB" w:rsidRPr="009B0880" w:rsidRDefault="004153CB" w:rsidP="004153CB">
      <w:r w:rsidRPr="009B0880">
        <w:t>Amend the bill, as and if amended, in Section 4</w:t>
      </w:r>
      <w:r w:rsidRPr="009B0880">
        <w:noBreakHyphen/>
        <w:t>9</w:t>
      </w:r>
      <w:r w:rsidRPr="009B0880">
        <w:noBreakHyphen/>
        <w:t>83, as contained in SECTION 1, page 2, by inserting a new paragraph after line 2 to read:</w:t>
      </w:r>
    </w:p>
    <w:p w:rsidR="004153CB" w:rsidRPr="009B0880" w:rsidRDefault="004153CB" w:rsidP="004153CB">
      <w:r w:rsidRPr="009B0880">
        <w:t>/  Before giving final approval to any such transaction, the governing body of the hospital public service district shall make available for public review and comment a copy of the definitive document and a summary of the document, and shall provide public notice of this availability by publication in a newspaper of general circulation within the boundaries of the hospital public service district at least once a week for four consecutive weeks.  /</w:t>
      </w:r>
    </w:p>
    <w:p w:rsidR="004153CB" w:rsidRPr="009B0880" w:rsidRDefault="004153CB" w:rsidP="004153CB">
      <w:r w:rsidRPr="009B0880">
        <w:t>Renumber sections to conform.</w:t>
      </w:r>
    </w:p>
    <w:p w:rsidR="004153CB" w:rsidRDefault="004153CB" w:rsidP="004153CB">
      <w:r w:rsidRPr="009B0880">
        <w:t>Amend title to conform.</w:t>
      </w:r>
    </w:p>
    <w:p w:rsidR="004153CB" w:rsidRDefault="004153CB" w:rsidP="004153CB"/>
    <w:p w:rsidR="004153CB" w:rsidRDefault="004153CB" w:rsidP="004153CB">
      <w:r>
        <w:t>Rep. CLEMMONS moved to adjourn debate on the amendment, which was agreed to.</w:t>
      </w:r>
    </w:p>
    <w:p w:rsidR="004153CB" w:rsidRDefault="004153CB" w:rsidP="004153CB"/>
    <w:p w:rsidR="004153CB" w:rsidRPr="007160A0" w:rsidRDefault="004153CB" w:rsidP="004153CB">
      <w:r w:rsidRPr="007160A0">
        <w:t>Rep. CLEMMONS proposed the following Amendment No. 2 (COUNCIL\SWB\6178AC11), which was adopted:</w:t>
      </w:r>
    </w:p>
    <w:p w:rsidR="004153CB" w:rsidRPr="007160A0" w:rsidRDefault="004153CB" w:rsidP="004153CB">
      <w:r w:rsidRPr="007160A0">
        <w:t>Amend the bill, as and if amended, by striking all after the enacting words and inserting:</w:t>
      </w:r>
    </w:p>
    <w:p w:rsidR="004153CB" w:rsidRPr="007160A0" w:rsidRDefault="004153CB" w:rsidP="004153CB">
      <w:r w:rsidRPr="007160A0">
        <w:t>/ SECTION</w:t>
      </w:r>
      <w:r w:rsidRPr="007160A0">
        <w:tab/>
        <w:t>1.</w:t>
      </w:r>
      <w:r w:rsidRPr="007160A0">
        <w:tab/>
        <w:t>Article 1, Chapter 9, Title 4 of the 1976 Code is amended by adding:</w:t>
      </w:r>
    </w:p>
    <w:p w:rsidR="004153CB" w:rsidRPr="007160A0" w:rsidRDefault="004153CB" w:rsidP="004153CB">
      <w:r w:rsidRPr="007160A0">
        <w:tab/>
        <w:t>“Section 4</w:t>
      </w:r>
      <w:r w:rsidRPr="007160A0">
        <w:noBreakHyphen/>
        <w:t>9</w:t>
      </w:r>
      <w:r w:rsidRPr="007160A0">
        <w:noBreakHyphen/>
        <w:t>83.</w:t>
      </w:r>
      <w:r w:rsidRPr="007160A0">
        <w:tab/>
        <w:t>Notwithstanding the provisions of Section 4</w:t>
      </w:r>
      <w:r w:rsidRPr="007160A0">
        <w:noBreakHyphen/>
        <w:t>9</w:t>
      </w:r>
      <w:r w:rsidRPr="007160A0">
        <w:noBreakHyphen/>
        <w:t>82, a hospital public service district, upon approval of its governing body, is authorized to enter into agreements with one or more entities for the delivery of health care services within the boundaries of the hospital public service district and to transfer so much of the hospital public service district’s assets and liabilities as the governing body determines to any such entity if:</w:t>
      </w:r>
    </w:p>
    <w:p w:rsidR="004153CB" w:rsidRPr="007160A0" w:rsidRDefault="004153CB" w:rsidP="004153CB">
      <w:r w:rsidRPr="007160A0">
        <w:tab/>
        <w:t>(1)</w:t>
      </w:r>
      <w:r w:rsidRPr="007160A0">
        <w:tab/>
        <w:t>the entity agrees to use the transferred assets to continue to provide health care services within the boundaries of the hospital public service district in a manner consistent with the obligations and responsibilities of the transferring hospital public service district;</w:t>
      </w:r>
    </w:p>
    <w:p w:rsidR="004153CB" w:rsidRPr="007160A0" w:rsidRDefault="004153CB" w:rsidP="004153CB">
      <w:r w:rsidRPr="007160A0">
        <w:tab/>
        <w:t>(2)</w:t>
      </w:r>
      <w:r w:rsidRPr="007160A0">
        <w:tab/>
        <w:t>the transferring hospital public service district continues in existence; and</w:t>
      </w:r>
    </w:p>
    <w:p w:rsidR="004153CB" w:rsidRPr="007160A0" w:rsidRDefault="004153CB" w:rsidP="004153CB">
      <w:r w:rsidRPr="007160A0">
        <w:tab/>
        <w:t>(3)</w:t>
      </w:r>
      <w:r w:rsidRPr="007160A0">
        <w:tab/>
        <w:t>to the extent that certain assets of the hospital public service district are not transferred to the entity, the nontransferred assets remain under the control of the governing body of the hospital public service district.</w:t>
      </w:r>
    </w:p>
    <w:p w:rsidR="004153CB" w:rsidRPr="007160A0" w:rsidRDefault="004153CB" w:rsidP="004153CB">
      <w:r w:rsidRPr="007160A0">
        <w:tab/>
        <w:t>Before giving final approval to any such transaction, the governing body of the hospital public service district shall make available for public review and comment a copy of the definitive document and a summary of the document, and shall provide public notice of this availability by publication in a newspaper of general circulation within the boundaries of the hospital public service district at least once a week for four consecutive weeks.”</w:t>
      </w:r>
    </w:p>
    <w:p w:rsidR="004153CB" w:rsidRPr="007160A0" w:rsidRDefault="004153CB" w:rsidP="004153CB">
      <w:r w:rsidRPr="007160A0">
        <w:t>SECTION</w:t>
      </w:r>
      <w:r w:rsidRPr="007160A0">
        <w:tab/>
        <w:t>2.</w:t>
      </w:r>
      <w:r w:rsidRPr="007160A0">
        <w:tab/>
        <w:t>This act takes effect upon approval by the Governor. /</w:t>
      </w:r>
    </w:p>
    <w:p w:rsidR="004153CB" w:rsidRPr="007160A0" w:rsidRDefault="004153CB" w:rsidP="004153CB">
      <w:r w:rsidRPr="007160A0">
        <w:t>Renumber sections to conform.</w:t>
      </w:r>
    </w:p>
    <w:p w:rsidR="004153CB" w:rsidRDefault="004153CB" w:rsidP="004153CB">
      <w:r w:rsidRPr="007160A0">
        <w:t>Amend title to conform.</w:t>
      </w:r>
    </w:p>
    <w:p w:rsidR="004153CB" w:rsidRDefault="004153CB" w:rsidP="004153CB">
      <w:r>
        <w:t>Rep. CLEMMONS explained the amendment.</w:t>
      </w:r>
    </w:p>
    <w:p w:rsidR="004153CB" w:rsidRDefault="004153CB" w:rsidP="004153CB">
      <w:r>
        <w:t>The amendment was then adopted.</w:t>
      </w:r>
    </w:p>
    <w:p w:rsidR="004153CB" w:rsidRDefault="004153CB" w:rsidP="004153CB"/>
    <w:p w:rsidR="004153CB" w:rsidRPr="00EB0D0B" w:rsidRDefault="004153CB" w:rsidP="004153CB">
      <w:r w:rsidRPr="00EB0D0B">
        <w:t>Reps. CLEMMONS, EDGE and VIERS proposed the following Amendment No. 1 (LEGWORK\HOUSE\10206HTC11KRL), which was tabled:</w:t>
      </w:r>
    </w:p>
    <w:p w:rsidR="004153CB" w:rsidRPr="00EB0D0B" w:rsidRDefault="004153CB" w:rsidP="004153CB">
      <w:r w:rsidRPr="00EB0D0B">
        <w:t>Amend the bill, as and if amended, in Section 4</w:t>
      </w:r>
      <w:r w:rsidRPr="00EB0D0B">
        <w:noBreakHyphen/>
        <w:t>9</w:t>
      </w:r>
      <w:r w:rsidRPr="00EB0D0B">
        <w:noBreakHyphen/>
        <w:t>83, as contained in SECTION 1, page 2, by inserting a new paragraph after line 2 to read:</w:t>
      </w:r>
    </w:p>
    <w:p w:rsidR="004153CB" w:rsidRPr="00EB0D0B" w:rsidRDefault="004153CB" w:rsidP="004153CB">
      <w:r w:rsidRPr="00EB0D0B">
        <w:t>/  Before giving final approval to any such transaction, the governing body of the hospital public service district shall make available for public review and comment a copy of the definitive document and a summary of the document, and shall provide public notice of this availability by publication in a newspaper of general circulation within the boundaries of the hospital public service district at least once a week for four consecutive weeks.  /</w:t>
      </w:r>
    </w:p>
    <w:p w:rsidR="004153CB" w:rsidRPr="00EB0D0B" w:rsidRDefault="004153CB" w:rsidP="004153CB">
      <w:r w:rsidRPr="00EB0D0B">
        <w:t>Renumber sections to conform.</w:t>
      </w:r>
    </w:p>
    <w:p w:rsidR="004153CB" w:rsidRDefault="004153CB" w:rsidP="004153CB">
      <w:r w:rsidRPr="00EB0D0B">
        <w:t>Amend title to conform.</w:t>
      </w:r>
    </w:p>
    <w:p w:rsidR="004153CB" w:rsidRDefault="004153CB" w:rsidP="004153CB"/>
    <w:p w:rsidR="004153CB" w:rsidRDefault="004153CB" w:rsidP="004153CB">
      <w:r>
        <w:t>Rep. CLEMMONS moved to table the amendment, which was agreed to.</w:t>
      </w:r>
    </w:p>
    <w:p w:rsidR="004153CB" w:rsidRDefault="004153CB" w:rsidP="004153CB"/>
    <w:p w:rsidR="004153CB" w:rsidRDefault="004153CB" w:rsidP="004153CB">
      <w:r>
        <w:t>The question then recurred to the passage of the Bill.</w:t>
      </w:r>
    </w:p>
    <w:p w:rsidR="00BF52FE" w:rsidRDefault="00BF52FE" w:rsidP="004153CB"/>
    <w:p w:rsidR="004153CB" w:rsidRDefault="004153CB" w:rsidP="004153CB">
      <w:r>
        <w:t xml:space="preserve">The yeas and nays were taken resulting as follows: </w:t>
      </w:r>
    </w:p>
    <w:p w:rsidR="004153CB" w:rsidRDefault="004153CB" w:rsidP="004153CB">
      <w:pPr>
        <w:jc w:val="center"/>
      </w:pPr>
      <w:r>
        <w:t xml:space="preserve"> </w:t>
      </w:r>
      <w:bookmarkStart w:id="173" w:name="vote_start319"/>
      <w:bookmarkEnd w:id="173"/>
      <w:r>
        <w:t>Yeas 109;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Ballentine</w:t>
            </w:r>
          </w:p>
        </w:tc>
        <w:tc>
          <w:tcPr>
            <w:tcW w:w="2180" w:type="dxa"/>
            <w:shd w:val="clear" w:color="auto" w:fill="auto"/>
          </w:tcPr>
          <w:p w:rsidR="004153CB" w:rsidRPr="004153CB" w:rsidRDefault="004153CB" w:rsidP="004153CB">
            <w:pPr>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Bingham</w:t>
            </w:r>
          </w:p>
        </w:tc>
        <w:tc>
          <w:tcPr>
            <w:tcW w:w="2180" w:type="dxa"/>
            <w:shd w:val="clear" w:color="auto" w:fill="auto"/>
          </w:tcPr>
          <w:p w:rsidR="004153CB" w:rsidRPr="004153CB" w:rsidRDefault="004153CB" w:rsidP="004153CB">
            <w:pPr>
              <w:ind w:firstLine="0"/>
            </w:pPr>
            <w:r>
              <w:t>Bowen</w:t>
            </w:r>
          </w:p>
        </w:tc>
      </w:tr>
      <w:tr w:rsidR="004153CB" w:rsidRPr="004153CB" w:rsidTr="004153CB">
        <w:tc>
          <w:tcPr>
            <w:tcW w:w="2179" w:type="dxa"/>
            <w:shd w:val="clear" w:color="auto" w:fill="auto"/>
          </w:tcPr>
          <w:p w:rsidR="004153CB" w:rsidRPr="004153CB" w:rsidRDefault="004153CB" w:rsidP="004153CB">
            <w:pPr>
              <w:ind w:firstLine="0"/>
            </w:pPr>
            <w:r>
              <w:t>Bowers</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Erickson</w:t>
            </w:r>
          </w:p>
        </w:tc>
      </w:tr>
      <w:tr w:rsidR="004153CB" w:rsidRPr="004153CB" w:rsidTr="004153CB">
        <w:tc>
          <w:tcPr>
            <w:tcW w:w="2179" w:type="dxa"/>
            <w:shd w:val="clear" w:color="auto" w:fill="auto"/>
          </w:tcPr>
          <w:p w:rsidR="004153CB" w:rsidRPr="004153CB" w:rsidRDefault="004153CB" w:rsidP="004153CB">
            <w:pPr>
              <w:ind w:firstLine="0"/>
            </w:pPr>
            <w:r>
              <w:t>Forrester</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Hayes</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Howard</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Lucas</w:t>
            </w:r>
          </w:p>
        </w:tc>
        <w:tc>
          <w:tcPr>
            <w:tcW w:w="2180" w:type="dxa"/>
            <w:shd w:val="clear" w:color="auto" w:fill="auto"/>
          </w:tcPr>
          <w:p w:rsidR="004153CB" w:rsidRPr="004153CB" w:rsidRDefault="004153CB" w:rsidP="004153CB">
            <w:pPr>
              <w:ind w:firstLine="0"/>
            </w:pPr>
            <w:r>
              <w:t>Mack</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McLeod</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D. C. Moss</w:t>
            </w:r>
          </w:p>
        </w:tc>
        <w:tc>
          <w:tcPr>
            <w:tcW w:w="2180" w:type="dxa"/>
            <w:shd w:val="clear" w:color="auto" w:fill="auto"/>
          </w:tcPr>
          <w:p w:rsidR="004153CB" w:rsidRPr="004153CB" w:rsidRDefault="004153CB" w:rsidP="004153CB">
            <w:pPr>
              <w:ind w:firstLine="0"/>
            </w:pPr>
            <w:r>
              <w:t>V. S. Moss</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H. Neal</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Parks</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Skelton</w:t>
            </w:r>
          </w:p>
        </w:tc>
        <w:tc>
          <w:tcPr>
            <w:tcW w:w="2180" w:type="dxa"/>
            <w:shd w:val="clear" w:color="auto" w:fill="auto"/>
          </w:tcPr>
          <w:p w:rsidR="004153CB" w:rsidRPr="004153CB" w:rsidRDefault="004153CB" w:rsidP="004153CB">
            <w:pPr>
              <w:ind w:firstLine="0"/>
            </w:pPr>
            <w:r>
              <w:t>G. M. Smith</w:t>
            </w:r>
          </w:p>
        </w:tc>
      </w:tr>
      <w:tr w:rsidR="004153CB" w:rsidRPr="004153CB" w:rsidTr="004153CB">
        <w:tc>
          <w:tcPr>
            <w:tcW w:w="2179" w:type="dxa"/>
            <w:shd w:val="clear" w:color="auto" w:fill="auto"/>
          </w:tcPr>
          <w:p w:rsidR="004153CB" w:rsidRPr="004153CB" w:rsidRDefault="004153CB" w:rsidP="004153CB">
            <w:pPr>
              <w:ind w:firstLine="0"/>
            </w:pPr>
            <w:r>
              <w:t>G. R. Smith</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J. R. Smith</w:t>
            </w:r>
          </w:p>
        </w:tc>
      </w:tr>
      <w:tr w:rsidR="004153CB" w:rsidRPr="004153CB" w:rsidTr="004153CB">
        <w:tc>
          <w:tcPr>
            <w:tcW w:w="2179" w:type="dxa"/>
            <w:shd w:val="clear" w:color="auto" w:fill="auto"/>
          </w:tcPr>
          <w:p w:rsidR="004153CB" w:rsidRPr="004153CB" w:rsidRDefault="004153CB" w:rsidP="004153CB">
            <w:pPr>
              <w:ind w:firstLine="0"/>
            </w:pPr>
            <w:r>
              <w:t>Sottile</w:t>
            </w:r>
          </w:p>
        </w:tc>
        <w:tc>
          <w:tcPr>
            <w:tcW w:w="2179" w:type="dxa"/>
            <w:shd w:val="clear" w:color="auto" w:fill="auto"/>
          </w:tcPr>
          <w:p w:rsidR="004153CB" w:rsidRPr="004153CB" w:rsidRDefault="004153CB" w:rsidP="004153CB">
            <w:pPr>
              <w:ind w:firstLine="0"/>
            </w:pPr>
            <w:r>
              <w:t>Spires</w:t>
            </w:r>
          </w:p>
        </w:tc>
        <w:tc>
          <w:tcPr>
            <w:tcW w:w="2180" w:type="dxa"/>
            <w:shd w:val="clear" w:color="auto" w:fill="auto"/>
          </w:tcPr>
          <w:p w:rsidR="004153CB" w:rsidRPr="004153CB" w:rsidRDefault="004153CB" w:rsidP="004153CB">
            <w:pPr>
              <w:ind w:firstLine="0"/>
            </w:pPr>
            <w:r>
              <w:t>Stavrinakis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Tallon</w:t>
            </w:r>
          </w:p>
        </w:tc>
        <w:tc>
          <w:tcPr>
            <w:tcW w:w="2180" w:type="dxa"/>
            <w:shd w:val="clear" w:color="auto" w:fill="auto"/>
          </w:tcPr>
          <w:p w:rsidR="004153CB" w:rsidRPr="004153CB" w:rsidRDefault="004153CB" w:rsidP="004153CB">
            <w:pPr>
              <w:ind w:firstLine="0"/>
            </w:pPr>
            <w:r>
              <w:t>Thayer</w:t>
            </w:r>
          </w:p>
        </w:tc>
      </w:tr>
      <w:tr w:rsidR="004153CB" w:rsidRPr="004153CB" w:rsidTr="004153CB">
        <w:tc>
          <w:tcPr>
            <w:tcW w:w="2179" w:type="dxa"/>
            <w:shd w:val="clear" w:color="auto" w:fill="auto"/>
          </w:tcPr>
          <w:p w:rsidR="004153CB" w:rsidRPr="004153CB" w:rsidRDefault="004153CB" w:rsidP="004153CB">
            <w:pPr>
              <w:ind w:firstLine="0"/>
            </w:pPr>
            <w:r>
              <w:t>Toole</w:t>
            </w:r>
          </w:p>
        </w:tc>
        <w:tc>
          <w:tcPr>
            <w:tcW w:w="2179" w:type="dxa"/>
            <w:shd w:val="clear" w:color="auto" w:fill="auto"/>
          </w:tcPr>
          <w:p w:rsidR="004153CB" w:rsidRPr="004153CB" w:rsidRDefault="004153CB" w:rsidP="004153CB">
            <w:pPr>
              <w:ind w:firstLine="0"/>
            </w:pPr>
            <w:r>
              <w:t>Tribble</w:t>
            </w:r>
          </w:p>
        </w:tc>
        <w:tc>
          <w:tcPr>
            <w:tcW w:w="2180" w:type="dxa"/>
            <w:shd w:val="clear" w:color="auto" w:fill="auto"/>
          </w:tcPr>
          <w:p w:rsidR="004153CB" w:rsidRPr="004153CB" w:rsidRDefault="004153CB" w:rsidP="004153CB">
            <w:pPr>
              <w:ind w:firstLine="0"/>
            </w:pPr>
            <w:r>
              <w:t>Vick</w:t>
            </w:r>
          </w:p>
        </w:tc>
      </w:tr>
      <w:tr w:rsidR="004153CB" w:rsidRPr="004153CB" w:rsidTr="004153CB">
        <w:tc>
          <w:tcPr>
            <w:tcW w:w="2179" w:type="dxa"/>
            <w:shd w:val="clear" w:color="auto" w:fill="auto"/>
          </w:tcPr>
          <w:p w:rsidR="004153CB" w:rsidRPr="004153CB" w:rsidRDefault="004153CB" w:rsidP="004153CB">
            <w:pPr>
              <w:ind w:firstLine="0"/>
            </w:pPr>
            <w:r>
              <w:t>Viers</w:t>
            </w:r>
          </w:p>
        </w:tc>
        <w:tc>
          <w:tcPr>
            <w:tcW w:w="2179" w:type="dxa"/>
            <w:shd w:val="clear" w:color="auto" w:fill="auto"/>
          </w:tcPr>
          <w:p w:rsidR="004153CB" w:rsidRPr="004153CB" w:rsidRDefault="004153CB" w:rsidP="004153CB">
            <w:pPr>
              <w:ind w:firstLine="0"/>
            </w:pPr>
            <w:r>
              <w:t>Weeks</w:t>
            </w:r>
          </w:p>
        </w:tc>
        <w:tc>
          <w:tcPr>
            <w:tcW w:w="2180" w:type="dxa"/>
            <w:shd w:val="clear" w:color="auto" w:fill="auto"/>
          </w:tcPr>
          <w:p w:rsidR="004153CB" w:rsidRPr="004153CB" w:rsidRDefault="004153CB" w:rsidP="004153CB">
            <w:pPr>
              <w:ind w:firstLine="0"/>
            </w:pPr>
            <w:r>
              <w:t>White</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Total--109</w:t>
      </w:r>
    </w:p>
    <w:p w:rsidR="004153CB" w:rsidRDefault="004153CB" w:rsidP="004153CB">
      <w:pPr>
        <w:jc w:val="center"/>
        <w:rPr>
          <w:b/>
        </w:rPr>
      </w:pPr>
    </w:p>
    <w:p w:rsidR="004153CB" w:rsidRDefault="004153CB" w:rsidP="004153CB">
      <w:pPr>
        <w:ind w:firstLine="0"/>
      </w:pPr>
      <w:r w:rsidRPr="004153CB">
        <w:t xml:space="preserve"> </w:t>
      </w:r>
      <w:r w:rsidR="00BF52FE">
        <w:tab/>
      </w:r>
      <w:r>
        <w:t>Those who voted in the negative are:</w:t>
      </w:r>
    </w:p>
    <w:p w:rsidR="004153CB" w:rsidRPr="00BF52FE" w:rsidRDefault="004153CB" w:rsidP="004153CB">
      <w:pPr>
        <w:rPr>
          <w:sz w:val="16"/>
          <w:szCs w:val="16"/>
        </w:rPr>
      </w:pPr>
    </w:p>
    <w:p w:rsidR="004153CB" w:rsidRDefault="004153CB" w:rsidP="004153CB">
      <w:pPr>
        <w:jc w:val="center"/>
        <w:rPr>
          <w:b/>
        </w:rPr>
      </w:pPr>
      <w:r w:rsidRPr="004153CB">
        <w:rPr>
          <w:b/>
        </w:rPr>
        <w:t>Total--0</w:t>
      </w:r>
      <w:bookmarkStart w:id="174" w:name="vote_end319"/>
      <w:bookmarkEnd w:id="174"/>
    </w:p>
    <w:p w:rsidR="004153CB" w:rsidRPr="00BF52FE" w:rsidRDefault="004153CB" w:rsidP="004153CB">
      <w:pPr>
        <w:rPr>
          <w:sz w:val="16"/>
          <w:szCs w:val="16"/>
        </w:rPr>
      </w:pPr>
    </w:p>
    <w:p w:rsidR="004153CB" w:rsidRDefault="004153CB" w:rsidP="004153CB">
      <w:r>
        <w:t>So, the Bill, as amended, was read the second time and ordered to third reading.</w:t>
      </w:r>
    </w:p>
    <w:p w:rsidR="004153CB" w:rsidRPr="00BF52FE" w:rsidRDefault="004153CB" w:rsidP="004153CB">
      <w:pPr>
        <w:rPr>
          <w:sz w:val="16"/>
          <w:szCs w:val="16"/>
        </w:rPr>
      </w:pPr>
    </w:p>
    <w:p w:rsidR="004153CB" w:rsidRDefault="004153CB" w:rsidP="004153CB">
      <w:pPr>
        <w:keepNext/>
        <w:jc w:val="center"/>
        <w:rPr>
          <w:b/>
        </w:rPr>
      </w:pPr>
      <w:r w:rsidRPr="004153CB">
        <w:rPr>
          <w:b/>
        </w:rPr>
        <w:t>LEAVE OF ABSENCE</w:t>
      </w:r>
    </w:p>
    <w:p w:rsidR="004153CB" w:rsidRDefault="004153CB" w:rsidP="004153CB">
      <w:r>
        <w:t xml:space="preserve">The SPEAKER granted Rep. BALLENTINE a leave of absence for the remainder of the day due to family reasons. </w:t>
      </w:r>
    </w:p>
    <w:p w:rsidR="004153CB" w:rsidRDefault="004153CB" w:rsidP="004153CB"/>
    <w:p w:rsidR="004153CB" w:rsidRPr="002C51C0" w:rsidRDefault="004153CB" w:rsidP="004153CB">
      <w:pPr>
        <w:pStyle w:val="Title"/>
        <w:keepNext/>
      </w:pPr>
      <w:bookmarkStart w:id="175" w:name="file_start323"/>
      <w:bookmarkEnd w:id="175"/>
      <w:r w:rsidRPr="002C51C0">
        <w:t>STATEMENT FOR THE JOURNAL</w:t>
      </w:r>
    </w:p>
    <w:p w:rsidR="004153CB" w:rsidRPr="002C51C0" w:rsidRDefault="004153CB" w:rsidP="004153CB">
      <w:pPr>
        <w:tabs>
          <w:tab w:val="left" w:pos="360"/>
          <w:tab w:val="left" w:pos="630"/>
          <w:tab w:val="left" w:pos="900"/>
          <w:tab w:val="left" w:pos="1260"/>
          <w:tab w:val="left" w:pos="1620"/>
          <w:tab w:val="left" w:pos="1980"/>
          <w:tab w:val="left" w:pos="2340"/>
          <w:tab w:val="left" w:pos="2700"/>
        </w:tabs>
        <w:ind w:firstLine="0"/>
      </w:pPr>
      <w:r w:rsidRPr="002C51C0">
        <w:tab/>
        <w:t>I requested a temporary leave of absence to care for my children, so that my wife could attend a previously scheduled neighborhood meeting.</w:t>
      </w:r>
    </w:p>
    <w:p w:rsidR="004153CB" w:rsidRDefault="004153CB" w:rsidP="004153CB">
      <w:pPr>
        <w:tabs>
          <w:tab w:val="left" w:pos="360"/>
          <w:tab w:val="left" w:pos="630"/>
          <w:tab w:val="left" w:pos="900"/>
          <w:tab w:val="left" w:pos="1260"/>
          <w:tab w:val="left" w:pos="1620"/>
          <w:tab w:val="left" w:pos="1980"/>
          <w:tab w:val="left" w:pos="2340"/>
          <w:tab w:val="left" w:pos="2700"/>
        </w:tabs>
        <w:ind w:firstLine="0"/>
      </w:pPr>
      <w:r w:rsidRPr="002C51C0">
        <w:tab/>
        <w:t>Rep. Nathan Ballentine</w:t>
      </w:r>
    </w:p>
    <w:p w:rsidR="004153CB" w:rsidRDefault="004153CB" w:rsidP="004153CB">
      <w:pPr>
        <w:keepNext/>
        <w:jc w:val="center"/>
        <w:rPr>
          <w:b/>
        </w:rPr>
      </w:pPr>
      <w:r w:rsidRPr="004153CB">
        <w:rPr>
          <w:b/>
        </w:rPr>
        <w:t>H. 3164--REQUESTS FOR DEBATE WITHDRAWN AND REQUESTS FOR DEBATE</w:t>
      </w:r>
    </w:p>
    <w:p w:rsidR="004153CB" w:rsidRDefault="004153CB" w:rsidP="004153CB">
      <w:r>
        <w:t xml:space="preserve">Upon the withdrawal of requests for debate by Reps. YOUNG, OWENS, J. R. SMITH, BIKAS, BEDINGFIELD, MCCOY, HIXON, TAYLOR, WEEKS, PATRICK and BRANNON, the following Bill was taken up:  </w:t>
      </w:r>
    </w:p>
    <w:p w:rsidR="004153CB" w:rsidRDefault="004153CB" w:rsidP="004153CB">
      <w:bookmarkStart w:id="176" w:name="include_clip_start_325"/>
      <w:bookmarkEnd w:id="176"/>
    </w:p>
    <w:p w:rsidR="004153CB" w:rsidRDefault="004153CB" w:rsidP="004153CB">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4153CB" w:rsidRDefault="004153CB" w:rsidP="004153CB">
      <w:bookmarkStart w:id="177" w:name="include_clip_end_325"/>
      <w:bookmarkStart w:id="178" w:name="file_start326"/>
      <w:bookmarkEnd w:id="177"/>
      <w:bookmarkEnd w:id="178"/>
    </w:p>
    <w:p w:rsidR="004153CB" w:rsidRPr="00C54BCE" w:rsidRDefault="004153CB" w:rsidP="004153CB">
      <w:r w:rsidRPr="00C54BCE">
        <w:t xml:space="preserve">Reps. YOUNG, GOVAN, MITCHELL, R. </w:t>
      </w:r>
      <w:r w:rsidR="002E5291">
        <w:t xml:space="preserve">L. </w:t>
      </w:r>
      <w:r w:rsidRPr="00C54BCE">
        <w:t xml:space="preserve">BROWN, BEDINGFIELD </w:t>
      </w:r>
      <w:r w:rsidR="00BF52FE">
        <w:t>and</w:t>
      </w:r>
      <w:r w:rsidRPr="00C54BCE">
        <w:t xml:space="preserve"> J. M. NEAL proposed the following Amendment No. 1 (COUNCIL\SWB\6173CM11)</w:t>
      </w:r>
      <w:r w:rsidR="00BF52FE">
        <w:t>:</w:t>
      </w:r>
      <w:r w:rsidRPr="00C54BCE">
        <w:t xml:space="preserve"> </w:t>
      </w:r>
    </w:p>
    <w:p w:rsidR="004153CB" w:rsidRPr="00C54BCE" w:rsidRDefault="004153CB" w:rsidP="004153CB">
      <w:r w:rsidRPr="00C54BCE">
        <w:t>Amend the bill, as and if amended, Section 56</w:t>
      </w:r>
      <w:r w:rsidRPr="00C54BCE">
        <w:noBreakHyphen/>
        <w:t>1</w:t>
      </w:r>
      <w:r w:rsidRPr="00C54BCE">
        <w:noBreakHyphen/>
        <w:t xml:space="preserve">176(B), as contained in SECTION 1, by inserting after the period on line 26, page 1: </w:t>
      </w:r>
    </w:p>
    <w:p w:rsidR="004153CB" w:rsidRPr="00C54BCE" w:rsidRDefault="004153CB" w:rsidP="004153CB">
      <w:r w:rsidRPr="00C54BCE">
        <w:t>/</w:t>
      </w:r>
      <w:r w:rsidRPr="00C54BCE">
        <w:tab/>
      </w:r>
      <w:r w:rsidRPr="00C54BCE">
        <w:rPr>
          <w:u w:val="single"/>
        </w:rPr>
        <w:t>By applying for a license, the parent, or guardian, or both, consents to the release of attendance information to the department.  The department shall include the consent language on its application form.</w:t>
      </w:r>
      <w:r w:rsidRPr="00C54BCE">
        <w:t xml:space="preserve"> /</w:t>
      </w:r>
    </w:p>
    <w:p w:rsidR="004153CB" w:rsidRPr="00C54BCE" w:rsidRDefault="004153CB" w:rsidP="004153CB">
      <w:r w:rsidRPr="00C54BCE">
        <w:t xml:space="preserve">Amend the </w:t>
      </w:r>
      <w:r w:rsidR="002E5291">
        <w:t>b</w:t>
      </w:r>
      <w:r w:rsidRPr="00C54BCE">
        <w:t>ill further, Section 56</w:t>
      </w:r>
      <w:r w:rsidRPr="00C54BCE">
        <w:noBreakHyphen/>
        <w:t>1</w:t>
      </w:r>
      <w:r w:rsidRPr="00C54BCE">
        <w:noBreakHyphen/>
        <w:t>176</w:t>
      </w:r>
      <w:r w:rsidRPr="00C54BCE">
        <w:rPr>
          <w:u w:val="single"/>
        </w:rPr>
        <w:t>(C)</w:t>
      </w:r>
      <w:r w:rsidRPr="00C54BCE">
        <w:t>, as contained in SECTION 1, page 2, by deleting Section 56</w:t>
      </w:r>
      <w:r w:rsidRPr="00C54BCE">
        <w:noBreakHyphen/>
        <w:t>1</w:t>
      </w:r>
      <w:r w:rsidRPr="00C54BCE">
        <w:noBreakHyphen/>
        <w:t>176</w:t>
      </w:r>
      <w:r w:rsidRPr="00C54BCE">
        <w:rPr>
          <w:u w:val="single"/>
        </w:rPr>
        <w:t>(C)</w:t>
      </w:r>
      <w:r w:rsidRPr="00C54BCE">
        <w:t>, and inserting:</w:t>
      </w:r>
    </w:p>
    <w:p w:rsidR="004153CB" w:rsidRPr="00C54BCE" w:rsidRDefault="004153CB" w:rsidP="004153CB">
      <w:pPr>
        <w:rPr>
          <w:u w:color="000000" w:themeColor="text1"/>
        </w:rPr>
      </w:pPr>
      <w:r w:rsidRPr="00C54BCE">
        <w:t>/</w:t>
      </w:r>
      <w:r w:rsidRPr="00C54BCE">
        <w:tab/>
      </w:r>
      <w:r w:rsidRPr="00C54BCE">
        <w:rPr>
          <w:u w:val="single"/>
        </w:rPr>
        <w:t>(C)</w:t>
      </w:r>
      <w:r w:rsidRPr="00C54BCE">
        <w:tab/>
      </w:r>
      <w:r w:rsidRPr="00C54BCE">
        <w:rPr>
          <w:u w:val="single" w:color="000000" w:themeColor="text1"/>
        </w:rPr>
        <w:t>Within twenty</w:t>
      </w:r>
      <w:r w:rsidRPr="00C54BCE">
        <w:rPr>
          <w:u w:val="single" w:color="000000" w:themeColor="text1"/>
        </w:rPr>
        <w:noBreakHyphen/>
        <w:t>eight days of learning that an enrolled student who is at least fifteen but less than eighteen years of age has accumulated ten or more total unlawful absences, been expelled, or dropped out of school as provided for in Section 56</w:t>
      </w:r>
      <w:r w:rsidRPr="00C54BCE">
        <w:rPr>
          <w:u w:val="single" w:color="000000" w:themeColor="text1"/>
        </w:rPr>
        <w:noBreakHyphen/>
        <w:t>1</w:t>
      </w:r>
      <w:r w:rsidRPr="00C54BCE">
        <w:rPr>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and the Department of Education. Nothing in this subsection should be construed to change the way or the frequency with which home school students or parents of home school students report a home school student’s attendance in an academic year.</w:t>
      </w:r>
      <w:r w:rsidRPr="00C54BCE">
        <w:rPr>
          <w:u w:color="000000" w:themeColor="text1"/>
        </w:rPr>
        <w:t xml:space="preserve"> /</w:t>
      </w:r>
    </w:p>
    <w:p w:rsidR="004153CB" w:rsidRPr="00C54BCE" w:rsidRDefault="004153CB" w:rsidP="004153CB">
      <w:r w:rsidRPr="00C54BCE">
        <w:t>Amend the bill further, Section 56</w:t>
      </w:r>
      <w:r w:rsidRPr="00C54BCE">
        <w:noBreakHyphen/>
        <w:t>1</w:t>
      </w:r>
      <w:r w:rsidRPr="00C54BCE">
        <w:noBreakHyphen/>
        <w:t>177(2)</w:t>
      </w:r>
      <w:r w:rsidR="002E5291">
        <w:t>,</w:t>
      </w:r>
      <w:r w:rsidRPr="00C54BCE">
        <w:t xml:space="preserve"> as contained in SECTION 2, page 4, by deleting Section 56</w:t>
      </w:r>
      <w:r w:rsidRPr="00C54BCE">
        <w:noBreakHyphen/>
        <w:t>1</w:t>
      </w:r>
      <w:r w:rsidRPr="00C54BCE">
        <w:noBreakHyphen/>
        <w:t>177(2) and inserting:</w:t>
      </w:r>
    </w:p>
    <w:p w:rsidR="004153CB" w:rsidRPr="00C54BCE" w:rsidRDefault="004153CB" w:rsidP="004153CB">
      <w:pPr>
        <w:rPr>
          <w:u w:color="000000" w:themeColor="text1"/>
        </w:rPr>
      </w:pPr>
      <w:r w:rsidRPr="00C54BCE">
        <w:t>/</w:t>
      </w:r>
      <w:r w:rsidRPr="00C54BCE">
        <w:tab/>
      </w:r>
      <w:r w:rsidRPr="00C54BCE">
        <w:rPr>
          <w:u w:color="000000" w:themeColor="text1"/>
        </w:rPr>
        <w:t>(2)</w:t>
      </w:r>
      <w:r w:rsidRPr="00C54BCE">
        <w:rPr>
          <w:u w:color="000000" w:themeColor="text1"/>
        </w:rPr>
        <w:tab/>
        <w:t>accumulated ten or more unlawful absences in the current academic year or ten or more unlawful absences in the previous academic semester. /</w:t>
      </w:r>
    </w:p>
    <w:p w:rsidR="004153CB" w:rsidRPr="00C54BCE" w:rsidRDefault="004153CB" w:rsidP="004153CB">
      <w:r w:rsidRPr="00C54BCE">
        <w:t>Amend the bill further, as and if amended, by deleting on page 3, starting at line 3 through line 30, subsection (E) in its entirety and inserting:</w:t>
      </w:r>
    </w:p>
    <w:p w:rsidR="004153CB" w:rsidRPr="00C54BCE" w:rsidRDefault="004153CB" w:rsidP="004153CB">
      <w:pPr>
        <w:rPr>
          <w:u w:val="single" w:color="000000" w:themeColor="text1"/>
        </w:rPr>
      </w:pPr>
      <w:r w:rsidRPr="00C54BCE">
        <w:rPr>
          <w:szCs w:val="52"/>
        </w:rPr>
        <w:t>/</w:t>
      </w:r>
      <w:r w:rsidRPr="00C54BCE">
        <w:rPr>
          <w:szCs w:val="52"/>
          <w:u w:color="000000" w:themeColor="text1"/>
        </w:rPr>
        <w:tab/>
      </w:r>
      <w:r w:rsidRPr="00C54BCE">
        <w:rPr>
          <w:szCs w:val="52"/>
          <w:u w:val="single" w:color="000000" w:themeColor="text1"/>
        </w:rPr>
        <w:t>(E)</w:t>
      </w:r>
      <w:r w:rsidRPr="00C54BCE">
        <w:rPr>
          <w:szCs w:val="52"/>
          <w:u w:color="000000" w:themeColor="text1"/>
        </w:rPr>
        <w:tab/>
      </w:r>
      <w:r w:rsidRPr="00C54BCE">
        <w:rPr>
          <w:szCs w:val="52"/>
          <w:u w:val="single" w:color="000000" w:themeColor="text1"/>
        </w:rPr>
        <w:t xml:space="preserve">Upon receipt of notice of suspension of the minor’s license and driving privileges, the minor student’s </w:t>
      </w:r>
      <w:r w:rsidRPr="00C54BCE">
        <w:rPr>
          <w:szCs w:val="36"/>
          <w:u w:val="single" w:color="000000" w:themeColor="text1"/>
        </w:rPr>
        <w:t>parent or guardian or in a case where the parent or guardian is unavailable an advocate for the student may appeal the decision.  The notice must provide that a person aggrieved by</w:t>
      </w:r>
      <w:r w:rsidRPr="00C54BCE">
        <w:rPr>
          <w:szCs w:val="52"/>
          <w:u w:val="single" w:color="000000" w:themeColor="text1"/>
        </w:rPr>
        <w:t xml:space="preserve"> </w:t>
      </w:r>
      <w:r w:rsidRPr="00C54BCE">
        <w:rPr>
          <w:u w:val="single" w:color="000000" w:themeColor="text1"/>
        </w:rPr>
        <w:t>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w:t>
      </w:r>
    </w:p>
    <w:p w:rsidR="004153CB" w:rsidRPr="00C54BCE" w:rsidRDefault="004153CB" w:rsidP="004153CB">
      <w:pPr>
        <w:rPr>
          <w:u w:val="single" w:color="000000" w:themeColor="text1"/>
        </w:rPr>
      </w:pPr>
      <w:r w:rsidRPr="00C54BCE">
        <w:rPr>
          <w:u w:color="000000" w:themeColor="text1"/>
        </w:rPr>
        <w:tab/>
      </w:r>
      <w:r w:rsidRPr="00C54BCE">
        <w:rPr>
          <w:u w:color="000000" w:themeColor="text1"/>
        </w:rPr>
        <w:tab/>
      </w:r>
      <w:r w:rsidRPr="00C54BCE">
        <w:rPr>
          <w:u w:val="single" w:color="000000" w:themeColor="text1"/>
        </w:rPr>
        <w:t>(1)</w:t>
      </w:r>
      <w:r w:rsidRPr="00C54BCE">
        <w:rPr>
          <w:u w:color="000000" w:themeColor="text1"/>
        </w:rPr>
        <w:tab/>
      </w:r>
      <w:r w:rsidRPr="00C54BCE">
        <w:rPr>
          <w:u w:val="single" w:color="000000" w:themeColor="text1"/>
        </w:rPr>
        <w:t>a medical condition of the student or a member of his immediate family that requires that he maintain a driver’s license to receive or transport an immediate family member or the student for treatment; or</w:t>
      </w:r>
    </w:p>
    <w:p w:rsidR="004153CB" w:rsidRPr="00C54BCE" w:rsidRDefault="004153CB" w:rsidP="004153CB">
      <w:pPr>
        <w:rPr>
          <w:u w:val="single" w:color="000000" w:themeColor="text1"/>
        </w:rPr>
      </w:pPr>
      <w:r w:rsidRPr="00C54BCE">
        <w:rPr>
          <w:u w:color="000000" w:themeColor="text1"/>
        </w:rPr>
        <w:tab/>
      </w:r>
      <w:r w:rsidRPr="00C54BCE">
        <w:rPr>
          <w:u w:color="000000" w:themeColor="text1"/>
        </w:rPr>
        <w:tab/>
      </w:r>
      <w:r w:rsidRPr="00C54BCE">
        <w:rPr>
          <w:u w:val="single" w:color="000000" w:themeColor="text1"/>
        </w:rPr>
        <w:t>(2)</w:t>
      </w:r>
      <w:r w:rsidRPr="00C54BCE">
        <w:rPr>
          <w:u w:color="000000" w:themeColor="text1"/>
        </w:rPr>
        <w:tab/>
      </w:r>
      <w:r w:rsidRPr="00C54BCE">
        <w:rPr>
          <w:u w:val="single" w:color="000000" w:themeColor="text1"/>
        </w:rPr>
        <w:t>employment requiring the student to maintain a driver’s license to support himself or his immediate family. Additionally, a waiver must be granted if the student is seventeen years old, and it can be shown by clear and convincing evidence that the student has joined a branch of the United States Armed Forces, active or reserve.</w:t>
      </w:r>
    </w:p>
    <w:p w:rsidR="004153CB" w:rsidRPr="00C54BCE" w:rsidRDefault="004153CB" w:rsidP="004153CB">
      <w:pPr>
        <w:rPr>
          <w:u w:color="000000" w:themeColor="text1"/>
        </w:rPr>
      </w:pPr>
      <w:r w:rsidRPr="00C54BCE">
        <w:rPr>
          <w:u w:val="single" w:color="000000" w:themeColor="text1"/>
        </w:rPr>
        <w:t>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C54BCE">
        <w:rPr>
          <w:u w:val="single" w:color="000000" w:themeColor="text1"/>
        </w:rPr>
        <w:noBreakHyphen/>
        <w:t>1</w:t>
      </w:r>
      <w:r w:rsidRPr="00C54BCE">
        <w:rPr>
          <w:u w:val="single" w:color="000000" w:themeColor="text1"/>
        </w:rPr>
        <w:noBreakHyphen/>
        <w:t>177.  An appeal from the determination of the Office of Motor Vehicle Hearings must be to the Administrative Law Court.</w:t>
      </w:r>
      <w:r w:rsidRPr="00C54BCE">
        <w:rPr>
          <w:u w:color="000000" w:themeColor="text1"/>
        </w:rPr>
        <w:t xml:space="preserve"> /</w:t>
      </w:r>
    </w:p>
    <w:p w:rsidR="004153CB" w:rsidRPr="00C54BCE" w:rsidRDefault="004153CB" w:rsidP="004153CB">
      <w:r w:rsidRPr="00C54BCE">
        <w:t>Amend the bill further</w:t>
      </w:r>
      <w:r w:rsidR="002E5291">
        <w:t>,</w:t>
      </w:r>
      <w:r w:rsidRPr="00C54BCE">
        <w:t xml:space="preserve"> by adding an appropriately numbered SECTION to read:</w:t>
      </w:r>
    </w:p>
    <w:p w:rsidR="004153CB" w:rsidRPr="00C54BCE" w:rsidRDefault="004153CB" w:rsidP="004153CB">
      <w:r w:rsidRPr="00C54BCE">
        <w:t>/ SECTION</w:t>
      </w:r>
      <w:r w:rsidRPr="00C54BCE">
        <w:tab/>
        <w:t>___.</w:t>
      </w:r>
      <w:r w:rsidRPr="00C54BCE">
        <w:tab/>
        <w:t>Section 59</w:t>
      </w:r>
      <w:r w:rsidRPr="00C54BCE">
        <w:noBreakHyphen/>
        <w:t>1</w:t>
      </w:r>
      <w:r w:rsidRPr="00C54BCE">
        <w:noBreakHyphen/>
        <w:t>396 of the 1976 Code, as added by Act 273 of 2010, is amended by adding a subsection at the end to read:</w:t>
      </w:r>
    </w:p>
    <w:p w:rsidR="004153CB" w:rsidRPr="00C54BCE" w:rsidRDefault="004153CB" w:rsidP="004153CB">
      <w:r w:rsidRPr="00C54BCE">
        <w:tab/>
        <w:t>“(E)</w:t>
      </w:r>
      <w:r w:rsidRPr="00C54BCE">
        <w:tab/>
        <w:t>The provisions of this section do not apply to a person whose license is suspended pursuant to Section 56</w:t>
      </w:r>
      <w:r w:rsidRPr="00C54BCE">
        <w:noBreakHyphen/>
        <w:t>1</w:t>
      </w:r>
      <w:r w:rsidRPr="00C54BCE">
        <w:noBreakHyphen/>
        <w:t>176.” /</w:t>
      </w:r>
    </w:p>
    <w:p w:rsidR="004153CB" w:rsidRPr="00C54BCE" w:rsidRDefault="004153CB" w:rsidP="004153CB">
      <w:r w:rsidRPr="00C54BCE">
        <w:t>Amend the bill further, as and if amended, by deleting SECTION 6 in its entirety and inserting:</w:t>
      </w:r>
    </w:p>
    <w:p w:rsidR="004153CB" w:rsidRPr="00C54BCE" w:rsidRDefault="004153CB" w:rsidP="004153CB">
      <w:r w:rsidRPr="00C54BCE">
        <w:t>/ SECTION</w:t>
      </w:r>
      <w:r w:rsidRPr="00C54BCE">
        <w:tab/>
        <w:t>6.</w:t>
      </w:r>
      <w:r w:rsidRPr="00C54BCE">
        <w:tab/>
        <w:t>This act takes effect on August 1, 2013. /</w:t>
      </w:r>
    </w:p>
    <w:p w:rsidR="004153CB" w:rsidRPr="00C54BCE" w:rsidRDefault="004153CB" w:rsidP="004153CB">
      <w:r w:rsidRPr="00C54BCE">
        <w:t>Renumber sections to conform.</w:t>
      </w:r>
    </w:p>
    <w:p w:rsidR="004153CB" w:rsidRDefault="004153CB" w:rsidP="004153CB">
      <w:r w:rsidRPr="00C54BCE">
        <w:t>Amend title to conform.</w:t>
      </w:r>
    </w:p>
    <w:p w:rsidR="004153CB" w:rsidRDefault="004153CB" w:rsidP="004153CB"/>
    <w:p w:rsidR="004153CB" w:rsidRDefault="004153CB" w:rsidP="004153CB">
      <w:r>
        <w:t>Rep. YOUNG explained the amendment.</w:t>
      </w:r>
    </w:p>
    <w:p w:rsidR="004153CB" w:rsidRDefault="004153CB" w:rsidP="004153CB"/>
    <w:p w:rsidR="004153CB" w:rsidRDefault="004153CB" w:rsidP="004153CB">
      <w:r>
        <w:t>Reps. CORBIN, WEEKS, LUCAS, NANNEY, HENDERSON, ANTHONY, KNIGHT, STAVRINAKIS, ALEXANDER, ANDERSON, HOSEY, SKELTON, KING, SABB, JOHNSON, J. H. NEAL, PARKS and MCEACHERN requested debate on the Bill.</w:t>
      </w:r>
    </w:p>
    <w:p w:rsidR="004153CB" w:rsidRDefault="004153CB" w:rsidP="004153CB"/>
    <w:p w:rsidR="004153CB" w:rsidRDefault="004153CB" w:rsidP="004153CB">
      <w:pPr>
        <w:keepNext/>
        <w:jc w:val="center"/>
        <w:rPr>
          <w:b/>
        </w:rPr>
      </w:pPr>
      <w:r w:rsidRPr="004153CB">
        <w:rPr>
          <w:b/>
        </w:rPr>
        <w:t>H. 3617--REQUESTS FOR DEBATE WITHDRAWN, AMENDED AND ORDERED TO THIRD READING</w:t>
      </w:r>
    </w:p>
    <w:p w:rsidR="004153CB" w:rsidRDefault="004153CB" w:rsidP="004153CB">
      <w:r>
        <w:t xml:space="preserve">Upon the withdrawal of requests for debate by Reps. TAYLOR, BEDINGFIELD, JEFFERSON and BRANNON, the following Bill was taken up:  </w:t>
      </w:r>
    </w:p>
    <w:p w:rsidR="004153CB" w:rsidRDefault="004153CB" w:rsidP="004153CB">
      <w:bookmarkStart w:id="179" w:name="include_clip_start_330"/>
      <w:bookmarkEnd w:id="179"/>
    </w:p>
    <w:p w:rsidR="004153CB" w:rsidRDefault="004153CB" w:rsidP="004153CB">
      <w:r>
        <w:t>H. 3617 -- Reps. Pitts, R. L. Brown, Allen, Bales, Brady, Knight, Ballentine, McLeod, Willis, Toole, Sellers and Whipper: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4153CB" w:rsidRDefault="004153CB" w:rsidP="004153CB"/>
    <w:p w:rsidR="004153CB" w:rsidRPr="00AA0842" w:rsidRDefault="004153CB" w:rsidP="004153CB">
      <w:r w:rsidRPr="00AA0842">
        <w:t>The Agriculture, Natural Resources and Environmental Affairs Committee proposed the following Amendment No. 1 (COUNCIL\NBD\11587AC11), which was adopted:</w:t>
      </w:r>
    </w:p>
    <w:p w:rsidR="004153CB" w:rsidRPr="00AA0842" w:rsidRDefault="004153CB" w:rsidP="004153CB">
      <w:r w:rsidRPr="00AA0842">
        <w:t>Amend the bill, as and if amended, by striking all after the enacting words and inserting:</w:t>
      </w:r>
    </w:p>
    <w:p w:rsidR="004153CB" w:rsidRPr="00AA0842" w:rsidRDefault="004153CB" w:rsidP="004153CB">
      <w:pPr>
        <w:rPr>
          <w:color w:val="000000" w:themeColor="text1"/>
          <w:u w:color="000000" w:themeColor="text1"/>
        </w:rPr>
      </w:pPr>
      <w:r w:rsidRPr="00AA0842">
        <w:t>/</w:t>
      </w:r>
      <w:r w:rsidRPr="00AA0842">
        <w:rPr>
          <w:color w:val="000000" w:themeColor="text1"/>
          <w:u w:color="000000" w:themeColor="text1"/>
        </w:rPr>
        <w:t>SECTION</w:t>
      </w:r>
      <w:r w:rsidRPr="00AA0842">
        <w:rPr>
          <w:color w:val="000000" w:themeColor="text1"/>
          <w:u w:color="000000" w:themeColor="text1"/>
        </w:rPr>
        <w:tab/>
        <w:t>1.</w:t>
      </w:r>
      <w:r w:rsidRPr="00AA0842">
        <w:rPr>
          <w:color w:val="000000" w:themeColor="text1"/>
          <w:u w:color="000000" w:themeColor="text1"/>
        </w:rPr>
        <w:tab/>
        <w:t>Chapter 1, Title 48 of the 1976 Code is amended by adding:</w:t>
      </w:r>
    </w:p>
    <w:p w:rsidR="004153CB" w:rsidRPr="00AA0842" w:rsidRDefault="004153CB" w:rsidP="004153CB">
      <w:pPr>
        <w:rPr>
          <w:color w:val="000000" w:themeColor="text1"/>
          <w:u w:color="000000" w:themeColor="text1"/>
        </w:rPr>
      </w:pPr>
      <w:r w:rsidRPr="00AA0842">
        <w:rPr>
          <w:color w:val="000000" w:themeColor="text1"/>
          <w:u w:color="000000" w:themeColor="text1"/>
        </w:rPr>
        <w:tab/>
        <w:t>“Section 48</w:t>
      </w:r>
      <w:r w:rsidRPr="00AA0842">
        <w:rPr>
          <w:color w:val="000000" w:themeColor="text1"/>
          <w:u w:color="000000" w:themeColor="text1"/>
        </w:rPr>
        <w:noBreakHyphen/>
        <w:t>1</w:t>
      </w:r>
      <w:r w:rsidRPr="00AA0842">
        <w:rPr>
          <w:color w:val="000000" w:themeColor="text1"/>
          <w:u w:color="000000" w:themeColor="text1"/>
        </w:rPr>
        <w:noBreakHyphen/>
        <w:t>95.</w:t>
      </w:r>
      <w:r w:rsidRPr="00AA0842">
        <w:rPr>
          <w:color w:val="000000" w:themeColor="text1"/>
          <w:u w:color="000000" w:themeColor="text1"/>
        </w:rPr>
        <w:tab/>
        <w:t>(A)</w:t>
      </w:r>
      <w:r w:rsidRPr="00AA0842">
        <w:rPr>
          <w:color w:val="000000" w:themeColor="text1"/>
          <w:u w:color="000000" w:themeColor="text1"/>
        </w:rPr>
        <w:tab/>
        <w:t>As used in this section:</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(1)</w:t>
      </w:r>
      <w:r w:rsidRPr="00AA0842">
        <w:rPr>
          <w:color w:val="000000" w:themeColor="text1"/>
          <w:u w:color="000000" w:themeColor="text1"/>
        </w:rPr>
        <w:tab/>
        <w:t>‘Action plan’ or ‘plan’ means a schedule for implementing and completing repairs, upgrades, and improvements needed to minimize future repetitive significant spills of untreated or partially treated domestic sewage.</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(2)</w:t>
      </w:r>
      <w:r w:rsidRPr="00AA0842">
        <w:rPr>
          <w:color w:val="000000" w:themeColor="text1"/>
          <w:u w:color="000000" w:themeColor="text1"/>
        </w:rPr>
        <w:tab/>
        <w:t>‘Capacity, Management, Operation, and Maintenance or ‘CMOM’ plan’ means a comprehensive, dynamic framework for wastewater utilities to identify and incorporate widely accepted wastewater industry practices to:</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r>
      <w:r w:rsidRPr="00AA0842">
        <w:rPr>
          <w:color w:val="000000" w:themeColor="text1"/>
          <w:u w:color="000000" w:themeColor="text1"/>
        </w:rPr>
        <w:tab/>
        <w:t>(a)</w:t>
      </w:r>
      <w:r w:rsidRPr="00AA0842">
        <w:rPr>
          <w:color w:val="000000" w:themeColor="text1"/>
          <w:u w:color="000000" w:themeColor="text1"/>
        </w:rPr>
        <w:tab/>
        <w:t>better manage, operate, and maintain collection systems;</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r>
      <w:r w:rsidRPr="00AA0842">
        <w:rPr>
          <w:color w:val="000000" w:themeColor="text1"/>
          <w:u w:color="000000" w:themeColor="text1"/>
        </w:rPr>
        <w:tab/>
        <w:t>(b)</w:t>
      </w:r>
      <w:r w:rsidRPr="00AA0842">
        <w:rPr>
          <w:color w:val="000000" w:themeColor="text1"/>
          <w:u w:color="000000" w:themeColor="text1"/>
        </w:rPr>
        <w:tab/>
        <w:t>investigate capacity constrained areas of the collection system; and</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r>
      <w:r w:rsidRPr="00AA0842">
        <w:rPr>
          <w:color w:val="000000" w:themeColor="text1"/>
          <w:u w:color="000000" w:themeColor="text1"/>
        </w:rPr>
        <w:tab/>
        <w:t>(c)</w:t>
      </w:r>
      <w:r w:rsidRPr="00AA0842">
        <w:rPr>
          <w:color w:val="000000" w:themeColor="text1"/>
          <w:u w:color="000000" w:themeColor="text1"/>
        </w:rPr>
        <w:tab/>
        <w:t>respond to sanitary sewer overflow events.</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(3)</w:t>
      </w:r>
      <w:r w:rsidRPr="00AA0842">
        <w:rPr>
          <w:color w:val="000000" w:themeColor="text1"/>
          <w:u w:color="000000" w:themeColor="text1"/>
        </w:rPr>
        <w:tab/>
        <w:t xml:space="preserve">‘Comprehensive review’ or ‘review’ means a complete technical assessment of the components and operation of a sewage system or its treatment works that are contributing to, or may be contributing to, repetitive significant spills of untreated or partially treated domestic sewage.  </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(4)</w:t>
      </w:r>
      <w:r w:rsidRPr="00AA0842">
        <w:rPr>
          <w:color w:val="000000" w:themeColor="text1"/>
          <w:u w:color="000000" w:themeColor="text1"/>
        </w:rPr>
        <w:tab/>
        <w:t>‘Department’ means the Department of Health and Environmental Control.</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(5)</w:t>
      </w:r>
      <w:r w:rsidRPr="00AA0842">
        <w:rPr>
          <w:color w:val="000000" w:themeColor="text1"/>
          <w:u w:color="000000" w:themeColor="text1"/>
        </w:rPr>
        <w:tab/>
        <w:t>‘Significant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r w:rsidRPr="00AA0842">
        <w:rPr>
          <w:color w:val="000000" w:themeColor="text1"/>
          <w:u w:color="000000" w:themeColor="text1"/>
        </w:rPr>
        <w:tab/>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(6)</w:t>
      </w:r>
      <w:r w:rsidRPr="00AA0842">
        <w:rPr>
          <w:color w:val="000000" w:themeColor="text1"/>
          <w:u w:color="000000" w:themeColor="text1"/>
        </w:rPr>
        <w:tab/>
        <w:t>‘Wastewater utility’ or ‘utility’ means the operator or owner of a sewage collection system or its treatment works providing sewer service to the public. ‘</w:t>
      </w:r>
      <w:r w:rsidR="002E5291">
        <w:rPr>
          <w:color w:val="000000" w:themeColor="text1"/>
          <w:u w:color="000000" w:themeColor="text1"/>
        </w:rPr>
        <w:t>W</w:t>
      </w:r>
      <w:r w:rsidRPr="00AA0842">
        <w:rPr>
          <w:color w:val="000000" w:themeColor="text1"/>
          <w:u w:color="000000" w:themeColor="text1"/>
        </w:rPr>
        <w:t>astewater utility’ does not include manufacturers, electric utilities, agricultural operations, and wastewater treatment systems located on property owned by the federal government.</w:t>
      </w:r>
    </w:p>
    <w:p w:rsidR="004153CB" w:rsidRPr="00AA0842" w:rsidRDefault="004153CB" w:rsidP="004153CB">
      <w:pPr>
        <w:rPr>
          <w:color w:val="000000" w:themeColor="text1"/>
          <w:u w:color="000000" w:themeColor="text1"/>
        </w:rPr>
      </w:pPr>
      <w:r w:rsidRPr="00AA0842">
        <w:rPr>
          <w:color w:val="000000" w:themeColor="text1"/>
          <w:u w:color="000000" w:themeColor="text1"/>
        </w:rPr>
        <w:tab/>
        <w:t>(B)</w:t>
      </w:r>
      <w:r w:rsidRPr="00AA0842">
        <w:rPr>
          <w:color w:val="000000" w:themeColor="text1"/>
          <w:u w:color="000000" w:themeColor="text1"/>
        </w:rPr>
        <w:tab/>
        <w:t>Utilities must notify the department of any significant spill orally within twenty-four hours and by written submission within five days.</w:t>
      </w:r>
    </w:p>
    <w:p w:rsidR="004153CB" w:rsidRPr="00AA0842" w:rsidRDefault="004153CB" w:rsidP="004153CB">
      <w:pPr>
        <w:rPr>
          <w:color w:val="000000" w:themeColor="text1"/>
          <w:u w:color="000000" w:themeColor="text1"/>
        </w:rPr>
      </w:pPr>
      <w:r w:rsidRPr="00AA0842">
        <w:rPr>
          <w:color w:val="000000" w:themeColor="text1"/>
          <w:u w:color="000000" w:themeColor="text1"/>
        </w:rPr>
        <w:tab/>
        <w:t>(C)</w:t>
      </w:r>
      <w:r w:rsidRPr="00AA0842">
        <w:rPr>
          <w:color w:val="000000" w:themeColor="text1"/>
          <w:u w:color="000000" w:themeColor="text1"/>
        </w:rPr>
        <w:tab/>
        <w:t>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Pr="00AA0842">
        <w:rPr>
          <w:color w:val="000000" w:themeColor="text1"/>
          <w:u w:color="000000" w:themeColor="text1"/>
        </w:rPr>
        <w:noBreakHyphen/>
        <w:t>month period up to and including the date of the significant spill.</w:t>
      </w:r>
    </w:p>
    <w:p w:rsidR="004153CB" w:rsidRPr="00AA0842" w:rsidRDefault="004153CB" w:rsidP="004153CB">
      <w:pPr>
        <w:rPr>
          <w:color w:val="000000" w:themeColor="text1"/>
          <w:u w:color="000000" w:themeColor="text1"/>
        </w:rPr>
      </w:pPr>
      <w:r w:rsidRPr="00AA0842">
        <w:rPr>
          <w:color w:val="000000" w:themeColor="text1"/>
          <w:u w:color="000000" w:themeColor="text1"/>
        </w:rPr>
        <w:tab/>
        <w:t>(D)(1)</w:t>
      </w:r>
      <w:r w:rsidRPr="00AA0842">
        <w:rPr>
          <w:color w:val="000000" w:themeColor="text1"/>
          <w:u w:color="000000" w:themeColor="text1"/>
        </w:rPr>
        <w:tab/>
        <w:t>If the wastewater utility has had more than two significant spills per one hundred miles of its aggregate collection system miles during a twelve</w:t>
      </w:r>
      <w:r w:rsidR="002E5291">
        <w:rPr>
          <w:color w:val="000000" w:themeColor="text1"/>
          <w:u w:color="000000" w:themeColor="text1"/>
        </w:rPr>
        <w:t>-</w:t>
      </w:r>
      <w:r w:rsidRPr="00AA0842">
        <w:rPr>
          <w:color w:val="000000" w:themeColor="text1"/>
          <w:u w:color="000000" w:themeColor="text1"/>
        </w:rPr>
        <w:t>month period, the department shall issue an order directing the utility to complete a comprehensive review of the sewage system and treatment works facility identified pursuant to subsection (C), or if the wastewater utility has a department approved Capacity, Management, Operations, and Maintenance plan in place directing the utility to update this plan, the order must include, but is not limited to:</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r>
      <w:r w:rsidRPr="00AA0842">
        <w:rPr>
          <w:color w:val="000000" w:themeColor="text1"/>
          <w:u w:color="000000" w:themeColor="text1"/>
        </w:rPr>
        <w:tab/>
        <w:t>(a)</w:t>
      </w:r>
      <w:r w:rsidRPr="00AA0842">
        <w:rPr>
          <w:color w:val="000000" w:themeColor="text1"/>
          <w:u w:color="000000" w:themeColor="text1"/>
        </w:rPr>
        <w:tab/>
        <w:t>the submission of the findings of the comprehensive review or CMOM update;</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r>
      <w:r w:rsidRPr="00AA0842">
        <w:rPr>
          <w:color w:val="000000" w:themeColor="text1"/>
          <w:u w:color="000000" w:themeColor="text1"/>
        </w:rPr>
        <w:tab/>
        <w:t>(b)</w:t>
      </w:r>
      <w:r w:rsidRPr="00AA0842">
        <w:rPr>
          <w:color w:val="000000" w:themeColor="text1"/>
          <w:u w:color="000000" w:themeColor="text1"/>
        </w:rPr>
        <w:tab/>
        <w:t>the required implementation of any plans to minimize the recurrence of such significant spills.</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(2)</w:t>
      </w:r>
      <w:r w:rsidRPr="00AA0842">
        <w:rPr>
          <w:color w:val="000000" w:themeColor="text1"/>
          <w:u w:color="000000" w:themeColor="text1"/>
        </w:rPr>
        <w:tab/>
        <w:t>The comprehensive review or update to an approved CMOM, pursuant to subsection (D)(1), must be performed by a licensed South Carolina professional engineer.</w:t>
      </w:r>
    </w:p>
    <w:p w:rsidR="004153CB" w:rsidRPr="00AA0842" w:rsidRDefault="004153CB" w:rsidP="004153CB">
      <w:pPr>
        <w:rPr>
          <w:color w:val="000000" w:themeColor="text1"/>
          <w:u w:color="000000" w:themeColor="text1"/>
        </w:rPr>
      </w:pPr>
      <w:r w:rsidRPr="00AA0842">
        <w:rPr>
          <w:color w:val="000000" w:themeColor="text1"/>
          <w:u w:color="000000" w:themeColor="text1"/>
        </w:rPr>
        <w:tab/>
      </w:r>
      <w:r w:rsidRPr="00AA0842">
        <w:rPr>
          <w:color w:val="000000" w:themeColor="text1"/>
          <w:u w:color="000000" w:themeColor="text1"/>
        </w:rPr>
        <w:tab/>
        <w:t>(3)</w:t>
      </w:r>
      <w:r w:rsidRPr="00AA0842">
        <w:rPr>
          <w:color w:val="000000" w:themeColor="text1"/>
          <w:u w:color="000000" w:themeColor="text1"/>
        </w:rPr>
        <w:tab/>
        <w:t>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4153CB" w:rsidRPr="00AA0842" w:rsidRDefault="004153CB" w:rsidP="004153CB">
      <w:pPr>
        <w:rPr>
          <w:color w:val="000000" w:themeColor="text1"/>
          <w:u w:color="000000" w:themeColor="text1"/>
        </w:rPr>
      </w:pPr>
      <w:r w:rsidRPr="00AA0842">
        <w:rPr>
          <w:color w:val="000000" w:themeColor="text1"/>
          <w:u w:color="000000" w:themeColor="text1"/>
        </w:rPr>
        <w:tab/>
        <w:t>(E)</w:t>
      </w:r>
      <w:r w:rsidRPr="00AA0842">
        <w:rPr>
          <w:color w:val="000000" w:themeColor="text1"/>
          <w:u w:color="000000" w:themeColor="text1"/>
        </w:rPr>
        <w:tab/>
        <w:t>The department shall require that all wastewater utilities provide public notice of any significant spill of five thousand gallons or more within twenty-four hou</w:t>
      </w:r>
      <w:r w:rsidR="002E5291">
        <w:rPr>
          <w:color w:val="000000" w:themeColor="text1"/>
          <w:u w:color="000000" w:themeColor="text1"/>
        </w:rPr>
        <w:t>r</w:t>
      </w:r>
      <w:r w:rsidRPr="00AA0842">
        <w:rPr>
          <w:color w:val="000000" w:themeColor="text1"/>
          <w:u w:color="000000" w:themeColor="text1"/>
        </w:rPr>
        <w:t>s of the discovery.  Where the responsible wastewater utility does not provide this notice, in addition to any enforcement response, the department shall provide public notice of the significant spill.</w:t>
      </w:r>
    </w:p>
    <w:p w:rsidR="004153CB" w:rsidRPr="00AA0842" w:rsidRDefault="004153CB" w:rsidP="004153CB">
      <w:pPr>
        <w:rPr>
          <w:color w:val="000000" w:themeColor="text1"/>
          <w:u w:color="000000" w:themeColor="text1"/>
        </w:rPr>
      </w:pPr>
      <w:r w:rsidRPr="00AA0842">
        <w:rPr>
          <w:color w:val="000000" w:themeColor="text1"/>
          <w:u w:color="000000" w:themeColor="text1"/>
        </w:rPr>
        <w:tab/>
        <w:t>(F)</w:t>
      </w:r>
      <w:r w:rsidRPr="00AA0842">
        <w:rPr>
          <w:color w:val="000000" w:themeColor="text1"/>
          <w:u w:color="000000" w:themeColor="text1"/>
        </w:rPr>
        <w:tab/>
        <w:t>Nothing in this section contravenes the department’s ability to undertake enforcement action under the Pollution Control Act, Chapter 1, Title 48, or any other state or federal law.”</w:t>
      </w:r>
    </w:p>
    <w:p w:rsidR="004153CB" w:rsidRPr="00AA0842" w:rsidRDefault="004153CB" w:rsidP="004153CB">
      <w:r w:rsidRPr="00AA0842">
        <w:rPr>
          <w:color w:val="000000" w:themeColor="text1"/>
          <w:u w:color="000000" w:themeColor="text1"/>
        </w:rPr>
        <w:t>SECTION</w:t>
      </w:r>
      <w:r w:rsidRPr="00AA0842">
        <w:rPr>
          <w:color w:val="000000" w:themeColor="text1"/>
          <w:u w:color="000000" w:themeColor="text1"/>
        </w:rPr>
        <w:tab/>
        <w:t>2.</w:t>
      </w:r>
      <w:r w:rsidRPr="00AA0842">
        <w:rPr>
          <w:color w:val="000000" w:themeColor="text1"/>
          <w:u w:color="000000" w:themeColor="text1"/>
        </w:rPr>
        <w:tab/>
        <w:t>This act takes effect upon approval by the Governor./</w:t>
      </w:r>
    </w:p>
    <w:p w:rsidR="004153CB" w:rsidRPr="00AA0842" w:rsidRDefault="004153CB" w:rsidP="004153CB">
      <w:r w:rsidRPr="00AA0842">
        <w:t>Renumber sections to conform.</w:t>
      </w:r>
    </w:p>
    <w:p w:rsidR="004153CB" w:rsidRDefault="004153CB" w:rsidP="004153CB">
      <w:r w:rsidRPr="00AA0842">
        <w:t>Amend title to conform.</w:t>
      </w:r>
    </w:p>
    <w:p w:rsidR="004153CB" w:rsidRDefault="004153CB" w:rsidP="004153CB"/>
    <w:p w:rsidR="004153CB" w:rsidRDefault="004153CB" w:rsidP="004153CB">
      <w:r>
        <w:t>Rep. AGNEW explained the amendment.</w:t>
      </w:r>
    </w:p>
    <w:p w:rsidR="004153CB" w:rsidRDefault="004153CB" w:rsidP="004153CB">
      <w:r>
        <w:t>The amendment was then adopted.</w:t>
      </w:r>
    </w:p>
    <w:p w:rsidR="00BF52FE" w:rsidRDefault="00BF52FE" w:rsidP="004153CB"/>
    <w:p w:rsidR="004153CB" w:rsidRDefault="004153CB" w:rsidP="004153CB">
      <w:r>
        <w:t xml:space="preserve">The yeas and nays were taken resulting as follows: </w:t>
      </w:r>
    </w:p>
    <w:p w:rsidR="004153CB" w:rsidRDefault="004153CB" w:rsidP="004153CB">
      <w:pPr>
        <w:jc w:val="center"/>
      </w:pPr>
      <w:r>
        <w:t xml:space="preserve"> </w:t>
      </w:r>
      <w:bookmarkStart w:id="180" w:name="vote_start334"/>
      <w:bookmarkEnd w:id="180"/>
      <w:r>
        <w:t>Yeas 108;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Bedingfield</w:t>
            </w:r>
          </w:p>
        </w:tc>
        <w:tc>
          <w:tcPr>
            <w:tcW w:w="2179" w:type="dxa"/>
            <w:shd w:val="clear" w:color="auto" w:fill="auto"/>
          </w:tcPr>
          <w:p w:rsidR="004153CB" w:rsidRPr="004153CB" w:rsidRDefault="004153CB" w:rsidP="004153CB">
            <w:pPr>
              <w:ind w:firstLine="0"/>
            </w:pPr>
            <w:r>
              <w:t>Bikas</w:t>
            </w:r>
          </w:p>
        </w:tc>
        <w:tc>
          <w:tcPr>
            <w:tcW w:w="2180" w:type="dxa"/>
            <w:shd w:val="clear" w:color="auto" w:fill="auto"/>
          </w:tcPr>
          <w:p w:rsidR="004153CB" w:rsidRPr="004153CB" w:rsidRDefault="004153CB" w:rsidP="004153CB">
            <w:pPr>
              <w:ind w:firstLine="0"/>
            </w:pPr>
            <w:r>
              <w:t>Bingham</w:t>
            </w:r>
          </w:p>
        </w:tc>
      </w:tr>
      <w:tr w:rsidR="004153CB" w:rsidRPr="004153CB" w:rsidTr="004153CB">
        <w:tc>
          <w:tcPr>
            <w:tcW w:w="2179" w:type="dxa"/>
            <w:shd w:val="clear" w:color="auto" w:fill="auto"/>
          </w:tcPr>
          <w:p w:rsidR="004153CB" w:rsidRPr="004153CB" w:rsidRDefault="004153CB" w:rsidP="004153CB">
            <w:pPr>
              <w:ind w:firstLine="0"/>
            </w:pPr>
            <w:r>
              <w:t>Bowen</w:t>
            </w:r>
          </w:p>
        </w:tc>
        <w:tc>
          <w:tcPr>
            <w:tcW w:w="2179" w:type="dxa"/>
            <w:shd w:val="clear" w:color="auto" w:fill="auto"/>
          </w:tcPr>
          <w:p w:rsidR="004153CB" w:rsidRPr="004153CB" w:rsidRDefault="004153CB" w:rsidP="004153CB">
            <w:pPr>
              <w:ind w:firstLine="0"/>
            </w:pPr>
            <w:r>
              <w:t>Bowers</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Cole</w:t>
            </w:r>
          </w:p>
        </w:tc>
        <w:tc>
          <w:tcPr>
            <w:tcW w:w="2179" w:type="dxa"/>
            <w:shd w:val="clear" w:color="auto" w:fill="auto"/>
          </w:tcPr>
          <w:p w:rsidR="004153CB" w:rsidRPr="004153CB" w:rsidRDefault="004153CB" w:rsidP="004153CB">
            <w:pPr>
              <w:ind w:firstLine="0"/>
            </w:pPr>
            <w:r>
              <w:t>Cooper</w:t>
            </w:r>
          </w:p>
        </w:tc>
        <w:tc>
          <w:tcPr>
            <w:tcW w:w="2180" w:type="dxa"/>
            <w:shd w:val="clear" w:color="auto" w:fill="auto"/>
          </w:tcPr>
          <w:p w:rsidR="004153CB" w:rsidRPr="004153CB" w:rsidRDefault="004153CB" w:rsidP="004153CB">
            <w:pPr>
              <w:ind w:firstLine="0"/>
            </w:pPr>
            <w:r>
              <w:t>Corbin</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Erickson</w:t>
            </w:r>
          </w:p>
        </w:tc>
      </w:tr>
      <w:tr w:rsidR="004153CB" w:rsidRPr="004153CB" w:rsidTr="004153CB">
        <w:tc>
          <w:tcPr>
            <w:tcW w:w="2179" w:type="dxa"/>
            <w:shd w:val="clear" w:color="auto" w:fill="auto"/>
          </w:tcPr>
          <w:p w:rsidR="004153CB" w:rsidRPr="004153CB" w:rsidRDefault="004153CB" w:rsidP="004153CB">
            <w:pPr>
              <w:ind w:firstLine="0"/>
            </w:pPr>
            <w:r>
              <w:t>Forrester</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Hayes</w:t>
            </w:r>
          </w:p>
        </w:tc>
        <w:tc>
          <w:tcPr>
            <w:tcW w:w="2179" w:type="dxa"/>
            <w:shd w:val="clear" w:color="auto" w:fill="auto"/>
          </w:tcPr>
          <w:p w:rsidR="004153CB" w:rsidRPr="004153CB" w:rsidRDefault="004153CB" w:rsidP="004153CB">
            <w:pPr>
              <w:ind w:firstLine="0"/>
            </w:pPr>
            <w:r>
              <w:t>Hearn</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Herbkersman</w:t>
            </w:r>
          </w:p>
        </w:tc>
        <w:tc>
          <w:tcPr>
            <w:tcW w:w="2179" w:type="dxa"/>
            <w:shd w:val="clear" w:color="auto" w:fill="auto"/>
          </w:tcPr>
          <w:p w:rsidR="004153CB" w:rsidRPr="004153CB" w:rsidRDefault="004153CB" w:rsidP="004153CB">
            <w:pPr>
              <w:ind w:firstLine="0"/>
            </w:pPr>
            <w:r>
              <w:t>Hiott</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Huggins</w:t>
            </w:r>
          </w:p>
        </w:tc>
        <w:tc>
          <w:tcPr>
            <w:tcW w:w="2179" w:type="dxa"/>
            <w:shd w:val="clear" w:color="auto" w:fill="auto"/>
          </w:tcPr>
          <w:p w:rsidR="004153CB" w:rsidRPr="004153CB" w:rsidRDefault="004153CB" w:rsidP="004153CB">
            <w:pPr>
              <w:ind w:firstLine="0"/>
            </w:pPr>
            <w:r>
              <w:t>Jefferson</w:t>
            </w:r>
          </w:p>
        </w:tc>
        <w:tc>
          <w:tcPr>
            <w:tcW w:w="2180" w:type="dxa"/>
            <w:shd w:val="clear" w:color="auto" w:fill="auto"/>
          </w:tcPr>
          <w:p w:rsidR="004153CB" w:rsidRPr="004153CB" w:rsidRDefault="004153CB" w:rsidP="004153CB">
            <w:pPr>
              <w:ind w:firstLine="0"/>
            </w:pPr>
            <w:r>
              <w:t>Johnson</w:t>
            </w:r>
          </w:p>
        </w:tc>
      </w:tr>
      <w:tr w:rsidR="004153CB" w:rsidRPr="004153CB" w:rsidTr="004153CB">
        <w:tc>
          <w:tcPr>
            <w:tcW w:w="2179" w:type="dxa"/>
            <w:shd w:val="clear" w:color="auto" w:fill="auto"/>
          </w:tcPr>
          <w:p w:rsidR="004153CB" w:rsidRPr="004153CB" w:rsidRDefault="004153CB" w:rsidP="004153CB">
            <w:pPr>
              <w:ind w:firstLine="0"/>
            </w:pPr>
            <w:r>
              <w:t>King</w:t>
            </w:r>
          </w:p>
        </w:tc>
        <w:tc>
          <w:tcPr>
            <w:tcW w:w="2179" w:type="dxa"/>
            <w:shd w:val="clear" w:color="auto" w:fill="auto"/>
          </w:tcPr>
          <w:p w:rsidR="004153CB" w:rsidRPr="004153CB" w:rsidRDefault="004153CB" w:rsidP="004153CB">
            <w:pPr>
              <w:ind w:firstLine="0"/>
            </w:pPr>
            <w:r>
              <w:t>Knight</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McEachern</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D. C. Moss</w:t>
            </w:r>
          </w:p>
        </w:tc>
        <w:tc>
          <w:tcPr>
            <w:tcW w:w="2179" w:type="dxa"/>
            <w:shd w:val="clear" w:color="auto" w:fill="auto"/>
          </w:tcPr>
          <w:p w:rsidR="004153CB" w:rsidRPr="004153CB" w:rsidRDefault="004153CB" w:rsidP="004153CB">
            <w:pPr>
              <w:ind w:firstLine="0"/>
            </w:pPr>
            <w:r>
              <w:t>V. S. Moss</w:t>
            </w:r>
          </w:p>
        </w:tc>
        <w:tc>
          <w:tcPr>
            <w:tcW w:w="2180" w:type="dxa"/>
            <w:shd w:val="clear" w:color="auto" w:fill="auto"/>
          </w:tcPr>
          <w:p w:rsidR="004153CB" w:rsidRPr="004153CB" w:rsidRDefault="004153CB" w:rsidP="004153CB">
            <w:pPr>
              <w:ind w:firstLine="0"/>
            </w:pPr>
            <w:r>
              <w:t>Munnerlyn</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Owens</w:t>
            </w:r>
          </w:p>
        </w:tc>
        <w:tc>
          <w:tcPr>
            <w:tcW w:w="2179" w:type="dxa"/>
            <w:shd w:val="clear" w:color="auto" w:fill="auto"/>
          </w:tcPr>
          <w:p w:rsidR="004153CB" w:rsidRPr="004153CB" w:rsidRDefault="004153CB" w:rsidP="004153CB">
            <w:pPr>
              <w:ind w:firstLine="0"/>
            </w:pPr>
            <w:r>
              <w:t>Parker</w:t>
            </w:r>
          </w:p>
        </w:tc>
        <w:tc>
          <w:tcPr>
            <w:tcW w:w="2180" w:type="dxa"/>
            <w:shd w:val="clear" w:color="auto" w:fill="auto"/>
          </w:tcPr>
          <w:p w:rsidR="004153CB" w:rsidRPr="004153CB" w:rsidRDefault="004153CB" w:rsidP="004153CB">
            <w:pPr>
              <w:ind w:firstLine="0"/>
            </w:pPr>
            <w:r>
              <w:t>Parks</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Pinson</w:t>
            </w:r>
          </w:p>
        </w:tc>
        <w:tc>
          <w:tcPr>
            <w:tcW w:w="2180" w:type="dxa"/>
            <w:shd w:val="clear" w:color="auto" w:fill="auto"/>
          </w:tcPr>
          <w:p w:rsidR="004153CB" w:rsidRPr="004153CB" w:rsidRDefault="004153CB" w:rsidP="004153CB">
            <w:pPr>
              <w:ind w:firstLine="0"/>
            </w:pPr>
            <w:r>
              <w:t>Pitts</w:t>
            </w:r>
          </w:p>
        </w:tc>
      </w:tr>
      <w:tr w:rsidR="004153CB" w:rsidRPr="004153CB" w:rsidTr="004153CB">
        <w:tc>
          <w:tcPr>
            <w:tcW w:w="2179" w:type="dxa"/>
            <w:shd w:val="clear" w:color="auto" w:fill="auto"/>
          </w:tcPr>
          <w:p w:rsidR="004153CB" w:rsidRPr="004153CB" w:rsidRDefault="004153CB" w:rsidP="004153CB">
            <w:pPr>
              <w:ind w:firstLine="0"/>
            </w:pPr>
            <w:r>
              <w:t>Pope</w:t>
            </w:r>
          </w:p>
        </w:tc>
        <w:tc>
          <w:tcPr>
            <w:tcW w:w="2179" w:type="dxa"/>
            <w:shd w:val="clear" w:color="auto" w:fill="auto"/>
          </w:tcPr>
          <w:p w:rsidR="004153CB" w:rsidRPr="004153CB" w:rsidRDefault="004153CB" w:rsidP="004153CB">
            <w:pPr>
              <w:ind w:firstLine="0"/>
            </w:pPr>
            <w:r>
              <w:t>Quinn</w:t>
            </w:r>
          </w:p>
        </w:tc>
        <w:tc>
          <w:tcPr>
            <w:tcW w:w="2180" w:type="dxa"/>
            <w:shd w:val="clear" w:color="auto" w:fill="auto"/>
          </w:tcPr>
          <w:p w:rsidR="004153CB" w:rsidRPr="004153CB" w:rsidRDefault="004153CB" w:rsidP="004153CB">
            <w:pPr>
              <w:ind w:firstLine="0"/>
            </w:pPr>
            <w:r>
              <w:t>Ryan</w:t>
            </w:r>
          </w:p>
        </w:tc>
      </w:tr>
      <w:tr w:rsidR="004153CB" w:rsidRPr="004153CB" w:rsidTr="004153CB">
        <w:tc>
          <w:tcPr>
            <w:tcW w:w="2179" w:type="dxa"/>
            <w:shd w:val="clear" w:color="auto" w:fill="auto"/>
          </w:tcPr>
          <w:p w:rsidR="004153CB" w:rsidRPr="004153CB" w:rsidRDefault="004153CB" w:rsidP="004153CB">
            <w:pPr>
              <w:ind w:firstLine="0"/>
            </w:pPr>
            <w:r>
              <w:t>Sabb</w:t>
            </w:r>
          </w:p>
        </w:tc>
        <w:tc>
          <w:tcPr>
            <w:tcW w:w="2179" w:type="dxa"/>
            <w:shd w:val="clear" w:color="auto" w:fill="auto"/>
          </w:tcPr>
          <w:p w:rsidR="004153CB" w:rsidRPr="004153CB" w:rsidRDefault="004153CB" w:rsidP="004153CB">
            <w:pPr>
              <w:ind w:firstLine="0"/>
            </w:pPr>
            <w:r>
              <w:t>Sandifer</w:t>
            </w:r>
          </w:p>
        </w:tc>
        <w:tc>
          <w:tcPr>
            <w:tcW w:w="2180" w:type="dxa"/>
            <w:shd w:val="clear" w:color="auto" w:fill="auto"/>
          </w:tcPr>
          <w:p w:rsidR="004153CB" w:rsidRPr="004153CB" w:rsidRDefault="004153CB" w:rsidP="004153CB">
            <w:pPr>
              <w:ind w:firstLine="0"/>
            </w:pPr>
            <w:r>
              <w:t>Simrill</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E. Smith</w:t>
            </w:r>
          </w:p>
        </w:tc>
        <w:tc>
          <w:tcPr>
            <w:tcW w:w="2179" w:type="dxa"/>
            <w:shd w:val="clear" w:color="auto" w:fill="auto"/>
          </w:tcPr>
          <w:p w:rsidR="004153CB" w:rsidRPr="004153CB" w:rsidRDefault="004153CB" w:rsidP="004153CB">
            <w:pPr>
              <w:ind w:firstLine="0"/>
            </w:pPr>
            <w:r>
              <w:t>J. R. Smith</w:t>
            </w:r>
          </w:p>
        </w:tc>
        <w:tc>
          <w:tcPr>
            <w:tcW w:w="2180" w:type="dxa"/>
            <w:shd w:val="clear" w:color="auto" w:fill="auto"/>
          </w:tcPr>
          <w:p w:rsidR="004153CB" w:rsidRPr="004153CB" w:rsidRDefault="004153CB" w:rsidP="004153CB">
            <w:pPr>
              <w:ind w:firstLine="0"/>
            </w:pPr>
            <w:r>
              <w:t>Sottile</w:t>
            </w:r>
          </w:p>
        </w:tc>
      </w:tr>
      <w:tr w:rsidR="004153CB" w:rsidRPr="004153CB" w:rsidTr="004153CB">
        <w:tc>
          <w:tcPr>
            <w:tcW w:w="2179" w:type="dxa"/>
            <w:shd w:val="clear" w:color="auto" w:fill="auto"/>
          </w:tcPr>
          <w:p w:rsidR="004153CB" w:rsidRPr="004153CB" w:rsidRDefault="004153CB" w:rsidP="004153CB">
            <w:pPr>
              <w:ind w:firstLine="0"/>
            </w:pPr>
            <w:r>
              <w:t>Spires</w:t>
            </w:r>
          </w:p>
        </w:tc>
        <w:tc>
          <w:tcPr>
            <w:tcW w:w="2179" w:type="dxa"/>
            <w:shd w:val="clear" w:color="auto" w:fill="auto"/>
          </w:tcPr>
          <w:p w:rsidR="004153CB" w:rsidRPr="004153CB" w:rsidRDefault="004153CB" w:rsidP="004153CB">
            <w:pPr>
              <w:ind w:firstLine="0"/>
            </w:pPr>
            <w:r>
              <w:t>Stavrinakis</w:t>
            </w:r>
          </w:p>
        </w:tc>
        <w:tc>
          <w:tcPr>
            <w:tcW w:w="2180" w:type="dxa"/>
            <w:shd w:val="clear" w:color="auto" w:fill="auto"/>
          </w:tcPr>
          <w:p w:rsidR="004153CB" w:rsidRPr="004153CB" w:rsidRDefault="004153CB" w:rsidP="004153CB">
            <w:pPr>
              <w:ind w:firstLine="0"/>
            </w:pPr>
            <w:r>
              <w:t>Stringer</w:t>
            </w:r>
          </w:p>
        </w:tc>
      </w:tr>
      <w:tr w:rsidR="004153CB" w:rsidRPr="004153CB" w:rsidTr="004153CB">
        <w:tc>
          <w:tcPr>
            <w:tcW w:w="2179" w:type="dxa"/>
            <w:shd w:val="clear" w:color="auto" w:fill="auto"/>
          </w:tcPr>
          <w:p w:rsidR="004153CB" w:rsidRPr="004153CB" w:rsidRDefault="004153CB" w:rsidP="004153CB">
            <w:pPr>
              <w:ind w:firstLine="0"/>
            </w:pPr>
            <w:r>
              <w:t>Tallon</w:t>
            </w:r>
          </w:p>
        </w:tc>
        <w:tc>
          <w:tcPr>
            <w:tcW w:w="2179" w:type="dxa"/>
            <w:shd w:val="clear" w:color="auto" w:fill="auto"/>
          </w:tcPr>
          <w:p w:rsidR="004153CB" w:rsidRPr="004153CB" w:rsidRDefault="004153CB" w:rsidP="004153CB">
            <w:pPr>
              <w:ind w:firstLine="0"/>
            </w:pPr>
            <w:r>
              <w:t>Taylor</w:t>
            </w:r>
          </w:p>
        </w:tc>
        <w:tc>
          <w:tcPr>
            <w:tcW w:w="2180" w:type="dxa"/>
            <w:shd w:val="clear" w:color="auto" w:fill="auto"/>
          </w:tcPr>
          <w:p w:rsidR="004153CB" w:rsidRPr="004153CB" w:rsidRDefault="004153CB" w:rsidP="004153CB">
            <w:pPr>
              <w:ind w:firstLine="0"/>
            </w:pPr>
            <w:r>
              <w:t>Thayer</w:t>
            </w:r>
          </w:p>
        </w:tc>
      </w:tr>
      <w:tr w:rsidR="004153CB" w:rsidRPr="004153CB" w:rsidTr="004153CB">
        <w:tc>
          <w:tcPr>
            <w:tcW w:w="2179" w:type="dxa"/>
            <w:shd w:val="clear" w:color="auto" w:fill="auto"/>
          </w:tcPr>
          <w:p w:rsidR="004153CB" w:rsidRPr="004153CB" w:rsidRDefault="004153CB" w:rsidP="004153CB">
            <w:pPr>
              <w:ind w:firstLine="0"/>
            </w:pPr>
            <w:r>
              <w:t>Toole</w:t>
            </w:r>
          </w:p>
        </w:tc>
        <w:tc>
          <w:tcPr>
            <w:tcW w:w="2179" w:type="dxa"/>
            <w:shd w:val="clear" w:color="auto" w:fill="auto"/>
          </w:tcPr>
          <w:p w:rsidR="004153CB" w:rsidRPr="004153CB" w:rsidRDefault="004153CB" w:rsidP="004153CB">
            <w:pPr>
              <w:ind w:firstLine="0"/>
            </w:pPr>
            <w:r>
              <w:t>Tribble</w:t>
            </w:r>
          </w:p>
        </w:tc>
        <w:tc>
          <w:tcPr>
            <w:tcW w:w="2180" w:type="dxa"/>
            <w:shd w:val="clear" w:color="auto" w:fill="auto"/>
          </w:tcPr>
          <w:p w:rsidR="004153CB" w:rsidRPr="004153CB" w:rsidRDefault="004153CB" w:rsidP="004153CB">
            <w:pPr>
              <w:ind w:firstLine="0"/>
            </w:pPr>
            <w:r>
              <w:t>Viers</w:t>
            </w:r>
          </w:p>
        </w:tc>
      </w:tr>
      <w:tr w:rsidR="004153CB" w:rsidRPr="004153CB" w:rsidTr="004153CB">
        <w:tc>
          <w:tcPr>
            <w:tcW w:w="2179" w:type="dxa"/>
            <w:shd w:val="clear" w:color="auto" w:fill="auto"/>
          </w:tcPr>
          <w:p w:rsidR="004153CB" w:rsidRPr="004153CB" w:rsidRDefault="004153CB" w:rsidP="004153CB">
            <w:pPr>
              <w:keepNext/>
              <w:ind w:firstLine="0"/>
            </w:pPr>
            <w:r>
              <w:t>Weeks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Whitmire</w:t>
            </w:r>
          </w:p>
        </w:tc>
      </w:tr>
      <w:tr w:rsidR="004153CB" w:rsidRPr="004153CB" w:rsidTr="004153CB">
        <w:tc>
          <w:tcPr>
            <w:tcW w:w="2179" w:type="dxa"/>
            <w:shd w:val="clear" w:color="auto" w:fill="auto"/>
          </w:tcPr>
          <w:p w:rsidR="004153CB" w:rsidRPr="004153CB" w:rsidRDefault="004153CB" w:rsidP="004153CB">
            <w:pPr>
              <w:keepNext/>
              <w:ind w:firstLine="0"/>
            </w:pPr>
            <w:r>
              <w:t>Williams</w:t>
            </w:r>
          </w:p>
        </w:tc>
        <w:tc>
          <w:tcPr>
            <w:tcW w:w="2179" w:type="dxa"/>
            <w:shd w:val="clear" w:color="auto" w:fill="auto"/>
          </w:tcPr>
          <w:p w:rsidR="004153CB" w:rsidRPr="004153CB" w:rsidRDefault="004153CB" w:rsidP="004153CB">
            <w:pPr>
              <w:keepNext/>
              <w:ind w:firstLine="0"/>
            </w:pPr>
            <w:r>
              <w:t>Willis</w:t>
            </w:r>
          </w:p>
        </w:tc>
        <w:tc>
          <w:tcPr>
            <w:tcW w:w="2180" w:type="dxa"/>
            <w:shd w:val="clear" w:color="auto" w:fill="auto"/>
          </w:tcPr>
          <w:p w:rsidR="004153CB" w:rsidRPr="004153CB" w:rsidRDefault="004153CB" w:rsidP="004153CB">
            <w:pPr>
              <w:keepNext/>
              <w:ind w:firstLine="0"/>
            </w:pPr>
            <w:r>
              <w:t>Young</w:t>
            </w:r>
          </w:p>
        </w:tc>
      </w:tr>
    </w:tbl>
    <w:p w:rsidR="004153CB" w:rsidRDefault="004153CB" w:rsidP="004153CB"/>
    <w:p w:rsidR="004153CB" w:rsidRDefault="004153CB" w:rsidP="004153CB">
      <w:pPr>
        <w:jc w:val="center"/>
        <w:rPr>
          <w:b/>
        </w:rPr>
      </w:pPr>
      <w:r w:rsidRPr="004153CB">
        <w:rPr>
          <w:b/>
        </w:rPr>
        <w:t>Total--108</w:t>
      </w:r>
    </w:p>
    <w:p w:rsidR="004153CB" w:rsidRDefault="004153CB" w:rsidP="004153CB">
      <w:pPr>
        <w:jc w:val="center"/>
        <w:rPr>
          <w:b/>
        </w:rPr>
      </w:pPr>
    </w:p>
    <w:p w:rsidR="004153CB" w:rsidRDefault="004153CB" w:rsidP="004153CB">
      <w:pPr>
        <w:ind w:firstLine="0"/>
      </w:pPr>
      <w:r w:rsidRPr="004153CB">
        <w:t xml:space="preserve"> </w:t>
      </w:r>
      <w:r w:rsidR="00BF52FE">
        <w:tab/>
      </w:r>
      <w:r>
        <w:t>Those who voted in the negative are:</w:t>
      </w:r>
    </w:p>
    <w:p w:rsidR="004153CB" w:rsidRDefault="004153CB" w:rsidP="004153CB"/>
    <w:p w:rsidR="004153CB" w:rsidRDefault="004153CB" w:rsidP="004153CB">
      <w:pPr>
        <w:jc w:val="center"/>
        <w:rPr>
          <w:b/>
        </w:rPr>
      </w:pPr>
      <w:r w:rsidRPr="004153CB">
        <w:rPr>
          <w:b/>
        </w:rPr>
        <w:t>Total--0</w:t>
      </w:r>
      <w:bookmarkStart w:id="181" w:name="vote_end334"/>
      <w:bookmarkEnd w:id="181"/>
    </w:p>
    <w:p w:rsidR="004153CB" w:rsidRDefault="004153CB" w:rsidP="004153CB"/>
    <w:p w:rsidR="004153CB" w:rsidRDefault="004153CB" w:rsidP="004153CB">
      <w:r>
        <w:t>So, the Bill, as amended, was read the second time and ordered to third reading.</w:t>
      </w:r>
    </w:p>
    <w:p w:rsidR="004153CB" w:rsidRDefault="004153CB" w:rsidP="004153CB"/>
    <w:p w:rsidR="004153CB" w:rsidRDefault="004153CB" w:rsidP="004153CB">
      <w:pPr>
        <w:keepNext/>
        <w:jc w:val="center"/>
        <w:rPr>
          <w:b/>
        </w:rPr>
      </w:pPr>
      <w:r w:rsidRPr="004153CB">
        <w:rPr>
          <w:b/>
        </w:rPr>
        <w:t>H. 3051--REQUESTS FOR DEBATE WITHDRAWN</w:t>
      </w:r>
    </w:p>
    <w:p w:rsidR="004153CB" w:rsidRDefault="004153CB" w:rsidP="004153CB">
      <w:r>
        <w:t>Reps.</w:t>
      </w:r>
      <w:r w:rsidR="00BF52FE">
        <w:t xml:space="preserve"> </w:t>
      </w:r>
      <w:r>
        <w:t>BIKAS, SKELTON, PATRICK, PARKER, HERBKERSMAN, OTT, BOWERS, ALLISON, BRANTLEY and CLYBURN withdrew their requests for debate on H. 3051</w:t>
      </w:r>
      <w:r w:rsidR="002E5291">
        <w:t>;</w:t>
      </w:r>
      <w:r>
        <w:t xml:space="preserve"> however, other requests for debate remained on the Bill.</w:t>
      </w:r>
    </w:p>
    <w:p w:rsidR="004153CB" w:rsidRDefault="004153CB" w:rsidP="004153CB"/>
    <w:p w:rsidR="004153CB" w:rsidRDefault="004153CB" w:rsidP="004153CB">
      <w:pPr>
        <w:keepNext/>
        <w:jc w:val="center"/>
        <w:rPr>
          <w:b/>
        </w:rPr>
      </w:pPr>
      <w:r w:rsidRPr="004153CB">
        <w:rPr>
          <w:b/>
        </w:rPr>
        <w:t>H. 3346--REQUESTS FOR DEBATE WITHDRAWN</w:t>
      </w:r>
    </w:p>
    <w:p w:rsidR="004153CB" w:rsidRDefault="004153CB" w:rsidP="004153CB">
      <w:r>
        <w:t xml:space="preserve">Reps. HENDERSON, WHITE, HIXON, NANNEY, G. R. SMITH, BEDINGFIELD, HAMILTON, BANNISTER, STRINGER, MCCOY, LONG, RYAN and J. R. SMITH withdrew their requests for debate on the following Bill:  </w:t>
      </w:r>
    </w:p>
    <w:p w:rsidR="004153CB" w:rsidRDefault="004153CB" w:rsidP="004153CB">
      <w:bookmarkStart w:id="182" w:name="include_clip_start_339"/>
      <w:bookmarkEnd w:id="182"/>
    </w:p>
    <w:p w:rsidR="004153CB" w:rsidRDefault="004153CB" w:rsidP="004153CB">
      <w:r>
        <w:t>H. 3346 -- Reps. Loftis, Limehouse, Corbin, Ballentine, Atwater, Mitchell, Quinn, Alexander, Bannister, Horne, Norman, J. E. Smith, Henderson, Brady, Erickson, Herbkersman, McCoy, Sottile, Allen, Stavrinakis, Williams, Jefferson, Sellers, Pinson, Huggins, Bales, Hardwick and Dillard: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4153CB" w:rsidRDefault="004153CB" w:rsidP="004153CB">
      <w:bookmarkStart w:id="183" w:name="include_clip_end_339"/>
      <w:bookmarkEnd w:id="183"/>
    </w:p>
    <w:p w:rsidR="004153CB" w:rsidRDefault="004153CB" w:rsidP="004153CB">
      <w:r>
        <w:t xml:space="preserve">Further proceedings were interrupted by expiration of time on the uncontested Calendar.  </w:t>
      </w:r>
    </w:p>
    <w:p w:rsidR="004153CB" w:rsidRDefault="004153CB" w:rsidP="004153CB"/>
    <w:p w:rsidR="00BF52FE" w:rsidRDefault="004153CB" w:rsidP="004153CB">
      <w:pPr>
        <w:keepNext/>
        <w:jc w:val="center"/>
        <w:rPr>
          <w:b/>
        </w:rPr>
      </w:pPr>
      <w:r w:rsidRPr="004153CB">
        <w:rPr>
          <w:b/>
        </w:rPr>
        <w:t xml:space="preserve">H. 3688--RECALLED FROM COMMITTEE ON </w:t>
      </w:r>
    </w:p>
    <w:p w:rsidR="004153CB" w:rsidRDefault="004153CB" w:rsidP="004153CB">
      <w:pPr>
        <w:keepNext/>
        <w:jc w:val="center"/>
        <w:rPr>
          <w:b/>
        </w:rPr>
      </w:pPr>
      <w:r w:rsidRPr="004153CB">
        <w:rPr>
          <w:b/>
        </w:rPr>
        <w:t>WAYS AND MEANS</w:t>
      </w:r>
    </w:p>
    <w:p w:rsidR="004153CB" w:rsidRDefault="004153CB" w:rsidP="004153CB">
      <w:r>
        <w:t>On motion of Rep. COOPER, with unanimous consent, the following Bill was ordered recalled from the Committee on Ways and Means:</w:t>
      </w:r>
    </w:p>
    <w:p w:rsidR="004153CB" w:rsidRDefault="004153CB" w:rsidP="004153CB">
      <w:bookmarkStart w:id="184" w:name="include_clip_start_342"/>
      <w:bookmarkEnd w:id="184"/>
    </w:p>
    <w:p w:rsidR="004153CB" w:rsidRDefault="004153CB" w:rsidP="004153CB">
      <w:r>
        <w:t>H. 3688 -- Reps. J. E. Smith, Whipper and Limehouse: A BILL TO AMEND CHAPTER 65, TITLE 12, CODE OF LAWS OF SOUTH CAROLINA, 1976, RELATING TO SOUTH CAROLINA TEXTILES COMMUNITIES REVITALIZATION ACT, SO AS TO MAKE THE PROVISIONS OF THIS CHAPTER ALSO APPLICABLE TO ABANDONED GOVERNMENTAL PROPERTIES.</w:t>
      </w:r>
    </w:p>
    <w:p w:rsidR="004153CB" w:rsidRDefault="004153CB" w:rsidP="004153CB">
      <w:bookmarkStart w:id="185" w:name="include_clip_end_342"/>
      <w:bookmarkEnd w:id="185"/>
    </w:p>
    <w:p w:rsidR="00BF52FE" w:rsidRDefault="004153CB" w:rsidP="004153CB">
      <w:pPr>
        <w:keepNext/>
        <w:jc w:val="center"/>
        <w:rPr>
          <w:b/>
        </w:rPr>
      </w:pPr>
      <w:r w:rsidRPr="004153CB">
        <w:rPr>
          <w:b/>
        </w:rPr>
        <w:t xml:space="preserve">H. 3191--RECALLED FROM COMMITTEE ON </w:t>
      </w:r>
    </w:p>
    <w:p w:rsidR="004153CB" w:rsidRDefault="004153CB" w:rsidP="004153CB">
      <w:pPr>
        <w:keepNext/>
        <w:jc w:val="center"/>
        <w:rPr>
          <w:b/>
        </w:rPr>
      </w:pPr>
      <w:r w:rsidRPr="004153CB">
        <w:rPr>
          <w:b/>
        </w:rPr>
        <w:t>WAYS AND MEANS</w:t>
      </w:r>
    </w:p>
    <w:p w:rsidR="004153CB" w:rsidRDefault="004153CB" w:rsidP="004153CB">
      <w:r>
        <w:t>On motion of Rep. HUGGINS, with unanimous consent, the following Bill was ordered recalled from the Committee on Ways and Means:</w:t>
      </w:r>
    </w:p>
    <w:p w:rsidR="004153CB" w:rsidRDefault="004153CB" w:rsidP="004153CB">
      <w:bookmarkStart w:id="186" w:name="include_clip_start_344"/>
      <w:bookmarkEnd w:id="186"/>
    </w:p>
    <w:p w:rsidR="004153CB" w:rsidRDefault="004153CB" w:rsidP="004153CB">
      <w:r>
        <w:t>H. 3191 -- Rep. Huggins: A BILL TO AMEND SECTION 41-43-90, AS AMENDED, CODE OF LAWS OF SOUTH CAROLINA, 1976, RELATING TO THE POWERS OF THE JOBS-ECONOMIC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 TO AMEND SECTION 41-43-110, AS AMENDED, RELATING TO THE ISSUANCE OF BONDS BY THE AUTHORITY, SO AS TO SPECIFY THAT THE AUTHORITY MAY ISSUE BONDS TO FINANCE THE ACQUISITION BY CONSTRUCTION OR PURCHASE OF TANGIBLE OR INTANGIBLE ASSETS; TO AMEND SECTION 41-43-140, RELATING TO THE CREATION OF AN INSURANCE FUND BY THE AUTHORITY AS SECURITY FOR BOND HOLDERS, SO AS TO FURTHER PROVIDE FOR THE CREATION OF THE INSURANCE FUND AND THE USE OF FUNDS THEREIN; TO AMEND SECTION 41-43-150, RELATING TO PERSONS AND PROJECTS ELIGIBLE FOR ASSISTANCE FROM THE AUTHORITY, SO AS TO FURTHER PROVIDE FOR PERSONS AND PROJECTS ELIGIBLE FOR ASSISTANCE AND THE CRITERIA THEREFOR</w:t>
      </w:r>
      <w:r w:rsidR="00BF52FE">
        <w:t>E</w:t>
      </w:r>
      <w:r>
        <w:t>; AND TO AMEND SECTION 41-43-160, AS AMENDED, RELATING TO LOAN PROGRAMS OF THE AUTHORITY, SO AS TO PROVIDE THE USE WHICH CAN BE MADE OF PROCEEDS OF LOANS MADE UNDER THIS SECTION.</w:t>
      </w:r>
    </w:p>
    <w:p w:rsidR="004153CB" w:rsidRDefault="004153CB" w:rsidP="004153CB">
      <w:bookmarkStart w:id="187" w:name="include_clip_end_344"/>
      <w:bookmarkEnd w:id="187"/>
    </w:p>
    <w:p w:rsidR="004153CB" w:rsidRDefault="004153CB" w:rsidP="004153CB">
      <w:pPr>
        <w:keepNext/>
        <w:jc w:val="center"/>
        <w:rPr>
          <w:b/>
        </w:rPr>
      </w:pPr>
      <w:r w:rsidRPr="004153CB">
        <w:rPr>
          <w:b/>
        </w:rPr>
        <w:t>OBJECTION TO RECALL</w:t>
      </w:r>
    </w:p>
    <w:p w:rsidR="004153CB" w:rsidRDefault="004153CB" w:rsidP="004153CB">
      <w:r>
        <w:t>Rep. DANING asked unanimous consent to recall H. 3236 from the Committee on Education and Public Works.</w:t>
      </w:r>
    </w:p>
    <w:p w:rsidR="004153CB" w:rsidRDefault="004153CB" w:rsidP="004153CB">
      <w:r>
        <w:t>Rep. J. H. NEAL objected.</w:t>
      </w:r>
    </w:p>
    <w:p w:rsidR="004153CB" w:rsidRDefault="004153CB" w:rsidP="004153CB"/>
    <w:p w:rsidR="00BF52FE" w:rsidRDefault="004153CB" w:rsidP="004153CB">
      <w:pPr>
        <w:keepNext/>
        <w:jc w:val="center"/>
        <w:rPr>
          <w:b/>
        </w:rPr>
      </w:pPr>
      <w:r w:rsidRPr="004153CB">
        <w:rPr>
          <w:b/>
        </w:rPr>
        <w:t xml:space="preserve">S. 211--RECALLED FROM COMMITTEE ON </w:t>
      </w:r>
    </w:p>
    <w:p w:rsidR="004153CB" w:rsidRDefault="004153CB" w:rsidP="004153CB">
      <w:pPr>
        <w:keepNext/>
        <w:jc w:val="center"/>
        <w:rPr>
          <w:b/>
        </w:rPr>
      </w:pPr>
      <w:r w:rsidRPr="004153CB">
        <w:rPr>
          <w:b/>
        </w:rPr>
        <w:t>WAYS AND MEANS</w:t>
      </w:r>
    </w:p>
    <w:p w:rsidR="004153CB" w:rsidRDefault="004153CB" w:rsidP="004153CB">
      <w:r>
        <w:t>On motion of Rep. COOPER, with unanimous consent, the following Bill was ordered recalled from the Committee on Ways and Means:</w:t>
      </w:r>
    </w:p>
    <w:p w:rsidR="004153CB" w:rsidRDefault="004153CB" w:rsidP="004153CB">
      <w:bookmarkStart w:id="188" w:name="include_clip_start_348"/>
      <w:bookmarkEnd w:id="188"/>
    </w:p>
    <w:p w:rsidR="004153CB" w:rsidRDefault="004153CB" w:rsidP="004153CB">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4153CB" w:rsidRDefault="004153CB" w:rsidP="004153CB">
      <w:bookmarkStart w:id="189" w:name="include_clip_end_348"/>
      <w:bookmarkEnd w:id="189"/>
    </w:p>
    <w:p w:rsidR="00BF52FE" w:rsidRDefault="00BF52FE">
      <w:pPr>
        <w:ind w:firstLine="0"/>
        <w:jc w:val="left"/>
        <w:rPr>
          <w:b/>
        </w:rPr>
      </w:pPr>
      <w:r>
        <w:rPr>
          <w:b/>
        </w:rPr>
        <w:br w:type="page"/>
      </w:r>
    </w:p>
    <w:p w:rsidR="004153CB" w:rsidRDefault="004153CB" w:rsidP="004153CB">
      <w:pPr>
        <w:keepNext/>
        <w:jc w:val="center"/>
        <w:rPr>
          <w:b/>
        </w:rPr>
      </w:pPr>
      <w:r w:rsidRPr="004153CB">
        <w:rPr>
          <w:b/>
        </w:rPr>
        <w:t>H. 3111--OBJECTION TO WITHDRAWAL OF REQUEST FOR DEBATE</w:t>
      </w:r>
    </w:p>
    <w:p w:rsidR="004153CB" w:rsidRDefault="004153CB" w:rsidP="004153CB">
      <w:r>
        <w:t xml:space="preserve">Rep. </w:t>
      </w:r>
      <w:r w:rsidR="002E5291">
        <w:t>YOUNG</w:t>
      </w:r>
      <w:r>
        <w:t xml:space="preserve"> requested unanimous consent to withdraw his request for debate to H. 3111.</w:t>
      </w:r>
    </w:p>
    <w:p w:rsidR="004153CB" w:rsidRDefault="004153CB" w:rsidP="004153CB">
      <w:r>
        <w:t xml:space="preserve">Rep. </w:t>
      </w:r>
      <w:r w:rsidR="002E5291">
        <w:t>COBB-HUNTER</w:t>
      </w:r>
      <w:r>
        <w:t xml:space="preserve"> objected</w:t>
      </w:r>
    </w:p>
    <w:p w:rsidR="004153CB" w:rsidRDefault="004153CB" w:rsidP="004153CB"/>
    <w:p w:rsidR="004153CB" w:rsidRDefault="004153CB" w:rsidP="004153CB">
      <w:pPr>
        <w:keepNext/>
        <w:jc w:val="center"/>
        <w:rPr>
          <w:b/>
        </w:rPr>
      </w:pPr>
      <w:r w:rsidRPr="004153CB">
        <w:rPr>
          <w:b/>
        </w:rPr>
        <w:t>OBJECTION TO RECALL</w:t>
      </w:r>
    </w:p>
    <w:p w:rsidR="004153CB" w:rsidRDefault="004153CB" w:rsidP="004153CB">
      <w:r>
        <w:t>Rep. HERBKERSMAN asked unanimous consent to recall H. 3407 from the Committee on Ways and Means.</w:t>
      </w:r>
    </w:p>
    <w:p w:rsidR="004153CB" w:rsidRDefault="004153CB" w:rsidP="004153CB">
      <w:r>
        <w:t>Rep. COBB-HUNTER objected.</w:t>
      </w:r>
    </w:p>
    <w:p w:rsidR="004153CB" w:rsidRDefault="004153CB" w:rsidP="004153CB"/>
    <w:p w:rsidR="004153CB" w:rsidRDefault="004153CB" w:rsidP="004153CB">
      <w:pPr>
        <w:keepNext/>
        <w:jc w:val="center"/>
        <w:rPr>
          <w:b/>
        </w:rPr>
      </w:pPr>
      <w:r w:rsidRPr="004153CB">
        <w:rPr>
          <w:b/>
        </w:rPr>
        <w:t>H. 3658--DEBATE ADJOURNED</w:t>
      </w:r>
    </w:p>
    <w:p w:rsidR="004153CB" w:rsidRDefault="004153CB" w:rsidP="004153CB">
      <w:r>
        <w:t>Rep. CLEMMONS moved to adjourn debate upon the following Bill, which was adopted:</w:t>
      </w:r>
    </w:p>
    <w:p w:rsidR="004153CB" w:rsidRDefault="004153CB" w:rsidP="004153CB">
      <w:bookmarkStart w:id="190" w:name="include_clip_start_354"/>
      <w:bookmarkEnd w:id="190"/>
    </w:p>
    <w:p w:rsidR="004153CB" w:rsidRDefault="004153CB" w:rsidP="004153CB">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4153CB" w:rsidRDefault="004153CB" w:rsidP="004153CB">
      <w:bookmarkStart w:id="191" w:name="include_clip_end_354"/>
      <w:bookmarkEnd w:id="191"/>
    </w:p>
    <w:p w:rsidR="004153CB" w:rsidRDefault="004153CB" w:rsidP="004153CB">
      <w:pPr>
        <w:keepNext/>
        <w:jc w:val="center"/>
        <w:rPr>
          <w:b/>
        </w:rPr>
      </w:pPr>
      <w:r w:rsidRPr="004153CB">
        <w:rPr>
          <w:b/>
        </w:rPr>
        <w:t>H. 3788--DEBATE ADJOURNED</w:t>
      </w:r>
    </w:p>
    <w:p w:rsidR="004153CB" w:rsidRDefault="004153CB" w:rsidP="004153CB">
      <w:pPr>
        <w:keepNext/>
      </w:pPr>
      <w:r>
        <w:t xml:space="preserve">Rep. HERBKERSMAN moved to adjourn debate upon the following Bill until Thursday, April 28, which was adopted:  </w:t>
      </w:r>
    </w:p>
    <w:p w:rsidR="004153CB" w:rsidRDefault="004153CB" w:rsidP="004153CB">
      <w:pPr>
        <w:keepNext/>
      </w:pPr>
      <w:bookmarkStart w:id="192" w:name="include_clip_start_356"/>
      <w:bookmarkEnd w:id="192"/>
    </w:p>
    <w:p w:rsidR="004153CB" w:rsidRDefault="004153CB" w:rsidP="004153CB">
      <w:r>
        <w:t>H. 3788 -- Rep. Herbkersman: A BILL TO AMEND THE CODE OF LAWS OF SOUTH CAROLINA, 1976, BY ADDING CHAPTER 70 TO TITLE 12 SO AS TO ENACT THE "HERITAGE GOLF PRESERVATION ACT".</w:t>
      </w:r>
    </w:p>
    <w:p w:rsidR="004153CB" w:rsidRDefault="004153CB" w:rsidP="004153CB">
      <w:bookmarkStart w:id="193" w:name="include_clip_end_356"/>
      <w:bookmarkEnd w:id="193"/>
    </w:p>
    <w:p w:rsidR="004153CB" w:rsidRDefault="004153CB" w:rsidP="004153CB">
      <w:r>
        <w:t>Rep. QUINN moved that the House do now adjourn.</w:t>
      </w:r>
    </w:p>
    <w:p w:rsidR="004153CB" w:rsidRDefault="004153CB" w:rsidP="004153CB"/>
    <w:p w:rsidR="004153CB" w:rsidRDefault="004153CB" w:rsidP="004153CB">
      <w:r>
        <w:t>Rep. SIMRILL demanded the yeas and nays which were taken, resulting as follows:</w:t>
      </w:r>
    </w:p>
    <w:p w:rsidR="004153CB" w:rsidRDefault="004153CB" w:rsidP="004153CB">
      <w:pPr>
        <w:jc w:val="center"/>
      </w:pPr>
      <w:bookmarkStart w:id="194" w:name="vote_start358"/>
      <w:bookmarkEnd w:id="194"/>
      <w:r>
        <w:t>Yeas 35; Nays 68</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Allen</w:t>
            </w:r>
          </w:p>
        </w:tc>
        <w:tc>
          <w:tcPr>
            <w:tcW w:w="2180" w:type="dxa"/>
            <w:shd w:val="clear" w:color="auto" w:fill="auto"/>
          </w:tcPr>
          <w:p w:rsidR="004153CB" w:rsidRPr="004153CB" w:rsidRDefault="004153CB" w:rsidP="004153CB">
            <w:pPr>
              <w:keepNext/>
              <w:ind w:firstLine="0"/>
            </w:pPr>
            <w:r>
              <w:t>Anderson</w:t>
            </w:r>
          </w:p>
        </w:tc>
      </w:tr>
      <w:tr w:rsidR="004153CB" w:rsidRPr="004153CB" w:rsidTr="004153CB">
        <w:tc>
          <w:tcPr>
            <w:tcW w:w="2179" w:type="dxa"/>
            <w:shd w:val="clear" w:color="auto" w:fill="auto"/>
          </w:tcPr>
          <w:p w:rsidR="004153CB" w:rsidRPr="004153CB" w:rsidRDefault="004153CB" w:rsidP="004153CB">
            <w:pPr>
              <w:ind w:firstLine="0"/>
            </w:pPr>
            <w:r>
              <w:t>Anthony</w:t>
            </w:r>
          </w:p>
        </w:tc>
        <w:tc>
          <w:tcPr>
            <w:tcW w:w="2179" w:type="dxa"/>
            <w:shd w:val="clear" w:color="auto" w:fill="auto"/>
          </w:tcPr>
          <w:p w:rsidR="004153CB" w:rsidRPr="004153CB" w:rsidRDefault="004153CB" w:rsidP="004153CB">
            <w:pPr>
              <w:ind w:firstLine="0"/>
            </w:pPr>
            <w:r>
              <w:t>Bowers</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Brantley</w:t>
            </w:r>
          </w:p>
        </w:tc>
        <w:tc>
          <w:tcPr>
            <w:tcW w:w="2179" w:type="dxa"/>
            <w:shd w:val="clear" w:color="auto" w:fill="auto"/>
          </w:tcPr>
          <w:p w:rsidR="004153CB" w:rsidRPr="004153CB" w:rsidRDefault="004153CB" w:rsidP="004153CB">
            <w:pPr>
              <w:ind w:firstLine="0"/>
            </w:pPr>
            <w:r>
              <w:t>R. L. Brown</w:t>
            </w:r>
          </w:p>
        </w:tc>
        <w:tc>
          <w:tcPr>
            <w:tcW w:w="2180" w:type="dxa"/>
            <w:shd w:val="clear" w:color="auto" w:fill="auto"/>
          </w:tcPr>
          <w:p w:rsidR="004153CB" w:rsidRPr="004153CB" w:rsidRDefault="004153CB" w:rsidP="004153CB">
            <w:pPr>
              <w:ind w:firstLine="0"/>
            </w:pPr>
            <w:r>
              <w:t>Clyburn</w:t>
            </w:r>
          </w:p>
        </w:tc>
      </w:tr>
      <w:tr w:rsidR="004153CB" w:rsidRPr="004153CB" w:rsidTr="004153CB">
        <w:tc>
          <w:tcPr>
            <w:tcW w:w="2179" w:type="dxa"/>
            <w:shd w:val="clear" w:color="auto" w:fill="auto"/>
          </w:tcPr>
          <w:p w:rsidR="004153CB" w:rsidRPr="004153CB" w:rsidRDefault="004153CB" w:rsidP="004153CB">
            <w:pPr>
              <w:ind w:firstLine="0"/>
            </w:pPr>
            <w:r>
              <w:t>Cobb-Hunter</w:t>
            </w:r>
          </w:p>
        </w:tc>
        <w:tc>
          <w:tcPr>
            <w:tcW w:w="2179" w:type="dxa"/>
            <w:shd w:val="clear" w:color="auto" w:fill="auto"/>
          </w:tcPr>
          <w:p w:rsidR="004153CB" w:rsidRPr="004153CB" w:rsidRDefault="004153CB" w:rsidP="004153CB">
            <w:pPr>
              <w:ind w:firstLine="0"/>
            </w:pPr>
            <w:r>
              <w:t>Dillard</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Herbkersman</w:t>
            </w:r>
          </w:p>
        </w:tc>
        <w:tc>
          <w:tcPr>
            <w:tcW w:w="2179" w:type="dxa"/>
            <w:shd w:val="clear" w:color="auto" w:fill="auto"/>
          </w:tcPr>
          <w:p w:rsidR="004153CB" w:rsidRPr="004153CB" w:rsidRDefault="004153CB" w:rsidP="004153CB">
            <w:pPr>
              <w:ind w:firstLine="0"/>
            </w:pPr>
            <w:r>
              <w:t>Hosey</w:t>
            </w:r>
          </w:p>
        </w:tc>
        <w:tc>
          <w:tcPr>
            <w:tcW w:w="2180" w:type="dxa"/>
            <w:shd w:val="clear" w:color="auto" w:fill="auto"/>
          </w:tcPr>
          <w:p w:rsidR="004153CB" w:rsidRPr="004153CB" w:rsidRDefault="004153CB" w:rsidP="004153CB">
            <w:pPr>
              <w:ind w:firstLine="0"/>
            </w:pPr>
            <w:r>
              <w:t>Huggins</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J. H. Neal</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keepNext/>
              <w:ind w:firstLine="0"/>
            </w:pPr>
            <w:r>
              <w:t>Toole</w:t>
            </w:r>
          </w:p>
        </w:tc>
        <w:tc>
          <w:tcPr>
            <w:tcW w:w="2179" w:type="dxa"/>
            <w:shd w:val="clear" w:color="auto" w:fill="auto"/>
          </w:tcPr>
          <w:p w:rsidR="004153CB" w:rsidRPr="004153CB" w:rsidRDefault="004153CB" w:rsidP="004153CB">
            <w:pPr>
              <w:keepNext/>
              <w:ind w:firstLine="0"/>
            </w:pPr>
            <w:r>
              <w:t>Tribble</w:t>
            </w:r>
          </w:p>
        </w:tc>
        <w:tc>
          <w:tcPr>
            <w:tcW w:w="2180" w:type="dxa"/>
            <w:shd w:val="clear" w:color="auto" w:fill="auto"/>
          </w:tcPr>
          <w:p w:rsidR="004153CB" w:rsidRPr="004153CB" w:rsidRDefault="004153CB" w:rsidP="004153CB">
            <w:pPr>
              <w:keepNext/>
              <w:ind w:firstLine="0"/>
            </w:pPr>
            <w:r>
              <w:t>Viers</w:t>
            </w:r>
          </w:p>
        </w:tc>
      </w:tr>
      <w:tr w:rsidR="004153CB" w:rsidRPr="004153CB" w:rsidTr="004153CB">
        <w:tc>
          <w:tcPr>
            <w:tcW w:w="2179" w:type="dxa"/>
            <w:shd w:val="clear" w:color="auto" w:fill="auto"/>
          </w:tcPr>
          <w:p w:rsidR="004153CB" w:rsidRPr="004153CB" w:rsidRDefault="004153CB" w:rsidP="004153CB">
            <w:pPr>
              <w:keepNext/>
              <w:ind w:firstLine="0"/>
            </w:pPr>
            <w:r>
              <w:t>Weeks</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Total--35</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Allison</w:t>
            </w:r>
          </w:p>
        </w:tc>
        <w:tc>
          <w:tcPr>
            <w:tcW w:w="2179" w:type="dxa"/>
            <w:shd w:val="clear" w:color="auto" w:fill="auto"/>
          </w:tcPr>
          <w:p w:rsidR="004153CB" w:rsidRPr="004153CB" w:rsidRDefault="004153CB" w:rsidP="004153CB">
            <w:pPr>
              <w:keepNext/>
              <w:ind w:firstLine="0"/>
            </w:pPr>
            <w:r>
              <w:t>Atwater</w:t>
            </w:r>
          </w:p>
        </w:tc>
        <w:tc>
          <w:tcPr>
            <w:tcW w:w="2180" w:type="dxa"/>
            <w:shd w:val="clear" w:color="auto" w:fill="auto"/>
          </w:tcPr>
          <w:p w:rsidR="004153CB" w:rsidRPr="004153CB" w:rsidRDefault="004153CB" w:rsidP="004153CB">
            <w:pPr>
              <w:keepNext/>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Bedingfield</w:t>
            </w:r>
          </w:p>
        </w:tc>
        <w:tc>
          <w:tcPr>
            <w:tcW w:w="2179" w:type="dxa"/>
            <w:shd w:val="clear" w:color="auto" w:fill="auto"/>
          </w:tcPr>
          <w:p w:rsidR="004153CB" w:rsidRPr="004153CB" w:rsidRDefault="004153CB" w:rsidP="004153CB">
            <w:pPr>
              <w:ind w:firstLine="0"/>
            </w:pPr>
            <w:r>
              <w:t>Bikas</w:t>
            </w:r>
          </w:p>
        </w:tc>
        <w:tc>
          <w:tcPr>
            <w:tcW w:w="2180" w:type="dxa"/>
            <w:shd w:val="clear" w:color="auto" w:fill="auto"/>
          </w:tcPr>
          <w:p w:rsidR="004153CB" w:rsidRPr="004153CB" w:rsidRDefault="004153CB" w:rsidP="004153CB">
            <w:pPr>
              <w:ind w:firstLine="0"/>
            </w:pPr>
            <w:r>
              <w:t>Bowen</w:t>
            </w:r>
          </w:p>
        </w:tc>
      </w:tr>
      <w:tr w:rsidR="004153CB" w:rsidRPr="004153CB" w:rsidTr="004153CB">
        <w:tc>
          <w:tcPr>
            <w:tcW w:w="2179" w:type="dxa"/>
            <w:shd w:val="clear" w:color="auto" w:fill="auto"/>
          </w:tcPr>
          <w:p w:rsidR="004153CB" w:rsidRPr="004153CB" w:rsidRDefault="004153CB" w:rsidP="004153CB">
            <w:pPr>
              <w:ind w:firstLine="0"/>
            </w:pPr>
            <w:r>
              <w:t>Brady</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Chumley</w:t>
            </w:r>
          </w:p>
        </w:tc>
        <w:tc>
          <w:tcPr>
            <w:tcW w:w="2179" w:type="dxa"/>
            <w:shd w:val="clear" w:color="auto" w:fill="auto"/>
          </w:tcPr>
          <w:p w:rsidR="004153CB" w:rsidRPr="004153CB" w:rsidRDefault="004153CB" w:rsidP="004153CB">
            <w:pPr>
              <w:ind w:firstLine="0"/>
            </w:pPr>
            <w:r>
              <w:t>Clemmons</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Crosby</w:t>
            </w:r>
          </w:p>
        </w:tc>
        <w:tc>
          <w:tcPr>
            <w:tcW w:w="2179" w:type="dxa"/>
            <w:shd w:val="clear" w:color="auto" w:fill="auto"/>
          </w:tcPr>
          <w:p w:rsidR="004153CB" w:rsidRPr="004153CB" w:rsidRDefault="004153CB" w:rsidP="004153CB">
            <w:pPr>
              <w:ind w:firstLine="0"/>
            </w:pPr>
            <w:r>
              <w:t>Daning</w:t>
            </w:r>
          </w:p>
        </w:tc>
        <w:tc>
          <w:tcPr>
            <w:tcW w:w="2180" w:type="dxa"/>
            <w:shd w:val="clear" w:color="auto" w:fill="auto"/>
          </w:tcPr>
          <w:p w:rsidR="004153CB" w:rsidRPr="004153CB" w:rsidRDefault="004153CB" w:rsidP="004153CB">
            <w:pPr>
              <w:ind w:firstLine="0"/>
            </w:pPr>
            <w:r>
              <w:t>Delleney</w:t>
            </w:r>
          </w:p>
        </w:tc>
      </w:tr>
      <w:tr w:rsidR="004153CB" w:rsidRPr="004153CB" w:rsidTr="004153CB">
        <w:tc>
          <w:tcPr>
            <w:tcW w:w="2179" w:type="dxa"/>
            <w:shd w:val="clear" w:color="auto" w:fill="auto"/>
          </w:tcPr>
          <w:p w:rsidR="004153CB" w:rsidRPr="004153CB" w:rsidRDefault="004153CB" w:rsidP="004153CB">
            <w:pPr>
              <w:ind w:firstLine="0"/>
            </w:pPr>
            <w:r>
              <w:t>Edge</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Harrell</w:t>
            </w:r>
          </w:p>
        </w:tc>
        <w:tc>
          <w:tcPr>
            <w:tcW w:w="2179" w:type="dxa"/>
            <w:shd w:val="clear" w:color="auto" w:fill="auto"/>
          </w:tcPr>
          <w:p w:rsidR="004153CB" w:rsidRPr="004153CB" w:rsidRDefault="004153CB" w:rsidP="004153CB">
            <w:pPr>
              <w:ind w:firstLine="0"/>
            </w:pPr>
            <w:r>
              <w:t>Harrison</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Hiott</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Horne</w:t>
            </w:r>
          </w:p>
        </w:tc>
        <w:tc>
          <w:tcPr>
            <w:tcW w:w="2179" w:type="dxa"/>
            <w:shd w:val="clear" w:color="auto" w:fill="auto"/>
          </w:tcPr>
          <w:p w:rsidR="004153CB" w:rsidRPr="004153CB" w:rsidRDefault="004153CB" w:rsidP="004153CB">
            <w:pPr>
              <w:ind w:firstLine="0"/>
            </w:pPr>
            <w:r>
              <w:t>Knight</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McCoy</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Ryan</w:t>
            </w:r>
          </w:p>
        </w:tc>
      </w:tr>
      <w:tr w:rsidR="004153CB" w:rsidRPr="004153CB" w:rsidTr="004153CB">
        <w:tc>
          <w:tcPr>
            <w:tcW w:w="2179" w:type="dxa"/>
            <w:shd w:val="clear" w:color="auto" w:fill="auto"/>
          </w:tcPr>
          <w:p w:rsidR="004153CB" w:rsidRPr="004153CB" w:rsidRDefault="004153CB" w:rsidP="004153CB">
            <w:pPr>
              <w:ind w:firstLine="0"/>
            </w:pPr>
            <w:r>
              <w:t>Sandifer</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E.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Stavrinakis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Tallon</w:t>
            </w:r>
          </w:p>
        </w:tc>
        <w:tc>
          <w:tcPr>
            <w:tcW w:w="2180" w:type="dxa"/>
            <w:shd w:val="clear" w:color="auto" w:fill="auto"/>
          </w:tcPr>
          <w:p w:rsidR="004153CB" w:rsidRPr="004153CB" w:rsidRDefault="004153CB" w:rsidP="004153CB">
            <w:pPr>
              <w:ind w:firstLine="0"/>
            </w:pPr>
            <w:r>
              <w:t>Taylor</w:t>
            </w:r>
          </w:p>
        </w:tc>
      </w:tr>
      <w:tr w:rsidR="004153CB" w:rsidRPr="004153CB" w:rsidTr="004153CB">
        <w:tc>
          <w:tcPr>
            <w:tcW w:w="2179" w:type="dxa"/>
            <w:shd w:val="clear" w:color="auto" w:fill="auto"/>
          </w:tcPr>
          <w:p w:rsidR="004153CB" w:rsidRPr="004153CB" w:rsidRDefault="004153CB" w:rsidP="004153CB">
            <w:pPr>
              <w:keepNext/>
              <w:ind w:firstLine="0"/>
            </w:pPr>
            <w:r>
              <w:t>Thayer</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Whitmire</w:t>
            </w:r>
          </w:p>
        </w:tc>
      </w:tr>
      <w:tr w:rsidR="004153CB" w:rsidRPr="004153CB" w:rsidTr="004153CB">
        <w:tc>
          <w:tcPr>
            <w:tcW w:w="2179" w:type="dxa"/>
            <w:shd w:val="clear" w:color="auto" w:fill="auto"/>
          </w:tcPr>
          <w:p w:rsidR="004153CB" w:rsidRPr="004153CB" w:rsidRDefault="004153CB" w:rsidP="004153CB">
            <w:pPr>
              <w:keepNext/>
              <w:ind w:firstLine="0"/>
            </w:pPr>
            <w:r>
              <w:t>Willis</w:t>
            </w:r>
          </w:p>
        </w:tc>
        <w:tc>
          <w:tcPr>
            <w:tcW w:w="2179" w:type="dxa"/>
            <w:shd w:val="clear" w:color="auto" w:fill="auto"/>
          </w:tcPr>
          <w:p w:rsidR="004153CB" w:rsidRPr="004153CB" w:rsidRDefault="004153CB" w:rsidP="004153CB">
            <w:pPr>
              <w:keepNext/>
              <w:ind w:firstLine="0"/>
            </w:pPr>
            <w:r>
              <w:t>Young</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Total--68</w:t>
      </w:r>
      <w:bookmarkStart w:id="195" w:name="vote_end358"/>
      <w:bookmarkEnd w:id="195"/>
    </w:p>
    <w:p w:rsidR="00BF52FE" w:rsidRDefault="00BF52FE" w:rsidP="004153CB"/>
    <w:p w:rsidR="004153CB" w:rsidRDefault="004153CB" w:rsidP="004153CB">
      <w:r>
        <w:t>So, the House refused to adjourn.</w:t>
      </w:r>
    </w:p>
    <w:p w:rsidR="004153CB" w:rsidRDefault="004153CB" w:rsidP="004153CB"/>
    <w:p w:rsidR="004153CB" w:rsidRDefault="004153CB" w:rsidP="004153CB">
      <w:pPr>
        <w:keepNext/>
        <w:jc w:val="center"/>
        <w:rPr>
          <w:b/>
        </w:rPr>
      </w:pPr>
      <w:r w:rsidRPr="004153CB">
        <w:rPr>
          <w:b/>
        </w:rPr>
        <w:t>RECURRENCE TO THE MORNING HOUR</w:t>
      </w:r>
    </w:p>
    <w:p w:rsidR="004153CB" w:rsidRDefault="004153CB" w:rsidP="004153CB">
      <w:r>
        <w:t>Rep. COOPER moved that the House recur to the Morning Hour, which was agreed to.</w:t>
      </w:r>
    </w:p>
    <w:p w:rsidR="004153CB" w:rsidRDefault="004153CB" w:rsidP="004153CB"/>
    <w:p w:rsidR="004153CB" w:rsidRDefault="004153CB" w:rsidP="004153CB">
      <w:pPr>
        <w:keepNext/>
        <w:jc w:val="center"/>
        <w:rPr>
          <w:b/>
        </w:rPr>
      </w:pPr>
      <w:r w:rsidRPr="004153CB">
        <w:rPr>
          <w:b/>
        </w:rPr>
        <w:t xml:space="preserve">INTRODUCTION OF BILLS  </w:t>
      </w:r>
    </w:p>
    <w:p w:rsidR="004153CB" w:rsidRDefault="004153CB" w:rsidP="004153CB">
      <w:r>
        <w:t>The following Bills were introduced, read the first time, and referred to appropriate committees:</w:t>
      </w:r>
    </w:p>
    <w:p w:rsidR="004153CB" w:rsidRDefault="004153CB" w:rsidP="004153CB"/>
    <w:p w:rsidR="004153CB" w:rsidRDefault="004153CB" w:rsidP="004153CB">
      <w:pPr>
        <w:keepNext/>
      </w:pPr>
      <w:bookmarkStart w:id="196" w:name="include_clip_start_364"/>
      <w:bookmarkEnd w:id="196"/>
      <w:r>
        <w:t>H. 4143 -- Reps. Gilliard, R. L. Brown, Mack and Whipper: A BILL TO AMEND ACT 1235 OF 1970, AS AMENDED, RELATING TO THE CHARLESTON COUNTY AIRPORT DISTRICT AND ITS GOVERNING BOARD, SO AS TO ADD TWO MEMBERS OF THE CHARLESTON COUNTY LEGISLATIVE DELEGATION, EX OFFICIO, TO THE GOVERNING BOARD OF THE DISTRICT; TO PROVIDE THAT CERTAIN MEMBERS OF THE AUTHORITY MAY SERVE AS ITS CHAIRMAN, AND TO PROVIDE THAT MEMBERS WHO ARE APPOINTED BY THE LEGISLATIVE DELEGATION OR COUNTY COUNCIL SHALL SERVE ONE FOUR-YEAR TERM.</w:t>
      </w:r>
    </w:p>
    <w:p w:rsidR="004153CB" w:rsidRDefault="004153CB" w:rsidP="004153CB">
      <w:bookmarkStart w:id="197" w:name="include_clip_end_364"/>
      <w:bookmarkEnd w:id="197"/>
      <w:r>
        <w:t>On motion of Rep. GILLIARD, with unanimous consent, the Bill was ordered placed on the Calendar without reference.</w:t>
      </w:r>
    </w:p>
    <w:p w:rsidR="004153CB" w:rsidRDefault="004153CB" w:rsidP="004153CB"/>
    <w:p w:rsidR="004153CB" w:rsidRDefault="004153CB" w:rsidP="004153CB">
      <w:pPr>
        <w:keepNext/>
      </w:pPr>
      <w:bookmarkStart w:id="198" w:name="include_clip_start_366"/>
      <w:bookmarkEnd w:id="198"/>
      <w:r>
        <w:t>H. 4144 -- Reps. Brannon, Herbkersman, Pinson, Williams, Forrester, Parker, Allison, Patrick, Cole and Tallon: A BILL TO AMEND THE CODE OF LAWS OF SOUTH CAROLINA, 1976, BY ADDING SECTION 57-3-665 SO AS TO PROVIDE THAT THE DEPARTMENT OF TRANSPORTATION SHALL DISPLAY PERMANENTLY ON THE GROUNDS OF THE STATE'S WELCOME CENTERS THE NATIONAL LEAGUE OF POW/MIA FAMILIES' POW/MIA FLAG AND A MEMORIAL PLAQUE THAT HONORS MILITARY PERSONNEL THAT ARE PRISONERS OF WAR OR MISSING IN ACTION.</w:t>
      </w:r>
    </w:p>
    <w:p w:rsidR="004153CB" w:rsidRDefault="004153CB" w:rsidP="004153CB">
      <w:bookmarkStart w:id="199" w:name="include_clip_end_366"/>
      <w:bookmarkEnd w:id="199"/>
      <w:r>
        <w:t>Referred to Committee on Education and Public Works</w:t>
      </w:r>
    </w:p>
    <w:p w:rsidR="004153CB" w:rsidRDefault="004153CB" w:rsidP="004153CB"/>
    <w:p w:rsidR="004153CB" w:rsidRDefault="004153CB" w:rsidP="004153CB">
      <w:pPr>
        <w:keepNext/>
      </w:pPr>
      <w:bookmarkStart w:id="200" w:name="include_clip_start_368"/>
      <w:bookmarkEnd w:id="200"/>
      <w:r>
        <w:t>H. 4145 -- Reps. Long and Harrell: A BILL TO AMEND SECTION 2-1-180, CODE OF LAWS OF SOUTH CAROLINA, 1976, RELATING TO ADJOURNMENT OF THE GENERAL ASSEMBLY, SO AS TO CHANGE THE DATE FOR THE MANDATORY ADJOURNMENT OF THE GENERAL ASSEMBLY FROM THE FIRST THURSDAY IN JUNE TO THE LAST THURSDAY IN MAY PRECEDING THE NATIONAL MEMORIAL DAY HOLIDAY.</w:t>
      </w:r>
    </w:p>
    <w:p w:rsidR="004153CB" w:rsidRDefault="004153CB" w:rsidP="004153CB">
      <w:bookmarkStart w:id="201" w:name="include_clip_end_368"/>
      <w:bookmarkEnd w:id="201"/>
      <w:r>
        <w:t>On motion of Rep. LONG, with unanimous consent, the Bill was ordered placed on the Calendar without reference.</w:t>
      </w:r>
    </w:p>
    <w:p w:rsidR="004153CB" w:rsidRDefault="004153CB" w:rsidP="004153CB"/>
    <w:p w:rsidR="004153CB" w:rsidRDefault="004153CB" w:rsidP="004153CB">
      <w:pPr>
        <w:keepNext/>
        <w:jc w:val="center"/>
        <w:rPr>
          <w:b/>
        </w:rPr>
      </w:pPr>
      <w:r w:rsidRPr="004153CB">
        <w:rPr>
          <w:b/>
        </w:rPr>
        <w:t>H. 3762--AMENDED AND ORDERED TO THIRD READING</w:t>
      </w:r>
    </w:p>
    <w:p w:rsidR="004153CB" w:rsidRDefault="004153CB" w:rsidP="004153CB">
      <w:pPr>
        <w:keepNext/>
      </w:pPr>
      <w:r>
        <w:t>The following Bill was taken up:</w:t>
      </w:r>
    </w:p>
    <w:p w:rsidR="004153CB" w:rsidRDefault="004153CB" w:rsidP="004153CB">
      <w:pPr>
        <w:keepNext/>
      </w:pPr>
      <w:bookmarkStart w:id="202" w:name="include_clip_start_371"/>
      <w:bookmarkEnd w:id="202"/>
    </w:p>
    <w:p w:rsidR="004153CB" w:rsidRDefault="004153CB" w:rsidP="004153CB">
      <w:r>
        <w:t>H. 3762 -- Reps. Cooper, White, Bowen, Gambrell, Thayer, Sandifer, D. C. Moss, McLeod, Viers and Clemmons: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4153CB" w:rsidRDefault="004153CB" w:rsidP="004153CB"/>
    <w:p w:rsidR="004153CB" w:rsidRPr="00976FAA" w:rsidRDefault="004153CB" w:rsidP="004153CB">
      <w:r w:rsidRPr="00976FAA">
        <w:t>Reps. BINGHAM, COOPER, WHITE, COBB-HUNTER and OTT proposed the following Amendment No. 1</w:t>
      </w:r>
      <w:r w:rsidR="00BF52FE">
        <w:t xml:space="preserve"> </w:t>
      </w:r>
      <w:r w:rsidRPr="00976FAA">
        <w:t>(COUNCIL\DKA\3635SD11), which was adopted:</w:t>
      </w:r>
    </w:p>
    <w:p w:rsidR="004153CB" w:rsidRPr="00976FAA" w:rsidRDefault="004153CB" w:rsidP="004153CB">
      <w:pPr>
        <w:rPr>
          <w:color w:val="000000" w:themeColor="text1"/>
          <w:u w:color="000000" w:themeColor="text1"/>
        </w:rPr>
      </w:pPr>
      <w:r w:rsidRPr="00976FAA">
        <w:rPr>
          <w:color w:val="000000" w:themeColor="text1"/>
          <w:u w:color="000000" w:themeColor="text1"/>
        </w:rPr>
        <w:t>Amend the bill, as and if amended, by striking all after the enacting words and inserting:</w:t>
      </w:r>
    </w:p>
    <w:p w:rsidR="004153CB" w:rsidRPr="00976FAA" w:rsidRDefault="004153CB" w:rsidP="004153CB">
      <w:pPr>
        <w:rPr>
          <w:color w:val="000000" w:themeColor="text1"/>
          <w:u w:color="000000" w:themeColor="text1"/>
        </w:rPr>
      </w:pPr>
      <w:r w:rsidRPr="00976FAA">
        <w:rPr>
          <w:color w:val="000000" w:themeColor="text1"/>
          <w:u w:color="000000" w:themeColor="text1"/>
        </w:rPr>
        <w:t>/SECTION 1.</w:t>
      </w:r>
      <w:r w:rsidRPr="00976FAA">
        <w:rPr>
          <w:color w:val="000000" w:themeColor="text1"/>
          <w:u w:color="000000" w:themeColor="text1"/>
        </w:rPr>
        <w:tab/>
        <w:t xml:space="preserve"> Section 41</w:t>
      </w:r>
      <w:r w:rsidRPr="00976FAA">
        <w:rPr>
          <w:color w:val="000000" w:themeColor="text1"/>
          <w:u w:color="000000" w:themeColor="text1"/>
        </w:rPr>
        <w:noBreakHyphen/>
        <w:t>31</w:t>
      </w:r>
      <w:r w:rsidRPr="00976FAA">
        <w:rPr>
          <w:color w:val="000000" w:themeColor="text1"/>
          <w:u w:color="000000" w:themeColor="text1"/>
        </w:rPr>
        <w:noBreakHyphen/>
        <w:t>45(B) of the 1976 Code, as added by Act 234 of 2010, is amended to read:</w:t>
      </w:r>
    </w:p>
    <w:p w:rsidR="004153CB" w:rsidRPr="00976FAA" w:rsidRDefault="004153CB" w:rsidP="004153CB">
      <w:pPr>
        <w:rPr>
          <w:color w:val="000000" w:themeColor="text1"/>
          <w:u w:color="000000" w:themeColor="text1"/>
        </w:rPr>
      </w:pPr>
      <w:r w:rsidRPr="00976FAA">
        <w:rPr>
          <w:color w:val="000000" w:themeColor="text1"/>
          <w:u w:color="000000" w:themeColor="text1"/>
        </w:rPr>
        <w:tab/>
        <w:t>“(B)</w:t>
      </w:r>
      <w:r w:rsidR="00BF52FE">
        <w:rPr>
          <w:color w:val="000000" w:themeColor="text1"/>
          <w:u w:color="000000" w:themeColor="text1"/>
        </w:rPr>
        <w:tab/>
      </w:r>
      <w:r w:rsidRPr="00976FAA">
        <w:rPr>
          <w:color w:val="000000" w:themeColor="text1"/>
          <w:u w:color="000000" w:themeColor="text1"/>
        </w:rPr>
        <w:tab/>
        <w:t xml:space="preserve">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w:t>
      </w:r>
      <w:r w:rsidRPr="00976FAA">
        <w:rPr>
          <w:strike/>
          <w:color w:val="000000" w:themeColor="text1"/>
          <w:u w:color="000000" w:themeColor="text1"/>
        </w:rPr>
        <w:t>five</w:t>
      </w:r>
      <w:r w:rsidRPr="00976FAA">
        <w:rPr>
          <w:color w:val="000000" w:themeColor="text1"/>
          <w:u w:color="000000" w:themeColor="text1"/>
        </w:rPr>
        <w:t xml:space="preserve"> </w:t>
      </w:r>
      <w:r w:rsidRPr="00976FAA">
        <w:rPr>
          <w:color w:val="000000" w:themeColor="text1"/>
          <w:u w:val="single" w:color="000000" w:themeColor="text1"/>
        </w:rPr>
        <w:t>eight</w:t>
      </w:r>
      <w:r w:rsidRPr="00976FAA">
        <w:rPr>
          <w:color w:val="000000" w:themeColor="text1"/>
          <w:u w:color="000000" w:themeColor="text1"/>
        </w:rPr>
        <w:t xml:space="preserve"> years.  Additional estimates of interest costs shall be determined concurrently. </w:t>
      </w:r>
    </w:p>
    <w:p w:rsidR="004153CB" w:rsidRPr="00976FAA" w:rsidRDefault="004153CB" w:rsidP="004153CB">
      <w:pPr>
        <w:rPr>
          <w:color w:val="000000" w:themeColor="text1"/>
          <w:u w:color="000000" w:themeColor="text1"/>
        </w:rPr>
      </w:pPr>
      <w:r w:rsidRPr="00976FAA">
        <w:rPr>
          <w:color w:val="000000" w:themeColor="text1"/>
          <w:u w:color="000000" w:themeColor="text1"/>
        </w:rPr>
        <w:tab/>
      </w:r>
      <w:r w:rsidRPr="00976FAA">
        <w:rPr>
          <w:color w:val="000000" w:themeColor="text1"/>
          <w:u w:color="000000" w:themeColor="text1"/>
        </w:rPr>
        <w:tab/>
        <w:t>(1)</w:t>
      </w:r>
      <w:r w:rsidRPr="00976FAA">
        <w:rPr>
          <w:color w:val="000000" w:themeColor="text1"/>
          <w:u w:color="000000" w:themeColor="text1"/>
        </w:rPr>
        <w:tab/>
      </w:r>
      <w:r w:rsidRPr="00976FAA">
        <w:rPr>
          <w:color w:val="000000" w:themeColor="text1"/>
          <w:u w:color="000000" w:themeColor="text1"/>
        </w:rPr>
        <w:tab/>
        <w:t xml:space="preserve">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 </w:t>
      </w:r>
    </w:p>
    <w:p w:rsidR="004153CB" w:rsidRPr="00976FAA" w:rsidRDefault="004153CB" w:rsidP="004153CB">
      <w:pPr>
        <w:rPr>
          <w:color w:val="000000" w:themeColor="text1"/>
          <w:u w:color="000000" w:themeColor="text1"/>
        </w:rPr>
      </w:pPr>
      <w:r w:rsidRPr="00976FAA">
        <w:rPr>
          <w:color w:val="000000" w:themeColor="text1"/>
          <w:u w:color="000000" w:themeColor="text1"/>
        </w:rPr>
        <w:tab/>
      </w:r>
      <w:r w:rsidRPr="00976FAA">
        <w:rPr>
          <w:color w:val="000000" w:themeColor="text1"/>
          <w:u w:color="000000" w:themeColor="text1"/>
        </w:rPr>
        <w:tab/>
        <w:t>(2)</w:t>
      </w:r>
      <w:r w:rsidRPr="00976FAA">
        <w:rPr>
          <w:color w:val="000000" w:themeColor="text1"/>
          <w:u w:color="000000" w:themeColor="text1"/>
        </w:rPr>
        <w:tab/>
      </w:r>
      <w:r w:rsidRPr="00976FAA">
        <w:rPr>
          <w:color w:val="000000" w:themeColor="text1"/>
          <w:u w:color="000000" w:themeColor="text1"/>
        </w:rPr>
        <w:tab/>
        <w:t xml:space="preserve">The historic relationship, calculated from 1980 to present, between the total unemployment rate and the insured unemployment rate in South Carolina will be used to adjust the projected total unemployment rate to the rate of insured unemployment. </w:t>
      </w:r>
    </w:p>
    <w:p w:rsidR="004153CB" w:rsidRPr="00976FAA" w:rsidRDefault="004153CB" w:rsidP="004153CB">
      <w:pPr>
        <w:rPr>
          <w:color w:val="000000" w:themeColor="text1"/>
          <w:u w:color="000000" w:themeColor="text1"/>
        </w:rPr>
      </w:pPr>
      <w:r w:rsidRPr="00976FAA">
        <w:rPr>
          <w:color w:val="000000" w:themeColor="text1"/>
          <w:u w:color="000000" w:themeColor="text1"/>
        </w:rPr>
        <w:tab/>
      </w:r>
      <w:r w:rsidRPr="00976FAA">
        <w:rPr>
          <w:color w:val="000000" w:themeColor="text1"/>
          <w:u w:color="000000" w:themeColor="text1"/>
        </w:rPr>
        <w:tab/>
        <w:t>(3)</w:t>
      </w:r>
      <w:r w:rsidRPr="00976FAA">
        <w:rPr>
          <w:color w:val="000000" w:themeColor="text1"/>
          <w:u w:color="000000" w:themeColor="text1"/>
        </w:rPr>
        <w:tab/>
      </w:r>
      <w:r w:rsidRPr="00976FAA">
        <w:rPr>
          <w:color w:val="000000" w:themeColor="text1"/>
          <w:u w:color="000000" w:themeColor="text1"/>
        </w:rPr>
        <w:tab/>
        <w:t xml:space="preserve">Estimates of forecasted benefits will be based upon the prior three year average of the annual number of weeks compensated multiplied by an estimate of the average weekly benefit for the next year. </w:t>
      </w:r>
    </w:p>
    <w:p w:rsidR="004153CB" w:rsidRPr="00976FAA" w:rsidRDefault="004153CB" w:rsidP="004153CB">
      <w:pPr>
        <w:rPr>
          <w:color w:val="000000" w:themeColor="text1"/>
          <w:u w:color="000000" w:themeColor="text1"/>
        </w:rPr>
      </w:pPr>
      <w:r w:rsidRPr="00976FAA">
        <w:rPr>
          <w:color w:val="000000" w:themeColor="text1"/>
          <w:u w:color="000000" w:themeColor="text1"/>
        </w:rPr>
        <w:tab/>
      </w:r>
      <w:r w:rsidRPr="00976FAA">
        <w:rPr>
          <w:color w:val="000000" w:themeColor="text1"/>
          <w:u w:color="000000" w:themeColor="text1"/>
        </w:rPr>
        <w:tab/>
        <w:t>(4)</w:t>
      </w:r>
      <w:r w:rsidRPr="00976FAA">
        <w:rPr>
          <w:color w:val="000000" w:themeColor="text1"/>
          <w:u w:color="000000" w:themeColor="text1"/>
        </w:rPr>
        <w:tab/>
      </w:r>
      <w:r w:rsidRPr="00976FAA">
        <w:rPr>
          <w:color w:val="000000" w:themeColor="text1"/>
          <w:u w:color="000000" w:themeColor="text1"/>
        </w:rPr>
        <w:tab/>
        <w:t>Estimates of amounts to pay to avoid FUTA credit reductions and amount of repayments on the loan will be projected through consultation with officials at the US Department of Labor.”</w:t>
      </w:r>
    </w:p>
    <w:p w:rsidR="004153CB" w:rsidRPr="00976FAA" w:rsidRDefault="004153CB" w:rsidP="004153CB">
      <w:pPr>
        <w:rPr>
          <w:color w:val="000000" w:themeColor="text1"/>
          <w:u w:color="000000" w:themeColor="text1"/>
        </w:rPr>
      </w:pPr>
      <w:r w:rsidRPr="00976FAA">
        <w:rPr>
          <w:color w:val="000000" w:themeColor="text1"/>
          <w:u w:color="000000" w:themeColor="text1"/>
        </w:rPr>
        <w:t>SECTION 2.</w:t>
      </w:r>
      <w:r w:rsidRPr="00976FAA">
        <w:rPr>
          <w:color w:val="000000" w:themeColor="text1"/>
          <w:u w:color="000000" w:themeColor="text1"/>
        </w:rPr>
        <w:tab/>
        <w:t>Article 1, Chapter 31, Title 41 of the 1976 Code is amended by adding:</w:t>
      </w:r>
    </w:p>
    <w:p w:rsidR="004153CB" w:rsidRPr="00976FAA" w:rsidRDefault="004153CB" w:rsidP="004153CB">
      <w:pPr>
        <w:rPr>
          <w:color w:val="000000" w:themeColor="text1"/>
          <w:u w:color="000000" w:themeColor="text1"/>
        </w:rPr>
      </w:pPr>
      <w:r w:rsidRPr="00976FAA">
        <w:rPr>
          <w:color w:val="000000" w:themeColor="text1"/>
          <w:u w:color="000000" w:themeColor="text1"/>
        </w:rPr>
        <w:t>“Section 41</w:t>
      </w:r>
      <w:r w:rsidRPr="00976FAA">
        <w:rPr>
          <w:color w:val="000000" w:themeColor="text1"/>
          <w:u w:color="000000" w:themeColor="text1"/>
        </w:rPr>
        <w:noBreakHyphen/>
        <w:t>31</w:t>
      </w:r>
      <w:r w:rsidRPr="00976FAA">
        <w:rPr>
          <w:color w:val="000000" w:themeColor="text1"/>
          <w:u w:color="000000" w:themeColor="text1"/>
        </w:rPr>
        <w:noBreakHyphen/>
        <w:t>35. (A)</w:t>
      </w:r>
      <w:r w:rsidRPr="00976FAA">
        <w:rPr>
          <w:color w:val="000000" w:themeColor="text1"/>
          <w:u w:color="000000" w:themeColor="text1"/>
        </w:rPr>
        <w:tab/>
        <w:t>For purposes of unemployment compensation benefit contributions required of employers, if an employer has a positive fund balance for a period of at least one year in its account, it may not be classified in Rate Class 13 or higher.</w:t>
      </w:r>
      <w:r w:rsidRPr="00976FAA">
        <w:rPr>
          <w:color w:val="000000" w:themeColor="text1"/>
          <w:u w:color="000000" w:themeColor="text1"/>
        </w:rPr>
        <w:cr/>
      </w:r>
      <w:r w:rsidRPr="00976FAA">
        <w:rPr>
          <w:color w:val="000000" w:themeColor="text1"/>
          <w:u w:color="000000" w:themeColor="text1"/>
        </w:rPr>
        <w:tab/>
        <w:t>(B)</w:t>
      </w:r>
      <w:r w:rsidRPr="00976FAA">
        <w:rPr>
          <w:color w:val="000000" w:themeColor="text1"/>
          <w:u w:color="000000" w:themeColor="text1"/>
        </w:rPr>
        <w:tab/>
        <w:t>All new employees for purposes of unemployment compensation benefits contributions required of employers must be classified in Rate Class 12.”</w:t>
      </w:r>
    </w:p>
    <w:p w:rsidR="004153CB" w:rsidRPr="00976FAA" w:rsidRDefault="004153CB" w:rsidP="004153CB">
      <w:pPr>
        <w:rPr>
          <w:color w:val="000000" w:themeColor="text1"/>
          <w:u w:color="000000" w:themeColor="text1"/>
        </w:rPr>
      </w:pPr>
      <w:r w:rsidRPr="00976FAA">
        <w:rPr>
          <w:color w:val="000000" w:themeColor="text1"/>
          <w:u w:color="000000" w:themeColor="text1"/>
        </w:rPr>
        <w:t>SECTION 3.</w:t>
      </w:r>
      <w:r w:rsidRPr="00976FAA">
        <w:rPr>
          <w:color w:val="000000" w:themeColor="text1"/>
          <w:u w:color="000000" w:themeColor="text1"/>
        </w:rPr>
        <w:tab/>
        <w:t xml:space="preserve"> Article 1, Chapter 31, Title 41 of the 1976 Code is amended by adding:</w:t>
      </w:r>
    </w:p>
    <w:p w:rsidR="004153CB" w:rsidRPr="00976FAA" w:rsidRDefault="004153CB" w:rsidP="004153CB">
      <w:pPr>
        <w:rPr>
          <w:color w:val="000000" w:themeColor="text1"/>
          <w:u w:color="000000" w:themeColor="text1"/>
        </w:rPr>
      </w:pPr>
      <w:r w:rsidRPr="00976FAA">
        <w:rPr>
          <w:color w:val="000000" w:themeColor="text1"/>
          <w:u w:color="000000" w:themeColor="text1"/>
        </w:rPr>
        <w:t>“Section 41</w:t>
      </w:r>
      <w:r w:rsidRPr="00976FAA">
        <w:rPr>
          <w:color w:val="000000" w:themeColor="text1"/>
          <w:u w:color="000000" w:themeColor="text1"/>
        </w:rPr>
        <w:noBreakHyphen/>
        <w:t>31</w:t>
      </w:r>
      <w:r w:rsidRPr="00976FAA">
        <w:rPr>
          <w:color w:val="000000" w:themeColor="text1"/>
          <w:u w:color="000000" w:themeColor="text1"/>
        </w:rPr>
        <w:noBreakHyphen/>
        <w:t>36. No North American Industry Classification System code 5613 employer base rate may be less than the rate applicable for rate class thirteen until there have been twelve consecutive months of coverage after first becoming liable for contributions under Chapters 27 through 31.</w:t>
      </w:r>
    </w:p>
    <w:p w:rsidR="004153CB" w:rsidRPr="00976FAA" w:rsidRDefault="004153CB" w:rsidP="004153CB">
      <w:pPr>
        <w:rPr>
          <w:color w:val="000000" w:themeColor="text1"/>
          <w:u w:color="000000" w:themeColor="text1"/>
        </w:rPr>
      </w:pPr>
      <w:r w:rsidRPr="00976FAA">
        <w:rPr>
          <w:color w:val="000000" w:themeColor="text1"/>
          <w:u w:color="000000" w:themeColor="text1"/>
        </w:rPr>
        <w:t>SECTION</w:t>
      </w:r>
      <w:r w:rsidRPr="00976FAA">
        <w:rPr>
          <w:color w:val="000000" w:themeColor="text1"/>
          <w:u w:color="000000" w:themeColor="text1"/>
        </w:rPr>
        <w:tab/>
        <w:t>4.</w:t>
      </w:r>
      <w:r w:rsidRPr="00976FAA">
        <w:rPr>
          <w:color w:val="000000" w:themeColor="text1"/>
          <w:u w:color="000000" w:themeColor="text1"/>
        </w:rPr>
        <w:tab/>
        <w:t>Notwithstanding any other provision of law, effective with claims filed on or after January 1, 2012:</w:t>
      </w:r>
    </w:p>
    <w:p w:rsidR="004153CB" w:rsidRPr="00976FAA" w:rsidRDefault="004153CB" w:rsidP="004153CB">
      <w:pPr>
        <w:rPr>
          <w:color w:val="000000" w:themeColor="text1"/>
          <w:u w:color="000000" w:themeColor="text1"/>
        </w:rPr>
      </w:pPr>
      <w:r w:rsidRPr="00976FAA">
        <w:rPr>
          <w:color w:val="000000" w:themeColor="text1"/>
          <w:u w:color="000000" w:themeColor="text1"/>
        </w:rPr>
        <w:t>(a)</w:t>
      </w:r>
      <w:r w:rsidR="00BF52FE">
        <w:rPr>
          <w:color w:val="000000" w:themeColor="text1"/>
          <w:u w:color="000000" w:themeColor="text1"/>
        </w:rPr>
        <w:tab/>
      </w:r>
      <w:r w:rsidRPr="00976FAA">
        <w:rPr>
          <w:color w:val="000000" w:themeColor="text1"/>
          <w:u w:color="000000" w:themeColor="text1"/>
        </w:rPr>
        <w:t>A seasonal pursuit is one which, because of seasonal conditions making it impracticable or impossible to do otherwise, customarily carries on production operations only within a regularly recurring active period or periods of less than an aggregate of 36 weeks in a calendar year. No pursuit shall be deemed seasonal unless and until so found by the Department: Provided, however, that any successor under to a seasonal pursuit shall be deemed seasonal unless such successor shall within 120 days after the acquisition request cancellation of the determination of status of such seasonal pursuit; provided further that this provision shall not be applicable to pending cases nor retroactive in effect.</w:t>
      </w:r>
    </w:p>
    <w:p w:rsidR="004153CB" w:rsidRPr="00976FAA" w:rsidRDefault="004153CB" w:rsidP="004153CB">
      <w:pPr>
        <w:rPr>
          <w:color w:val="000000" w:themeColor="text1"/>
          <w:u w:color="000000" w:themeColor="text1"/>
        </w:rPr>
      </w:pPr>
      <w:r w:rsidRPr="00976FAA">
        <w:rPr>
          <w:color w:val="000000" w:themeColor="text1"/>
          <w:u w:color="000000" w:themeColor="text1"/>
        </w:rPr>
        <w:t>(b)</w:t>
      </w:r>
      <w:r w:rsidR="00BF52FE">
        <w:rPr>
          <w:color w:val="000000" w:themeColor="text1"/>
          <w:u w:color="000000" w:themeColor="text1"/>
        </w:rPr>
        <w:tab/>
      </w:r>
      <w:r w:rsidRPr="00976FAA">
        <w:rPr>
          <w:color w:val="000000" w:themeColor="text1"/>
          <w:u w:color="000000" w:themeColor="text1"/>
        </w:rPr>
        <w:t>Upon application therefor</w:t>
      </w:r>
      <w:r w:rsidR="00BF52FE">
        <w:rPr>
          <w:color w:val="000000" w:themeColor="text1"/>
          <w:u w:color="000000" w:themeColor="text1"/>
        </w:rPr>
        <w:t>e</w:t>
      </w:r>
      <w:r w:rsidRPr="00976FAA">
        <w:rPr>
          <w:color w:val="000000" w:themeColor="text1"/>
          <w:u w:color="000000" w:themeColor="text1"/>
        </w:rPr>
        <w:t xml:space="preserve"> by a pursuit, the Department shall determine or redetermine whether such pursuit is seasonal and, if seasonal, the active period or periods thereof. The Department may, on its own motion, redetermine the active period or periods of a seasonal pursuit. An application for a seasonal determination must be made on forms prescribed by the Department and must be made at least 30 days prior to the beginning date of the period of production operations for which a determination is requested.</w:t>
      </w:r>
    </w:p>
    <w:p w:rsidR="004153CB" w:rsidRPr="00976FAA" w:rsidRDefault="004153CB" w:rsidP="004153CB">
      <w:pPr>
        <w:rPr>
          <w:color w:val="000000" w:themeColor="text1"/>
          <w:u w:color="000000" w:themeColor="text1"/>
        </w:rPr>
      </w:pPr>
      <w:r w:rsidRPr="00976FAA">
        <w:rPr>
          <w:color w:val="000000" w:themeColor="text1"/>
          <w:u w:color="000000" w:themeColor="text1"/>
        </w:rPr>
        <w:t>(c)</w:t>
      </w:r>
      <w:r w:rsidR="00BF52FE">
        <w:rPr>
          <w:color w:val="000000" w:themeColor="text1"/>
          <w:u w:color="000000" w:themeColor="text1"/>
        </w:rPr>
        <w:tab/>
      </w:r>
      <w:r w:rsidRPr="00976FAA">
        <w:rPr>
          <w:color w:val="000000" w:themeColor="text1"/>
          <w:u w:color="000000" w:themeColor="text1"/>
        </w:rPr>
        <w:t>Whenever the Department has determined or redetermined a pursuit to be seasonal, such pursuit shall be notified immediately, and such notice shall contain the beginning and ending dates of the pursuit’s active period or periods. Such pursuits shall display notices of its seasonal determination conspicuously on its premises in a sufficient number of places to be available for inspection by its workers. Such notices shall be furnished by the Department.</w:t>
      </w:r>
    </w:p>
    <w:p w:rsidR="004153CB" w:rsidRPr="00976FAA" w:rsidRDefault="004153CB" w:rsidP="004153CB">
      <w:pPr>
        <w:rPr>
          <w:color w:val="000000" w:themeColor="text1"/>
          <w:u w:color="000000" w:themeColor="text1"/>
        </w:rPr>
      </w:pPr>
      <w:r w:rsidRPr="00976FAA">
        <w:rPr>
          <w:color w:val="000000" w:themeColor="text1"/>
          <w:u w:color="000000" w:themeColor="text1"/>
        </w:rPr>
        <w:t>(d)</w:t>
      </w:r>
      <w:r w:rsidR="00BF52FE">
        <w:rPr>
          <w:color w:val="000000" w:themeColor="text1"/>
          <w:u w:color="000000" w:themeColor="text1"/>
        </w:rPr>
        <w:tab/>
      </w:r>
      <w:r w:rsidRPr="00976FAA">
        <w:rPr>
          <w:color w:val="000000" w:themeColor="text1"/>
          <w:u w:color="000000" w:themeColor="text1"/>
        </w:rPr>
        <w:t>A seasonal determination shall become effective unless an interested party files an application for review within 10 days after the beginning date of the first period of production operations to which it applies. Such an application for review shall be deemed to be an application for a determination of status.</w:t>
      </w:r>
    </w:p>
    <w:p w:rsidR="004153CB" w:rsidRPr="00976FAA" w:rsidRDefault="004153CB" w:rsidP="004153CB">
      <w:pPr>
        <w:rPr>
          <w:color w:val="000000" w:themeColor="text1"/>
          <w:u w:color="000000" w:themeColor="text1"/>
        </w:rPr>
      </w:pPr>
      <w:r w:rsidRPr="00976FAA">
        <w:rPr>
          <w:color w:val="000000" w:themeColor="text1"/>
          <w:u w:color="000000" w:themeColor="text1"/>
        </w:rPr>
        <w:t xml:space="preserve"> (e)</w:t>
      </w:r>
      <w:r w:rsidR="00BF52FE">
        <w:rPr>
          <w:color w:val="000000" w:themeColor="text1"/>
          <w:u w:color="000000" w:themeColor="text1"/>
        </w:rPr>
        <w:tab/>
      </w:r>
      <w:r w:rsidRPr="00976FAA">
        <w:rPr>
          <w:color w:val="000000" w:themeColor="text1"/>
          <w:u w:color="000000" w:themeColor="text1"/>
        </w:rPr>
        <w:t>All wages paid to a seasonal worker during his base period shall be used in determining his weekly benefit amount; provided however, that all weekly benefit amounts so determined shall be rounded to the nearest lower full dollar amount (if not a full dollar  amount).</w:t>
      </w:r>
    </w:p>
    <w:p w:rsidR="004153CB" w:rsidRPr="00976FAA" w:rsidRDefault="004153CB" w:rsidP="004153CB">
      <w:pPr>
        <w:rPr>
          <w:color w:val="000000" w:themeColor="text1"/>
          <w:u w:color="000000" w:themeColor="text1"/>
        </w:rPr>
      </w:pPr>
      <w:r w:rsidRPr="00976FAA">
        <w:rPr>
          <w:color w:val="000000" w:themeColor="text1"/>
          <w:u w:color="000000" w:themeColor="text1"/>
        </w:rPr>
        <w:t>(f) (1)</w:t>
      </w:r>
      <w:r w:rsidR="00BF52FE">
        <w:rPr>
          <w:color w:val="000000" w:themeColor="text1"/>
          <w:u w:color="000000" w:themeColor="text1"/>
        </w:rPr>
        <w:tab/>
      </w:r>
      <w:r w:rsidRPr="00976FAA">
        <w:rPr>
          <w:color w:val="000000" w:themeColor="text1"/>
          <w:u w:color="000000" w:themeColor="text1"/>
        </w:rPr>
        <w:t>A seasonal worker shall be eligible to receive benefits based on seasonal wages only for a week of unemployment which occurs, or the greater part of which occurs within the active period or periods of the seasonal pursuit or pursuits in which he earned base period wages.</w:t>
      </w:r>
    </w:p>
    <w:p w:rsidR="004153CB" w:rsidRPr="00976FAA" w:rsidRDefault="004153CB" w:rsidP="004153CB">
      <w:pPr>
        <w:rPr>
          <w:color w:val="000000" w:themeColor="text1"/>
          <w:u w:color="000000" w:themeColor="text1"/>
        </w:rPr>
      </w:pPr>
      <w:r w:rsidRPr="00976FAA">
        <w:rPr>
          <w:color w:val="000000" w:themeColor="text1"/>
          <w:u w:color="000000" w:themeColor="text1"/>
        </w:rPr>
        <w:t>(2)</w:t>
      </w:r>
      <w:r w:rsidR="00BF52FE">
        <w:rPr>
          <w:color w:val="000000" w:themeColor="text1"/>
          <w:u w:color="000000" w:themeColor="text1"/>
        </w:rPr>
        <w:tab/>
      </w:r>
      <w:r w:rsidRPr="00976FAA">
        <w:rPr>
          <w:color w:val="000000" w:themeColor="text1"/>
          <w:u w:color="000000" w:themeColor="text1"/>
        </w:rPr>
        <w:t>A seasonal worker shall be eligible to receive benefits based on nonseasonal wages for any week of unemployment which occurs during any active period or periods of the seasonal pursuit in which he has earned base period wages provided he has exhausted benefits based on seasonal wages. Such worker shall also be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4153CB" w:rsidRPr="00976FAA" w:rsidRDefault="004153CB" w:rsidP="004153CB">
      <w:pPr>
        <w:rPr>
          <w:color w:val="000000" w:themeColor="text1"/>
          <w:u w:color="000000" w:themeColor="text1"/>
        </w:rPr>
      </w:pPr>
      <w:r w:rsidRPr="00976FAA">
        <w:rPr>
          <w:color w:val="000000" w:themeColor="text1"/>
          <w:u w:color="000000" w:themeColor="text1"/>
        </w:rPr>
        <w:t>(3)</w:t>
      </w:r>
      <w:r w:rsidR="00BF52FE">
        <w:rPr>
          <w:color w:val="000000" w:themeColor="text1"/>
          <w:u w:color="000000" w:themeColor="text1"/>
        </w:rPr>
        <w:tab/>
      </w:r>
      <w:r w:rsidRPr="00976FAA">
        <w:rPr>
          <w:color w:val="000000" w:themeColor="text1"/>
          <w:u w:color="000000" w:themeColor="text1"/>
        </w:rPr>
        <w:t>The maximum amount of benefits which a seasonal worker shall be eligible to receive based on seasonal wages shall be an amount, adjusted to the nearest multiple of one dollar ($1.00), determined by multiplying the maximum benefits payable in his benefit year, as provided in Section 41</w:t>
      </w:r>
      <w:r w:rsidRPr="00976FAA">
        <w:rPr>
          <w:color w:val="000000" w:themeColor="text1"/>
          <w:u w:color="000000" w:themeColor="text1"/>
        </w:rPr>
        <w:noBreakHyphen/>
        <w:t>35</w:t>
      </w:r>
      <w:r w:rsidRPr="00976FAA">
        <w:rPr>
          <w:color w:val="000000" w:themeColor="text1"/>
          <w:u w:color="000000" w:themeColor="text1"/>
        </w:rPr>
        <w:noBreakHyphen/>
        <w:t>50, by the percentage obtained by dividing the seasonal wages in his base period by all of his base period wages.</w:t>
      </w:r>
    </w:p>
    <w:p w:rsidR="004153CB" w:rsidRPr="00976FAA" w:rsidRDefault="004153CB" w:rsidP="004153CB">
      <w:pPr>
        <w:rPr>
          <w:color w:val="000000" w:themeColor="text1"/>
          <w:u w:color="000000" w:themeColor="text1"/>
        </w:rPr>
      </w:pPr>
      <w:r w:rsidRPr="00976FAA">
        <w:rPr>
          <w:color w:val="000000" w:themeColor="text1"/>
          <w:u w:color="000000" w:themeColor="text1"/>
        </w:rPr>
        <w:t>(4)</w:t>
      </w:r>
      <w:r w:rsidR="00BF52FE">
        <w:rPr>
          <w:color w:val="000000" w:themeColor="text1"/>
          <w:u w:color="000000" w:themeColor="text1"/>
        </w:rPr>
        <w:tab/>
      </w:r>
      <w:r w:rsidRPr="00976FAA">
        <w:rPr>
          <w:color w:val="000000" w:themeColor="text1"/>
          <w:u w:color="000000" w:themeColor="text1"/>
        </w:rPr>
        <w:t>The maximum amount of benefits which a seasonal worker shall be eligible to receive based on nonseasonal wages shall be an amount, adjusted to the nearest multiple of one dollar ($1.00), determined by multiplying the maximum benefits payable in his benefit year, as provided in 41</w:t>
      </w:r>
      <w:r w:rsidRPr="00976FAA">
        <w:rPr>
          <w:color w:val="000000" w:themeColor="text1"/>
          <w:u w:color="000000" w:themeColor="text1"/>
        </w:rPr>
        <w:noBreakHyphen/>
        <w:t>35</w:t>
      </w:r>
      <w:r w:rsidRPr="00976FAA">
        <w:rPr>
          <w:color w:val="000000" w:themeColor="text1"/>
          <w:u w:color="000000" w:themeColor="text1"/>
        </w:rPr>
        <w:noBreakHyphen/>
        <w:t>50, by the percentage obtained by dividing the nonseasonal wages in his base period by all of his base period wages.</w:t>
      </w:r>
    </w:p>
    <w:p w:rsidR="004153CB" w:rsidRPr="00976FAA" w:rsidRDefault="004153CB" w:rsidP="004153CB">
      <w:pPr>
        <w:rPr>
          <w:color w:val="000000" w:themeColor="text1"/>
          <w:u w:color="000000" w:themeColor="text1"/>
        </w:rPr>
      </w:pPr>
      <w:r w:rsidRPr="00976FAA">
        <w:rPr>
          <w:color w:val="000000" w:themeColor="text1"/>
          <w:u w:color="000000" w:themeColor="text1"/>
        </w:rPr>
        <w:t>(5)</w:t>
      </w:r>
      <w:r w:rsidR="00BF52FE">
        <w:rPr>
          <w:color w:val="000000" w:themeColor="text1"/>
          <w:u w:color="000000" w:themeColor="text1"/>
        </w:rPr>
        <w:tab/>
      </w:r>
      <w:r w:rsidRPr="00976FAA">
        <w:rPr>
          <w:color w:val="000000" w:themeColor="text1"/>
          <w:u w:color="000000" w:themeColor="text1"/>
        </w:rPr>
        <w:t>In no case shall a seasonal worker be eligible to receive a total amount of benefits in a benefit year in excess of the maximum benefits payable for such benefit year, as provided in 41</w:t>
      </w:r>
      <w:r w:rsidRPr="00976FAA">
        <w:rPr>
          <w:color w:val="000000" w:themeColor="text1"/>
          <w:u w:color="000000" w:themeColor="text1"/>
        </w:rPr>
        <w:noBreakHyphen/>
        <w:t>35</w:t>
      </w:r>
      <w:r w:rsidRPr="00976FAA">
        <w:rPr>
          <w:color w:val="000000" w:themeColor="text1"/>
          <w:u w:color="000000" w:themeColor="text1"/>
        </w:rPr>
        <w:noBreakHyphen/>
        <w:t>50.</w:t>
      </w:r>
    </w:p>
    <w:p w:rsidR="004153CB" w:rsidRPr="00976FAA" w:rsidRDefault="00BF52FE" w:rsidP="004153CB">
      <w:pPr>
        <w:rPr>
          <w:color w:val="000000" w:themeColor="text1"/>
          <w:u w:color="000000" w:themeColor="text1"/>
        </w:rPr>
      </w:pPr>
      <w:r>
        <w:rPr>
          <w:color w:val="000000" w:themeColor="text1"/>
          <w:u w:color="000000" w:themeColor="text1"/>
        </w:rPr>
        <w:tab/>
      </w:r>
      <w:r w:rsidR="004153CB" w:rsidRPr="00976FAA">
        <w:rPr>
          <w:color w:val="000000" w:themeColor="text1"/>
          <w:u w:color="000000" w:themeColor="text1"/>
        </w:rPr>
        <w:t xml:space="preserve">(g) </w:t>
      </w:r>
      <w:r>
        <w:rPr>
          <w:color w:val="000000" w:themeColor="text1"/>
          <w:u w:color="000000" w:themeColor="text1"/>
        </w:rPr>
        <w:tab/>
      </w:r>
      <w:r w:rsidR="004153CB" w:rsidRPr="00976FAA">
        <w:rPr>
          <w:color w:val="000000" w:themeColor="text1"/>
          <w:u w:color="000000" w:themeColor="text1"/>
        </w:rPr>
        <w:t>(1)</w:t>
      </w:r>
      <w:r>
        <w:rPr>
          <w:color w:val="000000" w:themeColor="text1"/>
          <w:u w:color="000000" w:themeColor="text1"/>
        </w:rPr>
        <w:tab/>
      </w:r>
      <w:r w:rsidR="004153CB" w:rsidRPr="00976FAA">
        <w:rPr>
          <w:color w:val="000000" w:themeColor="text1"/>
          <w:u w:color="000000" w:themeColor="text1"/>
        </w:rPr>
        <w:t>All benefits paid to a seasonal worker based on seasonal wages shall be charged, as prescribed in 41</w:t>
      </w:r>
      <w:r w:rsidR="004153CB" w:rsidRPr="00976FAA">
        <w:rPr>
          <w:color w:val="000000" w:themeColor="text1"/>
          <w:u w:color="000000" w:themeColor="text1"/>
        </w:rPr>
        <w:noBreakHyphen/>
        <w:t>31</w:t>
      </w:r>
      <w:r w:rsidR="004153CB" w:rsidRPr="00976FAA">
        <w:rPr>
          <w:color w:val="000000" w:themeColor="text1"/>
          <w:u w:color="000000" w:themeColor="text1"/>
        </w:rPr>
        <w:noBreakHyphen/>
        <w:t>20, against the account of his base period employer who paid him such seasonal wages, and for the purpose of this paragraph such seasonal wages shall be deemed to constitute all of his base period wages.</w:t>
      </w:r>
    </w:p>
    <w:p w:rsidR="004153CB" w:rsidRPr="00976FAA" w:rsidRDefault="00BF52FE" w:rsidP="004153CB">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004153CB" w:rsidRPr="00976FAA">
        <w:rPr>
          <w:color w:val="000000" w:themeColor="text1"/>
          <w:u w:color="000000" w:themeColor="text1"/>
        </w:rPr>
        <w:t>(2)</w:t>
      </w:r>
      <w:r>
        <w:rPr>
          <w:color w:val="000000" w:themeColor="text1"/>
          <w:u w:color="000000" w:themeColor="text1"/>
        </w:rPr>
        <w:tab/>
      </w:r>
      <w:r w:rsidR="004153CB" w:rsidRPr="00976FAA">
        <w:rPr>
          <w:color w:val="000000" w:themeColor="text1"/>
          <w:u w:color="000000" w:themeColor="text1"/>
        </w:rPr>
        <w:t>All benefits paid to a seasonal worker based on nonseasonal wages shall be charged, as prescribed in 41</w:t>
      </w:r>
      <w:r w:rsidR="004153CB" w:rsidRPr="00976FAA">
        <w:rPr>
          <w:color w:val="000000" w:themeColor="text1"/>
          <w:u w:color="000000" w:themeColor="text1"/>
        </w:rPr>
        <w:noBreakHyphen/>
        <w:t>31</w:t>
      </w:r>
      <w:r w:rsidR="004153CB" w:rsidRPr="00976FAA">
        <w:rPr>
          <w:color w:val="000000" w:themeColor="text1"/>
          <w:u w:color="000000" w:themeColor="text1"/>
        </w:rPr>
        <w:noBreakHyphen/>
        <w:t>20, against the account of his base period employer who paid him such nonseasonal wages, and for the purpose of this paragraph such nonseasonal wages shall be deemed to constitute all of his base period wages.</w:t>
      </w:r>
    </w:p>
    <w:p w:rsidR="004153CB" w:rsidRPr="00976FAA" w:rsidRDefault="00BF52FE" w:rsidP="004153CB">
      <w:pPr>
        <w:rPr>
          <w:color w:val="000000" w:themeColor="text1"/>
          <w:u w:color="000000" w:themeColor="text1"/>
        </w:rPr>
      </w:pPr>
      <w:r>
        <w:rPr>
          <w:color w:val="000000" w:themeColor="text1"/>
          <w:u w:color="000000" w:themeColor="text1"/>
        </w:rPr>
        <w:tab/>
      </w:r>
      <w:r w:rsidR="004153CB" w:rsidRPr="00976FAA">
        <w:rPr>
          <w:color w:val="000000" w:themeColor="text1"/>
          <w:u w:color="000000" w:themeColor="text1"/>
        </w:rPr>
        <w:t>(h)</w:t>
      </w:r>
      <w:r>
        <w:rPr>
          <w:color w:val="000000" w:themeColor="text1"/>
          <w:u w:color="000000" w:themeColor="text1"/>
        </w:rPr>
        <w:tab/>
      </w:r>
      <w:r w:rsidR="004153CB" w:rsidRPr="00976FAA">
        <w:rPr>
          <w:color w:val="000000" w:themeColor="text1"/>
          <w:u w:color="000000" w:themeColor="text1"/>
        </w:rPr>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4153CB" w:rsidRPr="00976FAA" w:rsidRDefault="004153CB" w:rsidP="004153CB">
      <w:pPr>
        <w:rPr>
          <w:color w:val="000000" w:themeColor="text1"/>
          <w:u w:color="000000" w:themeColor="text1"/>
        </w:rPr>
      </w:pPr>
      <w:r w:rsidRPr="00976FAA">
        <w:rPr>
          <w:color w:val="000000" w:themeColor="text1"/>
          <w:u w:color="000000" w:themeColor="text1"/>
        </w:rPr>
        <w:t>(i)</w:t>
      </w:r>
      <w:r w:rsidR="00BF52FE">
        <w:rPr>
          <w:color w:val="000000" w:themeColor="text1"/>
          <w:u w:color="000000" w:themeColor="text1"/>
        </w:rPr>
        <w:tab/>
      </w:r>
      <w:r w:rsidR="00BF52FE">
        <w:rPr>
          <w:color w:val="000000" w:themeColor="text1"/>
          <w:u w:color="000000" w:themeColor="text1"/>
        </w:rPr>
        <w:tab/>
      </w:r>
      <w:r w:rsidRPr="00976FAA">
        <w:rPr>
          <w:color w:val="000000" w:themeColor="text1"/>
          <w:u w:color="000000" w:themeColor="text1"/>
        </w:rPr>
        <w:t>Nothing in this section shall be construed to limit the right of any individual whose claim for benefits is determined in accordance herewith to appeal from such determination as provided in 41</w:t>
      </w:r>
      <w:r w:rsidRPr="00976FAA">
        <w:rPr>
          <w:color w:val="000000" w:themeColor="text1"/>
          <w:u w:color="000000" w:themeColor="text1"/>
        </w:rPr>
        <w:noBreakHyphen/>
        <w:t>35</w:t>
      </w:r>
      <w:r w:rsidRPr="00976FAA">
        <w:rPr>
          <w:color w:val="000000" w:themeColor="text1"/>
          <w:u w:color="000000" w:themeColor="text1"/>
        </w:rPr>
        <w:noBreakHyphen/>
        <w:t>660.</w:t>
      </w:r>
    </w:p>
    <w:p w:rsidR="004153CB" w:rsidRPr="00976FAA" w:rsidRDefault="004153CB" w:rsidP="004153CB">
      <w:pPr>
        <w:rPr>
          <w:color w:val="000000" w:themeColor="text1"/>
          <w:u w:color="000000" w:themeColor="text1"/>
        </w:rPr>
      </w:pPr>
      <w:r w:rsidRPr="00976FAA">
        <w:rPr>
          <w:color w:val="000000" w:themeColor="text1"/>
          <w:u w:color="000000" w:themeColor="text1"/>
        </w:rPr>
        <w:t>(j)</w:t>
      </w:r>
      <w:r w:rsidR="00BF52FE">
        <w:rPr>
          <w:color w:val="000000" w:themeColor="text1"/>
          <w:u w:color="000000" w:themeColor="text1"/>
        </w:rPr>
        <w:tab/>
      </w:r>
      <w:r w:rsidR="00BF52FE">
        <w:rPr>
          <w:color w:val="000000" w:themeColor="text1"/>
          <w:u w:color="000000" w:themeColor="text1"/>
        </w:rPr>
        <w:tab/>
      </w:r>
      <w:r w:rsidRPr="00976FAA">
        <w:rPr>
          <w:color w:val="000000" w:themeColor="text1"/>
          <w:u w:color="000000" w:themeColor="text1"/>
        </w:rPr>
        <w:t>As used in this section:</w:t>
      </w:r>
    </w:p>
    <w:p w:rsidR="004153CB" w:rsidRPr="00976FAA" w:rsidRDefault="00BF52FE" w:rsidP="004153CB">
      <w:pPr>
        <w:rPr>
          <w:color w:val="000000" w:themeColor="text1"/>
          <w:u w:color="000000" w:themeColor="text1"/>
        </w:rPr>
      </w:pPr>
      <w:r>
        <w:rPr>
          <w:color w:val="000000" w:themeColor="text1"/>
          <w:u w:color="000000" w:themeColor="text1"/>
        </w:rPr>
        <w:tab/>
      </w:r>
      <w:r w:rsidR="004153CB" w:rsidRPr="00976FAA">
        <w:rPr>
          <w:color w:val="000000" w:themeColor="text1"/>
          <w:u w:color="000000" w:themeColor="text1"/>
        </w:rPr>
        <w:t>(1)</w:t>
      </w:r>
      <w:r>
        <w:rPr>
          <w:color w:val="000000" w:themeColor="text1"/>
          <w:u w:color="000000" w:themeColor="text1"/>
        </w:rPr>
        <w:tab/>
      </w:r>
      <w:r w:rsidR="004153CB" w:rsidRPr="00976FAA">
        <w:rPr>
          <w:color w:val="000000" w:themeColor="text1"/>
          <w:u w:color="000000" w:themeColor="text1"/>
        </w:rPr>
        <w:t>“Pursuit” means an employer or branch of an employer.</w:t>
      </w:r>
    </w:p>
    <w:p w:rsidR="004153CB" w:rsidRPr="00976FAA" w:rsidRDefault="00BF52FE" w:rsidP="004153CB">
      <w:pPr>
        <w:rPr>
          <w:color w:val="000000" w:themeColor="text1"/>
          <w:u w:color="000000" w:themeColor="text1"/>
        </w:rPr>
      </w:pPr>
      <w:r>
        <w:rPr>
          <w:color w:val="000000" w:themeColor="text1"/>
          <w:u w:color="000000" w:themeColor="text1"/>
        </w:rPr>
        <w:tab/>
      </w:r>
      <w:r w:rsidR="004153CB" w:rsidRPr="00976FAA">
        <w:rPr>
          <w:color w:val="000000" w:themeColor="text1"/>
          <w:u w:color="000000" w:themeColor="text1"/>
        </w:rPr>
        <w:t>(2)</w:t>
      </w:r>
      <w:r>
        <w:rPr>
          <w:color w:val="000000" w:themeColor="text1"/>
          <w:u w:color="000000" w:themeColor="text1"/>
        </w:rPr>
        <w:tab/>
      </w:r>
      <w:r w:rsidR="004153CB" w:rsidRPr="00976FAA">
        <w:rPr>
          <w:color w:val="000000" w:themeColor="text1"/>
          <w:u w:color="000000" w:themeColor="text1"/>
        </w:rPr>
        <w:t>“Branch of an employer” means a part of an employer’s activities which is carried on or is capable of being carried on as a separate enterprise.</w:t>
      </w:r>
    </w:p>
    <w:p w:rsidR="004153CB" w:rsidRPr="00976FAA" w:rsidRDefault="004153CB" w:rsidP="004153CB">
      <w:pPr>
        <w:rPr>
          <w:color w:val="000000" w:themeColor="text1"/>
          <w:u w:color="000000" w:themeColor="text1"/>
        </w:rPr>
      </w:pPr>
      <w:r w:rsidRPr="00976FAA">
        <w:rPr>
          <w:color w:val="000000" w:themeColor="text1"/>
          <w:u w:color="000000" w:themeColor="text1"/>
        </w:rPr>
        <w:t>(3)</w:t>
      </w:r>
      <w:r w:rsidR="00BF52FE">
        <w:rPr>
          <w:color w:val="000000" w:themeColor="text1"/>
          <w:u w:color="000000" w:themeColor="text1"/>
        </w:rPr>
        <w:tab/>
      </w:r>
      <w:r w:rsidRPr="00976FAA">
        <w:rPr>
          <w:color w:val="000000" w:themeColor="text1"/>
          <w:u w:color="000000" w:themeColor="text1"/>
        </w:rPr>
        <w:t>“Production operations” mean all the activities of a pursuit which are primarily related to the production of its characteristic goods or services.</w:t>
      </w:r>
    </w:p>
    <w:p w:rsidR="004153CB" w:rsidRPr="00976FAA" w:rsidRDefault="004153CB" w:rsidP="004153CB">
      <w:pPr>
        <w:rPr>
          <w:color w:val="000000" w:themeColor="text1"/>
          <w:u w:color="000000" w:themeColor="text1"/>
        </w:rPr>
      </w:pPr>
      <w:r w:rsidRPr="00976FAA">
        <w:rPr>
          <w:color w:val="000000" w:themeColor="text1"/>
          <w:u w:color="000000" w:themeColor="text1"/>
        </w:rPr>
        <w:t>(4)</w:t>
      </w:r>
      <w:r w:rsidR="00BF52FE">
        <w:rPr>
          <w:color w:val="000000" w:themeColor="text1"/>
          <w:u w:color="000000" w:themeColor="text1"/>
        </w:rPr>
        <w:tab/>
      </w:r>
      <w:r w:rsidRPr="00976FAA">
        <w:rPr>
          <w:color w:val="000000" w:themeColor="text1"/>
          <w:u w:color="000000" w:themeColor="text1"/>
        </w:rPr>
        <w:t>“Active period or periods” of a seasonal pursuit means the longest regularly recurring period or periods within which production operations of the pursuit are customarily carried on.</w:t>
      </w:r>
    </w:p>
    <w:p w:rsidR="004153CB" w:rsidRPr="00976FAA" w:rsidRDefault="004153CB" w:rsidP="004153CB">
      <w:pPr>
        <w:rPr>
          <w:color w:val="000000" w:themeColor="text1"/>
          <w:u w:color="000000" w:themeColor="text1"/>
        </w:rPr>
      </w:pPr>
      <w:r w:rsidRPr="00976FAA">
        <w:rPr>
          <w:color w:val="000000" w:themeColor="text1"/>
          <w:u w:color="000000" w:themeColor="text1"/>
        </w:rPr>
        <w:t>(5)</w:t>
      </w:r>
      <w:r w:rsidR="00BF52FE">
        <w:rPr>
          <w:color w:val="000000" w:themeColor="text1"/>
          <w:u w:color="000000" w:themeColor="text1"/>
        </w:rPr>
        <w:tab/>
      </w:r>
      <w:r w:rsidRPr="00976FAA">
        <w:rPr>
          <w:color w:val="000000" w:themeColor="text1"/>
          <w:u w:color="000000" w:themeColor="text1"/>
        </w:rPr>
        <w:t>“Seasonal wages” mean the wages earned in a seasonal pursuit within its active period or periods. The Department may prescribe by regulation the manner in which seasonal wages shall be reported.</w:t>
      </w:r>
    </w:p>
    <w:p w:rsidR="004153CB" w:rsidRPr="00976FAA" w:rsidRDefault="004153CB" w:rsidP="004153CB">
      <w:pPr>
        <w:rPr>
          <w:color w:val="000000" w:themeColor="text1"/>
          <w:u w:color="000000" w:themeColor="text1"/>
        </w:rPr>
      </w:pPr>
      <w:r w:rsidRPr="00976FAA">
        <w:rPr>
          <w:color w:val="000000" w:themeColor="text1"/>
          <w:u w:color="000000" w:themeColor="text1"/>
        </w:rPr>
        <w:t>(6)</w:t>
      </w:r>
      <w:r w:rsidR="00BF52FE">
        <w:rPr>
          <w:color w:val="000000" w:themeColor="text1"/>
          <w:u w:color="000000" w:themeColor="text1"/>
        </w:rPr>
        <w:tab/>
      </w:r>
      <w:r w:rsidRPr="00976FAA">
        <w:rPr>
          <w:color w:val="000000" w:themeColor="text1"/>
          <w:u w:color="000000" w:themeColor="text1"/>
        </w:rPr>
        <w:t>“Seasonal worker” means a worker at least twenty</w:t>
      </w:r>
      <w:r w:rsidRPr="00976FAA">
        <w:rPr>
          <w:color w:val="000000" w:themeColor="text1"/>
          <w:u w:color="000000" w:themeColor="text1"/>
        </w:rPr>
        <w:noBreakHyphen/>
        <w:t>five percent (25%) of whose base period wages are seasonal wages.</w:t>
      </w:r>
    </w:p>
    <w:p w:rsidR="004153CB" w:rsidRPr="00976FAA" w:rsidRDefault="004153CB" w:rsidP="004153CB">
      <w:pPr>
        <w:rPr>
          <w:color w:val="000000" w:themeColor="text1"/>
          <w:u w:color="000000" w:themeColor="text1"/>
        </w:rPr>
      </w:pPr>
      <w:r w:rsidRPr="00976FAA">
        <w:rPr>
          <w:color w:val="000000" w:themeColor="text1"/>
          <w:u w:color="000000" w:themeColor="text1"/>
        </w:rPr>
        <w:t>(7)</w:t>
      </w:r>
      <w:r w:rsidR="00BF52FE">
        <w:rPr>
          <w:color w:val="000000" w:themeColor="text1"/>
          <w:u w:color="000000" w:themeColor="text1"/>
        </w:rPr>
        <w:tab/>
      </w:r>
      <w:r w:rsidRPr="00976FAA">
        <w:rPr>
          <w:color w:val="000000" w:themeColor="text1"/>
          <w:u w:color="000000" w:themeColor="text1"/>
        </w:rPr>
        <w:t>“Interested party” means any individual affected by a seasonal determination.</w:t>
      </w:r>
    </w:p>
    <w:p w:rsidR="004153CB" w:rsidRPr="00976FAA" w:rsidRDefault="004153CB" w:rsidP="004153CB">
      <w:pPr>
        <w:rPr>
          <w:color w:val="000000" w:themeColor="text1"/>
          <w:u w:color="000000" w:themeColor="text1"/>
        </w:rPr>
      </w:pPr>
      <w:r w:rsidRPr="00976FAA">
        <w:rPr>
          <w:color w:val="000000" w:themeColor="text1"/>
          <w:u w:color="000000" w:themeColor="text1"/>
        </w:rPr>
        <w:t>(8)</w:t>
      </w:r>
      <w:r w:rsidR="00BF52FE">
        <w:rPr>
          <w:color w:val="000000" w:themeColor="text1"/>
          <w:u w:color="000000" w:themeColor="text1"/>
        </w:rPr>
        <w:tab/>
      </w:r>
      <w:r w:rsidRPr="00976FAA">
        <w:rPr>
          <w:color w:val="000000" w:themeColor="text1"/>
          <w:u w:color="000000" w:themeColor="text1"/>
        </w:rPr>
        <w:t>“Inactive period or periods” of a seasonal pursuit means that part of a calendar year which is not included in the active period or periods of such pursuit.</w:t>
      </w:r>
    </w:p>
    <w:p w:rsidR="004153CB" w:rsidRPr="00976FAA" w:rsidRDefault="004153CB" w:rsidP="004153CB">
      <w:pPr>
        <w:rPr>
          <w:color w:val="000000" w:themeColor="text1"/>
          <w:u w:color="000000" w:themeColor="text1"/>
        </w:rPr>
      </w:pPr>
      <w:r w:rsidRPr="00976FAA">
        <w:rPr>
          <w:color w:val="000000" w:themeColor="text1"/>
          <w:u w:color="000000" w:themeColor="text1"/>
        </w:rPr>
        <w:t>(9)</w:t>
      </w:r>
      <w:r w:rsidR="00BF52FE">
        <w:rPr>
          <w:color w:val="000000" w:themeColor="text1"/>
          <w:u w:color="000000" w:themeColor="text1"/>
        </w:rPr>
        <w:tab/>
      </w:r>
      <w:r w:rsidRPr="00976FAA">
        <w:rPr>
          <w:color w:val="000000" w:themeColor="text1"/>
          <w:u w:color="000000" w:themeColor="text1"/>
        </w:rPr>
        <w:t>“Nonseasonal wages” mean the wages earned in a seasonal pursuit within the inactive period or periods of such pursuit, or wages earned at any time in a nonseasonal pursuit.</w:t>
      </w:r>
    </w:p>
    <w:p w:rsidR="004153CB" w:rsidRPr="00976FAA" w:rsidRDefault="004153CB" w:rsidP="004153CB">
      <w:pPr>
        <w:rPr>
          <w:color w:val="000000" w:themeColor="text1"/>
          <w:u w:color="000000" w:themeColor="text1"/>
        </w:rPr>
      </w:pPr>
      <w:r w:rsidRPr="00976FAA">
        <w:rPr>
          <w:color w:val="000000" w:themeColor="text1"/>
          <w:u w:color="000000" w:themeColor="text1"/>
        </w:rPr>
        <w:t>(10)</w:t>
      </w:r>
      <w:r w:rsidR="00BF52FE">
        <w:rPr>
          <w:color w:val="000000" w:themeColor="text1"/>
          <w:u w:color="000000" w:themeColor="text1"/>
        </w:rPr>
        <w:tab/>
      </w:r>
      <w:r w:rsidRPr="00976FAA">
        <w:rPr>
          <w:color w:val="000000" w:themeColor="text1"/>
          <w:u w:color="000000" w:themeColor="text1"/>
        </w:rPr>
        <w:t xml:space="preserve">“Wages” mean remuneration for employment. </w:t>
      </w:r>
    </w:p>
    <w:p w:rsidR="004153CB" w:rsidRPr="00976FAA" w:rsidRDefault="004153CB" w:rsidP="004153CB">
      <w:pPr>
        <w:rPr>
          <w:color w:val="000000" w:themeColor="text1"/>
          <w:u w:color="000000" w:themeColor="text1"/>
        </w:rPr>
      </w:pPr>
      <w:r w:rsidRPr="00976FAA">
        <w:rPr>
          <w:color w:val="000000" w:themeColor="text1"/>
          <w:u w:color="000000" w:themeColor="text1"/>
        </w:rPr>
        <w:t>SECTION _5. This act takes effect upon approval of the Governor./</w:t>
      </w:r>
    </w:p>
    <w:p w:rsidR="004153CB" w:rsidRPr="00976FAA" w:rsidRDefault="004153CB" w:rsidP="004153CB">
      <w:r w:rsidRPr="00976FAA">
        <w:t>Renumber sections to conform.</w:t>
      </w:r>
    </w:p>
    <w:p w:rsidR="004153CB" w:rsidRDefault="004153CB" w:rsidP="004153CB">
      <w:r w:rsidRPr="00976FAA">
        <w:t>Amend title to conform.</w:t>
      </w:r>
    </w:p>
    <w:p w:rsidR="004153CB" w:rsidRDefault="004153CB" w:rsidP="004153CB"/>
    <w:p w:rsidR="004153CB" w:rsidRDefault="004153CB" w:rsidP="004153CB">
      <w:r>
        <w:t>Rep. COOPER explained the amendment.</w:t>
      </w:r>
    </w:p>
    <w:p w:rsidR="004153CB" w:rsidRDefault="004153CB" w:rsidP="004153CB">
      <w:r>
        <w:t>Rep. OTT spoke upon the amendment.</w:t>
      </w:r>
    </w:p>
    <w:p w:rsidR="004153CB" w:rsidRDefault="004153CB" w:rsidP="004153CB">
      <w:r>
        <w:t>Rep. BINGHAM spoke in favor of the amendment.</w:t>
      </w:r>
    </w:p>
    <w:p w:rsidR="004153CB" w:rsidRDefault="004153CB" w:rsidP="004153CB">
      <w:r>
        <w:t>Rep. MCLEOD spoke against the amendment.</w:t>
      </w:r>
    </w:p>
    <w:p w:rsidR="004153CB" w:rsidRDefault="004153CB" w:rsidP="004153CB"/>
    <w:p w:rsidR="004153CB" w:rsidRDefault="004153CB" w:rsidP="004153CB">
      <w:r>
        <w:t>Rep. MCLEOD moved to adjourn debate on the Bill until Thursday, April 28.</w:t>
      </w:r>
    </w:p>
    <w:p w:rsidR="00BF52FE" w:rsidRDefault="00BF52FE" w:rsidP="004153CB"/>
    <w:p w:rsidR="004153CB" w:rsidRDefault="004153CB" w:rsidP="004153CB">
      <w:r>
        <w:t xml:space="preserve">Rep. COOPER moved to table the motion, which was agreed to.  </w:t>
      </w:r>
    </w:p>
    <w:p w:rsidR="004153CB" w:rsidRDefault="004153CB" w:rsidP="004153CB">
      <w:r>
        <w:t>The question then recurred to the adoption of the amendment.</w:t>
      </w:r>
    </w:p>
    <w:p w:rsidR="004153CB" w:rsidRDefault="004153CB" w:rsidP="004153CB">
      <w:r>
        <w:t>The amendment was then adopted.</w:t>
      </w:r>
    </w:p>
    <w:p w:rsidR="00BF52FE" w:rsidRDefault="00BF52FE" w:rsidP="004153CB"/>
    <w:p w:rsidR="004153CB" w:rsidRDefault="004153CB" w:rsidP="004153CB">
      <w:r>
        <w:t xml:space="preserve">The yeas and nays were taken resulting as follows: </w:t>
      </w:r>
    </w:p>
    <w:p w:rsidR="004153CB" w:rsidRDefault="004153CB" w:rsidP="004153CB">
      <w:pPr>
        <w:jc w:val="center"/>
      </w:pPr>
      <w:r>
        <w:t xml:space="preserve"> </w:t>
      </w:r>
      <w:bookmarkStart w:id="203" w:name="vote_start381"/>
      <w:bookmarkEnd w:id="203"/>
      <w:r>
        <w:t>Yeas 108; Nays 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Bannister</w:t>
            </w:r>
          </w:p>
        </w:tc>
        <w:tc>
          <w:tcPr>
            <w:tcW w:w="2180" w:type="dxa"/>
            <w:shd w:val="clear" w:color="auto" w:fill="auto"/>
          </w:tcPr>
          <w:p w:rsidR="004153CB" w:rsidRPr="004153CB" w:rsidRDefault="004153CB" w:rsidP="004153CB">
            <w:pPr>
              <w:ind w:firstLine="0"/>
            </w:pPr>
            <w:r>
              <w:t>Barfield</w:t>
            </w:r>
          </w:p>
        </w:tc>
      </w:tr>
      <w:tr w:rsidR="004153CB" w:rsidRPr="004153CB" w:rsidTr="004153CB">
        <w:tc>
          <w:tcPr>
            <w:tcW w:w="2179" w:type="dxa"/>
            <w:shd w:val="clear" w:color="auto" w:fill="auto"/>
          </w:tcPr>
          <w:p w:rsidR="004153CB" w:rsidRPr="004153CB" w:rsidRDefault="004153CB" w:rsidP="004153CB">
            <w:pPr>
              <w:ind w:firstLine="0"/>
            </w:pPr>
            <w:r>
              <w:t>Bikas</w:t>
            </w:r>
          </w:p>
        </w:tc>
        <w:tc>
          <w:tcPr>
            <w:tcW w:w="2179" w:type="dxa"/>
            <w:shd w:val="clear" w:color="auto" w:fill="auto"/>
          </w:tcPr>
          <w:p w:rsidR="004153CB" w:rsidRPr="004153CB" w:rsidRDefault="004153CB" w:rsidP="004153CB">
            <w:pPr>
              <w:ind w:firstLine="0"/>
            </w:pPr>
            <w:r>
              <w:t>Bingham</w:t>
            </w:r>
          </w:p>
        </w:tc>
        <w:tc>
          <w:tcPr>
            <w:tcW w:w="2180" w:type="dxa"/>
            <w:shd w:val="clear" w:color="auto" w:fill="auto"/>
          </w:tcPr>
          <w:p w:rsidR="004153CB" w:rsidRPr="004153CB" w:rsidRDefault="004153CB" w:rsidP="004153CB">
            <w:pPr>
              <w:ind w:firstLine="0"/>
            </w:pPr>
            <w:r>
              <w:t>Bowen</w:t>
            </w:r>
          </w:p>
        </w:tc>
      </w:tr>
      <w:tr w:rsidR="004153CB" w:rsidRPr="004153CB" w:rsidTr="004153CB">
        <w:tc>
          <w:tcPr>
            <w:tcW w:w="2179" w:type="dxa"/>
            <w:shd w:val="clear" w:color="auto" w:fill="auto"/>
          </w:tcPr>
          <w:p w:rsidR="004153CB" w:rsidRPr="004153CB" w:rsidRDefault="004153CB" w:rsidP="004153CB">
            <w:pPr>
              <w:ind w:firstLine="0"/>
            </w:pPr>
            <w:r>
              <w:t>Bowers</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H. B. Brown</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Cole</w:t>
            </w:r>
          </w:p>
        </w:tc>
        <w:tc>
          <w:tcPr>
            <w:tcW w:w="2179" w:type="dxa"/>
            <w:shd w:val="clear" w:color="auto" w:fill="auto"/>
          </w:tcPr>
          <w:p w:rsidR="004153CB" w:rsidRPr="004153CB" w:rsidRDefault="004153CB" w:rsidP="004153CB">
            <w:pPr>
              <w:ind w:firstLine="0"/>
            </w:pPr>
            <w:r>
              <w:t>Cooper</w:t>
            </w:r>
          </w:p>
        </w:tc>
        <w:tc>
          <w:tcPr>
            <w:tcW w:w="2180" w:type="dxa"/>
            <w:shd w:val="clear" w:color="auto" w:fill="auto"/>
          </w:tcPr>
          <w:p w:rsidR="004153CB" w:rsidRPr="004153CB" w:rsidRDefault="004153CB" w:rsidP="004153CB">
            <w:pPr>
              <w:ind w:firstLine="0"/>
            </w:pPr>
            <w:r>
              <w:t>Corbin</w:t>
            </w:r>
          </w:p>
        </w:tc>
      </w:tr>
      <w:tr w:rsidR="004153CB" w:rsidRPr="004153CB" w:rsidTr="004153CB">
        <w:tc>
          <w:tcPr>
            <w:tcW w:w="2179" w:type="dxa"/>
            <w:shd w:val="clear" w:color="auto" w:fill="auto"/>
          </w:tcPr>
          <w:p w:rsidR="004153CB" w:rsidRPr="004153CB" w:rsidRDefault="004153CB" w:rsidP="004153CB">
            <w:pPr>
              <w:ind w:firstLine="0"/>
            </w:pPr>
            <w:r>
              <w:t>Crawford</w:t>
            </w:r>
          </w:p>
        </w:tc>
        <w:tc>
          <w:tcPr>
            <w:tcW w:w="2179" w:type="dxa"/>
            <w:shd w:val="clear" w:color="auto" w:fill="auto"/>
          </w:tcPr>
          <w:p w:rsidR="004153CB" w:rsidRPr="004153CB" w:rsidRDefault="004153CB" w:rsidP="004153CB">
            <w:pPr>
              <w:ind w:firstLine="0"/>
            </w:pPr>
            <w:r>
              <w:t>Crosby</w:t>
            </w:r>
          </w:p>
        </w:tc>
        <w:tc>
          <w:tcPr>
            <w:tcW w:w="2180" w:type="dxa"/>
            <w:shd w:val="clear" w:color="auto" w:fill="auto"/>
          </w:tcPr>
          <w:p w:rsidR="004153CB" w:rsidRPr="004153CB" w:rsidRDefault="004153CB" w:rsidP="004153CB">
            <w:pPr>
              <w:ind w:firstLine="0"/>
            </w:pPr>
            <w:r>
              <w:t>Daning</w:t>
            </w:r>
          </w:p>
        </w:tc>
      </w:tr>
      <w:tr w:rsidR="004153CB" w:rsidRPr="004153CB" w:rsidTr="004153CB">
        <w:tc>
          <w:tcPr>
            <w:tcW w:w="2179" w:type="dxa"/>
            <w:shd w:val="clear" w:color="auto" w:fill="auto"/>
          </w:tcPr>
          <w:p w:rsidR="004153CB" w:rsidRPr="004153CB" w:rsidRDefault="004153CB" w:rsidP="004153CB">
            <w:pPr>
              <w:ind w:firstLine="0"/>
            </w:pPr>
            <w:r>
              <w:t>Delleney</w:t>
            </w:r>
          </w:p>
        </w:tc>
        <w:tc>
          <w:tcPr>
            <w:tcW w:w="2179" w:type="dxa"/>
            <w:shd w:val="clear" w:color="auto" w:fill="auto"/>
          </w:tcPr>
          <w:p w:rsidR="004153CB" w:rsidRPr="004153CB" w:rsidRDefault="004153CB" w:rsidP="004153CB">
            <w:pPr>
              <w:ind w:firstLine="0"/>
            </w:pPr>
            <w:r>
              <w:t>Dillard</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Forrester</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Gambrell</w:t>
            </w:r>
          </w:p>
        </w:tc>
        <w:tc>
          <w:tcPr>
            <w:tcW w:w="2180" w:type="dxa"/>
            <w:shd w:val="clear" w:color="auto" w:fill="auto"/>
          </w:tcPr>
          <w:p w:rsidR="004153CB" w:rsidRPr="004153CB" w:rsidRDefault="004153CB" w:rsidP="004153CB">
            <w:pPr>
              <w:ind w:firstLine="0"/>
            </w:pPr>
            <w:r>
              <w:t>Gilliard</w:t>
            </w:r>
          </w:p>
        </w:tc>
      </w:tr>
      <w:tr w:rsidR="004153CB" w:rsidRPr="004153CB" w:rsidTr="004153CB">
        <w:tc>
          <w:tcPr>
            <w:tcW w:w="2179" w:type="dxa"/>
            <w:shd w:val="clear" w:color="auto" w:fill="auto"/>
          </w:tcPr>
          <w:p w:rsidR="004153CB" w:rsidRPr="004153CB" w:rsidRDefault="004153CB" w:rsidP="004153CB">
            <w:pPr>
              <w:ind w:firstLine="0"/>
            </w:pPr>
            <w:r>
              <w:t>Govan</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Harrell</w:t>
            </w:r>
          </w:p>
        </w:tc>
        <w:tc>
          <w:tcPr>
            <w:tcW w:w="2179" w:type="dxa"/>
            <w:shd w:val="clear" w:color="auto" w:fill="auto"/>
          </w:tcPr>
          <w:p w:rsidR="004153CB" w:rsidRPr="004153CB" w:rsidRDefault="004153CB" w:rsidP="004153CB">
            <w:pPr>
              <w:ind w:firstLine="0"/>
            </w:pPr>
            <w:r>
              <w:t>Harrison</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Hiott</w:t>
            </w:r>
          </w:p>
        </w:tc>
      </w:tr>
      <w:tr w:rsidR="004153CB" w:rsidRPr="004153CB" w:rsidTr="004153CB">
        <w:tc>
          <w:tcPr>
            <w:tcW w:w="2179" w:type="dxa"/>
            <w:shd w:val="clear" w:color="auto" w:fill="auto"/>
          </w:tcPr>
          <w:p w:rsidR="004153CB" w:rsidRPr="004153CB" w:rsidRDefault="004153CB" w:rsidP="004153CB">
            <w:pPr>
              <w:ind w:firstLine="0"/>
            </w:pPr>
            <w:r>
              <w:t>Hixon</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Hosey</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Jefferson</w:t>
            </w:r>
          </w:p>
        </w:tc>
      </w:tr>
      <w:tr w:rsidR="004153CB" w:rsidRPr="004153CB" w:rsidTr="004153CB">
        <w:tc>
          <w:tcPr>
            <w:tcW w:w="2179" w:type="dxa"/>
            <w:shd w:val="clear" w:color="auto" w:fill="auto"/>
          </w:tcPr>
          <w:p w:rsidR="004153CB" w:rsidRPr="004153CB" w:rsidRDefault="004153CB" w:rsidP="004153CB">
            <w:pPr>
              <w:ind w:firstLine="0"/>
            </w:pPr>
            <w:r>
              <w:t>Johnson</w:t>
            </w:r>
          </w:p>
        </w:tc>
        <w:tc>
          <w:tcPr>
            <w:tcW w:w="2179" w:type="dxa"/>
            <w:shd w:val="clear" w:color="auto" w:fill="auto"/>
          </w:tcPr>
          <w:p w:rsidR="004153CB" w:rsidRPr="004153CB" w:rsidRDefault="004153CB" w:rsidP="004153CB">
            <w:pPr>
              <w:ind w:firstLine="0"/>
            </w:pPr>
            <w:r>
              <w:t>King</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McEachern</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D. C. Moss</w:t>
            </w:r>
          </w:p>
        </w:tc>
        <w:tc>
          <w:tcPr>
            <w:tcW w:w="2179" w:type="dxa"/>
            <w:shd w:val="clear" w:color="auto" w:fill="auto"/>
          </w:tcPr>
          <w:p w:rsidR="004153CB" w:rsidRPr="004153CB" w:rsidRDefault="004153CB" w:rsidP="004153CB">
            <w:pPr>
              <w:ind w:firstLine="0"/>
            </w:pPr>
            <w:r>
              <w:t>V. S. Moss</w:t>
            </w:r>
          </w:p>
        </w:tc>
        <w:tc>
          <w:tcPr>
            <w:tcW w:w="2180" w:type="dxa"/>
            <w:shd w:val="clear" w:color="auto" w:fill="auto"/>
          </w:tcPr>
          <w:p w:rsidR="004153CB" w:rsidRPr="004153CB" w:rsidRDefault="004153CB" w:rsidP="004153CB">
            <w:pPr>
              <w:ind w:firstLine="0"/>
            </w:pPr>
            <w:r>
              <w:t>Munnerlyn</w:t>
            </w:r>
          </w:p>
        </w:tc>
      </w:tr>
      <w:tr w:rsidR="004153CB" w:rsidRPr="004153CB" w:rsidTr="004153CB">
        <w:tc>
          <w:tcPr>
            <w:tcW w:w="2179" w:type="dxa"/>
            <w:shd w:val="clear" w:color="auto" w:fill="auto"/>
          </w:tcPr>
          <w:p w:rsidR="004153CB" w:rsidRPr="004153CB" w:rsidRDefault="004153CB" w:rsidP="004153CB">
            <w:pPr>
              <w:ind w:firstLine="0"/>
            </w:pPr>
            <w:r>
              <w:t>Murphy</w:t>
            </w:r>
          </w:p>
        </w:tc>
        <w:tc>
          <w:tcPr>
            <w:tcW w:w="2179" w:type="dxa"/>
            <w:shd w:val="clear" w:color="auto" w:fill="auto"/>
          </w:tcPr>
          <w:p w:rsidR="004153CB" w:rsidRPr="004153CB" w:rsidRDefault="004153CB" w:rsidP="004153CB">
            <w:pPr>
              <w:ind w:firstLine="0"/>
            </w:pPr>
            <w:r>
              <w:t>Nanney</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Neilson</w:t>
            </w:r>
          </w:p>
        </w:tc>
        <w:tc>
          <w:tcPr>
            <w:tcW w:w="2180" w:type="dxa"/>
            <w:shd w:val="clear" w:color="auto" w:fill="auto"/>
          </w:tcPr>
          <w:p w:rsidR="004153CB" w:rsidRPr="004153CB" w:rsidRDefault="004153CB" w:rsidP="004153CB">
            <w:pPr>
              <w:ind w:firstLine="0"/>
            </w:pPr>
            <w:r>
              <w:t>Ott</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Pope</w:t>
            </w:r>
          </w:p>
        </w:tc>
        <w:tc>
          <w:tcPr>
            <w:tcW w:w="2180" w:type="dxa"/>
            <w:shd w:val="clear" w:color="auto" w:fill="auto"/>
          </w:tcPr>
          <w:p w:rsidR="004153CB" w:rsidRPr="004153CB" w:rsidRDefault="004153CB" w:rsidP="004153CB">
            <w:pPr>
              <w:ind w:firstLine="0"/>
            </w:pPr>
            <w:r>
              <w:t>Quinn</w:t>
            </w:r>
          </w:p>
        </w:tc>
      </w:tr>
      <w:tr w:rsidR="004153CB" w:rsidRPr="004153CB" w:rsidTr="004153CB">
        <w:tc>
          <w:tcPr>
            <w:tcW w:w="2179" w:type="dxa"/>
            <w:shd w:val="clear" w:color="auto" w:fill="auto"/>
          </w:tcPr>
          <w:p w:rsidR="004153CB" w:rsidRPr="004153CB" w:rsidRDefault="004153CB" w:rsidP="004153CB">
            <w:pPr>
              <w:ind w:firstLine="0"/>
            </w:pPr>
            <w:r>
              <w:t>Ryan</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Sellers</w:t>
            </w:r>
          </w:p>
        </w:tc>
        <w:tc>
          <w:tcPr>
            <w:tcW w:w="2179" w:type="dxa"/>
            <w:shd w:val="clear" w:color="auto" w:fill="auto"/>
          </w:tcPr>
          <w:p w:rsidR="004153CB" w:rsidRPr="004153CB" w:rsidRDefault="004153CB" w:rsidP="004153CB">
            <w:pPr>
              <w:ind w:firstLine="0"/>
            </w:pPr>
            <w:r>
              <w:t>Simrill</w:t>
            </w:r>
          </w:p>
        </w:tc>
        <w:tc>
          <w:tcPr>
            <w:tcW w:w="2180" w:type="dxa"/>
            <w:shd w:val="clear" w:color="auto" w:fill="auto"/>
          </w:tcPr>
          <w:p w:rsidR="004153CB" w:rsidRPr="004153CB" w:rsidRDefault="004153CB" w:rsidP="004153CB">
            <w:pPr>
              <w:ind w:firstLine="0"/>
            </w:pPr>
            <w:r>
              <w:t>Skelton</w:t>
            </w:r>
          </w:p>
        </w:tc>
      </w:tr>
      <w:tr w:rsidR="004153CB" w:rsidRPr="004153CB" w:rsidTr="004153CB">
        <w:tc>
          <w:tcPr>
            <w:tcW w:w="2179" w:type="dxa"/>
            <w:shd w:val="clear" w:color="auto" w:fill="auto"/>
          </w:tcPr>
          <w:p w:rsidR="004153CB" w:rsidRPr="004153CB" w:rsidRDefault="004153CB" w:rsidP="004153CB">
            <w:pPr>
              <w:ind w:firstLine="0"/>
            </w:pPr>
            <w:r>
              <w:t>G. M. Smith</w:t>
            </w:r>
          </w:p>
        </w:tc>
        <w:tc>
          <w:tcPr>
            <w:tcW w:w="2179" w:type="dxa"/>
            <w:shd w:val="clear" w:color="auto" w:fill="auto"/>
          </w:tcPr>
          <w:p w:rsidR="004153CB" w:rsidRPr="004153CB" w:rsidRDefault="004153CB" w:rsidP="004153CB">
            <w:pPr>
              <w:ind w:firstLine="0"/>
            </w:pPr>
            <w:r>
              <w:t>G. R. Smith</w:t>
            </w:r>
          </w:p>
        </w:tc>
        <w:tc>
          <w:tcPr>
            <w:tcW w:w="2180" w:type="dxa"/>
            <w:shd w:val="clear" w:color="auto" w:fill="auto"/>
          </w:tcPr>
          <w:p w:rsidR="004153CB" w:rsidRPr="004153CB" w:rsidRDefault="004153CB" w:rsidP="004153CB">
            <w:pPr>
              <w:ind w:firstLine="0"/>
            </w:pPr>
            <w:r>
              <w:t>J. E.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Toole</w:t>
            </w:r>
          </w:p>
        </w:tc>
      </w:tr>
      <w:tr w:rsidR="004153CB" w:rsidRPr="004153CB" w:rsidTr="004153CB">
        <w:tc>
          <w:tcPr>
            <w:tcW w:w="2179" w:type="dxa"/>
            <w:shd w:val="clear" w:color="auto" w:fill="auto"/>
          </w:tcPr>
          <w:p w:rsidR="004153CB" w:rsidRPr="004153CB" w:rsidRDefault="004153CB" w:rsidP="004153CB">
            <w:pPr>
              <w:ind w:firstLine="0"/>
            </w:pPr>
            <w:r>
              <w:t>Tribble</w:t>
            </w:r>
          </w:p>
        </w:tc>
        <w:tc>
          <w:tcPr>
            <w:tcW w:w="2179" w:type="dxa"/>
            <w:shd w:val="clear" w:color="auto" w:fill="auto"/>
          </w:tcPr>
          <w:p w:rsidR="004153CB" w:rsidRPr="004153CB" w:rsidRDefault="004153CB" w:rsidP="004153CB">
            <w:pPr>
              <w:ind w:firstLine="0"/>
            </w:pPr>
            <w:r>
              <w:t>Vick</w:t>
            </w:r>
          </w:p>
        </w:tc>
        <w:tc>
          <w:tcPr>
            <w:tcW w:w="2180" w:type="dxa"/>
            <w:shd w:val="clear" w:color="auto" w:fill="auto"/>
          </w:tcPr>
          <w:p w:rsidR="004153CB" w:rsidRPr="004153CB" w:rsidRDefault="004153CB" w:rsidP="004153CB">
            <w:pPr>
              <w:ind w:firstLine="0"/>
            </w:pPr>
            <w:r>
              <w:t>Viers</w:t>
            </w:r>
          </w:p>
        </w:tc>
      </w:tr>
      <w:tr w:rsidR="004153CB" w:rsidRPr="004153CB" w:rsidTr="004153CB">
        <w:tc>
          <w:tcPr>
            <w:tcW w:w="2179" w:type="dxa"/>
            <w:shd w:val="clear" w:color="auto" w:fill="auto"/>
          </w:tcPr>
          <w:p w:rsidR="004153CB" w:rsidRPr="004153CB" w:rsidRDefault="004153CB" w:rsidP="004153CB">
            <w:pPr>
              <w:keepNext/>
              <w:ind w:firstLine="0"/>
            </w:pPr>
            <w:r>
              <w:t>Weeks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Whitmire</w:t>
            </w:r>
          </w:p>
        </w:tc>
      </w:tr>
      <w:tr w:rsidR="004153CB" w:rsidRPr="004153CB" w:rsidTr="004153CB">
        <w:tc>
          <w:tcPr>
            <w:tcW w:w="2179" w:type="dxa"/>
            <w:shd w:val="clear" w:color="auto" w:fill="auto"/>
          </w:tcPr>
          <w:p w:rsidR="004153CB" w:rsidRPr="004153CB" w:rsidRDefault="004153CB" w:rsidP="004153CB">
            <w:pPr>
              <w:keepNext/>
              <w:ind w:firstLine="0"/>
            </w:pPr>
            <w:r>
              <w:t>Williams</w:t>
            </w:r>
          </w:p>
        </w:tc>
        <w:tc>
          <w:tcPr>
            <w:tcW w:w="2179" w:type="dxa"/>
            <w:shd w:val="clear" w:color="auto" w:fill="auto"/>
          </w:tcPr>
          <w:p w:rsidR="004153CB" w:rsidRPr="004153CB" w:rsidRDefault="004153CB" w:rsidP="004153CB">
            <w:pPr>
              <w:keepNext/>
              <w:ind w:firstLine="0"/>
            </w:pPr>
            <w:r>
              <w:t>Willis</w:t>
            </w:r>
          </w:p>
        </w:tc>
        <w:tc>
          <w:tcPr>
            <w:tcW w:w="2180" w:type="dxa"/>
            <w:shd w:val="clear" w:color="auto" w:fill="auto"/>
          </w:tcPr>
          <w:p w:rsidR="004153CB" w:rsidRPr="004153CB" w:rsidRDefault="004153CB" w:rsidP="004153CB">
            <w:pPr>
              <w:keepNext/>
              <w:ind w:firstLine="0"/>
            </w:pPr>
            <w:r>
              <w:t>Young</w:t>
            </w:r>
          </w:p>
        </w:tc>
      </w:tr>
    </w:tbl>
    <w:p w:rsidR="004153CB" w:rsidRDefault="004153CB" w:rsidP="004153CB"/>
    <w:p w:rsidR="004153CB" w:rsidRDefault="004153CB" w:rsidP="004153CB">
      <w:pPr>
        <w:jc w:val="center"/>
        <w:rPr>
          <w:b/>
        </w:rPr>
      </w:pPr>
      <w:r w:rsidRPr="004153CB">
        <w:rPr>
          <w:b/>
        </w:rPr>
        <w:t>Total--108</w:t>
      </w:r>
    </w:p>
    <w:p w:rsidR="004153CB" w:rsidRDefault="004153CB" w:rsidP="004153CB">
      <w:pPr>
        <w:jc w:val="center"/>
        <w:rPr>
          <w:b/>
        </w:rPr>
      </w:pPr>
    </w:p>
    <w:p w:rsidR="004153CB" w:rsidRDefault="004153CB" w:rsidP="004153CB">
      <w:pPr>
        <w:ind w:firstLine="0"/>
      </w:pPr>
      <w:r w:rsidRPr="004153CB">
        <w:t xml:space="preserve"> </w:t>
      </w:r>
      <w:r w:rsidR="00BF52FE">
        <w:tab/>
      </w:r>
      <w:r>
        <w:t>Those who voted in the negative are:</w:t>
      </w:r>
    </w:p>
    <w:p w:rsidR="004153CB" w:rsidRDefault="004153CB" w:rsidP="004153CB"/>
    <w:p w:rsidR="004153CB" w:rsidRDefault="004153CB" w:rsidP="004153CB">
      <w:pPr>
        <w:jc w:val="center"/>
        <w:rPr>
          <w:b/>
        </w:rPr>
      </w:pPr>
      <w:r w:rsidRPr="004153CB">
        <w:rPr>
          <w:b/>
        </w:rPr>
        <w:t>Total--0</w:t>
      </w:r>
      <w:bookmarkStart w:id="204" w:name="vote_end381"/>
      <w:bookmarkEnd w:id="204"/>
    </w:p>
    <w:p w:rsidR="004153CB" w:rsidRDefault="004153CB" w:rsidP="004153CB"/>
    <w:p w:rsidR="004153CB" w:rsidRDefault="004153CB" w:rsidP="004153CB">
      <w:r>
        <w:t>So, the Bill, as amended, was read the second time and ordered to third reading.</w:t>
      </w:r>
    </w:p>
    <w:p w:rsidR="00BF52FE" w:rsidRDefault="00BF52FE" w:rsidP="004153CB"/>
    <w:p w:rsidR="004153CB" w:rsidRDefault="004153CB" w:rsidP="004153CB">
      <w:r>
        <w:t xml:space="preserve">Further proceedings were interrupted by expiration of time on the uncontested Calendar.  </w:t>
      </w:r>
    </w:p>
    <w:p w:rsidR="004153CB" w:rsidRDefault="004153CB" w:rsidP="004153CB"/>
    <w:p w:rsidR="004153CB" w:rsidRDefault="004153CB" w:rsidP="004153CB">
      <w:pPr>
        <w:keepNext/>
        <w:jc w:val="center"/>
        <w:rPr>
          <w:b/>
        </w:rPr>
      </w:pPr>
      <w:r w:rsidRPr="004153CB">
        <w:rPr>
          <w:b/>
        </w:rPr>
        <w:t>S. 358--REQUESTS FOR DEBATE WITHDRAWN</w:t>
      </w:r>
    </w:p>
    <w:p w:rsidR="004153CB" w:rsidRDefault="004153CB" w:rsidP="004153CB">
      <w:r>
        <w:t xml:space="preserve">Reps. SIMRILL, FORRESTER, STAVRINAKIS, VIERS, CHUMLEY, TAYLOR and WHITMIRE withdrew their requests for debate to the following Bill:  </w:t>
      </w:r>
    </w:p>
    <w:p w:rsidR="004153CB" w:rsidRDefault="004153CB" w:rsidP="004153CB">
      <w:bookmarkStart w:id="205" w:name="include_clip_start_385"/>
      <w:bookmarkEnd w:id="205"/>
    </w:p>
    <w:p w:rsidR="004153CB" w:rsidRDefault="004153CB" w:rsidP="004153CB">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4153CB" w:rsidRDefault="004153CB" w:rsidP="004153CB">
      <w:bookmarkStart w:id="206" w:name="include_clip_end_385"/>
      <w:bookmarkEnd w:id="206"/>
    </w:p>
    <w:p w:rsidR="004153CB" w:rsidRDefault="004153CB" w:rsidP="004153CB">
      <w:pPr>
        <w:keepNext/>
        <w:jc w:val="center"/>
        <w:rPr>
          <w:b/>
        </w:rPr>
      </w:pPr>
      <w:r w:rsidRPr="004153CB">
        <w:rPr>
          <w:b/>
        </w:rPr>
        <w:t>H. 3051--REQUESTS FOR DEBATE WITHDRAWN</w:t>
      </w:r>
    </w:p>
    <w:p w:rsidR="004153CB" w:rsidRDefault="004153CB" w:rsidP="004153CB">
      <w:r>
        <w:t xml:space="preserve">Reps. JEFFERSON, ERICKSON, FRYE, MACK, WEEKS, HOSEY, KNIGHT, MCEACHERN and KING withdrew their requests for debate to the following </w:t>
      </w:r>
      <w:r w:rsidR="002E5291">
        <w:t>Joint Resolution</w:t>
      </w:r>
      <w:r>
        <w:t xml:space="preserve">:  </w:t>
      </w:r>
    </w:p>
    <w:p w:rsidR="004153CB" w:rsidRDefault="004153CB" w:rsidP="004153CB">
      <w:bookmarkStart w:id="207" w:name="include_clip_start_387"/>
      <w:bookmarkEnd w:id="207"/>
    </w:p>
    <w:p w:rsidR="004153CB" w:rsidRDefault="004153CB" w:rsidP="004153CB">
      <w:r>
        <w:t>H. 3051 -- Reps. Erickson, Harrison, G. R. Smith, Long, Lucas, Norman, Young, Taylor, Owens, Patrick, Daning, Crosby, Brady, Allison, Merrill, Quinn, Toole, Viers, Ballentine, Henderson, Bedingfield and Bingham: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4153CB" w:rsidRDefault="004153CB" w:rsidP="004153CB">
      <w:bookmarkStart w:id="208" w:name="include_clip_end_387"/>
      <w:bookmarkEnd w:id="208"/>
    </w:p>
    <w:p w:rsidR="004153CB" w:rsidRDefault="004153CB" w:rsidP="004153CB">
      <w:pPr>
        <w:keepNext/>
        <w:jc w:val="center"/>
        <w:rPr>
          <w:b/>
        </w:rPr>
      </w:pPr>
      <w:r w:rsidRPr="004153CB">
        <w:rPr>
          <w:b/>
        </w:rPr>
        <w:t>H. 3083--REQUESTS FOR DEBATE WITHDRAWN</w:t>
      </w:r>
    </w:p>
    <w:p w:rsidR="004153CB" w:rsidRDefault="004153CB" w:rsidP="004153CB">
      <w:r>
        <w:t>Reps. G. R. SMITH, FORRESTER and HENDERSON withdrew their requests for debate on the following Bill</w:t>
      </w:r>
      <w:r w:rsidR="002E5291">
        <w:t>;</w:t>
      </w:r>
      <w:r>
        <w:t xml:space="preserve"> however</w:t>
      </w:r>
      <w:r w:rsidR="002E5291">
        <w:t>,</w:t>
      </w:r>
      <w:r>
        <w:t xml:space="preserve"> other requests or debate remained on the Bill:  </w:t>
      </w:r>
    </w:p>
    <w:p w:rsidR="004153CB" w:rsidRDefault="004153CB" w:rsidP="004153CB">
      <w:bookmarkStart w:id="209" w:name="include_clip_start_389"/>
      <w:bookmarkEnd w:id="209"/>
    </w:p>
    <w:p w:rsidR="004153CB" w:rsidRDefault="004153CB" w:rsidP="004153CB">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4153CB" w:rsidRDefault="004153CB" w:rsidP="004153CB">
      <w:bookmarkStart w:id="210" w:name="include_clip_end_389"/>
      <w:bookmarkEnd w:id="210"/>
    </w:p>
    <w:p w:rsidR="004153CB" w:rsidRDefault="004153CB" w:rsidP="004153CB">
      <w:pPr>
        <w:keepNext/>
        <w:jc w:val="center"/>
        <w:rPr>
          <w:b/>
        </w:rPr>
      </w:pPr>
      <w:r w:rsidRPr="004153CB">
        <w:rPr>
          <w:b/>
        </w:rPr>
        <w:t>OBJECTION TO RECALL</w:t>
      </w:r>
    </w:p>
    <w:p w:rsidR="004153CB" w:rsidRDefault="004153CB" w:rsidP="004153CB">
      <w:r>
        <w:t>Rep. HENDERSON asked unanimous consent to recall S. 20 from the Committee on Judiciary.</w:t>
      </w:r>
    </w:p>
    <w:p w:rsidR="004153CB" w:rsidRDefault="004153CB" w:rsidP="004153CB">
      <w:r>
        <w:t>Rep. SELLERS objected.</w:t>
      </w:r>
    </w:p>
    <w:p w:rsidR="004153CB" w:rsidRDefault="004153CB" w:rsidP="004153CB"/>
    <w:p w:rsidR="004153CB" w:rsidRDefault="004153CB" w:rsidP="004153CB">
      <w:pPr>
        <w:keepNext/>
        <w:jc w:val="center"/>
        <w:rPr>
          <w:b/>
        </w:rPr>
      </w:pPr>
      <w:r w:rsidRPr="004153CB">
        <w:rPr>
          <w:b/>
        </w:rPr>
        <w:t>OBJECTION TO RECALL</w:t>
      </w:r>
    </w:p>
    <w:p w:rsidR="004153CB" w:rsidRDefault="004153CB" w:rsidP="004153CB">
      <w:r>
        <w:t>Rep. DANING asked unanimous consent to recall H. 3236 from the Committee on Education and Public Works.</w:t>
      </w:r>
    </w:p>
    <w:p w:rsidR="004153CB" w:rsidRDefault="004153CB" w:rsidP="004153CB">
      <w:r>
        <w:t>Rep. WILLIAMS objected.</w:t>
      </w:r>
    </w:p>
    <w:p w:rsidR="004153CB" w:rsidRDefault="004153CB" w:rsidP="004153CB"/>
    <w:p w:rsidR="004153CB" w:rsidRDefault="004153CB" w:rsidP="004153CB">
      <w:pPr>
        <w:keepNext/>
        <w:jc w:val="center"/>
        <w:rPr>
          <w:b/>
        </w:rPr>
      </w:pPr>
      <w:r w:rsidRPr="004153CB">
        <w:rPr>
          <w:b/>
        </w:rPr>
        <w:t>H. 3658--DEBATE ADJOURNED</w:t>
      </w:r>
    </w:p>
    <w:p w:rsidR="004153CB" w:rsidRDefault="004153CB" w:rsidP="004153CB">
      <w:pPr>
        <w:keepNext/>
      </w:pPr>
      <w:r>
        <w:t xml:space="preserve">Rep. CLEMMONS moved to adjourn debate upon the following Bill until Thursday, April 28, which was adopted:  </w:t>
      </w:r>
    </w:p>
    <w:p w:rsidR="004153CB" w:rsidRDefault="004153CB" w:rsidP="004153CB">
      <w:pPr>
        <w:keepNext/>
      </w:pPr>
      <w:bookmarkStart w:id="211" w:name="include_clip_start_395"/>
      <w:bookmarkEnd w:id="211"/>
    </w:p>
    <w:p w:rsidR="004153CB" w:rsidRDefault="004153CB" w:rsidP="004153CB">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4153CB" w:rsidRDefault="004153CB" w:rsidP="004153CB">
      <w:bookmarkStart w:id="212" w:name="include_clip_end_395"/>
      <w:bookmarkEnd w:id="212"/>
    </w:p>
    <w:p w:rsidR="004153CB" w:rsidRDefault="004153CB" w:rsidP="004153CB">
      <w:pPr>
        <w:keepNext/>
        <w:jc w:val="center"/>
        <w:rPr>
          <w:b/>
        </w:rPr>
      </w:pPr>
      <w:r w:rsidRPr="004153CB">
        <w:rPr>
          <w:b/>
        </w:rPr>
        <w:t>H. 3713--AMENDED AND DEBATE ADJOURNED</w:t>
      </w:r>
    </w:p>
    <w:p w:rsidR="004153CB" w:rsidRDefault="004153CB" w:rsidP="004153CB">
      <w:pPr>
        <w:keepNext/>
      </w:pPr>
      <w:r>
        <w:t>The following Bill was taken up:</w:t>
      </w:r>
    </w:p>
    <w:p w:rsidR="004153CB" w:rsidRDefault="004153CB" w:rsidP="004153CB">
      <w:pPr>
        <w:keepNext/>
      </w:pPr>
      <w:bookmarkStart w:id="213" w:name="include_clip_start_397"/>
      <w:bookmarkEnd w:id="213"/>
    </w:p>
    <w:p w:rsidR="004153CB" w:rsidRDefault="004153CB" w:rsidP="004153CB">
      <w:r>
        <w:t xml:space="preserve">H. 3713 -- Reps. Merrill, J. R. Smith, Ryan, Hamilton, G. R. Smith, Bedingfield, Barfield, Sandifer, McCoy, Horne, Stavrinakis, Clemmons, Loftis, Lucas, Herbkersman, Patrick, Erickson, G. M. Smith, </w:t>
      </w:r>
      <w:r w:rsidR="002E5291">
        <w:t xml:space="preserve">Knight, Murphy and </w:t>
      </w:r>
      <w:r>
        <w:t>Hixon: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4153CB" w:rsidRDefault="004153CB" w:rsidP="004153CB"/>
    <w:p w:rsidR="004153CB" w:rsidRPr="00C23E53" w:rsidRDefault="004153CB" w:rsidP="004153CB">
      <w:r w:rsidRPr="00C23E53">
        <w:t>The Ways and Means Committee proposed the following Amendment No. 1 (LEGWORK\HOUSE\10139HTC11KRL), which was adopted:</w:t>
      </w:r>
    </w:p>
    <w:p w:rsidR="004153CB" w:rsidRPr="00C23E53" w:rsidRDefault="004153CB" w:rsidP="004153CB">
      <w:r w:rsidRPr="00C23E53">
        <w:t>Amend the bill, as and if amended, page 3, by striking SECTION 4 and inserting:</w:t>
      </w:r>
    </w:p>
    <w:p w:rsidR="004153CB" w:rsidRPr="00C23E53" w:rsidRDefault="004153CB" w:rsidP="004153CB">
      <w:r w:rsidRPr="00C23E53">
        <w:t>/  SECTION</w:t>
      </w:r>
      <w:r w:rsidRPr="00C23E53">
        <w:tab/>
        <w:t>4.</w:t>
      </w:r>
      <w:r w:rsidRPr="00C23E53">
        <w:tab/>
      </w:r>
      <w:r w:rsidRPr="00C23E53">
        <w:rPr>
          <w:u w:color="000000" w:themeColor="text1"/>
        </w:rPr>
        <w:t>This act takes effect upon approval by the Governor and applies to real property transfers after December 31, 2010.  Property tax assessors shall conform the values of parcels of real property which underwent an assessable transfer of interest in 2011 before the effective date of this act, to the fair market value of these parcels as that value may have been adjusted to reflect the provisions of Section 12</w:t>
      </w:r>
      <w:r w:rsidRPr="00C23E53">
        <w:rPr>
          <w:u w:color="000000" w:themeColor="text1"/>
        </w:rPr>
        <w:noBreakHyphen/>
        <w:t>37</w:t>
      </w:r>
      <w:r w:rsidRPr="00C23E53">
        <w:rPr>
          <w:u w:color="000000" w:themeColor="text1"/>
        </w:rPr>
        <w:noBreakHyphen/>
        <w:t>3135 of the 1976 Code, as added by this act.  /</w:t>
      </w:r>
    </w:p>
    <w:p w:rsidR="004153CB" w:rsidRPr="00C23E53" w:rsidRDefault="004153CB" w:rsidP="004153CB">
      <w:r w:rsidRPr="00C23E53">
        <w:t>Renumber sections to conform.</w:t>
      </w:r>
    </w:p>
    <w:p w:rsidR="004153CB" w:rsidRDefault="004153CB" w:rsidP="004153CB">
      <w:r w:rsidRPr="00C23E53">
        <w:t>Amend title to conform.</w:t>
      </w:r>
    </w:p>
    <w:p w:rsidR="004153CB" w:rsidRDefault="004153CB" w:rsidP="004153CB"/>
    <w:p w:rsidR="004153CB" w:rsidRDefault="004153CB" w:rsidP="004153CB">
      <w:r>
        <w:t>Rep. COOPER explained the amendment.</w:t>
      </w:r>
    </w:p>
    <w:p w:rsidR="004153CB" w:rsidRDefault="004153CB" w:rsidP="004153CB">
      <w:r>
        <w:t>The amendment was then adopted.</w:t>
      </w:r>
    </w:p>
    <w:p w:rsidR="004153CB" w:rsidRDefault="004153CB" w:rsidP="004153CB"/>
    <w:p w:rsidR="004153CB" w:rsidRPr="00FF0FA1" w:rsidRDefault="004153CB" w:rsidP="004153CB">
      <w:r w:rsidRPr="00FF0FA1">
        <w:t>Rep. OTT proposed the following Amendment No. 2</w:t>
      </w:r>
      <w:r w:rsidR="00BF52FE">
        <w:t xml:space="preserve"> </w:t>
      </w:r>
      <w:r w:rsidRPr="00FF0FA1">
        <w:t>(COUNCIL\BBM\10193HTC11), which was tabled:</w:t>
      </w:r>
    </w:p>
    <w:p w:rsidR="004153CB" w:rsidRPr="00FF0FA1" w:rsidRDefault="004153CB" w:rsidP="004153CB">
      <w:r w:rsidRPr="00FF0FA1">
        <w:t>Amend the bill, as and if amended, by striking all after the enacting words and inserting:</w:t>
      </w:r>
    </w:p>
    <w:p w:rsidR="004153CB" w:rsidRPr="00FF0FA1" w:rsidRDefault="004153CB" w:rsidP="004153CB">
      <w:r w:rsidRPr="00FF0FA1">
        <w:t>/ SECTION</w:t>
      </w:r>
      <w:r w:rsidRPr="00FF0FA1">
        <w:tab/>
        <w:t>1.</w:t>
      </w:r>
      <w:r w:rsidRPr="00FF0FA1">
        <w:tab/>
        <w:t>Article 25, Chapter 37, Title 12 of the 1976 Code is amended by adding:</w:t>
      </w:r>
    </w:p>
    <w:p w:rsidR="004153CB" w:rsidRPr="00FF0FA1" w:rsidRDefault="004153CB" w:rsidP="004153CB">
      <w:r w:rsidRPr="00FF0FA1">
        <w:tab/>
        <w:t>“Section 12</w:t>
      </w:r>
      <w:r w:rsidRPr="00FF0FA1">
        <w:noBreakHyphen/>
        <w:t>37</w:t>
      </w:r>
      <w:r w:rsidRPr="00FF0FA1">
        <w:noBreakHyphen/>
        <w:t>3135.</w:t>
      </w:r>
      <w:r w:rsidRPr="00FF0FA1">
        <w:tab/>
        <w:t>(A)</w:t>
      </w:r>
      <w:r w:rsidRPr="00FF0FA1">
        <w:tab/>
        <w:t>This section may be cited as the ‘Real Property Tax Credit Act’.</w:t>
      </w:r>
    </w:p>
    <w:p w:rsidR="004153CB" w:rsidRPr="00FF0FA1" w:rsidRDefault="004153CB" w:rsidP="004153CB">
      <w:r w:rsidRPr="00FF0FA1">
        <w:tab/>
        <w:t>(B)</w:t>
      </w:r>
      <w:r w:rsidRPr="00FF0FA1">
        <w:tab/>
        <w:t>As used in this section, ‘eligible real property’ means a parcel of real property and improvements thereon if at the time of the most recent assessable transfer of interest (ATI) of that parcel, the property’s fair market value as determined at the time of the assessable transfer of interest exceeds its fair market value as carried on the books of the property tax assessor immediately before the property tax year in which the higher ATI value first applies.  Eligible real property does not include:</w:t>
      </w:r>
    </w:p>
    <w:p w:rsidR="004153CB" w:rsidRPr="00FF0FA1" w:rsidRDefault="004153CB" w:rsidP="004153CB">
      <w:r w:rsidRPr="00FF0FA1">
        <w:tab/>
      </w:r>
      <w:r w:rsidRPr="00FF0FA1">
        <w:tab/>
        <w:t>(1)</w:t>
      </w:r>
      <w:r w:rsidRPr="00FF0FA1">
        <w:tab/>
        <w:t>any parcel of real property which in the hands of the current owner, receives the special four percent assessment ratio allowed owner</w:t>
      </w:r>
      <w:r w:rsidRPr="00FF0FA1">
        <w:noBreakHyphen/>
        <w:t>occupied residential property pursuant to Section 12</w:t>
      </w:r>
      <w:r w:rsidRPr="00FF0FA1">
        <w:noBreakHyphen/>
        <w:t>43</w:t>
      </w:r>
      <w:r w:rsidRPr="00FF0FA1">
        <w:noBreakHyphen/>
        <w:t>220(c); or</w:t>
      </w:r>
    </w:p>
    <w:p w:rsidR="004153CB" w:rsidRPr="00FF0FA1" w:rsidRDefault="004153CB" w:rsidP="004153CB">
      <w:r w:rsidRPr="00FF0FA1">
        <w:tab/>
      </w:r>
      <w:r w:rsidRPr="00FF0FA1">
        <w:tab/>
        <w:t>(2)</w:t>
      </w:r>
      <w:r w:rsidRPr="00FF0FA1">
        <w:tab/>
        <w:t>any parcel of real property which undergoes an ATI in a year in which a property tax assessment, as defined in Section 12</w:t>
      </w:r>
      <w:r w:rsidRPr="00FF0FA1">
        <w:noBreakHyphen/>
        <w:t>60</w:t>
      </w:r>
      <w:r w:rsidRPr="00FF0FA1">
        <w:noBreakHyphen/>
        <w:t>30(19) has been issued for that parcel pursuant to a countywide equalization and assessment program conducted pursuant to Section 12</w:t>
      </w:r>
      <w:r w:rsidRPr="00FF0FA1">
        <w:noBreakHyphen/>
        <w:t>43</w:t>
      </w:r>
      <w:r w:rsidRPr="00FF0FA1">
        <w:noBreakHyphen/>
        <w:t>217 before the date of the ATI.</w:t>
      </w:r>
    </w:p>
    <w:p w:rsidR="004153CB" w:rsidRPr="00FF0FA1" w:rsidRDefault="004153CB" w:rsidP="004153CB">
      <w:r w:rsidRPr="00FF0FA1">
        <w:tab/>
        <w:t>(C)</w:t>
      </w:r>
      <w:r w:rsidRPr="00FF0FA1">
        <w:tab/>
        <w:t>There is allowed as a credit against the income tax imposed pursuant to Chapter 6 of this title, bank tax imposed pursuant to Chapter 11 of Title 12, the building and loan association tax imposed pursuant to Chapter 13 of this title, license fees imposed pursuant to Chapter 20 of this title, and insurance premium taxes imposed pursuant to Section 38-7-20, or any combination of them, an amount equal to the increase in property tax, if any, on a parcel of eligible real property owned by the taxpayer for the property tax year in which the taxpayer first pays property tax based on the value determined at the time of an assessable transfer of interest in which the taxpayer first acquired interest in the property over the prior year’s property tax on the parcel, adjusted to eliminate any increase resulting from a millage increase and any increase attributable to improvements to the property not taxed to the previous owner.  If the amount of the credit for a year exceeds the taxpayer’s total liability for the taxes against which the credit applies for that year, then the excess credit must be refunded to the taxpayer.  The credit is allowed through the property tax year ending before the year of implementation of the fair market values determined in the next countywide equalization and reassessment program conducted pursuant to Section 12</w:t>
      </w:r>
      <w:r w:rsidRPr="00FF0FA1">
        <w:noBreakHyphen/>
        <w:t>43</w:t>
      </w:r>
      <w:r w:rsidRPr="00FF0FA1">
        <w:noBreakHyphen/>
        <w:t>217.  For purposes of this credit, ‘next countywide equalization and reassessment program’ means the program resulting in implementation of the value determined in a property tax assessment issued pursuant to that program after the most recent ATI of that parcel.  No credit is allowed for any year that the fair market value of the parcel as carried on the books of the assessor for the year for which property tax was paid is less than such value as determined at the time of the last assessable transfer of interest.”</w:t>
      </w:r>
    </w:p>
    <w:p w:rsidR="004153CB" w:rsidRPr="00FF0FA1" w:rsidRDefault="004153CB" w:rsidP="004153CB">
      <w:r w:rsidRPr="00FF0FA1">
        <w:t>SECTION</w:t>
      </w:r>
      <w:r w:rsidRPr="00FF0FA1">
        <w:tab/>
        <w:t>2.</w:t>
      </w:r>
      <w:r w:rsidRPr="00FF0FA1">
        <w:tab/>
        <w:t>This act takes effect upon approval by the Governor and applies for assessable transfers of interest occurring after 2010.  /</w:t>
      </w:r>
    </w:p>
    <w:p w:rsidR="004153CB" w:rsidRPr="00FF0FA1" w:rsidRDefault="004153CB" w:rsidP="004153CB">
      <w:pPr>
        <w:rPr>
          <w:szCs w:val="28"/>
        </w:rPr>
      </w:pPr>
      <w:r w:rsidRPr="00FF0FA1">
        <w:rPr>
          <w:szCs w:val="28"/>
        </w:rPr>
        <w:t>Renumber sections to conform.</w:t>
      </w:r>
    </w:p>
    <w:p w:rsidR="004153CB" w:rsidRDefault="004153CB" w:rsidP="004153CB">
      <w:r w:rsidRPr="00FF0FA1">
        <w:rPr>
          <w:szCs w:val="28"/>
        </w:rPr>
        <w:t>Amend title to conform.</w:t>
      </w:r>
    </w:p>
    <w:p w:rsidR="004153CB" w:rsidRDefault="004153CB" w:rsidP="004153CB"/>
    <w:p w:rsidR="004153CB" w:rsidRDefault="004153CB" w:rsidP="004153CB">
      <w:r>
        <w:t>Rep. OTT explained the amendment.</w:t>
      </w:r>
    </w:p>
    <w:p w:rsidR="004153CB" w:rsidRDefault="004153CB" w:rsidP="004153CB">
      <w:r>
        <w:t>Rep. CLEMMONS spoke against the amendment.</w:t>
      </w:r>
    </w:p>
    <w:p w:rsidR="004153CB" w:rsidRDefault="004153CB" w:rsidP="004153CB"/>
    <w:p w:rsidR="004153CB" w:rsidRDefault="004153CB" w:rsidP="004153CB">
      <w:r>
        <w:t>Rep. HAMILTON moved to table the amendment.</w:t>
      </w:r>
    </w:p>
    <w:p w:rsidR="004153CB" w:rsidRDefault="004153CB" w:rsidP="004153CB"/>
    <w:p w:rsidR="004153CB" w:rsidRDefault="004153CB" w:rsidP="004153CB">
      <w:r>
        <w:t>Rep. COBB-HUNTER demanded the yeas and nays which were taken, resulting as follows:</w:t>
      </w:r>
    </w:p>
    <w:p w:rsidR="004153CB" w:rsidRDefault="004153CB" w:rsidP="004153CB">
      <w:pPr>
        <w:jc w:val="center"/>
      </w:pPr>
      <w:bookmarkStart w:id="214" w:name="vote_start405"/>
      <w:bookmarkEnd w:id="214"/>
      <w:r>
        <w:t>Yeas 64; Nays 47</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Allison</w:t>
            </w:r>
          </w:p>
        </w:tc>
        <w:tc>
          <w:tcPr>
            <w:tcW w:w="2179" w:type="dxa"/>
            <w:shd w:val="clear" w:color="auto" w:fill="auto"/>
          </w:tcPr>
          <w:p w:rsidR="004153CB" w:rsidRPr="004153CB" w:rsidRDefault="004153CB" w:rsidP="004153CB">
            <w:pPr>
              <w:keepNext/>
              <w:ind w:firstLine="0"/>
            </w:pPr>
            <w:r>
              <w:t>Atwater</w:t>
            </w:r>
          </w:p>
        </w:tc>
        <w:tc>
          <w:tcPr>
            <w:tcW w:w="2180" w:type="dxa"/>
            <w:shd w:val="clear" w:color="auto" w:fill="auto"/>
          </w:tcPr>
          <w:p w:rsidR="004153CB" w:rsidRPr="004153CB" w:rsidRDefault="004153CB" w:rsidP="004153CB">
            <w:pPr>
              <w:keepNext/>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Chumley</w:t>
            </w:r>
          </w:p>
        </w:tc>
        <w:tc>
          <w:tcPr>
            <w:tcW w:w="2179" w:type="dxa"/>
            <w:shd w:val="clear" w:color="auto" w:fill="auto"/>
          </w:tcPr>
          <w:p w:rsidR="004153CB" w:rsidRPr="004153CB" w:rsidRDefault="004153CB" w:rsidP="004153CB">
            <w:pPr>
              <w:ind w:firstLine="0"/>
            </w:pPr>
            <w:r>
              <w:t>Clemmons</w:t>
            </w:r>
          </w:p>
        </w:tc>
        <w:tc>
          <w:tcPr>
            <w:tcW w:w="2180" w:type="dxa"/>
            <w:shd w:val="clear" w:color="auto" w:fill="auto"/>
          </w:tcPr>
          <w:p w:rsidR="004153CB" w:rsidRPr="004153CB" w:rsidRDefault="004153CB" w:rsidP="004153CB">
            <w:pPr>
              <w:ind w:firstLine="0"/>
            </w:pPr>
            <w:r>
              <w:t>Cole</w:t>
            </w:r>
          </w:p>
        </w:tc>
      </w:tr>
      <w:tr w:rsidR="004153CB" w:rsidRPr="004153CB" w:rsidTr="004153CB">
        <w:tc>
          <w:tcPr>
            <w:tcW w:w="2179" w:type="dxa"/>
            <w:shd w:val="clear" w:color="auto" w:fill="auto"/>
          </w:tcPr>
          <w:p w:rsidR="004153CB" w:rsidRPr="004153CB" w:rsidRDefault="004153CB" w:rsidP="004153CB">
            <w:pPr>
              <w:ind w:firstLine="0"/>
            </w:pPr>
            <w:r>
              <w:t>Cooper</w:t>
            </w:r>
          </w:p>
        </w:tc>
        <w:tc>
          <w:tcPr>
            <w:tcW w:w="2179" w:type="dxa"/>
            <w:shd w:val="clear" w:color="auto" w:fill="auto"/>
          </w:tcPr>
          <w:p w:rsidR="004153CB" w:rsidRPr="004153CB" w:rsidRDefault="004153CB" w:rsidP="004153CB">
            <w:pPr>
              <w:ind w:firstLine="0"/>
            </w:pPr>
            <w:r>
              <w:t>Corbin</w:t>
            </w:r>
          </w:p>
        </w:tc>
        <w:tc>
          <w:tcPr>
            <w:tcW w:w="2180" w:type="dxa"/>
            <w:shd w:val="clear" w:color="auto" w:fill="auto"/>
          </w:tcPr>
          <w:p w:rsidR="004153CB" w:rsidRPr="004153CB" w:rsidRDefault="004153CB" w:rsidP="004153CB">
            <w:pPr>
              <w:ind w:firstLine="0"/>
            </w:pPr>
            <w:r>
              <w:t>Crawford</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Forrester</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Harrell</w:t>
            </w:r>
          </w:p>
        </w:tc>
        <w:tc>
          <w:tcPr>
            <w:tcW w:w="2179" w:type="dxa"/>
            <w:shd w:val="clear" w:color="auto" w:fill="auto"/>
          </w:tcPr>
          <w:p w:rsidR="004153CB" w:rsidRPr="004153CB" w:rsidRDefault="004153CB" w:rsidP="004153CB">
            <w:pPr>
              <w:ind w:firstLine="0"/>
            </w:pPr>
            <w:r>
              <w:t>Harrison</w:t>
            </w:r>
          </w:p>
        </w:tc>
        <w:tc>
          <w:tcPr>
            <w:tcW w:w="2180" w:type="dxa"/>
            <w:shd w:val="clear" w:color="auto" w:fill="auto"/>
          </w:tcPr>
          <w:p w:rsidR="004153CB" w:rsidRPr="004153CB" w:rsidRDefault="004153CB" w:rsidP="004153CB">
            <w:pPr>
              <w:ind w:firstLine="0"/>
            </w:pPr>
            <w:r>
              <w:t>Hearn</w:t>
            </w:r>
          </w:p>
        </w:tc>
      </w:tr>
      <w:tr w:rsidR="004153CB" w:rsidRPr="004153CB" w:rsidTr="004153CB">
        <w:tc>
          <w:tcPr>
            <w:tcW w:w="2179" w:type="dxa"/>
            <w:shd w:val="clear" w:color="auto" w:fill="auto"/>
          </w:tcPr>
          <w:p w:rsidR="004153CB" w:rsidRPr="004153CB" w:rsidRDefault="004153CB" w:rsidP="004153CB">
            <w:pPr>
              <w:ind w:firstLine="0"/>
            </w:pPr>
            <w:r>
              <w:t>Henderson</w:t>
            </w:r>
          </w:p>
        </w:tc>
        <w:tc>
          <w:tcPr>
            <w:tcW w:w="2179" w:type="dxa"/>
            <w:shd w:val="clear" w:color="auto" w:fill="auto"/>
          </w:tcPr>
          <w:p w:rsidR="004153CB" w:rsidRPr="004153CB" w:rsidRDefault="004153CB" w:rsidP="004153CB">
            <w:pPr>
              <w:ind w:firstLine="0"/>
            </w:pPr>
            <w:r>
              <w:t>Herbkersman</w:t>
            </w:r>
          </w:p>
        </w:tc>
        <w:tc>
          <w:tcPr>
            <w:tcW w:w="2180" w:type="dxa"/>
            <w:shd w:val="clear" w:color="auto" w:fill="auto"/>
          </w:tcPr>
          <w:p w:rsidR="004153CB" w:rsidRPr="004153CB" w:rsidRDefault="004153CB" w:rsidP="004153CB">
            <w:pPr>
              <w:ind w:firstLine="0"/>
            </w:pPr>
            <w:r>
              <w:t>Hiott</w:t>
            </w:r>
          </w:p>
        </w:tc>
      </w:tr>
      <w:tr w:rsidR="004153CB" w:rsidRPr="004153CB" w:rsidTr="004153CB">
        <w:tc>
          <w:tcPr>
            <w:tcW w:w="2179" w:type="dxa"/>
            <w:shd w:val="clear" w:color="auto" w:fill="auto"/>
          </w:tcPr>
          <w:p w:rsidR="004153CB" w:rsidRPr="004153CB" w:rsidRDefault="004153CB" w:rsidP="004153CB">
            <w:pPr>
              <w:ind w:firstLine="0"/>
            </w:pPr>
            <w:r>
              <w:t>Hixon</w:t>
            </w:r>
          </w:p>
        </w:tc>
        <w:tc>
          <w:tcPr>
            <w:tcW w:w="2179" w:type="dxa"/>
            <w:shd w:val="clear" w:color="auto" w:fill="auto"/>
          </w:tcPr>
          <w:p w:rsidR="004153CB" w:rsidRPr="004153CB" w:rsidRDefault="004153CB" w:rsidP="004153CB">
            <w:pPr>
              <w:ind w:firstLine="0"/>
            </w:pPr>
            <w:r>
              <w:t>Horne</w:t>
            </w:r>
          </w:p>
        </w:tc>
        <w:tc>
          <w:tcPr>
            <w:tcW w:w="2180" w:type="dxa"/>
            <w:shd w:val="clear" w:color="auto" w:fill="auto"/>
          </w:tcPr>
          <w:p w:rsidR="004153CB" w:rsidRPr="004153CB" w:rsidRDefault="004153CB" w:rsidP="004153CB">
            <w:pPr>
              <w:ind w:firstLine="0"/>
            </w:pPr>
            <w:r>
              <w:t>Limehouse</w:t>
            </w:r>
          </w:p>
        </w:tc>
      </w:tr>
      <w:tr w:rsidR="004153CB" w:rsidRPr="004153CB" w:rsidTr="004153CB">
        <w:tc>
          <w:tcPr>
            <w:tcW w:w="2179" w:type="dxa"/>
            <w:shd w:val="clear" w:color="auto" w:fill="auto"/>
          </w:tcPr>
          <w:p w:rsidR="004153CB" w:rsidRPr="004153CB" w:rsidRDefault="004153CB" w:rsidP="004153CB">
            <w:pPr>
              <w:ind w:firstLine="0"/>
            </w:pPr>
            <w:r>
              <w:t>Loftis</w:t>
            </w:r>
          </w:p>
        </w:tc>
        <w:tc>
          <w:tcPr>
            <w:tcW w:w="2179" w:type="dxa"/>
            <w:shd w:val="clear" w:color="auto" w:fill="auto"/>
          </w:tcPr>
          <w:p w:rsidR="004153CB" w:rsidRPr="004153CB" w:rsidRDefault="004153CB" w:rsidP="004153CB">
            <w:pPr>
              <w:ind w:firstLine="0"/>
            </w:pPr>
            <w:r>
              <w:t>Long</w:t>
            </w:r>
          </w:p>
        </w:tc>
        <w:tc>
          <w:tcPr>
            <w:tcW w:w="2180" w:type="dxa"/>
            <w:shd w:val="clear" w:color="auto" w:fill="auto"/>
          </w:tcPr>
          <w:p w:rsidR="004153CB" w:rsidRPr="004153CB" w:rsidRDefault="004153CB" w:rsidP="004153CB">
            <w:pPr>
              <w:ind w:firstLine="0"/>
            </w:pPr>
            <w:r>
              <w:t>Lowe</w:t>
            </w:r>
          </w:p>
        </w:tc>
      </w:tr>
      <w:tr w:rsidR="004153CB" w:rsidRPr="004153CB" w:rsidTr="004153CB">
        <w:tc>
          <w:tcPr>
            <w:tcW w:w="2179" w:type="dxa"/>
            <w:shd w:val="clear" w:color="auto" w:fill="auto"/>
          </w:tcPr>
          <w:p w:rsidR="004153CB" w:rsidRPr="004153CB" w:rsidRDefault="004153CB" w:rsidP="004153CB">
            <w:pPr>
              <w:ind w:firstLine="0"/>
            </w:pPr>
            <w:r>
              <w:t>Lucas</w:t>
            </w:r>
          </w:p>
        </w:tc>
        <w:tc>
          <w:tcPr>
            <w:tcW w:w="2179" w:type="dxa"/>
            <w:shd w:val="clear" w:color="auto" w:fill="auto"/>
          </w:tcPr>
          <w:p w:rsidR="004153CB" w:rsidRPr="004153CB" w:rsidRDefault="004153CB" w:rsidP="004153CB">
            <w:pPr>
              <w:ind w:firstLine="0"/>
            </w:pPr>
            <w:r>
              <w:t>McCoy</w:t>
            </w:r>
          </w:p>
        </w:tc>
        <w:tc>
          <w:tcPr>
            <w:tcW w:w="2180" w:type="dxa"/>
            <w:shd w:val="clear" w:color="auto" w:fill="auto"/>
          </w:tcPr>
          <w:p w:rsidR="004153CB" w:rsidRPr="004153CB" w:rsidRDefault="004153CB" w:rsidP="004153CB">
            <w:pPr>
              <w:ind w:firstLine="0"/>
            </w:pPr>
            <w:r>
              <w:t>D. C. Moss</w:t>
            </w:r>
          </w:p>
        </w:tc>
      </w:tr>
      <w:tr w:rsidR="004153CB" w:rsidRPr="004153CB" w:rsidTr="004153CB">
        <w:tc>
          <w:tcPr>
            <w:tcW w:w="2179" w:type="dxa"/>
            <w:shd w:val="clear" w:color="auto" w:fill="auto"/>
          </w:tcPr>
          <w:p w:rsidR="004153CB" w:rsidRPr="004153CB" w:rsidRDefault="004153CB" w:rsidP="004153CB">
            <w:pPr>
              <w:ind w:firstLine="0"/>
            </w:pPr>
            <w:r>
              <w:t>V. S. Moss</w:t>
            </w:r>
          </w:p>
        </w:tc>
        <w:tc>
          <w:tcPr>
            <w:tcW w:w="2179" w:type="dxa"/>
            <w:shd w:val="clear" w:color="auto" w:fill="auto"/>
          </w:tcPr>
          <w:p w:rsidR="004153CB" w:rsidRPr="004153CB" w:rsidRDefault="004153CB" w:rsidP="004153CB">
            <w:pPr>
              <w:ind w:firstLine="0"/>
            </w:pPr>
            <w:r>
              <w:t>Murphy</w:t>
            </w:r>
          </w:p>
        </w:tc>
        <w:tc>
          <w:tcPr>
            <w:tcW w:w="2180" w:type="dxa"/>
            <w:shd w:val="clear" w:color="auto" w:fill="auto"/>
          </w:tcPr>
          <w:p w:rsidR="004153CB" w:rsidRPr="004153CB" w:rsidRDefault="004153CB" w:rsidP="004153CB">
            <w:pPr>
              <w:ind w:firstLine="0"/>
            </w:pPr>
            <w:r>
              <w:t>Nanney</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Patrick</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Toole</w:t>
            </w:r>
          </w:p>
        </w:tc>
      </w:tr>
      <w:tr w:rsidR="004153CB" w:rsidRPr="004153CB" w:rsidTr="004153CB">
        <w:tc>
          <w:tcPr>
            <w:tcW w:w="2179" w:type="dxa"/>
            <w:shd w:val="clear" w:color="auto" w:fill="auto"/>
          </w:tcPr>
          <w:p w:rsidR="004153CB" w:rsidRPr="004153CB" w:rsidRDefault="004153CB" w:rsidP="004153CB">
            <w:pPr>
              <w:keepNext/>
              <w:ind w:firstLine="0"/>
            </w:pPr>
            <w:r>
              <w:t>Viers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Willis</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Total--64</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Anthony</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Branham</w:t>
            </w:r>
          </w:p>
        </w:tc>
        <w:tc>
          <w:tcPr>
            <w:tcW w:w="2179" w:type="dxa"/>
            <w:shd w:val="clear" w:color="auto" w:fill="auto"/>
          </w:tcPr>
          <w:p w:rsidR="004153CB" w:rsidRPr="004153CB" w:rsidRDefault="004153CB" w:rsidP="004153CB">
            <w:pPr>
              <w:ind w:firstLine="0"/>
            </w:pPr>
            <w:r>
              <w:t>Brannon</w:t>
            </w:r>
          </w:p>
        </w:tc>
        <w:tc>
          <w:tcPr>
            <w:tcW w:w="2180" w:type="dxa"/>
            <w:shd w:val="clear" w:color="auto" w:fill="auto"/>
          </w:tcPr>
          <w:p w:rsidR="004153CB" w:rsidRPr="004153CB" w:rsidRDefault="004153CB" w:rsidP="004153CB">
            <w:pPr>
              <w:ind w:firstLine="0"/>
            </w:pPr>
            <w:r>
              <w:t>Brantley</w:t>
            </w:r>
          </w:p>
        </w:tc>
      </w:tr>
      <w:tr w:rsidR="004153CB" w:rsidRPr="004153CB" w:rsidTr="004153CB">
        <w:tc>
          <w:tcPr>
            <w:tcW w:w="2179" w:type="dxa"/>
            <w:shd w:val="clear" w:color="auto" w:fill="auto"/>
          </w:tcPr>
          <w:p w:rsidR="004153CB" w:rsidRPr="004153CB" w:rsidRDefault="004153CB" w:rsidP="004153CB">
            <w:pPr>
              <w:ind w:firstLine="0"/>
            </w:pPr>
            <w:r>
              <w:t>R. L. Brown</w:t>
            </w:r>
          </w:p>
        </w:tc>
        <w:tc>
          <w:tcPr>
            <w:tcW w:w="2179" w:type="dxa"/>
            <w:shd w:val="clear" w:color="auto" w:fill="auto"/>
          </w:tcPr>
          <w:p w:rsidR="004153CB" w:rsidRPr="004153CB" w:rsidRDefault="004153CB" w:rsidP="004153CB">
            <w:pPr>
              <w:ind w:firstLine="0"/>
            </w:pPr>
            <w:r>
              <w:t>Butler Garrick</w:t>
            </w:r>
          </w:p>
        </w:tc>
        <w:tc>
          <w:tcPr>
            <w:tcW w:w="2180" w:type="dxa"/>
            <w:shd w:val="clear" w:color="auto" w:fill="auto"/>
          </w:tcPr>
          <w:p w:rsidR="004153CB" w:rsidRPr="004153CB" w:rsidRDefault="004153CB" w:rsidP="004153CB">
            <w:pPr>
              <w:ind w:firstLine="0"/>
            </w:pPr>
            <w:r>
              <w:t>Clyburn</w:t>
            </w:r>
          </w:p>
        </w:tc>
      </w:tr>
      <w:tr w:rsidR="004153CB" w:rsidRPr="004153CB" w:rsidTr="004153CB">
        <w:tc>
          <w:tcPr>
            <w:tcW w:w="2179" w:type="dxa"/>
            <w:shd w:val="clear" w:color="auto" w:fill="auto"/>
          </w:tcPr>
          <w:p w:rsidR="004153CB" w:rsidRPr="004153CB" w:rsidRDefault="004153CB" w:rsidP="004153CB">
            <w:pPr>
              <w:ind w:firstLine="0"/>
            </w:pPr>
            <w:r>
              <w:t>Cobb-Hunter</w:t>
            </w:r>
          </w:p>
        </w:tc>
        <w:tc>
          <w:tcPr>
            <w:tcW w:w="2179" w:type="dxa"/>
            <w:shd w:val="clear" w:color="auto" w:fill="auto"/>
          </w:tcPr>
          <w:p w:rsidR="004153CB" w:rsidRPr="004153CB" w:rsidRDefault="004153CB" w:rsidP="004153CB">
            <w:pPr>
              <w:ind w:firstLine="0"/>
            </w:pPr>
            <w:r>
              <w:t>Crosby</w:t>
            </w:r>
          </w:p>
        </w:tc>
        <w:tc>
          <w:tcPr>
            <w:tcW w:w="2180" w:type="dxa"/>
            <w:shd w:val="clear" w:color="auto" w:fill="auto"/>
          </w:tcPr>
          <w:p w:rsidR="004153CB" w:rsidRPr="004153CB" w:rsidRDefault="004153CB" w:rsidP="004153CB">
            <w:pPr>
              <w:ind w:firstLine="0"/>
            </w:pPr>
            <w:r>
              <w:t>Dillard</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Hosey</w:t>
            </w:r>
          </w:p>
        </w:tc>
        <w:tc>
          <w:tcPr>
            <w:tcW w:w="2180" w:type="dxa"/>
            <w:shd w:val="clear" w:color="auto" w:fill="auto"/>
          </w:tcPr>
          <w:p w:rsidR="004153CB" w:rsidRPr="004153CB" w:rsidRDefault="004153CB" w:rsidP="004153CB">
            <w:pPr>
              <w:ind w:firstLine="0"/>
            </w:pPr>
            <w:r>
              <w:t>Huggins</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Knight</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McEachern</w:t>
            </w:r>
          </w:p>
        </w:tc>
      </w:tr>
      <w:tr w:rsidR="004153CB" w:rsidRPr="004153CB" w:rsidTr="004153CB">
        <w:tc>
          <w:tcPr>
            <w:tcW w:w="2179" w:type="dxa"/>
            <w:shd w:val="clear" w:color="auto" w:fill="auto"/>
          </w:tcPr>
          <w:p w:rsidR="004153CB" w:rsidRPr="004153CB" w:rsidRDefault="004153CB" w:rsidP="004153CB">
            <w:pPr>
              <w:ind w:firstLine="0"/>
            </w:pPr>
            <w:r>
              <w:t>McLeod</w:t>
            </w:r>
          </w:p>
        </w:tc>
        <w:tc>
          <w:tcPr>
            <w:tcW w:w="2179" w:type="dxa"/>
            <w:shd w:val="clear" w:color="auto" w:fill="auto"/>
          </w:tcPr>
          <w:p w:rsidR="004153CB" w:rsidRPr="004153CB" w:rsidRDefault="004153CB" w:rsidP="004153CB">
            <w:pPr>
              <w:ind w:firstLine="0"/>
            </w:pPr>
            <w:r>
              <w:t>Mitchell</w:t>
            </w:r>
          </w:p>
        </w:tc>
        <w:tc>
          <w:tcPr>
            <w:tcW w:w="2180" w:type="dxa"/>
            <w:shd w:val="clear" w:color="auto" w:fill="auto"/>
          </w:tcPr>
          <w:p w:rsidR="004153CB" w:rsidRPr="004153CB" w:rsidRDefault="004153CB" w:rsidP="004153CB">
            <w:pPr>
              <w:ind w:firstLine="0"/>
            </w:pPr>
            <w:r>
              <w:t>Munnerlyn</w:t>
            </w:r>
          </w:p>
        </w:tc>
      </w:tr>
      <w:tr w:rsidR="004153CB" w:rsidRPr="004153CB" w:rsidTr="004153CB">
        <w:tc>
          <w:tcPr>
            <w:tcW w:w="2179" w:type="dxa"/>
            <w:shd w:val="clear" w:color="auto" w:fill="auto"/>
          </w:tcPr>
          <w:p w:rsidR="004153CB" w:rsidRPr="004153CB" w:rsidRDefault="004153CB" w:rsidP="004153CB">
            <w:pPr>
              <w:ind w:firstLine="0"/>
            </w:pPr>
            <w:r>
              <w:t>J. H. Neal</w:t>
            </w:r>
          </w:p>
        </w:tc>
        <w:tc>
          <w:tcPr>
            <w:tcW w:w="2179" w:type="dxa"/>
            <w:shd w:val="clear" w:color="auto" w:fill="auto"/>
          </w:tcPr>
          <w:p w:rsidR="004153CB" w:rsidRPr="004153CB" w:rsidRDefault="004153CB" w:rsidP="004153CB">
            <w:pPr>
              <w:ind w:firstLine="0"/>
            </w:pPr>
            <w:r>
              <w:t>J. M. Neal</w:t>
            </w:r>
          </w:p>
        </w:tc>
        <w:tc>
          <w:tcPr>
            <w:tcW w:w="2180" w:type="dxa"/>
            <w:shd w:val="clear" w:color="auto" w:fill="auto"/>
          </w:tcPr>
          <w:p w:rsidR="004153CB" w:rsidRPr="004153CB" w:rsidRDefault="004153CB" w:rsidP="004153CB">
            <w:pPr>
              <w:ind w:firstLine="0"/>
            </w:pPr>
            <w:r>
              <w:t>Neilson</w:t>
            </w:r>
          </w:p>
        </w:tc>
      </w:tr>
      <w:tr w:rsidR="004153CB" w:rsidRPr="004153CB" w:rsidTr="004153CB">
        <w:tc>
          <w:tcPr>
            <w:tcW w:w="2179" w:type="dxa"/>
            <w:shd w:val="clear" w:color="auto" w:fill="auto"/>
          </w:tcPr>
          <w:p w:rsidR="004153CB" w:rsidRPr="004153CB" w:rsidRDefault="004153CB" w:rsidP="004153CB">
            <w:pPr>
              <w:ind w:firstLine="0"/>
            </w:pPr>
            <w:r>
              <w:t>Ott</w:t>
            </w:r>
          </w:p>
        </w:tc>
        <w:tc>
          <w:tcPr>
            <w:tcW w:w="2179" w:type="dxa"/>
            <w:shd w:val="clear" w:color="auto" w:fill="auto"/>
          </w:tcPr>
          <w:p w:rsidR="004153CB" w:rsidRPr="004153CB" w:rsidRDefault="004153CB" w:rsidP="004153CB">
            <w:pPr>
              <w:ind w:firstLine="0"/>
            </w:pPr>
            <w:r>
              <w:t>Parks</w:t>
            </w:r>
          </w:p>
        </w:tc>
        <w:tc>
          <w:tcPr>
            <w:tcW w:w="2180" w:type="dxa"/>
            <w:shd w:val="clear" w:color="auto" w:fill="auto"/>
          </w:tcPr>
          <w:p w:rsidR="004153CB" w:rsidRPr="004153CB" w:rsidRDefault="004153CB" w:rsidP="004153CB">
            <w:pPr>
              <w:ind w:firstLine="0"/>
            </w:pPr>
            <w:r>
              <w:t>Pinson</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Sellers</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Tribble</w:t>
            </w:r>
          </w:p>
        </w:tc>
      </w:tr>
      <w:tr w:rsidR="004153CB" w:rsidRPr="004153CB" w:rsidTr="004153CB">
        <w:tc>
          <w:tcPr>
            <w:tcW w:w="2179" w:type="dxa"/>
            <w:shd w:val="clear" w:color="auto" w:fill="auto"/>
          </w:tcPr>
          <w:p w:rsidR="004153CB" w:rsidRPr="004153CB" w:rsidRDefault="004153CB" w:rsidP="004153CB">
            <w:pPr>
              <w:keepNext/>
              <w:ind w:firstLine="0"/>
            </w:pPr>
            <w:r>
              <w:t>Vick</w:t>
            </w:r>
          </w:p>
        </w:tc>
        <w:tc>
          <w:tcPr>
            <w:tcW w:w="2179" w:type="dxa"/>
            <w:shd w:val="clear" w:color="auto" w:fill="auto"/>
          </w:tcPr>
          <w:p w:rsidR="004153CB" w:rsidRPr="004153CB" w:rsidRDefault="004153CB" w:rsidP="004153CB">
            <w:pPr>
              <w:keepNext/>
              <w:ind w:firstLine="0"/>
            </w:pPr>
            <w:r>
              <w:t>Weeks</w:t>
            </w:r>
          </w:p>
        </w:tc>
        <w:tc>
          <w:tcPr>
            <w:tcW w:w="2180" w:type="dxa"/>
            <w:shd w:val="clear" w:color="auto" w:fill="auto"/>
          </w:tcPr>
          <w:p w:rsidR="004153CB" w:rsidRPr="004153CB" w:rsidRDefault="004153CB" w:rsidP="004153CB">
            <w:pPr>
              <w:keepNext/>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Total--47</w:t>
      </w:r>
      <w:bookmarkStart w:id="215" w:name="vote_end405"/>
      <w:bookmarkEnd w:id="215"/>
    </w:p>
    <w:p w:rsidR="004153CB" w:rsidRDefault="004153CB" w:rsidP="004153CB"/>
    <w:p w:rsidR="004153CB" w:rsidRDefault="004153CB" w:rsidP="004153CB">
      <w:r>
        <w:t>So, the amendment was tabled.</w:t>
      </w:r>
    </w:p>
    <w:p w:rsidR="004153CB" w:rsidRDefault="004153CB" w:rsidP="004153CB"/>
    <w:p w:rsidR="004153CB" w:rsidRDefault="004153CB" w:rsidP="004153CB">
      <w:r>
        <w:t>Rep. SKELTON spoke against the Bill.</w:t>
      </w:r>
    </w:p>
    <w:p w:rsidR="004153CB" w:rsidRDefault="004153CB" w:rsidP="004153CB">
      <w:r>
        <w:t>Rep. QUINN moved that the House do now adjourn.</w:t>
      </w:r>
    </w:p>
    <w:p w:rsidR="004153CB" w:rsidRDefault="004153CB" w:rsidP="004153CB"/>
    <w:p w:rsidR="004153CB" w:rsidRDefault="004153CB" w:rsidP="004153CB">
      <w:r>
        <w:t>Rep. SKELTON demanded the yeas and nays which were taken, resulting as follows:</w:t>
      </w:r>
    </w:p>
    <w:p w:rsidR="004153CB" w:rsidRDefault="004153CB" w:rsidP="004153CB">
      <w:pPr>
        <w:jc w:val="center"/>
      </w:pPr>
      <w:bookmarkStart w:id="216" w:name="vote_start409"/>
      <w:bookmarkEnd w:id="216"/>
      <w:r>
        <w:t>Yeas 41; Nays 69</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Bannister</w:t>
            </w:r>
          </w:p>
        </w:tc>
        <w:tc>
          <w:tcPr>
            <w:tcW w:w="2179" w:type="dxa"/>
            <w:shd w:val="clear" w:color="auto" w:fill="auto"/>
          </w:tcPr>
          <w:p w:rsidR="004153CB" w:rsidRPr="004153CB" w:rsidRDefault="004153CB" w:rsidP="004153CB">
            <w:pPr>
              <w:keepNext/>
              <w:ind w:firstLine="0"/>
            </w:pPr>
            <w:r>
              <w:t>Bedingfield</w:t>
            </w:r>
          </w:p>
        </w:tc>
        <w:tc>
          <w:tcPr>
            <w:tcW w:w="2180" w:type="dxa"/>
            <w:shd w:val="clear" w:color="auto" w:fill="auto"/>
          </w:tcPr>
          <w:p w:rsidR="004153CB" w:rsidRPr="004153CB" w:rsidRDefault="004153CB" w:rsidP="004153CB">
            <w:pPr>
              <w:keepNext/>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Chumley</w:t>
            </w:r>
          </w:p>
        </w:tc>
        <w:tc>
          <w:tcPr>
            <w:tcW w:w="2180" w:type="dxa"/>
            <w:shd w:val="clear" w:color="auto" w:fill="auto"/>
          </w:tcPr>
          <w:p w:rsidR="004153CB" w:rsidRPr="004153CB" w:rsidRDefault="004153CB" w:rsidP="004153CB">
            <w:pPr>
              <w:ind w:firstLine="0"/>
            </w:pPr>
            <w:r>
              <w:t>Clemmons</w:t>
            </w:r>
          </w:p>
        </w:tc>
      </w:tr>
      <w:tr w:rsidR="004153CB" w:rsidRPr="004153CB" w:rsidTr="004153CB">
        <w:tc>
          <w:tcPr>
            <w:tcW w:w="2179" w:type="dxa"/>
            <w:shd w:val="clear" w:color="auto" w:fill="auto"/>
          </w:tcPr>
          <w:p w:rsidR="004153CB" w:rsidRPr="004153CB" w:rsidRDefault="004153CB" w:rsidP="004153CB">
            <w:pPr>
              <w:ind w:firstLine="0"/>
            </w:pPr>
            <w:r>
              <w:t>Cole</w:t>
            </w:r>
          </w:p>
        </w:tc>
        <w:tc>
          <w:tcPr>
            <w:tcW w:w="2179" w:type="dxa"/>
            <w:shd w:val="clear" w:color="auto" w:fill="auto"/>
          </w:tcPr>
          <w:p w:rsidR="004153CB" w:rsidRPr="004153CB" w:rsidRDefault="004153CB" w:rsidP="004153CB">
            <w:pPr>
              <w:ind w:firstLine="0"/>
            </w:pPr>
            <w:r>
              <w:t>Cooper</w:t>
            </w:r>
          </w:p>
        </w:tc>
        <w:tc>
          <w:tcPr>
            <w:tcW w:w="2180" w:type="dxa"/>
            <w:shd w:val="clear" w:color="auto" w:fill="auto"/>
          </w:tcPr>
          <w:p w:rsidR="004153CB" w:rsidRPr="004153CB" w:rsidRDefault="004153CB" w:rsidP="004153CB">
            <w:pPr>
              <w:ind w:firstLine="0"/>
            </w:pPr>
            <w:r>
              <w:t>Corbin</w:t>
            </w:r>
          </w:p>
        </w:tc>
      </w:tr>
      <w:tr w:rsidR="004153CB" w:rsidRPr="004153CB" w:rsidTr="004153CB">
        <w:tc>
          <w:tcPr>
            <w:tcW w:w="2179" w:type="dxa"/>
            <w:shd w:val="clear" w:color="auto" w:fill="auto"/>
          </w:tcPr>
          <w:p w:rsidR="004153CB" w:rsidRPr="004153CB" w:rsidRDefault="004153CB" w:rsidP="004153CB">
            <w:pPr>
              <w:ind w:firstLine="0"/>
            </w:pPr>
            <w:r>
              <w:t>Delleney</w:t>
            </w:r>
          </w:p>
        </w:tc>
        <w:tc>
          <w:tcPr>
            <w:tcW w:w="2179" w:type="dxa"/>
            <w:shd w:val="clear" w:color="auto" w:fill="auto"/>
          </w:tcPr>
          <w:p w:rsidR="004153CB" w:rsidRPr="004153CB" w:rsidRDefault="004153CB" w:rsidP="004153CB">
            <w:pPr>
              <w:ind w:firstLine="0"/>
            </w:pPr>
            <w:r>
              <w:t>Erickson</w:t>
            </w:r>
          </w:p>
        </w:tc>
        <w:tc>
          <w:tcPr>
            <w:tcW w:w="2180" w:type="dxa"/>
            <w:shd w:val="clear" w:color="auto" w:fill="auto"/>
          </w:tcPr>
          <w:p w:rsidR="004153CB" w:rsidRPr="004153CB" w:rsidRDefault="004153CB" w:rsidP="004153CB">
            <w:pPr>
              <w:ind w:firstLine="0"/>
            </w:pPr>
            <w:r>
              <w:t>Forrester</w:t>
            </w:r>
          </w:p>
        </w:tc>
      </w:tr>
      <w:tr w:rsidR="004153CB" w:rsidRPr="004153CB" w:rsidTr="004153CB">
        <w:tc>
          <w:tcPr>
            <w:tcW w:w="2179" w:type="dxa"/>
            <w:shd w:val="clear" w:color="auto" w:fill="auto"/>
          </w:tcPr>
          <w:p w:rsidR="004153CB" w:rsidRPr="004153CB" w:rsidRDefault="004153CB" w:rsidP="004153CB">
            <w:pPr>
              <w:ind w:firstLine="0"/>
            </w:pPr>
            <w:r>
              <w:t>Gambrell</w:t>
            </w:r>
          </w:p>
        </w:tc>
        <w:tc>
          <w:tcPr>
            <w:tcW w:w="2179" w:type="dxa"/>
            <w:shd w:val="clear" w:color="auto" w:fill="auto"/>
          </w:tcPr>
          <w:p w:rsidR="004153CB" w:rsidRPr="004153CB" w:rsidRDefault="004153CB" w:rsidP="004153CB">
            <w:pPr>
              <w:ind w:firstLine="0"/>
            </w:pPr>
            <w:r>
              <w:t>Hamilton</w:t>
            </w:r>
          </w:p>
        </w:tc>
        <w:tc>
          <w:tcPr>
            <w:tcW w:w="2180" w:type="dxa"/>
            <w:shd w:val="clear" w:color="auto" w:fill="auto"/>
          </w:tcPr>
          <w:p w:rsidR="004153CB" w:rsidRPr="004153CB" w:rsidRDefault="004153CB" w:rsidP="004153CB">
            <w:pPr>
              <w:ind w:firstLine="0"/>
            </w:pPr>
            <w:r>
              <w:t>Hardwick</w:t>
            </w:r>
          </w:p>
        </w:tc>
      </w:tr>
      <w:tr w:rsidR="004153CB" w:rsidRPr="004153CB" w:rsidTr="004153CB">
        <w:tc>
          <w:tcPr>
            <w:tcW w:w="2179" w:type="dxa"/>
            <w:shd w:val="clear" w:color="auto" w:fill="auto"/>
          </w:tcPr>
          <w:p w:rsidR="004153CB" w:rsidRPr="004153CB" w:rsidRDefault="004153CB" w:rsidP="004153CB">
            <w:pPr>
              <w:ind w:firstLine="0"/>
            </w:pPr>
            <w:r>
              <w:t>Hearn</w:t>
            </w:r>
          </w:p>
        </w:tc>
        <w:tc>
          <w:tcPr>
            <w:tcW w:w="2179" w:type="dxa"/>
            <w:shd w:val="clear" w:color="auto" w:fill="auto"/>
          </w:tcPr>
          <w:p w:rsidR="004153CB" w:rsidRPr="004153CB" w:rsidRDefault="004153CB" w:rsidP="004153CB">
            <w:pPr>
              <w:ind w:firstLine="0"/>
            </w:pPr>
            <w:r>
              <w:t>Hixon</w:t>
            </w:r>
          </w:p>
        </w:tc>
        <w:tc>
          <w:tcPr>
            <w:tcW w:w="2180" w:type="dxa"/>
            <w:shd w:val="clear" w:color="auto" w:fill="auto"/>
          </w:tcPr>
          <w:p w:rsidR="004153CB" w:rsidRPr="004153CB" w:rsidRDefault="004153CB" w:rsidP="004153CB">
            <w:pPr>
              <w:ind w:firstLine="0"/>
            </w:pPr>
            <w:r>
              <w:t>Horne</w:t>
            </w:r>
          </w:p>
        </w:tc>
      </w:tr>
      <w:tr w:rsidR="004153CB" w:rsidRPr="004153CB" w:rsidTr="004153CB">
        <w:tc>
          <w:tcPr>
            <w:tcW w:w="2179" w:type="dxa"/>
            <w:shd w:val="clear" w:color="auto" w:fill="auto"/>
          </w:tcPr>
          <w:p w:rsidR="004153CB" w:rsidRPr="004153CB" w:rsidRDefault="004153CB" w:rsidP="004153CB">
            <w:pPr>
              <w:ind w:firstLine="0"/>
            </w:pPr>
            <w:r>
              <w:t>Huggins</w:t>
            </w:r>
          </w:p>
        </w:tc>
        <w:tc>
          <w:tcPr>
            <w:tcW w:w="2179" w:type="dxa"/>
            <w:shd w:val="clear" w:color="auto" w:fill="auto"/>
          </w:tcPr>
          <w:p w:rsidR="004153CB" w:rsidRPr="004153CB" w:rsidRDefault="004153CB" w:rsidP="004153CB">
            <w:pPr>
              <w:ind w:firstLine="0"/>
            </w:pPr>
            <w:r>
              <w:t>Limehouse</w:t>
            </w:r>
          </w:p>
        </w:tc>
        <w:tc>
          <w:tcPr>
            <w:tcW w:w="2180" w:type="dxa"/>
            <w:shd w:val="clear" w:color="auto" w:fill="auto"/>
          </w:tcPr>
          <w:p w:rsidR="004153CB" w:rsidRPr="004153CB" w:rsidRDefault="004153CB" w:rsidP="004153CB">
            <w:pPr>
              <w:ind w:firstLine="0"/>
            </w:pPr>
            <w:r>
              <w:t>Lucas</w:t>
            </w:r>
          </w:p>
        </w:tc>
      </w:tr>
      <w:tr w:rsidR="004153CB" w:rsidRPr="004153CB" w:rsidTr="004153CB">
        <w:tc>
          <w:tcPr>
            <w:tcW w:w="2179" w:type="dxa"/>
            <w:shd w:val="clear" w:color="auto" w:fill="auto"/>
          </w:tcPr>
          <w:p w:rsidR="004153CB" w:rsidRPr="004153CB" w:rsidRDefault="004153CB" w:rsidP="004153CB">
            <w:pPr>
              <w:ind w:firstLine="0"/>
            </w:pPr>
            <w:r>
              <w:t>D. C. Moss</w:t>
            </w:r>
          </w:p>
        </w:tc>
        <w:tc>
          <w:tcPr>
            <w:tcW w:w="2179" w:type="dxa"/>
            <w:shd w:val="clear" w:color="auto" w:fill="auto"/>
          </w:tcPr>
          <w:p w:rsidR="004153CB" w:rsidRPr="004153CB" w:rsidRDefault="004153CB" w:rsidP="004153CB">
            <w:pPr>
              <w:ind w:firstLine="0"/>
            </w:pPr>
            <w:r>
              <w:t>V. S. Moss</w:t>
            </w:r>
          </w:p>
        </w:tc>
        <w:tc>
          <w:tcPr>
            <w:tcW w:w="2180" w:type="dxa"/>
            <w:shd w:val="clear" w:color="auto" w:fill="auto"/>
          </w:tcPr>
          <w:p w:rsidR="004153CB" w:rsidRPr="004153CB" w:rsidRDefault="004153CB" w:rsidP="004153CB">
            <w:pPr>
              <w:ind w:firstLine="0"/>
            </w:pPr>
            <w:r>
              <w:t>Murphy</w:t>
            </w:r>
          </w:p>
        </w:tc>
      </w:tr>
      <w:tr w:rsidR="004153CB" w:rsidRPr="004153CB" w:rsidTr="004153CB">
        <w:tc>
          <w:tcPr>
            <w:tcW w:w="2179" w:type="dxa"/>
            <w:shd w:val="clear" w:color="auto" w:fill="auto"/>
          </w:tcPr>
          <w:p w:rsidR="004153CB" w:rsidRPr="004153CB" w:rsidRDefault="004153CB" w:rsidP="004153CB">
            <w:pPr>
              <w:ind w:firstLine="0"/>
            </w:pPr>
            <w:r>
              <w:t>Nanney</w:t>
            </w:r>
          </w:p>
        </w:tc>
        <w:tc>
          <w:tcPr>
            <w:tcW w:w="2179" w:type="dxa"/>
            <w:shd w:val="clear" w:color="auto" w:fill="auto"/>
          </w:tcPr>
          <w:p w:rsidR="004153CB" w:rsidRPr="004153CB" w:rsidRDefault="004153CB" w:rsidP="004153CB">
            <w:pPr>
              <w:ind w:firstLine="0"/>
            </w:pPr>
            <w:r>
              <w:t>Quinn</w:t>
            </w:r>
          </w:p>
        </w:tc>
        <w:tc>
          <w:tcPr>
            <w:tcW w:w="2180" w:type="dxa"/>
            <w:shd w:val="clear" w:color="auto" w:fill="auto"/>
          </w:tcPr>
          <w:p w:rsidR="004153CB" w:rsidRPr="004153CB" w:rsidRDefault="004153CB" w:rsidP="004153CB">
            <w:pPr>
              <w:ind w:firstLine="0"/>
            </w:pPr>
            <w:r>
              <w:t>Ryan</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Stringer</w:t>
            </w:r>
          </w:p>
        </w:tc>
        <w:tc>
          <w:tcPr>
            <w:tcW w:w="2179" w:type="dxa"/>
            <w:shd w:val="clear" w:color="auto" w:fill="auto"/>
          </w:tcPr>
          <w:p w:rsidR="004153CB" w:rsidRPr="004153CB" w:rsidRDefault="004153CB" w:rsidP="004153CB">
            <w:pPr>
              <w:ind w:firstLine="0"/>
            </w:pPr>
            <w:r>
              <w:t>Taylor</w:t>
            </w:r>
          </w:p>
        </w:tc>
        <w:tc>
          <w:tcPr>
            <w:tcW w:w="2180" w:type="dxa"/>
            <w:shd w:val="clear" w:color="auto" w:fill="auto"/>
          </w:tcPr>
          <w:p w:rsidR="004153CB" w:rsidRPr="004153CB" w:rsidRDefault="004153CB" w:rsidP="004153CB">
            <w:pPr>
              <w:ind w:firstLine="0"/>
            </w:pPr>
            <w:r>
              <w:t>Thayer</w:t>
            </w:r>
          </w:p>
        </w:tc>
      </w:tr>
      <w:tr w:rsidR="004153CB" w:rsidRPr="004153CB" w:rsidTr="004153CB">
        <w:tc>
          <w:tcPr>
            <w:tcW w:w="2179" w:type="dxa"/>
            <w:shd w:val="clear" w:color="auto" w:fill="auto"/>
          </w:tcPr>
          <w:p w:rsidR="004153CB" w:rsidRPr="004153CB" w:rsidRDefault="004153CB" w:rsidP="004153CB">
            <w:pPr>
              <w:keepNext/>
              <w:ind w:firstLine="0"/>
            </w:pPr>
            <w:r>
              <w:t>Toole</w:t>
            </w:r>
          </w:p>
        </w:tc>
        <w:tc>
          <w:tcPr>
            <w:tcW w:w="2179" w:type="dxa"/>
            <w:shd w:val="clear" w:color="auto" w:fill="auto"/>
          </w:tcPr>
          <w:p w:rsidR="004153CB" w:rsidRPr="004153CB" w:rsidRDefault="004153CB" w:rsidP="004153CB">
            <w:pPr>
              <w:keepNext/>
              <w:ind w:firstLine="0"/>
            </w:pPr>
            <w:r>
              <w:t>Tribble</w:t>
            </w:r>
          </w:p>
        </w:tc>
        <w:tc>
          <w:tcPr>
            <w:tcW w:w="2180" w:type="dxa"/>
            <w:shd w:val="clear" w:color="auto" w:fill="auto"/>
          </w:tcPr>
          <w:p w:rsidR="004153CB" w:rsidRPr="004153CB" w:rsidRDefault="004153CB" w:rsidP="004153CB">
            <w:pPr>
              <w:keepNext/>
              <w:ind w:firstLine="0"/>
            </w:pPr>
            <w:r>
              <w:t>Viers</w:t>
            </w:r>
          </w:p>
        </w:tc>
      </w:tr>
      <w:tr w:rsidR="004153CB" w:rsidRPr="004153CB" w:rsidTr="004153CB">
        <w:tc>
          <w:tcPr>
            <w:tcW w:w="2179" w:type="dxa"/>
            <w:shd w:val="clear" w:color="auto" w:fill="auto"/>
          </w:tcPr>
          <w:p w:rsidR="004153CB" w:rsidRPr="004153CB" w:rsidRDefault="004153CB" w:rsidP="004153CB">
            <w:pPr>
              <w:keepNext/>
              <w:ind w:firstLine="0"/>
            </w:pPr>
            <w:r>
              <w:t>White</w:t>
            </w:r>
          </w:p>
        </w:tc>
        <w:tc>
          <w:tcPr>
            <w:tcW w:w="2179" w:type="dxa"/>
            <w:shd w:val="clear" w:color="auto" w:fill="auto"/>
          </w:tcPr>
          <w:p w:rsidR="004153CB" w:rsidRPr="004153CB" w:rsidRDefault="004153CB" w:rsidP="004153CB">
            <w:pPr>
              <w:keepNext/>
              <w:ind w:firstLine="0"/>
            </w:pPr>
            <w:r>
              <w:t>Young</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Total--41</w:t>
      </w:r>
    </w:p>
    <w:p w:rsidR="004153CB" w:rsidRDefault="004153CB" w:rsidP="004153CB">
      <w:pPr>
        <w:jc w:val="center"/>
        <w:rPr>
          <w:b/>
        </w:rPr>
      </w:pPr>
    </w:p>
    <w:p w:rsidR="004153CB" w:rsidRDefault="004153CB" w:rsidP="004153CB">
      <w:pPr>
        <w:ind w:firstLine="0"/>
      </w:pPr>
      <w:r w:rsidRPr="00415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Allison</w:t>
            </w:r>
          </w:p>
        </w:tc>
        <w:tc>
          <w:tcPr>
            <w:tcW w:w="2179" w:type="dxa"/>
            <w:shd w:val="clear" w:color="auto" w:fill="auto"/>
          </w:tcPr>
          <w:p w:rsidR="004153CB" w:rsidRPr="004153CB" w:rsidRDefault="004153CB" w:rsidP="004153CB">
            <w:pPr>
              <w:ind w:firstLine="0"/>
            </w:pPr>
            <w:r>
              <w:t>Anderson</w:t>
            </w:r>
          </w:p>
        </w:tc>
        <w:tc>
          <w:tcPr>
            <w:tcW w:w="2180" w:type="dxa"/>
            <w:shd w:val="clear" w:color="auto" w:fill="auto"/>
          </w:tcPr>
          <w:p w:rsidR="004153CB" w:rsidRPr="004153CB" w:rsidRDefault="004153CB" w:rsidP="004153CB">
            <w:pPr>
              <w:ind w:firstLine="0"/>
            </w:pPr>
            <w:r>
              <w:t>Anthony</w:t>
            </w:r>
          </w:p>
        </w:tc>
      </w:tr>
      <w:tr w:rsidR="004153CB" w:rsidRPr="004153CB" w:rsidTr="004153CB">
        <w:tc>
          <w:tcPr>
            <w:tcW w:w="2179" w:type="dxa"/>
            <w:shd w:val="clear" w:color="auto" w:fill="auto"/>
          </w:tcPr>
          <w:p w:rsidR="004153CB" w:rsidRPr="004153CB" w:rsidRDefault="004153CB" w:rsidP="004153CB">
            <w:pPr>
              <w:ind w:firstLine="0"/>
            </w:pPr>
            <w:r>
              <w:t>Atwater</w:t>
            </w:r>
          </w:p>
        </w:tc>
        <w:tc>
          <w:tcPr>
            <w:tcW w:w="2179" w:type="dxa"/>
            <w:shd w:val="clear" w:color="auto" w:fill="auto"/>
          </w:tcPr>
          <w:p w:rsidR="004153CB" w:rsidRPr="004153CB" w:rsidRDefault="004153CB" w:rsidP="004153CB">
            <w:pPr>
              <w:ind w:firstLine="0"/>
            </w:pPr>
            <w:r>
              <w:t>Barfield</w:t>
            </w:r>
          </w:p>
        </w:tc>
        <w:tc>
          <w:tcPr>
            <w:tcW w:w="2180" w:type="dxa"/>
            <w:shd w:val="clear" w:color="auto" w:fill="auto"/>
          </w:tcPr>
          <w:p w:rsidR="004153CB" w:rsidRPr="004153CB" w:rsidRDefault="004153CB" w:rsidP="004153CB">
            <w:pPr>
              <w:ind w:firstLine="0"/>
            </w:pPr>
            <w:r>
              <w:t>Bowen</w:t>
            </w:r>
          </w:p>
        </w:tc>
      </w:tr>
      <w:tr w:rsidR="004153CB" w:rsidRPr="004153CB" w:rsidTr="004153CB">
        <w:tc>
          <w:tcPr>
            <w:tcW w:w="2179" w:type="dxa"/>
            <w:shd w:val="clear" w:color="auto" w:fill="auto"/>
          </w:tcPr>
          <w:p w:rsidR="004153CB" w:rsidRPr="004153CB" w:rsidRDefault="004153CB" w:rsidP="004153CB">
            <w:pPr>
              <w:ind w:firstLine="0"/>
            </w:pPr>
            <w:r>
              <w:t>Bowers</w:t>
            </w:r>
          </w:p>
        </w:tc>
        <w:tc>
          <w:tcPr>
            <w:tcW w:w="2179" w:type="dxa"/>
            <w:shd w:val="clear" w:color="auto" w:fill="auto"/>
          </w:tcPr>
          <w:p w:rsidR="004153CB" w:rsidRPr="004153CB" w:rsidRDefault="004153CB" w:rsidP="004153CB">
            <w:pPr>
              <w:ind w:firstLine="0"/>
            </w:pPr>
            <w:r>
              <w:t>Brady</w:t>
            </w:r>
          </w:p>
        </w:tc>
        <w:tc>
          <w:tcPr>
            <w:tcW w:w="2180" w:type="dxa"/>
            <w:shd w:val="clear" w:color="auto" w:fill="auto"/>
          </w:tcPr>
          <w:p w:rsidR="004153CB" w:rsidRPr="004153CB" w:rsidRDefault="004153CB" w:rsidP="004153CB">
            <w:pPr>
              <w:ind w:firstLine="0"/>
            </w:pPr>
            <w:r>
              <w:t>Branham</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Butler Garrick</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Crawford</w:t>
            </w:r>
          </w:p>
        </w:tc>
        <w:tc>
          <w:tcPr>
            <w:tcW w:w="2179" w:type="dxa"/>
            <w:shd w:val="clear" w:color="auto" w:fill="auto"/>
          </w:tcPr>
          <w:p w:rsidR="004153CB" w:rsidRPr="004153CB" w:rsidRDefault="004153CB" w:rsidP="004153CB">
            <w:pPr>
              <w:ind w:firstLine="0"/>
            </w:pPr>
            <w:r>
              <w:t>Crosby</w:t>
            </w:r>
          </w:p>
        </w:tc>
        <w:tc>
          <w:tcPr>
            <w:tcW w:w="2180" w:type="dxa"/>
            <w:shd w:val="clear" w:color="auto" w:fill="auto"/>
          </w:tcPr>
          <w:p w:rsidR="004153CB" w:rsidRPr="004153CB" w:rsidRDefault="004153CB" w:rsidP="004153CB">
            <w:pPr>
              <w:ind w:firstLine="0"/>
            </w:pPr>
            <w:r>
              <w:t>Daning</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Edge</w:t>
            </w:r>
          </w:p>
        </w:tc>
        <w:tc>
          <w:tcPr>
            <w:tcW w:w="2180" w:type="dxa"/>
            <w:shd w:val="clear" w:color="auto" w:fill="auto"/>
          </w:tcPr>
          <w:p w:rsidR="004153CB" w:rsidRPr="004153CB" w:rsidRDefault="004153CB" w:rsidP="004153CB">
            <w:pPr>
              <w:ind w:firstLine="0"/>
            </w:pPr>
            <w:r>
              <w:t>Frye</w:t>
            </w:r>
          </w:p>
        </w:tc>
      </w:tr>
      <w:tr w:rsidR="004153CB" w:rsidRPr="004153CB" w:rsidTr="004153CB">
        <w:tc>
          <w:tcPr>
            <w:tcW w:w="2179" w:type="dxa"/>
            <w:shd w:val="clear" w:color="auto" w:fill="auto"/>
          </w:tcPr>
          <w:p w:rsidR="004153CB" w:rsidRPr="004153CB" w:rsidRDefault="004153CB" w:rsidP="004153CB">
            <w:pPr>
              <w:ind w:firstLine="0"/>
            </w:pPr>
            <w:r>
              <w:t>Funderburk</w:t>
            </w:r>
          </w:p>
        </w:tc>
        <w:tc>
          <w:tcPr>
            <w:tcW w:w="2179" w:type="dxa"/>
            <w:shd w:val="clear" w:color="auto" w:fill="auto"/>
          </w:tcPr>
          <w:p w:rsidR="004153CB" w:rsidRPr="004153CB" w:rsidRDefault="004153CB" w:rsidP="004153CB">
            <w:pPr>
              <w:ind w:firstLine="0"/>
            </w:pPr>
            <w:r>
              <w:t>Gilliard</w:t>
            </w:r>
          </w:p>
        </w:tc>
        <w:tc>
          <w:tcPr>
            <w:tcW w:w="2180" w:type="dxa"/>
            <w:shd w:val="clear" w:color="auto" w:fill="auto"/>
          </w:tcPr>
          <w:p w:rsidR="004153CB" w:rsidRPr="004153CB" w:rsidRDefault="004153CB" w:rsidP="004153CB">
            <w:pPr>
              <w:ind w:firstLine="0"/>
            </w:pPr>
            <w:r>
              <w:t>Govan</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Hayes</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Hiott</w:t>
            </w:r>
          </w:p>
        </w:tc>
        <w:tc>
          <w:tcPr>
            <w:tcW w:w="2179" w:type="dxa"/>
            <w:shd w:val="clear" w:color="auto" w:fill="auto"/>
          </w:tcPr>
          <w:p w:rsidR="004153CB" w:rsidRPr="004153CB" w:rsidRDefault="004153CB" w:rsidP="004153CB">
            <w:pPr>
              <w:ind w:firstLine="0"/>
            </w:pPr>
            <w:r>
              <w:t>Hodges</w:t>
            </w:r>
          </w:p>
        </w:tc>
        <w:tc>
          <w:tcPr>
            <w:tcW w:w="2180" w:type="dxa"/>
            <w:shd w:val="clear" w:color="auto" w:fill="auto"/>
          </w:tcPr>
          <w:p w:rsidR="004153CB" w:rsidRPr="004153CB" w:rsidRDefault="004153CB" w:rsidP="004153CB">
            <w:pPr>
              <w:ind w:firstLine="0"/>
            </w:pPr>
            <w:r>
              <w:t>Hosey</w:t>
            </w:r>
          </w:p>
        </w:tc>
      </w:tr>
      <w:tr w:rsidR="004153CB" w:rsidRPr="004153CB" w:rsidTr="004153CB">
        <w:tc>
          <w:tcPr>
            <w:tcW w:w="2179" w:type="dxa"/>
            <w:shd w:val="clear" w:color="auto" w:fill="auto"/>
          </w:tcPr>
          <w:p w:rsidR="004153CB" w:rsidRPr="004153CB" w:rsidRDefault="004153CB" w:rsidP="004153CB">
            <w:pPr>
              <w:ind w:firstLine="0"/>
            </w:pPr>
            <w:r>
              <w:t>Howard</w:t>
            </w:r>
          </w:p>
        </w:tc>
        <w:tc>
          <w:tcPr>
            <w:tcW w:w="2179" w:type="dxa"/>
            <w:shd w:val="clear" w:color="auto" w:fill="auto"/>
          </w:tcPr>
          <w:p w:rsidR="004153CB" w:rsidRPr="004153CB" w:rsidRDefault="004153CB" w:rsidP="004153CB">
            <w:pPr>
              <w:ind w:firstLine="0"/>
            </w:pPr>
            <w:r>
              <w:t>Jefferson</w:t>
            </w:r>
          </w:p>
        </w:tc>
        <w:tc>
          <w:tcPr>
            <w:tcW w:w="2180" w:type="dxa"/>
            <w:shd w:val="clear" w:color="auto" w:fill="auto"/>
          </w:tcPr>
          <w:p w:rsidR="004153CB" w:rsidRPr="004153CB" w:rsidRDefault="004153CB" w:rsidP="004153CB">
            <w:pPr>
              <w:ind w:firstLine="0"/>
            </w:pPr>
            <w:r>
              <w:t>Johnson</w:t>
            </w:r>
          </w:p>
        </w:tc>
      </w:tr>
      <w:tr w:rsidR="004153CB" w:rsidRPr="004153CB" w:rsidTr="004153CB">
        <w:tc>
          <w:tcPr>
            <w:tcW w:w="2179" w:type="dxa"/>
            <w:shd w:val="clear" w:color="auto" w:fill="auto"/>
          </w:tcPr>
          <w:p w:rsidR="004153CB" w:rsidRPr="004153CB" w:rsidRDefault="004153CB" w:rsidP="004153CB">
            <w:pPr>
              <w:ind w:firstLine="0"/>
            </w:pPr>
            <w:r>
              <w:t>King</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Mack</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McEachern</w:t>
            </w:r>
          </w:p>
        </w:tc>
        <w:tc>
          <w:tcPr>
            <w:tcW w:w="2179" w:type="dxa"/>
            <w:shd w:val="clear" w:color="auto" w:fill="auto"/>
          </w:tcPr>
          <w:p w:rsidR="004153CB" w:rsidRPr="004153CB" w:rsidRDefault="004153CB" w:rsidP="004153CB">
            <w:pPr>
              <w:ind w:firstLine="0"/>
            </w:pPr>
            <w:r>
              <w:t>McLeod</w:t>
            </w:r>
          </w:p>
        </w:tc>
        <w:tc>
          <w:tcPr>
            <w:tcW w:w="2180" w:type="dxa"/>
            <w:shd w:val="clear" w:color="auto" w:fill="auto"/>
          </w:tcPr>
          <w:p w:rsidR="004153CB" w:rsidRPr="004153CB" w:rsidRDefault="004153CB" w:rsidP="004153CB">
            <w:pPr>
              <w:ind w:firstLine="0"/>
            </w:pPr>
            <w:r>
              <w:t>Mitchell</w:t>
            </w:r>
          </w:p>
        </w:tc>
      </w:tr>
      <w:tr w:rsidR="004153CB" w:rsidRPr="004153CB" w:rsidTr="004153CB">
        <w:tc>
          <w:tcPr>
            <w:tcW w:w="2179" w:type="dxa"/>
            <w:shd w:val="clear" w:color="auto" w:fill="auto"/>
          </w:tcPr>
          <w:p w:rsidR="004153CB" w:rsidRPr="004153CB" w:rsidRDefault="004153CB" w:rsidP="004153CB">
            <w:pPr>
              <w:ind w:firstLine="0"/>
            </w:pPr>
            <w:r>
              <w:t>Munnerlyn</w:t>
            </w:r>
          </w:p>
        </w:tc>
        <w:tc>
          <w:tcPr>
            <w:tcW w:w="2179" w:type="dxa"/>
            <w:shd w:val="clear" w:color="auto" w:fill="auto"/>
          </w:tcPr>
          <w:p w:rsidR="004153CB" w:rsidRPr="004153CB" w:rsidRDefault="004153CB" w:rsidP="004153CB">
            <w:pPr>
              <w:ind w:firstLine="0"/>
            </w:pPr>
            <w:r>
              <w:t>J. H. Neal</w:t>
            </w:r>
          </w:p>
        </w:tc>
        <w:tc>
          <w:tcPr>
            <w:tcW w:w="2180" w:type="dxa"/>
            <w:shd w:val="clear" w:color="auto" w:fill="auto"/>
          </w:tcPr>
          <w:p w:rsidR="004153CB" w:rsidRPr="004153CB" w:rsidRDefault="004153CB" w:rsidP="004153CB">
            <w:pPr>
              <w:ind w:firstLine="0"/>
            </w:pPr>
            <w:r>
              <w:t>J. M. Neal</w:t>
            </w:r>
          </w:p>
        </w:tc>
      </w:tr>
      <w:tr w:rsidR="004153CB" w:rsidRPr="004153CB" w:rsidTr="004153CB">
        <w:tc>
          <w:tcPr>
            <w:tcW w:w="2179" w:type="dxa"/>
            <w:shd w:val="clear" w:color="auto" w:fill="auto"/>
          </w:tcPr>
          <w:p w:rsidR="004153CB" w:rsidRPr="004153CB" w:rsidRDefault="004153CB" w:rsidP="004153CB">
            <w:pPr>
              <w:ind w:firstLine="0"/>
            </w:pPr>
            <w:r>
              <w:t>Neilson</w:t>
            </w:r>
          </w:p>
        </w:tc>
        <w:tc>
          <w:tcPr>
            <w:tcW w:w="2179" w:type="dxa"/>
            <w:shd w:val="clear" w:color="auto" w:fill="auto"/>
          </w:tcPr>
          <w:p w:rsidR="004153CB" w:rsidRPr="004153CB" w:rsidRDefault="004153CB" w:rsidP="004153CB">
            <w:pPr>
              <w:ind w:firstLine="0"/>
            </w:pPr>
            <w:r>
              <w:t>Ott</w:t>
            </w:r>
          </w:p>
        </w:tc>
        <w:tc>
          <w:tcPr>
            <w:tcW w:w="2180" w:type="dxa"/>
            <w:shd w:val="clear" w:color="auto" w:fill="auto"/>
          </w:tcPr>
          <w:p w:rsidR="004153CB" w:rsidRPr="004153CB" w:rsidRDefault="004153CB" w:rsidP="004153CB">
            <w:pPr>
              <w:ind w:firstLine="0"/>
            </w:pPr>
            <w:r>
              <w:t>Owens</w:t>
            </w:r>
          </w:p>
        </w:tc>
      </w:tr>
      <w:tr w:rsidR="004153CB" w:rsidRPr="004153CB" w:rsidTr="004153CB">
        <w:tc>
          <w:tcPr>
            <w:tcW w:w="2179" w:type="dxa"/>
            <w:shd w:val="clear" w:color="auto" w:fill="auto"/>
          </w:tcPr>
          <w:p w:rsidR="004153CB" w:rsidRPr="004153CB" w:rsidRDefault="004153CB" w:rsidP="004153CB">
            <w:pPr>
              <w:ind w:firstLine="0"/>
            </w:pPr>
            <w:r>
              <w:t>Parker</w:t>
            </w:r>
          </w:p>
        </w:tc>
        <w:tc>
          <w:tcPr>
            <w:tcW w:w="2179" w:type="dxa"/>
            <w:shd w:val="clear" w:color="auto" w:fill="auto"/>
          </w:tcPr>
          <w:p w:rsidR="004153CB" w:rsidRPr="004153CB" w:rsidRDefault="004153CB" w:rsidP="004153CB">
            <w:pPr>
              <w:ind w:firstLine="0"/>
            </w:pPr>
            <w:r>
              <w:t>Parks</w:t>
            </w:r>
          </w:p>
        </w:tc>
        <w:tc>
          <w:tcPr>
            <w:tcW w:w="2180" w:type="dxa"/>
            <w:shd w:val="clear" w:color="auto" w:fill="auto"/>
          </w:tcPr>
          <w:p w:rsidR="004153CB" w:rsidRPr="004153CB" w:rsidRDefault="004153CB" w:rsidP="004153CB">
            <w:pPr>
              <w:ind w:firstLine="0"/>
            </w:pPr>
            <w:r>
              <w:t>Patrick</w:t>
            </w:r>
          </w:p>
        </w:tc>
      </w:tr>
      <w:tr w:rsidR="004153CB" w:rsidRPr="004153CB" w:rsidTr="004153CB">
        <w:tc>
          <w:tcPr>
            <w:tcW w:w="2179" w:type="dxa"/>
            <w:shd w:val="clear" w:color="auto" w:fill="auto"/>
          </w:tcPr>
          <w:p w:rsidR="004153CB" w:rsidRPr="004153CB" w:rsidRDefault="004153CB" w:rsidP="004153CB">
            <w:pPr>
              <w:ind w:firstLine="0"/>
            </w:pPr>
            <w:r>
              <w:t>Pinson</w:t>
            </w:r>
          </w:p>
        </w:tc>
        <w:tc>
          <w:tcPr>
            <w:tcW w:w="2179" w:type="dxa"/>
            <w:shd w:val="clear" w:color="auto" w:fill="auto"/>
          </w:tcPr>
          <w:p w:rsidR="004153CB" w:rsidRPr="004153CB" w:rsidRDefault="004153CB" w:rsidP="004153CB">
            <w:pPr>
              <w:ind w:firstLine="0"/>
            </w:pPr>
            <w:r>
              <w:t>Pitts</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Sabb</w:t>
            </w:r>
          </w:p>
        </w:tc>
        <w:tc>
          <w:tcPr>
            <w:tcW w:w="2179" w:type="dxa"/>
            <w:shd w:val="clear" w:color="auto" w:fill="auto"/>
          </w:tcPr>
          <w:p w:rsidR="004153CB" w:rsidRPr="004153CB" w:rsidRDefault="004153CB" w:rsidP="004153CB">
            <w:pPr>
              <w:ind w:firstLine="0"/>
            </w:pPr>
            <w:r>
              <w:t>Sandifer</w:t>
            </w:r>
          </w:p>
        </w:tc>
        <w:tc>
          <w:tcPr>
            <w:tcW w:w="2180" w:type="dxa"/>
            <w:shd w:val="clear" w:color="auto" w:fill="auto"/>
          </w:tcPr>
          <w:p w:rsidR="004153CB" w:rsidRPr="004153CB" w:rsidRDefault="004153CB" w:rsidP="004153CB">
            <w:pPr>
              <w:ind w:firstLine="0"/>
            </w:pPr>
            <w:r>
              <w:t>Sellers</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keepNext/>
              <w:ind w:firstLine="0"/>
            </w:pPr>
            <w:r>
              <w:t>Vick</w:t>
            </w:r>
          </w:p>
        </w:tc>
        <w:tc>
          <w:tcPr>
            <w:tcW w:w="2179" w:type="dxa"/>
            <w:shd w:val="clear" w:color="auto" w:fill="auto"/>
          </w:tcPr>
          <w:p w:rsidR="004153CB" w:rsidRPr="004153CB" w:rsidRDefault="004153CB" w:rsidP="004153CB">
            <w:pPr>
              <w:keepNext/>
              <w:ind w:firstLine="0"/>
            </w:pPr>
            <w:r>
              <w:t>Weeks</w:t>
            </w:r>
          </w:p>
        </w:tc>
        <w:tc>
          <w:tcPr>
            <w:tcW w:w="2180" w:type="dxa"/>
            <w:shd w:val="clear" w:color="auto" w:fill="auto"/>
          </w:tcPr>
          <w:p w:rsidR="004153CB" w:rsidRPr="004153CB" w:rsidRDefault="004153CB" w:rsidP="004153CB">
            <w:pPr>
              <w:keepNext/>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Whitmire</w:t>
            </w:r>
          </w:p>
        </w:tc>
        <w:tc>
          <w:tcPr>
            <w:tcW w:w="2179" w:type="dxa"/>
            <w:shd w:val="clear" w:color="auto" w:fill="auto"/>
          </w:tcPr>
          <w:p w:rsidR="004153CB" w:rsidRPr="004153CB" w:rsidRDefault="004153CB" w:rsidP="004153CB">
            <w:pPr>
              <w:keepNext/>
              <w:ind w:firstLine="0"/>
            </w:pPr>
            <w:r>
              <w:t>Williams</w:t>
            </w:r>
          </w:p>
        </w:tc>
        <w:tc>
          <w:tcPr>
            <w:tcW w:w="2180" w:type="dxa"/>
            <w:shd w:val="clear" w:color="auto" w:fill="auto"/>
          </w:tcPr>
          <w:p w:rsidR="004153CB" w:rsidRPr="004153CB" w:rsidRDefault="004153CB" w:rsidP="004153CB">
            <w:pPr>
              <w:keepNext/>
              <w:ind w:firstLine="0"/>
            </w:pPr>
            <w:r>
              <w:t>Willis</w:t>
            </w:r>
          </w:p>
        </w:tc>
      </w:tr>
    </w:tbl>
    <w:p w:rsidR="004153CB" w:rsidRDefault="004153CB" w:rsidP="004153CB"/>
    <w:p w:rsidR="004153CB" w:rsidRDefault="004153CB" w:rsidP="004153CB">
      <w:pPr>
        <w:jc w:val="center"/>
        <w:rPr>
          <w:b/>
        </w:rPr>
      </w:pPr>
      <w:r w:rsidRPr="004153CB">
        <w:rPr>
          <w:b/>
        </w:rPr>
        <w:t>Total--69</w:t>
      </w:r>
      <w:bookmarkStart w:id="217" w:name="vote_end409"/>
      <w:bookmarkEnd w:id="217"/>
    </w:p>
    <w:p w:rsidR="004153CB" w:rsidRDefault="004153CB" w:rsidP="004153CB"/>
    <w:p w:rsidR="004153CB" w:rsidRDefault="004153CB" w:rsidP="004153CB">
      <w:r>
        <w:t>So, the House refused to adjourn.</w:t>
      </w:r>
    </w:p>
    <w:p w:rsidR="00BF52FE" w:rsidRDefault="00BF52FE" w:rsidP="004153CB"/>
    <w:p w:rsidR="004153CB" w:rsidRDefault="004153CB" w:rsidP="004153CB">
      <w:r>
        <w:t>Rep. CLEMMONS moved to adjourn debate on the Bill.</w:t>
      </w:r>
    </w:p>
    <w:p w:rsidR="00BF52FE" w:rsidRDefault="00BF52FE" w:rsidP="004153CB"/>
    <w:p w:rsidR="004153CB" w:rsidRDefault="004153CB" w:rsidP="004153CB">
      <w:r>
        <w:t xml:space="preserve">Rep. WEEKS moved to table the motion.  </w:t>
      </w:r>
    </w:p>
    <w:p w:rsidR="004153CB" w:rsidRDefault="004153CB" w:rsidP="004153CB"/>
    <w:p w:rsidR="004153CB" w:rsidRDefault="004153CB" w:rsidP="004153CB">
      <w:r>
        <w:t>Rep. HIXON demanded the yeas and nays which were taken, resulting as follows:</w:t>
      </w:r>
    </w:p>
    <w:p w:rsidR="004153CB" w:rsidRDefault="004153CB" w:rsidP="004153CB">
      <w:pPr>
        <w:jc w:val="center"/>
      </w:pPr>
      <w:bookmarkStart w:id="218" w:name="vote_start413"/>
      <w:bookmarkEnd w:id="218"/>
      <w:r>
        <w:t>Yeas 44; Nays 70</w:t>
      </w:r>
    </w:p>
    <w:p w:rsidR="004153CB" w:rsidRDefault="004153CB" w:rsidP="004153CB">
      <w:pPr>
        <w:jc w:val="center"/>
      </w:pPr>
    </w:p>
    <w:p w:rsidR="004153CB" w:rsidRDefault="004153CB" w:rsidP="00415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Agnew</w:t>
            </w:r>
          </w:p>
        </w:tc>
        <w:tc>
          <w:tcPr>
            <w:tcW w:w="2179" w:type="dxa"/>
            <w:shd w:val="clear" w:color="auto" w:fill="auto"/>
          </w:tcPr>
          <w:p w:rsidR="004153CB" w:rsidRPr="004153CB" w:rsidRDefault="004153CB" w:rsidP="004153CB">
            <w:pPr>
              <w:keepNext/>
              <w:ind w:firstLine="0"/>
            </w:pPr>
            <w:r>
              <w:t>Alexander</w:t>
            </w:r>
          </w:p>
        </w:tc>
        <w:tc>
          <w:tcPr>
            <w:tcW w:w="2180" w:type="dxa"/>
            <w:shd w:val="clear" w:color="auto" w:fill="auto"/>
          </w:tcPr>
          <w:p w:rsidR="004153CB" w:rsidRPr="004153CB" w:rsidRDefault="004153CB" w:rsidP="004153CB">
            <w:pPr>
              <w:keepNext/>
              <w:ind w:firstLine="0"/>
            </w:pPr>
            <w:r>
              <w:t>Allen</w:t>
            </w:r>
          </w:p>
        </w:tc>
      </w:tr>
      <w:tr w:rsidR="004153CB" w:rsidRPr="004153CB" w:rsidTr="004153CB">
        <w:tc>
          <w:tcPr>
            <w:tcW w:w="2179" w:type="dxa"/>
            <w:shd w:val="clear" w:color="auto" w:fill="auto"/>
          </w:tcPr>
          <w:p w:rsidR="004153CB" w:rsidRPr="004153CB" w:rsidRDefault="004153CB" w:rsidP="004153CB">
            <w:pPr>
              <w:ind w:firstLine="0"/>
            </w:pPr>
            <w:r>
              <w:t>Anderson</w:t>
            </w:r>
          </w:p>
        </w:tc>
        <w:tc>
          <w:tcPr>
            <w:tcW w:w="2179" w:type="dxa"/>
            <w:shd w:val="clear" w:color="auto" w:fill="auto"/>
          </w:tcPr>
          <w:p w:rsidR="004153CB" w:rsidRPr="004153CB" w:rsidRDefault="004153CB" w:rsidP="004153CB">
            <w:pPr>
              <w:ind w:firstLine="0"/>
            </w:pPr>
            <w:r>
              <w:t>Anthony</w:t>
            </w:r>
          </w:p>
        </w:tc>
        <w:tc>
          <w:tcPr>
            <w:tcW w:w="2180" w:type="dxa"/>
            <w:shd w:val="clear" w:color="auto" w:fill="auto"/>
          </w:tcPr>
          <w:p w:rsidR="004153CB" w:rsidRPr="004153CB" w:rsidRDefault="004153CB" w:rsidP="004153CB">
            <w:pPr>
              <w:ind w:firstLine="0"/>
            </w:pPr>
            <w:r>
              <w:t>Bowers</w:t>
            </w:r>
          </w:p>
        </w:tc>
      </w:tr>
      <w:tr w:rsidR="004153CB" w:rsidRPr="004153CB" w:rsidTr="004153CB">
        <w:tc>
          <w:tcPr>
            <w:tcW w:w="2179" w:type="dxa"/>
            <w:shd w:val="clear" w:color="auto" w:fill="auto"/>
          </w:tcPr>
          <w:p w:rsidR="004153CB" w:rsidRPr="004153CB" w:rsidRDefault="004153CB" w:rsidP="004153CB">
            <w:pPr>
              <w:ind w:firstLine="0"/>
            </w:pPr>
            <w:r>
              <w:t>Branham</w:t>
            </w:r>
          </w:p>
        </w:tc>
        <w:tc>
          <w:tcPr>
            <w:tcW w:w="2179" w:type="dxa"/>
            <w:shd w:val="clear" w:color="auto" w:fill="auto"/>
          </w:tcPr>
          <w:p w:rsidR="004153CB" w:rsidRPr="004153CB" w:rsidRDefault="004153CB" w:rsidP="004153CB">
            <w:pPr>
              <w:ind w:firstLine="0"/>
            </w:pPr>
            <w:r>
              <w:t>Brantley</w:t>
            </w:r>
          </w:p>
        </w:tc>
        <w:tc>
          <w:tcPr>
            <w:tcW w:w="2180" w:type="dxa"/>
            <w:shd w:val="clear" w:color="auto" w:fill="auto"/>
          </w:tcPr>
          <w:p w:rsidR="004153CB" w:rsidRPr="004153CB" w:rsidRDefault="004153CB" w:rsidP="004153CB">
            <w:pPr>
              <w:ind w:firstLine="0"/>
            </w:pPr>
            <w:r>
              <w:t>R. L. Brown</w:t>
            </w:r>
          </w:p>
        </w:tc>
      </w:tr>
      <w:tr w:rsidR="004153CB" w:rsidRPr="004153CB" w:rsidTr="004153CB">
        <w:tc>
          <w:tcPr>
            <w:tcW w:w="2179" w:type="dxa"/>
            <w:shd w:val="clear" w:color="auto" w:fill="auto"/>
          </w:tcPr>
          <w:p w:rsidR="004153CB" w:rsidRPr="004153CB" w:rsidRDefault="004153CB" w:rsidP="004153CB">
            <w:pPr>
              <w:ind w:firstLine="0"/>
            </w:pPr>
            <w:r>
              <w:t>Butler Garrick</w:t>
            </w:r>
          </w:p>
        </w:tc>
        <w:tc>
          <w:tcPr>
            <w:tcW w:w="2179" w:type="dxa"/>
            <w:shd w:val="clear" w:color="auto" w:fill="auto"/>
          </w:tcPr>
          <w:p w:rsidR="004153CB" w:rsidRPr="004153CB" w:rsidRDefault="004153CB" w:rsidP="004153CB">
            <w:pPr>
              <w:ind w:firstLine="0"/>
            </w:pPr>
            <w:r>
              <w:t>Clyburn</w:t>
            </w:r>
          </w:p>
        </w:tc>
        <w:tc>
          <w:tcPr>
            <w:tcW w:w="2180" w:type="dxa"/>
            <w:shd w:val="clear" w:color="auto" w:fill="auto"/>
          </w:tcPr>
          <w:p w:rsidR="004153CB" w:rsidRPr="004153CB" w:rsidRDefault="004153CB" w:rsidP="004153CB">
            <w:pPr>
              <w:ind w:firstLine="0"/>
            </w:pPr>
            <w:r>
              <w:t>Cobb-Hunter</w:t>
            </w:r>
          </w:p>
        </w:tc>
      </w:tr>
      <w:tr w:rsidR="004153CB" w:rsidRPr="004153CB" w:rsidTr="004153CB">
        <w:tc>
          <w:tcPr>
            <w:tcW w:w="2179" w:type="dxa"/>
            <w:shd w:val="clear" w:color="auto" w:fill="auto"/>
          </w:tcPr>
          <w:p w:rsidR="004153CB" w:rsidRPr="004153CB" w:rsidRDefault="004153CB" w:rsidP="004153CB">
            <w:pPr>
              <w:ind w:firstLine="0"/>
            </w:pPr>
            <w:r>
              <w:t>Dillard</w:t>
            </w:r>
          </w:p>
        </w:tc>
        <w:tc>
          <w:tcPr>
            <w:tcW w:w="2179" w:type="dxa"/>
            <w:shd w:val="clear" w:color="auto" w:fill="auto"/>
          </w:tcPr>
          <w:p w:rsidR="004153CB" w:rsidRPr="004153CB" w:rsidRDefault="004153CB" w:rsidP="004153CB">
            <w:pPr>
              <w:ind w:firstLine="0"/>
            </w:pPr>
            <w:r>
              <w:t>Frye</w:t>
            </w:r>
          </w:p>
        </w:tc>
        <w:tc>
          <w:tcPr>
            <w:tcW w:w="2180" w:type="dxa"/>
            <w:shd w:val="clear" w:color="auto" w:fill="auto"/>
          </w:tcPr>
          <w:p w:rsidR="004153CB" w:rsidRPr="004153CB" w:rsidRDefault="004153CB" w:rsidP="004153CB">
            <w:pPr>
              <w:ind w:firstLine="0"/>
            </w:pPr>
            <w:r>
              <w:t>Funderburk</w:t>
            </w:r>
          </w:p>
        </w:tc>
      </w:tr>
      <w:tr w:rsidR="004153CB" w:rsidRPr="004153CB" w:rsidTr="004153CB">
        <w:tc>
          <w:tcPr>
            <w:tcW w:w="2179" w:type="dxa"/>
            <w:shd w:val="clear" w:color="auto" w:fill="auto"/>
          </w:tcPr>
          <w:p w:rsidR="004153CB" w:rsidRPr="004153CB" w:rsidRDefault="004153CB" w:rsidP="004153CB">
            <w:pPr>
              <w:ind w:firstLine="0"/>
            </w:pPr>
            <w:r>
              <w:t>Gilliard</w:t>
            </w:r>
          </w:p>
        </w:tc>
        <w:tc>
          <w:tcPr>
            <w:tcW w:w="2179" w:type="dxa"/>
            <w:shd w:val="clear" w:color="auto" w:fill="auto"/>
          </w:tcPr>
          <w:p w:rsidR="004153CB" w:rsidRPr="004153CB" w:rsidRDefault="004153CB" w:rsidP="004153CB">
            <w:pPr>
              <w:ind w:firstLine="0"/>
            </w:pPr>
            <w:r>
              <w:t>Govan</w:t>
            </w:r>
          </w:p>
        </w:tc>
        <w:tc>
          <w:tcPr>
            <w:tcW w:w="2180" w:type="dxa"/>
            <w:shd w:val="clear" w:color="auto" w:fill="auto"/>
          </w:tcPr>
          <w:p w:rsidR="004153CB" w:rsidRPr="004153CB" w:rsidRDefault="004153CB" w:rsidP="004153CB">
            <w:pPr>
              <w:ind w:firstLine="0"/>
            </w:pPr>
            <w:r>
              <w:t>Hayes</w:t>
            </w:r>
          </w:p>
        </w:tc>
      </w:tr>
      <w:tr w:rsidR="004153CB" w:rsidRPr="004153CB" w:rsidTr="004153CB">
        <w:tc>
          <w:tcPr>
            <w:tcW w:w="2179" w:type="dxa"/>
            <w:shd w:val="clear" w:color="auto" w:fill="auto"/>
          </w:tcPr>
          <w:p w:rsidR="004153CB" w:rsidRPr="004153CB" w:rsidRDefault="004153CB" w:rsidP="004153CB">
            <w:pPr>
              <w:ind w:firstLine="0"/>
            </w:pPr>
            <w:r>
              <w:t>Hodges</w:t>
            </w:r>
          </w:p>
        </w:tc>
        <w:tc>
          <w:tcPr>
            <w:tcW w:w="2179" w:type="dxa"/>
            <w:shd w:val="clear" w:color="auto" w:fill="auto"/>
          </w:tcPr>
          <w:p w:rsidR="004153CB" w:rsidRPr="004153CB" w:rsidRDefault="004153CB" w:rsidP="004153CB">
            <w:pPr>
              <w:ind w:firstLine="0"/>
            </w:pPr>
            <w:r>
              <w:t>Hosey</w:t>
            </w:r>
          </w:p>
        </w:tc>
        <w:tc>
          <w:tcPr>
            <w:tcW w:w="2180" w:type="dxa"/>
            <w:shd w:val="clear" w:color="auto" w:fill="auto"/>
          </w:tcPr>
          <w:p w:rsidR="004153CB" w:rsidRPr="004153CB" w:rsidRDefault="004153CB" w:rsidP="004153CB">
            <w:pPr>
              <w:ind w:firstLine="0"/>
            </w:pPr>
            <w:r>
              <w:t>Howard</w:t>
            </w:r>
          </w:p>
        </w:tc>
      </w:tr>
      <w:tr w:rsidR="004153CB" w:rsidRPr="004153CB" w:rsidTr="004153CB">
        <w:tc>
          <w:tcPr>
            <w:tcW w:w="2179" w:type="dxa"/>
            <w:shd w:val="clear" w:color="auto" w:fill="auto"/>
          </w:tcPr>
          <w:p w:rsidR="004153CB" w:rsidRPr="004153CB" w:rsidRDefault="004153CB" w:rsidP="004153CB">
            <w:pPr>
              <w:ind w:firstLine="0"/>
            </w:pPr>
            <w:r>
              <w:t>Jefferson</w:t>
            </w:r>
          </w:p>
        </w:tc>
        <w:tc>
          <w:tcPr>
            <w:tcW w:w="2179" w:type="dxa"/>
            <w:shd w:val="clear" w:color="auto" w:fill="auto"/>
          </w:tcPr>
          <w:p w:rsidR="004153CB" w:rsidRPr="004153CB" w:rsidRDefault="004153CB" w:rsidP="004153CB">
            <w:pPr>
              <w:ind w:firstLine="0"/>
            </w:pPr>
            <w:r>
              <w:t>Johnson</w:t>
            </w:r>
          </w:p>
        </w:tc>
        <w:tc>
          <w:tcPr>
            <w:tcW w:w="2180" w:type="dxa"/>
            <w:shd w:val="clear" w:color="auto" w:fill="auto"/>
          </w:tcPr>
          <w:p w:rsidR="004153CB" w:rsidRPr="004153CB" w:rsidRDefault="004153CB" w:rsidP="004153CB">
            <w:pPr>
              <w:ind w:firstLine="0"/>
            </w:pPr>
            <w:r>
              <w:t>King</w:t>
            </w:r>
          </w:p>
        </w:tc>
      </w:tr>
      <w:tr w:rsidR="004153CB" w:rsidRPr="004153CB" w:rsidTr="004153CB">
        <w:tc>
          <w:tcPr>
            <w:tcW w:w="2179" w:type="dxa"/>
            <w:shd w:val="clear" w:color="auto" w:fill="auto"/>
          </w:tcPr>
          <w:p w:rsidR="004153CB" w:rsidRPr="004153CB" w:rsidRDefault="004153CB" w:rsidP="004153CB">
            <w:pPr>
              <w:ind w:firstLine="0"/>
            </w:pPr>
            <w:r>
              <w:t>Mack</w:t>
            </w:r>
          </w:p>
        </w:tc>
        <w:tc>
          <w:tcPr>
            <w:tcW w:w="2179" w:type="dxa"/>
            <w:shd w:val="clear" w:color="auto" w:fill="auto"/>
          </w:tcPr>
          <w:p w:rsidR="004153CB" w:rsidRPr="004153CB" w:rsidRDefault="004153CB" w:rsidP="004153CB">
            <w:pPr>
              <w:ind w:firstLine="0"/>
            </w:pPr>
            <w:r>
              <w:t>McEachern</w:t>
            </w:r>
          </w:p>
        </w:tc>
        <w:tc>
          <w:tcPr>
            <w:tcW w:w="2180" w:type="dxa"/>
            <w:shd w:val="clear" w:color="auto" w:fill="auto"/>
          </w:tcPr>
          <w:p w:rsidR="004153CB" w:rsidRPr="004153CB" w:rsidRDefault="004153CB" w:rsidP="004153CB">
            <w:pPr>
              <w:ind w:firstLine="0"/>
            </w:pPr>
            <w:r>
              <w:t>McLeod</w:t>
            </w:r>
          </w:p>
        </w:tc>
      </w:tr>
      <w:tr w:rsidR="004153CB" w:rsidRPr="004153CB" w:rsidTr="004153CB">
        <w:tc>
          <w:tcPr>
            <w:tcW w:w="2179" w:type="dxa"/>
            <w:shd w:val="clear" w:color="auto" w:fill="auto"/>
          </w:tcPr>
          <w:p w:rsidR="004153CB" w:rsidRPr="004153CB" w:rsidRDefault="004153CB" w:rsidP="004153CB">
            <w:pPr>
              <w:ind w:firstLine="0"/>
            </w:pPr>
            <w:r>
              <w:t>Mitchell</w:t>
            </w:r>
          </w:p>
        </w:tc>
        <w:tc>
          <w:tcPr>
            <w:tcW w:w="2179" w:type="dxa"/>
            <w:shd w:val="clear" w:color="auto" w:fill="auto"/>
          </w:tcPr>
          <w:p w:rsidR="004153CB" w:rsidRPr="004153CB" w:rsidRDefault="004153CB" w:rsidP="004153CB">
            <w:pPr>
              <w:ind w:firstLine="0"/>
            </w:pPr>
            <w:r>
              <w:t>Munnerlyn</w:t>
            </w:r>
          </w:p>
        </w:tc>
        <w:tc>
          <w:tcPr>
            <w:tcW w:w="2180" w:type="dxa"/>
            <w:shd w:val="clear" w:color="auto" w:fill="auto"/>
          </w:tcPr>
          <w:p w:rsidR="004153CB" w:rsidRPr="004153CB" w:rsidRDefault="004153CB" w:rsidP="004153CB">
            <w:pPr>
              <w:ind w:firstLine="0"/>
            </w:pPr>
            <w:r>
              <w:t>J. H. Neal</w:t>
            </w:r>
          </w:p>
        </w:tc>
      </w:tr>
      <w:tr w:rsidR="004153CB" w:rsidRPr="004153CB" w:rsidTr="004153CB">
        <w:tc>
          <w:tcPr>
            <w:tcW w:w="2179" w:type="dxa"/>
            <w:shd w:val="clear" w:color="auto" w:fill="auto"/>
          </w:tcPr>
          <w:p w:rsidR="004153CB" w:rsidRPr="004153CB" w:rsidRDefault="004153CB" w:rsidP="004153CB">
            <w:pPr>
              <w:ind w:firstLine="0"/>
            </w:pPr>
            <w:r>
              <w:t>J. M. Neal</w:t>
            </w:r>
          </w:p>
        </w:tc>
        <w:tc>
          <w:tcPr>
            <w:tcW w:w="2179" w:type="dxa"/>
            <w:shd w:val="clear" w:color="auto" w:fill="auto"/>
          </w:tcPr>
          <w:p w:rsidR="004153CB" w:rsidRPr="004153CB" w:rsidRDefault="004153CB" w:rsidP="004153CB">
            <w:pPr>
              <w:ind w:firstLine="0"/>
            </w:pPr>
            <w:r>
              <w:t>Ott</w:t>
            </w:r>
          </w:p>
        </w:tc>
        <w:tc>
          <w:tcPr>
            <w:tcW w:w="2180" w:type="dxa"/>
            <w:shd w:val="clear" w:color="auto" w:fill="auto"/>
          </w:tcPr>
          <w:p w:rsidR="004153CB" w:rsidRPr="004153CB" w:rsidRDefault="004153CB" w:rsidP="004153CB">
            <w:pPr>
              <w:ind w:firstLine="0"/>
            </w:pPr>
            <w:r>
              <w:t>Parks</w:t>
            </w:r>
          </w:p>
        </w:tc>
      </w:tr>
      <w:tr w:rsidR="004153CB" w:rsidRPr="004153CB" w:rsidTr="004153CB">
        <w:tc>
          <w:tcPr>
            <w:tcW w:w="2179" w:type="dxa"/>
            <w:shd w:val="clear" w:color="auto" w:fill="auto"/>
          </w:tcPr>
          <w:p w:rsidR="004153CB" w:rsidRPr="004153CB" w:rsidRDefault="004153CB" w:rsidP="004153CB">
            <w:pPr>
              <w:ind w:firstLine="0"/>
            </w:pPr>
            <w:r>
              <w:t>Pitts</w:t>
            </w:r>
          </w:p>
        </w:tc>
        <w:tc>
          <w:tcPr>
            <w:tcW w:w="2179" w:type="dxa"/>
            <w:shd w:val="clear" w:color="auto" w:fill="auto"/>
          </w:tcPr>
          <w:p w:rsidR="004153CB" w:rsidRPr="004153CB" w:rsidRDefault="004153CB" w:rsidP="004153CB">
            <w:pPr>
              <w:ind w:firstLine="0"/>
            </w:pPr>
            <w:r>
              <w:t>Sabb</w:t>
            </w:r>
          </w:p>
        </w:tc>
        <w:tc>
          <w:tcPr>
            <w:tcW w:w="2180" w:type="dxa"/>
            <w:shd w:val="clear" w:color="auto" w:fill="auto"/>
          </w:tcPr>
          <w:p w:rsidR="004153CB" w:rsidRPr="004153CB" w:rsidRDefault="004153CB" w:rsidP="004153CB">
            <w:pPr>
              <w:ind w:firstLine="0"/>
            </w:pPr>
            <w:r>
              <w:t>Sellers</w:t>
            </w:r>
          </w:p>
        </w:tc>
      </w:tr>
      <w:tr w:rsidR="004153CB" w:rsidRPr="004153CB" w:rsidTr="004153CB">
        <w:tc>
          <w:tcPr>
            <w:tcW w:w="2179" w:type="dxa"/>
            <w:shd w:val="clear" w:color="auto" w:fill="auto"/>
          </w:tcPr>
          <w:p w:rsidR="004153CB" w:rsidRPr="004153CB" w:rsidRDefault="004153CB" w:rsidP="004153CB">
            <w:pPr>
              <w:ind w:firstLine="0"/>
            </w:pPr>
            <w:r>
              <w:t>Skelton</w:t>
            </w:r>
          </w:p>
        </w:tc>
        <w:tc>
          <w:tcPr>
            <w:tcW w:w="2179" w:type="dxa"/>
            <w:shd w:val="clear" w:color="auto" w:fill="auto"/>
          </w:tcPr>
          <w:p w:rsidR="004153CB" w:rsidRPr="004153CB" w:rsidRDefault="004153CB" w:rsidP="004153CB">
            <w:pPr>
              <w:ind w:firstLine="0"/>
            </w:pPr>
            <w:r>
              <w:t>J. E. Smith</w:t>
            </w:r>
          </w:p>
        </w:tc>
        <w:tc>
          <w:tcPr>
            <w:tcW w:w="2180" w:type="dxa"/>
            <w:shd w:val="clear" w:color="auto" w:fill="auto"/>
          </w:tcPr>
          <w:p w:rsidR="004153CB" w:rsidRPr="004153CB" w:rsidRDefault="004153CB" w:rsidP="004153CB">
            <w:pPr>
              <w:ind w:firstLine="0"/>
            </w:pPr>
            <w:r>
              <w:t>Tribble</w:t>
            </w:r>
          </w:p>
        </w:tc>
      </w:tr>
      <w:tr w:rsidR="004153CB" w:rsidRPr="004153CB" w:rsidTr="004153CB">
        <w:tc>
          <w:tcPr>
            <w:tcW w:w="2179" w:type="dxa"/>
            <w:shd w:val="clear" w:color="auto" w:fill="auto"/>
          </w:tcPr>
          <w:p w:rsidR="004153CB" w:rsidRPr="004153CB" w:rsidRDefault="004153CB" w:rsidP="004153CB">
            <w:pPr>
              <w:keepNext/>
              <w:ind w:firstLine="0"/>
            </w:pPr>
            <w:r>
              <w:t>Vick</w:t>
            </w:r>
          </w:p>
        </w:tc>
        <w:tc>
          <w:tcPr>
            <w:tcW w:w="2179" w:type="dxa"/>
            <w:shd w:val="clear" w:color="auto" w:fill="auto"/>
          </w:tcPr>
          <w:p w:rsidR="004153CB" w:rsidRPr="004153CB" w:rsidRDefault="004153CB" w:rsidP="004153CB">
            <w:pPr>
              <w:keepNext/>
              <w:ind w:firstLine="0"/>
            </w:pPr>
            <w:r>
              <w:t>Weeks</w:t>
            </w:r>
          </w:p>
        </w:tc>
        <w:tc>
          <w:tcPr>
            <w:tcW w:w="2180" w:type="dxa"/>
            <w:shd w:val="clear" w:color="auto" w:fill="auto"/>
          </w:tcPr>
          <w:p w:rsidR="004153CB" w:rsidRPr="004153CB" w:rsidRDefault="004153CB" w:rsidP="004153CB">
            <w:pPr>
              <w:keepNext/>
              <w:ind w:firstLine="0"/>
            </w:pPr>
            <w:r>
              <w:t>Whipper</w:t>
            </w:r>
          </w:p>
        </w:tc>
      </w:tr>
      <w:tr w:rsidR="004153CB" w:rsidRPr="004153CB" w:rsidTr="004153CB">
        <w:tc>
          <w:tcPr>
            <w:tcW w:w="2179" w:type="dxa"/>
            <w:shd w:val="clear" w:color="auto" w:fill="auto"/>
          </w:tcPr>
          <w:p w:rsidR="004153CB" w:rsidRPr="004153CB" w:rsidRDefault="004153CB" w:rsidP="004153CB">
            <w:pPr>
              <w:keepNext/>
              <w:ind w:firstLine="0"/>
            </w:pPr>
            <w:r>
              <w:t>Williams</w:t>
            </w:r>
          </w:p>
        </w:tc>
        <w:tc>
          <w:tcPr>
            <w:tcW w:w="2179" w:type="dxa"/>
            <w:shd w:val="clear" w:color="auto" w:fill="auto"/>
          </w:tcPr>
          <w:p w:rsidR="004153CB" w:rsidRPr="004153CB" w:rsidRDefault="004153CB" w:rsidP="004153CB">
            <w:pPr>
              <w:keepNext/>
              <w:ind w:firstLine="0"/>
            </w:pPr>
            <w:r>
              <w:t>Willis</w:t>
            </w: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Total--44</w:t>
      </w:r>
    </w:p>
    <w:p w:rsidR="004153CB" w:rsidRDefault="004153CB" w:rsidP="004153CB">
      <w:pPr>
        <w:jc w:val="center"/>
        <w:rPr>
          <w:b/>
        </w:rPr>
      </w:pPr>
    </w:p>
    <w:p w:rsidR="00BF52FE" w:rsidRDefault="004153CB" w:rsidP="004153CB">
      <w:pPr>
        <w:ind w:firstLine="0"/>
      </w:pPr>
      <w:r w:rsidRPr="004153CB">
        <w:t xml:space="preserve"> </w:t>
      </w:r>
    </w:p>
    <w:p w:rsidR="00BF52FE" w:rsidRDefault="00BF52FE">
      <w:pPr>
        <w:ind w:firstLine="0"/>
        <w:jc w:val="left"/>
      </w:pPr>
      <w:r>
        <w:br w:type="page"/>
      </w:r>
    </w:p>
    <w:p w:rsidR="004153CB" w:rsidRDefault="004153CB" w:rsidP="004153CB">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4153CB" w:rsidRPr="004153CB" w:rsidTr="004153CB">
        <w:tc>
          <w:tcPr>
            <w:tcW w:w="2179" w:type="dxa"/>
            <w:shd w:val="clear" w:color="auto" w:fill="auto"/>
          </w:tcPr>
          <w:p w:rsidR="004153CB" w:rsidRPr="004153CB" w:rsidRDefault="004153CB" w:rsidP="004153CB">
            <w:pPr>
              <w:keepNext/>
              <w:ind w:firstLine="0"/>
            </w:pPr>
            <w:r>
              <w:t>Allison</w:t>
            </w:r>
          </w:p>
        </w:tc>
        <w:tc>
          <w:tcPr>
            <w:tcW w:w="2179" w:type="dxa"/>
            <w:shd w:val="clear" w:color="auto" w:fill="auto"/>
          </w:tcPr>
          <w:p w:rsidR="004153CB" w:rsidRPr="004153CB" w:rsidRDefault="004153CB" w:rsidP="004153CB">
            <w:pPr>
              <w:keepNext/>
              <w:ind w:firstLine="0"/>
            </w:pPr>
            <w:r>
              <w:t>Atwater</w:t>
            </w:r>
          </w:p>
        </w:tc>
        <w:tc>
          <w:tcPr>
            <w:tcW w:w="2180" w:type="dxa"/>
            <w:shd w:val="clear" w:color="auto" w:fill="auto"/>
          </w:tcPr>
          <w:p w:rsidR="004153CB" w:rsidRPr="004153CB" w:rsidRDefault="004153CB" w:rsidP="004153CB">
            <w:pPr>
              <w:keepNext/>
              <w:ind w:firstLine="0"/>
            </w:pPr>
            <w:r>
              <w:t>Bannister</w:t>
            </w:r>
          </w:p>
        </w:tc>
      </w:tr>
      <w:tr w:rsidR="004153CB" w:rsidRPr="004153CB" w:rsidTr="004153CB">
        <w:tc>
          <w:tcPr>
            <w:tcW w:w="2179" w:type="dxa"/>
            <w:shd w:val="clear" w:color="auto" w:fill="auto"/>
          </w:tcPr>
          <w:p w:rsidR="004153CB" w:rsidRPr="004153CB" w:rsidRDefault="004153CB" w:rsidP="004153CB">
            <w:pPr>
              <w:ind w:firstLine="0"/>
            </w:pPr>
            <w:r>
              <w:t>Barfield</w:t>
            </w:r>
          </w:p>
        </w:tc>
        <w:tc>
          <w:tcPr>
            <w:tcW w:w="2179" w:type="dxa"/>
            <w:shd w:val="clear" w:color="auto" w:fill="auto"/>
          </w:tcPr>
          <w:p w:rsidR="004153CB" w:rsidRPr="004153CB" w:rsidRDefault="004153CB" w:rsidP="004153CB">
            <w:pPr>
              <w:ind w:firstLine="0"/>
            </w:pPr>
            <w:r>
              <w:t>Bedingfield</w:t>
            </w:r>
          </w:p>
        </w:tc>
        <w:tc>
          <w:tcPr>
            <w:tcW w:w="2180" w:type="dxa"/>
            <w:shd w:val="clear" w:color="auto" w:fill="auto"/>
          </w:tcPr>
          <w:p w:rsidR="004153CB" w:rsidRPr="004153CB" w:rsidRDefault="004153CB" w:rsidP="004153CB">
            <w:pPr>
              <w:ind w:firstLine="0"/>
            </w:pPr>
            <w:r>
              <w:t>Bikas</w:t>
            </w:r>
          </w:p>
        </w:tc>
      </w:tr>
      <w:tr w:rsidR="004153CB" w:rsidRPr="004153CB" w:rsidTr="004153CB">
        <w:tc>
          <w:tcPr>
            <w:tcW w:w="2179" w:type="dxa"/>
            <w:shd w:val="clear" w:color="auto" w:fill="auto"/>
          </w:tcPr>
          <w:p w:rsidR="004153CB" w:rsidRPr="004153CB" w:rsidRDefault="004153CB" w:rsidP="004153CB">
            <w:pPr>
              <w:ind w:firstLine="0"/>
            </w:pPr>
            <w:r>
              <w:t>Bingham</w:t>
            </w:r>
          </w:p>
        </w:tc>
        <w:tc>
          <w:tcPr>
            <w:tcW w:w="2179" w:type="dxa"/>
            <w:shd w:val="clear" w:color="auto" w:fill="auto"/>
          </w:tcPr>
          <w:p w:rsidR="004153CB" w:rsidRPr="004153CB" w:rsidRDefault="004153CB" w:rsidP="004153CB">
            <w:pPr>
              <w:ind w:firstLine="0"/>
            </w:pPr>
            <w:r>
              <w:t>Bowen</w:t>
            </w:r>
          </w:p>
        </w:tc>
        <w:tc>
          <w:tcPr>
            <w:tcW w:w="2180" w:type="dxa"/>
            <w:shd w:val="clear" w:color="auto" w:fill="auto"/>
          </w:tcPr>
          <w:p w:rsidR="004153CB" w:rsidRPr="004153CB" w:rsidRDefault="004153CB" w:rsidP="004153CB">
            <w:pPr>
              <w:ind w:firstLine="0"/>
            </w:pPr>
            <w:r>
              <w:t>Brady</w:t>
            </w:r>
          </w:p>
        </w:tc>
      </w:tr>
      <w:tr w:rsidR="004153CB" w:rsidRPr="004153CB" w:rsidTr="004153CB">
        <w:tc>
          <w:tcPr>
            <w:tcW w:w="2179" w:type="dxa"/>
            <w:shd w:val="clear" w:color="auto" w:fill="auto"/>
          </w:tcPr>
          <w:p w:rsidR="004153CB" w:rsidRPr="004153CB" w:rsidRDefault="004153CB" w:rsidP="004153CB">
            <w:pPr>
              <w:ind w:firstLine="0"/>
            </w:pPr>
            <w:r>
              <w:t>Brannon</w:t>
            </w:r>
          </w:p>
        </w:tc>
        <w:tc>
          <w:tcPr>
            <w:tcW w:w="2179" w:type="dxa"/>
            <w:shd w:val="clear" w:color="auto" w:fill="auto"/>
          </w:tcPr>
          <w:p w:rsidR="004153CB" w:rsidRPr="004153CB" w:rsidRDefault="004153CB" w:rsidP="004153CB">
            <w:pPr>
              <w:ind w:firstLine="0"/>
            </w:pPr>
            <w:r>
              <w:t>H. B. Brown</w:t>
            </w:r>
          </w:p>
        </w:tc>
        <w:tc>
          <w:tcPr>
            <w:tcW w:w="2180" w:type="dxa"/>
            <w:shd w:val="clear" w:color="auto" w:fill="auto"/>
          </w:tcPr>
          <w:p w:rsidR="004153CB" w:rsidRPr="004153CB" w:rsidRDefault="004153CB" w:rsidP="004153CB">
            <w:pPr>
              <w:ind w:firstLine="0"/>
            </w:pPr>
            <w:r>
              <w:t>Chumley</w:t>
            </w:r>
          </w:p>
        </w:tc>
      </w:tr>
      <w:tr w:rsidR="004153CB" w:rsidRPr="004153CB" w:rsidTr="004153CB">
        <w:tc>
          <w:tcPr>
            <w:tcW w:w="2179" w:type="dxa"/>
            <w:shd w:val="clear" w:color="auto" w:fill="auto"/>
          </w:tcPr>
          <w:p w:rsidR="004153CB" w:rsidRPr="004153CB" w:rsidRDefault="004153CB" w:rsidP="004153CB">
            <w:pPr>
              <w:ind w:firstLine="0"/>
            </w:pPr>
            <w:r>
              <w:t>Clemmons</w:t>
            </w:r>
          </w:p>
        </w:tc>
        <w:tc>
          <w:tcPr>
            <w:tcW w:w="2179" w:type="dxa"/>
            <w:shd w:val="clear" w:color="auto" w:fill="auto"/>
          </w:tcPr>
          <w:p w:rsidR="004153CB" w:rsidRPr="004153CB" w:rsidRDefault="004153CB" w:rsidP="004153CB">
            <w:pPr>
              <w:ind w:firstLine="0"/>
            </w:pPr>
            <w:r>
              <w:t>Cole</w:t>
            </w:r>
          </w:p>
        </w:tc>
        <w:tc>
          <w:tcPr>
            <w:tcW w:w="2180" w:type="dxa"/>
            <w:shd w:val="clear" w:color="auto" w:fill="auto"/>
          </w:tcPr>
          <w:p w:rsidR="004153CB" w:rsidRPr="004153CB" w:rsidRDefault="004153CB" w:rsidP="004153CB">
            <w:pPr>
              <w:ind w:firstLine="0"/>
            </w:pPr>
            <w:r>
              <w:t>Cooper</w:t>
            </w:r>
          </w:p>
        </w:tc>
      </w:tr>
      <w:tr w:rsidR="004153CB" w:rsidRPr="004153CB" w:rsidTr="004153CB">
        <w:tc>
          <w:tcPr>
            <w:tcW w:w="2179" w:type="dxa"/>
            <w:shd w:val="clear" w:color="auto" w:fill="auto"/>
          </w:tcPr>
          <w:p w:rsidR="004153CB" w:rsidRPr="004153CB" w:rsidRDefault="004153CB" w:rsidP="004153CB">
            <w:pPr>
              <w:ind w:firstLine="0"/>
            </w:pPr>
            <w:r>
              <w:t>Corbin</w:t>
            </w:r>
          </w:p>
        </w:tc>
        <w:tc>
          <w:tcPr>
            <w:tcW w:w="2179" w:type="dxa"/>
            <w:shd w:val="clear" w:color="auto" w:fill="auto"/>
          </w:tcPr>
          <w:p w:rsidR="004153CB" w:rsidRPr="004153CB" w:rsidRDefault="004153CB" w:rsidP="004153CB">
            <w:pPr>
              <w:ind w:firstLine="0"/>
            </w:pPr>
            <w:r>
              <w:t>Crawford</w:t>
            </w:r>
          </w:p>
        </w:tc>
        <w:tc>
          <w:tcPr>
            <w:tcW w:w="2180" w:type="dxa"/>
            <w:shd w:val="clear" w:color="auto" w:fill="auto"/>
          </w:tcPr>
          <w:p w:rsidR="004153CB" w:rsidRPr="004153CB" w:rsidRDefault="004153CB" w:rsidP="004153CB">
            <w:pPr>
              <w:ind w:firstLine="0"/>
            </w:pPr>
            <w:r>
              <w:t>Crosby</w:t>
            </w:r>
          </w:p>
        </w:tc>
      </w:tr>
      <w:tr w:rsidR="004153CB" w:rsidRPr="004153CB" w:rsidTr="004153CB">
        <w:tc>
          <w:tcPr>
            <w:tcW w:w="2179" w:type="dxa"/>
            <w:shd w:val="clear" w:color="auto" w:fill="auto"/>
          </w:tcPr>
          <w:p w:rsidR="004153CB" w:rsidRPr="004153CB" w:rsidRDefault="004153CB" w:rsidP="004153CB">
            <w:pPr>
              <w:ind w:firstLine="0"/>
            </w:pPr>
            <w:r>
              <w:t>Daning</w:t>
            </w:r>
          </w:p>
        </w:tc>
        <w:tc>
          <w:tcPr>
            <w:tcW w:w="2179" w:type="dxa"/>
            <w:shd w:val="clear" w:color="auto" w:fill="auto"/>
          </w:tcPr>
          <w:p w:rsidR="004153CB" w:rsidRPr="004153CB" w:rsidRDefault="004153CB" w:rsidP="004153CB">
            <w:pPr>
              <w:ind w:firstLine="0"/>
            </w:pPr>
            <w:r>
              <w:t>Delleney</w:t>
            </w:r>
          </w:p>
        </w:tc>
        <w:tc>
          <w:tcPr>
            <w:tcW w:w="2180" w:type="dxa"/>
            <w:shd w:val="clear" w:color="auto" w:fill="auto"/>
          </w:tcPr>
          <w:p w:rsidR="004153CB" w:rsidRPr="004153CB" w:rsidRDefault="004153CB" w:rsidP="004153CB">
            <w:pPr>
              <w:ind w:firstLine="0"/>
            </w:pPr>
            <w:r>
              <w:t>Edge</w:t>
            </w:r>
          </w:p>
        </w:tc>
      </w:tr>
      <w:tr w:rsidR="004153CB" w:rsidRPr="004153CB" w:rsidTr="004153CB">
        <w:tc>
          <w:tcPr>
            <w:tcW w:w="2179" w:type="dxa"/>
            <w:shd w:val="clear" w:color="auto" w:fill="auto"/>
          </w:tcPr>
          <w:p w:rsidR="004153CB" w:rsidRPr="004153CB" w:rsidRDefault="004153CB" w:rsidP="004153CB">
            <w:pPr>
              <w:ind w:firstLine="0"/>
            </w:pPr>
            <w:r>
              <w:t>Erickson</w:t>
            </w:r>
          </w:p>
        </w:tc>
        <w:tc>
          <w:tcPr>
            <w:tcW w:w="2179" w:type="dxa"/>
            <w:shd w:val="clear" w:color="auto" w:fill="auto"/>
          </w:tcPr>
          <w:p w:rsidR="004153CB" w:rsidRPr="004153CB" w:rsidRDefault="004153CB" w:rsidP="004153CB">
            <w:pPr>
              <w:ind w:firstLine="0"/>
            </w:pPr>
            <w:r>
              <w:t>Forrester</w:t>
            </w:r>
          </w:p>
        </w:tc>
        <w:tc>
          <w:tcPr>
            <w:tcW w:w="2180" w:type="dxa"/>
            <w:shd w:val="clear" w:color="auto" w:fill="auto"/>
          </w:tcPr>
          <w:p w:rsidR="004153CB" w:rsidRPr="004153CB" w:rsidRDefault="004153CB" w:rsidP="004153CB">
            <w:pPr>
              <w:ind w:firstLine="0"/>
            </w:pPr>
            <w:r>
              <w:t>Gambrell</w:t>
            </w:r>
          </w:p>
        </w:tc>
      </w:tr>
      <w:tr w:rsidR="004153CB" w:rsidRPr="004153CB" w:rsidTr="004153CB">
        <w:tc>
          <w:tcPr>
            <w:tcW w:w="2179" w:type="dxa"/>
            <w:shd w:val="clear" w:color="auto" w:fill="auto"/>
          </w:tcPr>
          <w:p w:rsidR="004153CB" w:rsidRPr="004153CB" w:rsidRDefault="004153CB" w:rsidP="004153CB">
            <w:pPr>
              <w:ind w:firstLine="0"/>
            </w:pPr>
            <w:r>
              <w:t>Hamilton</w:t>
            </w:r>
          </w:p>
        </w:tc>
        <w:tc>
          <w:tcPr>
            <w:tcW w:w="2179" w:type="dxa"/>
            <w:shd w:val="clear" w:color="auto" w:fill="auto"/>
          </w:tcPr>
          <w:p w:rsidR="004153CB" w:rsidRPr="004153CB" w:rsidRDefault="004153CB" w:rsidP="004153CB">
            <w:pPr>
              <w:ind w:firstLine="0"/>
            </w:pPr>
            <w:r>
              <w:t>Hardwick</w:t>
            </w:r>
          </w:p>
        </w:tc>
        <w:tc>
          <w:tcPr>
            <w:tcW w:w="2180" w:type="dxa"/>
            <w:shd w:val="clear" w:color="auto" w:fill="auto"/>
          </w:tcPr>
          <w:p w:rsidR="004153CB" w:rsidRPr="004153CB" w:rsidRDefault="004153CB" w:rsidP="004153CB">
            <w:pPr>
              <w:ind w:firstLine="0"/>
            </w:pPr>
            <w:r>
              <w:t>Harrell</w:t>
            </w:r>
          </w:p>
        </w:tc>
      </w:tr>
      <w:tr w:rsidR="004153CB" w:rsidRPr="004153CB" w:rsidTr="004153CB">
        <w:tc>
          <w:tcPr>
            <w:tcW w:w="2179" w:type="dxa"/>
            <w:shd w:val="clear" w:color="auto" w:fill="auto"/>
          </w:tcPr>
          <w:p w:rsidR="004153CB" w:rsidRPr="004153CB" w:rsidRDefault="004153CB" w:rsidP="004153CB">
            <w:pPr>
              <w:ind w:firstLine="0"/>
            </w:pPr>
            <w:r>
              <w:t>Harrison</w:t>
            </w:r>
          </w:p>
        </w:tc>
        <w:tc>
          <w:tcPr>
            <w:tcW w:w="2179" w:type="dxa"/>
            <w:shd w:val="clear" w:color="auto" w:fill="auto"/>
          </w:tcPr>
          <w:p w:rsidR="004153CB" w:rsidRPr="004153CB" w:rsidRDefault="004153CB" w:rsidP="004153CB">
            <w:pPr>
              <w:ind w:firstLine="0"/>
            </w:pPr>
            <w:r>
              <w:t>Hearn</w:t>
            </w:r>
          </w:p>
        </w:tc>
        <w:tc>
          <w:tcPr>
            <w:tcW w:w="2180" w:type="dxa"/>
            <w:shd w:val="clear" w:color="auto" w:fill="auto"/>
          </w:tcPr>
          <w:p w:rsidR="004153CB" w:rsidRPr="004153CB" w:rsidRDefault="004153CB" w:rsidP="004153CB">
            <w:pPr>
              <w:ind w:firstLine="0"/>
            </w:pPr>
            <w:r>
              <w:t>Henderson</w:t>
            </w:r>
          </w:p>
        </w:tc>
      </w:tr>
      <w:tr w:rsidR="004153CB" w:rsidRPr="004153CB" w:rsidTr="004153CB">
        <w:tc>
          <w:tcPr>
            <w:tcW w:w="2179" w:type="dxa"/>
            <w:shd w:val="clear" w:color="auto" w:fill="auto"/>
          </w:tcPr>
          <w:p w:rsidR="004153CB" w:rsidRPr="004153CB" w:rsidRDefault="004153CB" w:rsidP="004153CB">
            <w:pPr>
              <w:ind w:firstLine="0"/>
            </w:pPr>
            <w:r>
              <w:t>Herbkersman</w:t>
            </w:r>
          </w:p>
        </w:tc>
        <w:tc>
          <w:tcPr>
            <w:tcW w:w="2179" w:type="dxa"/>
            <w:shd w:val="clear" w:color="auto" w:fill="auto"/>
          </w:tcPr>
          <w:p w:rsidR="004153CB" w:rsidRPr="004153CB" w:rsidRDefault="004153CB" w:rsidP="004153CB">
            <w:pPr>
              <w:ind w:firstLine="0"/>
            </w:pPr>
            <w:r>
              <w:t>Hiott</w:t>
            </w:r>
          </w:p>
        </w:tc>
        <w:tc>
          <w:tcPr>
            <w:tcW w:w="2180" w:type="dxa"/>
            <w:shd w:val="clear" w:color="auto" w:fill="auto"/>
          </w:tcPr>
          <w:p w:rsidR="004153CB" w:rsidRPr="004153CB" w:rsidRDefault="004153CB" w:rsidP="004153CB">
            <w:pPr>
              <w:ind w:firstLine="0"/>
            </w:pPr>
            <w:r>
              <w:t>Hixon</w:t>
            </w:r>
          </w:p>
        </w:tc>
      </w:tr>
      <w:tr w:rsidR="004153CB" w:rsidRPr="004153CB" w:rsidTr="004153CB">
        <w:tc>
          <w:tcPr>
            <w:tcW w:w="2179" w:type="dxa"/>
            <w:shd w:val="clear" w:color="auto" w:fill="auto"/>
          </w:tcPr>
          <w:p w:rsidR="004153CB" w:rsidRPr="004153CB" w:rsidRDefault="004153CB" w:rsidP="004153CB">
            <w:pPr>
              <w:ind w:firstLine="0"/>
            </w:pPr>
            <w:r>
              <w:t>Horne</w:t>
            </w:r>
          </w:p>
        </w:tc>
        <w:tc>
          <w:tcPr>
            <w:tcW w:w="2179" w:type="dxa"/>
            <w:shd w:val="clear" w:color="auto" w:fill="auto"/>
          </w:tcPr>
          <w:p w:rsidR="004153CB" w:rsidRPr="004153CB" w:rsidRDefault="004153CB" w:rsidP="004153CB">
            <w:pPr>
              <w:ind w:firstLine="0"/>
            </w:pPr>
            <w:r>
              <w:t>Huggins</w:t>
            </w:r>
          </w:p>
        </w:tc>
        <w:tc>
          <w:tcPr>
            <w:tcW w:w="2180" w:type="dxa"/>
            <w:shd w:val="clear" w:color="auto" w:fill="auto"/>
          </w:tcPr>
          <w:p w:rsidR="004153CB" w:rsidRPr="004153CB" w:rsidRDefault="004153CB" w:rsidP="004153CB">
            <w:pPr>
              <w:ind w:firstLine="0"/>
            </w:pPr>
            <w:r>
              <w:t>Knight</w:t>
            </w:r>
          </w:p>
        </w:tc>
      </w:tr>
      <w:tr w:rsidR="004153CB" w:rsidRPr="004153CB" w:rsidTr="004153CB">
        <w:tc>
          <w:tcPr>
            <w:tcW w:w="2179" w:type="dxa"/>
            <w:shd w:val="clear" w:color="auto" w:fill="auto"/>
          </w:tcPr>
          <w:p w:rsidR="004153CB" w:rsidRPr="004153CB" w:rsidRDefault="004153CB" w:rsidP="004153CB">
            <w:pPr>
              <w:ind w:firstLine="0"/>
            </w:pPr>
            <w:r>
              <w:t>Limehouse</w:t>
            </w:r>
          </w:p>
        </w:tc>
        <w:tc>
          <w:tcPr>
            <w:tcW w:w="2179" w:type="dxa"/>
            <w:shd w:val="clear" w:color="auto" w:fill="auto"/>
          </w:tcPr>
          <w:p w:rsidR="004153CB" w:rsidRPr="004153CB" w:rsidRDefault="004153CB" w:rsidP="004153CB">
            <w:pPr>
              <w:ind w:firstLine="0"/>
            </w:pPr>
            <w:r>
              <w:t>Loftis</w:t>
            </w:r>
          </w:p>
        </w:tc>
        <w:tc>
          <w:tcPr>
            <w:tcW w:w="2180" w:type="dxa"/>
            <w:shd w:val="clear" w:color="auto" w:fill="auto"/>
          </w:tcPr>
          <w:p w:rsidR="004153CB" w:rsidRPr="004153CB" w:rsidRDefault="004153CB" w:rsidP="004153CB">
            <w:pPr>
              <w:ind w:firstLine="0"/>
            </w:pPr>
            <w:r>
              <w:t>Long</w:t>
            </w:r>
          </w:p>
        </w:tc>
      </w:tr>
      <w:tr w:rsidR="004153CB" w:rsidRPr="004153CB" w:rsidTr="004153CB">
        <w:tc>
          <w:tcPr>
            <w:tcW w:w="2179" w:type="dxa"/>
            <w:shd w:val="clear" w:color="auto" w:fill="auto"/>
          </w:tcPr>
          <w:p w:rsidR="004153CB" w:rsidRPr="004153CB" w:rsidRDefault="004153CB" w:rsidP="004153CB">
            <w:pPr>
              <w:ind w:firstLine="0"/>
            </w:pPr>
            <w:r>
              <w:t>Lowe</w:t>
            </w:r>
          </w:p>
        </w:tc>
        <w:tc>
          <w:tcPr>
            <w:tcW w:w="2179" w:type="dxa"/>
            <w:shd w:val="clear" w:color="auto" w:fill="auto"/>
          </w:tcPr>
          <w:p w:rsidR="004153CB" w:rsidRPr="004153CB" w:rsidRDefault="004153CB" w:rsidP="004153CB">
            <w:pPr>
              <w:ind w:firstLine="0"/>
            </w:pPr>
            <w:r>
              <w:t>Lucas</w:t>
            </w:r>
          </w:p>
        </w:tc>
        <w:tc>
          <w:tcPr>
            <w:tcW w:w="2180" w:type="dxa"/>
            <w:shd w:val="clear" w:color="auto" w:fill="auto"/>
          </w:tcPr>
          <w:p w:rsidR="004153CB" w:rsidRPr="004153CB" w:rsidRDefault="004153CB" w:rsidP="004153CB">
            <w:pPr>
              <w:ind w:firstLine="0"/>
            </w:pPr>
            <w:r>
              <w:t>McCoy</w:t>
            </w:r>
          </w:p>
        </w:tc>
      </w:tr>
      <w:tr w:rsidR="004153CB" w:rsidRPr="004153CB" w:rsidTr="004153CB">
        <w:tc>
          <w:tcPr>
            <w:tcW w:w="2179" w:type="dxa"/>
            <w:shd w:val="clear" w:color="auto" w:fill="auto"/>
          </w:tcPr>
          <w:p w:rsidR="004153CB" w:rsidRPr="004153CB" w:rsidRDefault="004153CB" w:rsidP="004153CB">
            <w:pPr>
              <w:ind w:firstLine="0"/>
            </w:pPr>
            <w:r>
              <w:t>D. C. Moss</w:t>
            </w:r>
          </w:p>
        </w:tc>
        <w:tc>
          <w:tcPr>
            <w:tcW w:w="2179" w:type="dxa"/>
            <w:shd w:val="clear" w:color="auto" w:fill="auto"/>
          </w:tcPr>
          <w:p w:rsidR="004153CB" w:rsidRPr="004153CB" w:rsidRDefault="004153CB" w:rsidP="004153CB">
            <w:pPr>
              <w:ind w:firstLine="0"/>
            </w:pPr>
            <w:r>
              <w:t>V. S. Moss</w:t>
            </w:r>
          </w:p>
        </w:tc>
        <w:tc>
          <w:tcPr>
            <w:tcW w:w="2180" w:type="dxa"/>
            <w:shd w:val="clear" w:color="auto" w:fill="auto"/>
          </w:tcPr>
          <w:p w:rsidR="004153CB" w:rsidRPr="004153CB" w:rsidRDefault="004153CB" w:rsidP="004153CB">
            <w:pPr>
              <w:ind w:firstLine="0"/>
            </w:pPr>
            <w:r>
              <w:t>Murphy</w:t>
            </w:r>
          </w:p>
        </w:tc>
      </w:tr>
      <w:tr w:rsidR="004153CB" w:rsidRPr="004153CB" w:rsidTr="004153CB">
        <w:tc>
          <w:tcPr>
            <w:tcW w:w="2179" w:type="dxa"/>
            <w:shd w:val="clear" w:color="auto" w:fill="auto"/>
          </w:tcPr>
          <w:p w:rsidR="004153CB" w:rsidRPr="004153CB" w:rsidRDefault="004153CB" w:rsidP="004153CB">
            <w:pPr>
              <w:ind w:firstLine="0"/>
            </w:pPr>
            <w:r>
              <w:t>Nanney</w:t>
            </w:r>
          </w:p>
        </w:tc>
        <w:tc>
          <w:tcPr>
            <w:tcW w:w="2179" w:type="dxa"/>
            <w:shd w:val="clear" w:color="auto" w:fill="auto"/>
          </w:tcPr>
          <w:p w:rsidR="004153CB" w:rsidRPr="004153CB" w:rsidRDefault="004153CB" w:rsidP="004153CB">
            <w:pPr>
              <w:ind w:firstLine="0"/>
            </w:pPr>
            <w:r>
              <w:t>Owens</w:t>
            </w:r>
          </w:p>
        </w:tc>
        <w:tc>
          <w:tcPr>
            <w:tcW w:w="2180" w:type="dxa"/>
            <w:shd w:val="clear" w:color="auto" w:fill="auto"/>
          </w:tcPr>
          <w:p w:rsidR="004153CB" w:rsidRPr="004153CB" w:rsidRDefault="004153CB" w:rsidP="004153CB">
            <w:pPr>
              <w:ind w:firstLine="0"/>
            </w:pPr>
            <w:r>
              <w:t>Parker</w:t>
            </w:r>
          </w:p>
        </w:tc>
      </w:tr>
      <w:tr w:rsidR="004153CB" w:rsidRPr="004153CB" w:rsidTr="004153CB">
        <w:tc>
          <w:tcPr>
            <w:tcW w:w="2179" w:type="dxa"/>
            <w:shd w:val="clear" w:color="auto" w:fill="auto"/>
          </w:tcPr>
          <w:p w:rsidR="004153CB" w:rsidRPr="004153CB" w:rsidRDefault="004153CB" w:rsidP="004153CB">
            <w:pPr>
              <w:ind w:firstLine="0"/>
            </w:pPr>
            <w:r>
              <w:t>Patrick</w:t>
            </w:r>
          </w:p>
        </w:tc>
        <w:tc>
          <w:tcPr>
            <w:tcW w:w="2179" w:type="dxa"/>
            <w:shd w:val="clear" w:color="auto" w:fill="auto"/>
          </w:tcPr>
          <w:p w:rsidR="004153CB" w:rsidRPr="004153CB" w:rsidRDefault="004153CB" w:rsidP="004153CB">
            <w:pPr>
              <w:ind w:firstLine="0"/>
            </w:pPr>
            <w:r>
              <w:t>Pinson</w:t>
            </w:r>
          </w:p>
        </w:tc>
        <w:tc>
          <w:tcPr>
            <w:tcW w:w="2180" w:type="dxa"/>
            <w:shd w:val="clear" w:color="auto" w:fill="auto"/>
          </w:tcPr>
          <w:p w:rsidR="004153CB" w:rsidRPr="004153CB" w:rsidRDefault="004153CB" w:rsidP="004153CB">
            <w:pPr>
              <w:ind w:firstLine="0"/>
            </w:pPr>
            <w:r>
              <w:t>Pope</w:t>
            </w:r>
          </w:p>
        </w:tc>
      </w:tr>
      <w:tr w:rsidR="004153CB" w:rsidRPr="004153CB" w:rsidTr="004153CB">
        <w:tc>
          <w:tcPr>
            <w:tcW w:w="2179" w:type="dxa"/>
            <w:shd w:val="clear" w:color="auto" w:fill="auto"/>
          </w:tcPr>
          <w:p w:rsidR="004153CB" w:rsidRPr="004153CB" w:rsidRDefault="004153CB" w:rsidP="004153CB">
            <w:pPr>
              <w:ind w:firstLine="0"/>
            </w:pPr>
            <w:r>
              <w:t>Quinn</w:t>
            </w:r>
          </w:p>
        </w:tc>
        <w:tc>
          <w:tcPr>
            <w:tcW w:w="2179" w:type="dxa"/>
            <w:shd w:val="clear" w:color="auto" w:fill="auto"/>
          </w:tcPr>
          <w:p w:rsidR="004153CB" w:rsidRPr="004153CB" w:rsidRDefault="004153CB" w:rsidP="004153CB">
            <w:pPr>
              <w:ind w:firstLine="0"/>
            </w:pPr>
            <w:r>
              <w:t>Ryan</w:t>
            </w:r>
          </w:p>
        </w:tc>
        <w:tc>
          <w:tcPr>
            <w:tcW w:w="2180" w:type="dxa"/>
            <w:shd w:val="clear" w:color="auto" w:fill="auto"/>
          </w:tcPr>
          <w:p w:rsidR="004153CB" w:rsidRPr="004153CB" w:rsidRDefault="004153CB" w:rsidP="004153CB">
            <w:pPr>
              <w:ind w:firstLine="0"/>
            </w:pPr>
            <w:r>
              <w:t>Sandifer</w:t>
            </w:r>
          </w:p>
        </w:tc>
      </w:tr>
      <w:tr w:rsidR="004153CB" w:rsidRPr="004153CB" w:rsidTr="004153CB">
        <w:tc>
          <w:tcPr>
            <w:tcW w:w="2179" w:type="dxa"/>
            <w:shd w:val="clear" w:color="auto" w:fill="auto"/>
          </w:tcPr>
          <w:p w:rsidR="004153CB" w:rsidRPr="004153CB" w:rsidRDefault="004153CB" w:rsidP="004153CB">
            <w:pPr>
              <w:ind w:firstLine="0"/>
            </w:pPr>
            <w:r>
              <w:t>Simrill</w:t>
            </w:r>
          </w:p>
        </w:tc>
        <w:tc>
          <w:tcPr>
            <w:tcW w:w="2179" w:type="dxa"/>
            <w:shd w:val="clear" w:color="auto" w:fill="auto"/>
          </w:tcPr>
          <w:p w:rsidR="004153CB" w:rsidRPr="004153CB" w:rsidRDefault="004153CB" w:rsidP="004153CB">
            <w:pPr>
              <w:ind w:firstLine="0"/>
            </w:pPr>
            <w:r>
              <w:t>G. M. Smith</w:t>
            </w:r>
          </w:p>
        </w:tc>
        <w:tc>
          <w:tcPr>
            <w:tcW w:w="2180" w:type="dxa"/>
            <w:shd w:val="clear" w:color="auto" w:fill="auto"/>
          </w:tcPr>
          <w:p w:rsidR="004153CB" w:rsidRPr="004153CB" w:rsidRDefault="004153CB" w:rsidP="004153CB">
            <w:pPr>
              <w:ind w:firstLine="0"/>
            </w:pPr>
            <w:r>
              <w:t>G. R. Smith</w:t>
            </w:r>
          </w:p>
        </w:tc>
      </w:tr>
      <w:tr w:rsidR="004153CB" w:rsidRPr="004153CB" w:rsidTr="004153CB">
        <w:tc>
          <w:tcPr>
            <w:tcW w:w="2179" w:type="dxa"/>
            <w:shd w:val="clear" w:color="auto" w:fill="auto"/>
          </w:tcPr>
          <w:p w:rsidR="004153CB" w:rsidRPr="004153CB" w:rsidRDefault="004153CB" w:rsidP="004153CB">
            <w:pPr>
              <w:ind w:firstLine="0"/>
            </w:pPr>
            <w:r>
              <w:t>J. R. Smith</w:t>
            </w:r>
          </w:p>
        </w:tc>
        <w:tc>
          <w:tcPr>
            <w:tcW w:w="2179" w:type="dxa"/>
            <w:shd w:val="clear" w:color="auto" w:fill="auto"/>
          </w:tcPr>
          <w:p w:rsidR="004153CB" w:rsidRPr="004153CB" w:rsidRDefault="004153CB" w:rsidP="004153CB">
            <w:pPr>
              <w:ind w:firstLine="0"/>
            </w:pPr>
            <w:r>
              <w:t>Sottile</w:t>
            </w:r>
          </w:p>
        </w:tc>
        <w:tc>
          <w:tcPr>
            <w:tcW w:w="2180" w:type="dxa"/>
            <w:shd w:val="clear" w:color="auto" w:fill="auto"/>
          </w:tcPr>
          <w:p w:rsidR="004153CB" w:rsidRPr="004153CB" w:rsidRDefault="004153CB" w:rsidP="004153CB">
            <w:pPr>
              <w:ind w:firstLine="0"/>
            </w:pPr>
            <w:r>
              <w:t>Spires</w:t>
            </w:r>
          </w:p>
        </w:tc>
      </w:tr>
      <w:tr w:rsidR="004153CB" w:rsidRPr="004153CB" w:rsidTr="004153CB">
        <w:tc>
          <w:tcPr>
            <w:tcW w:w="2179" w:type="dxa"/>
            <w:shd w:val="clear" w:color="auto" w:fill="auto"/>
          </w:tcPr>
          <w:p w:rsidR="004153CB" w:rsidRPr="004153CB" w:rsidRDefault="004153CB" w:rsidP="004153CB">
            <w:pPr>
              <w:ind w:firstLine="0"/>
            </w:pPr>
            <w:r>
              <w:t>Stavrinakis</w:t>
            </w:r>
          </w:p>
        </w:tc>
        <w:tc>
          <w:tcPr>
            <w:tcW w:w="2179" w:type="dxa"/>
            <w:shd w:val="clear" w:color="auto" w:fill="auto"/>
          </w:tcPr>
          <w:p w:rsidR="004153CB" w:rsidRPr="004153CB" w:rsidRDefault="004153CB" w:rsidP="004153CB">
            <w:pPr>
              <w:ind w:firstLine="0"/>
            </w:pPr>
            <w:r>
              <w:t>Stringer</w:t>
            </w:r>
          </w:p>
        </w:tc>
        <w:tc>
          <w:tcPr>
            <w:tcW w:w="2180" w:type="dxa"/>
            <w:shd w:val="clear" w:color="auto" w:fill="auto"/>
          </w:tcPr>
          <w:p w:rsidR="004153CB" w:rsidRPr="004153CB" w:rsidRDefault="004153CB" w:rsidP="004153CB">
            <w:pPr>
              <w:ind w:firstLine="0"/>
            </w:pPr>
            <w:r>
              <w:t>Tallon</w:t>
            </w:r>
          </w:p>
        </w:tc>
      </w:tr>
      <w:tr w:rsidR="004153CB" w:rsidRPr="004153CB" w:rsidTr="004153CB">
        <w:tc>
          <w:tcPr>
            <w:tcW w:w="2179" w:type="dxa"/>
            <w:shd w:val="clear" w:color="auto" w:fill="auto"/>
          </w:tcPr>
          <w:p w:rsidR="004153CB" w:rsidRPr="004153CB" w:rsidRDefault="004153CB" w:rsidP="004153CB">
            <w:pPr>
              <w:ind w:firstLine="0"/>
            </w:pPr>
            <w:r>
              <w:t>Taylor</w:t>
            </w:r>
          </w:p>
        </w:tc>
        <w:tc>
          <w:tcPr>
            <w:tcW w:w="2179" w:type="dxa"/>
            <w:shd w:val="clear" w:color="auto" w:fill="auto"/>
          </w:tcPr>
          <w:p w:rsidR="004153CB" w:rsidRPr="004153CB" w:rsidRDefault="004153CB" w:rsidP="004153CB">
            <w:pPr>
              <w:ind w:firstLine="0"/>
            </w:pPr>
            <w:r>
              <w:t>Thayer</w:t>
            </w:r>
          </w:p>
        </w:tc>
        <w:tc>
          <w:tcPr>
            <w:tcW w:w="2180" w:type="dxa"/>
            <w:shd w:val="clear" w:color="auto" w:fill="auto"/>
          </w:tcPr>
          <w:p w:rsidR="004153CB" w:rsidRPr="004153CB" w:rsidRDefault="004153CB" w:rsidP="004153CB">
            <w:pPr>
              <w:ind w:firstLine="0"/>
            </w:pPr>
            <w:r>
              <w:t>Toole</w:t>
            </w:r>
          </w:p>
        </w:tc>
      </w:tr>
      <w:tr w:rsidR="004153CB" w:rsidRPr="004153CB" w:rsidTr="004153CB">
        <w:tc>
          <w:tcPr>
            <w:tcW w:w="2179" w:type="dxa"/>
            <w:shd w:val="clear" w:color="auto" w:fill="auto"/>
          </w:tcPr>
          <w:p w:rsidR="004153CB" w:rsidRPr="004153CB" w:rsidRDefault="004153CB" w:rsidP="004153CB">
            <w:pPr>
              <w:keepNext/>
              <w:ind w:firstLine="0"/>
            </w:pPr>
            <w:r>
              <w:t>Viers</w:t>
            </w:r>
          </w:p>
        </w:tc>
        <w:tc>
          <w:tcPr>
            <w:tcW w:w="2179" w:type="dxa"/>
            <w:shd w:val="clear" w:color="auto" w:fill="auto"/>
          </w:tcPr>
          <w:p w:rsidR="004153CB" w:rsidRPr="004153CB" w:rsidRDefault="004153CB" w:rsidP="004153CB">
            <w:pPr>
              <w:keepNext/>
              <w:ind w:firstLine="0"/>
            </w:pPr>
            <w:r>
              <w:t>White</w:t>
            </w:r>
          </w:p>
        </w:tc>
        <w:tc>
          <w:tcPr>
            <w:tcW w:w="2180" w:type="dxa"/>
            <w:shd w:val="clear" w:color="auto" w:fill="auto"/>
          </w:tcPr>
          <w:p w:rsidR="004153CB" w:rsidRPr="004153CB" w:rsidRDefault="004153CB" w:rsidP="004153CB">
            <w:pPr>
              <w:keepNext/>
              <w:ind w:firstLine="0"/>
            </w:pPr>
            <w:r>
              <w:t>Whitmire</w:t>
            </w:r>
          </w:p>
        </w:tc>
      </w:tr>
      <w:tr w:rsidR="004153CB" w:rsidRPr="004153CB" w:rsidTr="004153CB">
        <w:tc>
          <w:tcPr>
            <w:tcW w:w="2179" w:type="dxa"/>
            <w:shd w:val="clear" w:color="auto" w:fill="auto"/>
          </w:tcPr>
          <w:p w:rsidR="004153CB" w:rsidRPr="004153CB" w:rsidRDefault="004153CB" w:rsidP="004153CB">
            <w:pPr>
              <w:keepNext/>
              <w:ind w:firstLine="0"/>
            </w:pPr>
            <w:r>
              <w:t>Young</w:t>
            </w:r>
          </w:p>
        </w:tc>
        <w:tc>
          <w:tcPr>
            <w:tcW w:w="2179" w:type="dxa"/>
            <w:shd w:val="clear" w:color="auto" w:fill="auto"/>
          </w:tcPr>
          <w:p w:rsidR="004153CB" w:rsidRPr="004153CB" w:rsidRDefault="004153CB" w:rsidP="004153CB">
            <w:pPr>
              <w:keepNext/>
              <w:ind w:firstLine="0"/>
            </w:pPr>
          </w:p>
        </w:tc>
        <w:tc>
          <w:tcPr>
            <w:tcW w:w="2180" w:type="dxa"/>
            <w:shd w:val="clear" w:color="auto" w:fill="auto"/>
          </w:tcPr>
          <w:p w:rsidR="004153CB" w:rsidRPr="004153CB" w:rsidRDefault="004153CB" w:rsidP="004153CB">
            <w:pPr>
              <w:keepNext/>
              <w:ind w:firstLine="0"/>
            </w:pPr>
          </w:p>
        </w:tc>
      </w:tr>
    </w:tbl>
    <w:p w:rsidR="004153CB" w:rsidRDefault="004153CB" w:rsidP="004153CB"/>
    <w:p w:rsidR="004153CB" w:rsidRDefault="004153CB" w:rsidP="004153CB">
      <w:pPr>
        <w:jc w:val="center"/>
        <w:rPr>
          <w:b/>
        </w:rPr>
      </w:pPr>
      <w:r w:rsidRPr="004153CB">
        <w:rPr>
          <w:b/>
        </w:rPr>
        <w:t>Total--70</w:t>
      </w:r>
      <w:bookmarkStart w:id="219" w:name="vote_end413"/>
      <w:bookmarkEnd w:id="219"/>
    </w:p>
    <w:p w:rsidR="004153CB" w:rsidRDefault="004153CB" w:rsidP="004153CB"/>
    <w:p w:rsidR="004153CB" w:rsidRDefault="004153CB" w:rsidP="004153CB">
      <w:r>
        <w:t>So, the House refused to table the motion to adjourn debate.</w:t>
      </w:r>
    </w:p>
    <w:p w:rsidR="004153CB" w:rsidRDefault="004153CB" w:rsidP="004153CB"/>
    <w:p w:rsidR="004153CB" w:rsidRDefault="004153CB" w:rsidP="004153CB">
      <w:r>
        <w:t>The question then recurred to the motion to adjourn debate on the Bill, which was agreed to.</w:t>
      </w:r>
    </w:p>
    <w:p w:rsidR="004153CB" w:rsidRDefault="004153CB" w:rsidP="004153CB"/>
    <w:p w:rsidR="004153CB" w:rsidRDefault="004153CB" w:rsidP="004153CB">
      <w:r>
        <w:t>Rep. HARRISON moved that the House do now adjourn.</w:t>
      </w:r>
    </w:p>
    <w:p w:rsidR="004153CB" w:rsidRDefault="004153CB" w:rsidP="004153CB"/>
    <w:p w:rsidR="004153CB" w:rsidRDefault="004153CB" w:rsidP="004153CB">
      <w:pPr>
        <w:keepNext/>
        <w:jc w:val="center"/>
        <w:rPr>
          <w:b/>
        </w:rPr>
      </w:pPr>
      <w:r w:rsidRPr="004153CB">
        <w:rPr>
          <w:b/>
        </w:rPr>
        <w:t>POINT OF ORDER</w:t>
      </w:r>
    </w:p>
    <w:p w:rsidR="004153CB" w:rsidRDefault="004153CB" w:rsidP="004153CB">
      <w:r>
        <w:t xml:space="preserve">Rep. LOWE raised the Point of Order that fifteen minutes had not elapsed since a similar motion was made, which point was sustained by the </w:t>
      </w:r>
      <w:r w:rsidR="00C130A0">
        <w:t>SPEAKER</w:t>
      </w:r>
      <w:r>
        <w:t>.</w:t>
      </w:r>
    </w:p>
    <w:p w:rsidR="004153CB" w:rsidRDefault="004153CB" w:rsidP="004153CB"/>
    <w:p w:rsidR="004153CB" w:rsidRDefault="004153CB" w:rsidP="004153CB">
      <w:pPr>
        <w:keepNext/>
        <w:jc w:val="center"/>
        <w:rPr>
          <w:b/>
        </w:rPr>
      </w:pPr>
      <w:r w:rsidRPr="004153CB">
        <w:rPr>
          <w:b/>
        </w:rPr>
        <w:t>H. 3720--INTERRUPTED DEBATE</w:t>
      </w:r>
    </w:p>
    <w:p w:rsidR="004153CB" w:rsidRDefault="004153CB" w:rsidP="004153CB">
      <w:pPr>
        <w:keepNext/>
      </w:pPr>
      <w:r>
        <w:t>The following Bill was taken up:</w:t>
      </w:r>
    </w:p>
    <w:p w:rsidR="004153CB" w:rsidRDefault="004153CB" w:rsidP="004153CB">
      <w:pPr>
        <w:keepNext/>
      </w:pPr>
      <w:bookmarkStart w:id="220" w:name="include_clip_start_420"/>
      <w:bookmarkEnd w:id="220"/>
    </w:p>
    <w:p w:rsidR="004153CB" w:rsidRDefault="004153CB" w:rsidP="004153CB">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4153CB" w:rsidRDefault="004153CB" w:rsidP="004153CB"/>
    <w:p w:rsidR="004153CB" w:rsidRPr="0058310C" w:rsidRDefault="004153CB" w:rsidP="004153CB">
      <w:r w:rsidRPr="0058310C">
        <w:t>Rep. FUNDERBURK proposed the following Amendment No. 2 (COUNCIL\NBD\11628AC11), which was ruled out of order:</w:t>
      </w:r>
    </w:p>
    <w:p w:rsidR="004153CB" w:rsidRPr="0058310C" w:rsidRDefault="004153CB" w:rsidP="004153CB">
      <w:r w:rsidRPr="0058310C">
        <w:t>Amend the bill, as and if amended, by adding an appropriately numbered SECTION to read:</w:t>
      </w:r>
    </w:p>
    <w:p w:rsidR="004153CB" w:rsidRPr="0058310C" w:rsidRDefault="004153CB" w:rsidP="004153CB">
      <w:pPr>
        <w:rPr>
          <w:color w:val="000000" w:themeColor="text1"/>
          <w:u w:color="000000" w:themeColor="text1"/>
        </w:rPr>
      </w:pPr>
      <w:r w:rsidRPr="0058310C">
        <w:t>/A</w:t>
      </w:r>
      <w:r w:rsidRPr="0058310C">
        <w:rPr>
          <w:color w:val="000000" w:themeColor="text1"/>
          <w:u w:color="000000" w:themeColor="text1"/>
        </w:rPr>
        <w:t>.</w:t>
      </w:r>
      <w:r w:rsidRPr="0058310C">
        <w:rPr>
          <w:color w:val="000000" w:themeColor="text1"/>
          <w:u w:color="000000" w:themeColor="text1"/>
        </w:rPr>
        <w:tab/>
        <w:t>Section 12</w:t>
      </w:r>
      <w:r w:rsidRPr="0058310C">
        <w:rPr>
          <w:color w:val="000000" w:themeColor="text1"/>
          <w:u w:color="000000" w:themeColor="text1"/>
        </w:rPr>
        <w:noBreakHyphen/>
        <w:t>37</w:t>
      </w:r>
      <w:r w:rsidRPr="0058310C">
        <w:rPr>
          <w:color w:val="000000" w:themeColor="text1"/>
          <w:u w:color="000000" w:themeColor="text1"/>
        </w:rPr>
        <w:noBreakHyphen/>
        <w:t>220(B) of the 1976 Code, as last amended by Act 279 of 2010, is further amended by adding an appropriately numbered item at the end to read:</w:t>
      </w:r>
    </w:p>
    <w:p w:rsidR="004153CB" w:rsidRPr="0058310C" w:rsidRDefault="004153CB" w:rsidP="004153CB">
      <w:pPr>
        <w:rPr>
          <w:color w:val="000000" w:themeColor="text1"/>
          <w:u w:color="000000" w:themeColor="text1"/>
        </w:rPr>
      </w:pPr>
      <w:r w:rsidRPr="0058310C">
        <w:rPr>
          <w:color w:val="000000" w:themeColor="text1"/>
          <w:u w:color="000000" w:themeColor="text1"/>
        </w:rPr>
        <w:tab/>
        <w:t>“(  )(a)</w:t>
      </w:r>
      <w:r w:rsidRPr="0058310C">
        <w:rPr>
          <w:color w:val="000000" w:themeColor="text1"/>
          <w:u w:color="000000" w:themeColor="text1"/>
        </w:rPr>
        <w:tab/>
        <w:t>Effective for property tax year 2012, seven and one</w:t>
      </w:r>
      <w:r w:rsidRPr="0058310C">
        <w:rPr>
          <w:color w:val="000000" w:themeColor="text1"/>
          <w:u w:color="000000" w:themeColor="text1"/>
        </w:rPr>
        <w:noBreakHyphen/>
        <w:t>half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(b)</w:t>
      </w:r>
      <w:r w:rsidRPr="0058310C">
        <w:rPr>
          <w:color w:val="000000" w:themeColor="text1"/>
          <w:u w:color="000000" w:themeColor="text1"/>
        </w:rPr>
        <w:tab/>
        <w:t>Effective for property tax year 2013, fifteen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(c)</w:t>
      </w:r>
      <w:r w:rsidRPr="0058310C">
        <w:rPr>
          <w:color w:val="000000" w:themeColor="text1"/>
          <w:u w:color="000000" w:themeColor="text1"/>
        </w:rPr>
        <w:tab/>
        <w:t>Effective for property tax year 2014, twenty</w:t>
      </w:r>
      <w:r w:rsidRPr="0058310C">
        <w:rPr>
          <w:color w:val="000000" w:themeColor="text1"/>
          <w:u w:color="000000" w:themeColor="text1"/>
        </w:rPr>
        <w:noBreakHyphen/>
        <w:t>two and one</w:t>
      </w:r>
      <w:r w:rsidRPr="0058310C">
        <w:rPr>
          <w:color w:val="000000" w:themeColor="text1"/>
          <w:u w:color="000000" w:themeColor="text1"/>
        </w:rPr>
        <w:noBreakHyphen/>
        <w:t>half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(d)</w:t>
      </w:r>
      <w:r w:rsidRPr="0058310C">
        <w:rPr>
          <w:color w:val="000000" w:themeColor="text1"/>
          <w:u w:color="000000" w:themeColor="text1"/>
        </w:rPr>
        <w:tab/>
        <w:t>Effective for property tax year 2015, thirty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(e) Effective for property tax year 2016, thirty</w:t>
      </w:r>
      <w:r w:rsidRPr="0058310C">
        <w:rPr>
          <w:color w:val="000000" w:themeColor="text1"/>
          <w:u w:color="000000" w:themeColor="text1"/>
        </w:rPr>
        <w:noBreakHyphen/>
        <w:t>seven and one</w:t>
      </w:r>
      <w:r w:rsidRPr="0058310C">
        <w:rPr>
          <w:color w:val="000000" w:themeColor="text1"/>
          <w:u w:color="000000" w:themeColor="text1"/>
        </w:rPr>
        <w:noBreakHyphen/>
        <w:t>half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(f)</w:t>
      </w:r>
      <w:r w:rsidRPr="0058310C">
        <w:rPr>
          <w:color w:val="000000" w:themeColor="text1"/>
          <w:u w:color="000000" w:themeColor="text1"/>
        </w:rPr>
        <w:tab/>
        <w:t>Effective for property tax year 2017 and thereafter, forty</w:t>
      </w:r>
      <w:r w:rsidRPr="0058310C">
        <w:rPr>
          <w:color w:val="000000" w:themeColor="text1"/>
          <w:u w:color="000000" w:themeColor="text1"/>
        </w:rPr>
        <w:noBreakHyphen/>
        <w:t>two and 75/100 percent of the fair market value of all real and personal property owned by or leased to manufacturers  and used by the manufacturer in the conduct of the business.”</w:t>
      </w:r>
    </w:p>
    <w:p w:rsidR="004153CB" w:rsidRPr="0058310C" w:rsidRDefault="004153CB" w:rsidP="004153CB">
      <w:pPr>
        <w:rPr>
          <w:color w:val="000000" w:themeColor="text1"/>
          <w:u w:color="000000" w:themeColor="text1"/>
        </w:rPr>
      </w:pPr>
      <w:r w:rsidRPr="0058310C">
        <w:rPr>
          <w:color w:val="000000" w:themeColor="text1"/>
          <w:u w:color="000000" w:themeColor="text1"/>
        </w:rPr>
        <w:t>B.</w:t>
      </w:r>
      <w:r w:rsidRPr="0058310C">
        <w:rPr>
          <w:color w:val="000000" w:themeColor="text1"/>
          <w:u w:color="000000" w:themeColor="text1"/>
        </w:rPr>
        <w:tab/>
      </w:r>
      <w:r w:rsidR="00C130A0">
        <w:rPr>
          <w:color w:val="000000" w:themeColor="text1"/>
          <w:u w:color="000000" w:themeColor="text1"/>
        </w:rPr>
        <w:t xml:space="preserve"> </w:t>
      </w:r>
      <w:r w:rsidRPr="0058310C">
        <w:rPr>
          <w:color w:val="000000" w:themeColor="text1"/>
          <w:u w:color="000000" w:themeColor="text1"/>
        </w:rPr>
        <w:t>Section 6</w:t>
      </w:r>
      <w:r w:rsidRPr="0058310C">
        <w:rPr>
          <w:color w:val="000000" w:themeColor="text1"/>
          <w:u w:color="000000" w:themeColor="text1"/>
        </w:rPr>
        <w:noBreakHyphen/>
        <w:t>1</w:t>
      </w:r>
      <w:r w:rsidRPr="0058310C">
        <w:rPr>
          <w:color w:val="000000" w:themeColor="text1"/>
          <w:u w:color="000000" w:themeColor="text1"/>
        </w:rPr>
        <w:noBreakHyphen/>
        <w:t>320(A) of the 1976 Code, as last amended by Act 116 of 2007, is further amended to read:</w:t>
      </w:r>
    </w:p>
    <w:p w:rsidR="004153CB" w:rsidRPr="0058310C" w:rsidRDefault="004153CB" w:rsidP="004153CB">
      <w:pPr>
        <w:rPr>
          <w:color w:val="000000" w:themeColor="text1"/>
          <w:u w:color="000000" w:themeColor="text1"/>
        </w:rPr>
      </w:pPr>
      <w:r w:rsidRPr="0058310C">
        <w:rPr>
          <w:color w:val="000000" w:themeColor="text1"/>
          <w:u w:color="000000" w:themeColor="text1"/>
        </w:rPr>
        <w:tab/>
        <w:t>“(A)</w:t>
      </w:r>
      <w:r w:rsidRPr="0058310C">
        <w:rPr>
          <w:color w:val="000000" w:themeColor="text1"/>
          <w:u w:val="single" w:color="000000" w:themeColor="text1"/>
        </w:rPr>
        <w:t>(1)</w:t>
      </w:r>
      <w:r w:rsidRPr="0058310C">
        <w:rPr>
          <w:color w:val="000000" w:themeColor="text1"/>
          <w:u w:color="000000" w:themeColor="text1"/>
        </w:rPr>
        <w:tab/>
        <w:t>Notwithstanding Section 12</w:t>
      </w:r>
      <w:r w:rsidRPr="0058310C">
        <w:rPr>
          <w:color w:val="000000" w:themeColor="text1"/>
          <w:u w:color="000000" w:themeColor="text1"/>
        </w:rPr>
        <w:noBreakHyphen/>
        <w:t>37</w:t>
      </w:r>
      <w:r w:rsidRPr="0058310C">
        <w:rPr>
          <w:color w:val="000000" w:themeColor="text1"/>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58310C">
        <w:rPr>
          <w:color w:val="000000" w:themeColor="text1"/>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58310C">
        <w:rPr>
          <w:color w:val="000000" w:themeColor="text1"/>
          <w:u w:color="000000" w:themeColor="text1"/>
        </w:rPr>
        <w:noBreakHyphen/>
        <w:t>37</w:t>
      </w:r>
      <w:r w:rsidRPr="0058310C">
        <w:rPr>
          <w:color w:val="000000" w:themeColor="text1"/>
          <w:u w:color="000000" w:themeColor="text1"/>
        </w:rPr>
        <w:noBreakHyphen/>
        <w:t xml:space="preserve">251(E), must be used in lieu of the previous year’s millage rate. </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r>
      <w:r w:rsidRPr="0058310C">
        <w:rPr>
          <w:color w:val="000000" w:themeColor="text1"/>
          <w:u w:val="single" w:color="000000" w:themeColor="text1"/>
        </w:rPr>
        <w:t>(2)</w:t>
      </w:r>
      <w:r w:rsidRPr="0058310C">
        <w:rPr>
          <w:color w:val="000000" w:themeColor="text1"/>
          <w:u w:color="000000" w:themeColor="text1"/>
        </w:rPr>
        <w:tab/>
      </w:r>
      <w:r w:rsidRPr="0058310C">
        <w:rPr>
          <w:color w:val="000000" w:themeColor="text1"/>
          <w:u w:val="single" w:color="000000" w:themeColor="text1"/>
        </w:rPr>
        <w:t>There may be added to the operating millage increase allowed pursuant to item (1) of this subsection any such increase, allowed but not previously imposed, for the three property tax years preceding the year to which the current limit applies.</w:t>
      </w:r>
      <w:r w:rsidRPr="0058310C">
        <w:rPr>
          <w:color w:val="000000" w:themeColor="text1"/>
          <w:u w:color="000000" w:themeColor="text1"/>
        </w:rPr>
        <w:t>”</w:t>
      </w:r>
    </w:p>
    <w:p w:rsidR="004153CB" w:rsidRPr="0058310C" w:rsidRDefault="004153CB" w:rsidP="004153CB">
      <w:pPr>
        <w:rPr>
          <w:color w:val="000000" w:themeColor="text1"/>
          <w:u w:color="000000" w:themeColor="text1"/>
        </w:rPr>
      </w:pPr>
      <w:r w:rsidRPr="0058310C">
        <w:rPr>
          <w:color w:val="000000" w:themeColor="text1"/>
          <w:u w:color="000000" w:themeColor="text1"/>
        </w:rPr>
        <w:t>C.</w:t>
      </w:r>
      <w:r w:rsidRPr="0058310C">
        <w:rPr>
          <w:color w:val="000000" w:themeColor="text1"/>
          <w:u w:color="000000" w:themeColor="text1"/>
        </w:rPr>
        <w:tab/>
      </w:r>
      <w:r w:rsidR="00C130A0">
        <w:rPr>
          <w:color w:val="000000" w:themeColor="text1"/>
          <w:u w:color="000000" w:themeColor="text1"/>
        </w:rPr>
        <w:t xml:space="preserve"> </w:t>
      </w:r>
      <w:r w:rsidRPr="0058310C">
        <w:rPr>
          <w:color w:val="000000" w:themeColor="text1"/>
          <w:u w:color="000000" w:themeColor="text1"/>
        </w:rPr>
        <w:t>Chapter 36, Title 12 of the 1976 is amended by adding:</w:t>
      </w:r>
    </w:p>
    <w:p w:rsidR="004153CB" w:rsidRPr="0058310C" w:rsidRDefault="004153CB" w:rsidP="004153CB">
      <w:pPr>
        <w:rPr>
          <w:color w:val="000000" w:themeColor="text1"/>
          <w:szCs w:val="24"/>
          <w:u w:color="000000" w:themeColor="text1"/>
        </w:rPr>
      </w:pPr>
      <w:r w:rsidRPr="0058310C">
        <w:rPr>
          <w:color w:val="000000" w:themeColor="text1"/>
          <w:u w:color="000000" w:themeColor="text1"/>
        </w:rPr>
        <w:tab/>
        <w:t>“Section 12</w:t>
      </w:r>
      <w:r w:rsidRPr="0058310C">
        <w:rPr>
          <w:color w:val="000000" w:themeColor="text1"/>
          <w:u w:color="000000" w:themeColor="text1"/>
        </w:rPr>
        <w:noBreakHyphen/>
        <w:t>36</w:t>
      </w:r>
      <w:r w:rsidRPr="0058310C">
        <w:rPr>
          <w:color w:val="000000" w:themeColor="text1"/>
          <w:u w:color="000000" w:themeColor="text1"/>
        </w:rPr>
        <w:noBreakHyphen/>
        <w:t>2121.</w:t>
      </w:r>
      <w:r w:rsidRPr="0058310C">
        <w:rPr>
          <w:color w:val="000000" w:themeColor="text1"/>
          <w:u w:color="000000" w:themeColor="text1"/>
        </w:rPr>
        <w:tab/>
      </w:r>
      <w:r w:rsidRPr="0058310C">
        <w:rPr>
          <w:color w:val="000000" w:themeColor="text1"/>
          <w:szCs w:val="24"/>
          <w:u w:color="000000" w:themeColor="text1"/>
        </w:rPr>
        <w:t>(A)</w:t>
      </w:r>
      <w:r w:rsidRPr="0058310C">
        <w:rPr>
          <w:color w:val="000000" w:themeColor="text1"/>
          <w:szCs w:val="24"/>
          <w:u w:color="000000" w:themeColor="text1"/>
        </w:rPr>
        <w:tab/>
        <w:t>By January 1, 2012, the Office of Economic Research, Budget and Control Board, must estimate the amount of decreased property tax revenue in property tax year 2017 resulting from the property tax exemption on manufacturing property added by this act.  The estimate must be submitted to Chairman of the Senate Finance Committee and the Chairman of the House Ways and Means Committee.  By July 1, 2012, the General Assembly, shall enact a law that eliminates or reduces some or all of the state sales tax exemptions provided in Section 12</w:t>
      </w:r>
      <w:r w:rsidRPr="0058310C">
        <w:rPr>
          <w:color w:val="000000" w:themeColor="text1"/>
          <w:szCs w:val="24"/>
          <w:u w:color="000000" w:themeColor="text1"/>
        </w:rPr>
        <w:noBreakHyphen/>
        <w:t>36</w:t>
      </w:r>
      <w:r w:rsidRPr="0058310C">
        <w:rPr>
          <w:color w:val="000000" w:themeColor="text1"/>
          <w:szCs w:val="24"/>
          <w:u w:color="000000" w:themeColor="text1"/>
        </w:rPr>
        <w:noBreakHyphen/>
        <w:t>2120, sufficient to generate additional sales tax revenue in an amount not less than the estimate required by this subsection.</w:t>
      </w:r>
    </w:p>
    <w:p w:rsidR="004153CB" w:rsidRPr="0058310C" w:rsidRDefault="004153CB" w:rsidP="004153CB">
      <w:pPr>
        <w:rPr>
          <w:color w:val="000000" w:themeColor="text1"/>
          <w:u w:color="000000" w:themeColor="text1"/>
        </w:rPr>
      </w:pPr>
      <w:r w:rsidRPr="0058310C">
        <w:rPr>
          <w:color w:val="000000" w:themeColor="text1"/>
          <w:szCs w:val="24"/>
          <w:u w:color="000000" w:themeColor="text1"/>
        </w:rPr>
        <w:tab/>
        <w:t>(B)</w:t>
      </w:r>
      <w:r w:rsidRPr="0058310C">
        <w:rPr>
          <w:color w:val="000000" w:themeColor="text1"/>
          <w:szCs w:val="24"/>
          <w:u w:color="000000" w:themeColor="text1"/>
        </w:rPr>
        <w:tab/>
        <w:t>If the General Assembly does not enact a law that meets the requirements of subsection (A), then, unless otherwise prohibited by law:</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(1)</w:t>
      </w:r>
      <w:r w:rsidRPr="0058310C">
        <w:rPr>
          <w:color w:val="000000" w:themeColor="text1"/>
          <w:u w:color="000000" w:themeColor="text1"/>
        </w:rPr>
        <w:tab/>
        <w:t>Effective July 1, 2012, and except for subsections (1), (36), and (60), the exemptions provided in Section 12</w:t>
      </w:r>
      <w:r w:rsidRPr="0058310C">
        <w:rPr>
          <w:color w:val="000000" w:themeColor="text1"/>
          <w:u w:color="000000" w:themeColor="text1"/>
        </w:rPr>
        <w:noBreakHyphen/>
        <w:t>36</w:t>
      </w:r>
      <w:r w:rsidRPr="0058310C">
        <w:rPr>
          <w:color w:val="000000" w:themeColor="text1"/>
          <w:u w:color="000000" w:themeColor="text1"/>
        </w:rPr>
        <w:noBreakHyphen/>
        <w:t>2120 only apply to ninety</w:t>
      </w:r>
      <w:r w:rsidRPr="0058310C">
        <w:rPr>
          <w:color w:val="000000" w:themeColor="text1"/>
          <w:u w:color="000000" w:themeColor="text1"/>
        </w:rPr>
        <w:noBreakHyphen/>
        <w:t>eight percent of the gross proceeds of sales.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(2)</w:t>
      </w:r>
      <w:r w:rsidRPr="0058310C">
        <w:rPr>
          <w:color w:val="000000" w:themeColor="text1"/>
          <w:u w:color="000000" w:themeColor="text1"/>
        </w:rPr>
        <w:tab/>
        <w:t>Effective July 1, 2013, and except for subsections (1), (36), and (60), the exemptions provided in Section 12</w:t>
      </w:r>
      <w:r w:rsidRPr="0058310C">
        <w:rPr>
          <w:color w:val="000000" w:themeColor="text1"/>
          <w:u w:color="000000" w:themeColor="text1"/>
        </w:rPr>
        <w:noBreakHyphen/>
        <w:t>36</w:t>
      </w:r>
      <w:r w:rsidRPr="0058310C">
        <w:rPr>
          <w:color w:val="000000" w:themeColor="text1"/>
          <w:u w:color="000000" w:themeColor="text1"/>
        </w:rPr>
        <w:noBreakHyphen/>
        <w:t>2120 only apply to ninety</w:t>
      </w:r>
      <w:r w:rsidRPr="0058310C">
        <w:rPr>
          <w:color w:val="000000" w:themeColor="text1"/>
          <w:u w:color="000000" w:themeColor="text1"/>
        </w:rPr>
        <w:noBreakHyphen/>
        <w:t>six percent of the gross proceeds of sales.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(3)</w:t>
      </w:r>
      <w:r w:rsidRPr="0058310C">
        <w:rPr>
          <w:color w:val="000000" w:themeColor="text1"/>
          <w:u w:color="000000" w:themeColor="text1"/>
        </w:rPr>
        <w:tab/>
        <w:t>Effective July 1, 2014, and except for subsections (1), (36), and (60), the exemptions provided in Section 12</w:t>
      </w:r>
      <w:r w:rsidRPr="0058310C">
        <w:rPr>
          <w:color w:val="000000" w:themeColor="text1"/>
          <w:u w:color="000000" w:themeColor="text1"/>
        </w:rPr>
        <w:noBreakHyphen/>
        <w:t>36</w:t>
      </w:r>
      <w:r w:rsidRPr="0058310C">
        <w:rPr>
          <w:color w:val="000000" w:themeColor="text1"/>
          <w:u w:color="000000" w:themeColor="text1"/>
        </w:rPr>
        <w:noBreakHyphen/>
        <w:t>2120 only apply to ninety</w:t>
      </w:r>
      <w:r w:rsidRPr="0058310C">
        <w:rPr>
          <w:color w:val="000000" w:themeColor="text1"/>
          <w:u w:color="000000" w:themeColor="text1"/>
        </w:rPr>
        <w:noBreakHyphen/>
        <w:t>four percent of the gross proceeds of sales.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(4)</w:t>
      </w:r>
      <w:r w:rsidRPr="0058310C">
        <w:rPr>
          <w:color w:val="000000" w:themeColor="text1"/>
          <w:u w:color="000000" w:themeColor="text1"/>
        </w:rPr>
        <w:tab/>
        <w:t>Effective July 1, 2015, and except for subsections (1), (36), and (60), the exemptions provided in Section 12</w:t>
      </w:r>
      <w:r w:rsidRPr="0058310C">
        <w:rPr>
          <w:color w:val="000000" w:themeColor="text1"/>
          <w:u w:color="000000" w:themeColor="text1"/>
        </w:rPr>
        <w:noBreakHyphen/>
        <w:t>36</w:t>
      </w:r>
      <w:r w:rsidRPr="0058310C">
        <w:rPr>
          <w:color w:val="000000" w:themeColor="text1"/>
          <w:u w:color="000000" w:themeColor="text1"/>
        </w:rPr>
        <w:noBreakHyphen/>
        <w:t>2120 only apply to ninety</w:t>
      </w:r>
      <w:r w:rsidRPr="0058310C">
        <w:rPr>
          <w:color w:val="000000" w:themeColor="text1"/>
          <w:u w:color="000000" w:themeColor="text1"/>
        </w:rPr>
        <w:noBreakHyphen/>
        <w:t>two percent of the gross proceeds of sales.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(5)</w:t>
      </w:r>
      <w:r w:rsidRPr="0058310C">
        <w:rPr>
          <w:color w:val="000000" w:themeColor="text1"/>
          <w:u w:color="000000" w:themeColor="text1"/>
        </w:rPr>
        <w:tab/>
        <w:t>Effective July 1, 2016, and except for subsections (1), (36), and (60), the exemptions provided in Section 12</w:t>
      </w:r>
      <w:r w:rsidRPr="0058310C">
        <w:rPr>
          <w:color w:val="000000" w:themeColor="text1"/>
          <w:u w:color="000000" w:themeColor="text1"/>
        </w:rPr>
        <w:noBreakHyphen/>
        <w:t>36</w:t>
      </w:r>
      <w:r w:rsidRPr="0058310C">
        <w:rPr>
          <w:color w:val="000000" w:themeColor="text1"/>
          <w:u w:color="000000" w:themeColor="text1"/>
        </w:rPr>
        <w:noBreakHyphen/>
        <w:t>2120 only apply to ninety percent of the gross proceeds of sales.</w:t>
      </w:r>
    </w:p>
    <w:p w:rsidR="004153CB" w:rsidRPr="0058310C" w:rsidRDefault="004153CB" w:rsidP="004153CB">
      <w:pPr>
        <w:rPr>
          <w:color w:val="000000" w:themeColor="text1"/>
          <w:u w:color="000000" w:themeColor="text1"/>
        </w:rPr>
      </w:pPr>
      <w:r w:rsidRPr="0058310C">
        <w:rPr>
          <w:color w:val="000000" w:themeColor="text1"/>
          <w:u w:color="000000" w:themeColor="text1"/>
        </w:rPr>
        <w:tab/>
        <w:t>(C)</w:t>
      </w:r>
      <w:r w:rsidRPr="0058310C">
        <w:rPr>
          <w:color w:val="000000" w:themeColor="text1"/>
          <w:u w:color="000000" w:themeColor="text1"/>
        </w:rPr>
        <w:tab/>
        <w:t>This section only applies to the state sales tax imposed pursuant to Sections 12</w:t>
      </w:r>
      <w:r w:rsidRPr="0058310C">
        <w:rPr>
          <w:color w:val="000000" w:themeColor="text1"/>
          <w:u w:color="000000" w:themeColor="text1"/>
        </w:rPr>
        <w:noBreakHyphen/>
        <w:t>36</w:t>
      </w:r>
      <w:r w:rsidRPr="0058310C">
        <w:rPr>
          <w:color w:val="000000" w:themeColor="text1"/>
          <w:u w:color="000000" w:themeColor="text1"/>
        </w:rPr>
        <w:noBreakHyphen/>
        <w:t>910 and 12</w:t>
      </w:r>
      <w:r w:rsidRPr="0058310C">
        <w:rPr>
          <w:color w:val="000000" w:themeColor="text1"/>
          <w:u w:color="000000" w:themeColor="text1"/>
        </w:rPr>
        <w:noBreakHyphen/>
        <w:t>36</w:t>
      </w:r>
      <w:r w:rsidRPr="0058310C">
        <w:rPr>
          <w:color w:val="000000" w:themeColor="text1"/>
          <w:u w:color="000000" w:themeColor="text1"/>
        </w:rPr>
        <w:noBreakHyphen/>
        <w:t>1110.”</w:t>
      </w:r>
    </w:p>
    <w:p w:rsidR="004153CB" w:rsidRPr="0058310C" w:rsidRDefault="004153CB" w:rsidP="004153CB">
      <w:pPr>
        <w:rPr>
          <w:color w:val="000000" w:themeColor="text1"/>
          <w:u w:color="000000" w:themeColor="text1"/>
        </w:rPr>
      </w:pPr>
      <w:r w:rsidRPr="0058310C">
        <w:rPr>
          <w:color w:val="000000" w:themeColor="text1"/>
          <w:u w:color="000000" w:themeColor="text1"/>
        </w:rPr>
        <w:t>D.</w:t>
      </w:r>
      <w:r w:rsidRPr="0058310C">
        <w:rPr>
          <w:color w:val="000000" w:themeColor="text1"/>
          <w:u w:color="000000" w:themeColor="text1"/>
        </w:rPr>
        <w:tab/>
      </w:r>
      <w:r w:rsidR="00C130A0">
        <w:rPr>
          <w:color w:val="000000" w:themeColor="text1"/>
          <w:u w:color="000000" w:themeColor="text1"/>
        </w:rPr>
        <w:t xml:space="preserve"> </w:t>
      </w:r>
      <w:r w:rsidRPr="0058310C">
        <w:rPr>
          <w:color w:val="000000" w:themeColor="text1"/>
          <w:u w:color="000000" w:themeColor="text1"/>
        </w:rPr>
        <w:t>Chapter 11, Title 11 of the 1976 Code is amended by adding:</w:t>
      </w:r>
    </w:p>
    <w:p w:rsidR="004153CB" w:rsidRPr="0058310C" w:rsidRDefault="004153CB" w:rsidP="004153CB">
      <w:pPr>
        <w:rPr>
          <w:color w:val="000000" w:themeColor="text1"/>
          <w:u w:color="000000" w:themeColor="text1"/>
        </w:rPr>
      </w:pPr>
      <w:r w:rsidRPr="0058310C">
        <w:rPr>
          <w:color w:val="000000" w:themeColor="text1"/>
          <w:u w:color="000000" w:themeColor="text1"/>
        </w:rPr>
        <w:tab/>
        <w:t>“Section 11</w:t>
      </w:r>
      <w:r w:rsidRPr="0058310C">
        <w:rPr>
          <w:color w:val="000000" w:themeColor="text1"/>
          <w:u w:color="000000" w:themeColor="text1"/>
        </w:rPr>
        <w:noBreakHyphen/>
        <w:t>11</w:t>
      </w:r>
      <w:r w:rsidRPr="0058310C">
        <w:rPr>
          <w:color w:val="000000" w:themeColor="text1"/>
          <w:u w:color="000000" w:themeColor="text1"/>
        </w:rPr>
        <w:noBreakHyphen/>
        <w:t>158.</w:t>
      </w:r>
      <w:r w:rsidRPr="0058310C">
        <w:rPr>
          <w:color w:val="000000" w:themeColor="text1"/>
          <w:u w:color="000000" w:themeColor="text1"/>
        </w:rPr>
        <w:tab/>
      </w:r>
      <w:r w:rsidRPr="0058310C">
        <w:rPr>
          <w:color w:val="000000" w:themeColor="text1"/>
          <w:u w:color="000000" w:themeColor="text1"/>
        </w:rPr>
        <w:tab/>
        <w:t>(A)(1)</w:t>
      </w:r>
      <w:r w:rsidRPr="0058310C">
        <w:rPr>
          <w:color w:val="000000" w:themeColor="text1"/>
          <w:u w:color="000000" w:themeColor="text1"/>
        </w:rPr>
        <w:tab/>
        <w:t>There is created a fund separate and distinct from the state general fund known as the ‘Manufacturing Property Tax Relief Fund’.  The Board of Economic Advisors shall account for the Manufacturing Property Tax Relief Fund revenue separately from general fund revenues.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(2)</w:t>
      </w:r>
      <w:r w:rsidRPr="0058310C">
        <w:rPr>
          <w:color w:val="000000" w:themeColor="text1"/>
          <w:u w:color="000000" w:themeColor="text1"/>
        </w:rPr>
        <w:tab/>
        <w:t>By February fifteenth of each year, beginning in fiscal year 2011</w:t>
      </w:r>
      <w:r w:rsidRPr="0058310C">
        <w:rPr>
          <w:color w:val="000000" w:themeColor="text1"/>
          <w:u w:color="000000" w:themeColor="text1"/>
        </w:rPr>
        <w:noBreakHyphen/>
        <w:t>2012, the Board of Economic Advisors shall make an estimate of the amount of  sales tax revenue collected pursuant to Section 12</w:t>
      </w:r>
      <w:r w:rsidRPr="0058310C">
        <w:rPr>
          <w:color w:val="000000" w:themeColor="text1"/>
          <w:u w:color="000000" w:themeColor="text1"/>
        </w:rPr>
        <w:noBreakHyphen/>
        <w:t>36</w:t>
      </w:r>
      <w:r w:rsidRPr="0058310C">
        <w:rPr>
          <w:color w:val="000000" w:themeColor="text1"/>
          <w:u w:color="000000" w:themeColor="text1"/>
        </w:rPr>
        <w:noBreakHyphen/>
        <w:t>2121. This estimate shall be transmitted to the State Treasurer, Comptroller General, and the Chairmen of the House Ways and Means Committee and the Senate Finance Committee. No portion of these revenues may be credited to the Education Improvement Act (EIA) Fund.</w:t>
      </w:r>
    </w:p>
    <w:p w:rsidR="004153CB" w:rsidRPr="0058310C" w:rsidRDefault="004153CB" w:rsidP="004153CB">
      <w:pPr>
        <w:rPr>
          <w:color w:val="000000" w:themeColor="text1"/>
          <w:u w:color="000000" w:themeColor="text1"/>
        </w:rPr>
      </w:pPr>
      <w:r w:rsidRPr="0058310C">
        <w:rPr>
          <w:color w:val="000000" w:themeColor="text1"/>
          <w:u w:color="000000" w:themeColor="text1"/>
        </w:rPr>
        <w:tab/>
        <w:t>(B)</w:t>
      </w:r>
      <w:r w:rsidRPr="0058310C">
        <w:rPr>
          <w:color w:val="000000" w:themeColor="text1"/>
          <w:u w:color="000000" w:themeColor="text1"/>
        </w:rPr>
        <w:tab/>
        <w:t>By February fifteenth of each year, beginning in fiscal year 2011</w:t>
      </w:r>
      <w:r w:rsidRPr="0058310C">
        <w:rPr>
          <w:color w:val="000000" w:themeColor="text1"/>
          <w:u w:color="000000" w:themeColor="text1"/>
        </w:rPr>
        <w:noBreakHyphen/>
        <w:t>2012, the Office of Economic Research, State Budget and Control Board, must estimate the amount of property tax exemptions resulting from the property tax exemption on manufacturing property added by this act.</w:t>
      </w:r>
    </w:p>
    <w:p w:rsidR="004153CB" w:rsidRPr="0058310C" w:rsidRDefault="004153CB" w:rsidP="004153CB">
      <w:pPr>
        <w:rPr>
          <w:color w:val="000000" w:themeColor="text1"/>
          <w:u w:color="000000" w:themeColor="text1"/>
        </w:rPr>
      </w:pPr>
      <w:r w:rsidRPr="0058310C">
        <w:rPr>
          <w:color w:val="000000" w:themeColor="text1"/>
          <w:u w:color="000000" w:themeColor="text1"/>
        </w:rPr>
        <w:tab/>
        <w:t>(C)(1)</w:t>
      </w:r>
      <w:r w:rsidRPr="0058310C">
        <w:rPr>
          <w:color w:val="000000" w:themeColor="text1"/>
          <w:u w:color="000000" w:themeColor="text1"/>
        </w:rPr>
        <w:tab/>
        <w:t>The Department of Revenue annually shall credit the Manufacturing Property Tax Relief Fund with the amount of the estimate required pursuant to subsection (A)(2).  The department must credit the fund with ninety percent of the estimate by January first.  The balance must be credited by June thirtieth.  The balance due is subject to revisions to the estimate of the Board of Economic Advisors.</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(2)</w:t>
      </w:r>
      <w:r w:rsidRPr="0058310C">
        <w:rPr>
          <w:color w:val="000000" w:themeColor="text1"/>
          <w:u w:color="000000" w:themeColor="text1"/>
        </w:rPr>
        <w:tab/>
        <w:t>By April first of the following property tax year, each county treasurer shall request a refund for the amount of manufacturing property tax that would have been collected by the county treasurer in the previous property tax year but for the property tax exemption on manufacturing property added by this act.  If the monies in the fund are insufficient to fully fund each request, the State Treasurer shall reduce each payment proportionately.  A county treasurer must distribute the funds to each taxing authority within the county based on the percentage of the property taxes levied by the taxing authority in the previous property tax year compared to the property taxes levied by all taxing authorities within the county in the previous property tax year.</w:t>
      </w:r>
      <w:r w:rsidRPr="0058310C">
        <w:rPr>
          <w:color w:val="000000" w:themeColor="text1"/>
          <w:u w:color="000000" w:themeColor="text1"/>
        </w:rPr>
        <w:cr/>
      </w:r>
      <w:r w:rsidRPr="0058310C">
        <w:rPr>
          <w:color w:val="000000" w:themeColor="text1"/>
          <w:u w:color="000000" w:themeColor="text1"/>
        </w:rPr>
        <w:tab/>
        <w:t>(D)(1)</w:t>
      </w:r>
      <w:r w:rsidRPr="0058310C">
        <w:rPr>
          <w:color w:val="000000" w:themeColor="text1"/>
          <w:u w:color="000000" w:themeColor="text1"/>
        </w:rPr>
        <w:tab/>
        <w:t>In any year, if monies remain in the fund after fully reimbursing all counties pursuant to item (2), the excess monies must be distributed to each county treasurer to provide a credit against property tax liability for all taxpayers.  Each county shall receive a proportionate amount of the excess based on the percentage of the county’s total assessed property tax value in the state.</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t>(2)</w:t>
      </w:r>
      <w:r w:rsidRPr="0058310C">
        <w:rPr>
          <w:color w:val="000000" w:themeColor="text1"/>
          <w:u w:color="000000" w:themeColor="text1"/>
        </w:rPr>
        <w:tab/>
        <w:t xml:space="preserve">Upon receipt of the excess funds, the monies shall be distributed to the county and the municipalities in the county area as follows: </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r>
      <w:r w:rsidRPr="0058310C">
        <w:rPr>
          <w:color w:val="000000" w:themeColor="text1"/>
          <w:u w:color="000000" w:themeColor="text1"/>
        </w:rPr>
        <w:tab/>
        <w:t>(a)</w:t>
      </w:r>
      <w:r w:rsidRPr="0058310C">
        <w:rPr>
          <w:color w:val="000000" w:themeColor="text1"/>
          <w:u w:color="000000" w:themeColor="text1"/>
        </w:rPr>
        <w:tab/>
        <w:t>sixty</w:t>
      </w:r>
      <w:r w:rsidRPr="0058310C">
        <w:rPr>
          <w:color w:val="000000" w:themeColor="text1"/>
          <w:u w:color="000000" w:themeColor="text1"/>
        </w:rPr>
        <w:noBreakHyphen/>
        <w:t xml:space="preserve">seven percent to the county; </w:t>
      </w:r>
    </w:p>
    <w:p w:rsidR="004153CB" w:rsidRPr="0058310C" w:rsidRDefault="004153CB" w:rsidP="004153CB">
      <w:pPr>
        <w:rPr>
          <w:color w:val="000000" w:themeColor="text1"/>
          <w:u w:color="000000" w:themeColor="text1"/>
        </w:rPr>
      </w:pPr>
      <w:r w:rsidRPr="0058310C">
        <w:rPr>
          <w:color w:val="000000" w:themeColor="text1"/>
          <w:u w:color="000000" w:themeColor="text1"/>
        </w:rPr>
        <w:tab/>
      </w:r>
      <w:r w:rsidRPr="0058310C">
        <w:rPr>
          <w:color w:val="000000" w:themeColor="text1"/>
          <w:u w:color="000000" w:themeColor="text1"/>
        </w:rPr>
        <w:tab/>
      </w:r>
      <w:r w:rsidRPr="0058310C">
        <w:rPr>
          <w:color w:val="000000" w:themeColor="text1"/>
          <w:u w:color="000000" w:themeColor="text1"/>
        </w:rPr>
        <w:tab/>
        <w:t>(b)</w:t>
      </w:r>
      <w:r w:rsidRPr="0058310C">
        <w:rPr>
          <w:color w:val="000000" w:themeColor="text1"/>
          <w:u w:color="000000" w:themeColor="text1"/>
        </w:rPr>
        <w:tab/>
        <w:t>thirty</w:t>
      </w:r>
      <w:r w:rsidRPr="0058310C">
        <w:rPr>
          <w:color w:val="000000" w:themeColor="text1"/>
          <w:u w:color="000000" w:themeColor="text1"/>
        </w:rPr>
        <w:noBreakHyphen/>
        <w:t>three percent to the municipalities in the county area so that each municipality receives an amount equal to what its percentage of population bears to the total population in all the municipalities in the county area.</w:t>
      </w:r>
    </w:p>
    <w:p w:rsidR="004153CB" w:rsidRPr="0058310C" w:rsidRDefault="004153CB" w:rsidP="004153CB">
      <w:pPr>
        <w:rPr>
          <w:color w:val="000000" w:themeColor="text1"/>
          <w:u w:color="000000" w:themeColor="text1"/>
        </w:rPr>
      </w:pPr>
      <w:r w:rsidRPr="0058310C">
        <w:rPr>
          <w:color w:val="000000" w:themeColor="text1"/>
          <w:u w:color="000000" w:themeColor="text1"/>
        </w:rPr>
        <w:t>All the monies must be used to provide a credit against the property tax liability of taxpayers in the county and municipality.  The amount of the credit shall be determined in the same manner as Section 4</w:t>
      </w:r>
      <w:r w:rsidRPr="0058310C">
        <w:rPr>
          <w:color w:val="000000" w:themeColor="text1"/>
          <w:u w:color="000000" w:themeColor="text1"/>
        </w:rPr>
        <w:noBreakHyphen/>
        <w:t>10</w:t>
      </w:r>
      <w:r w:rsidRPr="0058310C">
        <w:rPr>
          <w:color w:val="000000" w:themeColor="text1"/>
          <w:u w:color="000000" w:themeColor="text1"/>
        </w:rPr>
        <w:noBreakHyphen/>
        <w:t>40.”  /</w:t>
      </w:r>
    </w:p>
    <w:p w:rsidR="004153CB" w:rsidRPr="0058310C" w:rsidRDefault="004153CB" w:rsidP="004153CB">
      <w:r w:rsidRPr="0058310C">
        <w:t>Renumber sections to conform.</w:t>
      </w:r>
    </w:p>
    <w:p w:rsidR="004153CB" w:rsidRDefault="004153CB" w:rsidP="004153CB">
      <w:r w:rsidRPr="0058310C">
        <w:t>Amend title to conform.</w:t>
      </w:r>
    </w:p>
    <w:p w:rsidR="004153CB" w:rsidRDefault="004153CB" w:rsidP="004153CB"/>
    <w:p w:rsidR="004153CB" w:rsidRDefault="004153CB" w:rsidP="004153CB">
      <w:r>
        <w:t>Rep. FUNDERBURK explained the amendment.</w:t>
      </w:r>
    </w:p>
    <w:p w:rsidR="004153CB" w:rsidRDefault="004153CB" w:rsidP="004153CB"/>
    <w:p w:rsidR="004153CB" w:rsidRDefault="004153CB" w:rsidP="004153CB">
      <w:pPr>
        <w:keepNext/>
        <w:jc w:val="center"/>
        <w:rPr>
          <w:b/>
        </w:rPr>
      </w:pPr>
      <w:r w:rsidRPr="004153CB">
        <w:rPr>
          <w:b/>
        </w:rPr>
        <w:t>POINT OF ORDER</w:t>
      </w:r>
    </w:p>
    <w:p w:rsidR="004153CB" w:rsidRDefault="004153CB" w:rsidP="004153CB">
      <w:r>
        <w:t xml:space="preserve">Rep. COOPER raised the Point of Order that under Rule 9.3, Amendment No. 2 was out of order in that it was not germane to the Bill. </w:t>
      </w:r>
    </w:p>
    <w:p w:rsidR="004153CB" w:rsidRDefault="004153CB" w:rsidP="004153CB">
      <w:r>
        <w:t>REP</w:t>
      </w:r>
      <w:r w:rsidR="00514588">
        <w:t>.</w:t>
      </w:r>
      <w:r>
        <w:t xml:space="preserve"> FUNDERBURK spoke against the Point of Order.</w:t>
      </w:r>
    </w:p>
    <w:p w:rsidR="004153CB" w:rsidRDefault="004153CB" w:rsidP="004153CB">
      <w:r>
        <w:t>SPEAKER HARRELL stated that the Amendment was not germane to the Bill. He stated that the Bill related to jobs and the creation of tax credits to promote job creation.  He stated further</w:t>
      </w:r>
      <w:r w:rsidR="00C130A0">
        <w:t>,</w:t>
      </w:r>
      <w:r>
        <w:t xml:space="preserve"> that the Amendment referred to unrelated tax issues and he sustained the Point of Order.  </w:t>
      </w:r>
    </w:p>
    <w:p w:rsidR="004153CB" w:rsidRDefault="004153CB" w:rsidP="004153CB"/>
    <w:p w:rsidR="004153CB" w:rsidRDefault="004153CB" w:rsidP="004153CB">
      <w:r>
        <w:t>Rep. KING moved that the House do now adjourn, which was agreed to.</w:t>
      </w:r>
    </w:p>
    <w:p w:rsidR="004153CB" w:rsidRDefault="004153CB" w:rsidP="004153CB"/>
    <w:p w:rsidR="004153CB" w:rsidRDefault="004153CB" w:rsidP="004153CB">
      <w:r>
        <w:t>Further proceedings were interrupted by adjournment, the pending question being consideration of the Bill.</w:t>
      </w:r>
    </w:p>
    <w:p w:rsidR="004153CB" w:rsidRDefault="004153CB" w:rsidP="004153CB"/>
    <w:p w:rsidR="004153CB" w:rsidRDefault="004153CB" w:rsidP="004153CB">
      <w:pPr>
        <w:keepNext/>
        <w:jc w:val="center"/>
        <w:rPr>
          <w:b/>
        </w:rPr>
      </w:pPr>
      <w:r w:rsidRPr="004153CB">
        <w:rPr>
          <w:b/>
        </w:rPr>
        <w:t>RETURNED WITH CONCURRENCE</w:t>
      </w:r>
    </w:p>
    <w:p w:rsidR="004153CB" w:rsidRDefault="004153CB" w:rsidP="004153CB">
      <w:r>
        <w:t>The Senate returned to the House with concurrence the following:</w:t>
      </w:r>
    </w:p>
    <w:p w:rsidR="004153CB" w:rsidRDefault="004153CB" w:rsidP="004153CB">
      <w:bookmarkStart w:id="221" w:name="include_clip_start_429"/>
      <w:bookmarkEnd w:id="221"/>
    </w:p>
    <w:p w:rsidR="004153CB" w:rsidRDefault="004153CB" w:rsidP="004153CB">
      <w:r>
        <w:t>H. 3556 -- Rep. Allen: A CONCURRENT RESOLUTION 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"DR. ROBERT E. DENNIS INTERCHANGE" AND "DR. ROBERT E. DENNIS BRIDGE".</w:t>
      </w:r>
    </w:p>
    <w:p w:rsidR="004153CB" w:rsidRDefault="004153CB" w:rsidP="004153CB">
      <w:bookmarkStart w:id="222" w:name="include_clip_end_429"/>
      <w:bookmarkStart w:id="223" w:name="include_clip_start_430"/>
      <w:bookmarkEnd w:id="222"/>
      <w:bookmarkEnd w:id="223"/>
    </w:p>
    <w:p w:rsidR="004153CB" w:rsidRDefault="004153CB" w:rsidP="004153CB">
      <w:r>
        <w:t>H. 4034 --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4153CB" w:rsidRDefault="004153CB" w:rsidP="004153CB">
      <w:bookmarkStart w:id="224" w:name="include_clip_end_430"/>
      <w:bookmarkEnd w:id="224"/>
    </w:p>
    <w:p w:rsidR="004153CB" w:rsidRDefault="004153CB" w:rsidP="004153CB">
      <w:pPr>
        <w:keepNext/>
        <w:pBdr>
          <w:top w:val="single" w:sz="4" w:space="1" w:color="auto"/>
          <w:left w:val="single" w:sz="4" w:space="4" w:color="auto"/>
          <w:right w:val="single" w:sz="4" w:space="4" w:color="auto"/>
          <w:between w:val="single" w:sz="4" w:space="1" w:color="auto"/>
          <w:bar w:val="single" w:sz="4" w:color="auto"/>
        </w:pBdr>
        <w:jc w:val="center"/>
        <w:rPr>
          <w:b/>
        </w:rPr>
      </w:pPr>
      <w:r w:rsidRPr="004153CB">
        <w:rPr>
          <w:b/>
        </w:rPr>
        <w:t>ADJOURNMENT</w:t>
      </w:r>
    </w:p>
    <w:p w:rsidR="004153CB" w:rsidRDefault="004153CB" w:rsidP="004153CB">
      <w:pPr>
        <w:keepNext/>
        <w:pBdr>
          <w:left w:val="single" w:sz="4" w:space="4" w:color="auto"/>
          <w:right w:val="single" w:sz="4" w:space="4" w:color="auto"/>
          <w:between w:val="single" w:sz="4" w:space="1" w:color="auto"/>
          <w:bar w:val="single" w:sz="4" w:color="auto"/>
        </w:pBdr>
      </w:pPr>
      <w:r>
        <w:t>At 7:44 p.m. the House, in accordance with the motion of Rep. SABB, adjourned in memory of Henry Capers of Salters, to meet at 10:00 a.m. tomorrow.</w:t>
      </w:r>
    </w:p>
    <w:p w:rsidR="002604E7" w:rsidRDefault="004153CB" w:rsidP="004153CB">
      <w:pPr>
        <w:pBdr>
          <w:left w:val="single" w:sz="4" w:space="4" w:color="auto"/>
          <w:bottom w:val="single" w:sz="4" w:space="1" w:color="auto"/>
          <w:right w:val="single" w:sz="4" w:space="4" w:color="auto"/>
          <w:between w:val="single" w:sz="4" w:space="1" w:color="auto"/>
          <w:bar w:val="single" w:sz="4" w:color="auto"/>
        </w:pBdr>
        <w:jc w:val="center"/>
      </w:pPr>
      <w:r>
        <w:t>***</w:t>
      </w:r>
    </w:p>
    <w:p w:rsidR="002604E7" w:rsidRDefault="002604E7" w:rsidP="002604E7">
      <w:pPr>
        <w:jc w:val="center"/>
      </w:pPr>
    </w:p>
    <w:sectPr w:rsidR="002604E7" w:rsidSect="006E3429">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5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91" w:rsidRDefault="002E5291">
      <w:r>
        <w:separator/>
      </w:r>
    </w:p>
  </w:endnote>
  <w:endnote w:type="continuationSeparator" w:id="0">
    <w:p w:rsidR="002E5291" w:rsidRDefault="002E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9" w:rsidRDefault="006E3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64"/>
      <w:docPartObj>
        <w:docPartGallery w:val="Page Numbers (Bottom of Page)"/>
        <w:docPartUnique/>
      </w:docPartObj>
    </w:sdtPr>
    <w:sdtEndPr/>
    <w:sdtContent>
      <w:p w:rsidR="002E5291" w:rsidRDefault="008D4E6E" w:rsidP="006E342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2569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62"/>
      <w:docPartObj>
        <w:docPartGallery w:val="Page Numbers (Bottom of Page)"/>
        <w:docPartUnique/>
      </w:docPartObj>
    </w:sdtPr>
    <w:sdtEndPr/>
    <w:sdtContent>
      <w:p w:rsidR="002E5291" w:rsidRDefault="008D4E6E" w:rsidP="006E342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2568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91" w:rsidRDefault="002E5291">
      <w:r>
        <w:separator/>
      </w:r>
    </w:p>
  </w:footnote>
  <w:footnote w:type="continuationSeparator" w:id="0">
    <w:p w:rsidR="002E5291" w:rsidRDefault="002E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29" w:rsidRDefault="006E3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1" w:rsidRDefault="002E5291" w:rsidP="00EF6383">
    <w:pPr>
      <w:pStyle w:val="Header"/>
      <w:jc w:val="center"/>
      <w:rPr>
        <w:b/>
      </w:rPr>
    </w:pPr>
    <w:r>
      <w:rPr>
        <w:b/>
      </w:rPr>
      <w:t>WEDNESDAY, APRIL 27, 2011</w:t>
    </w:r>
  </w:p>
  <w:p w:rsidR="002E5291" w:rsidRDefault="002E5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91" w:rsidRDefault="002E5291" w:rsidP="00EF6383">
    <w:pPr>
      <w:pStyle w:val="Header"/>
      <w:jc w:val="center"/>
      <w:rPr>
        <w:b/>
      </w:rPr>
    </w:pPr>
    <w:r>
      <w:rPr>
        <w:b/>
      </w:rPr>
      <w:t>Wednesday, April 27, 2011</w:t>
    </w:r>
  </w:p>
  <w:p w:rsidR="002E5291" w:rsidRDefault="002E5291" w:rsidP="00EF638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4020"/>
    <w:rsid w:val="00090DBE"/>
    <w:rsid w:val="00091321"/>
    <w:rsid w:val="0013579D"/>
    <w:rsid w:val="002604E7"/>
    <w:rsid w:val="002E5291"/>
    <w:rsid w:val="00396CBC"/>
    <w:rsid w:val="00406305"/>
    <w:rsid w:val="004153CB"/>
    <w:rsid w:val="004E038E"/>
    <w:rsid w:val="00514588"/>
    <w:rsid w:val="006E3429"/>
    <w:rsid w:val="007137ED"/>
    <w:rsid w:val="00752157"/>
    <w:rsid w:val="008D4E6E"/>
    <w:rsid w:val="00A24020"/>
    <w:rsid w:val="00AC2171"/>
    <w:rsid w:val="00B6430B"/>
    <w:rsid w:val="00BF52FE"/>
    <w:rsid w:val="00C130A0"/>
    <w:rsid w:val="00C55F07"/>
    <w:rsid w:val="00CF20F2"/>
    <w:rsid w:val="00D157E7"/>
    <w:rsid w:val="00EF6383"/>
    <w:rsid w:val="00F7382E"/>
    <w:rsid w:val="00F74962"/>
    <w:rsid w:val="00F9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B3FC48-5AFB-4ABB-B706-701504FC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E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7E7"/>
    <w:pPr>
      <w:tabs>
        <w:tab w:val="center" w:pos="4320"/>
        <w:tab w:val="right" w:pos="8640"/>
      </w:tabs>
    </w:pPr>
  </w:style>
  <w:style w:type="paragraph" w:styleId="Footer">
    <w:name w:val="footer"/>
    <w:basedOn w:val="Normal"/>
    <w:link w:val="FooterChar"/>
    <w:uiPriority w:val="99"/>
    <w:rsid w:val="00D157E7"/>
    <w:pPr>
      <w:tabs>
        <w:tab w:val="center" w:pos="4320"/>
        <w:tab w:val="right" w:pos="8640"/>
      </w:tabs>
    </w:pPr>
  </w:style>
  <w:style w:type="character" w:styleId="PageNumber">
    <w:name w:val="page number"/>
    <w:basedOn w:val="DefaultParagraphFont"/>
    <w:semiHidden/>
    <w:rsid w:val="00D157E7"/>
  </w:style>
  <w:style w:type="paragraph" w:styleId="PlainText">
    <w:name w:val="Plain Text"/>
    <w:basedOn w:val="Normal"/>
    <w:semiHidden/>
    <w:rsid w:val="00D157E7"/>
    <w:pPr>
      <w:ind w:firstLine="0"/>
      <w:jc w:val="left"/>
    </w:pPr>
    <w:rPr>
      <w:rFonts w:ascii="Courier New" w:hAnsi="Courier New"/>
      <w:sz w:val="20"/>
    </w:rPr>
  </w:style>
  <w:style w:type="paragraph" w:styleId="Title">
    <w:name w:val="Title"/>
    <w:basedOn w:val="Normal"/>
    <w:link w:val="TitleChar"/>
    <w:qFormat/>
    <w:rsid w:val="004153C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153CB"/>
    <w:rPr>
      <w:b/>
      <w:sz w:val="22"/>
    </w:rPr>
  </w:style>
  <w:style w:type="paragraph" w:customStyle="1" w:styleId="Cover1">
    <w:name w:val="Cover1"/>
    <w:basedOn w:val="Normal"/>
    <w:rsid w:val="00415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153CB"/>
    <w:pPr>
      <w:ind w:firstLine="0"/>
      <w:jc w:val="left"/>
    </w:pPr>
    <w:rPr>
      <w:sz w:val="20"/>
    </w:rPr>
  </w:style>
  <w:style w:type="paragraph" w:customStyle="1" w:styleId="Cover3">
    <w:name w:val="Cover3"/>
    <w:basedOn w:val="Normal"/>
    <w:rsid w:val="004153CB"/>
    <w:pPr>
      <w:ind w:firstLine="0"/>
      <w:jc w:val="center"/>
    </w:pPr>
    <w:rPr>
      <w:b/>
    </w:rPr>
  </w:style>
  <w:style w:type="paragraph" w:customStyle="1" w:styleId="Cover4">
    <w:name w:val="Cover4"/>
    <w:basedOn w:val="Cover1"/>
    <w:rsid w:val="004153CB"/>
    <w:pPr>
      <w:keepNext/>
    </w:pPr>
    <w:rPr>
      <w:b/>
      <w:sz w:val="20"/>
    </w:rPr>
  </w:style>
  <w:style w:type="paragraph" w:styleId="BalloonText">
    <w:name w:val="Balloon Text"/>
    <w:basedOn w:val="Normal"/>
    <w:link w:val="BalloonTextChar"/>
    <w:uiPriority w:val="99"/>
    <w:semiHidden/>
    <w:unhideWhenUsed/>
    <w:rsid w:val="002604E7"/>
    <w:rPr>
      <w:rFonts w:ascii="Tahoma" w:hAnsi="Tahoma" w:cs="Tahoma"/>
      <w:sz w:val="16"/>
      <w:szCs w:val="16"/>
    </w:rPr>
  </w:style>
  <w:style w:type="character" w:customStyle="1" w:styleId="BalloonTextChar">
    <w:name w:val="Balloon Text Char"/>
    <w:basedOn w:val="DefaultParagraphFont"/>
    <w:link w:val="BalloonText"/>
    <w:uiPriority w:val="99"/>
    <w:semiHidden/>
    <w:rsid w:val="002604E7"/>
    <w:rPr>
      <w:rFonts w:ascii="Tahoma" w:hAnsi="Tahoma" w:cs="Tahoma"/>
      <w:sz w:val="16"/>
      <w:szCs w:val="16"/>
    </w:rPr>
  </w:style>
  <w:style w:type="character" w:customStyle="1" w:styleId="HeaderChar">
    <w:name w:val="Header Char"/>
    <w:basedOn w:val="DefaultParagraphFont"/>
    <w:link w:val="Header"/>
    <w:uiPriority w:val="99"/>
    <w:rsid w:val="00EF6383"/>
    <w:rPr>
      <w:sz w:val="22"/>
    </w:rPr>
  </w:style>
  <w:style w:type="character" w:customStyle="1" w:styleId="FooterChar">
    <w:name w:val="Footer Char"/>
    <w:basedOn w:val="DefaultParagraphFont"/>
    <w:link w:val="Footer"/>
    <w:uiPriority w:val="99"/>
    <w:rsid w:val="00EF63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26573</Words>
  <Characters>139902</Characters>
  <Application>Microsoft Office Word</Application>
  <DocSecurity>0</DocSecurity>
  <Lines>5570</Lines>
  <Paragraphs>2952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27, 2011 - South Carolina Legislature Online</dc:title>
  <dc:subject/>
  <dc:creator>karenlaroche</dc:creator>
  <cp:keywords/>
  <dc:description/>
  <cp:lastModifiedBy>N Cumfer</cp:lastModifiedBy>
  <cp:revision>3</cp:revision>
  <cp:lastPrinted>2011-07-29T13:28:00Z</cp:lastPrinted>
  <dcterms:created xsi:type="dcterms:W3CDTF">2011-11-10T15:16:00Z</dcterms:created>
  <dcterms:modified xsi:type="dcterms:W3CDTF">2014-11-14T21:20:00Z</dcterms:modified>
</cp:coreProperties>
</file>