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81" w:rsidRDefault="00143481" w:rsidP="00143481">
      <w:pPr>
        <w:ind w:firstLine="0"/>
        <w:rPr>
          <w:strike/>
        </w:rPr>
      </w:pPr>
      <w:bookmarkStart w:id="0" w:name="_GoBack"/>
      <w:bookmarkEnd w:id="0"/>
    </w:p>
    <w:p w:rsidR="00143481" w:rsidRDefault="00143481" w:rsidP="00143481">
      <w:pPr>
        <w:ind w:firstLine="0"/>
        <w:rPr>
          <w:strike/>
        </w:rPr>
      </w:pPr>
      <w:r>
        <w:rPr>
          <w:strike/>
        </w:rPr>
        <w:t>Indicates Matter Stricken</w:t>
      </w:r>
    </w:p>
    <w:p w:rsidR="00143481" w:rsidRDefault="00143481" w:rsidP="00143481">
      <w:pPr>
        <w:ind w:firstLine="0"/>
        <w:rPr>
          <w:u w:val="single"/>
        </w:rPr>
      </w:pPr>
      <w:r>
        <w:rPr>
          <w:u w:val="single"/>
        </w:rPr>
        <w:t>Indicates New Matter</w:t>
      </w:r>
    </w:p>
    <w:p w:rsidR="00143481" w:rsidRDefault="00143481"/>
    <w:p w:rsidR="00143481" w:rsidRDefault="00143481">
      <w:r>
        <w:t>The House assembled at 12:00 noon.</w:t>
      </w:r>
    </w:p>
    <w:p w:rsidR="00143481" w:rsidRDefault="00143481">
      <w:r>
        <w:t>Deliberations were opened with prayer by Rev. Charles E. Seastrunk, Jr., as follows:</w:t>
      </w:r>
    </w:p>
    <w:p w:rsidR="00143481" w:rsidRDefault="00143481"/>
    <w:p w:rsidR="00143481" w:rsidRPr="00DC7662" w:rsidRDefault="00143481" w:rsidP="00143481">
      <w:pPr>
        <w:ind w:firstLine="270"/>
      </w:pPr>
      <w:bookmarkStart w:id="1" w:name="file_start2"/>
      <w:bookmarkEnd w:id="1"/>
      <w:r w:rsidRPr="00DC7662">
        <w:t>Our thought for today is from Psalm 8:3: “When I look at your heavens, the work of your fingers.”</w:t>
      </w:r>
    </w:p>
    <w:p w:rsidR="00143481" w:rsidRPr="00DC7662" w:rsidRDefault="00143481" w:rsidP="00143481">
      <w:pPr>
        <w:ind w:firstLine="270"/>
      </w:pPr>
      <w:r w:rsidRPr="00DC7662">
        <w:t>Let us pray. Lord, as our creator, You bless us with many things. Make us witnesses to Your power. Create in these Representatives witnesses to the wonderful and creative things You can do through them. Provide for each of us all needful things. Look in favor upon our Nation, President, State, Governor, Speaker, staff, and all who support these leaders. Protect our defenders of freedom as they protect us. Heal the wounds of our brave warriors, those seen and those hidden. Hear our prayer, O Lord. Amen.</w:t>
      </w:r>
    </w:p>
    <w:p w:rsidR="00143481" w:rsidRDefault="00143481">
      <w:bookmarkStart w:id="2" w:name="file_end2"/>
      <w:bookmarkEnd w:id="2"/>
    </w:p>
    <w:p w:rsidR="00143481" w:rsidRDefault="00143481">
      <w:r>
        <w:t>Pursuant to Rule 6.3, the House of Representatives was led in the Pledge of Allegiance to the Flag of the United States of America by the SPEAKER.</w:t>
      </w:r>
    </w:p>
    <w:p w:rsidR="00143481" w:rsidRDefault="00143481"/>
    <w:p w:rsidR="00143481" w:rsidRDefault="00143481">
      <w:r>
        <w:t>After corrections to the Journal of the proceedings of Thursday, June 16, the SPEAKER ordered it confirmed.</w:t>
      </w:r>
    </w:p>
    <w:p w:rsidR="00143481" w:rsidRDefault="00143481"/>
    <w:p w:rsidR="00143481" w:rsidRDefault="00143481" w:rsidP="00143481">
      <w:pPr>
        <w:keepNext/>
        <w:jc w:val="center"/>
        <w:rPr>
          <w:b/>
        </w:rPr>
      </w:pPr>
      <w:r w:rsidRPr="00143481">
        <w:rPr>
          <w:b/>
        </w:rPr>
        <w:t>MOTION ADOPTED</w:t>
      </w:r>
    </w:p>
    <w:p w:rsidR="00143481" w:rsidRDefault="00143481" w:rsidP="00143481">
      <w:r>
        <w:t>Rep. HORNE moved that when the House adjourns, it adjourn in memory of Edna Mallory of Summerville, which was agreed to.</w:t>
      </w:r>
    </w:p>
    <w:p w:rsidR="00143481" w:rsidRDefault="00143481" w:rsidP="00143481"/>
    <w:p w:rsidR="00143481" w:rsidRPr="00D51519" w:rsidRDefault="00143481" w:rsidP="001434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rPr>
          <w:b/>
        </w:rPr>
      </w:pPr>
      <w:bookmarkStart w:id="3" w:name="file_start7"/>
      <w:bookmarkEnd w:id="3"/>
      <w:r w:rsidRPr="00D51519">
        <w:rPr>
          <w:b/>
        </w:rPr>
        <w:t>RATIFICATION OF ACTS</w:t>
      </w:r>
    </w:p>
    <w:p w:rsidR="00143481" w:rsidRPr="00D51519"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outlineLvl w:val="0"/>
      </w:pPr>
      <w:r w:rsidRPr="00D51519">
        <w:rPr>
          <w:b/>
        </w:rPr>
        <w:t>FOR JUNE 16, 2011</w:t>
      </w:r>
    </w:p>
    <w:p w:rsidR="00143481" w:rsidRPr="00D51519"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r w:rsidRPr="00D51519">
        <w:tab/>
        <w:t>Pursuant to an invitation the Honorable Speaker and House of Representatives appeared in the Senate Chamber on June 16, 2011, at 2:00 P.M. and the following Acts and Joint Resolution were ratified:</w:t>
      </w:r>
    </w:p>
    <w:p w:rsidR="00143481" w:rsidRPr="00D51519"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43481" w:rsidRPr="00D51519"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51519">
        <w:tab/>
        <w:t>(R97, S. 336) --  Senator Grooms: AN ACT TO AMEND THE CODE OF LAWS OF SOUTH CAROLINA, 1976, BY ADDING SECTION 56</w:t>
      </w:r>
      <w:r w:rsidRPr="00D51519">
        <w:noBreakHyphen/>
        <w:t>7</w:t>
      </w:r>
      <w:r w:rsidRPr="00D51519">
        <w:noBreakHyphen/>
        <w:t xml:space="preserve">35 SO AS TO PROVIDE THAT A LAW ENFORCEMENT OFFICER WHO ISSUES A UNIFORM TRAFFIC TICKET FOR A VIOLATION OF A LOCAL ORDINANCE OR </w:t>
      </w:r>
      <w:r w:rsidRPr="00D51519">
        <w:lastRenderedPageBreak/>
        <w:t>TRAFFIC LAWS RELATING TO SPEEDING OR DISREGARDING A TRAFFIC CONTROL DEVICE MUST ISSUE IT INCIDENT TO AND CONTEMPORANEOUS WITH A TRAFFIC STOP, TO PROVIDE THAT A CITATION ISSUED PURSUANT TO A LOCAL ORDINANCE OR TRAFFIC LAW MAY NOT BE BASED UPON PHOTOGRAPHIC EVIDENCE, HOWEVER, THIS EVIDENCE MAY BE USED TO CORROBORATE THE TESTIMONY OF A LAW ENFORCEMENT OFFICER WHO OBSERVED THE OFFENSE, AND TO PROVIDE THAT THIS SECTION DOES NOT APPLY TO TOLL COLLECTION; TO AMEND SECTION 56</w:t>
      </w:r>
      <w:r w:rsidRPr="00D51519">
        <w:noBreakHyphen/>
        <w:t>5</w:t>
      </w:r>
      <w:r w:rsidRPr="00D51519">
        <w:noBreakHyphen/>
        <w:t>710, RELATING TO A LOCAL AUTHORITY’S RIGHT TO REGULATE ITS STREETS AND HIGHWAYS AND TRAFFIC ALONG ITS STREETS AND HIGHWAYS, SO AS TO PROVIDE THAT A LOCAL AUTHORITY MAY NOT ISSUE A UNIFORM TRAFFIC CITATION FOR VIOLATING A LOCAL ORDINANCE OR THE TRAFFIC LAWS RELATING TO SPEEDING OR DISREGARDING TRAFFIC CONTROL DEVICES BASED UPON PHOTOGRAPHIC EVIDENCE; TO AMEND SECTION 56</w:t>
      </w:r>
      <w:r w:rsidRPr="00D51519">
        <w:noBreakHyphen/>
        <w:t>5</w:t>
      </w:r>
      <w:r w:rsidRPr="00D51519">
        <w:noBreakHyphen/>
        <w:t>70, AS AMENDED, RELATING TO THE SUSPENSION OF REQUIREMENTS RELATING TO THE REGISTRATION, PERMITTING, LENGTH, WIDTH, WEIGHT, LOAD, AND TIME OF SERVICE FOR CERTAIN VEHICLES DURING A STATE OF EMERGENCY, SO AS TO REVISE THE PROVISION THAT PROVIDES FOR THE ISSUANCE OF CITATIONS FOR VIOLATING CERTAIN TRAFFIC LAWS BASED ON PHOTOGRAPHIC EVIDENCE BY PROVIDING THAT IT ALSO APPLIES TO VIOLATIONS OF LOCAL ORDINANCES, VIOLATIONS BASED IN WHOLE OR IN PART ON PHOTOGRAPHIC EVIDENCE, WHETHER GATHERED IN CONJUNCTION WITH RADAR SPEED DETECTION DEVICES AND WHETHER THE CAMERA OR OTHER ELECTRONIC DEVICE CAPTURING THE EVIDENCE WAS ATTENDED OR UNATTENDED AT THE TIME IT CAPTURED THIS PHOTOGRAPHIC EVIDENCE, AND TO PROVIDE THE CIRCUMSTANCE WHEN A PERSON WHO RECEIVED A CITATION BASED ON PHOTOGRAPHIC EVIDENCE MAY BE SERVED NOTICE OF THE VIOLATION AFTER ONE HOUR OF THE OCCURRENCE OF THE VIOLATION; AND TO PROVIDE FOR THE ESTABLISHMENT OF THE SOUTH CAROLINA TRAFFIC ENFORCEMENT COMMISSION, AND ITS MEMBERSHIP, POWERS AND DUTIES.</w:t>
      </w:r>
    </w:p>
    <w:p w:rsidR="00143481" w:rsidRPr="00D51519"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51519">
        <w:lastRenderedPageBreak/>
        <w:tab/>
        <w:t xml:space="preserve">(R98, S. 913) --  Senator Sheheen: A JOINT RESOLUTION TO ESTABLISH THE KERSHAW COUNTY HOUSING AUTHORITY; TO PROVIDE THAT </w:t>
      </w:r>
      <w:r w:rsidRPr="00D51519">
        <w:rPr>
          <w:color w:val="000000" w:themeColor="text1"/>
          <w:u w:color="000000" w:themeColor="text1"/>
        </w:rPr>
        <w:t>POWERS AND DUTIES OF THE AUTHORITY ARE VESTED IN THE KERSHAW COUNTY HOUSING AUTHORITY COMMISSION AND TO ESTABLISH TERMS FOR THE COMMISSIONERS; TO PROVIDE FOR THE HOUSING AUTHORITY’S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r w:rsidRPr="00D51519">
        <w:t xml:space="preserve"> </w:t>
      </w:r>
    </w:p>
    <w:p w:rsidR="00143481" w:rsidRPr="00D51519"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43481" w:rsidRPr="00D51519"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D51519">
        <w:tab/>
        <w:t xml:space="preserve">(R99, S. 920) --  Senator McGill: AN ACT </w:t>
      </w:r>
      <w:r w:rsidRPr="00D51519">
        <w:rPr>
          <w:color w:val="000000" w:themeColor="text1"/>
          <w:u w:color="000000" w:themeColor="text1"/>
        </w:rPr>
        <w:t>TO REVISE THE TIME AND METHOD BY WHICH THE BOARD OF TRUSTEES OF THE FLORENCE COUNTY SCHOOL DISTRICT NUMBER THREE ARE ELECTED TO COINCIDE WITH THE GENERAL ELECTION ON THE FIRST TUESDAY FOLLOWING THE FIRST MONDAY IN NOVEMBER IN THE YEAR IN WHICH THE MEMBER’S TERM EXPIRES AND TO PROVIDE THAT THESE ELECTIONS MUST BE CONDUCTED BY THE FLORENCE COUNTY ELECTION AND VOTER REGISTRATION COMMISSION; TO PROVIDE THAT MEMBERS SHALL SERVE TERMS OF THREE YEARS COMMENCING ON THE FIRST DAY OF JANUARY FOLLOWING THE ELECTION; TO EXTEND THE EXPIRATION DATE OF TERMS OF MEMBERS WHOSE TERMS EXPIRE IN 2012 AND 2013 TO CONFORM TO THE PROVISIONS OF THIS ACT; TO FURTHER SPECIFY FILING DATES AND CONDUCT OF THESE ELECTIONS; TO MODIFY CERTAIN PROCEDURES FOR THE APPROVAL OF THE DISTRICT BUDGET, INCLUDING INCREASED NOTICE REQUIREMENTS, PUBLICATION OF THE PROPOSED BUDGET, AND PUBLIC HEARINGS; TO PROVIDE FOR THE CERTIFICATION OF THE BUDGET, THE LEVY AND COLLECTION OF TAXES, AND THE DISBURSAL OF FUNDS TO THE DISTRICT; AND TO REPEAL ACT 367 OF 2004.</w:t>
      </w:r>
    </w:p>
    <w:p w:rsidR="00143481" w:rsidRPr="00D51519"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43481" w:rsidRPr="00D51519"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D51519">
        <w:tab/>
        <w:t xml:space="preserve">(R100, H. 3178) --  Reps. Pitts, Limehouse, Hixon and Long: AN ACT </w:t>
      </w:r>
      <w:r w:rsidRPr="00D51519">
        <w:rPr>
          <w:color w:val="000000" w:themeColor="text1"/>
          <w:u w:color="000000" w:themeColor="text1"/>
        </w:rPr>
        <w:t>TO AMEND SECTION 61</w:t>
      </w:r>
      <w:r w:rsidRPr="00D51519">
        <w:rPr>
          <w:color w:val="000000" w:themeColor="text1"/>
          <w:u w:color="000000" w:themeColor="text1"/>
        </w:rPr>
        <w:noBreakHyphen/>
        <w:t>6</w:t>
      </w:r>
      <w:r w:rsidRPr="00D51519">
        <w:rPr>
          <w:color w:val="000000" w:themeColor="text1"/>
          <w:u w:color="000000" w:themeColor="text1"/>
        </w:rPr>
        <w:noBreakHyphen/>
        <w:t>1035, CODE OF LAWS OF SOUTH CAROLINA, 1976, RELATING TO THE REQUIREMENTS FOR AUTHORIZATION FOR THE SAMPLING OF CERTAIN WINES, CORDIALS, AND OTHER DISTILLED SPIRITS SOLD IN A RETAIL ALCOHOLIC LIQUOR STORE, SO AS TO REQUIRE THE SAMPLE PRODUCTS BE LIMITED TO ONE WHOLESALER AT A TIME, TO REQUIRE THAT THE NOTICE OF THE SAMPLING TO THE SOUTH CAROLINA LAW ENFORCEMENT DIVISION CONTAIN A COPY OF A CERTIFICATE OF LIABILITY INSURANCE FOR THOSE CONDUCTING THE SAMPLING, TO REQUIRE THAT ALL PRODUCT SAMPLES BE PURCHASED BY THE RETAILER FROM A LICENSED WHOLESALER, TO REQUIRE ALL ASSOCIATED COSTS OF THE SAMPLING BE PAID FOR BY THOSE CONDUCTING THE SAMPLING, AND TO ALLOW A RETAILER TO CONDUCT THE SAMPLING.</w:t>
      </w:r>
    </w:p>
    <w:p w:rsidR="00143481" w:rsidRPr="00D51519"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43481" w:rsidRPr="00D51519" w:rsidRDefault="00143481" w:rsidP="00143481">
      <w:pPr>
        <w:ind w:firstLine="0"/>
        <w:rPr>
          <w:u w:color="000000" w:themeColor="text1"/>
        </w:rPr>
      </w:pPr>
      <w:r w:rsidRPr="00D51519">
        <w:tab/>
        <w:t>(R101, H. 3295) --  Rep. Herbkersman: AN ACT TO AMEND SECTION 61</w:t>
      </w:r>
      <w:r w:rsidRPr="00D51519">
        <w:noBreakHyphen/>
        <w:t>6</w:t>
      </w:r>
      <w:r w:rsidRPr="00D51519">
        <w:noBreakHyphen/>
        <w:t>20, AS AMENDED, CODE OF LAWS OF SOUTH CAROLINA, 1976, RELATING TO DEFINITIONS IN REGARD TO THE “ALCOHOLIC BEVERAGE CONTROL ACT”, SO AS TO DEFINE THE TERM “HOMEOWNERS ASSOCIATION CHARTERED AS A NONPROFIT BY THE SECRETARY OF STATE”, AND TO PROVIDE THE CONDITIONS REQUIRED FOR A NONPROFIT ORGANIZATION TO COME WITHIN THE MEANING OF THIS DEFINITION; TO AMEND SECTION 61</w:t>
      </w:r>
      <w:r w:rsidRPr="00D51519">
        <w:noBreakHyphen/>
        <w:t>6</w:t>
      </w:r>
      <w:r w:rsidRPr="00D51519">
        <w:noBreakHyphen/>
        <w:t>1820, AS AMENDED, RELATING TO THE CRITERIA FOR A NONPROFIT ORGANIZATION TO OBTAIN A LICENSE TO SELL ALCOHOLIC LIQUORS BY THE DRINK, SO AS TO PROVIDE THAT A HOMEOWNERS ASSOCIATION CHARTERED AS A NONPROFIT ORGANIZATION BY THE SECRETARY OF STATE IS ALSO ELIGIBLE FOR SUCH A LICENSE; BY ADDING SECTION 61</w:t>
      </w:r>
      <w:r w:rsidRPr="00D51519">
        <w:noBreakHyphen/>
        <w:t>6</w:t>
      </w:r>
      <w:r w:rsidRPr="00D51519">
        <w:noBreakHyphen/>
        <w:t>2015 SO AS TO PROVIDE THAT A TEMPORARY PERMIT TO SELL BEER AND WINE FOR ON</w:t>
      </w:r>
      <w:r w:rsidRPr="00D51519">
        <w:noBreakHyphen/>
        <w:t>PREMISES CONSUMPTION FOR A PERIOD NOT TO EXCEED TWENTY</w:t>
      </w:r>
      <w:r w:rsidRPr="00D51519">
        <w:noBreakHyphen/>
        <w:t>FOUR HOURS WITHOUT REGARD TO THE DAYS OR HOURS OF THESE SALES IS HEREBY AUTHORIZED, TO PROVIDE THAT THESE PERMITS MAY BE ISSUED TO THOSE HOLDERS OF A PERMIT TO SELL BEER AND WINE FOR OFF</w:t>
      </w:r>
      <w:r w:rsidRPr="00D51519">
        <w:noBreakHyphen/>
        <w:t>PREMISES CONSUMPTION DURING PERIODS OTHER THAN SUNDAY WHO HAVE WITHIN THE LICENSED PREMISES A SEPARATE FOOD</w:t>
      </w:r>
      <w:r w:rsidRPr="00D51519">
        <w:noBreakHyphen/>
        <w:t>SERVICE ESTABLISHMENT SERVING PREPARED FOOD FOR ON</w:t>
      </w:r>
      <w:r w:rsidRPr="00D51519">
        <w:noBreakHyphen/>
        <w:t>PREMISES CONSUMPTION, TO PROVIDE THAT THESE PERMITS MAY BE ISSUED ONLY TO QUALIFIED APPLICANTS LOCATED IN A COUNTY OR MUNICIPALITY WHICH PURSUANT TO SECTION 61</w:t>
      </w:r>
      <w:r w:rsidRPr="00D51519">
        <w:noBreakHyphen/>
        <w:t>6</w:t>
      </w:r>
      <w:r w:rsidRPr="00D51519">
        <w:noBreakHyphen/>
        <w:t>2010 HAS SUCCESSFULLY HELD A REFERENDUM ALLOWING THE POSSESSION, SALE, AND CONSUMPTION OF ALCOHOLIC LIQUORS BY THE DRINK FOR A PERIOD NOT TO EXCEED TWENTY</w:t>
      </w:r>
      <w:r w:rsidRPr="00D51519">
        <w:noBreakHyphen/>
        <w:t>FOUR HOURS, AND TO PROVIDE FOR OTHER RELATED MATTERS NECESSARY FOR THE ISSUANCE OF THESE PERMITS INCLUDING THE FEES FOR THE PERMITS AND THEIR DURATION; TO AMEND SECTION 61</w:t>
      </w:r>
      <w:r w:rsidRPr="00D51519">
        <w:noBreakHyphen/>
        <w:t>6</w:t>
      </w:r>
      <w:r w:rsidRPr="00D51519">
        <w:noBreakHyphen/>
        <w:t>2010, AS AMENDED, RELATING TO TEMPORARY PERMITS NOT TO EXCEED TWENTY</w:t>
      </w:r>
      <w:r w:rsidRPr="00D51519">
        <w:noBreakHyphen/>
        <w:t>FOUR HOURS TO ALLOW THE POSSESSION, SALE AND CONSUMPTION OF ALCOHOLIC LIQUORS BY THE DRINK ON THE PREMISES OF AN ESTABLISHMENT OR ORGANIZATION LICENSED FOR THESE SALES, SO AS TO PROVIDE THAT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TO ALLOW THE POSSESSION, SALE, AND CONSUMPTION OF ALCOHOLIC LIQUORS BY THE DRINK FOR A PERIOD NOT TO EXCEED TWENTY</w:t>
      </w:r>
      <w:r w:rsidRPr="00D51519">
        <w:noBreakHyphen/>
        <w:t>FOUR HOURS ON ITS LICENSED PREMISES IF ANY COUNTY WITHIN THE TERRITORY OF THE AIRPORT DISTRICT WHICH OPERATES THE INTERNATIONAL AIRPORT OR ANY MUNICIPALITY LOCATED WITHIN THE TERRITORY OF THE DISTRICT HAS APPROVED, BY REFERENDUM, THE ISSUANCE OF THESE TEMPORARY PERMITS; TO AMEND SECTION 61</w:t>
      </w:r>
      <w:r w:rsidRPr="00D51519">
        <w:noBreakHyphen/>
        <w:t>4</w:t>
      </w:r>
      <w:r w:rsidRPr="00D51519">
        <w:noBreakHyphen/>
        <w:t>550, AS AMENDED, RELATING TO SPECIAL PERMITS FOR THE SALE OF BEER AND WINE, SO AS TO REMOVE SPECIFIC REFERENCES TO NONPROFIT ORGANIZATIONS WHICH LIMIT THE ISSUANCE OF THESE SPECIAL PERMITS TO NONPROFIT ORGANIZATIONS, AND FURTHER PROVIDE FOR THE CONDITIONS AND REQUIREMENTS NECESSARY FOR THE ISSUANCE OF THESE SPECIAL PERMITS; TO AMEND SECTION 61</w:t>
      </w:r>
      <w:r w:rsidRPr="00D51519">
        <w:noBreakHyphen/>
        <w:t>6</w:t>
      </w:r>
      <w:r w:rsidRPr="00D51519">
        <w:noBreakHyphen/>
        <w:t>2000, AS AMENDED, RELATING TO TEMPORARY LICENSES TO NONPROFIT ORGANIZATIONS TO PURCHASE AND SELL AT A SINGLE OCCASION ALCOHOLIC LIQUORS BY THE DRINK, SO AS TO REVISE THE PROCEDURES AND REQUIREMENTS FOR THE ISSUANCE OF THESE TEMPORARY LICENSES; AND BY ADDING SECTION 61</w:t>
      </w:r>
      <w:r w:rsidRPr="00D51519">
        <w:noBreakHyphen/>
        <w:t>4</w:t>
      </w:r>
      <w:r w:rsidRPr="00D51519">
        <w:noBreakHyphen/>
        <w:t xml:space="preserve">630 SO AS TO PROVIDE THAT AN </w:t>
      </w:r>
      <w:r w:rsidRPr="00D51519">
        <w:rPr>
          <w:u w:color="000000" w:themeColor="text1"/>
        </w:rPr>
        <w:t>ESTABLISHMENT POSSESSING A BEER AND WINE PERMIT THAT IS LOCATED IN A COUNTY OR MUNICIPALITY THAT HAS CONDUCTED A FAVORABLE REFERENDUM ALLOWING THE SALE AND CONSUMPTION OF ALCOHOLIC LIQUORS BY THE DRINK ON SUNDAY UNDER THE PROVISIONS OF SECTION 61</w:t>
      </w:r>
      <w:r w:rsidRPr="00D51519">
        <w:rPr>
          <w:u w:color="000000" w:themeColor="text1"/>
        </w:rPr>
        <w:noBreakHyphen/>
        <w:t>6</w:t>
      </w:r>
      <w:r w:rsidRPr="00D51519">
        <w:rPr>
          <w:u w:color="000000" w:themeColor="text1"/>
        </w:rPr>
        <w:noBreakHyphen/>
        <w:t>2010, DURING THOSE SAME HOURS AUTHORIZED BY PERMITS ISSUED UNDER SECTION 61</w:t>
      </w:r>
      <w:r w:rsidRPr="00D51519">
        <w:rPr>
          <w:u w:color="000000" w:themeColor="text1"/>
        </w:rPr>
        <w:noBreakHyphen/>
        <w:t>6</w:t>
      </w:r>
      <w:r w:rsidRPr="00D51519">
        <w:rPr>
          <w:u w:color="000000" w:themeColor="text1"/>
        </w:rPr>
        <w:noBreakHyphen/>
        <w:t>2010, MAY SELL, POSSESS, AND PERMIT THE CONSUMPTION OF BEER AND WINE ON THE PREMISES.</w:t>
      </w:r>
    </w:p>
    <w:p w:rsidR="00143481" w:rsidRPr="00D51519"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43481"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51519">
        <w:tab/>
        <w:t>(R102, H. 3660) --  Reps. Ott, Bales, McLeod, Brantley, Battle, Whipper, G.</w:t>
      </w:r>
      <w:r>
        <w:t xml:space="preserve"> </w:t>
      </w:r>
      <w:r w:rsidRPr="00D51519">
        <w:t>A. Brown, Parker, Anderson, J.</w:t>
      </w:r>
      <w:r>
        <w:t xml:space="preserve"> </w:t>
      </w:r>
      <w:r w:rsidRPr="00D51519">
        <w:t>M. Neal, Hodges, Bowers, Hosey, Alexander, Branham, Funderburk, Harrison, King, Dillard, Butler Garrick and Jefferson: AN ACT TO AMEND SECTION 16</w:t>
      </w:r>
      <w:r w:rsidRPr="00D51519">
        <w:noBreakHyphen/>
        <w:t>11</w:t>
      </w:r>
      <w:r w:rsidRPr="00D51519">
        <w:noBreakHyphen/>
        <w:t>523, AS AMENDED, CODE OF LAWS OF SOUTH CAROLINA, 1976, RELATING TO OBTAINING NONFERROUS METALS UNLAWFULLY, SO AS TO REVISE THE PENALTIES FOR VIOLATIONS OF THIS PROVISION; TO AMEND SECTION 16</w:t>
      </w:r>
      <w:r w:rsidRPr="00D51519">
        <w:noBreakHyphen/>
        <w:t>17</w:t>
      </w:r>
      <w:r w:rsidRPr="00D51519">
        <w:noBreakHyphen/>
        <w:t>680, AS AMENDED, RELATING TO THE PURCHASE OF NONFERROUS METALS, PROCEDURES AND REQUIREMENTS FOR PURCHASE OF NONFERROUS METALS, AND EXCEPTIONS, SO AS TO PROVIDE DEFINITIONS FOR CERTAIN NEW AND DELETE CERTAIN EXISTING TERMS, TO PROVIDE THAT A SECONDARY METALS RECYCLER, SHALL OBTAIN A PERMIT TO PURCHASE NONFERROUS METALS FROM THE SHERIFF OF THE COUNTY IN WHICH A SECONDARY METALS RECYCLER’S FIXED SITE IS LOCATED, TO PROVIDE THAT CERTAIN PERSONS WHO WANT TO TRANSPORT OR SELL NONFERROUS METALS TO A SECONDARY METALS RECYCLER SHALL OBTAIN A PERMIT TO TRANSPORT AND SELL NONFERROUS METALS FROM THE SHERIFF OF THE COUNTY IN WHICH THE PERSON RESIDES OR IS LOCATED, TO PROVIDE THAT IT IS UNLAWFUL TO OBTAIN A PERMIT FOR THE PURPOSE OF TRANSPORTING OR SELLING STOLEN NONFERROUS METALS AND TO PROVIDE A PENALTY, TO REVISE THE PROVISION THAT PROVIDES THAT IT IS UNLAWFUL TO PURCHASE NONFERROUS METALS FROM A PERSON WHO IS NOT A HOLDER OF A RETAIL LICENSE BY PROVIDING THAT THIS PROVISION APPLIES TO THE PURCHASE OF NONFERROUS METALS FOR THE PURPOSE OF RECYCLING THEM FROM A SELLER WHO IS NOT A HOLDER OF A RESALE LICENSE, AN AUTHORIZED WHOLESALER, CERTAIN CONTRACTOR, OR CERTAIN UTILITY, PLUMBING, ELECTRICAL, OR CLIMATE CONDITIONING SERVICE PROVIDER UNDER CERTAIN CIRCUMSTANCES, TO REVISE THE PROVISION THAT REQUIRES A SECONDARY METALS RECYCLER TO MAINTAIN A RECORD OF PERSONS WHO HE PURCHASES NONFERROUS METALS FROM, TO PROVIDE THAT A SECONDARY METALS RECYCLER SHALL PURCHASE COPPER, CATALYTIC CONVERTERS, AND BEER KEGS BY CHECK, TO PROVIDE THAT A SECONDARY METALS RECYCLER SHALL DISPLAY PROMINENTLY A SIGN AT HIS FIXED SITE THAT PROVIDES THE CONDITIONS THAT MUST BE MET BY A SELLER BEFORE HE MAY PURCHASE NONFERROUS METALS FROM THE SELLER, TO PROVIDE NEW AND DELETE CERTAIN PRIOR PENALTIES FOR VIOLATIONS OF PROVISIONS OF THIS SECTION, TO PROVIDE THAT THIS SECTION PREEMPTS LOCAL ORDINANCES AND REGULATIONS GOVERNING THE TRANSPORTATION OF CERTAIN NONFERROUS METALS, AND DELETE THE PROVISION THAT PROVIDES THAT THIS SECTION SHALL NOT PREEMPT THE ABILITY OF A POLITICAL SUBDIVISION TO ENACT ORDINANCES OR REGULATIONS PERTAINING TO ZONING OF BUSINESS LICENSE FEES; AND TO REPEAL SECTION 16</w:t>
      </w:r>
      <w:r w:rsidRPr="00D51519">
        <w:noBreakHyphen/>
        <w:t>17</w:t>
      </w:r>
      <w:r w:rsidRPr="00D51519">
        <w:noBreakHyphen/>
        <w:t>685 RELATING TO THE UNLAWFUL TRANSPORTATION OF NONFERROUS METALS.</w:t>
      </w:r>
    </w:p>
    <w:p w:rsidR="00143481" w:rsidRDefault="00143481" w:rsidP="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3481" w:rsidRDefault="00143481" w:rsidP="00143481">
      <w:pPr>
        <w:keepNext/>
        <w:jc w:val="center"/>
        <w:rPr>
          <w:b/>
        </w:rPr>
      </w:pPr>
      <w:r w:rsidRPr="00143481">
        <w:rPr>
          <w:b/>
        </w:rPr>
        <w:t>MESSAGE FROM THE SENATE</w:t>
      </w:r>
    </w:p>
    <w:p w:rsidR="00143481" w:rsidRDefault="00143481" w:rsidP="00143481">
      <w:r>
        <w:t>The following was received:</w:t>
      </w:r>
    </w:p>
    <w:p w:rsidR="00143481" w:rsidRDefault="00143481" w:rsidP="00143481"/>
    <w:p w:rsidR="00143481" w:rsidRDefault="00143481" w:rsidP="00143481">
      <w:r>
        <w:t xml:space="preserve">Columbia, S.C., June 15, 2011 </w:t>
      </w:r>
    </w:p>
    <w:p w:rsidR="00143481" w:rsidRDefault="00143481" w:rsidP="00143481">
      <w:r>
        <w:t>Mr. Speaker and Members of the House:</w:t>
      </w:r>
    </w:p>
    <w:p w:rsidR="00143481" w:rsidRDefault="00143481" w:rsidP="00143481">
      <w:r>
        <w:t>The Senate respectfully informs your Honorable Body that it concurs in the amendments proposed by the House to H. 3178:</w:t>
      </w:r>
    </w:p>
    <w:p w:rsidR="00143481" w:rsidRDefault="00143481" w:rsidP="00143481"/>
    <w:p w:rsidR="00143481" w:rsidRDefault="00143481" w:rsidP="00143481">
      <w:pPr>
        <w:keepNext/>
      </w:pPr>
      <w:r>
        <w:t xml:space="preserve">H. 3178 -- Reps. Pitts, Limehouse, Hixon and Long: A BILL TO AMEND SECTION 61-6-1035, CODE OF LAWS OF SOUTH CAROLINA, 1976, RELATING TO THE REQUIREMENTS FOR AUTHORIZATION FOR THE SAMPLING OF CERTAIN WINES, CORDIALS, AND OTHER DISTILLED SPIRITS SOLD IN A RETAIL ALCOHOLIC LIQUOR STORE, SO AS TO REQUIRE THE SAMPLE PRODUCTS BE LIMITED TO ONE WHOLESALER AT A TIME, TO REQUIRE THAT THE NOTICE OF THE SAMPLING TO THE SOUTH CAROLINA LAW ENFORCEMENT DIVISION CONTAIN A COPY OF A CERTIFICATE OF LIABILITY INSURANCE FOR THOSE CONDUCTING THE SAMPLING, TO REQUIRE THAT ALL PRODUCT SAMPLES BE PURCHASED BY THE RETAILER FROM A LICENSED WHOLESALER, TO REQUIRE ALL ASSOCIATED COSTS OF THE SAMPLING BE PAID FOR BY THOSE CONDUCTING THE SAMPLING, AND TO ALLOW A RETAILER TO CONDUCT THE SAMPLING. </w:t>
      </w:r>
    </w:p>
    <w:p w:rsidR="00143481" w:rsidRDefault="00143481" w:rsidP="00143481">
      <w:r>
        <w:t>and has ordered the Bill enrolled for ratification.</w:t>
      </w:r>
    </w:p>
    <w:p w:rsidR="00143481" w:rsidRDefault="00143481" w:rsidP="00143481"/>
    <w:p w:rsidR="00143481" w:rsidRDefault="00143481" w:rsidP="00143481">
      <w:r>
        <w:t>Very respectfully,</w:t>
      </w:r>
    </w:p>
    <w:p w:rsidR="00143481" w:rsidRDefault="00143481" w:rsidP="00143481">
      <w:r>
        <w:t>President</w:t>
      </w:r>
    </w:p>
    <w:p w:rsidR="00143481" w:rsidRDefault="00143481" w:rsidP="00143481">
      <w:r>
        <w:t xml:space="preserve">Received as information.  </w:t>
      </w:r>
    </w:p>
    <w:p w:rsidR="00143481" w:rsidRDefault="00143481" w:rsidP="00143481"/>
    <w:p w:rsidR="00143481" w:rsidRDefault="00143481" w:rsidP="00143481">
      <w:pPr>
        <w:keepNext/>
        <w:jc w:val="center"/>
        <w:rPr>
          <w:b/>
        </w:rPr>
      </w:pPr>
      <w:r w:rsidRPr="00143481">
        <w:rPr>
          <w:b/>
        </w:rPr>
        <w:t>MESSAGE FROM THE SENATE</w:t>
      </w:r>
    </w:p>
    <w:p w:rsidR="00143481" w:rsidRDefault="00143481" w:rsidP="00143481">
      <w:r>
        <w:t>The following was received:</w:t>
      </w:r>
    </w:p>
    <w:p w:rsidR="00143481" w:rsidRDefault="00143481" w:rsidP="00143481"/>
    <w:p w:rsidR="00143481" w:rsidRDefault="00143481" w:rsidP="00143481">
      <w:r>
        <w:t xml:space="preserve">Columbia, S.C., June 15, 2011 </w:t>
      </w:r>
    </w:p>
    <w:p w:rsidR="00143481" w:rsidRDefault="00143481" w:rsidP="00143481">
      <w:r>
        <w:t>Mr. Speaker and Members of the House:</w:t>
      </w:r>
    </w:p>
    <w:p w:rsidR="00143481" w:rsidRDefault="00143481" w:rsidP="00143481">
      <w:r>
        <w:t>The Senate respectfully informs your Honorable Body that it has adopted the report of the Committee of Conference on H. 3295:</w:t>
      </w:r>
    </w:p>
    <w:p w:rsidR="00143481" w:rsidRDefault="00143481" w:rsidP="00143481"/>
    <w:p w:rsidR="00143481" w:rsidRDefault="00143481" w:rsidP="00143481">
      <w:pPr>
        <w:keepNext/>
      </w:pPr>
      <w:r>
        <w:t xml:space="preserve">H. 3295 -- Rep. Herbkersman: A BILL TO AMEND SECTION 61-6-20, AS AMENDED, CODE OF LAWS OF SOUTH CAROLINA, 1976, RELATING TO DEFINITIONS IN REGARD TO THE "ALCOHOLIC BEVERAGE CONTROL ACT", SO AS TO DEFINE THE TERM "HOMEOWNERS ASSOCIATION CHARTERED AS A NONPROFIT BY THE SECRETARY OF STATE", AND TO PROVIDE THE CONDITIONS REQUIRED FOR A NONPROFIT ORGANIZATION TO COME WITHIN THE MEANING OF THIS DEFINITION; TO AMEND SECTION 61-6-1820, AS AMENDED, RELATING TO THE CRITERIA FOR A NONPROFIT ORGANIZATION TO OBTAIN A LICENSE TO SELL ALCOHOLIC LIQUORS BY THE DRINK, SO AS TO PROVIDE THAT A HOMEOWNERS ASSOCIATION CHARTERED AS A NONPROFIT ORGANIZATION BY THE SECRETARY OF STATE IS ALSO ELIGIBLE FOR SUCH A LICENSE; BY ADDING SECTION 61-6-2015 SO AS TO PROVIDE THAT A TEMPORARY PERMIT TO SELL BEER AND WINE FOR ON-PREMISES CONSUMPTION FOR A PERIOD NOT TO EXCEED TWENTY-FOUR HOURS WITHOUT REGARD TO THE DAYS OR HOURS OF THESE SALES IS HEREBY AUTHORIZED, TO PROVIDE THAT THESE PERMITS MAY BE ISSUED TO THOSE HOLDERS OF A PERMIT TO SELL BEER AND WINE FOR OFF-PREMISES CONSUMPTION DURING PERIODS OTHER THAN SUNDAY WHO HAVE WITHIN THE LICENSED PREMISES A SEPARATE FOOD-SERVICE ESTABLISHMENT SERVING PREPARED FOOD FOR ON-PREMISES CONSUMPTION, TO PROVIDE THAT THESE PERMITS MAY BE ISSUED ONLY TO QUALIFIED APPLICANTS LOCATED IN A COUNTY OR MUNICIPALITY WHICH PURSUANT TO SECTION 61-6-2010 HAS SUCCESSFULLY HELD A REFERENDUM ALLOWING THE POSSESSION, SALE, AND CONSUMPTION OF ALCOHOLIC LIQUORS BY THE DRINK FOR A PERIOD NOT TO EXCEED TWENTY-FOUR HOURS, AND TO PROVIDE FOR OTHER RELATED MATTERS NECESSARY FOR THE ISSUANCE OF THESE PERMITS INCLUDING THE FEES FOR THE PERMITS AND THEIR DURATION; TO AMEND SECTION 61-6-2010, AS AMENDED, RELATING TO TEMPORARY PERMITS NOT TO EXCEED TWENTY-FOUR HOURS TO ALLOW THE POSSESSION, SALE AND CONSUMPTION OF ALCOHOLIC LIQUORS BY THE DRINK ON THE PREMISES OF AN ESTABLISHMENT OR ORGANIZATION LICENSED FOR THESE SALES, SO AS TO PROVIDE THAT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TO ALLOW THE POSSESSION, SALE, AND CONSUMPTION OF ALCOHOLIC LIQUORS BY THE DRINK FOR A PERIOD NOT TO EXCEED TWENTY-FOUR HOURS ON ITS LICENSED PREMISES IF ANY COUNTY WITHIN THE TERRITORY OF THE AIRPORT DISTRICT WHICH OPERATES THE INTERNATIONAL AIRPORT OR ANY MUNICIPALITY LOCATED WITHIN THE TERRITORY OF THE DISTRICT HAS APPROVED, BY REFERENDUM, THE ISSUANCE OF THESE TEMPORARY PERMITS; TO AMEND SECTION 61-4-550, AS AMENDED, RELATING TO SPECIAL PERMITS FOR THE SALE OF BEER AND WINE, SO AS TO REMOVE SPECIFIC REFERENCES TO NONPROFIT ORGANIZATIONS WHICH LIMIT THE ISSUANCE OF THESE SPECIAL PERMITS TO NONPROFIT ORGANIZATIONS, AND FURTHER PROVIDE FOR THE CONDITIONS AND REQUIREMENTS NECESSARY FOR THE ISSUANCE OF THESE SPECIAL PERMITS; TO AMEND SECTION 61-6-2000, AS AMENDED, RELATING TO TEMPORARY LICENSES TO NONPROFIT ORGANIZATIONS TO PURCHASE AND SELL AT A SINGLE OCCASION ALCOHOLIC LIQUORS BY THE DRINK, SO AS TO REVISE THE PROCEDURES AND REQUIREMENTS FOR THE ISSUANCE OF THESE TEMPORARY LICENSES; AND BY ADDING SECTION 61-4-630 SO AS TO PROVIDE THAT AN ESTABLISHMENT POSSESSING A BEER AND WINE PERMIT THAT IS LOCATED IN A COUNTY OR MUNICIPALITY THAT HAS CONDUCTED A FAVORABLE REFERENDUM ALLOWING THE SALE AND CONSUMPTION OF ALCOHOLIC LIQUORS BY THE DRINK ON SUNDAY UNDER THE PROVISIONS OF SECTION 61-6-2010, DURING THOSE SAME HOURS AUTHORIZED BY PERMITS ISSUED UNDER SECTION 61-6-2010, MAY SELL, POSSESS, AND PERMIT THE CONSUMPTION OF BEER AND WINE ON THE PREMISES. </w:t>
      </w:r>
    </w:p>
    <w:p w:rsidR="00143481" w:rsidRDefault="00143481" w:rsidP="00143481">
      <w:r>
        <w:t xml:space="preserve"> </w:t>
      </w:r>
    </w:p>
    <w:p w:rsidR="00143481" w:rsidRDefault="00143481" w:rsidP="00143481">
      <w:r>
        <w:t>Very respectfully,</w:t>
      </w:r>
    </w:p>
    <w:p w:rsidR="00143481" w:rsidRDefault="00143481" w:rsidP="00143481">
      <w:r>
        <w:t>President</w:t>
      </w:r>
    </w:p>
    <w:p w:rsidR="00143481" w:rsidRDefault="00143481" w:rsidP="00143481">
      <w:r>
        <w:t xml:space="preserve">Received as information.  </w:t>
      </w:r>
    </w:p>
    <w:p w:rsidR="00143481" w:rsidRDefault="00143481" w:rsidP="00143481"/>
    <w:p w:rsidR="00143481" w:rsidRDefault="00143481" w:rsidP="00143481">
      <w:pPr>
        <w:keepNext/>
        <w:jc w:val="center"/>
        <w:rPr>
          <w:b/>
        </w:rPr>
      </w:pPr>
      <w:r w:rsidRPr="00143481">
        <w:rPr>
          <w:b/>
        </w:rPr>
        <w:t>MESSAGE FROM THE SENATE</w:t>
      </w:r>
    </w:p>
    <w:p w:rsidR="00143481" w:rsidRDefault="00143481" w:rsidP="00143481">
      <w:r>
        <w:t>The following was received:</w:t>
      </w:r>
    </w:p>
    <w:p w:rsidR="00143481" w:rsidRDefault="00143481" w:rsidP="00143481"/>
    <w:p w:rsidR="00143481" w:rsidRDefault="00143481" w:rsidP="00143481">
      <w:r>
        <w:t xml:space="preserve">Columbia, S.C., June 15, 2011 </w:t>
      </w:r>
    </w:p>
    <w:p w:rsidR="00143481" w:rsidRDefault="00143481" w:rsidP="00143481">
      <w:r>
        <w:t>Mr. Speaker and Members of the House:</w:t>
      </w:r>
    </w:p>
    <w:p w:rsidR="00143481" w:rsidRDefault="00143481" w:rsidP="00143481">
      <w:r>
        <w:t>The Senate respectfully informs your Honorable Body that it concurs in the amendments proposed by the House to H. 3660:</w:t>
      </w:r>
    </w:p>
    <w:p w:rsidR="00143481" w:rsidRDefault="00143481" w:rsidP="00143481"/>
    <w:p w:rsidR="00143481" w:rsidRDefault="00143481" w:rsidP="00143481">
      <w:pPr>
        <w:keepNext/>
      </w:pPr>
      <w:r>
        <w:t xml:space="preserve">H. 3660 -- Reps. Ott, Bales, McLeod, Brantley, Battle, Whipper, G. A. Brown, Parker, Anderson, J. M. Neal, Hodges, Bowers, Hosey, Alexander, Branham, Funderburk, Harrison, King, Dillard, Butler Garrick and Jefferson: A BILL TO AMEND SECTION 16-11-523, AS AMENDED, CODE OF LAWS OF SOUTH CAROLINA, 1976, RELATING TO OBTAINING NONFERROUS METALS UNLAWFULLY, SO AS TO REVISE THE PENALTIES FOR VIOLATIONS OF THIS PROVISION; TO AMEND SECTION 16-17-680, AS AMENDED, RELATING TO THE PURCHASE OF NONFERROUS METALS, PROCEDURES AND REQUIREMENTS FOR PURCHASE OF NONFERROUS METALS, AND EXCEPTIONS, SO AS TO PROVIDE DEFINITIONS FOR CERTAIN NEW AND DELETE CERTAIN EXISTING TERMS, TO PROVIDE THAT A SECONDARY METALS RECYCLER, SHALL OBTAIN A PERMIT TO PURCHASE NONFERROUS METALS FROM THE SHERIFF OF THE COUNTY IN WHICH A SECONDARY METALS RECYCLER'S FIXED SITE IS LOCATED, TO PROVIDE THAT CERTAIN PERSONS WHO WANT TO TRANSPORT OR SELL NONFERROUS METALS TO A SECONDARY METALS RECYCLER SHALL OBTAIN A PERMIT TO TRANSPORT AND SELL NONFERROUS METALS FROM THE SHERIFF OF THE COUNTY IN WHICH THE PERSON RESIDES OR IS LOCATED, TO PROVIDE THAT IT IS UNLAWFUL TO OBTAIN A PERMIT FOR THE PURPOSE OF TRANSPORTING OR SELLING STOLEN NONFERROUS METALS AND TO PROVIDE A PENALTY, TO REVISE THE PROVISION THAT PROVIDES THAT IT IS UNLAWFUL TO PURCHASE NONFERROUS METALS FROM A PERSON WHO IS NOT A HOLDER OF A RETAIL LICENSE BY PROVIDING THAT THIS PROVISION APPLIES TO THE PURCHASE OF NONFERROUS METALS FOR THE PURPOSE OF RECYCLING THEM FROM A SELLER WHO IS NOT A HOLDER OF A RESALE LICENSE, AN AUTHORIZED WHOLESALER, CERTAIN CONTRACTOR, OR CERTAIN UTILITY, PLUMBING, ELECTRICAL, OR CLIMATE CONDITIONING SERVICE PROVIDER UNDER CERTAIN CIRCUMSTANCES, TO REVISE THE PROVISION THAT REQUIRES A SECONDARY METALS RECYCLER TO MAINTAIN A RECORD OF PERSONS WHO HE PURCHASES NONFERROUS METALS FROM, TO PROVIDE THAT A SECONDARY METALS RECYCLER SHALL PURCHASE COPPER, CATALYTIC CONVERTERS, AND BEER KEGS BY CHECK, TO PROVIDE THAT A SECONDARY METALS RECYCLER SHALL DISPLAY PROMINENTLY A SIGN AT HIS FIXED SITE THAT PROVIDES THE CONDITIONS THAT MUST BE MET BY A SELLER BEFORE HE MAY PURCHASE NONFERROUS METALS FROM THE SELLER, TO PROVIDE NEW AND DELETE CERTAIN PRIOR PENALTIES FOR VIOLATIONS OF PROVISIONS OF THIS SECTION, TO PROVIDE THAT THIS SECTION PREEMPTS LOCAL ORDINANCES AND REGULATIONS GOVERNING THE TRANSPORTATION OF CERTAIN NONFERROUS METALS, AND DELETE THE PROVISION THAT PROVIDES THAT THIS SECTION SHALL NOT PREEMPT THE ABILITY OF A POLITICAL SUBDIVISION TO ENACT ORDINANCES OR REGULATIONS PERTAINING TO ZONING OF BUSINESS LICENSE FEES; AND TO REPEAL SECTION 16-17-685 RELATING TO THE UNLAWFUL TRANSPORTATION OF NONFERROUS METALS. </w:t>
      </w:r>
    </w:p>
    <w:p w:rsidR="00143481" w:rsidRDefault="00143481" w:rsidP="00143481">
      <w:r>
        <w:t>and has ordered the Bill enrolled for ratification.</w:t>
      </w:r>
    </w:p>
    <w:p w:rsidR="00143481" w:rsidRDefault="00143481" w:rsidP="00143481"/>
    <w:p w:rsidR="00143481" w:rsidRDefault="00143481" w:rsidP="00143481">
      <w:r>
        <w:t>Very respectfully,</w:t>
      </w:r>
    </w:p>
    <w:p w:rsidR="00143481" w:rsidRDefault="00143481" w:rsidP="00143481">
      <w:r>
        <w:t>President</w:t>
      </w:r>
    </w:p>
    <w:p w:rsidR="00143481" w:rsidRDefault="00143481" w:rsidP="00143481">
      <w:r>
        <w:t xml:space="preserve">Received as information.  </w:t>
      </w:r>
    </w:p>
    <w:p w:rsidR="00143481" w:rsidRDefault="00143481" w:rsidP="00143481"/>
    <w:p w:rsidR="00143481" w:rsidRDefault="00143481" w:rsidP="00143481">
      <w:pPr>
        <w:keepNext/>
        <w:jc w:val="center"/>
        <w:rPr>
          <w:b/>
        </w:rPr>
      </w:pPr>
      <w:r w:rsidRPr="00143481">
        <w:rPr>
          <w:b/>
        </w:rPr>
        <w:t>MESSAGE FROM THE SENATE</w:t>
      </w:r>
    </w:p>
    <w:p w:rsidR="00143481" w:rsidRDefault="00143481" w:rsidP="00143481">
      <w:r>
        <w:t>The following was received:</w:t>
      </w:r>
    </w:p>
    <w:p w:rsidR="00143481" w:rsidRDefault="00143481" w:rsidP="00143481"/>
    <w:p w:rsidR="00143481" w:rsidRDefault="00143481" w:rsidP="00143481">
      <w:r>
        <w:t>Columbia, S.C., June 15</w:t>
      </w:r>
      <w:r w:rsidR="00C26054">
        <w:t>. 2011</w:t>
      </w:r>
      <w:r>
        <w:t xml:space="preserve"> </w:t>
      </w:r>
    </w:p>
    <w:p w:rsidR="00143481" w:rsidRDefault="00143481" w:rsidP="00143481">
      <w:r>
        <w:t>Mr. Speaker and Members of the House:</w:t>
      </w:r>
    </w:p>
    <w:p w:rsidR="00143481" w:rsidRDefault="00143481" w:rsidP="00143481">
      <w:r>
        <w:t xml:space="preserve">The Senate respectfully informs your Honorable Body that it has overridden the Veto by the Governor on R. 57, S. 211, by a vote of 30 to 10: </w:t>
      </w:r>
    </w:p>
    <w:p w:rsidR="00143481" w:rsidRDefault="00143481" w:rsidP="00143481"/>
    <w:p w:rsidR="00143481" w:rsidRDefault="00143481" w:rsidP="00143481">
      <w:pPr>
        <w:keepNext/>
      </w:pPr>
      <w:r>
        <w:t xml:space="preserve">(R57) S. 211 -- Senators Matthews, Land, Leatherman, Leventis, Hutto, Williams, Ford and McGill: AN ACT TO AMEND THE CODE OF LAWS OF SOUTH CAROLINA, 1976, BY ADDING CHAPTER 54 TO TITLE 11 SO AS TO ESTABLISH THE "I-95 CORRIDOR AUTHORITY ACT" AND TO PROVIDE FOR THE COMPOSITION, DUTIES, AND POWERS OF THE AUTHORITY. </w:t>
      </w:r>
    </w:p>
    <w:p w:rsidR="00143481" w:rsidRDefault="00143481" w:rsidP="00143481"/>
    <w:p w:rsidR="00143481" w:rsidRDefault="00143481" w:rsidP="00143481">
      <w:r>
        <w:t>Very respectfully,</w:t>
      </w:r>
    </w:p>
    <w:p w:rsidR="00143481" w:rsidRDefault="00143481" w:rsidP="00143481">
      <w:r>
        <w:t xml:space="preserve">President  </w:t>
      </w:r>
    </w:p>
    <w:p w:rsidR="00143481" w:rsidRDefault="00143481" w:rsidP="00143481"/>
    <w:p w:rsidR="00143481" w:rsidRDefault="00143481" w:rsidP="00143481">
      <w:pPr>
        <w:keepNext/>
        <w:jc w:val="center"/>
        <w:rPr>
          <w:b/>
        </w:rPr>
      </w:pPr>
      <w:r>
        <w:rPr>
          <w:b/>
        </w:rPr>
        <w:br w:type="page"/>
      </w:r>
      <w:r w:rsidRPr="00143481">
        <w:rPr>
          <w:b/>
        </w:rPr>
        <w:t>R. 57, S. 211--ORDERED PRINTED IN THE JOURNAL</w:t>
      </w:r>
    </w:p>
    <w:p w:rsidR="00143481" w:rsidRDefault="00143481" w:rsidP="00143481">
      <w:r>
        <w:t>The SPEAKER ordered the following Veto printed in the Journal:</w:t>
      </w:r>
    </w:p>
    <w:p w:rsidR="00143481" w:rsidRDefault="00143481" w:rsidP="00143481"/>
    <w:p w:rsidR="00143481" w:rsidRPr="009C1378" w:rsidRDefault="00143481" w:rsidP="00143481">
      <w:pPr>
        <w:ind w:firstLine="0"/>
      </w:pPr>
      <w:bookmarkStart w:id="4" w:name="file_start17"/>
      <w:bookmarkEnd w:id="4"/>
      <w:r w:rsidRPr="009C1378">
        <w:t>June 7, 2011</w:t>
      </w:r>
    </w:p>
    <w:p w:rsidR="00143481" w:rsidRPr="009C1378" w:rsidRDefault="00143481" w:rsidP="00143481">
      <w:pPr>
        <w:ind w:firstLine="0"/>
      </w:pPr>
      <w:r w:rsidRPr="009C1378">
        <w:t>The Honorable Ken Ard</w:t>
      </w:r>
    </w:p>
    <w:p w:rsidR="00143481" w:rsidRPr="009C1378" w:rsidRDefault="00143481" w:rsidP="00143481">
      <w:pPr>
        <w:ind w:firstLine="0"/>
      </w:pPr>
      <w:r w:rsidRPr="009C1378">
        <w:t>President of the Senate</w:t>
      </w:r>
    </w:p>
    <w:p w:rsidR="00143481" w:rsidRPr="009C1378" w:rsidRDefault="00143481" w:rsidP="00143481">
      <w:pPr>
        <w:ind w:firstLine="0"/>
      </w:pPr>
      <w:r w:rsidRPr="009C1378">
        <w:t>State House, First Floor, East Wing</w:t>
      </w:r>
    </w:p>
    <w:p w:rsidR="00143481" w:rsidRPr="009C1378" w:rsidRDefault="00143481" w:rsidP="00143481">
      <w:pPr>
        <w:ind w:firstLine="0"/>
      </w:pPr>
      <w:r w:rsidRPr="009C1378">
        <w:t>Columbia, South Carolina 29201</w:t>
      </w:r>
    </w:p>
    <w:p w:rsidR="00143481" w:rsidRPr="009C1378" w:rsidRDefault="00143481" w:rsidP="00143481">
      <w:pPr>
        <w:ind w:firstLine="0"/>
      </w:pPr>
    </w:p>
    <w:p w:rsidR="00143481" w:rsidRPr="009C1378" w:rsidRDefault="00143481" w:rsidP="00143481">
      <w:pPr>
        <w:ind w:firstLine="0"/>
      </w:pPr>
      <w:r w:rsidRPr="009C1378">
        <w:t>Dear Mr. President and Members of the Senate,</w:t>
      </w:r>
    </w:p>
    <w:p w:rsidR="00143481" w:rsidRPr="009C1378" w:rsidRDefault="00143481" w:rsidP="00143481">
      <w:pPr>
        <w:ind w:firstLine="0"/>
      </w:pPr>
      <w:r w:rsidRPr="009C1378">
        <w:tab/>
        <w:t xml:space="preserve">I am vetoing S. 211, R. 57, a </w:t>
      </w:r>
      <w:r w:rsidR="008A1A24">
        <w:t>Bill</w:t>
      </w:r>
      <w:r w:rsidRPr="009C1378">
        <w:t xml:space="preserve"> that creates the “I-95 Corridor Authority” – a new and separate state agency focused solely on the educational and economic development of a region of South Carolina known as the I-95 Corridor.</w:t>
      </w:r>
    </w:p>
    <w:p w:rsidR="00143481" w:rsidRPr="009C1378" w:rsidRDefault="00143481" w:rsidP="00143481">
      <w:pPr>
        <w:ind w:firstLine="0"/>
      </w:pPr>
      <w:r w:rsidRPr="009C1378">
        <w:tab/>
        <w:t xml:space="preserve">I am vetoing S. 211, R. 57, because it unnecessarily grows government.  By duplicating the efforts of existing state agencies – the South Carolina Department of Commerce, the South Carolina Department of Education, and local school districts, this </w:t>
      </w:r>
      <w:r w:rsidR="008A1A24">
        <w:t>Bill</w:t>
      </w:r>
      <w:r w:rsidRPr="009C1378">
        <w:t xml:space="preserve"> further dilutes state resources and accountability for education and economic development.  While I understand the unique challenges faced by the communities located within this area, I have assurances from Secretary Bobby Hitt that the efforts of the Department of Commerce will be directed at all regions of the </w:t>
      </w:r>
      <w:r w:rsidR="008A1A24">
        <w:t>S</w:t>
      </w:r>
      <w:r w:rsidRPr="009C1378">
        <w:t>tate.  Further, State Superintendant of Education Mick Zais has committed to making publicly funded education in South Carolina more effective and to driving more resources to the classroom.  We must not carve out regions to prioritize over others.  Rather, communities should coordinate their efforts with those of the Department of Commerce to ensure statewide economic development.</w:t>
      </w:r>
    </w:p>
    <w:p w:rsidR="00143481" w:rsidRPr="009C1378" w:rsidRDefault="00143481" w:rsidP="00143481">
      <w:pPr>
        <w:ind w:firstLine="0"/>
      </w:pPr>
      <w:r w:rsidRPr="009C1378">
        <w:rPr>
          <w:b/>
        </w:rPr>
        <w:tab/>
      </w:r>
      <w:r w:rsidRPr="009C1378">
        <w:t xml:space="preserve">I encourage local governments and local chambers of commerce to work together in the spirit of cooperation set forth in this </w:t>
      </w:r>
      <w:r w:rsidR="008A1A24">
        <w:t>Bill</w:t>
      </w:r>
      <w:r w:rsidRPr="009C1378">
        <w:t xml:space="preserve">, but this cooperation does not require a General Fund appropriation or a new state agency.  I am committed to working with leaders across the </w:t>
      </w:r>
      <w:r w:rsidR="008A1A24">
        <w:t>S</w:t>
      </w:r>
      <w:r w:rsidRPr="009C1378">
        <w:t>tate to improve the quality of life for all of South Carolina’s citizens, including those in the I-95 Corridor; however</w:t>
      </w:r>
      <w:r w:rsidR="008A1A24">
        <w:t>,</w:t>
      </w:r>
      <w:r w:rsidRPr="009C1378">
        <w:t xml:space="preserve"> I firmly believe that growing state bureaucracy in the manner prescribed in this </w:t>
      </w:r>
      <w:r w:rsidR="008A1A24">
        <w:t>Bill</w:t>
      </w:r>
      <w:r w:rsidRPr="009C1378">
        <w:t xml:space="preserve"> is not the answer.</w:t>
      </w:r>
    </w:p>
    <w:p w:rsidR="00143481" w:rsidRPr="009C1378" w:rsidRDefault="00143481" w:rsidP="00143481">
      <w:pPr>
        <w:ind w:firstLine="0"/>
      </w:pPr>
      <w:r w:rsidRPr="009C1378">
        <w:tab/>
        <w:t>For the reasons stated above, I am vetoing S. 211, R. 57.</w:t>
      </w:r>
    </w:p>
    <w:p w:rsidR="00143481" w:rsidRPr="009C1378" w:rsidRDefault="00143481" w:rsidP="00143481">
      <w:pPr>
        <w:ind w:firstLine="0"/>
      </w:pPr>
    </w:p>
    <w:p w:rsidR="00143481" w:rsidRPr="009C1378" w:rsidRDefault="00143481" w:rsidP="00143481">
      <w:pPr>
        <w:ind w:firstLine="0"/>
      </w:pPr>
      <w:r>
        <w:br w:type="page"/>
      </w:r>
      <w:r w:rsidRPr="009C1378">
        <w:t xml:space="preserve">Sincerely, </w:t>
      </w:r>
    </w:p>
    <w:p w:rsidR="00143481" w:rsidRPr="009C1378" w:rsidRDefault="00143481" w:rsidP="00143481">
      <w:pPr>
        <w:ind w:firstLine="0"/>
      </w:pPr>
      <w:r w:rsidRPr="009C1378">
        <w:t>Nikki R. Haley</w:t>
      </w:r>
    </w:p>
    <w:p w:rsidR="00143481" w:rsidRDefault="00143481" w:rsidP="00143481">
      <w:pPr>
        <w:ind w:firstLine="0"/>
      </w:pPr>
      <w:r w:rsidRPr="009C1378">
        <w:t>Governor</w:t>
      </w:r>
    </w:p>
    <w:p w:rsidR="00143481" w:rsidRDefault="00143481" w:rsidP="00143481">
      <w:pPr>
        <w:ind w:firstLine="0"/>
      </w:pPr>
    </w:p>
    <w:p w:rsidR="00143481" w:rsidRDefault="00143481" w:rsidP="00143481">
      <w:pPr>
        <w:keepNext/>
        <w:jc w:val="center"/>
        <w:rPr>
          <w:b/>
        </w:rPr>
      </w:pPr>
      <w:r w:rsidRPr="00143481">
        <w:rPr>
          <w:b/>
        </w:rPr>
        <w:t>HOUSE RESOLUTION</w:t>
      </w:r>
    </w:p>
    <w:p w:rsidR="00143481" w:rsidRDefault="00143481" w:rsidP="00143481">
      <w:pPr>
        <w:keepNext/>
      </w:pPr>
      <w:r>
        <w:t>The following was introduced:</w:t>
      </w:r>
    </w:p>
    <w:p w:rsidR="00143481" w:rsidRDefault="00143481" w:rsidP="00143481">
      <w:pPr>
        <w:keepNext/>
      </w:pPr>
      <w:bookmarkStart w:id="5" w:name="include_clip_start_19"/>
      <w:bookmarkEnd w:id="5"/>
    </w:p>
    <w:p w:rsidR="00143481" w:rsidRDefault="00143481" w:rsidP="00143481">
      <w:r>
        <w:t>H. 4376 -- Reps. Huggins, Atwater, Ballentine, Bingham, Frye, McLeod, Ott, Quinn, Spires, Toole, Agnew, Alexander, Allen, Allison, Anderson, Anthony, Bales, Bannister, Barfield, Battle, Bedingfield, Bikas, Bowen, Bowers, Brady, Branham, Brannon, Brantley, G. A. Brown, H. B. Brown, R. L. Brown, Butler Garrick, Chumley, Clemmons, Clyburn, Cobb-Hunter, Cole, Cooper, Corbin, Crawford, Crosby, Daning, Delleney, Dillard, Edge, Erickson, Forrester, Funderburk, Gambrell, Gilliard, Govan, Hamilton, Hardwick, Harrell, Harrison, Hart, Hayes, Hearn, Henderson, Herbkersman, Hiott, Hixon, Hodges, Horne, Hosey, Howard, Jefferson, Johnson, King, Knight, Limehouse, Loftis, Long, Lowe, Lucas, Mack, McCoy, McEachern, Merrill, Mitchell, D. C. Moss, V. S. Moss, Munnerlyn, Murphy, Nanney, J. H. Neal, J. M. Neal, Neilson, Norman, Owens, Parker, Parks, Patrick, Pinson, Pitts, Pope, Rutherford, Ryan, Sabb, Sandifer, Sellers, Simrill, Skelton, G. M. Smith, G. R. Smith, J. E. Smith, J. R. Smith, Sottile, Stavrinakis, Stringer, Tallon, Taylor, Thayer, Tribble, Vick, Viers, Weeks, Whipper, White, Whitmire, Williams, Willis and Young: A HOUSE RESOLUTION TO CONGRATULATE GEORGE TRIPP JONES, M.D., OF COLUMBIA UPON THE OCCASION OF HIS RETIREMENT, TO COMMEND HIM FOR HIS MANY YEARS OF DEDICATED SERVICE AS A MEDICAL PROFESSIONAL, AND TO WISH HIM MUCH HAPPINESS AND FULFILLMENT IN ALL HIS FUTURE ENDEAVORS.</w:t>
      </w:r>
    </w:p>
    <w:p w:rsidR="00143481" w:rsidRDefault="00143481" w:rsidP="00143481">
      <w:bookmarkStart w:id="6" w:name="include_clip_end_19"/>
      <w:bookmarkEnd w:id="6"/>
    </w:p>
    <w:p w:rsidR="00143481" w:rsidRDefault="00143481" w:rsidP="00143481">
      <w:r>
        <w:t>The Resolution was adopted.</w:t>
      </w:r>
    </w:p>
    <w:p w:rsidR="00143481" w:rsidRDefault="00143481" w:rsidP="00143481"/>
    <w:p w:rsidR="00143481" w:rsidRDefault="00143481" w:rsidP="00143481">
      <w:pPr>
        <w:keepNext/>
        <w:jc w:val="center"/>
        <w:rPr>
          <w:b/>
        </w:rPr>
      </w:pPr>
      <w:r w:rsidRPr="00143481">
        <w:rPr>
          <w:b/>
        </w:rPr>
        <w:t>HOUSE RESOLUTION</w:t>
      </w:r>
    </w:p>
    <w:p w:rsidR="00143481" w:rsidRDefault="00143481" w:rsidP="00143481">
      <w:pPr>
        <w:keepNext/>
      </w:pPr>
      <w:r>
        <w:t>The following was introduced:</w:t>
      </w:r>
    </w:p>
    <w:p w:rsidR="00143481" w:rsidRDefault="00143481" w:rsidP="00143481">
      <w:pPr>
        <w:keepNext/>
      </w:pPr>
      <w:bookmarkStart w:id="7" w:name="include_clip_start_22"/>
      <w:bookmarkEnd w:id="7"/>
    </w:p>
    <w:p w:rsidR="00143481" w:rsidRDefault="00143481" w:rsidP="00143481">
      <w:r>
        <w:t>H. 4377 -- Reps. Sabb,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Sandifer, Sellers, Simrill, Skelton, G. M. Smith, G. R. Smith, J. E. Smith, J. R. Smith, Sottile, Spires, Stavrinakis, Stringer, Tallon, Taylor, Thayer, Toole, Tribble, Vick, Viers, Weeks, Whipper, White, Whitmire, Williams, Willis and Young: A HOUSE RESOLUTION TO EXPRESS THE PROFOUND SORROW OF THE MEMBERS OF THE SOUTH CAROLINA HOUSE OF REPRESENTATIVES UPON THE PASSING OF FLORIE MAE MCKNIGHT OF WILLIAMSBURG COUNTY, AND TO EXTEND THE DEEPEST SYMPATHY TO HER FAMILY AND MANY FRIENDS.</w:t>
      </w:r>
    </w:p>
    <w:p w:rsidR="00143481" w:rsidRDefault="00143481" w:rsidP="00143481">
      <w:bookmarkStart w:id="8" w:name="include_clip_end_22"/>
      <w:bookmarkEnd w:id="8"/>
    </w:p>
    <w:p w:rsidR="00143481" w:rsidRDefault="00143481" w:rsidP="00143481">
      <w:r>
        <w:t>The Resolution was adopted.</w:t>
      </w:r>
    </w:p>
    <w:p w:rsidR="00143481" w:rsidRDefault="00143481" w:rsidP="00143481"/>
    <w:p w:rsidR="00143481" w:rsidRDefault="00143481" w:rsidP="00143481">
      <w:pPr>
        <w:keepNext/>
        <w:jc w:val="center"/>
        <w:rPr>
          <w:b/>
        </w:rPr>
      </w:pPr>
      <w:r w:rsidRPr="00143481">
        <w:rPr>
          <w:b/>
        </w:rPr>
        <w:t>HOUSE RESOLUTION</w:t>
      </w:r>
    </w:p>
    <w:p w:rsidR="00143481" w:rsidRDefault="00143481" w:rsidP="00143481">
      <w:pPr>
        <w:keepNext/>
      </w:pPr>
      <w:r>
        <w:t>The following was introduced:</w:t>
      </w:r>
    </w:p>
    <w:p w:rsidR="00143481" w:rsidRDefault="00143481" w:rsidP="00143481">
      <w:pPr>
        <w:keepNext/>
      </w:pPr>
      <w:bookmarkStart w:id="9" w:name="include_clip_start_25"/>
      <w:bookmarkEnd w:id="9"/>
    </w:p>
    <w:p w:rsidR="00143481" w:rsidRDefault="00143481" w:rsidP="00143481">
      <w:r>
        <w:t>H. 4378 -- Reps. Sabb,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Sandifer, Sellers, Simrill, Skelton, G. M. Smith, G. R. Smith, J. E. Smith, J. R. Smith, Sottile, Spires, Stavrinakis, Stringer, Tallon, Taylor, Thayer, Toole, Tribble, Vick, Viers, Weeks, Whipper, White, Whitmire, Williams, Willis and Young: A HOUSE RESOLUTION TO HONOR PEARL R. BROWN, WILLIAMSBURG COUNTY TREASURER, ON HER RETIREMENT, TO THANK HER FOR HER MANY YEARS OF DEDICATED SERVICE TO THE PALMETTO STATE, AND TO WISH HER MUCH FULFILLMENT AND SUCCESS IN ALL HER FUTURE ENDEAVORS.</w:t>
      </w:r>
    </w:p>
    <w:p w:rsidR="00143481" w:rsidRDefault="00143481" w:rsidP="00143481">
      <w:bookmarkStart w:id="10" w:name="include_clip_end_25"/>
      <w:bookmarkEnd w:id="10"/>
    </w:p>
    <w:p w:rsidR="00143481" w:rsidRDefault="00143481" w:rsidP="00143481">
      <w:r>
        <w:t>The Resolution was adopted.</w:t>
      </w:r>
    </w:p>
    <w:p w:rsidR="00143481" w:rsidRDefault="00143481" w:rsidP="00143481"/>
    <w:p w:rsidR="00143481" w:rsidRDefault="00143481" w:rsidP="00143481">
      <w:pPr>
        <w:keepNext/>
        <w:jc w:val="center"/>
        <w:rPr>
          <w:b/>
        </w:rPr>
      </w:pPr>
      <w:r w:rsidRPr="00143481">
        <w:rPr>
          <w:b/>
        </w:rPr>
        <w:t>CONCURRENT RESOLUTION</w:t>
      </w:r>
    </w:p>
    <w:p w:rsidR="00143481" w:rsidRDefault="00143481" w:rsidP="00143481">
      <w:r>
        <w:t>The Senate sent to the House the following:</w:t>
      </w:r>
    </w:p>
    <w:p w:rsidR="00143481" w:rsidRDefault="00143481" w:rsidP="00143481">
      <w:bookmarkStart w:id="11" w:name="include_clip_start_28"/>
      <w:bookmarkEnd w:id="11"/>
    </w:p>
    <w:p w:rsidR="00143481" w:rsidRDefault="00143481" w:rsidP="00143481">
      <w:r>
        <w:t>S. 965 -- Senators O'Dell and Land: A CONCURRENT RESOLUTION TO RECOGNIZE AND HONOR RUSSELL C. MUNN OF COLUMBIA FOR HIS MANY YEARS OF SERVICE TO THE PALMETTO STATE AND TO THE CLIENTS HE PASSIONATELY REPRESENTED BEFORE THE GENERAL ASSEMBLY.</w:t>
      </w:r>
    </w:p>
    <w:p w:rsidR="00143481" w:rsidRDefault="00143481" w:rsidP="00143481">
      <w:bookmarkStart w:id="12" w:name="include_clip_end_28"/>
      <w:bookmarkEnd w:id="12"/>
    </w:p>
    <w:p w:rsidR="00143481" w:rsidRDefault="00143481" w:rsidP="00143481">
      <w:r>
        <w:t>The Concurrent Resolution was agreed to and ordered returned to the Senate with concurrence.</w:t>
      </w:r>
    </w:p>
    <w:p w:rsidR="00143481" w:rsidRDefault="00143481" w:rsidP="00143481"/>
    <w:p w:rsidR="00143481" w:rsidRDefault="00143481" w:rsidP="00143481">
      <w:pPr>
        <w:keepNext/>
        <w:jc w:val="center"/>
        <w:rPr>
          <w:b/>
        </w:rPr>
      </w:pPr>
      <w:r w:rsidRPr="00143481">
        <w:rPr>
          <w:b/>
        </w:rPr>
        <w:t>CONCURRENT RESOLUTION</w:t>
      </w:r>
    </w:p>
    <w:p w:rsidR="00143481" w:rsidRDefault="00143481" w:rsidP="00143481">
      <w:r>
        <w:t>The Senate sent to the House the following:</w:t>
      </w:r>
    </w:p>
    <w:p w:rsidR="00143481" w:rsidRDefault="00143481" w:rsidP="00143481">
      <w:bookmarkStart w:id="13" w:name="include_clip_start_31"/>
      <w:bookmarkEnd w:id="13"/>
    </w:p>
    <w:p w:rsidR="00143481" w:rsidRDefault="00143481" w:rsidP="00143481">
      <w:r>
        <w:t>S. 966 -- Senator Knotts: A CONCURRENT RESOLUTION TO FIX NOON ON WEDNESDAY, JUNE 22, 2011, AS THE TIME TO ELECT A SUCCESSOR TO FILL THE UNEXPIRED TERM OF THE SIXTH JUDICIAL CIRCUIT SEAT ON THE UNIVERSITY OF SOUTH CAROLINA BOARD OF TRUSTEES.</w:t>
      </w:r>
    </w:p>
    <w:p w:rsidR="00143481" w:rsidRDefault="00143481" w:rsidP="00143481">
      <w:bookmarkStart w:id="14" w:name="include_clip_end_31"/>
      <w:bookmarkEnd w:id="14"/>
    </w:p>
    <w:p w:rsidR="00143481" w:rsidRDefault="00143481" w:rsidP="00143481">
      <w:r>
        <w:t>The Concurrent Resolution was agreed to and ordered returned to the Senate with concurrence.</w:t>
      </w:r>
    </w:p>
    <w:p w:rsidR="00143481" w:rsidRDefault="00143481" w:rsidP="00143481"/>
    <w:p w:rsidR="00143481" w:rsidRDefault="00143481" w:rsidP="00143481">
      <w:pPr>
        <w:keepNext/>
        <w:jc w:val="center"/>
        <w:rPr>
          <w:b/>
        </w:rPr>
      </w:pPr>
      <w:r w:rsidRPr="00143481">
        <w:rPr>
          <w:b/>
        </w:rPr>
        <w:t>CONCURRENT RESOLUTION</w:t>
      </w:r>
    </w:p>
    <w:p w:rsidR="00143481" w:rsidRDefault="00143481" w:rsidP="00143481">
      <w:r>
        <w:t>The Senate sent to the House the following:</w:t>
      </w:r>
    </w:p>
    <w:p w:rsidR="00143481" w:rsidRDefault="00143481" w:rsidP="00143481">
      <w:bookmarkStart w:id="15" w:name="include_clip_start_34"/>
      <w:bookmarkEnd w:id="15"/>
    </w:p>
    <w:p w:rsidR="00143481" w:rsidRDefault="00143481" w:rsidP="00143481">
      <w:r>
        <w:t>S. 968 -- Senator Grooms: A CONCURRENT RESOLUTION TO EXPRESS THE THANKS OF THE SOUTH CAROLINA SENATE FOR CARNIVAL CRUISE LINES' CONTRIBUTIONS TO THE ECONOMIC WELL-BEING OF SOUTH CAROLINA AND FOR THE COMPANY'S COMMITMENT TO OPERATING IN A BALANCED MANNER THAT IS SENSITIVE TO THE ENVIRONMENT.</w:t>
      </w:r>
    </w:p>
    <w:p w:rsidR="00143481" w:rsidRDefault="00143481" w:rsidP="00143481">
      <w:bookmarkStart w:id="16" w:name="include_clip_end_34"/>
      <w:bookmarkEnd w:id="16"/>
    </w:p>
    <w:p w:rsidR="00143481" w:rsidRDefault="00143481" w:rsidP="00143481">
      <w:r>
        <w:t>The Concurrent Resolution was agreed to and ordered returned to the Senate with concurrence.</w:t>
      </w:r>
    </w:p>
    <w:p w:rsidR="00143481" w:rsidRDefault="00143481" w:rsidP="00143481"/>
    <w:p w:rsidR="00143481" w:rsidRDefault="00143481" w:rsidP="00143481">
      <w:pPr>
        <w:keepNext/>
        <w:jc w:val="center"/>
        <w:rPr>
          <w:b/>
        </w:rPr>
      </w:pPr>
      <w:r w:rsidRPr="00143481">
        <w:rPr>
          <w:b/>
        </w:rPr>
        <w:t>ROLL CALL</w:t>
      </w:r>
    </w:p>
    <w:p w:rsidR="00143481" w:rsidRDefault="00143481" w:rsidP="0014348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43481" w:rsidRPr="00143481" w:rsidTr="00143481">
        <w:tc>
          <w:tcPr>
            <w:tcW w:w="2179" w:type="dxa"/>
            <w:shd w:val="clear" w:color="auto" w:fill="auto"/>
          </w:tcPr>
          <w:p w:rsidR="00143481" w:rsidRPr="00143481" w:rsidRDefault="00143481" w:rsidP="00143481">
            <w:pPr>
              <w:keepNext/>
              <w:ind w:firstLine="0"/>
            </w:pPr>
            <w:bookmarkStart w:id="17" w:name="vote_start37"/>
            <w:bookmarkEnd w:id="17"/>
            <w:r>
              <w:t>Alexander</w:t>
            </w:r>
          </w:p>
        </w:tc>
        <w:tc>
          <w:tcPr>
            <w:tcW w:w="2179" w:type="dxa"/>
            <w:shd w:val="clear" w:color="auto" w:fill="auto"/>
          </w:tcPr>
          <w:p w:rsidR="00143481" w:rsidRPr="00143481" w:rsidRDefault="00143481" w:rsidP="00143481">
            <w:pPr>
              <w:keepNext/>
              <w:ind w:firstLine="0"/>
            </w:pPr>
            <w:r>
              <w:t>Allen</w:t>
            </w:r>
          </w:p>
        </w:tc>
        <w:tc>
          <w:tcPr>
            <w:tcW w:w="2180" w:type="dxa"/>
            <w:shd w:val="clear" w:color="auto" w:fill="auto"/>
          </w:tcPr>
          <w:p w:rsidR="00143481" w:rsidRPr="00143481" w:rsidRDefault="00143481" w:rsidP="00143481">
            <w:pPr>
              <w:keepNext/>
              <w:ind w:firstLine="0"/>
            </w:pPr>
            <w:r>
              <w:t>Allison</w:t>
            </w:r>
          </w:p>
        </w:tc>
      </w:tr>
      <w:tr w:rsidR="00143481" w:rsidRPr="00143481" w:rsidTr="00143481">
        <w:tc>
          <w:tcPr>
            <w:tcW w:w="2179" w:type="dxa"/>
            <w:shd w:val="clear" w:color="auto" w:fill="auto"/>
          </w:tcPr>
          <w:p w:rsidR="00143481" w:rsidRPr="00143481" w:rsidRDefault="00143481" w:rsidP="00143481">
            <w:pPr>
              <w:ind w:firstLine="0"/>
            </w:pPr>
            <w:r>
              <w:t>Anderson</w:t>
            </w:r>
          </w:p>
        </w:tc>
        <w:tc>
          <w:tcPr>
            <w:tcW w:w="2179" w:type="dxa"/>
            <w:shd w:val="clear" w:color="auto" w:fill="auto"/>
          </w:tcPr>
          <w:p w:rsidR="00143481" w:rsidRPr="00143481" w:rsidRDefault="00143481" w:rsidP="00143481">
            <w:pPr>
              <w:ind w:firstLine="0"/>
            </w:pPr>
            <w:r>
              <w:t>Anthony</w:t>
            </w:r>
          </w:p>
        </w:tc>
        <w:tc>
          <w:tcPr>
            <w:tcW w:w="2180" w:type="dxa"/>
            <w:shd w:val="clear" w:color="auto" w:fill="auto"/>
          </w:tcPr>
          <w:p w:rsidR="00143481" w:rsidRPr="00143481" w:rsidRDefault="00143481" w:rsidP="00143481">
            <w:pPr>
              <w:ind w:firstLine="0"/>
            </w:pPr>
            <w:r>
              <w:t>Bales</w:t>
            </w:r>
          </w:p>
        </w:tc>
      </w:tr>
      <w:tr w:rsidR="00143481" w:rsidRPr="00143481" w:rsidTr="00143481">
        <w:tc>
          <w:tcPr>
            <w:tcW w:w="2179" w:type="dxa"/>
            <w:shd w:val="clear" w:color="auto" w:fill="auto"/>
          </w:tcPr>
          <w:p w:rsidR="00143481" w:rsidRPr="00143481" w:rsidRDefault="00143481" w:rsidP="00143481">
            <w:pPr>
              <w:ind w:firstLine="0"/>
            </w:pPr>
            <w:r>
              <w:t>Ballentine</w:t>
            </w:r>
          </w:p>
        </w:tc>
        <w:tc>
          <w:tcPr>
            <w:tcW w:w="2179" w:type="dxa"/>
            <w:shd w:val="clear" w:color="auto" w:fill="auto"/>
          </w:tcPr>
          <w:p w:rsidR="00143481" w:rsidRPr="00143481" w:rsidRDefault="00143481" w:rsidP="00143481">
            <w:pPr>
              <w:ind w:firstLine="0"/>
            </w:pPr>
            <w:r>
              <w:t>Barfield</w:t>
            </w:r>
          </w:p>
        </w:tc>
        <w:tc>
          <w:tcPr>
            <w:tcW w:w="2180" w:type="dxa"/>
            <w:shd w:val="clear" w:color="auto" w:fill="auto"/>
          </w:tcPr>
          <w:p w:rsidR="00143481" w:rsidRPr="00143481" w:rsidRDefault="00143481" w:rsidP="00143481">
            <w:pPr>
              <w:ind w:firstLine="0"/>
            </w:pPr>
            <w:r>
              <w:t>Battle</w:t>
            </w:r>
          </w:p>
        </w:tc>
      </w:tr>
      <w:tr w:rsidR="00143481" w:rsidRPr="00143481" w:rsidTr="00143481">
        <w:tc>
          <w:tcPr>
            <w:tcW w:w="2179" w:type="dxa"/>
            <w:shd w:val="clear" w:color="auto" w:fill="auto"/>
          </w:tcPr>
          <w:p w:rsidR="00143481" w:rsidRPr="00143481" w:rsidRDefault="00143481" w:rsidP="00143481">
            <w:pPr>
              <w:ind w:firstLine="0"/>
            </w:pPr>
            <w:r>
              <w:t>Bedingfield</w:t>
            </w:r>
          </w:p>
        </w:tc>
        <w:tc>
          <w:tcPr>
            <w:tcW w:w="2179" w:type="dxa"/>
            <w:shd w:val="clear" w:color="auto" w:fill="auto"/>
          </w:tcPr>
          <w:p w:rsidR="00143481" w:rsidRPr="00143481" w:rsidRDefault="00143481" w:rsidP="00143481">
            <w:pPr>
              <w:ind w:firstLine="0"/>
            </w:pPr>
            <w:r>
              <w:t>Bikas</w:t>
            </w:r>
          </w:p>
        </w:tc>
        <w:tc>
          <w:tcPr>
            <w:tcW w:w="2180" w:type="dxa"/>
            <w:shd w:val="clear" w:color="auto" w:fill="auto"/>
          </w:tcPr>
          <w:p w:rsidR="00143481" w:rsidRPr="00143481" w:rsidRDefault="00143481" w:rsidP="00143481">
            <w:pPr>
              <w:ind w:firstLine="0"/>
            </w:pPr>
            <w:r>
              <w:t>Bingham</w:t>
            </w:r>
          </w:p>
        </w:tc>
      </w:tr>
      <w:tr w:rsidR="00143481" w:rsidRPr="00143481" w:rsidTr="00143481">
        <w:tc>
          <w:tcPr>
            <w:tcW w:w="2179" w:type="dxa"/>
            <w:shd w:val="clear" w:color="auto" w:fill="auto"/>
          </w:tcPr>
          <w:p w:rsidR="00143481" w:rsidRPr="00143481" w:rsidRDefault="00143481" w:rsidP="00143481">
            <w:pPr>
              <w:ind w:firstLine="0"/>
            </w:pPr>
            <w:r>
              <w:t>Bowen</w:t>
            </w:r>
          </w:p>
        </w:tc>
        <w:tc>
          <w:tcPr>
            <w:tcW w:w="2179" w:type="dxa"/>
            <w:shd w:val="clear" w:color="auto" w:fill="auto"/>
          </w:tcPr>
          <w:p w:rsidR="00143481" w:rsidRPr="00143481" w:rsidRDefault="00143481" w:rsidP="00143481">
            <w:pPr>
              <w:ind w:firstLine="0"/>
            </w:pPr>
            <w:r>
              <w:t>Bowers</w:t>
            </w:r>
          </w:p>
        </w:tc>
        <w:tc>
          <w:tcPr>
            <w:tcW w:w="2180" w:type="dxa"/>
            <w:shd w:val="clear" w:color="auto" w:fill="auto"/>
          </w:tcPr>
          <w:p w:rsidR="00143481" w:rsidRPr="00143481" w:rsidRDefault="00143481" w:rsidP="00143481">
            <w:pPr>
              <w:ind w:firstLine="0"/>
            </w:pPr>
            <w:r>
              <w:t>Brady</w:t>
            </w:r>
          </w:p>
        </w:tc>
      </w:tr>
      <w:tr w:rsidR="00143481" w:rsidRPr="00143481" w:rsidTr="00143481">
        <w:tc>
          <w:tcPr>
            <w:tcW w:w="2179" w:type="dxa"/>
            <w:shd w:val="clear" w:color="auto" w:fill="auto"/>
          </w:tcPr>
          <w:p w:rsidR="00143481" w:rsidRPr="00143481" w:rsidRDefault="00143481" w:rsidP="00143481">
            <w:pPr>
              <w:ind w:firstLine="0"/>
            </w:pPr>
            <w:r>
              <w:t>Branham</w:t>
            </w:r>
          </w:p>
        </w:tc>
        <w:tc>
          <w:tcPr>
            <w:tcW w:w="2179" w:type="dxa"/>
            <w:shd w:val="clear" w:color="auto" w:fill="auto"/>
          </w:tcPr>
          <w:p w:rsidR="00143481" w:rsidRPr="00143481" w:rsidRDefault="00143481" w:rsidP="00143481">
            <w:pPr>
              <w:ind w:firstLine="0"/>
            </w:pPr>
            <w:r>
              <w:t>Brannon</w:t>
            </w:r>
          </w:p>
        </w:tc>
        <w:tc>
          <w:tcPr>
            <w:tcW w:w="2180" w:type="dxa"/>
            <w:shd w:val="clear" w:color="auto" w:fill="auto"/>
          </w:tcPr>
          <w:p w:rsidR="00143481" w:rsidRPr="00143481" w:rsidRDefault="00143481" w:rsidP="00143481">
            <w:pPr>
              <w:ind w:firstLine="0"/>
            </w:pPr>
            <w:r>
              <w:t>Brantley</w:t>
            </w:r>
          </w:p>
        </w:tc>
      </w:tr>
      <w:tr w:rsidR="00143481" w:rsidRPr="00143481" w:rsidTr="00143481">
        <w:tc>
          <w:tcPr>
            <w:tcW w:w="2179" w:type="dxa"/>
            <w:shd w:val="clear" w:color="auto" w:fill="auto"/>
          </w:tcPr>
          <w:p w:rsidR="00143481" w:rsidRPr="00143481" w:rsidRDefault="00143481" w:rsidP="00143481">
            <w:pPr>
              <w:ind w:firstLine="0"/>
            </w:pPr>
            <w:r>
              <w:t>G. A. Brown</w:t>
            </w:r>
          </w:p>
        </w:tc>
        <w:tc>
          <w:tcPr>
            <w:tcW w:w="2179" w:type="dxa"/>
            <w:shd w:val="clear" w:color="auto" w:fill="auto"/>
          </w:tcPr>
          <w:p w:rsidR="00143481" w:rsidRPr="00143481" w:rsidRDefault="00143481" w:rsidP="00143481">
            <w:pPr>
              <w:ind w:firstLine="0"/>
            </w:pPr>
            <w:r>
              <w:t>H. B. Brown</w:t>
            </w:r>
          </w:p>
        </w:tc>
        <w:tc>
          <w:tcPr>
            <w:tcW w:w="2180" w:type="dxa"/>
            <w:shd w:val="clear" w:color="auto" w:fill="auto"/>
          </w:tcPr>
          <w:p w:rsidR="00143481" w:rsidRPr="00143481" w:rsidRDefault="00143481" w:rsidP="00143481">
            <w:pPr>
              <w:ind w:firstLine="0"/>
            </w:pPr>
            <w:r>
              <w:t>R. L. Brown</w:t>
            </w:r>
          </w:p>
        </w:tc>
      </w:tr>
      <w:tr w:rsidR="00143481" w:rsidRPr="00143481" w:rsidTr="00143481">
        <w:tc>
          <w:tcPr>
            <w:tcW w:w="2179" w:type="dxa"/>
            <w:shd w:val="clear" w:color="auto" w:fill="auto"/>
          </w:tcPr>
          <w:p w:rsidR="00143481" w:rsidRPr="00143481" w:rsidRDefault="00143481" w:rsidP="00143481">
            <w:pPr>
              <w:ind w:firstLine="0"/>
            </w:pPr>
            <w:r>
              <w:t>Butler Garrick</w:t>
            </w:r>
          </w:p>
        </w:tc>
        <w:tc>
          <w:tcPr>
            <w:tcW w:w="2179" w:type="dxa"/>
            <w:shd w:val="clear" w:color="auto" w:fill="auto"/>
          </w:tcPr>
          <w:p w:rsidR="00143481" w:rsidRPr="00143481" w:rsidRDefault="00143481" w:rsidP="00143481">
            <w:pPr>
              <w:ind w:firstLine="0"/>
            </w:pPr>
            <w:r>
              <w:t>Chumley</w:t>
            </w:r>
          </w:p>
        </w:tc>
        <w:tc>
          <w:tcPr>
            <w:tcW w:w="2180" w:type="dxa"/>
            <w:shd w:val="clear" w:color="auto" w:fill="auto"/>
          </w:tcPr>
          <w:p w:rsidR="00143481" w:rsidRPr="00143481" w:rsidRDefault="00143481" w:rsidP="00143481">
            <w:pPr>
              <w:ind w:firstLine="0"/>
            </w:pPr>
            <w:r>
              <w:t>Clemmons</w:t>
            </w:r>
          </w:p>
        </w:tc>
      </w:tr>
      <w:tr w:rsidR="00143481" w:rsidRPr="00143481" w:rsidTr="00143481">
        <w:tc>
          <w:tcPr>
            <w:tcW w:w="2179" w:type="dxa"/>
            <w:shd w:val="clear" w:color="auto" w:fill="auto"/>
          </w:tcPr>
          <w:p w:rsidR="00143481" w:rsidRPr="00143481" w:rsidRDefault="00143481" w:rsidP="00143481">
            <w:pPr>
              <w:ind w:firstLine="0"/>
            </w:pPr>
            <w:r>
              <w:t>Clyburn</w:t>
            </w:r>
          </w:p>
        </w:tc>
        <w:tc>
          <w:tcPr>
            <w:tcW w:w="2179" w:type="dxa"/>
            <w:shd w:val="clear" w:color="auto" w:fill="auto"/>
          </w:tcPr>
          <w:p w:rsidR="00143481" w:rsidRPr="00143481" w:rsidRDefault="00143481" w:rsidP="00143481">
            <w:pPr>
              <w:ind w:firstLine="0"/>
            </w:pPr>
            <w:r>
              <w:t>Cobb-Hunter</w:t>
            </w:r>
          </w:p>
        </w:tc>
        <w:tc>
          <w:tcPr>
            <w:tcW w:w="2180" w:type="dxa"/>
            <w:shd w:val="clear" w:color="auto" w:fill="auto"/>
          </w:tcPr>
          <w:p w:rsidR="00143481" w:rsidRPr="00143481" w:rsidRDefault="00143481" w:rsidP="00143481">
            <w:pPr>
              <w:ind w:firstLine="0"/>
            </w:pPr>
            <w:r>
              <w:t>Cole</w:t>
            </w:r>
          </w:p>
        </w:tc>
      </w:tr>
      <w:tr w:rsidR="00143481" w:rsidRPr="00143481" w:rsidTr="00143481">
        <w:tc>
          <w:tcPr>
            <w:tcW w:w="2179" w:type="dxa"/>
            <w:shd w:val="clear" w:color="auto" w:fill="auto"/>
          </w:tcPr>
          <w:p w:rsidR="00143481" w:rsidRPr="00143481" w:rsidRDefault="00143481" w:rsidP="00143481">
            <w:pPr>
              <w:ind w:firstLine="0"/>
            </w:pPr>
            <w:r>
              <w:t>Cooper</w:t>
            </w:r>
          </w:p>
        </w:tc>
        <w:tc>
          <w:tcPr>
            <w:tcW w:w="2179" w:type="dxa"/>
            <w:shd w:val="clear" w:color="auto" w:fill="auto"/>
          </w:tcPr>
          <w:p w:rsidR="00143481" w:rsidRPr="00143481" w:rsidRDefault="00143481" w:rsidP="00143481">
            <w:pPr>
              <w:ind w:firstLine="0"/>
            </w:pPr>
            <w:r>
              <w:t>Corbin</w:t>
            </w:r>
          </w:p>
        </w:tc>
        <w:tc>
          <w:tcPr>
            <w:tcW w:w="2180" w:type="dxa"/>
            <w:shd w:val="clear" w:color="auto" w:fill="auto"/>
          </w:tcPr>
          <w:p w:rsidR="00143481" w:rsidRPr="00143481" w:rsidRDefault="00143481" w:rsidP="00143481">
            <w:pPr>
              <w:ind w:firstLine="0"/>
            </w:pPr>
            <w:r>
              <w:t>Crawford</w:t>
            </w:r>
          </w:p>
        </w:tc>
      </w:tr>
      <w:tr w:rsidR="00143481" w:rsidRPr="00143481" w:rsidTr="00143481">
        <w:tc>
          <w:tcPr>
            <w:tcW w:w="2179" w:type="dxa"/>
            <w:shd w:val="clear" w:color="auto" w:fill="auto"/>
          </w:tcPr>
          <w:p w:rsidR="00143481" w:rsidRPr="00143481" w:rsidRDefault="00143481" w:rsidP="00143481">
            <w:pPr>
              <w:ind w:firstLine="0"/>
            </w:pPr>
            <w:r>
              <w:t>Crosby</w:t>
            </w:r>
          </w:p>
        </w:tc>
        <w:tc>
          <w:tcPr>
            <w:tcW w:w="2179" w:type="dxa"/>
            <w:shd w:val="clear" w:color="auto" w:fill="auto"/>
          </w:tcPr>
          <w:p w:rsidR="00143481" w:rsidRPr="00143481" w:rsidRDefault="00143481" w:rsidP="00143481">
            <w:pPr>
              <w:ind w:firstLine="0"/>
            </w:pPr>
            <w:r>
              <w:t>Daning</w:t>
            </w:r>
          </w:p>
        </w:tc>
        <w:tc>
          <w:tcPr>
            <w:tcW w:w="2180" w:type="dxa"/>
            <w:shd w:val="clear" w:color="auto" w:fill="auto"/>
          </w:tcPr>
          <w:p w:rsidR="00143481" w:rsidRPr="00143481" w:rsidRDefault="00143481" w:rsidP="00143481">
            <w:pPr>
              <w:ind w:firstLine="0"/>
            </w:pPr>
            <w:r>
              <w:t>Delleney</w:t>
            </w:r>
          </w:p>
        </w:tc>
      </w:tr>
      <w:tr w:rsidR="00143481" w:rsidRPr="00143481" w:rsidTr="00143481">
        <w:tc>
          <w:tcPr>
            <w:tcW w:w="2179" w:type="dxa"/>
            <w:shd w:val="clear" w:color="auto" w:fill="auto"/>
          </w:tcPr>
          <w:p w:rsidR="00143481" w:rsidRPr="00143481" w:rsidRDefault="00143481" w:rsidP="00143481">
            <w:pPr>
              <w:ind w:firstLine="0"/>
            </w:pPr>
            <w:r>
              <w:t>Dillard</w:t>
            </w:r>
          </w:p>
        </w:tc>
        <w:tc>
          <w:tcPr>
            <w:tcW w:w="2179" w:type="dxa"/>
            <w:shd w:val="clear" w:color="auto" w:fill="auto"/>
          </w:tcPr>
          <w:p w:rsidR="00143481" w:rsidRPr="00143481" w:rsidRDefault="00143481" w:rsidP="00143481">
            <w:pPr>
              <w:ind w:firstLine="0"/>
            </w:pPr>
            <w:r>
              <w:t>Erickson</w:t>
            </w:r>
          </w:p>
        </w:tc>
        <w:tc>
          <w:tcPr>
            <w:tcW w:w="2180" w:type="dxa"/>
            <w:shd w:val="clear" w:color="auto" w:fill="auto"/>
          </w:tcPr>
          <w:p w:rsidR="00143481" w:rsidRPr="00143481" w:rsidRDefault="00143481" w:rsidP="00143481">
            <w:pPr>
              <w:ind w:firstLine="0"/>
            </w:pPr>
            <w:r>
              <w:t>Forrester</w:t>
            </w:r>
          </w:p>
        </w:tc>
      </w:tr>
      <w:tr w:rsidR="00143481" w:rsidRPr="00143481" w:rsidTr="00143481">
        <w:tc>
          <w:tcPr>
            <w:tcW w:w="2179" w:type="dxa"/>
            <w:shd w:val="clear" w:color="auto" w:fill="auto"/>
          </w:tcPr>
          <w:p w:rsidR="00143481" w:rsidRPr="00143481" w:rsidRDefault="00143481" w:rsidP="00143481">
            <w:pPr>
              <w:ind w:firstLine="0"/>
            </w:pPr>
            <w:r>
              <w:t>Frye</w:t>
            </w:r>
          </w:p>
        </w:tc>
        <w:tc>
          <w:tcPr>
            <w:tcW w:w="2179" w:type="dxa"/>
            <w:shd w:val="clear" w:color="auto" w:fill="auto"/>
          </w:tcPr>
          <w:p w:rsidR="00143481" w:rsidRPr="00143481" w:rsidRDefault="00143481" w:rsidP="00143481">
            <w:pPr>
              <w:ind w:firstLine="0"/>
            </w:pPr>
            <w:r>
              <w:t>Funderburk</w:t>
            </w:r>
          </w:p>
        </w:tc>
        <w:tc>
          <w:tcPr>
            <w:tcW w:w="2180" w:type="dxa"/>
            <w:shd w:val="clear" w:color="auto" w:fill="auto"/>
          </w:tcPr>
          <w:p w:rsidR="00143481" w:rsidRPr="00143481" w:rsidRDefault="00143481" w:rsidP="00143481">
            <w:pPr>
              <w:ind w:firstLine="0"/>
            </w:pPr>
            <w:r>
              <w:t>Gambrell</w:t>
            </w:r>
          </w:p>
        </w:tc>
      </w:tr>
      <w:tr w:rsidR="00143481" w:rsidRPr="00143481" w:rsidTr="00143481">
        <w:tc>
          <w:tcPr>
            <w:tcW w:w="2179" w:type="dxa"/>
            <w:shd w:val="clear" w:color="auto" w:fill="auto"/>
          </w:tcPr>
          <w:p w:rsidR="00143481" w:rsidRPr="00143481" w:rsidRDefault="00143481" w:rsidP="00143481">
            <w:pPr>
              <w:ind w:firstLine="0"/>
            </w:pPr>
            <w:r>
              <w:t>Gilliard</w:t>
            </w:r>
          </w:p>
        </w:tc>
        <w:tc>
          <w:tcPr>
            <w:tcW w:w="2179" w:type="dxa"/>
            <w:shd w:val="clear" w:color="auto" w:fill="auto"/>
          </w:tcPr>
          <w:p w:rsidR="00143481" w:rsidRPr="00143481" w:rsidRDefault="00143481" w:rsidP="00143481">
            <w:pPr>
              <w:ind w:firstLine="0"/>
            </w:pPr>
            <w:r>
              <w:t>Hamilton</w:t>
            </w:r>
          </w:p>
        </w:tc>
        <w:tc>
          <w:tcPr>
            <w:tcW w:w="2180" w:type="dxa"/>
            <w:shd w:val="clear" w:color="auto" w:fill="auto"/>
          </w:tcPr>
          <w:p w:rsidR="00143481" w:rsidRPr="00143481" w:rsidRDefault="00143481" w:rsidP="00143481">
            <w:pPr>
              <w:ind w:firstLine="0"/>
            </w:pPr>
            <w:r>
              <w:t>Hardwick</w:t>
            </w:r>
          </w:p>
        </w:tc>
      </w:tr>
      <w:tr w:rsidR="00143481" w:rsidRPr="00143481" w:rsidTr="00143481">
        <w:tc>
          <w:tcPr>
            <w:tcW w:w="2179" w:type="dxa"/>
            <w:shd w:val="clear" w:color="auto" w:fill="auto"/>
          </w:tcPr>
          <w:p w:rsidR="00143481" w:rsidRPr="00143481" w:rsidRDefault="00143481" w:rsidP="00143481">
            <w:pPr>
              <w:ind w:firstLine="0"/>
            </w:pPr>
            <w:r>
              <w:t>Harrell</w:t>
            </w:r>
          </w:p>
        </w:tc>
        <w:tc>
          <w:tcPr>
            <w:tcW w:w="2179" w:type="dxa"/>
            <w:shd w:val="clear" w:color="auto" w:fill="auto"/>
          </w:tcPr>
          <w:p w:rsidR="00143481" w:rsidRPr="00143481" w:rsidRDefault="00143481" w:rsidP="00143481">
            <w:pPr>
              <w:ind w:firstLine="0"/>
            </w:pPr>
            <w:r>
              <w:t>Harrison</w:t>
            </w:r>
          </w:p>
        </w:tc>
        <w:tc>
          <w:tcPr>
            <w:tcW w:w="2180" w:type="dxa"/>
            <w:shd w:val="clear" w:color="auto" w:fill="auto"/>
          </w:tcPr>
          <w:p w:rsidR="00143481" w:rsidRPr="00143481" w:rsidRDefault="00143481" w:rsidP="00143481">
            <w:pPr>
              <w:ind w:firstLine="0"/>
            </w:pPr>
            <w:r>
              <w:t>Hart</w:t>
            </w:r>
          </w:p>
        </w:tc>
      </w:tr>
      <w:tr w:rsidR="00143481" w:rsidRPr="00143481" w:rsidTr="00143481">
        <w:tc>
          <w:tcPr>
            <w:tcW w:w="2179" w:type="dxa"/>
            <w:shd w:val="clear" w:color="auto" w:fill="auto"/>
          </w:tcPr>
          <w:p w:rsidR="00143481" w:rsidRPr="00143481" w:rsidRDefault="00143481" w:rsidP="00143481">
            <w:pPr>
              <w:ind w:firstLine="0"/>
            </w:pPr>
            <w:r>
              <w:t>Hearn</w:t>
            </w:r>
          </w:p>
        </w:tc>
        <w:tc>
          <w:tcPr>
            <w:tcW w:w="2179" w:type="dxa"/>
            <w:shd w:val="clear" w:color="auto" w:fill="auto"/>
          </w:tcPr>
          <w:p w:rsidR="00143481" w:rsidRPr="00143481" w:rsidRDefault="00143481" w:rsidP="00143481">
            <w:pPr>
              <w:ind w:firstLine="0"/>
            </w:pPr>
            <w:r>
              <w:t>Henderson</w:t>
            </w:r>
          </w:p>
        </w:tc>
        <w:tc>
          <w:tcPr>
            <w:tcW w:w="2180" w:type="dxa"/>
            <w:shd w:val="clear" w:color="auto" w:fill="auto"/>
          </w:tcPr>
          <w:p w:rsidR="00143481" w:rsidRPr="00143481" w:rsidRDefault="00143481" w:rsidP="00143481">
            <w:pPr>
              <w:ind w:firstLine="0"/>
            </w:pPr>
            <w:r>
              <w:t>Herbkersman</w:t>
            </w:r>
          </w:p>
        </w:tc>
      </w:tr>
      <w:tr w:rsidR="00143481" w:rsidRPr="00143481" w:rsidTr="00143481">
        <w:tc>
          <w:tcPr>
            <w:tcW w:w="2179" w:type="dxa"/>
            <w:shd w:val="clear" w:color="auto" w:fill="auto"/>
          </w:tcPr>
          <w:p w:rsidR="00143481" w:rsidRPr="00143481" w:rsidRDefault="00143481" w:rsidP="00143481">
            <w:pPr>
              <w:ind w:firstLine="0"/>
            </w:pPr>
            <w:r>
              <w:t>Hiott</w:t>
            </w:r>
          </w:p>
        </w:tc>
        <w:tc>
          <w:tcPr>
            <w:tcW w:w="2179" w:type="dxa"/>
            <w:shd w:val="clear" w:color="auto" w:fill="auto"/>
          </w:tcPr>
          <w:p w:rsidR="00143481" w:rsidRPr="00143481" w:rsidRDefault="00143481" w:rsidP="00143481">
            <w:pPr>
              <w:ind w:firstLine="0"/>
            </w:pPr>
            <w:r>
              <w:t>Hixon</w:t>
            </w:r>
          </w:p>
        </w:tc>
        <w:tc>
          <w:tcPr>
            <w:tcW w:w="2180" w:type="dxa"/>
            <w:shd w:val="clear" w:color="auto" w:fill="auto"/>
          </w:tcPr>
          <w:p w:rsidR="00143481" w:rsidRPr="00143481" w:rsidRDefault="00143481" w:rsidP="00143481">
            <w:pPr>
              <w:ind w:firstLine="0"/>
            </w:pPr>
            <w:r>
              <w:t>Hodges</w:t>
            </w:r>
          </w:p>
        </w:tc>
      </w:tr>
      <w:tr w:rsidR="00143481" w:rsidRPr="00143481" w:rsidTr="00143481">
        <w:tc>
          <w:tcPr>
            <w:tcW w:w="2179" w:type="dxa"/>
            <w:shd w:val="clear" w:color="auto" w:fill="auto"/>
          </w:tcPr>
          <w:p w:rsidR="00143481" w:rsidRPr="00143481" w:rsidRDefault="00143481" w:rsidP="00143481">
            <w:pPr>
              <w:ind w:firstLine="0"/>
            </w:pPr>
            <w:r>
              <w:t>Horne</w:t>
            </w:r>
          </w:p>
        </w:tc>
        <w:tc>
          <w:tcPr>
            <w:tcW w:w="2179" w:type="dxa"/>
            <w:shd w:val="clear" w:color="auto" w:fill="auto"/>
          </w:tcPr>
          <w:p w:rsidR="00143481" w:rsidRPr="00143481" w:rsidRDefault="00143481" w:rsidP="00143481">
            <w:pPr>
              <w:ind w:firstLine="0"/>
            </w:pPr>
            <w:r>
              <w:t>Hosey</w:t>
            </w:r>
          </w:p>
        </w:tc>
        <w:tc>
          <w:tcPr>
            <w:tcW w:w="2180" w:type="dxa"/>
            <w:shd w:val="clear" w:color="auto" w:fill="auto"/>
          </w:tcPr>
          <w:p w:rsidR="00143481" w:rsidRPr="00143481" w:rsidRDefault="00143481" w:rsidP="00143481">
            <w:pPr>
              <w:ind w:firstLine="0"/>
            </w:pPr>
            <w:r>
              <w:t>Howard</w:t>
            </w:r>
          </w:p>
        </w:tc>
      </w:tr>
      <w:tr w:rsidR="00143481" w:rsidRPr="00143481" w:rsidTr="00143481">
        <w:tc>
          <w:tcPr>
            <w:tcW w:w="2179" w:type="dxa"/>
            <w:shd w:val="clear" w:color="auto" w:fill="auto"/>
          </w:tcPr>
          <w:p w:rsidR="00143481" w:rsidRPr="00143481" w:rsidRDefault="00143481" w:rsidP="00143481">
            <w:pPr>
              <w:ind w:firstLine="0"/>
            </w:pPr>
            <w:r>
              <w:t>Huggins</w:t>
            </w:r>
          </w:p>
        </w:tc>
        <w:tc>
          <w:tcPr>
            <w:tcW w:w="2179" w:type="dxa"/>
            <w:shd w:val="clear" w:color="auto" w:fill="auto"/>
          </w:tcPr>
          <w:p w:rsidR="00143481" w:rsidRPr="00143481" w:rsidRDefault="00143481" w:rsidP="00143481">
            <w:pPr>
              <w:ind w:firstLine="0"/>
            </w:pPr>
            <w:r>
              <w:t>Jefferson</w:t>
            </w:r>
          </w:p>
        </w:tc>
        <w:tc>
          <w:tcPr>
            <w:tcW w:w="2180" w:type="dxa"/>
            <w:shd w:val="clear" w:color="auto" w:fill="auto"/>
          </w:tcPr>
          <w:p w:rsidR="00143481" w:rsidRPr="00143481" w:rsidRDefault="00143481" w:rsidP="00143481">
            <w:pPr>
              <w:ind w:firstLine="0"/>
            </w:pPr>
            <w:r>
              <w:t>Johnson</w:t>
            </w:r>
          </w:p>
        </w:tc>
      </w:tr>
      <w:tr w:rsidR="00143481" w:rsidRPr="00143481" w:rsidTr="00143481">
        <w:tc>
          <w:tcPr>
            <w:tcW w:w="2179" w:type="dxa"/>
            <w:shd w:val="clear" w:color="auto" w:fill="auto"/>
          </w:tcPr>
          <w:p w:rsidR="00143481" w:rsidRPr="00143481" w:rsidRDefault="00143481" w:rsidP="00143481">
            <w:pPr>
              <w:ind w:firstLine="0"/>
            </w:pPr>
            <w:r>
              <w:t>King</w:t>
            </w:r>
          </w:p>
        </w:tc>
        <w:tc>
          <w:tcPr>
            <w:tcW w:w="2179" w:type="dxa"/>
            <w:shd w:val="clear" w:color="auto" w:fill="auto"/>
          </w:tcPr>
          <w:p w:rsidR="00143481" w:rsidRPr="00143481" w:rsidRDefault="00143481" w:rsidP="00143481">
            <w:pPr>
              <w:ind w:firstLine="0"/>
            </w:pPr>
            <w:r>
              <w:t>Limehouse</w:t>
            </w:r>
          </w:p>
        </w:tc>
        <w:tc>
          <w:tcPr>
            <w:tcW w:w="2180" w:type="dxa"/>
            <w:shd w:val="clear" w:color="auto" w:fill="auto"/>
          </w:tcPr>
          <w:p w:rsidR="00143481" w:rsidRPr="00143481" w:rsidRDefault="00143481" w:rsidP="00143481">
            <w:pPr>
              <w:ind w:firstLine="0"/>
            </w:pPr>
            <w:r>
              <w:t>Loftis</w:t>
            </w:r>
          </w:p>
        </w:tc>
      </w:tr>
      <w:tr w:rsidR="00143481" w:rsidRPr="00143481" w:rsidTr="00143481">
        <w:tc>
          <w:tcPr>
            <w:tcW w:w="2179" w:type="dxa"/>
            <w:shd w:val="clear" w:color="auto" w:fill="auto"/>
          </w:tcPr>
          <w:p w:rsidR="00143481" w:rsidRPr="00143481" w:rsidRDefault="00143481" w:rsidP="00143481">
            <w:pPr>
              <w:ind w:firstLine="0"/>
            </w:pPr>
            <w:r>
              <w:t>Long</w:t>
            </w:r>
          </w:p>
        </w:tc>
        <w:tc>
          <w:tcPr>
            <w:tcW w:w="2179" w:type="dxa"/>
            <w:shd w:val="clear" w:color="auto" w:fill="auto"/>
          </w:tcPr>
          <w:p w:rsidR="00143481" w:rsidRPr="00143481" w:rsidRDefault="00143481" w:rsidP="00143481">
            <w:pPr>
              <w:ind w:firstLine="0"/>
            </w:pPr>
            <w:r>
              <w:t>Lowe</w:t>
            </w:r>
          </w:p>
        </w:tc>
        <w:tc>
          <w:tcPr>
            <w:tcW w:w="2180" w:type="dxa"/>
            <w:shd w:val="clear" w:color="auto" w:fill="auto"/>
          </w:tcPr>
          <w:p w:rsidR="00143481" w:rsidRPr="00143481" w:rsidRDefault="00143481" w:rsidP="00143481">
            <w:pPr>
              <w:ind w:firstLine="0"/>
            </w:pPr>
            <w:r>
              <w:t>Lucas</w:t>
            </w:r>
          </w:p>
        </w:tc>
      </w:tr>
      <w:tr w:rsidR="00143481" w:rsidRPr="00143481" w:rsidTr="00143481">
        <w:tc>
          <w:tcPr>
            <w:tcW w:w="2179" w:type="dxa"/>
            <w:shd w:val="clear" w:color="auto" w:fill="auto"/>
          </w:tcPr>
          <w:p w:rsidR="00143481" w:rsidRPr="00143481" w:rsidRDefault="00143481" w:rsidP="00143481">
            <w:pPr>
              <w:ind w:firstLine="0"/>
            </w:pPr>
            <w:r>
              <w:t>McCoy</w:t>
            </w:r>
          </w:p>
        </w:tc>
        <w:tc>
          <w:tcPr>
            <w:tcW w:w="2179" w:type="dxa"/>
            <w:shd w:val="clear" w:color="auto" w:fill="auto"/>
          </w:tcPr>
          <w:p w:rsidR="00143481" w:rsidRPr="00143481" w:rsidRDefault="00143481" w:rsidP="00143481">
            <w:pPr>
              <w:ind w:firstLine="0"/>
            </w:pPr>
            <w:r>
              <w:t>McEachern</w:t>
            </w:r>
          </w:p>
        </w:tc>
        <w:tc>
          <w:tcPr>
            <w:tcW w:w="2180" w:type="dxa"/>
            <w:shd w:val="clear" w:color="auto" w:fill="auto"/>
          </w:tcPr>
          <w:p w:rsidR="00143481" w:rsidRPr="00143481" w:rsidRDefault="00143481" w:rsidP="00143481">
            <w:pPr>
              <w:ind w:firstLine="0"/>
            </w:pPr>
            <w:r>
              <w:t>McLeod</w:t>
            </w:r>
          </w:p>
        </w:tc>
      </w:tr>
      <w:tr w:rsidR="00143481" w:rsidRPr="00143481" w:rsidTr="00143481">
        <w:tc>
          <w:tcPr>
            <w:tcW w:w="2179" w:type="dxa"/>
            <w:shd w:val="clear" w:color="auto" w:fill="auto"/>
          </w:tcPr>
          <w:p w:rsidR="00143481" w:rsidRPr="00143481" w:rsidRDefault="00143481" w:rsidP="00143481">
            <w:pPr>
              <w:ind w:firstLine="0"/>
            </w:pPr>
            <w:r>
              <w:t>Merrill</w:t>
            </w:r>
          </w:p>
        </w:tc>
        <w:tc>
          <w:tcPr>
            <w:tcW w:w="2179" w:type="dxa"/>
            <w:shd w:val="clear" w:color="auto" w:fill="auto"/>
          </w:tcPr>
          <w:p w:rsidR="00143481" w:rsidRPr="00143481" w:rsidRDefault="00143481" w:rsidP="00143481">
            <w:pPr>
              <w:ind w:firstLine="0"/>
            </w:pPr>
            <w:r>
              <w:t>D. C. Moss</w:t>
            </w:r>
          </w:p>
        </w:tc>
        <w:tc>
          <w:tcPr>
            <w:tcW w:w="2180" w:type="dxa"/>
            <w:shd w:val="clear" w:color="auto" w:fill="auto"/>
          </w:tcPr>
          <w:p w:rsidR="00143481" w:rsidRPr="00143481" w:rsidRDefault="00143481" w:rsidP="00143481">
            <w:pPr>
              <w:ind w:firstLine="0"/>
            </w:pPr>
            <w:r>
              <w:t>V. S. Moss</w:t>
            </w:r>
          </w:p>
        </w:tc>
      </w:tr>
      <w:tr w:rsidR="00143481" w:rsidRPr="00143481" w:rsidTr="00143481">
        <w:tc>
          <w:tcPr>
            <w:tcW w:w="2179" w:type="dxa"/>
            <w:shd w:val="clear" w:color="auto" w:fill="auto"/>
          </w:tcPr>
          <w:p w:rsidR="00143481" w:rsidRPr="00143481" w:rsidRDefault="00143481" w:rsidP="00143481">
            <w:pPr>
              <w:ind w:firstLine="0"/>
            </w:pPr>
            <w:r>
              <w:t>Munnerlyn</w:t>
            </w:r>
          </w:p>
        </w:tc>
        <w:tc>
          <w:tcPr>
            <w:tcW w:w="2179" w:type="dxa"/>
            <w:shd w:val="clear" w:color="auto" w:fill="auto"/>
          </w:tcPr>
          <w:p w:rsidR="00143481" w:rsidRPr="00143481" w:rsidRDefault="00143481" w:rsidP="00143481">
            <w:pPr>
              <w:ind w:firstLine="0"/>
            </w:pPr>
            <w:r>
              <w:t>Murphy</w:t>
            </w:r>
          </w:p>
        </w:tc>
        <w:tc>
          <w:tcPr>
            <w:tcW w:w="2180" w:type="dxa"/>
            <w:shd w:val="clear" w:color="auto" w:fill="auto"/>
          </w:tcPr>
          <w:p w:rsidR="00143481" w:rsidRPr="00143481" w:rsidRDefault="00143481" w:rsidP="00143481">
            <w:pPr>
              <w:ind w:firstLine="0"/>
            </w:pPr>
            <w:r>
              <w:t>J. M. Neal</w:t>
            </w:r>
          </w:p>
        </w:tc>
      </w:tr>
      <w:tr w:rsidR="00143481" w:rsidRPr="00143481" w:rsidTr="00143481">
        <w:tc>
          <w:tcPr>
            <w:tcW w:w="2179" w:type="dxa"/>
            <w:shd w:val="clear" w:color="auto" w:fill="auto"/>
          </w:tcPr>
          <w:p w:rsidR="00143481" w:rsidRPr="00143481" w:rsidRDefault="00143481" w:rsidP="00143481">
            <w:pPr>
              <w:ind w:firstLine="0"/>
            </w:pPr>
            <w:r>
              <w:t>Neilson</w:t>
            </w:r>
          </w:p>
        </w:tc>
        <w:tc>
          <w:tcPr>
            <w:tcW w:w="2179" w:type="dxa"/>
            <w:shd w:val="clear" w:color="auto" w:fill="auto"/>
          </w:tcPr>
          <w:p w:rsidR="00143481" w:rsidRPr="00143481" w:rsidRDefault="00143481" w:rsidP="00143481">
            <w:pPr>
              <w:ind w:firstLine="0"/>
            </w:pPr>
            <w:r>
              <w:t>Norman</w:t>
            </w:r>
          </w:p>
        </w:tc>
        <w:tc>
          <w:tcPr>
            <w:tcW w:w="2180" w:type="dxa"/>
            <w:shd w:val="clear" w:color="auto" w:fill="auto"/>
          </w:tcPr>
          <w:p w:rsidR="00143481" w:rsidRPr="00143481" w:rsidRDefault="00143481" w:rsidP="00143481">
            <w:pPr>
              <w:ind w:firstLine="0"/>
            </w:pPr>
            <w:r>
              <w:t>Ott</w:t>
            </w:r>
          </w:p>
        </w:tc>
      </w:tr>
      <w:tr w:rsidR="00143481" w:rsidRPr="00143481" w:rsidTr="00143481">
        <w:tc>
          <w:tcPr>
            <w:tcW w:w="2179" w:type="dxa"/>
            <w:shd w:val="clear" w:color="auto" w:fill="auto"/>
          </w:tcPr>
          <w:p w:rsidR="00143481" w:rsidRPr="00143481" w:rsidRDefault="00143481" w:rsidP="00143481">
            <w:pPr>
              <w:ind w:firstLine="0"/>
            </w:pPr>
            <w:r>
              <w:t>Owens</w:t>
            </w:r>
          </w:p>
        </w:tc>
        <w:tc>
          <w:tcPr>
            <w:tcW w:w="2179" w:type="dxa"/>
            <w:shd w:val="clear" w:color="auto" w:fill="auto"/>
          </w:tcPr>
          <w:p w:rsidR="00143481" w:rsidRPr="00143481" w:rsidRDefault="00143481" w:rsidP="00143481">
            <w:pPr>
              <w:ind w:firstLine="0"/>
            </w:pPr>
            <w:r>
              <w:t>Parker</w:t>
            </w:r>
          </w:p>
        </w:tc>
        <w:tc>
          <w:tcPr>
            <w:tcW w:w="2180" w:type="dxa"/>
            <w:shd w:val="clear" w:color="auto" w:fill="auto"/>
          </w:tcPr>
          <w:p w:rsidR="00143481" w:rsidRPr="00143481" w:rsidRDefault="00143481" w:rsidP="00143481">
            <w:pPr>
              <w:ind w:firstLine="0"/>
            </w:pPr>
            <w:r>
              <w:t>Parks</w:t>
            </w:r>
          </w:p>
        </w:tc>
      </w:tr>
      <w:tr w:rsidR="00143481" w:rsidRPr="00143481" w:rsidTr="00143481">
        <w:tc>
          <w:tcPr>
            <w:tcW w:w="2179" w:type="dxa"/>
            <w:shd w:val="clear" w:color="auto" w:fill="auto"/>
          </w:tcPr>
          <w:p w:rsidR="00143481" w:rsidRPr="00143481" w:rsidRDefault="00143481" w:rsidP="00143481">
            <w:pPr>
              <w:ind w:firstLine="0"/>
            </w:pPr>
            <w:r>
              <w:t>Patrick</w:t>
            </w:r>
          </w:p>
        </w:tc>
        <w:tc>
          <w:tcPr>
            <w:tcW w:w="2179" w:type="dxa"/>
            <w:shd w:val="clear" w:color="auto" w:fill="auto"/>
          </w:tcPr>
          <w:p w:rsidR="00143481" w:rsidRPr="00143481" w:rsidRDefault="00143481" w:rsidP="00143481">
            <w:pPr>
              <w:ind w:firstLine="0"/>
            </w:pPr>
            <w:r>
              <w:t>Pinson</w:t>
            </w:r>
          </w:p>
        </w:tc>
        <w:tc>
          <w:tcPr>
            <w:tcW w:w="2180" w:type="dxa"/>
            <w:shd w:val="clear" w:color="auto" w:fill="auto"/>
          </w:tcPr>
          <w:p w:rsidR="00143481" w:rsidRPr="00143481" w:rsidRDefault="00143481" w:rsidP="00143481">
            <w:pPr>
              <w:ind w:firstLine="0"/>
            </w:pPr>
            <w:r>
              <w:t>Pitts</w:t>
            </w:r>
          </w:p>
        </w:tc>
      </w:tr>
      <w:tr w:rsidR="00143481" w:rsidRPr="00143481" w:rsidTr="00143481">
        <w:tc>
          <w:tcPr>
            <w:tcW w:w="2179" w:type="dxa"/>
            <w:shd w:val="clear" w:color="auto" w:fill="auto"/>
          </w:tcPr>
          <w:p w:rsidR="00143481" w:rsidRPr="00143481" w:rsidRDefault="00143481" w:rsidP="00143481">
            <w:pPr>
              <w:ind w:firstLine="0"/>
            </w:pPr>
            <w:r>
              <w:t>Pope</w:t>
            </w:r>
          </w:p>
        </w:tc>
        <w:tc>
          <w:tcPr>
            <w:tcW w:w="2179" w:type="dxa"/>
            <w:shd w:val="clear" w:color="auto" w:fill="auto"/>
          </w:tcPr>
          <w:p w:rsidR="00143481" w:rsidRPr="00143481" w:rsidRDefault="00143481" w:rsidP="00143481">
            <w:pPr>
              <w:ind w:firstLine="0"/>
            </w:pPr>
            <w:r>
              <w:t>Quinn</w:t>
            </w:r>
          </w:p>
        </w:tc>
        <w:tc>
          <w:tcPr>
            <w:tcW w:w="2180" w:type="dxa"/>
            <w:shd w:val="clear" w:color="auto" w:fill="auto"/>
          </w:tcPr>
          <w:p w:rsidR="00143481" w:rsidRPr="00143481" w:rsidRDefault="00143481" w:rsidP="00143481">
            <w:pPr>
              <w:ind w:firstLine="0"/>
            </w:pPr>
            <w:r>
              <w:t>Rutherford</w:t>
            </w:r>
          </w:p>
        </w:tc>
      </w:tr>
      <w:tr w:rsidR="00143481" w:rsidRPr="00143481" w:rsidTr="00143481">
        <w:tc>
          <w:tcPr>
            <w:tcW w:w="2179" w:type="dxa"/>
            <w:shd w:val="clear" w:color="auto" w:fill="auto"/>
          </w:tcPr>
          <w:p w:rsidR="00143481" w:rsidRPr="00143481" w:rsidRDefault="00143481" w:rsidP="00143481">
            <w:pPr>
              <w:ind w:firstLine="0"/>
            </w:pPr>
            <w:r>
              <w:t>Sabb</w:t>
            </w:r>
          </w:p>
        </w:tc>
        <w:tc>
          <w:tcPr>
            <w:tcW w:w="2179" w:type="dxa"/>
            <w:shd w:val="clear" w:color="auto" w:fill="auto"/>
          </w:tcPr>
          <w:p w:rsidR="00143481" w:rsidRPr="00143481" w:rsidRDefault="00143481" w:rsidP="00143481">
            <w:pPr>
              <w:ind w:firstLine="0"/>
            </w:pPr>
            <w:r>
              <w:t>Sandifer</w:t>
            </w:r>
          </w:p>
        </w:tc>
        <w:tc>
          <w:tcPr>
            <w:tcW w:w="2180" w:type="dxa"/>
            <w:shd w:val="clear" w:color="auto" w:fill="auto"/>
          </w:tcPr>
          <w:p w:rsidR="00143481" w:rsidRPr="00143481" w:rsidRDefault="00143481" w:rsidP="00143481">
            <w:pPr>
              <w:ind w:firstLine="0"/>
            </w:pPr>
            <w:r>
              <w:t>Sellers</w:t>
            </w:r>
          </w:p>
        </w:tc>
      </w:tr>
      <w:tr w:rsidR="00143481" w:rsidRPr="00143481" w:rsidTr="00143481">
        <w:tc>
          <w:tcPr>
            <w:tcW w:w="2179" w:type="dxa"/>
            <w:shd w:val="clear" w:color="auto" w:fill="auto"/>
          </w:tcPr>
          <w:p w:rsidR="00143481" w:rsidRPr="00143481" w:rsidRDefault="00143481" w:rsidP="00143481">
            <w:pPr>
              <w:ind w:firstLine="0"/>
            </w:pPr>
            <w:r>
              <w:t>Simrill</w:t>
            </w:r>
          </w:p>
        </w:tc>
        <w:tc>
          <w:tcPr>
            <w:tcW w:w="2179" w:type="dxa"/>
            <w:shd w:val="clear" w:color="auto" w:fill="auto"/>
          </w:tcPr>
          <w:p w:rsidR="00143481" w:rsidRPr="00143481" w:rsidRDefault="00143481" w:rsidP="00143481">
            <w:pPr>
              <w:ind w:firstLine="0"/>
            </w:pPr>
            <w:r>
              <w:t>Skelton</w:t>
            </w:r>
          </w:p>
        </w:tc>
        <w:tc>
          <w:tcPr>
            <w:tcW w:w="2180" w:type="dxa"/>
            <w:shd w:val="clear" w:color="auto" w:fill="auto"/>
          </w:tcPr>
          <w:p w:rsidR="00143481" w:rsidRPr="00143481" w:rsidRDefault="00143481" w:rsidP="00143481">
            <w:pPr>
              <w:ind w:firstLine="0"/>
            </w:pPr>
            <w:r>
              <w:t>G. M. Smith</w:t>
            </w:r>
          </w:p>
        </w:tc>
      </w:tr>
      <w:tr w:rsidR="00143481" w:rsidRPr="00143481" w:rsidTr="00143481">
        <w:tc>
          <w:tcPr>
            <w:tcW w:w="2179" w:type="dxa"/>
            <w:shd w:val="clear" w:color="auto" w:fill="auto"/>
          </w:tcPr>
          <w:p w:rsidR="00143481" w:rsidRPr="00143481" w:rsidRDefault="00143481" w:rsidP="00143481">
            <w:pPr>
              <w:ind w:firstLine="0"/>
            </w:pPr>
            <w:r>
              <w:t>G. R. Smith</w:t>
            </w:r>
          </w:p>
        </w:tc>
        <w:tc>
          <w:tcPr>
            <w:tcW w:w="2179" w:type="dxa"/>
            <w:shd w:val="clear" w:color="auto" w:fill="auto"/>
          </w:tcPr>
          <w:p w:rsidR="00143481" w:rsidRPr="00143481" w:rsidRDefault="00143481" w:rsidP="00143481">
            <w:pPr>
              <w:ind w:firstLine="0"/>
            </w:pPr>
            <w:r>
              <w:t>J. E. Smith</w:t>
            </w:r>
          </w:p>
        </w:tc>
        <w:tc>
          <w:tcPr>
            <w:tcW w:w="2180" w:type="dxa"/>
            <w:shd w:val="clear" w:color="auto" w:fill="auto"/>
          </w:tcPr>
          <w:p w:rsidR="00143481" w:rsidRPr="00143481" w:rsidRDefault="00143481" w:rsidP="00143481">
            <w:pPr>
              <w:ind w:firstLine="0"/>
            </w:pPr>
            <w:r>
              <w:t>J. R. Smith</w:t>
            </w:r>
          </w:p>
        </w:tc>
      </w:tr>
      <w:tr w:rsidR="00143481" w:rsidRPr="00143481" w:rsidTr="00143481">
        <w:tc>
          <w:tcPr>
            <w:tcW w:w="2179" w:type="dxa"/>
            <w:shd w:val="clear" w:color="auto" w:fill="auto"/>
          </w:tcPr>
          <w:p w:rsidR="00143481" w:rsidRPr="00143481" w:rsidRDefault="00143481" w:rsidP="00143481">
            <w:pPr>
              <w:ind w:firstLine="0"/>
            </w:pPr>
            <w:r>
              <w:t>Sottile</w:t>
            </w:r>
          </w:p>
        </w:tc>
        <w:tc>
          <w:tcPr>
            <w:tcW w:w="2179" w:type="dxa"/>
            <w:shd w:val="clear" w:color="auto" w:fill="auto"/>
          </w:tcPr>
          <w:p w:rsidR="00143481" w:rsidRPr="00143481" w:rsidRDefault="00143481" w:rsidP="00143481">
            <w:pPr>
              <w:ind w:firstLine="0"/>
            </w:pPr>
            <w:r>
              <w:t>Spires</w:t>
            </w:r>
          </w:p>
        </w:tc>
        <w:tc>
          <w:tcPr>
            <w:tcW w:w="2180" w:type="dxa"/>
            <w:shd w:val="clear" w:color="auto" w:fill="auto"/>
          </w:tcPr>
          <w:p w:rsidR="00143481" w:rsidRPr="00143481" w:rsidRDefault="00143481" w:rsidP="00143481">
            <w:pPr>
              <w:ind w:firstLine="0"/>
            </w:pPr>
            <w:r>
              <w:t>Stavrinakis</w:t>
            </w:r>
          </w:p>
        </w:tc>
      </w:tr>
      <w:tr w:rsidR="00143481" w:rsidRPr="00143481" w:rsidTr="00143481">
        <w:tc>
          <w:tcPr>
            <w:tcW w:w="2179" w:type="dxa"/>
            <w:shd w:val="clear" w:color="auto" w:fill="auto"/>
          </w:tcPr>
          <w:p w:rsidR="00143481" w:rsidRPr="00143481" w:rsidRDefault="00143481" w:rsidP="00143481">
            <w:pPr>
              <w:ind w:firstLine="0"/>
            </w:pPr>
            <w:r>
              <w:t>Stringer</w:t>
            </w:r>
          </w:p>
        </w:tc>
        <w:tc>
          <w:tcPr>
            <w:tcW w:w="2179" w:type="dxa"/>
            <w:shd w:val="clear" w:color="auto" w:fill="auto"/>
          </w:tcPr>
          <w:p w:rsidR="00143481" w:rsidRPr="00143481" w:rsidRDefault="00143481" w:rsidP="00143481">
            <w:pPr>
              <w:ind w:firstLine="0"/>
            </w:pPr>
            <w:r>
              <w:t>Tallon</w:t>
            </w:r>
          </w:p>
        </w:tc>
        <w:tc>
          <w:tcPr>
            <w:tcW w:w="2180" w:type="dxa"/>
            <w:shd w:val="clear" w:color="auto" w:fill="auto"/>
          </w:tcPr>
          <w:p w:rsidR="00143481" w:rsidRPr="00143481" w:rsidRDefault="00143481" w:rsidP="00143481">
            <w:pPr>
              <w:ind w:firstLine="0"/>
            </w:pPr>
            <w:r>
              <w:t>Taylor</w:t>
            </w:r>
          </w:p>
        </w:tc>
      </w:tr>
      <w:tr w:rsidR="00143481" w:rsidRPr="00143481" w:rsidTr="00143481">
        <w:tc>
          <w:tcPr>
            <w:tcW w:w="2179" w:type="dxa"/>
            <w:shd w:val="clear" w:color="auto" w:fill="auto"/>
          </w:tcPr>
          <w:p w:rsidR="00143481" w:rsidRPr="00143481" w:rsidRDefault="00143481" w:rsidP="00143481">
            <w:pPr>
              <w:ind w:firstLine="0"/>
            </w:pPr>
            <w:r>
              <w:t>Thayer</w:t>
            </w:r>
          </w:p>
        </w:tc>
        <w:tc>
          <w:tcPr>
            <w:tcW w:w="2179" w:type="dxa"/>
            <w:shd w:val="clear" w:color="auto" w:fill="auto"/>
          </w:tcPr>
          <w:p w:rsidR="00143481" w:rsidRPr="00143481" w:rsidRDefault="00143481" w:rsidP="00143481">
            <w:pPr>
              <w:ind w:firstLine="0"/>
            </w:pPr>
            <w:r>
              <w:t>Toole</w:t>
            </w:r>
          </w:p>
        </w:tc>
        <w:tc>
          <w:tcPr>
            <w:tcW w:w="2180" w:type="dxa"/>
            <w:shd w:val="clear" w:color="auto" w:fill="auto"/>
          </w:tcPr>
          <w:p w:rsidR="00143481" w:rsidRPr="00143481" w:rsidRDefault="00143481" w:rsidP="00143481">
            <w:pPr>
              <w:ind w:firstLine="0"/>
            </w:pPr>
            <w:r>
              <w:t>Tribble</w:t>
            </w:r>
          </w:p>
        </w:tc>
      </w:tr>
      <w:tr w:rsidR="00143481" w:rsidRPr="00143481" w:rsidTr="00143481">
        <w:tc>
          <w:tcPr>
            <w:tcW w:w="2179" w:type="dxa"/>
            <w:shd w:val="clear" w:color="auto" w:fill="auto"/>
          </w:tcPr>
          <w:p w:rsidR="00143481" w:rsidRPr="00143481" w:rsidRDefault="00143481" w:rsidP="00143481">
            <w:pPr>
              <w:ind w:firstLine="0"/>
            </w:pPr>
            <w:r>
              <w:t>Vick</w:t>
            </w:r>
          </w:p>
        </w:tc>
        <w:tc>
          <w:tcPr>
            <w:tcW w:w="2179" w:type="dxa"/>
            <w:shd w:val="clear" w:color="auto" w:fill="auto"/>
          </w:tcPr>
          <w:p w:rsidR="00143481" w:rsidRPr="00143481" w:rsidRDefault="00143481" w:rsidP="00143481">
            <w:pPr>
              <w:ind w:firstLine="0"/>
            </w:pPr>
            <w:r>
              <w:t>Viers</w:t>
            </w:r>
          </w:p>
        </w:tc>
        <w:tc>
          <w:tcPr>
            <w:tcW w:w="2180" w:type="dxa"/>
            <w:shd w:val="clear" w:color="auto" w:fill="auto"/>
          </w:tcPr>
          <w:p w:rsidR="00143481" w:rsidRPr="00143481" w:rsidRDefault="00143481" w:rsidP="00143481">
            <w:pPr>
              <w:ind w:firstLine="0"/>
            </w:pPr>
            <w:r>
              <w:t>Weeks</w:t>
            </w:r>
          </w:p>
        </w:tc>
      </w:tr>
      <w:tr w:rsidR="00143481" w:rsidRPr="00143481" w:rsidTr="00143481">
        <w:tc>
          <w:tcPr>
            <w:tcW w:w="2179" w:type="dxa"/>
            <w:shd w:val="clear" w:color="auto" w:fill="auto"/>
          </w:tcPr>
          <w:p w:rsidR="00143481" w:rsidRPr="00143481" w:rsidRDefault="00143481" w:rsidP="00143481">
            <w:pPr>
              <w:keepNext/>
              <w:ind w:firstLine="0"/>
            </w:pPr>
            <w:r>
              <w:t>Whipper</w:t>
            </w:r>
          </w:p>
        </w:tc>
        <w:tc>
          <w:tcPr>
            <w:tcW w:w="2179" w:type="dxa"/>
            <w:shd w:val="clear" w:color="auto" w:fill="auto"/>
          </w:tcPr>
          <w:p w:rsidR="00143481" w:rsidRPr="00143481" w:rsidRDefault="00143481" w:rsidP="00143481">
            <w:pPr>
              <w:keepNext/>
              <w:ind w:firstLine="0"/>
            </w:pPr>
            <w:r>
              <w:t>White</w:t>
            </w:r>
          </w:p>
        </w:tc>
        <w:tc>
          <w:tcPr>
            <w:tcW w:w="2180" w:type="dxa"/>
            <w:shd w:val="clear" w:color="auto" w:fill="auto"/>
          </w:tcPr>
          <w:p w:rsidR="00143481" w:rsidRPr="00143481" w:rsidRDefault="00143481" w:rsidP="00143481">
            <w:pPr>
              <w:keepNext/>
              <w:ind w:firstLine="0"/>
            </w:pPr>
            <w:r>
              <w:t>Williams</w:t>
            </w:r>
          </w:p>
        </w:tc>
      </w:tr>
      <w:tr w:rsidR="00143481" w:rsidRPr="00143481" w:rsidTr="00143481">
        <w:tc>
          <w:tcPr>
            <w:tcW w:w="2179" w:type="dxa"/>
            <w:shd w:val="clear" w:color="auto" w:fill="auto"/>
          </w:tcPr>
          <w:p w:rsidR="00143481" w:rsidRPr="00143481" w:rsidRDefault="00143481" w:rsidP="00143481">
            <w:pPr>
              <w:keepNext/>
              <w:ind w:firstLine="0"/>
            </w:pPr>
            <w:r>
              <w:t>Willis</w:t>
            </w:r>
          </w:p>
        </w:tc>
        <w:tc>
          <w:tcPr>
            <w:tcW w:w="2179" w:type="dxa"/>
            <w:shd w:val="clear" w:color="auto" w:fill="auto"/>
          </w:tcPr>
          <w:p w:rsidR="00143481" w:rsidRPr="00143481" w:rsidRDefault="00143481" w:rsidP="00143481">
            <w:pPr>
              <w:keepNext/>
              <w:ind w:firstLine="0"/>
            </w:pPr>
            <w:r>
              <w:t>Young</w:t>
            </w:r>
          </w:p>
        </w:tc>
        <w:tc>
          <w:tcPr>
            <w:tcW w:w="2180" w:type="dxa"/>
            <w:shd w:val="clear" w:color="auto" w:fill="auto"/>
          </w:tcPr>
          <w:p w:rsidR="00143481" w:rsidRPr="00143481" w:rsidRDefault="00143481" w:rsidP="00143481">
            <w:pPr>
              <w:keepNext/>
              <w:ind w:firstLine="0"/>
            </w:pPr>
          </w:p>
        </w:tc>
      </w:tr>
    </w:tbl>
    <w:p w:rsidR="00143481" w:rsidRDefault="00143481" w:rsidP="00143481"/>
    <w:p w:rsidR="00143481" w:rsidRDefault="00143481" w:rsidP="00143481">
      <w:pPr>
        <w:keepNext/>
        <w:jc w:val="center"/>
        <w:rPr>
          <w:b/>
        </w:rPr>
      </w:pPr>
      <w:r w:rsidRPr="00143481">
        <w:rPr>
          <w:b/>
        </w:rPr>
        <w:t>STATEMENT OF ATTENDANCE</w:t>
      </w:r>
    </w:p>
    <w:p w:rsidR="00143481" w:rsidRDefault="00143481" w:rsidP="00143481">
      <w:pPr>
        <w:keepNext/>
      </w:pPr>
      <w:r>
        <w:t>I came in after the roll call and was present for the Session on Tuesday, June 21.</w:t>
      </w:r>
    </w:p>
    <w:tbl>
      <w:tblPr>
        <w:tblW w:w="0" w:type="auto"/>
        <w:jc w:val="right"/>
        <w:tblLayout w:type="fixed"/>
        <w:tblLook w:val="0000" w:firstRow="0" w:lastRow="0" w:firstColumn="0" w:lastColumn="0" w:noHBand="0" w:noVBand="0"/>
      </w:tblPr>
      <w:tblGrid>
        <w:gridCol w:w="2800"/>
        <w:gridCol w:w="2800"/>
      </w:tblGrid>
      <w:tr w:rsidR="00143481" w:rsidRPr="00143481" w:rsidTr="00143481">
        <w:trPr>
          <w:jc w:val="right"/>
        </w:trPr>
        <w:tc>
          <w:tcPr>
            <w:tcW w:w="2800" w:type="dxa"/>
            <w:shd w:val="clear" w:color="auto" w:fill="auto"/>
          </w:tcPr>
          <w:p w:rsidR="00143481" w:rsidRPr="00143481" w:rsidRDefault="00143481" w:rsidP="00143481">
            <w:pPr>
              <w:keepNext/>
              <w:ind w:firstLine="0"/>
            </w:pPr>
            <w:bookmarkStart w:id="18" w:name="statement_start39"/>
            <w:bookmarkEnd w:id="18"/>
            <w:r>
              <w:t>Joseph Neal</w:t>
            </w:r>
          </w:p>
        </w:tc>
        <w:tc>
          <w:tcPr>
            <w:tcW w:w="2800" w:type="dxa"/>
            <w:shd w:val="clear" w:color="auto" w:fill="auto"/>
          </w:tcPr>
          <w:p w:rsidR="00143481" w:rsidRPr="00143481" w:rsidRDefault="00143481" w:rsidP="00143481">
            <w:pPr>
              <w:keepNext/>
              <w:ind w:firstLine="0"/>
            </w:pPr>
            <w:r>
              <w:t>Wendy Nanney</w:t>
            </w:r>
          </w:p>
        </w:tc>
      </w:tr>
      <w:tr w:rsidR="00143481" w:rsidRPr="00143481" w:rsidTr="00143481">
        <w:trPr>
          <w:jc w:val="right"/>
        </w:trPr>
        <w:tc>
          <w:tcPr>
            <w:tcW w:w="2800" w:type="dxa"/>
            <w:shd w:val="clear" w:color="auto" w:fill="auto"/>
          </w:tcPr>
          <w:p w:rsidR="00143481" w:rsidRPr="00143481" w:rsidRDefault="00143481" w:rsidP="00143481">
            <w:pPr>
              <w:ind w:firstLine="0"/>
            </w:pPr>
            <w:r>
              <w:t>Jackie Hayes</w:t>
            </w:r>
          </w:p>
        </w:tc>
        <w:tc>
          <w:tcPr>
            <w:tcW w:w="2800" w:type="dxa"/>
            <w:shd w:val="clear" w:color="auto" w:fill="auto"/>
          </w:tcPr>
          <w:p w:rsidR="00143481" w:rsidRPr="00143481" w:rsidRDefault="00143481" w:rsidP="00143481">
            <w:pPr>
              <w:ind w:firstLine="0"/>
            </w:pPr>
            <w:r>
              <w:t>Jerry Govan</w:t>
            </w:r>
          </w:p>
        </w:tc>
      </w:tr>
      <w:tr w:rsidR="00143481" w:rsidRPr="00143481" w:rsidTr="00143481">
        <w:trPr>
          <w:jc w:val="right"/>
        </w:trPr>
        <w:tc>
          <w:tcPr>
            <w:tcW w:w="2800" w:type="dxa"/>
            <w:shd w:val="clear" w:color="auto" w:fill="auto"/>
          </w:tcPr>
          <w:p w:rsidR="00143481" w:rsidRPr="00143481" w:rsidRDefault="00143481" w:rsidP="00143481">
            <w:pPr>
              <w:ind w:firstLine="0"/>
            </w:pPr>
            <w:r>
              <w:t>Bruce W. Bannister</w:t>
            </w:r>
          </w:p>
        </w:tc>
        <w:tc>
          <w:tcPr>
            <w:tcW w:w="2800" w:type="dxa"/>
            <w:shd w:val="clear" w:color="auto" w:fill="auto"/>
          </w:tcPr>
          <w:p w:rsidR="00143481" w:rsidRPr="00143481" w:rsidRDefault="00143481" w:rsidP="00143481">
            <w:pPr>
              <w:ind w:firstLine="0"/>
            </w:pPr>
            <w:r>
              <w:t>Patsy Knight</w:t>
            </w:r>
          </w:p>
        </w:tc>
      </w:tr>
      <w:tr w:rsidR="00143481" w:rsidRPr="00143481" w:rsidTr="00143481">
        <w:trPr>
          <w:jc w:val="right"/>
        </w:trPr>
        <w:tc>
          <w:tcPr>
            <w:tcW w:w="2800" w:type="dxa"/>
            <w:shd w:val="clear" w:color="auto" w:fill="auto"/>
          </w:tcPr>
          <w:p w:rsidR="00143481" w:rsidRPr="00143481" w:rsidRDefault="00143481" w:rsidP="00143481">
            <w:pPr>
              <w:ind w:firstLine="0"/>
            </w:pPr>
            <w:r>
              <w:t>William R. "Bill" Whitmire</w:t>
            </w:r>
          </w:p>
        </w:tc>
        <w:tc>
          <w:tcPr>
            <w:tcW w:w="2800" w:type="dxa"/>
            <w:shd w:val="clear" w:color="auto" w:fill="auto"/>
          </w:tcPr>
          <w:p w:rsidR="00143481" w:rsidRPr="00143481" w:rsidRDefault="00143481" w:rsidP="00143481">
            <w:pPr>
              <w:ind w:firstLine="0"/>
            </w:pPr>
            <w:r>
              <w:t>David Mack</w:t>
            </w:r>
          </w:p>
        </w:tc>
      </w:tr>
      <w:tr w:rsidR="00143481" w:rsidRPr="00143481" w:rsidTr="00143481">
        <w:trPr>
          <w:jc w:val="right"/>
        </w:trPr>
        <w:tc>
          <w:tcPr>
            <w:tcW w:w="2800" w:type="dxa"/>
            <w:shd w:val="clear" w:color="auto" w:fill="auto"/>
          </w:tcPr>
          <w:p w:rsidR="00143481" w:rsidRPr="00143481" w:rsidRDefault="00143481" w:rsidP="00143481">
            <w:pPr>
              <w:keepNext/>
              <w:ind w:firstLine="0"/>
            </w:pPr>
            <w:r>
              <w:t>Harold Mitchell</w:t>
            </w:r>
          </w:p>
        </w:tc>
        <w:tc>
          <w:tcPr>
            <w:tcW w:w="2800" w:type="dxa"/>
            <w:shd w:val="clear" w:color="auto" w:fill="auto"/>
          </w:tcPr>
          <w:p w:rsidR="00143481" w:rsidRPr="00143481" w:rsidRDefault="00143481" w:rsidP="00143481">
            <w:pPr>
              <w:keepNext/>
              <w:ind w:firstLine="0"/>
            </w:pPr>
            <w:r>
              <w:t>Tracy Edge</w:t>
            </w:r>
          </w:p>
        </w:tc>
      </w:tr>
      <w:tr w:rsidR="00143481" w:rsidRPr="00143481" w:rsidTr="00143481">
        <w:trPr>
          <w:jc w:val="right"/>
        </w:trPr>
        <w:tc>
          <w:tcPr>
            <w:tcW w:w="2800" w:type="dxa"/>
            <w:shd w:val="clear" w:color="auto" w:fill="auto"/>
          </w:tcPr>
          <w:p w:rsidR="00143481" w:rsidRPr="00143481" w:rsidRDefault="00143481" w:rsidP="00143481">
            <w:pPr>
              <w:keepNext/>
              <w:ind w:firstLine="0"/>
            </w:pPr>
            <w:r>
              <w:t>Kevin Ryan</w:t>
            </w:r>
          </w:p>
        </w:tc>
        <w:tc>
          <w:tcPr>
            <w:tcW w:w="2800" w:type="dxa"/>
            <w:shd w:val="clear" w:color="auto" w:fill="auto"/>
          </w:tcPr>
          <w:p w:rsidR="00143481" w:rsidRPr="00143481" w:rsidRDefault="00143481" w:rsidP="00143481">
            <w:pPr>
              <w:keepNext/>
              <w:ind w:firstLine="0"/>
            </w:pPr>
          </w:p>
        </w:tc>
      </w:tr>
    </w:tbl>
    <w:p w:rsidR="00143481" w:rsidRDefault="00143481" w:rsidP="00143481"/>
    <w:p w:rsidR="00143481" w:rsidRDefault="00143481" w:rsidP="00143481">
      <w:pPr>
        <w:jc w:val="center"/>
        <w:rPr>
          <w:b/>
        </w:rPr>
      </w:pPr>
      <w:r w:rsidRPr="00143481">
        <w:rPr>
          <w:b/>
        </w:rPr>
        <w:t>Total Present--121</w:t>
      </w:r>
      <w:bookmarkStart w:id="19" w:name="statement_end39"/>
      <w:bookmarkStart w:id="20" w:name="vote_end39"/>
      <w:bookmarkEnd w:id="19"/>
      <w:bookmarkEnd w:id="20"/>
    </w:p>
    <w:p w:rsidR="00143481" w:rsidRDefault="00143481" w:rsidP="00143481"/>
    <w:p w:rsidR="00143481" w:rsidRDefault="00143481" w:rsidP="00143481">
      <w:pPr>
        <w:keepNext/>
        <w:jc w:val="center"/>
        <w:rPr>
          <w:b/>
        </w:rPr>
      </w:pPr>
      <w:r w:rsidRPr="00143481">
        <w:rPr>
          <w:b/>
        </w:rPr>
        <w:t>LEAVE OF ABSENCE</w:t>
      </w:r>
    </w:p>
    <w:p w:rsidR="00143481" w:rsidRDefault="00143481" w:rsidP="00143481">
      <w:r>
        <w:t>The SPEAKER granted Rep. AGNEW a leave of absence for the day due to official legislative business.</w:t>
      </w:r>
    </w:p>
    <w:p w:rsidR="00143481" w:rsidRDefault="00143481" w:rsidP="00143481"/>
    <w:p w:rsidR="00143481" w:rsidRDefault="00143481" w:rsidP="00143481">
      <w:pPr>
        <w:keepNext/>
        <w:jc w:val="center"/>
        <w:rPr>
          <w:b/>
        </w:rPr>
      </w:pPr>
      <w:r w:rsidRPr="00143481">
        <w:rPr>
          <w:b/>
        </w:rPr>
        <w:t>LEAVE OF ABSENCE</w:t>
      </w:r>
    </w:p>
    <w:p w:rsidR="00143481" w:rsidRDefault="00143481" w:rsidP="00143481">
      <w:r>
        <w:t>The SPEAKER granted Rep. ATWATER a leave of absence for the day.</w:t>
      </w:r>
    </w:p>
    <w:p w:rsidR="00143481" w:rsidRDefault="00143481" w:rsidP="00143481"/>
    <w:p w:rsidR="00143481" w:rsidRDefault="00143481" w:rsidP="00143481">
      <w:pPr>
        <w:keepNext/>
        <w:jc w:val="center"/>
        <w:rPr>
          <w:b/>
        </w:rPr>
      </w:pPr>
      <w:r w:rsidRPr="00143481">
        <w:rPr>
          <w:b/>
        </w:rPr>
        <w:t>STATEMENT OF ATTENDANCE</w:t>
      </w:r>
    </w:p>
    <w:p w:rsidR="00143481" w:rsidRDefault="00143481" w:rsidP="00143481">
      <w:r>
        <w:t>Rep. BRANNON signed a statement with the Clerk that he came in after the roll call of the House and was present for the Session on Wednesday, June 15.</w:t>
      </w:r>
    </w:p>
    <w:p w:rsidR="00143481" w:rsidRDefault="00143481" w:rsidP="00143481"/>
    <w:p w:rsidR="00143481" w:rsidRDefault="00143481" w:rsidP="00143481">
      <w:pPr>
        <w:keepNext/>
        <w:jc w:val="center"/>
        <w:rPr>
          <w:b/>
        </w:rPr>
      </w:pPr>
      <w:r w:rsidRPr="00143481">
        <w:rPr>
          <w:b/>
        </w:rPr>
        <w:t>S. 815--ORDERED TO THIRD READING</w:t>
      </w:r>
    </w:p>
    <w:p w:rsidR="00143481" w:rsidRDefault="00143481" w:rsidP="00143481">
      <w:pPr>
        <w:keepNext/>
      </w:pPr>
      <w:r>
        <w:t>The following Bill was taken up:</w:t>
      </w:r>
    </w:p>
    <w:p w:rsidR="00143481" w:rsidRDefault="00143481" w:rsidP="00143481">
      <w:pPr>
        <w:keepNext/>
      </w:pPr>
      <w:bookmarkStart w:id="21" w:name="include_clip_start_47"/>
      <w:bookmarkEnd w:id="21"/>
    </w:p>
    <w:p w:rsidR="00143481" w:rsidRDefault="00143481" w:rsidP="00143481">
      <w:pPr>
        <w:keepNext/>
      </w:pPr>
      <w:r>
        <w:t xml:space="preserve">S. 815 -- Senators McConnell, Ford, L. Martin, Hutto, Malloy, Cleary and Shoopman: A BILL TO AMEND SECTION 1-1-715, CODE OF LAWS OF SOUTH CAROLINA, 1976, RELATING TO ADOPTION OF THE UNITED STATES CENSUS, SO AS TO ADOPT THE UNITED STATES CENSUS OF 2010 AS THE TRUE AND CORRECT ENUMERATION OF INHABITANTS OF THIS STATE; TO ADD SECTION 2-1-70, SO AS TO ESTABLISH ELECTION DISTRICTS FROM WHICH MEMBERS OF THE SOUTH CAROLINA SENATE ARE ELECTED COMMENCING WITH THE 2012 GENERAL ELECTION; TO REPEAL SECTION 2-1-75 RELATING TO ELECTION DISTRICTS FROM WHICH MEMBERS OF THE SENATE WERE FORMERLY ELECTED; AND TO DESIGNATE THE PRESIDENT </w:t>
      </w:r>
      <w:r w:rsidRPr="00143481">
        <w:rPr>
          <w:i/>
        </w:rPr>
        <w:t>PRO TEMPORE</w:t>
      </w:r>
      <w:r>
        <w:t xml:space="preserve"> OF THE SENATE AS THE APPROPRIATE OFFICIAL OF THE SUBMITTING AUTHORITY TO MAKE THE REQUIRED SUBMISSION OF THE SENATE REAPPORTIONMENT PLAN TO THE UNITED STATES DEPARTMENT OF JUSTICE UNDER THE VOTING RIGHTS ACT.</w:t>
      </w:r>
    </w:p>
    <w:p w:rsidR="00143481" w:rsidRDefault="00143481" w:rsidP="00143481">
      <w:bookmarkStart w:id="22" w:name="include_clip_end_47"/>
      <w:bookmarkEnd w:id="22"/>
    </w:p>
    <w:p w:rsidR="00143481" w:rsidRDefault="00143481" w:rsidP="00143481">
      <w:r>
        <w:t xml:space="preserve">The yeas and nays were taken resulting as follows: </w:t>
      </w:r>
    </w:p>
    <w:p w:rsidR="00143481" w:rsidRDefault="00143481" w:rsidP="00143481">
      <w:pPr>
        <w:jc w:val="center"/>
      </w:pPr>
      <w:r>
        <w:t xml:space="preserve"> </w:t>
      </w:r>
      <w:bookmarkStart w:id="23" w:name="vote_start48"/>
      <w:bookmarkEnd w:id="23"/>
      <w:r>
        <w:t>Yeas 98; Nays 0</w:t>
      </w:r>
    </w:p>
    <w:p w:rsidR="00143481" w:rsidRDefault="00143481" w:rsidP="00143481">
      <w:pPr>
        <w:jc w:val="center"/>
      </w:pPr>
    </w:p>
    <w:p w:rsidR="00143481" w:rsidRDefault="00143481" w:rsidP="001434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3481" w:rsidRPr="00143481" w:rsidTr="00143481">
        <w:tc>
          <w:tcPr>
            <w:tcW w:w="2179" w:type="dxa"/>
            <w:shd w:val="clear" w:color="auto" w:fill="auto"/>
          </w:tcPr>
          <w:p w:rsidR="00143481" w:rsidRPr="00143481" w:rsidRDefault="00143481" w:rsidP="00143481">
            <w:pPr>
              <w:keepNext/>
              <w:ind w:firstLine="0"/>
            </w:pPr>
            <w:r>
              <w:t>Alexander</w:t>
            </w:r>
          </w:p>
        </w:tc>
        <w:tc>
          <w:tcPr>
            <w:tcW w:w="2179" w:type="dxa"/>
            <w:shd w:val="clear" w:color="auto" w:fill="auto"/>
          </w:tcPr>
          <w:p w:rsidR="00143481" w:rsidRPr="00143481" w:rsidRDefault="00143481" w:rsidP="00143481">
            <w:pPr>
              <w:keepNext/>
              <w:ind w:firstLine="0"/>
            </w:pPr>
            <w:r>
              <w:t>Allison</w:t>
            </w:r>
          </w:p>
        </w:tc>
        <w:tc>
          <w:tcPr>
            <w:tcW w:w="2180" w:type="dxa"/>
            <w:shd w:val="clear" w:color="auto" w:fill="auto"/>
          </w:tcPr>
          <w:p w:rsidR="00143481" w:rsidRPr="00143481" w:rsidRDefault="00143481" w:rsidP="00143481">
            <w:pPr>
              <w:keepNext/>
              <w:ind w:firstLine="0"/>
            </w:pPr>
            <w:r>
              <w:t>Anderson</w:t>
            </w:r>
          </w:p>
        </w:tc>
      </w:tr>
      <w:tr w:rsidR="00143481" w:rsidRPr="00143481" w:rsidTr="00143481">
        <w:tc>
          <w:tcPr>
            <w:tcW w:w="2179" w:type="dxa"/>
            <w:shd w:val="clear" w:color="auto" w:fill="auto"/>
          </w:tcPr>
          <w:p w:rsidR="00143481" w:rsidRPr="00143481" w:rsidRDefault="00143481" w:rsidP="00143481">
            <w:pPr>
              <w:ind w:firstLine="0"/>
            </w:pPr>
            <w:r>
              <w:t>Bales</w:t>
            </w:r>
          </w:p>
        </w:tc>
        <w:tc>
          <w:tcPr>
            <w:tcW w:w="2179" w:type="dxa"/>
            <w:shd w:val="clear" w:color="auto" w:fill="auto"/>
          </w:tcPr>
          <w:p w:rsidR="00143481" w:rsidRPr="00143481" w:rsidRDefault="00143481" w:rsidP="00143481">
            <w:pPr>
              <w:ind w:firstLine="0"/>
            </w:pPr>
            <w:r>
              <w:t>Ballentine</w:t>
            </w:r>
          </w:p>
        </w:tc>
        <w:tc>
          <w:tcPr>
            <w:tcW w:w="2180" w:type="dxa"/>
            <w:shd w:val="clear" w:color="auto" w:fill="auto"/>
          </w:tcPr>
          <w:p w:rsidR="00143481" w:rsidRPr="00143481" w:rsidRDefault="00143481" w:rsidP="00143481">
            <w:pPr>
              <w:ind w:firstLine="0"/>
            </w:pPr>
            <w:r>
              <w:t>Battle</w:t>
            </w:r>
          </w:p>
        </w:tc>
      </w:tr>
      <w:tr w:rsidR="00143481" w:rsidRPr="00143481" w:rsidTr="00143481">
        <w:tc>
          <w:tcPr>
            <w:tcW w:w="2179" w:type="dxa"/>
            <w:shd w:val="clear" w:color="auto" w:fill="auto"/>
          </w:tcPr>
          <w:p w:rsidR="00143481" w:rsidRPr="00143481" w:rsidRDefault="00143481" w:rsidP="00143481">
            <w:pPr>
              <w:ind w:firstLine="0"/>
            </w:pPr>
            <w:r>
              <w:t>Bedingfield</w:t>
            </w:r>
          </w:p>
        </w:tc>
        <w:tc>
          <w:tcPr>
            <w:tcW w:w="2179" w:type="dxa"/>
            <w:shd w:val="clear" w:color="auto" w:fill="auto"/>
          </w:tcPr>
          <w:p w:rsidR="00143481" w:rsidRPr="00143481" w:rsidRDefault="00143481" w:rsidP="00143481">
            <w:pPr>
              <w:ind w:firstLine="0"/>
            </w:pPr>
            <w:r>
              <w:t>Bikas</w:t>
            </w:r>
          </w:p>
        </w:tc>
        <w:tc>
          <w:tcPr>
            <w:tcW w:w="2180" w:type="dxa"/>
            <w:shd w:val="clear" w:color="auto" w:fill="auto"/>
          </w:tcPr>
          <w:p w:rsidR="00143481" w:rsidRPr="00143481" w:rsidRDefault="00143481" w:rsidP="00143481">
            <w:pPr>
              <w:ind w:firstLine="0"/>
            </w:pPr>
            <w:r>
              <w:t>Bingham</w:t>
            </w:r>
          </w:p>
        </w:tc>
      </w:tr>
      <w:tr w:rsidR="00143481" w:rsidRPr="00143481" w:rsidTr="00143481">
        <w:tc>
          <w:tcPr>
            <w:tcW w:w="2179" w:type="dxa"/>
            <w:shd w:val="clear" w:color="auto" w:fill="auto"/>
          </w:tcPr>
          <w:p w:rsidR="00143481" w:rsidRPr="00143481" w:rsidRDefault="00143481" w:rsidP="00143481">
            <w:pPr>
              <w:ind w:firstLine="0"/>
            </w:pPr>
            <w:r>
              <w:t>Bowen</w:t>
            </w:r>
          </w:p>
        </w:tc>
        <w:tc>
          <w:tcPr>
            <w:tcW w:w="2179" w:type="dxa"/>
            <w:shd w:val="clear" w:color="auto" w:fill="auto"/>
          </w:tcPr>
          <w:p w:rsidR="00143481" w:rsidRPr="00143481" w:rsidRDefault="00143481" w:rsidP="00143481">
            <w:pPr>
              <w:ind w:firstLine="0"/>
            </w:pPr>
            <w:r>
              <w:t>Bowers</w:t>
            </w:r>
          </w:p>
        </w:tc>
        <w:tc>
          <w:tcPr>
            <w:tcW w:w="2180" w:type="dxa"/>
            <w:shd w:val="clear" w:color="auto" w:fill="auto"/>
          </w:tcPr>
          <w:p w:rsidR="00143481" w:rsidRPr="00143481" w:rsidRDefault="00143481" w:rsidP="00143481">
            <w:pPr>
              <w:ind w:firstLine="0"/>
            </w:pPr>
            <w:r>
              <w:t>Brady</w:t>
            </w:r>
          </w:p>
        </w:tc>
      </w:tr>
      <w:tr w:rsidR="00143481" w:rsidRPr="00143481" w:rsidTr="00143481">
        <w:tc>
          <w:tcPr>
            <w:tcW w:w="2179" w:type="dxa"/>
            <w:shd w:val="clear" w:color="auto" w:fill="auto"/>
          </w:tcPr>
          <w:p w:rsidR="00143481" w:rsidRPr="00143481" w:rsidRDefault="00143481" w:rsidP="00143481">
            <w:pPr>
              <w:ind w:firstLine="0"/>
            </w:pPr>
            <w:r>
              <w:t>Branham</w:t>
            </w:r>
          </w:p>
        </w:tc>
        <w:tc>
          <w:tcPr>
            <w:tcW w:w="2179" w:type="dxa"/>
            <w:shd w:val="clear" w:color="auto" w:fill="auto"/>
          </w:tcPr>
          <w:p w:rsidR="00143481" w:rsidRPr="00143481" w:rsidRDefault="00143481" w:rsidP="00143481">
            <w:pPr>
              <w:ind w:firstLine="0"/>
            </w:pPr>
            <w:r>
              <w:t>Brannon</w:t>
            </w:r>
          </w:p>
        </w:tc>
        <w:tc>
          <w:tcPr>
            <w:tcW w:w="2180" w:type="dxa"/>
            <w:shd w:val="clear" w:color="auto" w:fill="auto"/>
          </w:tcPr>
          <w:p w:rsidR="00143481" w:rsidRPr="00143481" w:rsidRDefault="00143481" w:rsidP="00143481">
            <w:pPr>
              <w:ind w:firstLine="0"/>
            </w:pPr>
            <w:r>
              <w:t>Brantley</w:t>
            </w:r>
          </w:p>
        </w:tc>
      </w:tr>
      <w:tr w:rsidR="00143481" w:rsidRPr="00143481" w:rsidTr="00143481">
        <w:tc>
          <w:tcPr>
            <w:tcW w:w="2179" w:type="dxa"/>
            <w:shd w:val="clear" w:color="auto" w:fill="auto"/>
          </w:tcPr>
          <w:p w:rsidR="00143481" w:rsidRPr="00143481" w:rsidRDefault="00143481" w:rsidP="00143481">
            <w:pPr>
              <w:ind w:firstLine="0"/>
            </w:pPr>
            <w:r>
              <w:t>G. A. Brown</w:t>
            </w:r>
          </w:p>
        </w:tc>
        <w:tc>
          <w:tcPr>
            <w:tcW w:w="2179" w:type="dxa"/>
            <w:shd w:val="clear" w:color="auto" w:fill="auto"/>
          </w:tcPr>
          <w:p w:rsidR="00143481" w:rsidRPr="00143481" w:rsidRDefault="00143481" w:rsidP="00143481">
            <w:pPr>
              <w:ind w:firstLine="0"/>
            </w:pPr>
            <w:r>
              <w:t>H. B. Brown</w:t>
            </w:r>
          </w:p>
        </w:tc>
        <w:tc>
          <w:tcPr>
            <w:tcW w:w="2180" w:type="dxa"/>
            <w:shd w:val="clear" w:color="auto" w:fill="auto"/>
          </w:tcPr>
          <w:p w:rsidR="00143481" w:rsidRPr="00143481" w:rsidRDefault="00143481" w:rsidP="00143481">
            <w:pPr>
              <w:ind w:firstLine="0"/>
            </w:pPr>
            <w:r>
              <w:t>R. L. Brown</w:t>
            </w:r>
          </w:p>
        </w:tc>
      </w:tr>
      <w:tr w:rsidR="00143481" w:rsidRPr="00143481" w:rsidTr="00143481">
        <w:tc>
          <w:tcPr>
            <w:tcW w:w="2179" w:type="dxa"/>
            <w:shd w:val="clear" w:color="auto" w:fill="auto"/>
          </w:tcPr>
          <w:p w:rsidR="00143481" w:rsidRPr="00143481" w:rsidRDefault="00143481" w:rsidP="00143481">
            <w:pPr>
              <w:ind w:firstLine="0"/>
            </w:pPr>
            <w:r>
              <w:t>Butler Garrick</w:t>
            </w:r>
          </w:p>
        </w:tc>
        <w:tc>
          <w:tcPr>
            <w:tcW w:w="2179" w:type="dxa"/>
            <w:shd w:val="clear" w:color="auto" w:fill="auto"/>
          </w:tcPr>
          <w:p w:rsidR="00143481" w:rsidRPr="00143481" w:rsidRDefault="00143481" w:rsidP="00143481">
            <w:pPr>
              <w:ind w:firstLine="0"/>
            </w:pPr>
            <w:r>
              <w:t>Chumley</w:t>
            </w:r>
          </w:p>
        </w:tc>
        <w:tc>
          <w:tcPr>
            <w:tcW w:w="2180" w:type="dxa"/>
            <w:shd w:val="clear" w:color="auto" w:fill="auto"/>
          </w:tcPr>
          <w:p w:rsidR="00143481" w:rsidRPr="00143481" w:rsidRDefault="00143481" w:rsidP="00143481">
            <w:pPr>
              <w:ind w:firstLine="0"/>
            </w:pPr>
            <w:r>
              <w:t>Clyburn</w:t>
            </w:r>
          </w:p>
        </w:tc>
      </w:tr>
      <w:tr w:rsidR="00143481" w:rsidRPr="00143481" w:rsidTr="00143481">
        <w:tc>
          <w:tcPr>
            <w:tcW w:w="2179" w:type="dxa"/>
            <w:shd w:val="clear" w:color="auto" w:fill="auto"/>
          </w:tcPr>
          <w:p w:rsidR="00143481" w:rsidRPr="00143481" w:rsidRDefault="00143481" w:rsidP="00143481">
            <w:pPr>
              <w:ind w:firstLine="0"/>
            </w:pPr>
            <w:r>
              <w:t>Cobb-Hunter</w:t>
            </w:r>
          </w:p>
        </w:tc>
        <w:tc>
          <w:tcPr>
            <w:tcW w:w="2179" w:type="dxa"/>
            <w:shd w:val="clear" w:color="auto" w:fill="auto"/>
          </w:tcPr>
          <w:p w:rsidR="00143481" w:rsidRPr="00143481" w:rsidRDefault="00143481" w:rsidP="00143481">
            <w:pPr>
              <w:ind w:firstLine="0"/>
            </w:pPr>
            <w:r>
              <w:t>Cole</w:t>
            </w:r>
          </w:p>
        </w:tc>
        <w:tc>
          <w:tcPr>
            <w:tcW w:w="2180" w:type="dxa"/>
            <w:shd w:val="clear" w:color="auto" w:fill="auto"/>
          </w:tcPr>
          <w:p w:rsidR="00143481" w:rsidRPr="00143481" w:rsidRDefault="00143481" w:rsidP="00143481">
            <w:pPr>
              <w:ind w:firstLine="0"/>
            </w:pPr>
            <w:r>
              <w:t>Cooper</w:t>
            </w:r>
          </w:p>
        </w:tc>
      </w:tr>
      <w:tr w:rsidR="00143481" w:rsidRPr="00143481" w:rsidTr="00143481">
        <w:tc>
          <w:tcPr>
            <w:tcW w:w="2179" w:type="dxa"/>
            <w:shd w:val="clear" w:color="auto" w:fill="auto"/>
          </w:tcPr>
          <w:p w:rsidR="00143481" w:rsidRPr="00143481" w:rsidRDefault="00143481" w:rsidP="00143481">
            <w:pPr>
              <w:ind w:firstLine="0"/>
            </w:pPr>
            <w:r>
              <w:t>Corbin</w:t>
            </w:r>
          </w:p>
        </w:tc>
        <w:tc>
          <w:tcPr>
            <w:tcW w:w="2179" w:type="dxa"/>
            <w:shd w:val="clear" w:color="auto" w:fill="auto"/>
          </w:tcPr>
          <w:p w:rsidR="00143481" w:rsidRPr="00143481" w:rsidRDefault="00143481" w:rsidP="00143481">
            <w:pPr>
              <w:ind w:firstLine="0"/>
            </w:pPr>
            <w:r>
              <w:t>Crawford</w:t>
            </w:r>
          </w:p>
        </w:tc>
        <w:tc>
          <w:tcPr>
            <w:tcW w:w="2180" w:type="dxa"/>
            <w:shd w:val="clear" w:color="auto" w:fill="auto"/>
          </w:tcPr>
          <w:p w:rsidR="00143481" w:rsidRPr="00143481" w:rsidRDefault="00143481" w:rsidP="00143481">
            <w:pPr>
              <w:ind w:firstLine="0"/>
            </w:pPr>
            <w:r>
              <w:t>Crosby</w:t>
            </w:r>
          </w:p>
        </w:tc>
      </w:tr>
      <w:tr w:rsidR="00143481" w:rsidRPr="00143481" w:rsidTr="00143481">
        <w:tc>
          <w:tcPr>
            <w:tcW w:w="2179" w:type="dxa"/>
            <w:shd w:val="clear" w:color="auto" w:fill="auto"/>
          </w:tcPr>
          <w:p w:rsidR="00143481" w:rsidRPr="00143481" w:rsidRDefault="00143481" w:rsidP="00143481">
            <w:pPr>
              <w:ind w:firstLine="0"/>
            </w:pPr>
            <w:r>
              <w:t>Daning</w:t>
            </w:r>
          </w:p>
        </w:tc>
        <w:tc>
          <w:tcPr>
            <w:tcW w:w="2179" w:type="dxa"/>
            <w:shd w:val="clear" w:color="auto" w:fill="auto"/>
          </w:tcPr>
          <w:p w:rsidR="00143481" w:rsidRPr="00143481" w:rsidRDefault="00143481" w:rsidP="00143481">
            <w:pPr>
              <w:ind w:firstLine="0"/>
            </w:pPr>
            <w:r>
              <w:t>Delleney</w:t>
            </w:r>
          </w:p>
        </w:tc>
        <w:tc>
          <w:tcPr>
            <w:tcW w:w="2180" w:type="dxa"/>
            <w:shd w:val="clear" w:color="auto" w:fill="auto"/>
          </w:tcPr>
          <w:p w:rsidR="00143481" w:rsidRPr="00143481" w:rsidRDefault="00143481" w:rsidP="00143481">
            <w:pPr>
              <w:ind w:firstLine="0"/>
            </w:pPr>
            <w:r>
              <w:t>Dillard</w:t>
            </w:r>
          </w:p>
        </w:tc>
      </w:tr>
      <w:tr w:rsidR="00143481" w:rsidRPr="00143481" w:rsidTr="00143481">
        <w:tc>
          <w:tcPr>
            <w:tcW w:w="2179" w:type="dxa"/>
            <w:shd w:val="clear" w:color="auto" w:fill="auto"/>
          </w:tcPr>
          <w:p w:rsidR="00143481" w:rsidRPr="00143481" w:rsidRDefault="00143481" w:rsidP="00143481">
            <w:pPr>
              <w:ind w:firstLine="0"/>
            </w:pPr>
            <w:r>
              <w:t>Erickson</w:t>
            </w:r>
          </w:p>
        </w:tc>
        <w:tc>
          <w:tcPr>
            <w:tcW w:w="2179" w:type="dxa"/>
            <w:shd w:val="clear" w:color="auto" w:fill="auto"/>
          </w:tcPr>
          <w:p w:rsidR="00143481" w:rsidRPr="00143481" w:rsidRDefault="00143481" w:rsidP="00143481">
            <w:pPr>
              <w:ind w:firstLine="0"/>
            </w:pPr>
            <w:r>
              <w:t>Forrester</w:t>
            </w:r>
          </w:p>
        </w:tc>
        <w:tc>
          <w:tcPr>
            <w:tcW w:w="2180" w:type="dxa"/>
            <w:shd w:val="clear" w:color="auto" w:fill="auto"/>
          </w:tcPr>
          <w:p w:rsidR="00143481" w:rsidRPr="00143481" w:rsidRDefault="00143481" w:rsidP="00143481">
            <w:pPr>
              <w:ind w:firstLine="0"/>
            </w:pPr>
            <w:r>
              <w:t>Frye</w:t>
            </w:r>
          </w:p>
        </w:tc>
      </w:tr>
      <w:tr w:rsidR="00143481" w:rsidRPr="00143481" w:rsidTr="00143481">
        <w:tc>
          <w:tcPr>
            <w:tcW w:w="2179" w:type="dxa"/>
            <w:shd w:val="clear" w:color="auto" w:fill="auto"/>
          </w:tcPr>
          <w:p w:rsidR="00143481" w:rsidRPr="00143481" w:rsidRDefault="00143481" w:rsidP="00143481">
            <w:pPr>
              <w:ind w:firstLine="0"/>
            </w:pPr>
            <w:r>
              <w:t>Gambrell</w:t>
            </w:r>
          </w:p>
        </w:tc>
        <w:tc>
          <w:tcPr>
            <w:tcW w:w="2179" w:type="dxa"/>
            <w:shd w:val="clear" w:color="auto" w:fill="auto"/>
          </w:tcPr>
          <w:p w:rsidR="00143481" w:rsidRPr="00143481" w:rsidRDefault="00143481" w:rsidP="00143481">
            <w:pPr>
              <w:ind w:firstLine="0"/>
            </w:pPr>
            <w:r>
              <w:t>Gilliard</w:t>
            </w:r>
          </w:p>
        </w:tc>
        <w:tc>
          <w:tcPr>
            <w:tcW w:w="2180" w:type="dxa"/>
            <w:shd w:val="clear" w:color="auto" w:fill="auto"/>
          </w:tcPr>
          <w:p w:rsidR="00143481" w:rsidRPr="00143481" w:rsidRDefault="00143481" w:rsidP="00143481">
            <w:pPr>
              <w:ind w:firstLine="0"/>
            </w:pPr>
            <w:r>
              <w:t>Hamilton</w:t>
            </w:r>
          </w:p>
        </w:tc>
      </w:tr>
      <w:tr w:rsidR="00143481" w:rsidRPr="00143481" w:rsidTr="00143481">
        <w:tc>
          <w:tcPr>
            <w:tcW w:w="2179" w:type="dxa"/>
            <w:shd w:val="clear" w:color="auto" w:fill="auto"/>
          </w:tcPr>
          <w:p w:rsidR="00143481" w:rsidRPr="00143481" w:rsidRDefault="00143481" w:rsidP="00143481">
            <w:pPr>
              <w:ind w:firstLine="0"/>
            </w:pPr>
            <w:r>
              <w:t>Hardwick</w:t>
            </w:r>
          </w:p>
        </w:tc>
        <w:tc>
          <w:tcPr>
            <w:tcW w:w="2179" w:type="dxa"/>
            <w:shd w:val="clear" w:color="auto" w:fill="auto"/>
          </w:tcPr>
          <w:p w:rsidR="00143481" w:rsidRPr="00143481" w:rsidRDefault="00143481" w:rsidP="00143481">
            <w:pPr>
              <w:ind w:firstLine="0"/>
            </w:pPr>
            <w:r>
              <w:t>Harrell</w:t>
            </w:r>
          </w:p>
        </w:tc>
        <w:tc>
          <w:tcPr>
            <w:tcW w:w="2180" w:type="dxa"/>
            <w:shd w:val="clear" w:color="auto" w:fill="auto"/>
          </w:tcPr>
          <w:p w:rsidR="00143481" w:rsidRPr="00143481" w:rsidRDefault="00143481" w:rsidP="00143481">
            <w:pPr>
              <w:ind w:firstLine="0"/>
            </w:pPr>
            <w:r>
              <w:t>Harrison</w:t>
            </w:r>
          </w:p>
        </w:tc>
      </w:tr>
      <w:tr w:rsidR="00143481" w:rsidRPr="00143481" w:rsidTr="00143481">
        <w:tc>
          <w:tcPr>
            <w:tcW w:w="2179" w:type="dxa"/>
            <w:shd w:val="clear" w:color="auto" w:fill="auto"/>
          </w:tcPr>
          <w:p w:rsidR="00143481" w:rsidRPr="00143481" w:rsidRDefault="00143481" w:rsidP="00143481">
            <w:pPr>
              <w:ind w:firstLine="0"/>
            </w:pPr>
            <w:r>
              <w:t>Hart</w:t>
            </w:r>
          </w:p>
        </w:tc>
        <w:tc>
          <w:tcPr>
            <w:tcW w:w="2179" w:type="dxa"/>
            <w:shd w:val="clear" w:color="auto" w:fill="auto"/>
          </w:tcPr>
          <w:p w:rsidR="00143481" w:rsidRPr="00143481" w:rsidRDefault="00143481" w:rsidP="00143481">
            <w:pPr>
              <w:ind w:firstLine="0"/>
            </w:pPr>
            <w:r>
              <w:t>Hearn</w:t>
            </w:r>
          </w:p>
        </w:tc>
        <w:tc>
          <w:tcPr>
            <w:tcW w:w="2180" w:type="dxa"/>
            <w:shd w:val="clear" w:color="auto" w:fill="auto"/>
          </w:tcPr>
          <w:p w:rsidR="00143481" w:rsidRPr="00143481" w:rsidRDefault="00143481" w:rsidP="00143481">
            <w:pPr>
              <w:ind w:firstLine="0"/>
            </w:pPr>
            <w:r>
              <w:t>Henderson</w:t>
            </w:r>
          </w:p>
        </w:tc>
      </w:tr>
      <w:tr w:rsidR="00143481" w:rsidRPr="00143481" w:rsidTr="00143481">
        <w:tc>
          <w:tcPr>
            <w:tcW w:w="2179" w:type="dxa"/>
            <w:shd w:val="clear" w:color="auto" w:fill="auto"/>
          </w:tcPr>
          <w:p w:rsidR="00143481" w:rsidRPr="00143481" w:rsidRDefault="00143481" w:rsidP="00143481">
            <w:pPr>
              <w:ind w:firstLine="0"/>
            </w:pPr>
            <w:r>
              <w:t>Herbkersman</w:t>
            </w:r>
          </w:p>
        </w:tc>
        <w:tc>
          <w:tcPr>
            <w:tcW w:w="2179" w:type="dxa"/>
            <w:shd w:val="clear" w:color="auto" w:fill="auto"/>
          </w:tcPr>
          <w:p w:rsidR="00143481" w:rsidRPr="00143481" w:rsidRDefault="00143481" w:rsidP="00143481">
            <w:pPr>
              <w:ind w:firstLine="0"/>
            </w:pPr>
            <w:r>
              <w:t>Hiott</w:t>
            </w:r>
          </w:p>
        </w:tc>
        <w:tc>
          <w:tcPr>
            <w:tcW w:w="2180" w:type="dxa"/>
            <w:shd w:val="clear" w:color="auto" w:fill="auto"/>
          </w:tcPr>
          <w:p w:rsidR="00143481" w:rsidRPr="00143481" w:rsidRDefault="00143481" w:rsidP="00143481">
            <w:pPr>
              <w:ind w:firstLine="0"/>
            </w:pPr>
            <w:r>
              <w:t>Hixon</w:t>
            </w:r>
          </w:p>
        </w:tc>
      </w:tr>
      <w:tr w:rsidR="00143481" w:rsidRPr="00143481" w:rsidTr="00143481">
        <w:tc>
          <w:tcPr>
            <w:tcW w:w="2179" w:type="dxa"/>
            <w:shd w:val="clear" w:color="auto" w:fill="auto"/>
          </w:tcPr>
          <w:p w:rsidR="00143481" w:rsidRPr="00143481" w:rsidRDefault="00143481" w:rsidP="00143481">
            <w:pPr>
              <w:ind w:firstLine="0"/>
            </w:pPr>
            <w:r>
              <w:t>Hodges</w:t>
            </w:r>
          </w:p>
        </w:tc>
        <w:tc>
          <w:tcPr>
            <w:tcW w:w="2179" w:type="dxa"/>
            <w:shd w:val="clear" w:color="auto" w:fill="auto"/>
          </w:tcPr>
          <w:p w:rsidR="00143481" w:rsidRPr="00143481" w:rsidRDefault="00143481" w:rsidP="00143481">
            <w:pPr>
              <w:ind w:firstLine="0"/>
            </w:pPr>
            <w:r>
              <w:t>Horne</w:t>
            </w:r>
          </w:p>
        </w:tc>
        <w:tc>
          <w:tcPr>
            <w:tcW w:w="2180" w:type="dxa"/>
            <w:shd w:val="clear" w:color="auto" w:fill="auto"/>
          </w:tcPr>
          <w:p w:rsidR="00143481" w:rsidRPr="00143481" w:rsidRDefault="00143481" w:rsidP="00143481">
            <w:pPr>
              <w:ind w:firstLine="0"/>
            </w:pPr>
            <w:r>
              <w:t>Hosey</w:t>
            </w:r>
          </w:p>
        </w:tc>
      </w:tr>
      <w:tr w:rsidR="00143481" w:rsidRPr="00143481" w:rsidTr="00143481">
        <w:tc>
          <w:tcPr>
            <w:tcW w:w="2179" w:type="dxa"/>
            <w:shd w:val="clear" w:color="auto" w:fill="auto"/>
          </w:tcPr>
          <w:p w:rsidR="00143481" w:rsidRPr="00143481" w:rsidRDefault="00143481" w:rsidP="00143481">
            <w:pPr>
              <w:ind w:firstLine="0"/>
            </w:pPr>
            <w:r>
              <w:t>Huggins</w:t>
            </w:r>
          </w:p>
        </w:tc>
        <w:tc>
          <w:tcPr>
            <w:tcW w:w="2179" w:type="dxa"/>
            <w:shd w:val="clear" w:color="auto" w:fill="auto"/>
          </w:tcPr>
          <w:p w:rsidR="00143481" w:rsidRPr="00143481" w:rsidRDefault="00143481" w:rsidP="00143481">
            <w:pPr>
              <w:ind w:firstLine="0"/>
            </w:pPr>
            <w:r>
              <w:t>Jefferson</w:t>
            </w:r>
          </w:p>
        </w:tc>
        <w:tc>
          <w:tcPr>
            <w:tcW w:w="2180" w:type="dxa"/>
            <w:shd w:val="clear" w:color="auto" w:fill="auto"/>
          </w:tcPr>
          <w:p w:rsidR="00143481" w:rsidRPr="00143481" w:rsidRDefault="00143481" w:rsidP="00143481">
            <w:pPr>
              <w:ind w:firstLine="0"/>
            </w:pPr>
            <w:r>
              <w:t>Johnson</w:t>
            </w:r>
          </w:p>
        </w:tc>
      </w:tr>
      <w:tr w:rsidR="00143481" w:rsidRPr="00143481" w:rsidTr="00143481">
        <w:tc>
          <w:tcPr>
            <w:tcW w:w="2179" w:type="dxa"/>
            <w:shd w:val="clear" w:color="auto" w:fill="auto"/>
          </w:tcPr>
          <w:p w:rsidR="00143481" w:rsidRPr="00143481" w:rsidRDefault="00143481" w:rsidP="00143481">
            <w:pPr>
              <w:ind w:firstLine="0"/>
            </w:pPr>
            <w:r>
              <w:t>Limehouse</w:t>
            </w:r>
          </w:p>
        </w:tc>
        <w:tc>
          <w:tcPr>
            <w:tcW w:w="2179" w:type="dxa"/>
            <w:shd w:val="clear" w:color="auto" w:fill="auto"/>
          </w:tcPr>
          <w:p w:rsidR="00143481" w:rsidRPr="00143481" w:rsidRDefault="00143481" w:rsidP="00143481">
            <w:pPr>
              <w:ind w:firstLine="0"/>
            </w:pPr>
            <w:r>
              <w:t>Loftis</w:t>
            </w:r>
          </w:p>
        </w:tc>
        <w:tc>
          <w:tcPr>
            <w:tcW w:w="2180" w:type="dxa"/>
            <w:shd w:val="clear" w:color="auto" w:fill="auto"/>
          </w:tcPr>
          <w:p w:rsidR="00143481" w:rsidRPr="00143481" w:rsidRDefault="00143481" w:rsidP="00143481">
            <w:pPr>
              <w:ind w:firstLine="0"/>
            </w:pPr>
            <w:r>
              <w:t>Long</w:t>
            </w:r>
          </w:p>
        </w:tc>
      </w:tr>
      <w:tr w:rsidR="00143481" w:rsidRPr="00143481" w:rsidTr="00143481">
        <w:tc>
          <w:tcPr>
            <w:tcW w:w="2179" w:type="dxa"/>
            <w:shd w:val="clear" w:color="auto" w:fill="auto"/>
          </w:tcPr>
          <w:p w:rsidR="00143481" w:rsidRPr="00143481" w:rsidRDefault="00143481" w:rsidP="00143481">
            <w:pPr>
              <w:ind w:firstLine="0"/>
            </w:pPr>
            <w:r>
              <w:t>Lowe</w:t>
            </w:r>
          </w:p>
        </w:tc>
        <w:tc>
          <w:tcPr>
            <w:tcW w:w="2179" w:type="dxa"/>
            <w:shd w:val="clear" w:color="auto" w:fill="auto"/>
          </w:tcPr>
          <w:p w:rsidR="00143481" w:rsidRPr="00143481" w:rsidRDefault="00143481" w:rsidP="00143481">
            <w:pPr>
              <w:ind w:firstLine="0"/>
            </w:pPr>
            <w:r>
              <w:t>Lucas</w:t>
            </w:r>
          </w:p>
        </w:tc>
        <w:tc>
          <w:tcPr>
            <w:tcW w:w="2180" w:type="dxa"/>
            <w:shd w:val="clear" w:color="auto" w:fill="auto"/>
          </w:tcPr>
          <w:p w:rsidR="00143481" w:rsidRPr="00143481" w:rsidRDefault="00143481" w:rsidP="00143481">
            <w:pPr>
              <w:ind w:firstLine="0"/>
            </w:pPr>
            <w:r>
              <w:t>McCoy</w:t>
            </w:r>
          </w:p>
        </w:tc>
      </w:tr>
      <w:tr w:rsidR="00143481" w:rsidRPr="00143481" w:rsidTr="00143481">
        <w:tc>
          <w:tcPr>
            <w:tcW w:w="2179" w:type="dxa"/>
            <w:shd w:val="clear" w:color="auto" w:fill="auto"/>
          </w:tcPr>
          <w:p w:rsidR="00143481" w:rsidRPr="00143481" w:rsidRDefault="00143481" w:rsidP="00143481">
            <w:pPr>
              <w:ind w:firstLine="0"/>
            </w:pPr>
            <w:r>
              <w:t>McEachern</w:t>
            </w:r>
          </w:p>
        </w:tc>
        <w:tc>
          <w:tcPr>
            <w:tcW w:w="2179" w:type="dxa"/>
            <w:shd w:val="clear" w:color="auto" w:fill="auto"/>
          </w:tcPr>
          <w:p w:rsidR="00143481" w:rsidRPr="00143481" w:rsidRDefault="00143481" w:rsidP="00143481">
            <w:pPr>
              <w:ind w:firstLine="0"/>
            </w:pPr>
            <w:r>
              <w:t>Merrill</w:t>
            </w:r>
          </w:p>
        </w:tc>
        <w:tc>
          <w:tcPr>
            <w:tcW w:w="2180" w:type="dxa"/>
            <w:shd w:val="clear" w:color="auto" w:fill="auto"/>
          </w:tcPr>
          <w:p w:rsidR="00143481" w:rsidRPr="00143481" w:rsidRDefault="00143481" w:rsidP="00143481">
            <w:pPr>
              <w:ind w:firstLine="0"/>
            </w:pPr>
            <w:r>
              <w:t>D. C. Moss</w:t>
            </w:r>
          </w:p>
        </w:tc>
      </w:tr>
      <w:tr w:rsidR="00143481" w:rsidRPr="00143481" w:rsidTr="00143481">
        <w:tc>
          <w:tcPr>
            <w:tcW w:w="2179" w:type="dxa"/>
            <w:shd w:val="clear" w:color="auto" w:fill="auto"/>
          </w:tcPr>
          <w:p w:rsidR="00143481" w:rsidRPr="00143481" w:rsidRDefault="00143481" w:rsidP="00143481">
            <w:pPr>
              <w:ind w:firstLine="0"/>
            </w:pPr>
            <w:r>
              <w:t>V. S. Moss</w:t>
            </w:r>
          </w:p>
        </w:tc>
        <w:tc>
          <w:tcPr>
            <w:tcW w:w="2179" w:type="dxa"/>
            <w:shd w:val="clear" w:color="auto" w:fill="auto"/>
          </w:tcPr>
          <w:p w:rsidR="00143481" w:rsidRPr="00143481" w:rsidRDefault="00143481" w:rsidP="00143481">
            <w:pPr>
              <w:ind w:firstLine="0"/>
            </w:pPr>
            <w:r>
              <w:t>Munnerlyn</w:t>
            </w:r>
          </w:p>
        </w:tc>
        <w:tc>
          <w:tcPr>
            <w:tcW w:w="2180" w:type="dxa"/>
            <w:shd w:val="clear" w:color="auto" w:fill="auto"/>
          </w:tcPr>
          <w:p w:rsidR="00143481" w:rsidRPr="00143481" w:rsidRDefault="00143481" w:rsidP="00143481">
            <w:pPr>
              <w:ind w:firstLine="0"/>
            </w:pPr>
            <w:r>
              <w:t>Murphy</w:t>
            </w:r>
          </w:p>
        </w:tc>
      </w:tr>
      <w:tr w:rsidR="00143481" w:rsidRPr="00143481" w:rsidTr="00143481">
        <w:tc>
          <w:tcPr>
            <w:tcW w:w="2179" w:type="dxa"/>
            <w:shd w:val="clear" w:color="auto" w:fill="auto"/>
          </w:tcPr>
          <w:p w:rsidR="00143481" w:rsidRPr="00143481" w:rsidRDefault="00143481" w:rsidP="00143481">
            <w:pPr>
              <w:ind w:firstLine="0"/>
            </w:pPr>
            <w:r>
              <w:t>J. M. Neal</w:t>
            </w:r>
          </w:p>
        </w:tc>
        <w:tc>
          <w:tcPr>
            <w:tcW w:w="2179" w:type="dxa"/>
            <w:shd w:val="clear" w:color="auto" w:fill="auto"/>
          </w:tcPr>
          <w:p w:rsidR="00143481" w:rsidRPr="00143481" w:rsidRDefault="00143481" w:rsidP="00143481">
            <w:pPr>
              <w:ind w:firstLine="0"/>
            </w:pPr>
            <w:r>
              <w:t>Neilson</w:t>
            </w:r>
          </w:p>
        </w:tc>
        <w:tc>
          <w:tcPr>
            <w:tcW w:w="2180" w:type="dxa"/>
            <w:shd w:val="clear" w:color="auto" w:fill="auto"/>
          </w:tcPr>
          <w:p w:rsidR="00143481" w:rsidRPr="00143481" w:rsidRDefault="00143481" w:rsidP="00143481">
            <w:pPr>
              <w:ind w:firstLine="0"/>
            </w:pPr>
            <w:r>
              <w:t>Norman</w:t>
            </w:r>
          </w:p>
        </w:tc>
      </w:tr>
      <w:tr w:rsidR="00143481" w:rsidRPr="00143481" w:rsidTr="00143481">
        <w:tc>
          <w:tcPr>
            <w:tcW w:w="2179" w:type="dxa"/>
            <w:shd w:val="clear" w:color="auto" w:fill="auto"/>
          </w:tcPr>
          <w:p w:rsidR="00143481" w:rsidRPr="00143481" w:rsidRDefault="00143481" w:rsidP="00143481">
            <w:pPr>
              <w:ind w:firstLine="0"/>
            </w:pPr>
            <w:r>
              <w:t>Ott</w:t>
            </w:r>
          </w:p>
        </w:tc>
        <w:tc>
          <w:tcPr>
            <w:tcW w:w="2179" w:type="dxa"/>
            <w:shd w:val="clear" w:color="auto" w:fill="auto"/>
          </w:tcPr>
          <w:p w:rsidR="00143481" w:rsidRPr="00143481" w:rsidRDefault="00143481" w:rsidP="00143481">
            <w:pPr>
              <w:ind w:firstLine="0"/>
            </w:pPr>
            <w:r>
              <w:t>Owens</w:t>
            </w:r>
          </w:p>
        </w:tc>
        <w:tc>
          <w:tcPr>
            <w:tcW w:w="2180" w:type="dxa"/>
            <w:shd w:val="clear" w:color="auto" w:fill="auto"/>
          </w:tcPr>
          <w:p w:rsidR="00143481" w:rsidRPr="00143481" w:rsidRDefault="00143481" w:rsidP="00143481">
            <w:pPr>
              <w:ind w:firstLine="0"/>
            </w:pPr>
            <w:r>
              <w:t>Parker</w:t>
            </w:r>
          </w:p>
        </w:tc>
      </w:tr>
      <w:tr w:rsidR="00143481" w:rsidRPr="00143481" w:rsidTr="00143481">
        <w:tc>
          <w:tcPr>
            <w:tcW w:w="2179" w:type="dxa"/>
            <w:shd w:val="clear" w:color="auto" w:fill="auto"/>
          </w:tcPr>
          <w:p w:rsidR="00143481" w:rsidRPr="00143481" w:rsidRDefault="00143481" w:rsidP="00143481">
            <w:pPr>
              <w:ind w:firstLine="0"/>
            </w:pPr>
            <w:r>
              <w:t>Parks</w:t>
            </w:r>
          </w:p>
        </w:tc>
        <w:tc>
          <w:tcPr>
            <w:tcW w:w="2179" w:type="dxa"/>
            <w:shd w:val="clear" w:color="auto" w:fill="auto"/>
          </w:tcPr>
          <w:p w:rsidR="00143481" w:rsidRPr="00143481" w:rsidRDefault="00143481" w:rsidP="00143481">
            <w:pPr>
              <w:ind w:firstLine="0"/>
            </w:pPr>
            <w:r>
              <w:t>Patrick</w:t>
            </w:r>
          </w:p>
        </w:tc>
        <w:tc>
          <w:tcPr>
            <w:tcW w:w="2180" w:type="dxa"/>
            <w:shd w:val="clear" w:color="auto" w:fill="auto"/>
          </w:tcPr>
          <w:p w:rsidR="00143481" w:rsidRPr="00143481" w:rsidRDefault="00143481" w:rsidP="00143481">
            <w:pPr>
              <w:ind w:firstLine="0"/>
            </w:pPr>
            <w:r>
              <w:t>Pinson</w:t>
            </w:r>
          </w:p>
        </w:tc>
      </w:tr>
      <w:tr w:rsidR="00143481" w:rsidRPr="00143481" w:rsidTr="00143481">
        <w:tc>
          <w:tcPr>
            <w:tcW w:w="2179" w:type="dxa"/>
            <w:shd w:val="clear" w:color="auto" w:fill="auto"/>
          </w:tcPr>
          <w:p w:rsidR="00143481" w:rsidRPr="00143481" w:rsidRDefault="00143481" w:rsidP="00143481">
            <w:pPr>
              <w:ind w:firstLine="0"/>
            </w:pPr>
            <w:r>
              <w:t>Pitts</w:t>
            </w:r>
          </w:p>
        </w:tc>
        <w:tc>
          <w:tcPr>
            <w:tcW w:w="2179" w:type="dxa"/>
            <w:shd w:val="clear" w:color="auto" w:fill="auto"/>
          </w:tcPr>
          <w:p w:rsidR="00143481" w:rsidRPr="00143481" w:rsidRDefault="00143481" w:rsidP="00143481">
            <w:pPr>
              <w:ind w:firstLine="0"/>
            </w:pPr>
            <w:r>
              <w:t>Pope</w:t>
            </w:r>
          </w:p>
        </w:tc>
        <w:tc>
          <w:tcPr>
            <w:tcW w:w="2180" w:type="dxa"/>
            <w:shd w:val="clear" w:color="auto" w:fill="auto"/>
          </w:tcPr>
          <w:p w:rsidR="00143481" w:rsidRPr="00143481" w:rsidRDefault="00143481" w:rsidP="00143481">
            <w:pPr>
              <w:ind w:firstLine="0"/>
            </w:pPr>
            <w:r>
              <w:t>Quinn</w:t>
            </w:r>
          </w:p>
        </w:tc>
      </w:tr>
      <w:tr w:rsidR="00143481" w:rsidRPr="00143481" w:rsidTr="00143481">
        <w:tc>
          <w:tcPr>
            <w:tcW w:w="2179" w:type="dxa"/>
            <w:shd w:val="clear" w:color="auto" w:fill="auto"/>
          </w:tcPr>
          <w:p w:rsidR="00143481" w:rsidRPr="00143481" w:rsidRDefault="00143481" w:rsidP="00143481">
            <w:pPr>
              <w:ind w:firstLine="0"/>
            </w:pPr>
            <w:r>
              <w:t>Sabb</w:t>
            </w:r>
          </w:p>
        </w:tc>
        <w:tc>
          <w:tcPr>
            <w:tcW w:w="2179" w:type="dxa"/>
            <w:shd w:val="clear" w:color="auto" w:fill="auto"/>
          </w:tcPr>
          <w:p w:rsidR="00143481" w:rsidRPr="00143481" w:rsidRDefault="00143481" w:rsidP="00143481">
            <w:pPr>
              <w:ind w:firstLine="0"/>
            </w:pPr>
            <w:r>
              <w:t>Sandifer</w:t>
            </w:r>
          </w:p>
        </w:tc>
        <w:tc>
          <w:tcPr>
            <w:tcW w:w="2180" w:type="dxa"/>
            <w:shd w:val="clear" w:color="auto" w:fill="auto"/>
          </w:tcPr>
          <w:p w:rsidR="00143481" w:rsidRPr="00143481" w:rsidRDefault="00143481" w:rsidP="00143481">
            <w:pPr>
              <w:ind w:firstLine="0"/>
            </w:pPr>
            <w:r>
              <w:t>Sellers</w:t>
            </w:r>
          </w:p>
        </w:tc>
      </w:tr>
      <w:tr w:rsidR="00143481" w:rsidRPr="00143481" w:rsidTr="00143481">
        <w:tc>
          <w:tcPr>
            <w:tcW w:w="2179" w:type="dxa"/>
            <w:shd w:val="clear" w:color="auto" w:fill="auto"/>
          </w:tcPr>
          <w:p w:rsidR="00143481" w:rsidRPr="00143481" w:rsidRDefault="00143481" w:rsidP="00143481">
            <w:pPr>
              <w:ind w:firstLine="0"/>
            </w:pPr>
            <w:r>
              <w:t>Simrill</w:t>
            </w:r>
          </w:p>
        </w:tc>
        <w:tc>
          <w:tcPr>
            <w:tcW w:w="2179" w:type="dxa"/>
            <w:shd w:val="clear" w:color="auto" w:fill="auto"/>
          </w:tcPr>
          <w:p w:rsidR="00143481" w:rsidRPr="00143481" w:rsidRDefault="00143481" w:rsidP="00143481">
            <w:pPr>
              <w:ind w:firstLine="0"/>
            </w:pPr>
            <w:r>
              <w:t>Skelton</w:t>
            </w:r>
          </w:p>
        </w:tc>
        <w:tc>
          <w:tcPr>
            <w:tcW w:w="2180" w:type="dxa"/>
            <w:shd w:val="clear" w:color="auto" w:fill="auto"/>
          </w:tcPr>
          <w:p w:rsidR="00143481" w:rsidRPr="00143481" w:rsidRDefault="00143481" w:rsidP="00143481">
            <w:pPr>
              <w:ind w:firstLine="0"/>
            </w:pPr>
            <w:r>
              <w:t>G. R. Smith</w:t>
            </w:r>
          </w:p>
        </w:tc>
      </w:tr>
      <w:tr w:rsidR="00143481" w:rsidRPr="00143481" w:rsidTr="00143481">
        <w:tc>
          <w:tcPr>
            <w:tcW w:w="2179" w:type="dxa"/>
            <w:shd w:val="clear" w:color="auto" w:fill="auto"/>
          </w:tcPr>
          <w:p w:rsidR="00143481" w:rsidRPr="00143481" w:rsidRDefault="00143481" w:rsidP="00143481">
            <w:pPr>
              <w:ind w:firstLine="0"/>
            </w:pPr>
            <w:r>
              <w:t>J. E. Smith</w:t>
            </w:r>
          </w:p>
        </w:tc>
        <w:tc>
          <w:tcPr>
            <w:tcW w:w="2179" w:type="dxa"/>
            <w:shd w:val="clear" w:color="auto" w:fill="auto"/>
          </w:tcPr>
          <w:p w:rsidR="00143481" w:rsidRPr="00143481" w:rsidRDefault="00143481" w:rsidP="00143481">
            <w:pPr>
              <w:ind w:firstLine="0"/>
            </w:pPr>
            <w:r>
              <w:t>J. R. Smith</w:t>
            </w:r>
          </w:p>
        </w:tc>
        <w:tc>
          <w:tcPr>
            <w:tcW w:w="2180" w:type="dxa"/>
            <w:shd w:val="clear" w:color="auto" w:fill="auto"/>
          </w:tcPr>
          <w:p w:rsidR="00143481" w:rsidRPr="00143481" w:rsidRDefault="00143481" w:rsidP="00143481">
            <w:pPr>
              <w:ind w:firstLine="0"/>
            </w:pPr>
            <w:r>
              <w:t>Sottile</w:t>
            </w:r>
          </w:p>
        </w:tc>
      </w:tr>
      <w:tr w:rsidR="00143481" w:rsidRPr="00143481" w:rsidTr="00143481">
        <w:tc>
          <w:tcPr>
            <w:tcW w:w="2179" w:type="dxa"/>
            <w:shd w:val="clear" w:color="auto" w:fill="auto"/>
          </w:tcPr>
          <w:p w:rsidR="00143481" w:rsidRPr="00143481" w:rsidRDefault="00143481" w:rsidP="00143481">
            <w:pPr>
              <w:ind w:firstLine="0"/>
            </w:pPr>
            <w:r>
              <w:t>Spires</w:t>
            </w:r>
          </w:p>
        </w:tc>
        <w:tc>
          <w:tcPr>
            <w:tcW w:w="2179" w:type="dxa"/>
            <w:shd w:val="clear" w:color="auto" w:fill="auto"/>
          </w:tcPr>
          <w:p w:rsidR="00143481" w:rsidRPr="00143481" w:rsidRDefault="00143481" w:rsidP="00143481">
            <w:pPr>
              <w:ind w:firstLine="0"/>
            </w:pPr>
            <w:r>
              <w:t>Stavrinakis</w:t>
            </w:r>
          </w:p>
        </w:tc>
        <w:tc>
          <w:tcPr>
            <w:tcW w:w="2180" w:type="dxa"/>
            <w:shd w:val="clear" w:color="auto" w:fill="auto"/>
          </w:tcPr>
          <w:p w:rsidR="00143481" w:rsidRPr="00143481" w:rsidRDefault="00143481" w:rsidP="00143481">
            <w:pPr>
              <w:ind w:firstLine="0"/>
            </w:pPr>
            <w:r>
              <w:t>Stringer</w:t>
            </w:r>
          </w:p>
        </w:tc>
      </w:tr>
      <w:tr w:rsidR="00143481" w:rsidRPr="00143481" w:rsidTr="00143481">
        <w:tc>
          <w:tcPr>
            <w:tcW w:w="2179" w:type="dxa"/>
            <w:shd w:val="clear" w:color="auto" w:fill="auto"/>
          </w:tcPr>
          <w:p w:rsidR="00143481" w:rsidRPr="00143481" w:rsidRDefault="00143481" w:rsidP="00143481">
            <w:pPr>
              <w:ind w:firstLine="0"/>
            </w:pPr>
            <w:r>
              <w:t>Tallon</w:t>
            </w:r>
          </w:p>
        </w:tc>
        <w:tc>
          <w:tcPr>
            <w:tcW w:w="2179" w:type="dxa"/>
            <w:shd w:val="clear" w:color="auto" w:fill="auto"/>
          </w:tcPr>
          <w:p w:rsidR="00143481" w:rsidRPr="00143481" w:rsidRDefault="00143481" w:rsidP="00143481">
            <w:pPr>
              <w:ind w:firstLine="0"/>
            </w:pPr>
            <w:r>
              <w:t>Taylor</w:t>
            </w:r>
          </w:p>
        </w:tc>
        <w:tc>
          <w:tcPr>
            <w:tcW w:w="2180" w:type="dxa"/>
            <w:shd w:val="clear" w:color="auto" w:fill="auto"/>
          </w:tcPr>
          <w:p w:rsidR="00143481" w:rsidRPr="00143481" w:rsidRDefault="00143481" w:rsidP="00143481">
            <w:pPr>
              <w:ind w:firstLine="0"/>
            </w:pPr>
            <w:r>
              <w:t>Thayer</w:t>
            </w:r>
          </w:p>
        </w:tc>
      </w:tr>
      <w:tr w:rsidR="00143481" w:rsidRPr="00143481" w:rsidTr="00143481">
        <w:tc>
          <w:tcPr>
            <w:tcW w:w="2179" w:type="dxa"/>
            <w:shd w:val="clear" w:color="auto" w:fill="auto"/>
          </w:tcPr>
          <w:p w:rsidR="00143481" w:rsidRPr="00143481" w:rsidRDefault="00143481" w:rsidP="00143481">
            <w:pPr>
              <w:ind w:firstLine="0"/>
            </w:pPr>
            <w:r>
              <w:t>Toole</w:t>
            </w:r>
          </w:p>
        </w:tc>
        <w:tc>
          <w:tcPr>
            <w:tcW w:w="2179" w:type="dxa"/>
            <w:shd w:val="clear" w:color="auto" w:fill="auto"/>
          </w:tcPr>
          <w:p w:rsidR="00143481" w:rsidRPr="00143481" w:rsidRDefault="00143481" w:rsidP="00143481">
            <w:pPr>
              <w:ind w:firstLine="0"/>
            </w:pPr>
            <w:r>
              <w:t>Viers</w:t>
            </w:r>
          </w:p>
        </w:tc>
        <w:tc>
          <w:tcPr>
            <w:tcW w:w="2180" w:type="dxa"/>
            <w:shd w:val="clear" w:color="auto" w:fill="auto"/>
          </w:tcPr>
          <w:p w:rsidR="00143481" w:rsidRPr="00143481" w:rsidRDefault="00143481" w:rsidP="00143481">
            <w:pPr>
              <w:ind w:firstLine="0"/>
            </w:pPr>
            <w:r>
              <w:t>Weeks</w:t>
            </w:r>
          </w:p>
        </w:tc>
      </w:tr>
      <w:tr w:rsidR="00143481" w:rsidRPr="00143481" w:rsidTr="00143481">
        <w:tc>
          <w:tcPr>
            <w:tcW w:w="2179" w:type="dxa"/>
            <w:shd w:val="clear" w:color="auto" w:fill="auto"/>
          </w:tcPr>
          <w:p w:rsidR="00143481" w:rsidRPr="00143481" w:rsidRDefault="00143481" w:rsidP="00143481">
            <w:pPr>
              <w:keepNext/>
              <w:ind w:firstLine="0"/>
            </w:pPr>
            <w:r>
              <w:t>White</w:t>
            </w:r>
          </w:p>
        </w:tc>
        <w:tc>
          <w:tcPr>
            <w:tcW w:w="2179" w:type="dxa"/>
            <w:shd w:val="clear" w:color="auto" w:fill="auto"/>
          </w:tcPr>
          <w:p w:rsidR="00143481" w:rsidRPr="00143481" w:rsidRDefault="00143481" w:rsidP="00143481">
            <w:pPr>
              <w:keepNext/>
              <w:ind w:firstLine="0"/>
            </w:pPr>
            <w:r>
              <w:t>Whitmire</w:t>
            </w:r>
          </w:p>
        </w:tc>
        <w:tc>
          <w:tcPr>
            <w:tcW w:w="2180" w:type="dxa"/>
            <w:shd w:val="clear" w:color="auto" w:fill="auto"/>
          </w:tcPr>
          <w:p w:rsidR="00143481" w:rsidRPr="00143481" w:rsidRDefault="00143481" w:rsidP="00143481">
            <w:pPr>
              <w:keepNext/>
              <w:ind w:firstLine="0"/>
            </w:pPr>
            <w:r>
              <w:t>Williams</w:t>
            </w:r>
          </w:p>
        </w:tc>
      </w:tr>
      <w:tr w:rsidR="00143481" w:rsidRPr="00143481" w:rsidTr="00143481">
        <w:tc>
          <w:tcPr>
            <w:tcW w:w="2179" w:type="dxa"/>
            <w:shd w:val="clear" w:color="auto" w:fill="auto"/>
          </w:tcPr>
          <w:p w:rsidR="00143481" w:rsidRPr="00143481" w:rsidRDefault="00143481" w:rsidP="00143481">
            <w:pPr>
              <w:keepNext/>
              <w:ind w:firstLine="0"/>
            </w:pPr>
            <w:r>
              <w:t>Willis</w:t>
            </w:r>
          </w:p>
        </w:tc>
        <w:tc>
          <w:tcPr>
            <w:tcW w:w="2179" w:type="dxa"/>
            <w:shd w:val="clear" w:color="auto" w:fill="auto"/>
          </w:tcPr>
          <w:p w:rsidR="00143481" w:rsidRPr="00143481" w:rsidRDefault="00143481" w:rsidP="00143481">
            <w:pPr>
              <w:keepNext/>
              <w:ind w:firstLine="0"/>
            </w:pPr>
            <w:r>
              <w:t>Young</w:t>
            </w:r>
          </w:p>
        </w:tc>
        <w:tc>
          <w:tcPr>
            <w:tcW w:w="2180" w:type="dxa"/>
            <w:shd w:val="clear" w:color="auto" w:fill="auto"/>
          </w:tcPr>
          <w:p w:rsidR="00143481" w:rsidRPr="00143481" w:rsidRDefault="00143481" w:rsidP="00143481">
            <w:pPr>
              <w:keepNext/>
              <w:ind w:firstLine="0"/>
            </w:pPr>
          </w:p>
        </w:tc>
      </w:tr>
    </w:tbl>
    <w:p w:rsidR="00143481" w:rsidRDefault="00143481" w:rsidP="00143481"/>
    <w:p w:rsidR="00143481" w:rsidRDefault="00143481" w:rsidP="00143481">
      <w:pPr>
        <w:jc w:val="center"/>
        <w:rPr>
          <w:b/>
        </w:rPr>
      </w:pPr>
      <w:r w:rsidRPr="00143481">
        <w:rPr>
          <w:b/>
        </w:rPr>
        <w:t>Total--98</w:t>
      </w:r>
    </w:p>
    <w:p w:rsidR="00143481" w:rsidRDefault="00143481" w:rsidP="00143481">
      <w:pPr>
        <w:jc w:val="center"/>
        <w:rPr>
          <w:b/>
        </w:rPr>
      </w:pPr>
    </w:p>
    <w:p w:rsidR="00143481" w:rsidRDefault="00143481" w:rsidP="00143481">
      <w:pPr>
        <w:ind w:firstLine="0"/>
      </w:pPr>
      <w:r w:rsidRPr="00143481">
        <w:t xml:space="preserve"> </w:t>
      </w:r>
      <w:r>
        <w:t>Those who voted in the negative are:</w:t>
      </w:r>
    </w:p>
    <w:p w:rsidR="00143481" w:rsidRDefault="00143481" w:rsidP="00143481"/>
    <w:p w:rsidR="00143481" w:rsidRDefault="00143481" w:rsidP="00143481">
      <w:pPr>
        <w:jc w:val="center"/>
        <w:rPr>
          <w:b/>
        </w:rPr>
      </w:pPr>
      <w:r w:rsidRPr="00143481">
        <w:rPr>
          <w:b/>
        </w:rPr>
        <w:t>Total--0</w:t>
      </w:r>
      <w:bookmarkStart w:id="24" w:name="vote_end48"/>
      <w:bookmarkEnd w:id="24"/>
    </w:p>
    <w:p w:rsidR="00143481" w:rsidRDefault="00143481" w:rsidP="00143481"/>
    <w:p w:rsidR="00143481" w:rsidRDefault="00143481" w:rsidP="00143481">
      <w:r>
        <w:t xml:space="preserve">So, the Bill was read the second time and ordered to third reading.  </w:t>
      </w:r>
    </w:p>
    <w:p w:rsidR="00143481" w:rsidRDefault="00143481" w:rsidP="00143481"/>
    <w:p w:rsidR="00143481" w:rsidRDefault="00143481" w:rsidP="00143481">
      <w:pPr>
        <w:keepNext/>
        <w:jc w:val="center"/>
        <w:rPr>
          <w:b/>
        </w:rPr>
      </w:pPr>
      <w:r w:rsidRPr="00143481">
        <w:rPr>
          <w:b/>
        </w:rPr>
        <w:t>S. 20--INTERRUPTED DEBATE</w:t>
      </w:r>
    </w:p>
    <w:p w:rsidR="00143481" w:rsidRDefault="00143481" w:rsidP="00143481">
      <w:r>
        <w:t xml:space="preserve">The Senate Amendments to the following Bill were taken up for consideration: </w:t>
      </w:r>
    </w:p>
    <w:p w:rsidR="00143481" w:rsidRDefault="00143481" w:rsidP="00143481">
      <w:bookmarkStart w:id="25" w:name="include_clip_start_51"/>
      <w:bookmarkEnd w:id="25"/>
    </w:p>
    <w:p w:rsidR="00143481" w:rsidRDefault="00143481" w:rsidP="00143481">
      <w:r>
        <w:t>S. 20 -- Senators Grooms, McConnell, Thomas, Alexander, Leatherman, Knotts, Bryant, Hayes, Rose, Verdin, S. Martin, Peeler, L. Martin, Fair, Ryberg, Cromer, Campsen, Davis, Shoopman, Rankin and Bright: A BILL TO AMEND CHAPTER 1, TITLE 23 OF THE 1976 CODE, BY ADDING SECTION 23-1-250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16-9-480 TO PROVIDE THAT IT IS UNLAWFUL FOR A PERSON UNLAWFULLY IN THE UNITED STATES TO SOLICIT OR ATTEMPT TO SOLICIT WORK, AND TO PROVIDE PROCEDURES FOR VERIFYING IMMIGRATION STATUS.</w:t>
      </w:r>
    </w:p>
    <w:p w:rsidR="00143481" w:rsidRDefault="00143481" w:rsidP="00143481">
      <w:bookmarkStart w:id="26" w:name="include_clip_end_51"/>
      <w:bookmarkEnd w:id="26"/>
    </w:p>
    <w:p w:rsidR="00143481" w:rsidRDefault="00143481" w:rsidP="00143481">
      <w:r>
        <w:t>Rep. HARRISON explained the Senate Amendments.</w:t>
      </w:r>
    </w:p>
    <w:p w:rsidR="00143481" w:rsidRDefault="00143481" w:rsidP="00143481"/>
    <w:p w:rsidR="00143481" w:rsidRDefault="00143481" w:rsidP="00143481">
      <w:r>
        <w:t xml:space="preserve">Rep. H. B. BROWN spoke upon the Senate Amendments.  </w:t>
      </w:r>
    </w:p>
    <w:p w:rsidR="00143481" w:rsidRDefault="00143481" w:rsidP="00143481">
      <w:r>
        <w:t>Rep.</w:t>
      </w:r>
      <w:r w:rsidR="008A1A24">
        <w:t xml:space="preserve"> </w:t>
      </w:r>
      <w:r>
        <w:t xml:space="preserve">OTT spoke against the Senate Amendments.  </w:t>
      </w:r>
    </w:p>
    <w:p w:rsidR="00143481" w:rsidRDefault="00143481" w:rsidP="00143481">
      <w:r>
        <w:t xml:space="preserve">Rep. MCLEOD spoke against the Senate Amendments.  </w:t>
      </w:r>
    </w:p>
    <w:p w:rsidR="00143481" w:rsidRDefault="00143481" w:rsidP="00143481"/>
    <w:p w:rsidR="00143481" w:rsidRDefault="00143481" w:rsidP="00143481">
      <w:r>
        <w:t>Rep. MCCOY moved that the House recede until 3:00 p.m., which was agreed to.</w:t>
      </w:r>
    </w:p>
    <w:p w:rsidR="00143481" w:rsidRDefault="00143481" w:rsidP="00143481"/>
    <w:p w:rsidR="00143481" w:rsidRDefault="00143481" w:rsidP="00143481">
      <w:r>
        <w:t xml:space="preserve">Further proceedings were interrupted by the House receding, the pending question being consideration of the Senate </w:t>
      </w:r>
      <w:r w:rsidR="008A1A24">
        <w:t>A</w:t>
      </w:r>
      <w:r>
        <w:t>mendments.</w:t>
      </w:r>
    </w:p>
    <w:p w:rsidR="00143481" w:rsidRDefault="00143481" w:rsidP="00143481"/>
    <w:p w:rsidR="00143481" w:rsidRDefault="00143481" w:rsidP="00143481">
      <w:pPr>
        <w:keepNext/>
        <w:jc w:val="center"/>
        <w:rPr>
          <w:b/>
        </w:rPr>
      </w:pPr>
      <w:r w:rsidRPr="00143481">
        <w:rPr>
          <w:b/>
        </w:rPr>
        <w:t>THE HOUSE RESUMES</w:t>
      </w:r>
    </w:p>
    <w:p w:rsidR="00143481" w:rsidRDefault="00143481" w:rsidP="00143481">
      <w:r>
        <w:t>At 3:00 p.m. the House resumed, Acting SPEAKER HIXON in the Chair.</w:t>
      </w:r>
    </w:p>
    <w:p w:rsidR="00143481" w:rsidRDefault="00143481" w:rsidP="00143481"/>
    <w:p w:rsidR="00143481" w:rsidRDefault="00143481" w:rsidP="00143481">
      <w:pPr>
        <w:keepNext/>
        <w:jc w:val="center"/>
        <w:rPr>
          <w:b/>
        </w:rPr>
      </w:pPr>
      <w:r w:rsidRPr="00143481">
        <w:rPr>
          <w:b/>
        </w:rPr>
        <w:t>POINT OF QUORUM</w:t>
      </w:r>
    </w:p>
    <w:p w:rsidR="00143481" w:rsidRDefault="00143481" w:rsidP="00143481">
      <w:r>
        <w:t>The question of a quorum was raised.</w:t>
      </w:r>
    </w:p>
    <w:p w:rsidR="00143481" w:rsidRDefault="00143481" w:rsidP="00143481">
      <w:r>
        <w:t>A quorum was later present.</w:t>
      </w:r>
    </w:p>
    <w:p w:rsidR="00143481" w:rsidRDefault="00143481" w:rsidP="00143481"/>
    <w:p w:rsidR="00143481" w:rsidRDefault="00143481" w:rsidP="00143481">
      <w:pPr>
        <w:keepNext/>
        <w:jc w:val="center"/>
        <w:rPr>
          <w:b/>
        </w:rPr>
      </w:pPr>
      <w:r w:rsidRPr="00143481">
        <w:rPr>
          <w:b/>
        </w:rPr>
        <w:t xml:space="preserve">SPEAKER </w:t>
      </w:r>
      <w:r w:rsidRPr="00143481">
        <w:rPr>
          <w:b/>
          <w:i/>
        </w:rPr>
        <w:t>PRO TEMPORE</w:t>
      </w:r>
      <w:r w:rsidRPr="00143481">
        <w:rPr>
          <w:b/>
        </w:rPr>
        <w:t xml:space="preserve"> IN CHAIR</w:t>
      </w:r>
    </w:p>
    <w:p w:rsidR="00143481" w:rsidRDefault="00143481" w:rsidP="00143481"/>
    <w:p w:rsidR="00143481" w:rsidRDefault="00143481" w:rsidP="00143481">
      <w:pPr>
        <w:keepNext/>
        <w:jc w:val="center"/>
        <w:rPr>
          <w:b/>
        </w:rPr>
      </w:pPr>
      <w:r w:rsidRPr="00143481">
        <w:rPr>
          <w:b/>
        </w:rPr>
        <w:t>LEAVE OF ABSENCE</w:t>
      </w:r>
    </w:p>
    <w:p w:rsidR="00143481" w:rsidRDefault="00143481" w:rsidP="00143481">
      <w:r>
        <w:t>The SPEAKER</w:t>
      </w:r>
      <w:r w:rsidR="008A1A24" w:rsidRPr="008A1A24">
        <w:rPr>
          <w:i/>
        </w:rPr>
        <w:t xml:space="preserve"> PRO TEMPORE</w:t>
      </w:r>
      <w:r>
        <w:t xml:space="preserve"> granted Rep. ALLEN a temporary leave of absence.</w:t>
      </w:r>
    </w:p>
    <w:p w:rsidR="00143481" w:rsidRDefault="00143481" w:rsidP="00143481"/>
    <w:p w:rsidR="00143481" w:rsidRDefault="00143481" w:rsidP="00143481">
      <w:pPr>
        <w:keepNext/>
        <w:jc w:val="center"/>
        <w:rPr>
          <w:b/>
        </w:rPr>
      </w:pPr>
      <w:r w:rsidRPr="00143481">
        <w:rPr>
          <w:b/>
        </w:rPr>
        <w:t xml:space="preserve">S. 20--SENATE AMENDMENTS CONCURRED IN </w:t>
      </w:r>
    </w:p>
    <w:p w:rsidR="00143481" w:rsidRDefault="00143481" w:rsidP="00143481">
      <w:pPr>
        <w:keepNext/>
        <w:jc w:val="center"/>
        <w:rPr>
          <w:b/>
        </w:rPr>
      </w:pPr>
      <w:r w:rsidRPr="00143481">
        <w:rPr>
          <w:b/>
        </w:rPr>
        <w:t>AND BILL ENROLLED</w:t>
      </w:r>
    </w:p>
    <w:p w:rsidR="00143481" w:rsidRDefault="00143481" w:rsidP="00143481">
      <w:pPr>
        <w:keepNext/>
      </w:pPr>
      <w:r>
        <w:t>Debate was resumed on the following Bill, the pending question being the consideration of the Senate</w:t>
      </w:r>
      <w:r w:rsidR="008A1A24">
        <w:t xml:space="preserve"> A</w:t>
      </w:r>
      <w:r>
        <w:t>mendments:</w:t>
      </w:r>
    </w:p>
    <w:p w:rsidR="00143481" w:rsidRDefault="00143481" w:rsidP="00143481">
      <w:pPr>
        <w:keepNext/>
      </w:pPr>
      <w:bookmarkStart w:id="27" w:name="include_clip_start_66"/>
      <w:bookmarkEnd w:id="27"/>
    </w:p>
    <w:p w:rsidR="00143481" w:rsidRDefault="00143481" w:rsidP="00143481">
      <w:r>
        <w:t>S. 20 -- Senators Grooms, McConnell, Thomas, Alexander, Leatherman, Knotts, Bryant, Hayes, Rose, Verdin, S. Martin, Peeler, L. Martin, Fair, Ryberg, Cromer, Campsen, Davis, Shoopman, Rankin and Bright: A BILL TO AMEND CHAPTER 1, TITLE 23 OF THE 1976 CODE, BY ADDING SECTION 23-1-250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16-9-480 TO PROVIDE THAT IT IS UNLAWFUL FOR A PERSON UNLAWFULLY IN THE UNITED STATES TO SOLICIT OR ATTEMPT TO SOLICIT WORK, AND TO PROVIDE PROCEDURES FOR VERIFYING IMMIGRATION STATUS.</w:t>
      </w:r>
    </w:p>
    <w:p w:rsidR="00143481" w:rsidRDefault="00143481" w:rsidP="00143481">
      <w:bookmarkStart w:id="28" w:name="include_clip_end_66"/>
      <w:bookmarkEnd w:id="28"/>
    </w:p>
    <w:p w:rsidR="00143481" w:rsidRDefault="00143481" w:rsidP="00143481">
      <w:r>
        <w:t>Rep. COBB-HUNTER spoke against the Senate Amendments.</w:t>
      </w:r>
    </w:p>
    <w:p w:rsidR="00143481" w:rsidRDefault="00143481" w:rsidP="00143481">
      <w:r>
        <w:t xml:space="preserve">Rep. MACK spoke against the Senate Amendments.  </w:t>
      </w:r>
    </w:p>
    <w:p w:rsidR="00143481" w:rsidRDefault="00143481" w:rsidP="00143481">
      <w:r>
        <w:t>Rep. SELLERS spoke against the Senate Amendments.</w:t>
      </w:r>
    </w:p>
    <w:p w:rsidR="00143481" w:rsidRDefault="00143481" w:rsidP="00143481">
      <w:r>
        <w:t>Rep. BRANNON spoke upon the Senate Amendments.</w:t>
      </w:r>
    </w:p>
    <w:p w:rsidR="00143481" w:rsidRDefault="00143481" w:rsidP="00143481">
      <w:r>
        <w:t>Rep. HARRISON spoke in favor of the Senate Amendments.</w:t>
      </w:r>
    </w:p>
    <w:p w:rsidR="00143481" w:rsidRDefault="00143481" w:rsidP="00143481">
      <w:r>
        <w:t>Rep. OTT spoke against the Senate Amendments.</w:t>
      </w:r>
    </w:p>
    <w:p w:rsidR="00143481" w:rsidRDefault="00143481" w:rsidP="00143481"/>
    <w:p w:rsidR="00143481" w:rsidRDefault="00143481" w:rsidP="00143481">
      <w:r>
        <w:t xml:space="preserve">The question then recurred to concurrence or non-concurrence in the Senate </w:t>
      </w:r>
      <w:r w:rsidR="008A1A24">
        <w:t>A</w:t>
      </w:r>
      <w:r>
        <w:t>mendments.</w:t>
      </w:r>
    </w:p>
    <w:p w:rsidR="00143481" w:rsidRDefault="00143481" w:rsidP="00143481"/>
    <w:p w:rsidR="00143481" w:rsidRDefault="00143481" w:rsidP="00143481">
      <w:r>
        <w:t xml:space="preserve">The yeas and nays were taken resulting as follows: </w:t>
      </w:r>
    </w:p>
    <w:p w:rsidR="00143481" w:rsidRDefault="00143481" w:rsidP="00143481">
      <w:pPr>
        <w:jc w:val="center"/>
      </w:pPr>
      <w:r>
        <w:t xml:space="preserve"> </w:t>
      </w:r>
      <w:bookmarkStart w:id="29" w:name="vote_start74"/>
      <w:bookmarkEnd w:id="29"/>
      <w:r>
        <w:t>Yeas 69; Nays 43</w:t>
      </w:r>
    </w:p>
    <w:p w:rsidR="00143481" w:rsidRDefault="00143481" w:rsidP="00143481">
      <w:pPr>
        <w:jc w:val="center"/>
      </w:pPr>
    </w:p>
    <w:p w:rsidR="00143481" w:rsidRDefault="00143481" w:rsidP="001434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3481" w:rsidRPr="00143481" w:rsidTr="00143481">
        <w:tc>
          <w:tcPr>
            <w:tcW w:w="2179" w:type="dxa"/>
            <w:shd w:val="clear" w:color="auto" w:fill="auto"/>
          </w:tcPr>
          <w:p w:rsidR="00143481" w:rsidRPr="00143481" w:rsidRDefault="00143481" w:rsidP="00143481">
            <w:pPr>
              <w:keepNext/>
              <w:ind w:firstLine="0"/>
            </w:pPr>
            <w:r>
              <w:t>Allison</w:t>
            </w:r>
          </w:p>
        </w:tc>
        <w:tc>
          <w:tcPr>
            <w:tcW w:w="2179" w:type="dxa"/>
            <w:shd w:val="clear" w:color="auto" w:fill="auto"/>
          </w:tcPr>
          <w:p w:rsidR="00143481" w:rsidRPr="00143481" w:rsidRDefault="00143481" w:rsidP="00143481">
            <w:pPr>
              <w:keepNext/>
              <w:ind w:firstLine="0"/>
            </w:pPr>
            <w:r>
              <w:t>Ballentine</w:t>
            </w:r>
          </w:p>
        </w:tc>
        <w:tc>
          <w:tcPr>
            <w:tcW w:w="2180" w:type="dxa"/>
            <w:shd w:val="clear" w:color="auto" w:fill="auto"/>
          </w:tcPr>
          <w:p w:rsidR="00143481" w:rsidRPr="00143481" w:rsidRDefault="00143481" w:rsidP="00143481">
            <w:pPr>
              <w:keepNext/>
              <w:ind w:firstLine="0"/>
            </w:pPr>
            <w:r>
              <w:t>Bannister</w:t>
            </w:r>
          </w:p>
        </w:tc>
      </w:tr>
      <w:tr w:rsidR="00143481" w:rsidRPr="00143481" w:rsidTr="00143481">
        <w:tc>
          <w:tcPr>
            <w:tcW w:w="2179" w:type="dxa"/>
            <w:shd w:val="clear" w:color="auto" w:fill="auto"/>
          </w:tcPr>
          <w:p w:rsidR="00143481" w:rsidRPr="00143481" w:rsidRDefault="00143481" w:rsidP="00143481">
            <w:pPr>
              <w:ind w:firstLine="0"/>
            </w:pPr>
            <w:r>
              <w:t>Barfield</w:t>
            </w:r>
          </w:p>
        </w:tc>
        <w:tc>
          <w:tcPr>
            <w:tcW w:w="2179" w:type="dxa"/>
            <w:shd w:val="clear" w:color="auto" w:fill="auto"/>
          </w:tcPr>
          <w:p w:rsidR="00143481" w:rsidRPr="00143481" w:rsidRDefault="00143481" w:rsidP="00143481">
            <w:pPr>
              <w:ind w:firstLine="0"/>
            </w:pPr>
            <w:r>
              <w:t>Bedingfield</w:t>
            </w:r>
          </w:p>
        </w:tc>
        <w:tc>
          <w:tcPr>
            <w:tcW w:w="2180" w:type="dxa"/>
            <w:shd w:val="clear" w:color="auto" w:fill="auto"/>
          </w:tcPr>
          <w:p w:rsidR="00143481" w:rsidRPr="00143481" w:rsidRDefault="00143481" w:rsidP="00143481">
            <w:pPr>
              <w:ind w:firstLine="0"/>
            </w:pPr>
            <w:r>
              <w:t>Bikas</w:t>
            </w:r>
          </w:p>
        </w:tc>
      </w:tr>
      <w:tr w:rsidR="00143481" w:rsidRPr="00143481" w:rsidTr="00143481">
        <w:tc>
          <w:tcPr>
            <w:tcW w:w="2179" w:type="dxa"/>
            <w:shd w:val="clear" w:color="auto" w:fill="auto"/>
          </w:tcPr>
          <w:p w:rsidR="00143481" w:rsidRPr="00143481" w:rsidRDefault="00143481" w:rsidP="00143481">
            <w:pPr>
              <w:ind w:firstLine="0"/>
            </w:pPr>
            <w:r>
              <w:t>Bingham</w:t>
            </w:r>
          </w:p>
        </w:tc>
        <w:tc>
          <w:tcPr>
            <w:tcW w:w="2179" w:type="dxa"/>
            <w:shd w:val="clear" w:color="auto" w:fill="auto"/>
          </w:tcPr>
          <w:p w:rsidR="00143481" w:rsidRPr="00143481" w:rsidRDefault="00143481" w:rsidP="00143481">
            <w:pPr>
              <w:ind w:firstLine="0"/>
            </w:pPr>
            <w:r>
              <w:t>Bowen</w:t>
            </w:r>
          </w:p>
        </w:tc>
        <w:tc>
          <w:tcPr>
            <w:tcW w:w="2180" w:type="dxa"/>
            <w:shd w:val="clear" w:color="auto" w:fill="auto"/>
          </w:tcPr>
          <w:p w:rsidR="00143481" w:rsidRPr="00143481" w:rsidRDefault="00143481" w:rsidP="00143481">
            <w:pPr>
              <w:ind w:firstLine="0"/>
            </w:pPr>
            <w:r>
              <w:t>Brady</w:t>
            </w:r>
          </w:p>
        </w:tc>
      </w:tr>
      <w:tr w:rsidR="00143481" w:rsidRPr="00143481" w:rsidTr="00143481">
        <w:tc>
          <w:tcPr>
            <w:tcW w:w="2179" w:type="dxa"/>
            <w:shd w:val="clear" w:color="auto" w:fill="auto"/>
          </w:tcPr>
          <w:p w:rsidR="00143481" w:rsidRPr="00143481" w:rsidRDefault="00143481" w:rsidP="00143481">
            <w:pPr>
              <w:ind w:firstLine="0"/>
            </w:pPr>
            <w:r>
              <w:t>Brannon</w:t>
            </w:r>
          </w:p>
        </w:tc>
        <w:tc>
          <w:tcPr>
            <w:tcW w:w="2179" w:type="dxa"/>
            <w:shd w:val="clear" w:color="auto" w:fill="auto"/>
          </w:tcPr>
          <w:p w:rsidR="00143481" w:rsidRPr="00143481" w:rsidRDefault="00143481" w:rsidP="00143481">
            <w:pPr>
              <w:ind w:firstLine="0"/>
            </w:pPr>
            <w:r>
              <w:t>Chumley</w:t>
            </w:r>
          </w:p>
        </w:tc>
        <w:tc>
          <w:tcPr>
            <w:tcW w:w="2180" w:type="dxa"/>
            <w:shd w:val="clear" w:color="auto" w:fill="auto"/>
          </w:tcPr>
          <w:p w:rsidR="00143481" w:rsidRPr="00143481" w:rsidRDefault="00143481" w:rsidP="00143481">
            <w:pPr>
              <w:ind w:firstLine="0"/>
            </w:pPr>
            <w:r>
              <w:t>Clemmons</w:t>
            </w:r>
          </w:p>
        </w:tc>
      </w:tr>
      <w:tr w:rsidR="00143481" w:rsidRPr="00143481" w:rsidTr="00143481">
        <w:tc>
          <w:tcPr>
            <w:tcW w:w="2179" w:type="dxa"/>
            <w:shd w:val="clear" w:color="auto" w:fill="auto"/>
          </w:tcPr>
          <w:p w:rsidR="00143481" w:rsidRPr="00143481" w:rsidRDefault="00143481" w:rsidP="00143481">
            <w:pPr>
              <w:ind w:firstLine="0"/>
            </w:pPr>
            <w:r>
              <w:t>Cole</w:t>
            </w:r>
          </w:p>
        </w:tc>
        <w:tc>
          <w:tcPr>
            <w:tcW w:w="2179" w:type="dxa"/>
            <w:shd w:val="clear" w:color="auto" w:fill="auto"/>
          </w:tcPr>
          <w:p w:rsidR="00143481" w:rsidRPr="00143481" w:rsidRDefault="00143481" w:rsidP="00143481">
            <w:pPr>
              <w:ind w:firstLine="0"/>
            </w:pPr>
            <w:r>
              <w:t>Corbin</w:t>
            </w:r>
          </w:p>
        </w:tc>
        <w:tc>
          <w:tcPr>
            <w:tcW w:w="2180" w:type="dxa"/>
            <w:shd w:val="clear" w:color="auto" w:fill="auto"/>
          </w:tcPr>
          <w:p w:rsidR="00143481" w:rsidRPr="00143481" w:rsidRDefault="00143481" w:rsidP="00143481">
            <w:pPr>
              <w:ind w:firstLine="0"/>
            </w:pPr>
            <w:r>
              <w:t>Crawford</w:t>
            </w:r>
          </w:p>
        </w:tc>
      </w:tr>
      <w:tr w:rsidR="00143481" w:rsidRPr="00143481" w:rsidTr="00143481">
        <w:tc>
          <w:tcPr>
            <w:tcW w:w="2179" w:type="dxa"/>
            <w:shd w:val="clear" w:color="auto" w:fill="auto"/>
          </w:tcPr>
          <w:p w:rsidR="00143481" w:rsidRPr="00143481" w:rsidRDefault="00143481" w:rsidP="00143481">
            <w:pPr>
              <w:ind w:firstLine="0"/>
            </w:pPr>
            <w:r>
              <w:t>Crosby</w:t>
            </w:r>
          </w:p>
        </w:tc>
        <w:tc>
          <w:tcPr>
            <w:tcW w:w="2179" w:type="dxa"/>
            <w:shd w:val="clear" w:color="auto" w:fill="auto"/>
          </w:tcPr>
          <w:p w:rsidR="00143481" w:rsidRPr="00143481" w:rsidRDefault="00143481" w:rsidP="00143481">
            <w:pPr>
              <w:ind w:firstLine="0"/>
            </w:pPr>
            <w:r>
              <w:t>Daning</w:t>
            </w:r>
          </w:p>
        </w:tc>
        <w:tc>
          <w:tcPr>
            <w:tcW w:w="2180" w:type="dxa"/>
            <w:shd w:val="clear" w:color="auto" w:fill="auto"/>
          </w:tcPr>
          <w:p w:rsidR="00143481" w:rsidRPr="00143481" w:rsidRDefault="00143481" w:rsidP="00143481">
            <w:pPr>
              <w:ind w:firstLine="0"/>
            </w:pPr>
            <w:r>
              <w:t>Delleney</w:t>
            </w:r>
          </w:p>
        </w:tc>
      </w:tr>
      <w:tr w:rsidR="00143481" w:rsidRPr="00143481" w:rsidTr="00143481">
        <w:tc>
          <w:tcPr>
            <w:tcW w:w="2179" w:type="dxa"/>
            <w:shd w:val="clear" w:color="auto" w:fill="auto"/>
          </w:tcPr>
          <w:p w:rsidR="00143481" w:rsidRPr="00143481" w:rsidRDefault="00143481" w:rsidP="00143481">
            <w:pPr>
              <w:ind w:firstLine="0"/>
            </w:pPr>
            <w:r>
              <w:t>Edge</w:t>
            </w:r>
          </w:p>
        </w:tc>
        <w:tc>
          <w:tcPr>
            <w:tcW w:w="2179" w:type="dxa"/>
            <w:shd w:val="clear" w:color="auto" w:fill="auto"/>
          </w:tcPr>
          <w:p w:rsidR="00143481" w:rsidRPr="00143481" w:rsidRDefault="00143481" w:rsidP="00143481">
            <w:pPr>
              <w:ind w:firstLine="0"/>
            </w:pPr>
            <w:r>
              <w:t>Erickson</w:t>
            </w:r>
          </w:p>
        </w:tc>
        <w:tc>
          <w:tcPr>
            <w:tcW w:w="2180" w:type="dxa"/>
            <w:shd w:val="clear" w:color="auto" w:fill="auto"/>
          </w:tcPr>
          <w:p w:rsidR="00143481" w:rsidRPr="00143481" w:rsidRDefault="00143481" w:rsidP="00143481">
            <w:pPr>
              <w:ind w:firstLine="0"/>
            </w:pPr>
            <w:r>
              <w:t>Forrester</w:t>
            </w:r>
          </w:p>
        </w:tc>
      </w:tr>
      <w:tr w:rsidR="00143481" w:rsidRPr="00143481" w:rsidTr="00143481">
        <w:tc>
          <w:tcPr>
            <w:tcW w:w="2179" w:type="dxa"/>
            <w:shd w:val="clear" w:color="auto" w:fill="auto"/>
          </w:tcPr>
          <w:p w:rsidR="00143481" w:rsidRPr="00143481" w:rsidRDefault="00143481" w:rsidP="00143481">
            <w:pPr>
              <w:ind w:firstLine="0"/>
            </w:pPr>
            <w:r>
              <w:t>Frye</w:t>
            </w:r>
          </w:p>
        </w:tc>
        <w:tc>
          <w:tcPr>
            <w:tcW w:w="2179" w:type="dxa"/>
            <w:shd w:val="clear" w:color="auto" w:fill="auto"/>
          </w:tcPr>
          <w:p w:rsidR="00143481" w:rsidRPr="00143481" w:rsidRDefault="00143481" w:rsidP="00143481">
            <w:pPr>
              <w:ind w:firstLine="0"/>
            </w:pPr>
            <w:r>
              <w:t>Gambrell</w:t>
            </w:r>
          </w:p>
        </w:tc>
        <w:tc>
          <w:tcPr>
            <w:tcW w:w="2180" w:type="dxa"/>
            <w:shd w:val="clear" w:color="auto" w:fill="auto"/>
          </w:tcPr>
          <w:p w:rsidR="00143481" w:rsidRPr="00143481" w:rsidRDefault="00143481" w:rsidP="00143481">
            <w:pPr>
              <w:ind w:firstLine="0"/>
            </w:pPr>
            <w:r>
              <w:t>Hamilton</w:t>
            </w:r>
          </w:p>
        </w:tc>
      </w:tr>
      <w:tr w:rsidR="00143481" w:rsidRPr="00143481" w:rsidTr="00143481">
        <w:tc>
          <w:tcPr>
            <w:tcW w:w="2179" w:type="dxa"/>
            <w:shd w:val="clear" w:color="auto" w:fill="auto"/>
          </w:tcPr>
          <w:p w:rsidR="00143481" w:rsidRPr="00143481" w:rsidRDefault="00143481" w:rsidP="00143481">
            <w:pPr>
              <w:ind w:firstLine="0"/>
            </w:pPr>
            <w:r>
              <w:t>Hardwick</w:t>
            </w:r>
          </w:p>
        </w:tc>
        <w:tc>
          <w:tcPr>
            <w:tcW w:w="2179" w:type="dxa"/>
            <w:shd w:val="clear" w:color="auto" w:fill="auto"/>
          </w:tcPr>
          <w:p w:rsidR="00143481" w:rsidRPr="00143481" w:rsidRDefault="00143481" w:rsidP="00143481">
            <w:pPr>
              <w:ind w:firstLine="0"/>
            </w:pPr>
            <w:r>
              <w:t>Harrell</w:t>
            </w:r>
          </w:p>
        </w:tc>
        <w:tc>
          <w:tcPr>
            <w:tcW w:w="2180" w:type="dxa"/>
            <w:shd w:val="clear" w:color="auto" w:fill="auto"/>
          </w:tcPr>
          <w:p w:rsidR="00143481" w:rsidRPr="00143481" w:rsidRDefault="00143481" w:rsidP="00143481">
            <w:pPr>
              <w:ind w:firstLine="0"/>
            </w:pPr>
            <w:r>
              <w:t>Harrison</w:t>
            </w:r>
          </w:p>
        </w:tc>
      </w:tr>
      <w:tr w:rsidR="00143481" w:rsidRPr="00143481" w:rsidTr="00143481">
        <w:tc>
          <w:tcPr>
            <w:tcW w:w="2179" w:type="dxa"/>
            <w:shd w:val="clear" w:color="auto" w:fill="auto"/>
          </w:tcPr>
          <w:p w:rsidR="00143481" w:rsidRPr="00143481" w:rsidRDefault="00143481" w:rsidP="00143481">
            <w:pPr>
              <w:ind w:firstLine="0"/>
            </w:pPr>
            <w:r>
              <w:t>Hearn</w:t>
            </w:r>
          </w:p>
        </w:tc>
        <w:tc>
          <w:tcPr>
            <w:tcW w:w="2179" w:type="dxa"/>
            <w:shd w:val="clear" w:color="auto" w:fill="auto"/>
          </w:tcPr>
          <w:p w:rsidR="00143481" w:rsidRPr="00143481" w:rsidRDefault="00143481" w:rsidP="00143481">
            <w:pPr>
              <w:ind w:firstLine="0"/>
            </w:pPr>
            <w:r>
              <w:t>Henderson</w:t>
            </w:r>
          </w:p>
        </w:tc>
        <w:tc>
          <w:tcPr>
            <w:tcW w:w="2180" w:type="dxa"/>
            <w:shd w:val="clear" w:color="auto" w:fill="auto"/>
          </w:tcPr>
          <w:p w:rsidR="00143481" w:rsidRPr="00143481" w:rsidRDefault="00143481" w:rsidP="00143481">
            <w:pPr>
              <w:ind w:firstLine="0"/>
            </w:pPr>
            <w:r>
              <w:t>Herbkersman</w:t>
            </w:r>
          </w:p>
        </w:tc>
      </w:tr>
      <w:tr w:rsidR="00143481" w:rsidRPr="00143481" w:rsidTr="00143481">
        <w:tc>
          <w:tcPr>
            <w:tcW w:w="2179" w:type="dxa"/>
            <w:shd w:val="clear" w:color="auto" w:fill="auto"/>
          </w:tcPr>
          <w:p w:rsidR="00143481" w:rsidRPr="00143481" w:rsidRDefault="00143481" w:rsidP="00143481">
            <w:pPr>
              <w:ind w:firstLine="0"/>
            </w:pPr>
            <w:r>
              <w:t>Hiott</w:t>
            </w:r>
          </w:p>
        </w:tc>
        <w:tc>
          <w:tcPr>
            <w:tcW w:w="2179" w:type="dxa"/>
            <w:shd w:val="clear" w:color="auto" w:fill="auto"/>
          </w:tcPr>
          <w:p w:rsidR="00143481" w:rsidRPr="00143481" w:rsidRDefault="00143481" w:rsidP="00143481">
            <w:pPr>
              <w:ind w:firstLine="0"/>
            </w:pPr>
            <w:r>
              <w:t>Hixon</w:t>
            </w:r>
          </w:p>
        </w:tc>
        <w:tc>
          <w:tcPr>
            <w:tcW w:w="2180" w:type="dxa"/>
            <w:shd w:val="clear" w:color="auto" w:fill="auto"/>
          </w:tcPr>
          <w:p w:rsidR="00143481" w:rsidRPr="00143481" w:rsidRDefault="00143481" w:rsidP="00143481">
            <w:pPr>
              <w:ind w:firstLine="0"/>
            </w:pPr>
            <w:r>
              <w:t>Horne</w:t>
            </w:r>
          </w:p>
        </w:tc>
      </w:tr>
      <w:tr w:rsidR="00143481" w:rsidRPr="00143481" w:rsidTr="00143481">
        <w:tc>
          <w:tcPr>
            <w:tcW w:w="2179" w:type="dxa"/>
            <w:shd w:val="clear" w:color="auto" w:fill="auto"/>
          </w:tcPr>
          <w:p w:rsidR="00143481" w:rsidRPr="00143481" w:rsidRDefault="00143481" w:rsidP="00143481">
            <w:pPr>
              <w:ind w:firstLine="0"/>
            </w:pPr>
            <w:r>
              <w:t>Huggins</w:t>
            </w:r>
          </w:p>
        </w:tc>
        <w:tc>
          <w:tcPr>
            <w:tcW w:w="2179" w:type="dxa"/>
            <w:shd w:val="clear" w:color="auto" w:fill="auto"/>
          </w:tcPr>
          <w:p w:rsidR="00143481" w:rsidRPr="00143481" w:rsidRDefault="00143481" w:rsidP="00143481">
            <w:pPr>
              <w:ind w:firstLine="0"/>
            </w:pPr>
            <w:r>
              <w:t>Limehouse</w:t>
            </w:r>
          </w:p>
        </w:tc>
        <w:tc>
          <w:tcPr>
            <w:tcW w:w="2180" w:type="dxa"/>
            <w:shd w:val="clear" w:color="auto" w:fill="auto"/>
          </w:tcPr>
          <w:p w:rsidR="00143481" w:rsidRPr="00143481" w:rsidRDefault="00143481" w:rsidP="00143481">
            <w:pPr>
              <w:ind w:firstLine="0"/>
            </w:pPr>
            <w:r>
              <w:t>Loftis</w:t>
            </w:r>
          </w:p>
        </w:tc>
      </w:tr>
      <w:tr w:rsidR="00143481" w:rsidRPr="00143481" w:rsidTr="00143481">
        <w:tc>
          <w:tcPr>
            <w:tcW w:w="2179" w:type="dxa"/>
            <w:shd w:val="clear" w:color="auto" w:fill="auto"/>
          </w:tcPr>
          <w:p w:rsidR="00143481" w:rsidRPr="00143481" w:rsidRDefault="00143481" w:rsidP="00143481">
            <w:pPr>
              <w:ind w:firstLine="0"/>
            </w:pPr>
            <w:r>
              <w:t>Long</w:t>
            </w:r>
          </w:p>
        </w:tc>
        <w:tc>
          <w:tcPr>
            <w:tcW w:w="2179" w:type="dxa"/>
            <w:shd w:val="clear" w:color="auto" w:fill="auto"/>
          </w:tcPr>
          <w:p w:rsidR="00143481" w:rsidRPr="00143481" w:rsidRDefault="00143481" w:rsidP="00143481">
            <w:pPr>
              <w:ind w:firstLine="0"/>
            </w:pPr>
            <w:r>
              <w:t>Lowe</w:t>
            </w:r>
          </w:p>
        </w:tc>
        <w:tc>
          <w:tcPr>
            <w:tcW w:w="2180" w:type="dxa"/>
            <w:shd w:val="clear" w:color="auto" w:fill="auto"/>
          </w:tcPr>
          <w:p w:rsidR="00143481" w:rsidRPr="00143481" w:rsidRDefault="00143481" w:rsidP="00143481">
            <w:pPr>
              <w:ind w:firstLine="0"/>
            </w:pPr>
            <w:r>
              <w:t>Lucas</w:t>
            </w:r>
          </w:p>
        </w:tc>
      </w:tr>
      <w:tr w:rsidR="00143481" w:rsidRPr="00143481" w:rsidTr="00143481">
        <w:tc>
          <w:tcPr>
            <w:tcW w:w="2179" w:type="dxa"/>
            <w:shd w:val="clear" w:color="auto" w:fill="auto"/>
          </w:tcPr>
          <w:p w:rsidR="00143481" w:rsidRPr="00143481" w:rsidRDefault="00143481" w:rsidP="00143481">
            <w:pPr>
              <w:ind w:firstLine="0"/>
            </w:pPr>
            <w:r>
              <w:t>McCoy</w:t>
            </w:r>
          </w:p>
        </w:tc>
        <w:tc>
          <w:tcPr>
            <w:tcW w:w="2179" w:type="dxa"/>
            <w:shd w:val="clear" w:color="auto" w:fill="auto"/>
          </w:tcPr>
          <w:p w:rsidR="00143481" w:rsidRPr="00143481" w:rsidRDefault="00143481" w:rsidP="00143481">
            <w:pPr>
              <w:ind w:firstLine="0"/>
            </w:pPr>
            <w:r>
              <w:t>Merrill</w:t>
            </w:r>
          </w:p>
        </w:tc>
        <w:tc>
          <w:tcPr>
            <w:tcW w:w="2180" w:type="dxa"/>
            <w:shd w:val="clear" w:color="auto" w:fill="auto"/>
          </w:tcPr>
          <w:p w:rsidR="00143481" w:rsidRPr="00143481" w:rsidRDefault="00143481" w:rsidP="00143481">
            <w:pPr>
              <w:ind w:firstLine="0"/>
            </w:pPr>
            <w:r>
              <w:t>D. C. Moss</w:t>
            </w:r>
          </w:p>
        </w:tc>
      </w:tr>
      <w:tr w:rsidR="00143481" w:rsidRPr="00143481" w:rsidTr="00143481">
        <w:tc>
          <w:tcPr>
            <w:tcW w:w="2179" w:type="dxa"/>
            <w:shd w:val="clear" w:color="auto" w:fill="auto"/>
          </w:tcPr>
          <w:p w:rsidR="00143481" w:rsidRPr="00143481" w:rsidRDefault="00143481" w:rsidP="00143481">
            <w:pPr>
              <w:ind w:firstLine="0"/>
            </w:pPr>
            <w:r>
              <w:t>V. S. Moss</w:t>
            </w:r>
          </w:p>
        </w:tc>
        <w:tc>
          <w:tcPr>
            <w:tcW w:w="2179" w:type="dxa"/>
            <w:shd w:val="clear" w:color="auto" w:fill="auto"/>
          </w:tcPr>
          <w:p w:rsidR="00143481" w:rsidRPr="00143481" w:rsidRDefault="00143481" w:rsidP="00143481">
            <w:pPr>
              <w:ind w:firstLine="0"/>
            </w:pPr>
            <w:r>
              <w:t>Murphy</w:t>
            </w:r>
          </w:p>
        </w:tc>
        <w:tc>
          <w:tcPr>
            <w:tcW w:w="2180" w:type="dxa"/>
            <w:shd w:val="clear" w:color="auto" w:fill="auto"/>
          </w:tcPr>
          <w:p w:rsidR="00143481" w:rsidRPr="00143481" w:rsidRDefault="00143481" w:rsidP="00143481">
            <w:pPr>
              <w:ind w:firstLine="0"/>
            </w:pPr>
            <w:r>
              <w:t>Norman</w:t>
            </w:r>
          </w:p>
        </w:tc>
      </w:tr>
      <w:tr w:rsidR="00143481" w:rsidRPr="00143481" w:rsidTr="00143481">
        <w:tc>
          <w:tcPr>
            <w:tcW w:w="2179" w:type="dxa"/>
            <w:shd w:val="clear" w:color="auto" w:fill="auto"/>
          </w:tcPr>
          <w:p w:rsidR="00143481" w:rsidRPr="00143481" w:rsidRDefault="00143481" w:rsidP="00143481">
            <w:pPr>
              <w:ind w:firstLine="0"/>
            </w:pPr>
            <w:r>
              <w:t>Parker</w:t>
            </w:r>
          </w:p>
        </w:tc>
        <w:tc>
          <w:tcPr>
            <w:tcW w:w="2179" w:type="dxa"/>
            <w:shd w:val="clear" w:color="auto" w:fill="auto"/>
          </w:tcPr>
          <w:p w:rsidR="00143481" w:rsidRPr="00143481" w:rsidRDefault="00143481" w:rsidP="00143481">
            <w:pPr>
              <w:ind w:firstLine="0"/>
            </w:pPr>
            <w:r>
              <w:t>Patrick</w:t>
            </w:r>
          </w:p>
        </w:tc>
        <w:tc>
          <w:tcPr>
            <w:tcW w:w="2180" w:type="dxa"/>
            <w:shd w:val="clear" w:color="auto" w:fill="auto"/>
          </w:tcPr>
          <w:p w:rsidR="00143481" w:rsidRPr="00143481" w:rsidRDefault="00143481" w:rsidP="00143481">
            <w:pPr>
              <w:ind w:firstLine="0"/>
            </w:pPr>
            <w:r>
              <w:t>Pinson</w:t>
            </w:r>
          </w:p>
        </w:tc>
      </w:tr>
      <w:tr w:rsidR="00143481" w:rsidRPr="00143481" w:rsidTr="00143481">
        <w:tc>
          <w:tcPr>
            <w:tcW w:w="2179" w:type="dxa"/>
            <w:shd w:val="clear" w:color="auto" w:fill="auto"/>
          </w:tcPr>
          <w:p w:rsidR="00143481" w:rsidRPr="00143481" w:rsidRDefault="00143481" w:rsidP="00143481">
            <w:pPr>
              <w:ind w:firstLine="0"/>
            </w:pPr>
            <w:r>
              <w:t>Pitts</w:t>
            </w:r>
          </w:p>
        </w:tc>
        <w:tc>
          <w:tcPr>
            <w:tcW w:w="2179" w:type="dxa"/>
            <w:shd w:val="clear" w:color="auto" w:fill="auto"/>
          </w:tcPr>
          <w:p w:rsidR="00143481" w:rsidRPr="00143481" w:rsidRDefault="00143481" w:rsidP="00143481">
            <w:pPr>
              <w:ind w:firstLine="0"/>
            </w:pPr>
            <w:r>
              <w:t>Pope</w:t>
            </w:r>
          </w:p>
        </w:tc>
        <w:tc>
          <w:tcPr>
            <w:tcW w:w="2180" w:type="dxa"/>
            <w:shd w:val="clear" w:color="auto" w:fill="auto"/>
          </w:tcPr>
          <w:p w:rsidR="00143481" w:rsidRPr="00143481" w:rsidRDefault="00143481" w:rsidP="00143481">
            <w:pPr>
              <w:ind w:firstLine="0"/>
            </w:pPr>
            <w:r>
              <w:t>Ryan</w:t>
            </w:r>
          </w:p>
        </w:tc>
      </w:tr>
      <w:tr w:rsidR="00143481" w:rsidRPr="00143481" w:rsidTr="00143481">
        <w:tc>
          <w:tcPr>
            <w:tcW w:w="2179" w:type="dxa"/>
            <w:shd w:val="clear" w:color="auto" w:fill="auto"/>
          </w:tcPr>
          <w:p w:rsidR="00143481" w:rsidRPr="00143481" w:rsidRDefault="00143481" w:rsidP="00143481">
            <w:pPr>
              <w:ind w:firstLine="0"/>
            </w:pPr>
            <w:r>
              <w:t>Sandifer</w:t>
            </w:r>
          </w:p>
        </w:tc>
        <w:tc>
          <w:tcPr>
            <w:tcW w:w="2179" w:type="dxa"/>
            <w:shd w:val="clear" w:color="auto" w:fill="auto"/>
          </w:tcPr>
          <w:p w:rsidR="00143481" w:rsidRPr="00143481" w:rsidRDefault="00143481" w:rsidP="00143481">
            <w:pPr>
              <w:ind w:firstLine="0"/>
            </w:pPr>
            <w:r>
              <w:t>Simrill</w:t>
            </w:r>
          </w:p>
        </w:tc>
        <w:tc>
          <w:tcPr>
            <w:tcW w:w="2180" w:type="dxa"/>
            <w:shd w:val="clear" w:color="auto" w:fill="auto"/>
          </w:tcPr>
          <w:p w:rsidR="00143481" w:rsidRPr="00143481" w:rsidRDefault="00143481" w:rsidP="00143481">
            <w:pPr>
              <w:ind w:firstLine="0"/>
            </w:pPr>
            <w:r>
              <w:t>Skelton</w:t>
            </w:r>
          </w:p>
        </w:tc>
      </w:tr>
      <w:tr w:rsidR="00143481" w:rsidRPr="00143481" w:rsidTr="00143481">
        <w:tc>
          <w:tcPr>
            <w:tcW w:w="2179" w:type="dxa"/>
            <w:shd w:val="clear" w:color="auto" w:fill="auto"/>
          </w:tcPr>
          <w:p w:rsidR="00143481" w:rsidRPr="00143481" w:rsidRDefault="00143481" w:rsidP="00143481">
            <w:pPr>
              <w:ind w:firstLine="0"/>
            </w:pPr>
            <w:r>
              <w:t>G. M. Smith</w:t>
            </w:r>
          </w:p>
        </w:tc>
        <w:tc>
          <w:tcPr>
            <w:tcW w:w="2179" w:type="dxa"/>
            <w:shd w:val="clear" w:color="auto" w:fill="auto"/>
          </w:tcPr>
          <w:p w:rsidR="00143481" w:rsidRPr="00143481" w:rsidRDefault="00143481" w:rsidP="00143481">
            <w:pPr>
              <w:ind w:firstLine="0"/>
            </w:pPr>
            <w:r>
              <w:t>G. R. Smith</w:t>
            </w:r>
          </w:p>
        </w:tc>
        <w:tc>
          <w:tcPr>
            <w:tcW w:w="2180" w:type="dxa"/>
            <w:shd w:val="clear" w:color="auto" w:fill="auto"/>
          </w:tcPr>
          <w:p w:rsidR="00143481" w:rsidRPr="00143481" w:rsidRDefault="00143481" w:rsidP="00143481">
            <w:pPr>
              <w:ind w:firstLine="0"/>
            </w:pPr>
            <w:r>
              <w:t>J. R. Smith</w:t>
            </w:r>
          </w:p>
        </w:tc>
      </w:tr>
      <w:tr w:rsidR="00143481" w:rsidRPr="00143481" w:rsidTr="00143481">
        <w:tc>
          <w:tcPr>
            <w:tcW w:w="2179" w:type="dxa"/>
            <w:shd w:val="clear" w:color="auto" w:fill="auto"/>
          </w:tcPr>
          <w:p w:rsidR="00143481" w:rsidRPr="00143481" w:rsidRDefault="00143481" w:rsidP="00143481">
            <w:pPr>
              <w:ind w:firstLine="0"/>
            </w:pPr>
            <w:r>
              <w:t>Spires</w:t>
            </w:r>
          </w:p>
        </w:tc>
        <w:tc>
          <w:tcPr>
            <w:tcW w:w="2179" w:type="dxa"/>
            <w:shd w:val="clear" w:color="auto" w:fill="auto"/>
          </w:tcPr>
          <w:p w:rsidR="00143481" w:rsidRPr="00143481" w:rsidRDefault="00143481" w:rsidP="00143481">
            <w:pPr>
              <w:ind w:firstLine="0"/>
            </w:pPr>
            <w:r>
              <w:t>Stavrinakis</w:t>
            </w:r>
          </w:p>
        </w:tc>
        <w:tc>
          <w:tcPr>
            <w:tcW w:w="2180" w:type="dxa"/>
            <w:shd w:val="clear" w:color="auto" w:fill="auto"/>
          </w:tcPr>
          <w:p w:rsidR="00143481" w:rsidRPr="00143481" w:rsidRDefault="00143481" w:rsidP="00143481">
            <w:pPr>
              <w:ind w:firstLine="0"/>
            </w:pPr>
            <w:r>
              <w:t>Stringer</w:t>
            </w:r>
          </w:p>
        </w:tc>
      </w:tr>
      <w:tr w:rsidR="00143481" w:rsidRPr="00143481" w:rsidTr="00143481">
        <w:tc>
          <w:tcPr>
            <w:tcW w:w="2179" w:type="dxa"/>
            <w:shd w:val="clear" w:color="auto" w:fill="auto"/>
          </w:tcPr>
          <w:p w:rsidR="00143481" w:rsidRPr="00143481" w:rsidRDefault="00143481" w:rsidP="00143481">
            <w:pPr>
              <w:ind w:firstLine="0"/>
            </w:pPr>
            <w:r>
              <w:t>Tallon</w:t>
            </w:r>
          </w:p>
        </w:tc>
        <w:tc>
          <w:tcPr>
            <w:tcW w:w="2179" w:type="dxa"/>
            <w:shd w:val="clear" w:color="auto" w:fill="auto"/>
          </w:tcPr>
          <w:p w:rsidR="00143481" w:rsidRPr="00143481" w:rsidRDefault="00143481" w:rsidP="00143481">
            <w:pPr>
              <w:ind w:firstLine="0"/>
            </w:pPr>
            <w:r>
              <w:t>Taylor</w:t>
            </w:r>
          </w:p>
        </w:tc>
        <w:tc>
          <w:tcPr>
            <w:tcW w:w="2180" w:type="dxa"/>
            <w:shd w:val="clear" w:color="auto" w:fill="auto"/>
          </w:tcPr>
          <w:p w:rsidR="00143481" w:rsidRPr="00143481" w:rsidRDefault="00143481" w:rsidP="00143481">
            <w:pPr>
              <w:ind w:firstLine="0"/>
            </w:pPr>
            <w:r>
              <w:t>Thayer</w:t>
            </w:r>
          </w:p>
        </w:tc>
      </w:tr>
      <w:tr w:rsidR="00143481" w:rsidRPr="00143481" w:rsidTr="00143481">
        <w:tc>
          <w:tcPr>
            <w:tcW w:w="2179" w:type="dxa"/>
            <w:shd w:val="clear" w:color="auto" w:fill="auto"/>
          </w:tcPr>
          <w:p w:rsidR="00143481" w:rsidRPr="00143481" w:rsidRDefault="00143481" w:rsidP="00143481">
            <w:pPr>
              <w:keepNext/>
              <w:ind w:firstLine="0"/>
            </w:pPr>
            <w:r>
              <w:t>Tribble</w:t>
            </w:r>
          </w:p>
        </w:tc>
        <w:tc>
          <w:tcPr>
            <w:tcW w:w="2179" w:type="dxa"/>
            <w:shd w:val="clear" w:color="auto" w:fill="auto"/>
          </w:tcPr>
          <w:p w:rsidR="00143481" w:rsidRPr="00143481" w:rsidRDefault="00143481" w:rsidP="00143481">
            <w:pPr>
              <w:keepNext/>
              <w:ind w:firstLine="0"/>
            </w:pPr>
            <w:r>
              <w:t>Viers</w:t>
            </w:r>
          </w:p>
        </w:tc>
        <w:tc>
          <w:tcPr>
            <w:tcW w:w="2180" w:type="dxa"/>
            <w:shd w:val="clear" w:color="auto" w:fill="auto"/>
          </w:tcPr>
          <w:p w:rsidR="00143481" w:rsidRPr="00143481" w:rsidRDefault="00143481" w:rsidP="00143481">
            <w:pPr>
              <w:keepNext/>
              <w:ind w:firstLine="0"/>
            </w:pPr>
            <w:r>
              <w:t>White</w:t>
            </w:r>
          </w:p>
        </w:tc>
      </w:tr>
      <w:tr w:rsidR="00143481" w:rsidRPr="00143481" w:rsidTr="00143481">
        <w:tc>
          <w:tcPr>
            <w:tcW w:w="2179" w:type="dxa"/>
            <w:shd w:val="clear" w:color="auto" w:fill="auto"/>
          </w:tcPr>
          <w:p w:rsidR="00143481" w:rsidRPr="00143481" w:rsidRDefault="00143481" w:rsidP="00143481">
            <w:pPr>
              <w:keepNext/>
              <w:ind w:firstLine="0"/>
            </w:pPr>
            <w:r>
              <w:t>Whitmire</w:t>
            </w:r>
          </w:p>
        </w:tc>
        <w:tc>
          <w:tcPr>
            <w:tcW w:w="2179" w:type="dxa"/>
            <w:shd w:val="clear" w:color="auto" w:fill="auto"/>
          </w:tcPr>
          <w:p w:rsidR="00143481" w:rsidRPr="00143481" w:rsidRDefault="00143481" w:rsidP="00143481">
            <w:pPr>
              <w:keepNext/>
              <w:ind w:firstLine="0"/>
            </w:pPr>
            <w:r>
              <w:t>Willis</w:t>
            </w:r>
          </w:p>
        </w:tc>
        <w:tc>
          <w:tcPr>
            <w:tcW w:w="2180" w:type="dxa"/>
            <w:shd w:val="clear" w:color="auto" w:fill="auto"/>
          </w:tcPr>
          <w:p w:rsidR="00143481" w:rsidRPr="00143481" w:rsidRDefault="00143481" w:rsidP="00143481">
            <w:pPr>
              <w:keepNext/>
              <w:ind w:firstLine="0"/>
            </w:pPr>
            <w:r>
              <w:t>Young</w:t>
            </w:r>
          </w:p>
        </w:tc>
      </w:tr>
    </w:tbl>
    <w:p w:rsidR="00143481" w:rsidRDefault="00143481" w:rsidP="00143481"/>
    <w:p w:rsidR="00143481" w:rsidRDefault="00143481" w:rsidP="00143481">
      <w:pPr>
        <w:jc w:val="center"/>
        <w:rPr>
          <w:b/>
        </w:rPr>
      </w:pPr>
      <w:r w:rsidRPr="00143481">
        <w:rPr>
          <w:b/>
        </w:rPr>
        <w:t>Total--69</w:t>
      </w:r>
    </w:p>
    <w:p w:rsidR="00143481" w:rsidRDefault="00143481" w:rsidP="00143481">
      <w:pPr>
        <w:jc w:val="center"/>
        <w:rPr>
          <w:b/>
        </w:rPr>
      </w:pPr>
    </w:p>
    <w:p w:rsidR="00143481" w:rsidRDefault="00143481" w:rsidP="00143481">
      <w:pPr>
        <w:ind w:firstLine="0"/>
      </w:pPr>
      <w:r w:rsidRPr="0014348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3481" w:rsidRPr="00143481" w:rsidTr="00143481">
        <w:tc>
          <w:tcPr>
            <w:tcW w:w="2179" w:type="dxa"/>
            <w:shd w:val="clear" w:color="auto" w:fill="auto"/>
          </w:tcPr>
          <w:p w:rsidR="00143481" w:rsidRPr="00143481" w:rsidRDefault="00143481" w:rsidP="00143481">
            <w:pPr>
              <w:keepNext/>
              <w:ind w:firstLine="0"/>
            </w:pPr>
            <w:r>
              <w:t>Alexander</w:t>
            </w:r>
          </w:p>
        </w:tc>
        <w:tc>
          <w:tcPr>
            <w:tcW w:w="2179" w:type="dxa"/>
            <w:shd w:val="clear" w:color="auto" w:fill="auto"/>
          </w:tcPr>
          <w:p w:rsidR="00143481" w:rsidRPr="00143481" w:rsidRDefault="00143481" w:rsidP="00143481">
            <w:pPr>
              <w:keepNext/>
              <w:ind w:firstLine="0"/>
            </w:pPr>
            <w:r>
              <w:t>Allen</w:t>
            </w:r>
          </w:p>
        </w:tc>
        <w:tc>
          <w:tcPr>
            <w:tcW w:w="2180" w:type="dxa"/>
            <w:shd w:val="clear" w:color="auto" w:fill="auto"/>
          </w:tcPr>
          <w:p w:rsidR="00143481" w:rsidRPr="00143481" w:rsidRDefault="00143481" w:rsidP="00143481">
            <w:pPr>
              <w:keepNext/>
              <w:ind w:firstLine="0"/>
            </w:pPr>
            <w:r>
              <w:t>Anderson</w:t>
            </w:r>
          </w:p>
        </w:tc>
      </w:tr>
      <w:tr w:rsidR="00143481" w:rsidRPr="00143481" w:rsidTr="00143481">
        <w:tc>
          <w:tcPr>
            <w:tcW w:w="2179" w:type="dxa"/>
            <w:shd w:val="clear" w:color="auto" w:fill="auto"/>
          </w:tcPr>
          <w:p w:rsidR="00143481" w:rsidRPr="00143481" w:rsidRDefault="00143481" w:rsidP="00143481">
            <w:pPr>
              <w:ind w:firstLine="0"/>
            </w:pPr>
            <w:r>
              <w:t>Bales</w:t>
            </w:r>
          </w:p>
        </w:tc>
        <w:tc>
          <w:tcPr>
            <w:tcW w:w="2179" w:type="dxa"/>
            <w:shd w:val="clear" w:color="auto" w:fill="auto"/>
          </w:tcPr>
          <w:p w:rsidR="00143481" w:rsidRPr="00143481" w:rsidRDefault="00143481" w:rsidP="00143481">
            <w:pPr>
              <w:ind w:firstLine="0"/>
            </w:pPr>
            <w:r>
              <w:t>Battle</w:t>
            </w:r>
          </w:p>
        </w:tc>
        <w:tc>
          <w:tcPr>
            <w:tcW w:w="2180" w:type="dxa"/>
            <w:shd w:val="clear" w:color="auto" w:fill="auto"/>
          </w:tcPr>
          <w:p w:rsidR="00143481" w:rsidRPr="00143481" w:rsidRDefault="00143481" w:rsidP="00143481">
            <w:pPr>
              <w:ind w:firstLine="0"/>
            </w:pPr>
            <w:r>
              <w:t>Bowers</w:t>
            </w:r>
          </w:p>
        </w:tc>
      </w:tr>
      <w:tr w:rsidR="00143481" w:rsidRPr="00143481" w:rsidTr="00143481">
        <w:tc>
          <w:tcPr>
            <w:tcW w:w="2179" w:type="dxa"/>
            <w:shd w:val="clear" w:color="auto" w:fill="auto"/>
          </w:tcPr>
          <w:p w:rsidR="00143481" w:rsidRPr="00143481" w:rsidRDefault="00143481" w:rsidP="00143481">
            <w:pPr>
              <w:ind w:firstLine="0"/>
            </w:pPr>
            <w:r>
              <w:t>Brantley</w:t>
            </w:r>
          </w:p>
        </w:tc>
        <w:tc>
          <w:tcPr>
            <w:tcW w:w="2179" w:type="dxa"/>
            <w:shd w:val="clear" w:color="auto" w:fill="auto"/>
          </w:tcPr>
          <w:p w:rsidR="00143481" w:rsidRPr="00143481" w:rsidRDefault="00143481" w:rsidP="00143481">
            <w:pPr>
              <w:ind w:firstLine="0"/>
            </w:pPr>
            <w:r>
              <w:t>G. A. Brown</w:t>
            </w:r>
          </w:p>
        </w:tc>
        <w:tc>
          <w:tcPr>
            <w:tcW w:w="2180" w:type="dxa"/>
            <w:shd w:val="clear" w:color="auto" w:fill="auto"/>
          </w:tcPr>
          <w:p w:rsidR="00143481" w:rsidRPr="00143481" w:rsidRDefault="00143481" w:rsidP="00143481">
            <w:pPr>
              <w:ind w:firstLine="0"/>
            </w:pPr>
            <w:r>
              <w:t>H. B. Brown</w:t>
            </w:r>
          </w:p>
        </w:tc>
      </w:tr>
      <w:tr w:rsidR="00143481" w:rsidRPr="00143481" w:rsidTr="00143481">
        <w:tc>
          <w:tcPr>
            <w:tcW w:w="2179" w:type="dxa"/>
            <w:shd w:val="clear" w:color="auto" w:fill="auto"/>
          </w:tcPr>
          <w:p w:rsidR="00143481" w:rsidRPr="00143481" w:rsidRDefault="00143481" w:rsidP="00143481">
            <w:pPr>
              <w:ind w:firstLine="0"/>
            </w:pPr>
            <w:r>
              <w:t>R. L. Brown</w:t>
            </w:r>
          </w:p>
        </w:tc>
        <w:tc>
          <w:tcPr>
            <w:tcW w:w="2179" w:type="dxa"/>
            <w:shd w:val="clear" w:color="auto" w:fill="auto"/>
          </w:tcPr>
          <w:p w:rsidR="00143481" w:rsidRPr="00143481" w:rsidRDefault="00143481" w:rsidP="00143481">
            <w:pPr>
              <w:ind w:firstLine="0"/>
            </w:pPr>
            <w:r>
              <w:t>Butler Garrick</w:t>
            </w:r>
          </w:p>
        </w:tc>
        <w:tc>
          <w:tcPr>
            <w:tcW w:w="2180" w:type="dxa"/>
            <w:shd w:val="clear" w:color="auto" w:fill="auto"/>
          </w:tcPr>
          <w:p w:rsidR="00143481" w:rsidRPr="00143481" w:rsidRDefault="00143481" w:rsidP="00143481">
            <w:pPr>
              <w:ind w:firstLine="0"/>
            </w:pPr>
            <w:r>
              <w:t>Clyburn</w:t>
            </w:r>
          </w:p>
        </w:tc>
      </w:tr>
      <w:tr w:rsidR="00143481" w:rsidRPr="00143481" w:rsidTr="00143481">
        <w:tc>
          <w:tcPr>
            <w:tcW w:w="2179" w:type="dxa"/>
            <w:shd w:val="clear" w:color="auto" w:fill="auto"/>
          </w:tcPr>
          <w:p w:rsidR="00143481" w:rsidRPr="00143481" w:rsidRDefault="00143481" w:rsidP="00143481">
            <w:pPr>
              <w:ind w:firstLine="0"/>
            </w:pPr>
            <w:r>
              <w:t>Cobb-Hunter</w:t>
            </w:r>
          </w:p>
        </w:tc>
        <w:tc>
          <w:tcPr>
            <w:tcW w:w="2179" w:type="dxa"/>
            <w:shd w:val="clear" w:color="auto" w:fill="auto"/>
          </w:tcPr>
          <w:p w:rsidR="00143481" w:rsidRPr="00143481" w:rsidRDefault="00143481" w:rsidP="00143481">
            <w:pPr>
              <w:ind w:firstLine="0"/>
            </w:pPr>
            <w:r>
              <w:t>Dillard</w:t>
            </w:r>
          </w:p>
        </w:tc>
        <w:tc>
          <w:tcPr>
            <w:tcW w:w="2180" w:type="dxa"/>
            <w:shd w:val="clear" w:color="auto" w:fill="auto"/>
          </w:tcPr>
          <w:p w:rsidR="00143481" w:rsidRPr="00143481" w:rsidRDefault="00143481" w:rsidP="00143481">
            <w:pPr>
              <w:ind w:firstLine="0"/>
            </w:pPr>
            <w:r>
              <w:t>Funderburk</w:t>
            </w:r>
          </w:p>
        </w:tc>
      </w:tr>
      <w:tr w:rsidR="00143481" w:rsidRPr="00143481" w:rsidTr="00143481">
        <w:tc>
          <w:tcPr>
            <w:tcW w:w="2179" w:type="dxa"/>
            <w:shd w:val="clear" w:color="auto" w:fill="auto"/>
          </w:tcPr>
          <w:p w:rsidR="00143481" w:rsidRPr="00143481" w:rsidRDefault="00143481" w:rsidP="00143481">
            <w:pPr>
              <w:ind w:firstLine="0"/>
            </w:pPr>
            <w:r>
              <w:t>Gilliard</w:t>
            </w:r>
          </w:p>
        </w:tc>
        <w:tc>
          <w:tcPr>
            <w:tcW w:w="2179" w:type="dxa"/>
            <w:shd w:val="clear" w:color="auto" w:fill="auto"/>
          </w:tcPr>
          <w:p w:rsidR="00143481" w:rsidRPr="00143481" w:rsidRDefault="00143481" w:rsidP="00143481">
            <w:pPr>
              <w:ind w:firstLine="0"/>
            </w:pPr>
            <w:r>
              <w:t>Govan</w:t>
            </w:r>
          </w:p>
        </w:tc>
        <w:tc>
          <w:tcPr>
            <w:tcW w:w="2180" w:type="dxa"/>
            <w:shd w:val="clear" w:color="auto" w:fill="auto"/>
          </w:tcPr>
          <w:p w:rsidR="00143481" w:rsidRPr="00143481" w:rsidRDefault="00143481" w:rsidP="00143481">
            <w:pPr>
              <w:ind w:firstLine="0"/>
            </w:pPr>
            <w:r>
              <w:t>Hayes</w:t>
            </w:r>
          </w:p>
        </w:tc>
      </w:tr>
      <w:tr w:rsidR="00143481" w:rsidRPr="00143481" w:rsidTr="00143481">
        <w:tc>
          <w:tcPr>
            <w:tcW w:w="2179" w:type="dxa"/>
            <w:shd w:val="clear" w:color="auto" w:fill="auto"/>
          </w:tcPr>
          <w:p w:rsidR="00143481" w:rsidRPr="00143481" w:rsidRDefault="00143481" w:rsidP="00143481">
            <w:pPr>
              <w:ind w:firstLine="0"/>
            </w:pPr>
            <w:r>
              <w:t>Hodges</w:t>
            </w:r>
          </w:p>
        </w:tc>
        <w:tc>
          <w:tcPr>
            <w:tcW w:w="2179" w:type="dxa"/>
            <w:shd w:val="clear" w:color="auto" w:fill="auto"/>
          </w:tcPr>
          <w:p w:rsidR="00143481" w:rsidRPr="00143481" w:rsidRDefault="00143481" w:rsidP="00143481">
            <w:pPr>
              <w:ind w:firstLine="0"/>
            </w:pPr>
            <w:r>
              <w:t>Hosey</w:t>
            </w:r>
          </w:p>
        </w:tc>
        <w:tc>
          <w:tcPr>
            <w:tcW w:w="2180" w:type="dxa"/>
            <w:shd w:val="clear" w:color="auto" w:fill="auto"/>
          </w:tcPr>
          <w:p w:rsidR="00143481" w:rsidRPr="00143481" w:rsidRDefault="00143481" w:rsidP="00143481">
            <w:pPr>
              <w:ind w:firstLine="0"/>
            </w:pPr>
            <w:r>
              <w:t>Howard</w:t>
            </w:r>
          </w:p>
        </w:tc>
      </w:tr>
      <w:tr w:rsidR="00143481" w:rsidRPr="00143481" w:rsidTr="00143481">
        <w:tc>
          <w:tcPr>
            <w:tcW w:w="2179" w:type="dxa"/>
            <w:shd w:val="clear" w:color="auto" w:fill="auto"/>
          </w:tcPr>
          <w:p w:rsidR="00143481" w:rsidRPr="00143481" w:rsidRDefault="00143481" w:rsidP="00143481">
            <w:pPr>
              <w:ind w:firstLine="0"/>
            </w:pPr>
            <w:r>
              <w:t>Jefferson</w:t>
            </w:r>
          </w:p>
        </w:tc>
        <w:tc>
          <w:tcPr>
            <w:tcW w:w="2179" w:type="dxa"/>
            <w:shd w:val="clear" w:color="auto" w:fill="auto"/>
          </w:tcPr>
          <w:p w:rsidR="00143481" w:rsidRPr="00143481" w:rsidRDefault="00143481" w:rsidP="00143481">
            <w:pPr>
              <w:ind w:firstLine="0"/>
            </w:pPr>
            <w:r>
              <w:t>Johnson</w:t>
            </w:r>
          </w:p>
        </w:tc>
        <w:tc>
          <w:tcPr>
            <w:tcW w:w="2180" w:type="dxa"/>
            <w:shd w:val="clear" w:color="auto" w:fill="auto"/>
          </w:tcPr>
          <w:p w:rsidR="00143481" w:rsidRPr="00143481" w:rsidRDefault="00143481" w:rsidP="00143481">
            <w:pPr>
              <w:ind w:firstLine="0"/>
            </w:pPr>
            <w:r>
              <w:t>King</w:t>
            </w:r>
          </w:p>
        </w:tc>
      </w:tr>
      <w:tr w:rsidR="00143481" w:rsidRPr="00143481" w:rsidTr="00143481">
        <w:tc>
          <w:tcPr>
            <w:tcW w:w="2179" w:type="dxa"/>
            <w:shd w:val="clear" w:color="auto" w:fill="auto"/>
          </w:tcPr>
          <w:p w:rsidR="00143481" w:rsidRPr="00143481" w:rsidRDefault="00143481" w:rsidP="00143481">
            <w:pPr>
              <w:ind w:firstLine="0"/>
            </w:pPr>
            <w:r>
              <w:t>Knight</w:t>
            </w:r>
          </w:p>
        </w:tc>
        <w:tc>
          <w:tcPr>
            <w:tcW w:w="2179" w:type="dxa"/>
            <w:shd w:val="clear" w:color="auto" w:fill="auto"/>
          </w:tcPr>
          <w:p w:rsidR="00143481" w:rsidRPr="00143481" w:rsidRDefault="00143481" w:rsidP="00143481">
            <w:pPr>
              <w:ind w:firstLine="0"/>
            </w:pPr>
            <w:r>
              <w:t>Mack</w:t>
            </w:r>
          </w:p>
        </w:tc>
        <w:tc>
          <w:tcPr>
            <w:tcW w:w="2180" w:type="dxa"/>
            <w:shd w:val="clear" w:color="auto" w:fill="auto"/>
          </w:tcPr>
          <w:p w:rsidR="00143481" w:rsidRPr="00143481" w:rsidRDefault="00143481" w:rsidP="00143481">
            <w:pPr>
              <w:ind w:firstLine="0"/>
            </w:pPr>
            <w:r>
              <w:t>McEachern</w:t>
            </w:r>
          </w:p>
        </w:tc>
      </w:tr>
      <w:tr w:rsidR="00143481" w:rsidRPr="00143481" w:rsidTr="00143481">
        <w:tc>
          <w:tcPr>
            <w:tcW w:w="2179" w:type="dxa"/>
            <w:shd w:val="clear" w:color="auto" w:fill="auto"/>
          </w:tcPr>
          <w:p w:rsidR="00143481" w:rsidRPr="00143481" w:rsidRDefault="00143481" w:rsidP="00143481">
            <w:pPr>
              <w:ind w:firstLine="0"/>
            </w:pPr>
            <w:r>
              <w:t>McLeod</w:t>
            </w:r>
          </w:p>
        </w:tc>
        <w:tc>
          <w:tcPr>
            <w:tcW w:w="2179" w:type="dxa"/>
            <w:shd w:val="clear" w:color="auto" w:fill="auto"/>
          </w:tcPr>
          <w:p w:rsidR="00143481" w:rsidRPr="00143481" w:rsidRDefault="00143481" w:rsidP="00143481">
            <w:pPr>
              <w:ind w:firstLine="0"/>
            </w:pPr>
            <w:r>
              <w:t>Mitchell</w:t>
            </w:r>
          </w:p>
        </w:tc>
        <w:tc>
          <w:tcPr>
            <w:tcW w:w="2180" w:type="dxa"/>
            <w:shd w:val="clear" w:color="auto" w:fill="auto"/>
          </w:tcPr>
          <w:p w:rsidR="00143481" w:rsidRPr="00143481" w:rsidRDefault="00143481" w:rsidP="00143481">
            <w:pPr>
              <w:ind w:firstLine="0"/>
            </w:pPr>
            <w:r>
              <w:t>Munnerlyn</w:t>
            </w:r>
          </w:p>
        </w:tc>
      </w:tr>
      <w:tr w:rsidR="00143481" w:rsidRPr="00143481" w:rsidTr="00143481">
        <w:tc>
          <w:tcPr>
            <w:tcW w:w="2179" w:type="dxa"/>
            <w:shd w:val="clear" w:color="auto" w:fill="auto"/>
          </w:tcPr>
          <w:p w:rsidR="00143481" w:rsidRPr="00143481" w:rsidRDefault="00143481" w:rsidP="00143481">
            <w:pPr>
              <w:ind w:firstLine="0"/>
            </w:pPr>
            <w:r>
              <w:t>J. H. Neal</w:t>
            </w:r>
          </w:p>
        </w:tc>
        <w:tc>
          <w:tcPr>
            <w:tcW w:w="2179" w:type="dxa"/>
            <w:shd w:val="clear" w:color="auto" w:fill="auto"/>
          </w:tcPr>
          <w:p w:rsidR="00143481" w:rsidRPr="00143481" w:rsidRDefault="00143481" w:rsidP="00143481">
            <w:pPr>
              <w:ind w:firstLine="0"/>
            </w:pPr>
            <w:r>
              <w:t>J. M. Neal</w:t>
            </w:r>
          </w:p>
        </w:tc>
        <w:tc>
          <w:tcPr>
            <w:tcW w:w="2180" w:type="dxa"/>
            <w:shd w:val="clear" w:color="auto" w:fill="auto"/>
          </w:tcPr>
          <w:p w:rsidR="00143481" w:rsidRPr="00143481" w:rsidRDefault="00143481" w:rsidP="00143481">
            <w:pPr>
              <w:ind w:firstLine="0"/>
            </w:pPr>
            <w:r>
              <w:t>Neilson</w:t>
            </w:r>
          </w:p>
        </w:tc>
      </w:tr>
      <w:tr w:rsidR="00143481" w:rsidRPr="00143481" w:rsidTr="00143481">
        <w:tc>
          <w:tcPr>
            <w:tcW w:w="2179" w:type="dxa"/>
            <w:shd w:val="clear" w:color="auto" w:fill="auto"/>
          </w:tcPr>
          <w:p w:rsidR="00143481" w:rsidRPr="00143481" w:rsidRDefault="00143481" w:rsidP="00143481">
            <w:pPr>
              <w:ind w:firstLine="0"/>
            </w:pPr>
            <w:r>
              <w:t>Ott</w:t>
            </w:r>
          </w:p>
        </w:tc>
        <w:tc>
          <w:tcPr>
            <w:tcW w:w="2179" w:type="dxa"/>
            <w:shd w:val="clear" w:color="auto" w:fill="auto"/>
          </w:tcPr>
          <w:p w:rsidR="00143481" w:rsidRPr="00143481" w:rsidRDefault="00143481" w:rsidP="00143481">
            <w:pPr>
              <w:ind w:firstLine="0"/>
            </w:pPr>
            <w:r>
              <w:t>Parks</w:t>
            </w:r>
          </w:p>
        </w:tc>
        <w:tc>
          <w:tcPr>
            <w:tcW w:w="2180" w:type="dxa"/>
            <w:shd w:val="clear" w:color="auto" w:fill="auto"/>
          </w:tcPr>
          <w:p w:rsidR="00143481" w:rsidRPr="00143481" w:rsidRDefault="00143481" w:rsidP="00143481">
            <w:pPr>
              <w:ind w:firstLine="0"/>
            </w:pPr>
            <w:r>
              <w:t>Rutherford</w:t>
            </w:r>
          </w:p>
        </w:tc>
      </w:tr>
      <w:tr w:rsidR="00143481" w:rsidRPr="00143481" w:rsidTr="00143481">
        <w:tc>
          <w:tcPr>
            <w:tcW w:w="2179" w:type="dxa"/>
            <w:shd w:val="clear" w:color="auto" w:fill="auto"/>
          </w:tcPr>
          <w:p w:rsidR="00143481" w:rsidRPr="00143481" w:rsidRDefault="00143481" w:rsidP="00143481">
            <w:pPr>
              <w:ind w:firstLine="0"/>
            </w:pPr>
            <w:r>
              <w:t>Sabb</w:t>
            </w:r>
          </w:p>
        </w:tc>
        <w:tc>
          <w:tcPr>
            <w:tcW w:w="2179" w:type="dxa"/>
            <w:shd w:val="clear" w:color="auto" w:fill="auto"/>
          </w:tcPr>
          <w:p w:rsidR="00143481" w:rsidRPr="00143481" w:rsidRDefault="00143481" w:rsidP="00143481">
            <w:pPr>
              <w:ind w:firstLine="0"/>
            </w:pPr>
            <w:r>
              <w:t>Sellers</w:t>
            </w:r>
          </w:p>
        </w:tc>
        <w:tc>
          <w:tcPr>
            <w:tcW w:w="2180" w:type="dxa"/>
            <w:shd w:val="clear" w:color="auto" w:fill="auto"/>
          </w:tcPr>
          <w:p w:rsidR="00143481" w:rsidRPr="00143481" w:rsidRDefault="00143481" w:rsidP="00143481">
            <w:pPr>
              <w:ind w:firstLine="0"/>
            </w:pPr>
            <w:r>
              <w:t>J. E. Smith</w:t>
            </w:r>
          </w:p>
        </w:tc>
      </w:tr>
      <w:tr w:rsidR="00143481" w:rsidRPr="00143481" w:rsidTr="00143481">
        <w:tc>
          <w:tcPr>
            <w:tcW w:w="2179" w:type="dxa"/>
            <w:shd w:val="clear" w:color="auto" w:fill="auto"/>
          </w:tcPr>
          <w:p w:rsidR="00143481" w:rsidRPr="00143481" w:rsidRDefault="00143481" w:rsidP="00143481">
            <w:pPr>
              <w:keepNext/>
              <w:ind w:firstLine="0"/>
            </w:pPr>
            <w:r>
              <w:t>Toole</w:t>
            </w:r>
          </w:p>
        </w:tc>
        <w:tc>
          <w:tcPr>
            <w:tcW w:w="2179" w:type="dxa"/>
            <w:shd w:val="clear" w:color="auto" w:fill="auto"/>
          </w:tcPr>
          <w:p w:rsidR="00143481" w:rsidRPr="00143481" w:rsidRDefault="00143481" w:rsidP="00143481">
            <w:pPr>
              <w:keepNext/>
              <w:ind w:firstLine="0"/>
            </w:pPr>
            <w:r>
              <w:t>Weeks</w:t>
            </w:r>
          </w:p>
        </w:tc>
        <w:tc>
          <w:tcPr>
            <w:tcW w:w="2180" w:type="dxa"/>
            <w:shd w:val="clear" w:color="auto" w:fill="auto"/>
          </w:tcPr>
          <w:p w:rsidR="00143481" w:rsidRPr="00143481" w:rsidRDefault="00143481" w:rsidP="00143481">
            <w:pPr>
              <w:keepNext/>
              <w:ind w:firstLine="0"/>
            </w:pPr>
            <w:r>
              <w:t>Whipper</w:t>
            </w:r>
          </w:p>
        </w:tc>
      </w:tr>
      <w:tr w:rsidR="00143481" w:rsidRPr="00143481" w:rsidTr="00143481">
        <w:tc>
          <w:tcPr>
            <w:tcW w:w="2179" w:type="dxa"/>
            <w:shd w:val="clear" w:color="auto" w:fill="auto"/>
          </w:tcPr>
          <w:p w:rsidR="00143481" w:rsidRPr="00143481" w:rsidRDefault="00143481" w:rsidP="00143481">
            <w:pPr>
              <w:keepNext/>
              <w:ind w:firstLine="0"/>
            </w:pPr>
            <w:r>
              <w:t>Williams</w:t>
            </w:r>
          </w:p>
        </w:tc>
        <w:tc>
          <w:tcPr>
            <w:tcW w:w="2179" w:type="dxa"/>
            <w:shd w:val="clear" w:color="auto" w:fill="auto"/>
          </w:tcPr>
          <w:p w:rsidR="00143481" w:rsidRPr="00143481" w:rsidRDefault="00143481" w:rsidP="00143481">
            <w:pPr>
              <w:keepNext/>
              <w:ind w:firstLine="0"/>
            </w:pPr>
          </w:p>
        </w:tc>
        <w:tc>
          <w:tcPr>
            <w:tcW w:w="2180" w:type="dxa"/>
            <w:shd w:val="clear" w:color="auto" w:fill="auto"/>
          </w:tcPr>
          <w:p w:rsidR="00143481" w:rsidRPr="00143481" w:rsidRDefault="00143481" w:rsidP="00143481">
            <w:pPr>
              <w:keepNext/>
              <w:ind w:firstLine="0"/>
            </w:pPr>
          </w:p>
        </w:tc>
      </w:tr>
    </w:tbl>
    <w:p w:rsidR="00143481" w:rsidRDefault="00143481" w:rsidP="00143481"/>
    <w:p w:rsidR="00143481" w:rsidRDefault="00143481" w:rsidP="00143481">
      <w:pPr>
        <w:jc w:val="center"/>
        <w:rPr>
          <w:b/>
        </w:rPr>
      </w:pPr>
      <w:r w:rsidRPr="00143481">
        <w:rPr>
          <w:b/>
        </w:rPr>
        <w:t>Total--43</w:t>
      </w:r>
      <w:bookmarkStart w:id="30" w:name="vote_end74"/>
      <w:bookmarkEnd w:id="30"/>
    </w:p>
    <w:p w:rsidR="00143481" w:rsidRDefault="00143481" w:rsidP="00143481"/>
    <w:p w:rsidR="00143481" w:rsidRDefault="00143481" w:rsidP="00143481">
      <w:r>
        <w:t>The Senate Amendments were agreed to, and the Bill having received three readings in both Houses, it was ordered that the title be changed to that of an Act, and that it be enrolled for ratification.</w:t>
      </w:r>
    </w:p>
    <w:p w:rsidR="00143481" w:rsidRDefault="00143481" w:rsidP="00143481"/>
    <w:p w:rsidR="00143481" w:rsidRPr="00E35547" w:rsidRDefault="00143481" w:rsidP="00143481">
      <w:pPr>
        <w:pStyle w:val="Title"/>
        <w:keepNext/>
      </w:pPr>
      <w:bookmarkStart w:id="31" w:name="file_start76"/>
      <w:bookmarkEnd w:id="31"/>
      <w:r w:rsidRPr="00E35547">
        <w:t>RECORD FOR VOTING</w:t>
      </w:r>
    </w:p>
    <w:p w:rsidR="00143481" w:rsidRPr="00E35547" w:rsidRDefault="00143481" w:rsidP="00143481">
      <w:pPr>
        <w:tabs>
          <w:tab w:val="left" w:pos="360"/>
          <w:tab w:val="left" w:pos="630"/>
          <w:tab w:val="left" w:pos="900"/>
          <w:tab w:val="left" w:pos="1260"/>
          <w:tab w:val="left" w:pos="1620"/>
          <w:tab w:val="left" w:pos="1980"/>
          <w:tab w:val="left" w:pos="2340"/>
          <w:tab w:val="left" w:pos="2700"/>
        </w:tabs>
        <w:ind w:firstLine="0"/>
      </w:pPr>
      <w:r w:rsidRPr="00E35547">
        <w:tab/>
        <w:t>I was temporarily out of the Chamber on constituent business and was unable to return in time to vote on S. 20, the Immigration Bill. If I had been present, I would have voted in favor of concurring in the Senate Amendments.</w:t>
      </w:r>
    </w:p>
    <w:p w:rsidR="00143481" w:rsidRPr="00E35547" w:rsidRDefault="00143481" w:rsidP="00143481">
      <w:pPr>
        <w:tabs>
          <w:tab w:val="left" w:pos="360"/>
          <w:tab w:val="left" w:pos="630"/>
          <w:tab w:val="left" w:pos="900"/>
          <w:tab w:val="left" w:pos="1260"/>
          <w:tab w:val="left" w:pos="1620"/>
          <w:tab w:val="left" w:pos="1980"/>
          <w:tab w:val="left" w:pos="2340"/>
          <w:tab w:val="left" w:pos="2700"/>
        </w:tabs>
        <w:ind w:firstLine="0"/>
      </w:pPr>
      <w:r w:rsidRPr="00E35547">
        <w:tab/>
        <w:t>Rep. Mike Sottile</w:t>
      </w:r>
    </w:p>
    <w:p w:rsidR="00143481" w:rsidRPr="00E35547" w:rsidRDefault="00143481" w:rsidP="00143481">
      <w:pPr>
        <w:tabs>
          <w:tab w:val="left" w:pos="360"/>
          <w:tab w:val="left" w:pos="630"/>
          <w:tab w:val="left" w:pos="900"/>
          <w:tab w:val="left" w:pos="1260"/>
          <w:tab w:val="left" w:pos="1620"/>
          <w:tab w:val="left" w:pos="1980"/>
          <w:tab w:val="left" w:pos="2340"/>
          <w:tab w:val="left" w:pos="2700"/>
        </w:tabs>
        <w:ind w:firstLine="0"/>
      </w:pPr>
    </w:p>
    <w:p w:rsidR="00143481" w:rsidRPr="00E35547" w:rsidRDefault="00143481" w:rsidP="00143481">
      <w:pPr>
        <w:pStyle w:val="Title"/>
        <w:keepNext/>
      </w:pPr>
      <w:r w:rsidRPr="00E35547">
        <w:t>RECORD FOR VOTING</w:t>
      </w:r>
    </w:p>
    <w:p w:rsidR="00143481" w:rsidRPr="00E35547" w:rsidRDefault="00143481" w:rsidP="00143481">
      <w:pPr>
        <w:tabs>
          <w:tab w:val="left" w:pos="360"/>
          <w:tab w:val="left" w:pos="630"/>
          <w:tab w:val="left" w:pos="900"/>
          <w:tab w:val="left" w:pos="1260"/>
          <w:tab w:val="left" w:pos="1620"/>
          <w:tab w:val="left" w:pos="1980"/>
          <w:tab w:val="left" w:pos="2340"/>
          <w:tab w:val="left" w:pos="2700"/>
        </w:tabs>
        <w:ind w:firstLine="0"/>
      </w:pPr>
      <w:r w:rsidRPr="00E35547">
        <w:t>I was in conference committee during the vote on S. 20. Had I been present</w:t>
      </w:r>
      <w:r w:rsidR="008A1A24">
        <w:t xml:space="preserve">, </w:t>
      </w:r>
      <w:r w:rsidRPr="00E35547">
        <w:t>I would have voted in favor of concurrence.</w:t>
      </w:r>
    </w:p>
    <w:p w:rsidR="00143481" w:rsidRPr="00E35547" w:rsidRDefault="00143481" w:rsidP="00143481">
      <w:pPr>
        <w:tabs>
          <w:tab w:val="left" w:pos="360"/>
          <w:tab w:val="left" w:pos="630"/>
          <w:tab w:val="left" w:pos="900"/>
          <w:tab w:val="left" w:pos="1260"/>
          <w:tab w:val="left" w:pos="1620"/>
          <w:tab w:val="left" w:pos="1980"/>
          <w:tab w:val="left" w:pos="2340"/>
          <w:tab w:val="left" w:pos="2700"/>
        </w:tabs>
        <w:ind w:firstLine="0"/>
      </w:pPr>
      <w:r w:rsidRPr="00E35547">
        <w:tab/>
        <w:t>Rep. Phil Owens</w:t>
      </w:r>
    </w:p>
    <w:p w:rsidR="00143481" w:rsidRPr="00E35547" w:rsidRDefault="00143481" w:rsidP="00143481">
      <w:pPr>
        <w:pStyle w:val="Title"/>
        <w:keepNext/>
      </w:pPr>
      <w:r w:rsidRPr="00E35547">
        <w:t>RECORD FOR VOTING</w:t>
      </w:r>
    </w:p>
    <w:p w:rsidR="00143481" w:rsidRPr="00E35547" w:rsidRDefault="00143481" w:rsidP="00143481">
      <w:pPr>
        <w:tabs>
          <w:tab w:val="left" w:pos="360"/>
          <w:tab w:val="left" w:pos="630"/>
          <w:tab w:val="left" w:pos="900"/>
          <w:tab w:val="left" w:pos="1260"/>
          <w:tab w:val="left" w:pos="1620"/>
          <w:tab w:val="left" w:pos="1980"/>
          <w:tab w:val="left" w:pos="2340"/>
          <w:tab w:val="left" w:pos="2700"/>
        </w:tabs>
        <w:ind w:firstLine="0"/>
      </w:pPr>
      <w:r w:rsidRPr="00E35547">
        <w:t>I was in conference committee during the vote on S. 20. Had I been present</w:t>
      </w:r>
      <w:r w:rsidR="008A1A24">
        <w:t xml:space="preserve">, </w:t>
      </w:r>
      <w:r w:rsidRPr="00E35547">
        <w:t>I would have voted against concurrence.</w:t>
      </w:r>
    </w:p>
    <w:p w:rsidR="00143481" w:rsidRPr="00E35547" w:rsidRDefault="00143481" w:rsidP="00143481">
      <w:pPr>
        <w:tabs>
          <w:tab w:val="left" w:pos="360"/>
          <w:tab w:val="left" w:pos="630"/>
          <w:tab w:val="left" w:pos="900"/>
          <w:tab w:val="left" w:pos="1260"/>
          <w:tab w:val="left" w:pos="1620"/>
          <w:tab w:val="left" w:pos="1980"/>
          <w:tab w:val="left" w:pos="2340"/>
          <w:tab w:val="left" w:pos="2700"/>
        </w:tabs>
        <w:ind w:firstLine="0"/>
      </w:pPr>
      <w:r w:rsidRPr="00E35547">
        <w:tab/>
        <w:t>Rep. Lester P. Branham, Jr.</w:t>
      </w:r>
    </w:p>
    <w:p w:rsidR="00143481" w:rsidRPr="00E35547" w:rsidRDefault="00143481" w:rsidP="00143481">
      <w:pPr>
        <w:tabs>
          <w:tab w:val="left" w:pos="360"/>
          <w:tab w:val="left" w:pos="630"/>
          <w:tab w:val="left" w:pos="900"/>
          <w:tab w:val="left" w:pos="1260"/>
          <w:tab w:val="left" w:pos="1620"/>
          <w:tab w:val="left" w:pos="1980"/>
          <w:tab w:val="left" w:pos="2340"/>
          <w:tab w:val="left" w:pos="2700"/>
        </w:tabs>
        <w:ind w:firstLine="0"/>
      </w:pPr>
    </w:p>
    <w:p w:rsidR="00143481" w:rsidRPr="00E35547" w:rsidRDefault="00143481" w:rsidP="00143481">
      <w:pPr>
        <w:pStyle w:val="Title"/>
        <w:keepNext/>
      </w:pPr>
      <w:r w:rsidRPr="00E35547">
        <w:t>RECORD FOR VOTING</w:t>
      </w:r>
    </w:p>
    <w:p w:rsidR="00143481" w:rsidRDefault="00143481" w:rsidP="00143481">
      <w:pPr>
        <w:tabs>
          <w:tab w:val="left" w:pos="360"/>
          <w:tab w:val="left" w:pos="630"/>
          <w:tab w:val="left" w:pos="900"/>
          <w:tab w:val="left" w:pos="1260"/>
          <w:tab w:val="left" w:pos="1620"/>
          <w:tab w:val="left" w:pos="1980"/>
          <w:tab w:val="left" w:pos="2340"/>
          <w:tab w:val="left" w:pos="2700"/>
        </w:tabs>
        <w:ind w:firstLine="0"/>
      </w:pPr>
      <w:r w:rsidRPr="00E35547">
        <w:t xml:space="preserve">I was </w:t>
      </w:r>
      <w:r w:rsidR="00E360A9">
        <w:t xml:space="preserve">attending </w:t>
      </w:r>
      <w:r>
        <w:t xml:space="preserve">meetings </w:t>
      </w:r>
      <w:r w:rsidRPr="00E35547">
        <w:t>during the vote on S. 20</w:t>
      </w:r>
      <w:r>
        <w:t xml:space="preserve"> and was unable to return to the Chambers in time to record my vote</w:t>
      </w:r>
      <w:r w:rsidRPr="00E35547">
        <w:t>.</w:t>
      </w:r>
    </w:p>
    <w:p w:rsidR="00143481" w:rsidRDefault="00143481" w:rsidP="00143481">
      <w:pPr>
        <w:tabs>
          <w:tab w:val="left" w:pos="360"/>
          <w:tab w:val="left" w:pos="630"/>
          <w:tab w:val="left" w:pos="900"/>
          <w:tab w:val="left" w:pos="1260"/>
          <w:tab w:val="left" w:pos="1620"/>
          <w:tab w:val="left" w:pos="1980"/>
          <w:tab w:val="left" w:pos="2340"/>
          <w:tab w:val="left" w:pos="2700"/>
        </w:tabs>
        <w:ind w:firstLine="0"/>
      </w:pPr>
      <w:r w:rsidRPr="00E35547">
        <w:tab/>
        <w:t xml:space="preserve">Rep. </w:t>
      </w:r>
      <w:r>
        <w:t>Rick Quinn</w:t>
      </w:r>
    </w:p>
    <w:p w:rsidR="00143481" w:rsidRPr="00E35547" w:rsidRDefault="00143481" w:rsidP="00143481">
      <w:pPr>
        <w:tabs>
          <w:tab w:val="left" w:pos="360"/>
          <w:tab w:val="left" w:pos="630"/>
          <w:tab w:val="left" w:pos="900"/>
          <w:tab w:val="left" w:pos="1260"/>
          <w:tab w:val="left" w:pos="1620"/>
          <w:tab w:val="left" w:pos="1980"/>
          <w:tab w:val="left" w:pos="2340"/>
          <w:tab w:val="left" w:pos="2700"/>
        </w:tabs>
        <w:ind w:firstLine="0"/>
      </w:pPr>
    </w:p>
    <w:p w:rsidR="00143481" w:rsidRPr="00E35547" w:rsidRDefault="00143481" w:rsidP="00143481">
      <w:pPr>
        <w:pStyle w:val="Title"/>
        <w:keepNext/>
      </w:pPr>
      <w:r w:rsidRPr="00E35547">
        <w:t>RECORD FOR VOTING</w:t>
      </w:r>
    </w:p>
    <w:p w:rsidR="00143481" w:rsidRPr="00E35547" w:rsidRDefault="00143481" w:rsidP="00143481">
      <w:pPr>
        <w:tabs>
          <w:tab w:val="left" w:pos="360"/>
          <w:tab w:val="left" w:pos="630"/>
          <w:tab w:val="left" w:pos="900"/>
          <w:tab w:val="left" w:pos="1260"/>
          <w:tab w:val="left" w:pos="1620"/>
          <w:tab w:val="left" w:pos="1980"/>
          <w:tab w:val="left" w:pos="2340"/>
          <w:tab w:val="left" w:pos="2700"/>
        </w:tabs>
        <w:ind w:firstLine="0"/>
      </w:pPr>
      <w:r w:rsidRPr="00E35547">
        <w:t xml:space="preserve">I was in </w:t>
      </w:r>
      <w:r w:rsidR="00E360A9">
        <w:t>the Senate Congressional and District</w:t>
      </w:r>
      <w:r w:rsidR="008A1A24">
        <w:t xml:space="preserve"> H</w:t>
      </w:r>
      <w:r w:rsidR="00E360A9">
        <w:t>earings and was not able to vo</w:t>
      </w:r>
      <w:r w:rsidRPr="00E35547">
        <w:t>te on S. 20. Had I been present</w:t>
      </w:r>
      <w:r w:rsidR="008A1A24">
        <w:t>,</w:t>
      </w:r>
      <w:r w:rsidRPr="00E35547">
        <w:t xml:space="preserve"> I would have voted </w:t>
      </w:r>
      <w:r w:rsidR="00E360A9">
        <w:t>to non-</w:t>
      </w:r>
      <w:r w:rsidRPr="00E35547">
        <w:t>concur</w:t>
      </w:r>
      <w:r w:rsidR="00E360A9">
        <w:t>.</w:t>
      </w:r>
    </w:p>
    <w:p w:rsidR="00143481" w:rsidRPr="00E35547" w:rsidRDefault="00143481" w:rsidP="00143481">
      <w:pPr>
        <w:tabs>
          <w:tab w:val="left" w:pos="360"/>
          <w:tab w:val="left" w:pos="630"/>
          <w:tab w:val="left" w:pos="900"/>
          <w:tab w:val="left" w:pos="1260"/>
          <w:tab w:val="left" w:pos="1620"/>
          <w:tab w:val="left" w:pos="1980"/>
          <w:tab w:val="left" w:pos="2340"/>
          <w:tab w:val="left" w:pos="2700"/>
        </w:tabs>
        <w:ind w:firstLine="0"/>
      </w:pPr>
      <w:r w:rsidRPr="00E35547">
        <w:tab/>
        <w:t xml:space="preserve">Rep. </w:t>
      </w:r>
      <w:r w:rsidR="00E360A9">
        <w:t>Ted M. Vick</w:t>
      </w:r>
    </w:p>
    <w:p w:rsidR="00143481" w:rsidRDefault="00143481" w:rsidP="00143481">
      <w:pPr>
        <w:tabs>
          <w:tab w:val="left" w:pos="360"/>
          <w:tab w:val="left" w:pos="630"/>
          <w:tab w:val="left" w:pos="900"/>
          <w:tab w:val="left" w:pos="1260"/>
          <w:tab w:val="left" w:pos="1620"/>
          <w:tab w:val="left" w:pos="1980"/>
          <w:tab w:val="left" w:pos="2340"/>
          <w:tab w:val="left" w:pos="2700"/>
        </w:tabs>
        <w:ind w:firstLine="0"/>
      </w:pPr>
    </w:p>
    <w:p w:rsidR="00143481" w:rsidRDefault="00143481" w:rsidP="00143481">
      <w:pPr>
        <w:keepNext/>
        <w:jc w:val="center"/>
        <w:rPr>
          <w:b/>
        </w:rPr>
      </w:pPr>
      <w:r w:rsidRPr="00143481">
        <w:rPr>
          <w:b/>
        </w:rPr>
        <w:t>MESSAGE FROM THE SENATE</w:t>
      </w:r>
    </w:p>
    <w:p w:rsidR="00143481" w:rsidRDefault="00143481" w:rsidP="00143481">
      <w:r>
        <w:t>The following was received:</w:t>
      </w:r>
    </w:p>
    <w:p w:rsidR="00143481" w:rsidRDefault="00143481" w:rsidP="00143481"/>
    <w:p w:rsidR="00143481" w:rsidRDefault="00143481" w:rsidP="00143481">
      <w:r>
        <w:t>Columbia, S.C., June 21</w:t>
      </w:r>
      <w:r w:rsidR="00E360A9">
        <w:t>, 2011</w:t>
      </w:r>
      <w:r>
        <w:t xml:space="preserve"> </w:t>
      </w:r>
    </w:p>
    <w:p w:rsidR="00143481" w:rsidRDefault="00143481" w:rsidP="00143481">
      <w:r>
        <w:t>Mr. Speaker and Members of the House:</w:t>
      </w:r>
    </w:p>
    <w:p w:rsidR="00143481" w:rsidRDefault="00143481" w:rsidP="00143481">
      <w:r>
        <w:t>The Senate respectfully informs your Honorable Body that it has sustained the Veto by the Governor on R. 84, S. 785</w:t>
      </w:r>
      <w:r w:rsidR="00E360A9">
        <w:t>,</w:t>
      </w:r>
      <w:r>
        <w:t xml:space="preserve"> by a vote of 17 to 18: </w:t>
      </w:r>
    </w:p>
    <w:p w:rsidR="00143481" w:rsidRDefault="00143481" w:rsidP="00143481"/>
    <w:p w:rsidR="00143481" w:rsidRDefault="00143481" w:rsidP="00143481">
      <w:pPr>
        <w:keepNext/>
      </w:pPr>
      <w:r>
        <w:t xml:space="preserve">(R84) S. 785 -- Senator Land: AN ACT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 </w:t>
      </w:r>
    </w:p>
    <w:p w:rsidR="00143481" w:rsidRDefault="00143481" w:rsidP="00143481">
      <w:r>
        <w:t xml:space="preserve"> </w:t>
      </w:r>
    </w:p>
    <w:p w:rsidR="00143481" w:rsidRDefault="00143481" w:rsidP="00143481">
      <w:r>
        <w:t>Very respectfully,</w:t>
      </w:r>
    </w:p>
    <w:p w:rsidR="00143481" w:rsidRDefault="00143481" w:rsidP="00143481">
      <w:r>
        <w:t>President</w:t>
      </w:r>
    </w:p>
    <w:p w:rsidR="00143481" w:rsidRDefault="00143481" w:rsidP="00143481">
      <w:r>
        <w:t xml:space="preserve">Received as information.  </w:t>
      </w:r>
    </w:p>
    <w:p w:rsidR="00143481" w:rsidRDefault="00143481" w:rsidP="00143481">
      <w:pPr>
        <w:keepNext/>
        <w:jc w:val="center"/>
        <w:rPr>
          <w:b/>
        </w:rPr>
      </w:pPr>
      <w:r w:rsidRPr="00143481">
        <w:rPr>
          <w:b/>
        </w:rPr>
        <w:t>MESSAGE FROM THE SENATE</w:t>
      </w:r>
    </w:p>
    <w:p w:rsidR="00143481" w:rsidRDefault="00143481" w:rsidP="00143481">
      <w:r>
        <w:t>The following was received:</w:t>
      </w:r>
    </w:p>
    <w:p w:rsidR="00E360A9" w:rsidRDefault="00E360A9" w:rsidP="00143481"/>
    <w:p w:rsidR="00143481" w:rsidRDefault="00143481" w:rsidP="00143481">
      <w:r>
        <w:t>Columbia, S.C., June 21</w:t>
      </w:r>
      <w:r w:rsidR="00E360A9">
        <w:t>, 2011</w:t>
      </w:r>
      <w:r>
        <w:t xml:space="preserve"> </w:t>
      </w:r>
    </w:p>
    <w:p w:rsidR="00143481" w:rsidRDefault="00143481" w:rsidP="00143481">
      <w:r>
        <w:t>Mr. Speaker and Members of the House:</w:t>
      </w:r>
    </w:p>
    <w:p w:rsidR="00143481" w:rsidRDefault="00143481" w:rsidP="00143481">
      <w:r>
        <w:t>The Senate respectfully informs your Honorable Body that it has overridden  the Veto by the Governor on R. 81, S. 588</w:t>
      </w:r>
      <w:r w:rsidR="00E360A9">
        <w:t>,</w:t>
      </w:r>
      <w:r>
        <w:t xml:space="preserve"> by a vote of 42 to 1: </w:t>
      </w:r>
    </w:p>
    <w:p w:rsidR="00143481" w:rsidRDefault="00143481" w:rsidP="00143481"/>
    <w:p w:rsidR="00C26054" w:rsidRDefault="00143481" w:rsidP="00143481">
      <w:r>
        <w:t xml:space="preserve">(R81) S. 588 -- Senators Jackson, Hayes, O'Dell, Rose, Ford and Knotts: AN ACT TO AMEND THE CODE OF LAWS OF SOUTH CAROLINA, 1976, BY ENACTING THE "STROKE PREVENTION ACT OF 2011" BY ADDING ARTICLE 6 TO CHAPTER 61, TITLE 44 SO AS TO ESTABLISH A STATEWIDE SYSTEM OF STROKE CARE; TO REQUIRE THE DEPARTMENT OF HEALTH AND ENVIRONMENTAL CONTROL TO RECOGNIZE HOSPITALS THAT ARE CERTIFIED TO BE PRIMARY STROKE CENTERS AND TO AUTHORIZE RECOGNITION OF ACUTE STROKE CAPABLE CENTERS; TO ESTABLISH A STROKE SYSTEM OF CARE ADVISORY COUNCIL AND TO PROVIDE FOR ITS MEMBERS, POWERS, AND DUTIES; TO REQUIRE THE DEPARTMENT TO DISTRIBUTE TO EMERGENCY MEDICAL SERVICES PROVIDERS A LIST OF PRIMARY STROKE CENTERS, STROKE ENABLED CENTERS THROUGH TELEMEDICINE, AND OTHER CERTIFIED PROGRAMS, AS THEY COME AVAILABLE, AND TO POST THIS LIST ON THE DEPARTMENT'S WEBSITE; TO REQUIRE THE DEPARTMENT TO ADOPT AND DISTRIBUTE A NATIONALLY STANDARDIZED STROKE-TRIAGE ASSESSMENT TOOL TO EMERGENCY MEDICAL SERVICES PROVIDERS AND TO POST THIS LIST ON THE DEPARTMENT'S WEBSITE;  TO REQUIRE THE DEPARTMENT TO FACILITATE DATA COLLECTION AND ANALYSIS FOR THE IMPROVEMENT OF STROKE CARE IN THIS STATE, INCLUDING ESTABLISHING A STROKE REGISTRY TASK FORCE AS A SUBCOMMITTEE OF THE ADVISORY COUNCIL; TO PROVIDE THAT THIS ARTICLE MAY NOT BE USED TO RESTRICT A HOSPITAL'S AUTHORITY TO PROVIDE SERVICES; AND TO PROVIDE THAT THE </w:t>
      </w:r>
      <w:r w:rsidR="00C26054">
        <w:br/>
      </w:r>
    </w:p>
    <w:p w:rsidR="00C26054" w:rsidRDefault="00C26054">
      <w:pPr>
        <w:ind w:firstLine="0"/>
        <w:jc w:val="left"/>
      </w:pPr>
      <w:r>
        <w:br w:type="page"/>
      </w:r>
    </w:p>
    <w:p w:rsidR="00E360A9" w:rsidRDefault="00143481" w:rsidP="00C26054">
      <w:pPr>
        <w:ind w:firstLine="0"/>
      </w:pPr>
      <w:r>
        <w:t>DEPARTMENT'S RESPONSIBILITIES PURSUANT TO THIS ARTICLE ARE CONTINGENT UPON ADEQUATE FUNDING.</w:t>
      </w:r>
    </w:p>
    <w:p w:rsidR="00143481" w:rsidRDefault="00143481" w:rsidP="00E360A9">
      <w:pPr>
        <w:keepNext/>
        <w:ind w:firstLine="0"/>
      </w:pPr>
    </w:p>
    <w:p w:rsidR="00143481" w:rsidRDefault="00143481" w:rsidP="00143481">
      <w:r>
        <w:t>Very respectfully,</w:t>
      </w:r>
    </w:p>
    <w:p w:rsidR="00143481" w:rsidRDefault="00143481" w:rsidP="00143481">
      <w:r>
        <w:t xml:space="preserve">President  </w:t>
      </w:r>
    </w:p>
    <w:p w:rsidR="00143481" w:rsidRDefault="00143481" w:rsidP="00143481"/>
    <w:p w:rsidR="00143481" w:rsidRDefault="00143481" w:rsidP="00143481">
      <w:pPr>
        <w:keepNext/>
        <w:jc w:val="center"/>
        <w:rPr>
          <w:b/>
        </w:rPr>
      </w:pPr>
      <w:r w:rsidRPr="00143481">
        <w:rPr>
          <w:b/>
        </w:rPr>
        <w:t>R. 81, S. 588--ORDERED PRINTED IN THE JOURNAL</w:t>
      </w:r>
    </w:p>
    <w:p w:rsidR="00143481" w:rsidRDefault="00143481" w:rsidP="00143481">
      <w:r>
        <w:t>The SPEAKER ordered the following Veto printed in the Journal:</w:t>
      </w:r>
    </w:p>
    <w:p w:rsidR="00143481" w:rsidRDefault="00143481" w:rsidP="00143481"/>
    <w:p w:rsidR="00143481" w:rsidRPr="00CC6864" w:rsidRDefault="00143481" w:rsidP="00143481">
      <w:pPr>
        <w:ind w:firstLine="0"/>
      </w:pPr>
      <w:bookmarkStart w:id="32" w:name="file_start82"/>
      <w:bookmarkEnd w:id="32"/>
      <w:r w:rsidRPr="00CC6864">
        <w:t>June 14, 2011</w:t>
      </w:r>
    </w:p>
    <w:p w:rsidR="00143481" w:rsidRPr="00CC6864" w:rsidRDefault="00143481" w:rsidP="00143481">
      <w:pPr>
        <w:ind w:firstLine="0"/>
      </w:pPr>
      <w:r w:rsidRPr="00CC6864">
        <w:t>The Honorable Ken Ard</w:t>
      </w:r>
    </w:p>
    <w:p w:rsidR="00143481" w:rsidRPr="00CC6864" w:rsidRDefault="00143481" w:rsidP="00143481">
      <w:pPr>
        <w:ind w:firstLine="0"/>
      </w:pPr>
      <w:r w:rsidRPr="00CC6864">
        <w:t>President of the Senate</w:t>
      </w:r>
    </w:p>
    <w:p w:rsidR="00143481" w:rsidRPr="00CC6864" w:rsidRDefault="00143481" w:rsidP="00143481">
      <w:pPr>
        <w:ind w:firstLine="0"/>
      </w:pPr>
      <w:r w:rsidRPr="00CC6864">
        <w:t>State House, First Floor, East Wing</w:t>
      </w:r>
    </w:p>
    <w:p w:rsidR="00143481" w:rsidRPr="00CC6864" w:rsidRDefault="00143481" w:rsidP="00143481">
      <w:pPr>
        <w:ind w:firstLine="0"/>
      </w:pPr>
      <w:r w:rsidRPr="00CC6864">
        <w:t>Columbia, South Carolina 29201</w:t>
      </w:r>
    </w:p>
    <w:p w:rsidR="00143481" w:rsidRPr="00CC6864" w:rsidRDefault="00143481" w:rsidP="00143481">
      <w:pPr>
        <w:ind w:firstLine="0"/>
      </w:pPr>
    </w:p>
    <w:p w:rsidR="00143481" w:rsidRPr="00CC6864" w:rsidRDefault="00143481" w:rsidP="00143481">
      <w:pPr>
        <w:ind w:firstLine="0"/>
      </w:pPr>
      <w:r w:rsidRPr="00CC6864">
        <w:t>Dear Mr. President and Members of the Senate,</w:t>
      </w:r>
    </w:p>
    <w:p w:rsidR="00143481" w:rsidRPr="00CC6864" w:rsidRDefault="00143481" w:rsidP="00143481">
      <w:pPr>
        <w:ind w:firstLine="0"/>
      </w:pPr>
      <w:r w:rsidRPr="00CC6864">
        <w:tab/>
        <w:t xml:space="preserve">I am vetoing S. 588, R. 81, a </w:t>
      </w:r>
      <w:r w:rsidR="008A1A24">
        <w:t>B</w:t>
      </w:r>
      <w:r w:rsidRPr="00CC6864">
        <w:t>ill that creates a statewide system for acute stroke management and a process for identifying, classifying, and certifying hospitals as primary stroke centers.</w:t>
      </w:r>
    </w:p>
    <w:p w:rsidR="00143481" w:rsidRPr="00CC6864" w:rsidRDefault="00143481" w:rsidP="00143481">
      <w:pPr>
        <w:ind w:firstLine="0"/>
      </w:pPr>
      <w:r w:rsidRPr="00CC6864">
        <w:tab/>
        <w:t xml:space="preserve">I am vetoing S. 588, R. 81, because this </w:t>
      </w:r>
      <w:r w:rsidR="008A1A24">
        <w:t>B</w:t>
      </w:r>
      <w:r w:rsidRPr="00CC6864">
        <w:t xml:space="preserve">ill’s narrow focus both grows government ineffectively and falls short of providing a comprehensive care network for acute cardiac and vascular emergencies.  The South Carolina Department of Health and Environmental Control (DHEC) already regulates the capabilities of hospitals and manages programs focused at heart health and stroke prevention.  The South Carolina Department of Health and Human Services (SCDHHS) already received funding to encourage rural development of both prevention and acute care treatment.  </w:t>
      </w:r>
    </w:p>
    <w:p w:rsidR="00143481" w:rsidRPr="00CC6864" w:rsidRDefault="00143481" w:rsidP="00143481">
      <w:pPr>
        <w:ind w:firstLine="0"/>
      </w:pPr>
      <w:r w:rsidRPr="00CC6864">
        <w:tab/>
        <w:t xml:space="preserve">Therefore, state agencies have existing mechanisms to develop and implement a state plan for acute care and prevention, not just stroke care as this </w:t>
      </w:r>
      <w:r w:rsidR="008A1A24">
        <w:t>B</w:t>
      </w:r>
      <w:r w:rsidRPr="00CC6864">
        <w:t>ill narrowly addresses, and should not need an additional half-million dollars in recurring appropriations to do so.</w:t>
      </w:r>
    </w:p>
    <w:p w:rsidR="00143481" w:rsidRPr="00CC6864" w:rsidRDefault="00143481" w:rsidP="00143481">
      <w:pPr>
        <w:ind w:firstLine="0"/>
      </w:pPr>
      <w:r w:rsidRPr="00CC6864">
        <w:tab/>
        <w:t>I am in support of a broad-based seamless emergency response network thoughtfully designed to provide life saving care to victims of stroke, trauma, heart attack</w:t>
      </w:r>
      <w:r w:rsidR="008A1A24">
        <w:t>,</w:t>
      </w:r>
      <w:r w:rsidRPr="00CC6864">
        <w:t xml:space="preserve"> and other time sensitive illnesses.  This is especially critical in rural areas where travel distances to trauma and specialty centers are greater.  To this end, I am directing the SCDHHS to work closely with stakeholders statewide to review our prevention and treatment systems for time sensitive illnesses to develop an integrated prevention and treatment model.</w:t>
      </w:r>
    </w:p>
    <w:p w:rsidR="00143481" w:rsidRPr="00CC6864" w:rsidRDefault="00143481" w:rsidP="00143481">
      <w:pPr>
        <w:ind w:firstLine="0"/>
      </w:pPr>
      <w:r w:rsidRPr="00CC6864">
        <w:tab/>
        <w:t>For the reasons stated above, I am vetoing S. 588, R. 81.</w:t>
      </w:r>
    </w:p>
    <w:p w:rsidR="00143481" w:rsidRPr="00CC6864" w:rsidRDefault="00E360A9" w:rsidP="00143481">
      <w:pPr>
        <w:ind w:firstLine="0"/>
      </w:pPr>
      <w:r>
        <w:br w:type="page"/>
      </w:r>
      <w:r w:rsidR="00143481" w:rsidRPr="00CC6864">
        <w:t xml:space="preserve">Sincerely, </w:t>
      </w:r>
    </w:p>
    <w:p w:rsidR="00143481" w:rsidRPr="00CC6864" w:rsidRDefault="00143481" w:rsidP="00143481">
      <w:pPr>
        <w:ind w:firstLine="0"/>
      </w:pPr>
      <w:r w:rsidRPr="00CC6864">
        <w:t>Nikki R. Haley</w:t>
      </w:r>
    </w:p>
    <w:p w:rsidR="00143481" w:rsidRDefault="00143481" w:rsidP="00143481">
      <w:pPr>
        <w:ind w:firstLine="0"/>
      </w:pPr>
      <w:r w:rsidRPr="00CC6864">
        <w:t>Governor</w:t>
      </w:r>
    </w:p>
    <w:p w:rsidR="00143481" w:rsidRDefault="00143481" w:rsidP="00143481">
      <w:pPr>
        <w:ind w:firstLine="0"/>
      </w:pPr>
    </w:p>
    <w:p w:rsidR="00143481" w:rsidRDefault="00143481" w:rsidP="00143481">
      <w:pPr>
        <w:keepNext/>
        <w:jc w:val="center"/>
        <w:rPr>
          <w:b/>
        </w:rPr>
      </w:pPr>
      <w:r w:rsidRPr="00143481">
        <w:rPr>
          <w:b/>
        </w:rPr>
        <w:t>SPEAKER IN CHAIR</w:t>
      </w:r>
    </w:p>
    <w:p w:rsidR="00143481" w:rsidRDefault="00143481" w:rsidP="00143481"/>
    <w:p w:rsidR="00143481" w:rsidRDefault="00143481" w:rsidP="00143481">
      <w:pPr>
        <w:keepNext/>
        <w:jc w:val="center"/>
        <w:rPr>
          <w:b/>
        </w:rPr>
      </w:pPr>
      <w:r w:rsidRPr="00143481">
        <w:rPr>
          <w:b/>
        </w:rPr>
        <w:t>R. 81, S. 588--GOVERNOR'S VETO OVERRIDDEN</w:t>
      </w:r>
    </w:p>
    <w:p w:rsidR="00143481" w:rsidRDefault="00143481" w:rsidP="00143481">
      <w:r>
        <w:t xml:space="preserve">The Veto on the following Act was taken up:  </w:t>
      </w:r>
    </w:p>
    <w:p w:rsidR="00143481" w:rsidRDefault="00143481" w:rsidP="00143481">
      <w:bookmarkStart w:id="33" w:name="include_clip_start_85"/>
      <w:bookmarkEnd w:id="33"/>
    </w:p>
    <w:p w:rsidR="00E360A9" w:rsidRDefault="00143481" w:rsidP="00143481">
      <w:r>
        <w:t xml:space="preserve">(R81) S. 588 -- Senators Jackson, Hayes, O'Dell, Rose, Ford and Knotts: AN ACT TO AMEND THE CODE OF LAWS OF SOUTH CAROLINA, 1976, BY ENACTING THE "STROKE PREVENTION ACT OF 2011" BY ADDING ARTICLE 6 TO CHAPTER 61, TITLE 44 SO AS TO ESTABLISH A STATEWIDE SYSTEM OF STROKE CARE; TO REQUIRE THE DEPARTMENT OF HEALTH AND ENVIRONMENTAL CONTROL TO RECOGNIZE HOSPITALS THAT ARE CERTIFIED TO BE PRIMARY STROKE CENTERS AND TO AUTHORIZE RECOGNITION OF ACUTE STROKE CAPABLE CENTERS; TO ESTABLISH A STROKE SYSTEM OF CARE ADVISORY COUNCIL AND TO PROVIDE FOR ITS MEMBERS, POWERS, AND DUTIES; TO REQUIRE THE DEPARTMENT TO DISTRIBUTE TO EMERGENCY MEDICAL SERVICES PROVIDERS A LIST OF PRIMARY STROKE CENTERS, STROKE ENABLED CENTERS THROUGH TELEMEDICINE, AND OTHER CERTIFIED PROGRAMS, AS THEY COME AVAILABLE, AND TO POST THIS LIST ON THE DEPARTMENT'S WEBSITE; TO REQUIRE THE DEPARTMENT TO ADOPT AND DISTRIBUTE A NATIONALLY STANDARDIZED STROKE-TRIAGE ASSESSMENT TOOL TO EMERGENCY MEDICAL SERVICES PROVIDERS AND TO POST THIS LIST ON THE DEPARTMENT'S WEBSITE;  TO REQUIRE THE DEPARTMENT TO FACILITATE DATA COLLECTION AND ANALYSIS FOR THE IMPROVEMENT OF STROKE CARE IN THIS STATE, INCLUDING ESTABLISHING A STROKE REGISTRY TASK FORCE AS A SUBCOMMITTEE OF THE ADVISORY COUNCIL; TO PROVIDE THAT THIS ARTICLE MAY NOT BE USED TO RESTRICT A HOSPITAL'S AUTHORITY TO PROVIDE SERVICES; AND TO PROVIDE THAT THE DEPARTMENT'S RESPONSIBILITIES PURSUANT TO THIS ARTICLE ARE CONTINGENT UPON ADEQUATE FUNDING.  </w:t>
      </w:r>
      <w:bookmarkStart w:id="34" w:name="include_clip_end_85"/>
      <w:bookmarkEnd w:id="34"/>
    </w:p>
    <w:p w:rsidR="00143481" w:rsidRDefault="00E360A9" w:rsidP="00143481">
      <w:r>
        <w:br w:type="page"/>
      </w:r>
      <w:r w:rsidR="00143481">
        <w:t>Rep. SPIRES spoke against the Veto.</w:t>
      </w:r>
    </w:p>
    <w:p w:rsidR="00143481" w:rsidRDefault="00143481" w:rsidP="00143481">
      <w:r>
        <w:t>Rep. CRAWFORD spoke against the Veto.</w:t>
      </w:r>
    </w:p>
    <w:p w:rsidR="00143481" w:rsidRDefault="00143481" w:rsidP="00143481">
      <w:r>
        <w:t>Rep. H. B. BROWN spoke against the Veto.</w:t>
      </w:r>
    </w:p>
    <w:p w:rsidR="00143481" w:rsidRDefault="00143481" w:rsidP="00143481"/>
    <w:p w:rsidR="00143481" w:rsidRDefault="00143481" w:rsidP="00143481">
      <w:r>
        <w:t>The question was put, shall the Act become a part of the law, the Veto of his Excellency, the Governor to the contrary notwithstanding, the yeas and nays were taken resulting as follows:</w:t>
      </w:r>
    </w:p>
    <w:p w:rsidR="00143481" w:rsidRDefault="00143481" w:rsidP="00143481">
      <w:pPr>
        <w:jc w:val="center"/>
      </w:pPr>
      <w:bookmarkStart w:id="35" w:name="vote_start89"/>
      <w:bookmarkEnd w:id="35"/>
      <w:r>
        <w:t>Yeas 106; Nays 1</w:t>
      </w:r>
    </w:p>
    <w:p w:rsidR="00143481" w:rsidRDefault="00143481" w:rsidP="00143481">
      <w:pPr>
        <w:jc w:val="center"/>
      </w:pPr>
    </w:p>
    <w:p w:rsidR="00143481" w:rsidRDefault="00143481" w:rsidP="001434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3481" w:rsidRPr="00143481" w:rsidTr="00143481">
        <w:tc>
          <w:tcPr>
            <w:tcW w:w="2179" w:type="dxa"/>
            <w:shd w:val="clear" w:color="auto" w:fill="auto"/>
          </w:tcPr>
          <w:p w:rsidR="00143481" w:rsidRPr="00143481" w:rsidRDefault="00143481" w:rsidP="00143481">
            <w:pPr>
              <w:keepNext/>
              <w:ind w:firstLine="0"/>
            </w:pPr>
            <w:r>
              <w:t>Alexander</w:t>
            </w:r>
          </w:p>
        </w:tc>
        <w:tc>
          <w:tcPr>
            <w:tcW w:w="2179" w:type="dxa"/>
            <w:shd w:val="clear" w:color="auto" w:fill="auto"/>
          </w:tcPr>
          <w:p w:rsidR="00143481" w:rsidRPr="00143481" w:rsidRDefault="00143481" w:rsidP="00143481">
            <w:pPr>
              <w:keepNext/>
              <w:ind w:firstLine="0"/>
            </w:pPr>
            <w:r>
              <w:t>Allen</w:t>
            </w:r>
          </w:p>
        </w:tc>
        <w:tc>
          <w:tcPr>
            <w:tcW w:w="2180" w:type="dxa"/>
            <w:shd w:val="clear" w:color="auto" w:fill="auto"/>
          </w:tcPr>
          <w:p w:rsidR="00143481" w:rsidRPr="00143481" w:rsidRDefault="00143481" w:rsidP="00143481">
            <w:pPr>
              <w:keepNext/>
              <w:ind w:firstLine="0"/>
            </w:pPr>
            <w:r>
              <w:t>Allison</w:t>
            </w:r>
          </w:p>
        </w:tc>
      </w:tr>
      <w:tr w:rsidR="00143481" w:rsidRPr="00143481" w:rsidTr="00143481">
        <w:tc>
          <w:tcPr>
            <w:tcW w:w="2179" w:type="dxa"/>
            <w:shd w:val="clear" w:color="auto" w:fill="auto"/>
          </w:tcPr>
          <w:p w:rsidR="00143481" w:rsidRPr="00143481" w:rsidRDefault="00143481" w:rsidP="00143481">
            <w:pPr>
              <w:ind w:firstLine="0"/>
            </w:pPr>
            <w:r>
              <w:t>Anderson</w:t>
            </w:r>
          </w:p>
        </w:tc>
        <w:tc>
          <w:tcPr>
            <w:tcW w:w="2179" w:type="dxa"/>
            <w:shd w:val="clear" w:color="auto" w:fill="auto"/>
          </w:tcPr>
          <w:p w:rsidR="00143481" w:rsidRPr="00143481" w:rsidRDefault="00143481" w:rsidP="00143481">
            <w:pPr>
              <w:ind w:firstLine="0"/>
            </w:pPr>
            <w:r>
              <w:t>Bales</w:t>
            </w:r>
          </w:p>
        </w:tc>
        <w:tc>
          <w:tcPr>
            <w:tcW w:w="2180" w:type="dxa"/>
            <w:shd w:val="clear" w:color="auto" w:fill="auto"/>
          </w:tcPr>
          <w:p w:rsidR="00143481" w:rsidRPr="00143481" w:rsidRDefault="00143481" w:rsidP="00143481">
            <w:pPr>
              <w:ind w:firstLine="0"/>
            </w:pPr>
            <w:r>
              <w:t>Ballentine</w:t>
            </w:r>
          </w:p>
        </w:tc>
      </w:tr>
      <w:tr w:rsidR="00143481" w:rsidRPr="00143481" w:rsidTr="00143481">
        <w:tc>
          <w:tcPr>
            <w:tcW w:w="2179" w:type="dxa"/>
            <w:shd w:val="clear" w:color="auto" w:fill="auto"/>
          </w:tcPr>
          <w:p w:rsidR="00143481" w:rsidRPr="00143481" w:rsidRDefault="00143481" w:rsidP="00143481">
            <w:pPr>
              <w:ind w:firstLine="0"/>
            </w:pPr>
            <w:r>
              <w:t>Barfield</w:t>
            </w:r>
          </w:p>
        </w:tc>
        <w:tc>
          <w:tcPr>
            <w:tcW w:w="2179" w:type="dxa"/>
            <w:shd w:val="clear" w:color="auto" w:fill="auto"/>
          </w:tcPr>
          <w:p w:rsidR="00143481" w:rsidRPr="00143481" w:rsidRDefault="00143481" w:rsidP="00143481">
            <w:pPr>
              <w:ind w:firstLine="0"/>
            </w:pPr>
            <w:r>
              <w:t>Battle</w:t>
            </w:r>
          </w:p>
        </w:tc>
        <w:tc>
          <w:tcPr>
            <w:tcW w:w="2180" w:type="dxa"/>
            <w:shd w:val="clear" w:color="auto" w:fill="auto"/>
          </w:tcPr>
          <w:p w:rsidR="00143481" w:rsidRPr="00143481" w:rsidRDefault="00143481" w:rsidP="00143481">
            <w:pPr>
              <w:ind w:firstLine="0"/>
            </w:pPr>
            <w:r>
              <w:t>Bedingfield</w:t>
            </w:r>
          </w:p>
        </w:tc>
      </w:tr>
      <w:tr w:rsidR="00143481" w:rsidRPr="00143481" w:rsidTr="00143481">
        <w:tc>
          <w:tcPr>
            <w:tcW w:w="2179" w:type="dxa"/>
            <w:shd w:val="clear" w:color="auto" w:fill="auto"/>
          </w:tcPr>
          <w:p w:rsidR="00143481" w:rsidRPr="00143481" w:rsidRDefault="00143481" w:rsidP="00143481">
            <w:pPr>
              <w:ind w:firstLine="0"/>
            </w:pPr>
            <w:r>
              <w:t>Bikas</w:t>
            </w:r>
          </w:p>
        </w:tc>
        <w:tc>
          <w:tcPr>
            <w:tcW w:w="2179" w:type="dxa"/>
            <w:shd w:val="clear" w:color="auto" w:fill="auto"/>
          </w:tcPr>
          <w:p w:rsidR="00143481" w:rsidRPr="00143481" w:rsidRDefault="00143481" w:rsidP="00143481">
            <w:pPr>
              <w:ind w:firstLine="0"/>
            </w:pPr>
            <w:r>
              <w:t>Bingham</w:t>
            </w:r>
          </w:p>
        </w:tc>
        <w:tc>
          <w:tcPr>
            <w:tcW w:w="2180" w:type="dxa"/>
            <w:shd w:val="clear" w:color="auto" w:fill="auto"/>
          </w:tcPr>
          <w:p w:rsidR="00143481" w:rsidRPr="00143481" w:rsidRDefault="00143481" w:rsidP="00143481">
            <w:pPr>
              <w:ind w:firstLine="0"/>
            </w:pPr>
            <w:r>
              <w:t>Bowen</w:t>
            </w:r>
          </w:p>
        </w:tc>
      </w:tr>
      <w:tr w:rsidR="00143481" w:rsidRPr="00143481" w:rsidTr="00143481">
        <w:tc>
          <w:tcPr>
            <w:tcW w:w="2179" w:type="dxa"/>
            <w:shd w:val="clear" w:color="auto" w:fill="auto"/>
          </w:tcPr>
          <w:p w:rsidR="00143481" w:rsidRPr="00143481" w:rsidRDefault="00143481" w:rsidP="00143481">
            <w:pPr>
              <w:ind w:firstLine="0"/>
            </w:pPr>
            <w:r>
              <w:t>Bowers</w:t>
            </w:r>
          </w:p>
        </w:tc>
        <w:tc>
          <w:tcPr>
            <w:tcW w:w="2179" w:type="dxa"/>
            <w:shd w:val="clear" w:color="auto" w:fill="auto"/>
          </w:tcPr>
          <w:p w:rsidR="00143481" w:rsidRPr="00143481" w:rsidRDefault="00143481" w:rsidP="00143481">
            <w:pPr>
              <w:ind w:firstLine="0"/>
            </w:pPr>
            <w:r>
              <w:t>Brady</w:t>
            </w:r>
          </w:p>
        </w:tc>
        <w:tc>
          <w:tcPr>
            <w:tcW w:w="2180" w:type="dxa"/>
            <w:shd w:val="clear" w:color="auto" w:fill="auto"/>
          </w:tcPr>
          <w:p w:rsidR="00143481" w:rsidRPr="00143481" w:rsidRDefault="00143481" w:rsidP="00143481">
            <w:pPr>
              <w:ind w:firstLine="0"/>
            </w:pPr>
            <w:r>
              <w:t>Brannon</w:t>
            </w:r>
          </w:p>
        </w:tc>
      </w:tr>
      <w:tr w:rsidR="00143481" w:rsidRPr="00143481" w:rsidTr="00143481">
        <w:tc>
          <w:tcPr>
            <w:tcW w:w="2179" w:type="dxa"/>
            <w:shd w:val="clear" w:color="auto" w:fill="auto"/>
          </w:tcPr>
          <w:p w:rsidR="00143481" w:rsidRPr="00143481" w:rsidRDefault="00143481" w:rsidP="00143481">
            <w:pPr>
              <w:ind w:firstLine="0"/>
            </w:pPr>
            <w:r>
              <w:t>Brantley</w:t>
            </w:r>
          </w:p>
        </w:tc>
        <w:tc>
          <w:tcPr>
            <w:tcW w:w="2179" w:type="dxa"/>
            <w:shd w:val="clear" w:color="auto" w:fill="auto"/>
          </w:tcPr>
          <w:p w:rsidR="00143481" w:rsidRPr="00143481" w:rsidRDefault="00143481" w:rsidP="00143481">
            <w:pPr>
              <w:ind w:firstLine="0"/>
            </w:pPr>
            <w:r>
              <w:t>G. A. Brown</w:t>
            </w:r>
          </w:p>
        </w:tc>
        <w:tc>
          <w:tcPr>
            <w:tcW w:w="2180" w:type="dxa"/>
            <w:shd w:val="clear" w:color="auto" w:fill="auto"/>
          </w:tcPr>
          <w:p w:rsidR="00143481" w:rsidRPr="00143481" w:rsidRDefault="00143481" w:rsidP="00143481">
            <w:pPr>
              <w:ind w:firstLine="0"/>
            </w:pPr>
            <w:r>
              <w:t>H. B. Brown</w:t>
            </w:r>
          </w:p>
        </w:tc>
      </w:tr>
      <w:tr w:rsidR="00143481" w:rsidRPr="00143481" w:rsidTr="00143481">
        <w:tc>
          <w:tcPr>
            <w:tcW w:w="2179" w:type="dxa"/>
            <w:shd w:val="clear" w:color="auto" w:fill="auto"/>
          </w:tcPr>
          <w:p w:rsidR="00143481" w:rsidRPr="00143481" w:rsidRDefault="00143481" w:rsidP="00143481">
            <w:pPr>
              <w:ind w:firstLine="0"/>
            </w:pPr>
            <w:r>
              <w:t>R. L. Brown</w:t>
            </w:r>
          </w:p>
        </w:tc>
        <w:tc>
          <w:tcPr>
            <w:tcW w:w="2179" w:type="dxa"/>
            <w:shd w:val="clear" w:color="auto" w:fill="auto"/>
          </w:tcPr>
          <w:p w:rsidR="00143481" w:rsidRPr="00143481" w:rsidRDefault="00143481" w:rsidP="00143481">
            <w:pPr>
              <w:ind w:firstLine="0"/>
            </w:pPr>
            <w:r>
              <w:t>Butler Garrick</w:t>
            </w:r>
          </w:p>
        </w:tc>
        <w:tc>
          <w:tcPr>
            <w:tcW w:w="2180" w:type="dxa"/>
            <w:shd w:val="clear" w:color="auto" w:fill="auto"/>
          </w:tcPr>
          <w:p w:rsidR="00143481" w:rsidRPr="00143481" w:rsidRDefault="00143481" w:rsidP="00143481">
            <w:pPr>
              <w:ind w:firstLine="0"/>
            </w:pPr>
            <w:r>
              <w:t>Clemmons</w:t>
            </w:r>
          </w:p>
        </w:tc>
      </w:tr>
      <w:tr w:rsidR="00143481" w:rsidRPr="00143481" w:rsidTr="00143481">
        <w:tc>
          <w:tcPr>
            <w:tcW w:w="2179" w:type="dxa"/>
            <w:shd w:val="clear" w:color="auto" w:fill="auto"/>
          </w:tcPr>
          <w:p w:rsidR="00143481" w:rsidRPr="00143481" w:rsidRDefault="00143481" w:rsidP="00143481">
            <w:pPr>
              <w:ind w:firstLine="0"/>
            </w:pPr>
            <w:r>
              <w:t>Clyburn</w:t>
            </w:r>
          </w:p>
        </w:tc>
        <w:tc>
          <w:tcPr>
            <w:tcW w:w="2179" w:type="dxa"/>
            <w:shd w:val="clear" w:color="auto" w:fill="auto"/>
          </w:tcPr>
          <w:p w:rsidR="00143481" w:rsidRPr="00143481" w:rsidRDefault="00143481" w:rsidP="00143481">
            <w:pPr>
              <w:ind w:firstLine="0"/>
            </w:pPr>
            <w:r>
              <w:t>Cobb-Hunter</w:t>
            </w:r>
          </w:p>
        </w:tc>
        <w:tc>
          <w:tcPr>
            <w:tcW w:w="2180" w:type="dxa"/>
            <w:shd w:val="clear" w:color="auto" w:fill="auto"/>
          </w:tcPr>
          <w:p w:rsidR="00143481" w:rsidRPr="00143481" w:rsidRDefault="00143481" w:rsidP="00143481">
            <w:pPr>
              <w:ind w:firstLine="0"/>
            </w:pPr>
            <w:r>
              <w:t>Cole</w:t>
            </w:r>
          </w:p>
        </w:tc>
      </w:tr>
      <w:tr w:rsidR="00143481" w:rsidRPr="00143481" w:rsidTr="00143481">
        <w:tc>
          <w:tcPr>
            <w:tcW w:w="2179" w:type="dxa"/>
            <w:shd w:val="clear" w:color="auto" w:fill="auto"/>
          </w:tcPr>
          <w:p w:rsidR="00143481" w:rsidRPr="00143481" w:rsidRDefault="00143481" w:rsidP="00143481">
            <w:pPr>
              <w:ind w:firstLine="0"/>
            </w:pPr>
            <w:r>
              <w:t>Cooper</w:t>
            </w:r>
          </w:p>
        </w:tc>
        <w:tc>
          <w:tcPr>
            <w:tcW w:w="2179" w:type="dxa"/>
            <w:shd w:val="clear" w:color="auto" w:fill="auto"/>
          </w:tcPr>
          <w:p w:rsidR="00143481" w:rsidRPr="00143481" w:rsidRDefault="00143481" w:rsidP="00143481">
            <w:pPr>
              <w:ind w:firstLine="0"/>
            </w:pPr>
            <w:r>
              <w:t>Crawford</w:t>
            </w:r>
          </w:p>
        </w:tc>
        <w:tc>
          <w:tcPr>
            <w:tcW w:w="2180" w:type="dxa"/>
            <w:shd w:val="clear" w:color="auto" w:fill="auto"/>
          </w:tcPr>
          <w:p w:rsidR="00143481" w:rsidRPr="00143481" w:rsidRDefault="00143481" w:rsidP="00143481">
            <w:pPr>
              <w:ind w:firstLine="0"/>
            </w:pPr>
            <w:r>
              <w:t>Crosby</w:t>
            </w:r>
          </w:p>
        </w:tc>
      </w:tr>
      <w:tr w:rsidR="00143481" w:rsidRPr="00143481" w:rsidTr="00143481">
        <w:tc>
          <w:tcPr>
            <w:tcW w:w="2179" w:type="dxa"/>
            <w:shd w:val="clear" w:color="auto" w:fill="auto"/>
          </w:tcPr>
          <w:p w:rsidR="00143481" w:rsidRPr="00143481" w:rsidRDefault="00143481" w:rsidP="00143481">
            <w:pPr>
              <w:ind w:firstLine="0"/>
            </w:pPr>
            <w:r>
              <w:t>Daning</w:t>
            </w:r>
          </w:p>
        </w:tc>
        <w:tc>
          <w:tcPr>
            <w:tcW w:w="2179" w:type="dxa"/>
            <w:shd w:val="clear" w:color="auto" w:fill="auto"/>
          </w:tcPr>
          <w:p w:rsidR="00143481" w:rsidRPr="00143481" w:rsidRDefault="00143481" w:rsidP="00143481">
            <w:pPr>
              <w:ind w:firstLine="0"/>
            </w:pPr>
            <w:r>
              <w:t>Delleney</w:t>
            </w:r>
          </w:p>
        </w:tc>
        <w:tc>
          <w:tcPr>
            <w:tcW w:w="2180" w:type="dxa"/>
            <w:shd w:val="clear" w:color="auto" w:fill="auto"/>
          </w:tcPr>
          <w:p w:rsidR="00143481" w:rsidRPr="00143481" w:rsidRDefault="00143481" w:rsidP="00143481">
            <w:pPr>
              <w:ind w:firstLine="0"/>
            </w:pPr>
            <w:r>
              <w:t>Dillard</w:t>
            </w:r>
          </w:p>
        </w:tc>
      </w:tr>
      <w:tr w:rsidR="00143481" w:rsidRPr="00143481" w:rsidTr="00143481">
        <w:tc>
          <w:tcPr>
            <w:tcW w:w="2179" w:type="dxa"/>
            <w:shd w:val="clear" w:color="auto" w:fill="auto"/>
          </w:tcPr>
          <w:p w:rsidR="00143481" w:rsidRPr="00143481" w:rsidRDefault="00143481" w:rsidP="00143481">
            <w:pPr>
              <w:ind w:firstLine="0"/>
            </w:pPr>
            <w:r>
              <w:t>Edge</w:t>
            </w:r>
          </w:p>
        </w:tc>
        <w:tc>
          <w:tcPr>
            <w:tcW w:w="2179" w:type="dxa"/>
            <w:shd w:val="clear" w:color="auto" w:fill="auto"/>
          </w:tcPr>
          <w:p w:rsidR="00143481" w:rsidRPr="00143481" w:rsidRDefault="00143481" w:rsidP="00143481">
            <w:pPr>
              <w:ind w:firstLine="0"/>
            </w:pPr>
            <w:r>
              <w:t>Erickson</w:t>
            </w:r>
          </w:p>
        </w:tc>
        <w:tc>
          <w:tcPr>
            <w:tcW w:w="2180" w:type="dxa"/>
            <w:shd w:val="clear" w:color="auto" w:fill="auto"/>
          </w:tcPr>
          <w:p w:rsidR="00143481" w:rsidRPr="00143481" w:rsidRDefault="00143481" w:rsidP="00143481">
            <w:pPr>
              <w:ind w:firstLine="0"/>
            </w:pPr>
            <w:r>
              <w:t>Forrester</w:t>
            </w:r>
          </w:p>
        </w:tc>
      </w:tr>
      <w:tr w:rsidR="00143481" w:rsidRPr="00143481" w:rsidTr="00143481">
        <w:tc>
          <w:tcPr>
            <w:tcW w:w="2179" w:type="dxa"/>
            <w:shd w:val="clear" w:color="auto" w:fill="auto"/>
          </w:tcPr>
          <w:p w:rsidR="00143481" w:rsidRPr="00143481" w:rsidRDefault="00143481" w:rsidP="00143481">
            <w:pPr>
              <w:ind w:firstLine="0"/>
            </w:pPr>
            <w:r>
              <w:t>Frye</w:t>
            </w:r>
          </w:p>
        </w:tc>
        <w:tc>
          <w:tcPr>
            <w:tcW w:w="2179" w:type="dxa"/>
            <w:shd w:val="clear" w:color="auto" w:fill="auto"/>
          </w:tcPr>
          <w:p w:rsidR="00143481" w:rsidRPr="00143481" w:rsidRDefault="00143481" w:rsidP="00143481">
            <w:pPr>
              <w:ind w:firstLine="0"/>
            </w:pPr>
            <w:r>
              <w:t>Funderburk</w:t>
            </w:r>
          </w:p>
        </w:tc>
        <w:tc>
          <w:tcPr>
            <w:tcW w:w="2180" w:type="dxa"/>
            <w:shd w:val="clear" w:color="auto" w:fill="auto"/>
          </w:tcPr>
          <w:p w:rsidR="00143481" w:rsidRPr="00143481" w:rsidRDefault="00143481" w:rsidP="00143481">
            <w:pPr>
              <w:ind w:firstLine="0"/>
            </w:pPr>
            <w:r>
              <w:t>Gambrell</w:t>
            </w:r>
          </w:p>
        </w:tc>
      </w:tr>
      <w:tr w:rsidR="00143481" w:rsidRPr="00143481" w:rsidTr="00143481">
        <w:tc>
          <w:tcPr>
            <w:tcW w:w="2179" w:type="dxa"/>
            <w:shd w:val="clear" w:color="auto" w:fill="auto"/>
          </w:tcPr>
          <w:p w:rsidR="00143481" w:rsidRPr="00143481" w:rsidRDefault="00143481" w:rsidP="00143481">
            <w:pPr>
              <w:ind w:firstLine="0"/>
            </w:pPr>
            <w:r>
              <w:t>Gilliard</w:t>
            </w:r>
          </w:p>
        </w:tc>
        <w:tc>
          <w:tcPr>
            <w:tcW w:w="2179" w:type="dxa"/>
            <w:shd w:val="clear" w:color="auto" w:fill="auto"/>
          </w:tcPr>
          <w:p w:rsidR="00143481" w:rsidRPr="00143481" w:rsidRDefault="00143481" w:rsidP="00143481">
            <w:pPr>
              <w:ind w:firstLine="0"/>
            </w:pPr>
            <w:r>
              <w:t>Govan</w:t>
            </w:r>
          </w:p>
        </w:tc>
        <w:tc>
          <w:tcPr>
            <w:tcW w:w="2180" w:type="dxa"/>
            <w:shd w:val="clear" w:color="auto" w:fill="auto"/>
          </w:tcPr>
          <w:p w:rsidR="00143481" w:rsidRPr="00143481" w:rsidRDefault="00143481" w:rsidP="00143481">
            <w:pPr>
              <w:ind w:firstLine="0"/>
            </w:pPr>
            <w:r>
              <w:t>Hardwick</w:t>
            </w:r>
          </w:p>
        </w:tc>
      </w:tr>
      <w:tr w:rsidR="00143481" w:rsidRPr="00143481" w:rsidTr="00143481">
        <w:tc>
          <w:tcPr>
            <w:tcW w:w="2179" w:type="dxa"/>
            <w:shd w:val="clear" w:color="auto" w:fill="auto"/>
          </w:tcPr>
          <w:p w:rsidR="00143481" w:rsidRPr="00143481" w:rsidRDefault="00143481" w:rsidP="00143481">
            <w:pPr>
              <w:ind w:firstLine="0"/>
            </w:pPr>
            <w:r>
              <w:t>Harrell</w:t>
            </w:r>
          </w:p>
        </w:tc>
        <w:tc>
          <w:tcPr>
            <w:tcW w:w="2179" w:type="dxa"/>
            <w:shd w:val="clear" w:color="auto" w:fill="auto"/>
          </w:tcPr>
          <w:p w:rsidR="00143481" w:rsidRPr="00143481" w:rsidRDefault="00143481" w:rsidP="00143481">
            <w:pPr>
              <w:ind w:firstLine="0"/>
            </w:pPr>
            <w:r>
              <w:t>Hart</w:t>
            </w:r>
          </w:p>
        </w:tc>
        <w:tc>
          <w:tcPr>
            <w:tcW w:w="2180" w:type="dxa"/>
            <w:shd w:val="clear" w:color="auto" w:fill="auto"/>
          </w:tcPr>
          <w:p w:rsidR="00143481" w:rsidRPr="00143481" w:rsidRDefault="00143481" w:rsidP="00143481">
            <w:pPr>
              <w:ind w:firstLine="0"/>
            </w:pPr>
            <w:r>
              <w:t>Hayes</w:t>
            </w:r>
          </w:p>
        </w:tc>
      </w:tr>
      <w:tr w:rsidR="00143481" w:rsidRPr="00143481" w:rsidTr="00143481">
        <w:tc>
          <w:tcPr>
            <w:tcW w:w="2179" w:type="dxa"/>
            <w:shd w:val="clear" w:color="auto" w:fill="auto"/>
          </w:tcPr>
          <w:p w:rsidR="00143481" w:rsidRPr="00143481" w:rsidRDefault="00143481" w:rsidP="00143481">
            <w:pPr>
              <w:ind w:firstLine="0"/>
            </w:pPr>
            <w:r>
              <w:t>Hearn</w:t>
            </w:r>
          </w:p>
        </w:tc>
        <w:tc>
          <w:tcPr>
            <w:tcW w:w="2179" w:type="dxa"/>
            <w:shd w:val="clear" w:color="auto" w:fill="auto"/>
          </w:tcPr>
          <w:p w:rsidR="00143481" w:rsidRPr="00143481" w:rsidRDefault="00143481" w:rsidP="00143481">
            <w:pPr>
              <w:ind w:firstLine="0"/>
            </w:pPr>
            <w:r>
              <w:t>Henderson</w:t>
            </w:r>
          </w:p>
        </w:tc>
        <w:tc>
          <w:tcPr>
            <w:tcW w:w="2180" w:type="dxa"/>
            <w:shd w:val="clear" w:color="auto" w:fill="auto"/>
          </w:tcPr>
          <w:p w:rsidR="00143481" w:rsidRPr="00143481" w:rsidRDefault="00143481" w:rsidP="00143481">
            <w:pPr>
              <w:ind w:firstLine="0"/>
            </w:pPr>
            <w:r>
              <w:t>Herbkersman</w:t>
            </w:r>
          </w:p>
        </w:tc>
      </w:tr>
      <w:tr w:rsidR="00143481" w:rsidRPr="00143481" w:rsidTr="00143481">
        <w:tc>
          <w:tcPr>
            <w:tcW w:w="2179" w:type="dxa"/>
            <w:shd w:val="clear" w:color="auto" w:fill="auto"/>
          </w:tcPr>
          <w:p w:rsidR="00143481" w:rsidRPr="00143481" w:rsidRDefault="00143481" w:rsidP="00143481">
            <w:pPr>
              <w:ind w:firstLine="0"/>
            </w:pPr>
            <w:r>
              <w:t>Hiott</w:t>
            </w:r>
          </w:p>
        </w:tc>
        <w:tc>
          <w:tcPr>
            <w:tcW w:w="2179" w:type="dxa"/>
            <w:shd w:val="clear" w:color="auto" w:fill="auto"/>
          </w:tcPr>
          <w:p w:rsidR="00143481" w:rsidRPr="00143481" w:rsidRDefault="00143481" w:rsidP="00143481">
            <w:pPr>
              <w:ind w:firstLine="0"/>
            </w:pPr>
            <w:r>
              <w:t>Hixon</w:t>
            </w:r>
          </w:p>
        </w:tc>
        <w:tc>
          <w:tcPr>
            <w:tcW w:w="2180" w:type="dxa"/>
            <w:shd w:val="clear" w:color="auto" w:fill="auto"/>
          </w:tcPr>
          <w:p w:rsidR="00143481" w:rsidRPr="00143481" w:rsidRDefault="00143481" w:rsidP="00143481">
            <w:pPr>
              <w:ind w:firstLine="0"/>
            </w:pPr>
            <w:r>
              <w:t>Hodges</w:t>
            </w:r>
          </w:p>
        </w:tc>
      </w:tr>
      <w:tr w:rsidR="00143481" w:rsidRPr="00143481" w:rsidTr="00143481">
        <w:tc>
          <w:tcPr>
            <w:tcW w:w="2179" w:type="dxa"/>
            <w:shd w:val="clear" w:color="auto" w:fill="auto"/>
          </w:tcPr>
          <w:p w:rsidR="00143481" w:rsidRPr="00143481" w:rsidRDefault="00143481" w:rsidP="00143481">
            <w:pPr>
              <w:ind w:firstLine="0"/>
            </w:pPr>
            <w:r>
              <w:t>Horne</w:t>
            </w:r>
          </w:p>
        </w:tc>
        <w:tc>
          <w:tcPr>
            <w:tcW w:w="2179" w:type="dxa"/>
            <w:shd w:val="clear" w:color="auto" w:fill="auto"/>
          </w:tcPr>
          <w:p w:rsidR="00143481" w:rsidRPr="00143481" w:rsidRDefault="00143481" w:rsidP="00143481">
            <w:pPr>
              <w:ind w:firstLine="0"/>
            </w:pPr>
            <w:r>
              <w:t>Hosey</w:t>
            </w:r>
          </w:p>
        </w:tc>
        <w:tc>
          <w:tcPr>
            <w:tcW w:w="2180" w:type="dxa"/>
            <w:shd w:val="clear" w:color="auto" w:fill="auto"/>
          </w:tcPr>
          <w:p w:rsidR="00143481" w:rsidRPr="00143481" w:rsidRDefault="00143481" w:rsidP="00143481">
            <w:pPr>
              <w:ind w:firstLine="0"/>
            </w:pPr>
            <w:r>
              <w:t>Howard</w:t>
            </w:r>
          </w:p>
        </w:tc>
      </w:tr>
      <w:tr w:rsidR="00143481" w:rsidRPr="00143481" w:rsidTr="00143481">
        <w:tc>
          <w:tcPr>
            <w:tcW w:w="2179" w:type="dxa"/>
            <w:shd w:val="clear" w:color="auto" w:fill="auto"/>
          </w:tcPr>
          <w:p w:rsidR="00143481" w:rsidRPr="00143481" w:rsidRDefault="00143481" w:rsidP="00143481">
            <w:pPr>
              <w:ind w:firstLine="0"/>
            </w:pPr>
            <w:r>
              <w:t>Huggins</w:t>
            </w:r>
          </w:p>
        </w:tc>
        <w:tc>
          <w:tcPr>
            <w:tcW w:w="2179" w:type="dxa"/>
            <w:shd w:val="clear" w:color="auto" w:fill="auto"/>
          </w:tcPr>
          <w:p w:rsidR="00143481" w:rsidRPr="00143481" w:rsidRDefault="00143481" w:rsidP="00143481">
            <w:pPr>
              <w:ind w:firstLine="0"/>
            </w:pPr>
            <w:r>
              <w:t>Jefferson</w:t>
            </w:r>
          </w:p>
        </w:tc>
        <w:tc>
          <w:tcPr>
            <w:tcW w:w="2180" w:type="dxa"/>
            <w:shd w:val="clear" w:color="auto" w:fill="auto"/>
          </w:tcPr>
          <w:p w:rsidR="00143481" w:rsidRPr="00143481" w:rsidRDefault="00143481" w:rsidP="00143481">
            <w:pPr>
              <w:ind w:firstLine="0"/>
            </w:pPr>
            <w:r>
              <w:t>Johnson</w:t>
            </w:r>
          </w:p>
        </w:tc>
      </w:tr>
      <w:tr w:rsidR="00143481" w:rsidRPr="00143481" w:rsidTr="00143481">
        <w:tc>
          <w:tcPr>
            <w:tcW w:w="2179" w:type="dxa"/>
            <w:shd w:val="clear" w:color="auto" w:fill="auto"/>
          </w:tcPr>
          <w:p w:rsidR="00143481" w:rsidRPr="00143481" w:rsidRDefault="00143481" w:rsidP="00143481">
            <w:pPr>
              <w:ind w:firstLine="0"/>
            </w:pPr>
            <w:r>
              <w:t>King</w:t>
            </w:r>
          </w:p>
        </w:tc>
        <w:tc>
          <w:tcPr>
            <w:tcW w:w="2179" w:type="dxa"/>
            <w:shd w:val="clear" w:color="auto" w:fill="auto"/>
          </w:tcPr>
          <w:p w:rsidR="00143481" w:rsidRPr="00143481" w:rsidRDefault="00143481" w:rsidP="00143481">
            <w:pPr>
              <w:ind w:firstLine="0"/>
            </w:pPr>
            <w:r>
              <w:t>Knight</w:t>
            </w:r>
          </w:p>
        </w:tc>
        <w:tc>
          <w:tcPr>
            <w:tcW w:w="2180" w:type="dxa"/>
            <w:shd w:val="clear" w:color="auto" w:fill="auto"/>
          </w:tcPr>
          <w:p w:rsidR="00143481" w:rsidRPr="00143481" w:rsidRDefault="00143481" w:rsidP="00143481">
            <w:pPr>
              <w:ind w:firstLine="0"/>
            </w:pPr>
            <w:r>
              <w:t>Limehouse</w:t>
            </w:r>
          </w:p>
        </w:tc>
      </w:tr>
      <w:tr w:rsidR="00143481" w:rsidRPr="00143481" w:rsidTr="00143481">
        <w:tc>
          <w:tcPr>
            <w:tcW w:w="2179" w:type="dxa"/>
            <w:shd w:val="clear" w:color="auto" w:fill="auto"/>
          </w:tcPr>
          <w:p w:rsidR="00143481" w:rsidRPr="00143481" w:rsidRDefault="00143481" w:rsidP="00143481">
            <w:pPr>
              <w:ind w:firstLine="0"/>
            </w:pPr>
            <w:r>
              <w:t>Loftis</w:t>
            </w:r>
          </w:p>
        </w:tc>
        <w:tc>
          <w:tcPr>
            <w:tcW w:w="2179" w:type="dxa"/>
            <w:shd w:val="clear" w:color="auto" w:fill="auto"/>
          </w:tcPr>
          <w:p w:rsidR="00143481" w:rsidRPr="00143481" w:rsidRDefault="00143481" w:rsidP="00143481">
            <w:pPr>
              <w:ind w:firstLine="0"/>
            </w:pPr>
            <w:r>
              <w:t>Long</w:t>
            </w:r>
          </w:p>
        </w:tc>
        <w:tc>
          <w:tcPr>
            <w:tcW w:w="2180" w:type="dxa"/>
            <w:shd w:val="clear" w:color="auto" w:fill="auto"/>
          </w:tcPr>
          <w:p w:rsidR="00143481" w:rsidRPr="00143481" w:rsidRDefault="00143481" w:rsidP="00143481">
            <w:pPr>
              <w:ind w:firstLine="0"/>
            </w:pPr>
            <w:r>
              <w:t>Lowe</w:t>
            </w:r>
          </w:p>
        </w:tc>
      </w:tr>
      <w:tr w:rsidR="00143481" w:rsidRPr="00143481" w:rsidTr="00143481">
        <w:tc>
          <w:tcPr>
            <w:tcW w:w="2179" w:type="dxa"/>
            <w:shd w:val="clear" w:color="auto" w:fill="auto"/>
          </w:tcPr>
          <w:p w:rsidR="00143481" w:rsidRPr="00143481" w:rsidRDefault="00143481" w:rsidP="00143481">
            <w:pPr>
              <w:ind w:firstLine="0"/>
            </w:pPr>
            <w:r>
              <w:t>Lucas</w:t>
            </w:r>
          </w:p>
        </w:tc>
        <w:tc>
          <w:tcPr>
            <w:tcW w:w="2179" w:type="dxa"/>
            <w:shd w:val="clear" w:color="auto" w:fill="auto"/>
          </w:tcPr>
          <w:p w:rsidR="00143481" w:rsidRPr="00143481" w:rsidRDefault="00143481" w:rsidP="00143481">
            <w:pPr>
              <w:ind w:firstLine="0"/>
            </w:pPr>
            <w:r>
              <w:t>Mack</w:t>
            </w:r>
          </w:p>
        </w:tc>
        <w:tc>
          <w:tcPr>
            <w:tcW w:w="2180" w:type="dxa"/>
            <w:shd w:val="clear" w:color="auto" w:fill="auto"/>
          </w:tcPr>
          <w:p w:rsidR="00143481" w:rsidRPr="00143481" w:rsidRDefault="00143481" w:rsidP="00143481">
            <w:pPr>
              <w:ind w:firstLine="0"/>
            </w:pPr>
            <w:r>
              <w:t>McCoy</w:t>
            </w:r>
          </w:p>
        </w:tc>
      </w:tr>
      <w:tr w:rsidR="00143481" w:rsidRPr="00143481" w:rsidTr="00143481">
        <w:tc>
          <w:tcPr>
            <w:tcW w:w="2179" w:type="dxa"/>
            <w:shd w:val="clear" w:color="auto" w:fill="auto"/>
          </w:tcPr>
          <w:p w:rsidR="00143481" w:rsidRPr="00143481" w:rsidRDefault="00143481" w:rsidP="00143481">
            <w:pPr>
              <w:ind w:firstLine="0"/>
            </w:pPr>
            <w:r>
              <w:t>McEachern</w:t>
            </w:r>
          </w:p>
        </w:tc>
        <w:tc>
          <w:tcPr>
            <w:tcW w:w="2179" w:type="dxa"/>
            <w:shd w:val="clear" w:color="auto" w:fill="auto"/>
          </w:tcPr>
          <w:p w:rsidR="00143481" w:rsidRPr="00143481" w:rsidRDefault="00143481" w:rsidP="00143481">
            <w:pPr>
              <w:ind w:firstLine="0"/>
            </w:pPr>
            <w:r>
              <w:t>McLeod</w:t>
            </w:r>
          </w:p>
        </w:tc>
        <w:tc>
          <w:tcPr>
            <w:tcW w:w="2180" w:type="dxa"/>
            <w:shd w:val="clear" w:color="auto" w:fill="auto"/>
          </w:tcPr>
          <w:p w:rsidR="00143481" w:rsidRPr="00143481" w:rsidRDefault="00143481" w:rsidP="00143481">
            <w:pPr>
              <w:ind w:firstLine="0"/>
            </w:pPr>
            <w:r>
              <w:t>Mitchell</w:t>
            </w:r>
          </w:p>
        </w:tc>
      </w:tr>
      <w:tr w:rsidR="00143481" w:rsidRPr="00143481" w:rsidTr="00143481">
        <w:tc>
          <w:tcPr>
            <w:tcW w:w="2179" w:type="dxa"/>
            <w:shd w:val="clear" w:color="auto" w:fill="auto"/>
          </w:tcPr>
          <w:p w:rsidR="00143481" w:rsidRPr="00143481" w:rsidRDefault="00143481" w:rsidP="00143481">
            <w:pPr>
              <w:ind w:firstLine="0"/>
            </w:pPr>
            <w:r>
              <w:t>D. C. Moss</w:t>
            </w:r>
          </w:p>
        </w:tc>
        <w:tc>
          <w:tcPr>
            <w:tcW w:w="2179" w:type="dxa"/>
            <w:shd w:val="clear" w:color="auto" w:fill="auto"/>
          </w:tcPr>
          <w:p w:rsidR="00143481" w:rsidRPr="00143481" w:rsidRDefault="00143481" w:rsidP="00143481">
            <w:pPr>
              <w:ind w:firstLine="0"/>
            </w:pPr>
            <w:r>
              <w:t>V. S. Moss</w:t>
            </w:r>
          </w:p>
        </w:tc>
        <w:tc>
          <w:tcPr>
            <w:tcW w:w="2180" w:type="dxa"/>
            <w:shd w:val="clear" w:color="auto" w:fill="auto"/>
          </w:tcPr>
          <w:p w:rsidR="00143481" w:rsidRPr="00143481" w:rsidRDefault="00143481" w:rsidP="00143481">
            <w:pPr>
              <w:ind w:firstLine="0"/>
            </w:pPr>
            <w:r>
              <w:t>Munnerlyn</w:t>
            </w:r>
          </w:p>
        </w:tc>
      </w:tr>
      <w:tr w:rsidR="00143481" w:rsidRPr="00143481" w:rsidTr="00143481">
        <w:tc>
          <w:tcPr>
            <w:tcW w:w="2179" w:type="dxa"/>
            <w:shd w:val="clear" w:color="auto" w:fill="auto"/>
          </w:tcPr>
          <w:p w:rsidR="00143481" w:rsidRPr="00143481" w:rsidRDefault="00143481" w:rsidP="00143481">
            <w:pPr>
              <w:ind w:firstLine="0"/>
            </w:pPr>
            <w:r>
              <w:t>Murphy</w:t>
            </w:r>
          </w:p>
        </w:tc>
        <w:tc>
          <w:tcPr>
            <w:tcW w:w="2179" w:type="dxa"/>
            <w:shd w:val="clear" w:color="auto" w:fill="auto"/>
          </w:tcPr>
          <w:p w:rsidR="00143481" w:rsidRPr="00143481" w:rsidRDefault="00143481" w:rsidP="00143481">
            <w:pPr>
              <w:ind w:firstLine="0"/>
            </w:pPr>
            <w:r>
              <w:t>J. H. Neal</w:t>
            </w:r>
          </w:p>
        </w:tc>
        <w:tc>
          <w:tcPr>
            <w:tcW w:w="2180" w:type="dxa"/>
            <w:shd w:val="clear" w:color="auto" w:fill="auto"/>
          </w:tcPr>
          <w:p w:rsidR="00143481" w:rsidRPr="00143481" w:rsidRDefault="00143481" w:rsidP="00143481">
            <w:pPr>
              <w:ind w:firstLine="0"/>
            </w:pPr>
            <w:r>
              <w:t>J. M. Neal</w:t>
            </w:r>
          </w:p>
        </w:tc>
      </w:tr>
      <w:tr w:rsidR="00143481" w:rsidRPr="00143481" w:rsidTr="00143481">
        <w:tc>
          <w:tcPr>
            <w:tcW w:w="2179" w:type="dxa"/>
            <w:shd w:val="clear" w:color="auto" w:fill="auto"/>
          </w:tcPr>
          <w:p w:rsidR="00143481" w:rsidRPr="00143481" w:rsidRDefault="00143481" w:rsidP="00143481">
            <w:pPr>
              <w:ind w:firstLine="0"/>
            </w:pPr>
            <w:r>
              <w:t>Neilson</w:t>
            </w:r>
          </w:p>
        </w:tc>
        <w:tc>
          <w:tcPr>
            <w:tcW w:w="2179" w:type="dxa"/>
            <w:shd w:val="clear" w:color="auto" w:fill="auto"/>
          </w:tcPr>
          <w:p w:rsidR="00143481" w:rsidRPr="00143481" w:rsidRDefault="00143481" w:rsidP="00143481">
            <w:pPr>
              <w:ind w:firstLine="0"/>
            </w:pPr>
            <w:r>
              <w:t>Ott</w:t>
            </w:r>
          </w:p>
        </w:tc>
        <w:tc>
          <w:tcPr>
            <w:tcW w:w="2180" w:type="dxa"/>
            <w:shd w:val="clear" w:color="auto" w:fill="auto"/>
          </w:tcPr>
          <w:p w:rsidR="00143481" w:rsidRPr="00143481" w:rsidRDefault="00143481" w:rsidP="00143481">
            <w:pPr>
              <w:ind w:firstLine="0"/>
            </w:pPr>
            <w:r>
              <w:t>Parker</w:t>
            </w:r>
          </w:p>
        </w:tc>
      </w:tr>
      <w:tr w:rsidR="00143481" w:rsidRPr="00143481" w:rsidTr="00143481">
        <w:tc>
          <w:tcPr>
            <w:tcW w:w="2179" w:type="dxa"/>
            <w:shd w:val="clear" w:color="auto" w:fill="auto"/>
          </w:tcPr>
          <w:p w:rsidR="00143481" w:rsidRPr="00143481" w:rsidRDefault="00143481" w:rsidP="00143481">
            <w:pPr>
              <w:ind w:firstLine="0"/>
            </w:pPr>
            <w:r>
              <w:t>Parks</w:t>
            </w:r>
          </w:p>
        </w:tc>
        <w:tc>
          <w:tcPr>
            <w:tcW w:w="2179" w:type="dxa"/>
            <w:shd w:val="clear" w:color="auto" w:fill="auto"/>
          </w:tcPr>
          <w:p w:rsidR="00143481" w:rsidRPr="00143481" w:rsidRDefault="00143481" w:rsidP="00143481">
            <w:pPr>
              <w:ind w:firstLine="0"/>
            </w:pPr>
            <w:r>
              <w:t>Patrick</w:t>
            </w:r>
          </w:p>
        </w:tc>
        <w:tc>
          <w:tcPr>
            <w:tcW w:w="2180" w:type="dxa"/>
            <w:shd w:val="clear" w:color="auto" w:fill="auto"/>
          </w:tcPr>
          <w:p w:rsidR="00143481" w:rsidRPr="00143481" w:rsidRDefault="00143481" w:rsidP="00143481">
            <w:pPr>
              <w:ind w:firstLine="0"/>
            </w:pPr>
            <w:r>
              <w:t>Pinson</w:t>
            </w:r>
          </w:p>
        </w:tc>
      </w:tr>
      <w:tr w:rsidR="00143481" w:rsidRPr="00143481" w:rsidTr="00143481">
        <w:tc>
          <w:tcPr>
            <w:tcW w:w="2179" w:type="dxa"/>
            <w:shd w:val="clear" w:color="auto" w:fill="auto"/>
          </w:tcPr>
          <w:p w:rsidR="00143481" w:rsidRPr="00143481" w:rsidRDefault="00143481" w:rsidP="00143481">
            <w:pPr>
              <w:ind w:firstLine="0"/>
            </w:pPr>
            <w:r>
              <w:t>Pitts</w:t>
            </w:r>
          </w:p>
        </w:tc>
        <w:tc>
          <w:tcPr>
            <w:tcW w:w="2179" w:type="dxa"/>
            <w:shd w:val="clear" w:color="auto" w:fill="auto"/>
          </w:tcPr>
          <w:p w:rsidR="00143481" w:rsidRPr="00143481" w:rsidRDefault="00143481" w:rsidP="00143481">
            <w:pPr>
              <w:ind w:firstLine="0"/>
            </w:pPr>
            <w:r>
              <w:t>Pope</w:t>
            </w:r>
          </w:p>
        </w:tc>
        <w:tc>
          <w:tcPr>
            <w:tcW w:w="2180" w:type="dxa"/>
            <w:shd w:val="clear" w:color="auto" w:fill="auto"/>
          </w:tcPr>
          <w:p w:rsidR="00143481" w:rsidRPr="00143481" w:rsidRDefault="00143481" w:rsidP="00143481">
            <w:pPr>
              <w:ind w:firstLine="0"/>
            </w:pPr>
            <w:r>
              <w:t>Rutherford</w:t>
            </w:r>
          </w:p>
        </w:tc>
      </w:tr>
      <w:tr w:rsidR="00143481" w:rsidRPr="00143481" w:rsidTr="00143481">
        <w:tc>
          <w:tcPr>
            <w:tcW w:w="2179" w:type="dxa"/>
            <w:shd w:val="clear" w:color="auto" w:fill="auto"/>
          </w:tcPr>
          <w:p w:rsidR="00143481" w:rsidRPr="00143481" w:rsidRDefault="00143481" w:rsidP="00143481">
            <w:pPr>
              <w:ind w:firstLine="0"/>
            </w:pPr>
            <w:r>
              <w:t>Ryan</w:t>
            </w:r>
          </w:p>
        </w:tc>
        <w:tc>
          <w:tcPr>
            <w:tcW w:w="2179" w:type="dxa"/>
            <w:shd w:val="clear" w:color="auto" w:fill="auto"/>
          </w:tcPr>
          <w:p w:rsidR="00143481" w:rsidRPr="00143481" w:rsidRDefault="00143481" w:rsidP="00143481">
            <w:pPr>
              <w:ind w:firstLine="0"/>
            </w:pPr>
            <w:r>
              <w:t>Sabb</w:t>
            </w:r>
          </w:p>
        </w:tc>
        <w:tc>
          <w:tcPr>
            <w:tcW w:w="2180" w:type="dxa"/>
            <w:shd w:val="clear" w:color="auto" w:fill="auto"/>
          </w:tcPr>
          <w:p w:rsidR="00143481" w:rsidRPr="00143481" w:rsidRDefault="00143481" w:rsidP="00143481">
            <w:pPr>
              <w:ind w:firstLine="0"/>
            </w:pPr>
            <w:r>
              <w:t>Sandifer</w:t>
            </w:r>
          </w:p>
        </w:tc>
      </w:tr>
      <w:tr w:rsidR="00143481" w:rsidRPr="00143481" w:rsidTr="00143481">
        <w:tc>
          <w:tcPr>
            <w:tcW w:w="2179" w:type="dxa"/>
            <w:shd w:val="clear" w:color="auto" w:fill="auto"/>
          </w:tcPr>
          <w:p w:rsidR="00143481" w:rsidRPr="00143481" w:rsidRDefault="00143481" w:rsidP="00143481">
            <w:pPr>
              <w:ind w:firstLine="0"/>
            </w:pPr>
            <w:r>
              <w:t>Sellers</w:t>
            </w:r>
          </w:p>
        </w:tc>
        <w:tc>
          <w:tcPr>
            <w:tcW w:w="2179" w:type="dxa"/>
            <w:shd w:val="clear" w:color="auto" w:fill="auto"/>
          </w:tcPr>
          <w:p w:rsidR="00143481" w:rsidRPr="00143481" w:rsidRDefault="00143481" w:rsidP="00143481">
            <w:pPr>
              <w:ind w:firstLine="0"/>
            </w:pPr>
            <w:r>
              <w:t>Simrill</w:t>
            </w:r>
          </w:p>
        </w:tc>
        <w:tc>
          <w:tcPr>
            <w:tcW w:w="2180" w:type="dxa"/>
            <w:shd w:val="clear" w:color="auto" w:fill="auto"/>
          </w:tcPr>
          <w:p w:rsidR="00143481" w:rsidRPr="00143481" w:rsidRDefault="00143481" w:rsidP="00143481">
            <w:pPr>
              <w:ind w:firstLine="0"/>
            </w:pPr>
            <w:r>
              <w:t>Skelton</w:t>
            </w:r>
          </w:p>
        </w:tc>
      </w:tr>
      <w:tr w:rsidR="00143481" w:rsidRPr="00143481" w:rsidTr="00143481">
        <w:tc>
          <w:tcPr>
            <w:tcW w:w="2179" w:type="dxa"/>
            <w:shd w:val="clear" w:color="auto" w:fill="auto"/>
          </w:tcPr>
          <w:p w:rsidR="00143481" w:rsidRPr="00143481" w:rsidRDefault="00143481" w:rsidP="00143481">
            <w:pPr>
              <w:ind w:firstLine="0"/>
            </w:pPr>
            <w:r>
              <w:t>G. M. Smith</w:t>
            </w:r>
          </w:p>
        </w:tc>
        <w:tc>
          <w:tcPr>
            <w:tcW w:w="2179" w:type="dxa"/>
            <w:shd w:val="clear" w:color="auto" w:fill="auto"/>
          </w:tcPr>
          <w:p w:rsidR="00143481" w:rsidRPr="00143481" w:rsidRDefault="00143481" w:rsidP="00143481">
            <w:pPr>
              <w:ind w:firstLine="0"/>
            </w:pPr>
            <w:r>
              <w:t>J. E. Smith</w:t>
            </w:r>
          </w:p>
        </w:tc>
        <w:tc>
          <w:tcPr>
            <w:tcW w:w="2180" w:type="dxa"/>
            <w:shd w:val="clear" w:color="auto" w:fill="auto"/>
          </w:tcPr>
          <w:p w:rsidR="00143481" w:rsidRPr="00143481" w:rsidRDefault="00143481" w:rsidP="00143481">
            <w:pPr>
              <w:ind w:firstLine="0"/>
            </w:pPr>
            <w:r>
              <w:t>J. R. Smith</w:t>
            </w:r>
          </w:p>
        </w:tc>
      </w:tr>
      <w:tr w:rsidR="00143481" w:rsidRPr="00143481" w:rsidTr="00143481">
        <w:tc>
          <w:tcPr>
            <w:tcW w:w="2179" w:type="dxa"/>
            <w:shd w:val="clear" w:color="auto" w:fill="auto"/>
          </w:tcPr>
          <w:p w:rsidR="00143481" w:rsidRPr="00143481" w:rsidRDefault="00143481" w:rsidP="00143481">
            <w:pPr>
              <w:ind w:firstLine="0"/>
            </w:pPr>
            <w:r>
              <w:t>Sottile</w:t>
            </w:r>
          </w:p>
        </w:tc>
        <w:tc>
          <w:tcPr>
            <w:tcW w:w="2179" w:type="dxa"/>
            <w:shd w:val="clear" w:color="auto" w:fill="auto"/>
          </w:tcPr>
          <w:p w:rsidR="00143481" w:rsidRPr="00143481" w:rsidRDefault="00143481" w:rsidP="00143481">
            <w:pPr>
              <w:ind w:firstLine="0"/>
            </w:pPr>
            <w:r>
              <w:t>Spires</w:t>
            </w:r>
          </w:p>
        </w:tc>
        <w:tc>
          <w:tcPr>
            <w:tcW w:w="2180" w:type="dxa"/>
            <w:shd w:val="clear" w:color="auto" w:fill="auto"/>
          </w:tcPr>
          <w:p w:rsidR="00143481" w:rsidRPr="00143481" w:rsidRDefault="00143481" w:rsidP="00143481">
            <w:pPr>
              <w:ind w:firstLine="0"/>
            </w:pPr>
            <w:r>
              <w:t>Stavrinakis</w:t>
            </w:r>
          </w:p>
        </w:tc>
      </w:tr>
      <w:tr w:rsidR="00143481" w:rsidRPr="00143481" w:rsidTr="00143481">
        <w:tc>
          <w:tcPr>
            <w:tcW w:w="2179" w:type="dxa"/>
            <w:shd w:val="clear" w:color="auto" w:fill="auto"/>
          </w:tcPr>
          <w:p w:rsidR="00143481" w:rsidRPr="00143481" w:rsidRDefault="00143481" w:rsidP="00143481">
            <w:pPr>
              <w:ind w:firstLine="0"/>
            </w:pPr>
            <w:r>
              <w:t>Stringer</w:t>
            </w:r>
          </w:p>
        </w:tc>
        <w:tc>
          <w:tcPr>
            <w:tcW w:w="2179" w:type="dxa"/>
            <w:shd w:val="clear" w:color="auto" w:fill="auto"/>
          </w:tcPr>
          <w:p w:rsidR="00143481" w:rsidRPr="00143481" w:rsidRDefault="00143481" w:rsidP="00143481">
            <w:pPr>
              <w:ind w:firstLine="0"/>
            </w:pPr>
            <w:r>
              <w:t>Tallon</w:t>
            </w:r>
          </w:p>
        </w:tc>
        <w:tc>
          <w:tcPr>
            <w:tcW w:w="2180" w:type="dxa"/>
            <w:shd w:val="clear" w:color="auto" w:fill="auto"/>
          </w:tcPr>
          <w:p w:rsidR="00143481" w:rsidRPr="00143481" w:rsidRDefault="00143481" w:rsidP="00143481">
            <w:pPr>
              <w:ind w:firstLine="0"/>
            </w:pPr>
            <w:r>
              <w:t>Taylor</w:t>
            </w:r>
          </w:p>
        </w:tc>
      </w:tr>
      <w:tr w:rsidR="00143481" w:rsidRPr="00143481" w:rsidTr="00143481">
        <w:tc>
          <w:tcPr>
            <w:tcW w:w="2179" w:type="dxa"/>
            <w:shd w:val="clear" w:color="auto" w:fill="auto"/>
          </w:tcPr>
          <w:p w:rsidR="00143481" w:rsidRPr="00143481" w:rsidRDefault="00143481" w:rsidP="00143481">
            <w:pPr>
              <w:ind w:firstLine="0"/>
            </w:pPr>
            <w:r>
              <w:t>Thayer</w:t>
            </w:r>
          </w:p>
        </w:tc>
        <w:tc>
          <w:tcPr>
            <w:tcW w:w="2179" w:type="dxa"/>
            <w:shd w:val="clear" w:color="auto" w:fill="auto"/>
          </w:tcPr>
          <w:p w:rsidR="00143481" w:rsidRPr="00143481" w:rsidRDefault="00143481" w:rsidP="00143481">
            <w:pPr>
              <w:ind w:firstLine="0"/>
            </w:pPr>
            <w:r>
              <w:t>Toole</w:t>
            </w:r>
          </w:p>
        </w:tc>
        <w:tc>
          <w:tcPr>
            <w:tcW w:w="2180" w:type="dxa"/>
            <w:shd w:val="clear" w:color="auto" w:fill="auto"/>
          </w:tcPr>
          <w:p w:rsidR="00143481" w:rsidRPr="00143481" w:rsidRDefault="00143481" w:rsidP="00143481">
            <w:pPr>
              <w:ind w:firstLine="0"/>
            </w:pPr>
            <w:r>
              <w:t>Tribble</w:t>
            </w:r>
          </w:p>
        </w:tc>
      </w:tr>
      <w:tr w:rsidR="00143481" w:rsidRPr="00143481" w:rsidTr="00143481">
        <w:tc>
          <w:tcPr>
            <w:tcW w:w="2179" w:type="dxa"/>
            <w:shd w:val="clear" w:color="auto" w:fill="auto"/>
          </w:tcPr>
          <w:p w:rsidR="00143481" w:rsidRPr="00143481" w:rsidRDefault="00143481" w:rsidP="00143481">
            <w:pPr>
              <w:ind w:firstLine="0"/>
            </w:pPr>
            <w:r>
              <w:t>Viers</w:t>
            </w:r>
          </w:p>
        </w:tc>
        <w:tc>
          <w:tcPr>
            <w:tcW w:w="2179" w:type="dxa"/>
            <w:shd w:val="clear" w:color="auto" w:fill="auto"/>
          </w:tcPr>
          <w:p w:rsidR="00143481" w:rsidRPr="00143481" w:rsidRDefault="00143481" w:rsidP="00143481">
            <w:pPr>
              <w:ind w:firstLine="0"/>
            </w:pPr>
            <w:r>
              <w:t>Weeks</w:t>
            </w:r>
          </w:p>
        </w:tc>
        <w:tc>
          <w:tcPr>
            <w:tcW w:w="2180" w:type="dxa"/>
            <w:shd w:val="clear" w:color="auto" w:fill="auto"/>
          </w:tcPr>
          <w:p w:rsidR="00143481" w:rsidRPr="00143481" w:rsidRDefault="00143481" w:rsidP="00143481">
            <w:pPr>
              <w:ind w:firstLine="0"/>
            </w:pPr>
            <w:r>
              <w:t>Whipper</w:t>
            </w:r>
          </w:p>
        </w:tc>
      </w:tr>
      <w:tr w:rsidR="00143481" w:rsidRPr="00143481" w:rsidTr="00143481">
        <w:tc>
          <w:tcPr>
            <w:tcW w:w="2179" w:type="dxa"/>
            <w:shd w:val="clear" w:color="auto" w:fill="auto"/>
          </w:tcPr>
          <w:p w:rsidR="00143481" w:rsidRPr="00143481" w:rsidRDefault="00143481" w:rsidP="00143481">
            <w:pPr>
              <w:keepNext/>
              <w:ind w:firstLine="0"/>
            </w:pPr>
            <w:r>
              <w:t>Whitmire</w:t>
            </w:r>
          </w:p>
        </w:tc>
        <w:tc>
          <w:tcPr>
            <w:tcW w:w="2179" w:type="dxa"/>
            <w:shd w:val="clear" w:color="auto" w:fill="auto"/>
          </w:tcPr>
          <w:p w:rsidR="00143481" w:rsidRPr="00143481" w:rsidRDefault="00143481" w:rsidP="00143481">
            <w:pPr>
              <w:keepNext/>
              <w:ind w:firstLine="0"/>
            </w:pPr>
            <w:r>
              <w:t>Williams</w:t>
            </w:r>
          </w:p>
        </w:tc>
        <w:tc>
          <w:tcPr>
            <w:tcW w:w="2180" w:type="dxa"/>
            <w:shd w:val="clear" w:color="auto" w:fill="auto"/>
          </w:tcPr>
          <w:p w:rsidR="00143481" w:rsidRPr="00143481" w:rsidRDefault="00143481" w:rsidP="00143481">
            <w:pPr>
              <w:keepNext/>
              <w:ind w:firstLine="0"/>
            </w:pPr>
            <w:r>
              <w:t>Willis</w:t>
            </w:r>
          </w:p>
        </w:tc>
      </w:tr>
      <w:tr w:rsidR="00143481" w:rsidRPr="00143481" w:rsidTr="00143481">
        <w:tc>
          <w:tcPr>
            <w:tcW w:w="2179" w:type="dxa"/>
            <w:shd w:val="clear" w:color="auto" w:fill="auto"/>
          </w:tcPr>
          <w:p w:rsidR="00143481" w:rsidRPr="00143481" w:rsidRDefault="00143481" w:rsidP="00143481">
            <w:pPr>
              <w:keepNext/>
              <w:ind w:firstLine="0"/>
            </w:pPr>
            <w:r>
              <w:t>Young</w:t>
            </w:r>
          </w:p>
        </w:tc>
        <w:tc>
          <w:tcPr>
            <w:tcW w:w="2179" w:type="dxa"/>
            <w:shd w:val="clear" w:color="auto" w:fill="auto"/>
          </w:tcPr>
          <w:p w:rsidR="00143481" w:rsidRPr="00143481" w:rsidRDefault="00143481" w:rsidP="00143481">
            <w:pPr>
              <w:keepNext/>
              <w:ind w:firstLine="0"/>
            </w:pPr>
          </w:p>
        </w:tc>
        <w:tc>
          <w:tcPr>
            <w:tcW w:w="2180" w:type="dxa"/>
            <w:shd w:val="clear" w:color="auto" w:fill="auto"/>
          </w:tcPr>
          <w:p w:rsidR="00143481" w:rsidRPr="00143481" w:rsidRDefault="00143481" w:rsidP="00143481">
            <w:pPr>
              <w:keepNext/>
              <w:ind w:firstLine="0"/>
            </w:pPr>
          </w:p>
        </w:tc>
      </w:tr>
    </w:tbl>
    <w:p w:rsidR="00143481" w:rsidRDefault="00143481" w:rsidP="00143481"/>
    <w:p w:rsidR="00143481" w:rsidRDefault="00143481" w:rsidP="00143481">
      <w:pPr>
        <w:jc w:val="center"/>
        <w:rPr>
          <w:b/>
        </w:rPr>
      </w:pPr>
      <w:r w:rsidRPr="00143481">
        <w:rPr>
          <w:b/>
        </w:rPr>
        <w:t>Total--106</w:t>
      </w:r>
    </w:p>
    <w:p w:rsidR="00143481" w:rsidRDefault="00143481" w:rsidP="00143481">
      <w:pPr>
        <w:jc w:val="center"/>
        <w:rPr>
          <w:b/>
        </w:rPr>
      </w:pPr>
    </w:p>
    <w:p w:rsidR="00143481" w:rsidRDefault="00143481" w:rsidP="00143481">
      <w:pPr>
        <w:ind w:firstLine="0"/>
      </w:pPr>
      <w:r w:rsidRPr="0014348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3481" w:rsidRPr="00143481" w:rsidTr="00143481">
        <w:tc>
          <w:tcPr>
            <w:tcW w:w="2179" w:type="dxa"/>
            <w:shd w:val="clear" w:color="auto" w:fill="auto"/>
          </w:tcPr>
          <w:p w:rsidR="00143481" w:rsidRPr="00143481" w:rsidRDefault="00143481" w:rsidP="00143481">
            <w:pPr>
              <w:keepNext/>
              <w:ind w:firstLine="0"/>
            </w:pPr>
            <w:r>
              <w:t>Norman</w:t>
            </w:r>
          </w:p>
        </w:tc>
        <w:tc>
          <w:tcPr>
            <w:tcW w:w="2179" w:type="dxa"/>
            <w:shd w:val="clear" w:color="auto" w:fill="auto"/>
          </w:tcPr>
          <w:p w:rsidR="00143481" w:rsidRPr="00143481" w:rsidRDefault="00143481" w:rsidP="00143481">
            <w:pPr>
              <w:keepNext/>
              <w:ind w:firstLine="0"/>
            </w:pPr>
          </w:p>
        </w:tc>
        <w:tc>
          <w:tcPr>
            <w:tcW w:w="2180" w:type="dxa"/>
            <w:shd w:val="clear" w:color="auto" w:fill="auto"/>
          </w:tcPr>
          <w:p w:rsidR="00143481" w:rsidRPr="00143481" w:rsidRDefault="00143481" w:rsidP="00143481">
            <w:pPr>
              <w:keepNext/>
              <w:ind w:firstLine="0"/>
            </w:pPr>
          </w:p>
        </w:tc>
      </w:tr>
    </w:tbl>
    <w:p w:rsidR="00143481" w:rsidRDefault="00143481" w:rsidP="00143481"/>
    <w:p w:rsidR="00143481" w:rsidRDefault="00143481" w:rsidP="00143481">
      <w:pPr>
        <w:jc w:val="center"/>
        <w:rPr>
          <w:b/>
        </w:rPr>
      </w:pPr>
      <w:r w:rsidRPr="00143481">
        <w:rPr>
          <w:b/>
        </w:rPr>
        <w:t>Total--1</w:t>
      </w:r>
      <w:bookmarkStart w:id="36" w:name="vote_end89"/>
      <w:bookmarkEnd w:id="36"/>
    </w:p>
    <w:p w:rsidR="00143481" w:rsidRDefault="00143481" w:rsidP="00143481"/>
    <w:p w:rsidR="00143481" w:rsidRDefault="00143481" w:rsidP="00143481">
      <w:r>
        <w:t>So, the Veto of the Governor was overridden and a message was ordered sent to the Senate accordingly.</w:t>
      </w:r>
    </w:p>
    <w:p w:rsidR="008F666A" w:rsidRDefault="008F666A">
      <w:pPr>
        <w:pStyle w:val="Title"/>
      </w:pPr>
    </w:p>
    <w:p w:rsidR="008F666A" w:rsidRDefault="008F666A">
      <w:pPr>
        <w:pStyle w:val="Title"/>
      </w:pPr>
      <w:r>
        <w:t>RECORD FOR VOTING</w:t>
      </w:r>
    </w:p>
    <w:p w:rsidR="008F666A" w:rsidRDefault="008F666A" w:rsidP="008F666A">
      <w:pPr>
        <w:tabs>
          <w:tab w:val="left" w:pos="360"/>
          <w:tab w:val="left" w:pos="630"/>
          <w:tab w:val="left" w:pos="900"/>
          <w:tab w:val="left" w:pos="1260"/>
          <w:tab w:val="left" w:pos="1620"/>
          <w:tab w:val="left" w:pos="1980"/>
          <w:tab w:val="left" w:pos="2340"/>
          <w:tab w:val="left" w:pos="2700"/>
        </w:tabs>
        <w:ind w:firstLine="270"/>
      </w:pPr>
      <w:r>
        <w:t>I was in conference committee during the vote on S. 588. Had I been present</w:t>
      </w:r>
      <w:r w:rsidR="008A1A24">
        <w:t>,</w:t>
      </w:r>
      <w:r>
        <w:t xml:space="preserve"> I would have voted to override the Veto.</w:t>
      </w:r>
    </w:p>
    <w:p w:rsidR="008F666A" w:rsidRDefault="008F666A" w:rsidP="008F666A">
      <w:pPr>
        <w:tabs>
          <w:tab w:val="left" w:pos="360"/>
          <w:tab w:val="left" w:pos="630"/>
          <w:tab w:val="left" w:pos="900"/>
          <w:tab w:val="left" w:pos="1260"/>
          <w:tab w:val="left" w:pos="1620"/>
          <w:tab w:val="left" w:pos="1980"/>
          <w:tab w:val="left" w:pos="2340"/>
          <w:tab w:val="left" w:pos="2700"/>
        </w:tabs>
        <w:ind w:firstLine="270"/>
      </w:pPr>
      <w:r>
        <w:t>Rep. Lester P. Branham</w:t>
      </w:r>
      <w:r w:rsidR="00C26054">
        <w:t xml:space="preserve">, Jr. </w:t>
      </w:r>
    </w:p>
    <w:p w:rsidR="008F666A" w:rsidRDefault="008F666A" w:rsidP="008F666A">
      <w:pPr>
        <w:tabs>
          <w:tab w:val="left" w:pos="360"/>
          <w:tab w:val="left" w:pos="630"/>
          <w:tab w:val="left" w:pos="900"/>
          <w:tab w:val="left" w:pos="1260"/>
          <w:tab w:val="left" w:pos="1620"/>
          <w:tab w:val="left" w:pos="1980"/>
          <w:tab w:val="left" w:pos="2340"/>
          <w:tab w:val="left" w:pos="2700"/>
        </w:tabs>
        <w:ind w:firstLine="270"/>
      </w:pPr>
    </w:p>
    <w:p w:rsidR="008F666A" w:rsidRDefault="008F666A" w:rsidP="008F666A">
      <w:pPr>
        <w:pStyle w:val="Title"/>
      </w:pPr>
      <w:r>
        <w:t>RECORD FOR VOTING</w:t>
      </w:r>
    </w:p>
    <w:p w:rsidR="008F666A" w:rsidRDefault="008F666A" w:rsidP="008F666A">
      <w:pPr>
        <w:tabs>
          <w:tab w:val="left" w:pos="360"/>
          <w:tab w:val="left" w:pos="630"/>
          <w:tab w:val="left" w:pos="900"/>
          <w:tab w:val="left" w:pos="1260"/>
          <w:tab w:val="left" w:pos="1620"/>
          <w:tab w:val="left" w:pos="1980"/>
          <w:tab w:val="left" w:pos="2340"/>
          <w:tab w:val="left" w:pos="2700"/>
        </w:tabs>
        <w:ind w:firstLine="270"/>
      </w:pPr>
      <w:r>
        <w:t xml:space="preserve">I was in the Senate for Congressional and District </w:t>
      </w:r>
      <w:r w:rsidR="008A1A24">
        <w:t>H</w:t>
      </w:r>
      <w:r>
        <w:t>earings during the vote on S. 588. Had I been present, I would have voted to override the Governor’s Veto.</w:t>
      </w:r>
    </w:p>
    <w:p w:rsidR="008F666A" w:rsidRDefault="008F666A" w:rsidP="008F666A">
      <w:pPr>
        <w:tabs>
          <w:tab w:val="left" w:pos="360"/>
          <w:tab w:val="left" w:pos="630"/>
          <w:tab w:val="left" w:pos="900"/>
          <w:tab w:val="left" w:pos="1260"/>
          <w:tab w:val="left" w:pos="1620"/>
          <w:tab w:val="left" w:pos="1980"/>
          <w:tab w:val="left" w:pos="2340"/>
          <w:tab w:val="left" w:pos="2700"/>
        </w:tabs>
        <w:ind w:firstLine="270"/>
      </w:pPr>
      <w:r>
        <w:t>Rep. Ted M. Vick</w:t>
      </w:r>
    </w:p>
    <w:p w:rsidR="00143481" w:rsidRDefault="00143481" w:rsidP="00143481"/>
    <w:p w:rsidR="008F666A" w:rsidRDefault="008F666A" w:rsidP="008F666A">
      <w:pPr>
        <w:pStyle w:val="Title"/>
      </w:pPr>
      <w:r>
        <w:t>RECORD FOR VOTING</w:t>
      </w:r>
    </w:p>
    <w:p w:rsidR="008F666A" w:rsidRDefault="008F666A" w:rsidP="00143481">
      <w:r>
        <w:t>I was attending meetings during the vote on S. 588, and was unable to return to the Chambers to record my vote. Had I been present, I would have voted to override.</w:t>
      </w:r>
    </w:p>
    <w:p w:rsidR="008F666A" w:rsidRDefault="008F666A" w:rsidP="00143481">
      <w:r>
        <w:t>Rep. Rick Quinn</w:t>
      </w:r>
    </w:p>
    <w:p w:rsidR="008F666A" w:rsidRDefault="008F666A" w:rsidP="00143481"/>
    <w:p w:rsidR="00143481" w:rsidRDefault="00143481" w:rsidP="00143481">
      <w:r>
        <w:t>Rep. BUTLER GARRICK moved that the House do now adjourn, which was agreed to.</w:t>
      </w:r>
    </w:p>
    <w:p w:rsidR="00143481" w:rsidRDefault="00143481" w:rsidP="00143481"/>
    <w:p w:rsidR="00143481" w:rsidRDefault="00143481" w:rsidP="00143481">
      <w:pPr>
        <w:keepNext/>
        <w:jc w:val="center"/>
        <w:rPr>
          <w:b/>
        </w:rPr>
      </w:pPr>
      <w:r w:rsidRPr="00143481">
        <w:rPr>
          <w:b/>
        </w:rPr>
        <w:t>RETURNED WITH CONCURRENCE</w:t>
      </w:r>
    </w:p>
    <w:p w:rsidR="00143481" w:rsidRDefault="00143481" w:rsidP="00143481">
      <w:r>
        <w:t>The Senate returned to the House with concurrence the following:</w:t>
      </w:r>
    </w:p>
    <w:p w:rsidR="00143481" w:rsidRDefault="00143481" w:rsidP="00143481">
      <w:bookmarkStart w:id="37" w:name="include_clip_start_94"/>
      <w:bookmarkEnd w:id="37"/>
    </w:p>
    <w:p w:rsidR="00143481" w:rsidRDefault="00143481" w:rsidP="00143481">
      <w:r>
        <w:t>H. 4347 -- Reps. G. M. Smith and Weeks: A CONCURRENT RESOLUTION TO RECOGNIZE AND HONOR SUMTER CHIEF OF POLICE PATTY JAYE GARRETT PATTERSON, UPON THE OCCASION OF HER RETIREMENT FROM THE CITY OF SUMTER POLICE DEPARTMENT, AND TO WISH HER CONTINUED SUCCESS AS SHE DIRECTS THE PUBLIC SAFETY AND WELFARE OFFICE FOR THE CITY OF SUMTER.</w:t>
      </w:r>
    </w:p>
    <w:p w:rsidR="00143481" w:rsidRDefault="00143481" w:rsidP="00143481">
      <w:bookmarkStart w:id="38" w:name="include_clip_end_94"/>
      <w:bookmarkEnd w:id="38"/>
    </w:p>
    <w:p w:rsidR="00143481" w:rsidRDefault="00143481" w:rsidP="00143481">
      <w:pPr>
        <w:keepNext/>
        <w:pBdr>
          <w:top w:val="single" w:sz="4" w:space="1" w:color="auto"/>
          <w:left w:val="single" w:sz="4" w:space="4" w:color="auto"/>
          <w:right w:val="single" w:sz="4" w:space="4" w:color="auto"/>
          <w:between w:val="single" w:sz="4" w:space="1" w:color="auto"/>
          <w:bar w:val="single" w:sz="4" w:color="auto"/>
        </w:pBdr>
        <w:jc w:val="center"/>
        <w:rPr>
          <w:b/>
        </w:rPr>
      </w:pPr>
      <w:r w:rsidRPr="00143481">
        <w:rPr>
          <w:b/>
        </w:rPr>
        <w:t>ADJOURNMENT</w:t>
      </w:r>
    </w:p>
    <w:p w:rsidR="00143481" w:rsidRDefault="00143481" w:rsidP="00143481">
      <w:pPr>
        <w:keepNext/>
        <w:pBdr>
          <w:left w:val="single" w:sz="4" w:space="4" w:color="auto"/>
          <w:right w:val="single" w:sz="4" w:space="4" w:color="auto"/>
          <w:between w:val="single" w:sz="4" w:space="1" w:color="auto"/>
          <w:bar w:val="single" w:sz="4" w:color="auto"/>
        </w:pBdr>
      </w:pPr>
      <w:r>
        <w:t>At 4:29 p.m. the House, in accordance with the motion of Rep. HORNE, adjourned in memory of Edna Mallory of Summerville, to meet at 10:00 a.m. tomorrow.</w:t>
      </w:r>
    </w:p>
    <w:p w:rsidR="005018FC" w:rsidRDefault="00143481" w:rsidP="00143481">
      <w:pPr>
        <w:pBdr>
          <w:left w:val="single" w:sz="4" w:space="4" w:color="auto"/>
          <w:bottom w:val="single" w:sz="4" w:space="1" w:color="auto"/>
          <w:right w:val="single" w:sz="4" w:space="4" w:color="auto"/>
          <w:between w:val="single" w:sz="4" w:space="1" w:color="auto"/>
          <w:bar w:val="single" w:sz="4" w:color="auto"/>
        </w:pBdr>
        <w:jc w:val="center"/>
      </w:pPr>
      <w:r>
        <w:t>***</w:t>
      </w:r>
    </w:p>
    <w:p w:rsidR="005018FC" w:rsidRDefault="005018FC" w:rsidP="005018FC">
      <w:pPr>
        <w:jc w:val="center"/>
      </w:pPr>
    </w:p>
    <w:sectPr w:rsidR="005018FC" w:rsidSect="00B3251A">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52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6A" w:rsidRDefault="008F666A">
      <w:r>
        <w:separator/>
      </w:r>
    </w:p>
  </w:endnote>
  <w:endnote w:type="continuationSeparator" w:id="0">
    <w:p w:rsidR="008F666A" w:rsidRDefault="008F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1A" w:rsidRDefault="00B32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82598"/>
      <w:docPartObj>
        <w:docPartGallery w:val="Page Numbers (Bottom of Page)"/>
        <w:docPartUnique/>
      </w:docPartObj>
    </w:sdtPr>
    <w:sdtEndPr/>
    <w:sdtContent>
      <w:p w:rsidR="00113AD1" w:rsidRDefault="007E5000" w:rsidP="00B3251A">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5219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82596"/>
      <w:docPartObj>
        <w:docPartGallery w:val="Page Numbers (Bottom of Page)"/>
        <w:docPartUnique/>
      </w:docPartObj>
    </w:sdtPr>
    <w:sdtEndPr/>
    <w:sdtContent>
      <w:p w:rsidR="00113AD1" w:rsidRDefault="007E5000" w:rsidP="00B3251A">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5218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6A" w:rsidRDefault="008F666A">
      <w:r>
        <w:separator/>
      </w:r>
    </w:p>
  </w:footnote>
  <w:footnote w:type="continuationSeparator" w:id="0">
    <w:p w:rsidR="008F666A" w:rsidRDefault="008F6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1A" w:rsidRDefault="00B32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D1" w:rsidRDefault="00113AD1" w:rsidP="00113AD1">
    <w:pPr>
      <w:pStyle w:val="Header"/>
      <w:jc w:val="center"/>
      <w:rPr>
        <w:b/>
      </w:rPr>
    </w:pPr>
    <w:r>
      <w:rPr>
        <w:b/>
      </w:rPr>
      <w:t>TUESDAY, JUNE 21, 2011</w:t>
    </w:r>
  </w:p>
  <w:p w:rsidR="00113AD1" w:rsidRDefault="00113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D1" w:rsidRDefault="00113AD1" w:rsidP="00113AD1">
    <w:pPr>
      <w:pStyle w:val="Header"/>
      <w:jc w:val="center"/>
      <w:rPr>
        <w:b/>
      </w:rPr>
    </w:pPr>
    <w:r>
      <w:rPr>
        <w:b/>
      </w:rPr>
      <w:t>Tuesday, June 21, 2011</w:t>
    </w:r>
  </w:p>
  <w:p w:rsidR="00113AD1" w:rsidRDefault="00113AD1" w:rsidP="00113AD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360A9"/>
    <w:rsid w:val="00113AD1"/>
    <w:rsid w:val="00143481"/>
    <w:rsid w:val="0039492D"/>
    <w:rsid w:val="005018FC"/>
    <w:rsid w:val="007E5000"/>
    <w:rsid w:val="00891771"/>
    <w:rsid w:val="008A1A24"/>
    <w:rsid w:val="008F666A"/>
    <w:rsid w:val="00B3251A"/>
    <w:rsid w:val="00C26054"/>
    <w:rsid w:val="00D436EC"/>
    <w:rsid w:val="00E360A9"/>
    <w:rsid w:val="00EC387A"/>
    <w:rsid w:val="00FC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1415C0-4AB5-4371-866B-ED516B0B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77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771"/>
    <w:pPr>
      <w:tabs>
        <w:tab w:val="center" w:pos="4320"/>
        <w:tab w:val="right" w:pos="8640"/>
      </w:tabs>
    </w:pPr>
  </w:style>
  <w:style w:type="paragraph" w:styleId="Footer">
    <w:name w:val="footer"/>
    <w:basedOn w:val="Normal"/>
    <w:link w:val="FooterChar"/>
    <w:uiPriority w:val="99"/>
    <w:rsid w:val="00891771"/>
    <w:pPr>
      <w:tabs>
        <w:tab w:val="center" w:pos="4320"/>
        <w:tab w:val="right" w:pos="8640"/>
      </w:tabs>
    </w:pPr>
  </w:style>
  <w:style w:type="character" w:styleId="PageNumber">
    <w:name w:val="page number"/>
    <w:basedOn w:val="DefaultParagraphFont"/>
    <w:semiHidden/>
    <w:rsid w:val="00891771"/>
  </w:style>
  <w:style w:type="paragraph" w:styleId="PlainText">
    <w:name w:val="Plain Text"/>
    <w:basedOn w:val="Normal"/>
    <w:semiHidden/>
    <w:rsid w:val="00891771"/>
    <w:pPr>
      <w:ind w:firstLine="0"/>
      <w:jc w:val="left"/>
    </w:pPr>
    <w:rPr>
      <w:rFonts w:ascii="Courier New" w:hAnsi="Courier New"/>
      <w:sz w:val="20"/>
    </w:rPr>
  </w:style>
  <w:style w:type="paragraph" w:styleId="Title">
    <w:name w:val="Title"/>
    <w:basedOn w:val="Normal"/>
    <w:link w:val="TitleChar"/>
    <w:qFormat/>
    <w:rsid w:val="0014348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43481"/>
    <w:rPr>
      <w:b/>
      <w:sz w:val="22"/>
    </w:rPr>
  </w:style>
  <w:style w:type="paragraph" w:customStyle="1" w:styleId="Cover1">
    <w:name w:val="Cover1"/>
    <w:basedOn w:val="Normal"/>
    <w:rsid w:val="00143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43481"/>
    <w:pPr>
      <w:ind w:firstLine="0"/>
      <w:jc w:val="left"/>
    </w:pPr>
    <w:rPr>
      <w:sz w:val="20"/>
    </w:rPr>
  </w:style>
  <w:style w:type="paragraph" w:customStyle="1" w:styleId="Cover3">
    <w:name w:val="Cover3"/>
    <w:basedOn w:val="Normal"/>
    <w:rsid w:val="00143481"/>
    <w:pPr>
      <w:ind w:firstLine="0"/>
      <w:jc w:val="center"/>
    </w:pPr>
    <w:rPr>
      <w:b/>
    </w:rPr>
  </w:style>
  <w:style w:type="paragraph" w:customStyle="1" w:styleId="Cover4">
    <w:name w:val="Cover4"/>
    <w:basedOn w:val="Cover1"/>
    <w:rsid w:val="00143481"/>
    <w:pPr>
      <w:keepNext/>
    </w:pPr>
    <w:rPr>
      <w:b/>
      <w:sz w:val="20"/>
    </w:rPr>
  </w:style>
  <w:style w:type="paragraph" w:styleId="BalloonText">
    <w:name w:val="Balloon Text"/>
    <w:basedOn w:val="Normal"/>
    <w:link w:val="BalloonTextChar"/>
    <w:uiPriority w:val="99"/>
    <w:semiHidden/>
    <w:unhideWhenUsed/>
    <w:rsid w:val="00C26054"/>
    <w:rPr>
      <w:rFonts w:ascii="Tahoma" w:hAnsi="Tahoma" w:cs="Tahoma"/>
      <w:sz w:val="16"/>
      <w:szCs w:val="16"/>
    </w:rPr>
  </w:style>
  <w:style w:type="character" w:customStyle="1" w:styleId="BalloonTextChar">
    <w:name w:val="Balloon Text Char"/>
    <w:basedOn w:val="DefaultParagraphFont"/>
    <w:link w:val="BalloonText"/>
    <w:uiPriority w:val="99"/>
    <w:semiHidden/>
    <w:rsid w:val="00C26054"/>
    <w:rPr>
      <w:rFonts w:ascii="Tahoma" w:hAnsi="Tahoma" w:cs="Tahoma"/>
      <w:sz w:val="16"/>
      <w:szCs w:val="16"/>
    </w:rPr>
  </w:style>
  <w:style w:type="character" w:customStyle="1" w:styleId="HeaderChar">
    <w:name w:val="Header Char"/>
    <w:basedOn w:val="DefaultParagraphFont"/>
    <w:link w:val="Header"/>
    <w:uiPriority w:val="99"/>
    <w:rsid w:val="00113AD1"/>
    <w:rPr>
      <w:sz w:val="22"/>
    </w:rPr>
  </w:style>
  <w:style w:type="character" w:customStyle="1" w:styleId="FooterChar">
    <w:name w:val="Footer Char"/>
    <w:basedOn w:val="DefaultParagraphFont"/>
    <w:link w:val="Footer"/>
    <w:uiPriority w:val="99"/>
    <w:rsid w:val="00113A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7367</Words>
  <Characters>38887</Characters>
  <Application>Microsoft Office Word</Application>
  <DocSecurity>0</DocSecurity>
  <Lines>1488</Lines>
  <Paragraphs>668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21, 2011 - South Carolina Legislature Online</dc:title>
  <dc:subject/>
  <dc:creator>karenlaroche</dc:creator>
  <cp:keywords/>
  <dc:description/>
  <cp:lastModifiedBy>N Cumfer</cp:lastModifiedBy>
  <cp:revision>3</cp:revision>
  <cp:lastPrinted>2011-08-08T20:27:00Z</cp:lastPrinted>
  <dcterms:created xsi:type="dcterms:W3CDTF">2011-11-10T15:18:00Z</dcterms:created>
  <dcterms:modified xsi:type="dcterms:W3CDTF">2014-11-14T21:20:00Z</dcterms:modified>
</cp:coreProperties>
</file>